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91" w:rsidRPr="0089431C" w:rsidRDefault="0089431C" w:rsidP="007A63E3">
      <w:pPr>
        <w:pStyle w:val="Rubrik1"/>
        <w:rPr>
          <w:lang w:val="en-US"/>
        </w:rPr>
      </w:pPr>
      <w:r w:rsidRPr="0089431C">
        <w:rPr>
          <w:lang w:val="en-US"/>
        </w:rPr>
        <w:t xml:space="preserve">Compliance with the </w:t>
      </w:r>
      <w:r w:rsidR="005113EC">
        <w:rPr>
          <w:lang w:val="en-US"/>
        </w:rPr>
        <w:t xml:space="preserve">Swedish </w:t>
      </w:r>
      <w:r w:rsidRPr="0089431C">
        <w:rPr>
          <w:lang w:val="en-US"/>
        </w:rPr>
        <w:t xml:space="preserve">Traffic </w:t>
      </w:r>
      <w:r w:rsidR="005113EC">
        <w:rPr>
          <w:lang w:val="en-US"/>
        </w:rPr>
        <w:t>Ordinance</w:t>
      </w:r>
      <w:r w:rsidRPr="0089431C">
        <w:rPr>
          <w:lang w:val="en-US"/>
        </w:rPr>
        <w:t xml:space="preserve"> (1998:1276)</w:t>
      </w:r>
    </w:p>
    <w:p w:rsidR="0089431C" w:rsidRPr="0089431C" w:rsidRDefault="0089431C" w:rsidP="0089431C">
      <w:pPr>
        <w:pStyle w:val="Rubrik2"/>
        <w:rPr>
          <w:lang w:val="en-US"/>
        </w:rPr>
      </w:pPr>
      <w:r w:rsidRPr="0089431C">
        <w:rPr>
          <w:lang w:val="en-US"/>
        </w:rPr>
        <w:t>Supporting document - trial operation with self-driving vehicles</w:t>
      </w:r>
    </w:p>
    <w:p w:rsidR="0089431C" w:rsidRPr="0089431C" w:rsidRDefault="0089431C" w:rsidP="002C48C2">
      <w:pPr>
        <w:pStyle w:val="Brdtext"/>
        <w:rPr>
          <w:lang w:val="en-US"/>
        </w:rPr>
      </w:pPr>
      <w:r w:rsidRPr="0089431C">
        <w:rPr>
          <w:lang w:val="en-US"/>
        </w:rPr>
        <w:t xml:space="preserve">The purpose of this document is for the applicant to show how the vehicle complies with applicable traffic rules during the trial operation. The document contains situations identified from Traffic </w:t>
      </w:r>
      <w:r w:rsidR="005113EC">
        <w:rPr>
          <w:lang w:val="en-US"/>
        </w:rPr>
        <w:t>Ordinance</w:t>
      </w:r>
      <w:r w:rsidRPr="0089431C">
        <w:rPr>
          <w:lang w:val="en-US"/>
        </w:rPr>
        <w:t xml:space="preserve"> (1998:1276). For complete mapping against legal requirements, see Swedish version of this document.</w:t>
      </w:r>
      <w:bookmarkStart w:id="0" w:name="_GoBack"/>
      <w:bookmarkEnd w:id="0"/>
    </w:p>
    <w:tbl>
      <w:tblPr>
        <w:tblStyle w:val="Tabellrutnt"/>
        <w:tblW w:w="7933" w:type="dxa"/>
        <w:tblLook w:val="04A0" w:firstRow="1" w:lastRow="0" w:firstColumn="1" w:lastColumn="0" w:noHBand="0" w:noVBand="1"/>
      </w:tblPr>
      <w:tblGrid>
        <w:gridCol w:w="4106"/>
        <w:gridCol w:w="3827"/>
      </w:tblGrid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b/>
                <w:lang w:val="en-US"/>
              </w:rPr>
            </w:pPr>
            <w:r w:rsidRPr="0089431C">
              <w:rPr>
                <w:b/>
                <w:lang w:val="en-US"/>
              </w:rPr>
              <w:t>Traffic regulations</w:t>
            </w:r>
          </w:p>
          <w:p w:rsidR="0089431C" w:rsidRPr="0089431C" w:rsidRDefault="0089431C" w:rsidP="00C53B69">
            <w:pPr>
              <w:rPr>
                <w:sz w:val="16"/>
                <w:szCs w:val="16"/>
                <w:lang w:val="en-US"/>
              </w:rPr>
            </w:pPr>
            <w:r w:rsidRPr="0089431C">
              <w:rPr>
                <w:sz w:val="16"/>
                <w:szCs w:val="16"/>
                <w:lang w:val="en-US"/>
              </w:rPr>
              <w:t>(1998:1276)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b/>
                <w:lang w:val="en-US"/>
              </w:rPr>
              <w:t>Compliance</w:t>
            </w:r>
            <w:r w:rsidRPr="0089431C">
              <w:rPr>
                <w:lang w:val="en-US"/>
              </w:rPr>
              <w:br/>
            </w:r>
            <w:r w:rsidRPr="0089431C">
              <w:rPr>
                <w:sz w:val="16"/>
                <w:lang w:val="en-US"/>
              </w:rPr>
              <w:t>Describe how your system complies to the requirement</w:t>
            </w:r>
          </w:p>
        </w:tc>
      </w:tr>
      <w:tr w:rsidR="0089431C" w:rsidRPr="0089431C" w:rsidTr="009B673F">
        <w:trPr>
          <w:trHeight w:val="285"/>
        </w:trPr>
        <w:tc>
          <w:tcPr>
            <w:tcW w:w="7933" w:type="dxa"/>
            <w:gridSpan w:val="2"/>
            <w:hideMark/>
          </w:tcPr>
          <w:p w:rsidR="0089431C" w:rsidRPr="0089431C" w:rsidRDefault="0089431C" w:rsidP="00C53B6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Chapter 2 -</w:t>
            </w:r>
            <w:r w:rsidRPr="0089431C">
              <w:rPr>
                <w:b/>
                <w:bCs/>
                <w:lang w:val="en-US"/>
              </w:rPr>
              <w:t xml:space="preserve"> Requirements for all road users</w:t>
            </w: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Does the vehicle understand traffic signals?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Does the vehicle understand road signs?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Does the vehicle understand road markings?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Does the vehicle understand instructions from police or other authorized officials?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Does the vehicle understand audio and light signals from emergency vehicles?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Can the vehicle identify different types of processions?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rail or tram crossing</w:t>
            </w:r>
            <w:r w:rsidR="005113EC">
              <w:rPr>
                <w:lang w:val="en-US"/>
              </w:rPr>
              <w:t>s</w:t>
            </w:r>
            <w:r w:rsidRPr="0089431C">
              <w:rPr>
                <w:lang w:val="en-US"/>
              </w:rPr>
              <w:t>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are those affected informed in the event of an accident?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is the vehicle moved to a suitable location after an accident?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329"/>
        </w:trPr>
        <w:tc>
          <w:tcPr>
            <w:tcW w:w="7933" w:type="dxa"/>
            <w:gridSpan w:val="2"/>
            <w:hideMark/>
          </w:tcPr>
          <w:p w:rsidR="0089431C" w:rsidRPr="0089431C" w:rsidRDefault="0089431C" w:rsidP="00C53B6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Chapter 3 -</w:t>
            </w:r>
            <w:r w:rsidRPr="0089431C">
              <w:rPr>
                <w:b/>
                <w:bCs/>
                <w:lang w:val="en-US"/>
              </w:rPr>
              <w:t xml:space="preserve"> Requirements for the operation of vehicles</w:t>
            </w: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is the lighting on the vehicle handled?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is the use of high beam handled?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 xml:space="preserve">How </w:t>
            </w:r>
            <w:proofErr w:type="gramStart"/>
            <w:r w:rsidRPr="0089431C">
              <w:rPr>
                <w:lang w:val="en-US"/>
              </w:rPr>
              <w:t>is the use of dipped beam or fog light</w:t>
            </w:r>
            <w:proofErr w:type="gramEnd"/>
            <w:r w:rsidRPr="0089431C">
              <w:rPr>
                <w:lang w:val="en-US"/>
              </w:rPr>
              <w:t xml:space="preserve"> handled?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is the use of rear fog lamps handled?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lastRenderedPageBreak/>
              <w:t>If the vehicle is not equipped with lanterns or headlights, how is dark driving handled?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is the use of lighting handled when the vehicle is parked on the road?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Does the vehicle meet the lighting requirements?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other vehicles?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Can the vehicle itself pass an obstacle which means that the vehicle must make a lateral movement?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Does the vehicle handle situations when there are children at the side of the road?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if there are cattle near the road?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road works?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a scene of a traffic accident?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ensure that it does not stop in the middle of an intersection if obstacles exist?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85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obstacles in its lane while meeting vehicles located in adjacent /opposite lane?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other vehicles that have stopped at the roadside that is in its route?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85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vehicles that do unexpected things in its own lane, e.g. reverses the direction of travel?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85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other vehicles that are in its route or obscure the visibility of road signs or traffic signals?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ensure that it does not stop or park where it is prohibited?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is the vehicle moved to a suitable location after a vehicle failure?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B2166E">
            <w:pPr>
              <w:rPr>
                <w:lang w:val="en-US"/>
              </w:rPr>
            </w:pPr>
            <w:r w:rsidRPr="0089431C">
              <w:rPr>
                <w:lang w:val="en-US"/>
              </w:rPr>
              <w:lastRenderedPageBreak/>
              <w:t xml:space="preserve">How does the vehicle handle situations </w:t>
            </w:r>
            <w:r w:rsidR="00B2166E">
              <w:rPr>
                <w:lang w:val="en-US"/>
              </w:rPr>
              <w:t>when</w:t>
            </w:r>
            <w:r w:rsidR="00B2166E" w:rsidRPr="0089431C">
              <w:rPr>
                <w:lang w:val="en-US"/>
              </w:rPr>
              <w:t xml:space="preserve"> </w:t>
            </w:r>
            <w:r w:rsidRPr="0089431C">
              <w:rPr>
                <w:lang w:val="en-US"/>
              </w:rPr>
              <w:t>other road users may be spattered with dirt or similar?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place a warning triangle in the event of an accident?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communicate to other road users with audio and light signals?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85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is it handled that the vehicle gives signs of changing the pattern of movement well in advance of the movement?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ensure that it is in the right lane?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ensure that lane change is not done at a continuous line?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lane change in dense queue formation?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a multi-lane crossings?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85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situations when it needs to change lanes and a vehicle behind has already started overtaking the vehicle?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85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situations where vehicles in adjacent lanes want to drive in front of the vehicle?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85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is overtaking in or near lanes reserved for certain traffic (e.g. regular public transport lane) handled?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situations where two lanes merge?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lane changes?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pedestrian crossings?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the passage of guarded and unguarded pedestrian and bicycle crossings?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adapt the speed at walking and cycle crossings?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lastRenderedPageBreak/>
              <w:t>How does the vehicle handle overtaking situations in connection with walking and cycling?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Does the vehicle identify cyclists?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Does the vehicle identify moped drivers and motorcyclists?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Can the vehicle adjust the speed due to bad weather conditions?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reduced visibility due to light conditions or weather conditions?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signals from buses at the bus stop?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is it ensured that the driver / operator has a clear view of the vehicle's progress?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is it ensured that the vehicle does not become an obstacle to other road users?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Can the vehicle handle the priority to the right-rule?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know that it will stop at a stop</w:t>
            </w:r>
            <w:r w:rsidR="00B827CC">
              <w:rPr>
                <w:lang w:val="en-US"/>
              </w:rPr>
              <w:t xml:space="preserve"> sign/marking</w:t>
            </w:r>
            <w:r w:rsidRPr="0089431C">
              <w:rPr>
                <w:lang w:val="en-US"/>
              </w:rPr>
              <w:t>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right of way?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right of way when it is going out on a main road?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the exit from a parking lot to a road?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85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right of way towards pedestrians when crossing a pedestrian and cycle path?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pedestrian right of way in pedestrian areas?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right of way for cyclists and mopeds class II?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The operator/driver is responsible for the vehicle operation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The vehicle must keep a distance to vehicles in front and be able to stop without risk of collision.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lastRenderedPageBreak/>
              <w:t>Are there roads with the hard shoulder in the test area that the vehicle should use?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a roundabout?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a traffic island or similar barriers?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intersections with other vehicle traffic?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situations with vehicles that drop or pick up passengers?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slip roads?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a slip road to a major road where it has to pass pedestrian and cycle path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vehicle placement and signals before it should cross a road junction?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cyclists who are allowed to overtake on the right side of the vehicle?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85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much lateral distance is required so that the vehicle is not affected by overtaking vehicles? Right and left side respectively?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a train or tram meeting?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overtaking by rail or tram?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generally handle situations when other vehicles want to pass the vehicle?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overtaking?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ensure that it remains stationary when stopped or parked?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is unauthorized use of the vehicle prevented?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 you ensure that the vehicle leaves sufficient lateral distance when overtaking?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lastRenderedPageBreak/>
              <w:t>How does the vehicle handle a situation where it will start from the roadside?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is it ensured that the vehicle movement on the road can occur safely?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is it ensured that no more passengers are on board than allowed?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to ensure that the cargo is secured and does not pose a danger to passengers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AB6DB7">
        <w:trPr>
          <w:trHeight w:val="285"/>
        </w:trPr>
        <w:tc>
          <w:tcPr>
            <w:tcW w:w="7933" w:type="dxa"/>
            <w:gridSpan w:val="2"/>
            <w:hideMark/>
          </w:tcPr>
          <w:p w:rsidR="0089431C" w:rsidRPr="0089431C" w:rsidRDefault="0089431C" w:rsidP="0089431C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Chapter </w:t>
            </w:r>
            <w:r w:rsidRPr="0089431C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 xml:space="preserve"> -</w:t>
            </w:r>
            <w:r w:rsidRPr="0089431C">
              <w:rPr>
                <w:b/>
                <w:lang w:val="en-US"/>
              </w:rPr>
              <w:t xml:space="preserve"> Requirements for traffic with motor vehicles</w:t>
            </w: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ensure that it does not tow more vehicles than allowed?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ensure that the total gross weight is not exceeded?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ensure that maximum load is not exceeded?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is towing handled?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is it ensured that no more passengers are on board than allowed?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is it ensured that passengers are in their intended place?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85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ensure that it does not emit noise or exhaust gases in such amount that it causes inconvenience?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85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adapt its route, speed and mode of travel so that it does not unnecessarily disturb others?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If the vehicle is a bus equipped with seat belts, how are passengers informed about seat belt requirements?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85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ensure that passengers under 15 years are wearing seat belts or specia</w:t>
            </w:r>
            <w:r>
              <w:rPr>
                <w:lang w:val="en-US"/>
              </w:rPr>
              <w:t>l restraint system for children</w:t>
            </w:r>
            <w:r w:rsidRPr="0089431C">
              <w:rPr>
                <w:lang w:val="en-US"/>
              </w:rPr>
              <w:t>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ensure that it does not exceed the load capacity?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regulations on combinations of vehicle, trailers, loading?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with coupled trailer handle maximum speed?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lastRenderedPageBreak/>
              <w:t xml:space="preserve">How does the vehicle handle low </w:t>
            </w:r>
            <w:proofErr w:type="gramStart"/>
            <w:r w:rsidRPr="0089431C">
              <w:rPr>
                <w:lang w:val="en-US"/>
              </w:rPr>
              <w:t>emission  zones</w:t>
            </w:r>
            <w:proofErr w:type="gramEnd"/>
            <w:r w:rsidRPr="0089431C">
              <w:rPr>
                <w:lang w:val="en-US"/>
              </w:rPr>
              <w:t>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722FC0">
        <w:trPr>
          <w:trHeight w:val="570"/>
        </w:trPr>
        <w:tc>
          <w:tcPr>
            <w:tcW w:w="7933" w:type="dxa"/>
            <w:gridSpan w:val="2"/>
            <w:hideMark/>
          </w:tcPr>
          <w:p w:rsidR="0089431C" w:rsidRPr="0089431C" w:rsidRDefault="0089431C" w:rsidP="00C53B69">
            <w:pPr>
              <w:rPr>
                <w:b/>
                <w:bCs/>
                <w:lang w:val="en-US"/>
              </w:rPr>
            </w:pPr>
            <w:r w:rsidRPr="0089431C">
              <w:rPr>
                <w:b/>
                <w:bCs/>
                <w:lang w:val="en-US"/>
              </w:rPr>
              <w:t>Chapter 8</w:t>
            </w:r>
            <w:r>
              <w:rPr>
                <w:b/>
                <w:bCs/>
                <w:lang w:val="en-US"/>
              </w:rPr>
              <w:t xml:space="preserve"> -</w:t>
            </w:r>
            <w:r w:rsidRPr="0089431C">
              <w:rPr>
                <w:b/>
                <w:bCs/>
                <w:lang w:val="en-US"/>
              </w:rPr>
              <w:t xml:space="preserve"> Requir</w:t>
            </w:r>
            <w:r>
              <w:rPr>
                <w:b/>
                <w:bCs/>
                <w:lang w:val="en-US"/>
              </w:rPr>
              <w:t>e</w:t>
            </w:r>
            <w:r w:rsidRPr="0089431C">
              <w:rPr>
                <w:b/>
                <w:bCs/>
                <w:lang w:val="en-US"/>
              </w:rPr>
              <w:t>ments for traffic on the pedestrian street and the living street etc.</w:t>
            </w:r>
          </w:p>
        </w:tc>
      </w:tr>
      <w:tr w:rsidR="0089431C" w:rsidRPr="0089431C" w:rsidTr="0089431C">
        <w:trPr>
          <w:trHeight w:val="570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driving on pedestrian streets?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  <w:tr w:rsidR="0089431C" w:rsidRPr="0089431C" w:rsidTr="0089431C">
        <w:trPr>
          <w:trHeight w:val="251"/>
        </w:trPr>
        <w:tc>
          <w:tcPr>
            <w:tcW w:w="7933" w:type="dxa"/>
            <w:gridSpan w:val="2"/>
            <w:hideMark/>
          </w:tcPr>
          <w:p w:rsidR="0089431C" w:rsidRPr="0089431C" w:rsidRDefault="0089431C" w:rsidP="00C53B69">
            <w:pPr>
              <w:rPr>
                <w:b/>
                <w:bCs/>
                <w:lang w:val="en-US"/>
              </w:rPr>
            </w:pPr>
            <w:r w:rsidRPr="0089431C">
              <w:rPr>
                <w:b/>
                <w:bCs/>
                <w:lang w:val="en-US"/>
              </w:rPr>
              <w:t>Chapter 9</w:t>
            </w:r>
            <w:r>
              <w:rPr>
                <w:b/>
                <w:bCs/>
                <w:lang w:val="en-US"/>
              </w:rPr>
              <w:t xml:space="preserve"> -</w:t>
            </w:r>
            <w:r w:rsidRPr="0089431C">
              <w:rPr>
                <w:b/>
                <w:bCs/>
                <w:lang w:val="en-US"/>
              </w:rPr>
              <w:t xml:space="preserve"> Requirements for traffic on the motorway and expressway</w:t>
            </w:r>
          </w:p>
        </w:tc>
      </w:tr>
      <w:tr w:rsidR="0089431C" w:rsidRPr="0089431C" w:rsidTr="0089431C">
        <w:trPr>
          <w:trHeight w:val="285"/>
        </w:trPr>
        <w:tc>
          <w:tcPr>
            <w:tcW w:w="4106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  <w:r w:rsidRPr="0089431C">
              <w:rPr>
                <w:lang w:val="en-US"/>
              </w:rPr>
              <w:t>How does the vehicle handle highway traffic?</w:t>
            </w:r>
          </w:p>
        </w:tc>
        <w:tc>
          <w:tcPr>
            <w:tcW w:w="3827" w:type="dxa"/>
            <w:hideMark/>
          </w:tcPr>
          <w:p w:rsidR="0089431C" w:rsidRPr="0089431C" w:rsidRDefault="0089431C" w:rsidP="00C53B69">
            <w:pPr>
              <w:rPr>
                <w:lang w:val="en-US"/>
              </w:rPr>
            </w:pPr>
          </w:p>
        </w:tc>
      </w:tr>
    </w:tbl>
    <w:p w:rsidR="0089431C" w:rsidRPr="0089431C" w:rsidRDefault="0089431C" w:rsidP="002C48C2">
      <w:pPr>
        <w:pStyle w:val="Brdtext"/>
        <w:rPr>
          <w:lang w:val="en-US"/>
        </w:rPr>
      </w:pPr>
    </w:p>
    <w:sectPr w:rsidR="0089431C" w:rsidRPr="0089431C" w:rsidSect="00D042A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96" w:right="2495" w:bottom="2268" w:left="204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2C" w:rsidRDefault="00E53E2C" w:rsidP="00594B0A">
      <w:r>
        <w:separator/>
      </w:r>
    </w:p>
  </w:endnote>
  <w:endnote w:type="continuationSeparator" w:id="0">
    <w:p w:rsidR="00E53E2C" w:rsidRDefault="00E53E2C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05" w:rsidRPr="00E93B78" w:rsidRDefault="00CB5C05" w:rsidP="00094EAB">
    <w:pPr>
      <w:pStyle w:val="Sidfot"/>
    </w:pPr>
  </w:p>
  <w:p w:rsidR="00CB5C05" w:rsidRDefault="00CB5C0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05" w:rsidRPr="00E93B78" w:rsidRDefault="00CB5C05" w:rsidP="00094EAB">
    <w:pPr>
      <w:pStyle w:val="Sidfot"/>
    </w:pPr>
  </w:p>
  <w:p w:rsidR="00CB5C05" w:rsidRDefault="00CB5C0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2C" w:rsidRDefault="00E53E2C" w:rsidP="00594B0A">
      <w:r>
        <w:separator/>
      </w:r>
    </w:p>
  </w:footnote>
  <w:footnote w:type="continuationSeparator" w:id="0">
    <w:p w:rsidR="00E53E2C" w:rsidRDefault="00E53E2C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insFollowingHeader_01"/>
  <w:p w:rsidR="00DB03DD" w:rsidRPr="009E3184" w:rsidRDefault="00DB03DD" w:rsidP="009E3184">
    <w:pPr>
      <w:pStyle w:val="Sidhuvud"/>
      <w:rPr>
        <w:szCs w:val="2"/>
      </w:rPr>
    </w:pPr>
    <w:r>
      <w:rPr>
        <w:noProof/>
        <w:szCs w:val="2"/>
        <w:lang w:val="sv-SE"/>
      </w:rPr>
      <mc:AlternateContent>
        <mc:Choice Requires="wps">
          <w:drawing>
            <wp:anchor distT="0" distB="0" distL="114300" distR="114300" simplePos="0" relativeHeight="251671552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395605</wp:posOffset>
              </wp:positionV>
              <wp:extent cx="1043940" cy="323850"/>
              <wp:effectExtent l="0" t="0" r="3810" b="0"/>
              <wp:wrapNone/>
              <wp:docPr id="3" name="LogoFollowingPages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EC59E5" id="LogoFollowingPages" o:spid="_x0000_s1026" alt="Swedish Transport Agencys logo" style="position:absolute;margin-left:59.55pt;margin-top:31.15pt;width:82.2pt;height:25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I4AAAAAUmdodGxvbmcAAAHO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jhCSU0EDAAAAAAOQgAA&#10;AAEAAACgAAAAMQAAAeAAAFvgAAAOJgAYAAH/2P/gABBKRklGAAECAABIAEgAAP/tAAxBZG9iZV9D&#10;TQAB/+4ADkFkb2JlAGSAAAAAAf/bAIQADAgICAkIDAkJDBELCgsRFQ8MDA8VGBMTFRMTGBEMDAwM&#10;DAwRDAwMDAwMDAwMDAwMDAwMDAwMDAwMDAwMDAwMDAENCwsNDg0QDg4QFA4ODhQUDg4ODhQRDAwM&#10;DAwREQwMDAwMDBEMDAwMDAwMDAwMDAwMDAwMDAwMDAwMDAwMDAwM/8AAEQgAMQ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QEBAQEBAQEBAQEBAQEBAgICAgICAgICAgIDAwMDAwMD&#10;AwMDAQEBAQEBAQEBAQECAgECAgMDAwMDAwMDAwMDAwMDAwMDAwMDAwMDAwMDAwMDAwMDAwMDAwMD&#10;AwMDAwMDAwMDAwP/wAARCACOAc4DAREAAhEBAxEB/90ABAA6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  <w:r w:rsidRPr="009E3184">
      <w:rPr>
        <w:szCs w:val="2"/>
      </w:rPr>
      <w:t xml:space="preserve"> </w:t>
    </w:r>
    <w:bookmarkEnd w:id="1"/>
  </w:p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962"/>
      <w:gridCol w:w="1067"/>
    </w:tblGrid>
    <w:tr w:rsidR="00DB03DD" w:rsidTr="004E1164">
      <w:tc>
        <w:tcPr>
          <w:tcW w:w="5222" w:type="dxa"/>
          <w:vMerge w:val="restart"/>
          <w:shd w:val="clear" w:color="auto" w:fill="auto"/>
          <w:hideMark/>
        </w:tcPr>
        <w:p w:rsidR="00DB03DD" w:rsidRDefault="00DB03DD" w:rsidP="004E1164">
          <w:bookmarkStart w:id="2" w:name="objLogoFollowingPages_01"/>
          <w:r>
            <w:t xml:space="preserve"> </w:t>
          </w:r>
          <w:bookmarkEnd w:id="2"/>
        </w:p>
      </w:tc>
      <w:tc>
        <w:tcPr>
          <w:tcW w:w="2604" w:type="dxa"/>
          <w:shd w:val="clear" w:color="auto" w:fill="auto"/>
          <w:hideMark/>
        </w:tcPr>
        <w:p w:rsidR="00DB03DD" w:rsidRDefault="00DB03DD" w:rsidP="004E1164">
          <w:pPr>
            <w:pStyle w:val="Ledtext"/>
          </w:pPr>
          <w:bookmarkStart w:id="3" w:name="capDocDate_02"/>
          <w:r>
            <w:t>Date</w:t>
          </w:r>
          <w:bookmarkEnd w:id="3"/>
        </w:p>
      </w:tc>
      <w:tc>
        <w:tcPr>
          <w:tcW w:w="962" w:type="dxa"/>
          <w:shd w:val="clear" w:color="auto" w:fill="auto"/>
          <w:hideMark/>
        </w:tcPr>
        <w:p w:rsidR="00DB03DD" w:rsidRDefault="00DB03DD" w:rsidP="004E1164">
          <w:pPr>
            <w:pStyle w:val="Ledtext"/>
          </w:pPr>
          <w:bookmarkStart w:id="4" w:name="capOurRef_02"/>
          <w:r>
            <w:t xml:space="preserve"> </w:t>
          </w:r>
          <w:bookmarkEnd w:id="4"/>
        </w:p>
      </w:tc>
      <w:tc>
        <w:tcPr>
          <w:tcW w:w="1067" w:type="dxa"/>
          <w:shd w:val="clear" w:color="auto" w:fill="auto"/>
        </w:tcPr>
        <w:p w:rsidR="00DB03DD" w:rsidRPr="00E6366F" w:rsidRDefault="00DB03DD" w:rsidP="004E1164">
          <w:pPr>
            <w:pStyle w:val="Sidhuvud"/>
            <w:jc w:val="right"/>
            <w:rPr>
              <w:rStyle w:val="Sidnummer"/>
            </w:rPr>
          </w:pPr>
          <w:bookmarkStart w:id="5" w:name="objPageNo_02"/>
          <w:r>
            <w:rPr>
              <w:rStyle w:val="Sidnummer"/>
            </w:rPr>
            <w:t xml:space="preserve"> </w:t>
          </w:r>
          <w:r w:rsidRPr="00E6366F">
            <w:rPr>
              <w:rStyle w:val="Sidnummer"/>
            </w:rPr>
            <w:t xml:space="preserve"> </w:t>
          </w:r>
          <w:bookmarkEnd w:id="5"/>
        </w:p>
      </w:tc>
    </w:tr>
    <w:tr w:rsidR="00DB03DD" w:rsidTr="004E1164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DB03DD" w:rsidRDefault="00DB03DD" w:rsidP="004E1164"/>
      </w:tc>
      <w:tc>
        <w:tcPr>
          <w:tcW w:w="2604" w:type="dxa"/>
          <w:shd w:val="clear" w:color="auto" w:fill="auto"/>
          <w:hideMark/>
        </w:tcPr>
        <w:p w:rsidR="00DB03DD" w:rsidRPr="00E6366F" w:rsidRDefault="00DB03DD" w:rsidP="00993013">
          <w:pPr>
            <w:pStyle w:val="Sidhuvudstext"/>
          </w:pPr>
          <w:bookmarkStart w:id="6" w:name="bmkDocDate_02"/>
          <w:r>
            <w:t>24 February 2020</w:t>
          </w:r>
          <w:bookmarkEnd w:id="6"/>
        </w:p>
      </w:tc>
      <w:tc>
        <w:tcPr>
          <w:tcW w:w="2029" w:type="dxa"/>
          <w:gridSpan w:val="2"/>
          <w:shd w:val="clear" w:color="auto" w:fill="auto"/>
          <w:hideMark/>
        </w:tcPr>
        <w:p w:rsidR="00DB03DD" w:rsidRPr="00E6366F" w:rsidRDefault="00DB03DD" w:rsidP="00993013">
          <w:pPr>
            <w:pStyle w:val="Sidhuvudstext"/>
          </w:pPr>
          <w:bookmarkStart w:id="7" w:name="bmkOurRef_02"/>
          <w:r>
            <w:t xml:space="preserve"> </w:t>
          </w:r>
          <w:bookmarkEnd w:id="7"/>
        </w:p>
      </w:tc>
    </w:tr>
    <w:tr w:rsidR="00DB03DD" w:rsidTr="004E1164">
      <w:tc>
        <w:tcPr>
          <w:tcW w:w="5222" w:type="dxa"/>
          <w:vMerge/>
          <w:shd w:val="clear" w:color="auto" w:fill="auto"/>
          <w:vAlign w:val="center"/>
          <w:hideMark/>
        </w:tcPr>
        <w:p w:rsidR="00DB03DD" w:rsidRDefault="00DB03DD" w:rsidP="004E1164"/>
      </w:tc>
      <w:tc>
        <w:tcPr>
          <w:tcW w:w="2604" w:type="dxa"/>
          <w:shd w:val="clear" w:color="auto" w:fill="auto"/>
        </w:tcPr>
        <w:p w:rsidR="00DB03DD" w:rsidRDefault="00DB03DD" w:rsidP="004E1164">
          <w:pPr>
            <w:pStyle w:val="Ledtext"/>
          </w:pPr>
        </w:p>
      </w:tc>
      <w:tc>
        <w:tcPr>
          <w:tcW w:w="2029" w:type="dxa"/>
          <w:gridSpan w:val="2"/>
          <w:shd w:val="clear" w:color="auto" w:fill="auto"/>
        </w:tcPr>
        <w:p w:rsidR="00DB03DD" w:rsidRDefault="00DB03DD" w:rsidP="004E1164">
          <w:pPr>
            <w:pStyle w:val="Ledtext"/>
          </w:pPr>
        </w:p>
      </w:tc>
    </w:tr>
    <w:tr w:rsidR="00DB03DD" w:rsidTr="004E1164">
      <w:tc>
        <w:tcPr>
          <w:tcW w:w="5222" w:type="dxa"/>
          <w:vMerge/>
          <w:shd w:val="clear" w:color="auto" w:fill="auto"/>
          <w:vAlign w:val="center"/>
          <w:hideMark/>
        </w:tcPr>
        <w:p w:rsidR="00DB03DD" w:rsidRDefault="00DB03DD" w:rsidP="004E1164"/>
      </w:tc>
      <w:tc>
        <w:tcPr>
          <w:tcW w:w="2604" w:type="dxa"/>
          <w:shd w:val="clear" w:color="auto" w:fill="auto"/>
        </w:tcPr>
        <w:p w:rsidR="00DB03DD" w:rsidRPr="00E6366F" w:rsidRDefault="00DB03DD" w:rsidP="00993013">
          <w:pPr>
            <w:pStyle w:val="Sidhuvudstext"/>
          </w:pPr>
        </w:p>
      </w:tc>
      <w:tc>
        <w:tcPr>
          <w:tcW w:w="2029" w:type="dxa"/>
          <w:gridSpan w:val="2"/>
          <w:shd w:val="clear" w:color="auto" w:fill="auto"/>
        </w:tcPr>
        <w:p w:rsidR="00DB03DD" w:rsidRPr="00E6366F" w:rsidRDefault="00DB03DD" w:rsidP="004E1164">
          <w:pPr>
            <w:pStyle w:val="Sidhuvud"/>
          </w:pPr>
        </w:p>
      </w:tc>
    </w:tr>
  </w:tbl>
  <w:p w:rsidR="00DB03DD" w:rsidRPr="00E93B78" w:rsidRDefault="00DB03DD" w:rsidP="004949C2">
    <w:pPr>
      <w:pStyle w:val="Sidfot"/>
    </w:pPr>
  </w:p>
  <w:p w:rsidR="00CB5C05" w:rsidRPr="00DB03DD" w:rsidRDefault="00CB5C05" w:rsidP="00DB03D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DD" w:rsidRPr="00811F35" w:rsidRDefault="00DB03DD" w:rsidP="00F4109E">
    <w:pPr>
      <w:pStyle w:val="Sidhuvud"/>
      <w:rPr>
        <w:szCs w:val="2"/>
      </w:rPr>
    </w:pPr>
    <w:r>
      <w:rPr>
        <w:noProof/>
        <w:szCs w:val="2"/>
        <w:lang w:val="sv-SE"/>
      </w:rPr>
      <mc:AlternateContent>
        <mc:Choice Requires="wps">
          <w:drawing>
            <wp:anchor distT="0" distB="0" distL="114300" distR="114300" simplePos="0" relativeHeight="251670528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395605</wp:posOffset>
              </wp:positionV>
              <wp:extent cx="1407160" cy="431800"/>
              <wp:effectExtent l="0" t="0" r="2540" b="6350"/>
              <wp:wrapNone/>
              <wp:docPr id="2" name="LogoFirstPage" descr="Swedish Transport Agency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7160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525D6F" id="LogoFirstPage" o:spid="_x0000_s1026" alt="Swedish Transport Agencys logo" style="position:absolute;margin-left:59.55pt;margin-top:31.15pt;width:110.8pt;height:34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jgAAAABSZ2h0bG9uZwAAAc4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A5CAAAAAQAA&#10;AKAAAAAxAAAB4AAAW+AAAA4mABgAAf/Y/+AAEEpGSUYAAQIAAEgASAAA/+0ADEFkb2JlX0NNAAH/&#10;7gAOQWRvYmUAZIAAAAAB/9sAhAAMCAgICQgMCQkMEQsKCxEVDwwMDxUYExMVExMYEQwMDAwMDBEM&#10;DAwMDAwMDAwMDAwMDAwMDAwMDAwMDAwMDAwMAQ0LCw0ODRAODhAUDg4OFBQODg4OFBEMDAwMDBER&#10;DAwMDAwMEQwMDAwMDAwMDAwMDAwMDAwMDAwMDAwMDAwMDAz/wAARCAAx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I4BzgMBEQACEQEDEQH/3QAEADr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" o:allowincell="f" stroked="f" strokecolor="#002d5d [1604]" strokeweight="2pt">
              <v:fill r:id="rId2" o:title="Swedish Transport Agency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731"/>
      <w:gridCol w:w="1298"/>
    </w:tblGrid>
    <w:tr w:rsidR="00DB03DD" w:rsidTr="00E05D87">
      <w:trPr>
        <w:cantSplit/>
      </w:trPr>
      <w:tc>
        <w:tcPr>
          <w:tcW w:w="5222" w:type="dxa"/>
          <w:vMerge w:val="restart"/>
          <w:shd w:val="clear" w:color="auto" w:fill="auto"/>
        </w:tcPr>
        <w:p w:rsidR="00DB03DD" w:rsidRPr="00A07447" w:rsidRDefault="00DB03DD" w:rsidP="008E2A3F">
          <w:pPr>
            <w:pStyle w:val="Sidhuvudstext"/>
          </w:pPr>
          <w:bookmarkStart w:id="8" w:name="objLogoFirstPage_01"/>
          <w:r>
            <w:t xml:space="preserve"> </w:t>
          </w:r>
          <w:bookmarkEnd w:id="8"/>
        </w:p>
      </w:tc>
      <w:tc>
        <w:tcPr>
          <w:tcW w:w="3335" w:type="dxa"/>
          <w:gridSpan w:val="2"/>
          <w:shd w:val="clear" w:color="auto" w:fill="auto"/>
          <w:hideMark/>
        </w:tcPr>
        <w:p w:rsidR="00DB03DD" w:rsidRDefault="00DB03DD" w:rsidP="00525EBF">
          <w:pPr>
            <w:pStyle w:val="Dokumentkategori"/>
          </w:pPr>
          <w:bookmarkStart w:id="9" w:name="bmkDocType_01"/>
          <w:r>
            <w:t xml:space="preserve"> </w:t>
          </w:r>
          <w:bookmarkEnd w:id="9"/>
        </w:p>
      </w:tc>
      <w:tc>
        <w:tcPr>
          <w:tcW w:w="1298" w:type="dxa"/>
          <w:shd w:val="clear" w:color="auto" w:fill="auto"/>
        </w:tcPr>
        <w:p w:rsidR="00DB03DD" w:rsidRPr="00A07447" w:rsidRDefault="00DB03DD" w:rsidP="00E05D87">
          <w:pPr>
            <w:pStyle w:val="Sidhuvud"/>
            <w:jc w:val="right"/>
            <w:rPr>
              <w:rStyle w:val="Sidnummer"/>
            </w:rPr>
          </w:pPr>
          <w:bookmarkStart w:id="10" w:name="objPageNo_01"/>
          <w:r>
            <w:rPr>
              <w:rStyle w:val="Sidnummer"/>
            </w:rPr>
            <w:t xml:space="preserve"> </w:t>
          </w:r>
          <w:r w:rsidRPr="00A07447">
            <w:rPr>
              <w:rStyle w:val="Sidnummer"/>
            </w:rPr>
            <w:t xml:space="preserve"> </w:t>
          </w:r>
          <w:bookmarkEnd w:id="10"/>
        </w:p>
      </w:tc>
    </w:tr>
    <w:tr w:rsidR="00DB03DD" w:rsidTr="00E05D87">
      <w:tc>
        <w:tcPr>
          <w:tcW w:w="5222" w:type="dxa"/>
          <w:vMerge/>
          <w:shd w:val="clear" w:color="auto" w:fill="auto"/>
          <w:vAlign w:val="center"/>
          <w:hideMark/>
        </w:tcPr>
        <w:p w:rsidR="00DB03DD" w:rsidRDefault="00DB03DD" w:rsidP="00E05D87"/>
      </w:tc>
      <w:tc>
        <w:tcPr>
          <w:tcW w:w="2604" w:type="dxa"/>
          <w:shd w:val="clear" w:color="auto" w:fill="auto"/>
          <w:hideMark/>
        </w:tcPr>
        <w:p w:rsidR="00DB03DD" w:rsidRDefault="00DB03DD" w:rsidP="00E05D87">
          <w:pPr>
            <w:pStyle w:val="Ledtext"/>
          </w:pPr>
          <w:bookmarkStart w:id="11" w:name="capDocDate_01"/>
          <w:r>
            <w:t>Date</w:t>
          </w:r>
          <w:bookmarkEnd w:id="11"/>
        </w:p>
      </w:tc>
      <w:tc>
        <w:tcPr>
          <w:tcW w:w="2029" w:type="dxa"/>
          <w:gridSpan w:val="2"/>
          <w:shd w:val="clear" w:color="auto" w:fill="auto"/>
          <w:hideMark/>
        </w:tcPr>
        <w:p w:rsidR="00DB03DD" w:rsidRDefault="00DB03DD" w:rsidP="00E05D87">
          <w:pPr>
            <w:pStyle w:val="Ledtext"/>
          </w:pPr>
          <w:bookmarkStart w:id="12" w:name="capOurRef_01"/>
          <w:r>
            <w:t xml:space="preserve"> </w:t>
          </w:r>
          <w:bookmarkEnd w:id="12"/>
        </w:p>
      </w:tc>
    </w:tr>
    <w:tr w:rsidR="00DB03DD" w:rsidTr="00E05D87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DB03DD" w:rsidRDefault="00DB03DD" w:rsidP="00E05D87"/>
      </w:tc>
      <w:tc>
        <w:tcPr>
          <w:tcW w:w="2604" w:type="dxa"/>
          <w:shd w:val="clear" w:color="auto" w:fill="auto"/>
          <w:hideMark/>
        </w:tcPr>
        <w:p w:rsidR="00DB03DD" w:rsidRPr="00A07447" w:rsidRDefault="00DB03DD" w:rsidP="008E2A3F">
          <w:pPr>
            <w:pStyle w:val="Sidhuvudstext"/>
          </w:pPr>
          <w:bookmarkStart w:id="13" w:name="bmkDocDate_01"/>
          <w:r>
            <w:t>24 February 2020</w:t>
          </w:r>
          <w:bookmarkEnd w:id="13"/>
        </w:p>
      </w:tc>
      <w:tc>
        <w:tcPr>
          <w:tcW w:w="2029" w:type="dxa"/>
          <w:gridSpan w:val="2"/>
          <w:shd w:val="clear" w:color="auto" w:fill="auto"/>
          <w:hideMark/>
        </w:tcPr>
        <w:p w:rsidR="00DB03DD" w:rsidRPr="00A07447" w:rsidRDefault="00DB03DD" w:rsidP="008E2A3F">
          <w:pPr>
            <w:pStyle w:val="Sidhuvudstext"/>
          </w:pPr>
          <w:bookmarkStart w:id="14" w:name="bmkOurRef_01"/>
          <w:r>
            <w:t xml:space="preserve"> </w:t>
          </w:r>
          <w:bookmarkEnd w:id="14"/>
        </w:p>
      </w:tc>
    </w:tr>
    <w:tr w:rsidR="00DB03DD" w:rsidTr="006251CD">
      <w:tc>
        <w:tcPr>
          <w:tcW w:w="5222" w:type="dxa"/>
          <w:vMerge/>
          <w:shd w:val="clear" w:color="auto" w:fill="auto"/>
          <w:vAlign w:val="center"/>
          <w:hideMark/>
        </w:tcPr>
        <w:p w:rsidR="00DB03DD" w:rsidRDefault="00DB03DD" w:rsidP="00E05D87"/>
      </w:tc>
      <w:tc>
        <w:tcPr>
          <w:tcW w:w="4633" w:type="dxa"/>
          <w:gridSpan w:val="3"/>
          <w:shd w:val="clear" w:color="auto" w:fill="auto"/>
        </w:tcPr>
        <w:p w:rsidR="00DB03DD" w:rsidRDefault="00DB03DD" w:rsidP="00E05D87">
          <w:pPr>
            <w:pStyle w:val="Ledtext"/>
          </w:pPr>
          <w:bookmarkStart w:id="15" w:name="capPersonalProfile_01"/>
          <w:r>
            <w:t xml:space="preserve"> </w:t>
          </w:r>
          <w:bookmarkEnd w:id="15"/>
        </w:p>
      </w:tc>
    </w:tr>
    <w:tr w:rsidR="00DB03DD" w:rsidTr="00A92A9F">
      <w:trPr>
        <w:trHeight w:val="150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DB03DD" w:rsidRDefault="00DB03DD" w:rsidP="00E05D87"/>
      </w:tc>
      <w:tc>
        <w:tcPr>
          <w:tcW w:w="4633" w:type="dxa"/>
          <w:gridSpan w:val="3"/>
          <w:shd w:val="clear" w:color="auto" w:fill="auto"/>
        </w:tcPr>
        <w:p w:rsidR="00DB03DD" w:rsidRPr="00A07447" w:rsidRDefault="00DB03DD" w:rsidP="008E2A3F">
          <w:pPr>
            <w:pStyle w:val="Sidhuvudstext"/>
          </w:pPr>
          <w:bookmarkStart w:id="16" w:name="chkPersonalProfile_01"/>
          <w:r>
            <w:t xml:space="preserve"> </w:t>
          </w:r>
          <w:bookmarkEnd w:id="16"/>
        </w:p>
      </w:tc>
    </w:tr>
  </w:tbl>
  <w:bookmarkStart w:id="17" w:name="insFirstHeader_01"/>
  <w:bookmarkEnd w:id="17"/>
  <w:p w:rsidR="00DB03DD" w:rsidRPr="00663114" w:rsidRDefault="00DB03DD" w:rsidP="00F4109E">
    <w:pPr>
      <w:pStyle w:val="Sidhuvud"/>
      <w:rPr>
        <w:szCs w:val="2"/>
      </w:rPr>
    </w:pPr>
    <w:r>
      <w:rPr>
        <w:noProof/>
        <w:sz w:val="24"/>
        <w:lang w:val="sv-S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8A84E1F" wp14:editId="1BC9EBF5">
              <wp:simplePos x="0" y="0"/>
              <wp:positionH relativeFrom="page">
                <wp:posOffset>285750</wp:posOffset>
              </wp:positionH>
              <wp:positionV relativeFrom="page">
                <wp:posOffset>3162300</wp:posOffset>
              </wp:positionV>
              <wp:extent cx="161925" cy="6661150"/>
              <wp:effectExtent l="0" t="0" r="9525" b="635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666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3DD" w:rsidRDefault="00DF132C" w:rsidP="00BC610F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DB03DD">
                                <w:t>TS2500, v2.3, 2018-03-26</w:t>
                              </w:r>
                            </w:sdtContent>
                          </w:sdt>
                          <w:r w:rsidR="00DB03DD">
                            <w:t xml:space="preserve">   </w:t>
                          </w:r>
                          <w:bookmarkStart w:id="18" w:name="objFileName_01"/>
                          <w:r w:rsidR="00DB03DD">
                            <w:t xml:space="preserve">  </w:t>
                          </w:r>
                          <w:bookmarkEnd w:id="18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A84E1F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5pt;margin-top:249pt;width:12.75pt;height:524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" filled="f" stroked="f">
              <v:textbox style="layout-flow:vertical;mso-layout-flow-alt:bottom-to-top" inset="0,0,0,0">
                <w:txbxContent>
                  <w:p w:rsidR="00DB03DD" w:rsidRDefault="00DB03DD" w:rsidP="00BC610F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>
                          <w:t>TS2500, v2.3, 2018-03-26</w:t>
                        </w:r>
                      </w:sdtContent>
                    </w:sdt>
                    <w:r>
                      <w:t xml:space="preserve">   </w:t>
                    </w:r>
                    <w:bookmarkStart w:id="19" w:name="objFileName_01"/>
                    <w:r>
                      <w:t xml:space="preserve">  </w:t>
                    </w:r>
                    <w:bookmarkEnd w:id="19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B5C05" w:rsidRPr="00DB03DD" w:rsidRDefault="00CB5C05" w:rsidP="00DB03D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F80C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1C"/>
    <w:rsid w:val="00007730"/>
    <w:rsid w:val="00014A65"/>
    <w:rsid w:val="00043465"/>
    <w:rsid w:val="00045156"/>
    <w:rsid w:val="000535E2"/>
    <w:rsid w:val="00081666"/>
    <w:rsid w:val="00083051"/>
    <w:rsid w:val="00087BD4"/>
    <w:rsid w:val="00096EC6"/>
    <w:rsid w:val="000A3E52"/>
    <w:rsid w:val="000E57DD"/>
    <w:rsid w:val="001108F8"/>
    <w:rsid w:val="0011235A"/>
    <w:rsid w:val="001334D6"/>
    <w:rsid w:val="00133EA5"/>
    <w:rsid w:val="00143E53"/>
    <w:rsid w:val="00155447"/>
    <w:rsid w:val="00161240"/>
    <w:rsid w:val="00166FEF"/>
    <w:rsid w:val="00177674"/>
    <w:rsid w:val="00194DF2"/>
    <w:rsid w:val="001B3800"/>
    <w:rsid w:val="001B56B2"/>
    <w:rsid w:val="001D2803"/>
    <w:rsid w:val="00204ED5"/>
    <w:rsid w:val="00217C64"/>
    <w:rsid w:val="00240EC8"/>
    <w:rsid w:val="00285270"/>
    <w:rsid w:val="002B2EDC"/>
    <w:rsid w:val="002C3B60"/>
    <w:rsid w:val="002C48C2"/>
    <w:rsid w:val="002D244E"/>
    <w:rsid w:val="002D6AFF"/>
    <w:rsid w:val="00327251"/>
    <w:rsid w:val="00327D53"/>
    <w:rsid w:val="00341FA0"/>
    <w:rsid w:val="00346083"/>
    <w:rsid w:val="0035489D"/>
    <w:rsid w:val="003675D4"/>
    <w:rsid w:val="003747EA"/>
    <w:rsid w:val="00385516"/>
    <w:rsid w:val="003906B2"/>
    <w:rsid w:val="003A57EE"/>
    <w:rsid w:val="003B300E"/>
    <w:rsid w:val="003D1180"/>
    <w:rsid w:val="003D4977"/>
    <w:rsid w:val="00423B44"/>
    <w:rsid w:val="004249B7"/>
    <w:rsid w:val="00430F25"/>
    <w:rsid w:val="00436241"/>
    <w:rsid w:val="00444C2C"/>
    <w:rsid w:val="0044664A"/>
    <w:rsid w:val="00456487"/>
    <w:rsid w:val="00460EA4"/>
    <w:rsid w:val="00505E26"/>
    <w:rsid w:val="005113EC"/>
    <w:rsid w:val="005272D4"/>
    <w:rsid w:val="005554B3"/>
    <w:rsid w:val="005749FB"/>
    <w:rsid w:val="00582FCD"/>
    <w:rsid w:val="00594B0A"/>
    <w:rsid w:val="005D36CF"/>
    <w:rsid w:val="005E4C91"/>
    <w:rsid w:val="00637BE2"/>
    <w:rsid w:val="00654A45"/>
    <w:rsid w:val="006711D4"/>
    <w:rsid w:val="00676294"/>
    <w:rsid w:val="006B5C71"/>
    <w:rsid w:val="006F38E8"/>
    <w:rsid w:val="006F50F4"/>
    <w:rsid w:val="00707586"/>
    <w:rsid w:val="007126FB"/>
    <w:rsid w:val="007674FC"/>
    <w:rsid w:val="00782C9E"/>
    <w:rsid w:val="007A3536"/>
    <w:rsid w:val="007A63E3"/>
    <w:rsid w:val="007C4EF1"/>
    <w:rsid w:val="007D4590"/>
    <w:rsid w:val="008043BD"/>
    <w:rsid w:val="008070A6"/>
    <w:rsid w:val="008414E1"/>
    <w:rsid w:val="00864128"/>
    <w:rsid w:val="0089431C"/>
    <w:rsid w:val="00894DC9"/>
    <w:rsid w:val="0097499C"/>
    <w:rsid w:val="009835ED"/>
    <w:rsid w:val="009C1ABB"/>
    <w:rsid w:val="00B15F4C"/>
    <w:rsid w:val="00B2166E"/>
    <w:rsid w:val="00B50831"/>
    <w:rsid w:val="00B827CC"/>
    <w:rsid w:val="00B96D57"/>
    <w:rsid w:val="00BE28C6"/>
    <w:rsid w:val="00C2277E"/>
    <w:rsid w:val="00C4241A"/>
    <w:rsid w:val="00C53297"/>
    <w:rsid w:val="00C83F71"/>
    <w:rsid w:val="00CB49A3"/>
    <w:rsid w:val="00CB5C05"/>
    <w:rsid w:val="00CD5A10"/>
    <w:rsid w:val="00CE0492"/>
    <w:rsid w:val="00CF489E"/>
    <w:rsid w:val="00CF48F6"/>
    <w:rsid w:val="00CF678A"/>
    <w:rsid w:val="00D0286D"/>
    <w:rsid w:val="00D02997"/>
    <w:rsid w:val="00D042A7"/>
    <w:rsid w:val="00D136F1"/>
    <w:rsid w:val="00D20F03"/>
    <w:rsid w:val="00D37830"/>
    <w:rsid w:val="00D42633"/>
    <w:rsid w:val="00D909E8"/>
    <w:rsid w:val="00D92ECA"/>
    <w:rsid w:val="00DA6975"/>
    <w:rsid w:val="00DB03DD"/>
    <w:rsid w:val="00DC3139"/>
    <w:rsid w:val="00DC51DB"/>
    <w:rsid w:val="00DD1DFF"/>
    <w:rsid w:val="00E07189"/>
    <w:rsid w:val="00E1743B"/>
    <w:rsid w:val="00E3614C"/>
    <w:rsid w:val="00E367CB"/>
    <w:rsid w:val="00E41E70"/>
    <w:rsid w:val="00E53E2C"/>
    <w:rsid w:val="00E54C11"/>
    <w:rsid w:val="00E809AD"/>
    <w:rsid w:val="00E8756A"/>
    <w:rsid w:val="00E93B78"/>
    <w:rsid w:val="00EA5640"/>
    <w:rsid w:val="00EA5D9B"/>
    <w:rsid w:val="00EA6A45"/>
    <w:rsid w:val="00EE5C87"/>
    <w:rsid w:val="00F033AD"/>
    <w:rsid w:val="00F05FF6"/>
    <w:rsid w:val="00FC7F89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CF4357A-6F39-46FA-AE6E-5F8925D0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iPriority="0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96D57"/>
    <w:pPr>
      <w:spacing w:after="0" w:line="240" w:lineRule="auto"/>
    </w:pPr>
    <w:rPr>
      <w:rFonts w:cs="Times New Roman"/>
      <w:sz w:val="24"/>
      <w:szCs w:val="24"/>
      <w:lang w:val="en-GB"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FC7F8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C7F8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C7F89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1108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108F8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1108F8"/>
    <w:rPr>
      <w:rFonts w:cs="Times New Roman"/>
      <w:sz w:val="24"/>
      <w:szCs w:val="24"/>
      <w:lang w:eastAsia="sv-SE"/>
    </w:rPr>
  </w:style>
  <w:style w:type="paragraph" w:styleId="Punktlista">
    <w:name w:val="List Bullet"/>
    <w:basedOn w:val="Normal"/>
    <w:rsid w:val="00F05FF6"/>
    <w:pPr>
      <w:numPr>
        <w:numId w:val="10"/>
      </w:numPr>
      <w:spacing w:after="160"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3A57EE"/>
    <w:rPr>
      <w:rFonts w:asciiTheme="majorHAnsi" w:eastAsiaTheme="majorEastAsia" w:hAnsiTheme="majorHAnsi" w:cstheme="majorBidi"/>
      <w:b/>
      <w:bCs/>
      <w:sz w:val="32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A57EE"/>
    <w:rPr>
      <w:rFonts w:asciiTheme="majorHAnsi" w:eastAsiaTheme="majorEastAsia" w:hAnsiTheme="majorHAnsi" w:cstheme="majorBidi"/>
      <w:b/>
      <w:bCs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93B78"/>
    <w:rPr>
      <w:rFonts w:asciiTheme="majorHAnsi" w:eastAsiaTheme="majorEastAsia" w:hAnsiTheme="majorHAnsi" w:cstheme="majorBidi"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108F8"/>
    <w:rPr>
      <w:rFonts w:asciiTheme="majorHAnsi" w:eastAsiaTheme="majorEastAsia" w:hAnsiTheme="majorHAnsi" w:cstheme="majorBidi"/>
      <w:b/>
      <w:bCs/>
      <w:iCs/>
      <w:sz w:val="20"/>
      <w:szCs w:val="24"/>
      <w:lang w:eastAsia="sv-SE"/>
    </w:rPr>
  </w:style>
  <w:style w:type="paragraph" w:customStyle="1" w:styleId="Tabelltext">
    <w:name w:val="Tabelltext"/>
    <w:basedOn w:val="Brdtext"/>
    <w:uiPriority w:val="99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143E5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7126FB"/>
    <w:pPr>
      <w:spacing w:before="240" w:after="120"/>
      <w:ind w:left="397" w:right="284" w:hanging="397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7126FB"/>
    <w:pPr>
      <w:spacing w:before="20" w:after="40"/>
      <w:ind w:left="964" w:right="284" w:hanging="567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7126FB"/>
    <w:pPr>
      <w:spacing w:before="20" w:after="40"/>
      <w:ind w:left="1701" w:right="284" w:hanging="737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FC7F89"/>
    <w:pPr>
      <w:spacing w:before="4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CB5C0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B5C0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BE28C6"/>
    <w:pPr>
      <w:spacing w:after="40"/>
    </w:pPr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9835ED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EA5640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rsid w:val="007D4590"/>
    <w:rPr>
      <w:rFonts w:cs="Times New Roman"/>
      <w:i/>
      <w:iCs/>
      <w:color w:val="000000" w:themeColor="text1"/>
      <w:sz w:val="24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CB5C05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semiHidden/>
    <w:rsid w:val="00CB5C05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Normal"/>
    <w:rsid w:val="00F05FF6"/>
    <w:pPr>
      <w:numPr>
        <w:numId w:val="9"/>
      </w:numPr>
      <w:spacing w:after="160"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Blankettnr">
    <w:name w:val="Blankettnr"/>
    <w:basedOn w:val="Ledtext"/>
    <w:semiHidden/>
    <w:rsid w:val="00CB5C05"/>
    <w:pPr>
      <w:spacing w:before="0" w:after="0"/>
    </w:pPr>
    <w:rPr>
      <w:rFonts w:ascii="Arial" w:hAnsi="Arial"/>
      <w:sz w:val="10"/>
    </w:rPr>
  </w:style>
  <w:style w:type="paragraph" w:customStyle="1" w:styleId="Ifyllnadstext">
    <w:name w:val="Ifyllnadstext"/>
    <w:basedOn w:val="Brdtext"/>
    <w:semiHidden/>
    <w:qFormat/>
    <w:rsid w:val="001108F8"/>
    <w:pPr>
      <w:spacing w:after="40" w:line="240" w:lineRule="atLeast"/>
    </w:pPr>
  </w:style>
  <w:style w:type="character" w:styleId="Platshllartext">
    <w:name w:val="Placeholder Text"/>
    <w:basedOn w:val="Standardstycketeckensnitt"/>
    <w:uiPriority w:val="99"/>
    <w:semiHidden/>
    <w:rsid w:val="00B96D57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PM.dotm" TargetMode="External"/></Relationships>
</file>

<file path=word/theme/theme1.xml><?xml version="1.0" encoding="utf-8"?>
<a:theme xmlns:a="http://schemas.openxmlformats.org/drawingml/2006/main" name="Consensis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0667BA27F854289E638335D004B9A" ma:contentTypeVersion="36" ma:contentTypeDescription="Skapa ett nytt dokument." ma:contentTypeScope="" ma:versionID="5805f74e923a8632422d00629c2eb2a1">
  <xsd:schema xmlns:xsd="http://www.w3.org/2001/XMLSchema" xmlns:xs="http://www.w3.org/2001/XMLSchema" xmlns:p="http://schemas.microsoft.com/office/2006/metadata/properties" xmlns:ns1="7007fcf4-ee00-4f19-b0c7-7d6508232e42" xmlns:ns3="4464b685-1559-4808-a3bd-9f5af0042648" targetNamespace="http://schemas.microsoft.com/office/2006/metadata/properties" ma:root="true" ma:fieldsID="47c5e7fba865e658c3c70321766000de" ns1:_="" ns3:_="">
    <xsd:import namespace="7007fcf4-ee00-4f19-b0c7-7d6508232e42"/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1:Mall_x002d__x002f_blankettnr_x003a_"/>
                <xsd:element ref="ns1:Beskrivning" minOccurs="0"/>
                <xsd:element ref="ns1:_x00c4_gare" minOccurs="0"/>
                <xsd:element ref="ns1:Godk_x00e4_nd_x0020_av"/>
                <xsd:element ref="ns1:Grundmall" minOccurs="0"/>
                <xsd:element ref="ns1:Version_x0020_av_x0020_Word_x002f_uniForm" minOccurs="0"/>
                <xsd:element ref="ns1:Spr_x00e5_k" minOccurs="0"/>
                <xsd:element ref="ns1:Spr_x00e5_kgranskad" minOccurs="0"/>
                <xsd:element ref="ns1:Best_x00e4_llare" minOccurs="0"/>
                <xsd:element ref="ns1:Migrerad_x0020_av" minOccurs="0"/>
                <xsd:element ref="ns1:Klassificering" minOccurs="0"/>
                <xsd:element ref="ns3:_dlc_DocId" minOccurs="0"/>
                <xsd:element ref="ns3:_dlc_DocIdUrl" minOccurs="0"/>
                <xsd:element ref="ns3:_dlc_DocIdPersistId" minOccurs="0"/>
                <xsd:element ref="ns1:DLCPolicyLabelValue" minOccurs="0"/>
                <xsd:element ref="ns1:DLCPolicyLabelClientValue" minOccurs="0"/>
                <xsd:element ref="ns1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fcf4-ee00-4f19-b0c7-7d6508232e42" elementFormDefault="qualified">
    <xsd:import namespace="http://schemas.microsoft.com/office/2006/documentManagement/types"/>
    <xsd:import namespace="http://schemas.microsoft.com/office/infopath/2007/PartnerControls"/>
    <xsd:element name="Mall_x002d__x002f_blankettnr_x003a_" ma:index="0" ma:displayName="Mallnummer" ma:description="Ange vilket mall- eller blankettnummer filen har. Beteckningen utgår ifrån vilken grundmall som har använts och sedan ett löpnummer. Beteckningen skrivs TS15XX" ma:indexed="true" ma:internalName="Mall_x002d__x002f_blankettnr_x003a_">
      <xsd:simpleType>
        <xsd:restriction base="dms:Text">
          <xsd:maxLength value="15"/>
        </xsd:restriction>
      </xsd:simpleType>
    </xsd:element>
    <xsd:element name="Beskrivning" ma:index="3" nillable="true" ma:displayName="Beskrivning" ma:description="Beskriv vad mallen används till, samt andra viktigare upplysningar" ma:internalName="Beskrivning">
      <xsd:simpleType>
        <xsd:restriction base="dms:Note">
          <xsd:maxLength value="255"/>
        </xsd:restriction>
      </xsd:simpleType>
    </xsd:element>
    <xsd:element name="_x00c4_gare" ma:index="4" nillable="true" ma:displayName="Ägare" ma:default="(Ej angivet)" ma:description="Ange vilken avdelning som ansvarar för innehåll och förändringar" ma:format="Dropdown" ma:indexed="true" ma:internalName="_x00c4_gare">
      <xsd:simpleType>
        <xsd:restriction base="dms:Choice">
          <xsd:enumeration value="(Ej angivet)"/>
          <xsd:enumeration value="Dokument och arkiv"/>
          <xsd:enumeration value="Ekonomi"/>
          <xsd:enumeration value="F-avdelningen"/>
          <xsd:enumeration value="GD-Juridik"/>
          <xsd:enumeration value="GD-stab"/>
          <xsd:enumeration value="It-avdelningen"/>
          <xsd:enumeration value="Kommunikation"/>
          <xsd:enumeration value="Körkort"/>
          <xsd:enumeration value="Personal"/>
          <xsd:enumeration value="Projektkontoret"/>
          <xsd:enumeration value="Sjö och luft"/>
          <xsd:enumeration value="Skatter och avgifter"/>
          <xsd:enumeration value="Väg och järnväg"/>
        </xsd:restriction>
      </xsd:simpleType>
    </xsd:element>
    <xsd:element name="Godk_x00e4_nd_x0020_av" ma:index="5" ma:displayName="Publicerad av" ma:default="(Ej angivet)" ma:description="Ange vem som har kontrollerat att mallen eller blanketten uppfyller Transportstyrelsens krav på enhetlig dokumentprofil och publicerat mallen" ma:format="Dropdown" ma:internalName="Godk_x00e4_nd_x0020_av">
      <xsd:simpleType>
        <xsd:restriction base="dms:Choice">
          <xsd:enumeration value="(Ej angivet)"/>
          <xsd:enumeration value="Pernilla Backman"/>
          <xsd:enumeration value="Katarina Eriksson"/>
          <xsd:enumeration value="Bahri Lindström"/>
          <xsd:enumeration value="Pia Karlsson"/>
          <xsd:enumeration value="Eva Hintz Nilsson"/>
        </xsd:restriction>
      </xsd:simpleType>
    </xsd:element>
    <xsd:element name="Grundmall" ma:index="6" nillable="true" ma:displayName="Grundmall" ma:default="(Ej angivet)" ma:description="Ange vilken av uniForms grundmallar som har använts för att skapa mallen eller blanketten" ma:format="Dropdown" ma:indexed="true" ma:internalName="Grundmall">
      <xsd:simpleType>
        <xsd:union memberTypes="dms:Text">
          <xsd:simpleType>
            <xsd:restriction base="dms:Choice">
              <xsd:enumeration value="(Ej angivet)"/>
              <xsd:enumeration value="Normal (TS0000)"/>
              <xsd:enumeration value="Brev 1 (utan personliga uppgifter) (TS1500)"/>
              <xsd:enumeration value="Brev 2 (med personliga uppgifter (TS1000)"/>
              <xsd:enumeration value="Worddokument med logotyp (TS2000)"/>
              <xsd:enumeration value="Liggande dokument med logotyp (TS2000L)"/>
              <xsd:enumeration value="PM (TS2500)"/>
              <xsd:enumeration value="Projekt (TS4700)"/>
              <xsd:enumeration value="Telefax (TS3000)"/>
              <xsd:enumeration value="Protokoll (TS3200)"/>
              <xsd:enumeration value="Styrande dokument (TS4000)"/>
              <xsd:enumeration value="Styrande dokument med mottagare (TS4500)"/>
              <xsd:enumeration value="Stödjande dokument (TS4300)"/>
              <xsd:enumeration value="Rapport (TS5000)"/>
              <xsd:enumeration value="Rapport engelsk (TS5000E)"/>
              <xsd:enumeration value="Blankett (TS7000)"/>
              <xsd:enumeration value="PowerPoint (TS9000)"/>
              <xsd:enumeration value="PowerPoint engelsk (TS9000E)"/>
              <xsd:enumeration value="PowerPoint stående (TS9300)"/>
              <xsd:enumeration value="PowerPoint engelsk stående (TS9300E)"/>
              <xsd:enumeration value="Excel stående (TS9100)"/>
              <xsd:enumeration value="Excel liggande (TS9200)"/>
              <xsd:enumeration value="Specialmall"/>
              <xsd:enumeration value="Certifikatmall"/>
              <xsd:enumeration value="Grundmall"/>
              <xsd:enumeration value="TR-Mall"/>
            </xsd:restriction>
          </xsd:simpleType>
        </xsd:union>
      </xsd:simpleType>
    </xsd:element>
    <xsd:element name="Version_x0020_av_x0020_Word_x002f_uniForm" ma:index="7" nillable="true" ma:displayName="Version av Office/uniForm" ma:default="Office 2016" ma:description="Ange Office-version" ma:format="Dropdown" ma:internalName="Version_x0020_av_x0020_Word_x002f_uniForm">
      <xsd:simpleType>
        <xsd:restriction base="dms:Choice">
          <xsd:enumeration value="-"/>
          <xsd:enumeration value="Office 2016"/>
          <xsd:enumeration value="Office 2007"/>
        </xsd:restriction>
      </xsd:simpleType>
    </xsd:element>
    <xsd:element name="Spr_x00e5_k" ma:index="8" nillable="true" ma:displayName="Språk" ma:default="Svenska" ma:description="Ange språk" ma:format="RadioButtons" ma:internalName="Spr_x00e5_k">
      <xsd:simpleType>
        <xsd:restriction base="dms:Choice">
          <xsd:enumeration value="Svenska"/>
          <xsd:enumeration value="Engelska"/>
          <xsd:enumeration value="Sv/eng"/>
        </xsd:restriction>
      </xsd:simpleType>
    </xsd:element>
    <xsd:element name="Spr_x00e5_kgranskad" ma:index="9" nillable="true" ma:displayName="Språkgranskad" ma:default="(Ej angivet)" ma:description="Ange om filen är språkgranskad" ma:format="Dropdown" ma:internalName="Spr_x00e5_kgranskad">
      <xsd:simpleType>
        <xsd:restriction base="dms:Choice">
          <xsd:enumeration value="(Ej angivet)"/>
          <xsd:enumeration value="Ja"/>
          <xsd:enumeration value="Nej"/>
        </xsd:restriction>
      </xsd:simpleType>
    </xsd:element>
    <xsd:element name="Best_x00e4_llare" ma:index="10" nillable="true" ma:displayName="Beställare" ma:description="Ange den person på beställarsidan som har godkänt mallen slutgilltigt" ma:list="UserInfo" ma:SharePointGroup="0" ma:internalName="Best_x00e4_ll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grerad_x0020_av" ma:index="11" nillable="true" ma:displayName="Migrerad av" ma:list="UserInfo" ma:SharePointGroup="0" ma:internalName="Migrer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assificering" ma:index="12" nillable="true" ma:displayName="Klassificering" ma:default="(Ej angivet)" ma:description="Klassificeringsstruktur för Transportstyrelsen version 7.0" ma:internalName="Klassific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Ej angivet)"/>
                    <xsd:enumeration value="Processövergripande"/>
                    <xsd:enumeration value="01.01.01 Styra strategiskt"/>
                    <xsd:enumeration value="01.01.02 Upprättande av styrande och stödjande dokument"/>
                    <xsd:enumeration value="01.01.03 Planera budget"/>
                    <xsd:enumeration value="01.01.04 Planera verksamheten"/>
                    <xsd:enumeration value="01.01.05 Samverka med personalorganisationer"/>
                    <xsd:enumeration value="01.01.06 Bevilja medel till forskning och innovation"/>
                    <xsd:enumeration value="01.02.01 Genomföra strategiska uppföljningar"/>
                    <xsd:enumeration value="01.02.02 Bli reviderad av intern part"/>
                    <xsd:enumeration value="01.03.01 Arbeta i projektform"/>
                    <xsd:enumeration value="01.03.02 Arbeta i begränsat uppdrag"/>
                    <xsd:enumeration value="01.03.03 Förändra verksamhet"/>
                    <xsd:enumeration value="01.04.01 Hantera externa remisser"/>
                    <xsd:enumeration value="01.04.02 Pröva rätt till ersättning/skadestånd"/>
                    <xsd:enumeration value="01.05.01 Bli reviderad"/>
                    <xsd:enumeration value="02.01.01 Rekrytera"/>
                    <xsd:enumeration value="02.01.02 Avsluta anställning"/>
                    <xsd:enumeration value="02.01.03 Hantera anställdas uppgifter"/>
                    <xsd:enumeration value="02.01.04 Kompetensutveckla"/>
                    <xsd:enumeration value="02.01.05 Bedriva arbetsmiljöarbete"/>
                    <xsd:enumeration value="02.01.06 Rehabilitera"/>
                    <xsd:enumeration value="02.01.07 Hantera misstänkta oegentligheter"/>
                    <xsd:enumeration value="02.01.08 Hantera finansiella instrument"/>
                    <xsd:enumeration value="02.02.01 Sköta löpande redovisning"/>
                    <xsd:enumeration value="02.02.02 Administrera lön och ersättning"/>
                    <xsd:enumeration value="02.02.03 Beräkna pension"/>
                    <xsd:enumeration value="02.02.04 Administrera fordringar"/>
                    <xsd:enumeration value="02.03.01 Anskaffa varor och tjänster"/>
                    <xsd:enumeration value="02.03.02 Förvalta avtal"/>
                    <xsd:enumeration value="02.04.01 Försörja och underhålla lokaler"/>
                    <xsd:enumeration value="02.05.01 Kartlägga information"/>
                    <xsd:enumeration value="02.05.02 Värdera information"/>
                    <xsd:enumeration value="02.05.03 Beskriva och redovisa information"/>
                    <xsd:enumeration value="02.05.04 Göra information tillgänglig"/>
                    <xsd:enumeration value="02.05.05 Hantera informationssäkerhet"/>
                    <xsd:enumeration value="02.05.06 Pröva utlämnande av allmänna handlingar"/>
                    <xsd:enumeration value="02.05.07 Administrera personuppgifter"/>
                    <xsd:enumeration value="02.05.08 Avhända sig allmänna handlingar"/>
                    <xsd:enumeration value="02.05.09 Förvalta IT-system"/>
                    <xsd:enumeration value="02.05.10 Drifta IT-system"/>
                    <xsd:enumeration value="02.05.11 Arbeta med mallar och blanketter"/>
                    <xsd:enumeration value="02.06.01 Organisera och planera krisberedskap"/>
                    <xsd:enumeration value="02.06.02 Utarbeta risk- och sårbarhetsanalyser"/>
                    <xsd:enumeration value="02.06.03 Hantera tillträde och bevakning"/>
                    <xsd:enumeration value="02.06.04 Hantera tjänsteman i beredskap"/>
                    <xsd:enumeration value="02.06.05 Hantera hot och skadegörelse"/>
                    <xsd:enumeration value="02.06.06 Hantera misstanke om förfalskad information"/>
                    <xsd:enumeration value="02.07.01 Representera"/>
                    <xsd:enumeration value="02.07.02 Informera"/>
                    <xsd:enumeration value="02.07.03 Hantera extern information"/>
                    <xsd:enumeration value="02.07.04 Hantera intern kommunikation"/>
                    <xsd:enumeration value="02.08.01 Hantera förbättringsförslag"/>
                    <xsd:enumeration value="03.01.01 Ta fram föreskrifter"/>
                    <xsd:enumeration value="03.01.02 Framställa om lag- och förordningsändringar"/>
                    <xsd:enumeration value="03.02.01 Ge rekommendationer"/>
                    <xsd:enumeration value="03.03.01 Besluta om avgifter för flygtrafiktjänst"/>
                    <xsd:enumeration value="03.03.02 Besluta om avgift för flygbolag"/>
                    <xsd:enumeration value="04.01.01 Besluta om förarbevis för att få framföra järnvägsfordon"/>
                    <xsd:enumeration value="04.01.02 Besluta om tillstånd för läkare och psykolog som får utföra inledande medicinska och yrkespsykologiska undersökningar samt regelbunda hälsokontroller av förare av järnvägsfordon"/>
                    <xsd:enumeration value="04.01.03 Besluta om undantag från medicinska krav"/>
                    <xsd:enumeration value="04.01.04 Besluta om tillstånd för att vara examinator inom järnvägsområdet"/>
                    <xsd:enumeration value="04.02.01 Besluta om certifikat för verksamma inom luftfartsområdet"/>
                    <xsd:enumeration value="04.02.02 Besluta om undantag/dispenser från föreskrifter för personal inom luftfart"/>
                    <xsd:enumeration value="04.02.03 Besluta om personliga tillstånd inom luftfartsområdet"/>
                    <xsd:enumeration value="04.02.04 Godkänna säkerhetspersonal inom luftfartsområde"/>
                    <xsd:enumeration value="04.03.01 Besluta om certifikat och behörigheter för sjömän"/>
                    <xsd:enumeration value="04.03.02 Utfärda intyg för utländska sjömän"/>
                    <xsd:enumeration value="04.03.03 Godkänna licens för forsrännare, guider och säkerhetschefer"/>
                    <xsd:enumeration value="04.03.04 Bemyndiga personer att utföra vissa typer av besiktningar"/>
                    <xsd:enumeration value="04.03.05 Besluta om lotsdispenser"/>
                    <xsd:enumeration value="04.04.01 Pröva lämplighet för körkortsinnehav"/>
                    <xsd:enumeration value="04.04.02 Utfärda /förnya förarbevis och körkort"/>
                    <xsd:enumeration value="04.04.03 Ompröva körkortsinnehav"/>
                    <xsd:enumeration value="04.04.04 Följa upp körkortsinnehav"/>
                    <xsd:enumeration value="04.04.05 Godkännna trafiksäkerhetsgranskare"/>
                    <xsd:enumeration value="04.04.06 Besluta om förartillstånd för förare från tredje land (cabotage)"/>
                    <xsd:enumeration value="04.04.07 Utfärda färdskrivarkort"/>
                    <xsd:enumeration value="04.04.08 Besluta om taxilegitimationer"/>
                    <xsd:enumeration value="04.04.09 Besluta om undantag från medicinska krav"/>
                    <xsd:enumeration value="04.04.10 Besluta om dispenser för giltighetstid vid körkortsprov"/>
                    <xsd:enumeration value="04.04.11 Godkänna personal inom förarutbildning"/>
                    <xsd:enumeration value="04.04.12 Besluta om undantag för besiktningstekniker"/>
                    <xsd:enumeration value="04.04.13 Besluta om att få provköra fordon som inte är godkända för trafik."/>
                    <xsd:enumeration value="04.04.14 Besluta om personliga undantag från trafikförordningen"/>
                    <xsd:enumeration value="04.04.15 Godkänna säkerhetssamordnare"/>
                    <xsd:enumeration value="04.04.16 Utfärda yrkeskompetensbevis"/>
                    <xsd:enumeration value="05.01.01 Besluta om tillstånd att driva järnvägsföretag"/>
                    <xsd:enumeration value="05.01.02 Besluta om tillstånd för att utföra underhåll på järnvägsfordon"/>
                    <xsd:enumeration value="05.01.03 Besluta om tillstånd för att vara utbildningsanordnare"/>
                    <xsd:enumeration value="05.01.04 Besluta om tillstånd för infrastrukturförvaltare"/>
                    <xsd:enumeration value="05.01.05 Besluta om tillstånd för spårinnehavare"/>
                    <xsd:enumeration value="05.01.06 Besluta om tillstånd för trafikutövare"/>
                    <xsd:enumeration value="05.01.07 Besluta om rätten att betraktas som museiorganisation"/>
                    <xsd:enumeration value="05.01.08 Godkänna utbildningsplaner"/>
                    <xsd:enumeration value="05.01.09 Besluta om undantag från krav på godkända utbildningsplaner"/>
                    <xsd:enumeration value="05.02.01 Certifiera flygmedicinska centrum"/>
                    <xsd:enumeration value="05.02.02 Besluta om begränsningar av tillstånd för organisationer inom luftfartsområdet"/>
                    <xsd:enumeration value="05.02.03 Besluta om organisationers tillhandahållande av marktjänster vid flygplats (markreglering)"/>
                    <xsd:enumeration value="05.02.04 Besluta om säkerhetsgodkännande för organisationer inom luftfart (luftfartsskydd, security)"/>
                    <xsd:enumeration value="05.02.05 Besluta om tillstånd att bedriva kommersiell flygtrafik"/>
                    <xsd:enumeration value="05.02.06 Besluta om tillstånd för flygbolag att transportera farligt gods"/>
                    <xsd:enumeration value="05.02.07 Besluta om tillstånd för flygtrafiktjänst"/>
                    <xsd:enumeration value="05.02.08 Besluta om tillstånd för flygplatser (inrättande och godkännande)"/>
                    <xsd:enumeration value="05.02.09 Besluta om tillstånd för luftvärdighetsorganisationer (övervaka luftfartyg)"/>
                    <xsd:enumeration value="05.02.11 Godkänna organisationer att bedriva luftfartsverksamhet"/>
                    <xsd:enumeration value="05.02.12 Godkänna nyckelpersoner i organisationer t.ex. flygchefer"/>
                    <xsd:enumeration value="05.02.13 Godkänna organisationer för konstruktion eller utformning av luftrum"/>
                    <xsd:enumeration value="05.02.14 Godkänna utbildningsanordnare och utbildningar inom luftfartsområdet"/>
                    <xsd:enumeration value="05.02.15 Godkänna organisationer att bedriva tillverkning av luftfartyg och flygmateriel"/>
                    <xsd:enumeration value="05.02.16 Godkänna verkstäder att bedriva underhåll på luftfartyg"/>
                    <xsd:enumeration value="05.02.17 Godkänna ägarens eller operatörens underhållsprogram för luftfartyg"/>
                    <xsd:enumeration value="05.02.18 Godkänna upprättande av flygplatsnät"/>
                    <xsd:enumeration value="05.02.19 Besluta om undantag från föreskrift om hinder för luftfarten"/>
                    <xsd:enumeration value="05.03.01 Bedöma kemikalier som transporteras i bulkfartyg"/>
                    <xsd:enumeration value="05.03.02 Auktorisera företag att utföra viss typ av service"/>
                    <xsd:enumeration value="05.03.03 Besluta om kustfartstillstånd (cabotage)"/>
                    <xsd:enumeration value="05.03.04 Besluta om tillstånd för rederier"/>
                    <xsd:enumeration value="05.03.05 Besluta om tillstånd för transport av farligt gods"/>
                    <xsd:enumeration value="05.03.06 Godkänna avfallshanteringsplaner för hamnar"/>
                    <xsd:enumeration value="05.03.08 Godkänna utbildningsanordnare och utbildning inom sjöfartsområdet"/>
                    <xsd:enumeration value="05.03.09 Godkänna forsränningsföretag"/>
                    <xsd:enumeration value="05.03.10 Erkänna kompetenta delegeringsmottagare"/>
                    <xsd:enumeration value="05.04.01 Besluta om klassning som yrkesmässig fordonstillverkare"/>
                    <xsd:enumeration value="05.04.02 Besluta om tillstånd att bedriva yrkesmässig trafik"/>
                    <xsd:enumeration value="05.04.04 Besluta om tillstånd att inneha saluvagnslicens"/>
                    <xsd:enumeration value="05.04.05 Besluta om tillstånd för att vara yrkesmässig importör"/>
                    <xsd:enumeration value="05.04.06 Besluta om tillstånd för att vara utbildningsanordnare inom vägtrafikområdet"/>
                    <xsd:enumeration value="05.04.07 Besluta om tillstånd för biluthyrning"/>
                    <xsd:enumeration value="05.04.08 Besluta om tillstånd för linjetrafik"/>
                    <xsd:enumeration value="05.04.09 Besluta om tillstånd för organisationer för att utföra provningar för typgodkännande (teknisk tjänst)"/>
                    <xsd:enumeration value="05.04.11 Besluta om tillstånd för taxitrafik"/>
                    <xsd:enumeration value="05.04.13 Besluta om undantag från kör- och vilotider"/>
                    <xsd:enumeration value="05.04.14 Besluta om undantag från taxitrafikförordningen"/>
                    <xsd:enumeration value="05.04.15 Besluta om undantag från yrkestrafikförordningen"/>
                    <xsd:enumeration value="05.04.16 Besluta om undantag rörande kontrollutrustning hos besiktningsorgan"/>
                    <xsd:enumeration value="05.04.17 Besluta om undantag från trafikförordningen"/>
                    <xsd:enumeration value="05.04.18 Beslut om miljöklassning av alternativa motorbränslen"/>
                    <xsd:enumeration value="05.04.19 Auktorisera organisation för amatörbyggen"/>
                    <xsd:enumeration value="05.04.20 Besluta om transporttillstånd"/>
                    <xsd:enumeration value="06.01.01 Godkänna spårfordon"/>
                    <xsd:enumeration value="06.01.02 Besluta om registrering av uppgifter rörande järnvägsfordon"/>
                    <xsd:enumeration value="06.02.01 Besluta om luftvärdighetsdirektiv för luftfartyg (tvingande åtgärd för luftvärdighet)"/>
                    <xsd:enumeration value="06.02.02 Besluta om tillfälligt flygtillstånd för luftfartyg"/>
                    <xsd:enumeration value="06.02.03 Besluta om tillstånd för luftfartyg"/>
                    <xsd:enumeration value="06.02.04 Godkänna luftfartyg"/>
                    <xsd:enumeration value="06.02.05 Besluta om undantag/dispens från föreskrifter för luftfartyg"/>
                    <xsd:enumeration value="06.03.01 Besluta om bemanning ombord på fartyg"/>
                    <xsd:enumeration value="06.03.02 Besluta om dispens från att föra skepps- och maskindagbok"/>
                    <xsd:enumeration value="06.03.03 Besluta om dispens från fartygsapotek"/>
                    <xsd:enumeration value="06.03.04 Besluta om ekvivalens för fartygsutrustning och/eller fartygskonstruktion"/>
                    <xsd:enumeration value="06.03.05 Besluta om fartygstekniska tillstånd"/>
                    <xsd:enumeration value="06.03.06 Besluta om tillstånd för radioutrustning"/>
                    <xsd:enumeration value="06.03.07 Tilldela tillverkarkod för fritidsbåtar (MIC)"/>
                    <xsd:enumeration value="06.03.08 Godkänna skyddshandlingar för fartyg (ISPS)"/>
                    <xsd:enumeration value="06.03.09 Besluta om undantag från fartygstekniska regler för fartygsutrustning och/eller fartygskonstruktion"/>
                    <xsd:enumeration value="06.03.10 Besluta om undantag från kravet på passagerarregistrering"/>
                    <xsd:enumeration value="06.03.11 Besluta om undantag från obligatorisk avlämning av avfall från fartyg i reguljär linjetrafik"/>
                    <xsd:enumeration value="06.03.12 Hantera skeppsmätning"/>
                    <xsd:enumeration value="06.03.13 Besluta om bogsertillstånd"/>
                    <xsd:enumeration value="06.03.14 Besluta om försäkringscertifikat"/>
                    <xsd:enumeration value="06.03.15 Besluta om tillstånd för bevakning ombord på fartyg"/>
                    <xsd:enumeration value="06.03.16 Besluta om dispens från prewash på fartyg"/>
                    <xsd:enumeration value="06.03.17 Besluta om läktring"/>
                    <xsd:enumeration value="06.03.18 Besluta om dispens inom sjötrafikområdet"/>
                    <xsd:enumeration value="06.04.01 Besluta om dispens för fordonets beskaffenhet och utrustning"/>
                    <xsd:enumeration value="06.04.02 Besluta om omklassning av fordon"/>
                    <xsd:enumeration value="06.04.03 Besluta om undantag från registreringsplikt"/>
                    <xsd:enumeration value="06.04.04 Besluta om undantag från taxameter"/>
                    <xsd:enumeration value="06.04.05 Besluta om undantag för fordon för tävlingsverksamhet"/>
                    <xsd:enumeration value="06.04.06 Genomföra enskilt godkännande för fordon"/>
                    <xsd:enumeration value="06.04.07 Genomföra typgodkännande av fordon, system och komponenter"/>
                    <xsd:enumeration value="06.04.08 Genomföra ursprungskontroll för fordon"/>
                    <xsd:enumeration value="06.04.09 Godkänna produkten alkolås"/>
                    <xsd:enumeration value="06.04.10 Pröva ansökan om tillfällig registrering"/>
                    <xsd:enumeration value="06.04.11 Besluta om registrering av fordons ägarförhållande"/>
                    <xsd:enumeration value="06.04.12 Besluta om registrering av fordons identitet"/>
                    <xsd:enumeration value="06.04.13 Besluta om registrering av fordons status"/>
                    <xsd:enumeration value="06.04.14 Besluta om registrering av fordons tekniska uppgifter"/>
                    <xsd:enumeration value="06.04.15 Besluta om förändrad tidpunkt för kontrollbesiktning"/>
                    <xsd:enumeration value="06.04.17 Besluta om fabrikatskod"/>
                    <xsd:enumeration value="06.04.18 Besluta om undantag från trafikförordningen för fordon"/>
                    <xsd:enumeration value="07.01.01 Godkänna infrastruktur"/>
                    <xsd:enumeration value="07.01.02 Godkännna tekniska system"/>
                    <xsd:enumeration value="07.01.03 Godkännna trafikplatsnamn"/>
                    <xsd:enumeration value="07.02.01 Besluta om luftrum"/>
                    <xsd:enumeration value="07.03.01 Besluta om tillstånd för sjösäkerhetsanordningar"/>
                    <xsd:enumeration value="07.03.02 Godkänna skyddshandlingar för hamnanläggningar (ISPS)"/>
                    <xsd:enumeration value="07.03.03 Godkänna skyddshandlingar för hamnar (ISPS)"/>
                    <xsd:enumeration value="07.04.01 Besluta om undantag från skyldighet att tillhandahålla förnybara drivmedel"/>
                    <xsd:enumeration value="07.04.02 Godkänna tunnlar"/>
                    <xsd:enumeration value="07.04.03 Besluta om undantag från säkerhetskrav i tunnlar"/>
                    <xsd:enumeration value="08.01.01 Utöva tillsyn över examinatorer vid förarprov inom järnvägsområdet"/>
                    <xsd:enumeration value="08.01.02 Utöva tillsyn över läkare och psykologer som får utföra inledande medicinska och yrkespsykologiska undersökningar samt regelbunda hälsokontroller av förare av järnvägsfordon"/>
                    <xsd:enumeration value="08.02.01 Utöva tillsyn över verksamma inom luftfartsområdet"/>
                    <xsd:enumeration value="08.03.01 Utöva tillsyn över sjöbefäl"/>
                    <xsd:enumeration value="08.03.02 Utöva tillsyn över guider, chefer och utbildare inom forsränning"/>
                    <xsd:enumeration value="08.04.01 Utöva tillsyn över examinatorer vid förarprov inom vägtrafikområdet"/>
                    <xsd:enumeration value="08.04.02 Utöva tillsyn över personal inom förarutbildning"/>
                    <xsd:enumeration value="08.04.03 Utöva tillsyn över trafiksäkerhetsgranskare"/>
                    <xsd:enumeration value="08.04.05 Utöva tillsyn över taxiförarlegitimation"/>
                    <xsd:enumeration value="09.01.01 Utöva revision (tillsyn) över järnvägsföretag"/>
                    <xsd:enumeration value="09.01.02 Utöva säkerhets- och marknadstillsyn över infrastrukturförvaltare"/>
                    <xsd:enumeration value="09.01.03 Utöva tillsyn över regionala kollektivtrafikmyndigheter samt kollektivtrafikföretag"/>
                    <xsd:enumeration value="09.01.04 Utöva tillsyn över farligt gods som transporteras på järnväg"/>
                    <xsd:enumeration value="09.01.05 Utöva tillsyn över utbildningsanordnare inom järnvägsområdet"/>
                    <xsd:enumeration value="09.02.01 Genomföra kontroll av luftfartsskydd på flygplatser"/>
                    <xsd:enumeration value="09.02.02 Utöva ekonomisk tillsyn"/>
                    <xsd:enumeration value="09.02.03 Utöva tillsyn över tillverkningsorganisationer"/>
                    <xsd:enumeration value="09.02.04 Utöva tillsyn över flygmedicinska centrum"/>
                    <xsd:enumeration value="09.02.05 Utöva tillsyn över flygplatsernas tillämpning av regelverk för funktionshindrade passagerares rättigheter (facilitation)"/>
                    <xsd:enumeration value="09.02.06 Utöva tillsyn över flygtrafiktjänst"/>
                    <xsd:enumeration value="09.02.07 Utöva tillsyn över operativa licenser/kommersiell flygtrafik"/>
                    <xsd:enumeration value="09.02.08 Utöva tillsyn över organisationers luftfartsskyd (security)"/>
                    <xsd:enumeration value="09.02.09 Utöva tillsyn över organisationers tillämpning av regelverket inom luftfart (flygbolag, flygtrafiktjänst, verkstäder mfl)"/>
                    <xsd:enumeration value="09.02.10 Utöva tillsyn över verkstäder som bedriver underhåll på luftfartyg"/>
                    <xsd:enumeration value="09.02.11 Utöva tillsyn över utbildningsanordnare inom luftfartsområdet"/>
                    <xsd:enumeration value="09.02.12 Utöva tillsyn över flygbolag som transporterar farligt gods"/>
                    <xsd:enumeration value="09.02.13 Utöva tillsyn över flygräddningstjänst"/>
                    <xsd:enumeration value="09.02.14 Utöva tillsyn över markering av föremål som kan utgöra fara för luftfarten"/>
                    <xsd:enumeration value="09.02.15 Utöva tillsyn över luftvärdighetsorganisationer"/>
                    <xsd:enumeration value="09.03.01 Utöva tillsyn över mottagningsanläggningar för fartygsavfall"/>
                    <xsd:enumeration value="09.03.02 Utöva tillsyn över rederier"/>
                    <xsd:enumeration value="09.03.03 Utföra marknadskontroll över organisationer"/>
                    <xsd:enumeration value="09.03.04 Utöva tillsyn över regionala kollektivtrafikmyndigheter samt kollektivtrafikföretag"/>
                    <xsd:enumeration value="09.03.05 Utöva tillsyn över utbildningsanordnare inom sjöfartsområdet"/>
                    <xsd:enumeration value="09.03.06 Utöva tillsyn över auktoriserade företag"/>
                    <xsd:enumeration value="09.03.07 Utöva tillsyn över forsränningsföretag"/>
                    <xsd:enumeration value="09.03.08 Utöva tillsyn över sjöräddningstjänst"/>
                    <xsd:enumeration value="09.03.09 Utöva tillsyn över delegerad verksamhets tillämpning av regelverk för fartyg"/>
                    <xsd:enumeration value="09.04.01 Inspektera arrangörer av rallybilsbesiktning"/>
                    <xsd:enumeration value="09.04.02 Utöva revision (tillsyn) av fordonstillverkare"/>
                    <xsd:enumeration value="09.04.03 Genomföra fortlöpande kontroll av fordon, system och komponenter"/>
                    <xsd:enumeration value="09.04.04 Utöva tillsyn av organisationer inom förarutbildning"/>
                    <xsd:enumeration value="09.04.05 Utöva tillsyn över regionala kollektivtrafikmyndigheter samt kollektivtrafikföretag"/>
                    <xsd:enumeration value="09.04.06 Utöva tillsyn över ackrediterade besiktningsorgan"/>
                    <xsd:enumeration value="09.04.07 Utöva tillsyn över företag med tillstånd för yrkesmässig trafik"/>
                    <xsd:enumeration value="09.04.08 Utöva tillsyn över kör- och vilotider"/>
                    <xsd:enumeration value="09.04.09 Utöva tillsyn över tillverkare av färdskrivare"/>
                    <xsd:enumeration value="09.04.10 Utöva tillsyn över utbildningsanordnare inom vägtrafikområdet"/>
                    <xsd:enumeration value="09.04.11 Utföra marknadskontroll av bränsle"/>
                    <xsd:enumeration value="09.04.12 Utöva tillsyn av system för återföring av bensinångor"/>
                    <xsd:enumeration value="10.01.01 Utöva rampinspektioner av luftfartyg från tredje land"/>
                    <xsd:enumeration value="10.01.02 Utöva tillsyn över luftfartygets luftvärdighet"/>
                    <xsd:enumeration value="10.02.01 Besluta om nyttjandeförbud"/>
                    <xsd:enumeration value="10.02.02 Besluta om tillträdesförbud"/>
                    <xsd:enumeration value="10.02.03 Utöva tillsyn över skyddshandlingar för fartyg (ISPS)"/>
                    <xsd:enumeration value="10.02.04 Utreda återkallning av produkter inom sjöfartsområdet"/>
                    <xsd:enumeration value="10.02.05 Utföra marknadskontroll av fritidsbåtar och marinutrustning"/>
                    <xsd:enumeration value="10.02.06 Utöva tillsyn över arbetsmiljö ombord på fartyg"/>
                    <xsd:enumeration value="10.02.07 Utöva tillsyn över svävare"/>
                    <xsd:enumeration value="10.02.08 Utöva tillsyn över fartygs tillämpning av regelverket"/>
                    <xsd:enumeration value="10.02.09 Utöva tillsyn över bevakning ombord på fartyg."/>
                    <xsd:enumeration value="10.03.01 Utreda återkallning av produkter inom vägtrafikområdet (produktsäkerhet)"/>
                    <xsd:enumeration value="10.03.02 Begäran om inställelse av fordon för registreringsbesiktning"/>
                    <xsd:enumeration value="10.03.03 Utföra marknadskontroll inom vägtrafikområdet"/>
                    <xsd:enumeration value="11.01.01 Utöva säkerhetstillsyn över drift av  järnväg, tunnelbana och spårväg"/>
                    <xsd:enumeration value="11.01.02 Utöva säkerhetstillsyn över drift av spåranläggning eller trafikledning (tunnelbana, spårväg)"/>
                    <xsd:enumeration value="11.02.01 Utöva regelbunden tillsyn (vk) över flygplatser"/>
                    <xsd:enumeration value="11.03.01 Utöva tillsyn över hamnars mottagningsanläggningar för avfall"/>
                    <xsd:enumeration value="11.03.02 Utöva tillsyn över skyddshandlingar för hamnanläggningar (ISPS)"/>
                    <xsd:enumeration value="11.03.03 Utöva tillsyn över skyddshandlingar för hamnar (ISPS)"/>
                    <xsd:enumeration value="11.04.01 Utföra revision (tillsyn) av tunnlar"/>
                    <xsd:enumeration value="11.04.02 Utöva tillsyn över vägar inom TEN-T-nätet"/>
                    <xsd:enumeration value="11.04.03 Utöva tillsyn över trafikövningsplats inom vägtrafikområdet"/>
                    <xsd:enumeration value="12.01.01 Föra register över infrastruktur inom järnvägsområdet"/>
                    <xsd:enumeration value="12.01.02 Föra register över järnvägsbehörigheter"/>
                    <xsd:enumeration value="12.01.03 Föra register över järnvägsfordon"/>
                    <xsd:enumeration value="12.01.04 Föra register över järnvägsföretag"/>
                    <xsd:enumeration value="12.01.05 Föra register över järnvägstillstånd"/>
                    <xsd:enumeration value="12.01.06 Föra register över medicinska dispenser inom järnvägsmarknaden"/>
                    <xsd:enumeration value="12.01.07 Föra register över olyckor och tillbud inom järnvägsområdet"/>
                    <xsd:enumeration value="12.01.08 Föra register över tillsyn inom järnvägsmarknaden"/>
                    <xsd:enumeration value="12.02.01 Föra register över behörigheter inom luftfartsområdet"/>
                    <xsd:enumeration value="12.02.02 Föra register över flygorganisationers  tillstånd"/>
                    <xsd:enumeration value="12.02.03 Föra register över luftfartyg"/>
                    <xsd:enumeration value="12.02.04 Föra register över olyckor och tillbud inom civil luftfart"/>
                    <xsd:enumeration value="12.03.01 Föra register över behörigheter inom sjöfartsområdet"/>
                    <xsd:enumeration value="12.03.02 Föra register över fartyg"/>
                    <xsd:enumeration value="12.03.03 Föra register över mönstringstider inom sjöfartsområdet"/>
                    <xsd:enumeration value="12.03.04 Föra register över olyckor och tillbud inom sjöfartsområdet"/>
                    <xsd:enumeration value="12.03.05 Föra register över tillsyn inom sjöfartsområdet"/>
                    <xsd:enumeration value="12.03.06 Föra register över tillverkarkod för båtar (MIC)"/>
                    <xsd:enumeration value="12.03.07 Föra register över utbildningar och utbildningsanordnare"/>
                    <xsd:enumeration value="12.04.01 Föra register över godkända utbildningsanordnare och utbildare"/>
                    <xsd:enumeration value="12.04.02 Föra register över trafikolyckor"/>
                    <xsd:enumeration value="12.04.03 Föra register över lokala trafikföreskrifter"/>
                    <xsd:enumeration value="12.04.04 Föra register över fordon och fordonsägare"/>
                    <xsd:enumeration value="12.04.05 Föra register över förarbehörigheter"/>
                    <xsd:enumeration value="12.04.06 Föra register över personer och företag som bedriver fordonsrelaterad verksamhet"/>
                    <xsd:enumeration value="12.04.07 Föra register för att definiera avgiftsuttag"/>
                    <xsd:enumeration value="12.05.01 Besluta om tillgång till att läsa information i TS databaser"/>
                    <xsd:enumeration value="12.05.02 Besluta om tillgång till att läsa information i TS databaser"/>
                    <xsd:enumeration value="12.05.03 Besluta om tillgång till att registrera information i TS databaser"/>
                    <xsd:enumeration value="12.06.01 Administrera statistiska uttag"/>
                    <xsd:enumeration value="13.01 Sälja uppgifter ur vägtrafikregistret (VTR)"/>
                    <xsd:enumeration value="14.01 Samverka inom Sverige"/>
                    <xsd:enumeration value="14.02 Arbeta internationellt inom Norden"/>
                    <xsd:enumeration value="14.03 Arbeta internationellt inom EU"/>
                    <xsd:enumeration value="14.04 Arbeta internationellt utanför EU"/>
                    <xsd:enumeration value="15.01 Övervaka fordonbesiktningsmarknaden"/>
                    <xsd:enumeration value="15.02 Övervaka järnvägsmarknaden"/>
                    <xsd:enumeration value="15.03 Övervaka utbildningsmarknad inom järnvägsområdet"/>
                    <xsd:enumeration value="15.04 Övervaka kollektivtrafikmarknaden"/>
                    <xsd:enumeration value="15.05 Övervaka luftfartsmarknaden"/>
                    <xsd:enumeration value="15.06 Övervaka luftfartsmarknaden"/>
                    <xsd:enumeration value="15.07 Övervaka beställningstrafik med buss"/>
                    <xsd:enumeration value="15.08 Övervaka sjöfartsmarknaden"/>
                    <xsd:enumeration value="16.01 Utreda olyckor och tillbud inom järnvägsområdet"/>
                    <xsd:enumeration value="16.02 Utreda olyckor och tillbud inom luftfartsområdet"/>
                    <xsd:enumeration value="16.03 Utreda olyckor och tillbud inom sjöfartsområdet"/>
                    <xsd:enumeration value="16.04 Bearbeta information kring olyckor och tillbud inom vägtrafikområdet"/>
                    <xsd:enumeration value="17.01 Föra register över inskrivna rättigheter i luftfartyg"/>
                    <xsd:enumeration value="17.02 Föra register över inskrivna rättigheter i skepp"/>
                    <xsd:enumeration value="17.03 Besluta om dödande av förkomna handlingar"/>
                    <xsd:enumeration value="18.01.01 Konstruera prov inom järnvägsområdet"/>
                    <xsd:enumeration value="18.01.02 Konstruera prov inom luftfartsområdet"/>
                    <xsd:enumeration value="18.01.03 Konstruera prov inom vägtrafikområdet"/>
                    <xsd:enumeration value="18.02.01 Följa upp provreslutat inom järnvägsområdet"/>
                    <xsd:enumeration value="18.02.02 Följa upp provreslutat inom luftfartsområdet"/>
                    <xsd:enumeration value="18.02.03 Följa upp provreslutat inom vägtrafikområdet"/>
                    <xsd:enumeration value="19.01 Tillverka förarbevis för framförande av järnvägsfordon"/>
                    <xsd:enumeration value="19.02 Tillverka plastkort för tjänstgöring i inre fart"/>
                    <xsd:enumeration value="19.03 Tillverka sjöfartsböcker"/>
                    <xsd:enumeration value="19.04 Tillverka ADR-intyg"/>
                    <xsd:enumeration value="19.05 Tillverka färdskrivarkort"/>
                    <xsd:enumeration value="19.06 Tillverka förarbevis för moped, terränghjuling, snöskoter"/>
                    <xsd:enumeration value="19.07 Tillverka körkort"/>
                    <xsd:enumeration value="19.08 Tillverka taxilegitimation"/>
                    <xsd:enumeration value="19.09 Tillverka yrkeskomptensbevis"/>
                    <xsd:enumeration value="20.01.01 Administrera infrastrukturavgift"/>
                    <xsd:enumeration value="20.01.02 Administrera fordonsskatt"/>
                    <xsd:enumeration value="20.01.03 Administrera felparkeringsavgift"/>
                    <xsd:enumeration value="20.01.04 Administrera saluvagnskatt"/>
                    <xsd:enumeration value="20.01.05 Administrera trängselskatt"/>
                    <xsd:enumeration value="20.01.06 Administrera vägavgift"/>
                    <xsd:enumeration value="20.02.01 Administrera registerhållningsvgifter"/>
                    <xsd:enumeration value="20.02.02 Administrera tillsynsavgifter"/>
                    <xsd:enumeration value="20.02.03 Administrera ansökningsavgifter för tillstånd"/>
                    <xsd:enumeration value="21.01 Betala ut supermiljöbilspremie"/>
                    <xsd:enumeration value="22.01 Pröva tvister mellan järnvägsföretag och infrastrukturförvaltare"/>
                    <xsd:enumeration value="22.02 Överpröva registreringsbesiktning"/>
                    <xsd:enumeration value="22.03 Överpröva beslut om flygplatsavgift för flygplatser med fler än fem miljoner passagerare"/>
                    <xsd:enumeration value="22.04 Överpröva länsstyrelsens beslut"/>
                    <xsd:enumeration value="22.05 Överpröva flygläkares beslut"/>
                    <xsd:enumeration value="22.06 Pröva tvister mellan järnvägsföretag och tjänsteleverantörer"/>
                    <xsd:enumeration value="23.01 Utreda överträdelser inom luftfartsområdet"/>
                    <xsd:enumeration value="23.02 Utreda överträdelser inom sjöfartområdet"/>
                    <xsd:enumeration value="23.03 Utreda överträdelser inom järnvägsområdet"/>
                    <xsd:enumeration value="24.01 Följa upp trafiksäkerhetskrav och miljökrav på myndigheters bilar och bilresor"/>
                  </xsd:restriction>
                </xsd:simpleType>
              </xsd:element>
            </xsd:sequence>
          </xsd:extension>
        </xsd:complexContent>
      </xsd:complexType>
    </xsd:element>
    <xsd:element name="DLCPolicyLabelValue" ma:index="22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3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4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5_kgranskad xmlns="7007fcf4-ee00-4f19-b0c7-7d6508232e42">(Ej angivet)</Spr_x00e5_kgranskad>
    <_dlc_DocId xmlns="4464b685-1559-4808-a3bd-9f5af0042648">DOKID-2431-372</_dlc_DocId>
    <Best_x00e4_llare xmlns="7007fcf4-ee00-4f19-b0c7-7d6508232e42">
      <UserInfo>
        <DisplayName/>
        <AccountId xsi:nil="true"/>
        <AccountType/>
      </UserInfo>
    </Best_x00e4_llare>
    <Version_x0020_av_x0020_Word_x002f_uniForm xmlns="7007fcf4-ee00-4f19-b0c7-7d6508232e42">Office 2016</Version_x0020_av_x0020_Word_x002f_uniForm>
    <Mall_x002d__x002f_blankettnr_x003a_ xmlns="7007fcf4-ee00-4f19-b0c7-7d6508232e42">TS2500</Mall_x002d__x002f_blankettnr_x003a_>
    <Grundmall xmlns="7007fcf4-ee00-4f19-b0c7-7d6508232e42">Grundmall</Grundmall>
    <DLCPolicyLabelLock xmlns="7007fcf4-ee00-4f19-b0c7-7d6508232e42" xsi:nil="true"/>
    <_x00c4_gare xmlns="7007fcf4-ee00-4f19-b0c7-7d6508232e42">Dokument och arkiv</_x00c4_gare>
    <Godk_x00e4_nd_x0020_av xmlns="7007fcf4-ee00-4f19-b0c7-7d6508232e42">Katarina Eriksson</Godk_x00e4_nd_x0020_av>
    <DLCPolicyLabelValue xmlns="7007fcf4-ee00-4f19-b0c7-7d6508232e42">2.0</DLCPolicyLabelValue>
    <DLCPolicyLabelClientValue xmlns="7007fcf4-ee00-4f19-b0c7-7d6508232e42" xsi:nil="true"/>
    <_dlc_DocIdUrl xmlns="4464b685-1559-4808-a3bd-9f5af0042648">
      <Url>http://tsportal2010.ia.tsnet.se/ts/arbetsrum/grupper/blanketterochmallar/uniFormX/_layouts/DocIdRedir.aspx?ID=DOKID-2431-372</Url>
      <Description>DOKID-2431-372</Description>
    </_dlc_DocIdUrl>
    <Migrerad_x0020_av xmlns="7007fcf4-ee00-4f19-b0c7-7d6508232e42">
      <UserInfo>
        <DisplayName>AB Consensis</DisplayName>
        <AccountId>4203</AccountId>
        <AccountType/>
      </UserInfo>
    </Migrerad_x0020_av>
    <Klassificering xmlns="7007fcf4-ee00-4f19-b0c7-7d6508232e42">
      <Value>Processövergripande</Value>
    </Klassificering>
    <Beskrivning xmlns="7007fcf4-ee00-4f19-b0c7-7d6508232e42" xsi:nil="true"/>
    <Spr_x00e5_k xmlns="7007fcf4-ee00-4f19-b0c7-7d6508232e42">Svenska</Spr_x00e5_k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C38B-505D-4ADC-A108-F4C5F68BE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fcf4-ee00-4f19-b0c7-7d6508232e42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31488-48B2-4A87-8E44-D371BA63D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D300E-F030-4944-8434-28EE8BE66E20}">
  <ds:schemaRefs>
    <ds:schemaRef ds:uri="http://purl.org/dc/elements/1.1/"/>
    <ds:schemaRef ds:uri="http://schemas.microsoft.com/office/2006/metadata/properties"/>
    <ds:schemaRef ds:uri="7007fcf4-ee00-4f19-b0c7-7d6508232e42"/>
    <ds:schemaRef ds:uri="http://purl.org/dc/terms/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8D5530-FA74-4BEE-8309-1998250B3F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AC434E-2C3D-4AB4-9E10-D9D8E775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9</TotalTime>
  <Pages>7</Pages>
  <Words>1395</Words>
  <Characters>6857</Characters>
  <Application>Microsoft Office Word</Application>
  <DocSecurity>0</DocSecurity>
  <Lines>357</Lines>
  <Paragraphs>111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aner13</dc:creator>
  <cp:keywords/>
  <dc:description>TS2500, v2.3, 2018-03-26</dc:description>
  <cp:lastModifiedBy>Eriksson Anders</cp:lastModifiedBy>
  <cp:revision>5</cp:revision>
  <cp:lastPrinted>2020-09-25T07:03:00Z</cp:lastPrinted>
  <dcterms:created xsi:type="dcterms:W3CDTF">2020-02-18T18:57:00Z</dcterms:created>
  <dcterms:modified xsi:type="dcterms:W3CDTF">2020-09-25T07:04:00Z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PM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PM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Small</vt:lpwstr>
  </property>
  <property fmtid="{D5CDD505-2E9C-101B-9397-08002B2CF9AE}" pid="26" name="cdpLanguage">
    <vt:lpwstr>Engelska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/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 </vt:lpwstr>
  </property>
  <property fmtid="{D5CDD505-2E9C-101B-9397-08002B2CF9AE}" pid="33" name="cdpOrgLevel1">
    <vt:lpwstr/>
  </property>
  <property fmtid="{D5CDD505-2E9C-101B-9397-08002B2CF9AE}" pid="34" name="cdpOrgLevel2">
    <vt:lpwstr/>
  </property>
  <property fmtid="{D5CDD505-2E9C-101B-9397-08002B2CF9AE}" pid="35" name="cdpOrgLevel3">
    <vt:lpwstr/>
  </property>
  <property fmtid="{D5CDD505-2E9C-101B-9397-08002B2CF9AE}" pid="36" name="cdpOtherOrg">
    <vt:lpwstr> </vt:lpwstr>
  </property>
  <property fmtid="{D5CDD505-2E9C-101B-9397-08002B2CF9AE}" pid="37" name="cdpName">
    <vt:lpwstr> </vt:lpwstr>
  </property>
  <property fmtid="{D5CDD505-2E9C-101B-9397-08002B2CF9AE}" pid="38" name="cdpInitials">
    <vt:lpwstr/>
  </property>
  <property fmtid="{D5CDD505-2E9C-101B-9397-08002B2CF9AE}" pid="39" name="cdpTitle">
    <vt:lpwstr> </vt:lpwstr>
  </property>
  <property fmtid="{D5CDD505-2E9C-101B-9397-08002B2CF9AE}" pid="40" name="cdpPhone">
    <vt:lpwstr> </vt:lpwstr>
  </property>
  <property fmtid="{D5CDD505-2E9C-101B-9397-08002B2CF9AE}" pid="41" name="cdpCellphone">
    <vt:lpwstr> </vt:lpwstr>
  </property>
  <property fmtid="{D5CDD505-2E9C-101B-9397-08002B2CF9AE}" pid="42" name="cdpFax">
    <vt:lpwstr> </vt:lpwstr>
  </property>
  <property fmtid="{D5CDD505-2E9C-101B-9397-08002B2CF9AE}" pid="43" name="cdpEmail">
    <vt:lpwstr> </vt:lpwstr>
  </property>
  <property fmtid="{D5CDD505-2E9C-101B-9397-08002B2CF9AE}" pid="44" name="cdpSignature">
    <vt:lpwstr> </vt:lpwstr>
  </property>
  <property fmtid="{D5CDD505-2E9C-101B-9397-08002B2CF9AE}" pid="45" name="cdpOtherInfo1">
    <vt:lpwstr> </vt:lpwstr>
  </property>
  <property fmtid="{D5CDD505-2E9C-101B-9397-08002B2CF9AE}" pid="46" name="cdpOtherInfo2">
    <vt:lpwstr> </vt:lpwstr>
  </property>
  <property fmtid="{D5CDD505-2E9C-101B-9397-08002B2CF9AE}" pid="47" name="cdpOtherInfo3">
    <vt:lpwstr> </vt:lpwstr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> </vt:lpwstr>
  </property>
  <property fmtid="{D5CDD505-2E9C-101B-9397-08002B2CF9AE}" pid="50" name="cdpWaterMark">
    <vt:lpwstr> </vt:lpwstr>
  </property>
  <property fmtid="{D5CDD505-2E9C-101B-9397-08002B2CF9AE}" pid="51" name="ContentTypeId">
    <vt:lpwstr>0x010100A100667BA27F854289E638335D004B9A</vt:lpwstr>
  </property>
  <property fmtid="{D5CDD505-2E9C-101B-9397-08002B2CF9AE}" pid="52" name="_dlc_DocIdItemGuid">
    <vt:lpwstr>8334ab81-d543-4b1c-ae9c-0c2c4ffe2740</vt:lpwstr>
  </property>
</Properties>
</file>