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64" w:rsidRDefault="00CD2464" w:rsidP="00C81FE0">
      <w:pPr>
        <w:tabs>
          <w:tab w:val="left" w:pos="2360"/>
        </w:tabs>
      </w:pPr>
    </w:p>
    <w:p w:rsidR="00CD2464" w:rsidRPr="006F539A" w:rsidRDefault="00ED48ED" w:rsidP="00CD2464">
      <w:pPr>
        <w:rPr>
          <w:b/>
        </w:rPr>
      </w:pPr>
      <w:r w:rsidRPr="006F539A">
        <w:rPr>
          <w:b/>
        </w:rPr>
        <w:t>GRANSKNINGSRAPPORT LUFTVÄRDIGHET</w:t>
      </w:r>
      <w:r w:rsidR="006F539A" w:rsidRPr="006F539A">
        <w:rPr>
          <w:b/>
        </w:rPr>
        <w:t xml:space="preserve"> </w:t>
      </w:r>
      <w:r w:rsidR="006F539A">
        <w:rPr>
          <w:b/>
        </w:rPr>
        <w:t>för Del-M luftfartyg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309"/>
        <w:gridCol w:w="411"/>
        <w:gridCol w:w="174"/>
        <w:gridCol w:w="546"/>
        <w:gridCol w:w="360"/>
        <w:gridCol w:w="499"/>
        <w:gridCol w:w="221"/>
        <w:gridCol w:w="720"/>
        <w:gridCol w:w="360"/>
        <w:gridCol w:w="483"/>
        <w:gridCol w:w="237"/>
        <w:gridCol w:w="360"/>
        <w:gridCol w:w="360"/>
        <w:gridCol w:w="142"/>
        <w:gridCol w:w="88"/>
        <w:gridCol w:w="130"/>
        <w:gridCol w:w="636"/>
        <w:gridCol w:w="1378"/>
      </w:tblGrid>
      <w:tr w:rsidR="00787CFF" w:rsidTr="00787CFF">
        <w:trPr>
          <w:trHeight w:val="355"/>
        </w:trPr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b/>
                <w:sz w:val="16"/>
                <w:szCs w:val="16"/>
              </w:rPr>
              <w:t>Dokumentgranskning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 xml:space="preserve">Nationalitets och </w:t>
            </w:r>
            <w:proofErr w:type="spellStart"/>
            <w:r w:rsidRPr="0032774F">
              <w:rPr>
                <w:rFonts w:ascii="Verdana" w:hAnsi="Verdana"/>
                <w:sz w:val="12"/>
                <w:szCs w:val="12"/>
              </w:rPr>
              <w:t>reg.beteckning</w:t>
            </w:r>
            <w:proofErr w:type="spellEnd"/>
          </w:p>
          <w:p w:rsidR="00787CFF" w:rsidRPr="0032774F" w:rsidRDefault="00787CFF" w:rsidP="00787C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2774F">
              <w:rPr>
                <w:rFonts w:ascii="Verdana" w:hAnsi="Verdana"/>
                <w:b/>
                <w:sz w:val="22"/>
                <w:szCs w:val="22"/>
              </w:rPr>
              <w:t>SE-</w:t>
            </w:r>
            <w:bookmarkStart w:id="0" w:name="Text59"/>
            <w:r w:rsidR="00B70096" w:rsidRPr="0032774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="00B70096" w:rsidRPr="0032774F">
              <w:rPr>
                <w:rFonts w:ascii="Verdana" w:hAnsi="Verdana"/>
                <w:b/>
                <w:sz w:val="22"/>
                <w:szCs w:val="22"/>
              </w:rPr>
            </w:r>
            <w:r w:rsidR="00B70096" w:rsidRPr="0032774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="00B70096" w:rsidRPr="0032774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87CFF" w:rsidTr="00787CFF">
        <w:trPr>
          <w:trHeight w:hRule="exact" w:val="198"/>
        </w:trPr>
        <w:tc>
          <w:tcPr>
            <w:tcW w:w="3348" w:type="dxa"/>
            <w:gridSpan w:val="6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Luftfartygstyp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S/N: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Tillverkningsår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Total gångtid/landningar</w:t>
            </w:r>
          </w:p>
        </w:tc>
      </w:tr>
      <w:tr w:rsidR="00787CFF" w:rsidTr="00787CFF">
        <w:trPr>
          <w:trHeight w:hRule="exact" w:val="284"/>
        </w:trPr>
        <w:tc>
          <w:tcPr>
            <w:tcW w:w="3348" w:type="dxa"/>
            <w:gridSpan w:val="6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74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4"/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/>
                <w:sz w:val="12"/>
                <w:szCs w:val="12"/>
              </w:rPr>
              <w:t>Skrovets, motorns och propellerns flygtimmar och tillhörande antal flygningar har registrerats korrekt.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223694" w:rsidRDefault="00787CFF" w:rsidP="00787CFF">
            <w:pPr>
              <w:rPr>
                <w:rFonts w:ascii="Verdana" w:hAnsi="Verdana"/>
                <w:b/>
                <w:sz w:val="12"/>
                <w:szCs w:val="16"/>
              </w:rPr>
            </w:pPr>
            <w:r w:rsidRPr="00223694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 w:cs="EUAlbertina-Regu"/>
                <w:sz w:val="12"/>
                <w:szCs w:val="12"/>
              </w:rPr>
              <w:t>Flyghandboken är tillämplig för luftfartygets konfiguration och avspeglar senaste revideringsstatus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223694" w:rsidRDefault="00787CFF" w:rsidP="00787CFF">
            <w:pPr>
              <w:rPr>
                <w:rFonts w:ascii="Verdana" w:hAnsi="Verdana"/>
                <w:b/>
                <w:sz w:val="12"/>
                <w:szCs w:val="16"/>
              </w:rPr>
            </w:pPr>
            <w:r w:rsidRPr="00223694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llt underhåll som ska utföras på luftfartyget enligt det godkända underhållsprogrammet har utförts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lla kända fel har åtgärdats eller, i tillämpliga fall, senarelagts på ett kontrollerat sätt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787CFF" w:rsidRDefault="00787CFF" w:rsidP="00787CFF">
            <w:pPr>
              <w:tabs>
                <w:tab w:val="left" w:pos="1875"/>
              </w:tabs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lla tillämpliga luftvärdighetsdirektiv har tillämpats och registrerats korrekt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/>
                <w:sz w:val="12"/>
                <w:szCs w:val="12"/>
              </w:rPr>
              <w:t xml:space="preserve">Alla modifieringar och reparationer som tillämpats på luftfartyget har  registrerats och är </w:t>
            </w:r>
            <w:r>
              <w:t xml:space="preserve"> </w:t>
            </w:r>
            <w:r w:rsidRPr="00902A58">
              <w:rPr>
                <w:rFonts w:ascii="Verdana" w:hAnsi="Verdana"/>
                <w:sz w:val="12"/>
                <w:szCs w:val="12"/>
              </w:rPr>
              <w:t>förenliga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902A58">
              <w:rPr>
                <w:rFonts w:ascii="Verdana" w:hAnsi="Verdana"/>
                <w:sz w:val="12"/>
                <w:szCs w:val="12"/>
              </w:rPr>
              <w:t>med bilaga I (Del-21) till förordning (EU) nr 748/2012</w:t>
            </w:r>
            <w:r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lla komponenter med begränsad driftslivslängd som är installerade på luftfartyget är korrekt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 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identifierade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, 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 w:cs="EUAlbertina-Regu"/>
                <w:sz w:val="12"/>
                <w:szCs w:val="12"/>
              </w:rPr>
              <w:t>registrerade och att deras godkända driftslivslängd inte har överskridits.</w:t>
            </w: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llt underhåll har godkänts i enlighet med bilaga I (Del M)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C81FE0" w:rsidRDefault="00787CFF" w:rsidP="00787CFF">
            <w:pPr>
              <w:rPr>
                <w:rFonts w:ascii="Verdana" w:hAnsi="Verdana" w:cs="EUAlbertina-Regu"/>
                <w:sz w:val="12"/>
                <w:szCs w:val="12"/>
              </w:rPr>
            </w:pPr>
            <w:r w:rsidRPr="00C81FE0">
              <w:rPr>
                <w:rFonts w:ascii="Verdana" w:hAnsi="Verdana" w:cs="EUAlbertina-Regu"/>
                <w:sz w:val="12"/>
                <w:szCs w:val="12"/>
              </w:rPr>
              <w:t>Aktuell massa- och balansrapport avspeglar luftfartyg</w:t>
            </w:r>
            <w:r>
              <w:rPr>
                <w:rFonts w:ascii="Verdana" w:hAnsi="Verdana" w:cs="EUAlbertina-Regu"/>
                <w:sz w:val="12"/>
                <w:szCs w:val="12"/>
              </w:rPr>
              <w:t>ets konfiguration och är giltig.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C81FE0" w:rsidRDefault="00787CFF" w:rsidP="00787CFF">
            <w:pPr>
              <w:rPr>
                <w:rFonts w:ascii="Verdana" w:hAnsi="Verdana" w:cs="EUAlbertina-Regu"/>
                <w:sz w:val="12"/>
                <w:szCs w:val="12"/>
              </w:rPr>
            </w:pPr>
            <w:r w:rsidRPr="00C81FE0">
              <w:rPr>
                <w:rFonts w:ascii="Verdana" w:hAnsi="Verdana" w:cs="EUAlbertina-Regu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C81FE0" w:rsidRDefault="00787CFF" w:rsidP="00787CFF">
            <w:pPr>
              <w:rPr>
                <w:rFonts w:ascii="Verdana" w:hAnsi="Verdana" w:cs="EUAlbertina-Regu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L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uftfartyget svarar mot den senaste revideringen av dess typkonstruktion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 </w:t>
            </w:r>
            <w:r w:rsidRPr="003D4F07">
              <w:rPr>
                <w:rFonts w:ascii="Verdana" w:hAnsi="Verdana"/>
                <w:sz w:val="12"/>
                <w:szCs w:val="12"/>
              </w:rPr>
              <w:t>som godkänts av byrån (EASA).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L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uftfartyget, om så krävs, har ett miljövärdighetsb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evis som motsvarar dess 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aktuella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 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konfiguration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i enlighet </w:t>
            </w:r>
            <w:r>
              <w:t xml:space="preserve"> </w:t>
            </w:r>
            <w:r w:rsidRPr="000B6175">
              <w:rPr>
                <w:rFonts w:ascii="Verdana" w:hAnsi="Verdana" w:cs="EUAlbertina-Regu"/>
                <w:sz w:val="12"/>
                <w:szCs w:val="12"/>
              </w:rPr>
              <w:t xml:space="preserve">med kapitel I </w:t>
            </w:r>
            <w:proofErr w:type="spellStart"/>
            <w:r w:rsidRPr="000B6175">
              <w:rPr>
                <w:rFonts w:ascii="Verdana" w:hAnsi="Verdana" w:cs="EUAlbertina-Regu"/>
                <w:sz w:val="12"/>
                <w:szCs w:val="12"/>
              </w:rPr>
              <w:t>i</w:t>
            </w:r>
            <w:proofErr w:type="spellEnd"/>
            <w:r w:rsidRPr="000B6175">
              <w:rPr>
                <w:rFonts w:ascii="Verdana" w:hAnsi="Verdana" w:cs="EUAlbertina-Regu"/>
                <w:sz w:val="12"/>
                <w:szCs w:val="12"/>
              </w:rPr>
              <w:t xml:space="preserve"> bilaga I (Del-21) till förordning (EU) nr 748/2012.</w:t>
            </w:r>
          </w:p>
        </w:tc>
      </w:tr>
      <w:tr w:rsidR="00787CFF" w:rsidTr="00787CFF">
        <w:trPr>
          <w:trHeight w:hRule="exact" w:val="84"/>
        </w:trPr>
        <w:tc>
          <w:tcPr>
            <w:tcW w:w="9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74F">
              <w:rPr>
                <w:rFonts w:ascii="Verdana" w:hAnsi="Verdana"/>
                <w:b/>
                <w:sz w:val="16"/>
                <w:szCs w:val="16"/>
              </w:rPr>
              <w:t>Inspektion av Luftfartyg</w:t>
            </w: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Alla på luftfartyget erforderliga märkningar och anslag sitter ordentligt på plats.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Luftfartyget svarar mot sin godkända flyghandbok.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Luftfartygets konfiguration svarar mot den godkända dokumentationen.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Inga uppenbara fel kan konstateras, som inte har åtgärdats i enlighet med Del M. M.A. 403</w:t>
            </w:r>
            <w:r w:rsidR="006F539A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C0262B" w:rsidRDefault="00787CFF" w:rsidP="00787CFF">
            <w:pPr>
              <w:rPr>
                <w:rFonts w:ascii="Verdana" w:hAnsi="Verdana"/>
                <w:sz w:val="13"/>
                <w:szCs w:val="13"/>
              </w:rPr>
            </w:pPr>
            <w:r w:rsidRPr="00C0262B">
              <w:rPr>
                <w:rFonts w:ascii="Verdana" w:hAnsi="Verdana"/>
                <w:sz w:val="13"/>
                <w:szCs w:val="13"/>
              </w:rPr>
              <w:t xml:space="preserve">Inga motsättningar kan konstateras mellan luftfartyget och </w:t>
            </w:r>
            <w:r w:rsidRPr="00C0262B">
              <w:rPr>
                <w:rFonts w:ascii="Verdana" w:hAnsi="Verdana" w:cs="EUAlbertina-Regu"/>
                <w:sz w:val="13"/>
                <w:szCs w:val="13"/>
              </w:rPr>
              <w:t xml:space="preserve"> den dokumenterade granskningen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C0262B" w:rsidRDefault="00787CFF" w:rsidP="00787CFF">
            <w:pPr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 w:rsidRPr="00C0262B">
              <w:rPr>
                <w:rFonts w:ascii="Verdana" w:hAnsi="Verdana" w:cs="EUAlbertina-Regu"/>
                <w:sz w:val="13"/>
                <w:szCs w:val="13"/>
              </w:rPr>
              <w:t>av dokumentationen</w:t>
            </w:r>
            <w:r>
              <w:rPr>
                <w:rFonts w:ascii="Verdana" w:hAnsi="Verdana" w:cs="EUAlbertina-Regu"/>
                <w:sz w:val="13"/>
                <w:szCs w:val="13"/>
              </w:rPr>
              <w:t xml:space="preserve"> enligt ovan.</w:t>
            </w:r>
          </w:p>
        </w:tc>
      </w:tr>
      <w:tr w:rsidR="00787CFF" w:rsidTr="00787CFF">
        <w:trPr>
          <w:trHeight w:hRule="exact" w:val="198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Vid u</w:t>
            </w:r>
            <w:r>
              <w:rPr>
                <w:rFonts w:ascii="Verdana" w:hAnsi="Verdana"/>
                <w:sz w:val="12"/>
                <w:szCs w:val="12"/>
              </w:rPr>
              <w:t>tförd kontrollflygning: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Namn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2774F">
              <w:rPr>
                <w:rFonts w:ascii="Verdana" w:hAnsi="Verdana"/>
                <w:sz w:val="12"/>
                <w:szCs w:val="12"/>
              </w:rPr>
              <w:t>Certifikatnr</w:t>
            </w:r>
            <w:proofErr w:type="spellEnd"/>
            <w:r w:rsidRPr="0032774F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7"/>
          </w:p>
        </w:tc>
      </w:tr>
      <w:tr w:rsidR="00787CFF" w:rsidTr="00787CFF">
        <w:trPr>
          <w:trHeight w:hRule="exact" w:val="227"/>
        </w:trPr>
        <w:tc>
          <w:tcPr>
            <w:tcW w:w="19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7CFF" w:rsidTr="00787CFF">
        <w:trPr>
          <w:trHeight w:hRule="exact" w:val="284"/>
        </w:trPr>
        <w:tc>
          <w:tcPr>
            <w:tcW w:w="9322" w:type="dxa"/>
            <w:gridSpan w:val="20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bookmarkStart w:id="48" w:name="_GoBack"/>
            <w:r w:rsidRPr="0032774F">
              <w:rPr>
                <w:rFonts w:ascii="Verdana" w:hAnsi="Verdana"/>
                <w:sz w:val="12"/>
                <w:szCs w:val="12"/>
              </w:rPr>
              <w:t>Övrig information</w:t>
            </w:r>
          </w:p>
        </w:tc>
      </w:tr>
      <w:bookmarkEnd w:id="48"/>
      <w:tr w:rsidR="00787CFF" w:rsidTr="00787CFF">
        <w:trPr>
          <w:trHeight w:hRule="exact" w:val="284"/>
        </w:trPr>
        <w:tc>
          <w:tcPr>
            <w:tcW w:w="9322" w:type="dxa"/>
            <w:gridSpan w:val="20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13"/>
        </w:trPr>
        <w:tc>
          <w:tcPr>
            <w:tcW w:w="9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65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Härmed intygas att ovan angivet luftfartyg med utrustning uppfyller gällande krav för luftvärdighet.</w:t>
            </w:r>
          </w:p>
        </w:tc>
        <w:tc>
          <w:tcPr>
            <w:tcW w:w="2734" w:type="dxa"/>
            <w:gridSpan w:val="6"/>
            <w:tcBorders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2774F">
              <w:rPr>
                <w:rFonts w:ascii="Verdana" w:hAnsi="Verdana"/>
                <w:sz w:val="12"/>
                <w:szCs w:val="12"/>
              </w:rPr>
              <w:t>Arbetsordernr</w:t>
            </w:r>
            <w:proofErr w:type="spellEnd"/>
            <w:r w:rsidRPr="0032774F">
              <w:rPr>
                <w:rFonts w:ascii="Verdana" w:hAnsi="Verdana"/>
                <w:sz w:val="12"/>
                <w:szCs w:val="12"/>
              </w:rPr>
              <w:t xml:space="preserve">:  </w:t>
            </w:r>
            <w:r w:rsidR="00B70096"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70096" w:rsidRPr="0032774F">
              <w:rPr>
                <w:rFonts w:ascii="Verdana" w:hAnsi="Verdana"/>
                <w:sz w:val="16"/>
                <w:szCs w:val="16"/>
              </w:rPr>
            </w:r>
            <w:r w:rsidR="00B70096"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B70096"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9"/>
          </w:p>
        </w:tc>
      </w:tr>
      <w:tr w:rsidR="00787CFF" w:rsidTr="00787CFF">
        <w:trPr>
          <w:trHeight w:hRule="exact" w:val="227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Ort och datum</w:t>
            </w:r>
          </w:p>
        </w:tc>
        <w:tc>
          <w:tcPr>
            <w:tcW w:w="4320" w:type="dxa"/>
            <w:gridSpan w:val="10"/>
            <w:vMerge w:val="restart"/>
            <w:tcBorders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Telefon inkl riktnummer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1"/>
          </w:p>
        </w:tc>
      </w:tr>
      <w:tr w:rsidR="00787CFF" w:rsidTr="00787CFF">
        <w:trPr>
          <w:trHeight w:hRule="exact" w:val="193"/>
        </w:trPr>
        <w:tc>
          <w:tcPr>
            <w:tcW w:w="11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32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01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2802" w:type="dxa"/>
            <w:gridSpan w:val="5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Behörig organisation (Tillstånds nr)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Namnteckning och namnförtydligande</w:t>
            </w:r>
          </w:p>
        </w:tc>
      </w:tr>
      <w:tr w:rsidR="00787CFF" w:rsidTr="00223694">
        <w:trPr>
          <w:trHeight w:hRule="exact" w:val="535"/>
        </w:trPr>
        <w:tc>
          <w:tcPr>
            <w:tcW w:w="2802" w:type="dxa"/>
            <w:gridSpan w:val="5"/>
            <w:tcBorders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5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3"/>
          </w:p>
        </w:tc>
      </w:tr>
    </w:tbl>
    <w:p w:rsidR="00787CFF" w:rsidRPr="00223694" w:rsidRDefault="00223694" w:rsidP="00DA7442">
      <w:pPr>
        <w:rPr>
          <w:b/>
          <w:sz w:val="18"/>
          <w:lang w:val="en-US"/>
        </w:rPr>
      </w:pPr>
      <w:r w:rsidRPr="00223694">
        <w:rPr>
          <w:b/>
          <w:sz w:val="18"/>
          <w:lang w:val="en-US"/>
        </w:rPr>
        <w:br w:type="page"/>
      </w:r>
    </w:p>
    <w:p w:rsidR="00DA7442" w:rsidRDefault="00DA7442" w:rsidP="00DA7442">
      <w:pPr>
        <w:rPr>
          <w:b/>
          <w:lang w:val="en-US"/>
        </w:rPr>
      </w:pPr>
      <w:r w:rsidRPr="00E9582A">
        <w:rPr>
          <w:b/>
          <w:lang w:val="en-US"/>
        </w:rPr>
        <w:lastRenderedPageBreak/>
        <w:t>GRANSKNINGSRAPPORT LUFTVÄRDIGHET</w:t>
      </w:r>
    </w:p>
    <w:p w:rsidR="000E3E2C" w:rsidRDefault="000E3E2C" w:rsidP="00CD2464">
      <w:pPr>
        <w:rPr>
          <w:b/>
          <w:lang w:val="en-US"/>
        </w:rPr>
      </w:pPr>
    </w:p>
    <w:p w:rsidR="00CD2464" w:rsidRDefault="00CD2464" w:rsidP="00CD2464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E9582A">
        <w:rPr>
          <w:rFonts w:ascii="Verdana" w:hAnsi="Verdana"/>
          <w:b/>
          <w:sz w:val="20"/>
          <w:szCs w:val="20"/>
          <w:lang w:val="en-US"/>
        </w:rPr>
        <w:t>Allmänt</w:t>
      </w:r>
      <w:proofErr w:type="spellEnd"/>
    </w:p>
    <w:p w:rsidR="00CD2464" w:rsidRPr="00E9582A" w:rsidRDefault="00CD2464" w:rsidP="00CD2464">
      <w:pPr>
        <w:rPr>
          <w:rFonts w:ascii="Verdana" w:hAnsi="Verdana"/>
          <w:b/>
          <w:sz w:val="12"/>
          <w:szCs w:val="12"/>
          <w:lang w:val="en-US"/>
        </w:rPr>
      </w:pPr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proofErr w:type="spellStart"/>
      <w:r w:rsidRPr="00E9582A">
        <w:rPr>
          <w:rFonts w:ascii="Verdana" w:hAnsi="Verdana"/>
          <w:b/>
          <w:sz w:val="16"/>
          <w:szCs w:val="16"/>
          <w:lang w:val="en-US"/>
        </w:rPr>
        <w:t>Förkortningar</w:t>
      </w:r>
      <w:proofErr w:type="spellEnd"/>
      <w:r w:rsidRPr="00E9582A">
        <w:rPr>
          <w:rFonts w:ascii="Verdana" w:hAnsi="Verdana"/>
          <w:b/>
          <w:sz w:val="16"/>
          <w:szCs w:val="16"/>
          <w:lang w:val="en-US"/>
        </w:rPr>
        <w:t>:</w:t>
      </w:r>
      <w:r w:rsidRPr="00E9582A">
        <w:rPr>
          <w:rFonts w:ascii="Verdana" w:hAnsi="Verdana"/>
          <w:sz w:val="16"/>
          <w:szCs w:val="16"/>
          <w:lang w:val="en-US"/>
        </w:rPr>
        <w:t xml:space="preserve">   TSN: Time Since New 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TSO: Time </w:t>
      </w:r>
      <w:proofErr w:type="gramStart"/>
      <w:r w:rsidRPr="00E9582A">
        <w:rPr>
          <w:rFonts w:ascii="Verdana" w:hAnsi="Verdana"/>
          <w:sz w:val="16"/>
          <w:szCs w:val="16"/>
          <w:lang w:val="en-US"/>
        </w:rPr>
        <w:t>Since</w:t>
      </w:r>
      <w:proofErr w:type="gramEnd"/>
      <w:r w:rsidRPr="00E9582A">
        <w:rPr>
          <w:rFonts w:ascii="Verdana" w:hAnsi="Verdana"/>
          <w:sz w:val="16"/>
          <w:szCs w:val="16"/>
          <w:lang w:val="en-US"/>
        </w:rPr>
        <w:t xml:space="preserve"> Overhaul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TSO: Time Since Overhaul</w:t>
      </w:r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r w:rsidRPr="00E9582A">
        <w:rPr>
          <w:rFonts w:ascii="Verdana" w:hAnsi="Verdana"/>
          <w:sz w:val="16"/>
          <w:szCs w:val="16"/>
          <w:lang w:val="en-US"/>
        </w:rPr>
        <w:tab/>
        <w:t xml:space="preserve">   CSN: Cycles Since New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CSO: Cycles </w:t>
      </w:r>
      <w:proofErr w:type="gramStart"/>
      <w:r w:rsidRPr="00E9582A">
        <w:rPr>
          <w:rFonts w:ascii="Verdana" w:hAnsi="Verdana"/>
          <w:sz w:val="16"/>
          <w:szCs w:val="16"/>
          <w:lang w:val="en-US"/>
        </w:rPr>
        <w:t>Since</w:t>
      </w:r>
      <w:proofErr w:type="gramEnd"/>
      <w:r w:rsidRPr="00E9582A">
        <w:rPr>
          <w:rFonts w:ascii="Verdana" w:hAnsi="Verdana"/>
          <w:sz w:val="16"/>
          <w:szCs w:val="16"/>
          <w:lang w:val="en-US"/>
        </w:rPr>
        <w:t xml:space="preserve"> Overhaul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S/N: 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Serie</w:t>
      </w:r>
      <w:proofErr w:type="spellEnd"/>
      <w:r w:rsidRPr="00E9582A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Nummer</w:t>
      </w:r>
      <w:proofErr w:type="spellEnd"/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r w:rsidRPr="00E9582A">
        <w:rPr>
          <w:rFonts w:ascii="Verdana" w:hAnsi="Verdana"/>
          <w:sz w:val="16"/>
          <w:szCs w:val="16"/>
          <w:lang w:val="en-US"/>
        </w:rPr>
        <w:tab/>
      </w:r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smartTag w:uri="urn:schemas-microsoft-com:office:smarttags" w:element="place">
        <w:r w:rsidRPr="00E9582A">
          <w:rPr>
            <w:rFonts w:ascii="Verdana" w:hAnsi="Verdana"/>
            <w:b/>
            <w:sz w:val="16"/>
            <w:szCs w:val="16"/>
            <w:lang w:val="en-US"/>
          </w:rPr>
          <w:t>Om</w:t>
        </w:r>
      </w:smartTag>
      <w:r w:rsidRPr="00E9582A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E9582A">
        <w:rPr>
          <w:rFonts w:ascii="Verdana" w:hAnsi="Verdana"/>
          <w:b/>
          <w:sz w:val="16"/>
          <w:szCs w:val="16"/>
          <w:lang w:val="en-US"/>
        </w:rPr>
        <w:t>tillämpligt</w:t>
      </w:r>
      <w:proofErr w:type="spellEnd"/>
      <w:r w:rsidRPr="00E9582A">
        <w:rPr>
          <w:rFonts w:ascii="Verdana" w:hAnsi="Verdana"/>
          <w:b/>
          <w:sz w:val="16"/>
          <w:szCs w:val="16"/>
          <w:lang w:val="en-US"/>
        </w:rPr>
        <w:t xml:space="preserve">:  </w:t>
      </w:r>
      <w:r w:rsidRPr="00E9582A">
        <w:rPr>
          <w:rFonts w:ascii="Verdana" w:hAnsi="Verdana"/>
          <w:sz w:val="16"/>
          <w:szCs w:val="16"/>
          <w:lang w:val="en-US"/>
        </w:rPr>
        <w:t xml:space="preserve">CTN: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Calender</w:t>
      </w:r>
      <w:proofErr w:type="spellEnd"/>
      <w:r w:rsidRPr="00E9582A">
        <w:rPr>
          <w:rFonts w:ascii="Verdana" w:hAnsi="Verdana"/>
          <w:sz w:val="16"/>
          <w:szCs w:val="16"/>
          <w:lang w:val="en-US"/>
        </w:rPr>
        <w:t xml:space="preserve"> Time Since </w:t>
      </w:r>
      <w:proofErr w:type="gramStart"/>
      <w:r w:rsidRPr="00E9582A">
        <w:rPr>
          <w:rFonts w:ascii="Verdana" w:hAnsi="Verdana"/>
          <w:sz w:val="16"/>
          <w:szCs w:val="16"/>
          <w:lang w:val="en-US"/>
        </w:rPr>
        <w:t>New  CTO</w:t>
      </w:r>
      <w:proofErr w:type="gramEnd"/>
      <w:r w:rsidRPr="00E9582A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Calender</w:t>
      </w:r>
      <w:proofErr w:type="spellEnd"/>
      <w:r w:rsidRPr="00E9582A">
        <w:rPr>
          <w:rFonts w:ascii="Verdana" w:hAnsi="Verdana"/>
          <w:sz w:val="16"/>
          <w:szCs w:val="16"/>
          <w:lang w:val="en-US"/>
        </w:rPr>
        <w:t xml:space="preserve"> Time Since Overhaul</w:t>
      </w:r>
    </w:p>
    <w:p w:rsidR="00CD2464" w:rsidRDefault="00CD2464" w:rsidP="00CD2464">
      <w:pPr>
        <w:rPr>
          <w:b/>
          <w:lang w:val="en-US"/>
        </w:rPr>
      </w:pPr>
    </w:p>
    <w:sectPr w:rsidR="00CD2464" w:rsidSect="00787CFF">
      <w:headerReference w:type="default" r:id="rId7"/>
      <w:footerReference w:type="default" r:id="rId8"/>
      <w:pgSz w:w="11906" w:h="16838"/>
      <w:pgMar w:top="1134" w:right="1418" w:bottom="709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89" w:rsidRDefault="008F7C89" w:rsidP="0035442D">
      <w:r>
        <w:separator/>
      </w:r>
    </w:p>
  </w:endnote>
  <w:endnote w:type="continuationSeparator" w:id="0">
    <w:p w:rsidR="008F7C89" w:rsidRDefault="008F7C89" w:rsidP="003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1684"/>
      <w:gridCol w:w="1540"/>
      <w:gridCol w:w="1502"/>
      <w:gridCol w:w="1512"/>
      <w:gridCol w:w="2822"/>
    </w:tblGrid>
    <w:tr w:rsidR="000B6175" w:rsidRPr="0032774F" w:rsidTr="004A300D">
      <w:tc>
        <w:tcPr>
          <w:tcW w:w="1701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Postadress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Transportstyrelsen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Luftfartsavdelningen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601 73 Norrköping</w:t>
          </w:r>
        </w:p>
      </w:tc>
      <w:tc>
        <w:tcPr>
          <w:tcW w:w="1588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Besök</w:t>
          </w:r>
        </w:p>
        <w:p w:rsidR="000B6175" w:rsidRDefault="000B6175" w:rsidP="00101CD2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Olai Kyrkogata 35</w:t>
          </w:r>
        </w:p>
        <w:p w:rsidR="000B6175" w:rsidRPr="0032774F" w:rsidRDefault="000B6175" w:rsidP="00101CD2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Norrköping</w:t>
          </w:r>
        </w:p>
      </w:tc>
      <w:tc>
        <w:tcPr>
          <w:tcW w:w="1564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Telefon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0771-503 503</w:t>
          </w:r>
        </w:p>
      </w:tc>
      <w:tc>
        <w:tcPr>
          <w:tcW w:w="1569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Telefax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011 415 22 50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 w:rsidRPr="0032774F">
            <w:rPr>
              <w:rFonts w:ascii="Verdana" w:hAnsi="Verdana" w:cs="EUAlbertina-Bold"/>
              <w:bCs/>
              <w:sz w:val="12"/>
              <w:szCs w:val="12"/>
            </w:rPr>
            <w:t>Org</w:t>
          </w:r>
          <w:proofErr w:type="spellEnd"/>
          <w:r w:rsidRPr="0032774F">
            <w:rPr>
              <w:rFonts w:ascii="Verdana" w:hAnsi="Verdana" w:cs="EUAlbertina-Bold"/>
              <w:bCs/>
              <w:sz w:val="12"/>
              <w:szCs w:val="12"/>
            </w:rPr>
            <w:t xml:space="preserve"> nr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202100-6099</w:t>
          </w:r>
        </w:p>
      </w:tc>
      <w:tc>
        <w:tcPr>
          <w:tcW w:w="2864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 w:rsidRPr="0032774F">
            <w:rPr>
              <w:rFonts w:ascii="Verdana" w:hAnsi="Verdana" w:cs="EUAlbertina-Bold"/>
              <w:bCs/>
              <w:sz w:val="12"/>
              <w:szCs w:val="12"/>
            </w:rPr>
            <w:t>E-Post</w:t>
          </w:r>
          <w:proofErr w:type="spellEnd"/>
        </w:p>
        <w:p w:rsidR="000B6175" w:rsidRPr="0032774F" w:rsidRDefault="009C4D41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2"/>
              <w:szCs w:val="12"/>
            </w:rPr>
          </w:pPr>
          <w:hyperlink r:id="rId1" w:history="1">
            <w:r w:rsidR="000B6175" w:rsidRPr="0032774F">
              <w:rPr>
                <w:rStyle w:val="Hyperlnk"/>
                <w:rFonts w:ascii="Verdana" w:hAnsi="Verdana" w:cs="EUAlbertina-Bold"/>
                <w:b/>
                <w:bCs/>
                <w:sz w:val="12"/>
                <w:szCs w:val="12"/>
              </w:rPr>
              <w:t>luftfart@transportstyrelsen.se</w:t>
            </w:r>
          </w:hyperlink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Webbplats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www.transportstyrelsen.se</w:t>
          </w:r>
        </w:p>
      </w:tc>
    </w:tr>
  </w:tbl>
  <w:p w:rsidR="000B6175" w:rsidRPr="004A300D" w:rsidRDefault="006E6744" w:rsidP="00A93147">
    <w:pPr>
      <w:pStyle w:val="Sidfo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Rev 0</w:t>
    </w:r>
    <w:r w:rsidR="009C4D41">
      <w:rPr>
        <w:rFonts w:ascii="Verdana" w:hAnsi="Verdana"/>
        <w:sz w:val="12"/>
        <w:szCs w:val="12"/>
      </w:rPr>
      <w:t>5 20200326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89" w:rsidRDefault="008F7C89" w:rsidP="0035442D">
      <w:r>
        <w:separator/>
      </w:r>
    </w:p>
  </w:footnote>
  <w:footnote w:type="continuationSeparator" w:id="0">
    <w:p w:rsidR="008F7C89" w:rsidRDefault="008F7C89" w:rsidP="0035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5" w:rsidRPr="00A90D59" w:rsidRDefault="0097720C" w:rsidP="00A90D59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924050" cy="431800"/>
          <wp:effectExtent l="19050" t="0" r="0" b="0"/>
          <wp:docPr id="1" name="Bild 1" descr="TS_Sv_2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Sv_2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4A"/>
    <w:rsid w:val="000025E6"/>
    <w:rsid w:val="00022168"/>
    <w:rsid w:val="0006706A"/>
    <w:rsid w:val="000A64F0"/>
    <w:rsid w:val="000B6175"/>
    <w:rsid w:val="000E3E2C"/>
    <w:rsid w:val="000E5B3A"/>
    <w:rsid w:val="00101CD2"/>
    <w:rsid w:val="00137C5F"/>
    <w:rsid w:val="00151F47"/>
    <w:rsid w:val="001A4C62"/>
    <w:rsid w:val="001C3B9C"/>
    <w:rsid w:val="002145BE"/>
    <w:rsid w:val="00223694"/>
    <w:rsid w:val="00227FE1"/>
    <w:rsid w:val="00251716"/>
    <w:rsid w:val="00284369"/>
    <w:rsid w:val="002C77D4"/>
    <w:rsid w:val="002E494D"/>
    <w:rsid w:val="003231A4"/>
    <w:rsid w:val="0032774F"/>
    <w:rsid w:val="0035442D"/>
    <w:rsid w:val="0035466E"/>
    <w:rsid w:val="003655F0"/>
    <w:rsid w:val="003D0418"/>
    <w:rsid w:val="003D4F07"/>
    <w:rsid w:val="003D4F7D"/>
    <w:rsid w:val="003E7436"/>
    <w:rsid w:val="0040629A"/>
    <w:rsid w:val="00413F0F"/>
    <w:rsid w:val="004A300D"/>
    <w:rsid w:val="004C0F9E"/>
    <w:rsid w:val="004D7ACC"/>
    <w:rsid w:val="005301A5"/>
    <w:rsid w:val="00561667"/>
    <w:rsid w:val="005D1145"/>
    <w:rsid w:val="005E61CA"/>
    <w:rsid w:val="006762D7"/>
    <w:rsid w:val="0068388F"/>
    <w:rsid w:val="006A5D6E"/>
    <w:rsid w:val="006C0A9E"/>
    <w:rsid w:val="006D2955"/>
    <w:rsid w:val="006D7DBF"/>
    <w:rsid w:val="006E6744"/>
    <w:rsid w:val="006F539A"/>
    <w:rsid w:val="006F6088"/>
    <w:rsid w:val="00721BD7"/>
    <w:rsid w:val="007277E3"/>
    <w:rsid w:val="00735ECF"/>
    <w:rsid w:val="00770948"/>
    <w:rsid w:val="00787CFF"/>
    <w:rsid w:val="007902A7"/>
    <w:rsid w:val="00795D5B"/>
    <w:rsid w:val="007D7F1F"/>
    <w:rsid w:val="007E2FC6"/>
    <w:rsid w:val="007E5376"/>
    <w:rsid w:val="008211DD"/>
    <w:rsid w:val="008548F0"/>
    <w:rsid w:val="00876D70"/>
    <w:rsid w:val="008B4F6D"/>
    <w:rsid w:val="008B7165"/>
    <w:rsid w:val="008F7C89"/>
    <w:rsid w:val="00902A58"/>
    <w:rsid w:val="009135B9"/>
    <w:rsid w:val="00933251"/>
    <w:rsid w:val="00937D49"/>
    <w:rsid w:val="009720A4"/>
    <w:rsid w:val="0097720C"/>
    <w:rsid w:val="00983319"/>
    <w:rsid w:val="009B67D3"/>
    <w:rsid w:val="009C0A6F"/>
    <w:rsid w:val="009C4D41"/>
    <w:rsid w:val="009D17D4"/>
    <w:rsid w:val="00A01C4A"/>
    <w:rsid w:val="00A25389"/>
    <w:rsid w:val="00A530F0"/>
    <w:rsid w:val="00A57D0B"/>
    <w:rsid w:val="00A74B9B"/>
    <w:rsid w:val="00A7542D"/>
    <w:rsid w:val="00A90D59"/>
    <w:rsid w:val="00A93147"/>
    <w:rsid w:val="00AE4F89"/>
    <w:rsid w:val="00AF5838"/>
    <w:rsid w:val="00B477F6"/>
    <w:rsid w:val="00B62466"/>
    <w:rsid w:val="00B632AC"/>
    <w:rsid w:val="00B70096"/>
    <w:rsid w:val="00B7731F"/>
    <w:rsid w:val="00B82FDF"/>
    <w:rsid w:val="00BD59E9"/>
    <w:rsid w:val="00BE08C6"/>
    <w:rsid w:val="00C0262B"/>
    <w:rsid w:val="00C07698"/>
    <w:rsid w:val="00C441F4"/>
    <w:rsid w:val="00C563E0"/>
    <w:rsid w:val="00C67AED"/>
    <w:rsid w:val="00C81FE0"/>
    <w:rsid w:val="00C84E13"/>
    <w:rsid w:val="00CB1966"/>
    <w:rsid w:val="00CD2464"/>
    <w:rsid w:val="00CE727F"/>
    <w:rsid w:val="00D05657"/>
    <w:rsid w:val="00D33D73"/>
    <w:rsid w:val="00D348C4"/>
    <w:rsid w:val="00D4383F"/>
    <w:rsid w:val="00D54EA4"/>
    <w:rsid w:val="00D87B23"/>
    <w:rsid w:val="00DA09CE"/>
    <w:rsid w:val="00DA5943"/>
    <w:rsid w:val="00DA7442"/>
    <w:rsid w:val="00E537AC"/>
    <w:rsid w:val="00E6334A"/>
    <w:rsid w:val="00E82010"/>
    <w:rsid w:val="00E837EC"/>
    <w:rsid w:val="00E9582A"/>
    <w:rsid w:val="00EA3D90"/>
    <w:rsid w:val="00ED48ED"/>
    <w:rsid w:val="00EE1CC9"/>
    <w:rsid w:val="00F60219"/>
    <w:rsid w:val="00F77067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76AC3BDE"/>
  <w15:docId w15:val="{657AE78B-71B7-4921-B25E-76F33CF2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6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7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9314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314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9314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54E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ftfartsstyrelsen@luftfart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win\Mina%20dokument\Easa%20regulation\ARC%20rapport%20rev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A501-F8C0-4BC6-96A6-9F8DCD0F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 rapport rev2</Template>
  <TotalTime>7</TotalTime>
  <Pages>2</Pages>
  <Words>396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granskning</vt:lpstr>
    </vt:vector>
  </TitlesOfParts>
  <Company>Transportstyrelsen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granskning</dc:title>
  <dc:creator>petwin</dc:creator>
  <cp:lastModifiedBy>Asp Ola</cp:lastModifiedBy>
  <cp:revision>4</cp:revision>
  <cp:lastPrinted>2010-03-16T07:55:00Z</cp:lastPrinted>
  <dcterms:created xsi:type="dcterms:W3CDTF">2020-03-26T10:47:00Z</dcterms:created>
  <dcterms:modified xsi:type="dcterms:W3CDTF">2020-04-06T11:38:00Z</dcterms:modified>
</cp:coreProperties>
</file>