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3"/>
        <w:gridCol w:w="1560"/>
        <w:gridCol w:w="4941"/>
        <w:gridCol w:w="3077"/>
      </w:tblGrid>
      <w:tr w:rsidR="001A5FD7" w:rsidRPr="00F64E1C" w14:paraId="0B53A639" w14:textId="77777777" w:rsidTr="000B2A5C">
        <w:trPr>
          <w:trHeight w:val="1053"/>
        </w:trPr>
        <w:tc>
          <w:tcPr>
            <w:tcW w:w="5873" w:type="dxa"/>
          </w:tcPr>
          <w:p w14:paraId="6B5CB267" w14:textId="77777777" w:rsidR="001A5FD7" w:rsidRPr="00090D02" w:rsidRDefault="00511761" w:rsidP="00090D02">
            <w:pPr>
              <w:pStyle w:val="Ifyllnadstext"/>
            </w:pPr>
            <w:r w:rsidRPr="00511761">
              <w:rPr>
                <w:noProof/>
              </w:rPr>
              <w:drawing>
                <wp:inline distT="0" distB="0" distL="0" distR="0" wp14:anchorId="5CC7151C" wp14:editId="75B77F2E">
                  <wp:extent cx="1478723" cy="582295"/>
                  <wp:effectExtent l="0" t="0" r="7620"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31611" cy="603121"/>
                          </a:xfrm>
                          <a:prstGeom prst="rect">
                            <a:avLst/>
                          </a:prstGeom>
                        </pic:spPr>
                      </pic:pic>
                    </a:graphicData>
                  </a:graphic>
                </wp:inline>
              </w:drawing>
            </w:r>
          </w:p>
        </w:tc>
        <w:tc>
          <w:tcPr>
            <w:tcW w:w="6501" w:type="dxa"/>
            <w:gridSpan w:val="2"/>
          </w:tcPr>
          <w:p w14:paraId="5E3504B7" w14:textId="7647B520" w:rsidR="001A5FD7" w:rsidRPr="009F32D3" w:rsidRDefault="00CB2840" w:rsidP="007153A5">
            <w:pPr>
              <w:pStyle w:val="Titel"/>
              <w:rPr>
                <w:lang w:val="en-GB"/>
              </w:rPr>
            </w:pPr>
            <w:r w:rsidRPr="009F32D3">
              <w:rPr>
                <w:lang w:val="en-GB"/>
              </w:rPr>
              <w:t xml:space="preserve">PREDEFINED RISK </w:t>
            </w:r>
            <w:r w:rsidR="009F32D3" w:rsidRPr="009F32D3">
              <w:rPr>
                <w:lang w:val="en-GB"/>
              </w:rPr>
              <w:t>ASSESSMENT PDRA-S01 Version 1.2</w:t>
            </w:r>
          </w:p>
        </w:tc>
        <w:tc>
          <w:tcPr>
            <w:tcW w:w="3077" w:type="dxa"/>
          </w:tcPr>
          <w:p w14:paraId="3302BE84" w14:textId="77777777" w:rsidR="001A5FD7" w:rsidRPr="009F32D3" w:rsidRDefault="001A5FD7" w:rsidP="00090D02">
            <w:pPr>
              <w:pStyle w:val="Ifyllnadstext"/>
              <w:rPr>
                <w:lang w:val="en-GB"/>
              </w:rPr>
            </w:pPr>
          </w:p>
        </w:tc>
      </w:tr>
      <w:tr w:rsidR="0053273E" w:rsidRPr="00F64E1C" w14:paraId="19127A8F" w14:textId="77777777" w:rsidTr="000B2A5C">
        <w:trPr>
          <w:trHeight w:val="53"/>
        </w:trPr>
        <w:tc>
          <w:tcPr>
            <w:tcW w:w="15451" w:type="dxa"/>
            <w:gridSpan w:val="4"/>
          </w:tcPr>
          <w:p w14:paraId="231C8B23" w14:textId="77777777" w:rsidR="0053273E" w:rsidRPr="009F32D3" w:rsidRDefault="0053273E" w:rsidP="00090D02">
            <w:pPr>
              <w:pStyle w:val="Ledtext3pt"/>
              <w:rPr>
                <w:lang w:val="en-GB"/>
              </w:rPr>
            </w:pPr>
          </w:p>
        </w:tc>
      </w:tr>
      <w:tr w:rsidR="000473F3" w:rsidRPr="00F64E1C" w14:paraId="63D14DAD" w14:textId="77777777" w:rsidTr="000B2A5C">
        <w:trPr>
          <w:trHeight w:val="53"/>
        </w:trPr>
        <w:tc>
          <w:tcPr>
            <w:tcW w:w="15451" w:type="dxa"/>
            <w:gridSpan w:val="4"/>
          </w:tcPr>
          <w:p w14:paraId="74F4864E" w14:textId="77777777" w:rsidR="000473F3" w:rsidRPr="009F32D3" w:rsidRDefault="000473F3" w:rsidP="00090D02">
            <w:pPr>
              <w:pStyle w:val="Ledtext3pt"/>
              <w:rPr>
                <w:lang w:val="en-GB"/>
              </w:rPr>
            </w:pPr>
          </w:p>
        </w:tc>
      </w:tr>
      <w:tr w:rsidR="001936A9" w14:paraId="171C5792" w14:textId="77777777" w:rsidTr="000B2A5C">
        <w:tc>
          <w:tcPr>
            <w:tcW w:w="15451" w:type="dxa"/>
            <w:gridSpan w:val="4"/>
          </w:tcPr>
          <w:p w14:paraId="6F9DE30D" w14:textId="77777777" w:rsidR="001936A9" w:rsidRPr="000B2A5C" w:rsidRDefault="00E40292" w:rsidP="00A8085F">
            <w:pPr>
              <w:pStyle w:val="Rubrik1"/>
              <w:numPr>
                <w:ilvl w:val="0"/>
                <w:numId w:val="0"/>
              </w:numPr>
              <w:ind w:left="432" w:hanging="432"/>
              <w:outlineLvl w:val="0"/>
              <w:rPr>
                <w:rFonts w:ascii="Calibri" w:hAnsi="Calibri" w:cs="Calibri"/>
              </w:rPr>
            </w:pPr>
            <w:r w:rsidRPr="000B2A5C">
              <w:rPr>
                <w:rFonts w:ascii="Calibri" w:hAnsi="Calibri" w:cs="Calibri"/>
              </w:rPr>
              <w:t>O</w:t>
            </w:r>
            <w:r w:rsidR="000473F3" w:rsidRPr="000B2A5C">
              <w:rPr>
                <w:rFonts w:ascii="Calibri" w:hAnsi="Calibri" w:cs="Calibri"/>
              </w:rPr>
              <w:t>perator</w:t>
            </w:r>
            <w:r w:rsidRPr="000B2A5C">
              <w:rPr>
                <w:rFonts w:ascii="Calibri" w:hAnsi="Calibri" w:cs="Calibri"/>
              </w:rPr>
              <w:t xml:space="preserve"> data (</w:t>
            </w:r>
            <w:r w:rsidR="00931302" w:rsidRPr="000B2A5C">
              <w:rPr>
                <w:rFonts w:ascii="Calibri" w:hAnsi="Calibri" w:cs="Calibri"/>
              </w:rPr>
              <w:t>Operatörens uppgifter</w:t>
            </w:r>
            <w:r w:rsidRPr="000B2A5C">
              <w:rPr>
                <w:rFonts w:ascii="Calibri" w:hAnsi="Calibri" w:cs="Calibri"/>
              </w:rPr>
              <w:t>)</w:t>
            </w:r>
          </w:p>
        </w:tc>
      </w:tr>
      <w:tr w:rsidR="001936A9" w14:paraId="1B578756" w14:textId="77777777" w:rsidTr="000B2A5C">
        <w:tc>
          <w:tcPr>
            <w:tcW w:w="7433" w:type="dxa"/>
            <w:gridSpan w:val="2"/>
            <w:tcBorders>
              <w:top w:val="single" w:sz="4" w:space="0" w:color="auto"/>
              <w:left w:val="single" w:sz="4" w:space="0" w:color="auto"/>
              <w:right w:val="single" w:sz="4" w:space="0" w:color="auto"/>
            </w:tcBorders>
          </w:tcPr>
          <w:p w14:paraId="35583A9B" w14:textId="77777777" w:rsidR="001936A9" w:rsidRPr="000B2A5C" w:rsidRDefault="00A7395D" w:rsidP="00E907ED">
            <w:pPr>
              <w:pStyle w:val="Ledtext"/>
              <w:rPr>
                <w:rFonts w:ascii="Calibri" w:hAnsi="Calibri" w:cs="Calibri"/>
              </w:rPr>
            </w:pPr>
            <w:r w:rsidRPr="000B2A5C">
              <w:rPr>
                <w:rFonts w:ascii="Calibri" w:hAnsi="Calibri" w:cs="Calibri"/>
              </w:rPr>
              <w:t>Operator-Id (</w:t>
            </w:r>
            <w:r w:rsidR="00931302" w:rsidRPr="000B2A5C">
              <w:rPr>
                <w:rFonts w:ascii="Calibri" w:hAnsi="Calibri" w:cs="Calibri"/>
              </w:rPr>
              <w:t>Operatörens registreringsnummer</w:t>
            </w:r>
            <w:r w:rsidRPr="000B2A5C">
              <w:rPr>
                <w:rFonts w:ascii="Calibri" w:hAnsi="Calibri" w:cs="Calibri"/>
              </w:rPr>
              <w:t>)</w:t>
            </w:r>
          </w:p>
        </w:tc>
        <w:tc>
          <w:tcPr>
            <w:tcW w:w="8018" w:type="dxa"/>
            <w:gridSpan w:val="2"/>
            <w:tcBorders>
              <w:top w:val="single" w:sz="4" w:space="0" w:color="auto"/>
              <w:left w:val="single" w:sz="4" w:space="0" w:color="auto"/>
              <w:right w:val="single" w:sz="4" w:space="0" w:color="auto"/>
            </w:tcBorders>
          </w:tcPr>
          <w:p w14:paraId="14CD197D" w14:textId="77777777" w:rsidR="001936A9" w:rsidRPr="000B2A5C" w:rsidRDefault="00A7395D" w:rsidP="00A7395D">
            <w:pPr>
              <w:pStyle w:val="Ledtext"/>
              <w:rPr>
                <w:rFonts w:ascii="Calibri" w:hAnsi="Calibri" w:cs="Calibri"/>
              </w:rPr>
            </w:pPr>
            <w:r w:rsidRPr="000B2A5C">
              <w:rPr>
                <w:rFonts w:ascii="Calibri" w:hAnsi="Calibri" w:cs="Calibri"/>
                <w:lang w:val="en-GB"/>
              </w:rPr>
              <w:t>N</w:t>
            </w:r>
            <w:r w:rsidRPr="000B2A5C">
              <w:rPr>
                <w:rFonts w:ascii="Calibri" w:hAnsi="Calibri" w:cs="Calibri"/>
              </w:rPr>
              <w:t>ame of operator (</w:t>
            </w:r>
            <w:r w:rsidR="00931302" w:rsidRPr="000B2A5C">
              <w:rPr>
                <w:rFonts w:ascii="Calibri" w:hAnsi="Calibri" w:cs="Calibri"/>
              </w:rPr>
              <w:t>Operatörsnamn</w:t>
            </w:r>
            <w:r w:rsidRPr="000B2A5C">
              <w:rPr>
                <w:rFonts w:ascii="Calibri" w:hAnsi="Calibri" w:cs="Calibri"/>
              </w:rPr>
              <w:t>)</w:t>
            </w:r>
          </w:p>
        </w:tc>
      </w:tr>
      <w:tr w:rsidR="001936A9" w14:paraId="2DBB905D" w14:textId="77777777" w:rsidTr="000B2A5C">
        <w:tc>
          <w:tcPr>
            <w:tcW w:w="7433" w:type="dxa"/>
            <w:gridSpan w:val="2"/>
            <w:tcBorders>
              <w:left w:val="single" w:sz="4" w:space="0" w:color="auto"/>
              <w:bottom w:val="single" w:sz="4" w:space="0" w:color="auto"/>
              <w:right w:val="single" w:sz="4" w:space="0" w:color="auto"/>
            </w:tcBorders>
          </w:tcPr>
          <w:p w14:paraId="07EFA731" w14:textId="77777777" w:rsidR="001936A9" w:rsidRPr="000B2A5C" w:rsidRDefault="00931302" w:rsidP="004821EC">
            <w:pPr>
              <w:pStyle w:val="Ifyllnadstext"/>
              <w:rPr>
                <w:rFonts w:ascii="Calibri" w:hAnsi="Calibri" w:cs="Calibri"/>
              </w:rPr>
            </w:pPr>
            <w:r w:rsidRPr="000B2A5C">
              <w:rPr>
                <w:rFonts w:ascii="Calibri" w:hAnsi="Calibri" w:cs="Calibri"/>
              </w:rPr>
              <w:t>SWE-</w:t>
            </w:r>
            <w:r w:rsidR="004821EC" w:rsidRPr="000B2A5C">
              <w:rPr>
                <w:rFonts w:ascii="Calibri" w:hAnsi="Calibri" w:cs="Calibri"/>
              </w:rPr>
              <w:t xml:space="preserve"> </w:t>
            </w:r>
            <w:sdt>
              <w:sdtPr>
                <w:rPr>
                  <w:rFonts w:ascii="Calibri" w:hAnsi="Calibri" w:cs="Calibri"/>
                </w:rPr>
                <w:id w:val="-1091470831"/>
                <w:placeholder>
                  <w:docPart w:val="3390AB91BF29438796597ED26DA59042"/>
                </w:placeholder>
                <w:showingPlcHdr/>
              </w:sdtPr>
              <w:sdtEndPr/>
              <w:sdtContent>
                <w:bookmarkStart w:id="0" w:name="_GoBack"/>
                <w:r w:rsidR="004821EC" w:rsidRPr="000B2A5C">
                  <w:rPr>
                    <w:rStyle w:val="Platshllartext"/>
                    <w:rFonts w:ascii="Calibri" w:hAnsi="Calibri" w:cs="Calibri"/>
                  </w:rPr>
                  <w:t>Klicka eller tryck här för att ange text.</w:t>
                </w:r>
                <w:bookmarkEnd w:id="0"/>
              </w:sdtContent>
            </w:sdt>
          </w:p>
        </w:tc>
        <w:tc>
          <w:tcPr>
            <w:tcW w:w="8018" w:type="dxa"/>
            <w:gridSpan w:val="2"/>
            <w:tcBorders>
              <w:left w:val="single" w:sz="4" w:space="0" w:color="auto"/>
              <w:bottom w:val="single" w:sz="4" w:space="0" w:color="auto"/>
              <w:right w:val="single" w:sz="4" w:space="0" w:color="auto"/>
            </w:tcBorders>
          </w:tcPr>
          <w:p w14:paraId="0FEDB814" w14:textId="77777777" w:rsidR="001936A9" w:rsidRPr="000B2A5C" w:rsidRDefault="007D759C" w:rsidP="004821EC">
            <w:pPr>
              <w:pStyle w:val="Ifyllnadstext"/>
              <w:rPr>
                <w:rFonts w:ascii="Calibri" w:hAnsi="Calibri" w:cs="Calibri"/>
              </w:rPr>
            </w:pPr>
            <w:sdt>
              <w:sdtPr>
                <w:rPr>
                  <w:rFonts w:ascii="Calibri" w:hAnsi="Calibri" w:cs="Calibri"/>
                </w:rPr>
                <w:id w:val="-327984335"/>
                <w:placeholder>
                  <w:docPart w:val="4153F85490AA413AB6D596B0DC8C1652"/>
                </w:placeholder>
                <w:showingPlcHdr/>
              </w:sdtPr>
              <w:sdtEndPr/>
              <w:sdtContent>
                <w:r w:rsidR="004821EC" w:rsidRPr="000B2A5C">
                  <w:rPr>
                    <w:rStyle w:val="Platshllartext"/>
                    <w:rFonts w:ascii="Calibri" w:hAnsi="Calibri" w:cs="Calibri"/>
                  </w:rPr>
                  <w:t>Klicka eller tryck här för att ange text.</w:t>
                </w:r>
              </w:sdtContent>
            </w:sdt>
          </w:p>
        </w:tc>
      </w:tr>
    </w:tbl>
    <w:p w14:paraId="0F9E0300" w14:textId="77777777" w:rsidR="000473F3" w:rsidRDefault="000473F3" w:rsidP="00CE1677">
      <w:pPr>
        <w:pStyle w:val="Blankettext"/>
      </w:pPr>
    </w:p>
    <w:tbl>
      <w:tblPr>
        <w:tblStyle w:val="Tabellrutnt"/>
        <w:tblW w:w="15446" w:type="dxa"/>
        <w:tblLook w:val="04A0" w:firstRow="1" w:lastRow="0" w:firstColumn="1" w:lastColumn="0" w:noHBand="0" w:noVBand="1"/>
      </w:tblPr>
      <w:tblGrid>
        <w:gridCol w:w="15446"/>
      </w:tblGrid>
      <w:tr w:rsidR="000473F3" w:rsidRPr="00F64E1C" w14:paraId="359F5382" w14:textId="77777777" w:rsidTr="000B2A5C">
        <w:tc>
          <w:tcPr>
            <w:tcW w:w="15446" w:type="dxa"/>
          </w:tcPr>
          <w:p w14:paraId="3BE5C7DB" w14:textId="77777777" w:rsidR="000473F3" w:rsidRPr="00CE6A1A" w:rsidRDefault="000473F3" w:rsidP="00CE1677">
            <w:pPr>
              <w:pStyle w:val="Blankettext"/>
              <w:rPr>
                <w:rFonts w:ascii="Calibri" w:hAnsi="Calibri" w:cs="Calibri"/>
                <w:b/>
                <w:sz w:val="20"/>
                <w:szCs w:val="20"/>
                <w:lang w:val="en-GB"/>
              </w:rPr>
            </w:pPr>
            <w:r w:rsidRPr="00CE6A1A">
              <w:rPr>
                <w:rFonts w:ascii="Calibri" w:hAnsi="Calibri" w:cs="Calibri"/>
                <w:b/>
                <w:sz w:val="20"/>
                <w:szCs w:val="20"/>
                <w:lang w:val="en-GB"/>
              </w:rPr>
              <w:t xml:space="preserve">Scope </w:t>
            </w:r>
          </w:p>
          <w:p w14:paraId="6822191B" w14:textId="77777777" w:rsidR="00EF19E8" w:rsidRDefault="00EF19E8" w:rsidP="00EF19E8">
            <w:pPr>
              <w:pStyle w:val="Blankettext"/>
              <w:ind w:left="360"/>
              <w:rPr>
                <w:rFonts w:ascii="Calibri" w:hAnsi="Calibri" w:cs="Calibri"/>
                <w:b/>
                <w:sz w:val="20"/>
                <w:lang w:val="en-GB"/>
              </w:rPr>
            </w:pPr>
          </w:p>
          <w:p w14:paraId="0C0E0A9D" w14:textId="77777777" w:rsidR="009F32D3" w:rsidRPr="000B72A4" w:rsidRDefault="009F32D3" w:rsidP="009F32D3">
            <w:pPr>
              <w:pStyle w:val="Blankettext"/>
              <w:rPr>
                <w:rFonts w:asciiTheme="majorHAnsi" w:hAnsiTheme="majorHAnsi" w:cstheme="majorHAnsi"/>
                <w:lang w:val="en-GB"/>
              </w:rPr>
            </w:pPr>
            <w:r w:rsidRPr="000B72A4">
              <w:rPr>
                <w:rFonts w:asciiTheme="majorHAnsi" w:hAnsiTheme="majorHAnsi" w:cstheme="majorHAnsi"/>
                <w:lang w:val="en-GB"/>
              </w:rPr>
              <w:t xml:space="preserve">This PDRA addresses the same type of operations that are covered by the standard scenario STS-01 (Appendix 1 to the Annex to the UAS Regulation); however, it provides the UAS operator with the flexibility to use UASs that do not need to be marked as class C5. </w:t>
            </w:r>
          </w:p>
          <w:p w14:paraId="11B9E069" w14:textId="77777777" w:rsidR="009F32D3" w:rsidRPr="000B72A4" w:rsidRDefault="009F32D3" w:rsidP="009F32D3">
            <w:pPr>
              <w:pStyle w:val="Blankettext"/>
              <w:rPr>
                <w:rFonts w:asciiTheme="majorHAnsi" w:hAnsiTheme="majorHAnsi" w:cstheme="majorHAnsi"/>
                <w:lang w:val="en-GB"/>
              </w:rPr>
            </w:pPr>
          </w:p>
          <w:p w14:paraId="22E2D88A" w14:textId="77777777" w:rsidR="009F32D3" w:rsidRPr="000B72A4" w:rsidRDefault="009F32D3" w:rsidP="009F32D3">
            <w:pPr>
              <w:pStyle w:val="Blankettext"/>
              <w:rPr>
                <w:rFonts w:asciiTheme="majorHAnsi" w:hAnsiTheme="majorHAnsi" w:cstheme="majorHAnsi"/>
                <w:lang w:val="en-GB"/>
              </w:rPr>
            </w:pPr>
            <w:r w:rsidRPr="000B72A4">
              <w:rPr>
                <w:rFonts w:asciiTheme="majorHAnsi" w:hAnsiTheme="majorHAnsi" w:cstheme="majorHAnsi"/>
                <w:lang w:val="en-GB"/>
              </w:rPr>
              <w:t xml:space="preserve">This PDRA addresses UAS operations that are conducted: </w:t>
            </w:r>
          </w:p>
          <w:p w14:paraId="7399E90A" w14:textId="77777777" w:rsidR="009F32D3" w:rsidRPr="000B72A4" w:rsidRDefault="009F32D3" w:rsidP="009F32D3">
            <w:pPr>
              <w:pStyle w:val="Blankettext"/>
              <w:numPr>
                <w:ilvl w:val="0"/>
                <w:numId w:val="31"/>
              </w:numPr>
              <w:rPr>
                <w:rFonts w:asciiTheme="majorHAnsi" w:hAnsiTheme="majorHAnsi" w:cstheme="majorHAnsi"/>
                <w:sz w:val="20"/>
                <w:lang w:val="en-GB"/>
              </w:rPr>
            </w:pPr>
            <w:r w:rsidRPr="000B72A4">
              <w:rPr>
                <w:rFonts w:asciiTheme="majorHAnsi" w:hAnsiTheme="majorHAnsi" w:cstheme="majorHAnsi"/>
                <w:lang w:val="en-GB"/>
              </w:rPr>
              <w:t xml:space="preserve">with UA with maximum characteristic dimensions (e.g. wingspan, rotor diameter/area or maximum distance between rotors in case of a multirotor) of up to 3 m and MTOM of up to 25 kg; </w:t>
            </w:r>
          </w:p>
          <w:p w14:paraId="728E2CB3" w14:textId="77777777" w:rsidR="009F32D3" w:rsidRPr="000B72A4" w:rsidRDefault="009F32D3" w:rsidP="009F32D3">
            <w:pPr>
              <w:pStyle w:val="Blankettext"/>
              <w:numPr>
                <w:ilvl w:val="0"/>
                <w:numId w:val="31"/>
              </w:numPr>
              <w:rPr>
                <w:rFonts w:asciiTheme="majorHAnsi" w:hAnsiTheme="majorHAnsi" w:cstheme="majorHAnsi"/>
                <w:sz w:val="20"/>
                <w:lang w:val="en-GB"/>
              </w:rPr>
            </w:pPr>
            <w:r w:rsidRPr="000B72A4">
              <w:rPr>
                <w:rFonts w:asciiTheme="majorHAnsi" w:hAnsiTheme="majorHAnsi" w:cstheme="majorHAnsi"/>
                <w:lang w:val="en-GB"/>
              </w:rPr>
              <w:t xml:space="preserve">in VLOS of the remote pilot; </w:t>
            </w:r>
          </w:p>
          <w:p w14:paraId="5355C9D5" w14:textId="77777777" w:rsidR="009F32D3" w:rsidRPr="000B72A4" w:rsidRDefault="009F32D3" w:rsidP="009F32D3">
            <w:pPr>
              <w:pStyle w:val="Blankettext"/>
              <w:numPr>
                <w:ilvl w:val="0"/>
                <w:numId w:val="31"/>
              </w:numPr>
              <w:rPr>
                <w:rFonts w:asciiTheme="majorHAnsi" w:hAnsiTheme="majorHAnsi" w:cstheme="majorHAnsi"/>
                <w:sz w:val="20"/>
                <w:lang w:val="en-GB"/>
              </w:rPr>
            </w:pPr>
            <w:r w:rsidRPr="000B72A4">
              <w:rPr>
                <w:rFonts w:asciiTheme="majorHAnsi" w:hAnsiTheme="majorHAnsi" w:cstheme="majorHAnsi"/>
                <w:lang w:val="en-GB"/>
              </w:rPr>
              <w:t xml:space="preserve">over a controlled ground area that might be located in a populated area; </w:t>
            </w:r>
          </w:p>
          <w:p w14:paraId="1D2CE57F" w14:textId="77777777" w:rsidR="009F32D3" w:rsidRPr="000B72A4" w:rsidRDefault="009F32D3" w:rsidP="009F32D3">
            <w:pPr>
              <w:pStyle w:val="Blankettext"/>
              <w:numPr>
                <w:ilvl w:val="0"/>
                <w:numId w:val="31"/>
              </w:numPr>
              <w:rPr>
                <w:rFonts w:asciiTheme="majorHAnsi" w:hAnsiTheme="majorHAnsi" w:cstheme="majorHAnsi"/>
                <w:sz w:val="20"/>
                <w:lang w:val="en-GB"/>
              </w:rPr>
            </w:pPr>
            <w:r w:rsidRPr="000B72A4">
              <w:rPr>
                <w:rFonts w:asciiTheme="majorHAnsi" w:hAnsiTheme="majorHAnsi" w:cstheme="majorHAnsi"/>
                <w:lang w:val="en-GB"/>
              </w:rPr>
              <w:t xml:space="preserve">below 150 m above ground level (AGL) (except when close to obstacles); and </w:t>
            </w:r>
          </w:p>
          <w:p w14:paraId="5E6CE8F0" w14:textId="7FAB92E2" w:rsidR="009F32D3" w:rsidRPr="000B72A4" w:rsidRDefault="009F32D3" w:rsidP="009F32D3">
            <w:pPr>
              <w:pStyle w:val="Blankettext"/>
              <w:numPr>
                <w:ilvl w:val="0"/>
                <w:numId w:val="31"/>
              </w:numPr>
              <w:rPr>
                <w:rFonts w:asciiTheme="majorHAnsi" w:hAnsiTheme="majorHAnsi" w:cstheme="majorHAnsi"/>
                <w:sz w:val="20"/>
                <w:lang w:val="en-GB"/>
              </w:rPr>
            </w:pPr>
            <w:r w:rsidRPr="000B72A4">
              <w:rPr>
                <w:rFonts w:asciiTheme="majorHAnsi" w:hAnsiTheme="majorHAnsi" w:cstheme="majorHAnsi"/>
                <w:lang w:val="en-GB"/>
              </w:rPr>
              <w:t xml:space="preserve">in controlled or uncontrolled airspace, provided that there is a low probability </w:t>
            </w:r>
            <w:r>
              <w:rPr>
                <w:rFonts w:asciiTheme="majorHAnsi" w:hAnsiTheme="majorHAnsi" w:cstheme="majorHAnsi"/>
                <w:lang w:val="en-GB"/>
              </w:rPr>
              <w:t>of encountering manned aircraft</w:t>
            </w:r>
            <w:r>
              <w:rPr>
                <w:rStyle w:val="Fotnotsreferens"/>
                <w:rFonts w:cstheme="majorHAnsi"/>
                <w:lang w:val="en-GB"/>
              </w:rPr>
              <w:footnoteReference w:id="1"/>
            </w:r>
            <w:r w:rsidRPr="000B72A4">
              <w:rPr>
                <w:rFonts w:asciiTheme="majorHAnsi" w:hAnsiTheme="majorHAnsi" w:cstheme="majorHAnsi"/>
                <w:lang w:val="en-GB"/>
              </w:rPr>
              <w:t xml:space="preserve"> </w:t>
            </w:r>
          </w:p>
          <w:p w14:paraId="13313B0C" w14:textId="77777777" w:rsidR="009F32D3" w:rsidRPr="000B72A4" w:rsidRDefault="009F32D3" w:rsidP="009F32D3">
            <w:pPr>
              <w:pStyle w:val="Blankettext"/>
              <w:rPr>
                <w:rFonts w:asciiTheme="majorHAnsi" w:hAnsiTheme="majorHAnsi" w:cstheme="majorHAnsi"/>
                <w:b/>
                <w:sz w:val="20"/>
                <w:lang w:val="en-GB"/>
              </w:rPr>
            </w:pPr>
          </w:p>
          <w:p w14:paraId="62B2F880" w14:textId="77777777" w:rsidR="009F32D3" w:rsidRPr="000B72A4" w:rsidRDefault="009F32D3" w:rsidP="009F32D3">
            <w:pPr>
              <w:pStyle w:val="Blankettext"/>
              <w:rPr>
                <w:rFonts w:asciiTheme="majorHAnsi" w:hAnsiTheme="majorHAnsi" w:cstheme="majorHAnsi"/>
                <w:b/>
                <w:sz w:val="20"/>
                <w:lang w:val="en-GB"/>
              </w:rPr>
            </w:pPr>
            <w:r w:rsidRPr="000B72A4">
              <w:rPr>
                <w:rFonts w:asciiTheme="majorHAnsi" w:hAnsiTheme="majorHAnsi" w:cstheme="majorHAnsi"/>
                <w:b/>
                <w:sz w:val="20"/>
                <w:lang w:val="en-GB"/>
              </w:rPr>
              <w:t xml:space="preserve">PDRA characterisation and conditions </w:t>
            </w:r>
          </w:p>
          <w:p w14:paraId="06F428BC" w14:textId="77777777" w:rsidR="009F32D3" w:rsidRDefault="009F32D3" w:rsidP="009F32D3">
            <w:pPr>
              <w:pStyle w:val="Blankettext"/>
              <w:rPr>
                <w:rFonts w:asciiTheme="majorHAnsi" w:hAnsiTheme="majorHAnsi" w:cstheme="majorHAnsi"/>
                <w:sz w:val="20"/>
                <w:lang w:val="en-GB"/>
              </w:rPr>
            </w:pPr>
            <w:r w:rsidRPr="000B72A4">
              <w:rPr>
                <w:rFonts w:asciiTheme="majorHAnsi" w:hAnsiTheme="majorHAnsi" w:cstheme="majorHAnsi"/>
                <w:sz w:val="20"/>
                <w:lang w:val="en-GB"/>
              </w:rPr>
              <w:t>The characterisation and conditions for this PDR</w:t>
            </w:r>
            <w:r>
              <w:rPr>
                <w:rFonts w:asciiTheme="majorHAnsi" w:hAnsiTheme="majorHAnsi" w:cstheme="majorHAnsi"/>
                <w:sz w:val="20"/>
                <w:lang w:val="en-GB"/>
              </w:rPr>
              <w:t>A are summarised in Table PDRA-S</w:t>
            </w:r>
            <w:r w:rsidRPr="000B72A4">
              <w:rPr>
                <w:rFonts w:asciiTheme="majorHAnsi" w:hAnsiTheme="majorHAnsi" w:cstheme="majorHAnsi"/>
                <w:sz w:val="20"/>
                <w:lang w:val="en-GB"/>
              </w:rPr>
              <w:t>01.1 below:</w:t>
            </w:r>
          </w:p>
          <w:p w14:paraId="5FCB6CCB" w14:textId="77777777" w:rsidR="009F32D3" w:rsidRDefault="009F32D3" w:rsidP="009F32D3">
            <w:pPr>
              <w:pStyle w:val="Blankettext"/>
              <w:rPr>
                <w:rFonts w:asciiTheme="majorHAnsi" w:hAnsiTheme="majorHAnsi" w:cstheme="majorHAnsi"/>
                <w:sz w:val="20"/>
                <w:lang w:val="en-GB"/>
              </w:rPr>
            </w:pPr>
          </w:p>
          <w:p w14:paraId="25652DEB" w14:textId="5B77553E" w:rsidR="000473F3" w:rsidRPr="00E40292" w:rsidRDefault="000473F3" w:rsidP="000473F3">
            <w:pPr>
              <w:pStyle w:val="Blankettext"/>
              <w:rPr>
                <w:rFonts w:asciiTheme="majorHAnsi" w:hAnsiTheme="majorHAnsi" w:cstheme="majorHAnsi"/>
                <w:sz w:val="20"/>
                <w:lang w:val="en-GB"/>
              </w:rPr>
            </w:pPr>
          </w:p>
        </w:tc>
      </w:tr>
    </w:tbl>
    <w:p w14:paraId="3C53727A" w14:textId="77777777" w:rsidR="000473F3" w:rsidRPr="000473F3" w:rsidRDefault="000473F3" w:rsidP="00CE1677">
      <w:pPr>
        <w:pStyle w:val="Blankettext"/>
        <w:rPr>
          <w:lang w:val="en-GB"/>
        </w:rPr>
      </w:pPr>
    </w:p>
    <w:p w14:paraId="2DD4EABB" w14:textId="7C100C58" w:rsidR="00EF19E8" w:rsidRDefault="00EF19E8" w:rsidP="00CE1677">
      <w:pPr>
        <w:pStyle w:val="Blankettext"/>
        <w:rPr>
          <w:lang w:val="en-GB"/>
        </w:rPr>
      </w:pPr>
    </w:p>
    <w:p w14:paraId="0EB6977D" w14:textId="5B9C3F94" w:rsidR="00EF19E8" w:rsidRDefault="00EF19E8" w:rsidP="00EF19E8">
      <w:pPr>
        <w:rPr>
          <w:lang w:val="en-GB"/>
        </w:rPr>
      </w:pPr>
    </w:p>
    <w:p w14:paraId="143FEBBB" w14:textId="646B0FA7" w:rsidR="00CE6A1A" w:rsidRPr="00EF19E8" w:rsidRDefault="00EF19E8" w:rsidP="00EF19E8">
      <w:pPr>
        <w:tabs>
          <w:tab w:val="left" w:pos="1182"/>
        </w:tabs>
        <w:rPr>
          <w:lang w:val="en-GB"/>
        </w:rPr>
        <w:sectPr w:rsidR="00CE6A1A" w:rsidRPr="00EF19E8" w:rsidSect="001936A9">
          <w:headerReference w:type="default" r:id="rId13"/>
          <w:headerReference w:type="first" r:id="rId14"/>
          <w:footerReference w:type="first" r:id="rId15"/>
          <w:pgSz w:w="16838" w:h="11906" w:orient="landscape"/>
          <w:pgMar w:top="1191" w:right="567" w:bottom="794" w:left="851" w:header="510" w:footer="397" w:gutter="0"/>
          <w:cols w:space="708"/>
          <w:titlePg/>
          <w:docGrid w:linePitch="360"/>
        </w:sectPr>
      </w:pPr>
      <w:r>
        <w:rPr>
          <w:lang w:val="en-GB"/>
        </w:rPr>
        <w:tab/>
      </w:r>
    </w:p>
    <w:tbl>
      <w:tblPr>
        <w:tblStyle w:val="Tabellrutnt"/>
        <w:tblW w:w="0" w:type="auto"/>
        <w:tblLook w:val="04A0" w:firstRow="1" w:lastRow="0" w:firstColumn="1" w:lastColumn="0" w:noHBand="0" w:noVBand="1"/>
      </w:tblPr>
      <w:tblGrid>
        <w:gridCol w:w="1591"/>
        <w:gridCol w:w="1480"/>
        <w:gridCol w:w="1489"/>
        <w:gridCol w:w="3210"/>
        <w:gridCol w:w="1142"/>
        <w:gridCol w:w="4419"/>
        <w:gridCol w:w="2079"/>
      </w:tblGrid>
      <w:tr w:rsidR="00544E4C" w14:paraId="1FC101C9" w14:textId="77777777" w:rsidTr="00E733E2">
        <w:trPr>
          <w:tblHeader/>
        </w:trPr>
        <w:tc>
          <w:tcPr>
            <w:tcW w:w="1591" w:type="dxa"/>
            <w:tcBorders>
              <w:bottom w:val="single" w:sz="4" w:space="0" w:color="auto"/>
            </w:tcBorders>
          </w:tcPr>
          <w:p w14:paraId="759CD1AE" w14:textId="4C745803" w:rsidR="00544E4C" w:rsidRPr="00544E4C" w:rsidRDefault="00544E4C" w:rsidP="00544E4C">
            <w:pPr>
              <w:pStyle w:val="Blankettext"/>
              <w:jc w:val="center"/>
              <w:rPr>
                <w:b/>
                <w:lang w:val="en-GB"/>
              </w:rPr>
            </w:pPr>
            <w:r w:rsidRPr="00544E4C">
              <w:rPr>
                <w:rStyle w:val="Bold"/>
                <w:rFonts w:asciiTheme="majorHAnsi" w:hAnsiTheme="majorHAnsi" w:cstheme="majorHAnsi"/>
                <w:bCs/>
              </w:rPr>
              <w:lastRenderedPageBreak/>
              <w:t>Topic</w:t>
            </w:r>
          </w:p>
        </w:tc>
        <w:tc>
          <w:tcPr>
            <w:tcW w:w="1480" w:type="dxa"/>
            <w:tcBorders>
              <w:bottom w:val="single" w:sz="4" w:space="0" w:color="auto"/>
            </w:tcBorders>
          </w:tcPr>
          <w:p w14:paraId="1C24F8FF" w14:textId="26615A6F" w:rsidR="00544E4C" w:rsidRPr="00544E4C" w:rsidRDefault="00544E4C" w:rsidP="00544E4C">
            <w:pPr>
              <w:pStyle w:val="Blankettext"/>
              <w:jc w:val="center"/>
              <w:rPr>
                <w:b/>
                <w:lang w:val="en-GB"/>
              </w:rPr>
            </w:pPr>
            <w:r w:rsidRPr="00544E4C">
              <w:rPr>
                <w:rStyle w:val="Bold"/>
                <w:rFonts w:asciiTheme="majorHAnsi" w:hAnsiTheme="majorHAnsi" w:cstheme="majorHAnsi"/>
                <w:bCs/>
              </w:rPr>
              <w:t>Assurance level</w:t>
            </w:r>
          </w:p>
        </w:tc>
        <w:tc>
          <w:tcPr>
            <w:tcW w:w="4699" w:type="dxa"/>
            <w:gridSpan w:val="2"/>
            <w:tcBorders>
              <w:bottom w:val="single" w:sz="4" w:space="0" w:color="auto"/>
            </w:tcBorders>
          </w:tcPr>
          <w:p w14:paraId="517120FB" w14:textId="7FD72B03" w:rsidR="00544E4C" w:rsidRPr="00544E4C" w:rsidRDefault="00544E4C" w:rsidP="00544E4C">
            <w:pPr>
              <w:pStyle w:val="Blankettext"/>
              <w:jc w:val="center"/>
              <w:rPr>
                <w:b/>
                <w:lang w:val="en-GB"/>
              </w:rPr>
            </w:pPr>
            <w:r w:rsidRPr="00544E4C">
              <w:rPr>
                <w:rStyle w:val="Bold"/>
                <w:rFonts w:asciiTheme="majorHAnsi" w:hAnsiTheme="majorHAnsi" w:cstheme="majorHAnsi"/>
                <w:bCs/>
              </w:rPr>
              <w:t>Condition</w:t>
            </w:r>
          </w:p>
        </w:tc>
        <w:tc>
          <w:tcPr>
            <w:tcW w:w="5561" w:type="dxa"/>
            <w:gridSpan w:val="2"/>
            <w:tcBorders>
              <w:bottom w:val="single" w:sz="4" w:space="0" w:color="auto"/>
            </w:tcBorders>
          </w:tcPr>
          <w:p w14:paraId="7C0B2EEC" w14:textId="70B47907" w:rsidR="00544E4C" w:rsidRPr="00544E4C" w:rsidRDefault="00544E4C" w:rsidP="00544E4C">
            <w:pPr>
              <w:pStyle w:val="Blankettext"/>
              <w:jc w:val="center"/>
              <w:rPr>
                <w:b/>
                <w:lang w:val="en-GB"/>
              </w:rPr>
            </w:pPr>
            <w:r w:rsidRPr="00544E4C">
              <w:rPr>
                <w:rFonts w:asciiTheme="majorHAnsi" w:hAnsiTheme="majorHAnsi" w:cstheme="majorHAnsi"/>
                <w:b/>
              </w:rPr>
              <w:t>Demonstration of integrity</w:t>
            </w:r>
            <w:r w:rsidRPr="00544E4C">
              <w:rPr>
                <w:rStyle w:val="Fotnotsreferens"/>
                <w:rFonts w:asciiTheme="majorHAnsi" w:hAnsiTheme="majorHAnsi" w:cstheme="majorHAnsi"/>
                <w:b/>
              </w:rPr>
              <w:footnoteReference w:id="2"/>
            </w:r>
          </w:p>
        </w:tc>
        <w:tc>
          <w:tcPr>
            <w:tcW w:w="2079" w:type="dxa"/>
            <w:tcBorders>
              <w:bottom w:val="single" w:sz="4" w:space="0" w:color="auto"/>
            </w:tcBorders>
          </w:tcPr>
          <w:p w14:paraId="54140998" w14:textId="07364C96" w:rsidR="00544E4C" w:rsidRPr="00544E4C" w:rsidRDefault="00544E4C" w:rsidP="00544E4C">
            <w:pPr>
              <w:pStyle w:val="Blankettext"/>
              <w:jc w:val="center"/>
              <w:rPr>
                <w:b/>
                <w:lang w:val="en-GB"/>
              </w:rPr>
            </w:pPr>
            <w:r w:rsidRPr="00544E4C">
              <w:rPr>
                <w:rFonts w:asciiTheme="majorHAnsi" w:hAnsiTheme="majorHAnsi" w:cstheme="majorHAnsi"/>
                <w:b/>
              </w:rPr>
              <w:t>Demonstration of assurance</w:t>
            </w:r>
            <w:r w:rsidRPr="00544E4C">
              <w:rPr>
                <w:rStyle w:val="Fotnotsreferens"/>
                <w:rFonts w:asciiTheme="majorHAnsi" w:hAnsiTheme="majorHAnsi" w:cstheme="majorHAnsi"/>
                <w:b/>
              </w:rPr>
              <w:footnoteReference w:id="3"/>
            </w:r>
          </w:p>
        </w:tc>
      </w:tr>
      <w:tr w:rsidR="00544E4C" w:rsidRPr="00F64E1C" w14:paraId="60699178" w14:textId="77777777" w:rsidTr="00544E4C">
        <w:tc>
          <w:tcPr>
            <w:tcW w:w="15410" w:type="dxa"/>
            <w:gridSpan w:val="7"/>
            <w:tcBorders>
              <w:left w:val="nil"/>
              <w:right w:val="nil"/>
            </w:tcBorders>
          </w:tcPr>
          <w:p w14:paraId="3CE2B5E9" w14:textId="1E31FA1D" w:rsidR="00544E4C" w:rsidRDefault="00544E4C" w:rsidP="00544E4C">
            <w:pPr>
              <w:pStyle w:val="Rubrik1"/>
              <w:outlineLvl w:val="0"/>
              <w:rPr>
                <w:lang w:val="en-GB"/>
              </w:rPr>
            </w:pPr>
            <w:r w:rsidRPr="00544E4C">
              <w:rPr>
                <w:rStyle w:val="Bold"/>
                <w:rFonts w:cstheme="majorHAnsi"/>
                <w:b/>
                <w:bCs w:val="0"/>
                <w:lang w:val="en-GB"/>
              </w:rPr>
              <w:t>Operational characterisation (scope and limitations)</w:t>
            </w:r>
          </w:p>
        </w:tc>
      </w:tr>
      <w:tr w:rsidR="00914A8C" w14:paraId="68F9EA37" w14:textId="77777777" w:rsidTr="00E733E2">
        <w:tc>
          <w:tcPr>
            <w:tcW w:w="1591" w:type="dxa"/>
            <w:vMerge w:val="restart"/>
          </w:tcPr>
          <w:p w14:paraId="4CFEA307" w14:textId="77C620C4" w:rsidR="00914A8C" w:rsidRDefault="00914A8C" w:rsidP="00914A8C">
            <w:pPr>
              <w:pStyle w:val="Blankettext"/>
              <w:rPr>
                <w:lang w:val="en-GB"/>
              </w:rPr>
            </w:pPr>
            <w:r w:rsidRPr="00E1417E">
              <w:rPr>
                <w:rFonts w:asciiTheme="majorHAnsi" w:hAnsiTheme="majorHAnsi" w:cstheme="majorHAnsi"/>
              </w:rPr>
              <w:t>Level of human intervention</w:t>
            </w:r>
          </w:p>
        </w:tc>
        <w:tc>
          <w:tcPr>
            <w:tcW w:w="1480" w:type="dxa"/>
            <w:vMerge w:val="restart"/>
          </w:tcPr>
          <w:p w14:paraId="5FC115BD" w14:textId="3B22427A" w:rsidR="00914A8C" w:rsidRDefault="00914A8C" w:rsidP="00914A8C">
            <w:pPr>
              <w:pStyle w:val="Blankettext"/>
              <w:rPr>
                <w:lang w:val="en-GB"/>
              </w:rPr>
            </w:pPr>
            <w:r w:rsidRPr="00E1417E">
              <w:rPr>
                <w:rFonts w:asciiTheme="majorHAnsi" w:hAnsiTheme="majorHAnsi" w:cstheme="majorHAnsi"/>
              </w:rPr>
              <w:t>Self-declaration</w:t>
            </w:r>
          </w:p>
        </w:tc>
        <w:tc>
          <w:tcPr>
            <w:tcW w:w="4699" w:type="dxa"/>
            <w:gridSpan w:val="2"/>
          </w:tcPr>
          <w:p w14:paraId="0D6BD778" w14:textId="4C13C6F8" w:rsidR="00914A8C" w:rsidRDefault="00914A8C" w:rsidP="00914A8C">
            <w:pPr>
              <w:pStyle w:val="Rubrik2"/>
              <w:outlineLvl w:val="1"/>
              <w:rPr>
                <w:lang w:val="en-GB"/>
              </w:rPr>
            </w:pPr>
            <w:r w:rsidRPr="00544E4C">
              <w:rPr>
                <w:lang w:val="en-GB"/>
              </w:rPr>
              <w:t>No autonomous operations: the remote pilot should have the ability to maintain control of the UA, except in case of a loss of the command</w:t>
            </w:r>
            <w:r w:rsidRPr="00544E4C">
              <w:rPr>
                <w:lang w:val="en-GB"/>
              </w:rPr>
              <w:noBreakHyphen/>
              <w:t>and control (C2) link.</w:t>
            </w:r>
          </w:p>
        </w:tc>
        <w:tc>
          <w:tcPr>
            <w:tcW w:w="5561" w:type="dxa"/>
            <w:gridSpan w:val="2"/>
          </w:tcPr>
          <w:p w14:paraId="703220F2" w14:textId="77777777" w:rsidR="00914A8C" w:rsidRPr="00D57E03" w:rsidRDefault="00914A8C" w:rsidP="00914A8C">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4E26E577" w14:textId="77777777" w:rsidR="00914A8C" w:rsidRPr="00D57E03" w:rsidRDefault="00914A8C" w:rsidP="00914A8C">
            <w:pPr>
              <w:pStyle w:val="TableNormal"/>
              <w:jc w:val="both"/>
              <w:rPr>
                <w:rFonts w:asciiTheme="majorHAnsi" w:hAnsiTheme="majorHAnsi" w:cstheme="majorHAnsi"/>
                <w:i/>
                <w:iCs/>
                <w:sz w:val="16"/>
                <w:szCs w:val="16"/>
                <w:lang w:val="en-GB"/>
              </w:rPr>
            </w:pPr>
          </w:p>
          <w:p w14:paraId="7D35C7F8" w14:textId="453DE251" w:rsidR="00914A8C" w:rsidRPr="00544E4C" w:rsidRDefault="007D759C" w:rsidP="00914A8C">
            <w:pPr>
              <w:pStyle w:val="Blankettext"/>
            </w:pPr>
            <w:sdt>
              <w:sdtPr>
                <w:id w:val="-2047125542"/>
                <w:placeholder>
                  <w:docPart w:val="3D100EA2BD114E668D5C652D57E4C733"/>
                </w:placeholder>
                <w:showingPlcHdr/>
              </w:sdtPr>
              <w:sdtEndPr/>
              <w:sdtContent>
                <w:r w:rsidR="00914A8C" w:rsidRPr="004821EC">
                  <w:rPr>
                    <w:rStyle w:val="Platshllartext"/>
                  </w:rPr>
                  <w:t>Klicka eller tryck här för att ange text.</w:t>
                </w:r>
              </w:sdtContent>
            </w:sdt>
            <w:r w:rsidR="00914A8C" w:rsidRPr="00641DBD">
              <w:rPr>
                <w:rFonts w:asciiTheme="majorHAnsi" w:hAnsiTheme="majorHAnsi" w:cstheme="majorHAnsi"/>
                <w:i/>
                <w:iCs/>
                <w:sz w:val="16"/>
                <w:szCs w:val="16"/>
              </w:rPr>
              <w:t xml:space="preserve"> </w:t>
            </w:r>
          </w:p>
        </w:tc>
        <w:tc>
          <w:tcPr>
            <w:tcW w:w="2079" w:type="dxa"/>
          </w:tcPr>
          <w:p w14:paraId="6D27B0FD" w14:textId="77777777" w:rsidR="00914A8C" w:rsidRDefault="00914A8C" w:rsidP="00914A8C">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26BDD29F" w14:textId="77777777" w:rsidR="00914A8C" w:rsidRDefault="00914A8C" w:rsidP="00914A8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848252639"/>
              <w:placeholder>
                <w:docPart w:val="B653580A06DA46CAA38E259B8FDC9F11"/>
              </w:placeholder>
              <w14:checkbox>
                <w14:checked w14:val="0"/>
                <w14:checkedState w14:val="2612" w14:font="MS Gothic"/>
                <w14:uncheckedState w14:val="2610" w14:font="MS Gothic"/>
              </w14:checkbox>
            </w:sdtPr>
            <w:sdtEndPr/>
            <w:sdtContent>
              <w:p w14:paraId="5B45E937" w14:textId="77777777" w:rsidR="00914A8C" w:rsidRDefault="00914A8C" w:rsidP="00914A8C">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34569D6" w14:textId="77777777" w:rsidR="00914A8C" w:rsidRDefault="00914A8C" w:rsidP="00914A8C">
            <w:pPr>
              <w:pStyle w:val="Blankettext"/>
              <w:rPr>
                <w:lang w:val="en-GB"/>
              </w:rPr>
            </w:pPr>
          </w:p>
        </w:tc>
      </w:tr>
      <w:tr w:rsidR="00914A8C" w14:paraId="49A067B7" w14:textId="77777777" w:rsidTr="006E4281">
        <w:tc>
          <w:tcPr>
            <w:tcW w:w="1591" w:type="dxa"/>
            <w:vMerge/>
          </w:tcPr>
          <w:p w14:paraId="569B3804" w14:textId="77777777" w:rsidR="00914A8C" w:rsidRDefault="00914A8C" w:rsidP="00544E4C">
            <w:pPr>
              <w:pStyle w:val="Blankettext"/>
              <w:rPr>
                <w:lang w:val="en-GB"/>
              </w:rPr>
            </w:pPr>
          </w:p>
        </w:tc>
        <w:tc>
          <w:tcPr>
            <w:tcW w:w="1480" w:type="dxa"/>
            <w:vMerge/>
          </w:tcPr>
          <w:p w14:paraId="1BC0CAD8" w14:textId="77777777" w:rsidR="00914A8C" w:rsidRDefault="00914A8C" w:rsidP="00544E4C">
            <w:pPr>
              <w:pStyle w:val="Blankettext"/>
              <w:rPr>
                <w:lang w:val="en-GB"/>
              </w:rPr>
            </w:pPr>
          </w:p>
        </w:tc>
        <w:tc>
          <w:tcPr>
            <w:tcW w:w="4699" w:type="dxa"/>
            <w:gridSpan w:val="2"/>
          </w:tcPr>
          <w:p w14:paraId="4E328EB1" w14:textId="006C7262" w:rsidR="00914A8C" w:rsidRDefault="00914A8C" w:rsidP="00914A8C">
            <w:pPr>
              <w:pStyle w:val="Rubrik2"/>
              <w:outlineLvl w:val="1"/>
              <w:rPr>
                <w:lang w:val="en-GB"/>
              </w:rPr>
            </w:pPr>
            <w:r w:rsidRPr="00544E4C">
              <w:rPr>
                <w:lang w:val="en-GB"/>
              </w:rPr>
              <w:t>The remote pilot should operate only one UA at a time.</w:t>
            </w:r>
          </w:p>
        </w:tc>
        <w:tc>
          <w:tcPr>
            <w:tcW w:w="5561" w:type="dxa"/>
            <w:gridSpan w:val="2"/>
          </w:tcPr>
          <w:p w14:paraId="195468CF" w14:textId="77777777" w:rsidR="00914A8C" w:rsidRPr="00D57E03" w:rsidRDefault="00914A8C" w:rsidP="00544E4C">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56458B77" w14:textId="77777777" w:rsidR="00914A8C" w:rsidRPr="00D57E03" w:rsidRDefault="00914A8C" w:rsidP="00544E4C">
            <w:pPr>
              <w:pStyle w:val="TableNormal"/>
              <w:jc w:val="both"/>
              <w:rPr>
                <w:rFonts w:asciiTheme="majorHAnsi" w:hAnsiTheme="majorHAnsi" w:cstheme="majorHAnsi"/>
                <w:i/>
                <w:iCs/>
                <w:sz w:val="16"/>
                <w:szCs w:val="16"/>
                <w:lang w:val="en-GB"/>
              </w:rPr>
            </w:pPr>
          </w:p>
          <w:p w14:paraId="04990E6C" w14:textId="45042BE6" w:rsidR="00914A8C" w:rsidRPr="00544E4C" w:rsidRDefault="007D759C" w:rsidP="00544E4C">
            <w:pPr>
              <w:pStyle w:val="Blankettext"/>
            </w:pPr>
            <w:sdt>
              <w:sdtPr>
                <w:id w:val="1708608878"/>
                <w:placeholder>
                  <w:docPart w:val="482DC361EFE942E8B260F628C5A0129C"/>
                </w:placeholder>
                <w:showingPlcHdr/>
              </w:sdtPr>
              <w:sdtEndPr/>
              <w:sdtContent>
                <w:r w:rsidR="00914A8C" w:rsidRPr="004821EC">
                  <w:rPr>
                    <w:rStyle w:val="Platshllartext"/>
                  </w:rPr>
                  <w:t>Klicka eller tryck här för att ange text.</w:t>
                </w:r>
              </w:sdtContent>
            </w:sdt>
            <w:r w:rsidR="00914A8C" w:rsidRPr="00641DBD">
              <w:rPr>
                <w:rFonts w:asciiTheme="majorHAnsi" w:hAnsiTheme="majorHAnsi" w:cstheme="majorHAnsi"/>
                <w:i/>
                <w:iCs/>
                <w:sz w:val="16"/>
                <w:szCs w:val="16"/>
              </w:rPr>
              <w:t xml:space="preserve"> </w:t>
            </w:r>
          </w:p>
        </w:tc>
        <w:tc>
          <w:tcPr>
            <w:tcW w:w="2079" w:type="dxa"/>
          </w:tcPr>
          <w:p w14:paraId="24AA6387" w14:textId="77777777" w:rsidR="00914A8C" w:rsidRDefault="00914A8C" w:rsidP="00544E4C">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7B8EC1E" w14:textId="77777777" w:rsidR="00914A8C" w:rsidRDefault="00914A8C" w:rsidP="00544E4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823504077"/>
              <w:placeholder>
                <w:docPart w:val="5C3BF7F1B2244C0483F4187D3BA66C90"/>
              </w:placeholder>
              <w14:checkbox>
                <w14:checked w14:val="0"/>
                <w14:checkedState w14:val="2612" w14:font="MS Gothic"/>
                <w14:uncheckedState w14:val="2610" w14:font="MS Gothic"/>
              </w14:checkbox>
            </w:sdtPr>
            <w:sdtEndPr/>
            <w:sdtContent>
              <w:p w14:paraId="4C46FC9C" w14:textId="77777777" w:rsidR="00914A8C" w:rsidRDefault="00914A8C" w:rsidP="00544E4C">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ECAEAD8" w14:textId="77777777" w:rsidR="00914A8C" w:rsidRDefault="00914A8C" w:rsidP="00544E4C">
            <w:pPr>
              <w:pStyle w:val="Blankettext"/>
              <w:rPr>
                <w:lang w:val="en-GB"/>
              </w:rPr>
            </w:pPr>
          </w:p>
        </w:tc>
      </w:tr>
      <w:tr w:rsidR="00914A8C" w14:paraId="6E6ECA35" w14:textId="77777777" w:rsidTr="006E4281">
        <w:tc>
          <w:tcPr>
            <w:tcW w:w="1591" w:type="dxa"/>
            <w:vMerge/>
          </w:tcPr>
          <w:p w14:paraId="29B7AC14" w14:textId="77777777" w:rsidR="00914A8C" w:rsidRDefault="00914A8C" w:rsidP="00544E4C">
            <w:pPr>
              <w:pStyle w:val="Blankettext"/>
              <w:rPr>
                <w:lang w:val="en-GB"/>
              </w:rPr>
            </w:pPr>
          </w:p>
        </w:tc>
        <w:tc>
          <w:tcPr>
            <w:tcW w:w="1480" w:type="dxa"/>
            <w:vMerge/>
          </w:tcPr>
          <w:p w14:paraId="06513184" w14:textId="77777777" w:rsidR="00914A8C" w:rsidRDefault="00914A8C" w:rsidP="00544E4C">
            <w:pPr>
              <w:pStyle w:val="Blankettext"/>
              <w:rPr>
                <w:lang w:val="en-GB"/>
              </w:rPr>
            </w:pPr>
          </w:p>
        </w:tc>
        <w:tc>
          <w:tcPr>
            <w:tcW w:w="4699" w:type="dxa"/>
            <w:gridSpan w:val="2"/>
          </w:tcPr>
          <w:p w14:paraId="73E55BE8" w14:textId="5769AB66" w:rsidR="00914A8C" w:rsidRDefault="00914A8C" w:rsidP="00914A8C">
            <w:pPr>
              <w:pStyle w:val="Rubrik2"/>
              <w:outlineLvl w:val="1"/>
              <w:rPr>
                <w:lang w:val="en-GB"/>
              </w:rPr>
            </w:pPr>
            <w:r w:rsidRPr="00544E4C">
              <w:rPr>
                <w:lang w:val="en-GB"/>
              </w:rPr>
              <w:t>The remote pilot should not operate the UA from a moving vehicle.</w:t>
            </w:r>
          </w:p>
        </w:tc>
        <w:tc>
          <w:tcPr>
            <w:tcW w:w="5561" w:type="dxa"/>
            <w:gridSpan w:val="2"/>
          </w:tcPr>
          <w:p w14:paraId="44F3B2AC" w14:textId="77777777" w:rsidR="00914A8C" w:rsidRPr="00D57E03" w:rsidRDefault="00914A8C" w:rsidP="00544E4C">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541A3C89" w14:textId="77777777" w:rsidR="00914A8C" w:rsidRPr="00D57E03" w:rsidRDefault="00914A8C" w:rsidP="00544E4C">
            <w:pPr>
              <w:pStyle w:val="TableNormal"/>
              <w:jc w:val="both"/>
              <w:rPr>
                <w:rFonts w:asciiTheme="majorHAnsi" w:hAnsiTheme="majorHAnsi" w:cstheme="majorHAnsi"/>
                <w:i/>
                <w:iCs/>
                <w:sz w:val="16"/>
                <w:szCs w:val="16"/>
                <w:lang w:val="en-GB"/>
              </w:rPr>
            </w:pPr>
          </w:p>
          <w:p w14:paraId="4103D402" w14:textId="0D913BA0" w:rsidR="00914A8C" w:rsidRPr="00544E4C" w:rsidRDefault="007D759C" w:rsidP="00544E4C">
            <w:pPr>
              <w:pStyle w:val="Blankettext"/>
            </w:pPr>
            <w:sdt>
              <w:sdtPr>
                <w:id w:val="-185606587"/>
                <w:placeholder>
                  <w:docPart w:val="845E603DF10C40D0A938E4F9E6AB4818"/>
                </w:placeholder>
                <w:showingPlcHdr/>
              </w:sdtPr>
              <w:sdtEndPr/>
              <w:sdtContent>
                <w:r w:rsidR="00914A8C" w:rsidRPr="004821EC">
                  <w:rPr>
                    <w:rStyle w:val="Platshllartext"/>
                  </w:rPr>
                  <w:t>Klicka eller tryck här för att ange text.</w:t>
                </w:r>
              </w:sdtContent>
            </w:sdt>
            <w:r w:rsidR="00914A8C" w:rsidRPr="00641DBD">
              <w:rPr>
                <w:rFonts w:asciiTheme="majorHAnsi" w:hAnsiTheme="majorHAnsi" w:cstheme="majorHAnsi"/>
                <w:i/>
                <w:iCs/>
                <w:sz w:val="16"/>
                <w:szCs w:val="16"/>
              </w:rPr>
              <w:t xml:space="preserve"> </w:t>
            </w:r>
          </w:p>
        </w:tc>
        <w:tc>
          <w:tcPr>
            <w:tcW w:w="2079" w:type="dxa"/>
          </w:tcPr>
          <w:p w14:paraId="5E43995D" w14:textId="77777777" w:rsidR="00914A8C" w:rsidRDefault="00914A8C" w:rsidP="00544E4C">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25F5FD2" w14:textId="77777777" w:rsidR="00914A8C" w:rsidRDefault="00914A8C" w:rsidP="00544E4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911507556"/>
              <w:placeholder>
                <w:docPart w:val="4CAFC9DEF6A7445999F01257F3C5E4C7"/>
              </w:placeholder>
              <w14:checkbox>
                <w14:checked w14:val="0"/>
                <w14:checkedState w14:val="2612" w14:font="MS Gothic"/>
                <w14:uncheckedState w14:val="2610" w14:font="MS Gothic"/>
              </w14:checkbox>
            </w:sdtPr>
            <w:sdtEndPr/>
            <w:sdtContent>
              <w:p w14:paraId="7FEBEFB9" w14:textId="77777777" w:rsidR="00914A8C" w:rsidRDefault="00914A8C" w:rsidP="00544E4C">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AE92CF7" w14:textId="77777777" w:rsidR="00914A8C" w:rsidRDefault="00914A8C" w:rsidP="00544E4C">
            <w:pPr>
              <w:pStyle w:val="Blankettext"/>
              <w:rPr>
                <w:lang w:val="en-GB"/>
              </w:rPr>
            </w:pPr>
          </w:p>
        </w:tc>
      </w:tr>
      <w:tr w:rsidR="00914A8C" w14:paraId="5D49DF35" w14:textId="77777777" w:rsidTr="006E4281">
        <w:tc>
          <w:tcPr>
            <w:tcW w:w="1591" w:type="dxa"/>
            <w:vMerge/>
          </w:tcPr>
          <w:p w14:paraId="2B504239" w14:textId="77777777" w:rsidR="00914A8C" w:rsidRDefault="00914A8C" w:rsidP="00544E4C">
            <w:pPr>
              <w:pStyle w:val="Blankettext"/>
              <w:rPr>
                <w:lang w:val="en-GB"/>
              </w:rPr>
            </w:pPr>
          </w:p>
        </w:tc>
        <w:tc>
          <w:tcPr>
            <w:tcW w:w="1480" w:type="dxa"/>
            <w:vMerge/>
          </w:tcPr>
          <w:p w14:paraId="41095EFF" w14:textId="77777777" w:rsidR="00914A8C" w:rsidRDefault="00914A8C" w:rsidP="00544E4C">
            <w:pPr>
              <w:pStyle w:val="Blankettext"/>
              <w:rPr>
                <w:lang w:val="en-GB"/>
              </w:rPr>
            </w:pPr>
          </w:p>
        </w:tc>
        <w:tc>
          <w:tcPr>
            <w:tcW w:w="4699" w:type="dxa"/>
            <w:gridSpan w:val="2"/>
          </w:tcPr>
          <w:p w14:paraId="1F8E31C2" w14:textId="122F9F69" w:rsidR="00914A8C" w:rsidRDefault="00914A8C" w:rsidP="00914A8C">
            <w:pPr>
              <w:pStyle w:val="Rubrik2"/>
              <w:outlineLvl w:val="1"/>
              <w:rPr>
                <w:lang w:val="en-GB"/>
              </w:rPr>
            </w:pPr>
            <w:r w:rsidRPr="00544E4C">
              <w:rPr>
                <w:lang w:val="en-GB"/>
              </w:rPr>
              <w:t>The remote pilot should not hand the control of the UA over to another command unit.</w:t>
            </w:r>
          </w:p>
        </w:tc>
        <w:tc>
          <w:tcPr>
            <w:tcW w:w="5561" w:type="dxa"/>
            <w:gridSpan w:val="2"/>
          </w:tcPr>
          <w:p w14:paraId="57B0E6B8" w14:textId="77777777" w:rsidR="00914A8C" w:rsidRPr="00D57E03" w:rsidRDefault="00914A8C" w:rsidP="00544E4C">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8901090" w14:textId="77777777" w:rsidR="00914A8C" w:rsidRPr="00D57E03" w:rsidRDefault="00914A8C" w:rsidP="00544E4C">
            <w:pPr>
              <w:pStyle w:val="TableNormal"/>
              <w:jc w:val="both"/>
              <w:rPr>
                <w:rFonts w:asciiTheme="majorHAnsi" w:hAnsiTheme="majorHAnsi" w:cstheme="majorHAnsi"/>
                <w:i/>
                <w:iCs/>
                <w:sz w:val="16"/>
                <w:szCs w:val="16"/>
                <w:lang w:val="en-GB"/>
              </w:rPr>
            </w:pPr>
          </w:p>
          <w:p w14:paraId="2D17A024" w14:textId="09D842F3" w:rsidR="00914A8C" w:rsidRPr="00544E4C" w:rsidRDefault="007D759C" w:rsidP="00544E4C">
            <w:pPr>
              <w:pStyle w:val="Blankettext"/>
            </w:pPr>
            <w:sdt>
              <w:sdtPr>
                <w:id w:val="847069255"/>
                <w:placeholder>
                  <w:docPart w:val="23218A6B37804BA8A571BA9EDD41D5B7"/>
                </w:placeholder>
                <w:showingPlcHdr/>
              </w:sdtPr>
              <w:sdtEndPr/>
              <w:sdtContent>
                <w:r w:rsidR="00914A8C" w:rsidRPr="004821EC">
                  <w:rPr>
                    <w:rStyle w:val="Platshllartext"/>
                  </w:rPr>
                  <w:t>Klicka eller tryck här för att ange text.</w:t>
                </w:r>
              </w:sdtContent>
            </w:sdt>
            <w:r w:rsidR="00914A8C" w:rsidRPr="00641DBD">
              <w:rPr>
                <w:rFonts w:asciiTheme="majorHAnsi" w:hAnsiTheme="majorHAnsi" w:cstheme="majorHAnsi"/>
                <w:i/>
                <w:iCs/>
                <w:sz w:val="16"/>
                <w:szCs w:val="16"/>
              </w:rPr>
              <w:t xml:space="preserve"> </w:t>
            </w:r>
          </w:p>
        </w:tc>
        <w:tc>
          <w:tcPr>
            <w:tcW w:w="2079" w:type="dxa"/>
          </w:tcPr>
          <w:p w14:paraId="77E3D3F0" w14:textId="77777777" w:rsidR="00914A8C" w:rsidRDefault="00914A8C" w:rsidP="00544E4C">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A468AAE" w14:textId="77777777" w:rsidR="00914A8C" w:rsidRDefault="00914A8C" w:rsidP="00544E4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850532343"/>
              <w:placeholder>
                <w:docPart w:val="986BEC54AC9E4C1491AE9F159C189EC3"/>
              </w:placeholder>
              <w14:checkbox>
                <w14:checked w14:val="0"/>
                <w14:checkedState w14:val="2612" w14:font="MS Gothic"/>
                <w14:uncheckedState w14:val="2610" w14:font="MS Gothic"/>
              </w14:checkbox>
            </w:sdtPr>
            <w:sdtEndPr/>
            <w:sdtContent>
              <w:p w14:paraId="7F433602" w14:textId="77777777" w:rsidR="00914A8C" w:rsidRDefault="00914A8C" w:rsidP="00544E4C">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E67558C" w14:textId="77777777" w:rsidR="00914A8C" w:rsidRDefault="00914A8C" w:rsidP="00544E4C">
            <w:pPr>
              <w:pStyle w:val="Blankettext"/>
              <w:rPr>
                <w:lang w:val="en-GB"/>
              </w:rPr>
            </w:pPr>
          </w:p>
        </w:tc>
      </w:tr>
      <w:tr w:rsidR="00914A8C" w14:paraId="58FA0EF1" w14:textId="77777777" w:rsidTr="006E4281">
        <w:tc>
          <w:tcPr>
            <w:tcW w:w="1591" w:type="dxa"/>
          </w:tcPr>
          <w:p w14:paraId="7604DE20" w14:textId="4CABBBB4" w:rsidR="00914A8C" w:rsidRDefault="00914A8C" w:rsidP="00914A8C">
            <w:pPr>
              <w:pStyle w:val="Blankettext"/>
              <w:rPr>
                <w:lang w:val="en-GB"/>
              </w:rPr>
            </w:pPr>
            <w:r w:rsidRPr="00E1417E">
              <w:rPr>
                <w:rFonts w:asciiTheme="majorHAnsi" w:hAnsiTheme="majorHAnsi" w:cstheme="majorHAnsi"/>
              </w:rPr>
              <w:t>UA range limit</w:t>
            </w:r>
          </w:p>
        </w:tc>
        <w:tc>
          <w:tcPr>
            <w:tcW w:w="1480" w:type="dxa"/>
          </w:tcPr>
          <w:p w14:paraId="33CA64B7" w14:textId="734CBDBB" w:rsidR="00914A8C" w:rsidRDefault="00914A8C" w:rsidP="00914A8C">
            <w:pPr>
              <w:pStyle w:val="Blankettext"/>
              <w:rPr>
                <w:lang w:val="en-GB"/>
              </w:rPr>
            </w:pPr>
            <w:r w:rsidRPr="00E1417E">
              <w:rPr>
                <w:rFonts w:asciiTheme="majorHAnsi" w:hAnsiTheme="majorHAnsi" w:cstheme="majorHAnsi"/>
              </w:rPr>
              <w:t>Self-declaration</w:t>
            </w:r>
          </w:p>
        </w:tc>
        <w:tc>
          <w:tcPr>
            <w:tcW w:w="4699" w:type="dxa"/>
            <w:gridSpan w:val="2"/>
          </w:tcPr>
          <w:p w14:paraId="76869A51" w14:textId="41A7CB34" w:rsidR="00914A8C" w:rsidRDefault="00914A8C" w:rsidP="00914A8C">
            <w:pPr>
              <w:pStyle w:val="Rubrik2"/>
              <w:outlineLvl w:val="1"/>
              <w:rPr>
                <w:lang w:val="en-GB"/>
              </w:rPr>
            </w:pPr>
            <w:r w:rsidRPr="00914A8C">
              <w:rPr>
                <w:lang w:val="en-GB"/>
              </w:rPr>
              <w:t>VLOS distance from the remote pilot at all times.</w:t>
            </w:r>
          </w:p>
        </w:tc>
        <w:tc>
          <w:tcPr>
            <w:tcW w:w="5561" w:type="dxa"/>
            <w:gridSpan w:val="2"/>
          </w:tcPr>
          <w:p w14:paraId="4102CAE9" w14:textId="77777777" w:rsidR="00914A8C" w:rsidRPr="00D57E03" w:rsidRDefault="00914A8C" w:rsidP="00914A8C">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232F1254" w14:textId="77777777" w:rsidR="00914A8C" w:rsidRPr="00D57E03" w:rsidRDefault="00914A8C" w:rsidP="00914A8C">
            <w:pPr>
              <w:pStyle w:val="TableNormal"/>
              <w:jc w:val="both"/>
              <w:rPr>
                <w:rFonts w:asciiTheme="majorHAnsi" w:hAnsiTheme="majorHAnsi" w:cstheme="majorHAnsi"/>
                <w:i/>
                <w:iCs/>
                <w:sz w:val="16"/>
                <w:szCs w:val="16"/>
                <w:lang w:val="en-GB"/>
              </w:rPr>
            </w:pPr>
          </w:p>
          <w:p w14:paraId="24DB0D77" w14:textId="5FDEF781" w:rsidR="00914A8C" w:rsidRPr="00914A8C" w:rsidRDefault="007D759C" w:rsidP="00914A8C">
            <w:pPr>
              <w:pStyle w:val="Blankettext"/>
            </w:pPr>
            <w:sdt>
              <w:sdtPr>
                <w:id w:val="-229926773"/>
                <w:placeholder>
                  <w:docPart w:val="628C158E85794C1E81C57E5B5A298BD8"/>
                </w:placeholder>
                <w:showingPlcHdr/>
              </w:sdtPr>
              <w:sdtEndPr/>
              <w:sdtContent>
                <w:r w:rsidR="00914A8C" w:rsidRPr="004821EC">
                  <w:rPr>
                    <w:rStyle w:val="Platshllartext"/>
                  </w:rPr>
                  <w:t>Klicka eller tryck här för att ange text.</w:t>
                </w:r>
              </w:sdtContent>
            </w:sdt>
            <w:r w:rsidR="00914A8C" w:rsidRPr="00641DBD">
              <w:rPr>
                <w:rFonts w:asciiTheme="majorHAnsi" w:hAnsiTheme="majorHAnsi" w:cstheme="majorHAnsi"/>
                <w:i/>
                <w:iCs/>
                <w:sz w:val="16"/>
                <w:szCs w:val="16"/>
              </w:rPr>
              <w:t xml:space="preserve"> </w:t>
            </w:r>
          </w:p>
        </w:tc>
        <w:tc>
          <w:tcPr>
            <w:tcW w:w="2079" w:type="dxa"/>
          </w:tcPr>
          <w:p w14:paraId="5A9D9213" w14:textId="77777777" w:rsidR="00914A8C" w:rsidRDefault="00914A8C" w:rsidP="00914A8C">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9F9C6DB" w14:textId="77777777" w:rsidR="00914A8C" w:rsidRDefault="00914A8C" w:rsidP="00914A8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738898110"/>
              <w:placeholder>
                <w:docPart w:val="5384FC0DDF0A47D981F1D906D33EC97B"/>
              </w:placeholder>
              <w14:checkbox>
                <w14:checked w14:val="0"/>
                <w14:checkedState w14:val="2612" w14:font="MS Gothic"/>
                <w14:uncheckedState w14:val="2610" w14:font="MS Gothic"/>
              </w14:checkbox>
            </w:sdtPr>
            <w:sdtEndPr/>
            <w:sdtContent>
              <w:p w14:paraId="2E4EA53D" w14:textId="77777777" w:rsidR="00914A8C" w:rsidRDefault="00914A8C" w:rsidP="00914A8C">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2A04169" w14:textId="77777777" w:rsidR="00914A8C" w:rsidRDefault="00914A8C" w:rsidP="00914A8C">
            <w:pPr>
              <w:pStyle w:val="Blankettext"/>
              <w:rPr>
                <w:lang w:val="en-GB"/>
              </w:rPr>
            </w:pPr>
          </w:p>
        </w:tc>
      </w:tr>
      <w:tr w:rsidR="00914A8C" w14:paraId="237FFED8" w14:textId="77777777" w:rsidTr="006E4281">
        <w:tc>
          <w:tcPr>
            <w:tcW w:w="1591" w:type="dxa"/>
            <w:vMerge w:val="restart"/>
          </w:tcPr>
          <w:p w14:paraId="0C1C1D6E" w14:textId="5919C5F3" w:rsidR="00914A8C" w:rsidRDefault="00914A8C" w:rsidP="00914A8C">
            <w:pPr>
              <w:pStyle w:val="Blankettext"/>
              <w:rPr>
                <w:lang w:val="en-GB"/>
              </w:rPr>
            </w:pPr>
            <w:r w:rsidRPr="00E1417E">
              <w:rPr>
                <w:rFonts w:asciiTheme="majorHAnsi" w:hAnsiTheme="majorHAnsi" w:cstheme="majorHAnsi"/>
              </w:rPr>
              <w:t>Overflown areas</w:t>
            </w:r>
          </w:p>
        </w:tc>
        <w:tc>
          <w:tcPr>
            <w:tcW w:w="1480" w:type="dxa"/>
            <w:vMerge w:val="restart"/>
          </w:tcPr>
          <w:p w14:paraId="2DA1C254" w14:textId="4CCBE5C0" w:rsidR="00914A8C" w:rsidRDefault="00914A8C" w:rsidP="00914A8C">
            <w:pPr>
              <w:pStyle w:val="Blankettext"/>
              <w:rPr>
                <w:lang w:val="en-GB"/>
              </w:rPr>
            </w:pPr>
            <w:r w:rsidRPr="00E1417E">
              <w:rPr>
                <w:rFonts w:asciiTheme="majorHAnsi" w:hAnsiTheme="majorHAnsi" w:cstheme="majorHAnsi"/>
              </w:rPr>
              <w:t>Self-declaration</w:t>
            </w:r>
          </w:p>
        </w:tc>
        <w:tc>
          <w:tcPr>
            <w:tcW w:w="4699" w:type="dxa"/>
            <w:gridSpan w:val="2"/>
          </w:tcPr>
          <w:p w14:paraId="31A8E14A" w14:textId="25A1898C" w:rsidR="00914A8C" w:rsidRDefault="00914A8C" w:rsidP="00914A8C">
            <w:pPr>
              <w:pStyle w:val="Rubrik2"/>
              <w:outlineLvl w:val="1"/>
              <w:rPr>
                <w:lang w:val="en-GB"/>
              </w:rPr>
            </w:pPr>
            <w:r w:rsidRPr="00914A8C">
              <w:rPr>
                <w:lang w:val="en-GB"/>
              </w:rPr>
              <w:t>UAS operations should be conducted over a controlled ground area.</w:t>
            </w:r>
          </w:p>
        </w:tc>
        <w:tc>
          <w:tcPr>
            <w:tcW w:w="5561" w:type="dxa"/>
            <w:gridSpan w:val="2"/>
          </w:tcPr>
          <w:p w14:paraId="56A7DB28" w14:textId="77777777" w:rsidR="00914A8C" w:rsidRPr="00D57E03" w:rsidRDefault="00914A8C" w:rsidP="00914A8C">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008F6234" w14:textId="77777777" w:rsidR="00914A8C" w:rsidRPr="00D57E03" w:rsidRDefault="00914A8C" w:rsidP="00914A8C">
            <w:pPr>
              <w:pStyle w:val="TableNormal"/>
              <w:jc w:val="both"/>
              <w:rPr>
                <w:rFonts w:asciiTheme="majorHAnsi" w:hAnsiTheme="majorHAnsi" w:cstheme="majorHAnsi"/>
                <w:i/>
                <w:iCs/>
                <w:sz w:val="16"/>
                <w:szCs w:val="16"/>
                <w:lang w:val="en-GB"/>
              </w:rPr>
            </w:pPr>
          </w:p>
          <w:p w14:paraId="36D7A661" w14:textId="17B7221C" w:rsidR="00914A8C" w:rsidRPr="00914A8C" w:rsidRDefault="007D759C" w:rsidP="00914A8C">
            <w:pPr>
              <w:pStyle w:val="Blankettext"/>
            </w:pPr>
            <w:sdt>
              <w:sdtPr>
                <w:id w:val="-865056294"/>
                <w:placeholder>
                  <w:docPart w:val="DBAFD8BB120F411CAAA97703FF2C2314"/>
                </w:placeholder>
                <w:showingPlcHdr/>
              </w:sdtPr>
              <w:sdtEndPr/>
              <w:sdtContent>
                <w:r w:rsidR="00914A8C" w:rsidRPr="004821EC">
                  <w:rPr>
                    <w:rStyle w:val="Platshllartext"/>
                  </w:rPr>
                  <w:t>Klicka eller tryck här för att ange text.</w:t>
                </w:r>
              </w:sdtContent>
            </w:sdt>
            <w:r w:rsidR="00914A8C" w:rsidRPr="00641DBD">
              <w:rPr>
                <w:rFonts w:asciiTheme="majorHAnsi" w:hAnsiTheme="majorHAnsi" w:cstheme="majorHAnsi"/>
                <w:i/>
                <w:iCs/>
                <w:sz w:val="16"/>
                <w:szCs w:val="16"/>
              </w:rPr>
              <w:t xml:space="preserve"> </w:t>
            </w:r>
          </w:p>
        </w:tc>
        <w:tc>
          <w:tcPr>
            <w:tcW w:w="2079" w:type="dxa"/>
          </w:tcPr>
          <w:p w14:paraId="7FC2524A" w14:textId="77777777" w:rsidR="00914A8C" w:rsidRDefault="00914A8C" w:rsidP="00914A8C">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CDBDA0A" w14:textId="77777777" w:rsidR="00914A8C" w:rsidRDefault="00914A8C" w:rsidP="00914A8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135665615"/>
              <w:placeholder>
                <w:docPart w:val="589435F43039485A9A16FA2354B1BF0C"/>
              </w:placeholder>
              <w14:checkbox>
                <w14:checked w14:val="0"/>
                <w14:checkedState w14:val="2612" w14:font="MS Gothic"/>
                <w14:uncheckedState w14:val="2610" w14:font="MS Gothic"/>
              </w14:checkbox>
            </w:sdtPr>
            <w:sdtEndPr/>
            <w:sdtContent>
              <w:p w14:paraId="7948A6E4" w14:textId="77777777" w:rsidR="00914A8C" w:rsidRDefault="00914A8C" w:rsidP="00914A8C">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A16B08E" w14:textId="77777777" w:rsidR="00914A8C" w:rsidRDefault="00914A8C" w:rsidP="00914A8C">
            <w:pPr>
              <w:pStyle w:val="Blankettext"/>
              <w:rPr>
                <w:lang w:val="en-GB"/>
              </w:rPr>
            </w:pPr>
          </w:p>
        </w:tc>
      </w:tr>
      <w:tr w:rsidR="00914A8C" w14:paraId="2D1C0325" w14:textId="77777777" w:rsidTr="006E4281">
        <w:tc>
          <w:tcPr>
            <w:tcW w:w="1591" w:type="dxa"/>
            <w:vMerge/>
          </w:tcPr>
          <w:p w14:paraId="7D5EB620" w14:textId="77777777" w:rsidR="00914A8C" w:rsidRDefault="00914A8C" w:rsidP="00914A8C">
            <w:pPr>
              <w:pStyle w:val="Blankettext"/>
              <w:rPr>
                <w:lang w:val="en-GB"/>
              </w:rPr>
            </w:pPr>
          </w:p>
        </w:tc>
        <w:tc>
          <w:tcPr>
            <w:tcW w:w="1480" w:type="dxa"/>
            <w:vMerge/>
          </w:tcPr>
          <w:p w14:paraId="357DF032" w14:textId="77777777" w:rsidR="00914A8C" w:rsidRDefault="00914A8C" w:rsidP="00914A8C">
            <w:pPr>
              <w:pStyle w:val="Blankettext"/>
              <w:rPr>
                <w:lang w:val="en-GB"/>
              </w:rPr>
            </w:pPr>
          </w:p>
        </w:tc>
        <w:tc>
          <w:tcPr>
            <w:tcW w:w="4699" w:type="dxa"/>
            <w:gridSpan w:val="2"/>
          </w:tcPr>
          <w:p w14:paraId="3B7490B2" w14:textId="19FF5431" w:rsidR="00914A8C" w:rsidRDefault="00914A8C" w:rsidP="00914A8C">
            <w:pPr>
              <w:pStyle w:val="Rubrik2"/>
              <w:outlineLvl w:val="1"/>
              <w:rPr>
                <w:lang w:val="en-GB"/>
              </w:rPr>
            </w:pPr>
            <w:r w:rsidRPr="00914A8C">
              <w:rPr>
                <w:lang w:val="en-GB"/>
              </w:rPr>
              <w:t xml:space="preserve">For the operation of a tethered UA, the area should have a radius equal to the tether length plus 5 m, and should be </w:t>
            </w:r>
            <w:r w:rsidRPr="00E1417E">
              <w:rPr>
                <w:lang w:val="en-GB"/>
              </w:rPr>
              <w:t>centred</w:t>
            </w:r>
            <w:r w:rsidRPr="00914A8C">
              <w:rPr>
                <w:lang w:val="en-GB"/>
              </w:rPr>
              <w:t xml:space="preserve"> on the point of the surface of the Earth where the tether is fixed.</w:t>
            </w:r>
          </w:p>
        </w:tc>
        <w:tc>
          <w:tcPr>
            <w:tcW w:w="5561" w:type="dxa"/>
            <w:gridSpan w:val="2"/>
          </w:tcPr>
          <w:p w14:paraId="2478068F" w14:textId="77777777" w:rsidR="00914A8C" w:rsidRPr="00D57E03" w:rsidRDefault="00914A8C" w:rsidP="00914A8C">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2BA0606F" w14:textId="77777777" w:rsidR="00914A8C" w:rsidRPr="00D57E03" w:rsidRDefault="00914A8C" w:rsidP="00914A8C">
            <w:pPr>
              <w:pStyle w:val="TableNormal"/>
              <w:jc w:val="both"/>
              <w:rPr>
                <w:rFonts w:asciiTheme="majorHAnsi" w:hAnsiTheme="majorHAnsi" w:cstheme="majorHAnsi"/>
                <w:i/>
                <w:iCs/>
                <w:sz w:val="16"/>
                <w:szCs w:val="16"/>
                <w:lang w:val="en-GB"/>
              </w:rPr>
            </w:pPr>
          </w:p>
          <w:p w14:paraId="01DFD10A" w14:textId="42A05CEA" w:rsidR="00914A8C" w:rsidRPr="00914A8C" w:rsidRDefault="007D759C" w:rsidP="00914A8C">
            <w:pPr>
              <w:pStyle w:val="Blankettext"/>
            </w:pPr>
            <w:sdt>
              <w:sdtPr>
                <w:id w:val="1272591684"/>
                <w:placeholder>
                  <w:docPart w:val="224F7D175D0F49FA9D56B8907C100554"/>
                </w:placeholder>
                <w:showingPlcHdr/>
              </w:sdtPr>
              <w:sdtEndPr/>
              <w:sdtContent>
                <w:r w:rsidR="00914A8C" w:rsidRPr="004821EC">
                  <w:rPr>
                    <w:rStyle w:val="Platshllartext"/>
                  </w:rPr>
                  <w:t>Klicka eller tryck här för att ange text.</w:t>
                </w:r>
              </w:sdtContent>
            </w:sdt>
            <w:r w:rsidR="00914A8C" w:rsidRPr="00641DBD">
              <w:rPr>
                <w:rFonts w:asciiTheme="majorHAnsi" w:hAnsiTheme="majorHAnsi" w:cstheme="majorHAnsi"/>
                <w:i/>
                <w:iCs/>
                <w:sz w:val="16"/>
                <w:szCs w:val="16"/>
              </w:rPr>
              <w:t xml:space="preserve"> </w:t>
            </w:r>
          </w:p>
        </w:tc>
        <w:tc>
          <w:tcPr>
            <w:tcW w:w="2079" w:type="dxa"/>
          </w:tcPr>
          <w:p w14:paraId="7D8F5D8A" w14:textId="77777777" w:rsidR="00914A8C" w:rsidRDefault="00914A8C" w:rsidP="00914A8C">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0047E88" w14:textId="77777777" w:rsidR="00914A8C" w:rsidRDefault="00914A8C" w:rsidP="00914A8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326592619"/>
              <w:placeholder>
                <w:docPart w:val="EB6AA9381B284F1B94B9DFDC3090C4DF"/>
              </w:placeholder>
              <w14:checkbox>
                <w14:checked w14:val="0"/>
                <w14:checkedState w14:val="2612" w14:font="MS Gothic"/>
                <w14:uncheckedState w14:val="2610" w14:font="MS Gothic"/>
              </w14:checkbox>
            </w:sdtPr>
            <w:sdtEndPr/>
            <w:sdtContent>
              <w:p w14:paraId="4776E393" w14:textId="77777777" w:rsidR="00914A8C" w:rsidRDefault="00914A8C" w:rsidP="00914A8C">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2630DFB" w14:textId="77777777" w:rsidR="00914A8C" w:rsidRDefault="00914A8C" w:rsidP="00914A8C">
            <w:pPr>
              <w:pStyle w:val="Blankettext"/>
              <w:rPr>
                <w:lang w:val="en-GB"/>
              </w:rPr>
            </w:pPr>
          </w:p>
        </w:tc>
      </w:tr>
      <w:tr w:rsidR="00914A8C" w14:paraId="4280FAB2" w14:textId="77777777" w:rsidTr="006E4281">
        <w:tc>
          <w:tcPr>
            <w:tcW w:w="1591" w:type="dxa"/>
          </w:tcPr>
          <w:p w14:paraId="05820C73" w14:textId="0869194B" w:rsidR="00914A8C" w:rsidRDefault="00914A8C" w:rsidP="00914A8C">
            <w:pPr>
              <w:pStyle w:val="Blankettext"/>
              <w:rPr>
                <w:lang w:val="en-GB"/>
              </w:rPr>
            </w:pPr>
            <w:r w:rsidRPr="00E1417E">
              <w:rPr>
                <w:rFonts w:asciiTheme="majorHAnsi" w:hAnsiTheme="majorHAnsi" w:cstheme="majorHAnsi"/>
              </w:rPr>
              <w:t>UA limitations</w:t>
            </w:r>
          </w:p>
        </w:tc>
        <w:tc>
          <w:tcPr>
            <w:tcW w:w="1480" w:type="dxa"/>
          </w:tcPr>
          <w:p w14:paraId="69245704" w14:textId="42FC0B7E" w:rsidR="00914A8C" w:rsidRDefault="00914A8C" w:rsidP="00914A8C">
            <w:pPr>
              <w:pStyle w:val="Blankettext"/>
              <w:rPr>
                <w:lang w:val="en-GB"/>
              </w:rPr>
            </w:pPr>
            <w:r w:rsidRPr="00E1417E">
              <w:rPr>
                <w:rFonts w:asciiTheme="majorHAnsi" w:hAnsiTheme="majorHAnsi" w:cstheme="majorHAnsi"/>
              </w:rPr>
              <w:t>Self-declaration</w:t>
            </w:r>
          </w:p>
        </w:tc>
        <w:tc>
          <w:tcPr>
            <w:tcW w:w="4699" w:type="dxa"/>
            <w:gridSpan w:val="2"/>
          </w:tcPr>
          <w:p w14:paraId="322B19FB" w14:textId="3890BBF3" w:rsidR="00914A8C" w:rsidRDefault="00914A8C" w:rsidP="00914A8C">
            <w:pPr>
              <w:pStyle w:val="Rubrik2"/>
              <w:outlineLvl w:val="1"/>
              <w:rPr>
                <w:lang w:val="en-GB"/>
              </w:rPr>
            </w:pPr>
            <w:r w:rsidRPr="00914A8C">
              <w:rPr>
                <w:lang w:val="en-GB"/>
              </w:rPr>
              <w:t>The UA should have a maximum characteristic dimension (e.g. wingspan, rotor diameter/area or maximum distance between rotors’ tips in the case of a multirotor) of less than 3 m.</w:t>
            </w:r>
          </w:p>
        </w:tc>
        <w:tc>
          <w:tcPr>
            <w:tcW w:w="5561" w:type="dxa"/>
            <w:gridSpan w:val="2"/>
          </w:tcPr>
          <w:p w14:paraId="0B2379B6" w14:textId="77777777" w:rsidR="00914A8C" w:rsidRPr="00D57E03" w:rsidRDefault="00914A8C" w:rsidP="00914A8C">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6B00FFD3" w14:textId="77777777" w:rsidR="00914A8C" w:rsidRPr="00D57E03" w:rsidRDefault="00914A8C" w:rsidP="00914A8C">
            <w:pPr>
              <w:pStyle w:val="TableNormal"/>
              <w:jc w:val="both"/>
              <w:rPr>
                <w:rFonts w:asciiTheme="majorHAnsi" w:hAnsiTheme="majorHAnsi" w:cstheme="majorHAnsi"/>
                <w:i/>
                <w:iCs/>
                <w:sz w:val="16"/>
                <w:szCs w:val="16"/>
                <w:lang w:val="en-GB"/>
              </w:rPr>
            </w:pPr>
          </w:p>
          <w:p w14:paraId="3A9090BE" w14:textId="20633126" w:rsidR="00914A8C" w:rsidRPr="00914A8C" w:rsidRDefault="007D759C" w:rsidP="00914A8C">
            <w:pPr>
              <w:pStyle w:val="Blankettext"/>
            </w:pPr>
            <w:sdt>
              <w:sdtPr>
                <w:id w:val="693423125"/>
                <w:placeholder>
                  <w:docPart w:val="FC8C2F8864F44DD9876AF55FB9BF2B7D"/>
                </w:placeholder>
                <w:showingPlcHdr/>
              </w:sdtPr>
              <w:sdtEndPr/>
              <w:sdtContent>
                <w:r w:rsidR="00914A8C" w:rsidRPr="004821EC">
                  <w:rPr>
                    <w:rStyle w:val="Platshllartext"/>
                  </w:rPr>
                  <w:t>Klicka eller tryck här för att ange text.</w:t>
                </w:r>
              </w:sdtContent>
            </w:sdt>
            <w:r w:rsidR="00914A8C" w:rsidRPr="00641DBD">
              <w:rPr>
                <w:rFonts w:asciiTheme="majorHAnsi" w:hAnsiTheme="majorHAnsi" w:cstheme="majorHAnsi"/>
                <w:i/>
                <w:iCs/>
                <w:sz w:val="16"/>
                <w:szCs w:val="16"/>
              </w:rPr>
              <w:t xml:space="preserve"> </w:t>
            </w:r>
          </w:p>
        </w:tc>
        <w:tc>
          <w:tcPr>
            <w:tcW w:w="2079" w:type="dxa"/>
          </w:tcPr>
          <w:p w14:paraId="2B853448" w14:textId="77777777" w:rsidR="00914A8C" w:rsidRDefault="00914A8C" w:rsidP="00914A8C">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033768A" w14:textId="77777777" w:rsidR="00914A8C" w:rsidRDefault="00914A8C" w:rsidP="00914A8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350404088"/>
              <w:placeholder>
                <w:docPart w:val="A462B4B1855E471D9958DADA9D20D51A"/>
              </w:placeholder>
              <w14:checkbox>
                <w14:checked w14:val="0"/>
                <w14:checkedState w14:val="2612" w14:font="MS Gothic"/>
                <w14:uncheckedState w14:val="2610" w14:font="MS Gothic"/>
              </w14:checkbox>
            </w:sdtPr>
            <w:sdtEndPr/>
            <w:sdtContent>
              <w:p w14:paraId="41575171" w14:textId="77777777" w:rsidR="00914A8C" w:rsidRDefault="00914A8C" w:rsidP="00914A8C">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70DABB4" w14:textId="77777777" w:rsidR="00914A8C" w:rsidRDefault="00914A8C" w:rsidP="00914A8C">
            <w:pPr>
              <w:pStyle w:val="Blankettext"/>
              <w:rPr>
                <w:lang w:val="en-GB"/>
              </w:rPr>
            </w:pPr>
          </w:p>
        </w:tc>
      </w:tr>
      <w:tr w:rsidR="007659F9" w14:paraId="48E3950E" w14:textId="77777777" w:rsidTr="006E4281">
        <w:tc>
          <w:tcPr>
            <w:tcW w:w="1591" w:type="dxa"/>
            <w:vMerge w:val="restart"/>
          </w:tcPr>
          <w:p w14:paraId="46BB15A9" w14:textId="77777777" w:rsidR="007659F9" w:rsidRDefault="007659F9" w:rsidP="007659F9">
            <w:pPr>
              <w:pStyle w:val="Blankettext"/>
              <w:rPr>
                <w:lang w:val="en-GB"/>
              </w:rPr>
            </w:pPr>
            <w:r w:rsidRPr="00E1417E">
              <w:rPr>
                <w:rFonts w:asciiTheme="majorHAnsi" w:hAnsiTheme="majorHAnsi" w:cstheme="majorHAnsi"/>
              </w:rPr>
              <w:t>Flight height limit</w:t>
            </w:r>
          </w:p>
          <w:p w14:paraId="123AD6A1" w14:textId="475879E1" w:rsidR="007659F9" w:rsidRDefault="007659F9" w:rsidP="007659F9">
            <w:pPr>
              <w:pStyle w:val="Blankettext"/>
              <w:rPr>
                <w:lang w:val="en-GB"/>
              </w:rPr>
            </w:pPr>
          </w:p>
          <w:p w14:paraId="423ABAEB" w14:textId="3E2C5F80" w:rsidR="007659F9" w:rsidRDefault="007659F9" w:rsidP="007659F9">
            <w:pPr>
              <w:pStyle w:val="Blankettext"/>
              <w:rPr>
                <w:lang w:val="en-GB"/>
              </w:rPr>
            </w:pPr>
          </w:p>
        </w:tc>
        <w:tc>
          <w:tcPr>
            <w:tcW w:w="1480" w:type="dxa"/>
            <w:vMerge w:val="restart"/>
          </w:tcPr>
          <w:p w14:paraId="6221A47B" w14:textId="62B4DB57" w:rsidR="007659F9" w:rsidRDefault="007659F9" w:rsidP="007659F9">
            <w:pPr>
              <w:pStyle w:val="Blankettext"/>
              <w:rPr>
                <w:lang w:val="en-GB"/>
              </w:rPr>
            </w:pPr>
            <w:r w:rsidRPr="00E1417E">
              <w:rPr>
                <w:rFonts w:asciiTheme="majorHAnsi" w:hAnsiTheme="majorHAnsi" w:cstheme="majorHAnsi"/>
              </w:rPr>
              <w:t>Self-declaration</w:t>
            </w:r>
          </w:p>
        </w:tc>
        <w:tc>
          <w:tcPr>
            <w:tcW w:w="4699" w:type="dxa"/>
            <w:gridSpan w:val="2"/>
          </w:tcPr>
          <w:p w14:paraId="3FAFFE17" w14:textId="613E0AF0" w:rsidR="007659F9" w:rsidRDefault="007659F9" w:rsidP="007659F9">
            <w:pPr>
              <w:pStyle w:val="Rubrik2"/>
              <w:outlineLvl w:val="1"/>
              <w:rPr>
                <w:lang w:val="en-GB"/>
              </w:rPr>
            </w:pPr>
            <w:r w:rsidRPr="007659F9">
              <w:rPr>
                <w:lang w:val="en-GB"/>
              </w:rPr>
              <w:t>The remote pilot should maintain the UA within 120 m (unless making use of the option defined in point 1.12) from the closest point of the surface of the Earth. The measurement of the distances should be adapted according to the geographical characteristics of the terrain, such as plains, hills, and mountains.</w:t>
            </w:r>
          </w:p>
        </w:tc>
        <w:tc>
          <w:tcPr>
            <w:tcW w:w="5561" w:type="dxa"/>
            <w:gridSpan w:val="2"/>
          </w:tcPr>
          <w:p w14:paraId="38DD2EF2" w14:textId="77777777" w:rsidR="007659F9" w:rsidRPr="00D57E03" w:rsidRDefault="007659F9" w:rsidP="007659F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185EC585" w14:textId="77777777" w:rsidR="007659F9" w:rsidRPr="00D57E03" w:rsidRDefault="007659F9" w:rsidP="007659F9">
            <w:pPr>
              <w:pStyle w:val="TableNormal"/>
              <w:jc w:val="both"/>
              <w:rPr>
                <w:rFonts w:asciiTheme="majorHAnsi" w:hAnsiTheme="majorHAnsi" w:cstheme="majorHAnsi"/>
                <w:i/>
                <w:iCs/>
                <w:sz w:val="16"/>
                <w:szCs w:val="16"/>
                <w:lang w:val="en-GB"/>
              </w:rPr>
            </w:pPr>
          </w:p>
          <w:p w14:paraId="5DB39869" w14:textId="06CC3D5C" w:rsidR="007659F9" w:rsidRPr="007659F9" w:rsidRDefault="007D759C" w:rsidP="007659F9">
            <w:pPr>
              <w:pStyle w:val="Blankettext"/>
            </w:pPr>
            <w:sdt>
              <w:sdtPr>
                <w:id w:val="793414316"/>
                <w:placeholder>
                  <w:docPart w:val="510385F25C4946A2A29083080018B7DB"/>
                </w:placeholder>
                <w:showingPlcHdr/>
              </w:sdtPr>
              <w:sdtEndPr/>
              <w:sdtContent>
                <w:r w:rsidR="007659F9" w:rsidRPr="004821EC">
                  <w:rPr>
                    <w:rStyle w:val="Platshllartext"/>
                  </w:rPr>
                  <w:t>Klicka eller tryck här för att ange text.</w:t>
                </w:r>
              </w:sdtContent>
            </w:sdt>
            <w:r w:rsidR="007659F9" w:rsidRPr="00641DBD">
              <w:rPr>
                <w:rFonts w:asciiTheme="majorHAnsi" w:hAnsiTheme="majorHAnsi" w:cstheme="majorHAnsi"/>
                <w:i/>
                <w:iCs/>
                <w:sz w:val="16"/>
                <w:szCs w:val="16"/>
              </w:rPr>
              <w:t xml:space="preserve"> </w:t>
            </w:r>
          </w:p>
        </w:tc>
        <w:tc>
          <w:tcPr>
            <w:tcW w:w="2079" w:type="dxa"/>
          </w:tcPr>
          <w:p w14:paraId="280F8F96" w14:textId="77777777" w:rsidR="007659F9" w:rsidRDefault="007659F9" w:rsidP="007659F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80448D4" w14:textId="77777777" w:rsidR="007659F9" w:rsidRDefault="007659F9" w:rsidP="007659F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085958488"/>
              <w:placeholder>
                <w:docPart w:val="12B4175310844378AE61607519FF975F"/>
              </w:placeholder>
              <w14:checkbox>
                <w14:checked w14:val="0"/>
                <w14:checkedState w14:val="2612" w14:font="MS Gothic"/>
                <w14:uncheckedState w14:val="2610" w14:font="MS Gothic"/>
              </w14:checkbox>
            </w:sdtPr>
            <w:sdtEndPr/>
            <w:sdtContent>
              <w:p w14:paraId="576AD6F7" w14:textId="77777777" w:rsidR="007659F9" w:rsidRDefault="007659F9" w:rsidP="007659F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DEAEF1A" w14:textId="77777777" w:rsidR="007659F9" w:rsidRDefault="007659F9" w:rsidP="007659F9">
            <w:pPr>
              <w:pStyle w:val="Blankettext"/>
              <w:rPr>
                <w:lang w:val="en-GB"/>
              </w:rPr>
            </w:pPr>
          </w:p>
        </w:tc>
      </w:tr>
      <w:tr w:rsidR="007659F9" w14:paraId="7A906739" w14:textId="77777777" w:rsidTr="006E4281">
        <w:tc>
          <w:tcPr>
            <w:tcW w:w="1591" w:type="dxa"/>
            <w:vMerge/>
          </w:tcPr>
          <w:p w14:paraId="6E2E9FE6" w14:textId="7262709E" w:rsidR="007659F9" w:rsidRDefault="007659F9" w:rsidP="007659F9">
            <w:pPr>
              <w:pStyle w:val="Blankettext"/>
              <w:rPr>
                <w:lang w:val="en-GB"/>
              </w:rPr>
            </w:pPr>
          </w:p>
        </w:tc>
        <w:tc>
          <w:tcPr>
            <w:tcW w:w="1480" w:type="dxa"/>
            <w:vMerge/>
          </w:tcPr>
          <w:p w14:paraId="0DB925A1" w14:textId="77777777" w:rsidR="007659F9" w:rsidRDefault="007659F9" w:rsidP="007659F9">
            <w:pPr>
              <w:pStyle w:val="Blankettext"/>
              <w:rPr>
                <w:lang w:val="en-GB"/>
              </w:rPr>
            </w:pPr>
          </w:p>
        </w:tc>
        <w:tc>
          <w:tcPr>
            <w:tcW w:w="4699" w:type="dxa"/>
            <w:gridSpan w:val="2"/>
          </w:tcPr>
          <w:p w14:paraId="12E55AB2" w14:textId="5F91CBB7" w:rsidR="007659F9" w:rsidRDefault="007659F9" w:rsidP="007659F9">
            <w:pPr>
              <w:pStyle w:val="Rubrik2"/>
              <w:outlineLvl w:val="1"/>
              <w:rPr>
                <w:lang w:val="en-GB"/>
              </w:rPr>
            </w:pPr>
            <w:r w:rsidRPr="007659F9">
              <w:rPr>
                <w:lang w:val="en-GB"/>
              </w:rPr>
              <w:t>When flying a UA within a horizontal distance of 50 m from an artificial obstacle that is taller than 105 m, the maximum height of the UAS operation may be increased up to 15 m above the height of the obstacle, at the request of the entity responsible for the obstacle.</w:t>
            </w:r>
          </w:p>
        </w:tc>
        <w:tc>
          <w:tcPr>
            <w:tcW w:w="5561" w:type="dxa"/>
            <w:gridSpan w:val="2"/>
          </w:tcPr>
          <w:p w14:paraId="79E3CD25" w14:textId="77777777" w:rsidR="007659F9" w:rsidRPr="00D57E03" w:rsidRDefault="007659F9" w:rsidP="007659F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341F489" w14:textId="77777777" w:rsidR="007659F9" w:rsidRPr="00D57E03" w:rsidRDefault="007659F9" w:rsidP="007659F9">
            <w:pPr>
              <w:pStyle w:val="TableNormal"/>
              <w:jc w:val="both"/>
              <w:rPr>
                <w:rFonts w:asciiTheme="majorHAnsi" w:hAnsiTheme="majorHAnsi" w:cstheme="majorHAnsi"/>
                <w:i/>
                <w:iCs/>
                <w:sz w:val="16"/>
                <w:szCs w:val="16"/>
                <w:lang w:val="en-GB"/>
              </w:rPr>
            </w:pPr>
          </w:p>
          <w:p w14:paraId="03D523E7" w14:textId="044EFB6C" w:rsidR="007659F9" w:rsidRPr="007659F9" w:rsidRDefault="007D759C" w:rsidP="007659F9">
            <w:pPr>
              <w:pStyle w:val="Blankettext"/>
            </w:pPr>
            <w:sdt>
              <w:sdtPr>
                <w:id w:val="-1752891428"/>
                <w:placeholder>
                  <w:docPart w:val="CE67356DE444430192C3F2B825154908"/>
                </w:placeholder>
                <w:showingPlcHdr/>
              </w:sdtPr>
              <w:sdtEndPr/>
              <w:sdtContent>
                <w:r w:rsidR="007659F9" w:rsidRPr="004821EC">
                  <w:rPr>
                    <w:rStyle w:val="Platshllartext"/>
                  </w:rPr>
                  <w:t>Klicka eller tryck här för att ange text.</w:t>
                </w:r>
              </w:sdtContent>
            </w:sdt>
            <w:r w:rsidR="007659F9" w:rsidRPr="00641DBD">
              <w:rPr>
                <w:rFonts w:asciiTheme="majorHAnsi" w:hAnsiTheme="majorHAnsi" w:cstheme="majorHAnsi"/>
                <w:i/>
                <w:iCs/>
                <w:sz w:val="16"/>
                <w:szCs w:val="16"/>
              </w:rPr>
              <w:t xml:space="preserve"> </w:t>
            </w:r>
          </w:p>
        </w:tc>
        <w:tc>
          <w:tcPr>
            <w:tcW w:w="2079" w:type="dxa"/>
          </w:tcPr>
          <w:p w14:paraId="231F3F7A" w14:textId="77777777" w:rsidR="007659F9" w:rsidRDefault="007659F9" w:rsidP="007659F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0D2E9AA" w14:textId="77777777" w:rsidR="007659F9" w:rsidRDefault="007659F9" w:rsidP="007659F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478428886"/>
              <w:placeholder>
                <w:docPart w:val="82B37D29B9CE44D7A40632F8CD138572"/>
              </w:placeholder>
              <w14:checkbox>
                <w14:checked w14:val="0"/>
                <w14:checkedState w14:val="2612" w14:font="MS Gothic"/>
                <w14:uncheckedState w14:val="2610" w14:font="MS Gothic"/>
              </w14:checkbox>
            </w:sdtPr>
            <w:sdtEndPr/>
            <w:sdtContent>
              <w:p w14:paraId="365AD708" w14:textId="77777777" w:rsidR="007659F9" w:rsidRDefault="007659F9" w:rsidP="007659F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2CF021A" w14:textId="77777777" w:rsidR="007659F9" w:rsidRDefault="007659F9" w:rsidP="007659F9">
            <w:pPr>
              <w:pStyle w:val="Blankettext"/>
              <w:rPr>
                <w:lang w:val="en-GB"/>
              </w:rPr>
            </w:pPr>
          </w:p>
        </w:tc>
      </w:tr>
      <w:tr w:rsidR="007659F9" w14:paraId="07FB1698" w14:textId="77777777" w:rsidTr="006E4281">
        <w:tc>
          <w:tcPr>
            <w:tcW w:w="1591" w:type="dxa"/>
            <w:vMerge/>
          </w:tcPr>
          <w:p w14:paraId="4D24BF21" w14:textId="5274A9BF" w:rsidR="007659F9" w:rsidRDefault="007659F9" w:rsidP="007659F9">
            <w:pPr>
              <w:pStyle w:val="Blankettext"/>
              <w:rPr>
                <w:lang w:val="en-GB"/>
              </w:rPr>
            </w:pPr>
          </w:p>
        </w:tc>
        <w:tc>
          <w:tcPr>
            <w:tcW w:w="1480" w:type="dxa"/>
            <w:vMerge/>
          </w:tcPr>
          <w:p w14:paraId="15C52AEF" w14:textId="77777777" w:rsidR="007659F9" w:rsidRDefault="007659F9" w:rsidP="007659F9">
            <w:pPr>
              <w:pStyle w:val="Blankettext"/>
              <w:rPr>
                <w:lang w:val="en-GB"/>
              </w:rPr>
            </w:pPr>
          </w:p>
        </w:tc>
        <w:tc>
          <w:tcPr>
            <w:tcW w:w="4699" w:type="dxa"/>
            <w:gridSpan w:val="2"/>
          </w:tcPr>
          <w:p w14:paraId="480CD36A" w14:textId="6452CEE2" w:rsidR="007659F9" w:rsidRDefault="007659F9" w:rsidP="007659F9">
            <w:pPr>
              <w:pStyle w:val="Rubrik2"/>
              <w:outlineLvl w:val="1"/>
              <w:rPr>
                <w:lang w:val="en-GB"/>
              </w:rPr>
            </w:pPr>
            <w:r w:rsidRPr="007659F9">
              <w:rPr>
                <w:lang w:val="en-GB"/>
              </w:rPr>
              <w:t>When UAS operators intend to operate at a height above 120 m, up to 150 m, they should define a risk buffer according to point 3.8 below.</w:t>
            </w:r>
          </w:p>
        </w:tc>
        <w:tc>
          <w:tcPr>
            <w:tcW w:w="5561" w:type="dxa"/>
            <w:gridSpan w:val="2"/>
          </w:tcPr>
          <w:p w14:paraId="194D2818" w14:textId="77777777" w:rsidR="007659F9" w:rsidRPr="00D57E03" w:rsidRDefault="007659F9" w:rsidP="007659F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4007E6DA" w14:textId="77777777" w:rsidR="007659F9" w:rsidRPr="00D57E03" w:rsidRDefault="007659F9" w:rsidP="007659F9">
            <w:pPr>
              <w:pStyle w:val="TableNormal"/>
              <w:jc w:val="both"/>
              <w:rPr>
                <w:rFonts w:asciiTheme="majorHAnsi" w:hAnsiTheme="majorHAnsi" w:cstheme="majorHAnsi"/>
                <w:i/>
                <w:iCs/>
                <w:sz w:val="16"/>
                <w:szCs w:val="16"/>
                <w:lang w:val="en-GB"/>
              </w:rPr>
            </w:pPr>
          </w:p>
          <w:p w14:paraId="2F175304" w14:textId="0A3013A3" w:rsidR="007659F9" w:rsidRPr="007659F9" w:rsidRDefault="007D759C" w:rsidP="007659F9">
            <w:pPr>
              <w:pStyle w:val="Blankettext"/>
            </w:pPr>
            <w:sdt>
              <w:sdtPr>
                <w:id w:val="-1822034666"/>
                <w:placeholder>
                  <w:docPart w:val="B62D41B8092E4E4AA949AA8B8C8636A9"/>
                </w:placeholder>
                <w:showingPlcHdr/>
              </w:sdtPr>
              <w:sdtEndPr/>
              <w:sdtContent>
                <w:r w:rsidR="007659F9" w:rsidRPr="004821EC">
                  <w:rPr>
                    <w:rStyle w:val="Platshllartext"/>
                  </w:rPr>
                  <w:t>Klicka eller tryck här för att ange text.</w:t>
                </w:r>
              </w:sdtContent>
            </w:sdt>
            <w:r w:rsidR="007659F9" w:rsidRPr="00641DBD">
              <w:rPr>
                <w:rFonts w:asciiTheme="majorHAnsi" w:hAnsiTheme="majorHAnsi" w:cstheme="majorHAnsi"/>
                <w:i/>
                <w:iCs/>
                <w:sz w:val="16"/>
                <w:szCs w:val="16"/>
              </w:rPr>
              <w:t xml:space="preserve"> </w:t>
            </w:r>
          </w:p>
        </w:tc>
        <w:tc>
          <w:tcPr>
            <w:tcW w:w="2079" w:type="dxa"/>
          </w:tcPr>
          <w:p w14:paraId="259B8591" w14:textId="77777777" w:rsidR="007659F9" w:rsidRDefault="007659F9" w:rsidP="007659F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A5FC2E6" w14:textId="77777777" w:rsidR="007659F9" w:rsidRDefault="007659F9" w:rsidP="007659F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273008150"/>
              <w:placeholder>
                <w:docPart w:val="177F6150DDEA4382BF8955D45EBD37EA"/>
              </w:placeholder>
              <w14:checkbox>
                <w14:checked w14:val="0"/>
                <w14:checkedState w14:val="2612" w14:font="MS Gothic"/>
                <w14:uncheckedState w14:val="2610" w14:font="MS Gothic"/>
              </w14:checkbox>
            </w:sdtPr>
            <w:sdtEndPr/>
            <w:sdtContent>
              <w:p w14:paraId="26C4C660" w14:textId="77777777" w:rsidR="007659F9" w:rsidRDefault="007659F9" w:rsidP="007659F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CD87B33" w14:textId="77777777" w:rsidR="007659F9" w:rsidRDefault="007659F9" w:rsidP="007659F9">
            <w:pPr>
              <w:pStyle w:val="Blankettext"/>
              <w:rPr>
                <w:lang w:val="en-GB"/>
              </w:rPr>
            </w:pPr>
          </w:p>
        </w:tc>
      </w:tr>
      <w:tr w:rsidR="007659F9" w:rsidRPr="00F64E1C" w14:paraId="1E494562" w14:textId="77777777" w:rsidTr="006E4281">
        <w:tc>
          <w:tcPr>
            <w:tcW w:w="1591" w:type="dxa"/>
            <w:vMerge w:val="restart"/>
          </w:tcPr>
          <w:p w14:paraId="6D3C7DB4" w14:textId="77777777" w:rsidR="007659F9" w:rsidRDefault="007659F9" w:rsidP="007659F9">
            <w:pPr>
              <w:pStyle w:val="Blankettext"/>
              <w:rPr>
                <w:lang w:val="en-GB"/>
              </w:rPr>
            </w:pPr>
            <w:r w:rsidRPr="00E1417E">
              <w:rPr>
                <w:rFonts w:asciiTheme="majorHAnsi" w:hAnsiTheme="majorHAnsi" w:cstheme="majorHAnsi"/>
              </w:rPr>
              <w:lastRenderedPageBreak/>
              <w:t>Airspace</w:t>
            </w:r>
          </w:p>
          <w:p w14:paraId="44AF52DC" w14:textId="1875828D" w:rsidR="007659F9" w:rsidRDefault="007659F9" w:rsidP="007659F9">
            <w:pPr>
              <w:pStyle w:val="Blankettext"/>
              <w:rPr>
                <w:lang w:val="en-GB"/>
              </w:rPr>
            </w:pPr>
          </w:p>
          <w:p w14:paraId="5ED4CA2B" w14:textId="7A653A2B" w:rsidR="007659F9" w:rsidRDefault="007659F9" w:rsidP="007659F9">
            <w:pPr>
              <w:pStyle w:val="Blankettext"/>
              <w:rPr>
                <w:lang w:val="en-GB"/>
              </w:rPr>
            </w:pPr>
          </w:p>
        </w:tc>
        <w:tc>
          <w:tcPr>
            <w:tcW w:w="1480" w:type="dxa"/>
            <w:vMerge w:val="restart"/>
          </w:tcPr>
          <w:p w14:paraId="245CAAB1" w14:textId="45CE3ACF" w:rsidR="007659F9" w:rsidRDefault="007659F9" w:rsidP="007659F9">
            <w:pPr>
              <w:pStyle w:val="Blankettext"/>
              <w:rPr>
                <w:lang w:val="en-GB"/>
              </w:rPr>
            </w:pPr>
            <w:r w:rsidRPr="00E1417E">
              <w:rPr>
                <w:rFonts w:asciiTheme="majorHAnsi" w:hAnsiTheme="majorHAnsi" w:cstheme="majorHAnsi"/>
              </w:rPr>
              <w:t>Self-declaration</w:t>
            </w:r>
          </w:p>
        </w:tc>
        <w:tc>
          <w:tcPr>
            <w:tcW w:w="4699" w:type="dxa"/>
            <w:gridSpan w:val="2"/>
          </w:tcPr>
          <w:p w14:paraId="120CFE54" w14:textId="78FC14A1" w:rsidR="007659F9" w:rsidRDefault="007659F9" w:rsidP="007659F9">
            <w:pPr>
              <w:pStyle w:val="Rubrik2"/>
              <w:outlineLvl w:val="1"/>
              <w:rPr>
                <w:lang w:val="en-GB"/>
              </w:rPr>
            </w:pPr>
            <w:r w:rsidRPr="007659F9">
              <w:rPr>
                <w:lang w:val="en-GB"/>
              </w:rPr>
              <w:t>The UA should be operated:</w:t>
            </w:r>
          </w:p>
        </w:tc>
        <w:tc>
          <w:tcPr>
            <w:tcW w:w="5561" w:type="dxa"/>
            <w:gridSpan w:val="2"/>
          </w:tcPr>
          <w:p w14:paraId="17858E92" w14:textId="77777777" w:rsidR="007659F9" w:rsidRDefault="007659F9" w:rsidP="007659F9">
            <w:pPr>
              <w:pStyle w:val="Blankettext"/>
              <w:rPr>
                <w:lang w:val="en-GB"/>
              </w:rPr>
            </w:pPr>
          </w:p>
        </w:tc>
        <w:tc>
          <w:tcPr>
            <w:tcW w:w="2079" w:type="dxa"/>
          </w:tcPr>
          <w:p w14:paraId="79BB3766" w14:textId="77777777" w:rsidR="007659F9" w:rsidRDefault="007659F9" w:rsidP="007659F9">
            <w:pPr>
              <w:pStyle w:val="Blankettext"/>
              <w:rPr>
                <w:lang w:val="en-GB"/>
              </w:rPr>
            </w:pPr>
          </w:p>
        </w:tc>
      </w:tr>
      <w:tr w:rsidR="007659F9" w14:paraId="5700D1CA" w14:textId="77777777" w:rsidTr="006E4281">
        <w:tc>
          <w:tcPr>
            <w:tcW w:w="1591" w:type="dxa"/>
            <w:vMerge/>
          </w:tcPr>
          <w:p w14:paraId="28CD23DF" w14:textId="5038C82A" w:rsidR="007659F9" w:rsidRDefault="007659F9" w:rsidP="007659F9">
            <w:pPr>
              <w:pStyle w:val="Blankettext"/>
              <w:rPr>
                <w:lang w:val="en-GB"/>
              </w:rPr>
            </w:pPr>
          </w:p>
        </w:tc>
        <w:tc>
          <w:tcPr>
            <w:tcW w:w="1480" w:type="dxa"/>
            <w:vMerge/>
          </w:tcPr>
          <w:p w14:paraId="60E5EF7C" w14:textId="77777777" w:rsidR="007659F9" w:rsidRDefault="007659F9" w:rsidP="007659F9">
            <w:pPr>
              <w:pStyle w:val="Blankettext"/>
              <w:rPr>
                <w:lang w:val="en-GB"/>
              </w:rPr>
            </w:pPr>
          </w:p>
        </w:tc>
        <w:tc>
          <w:tcPr>
            <w:tcW w:w="4699" w:type="dxa"/>
            <w:gridSpan w:val="2"/>
          </w:tcPr>
          <w:p w14:paraId="70216134" w14:textId="52296294" w:rsidR="007659F9" w:rsidRPr="006E4281" w:rsidRDefault="007659F9" w:rsidP="007659F9">
            <w:pPr>
              <w:pStyle w:val="Rubrik3"/>
              <w:outlineLvl w:val="2"/>
              <w:rPr>
                <w:b w:val="0"/>
                <w:lang w:val="en-GB"/>
              </w:rPr>
            </w:pPr>
            <w:r w:rsidRPr="006E4281">
              <w:rPr>
                <w:b w:val="0"/>
                <w:lang w:val="en-GB"/>
              </w:rPr>
              <w:t>in uncontrolled airspace, unless different limitations are provided for by the Member States for their UAS geographical zones in areas where the probability of encountering manned aircraft is not low; or</w:t>
            </w:r>
          </w:p>
        </w:tc>
        <w:tc>
          <w:tcPr>
            <w:tcW w:w="5561" w:type="dxa"/>
            <w:gridSpan w:val="2"/>
          </w:tcPr>
          <w:p w14:paraId="442CFDA7" w14:textId="77777777" w:rsidR="007659F9" w:rsidRPr="00D57E03" w:rsidRDefault="007659F9" w:rsidP="007659F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0D0BCE9B" w14:textId="77777777" w:rsidR="007659F9" w:rsidRPr="00D57E03" w:rsidRDefault="007659F9" w:rsidP="007659F9">
            <w:pPr>
              <w:pStyle w:val="TableNormal"/>
              <w:jc w:val="both"/>
              <w:rPr>
                <w:rFonts w:asciiTheme="majorHAnsi" w:hAnsiTheme="majorHAnsi" w:cstheme="majorHAnsi"/>
                <w:i/>
                <w:iCs/>
                <w:sz w:val="16"/>
                <w:szCs w:val="16"/>
                <w:lang w:val="en-GB"/>
              </w:rPr>
            </w:pPr>
          </w:p>
          <w:p w14:paraId="4B9AFD14" w14:textId="1901C91B" w:rsidR="007659F9" w:rsidRPr="007659F9" w:rsidRDefault="007D759C" w:rsidP="007659F9">
            <w:pPr>
              <w:pStyle w:val="Blankettext"/>
            </w:pPr>
            <w:sdt>
              <w:sdtPr>
                <w:id w:val="-1139490642"/>
                <w:placeholder>
                  <w:docPart w:val="92F81E59484A4D98ACC30D509563C7E3"/>
                </w:placeholder>
                <w:showingPlcHdr/>
              </w:sdtPr>
              <w:sdtEndPr/>
              <w:sdtContent>
                <w:r w:rsidR="007659F9" w:rsidRPr="004821EC">
                  <w:rPr>
                    <w:rStyle w:val="Platshllartext"/>
                  </w:rPr>
                  <w:t>Klicka eller tryck här för att ange text.</w:t>
                </w:r>
              </w:sdtContent>
            </w:sdt>
            <w:r w:rsidR="007659F9" w:rsidRPr="00641DBD">
              <w:rPr>
                <w:rFonts w:asciiTheme="majorHAnsi" w:hAnsiTheme="majorHAnsi" w:cstheme="majorHAnsi"/>
                <w:i/>
                <w:iCs/>
                <w:sz w:val="16"/>
                <w:szCs w:val="16"/>
              </w:rPr>
              <w:t xml:space="preserve"> </w:t>
            </w:r>
          </w:p>
        </w:tc>
        <w:tc>
          <w:tcPr>
            <w:tcW w:w="2079" w:type="dxa"/>
          </w:tcPr>
          <w:p w14:paraId="4EFD397B" w14:textId="77777777" w:rsidR="007659F9" w:rsidRDefault="007659F9" w:rsidP="007659F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392FB93" w14:textId="77777777" w:rsidR="007659F9" w:rsidRDefault="007659F9" w:rsidP="007659F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067385827"/>
              <w:placeholder>
                <w:docPart w:val="AF661B6A33AD471B983261543B637681"/>
              </w:placeholder>
              <w14:checkbox>
                <w14:checked w14:val="0"/>
                <w14:checkedState w14:val="2612" w14:font="MS Gothic"/>
                <w14:uncheckedState w14:val="2610" w14:font="MS Gothic"/>
              </w14:checkbox>
            </w:sdtPr>
            <w:sdtEndPr/>
            <w:sdtContent>
              <w:p w14:paraId="18CA12B7" w14:textId="77777777" w:rsidR="007659F9" w:rsidRDefault="007659F9" w:rsidP="007659F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3EBC568" w14:textId="77777777" w:rsidR="007659F9" w:rsidRDefault="007659F9" w:rsidP="007659F9">
            <w:pPr>
              <w:pStyle w:val="Blankettext"/>
              <w:rPr>
                <w:lang w:val="en-GB"/>
              </w:rPr>
            </w:pPr>
          </w:p>
        </w:tc>
      </w:tr>
      <w:tr w:rsidR="007659F9" w14:paraId="2905FFD9" w14:textId="77777777" w:rsidTr="006E4281">
        <w:tc>
          <w:tcPr>
            <w:tcW w:w="1591" w:type="dxa"/>
            <w:vMerge/>
          </w:tcPr>
          <w:p w14:paraId="218B6AFA" w14:textId="51C9F13E" w:rsidR="007659F9" w:rsidRDefault="007659F9" w:rsidP="007659F9">
            <w:pPr>
              <w:pStyle w:val="Blankettext"/>
              <w:rPr>
                <w:lang w:val="en-GB"/>
              </w:rPr>
            </w:pPr>
          </w:p>
        </w:tc>
        <w:tc>
          <w:tcPr>
            <w:tcW w:w="1480" w:type="dxa"/>
            <w:vMerge/>
          </w:tcPr>
          <w:p w14:paraId="7C93C10C" w14:textId="77777777" w:rsidR="007659F9" w:rsidRDefault="007659F9" w:rsidP="007659F9">
            <w:pPr>
              <w:pStyle w:val="Blankettext"/>
              <w:rPr>
                <w:lang w:val="en-GB"/>
              </w:rPr>
            </w:pPr>
          </w:p>
        </w:tc>
        <w:tc>
          <w:tcPr>
            <w:tcW w:w="4699" w:type="dxa"/>
            <w:gridSpan w:val="2"/>
          </w:tcPr>
          <w:p w14:paraId="7AA3C378" w14:textId="55543C88" w:rsidR="007659F9" w:rsidRPr="006E4281" w:rsidRDefault="007659F9" w:rsidP="007659F9">
            <w:pPr>
              <w:pStyle w:val="Rubrik3"/>
              <w:outlineLvl w:val="2"/>
              <w:rPr>
                <w:b w:val="0"/>
                <w:lang w:val="en-GB"/>
              </w:rPr>
            </w:pPr>
            <w:r w:rsidRPr="006E4281">
              <w:rPr>
                <w:b w:val="0"/>
                <w:lang w:val="en-GB"/>
              </w:rPr>
              <w:t>in controlled airspace after coordination and flight authorisation in accordance with the published procedures for the area of operation, to ensure that the probability of encountering manned aircraft is low.</w:t>
            </w:r>
          </w:p>
          <w:p w14:paraId="1BA31230" w14:textId="77777777" w:rsidR="007659F9" w:rsidRPr="006E4281" w:rsidRDefault="007659F9" w:rsidP="007659F9">
            <w:pPr>
              <w:pStyle w:val="Brdtext"/>
              <w:rPr>
                <w:lang w:val="en-GB"/>
              </w:rPr>
            </w:pPr>
          </w:p>
          <w:p w14:paraId="4B61ED75" w14:textId="778ECED2" w:rsidR="007659F9" w:rsidRPr="006E4281" w:rsidRDefault="007659F9" w:rsidP="007659F9">
            <w:pPr>
              <w:pStyle w:val="Blankettext"/>
              <w:rPr>
                <w:lang w:val="en-GB"/>
              </w:rPr>
            </w:pPr>
            <w:r w:rsidRPr="006E4281">
              <w:rPr>
                <w:rFonts w:asciiTheme="majorHAnsi" w:hAnsiTheme="majorHAnsi" w:cstheme="majorHAnsi"/>
                <w:i/>
                <w:iCs/>
                <w:sz w:val="20"/>
                <w:lang w:val="en-GB"/>
              </w:rPr>
              <w:t>Note: Airspace with an air risk that is classified as not higher than ARC-b can be considered having a low probability of encountering manned aircraft.</w:t>
            </w:r>
          </w:p>
        </w:tc>
        <w:tc>
          <w:tcPr>
            <w:tcW w:w="5561" w:type="dxa"/>
            <w:gridSpan w:val="2"/>
          </w:tcPr>
          <w:p w14:paraId="3CA154C9" w14:textId="77777777" w:rsidR="007659F9" w:rsidRPr="00D57E03" w:rsidRDefault="007659F9" w:rsidP="007659F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143E7EA9" w14:textId="77777777" w:rsidR="007659F9" w:rsidRPr="00D57E03" w:rsidRDefault="007659F9" w:rsidP="007659F9">
            <w:pPr>
              <w:pStyle w:val="TableNormal"/>
              <w:jc w:val="both"/>
              <w:rPr>
                <w:rFonts w:asciiTheme="majorHAnsi" w:hAnsiTheme="majorHAnsi" w:cstheme="majorHAnsi"/>
                <w:i/>
                <w:iCs/>
                <w:sz w:val="16"/>
                <w:szCs w:val="16"/>
                <w:lang w:val="en-GB"/>
              </w:rPr>
            </w:pPr>
          </w:p>
          <w:p w14:paraId="06DF8457" w14:textId="3C8DD27E" w:rsidR="007659F9" w:rsidRPr="007659F9" w:rsidRDefault="007D759C" w:rsidP="007659F9">
            <w:pPr>
              <w:pStyle w:val="Blankettext"/>
            </w:pPr>
            <w:sdt>
              <w:sdtPr>
                <w:id w:val="-1614659508"/>
                <w:placeholder>
                  <w:docPart w:val="4A835014F63F4535AC9DBE9E2188B32B"/>
                </w:placeholder>
                <w:showingPlcHdr/>
              </w:sdtPr>
              <w:sdtEndPr/>
              <w:sdtContent>
                <w:r w:rsidR="007659F9" w:rsidRPr="004821EC">
                  <w:rPr>
                    <w:rStyle w:val="Platshllartext"/>
                  </w:rPr>
                  <w:t>Klicka eller tryck här för att ange text.</w:t>
                </w:r>
              </w:sdtContent>
            </w:sdt>
            <w:r w:rsidR="007659F9" w:rsidRPr="00641DBD">
              <w:rPr>
                <w:rFonts w:asciiTheme="majorHAnsi" w:hAnsiTheme="majorHAnsi" w:cstheme="majorHAnsi"/>
                <w:i/>
                <w:iCs/>
                <w:sz w:val="16"/>
                <w:szCs w:val="16"/>
              </w:rPr>
              <w:t xml:space="preserve"> </w:t>
            </w:r>
          </w:p>
        </w:tc>
        <w:tc>
          <w:tcPr>
            <w:tcW w:w="2079" w:type="dxa"/>
          </w:tcPr>
          <w:p w14:paraId="7F10859B" w14:textId="77777777" w:rsidR="007659F9" w:rsidRDefault="007659F9" w:rsidP="007659F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7E28CEF" w14:textId="77777777" w:rsidR="007659F9" w:rsidRDefault="007659F9" w:rsidP="007659F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47489567"/>
              <w:placeholder>
                <w:docPart w:val="590FF63B95344E76827846A527332881"/>
              </w:placeholder>
              <w14:checkbox>
                <w14:checked w14:val="0"/>
                <w14:checkedState w14:val="2612" w14:font="MS Gothic"/>
                <w14:uncheckedState w14:val="2610" w14:font="MS Gothic"/>
              </w14:checkbox>
            </w:sdtPr>
            <w:sdtEndPr/>
            <w:sdtContent>
              <w:p w14:paraId="09458FF5" w14:textId="77777777" w:rsidR="007659F9" w:rsidRDefault="007659F9" w:rsidP="007659F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7E4A11F" w14:textId="77777777" w:rsidR="007659F9" w:rsidRDefault="007659F9" w:rsidP="007659F9">
            <w:pPr>
              <w:pStyle w:val="Blankettext"/>
              <w:rPr>
                <w:lang w:val="en-GB"/>
              </w:rPr>
            </w:pPr>
          </w:p>
        </w:tc>
      </w:tr>
      <w:tr w:rsidR="007659F9" w14:paraId="33FA1275" w14:textId="77777777" w:rsidTr="006E4281">
        <w:tc>
          <w:tcPr>
            <w:tcW w:w="1591" w:type="dxa"/>
          </w:tcPr>
          <w:p w14:paraId="7D7DE2D1" w14:textId="3C0CE7B7" w:rsidR="007659F9" w:rsidRDefault="007659F9" w:rsidP="007659F9">
            <w:pPr>
              <w:pStyle w:val="Blankettext"/>
              <w:rPr>
                <w:lang w:val="en-GB"/>
              </w:rPr>
            </w:pPr>
            <w:r w:rsidRPr="00E1417E">
              <w:rPr>
                <w:rFonts w:asciiTheme="majorHAnsi" w:hAnsiTheme="majorHAnsi" w:cstheme="majorHAnsi"/>
              </w:rPr>
              <w:t>Visibility</w:t>
            </w:r>
          </w:p>
        </w:tc>
        <w:tc>
          <w:tcPr>
            <w:tcW w:w="1480" w:type="dxa"/>
          </w:tcPr>
          <w:p w14:paraId="6173626C" w14:textId="56222242" w:rsidR="007659F9" w:rsidRDefault="007659F9" w:rsidP="007659F9">
            <w:pPr>
              <w:pStyle w:val="Blankettext"/>
              <w:rPr>
                <w:lang w:val="en-GB"/>
              </w:rPr>
            </w:pPr>
            <w:r w:rsidRPr="00E1417E">
              <w:rPr>
                <w:rFonts w:asciiTheme="majorHAnsi" w:hAnsiTheme="majorHAnsi" w:cstheme="majorHAnsi"/>
              </w:rPr>
              <w:t>Self-declaration</w:t>
            </w:r>
          </w:p>
        </w:tc>
        <w:tc>
          <w:tcPr>
            <w:tcW w:w="4699" w:type="dxa"/>
            <w:gridSpan w:val="2"/>
          </w:tcPr>
          <w:p w14:paraId="2293C073" w14:textId="50C4241F" w:rsidR="007659F9" w:rsidRDefault="007659F9" w:rsidP="007659F9">
            <w:pPr>
              <w:pStyle w:val="Rubrik2"/>
              <w:outlineLvl w:val="1"/>
              <w:rPr>
                <w:lang w:val="en-GB"/>
              </w:rPr>
            </w:pPr>
            <w:r w:rsidRPr="007659F9">
              <w:rPr>
                <w:lang w:val="en-GB"/>
              </w:rPr>
              <w:t>The flight visibility should allow the remote pilot to conduct the entire flight in VLOS.</w:t>
            </w:r>
          </w:p>
        </w:tc>
        <w:tc>
          <w:tcPr>
            <w:tcW w:w="5561" w:type="dxa"/>
            <w:gridSpan w:val="2"/>
          </w:tcPr>
          <w:p w14:paraId="05FBAC3D" w14:textId="77777777" w:rsidR="007659F9" w:rsidRPr="00D57E03" w:rsidRDefault="007659F9" w:rsidP="007659F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230B4973" w14:textId="77777777" w:rsidR="007659F9" w:rsidRPr="00D57E03" w:rsidRDefault="007659F9" w:rsidP="007659F9">
            <w:pPr>
              <w:pStyle w:val="TableNormal"/>
              <w:jc w:val="both"/>
              <w:rPr>
                <w:rFonts w:asciiTheme="majorHAnsi" w:hAnsiTheme="majorHAnsi" w:cstheme="majorHAnsi"/>
                <w:i/>
                <w:iCs/>
                <w:sz w:val="16"/>
                <w:szCs w:val="16"/>
                <w:lang w:val="en-GB"/>
              </w:rPr>
            </w:pPr>
          </w:p>
          <w:p w14:paraId="194AAEE2" w14:textId="030D777B" w:rsidR="007659F9" w:rsidRPr="007659F9" w:rsidRDefault="007D759C" w:rsidP="007659F9">
            <w:pPr>
              <w:pStyle w:val="Blankettext"/>
            </w:pPr>
            <w:sdt>
              <w:sdtPr>
                <w:id w:val="1621647175"/>
                <w:placeholder>
                  <w:docPart w:val="2330E83678E8419AB97B94AF47043A68"/>
                </w:placeholder>
                <w:showingPlcHdr/>
              </w:sdtPr>
              <w:sdtEndPr/>
              <w:sdtContent>
                <w:r w:rsidR="007659F9" w:rsidRPr="004821EC">
                  <w:rPr>
                    <w:rStyle w:val="Platshllartext"/>
                  </w:rPr>
                  <w:t>Klicka eller tryck här för att ange text.</w:t>
                </w:r>
              </w:sdtContent>
            </w:sdt>
            <w:r w:rsidR="007659F9" w:rsidRPr="00641DBD">
              <w:rPr>
                <w:rFonts w:asciiTheme="majorHAnsi" w:hAnsiTheme="majorHAnsi" w:cstheme="majorHAnsi"/>
                <w:i/>
                <w:iCs/>
                <w:sz w:val="16"/>
                <w:szCs w:val="16"/>
              </w:rPr>
              <w:t xml:space="preserve"> </w:t>
            </w:r>
          </w:p>
        </w:tc>
        <w:tc>
          <w:tcPr>
            <w:tcW w:w="2079" w:type="dxa"/>
          </w:tcPr>
          <w:p w14:paraId="67706EC1" w14:textId="77777777" w:rsidR="007659F9" w:rsidRDefault="007659F9" w:rsidP="007659F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F55E22A" w14:textId="77777777" w:rsidR="007659F9" w:rsidRDefault="007659F9" w:rsidP="007659F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930262877"/>
              <w:placeholder>
                <w:docPart w:val="A958DBC8AACE48E3889E3E5B966F0AB6"/>
              </w:placeholder>
              <w14:checkbox>
                <w14:checked w14:val="0"/>
                <w14:checkedState w14:val="2612" w14:font="MS Gothic"/>
                <w14:uncheckedState w14:val="2610" w14:font="MS Gothic"/>
              </w14:checkbox>
            </w:sdtPr>
            <w:sdtEndPr/>
            <w:sdtContent>
              <w:p w14:paraId="7CD24F5A" w14:textId="77777777" w:rsidR="007659F9" w:rsidRDefault="007659F9" w:rsidP="007659F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123C2EE" w14:textId="77777777" w:rsidR="007659F9" w:rsidRDefault="007659F9" w:rsidP="007659F9">
            <w:pPr>
              <w:pStyle w:val="Blankettext"/>
              <w:rPr>
                <w:lang w:val="en-GB"/>
              </w:rPr>
            </w:pPr>
          </w:p>
        </w:tc>
      </w:tr>
      <w:tr w:rsidR="007659F9" w14:paraId="1C6CDCD3" w14:textId="77777777" w:rsidTr="006E4281">
        <w:tc>
          <w:tcPr>
            <w:tcW w:w="1591" w:type="dxa"/>
            <w:tcBorders>
              <w:bottom w:val="single" w:sz="4" w:space="0" w:color="auto"/>
            </w:tcBorders>
          </w:tcPr>
          <w:p w14:paraId="590EFE11" w14:textId="3ED4461D" w:rsidR="007659F9" w:rsidRDefault="007659F9" w:rsidP="007659F9">
            <w:pPr>
              <w:pStyle w:val="Blankettext"/>
              <w:rPr>
                <w:lang w:val="en-GB"/>
              </w:rPr>
            </w:pPr>
            <w:r w:rsidRPr="00E1417E">
              <w:rPr>
                <w:rFonts w:asciiTheme="majorHAnsi" w:hAnsiTheme="majorHAnsi" w:cstheme="majorHAnsi"/>
              </w:rPr>
              <w:t>Others</w:t>
            </w:r>
          </w:p>
        </w:tc>
        <w:tc>
          <w:tcPr>
            <w:tcW w:w="1480" w:type="dxa"/>
            <w:tcBorders>
              <w:bottom w:val="single" w:sz="4" w:space="0" w:color="auto"/>
            </w:tcBorders>
          </w:tcPr>
          <w:p w14:paraId="2F35BBD3" w14:textId="709294D5" w:rsidR="007659F9" w:rsidRDefault="007659F9" w:rsidP="007659F9">
            <w:pPr>
              <w:pStyle w:val="Blankettext"/>
              <w:rPr>
                <w:lang w:val="en-GB"/>
              </w:rPr>
            </w:pPr>
            <w:r w:rsidRPr="00E1417E">
              <w:rPr>
                <w:rFonts w:asciiTheme="majorHAnsi" w:hAnsiTheme="majorHAnsi" w:cstheme="majorHAnsi"/>
              </w:rPr>
              <w:t>Self-declaration</w:t>
            </w:r>
          </w:p>
        </w:tc>
        <w:tc>
          <w:tcPr>
            <w:tcW w:w="4699" w:type="dxa"/>
            <w:gridSpan w:val="2"/>
            <w:tcBorders>
              <w:bottom w:val="single" w:sz="4" w:space="0" w:color="auto"/>
            </w:tcBorders>
          </w:tcPr>
          <w:p w14:paraId="4264A877" w14:textId="6F49FF26" w:rsidR="007659F9" w:rsidRPr="002F005B" w:rsidRDefault="007659F9" w:rsidP="007659F9">
            <w:pPr>
              <w:pStyle w:val="Rubrik2"/>
              <w:outlineLvl w:val="1"/>
              <w:rPr>
                <w:lang w:val="en-GB"/>
              </w:rPr>
            </w:pPr>
            <w:r w:rsidRPr="002F005B">
              <w:rPr>
                <w:lang w:val="en-GB"/>
              </w:rPr>
              <w:t>The UA should not be used to carry dangerous goods, except for dropping items in connection with agricultural, horticultural or forestry activities where the carriage of such items does not contravene any other applicable regulations.</w:t>
            </w:r>
          </w:p>
          <w:p w14:paraId="04CE38B0" w14:textId="77777777" w:rsidR="007659F9" w:rsidRPr="002F005B" w:rsidRDefault="007659F9" w:rsidP="007659F9">
            <w:pPr>
              <w:pStyle w:val="Brdtext"/>
              <w:rPr>
                <w:lang w:val="en-GB"/>
              </w:rPr>
            </w:pPr>
          </w:p>
          <w:p w14:paraId="3B736BD6" w14:textId="2A9FA517" w:rsidR="007659F9" w:rsidRDefault="007659F9" w:rsidP="007659F9">
            <w:pPr>
              <w:pStyle w:val="Blankettext"/>
              <w:rPr>
                <w:lang w:val="en-GB"/>
              </w:rPr>
            </w:pPr>
            <w:r w:rsidRPr="007659F9">
              <w:rPr>
                <w:rFonts w:asciiTheme="majorHAnsi" w:hAnsiTheme="majorHAnsi" w:cstheme="majorHAnsi"/>
                <w:i/>
                <w:sz w:val="20"/>
                <w:lang w:val="en-GB"/>
              </w:rPr>
              <w:t xml:space="preserve">Note: The operator shall comply with applicable national or international regulations on the use of plant protection products, chemicals, dangerous substances, and preparations as appropriate. This </w:t>
            </w:r>
            <w:r w:rsidRPr="007659F9">
              <w:rPr>
                <w:rFonts w:asciiTheme="majorHAnsi" w:hAnsiTheme="majorHAnsi" w:cstheme="majorHAnsi"/>
                <w:i/>
                <w:sz w:val="20"/>
                <w:lang w:val="en-GB"/>
              </w:rPr>
              <w:lastRenderedPageBreak/>
              <w:t>includes</w:t>
            </w:r>
            <w:bookmarkStart w:id="11" w:name="_Hlk131530909"/>
            <w:r w:rsidRPr="007659F9">
              <w:rPr>
                <w:rFonts w:asciiTheme="majorHAnsi" w:hAnsiTheme="majorHAnsi" w:cstheme="majorHAnsi"/>
                <w:i/>
                <w:sz w:val="20"/>
                <w:lang w:val="en-GB"/>
              </w:rPr>
              <w:t xml:space="preserve"> Directive</w:t>
            </w:r>
            <w:r w:rsidRPr="007659F9">
              <w:rPr>
                <w:rFonts w:asciiTheme="majorHAnsi" w:hAnsiTheme="majorHAnsi" w:cstheme="majorHAnsi"/>
                <w:lang w:val="en-GB"/>
              </w:rPr>
              <w:t xml:space="preserve"> 2009/128/EC </w:t>
            </w:r>
            <w:bookmarkEnd w:id="11"/>
            <w:r w:rsidRPr="007659F9">
              <w:rPr>
                <w:rFonts w:asciiTheme="majorHAnsi" w:hAnsiTheme="majorHAnsi" w:cstheme="majorHAnsi"/>
                <w:lang w:val="en-GB"/>
              </w:rPr>
              <w:t>establishing a framework for Community action to achieve the sustainable use of pesticides, if applicable.</w:t>
            </w:r>
          </w:p>
        </w:tc>
        <w:tc>
          <w:tcPr>
            <w:tcW w:w="5561" w:type="dxa"/>
            <w:gridSpan w:val="2"/>
            <w:tcBorders>
              <w:bottom w:val="single" w:sz="4" w:space="0" w:color="auto"/>
            </w:tcBorders>
          </w:tcPr>
          <w:p w14:paraId="498D1E40" w14:textId="77777777" w:rsidR="007659F9" w:rsidRPr="00D57E03" w:rsidRDefault="007659F9" w:rsidP="007659F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lastRenderedPageBreak/>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45CE4E3F" w14:textId="77777777" w:rsidR="007659F9" w:rsidRPr="00D57E03" w:rsidRDefault="007659F9" w:rsidP="007659F9">
            <w:pPr>
              <w:pStyle w:val="TableNormal"/>
              <w:jc w:val="both"/>
              <w:rPr>
                <w:rFonts w:asciiTheme="majorHAnsi" w:hAnsiTheme="majorHAnsi" w:cstheme="majorHAnsi"/>
                <w:i/>
                <w:iCs/>
                <w:sz w:val="16"/>
                <w:szCs w:val="16"/>
                <w:lang w:val="en-GB"/>
              </w:rPr>
            </w:pPr>
          </w:p>
          <w:p w14:paraId="55FCD6F2" w14:textId="169CAE4A" w:rsidR="007659F9" w:rsidRPr="007659F9" w:rsidRDefault="007D759C" w:rsidP="007659F9">
            <w:pPr>
              <w:pStyle w:val="Blankettext"/>
            </w:pPr>
            <w:sdt>
              <w:sdtPr>
                <w:id w:val="-2132158804"/>
                <w:placeholder>
                  <w:docPart w:val="8046CD9E3E1E4303B5B88EB61CDE1F87"/>
                </w:placeholder>
                <w:showingPlcHdr/>
              </w:sdtPr>
              <w:sdtEndPr/>
              <w:sdtContent>
                <w:r w:rsidR="007659F9" w:rsidRPr="004821EC">
                  <w:rPr>
                    <w:rStyle w:val="Platshllartext"/>
                  </w:rPr>
                  <w:t>Klicka eller tryck här för att ange text.</w:t>
                </w:r>
              </w:sdtContent>
            </w:sdt>
            <w:r w:rsidR="007659F9" w:rsidRPr="00641DBD">
              <w:rPr>
                <w:rFonts w:asciiTheme="majorHAnsi" w:hAnsiTheme="majorHAnsi" w:cstheme="majorHAnsi"/>
                <w:i/>
                <w:iCs/>
                <w:sz w:val="16"/>
                <w:szCs w:val="16"/>
              </w:rPr>
              <w:t xml:space="preserve"> </w:t>
            </w:r>
          </w:p>
        </w:tc>
        <w:tc>
          <w:tcPr>
            <w:tcW w:w="2079" w:type="dxa"/>
            <w:tcBorders>
              <w:bottom w:val="single" w:sz="4" w:space="0" w:color="auto"/>
            </w:tcBorders>
          </w:tcPr>
          <w:p w14:paraId="6203B65D" w14:textId="77777777" w:rsidR="007659F9" w:rsidRDefault="007659F9" w:rsidP="007659F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37805E5" w14:textId="77777777" w:rsidR="007659F9" w:rsidRDefault="007659F9" w:rsidP="007659F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76647735"/>
              <w:placeholder>
                <w:docPart w:val="8DADCB6766864524BD0D0F547C05AECD"/>
              </w:placeholder>
              <w14:checkbox>
                <w14:checked w14:val="0"/>
                <w14:checkedState w14:val="2612" w14:font="MS Gothic"/>
                <w14:uncheckedState w14:val="2610" w14:font="MS Gothic"/>
              </w14:checkbox>
            </w:sdtPr>
            <w:sdtEndPr/>
            <w:sdtContent>
              <w:p w14:paraId="6E87028C" w14:textId="77777777" w:rsidR="007659F9" w:rsidRDefault="007659F9" w:rsidP="007659F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FCED276" w14:textId="77777777" w:rsidR="007659F9" w:rsidRDefault="007659F9" w:rsidP="007659F9">
            <w:pPr>
              <w:pStyle w:val="Blankettext"/>
              <w:rPr>
                <w:lang w:val="en-GB"/>
              </w:rPr>
            </w:pPr>
          </w:p>
        </w:tc>
      </w:tr>
      <w:tr w:rsidR="007659F9" w:rsidRPr="00F64E1C" w14:paraId="1D7A521E" w14:textId="77777777" w:rsidTr="007659F9">
        <w:tc>
          <w:tcPr>
            <w:tcW w:w="15410" w:type="dxa"/>
            <w:gridSpan w:val="7"/>
            <w:tcBorders>
              <w:left w:val="nil"/>
              <w:bottom w:val="single" w:sz="4" w:space="0" w:color="auto"/>
              <w:right w:val="nil"/>
            </w:tcBorders>
          </w:tcPr>
          <w:p w14:paraId="436F3CBF" w14:textId="226BE377" w:rsidR="007659F9" w:rsidRDefault="007659F9" w:rsidP="007659F9">
            <w:pPr>
              <w:pStyle w:val="Rubrik1"/>
              <w:outlineLvl w:val="0"/>
              <w:rPr>
                <w:lang w:val="en-GB"/>
              </w:rPr>
            </w:pPr>
            <w:r w:rsidRPr="007659F9">
              <w:rPr>
                <w:rStyle w:val="TableChar"/>
                <w:lang w:val="en-GB"/>
              </w:rPr>
              <w:t xml:space="preserve">Operational risk classification (according to the classification defined in </w:t>
            </w:r>
            <w:r w:rsidRPr="007659F9">
              <w:rPr>
                <w:lang w:val="en-GB"/>
              </w:rPr>
              <w:t>AMC1 Article 11</w:t>
            </w:r>
            <w:r w:rsidRPr="007659F9">
              <w:rPr>
                <w:rStyle w:val="TableChar"/>
                <w:lang w:val="en-GB"/>
              </w:rPr>
              <w:t xml:space="preserve"> of the UAS Regulation)</w:t>
            </w:r>
          </w:p>
        </w:tc>
      </w:tr>
      <w:tr w:rsidR="007659F9" w:rsidRPr="007659F9" w14:paraId="20A1F308" w14:textId="77777777" w:rsidTr="006E4281">
        <w:tc>
          <w:tcPr>
            <w:tcW w:w="1591" w:type="dxa"/>
            <w:tcBorders>
              <w:top w:val="single" w:sz="4" w:space="0" w:color="auto"/>
              <w:bottom w:val="single" w:sz="4" w:space="0" w:color="auto"/>
              <w:right w:val="nil"/>
            </w:tcBorders>
          </w:tcPr>
          <w:p w14:paraId="5941F723" w14:textId="3CF7D654" w:rsidR="007659F9" w:rsidRPr="007659F9" w:rsidRDefault="007659F9" w:rsidP="007659F9">
            <w:pPr>
              <w:pStyle w:val="Blankettext"/>
              <w:rPr>
                <w:lang w:val="en-GB"/>
              </w:rPr>
            </w:pPr>
            <w:r w:rsidRPr="007659F9">
              <w:rPr>
                <w:rFonts w:asciiTheme="majorHAnsi" w:hAnsiTheme="majorHAnsi" w:cstheme="majorHAnsi"/>
              </w:rPr>
              <w:t>Final GRC:</w:t>
            </w:r>
          </w:p>
        </w:tc>
        <w:tc>
          <w:tcPr>
            <w:tcW w:w="1480" w:type="dxa"/>
            <w:tcBorders>
              <w:top w:val="single" w:sz="4" w:space="0" w:color="auto"/>
              <w:left w:val="nil"/>
              <w:bottom w:val="single" w:sz="4" w:space="0" w:color="auto"/>
            </w:tcBorders>
          </w:tcPr>
          <w:p w14:paraId="52B2D7E6" w14:textId="5F230279" w:rsidR="007659F9" w:rsidRPr="007659F9" w:rsidRDefault="007659F9" w:rsidP="007659F9">
            <w:pPr>
              <w:pStyle w:val="Blankettext"/>
              <w:rPr>
                <w:b/>
                <w:lang w:val="en-GB"/>
              </w:rPr>
            </w:pPr>
            <w:r w:rsidRPr="007659F9">
              <w:rPr>
                <w:rFonts w:asciiTheme="majorHAnsi" w:hAnsiTheme="majorHAnsi" w:cstheme="majorHAnsi"/>
                <w:b/>
                <w:bCs/>
              </w:rPr>
              <w:t>3</w:t>
            </w:r>
          </w:p>
        </w:tc>
        <w:tc>
          <w:tcPr>
            <w:tcW w:w="1489" w:type="dxa"/>
            <w:tcBorders>
              <w:top w:val="single" w:sz="4" w:space="0" w:color="auto"/>
              <w:bottom w:val="single" w:sz="4" w:space="0" w:color="auto"/>
              <w:right w:val="nil"/>
            </w:tcBorders>
          </w:tcPr>
          <w:p w14:paraId="59BAD24A" w14:textId="78D86111" w:rsidR="007659F9" w:rsidRPr="007659F9" w:rsidRDefault="007659F9" w:rsidP="007659F9">
            <w:pPr>
              <w:pStyle w:val="Blankettext"/>
              <w:rPr>
                <w:lang w:val="en-GB"/>
              </w:rPr>
            </w:pPr>
            <w:r w:rsidRPr="007659F9">
              <w:rPr>
                <w:rFonts w:asciiTheme="majorHAnsi" w:hAnsiTheme="majorHAnsi" w:cstheme="majorHAnsi"/>
                <w:bCs/>
              </w:rPr>
              <w:t>Final ARC:</w:t>
            </w:r>
          </w:p>
        </w:tc>
        <w:tc>
          <w:tcPr>
            <w:tcW w:w="3210" w:type="dxa"/>
            <w:tcBorders>
              <w:top w:val="single" w:sz="4" w:space="0" w:color="auto"/>
              <w:left w:val="nil"/>
              <w:bottom w:val="single" w:sz="4" w:space="0" w:color="auto"/>
            </w:tcBorders>
          </w:tcPr>
          <w:p w14:paraId="321178C2" w14:textId="1A3A470A" w:rsidR="007659F9" w:rsidRPr="007659F9" w:rsidRDefault="007659F9" w:rsidP="007659F9">
            <w:pPr>
              <w:pStyle w:val="Blankettext"/>
              <w:rPr>
                <w:b/>
                <w:lang w:val="en-GB"/>
              </w:rPr>
            </w:pPr>
            <w:r w:rsidRPr="007659F9">
              <w:rPr>
                <w:rFonts w:asciiTheme="majorHAnsi" w:hAnsiTheme="majorHAnsi" w:cstheme="majorHAnsi"/>
                <w:b/>
                <w:bCs/>
              </w:rPr>
              <w:t>ARC-b</w:t>
            </w:r>
          </w:p>
        </w:tc>
        <w:tc>
          <w:tcPr>
            <w:tcW w:w="1142" w:type="dxa"/>
            <w:tcBorders>
              <w:top w:val="single" w:sz="4" w:space="0" w:color="auto"/>
              <w:bottom w:val="single" w:sz="4" w:space="0" w:color="auto"/>
              <w:right w:val="nil"/>
            </w:tcBorders>
          </w:tcPr>
          <w:p w14:paraId="0715A27C" w14:textId="07D5D3C5" w:rsidR="007659F9" w:rsidRPr="007659F9" w:rsidRDefault="007659F9" w:rsidP="007659F9">
            <w:pPr>
              <w:pStyle w:val="Blankettext"/>
              <w:rPr>
                <w:lang w:val="en-GB"/>
              </w:rPr>
            </w:pPr>
            <w:r w:rsidRPr="007659F9">
              <w:rPr>
                <w:rFonts w:asciiTheme="majorHAnsi" w:hAnsiTheme="majorHAnsi" w:cstheme="majorHAnsi"/>
                <w:bCs/>
              </w:rPr>
              <w:t>SAIL</w:t>
            </w:r>
            <w:r>
              <w:rPr>
                <w:rFonts w:asciiTheme="majorHAnsi" w:hAnsiTheme="majorHAnsi" w:cstheme="majorHAnsi"/>
                <w:bCs/>
              </w:rPr>
              <w:t>:</w:t>
            </w:r>
            <w:r w:rsidRPr="007659F9">
              <w:rPr>
                <w:rFonts w:asciiTheme="majorHAnsi" w:hAnsiTheme="majorHAnsi" w:cstheme="majorHAnsi"/>
                <w:bCs/>
              </w:rPr>
              <w:t xml:space="preserve"> </w:t>
            </w:r>
          </w:p>
        </w:tc>
        <w:tc>
          <w:tcPr>
            <w:tcW w:w="6498" w:type="dxa"/>
            <w:gridSpan w:val="2"/>
            <w:tcBorders>
              <w:top w:val="single" w:sz="4" w:space="0" w:color="auto"/>
              <w:left w:val="nil"/>
              <w:bottom w:val="single" w:sz="4" w:space="0" w:color="auto"/>
            </w:tcBorders>
          </w:tcPr>
          <w:p w14:paraId="210524F9" w14:textId="77777777" w:rsidR="007659F9" w:rsidRPr="007659F9" w:rsidRDefault="007659F9" w:rsidP="007659F9">
            <w:pPr>
              <w:pStyle w:val="Blankettext"/>
              <w:rPr>
                <w:b/>
                <w:lang w:val="en-GB"/>
              </w:rPr>
            </w:pPr>
            <w:r w:rsidRPr="007659F9">
              <w:rPr>
                <w:rFonts w:asciiTheme="majorHAnsi" w:hAnsiTheme="majorHAnsi" w:cstheme="majorHAnsi"/>
                <w:b/>
                <w:bCs/>
              </w:rPr>
              <w:t>II</w:t>
            </w:r>
          </w:p>
          <w:p w14:paraId="6E467922" w14:textId="33B4253B" w:rsidR="007659F9" w:rsidRPr="007659F9" w:rsidRDefault="007659F9" w:rsidP="007659F9">
            <w:pPr>
              <w:pStyle w:val="Blankettext"/>
              <w:rPr>
                <w:b/>
                <w:lang w:val="en-GB"/>
              </w:rPr>
            </w:pPr>
          </w:p>
        </w:tc>
      </w:tr>
      <w:tr w:rsidR="007659F9" w:rsidRPr="007659F9" w14:paraId="1581E87E" w14:textId="77777777" w:rsidTr="007659F9">
        <w:tc>
          <w:tcPr>
            <w:tcW w:w="15410" w:type="dxa"/>
            <w:gridSpan w:val="7"/>
            <w:tcBorders>
              <w:left w:val="nil"/>
              <w:right w:val="nil"/>
            </w:tcBorders>
          </w:tcPr>
          <w:p w14:paraId="4F7D5064" w14:textId="6F444FB8" w:rsidR="007659F9" w:rsidRDefault="007659F9" w:rsidP="007659F9">
            <w:pPr>
              <w:pStyle w:val="Rubrik1"/>
              <w:outlineLvl w:val="0"/>
              <w:rPr>
                <w:lang w:val="en-GB"/>
              </w:rPr>
            </w:pPr>
            <w:r w:rsidRPr="004D7436">
              <w:rPr>
                <w:rStyle w:val="Bold"/>
                <w:b/>
              </w:rPr>
              <w:t>Operational mitigations</w:t>
            </w:r>
          </w:p>
        </w:tc>
      </w:tr>
      <w:tr w:rsidR="00FE05BD" w:rsidRPr="007659F9" w14:paraId="791ADB67" w14:textId="77777777" w:rsidTr="006E4281">
        <w:tc>
          <w:tcPr>
            <w:tcW w:w="1591" w:type="dxa"/>
            <w:vMerge w:val="restart"/>
          </w:tcPr>
          <w:p w14:paraId="51635B74" w14:textId="77777777" w:rsidR="00FE05BD" w:rsidRDefault="00FE05BD" w:rsidP="006C0AD5">
            <w:pPr>
              <w:pStyle w:val="Blankettext"/>
              <w:rPr>
                <w:lang w:val="en-GB"/>
              </w:rPr>
            </w:pPr>
            <w:r w:rsidRPr="006C0AD5">
              <w:rPr>
                <w:rFonts w:asciiTheme="majorHAnsi" w:hAnsiTheme="majorHAnsi" w:cstheme="majorHAnsi"/>
                <w:lang w:val="en-GB"/>
              </w:rPr>
              <w:t>Operational and adjacent volume</w:t>
            </w:r>
            <w:r w:rsidRPr="006C0AD5">
              <w:rPr>
                <w:rFonts w:asciiTheme="majorHAnsi" w:hAnsiTheme="majorHAnsi" w:cstheme="majorHAnsi"/>
                <w:lang w:val="en-GB"/>
              </w:rPr>
              <w:br/>
              <w:t>(see Figure 2</w:t>
            </w:r>
            <w:r w:rsidRPr="006C0AD5">
              <w:rPr>
                <w:rFonts w:asciiTheme="majorHAnsi" w:hAnsiTheme="majorHAnsi" w:cstheme="majorHAnsi"/>
                <w:lang w:val="en-GB"/>
              </w:rPr>
              <w:br/>
              <w:t>of AMC1 Article 11)</w:t>
            </w:r>
          </w:p>
          <w:p w14:paraId="2137DAA6" w14:textId="79E190D3" w:rsidR="00FE05BD" w:rsidRDefault="00FE05BD" w:rsidP="00FE05BD">
            <w:pPr>
              <w:pStyle w:val="Blankettext"/>
              <w:rPr>
                <w:lang w:val="en-GB"/>
              </w:rPr>
            </w:pPr>
          </w:p>
        </w:tc>
        <w:tc>
          <w:tcPr>
            <w:tcW w:w="1480" w:type="dxa"/>
            <w:vMerge w:val="restart"/>
          </w:tcPr>
          <w:p w14:paraId="76CBE326" w14:textId="05651552" w:rsidR="00FE05BD" w:rsidRDefault="00FE05BD" w:rsidP="00FE05BD">
            <w:pPr>
              <w:pStyle w:val="Blankettext"/>
              <w:rPr>
                <w:lang w:val="en-GB"/>
              </w:rPr>
            </w:pPr>
            <w:r w:rsidRPr="00E1417E">
              <w:rPr>
                <w:rFonts w:asciiTheme="majorHAnsi" w:hAnsiTheme="majorHAnsi" w:cstheme="majorHAnsi"/>
              </w:rPr>
              <w:t>Self-declaration</w:t>
            </w:r>
          </w:p>
        </w:tc>
        <w:tc>
          <w:tcPr>
            <w:tcW w:w="4699" w:type="dxa"/>
            <w:gridSpan w:val="2"/>
          </w:tcPr>
          <w:p w14:paraId="06D628A3" w14:textId="42B87A71" w:rsidR="00FE05BD" w:rsidRDefault="00FE05BD" w:rsidP="006C0AD5">
            <w:pPr>
              <w:pStyle w:val="Rubrik2"/>
              <w:outlineLvl w:val="1"/>
              <w:rPr>
                <w:lang w:val="en-GB"/>
              </w:rPr>
            </w:pPr>
            <w:r w:rsidRPr="006C0AD5">
              <w:rPr>
                <w:lang w:val="en-GB"/>
              </w:rPr>
              <w:t>The UAS operator should define the operational volume, ground risk buffer and adjacent volume for the intended operation, including:</w:t>
            </w:r>
          </w:p>
        </w:tc>
        <w:tc>
          <w:tcPr>
            <w:tcW w:w="5561" w:type="dxa"/>
            <w:gridSpan w:val="2"/>
          </w:tcPr>
          <w:p w14:paraId="5B308B44" w14:textId="77777777" w:rsidR="00FE05BD" w:rsidRPr="00D57E03" w:rsidRDefault="00FE05BD" w:rsidP="006C0AD5">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705B94EE" w14:textId="77777777" w:rsidR="00FE05BD" w:rsidRPr="00D57E03" w:rsidRDefault="00FE05BD" w:rsidP="006C0AD5">
            <w:pPr>
              <w:pStyle w:val="TableNormal"/>
              <w:jc w:val="both"/>
              <w:rPr>
                <w:rFonts w:asciiTheme="majorHAnsi" w:hAnsiTheme="majorHAnsi" w:cstheme="majorHAnsi"/>
                <w:i/>
                <w:iCs/>
                <w:sz w:val="16"/>
                <w:szCs w:val="16"/>
                <w:lang w:val="en-GB"/>
              </w:rPr>
            </w:pPr>
          </w:p>
          <w:p w14:paraId="60E1A431" w14:textId="046D5784" w:rsidR="00FE05BD" w:rsidRPr="006C0AD5" w:rsidRDefault="007D759C" w:rsidP="006C0AD5">
            <w:pPr>
              <w:pStyle w:val="Blankettext"/>
            </w:pPr>
            <w:sdt>
              <w:sdtPr>
                <w:id w:val="1089117252"/>
                <w:placeholder>
                  <w:docPart w:val="CE0CAFCD054F4244BFF9ABFEADC5B45C"/>
                </w:placeholder>
                <w:showingPlcHdr/>
              </w:sdtPr>
              <w:sdtEndPr/>
              <w:sdtContent>
                <w:r w:rsidR="00FE05BD" w:rsidRPr="004821EC">
                  <w:rPr>
                    <w:rStyle w:val="Platshllartext"/>
                  </w:rPr>
                  <w:t>Klicka eller tryck här för att ange text.</w:t>
                </w:r>
              </w:sdtContent>
            </w:sdt>
            <w:r w:rsidR="00FE05BD" w:rsidRPr="00641DBD">
              <w:rPr>
                <w:rFonts w:asciiTheme="majorHAnsi" w:hAnsiTheme="majorHAnsi" w:cstheme="majorHAnsi"/>
                <w:i/>
                <w:iCs/>
                <w:sz w:val="16"/>
                <w:szCs w:val="16"/>
              </w:rPr>
              <w:t xml:space="preserve"> </w:t>
            </w:r>
          </w:p>
        </w:tc>
        <w:tc>
          <w:tcPr>
            <w:tcW w:w="2079" w:type="dxa"/>
          </w:tcPr>
          <w:p w14:paraId="60B9EDE0" w14:textId="77777777" w:rsidR="00FE05BD" w:rsidRDefault="00FE05BD" w:rsidP="006C0AD5">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7E7906D" w14:textId="77777777" w:rsidR="00FE05BD" w:rsidRDefault="00FE05BD" w:rsidP="006C0AD5">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895634010"/>
              <w:placeholder>
                <w:docPart w:val="6A2DDC2AAEE94C63BD3BA0965639DDF5"/>
              </w:placeholder>
              <w14:checkbox>
                <w14:checked w14:val="0"/>
                <w14:checkedState w14:val="2612" w14:font="MS Gothic"/>
                <w14:uncheckedState w14:val="2610" w14:font="MS Gothic"/>
              </w14:checkbox>
            </w:sdtPr>
            <w:sdtEndPr/>
            <w:sdtContent>
              <w:p w14:paraId="699C8E92" w14:textId="77777777" w:rsidR="00FE05BD" w:rsidRDefault="00FE05BD" w:rsidP="006C0AD5">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B64E7BB" w14:textId="77777777" w:rsidR="00FE05BD" w:rsidRDefault="00FE05BD" w:rsidP="006C0AD5">
            <w:pPr>
              <w:pStyle w:val="Blankettext"/>
              <w:rPr>
                <w:lang w:val="en-GB"/>
              </w:rPr>
            </w:pPr>
          </w:p>
        </w:tc>
      </w:tr>
      <w:tr w:rsidR="00FE05BD" w:rsidRPr="007659F9" w14:paraId="1CC3C3BC" w14:textId="77777777" w:rsidTr="006E4281">
        <w:tc>
          <w:tcPr>
            <w:tcW w:w="1591" w:type="dxa"/>
            <w:vMerge/>
          </w:tcPr>
          <w:p w14:paraId="7EE0443F" w14:textId="6192A225" w:rsidR="00FE05BD" w:rsidRDefault="00FE05BD" w:rsidP="00FE05BD">
            <w:pPr>
              <w:pStyle w:val="Blankettext"/>
              <w:rPr>
                <w:lang w:val="en-GB"/>
              </w:rPr>
            </w:pPr>
          </w:p>
        </w:tc>
        <w:tc>
          <w:tcPr>
            <w:tcW w:w="1480" w:type="dxa"/>
            <w:vMerge/>
          </w:tcPr>
          <w:p w14:paraId="7CA72B74" w14:textId="60C712B1" w:rsidR="00FE05BD" w:rsidRDefault="00FE05BD" w:rsidP="00FE05BD">
            <w:pPr>
              <w:pStyle w:val="Blankettext"/>
              <w:rPr>
                <w:lang w:val="en-GB"/>
              </w:rPr>
            </w:pPr>
          </w:p>
        </w:tc>
        <w:tc>
          <w:tcPr>
            <w:tcW w:w="4699" w:type="dxa"/>
            <w:gridSpan w:val="2"/>
          </w:tcPr>
          <w:p w14:paraId="343B0A09" w14:textId="3DC28685" w:rsidR="00FE05BD" w:rsidRPr="006E4281" w:rsidRDefault="00FE05BD" w:rsidP="00FE05BD">
            <w:pPr>
              <w:pStyle w:val="Rubrik3"/>
              <w:outlineLvl w:val="2"/>
              <w:rPr>
                <w:b w:val="0"/>
                <w:lang w:val="en-GB"/>
              </w:rPr>
            </w:pPr>
            <w:r w:rsidRPr="006E4281">
              <w:rPr>
                <w:b w:val="0"/>
              </w:rPr>
              <w:t>the flight geography; and</w:t>
            </w:r>
          </w:p>
        </w:tc>
        <w:tc>
          <w:tcPr>
            <w:tcW w:w="5561" w:type="dxa"/>
            <w:gridSpan w:val="2"/>
          </w:tcPr>
          <w:p w14:paraId="3178A410" w14:textId="77777777" w:rsidR="00FE05BD" w:rsidRPr="00D57E03" w:rsidRDefault="00FE05BD" w:rsidP="006C0AD5">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7C3ABD05" w14:textId="77777777" w:rsidR="00FE05BD" w:rsidRPr="00D57E03" w:rsidRDefault="00FE05BD" w:rsidP="006C0AD5">
            <w:pPr>
              <w:pStyle w:val="TableNormal"/>
              <w:jc w:val="both"/>
              <w:rPr>
                <w:rFonts w:asciiTheme="majorHAnsi" w:hAnsiTheme="majorHAnsi" w:cstheme="majorHAnsi"/>
                <w:i/>
                <w:iCs/>
                <w:sz w:val="16"/>
                <w:szCs w:val="16"/>
                <w:lang w:val="en-GB"/>
              </w:rPr>
            </w:pPr>
          </w:p>
          <w:p w14:paraId="57FCCFB6" w14:textId="74726665" w:rsidR="00FE05BD" w:rsidRPr="006C0AD5" w:rsidRDefault="007D759C" w:rsidP="006C0AD5">
            <w:pPr>
              <w:pStyle w:val="Blankettext"/>
            </w:pPr>
            <w:sdt>
              <w:sdtPr>
                <w:id w:val="-1832121628"/>
                <w:placeholder>
                  <w:docPart w:val="0871E02199774550ADB9DB186D519F19"/>
                </w:placeholder>
                <w:showingPlcHdr/>
              </w:sdtPr>
              <w:sdtEndPr/>
              <w:sdtContent>
                <w:r w:rsidR="00FE05BD" w:rsidRPr="004821EC">
                  <w:rPr>
                    <w:rStyle w:val="Platshllartext"/>
                  </w:rPr>
                  <w:t>Klicka eller tryck här för att ange text.</w:t>
                </w:r>
              </w:sdtContent>
            </w:sdt>
            <w:r w:rsidR="00FE05BD" w:rsidRPr="00641DBD">
              <w:rPr>
                <w:rFonts w:asciiTheme="majorHAnsi" w:hAnsiTheme="majorHAnsi" w:cstheme="majorHAnsi"/>
                <w:i/>
                <w:iCs/>
                <w:sz w:val="16"/>
                <w:szCs w:val="16"/>
              </w:rPr>
              <w:t xml:space="preserve"> </w:t>
            </w:r>
          </w:p>
        </w:tc>
        <w:tc>
          <w:tcPr>
            <w:tcW w:w="2079" w:type="dxa"/>
          </w:tcPr>
          <w:p w14:paraId="3EB6EBB2" w14:textId="77777777" w:rsidR="00FE05BD" w:rsidRDefault="00FE05BD" w:rsidP="006C0AD5">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A7CF47E" w14:textId="77777777" w:rsidR="00FE05BD" w:rsidRDefault="00FE05BD" w:rsidP="006C0AD5">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81261409"/>
              <w:placeholder>
                <w:docPart w:val="90D90A4D6CE247158926CAEE5067D1A8"/>
              </w:placeholder>
              <w14:checkbox>
                <w14:checked w14:val="0"/>
                <w14:checkedState w14:val="2612" w14:font="MS Gothic"/>
                <w14:uncheckedState w14:val="2610" w14:font="MS Gothic"/>
              </w14:checkbox>
            </w:sdtPr>
            <w:sdtEndPr/>
            <w:sdtContent>
              <w:p w14:paraId="76BC3DAB" w14:textId="77777777" w:rsidR="00FE05BD" w:rsidRDefault="00FE05BD" w:rsidP="006C0AD5">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8B96E28" w14:textId="77777777" w:rsidR="00FE05BD" w:rsidRDefault="00FE05BD" w:rsidP="006C0AD5">
            <w:pPr>
              <w:pStyle w:val="Blankettext"/>
              <w:rPr>
                <w:lang w:val="en-GB"/>
              </w:rPr>
            </w:pPr>
          </w:p>
        </w:tc>
      </w:tr>
      <w:tr w:rsidR="00FE05BD" w:rsidRPr="007659F9" w14:paraId="7F1FE68E" w14:textId="77777777" w:rsidTr="006E4281">
        <w:tc>
          <w:tcPr>
            <w:tcW w:w="1591" w:type="dxa"/>
            <w:vMerge/>
          </w:tcPr>
          <w:p w14:paraId="08E2436B" w14:textId="67472D47" w:rsidR="00FE05BD" w:rsidRDefault="00FE05BD" w:rsidP="00FE05BD">
            <w:pPr>
              <w:pStyle w:val="Blankettext"/>
              <w:rPr>
                <w:lang w:val="en-GB"/>
              </w:rPr>
            </w:pPr>
          </w:p>
        </w:tc>
        <w:tc>
          <w:tcPr>
            <w:tcW w:w="1480" w:type="dxa"/>
            <w:vMerge/>
          </w:tcPr>
          <w:p w14:paraId="6B4126E7" w14:textId="168CD331" w:rsidR="00FE05BD" w:rsidRDefault="00FE05BD" w:rsidP="00FE05BD">
            <w:pPr>
              <w:pStyle w:val="Blankettext"/>
              <w:rPr>
                <w:lang w:val="en-GB"/>
              </w:rPr>
            </w:pPr>
          </w:p>
        </w:tc>
        <w:tc>
          <w:tcPr>
            <w:tcW w:w="4699" w:type="dxa"/>
            <w:gridSpan w:val="2"/>
          </w:tcPr>
          <w:p w14:paraId="3D7E4D40" w14:textId="4788C59A" w:rsidR="00FE05BD" w:rsidRPr="006E4281" w:rsidRDefault="00FE05BD" w:rsidP="00FE05BD">
            <w:pPr>
              <w:pStyle w:val="Rubrik3"/>
              <w:outlineLvl w:val="2"/>
              <w:rPr>
                <w:b w:val="0"/>
                <w:lang w:val="en-GB"/>
              </w:rPr>
            </w:pPr>
            <w:r w:rsidRPr="006E4281">
              <w:rPr>
                <w:b w:val="0"/>
                <w:lang w:val="en-GB"/>
              </w:rPr>
              <w:t>the contingency volume, with its external limit(s) at least 10 m beyond the limit(s) of the flight geography if the operation is conducted with untethered UA.</w:t>
            </w:r>
          </w:p>
        </w:tc>
        <w:tc>
          <w:tcPr>
            <w:tcW w:w="5561" w:type="dxa"/>
            <w:gridSpan w:val="2"/>
          </w:tcPr>
          <w:p w14:paraId="220EBD07" w14:textId="77777777" w:rsidR="00FE05BD" w:rsidRPr="00D57E03" w:rsidRDefault="00FE05BD" w:rsidP="006C0AD5">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2A767BE7" w14:textId="77777777" w:rsidR="00FE05BD" w:rsidRPr="00D57E03" w:rsidRDefault="00FE05BD" w:rsidP="006C0AD5">
            <w:pPr>
              <w:pStyle w:val="TableNormal"/>
              <w:jc w:val="both"/>
              <w:rPr>
                <w:rFonts w:asciiTheme="majorHAnsi" w:hAnsiTheme="majorHAnsi" w:cstheme="majorHAnsi"/>
                <w:i/>
                <w:iCs/>
                <w:sz w:val="16"/>
                <w:szCs w:val="16"/>
                <w:lang w:val="en-GB"/>
              </w:rPr>
            </w:pPr>
          </w:p>
          <w:p w14:paraId="3166684B" w14:textId="1E7C15E7" w:rsidR="00FE05BD" w:rsidRPr="006C0AD5" w:rsidRDefault="007D759C" w:rsidP="006C0AD5">
            <w:pPr>
              <w:pStyle w:val="Blankettext"/>
            </w:pPr>
            <w:sdt>
              <w:sdtPr>
                <w:id w:val="1442729273"/>
                <w:placeholder>
                  <w:docPart w:val="BD3CDB8E2749462C8B1A69ACE1BB46DA"/>
                </w:placeholder>
                <w:showingPlcHdr/>
              </w:sdtPr>
              <w:sdtEndPr/>
              <w:sdtContent>
                <w:r w:rsidR="00FE05BD" w:rsidRPr="004821EC">
                  <w:rPr>
                    <w:rStyle w:val="Platshllartext"/>
                  </w:rPr>
                  <w:t>Klicka eller tryck här för att ange text.</w:t>
                </w:r>
              </w:sdtContent>
            </w:sdt>
            <w:r w:rsidR="00FE05BD" w:rsidRPr="00641DBD">
              <w:rPr>
                <w:rFonts w:asciiTheme="majorHAnsi" w:hAnsiTheme="majorHAnsi" w:cstheme="majorHAnsi"/>
                <w:i/>
                <w:iCs/>
                <w:sz w:val="16"/>
                <w:szCs w:val="16"/>
              </w:rPr>
              <w:t xml:space="preserve"> </w:t>
            </w:r>
          </w:p>
        </w:tc>
        <w:tc>
          <w:tcPr>
            <w:tcW w:w="2079" w:type="dxa"/>
          </w:tcPr>
          <w:p w14:paraId="12FD8E71" w14:textId="77777777" w:rsidR="00FE05BD" w:rsidRDefault="00FE05BD" w:rsidP="006C0AD5">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244E3DA0" w14:textId="77777777" w:rsidR="00FE05BD" w:rsidRDefault="00FE05BD" w:rsidP="006C0AD5">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723530009"/>
              <w:placeholder>
                <w:docPart w:val="C52B57BFA4154996BCD69C5BB0E226FA"/>
              </w:placeholder>
              <w14:checkbox>
                <w14:checked w14:val="0"/>
                <w14:checkedState w14:val="2612" w14:font="MS Gothic"/>
                <w14:uncheckedState w14:val="2610" w14:font="MS Gothic"/>
              </w14:checkbox>
            </w:sdtPr>
            <w:sdtEndPr/>
            <w:sdtContent>
              <w:p w14:paraId="689EDBEB" w14:textId="77777777" w:rsidR="00FE05BD" w:rsidRDefault="00FE05BD" w:rsidP="006C0AD5">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0BBC922" w14:textId="77777777" w:rsidR="00FE05BD" w:rsidRDefault="00FE05BD" w:rsidP="006C0AD5">
            <w:pPr>
              <w:pStyle w:val="Blankettext"/>
              <w:rPr>
                <w:lang w:val="en-GB"/>
              </w:rPr>
            </w:pPr>
          </w:p>
        </w:tc>
      </w:tr>
      <w:tr w:rsidR="00FE05BD" w:rsidRPr="007659F9" w14:paraId="720B7095" w14:textId="77777777" w:rsidTr="006E4281">
        <w:tc>
          <w:tcPr>
            <w:tcW w:w="1591" w:type="dxa"/>
            <w:vMerge/>
          </w:tcPr>
          <w:p w14:paraId="0B81CD8C" w14:textId="2B325F09" w:rsidR="00FE05BD" w:rsidRDefault="00FE05BD" w:rsidP="00FE05BD">
            <w:pPr>
              <w:pStyle w:val="Blankettext"/>
              <w:rPr>
                <w:lang w:val="en-GB"/>
              </w:rPr>
            </w:pPr>
          </w:p>
        </w:tc>
        <w:tc>
          <w:tcPr>
            <w:tcW w:w="1480" w:type="dxa"/>
            <w:vMerge/>
          </w:tcPr>
          <w:p w14:paraId="0DB73AF8" w14:textId="0A12C2B4" w:rsidR="00FE05BD" w:rsidRDefault="00FE05BD" w:rsidP="00FE05BD">
            <w:pPr>
              <w:pStyle w:val="Blankettext"/>
              <w:rPr>
                <w:lang w:val="en-GB"/>
              </w:rPr>
            </w:pPr>
          </w:p>
        </w:tc>
        <w:tc>
          <w:tcPr>
            <w:tcW w:w="4699" w:type="dxa"/>
            <w:gridSpan w:val="2"/>
          </w:tcPr>
          <w:p w14:paraId="495DFE08" w14:textId="03BB1C00" w:rsidR="00FE05BD" w:rsidRDefault="00FE05BD" w:rsidP="006C0AD5">
            <w:pPr>
              <w:pStyle w:val="Rubrik2"/>
              <w:outlineLvl w:val="1"/>
              <w:rPr>
                <w:lang w:val="en-GB"/>
              </w:rPr>
            </w:pPr>
            <w:r w:rsidRPr="006C0AD5">
              <w:rPr>
                <w:lang w:val="en-GB"/>
              </w:rPr>
              <w:t>To determine the operational volume, the UAS operator should consider the position-keeping capabilities of the UAS in 4D space (latitude, longitude, height, and time).</w:t>
            </w:r>
          </w:p>
        </w:tc>
        <w:tc>
          <w:tcPr>
            <w:tcW w:w="5561" w:type="dxa"/>
            <w:gridSpan w:val="2"/>
          </w:tcPr>
          <w:p w14:paraId="2D1CFDAD" w14:textId="77777777" w:rsidR="00FE05BD" w:rsidRPr="00D57E03" w:rsidRDefault="00FE05BD" w:rsidP="006C0AD5">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4C3C8E7E" w14:textId="77777777" w:rsidR="00FE05BD" w:rsidRPr="00D57E03" w:rsidRDefault="00FE05BD" w:rsidP="006C0AD5">
            <w:pPr>
              <w:pStyle w:val="TableNormal"/>
              <w:jc w:val="both"/>
              <w:rPr>
                <w:rFonts w:asciiTheme="majorHAnsi" w:hAnsiTheme="majorHAnsi" w:cstheme="majorHAnsi"/>
                <w:i/>
                <w:iCs/>
                <w:sz w:val="16"/>
                <w:szCs w:val="16"/>
                <w:lang w:val="en-GB"/>
              </w:rPr>
            </w:pPr>
          </w:p>
          <w:p w14:paraId="35E74CC0" w14:textId="4A335DE7" w:rsidR="00FE05BD" w:rsidRPr="006C0AD5" w:rsidRDefault="007D759C" w:rsidP="006C0AD5">
            <w:pPr>
              <w:pStyle w:val="Blankettext"/>
            </w:pPr>
            <w:sdt>
              <w:sdtPr>
                <w:id w:val="1077102202"/>
                <w:placeholder>
                  <w:docPart w:val="5143ED160BF8401FAF1F54D81D3D041F"/>
                </w:placeholder>
                <w:showingPlcHdr/>
              </w:sdtPr>
              <w:sdtEndPr/>
              <w:sdtContent>
                <w:r w:rsidR="00FE05BD" w:rsidRPr="004821EC">
                  <w:rPr>
                    <w:rStyle w:val="Platshllartext"/>
                  </w:rPr>
                  <w:t>Klicka eller tryck här för att ange text.</w:t>
                </w:r>
              </w:sdtContent>
            </w:sdt>
            <w:r w:rsidR="00FE05BD" w:rsidRPr="00641DBD">
              <w:rPr>
                <w:rFonts w:asciiTheme="majorHAnsi" w:hAnsiTheme="majorHAnsi" w:cstheme="majorHAnsi"/>
                <w:i/>
                <w:iCs/>
                <w:sz w:val="16"/>
                <w:szCs w:val="16"/>
              </w:rPr>
              <w:t xml:space="preserve"> </w:t>
            </w:r>
          </w:p>
        </w:tc>
        <w:tc>
          <w:tcPr>
            <w:tcW w:w="2079" w:type="dxa"/>
          </w:tcPr>
          <w:p w14:paraId="7901A9E8" w14:textId="77777777" w:rsidR="00FE05BD" w:rsidRDefault="00FE05BD" w:rsidP="006C0AD5">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FE019BF" w14:textId="77777777" w:rsidR="00FE05BD" w:rsidRDefault="00FE05BD" w:rsidP="006C0AD5">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94367679"/>
              <w:placeholder>
                <w:docPart w:val="1060BB18910B46BFB414D5A087BA92D7"/>
              </w:placeholder>
              <w14:checkbox>
                <w14:checked w14:val="0"/>
                <w14:checkedState w14:val="2612" w14:font="MS Gothic"/>
                <w14:uncheckedState w14:val="2610" w14:font="MS Gothic"/>
              </w14:checkbox>
            </w:sdtPr>
            <w:sdtEndPr/>
            <w:sdtContent>
              <w:p w14:paraId="6348A6F3" w14:textId="77777777" w:rsidR="00FE05BD" w:rsidRDefault="00FE05BD" w:rsidP="006C0AD5">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5784569" w14:textId="77777777" w:rsidR="00FE05BD" w:rsidRDefault="00FE05BD" w:rsidP="006C0AD5">
            <w:pPr>
              <w:pStyle w:val="Blankettext"/>
              <w:rPr>
                <w:lang w:val="en-GB"/>
              </w:rPr>
            </w:pPr>
          </w:p>
        </w:tc>
      </w:tr>
      <w:tr w:rsidR="00FE05BD" w:rsidRPr="007659F9" w14:paraId="54613A4C" w14:textId="77777777" w:rsidTr="006E4281">
        <w:tc>
          <w:tcPr>
            <w:tcW w:w="1591" w:type="dxa"/>
            <w:vMerge/>
          </w:tcPr>
          <w:p w14:paraId="72418F56" w14:textId="6E169345" w:rsidR="00FE05BD" w:rsidRDefault="00FE05BD" w:rsidP="00FE05BD">
            <w:pPr>
              <w:pStyle w:val="Blankettext"/>
              <w:rPr>
                <w:lang w:val="en-GB"/>
              </w:rPr>
            </w:pPr>
          </w:p>
        </w:tc>
        <w:tc>
          <w:tcPr>
            <w:tcW w:w="1480" w:type="dxa"/>
            <w:vMerge/>
          </w:tcPr>
          <w:p w14:paraId="5824BB8B" w14:textId="528ECD29" w:rsidR="00FE05BD" w:rsidRDefault="00FE05BD" w:rsidP="00FE05BD">
            <w:pPr>
              <w:pStyle w:val="Blankettext"/>
              <w:rPr>
                <w:lang w:val="en-GB"/>
              </w:rPr>
            </w:pPr>
          </w:p>
        </w:tc>
        <w:tc>
          <w:tcPr>
            <w:tcW w:w="4699" w:type="dxa"/>
            <w:gridSpan w:val="2"/>
          </w:tcPr>
          <w:p w14:paraId="143BB384" w14:textId="7987B4E2" w:rsidR="00FE05BD" w:rsidRDefault="00FE05BD" w:rsidP="00FE05BD">
            <w:pPr>
              <w:pStyle w:val="Rubrik2"/>
              <w:outlineLvl w:val="1"/>
              <w:rPr>
                <w:lang w:val="en-GB"/>
              </w:rPr>
            </w:pPr>
            <w:r w:rsidRPr="006C0AD5">
              <w:rPr>
                <w:lang w:val="en-GB"/>
              </w:rPr>
              <w:t>In particular, the accuracy of the navigation solution, the flight technical error of the UAS, as well as the flight path definition error (e.g. map error) and latencies should be considered and addressed when determining the operational volume.</w:t>
            </w:r>
          </w:p>
        </w:tc>
        <w:tc>
          <w:tcPr>
            <w:tcW w:w="5561" w:type="dxa"/>
            <w:gridSpan w:val="2"/>
          </w:tcPr>
          <w:p w14:paraId="129D7E29" w14:textId="77777777" w:rsidR="00FE05BD" w:rsidRPr="00D57E03" w:rsidRDefault="00FE05BD" w:rsidP="006C0AD5">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EFDA317" w14:textId="77777777" w:rsidR="00FE05BD" w:rsidRPr="00D57E03" w:rsidRDefault="00FE05BD" w:rsidP="006C0AD5">
            <w:pPr>
              <w:pStyle w:val="TableNormal"/>
              <w:jc w:val="both"/>
              <w:rPr>
                <w:rFonts w:asciiTheme="majorHAnsi" w:hAnsiTheme="majorHAnsi" w:cstheme="majorHAnsi"/>
                <w:i/>
                <w:iCs/>
                <w:sz w:val="16"/>
                <w:szCs w:val="16"/>
                <w:lang w:val="en-GB"/>
              </w:rPr>
            </w:pPr>
          </w:p>
          <w:p w14:paraId="516297A2" w14:textId="23668C0A" w:rsidR="00FE05BD" w:rsidRPr="006C0AD5" w:rsidRDefault="007D759C" w:rsidP="006C0AD5">
            <w:pPr>
              <w:pStyle w:val="Blankettext"/>
            </w:pPr>
            <w:sdt>
              <w:sdtPr>
                <w:id w:val="-1539202379"/>
                <w:placeholder>
                  <w:docPart w:val="C9172FB651AF40B683428C735F6ABF56"/>
                </w:placeholder>
                <w:showingPlcHdr/>
              </w:sdtPr>
              <w:sdtEndPr/>
              <w:sdtContent>
                <w:r w:rsidR="00FE05BD" w:rsidRPr="004821EC">
                  <w:rPr>
                    <w:rStyle w:val="Platshllartext"/>
                  </w:rPr>
                  <w:t>Klicka eller tryck här för att ange text.</w:t>
                </w:r>
              </w:sdtContent>
            </w:sdt>
            <w:r w:rsidR="00FE05BD" w:rsidRPr="00641DBD">
              <w:rPr>
                <w:rFonts w:asciiTheme="majorHAnsi" w:hAnsiTheme="majorHAnsi" w:cstheme="majorHAnsi"/>
                <w:i/>
                <w:iCs/>
                <w:sz w:val="16"/>
                <w:szCs w:val="16"/>
              </w:rPr>
              <w:t xml:space="preserve"> </w:t>
            </w:r>
          </w:p>
        </w:tc>
        <w:tc>
          <w:tcPr>
            <w:tcW w:w="2079" w:type="dxa"/>
          </w:tcPr>
          <w:p w14:paraId="29B24682" w14:textId="77777777" w:rsidR="00FE05BD" w:rsidRDefault="00FE05BD" w:rsidP="006C0AD5">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747A8A7" w14:textId="77777777" w:rsidR="00FE05BD" w:rsidRDefault="00FE05BD" w:rsidP="006C0AD5">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287547328"/>
              <w:placeholder>
                <w:docPart w:val="21A23FC690DD4B879B293057A2F67A0A"/>
              </w:placeholder>
              <w14:checkbox>
                <w14:checked w14:val="0"/>
                <w14:checkedState w14:val="2612" w14:font="MS Gothic"/>
                <w14:uncheckedState w14:val="2610" w14:font="MS Gothic"/>
              </w14:checkbox>
            </w:sdtPr>
            <w:sdtEndPr/>
            <w:sdtContent>
              <w:p w14:paraId="531DF26F" w14:textId="77777777" w:rsidR="00FE05BD" w:rsidRDefault="00FE05BD" w:rsidP="006C0AD5">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E600308" w14:textId="77777777" w:rsidR="00FE05BD" w:rsidRDefault="00FE05BD" w:rsidP="006C0AD5">
            <w:pPr>
              <w:pStyle w:val="Blankettext"/>
              <w:rPr>
                <w:lang w:val="en-GB"/>
              </w:rPr>
            </w:pPr>
          </w:p>
        </w:tc>
      </w:tr>
      <w:tr w:rsidR="00FE05BD" w:rsidRPr="007659F9" w14:paraId="4BEA1436" w14:textId="77777777" w:rsidTr="006E4281">
        <w:tc>
          <w:tcPr>
            <w:tcW w:w="1591" w:type="dxa"/>
            <w:vMerge/>
          </w:tcPr>
          <w:p w14:paraId="6187654F" w14:textId="456A2788" w:rsidR="00FE05BD" w:rsidRDefault="00FE05BD" w:rsidP="00FE05BD">
            <w:pPr>
              <w:pStyle w:val="Blankettext"/>
              <w:rPr>
                <w:lang w:val="en-GB"/>
              </w:rPr>
            </w:pPr>
          </w:p>
        </w:tc>
        <w:tc>
          <w:tcPr>
            <w:tcW w:w="1480" w:type="dxa"/>
            <w:vMerge/>
          </w:tcPr>
          <w:p w14:paraId="22466FED" w14:textId="5495CB31" w:rsidR="00FE05BD" w:rsidRDefault="00FE05BD" w:rsidP="00FE05BD">
            <w:pPr>
              <w:pStyle w:val="Blankettext"/>
              <w:rPr>
                <w:lang w:val="en-GB"/>
              </w:rPr>
            </w:pPr>
          </w:p>
        </w:tc>
        <w:tc>
          <w:tcPr>
            <w:tcW w:w="4699" w:type="dxa"/>
            <w:gridSpan w:val="2"/>
          </w:tcPr>
          <w:p w14:paraId="0340A3FA" w14:textId="0A3CAFF5" w:rsidR="00FE05BD" w:rsidRDefault="00FE05BD" w:rsidP="006C0AD5">
            <w:pPr>
              <w:pStyle w:val="Rubrik2"/>
              <w:outlineLvl w:val="1"/>
              <w:rPr>
                <w:lang w:val="en-GB"/>
              </w:rPr>
            </w:pPr>
            <w:r w:rsidRPr="006C0AD5">
              <w:rPr>
                <w:lang w:val="en-GB"/>
              </w:rPr>
              <w:t>The size of adjacent volume should be defined.</w:t>
            </w:r>
          </w:p>
        </w:tc>
        <w:tc>
          <w:tcPr>
            <w:tcW w:w="5561" w:type="dxa"/>
            <w:gridSpan w:val="2"/>
          </w:tcPr>
          <w:p w14:paraId="5536FE4E" w14:textId="77777777" w:rsidR="00FE05BD" w:rsidRPr="00D57E03" w:rsidRDefault="00FE05BD" w:rsidP="006C0AD5">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9C6C7EF" w14:textId="77777777" w:rsidR="00FE05BD" w:rsidRPr="00D57E03" w:rsidRDefault="00FE05BD" w:rsidP="006C0AD5">
            <w:pPr>
              <w:pStyle w:val="TableNormal"/>
              <w:jc w:val="both"/>
              <w:rPr>
                <w:rFonts w:asciiTheme="majorHAnsi" w:hAnsiTheme="majorHAnsi" w:cstheme="majorHAnsi"/>
                <w:i/>
                <w:iCs/>
                <w:sz w:val="16"/>
                <w:szCs w:val="16"/>
                <w:lang w:val="en-GB"/>
              </w:rPr>
            </w:pPr>
          </w:p>
          <w:p w14:paraId="61DF6F3B" w14:textId="19F0EE3F" w:rsidR="00FE05BD" w:rsidRPr="006C0AD5" w:rsidRDefault="007D759C" w:rsidP="006C0AD5">
            <w:pPr>
              <w:pStyle w:val="Blankettext"/>
            </w:pPr>
            <w:sdt>
              <w:sdtPr>
                <w:id w:val="1186487212"/>
                <w:placeholder>
                  <w:docPart w:val="C377F41BDCA348919BE7F0E291F573C7"/>
                </w:placeholder>
                <w:showingPlcHdr/>
              </w:sdtPr>
              <w:sdtEndPr/>
              <w:sdtContent>
                <w:r w:rsidR="00FE05BD" w:rsidRPr="004821EC">
                  <w:rPr>
                    <w:rStyle w:val="Platshllartext"/>
                  </w:rPr>
                  <w:t>Klicka eller tryck här för att ange text.</w:t>
                </w:r>
              </w:sdtContent>
            </w:sdt>
            <w:r w:rsidR="00FE05BD" w:rsidRPr="00641DBD">
              <w:rPr>
                <w:rFonts w:asciiTheme="majorHAnsi" w:hAnsiTheme="majorHAnsi" w:cstheme="majorHAnsi"/>
                <w:i/>
                <w:iCs/>
                <w:sz w:val="16"/>
                <w:szCs w:val="16"/>
              </w:rPr>
              <w:t xml:space="preserve"> </w:t>
            </w:r>
          </w:p>
        </w:tc>
        <w:tc>
          <w:tcPr>
            <w:tcW w:w="2079" w:type="dxa"/>
          </w:tcPr>
          <w:p w14:paraId="7C40D68D" w14:textId="77777777" w:rsidR="00FE05BD" w:rsidRDefault="00FE05BD" w:rsidP="006C0AD5">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E73EB1D" w14:textId="77777777" w:rsidR="00FE05BD" w:rsidRDefault="00FE05BD" w:rsidP="006C0AD5">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624814221"/>
              <w:placeholder>
                <w:docPart w:val="3B8FA414CB994A88A60B8171F8145B36"/>
              </w:placeholder>
              <w14:checkbox>
                <w14:checked w14:val="0"/>
                <w14:checkedState w14:val="2612" w14:font="MS Gothic"/>
                <w14:uncheckedState w14:val="2610" w14:font="MS Gothic"/>
              </w14:checkbox>
            </w:sdtPr>
            <w:sdtEndPr/>
            <w:sdtContent>
              <w:p w14:paraId="200F962C" w14:textId="77777777" w:rsidR="00FE05BD" w:rsidRDefault="00FE05BD" w:rsidP="006C0AD5">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3BB1A3A" w14:textId="77777777" w:rsidR="00FE05BD" w:rsidRDefault="00FE05BD" w:rsidP="006C0AD5">
            <w:pPr>
              <w:pStyle w:val="Blankettext"/>
              <w:rPr>
                <w:lang w:val="en-GB"/>
              </w:rPr>
            </w:pPr>
          </w:p>
        </w:tc>
      </w:tr>
      <w:tr w:rsidR="00FE05BD" w:rsidRPr="007659F9" w14:paraId="28198078" w14:textId="77777777" w:rsidTr="006E4281">
        <w:tc>
          <w:tcPr>
            <w:tcW w:w="1591" w:type="dxa"/>
            <w:vMerge/>
          </w:tcPr>
          <w:p w14:paraId="7A407B9A" w14:textId="0313F9E0" w:rsidR="00FE05BD" w:rsidRDefault="00FE05BD" w:rsidP="00FE05BD">
            <w:pPr>
              <w:pStyle w:val="Blankettext"/>
              <w:rPr>
                <w:lang w:val="en-GB"/>
              </w:rPr>
            </w:pPr>
          </w:p>
        </w:tc>
        <w:tc>
          <w:tcPr>
            <w:tcW w:w="1480" w:type="dxa"/>
            <w:vMerge/>
          </w:tcPr>
          <w:p w14:paraId="16D2CBFE" w14:textId="359854A8" w:rsidR="00FE05BD" w:rsidRDefault="00FE05BD" w:rsidP="00FE05BD">
            <w:pPr>
              <w:pStyle w:val="Blankettext"/>
              <w:rPr>
                <w:lang w:val="en-GB"/>
              </w:rPr>
            </w:pPr>
          </w:p>
        </w:tc>
        <w:tc>
          <w:tcPr>
            <w:tcW w:w="4699" w:type="dxa"/>
            <w:gridSpan w:val="2"/>
          </w:tcPr>
          <w:p w14:paraId="2FE88B4B" w14:textId="4160D3A1" w:rsidR="00FE05BD" w:rsidRDefault="00FE05BD" w:rsidP="006C0AD5">
            <w:pPr>
              <w:pStyle w:val="Rubrik2"/>
              <w:outlineLvl w:val="1"/>
              <w:rPr>
                <w:lang w:val="en-GB"/>
              </w:rPr>
            </w:pPr>
            <w:r w:rsidRPr="006C0AD5">
              <w:rPr>
                <w:lang w:val="en-GB"/>
              </w:rPr>
              <w:t>The remote pilot should apply emergency procedures as soon as there is an indication that the UA may exceed the limits of the operational volume, as per point 5.3.9(d) below.</w:t>
            </w:r>
          </w:p>
        </w:tc>
        <w:tc>
          <w:tcPr>
            <w:tcW w:w="5561" w:type="dxa"/>
            <w:gridSpan w:val="2"/>
          </w:tcPr>
          <w:p w14:paraId="1CFEF55D" w14:textId="77777777" w:rsidR="00FE05BD" w:rsidRPr="00D57E03" w:rsidRDefault="00FE05BD" w:rsidP="006C0AD5">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7C17A4DB" w14:textId="77777777" w:rsidR="00FE05BD" w:rsidRPr="00D57E03" w:rsidRDefault="00FE05BD" w:rsidP="006C0AD5">
            <w:pPr>
              <w:pStyle w:val="TableNormal"/>
              <w:jc w:val="both"/>
              <w:rPr>
                <w:rFonts w:asciiTheme="majorHAnsi" w:hAnsiTheme="majorHAnsi" w:cstheme="majorHAnsi"/>
                <w:i/>
                <w:iCs/>
                <w:sz w:val="16"/>
                <w:szCs w:val="16"/>
                <w:lang w:val="en-GB"/>
              </w:rPr>
            </w:pPr>
          </w:p>
          <w:p w14:paraId="073482AF" w14:textId="321C6EFA" w:rsidR="00FE05BD" w:rsidRPr="006C0AD5" w:rsidRDefault="007D759C" w:rsidP="006C0AD5">
            <w:pPr>
              <w:pStyle w:val="Blankettext"/>
            </w:pPr>
            <w:sdt>
              <w:sdtPr>
                <w:id w:val="-1000502851"/>
                <w:placeholder>
                  <w:docPart w:val="FAA04B8313C9490C8AA2A49F6007D5F4"/>
                </w:placeholder>
                <w:showingPlcHdr/>
              </w:sdtPr>
              <w:sdtEndPr/>
              <w:sdtContent>
                <w:r w:rsidR="00FE05BD" w:rsidRPr="004821EC">
                  <w:rPr>
                    <w:rStyle w:val="Platshllartext"/>
                  </w:rPr>
                  <w:t>Klicka eller tryck här för att ange text.</w:t>
                </w:r>
              </w:sdtContent>
            </w:sdt>
            <w:r w:rsidR="00FE05BD" w:rsidRPr="00641DBD">
              <w:rPr>
                <w:rFonts w:asciiTheme="majorHAnsi" w:hAnsiTheme="majorHAnsi" w:cstheme="majorHAnsi"/>
                <w:i/>
                <w:iCs/>
                <w:sz w:val="16"/>
                <w:szCs w:val="16"/>
              </w:rPr>
              <w:t xml:space="preserve"> </w:t>
            </w:r>
          </w:p>
        </w:tc>
        <w:tc>
          <w:tcPr>
            <w:tcW w:w="2079" w:type="dxa"/>
          </w:tcPr>
          <w:p w14:paraId="195B411A" w14:textId="77777777" w:rsidR="00FE05BD" w:rsidRDefault="00FE05BD" w:rsidP="006C0AD5">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CDD4940" w14:textId="77777777" w:rsidR="00FE05BD" w:rsidRDefault="00FE05BD" w:rsidP="006C0AD5">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099752193"/>
              <w:placeholder>
                <w:docPart w:val="E25A3D98253649CB91F522638595E85D"/>
              </w:placeholder>
              <w14:checkbox>
                <w14:checked w14:val="0"/>
                <w14:checkedState w14:val="2612" w14:font="MS Gothic"/>
                <w14:uncheckedState w14:val="2610" w14:font="MS Gothic"/>
              </w14:checkbox>
            </w:sdtPr>
            <w:sdtEndPr/>
            <w:sdtContent>
              <w:p w14:paraId="30500F0B" w14:textId="77777777" w:rsidR="00FE05BD" w:rsidRDefault="00FE05BD" w:rsidP="006C0AD5">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4861D2A" w14:textId="77777777" w:rsidR="00FE05BD" w:rsidRDefault="00FE05BD" w:rsidP="006C0AD5">
            <w:pPr>
              <w:pStyle w:val="Blankettext"/>
              <w:rPr>
                <w:lang w:val="en-GB"/>
              </w:rPr>
            </w:pPr>
          </w:p>
        </w:tc>
      </w:tr>
      <w:tr w:rsidR="00FE05BD" w:rsidRPr="007659F9" w14:paraId="670C6B08" w14:textId="77777777" w:rsidTr="006E4281">
        <w:tc>
          <w:tcPr>
            <w:tcW w:w="1591" w:type="dxa"/>
            <w:vMerge/>
          </w:tcPr>
          <w:p w14:paraId="34DC4C4B" w14:textId="45486D14" w:rsidR="00FE05BD" w:rsidRDefault="00FE05BD" w:rsidP="00FE05BD">
            <w:pPr>
              <w:pStyle w:val="Blankettext"/>
              <w:rPr>
                <w:lang w:val="en-GB"/>
              </w:rPr>
            </w:pPr>
          </w:p>
        </w:tc>
        <w:tc>
          <w:tcPr>
            <w:tcW w:w="1480" w:type="dxa"/>
            <w:vMerge/>
          </w:tcPr>
          <w:p w14:paraId="02679ABD" w14:textId="0E4F68B6" w:rsidR="00FE05BD" w:rsidRDefault="00FE05BD" w:rsidP="00FE05BD">
            <w:pPr>
              <w:pStyle w:val="Blankettext"/>
              <w:rPr>
                <w:lang w:val="en-GB"/>
              </w:rPr>
            </w:pPr>
          </w:p>
        </w:tc>
        <w:tc>
          <w:tcPr>
            <w:tcW w:w="4699" w:type="dxa"/>
            <w:gridSpan w:val="2"/>
          </w:tcPr>
          <w:p w14:paraId="5BA7EEB2" w14:textId="294E4EA8" w:rsidR="00FE05BD" w:rsidRDefault="00FE05BD" w:rsidP="00FE05BD">
            <w:pPr>
              <w:pStyle w:val="Rubrik2"/>
              <w:outlineLvl w:val="1"/>
              <w:rPr>
                <w:lang w:val="en-GB"/>
              </w:rPr>
            </w:pPr>
            <w:r w:rsidRPr="00FE05BD">
              <w:rPr>
                <w:lang w:val="en-GB"/>
              </w:rPr>
              <w:t>No persons should be overflown when spraying liquids or dropping substances. Infrastructure or facilities can be overflown on request of the entity responsible for the infrastructure or facility.</w:t>
            </w:r>
          </w:p>
        </w:tc>
        <w:tc>
          <w:tcPr>
            <w:tcW w:w="5561" w:type="dxa"/>
            <w:gridSpan w:val="2"/>
          </w:tcPr>
          <w:p w14:paraId="14EAD807" w14:textId="77777777" w:rsidR="00FE05BD" w:rsidRPr="00D57E03" w:rsidRDefault="00FE05BD" w:rsidP="00FE05BD">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106E3420" w14:textId="77777777" w:rsidR="00FE05BD" w:rsidRPr="00D57E03" w:rsidRDefault="00FE05BD" w:rsidP="00FE05BD">
            <w:pPr>
              <w:pStyle w:val="TableNormal"/>
              <w:jc w:val="both"/>
              <w:rPr>
                <w:rFonts w:asciiTheme="majorHAnsi" w:hAnsiTheme="majorHAnsi" w:cstheme="majorHAnsi"/>
                <w:i/>
                <w:iCs/>
                <w:sz w:val="16"/>
                <w:szCs w:val="16"/>
                <w:lang w:val="en-GB"/>
              </w:rPr>
            </w:pPr>
          </w:p>
          <w:p w14:paraId="547CF8AF" w14:textId="6ED27036" w:rsidR="00FE05BD" w:rsidRPr="00FE05BD" w:rsidRDefault="007D759C" w:rsidP="00FE05BD">
            <w:pPr>
              <w:pStyle w:val="Blankettext"/>
            </w:pPr>
            <w:sdt>
              <w:sdtPr>
                <w:id w:val="1790855141"/>
                <w:placeholder>
                  <w:docPart w:val="22D64865C8CB404C879832D8AF79696C"/>
                </w:placeholder>
                <w:showingPlcHdr/>
              </w:sdtPr>
              <w:sdtEndPr/>
              <w:sdtContent>
                <w:r w:rsidR="00FE05BD" w:rsidRPr="004821EC">
                  <w:rPr>
                    <w:rStyle w:val="Platshllartext"/>
                  </w:rPr>
                  <w:t>Klicka eller tryck här för att ange text.</w:t>
                </w:r>
              </w:sdtContent>
            </w:sdt>
            <w:r w:rsidR="00FE05BD" w:rsidRPr="00641DBD">
              <w:rPr>
                <w:rFonts w:asciiTheme="majorHAnsi" w:hAnsiTheme="majorHAnsi" w:cstheme="majorHAnsi"/>
                <w:i/>
                <w:iCs/>
                <w:sz w:val="16"/>
                <w:szCs w:val="16"/>
              </w:rPr>
              <w:t xml:space="preserve"> </w:t>
            </w:r>
          </w:p>
        </w:tc>
        <w:tc>
          <w:tcPr>
            <w:tcW w:w="2079" w:type="dxa"/>
          </w:tcPr>
          <w:p w14:paraId="398B4F40" w14:textId="77777777" w:rsidR="00FE05BD" w:rsidRDefault="00FE05BD" w:rsidP="00FE05BD">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06C11A8" w14:textId="77777777" w:rsidR="00FE05BD" w:rsidRDefault="00FE05BD" w:rsidP="00FE05BD">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721940552"/>
              <w:placeholder>
                <w:docPart w:val="66489DD0E1674D89A00A5671EF40FDB2"/>
              </w:placeholder>
              <w14:checkbox>
                <w14:checked w14:val="0"/>
                <w14:checkedState w14:val="2612" w14:font="MS Gothic"/>
                <w14:uncheckedState w14:val="2610" w14:font="MS Gothic"/>
              </w14:checkbox>
            </w:sdtPr>
            <w:sdtEndPr/>
            <w:sdtContent>
              <w:p w14:paraId="3CEE37D8" w14:textId="77777777" w:rsidR="00FE05BD" w:rsidRDefault="00FE05BD" w:rsidP="00FE05BD">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95D3022" w14:textId="77777777" w:rsidR="00FE05BD" w:rsidRDefault="00FE05BD" w:rsidP="00FE05BD">
            <w:pPr>
              <w:pStyle w:val="Blankettext"/>
              <w:rPr>
                <w:lang w:val="en-GB"/>
              </w:rPr>
            </w:pPr>
          </w:p>
        </w:tc>
      </w:tr>
      <w:tr w:rsidR="00972AD8" w:rsidRPr="007659F9" w14:paraId="3C64BFBD" w14:textId="77777777" w:rsidTr="006E4281">
        <w:tc>
          <w:tcPr>
            <w:tcW w:w="1591" w:type="dxa"/>
            <w:vMerge w:val="restart"/>
          </w:tcPr>
          <w:p w14:paraId="3956C4FE" w14:textId="3D0ADCBE" w:rsidR="00972AD8" w:rsidRDefault="00972AD8" w:rsidP="00FE05BD">
            <w:pPr>
              <w:pStyle w:val="Blankettext"/>
              <w:rPr>
                <w:lang w:val="en-GB"/>
              </w:rPr>
            </w:pPr>
            <w:r w:rsidRPr="00E1417E">
              <w:rPr>
                <w:rFonts w:asciiTheme="majorHAnsi" w:hAnsiTheme="majorHAnsi" w:cstheme="majorHAnsi"/>
              </w:rPr>
              <w:t>Ground risk</w:t>
            </w:r>
          </w:p>
        </w:tc>
        <w:tc>
          <w:tcPr>
            <w:tcW w:w="1480" w:type="dxa"/>
            <w:vMerge w:val="restart"/>
          </w:tcPr>
          <w:p w14:paraId="50D01678" w14:textId="64C32CE1" w:rsidR="00972AD8" w:rsidRDefault="00972AD8" w:rsidP="00FE05BD">
            <w:pPr>
              <w:pStyle w:val="Blankettext"/>
              <w:rPr>
                <w:lang w:val="en-GB"/>
              </w:rPr>
            </w:pPr>
            <w:r w:rsidRPr="00E1417E">
              <w:rPr>
                <w:rFonts w:asciiTheme="majorHAnsi" w:hAnsiTheme="majorHAnsi" w:cstheme="majorHAnsi"/>
              </w:rPr>
              <w:t>Self-declaration</w:t>
            </w:r>
          </w:p>
        </w:tc>
        <w:tc>
          <w:tcPr>
            <w:tcW w:w="4699" w:type="dxa"/>
            <w:gridSpan w:val="2"/>
          </w:tcPr>
          <w:p w14:paraId="59FADD66" w14:textId="3796A8DB" w:rsidR="00972AD8" w:rsidRDefault="00972AD8" w:rsidP="00972AD8">
            <w:pPr>
              <w:pStyle w:val="Rubrik2"/>
              <w:outlineLvl w:val="1"/>
              <w:rPr>
                <w:lang w:val="en-GB"/>
              </w:rPr>
            </w:pPr>
            <w:r w:rsidRPr="00FE05BD">
              <w:rPr>
                <w:lang w:val="en-GB"/>
              </w:rPr>
              <w:t>The UAS operator should establish a ground risk buffer to protect third parties on the ground outside the operational volume.</w:t>
            </w:r>
          </w:p>
        </w:tc>
        <w:tc>
          <w:tcPr>
            <w:tcW w:w="5561" w:type="dxa"/>
            <w:gridSpan w:val="2"/>
          </w:tcPr>
          <w:p w14:paraId="6E69CBA2" w14:textId="77777777" w:rsidR="00972AD8" w:rsidRPr="00D57E03" w:rsidRDefault="00972AD8" w:rsidP="00FE05BD">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6BB5ED40" w14:textId="77777777" w:rsidR="00972AD8" w:rsidRPr="00D57E03" w:rsidRDefault="00972AD8" w:rsidP="00FE05BD">
            <w:pPr>
              <w:pStyle w:val="TableNormal"/>
              <w:jc w:val="both"/>
              <w:rPr>
                <w:rFonts w:asciiTheme="majorHAnsi" w:hAnsiTheme="majorHAnsi" w:cstheme="majorHAnsi"/>
                <w:i/>
                <w:iCs/>
                <w:sz w:val="16"/>
                <w:szCs w:val="16"/>
                <w:lang w:val="en-GB"/>
              </w:rPr>
            </w:pPr>
          </w:p>
          <w:p w14:paraId="080C69CD" w14:textId="3D5BA391" w:rsidR="00972AD8" w:rsidRPr="00FE05BD" w:rsidRDefault="007D759C" w:rsidP="00FE05BD">
            <w:pPr>
              <w:pStyle w:val="Blankettext"/>
            </w:pPr>
            <w:sdt>
              <w:sdtPr>
                <w:id w:val="1468243103"/>
                <w:placeholder>
                  <w:docPart w:val="20C3FDE54BE34A7B8D956BA5EAC98DEC"/>
                </w:placeholder>
                <w:showingPlcHdr/>
              </w:sdtPr>
              <w:sdtEndPr/>
              <w:sdtContent>
                <w:r w:rsidR="00972AD8" w:rsidRPr="004821EC">
                  <w:rPr>
                    <w:rStyle w:val="Platshllartext"/>
                  </w:rPr>
                  <w:t>Klicka eller tryck här för att ange text.</w:t>
                </w:r>
              </w:sdtContent>
            </w:sdt>
            <w:r w:rsidR="00972AD8" w:rsidRPr="00641DBD">
              <w:rPr>
                <w:rFonts w:asciiTheme="majorHAnsi" w:hAnsiTheme="majorHAnsi" w:cstheme="majorHAnsi"/>
                <w:i/>
                <w:iCs/>
                <w:sz w:val="16"/>
                <w:szCs w:val="16"/>
              </w:rPr>
              <w:t xml:space="preserve"> </w:t>
            </w:r>
          </w:p>
        </w:tc>
        <w:tc>
          <w:tcPr>
            <w:tcW w:w="2079" w:type="dxa"/>
          </w:tcPr>
          <w:p w14:paraId="435C6AE3" w14:textId="77777777" w:rsidR="00972AD8" w:rsidRDefault="00972AD8" w:rsidP="00FE05BD">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B7D61A7" w14:textId="77777777" w:rsidR="00972AD8" w:rsidRDefault="00972AD8" w:rsidP="00FE05BD">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86279345"/>
              <w:placeholder>
                <w:docPart w:val="18EB7A2C898148B4A05B442001511776"/>
              </w:placeholder>
              <w14:checkbox>
                <w14:checked w14:val="0"/>
                <w14:checkedState w14:val="2612" w14:font="MS Gothic"/>
                <w14:uncheckedState w14:val="2610" w14:font="MS Gothic"/>
              </w14:checkbox>
            </w:sdtPr>
            <w:sdtEndPr/>
            <w:sdtContent>
              <w:p w14:paraId="24181FAF" w14:textId="77777777" w:rsidR="00972AD8" w:rsidRDefault="00972AD8" w:rsidP="00FE05BD">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F43857C" w14:textId="77777777" w:rsidR="00972AD8" w:rsidRDefault="00972AD8" w:rsidP="00FE05BD">
            <w:pPr>
              <w:pStyle w:val="Blankettext"/>
              <w:rPr>
                <w:lang w:val="en-GB"/>
              </w:rPr>
            </w:pPr>
          </w:p>
        </w:tc>
      </w:tr>
      <w:tr w:rsidR="00972AD8" w:rsidRPr="007659F9" w14:paraId="0FF57E25" w14:textId="77777777" w:rsidTr="006E4281">
        <w:tc>
          <w:tcPr>
            <w:tcW w:w="1591" w:type="dxa"/>
            <w:vMerge/>
          </w:tcPr>
          <w:p w14:paraId="250A1618" w14:textId="77777777" w:rsidR="00972AD8" w:rsidRDefault="00972AD8" w:rsidP="00FE05BD">
            <w:pPr>
              <w:pStyle w:val="Blankettext"/>
              <w:rPr>
                <w:lang w:val="en-GB"/>
              </w:rPr>
            </w:pPr>
          </w:p>
        </w:tc>
        <w:tc>
          <w:tcPr>
            <w:tcW w:w="1480" w:type="dxa"/>
            <w:vMerge/>
          </w:tcPr>
          <w:p w14:paraId="0EFE56B6" w14:textId="77777777" w:rsidR="00972AD8" w:rsidRDefault="00972AD8" w:rsidP="00FE05BD">
            <w:pPr>
              <w:pStyle w:val="Blankettext"/>
              <w:rPr>
                <w:lang w:val="en-GB"/>
              </w:rPr>
            </w:pPr>
          </w:p>
        </w:tc>
        <w:tc>
          <w:tcPr>
            <w:tcW w:w="4699" w:type="dxa"/>
            <w:gridSpan w:val="2"/>
          </w:tcPr>
          <w:p w14:paraId="73F6B7FA" w14:textId="19B284F7" w:rsidR="00972AD8" w:rsidRPr="00972AD8" w:rsidRDefault="00972AD8" w:rsidP="00972AD8">
            <w:pPr>
              <w:pStyle w:val="Rubrik2"/>
              <w:outlineLvl w:val="1"/>
              <w:rPr>
                <w:lang w:val="en-GB"/>
              </w:rPr>
            </w:pPr>
            <w:r w:rsidRPr="00972AD8">
              <w:rPr>
                <w:lang w:val="en-GB"/>
              </w:rPr>
              <w:t>For the operation of untethered UA, the ground risk buffer should cover a distance beyond the external limit(s) of the contingency area. That distance should be at least as defined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500"/>
              <w:gridCol w:w="1710"/>
            </w:tblGrid>
            <w:tr w:rsidR="00972AD8" w:rsidRPr="00F64E1C" w14:paraId="31CC1954" w14:textId="77777777" w:rsidTr="000F7A32">
              <w:trPr>
                <w:jc w:val="center"/>
              </w:trPr>
              <w:tc>
                <w:tcPr>
                  <w:tcW w:w="1020" w:type="dxa"/>
                  <w:vMerge w:val="restart"/>
                  <w:shd w:val="clear" w:color="auto" w:fill="808080" w:themeFill="background1" w:themeFillShade="80"/>
                </w:tcPr>
                <w:p w14:paraId="5AFCECA0"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rPr>
                    <w:t>Max height AGL</w:t>
                  </w:r>
                  <w:r w:rsidRPr="00E1417E">
                    <w:rPr>
                      <w:rStyle w:val="Fotnotsreferens"/>
                      <w:rFonts w:asciiTheme="majorHAnsi" w:hAnsiTheme="majorHAnsi" w:cstheme="majorHAnsi"/>
                      <w:sz w:val="20"/>
                      <w:szCs w:val="20"/>
                    </w:rPr>
                    <w:footnoteReference w:id="4"/>
                  </w:r>
                </w:p>
              </w:tc>
              <w:tc>
                <w:tcPr>
                  <w:tcW w:w="3210" w:type="dxa"/>
                  <w:gridSpan w:val="2"/>
                  <w:shd w:val="clear" w:color="auto" w:fill="808080" w:themeFill="background1" w:themeFillShade="80"/>
                </w:tcPr>
                <w:p w14:paraId="340EAB3D" w14:textId="77777777" w:rsidR="00972AD8" w:rsidRPr="00E1417E" w:rsidRDefault="00972AD8" w:rsidP="00FE05BD">
                  <w:pPr>
                    <w:jc w:val="center"/>
                    <w:rPr>
                      <w:rFonts w:asciiTheme="majorHAnsi" w:hAnsiTheme="majorHAnsi" w:cstheme="majorHAnsi"/>
                      <w:sz w:val="20"/>
                      <w:szCs w:val="20"/>
                      <w:lang w:val="en-GB"/>
                    </w:rPr>
                  </w:pPr>
                  <w:r w:rsidRPr="00E1417E">
                    <w:rPr>
                      <w:rFonts w:asciiTheme="majorHAnsi" w:hAnsiTheme="majorHAnsi" w:cstheme="majorHAnsi"/>
                      <w:sz w:val="20"/>
                      <w:szCs w:val="20"/>
                      <w:lang w:val="en-GB"/>
                    </w:rPr>
                    <w:t xml:space="preserve">Minimum distance for ground </w:t>
                  </w:r>
                  <w:r w:rsidRPr="00E1417E">
                    <w:rPr>
                      <w:rFonts w:asciiTheme="majorHAnsi" w:hAnsiTheme="majorHAnsi" w:cstheme="majorHAnsi"/>
                      <w:sz w:val="20"/>
                      <w:szCs w:val="20"/>
                      <w:lang w:val="en-GB"/>
                    </w:rPr>
                    <w:br/>
                    <w:t>risk buffer</w:t>
                  </w:r>
                </w:p>
              </w:tc>
            </w:tr>
            <w:tr w:rsidR="00972AD8" w:rsidRPr="00F64E1C" w14:paraId="42D9C29E" w14:textId="77777777" w:rsidTr="000F7A32">
              <w:trPr>
                <w:jc w:val="center"/>
              </w:trPr>
              <w:tc>
                <w:tcPr>
                  <w:tcW w:w="1020" w:type="dxa"/>
                  <w:vMerge/>
                  <w:shd w:val="clear" w:color="auto" w:fill="808080" w:themeFill="background1" w:themeFillShade="80"/>
                </w:tcPr>
                <w:p w14:paraId="7DF48101" w14:textId="77777777" w:rsidR="00972AD8" w:rsidRPr="00E1417E" w:rsidRDefault="00972AD8" w:rsidP="00FE05BD">
                  <w:pPr>
                    <w:jc w:val="center"/>
                    <w:rPr>
                      <w:rFonts w:asciiTheme="majorHAnsi" w:hAnsiTheme="majorHAnsi" w:cstheme="majorHAnsi"/>
                      <w:sz w:val="20"/>
                      <w:szCs w:val="20"/>
                      <w:lang w:val="en-GB"/>
                    </w:rPr>
                  </w:pPr>
                </w:p>
              </w:tc>
              <w:tc>
                <w:tcPr>
                  <w:tcW w:w="1500" w:type="dxa"/>
                  <w:shd w:val="clear" w:color="auto" w:fill="808080" w:themeFill="background1" w:themeFillShade="80"/>
                </w:tcPr>
                <w:p w14:paraId="28060D3C" w14:textId="77777777" w:rsidR="00972AD8" w:rsidRPr="00E1417E" w:rsidRDefault="00972AD8" w:rsidP="00FE05BD">
                  <w:pPr>
                    <w:jc w:val="center"/>
                    <w:rPr>
                      <w:rFonts w:asciiTheme="majorHAnsi" w:hAnsiTheme="majorHAnsi" w:cstheme="majorHAnsi"/>
                      <w:sz w:val="20"/>
                      <w:szCs w:val="20"/>
                      <w:lang w:val="en-GB"/>
                    </w:rPr>
                  </w:pPr>
                  <w:r w:rsidRPr="00E1417E">
                    <w:rPr>
                      <w:rFonts w:asciiTheme="majorHAnsi" w:hAnsiTheme="majorHAnsi" w:cstheme="majorHAnsi"/>
                      <w:sz w:val="20"/>
                      <w:szCs w:val="20"/>
                      <w:lang w:val="en-GB"/>
                    </w:rPr>
                    <w:t xml:space="preserve">with MTOM </w:t>
                  </w:r>
                  <w:r w:rsidRPr="00E1417E">
                    <w:rPr>
                      <w:rFonts w:asciiTheme="majorHAnsi" w:hAnsiTheme="majorHAnsi" w:cstheme="majorHAnsi"/>
                      <w:sz w:val="20"/>
                      <w:szCs w:val="20"/>
                      <w:lang w:val="en-GB"/>
                    </w:rPr>
                    <w:br/>
                    <w:t>of up to 10</w:t>
                  </w:r>
                  <w:r w:rsidRPr="00E1417E">
                    <w:rPr>
                      <w:rFonts w:asciiTheme="majorHAnsi" w:hAnsiTheme="majorHAnsi" w:cstheme="majorHAnsi"/>
                      <w:sz w:val="20"/>
                      <w:szCs w:val="20"/>
                      <w:lang w:val="en-GB" w:eastAsia="fr-FR"/>
                    </w:rPr>
                    <w:t> </w:t>
                  </w:r>
                  <w:r w:rsidRPr="00E1417E">
                    <w:rPr>
                      <w:rFonts w:asciiTheme="majorHAnsi" w:hAnsiTheme="majorHAnsi" w:cstheme="majorHAnsi"/>
                      <w:sz w:val="20"/>
                      <w:szCs w:val="20"/>
                      <w:lang w:val="en-GB"/>
                    </w:rPr>
                    <w:t>kg</w:t>
                  </w:r>
                </w:p>
              </w:tc>
              <w:tc>
                <w:tcPr>
                  <w:tcW w:w="1710" w:type="dxa"/>
                  <w:shd w:val="clear" w:color="auto" w:fill="808080" w:themeFill="background1" w:themeFillShade="80"/>
                </w:tcPr>
                <w:p w14:paraId="0B3672AB" w14:textId="77777777" w:rsidR="00972AD8" w:rsidRPr="00E1417E" w:rsidRDefault="00972AD8" w:rsidP="00FE05BD">
                  <w:pPr>
                    <w:jc w:val="center"/>
                    <w:rPr>
                      <w:rFonts w:asciiTheme="majorHAnsi" w:hAnsiTheme="majorHAnsi" w:cstheme="majorHAnsi"/>
                      <w:sz w:val="20"/>
                      <w:szCs w:val="20"/>
                      <w:lang w:val="en-GB"/>
                    </w:rPr>
                  </w:pPr>
                  <w:r w:rsidRPr="00E1417E">
                    <w:rPr>
                      <w:rFonts w:asciiTheme="majorHAnsi" w:hAnsiTheme="majorHAnsi" w:cstheme="majorHAnsi"/>
                      <w:sz w:val="20"/>
                      <w:szCs w:val="20"/>
                      <w:lang w:val="en-GB"/>
                    </w:rPr>
                    <w:t xml:space="preserve">with MTOM </w:t>
                  </w:r>
                  <w:r w:rsidRPr="00E1417E">
                    <w:rPr>
                      <w:rFonts w:asciiTheme="majorHAnsi" w:hAnsiTheme="majorHAnsi" w:cstheme="majorHAnsi"/>
                      <w:sz w:val="20"/>
                      <w:szCs w:val="20"/>
                      <w:lang w:val="en-GB"/>
                    </w:rPr>
                    <w:br/>
                    <w:t>greater than 10 kg</w:t>
                  </w:r>
                </w:p>
              </w:tc>
            </w:tr>
            <w:tr w:rsidR="00972AD8" w:rsidRPr="00E1417E" w14:paraId="63190554" w14:textId="77777777" w:rsidTr="000F7A32">
              <w:trPr>
                <w:jc w:val="center"/>
              </w:trPr>
              <w:tc>
                <w:tcPr>
                  <w:tcW w:w="1020" w:type="dxa"/>
                </w:tcPr>
                <w:p w14:paraId="370BFF97" w14:textId="77777777" w:rsidR="00972AD8" w:rsidRPr="00E1417E" w:rsidRDefault="00972AD8" w:rsidP="00FE05BD">
                  <w:pPr>
                    <w:jc w:val="center"/>
                    <w:rPr>
                      <w:rFonts w:asciiTheme="majorHAnsi" w:hAnsiTheme="majorHAnsi" w:cstheme="majorHAnsi"/>
                      <w:sz w:val="20"/>
                      <w:szCs w:val="20"/>
                      <w:lang w:eastAsia="fr-FR"/>
                    </w:rPr>
                  </w:pPr>
                  <w:r w:rsidRPr="00E1417E">
                    <w:rPr>
                      <w:rFonts w:asciiTheme="majorHAnsi" w:hAnsiTheme="majorHAnsi" w:cstheme="majorHAnsi"/>
                      <w:sz w:val="20"/>
                      <w:szCs w:val="20"/>
                      <w:lang w:eastAsia="fr-FR"/>
                    </w:rPr>
                    <w:t>10 m</w:t>
                  </w:r>
                </w:p>
              </w:tc>
              <w:tc>
                <w:tcPr>
                  <w:tcW w:w="1500" w:type="dxa"/>
                </w:tcPr>
                <w:p w14:paraId="625915AD" w14:textId="77777777" w:rsidR="00972AD8" w:rsidRPr="00E1417E" w:rsidRDefault="00972AD8" w:rsidP="00FE05BD">
                  <w:pPr>
                    <w:jc w:val="center"/>
                    <w:rPr>
                      <w:rFonts w:asciiTheme="majorHAnsi" w:hAnsiTheme="majorHAnsi" w:cstheme="majorHAnsi"/>
                      <w:sz w:val="20"/>
                      <w:szCs w:val="20"/>
                      <w:lang w:eastAsia="fr-FR"/>
                    </w:rPr>
                  </w:pPr>
                  <w:r w:rsidRPr="00E1417E">
                    <w:rPr>
                      <w:rFonts w:asciiTheme="majorHAnsi" w:hAnsiTheme="majorHAnsi" w:cstheme="majorHAnsi"/>
                      <w:sz w:val="20"/>
                      <w:lang w:eastAsia="fr-FR"/>
                    </w:rPr>
                    <w:t>5</w:t>
                  </w:r>
                  <w:r w:rsidRPr="00E1417E">
                    <w:rPr>
                      <w:rFonts w:asciiTheme="majorHAnsi" w:hAnsiTheme="majorHAnsi" w:cstheme="majorHAnsi"/>
                      <w:sz w:val="20"/>
                      <w:szCs w:val="20"/>
                      <w:lang w:eastAsia="fr-FR"/>
                    </w:rPr>
                    <w:t xml:space="preserve"> m</w:t>
                  </w:r>
                </w:p>
              </w:tc>
              <w:tc>
                <w:tcPr>
                  <w:tcW w:w="1710" w:type="dxa"/>
                </w:tcPr>
                <w:p w14:paraId="0EA1752D" w14:textId="77777777" w:rsidR="00972AD8" w:rsidRPr="00E1417E" w:rsidRDefault="00972AD8" w:rsidP="00FE05BD">
                  <w:pPr>
                    <w:jc w:val="center"/>
                    <w:rPr>
                      <w:rFonts w:asciiTheme="majorHAnsi" w:hAnsiTheme="majorHAnsi" w:cstheme="majorHAnsi"/>
                      <w:sz w:val="20"/>
                      <w:szCs w:val="20"/>
                      <w:lang w:eastAsia="fr-FR"/>
                    </w:rPr>
                  </w:pPr>
                  <w:r w:rsidRPr="00E1417E">
                    <w:rPr>
                      <w:rFonts w:asciiTheme="majorHAnsi" w:hAnsiTheme="majorHAnsi" w:cstheme="majorHAnsi"/>
                      <w:sz w:val="20"/>
                      <w:szCs w:val="20"/>
                      <w:lang w:eastAsia="fr-FR"/>
                    </w:rPr>
                    <w:t>1</w:t>
                  </w:r>
                  <w:r w:rsidRPr="00E1417E">
                    <w:rPr>
                      <w:rFonts w:asciiTheme="majorHAnsi" w:hAnsiTheme="majorHAnsi" w:cstheme="majorHAnsi"/>
                      <w:sz w:val="20"/>
                      <w:lang w:eastAsia="fr-FR"/>
                    </w:rPr>
                    <w:t>0</w:t>
                  </w:r>
                  <w:r w:rsidRPr="00E1417E">
                    <w:rPr>
                      <w:rFonts w:asciiTheme="majorHAnsi" w:hAnsiTheme="majorHAnsi" w:cstheme="majorHAnsi"/>
                      <w:sz w:val="20"/>
                      <w:szCs w:val="20"/>
                      <w:lang w:eastAsia="fr-FR"/>
                    </w:rPr>
                    <w:t xml:space="preserve"> m</w:t>
                  </w:r>
                </w:p>
              </w:tc>
            </w:tr>
            <w:tr w:rsidR="00972AD8" w:rsidRPr="00E1417E" w14:paraId="02753E1B" w14:textId="77777777" w:rsidTr="000F7A32">
              <w:trPr>
                <w:jc w:val="center"/>
              </w:trPr>
              <w:tc>
                <w:tcPr>
                  <w:tcW w:w="1020" w:type="dxa"/>
                </w:tcPr>
                <w:p w14:paraId="51EE5A61"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30 m</w:t>
                  </w:r>
                </w:p>
              </w:tc>
              <w:tc>
                <w:tcPr>
                  <w:tcW w:w="1500" w:type="dxa"/>
                </w:tcPr>
                <w:p w14:paraId="400E2689"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10 m</w:t>
                  </w:r>
                </w:p>
              </w:tc>
              <w:tc>
                <w:tcPr>
                  <w:tcW w:w="1710" w:type="dxa"/>
                </w:tcPr>
                <w:p w14:paraId="79E933CD"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20 m</w:t>
                  </w:r>
                </w:p>
              </w:tc>
            </w:tr>
            <w:tr w:rsidR="00972AD8" w:rsidRPr="00E1417E" w14:paraId="51A553E4" w14:textId="77777777" w:rsidTr="000F7A32">
              <w:trPr>
                <w:jc w:val="center"/>
              </w:trPr>
              <w:tc>
                <w:tcPr>
                  <w:tcW w:w="1020" w:type="dxa"/>
                </w:tcPr>
                <w:p w14:paraId="66DC4462"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60 m</w:t>
                  </w:r>
                </w:p>
              </w:tc>
              <w:tc>
                <w:tcPr>
                  <w:tcW w:w="1500" w:type="dxa"/>
                </w:tcPr>
                <w:p w14:paraId="2B3854BF"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15 m</w:t>
                  </w:r>
                </w:p>
              </w:tc>
              <w:tc>
                <w:tcPr>
                  <w:tcW w:w="1710" w:type="dxa"/>
                </w:tcPr>
                <w:p w14:paraId="2B17F882"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30 m</w:t>
                  </w:r>
                </w:p>
              </w:tc>
            </w:tr>
            <w:tr w:rsidR="00972AD8" w:rsidRPr="00E1417E" w14:paraId="66C98498" w14:textId="77777777" w:rsidTr="000F7A32">
              <w:trPr>
                <w:jc w:val="center"/>
              </w:trPr>
              <w:tc>
                <w:tcPr>
                  <w:tcW w:w="1020" w:type="dxa"/>
                </w:tcPr>
                <w:p w14:paraId="4E90224D"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90 m</w:t>
                  </w:r>
                </w:p>
              </w:tc>
              <w:tc>
                <w:tcPr>
                  <w:tcW w:w="1500" w:type="dxa"/>
                </w:tcPr>
                <w:p w14:paraId="0A80C0F6"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20 m</w:t>
                  </w:r>
                </w:p>
              </w:tc>
              <w:tc>
                <w:tcPr>
                  <w:tcW w:w="1710" w:type="dxa"/>
                </w:tcPr>
                <w:p w14:paraId="087760CE"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45 m</w:t>
                  </w:r>
                </w:p>
              </w:tc>
            </w:tr>
            <w:tr w:rsidR="00972AD8" w:rsidRPr="00E1417E" w14:paraId="5B16180B" w14:textId="77777777" w:rsidTr="000F7A32">
              <w:trPr>
                <w:jc w:val="center"/>
              </w:trPr>
              <w:tc>
                <w:tcPr>
                  <w:tcW w:w="1020" w:type="dxa"/>
                </w:tcPr>
                <w:p w14:paraId="5BF0992D"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120 m</w:t>
                  </w:r>
                </w:p>
              </w:tc>
              <w:tc>
                <w:tcPr>
                  <w:tcW w:w="1500" w:type="dxa"/>
                </w:tcPr>
                <w:p w14:paraId="38314B02"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25 m</w:t>
                  </w:r>
                </w:p>
              </w:tc>
              <w:tc>
                <w:tcPr>
                  <w:tcW w:w="1710" w:type="dxa"/>
                </w:tcPr>
                <w:p w14:paraId="561768A3" w14:textId="77777777" w:rsidR="00972AD8" w:rsidRPr="00E1417E" w:rsidRDefault="00972AD8" w:rsidP="00FE05BD">
                  <w:pPr>
                    <w:jc w:val="center"/>
                    <w:rPr>
                      <w:rFonts w:asciiTheme="majorHAnsi" w:hAnsiTheme="majorHAnsi" w:cstheme="majorHAnsi"/>
                      <w:sz w:val="20"/>
                      <w:szCs w:val="20"/>
                    </w:rPr>
                  </w:pPr>
                  <w:r w:rsidRPr="00E1417E">
                    <w:rPr>
                      <w:rFonts w:asciiTheme="majorHAnsi" w:hAnsiTheme="majorHAnsi" w:cstheme="majorHAnsi"/>
                      <w:sz w:val="20"/>
                      <w:szCs w:val="20"/>
                      <w:lang w:eastAsia="fr-FR"/>
                    </w:rPr>
                    <w:t>60 m</w:t>
                  </w:r>
                </w:p>
              </w:tc>
            </w:tr>
            <w:tr w:rsidR="00972AD8" w:rsidRPr="00E1417E" w14:paraId="318D0F47" w14:textId="77777777" w:rsidTr="000F7A32">
              <w:trPr>
                <w:jc w:val="center"/>
              </w:trPr>
              <w:tc>
                <w:tcPr>
                  <w:tcW w:w="1020" w:type="dxa"/>
                </w:tcPr>
                <w:p w14:paraId="79A54E3C" w14:textId="77777777" w:rsidR="00972AD8" w:rsidRPr="00E1417E" w:rsidRDefault="00972AD8" w:rsidP="00FE05BD">
                  <w:pPr>
                    <w:jc w:val="center"/>
                    <w:rPr>
                      <w:rFonts w:asciiTheme="majorHAnsi" w:hAnsiTheme="majorHAnsi" w:cstheme="majorHAnsi"/>
                      <w:sz w:val="20"/>
                      <w:szCs w:val="20"/>
                      <w:lang w:eastAsia="fr-FR"/>
                    </w:rPr>
                  </w:pPr>
                  <w:r w:rsidRPr="00E1417E">
                    <w:rPr>
                      <w:rFonts w:asciiTheme="majorHAnsi" w:hAnsiTheme="majorHAnsi" w:cstheme="majorHAnsi"/>
                      <w:sz w:val="20"/>
                      <w:szCs w:val="20"/>
                      <w:lang w:eastAsia="fr-FR"/>
                    </w:rPr>
                    <w:t>150 m</w:t>
                  </w:r>
                </w:p>
              </w:tc>
              <w:tc>
                <w:tcPr>
                  <w:tcW w:w="1500" w:type="dxa"/>
                </w:tcPr>
                <w:p w14:paraId="55B757BF" w14:textId="77777777" w:rsidR="00972AD8" w:rsidRPr="00E1417E" w:rsidRDefault="00972AD8" w:rsidP="00FE05BD">
                  <w:pPr>
                    <w:jc w:val="center"/>
                    <w:rPr>
                      <w:rFonts w:asciiTheme="majorHAnsi" w:hAnsiTheme="majorHAnsi" w:cstheme="majorHAnsi"/>
                      <w:sz w:val="20"/>
                      <w:szCs w:val="20"/>
                      <w:lang w:eastAsia="fr-FR"/>
                    </w:rPr>
                  </w:pPr>
                  <w:r w:rsidRPr="00E1417E">
                    <w:rPr>
                      <w:rFonts w:asciiTheme="majorHAnsi" w:hAnsiTheme="majorHAnsi" w:cstheme="majorHAnsi"/>
                      <w:sz w:val="20"/>
                      <w:szCs w:val="20"/>
                      <w:lang w:eastAsia="fr-FR"/>
                    </w:rPr>
                    <w:t>30 m</w:t>
                  </w:r>
                </w:p>
              </w:tc>
              <w:tc>
                <w:tcPr>
                  <w:tcW w:w="1710" w:type="dxa"/>
                </w:tcPr>
                <w:p w14:paraId="75AE0F47" w14:textId="77777777" w:rsidR="00972AD8" w:rsidRPr="00E1417E" w:rsidRDefault="00972AD8" w:rsidP="00FE05BD">
                  <w:pPr>
                    <w:jc w:val="center"/>
                    <w:rPr>
                      <w:rFonts w:asciiTheme="majorHAnsi" w:hAnsiTheme="majorHAnsi" w:cstheme="majorHAnsi"/>
                      <w:sz w:val="20"/>
                      <w:szCs w:val="20"/>
                      <w:lang w:eastAsia="fr-FR"/>
                    </w:rPr>
                  </w:pPr>
                  <w:r w:rsidRPr="00E1417E">
                    <w:rPr>
                      <w:rFonts w:asciiTheme="majorHAnsi" w:hAnsiTheme="majorHAnsi" w:cstheme="majorHAnsi"/>
                      <w:sz w:val="20"/>
                      <w:szCs w:val="20"/>
                      <w:lang w:eastAsia="fr-FR"/>
                    </w:rPr>
                    <w:t>75 m</w:t>
                  </w:r>
                </w:p>
              </w:tc>
            </w:tr>
          </w:tbl>
          <w:p w14:paraId="4E513C3D" w14:textId="77777777" w:rsidR="00972AD8" w:rsidRDefault="00972AD8" w:rsidP="00FE05BD">
            <w:pPr>
              <w:pStyle w:val="Blankettext"/>
              <w:rPr>
                <w:lang w:val="en-GB"/>
              </w:rPr>
            </w:pPr>
          </w:p>
        </w:tc>
        <w:tc>
          <w:tcPr>
            <w:tcW w:w="5561" w:type="dxa"/>
            <w:gridSpan w:val="2"/>
          </w:tcPr>
          <w:p w14:paraId="2C82435A" w14:textId="77777777" w:rsidR="00972AD8" w:rsidRPr="00D57E03" w:rsidRDefault="00972AD8" w:rsidP="00FE05BD">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1C5EA1B3" w14:textId="77777777" w:rsidR="00972AD8" w:rsidRPr="00D57E03" w:rsidRDefault="00972AD8" w:rsidP="00FE05BD">
            <w:pPr>
              <w:pStyle w:val="TableNormal"/>
              <w:jc w:val="both"/>
              <w:rPr>
                <w:rFonts w:asciiTheme="majorHAnsi" w:hAnsiTheme="majorHAnsi" w:cstheme="majorHAnsi"/>
                <w:i/>
                <w:iCs/>
                <w:sz w:val="16"/>
                <w:szCs w:val="16"/>
                <w:lang w:val="en-GB"/>
              </w:rPr>
            </w:pPr>
          </w:p>
          <w:p w14:paraId="1D80CBE0" w14:textId="756E06DF" w:rsidR="00972AD8" w:rsidRPr="00FE05BD" w:rsidRDefault="007D759C" w:rsidP="00FE05BD">
            <w:pPr>
              <w:pStyle w:val="Blankettext"/>
            </w:pPr>
            <w:sdt>
              <w:sdtPr>
                <w:id w:val="-1340461345"/>
                <w:placeholder>
                  <w:docPart w:val="FAFC8A8731824164B12EE5F95FA84B5F"/>
                </w:placeholder>
                <w:showingPlcHdr/>
              </w:sdtPr>
              <w:sdtEndPr/>
              <w:sdtContent>
                <w:r w:rsidR="00972AD8" w:rsidRPr="004821EC">
                  <w:rPr>
                    <w:rStyle w:val="Platshllartext"/>
                  </w:rPr>
                  <w:t>Klicka eller tryck här för att ange text.</w:t>
                </w:r>
              </w:sdtContent>
            </w:sdt>
            <w:r w:rsidR="00972AD8" w:rsidRPr="00641DBD">
              <w:rPr>
                <w:rFonts w:asciiTheme="majorHAnsi" w:hAnsiTheme="majorHAnsi" w:cstheme="majorHAnsi"/>
                <w:i/>
                <w:iCs/>
                <w:sz w:val="16"/>
                <w:szCs w:val="16"/>
              </w:rPr>
              <w:t xml:space="preserve"> </w:t>
            </w:r>
          </w:p>
        </w:tc>
        <w:tc>
          <w:tcPr>
            <w:tcW w:w="2079" w:type="dxa"/>
          </w:tcPr>
          <w:p w14:paraId="4DB5CE2A" w14:textId="77777777" w:rsidR="00972AD8" w:rsidRDefault="00972AD8" w:rsidP="00FE05BD">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2B2EE6F" w14:textId="77777777" w:rsidR="00972AD8" w:rsidRDefault="00972AD8" w:rsidP="00FE05BD">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717390192"/>
              <w:placeholder>
                <w:docPart w:val="274C420FD7BB457B8DCD89DFA799F03B"/>
              </w:placeholder>
              <w14:checkbox>
                <w14:checked w14:val="0"/>
                <w14:checkedState w14:val="2612" w14:font="MS Gothic"/>
                <w14:uncheckedState w14:val="2610" w14:font="MS Gothic"/>
              </w14:checkbox>
            </w:sdtPr>
            <w:sdtEndPr/>
            <w:sdtContent>
              <w:p w14:paraId="3571F59C" w14:textId="77777777" w:rsidR="00972AD8" w:rsidRDefault="00972AD8" w:rsidP="00FE05BD">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11A1070" w14:textId="77777777" w:rsidR="00972AD8" w:rsidRDefault="00972AD8" w:rsidP="00FE05BD">
            <w:pPr>
              <w:pStyle w:val="Blankettext"/>
              <w:rPr>
                <w:lang w:val="en-GB"/>
              </w:rPr>
            </w:pPr>
          </w:p>
        </w:tc>
      </w:tr>
      <w:tr w:rsidR="00972AD8" w:rsidRPr="007659F9" w14:paraId="02D4A965" w14:textId="77777777" w:rsidTr="006E4281">
        <w:tc>
          <w:tcPr>
            <w:tcW w:w="1591" w:type="dxa"/>
            <w:vMerge/>
          </w:tcPr>
          <w:p w14:paraId="03D7C325" w14:textId="77777777" w:rsidR="00972AD8" w:rsidRDefault="00972AD8" w:rsidP="00972AD8">
            <w:pPr>
              <w:pStyle w:val="Blankettext"/>
              <w:rPr>
                <w:lang w:val="en-GB"/>
              </w:rPr>
            </w:pPr>
          </w:p>
        </w:tc>
        <w:tc>
          <w:tcPr>
            <w:tcW w:w="1480" w:type="dxa"/>
            <w:vMerge/>
          </w:tcPr>
          <w:p w14:paraId="076625F5" w14:textId="77777777" w:rsidR="00972AD8" w:rsidRDefault="00972AD8" w:rsidP="00972AD8">
            <w:pPr>
              <w:pStyle w:val="Blankettext"/>
              <w:rPr>
                <w:lang w:val="en-GB"/>
              </w:rPr>
            </w:pPr>
          </w:p>
        </w:tc>
        <w:tc>
          <w:tcPr>
            <w:tcW w:w="4699" w:type="dxa"/>
            <w:gridSpan w:val="2"/>
          </w:tcPr>
          <w:p w14:paraId="74CACE5D" w14:textId="24874A52" w:rsidR="00972AD8" w:rsidRDefault="00972AD8" w:rsidP="00972AD8">
            <w:pPr>
              <w:pStyle w:val="Rubrik2"/>
              <w:outlineLvl w:val="1"/>
              <w:rPr>
                <w:lang w:val="en-GB"/>
              </w:rPr>
            </w:pPr>
            <w:r w:rsidRPr="00972AD8">
              <w:rPr>
                <w:lang w:val="en-GB"/>
              </w:rPr>
              <w:t>For the operation of tethered UA, the ground risk buffer is considered in point 1.7 above.</w:t>
            </w:r>
          </w:p>
        </w:tc>
        <w:tc>
          <w:tcPr>
            <w:tcW w:w="5561" w:type="dxa"/>
            <w:gridSpan w:val="2"/>
          </w:tcPr>
          <w:p w14:paraId="67C44997" w14:textId="77777777" w:rsidR="00972AD8" w:rsidRPr="00D57E03" w:rsidRDefault="00972AD8" w:rsidP="00972AD8">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7048046A" w14:textId="77777777" w:rsidR="00972AD8" w:rsidRPr="00D57E03" w:rsidRDefault="00972AD8" w:rsidP="00972AD8">
            <w:pPr>
              <w:pStyle w:val="TableNormal"/>
              <w:jc w:val="both"/>
              <w:rPr>
                <w:rFonts w:asciiTheme="majorHAnsi" w:hAnsiTheme="majorHAnsi" w:cstheme="majorHAnsi"/>
                <w:i/>
                <w:iCs/>
                <w:sz w:val="16"/>
                <w:szCs w:val="16"/>
                <w:lang w:val="en-GB"/>
              </w:rPr>
            </w:pPr>
          </w:p>
          <w:p w14:paraId="235BC5FD" w14:textId="15DE3931" w:rsidR="00972AD8" w:rsidRPr="00972AD8" w:rsidRDefault="007D759C" w:rsidP="00972AD8">
            <w:pPr>
              <w:pStyle w:val="Blankettext"/>
            </w:pPr>
            <w:sdt>
              <w:sdtPr>
                <w:id w:val="466326305"/>
                <w:placeholder>
                  <w:docPart w:val="558D79067BA84E238E9BEE6E5130BE65"/>
                </w:placeholder>
                <w:showingPlcHdr/>
              </w:sdtPr>
              <w:sdtEndPr/>
              <w:sdtContent>
                <w:r w:rsidR="00972AD8" w:rsidRPr="004821EC">
                  <w:rPr>
                    <w:rStyle w:val="Platshllartext"/>
                  </w:rPr>
                  <w:t>Klicka eller tryck här för att ange text.</w:t>
                </w:r>
              </w:sdtContent>
            </w:sdt>
            <w:r w:rsidR="00972AD8" w:rsidRPr="00641DBD">
              <w:rPr>
                <w:rFonts w:asciiTheme="majorHAnsi" w:hAnsiTheme="majorHAnsi" w:cstheme="majorHAnsi"/>
                <w:i/>
                <w:iCs/>
                <w:sz w:val="16"/>
                <w:szCs w:val="16"/>
              </w:rPr>
              <w:t xml:space="preserve"> </w:t>
            </w:r>
          </w:p>
        </w:tc>
        <w:tc>
          <w:tcPr>
            <w:tcW w:w="2079" w:type="dxa"/>
          </w:tcPr>
          <w:p w14:paraId="451E19A6" w14:textId="77777777" w:rsidR="00972AD8" w:rsidRDefault="00972AD8" w:rsidP="00972AD8">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2ECADC2F" w14:textId="77777777" w:rsidR="00972AD8" w:rsidRDefault="00972AD8" w:rsidP="00972AD8">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389406944"/>
              <w:placeholder>
                <w:docPart w:val="A99AD5F9B2144F0688D94E91C214A0B4"/>
              </w:placeholder>
              <w14:checkbox>
                <w14:checked w14:val="0"/>
                <w14:checkedState w14:val="2612" w14:font="MS Gothic"/>
                <w14:uncheckedState w14:val="2610" w14:font="MS Gothic"/>
              </w14:checkbox>
            </w:sdtPr>
            <w:sdtEndPr/>
            <w:sdtContent>
              <w:p w14:paraId="376DB99D" w14:textId="77777777" w:rsidR="00972AD8" w:rsidRDefault="00972AD8" w:rsidP="00972AD8">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2C74CA9" w14:textId="77777777" w:rsidR="00972AD8" w:rsidRDefault="00972AD8" w:rsidP="00972AD8">
            <w:pPr>
              <w:pStyle w:val="Blankettext"/>
              <w:rPr>
                <w:lang w:val="en-GB"/>
              </w:rPr>
            </w:pPr>
          </w:p>
        </w:tc>
      </w:tr>
      <w:tr w:rsidR="000F7A32" w:rsidRPr="00F64E1C" w14:paraId="27EEAFCC" w14:textId="77777777" w:rsidTr="006E4281">
        <w:tc>
          <w:tcPr>
            <w:tcW w:w="1591" w:type="dxa"/>
            <w:vMerge w:val="restart"/>
          </w:tcPr>
          <w:p w14:paraId="08352511" w14:textId="7A78C2A2" w:rsidR="000F7A32" w:rsidRDefault="000F7A32" w:rsidP="000F7A32">
            <w:pPr>
              <w:pStyle w:val="Blankettext"/>
              <w:rPr>
                <w:lang w:val="en-GB"/>
              </w:rPr>
            </w:pPr>
            <w:r w:rsidRPr="00E1417E">
              <w:rPr>
                <w:rFonts w:asciiTheme="majorHAnsi" w:hAnsiTheme="majorHAnsi" w:cstheme="majorHAnsi"/>
              </w:rPr>
              <w:t>Air risk</w:t>
            </w:r>
          </w:p>
        </w:tc>
        <w:tc>
          <w:tcPr>
            <w:tcW w:w="1480" w:type="dxa"/>
            <w:vMerge w:val="restart"/>
          </w:tcPr>
          <w:p w14:paraId="79DBA2A3" w14:textId="05CFB5F8" w:rsidR="000F7A32" w:rsidRDefault="000F7A32" w:rsidP="000F7A32">
            <w:pPr>
              <w:pStyle w:val="Blankettext"/>
              <w:rPr>
                <w:lang w:val="en-GB"/>
              </w:rPr>
            </w:pPr>
            <w:r w:rsidRPr="00E1417E">
              <w:rPr>
                <w:rFonts w:asciiTheme="majorHAnsi" w:hAnsiTheme="majorHAnsi" w:cstheme="majorHAnsi"/>
              </w:rPr>
              <w:t>Declaration supported by</w:t>
            </w:r>
            <w:r w:rsidRPr="00E1417E">
              <w:rPr>
                <w:rFonts w:asciiTheme="majorHAnsi" w:hAnsiTheme="majorHAnsi" w:cstheme="majorHAnsi"/>
              </w:rPr>
              <w:br/>
              <w:t>data</w:t>
            </w:r>
          </w:p>
        </w:tc>
        <w:tc>
          <w:tcPr>
            <w:tcW w:w="4699" w:type="dxa"/>
            <w:gridSpan w:val="2"/>
          </w:tcPr>
          <w:p w14:paraId="79FB4085" w14:textId="06CE1749" w:rsidR="000F7A32" w:rsidRDefault="000F7A32" w:rsidP="000F7A32">
            <w:pPr>
              <w:pStyle w:val="Rubrik2"/>
              <w:outlineLvl w:val="1"/>
              <w:rPr>
                <w:lang w:val="en-GB"/>
              </w:rPr>
            </w:pPr>
            <w:r w:rsidRPr="000F7A32">
              <w:rPr>
                <w:lang w:val="en-GB"/>
              </w:rPr>
              <w:t>If the UAS operation is performed above 120 m and up to 150 m, the UAS operator should:</w:t>
            </w:r>
          </w:p>
        </w:tc>
        <w:tc>
          <w:tcPr>
            <w:tcW w:w="5561" w:type="dxa"/>
            <w:gridSpan w:val="2"/>
          </w:tcPr>
          <w:p w14:paraId="36E73184" w14:textId="77777777" w:rsidR="000F7A32" w:rsidRDefault="000F7A32" w:rsidP="000F7A32">
            <w:pPr>
              <w:pStyle w:val="Blankettext"/>
              <w:rPr>
                <w:lang w:val="en-GB"/>
              </w:rPr>
            </w:pPr>
          </w:p>
        </w:tc>
        <w:tc>
          <w:tcPr>
            <w:tcW w:w="2079" w:type="dxa"/>
          </w:tcPr>
          <w:p w14:paraId="5E6370E3" w14:textId="77777777" w:rsidR="000F7A32" w:rsidRDefault="000F7A32" w:rsidP="000F7A32">
            <w:pPr>
              <w:pStyle w:val="Blankettext"/>
              <w:rPr>
                <w:lang w:val="en-GB"/>
              </w:rPr>
            </w:pPr>
          </w:p>
        </w:tc>
      </w:tr>
      <w:tr w:rsidR="000F7A32" w:rsidRPr="007659F9" w14:paraId="572C0B35" w14:textId="77777777" w:rsidTr="006E4281">
        <w:tc>
          <w:tcPr>
            <w:tcW w:w="1591" w:type="dxa"/>
            <w:vMerge/>
          </w:tcPr>
          <w:p w14:paraId="6F9EF677" w14:textId="77777777" w:rsidR="000F7A32" w:rsidRDefault="000F7A32" w:rsidP="000F7A32">
            <w:pPr>
              <w:pStyle w:val="Blankettext"/>
              <w:rPr>
                <w:lang w:val="en-GB"/>
              </w:rPr>
            </w:pPr>
          </w:p>
        </w:tc>
        <w:tc>
          <w:tcPr>
            <w:tcW w:w="1480" w:type="dxa"/>
            <w:vMerge/>
          </w:tcPr>
          <w:p w14:paraId="40621829" w14:textId="77777777" w:rsidR="000F7A32" w:rsidRDefault="000F7A32" w:rsidP="000F7A32">
            <w:pPr>
              <w:pStyle w:val="Blankettext"/>
              <w:rPr>
                <w:lang w:val="en-GB"/>
              </w:rPr>
            </w:pPr>
          </w:p>
        </w:tc>
        <w:tc>
          <w:tcPr>
            <w:tcW w:w="4699" w:type="dxa"/>
            <w:gridSpan w:val="2"/>
          </w:tcPr>
          <w:p w14:paraId="0E45AA26" w14:textId="6CD9869E" w:rsidR="000F7A32" w:rsidRPr="006E4281" w:rsidRDefault="000F7A32" w:rsidP="000F7A32">
            <w:pPr>
              <w:pStyle w:val="Rubrik3"/>
              <w:outlineLvl w:val="2"/>
              <w:rPr>
                <w:b w:val="0"/>
                <w:lang w:val="en-GB"/>
              </w:rPr>
            </w:pPr>
            <w:r w:rsidRPr="006E4281">
              <w:rPr>
                <w:b w:val="0"/>
                <w:lang w:val="en-GB"/>
              </w:rPr>
              <w:t>establish an air risk buffer to protect third parties in the air outside the operational volume; and</w:t>
            </w:r>
          </w:p>
        </w:tc>
        <w:tc>
          <w:tcPr>
            <w:tcW w:w="5561" w:type="dxa"/>
            <w:gridSpan w:val="2"/>
          </w:tcPr>
          <w:p w14:paraId="0EC0FCC2" w14:textId="77777777" w:rsidR="000F7A32" w:rsidRDefault="000F7A32" w:rsidP="000F7A32">
            <w:pPr>
              <w:pStyle w:val="TableNormal"/>
              <w:rPr>
                <w:rFonts w:asciiTheme="majorHAnsi" w:hAnsiTheme="majorHAnsi" w:cstheme="majorHAnsi"/>
                <w:i/>
                <w:iCs/>
                <w:sz w:val="16"/>
              </w:rPr>
            </w:pPr>
            <w:r w:rsidRPr="00F05930">
              <w:rPr>
                <w:rFonts w:asciiTheme="majorHAnsi" w:hAnsiTheme="majorHAnsi" w:cstheme="majorHAnsi"/>
                <w:i/>
                <w:iCs/>
                <w:sz w:val="16"/>
              </w:rPr>
              <w:t>Please include a reference to the relevant chapter/section of the OM, otherwise indicate ‘n/a’.</w:t>
            </w:r>
          </w:p>
          <w:p w14:paraId="1CAD5AB9" w14:textId="77777777" w:rsidR="000F7A32" w:rsidRDefault="000F7A32" w:rsidP="000F7A32">
            <w:pPr>
              <w:pStyle w:val="TableNormal"/>
              <w:rPr>
                <w:rFonts w:asciiTheme="majorHAnsi" w:hAnsiTheme="majorHAnsi" w:cstheme="majorHAnsi"/>
                <w:i/>
                <w:iCs/>
                <w:sz w:val="16"/>
              </w:rPr>
            </w:pPr>
          </w:p>
          <w:p w14:paraId="219D31B3" w14:textId="417E202E" w:rsidR="000F7A32" w:rsidRPr="000F7A32" w:rsidRDefault="007D759C" w:rsidP="000F7A32">
            <w:pPr>
              <w:pStyle w:val="Blankettext"/>
            </w:pPr>
            <w:sdt>
              <w:sdtPr>
                <w:id w:val="-1985311853"/>
                <w:placeholder>
                  <w:docPart w:val="803B3D75810840799732EB8BBBBAE842"/>
                </w:placeholder>
                <w:showingPlcHdr/>
              </w:sdtPr>
              <w:sdtEndPr/>
              <w:sdtContent>
                <w:r w:rsidR="000F7A32" w:rsidRPr="004821EC">
                  <w:rPr>
                    <w:rStyle w:val="Platshllartext"/>
                  </w:rPr>
                  <w:t>Klicka eller tryck här för att ange text.</w:t>
                </w:r>
              </w:sdtContent>
            </w:sdt>
          </w:p>
        </w:tc>
        <w:tc>
          <w:tcPr>
            <w:tcW w:w="2079" w:type="dxa"/>
          </w:tcPr>
          <w:p w14:paraId="27E58039" w14:textId="77777777" w:rsidR="000F7A32" w:rsidRPr="00F05930" w:rsidRDefault="000F7A32" w:rsidP="000F7A32">
            <w:pPr>
              <w:pStyle w:val="TableNormal"/>
              <w:jc w:val="both"/>
              <w:rPr>
                <w:rFonts w:asciiTheme="majorHAnsi" w:hAnsiTheme="majorHAnsi" w:cstheme="majorHAnsi"/>
                <w:sz w:val="16"/>
              </w:rPr>
            </w:pPr>
            <w:r w:rsidRPr="00F05930">
              <w:rPr>
                <w:rFonts w:asciiTheme="majorHAnsi" w:hAnsiTheme="majorHAnsi" w:cstheme="majorHAnsi"/>
                <w:sz w:val="16"/>
              </w:rPr>
              <w:t>‘I declare compliance and that supporting evidence is included in the OM.’</w:t>
            </w:r>
          </w:p>
          <w:sdt>
            <w:sdtPr>
              <w:rPr>
                <w:rFonts w:asciiTheme="majorHAnsi" w:hAnsiTheme="majorHAnsi" w:cstheme="majorHAnsi"/>
                <w:szCs w:val="16"/>
                <w:lang w:val="en-GB"/>
              </w:rPr>
              <w:alias w:val=" "/>
              <w:id w:val="1717082120"/>
              <w:placeholder>
                <w:docPart w:val="EF16AEF79D9B41D097507B1D8484BE0E"/>
              </w:placeholder>
              <w14:checkbox>
                <w14:checked w14:val="0"/>
                <w14:checkedState w14:val="2612" w14:font="MS Gothic"/>
                <w14:uncheckedState w14:val="2610" w14:font="MS Gothic"/>
              </w14:checkbox>
            </w:sdtPr>
            <w:sdtEndPr/>
            <w:sdtContent>
              <w:p w14:paraId="2A74D20A" w14:textId="77777777" w:rsidR="000F7A32" w:rsidRPr="00F05930" w:rsidRDefault="000F7A32" w:rsidP="000F7A32">
                <w:pPr>
                  <w:pStyle w:val="TableNormal"/>
                  <w:jc w:val="center"/>
                  <w:rPr>
                    <w:rFonts w:asciiTheme="majorHAnsi" w:hAnsiTheme="majorHAnsi" w:cstheme="majorHAnsi"/>
                    <w:szCs w:val="16"/>
                    <w:lang w:val="en-GB" w:eastAsia="sv-SE"/>
                  </w:rPr>
                </w:pPr>
                <w:r w:rsidRPr="00F05930">
                  <w:rPr>
                    <w:rFonts w:ascii="MS Gothic" w:eastAsia="MS Gothic" w:hAnsi="MS Gothic" w:cstheme="majorHAnsi" w:hint="eastAsia"/>
                    <w:szCs w:val="16"/>
                    <w:lang w:val="en-GB"/>
                  </w:rPr>
                  <w:t>☐</w:t>
                </w:r>
              </w:p>
            </w:sdtContent>
          </w:sdt>
          <w:p w14:paraId="5EAAA079" w14:textId="77777777" w:rsidR="000F7A32" w:rsidRPr="00F05930" w:rsidRDefault="000F7A32" w:rsidP="000F7A32">
            <w:pPr>
              <w:pStyle w:val="TableNormal"/>
              <w:jc w:val="both"/>
              <w:rPr>
                <w:rFonts w:asciiTheme="majorHAnsi" w:hAnsiTheme="majorHAnsi" w:cstheme="majorHAnsi"/>
                <w:sz w:val="16"/>
              </w:rPr>
            </w:pPr>
            <w:r w:rsidRPr="00F05930">
              <w:rPr>
                <w:rFonts w:asciiTheme="majorHAnsi" w:hAnsiTheme="majorHAnsi" w:cstheme="majorHAnsi"/>
                <w:sz w:val="16"/>
              </w:rPr>
              <w:t xml:space="preserve">Justification supporting the reduction of the air risk buffer is documented in […] </w:t>
            </w:r>
          </w:p>
          <w:p w14:paraId="52DB2FCD" w14:textId="77777777" w:rsidR="000F7A32" w:rsidRPr="00F05930" w:rsidRDefault="000F7A32" w:rsidP="000F7A32">
            <w:pPr>
              <w:pStyle w:val="TableNormal"/>
              <w:jc w:val="both"/>
              <w:rPr>
                <w:rFonts w:asciiTheme="majorHAnsi" w:hAnsiTheme="majorHAnsi" w:cstheme="majorHAnsi"/>
              </w:rPr>
            </w:pPr>
          </w:p>
          <w:p w14:paraId="3DC5B040" w14:textId="77777777" w:rsidR="000F7A32" w:rsidRPr="00F05930" w:rsidRDefault="000F7A32" w:rsidP="000F7A32">
            <w:pPr>
              <w:pStyle w:val="TableNormal"/>
              <w:tabs>
                <w:tab w:val="center" w:pos="1742"/>
                <w:tab w:val="left" w:pos="2379"/>
              </w:tabs>
              <w:jc w:val="center"/>
              <w:rPr>
                <w:rFonts w:asciiTheme="majorHAnsi" w:hAnsiTheme="majorHAnsi" w:cstheme="majorHAnsi"/>
                <w:sz w:val="16"/>
                <w:szCs w:val="16"/>
                <w:lang w:val="en-GB"/>
              </w:rPr>
            </w:pPr>
            <w:r w:rsidRPr="00F05930">
              <w:rPr>
                <w:rFonts w:asciiTheme="majorHAnsi" w:hAnsiTheme="majorHAnsi" w:cstheme="majorHAnsi"/>
                <w:sz w:val="16"/>
                <w:szCs w:val="16"/>
                <w:lang w:val="en-GB"/>
              </w:rPr>
              <w:t>‘n/a’</w:t>
            </w:r>
          </w:p>
          <w:p w14:paraId="268854DB" w14:textId="64076CDA" w:rsidR="000F7A32" w:rsidRDefault="007D759C" w:rsidP="000F7A32">
            <w:pPr>
              <w:pStyle w:val="Blankettext"/>
              <w:rPr>
                <w:lang w:val="en-GB"/>
              </w:rPr>
            </w:pPr>
            <w:sdt>
              <w:sdtPr>
                <w:rPr>
                  <w:rFonts w:asciiTheme="majorHAnsi" w:hAnsiTheme="majorHAnsi" w:cstheme="majorHAnsi"/>
                  <w:szCs w:val="16"/>
                  <w:lang w:val="en-GB"/>
                </w:rPr>
                <w:alias w:val=" "/>
                <w:id w:val="2091423329"/>
                <w:placeholder>
                  <w:docPart w:val="E051CAD47D83413FBE12B2F1097EF95C"/>
                </w:placeholder>
                <w14:checkbox>
                  <w14:checked w14:val="0"/>
                  <w14:checkedState w14:val="2612" w14:font="MS Gothic"/>
                  <w14:uncheckedState w14:val="2610" w14:font="MS Gothic"/>
                </w14:checkbox>
              </w:sdtPr>
              <w:sdtEndPr/>
              <w:sdtContent>
                <w:r w:rsidR="000F7A32" w:rsidRPr="00F05930">
                  <w:rPr>
                    <w:rFonts w:ascii="MS Gothic" w:eastAsia="MS Gothic" w:hAnsi="MS Gothic" w:cstheme="majorHAnsi" w:hint="eastAsia"/>
                    <w:szCs w:val="16"/>
                    <w:lang w:val="en-GB"/>
                  </w:rPr>
                  <w:t>☐</w:t>
                </w:r>
              </w:sdtContent>
            </w:sdt>
          </w:p>
        </w:tc>
      </w:tr>
      <w:tr w:rsidR="000F7A32" w:rsidRPr="007659F9" w14:paraId="5356AB82" w14:textId="77777777" w:rsidTr="006E4281">
        <w:tc>
          <w:tcPr>
            <w:tcW w:w="1591" w:type="dxa"/>
            <w:vMerge/>
          </w:tcPr>
          <w:p w14:paraId="46C5B014" w14:textId="77777777" w:rsidR="000F7A32" w:rsidRDefault="000F7A32" w:rsidP="000F7A32">
            <w:pPr>
              <w:pStyle w:val="Blankettext"/>
              <w:rPr>
                <w:lang w:val="en-GB"/>
              </w:rPr>
            </w:pPr>
          </w:p>
        </w:tc>
        <w:tc>
          <w:tcPr>
            <w:tcW w:w="1480" w:type="dxa"/>
            <w:vMerge/>
          </w:tcPr>
          <w:p w14:paraId="2900BF84" w14:textId="77777777" w:rsidR="000F7A32" w:rsidRDefault="000F7A32" w:rsidP="000F7A32">
            <w:pPr>
              <w:pStyle w:val="Blankettext"/>
              <w:rPr>
                <w:lang w:val="en-GB"/>
              </w:rPr>
            </w:pPr>
          </w:p>
        </w:tc>
        <w:tc>
          <w:tcPr>
            <w:tcW w:w="4699" w:type="dxa"/>
            <w:gridSpan w:val="2"/>
          </w:tcPr>
          <w:p w14:paraId="1CBFF309" w14:textId="752F99D4" w:rsidR="000F7A32" w:rsidRPr="006E4281" w:rsidRDefault="000F7A32" w:rsidP="000F7A32">
            <w:pPr>
              <w:pStyle w:val="Rubrik3"/>
              <w:outlineLvl w:val="2"/>
              <w:rPr>
                <w:b w:val="0"/>
                <w:lang w:val="en-GB"/>
              </w:rPr>
            </w:pPr>
            <w:r w:rsidRPr="006E4281">
              <w:rPr>
                <w:b w:val="0"/>
                <w:lang w:val="en-GB"/>
              </w:rPr>
              <w:t>if the air risk buffer is part of controlled airspace, coordinate the operation with the respective ANSP;</w:t>
            </w:r>
          </w:p>
        </w:tc>
        <w:tc>
          <w:tcPr>
            <w:tcW w:w="5561" w:type="dxa"/>
            <w:gridSpan w:val="2"/>
          </w:tcPr>
          <w:p w14:paraId="54836DA4" w14:textId="77777777" w:rsidR="000F7A32" w:rsidRDefault="000F7A32" w:rsidP="000F7A32">
            <w:pPr>
              <w:pStyle w:val="TableNormal"/>
              <w:rPr>
                <w:rFonts w:asciiTheme="majorHAnsi" w:hAnsiTheme="majorHAnsi" w:cstheme="majorHAnsi"/>
                <w:i/>
                <w:iCs/>
                <w:sz w:val="16"/>
              </w:rPr>
            </w:pPr>
            <w:r w:rsidRPr="00F05930">
              <w:rPr>
                <w:rFonts w:asciiTheme="majorHAnsi" w:hAnsiTheme="majorHAnsi" w:cstheme="majorHAnsi"/>
                <w:i/>
                <w:iCs/>
                <w:sz w:val="16"/>
              </w:rPr>
              <w:t>Please include a reference to the relevant chapter/section of the OM, otherwise indicate ‘n/a’.</w:t>
            </w:r>
          </w:p>
          <w:p w14:paraId="51121537" w14:textId="77777777" w:rsidR="000F7A32" w:rsidRDefault="000F7A32" w:rsidP="000F7A32">
            <w:pPr>
              <w:pStyle w:val="TableNormal"/>
              <w:rPr>
                <w:rFonts w:asciiTheme="majorHAnsi" w:hAnsiTheme="majorHAnsi" w:cstheme="majorHAnsi"/>
              </w:rPr>
            </w:pPr>
          </w:p>
          <w:p w14:paraId="0ADB7012" w14:textId="3DC4BF0A" w:rsidR="000F7A32" w:rsidRPr="000F7A32" w:rsidRDefault="007D759C" w:rsidP="000F7A32">
            <w:pPr>
              <w:pStyle w:val="Blankettext"/>
            </w:pPr>
            <w:sdt>
              <w:sdtPr>
                <w:id w:val="1810974474"/>
                <w:placeholder>
                  <w:docPart w:val="283C74C2FBDE4795AE04AFBF0EB596DB"/>
                </w:placeholder>
                <w:showingPlcHdr/>
              </w:sdtPr>
              <w:sdtEndPr/>
              <w:sdtContent>
                <w:r w:rsidR="000F7A32" w:rsidRPr="004821EC">
                  <w:rPr>
                    <w:rStyle w:val="Platshllartext"/>
                  </w:rPr>
                  <w:t>Klicka eller tryck här för att ange text.</w:t>
                </w:r>
              </w:sdtContent>
            </w:sdt>
          </w:p>
        </w:tc>
        <w:tc>
          <w:tcPr>
            <w:tcW w:w="2079" w:type="dxa"/>
          </w:tcPr>
          <w:p w14:paraId="4F0DC150" w14:textId="77777777" w:rsidR="000F7A32" w:rsidRPr="00F05930" w:rsidRDefault="000F7A32" w:rsidP="000F7A32">
            <w:pPr>
              <w:pStyle w:val="TableNormal"/>
              <w:jc w:val="both"/>
              <w:rPr>
                <w:rFonts w:asciiTheme="majorHAnsi" w:hAnsiTheme="majorHAnsi" w:cstheme="majorHAnsi"/>
                <w:sz w:val="16"/>
              </w:rPr>
            </w:pPr>
            <w:r w:rsidRPr="00F05930">
              <w:rPr>
                <w:rFonts w:asciiTheme="majorHAnsi" w:hAnsiTheme="majorHAnsi" w:cstheme="majorHAnsi"/>
                <w:sz w:val="16"/>
              </w:rPr>
              <w:t>‘I declare compliance and that supporting evidence is included in the OM.’</w:t>
            </w:r>
          </w:p>
          <w:sdt>
            <w:sdtPr>
              <w:rPr>
                <w:rFonts w:asciiTheme="majorHAnsi" w:hAnsiTheme="majorHAnsi" w:cstheme="majorHAnsi"/>
                <w:szCs w:val="16"/>
                <w:lang w:val="en-GB"/>
              </w:rPr>
              <w:alias w:val=" "/>
              <w:id w:val="-620604196"/>
              <w:placeholder>
                <w:docPart w:val="30B3105781BB4C0587B977551F334784"/>
              </w:placeholder>
              <w14:checkbox>
                <w14:checked w14:val="0"/>
                <w14:checkedState w14:val="2612" w14:font="MS Gothic"/>
                <w14:uncheckedState w14:val="2610" w14:font="MS Gothic"/>
              </w14:checkbox>
            </w:sdtPr>
            <w:sdtEndPr/>
            <w:sdtContent>
              <w:p w14:paraId="5DBE092E" w14:textId="77777777" w:rsidR="000F7A32" w:rsidRPr="00F05930" w:rsidRDefault="000F7A32" w:rsidP="000F7A32">
                <w:pPr>
                  <w:pStyle w:val="TableNormal"/>
                  <w:jc w:val="center"/>
                  <w:rPr>
                    <w:rFonts w:asciiTheme="majorHAnsi" w:hAnsiTheme="majorHAnsi" w:cstheme="majorHAnsi"/>
                    <w:szCs w:val="16"/>
                    <w:lang w:val="en-GB" w:eastAsia="sv-SE"/>
                  </w:rPr>
                </w:pPr>
                <w:r w:rsidRPr="00F05930">
                  <w:rPr>
                    <w:rFonts w:ascii="MS Gothic" w:eastAsia="MS Gothic" w:hAnsi="MS Gothic" w:cstheme="majorHAnsi" w:hint="eastAsia"/>
                    <w:szCs w:val="16"/>
                    <w:lang w:val="en-GB"/>
                  </w:rPr>
                  <w:t>☐</w:t>
                </w:r>
              </w:p>
            </w:sdtContent>
          </w:sdt>
          <w:p w14:paraId="5E7311DC" w14:textId="77777777" w:rsidR="000F7A32" w:rsidRPr="00F05930" w:rsidRDefault="000F7A32" w:rsidP="000F7A32">
            <w:pPr>
              <w:pStyle w:val="TableNormal"/>
              <w:jc w:val="both"/>
              <w:rPr>
                <w:rFonts w:asciiTheme="majorHAnsi" w:hAnsiTheme="majorHAnsi" w:cstheme="majorHAnsi"/>
                <w:sz w:val="16"/>
              </w:rPr>
            </w:pPr>
            <w:r w:rsidRPr="00F05930">
              <w:rPr>
                <w:rFonts w:asciiTheme="majorHAnsi" w:hAnsiTheme="majorHAnsi" w:cstheme="majorHAnsi"/>
                <w:sz w:val="16"/>
              </w:rPr>
              <w:t xml:space="preserve">Justification supporting the reduction of the air risk buffer is documented in […] </w:t>
            </w:r>
          </w:p>
          <w:p w14:paraId="7F811131" w14:textId="77777777" w:rsidR="000F7A32" w:rsidRPr="00F05930" w:rsidRDefault="000F7A32" w:rsidP="000F7A32">
            <w:pPr>
              <w:pStyle w:val="TableNormal"/>
              <w:jc w:val="both"/>
              <w:rPr>
                <w:rFonts w:asciiTheme="majorHAnsi" w:hAnsiTheme="majorHAnsi" w:cstheme="majorHAnsi"/>
              </w:rPr>
            </w:pPr>
          </w:p>
          <w:p w14:paraId="157D70B3" w14:textId="77777777" w:rsidR="000F7A32" w:rsidRPr="00F05930" w:rsidRDefault="000F7A32" w:rsidP="000F7A32">
            <w:pPr>
              <w:pStyle w:val="TableNormal"/>
              <w:tabs>
                <w:tab w:val="center" w:pos="1742"/>
                <w:tab w:val="left" w:pos="2379"/>
              </w:tabs>
              <w:jc w:val="center"/>
              <w:rPr>
                <w:rFonts w:asciiTheme="majorHAnsi" w:hAnsiTheme="majorHAnsi" w:cstheme="majorHAnsi"/>
                <w:sz w:val="16"/>
                <w:szCs w:val="16"/>
                <w:lang w:val="en-GB"/>
              </w:rPr>
            </w:pPr>
            <w:r w:rsidRPr="00F05930">
              <w:rPr>
                <w:rFonts w:asciiTheme="majorHAnsi" w:hAnsiTheme="majorHAnsi" w:cstheme="majorHAnsi"/>
                <w:sz w:val="16"/>
                <w:szCs w:val="16"/>
                <w:lang w:val="en-GB"/>
              </w:rPr>
              <w:t>‘n/a’</w:t>
            </w:r>
          </w:p>
          <w:p w14:paraId="1F67272D" w14:textId="08594C16" w:rsidR="000F7A32" w:rsidRDefault="007D759C" w:rsidP="000F7A32">
            <w:pPr>
              <w:pStyle w:val="Blankettext"/>
              <w:rPr>
                <w:lang w:val="en-GB"/>
              </w:rPr>
            </w:pPr>
            <w:sdt>
              <w:sdtPr>
                <w:rPr>
                  <w:rFonts w:asciiTheme="majorHAnsi" w:hAnsiTheme="majorHAnsi" w:cstheme="majorHAnsi"/>
                  <w:szCs w:val="16"/>
                  <w:lang w:val="en-GB"/>
                </w:rPr>
                <w:alias w:val=" "/>
                <w:id w:val="-831443039"/>
                <w:placeholder>
                  <w:docPart w:val="19C544CC96774247AD8623B9B0458787"/>
                </w:placeholder>
                <w14:checkbox>
                  <w14:checked w14:val="0"/>
                  <w14:checkedState w14:val="2612" w14:font="MS Gothic"/>
                  <w14:uncheckedState w14:val="2610" w14:font="MS Gothic"/>
                </w14:checkbox>
              </w:sdtPr>
              <w:sdtEndPr/>
              <w:sdtContent>
                <w:r w:rsidR="000F7A32" w:rsidRPr="00F05930">
                  <w:rPr>
                    <w:rFonts w:ascii="MS Gothic" w:eastAsia="MS Gothic" w:hAnsi="MS Gothic" w:cstheme="majorHAnsi" w:hint="eastAsia"/>
                    <w:szCs w:val="16"/>
                    <w:lang w:val="en-GB"/>
                  </w:rPr>
                  <w:t>☐</w:t>
                </w:r>
              </w:sdtContent>
            </w:sdt>
          </w:p>
        </w:tc>
      </w:tr>
      <w:tr w:rsidR="000F7A32" w:rsidRPr="007659F9" w14:paraId="3A82B4BE" w14:textId="77777777" w:rsidTr="006E4281">
        <w:tc>
          <w:tcPr>
            <w:tcW w:w="1591" w:type="dxa"/>
            <w:vMerge/>
          </w:tcPr>
          <w:p w14:paraId="10F01070" w14:textId="77777777" w:rsidR="000F7A32" w:rsidRDefault="000F7A32" w:rsidP="000F7A32">
            <w:pPr>
              <w:pStyle w:val="Blankettext"/>
              <w:rPr>
                <w:lang w:val="en-GB"/>
              </w:rPr>
            </w:pPr>
          </w:p>
        </w:tc>
        <w:tc>
          <w:tcPr>
            <w:tcW w:w="1480" w:type="dxa"/>
            <w:vMerge/>
          </w:tcPr>
          <w:p w14:paraId="64B35574" w14:textId="77777777" w:rsidR="000F7A32" w:rsidRDefault="000F7A32" w:rsidP="000F7A32">
            <w:pPr>
              <w:pStyle w:val="Blankettext"/>
              <w:rPr>
                <w:lang w:val="en-GB"/>
              </w:rPr>
            </w:pPr>
          </w:p>
        </w:tc>
        <w:tc>
          <w:tcPr>
            <w:tcW w:w="4699" w:type="dxa"/>
            <w:gridSpan w:val="2"/>
          </w:tcPr>
          <w:p w14:paraId="4EE228E5" w14:textId="0A59DA57" w:rsidR="000F7A32" w:rsidRPr="006E4281" w:rsidRDefault="000F7A32" w:rsidP="000F7A32">
            <w:pPr>
              <w:pStyle w:val="Rubrik3"/>
              <w:outlineLvl w:val="2"/>
              <w:rPr>
                <w:b w:val="0"/>
                <w:lang w:val="en-GB"/>
              </w:rPr>
            </w:pPr>
            <w:r w:rsidRPr="006E4281">
              <w:rPr>
                <w:b w:val="0"/>
                <w:lang w:val="en-GB"/>
              </w:rPr>
              <w:t>develop appropriate procedures to not jeopardise other airspace users.</w:t>
            </w:r>
          </w:p>
        </w:tc>
        <w:tc>
          <w:tcPr>
            <w:tcW w:w="5561" w:type="dxa"/>
            <w:gridSpan w:val="2"/>
          </w:tcPr>
          <w:p w14:paraId="0CE8D144" w14:textId="77777777" w:rsidR="000F7A32" w:rsidRPr="00F05930" w:rsidRDefault="000F7A32" w:rsidP="000F7A32">
            <w:pPr>
              <w:pStyle w:val="TableNormal"/>
              <w:jc w:val="both"/>
              <w:rPr>
                <w:rFonts w:asciiTheme="majorHAnsi" w:hAnsiTheme="majorHAnsi" w:cstheme="majorHAnsi"/>
                <w:i/>
                <w:iCs/>
                <w:sz w:val="16"/>
              </w:rPr>
            </w:pPr>
            <w:r w:rsidRPr="00F05930">
              <w:rPr>
                <w:rFonts w:asciiTheme="majorHAnsi" w:hAnsiTheme="majorHAnsi" w:cstheme="majorHAnsi"/>
                <w:i/>
                <w:iCs/>
                <w:sz w:val="16"/>
              </w:rPr>
              <w:t>Please include a reference to the relevant chapter/section of the OM.</w:t>
            </w:r>
          </w:p>
          <w:p w14:paraId="4ECB270F" w14:textId="104B4165" w:rsidR="000F7A32" w:rsidRDefault="000F7A32" w:rsidP="000F7A32">
            <w:pPr>
              <w:pStyle w:val="TableNormal"/>
              <w:jc w:val="both"/>
              <w:rPr>
                <w:rFonts w:asciiTheme="majorHAnsi" w:hAnsiTheme="majorHAnsi" w:cstheme="majorHAnsi"/>
                <w:i/>
                <w:iCs/>
                <w:sz w:val="16"/>
              </w:rPr>
            </w:pPr>
            <w:r w:rsidRPr="00F05930">
              <w:rPr>
                <w:rFonts w:asciiTheme="majorHAnsi" w:hAnsiTheme="majorHAnsi" w:cstheme="majorHAnsi"/>
                <w:i/>
                <w:iCs/>
                <w:sz w:val="16"/>
              </w:rPr>
              <w:t>Please describe how the remote pilots</w:t>
            </w:r>
            <w:r>
              <w:rPr>
                <w:rFonts w:asciiTheme="majorHAnsi" w:hAnsiTheme="majorHAnsi" w:cstheme="majorHAnsi"/>
                <w:i/>
                <w:iCs/>
                <w:sz w:val="16"/>
              </w:rPr>
              <w:t xml:space="preserve"> </w:t>
            </w:r>
            <w:r w:rsidRPr="00F05930">
              <w:rPr>
                <w:rFonts w:asciiTheme="majorHAnsi" w:hAnsiTheme="majorHAnsi" w:cstheme="majorHAnsi"/>
                <w:i/>
                <w:iCs/>
                <w:sz w:val="16"/>
              </w:rPr>
              <w:t>and, if employed, the UA observer are able to assess the height of the UA compared to other airspace users</w:t>
            </w:r>
            <w:r w:rsidRPr="00F05930">
              <w:rPr>
                <w:rStyle w:val="Fotnotsreferens"/>
                <w:rFonts w:asciiTheme="majorHAnsi" w:hAnsiTheme="majorHAnsi" w:cstheme="majorHAnsi"/>
                <w:i/>
                <w:iCs/>
                <w:sz w:val="16"/>
              </w:rPr>
              <w:footnoteReference w:id="5"/>
            </w:r>
            <w:r w:rsidRPr="00F05930">
              <w:rPr>
                <w:rFonts w:asciiTheme="majorHAnsi" w:hAnsiTheme="majorHAnsi" w:cstheme="majorHAnsi"/>
                <w:i/>
                <w:iCs/>
                <w:sz w:val="16"/>
              </w:rPr>
              <w:t>, otherwise indicate ‘n/a’.</w:t>
            </w:r>
          </w:p>
          <w:p w14:paraId="62A6560B" w14:textId="77777777" w:rsidR="000F7A32" w:rsidRDefault="000F7A32" w:rsidP="000F7A32">
            <w:pPr>
              <w:pStyle w:val="TableNormal"/>
              <w:jc w:val="both"/>
              <w:rPr>
                <w:rFonts w:asciiTheme="majorHAnsi" w:hAnsiTheme="majorHAnsi" w:cstheme="majorHAnsi"/>
                <w:i/>
                <w:iCs/>
                <w:sz w:val="16"/>
              </w:rPr>
            </w:pPr>
          </w:p>
          <w:p w14:paraId="5547A64B" w14:textId="223FDDE8" w:rsidR="000F7A32" w:rsidRPr="000F7A32" w:rsidRDefault="007D759C" w:rsidP="000F7A32">
            <w:pPr>
              <w:pStyle w:val="Blankettext"/>
            </w:pPr>
            <w:sdt>
              <w:sdtPr>
                <w:id w:val="-1820563904"/>
                <w:placeholder>
                  <w:docPart w:val="9DE0B8C82FAA45059B592E47CA3229DC"/>
                </w:placeholder>
                <w:showingPlcHdr/>
              </w:sdtPr>
              <w:sdtEndPr/>
              <w:sdtContent>
                <w:r w:rsidR="000F7A32" w:rsidRPr="004821EC">
                  <w:rPr>
                    <w:rStyle w:val="Platshllartext"/>
                  </w:rPr>
                  <w:t>Klicka eller tryck här för att ange text.</w:t>
                </w:r>
              </w:sdtContent>
            </w:sdt>
          </w:p>
        </w:tc>
        <w:tc>
          <w:tcPr>
            <w:tcW w:w="2079" w:type="dxa"/>
          </w:tcPr>
          <w:p w14:paraId="03F4E50E" w14:textId="77777777" w:rsidR="000F7A32" w:rsidRPr="00F05930" w:rsidRDefault="000F7A32" w:rsidP="000F7A32">
            <w:pPr>
              <w:pStyle w:val="TableNormal"/>
              <w:jc w:val="both"/>
              <w:rPr>
                <w:rFonts w:asciiTheme="majorHAnsi" w:hAnsiTheme="majorHAnsi" w:cstheme="majorHAnsi"/>
                <w:sz w:val="16"/>
              </w:rPr>
            </w:pPr>
            <w:r w:rsidRPr="00F05930">
              <w:rPr>
                <w:rFonts w:asciiTheme="majorHAnsi" w:hAnsiTheme="majorHAnsi" w:cstheme="majorHAnsi"/>
                <w:sz w:val="16"/>
              </w:rPr>
              <w:t>‘I declare compliance and that supporting evidence is included in the OM.’</w:t>
            </w:r>
          </w:p>
          <w:sdt>
            <w:sdtPr>
              <w:rPr>
                <w:rFonts w:asciiTheme="majorHAnsi" w:hAnsiTheme="majorHAnsi" w:cstheme="majorHAnsi"/>
                <w:szCs w:val="16"/>
                <w:lang w:val="en-GB"/>
              </w:rPr>
              <w:alias w:val=" "/>
              <w:id w:val="160665248"/>
              <w:placeholder>
                <w:docPart w:val="B7C464F97A934863B5823E182F448BBE"/>
              </w:placeholder>
              <w14:checkbox>
                <w14:checked w14:val="0"/>
                <w14:checkedState w14:val="2612" w14:font="MS Gothic"/>
                <w14:uncheckedState w14:val="2610" w14:font="MS Gothic"/>
              </w14:checkbox>
            </w:sdtPr>
            <w:sdtEndPr/>
            <w:sdtContent>
              <w:p w14:paraId="6503E97B" w14:textId="77777777" w:rsidR="000F7A32" w:rsidRPr="00F05930" w:rsidRDefault="000F7A32" w:rsidP="000F7A32">
                <w:pPr>
                  <w:pStyle w:val="TableNormal"/>
                  <w:jc w:val="center"/>
                  <w:rPr>
                    <w:rFonts w:asciiTheme="majorHAnsi" w:hAnsiTheme="majorHAnsi" w:cstheme="majorHAnsi"/>
                    <w:szCs w:val="16"/>
                    <w:lang w:val="en-GB" w:eastAsia="sv-SE"/>
                  </w:rPr>
                </w:pPr>
                <w:r w:rsidRPr="00F05930">
                  <w:rPr>
                    <w:rFonts w:ascii="MS Gothic" w:eastAsia="MS Gothic" w:hAnsi="MS Gothic" w:cstheme="majorHAnsi" w:hint="eastAsia"/>
                    <w:szCs w:val="16"/>
                    <w:lang w:val="en-GB"/>
                  </w:rPr>
                  <w:t>☐</w:t>
                </w:r>
              </w:p>
            </w:sdtContent>
          </w:sdt>
          <w:p w14:paraId="6220F1A4" w14:textId="77777777" w:rsidR="000F7A32" w:rsidRPr="00F05930" w:rsidRDefault="000F7A32" w:rsidP="000F7A32">
            <w:pPr>
              <w:pStyle w:val="TableNormal"/>
              <w:jc w:val="both"/>
              <w:rPr>
                <w:rFonts w:asciiTheme="majorHAnsi" w:hAnsiTheme="majorHAnsi" w:cstheme="majorHAnsi"/>
                <w:sz w:val="16"/>
              </w:rPr>
            </w:pPr>
            <w:r w:rsidRPr="00F05930">
              <w:rPr>
                <w:rFonts w:asciiTheme="majorHAnsi" w:hAnsiTheme="majorHAnsi" w:cstheme="majorHAnsi"/>
                <w:sz w:val="16"/>
              </w:rPr>
              <w:t xml:space="preserve">Justification supporting the reduction of the air risk buffer is documented in […] </w:t>
            </w:r>
          </w:p>
          <w:p w14:paraId="24E3183E" w14:textId="77777777" w:rsidR="000F7A32" w:rsidRPr="00F05930" w:rsidRDefault="000F7A32" w:rsidP="000F7A32">
            <w:pPr>
              <w:pStyle w:val="TableNormal"/>
              <w:jc w:val="both"/>
              <w:rPr>
                <w:rFonts w:asciiTheme="majorHAnsi" w:hAnsiTheme="majorHAnsi" w:cstheme="majorHAnsi"/>
              </w:rPr>
            </w:pPr>
          </w:p>
          <w:p w14:paraId="3725B912" w14:textId="77777777" w:rsidR="000F7A32" w:rsidRPr="00F05930" w:rsidRDefault="000F7A32" w:rsidP="000F7A32">
            <w:pPr>
              <w:pStyle w:val="TableNormal"/>
              <w:tabs>
                <w:tab w:val="center" w:pos="1742"/>
                <w:tab w:val="left" w:pos="2379"/>
              </w:tabs>
              <w:jc w:val="center"/>
              <w:rPr>
                <w:rFonts w:asciiTheme="majorHAnsi" w:hAnsiTheme="majorHAnsi" w:cstheme="majorHAnsi"/>
                <w:sz w:val="16"/>
                <w:szCs w:val="16"/>
                <w:lang w:val="en-GB"/>
              </w:rPr>
            </w:pPr>
            <w:r w:rsidRPr="00F05930">
              <w:rPr>
                <w:rFonts w:asciiTheme="majorHAnsi" w:hAnsiTheme="majorHAnsi" w:cstheme="majorHAnsi"/>
                <w:sz w:val="16"/>
                <w:szCs w:val="16"/>
                <w:lang w:val="en-GB"/>
              </w:rPr>
              <w:t>‘n/a’</w:t>
            </w:r>
          </w:p>
          <w:p w14:paraId="38C36190" w14:textId="3D39CA5F" w:rsidR="000F7A32" w:rsidRDefault="007D759C" w:rsidP="000F7A32">
            <w:pPr>
              <w:pStyle w:val="Blankettext"/>
              <w:rPr>
                <w:lang w:val="en-GB"/>
              </w:rPr>
            </w:pPr>
            <w:sdt>
              <w:sdtPr>
                <w:rPr>
                  <w:rFonts w:asciiTheme="majorHAnsi" w:hAnsiTheme="majorHAnsi" w:cstheme="majorHAnsi"/>
                  <w:szCs w:val="16"/>
                  <w:lang w:val="en-GB"/>
                </w:rPr>
                <w:alias w:val=" "/>
                <w:id w:val="-26253162"/>
                <w:placeholder>
                  <w:docPart w:val="5B65ED9D5C424E66BD3425DBC039E728"/>
                </w:placeholder>
                <w14:checkbox>
                  <w14:checked w14:val="0"/>
                  <w14:checkedState w14:val="2612" w14:font="MS Gothic"/>
                  <w14:uncheckedState w14:val="2610" w14:font="MS Gothic"/>
                </w14:checkbox>
              </w:sdtPr>
              <w:sdtEndPr/>
              <w:sdtContent>
                <w:r w:rsidR="000F7A32" w:rsidRPr="00F05930">
                  <w:rPr>
                    <w:rFonts w:ascii="MS Gothic" w:eastAsia="MS Gothic" w:hAnsi="MS Gothic" w:cstheme="majorHAnsi" w:hint="eastAsia"/>
                    <w:szCs w:val="16"/>
                    <w:lang w:val="en-GB"/>
                  </w:rPr>
                  <w:t>☐</w:t>
                </w:r>
              </w:sdtContent>
            </w:sdt>
          </w:p>
        </w:tc>
      </w:tr>
      <w:tr w:rsidR="000F7A32" w:rsidRPr="007659F9" w14:paraId="70E7BC64" w14:textId="77777777" w:rsidTr="006E4281">
        <w:tc>
          <w:tcPr>
            <w:tcW w:w="1591" w:type="dxa"/>
            <w:vMerge/>
          </w:tcPr>
          <w:p w14:paraId="14841360" w14:textId="77777777" w:rsidR="000F7A32" w:rsidRDefault="000F7A32" w:rsidP="000F7A32">
            <w:pPr>
              <w:pStyle w:val="Blankettext"/>
              <w:rPr>
                <w:lang w:val="en-GB"/>
              </w:rPr>
            </w:pPr>
          </w:p>
        </w:tc>
        <w:tc>
          <w:tcPr>
            <w:tcW w:w="1480" w:type="dxa"/>
            <w:vMerge w:val="restart"/>
          </w:tcPr>
          <w:p w14:paraId="29E7F782" w14:textId="41C2ED3E" w:rsidR="000F7A32" w:rsidRDefault="000F7A32" w:rsidP="000F7A32">
            <w:pPr>
              <w:pStyle w:val="Blankettext"/>
              <w:rPr>
                <w:lang w:val="en-GB"/>
              </w:rPr>
            </w:pPr>
            <w:r w:rsidRPr="00E1417E">
              <w:rPr>
                <w:rFonts w:asciiTheme="majorHAnsi" w:hAnsiTheme="majorHAnsi" w:cstheme="majorHAnsi"/>
              </w:rPr>
              <w:t>Self-declaration</w:t>
            </w:r>
          </w:p>
        </w:tc>
        <w:tc>
          <w:tcPr>
            <w:tcW w:w="4699" w:type="dxa"/>
            <w:gridSpan w:val="2"/>
          </w:tcPr>
          <w:p w14:paraId="430F0174" w14:textId="3BA76B76" w:rsidR="000F7A32" w:rsidRDefault="000F7A32" w:rsidP="000F7A32">
            <w:pPr>
              <w:pStyle w:val="Rubrik2"/>
              <w:outlineLvl w:val="1"/>
              <w:rPr>
                <w:lang w:val="en-GB"/>
              </w:rPr>
            </w:pPr>
            <w:r w:rsidRPr="000F7A32">
              <w:rPr>
                <w:lang w:val="en-GB"/>
              </w:rPr>
              <w:t>The operational volume should be outside any geographical zone corresponding to a flight restriction zone of a protected aerodrome or of any other type, as defined by the responsible authority, unless the UAS operator has been granted appropriate permission.</w:t>
            </w:r>
          </w:p>
        </w:tc>
        <w:tc>
          <w:tcPr>
            <w:tcW w:w="5561" w:type="dxa"/>
            <w:gridSpan w:val="2"/>
          </w:tcPr>
          <w:p w14:paraId="16A5EB70" w14:textId="77777777" w:rsidR="000F7A32" w:rsidRPr="00D57E03" w:rsidRDefault="000F7A32" w:rsidP="000F7A32">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7645E9D9" w14:textId="77777777" w:rsidR="000F7A32" w:rsidRPr="00D57E03" w:rsidRDefault="000F7A32" w:rsidP="000F7A32">
            <w:pPr>
              <w:pStyle w:val="TableNormal"/>
              <w:jc w:val="both"/>
              <w:rPr>
                <w:rFonts w:asciiTheme="majorHAnsi" w:hAnsiTheme="majorHAnsi" w:cstheme="majorHAnsi"/>
                <w:i/>
                <w:iCs/>
                <w:sz w:val="16"/>
                <w:szCs w:val="16"/>
                <w:lang w:val="en-GB"/>
              </w:rPr>
            </w:pPr>
          </w:p>
          <w:p w14:paraId="31B7A711" w14:textId="73291294" w:rsidR="000F7A32" w:rsidRPr="000F7A32" w:rsidRDefault="007D759C" w:rsidP="000F7A32">
            <w:pPr>
              <w:pStyle w:val="Blankettext"/>
            </w:pPr>
            <w:sdt>
              <w:sdtPr>
                <w:id w:val="-596558336"/>
                <w:placeholder>
                  <w:docPart w:val="4CEE5ECBFE2B4C2B9CBAC404660E4E71"/>
                </w:placeholder>
                <w:showingPlcHdr/>
              </w:sdtPr>
              <w:sdtEndPr/>
              <w:sdtContent>
                <w:r w:rsidR="000F7A32" w:rsidRPr="004821EC">
                  <w:rPr>
                    <w:rStyle w:val="Platshllartext"/>
                  </w:rPr>
                  <w:t>Klicka eller tryck här för att ange text.</w:t>
                </w:r>
              </w:sdtContent>
            </w:sdt>
            <w:r w:rsidR="000F7A32" w:rsidRPr="00641DBD">
              <w:rPr>
                <w:rFonts w:asciiTheme="majorHAnsi" w:hAnsiTheme="majorHAnsi" w:cstheme="majorHAnsi"/>
                <w:i/>
                <w:iCs/>
                <w:sz w:val="16"/>
                <w:szCs w:val="16"/>
              </w:rPr>
              <w:t xml:space="preserve"> </w:t>
            </w:r>
          </w:p>
        </w:tc>
        <w:tc>
          <w:tcPr>
            <w:tcW w:w="2079" w:type="dxa"/>
          </w:tcPr>
          <w:p w14:paraId="7ABADFF5" w14:textId="77777777" w:rsidR="000F7A32" w:rsidRDefault="000F7A32" w:rsidP="000F7A32">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E2EBD6D" w14:textId="77777777" w:rsidR="000F7A32" w:rsidRDefault="000F7A32" w:rsidP="000F7A32">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348638918"/>
              <w:placeholder>
                <w:docPart w:val="04A0AC75CC73486BB82F0564F7A40354"/>
              </w:placeholder>
              <w14:checkbox>
                <w14:checked w14:val="0"/>
                <w14:checkedState w14:val="2612" w14:font="MS Gothic"/>
                <w14:uncheckedState w14:val="2610" w14:font="MS Gothic"/>
              </w14:checkbox>
            </w:sdtPr>
            <w:sdtEndPr/>
            <w:sdtContent>
              <w:p w14:paraId="1225EF85" w14:textId="77777777" w:rsidR="000F7A32" w:rsidRDefault="000F7A32" w:rsidP="000F7A32">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D910E8A" w14:textId="77777777" w:rsidR="000F7A32" w:rsidRDefault="000F7A32" w:rsidP="000F7A32">
            <w:pPr>
              <w:pStyle w:val="Blankettext"/>
              <w:rPr>
                <w:lang w:val="en-GB"/>
              </w:rPr>
            </w:pPr>
          </w:p>
        </w:tc>
      </w:tr>
      <w:tr w:rsidR="000F7A32" w:rsidRPr="007659F9" w14:paraId="33A60BD8" w14:textId="77777777" w:rsidTr="006E4281">
        <w:tc>
          <w:tcPr>
            <w:tcW w:w="1591" w:type="dxa"/>
            <w:vMerge/>
          </w:tcPr>
          <w:p w14:paraId="6B171FCB" w14:textId="77777777" w:rsidR="000F7A32" w:rsidRDefault="000F7A32" w:rsidP="000F7A32">
            <w:pPr>
              <w:pStyle w:val="Blankettext"/>
              <w:rPr>
                <w:lang w:val="en-GB"/>
              </w:rPr>
            </w:pPr>
          </w:p>
        </w:tc>
        <w:tc>
          <w:tcPr>
            <w:tcW w:w="1480" w:type="dxa"/>
            <w:vMerge/>
          </w:tcPr>
          <w:p w14:paraId="712B97F1" w14:textId="77777777" w:rsidR="000F7A32" w:rsidRDefault="000F7A32" w:rsidP="000F7A32">
            <w:pPr>
              <w:pStyle w:val="Blankettext"/>
              <w:rPr>
                <w:lang w:val="en-GB"/>
              </w:rPr>
            </w:pPr>
          </w:p>
        </w:tc>
        <w:tc>
          <w:tcPr>
            <w:tcW w:w="4699" w:type="dxa"/>
            <w:gridSpan w:val="2"/>
          </w:tcPr>
          <w:p w14:paraId="3070F9A7" w14:textId="127E41C6" w:rsidR="000F7A32" w:rsidRDefault="000F7A32" w:rsidP="000F7A32">
            <w:pPr>
              <w:pStyle w:val="Rubrik2"/>
              <w:outlineLvl w:val="1"/>
              <w:rPr>
                <w:lang w:val="en-GB"/>
              </w:rPr>
            </w:pPr>
            <w:r w:rsidRPr="000F7A32">
              <w:rPr>
                <w:lang w:val="en-GB"/>
              </w:rPr>
              <w:t>Prior to the flight, the UAS operator should assess the proximity of the planned operation to manned aircraft activity.</w:t>
            </w:r>
          </w:p>
        </w:tc>
        <w:tc>
          <w:tcPr>
            <w:tcW w:w="5561" w:type="dxa"/>
            <w:gridSpan w:val="2"/>
          </w:tcPr>
          <w:p w14:paraId="76C92AEE" w14:textId="77777777" w:rsidR="000F7A32" w:rsidRPr="00D57E03" w:rsidRDefault="000F7A32" w:rsidP="000F7A32">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1E80F369" w14:textId="77777777" w:rsidR="000F7A32" w:rsidRPr="00D57E03" w:rsidRDefault="000F7A32" w:rsidP="000F7A32">
            <w:pPr>
              <w:pStyle w:val="TableNormal"/>
              <w:jc w:val="both"/>
              <w:rPr>
                <w:rFonts w:asciiTheme="majorHAnsi" w:hAnsiTheme="majorHAnsi" w:cstheme="majorHAnsi"/>
                <w:i/>
                <w:iCs/>
                <w:sz w:val="16"/>
                <w:szCs w:val="16"/>
                <w:lang w:val="en-GB"/>
              </w:rPr>
            </w:pPr>
          </w:p>
          <w:p w14:paraId="7926544E" w14:textId="5406BBDD" w:rsidR="000F7A32" w:rsidRPr="000F7A32" w:rsidRDefault="007D759C" w:rsidP="000F7A32">
            <w:pPr>
              <w:pStyle w:val="Blankettext"/>
            </w:pPr>
            <w:sdt>
              <w:sdtPr>
                <w:id w:val="1199048557"/>
                <w:placeholder>
                  <w:docPart w:val="AB854FD5155645FC9E52034CDF3E2079"/>
                </w:placeholder>
                <w:showingPlcHdr/>
              </w:sdtPr>
              <w:sdtEndPr/>
              <w:sdtContent>
                <w:r w:rsidR="000F7A32" w:rsidRPr="004821EC">
                  <w:rPr>
                    <w:rStyle w:val="Platshllartext"/>
                  </w:rPr>
                  <w:t>Klicka eller tryck här för att ange text.</w:t>
                </w:r>
              </w:sdtContent>
            </w:sdt>
            <w:r w:rsidR="000F7A32" w:rsidRPr="00641DBD">
              <w:rPr>
                <w:rFonts w:asciiTheme="majorHAnsi" w:hAnsiTheme="majorHAnsi" w:cstheme="majorHAnsi"/>
                <w:i/>
                <w:iCs/>
                <w:sz w:val="16"/>
                <w:szCs w:val="16"/>
              </w:rPr>
              <w:t xml:space="preserve"> </w:t>
            </w:r>
          </w:p>
        </w:tc>
        <w:tc>
          <w:tcPr>
            <w:tcW w:w="2079" w:type="dxa"/>
          </w:tcPr>
          <w:p w14:paraId="11239897" w14:textId="77777777" w:rsidR="000F7A32" w:rsidRDefault="000F7A32" w:rsidP="000F7A32">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1DA18212" w14:textId="77777777" w:rsidR="000F7A32" w:rsidRDefault="000F7A32" w:rsidP="000F7A32">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596369860"/>
              <w:placeholder>
                <w:docPart w:val="65607CE9E9734F68A99AE5C067958B2E"/>
              </w:placeholder>
              <w14:checkbox>
                <w14:checked w14:val="0"/>
                <w14:checkedState w14:val="2612" w14:font="MS Gothic"/>
                <w14:uncheckedState w14:val="2610" w14:font="MS Gothic"/>
              </w14:checkbox>
            </w:sdtPr>
            <w:sdtEndPr/>
            <w:sdtContent>
              <w:p w14:paraId="58079C44" w14:textId="77777777" w:rsidR="000F7A32" w:rsidRDefault="000F7A32" w:rsidP="000F7A32">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E7D2FF8" w14:textId="77777777" w:rsidR="000F7A32" w:rsidRDefault="000F7A32" w:rsidP="000F7A32">
            <w:pPr>
              <w:pStyle w:val="Blankettext"/>
              <w:rPr>
                <w:lang w:val="en-GB"/>
              </w:rPr>
            </w:pPr>
          </w:p>
        </w:tc>
      </w:tr>
      <w:tr w:rsidR="000F7A32" w:rsidRPr="007659F9" w14:paraId="011E424B" w14:textId="77777777" w:rsidTr="006E4281">
        <w:tc>
          <w:tcPr>
            <w:tcW w:w="1591" w:type="dxa"/>
          </w:tcPr>
          <w:p w14:paraId="17D5AC7C" w14:textId="77777777" w:rsidR="000F7A32" w:rsidRDefault="000F7A32" w:rsidP="000F7A32">
            <w:pPr>
              <w:pStyle w:val="Blankettext"/>
              <w:rPr>
                <w:lang w:val="en-GB"/>
              </w:rPr>
            </w:pPr>
          </w:p>
        </w:tc>
        <w:tc>
          <w:tcPr>
            <w:tcW w:w="1480" w:type="dxa"/>
            <w:vMerge/>
          </w:tcPr>
          <w:p w14:paraId="7B46DE98" w14:textId="77777777" w:rsidR="000F7A32" w:rsidRDefault="000F7A32" w:rsidP="000F7A32">
            <w:pPr>
              <w:pStyle w:val="Blankettext"/>
              <w:rPr>
                <w:lang w:val="en-GB"/>
              </w:rPr>
            </w:pPr>
          </w:p>
        </w:tc>
        <w:tc>
          <w:tcPr>
            <w:tcW w:w="4699" w:type="dxa"/>
            <w:gridSpan w:val="2"/>
          </w:tcPr>
          <w:p w14:paraId="68D66D58" w14:textId="54CD70B1" w:rsidR="000F7A32" w:rsidRDefault="000F7A32" w:rsidP="000F7A32">
            <w:pPr>
              <w:pStyle w:val="Rubrik2"/>
              <w:outlineLvl w:val="1"/>
              <w:rPr>
                <w:lang w:val="en-GB"/>
              </w:rPr>
            </w:pPr>
            <w:r w:rsidRPr="000F7A32">
              <w:rPr>
                <w:lang w:val="en-GB"/>
              </w:rPr>
              <w:t>The UAS operator should establish a de-confliction scheme that allows the remote pilot to take efficient decisions in case of incoming traffic.</w:t>
            </w:r>
          </w:p>
        </w:tc>
        <w:tc>
          <w:tcPr>
            <w:tcW w:w="5561" w:type="dxa"/>
            <w:gridSpan w:val="2"/>
          </w:tcPr>
          <w:p w14:paraId="51A8CF62" w14:textId="77777777" w:rsidR="000F7A32" w:rsidRPr="00D57E03" w:rsidRDefault="000F7A32" w:rsidP="000F7A32">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5428C714" w14:textId="77777777" w:rsidR="000F7A32" w:rsidRPr="00D57E03" w:rsidRDefault="000F7A32" w:rsidP="000F7A32">
            <w:pPr>
              <w:pStyle w:val="TableNormal"/>
              <w:jc w:val="both"/>
              <w:rPr>
                <w:rFonts w:asciiTheme="majorHAnsi" w:hAnsiTheme="majorHAnsi" w:cstheme="majorHAnsi"/>
                <w:i/>
                <w:iCs/>
                <w:sz w:val="16"/>
                <w:szCs w:val="16"/>
                <w:lang w:val="en-GB"/>
              </w:rPr>
            </w:pPr>
          </w:p>
          <w:p w14:paraId="052DBA30" w14:textId="3B6A3A5C" w:rsidR="000F7A32" w:rsidRPr="000F7A32" w:rsidRDefault="007D759C" w:rsidP="000F7A32">
            <w:pPr>
              <w:pStyle w:val="Blankettext"/>
            </w:pPr>
            <w:sdt>
              <w:sdtPr>
                <w:id w:val="-91780770"/>
                <w:placeholder>
                  <w:docPart w:val="52E85E5A0AC4434CB13E34E2D7F53713"/>
                </w:placeholder>
                <w:showingPlcHdr/>
              </w:sdtPr>
              <w:sdtEndPr/>
              <w:sdtContent>
                <w:r w:rsidR="000F7A32" w:rsidRPr="004821EC">
                  <w:rPr>
                    <w:rStyle w:val="Platshllartext"/>
                  </w:rPr>
                  <w:t>Klicka eller tryck här för att ange text.</w:t>
                </w:r>
              </w:sdtContent>
            </w:sdt>
            <w:r w:rsidR="000F7A32" w:rsidRPr="00641DBD">
              <w:rPr>
                <w:rFonts w:asciiTheme="majorHAnsi" w:hAnsiTheme="majorHAnsi" w:cstheme="majorHAnsi"/>
                <w:i/>
                <w:iCs/>
                <w:sz w:val="16"/>
                <w:szCs w:val="16"/>
              </w:rPr>
              <w:t xml:space="preserve"> </w:t>
            </w:r>
          </w:p>
        </w:tc>
        <w:tc>
          <w:tcPr>
            <w:tcW w:w="2079" w:type="dxa"/>
          </w:tcPr>
          <w:p w14:paraId="0138612D" w14:textId="77777777" w:rsidR="000F7A32" w:rsidRDefault="000F7A32" w:rsidP="000F7A32">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AF4B783" w14:textId="77777777" w:rsidR="000F7A32" w:rsidRDefault="000F7A32" w:rsidP="000F7A32">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976031826"/>
              <w:placeholder>
                <w:docPart w:val="B00F4E00A640443DB34176AD0199D919"/>
              </w:placeholder>
              <w14:checkbox>
                <w14:checked w14:val="0"/>
                <w14:checkedState w14:val="2612" w14:font="MS Gothic"/>
                <w14:uncheckedState w14:val="2610" w14:font="MS Gothic"/>
              </w14:checkbox>
            </w:sdtPr>
            <w:sdtEndPr/>
            <w:sdtContent>
              <w:p w14:paraId="49311753" w14:textId="77777777" w:rsidR="000F7A32" w:rsidRDefault="000F7A32" w:rsidP="000F7A32">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64C8885" w14:textId="77777777" w:rsidR="000F7A32" w:rsidRDefault="000F7A32" w:rsidP="000F7A32">
            <w:pPr>
              <w:pStyle w:val="Blankettext"/>
              <w:rPr>
                <w:lang w:val="en-GB"/>
              </w:rPr>
            </w:pPr>
          </w:p>
        </w:tc>
      </w:tr>
      <w:tr w:rsidR="000F7A32" w:rsidRPr="00F64E1C" w14:paraId="65127CF7" w14:textId="77777777" w:rsidTr="006E4281">
        <w:tc>
          <w:tcPr>
            <w:tcW w:w="1591" w:type="dxa"/>
            <w:tcBorders>
              <w:bottom w:val="single" w:sz="4" w:space="0" w:color="auto"/>
            </w:tcBorders>
          </w:tcPr>
          <w:p w14:paraId="0100AA25" w14:textId="3F4DBB36" w:rsidR="000F7A32" w:rsidRDefault="000F7A32" w:rsidP="000F7A32">
            <w:pPr>
              <w:pStyle w:val="Blankettext"/>
              <w:rPr>
                <w:lang w:val="en-GB"/>
              </w:rPr>
            </w:pPr>
            <w:r w:rsidRPr="00E1417E">
              <w:rPr>
                <w:rFonts w:asciiTheme="majorHAnsi" w:hAnsiTheme="majorHAnsi" w:cstheme="majorHAnsi"/>
              </w:rPr>
              <w:t>Observers</w:t>
            </w:r>
          </w:p>
        </w:tc>
        <w:tc>
          <w:tcPr>
            <w:tcW w:w="1480" w:type="dxa"/>
            <w:tcBorders>
              <w:bottom w:val="single" w:sz="4" w:space="0" w:color="auto"/>
            </w:tcBorders>
          </w:tcPr>
          <w:p w14:paraId="118BFDB3" w14:textId="77777777" w:rsidR="000F7A32" w:rsidRDefault="000F7A32" w:rsidP="000F7A32">
            <w:pPr>
              <w:pStyle w:val="Blankettext"/>
              <w:rPr>
                <w:lang w:val="en-GB"/>
              </w:rPr>
            </w:pPr>
          </w:p>
        </w:tc>
        <w:tc>
          <w:tcPr>
            <w:tcW w:w="4699" w:type="dxa"/>
            <w:gridSpan w:val="2"/>
            <w:tcBorders>
              <w:bottom w:val="single" w:sz="4" w:space="0" w:color="auto"/>
            </w:tcBorders>
          </w:tcPr>
          <w:p w14:paraId="2413CEED" w14:textId="77777777" w:rsidR="000F7A32" w:rsidRPr="00E1417E" w:rsidRDefault="000F7A32" w:rsidP="000F7A32">
            <w:pPr>
              <w:pStyle w:val="TableNormal"/>
              <w:jc w:val="both"/>
              <w:rPr>
                <w:rFonts w:asciiTheme="majorHAnsi" w:hAnsiTheme="majorHAnsi" w:cstheme="majorHAnsi"/>
              </w:rPr>
            </w:pPr>
            <w:r w:rsidRPr="00E1417E">
              <w:rPr>
                <w:rFonts w:asciiTheme="majorHAnsi" w:hAnsiTheme="majorHAnsi" w:cstheme="majorHAnsi"/>
              </w:rPr>
              <w:t>3.14    Airspace observers (AOs): n/a</w:t>
            </w:r>
          </w:p>
          <w:p w14:paraId="42906E9B" w14:textId="26F61871" w:rsidR="000F7A32" w:rsidRDefault="000F7A32" w:rsidP="000F7A32">
            <w:pPr>
              <w:pStyle w:val="Blankettext"/>
              <w:rPr>
                <w:lang w:val="en-GB"/>
              </w:rPr>
            </w:pPr>
            <w:r w:rsidRPr="000F7A32">
              <w:rPr>
                <w:rFonts w:asciiTheme="majorHAnsi" w:hAnsiTheme="majorHAnsi" w:cstheme="majorHAnsi"/>
                <w:lang w:val="en-GB"/>
              </w:rPr>
              <w:t>UA observers: refer to point 5.3.9(b) below.</w:t>
            </w:r>
          </w:p>
        </w:tc>
        <w:tc>
          <w:tcPr>
            <w:tcW w:w="5561" w:type="dxa"/>
            <w:gridSpan w:val="2"/>
            <w:tcBorders>
              <w:bottom w:val="single" w:sz="4" w:space="0" w:color="auto"/>
            </w:tcBorders>
          </w:tcPr>
          <w:p w14:paraId="39F00697" w14:textId="77777777" w:rsidR="000F7A32" w:rsidRDefault="000F7A32" w:rsidP="000F7A32">
            <w:pPr>
              <w:pStyle w:val="Blankettext"/>
              <w:rPr>
                <w:lang w:val="en-GB"/>
              </w:rPr>
            </w:pPr>
          </w:p>
        </w:tc>
        <w:tc>
          <w:tcPr>
            <w:tcW w:w="2079" w:type="dxa"/>
            <w:tcBorders>
              <w:bottom w:val="single" w:sz="4" w:space="0" w:color="auto"/>
            </w:tcBorders>
          </w:tcPr>
          <w:p w14:paraId="48399B95" w14:textId="77777777" w:rsidR="000F7A32" w:rsidRDefault="000F7A32" w:rsidP="000F7A32">
            <w:pPr>
              <w:pStyle w:val="Blankettext"/>
              <w:rPr>
                <w:lang w:val="en-GB"/>
              </w:rPr>
            </w:pPr>
          </w:p>
        </w:tc>
      </w:tr>
      <w:tr w:rsidR="000F7A32" w:rsidRPr="00F64E1C" w14:paraId="17C8DC9F" w14:textId="77777777" w:rsidTr="000F7A32">
        <w:tc>
          <w:tcPr>
            <w:tcW w:w="15410" w:type="dxa"/>
            <w:gridSpan w:val="7"/>
            <w:tcBorders>
              <w:left w:val="nil"/>
              <w:right w:val="nil"/>
            </w:tcBorders>
          </w:tcPr>
          <w:p w14:paraId="7B0206B9" w14:textId="11A8B498" w:rsidR="000F7A32" w:rsidRDefault="000F7A32" w:rsidP="000F7A32">
            <w:pPr>
              <w:pStyle w:val="Rubrik1"/>
              <w:outlineLvl w:val="0"/>
              <w:rPr>
                <w:lang w:val="en-GB"/>
              </w:rPr>
            </w:pPr>
            <w:r w:rsidRPr="000F7A32">
              <w:rPr>
                <w:rStyle w:val="Bold"/>
                <w:rFonts w:cstheme="majorHAnsi"/>
                <w:b/>
                <w:lang w:val="en-GB"/>
              </w:rPr>
              <w:t>UAS operator and UAS operations conditions</w:t>
            </w:r>
          </w:p>
        </w:tc>
      </w:tr>
      <w:tr w:rsidR="00E30297" w:rsidRPr="007659F9" w14:paraId="57838DE5" w14:textId="77777777" w:rsidTr="006E4281">
        <w:tc>
          <w:tcPr>
            <w:tcW w:w="1591" w:type="dxa"/>
            <w:vMerge w:val="restart"/>
          </w:tcPr>
          <w:p w14:paraId="63D44B18" w14:textId="26D079A6" w:rsidR="00E30297" w:rsidRDefault="00E30297" w:rsidP="000F7A32">
            <w:pPr>
              <w:pStyle w:val="Blankettext"/>
              <w:rPr>
                <w:lang w:val="en-GB"/>
              </w:rPr>
            </w:pPr>
            <w:r w:rsidRPr="000F7A32">
              <w:rPr>
                <w:rFonts w:asciiTheme="majorHAnsi" w:hAnsiTheme="majorHAnsi" w:cstheme="majorHAnsi"/>
                <w:lang w:val="en-GB"/>
              </w:rPr>
              <w:t>UAS operator and UAS operations</w:t>
            </w:r>
          </w:p>
        </w:tc>
        <w:tc>
          <w:tcPr>
            <w:tcW w:w="1480" w:type="dxa"/>
            <w:vMerge w:val="restart"/>
          </w:tcPr>
          <w:p w14:paraId="6251C663" w14:textId="26D7A362" w:rsidR="00E30297" w:rsidRDefault="00E30297" w:rsidP="000F7A32">
            <w:pPr>
              <w:pStyle w:val="Blankettext"/>
              <w:rPr>
                <w:lang w:val="en-GB"/>
              </w:rPr>
            </w:pPr>
            <w:r w:rsidRPr="00E1417E">
              <w:rPr>
                <w:rFonts w:asciiTheme="majorHAnsi" w:hAnsiTheme="majorHAnsi" w:cstheme="majorHAnsi"/>
              </w:rPr>
              <w:t>Declaration supported by</w:t>
            </w:r>
            <w:r w:rsidRPr="00E1417E">
              <w:rPr>
                <w:rFonts w:asciiTheme="majorHAnsi" w:hAnsiTheme="majorHAnsi" w:cstheme="majorHAnsi"/>
              </w:rPr>
              <w:br/>
              <w:t>data</w:t>
            </w:r>
          </w:p>
        </w:tc>
        <w:tc>
          <w:tcPr>
            <w:tcW w:w="4699" w:type="dxa"/>
            <w:gridSpan w:val="2"/>
          </w:tcPr>
          <w:p w14:paraId="7634A8AA" w14:textId="1BBD03E4" w:rsidR="00E30297" w:rsidRDefault="00E30297" w:rsidP="000F7A32">
            <w:pPr>
              <w:pStyle w:val="Rubrik2"/>
              <w:outlineLvl w:val="1"/>
              <w:rPr>
                <w:lang w:val="en-GB"/>
              </w:rPr>
            </w:pPr>
            <w:r w:rsidRPr="00E1417E">
              <w:t>The UAS operator should:</w:t>
            </w:r>
          </w:p>
        </w:tc>
        <w:tc>
          <w:tcPr>
            <w:tcW w:w="5561" w:type="dxa"/>
            <w:gridSpan w:val="2"/>
          </w:tcPr>
          <w:p w14:paraId="5D3786C1" w14:textId="77777777" w:rsidR="00E30297" w:rsidRDefault="00E30297" w:rsidP="000F7A32">
            <w:pPr>
              <w:pStyle w:val="Blankettext"/>
              <w:rPr>
                <w:lang w:val="en-GB"/>
              </w:rPr>
            </w:pPr>
          </w:p>
        </w:tc>
        <w:tc>
          <w:tcPr>
            <w:tcW w:w="2079" w:type="dxa"/>
          </w:tcPr>
          <w:p w14:paraId="363983D7" w14:textId="77777777" w:rsidR="00E30297" w:rsidRDefault="00E30297" w:rsidP="000F7A32">
            <w:pPr>
              <w:pStyle w:val="Blankettext"/>
              <w:rPr>
                <w:lang w:val="en-GB"/>
              </w:rPr>
            </w:pPr>
          </w:p>
        </w:tc>
      </w:tr>
      <w:tr w:rsidR="00E30297" w:rsidRPr="007659F9" w14:paraId="2FC74A28" w14:textId="77777777" w:rsidTr="006E4281">
        <w:tc>
          <w:tcPr>
            <w:tcW w:w="1591" w:type="dxa"/>
            <w:vMerge/>
          </w:tcPr>
          <w:p w14:paraId="65522307" w14:textId="77777777" w:rsidR="00E30297" w:rsidRDefault="00E30297" w:rsidP="000F7A32">
            <w:pPr>
              <w:pStyle w:val="Blankettext"/>
              <w:rPr>
                <w:lang w:val="en-GB"/>
              </w:rPr>
            </w:pPr>
          </w:p>
        </w:tc>
        <w:tc>
          <w:tcPr>
            <w:tcW w:w="1480" w:type="dxa"/>
            <w:vMerge/>
          </w:tcPr>
          <w:p w14:paraId="1B16A122" w14:textId="77777777" w:rsidR="00E30297" w:rsidRDefault="00E30297" w:rsidP="000F7A32">
            <w:pPr>
              <w:pStyle w:val="Blankettext"/>
              <w:rPr>
                <w:lang w:val="en-GB"/>
              </w:rPr>
            </w:pPr>
          </w:p>
        </w:tc>
        <w:tc>
          <w:tcPr>
            <w:tcW w:w="4699" w:type="dxa"/>
            <w:gridSpan w:val="2"/>
          </w:tcPr>
          <w:p w14:paraId="4E3043CE" w14:textId="6C3BB3A3" w:rsidR="00E30297" w:rsidRPr="00F64E1C" w:rsidRDefault="00E30297" w:rsidP="00C12E1B">
            <w:pPr>
              <w:pStyle w:val="Rubrik3"/>
              <w:outlineLvl w:val="2"/>
              <w:rPr>
                <w:b w:val="0"/>
                <w:lang w:val="en-GB"/>
              </w:rPr>
            </w:pPr>
            <w:r w:rsidRPr="00F64E1C">
              <w:rPr>
                <w:b w:val="0"/>
                <w:lang w:val="en-GB"/>
              </w:rPr>
              <w:t>develop an operations manual (OM) (for the template, refer to AMC1 UAS.SPEC.030(3)(e) and to the complementary information in GM1 UAS.SPEC.030(3)(e));</w:t>
            </w:r>
          </w:p>
        </w:tc>
        <w:tc>
          <w:tcPr>
            <w:tcW w:w="5561" w:type="dxa"/>
            <w:gridSpan w:val="2"/>
          </w:tcPr>
          <w:p w14:paraId="2AEA5F7D" w14:textId="77777777" w:rsidR="00E30297" w:rsidRDefault="00E30297" w:rsidP="000F7A32">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7C5E19F8" w14:textId="77777777" w:rsidR="00E30297" w:rsidRDefault="00E30297" w:rsidP="000F7A32">
            <w:pPr>
              <w:pStyle w:val="TableNormal"/>
              <w:jc w:val="both"/>
              <w:rPr>
                <w:rFonts w:asciiTheme="majorHAnsi" w:hAnsiTheme="majorHAnsi" w:cstheme="majorHAnsi"/>
                <w:i/>
                <w:iCs/>
                <w:sz w:val="14"/>
                <w:szCs w:val="14"/>
                <w:lang w:val="en-GB"/>
              </w:rPr>
            </w:pPr>
          </w:p>
          <w:p w14:paraId="2CA6275B" w14:textId="41173DF3" w:rsidR="00E30297" w:rsidRPr="000F7A32" w:rsidRDefault="007D759C" w:rsidP="000F7A32">
            <w:pPr>
              <w:pStyle w:val="Blankettext"/>
            </w:pPr>
            <w:sdt>
              <w:sdtPr>
                <w:id w:val="1851144257"/>
                <w:placeholder>
                  <w:docPart w:val="AA32AC18167E4D059B7AE1AC2745E843"/>
                </w:placeholder>
                <w:showingPlcHdr/>
              </w:sdtPr>
              <w:sdtEndPr/>
              <w:sdtContent>
                <w:r w:rsidR="00E30297" w:rsidRPr="004821EC">
                  <w:rPr>
                    <w:rStyle w:val="Platshllartext"/>
                  </w:rPr>
                  <w:t>Klicka eller tryck här för att ange text.</w:t>
                </w:r>
              </w:sdtContent>
            </w:sdt>
          </w:p>
        </w:tc>
        <w:tc>
          <w:tcPr>
            <w:tcW w:w="2079" w:type="dxa"/>
          </w:tcPr>
          <w:p w14:paraId="450537DC" w14:textId="77777777" w:rsidR="00E30297" w:rsidRDefault="00E30297" w:rsidP="000F7A32">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743CC1E5" w14:textId="77777777" w:rsidR="00E30297" w:rsidRDefault="00E30297" w:rsidP="000F7A32">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891605861"/>
              <w:placeholder>
                <w:docPart w:val="E606A000A91143AA9EE0D50B8A89BB7A"/>
              </w:placeholder>
              <w14:checkbox>
                <w14:checked w14:val="0"/>
                <w14:checkedState w14:val="2612" w14:font="MS Gothic"/>
                <w14:uncheckedState w14:val="2610" w14:font="MS Gothic"/>
              </w14:checkbox>
            </w:sdtPr>
            <w:sdtEndPr/>
            <w:sdtContent>
              <w:p w14:paraId="59E75943" w14:textId="77777777" w:rsidR="00E30297" w:rsidRDefault="00E30297" w:rsidP="000F7A32">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D4088A6" w14:textId="77777777" w:rsidR="00E30297" w:rsidRDefault="00E30297" w:rsidP="000F7A32">
            <w:pPr>
              <w:pStyle w:val="Blankettext"/>
              <w:rPr>
                <w:lang w:val="en-GB"/>
              </w:rPr>
            </w:pPr>
          </w:p>
        </w:tc>
      </w:tr>
      <w:tr w:rsidR="00E30297" w:rsidRPr="007659F9" w14:paraId="479FBDC7" w14:textId="77777777" w:rsidTr="006E4281">
        <w:tc>
          <w:tcPr>
            <w:tcW w:w="1591" w:type="dxa"/>
            <w:vMerge/>
          </w:tcPr>
          <w:p w14:paraId="0C4E2097" w14:textId="77777777" w:rsidR="00E30297" w:rsidRDefault="00E30297" w:rsidP="000F7A32">
            <w:pPr>
              <w:pStyle w:val="Blankettext"/>
              <w:rPr>
                <w:lang w:val="en-GB"/>
              </w:rPr>
            </w:pPr>
          </w:p>
        </w:tc>
        <w:tc>
          <w:tcPr>
            <w:tcW w:w="1480" w:type="dxa"/>
            <w:vMerge/>
          </w:tcPr>
          <w:p w14:paraId="2C44ED5D" w14:textId="77777777" w:rsidR="00E30297" w:rsidRDefault="00E30297" w:rsidP="000F7A32">
            <w:pPr>
              <w:pStyle w:val="Blankettext"/>
              <w:rPr>
                <w:lang w:val="en-GB"/>
              </w:rPr>
            </w:pPr>
          </w:p>
        </w:tc>
        <w:tc>
          <w:tcPr>
            <w:tcW w:w="4699" w:type="dxa"/>
            <w:gridSpan w:val="2"/>
          </w:tcPr>
          <w:p w14:paraId="6B52DE93" w14:textId="06EA6D8B" w:rsidR="00E30297" w:rsidRPr="00C12E1B" w:rsidRDefault="00E30297" w:rsidP="000F7A32">
            <w:pPr>
              <w:pStyle w:val="Rubrik3"/>
              <w:outlineLvl w:val="2"/>
              <w:rPr>
                <w:b w:val="0"/>
                <w:lang w:val="en-GB"/>
              </w:rPr>
            </w:pPr>
            <w:r w:rsidRPr="00C12E1B">
              <w:rPr>
                <w:b w:val="0"/>
                <w:lang w:val="en-GB"/>
              </w:rPr>
              <w:t>define, and include in the OM, the procedure to determine the operational volume and ground risk buffer for the intended operation, as per points 3.1 to 3.6 above, and the adjacent volume;</w:t>
            </w:r>
          </w:p>
        </w:tc>
        <w:tc>
          <w:tcPr>
            <w:tcW w:w="5561" w:type="dxa"/>
            <w:gridSpan w:val="2"/>
          </w:tcPr>
          <w:p w14:paraId="2CDA7E50" w14:textId="77777777" w:rsidR="00E30297" w:rsidRDefault="00E30297" w:rsidP="000F7A32">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552C9FC9" w14:textId="77777777" w:rsidR="00E30297" w:rsidRDefault="00E30297" w:rsidP="000F7A32">
            <w:pPr>
              <w:pStyle w:val="TableNormal"/>
              <w:jc w:val="both"/>
              <w:rPr>
                <w:rFonts w:asciiTheme="majorHAnsi" w:hAnsiTheme="majorHAnsi" w:cstheme="majorHAnsi"/>
                <w:i/>
                <w:iCs/>
                <w:sz w:val="14"/>
                <w:szCs w:val="14"/>
                <w:lang w:val="en-GB"/>
              </w:rPr>
            </w:pPr>
          </w:p>
          <w:p w14:paraId="6531ACC7" w14:textId="2BFAC69D" w:rsidR="00E30297" w:rsidRPr="000F7A32" w:rsidRDefault="007D759C" w:rsidP="000F7A32">
            <w:pPr>
              <w:pStyle w:val="Blankettext"/>
            </w:pPr>
            <w:sdt>
              <w:sdtPr>
                <w:id w:val="-1028170608"/>
                <w:placeholder>
                  <w:docPart w:val="9073154107E047E1A01848B1F3218213"/>
                </w:placeholder>
                <w:showingPlcHdr/>
              </w:sdtPr>
              <w:sdtEndPr/>
              <w:sdtContent>
                <w:r w:rsidR="00E30297" w:rsidRPr="004821EC">
                  <w:rPr>
                    <w:rStyle w:val="Platshllartext"/>
                  </w:rPr>
                  <w:t>Klicka eller tryck här för att ange text.</w:t>
                </w:r>
              </w:sdtContent>
            </w:sdt>
          </w:p>
        </w:tc>
        <w:tc>
          <w:tcPr>
            <w:tcW w:w="2079" w:type="dxa"/>
          </w:tcPr>
          <w:p w14:paraId="3B92F859" w14:textId="77777777" w:rsidR="00E30297" w:rsidRDefault="00E30297" w:rsidP="000F7A32">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104E4900" w14:textId="77777777" w:rsidR="00E30297" w:rsidRDefault="00E30297" w:rsidP="000F7A32">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029642293"/>
              <w:placeholder>
                <w:docPart w:val="DE4DA44573A84C95BE0C391E1BF7278D"/>
              </w:placeholder>
              <w14:checkbox>
                <w14:checked w14:val="0"/>
                <w14:checkedState w14:val="2612" w14:font="MS Gothic"/>
                <w14:uncheckedState w14:val="2610" w14:font="MS Gothic"/>
              </w14:checkbox>
            </w:sdtPr>
            <w:sdtEndPr/>
            <w:sdtContent>
              <w:p w14:paraId="2653303C" w14:textId="77777777" w:rsidR="00E30297" w:rsidRDefault="00E30297" w:rsidP="000F7A32">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DBE4667" w14:textId="77777777" w:rsidR="00E30297" w:rsidRDefault="00E30297" w:rsidP="000F7A32">
            <w:pPr>
              <w:pStyle w:val="Blankettext"/>
              <w:rPr>
                <w:lang w:val="en-GB"/>
              </w:rPr>
            </w:pPr>
          </w:p>
        </w:tc>
      </w:tr>
      <w:tr w:rsidR="00E30297" w:rsidRPr="007659F9" w14:paraId="6409F2EE" w14:textId="77777777" w:rsidTr="006E4281">
        <w:tc>
          <w:tcPr>
            <w:tcW w:w="1591" w:type="dxa"/>
            <w:vMerge/>
          </w:tcPr>
          <w:p w14:paraId="64286DC0" w14:textId="77777777" w:rsidR="00E30297" w:rsidRDefault="00E30297" w:rsidP="000F7A32">
            <w:pPr>
              <w:pStyle w:val="Blankettext"/>
              <w:rPr>
                <w:lang w:val="en-GB"/>
              </w:rPr>
            </w:pPr>
          </w:p>
        </w:tc>
        <w:tc>
          <w:tcPr>
            <w:tcW w:w="1480" w:type="dxa"/>
            <w:vMerge/>
          </w:tcPr>
          <w:p w14:paraId="7E074433" w14:textId="77777777" w:rsidR="00E30297" w:rsidRDefault="00E30297" w:rsidP="000F7A32">
            <w:pPr>
              <w:pStyle w:val="Blankettext"/>
              <w:rPr>
                <w:lang w:val="en-GB"/>
              </w:rPr>
            </w:pPr>
          </w:p>
        </w:tc>
        <w:tc>
          <w:tcPr>
            <w:tcW w:w="4699" w:type="dxa"/>
            <w:gridSpan w:val="2"/>
          </w:tcPr>
          <w:p w14:paraId="77D0567B" w14:textId="6857080F" w:rsidR="00E30297" w:rsidRPr="00C12E1B" w:rsidRDefault="00E30297" w:rsidP="000F7A32">
            <w:pPr>
              <w:pStyle w:val="Rubrik3"/>
              <w:outlineLvl w:val="2"/>
              <w:rPr>
                <w:b w:val="0"/>
                <w:lang w:val="en-GB"/>
              </w:rPr>
            </w:pPr>
            <w:r w:rsidRPr="00C12E1B">
              <w:rPr>
                <w:b w:val="0"/>
                <w:lang w:val="en-GB"/>
              </w:rPr>
              <w:t>develop procedures to ensure that the operation is conducted safely and that the security requirements applicable to the area of operations are complied with during the intended operation;</w:t>
            </w:r>
          </w:p>
        </w:tc>
        <w:tc>
          <w:tcPr>
            <w:tcW w:w="5561" w:type="dxa"/>
            <w:gridSpan w:val="2"/>
          </w:tcPr>
          <w:p w14:paraId="781744EC" w14:textId="77777777" w:rsidR="00E30297" w:rsidRDefault="00E30297" w:rsidP="000F7A32">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2FBC0AD2" w14:textId="77777777" w:rsidR="00E30297" w:rsidRDefault="00E30297" w:rsidP="000F7A32">
            <w:pPr>
              <w:pStyle w:val="TableNormal"/>
              <w:jc w:val="both"/>
              <w:rPr>
                <w:rFonts w:asciiTheme="majorHAnsi" w:hAnsiTheme="majorHAnsi" w:cstheme="majorHAnsi"/>
                <w:i/>
                <w:iCs/>
                <w:sz w:val="14"/>
                <w:szCs w:val="14"/>
                <w:lang w:val="en-GB"/>
              </w:rPr>
            </w:pPr>
          </w:p>
          <w:p w14:paraId="5BF7E225" w14:textId="77777777" w:rsidR="00E30297" w:rsidRPr="004821EC" w:rsidRDefault="007D759C" w:rsidP="000F7A32">
            <w:pPr>
              <w:pStyle w:val="TableNormal"/>
              <w:jc w:val="both"/>
              <w:rPr>
                <w:rFonts w:asciiTheme="majorHAnsi" w:hAnsiTheme="majorHAnsi" w:cstheme="majorHAnsi"/>
                <w:i/>
                <w:iCs/>
                <w:sz w:val="16"/>
                <w:szCs w:val="16"/>
                <w:lang w:val="sv-SE" w:eastAsia="sv-SE"/>
              </w:rPr>
            </w:pPr>
            <w:sdt>
              <w:sdtPr>
                <w:id w:val="698125352"/>
                <w:placeholder>
                  <w:docPart w:val="7575D43FFD894CD89BCFEC60901BA27C"/>
                </w:placeholder>
                <w:showingPlcHdr/>
              </w:sdtPr>
              <w:sdtEndPr/>
              <w:sdtContent>
                <w:r w:rsidR="00E30297" w:rsidRPr="004821EC">
                  <w:rPr>
                    <w:rStyle w:val="Platshllartext"/>
                    <w:lang w:val="sv-SE"/>
                  </w:rPr>
                  <w:t>Klicka eller tryck här för att ange text.</w:t>
                </w:r>
              </w:sdtContent>
            </w:sdt>
          </w:p>
          <w:p w14:paraId="0E929390" w14:textId="77777777" w:rsidR="00E30297" w:rsidRPr="000F7A32" w:rsidRDefault="00E30297" w:rsidP="000F7A32">
            <w:pPr>
              <w:pStyle w:val="Blankettext"/>
            </w:pPr>
          </w:p>
        </w:tc>
        <w:tc>
          <w:tcPr>
            <w:tcW w:w="2079" w:type="dxa"/>
          </w:tcPr>
          <w:p w14:paraId="5E87A6C2" w14:textId="77777777" w:rsidR="00E30297" w:rsidRDefault="00E30297" w:rsidP="000F7A32">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151540B0" w14:textId="77777777" w:rsidR="00E30297" w:rsidRDefault="00E30297" w:rsidP="000F7A32">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010568797"/>
              <w:placeholder>
                <w:docPart w:val="BB5C38EB73BD46D0AD8816E9F1C049F1"/>
              </w:placeholder>
              <w14:checkbox>
                <w14:checked w14:val="0"/>
                <w14:checkedState w14:val="2612" w14:font="MS Gothic"/>
                <w14:uncheckedState w14:val="2610" w14:font="MS Gothic"/>
              </w14:checkbox>
            </w:sdtPr>
            <w:sdtEndPr/>
            <w:sdtContent>
              <w:p w14:paraId="6B5F5C1A" w14:textId="77777777" w:rsidR="00E30297" w:rsidRDefault="00E30297" w:rsidP="000F7A32">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833BDED" w14:textId="77777777" w:rsidR="00E30297" w:rsidRDefault="00E30297" w:rsidP="000F7A32">
            <w:pPr>
              <w:pStyle w:val="Blankettext"/>
              <w:rPr>
                <w:lang w:val="en-GB"/>
              </w:rPr>
            </w:pPr>
          </w:p>
        </w:tc>
      </w:tr>
      <w:tr w:rsidR="00E30297" w:rsidRPr="007659F9" w14:paraId="7B7E45AC" w14:textId="77777777" w:rsidTr="006E4281">
        <w:tc>
          <w:tcPr>
            <w:tcW w:w="1591" w:type="dxa"/>
            <w:vMerge/>
          </w:tcPr>
          <w:p w14:paraId="125E595C" w14:textId="77777777" w:rsidR="00E30297" w:rsidRDefault="00E30297" w:rsidP="000F7A32">
            <w:pPr>
              <w:pStyle w:val="Blankettext"/>
              <w:rPr>
                <w:lang w:val="en-GB"/>
              </w:rPr>
            </w:pPr>
          </w:p>
        </w:tc>
        <w:tc>
          <w:tcPr>
            <w:tcW w:w="1480" w:type="dxa"/>
            <w:vMerge/>
          </w:tcPr>
          <w:p w14:paraId="4896D0EC" w14:textId="77777777" w:rsidR="00E30297" w:rsidRDefault="00E30297" w:rsidP="000F7A32">
            <w:pPr>
              <w:pStyle w:val="Blankettext"/>
              <w:rPr>
                <w:lang w:val="en-GB"/>
              </w:rPr>
            </w:pPr>
          </w:p>
        </w:tc>
        <w:tc>
          <w:tcPr>
            <w:tcW w:w="4699" w:type="dxa"/>
            <w:gridSpan w:val="2"/>
          </w:tcPr>
          <w:p w14:paraId="5CD9D7E8" w14:textId="43D93851" w:rsidR="00E30297" w:rsidRPr="00C12E1B" w:rsidRDefault="00E30297" w:rsidP="000F7A32">
            <w:pPr>
              <w:pStyle w:val="Rubrik3"/>
              <w:outlineLvl w:val="2"/>
              <w:rPr>
                <w:b w:val="0"/>
                <w:lang w:val="en-GB"/>
              </w:rPr>
            </w:pPr>
            <w:r w:rsidRPr="00C12E1B">
              <w:rPr>
                <w:b w:val="0"/>
                <w:lang w:val="en-GB"/>
              </w:rPr>
              <w:t>develop measures to protect the UAS against unlawful interference and unauthorised access;</w:t>
            </w:r>
          </w:p>
        </w:tc>
        <w:tc>
          <w:tcPr>
            <w:tcW w:w="5561" w:type="dxa"/>
            <w:gridSpan w:val="2"/>
          </w:tcPr>
          <w:p w14:paraId="56669BFE" w14:textId="77777777" w:rsidR="00E30297" w:rsidRDefault="00E30297" w:rsidP="000F7A32">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397B4AF2" w14:textId="77777777" w:rsidR="00E30297" w:rsidRDefault="00E30297" w:rsidP="000F7A32">
            <w:pPr>
              <w:pStyle w:val="TableNormal"/>
              <w:jc w:val="both"/>
              <w:rPr>
                <w:rFonts w:asciiTheme="majorHAnsi" w:hAnsiTheme="majorHAnsi" w:cstheme="majorHAnsi"/>
                <w:i/>
                <w:iCs/>
                <w:sz w:val="14"/>
                <w:szCs w:val="14"/>
                <w:lang w:val="en-GB"/>
              </w:rPr>
            </w:pPr>
          </w:p>
          <w:p w14:paraId="49F7006D" w14:textId="77777777" w:rsidR="00E30297" w:rsidRPr="004821EC" w:rsidRDefault="007D759C" w:rsidP="000F7A32">
            <w:pPr>
              <w:pStyle w:val="TableNormal"/>
              <w:jc w:val="both"/>
              <w:rPr>
                <w:rFonts w:asciiTheme="majorHAnsi" w:hAnsiTheme="majorHAnsi" w:cstheme="majorHAnsi"/>
                <w:i/>
                <w:iCs/>
                <w:sz w:val="16"/>
                <w:szCs w:val="16"/>
                <w:lang w:val="sv-SE" w:eastAsia="sv-SE"/>
              </w:rPr>
            </w:pPr>
            <w:sdt>
              <w:sdtPr>
                <w:id w:val="-580444991"/>
                <w:placeholder>
                  <w:docPart w:val="94B5AF26C7AA4C5E9ADEB9CBCDB70D2C"/>
                </w:placeholder>
                <w:showingPlcHdr/>
              </w:sdtPr>
              <w:sdtEndPr/>
              <w:sdtContent>
                <w:r w:rsidR="00E30297" w:rsidRPr="004821EC">
                  <w:rPr>
                    <w:rStyle w:val="Platshllartext"/>
                    <w:lang w:val="sv-SE"/>
                  </w:rPr>
                  <w:t>Klicka eller tryck här för att ange text.</w:t>
                </w:r>
              </w:sdtContent>
            </w:sdt>
          </w:p>
          <w:p w14:paraId="2C3CC7E2" w14:textId="77777777" w:rsidR="00E30297" w:rsidRPr="000F7A32" w:rsidRDefault="00E30297" w:rsidP="000F7A32">
            <w:pPr>
              <w:pStyle w:val="Blankettext"/>
            </w:pPr>
          </w:p>
        </w:tc>
        <w:tc>
          <w:tcPr>
            <w:tcW w:w="2079" w:type="dxa"/>
          </w:tcPr>
          <w:p w14:paraId="112CCB8D" w14:textId="3281EBC1" w:rsidR="00E30297" w:rsidRDefault="00E30297" w:rsidP="000F7A32">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sdt>
            <w:sdtPr>
              <w:rPr>
                <w:rFonts w:asciiTheme="majorHAnsi" w:hAnsiTheme="majorHAnsi" w:cstheme="majorHAnsi"/>
                <w:sz w:val="24"/>
                <w:szCs w:val="16"/>
                <w:lang w:val="en-GB"/>
              </w:rPr>
              <w:alias w:val=" "/>
              <w:id w:val="1371182105"/>
              <w:placeholder>
                <w:docPart w:val="B799B2DBBD8145EB8113C953814CCAB6"/>
              </w:placeholder>
              <w14:checkbox>
                <w14:checked w14:val="0"/>
                <w14:checkedState w14:val="2612" w14:font="MS Gothic"/>
                <w14:uncheckedState w14:val="2610" w14:font="MS Gothic"/>
              </w14:checkbox>
            </w:sdtPr>
            <w:sdtEndPr/>
            <w:sdtContent>
              <w:p w14:paraId="7E8988FB" w14:textId="77777777" w:rsidR="00E30297" w:rsidRDefault="00E30297" w:rsidP="000F7A32">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2CCF275" w14:textId="77777777" w:rsidR="00E30297" w:rsidRDefault="00E30297" w:rsidP="000F7A32">
            <w:pPr>
              <w:pStyle w:val="Blankettext"/>
              <w:rPr>
                <w:lang w:val="en-GB"/>
              </w:rPr>
            </w:pPr>
          </w:p>
        </w:tc>
      </w:tr>
      <w:tr w:rsidR="00E30297" w:rsidRPr="007659F9" w14:paraId="62FB28C3" w14:textId="77777777" w:rsidTr="006E4281">
        <w:tc>
          <w:tcPr>
            <w:tcW w:w="1591" w:type="dxa"/>
            <w:vMerge/>
          </w:tcPr>
          <w:p w14:paraId="1FCF2405" w14:textId="77777777" w:rsidR="00E30297" w:rsidRDefault="00E30297" w:rsidP="00E30297">
            <w:pPr>
              <w:pStyle w:val="Blankettext"/>
              <w:rPr>
                <w:lang w:val="en-GB"/>
              </w:rPr>
            </w:pPr>
          </w:p>
        </w:tc>
        <w:tc>
          <w:tcPr>
            <w:tcW w:w="1480" w:type="dxa"/>
            <w:vMerge/>
          </w:tcPr>
          <w:p w14:paraId="68A5863E" w14:textId="77777777" w:rsidR="00E30297" w:rsidRDefault="00E30297" w:rsidP="00E30297">
            <w:pPr>
              <w:pStyle w:val="Blankettext"/>
              <w:rPr>
                <w:lang w:val="en-GB"/>
              </w:rPr>
            </w:pPr>
          </w:p>
        </w:tc>
        <w:tc>
          <w:tcPr>
            <w:tcW w:w="4699" w:type="dxa"/>
            <w:gridSpan w:val="2"/>
          </w:tcPr>
          <w:p w14:paraId="311BDBBB" w14:textId="0B28196D" w:rsidR="00E30297" w:rsidRPr="00C12E1B" w:rsidRDefault="00E30297" w:rsidP="00E30297">
            <w:pPr>
              <w:pStyle w:val="Rubrik3"/>
              <w:outlineLvl w:val="2"/>
              <w:rPr>
                <w:b w:val="0"/>
                <w:lang w:val="en-GB"/>
              </w:rPr>
            </w:pPr>
            <w:r w:rsidRPr="00C12E1B">
              <w:rPr>
                <w:b w:val="0"/>
                <w:lang w:val="en-GB"/>
              </w:rPr>
              <w:t>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5561" w:type="dxa"/>
            <w:gridSpan w:val="2"/>
          </w:tcPr>
          <w:p w14:paraId="60DDE205"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3B34D23A" w14:textId="77777777" w:rsidR="00E30297" w:rsidRDefault="00E30297" w:rsidP="00E30297">
            <w:pPr>
              <w:pStyle w:val="TableNormal"/>
              <w:jc w:val="both"/>
              <w:rPr>
                <w:rFonts w:asciiTheme="majorHAnsi" w:hAnsiTheme="majorHAnsi" w:cstheme="majorHAnsi"/>
                <w:i/>
                <w:iCs/>
                <w:sz w:val="14"/>
                <w:szCs w:val="14"/>
                <w:lang w:val="en-GB"/>
              </w:rPr>
            </w:pPr>
          </w:p>
          <w:p w14:paraId="7471D0EF" w14:textId="77777777" w:rsidR="00E30297" w:rsidRPr="004821EC" w:rsidRDefault="007D759C" w:rsidP="00E30297">
            <w:pPr>
              <w:pStyle w:val="TableNormal"/>
              <w:jc w:val="both"/>
              <w:rPr>
                <w:rFonts w:asciiTheme="majorHAnsi" w:hAnsiTheme="majorHAnsi" w:cstheme="majorHAnsi"/>
                <w:i/>
                <w:iCs/>
                <w:sz w:val="16"/>
                <w:szCs w:val="16"/>
                <w:lang w:val="sv-SE" w:eastAsia="sv-SE"/>
              </w:rPr>
            </w:pPr>
            <w:sdt>
              <w:sdtPr>
                <w:id w:val="-1320727496"/>
                <w:placeholder>
                  <w:docPart w:val="23A208B916B643E8A144D6D4D0A5592F"/>
                </w:placeholder>
                <w:showingPlcHdr/>
              </w:sdtPr>
              <w:sdtEndPr/>
              <w:sdtContent>
                <w:r w:rsidR="00E30297" w:rsidRPr="004821EC">
                  <w:rPr>
                    <w:rStyle w:val="Platshllartext"/>
                    <w:lang w:val="sv-SE"/>
                  </w:rPr>
                  <w:t>Klicka eller tryck här för att ange text.</w:t>
                </w:r>
              </w:sdtContent>
            </w:sdt>
          </w:p>
          <w:p w14:paraId="14C95B4B" w14:textId="77777777" w:rsidR="00E30297" w:rsidRPr="00E30297" w:rsidRDefault="00E30297" w:rsidP="00E30297">
            <w:pPr>
              <w:pStyle w:val="Blankettext"/>
            </w:pPr>
          </w:p>
        </w:tc>
        <w:tc>
          <w:tcPr>
            <w:tcW w:w="2079" w:type="dxa"/>
          </w:tcPr>
          <w:p w14:paraId="3DAD439C" w14:textId="77777777" w:rsidR="00E30297" w:rsidRDefault="00E30297" w:rsidP="00E30297">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3B079A94" w14:textId="77777777" w:rsidR="00E30297" w:rsidRDefault="00E30297" w:rsidP="00E30297">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514691465"/>
              <w:placeholder>
                <w:docPart w:val="F3A40E8EE5A54858A7D88F09028E24D6"/>
              </w:placeholder>
              <w14:checkbox>
                <w14:checked w14:val="0"/>
                <w14:checkedState w14:val="2612" w14:font="MS Gothic"/>
                <w14:uncheckedState w14:val="2610" w14:font="MS Gothic"/>
              </w14:checkbox>
            </w:sdtPr>
            <w:sdtEndPr/>
            <w:sdtContent>
              <w:p w14:paraId="2DC1F09D"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BC0153B" w14:textId="77777777" w:rsidR="00E30297" w:rsidRDefault="00E30297" w:rsidP="00E30297">
            <w:pPr>
              <w:pStyle w:val="Blankettext"/>
              <w:rPr>
                <w:lang w:val="en-GB"/>
              </w:rPr>
            </w:pPr>
          </w:p>
        </w:tc>
      </w:tr>
      <w:tr w:rsidR="00E30297" w:rsidRPr="007659F9" w14:paraId="5C4065AD" w14:textId="77777777" w:rsidTr="006E4281">
        <w:tc>
          <w:tcPr>
            <w:tcW w:w="1591" w:type="dxa"/>
            <w:vMerge/>
          </w:tcPr>
          <w:p w14:paraId="4314AA32" w14:textId="77777777" w:rsidR="00E30297" w:rsidRDefault="00E30297" w:rsidP="00E30297">
            <w:pPr>
              <w:pStyle w:val="Blankettext"/>
              <w:rPr>
                <w:lang w:val="en-GB"/>
              </w:rPr>
            </w:pPr>
          </w:p>
        </w:tc>
        <w:tc>
          <w:tcPr>
            <w:tcW w:w="1480" w:type="dxa"/>
            <w:vMerge/>
          </w:tcPr>
          <w:p w14:paraId="0AD20D0B" w14:textId="77777777" w:rsidR="00E30297" w:rsidRDefault="00E30297" w:rsidP="00E30297">
            <w:pPr>
              <w:pStyle w:val="Blankettext"/>
              <w:rPr>
                <w:lang w:val="en-GB"/>
              </w:rPr>
            </w:pPr>
          </w:p>
        </w:tc>
        <w:tc>
          <w:tcPr>
            <w:tcW w:w="4699" w:type="dxa"/>
            <w:gridSpan w:val="2"/>
          </w:tcPr>
          <w:p w14:paraId="374B2069" w14:textId="73392E96" w:rsidR="00E30297" w:rsidRPr="00C12E1B" w:rsidRDefault="00E30297" w:rsidP="00E30297">
            <w:pPr>
              <w:pStyle w:val="Rubrik3"/>
              <w:outlineLvl w:val="2"/>
              <w:rPr>
                <w:b w:val="0"/>
                <w:lang w:val="en-GB"/>
              </w:rPr>
            </w:pPr>
            <w:r w:rsidRPr="00C12E1B">
              <w:rPr>
                <w:b w:val="0"/>
                <w:lang w:val="en-GB"/>
              </w:rPr>
              <w:t>develop guidelines for its remote pilots to plan UAS operations in a manner that minimises nuisance, including noise and other emissions</w:t>
            </w:r>
            <w:r w:rsidRPr="00C12E1B">
              <w:rPr>
                <w:b w:val="0"/>
                <w:lang w:val="en-GB"/>
              </w:rPr>
              <w:noBreakHyphen/>
              <w:t>related nuisance, to people and animals;</w:t>
            </w:r>
          </w:p>
        </w:tc>
        <w:tc>
          <w:tcPr>
            <w:tcW w:w="5561" w:type="dxa"/>
            <w:gridSpan w:val="2"/>
          </w:tcPr>
          <w:p w14:paraId="680D2D16"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5C87A2F2" w14:textId="77777777" w:rsidR="00E30297" w:rsidRDefault="00E30297" w:rsidP="00E30297">
            <w:pPr>
              <w:pStyle w:val="TableNormal"/>
              <w:jc w:val="both"/>
              <w:rPr>
                <w:rFonts w:asciiTheme="majorHAnsi" w:hAnsiTheme="majorHAnsi" w:cstheme="majorHAnsi"/>
                <w:i/>
                <w:iCs/>
                <w:sz w:val="14"/>
                <w:szCs w:val="14"/>
                <w:lang w:val="en-GB"/>
              </w:rPr>
            </w:pPr>
          </w:p>
          <w:p w14:paraId="5A8304B7" w14:textId="77777777" w:rsidR="00E30297" w:rsidRPr="004821EC" w:rsidRDefault="007D759C" w:rsidP="00E30297">
            <w:pPr>
              <w:pStyle w:val="TableNormal"/>
              <w:jc w:val="both"/>
              <w:rPr>
                <w:rFonts w:asciiTheme="majorHAnsi" w:hAnsiTheme="majorHAnsi" w:cstheme="majorHAnsi"/>
                <w:i/>
                <w:iCs/>
                <w:sz w:val="16"/>
                <w:szCs w:val="16"/>
                <w:lang w:val="sv-SE" w:eastAsia="sv-SE"/>
              </w:rPr>
            </w:pPr>
            <w:sdt>
              <w:sdtPr>
                <w:id w:val="-1872068639"/>
                <w:placeholder>
                  <w:docPart w:val="4A427F0D8048498E8FCF168FCA03CF56"/>
                </w:placeholder>
                <w:showingPlcHdr/>
              </w:sdtPr>
              <w:sdtEndPr/>
              <w:sdtContent>
                <w:r w:rsidR="00E30297" w:rsidRPr="004821EC">
                  <w:rPr>
                    <w:rStyle w:val="Platshllartext"/>
                    <w:lang w:val="sv-SE"/>
                  </w:rPr>
                  <w:t>Klicka eller tryck här för att ange text.</w:t>
                </w:r>
              </w:sdtContent>
            </w:sdt>
          </w:p>
          <w:p w14:paraId="58272593" w14:textId="77777777" w:rsidR="00E30297" w:rsidRPr="00E30297" w:rsidRDefault="00E30297" w:rsidP="00E30297">
            <w:pPr>
              <w:pStyle w:val="Blankettext"/>
            </w:pPr>
          </w:p>
        </w:tc>
        <w:tc>
          <w:tcPr>
            <w:tcW w:w="2079" w:type="dxa"/>
          </w:tcPr>
          <w:p w14:paraId="22CD8539" w14:textId="77777777" w:rsidR="00E30297" w:rsidRDefault="00E30297" w:rsidP="00E30297">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417C99AC" w14:textId="77777777" w:rsidR="00E30297" w:rsidRDefault="00E30297" w:rsidP="00E30297">
            <w:pPr>
              <w:pStyle w:val="TableNormal"/>
              <w:jc w:val="both"/>
              <w:rPr>
                <w:rFonts w:asciiTheme="majorHAnsi" w:hAnsiTheme="majorHAnsi" w:cstheme="majorHAnsi"/>
                <w:sz w:val="16"/>
                <w:szCs w:val="16"/>
                <w:lang w:val="en-GB"/>
              </w:rPr>
            </w:pPr>
          </w:p>
          <w:sdt>
            <w:sdtPr>
              <w:rPr>
                <w:rFonts w:asciiTheme="majorHAnsi" w:hAnsiTheme="majorHAnsi" w:cstheme="majorHAnsi"/>
                <w:szCs w:val="16"/>
                <w:lang w:val="en-GB"/>
              </w:rPr>
              <w:alias w:val=" "/>
              <w:id w:val="1794017101"/>
              <w:placeholder>
                <w:docPart w:val="C8E6FDBFEBEC4A828B5DD69825FA43B5"/>
              </w:placeholder>
              <w14:checkbox>
                <w14:checked w14:val="0"/>
                <w14:checkedState w14:val="2612" w14:font="MS Gothic"/>
                <w14:uncheckedState w14:val="2610" w14:font="MS Gothic"/>
              </w14:checkbox>
            </w:sdtPr>
            <w:sdtEndPr/>
            <w:sdtContent>
              <w:p w14:paraId="70D9528A" w14:textId="64203DA3" w:rsidR="00E30297" w:rsidRDefault="00E30297" w:rsidP="00E30297">
                <w:pPr>
                  <w:pStyle w:val="Blankettext"/>
                  <w:rPr>
                    <w:lang w:val="en-GB"/>
                  </w:rPr>
                </w:pPr>
                <w:r>
                  <w:rPr>
                    <w:rFonts w:ascii="MS Gothic" w:eastAsia="MS Gothic" w:hAnsi="MS Gothic" w:cstheme="majorHAnsi" w:hint="eastAsia"/>
                    <w:szCs w:val="16"/>
                    <w:lang w:val="en-GB"/>
                  </w:rPr>
                  <w:t>☐</w:t>
                </w:r>
              </w:p>
            </w:sdtContent>
          </w:sdt>
        </w:tc>
      </w:tr>
      <w:tr w:rsidR="00E30297" w:rsidRPr="007659F9" w14:paraId="119EB52A" w14:textId="77777777" w:rsidTr="006E4281">
        <w:tc>
          <w:tcPr>
            <w:tcW w:w="1591" w:type="dxa"/>
            <w:vMerge/>
          </w:tcPr>
          <w:p w14:paraId="35C3C38F" w14:textId="77777777" w:rsidR="00E30297" w:rsidRDefault="00E30297" w:rsidP="00E30297">
            <w:pPr>
              <w:pStyle w:val="Blankettext"/>
              <w:rPr>
                <w:lang w:val="en-GB"/>
              </w:rPr>
            </w:pPr>
          </w:p>
        </w:tc>
        <w:tc>
          <w:tcPr>
            <w:tcW w:w="1480" w:type="dxa"/>
            <w:vMerge/>
          </w:tcPr>
          <w:p w14:paraId="3232175D" w14:textId="77777777" w:rsidR="00E30297" w:rsidRDefault="00E30297" w:rsidP="00E30297">
            <w:pPr>
              <w:pStyle w:val="Blankettext"/>
              <w:rPr>
                <w:lang w:val="en-GB"/>
              </w:rPr>
            </w:pPr>
          </w:p>
        </w:tc>
        <w:tc>
          <w:tcPr>
            <w:tcW w:w="4699" w:type="dxa"/>
            <w:gridSpan w:val="2"/>
          </w:tcPr>
          <w:p w14:paraId="42B06863" w14:textId="48CD087C" w:rsidR="00E30297" w:rsidRPr="00C12E1B" w:rsidRDefault="00E30297" w:rsidP="00E30297">
            <w:pPr>
              <w:pStyle w:val="Rubrik3"/>
              <w:outlineLvl w:val="2"/>
              <w:rPr>
                <w:b w:val="0"/>
                <w:lang w:val="en-GB"/>
              </w:rPr>
            </w:pPr>
            <w:r w:rsidRPr="00C12E1B">
              <w:rPr>
                <w:b w:val="0"/>
                <w:lang w:val="en-GB"/>
              </w:rPr>
              <w:t>ensure the adequacy of the contingency and emergency procedures and prove it through any of the following:</w:t>
            </w:r>
          </w:p>
          <w:p w14:paraId="0C548E5B" w14:textId="77777777" w:rsidR="00E30297" w:rsidRDefault="00E30297" w:rsidP="00E30297">
            <w:pPr>
              <w:pStyle w:val="TableNormal"/>
              <w:numPr>
                <w:ilvl w:val="0"/>
                <w:numId w:val="42"/>
              </w:numPr>
              <w:jc w:val="both"/>
              <w:rPr>
                <w:rFonts w:asciiTheme="majorHAnsi" w:hAnsiTheme="majorHAnsi" w:cstheme="majorHAnsi"/>
              </w:rPr>
            </w:pPr>
            <w:r w:rsidRPr="00E1417E">
              <w:rPr>
                <w:rFonts w:asciiTheme="majorHAnsi" w:hAnsiTheme="majorHAnsi" w:cstheme="majorHAnsi"/>
              </w:rPr>
              <w:t>dedicated flight tests; or</w:t>
            </w:r>
          </w:p>
          <w:p w14:paraId="297D8C8C" w14:textId="77777777" w:rsidR="00E30297" w:rsidRDefault="00E30297" w:rsidP="00E30297">
            <w:pPr>
              <w:pStyle w:val="TableNormal"/>
              <w:numPr>
                <w:ilvl w:val="0"/>
                <w:numId w:val="42"/>
              </w:numPr>
              <w:jc w:val="both"/>
              <w:rPr>
                <w:rFonts w:asciiTheme="majorHAnsi" w:hAnsiTheme="majorHAnsi" w:cstheme="majorHAnsi"/>
              </w:rPr>
            </w:pPr>
            <w:r w:rsidRPr="00E30297">
              <w:rPr>
                <w:rFonts w:asciiTheme="majorHAnsi" w:hAnsiTheme="majorHAnsi" w:cstheme="majorHAnsi"/>
              </w:rPr>
              <w:t>simulations, provided that the representativeness of the simulation means is proven valid for the intended purpose with positive results; or</w:t>
            </w:r>
          </w:p>
          <w:p w14:paraId="46B70DD9" w14:textId="3D921D5F" w:rsidR="00E30297" w:rsidRPr="00E30297" w:rsidRDefault="00E30297" w:rsidP="00E30297">
            <w:pPr>
              <w:pStyle w:val="TableNormal"/>
              <w:numPr>
                <w:ilvl w:val="0"/>
                <w:numId w:val="42"/>
              </w:numPr>
              <w:jc w:val="both"/>
              <w:rPr>
                <w:rFonts w:asciiTheme="majorHAnsi" w:hAnsiTheme="majorHAnsi" w:cstheme="majorHAnsi"/>
              </w:rPr>
            </w:pPr>
            <w:r w:rsidRPr="00E30297">
              <w:rPr>
                <w:rFonts w:asciiTheme="majorHAnsi" w:hAnsiTheme="majorHAnsi" w:cstheme="majorHAnsi"/>
                <w:lang w:val="en-GB"/>
              </w:rPr>
              <w:t>any other means acceptable to the competent authority;</w:t>
            </w:r>
          </w:p>
        </w:tc>
        <w:tc>
          <w:tcPr>
            <w:tcW w:w="5561" w:type="dxa"/>
            <w:gridSpan w:val="2"/>
          </w:tcPr>
          <w:p w14:paraId="7C639AEA"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143B07DC" w14:textId="77777777" w:rsidR="00E30297" w:rsidRDefault="00E30297" w:rsidP="00E30297">
            <w:pPr>
              <w:pStyle w:val="TableNormal"/>
              <w:jc w:val="both"/>
              <w:rPr>
                <w:rFonts w:asciiTheme="majorHAnsi" w:hAnsiTheme="majorHAnsi" w:cstheme="majorHAnsi"/>
                <w:i/>
                <w:iCs/>
                <w:sz w:val="14"/>
                <w:szCs w:val="14"/>
                <w:lang w:val="en-GB"/>
              </w:rPr>
            </w:pPr>
          </w:p>
          <w:p w14:paraId="37A93859" w14:textId="77777777" w:rsidR="00E30297" w:rsidRPr="004821EC" w:rsidRDefault="007D759C" w:rsidP="00E30297">
            <w:pPr>
              <w:pStyle w:val="TableNormal"/>
              <w:jc w:val="both"/>
              <w:rPr>
                <w:rFonts w:asciiTheme="majorHAnsi" w:hAnsiTheme="majorHAnsi" w:cstheme="majorHAnsi"/>
                <w:i/>
                <w:iCs/>
                <w:sz w:val="16"/>
                <w:szCs w:val="16"/>
                <w:lang w:val="sv-SE" w:eastAsia="sv-SE"/>
              </w:rPr>
            </w:pPr>
            <w:sdt>
              <w:sdtPr>
                <w:id w:val="-934364039"/>
                <w:placeholder>
                  <w:docPart w:val="019BEB1AA998494C9A56F4032D2791A6"/>
                </w:placeholder>
                <w:showingPlcHdr/>
              </w:sdtPr>
              <w:sdtEndPr/>
              <w:sdtContent>
                <w:r w:rsidR="00E30297" w:rsidRPr="004821EC">
                  <w:rPr>
                    <w:rStyle w:val="Platshllartext"/>
                    <w:lang w:val="sv-SE"/>
                  </w:rPr>
                  <w:t>Klicka eller tryck här för att ange text.</w:t>
                </w:r>
              </w:sdtContent>
            </w:sdt>
          </w:p>
          <w:p w14:paraId="779B071C" w14:textId="77777777" w:rsidR="00E30297" w:rsidRPr="00E30297" w:rsidRDefault="00E30297" w:rsidP="00E30297">
            <w:pPr>
              <w:pStyle w:val="Blankettext"/>
            </w:pPr>
          </w:p>
        </w:tc>
        <w:tc>
          <w:tcPr>
            <w:tcW w:w="2079" w:type="dxa"/>
          </w:tcPr>
          <w:p w14:paraId="25F20C6D" w14:textId="77777777" w:rsidR="00E30297" w:rsidRPr="00F51C28" w:rsidRDefault="00E30297" w:rsidP="00E30297">
            <w:pPr>
              <w:pStyle w:val="TableNormal"/>
              <w:jc w:val="both"/>
              <w:rPr>
                <w:rFonts w:asciiTheme="majorHAnsi" w:hAnsiTheme="majorHAnsi" w:cstheme="majorHAnsi"/>
                <w:sz w:val="16"/>
              </w:rPr>
            </w:pPr>
            <w:r w:rsidRPr="00F51C28">
              <w:rPr>
                <w:rFonts w:asciiTheme="majorHAnsi" w:hAnsiTheme="majorHAnsi" w:cstheme="majorHAnsi"/>
                <w:sz w:val="16"/>
              </w:rPr>
              <w:t>‘I declare compliance and that evidence is available to the competent authority for review.’</w:t>
            </w:r>
          </w:p>
          <w:p w14:paraId="51D38524" w14:textId="77777777" w:rsidR="00E30297" w:rsidRDefault="00E30297" w:rsidP="00E30297">
            <w:pPr>
              <w:pStyle w:val="TableNormal"/>
              <w:jc w:val="both"/>
              <w:rPr>
                <w:rFonts w:asciiTheme="majorHAnsi" w:hAnsiTheme="majorHAnsi" w:cstheme="majorHAnsi"/>
              </w:rPr>
            </w:pPr>
          </w:p>
          <w:sdt>
            <w:sdtPr>
              <w:rPr>
                <w:rFonts w:asciiTheme="majorHAnsi" w:hAnsiTheme="majorHAnsi" w:cstheme="majorHAnsi"/>
                <w:sz w:val="24"/>
                <w:szCs w:val="16"/>
                <w:lang w:val="en-GB"/>
              </w:rPr>
              <w:alias w:val=" "/>
              <w:id w:val="-514002794"/>
              <w:placeholder>
                <w:docPart w:val="EDABDFC143274B1297B738C44A6C04F8"/>
              </w:placeholder>
              <w14:checkbox>
                <w14:checked w14:val="0"/>
                <w14:checkedState w14:val="2612" w14:font="MS Gothic"/>
                <w14:uncheckedState w14:val="2610" w14:font="MS Gothic"/>
              </w14:checkbox>
            </w:sdtPr>
            <w:sdtEndPr/>
            <w:sdtContent>
              <w:p w14:paraId="3AA7A439"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16CAFBE" w14:textId="77777777" w:rsidR="00E30297" w:rsidRDefault="00E30297" w:rsidP="00E30297">
            <w:pPr>
              <w:pStyle w:val="Blankettext"/>
              <w:rPr>
                <w:lang w:val="en-GB"/>
              </w:rPr>
            </w:pPr>
          </w:p>
        </w:tc>
      </w:tr>
      <w:tr w:rsidR="00E30297" w:rsidRPr="007659F9" w14:paraId="3D0DF2C8" w14:textId="77777777" w:rsidTr="006E4281">
        <w:tc>
          <w:tcPr>
            <w:tcW w:w="1591" w:type="dxa"/>
            <w:vMerge/>
          </w:tcPr>
          <w:p w14:paraId="34618043" w14:textId="77777777" w:rsidR="00E30297" w:rsidRDefault="00E30297" w:rsidP="00E30297">
            <w:pPr>
              <w:pStyle w:val="Blankettext"/>
              <w:rPr>
                <w:lang w:val="en-GB"/>
              </w:rPr>
            </w:pPr>
          </w:p>
        </w:tc>
        <w:tc>
          <w:tcPr>
            <w:tcW w:w="1480" w:type="dxa"/>
            <w:vMerge/>
          </w:tcPr>
          <w:p w14:paraId="1B824C5B" w14:textId="77777777" w:rsidR="00E30297" w:rsidRDefault="00E30297" w:rsidP="00E30297">
            <w:pPr>
              <w:pStyle w:val="Blankettext"/>
              <w:rPr>
                <w:lang w:val="en-GB"/>
              </w:rPr>
            </w:pPr>
          </w:p>
        </w:tc>
        <w:tc>
          <w:tcPr>
            <w:tcW w:w="4699" w:type="dxa"/>
            <w:gridSpan w:val="2"/>
          </w:tcPr>
          <w:p w14:paraId="70B7F381" w14:textId="4E8CFFE9" w:rsidR="00E30297" w:rsidRPr="00C12E1B" w:rsidRDefault="00E30297" w:rsidP="00E30297">
            <w:pPr>
              <w:pStyle w:val="Rubrik3"/>
              <w:outlineLvl w:val="2"/>
              <w:rPr>
                <w:b w:val="0"/>
                <w:lang w:val="en-GB"/>
              </w:rPr>
            </w:pPr>
            <w:r w:rsidRPr="00C12E1B">
              <w:rPr>
                <w:b w:val="0"/>
                <w:lang w:val="en-GB"/>
              </w:rPr>
              <w:t>develop an effective emergency response plan (ERP) that is suitable for the intended operation (see GM1 UAS.SPEC.030(3)(e));</w:t>
            </w:r>
          </w:p>
        </w:tc>
        <w:tc>
          <w:tcPr>
            <w:tcW w:w="5561" w:type="dxa"/>
            <w:gridSpan w:val="2"/>
          </w:tcPr>
          <w:p w14:paraId="6D336EB6"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692B3C51" w14:textId="77777777" w:rsidR="00E30297" w:rsidRDefault="00E30297" w:rsidP="00E30297">
            <w:pPr>
              <w:pStyle w:val="TableNormal"/>
              <w:jc w:val="both"/>
              <w:rPr>
                <w:rFonts w:asciiTheme="majorHAnsi" w:hAnsiTheme="majorHAnsi" w:cstheme="majorHAnsi"/>
                <w:i/>
                <w:iCs/>
                <w:sz w:val="14"/>
                <w:szCs w:val="14"/>
                <w:lang w:val="en-GB"/>
              </w:rPr>
            </w:pPr>
          </w:p>
          <w:p w14:paraId="3AB5E789" w14:textId="77777777" w:rsidR="00E30297" w:rsidRPr="004821EC" w:rsidRDefault="007D759C" w:rsidP="00E30297">
            <w:pPr>
              <w:pStyle w:val="TableNormal"/>
              <w:jc w:val="both"/>
              <w:rPr>
                <w:rFonts w:asciiTheme="majorHAnsi" w:hAnsiTheme="majorHAnsi" w:cstheme="majorHAnsi"/>
                <w:i/>
                <w:iCs/>
                <w:sz w:val="16"/>
                <w:szCs w:val="16"/>
                <w:lang w:val="sv-SE" w:eastAsia="sv-SE"/>
              </w:rPr>
            </w:pPr>
            <w:sdt>
              <w:sdtPr>
                <w:id w:val="1640917862"/>
                <w:placeholder>
                  <w:docPart w:val="CE1EF7B96B5A4E0195EC5FF7DBD57BA0"/>
                </w:placeholder>
                <w:showingPlcHdr/>
              </w:sdtPr>
              <w:sdtEndPr/>
              <w:sdtContent>
                <w:r w:rsidR="00E30297" w:rsidRPr="004821EC">
                  <w:rPr>
                    <w:rStyle w:val="Platshllartext"/>
                    <w:lang w:val="sv-SE"/>
                  </w:rPr>
                  <w:t>Klicka eller tryck här för att ange text.</w:t>
                </w:r>
              </w:sdtContent>
            </w:sdt>
          </w:p>
          <w:p w14:paraId="5C05A1C2" w14:textId="77777777" w:rsidR="00E30297" w:rsidRPr="00E30297" w:rsidRDefault="00E30297" w:rsidP="00E30297">
            <w:pPr>
              <w:pStyle w:val="Blankettext"/>
            </w:pPr>
          </w:p>
        </w:tc>
        <w:tc>
          <w:tcPr>
            <w:tcW w:w="2079" w:type="dxa"/>
          </w:tcPr>
          <w:p w14:paraId="1B7A7E7E" w14:textId="77777777" w:rsidR="00E30297" w:rsidRDefault="00E30297" w:rsidP="00E30297">
            <w:pPr>
              <w:pStyle w:val="TableNormal"/>
              <w:jc w:val="both"/>
              <w:rPr>
                <w:rFonts w:asciiTheme="majorHAnsi" w:hAnsiTheme="majorHAnsi" w:cstheme="majorHAnsi"/>
                <w:sz w:val="16"/>
              </w:rPr>
            </w:pPr>
            <w:r w:rsidRPr="00F51C28">
              <w:rPr>
                <w:rFonts w:asciiTheme="majorHAnsi" w:hAnsiTheme="majorHAnsi" w:cstheme="majorHAnsi"/>
                <w:sz w:val="16"/>
              </w:rPr>
              <w:t>‘I declare compliance and that evidence is available to the competent authority for review.’</w:t>
            </w:r>
          </w:p>
          <w:p w14:paraId="45536870" w14:textId="77777777" w:rsidR="00E30297" w:rsidRDefault="00E30297" w:rsidP="00E30297">
            <w:pPr>
              <w:pStyle w:val="TableNormal"/>
              <w:jc w:val="both"/>
              <w:rPr>
                <w:rFonts w:asciiTheme="majorHAnsi" w:hAnsiTheme="majorHAnsi" w:cstheme="majorHAnsi"/>
                <w:sz w:val="16"/>
              </w:rPr>
            </w:pPr>
          </w:p>
          <w:sdt>
            <w:sdtPr>
              <w:rPr>
                <w:rFonts w:asciiTheme="majorHAnsi" w:hAnsiTheme="majorHAnsi" w:cstheme="majorHAnsi"/>
                <w:szCs w:val="16"/>
                <w:lang w:val="en-GB"/>
              </w:rPr>
              <w:alias w:val=" "/>
              <w:id w:val="2108851290"/>
              <w:placeholder>
                <w:docPart w:val="0FC172464C7547428D9C4EDAB7BDD1EF"/>
              </w:placeholder>
              <w14:checkbox>
                <w14:checked w14:val="0"/>
                <w14:checkedState w14:val="2612" w14:font="MS Gothic"/>
                <w14:uncheckedState w14:val="2610" w14:font="MS Gothic"/>
              </w14:checkbox>
            </w:sdtPr>
            <w:sdtEndPr/>
            <w:sdtContent>
              <w:p w14:paraId="5F1B8018" w14:textId="2BDA6129" w:rsidR="00E30297" w:rsidRDefault="00E30297" w:rsidP="00E30297">
                <w:pPr>
                  <w:pStyle w:val="Blankettext"/>
                  <w:rPr>
                    <w:lang w:val="en-GB"/>
                  </w:rPr>
                </w:pPr>
                <w:r>
                  <w:rPr>
                    <w:rFonts w:ascii="MS Gothic" w:eastAsia="MS Gothic" w:hAnsi="MS Gothic" w:cstheme="majorHAnsi" w:hint="eastAsia"/>
                    <w:szCs w:val="16"/>
                    <w:lang w:val="en-GB"/>
                  </w:rPr>
                  <w:t>☐</w:t>
                </w:r>
              </w:p>
            </w:sdtContent>
          </w:sdt>
        </w:tc>
      </w:tr>
      <w:tr w:rsidR="00E30297" w:rsidRPr="007659F9" w14:paraId="5DB84BB5" w14:textId="77777777" w:rsidTr="006E4281">
        <w:tc>
          <w:tcPr>
            <w:tcW w:w="1591" w:type="dxa"/>
            <w:vMerge/>
          </w:tcPr>
          <w:p w14:paraId="0D286B71" w14:textId="77777777" w:rsidR="00E30297" w:rsidRDefault="00E30297" w:rsidP="00E30297">
            <w:pPr>
              <w:pStyle w:val="Blankettext"/>
              <w:rPr>
                <w:lang w:val="en-GB"/>
              </w:rPr>
            </w:pPr>
          </w:p>
        </w:tc>
        <w:tc>
          <w:tcPr>
            <w:tcW w:w="1480" w:type="dxa"/>
            <w:vMerge/>
          </w:tcPr>
          <w:p w14:paraId="62AE96CE" w14:textId="77777777" w:rsidR="00E30297" w:rsidRDefault="00E30297" w:rsidP="00E30297">
            <w:pPr>
              <w:pStyle w:val="Blankettext"/>
              <w:rPr>
                <w:lang w:val="en-GB"/>
              </w:rPr>
            </w:pPr>
          </w:p>
        </w:tc>
        <w:tc>
          <w:tcPr>
            <w:tcW w:w="4699" w:type="dxa"/>
            <w:gridSpan w:val="2"/>
          </w:tcPr>
          <w:p w14:paraId="5EDC44FC" w14:textId="477D5B36" w:rsidR="00E30297" w:rsidRPr="00C12E1B" w:rsidRDefault="00E30297" w:rsidP="00E30297">
            <w:pPr>
              <w:pStyle w:val="Rubrik3"/>
              <w:outlineLvl w:val="2"/>
              <w:rPr>
                <w:b w:val="0"/>
                <w:lang w:val="en-GB"/>
              </w:rPr>
            </w:pPr>
            <w:r w:rsidRPr="00C12E1B">
              <w:rPr>
                <w:b w:val="0"/>
                <w:lang w:val="en-GB"/>
              </w:rPr>
              <w:t>upload updated information into the geo-awareness function, if such system is installed on the UAS, when required by the UAS geographical zone for the intended location of the operation;</w:t>
            </w:r>
          </w:p>
        </w:tc>
        <w:tc>
          <w:tcPr>
            <w:tcW w:w="5561" w:type="dxa"/>
            <w:gridSpan w:val="2"/>
          </w:tcPr>
          <w:p w14:paraId="15932418"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48DC7699" w14:textId="77777777" w:rsidR="00E30297" w:rsidRDefault="00E30297" w:rsidP="00E30297">
            <w:pPr>
              <w:pStyle w:val="TableNormal"/>
              <w:jc w:val="both"/>
              <w:rPr>
                <w:rFonts w:asciiTheme="majorHAnsi" w:hAnsiTheme="majorHAnsi" w:cstheme="majorHAnsi"/>
                <w:i/>
                <w:iCs/>
                <w:sz w:val="14"/>
                <w:szCs w:val="14"/>
                <w:lang w:val="en-GB"/>
              </w:rPr>
            </w:pPr>
          </w:p>
          <w:p w14:paraId="4CBEA92B" w14:textId="77777777" w:rsidR="00E30297" w:rsidRPr="004821EC" w:rsidRDefault="007D759C" w:rsidP="00E30297">
            <w:pPr>
              <w:pStyle w:val="TableNormal"/>
              <w:jc w:val="both"/>
              <w:rPr>
                <w:rFonts w:asciiTheme="majorHAnsi" w:hAnsiTheme="majorHAnsi" w:cstheme="majorHAnsi"/>
                <w:i/>
                <w:iCs/>
                <w:sz w:val="16"/>
                <w:szCs w:val="16"/>
                <w:lang w:val="sv-SE" w:eastAsia="sv-SE"/>
              </w:rPr>
            </w:pPr>
            <w:sdt>
              <w:sdtPr>
                <w:id w:val="-901443336"/>
                <w:placeholder>
                  <w:docPart w:val="E07BC8F364EE4C3BAA035776CB13BDA3"/>
                </w:placeholder>
                <w:showingPlcHdr/>
              </w:sdtPr>
              <w:sdtEndPr/>
              <w:sdtContent>
                <w:r w:rsidR="00E30297" w:rsidRPr="004821EC">
                  <w:rPr>
                    <w:rStyle w:val="Platshllartext"/>
                    <w:lang w:val="sv-SE"/>
                  </w:rPr>
                  <w:t>Klicka eller tryck här för att ange text.</w:t>
                </w:r>
              </w:sdtContent>
            </w:sdt>
          </w:p>
          <w:p w14:paraId="434F63D2" w14:textId="77777777" w:rsidR="00E30297" w:rsidRPr="00E30297" w:rsidRDefault="00E30297" w:rsidP="00E30297">
            <w:pPr>
              <w:pStyle w:val="Blankettext"/>
            </w:pPr>
          </w:p>
        </w:tc>
        <w:tc>
          <w:tcPr>
            <w:tcW w:w="2079" w:type="dxa"/>
          </w:tcPr>
          <w:p w14:paraId="1C027785" w14:textId="77777777" w:rsidR="00E30297" w:rsidRDefault="00E30297" w:rsidP="00E30297">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25AFD96C" w14:textId="77777777" w:rsidR="00E30297" w:rsidRDefault="00E30297" w:rsidP="00E30297">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258444844"/>
              <w:placeholder>
                <w:docPart w:val="D6FC0316C4CD45C898A7F67D141D43EA"/>
              </w:placeholder>
              <w14:checkbox>
                <w14:checked w14:val="0"/>
                <w14:checkedState w14:val="2612" w14:font="MS Gothic"/>
                <w14:uncheckedState w14:val="2610" w14:font="MS Gothic"/>
              </w14:checkbox>
            </w:sdtPr>
            <w:sdtEndPr/>
            <w:sdtContent>
              <w:p w14:paraId="6634CF3C"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7B534D2" w14:textId="77777777" w:rsidR="00E30297" w:rsidRDefault="00E30297" w:rsidP="00E30297">
            <w:pPr>
              <w:pStyle w:val="Blankettext"/>
              <w:rPr>
                <w:lang w:val="en-GB"/>
              </w:rPr>
            </w:pPr>
          </w:p>
        </w:tc>
      </w:tr>
      <w:tr w:rsidR="00E30297" w:rsidRPr="007659F9" w14:paraId="37D4A3E4" w14:textId="77777777" w:rsidTr="006E4281">
        <w:tc>
          <w:tcPr>
            <w:tcW w:w="1591" w:type="dxa"/>
            <w:vMerge/>
          </w:tcPr>
          <w:p w14:paraId="78CA51B5" w14:textId="77777777" w:rsidR="00E30297" w:rsidRDefault="00E30297" w:rsidP="00E30297">
            <w:pPr>
              <w:pStyle w:val="Blankettext"/>
              <w:rPr>
                <w:lang w:val="en-GB"/>
              </w:rPr>
            </w:pPr>
          </w:p>
        </w:tc>
        <w:tc>
          <w:tcPr>
            <w:tcW w:w="1480" w:type="dxa"/>
            <w:vMerge/>
          </w:tcPr>
          <w:p w14:paraId="04AD96B3" w14:textId="77777777" w:rsidR="00E30297" w:rsidRDefault="00E30297" w:rsidP="00E30297">
            <w:pPr>
              <w:pStyle w:val="Blankettext"/>
              <w:rPr>
                <w:lang w:val="en-GB"/>
              </w:rPr>
            </w:pPr>
          </w:p>
        </w:tc>
        <w:tc>
          <w:tcPr>
            <w:tcW w:w="4699" w:type="dxa"/>
            <w:gridSpan w:val="2"/>
          </w:tcPr>
          <w:p w14:paraId="127B13F1" w14:textId="4AE9365F" w:rsidR="00E30297" w:rsidRPr="00C12E1B" w:rsidRDefault="00E30297" w:rsidP="00E30297">
            <w:pPr>
              <w:pStyle w:val="Rubrik3"/>
              <w:outlineLvl w:val="2"/>
              <w:rPr>
                <w:b w:val="0"/>
                <w:lang w:val="en-GB"/>
              </w:rPr>
            </w:pPr>
            <w:r w:rsidRPr="00C12E1B">
              <w:rPr>
                <w:b w:val="0"/>
                <w:lang w:val="en-GB"/>
              </w:rPr>
              <w:t>ensure that before starting the operation, the controlled ground area is in place, effective, and compliant with the minimum distance that is defined in points 3.1 and 3.5 above and, when required, coordination with the appropriate authorities has been established;</w:t>
            </w:r>
          </w:p>
        </w:tc>
        <w:tc>
          <w:tcPr>
            <w:tcW w:w="5561" w:type="dxa"/>
            <w:gridSpan w:val="2"/>
          </w:tcPr>
          <w:p w14:paraId="132E8331"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7A6BBA8D" w14:textId="77777777" w:rsidR="00E30297" w:rsidRDefault="00E30297" w:rsidP="00E30297">
            <w:pPr>
              <w:pStyle w:val="TableNormal"/>
              <w:jc w:val="both"/>
              <w:rPr>
                <w:rFonts w:asciiTheme="majorHAnsi" w:hAnsiTheme="majorHAnsi" w:cstheme="majorHAnsi"/>
                <w:i/>
                <w:iCs/>
                <w:sz w:val="14"/>
                <w:szCs w:val="14"/>
                <w:lang w:val="en-GB"/>
              </w:rPr>
            </w:pPr>
          </w:p>
          <w:p w14:paraId="11E0A591" w14:textId="77777777" w:rsidR="00E30297" w:rsidRPr="004821EC" w:rsidRDefault="007D759C" w:rsidP="00E30297">
            <w:pPr>
              <w:pStyle w:val="TableNormal"/>
              <w:jc w:val="both"/>
              <w:rPr>
                <w:rFonts w:asciiTheme="majorHAnsi" w:hAnsiTheme="majorHAnsi" w:cstheme="majorHAnsi"/>
                <w:i/>
                <w:iCs/>
                <w:sz w:val="16"/>
                <w:szCs w:val="16"/>
                <w:lang w:val="sv-SE" w:eastAsia="sv-SE"/>
              </w:rPr>
            </w:pPr>
            <w:sdt>
              <w:sdtPr>
                <w:id w:val="1310436312"/>
                <w:placeholder>
                  <w:docPart w:val="C72C2097A3F0434C9F2FDE2021339F86"/>
                </w:placeholder>
                <w:showingPlcHdr/>
              </w:sdtPr>
              <w:sdtEndPr/>
              <w:sdtContent>
                <w:r w:rsidR="00E30297" w:rsidRPr="004821EC">
                  <w:rPr>
                    <w:rStyle w:val="Platshllartext"/>
                    <w:lang w:val="sv-SE"/>
                  </w:rPr>
                  <w:t>Klicka eller tryck här för att ange text.</w:t>
                </w:r>
              </w:sdtContent>
            </w:sdt>
          </w:p>
          <w:p w14:paraId="16B8BFE6" w14:textId="77777777" w:rsidR="00E30297" w:rsidRPr="00E30297" w:rsidRDefault="00E30297" w:rsidP="00E30297">
            <w:pPr>
              <w:pStyle w:val="Blankettext"/>
            </w:pPr>
          </w:p>
        </w:tc>
        <w:tc>
          <w:tcPr>
            <w:tcW w:w="2079" w:type="dxa"/>
          </w:tcPr>
          <w:p w14:paraId="35946789" w14:textId="77777777" w:rsidR="00E30297" w:rsidRDefault="00E30297" w:rsidP="00E30297">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1954C09F" w14:textId="77777777" w:rsidR="00E30297" w:rsidRDefault="00E30297" w:rsidP="00E30297">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665513316"/>
              <w:placeholder>
                <w:docPart w:val="6720CB6156904EACA457FF2880157D57"/>
              </w:placeholder>
              <w14:checkbox>
                <w14:checked w14:val="0"/>
                <w14:checkedState w14:val="2612" w14:font="MS Gothic"/>
                <w14:uncheckedState w14:val="2610" w14:font="MS Gothic"/>
              </w14:checkbox>
            </w:sdtPr>
            <w:sdtEndPr/>
            <w:sdtContent>
              <w:p w14:paraId="636E6309"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8A688A3" w14:textId="77777777" w:rsidR="00E30297" w:rsidRDefault="00E30297" w:rsidP="00E30297">
            <w:pPr>
              <w:pStyle w:val="Blankettext"/>
              <w:rPr>
                <w:lang w:val="en-GB"/>
              </w:rPr>
            </w:pPr>
          </w:p>
        </w:tc>
      </w:tr>
      <w:tr w:rsidR="00E30297" w:rsidRPr="00F64E1C" w14:paraId="77C196D7" w14:textId="77777777" w:rsidTr="006E4281">
        <w:tc>
          <w:tcPr>
            <w:tcW w:w="1591" w:type="dxa"/>
            <w:vMerge/>
          </w:tcPr>
          <w:p w14:paraId="6A348CE9" w14:textId="77777777" w:rsidR="00E30297" w:rsidRDefault="00E30297" w:rsidP="00E30297">
            <w:pPr>
              <w:pStyle w:val="Blankettext"/>
              <w:rPr>
                <w:lang w:val="en-GB"/>
              </w:rPr>
            </w:pPr>
          </w:p>
        </w:tc>
        <w:tc>
          <w:tcPr>
            <w:tcW w:w="1480" w:type="dxa"/>
            <w:vMerge/>
          </w:tcPr>
          <w:p w14:paraId="7D0EB7A2" w14:textId="77777777" w:rsidR="00E30297" w:rsidRDefault="00E30297" w:rsidP="00E30297">
            <w:pPr>
              <w:pStyle w:val="Blankettext"/>
              <w:rPr>
                <w:lang w:val="en-GB"/>
              </w:rPr>
            </w:pPr>
          </w:p>
        </w:tc>
        <w:tc>
          <w:tcPr>
            <w:tcW w:w="4699" w:type="dxa"/>
            <w:gridSpan w:val="2"/>
          </w:tcPr>
          <w:p w14:paraId="38A7BEC2" w14:textId="02D380B0" w:rsidR="00E30297" w:rsidRPr="00C12E1B" w:rsidRDefault="00E30297" w:rsidP="00E30297">
            <w:pPr>
              <w:pStyle w:val="Rubrik3"/>
              <w:outlineLvl w:val="2"/>
              <w:rPr>
                <w:b w:val="0"/>
                <w:lang w:val="en-GB"/>
              </w:rPr>
            </w:pPr>
            <w:r w:rsidRPr="00C12E1B">
              <w:rPr>
                <w:b w:val="0"/>
                <w:lang w:val="en-GB"/>
              </w:rPr>
              <w:t>ensure that before starting the operation, all persons that are present in the controlled ground area:</w:t>
            </w:r>
          </w:p>
        </w:tc>
        <w:tc>
          <w:tcPr>
            <w:tcW w:w="5561" w:type="dxa"/>
            <w:gridSpan w:val="2"/>
          </w:tcPr>
          <w:p w14:paraId="164DEA87" w14:textId="77777777" w:rsidR="00E30297" w:rsidRDefault="00E30297" w:rsidP="00E30297">
            <w:pPr>
              <w:pStyle w:val="Blankettext"/>
              <w:rPr>
                <w:lang w:val="en-GB"/>
              </w:rPr>
            </w:pPr>
          </w:p>
        </w:tc>
        <w:tc>
          <w:tcPr>
            <w:tcW w:w="2079" w:type="dxa"/>
          </w:tcPr>
          <w:p w14:paraId="462AEC8C" w14:textId="77777777" w:rsidR="00E30297" w:rsidRDefault="00E30297" w:rsidP="00E30297">
            <w:pPr>
              <w:pStyle w:val="Blankettext"/>
              <w:rPr>
                <w:lang w:val="en-GB"/>
              </w:rPr>
            </w:pPr>
          </w:p>
        </w:tc>
      </w:tr>
      <w:tr w:rsidR="00E30297" w:rsidRPr="007659F9" w14:paraId="00C528FB" w14:textId="77777777" w:rsidTr="006E4281">
        <w:tc>
          <w:tcPr>
            <w:tcW w:w="1591" w:type="dxa"/>
            <w:vMerge/>
          </w:tcPr>
          <w:p w14:paraId="0720C1F8" w14:textId="77777777" w:rsidR="00E30297" w:rsidRDefault="00E30297" w:rsidP="00E30297">
            <w:pPr>
              <w:pStyle w:val="Blankettext"/>
              <w:rPr>
                <w:lang w:val="en-GB"/>
              </w:rPr>
            </w:pPr>
          </w:p>
        </w:tc>
        <w:tc>
          <w:tcPr>
            <w:tcW w:w="1480" w:type="dxa"/>
            <w:vMerge/>
          </w:tcPr>
          <w:p w14:paraId="0EBE0C42" w14:textId="77777777" w:rsidR="00E30297" w:rsidRDefault="00E30297" w:rsidP="00E30297">
            <w:pPr>
              <w:pStyle w:val="Blankettext"/>
              <w:rPr>
                <w:lang w:val="en-GB"/>
              </w:rPr>
            </w:pPr>
          </w:p>
        </w:tc>
        <w:tc>
          <w:tcPr>
            <w:tcW w:w="4699" w:type="dxa"/>
            <w:gridSpan w:val="2"/>
          </w:tcPr>
          <w:p w14:paraId="2BE8E631" w14:textId="1D742894" w:rsidR="00E30297" w:rsidRPr="00C12E1B" w:rsidRDefault="00E30297" w:rsidP="00C12E1B">
            <w:pPr>
              <w:pStyle w:val="Rubrik3"/>
              <w:numPr>
                <w:ilvl w:val="0"/>
                <w:numId w:val="49"/>
              </w:numPr>
              <w:outlineLvl w:val="2"/>
              <w:rPr>
                <w:b w:val="0"/>
                <w:lang w:val="en-GB"/>
              </w:rPr>
            </w:pPr>
            <w:r w:rsidRPr="00C12E1B">
              <w:rPr>
                <w:b w:val="0"/>
                <w:lang w:val="en-GB"/>
              </w:rPr>
              <w:t>have been informed of the risks of the operation;</w:t>
            </w:r>
          </w:p>
        </w:tc>
        <w:tc>
          <w:tcPr>
            <w:tcW w:w="5561" w:type="dxa"/>
            <w:gridSpan w:val="2"/>
          </w:tcPr>
          <w:p w14:paraId="791999FB"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66352DBD" w14:textId="77777777" w:rsidR="00E30297" w:rsidRDefault="00E30297" w:rsidP="00E30297">
            <w:pPr>
              <w:pStyle w:val="TableNormal"/>
              <w:jc w:val="both"/>
              <w:rPr>
                <w:rFonts w:asciiTheme="majorHAnsi" w:hAnsiTheme="majorHAnsi" w:cstheme="majorHAnsi"/>
                <w:i/>
                <w:iCs/>
                <w:sz w:val="14"/>
                <w:szCs w:val="14"/>
                <w:lang w:val="en-GB"/>
              </w:rPr>
            </w:pPr>
          </w:p>
          <w:p w14:paraId="20D3B1B5" w14:textId="212899BB" w:rsidR="00E30297" w:rsidRPr="00E30297" w:rsidRDefault="007D759C" w:rsidP="00E30297">
            <w:pPr>
              <w:pStyle w:val="Blankettext"/>
            </w:pPr>
            <w:sdt>
              <w:sdtPr>
                <w:id w:val="2008703682"/>
                <w:placeholder>
                  <w:docPart w:val="9F418711406345F2B3A454D012F9A037"/>
                </w:placeholder>
                <w:showingPlcHdr/>
              </w:sdtPr>
              <w:sdtEndPr/>
              <w:sdtContent>
                <w:r w:rsidR="00E30297" w:rsidRPr="004821EC">
                  <w:rPr>
                    <w:rStyle w:val="Platshllartext"/>
                  </w:rPr>
                  <w:t>Klicka eller tryck här för att ange text.</w:t>
                </w:r>
              </w:sdtContent>
            </w:sdt>
          </w:p>
        </w:tc>
        <w:tc>
          <w:tcPr>
            <w:tcW w:w="2079" w:type="dxa"/>
          </w:tcPr>
          <w:p w14:paraId="14A7F736" w14:textId="77777777" w:rsidR="00E30297" w:rsidRDefault="00E30297" w:rsidP="00E30297">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0AC3A1F8" w14:textId="77777777" w:rsidR="00E30297" w:rsidRDefault="00E30297" w:rsidP="00E30297">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4794318"/>
              <w:placeholder>
                <w:docPart w:val="937F156D5AF64A3C81AA19FAE7BDA94D"/>
              </w:placeholder>
              <w14:checkbox>
                <w14:checked w14:val="0"/>
                <w14:checkedState w14:val="2612" w14:font="MS Gothic"/>
                <w14:uncheckedState w14:val="2610" w14:font="MS Gothic"/>
              </w14:checkbox>
            </w:sdtPr>
            <w:sdtEndPr/>
            <w:sdtContent>
              <w:p w14:paraId="0E296849"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455204D" w14:textId="77777777" w:rsidR="00E30297" w:rsidRDefault="00E30297" w:rsidP="00E30297">
            <w:pPr>
              <w:pStyle w:val="Blankettext"/>
              <w:rPr>
                <w:lang w:val="en-GB"/>
              </w:rPr>
            </w:pPr>
          </w:p>
        </w:tc>
      </w:tr>
      <w:tr w:rsidR="00E30297" w:rsidRPr="007659F9" w14:paraId="43553EB9" w14:textId="77777777" w:rsidTr="006E4281">
        <w:tc>
          <w:tcPr>
            <w:tcW w:w="1591" w:type="dxa"/>
            <w:vMerge/>
          </w:tcPr>
          <w:p w14:paraId="084086D3" w14:textId="77777777" w:rsidR="00E30297" w:rsidRDefault="00E30297" w:rsidP="00E30297">
            <w:pPr>
              <w:pStyle w:val="Blankettext"/>
              <w:rPr>
                <w:lang w:val="en-GB"/>
              </w:rPr>
            </w:pPr>
          </w:p>
        </w:tc>
        <w:tc>
          <w:tcPr>
            <w:tcW w:w="1480" w:type="dxa"/>
            <w:vMerge/>
          </w:tcPr>
          <w:p w14:paraId="2E80FD82" w14:textId="77777777" w:rsidR="00E30297" w:rsidRDefault="00E30297" w:rsidP="00E30297">
            <w:pPr>
              <w:pStyle w:val="Blankettext"/>
              <w:rPr>
                <w:lang w:val="en-GB"/>
              </w:rPr>
            </w:pPr>
          </w:p>
        </w:tc>
        <w:tc>
          <w:tcPr>
            <w:tcW w:w="4699" w:type="dxa"/>
            <w:gridSpan w:val="2"/>
          </w:tcPr>
          <w:p w14:paraId="258A2830" w14:textId="35C9D948" w:rsidR="00E30297" w:rsidRPr="00C12E1B" w:rsidRDefault="00E30297" w:rsidP="00C12E1B">
            <w:pPr>
              <w:pStyle w:val="Rubrik3"/>
              <w:numPr>
                <w:ilvl w:val="0"/>
                <w:numId w:val="49"/>
              </w:numPr>
              <w:outlineLvl w:val="2"/>
              <w:rPr>
                <w:b w:val="0"/>
                <w:lang w:val="en-GB"/>
              </w:rPr>
            </w:pPr>
            <w:r w:rsidRPr="00C12E1B">
              <w:rPr>
                <w:b w:val="0"/>
                <w:lang w:val="en-GB"/>
              </w:rPr>
              <w:t>have been briefed on or trained in, as appropriate, the safety precautions and measures that the UAS operator has established for their protection; and</w:t>
            </w:r>
          </w:p>
        </w:tc>
        <w:tc>
          <w:tcPr>
            <w:tcW w:w="5561" w:type="dxa"/>
            <w:gridSpan w:val="2"/>
          </w:tcPr>
          <w:p w14:paraId="197C4650"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4FA22F3F" w14:textId="77777777" w:rsidR="00E30297" w:rsidRDefault="00E30297" w:rsidP="00E30297">
            <w:pPr>
              <w:pStyle w:val="TableNormal"/>
              <w:jc w:val="both"/>
              <w:rPr>
                <w:rFonts w:asciiTheme="majorHAnsi" w:hAnsiTheme="majorHAnsi" w:cstheme="majorHAnsi"/>
                <w:i/>
                <w:iCs/>
                <w:sz w:val="14"/>
                <w:szCs w:val="14"/>
                <w:lang w:val="en-GB"/>
              </w:rPr>
            </w:pPr>
          </w:p>
          <w:p w14:paraId="4034899C" w14:textId="1BFB68F8" w:rsidR="00E30297" w:rsidRPr="00E30297" w:rsidRDefault="007D759C" w:rsidP="00E30297">
            <w:pPr>
              <w:pStyle w:val="Blankettext"/>
            </w:pPr>
            <w:sdt>
              <w:sdtPr>
                <w:id w:val="-1722349084"/>
                <w:placeholder>
                  <w:docPart w:val="A0717B8880B349578719197298CC47B2"/>
                </w:placeholder>
                <w:showingPlcHdr/>
              </w:sdtPr>
              <w:sdtEndPr/>
              <w:sdtContent>
                <w:r w:rsidR="00E30297" w:rsidRPr="004821EC">
                  <w:rPr>
                    <w:rStyle w:val="Platshllartext"/>
                  </w:rPr>
                  <w:t>Klicka eller tryck här för att ange text.</w:t>
                </w:r>
              </w:sdtContent>
            </w:sdt>
          </w:p>
        </w:tc>
        <w:tc>
          <w:tcPr>
            <w:tcW w:w="2079" w:type="dxa"/>
          </w:tcPr>
          <w:p w14:paraId="2B50E695" w14:textId="77777777" w:rsidR="00E30297" w:rsidRDefault="00E30297" w:rsidP="00E30297">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59AAAD22" w14:textId="77777777" w:rsidR="00E30297" w:rsidRDefault="00E30297" w:rsidP="00E30297">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229835662"/>
              <w:placeholder>
                <w:docPart w:val="8DA3F798038C4CA390E2A6953D4CDA5E"/>
              </w:placeholder>
              <w14:checkbox>
                <w14:checked w14:val="0"/>
                <w14:checkedState w14:val="2612" w14:font="MS Gothic"/>
                <w14:uncheckedState w14:val="2610" w14:font="MS Gothic"/>
              </w14:checkbox>
            </w:sdtPr>
            <w:sdtEndPr/>
            <w:sdtContent>
              <w:p w14:paraId="03C0C460"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A900D26" w14:textId="77777777" w:rsidR="00E30297" w:rsidRDefault="00E30297" w:rsidP="00E30297">
            <w:pPr>
              <w:pStyle w:val="Blankettext"/>
              <w:rPr>
                <w:lang w:val="en-GB"/>
              </w:rPr>
            </w:pPr>
          </w:p>
        </w:tc>
      </w:tr>
      <w:tr w:rsidR="00E30297" w:rsidRPr="007659F9" w14:paraId="7F9260E4" w14:textId="77777777" w:rsidTr="006E4281">
        <w:tc>
          <w:tcPr>
            <w:tcW w:w="1591" w:type="dxa"/>
            <w:vMerge/>
          </w:tcPr>
          <w:p w14:paraId="4AB87519" w14:textId="77777777" w:rsidR="00E30297" w:rsidRDefault="00E30297" w:rsidP="00E30297">
            <w:pPr>
              <w:pStyle w:val="Blankettext"/>
              <w:rPr>
                <w:lang w:val="en-GB"/>
              </w:rPr>
            </w:pPr>
          </w:p>
        </w:tc>
        <w:tc>
          <w:tcPr>
            <w:tcW w:w="1480" w:type="dxa"/>
            <w:vMerge/>
          </w:tcPr>
          <w:p w14:paraId="217127A3" w14:textId="77777777" w:rsidR="00E30297" w:rsidRDefault="00E30297" w:rsidP="00E30297">
            <w:pPr>
              <w:pStyle w:val="Blankettext"/>
              <w:rPr>
                <w:lang w:val="en-GB"/>
              </w:rPr>
            </w:pPr>
          </w:p>
        </w:tc>
        <w:tc>
          <w:tcPr>
            <w:tcW w:w="4699" w:type="dxa"/>
            <w:gridSpan w:val="2"/>
          </w:tcPr>
          <w:p w14:paraId="0D0A4CBE" w14:textId="4F4AAE6F" w:rsidR="00E30297" w:rsidRPr="00C12E1B" w:rsidRDefault="00E30297" w:rsidP="00C12E1B">
            <w:pPr>
              <w:pStyle w:val="Rubrik3"/>
              <w:numPr>
                <w:ilvl w:val="0"/>
                <w:numId w:val="49"/>
              </w:numPr>
              <w:outlineLvl w:val="2"/>
              <w:rPr>
                <w:b w:val="0"/>
                <w:lang w:val="en-GB"/>
              </w:rPr>
            </w:pPr>
            <w:r w:rsidRPr="00C12E1B">
              <w:rPr>
                <w:b w:val="0"/>
                <w:lang w:val="en-GB"/>
              </w:rPr>
              <w:t>have explicitly agreed to participate in the operation; and</w:t>
            </w:r>
          </w:p>
        </w:tc>
        <w:tc>
          <w:tcPr>
            <w:tcW w:w="5561" w:type="dxa"/>
            <w:gridSpan w:val="2"/>
          </w:tcPr>
          <w:p w14:paraId="6DAECFA0"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66600E28" w14:textId="77777777" w:rsidR="00E30297" w:rsidRDefault="00E30297" w:rsidP="00E30297">
            <w:pPr>
              <w:pStyle w:val="TableNormal"/>
              <w:jc w:val="both"/>
              <w:rPr>
                <w:rFonts w:asciiTheme="majorHAnsi" w:hAnsiTheme="majorHAnsi" w:cstheme="majorHAnsi"/>
                <w:i/>
                <w:iCs/>
                <w:sz w:val="14"/>
                <w:szCs w:val="14"/>
                <w:lang w:val="en-GB"/>
              </w:rPr>
            </w:pPr>
          </w:p>
          <w:p w14:paraId="5F2ED529" w14:textId="0E0BF711" w:rsidR="00E30297" w:rsidRPr="00E30297" w:rsidRDefault="007D759C" w:rsidP="00E30297">
            <w:pPr>
              <w:pStyle w:val="Blankettext"/>
            </w:pPr>
            <w:sdt>
              <w:sdtPr>
                <w:id w:val="1713298788"/>
                <w:placeholder>
                  <w:docPart w:val="E0F32F735B524235AC39EE021066518E"/>
                </w:placeholder>
                <w:showingPlcHdr/>
              </w:sdtPr>
              <w:sdtEndPr/>
              <w:sdtContent>
                <w:r w:rsidR="00E30297" w:rsidRPr="004821EC">
                  <w:rPr>
                    <w:rStyle w:val="Platshllartext"/>
                  </w:rPr>
                  <w:t>Klicka eller tryck här för att ange text.</w:t>
                </w:r>
              </w:sdtContent>
            </w:sdt>
          </w:p>
        </w:tc>
        <w:tc>
          <w:tcPr>
            <w:tcW w:w="2079" w:type="dxa"/>
          </w:tcPr>
          <w:p w14:paraId="10B8E1A5" w14:textId="77777777" w:rsidR="00E30297" w:rsidRDefault="00E30297" w:rsidP="00E30297">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1FB53EA7" w14:textId="77777777" w:rsidR="00E30297" w:rsidRDefault="00E30297" w:rsidP="00E30297">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373222696"/>
              <w:placeholder>
                <w:docPart w:val="BEC0E3D6635C48C299ED994857CC273F"/>
              </w:placeholder>
              <w14:checkbox>
                <w14:checked w14:val="0"/>
                <w14:checkedState w14:val="2612" w14:font="MS Gothic"/>
                <w14:uncheckedState w14:val="2610" w14:font="MS Gothic"/>
              </w14:checkbox>
            </w:sdtPr>
            <w:sdtEndPr/>
            <w:sdtContent>
              <w:p w14:paraId="07314521"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2B47251" w14:textId="77777777" w:rsidR="00E30297" w:rsidRDefault="00E30297" w:rsidP="00E30297">
            <w:pPr>
              <w:pStyle w:val="Blankettext"/>
              <w:rPr>
                <w:lang w:val="en-GB"/>
              </w:rPr>
            </w:pPr>
          </w:p>
        </w:tc>
      </w:tr>
      <w:tr w:rsidR="00E30297" w:rsidRPr="007659F9" w14:paraId="0040B85D" w14:textId="77777777" w:rsidTr="006E4281">
        <w:tc>
          <w:tcPr>
            <w:tcW w:w="1591" w:type="dxa"/>
            <w:vMerge/>
          </w:tcPr>
          <w:p w14:paraId="7BD04ABE" w14:textId="77777777" w:rsidR="00E30297" w:rsidRDefault="00E30297" w:rsidP="00E30297">
            <w:pPr>
              <w:pStyle w:val="Blankettext"/>
              <w:rPr>
                <w:lang w:val="en-GB"/>
              </w:rPr>
            </w:pPr>
          </w:p>
        </w:tc>
        <w:tc>
          <w:tcPr>
            <w:tcW w:w="1480" w:type="dxa"/>
            <w:vMerge/>
          </w:tcPr>
          <w:p w14:paraId="00D046B3" w14:textId="77777777" w:rsidR="00E30297" w:rsidRDefault="00E30297" w:rsidP="00E30297">
            <w:pPr>
              <w:pStyle w:val="Blankettext"/>
              <w:rPr>
                <w:lang w:val="en-GB"/>
              </w:rPr>
            </w:pPr>
          </w:p>
        </w:tc>
        <w:tc>
          <w:tcPr>
            <w:tcW w:w="4699" w:type="dxa"/>
            <w:gridSpan w:val="2"/>
          </w:tcPr>
          <w:p w14:paraId="5134F540" w14:textId="7AA61D08" w:rsidR="00E30297" w:rsidRPr="00C12E1B" w:rsidRDefault="00E30297" w:rsidP="00E30297">
            <w:pPr>
              <w:pStyle w:val="Rubrik3"/>
              <w:outlineLvl w:val="2"/>
              <w:rPr>
                <w:b w:val="0"/>
                <w:lang w:val="en-GB"/>
              </w:rPr>
            </w:pPr>
            <w:r w:rsidRPr="00C12E1B">
              <w:rPr>
                <w:b w:val="0"/>
                <w:lang w:val="en-GB"/>
              </w:rPr>
              <w:t>designate for each flight a remote pilot with adequate competency and other personnel in charge of duties essential to the UAS operation if needed;</w:t>
            </w:r>
          </w:p>
        </w:tc>
        <w:tc>
          <w:tcPr>
            <w:tcW w:w="5561" w:type="dxa"/>
            <w:gridSpan w:val="2"/>
          </w:tcPr>
          <w:p w14:paraId="407D8AD8" w14:textId="77777777" w:rsidR="00FB722B" w:rsidRDefault="00FB722B" w:rsidP="00FB722B">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62D846DD" w14:textId="4769CA2A" w:rsidR="00E30297" w:rsidRDefault="00E30297" w:rsidP="00E30297">
            <w:pPr>
              <w:pStyle w:val="TableNormal"/>
              <w:jc w:val="both"/>
              <w:rPr>
                <w:rFonts w:asciiTheme="majorHAnsi" w:hAnsiTheme="majorHAnsi" w:cstheme="majorHAnsi"/>
                <w:i/>
                <w:iCs/>
                <w:sz w:val="14"/>
                <w:szCs w:val="14"/>
                <w:lang w:val="en-GB"/>
              </w:rPr>
            </w:pPr>
          </w:p>
          <w:p w14:paraId="1E237530" w14:textId="77777777" w:rsidR="00E30297" w:rsidRDefault="00E30297" w:rsidP="00E30297">
            <w:pPr>
              <w:pStyle w:val="TableNormal"/>
              <w:jc w:val="both"/>
              <w:rPr>
                <w:rFonts w:asciiTheme="majorHAnsi" w:hAnsiTheme="majorHAnsi" w:cstheme="majorHAnsi"/>
                <w:i/>
                <w:iCs/>
                <w:sz w:val="14"/>
                <w:szCs w:val="14"/>
                <w:lang w:val="en-GB"/>
              </w:rPr>
            </w:pPr>
          </w:p>
          <w:p w14:paraId="77B1893D" w14:textId="5153714D" w:rsidR="00E30297" w:rsidRPr="00E30297" w:rsidRDefault="007D759C" w:rsidP="00E30297">
            <w:pPr>
              <w:pStyle w:val="Blankettext"/>
            </w:pPr>
            <w:sdt>
              <w:sdtPr>
                <w:id w:val="-836606314"/>
                <w:placeholder>
                  <w:docPart w:val="685DDA6B59E6471B9F7E778E3395CD5F"/>
                </w:placeholder>
                <w:showingPlcHdr/>
              </w:sdtPr>
              <w:sdtEndPr/>
              <w:sdtContent>
                <w:r w:rsidR="00E30297" w:rsidRPr="004821EC">
                  <w:rPr>
                    <w:rStyle w:val="Platshllartext"/>
                  </w:rPr>
                  <w:t>Klicka eller tryck här för att ange text.</w:t>
                </w:r>
              </w:sdtContent>
            </w:sdt>
          </w:p>
        </w:tc>
        <w:tc>
          <w:tcPr>
            <w:tcW w:w="2079" w:type="dxa"/>
          </w:tcPr>
          <w:p w14:paraId="5EAA3F13" w14:textId="77777777" w:rsidR="00E30297" w:rsidRDefault="00E30297" w:rsidP="00E30297">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4442A810" w14:textId="77777777" w:rsidR="00E30297" w:rsidRDefault="00E30297" w:rsidP="00E30297">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447552020"/>
              <w:placeholder>
                <w:docPart w:val="6D5E0EFE189548699F14A8F3BA2F7374"/>
              </w:placeholder>
              <w14:checkbox>
                <w14:checked w14:val="0"/>
                <w14:checkedState w14:val="2612" w14:font="MS Gothic"/>
                <w14:uncheckedState w14:val="2610" w14:font="MS Gothic"/>
              </w14:checkbox>
            </w:sdtPr>
            <w:sdtEndPr/>
            <w:sdtContent>
              <w:p w14:paraId="4C363C0A"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0EAF187" w14:textId="77777777" w:rsidR="00E30297" w:rsidRDefault="00E30297" w:rsidP="00E30297">
            <w:pPr>
              <w:pStyle w:val="Blankettext"/>
              <w:rPr>
                <w:lang w:val="en-GB"/>
              </w:rPr>
            </w:pPr>
          </w:p>
        </w:tc>
      </w:tr>
      <w:tr w:rsidR="00E30297" w:rsidRPr="007659F9" w14:paraId="3E11B4BB" w14:textId="77777777" w:rsidTr="006E4281">
        <w:tc>
          <w:tcPr>
            <w:tcW w:w="1591" w:type="dxa"/>
            <w:vMerge/>
          </w:tcPr>
          <w:p w14:paraId="3657E83F" w14:textId="77777777" w:rsidR="00E30297" w:rsidRDefault="00E30297" w:rsidP="00E30297">
            <w:pPr>
              <w:pStyle w:val="Blankettext"/>
              <w:rPr>
                <w:lang w:val="en-GB"/>
              </w:rPr>
            </w:pPr>
          </w:p>
        </w:tc>
        <w:tc>
          <w:tcPr>
            <w:tcW w:w="1480" w:type="dxa"/>
            <w:vMerge/>
          </w:tcPr>
          <w:p w14:paraId="657580E4" w14:textId="77777777" w:rsidR="00E30297" w:rsidRDefault="00E30297" w:rsidP="00E30297">
            <w:pPr>
              <w:pStyle w:val="Blankettext"/>
              <w:rPr>
                <w:lang w:val="en-GB"/>
              </w:rPr>
            </w:pPr>
          </w:p>
        </w:tc>
        <w:tc>
          <w:tcPr>
            <w:tcW w:w="4699" w:type="dxa"/>
            <w:gridSpan w:val="2"/>
          </w:tcPr>
          <w:p w14:paraId="078062D4" w14:textId="77777777" w:rsidR="00E30297" w:rsidRPr="00C12E1B" w:rsidRDefault="00E30297" w:rsidP="00E30297">
            <w:pPr>
              <w:pStyle w:val="Rubrik3"/>
              <w:outlineLvl w:val="2"/>
              <w:rPr>
                <w:b w:val="0"/>
                <w:lang w:val="en-GB"/>
              </w:rPr>
            </w:pPr>
            <w:r w:rsidRPr="00C12E1B">
              <w:rPr>
                <w:b w:val="0"/>
                <w:lang w:val="en-GB"/>
              </w:rPr>
              <w:t>in case the operation takes place in a controlled airspace, as part of the procedures that are contained in the OM (point 4.1.1 above), include the description of the following:</w:t>
            </w:r>
          </w:p>
          <w:p w14:paraId="5FFF02D8" w14:textId="77777777" w:rsidR="00E30297" w:rsidRPr="00C12E1B" w:rsidRDefault="00E30297" w:rsidP="00E30297">
            <w:pPr>
              <w:pStyle w:val="Rubrik3"/>
              <w:numPr>
                <w:ilvl w:val="0"/>
                <w:numId w:val="43"/>
              </w:numPr>
              <w:outlineLvl w:val="2"/>
              <w:rPr>
                <w:b w:val="0"/>
                <w:lang w:val="en-GB"/>
              </w:rPr>
            </w:pPr>
            <w:r w:rsidRPr="00C12E1B">
              <w:rPr>
                <w:rFonts w:cstheme="majorHAnsi"/>
                <w:b w:val="0"/>
                <w:lang w:val="en-GB"/>
              </w:rPr>
              <w:t>the method and means of communication with the authority or entity responsible for the management of the airspace during the entire period of operation;</w:t>
            </w:r>
          </w:p>
          <w:p w14:paraId="67DE9A05" w14:textId="6A3074D5" w:rsidR="00E30297" w:rsidRPr="00C12E1B" w:rsidRDefault="00E30297" w:rsidP="00E30297">
            <w:pPr>
              <w:pStyle w:val="Rubrik3"/>
              <w:numPr>
                <w:ilvl w:val="0"/>
                <w:numId w:val="43"/>
              </w:numPr>
              <w:outlineLvl w:val="2"/>
              <w:rPr>
                <w:b w:val="0"/>
                <w:lang w:val="en-GB"/>
              </w:rPr>
            </w:pPr>
            <w:r w:rsidRPr="00C12E1B">
              <w:rPr>
                <w:rFonts w:cstheme="majorHAnsi"/>
                <w:b w:val="0"/>
                <w:lang w:val="en-GB"/>
              </w:rPr>
              <w:t>the member(s) of personnel in charge of duties essential to the UA operation, who are responsible for establishing that communication;</w:t>
            </w:r>
          </w:p>
        </w:tc>
        <w:tc>
          <w:tcPr>
            <w:tcW w:w="5561" w:type="dxa"/>
            <w:gridSpan w:val="2"/>
          </w:tcPr>
          <w:p w14:paraId="63106E15" w14:textId="77777777" w:rsidR="00FB722B" w:rsidRDefault="00FB722B" w:rsidP="00FB722B">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43449924" w14:textId="77777777" w:rsidR="00E30297" w:rsidRDefault="00E30297" w:rsidP="00E30297">
            <w:pPr>
              <w:pStyle w:val="TableNormal"/>
              <w:jc w:val="both"/>
              <w:rPr>
                <w:rFonts w:asciiTheme="majorHAnsi" w:hAnsiTheme="majorHAnsi" w:cstheme="majorHAnsi"/>
                <w:i/>
                <w:iCs/>
                <w:sz w:val="14"/>
                <w:szCs w:val="14"/>
                <w:lang w:val="en-GB"/>
              </w:rPr>
            </w:pPr>
          </w:p>
          <w:p w14:paraId="61C7A0EF" w14:textId="39B3E168" w:rsidR="00E30297" w:rsidRPr="00E30297" w:rsidRDefault="007D759C" w:rsidP="00E30297">
            <w:pPr>
              <w:pStyle w:val="Blankettext"/>
            </w:pPr>
            <w:sdt>
              <w:sdtPr>
                <w:id w:val="-517922995"/>
                <w:placeholder>
                  <w:docPart w:val="0C0DE57AB3BC4288BFBD0A100DEDF467"/>
                </w:placeholder>
                <w:showingPlcHdr/>
              </w:sdtPr>
              <w:sdtEndPr/>
              <w:sdtContent>
                <w:r w:rsidR="00E30297" w:rsidRPr="004821EC">
                  <w:rPr>
                    <w:rStyle w:val="Platshllartext"/>
                  </w:rPr>
                  <w:t>Klicka eller tryck här för att ange text.</w:t>
                </w:r>
              </w:sdtContent>
            </w:sdt>
          </w:p>
        </w:tc>
        <w:tc>
          <w:tcPr>
            <w:tcW w:w="2079" w:type="dxa"/>
          </w:tcPr>
          <w:p w14:paraId="5242A5DE" w14:textId="77777777" w:rsidR="00E30297" w:rsidRDefault="00E30297" w:rsidP="00E30297">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61E214E1" w14:textId="77777777" w:rsidR="00E30297" w:rsidRDefault="00E30297" w:rsidP="00E30297">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522679539"/>
              <w:placeholder>
                <w:docPart w:val="5AAE8DCC80294D828B34CCCB695661C0"/>
              </w:placeholder>
              <w14:checkbox>
                <w14:checked w14:val="0"/>
                <w14:checkedState w14:val="2612" w14:font="MS Gothic"/>
                <w14:uncheckedState w14:val="2610" w14:font="MS Gothic"/>
              </w14:checkbox>
            </w:sdtPr>
            <w:sdtEndPr/>
            <w:sdtContent>
              <w:p w14:paraId="3947F6C5"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275D8FA" w14:textId="77777777" w:rsidR="00E30297" w:rsidRDefault="00E30297" w:rsidP="00E30297">
            <w:pPr>
              <w:pStyle w:val="Blankettext"/>
              <w:rPr>
                <w:lang w:val="en-GB"/>
              </w:rPr>
            </w:pPr>
          </w:p>
        </w:tc>
      </w:tr>
      <w:tr w:rsidR="006E4281" w:rsidRPr="006E4281" w14:paraId="209D13CB" w14:textId="77777777" w:rsidTr="006E4281">
        <w:tc>
          <w:tcPr>
            <w:tcW w:w="1591" w:type="dxa"/>
          </w:tcPr>
          <w:p w14:paraId="394C161F" w14:textId="363EDFFF" w:rsidR="006E4281" w:rsidRDefault="006E4281" w:rsidP="006E4281">
            <w:pPr>
              <w:pStyle w:val="Blankettext"/>
              <w:rPr>
                <w:lang w:val="en-GB"/>
              </w:rPr>
            </w:pPr>
          </w:p>
        </w:tc>
        <w:tc>
          <w:tcPr>
            <w:tcW w:w="1480" w:type="dxa"/>
          </w:tcPr>
          <w:p w14:paraId="36F98053" w14:textId="77777777" w:rsidR="006E4281" w:rsidRDefault="006E4281" w:rsidP="006E4281">
            <w:pPr>
              <w:pStyle w:val="Blankettext"/>
              <w:rPr>
                <w:lang w:val="en-GB"/>
              </w:rPr>
            </w:pPr>
          </w:p>
        </w:tc>
        <w:tc>
          <w:tcPr>
            <w:tcW w:w="4699" w:type="dxa"/>
            <w:gridSpan w:val="2"/>
          </w:tcPr>
          <w:p w14:paraId="1CBCBA8F" w14:textId="2FBC370F" w:rsidR="006E4281" w:rsidRPr="006E4281" w:rsidRDefault="006E4281" w:rsidP="006E4281">
            <w:pPr>
              <w:pStyle w:val="Rubrik3"/>
              <w:outlineLvl w:val="2"/>
              <w:rPr>
                <w:b w:val="0"/>
                <w:lang w:val="en-GB"/>
              </w:rPr>
            </w:pPr>
            <w:r w:rsidRPr="006E4281">
              <w:rPr>
                <w:b w:val="0"/>
                <w:lang w:val="en-GB"/>
              </w:rPr>
              <w:t>ensure that the UAS operation effectively uses and supports the efficient use of the radio spectrum in order to avoid harmful interference;</w:t>
            </w:r>
          </w:p>
        </w:tc>
        <w:tc>
          <w:tcPr>
            <w:tcW w:w="5561" w:type="dxa"/>
            <w:gridSpan w:val="2"/>
          </w:tcPr>
          <w:p w14:paraId="64987CEF" w14:textId="77777777" w:rsidR="00FB722B" w:rsidRDefault="00FB722B" w:rsidP="00FB722B">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41D67BC3" w14:textId="77777777" w:rsidR="006E4281" w:rsidRDefault="006E4281" w:rsidP="006E4281">
            <w:pPr>
              <w:pStyle w:val="TableNormal"/>
              <w:jc w:val="both"/>
              <w:rPr>
                <w:rFonts w:asciiTheme="majorHAnsi" w:hAnsiTheme="majorHAnsi" w:cstheme="majorHAnsi"/>
                <w:i/>
                <w:iCs/>
                <w:sz w:val="14"/>
                <w:szCs w:val="14"/>
                <w:lang w:val="en-GB"/>
              </w:rPr>
            </w:pPr>
          </w:p>
          <w:p w14:paraId="0F4DC197" w14:textId="5C56C859" w:rsidR="006E4281" w:rsidRPr="006E4281" w:rsidRDefault="007D759C" w:rsidP="006E4281">
            <w:pPr>
              <w:pStyle w:val="TableNormal"/>
              <w:jc w:val="both"/>
              <w:rPr>
                <w:rFonts w:asciiTheme="majorHAnsi" w:hAnsiTheme="majorHAnsi" w:cstheme="majorHAnsi"/>
                <w:i/>
                <w:iCs/>
                <w:sz w:val="14"/>
                <w:szCs w:val="14"/>
                <w:lang w:val="sv-SE"/>
              </w:rPr>
            </w:pPr>
            <w:sdt>
              <w:sdtPr>
                <w:id w:val="-332925294"/>
                <w:placeholder>
                  <w:docPart w:val="399C162E45894981B5E6EFA9CF8F2E15"/>
                </w:placeholder>
                <w:showingPlcHdr/>
              </w:sdtPr>
              <w:sdtEndPr/>
              <w:sdtContent>
                <w:r w:rsidR="006E4281" w:rsidRPr="006E4281">
                  <w:rPr>
                    <w:rStyle w:val="Platshllartext"/>
                    <w:lang w:val="sv-SE"/>
                  </w:rPr>
                  <w:t>Klicka eller tryck här för att ange text.</w:t>
                </w:r>
              </w:sdtContent>
            </w:sdt>
          </w:p>
        </w:tc>
        <w:tc>
          <w:tcPr>
            <w:tcW w:w="2079" w:type="dxa"/>
          </w:tcPr>
          <w:p w14:paraId="11DE4CF4" w14:textId="77777777" w:rsidR="006E4281" w:rsidRDefault="006E4281" w:rsidP="006E4281">
            <w:pPr>
              <w:pStyle w:val="TableNormal"/>
              <w:jc w:val="both"/>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 and that supporting evidence is included in the OM.’</w:t>
            </w:r>
          </w:p>
          <w:p w14:paraId="183AE51F" w14:textId="77777777" w:rsidR="006E4281" w:rsidRDefault="006E4281" w:rsidP="006E4281">
            <w:pPr>
              <w:pStyle w:val="TableNormal"/>
              <w:jc w:val="both"/>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176652697"/>
              <w:placeholder>
                <w:docPart w:val="088F02AB6DD741E884FB5593CFFD0A8A"/>
              </w:placeholder>
              <w14:checkbox>
                <w14:checked w14:val="0"/>
                <w14:checkedState w14:val="2612" w14:font="MS Gothic"/>
                <w14:uncheckedState w14:val="2610" w14:font="MS Gothic"/>
              </w14:checkbox>
            </w:sdtPr>
            <w:sdtEndPr/>
            <w:sdtContent>
              <w:p w14:paraId="26748FF1" w14:textId="77777777" w:rsidR="006E4281" w:rsidRDefault="006E4281" w:rsidP="006E4281">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50875D4" w14:textId="283FE4F2" w:rsidR="006E4281" w:rsidRPr="00931302" w:rsidRDefault="006E4281" w:rsidP="006E4281">
            <w:pPr>
              <w:pStyle w:val="TableNormal"/>
              <w:jc w:val="both"/>
              <w:rPr>
                <w:rFonts w:asciiTheme="majorHAnsi" w:hAnsiTheme="majorHAnsi" w:cstheme="majorHAnsi"/>
                <w:sz w:val="16"/>
                <w:szCs w:val="16"/>
                <w:lang w:val="en-GB"/>
              </w:rPr>
            </w:pPr>
          </w:p>
        </w:tc>
      </w:tr>
      <w:tr w:rsidR="006E4281" w:rsidRPr="006E4281" w14:paraId="6AEC0095" w14:textId="77777777" w:rsidTr="006E4281">
        <w:tc>
          <w:tcPr>
            <w:tcW w:w="1591" w:type="dxa"/>
          </w:tcPr>
          <w:p w14:paraId="7A657F23" w14:textId="016DC115" w:rsidR="006E4281" w:rsidRDefault="006E4281" w:rsidP="006E4281">
            <w:pPr>
              <w:pStyle w:val="Blankettext"/>
              <w:rPr>
                <w:lang w:val="en-GB"/>
              </w:rPr>
            </w:pPr>
          </w:p>
        </w:tc>
        <w:tc>
          <w:tcPr>
            <w:tcW w:w="1480" w:type="dxa"/>
          </w:tcPr>
          <w:p w14:paraId="22CB672A" w14:textId="77777777" w:rsidR="006E4281" w:rsidRDefault="006E4281" w:rsidP="006E4281">
            <w:pPr>
              <w:pStyle w:val="Blankettext"/>
              <w:rPr>
                <w:lang w:val="en-GB"/>
              </w:rPr>
            </w:pPr>
          </w:p>
        </w:tc>
        <w:tc>
          <w:tcPr>
            <w:tcW w:w="4699" w:type="dxa"/>
            <w:gridSpan w:val="2"/>
          </w:tcPr>
          <w:p w14:paraId="70417D10" w14:textId="77FD8A11" w:rsidR="006E4281" w:rsidRPr="006E4281" w:rsidRDefault="006E4281" w:rsidP="006E4281">
            <w:pPr>
              <w:pStyle w:val="Rubrik3"/>
              <w:outlineLvl w:val="2"/>
              <w:rPr>
                <w:b w:val="0"/>
                <w:lang w:val="en-GB"/>
              </w:rPr>
            </w:pPr>
            <w:r w:rsidRPr="006E4281">
              <w:rPr>
                <w:b w:val="0"/>
                <w:lang w:val="en-GB"/>
              </w:rPr>
              <w:t>keep for a minimum of 3 years and maintain up to date a record of the information on UAS operations, including any unusual technical or operational occurrences and other data as required by the declaration or by the operational authorisation.</w:t>
            </w:r>
          </w:p>
        </w:tc>
        <w:tc>
          <w:tcPr>
            <w:tcW w:w="5561" w:type="dxa"/>
            <w:gridSpan w:val="2"/>
          </w:tcPr>
          <w:p w14:paraId="16240004" w14:textId="77777777" w:rsidR="00FB722B" w:rsidRDefault="00FB722B" w:rsidP="00FB722B">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include a reference to the relevant chapter/section of the OM.</w:t>
            </w:r>
          </w:p>
          <w:p w14:paraId="6A53A788" w14:textId="77777777" w:rsidR="006E4281" w:rsidRDefault="006E4281" w:rsidP="006E4281">
            <w:pPr>
              <w:pStyle w:val="TableNormal"/>
              <w:jc w:val="both"/>
              <w:rPr>
                <w:rFonts w:asciiTheme="majorHAnsi" w:hAnsiTheme="majorHAnsi" w:cstheme="majorHAnsi"/>
                <w:i/>
                <w:iCs/>
                <w:sz w:val="14"/>
                <w:szCs w:val="14"/>
                <w:lang w:val="en-GB"/>
              </w:rPr>
            </w:pPr>
          </w:p>
          <w:p w14:paraId="1B67C19B" w14:textId="264EE99E" w:rsidR="006E4281" w:rsidRPr="006E4281" w:rsidRDefault="007D759C" w:rsidP="006E4281">
            <w:pPr>
              <w:pStyle w:val="TableNormal"/>
              <w:jc w:val="both"/>
              <w:rPr>
                <w:rFonts w:asciiTheme="majorHAnsi" w:hAnsiTheme="majorHAnsi" w:cstheme="majorHAnsi"/>
                <w:i/>
                <w:iCs/>
                <w:sz w:val="14"/>
                <w:szCs w:val="14"/>
                <w:lang w:val="sv-SE"/>
              </w:rPr>
            </w:pPr>
            <w:sdt>
              <w:sdtPr>
                <w:id w:val="-1105958256"/>
                <w:placeholder>
                  <w:docPart w:val="2DA7D9F2C1FF45B88E16C1CF0340B8D4"/>
                </w:placeholder>
                <w:showingPlcHdr/>
              </w:sdtPr>
              <w:sdtEndPr/>
              <w:sdtContent>
                <w:r w:rsidR="006E4281" w:rsidRPr="006E4281">
                  <w:rPr>
                    <w:rStyle w:val="Platshllartext"/>
                    <w:lang w:val="sv-SE"/>
                  </w:rPr>
                  <w:t>Klicka eller tryck här för att ange text.</w:t>
                </w:r>
              </w:sdtContent>
            </w:sdt>
          </w:p>
        </w:tc>
        <w:tc>
          <w:tcPr>
            <w:tcW w:w="2079" w:type="dxa"/>
          </w:tcPr>
          <w:p w14:paraId="0EDB3741" w14:textId="27EF78F9" w:rsidR="006E4281" w:rsidRDefault="00FB722B" w:rsidP="006E4281">
            <w:pPr>
              <w:pStyle w:val="TableNormal"/>
              <w:jc w:val="both"/>
              <w:rPr>
                <w:rFonts w:asciiTheme="majorHAnsi" w:hAnsiTheme="majorHAnsi" w:cstheme="majorHAnsi"/>
                <w:sz w:val="16"/>
                <w:szCs w:val="16"/>
                <w:lang w:val="en-GB"/>
              </w:rPr>
            </w:pPr>
            <w:r w:rsidRPr="00FB722B">
              <w:rPr>
                <w:rFonts w:asciiTheme="majorHAnsi" w:hAnsiTheme="majorHAnsi" w:cstheme="majorHAnsi"/>
                <w:sz w:val="16"/>
                <w:szCs w:val="16"/>
                <w:lang w:val="en-GB"/>
              </w:rPr>
              <w:t>I declare compliance and that recordkeeping data is available to the competent authority.’</w:t>
            </w:r>
          </w:p>
          <w:sdt>
            <w:sdtPr>
              <w:rPr>
                <w:rFonts w:asciiTheme="majorHAnsi" w:hAnsiTheme="majorHAnsi" w:cstheme="majorHAnsi"/>
                <w:sz w:val="24"/>
                <w:szCs w:val="16"/>
                <w:lang w:val="en-GB"/>
              </w:rPr>
              <w:alias w:val=" "/>
              <w:id w:val="1835033238"/>
              <w:placeholder>
                <w:docPart w:val="9C734B38CC4D4C5EA50EE1E93E5BC6C3"/>
              </w:placeholder>
              <w14:checkbox>
                <w14:checked w14:val="0"/>
                <w14:checkedState w14:val="2612" w14:font="MS Gothic"/>
                <w14:uncheckedState w14:val="2610" w14:font="MS Gothic"/>
              </w14:checkbox>
            </w:sdtPr>
            <w:sdtEndPr/>
            <w:sdtContent>
              <w:p w14:paraId="0AE361AE" w14:textId="77777777" w:rsidR="006E4281" w:rsidRDefault="006E4281" w:rsidP="006E4281">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67B1545" w14:textId="0F77C92F" w:rsidR="006E4281" w:rsidRDefault="006E4281" w:rsidP="006E4281">
            <w:pPr>
              <w:pStyle w:val="TableNormal"/>
              <w:jc w:val="both"/>
              <w:rPr>
                <w:rFonts w:asciiTheme="majorHAnsi" w:hAnsiTheme="majorHAnsi" w:cstheme="majorHAnsi"/>
                <w:sz w:val="16"/>
                <w:szCs w:val="16"/>
                <w:lang w:val="en-GB"/>
              </w:rPr>
            </w:pPr>
          </w:p>
        </w:tc>
      </w:tr>
      <w:tr w:rsidR="00E30297" w:rsidRPr="007659F9" w14:paraId="71DF0E92" w14:textId="77777777" w:rsidTr="006E4281">
        <w:tc>
          <w:tcPr>
            <w:tcW w:w="1591" w:type="dxa"/>
            <w:vMerge w:val="restart"/>
          </w:tcPr>
          <w:p w14:paraId="23500F1A" w14:textId="2449D563" w:rsidR="00E30297" w:rsidRDefault="00E30297" w:rsidP="00E30297">
            <w:pPr>
              <w:pStyle w:val="Blankettext"/>
              <w:rPr>
                <w:lang w:val="en-GB"/>
              </w:rPr>
            </w:pPr>
            <w:r w:rsidRPr="00E1417E">
              <w:rPr>
                <w:rFonts w:asciiTheme="majorHAnsi" w:hAnsiTheme="majorHAnsi" w:cstheme="majorHAnsi"/>
              </w:rPr>
              <w:t>UAS maintenance</w:t>
            </w:r>
          </w:p>
        </w:tc>
        <w:tc>
          <w:tcPr>
            <w:tcW w:w="1480" w:type="dxa"/>
            <w:vMerge w:val="restart"/>
          </w:tcPr>
          <w:p w14:paraId="51600AF2" w14:textId="3F8BFAED" w:rsidR="00E30297" w:rsidRDefault="00E30297" w:rsidP="00E30297">
            <w:pPr>
              <w:pStyle w:val="Blankettext"/>
              <w:rPr>
                <w:lang w:val="en-GB"/>
              </w:rPr>
            </w:pPr>
            <w:r w:rsidRPr="00E1417E">
              <w:rPr>
                <w:rFonts w:asciiTheme="majorHAnsi" w:hAnsiTheme="majorHAnsi" w:cstheme="majorHAnsi"/>
              </w:rPr>
              <w:t>Self-declaration</w:t>
            </w:r>
          </w:p>
        </w:tc>
        <w:tc>
          <w:tcPr>
            <w:tcW w:w="4699" w:type="dxa"/>
            <w:gridSpan w:val="2"/>
          </w:tcPr>
          <w:p w14:paraId="6C90D016" w14:textId="0DA8D8C2" w:rsidR="00E30297" w:rsidRDefault="00E30297" w:rsidP="00E30297">
            <w:pPr>
              <w:pStyle w:val="Rubrik2"/>
              <w:outlineLvl w:val="1"/>
              <w:rPr>
                <w:lang w:val="en-GB"/>
              </w:rPr>
            </w:pPr>
            <w:r w:rsidRPr="00E1417E">
              <w:t>The UAS operator should:</w:t>
            </w:r>
          </w:p>
        </w:tc>
        <w:tc>
          <w:tcPr>
            <w:tcW w:w="5561" w:type="dxa"/>
            <w:gridSpan w:val="2"/>
          </w:tcPr>
          <w:p w14:paraId="0A8BC498" w14:textId="77777777" w:rsidR="00E30297" w:rsidRDefault="00E30297" w:rsidP="00E30297">
            <w:pPr>
              <w:pStyle w:val="Blankettext"/>
              <w:rPr>
                <w:lang w:val="en-GB"/>
              </w:rPr>
            </w:pPr>
          </w:p>
        </w:tc>
        <w:tc>
          <w:tcPr>
            <w:tcW w:w="2079" w:type="dxa"/>
          </w:tcPr>
          <w:p w14:paraId="2F01C493" w14:textId="77777777" w:rsidR="00E30297" w:rsidRDefault="00E30297" w:rsidP="00E30297">
            <w:pPr>
              <w:pStyle w:val="Blankettext"/>
              <w:rPr>
                <w:lang w:val="en-GB"/>
              </w:rPr>
            </w:pPr>
          </w:p>
        </w:tc>
      </w:tr>
      <w:tr w:rsidR="00E30297" w:rsidRPr="007659F9" w14:paraId="1750BC86" w14:textId="77777777" w:rsidTr="006E4281">
        <w:tc>
          <w:tcPr>
            <w:tcW w:w="1591" w:type="dxa"/>
            <w:vMerge/>
          </w:tcPr>
          <w:p w14:paraId="3847B467" w14:textId="77777777" w:rsidR="00E30297" w:rsidRDefault="00E30297" w:rsidP="00E30297">
            <w:pPr>
              <w:pStyle w:val="Blankettext"/>
              <w:rPr>
                <w:lang w:val="en-GB"/>
              </w:rPr>
            </w:pPr>
          </w:p>
        </w:tc>
        <w:tc>
          <w:tcPr>
            <w:tcW w:w="1480" w:type="dxa"/>
            <w:vMerge/>
          </w:tcPr>
          <w:p w14:paraId="31E09E6C" w14:textId="77777777" w:rsidR="00E30297" w:rsidRDefault="00E30297" w:rsidP="00E30297">
            <w:pPr>
              <w:pStyle w:val="Blankettext"/>
              <w:rPr>
                <w:lang w:val="en-GB"/>
              </w:rPr>
            </w:pPr>
          </w:p>
        </w:tc>
        <w:tc>
          <w:tcPr>
            <w:tcW w:w="4699" w:type="dxa"/>
            <w:gridSpan w:val="2"/>
          </w:tcPr>
          <w:p w14:paraId="112A6842" w14:textId="143FEEDF" w:rsidR="00E30297" w:rsidRPr="006E4281" w:rsidRDefault="00E30297" w:rsidP="00E30297">
            <w:pPr>
              <w:pStyle w:val="Rubrik3"/>
              <w:outlineLvl w:val="2"/>
              <w:rPr>
                <w:b w:val="0"/>
                <w:lang w:val="en-GB"/>
              </w:rPr>
            </w:pPr>
            <w:r w:rsidRPr="006E4281">
              <w:rPr>
                <w:b w:val="0"/>
                <w:lang w:val="en-GB"/>
              </w:rPr>
              <w:t>ensure that the UAS maintenance instructions that are defined by the UAS operator are included in the OM and cover at least the UAS manufacturer’s instructions and requirements when applicable; and</w:t>
            </w:r>
          </w:p>
        </w:tc>
        <w:tc>
          <w:tcPr>
            <w:tcW w:w="5561" w:type="dxa"/>
            <w:gridSpan w:val="2"/>
          </w:tcPr>
          <w:p w14:paraId="3FC9047E" w14:textId="77777777" w:rsidR="00E30297" w:rsidRPr="00D57E03" w:rsidRDefault="00E30297" w:rsidP="00E3029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1DBE2101" w14:textId="77777777" w:rsidR="00E30297" w:rsidRPr="00D57E03" w:rsidRDefault="00E30297" w:rsidP="00E30297">
            <w:pPr>
              <w:pStyle w:val="TableNormal"/>
              <w:jc w:val="both"/>
              <w:rPr>
                <w:rFonts w:asciiTheme="majorHAnsi" w:hAnsiTheme="majorHAnsi" w:cstheme="majorHAnsi"/>
                <w:i/>
                <w:iCs/>
                <w:sz w:val="16"/>
                <w:szCs w:val="16"/>
                <w:lang w:val="en-GB"/>
              </w:rPr>
            </w:pPr>
          </w:p>
          <w:p w14:paraId="22EE6958" w14:textId="2204E4ED" w:rsidR="00E30297" w:rsidRPr="00E30297" w:rsidRDefault="007D759C" w:rsidP="00E30297">
            <w:pPr>
              <w:pStyle w:val="Blankettext"/>
            </w:pPr>
            <w:sdt>
              <w:sdtPr>
                <w:id w:val="-619460184"/>
                <w:placeholder>
                  <w:docPart w:val="DC61477DB99D4BA6A102E0B71CFF300D"/>
                </w:placeholder>
                <w:showingPlcHdr/>
              </w:sdtPr>
              <w:sdtEndPr/>
              <w:sdtContent>
                <w:r w:rsidR="00E30297" w:rsidRPr="004821EC">
                  <w:rPr>
                    <w:rStyle w:val="Platshllartext"/>
                  </w:rPr>
                  <w:t>Klicka eller tryck här för att ange text.</w:t>
                </w:r>
              </w:sdtContent>
            </w:sdt>
            <w:r w:rsidR="00E30297" w:rsidRPr="00641DBD">
              <w:rPr>
                <w:rFonts w:asciiTheme="majorHAnsi" w:hAnsiTheme="majorHAnsi" w:cstheme="majorHAnsi"/>
                <w:i/>
                <w:iCs/>
                <w:sz w:val="16"/>
                <w:szCs w:val="16"/>
              </w:rPr>
              <w:t xml:space="preserve"> </w:t>
            </w:r>
          </w:p>
        </w:tc>
        <w:tc>
          <w:tcPr>
            <w:tcW w:w="2079" w:type="dxa"/>
          </w:tcPr>
          <w:p w14:paraId="06530BA3" w14:textId="77777777" w:rsidR="00E30297" w:rsidRDefault="00E30297" w:rsidP="00E3029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AF20D09" w14:textId="77777777" w:rsidR="00E30297" w:rsidRDefault="00E30297" w:rsidP="00E3029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585603955"/>
              <w:placeholder>
                <w:docPart w:val="CAA5910C0F0647CC8108D7F4AE0AF932"/>
              </w:placeholder>
              <w14:checkbox>
                <w14:checked w14:val="0"/>
                <w14:checkedState w14:val="2612" w14:font="MS Gothic"/>
                <w14:uncheckedState w14:val="2610" w14:font="MS Gothic"/>
              </w14:checkbox>
            </w:sdtPr>
            <w:sdtEndPr/>
            <w:sdtContent>
              <w:p w14:paraId="72EADB2C"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F4C25BE" w14:textId="77777777" w:rsidR="00E30297" w:rsidRDefault="00E30297" w:rsidP="00E30297">
            <w:pPr>
              <w:pStyle w:val="Blankettext"/>
              <w:rPr>
                <w:lang w:val="en-GB"/>
              </w:rPr>
            </w:pPr>
          </w:p>
        </w:tc>
      </w:tr>
      <w:tr w:rsidR="00E30297" w:rsidRPr="007659F9" w14:paraId="40B8CC2F" w14:textId="77777777" w:rsidTr="006E4281">
        <w:tc>
          <w:tcPr>
            <w:tcW w:w="1591" w:type="dxa"/>
            <w:vMerge/>
          </w:tcPr>
          <w:p w14:paraId="35F0FBA7" w14:textId="77777777" w:rsidR="00E30297" w:rsidRDefault="00E30297" w:rsidP="00E30297">
            <w:pPr>
              <w:pStyle w:val="Blankettext"/>
              <w:rPr>
                <w:lang w:val="en-GB"/>
              </w:rPr>
            </w:pPr>
          </w:p>
        </w:tc>
        <w:tc>
          <w:tcPr>
            <w:tcW w:w="1480" w:type="dxa"/>
            <w:vMerge/>
          </w:tcPr>
          <w:p w14:paraId="78F31473" w14:textId="77777777" w:rsidR="00E30297" w:rsidRDefault="00E30297" w:rsidP="00E30297">
            <w:pPr>
              <w:pStyle w:val="Blankettext"/>
              <w:rPr>
                <w:lang w:val="en-GB"/>
              </w:rPr>
            </w:pPr>
          </w:p>
        </w:tc>
        <w:tc>
          <w:tcPr>
            <w:tcW w:w="4699" w:type="dxa"/>
            <w:gridSpan w:val="2"/>
          </w:tcPr>
          <w:p w14:paraId="2064775D" w14:textId="0BC283F4" w:rsidR="00E30297" w:rsidRPr="006E4281" w:rsidRDefault="00E30297" w:rsidP="00E30297">
            <w:pPr>
              <w:pStyle w:val="Rubrik3"/>
              <w:outlineLvl w:val="2"/>
              <w:rPr>
                <w:b w:val="0"/>
                <w:lang w:val="en-GB"/>
              </w:rPr>
            </w:pPr>
            <w:r w:rsidRPr="006E4281">
              <w:rPr>
                <w:b w:val="0"/>
                <w:lang w:val="en-GB"/>
              </w:rPr>
              <w:t>ensure that the maintenance staff follow the UAS maintenance instructions when performing maintenance;</w:t>
            </w:r>
          </w:p>
        </w:tc>
        <w:tc>
          <w:tcPr>
            <w:tcW w:w="5561" w:type="dxa"/>
            <w:gridSpan w:val="2"/>
          </w:tcPr>
          <w:p w14:paraId="0C3B8729" w14:textId="77777777" w:rsidR="00E30297" w:rsidRPr="00D57E03" w:rsidRDefault="00E30297" w:rsidP="00E3029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62BCE398" w14:textId="77777777" w:rsidR="00E30297" w:rsidRPr="00D57E03" w:rsidRDefault="00E30297" w:rsidP="00E30297">
            <w:pPr>
              <w:pStyle w:val="TableNormal"/>
              <w:jc w:val="both"/>
              <w:rPr>
                <w:rFonts w:asciiTheme="majorHAnsi" w:hAnsiTheme="majorHAnsi" w:cstheme="majorHAnsi"/>
                <w:i/>
                <w:iCs/>
                <w:sz w:val="16"/>
                <w:szCs w:val="16"/>
                <w:lang w:val="en-GB"/>
              </w:rPr>
            </w:pPr>
          </w:p>
          <w:p w14:paraId="494400BA" w14:textId="037424CD" w:rsidR="00E30297" w:rsidRPr="00E30297" w:rsidRDefault="007D759C" w:rsidP="00E30297">
            <w:pPr>
              <w:pStyle w:val="Blankettext"/>
            </w:pPr>
            <w:sdt>
              <w:sdtPr>
                <w:id w:val="-662777938"/>
                <w:placeholder>
                  <w:docPart w:val="5638E5C26AA44EB2B283267E9299BCC7"/>
                </w:placeholder>
                <w:showingPlcHdr/>
              </w:sdtPr>
              <w:sdtEndPr/>
              <w:sdtContent>
                <w:r w:rsidR="00E30297" w:rsidRPr="004821EC">
                  <w:rPr>
                    <w:rStyle w:val="Platshllartext"/>
                  </w:rPr>
                  <w:t>Klicka eller tryck här för att ange text.</w:t>
                </w:r>
              </w:sdtContent>
            </w:sdt>
            <w:r w:rsidR="00E30297" w:rsidRPr="00641DBD">
              <w:rPr>
                <w:rFonts w:asciiTheme="majorHAnsi" w:hAnsiTheme="majorHAnsi" w:cstheme="majorHAnsi"/>
                <w:i/>
                <w:iCs/>
                <w:sz w:val="16"/>
                <w:szCs w:val="16"/>
              </w:rPr>
              <w:t xml:space="preserve"> </w:t>
            </w:r>
          </w:p>
        </w:tc>
        <w:tc>
          <w:tcPr>
            <w:tcW w:w="2079" w:type="dxa"/>
          </w:tcPr>
          <w:p w14:paraId="05482BF9" w14:textId="77777777" w:rsidR="00E30297" w:rsidRDefault="00E30297" w:rsidP="00E3029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CCB9C90" w14:textId="77777777" w:rsidR="00E30297" w:rsidRDefault="00E30297" w:rsidP="00E3029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335449665"/>
              <w:placeholder>
                <w:docPart w:val="3B2FDBA6C75343B9881D5B6C155B71FD"/>
              </w:placeholder>
              <w14:checkbox>
                <w14:checked w14:val="0"/>
                <w14:checkedState w14:val="2612" w14:font="MS Gothic"/>
                <w14:uncheckedState w14:val="2610" w14:font="MS Gothic"/>
              </w14:checkbox>
            </w:sdtPr>
            <w:sdtEndPr/>
            <w:sdtContent>
              <w:p w14:paraId="6A42277D"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0DCC685" w14:textId="77777777" w:rsidR="00E30297" w:rsidRDefault="00E30297" w:rsidP="00E30297">
            <w:pPr>
              <w:pStyle w:val="Blankettext"/>
              <w:rPr>
                <w:lang w:val="en-GB"/>
              </w:rPr>
            </w:pPr>
          </w:p>
        </w:tc>
      </w:tr>
      <w:tr w:rsidR="00E30297" w:rsidRPr="007659F9" w14:paraId="317A87A4" w14:textId="77777777" w:rsidTr="006E4281">
        <w:tc>
          <w:tcPr>
            <w:tcW w:w="1591" w:type="dxa"/>
            <w:vMerge/>
          </w:tcPr>
          <w:p w14:paraId="5D9638B8" w14:textId="77777777" w:rsidR="00E30297" w:rsidRDefault="00E30297" w:rsidP="00E30297">
            <w:pPr>
              <w:pStyle w:val="Blankettext"/>
              <w:rPr>
                <w:lang w:val="en-GB"/>
              </w:rPr>
            </w:pPr>
          </w:p>
        </w:tc>
        <w:tc>
          <w:tcPr>
            <w:tcW w:w="1480" w:type="dxa"/>
            <w:vMerge/>
          </w:tcPr>
          <w:p w14:paraId="670AC6EE" w14:textId="77777777" w:rsidR="00E30297" w:rsidRDefault="00E30297" w:rsidP="00E30297">
            <w:pPr>
              <w:pStyle w:val="Blankettext"/>
              <w:rPr>
                <w:lang w:val="en-GB"/>
              </w:rPr>
            </w:pPr>
          </w:p>
        </w:tc>
        <w:tc>
          <w:tcPr>
            <w:tcW w:w="4699" w:type="dxa"/>
            <w:gridSpan w:val="2"/>
          </w:tcPr>
          <w:p w14:paraId="237E7B5E" w14:textId="52D614BB" w:rsidR="00E30297" w:rsidRPr="006E4281" w:rsidRDefault="00E30297" w:rsidP="00E30297">
            <w:pPr>
              <w:pStyle w:val="Rubrik3"/>
              <w:outlineLvl w:val="2"/>
              <w:rPr>
                <w:b w:val="0"/>
                <w:lang w:val="en-GB"/>
              </w:rPr>
            </w:pPr>
            <w:r w:rsidRPr="006E4281">
              <w:rPr>
                <w:b w:val="0"/>
                <w:lang w:val="en-GB"/>
              </w:rPr>
              <w:t>keep for a minimum of 3 years and maintain up to date a record of the maintenance activities conducted on the UAS;</w:t>
            </w:r>
          </w:p>
        </w:tc>
        <w:tc>
          <w:tcPr>
            <w:tcW w:w="5561" w:type="dxa"/>
            <w:gridSpan w:val="2"/>
          </w:tcPr>
          <w:p w14:paraId="7AD497EA" w14:textId="77777777" w:rsidR="00E30297" w:rsidRPr="00D57E03" w:rsidRDefault="00E30297" w:rsidP="00E3029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48D4E6F7" w14:textId="77777777" w:rsidR="00E30297" w:rsidRPr="00D57E03" w:rsidRDefault="00E30297" w:rsidP="00E30297">
            <w:pPr>
              <w:pStyle w:val="TableNormal"/>
              <w:jc w:val="both"/>
              <w:rPr>
                <w:rFonts w:asciiTheme="majorHAnsi" w:hAnsiTheme="majorHAnsi" w:cstheme="majorHAnsi"/>
                <w:i/>
                <w:iCs/>
                <w:sz w:val="16"/>
                <w:szCs w:val="16"/>
                <w:lang w:val="en-GB"/>
              </w:rPr>
            </w:pPr>
          </w:p>
          <w:p w14:paraId="464F95FF" w14:textId="2AAD7CCE" w:rsidR="00E30297" w:rsidRPr="00E30297" w:rsidRDefault="007D759C" w:rsidP="00E30297">
            <w:pPr>
              <w:pStyle w:val="Blankettext"/>
            </w:pPr>
            <w:sdt>
              <w:sdtPr>
                <w:id w:val="596528763"/>
                <w:placeholder>
                  <w:docPart w:val="FD4A3BA8D9F946BCADC079693184D6B8"/>
                </w:placeholder>
                <w:showingPlcHdr/>
              </w:sdtPr>
              <w:sdtEndPr/>
              <w:sdtContent>
                <w:r w:rsidR="00E30297" w:rsidRPr="004821EC">
                  <w:rPr>
                    <w:rStyle w:val="Platshllartext"/>
                  </w:rPr>
                  <w:t>Klicka eller tryck här för att ange text.</w:t>
                </w:r>
              </w:sdtContent>
            </w:sdt>
            <w:r w:rsidR="00E30297" w:rsidRPr="00641DBD">
              <w:rPr>
                <w:rFonts w:asciiTheme="majorHAnsi" w:hAnsiTheme="majorHAnsi" w:cstheme="majorHAnsi"/>
                <w:i/>
                <w:iCs/>
                <w:sz w:val="16"/>
                <w:szCs w:val="16"/>
              </w:rPr>
              <w:t xml:space="preserve"> </w:t>
            </w:r>
          </w:p>
        </w:tc>
        <w:tc>
          <w:tcPr>
            <w:tcW w:w="2079" w:type="dxa"/>
          </w:tcPr>
          <w:p w14:paraId="0DA7CD08" w14:textId="77777777" w:rsidR="00E30297" w:rsidRDefault="00E30297" w:rsidP="00E3029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9716AC5" w14:textId="77777777" w:rsidR="00E30297" w:rsidRDefault="00E30297" w:rsidP="00E3029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540792211"/>
              <w:placeholder>
                <w:docPart w:val="0E5C3067D363491FA3D0F12C70202A42"/>
              </w:placeholder>
              <w14:checkbox>
                <w14:checked w14:val="0"/>
                <w14:checkedState w14:val="2612" w14:font="MS Gothic"/>
                <w14:uncheckedState w14:val="2610" w14:font="MS Gothic"/>
              </w14:checkbox>
            </w:sdtPr>
            <w:sdtEndPr/>
            <w:sdtContent>
              <w:p w14:paraId="0F19F09F"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63A3119" w14:textId="77777777" w:rsidR="00E30297" w:rsidRDefault="00E30297" w:rsidP="00E30297">
            <w:pPr>
              <w:pStyle w:val="Blankettext"/>
              <w:rPr>
                <w:lang w:val="en-GB"/>
              </w:rPr>
            </w:pPr>
          </w:p>
        </w:tc>
      </w:tr>
      <w:tr w:rsidR="00E30297" w:rsidRPr="007659F9" w14:paraId="7BA57012" w14:textId="77777777" w:rsidTr="006E4281">
        <w:tc>
          <w:tcPr>
            <w:tcW w:w="1591" w:type="dxa"/>
            <w:vMerge/>
          </w:tcPr>
          <w:p w14:paraId="307AA942" w14:textId="77777777" w:rsidR="00E30297" w:rsidRDefault="00E30297" w:rsidP="00E30297">
            <w:pPr>
              <w:pStyle w:val="Blankettext"/>
              <w:rPr>
                <w:lang w:val="en-GB"/>
              </w:rPr>
            </w:pPr>
          </w:p>
        </w:tc>
        <w:tc>
          <w:tcPr>
            <w:tcW w:w="1480" w:type="dxa"/>
            <w:vMerge/>
          </w:tcPr>
          <w:p w14:paraId="6CBC104E" w14:textId="77777777" w:rsidR="00E30297" w:rsidRDefault="00E30297" w:rsidP="00E30297">
            <w:pPr>
              <w:pStyle w:val="Blankettext"/>
              <w:rPr>
                <w:lang w:val="en-GB"/>
              </w:rPr>
            </w:pPr>
          </w:p>
        </w:tc>
        <w:tc>
          <w:tcPr>
            <w:tcW w:w="4699" w:type="dxa"/>
            <w:gridSpan w:val="2"/>
          </w:tcPr>
          <w:p w14:paraId="05CA7D8C" w14:textId="1DD85583" w:rsidR="00E30297" w:rsidRPr="006E4281" w:rsidRDefault="00E30297" w:rsidP="00E30297">
            <w:pPr>
              <w:pStyle w:val="Rubrik3"/>
              <w:outlineLvl w:val="2"/>
              <w:rPr>
                <w:b w:val="0"/>
                <w:lang w:val="en-GB"/>
              </w:rPr>
            </w:pPr>
            <w:r w:rsidRPr="006E4281">
              <w:rPr>
                <w:b w:val="0"/>
                <w:lang w:val="en-GB"/>
              </w:rPr>
              <w:t>establish and maintain up to date a list of the maintenance staff employed by the operator to carry out maintenance activities;</w:t>
            </w:r>
          </w:p>
        </w:tc>
        <w:tc>
          <w:tcPr>
            <w:tcW w:w="5561" w:type="dxa"/>
            <w:gridSpan w:val="2"/>
          </w:tcPr>
          <w:p w14:paraId="6A0ACB77" w14:textId="77777777" w:rsidR="00E30297" w:rsidRPr="00D57E03" w:rsidRDefault="00E30297" w:rsidP="00E3029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B2C8705" w14:textId="77777777" w:rsidR="00E30297" w:rsidRPr="00D57E03" w:rsidRDefault="00E30297" w:rsidP="00E30297">
            <w:pPr>
              <w:pStyle w:val="TableNormal"/>
              <w:jc w:val="both"/>
              <w:rPr>
                <w:rFonts w:asciiTheme="majorHAnsi" w:hAnsiTheme="majorHAnsi" w:cstheme="majorHAnsi"/>
                <w:i/>
                <w:iCs/>
                <w:sz w:val="16"/>
                <w:szCs w:val="16"/>
                <w:lang w:val="en-GB"/>
              </w:rPr>
            </w:pPr>
          </w:p>
          <w:p w14:paraId="443F050D" w14:textId="3644AF25" w:rsidR="00E30297" w:rsidRPr="00E30297" w:rsidRDefault="007D759C" w:rsidP="00E30297">
            <w:pPr>
              <w:pStyle w:val="Blankettext"/>
            </w:pPr>
            <w:sdt>
              <w:sdtPr>
                <w:id w:val="177781934"/>
                <w:placeholder>
                  <w:docPart w:val="B8380E1FF39741C6A8FCAEBBFC38B407"/>
                </w:placeholder>
                <w:showingPlcHdr/>
              </w:sdtPr>
              <w:sdtEndPr/>
              <w:sdtContent>
                <w:r w:rsidR="00E30297" w:rsidRPr="004821EC">
                  <w:rPr>
                    <w:rStyle w:val="Platshllartext"/>
                  </w:rPr>
                  <w:t>Klicka eller tryck här för att ange text.</w:t>
                </w:r>
              </w:sdtContent>
            </w:sdt>
            <w:r w:rsidR="00E30297" w:rsidRPr="00641DBD">
              <w:rPr>
                <w:rFonts w:asciiTheme="majorHAnsi" w:hAnsiTheme="majorHAnsi" w:cstheme="majorHAnsi"/>
                <w:i/>
                <w:iCs/>
                <w:sz w:val="16"/>
                <w:szCs w:val="16"/>
              </w:rPr>
              <w:t xml:space="preserve"> </w:t>
            </w:r>
          </w:p>
        </w:tc>
        <w:tc>
          <w:tcPr>
            <w:tcW w:w="2079" w:type="dxa"/>
          </w:tcPr>
          <w:p w14:paraId="78F0B246" w14:textId="77777777" w:rsidR="00E30297" w:rsidRDefault="00E30297" w:rsidP="00E3029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4F4186C" w14:textId="77777777" w:rsidR="00E30297" w:rsidRDefault="00E30297" w:rsidP="00E3029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255125659"/>
              <w:placeholder>
                <w:docPart w:val="7EF699DA409048F3B3CA7524920660D1"/>
              </w:placeholder>
              <w14:checkbox>
                <w14:checked w14:val="0"/>
                <w14:checkedState w14:val="2612" w14:font="MS Gothic"/>
                <w14:uncheckedState w14:val="2610" w14:font="MS Gothic"/>
              </w14:checkbox>
            </w:sdtPr>
            <w:sdtEndPr/>
            <w:sdtContent>
              <w:p w14:paraId="6359BDC6"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0B1AF78" w14:textId="77777777" w:rsidR="00E30297" w:rsidRDefault="00E30297" w:rsidP="00E30297">
            <w:pPr>
              <w:pStyle w:val="Blankettext"/>
              <w:rPr>
                <w:lang w:val="en-GB"/>
              </w:rPr>
            </w:pPr>
          </w:p>
        </w:tc>
      </w:tr>
      <w:tr w:rsidR="00E30297" w:rsidRPr="00F64E1C" w14:paraId="605039B6" w14:textId="77777777" w:rsidTr="006E4281">
        <w:tc>
          <w:tcPr>
            <w:tcW w:w="1591" w:type="dxa"/>
            <w:vMerge/>
          </w:tcPr>
          <w:p w14:paraId="47B71BF5" w14:textId="77777777" w:rsidR="00E30297" w:rsidRDefault="00E30297" w:rsidP="00E30297">
            <w:pPr>
              <w:pStyle w:val="Blankettext"/>
              <w:rPr>
                <w:lang w:val="en-GB"/>
              </w:rPr>
            </w:pPr>
          </w:p>
        </w:tc>
        <w:tc>
          <w:tcPr>
            <w:tcW w:w="1480" w:type="dxa"/>
            <w:vMerge/>
          </w:tcPr>
          <w:p w14:paraId="56B86BC1" w14:textId="77777777" w:rsidR="00E30297" w:rsidRDefault="00E30297" w:rsidP="00E30297">
            <w:pPr>
              <w:pStyle w:val="Blankettext"/>
              <w:rPr>
                <w:lang w:val="en-GB"/>
              </w:rPr>
            </w:pPr>
          </w:p>
        </w:tc>
        <w:tc>
          <w:tcPr>
            <w:tcW w:w="4699" w:type="dxa"/>
            <w:gridSpan w:val="2"/>
          </w:tcPr>
          <w:p w14:paraId="7C0ABE93" w14:textId="28CC9BB7" w:rsidR="00E30297" w:rsidRPr="006E4281" w:rsidRDefault="00E30297" w:rsidP="00E30297">
            <w:pPr>
              <w:pStyle w:val="Rubrik3"/>
              <w:outlineLvl w:val="2"/>
              <w:rPr>
                <w:b w:val="0"/>
                <w:lang w:val="en-GB"/>
              </w:rPr>
            </w:pPr>
            <w:r w:rsidRPr="006E4281">
              <w:rPr>
                <w:b w:val="0"/>
                <w:lang w:val="en-GB"/>
              </w:rPr>
              <w:t>comply with point UAS.SPEC.100, if the UAS uses certified equipment.</w:t>
            </w:r>
          </w:p>
        </w:tc>
        <w:tc>
          <w:tcPr>
            <w:tcW w:w="5561" w:type="dxa"/>
            <w:gridSpan w:val="2"/>
          </w:tcPr>
          <w:p w14:paraId="60B02859" w14:textId="77777777" w:rsidR="00E30297" w:rsidRDefault="00E30297" w:rsidP="00E30297">
            <w:pPr>
              <w:pStyle w:val="TableNormal"/>
              <w:jc w:val="both"/>
              <w:rPr>
                <w:rFonts w:asciiTheme="majorHAnsi" w:hAnsiTheme="majorHAnsi" w:cstheme="majorHAnsi"/>
                <w:i/>
                <w:iCs/>
                <w:sz w:val="16"/>
              </w:rPr>
            </w:pPr>
            <w:r w:rsidRPr="00362691">
              <w:rPr>
                <w:rFonts w:asciiTheme="majorHAnsi" w:hAnsiTheme="majorHAnsi" w:cstheme="majorHAnsi"/>
                <w:i/>
                <w:iCs/>
                <w:sz w:val="16"/>
              </w:rPr>
              <w:t>Please include a reference to the relevant chapter/section of the OM or n/a.</w:t>
            </w:r>
          </w:p>
          <w:p w14:paraId="6108BA44" w14:textId="77777777" w:rsidR="00E30297" w:rsidRDefault="00E30297" w:rsidP="00E30297">
            <w:pPr>
              <w:pStyle w:val="TableNormal"/>
              <w:jc w:val="both"/>
              <w:rPr>
                <w:rFonts w:asciiTheme="majorHAnsi" w:hAnsiTheme="majorHAnsi" w:cstheme="majorHAnsi"/>
                <w:i/>
                <w:iCs/>
                <w:sz w:val="16"/>
              </w:rPr>
            </w:pPr>
          </w:p>
          <w:p w14:paraId="433E0A15" w14:textId="26DEBE09" w:rsidR="00E30297" w:rsidRPr="00E30297" w:rsidRDefault="007D759C" w:rsidP="00E30297">
            <w:pPr>
              <w:pStyle w:val="Blankettext"/>
            </w:pPr>
            <w:sdt>
              <w:sdtPr>
                <w:id w:val="638307400"/>
                <w:placeholder>
                  <w:docPart w:val="9EF8B3AB54664C16BEB3977C53E65BC2"/>
                </w:placeholder>
                <w:showingPlcHdr/>
              </w:sdtPr>
              <w:sdtEndPr/>
              <w:sdtContent>
                <w:r w:rsidR="00E30297" w:rsidRPr="004821EC">
                  <w:rPr>
                    <w:rStyle w:val="Platshllartext"/>
                  </w:rPr>
                  <w:t>Klicka eller tryck här för att ange text.</w:t>
                </w:r>
              </w:sdtContent>
            </w:sdt>
          </w:p>
        </w:tc>
        <w:tc>
          <w:tcPr>
            <w:tcW w:w="2079" w:type="dxa"/>
          </w:tcPr>
          <w:p w14:paraId="5833C6DC" w14:textId="77777777" w:rsidR="00E30297" w:rsidRPr="00BA0609" w:rsidRDefault="00E30297" w:rsidP="00E30297">
            <w:pPr>
              <w:pStyle w:val="TableNormal"/>
              <w:jc w:val="both"/>
              <w:rPr>
                <w:rFonts w:asciiTheme="majorHAnsi" w:hAnsiTheme="majorHAnsi" w:cstheme="majorHAnsi"/>
                <w:sz w:val="16"/>
              </w:rPr>
            </w:pPr>
            <w:r w:rsidRPr="00BA0609">
              <w:rPr>
                <w:rFonts w:asciiTheme="majorHAnsi" w:hAnsiTheme="majorHAnsi" w:cstheme="majorHAnsi"/>
                <w:sz w:val="16"/>
              </w:rPr>
              <w:t>‘I declare compliance’</w:t>
            </w:r>
          </w:p>
          <w:sdt>
            <w:sdtPr>
              <w:rPr>
                <w:rFonts w:asciiTheme="majorHAnsi" w:hAnsiTheme="majorHAnsi" w:cstheme="majorHAnsi"/>
                <w:szCs w:val="16"/>
                <w:lang w:val="en-GB"/>
              </w:rPr>
              <w:alias w:val=" "/>
              <w:id w:val="-137653663"/>
              <w:placeholder>
                <w:docPart w:val="4ED4570AC78C49FF9845C6F7A7F56E06"/>
              </w:placeholder>
              <w14:checkbox>
                <w14:checked w14:val="0"/>
                <w14:checkedState w14:val="2612" w14:font="MS Gothic"/>
                <w14:uncheckedState w14:val="2610" w14:font="MS Gothic"/>
              </w14:checkbox>
            </w:sdtPr>
            <w:sdtEndPr/>
            <w:sdtContent>
              <w:p w14:paraId="5560DA6F" w14:textId="77777777" w:rsidR="00E30297" w:rsidRPr="00BA0609" w:rsidRDefault="00E30297" w:rsidP="00E30297">
                <w:pPr>
                  <w:pStyle w:val="TableNormal"/>
                  <w:jc w:val="center"/>
                  <w:rPr>
                    <w:rFonts w:asciiTheme="majorHAnsi" w:hAnsiTheme="majorHAnsi" w:cstheme="majorHAnsi"/>
                    <w:szCs w:val="16"/>
                    <w:lang w:val="en-GB" w:eastAsia="sv-SE"/>
                  </w:rPr>
                </w:pPr>
                <w:r w:rsidRPr="00BA0609">
                  <w:rPr>
                    <w:rFonts w:ascii="MS Gothic" w:eastAsia="MS Gothic" w:hAnsi="MS Gothic" w:cstheme="majorHAnsi" w:hint="eastAsia"/>
                    <w:szCs w:val="16"/>
                    <w:lang w:val="en-GB"/>
                  </w:rPr>
                  <w:t>☐</w:t>
                </w:r>
              </w:p>
            </w:sdtContent>
          </w:sdt>
          <w:p w14:paraId="7FA8BF78" w14:textId="77777777" w:rsidR="00E30297" w:rsidRPr="00BA0609" w:rsidRDefault="00E30297" w:rsidP="00E30297">
            <w:pPr>
              <w:pStyle w:val="TableNormal"/>
              <w:jc w:val="both"/>
              <w:rPr>
                <w:rFonts w:asciiTheme="majorHAnsi" w:hAnsiTheme="majorHAnsi" w:cstheme="majorHAnsi"/>
              </w:rPr>
            </w:pPr>
          </w:p>
          <w:p w14:paraId="07C6550F" w14:textId="77777777" w:rsidR="00E30297" w:rsidRPr="00BA0609" w:rsidRDefault="00E30297" w:rsidP="00E30297">
            <w:pPr>
              <w:pStyle w:val="TableNormal"/>
              <w:tabs>
                <w:tab w:val="center" w:pos="1742"/>
                <w:tab w:val="left" w:pos="2379"/>
              </w:tabs>
              <w:jc w:val="center"/>
              <w:rPr>
                <w:rFonts w:asciiTheme="majorHAnsi" w:hAnsiTheme="majorHAnsi" w:cstheme="majorHAnsi"/>
                <w:sz w:val="16"/>
                <w:szCs w:val="16"/>
                <w:lang w:val="en-GB"/>
              </w:rPr>
            </w:pPr>
            <w:r w:rsidRPr="00BA0609">
              <w:rPr>
                <w:rFonts w:asciiTheme="majorHAnsi" w:hAnsiTheme="majorHAnsi" w:cstheme="majorHAnsi"/>
                <w:sz w:val="16"/>
                <w:szCs w:val="16"/>
                <w:lang w:val="en-GB"/>
              </w:rPr>
              <w:t>‘n/a’</w:t>
            </w:r>
          </w:p>
          <w:p w14:paraId="3E15AB0F" w14:textId="3D524C26" w:rsidR="00E30297" w:rsidRDefault="007D759C" w:rsidP="00E30297">
            <w:pPr>
              <w:pStyle w:val="Blankettext"/>
              <w:jc w:val="center"/>
              <w:rPr>
                <w:lang w:val="en-GB"/>
              </w:rPr>
            </w:pPr>
            <w:sdt>
              <w:sdtPr>
                <w:rPr>
                  <w:rFonts w:asciiTheme="majorHAnsi" w:hAnsiTheme="majorHAnsi" w:cstheme="majorHAnsi"/>
                  <w:szCs w:val="16"/>
                  <w:lang w:val="en-GB"/>
                </w:rPr>
                <w:alias w:val=" "/>
                <w:id w:val="-443992268"/>
                <w:placeholder>
                  <w:docPart w:val="A6A487C6FB95423BB6C77A45AC88558E"/>
                </w:placeholder>
                <w14:checkbox>
                  <w14:checked w14:val="0"/>
                  <w14:checkedState w14:val="2612" w14:font="MS Gothic"/>
                  <w14:uncheckedState w14:val="2610" w14:font="MS Gothic"/>
                </w14:checkbox>
              </w:sdtPr>
              <w:sdtEndPr/>
              <w:sdtContent>
                <w:r w:rsidR="00E30297">
                  <w:rPr>
                    <w:rFonts w:ascii="MS Gothic" w:eastAsia="MS Gothic" w:hAnsi="MS Gothic" w:cstheme="majorHAnsi" w:hint="eastAsia"/>
                    <w:szCs w:val="16"/>
                    <w:lang w:val="en-GB"/>
                  </w:rPr>
                  <w:t>☐</w:t>
                </w:r>
              </w:sdtContent>
            </w:sdt>
          </w:p>
        </w:tc>
      </w:tr>
      <w:tr w:rsidR="00E30297" w:rsidRPr="007659F9" w14:paraId="5EC34E37" w14:textId="77777777" w:rsidTr="006E4281">
        <w:tc>
          <w:tcPr>
            <w:tcW w:w="1591" w:type="dxa"/>
            <w:vMerge w:val="restart"/>
          </w:tcPr>
          <w:p w14:paraId="0BB676DD" w14:textId="62BB671B" w:rsidR="00E30297" w:rsidRDefault="00E30297" w:rsidP="00E30297">
            <w:pPr>
              <w:pStyle w:val="Blankettext"/>
              <w:rPr>
                <w:lang w:val="en-GB"/>
              </w:rPr>
            </w:pPr>
            <w:r w:rsidRPr="00E1417E">
              <w:rPr>
                <w:rFonts w:asciiTheme="majorHAnsi" w:hAnsiTheme="majorHAnsi" w:cstheme="majorHAnsi"/>
              </w:rPr>
              <w:t>External services</w:t>
            </w:r>
          </w:p>
        </w:tc>
        <w:tc>
          <w:tcPr>
            <w:tcW w:w="1480" w:type="dxa"/>
            <w:vMerge w:val="restart"/>
          </w:tcPr>
          <w:p w14:paraId="71FAAABD" w14:textId="4A6F59A4" w:rsidR="00E30297" w:rsidRDefault="00E30297" w:rsidP="00E30297">
            <w:pPr>
              <w:pStyle w:val="Blankettext"/>
              <w:rPr>
                <w:lang w:val="en-GB"/>
              </w:rPr>
            </w:pPr>
            <w:r w:rsidRPr="00E1417E">
              <w:rPr>
                <w:rFonts w:asciiTheme="majorHAnsi" w:hAnsiTheme="majorHAnsi" w:cstheme="majorHAnsi"/>
              </w:rPr>
              <w:t>Self-declaration</w:t>
            </w:r>
          </w:p>
        </w:tc>
        <w:tc>
          <w:tcPr>
            <w:tcW w:w="4699" w:type="dxa"/>
            <w:gridSpan w:val="2"/>
          </w:tcPr>
          <w:p w14:paraId="3875062D" w14:textId="7B3BD08B" w:rsidR="00E30297" w:rsidRDefault="00E30297" w:rsidP="00E30297">
            <w:pPr>
              <w:pStyle w:val="Rubrik2"/>
              <w:outlineLvl w:val="1"/>
              <w:rPr>
                <w:lang w:val="en-GB"/>
              </w:rPr>
            </w:pPr>
            <w:r w:rsidRPr="00E30297">
              <w:rPr>
                <w:lang w:val="en-GB"/>
              </w:rPr>
              <w:t>The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5561" w:type="dxa"/>
            <w:gridSpan w:val="2"/>
          </w:tcPr>
          <w:p w14:paraId="10A11018" w14:textId="77777777" w:rsidR="00E30297" w:rsidRDefault="00E30297" w:rsidP="00E30297">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0DF3172D" w14:textId="77777777" w:rsidR="00E30297" w:rsidRDefault="00E30297" w:rsidP="00E30297">
            <w:pPr>
              <w:pStyle w:val="TableNormal"/>
              <w:jc w:val="both"/>
              <w:rPr>
                <w:rFonts w:asciiTheme="majorHAnsi" w:hAnsiTheme="majorHAnsi" w:cstheme="majorHAnsi"/>
                <w:i/>
                <w:iCs/>
                <w:sz w:val="14"/>
                <w:szCs w:val="14"/>
                <w:lang w:val="en-GB"/>
              </w:rPr>
            </w:pPr>
          </w:p>
          <w:p w14:paraId="7C7ACD60" w14:textId="41CCE480" w:rsidR="00E30297" w:rsidRPr="00E30297" w:rsidRDefault="007D759C" w:rsidP="00E30297">
            <w:pPr>
              <w:pStyle w:val="Blankettext"/>
            </w:pPr>
            <w:sdt>
              <w:sdtPr>
                <w:id w:val="-84693354"/>
                <w:placeholder>
                  <w:docPart w:val="4E4373E2A98146D595BE71B83F0AF014"/>
                </w:placeholder>
                <w:showingPlcHdr/>
              </w:sdtPr>
              <w:sdtEndPr/>
              <w:sdtContent>
                <w:r w:rsidR="00E30297" w:rsidRPr="004821EC">
                  <w:rPr>
                    <w:rStyle w:val="Platshllartext"/>
                  </w:rPr>
                  <w:t>Klicka eller tryck här för att ange text.</w:t>
                </w:r>
              </w:sdtContent>
            </w:sdt>
          </w:p>
        </w:tc>
        <w:tc>
          <w:tcPr>
            <w:tcW w:w="2079" w:type="dxa"/>
          </w:tcPr>
          <w:p w14:paraId="3A168838" w14:textId="77777777" w:rsidR="00E30297" w:rsidRDefault="00E30297" w:rsidP="00E3029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D74A5F6" w14:textId="77777777" w:rsidR="00E30297" w:rsidRDefault="00E30297" w:rsidP="00E3029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745958579"/>
              <w:placeholder>
                <w:docPart w:val="F6F4FBEE3ED646E5B1428C6C303B17AF"/>
              </w:placeholder>
              <w14:checkbox>
                <w14:checked w14:val="0"/>
                <w14:checkedState w14:val="2612" w14:font="MS Gothic"/>
                <w14:uncheckedState w14:val="2610" w14:font="MS Gothic"/>
              </w14:checkbox>
            </w:sdtPr>
            <w:sdtEndPr/>
            <w:sdtContent>
              <w:p w14:paraId="4F0F8B22" w14:textId="77777777" w:rsidR="00E30297" w:rsidRDefault="00E30297" w:rsidP="00E3029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E25E4B3" w14:textId="77777777" w:rsidR="00E30297" w:rsidRDefault="00E30297" w:rsidP="00E30297">
            <w:pPr>
              <w:pStyle w:val="Blankettext"/>
              <w:rPr>
                <w:lang w:val="en-GB"/>
              </w:rPr>
            </w:pPr>
          </w:p>
        </w:tc>
      </w:tr>
      <w:tr w:rsidR="00E64843" w:rsidRPr="007659F9" w14:paraId="55424671" w14:textId="77777777" w:rsidTr="006E4281">
        <w:tc>
          <w:tcPr>
            <w:tcW w:w="1591" w:type="dxa"/>
            <w:vMerge/>
            <w:tcBorders>
              <w:bottom w:val="single" w:sz="4" w:space="0" w:color="auto"/>
            </w:tcBorders>
          </w:tcPr>
          <w:p w14:paraId="0FC01879" w14:textId="77777777" w:rsidR="00E64843" w:rsidRDefault="00E64843" w:rsidP="00E64843">
            <w:pPr>
              <w:pStyle w:val="Blankettext"/>
              <w:rPr>
                <w:lang w:val="en-GB"/>
              </w:rPr>
            </w:pPr>
          </w:p>
        </w:tc>
        <w:tc>
          <w:tcPr>
            <w:tcW w:w="1480" w:type="dxa"/>
            <w:vMerge/>
            <w:tcBorders>
              <w:bottom w:val="single" w:sz="4" w:space="0" w:color="auto"/>
            </w:tcBorders>
          </w:tcPr>
          <w:p w14:paraId="577788C9" w14:textId="77777777" w:rsidR="00E64843" w:rsidRDefault="00E64843" w:rsidP="00E64843">
            <w:pPr>
              <w:pStyle w:val="Blankettext"/>
              <w:rPr>
                <w:lang w:val="en-GB"/>
              </w:rPr>
            </w:pPr>
          </w:p>
        </w:tc>
        <w:tc>
          <w:tcPr>
            <w:tcW w:w="4699" w:type="dxa"/>
            <w:gridSpan w:val="2"/>
            <w:tcBorders>
              <w:bottom w:val="single" w:sz="4" w:space="0" w:color="auto"/>
            </w:tcBorders>
          </w:tcPr>
          <w:p w14:paraId="1FC77504" w14:textId="21DF2C50" w:rsidR="00E64843" w:rsidRDefault="00E64843" w:rsidP="00E64843">
            <w:pPr>
              <w:pStyle w:val="Rubrik2"/>
              <w:outlineLvl w:val="1"/>
              <w:rPr>
                <w:lang w:val="en-GB"/>
              </w:rPr>
            </w:pPr>
            <w:r w:rsidRPr="00E30297">
              <w:rPr>
                <w:lang w:val="en-GB"/>
              </w:rPr>
              <w:t>The UAS operator should define and allocate the roles and responsibilities between the UAS operator and the external service provider(s), if applicable.</w:t>
            </w:r>
          </w:p>
        </w:tc>
        <w:tc>
          <w:tcPr>
            <w:tcW w:w="5561" w:type="dxa"/>
            <w:gridSpan w:val="2"/>
            <w:tcBorders>
              <w:bottom w:val="single" w:sz="4" w:space="0" w:color="auto"/>
            </w:tcBorders>
          </w:tcPr>
          <w:p w14:paraId="51973B26" w14:textId="77777777" w:rsidR="00E64843" w:rsidRDefault="00E64843" w:rsidP="00E64843">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31C5079C" w14:textId="77777777" w:rsidR="00E64843" w:rsidRDefault="00E64843" w:rsidP="00E64843">
            <w:pPr>
              <w:pStyle w:val="TableNormal"/>
              <w:jc w:val="both"/>
              <w:rPr>
                <w:rFonts w:asciiTheme="majorHAnsi" w:hAnsiTheme="majorHAnsi" w:cstheme="majorHAnsi"/>
                <w:i/>
                <w:iCs/>
                <w:sz w:val="14"/>
                <w:szCs w:val="14"/>
                <w:lang w:val="en-GB"/>
              </w:rPr>
            </w:pPr>
          </w:p>
          <w:p w14:paraId="41E0E6CE" w14:textId="6EC1A73D" w:rsidR="00E64843" w:rsidRPr="00E64843" w:rsidRDefault="007D759C" w:rsidP="00E64843">
            <w:pPr>
              <w:pStyle w:val="Blankettext"/>
            </w:pPr>
            <w:sdt>
              <w:sdtPr>
                <w:id w:val="106477011"/>
                <w:placeholder>
                  <w:docPart w:val="F93BF57A92A441498F629F3FFB7410E2"/>
                </w:placeholder>
                <w:showingPlcHdr/>
              </w:sdtPr>
              <w:sdtEndPr/>
              <w:sdtContent>
                <w:r w:rsidR="00E64843" w:rsidRPr="004821EC">
                  <w:rPr>
                    <w:rStyle w:val="Platshllartext"/>
                  </w:rPr>
                  <w:t>Klicka eller tryck här för att ange text.</w:t>
                </w:r>
              </w:sdtContent>
            </w:sdt>
          </w:p>
        </w:tc>
        <w:tc>
          <w:tcPr>
            <w:tcW w:w="2079" w:type="dxa"/>
            <w:tcBorders>
              <w:bottom w:val="single" w:sz="4" w:space="0" w:color="auto"/>
            </w:tcBorders>
          </w:tcPr>
          <w:p w14:paraId="1FAB3DAC" w14:textId="77777777" w:rsidR="00E64843" w:rsidRDefault="00E64843" w:rsidP="00E64843">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769A151" w14:textId="77777777" w:rsidR="00E64843" w:rsidRDefault="00E64843" w:rsidP="00E64843">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714118471"/>
              <w:placeholder>
                <w:docPart w:val="E463CD4D37EA4816927658E7E1747992"/>
              </w:placeholder>
              <w14:checkbox>
                <w14:checked w14:val="0"/>
                <w14:checkedState w14:val="2612" w14:font="MS Gothic"/>
                <w14:uncheckedState w14:val="2610" w14:font="MS Gothic"/>
              </w14:checkbox>
            </w:sdtPr>
            <w:sdtEndPr/>
            <w:sdtContent>
              <w:p w14:paraId="7A5E4BE2" w14:textId="77777777" w:rsidR="00E64843" w:rsidRDefault="00E64843" w:rsidP="00E64843">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C034A32" w14:textId="77777777" w:rsidR="00E64843" w:rsidRDefault="00E64843" w:rsidP="00E64843">
            <w:pPr>
              <w:pStyle w:val="Blankettext"/>
              <w:rPr>
                <w:lang w:val="en-GB"/>
              </w:rPr>
            </w:pPr>
          </w:p>
        </w:tc>
      </w:tr>
      <w:tr w:rsidR="00071C7B" w:rsidRPr="00F64E1C" w14:paraId="2CDED08B" w14:textId="77777777" w:rsidTr="00071C7B">
        <w:tc>
          <w:tcPr>
            <w:tcW w:w="15410" w:type="dxa"/>
            <w:gridSpan w:val="7"/>
            <w:tcBorders>
              <w:left w:val="nil"/>
              <w:right w:val="nil"/>
            </w:tcBorders>
          </w:tcPr>
          <w:p w14:paraId="5912449B" w14:textId="14A90DE0" w:rsidR="00071C7B" w:rsidRPr="00E64843" w:rsidRDefault="00071C7B" w:rsidP="00071C7B">
            <w:pPr>
              <w:pStyle w:val="Rubrik1"/>
              <w:outlineLvl w:val="0"/>
              <w:rPr>
                <w:lang w:val="en-GB"/>
              </w:rPr>
            </w:pPr>
            <w:r w:rsidRPr="00E64843">
              <w:rPr>
                <w:rStyle w:val="Bold"/>
                <w:b/>
                <w:lang w:val="en-GB"/>
              </w:rPr>
              <w:t>Conditions for the personnel in charge of duties essential to the UAS operation</w:t>
            </w:r>
          </w:p>
        </w:tc>
      </w:tr>
      <w:tr w:rsidR="00E64843" w:rsidRPr="007659F9" w14:paraId="4F630993" w14:textId="77777777" w:rsidTr="006E4281">
        <w:tc>
          <w:tcPr>
            <w:tcW w:w="1591" w:type="dxa"/>
            <w:vMerge w:val="restart"/>
          </w:tcPr>
          <w:p w14:paraId="0290EE01" w14:textId="08448915" w:rsidR="00E64843" w:rsidRDefault="00E64843" w:rsidP="00071C7B">
            <w:pPr>
              <w:pStyle w:val="Blankettext"/>
              <w:rPr>
                <w:lang w:val="en-GB"/>
              </w:rPr>
            </w:pPr>
            <w:r w:rsidRPr="00E1417E">
              <w:rPr>
                <w:rStyle w:val="Bold"/>
                <w:rFonts w:asciiTheme="majorHAnsi" w:hAnsiTheme="majorHAnsi" w:cstheme="majorHAnsi"/>
              </w:rPr>
              <w:t>General</w:t>
            </w:r>
          </w:p>
        </w:tc>
        <w:tc>
          <w:tcPr>
            <w:tcW w:w="1480" w:type="dxa"/>
            <w:vMerge w:val="restart"/>
          </w:tcPr>
          <w:p w14:paraId="0D074833" w14:textId="484BAC6A" w:rsidR="00E64843" w:rsidRDefault="00E64843" w:rsidP="00071C7B">
            <w:pPr>
              <w:pStyle w:val="Blankettext"/>
              <w:rPr>
                <w:lang w:val="en-GB"/>
              </w:rPr>
            </w:pPr>
            <w:r w:rsidRPr="00E1417E">
              <w:rPr>
                <w:rFonts w:asciiTheme="majorHAnsi" w:hAnsiTheme="majorHAnsi" w:cstheme="majorHAnsi"/>
              </w:rPr>
              <w:t>Self-declaration</w:t>
            </w:r>
          </w:p>
        </w:tc>
        <w:tc>
          <w:tcPr>
            <w:tcW w:w="4699" w:type="dxa"/>
            <w:gridSpan w:val="2"/>
          </w:tcPr>
          <w:p w14:paraId="6B6989F8" w14:textId="63C3C8C4" w:rsidR="00E64843" w:rsidRDefault="00E64843" w:rsidP="00071C7B">
            <w:pPr>
              <w:pStyle w:val="Rubrik2"/>
              <w:outlineLvl w:val="1"/>
              <w:rPr>
                <w:lang w:val="en-GB"/>
              </w:rPr>
            </w:pPr>
            <w:r w:rsidRPr="00071C7B">
              <w:rPr>
                <w:lang w:val="en-GB"/>
              </w:rPr>
              <w:t>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w:t>
            </w:r>
          </w:p>
        </w:tc>
        <w:tc>
          <w:tcPr>
            <w:tcW w:w="5561" w:type="dxa"/>
            <w:gridSpan w:val="2"/>
          </w:tcPr>
          <w:p w14:paraId="309BA031" w14:textId="77777777" w:rsidR="00E64843" w:rsidRDefault="00E64843" w:rsidP="00071C7B">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5D5D40DB" w14:textId="77777777" w:rsidR="00E64843" w:rsidRDefault="00E64843" w:rsidP="00071C7B">
            <w:pPr>
              <w:pStyle w:val="TableNormal"/>
              <w:jc w:val="both"/>
              <w:rPr>
                <w:rFonts w:asciiTheme="majorHAnsi" w:hAnsiTheme="majorHAnsi" w:cstheme="majorHAnsi"/>
                <w:i/>
                <w:iCs/>
                <w:sz w:val="14"/>
                <w:szCs w:val="14"/>
                <w:lang w:val="en-GB"/>
              </w:rPr>
            </w:pPr>
          </w:p>
          <w:p w14:paraId="4ADEDDD4" w14:textId="5D8DEF38" w:rsidR="00E64843" w:rsidRPr="00071C7B" w:rsidRDefault="007D759C" w:rsidP="00071C7B">
            <w:pPr>
              <w:pStyle w:val="Blankettext"/>
            </w:pPr>
            <w:sdt>
              <w:sdtPr>
                <w:id w:val="-869372485"/>
                <w:placeholder>
                  <w:docPart w:val="377777A3467D47979F82A67855E57B26"/>
                </w:placeholder>
                <w:showingPlcHdr/>
              </w:sdtPr>
              <w:sdtEndPr/>
              <w:sdtContent>
                <w:r w:rsidR="00E64843" w:rsidRPr="004821EC">
                  <w:rPr>
                    <w:rStyle w:val="Platshllartext"/>
                  </w:rPr>
                  <w:t>Klicka eller tryck här för att ange text.</w:t>
                </w:r>
              </w:sdtContent>
            </w:sdt>
          </w:p>
        </w:tc>
        <w:tc>
          <w:tcPr>
            <w:tcW w:w="2079" w:type="dxa"/>
          </w:tcPr>
          <w:p w14:paraId="147A47AC" w14:textId="77777777" w:rsidR="00E64843" w:rsidRPr="001F0FB6" w:rsidRDefault="00E64843" w:rsidP="00071C7B">
            <w:pPr>
              <w:pStyle w:val="TableNormal"/>
              <w:jc w:val="both"/>
              <w:rPr>
                <w:rFonts w:asciiTheme="majorHAnsi" w:hAnsiTheme="majorHAnsi" w:cstheme="majorHAnsi"/>
                <w:sz w:val="16"/>
              </w:rPr>
            </w:pPr>
            <w:r w:rsidRPr="001F0FB6">
              <w:rPr>
                <w:rFonts w:asciiTheme="majorHAnsi" w:hAnsiTheme="majorHAnsi" w:cstheme="majorHAnsi"/>
                <w:sz w:val="16"/>
              </w:rPr>
              <w:t>‘I declare compliance.’</w:t>
            </w:r>
          </w:p>
          <w:p w14:paraId="321C4077" w14:textId="77777777" w:rsidR="00E64843" w:rsidRPr="001F0FB6" w:rsidRDefault="00E64843" w:rsidP="00071C7B">
            <w:pPr>
              <w:pStyle w:val="TableNormal"/>
              <w:jc w:val="both"/>
              <w:rPr>
                <w:rFonts w:asciiTheme="majorHAnsi" w:hAnsiTheme="majorHAnsi" w:cstheme="majorHAnsi"/>
                <w:sz w:val="16"/>
              </w:rPr>
            </w:pPr>
            <w:r w:rsidRPr="001F0FB6">
              <w:rPr>
                <w:rFonts w:asciiTheme="majorHAnsi" w:hAnsiTheme="majorHAnsi" w:cstheme="majorHAnsi"/>
                <w:sz w:val="16"/>
              </w:rPr>
              <w:t>Record-keeping data is available for inspection at the request of the competent authority.</w:t>
            </w:r>
          </w:p>
          <w:p w14:paraId="00E1EACE" w14:textId="77777777" w:rsidR="00E64843" w:rsidRDefault="00E64843" w:rsidP="00071C7B">
            <w:pPr>
              <w:pStyle w:val="TableNormal"/>
              <w:jc w:val="both"/>
              <w:rPr>
                <w:rFonts w:asciiTheme="majorHAnsi" w:hAnsiTheme="majorHAnsi" w:cstheme="majorHAnsi"/>
              </w:rPr>
            </w:pPr>
          </w:p>
          <w:sdt>
            <w:sdtPr>
              <w:rPr>
                <w:rFonts w:asciiTheme="majorHAnsi" w:hAnsiTheme="majorHAnsi" w:cstheme="majorHAnsi"/>
                <w:sz w:val="24"/>
                <w:szCs w:val="16"/>
                <w:lang w:val="en-GB"/>
              </w:rPr>
              <w:alias w:val=" "/>
              <w:id w:val="-1850630909"/>
              <w:placeholder>
                <w:docPart w:val="72EB3370F4AA4D3C8BC65718EF7E7E63"/>
              </w:placeholder>
              <w14:checkbox>
                <w14:checked w14:val="0"/>
                <w14:checkedState w14:val="2612" w14:font="MS Gothic"/>
                <w14:uncheckedState w14:val="2610" w14:font="MS Gothic"/>
              </w14:checkbox>
            </w:sdtPr>
            <w:sdtEndPr/>
            <w:sdtContent>
              <w:p w14:paraId="75F97E94" w14:textId="77777777" w:rsidR="00E64843" w:rsidRDefault="00E64843" w:rsidP="00071C7B">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2F0EA8D" w14:textId="77777777" w:rsidR="00E64843" w:rsidRDefault="00E64843" w:rsidP="00071C7B">
            <w:pPr>
              <w:pStyle w:val="Blankettext"/>
              <w:rPr>
                <w:lang w:val="en-GB"/>
              </w:rPr>
            </w:pPr>
          </w:p>
        </w:tc>
      </w:tr>
      <w:tr w:rsidR="00E64843" w:rsidRPr="00F64E1C" w14:paraId="65DA300E" w14:textId="77777777" w:rsidTr="006E4281">
        <w:tc>
          <w:tcPr>
            <w:tcW w:w="1591" w:type="dxa"/>
            <w:vMerge/>
          </w:tcPr>
          <w:p w14:paraId="2139808C" w14:textId="77777777" w:rsidR="00E64843" w:rsidRDefault="00E64843" w:rsidP="00071C7B">
            <w:pPr>
              <w:pStyle w:val="Blankettext"/>
              <w:rPr>
                <w:lang w:val="en-GB"/>
              </w:rPr>
            </w:pPr>
          </w:p>
        </w:tc>
        <w:tc>
          <w:tcPr>
            <w:tcW w:w="1480" w:type="dxa"/>
            <w:vMerge/>
          </w:tcPr>
          <w:p w14:paraId="36054890" w14:textId="77777777" w:rsidR="00E64843" w:rsidRDefault="00E64843" w:rsidP="00071C7B">
            <w:pPr>
              <w:pStyle w:val="Blankettext"/>
              <w:rPr>
                <w:lang w:val="en-GB"/>
              </w:rPr>
            </w:pPr>
          </w:p>
        </w:tc>
        <w:tc>
          <w:tcPr>
            <w:tcW w:w="4699" w:type="dxa"/>
            <w:gridSpan w:val="2"/>
          </w:tcPr>
          <w:p w14:paraId="03BD7DA7" w14:textId="43FA4917" w:rsidR="00E64843" w:rsidRDefault="00E64843" w:rsidP="00071C7B">
            <w:pPr>
              <w:pStyle w:val="Rubrik2"/>
              <w:outlineLvl w:val="1"/>
              <w:rPr>
                <w:lang w:val="en-GB"/>
              </w:rPr>
            </w:pPr>
            <w:r w:rsidRPr="00071C7B">
              <w:rPr>
                <w:lang w:val="en-GB"/>
              </w:rPr>
              <w:t>The remote pilot should have the authority to cancel or delay any or all flight operations under the following conditions:</w:t>
            </w:r>
          </w:p>
        </w:tc>
        <w:tc>
          <w:tcPr>
            <w:tcW w:w="5561" w:type="dxa"/>
            <w:gridSpan w:val="2"/>
          </w:tcPr>
          <w:p w14:paraId="178A3222" w14:textId="77777777" w:rsidR="00E64843" w:rsidRDefault="00E64843" w:rsidP="00071C7B">
            <w:pPr>
              <w:pStyle w:val="Blankettext"/>
              <w:rPr>
                <w:lang w:val="en-GB"/>
              </w:rPr>
            </w:pPr>
          </w:p>
        </w:tc>
        <w:tc>
          <w:tcPr>
            <w:tcW w:w="2079" w:type="dxa"/>
          </w:tcPr>
          <w:p w14:paraId="2BB1FA40" w14:textId="77777777" w:rsidR="00E64843" w:rsidRDefault="00E64843" w:rsidP="00071C7B">
            <w:pPr>
              <w:pStyle w:val="Blankettext"/>
              <w:rPr>
                <w:lang w:val="en-GB"/>
              </w:rPr>
            </w:pPr>
          </w:p>
        </w:tc>
      </w:tr>
      <w:tr w:rsidR="00E64843" w:rsidRPr="007659F9" w14:paraId="6ED40B60" w14:textId="77777777" w:rsidTr="006E4281">
        <w:tc>
          <w:tcPr>
            <w:tcW w:w="1591" w:type="dxa"/>
            <w:vMerge/>
          </w:tcPr>
          <w:p w14:paraId="762C4075" w14:textId="77777777" w:rsidR="00E64843" w:rsidRDefault="00E64843" w:rsidP="00071C7B">
            <w:pPr>
              <w:pStyle w:val="Blankettext"/>
              <w:rPr>
                <w:lang w:val="en-GB"/>
              </w:rPr>
            </w:pPr>
          </w:p>
        </w:tc>
        <w:tc>
          <w:tcPr>
            <w:tcW w:w="1480" w:type="dxa"/>
            <w:vMerge/>
          </w:tcPr>
          <w:p w14:paraId="1AB1B048" w14:textId="77777777" w:rsidR="00E64843" w:rsidRDefault="00E64843" w:rsidP="00071C7B">
            <w:pPr>
              <w:pStyle w:val="Blankettext"/>
              <w:rPr>
                <w:lang w:val="en-GB"/>
              </w:rPr>
            </w:pPr>
          </w:p>
        </w:tc>
        <w:tc>
          <w:tcPr>
            <w:tcW w:w="4699" w:type="dxa"/>
            <w:gridSpan w:val="2"/>
          </w:tcPr>
          <w:p w14:paraId="2DC483AA" w14:textId="2C165DC1" w:rsidR="00E64843" w:rsidRPr="006E4281" w:rsidRDefault="00E64843" w:rsidP="00071C7B">
            <w:pPr>
              <w:pStyle w:val="Rubrik3"/>
              <w:outlineLvl w:val="2"/>
              <w:rPr>
                <w:b w:val="0"/>
                <w:lang w:val="en-GB"/>
              </w:rPr>
            </w:pPr>
            <w:r w:rsidRPr="006E4281">
              <w:rPr>
                <w:b w:val="0"/>
                <w:lang w:val="en-GB"/>
              </w:rPr>
              <w:t>the safety of persons is jeopardised; or</w:t>
            </w:r>
          </w:p>
        </w:tc>
        <w:tc>
          <w:tcPr>
            <w:tcW w:w="5561" w:type="dxa"/>
            <w:gridSpan w:val="2"/>
          </w:tcPr>
          <w:p w14:paraId="2E9A1410" w14:textId="77777777" w:rsidR="00E64843" w:rsidRPr="00D57E03" w:rsidRDefault="00E64843" w:rsidP="00071C7B">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6800642E" w14:textId="77777777" w:rsidR="00E64843" w:rsidRPr="00D57E03" w:rsidRDefault="00E64843" w:rsidP="00071C7B">
            <w:pPr>
              <w:pStyle w:val="TableNormal"/>
              <w:jc w:val="both"/>
              <w:rPr>
                <w:rFonts w:asciiTheme="majorHAnsi" w:hAnsiTheme="majorHAnsi" w:cstheme="majorHAnsi"/>
                <w:i/>
                <w:iCs/>
                <w:sz w:val="16"/>
                <w:szCs w:val="16"/>
                <w:lang w:val="en-GB"/>
              </w:rPr>
            </w:pPr>
          </w:p>
          <w:p w14:paraId="66FBCB80" w14:textId="721025A7" w:rsidR="00E64843" w:rsidRPr="00071C7B" w:rsidRDefault="007D759C" w:rsidP="00071C7B">
            <w:pPr>
              <w:pStyle w:val="Blankettext"/>
            </w:pPr>
            <w:sdt>
              <w:sdtPr>
                <w:id w:val="1435633594"/>
                <w:placeholder>
                  <w:docPart w:val="BF710492B0364626AC25EB1AFB7B5C52"/>
                </w:placeholder>
                <w:showingPlcHdr/>
              </w:sdtPr>
              <w:sdtEndPr/>
              <w:sdtContent>
                <w:r w:rsidR="00E64843" w:rsidRPr="004821EC">
                  <w:rPr>
                    <w:rStyle w:val="Platshllartext"/>
                  </w:rPr>
                  <w:t>Klicka eller tryck här för att ange text.</w:t>
                </w:r>
              </w:sdtContent>
            </w:sdt>
            <w:r w:rsidR="00E64843" w:rsidRPr="00641DBD">
              <w:rPr>
                <w:rFonts w:asciiTheme="majorHAnsi" w:hAnsiTheme="majorHAnsi" w:cstheme="majorHAnsi"/>
                <w:i/>
                <w:iCs/>
                <w:sz w:val="16"/>
                <w:szCs w:val="16"/>
              </w:rPr>
              <w:t xml:space="preserve"> </w:t>
            </w:r>
          </w:p>
        </w:tc>
        <w:tc>
          <w:tcPr>
            <w:tcW w:w="2079" w:type="dxa"/>
          </w:tcPr>
          <w:p w14:paraId="0150F6FA" w14:textId="77777777" w:rsidR="00E64843" w:rsidRDefault="00E64843" w:rsidP="00071C7B">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1A1F8FA4" w14:textId="77777777" w:rsidR="00E64843" w:rsidRDefault="00E64843" w:rsidP="00071C7B">
            <w:pPr>
              <w:pStyle w:val="TableNormal"/>
              <w:rPr>
                <w:rFonts w:asciiTheme="majorHAnsi" w:hAnsiTheme="majorHAnsi" w:cstheme="majorHAnsi"/>
                <w:sz w:val="16"/>
                <w:szCs w:val="16"/>
                <w:lang w:val="en-GB"/>
              </w:rPr>
            </w:pPr>
          </w:p>
          <w:sdt>
            <w:sdtPr>
              <w:rPr>
                <w:rFonts w:asciiTheme="majorHAnsi" w:hAnsiTheme="majorHAnsi" w:cstheme="majorHAnsi"/>
                <w:szCs w:val="16"/>
                <w:lang w:val="en-GB"/>
              </w:rPr>
              <w:alias w:val=" "/>
              <w:id w:val="-966046747"/>
              <w:placeholder>
                <w:docPart w:val="564F55326B2141DD9D55AAE9CE326FB2"/>
              </w:placeholder>
              <w14:checkbox>
                <w14:checked w14:val="0"/>
                <w14:checkedState w14:val="2612" w14:font="MS Gothic"/>
                <w14:uncheckedState w14:val="2610" w14:font="MS Gothic"/>
              </w14:checkbox>
            </w:sdtPr>
            <w:sdtEndPr/>
            <w:sdtContent>
              <w:p w14:paraId="64BAD6EC" w14:textId="47D6509C" w:rsidR="00E64843" w:rsidRDefault="00E64843" w:rsidP="00E64843">
                <w:pPr>
                  <w:pStyle w:val="Blankettext"/>
                  <w:jc w:val="center"/>
                  <w:rPr>
                    <w:lang w:val="en-GB"/>
                  </w:rPr>
                </w:pPr>
                <w:r>
                  <w:rPr>
                    <w:rFonts w:ascii="MS Gothic" w:eastAsia="MS Gothic" w:hAnsi="MS Gothic" w:cstheme="majorHAnsi" w:hint="eastAsia"/>
                    <w:szCs w:val="16"/>
                    <w:lang w:val="en-GB"/>
                  </w:rPr>
                  <w:t>☐</w:t>
                </w:r>
              </w:p>
            </w:sdtContent>
          </w:sdt>
        </w:tc>
      </w:tr>
      <w:tr w:rsidR="00E64843" w:rsidRPr="007659F9" w14:paraId="27AC77F7" w14:textId="77777777" w:rsidTr="006E4281">
        <w:tc>
          <w:tcPr>
            <w:tcW w:w="1591" w:type="dxa"/>
            <w:vMerge/>
          </w:tcPr>
          <w:p w14:paraId="6104F5B5" w14:textId="77777777" w:rsidR="00E64843" w:rsidRDefault="00E64843" w:rsidP="00071C7B">
            <w:pPr>
              <w:pStyle w:val="Blankettext"/>
              <w:rPr>
                <w:lang w:val="en-GB"/>
              </w:rPr>
            </w:pPr>
          </w:p>
        </w:tc>
        <w:tc>
          <w:tcPr>
            <w:tcW w:w="1480" w:type="dxa"/>
            <w:vMerge/>
          </w:tcPr>
          <w:p w14:paraId="165317AB" w14:textId="77777777" w:rsidR="00E64843" w:rsidRDefault="00E64843" w:rsidP="00071C7B">
            <w:pPr>
              <w:pStyle w:val="Blankettext"/>
              <w:rPr>
                <w:lang w:val="en-GB"/>
              </w:rPr>
            </w:pPr>
          </w:p>
        </w:tc>
        <w:tc>
          <w:tcPr>
            <w:tcW w:w="4699" w:type="dxa"/>
            <w:gridSpan w:val="2"/>
          </w:tcPr>
          <w:p w14:paraId="0CBFB8B7" w14:textId="2512AF5C" w:rsidR="00E64843" w:rsidRPr="006E4281" w:rsidRDefault="00E64843" w:rsidP="00071C7B">
            <w:pPr>
              <w:pStyle w:val="Rubrik3"/>
              <w:outlineLvl w:val="2"/>
              <w:rPr>
                <w:b w:val="0"/>
                <w:lang w:val="en-GB"/>
              </w:rPr>
            </w:pPr>
            <w:r w:rsidRPr="006E4281">
              <w:rPr>
                <w:b w:val="0"/>
                <w:lang w:val="en-GB"/>
              </w:rPr>
              <w:t>property on the ground is jeopardised; or</w:t>
            </w:r>
          </w:p>
        </w:tc>
        <w:tc>
          <w:tcPr>
            <w:tcW w:w="5561" w:type="dxa"/>
            <w:gridSpan w:val="2"/>
          </w:tcPr>
          <w:p w14:paraId="51FFED92" w14:textId="77777777" w:rsidR="00E64843" w:rsidRPr="00D57E03" w:rsidRDefault="00E64843" w:rsidP="00071C7B">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6249D826" w14:textId="77777777" w:rsidR="00E64843" w:rsidRPr="00D57E03" w:rsidRDefault="00E64843" w:rsidP="00071C7B">
            <w:pPr>
              <w:pStyle w:val="TableNormal"/>
              <w:jc w:val="both"/>
              <w:rPr>
                <w:rFonts w:asciiTheme="majorHAnsi" w:hAnsiTheme="majorHAnsi" w:cstheme="majorHAnsi"/>
                <w:i/>
                <w:iCs/>
                <w:sz w:val="16"/>
                <w:szCs w:val="16"/>
                <w:lang w:val="en-GB"/>
              </w:rPr>
            </w:pPr>
          </w:p>
          <w:p w14:paraId="321E03CC" w14:textId="45F6090A" w:rsidR="00E64843" w:rsidRPr="00071C7B" w:rsidRDefault="007D759C" w:rsidP="00071C7B">
            <w:pPr>
              <w:pStyle w:val="Blankettext"/>
            </w:pPr>
            <w:sdt>
              <w:sdtPr>
                <w:id w:val="1597895662"/>
                <w:placeholder>
                  <w:docPart w:val="5D270F79BC2344549E7E1986A3DA9693"/>
                </w:placeholder>
                <w:showingPlcHdr/>
              </w:sdtPr>
              <w:sdtEndPr/>
              <w:sdtContent>
                <w:r w:rsidR="00E64843" w:rsidRPr="004821EC">
                  <w:rPr>
                    <w:rStyle w:val="Platshllartext"/>
                  </w:rPr>
                  <w:t>Klicka eller tryck här för att ange text.</w:t>
                </w:r>
              </w:sdtContent>
            </w:sdt>
            <w:r w:rsidR="00E64843" w:rsidRPr="00641DBD">
              <w:rPr>
                <w:rFonts w:asciiTheme="majorHAnsi" w:hAnsiTheme="majorHAnsi" w:cstheme="majorHAnsi"/>
                <w:i/>
                <w:iCs/>
                <w:sz w:val="16"/>
                <w:szCs w:val="16"/>
              </w:rPr>
              <w:t xml:space="preserve"> </w:t>
            </w:r>
          </w:p>
        </w:tc>
        <w:tc>
          <w:tcPr>
            <w:tcW w:w="2079" w:type="dxa"/>
          </w:tcPr>
          <w:p w14:paraId="625E7E7A" w14:textId="77777777" w:rsidR="00E64843" w:rsidRDefault="00E64843" w:rsidP="00071C7B">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E270767" w14:textId="77777777" w:rsidR="00E64843" w:rsidRDefault="00E64843" w:rsidP="00071C7B">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386610813"/>
              <w:placeholder>
                <w:docPart w:val="76F155D187FA48B69539690BC47C0C09"/>
              </w:placeholder>
              <w14:checkbox>
                <w14:checked w14:val="0"/>
                <w14:checkedState w14:val="2612" w14:font="MS Gothic"/>
                <w14:uncheckedState w14:val="2610" w14:font="MS Gothic"/>
              </w14:checkbox>
            </w:sdtPr>
            <w:sdtEndPr/>
            <w:sdtContent>
              <w:p w14:paraId="1A53E8A4" w14:textId="77777777" w:rsidR="00E64843" w:rsidRDefault="00E64843" w:rsidP="00071C7B">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4846F3E" w14:textId="77777777" w:rsidR="00E64843" w:rsidRDefault="00E64843" w:rsidP="00071C7B">
            <w:pPr>
              <w:pStyle w:val="Blankettext"/>
              <w:rPr>
                <w:lang w:val="en-GB"/>
              </w:rPr>
            </w:pPr>
          </w:p>
        </w:tc>
      </w:tr>
      <w:tr w:rsidR="00E64843" w:rsidRPr="007659F9" w14:paraId="7165561B" w14:textId="77777777" w:rsidTr="006E4281">
        <w:tc>
          <w:tcPr>
            <w:tcW w:w="1591" w:type="dxa"/>
            <w:vMerge/>
          </w:tcPr>
          <w:p w14:paraId="092458C0" w14:textId="77777777" w:rsidR="00E64843" w:rsidRDefault="00E64843" w:rsidP="00071C7B">
            <w:pPr>
              <w:pStyle w:val="Blankettext"/>
              <w:rPr>
                <w:lang w:val="en-GB"/>
              </w:rPr>
            </w:pPr>
          </w:p>
        </w:tc>
        <w:tc>
          <w:tcPr>
            <w:tcW w:w="1480" w:type="dxa"/>
            <w:vMerge/>
          </w:tcPr>
          <w:p w14:paraId="526D720D" w14:textId="77777777" w:rsidR="00E64843" w:rsidRDefault="00E64843" w:rsidP="00071C7B">
            <w:pPr>
              <w:pStyle w:val="Blankettext"/>
              <w:rPr>
                <w:lang w:val="en-GB"/>
              </w:rPr>
            </w:pPr>
          </w:p>
        </w:tc>
        <w:tc>
          <w:tcPr>
            <w:tcW w:w="4699" w:type="dxa"/>
            <w:gridSpan w:val="2"/>
          </w:tcPr>
          <w:p w14:paraId="4BBD2E52" w14:textId="78D80881" w:rsidR="00E64843" w:rsidRPr="006E4281" w:rsidRDefault="00E64843" w:rsidP="00071C7B">
            <w:pPr>
              <w:pStyle w:val="Rubrik3"/>
              <w:outlineLvl w:val="2"/>
              <w:rPr>
                <w:b w:val="0"/>
                <w:lang w:val="en-GB"/>
              </w:rPr>
            </w:pPr>
            <w:r w:rsidRPr="006E4281">
              <w:rPr>
                <w:b w:val="0"/>
                <w:lang w:val="en-GB"/>
              </w:rPr>
              <w:t>other airspace users are in jeopardy; or</w:t>
            </w:r>
          </w:p>
        </w:tc>
        <w:tc>
          <w:tcPr>
            <w:tcW w:w="5561" w:type="dxa"/>
            <w:gridSpan w:val="2"/>
          </w:tcPr>
          <w:p w14:paraId="54F8AFE7" w14:textId="77777777" w:rsidR="00E64843" w:rsidRPr="00D57E03" w:rsidRDefault="00E64843" w:rsidP="00071C7B">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63811AF1" w14:textId="77777777" w:rsidR="00E64843" w:rsidRPr="00D57E03" w:rsidRDefault="00E64843" w:rsidP="00071C7B">
            <w:pPr>
              <w:pStyle w:val="TableNormal"/>
              <w:jc w:val="both"/>
              <w:rPr>
                <w:rFonts w:asciiTheme="majorHAnsi" w:hAnsiTheme="majorHAnsi" w:cstheme="majorHAnsi"/>
                <w:i/>
                <w:iCs/>
                <w:sz w:val="16"/>
                <w:szCs w:val="16"/>
                <w:lang w:val="en-GB"/>
              </w:rPr>
            </w:pPr>
          </w:p>
          <w:p w14:paraId="33A6D236" w14:textId="6AF36A36" w:rsidR="00E64843" w:rsidRPr="00071C7B" w:rsidRDefault="007D759C" w:rsidP="00071C7B">
            <w:pPr>
              <w:pStyle w:val="Blankettext"/>
            </w:pPr>
            <w:sdt>
              <w:sdtPr>
                <w:id w:val="194665164"/>
                <w:placeholder>
                  <w:docPart w:val="C6DBF064479543588AE8D6F6C2E6B1C0"/>
                </w:placeholder>
                <w:showingPlcHdr/>
              </w:sdtPr>
              <w:sdtEndPr/>
              <w:sdtContent>
                <w:r w:rsidR="00E64843" w:rsidRPr="004821EC">
                  <w:rPr>
                    <w:rStyle w:val="Platshllartext"/>
                  </w:rPr>
                  <w:t>Klicka eller tryck här för att ange text.</w:t>
                </w:r>
              </w:sdtContent>
            </w:sdt>
            <w:r w:rsidR="00E64843" w:rsidRPr="00641DBD">
              <w:rPr>
                <w:rFonts w:asciiTheme="majorHAnsi" w:hAnsiTheme="majorHAnsi" w:cstheme="majorHAnsi"/>
                <w:i/>
                <w:iCs/>
                <w:sz w:val="16"/>
                <w:szCs w:val="16"/>
              </w:rPr>
              <w:t xml:space="preserve"> </w:t>
            </w:r>
          </w:p>
        </w:tc>
        <w:tc>
          <w:tcPr>
            <w:tcW w:w="2079" w:type="dxa"/>
          </w:tcPr>
          <w:p w14:paraId="24B2AC15" w14:textId="77777777" w:rsidR="00E64843" w:rsidRDefault="00E64843" w:rsidP="00071C7B">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5805FAB" w14:textId="77777777" w:rsidR="00E64843" w:rsidRDefault="00E64843" w:rsidP="00071C7B">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727131421"/>
              <w:placeholder>
                <w:docPart w:val="708F769D5E09443FB84E9B18DBF0534B"/>
              </w:placeholder>
              <w14:checkbox>
                <w14:checked w14:val="0"/>
                <w14:checkedState w14:val="2612" w14:font="MS Gothic"/>
                <w14:uncheckedState w14:val="2610" w14:font="MS Gothic"/>
              </w14:checkbox>
            </w:sdtPr>
            <w:sdtEndPr/>
            <w:sdtContent>
              <w:p w14:paraId="58E30C3F" w14:textId="77777777" w:rsidR="00E64843" w:rsidRDefault="00E64843" w:rsidP="00071C7B">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1DB33F7" w14:textId="77777777" w:rsidR="00E64843" w:rsidRDefault="00E64843" w:rsidP="00071C7B">
            <w:pPr>
              <w:pStyle w:val="Blankettext"/>
              <w:rPr>
                <w:lang w:val="en-GB"/>
              </w:rPr>
            </w:pPr>
          </w:p>
        </w:tc>
      </w:tr>
      <w:tr w:rsidR="00E64843" w:rsidRPr="007659F9" w14:paraId="792B4532" w14:textId="77777777" w:rsidTr="006E4281">
        <w:tc>
          <w:tcPr>
            <w:tcW w:w="1591" w:type="dxa"/>
            <w:vMerge/>
          </w:tcPr>
          <w:p w14:paraId="28DF26F2" w14:textId="77777777" w:rsidR="00E64843" w:rsidRDefault="00E64843" w:rsidP="00071C7B">
            <w:pPr>
              <w:pStyle w:val="Blankettext"/>
              <w:rPr>
                <w:lang w:val="en-GB"/>
              </w:rPr>
            </w:pPr>
          </w:p>
        </w:tc>
        <w:tc>
          <w:tcPr>
            <w:tcW w:w="1480" w:type="dxa"/>
            <w:vMerge/>
          </w:tcPr>
          <w:p w14:paraId="13E5D50E" w14:textId="77777777" w:rsidR="00E64843" w:rsidRDefault="00E64843" w:rsidP="00071C7B">
            <w:pPr>
              <w:pStyle w:val="Blankettext"/>
              <w:rPr>
                <w:lang w:val="en-GB"/>
              </w:rPr>
            </w:pPr>
          </w:p>
        </w:tc>
        <w:tc>
          <w:tcPr>
            <w:tcW w:w="4699" w:type="dxa"/>
            <w:gridSpan w:val="2"/>
          </w:tcPr>
          <w:p w14:paraId="181B38EC" w14:textId="77777777" w:rsidR="00E64843" w:rsidRPr="006E4281" w:rsidRDefault="00E64843" w:rsidP="00071C7B">
            <w:pPr>
              <w:pStyle w:val="Rubrik3"/>
              <w:outlineLvl w:val="2"/>
              <w:rPr>
                <w:b w:val="0"/>
                <w:lang w:val="en-GB"/>
              </w:rPr>
            </w:pPr>
            <w:r w:rsidRPr="006E4281">
              <w:rPr>
                <w:b w:val="0"/>
                <w:lang w:val="en-GB"/>
              </w:rPr>
              <w:t>there is a violation of the terms of the operational authorisation.</w:t>
            </w:r>
          </w:p>
          <w:p w14:paraId="492349B0" w14:textId="77777777" w:rsidR="00E64843" w:rsidRPr="006E4281" w:rsidRDefault="00E64843" w:rsidP="00E64843">
            <w:pPr>
              <w:pStyle w:val="Brdtext"/>
              <w:rPr>
                <w:lang w:val="en-GB"/>
              </w:rPr>
            </w:pPr>
          </w:p>
          <w:p w14:paraId="732B23F8" w14:textId="3BF88C18" w:rsidR="00E64843" w:rsidRPr="00E64843" w:rsidRDefault="00E64843" w:rsidP="00E64843">
            <w:pPr>
              <w:pStyle w:val="Brdtext"/>
              <w:rPr>
                <w:lang w:val="en-GB"/>
              </w:rPr>
            </w:pPr>
          </w:p>
        </w:tc>
        <w:tc>
          <w:tcPr>
            <w:tcW w:w="5561" w:type="dxa"/>
            <w:gridSpan w:val="2"/>
          </w:tcPr>
          <w:p w14:paraId="01EE7C9C" w14:textId="77777777" w:rsidR="00E64843" w:rsidRPr="00D57E03" w:rsidRDefault="00E64843" w:rsidP="00071C7B">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52F125D" w14:textId="77777777" w:rsidR="00E64843" w:rsidRPr="00D57E03" w:rsidRDefault="00E64843" w:rsidP="00071C7B">
            <w:pPr>
              <w:pStyle w:val="TableNormal"/>
              <w:jc w:val="both"/>
              <w:rPr>
                <w:rFonts w:asciiTheme="majorHAnsi" w:hAnsiTheme="majorHAnsi" w:cstheme="majorHAnsi"/>
                <w:i/>
                <w:iCs/>
                <w:sz w:val="16"/>
                <w:szCs w:val="16"/>
                <w:lang w:val="en-GB"/>
              </w:rPr>
            </w:pPr>
          </w:p>
          <w:p w14:paraId="590FCF89" w14:textId="69E03B46" w:rsidR="00E64843" w:rsidRPr="00071C7B" w:rsidRDefault="007D759C" w:rsidP="00071C7B">
            <w:pPr>
              <w:pStyle w:val="Blankettext"/>
            </w:pPr>
            <w:sdt>
              <w:sdtPr>
                <w:id w:val="-1313634084"/>
                <w:placeholder>
                  <w:docPart w:val="A0DC1DF8D481458F838198D9CAD5D36A"/>
                </w:placeholder>
                <w:showingPlcHdr/>
              </w:sdtPr>
              <w:sdtEndPr/>
              <w:sdtContent>
                <w:r w:rsidR="00E64843" w:rsidRPr="004821EC">
                  <w:rPr>
                    <w:rStyle w:val="Platshllartext"/>
                  </w:rPr>
                  <w:t>Klicka eller tryck här för att ange text.</w:t>
                </w:r>
              </w:sdtContent>
            </w:sdt>
            <w:r w:rsidR="00E64843" w:rsidRPr="00641DBD">
              <w:rPr>
                <w:rFonts w:asciiTheme="majorHAnsi" w:hAnsiTheme="majorHAnsi" w:cstheme="majorHAnsi"/>
                <w:i/>
                <w:iCs/>
                <w:sz w:val="16"/>
                <w:szCs w:val="16"/>
              </w:rPr>
              <w:t xml:space="preserve"> </w:t>
            </w:r>
          </w:p>
        </w:tc>
        <w:tc>
          <w:tcPr>
            <w:tcW w:w="2079" w:type="dxa"/>
          </w:tcPr>
          <w:p w14:paraId="532AFF26" w14:textId="77777777" w:rsidR="00E64843" w:rsidRDefault="00E64843" w:rsidP="00071C7B">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38B273B" w14:textId="77777777" w:rsidR="00E64843" w:rsidRDefault="00E64843" w:rsidP="00071C7B">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368753704"/>
              <w:placeholder>
                <w:docPart w:val="E231030B385347E799A46301C15FEF42"/>
              </w:placeholder>
              <w14:checkbox>
                <w14:checked w14:val="0"/>
                <w14:checkedState w14:val="2612" w14:font="MS Gothic"/>
                <w14:uncheckedState w14:val="2610" w14:font="MS Gothic"/>
              </w14:checkbox>
            </w:sdtPr>
            <w:sdtEndPr/>
            <w:sdtContent>
              <w:p w14:paraId="7C6CC56B" w14:textId="77777777" w:rsidR="00E64843" w:rsidRDefault="00E64843" w:rsidP="00071C7B">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E99B115" w14:textId="77777777" w:rsidR="00E64843" w:rsidRDefault="00E64843" w:rsidP="00071C7B">
            <w:pPr>
              <w:pStyle w:val="Blankettext"/>
              <w:rPr>
                <w:lang w:val="en-GB"/>
              </w:rPr>
            </w:pPr>
          </w:p>
        </w:tc>
      </w:tr>
      <w:tr w:rsidR="00995650" w:rsidRPr="007659F9" w14:paraId="4A0BC9F3" w14:textId="77777777" w:rsidTr="006E4281">
        <w:tc>
          <w:tcPr>
            <w:tcW w:w="1591" w:type="dxa"/>
            <w:vMerge w:val="restart"/>
          </w:tcPr>
          <w:p w14:paraId="44C596A9" w14:textId="69F434DD" w:rsidR="00995650" w:rsidRDefault="00995650" w:rsidP="00E64843">
            <w:pPr>
              <w:pStyle w:val="Blankettext"/>
              <w:rPr>
                <w:lang w:val="en-GB"/>
              </w:rPr>
            </w:pPr>
            <w:r w:rsidRPr="00E1417E">
              <w:rPr>
                <w:rFonts w:asciiTheme="majorHAnsi" w:hAnsiTheme="majorHAnsi" w:cstheme="majorHAnsi"/>
              </w:rPr>
              <w:t>Remote pilot</w:t>
            </w:r>
          </w:p>
        </w:tc>
        <w:tc>
          <w:tcPr>
            <w:tcW w:w="1480" w:type="dxa"/>
            <w:vMerge w:val="restart"/>
          </w:tcPr>
          <w:p w14:paraId="6B31B007" w14:textId="589CF7B2" w:rsidR="00995650" w:rsidRDefault="00995650" w:rsidP="00E64843">
            <w:pPr>
              <w:pStyle w:val="Blankettext"/>
              <w:rPr>
                <w:lang w:val="en-GB"/>
              </w:rPr>
            </w:pPr>
            <w:r w:rsidRPr="00E1417E">
              <w:rPr>
                <w:rFonts w:asciiTheme="majorHAnsi" w:hAnsiTheme="majorHAnsi" w:cstheme="majorHAnsi"/>
              </w:rPr>
              <w:t>Self-declaration</w:t>
            </w:r>
          </w:p>
        </w:tc>
        <w:tc>
          <w:tcPr>
            <w:tcW w:w="4699" w:type="dxa"/>
            <w:gridSpan w:val="2"/>
          </w:tcPr>
          <w:p w14:paraId="6C3AE631" w14:textId="10E7A7FD" w:rsidR="00995650" w:rsidRDefault="00995650" w:rsidP="00E64843">
            <w:pPr>
              <w:pStyle w:val="Rubrik2"/>
              <w:outlineLvl w:val="1"/>
              <w:rPr>
                <w:lang w:val="en-GB"/>
              </w:rPr>
            </w:pPr>
            <w:r w:rsidRPr="00E1417E">
              <w:t>The remote pilot should:</w:t>
            </w:r>
          </w:p>
        </w:tc>
        <w:tc>
          <w:tcPr>
            <w:tcW w:w="5561" w:type="dxa"/>
            <w:gridSpan w:val="2"/>
          </w:tcPr>
          <w:p w14:paraId="2A9DC423" w14:textId="77777777" w:rsidR="00995650" w:rsidRDefault="00995650" w:rsidP="00E64843">
            <w:pPr>
              <w:pStyle w:val="Blankettext"/>
              <w:rPr>
                <w:lang w:val="en-GB"/>
              </w:rPr>
            </w:pPr>
          </w:p>
        </w:tc>
        <w:tc>
          <w:tcPr>
            <w:tcW w:w="2079" w:type="dxa"/>
          </w:tcPr>
          <w:p w14:paraId="017A4092" w14:textId="77777777" w:rsidR="00995650" w:rsidRDefault="00995650" w:rsidP="00E64843">
            <w:pPr>
              <w:pStyle w:val="Blankettext"/>
              <w:rPr>
                <w:lang w:val="en-GB"/>
              </w:rPr>
            </w:pPr>
          </w:p>
        </w:tc>
      </w:tr>
      <w:tr w:rsidR="00995650" w:rsidRPr="007659F9" w14:paraId="11437282" w14:textId="77777777" w:rsidTr="006E4281">
        <w:tc>
          <w:tcPr>
            <w:tcW w:w="1591" w:type="dxa"/>
            <w:vMerge/>
          </w:tcPr>
          <w:p w14:paraId="2E9DE6A1" w14:textId="77777777" w:rsidR="00995650" w:rsidRDefault="00995650" w:rsidP="00E64843">
            <w:pPr>
              <w:pStyle w:val="Blankettext"/>
              <w:rPr>
                <w:lang w:val="en-GB"/>
              </w:rPr>
            </w:pPr>
          </w:p>
        </w:tc>
        <w:tc>
          <w:tcPr>
            <w:tcW w:w="1480" w:type="dxa"/>
            <w:vMerge/>
          </w:tcPr>
          <w:p w14:paraId="7AA575E4" w14:textId="77777777" w:rsidR="00995650" w:rsidRDefault="00995650" w:rsidP="00E64843">
            <w:pPr>
              <w:pStyle w:val="Blankettext"/>
              <w:rPr>
                <w:lang w:val="en-GB"/>
              </w:rPr>
            </w:pPr>
          </w:p>
        </w:tc>
        <w:tc>
          <w:tcPr>
            <w:tcW w:w="4699" w:type="dxa"/>
            <w:gridSpan w:val="2"/>
          </w:tcPr>
          <w:p w14:paraId="38A8B001" w14:textId="0C4D8032" w:rsidR="00995650" w:rsidRPr="006E4281" w:rsidRDefault="00995650" w:rsidP="00E64843">
            <w:pPr>
              <w:pStyle w:val="Rubrik3"/>
              <w:outlineLvl w:val="2"/>
              <w:rPr>
                <w:b w:val="0"/>
                <w:lang w:val="en-GB"/>
              </w:rPr>
            </w:pPr>
            <w:r w:rsidRPr="006E4281">
              <w:rPr>
                <w:b w:val="0"/>
                <w:lang w:val="en-GB"/>
              </w:rPr>
              <w:t>not perform any duties under the influence of psychoactive substances or alcohol, or when they are unfit to perform their tasks due to injury, fatigue, medication, sickness or other causes;</w:t>
            </w:r>
          </w:p>
        </w:tc>
        <w:tc>
          <w:tcPr>
            <w:tcW w:w="5561" w:type="dxa"/>
            <w:gridSpan w:val="2"/>
          </w:tcPr>
          <w:p w14:paraId="4949D2D8" w14:textId="77777777" w:rsidR="00995650" w:rsidRPr="00D57E03" w:rsidRDefault="00995650" w:rsidP="00E64843">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02A7C9D" w14:textId="77777777" w:rsidR="00995650" w:rsidRPr="00D57E03" w:rsidRDefault="00995650" w:rsidP="00E64843">
            <w:pPr>
              <w:pStyle w:val="TableNormal"/>
              <w:jc w:val="both"/>
              <w:rPr>
                <w:rFonts w:asciiTheme="majorHAnsi" w:hAnsiTheme="majorHAnsi" w:cstheme="majorHAnsi"/>
                <w:i/>
                <w:iCs/>
                <w:sz w:val="16"/>
                <w:szCs w:val="16"/>
                <w:lang w:val="en-GB"/>
              </w:rPr>
            </w:pPr>
          </w:p>
          <w:p w14:paraId="3A74D9B9" w14:textId="68FB6C33" w:rsidR="00995650" w:rsidRPr="00E64843" w:rsidRDefault="007D759C" w:rsidP="00E64843">
            <w:pPr>
              <w:pStyle w:val="Blankettext"/>
            </w:pPr>
            <w:sdt>
              <w:sdtPr>
                <w:id w:val="-1286815380"/>
                <w:placeholder>
                  <w:docPart w:val="1DC89C8A24134A91922705EE1E685490"/>
                </w:placeholder>
                <w:showingPlcHdr/>
              </w:sdtPr>
              <w:sdtEndPr/>
              <w:sdtContent>
                <w:r w:rsidR="00995650" w:rsidRPr="004821EC">
                  <w:rPr>
                    <w:rStyle w:val="Platshllartext"/>
                  </w:rPr>
                  <w:t>Klicka eller tryck här för att ange text.</w:t>
                </w:r>
              </w:sdtContent>
            </w:sdt>
            <w:r w:rsidR="00995650" w:rsidRPr="00641DBD">
              <w:rPr>
                <w:rFonts w:asciiTheme="majorHAnsi" w:hAnsiTheme="majorHAnsi" w:cstheme="majorHAnsi"/>
                <w:i/>
                <w:iCs/>
                <w:sz w:val="16"/>
                <w:szCs w:val="16"/>
              </w:rPr>
              <w:t xml:space="preserve"> </w:t>
            </w:r>
          </w:p>
        </w:tc>
        <w:tc>
          <w:tcPr>
            <w:tcW w:w="2079" w:type="dxa"/>
          </w:tcPr>
          <w:p w14:paraId="3D3BC99A" w14:textId="77777777" w:rsidR="00995650" w:rsidRDefault="00995650" w:rsidP="00E64843">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9B1DC62" w14:textId="77777777" w:rsidR="00995650" w:rsidRDefault="00995650" w:rsidP="00E64843">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071882153"/>
              <w:placeholder>
                <w:docPart w:val="EBA1EC4E67C84A7BAB676CB8168ACB11"/>
              </w:placeholder>
              <w14:checkbox>
                <w14:checked w14:val="0"/>
                <w14:checkedState w14:val="2612" w14:font="MS Gothic"/>
                <w14:uncheckedState w14:val="2610" w14:font="MS Gothic"/>
              </w14:checkbox>
            </w:sdtPr>
            <w:sdtEndPr/>
            <w:sdtContent>
              <w:p w14:paraId="7760615B" w14:textId="77777777" w:rsidR="00995650" w:rsidRDefault="00995650" w:rsidP="00E64843">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FD1735D" w14:textId="77777777" w:rsidR="00995650" w:rsidRDefault="00995650" w:rsidP="00E64843">
            <w:pPr>
              <w:pStyle w:val="Blankettext"/>
              <w:rPr>
                <w:lang w:val="en-GB"/>
              </w:rPr>
            </w:pPr>
          </w:p>
        </w:tc>
      </w:tr>
      <w:tr w:rsidR="00995650" w:rsidRPr="007659F9" w14:paraId="74F7AFB9" w14:textId="77777777" w:rsidTr="006E4281">
        <w:tc>
          <w:tcPr>
            <w:tcW w:w="1591" w:type="dxa"/>
            <w:vMerge/>
          </w:tcPr>
          <w:p w14:paraId="691BE1E0" w14:textId="77777777" w:rsidR="00995650" w:rsidRDefault="00995650" w:rsidP="00E64843">
            <w:pPr>
              <w:pStyle w:val="Blankettext"/>
              <w:rPr>
                <w:lang w:val="en-GB"/>
              </w:rPr>
            </w:pPr>
          </w:p>
        </w:tc>
        <w:tc>
          <w:tcPr>
            <w:tcW w:w="1480" w:type="dxa"/>
            <w:vMerge/>
          </w:tcPr>
          <w:p w14:paraId="6DB53FD0" w14:textId="77777777" w:rsidR="00995650" w:rsidRDefault="00995650" w:rsidP="00E64843">
            <w:pPr>
              <w:pStyle w:val="Blankettext"/>
              <w:rPr>
                <w:lang w:val="en-GB"/>
              </w:rPr>
            </w:pPr>
          </w:p>
        </w:tc>
        <w:tc>
          <w:tcPr>
            <w:tcW w:w="4699" w:type="dxa"/>
            <w:gridSpan w:val="2"/>
          </w:tcPr>
          <w:p w14:paraId="5D5E0EEA" w14:textId="16F85D7C" w:rsidR="00995650" w:rsidRPr="006E4281" w:rsidRDefault="00995650" w:rsidP="00E64843">
            <w:pPr>
              <w:pStyle w:val="Rubrik3"/>
              <w:outlineLvl w:val="2"/>
              <w:rPr>
                <w:b w:val="0"/>
                <w:lang w:val="en-GB"/>
              </w:rPr>
            </w:pPr>
            <w:r w:rsidRPr="006E4281">
              <w:rPr>
                <w:b w:val="0"/>
                <w:lang w:val="en-GB"/>
              </w:rPr>
              <w:t>be familiar with the manufacturer’s instructions provided by the manufacturer of the UAS;</w:t>
            </w:r>
          </w:p>
        </w:tc>
        <w:tc>
          <w:tcPr>
            <w:tcW w:w="5561" w:type="dxa"/>
            <w:gridSpan w:val="2"/>
          </w:tcPr>
          <w:p w14:paraId="36FB2D2C" w14:textId="77777777" w:rsidR="00995650" w:rsidRPr="00D57E03" w:rsidRDefault="00995650" w:rsidP="00E64843">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5D00C6ED" w14:textId="77777777" w:rsidR="00995650" w:rsidRPr="00D57E03" w:rsidRDefault="00995650" w:rsidP="00E64843">
            <w:pPr>
              <w:pStyle w:val="TableNormal"/>
              <w:jc w:val="both"/>
              <w:rPr>
                <w:rFonts w:asciiTheme="majorHAnsi" w:hAnsiTheme="majorHAnsi" w:cstheme="majorHAnsi"/>
                <w:i/>
                <w:iCs/>
                <w:sz w:val="16"/>
                <w:szCs w:val="16"/>
                <w:lang w:val="en-GB"/>
              </w:rPr>
            </w:pPr>
          </w:p>
          <w:p w14:paraId="7C6F06B0" w14:textId="01DC590E" w:rsidR="00995650" w:rsidRPr="00E64843" w:rsidRDefault="007D759C" w:rsidP="00E64843">
            <w:pPr>
              <w:pStyle w:val="Blankettext"/>
            </w:pPr>
            <w:sdt>
              <w:sdtPr>
                <w:id w:val="-746879988"/>
                <w:placeholder>
                  <w:docPart w:val="015622E6107C4D6590D999ED8BBCDDA6"/>
                </w:placeholder>
                <w:showingPlcHdr/>
              </w:sdtPr>
              <w:sdtEndPr/>
              <w:sdtContent>
                <w:r w:rsidR="00995650" w:rsidRPr="004821EC">
                  <w:rPr>
                    <w:rStyle w:val="Platshllartext"/>
                  </w:rPr>
                  <w:t>Klicka eller tryck här för att ange text.</w:t>
                </w:r>
              </w:sdtContent>
            </w:sdt>
            <w:r w:rsidR="00995650" w:rsidRPr="00641DBD">
              <w:rPr>
                <w:rFonts w:asciiTheme="majorHAnsi" w:hAnsiTheme="majorHAnsi" w:cstheme="majorHAnsi"/>
                <w:i/>
                <w:iCs/>
                <w:sz w:val="16"/>
                <w:szCs w:val="16"/>
              </w:rPr>
              <w:t xml:space="preserve"> </w:t>
            </w:r>
          </w:p>
        </w:tc>
        <w:tc>
          <w:tcPr>
            <w:tcW w:w="2079" w:type="dxa"/>
          </w:tcPr>
          <w:p w14:paraId="26B94C2B" w14:textId="77777777" w:rsidR="00995650" w:rsidRDefault="00995650" w:rsidP="00E64843">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2DABCB4A" w14:textId="77777777" w:rsidR="00995650" w:rsidRDefault="00995650" w:rsidP="00E64843">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68437668"/>
              <w:placeholder>
                <w:docPart w:val="FDDB4E56C2824DF8A20BFA51387465C0"/>
              </w:placeholder>
              <w14:checkbox>
                <w14:checked w14:val="0"/>
                <w14:checkedState w14:val="2612" w14:font="MS Gothic"/>
                <w14:uncheckedState w14:val="2610" w14:font="MS Gothic"/>
              </w14:checkbox>
            </w:sdtPr>
            <w:sdtEndPr/>
            <w:sdtContent>
              <w:p w14:paraId="32A29C2B" w14:textId="77777777" w:rsidR="00995650" w:rsidRDefault="00995650" w:rsidP="00E64843">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A608C6B" w14:textId="77777777" w:rsidR="00995650" w:rsidRDefault="00995650" w:rsidP="00E64843">
            <w:pPr>
              <w:pStyle w:val="Blankettext"/>
              <w:rPr>
                <w:lang w:val="en-GB"/>
              </w:rPr>
            </w:pPr>
          </w:p>
        </w:tc>
      </w:tr>
      <w:tr w:rsidR="00995650" w:rsidRPr="007659F9" w14:paraId="1E4B85B3" w14:textId="77777777" w:rsidTr="006E4281">
        <w:tc>
          <w:tcPr>
            <w:tcW w:w="1591" w:type="dxa"/>
            <w:vMerge/>
          </w:tcPr>
          <w:p w14:paraId="02A6F233" w14:textId="77777777" w:rsidR="00995650" w:rsidRDefault="00995650" w:rsidP="00E64843">
            <w:pPr>
              <w:pStyle w:val="Blankettext"/>
              <w:rPr>
                <w:lang w:val="en-GB"/>
              </w:rPr>
            </w:pPr>
          </w:p>
        </w:tc>
        <w:tc>
          <w:tcPr>
            <w:tcW w:w="1480" w:type="dxa"/>
            <w:vMerge/>
          </w:tcPr>
          <w:p w14:paraId="59A6303F" w14:textId="77777777" w:rsidR="00995650" w:rsidRDefault="00995650" w:rsidP="00E64843">
            <w:pPr>
              <w:pStyle w:val="Blankettext"/>
              <w:rPr>
                <w:lang w:val="en-GB"/>
              </w:rPr>
            </w:pPr>
          </w:p>
        </w:tc>
        <w:tc>
          <w:tcPr>
            <w:tcW w:w="4699" w:type="dxa"/>
            <w:gridSpan w:val="2"/>
          </w:tcPr>
          <w:p w14:paraId="5795BC2F" w14:textId="00E77C51" w:rsidR="00995650" w:rsidRPr="006E4281" w:rsidRDefault="00995650" w:rsidP="00E64843">
            <w:pPr>
              <w:pStyle w:val="Rubrik3"/>
              <w:outlineLvl w:val="2"/>
              <w:rPr>
                <w:b w:val="0"/>
                <w:lang w:val="en-GB"/>
              </w:rPr>
            </w:pPr>
            <w:r w:rsidRPr="006E4281">
              <w:rPr>
                <w:b w:val="0"/>
                <w:lang w:val="en-GB"/>
              </w:rPr>
              <w:t>ensure that the UA remains clear of clouds;</w:t>
            </w:r>
          </w:p>
        </w:tc>
        <w:tc>
          <w:tcPr>
            <w:tcW w:w="5561" w:type="dxa"/>
            <w:gridSpan w:val="2"/>
          </w:tcPr>
          <w:p w14:paraId="2F53B1DB" w14:textId="77777777" w:rsidR="00995650" w:rsidRPr="00D57E03" w:rsidRDefault="00995650" w:rsidP="00E64843">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8DAEDE9" w14:textId="77777777" w:rsidR="00995650" w:rsidRPr="00D57E03" w:rsidRDefault="00995650" w:rsidP="00E64843">
            <w:pPr>
              <w:pStyle w:val="TableNormal"/>
              <w:jc w:val="both"/>
              <w:rPr>
                <w:rFonts w:asciiTheme="majorHAnsi" w:hAnsiTheme="majorHAnsi" w:cstheme="majorHAnsi"/>
                <w:i/>
                <w:iCs/>
                <w:sz w:val="16"/>
                <w:szCs w:val="16"/>
                <w:lang w:val="en-GB"/>
              </w:rPr>
            </w:pPr>
          </w:p>
          <w:p w14:paraId="266139C2" w14:textId="41E5C4D5" w:rsidR="00995650" w:rsidRPr="00E64843" w:rsidRDefault="007D759C" w:rsidP="00E64843">
            <w:pPr>
              <w:pStyle w:val="Blankettext"/>
            </w:pPr>
            <w:sdt>
              <w:sdtPr>
                <w:id w:val="1945580474"/>
                <w:placeholder>
                  <w:docPart w:val="62B9B3E5A5D64BD5B8998F1DFA17E717"/>
                </w:placeholder>
                <w:showingPlcHdr/>
              </w:sdtPr>
              <w:sdtEndPr/>
              <w:sdtContent>
                <w:r w:rsidR="00995650" w:rsidRPr="004821EC">
                  <w:rPr>
                    <w:rStyle w:val="Platshllartext"/>
                  </w:rPr>
                  <w:t>Klicka eller tryck här för att ange text.</w:t>
                </w:r>
              </w:sdtContent>
            </w:sdt>
            <w:r w:rsidR="00995650" w:rsidRPr="00641DBD">
              <w:rPr>
                <w:rFonts w:asciiTheme="majorHAnsi" w:hAnsiTheme="majorHAnsi" w:cstheme="majorHAnsi"/>
                <w:i/>
                <w:iCs/>
                <w:sz w:val="16"/>
                <w:szCs w:val="16"/>
              </w:rPr>
              <w:t xml:space="preserve"> </w:t>
            </w:r>
          </w:p>
        </w:tc>
        <w:tc>
          <w:tcPr>
            <w:tcW w:w="2079" w:type="dxa"/>
          </w:tcPr>
          <w:p w14:paraId="12FB769E" w14:textId="77777777" w:rsidR="00995650" w:rsidRDefault="00995650" w:rsidP="00E64843">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40240BF" w14:textId="77777777" w:rsidR="00995650" w:rsidRDefault="00995650" w:rsidP="00E64843">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434126259"/>
              <w:placeholder>
                <w:docPart w:val="4E2FF1CBD54E4CEC8471592F706161AC"/>
              </w:placeholder>
              <w14:checkbox>
                <w14:checked w14:val="0"/>
                <w14:checkedState w14:val="2612" w14:font="MS Gothic"/>
                <w14:uncheckedState w14:val="2610" w14:font="MS Gothic"/>
              </w14:checkbox>
            </w:sdtPr>
            <w:sdtEndPr/>
            <w:sdtContent>
              <w:p w14:paraId="757AC5D0" w14:textId="77777777" w:rsidR="00995650" w:rsidRDefault="00995650" w:rsidP="00E64843">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AF1836A" w14:textId="77777777" w:rsidR="00995650" w:rsidRDefault="00995650" w:rsidP="00E64843">
            <w:pPr>
              <w:pStyle w:val="Blankettext"/>
              <w:rPr>
                <w:lang w:val="en-GB"/>
              </w:rPr>
            </w:pPr>
          </w:p>
        </w:tc>
      </w:tr>
      <w:tr w:rsidR="00995650" w:rsidRPr="00F64E1C" w14:paraId="1122D08F" w14:textId="77777777" w:rsidTr="006E4281">
        <w:tc>
          <w:tcPr>
            <w:tcW w:w="1591" w:type="dxa"/>
            <w:vMerge/>
          </w:tcPr>
          <w:p w14:paraId="5B465649" w14:textId="77777777" w:rsidR="00995650" w:rsidRDefault="00995650" w:rsidP="00E64843">
            <w:pPr>
              <w:pStyle w:val="Blankettext"/>
              <w:rPr>
                <w:lang w:val="en-GB"/>
              </w:rPr>
            </w:pPr>
          </w:p>
        </w:tc>
        <w:tc>
          <w:tcPr>
            <w:tcW w:w="1480" w:type="dxa"/>
            <w:vMerge/>
          </w:tcPr>
          <w:p w14:paraId="346909EF" w14:textId="77777777" w:rsidR="00995650" w:rsidRDefault="00995650" w:rsidP="00E64843">
            <w:pPr>
              <w:pStyle w:val="Blankettext"/>
              <w:rPr>
                <w:lang w:val="en-GB"/>
              </w:rPr>
            </w:pPr>
          </w:p>
        </w:tc>
        <w:tc>
          <w:tcPr>
            <w:tcW w:w="4699" w:type="dxa"/>
            <w:gridSpan w:val="2"/>
          </w:tcPr>
          <w:p w14:paraId="3CAEE061" w14:textId="1A8695CF" w:rsidR="00995650" w:rsidRPr="006E4281" w:rsidRDefault="00995650" w:rsidP="00E64843">
            <w:pPr>
              <w:pStyle w:val="Rubrik3"/>
              <w:outlineLvl w:val="2"/>
              <w:rPr>
                <w:b w:val="0"/>
                <w:lang w:val="en-GB"/>
              </w:rPr>
            </w:pPr>
            <w:r w:rsidRPr="006E4281">
              <w:rPr>
                <w:b w:val="0"/>
                <w:lang w:val="en-GB"/>
              </w:rPr>
              <w:t>hold a certificate of remote pilot theoretical knowledge, in accordance with Attachment A to Chapter I of Appendix 1 to the Annex to the UAS Regulation, which is issued by the competent authority or by an entity that is designated by the competent authority of a Member State;</w:t>
            </w:r>
          </w:p>
        </w:tc>
        <w:tc>
          <w:tcPr>
            <w:tcW w:w="5561" w:type="dxa"/>
            <w:gridSpan w:val="2"/>
          </w:tcPr>
          <w:p w14:paraId="0AC47476" w14:textId="77777777" w:rsidR="00995650" w:rsidRDefault="00995650" w:rsidP="00E64843">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2DB48645" w14:textId="77777777" w:rsidR="00995650" w:rsidRDefault="00995650" w:rsidP="00E64843">
            <w:pPr>
              <w:pStyle w:val="TableNormal"/>
              <w:jc w:val="both"/>
              <w:rPr>
                <w:rFonts w:asciiTheme="majorHAnsi" w:hAnsiTheme="majorHAnsi" w:cstheme="majorHAnsi"/>
                <w:i/>
                <w:iCs/>
                <w:sz w:val="14"/>
                <w:szCs w:val="14"/>
                <w:lang w:val="en-GB"/>
              </w:rPr>
            </w:pPr>
          </w:p>
          <w:p w14:paraId="1BE2B8D1" w14:textId="018FCFC6" w:rsidR="00995650" w:rsidRPr="00E64843" w:rsidRDefault="007D759C" w:rsidP="00E64843">
            <w:pPr>
              <w:pStyle w:val="Blankettext"/>
            </w:pPr>
            <w:sdt>
              <w:sdtPr>
                <w:id w:val="1714608836"/>
                <w:placeholder>
                  <w:docPart w:val="9C01D0905B744140AD1CB059EB1D55CC"/>
                </w:placeholder>
                <w:showingPlcHdr/>
              </w:sdtPr>
              <w:sdtEndPr/>
              <w:sdtContent>
                <w:r w:rsidR="00995650" w:rsidRPr="004821EC">
                  <w:rPr>
                    <w:rStyle w:val="Platshllartext"/>
                  </w:rPr>
                  <w:t>Klicka eller tryck här för att ange text.</w:t>
                </w:r>
              </w:sdtContent>
            </w:sdt>
          </w:p>
        </w:tc>
        <w:tc>
          <w:tcPr>
            <w:tcW w:w="2079" w:type="dxa"/>
          </w:tcPr>
          <w:p w14:paraId="05863BE6" w14:textId="77777777" w:rsidR="00995650" w:rsidRPr="00BA0609" w:rsidRDefault="00995650" w:rsidP="00E64843">
            <w:pPr>
              <w:pStyle w:val="TableNormal"/>
              <w:jc w:val="both"/>
              <w:rPr>
                <w:rFonts w:asciiTheme="majorHAnsi" w:hAnsiTheme="majorHAnsi" w:cstheme="majorHAnsi"/>
                <w:sz w:val="16"/>
              </w:rPr>
            </w:pPr>
            <w:r w:rsidRPr="00BA0609">
              <w:rPr>
                <w:rFonts w:asciiTheme="majorHAnsi" w:hAnsiTheme="majorHAnsi" w:cstheme="majorHAnsi"/>
                <w:sz w:val="16"/>
              </w:rPr>
              <w:t>‘I declare compliance’</w:t>
            </w:r>
          </w:p>
          <w:sdt>
            <w:sdtPr>
              <w:rPr>
                <w:rFonts w:asciiTheme="majorHAnsi" w:hAnsiTheme="majorHAnsi" w:cstheme="majorHAnsi"/>
                <w:szCs w:val="16"/>
                <w:lang w:val="en-GB"/>
              </w:rPr>
              <w:alias w:val=" "/>
              <w:id w:val="1347746547"/>
              <w:placeholder>
                <w:docPart w:val="E16E6E8CCEC745018BEA565287ED57C1"/>
              </w:placeholder>
              <w14:checkbox>
                <w14:checked w14:val="0"/>
                <w14:checkedState w14:val="2612" w14:font="MS Gothic"/>
                <w14:uncheckedState w14:val="2610" w14:font="MS Gothic"/>
              </w14:checkbox>
            </w:sdtPr>
            <w:sdtEndPr/>
            <w:sdtContent>
              <w:p w14:paraId="09B49790" w14:textId="77777777" w:rsidR="00995650" w:rsidRPr="00BA0609" w:rsidRDefault="00995650" w:rsidP="00E64843">
                <w:pPr>
                  <w:pStyle w:val="TableNormal"/>
                  <w:jc w:val="center"/>
                  <w:rPr>
                    <w:rFonts w:asciiTheme="majorHAnsi" w:hAnsiTheme="majorHAnsi" w:cstheme="majorHAnsi"/>
                    <w:szCs w:val="16"/>
                    <w:lang w:val="en-GB" w:eastAsia="sv-SE"/>
                  </w:rPr>
                </w:pPr>
                <w:r w:rsidRPr="00BA0609">
                  <w:rPr>
                    <w:rFonts w:ascii="MS Gothic" w:eastAsia="MS Gothic" w:hAnsi="MS Gothic" w:cstheme="majorHAnsi" w:hint="eastAsia"/>
                    <w:szCs w:val="16"/>
                    <w:lang w:val="en-GB"/>
                  </w:rPr>
                  <w:t>☐</w:t>
                </w:r>
              </w:p>
            </w:sdtContent>
          </w:sdt>
          <w:p w14:paraId="70271AD8" w14:textId="77777777" w:rsidR="00995650" w:rsidRPr="00BA0609" w:rsidRDefault="00995650" w:rsidP="00E64843">
            <w:pPr>
              <w:pStyle w:val="TableNormal"/>
              <w:jc w:val="both"/>
              <w:rPr>
                <w:rFonts w:asciiTheme="majorHAnsi" w:hAnsiTheme="majorHAnsi" w:cstheme="majorHAnsi"/>
              </w:rPr>
            </w:pPr>
          </w:p>
          <w:p w14:paraId="273DBEC4" w14:textId="77777777" w:rsidR="00995650" w:rsidRPr="00BA0609" w:rsidRDefault="00995650" w:rsidP="00E64843">
            <w:pPr>
              <w:pStyle w:val="TableNormal"/>
              <w:tabs>
                <w:tab w:val="center" w:pos="1742"/>
                <w:tab w:val="left" w:pos="2379"/>
              </w:tabs>
              <w:jc w:val="center"/>
              <w:rPr>
                <w:rFonts w:asciiTheme="majorHAnsi" w:hAnsiTheme="majorHAnsi" w:cstheme="majorHAnsi"/>
                <w:sz w:val="16"/>
                <w:szCs w:val="16"/>
                <w:lang w:val="en-GB"/>
              </w:rPr>
            </w:pPr>
            <w:r w:rsidRPr="00BA0609">
              <w:rPr>
                <w:rFonts w:asciiTheme="majorHAnsi" w:hAnsiTheme="majorHAnsi" w:cstheme="majorHAnsi"/>
                <w:sz w:val="16"/>
                <w:szCs w:val="16"/>
                <w:lang w:val="en-GB"/>
              </w:rPr>
              <w:t>‘n/a’</w:t>
            </w:r>
          </w:p>
          <w:p w14:paraId="63D8D9A7" w14:textId="06CC2712" w:rsidR="00995650" w:rsidRDefault="007D759C" w:rsidP="00E64843">
            <w:pPr>
              <w:pStyle w:val="Blankettext"/>
              <w:jc w:val="center"/>
              <w:rPr>
                <w:lang w:val="en-GB"/>
              </w:rPr>
            </w:pPr>
            <w:sdt>
              <w:sdtPr>
                <w:rPr>
                  <w:rFonts w:asciiTheme="majorHAnsi" w:hAnsiTheme="majorHAnsi" w:cstheme="majorHAnsi"/>
                  <w:szCs w:val="16"/>
                  <w:lang w:val="en-GB"/>
                </w:rPr>
                <w:alias w:val=" "/>
                <w:id w:val="-1583756699"/>
                <w:placeholder>
                  <w:docPart w:val="22E0C631B7C94FF590266411D813BCB0"/>
                </w:placeholder>
                <w14:checkbox>
                  <w14:checked w14:val="0"/>
                  <w14:checkedState w14:val="2612" w14:font="MS Gothic"/>
                  <w14:uncheckedState w14:val="2610" w14:font="MS Gothic"/>
                </w14:checkbox>
              </w:sdtPr>
              <w:sdtEndPr/>
              <w:sdtContent>
                <w:r w:rsidR="00995650" w:rsidRPr="00BA0609">
                  <w:rPr>
                    <w:rFonts w:ascii="MS Gothic" w:eastAsia="MS Gothic" w:hAnsi="MS Gothic" w:cstheme="majorHAnsi" w:hint="eastAsia"/>
                    <w:szCs w:val="16"/>
                    <w:lang w:val="en-GB"/>
                  </w:rPr>
                  <w:t>☐</w:t>
                </w:r>
              </w:sdtContent>
            </w:sdt>
          </w:p>
        </w:tc>
      </w:tr>
      <w:tr w:rsidR="00995650" w:rsidRPr="00F64E1C" w14:paraId="0A737D61" w14:textId="77777777" w:rsidTr="006E4281">
        <w:tc>
          <w:tcPr>
            <w:tcW w:w="1591" w:type="dxa"/>
            <w:vMerge/>
          </w:tcPr>
          <w:p w14:paraId="489C2581" w14:textId="77777777" w:rsidR="00995650" w:rsidRDefault="00995650" w:rsidP="00E64843">
            <w:pPr>
              <w:pStyle w:val="Blankettext"/>
              <w:rPr>
                <w:lang w:val="en-GB"/>
              </w:rPr>
            </w:pPr>
          </w:p>
        </w:tc>
        <w:tc>
          <w:tcPr>
            <w:tcW w:w="1480" w:type="dxa"/>
            <w:vMerge/>
          </w:tcPr>
          <w:p w14:paraId="2957906B" w14:textId="77777777" w:rsidR="00995650" w:rsidRDefault="00995650" w:rsidP="00E64843">
            <w:pPr>
              <w:pStyle w:val="Blankettext"/>
              <w:rPr>
                <w:lang w:val="en-GB"/>
              </w:rPr>
            </w:pPr>
          </w:p>
        </w:tc>
        <w:tc>
          <w:tcPr>
            <w:tcW w:w="4699" w:type="dxa"/>
            <w:gridSpan w:val="2"/>
          </w:tcPr>
          <w:p w14:paraId="7B0EF242" w14:textId="71FBB020" w:rsidR="00995650" w:rsidRPr="006E4281" w:rsidRDefault="00995650" w:rsidP="00E64843">
            <w:pPr>
              <w:pStyle w:val="Rubrik3"/>
              <w:outlineLvl w:val="2"/>
              <w:rPr>
                <w:b w:val="0"/>
                <w:lang w:val="en-GB"/>
              </w:rPr>
            </w:pPr>
            <w:r w:rsidRPr="006E4281">
              <w:rPr>
                <w:b w:val="0"/>
                <w:lang w:val="en-GB"/>
              </w:rPr>
              <w:t>hold an accreditation of completion of a practical-skills training course for this PDRA, in accordance with Attachment A to Chapter I of Appendix 1 to the Annex to the UAS Regulation, which is issued by:</w:t>
            </w:r>
          </w:p>
          <w:p w14:paraId="1C5B4F72" w14:textId="77777777" w:rsidR="00995650" w:rsidRDefault="00995650" w:rsidP="00E64843">
            <w:pPr>
              <w:pStyle w:val="TableNormal"/>
              <w:numPr>
                <w:ilvl w:val="0"/>
                <w:numId w:val="44"/>
              </w:numPr>
              <w:jc w:val="both"/>
              <w:rPr>
                <w:rFonts w:asciiTheme="majorHAnsi" w:hAnsiTheme="majorHAnsi" w:cstheme="majorHAnsi"/>
              </w:rPr>
            </w:pPr>
            <w:r w:rsidRPr="00E1417E">
              <w:rPr>
                <w:rFonts w:asciiTheme="majorHAnsi" w:hAnsiTheme="majorHAnsi" w:cstheme="majorHAnsi"/>
              </w:rPr>
              <w:t xml:space="preserve">an entity that has declared compliance with the requirements of Appendix 3 to the Annex to the UAS </w:t>
            </w:r>
            <w:r w:rsidRPr="00E1417E">
              <w:rPr>
                <w:rFonts w:asciiTheme="majorHAnsi" w:hAnsiTheme="majorHAnsi" w:cstheme="majorHAnsi"/>
              </w:rPr>
              <w:lastRenderedPageBreak/>
              <w:t>Regulation and is recognised by the competent authority of a Member State; or</w:t>
            </w:r>
          </w:p>
          <w:p w14:paraId="1F4C2872" w14:textId="036D8A32" w:rsidR="00995650" w:rsidRPr="00E64843" w:rsidRDefault="00995650" w:rsidP="00E64843">
            <w:pPr>
              <w:pStyle w:val="TableNormal"/>
              <w:numPr>
                <w:ilvl w:val="0"/>
                <w:numId w:val="44"/>
              </w:numPr>
              <w:jc w:val="both"/>
              <w:rPr>
                <w:rFonts w:asciiTheme="majorHAnsi" w:hAnsiTheme="majorHAnsi" w:cstheme="majorHAnsi"/>
              </w:rPr>
            </w:pPr>
            <w:r w:rsidRPr="00E64843">
              <w:rPr>
                <w:rFonts w:asciiTheme="majorHAnsi" w:hAnsiTheme="majorHAnsi" w:cstheme="majorHAnsi"/>
                <w:lang w:val="en-GB"/>
              </w:rPr>
              <w:t>a UAS operator that has been authorised by the competent authority of the Member State of registration to operate according to this PDRA (or declared to the same competent authority, compliance with STS</w:t>
            </w:r>
            <w:r w:rsidRPr="00E64843">
              <w:rPr>
                <w:rFonts w:asciiTheme="majorHAnsi" w:hAnsiTheme="majorHAnsi" w:cstheme="majorHAnsi"/>
                <w:lang w:val="en-GB"/>
              </w:rPr>
              <w:noBreakHyphen/>
              <w:t>01) and with the requirements of Appendix 3 to the Annex to the UAS Regulation.</w:t>
            </w:r>
          </w:p>
        </w:tc>
        <w:tc>
          <w:tcPr>
            <w:tcW w:w="5561" w:type="dxa"/>
            <w:gridSpan w:val="2"/>
          </w:tcPr>
          <w:p w14:paraId="5B403B8C" w14:textId="77777777" w:rsidR="00995650" w:rsidRDefault="00995650" w:rsidP="00E64843">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lastRenderedPageBreak/>
              <w:t>Please describe how this condition is met.</w:t>
            </w:r>
          </w:p>
          <w:p w14:paraId="4A395ED2" w14:textId="77777777" w:rsidR="00995650" w:rsidRDefault="00995650" w:rsidP="00E64843">
            <w:pPr>
              <w:pStyle w:val="TableNormal"/>
              <w:jc w:val="both"/>
              <w:rPr>
                <w:rFonts w:asciiTheme="majorHAnsi" w:hAnsiTheme="majorHAnsi" w:cstheme="majorHAnsi"/>
                <w:i/>
                <w:iCs/>
                <w:sz w:val="14"/>
                <w:szCs w:val="14"/>
                <w:lang w:val="en-GB"/>
              </w:rPr>
            </w:pPr>
          </w:p>
          <w:p w14:paraId="47B87382" w14:textId="15F78CE3" w:rsidR="00995650" w:rsidRPr="00E64843" w:rsidRDefault="007D759C" w:rsidP="00E64843">
            <w:pPr>
              <w:pStyle w:val="Blankettext"/>
            </w:pPr>
            <w:sdt>
              <w:sdtPr>
                <w:id w:val="-1657140623"/>
                <w:placeholder>
                  <w:docPart w:val="BEE15EACA54D4868BECE0258C96948D2"/>
                </w:placeholder>
                <w:showingPlcHdr/>
              </w:sdtPr>
              <w:sdtEndPr/>
              <w:sdtContent>
                <w:r w:rsidR="00995650" w:rsidRPr="004821EC">
                  <w:rPr>
                    <w:rStyle w:val="Platshllartext"/>
                  </w:rPr>
                  <w:t>Klicka eller tryck här för att ange text.</w:t>
                </w:r>
              </w:sdtContent>
            </w:sdt>
          </w:p>
        </w:tc>
        <w:tc>
          <w:tcPr>
            <w:tcW w:w="2079" w:type="dxa"/>
          </w:tcPr>
          <w:p w14:paraId="45317E54" w14:textId="77777777" w:rsidR="00995650" w:rsidRPr="00BA0609" w:rsidRDefault="00995650" w:rsidP="00E64843">
            <w:pPr>
              <w:pStyle w:val="TableNormal"/>
              <w:jc w:val="both"/>
              <w:rPr>
                <w:rFonts w:asciiTheme="majorHAnsi" w:hAnsiTheme="majorHAnsi" w:cstheme="majorHAnsi"/>
                <w:sz w:val="16"/>
              </w:rPr>
            </w:pPr>
            <w:r w:rsidRPr="00BA0609">
              <w:rPr>
                <w:rFonts w:asciiTheme="majorHAnsi" w:hAnsiTheme="majorHAnsi" w:cstheme="majorHAnsi"/>
                <w:sz w:val="16"/>
              </w:rPr>
              <w:t>‘I declare compliance’</w:t>
            </w:r>
          </w:p>
          <w:sdt>
            <w:sdtPr>
              <w:rPr>
                <w:rFonts w:asciiTheme="majorHAnsi" w:hAnsiTheme="majorHAnsi" w:cstheme="majorHAnsi"/>
                <w:szCs w:val="16"/>
                <w:lang w:val="en-GB"/>
              </w:rPr>
              <w:alias w:val=" "/>
              <w:id w:val="1088819774"/>
              <w:placeholder>
                <w:docPart w:val="B5D1DEB078AE4BAB92AEDC63ABC63A8F"/>
              </w:placeholder>
              <w14:checkbox>
                <w14:checked w14:val="0"/>
                <w14:checkedState w14:val="2612" w14:font="MS Gothic"/>
                <w14:uncheckedState w14:val="2610" w14:font="MS Gothic"/>
              </w14:checkbox>
            </w:sdtPr>
            <w:sdtEndPr/>
            <w:sdtContent>
              <w:p w14:paraId="16C832B0" w14:textId="77777777" w:rsidR="00995650" w:rsidRPr="00BA0609" w:rsidRDefault="00995650" w:rsidP="00E64843">
                <w:pPr>
                  <w:pStyle w:val="TableNormal"/>
                  <w:jc w:val="center"/>
                  <w:rPr>
                    <w:rFonts w:asciiTheme="majorHAnsi" w:hAnsiTheme="majorHAnsi" w:cstheme="majorHAnsi"/>
                    <w:szCs w:val="16"/>
                    <w:lang w:val="en-GB" w:eastAsia="sv-SE"/>
                  </w:rPr>
                </w:pPr>
                <w:r w:rsidRPr="00BA0609">
                  <w:rPr>
                    <w:rFonts w:ascii="MS Gothic" w:eastAsia="MS Gothic" w:hAnsi="MS Gothic" w:cstheme="majorHAnsi" w:hint="eastAsia"/>
                    <w:szCs w:val="16"/>
                    <w:lang w:val="en-GB"/>
                  </w:rPr>
                  <w:t>☐</w:t>
                </w:r>
              </w:p>
            </w:sdtContent>
          </w:sdt>
          <w:p w14:paraId="194D3912" w14:textId="77777777" w:rsidR="00995650" w:rsidRPr="00BA0609" w:rsidRDefault="00995650" w:rsidP="00E64843">
            <w:pPr>
              <w:pStyle w:val="TableNormal"/>
              <w:jc w:val="both"/>
              <w:rPr>
                <w:rFonts w:asciiTheme="majorHAnsi" w:hAnsiTheme="majorHAnsi" w:cstheme="majorHAnsi"/>
              </w:rPr>
            </w:pPr>
          </w:p>
          <w:p w14:paraId="429324AE" w14:textId="77777777" w:rsidR="00995650" w:rsidRPr="00BA0609" w:rsidRDefault="00995650" w:rsidP="00E64843">
            <w:pPr>
              <w:pStyle w:val="TableNormal"/>
              <w:tabs>
                <w:tab w:val="center" w:pos="1742"/>
                <w:tab w:val="left" w:pos="2379"/>
              </w:tabs>
              <w:jc w:val="center"/>
              <w:rPr>
                <w:rFonts w:asciiTheme="majorHAnsi" w:hAnsiTheme="majorHAnsi" w:cstheme="majorHAnsi"/>
                <w:sz w:val="16"/>
                <w:szCs w:val="16"/>
                <w:lang w:val="en-GB"/>
              </w:rPr>
            </w:pPr>
            <w:r w:rsidRPr="00BA0609">
              <w:rPr>
                <w:rFonts w:asciiTheme="majorHAnsi" w:hAnsiTheme="majorHAnsi" w:cstheme="majorHAnsi"/>
                <w:sz w:val="16"/>
                <w:szCs w:val="16"/>
                <w:lang w:val="en-GB"/>
              </w:rPr>
              <w:t>‘n/a’</w:t>
            </w:r>
          </w:p>
          <w:p w14:paraId="0A3410C1" w14:textId="70662CA3" w:rsidR="00995650" w:rsidRDefault="007D759C" w:rsidP="00E64843">
            <w:pPr>
              <w:pStyle w:val="Blankettext"/>
              <w:jc w:val="center"/>
              <w:rPr>
                <w:lang w:val="en-GB"/>
              </w:rPr>
            </w:pPr>
            <w:sdt>
              <w:sdtPr>
                <w:rPr>
                  <w:rFonts w:asciiTheme="majorHAnsi" w:hAnsiTheme="majorHAnsi" w:cstheme="majorHAnsi"/>
                  <w:szCs w:val="16"/>
                  <w:lang w:val="en-GB"/>
                </w:rPr>
                <w:alias w:val=" "/>
                <w:id w:val="405505009"/>
                <w:placeholder>
                  <w:docPart w:val="978DB9BC629D42BFB1FFFAA5B73FB5D8"/>
                </w:placeholder>
                <w14:checkbox>
                  <w14:checked w14:val="0"/>
                  <w14:checkedState w14:val="2612" w14:font="MS Gothic"/>
                  <w14:uncheckedState w14:val="2610" w14:font="MS Gothic"/>
                </w14:checkbox>
              </w:sdtPr>
              <w:sdtEndPr/>
              <w:sdtContent>
                <w:r w:rsidR="00995650">
                  <w:rPr>
                    <w:rFonts w:ascii="MS Gothic" w:eastAsia="MS Gothic" w:hAnsi="MS Gothic" w:cstheme="majorHAnsi" w:hint="eastAsia"/>
                    <w:szCs w:val="16"/>
                    <w:lang w:val="en-GB"/>
                  </w:rPr>
                  <w:t>☐</w:t>
                </w:r>
              </w:sdtContent>
            </w:sdt>
          </w:p>
        </w:tc>
      </w:tr>
      <w:tr w:rsidR="00995650" w:rsidRPr="00F64E1C" w14:paraId="28750F60" w14:textId="77777777" w:rsidTr="006E4281">
        <w:tc>
          <w:tcPr>
            <w:tcW w:w="1591" w:type="dxa"/>
            <w:vMerge/>
          </w:tcPr>
          <w:p w14:paraId="1C954FD5" w14:textId="77777777" w:rsidR="00995650" w:rsidRDefault="00995650" w:rsidP="00E64843">
            <w:pPr>
              <w:pStyle w:val="Blankettext"/>
              <w:rPr>
                <w:lang w:val="en-GB"/>
              </w:rPr>
            </w:pPr>
          </w:p>
        </w:tc>
        <w:tc>
          <w:tcPr>
            <w:tcW w:w="1480" w:type="dxa"/>
            <w:vMerge/>
          </w:tcPr>
          <w:p w14:paraId="27245E38" w14:textId="77777777" w:rsidR="00995650" w:rsidRDefault="00995650" w:rsidP="00E64843">
            <w:pPr>
              <w:pStyle w:val="Blankettext"/>
              <w:rPr>
                <w:lang w:val="en-GB"/>
              </w:rPr>
            </w:pPr>
          </w:p>
        </w:tc>
        <w:tc>
          <w:tcPr>
            <w:tcW w:w="4699" w:type="dxa"/>
            <w:gridSpan w:val="2"/>
          </w:tcPr>
          <w:p w14:paraId="393F5AE4" w14:textId="6BD09195" w:rsidR="00995650" w:rsidRPr="006E4281" w:rsidRDefault="00995650" w:rsidP="00E64843">
            <w:pPr>
              <w:pStyle w:val="Rubrik3"/>
              <w:outlineLvl w:val="2"/>
              <w:rPr>
                <w:b w:val="0"/>
                <w:lang w:val="en-GB"/>
              </w:rPr>
            </w:pPr>
            <w:r w:rsidRPr="006E4281">
              <w:rPr>
                <w:b w:val="0"/>
                <w:lang w:val="en-GB"/>
              </w:rPr>
              <w:t>If operations are conducted at a height between 120 and 150 m, the remote pilot should undergo additional theoretical knowledge training in the following topics:</w:t>
            </w:r>
          </w:p>
        </w:tc>
        <w:tc>
          <w:tcPr>
            <w:tcW w:w="5561" w:type="dxa"/>
            <w:gridSpan w:val="2"/>
          </w:tcPr>
          <w:p w14:paraId="4E8EC0C8" w14:textId="77777777" w:rsidR="00995650" w:rsidRDefault="00995650" w:rsidP="00E64843">
            <w:pPr>
              <w:pStyle w:val="Blankettext"/>
              <w:rPr>
                <w:lang w:val="en-GB"/>
              </w:rPr>
            </w:pPr>
          </w:p>
        </w:tc>
        <w:tc>
          <w:tcPr>
            <w:tcW w:w="2079" w:type="dxa"/>
          </w:tcPr>
          <w:p w14:paraId="55869E55" w14:textId="77777777" w:rsidR="00995650" w:rsidRDefault="00995650" w:rsidP="00E64843">
            <w:pPr>
              <w:pStyle w:val="Blankettext"/>
              <w:rPr>
                <w:lang w:val="en-GB"/>
              </w:rPr>
            </w:pPr>
          </w:p>
        </w:tc>
      </w:tr>
      <w:tr w:rsidR="00995650" w:rsidRPr="007659F9" w14:paraId="6932FF7B" w14:textId="77777777" w:rsidTr="006E4281">
        <w:tc>
          <w:tcPr>
            <w:tcW w:w="1591" w:type="dxa"/>
            <w:vMerge/>
          </w:tcPr>
          <w:p w14:paraId="6B15CEC1" w14:textId="77777777" w:rsidR="00995650" w:rsidRDefault="00995650" w:rsidP="00E64843">
            <w:pPr>
              <w:pStyle w:val="Blankettext"/>
              <w:rPr>
                <w:lang w:val="en-GB"/>
              </w:rPr>
            </w:pPr>
          </w:p>
        </w:tc>
        <w:tc>
          <w:tcPr>
            <w:tcW w:w="1480" w:type="dxa"/>
            <w:vMerge/>
          </w:tcPr>
          <w:p w14:paraId="3EA9BECB" w14:textId="77777777" w:rsidR="00995650" w:rsidRDefault="00995650" w:rsidP="00E64843">
            <w:pPr>
              <w:pStyle w:val="Blankettext"/>
              <w:rPr>
                <w:lang w:val="en-GB"/>
              </w:rPr>
            </w:pPr>
          </w:p>
        </w:tc>
        <w:tc>
          <w:tcPr>
            <w:tcW w:w="4699" w:type="dxa"/>
            <w:gridSpan w:val="2"/>
          </w:tcPr>
          <w:p w14:paraId="1109552E" w14:textId="19C8574C" w:rsidR="00995650" w:rsidRPr="00E64843" w:rsidRDefault="00995650" w:rsidP="00E64843">
            <w:pPr>
              <w:pStyle w:val="Rubrik3"/>
              <w:numPr>
                <w:ilvl w:val="0"/>
                <w:numId w:val="46"/>
              </w:numPr>
              <w:outlineLvl w:val="2"/>
              <w:rPr>
                <w:b w:val="0"/>
                <w:lang w:val="en-GB"/>
              </w:rPr>
            </w:pPr>
            <w:r w:rsidRPr="00E64843">
              <w:rPr>
                <w:b w:val="0"/>
                <w:sz w:val="24"/>
                <w:lang w:val="en-GB"/>
              </w:rPr>
              <w:t>raising awareness about the air risk and about the existence of other airspace users;</w:t>
            </w:r>
          </w:p>
        </w:tc>
        <w:tc>
          <w:tcPr>
            <w:tcW w:w="5561" w:type="dxa"/>
            <w:gridSpan w:val="2"/>
          </w:tcPr>
          <w:p w14:paraId="16F93CEF" w14:textId="77777777" w:rsidR="00995650" w:rsidRDefault="00995650" w:rsidP="00E64843">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72A3631B" w14:textId="77777777" w:rsidR="00995650" w:rsidRDefault="00995650" w:rsidP="00E64843">
            <w:pPr>
              <w:pStyle w:val="TableNormal"/>
              <w:jc w:val="both"/>
              <w:rPr>
                <w:rFonts w:asciiTheme="majorHAnsi" w:hAnsiTheme="majorHAnsi" w:cstheme="majorHAnsi"/>
                <w:i/>
                <w:iCs/>
                <w:sz w:val="14"/>
                <w:szCs w:val="14"/>
                <w:lang w:val="en-GB"/>
              </w:rPr>
            </w:pPr>
          </w:p>
          <w:p w14:paraId="2E157A9D" w14:textId="011DEB30" w:rsidR="00995650" w:rsidRPr="00E64843" w:rsidRDefault="007D759C" w:rsidP="00E64843">
            <w:pPr>
              <w:pStyle w:val="Blankettext"/>
            </w:pPr>
            <w:sdt>
              <w:sdtPr>
                <w:id w:val="2067371574"/>
                <w:placeholder>
                  <w:docPart w:val="0AB847CD9518442D92E93C306BA12958"/>
                </w:placeholder>
                <w:showingPlcHdr/>
              </w:sdtPr>
              <w:sdtEndPr/>
              <w:sdtContent>
                <w:r w:rsidR="00995650" w:rsidRPr="004821EC">
                  <w:rPr>
                    <w:rStyle w:val="Platshllartext"/>
                  </w:rPr>
                  <w:t>Klicka eller tryck här för att ange text.</w:t>
                </w:r>
              </w:sdtContent>
            </w:sdt>
          </w:p>
        </w:tc>
        <w:tc>
          <w:tcPr>
            <w:tcW w:w="2079" w:type="dxa"/>
          </w:tcPr>
          <w:p w14:paraId="72AEAA30" w14:textId="77777777" w:rsidR="00995650" w:rsidRPr="00BA0609" w:rsidRDefault="00995650" w:rsidP="00E64843">
            <w:pPr>
              <w:pStyle w:val="TableNormal"/>
              <w:jc w:val="both"/>
              <w:rPr>
                <w:rFonts w:asciiTheme="majorHAnsi" w:hAnsiTheme="majorHAnsi" w:cstheme="majorHAnsi"/>
                <w:sz w:val="16"/>
              </w:rPr>
            </w:pPr>
            <w:r w:rsidRPr="00BA0609">
              <w:rPr>
                <w:rFonts w:asciiTheme="majorHAnsi" w:hAnsiTheme="majorHAnsi" w:cstheme="majorHAnsi"/>
                <w:sz w:val="16"/>
              </w:rPr>
              <w:t>‘I declare compliance and that the training syllabus is available for inspection at the request of the competent authority.’</w:t>
            </w:r>
          </w:p>
          <w:p w14:paraId="31C3F37E" w14:textId="77777777" w:rsidR="00995650" w:rsidRDefault="00995650" w:rsidP="00E64843">
            <w:pPr>
              <w:pStyle w:val="TableNormal"/>
              <w:jc w:val="both"/>
              <w:rPr>
                <w:rFonts w:asciiTheme="majorHAnsi" w:hAnsiTheme="majorHAnsi" w:cstheme="majorHAnsi"/>
              </w:rPr>
            </w:pPr>
          </w:p>
          <w:p w14:paraId="090D95A8" w14:textId="4560EC95" w:rsidR="00995650" w:rsidRDefault="007D759C" w:rsidP="00E64843">
            <w:pPr>
              <w:pStyle w:val="Blankettext"/>
              <w:jc w:val="center"/>
              <w:rPr>
                <w:lang w:val="en-GB"/>
              </w:rPr>
            </w:pPr>
            <w:sdt>
              <w:sdtPr>
                <w:rPr>
                  <w:rFonts w:asciiTheme="majorHAnsi" w:hAnsiTheme="majorHAnsi" w:cstheme="majorHAnsi"/>
                  <w:szCs w:val="16"/>
                  <w:lang w:val="en-GB"/>
                </w:rPr>
                <w:alias w:val=" "/>
                <w:id w:val="-29878284"/>
                <w:placeholder>
                  <w:docPart w:val="B89C98D9936C489B99264757CCF75756"/>
                </w:placeholder>
                <w14:checkbox>
                  <w14:checked w14:val="0"/>
                  <w14:checkedState w14:val="2612" w14:font="MS Gothic"/>
                  <w14:uncheckedState w14:val="2610" w14:font="MS Gothic"/>
                </w14:checkbox>
              </w:sdtPr>
              <w:sdtEndPr/>
              <w:sdtContent>
                <w:r w:rsidR="00995650" w:rsidRPr="00BA0609">
                  <w:rPr>
                    <w:rFonts w:ascii="MS Gothic" w:eastAsia="MS Gothic" w:hAnsi="MS Gothic" w:cstheme="majorHAnsi" w:hint="eastAsia"/>
                    <w:szCs w:val="16"/>
                    <w:lang w:val="en-GB"/>
                  </w:rPr>
                  <w:t>☐</w:t>
                </w:r>
              </w:sdtContent>
            </w:sdt>
          </w:p>
        </w:tc>
      </w:tr>
      <w:tr w:rsidR="00995650" w:rsidRPr="007659F9" w14:paraId="5A6AC456" w14:textId="77777777" w:rsidTr="006E4281">
        <w:tc>
          <w:tcPr>
            <w:tcW w:w="1591" w:type="dxa"/>
            <w:vMerge/>
          </w:tcPr>
          <w:p w14:paraId="7528A3C9" w14:textId="77777777" w:rsidR="00995650" w:rsidRDefault="00995650" w:rsidP="00E64843">
            <w:pPr>
              <w:pStyle w:val="Blankettext"/>
              <w:rPr>
                <w:lang w:val="en-GB"/>
              </w:rPr>
            </w:pPr>
          </w:p>
        </w:tc>
        <w:tc>
          <w:tcPr>
            <w:tcW w:w="1480" w:type="dxa"/>
            <w:vMerge/>
          </w:tcPr>
          <w:p w14:paraId="33203B66" w14:textId="77777777" w:rsidR="00995650" w:rsidRDefault="00995650" w:rsidP="00E64843">
            <w:pPr>
              <w:pStyle w:val="Blankettext"/>
              <w:rPr>
                <w:lang w:val="en-GB"/>
              </w:rPr>
            </w:pPr>
          </w:p>
        </w:tc>
        <w:tc>
          <w:tcPr>
            <w:tcW w:w="4699" w:type="dxa"/>
            <w:gridSpan w:val="2"/>
          </w:tcPr>
          <w:p w14:paraId="769388C0" w14:textId="5B088744" w:rsidR="00995650" w:rsidRDefault="00995650" w:rsidP="00E64843">
            <w:pPr>
              <w:pStyle w:val="Blankettext"/>
              <w:numPr>
                <w:ilvl w:val="0"/>
                <w:numId w:val="46"/>
              </w:numPr>
              <w:rPr>
                <w:lang w:val="en-GB"/>
              </w:rPr>
            </w:pPr>
            <w:r w:rsidRPr="00E64843">
              <w:rPr>
                <w:rFonts w:asciiTheme="majorHAnsi" w:hAnsiTheme="majorHAnsi" w:cstheme="majorHAnsi"/>
                <w:lang w:val="en-GB"/>
              </w:rPr>
              <w:t>checking height determination/ limitation devices; and</w:t>
            </w:r>
          </w:p>
        </w:tc>
        <w:tc>
          <w:tcPr>
            <w:tcW w:w="5561" w:type="dxa"/>
            <w:gridSpan w:val="2"/>
          </w:tcPr>
          <w:p w14:paraId="3A333FE5" w14:textId="77777777" w:rsidR="00995650" w:rsidRDefault="00995650" w:rsidP="00E64843">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5B26F899" w14:textId="77777777" w:rsidR="00995650" w:rsidRDefault="00995650" w:rsidP="00E64843">
            <w:pPr>
              <w:pStyle w:val="TableNormal"/>
              <w:jc w:val="both"/>
              <w:rPr>
                <w:rFonts w:asciiTheme="majorHAnsi" w:hAnsiTheme="majorHAnsi" w:cstheme="majorHAnsi"/>
                <w:i/>
                <w:iCs/>
                <w:sz w:val="14"/>
                <w:szCs w:val="14"/>
                <w:lang w:val="en-GB"/>
              </w:rPr>
            </w:pPr>
          </w:p>
          <w:p w14:paraId="14F21FA5" w14:textId="011BFF92" w:rsidR="00995650" w:rsidRPr="00E64843" w:rsidRDefault="007D759C" w:rsidP="00E64843">
            <w:pPr>
              <w:pStyle w:val="Blankettext"/>
            </w:pPr>
            <w:sdt>
              <w:sdtPr>
                <w:id w:val="-345557095"/>
                <w:placeholder>
                  <w:docPart w:val="CE0B4FB39E234598AA0B034E04807135"/>
                </w:placeholder>
                <w:showingPlcHdr/>
              </w:sdtPr>
              <w:sdtEndPr/>
              <w:sdtContent>
                <w:r w:rsidR="00995650" w:rsidRPr="004821EC">
                  <w:rPr>
                    <w:rStyle w:val="Platshllartext"/>
                  </w:rPr>
                  <w:t>Klicka eller tryck här för att ange text.</w:t>
                </w:r>
              </w:sdtContent>
            </w:sdt>
          </w:p>
        </w:tc>
        <w:tc>
          <w:tcPr>
            <w:tcW w:w="2079" w:type="dxa"/>
          </w:tcPr>
          <w:p w14:paraId="435AE820" w14:textId="77777777" w:rsidR="00995650" w:rsidRPr="00BA0609" w:rsidRDefault="00995650" w:rsidP="00E64843">
            <w:pPr>
              <w:pStyle w:val="TableNormal"/>
              <w:jc w:val="center"/>
              <w:rPr>
                <w:rFonts w:asciiTheme="majorHAnsi" w:hAnsiTheme="majorHAnsi" w:cstheme="majorHAnsi"/>
                <w:sz w:val="16"/>
              </w:rPr>
            </w:pPr>
            <w:r w:rsidRPr="00BA0609">
              <w:rPr>
                <w:rFonts w:asciiTheme="majorHAnsi" w:hAnsiTheme="majorHAnsi" w:cstheme="majorHAnsi"/>
                <w:sz w:val="16"/>
              </w:rPr>
              <w:t>‘I declare compliance and that the training syllabus is available for inspection at the request of the competent authority.’</w:t>
            </w:r>
          </w:p>
          <w:p w14:paraId="1187E886" w14:textId="77777777" w:rsidR="00995650" w:rsidRDefault="00995650" w:rsidP="00E64843">
            <w:pPr>
              <w:pStyle w:val="TableNormal"/>
              <w:jc w:val="both"/>
              <w:rPr>
                <w:rFonts w:asciiTheme="majorHAnsi" w:hAnsiTheme="majorHAnsi" w:cstheme="majorHAnsi"/>
              </w:rPr>
            </w:pPr>
          </w:p>
          <w:p w14:paraId="27B4B404" w14:textId="25F00871" w:rsidR="00995650" w:rsidRDefault="007D759C" w:rsidP="00E64843">
            <w:pPr>
              <w:pStyle w:val="Blankettext"/>
              <w:jc w:val="center"/>
              <w:rPr>
                <w:lang w:val="en-GB"/>
              </w:rPr>
            </w:pPr>
            <w:sdt>
              <w:sdtPr>
                <w:rPr>
                  <w:rFonts w:asciiTheme="majorHAnsi" w:hAnsiTheme="majorHAnsi" w:cstheme="majorHAnsi"/>
                  <w:szCs w:val="16"/>
                  <w:lang w:val="en-GB"/>
                </w:rPr>
                <w:alias w:val=" "/>
                <w:id w:val="-1667633852"/>
                <w:placeholder>
                  <w:docPart w:val="BCF68EACB8034F49B51FE49D2F240B88"/>
                </w:placeholder>
                <w14:checkbox>
                  <w14:checked w14:val="0"/>
                  <w14:checkedState w14:val="2612" w14:font="MS Gothic"/>
                  <w14:uncheckedState w14:val="2610" w14:font="MS Gothic"/>
                </w14:checkbox>
              </w:sdtPr>
              <w:sdtEndPr/>
              <w:sdtContent>
                <w:r w:rsidR="00995650" w:rsidRPr="00BA0609">
                  <w:rPr>
                    <w:rFonts w:ascii="MS Gothic" w:eastAsia="MS Gothic" w:hAnsi="MS Gothic" w:cstheme="majorHAnsi" w:hint="eastAsia"/>
                    <w:szCs w:val="16"/>
                    <w:lang w:val="en-GB"/>
                  </w:rPr>
                  <w:t>☐</w:t>
                </w:r>
              </w:sdtContent>
            </w:sdt>
          </w:p>
        </w:tc>
      </w:tr>
      <w:tr w:rsidR="00995650" w:rsidRPr="007659F9" w14:paraId="13466849" w14:textId="77777777" w:rsidTr="006E4281">
        <w:tc>
          <w:tcPr>
            <w:tcW w:w="1591" w:type="dxa"/>
            <w:vMerge/>
          </w:tcPr>
          <w:p w14:paraId="00E76276" w14:textId="77777777" w:rsidR="00995650" w:rsidRDefault="00995650" w:rsidP="00E64843">
            <w:pPr>
              <w:pStyle w:val="Blankettext"/>
              <w:rPr>
                <w:lang w:val="en-GB"/>
              </w:rPr>
            </w:pPr>
          </w:p>
        </w:tc>
        <w:tc>
          <w:tcPr>
            <w:tcW w:w="1480" w:type="dxa"/>
            <w:vMerge/>
          </w:tcPr>
          <w:p w14:paraId="47B8E6EA" w14:textId="77777777" w:rsidR="00995650" w:rsidRDefault="00995650" w:rsidP="00E64843">
            <w:pPr>
              <w:pStyle w:val="Blankettext"/>
              <w:rPr>
                <w:lang w:val="en-GB"/>
              </w:rPr>
            </w:pPr>
          </w:p>
        </w:tc>
        <w:tc>
          <w:tcPr>
            <w:tcW w:w="4699" w:type="dxa"/>
            <w:gridSpan w:val="2"/>
          </w:tcPr>
          <w:p w14:paraId="1B7F72A2" w14:textId="0C2987C6" w:rsidR="00995650" w:rsidRDefault="00995650" w:rsidP="00E64843">
            <w:pPr>
              <w:pStyle w:val="Blankettext"/>
              <w:numPr>
                <w:ilvl w:val="0"/>
                <w:numId w:val="46"/>
              </w:numPr>
              <w:rPr>
                <w:lang w:val="en-GB"/>
              </w:rPr>
            </w:pPr>
            <w:r w:rsidRPr="00E64843">
              <w:rPr>
                <w:rFonts w:asciiTheme="majorHAnsi" w:hAnsiTheme="majorHAnsi" w:cstheme="majorHAnsi"/>
                <w:lang w:val="en-GB"/>
              </w:rPr>
              <w:t>using applicable procedures in case a manned aircraft is detected.</w:t>
            </w:r>
          </w:p>
        </w:tc>
        <w:tc>
          <w:tcPr>
            <w:tcW w:w="5561" w:type="dxa"/>
            <w:gridSpan w:val="2"/>
          </w:tcPr>
          <w:p w14:paraId="544F459B" w14:textId="77777777" w:rsidR="00995650" w:rsidRDefault="00995650" w:rsidP="00E64843">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002E3869" w14:textId="77777777" w:rsidR="00995650" w:rsidRDefault="00995650" w:rsidP="00E64843">
            <w:pPr>
              <w:pStyle w:val="TableNormal"/>
              <w:jc w:val="both"/>
              <w:rPr>
                <w:rFonts w:asciiTheme="majorHAnsi" w:hAnsiTheme="majorHAnsi" w:cstheme="majorHAnsi"/>
                <w:i/>
                <w:iCs/>
                <w:sz w:val="14"/>
                <w:szCs w:val="14"/>
                <w:lang w:val="en-GB"/>
              </w:rPr>
            </w:pPr>
          </w:p>
          <w:p w14:paraId="035D64B5" w14:textId="0836B33E" w:rsidR="00995650" w:rsidRPr="00E64843" w:rsidRDefault="007D759C" w:rsidP="00E64843">
            <w:pPr>
              <w:pStyle w:val="Blankettext"/>
            </w:pPr>
            <w:sdt>
              <w:sdtPr>
                <w:id w:val="-824127578"/>
                <w:placeholder>
                  <w:docPart w:val="B9AE52F1A4E24FB496283464E90ACF4D"/>
                </w:placeholder>
                <w:showingPlcHdr/>
              </w:sdtPr>
              <w:sdtEndPr/>
              <w:sdtContent>
                <w:r w:rsidR="00995650" w:rsidRPr="004821EC">
                  <w:rPr>
                    <w:rStyle w:val="Platshllartext"/>
                  </w:rPr>
                  <w:t>Klicka eller tryck här för att ange text.</w:t>
                </w:r>
              </w:sdtContent>
            </w:sdt>
          </w:p>
        </w:tc>
        <w:tc>
          <w:tcPr>
            <w:tcW w:w="2079" w:type="dxa"/>
          </w:tcPr>
          <w:p w14:paraId="457D5A9C" w14:textId="77777777" w:rsidR="00995650" w:rsidRPr="00BA0609" w:rsidRDefault="00995650" w:rsidP="00E64843">
            <w:pPr>
              <w:pStyle w:val="TableNormal"/>
              <w:jc w:val="both"/>
              <w:rPr>
                <w:rFonts w:asciiTheme="majorHAnsi" w:hAnsiTheme="majorHAnsi" w:cstheme="majorHAnsi"/>
                <w:sz w:val="16"/>
              </w:rPr>
            </w:pPr>
            <w:r w:rsidRPr="00BA0609">
              <w:rPr>
                <w:rFonts w:asciiTheme="majorHAnsi" w:hAnsiTheme="majorHAnsi" w:cstheme="majorHAnsi"/>
                <w:sz w:val="16"/>
              </w:rPr>
              <w:t>‘I declare compliance and that the training syllabus is available for inspection at the request of the competent authority.’</w:t>
            </w:r>
          </w:p>
          <w:p w14:paraId="7509F846" w14:textId="77777777" w:rsidR="00995650" w:rsidRDefault="00995650" w:rsidP="00E64843">
            <w:pPr>
              <w:pStyle w:val="TableNormal"/>
              <w:jc w:val="both"/>
              <w:rPr>
                <w:rFonts w:asciiTheme="majorHAnsi" w:hAnsiTheme="majorHAnsi" w:cstheme="majorHAnsi"/>
              </w:rPr>
            </w:pPr>
          </w:p>
          <w:p w14:paraId="30ED1B8B" w14:textId="1A867AF6" w:rsidR="00995650" w:rsidRDefault="007D759C" w:rsidP="00E64843">
            <w:pPr>
              <w:pStyle w:val="Blankettext"/>
              <w:jc w:val="center"/>
              <w:rPr>
                <w:lang w:val="en-GB"/>
              </w:rPr>
            </w:pPr>
            <w:sdt>
              <w:sdtPr>
                <w:rPr>
                  <w:rFonts w:asciiTheme="majorHAnsi" w:hAnsiTheme="majorHAnsi" w:cstheme="majorHAnsi"/>
                  <w:szCs w:val="16"/>
                  <w:lang w:val="en-GB"/>
                </w:rPr>
                <w:alias w:val=" "/>
                <w:id w:val="998227096"/>
                <w:placeholder>
                  <w:docPart w:val="B3DE734B852F4499A40B20005308FB54"/>
                </w:placeholder>
                <w14:checkbox>
                  <w14:checked w14:val="0"/>
                  <w14:checkedState w14:val="2612" w14:font="MS Gothic"/>
                  <w14:uncheckedState w14:val="2610" w14:font="MS Gothic"/>
                </w14:checkbox>
              </w:sdtPr>
              <w:sdtEndPr/>
              <w:sdtContent>
                <w:r w:rsidR="00995650" w:rsidRPr="00BA0609">
                  <w:rPr>
                    <w:rFonts w:ascii="MS Gothic" w:eastAsia="MS Gothic" w:hAnsi="MS Gothic" w:cstheme="majorHAnsi" w:hint="eastAsia"/>
                    <w:szCs w:val="16"/>
                    <w:lang w:val="en-GB"/>
                  </w:rPr>
                  <w:t>☐</w:t>
                </w:r>
              </w:sdtContent>
            </w:sdt>
          </w:p>
        </w:tc>
      </w:tr>
      <w:tr w:rsidR="00995650" w:rsidRPr="007659F9" w14:paraId="025C49C7" w14:textId="77777777" w:rsidTr="006E4281">
        <w:tc>
          <w:tcPr>
            <w:tcW w:w="1591" w:type="dxa"/>
            <w:vMerge/>
          </w:tcPr>
          <w:p w14:paraId="7FD61E6F" w14:textId="77777777" w:rsidR="00995650" w:rsidRDefault="00995650" w:rsidP="00E64843">
            <w:pPr>
              <w:pStyle w:val="Blankettext"/>
              <w:rPr>
                <w:lang w:val="en-GB"/>
              </w:rPr>
            </w:pPr>
          </w:p>
        </w:tc>
        <w:tc>
          <w:tcPr>
            <w:tcW w:w="1480" w:type="dxa"/>
            <w:vMerge/>
          </w:tcPr>
          <w:p w14:paraId="545A7605" w14:textId="77777777" w:rsidR="00995650" w:rsidRDefault="00995650" w:rsidP="00E64843">
            <w:pPr>
              <w:pStyle w:val="Blankettext"/>
              <w:rPr>
                <w:lang w:val="en-GB"/>
              </w:rPr>
            </w:pPr>
          </w:p>
        </w:tc>
        <w:tc>
          <w:tcPr>
            <w:tcW w:w="4699" w:type="dxa"/>
            <w:gridSpan w:val="2"/>
          </w:tcPr>
          <w:p w14:paraId="2D6E74A9" w14:textId="2249136C" w:rsidR="00995650" w:rsidRPr="006E4281" w:rsidRDefault="00995650" w:rsidP="00E64843">
            <w:pPr>
              <w:pStyle w:val="Rubrik3"/>
              <w:outlineLvl w:val="2"/>
              <w:rPr>
                <w:b w:val="0"/>
                <w:lang w:val="en-GB"/>
              </w:rPr>
            </w:pPr>
            <w:r w:rsidRPr="006E4281">
              <w:rPr>
                <w:b w:val="0"/>
                <w:lang w:val="en-GB"/>
              </w:rPr>
              <w:t>As an alternative to holding a certificate of remote pilot theoretical knowledge, according to point 5.3.4, and to holding an accreditation of completion of a practical-skills training course according to point 5.3.5, the operator may propose a dedicated training syllabus to the competent authority;</w:t>
            </w:r>
          </w:p>
        </w:tc>
        <w:tc>
          <w:tcPr>
            <w:tcW w:w="5561" w:type="dxa"/>
            <w:gridSpan w:val="2"/>
          </w:tcPr>
          <w:p w14:paraId="6EBC0980" w14:textId="77777777" w:rsidR="00995650" w:rsidRDefault="00995650" w:rsidP="00E64843">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3EC56385" w14:textId="77777777" w:rsidR="00995650" w:rsidRDefault="00995650" w:rsidP="00E64843">
            <w:pPr>
              <w:pStyle w:val="TableNormal"/>
              <w:jc w:val="both"/>
              <w:rPr>
                <w:rFonts w:asciiTheme="majorHAnsi" w:hAnsiTheme="majorHAnsi" w:cstheme="majorHAnsi"/>
                <w:i/>
                <w:iCs/>
                <w:sz w:val="14"/>
                <w:szCs w:val="14"/>
                <w:lang w:val="en-GB"/>
              </w:rPr>
            </w:pPr>
          </w:p>
          <w:p w14:paraId="017E3EE1" w14:textId="3587AE13" w:rsidR="00995650" w:rsidRPr="00E64843" w:rsidRDefault="007D759C" w:rsidP="00E64843">
            <w:pPr>
              <w:pStyle w:val="Blankettext"/>
            </w:pPr>
            <w:sdt>
              <w:sdtPr>
                <w:id w:val="-1441441752"/>
                <w:placeholder>
                  <w:docPart w:val="7DD4A7E6254645C79B52F182DE92F457"/>
                </w:placeholder>
                <w:showingPlcHdr/>
              </w:sdtPr>
              <w:sdtEndPr/>
              <w:sdtContent>
                <w:r w:rsidR="00995650" w:rsidRPr="004821EC">
                  <w:rPr>
                    <w:rStyle w:val="Platshllartext"/>
                  </w:rPr>
                  <w:t>Klicka eller tryck här för att ange text.</w:t>
                </w:r>
              </w:sdtContent>
            </w:sdt>
          </w:p>
        </w:tc>
        <w:tc>
          <w:tcPr>
            <w:tcW w:w="2079" w:type="dxa"/>
          </w:tcPr>
          <w:p w14:paraId="42B4EFCE" w14:textId="77777777" w:rsidR="00995650" w:rsidRPr="00BA0609" w:rsidRDefault="00995650" w:rsidP="00E64843">
            <w:pPr>
              <w:pStyle w:val="TableNormal"/>
              <w:rPr>
                <w:rFonts w:asciiTheme="majorHAnsi" w:hAnsiTheme="majorHAnsi" w:cstheme="majorHAnsi"/>
                <w:sz w:val="16"/>
              </w:rPr>
            </w:pPr>
            <w:r w:rsidRPr="00BA0609">
              <w:rPr>
                <w:rFonts w:asciiTheme="majorHAnsi" w:hAnsiTheme="majorHAnsi" w:cstheme="majorHAnsi"/>
              </w:rPr>
              <w:t>‘</w:t>
            </w:r>
            <w:r w:rsidRPr="00BA0609">
              <w:rPr>
                <w:rFonts w:asciiTheme="majorHAnsi" w:hAnsiTheme="majorHAnsi" w:cstheme="majorHAnsi"/>
                <w:sz w:val="16"/>
              </w:rPr>
              <w:t xml:space="preserve">I declare compliance and that the training syllabus is available for inspection at the request of the competent authority.’ </w:t>
            </w:r>
          </w:p>
          <w:p w14:paraId="32609B1D" w14:textId="77777777" w:rsidR="00995650" w:rsidRPr="00BA0609" w:rsidRDefault="00995650" w:rsidP="00E64843">
            <w:pPr>
              <w:pStyle w:val="TableNormal"/>
              <w:rPr>
                <w:rFonts w:asciiTheme="majorHAnsi" w:hAnsiTheme="majorHAnsi" w:cstheme="majorHAnsi"/>
                <w:sz w:val="16"/>
              </w:rPr>
            </w:pPr>
          </w:p>
          <w:p w14:paraId="3F2B62E1" w14:textId="77777777" w:rsidR="00995650" w:rsidRPr="00BA0609" w:rsidRDefault="007D759C" w:rsidP="00E64843">
            <w:pPr>
              <w:pStyle w:val="TableNormal"/>
              <w:jc w:val="center"/>
              <w:rPr>
                <w:rFonts w:asciiTheme="majorHAnsi" w:hAnsiTheme="majorHAnsi" w:cstheme="majorHAnsi"/>
              </w:rPr>
            </w:pPr>
            <w:sdt>
              <w:sdtPr>
                <w:rPr>
                  <w:rFonts w:asciiTheme="majorHAnsi" w:hAnsiTheme="majorHAnsi" w:cstheme="majorHAnsi"/>
                  <w:szCs w:val="16"/>
                  <w:lang w:val="en-GB"/>
                </w:rPr>
                <w:alias w:val=" "/>
                <w:id w:val="1535544710"/>
                <w:placeholder>
                  <w:docPart w:val="5AB3D25A8B054A4A97A68CAF4FECC067"/>
                </w:placeholder>
                <w14:checkbox>
                  <w14:checked w14:val="0"/>
                  <w14:checkedState w14:val="2612" w14:font="MS Gothic"/>
                  <w14:uncheckedState w14:val="2610" w14:font="MS Gothic"/>
                </w14:checkbox>
              </w:sdtPr>
              <w:sdtEndPr/>
              <w:sdtContent>
                <w:r w:rsidR="00995650" w:rsidRPr="00BA0609">
                  <w:rPr>
                    <w:rFonts w:ascii="MS Gothic" w:eastAsia="MS Gothic" w:hAnsi="MS Gothic" w:cstheme="majorHAnsi" w:hint="eastAsia"/>
                    <w:szCs w:val="16"/>
                    <w:lang w:val="en-GB"/>
                  </w:rPr>
                  <w:t>☐</w:t>
                </w:r>
              </w:sdtContent>
            </w:sdt>
          </w:p>
          <w:p w14:paraId="7E7D262E" w14:textId="77777777" w:rsidR="00995650" w:rsidRPr="00BA0609" w:rsidRDefault="00995650" w:rsidP="00E64843">
            <w:pPr>
              <w:pStyle w:val="TableNormal"/>
              <w:rPr>
                <w:rFonts w:asciiTheme="majorHAnsi" w:hAnsiTheme="majorHAnsi" w:cstheme="majorHAnsi"/>
              </w:rPr>
            </w:pPr>
          </w:p>
          <w:p w14:paraId="222EA7C0" w14:textId="77777777" w:rsidR="00995650" w:rsidRPr="00BA0609" w:rsidRDefault="00995650" w:rsidP="00E64843">
            <w:pPr>
              <w:pStyle w:val="TableNormal"/>
              <w:tabs>
                <w:tab w:val="center" w:pos="1742"/>
                <w:tab w:val="left" w:pos="2379"/>
              </w:tabs>
              <w:jc w:val="center"/>
              <w:rPr>
                <w:rFonts w:asciiTheme="majorHAnsi" w:hAnsiTheme="majorHAnsi" w:cstheme="majorHAnsi"/>
                <w:sz w:val="16"/>
                <w:szCs w:val="16"/>
                <w:lang w:val="en-GB"/>
              </w:rPr>
            </w:pPr>
            <w:r w:rsidRPr="00BA0609">
              <w:rPr>
                <w:rFonts w:asciiTheme="majorHAnsi" w:hAnsiTheme="majorHAnsi" w:cstheme="majorHAnsi"/>
                <w:sz w:val="16"/>
                <w:szCs w:val="16"/>
                <w:lang w:val="en-GB"/>
              </w:rPr>
              <w:t>‘n/a’</w:t>
            </w:r>
          </w:p>
          <w:p w14:paraId="633EFC27" w14:textId="72E64019" w:rsidR="00995650" w:rsidRDefault="007D759C" w:rsidP="00E64843">
            <w:pPr>
              <w:pStyle w:val="Blankettext"/>
              <w:jc w:val="center"/>
              <w:rPr>
                <w:lang w:val="en-GB"/>
              </w:rPr>
            </w:pPr>
            <w:sdt>
              <w:sdtPr>
                <w:rPr>
                  <w:rFonts w:asciiTheme="majorHAnsi" w:hAnsiTheme="majorHAnsi" w:cstheme="majorHAnsi"/>
                  <w:szCs w:val="16"/>
                  <w:lang w:val="en-GB"/>
                </w:rPr>
                <w:alias w:val=" "/>
                <w:id w:val="-524787051"/>
                <w:placeholder>
                  <w:docPart w:val="B6E2DAB4D35F4FBFBC576D3B71A49858"/>
                </w:placeholder>
                <w14:checkbox>
                  <w14:checked w14:val="0"/>
                  <w14:checkedState w14:val="2612" w14:font="MS Gothic"/>
                  <w14:uncheckedState w14:val="2610" w14:font="MS Gothic"/>
                </w14:checkbox>
              </w:sdtPr>
              <w:sdtEndPr/>
              <w:sdtContent>
                <w:r w:rsidR="00995650" w:rsidRPr="00BA0609">
                  <w:rPr>
                    <w:rFonts w:ascii="MS Gothic" w:eastAsia="MS Gothic" w:hAnsi="MS Gothic" w:cstheme="majorHAnsi" w:hint="eastAsia"/>
                    <w:szCs w:val="16"/>
                    <w:lang w:val="en-GB"/>
                  </w:rPr>
                  <w:t>☐</w:t>
                </w:r>
              </w:sdtContent>
            </w:sdt>
          </w:p>
        </w:tc>
      </w:tr>
      <w:tr w:rsidR="00995650" w:rsidRPr="00F64E1C" w14:paraId="612FD27D" w14:textId="77777777" w:rsidTr="006E4281">
        <w:tc>
          <w:tcPr>
            <w:tcW w:w="1591" w:type="dxa"/>
            <w:vMerge/>
          </w:tcPr>
          <w:p w14:paraId="17637ED3" w14:textId="77777777" w:rsidR="00995650" w:rsidRDefault="00995650" w:rsidP="00E64843">
            <w:pPr>
              <w:pStyle w:val="Blankettext"/>
              <w:rPr>
                <w:lang w:val="en-GB"/>
              </w:rPr>
            </w:pPr>
          </w:p>
        </w:tc>
        <w:tc>
          <w:tcPr>
            <w:tcW w:w="1480" w:type="dxa"/>
            <w:vMerge/>
          </w:tcPr>
          <w:p w14:paraId="5F051235" w14:textId="77777777" w:rsidR="00995650" w:rsidRDefault="00995650" w:rsidP="00E64843">
            <w:pPr>
              <w:pStyle w:val="Blankettext"/>
              <w:rPr>
                <w:lang w:val="en-GB"/>
              </w:rPr>
            </w:pPr>
          </w:p>
        </w:tc>
        <w:tc>
          <w:tcPr>
            <w:tcW w:w="4699" w:type="dxa"/>
            <w:gridSpan w:val="2"/>
          </w:tcPr>
          <w:p w14:paraId="609865E0" w14:textId="0BC8A24B" w:rsidR="00995650" w:rsidRPr="006E4281" w:rsidRDefault="00995650" w:rsidP="00E64843">
            <w:pPr>
              <w:pStyle w:val="Rubrik3"/>
              <w:outlineLvl w:val="2"/>
              <w:rPr>
                <w:b w:val="0"/>
                <w:lang w:val="en-GB"/>
              </w:rPr>
            </w:pPr>
            <w:r w:rsidRPr="006E4281">
              <w:rPr>
                <w:b w:val="0"/>
                <w:lang w:val="en-GB"/>
              </w:rPr>
              <w:t>Before starting the UAS operation, the remote pilot should:</w:t>
            </w:r>
          </w:p>
        </w:tc>
        <w:tc>
          <w:tcPr>
            <w:tcW w:w="5561" w:type="dxa"/>
            <w:gridSpan w:val="2"/>
          </w:tcPr>
          <w:p w14:paraId="51892E6C" w14:textId="77777777" w:rsidR="00995650" w:rsidRDefault="00995650" w:rsidP="00E64843">
            <w:pPr>
              <w:pStyle w:val="Blankettext"/>
              <w:rPr>
                <w:lang w:val="en-GB"/>
              </w:rPr>
            </w:pPr>
          </w:p>
        </w:tc>
        <w:tc>
          <w:tcPr>
            <w:tcW w:w="2079" w:type="dxa"/>
          </w:tcPr>
          <w:p w14:paraId="16C6BC3B" w14:textId="77777777" w:rsidR="00995650" w:rsidRDefault="00995650" w:rsidP="00E64843">
            <w:pPr>
              <w:pStyle w:val="Blankettext"/>
              <w:rPr>
                <w:lang w:val="en-GB"/>
              </w:rPr>
            </w:pPr>
          </w:p>
        </w:tc>
      </w:tr>
      <w:tr w:rsidR="00995650" w:rsidRPr="007659F9" w14:paraId="11B41746" w14:textId="77777777" w:rsidTr="006E4281">
        <w:tc>
          <w:tcPr>
            <w:tcW w:w="1591" w:type="dxa"/>
            <w:vMerge/>
          </w:tcPr>
          <w:p w14:paraId="62D7B5AB" w14:textId="77777777" w:rsidR="00995650" w:rsidRDefault="00995650" w:rsidP="00E64843">
            <w:pPr>
              <w:pStyle w:val="Blankettext"/>
              <w:rPr>
                <w:lang w:val="en-GB"/>
              </w:rPr>
            </w:pPr>
          </w:p>
        </w:tc>
        <w:tc>
          <w:tcPr>
            <w:tcW w:w="1480" w:type="dxa"/>
            <w:vMerge/>
          </w:tcPr>
          <w:p w14:paraId="08614F6B" w14:textId="77777777" w:rsidR="00995650" w:rsidRDefault="00995650" w:rsidP="00E64843">
            <w:pPr>
              <w:pStyle w:val="Blankettext"/>
              <w:rPr>
                <w:lang w:val="en-GB"/>
              </w:rPr>
            </w:pPr>
          </w:p>
        </w:tc>
        <w:tc>
          <w:tcPr>
            <w:tcW w:w="4699" w:type="dxa"/>
            <w:gridSpan w:val="2"/>
          </w:tcPr>
          <w:p w14:paraId="18307DBC" w14:textId="5E091C59" w:rsidR="00995650" w:rsidRDefault="00995650" w:rsidP="00E64843">
            <w:pPr>
              <w:pStyle w:val="Blankettext"/>
              <w:numPr>
                <w:ilvl w:val="0"/>
                <w:numId w:val="47"/>
              </w:numPr>
              <w:rPr>
                <w:lang w:val="en-GB"/>
              </w:rPr>
            </w:pPr>
            <w:r w:rsidRPr="00E64843">
              <w:rPr>
                <w:rFonts w:asciiTheme="majorHAnsi" w:hAnsiTheme="majorHAnsi" w:cstheme="majorHAnsi"/>
                <w:lang w:val="en-GB"/>
              </w:rPr>
              <w:t>verify that the means to terminate the UA flight and the remote identification system are operational;</w:t>
            </w:r>
          </w:p>
        </w:tc>
        <w:tc>
          <w:tcPr>
            <w:tcW w:w="5561" w:type="dxa"/>
            <w:gridSpan w:val="2"/>
          </w:tcPr>
          <w:p w14:paraId="41CEB259" w14:textId="77777777" w:rsidR="00995650" w:rsidRDefault="00995650" w:rsidP="00E64843">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319CE5F0" w14:textId="77777777" w:rsidR="00995650" w:rsidRDefault="00995650" w:rsidP="00E64843">
            <w:pPr>
              <w:pStyle w:val="TableNormal"/>
              <w:jc w:val="both"/>
              <w:rPr>
                <w:rFonts w:asciiTheme="majorHAnsi" w:hAnsiTheme="majorHAnsi" w:cstheme="majorHAnsi"/>
                <w:i/>
                <w:iCs/>
                <w:sz w:val="14"/>
                <w:szCs w:val="14"/>
                <w:lang w:val="en-GB"/>
              </w:rPr>
            </w:pPr>
          </w:p>
          <w:p w14:paraId="1754622D" w14:textId="6B2DE75A" w:rsidR="00995650" w:rsidRPr="00E64843" w:rsidRDefault="007D759C" w:rsidP="00E64843">
            <w:pPr>
              <w:pStyle w:val="Blankettext"/>
            </w:pPr>
            <w:sdt>
              <w:sdtPr>
                <w:id w:val="-1471508854"/>
                <w:placeholder>
                  <w:docPart w:val="A946F23743454352884511D3688B4152"/>
                </w:placeholder>
                <w:showingPlcHdr/>
              </w:sdtPr>
              <w:sdtEndPr/>
              <w:sdtContent>
                <w:r w:rsidR="00995650" w:rsidRPr="004821EC">
                  <w:rPr>
                    <w:rStyle w:val="Platshllartext"/>
                  </w:rPr>
                  <w:t>Klicka eller tryck här för att ange text.</w:t>
                </w:r>
              </w:sdtContent>
            </w:sdt>
          </w:p>
        </w:tc>
        <w:tc>
          <w:tcPr>
            <w:tcW w:w="2079" w:type="dxa"/>
          </w:tcPr>
          <w:p w14:paraId="4A18E31C" w14:textId="77777777" w:rsidR="00995650" w:rsidRDefault="00995650" w:rsidP="00E64843">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7CD7AB2" w14:textId="77777777" w:rsidR="00995650" w:rsidRDefault="00995650" w:rsidP="00E64843">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906187734"/>
              <w:placeholder>
                <w:docPart w:val="8D92B22BBB974B2DB0B869E03A0C7497"/>
              </w:placeholder>
              <w14:checkbox>
                <w14:checked w14:val="0"/>
                <w14:checkedState w14:val="2612" w14:font="MS Gothic"/>
                <w14:uncheckedState w14:val="2610" w14:font="MS Gothic"/>
              </w14:checkbox>
            </w:sdtPr>
            <w:sdtEndPr/>
            <w:sdtContent>
              <w:p w14:paraId="60E8CA1D" w14:textId="77777777" w:rsidR="00995650" w:rsidRDefault="00995650" w:rsidP="00E64843">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B4719C3" w14:textId="77777777" w:rsidR="00995650" w:rsidRDefault="00995650" w:rsidP="00E64843">
            <w:pPr>
              <w:pStyle w:val="Blankettext"/>
              <w:rPr>
                <w:lang w:val="en-GB"/>
              </w:rPr>
            </w:pPr>
          </w:p>
        </w:tc>
      </w:tr>
      <w:tr w:rsidR="00995650" w:rsidRPr="007659F9" w14:paraId="5E812008" w14:textId="77777777" w:rsidTr="006E4281">
        <w:tc>
          <w:tcPr>
            <w:tcW w:w="1591" w:type="dxa"/>
            <w:vMerge/>
          </w:tcPr>
          <w:p w14:paraId="2CFC918B" w14:textId="77777777" w:rsidR="00995650" w:rsidRDefault="00995650" w:rsidP="00E64843">
            <w:pPr>
              <w:pStyle w:val="Blankettext"/>
              <w:rPr>
                <w:lang w:val="en-GB"/>
              </w:rPr>
            </w:pPr>
          </w:p>
        </w:tc>
        <w:tc>
          <w:tcPr>
            <w:tcW w:w="1480" w:type="dxa"/>
            <w:vMerge/>
          </w:tcPr>
          <w:p w14:paraId="70684980" w14:textId="77777777" w:rsidR="00995650" w:rsidRDefault="00995650" w:rsidP="00E64843">
            <w:pPr>
              <w:pStyle w:val="Blankettext"/>
              <w:rPr>
                <w:lang w:val="en-GB"/>
              </w:rPr>
            </w:pPr>
          </w:p>
        </w:tc>
        <w:tc>
          <w:tcPr>
            <w:tcW w:w="4699" w:type="dxa"/>
            <w:gridSpan w:val="2"/>
          </w:tcPr>
          <w:p w14:paraId="6BD8A2B1" w14:textId="3AC38F91" w:rsidR="00995650" w:rsidRDefault="00995650" w:rsidP="00E64843">
            <w:pPr>
              <w:pStyle w:val="Blankettext"/>
              <w:numPr>
                <w:ilvl w:val="0"/>
                <w:numId w:val="47"/>
              </w:numPr>
              <w:rPr>
                <w:lang w:val="en-GB"/>
              </w:rPr>
            </w:pPr>
            <w:r w:rsidRPr="00E64843">
              <w:rPr>
                <w:rFonts w:asciiTheme="majorHAnsi" w:hAnsiTheme="majorHAnsi" w:cstheme="majorHAnsi"/>
                <w:lang w:val="en-GB"/>
              </w:rPr>
              <w:t>obtain updated information relevant to the intended operation about any geographical zones defined in accordance with Article 15 of the UAS Regulation; and</w:t>
            </w:r>
          </w:p>
        </w:tc>
        <w:tc>
          <w:tcPr>
            <w:tcW w:w="5561" w:type="dxa"/>
            <w:gridSpan w:val="2"/>
          </w:tcPr>
          <w:p w14:paraId="45980DC1" w14:textId="77777777" w:rsidR="00995650" w:rsidRPr="00D57E03" w:rsidRDefault="00995650" w:rsidP="00E64843">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75546C5E" w14:textId="77777777" w:rsidR="00995650" w:rsidRPr="00D57E03" w:rsidRDefault="00995650" w:rsidP="00E64843">
            <w:pPr>
              <w:pStyle w:val="TableNormal"/>
              <w:jc w:val="both"/>
              <w:rPr>
                <w:rFonts w:asciiTheme="majorHAnsi" w:hAnsiTheme="majorHAnsi" w:cstheme="majorHAnsi"/>
                <w:i/>
                <w:iCs/>
                <w:sz w:val="16"/>
                <w:szCs w:val="16"/>
                <w:lang w:val="en-GB"/>
              </w:rPr>
            </w:pPr>
          </w:p>
          <w:p w14:paraId="70E64F6B" w14:textId="42CE4863" w:rsidR="00995650" w:rsidRPr="00E64843" w:rsidRDefault="007D759C" w:rsidP="00E64843">
            <w:pPr>
              <w:pStyle w:val="Blankettext"/>
            </w:pPr>
            <w:sdt>
              <w:sdtPr>
                <w:id w:val="1795019991"/>
                <w:placeholder>
                  <w:docPart w:val="1FEADC02C9404A07820E22735E3742FC"/>
                </w:placeholder>
                <w:showingPlcHdr/>
              </w:sdtPr>
              <w:sdtEndPr/>
              <w:sdtContent>
                <w:r w:rsidR="00995650" w:rsidRPr="004821EC">
                  <w:rPr>
                    <w:rStyle w:val="Platshllartext"/>
                  </w:rPr>
                  <w:t>Klicka eller tryck här för att ange text.</w:t>
                </w:r>
              </w:sdtContent>
            </w:sdt>
            <w:r w:rsidR="00995650" w:rsidRPr="00641DBD">
              <w:rPr>
                <w:rFonts w:asciiTheme="majorHAnsi" w:hAnsiTheme="majorHAnsi" w:cstheme="majorHAnsi"/>
                <w:i/>
                <w:iCs/>
                <w:sz w:val="16"/>
                <w:szCs w:val="16"/>
              </w:rPr>
              <w:t xml:space="preserve"> </w:t>
            </w:r>
          </w:p>
        </w:tc>
        <w:tc>
          <w:tcPr>
            <w:tcW w:w="2079" w:type="dxa"/>
          </w:tcPr>
          <w:p w14:paraId="7B4184B5" w14:textId="77777777" w:rsidR="00995650" w:rsidRDefault="00995650" w:rsidP="00E64843">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1B8D0D11" w14:textId="77777777" w:rsidR="00995650" w:rsidRDefault="00995650" w:rsidP="00E64843">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524158345"/>
              <w:placeholder>
                <w:docPart w:val="930A20BD783D428D94EF822C43FD7D4A"/>
              </w:placeholder>
              <w14:checkbox>
                <w14:checked w14:val="0"/>
                <w14:checkedState w14:val="2612" w14:font="MS Gothic"/>
                <w14:uncheckedState w14:val="2610" w14:font="MS Gothic"/>
              </w14:checkbox>
            </w:sdtPr>
            <w:sdtEndPr/>
            <w:sdtContent>
              <w:p w14:paraId="0D3AFBA7" w14:textId="77777777" w:rsidR="00995650" w:rsidRDefault="00995650" w:rsidP="00E64843">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E81A419" w14:textId="77777777" w:rsidR="00995650" w:rsidRDefault="00995650" w:rsidP="00E64843">
            <w:pPr>
              <w:pStyle w:val="Blankettext"/>
              <w:rPr>
                <w:lang w:val="en-GB"/>
              </w:rPr>
            </w:pPr>
          </w:p>
        </w:tc>
      </w:tr>
      <w:tr w:rsidR="00995650" w:rsidRPr="007659F9" w14:paraId="0F9DF09A" w14:textId="77777777" w:rsidTr="006E4281">
        <w:tc>
          <w:tcPr>
            <w:tcW w:w="1591" w:type="dxa"/>
            <w:vMerge/>
          </w:tcPr>
          <w:p w14:paraId="1AB6C1A7" w14:textId="77777777" w:rsidR="00995650" w:rsidRDefault="00995650" w:rsidP="00E64843">
            <w:pPr>
              <w:pStyle w:val="Blankettext"/>
              <w:rPr>
                <w:lang w:val="en-GB"/>
              </w:rPr>
            </w:pPr>
          </w:p>
        </w:tc>
        <w:tc>
          <w:tcPr>
            <w:tcW w:w="1480" w:type="dxa"/>
            <w:vMerge/>
          </w:tcPr>
          <w:p w14:paraId="702FE8F9" w14:textId="77777777" w:rsidR="00995650" w:rsidRDefault="00995650" w:rsidP="00E64843">
            <w:pPr>
              <w:pStyle w:val="Blankettext"/>
              <w:rPr>
                <w:lang w:val="en-GB"/>
              </w:rPr>
            </w:pPr>
          </w:p>
        </w:tc>
        <w:tc>
          <w:tcPr>
            <w:tcW w:w="4699" w:type="dxa"/>
            <w:gridSpan w:val="2"/>
          </w:tcPr>
          <w:p w14:paraId="79099955" w14:textId="321BA83A" w:rsidR="00995650" w:rsidRDefault="00995650" w:rsidP="00E64843">
            <w:pPr>
              <w:pStyle w:val="Blankettext"/>
              <w:numPr>
                <w:ilvl w:val="0"/>
                <w:numId w:val="47"/>
              </w:numPr>
              <w:rPr>
                <w:lang w:val="en-GB"/>
              </w:rPr>
            </w:pPr>
            <w:r w:rsidRPr="00E64843">
              <w:rPr>
                <w:rFonts w:asciiTheme="majorHAnsi" w:hAnsiTheme="majorHAnsi" w:cstheme="majorHAnsi"/>
                <w:lang w:val="en-GB"/>
              </w:rPr>
              <w:t>ensure that the UAS is in a safe condition to complete the intended flight safely and, if applicable, check whether the direct remote identification is active and up to date.</w:t>
            </w:r>
          </w:p>
        </w:tc>
        <w:tc>
          <w:tcPr>
            <w:tcW w:w="5561" w:type="dxa"/>
            <w:gridSpan w:val="2"/>
          </w:tcPr>
          <w:p w14:paraId="5DBB8AEB" w14:textId="77777777" w:rsidR="00995650" w:rsidRPr="00D57E03" w:rsidRDefault="00995650" w:rsidP="00E64843">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7ECD4590" w14:textId="77777777" w:rsidR="00995650" w:rsidRPr="00D57E03" w:rsidRDefault="00995650" w:rsidP="00E64843">
            <w:pPr>
              <w:pStyle w:val="TableNormal"/>
              <w:jc w:val="both"/>
              <w:rPr>
                <w:rFonts w:asciiTheme="majorHAnsi" w:hAnsiTheme="majorHAnsi" w:cstheme="majorHAnsi"/>
                <w:i/>
                <w:iCs/>
                <w:sz w:val="16"/>
                <w:szCs w:val="16"/>
                <w:lang w:val="en-GB"/>
              </w:rPr>
            </w:pPr>
          </w:p>
          <w:p w14:paraId="004C3BE8" w14:textId="23F2B09B" w:rsidR="00995650" w:rsidRPr="00E64843" w:rsidRDefault="007D759C" w:rsidP="00E64843">
            <w:pPr>
              <w:pStyle w:val="Blankettext"/>
            </w:pPr>
            <w:sdt>
              <w:sdtPr>
                <w:id w:val="748462581"/>
                <w:placeholder>
                  <w:docPart w:val="85A691C77821440495B6A01DC4ACBAB6"/>
                </w:placeholder>
                <w:showingPlcHdr/>
              </w:sdtPr>
              <w:sdtEndPr/>
              <w:sdtContent>
                <w:r w:rsidR="00995650" w:rsidRPr="004821EC">
                  <w:rPr>
                    <w:rStyle w:val="Platshllartext"/>
                  </w:rPr>
                  <w:t>Klicka eller tryck här för att ange text.</w:t>
                </w:r>
              </w:sdtContent>
            </w:sdt>
            <w:r w:rsidR="00995650" w:rsidRPr="00641DBD">
              <w:rPr>
                <w:rFonts w:asciiTheme="majorHAnsi" w:hAnsiTheme="majorHAnsi" w:cstheme="majorHAnsi"/>
                <w:i/>
                <w:iCs/>
                <w:sz w:val="16"/>
                <w:szCs w:val="16"/>
              </w:rPr>
              <w:t xml:space="preserve"> </w:t>
            </w:r>
          </w:p>
        </w:tc>
        <w:tc>
          <w:tcPr>
            <w:tcW w:w="2079" w:type="dxa"/>
          </w:tcPr>
          <w:p w14:paraId="72F9CBE6" w14:textId="77777777" w:rsidR="00995650" w:rsidRDefault="00995650" w:rsidP="00E64843">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4103601" w14:textId="77777777" w:rsidR="00995650" w:rsidRDefault="00995650" w:rsidP="00E64843">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813711843"/>
              <w:placeholder>
                <w:docPart w:val="AA06D4B47E07408C931EFC729D151F2E"/>
              </w:placeholder>
              <w14:checkbox>
                <w14:checked w14:val="0"/>
                <w14:checkedState w14:val="2612" w14:font="MS Gothic"/>
                <w14:uncheckedState w14:val="2610" w14:font="MS Gothic"/>
              </w14:checkbox>
            </w:sdtPr>
            <w:sdtEndPr/>
            <w:sdtContent>
              <w:p w14:paraId="2CF4C385" w14:textId="77777777" w:rsidR="00995650" w:rsidRDefault="00995650" w:rsidP="00E64843">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7A2E7A9" w14:textId="77777777" w:rsidR="00995650" w:rsidRDefault="00995650" w:rsidP="00E64843">
            <w:pPr>
              <w:pStyle w:val="Blankettext"/>
              <w:rPr>
                <w:lang w:val="en-GB"/>
              </w:rPr>
            </w:pPr>
          </w:p>
        </w:tc>
      </w:tr>
      <w:tr w:rsidR="00995650" w:rsidRPr="007659F9" w14:paraId="5773DE22" w14:textId="77777777" w:rsidTr="006E4281">
        <w:tc>
          <w:tcPr>
            <w:tcW w:w="1591" w:type="dxa"/>
            <w:vMerge/>
          </w:tcPr>
          <w:p w14:paraId="15AB3F5E" w14:textId="77777777" w:rsidR="00995650" w:rsidRDefault="00995650" w:rsidP="00995650">
            <w:pPr>
              <w:pStyle w:val="Blankettext"/>
              <w:rPr>
                <w:lang w:val="en-GB"/>
              </w:rPr>
            </w:pPr>
          </w:p>
        </w:tc>
        <w:tc>
          <w:tcPr>
            <w:tcW w:w="1480" w:type="dxa"/>
            <w:vMerge/>
          </w:tcPr>
          <w:p w14:paraId="65AAA8BA" w14:textId="77777777" w:rsidR="00995650" w:rsidRDefault="00995650" w:rsidP="00995650">
            <w:pPr>
              <w:pStyle w:val="Blankettext"/>
              <w:rPr>
                <w:lang w:val="en-GB"/>
              </w:rPr>
            </w:pPr>
          </w:p>
        </w:tc>
        <w:tc>
          <w:tcPr>
            <w:tcW w:w="4699" w:type="dxa"/>
            <w:gridSpan w:val="2"/>
          </w:tcPr>
          <w:p w14:paraId="5F17CE85" w14:textId="429B1CC2" w:rsidR="00995650" w:rsidRDefault="00995650" w:rsidP="00995650">
            <w:pPr>
              <w:pStyle w:val="Rubrik3"/>
              <w:outlineLvl w:val="2"/>
              <w:rPr>
                <w:lang w:val="en-GB"/>
              </w:rPr>
            </w:pPr>
            <w:r w:rsidRPr="00E1417E">
              <w:t>During the flight:</w:t>
            </w:r>
          </w:p>
        </w:tc>
        <w:tc>
          <w:tcPr>
            <w:tcW w:w="5561" w:type="dxa"/>
            <w:gridSpan w:val="2"/>
          </w:tcPr>
          <w:p w14:paraId="2F5AB430" w14:textId="77777777" w:rsidR="00995650" w:rsidRDefault="00995650" w:rsidP="00995650">
            <w:pPr>
              <w:pStyle w:val="Blankettext"/>
              <w:rPr>
                <w:lang w:val="en-GB"/>
              </w:rPr>
            </w:pPr>
          </w:p>
        </w:tc>
        <w:tc>
          <w:tcPr>
            <w:tcW w:w="2079" w:type="dxa"/>
          </w:tcPr>
          <w:p w14:paraId="45BF502E" w14:textId="77777777" w:rsidR="00995650" w:rsidRDefault="00995650" w:rsidP="00995650">
            <w:pPr>
              <w:pStyle w:val="Blankettext"/>
              <w:rPr>
                <w:lang w:val="en-GB"/>
              </w:rPr>
            </w:pPr>
          </w:p>
        </w:tc>
      </w:tr>
      <w:tr w:rsidR="00995650" w:rsidRPr="007659F9" w14:paraId="7A11E424" w14:textId="77777777" w:rsidTr="006E4281">
        <w:tc>
          <w:tcPr>
            <w:tcW w:w="1591" w:type="dxa"/>
            <w:vMerge/>
          </w:tcPr>
          <w:p w14:paraId="131DADFF" w14:textId="77777777" w:rsidR="00995650" w:rsidRDefault="00995650" w:rsidP="00995650">
            <w:pPr>
              <w:pStyle w:val="Blankettext"/>
              <w:rPr>
                <w:lang w:val="en-GB"/>
              </w:rPr>
            </w:pPr>
          </w:p>
        </w:tc>
        <w:tc>
          <w:tcPr>
            <w:tcW w:w="1480" w:type="dxa"/>
            <w:vMerge/>
          </w:tcPr>
          <w:p w14:paraId="74A8DBD6" w14:textId="77777777" w:rsidR="00995650" w:rsidRDefault="00995650" w:rsidP="00995650">
            <w:pPr>
              <w:pStyle w:val="Blankettext"/>
              <w:rPr>
                <w:lang w:val="en-GB"/>
              </w:rPr>
            </w:pPr>
          </w:p>
        </w:tc>
        <w:tc>
          <w:tcPr>
            <w:tcW w:w="4699" w:type="dxa"/>
            <w:gridSpan w:val="2"/>
          </w:tcPr>
          <w:p w14:paraId="0D069688" w14:textId="6EF89403" w:rsidR="00995650" w:rsidRDefault="00995650" w:rsidP="00995650">
            <w:pPr>
              <w:pStyle w:val="Blankettext"/>
              <w:numPr>
                <w:ilvl w:val="0"/>
                <w:numId w:val="48"/>
              </w:numPr>
              <w:rPr>
                <w:lang w:val="en-GB"/>
              </w:rPr>
            </w:pPr>
            <w:r w:rsidRPr="00995650">
              <w:rPr>
                <w:rFonts w:asciiTheme="majorHAnsi" w:hAnsiTheme="majorHAnsi" w:cstheme="majorHAnsi"/>
                <w:lang w:val="en-GB"/>
              </w:rPr>
              <w:t xml:space="preserve">keep the UA in VLOS and maintain thorough visual scan of the airspace that surrounds the UA to avoid any risk of collision with manned aircraft; the remote pilot </w:t>
            </w:r>
            <w:r w:rsidRPr="00995650">
              <w:rPr>
                <w:rFonts w:asciiTheme="majorHAnsi" w:hAnsiTheme="majorHAnsi" w:cstheme="majorHAnsi"/>
                <w:lang w:val="en-GB"/>
              </w:rPr>
              <w:lastRenderedPageBreak/>
              <w:t>should discontinue the flight if the operation poses a risk to other aircraft, people, animals, environment or property;</w:t>
            </w:r>
          </w:p>
        </w:tc>
        <w:tc>
          <w:tcPr>
            <w:tcW w:w="5561" w:type="dxa"/>
            <w:gridSpan w:val="2"/>
          </w:tcPr>
          <w:p w14:paraId="30B88F17" w14:textId="77777777" w:rsidR="00995650" w:rsidRDefault="00995650" w:rsidP="00995650">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lastRenderedPageBreak/>
              <w:t>Please describe how this condition is met.</w:t>
            </w:r>
          </w:p>
          <w:p w14:paraId="33562366" w14:textId="77777777" w:rsidR="00995650" w:rsidRDefault="00995650" w:rsidP="00995650">
            <w:pPr>
              <w:pStyle w:val="TableNormal"/>
              <w:jc w:val="both"/>
              <w:rPr>
                <w:rFonts w:asciiTheme="majorHAnsi" w:hAnsiTheme="majorHAnsi" w:cstheme="majorHAnsi"/>
                <w:i/>
                <w:iCs/>
                <w:sz w:val="14"/>
                <w:szCs w:val="14"/>
                <w:lang w:val="en-GB"/>
              </w:rPr>
            </w:pPr>
          </w:p>
          <w:p w14:paraId="50C9A790" w14:textId="0A98C2D2" w:rsidR="00995650" w:rsidRPr="00995650" w:rsidRDefault="007D759C" w:rsidP="00995650">
            <w:pPr>
              <w:pStyle w:val="Blankettext"/>
            </w:pPr>
            <w:sdt>
              <w:sdtPr>
                <w:id w:val="-693306831"/>
                <w:placeholder>
                  <w:docPart w:val="AF22F4A4A9C647DBBD73097EEFE93FDA"/>
                </w:placeholder>
                <w:showingPlcHdr/>
              </w:sdtPr>
              <w:sdtEndPr/>
              <w:sdtContent>
                <w:r w:rsidR="00995650" w:rsidRPr="004821EC">
                  <w:rPr>
                    <w:rStyle w:val="Platshllartext"/>
                  </w:rPr>
                  <w:t>Klicka eller tryck här för att ange text.</w:t>
                </w:r>
              </w:sdtContent>
            </w:sdt>
          </w:p>
        </w:tc>
        <w:tc>
          <w:tcPr>
            <w:tcW w:w="2079" w:type="dxa"/>
          </w:tcPr>
          <w:p w14:paraId="186A5F7F" w14:textId="77777777" w:rsidR="00995650" w:rsidRDefault="00995650" w:rsidP="00995650">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3DE5AF9" w14:textId="77777777" w:rsidR="00995650" w:rsidRDefault="00995650" w:rsidP="00995650">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577719956"/>
              <w:placeholder>
                <w:docPart w:val="4282985A299D4DA099B6B9C248152EC0"/>
              </w:placeholder>
              <w14:checkbox>
                <w14:checked w14:val="0"/>
                <w14:checkedState w14:val="2612" w14:font="MS Gothic"/>
                <w14:uncheckedState w14:val="2610" w14:font="MS Gothic"/>
              </w14:checkbox>
            </w:sdtPr>
            <w:sdtEndPr/>
            <w:sdtContent>
              <w:p w14:paraId="4454DDC2" w14:textId="77777777" w:rsidR="00995650" w:rsidRDefault="00995650" w:rsidP="00995650">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32E1614" w14:textId="77777777" w:rsidR="00995650" w:rsidRDefault="00995650" w:rsidP="00995650">
            <w:pPr>
              <w:pStyle w:val="Blankettext"/>
              <w:rPr>
                <w:lang w:val="en-GB"/>
              </w:rPr>
            </w:pPr>
          </w:p>
        </w:tc>
      </w:tr>
      <w:tr w:rsidR="00995650" w:rsidRPr="007659F9" w14:paraId="23894E9E" w14:textId="77777777" w:rsidTr="006E4281">
        <w:tc>
          <w:tcPr>
            <w:tcW w:w="1591" w:type="dxa"/>
            <w:vMerge/>
          </w:tcPr>
          <w:p w14:paraId="6F1197B9" w14:textId="77777777" w:rsidR="00995650" w:rsidRDefault="00995650" w:rsidP="00995650">
            <w:pPr>
              <w:pStyle w:val="Blankettext"/>
              <w:rPr>
                <w:lang w:val="en-GB"/>
              </w:rPr>
            </w:pPr>
          </w:p>
        </w:tc>
        <w:tc>
          <w:tcPr>
            <w:tcW w:w="1480" w:type="dxa"/>
            <w:vMerge/>
          </w:tcPr>
          <w:p w14:paraId="10F67FA8" w14:textId="77777777" w:rsidR="00995650" w:rsidRDefault="00995650" w:rsidP="00995650">
            <w:pPr>
              <w:pStyle w:val="Blankettext"/>
              <w:rPr>
                <w:lang w:val="en-GB"/>
              </w:rPr>
            </w:pPr>
          </w:p>
        </w:tc>
        <w:tc>
          <w:tcPr>
            <w:tcW w:w="4699" w:type="dxa"/>
            <w:gridSpan w:val="2"/>
          </w:tcPr>
          <w:p w14:paraId="5B8C15CA" w14:textId="02BAE69A" w:rsidR="00995650" w:rsidRDefault="00995650" w:rsidP="00995650">
            <w:pPr>
              <w:pStyle w:val="Blankettext"/>
              <w:numPr>
                <w:ilvl w:val="0"/>
                <w:numId w:val="48"/>
              </w:numPr>
              <w:rPr>
                <w:lang w:val="en-GB"/>
              </w:rPr>
            </w:pPr>
            <w:r w:rsidRPr="00995650">
              <w:rPr>
                <w:rFonts w:asciiTheme="majorHAnsi" w:hAnsiTheme="majorHAnsi" w:cstheme="majorHAnsi"/>
                <w:lang w:val="en-GB"/>
              </w:rPr>
              <w:t xml:space="preserve">for the purpose of point (a) above, </w:t>
            </w:r>
            <w:r w:rsidRPr="00995650">
              <w:rPr>
                <w:rFonts w:asciiTheme="majorHAnsi" w:hAnsiTheme="majorHAnsi" w:cstheme="majorHAnsi"/>
                <w:strike/>
                <w:lang w:val="en-GB"/>
              </w:rPr>
              <w:t xml:space="preserve"> </w:t>
            </w:r>
            <w:r w:rsidRPr="00995650">
              <w:rPr>
                <w:rFonts w:asciiTheme="majorHAnsi" w:hAnsiTheme="majorHAnsi" w:cstheme="majorHAnsi"/>
                <w:lang w:val="en-GB"/>
              </w:rPr>
              <w:t>possibly being assisted by a UA observer</w:t>
            </w:r>
            <w:r w:rsidRPr="00E1417E">
              <w:rPr>
                <w:rStyle w:val="Fotnotsreferens"/>
                <w:rFonts w:asciiTheme="majorHAnsi" w:hAnsiTheme="majorHAnsi" w:cstheme="majorHAnsi"/>
              </w:rPr>
              <w:footnoteReference w:id="6"/>
            </w:r>
            <w:r w:rsidRPr="00995650">
              <w:rPr>
                <w:rFonts w:asciiTheme="majorHAnsi" w:hAnsiTheme="majorHAnsi" w:cstheme="majorHAnsi"/>
                <w:lang w:val="en-GB"/>
              </w:rPr>
              <w:t>; clear and effective communication should be established between the remote pilot and the UA observer;</w:t>
            </w:r>
          </w:p>
        </w:tc>
        <w:tc>
          <w:tcPr>
            <w:tcW w:w="5561" w:type="dxa"/>
            <w:gridSpan w:val="2"/>
          </w:tcPr>
          <w:p w14:paraId="521E46F5" w14:textId="77777777" w:rsidR="00995650" w:rsidRDefault="00995650" w:rsidP="00995650">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6E94F3E7" w14:textId="77777777" w:rsidR="00995650" w:rsidRDefault="00995650" w:rsidP="00995650">
            <w:pPr>
              <w:pStyle w:val="TableNormal"/>
              <w:jc w:val="both"/>
              <w:rPr>
                <w:rFonts w:asciiTheme="majorHAnsi" w:hAnsiTheme="majorHAnsi" w:cstheme="majorHAnsi"/>
                <w:i/>
                <w:iCs/>
                <w:sz w:val="14"/>
                <w:szCs w:val="14"/>
                <w:lang w:val="en-GB"/>
              </w:rPr>
            </w:pPr>
          </w:p>
          <w:p w14:paraId="282CC458" w14:textId="635DC905" w:rsidR="00995650" w:rsidRPr="00995650" w:rsidRDefault="007D759C" w:rsidP="00995650">
            <w:pPr>
              <w:pStyle w:val="Blankettext"/>
            </w:pPr>
            <w:sdt>
              <w:sdtPr>
                <w:id w:val="1529451557"/>
                <w:placeholder>
                  <w:docPart w:val="1BBB559B032C41C9AC341243FB2C6D34"/>
                </w:placeholder>
                <w:showingPlcHdr/>
              </w:sdtPr>
              <w:sdtEndPr/>
              <w:sdtContent>
                <w:r w:rsidR="00995650" w:rsidRPr="004821EC">
                  <w:rPr>
                    <w:rStyle w:val="Platshllartext"/>
                  </w:rPr>
                  <w:t>Klicka eller tryck här för att ange text.</w:t>
                </w:r>
              </w:sdtContent>
            </w:sdt>
          </w:p>
        </w:tc>
        <w:tc>
          <w:tcPr>
            <w:tcW w:w="2079" w:type="dxa"/>
          </w:tcPr>
          <w:p w14:paraId="1BDD1E6E" w14:textId="77777777" w:rsidR="00995650" w:rsidRDefault="00995650" w:rsidP="00995650">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CE51BA9" w14:textId="77777777" w:rsidR="00995650" w:rsidRDefault="00995650" w:rsidP="00995650">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38321182"/>
              <w:placeholder>
                <w:docPart w:val="3EAF665DDA2F4BB7991208FCE3A9D006"/>
              </w:placeholder>
              <w14:checkbox>
                <w14:checked w14:val="0"/>
                <w14:checkedState w14:val="2612" w14:font="MS Gothic"/>
                <w14:uncheckedState w14:val="2610" w14:font="MS Gothic"/>
              </w14:checkbox>
            </w:sdtPr>
            <w:sdtEndPr/>
            <w:sdtContent>
              <w:p w14:paraId="4C62D0A0" w14:textId="77777777" w:rsidR="00995650" w:rsidRDefault="00995650" w:rsidP="00995650">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8753544" w14:textId="77777777" w:rsidR="00995650" w:rsidRDefault="00995650" w:rsidP="00995650">
            <w:pPr>
              <w:pStyle w:val="Blankettext"/>
              <w:rPr>
                <w:lang w:val="en-GB"/>
              </w:rPr>
            </w:pPr>
          </w:p>
        </w:tc>
      </w:tr>
      <w:tr w:rsidR="00995650" w:rsidRPr="007659F9" w14:paraId="6B261F26" w14:textId="77777777" w:rsidTr="006E4281">
        <w:tc>
          <w:tcPr>
            <w:tcW w:w="1591" w:type="dxa"/>
            <w:vMerge/>
          </w:tcPr>
          <w:p w14:paraId="6599BFDD" w14:textId="77777777" w:rsidR="00995650" w:rsidRDefault="00995650" w:rsidP="00995650">
            <w:pPr>
              <w:pStyle w:val="Blankettext"/>
              <w:rPr>
                <w:lang w:val="en-GB"/>
              </w:rPr>
            </w:pPr>
          </w:p>
        </w:tc>
        <w:tc>
          <w:tcPr>
            <w:tcW w:w="1480" w:type="dxa"/>
            <w:vMerge/>
          </w:tcPr>
          <w:p w14:paraId="56627187" w14:textId="77777777" w:rsidR="00995650" w:rsidRDefault="00995650" w:rsidP="00995650">
            <w:pPr>
              <w:pStyle w:val="Blankettext"/>
              <w:rPr>
                <w:lang w:val="en-GB"/>
              </w:rPr>
            </w:pPr>
          </w:p>
        </w:tc>
        <w:tc>
          <w:tcPr>
            <w:tcW w:w="4699" w:type="dxa"/>
            <w:gridSpan w:val="2"/>
          </w:tcPr>
          <w:p w14:paraId="19AA25A2" w14:textId="170BDEE2" w:rsidR="00995650" w:rsidRDefault="00995650" w:rsidP="00995650">
            <w:pPr>
              <w:pStyle w:val="Blankettext"/>
              <w:numPr>
                <w:ilvl w:val="0"/>
                <w:numId w:val="48"/>
              </w:numPr>
              <w:rPr>
                <w:lang w:val="en-GB"/>
              </w:rPr>
            </w:pPr>
            <w:r w:rsidRPr="00995650">
              <w:rPr>
                <w:rFonts w:asciiTheme="majorHAnsi" w:hAnsiTheme="majorHAnsi" w:cstheme="majorHAnsi"/>
                <w:lang w:val="en-GB"/>
              </w:rPr>
              <w:t>use the contingency procedures that are defined by the UAS operator for abnormal situations, including situations where the remote pilot has an indication that the UA may exceed the limits of the flight geography; and</w:t>
            </w:r>
          </w:p>
        </w:tc>
        <w:tc>
          <w:tcPr>
            <w:tcW w:w="5561" w:type="dxa"/>
            <w:gridSpan w:val="2"/>
          </w:tcPr>
          <w:p w14:paraId="3E424115" w14:textId="77777777" w:rsidR="00995650" w:rsidRDefault="00995650" w:rsidP="00995650">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0EC797D3" w14:textId="77777777" w:rsidR="00995650" w:rsidRDefault="00995650" w:rsidP="00995650">
            <w:pPr>
              <w:pStyle w:val="TableNormal"/>
              <w:jc w:val="both"/>
              <w:rPr>
                <w:rFonts w:asciiTheme="majorHAnsi" w:hAnsiTheme="majorHAnsi" w:cstheme="majorHAnsi"/>
                <w:i/>
                <w:iCs/>
                <w:sz w:val="14"/>
                <w:szCs w:val="14"/>
                <w:lang w:val="en-GB"/>
              </w:rPr>
            </w:pPr>
          </w:p>
          <w:p w14:paraId="2F72664F" w14:textId="1A184149" w:rsidR="00995650" w:rsidRPr="00995650" w:rsidRDefault="007D759C" w:rsidP="00995650">
            <w:pPr>
              <w:pStyle w:val="Blankettext"/>
            </w:pPr>
            <w:sdt>
              <w:sdtPr>
                <w:id w:val="-563567842"/>
                <w:placeholder>
                  <w:docPart w:val="D1AE66C75571495CB0AEE2077E83CE79"/>
                </w:placeholder>
                <w:showingPlcHdr/>
              </w:sdtPr>
              <w:sdtEndPr/>
              <w:sdtContent>
                <w:r w:rsidR="00995650" w:rsidRPr="004821EC">
                  <w:rPr>
                    <w:rStyle w:val="Platshllartext"/>
                  </w:rPr>
                  <w:t>Klicka eller tryck här för att ange text.</w:t>
                </w:r>
              </w:sdtContent>
            </w:sdt>
          </w:p>
        </w:tc>
        <w:tc>
          <w:tcPr>
            <w:tcW w:w="2079" w:type="dxa"/>
          </w:tcPr>
          <w:p w14:paraId="6FCD2A17" w14:textId="77777777" w:rsidR="00995650" w:rsidRDefault="00995650" w:rsidP="00995650">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2CD4A44D" w14:textId="77777777" w:rsidR="00995650" w:rsidRDefault="00995650" w:rsidP="00995650">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986743545"/>
              <w:placeholder>
                <w:docPart w:val="C358825611A04710B3BA7CEA6629628B"/>
              </w:placeholder>
              <w14:checkbox>
                <w14:checked w14:val="0"/>
                <w14:checkedState w14:val="2612" w14:font="MS Gothic"/>
                <w14:uncheckedState w14:val="2610" w14:font="MS Gothic"/>
              </w14:checkbox>
            </w:sdtPr>
            <w:sdtEndPr/>
            <w:sdtContent>
              <w:p w14:paraId="74AFDFD5" w14:textId="77777777" w:rsidR="00995650" w:rsidRDefault="00995650" w:rsidP="00995650">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2CBAFDA" w14:textId="77777777" w:rsidR="00995650" w:rsidRDefault="00995650" w:rsidP="00995650">
            <w:pPr>
              <w:pStyle w:val="Blankettext"/>
              <w:rPr>
                <w:lang w:val="en-GB"/>
              </w:rPr>
            </w:pPr>
          </w:p>
        </w:tc>
      </w:tr>
      <w:tr w:rsidR="00995650" w:rsidRPr="007659F9" w14:paraId="7213D72A" w14:textId="77777777" w:rsidTr="006E4281">
        <w:tc>
          <w:tcPr>
            <w:tcW w:w="1591" w:type="dxa"/>
            <w:vMerge/>
          </w:tcPr>
          <w:p w14:paraId="3085F6A8" w14:textId="77777777" w:rsidR="00995650" w:rsidRDefault="00995650" w:rsidP="00995650">
            <w:pPr>
              <w:pStyle w:val="Blankettext"/>
              <w:rPr>
                <w:lang w:val="en-GB"/>
              </w:rPr>
            </w:pPr>
          </w:p>
        </w:tc>
        <w:tc>
          <w:tcPr>
            <w:tcW w:w="1480" w:type="dxa"/>
            <w:vMerge/>
          </w:tcPr>
          <w:p w14:paraId="1E545CA1" w14:textId="77777777" w:rsidR="00995650" w:rsidRDefault="00995650" w:rsidP="00995650">
            <w:pPr>
              <w:pStyle w:val="Blankettext"/>
              <w:rPr>
                <w:lang w:val="en-GB"/>
              </w:rPr>
            </w:pPr>
          </w:p>
        </w:tc>
        <w:tc>
          <w:tcPr>
            <w:tcW w:w="4699" w:type="dxa"/>
            <w:gridSpan w:val="2"/>
          </w:tcPr>
          <w:p w14:paraId="25725EE9" w14:textId="79721374" w:rsidR="00995650" w:rsidRDefault="00995650" w:rsidP="00995650">
            <w:pPr>
              <w:pStyle w:val="Blankettext"/>
              <w:numPr>
                <w:ilvl w:val="0"/>
                <w:numId w:val="48"/>
              </w:numPr>
              <w:rPr>
                <w:lang w:val="en-GB"/>
              </w:rPr>
            </w:pPr>
            <w:r w:rsidRPr="00995650">
              <w:rPr>
                <w:rFonts w:asciiTheme="majorHAnsi" w:hAnsiTheme="majorHAnsi" w:cstheme="majorHAnsi"/>
                <w:lang w:val="en-GB"/>
              </w:rPr>
              <w:t>use the emergency procedures that are defined by the UAS operator for emergencies, including triggering the means to terminate the flight when the remote pilot has an indication that the UA may exceed the limits of the operational volume; the means to terminate the flight should be triggered at least 10 m before the UA reaches the limits of the operational volume;</w:t>
            </w:r>
          </w:p>
        </w:tc>
        <w:tc>
          <w:tcPr>
            <w:tcW w:w="5561" w:type="dxa"/>
            <w:gridSpan w:val="2"/>
          </w:tcPr>
          <w:p w14:paraId="23EC1A30" w14:textId="77777777" w:rsidR="00995650" w:rsidRDefault="00995650" w:rsidP="00995650">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33B55E2F" w14:textId="77777777" w:rsidR="00995650" w:rsidRDefault="00995650" w:rsidP="00995650">
            <w:pPr>
              <w:pStyle w:val="TableNormal"/>
              <w:jc w:val="both"/>
              <w:rPr>
                <w:rFonts w:asciiTheme="majorHAnsi" w:hAnsiTheme="majorHAnsi" w:cstheme="majorHAnsi"/>
                <w:i/>
                <w:iCs/>
                <w:sz w:val="14"/>
                <w:szCs w:val="14"/>
                <w:lang w:val="en-GB"/>
              </w:rPr>
            </w:pPr>
          </w:p>
          <w:p w14:paraId="2FAFE2FE" w14:textId="4FEAF422" w:rsidR="00995650" w:rsidRPr="00995650" w:rsidRDefault="007D759C" w:rsidP="00995650">
            <w:pPr>
              <w:pStyle w:val="Blankettext"/>
            </w:pPr>
            <w:sdt>
              <w:sdtPr>
                <w:id w:val="-1226828376"/>
                <w:placeholder>
                  <w:docPart w:val="5EE4321E7D5542B4A2D0CD84FD69CDA9"/>
                </w:placeholder>
                <w:showingPlcHdr/>
              </w:sdtPr>
              <w:sdtEndPr/>
              <w:sdtContent>
                <w:r w:rsidR="00995650" w:rsidRPr="004821EC">
                  <w:rPr>
                    <w:rStyle w:val="Platshllartext"/>
                  </w:rPr>
                  <w:t>Klicka eller tryck här för att ange text.</w:t>
                </w:r>
              </w:sdtContent>
            </w:sdt>
          </w:p>
        </w:tc>
        <w:tc>
          <w:tcPr>
            <w:tcW w:w="2079" w:type="dxa"/>
          </w:tcPr>
          <w:p w14:paraId="6D930A24" w14:textId="77777777" w:rsidR="00995650" w:rsidRDefault="00995650" w:rsidP="00995650">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CF8EFFA" w14:textId="77777777" w:rsidR="00995650" w:rsidRDefault="00995650" w:rsidP="00995650">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862513075"/>
              <w:placeholder>
                <w:docPart w:val="1194A32092DA420B9786857D8EECAD29"/>
              </w:placeholder>
              <w14:checkbox>
                <w14:checked w14:val="0"/>
                <w14:checkedState w14:val="2612" w14:font="MS Gothic"/>
                <w14:uncheckedState w14:val="2610" w14:font="MS Gothic"/>
              </w14:checkbox>
            </w:sdtPr>
            <w:sdtEndPr/>
            <w:sdtContent>
              <w:p w14:paraId="351B2F0D" w14:textId="77777777" w:rsidR="00995650" w:rsidRDefault="00995650" w:rsidP="00995650">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9A3F5A8" w14:textId="77777777" w:rsidR="00995650" w:rsidRDefault="00995650" w:rsidP="00995650">
            <w:pPr>
              <w:pStyle w:val="Blankettext"/>
              <w:rPr>
                <w:lang w:val="en-GB"/>
              </w:rPr>
            </w:pPr>
          </w:p>
        </w:tc>
      </w:tr>
      <w:tr w:rsidR="00995650" w:rsidRPr="007659F9" w14:paraId="4FEAD2B8" w14:textId="77777777" w:rsidTr="006E4281">
        <w:tc>
          <w:tcPr>
            <w:tcW w:w="1591" w:type="dxa"/>
            <w:vMerge/>
          </w:tcPr>
          <w:p w14:paraId="7E325BBE" w14:textId="77777777" w:rsidR="00995650" w:rsidRDefault="00995650" w:rsidP="00995650">
            <w:pPr>
              <w:pStyle w:val="Blankettext"/>
              <w:rPr>
                <w:lang w:val="en-GB"/>
              </w:rPr>
            </w:pPr>
          </w:p>
        </w:tc>
        <w:tc>
          <w:tcPr>
            <w:tcW w:w="1480" w:type="dxa"/>
            <w:vMerge/>
          </w:tcPr>
          <w:p w14:paraId="6CF68108" w14:textId="77777777" w:rsidR="00995650" w:rsidRDefault="00995650" w:rsidP="00995650">
            <w:pPr>
              <w:pStyle w:val="Blankettext"/>
              <w:rPr>
                <w:lang w:val="en-GB"/>
              </w:rPr>
            </w:pPr>
          </w:p>
        </w:tc>
        <w:tc>
          <w:tcPr>
            <w:tcW w:w="4699" w:type="dxa"/>
            <w:gridSpan w:val="2"/>
          </w:tcPr>
          <w:p w14:paraId="47C0F73B" w14:textId="2506A953" w:rsidR="00995650" w:rsidRDefault="00995650" w:rsidP="00995650">
            <w:pPr>
              <w:pStyle w:val="Blankettext"/>
              <w:numPr>
                <w:ilvl w:val="0"/>
                <w:numId w:val="48"/>
              </w:numPr>
              <w:rPr>
                <w:lang w:val="en-GB"/>
              </w:rPr>
            </w:pPr>
            <w:r w:rsidRPr="00995650">
              <w:rPr>
                <w:rFonts w:asciiTheme="majorHAnsi" w:hAnsiTheme="majorHAnsi" w:cstheme="majorHAnsi"/>
                <w:lang w:val="en-GB"/>
              </w:rPr>
              <w:t>keep the UA at a ground speed of less than 5 m/s in case of untethered UA;</w:t>
            </w:r>
          </w:p>
        </w:tc>
        <w:tc>
          <w:tcPr>
            <w:tcW w:w="5561" w:type="dxa"/>
            <w:gridSpan w:val="2"/>
          </w:tcPr>
          <w:p w14:paraId="15E71528" w14:textId="77777777" w:rsidR="00995650" w:rsidRDefault="00995650" w:rsidP="00995650">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5D235541" w14:textId="77777777" w:rsidR="00995650" w:rsidRDefault="00995650" w:rsidP="00995650">
            <w:pPr>
              <w:pStyle w:val="TableNormal"/>
              <w:jc w:val="both"/>
              <w:rPr>
                <w:rFonts w:asciiTheme="majorHAnsi" w:hAnsiTheme="majorHAnsi" w:cstheme="majorHAnsi"/>
                <w:i/>
                <w:iCs/>
                <w:sz w:val="14"/>
                <w:szCs w:val="14"/>
                <w:lang w:val="en-GB"/>
              </w:rPr>
            </w:pPr>
          </w:p>
          <w:p w14:paraId="50D97EDB" w14:textId="2F8A8185" w:rsidR="00995650" w:rsidRPr="00995650" w:rsidRDefault="007D759C" w:rsidP="00995650">
            <w:pPr>
              <w:pStyle w:val="Blankettext"/>
            </w:pPr>
            <w:sdt>
              <w:sdtPr>
                <w:id w:val="-113983124"/>
                <w:placeholder>
                  <w:docPart w:val="8CEAEBDB3AC843CA8F493C3F88A0C297"/>
                </w:placeholder>
                <w:showingPlcHdr/>
              </w:sdtPr>
              <w:sdtEndPr/>
              <w:sdtContent>
                <w:r w:rsidR="00995650" w:rsidRPr="004821EC">
                  <w:rPr>
                    <w:rStyle w:val="Platshllartext"/>
                  </w:rPr>
                  <w:t>Klicka eller tryck här för att ange text.</w:t>
                </w:r>
              </w:sdtContent>
            </w:sdt>
          </w:p>
        </w:tc>
        <w:tc>
          <w:tcPr>
            <w:tcW w:w="2079" w:type="dxa"/>
          </w:tcPr>
          <w:p w14:paraId="09E27EBF" w14:textId="77777777" w:rsidR="00995650" w:rsidRDefault="00995650" w:rsidP="00995650">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125254D" w14:textId="77777777" w:rsidR="00995650" w:rsidRDefault="00995650" w:rsidP="00995650">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696045623"/>
              <w:placeholder>
                <w:docPart w:val="37A5474BD2274E3EA88FEC3EE9561F3F"/>
              </w:placeholder>
              <w14:checkbox>
                <w14:checked w14:val="0"/>
                <w14:checkedState w14:val="2612" w14:font="MS Gothic"/>
                <w14:uncheckedState w14:val="2610" w14:font="MS Gothic"/>
              </w14:checkbox>
            </w:sdtPr>
            <w:sdtEndPr/>
            <w:sdtContent>
              <w:p w14:paraId="1914D27E" w14:textId="77777777" w:rsidR="00995650" w:rsidRDefault="00995650" w:rsidP="00995650">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2E46B07" w14:textId="77777777" w:rsidR="00995650" w:rsidRDefault="00995650" w:rsidP="00995650">
            <w:pPr>
              <w:pStyle w:val="Blankettext"/>
              <w:rPr>
                <w:lang w:val="en-GB"/>
              </w:rPr>
            </w:pPr>
          </w:p>
        </w:tc>
      </w:tr>
      <w:tr w:rsidR="00995650" w:rsidRPr="007659F9" w14:paraId="75C3DA95" w14:textId="77777777" w:rsidTr="006E4281">
        <w:tc>
          <w:tcPr>
            <w:tcW w:w="1591" w:type="dxa"/>
            <w:vMerge/>
            <w:tcBorders>
              <w:bottom w:val="single" w:sz="4" w:space="0" w:color="auto"/>
            </w:tcBorders>
          </w:tcPr>
          <w:p w14:paraId="7EA2BB40" w14:textId="77777777" w:rsidR="00995650" w:rsidRDefault="00995650" w:rsidP="00995650">
            <w:pPr>
              <w:pStyle w:val="Blankettext"/>
              <w:rPr>
                <w:lang w:val="en-GB"/>
              </w:rPr>
            </w:pPr>
          </w:p>
        </w:tc>
        <w:tc>
          <w:tcPr>
            <w:tcW w:w="1480" w:type="dxa"/>
            <w:vMerge/>
            <w:tcBorders>
              <w:bottom w:val="single" w:sz="4" w:space="0" w:color="auto"/>
            </w:tcBorders>
          </w:tcPr>
          <w:p w14:paraId="43F6815B" w14:textId="77777777" w:rsidR="00995650" w:rsidRDefault="00995650" w:rsidP="00995650">
            <w:pPr>
              <w:pStyle w:val="Blankettext"/>
              <w:rPr>
                <w:lang w:val="en-GB"/>
              </w:rPr>
            </w:pPr>
          </w:p>
        </w:tc>
        <w:tc>
          <w:tcPr>
            <w:tcW w:w="4699" w:type="dxa"/>
            <w:gridSpan w:val="2"/>
            <w:tcBorders>
              <w:bottom w:val="single" w:sz="4" w:space="0" w:color="auto"/>
            </w:tcBorders>
          </w:tcPr>
          <w:p w14:paraId="62CD6AAE" w14:textId="23C13B9D" w:rsidR="00995650" w:rsidRDefault="00995650" w:rsidP="00995650">
            <w:pPr>
              <w:pStyle w:val="Blankettext"/>
              <w:numPr>
                <w:ilvl w:val="0"/>
                <w:numId w:val="48"/>
              </w:numPr>
              <w:rPr>
                <w:lang w:val="en-GB"/>
              </w:rPr>
            </w:pPr>
            <w:r w:rsidRPr="00995650">
              <w:rPr>
                <w:rFonts w:asciiTheme="majorHAnsi" w:hAnsiTheme="majorHAnsi" w:cstheme="majorHAnsi"/>
                <w:lang w:val="en-GB"/>
              </w:rPr>
              <w:t>activate the direct remote identification system</w:t>
            </w:r>
            <w:r w:rsidRPr="00E1417E">
              <w:rPr>
                <w:rStyle w:val="Fotnotsreferens"/>
                <w:rFonts w:asciiTheme="majorHAnsi" w:hAnsiTheme="majorHAnsi" w:cstheme="majorHAnsi"/>
              </w:rPr>
              <w:footnoteReference w:id="7"/>
            </w:r>
            <w:r w:rsidRPr="00995650">
              <w:rPr>
                <w:rFonts w:asciiTheme="majorHAnsi" w:hAnsiTheme="majorHAnsi" w:cstheme="majorHAnsi"/>
                <w:lang w:val="en-GB"/>
              </w:rPr>
              <w:t>.</w:t>
            </w:r>
          </w:p>
        </w:tc>
        <w:tc>
          <w:tcPr>
            <w:tcW w:w="5561" w:type="dxa"/>
            <w:gridSpan w:val="2"/>
            <w:tcBorders>
              <w:bottom w:val="single" w:sz="4" w:space="0" w:color="auto"/>
            </w:tcBorders>
          </w:tcPr>
          <w:p w14:paraId="00C44795" w14:textId="77777777" w:rsidR="00995650" w:rsidRPr="00D57E03" w:rsidRDefault="00995650" w:rsidP="00995650">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04FADB73" w14:textId="77777777" w:rsidR="00995650" w:rsidRPr="00D57E03" w:rsidRDefault="00995650" w:rsidP="00995650">
            <w:pPr>
              <w:pStyle w:val="TableNormal"/>
              <w:jc w:val="both"/>
              <w:rPr>
                <w:rFonts w:asciiTheme="majorHAnsi" w:hAnsiTheme="majorHAnsi" w:cstheme="majorHAnsi"/>
                <w:i/>
                <w:iCs/>
                <w:sz w:val="16"/>
                <w:szCs w:val="16"/>
                <w:lang w:val="en-GB"/>
              </w:rPr>
            </w:pPr>
          </w:p>
          <w:p w14:paraId="7D828141" w14:textId="26C186B9" w:rsidR="00995650" w:rsidRPr="00995650" w:rsidRDefault="007D759C" w:rsidP="00995650">
            <w:pPr>
              <w:pStyle w:val="Blankettext"/>
            </w:pPr>
            <w:sdt>
              <w:sdtPr>
                <w:id w:val="-396589945"/>
                <w:placeholder>
                  <w:docPart w:val="85EA3621EB96412A8F316424C7857E14"/>
                </w:placeholder>
                <w:showingPlcHdr/>
              </w:sdtPr>
              <w:sdtEndPr/>
              <w:sdtContent>
                <w:r w:rsidR="00995650" w:rsidRPr="004821EC">
                  <w:rPr>
                    <w:rStyle w:val="Platshllartext"/>
                  </w:rPr>
                  <w:t>Klicka eller tryck här för att ange text.</w:t>
                </w:r>
              </w:sdtContent>
            </w:sdt>
            <w:r w:rsidR="00995650" w:rsidRPr="00641DBD">
              <w:rPr>
                <w:rFonts w:asciiTheme="majorHAnsi" w:hAnsiTheme="majorHAnsi" w:cstheme="majorHAnsi"/>
                <w:i/>
                <w:iCs/>
                <w:sz w:val="16"/>
                <w:szCs w:val="16"/>
              </w:rPr>
              <w:t xml:space="preserve"> </w:t>
            </w:r>
          </w:p>
        </w:tc>
        <w:tc>
          <w:tcPr>
            <w:tcW w:w="2079" w:type="dxa"/>
            <w:tcBorders>
              <w:bottom w:val="single" w:sz="4" w:space="0" w:color="auto"/>
            </w:tcBorders>
          </w:tcPr>
          <w:p w14:paraId="25244765" w14:textId="77777777" w:rsidR="00995650" w:rsidRDefault="00995650" w:rsidP="00995650">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BD3A98E" w14:textId="77777777" w:rsidR="00995650" w:rsidRDefault="00995650" w:rsidP="00995650">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141104234"/>
              <w:placeholder>
                <w:docPart w:val="1B80DD6391864D348BA14B55658D7D6C"/>
              </w:placeholder>
              <w14:checkbox>
                <w14:checked w14:val="0"/>
                <w14:checkedState w14:val="2612" w14:font="MS Gothic"/>
                <w14:uncheckedState w14:val="2610" w14:font="MS Gothic"/>
              </w14:checkbox>
            </w:sdtPr>
            <w:sdtEndPr/>
            <w:sdtContent>
              <w:p w14:paraId="021CB1D0" w14:textId="77777777" w:rsidR="00995650" w:rsidRDefault="00995650" w:rsidP="00995650">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2A597F9" w14:textId="77777777" w:rsidR="00995650" w:rsidRDefault="00995650" w:rsidP="00995650">
            <w:pPr>
              <w:pStyle w:val="Blankettext"/>
              <w:rPr>
                <w:lang w:val="en-GB"/>
              </w:rPr>
            </w:pPr>
          </w:p>
        </w:tc>
      </w:tr>
      <w:tr w:rsidR="00995650" w:rsidRPr="007659F9" w14:paraId="26202EB9" w14:textId="77777777" w:rsidTr="00E733E2">
        <w:tc>
          <w:tcPr>
            <w:tcW w:w="15410" w:type="dxa"/>
            <w:gridSpan w:val="7"/>
            <w:tcBorders>
              <w:left w:val="nil"/>
              <w:right w:val="nil"/>
            </w:tcBorders>
          </w:tcPr>
          <w:p w14:paraId="77F8FD73" w14:textId="153848DF" w:rsidR="00995650" w:rsidRPr="00E733E2" w:rsidRDefault="00E733E2" w:rsidP="00E733E2">
            <w:pPr>
              <w:pStyle w:val="Rubrik1"/>
              <w:outlineLvl w:val="0"/>
            </w:pPr>
            <w:r w:rsidRPr="00E733E2">
              <w:rPr>
                <w:rStyle w:val="Bold"/>
                <w:b/>
              </w:rPr>
              <w:t>Technical conditions</w:t>
            </w:r>
          </w:p>
        </w:tc>
      </w:tr>
      <w:tr w:rsidR="00E733E2" w:rsidRPr="007659F9" w14:paraId="6B20B167" w14:textId="77777777" w:rsidTr="006E4281">
        <w:tc>
          <w:tcPr>
            <w:tcW w:w="1591" w:type="dxa"/>
            <w:vMerge w:val="restart"/>
          </w:tcPr>
          <w:p w14:paraId="0FD50673" w14:textId="176E62B3" w:rsidR="00E733E2" w:rsidRDefault="00E733E2" w:rsidP="00E733E2">
            <w:pPr>
              <w:pStyle w:val="Blankettext"/>
              <w:rPr>
                <w:lang w:val="en-GB"/>
              </w:rPr>
            </w:pPr>
            <w:r w:rsidRPr="00E1417E">
              <w:rPr>
                <w:rFonts w:asciiTheme="majorHAnsi" w:hAnsiTheme="majorHAnsi" w:cstheme="majorHAnsi"/>
              </w:rPr>
              <w:t>UAS</w:t>
            </w:r>
          </w:p>
        </w:tc>
        <w:tc>
          <w:tcPr>
            <w:tcW w:w="1480" w:type="dxa"/>
            <w:vMerge w:val="restart"/>
          </w:tcPr>
          <w:p w14:paraId="7A6518C1" w14:textId="32E16D42" w:rsidR="00E733E2" w:rsidRDefault="00E733E2" w:rsidP="00E733E2">
            <w:pPr>
              <w:pStyle w:val="Blankettext"/>
              <w:rPr>
                <w:lang w:val="en-GB"/>
              </w:rPr>
            </w:pPr>
            <w:r w:rsidRPr="00E1417E">
              <w:rPr>
                <w:rFonts w:asciiTheme="majorHAnsi" w:hAnsiTheme="majorHAnsi" w:cstheme="majorHAnsi"/>
              </w:rPr>
              <w:t>Self-declaration</w:t>
            </w:r>
            <w:r w:rsidRPr="00E1417E">
              <w:rPr>
                <w:rStyle w:val="Fotnotsreferens"/>
                <w:rFonts w:asciiTheme="majorHAnsi" w:hAnsiTheme="majorHAnsi" w:cstheme="majorHAnsi"/>
              </w:rPr>
              <w:footnoteReference w:id="8"/>
            </w:r>
          </w:p>
        </w:tc>
        <w:tc>
          <w:tcPr>
            <w:tcW w:w="4699" w:type="dxa"/>
            <w:gridSpan w:val="2"/>
          </w:tcPr>
          <w:p w14:paraId="1373A00C" w14:textId="6717929B" w:rsidR="00E733E2" w:rsidRDefault="00E733E2" w:rsidP="00E733E2">
            <w:pPr>
              <w:pStyle w:val="Rubrik2"/>
              <w:outlineLvl w:val="1"/>
              <w:rPr>
                <w:lang w:val="en-GB"/>
              </w:rPr>
            </w:pPr>
            <w:r w:rsidRPr="00E733E2">
              <w:rPr>
                <w:lang w:val="en-GB"/>
              </w:rPr>
              <w:t>The UAS operator should use a UAS marked as class C5 and complies with the requirements of that class, as defined in Part 16 of the Annex to Regulation (EU) 2019/945.</w:t>
            </w:r>
          </w:p>
        </w:tc>
        <w:tc>
          <w:tcPr>
            <w:tcW w:w="5561" w:type="dxa"/>
            <w:gridSpan w:val="2"/>
          </w:tcPr>
          <w:p w14:paraId="55CFB09E" w14:textId="77777777" w:rsidR="00E733E2" w:rsidRDefault="00E733E2" w:rsidP="00E733E2">
            <w:pPr>
              <w:pStyle w:val="Blankettext"/>
              <w:rPr>
                <w:lang w:val="en-GB"/>
              </w:rPr>
            </w:pPr>
          </w:p>
        </w:tc>
        <w:tc>
          <w:tcPr>
            <w:tcW w:w="2079" w:type="dxa"/>
          </w:tcPr>
          <w:p w14:paraId="56052489" w14:textId="77777777" w:rsidR="00E733E2" w:rsidRPr="00E733E2" w:rsidRDefault="00E733E2" w:rsidP="00E733E2">
            <w:pPr>
              <w:rPr>
                <w:rFonts w:asciiTheme="majorHAnsi" w:hAnsiTheme="majorHAnsi" w:cstheme="majorHAnsi"/>
                <w:sz w:val="16"/>
                <w:lang w:val="en-GB"/>
              </w:rPr>
            </w:pPr>
            <w:r w:rsidRPr="00E733E2">
              <w:rPr>
                <w:rFonts w:asciiTheme="majorHAnsi" w:hAnsiTheme="majorHAnsi" w:cstheme="majorHAnsi"/>
                <w:sz w:val="16"/>
                <w:lang w:val="en-GB"/>
              </w:rPr>
              <w:t>‘I declare that the UAS is marked with a class C5 identification label.’</w:t>
            </w:r>
          </w:p>
          <w:p w14:paraId="1E578379" w14:textId="77777777" w:rsidR="00E733E2" w:rsidRDefault="007D759C" w:rsidP="00E733E2">
            <w:pPr>
              <w:jc w:val="center"/>
              <w:rPr>
                <w:rFonts w:asciiTheme="majorHAnsi" w:hAnsiTheme="majorHAnsi" w:cstheme="majorHAnsi"/>
              </w:rPr>
            </w:pPr>
            <w:sdt>
              <w:sdtPr>
                <w:rPr>
                  <w:rFonts w:asciiTheme="majorHAnsi" w:hAnsiTheme="majorHAnsi" w:cstheme="majorHAnsi"/>
                  <w:szCs w:val="16"/>
                  <w:lang w:val="en-GB"/>
                </w:rPr>
                <w:alias w:val=" "/>
                <w:id w:val="-150225108"/>
                <w:placeholder>
                  <w:docPart w:val="DFA61A86223A457AA8A3DA1710B1B73A"/>
                </w:placeholder>
                <w14:checkbox>
                  <w14:checked w14:val="0"/>
                  <w14:checkedState w14:val="2612" w14:font="MS Gothic"/>
                  <w14:uncheckedState w14:val="2610" w14:font="MS Gothic"/>
                </w14:checkbox>
              </w:sdtPr>
              <w:sdtEndPr/>
              <w:sdtContent>
                <w:r w:rsidR="00E733E2" w:rsidRPr="00BA0609">
                  <w:rPr>
                    <w:rFonts w:ascii="MS Gothic" w:eastAsia="MS Gothic" w:hAnsi="MS Gothic" w:cstheme="majorHAnsi" w:hint="eastAsia"/>
                    <w:szCs w:val="16"/>
                    <w:lang w:val="en-GB"/>
                  </w:rPr>
                  <w:t>☐</w:t>
                </w:r>
              </w:sdtContent>
            </w:sdt>
          </w:p>
          <w:p w14:paraId="1E5B7B6C" w14:textId="77777777" w:rsidR="00E733E2" w:rsidRDefault="00E733E2" w:rsidP="00E733E2">
            <w:pPr>
              <w:rPr>
                <w:rFonts w:asciiTheme="majorHAnsi" w:hAnsiTheme="majorHAnsi" w:cstheme="majorHAnsi"/>
              </w:rPr>
            </w:pPr>
          </w:p>
          <w:p w14:paraId="369A9622" w14:textId="77777777" w:rsidR="00E733E2" w:rsidRPr="00BA0609" w:rsidRDefault="00E733E2" w:rsidP="00E733E2">
            <w:pPr>
              <w:pStyle w:val="TableNormal"/>
              <w:tabs>
                <w:tab w:val="center" w:pos="1742"/>
                <w:tab w:val="left" w:pos="2379"/>
              </w:tabs>
              <w:jc w:val="center"/>
              <w:rPr>
                <w:rFonts w:asciiTheme="majorHAnsi" w:hAnsiTheme="majorHAnsi" w:cstheme="majorHAnsi"/>
                <w:sz w:val="16"/>
                <w:szCs w:val="16"/>
                <w:lang w:val="en-GB"/>
              </w:rPr>
            </w:pPr>
            <w:r w:rsidRPr="00BA0609">
              <w:rPr>
                <w:rFonts w:asciiTheme="majorHAnsi" w:hAnsiTheme="majorHAnsi" w:cstheme="majorHAnsi"/>
                <w:sz w:val="16"/>
                <w:szCs w:val="16"/>
                <w:lang w:val="en-GB"/>
              </w:rPr>
              <w:t>‘n/a’</w:t>
            </w:r>
          </w:p>
          <w:p w14:paraId="1BB78973" w14:textId="637E5D28" w:rsidR="00E733E2" w:rsidRDefault="007D759C" w:rsidP="00F64E1C">
            <w:pPr>
              <w:pStyle w:val="Blankettext"/>
              <w:jc w:val="center"/>
              <w:rPr>
                <w:lang w:val="en-GB"/>
              </w:rPr>
            </w:pPr>
            <w:sdt>
              <w:sdtPr>
                <w:rPr>
                  <w:rFonts w:asciiTheme="majorHAnsi" w:hAnsiTheme="majorHAnsi" w:cstheme="majorHAnsi"/>
                  <w:szCs w:val="16"/>
                  <w:lang w:val="en-GB"/>
                </w:rPr>
                <w:alias w:val=" "/>
                <w:id w:val="-1315254240"/>
                <w:placeholder>
                  <w:docPart w:val="E523FCFC8D4D4B1DB4E0472035182271"/>
                </w:placeholder>
                <w14:checkbox>
                  <w14:checked w14:val="0"/>
                  <w14:checkedState w14:val="2612" w14:font="MS Gothic"/>
                  <w14:uncheckedState w14:val="2610" w14:font="MS Gothic"/>
                </w14:checkbox>
              </w:sdtPr>
              <w:sdtEndPr/>
              <w:sdtContent>
                <w:r w:rsidR="00E733E2" w:rsidRPr="00BA0609">
                  <w:rPr>
                    <w:rFonts w:ascii="MS Gothic" w:eastAsia="MS Gothic" w:hAnsi="MS Gothic" w:cstheme="majorHAnsi" w:hint="eastAsia"/>
                    <w:szCs w:val="16"/>
                    <w:lang w:val="en-GB"/>
                  </w:rPr>
                  <w:t>☐</w:t>
                </w:r>
              </w:sdtContent>
            </w:sdt>
          </w:p>
        </w:tc>
      </w:tr>
      <w:tr w:rsidR="00E733E2" w:rsidRPr="00F64E1C" w14:paraId="3DB6C082" w14:textId="77777777" w:rsidTr="00E733E2">
        <w:tc>
          <w:tcPr>
            <w:tcW w:w="1591" w:type="dxa"/>
            <w:vMerge/>
          </w:tcPr>
          <w:p w14:paraId="6042B833" w14:textId="77777777" w:rsidR="00E733E2" w:rsidRDefault="00E733E2" w:rsidP="00E733E2">
            <w:pPr>
              <w:pStyle w:val="Blankettext"/>
              <w:rPr>
                <w:lang w:val="en-GB"/>
              </w:rPr>
            </w:pPr>
          </w:p>
        </w:tc>
        <w:tc>
          <w:tcPr>
            <w:tcW w:w="1480" w:type="dxa"/>
            <w:vMerge/>
          </w:tcPr>
          <w:p w14:paraId="7AA1590F" w14:textId="77777777" w:rsidR="00E733E2" w:rsidRDefault="00E733E2" w:rsidP="00E733E2">
            <w:pPr>
              <w:pStyle w:val="Blankettext"/>
              <w:rPr>
                <w:lang w:val="en-GB"/>
              </w:rPr>
            </w:pPr>
          </w:p>
        </w:tc>
        <w:tc>
          <w:tcPr>
            <w:tcW w:w="4699" w:type="dxa"/>
            <w:gridSpan w:val="2"/>
          </w:tcPr>
          <w:p w14:paraId="3791F1D8" w14:textId="00D97516" w:rsidR="00E733E2" w:rsidRPr="00E733E2" w:rsidRDefault="00E733E2" w:rsidP="00E733E2">
            <w:pPr>
              <w:pStyle w:val="Rubrik2"/>
              <w:outlineLvl w:val="1"/>
              <w:rPr>
                <w:lang w:val="en-GB"/>
              </w:rPr>
            </w:pPr>
            <w:r w:rsidRPr="00F64E1C">
              <w:rPr>
                <w:b/>
                <w:u w:val="single"/>
                <w:lang w:val="en-GB"/>
              </w:rPr>
              <w:t>As an alternative to point 6.1,</w:t>
            </w:r>
            <w:r w:rsidRPr="00E733E2">
              <w:rPr>
                <w:lang w:val="en-GB"/>
              </w:rPr>
              <w:t xml:space="preserve"> the UAS operator may use a UAS that complies with the requirements of Part 16 of the Annex to Regulation (EU) 2019/945, except that the UAS does </w:t>
            </w:r>
            <w:r w:rsidRPr="00E733E2">
              <w:rPr>
                <w:u w:val="single"/>
                <w:lang w:val="en-GB"/>
              </w:rPr>
              <w:t>not</w:t>
            </w:r>
            <w:r w:rsidRPr="00E733E2">
              <w:rPr>
                <w:lang w:val="en-GB"/>
              </w:rPr>
              <w:t xml:space="preserve"> need to:</w:t>
            </w:r>
          </w:p>
          <w:p w14:paraId="74F7B80B" w14:textId="77777777" w:rsidR="00E733E2" w:rsidRPr="00E1417E" w:rsidRDefault="00E733E2" w:rsidP="00E733E2">
            <w:pPr>
              <w:pStyle w:val="Liststycke"/>
              <w:numPr>
                <w:ilvl w:val="0"/>
                <w:numId w:val="35"/>
              </w:numPr>
              <w:ind w:left="960"/>
              <w:jc w:val="both"/>
              <w:rPr>
                <w:rFonts w:asciiTheme="majorHAnsi" w:hAnsiTheme="majorHAnsi" w:cstheme="majorHAnsi"/>
              </w:rPr>
            </w:pPr>
            <w:r w:rsidRPr="00E1417E">
              <w:rPr>
                <w:rFonts w:asciiTheme="majorHAnsi" w:hAnsiTheme="majorHAnsi" w:cstheme="majorHAnsi"/>
              </w:rPr>
              <w:t>bear a class C3 UAS or a class C5 UAS identification label;</w:t>
            </w:r>
          </w:p>
          <w:p w14:paraId="5E5C7043" w14:textId="77777777" w:rsidR="00E733E2" w:rsidRPr="00E1417E" w:rsidRDefault="00E733E2" w:rsidP="00E733E2">
            <w:pPr>
              <w:pStyle w:val="Liststycke"/>
              <w:numPr>
                <w:ilvl w:val="0"/>
                <w:numId w:val="35"/>
              </w:numPr>
              <w:ind w:left="960"/>
              <w:jc w:val="both"/>
              <w:rPr>
                <w:rFonts w:asciiTheme="majorHAnsi" w:hAnsiTheme="majorHAnsi" w:cstheme="majorHAnsi"/>
              </w:rPr>
            </w:pPr>
            <w:r w:rsidRPr="00E1417E">
              <w:rPr>
                <w:rFonts w:asciiTheme="majorHAnsi" w:hAnsiTheme="majorHAnsi" w:cstheme="majorHAnsi"/>
              </w:rPr>
              <w:t>have an MTOM of less than 25 kg;</w:t>
            </w:r>
          </w:p>
          <w:p w14:paraId="1B4B9455" w14:textId="77777777" w:rsidR="00E733E2" w:rsidRPr="00E1417E" w:rsidRDefault="00E733E2" w:rsidP="00E733E2">
            <w:pPr>
              <w:pStyle w:val="Liststycke"/>
              <w:numPr>
                <w:ilvl w:val="0"/>
                <w:numId w:val="35"/>
              </w:numPr>
              <w:ind w:left="960"/>
              <w:jc w:val="both"/>
              <w:rPr>
                <w:rFonts w:asciiTheme="majorHAnsi" w:hAnsiTheme="majorHAnsi" w:cstheme="majorHAnsi"/>
              </w:rPr>
            </w:pPr>
            <w:r w:rsidRPr="00E1417E">
              <w:rPr>
                <w:rFonts w:asciiTheme="majorHAnsi" w:hAnsiTheme="majorHAnsi" w:cstheme="majorHAnsi"/>
              </w:rPr>
              <w:t>be exclusively powered by electricity, if the UAS operator ensures that the environmental impact that is caused by the use of non-electric UAS is minimised;</w:t>
            </w:r>
          </w:p>
          <w:p w14:paraId="3D863A20" w14:textId="77777777" w:rsidR="00E733E2" w:rsidRPr="00E1417E" w:rsidRDefault="00E733E2" w:rsidP="00E733E2">
            <w:pPr>
              <w:pStyle w:val="Liststycke"/>
              <w:numPr>
                <w:ilvl w:val="0"/>
                <w:numId w:val="35"/>
              </w:numPr>
              <w:ind w:left="960"/>
              <w:jc w:val="both"/>
              <w:rPr>
                <w:rFonts w:asciiTheme="majorHAnsi" w:hAnsiTheme="majorHAnsi" w:cstheme="majorHAnsi"/>
              </w:rPr>
            </w:pPr>
            <w:r w:rsidRPr="00E1417E">
              <w:rPr>
                <w:rFonts w:asciiTheme="majorHAnsi" w:hAnsiTheme="majorHAnsi" w:cstheme="majorHAnsi"/>
              </w:rPr>
              <w:lastRenderedPageBreak/>
              <w:t>include an information notice that is published by EASA and provides the applicable limitations and obligations, as required by the UAS Regulation; and</w:t>
            </w:r>
          </w:p>
          <w:p w14:paraId="6170AEC5" w14:textId="23B35C70" w:rsidR="00E733E2" w:rsidRPr="00E1417E" w:rsidRDefault="006E4281" w:rsidP="00E733E2">
            <w:pPr>
              <w:pStyle w:val="Liststycke"/>
              <w:numPr>
                <w:ilvl w:val="0"/>
                <w:numId w:val="35"/>
              </w:numPr>
              <w:ind w:left="960"/>
              <w:jc w:val="both"/>
              <w:rPr>
                <w:rFonts w:asciiTheme="majorHAnsi" w:hAnsiTheme="majorHAnsi" w:cstheme="majorHAnsi"/>
              </w:rPr>
            </w:pPr>
            <w:r>
              <w:rPr>
                <w:rFonts w:asciiTheme="majorHAnsi" w:hAnsiTheme="majorHAnsi" w:cstheme="majorHAnsi"/>
              </w:rPr>
              <w:t xml:space="preserve">include </w:t>
            </w:r>
            <w:r w:rsidR="00E733E2" w:rsidRPr="00E1417E">
              <w:rPr>
                <w:rFonts w:asciiTheme="majorHAnsi" w:hAnsiTheme="majorHAnsi" w:cstheme="majorHAnsi"/>
              </w:rPr>
              <w:t>the manufacturer’s instructions for the UAS, if it is privately built; however, information on its operation and maintenance, as well as on the training of the remote pilot, should be included in the OM.</w:t>
            </w:r>
          </w:p>
          <w:p w14:paraId="3AEDB0E8" w14:textId="77777777" w:rsidR="00E733E2" w:rsidRPr="00E1417E" w:rsidRDefault="00E733E2" w:rsidP="00E733E2">
            <w:pPr>
              <w:pStyle w:val="Liststycke"/>
              <w:ind w:left="960"/>
              <w:jc w:val="both"/>
              <w:rPr>
                <w:rFonts w:asciiTheme="majorHAnsi" w:hAnsiTheme="majorHAnsi" w:cstheme="majorHAnsi"/>
              </w:rPr>
            </w:pPr>
          </w:p>
          <w:p w14:paraId="4BA878FD" w14:textId="77777777" w:rsidR="00E733E2" w:rsidRPr="00E733E2" w:rsidRDefault="00E733E2" w:rsidP="00E733E2">
            <w:pPr>
              <w:jc w:val="both"/>
              <w:rPr>
                <w:rFonts w:asciiTheme="majorHAnsi" w:hAnsiTheme="majorHAnsi" w:cstheme="majorHAnsi"/>
                <w:i/>
                <w:sz w:val="18"/>
                <w:lang w:val="en-GB"/>
              </w:rPr>
            </w:pPr>
            <w:r w:rsidRPr="00E733E2">
              <w:rPr>
                <w:rFonts w:asciiTheme="majorHAnsi" w:hAnsiTheme="majorHAnsi" w:cstheme="majorHAnsi"/>
                <w:b/>
                <w:bCs/>
                <w:i/>
                <w:sz w:val="18"/>
                <w:lang w:val="en-GB"/>
              </w:rPr>
              <w:t>Note 1</w:t>
            </w:r>
            <w:r w:rsidRPr="00E733E2">
              <w:rPr>
                <w:rFonts w:asciiTheme="majorHAnsi" w:hAnsiTheme="majorHAnsi" w:cstheme="majorHAnsi"/>
                <w:i/>
                <w:sz w:val="18"/>
                <w:lang w:val="en-GB"/>
              </w:rPr>
              <w:t>: The UAS can comply with point (9) of Part 4 of the Annex to Regulation (EU) 2019/945 by using an add-on that complies with Part 6 of the Annex to that Regulation.</w:t>
            </w:r>
          </w:p>
          <w:p w14:paraId="1AE2A12B" w14:textId="19367168" w:rsidR="00E733E2" w:rsidRDefault="00E733E2" w:rsidP="00E733E2">
            <w:pPr>
              <w:pStyle w:val="Blankettext"/>
              <w:rPr>
                <w:lang w:val="en-GB"/>
              </w:rPr>
            </w:pPr>
            <w:r w:rsidRPr="00E733E2">
              <w:rPr>
                <w:rFonts w:asciiTheme="majorHAnsi" w:hAnsiTheme="majorHAnsi" w:cstheme="majorHAnsi"/>
                <w:b/>
                <w:bCs/>
                <w:i/>
                <w:sz w:val="18"/>
                <w:lang w:val="en-GB"/>
              </w:rPr>
              <w:t>Note 2</w:t>
            </w:r>
            <w:r w:rsidRPr="00E733E2">
              <w:rPr>
                <w:rFonts w:asciiTheme="majorHAnsi" w:hAnsiTheme="majorHAnsi" w:cstheme="majorHAnsi"/>
                <w:i/>
                <w:sz w:val="18"/>
                <w:lang w:val="en-GB"/>
              </w:rPr>
              <w:t>: If the UA does not bear a physical serial number that is compliant with standard ANSI/CTA 2063-A ‘Small Unmanned Aerial Systems Serial Numbers’ and/or does not have an integrated system of direct remote identification, it can comply with point (9) of Part 4 of the Annex to Regulation (EU) 2019/945 by using an add-on that complies with Part 6 of the Annex to that Regulation.</w:t>
            </w:r>
          </w:p>
        </w:tc>
        <w:tc>
          <w:tcPr>
            <w:tcW w:w="5561" w:type="dxa"/>
            <w:gridSpan w:val="2"/>
          </w:tcPr>
          <w:p w14:paraId="58A9610C" w14:textId="77777777" w:rsidR="00E733E2" w:rsidRDefault="00E733E2" w:rsidP="00E733E2">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lastRenderedPageBreak/>
              <w:t>Please describe how this condition is met.</w:t>
            </w:r>
          </w:p>
          <w:p w14:paraId="74FCE106" w14:textId="77777777" w:rsidR="00E733E2" w:rsidRDefault="00E733E2" w:rsidP="00E733E2">
            <w:pPr>
              <w:pStyle w:val="TableNormal"/>
              <w:jc w:val="both"/>
              <w:rPr>
                <w:rFonts w:asciiTheme="majorHAnsi" w:hAnsiTheme="majorHAnsi" w:cstheme="majorHAnsi"/>
                <w:i/>
                <w:iCs/>
                <w:sz w:val="14"/>
                <w:szCs w:val="14"/>
                <w:lang w:val="en-GB"/>
              </w:rPr>
            </w:pPr>
          </w:p>
          <w:p w14:paraId="034DA6E5" w14:textId="245190F4" w:rsidR="00E733E2" w:rsidRPr="00E733E2" w:rsidRDefault="007D759C" w:rsidP="00E733E2">
            <w:pPr>
              <w:pStyle w:val="Blankettext"/>
            </w:pPr>
            <w:sdt>
              <w:sdtPr>
                <w:id w:val="-898907823"/>
                <w:placeholder>
                  <w:docPart w:val="A2C95FC6D4684E9BB7BF649920A87E06"/>
                </w:placeholder>
                <w:showingPlcHdr/>
              </w:sdtPr>
              <w:sdtEndPr/>
              <w:sdtContent>
                <w:r w:rsidR="00E733E2" w:rsidRPr="004821EC">
                  <w:rPr>
                    <w:rStyle w:val="Platshllartext"/>
                  </w:rPr>
                  <w:t>Klicka eller tryck här för att ange text.</w:t>
                </w:r>
              </w:sdtContent>
            </w:sdt>
          </w:p>
        </w:tc>
        <w:tc>
          <w:tcPr>
            <w:tcW w:w="2079" w:type="dxa"/>
          </w:tcPr>
          <w:p w14:paraId="7731A39D" w14:textId="77777777" w:rsidR="00E733E2" w:rsidRPr="00BA0609" w:rsidRDefault="00E733E2" w:rsidP="00E733E2">
            <w:pPr>
              <w:pStyle w:val="TableNormal"/>
              <w:jc w:val="both"/>
              <w:rPr>
                <w:rFonts w:asciiTheme="majorHAnsi" w:hAnsiTheme="majorHAnsi" w:cstheme="majorHAnsi"/>
                <w:sz w:val="16"/>
              </w:rPr>
            </w:pPr>
            <w:r w:rsidRPr="00BA0609">
              <w:rPr>
                <w:rFonts w:asciiTheme="majorHAnsi" w:hAnsiTheme="majorHAnsi" w:cstheme="majorHAnsi"/>
                <w:sz w:val="16"/>
              </w:rPr>
              <w:t>‘I declare compliance’</w:t>
            </w:r>
          </w:p>
          <w:sdt>
            <w:sdtPr>
              <w:rPr>
                <w:rFonts w:asciiTheme="majorHAnsi" w:hAnsiTheme="majorHAnsi" w:cstheme="majorHAnsi"/>
                <w:szCs w:val="16"/>
                <w:lang w:val="en-GB"/>
              </w:rPr>
              <w:alias w:val=" "/>
              <w:id w:val="-182359966"/>
              <w:placeholder>
                <w:docPart w:val="05B7754BB83B4DC8B934F8D7ED61D96A"/>
              </w:placeholder>
              <w14:checkbox>
                <w14:checked w14:val="0"/>
                <w14:checkedState w14:val="2612" w14:font="MS Gothic"/>
                <w14:uncheckedState w14:val="2610" w14:font="MS Gothic"/>
              </w14:checkbox>
            </w:sdtPr>
            <w:sdtEndPr/>
            <w:sdtContent>
              <w:p w14:paraId="465EB7B8" w14:textId="77777777" w:rsidR="00E733E2" w:rsidRPr="00BA0609" w:rsidRDefault="00E733E2" w:rsidP="00E733E2">
                <w:pPr>
                  <w:pStyle w:val="TableNormal"/>
                  <w:jc w:val="center"/>
                  <w:rPr>
                    <w:rFonts w:asciiTheme="majorHAnsi" w:hAnsiTheme="majorHAnsi" w:cstheme="majorHAnsi"/>
                    <w:szCs w:val="16"/>
                    <w:lang w:val="en-GB" w:eastAsia="sv-SE"/>
                  </w:rPr>
                </w:pPr>
                <w:r>
                  <w:rPr>
                    <w:rFonts w:ascii="MS Gothic" w:eastAsia="MS Gothic" w:hAnsi="MS Gothic" w:cstheme="majorHAnsi" w:hint="eastAsia"/>
                    <w:szCs w:val="16"/>
                    <w:lang w:val="en-GB"/>
                  </w:rPr>
                  <w:t>☐</w:t>
                </w:r>
              </w:p>
            </w:sdtContent>
          </w:sdt>
          <w:p w14:paraId="3ABAE716" w14:textId="77777777" w:rsidR="00E733E2" w:rsidRPr="00BA0609" w:rsidRDefault="00E733E2" w:rsidP="00E733E2">
            <w:pPr>
              <w:pStyle w:val="TableNormal"/>
              <w:jc w:val="both"/>
              <w:rPr>
                <w:rFonts w:asciiTheme="majorHAnsi" w:hAnsiTheme="majorHAnsi" w:cstheme="majorHAnsi"/>
              </w:rPr>
            </w:pPr>
          </w:p>
          <w:p w14:paraId="2F3FF748" w14:textId="6D6A5383" w:rsidR="00E733E2" w:rsidRDefault="00E733E2" w:rsidP="00E733E2">
            <w:pPr>
              <w:pStyle w:val="TableNormal"/>
              <w:tabs>
                <w:tab w:val="center" w:pos="1742"/>
                <w:tab w:val="left" w:pos="2379"/>
              </w:tabs>
              <w:jc w:val="center"/>
              <w:rPr>
                <w:rFonts w:asciiTheme="majorHAnsi" w:hAnsiTheme="majorHAnsi" w:cstheme="majorHAnsi"/>
                <w:sz w:val="16"/>
                <w:szCs w:val="16"/>
                <w:lang w:val="en-GB"/>
              </w:rPr>
            </w:pPr>
            <w:r w:rsidRPr="00BA0609">
              <w:rPr>
                <w:rFonts w:asciiTheme="majorHAnsi" w:hAnsiTheme="majorHAnsi" w:cstheme="majorHAnsi"/>
                <w:sz w:val="16"/>
                <w:szCs w:val="16"/>
                <w:lang w:val="en-GB"/>
              </w:rPr>
              <w:t>‘n/a’</w:t>
            </w:r>
          </w:p>
          <w:p w14:paraId="2312BC6E" w14:textId="2BEFD4E3" w:rsidR="00F64E1C" w:rsidRPr="00BA0609" w:rsidRDefault="00F64E1C" w:rsidP="00E733E2">
            <w:pPr>
              <w:pStyle w:val="TableNormal"/>
              <w:tabs>
                <w:tab w:val="center" w:pos="1742"/>
                <w:tab w:val="left" w:pos="2379"/>
              </w:tabs>
              <w:jc w:val="center"/>
              <w:rPr>
                <w:rFonts w:asciiTheme="majorHAnsi" w:hAnsiTheme="majorHAnsi" w:cstheme="majorHAnsi"/>
                <w:sz w:val="16"/>
                <w:szCs w:val="16"/>
                <w:lang w:val="en-GB"/>
              </w:rPr>
            </w:pPr>
            <w:r>
              <w:rPr>
                <w:rFonts w:asciiTheme="majorHAnsi" w:hAnsiTheme="majorHAnsi" w:cstheme="majorHAnsi"/>
                <w:sz w:val="16"/>
                <w:szCs w:val="16"/>
                <w:lang w:val="en-GB"/>
              </w:rPr>
              <w:t>(Point 6.1 applies)</w:t>
            </w:r>
          </w:p>
          <w:p w14:paraId="5508627A" w14:textId="43FE5927" w:rsidR="00E733E2" w:rsidRDefault="007D759C" w:rsidP="00F64E1C">
            <w:pPr>
              <w:pStyle w:val="Blankettext"/>
              <w:jc w:val="center"/>
              <w:rPr>
                <w:lang w:val="en-GB"/>
              </w:rPr>
            </w:pPr>
            <w:sdt>
              <w:sdtPr>
                <w:rPr>
                  <w:rFonts w:asciiTheme="majorHAnsi" w:hAnsiTheme="majorHAnsi" w:cstheme="majorHAnsi"/>
                  <w:szCs w:val="16"/>
                  <w:lang w:val="en-GB"/>
                </w:rPr>
                <w:alias w:val=" "/>
                <w:id w:val="-951312616"/>
                <w:placeholder>
                  <w:docPart w:val="9F7640B1E14D440BB605593C0EE5358D"/>
                </w:placeholder>
                <w14:checkbox>
                  <w14:checked w14:val="0"/>
                  <w14:checkedState w14:val="2612" w14:font="MS Gothic"/>
                  <w14:uncheckedState w14:val="2610" w14:font="MS Gothic"/>
                </w14:checkbox>
              </w:sdtPr>
              <w:sdtEndPr/>
              <w:sdtContent>
                <w:r w:rsidR="00E733E2">
                  <w:rPr>
                    <w:rFonts w:ascii="MS Gothic" w:eastAsia="MS Gothic" w:hAnsi="MS Gothic" w:cstheme="majorHAnsi" w:hint="eastAsia"/>
                    <w:szCs w:val="16"/>
                    <w:lang w:val="en-GB"/>
                  </w:rPr>
                  <w:t>☐</w:t>
                </w:r>
              </w:sdtContent>
            </w:sdt>
          </w:p>
        </w:tc>
      </w:tr>
      <w:tr w:rsidR="00E733E2" w:rsidRPr="007659F9" w14:paraId="4E2F7D8F" w14:textId="77777777" w:rsidTr="00E733E2">
        <w:tc>
          <w:tcPr>
            <w:tcW w:w="1591" w:type="dxa"/>
            <w:vMerge/>
          </w:tcPr>
          <w:p w14:paraId="27041212" w14:textId="77777777" w:rsidR="00E733E2" w:rsidRDefault="00E733E2" w:rsidP="00E733E2">
            <w:pPr>
              <w:pStyle w:val="Blankettext"/>
              <w:rPr>
                <w:lang w:val="en-GB"/>
              </w:rPr>
            </w:pPr>
          </w:p>
        </w:tc>
        <w:tc>
          <w:tcPr>
            <w:tcW w:w="1480" w:type="dxa"/>
            <w:vMerge/>
          </w:tcPr>
          <w:p w14:paraId="62360405" w14:textId="77777777" w:rsidR="00E733E2" w:rsidRDefault="00E733E2" w:rsidP="00E733E2">
            <w:pPr>
              <w:pStyle w:val="Blankettext"/>
              <w:rPr>
                <w:lang w:val="en-GB"/>
              </w:rPr>
            </w:pPr>
          </w:p>
        </w:tc>
        <w:tc>
          <w:tcPr>
            <w:tcW w:w="4699" w:type="dxa"/>
            <w:gridSpan w:val="2"/>
          </w:tcPr>
          <w:p w14:paraId="2A274476" w14:textId="3313F082" w:rsidR="00E733E2" w:rsidRPr="00E733E2" w:rsidRDefault="00E733E2" w:rsidP="00E733E2">
            <w:pPr>
              <w:pStyle w:val="Rubrik2"/>
              <w:outlineLvl w:val="1"/>
              <w:rPr>
                <w:lang w:val="en-GB"/>
              </w:rPr>
            </w:pPr>
            <w:r w:rsidRPr="00E733E2">
              <w:rPr>
                <w:lang w:val="en-GB"/>
              </w:rPr>
              <w:t>In addition, if:</w:t>
            </w:r>
          </w:p>
          <w:p w14:paraId="3F7A2BEC" w14:textId="77777777" w:rsidR="00E733E2" w:rsidRPr="00E733E2" w:rsidRDefault="00E733E2" w:rsidP="00E733E2">
            <w:pPr>
              <w:ind w:left="969" w:hanging="453"/>
              <w:jc w:val="both"/>
              <w:rPr>
                <w:rFonts w:asciiTheme="majorHAnsi" w:hAnsiTheme="majorHAnsi" w:cstheme="majorHAnsi"/>
                <w:lang w:val="en-GB"/>
              </w:rPr>
            </w:pPr>
            <w:r w:rsidRPr="00E733E2">
              <w:rPr>
                <w:rFonts w:asciiTheme="majorHAnsi" w:hAnsiTheme="majorHAnsi" w:cstheme="majorHAnsi"/>
                <w:lang w:val="en-GB"/>
              </w:rPr>
              <w:t>•</w:t>
            </w:r>
            <w:r w:rsidRPr="00E733E2">
              <w:rPr>
                <w:rFonts w:asciiTheme="majorHAnsi" w:hAnsiTheme="majorHAnsi" w:cstheme="majorHAnsi"/>
                <w:lang w:val="en-GB"/>
              </w:rPr>
              <w:tab/>
              <w:t xml:space="preserve">the adjacent area does not include a populated area or an assembly of people; and </w:t>
            </w:r>
          </w:p>
          <w:p w14:paraId="420E307B" w14:textId="21BE7444" w:rsidR="00E733E2" w:rsidRPr="00E733E2" w:rsidRDefault="00E733E2" w:rsidP="006E4281">
            <w:pPr>
              <w:ind w:left="969" w:hanging="453"/>
              <w:jc w:val="both"/>
              <w:rPr>
                <w:rFonts w:asciiTheme="majorHAnsi" w:hAnsiTheme="majorHAnsi" w:cstheme="majorHAnsi"/>
                <w:lang w:val="en-GB"/>
              </w:rPr>
            </w:pPr>
            <w:r w:rsidRPr="00E733E2">
              <w:rPr>
                <w:rFonts w:asciiTheme="majorHAnsi" w:hAnsiTheme="majorHAnsi" w:cstheme="majorHAnsi"/>
                <w:lang w:val="en-GB"/>
              </w:rPr>
              <w:t>•</w:t>
            </w:r>
            <w:r w:rsidRPr="00E733E2">
              <w:rPr>
                <w:rFonts w:asciiTheme="majorHAnsi" w:hAnsiTheme="majorHAnsi" w:cstheme="majorHAnsi"/>
                <w:lang w:val="en-GB"/>
              </w:rPr>
              <w:tab/>
              <w:t>the adjacent airspace is</w:t>
            </w:r>
            <w:r w:rsidR="006E4281">
              <w:rPr>
                <w:rFonts w:asciiTheme="majorHAnsi" w:hAnsiTheme="majorHAnsi" w:cstheme="majorHAnsi"/>
                <w:lang w:val="en-GB"/>
              </w:rPr>
              <w:t xml:space="preserve"> classified as ARC-a or ARC-b, </w:t>
            </w:r>
            <w:r w:rsidRPr="00E733E2">
              <w:rPr>
                <w:rFonts w:asciiTheme="majorHAnsi" w:hAnsiTheme="majorHAnsi" w:cstheme="majorHAnsi"/>
                <w:lang w:val="en-GB"/>
              </w:rPr>
              <w:t xml:space="preserve">point 5 of Part 16 of the Annex to Regulation (EU) 2019/945 may be replaced with the following basic containment conditions: </w:t>
            </w:r>
          </w:p>
          <w:p w14:paraId="2827B14E" w14:textId="77777777" w:rsidR="00E733E2" w:rsidRPr="00E733E2" w:rsidRDefault="00E733E2" w:rsidP="00E733E2">
            <w:pPr>
              <w:pStyle w:val="Liststycke"/>
              <w:numPr>
                <w:ilvl w:val="0"/>
                <w:numId w:val="36"/>
              </w:numPr>
              <w:ind w:left="1536"/>
              <w:jc w:val="both"/>
              <w:rPr>
                <w:rFonts w:asciiTheme="majorHAnsi" w:hAnsiTheme="majorHAnsi" w:cstheme="majorHAnsi"/>
                <w:strike/>
              </w:rPr>
            </w:pPr>
            <w:bookmarkStart w:id="12" w:name="_Hlk137233603"/>
            <w:r w:rsidRPr="00E1417E">
              <w:rPr>
                <w:rFonts w:asciiTheme="majorHAnsi" w:hAnsiTheme="majorHAnsi" w:cstheme="majorHAnsi"/>
              </w:rPr>
              <w:lastRenderedPageBreak/>
              <w:t>no probable failure of the UAS or of any external system that supports the operation would lead to operation outside the operational volume; and</w:t>
            </w:r>
            <w:bookmarkEnd w:id="12"/>
          </w:p>
          <w:p w14:paraId="4D451898" w14:textId="1D74E2A6" w:rsidR="00E733E2" w:rsidRPr="00E733E2" w:rsidRDefault="00E733E2" w:rsidP="00E733E2">
            <w:pPr>
              <w:pStyle w:val="Liststycke"/>
              <w:numPr>
                <w:ilvl w:val="0"/>
                <w:numId w:val="36"/>
              </w:numPr>
              <w:ind w:left="1536"/>
              <w:jc w:val="both"/>
              <w:rPr>
                <w:rFonts w:asciiTheme="majorHAnsi" w:hAnsiTheme="majorHAnsi" w:cstheme="majorHAnsi"/>
                <w:strike/>
              </w:rPr>
            </w:pPr>
            <w:r w:rsidRPr="00E733E2">
              <w:rPr>
                <w:rFonts w:asciiTheme="majorHAnsi" w:hAnsiTheme="majorHAnsi" w:cstheme="majorHAnsi"/>
              </w:rPr>
              <w:t>it is reasonably expected that a fatality will not occur due to any probable failure of the UAS or of any external system that supports the operation.</w:t>
            </w:r>
          </w:p>
        </w:tc>
        <w:tc>
          <w:tcPr>
            <w:tcW w:w="5561" w:type="dxa"/>
            <w:gridSpan w:val="2"/>
          </w:tcPr>
          <w:p w14:paraId="44A68987" w14:textId="77777777" w:rsidR="00E733E2" w:rsidRDefault="00E733E2" w:rsidP="00E733E2">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lastRenderedPageBreak/>
              <w:t>Please describe how this condition is met.</w:t>
            </w:r>
          </w:p>
          <w:p w14:paraId="43F6E353" w14:textId="77777777" w:rsidR="00E733E2" w:rsidRDefault="00E733E2" w:rsidP="00E733E2">
            <w:pPr>
              <w:pStyle w:val="TableNormal"/>
              <w:jc w:val="both"/>
              <w:rPr>
                <w:rFonts w:asciiTheme="majorHAnsi" w:hAnsiTheme="majorHAnsi" w:cstheme="majorHAnsi"/>
                <w:i/>
                <w:iCs/>
                <w:sz w:val="14"/>
                <w:szCs w:val="14"/>
                <w:lang w:val="en-GB"/>
              </w:rPr>
            </w:pPr>
          </w:p>
          <w:p w14:paraId="6ECD64D2" w14:textId="717BB47A" w:rsidR="00E733E2" w:rsidRPr="00E733E2" w:rsidRDefault="007D759C" w:rsidP="00E733E2">
            <w:pPr>
              <w:pStyle w:val="Blankettext"/>
            </w:pPr>
            <w:sdt>
              <w:sdtPr>
                <w:id w:val="83425996"/>
                <w:placeholder>
                  <w:docPart w:val="0C3C2DFA95204CC289312090312E24C9"/>
                </w:placeholder>
                <w:showingPlcHdr/>
              </w:sdtPr>
              <w:sdtEndPr/>
              <w:sdtContent>
                <w:r w:rsidR="00E733E2" w:rsidRPr="004821EC">
                  <w:rPr>
                    <w:rStyle w:val="Platshllartext"/>
                  </w:rPr>
                  <w:t>Klicka eller tryck här för att ange text.</w:t>
                </w:r>
              </w:sdtContent>
            </w:sdt>
          </w:p>
        </w:tc>
        <w:tc>
          <w:tcPr>
            <w:tcW w:w="2079" w:type="dxa"/>
          </w:tcPr>
          <w:p w14:paraId="35C4BEA0" w14:textId="77777777" w:rsidR="00E733E2" w:rsidRPr="00E733E2" w:rsidRDefault="00E733E2" w:rsidP="00E733E2">
            <w:pPr>
              <w:rPr>
                <w:rFonts w:asciiTheme="majorHAnsi" w:hAnsiTheme="majorHAnsi" w:cstheme="majorHAnsi"/>
                <w:sz w:val="16"/>
                <w:lang w:val="en-GB"/>
              </w:rPr>
            </w:pPr>
            <w:r w:rsidRPr="00E733E2">
              <w:rPr>
                <w:rFonts w:asciiTheme="majorHAnsi" w:hAnsiTheme="majorHAnsi" w:cstheme="majorHAnsi"/>
                <w:sz w:val="16"/>
                <w:lang w:val="en-GB"/>
              </w:rPr>
              <w:t>‘Basic containment applies and I declare that a design and installation appraisal is available and it covers at least:</w:t>
            </w:r>
          </w:p>
          <w:p w14:paraId="57D1D8FD" w14:textId="77777777" w:rsidR="00E733E2" w:rsidRPr="00E733E2" w:rsidRDefault="00E733E2" w:rsidP="00E733E2">
            <w:pPr>
              <w:ind w:left="323" w:hanging="323"/>
              <w:jc w:val="both"/>
              <w:rPr>
                <w:rFonts w:asciiTheme="majorHAnsi" w:hAnsiTheme="majorHAnsi" w:cstheme="majorHAnsi"/>
                <w:sz w:val="16"/>
                <w:lang w:val="en-GB" w:eastAsia="de-DE"/>
              </w:rPr>
            </w:pPr>
            <w:r w:rsidRPr="00E733E2">
              <w:rPr>
                <w:rFonts w:asciiTheme="majorHAnsi" w:hAnsiTheme="majorHAnsi" w:cstheme="majorHAnsi"/>
                <w:sz w:val="16"/>
                <w:lang w:val="en-GB" w:eastAsia="de-DE"/>
              </w:rPr>
              <w:t>—</w:t>
            </w:r>
            <w:r w:rsidRPr="00E733E2">
              <w:rPr>
                <w:rFonts w:asciiTheme="majorHAnsi" w:hAnsiTheme="majorHAnsi" w:cstheme="majorHAnsi"/>
                <w:sz w:val="16"/>
                <w:lang w:val="en-GB" w:eastAsia="de-DE"/>
              </w:rPr>
              <w:tab/>
              <w:t>the design and installation features (independence separation, and redundancy); and</w:t>
            </w:r>
          </w:p>
          <w:p w14:paraId="287E4C16" w14:textId="77777777" w:rsidR="00E733E2" w:rsidRPr="00E733E2" w:rsidRDefault="00E733E2" w:rsidP="00E733E2">
            <w:pPr>
              <w:ind w:left="323" w:hanging="323"/>
              <w:rPr>
                <w:rFonts w:asciiTheme="majorHAnsi" w:hAnsiTheme="majorHAnsi" w:cstheme="majorHAnsi"/>
                <w:sz w:val="16"/>
                <w:lang w:val="en-GB"/>
              </w:rPr>
            </w:pPr>
            <w:r w:rsidRPr="00E733E2">
              <w:rPr>
                <w:rFonts w:asciiTheme="majorHAnsi" w:hAnsiTheme="majorHAnsi" w:cstheme="majorHAnsi"/>
                <w:sz w:val="16"/>
                <w:lang w:val="en-GB"/>
              </w:rPr>
              <w:t>—</w:t>
            </w:r>
            <w:r w:rsidRPr="00E733E2">
              <w:rPr>
                <w:rFonts w:asciiTheme="majorHAnsi" w:hAnsiTheme="majorHAnsi" w:cstheme="majorHAnsi"/>
                <w:sz w:val="16"/>
                <w:lang w:val="en-GB"/>
              </w:rPr>
              <w:tab/>
              <w:t>the particular risks (e.g. hail, ice, snow, electromagnetic interference, etc.) relevant to the type of operation.’</w:t>
            </w:r>
          </w:p>
          <w:p w14:paraId="1039AA3B" w14:textId="77777777" w:rsidR="00E733E2" w:rsidRPr="00E733E2" w:rsidRDefault="00E733E2" w:rsidP="00E733E2">
            <w:pPr>
              <w:ind w:left="323" w:hanging="323"/>
              <w:rPr>
                <w:rFonts w:asciiTheme="majorHAnsi" w:hAnsiTheme="majorHAnsi" w:cstheme="majorHAnsi"/>
                <w:lang w:val="en-GB"/>
              </w:rPr>
            </w:pPr>
          </w:p>
          <w:sdt>
            <w:sdtPr>
              <w:rPr>
                <w:rFonts w:asciiTheme="majorHAnsi" w:hAnsiTheme="majorHAnsi" w:cstheme="majorHAnsi"/>
                <w:szCs w:val="16"/>
                <w:lang w:val="en-GB"/>
              </w:rPr>
              <w:alias w:val=" "/>
              <w:id w:val="1662351336"/>
              <w:placeholder>
                <w:docPart w:val="4DE9C1A8741A4E98A2A97F1BB655A7BC"/>
              </w:placeholder>
              <w14:checkbox>
                <w14:checked w14:val="0"/>
                <w14:checkedState w14:val="2612" w14:font="MS Gothic"/>
                <w14:uncheckedState w14:val="2610" w14:font="MS Gothic"/>
              </w14:checkbox>
            </w:sdtPr>
            <w:sdtEndPr/>
            <w:sdtContent>
              <w:p w14:paraId="0F4462CB" w14:textId="77777777" w:rsidR="00E733E2" w:rsidRPr="00D64DBF" w:rsidRDefault="00E733E2" w:rsidP="00E733E2">
                <w:pPr>
                  <w:pStyle w:val="TableNormal"/>
                  <w:jc w:val="center"/>
                  <w:rPr>
                    <w:rFonts w:asciiTheme="majorHAnsi" w:hAnsiTheme="majorHAnsi" w:cstheme="majorHAnsi"/>
                    <w:sz w:val="22"/>
                    <w:szCs w:val="16"/>
                    <w:lang w:val="en-GB" w:eastAsia="sv-SE"/>
                  </w:rPr>
                </w:pPr>
                <w:r>
                  <w:rPr>
                    <w:rFonts w:ascii="MS Gothic" w:eastAsia="MS Gothic" w:hAnsi="MS Gothic" w:cstheme="majorHAnsi" w:hint="eastAsia"/>
                    <w:szCs w:val="16"/>
                    <w:lang w:val="en-GB"/>
                  </w:rPr>
                  <w:t>☐</w:t>
                </w:r>
              </w:p>
            </w:sdtContent>
          </w:sdt>
          <w:p w14:paraId="4D8EB28D" w14:textId="77777777" w:rsidR="00E733E2" w:rsidRPr="00E733E2" w:rsidRDefault="00E733E2" w:rsidP="00E733E2">
            <w:pPr>
              <w:rPr>
                <w:rFonts w:asciiTheme="majorHAnsi" w:hAnsiTheme="majorHAnsi" w:cstheme="majorHAnsi"/>
                <w:sz w:val="16"/>
                <w:lang w:val="en-GB"/>
              </w:rPr>
            </w:pPr>
            <w:r w:rsidRPr="00E733E2">
              <w:rPr>
                <w:rFonts w:asciiTheme="majorHAnsi" w:hAnsiTheme="majorHAnsi" w:cstheme="majorHAnsi"/>
                <w:sz w:val="16"/>
                <w:lang w:val="en-GB"/>
              </w:rPr>
              <w:t>or</w:t>
            </w:r>
          </w:p>
          <w:p w14:paraId="7664BCE3" w14:textId="77777777" w:rsidR="00E733E2" w:rsidRPr="00883568" w:rsidRDefault="00E733E2" w:rsidP="00E733E2">
            <w:pPr>
              <w:pStyle w:val="TableNormal"/>
              <w:jc w:val="both"/>
              <w:rPr>
                <w:rFonts w:asciiTheme="majorHAnsi" w:hAnsiTheme="majorHAnsi" w:cstheme="majorHAnsi"/>
                <w:sz w:val="16"/>
              </w:rPr>
            </w:pPr>
            <w:r w:rsidRPr="00883568">
              <w:rPr>
                <w:rFonts w:asciiTheme="majorHAnsi" w:hAnsiTheme="majorHAnsi" w:cstheme="majorHAnsi"/>
                <w:sz w:val="16"/>
              </w:rPr>
              <w:t xml:space="preserve">‘Enhanced containment applies and I declare compliance with MoC Light-UAS.2511. </w:t>
            </w:r>
          </w:p>
          <w:p w14:paraId="11AF3F5D" w14:textId="77777777" w:rsidR="00E733E2" w:rsidRPr="00883568" w:rsidRDefault="00E733E2" w:rsidP="00E733E2">
            <w:pPr>
              <w:pStyle w:val="TableNormal"/>
              <w:jc w:val="both"/>
              <w:rPr>
                <w:rFonts w:asciiTheme="majorHAnsi" w:hAnsiTheme="majorHAnsi" w:cstheme="majorHAnsi"/>
                <w:sz w:val="16"/>
              </w:rPr>
            </w:pPr>
            <w:r w:rsidRPr="00883568">
              <w:rPr>
                <w:rFonts w:asciiTheme="majorHAnsi" w:hAnsiTheme="majorHAnsi" w:cstheme="majorHAnsi"/>
                <w:sz w:val="16"/>
              </w:rPr>
              <w:t>Analysis and/or test data with supporting evidence is available.’</w:t>
            </w:r>
          </w:p>
          <w:p w14:paraId="0B1E7FAC" w14:textId="77777777" w:rsidR="00E733E2" w:rsidRDefault="00E733E2" w:rsidP="00E733E2">
            <w:pPr>
              <w:pStyle w:val="TableNormal"/>
              <w:jc w:val="both"/>
              <w:rPr>
                <w:rFonts w:asciiTheme="majorHAnsi" w:hAnsiTheme="majorHAnsi" w:cstheme="majorHAnsi"/>
              </w:rPr>
            </w:pPr>
          </w:p>
          <w:sdt>
            <w:sdtPr>
              <w:rPr>
                <w:rFonts w:asciiTheme="majorHAnsi" w:hAnsiTheme="majorHAnsi" w:cstheme="majorHAnsi"/>
                <w:szCs w:val="16"/>
                <w:lang w:val="en-GB"/>
              </w:rPr>
              <w:alias w:val=" "/>
              <w:id w:val="104011961"/>
              <w:placeholder>
                <w:docPart w:val="839279CA70FC4C72BF2B03A15C18F206"/>
              </w:placeholder>
              <w14:checkbox>
                <w14:checked w14:val="0"/>
                <w14:checkedState w14:val="2612" w14:font="MS Gothic"/>
                <w14:uncheckedState w14:val="2610" w14:font="MS Gothic"/>
              </w14:checkbox>
            </w:sdtPr>
            <w:sdtEndPr/>
            <w:sdtContent>
              <w:p w14:paraId="2C149565" w14:textId="77777777" w:rsidR="00E733E2" w:rsidRPr="00D64DBF" w:rsidRDefault="00E733E2" w:rsidP="00E733E2">
                <w:pPr>
                  <w:pStyle w:val="TableNormal"/>
                  <w:jc w:val="center"/>
                  <w:rPr>
                    <w:rFonts w:asciiTheme="majorHAnsi" w:hAnsiTheme="majorHAnsi" w:cstheme="majorHAnsi"/>
                    <w:sz w:val="22"/>
                    <w:szCs w:val="16"/>
                    <w:lang w:val="en-GB" w:eastAsia="sv-SE"/>
                  </w:rPr>
                </w:pPr>
                <w:r>
                  <w:rPr>
                    <w:rFonts w:ascii="MS Gothic" w:eastAsia="MS Gothic" w:hAnsi="MS Gothic" w:cstheme="majorHAnsi" w:hint="eastAsia"/>
                    <w:szCs w:val="16"/>
                    <w:lang w:val="en-GB"/>
                  </w:rPr>
                  <w:t>☐</w:t>
                </w:r>
              </w:p>
            </w:sdtContent>
          </w:sdt>
          <w:p w14:paraId="2CB4081A" w14:textId="77777777" w:rsidR="00E733E2" w:rsidRPr="00883568" w:rsidRDefault="00E733E2" w:rsidP="00E733E2">
            <w:pPr>
              <w:pStyle w:val="TableNormal"/>
              <w:jc w:val="both"/>
              <w:rPr>
                <w:rFonts w:asciiTheme="majorHAnsi" w:hAnsiTheme="majorHAnsi" w:cstheme="majorHAnsi"/>
                <w:sz w:val="16"/>
              </w:rPr>
            </w:pPr>
            <w:r w:rsidRPr="00883568">
              <w:rPr>
                <w:rFonts w:asciiTheme="majorHAnsi" w:hAnsiTheme="majorHAnsi" w:cstheme="majorHAnsi"/>
                <w:sz w:val="16"/>
              </w:rPr>
              <w:t xml:space="preserve">or </w:t>
            </w:r>
          </w:p>
          <w:p w14:paraId="11A7A112" w14:textId="77777777" w:rsidR="00E733E2" w:rsidRPr="00E733E2" w:rsidRDefault="00E733E2" w:rsidP="00E733E2">
            <w:pPr>
              <w:rPr>
                <w:rFonts w:asciiTheme="majorHAnsi" w:hAnsiTheme="majorHAnsi" w:cstheme="majorHAnsi"/>
                <w:sz w:val="16"/>
                <w:lang w:val="en-GB"/>
              </w:rPr>
            </w:pPr>
            <w:r w:rsidRPr="00E733E2">
              <w:rPr>
                <w:rFonts w:asciiTheme="majorHAnsi" w:hAnsiTheme="majorHAnsi" w:cstheme="majorHAnsi"/>
                <w:sz w:val="16"/>
                <w:lang w:val="en-GB"/>
              </w:rPr>
              <w:t>‘The UAS has a DVR demonstrating compliance with the enhanced containment requirements.</w:t>
            </w:r>
          </w:p>
          <w:p w14:paraId="66DAD7EC" w14:textId="77777777" w:rsidR="00E733E2" w:rsidRPr="00E733E2" w:rsidRDefault="00E733E2" w:rsidP="00E733E2">
            <w:pPr>
              <w:rPr>
                <w:rFonts w:asciiTheme="majorHAnsi" w:hAnsiTheme="majorHAnsi" w:cstheme="majorHAnsi"/>
                <w:lang w:val="en-GB"/>
              </w:rPr>
            </w:pPr>
          </w:p>
          <w:p w14:paraId="480839EC" w14:textId="77777777" w:rsidR="00E733E2" w:rsidRDefault="00F64E1C" w:rsidP="00F64E1C">
            <w:pPr>
              <w:pStyle w:val="Blankettext"/>
              <w:tabs>
                <w:tab w:val="center" w:pos="931"/>
                <w:tab w:val="right" w:pos="1863"/>
              </w:tabs>
              <w:rPr>
                <w:rFonts w:asciiTheme="majorHAnsi" w:hAnsiTheme="majorHAnsi" w:cstheme="majorHAnsi"/>
                <w:szCs w:val="16"/>
                <w:lang w:val="en-GB"/>
              </w:rPr>
            </w:pPr>
            <w:r>
              <w:rPr>
                <w:rFonts w:asciiTheme="majorHAnsi" w:hAnsiTheme="majorHAnsi" w:cstheme="majorHAnsi"/>
                <w:szCs w:val="16"/>
                <w:lang w:val="en-GB"/>
              </w:rPr>
              <w:tab/>
            </w:r>
            <w:sdt>
              <w:sdtPr>
                <w:rPr>
                  <w:rFonts w:asciiTheme="majorHAnsi" w:hAnsiTheme="majorHAnsi" w:cstheme="majorHAnsi"/>
                  <w:szCs w:val="16"/>
                  <w:lang w:val="en-GB"/>
                </w:rPr>
                <w:alias w:val=" "/>
                <w:id w:val="24993476"/>
                <w:placeholder>
                  <w:docPart w:val="E361173660AE4D4DB7D3C67BA3BE0668"/>
                </w:placeholder>
                <w14:checkbox>
                  <w14:checked w14:val="0"/>
                  <w14:checkedState w14:val="2612" w14:font="MS Gothic"/>
                  <w14:uncheckedState w14:val="2610" w14:font="MS Gothic"/>
                </w14:checkbox>
              </w:sdtPr>
              <w:sdtEndPr/>
              <w:sdtContent>
                <w:r w:rsidR="00E733E2">
                  <w:rPr>
                    <w:rFonts w:ascii="MS Gothic" w:eastAsia="MS Gothic" w:hAnsi="MS Gothic" w:cstheme="majorHAnsi" w:hint="eastAsia"/>
                    <w:szCs w:val="16"/>
                    <w:lang w:val="en-GB"/>
                  </w:rPr>
                  <w:t>☐</w:t>
                </w:r>
              </w:sdtContent>
            </w:sdt>
            <w:r>
              <w:rPr>
                <w:rFonts w:asciiTheme="majorHAnsi" w:hAnsiTheme="majorHAnsi" w:cstheme="majorHAnsi"/>
                <w:szCs w:val="16"/>
                <w:lang w:val="en-GB"/>
              </w:rPr>
              <w:tab/>
            </w:r>
          </w:p>
          <w:p w14:paraId="0C1EF81A" w14:textId="77777777" w:rsidR="00F64E1C" w:rsidRPr="00BA0609" w:rsidRDefault="00F64E1C" w:rsidP="00F64E1C">
            <w:pPr>
              <w:pStyle w:val="TableNormal"/>
              <w:tabs>
                <w:tab w:val="center" w:pos="1742"/>
                <w:tab w:val="left" w:pos="2379"/>
              </w:tabs>
              <w:jc w:val="center"/>
              <w:rPr>
                <w:rFonts w:asciiTheme="majorHAnsi" w:hAnsiTheme="majorHAnsi" w:cstheme="majorHAnsi"/>
                <w:sz w:val="16"/>
                <w:szCs w:val="16"/>
                <w:lang w:val="en-GB"/>
              </w:rPr>
            </w:pPr>
            <w:r w:rsidRPr="00BA0609">
              <w:rPr>
                <w:rFonts w:asciiTheme="majorHAnsi" w:hAnsiTheme="majorHAnsi" w:cstheme="majorHAnsi"/>
                <w:sz w:val="16"/>
                <w:szCs w:val="16"/>
                <w:lang w:val="en-GB"/>
              </w:rPr>
              <w:t>‘n/a’</w:t>
            </w:r>
            <w:r>
              <w:rPr>
                <w:rFonts w:asciiTheme="majorHAnsi" w:hAnsiTheme="majorHAnsi" w:cstheme="majorHAnsi"/>
                <w:sz w:val="16"/>
                <w:szCs w:val="16"/>
                <w:lang w:val="en-GB"/>
              </w:rPr>
              <w:br/>
              <w:t>(Point 6.1 applies)</w:t>
            </w:r>
            <w:r w:rsidRPr="00F15A15">
              <w:rPr>
                <w:rStyle w:val="Fotnotsreferens"/>
                <w:rFonts w:cstheme="majorHAnsi"/>
                <w:b/>
                <w:szCs w:val="16"/>
                <w:lang w:val="en-GB"/>
              </w:rPr>
              <w:footnoteReference w:id="9"/>
            </w:r>
          </w:p>
          <w:p w14:paraId="58A1B1D1" w14:textId="1B20B917" w:rsidR="00F64E1C" w:rsidRDefault="007D759C" w:rsidP="00F64E1C">
            <w:pPr>
              <w:pStyle w:val="Blankettext"/>
              <w:tabs>
                <w:tab w:val="center" w:pos="931"/>
                <w:tab w:val="right" w:pos="1863"/>
              </w:tabs>
              <w:jc w:val="center"/>
              <w:rPr>
                <w:lang w:val="en-GB"/>
              </w:rPr>
            </w:pPr>
            <w:sdt>
              <w:sdtPr>
                <w:rPr>
                  <w:rFonts w:asciiTheme="majorHAnsi" w:hAnsiTheme="majorHAnsi" w:cstheme="majorHAnsi"/>
                  <w:szCs w:val="16"/>
                  <w:lang w:val="en-GB"/>
                </w:rPr>
                <w:alias w:val=" "/>
                <w:id w:val="-129332534"/>
                <w:placeholder>
                  <w:docPart w:val="FA97AEEA49A34E99BF0DFA526E9A9AB8"/>
                </w:placeholder>
                <w14:checkbox>
                  <w14:checked w14:val="0"/>
                  <w14:checkedState w14:val="2612" w14:font="MS Gothic"/>
                  <w14:uncheckedState w14:val="2610" w14:font="MS Gothic"/>
                </w14:checkbox>
              </w:sdtPr>
              <w:sdtEndPr/>
              <w:sdtContent>
                <w:r w:rsidR="00F64E1C">
                  <w:rPr>
                    <w:rFonts w:ascii="MS Gothic" w:eastAsia="MS Gothic" w:hAnsi="MS Gothic" w:cstheme="majorHAnsi" w:hint="eastAsia"/>
                    <w:szCs w:val="16"/>
                    <w:lang w:val="en-GB"/>
                  </w:rPr>
                  <w:t>☐</w:t>
                </w:r>
              </w:sdtContent>
            </w:sdt>
          </w:p>
        </w:tc>
      </w:tr>
      <w:tr w:rsidR="00E733E2" w:rsidRPr="00F64E1C" w14:paraId="13992AEE" w14:textId="77777777" w:rsidTr="00E733E2">
        <w:tc>
          <w:tcPr>
            <w:tcW w:w="1591" w:type="dxa"/>
            <w:vMerge/>
          </w:tcPr>
          <w:p w14:paraId="0EF0C09A" w14:textId="77777777" w:rsidR="00E733E2" w:rsidRDefault="00E733E2" w:rsidP="00E733E2">
            <w:pPr>
              <w:pStyle w:val="Blankettext"/>
              <w:rPr>
                <w:lang w:val="en-GB"/>
              </w:rPr>
            </w:pPr>
          </w:p>
        </w:tc>
        <w:tc>
          <w:tcPr>
            <w:tcW w:w="1480" w:type="dxa"/>
            <w:vMerge/>
          </w:tcPr>
          <w:p w14:paraId="45198BC4" w14:textId="77777777" w:rsidR="00E733E2" w:rsidRDefault="00E733E2" w:rsidP="00E733E2">
            <w:pPr>
              <w:pStyle w:val="Blankettext"/>
              <w:rPr>
                <w:lang w:val="en-GB"/>
              </w:rPr>
            </w:pPr>
          </w:p>
        </w:tc>
        <w:tc>
          <w:tcPr>
            <w:tcW w:w="4699" w:type="dxa"/>
            <w:gridSpan w:val="2"/>
          </w:tcPr>
          <w:p w14:paraId="0013C469" w14:textId="6B1A7BC3" w:rsidR="00E733E2" w:rsidRDefault="00E733E2" w:rsidP="00E733E2">
            <w:pPr>
              <w:pStyle w:val="Rubrik2"/>
              <w:outlineLvl w:val="1"/>
              <w:rPr>
                <w:lang w:val="en-GB"/>
              </w:rPr>
            </w:pPr>
            <w:r w:rsidRPr="00E733E2">
              <w:rPr>
                <w:lang w:val="en-GB"/>
              </w:rPr>
              <w:t xml:space="preserve">If designed to spray, the UA should: </w:t>
            </w:r>
          </w:p>
        </w:tc>
        <w:tc>
          <w:tcPr>
            <w:tcW w:w="5561" w:type="dxa"/>
            <w:gridSpan w:val="2"/>
          </w:tcPr>
          <w:p w14:paraId="11629A55" w14:textId="77777777" w:rsidR="00E733E2" w:rsidRDefault="00E733E2" w:rsidP="00E733E2">
            <w:pPr>
              <w:pStyle w:val="Blankettext"/>
              <w:rPr>
                <w:lang w:val="en-GB"/>
              </w:rPr>
            </w:pPr>
          </w:p>
        </w:tc>
        <w:tc>
          <w:tcPr>
            <w:tcW w:w="2079" w:type="dxa"/>
          </w:tcPr>
          <w:p w14:paraId="0EC76C7A" w14:textId="77777777" w:rsidR="00E733E2" w:rsidRDefault="00E733E2" w:rsidP="00E733E2">
            <w:pPr>
              <w:pStyle w:val="Blankettext"/>
              <w:rPr>
                <w:lang w:val="en-GB"/>
              </w:rPr>
            </w:pPr>
          </w:p>
        </w:tc>
      </w:tr>
      <w:tr w:rsidR="00E733E2" w:rsidRPr="00F64E1C" w14:paraId="60FB46E2" w14:textId="77777777" w:rsidTr="00E733E2">
        <w:tc>
          <w:tcPr>
            <w:tcW w:w="1591" w:type="dxa"/>
            <w:vMerge/>
          </w:tcPr>
          <w:p w14:paraId="7610ACFD" w14:textId="77777777" w:rsidR="00E733E2" w:rsidRDefault="00E733E2" w:rsidP="00E733E2">
            <w:pPr>
              <w:pStyle w:val="Blankettext"/>
              <w:rPr>
                <w:lang w:val="en-GB"/>
              </w:rPr>
            </w:pPr>
          </w:p>
        </w:tc>
        <w:tc>
          <w:tcPr>
            <w:tcW w:w="1480" w:type="dxa"/>
            <w:vMerge/>
          </w:tcPr>
          <w:p w14:paraId="78C96D52" w14:textId="77777777" w:rsidR="00E733E2" w:rsidRDefault="00E733E2" w:rsidP="00E733E2">
            <w:pPr>
              <w:pStyle w:val="Blankettext"/>
              <w:rPr>
                <w:lang w:val="en-GB"/>
              </w:rPr>
            </w:pPr>
          </w:p>
        </w:tc>
        <w:tc>
          <w:tcPr>
            <w:tcW w:w="4699" w:type="dxa"/>
            <w:gridSpan w:val="2"/>
          </w:tcPr>
          <w:p w14:paraId="6273E3E4" w14:textId="45D10399" w:rsidR="00E733E2" w:rsidRPr="006E4281" w:rsidRDefault="00E733E2" w:rsidP="00E733E2">
            <w:pPr>
              <w:pStyle w:val="Rubrik3"/>
              <w:outlineLvl w:val="2"/>
              <w:rPr>
                <w:b w:val="0"/>
                <w:lang w:val="en-GB"/>
              </w:rPr>
            </w:pPr>
            <w:r w:rsidRPr="006E4281">
              <w:rPr>
                <w:b w:val="0"/>
                <w:lang w:val="en-GB"/>
              </w:rPr>
              <w:t>be designed to avoid an accidental release of any substance;</w:t>
            </w:r>
          </w:p>
        </w:tc>
        <w:tc>
          <w:tcPr>
            <w:tcW w:w="5561" w:type="dxa"/>
            <w:gridSpan w:val="2"/>
          </w:tcPr>
          <w:p w14:paraId="0C568D06" w14:textId="77777777" w:rsidR="00E733E2" w:rsidRDefault="00E733E2" w:rsidP="00E733E2">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6F6CCB3C" w14:textId="77777777" w:rsidR="00E733E2" w:rsidRDefault="00E733E2" w:rsidP="00E733E2">
            <w:pPr>
              <w:pStyle w:val="TableNormal"/>
              <w:jc w:val="both"/>
              <w:rPr>
                <w:rFonts w:asciiTheme="majorHAnsi" w:hAnsiTheme="majorHAnsi" w:cstheme="majorHAnsi"/>
                <w:i/>
                <w:iCs/>
                <w:sz w:val="14"/>
                <w:szCs w:val="14"/>
                <w:lang w:val="en-GB"/>
              </w:rPr>
            </w:pPr>
          </w:p>
          <w:p w14:paraId="12FA7A79" w14:textId="3BBDB582" w:rsidR="00E733E2" w:rsidRPr="00E733E2" w:rsidRDefault="007D759C" w:rsidP="00E733E2">
            <w:pPr>
              <w:pStyle w:val="Blankettext"/>
            </w:pPr>
            <w:sdt>
              <w:sdtPr>
                <w:id w:val="-1616522260"/>
                <w:placeholder>
                  <w:docPart w:val="36BA38AC39ED447DB71497B070B3C772"/>
                </w:placeholder>
                <w:showingPlcHdr/>
              </w:sdtPr>
              <w:sdtEndPr/>
              <w:sdtContent>
                <w:r w:rsidR="00E733E2" w:rsidRPr="004821EC">
                  <w:rPr>
                    <w:rStyle w:val="Platshllartext"/>
                  </w:rPr>
                  <w:t>Klicka eller tryck här för att ange text.</w:t>
                </w:r>
              </w:sdtContent>
            </w:sdt>
          </w:p>
        </w:tc>
        <w:tc>
          <w:tcPr>
            <w:tcW w:w="2079" w:type="dxa"/>
          </w:tcPr>
          <w:p w14:paraId="16CE511D" w14:textId="77777777" w:rsidR="00E733E2" w:rsidRPr="00BA0609" w:rsidRDefault="00E733E2" w:rsidP="00E733E2">
            <w:pPr>
              <w:pStyle w:val="TableNormal"/>
              <w:jc w:val="both"/>
              <w:rPr>
                <w:rFonts w:asciiTheme="majorHAnsi" w:hAnsiTheme="majorHAnsi" w:cstheme="majorHAnsi"/>
                <w:sz w:val="16"/>
              </w:rPr>
            </w:pPr>
            <w:r w:rsidRPr="00BA0609">
              <w:rPr>
                <w:rFonts w:asciiTheme="majorHAnsi" w:hAnsiTheme="majorHAnsi" w:cstheme="majorHAnsi"/>
                <w:sz w:val="16"/>
              </w:rPr>
              <w:t>‘I declare compliance’</w:t>
            </w:r>
          </w:p>
          <w:sdt>
            <w:sdtPr>
              <w:rPr>
                <w:rFonts w:asciiTheme="majorHAnsi" w:hAnsiTheme="majorHAnsi" w:cstheme="majorHAnsi"/>
                <w:szCs w:val="16"/>
                <w:lang w:val="en-GB"/>
              </w:rPr>
              <w:alias w:val=" "/>
              <w:id w:val="-1434818121"/>
              <w:placeholder>
                <w:docPart w:val="0E526D6865344B08A5E184871E6DA4A8"/>
              </w:placeholder>
              <w14:checkbox>
                <w14:checked w14:val="0"/>
                <w14:checkedState w14:val="2612" w14:font="MS Gothic"/>
                <w14:uncheckedState w14:val="2610" w14:font="MS Gothic"/>
              </w14:checkbox>
            </w:sdtPr>
            <w:sdtEndPr/>
            <w:sdtContent>
              <w:p w14:paraId="040A90FE" w14:textId="77777777" w:rsidR="00E733E2" w:rsidRPr="00BA0609" w:rsidRDefault="00E733E2" w:rsidP="00E733E2">
                <w:pPr>
                  <w:pStyle w:val="TableNormal"/>
                  <w:jc w:val="center"/>
                  <w:rPr>
                    <w:rFonts w:asciiTheme="majorHAnsi" w:hAnsiTheme="majorHAnsi" w:cstheme="majorHAnsi"/>
                    <w:szCs w:val="16"/>
                    <w:lang w:val="en-GB" w:eastAsia="sv-SE"/>
                  </w:rPr>
                </w:pPr>
                <w:r w:rsidRPr="00BA0609">
                  <w:rPr>
                    <w:rFonts w:ascii="MS Gothic" w:eastAsia="MS Gothic" w:hAnsi="MS Gothic" w:cstheme="majorHAnsi" w:hint="eastAsia"/>
                    <w:szCs w:val="16"/>
                    <w:lang w:val="en-GB"/>
                  </w:rPr>
                  <w:t>☐</w:t>
                </w:r>
              </w:p>
            </w:sdtContent>
          </w:sdt>
          <w:p w14:paraId="24691061" w14:textId="77777777" w:rsidR="00E733E2" w:rsidRPr="00BA0609" w:rsidRDefault="00E733E2" w:rsidP="00E733E2">
            <w:pPr>
              <w:pStyle w:val="TableNormal"/>
              <w:jc w:val="both"/>
              <w:rPr>
                <w:rFonts w:asciiTheme="majorHAnsi" w:hAnsiTheme="majorHAnsi" w:cstheme="majorHAnsi"/>
              </w:rPr>
            </w:pPr>
          </w:p>
          <w:p w14:paraId="6DA6243D" w14:textId="77777777" w:rsidR="00E733E2" w:rsidRPr="00BA0609" w:rsidRDefault="00E733E2" w:rsidP="00E733E2">
            <w:pPr>
              <w:pStyle w:val="TableNormal"/>
              <w:tabs>
                <w:tab w:val="center" w:pos="1742"/>
                <w:tab w:val="left" w:pos="2379"/>
              </w:tabs>
              <w:jc w:val="center"/>
              <w:rPr>
                <w:rFonts w:asciiTheme="majorHAnsi" w:hAnsiTheme="majorHAnsi" w:cstheme="majorHAnsi"/>
                <w:sz w:val="16"/>
                <w:szCs w:val="16"/>
                <w:lang w:val="en-GB"/>
              </w:rPr>
            </w:pPr>
            <w:r w:rsidRPr="00BA0609">
              <w:rPr>
                <w:rFonts w:asciiTheme="majorHAnsi" w:hAnsiTheme="majorHAnsi" w:cstheme="majorHAnsi"/>
                <w:sz w:val="16"/>
                <w:szCs w:val="16"/>
                <w:lang w:val="en-GB"/>
              </w:rPr>
              <w:t>‘n/a’</w:t>
            </w:r>
          </w:p>
          <w:p w14:paraId="2E3922DD" w14:textId="19C9318C" w:rsidR="00E733E2" w:rsidRDefault="007D759C" w:rsidP="0096377A">
            <w:pPr>
              <w:pStyle w:val="Blankettext"/>
              <w:jc w:val="center"/>
              <w:rPr>
                <w:lang w:val="en-GB"/>
              </w:rPr>
            </w:pPr>
            <w:sdt>
              <w:sdtPr>
                <w:rPr>
                  <w:rFonts w:asciiTheme="majorHAnsi" w:hAnsiTheme="majorHAnsi" w:cstheme="majorHAnsi"/>
                  <w:szCs w:val="16"/>
                  <w:lang w:val="en-GB"/>
                </w:rPr>
                <w:alias w:val=" "/>
                <w:id w:val="-47390706"/>
                <w:placeholder>
                  <w:docPart w:val="FA59773507FD416D873D8E8278529345"/>
                </w:placeholder>
                <w14:checkbox>
                  <w14:checked w14:val="0"/>
                  <w14:checkedState w14:val="2612" w14:font="MS Gothic"/>
                  <w14:uncheckedState w14:val="2610" w14:font="MS Gothic"/>
                </w14:checkbox>
              </w:sdtPr>
              <w:sdtEndPr/>
              <w:sdtContent>
                <w:r w:rsidR="00E733E2" w:rsidRPr="00BA0609">
                  <w:rPr>
                    <w:rFonts w:ascii="MS Gothic" w:eastAsia="MS Gothic" w:hAnsi="MS Gothic" w:cstheme="majorHAnsi" w:hint="eastAsia"/>
                    <w:szCs w:val="16"/>
                    <w:lang w:val="en-GB"/>
                  </w:rPr>
                  <w:t>☐</w:t>
                </w:r>
              </w:sdtContent>
            </w:sdt>
          </w:p>
        </w:tc>
      </w:tr>
      <w:tr w:rsidR="00E733E2" w:rsidRPr="00F64E1C" w14:paraId="638F7633" w14:textId="77777777" w:rsidTr="00E733E2">
        <w:tc>
          <w:tcPr>
            <w:tcW w:w="1591" w:type="dxa"/>
            <w:vMerge/>
          </w:tcPr>
          <w:p w14:paraId="22DB3AB3" w14:textId="77777777" w:rsidR="00E733E2" w:rsidRDefault="00E733E2" w:rsidP="00E733E2">
            <w:pPr>
              <w:pStyle w:val="Blankettext"/>
              <w:rPr>
                <w:lang w:val="en-GB"/>
              </w:rPr>
            </w:pPr>
          </w:p>
        </w:tc>
        <w:tc>
          <w:tcPr>
            <w:tcW w:w="1480" w:type="dxa"/>
            <w:vMerge/>
          </w:tcPr>
          <w:p w14:paraId="4F679C66" w14:textId="77777777" w:rsidR="00E733E2" w:rsidRDefault="00E733E2" w:rsidP="00E733E2">
            <w:pPr>
              <w:pStyle w:val="Blankettext"/>
              <w:rPr>
                <w:lang w:val="en-GB"/>
              </w:rPr>
            </w:pPr>
          </w:p>
        </w:tc>
        <w:tc>
          <w:tcPr>
            <w:tcW w:w="4699" w:type="dxa"/>
            <w:gridSpan w:val="2"/>
          </w:tcPr>
          <w:p w14:paraId="54E7D7CF" w14:textId="2D0B56C2" w:rsidR="00E733E2" w:rsidRPr="006E4281" w:rsidRDefault="00E733E2" w:rsidP="00E733E2">
            <w:pPr>
              <w:pStyle w:val="Rubrik3"/>
              <w:outlineLvl w:val="2"/>
              <w:rPr>
                <w:b w:val="0"/>
                <w:lang w:val="en-GB"/>
              </w:rPr>
            </w:pPr>
            <w:r w:rsidRPr="006E4281">
              <w:rPr>
                <w:b w:val="0"/>
                <w:lang w:val="en-GB"/>
              </w:rPr>
              <w:t>have means for the remote pilot to immediately stop the spraying of liquids or dropping of substances in case of an emergency.</w:t>
            </w:r>
          </w:p>
        </w:tc>
        <w:tc>
          <w:tcPr>
            <w:tcW w:w="5561" w:type="dxa"/>
            <w:gridSpan w:val="2"/>
          </w:tcPr>
          <w:p w14:paraId="633F96BC" w14:textId="77777777" w:rsidR="00E733E2" w:rsidRDefault="00E733E2" w:rsidP="00E733E2">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19868783" w14:textId="77777777" w:rsidR="00E733E2" w:rsidRDefault="00E733E2" w:rsidP="00E733E2">
            <w:pPr>
              <w:pStyle w:val="TableNormal"/>
              <w:jc w:val="both"/>
              <w:rPr>
                <w:rFonts w:asciiTheme="majorHAnsi" w:hAnsiTheme="majorHAnsi" w:cstheme="majorHAnsi"/>
                <w:i/>
                <w:iCs/>
                <w:sz w:val="14"/>
                <w:szCs w:val="14"/>
                <w:lang w:val="en-GB"/>
              </w:rPr>
            </w:pPr>
          </w:p>
          <w:p w14:paraId="5D4F0979" w14:textId="59095E91" w:rsidR="00E733E2" w:rsidRPr="00E733E2" w:rsidRDefault="007D759C" w:rsidP="00E733E2">
            <w:pPr>
              <w:pStyle w:val="Blankettext"/>
            </w:pPr>
            <w:sdt>
              <w:sdtPr>
                <w:id w:val="-479384392"/>
                <w:placeholder>
                  <w:docPart w:val="88CC03391E274EE6A3FCF228B7A87DDB"/>
                </w:placeholder>
                <w:showingPlcHdr/>
              </w:sdtPr>
              <w:sdtEndPr/>
              <w:sdtContent>
                <w:r w:rsidR="00E733E2" w:rsidRPr="004821EC">
                  <w:rPr>
                    <w:rStyle w:val="Platshllartext"/>
                  </w:rPr>
                  <w:t>Klicka eller tryck här för att ange text.</w:t>
                </w:r>
              </w:sdtContent>
            </w:sdt>
          </w:p>
        </w:tc>
        <w:tc>
          <w:tcPr>
            <w:tcW w:w="2079" w:type="dxa"/>
          </w:tcPr>
          <w:p w14:paraId="530136D1" w14:textId="77777777" w:rsidR="00E733E2" w:rsidRPr="00BA0609" w:rsidRDefault="00E733E2" w:rsidP="00E733E2">
            <w:pPr>
              <w:pStyle w:val="TableNormal"/>
              <w:jc w:val="both"/>
              <w:rPr>
                <w:rFonts w:asciiTheme="majorHAnsi" w:hAnsiTheme="majorHAnsi" w:cstheme="majorHAnsi"/>
                <w:sz w:val="16"/>
              </w:rPr>
            </w:pPr>
            <w:r w:rsidRPr="00BA0609">
              <w:rPr>
                <w:rFonts w:asciiTheme="majorHAnsi" w:hAnsiTheme="majorHAnsi" w:cstheme="majorHAnsi"/>
                <w:sz w:val="16"/>
              </w:rPr>
              <w:t>‘I declare compliance’</w:t>
            </w:r>
          </w:p>
          <w:sdt>
            <w:sdtPr>
              <w:rPr>
                <w:rFonts w:asciiTheme="majorHAnsi" w:hAnsiTheme="majorHAnsi" w:cstheme="majorHAnsi"/>
                <w:szCs w:val="16"/>
                <w:lang w:val="en-GB"/>
              </w:rPr>
              <w:alias w:val=" "/>
              <w:id w:val="1321468209"/>
              <w:placeholder>
                <w:docPart w:val="514AE16793224332B12E9139475F9521"/>
              </w:placeholder>
              <w14:checkbox>
                <w14:checked w14:val="0"/>
                <w14:checkedState w14:val="2612" w14:font="MS Gothic"/>
                <w14:uncheckedState w14:val="2610" w14:font="MS Gothic"/>
              </w14:checkbox>
            </w:sdtPr>
            <w:sdtEndPr/>
            <w:sdtContent>
              <w:p w14:paraId="70A0CB56" w14:textId="77777777" w:rsidR="00E733E2" w:rsidRPr="00BA0609" w:rsidRDefault="00E733E2" w:rsidP="00E733E2">
                <w:pPr>
                  <w:pStyle w:val="TableNormal"/>
                  <w:jc w:val="center"/>
                  <w:rPr>
                    <w:rFonts w:asciiTheme="majorHAnsi" w:hAnsiTheme="majorHAnsi" w:cstheme="majorHAnsi"/>
                    <w:szCs w:val="16"/>
                    <w:lang w:val="en-GB" w:eastAsia="sv-SE"/>
                  </w:rPr>
                </w:pPr>
                <w:r w:rsidRPr="00BA0609">
                  <w:rPr>
                    <w:rFonts w:ascii="MS Gothic" w:eastAsia="MS Gothic" w:hAnsi="MS Gothic" w:cstheme="majorHAnsi" w:hint="eastAsia"/>
                    <w:szCs w:val="16"/>
                    <w:lang w:val="en-GB"/>
                  </w:rPr>
                  <w:t>☐</w:t>
                </w:r>
              </w:p>
            </w:sdtContent>
          </w:sdt>
          <w:p w14:paraId="63A59328" w14:textId="77777777" w:rsidR="00E733E2" w:rsidRPr="00BA0609" w:rsidRDefault="00E733E2" w:rsidP="00E733E2">
            <w:pPr>
              <w:pStyle w:val="TableNormal"/>
              <w:jc w:val="both"/>
              <w:rPr>
                <w:rFonts w:asciiTheme="majorHAnsi" w:hAnsiTheme="majorHAnsi" w:cstheme="majorHAnsi"/>
              </w:rPr>
            </w:pPr>
          </w:p>
          <w:p w14:paraId="620B5B8B" w14:textId="77777777" w:rsidR="00E733E2" w:rsidRPr="00BA0609" w:rsidRDefault="00E733E2" w:rsidP="00E733E2">
            <w:pPr>
              <w:pStyle w:val="TableNormal"/>
              <w:tabs>
                <w:tab w:val="center" w:pos="1742"/>
                <w:tab w:val="left" w:pos="2379"/>
              </w:tabs>
              <w:jc w:val="center"/>
              <w:rPr>
                <w:rFonts w:asciiTheme="majorHAnsi" w:hAnsiTheme="majorHAnsi" w:cstheme="majorHAnsi"/>
                <w:sz w:val="16"/>
                <w:szCs w:val="16"/>
                <w:lang w:val="en-GB"/>
              </w:rPr>
            </w:pPr>
            <w:r w:rsidRPr="00BA0609">
              <w:rPr>
                <w:rFonts w:asciiTheme="majorHAnsi" w:hAnsiTheme="majorHAnsi" w:cstheme="majorHAnsi"/>
                <w:sz w:val="16"/>
                <w:szCs w:val="16"/>
                <w:lang w:val="en-GB"/>
              </w:rPr>
              <w:t>‘n/a’</w:t>
            </w:r>
          </w:p>
          <w:p w14:paraId="3C2B48AA" w14:textId="68C3C08E" w:rsidR="00E733E2" w:rsidRDefault="007D759C" w:rsidP="0096377A">
            <w:pPr>
              <w:pStyle w:val="Blankettext"/>
              <w:jc w:val="center"/>
              <w:rPr>
                <w:lang w:val="en-GB"/>
              </w:rPr>
            </w:pPr>
            <w:sdt>
              <w:sdtPr>
                <w:rPr>
                  <w:rFonts w:asciiTheme="majorHAnsi" w:hAnsiTheme="majorHAnsi" w:cstheme="majorHAnsi"/>
                  <w:szCs w:val="16"/>
                  <w:lang w:val="en-GB"/>
                </w:rPr>
                <w:alias w:val=" "/>
                <w:id w:val="-134035882"/>
                <w:placeholder>
                  <w:docPart w:val="D676FAE474EE4FAF8AD7E0A258EE96ED"/>
                </w:placeholder>
                <w14:checkbox>
                  <w14:checked w14:val="0"/>
                  <w14:checkedState w14:val="2612" w14:font="MS Gothic"/>
                  <w14:uncheckedState w14:val="2610" w14:font="MS Gothic"/>
                </w14:checkbox>
              </w:sdtPr>
              <w:sdtEndPr/>
              <w:sdtContent>
                <w:r w:rsidR="00E733E2" w:rsidRPr="00BA0609">
                  <w:rPr>
                    <w:rFonts w:ascii="MS Gothic" w:eastAsia="MS Gothic" w:hAnsi="MS Gothic" w:cstheme="majorHAnsi" w:hint="eastAsia"/>
                    <w:szCs w:val="16"/>
                    <w:lang w:val="en-GB"/>
                  </w:rPr>
                  <w:t>☐</w:t>
                </w:r>
              </w:sdtContent>
            </w:sdt>
          </w:p>
        </w:tc>
      </w:tr>
    </w:tbl>
    <w:p w14:paraId="18AFD0E2" w14:textId="77777777" w:rsidR="007B1701" w:rsidRPr="000B2A5C" w:rsidRDefault="007B1701" w:rsidP="00CE1677">
      <w:pPr>
        <w:pStyle w:val="Blankettext"/>
        <w:rPr>
          <w:lang w:val="en-GB"/>
        </w:rPr>
        <w:sectPr w:rsidR="007B1701" w:rsidRPr="000B2A5C" w:rsidSect="00BB41AD">
          <w:pgSz w:w="16838" w:h="11906" w:orient="landscape"/>
          <w:pgMar w:top="1191" w:right="567" w:bottom="794" w:left="851" w:header="510" w:footer="397" w:gutter="0"/>
          <w:cols w:space="708"/>
          <w:docGrid w:linePitch="360"/>
        </w:sectPr>
      </w:pPr>
    </w:p>
    <w:p w14:paraId="51B31CDD" w14:textId="16F3B3D3" w:rsidR="000473F3" w:rsidRPr="000B2A5C" w:rsidRDefault="000473F3" w:rsidP="00CE1677">
      <w:pPr>
        <w:pStyle w:val="Blankettext"/>
        <w:rPr>
          <w:lang w:val="en-GB"/>
        </w:rPr>
      </w:pPr>
    </w:p>
    <w:p w14:paraId="5F672E03" w14:textId="77777777" w:rsidR="000473F3" w:rsidRPr="000B2A5C" w:rsidRDefault="000473F3" w:rsidP="00CE1677">
      <w:pPr>
        <w:pStyle w:val="Blankettext"/>
        <w:rPr>
          <w:lang w:val="en-GB"/>
        </w:rPr>
      </w:pPr>
    </w:p>
    <w:tbl>
      <w:tblPr>
        <w:tblStyle w:val="Tabellrutnt"/>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7"/>
        <w:gridCol w:w="12549"/>
      </w:tblGrid>
      <w:tr w:rsidR="000A4CDF" w14:paraId="520C3FAA" w14:textId="77777777" w:rsidTr="000A4CDF">
        <w:tc>
          <w:tcPr>
            <w:tcW w:w="15026" w:type="dxa"/>
            <w:gridSpan w:val="2"/>
            <w:tcBorders>
              <w:bottom w:val="single" w:sz="4" w:space="0" w:color="auto"/>
            </w:tcBorders>
          </w:tcPr>
          <w:p w14:paraId="2ABDE523" w14:textId="77777777" w:rsidR="000A4CDF" w:rsidRDefault="000A4CDF" w:rsidP="0096377A">
            <w:pPr>
              <w:pStyle w:val="Rubrik1"/>
              <w:numPr>
                <w:ilvl w:val="0"/>
                <w:numId w:val="0"/>
              </w:numPr>
              <w:ind w:left="432" w:hanging="432"/>
              <w:outlineLvl w:val="0"/>
            </w:pPr>
            <w:r>
              <w:t>Signature (Underskrift)</w:t>
            </w:r>
          </w:p>
        </w:tc>
      </w:tr>
      <w:tr w:rsidR="000A4CDF" w:rsidRPr="008748A6" w14:paraId="7DC22E60" w14:textId="77777777" w:rsidTr="000A4CDF">
        <w:tc>
          <w:tcPr>
            <w:tcW w:w="15026" w:type="dxa"/>
            <w:gridSpan w:val="2"/>
            <w:tcBorders>
              <w:left w:val="single" w:sz="4" w:space="0" w:color="auto"/>
              <w:right w:val="single" w:sz="4" w:space="0" w:color="auto"/>
            </w:tcBorders>
          </w:tcPr>
          <w:p w14:paraId="3AF32F54" w14:textId="77777777" w:rsidR="000A4CDF" w:rsidRPr="008C7A1E" w:rsidRDefault="000A4CDF" w:rsidP="000F7A32">
            <w:pPr>
              <w:pStyle w:val="Informationstext"/>
              <w:rPr>
                <w:sz w:val="18"/>
                <w:lang w:val="en-GB"/>
              </w:rPr>
            </w:pPr>
            <w:r w:rsidRPr="008C7A1E">
              <w:rPr>
                <w:sz w:val="18"/>
                <w:lang w:val="en-GB"/>
              </w:rPr>
              <w:t xml:space="preserve">I, the undersigned, hereby </w:t>
            </w:r>
            <w:r w:rsidRPr="00585D5E">
              <w:rPr>
                <w:sz w:val="18"/>
                <w:lang w:val="en-GB"/>
              </w:rPr>
              <w:t>assure</w:t>
            </w:r>
            <w:r w:rsidRPr="008C7A1E">
              <w:rPr>
                <w:sz w:val="18"/>
                <w:lang w:val="en-GB"/>
              </w:rPr>
              <w:t xml:space="preserve"> that:</w:t>
            </w:r>
          </w:p>
          <w:p w14:paraId="1E6B89CD" w14:textId="77777777" w:rsidR="000A4CDF" w:rsidRPr="008C7A1E" w:rsidRDefault="000A4CDF" w:rsidP="000F7A32">
            <w:pPr>
              <w:pStyle w:val="Informationstext"/>
              <w:numPr>
                <w:ilvl w:val="0"/>
                <w:numId w:val="17"/>
              </w:numPr>
              <w:rPr>
                <w:sz w:val="18"/>
                <w:lang w:val="en-GB"/>
              </w:rPr>
            </w:pPr>
            <w:r w:rsidRPr="008C7A1E">
              <w:rPr>
                <w:sz w:val="18"/>
                <w:lang w:val="en-GB"/>
              </w:rPr>
              <w:t>an Operations Manual (OM) is prepared and adapted to the operation according to AMC1 UAS.SPEC.030(3)(e) and the supplementary information according to GM1 UAS.SPEC.030(3)(e))</w:t>
            </w:r>
          </w:p>
          <w:p w14:paraId="1E92409C" w14:textId="77777777" w:rsidR="000A4CDF" w:rsidRPr="008C7A1E" w:rsidRDefault="000A4CDF" w:rsidP="000F7A32">
            <w:pPr>
              <w:pStyle w:val="Informationstext"/>
              <w:numPr>
                <w:ilvl w:val="0"/>
                <w:numId w:val="17"/>
              </w:numPr>
              <w:rPr>
                <w:sz w:val="18"/>
                <w:lang w:val="en-GB"/>
              </w:rPr>
            </w:pPr>
            <w:r w:rsidRPr="008C7A1E">
              <w:rPr>
                <w:sz w:val="18"/>
                <w:lang w:val="en-GB"/>
              </w:rPr>
              <w:t>an ERP is designed according to AMC UAS.SPEC.030 and to a "medium" level of robustness (see reference AMC3 UAS.SPEC.030(3)(e))</w:t>
            </w:r>
          </w:p>
          <w:p w14:paraId="6BC570EB" w14:textId="77777777" w:rsidR="000A4CDF" w:rsidRPr="008C7A1E" w:rsidRDefault="000A4CDF" w:rsidP="000F7A32">
            <w:pPr>
              <w:pStyle w:val="Informationstext"/>
              <w:numPr>
                <w:ilvl w:val="0"/>
                <w:numId w:val="17"/>
              </w:numPr>
              <w:rPr>
                <w:sz w:val="18"/>
                <w:lang w:val="en-GB"/>
              </w:rPr>
            </w:pPr>
            <w:r w:rsidRPr="008C7A1E">
              <w:rPr>
                <w:sz w:val="18"/>
                <w:lang w:val="en-GB"/>
              </w:rPr>
              <w:t xml:space="preserve">in the case of “self-declaration” according to the above </w:t>
            </w:r>
            <w:r>
              <w:rPr>
                <w:sz w:val="18"/>
                <w:lang w:val="en-GB"/>
              </w:rPr>
              <w:t>assurance level</w:t>
            </w:r>
            <w:r w:rsidRPr="008C7A1E">
              <w:rPr>
                <w:sz w:val="18"/>
                <w:lang w:val="en-GB"/>
              </w:rPr>
              <w:t>, that procedures are developed according to the requirements described in this PDRA</w:t>
            </w:r>
          </w:p>
          <w:p w14:paraId="1089D5D2" w14:textId="77777777" w:rsidR="000A4CDF" w:rsidRPr="008C7A1E" w:rsidRDefault="000A4CDF" w:rsidP="000F7A32">
            <w:pPr>
              <w:pStyle w:val="Informationstext"/>
              <w:numPr>
                <w:ilvl w:val="0"/>
                <w:numId w:val="17"/>
              </w:numPr>
              <w:rPr>
                <w:sz w:val="18"/>
                <w:lang w:val="en-GB"/>
              </w:rPr>
            </w:pPr>
            <w:r w:rsidRPr="008C7A1E">
              <w:rPr>
                <w:sz w:val="18"/>
                <w:lang w:val="en-GB"/>
              </w:rPr>
              <w:t xml:space="preserve">in case of “declaration supported by data” according to the above </w:t>
            </w:r>
            <w:r>
              <w:rPr>
                <w:sz w:val="18"/>
                <w:lang w:val="en-GB"/>
              </w:rPr>
              <w:t>assurance level</w:t>
            </w:r>
            <w:r w:rsidRPr="008C7A1E">
              <w:rPr>
                <w:sz w:val="18"/>
                <w:lang w:val="en-GB"/>
              </w:rPr>
              <w:t>, that procedures and documentation are produced according to the requirements described in this PDRA</w:t>
            </w:r>
          </w:p>
          <w:p w14:paraId="12DC82E1" w14:textId="2F190699" w:rsidR="000A4CDF" w:rsidRPr="008C7A1E" w:rsidRDefault="000A4CDF" w:rsidP="000F7A32">
            <w:pPr>
              <w:pStyle w:val="Informationstext"/>
              <w:numPr>
                <w:ilvl w:val="0"/>
                <w:numId w:val="17"/>
              </w:numPr>
              <w:rPr>
                <w:sz w:val="18"/>
                <w:lang w:val="en-GB"/>
              </w:rPr>
            </w:pPr>
            <w:r w:rsidRPr="008C7A1E">
              <w:rPr>
                <w:sz w:val="18"/>
                <w:lang w:val="en-GB"/>
              </w:rPr>
              <w:t>documentation and/or procedures have been produced and can be presented to the authority in cases where they are requested</w:t>
            </w:r>
            <w:r w:rsidR="0096377A">
              <w:rPr>
                <w:sz w:val="18"/>
                <w:lang w:val="en-GB"/>
              </w:rPr>
              <w:t>.</w:t>
            </w:r>
          </w:p>
          <w:p w14:paraId="30959DF2" w14:textId="77777777" w:rsidR="000A4CDF" w:rsidRPr="008C7A1E" w:rsidRDefault="000A4CDF" w:rsidP="000F7A32">
            <w:pPr>
              <w:pStyle w:val="Informationstext"/>
              <w:rPr>
                <w:i/>
                <w:sz w:val="18"/>
              </w:rPr>
            </w:pPr>
            <w:r w:rsidRPr="008C7A1E">
              <w:rPr>
                <w:i/>
                <w:sz w:val="18"/>
              </w:rPr>
              <w:t xml:space="preserve">Jag, undertecknad, intygar härmed att: </w:t>
            </w:r>
          </w:p>
          <w:p w14:paraId="76D92D32" w14:textId="77777777" w:rsidR="000A4CDF" w:rsidRPr="008C7A1E" w:rsidRDefault="000A4CDF" w:rsidP="000F7A32">
            <w:pPr>
              <w:pStyle w:val="Informationstext"/>
              <w:numPr>
                <w:ilvl w:val="0"/>
                <w:numId w:val="15"/>
              </w:numPr>
              <w:rPr>
                <w:i/>
                <w:color w:val="FF0000"/>
                <w:sz w:val="18"/>
              </w:rPr>
            </w:pPr>
            <w:r w:rsidRPr="008C7A1E">
              <w:rPr>
                <w:i/>
                <w:sz w:val="18"/>
              </w:rPr>
              <w:t>en Operations Manual (OM) är framtagen och anpassad till verksamheten enligt AMC1 UAS.SPEC.030(3)(e) och den kompletterande informationen enligt GM1 UAS.SPEC.030(3)(e))</w:t>
            </w:r>
            <w:r w:rsidRPr="008C7A1E">
              <w:rPr>
                <w:i/>
                <w:color w:val="FF0000"/>
                <w:sz w:val="18"/>
              </w:rPr>
              <w:t xml:space="preserve"> </w:t>
            </w:r>
          </w:p>
          <w:p w14:paraId="04A7C0AB" w14:textId="77777777" w:rsidR="000A4CDF" w:rsidRPr="008C7A1E" w:rsidRDefault="000A4CDF" w:rsidP="000F7A32">
            <w:pPr>
              <w:pStyle w:val="Informationstext"/>
              <w:numPr>
                <w:ilvl w:val="0"/>
                <w:numId w:val="15"/>
              </w:numPr>
              <w:rPr>
                <w:i/>
                <w:color w:val="FF0000"/>
                <w:sz w:val="18"/>
              </w:rPr>
            </w:pPr>
            <w:r w:rsidRPr="008C7A1E">
              <w:rPr>
                <w:i/>
                <w:sz w:val="18"/>
              </w:rPr>
              <w:t>en ERP är framtagen enligt AMC UAS.SPEC.030 och</w:t>
            </w:r>
            <w:r w:rsidRPr="008C7A1E">
              <w:rPr>
                <w:i/>
                <w:color w:val="FF0000"/>
                <w:sz w:val="18"/>
              </w:rPr>
              <w:t xml:space="preserve"> </w:t>
            </w:r>
            <w:r w:rsidRPr="008C7A1E">
              <w:rPr>
                <w:i/>
                <w:sz w:val="18"/>
              </w:rPr>
              <w:t>till en "medelhög" nivå av robusthet (se referens AMC3 UAS.SPEC.030(3)(e))</w:t>
            </w:r>
          </w:p>
          <w:p w14:paraId="32970A02" w14:textId="77777777" w:rsidR="000A4CDF" w:rsidRPr="008C7A1E" w:rsidRDefault="000A4CDF" w:rsidP="000F7A32">
            <w:pPr>
              <w:pStyle w:val="Informationstext"/>
              <w:numPr>
                <w:ilvl w:val="0"/>
                <w:numId w:val="15"/>
              </w:numPr>
              <w:rPr>
                <w:i/>
                <w:sz w:val="18"/>
              </w:rPr>
            </w:pPr>
            <w:r w:rsidRPr="008C7A1E">
              <w:rPr>
                <w:i/>
                <w:sz w:val="18"/>
              </w:rPr>
              <w:t>vid självdeklaration (Self-declaration) enligt ovan metod för bevisning</w:t>
            </w:r>
            <w:r>
              <w:rPr>
                <w:i/>
                <w:sz w:val="18"/>
              </w:rPr>
              <w:t xml:space="preserve"> (assurance level)</w:t>
            </w:r>
            <w:r w:rsidRPr="008C7A1E">
              <w:rPr>
                <w:i/>
                <w:sz w:val="18"/>
              </w:rPr>
              <w:t>, att procedurer är framtagna enligt de krav som beskrivs i denna PDRA</w:t>
            </w:r>
          </w:p>
          <w:p w14:paraId="6767B6CE" w14:textId="77777777" w:rsidR="000A4CDF" w:rsidRPr="008C7A1E" w:rsidRDefault="000A4CDF" w:rsidP="000F7A32">
            <w:pPr>
              <w:pStyle w:val="Informationstext"/>
              <w:numPr>
                <w:ilvl w:val="0"/>
                <w:numId w:val="15"/>
              </w:numPr>
              <w:rPr>
                <w:i/>
                <w:sz w:val="18"/>
              </w:rPr>
            </w:pPr>
            <w:r w:rsidRPr="008C7A1E">
              <w:rPr>
                <w:i/>
                <w:sz w:val="18"/>
              </w:rPr>
              <w:t>vid deklaration med stödjande dokument (</w:t>
            </w:r>
            <w:r w:rsidRPr="008C7A1E">
              <w:rPr>
                <w:rFonts w:cstheme="majorHAnsi"/>
                <w:i/>
                <w:sz w:val="18"/>
                <w:szCs w:val="20"/>
              </w:rPr>
              <w:t>Declaration supported by data</w:t>
            </w:r>
            <w:r w:rsidRPr="008C7A1E">
              <w:rPr>
                <w:i/>
                <w:sz w:val="18"/>
              </w:rPr>
              <w:t>) enligt ovan metod för bevisning</w:t>
            </w:r>
            <w:r>
              <w:rPr>
                <w:i/>
                <w:sz w:val="18"/>
              </w:rPr>
              <w:t xml:space="preserve"> (assurance level)</w:t>
            </w:r>
            <w:r w:rsidRPr="008C7A1E">
              <w:rPr>
                <w:i/>
                <w:sz w:val="18"/>
              </w:rPr>
              <w:t>, att procedurer och dokumentation är framtagna enligt de krav som beskrivs i denna PDRA</w:t>
            </w:r>
          </w:p>
          <w:p w14:paraId="10DCF300" w14:textId="65CBF263" w:rsidR="000A4CDF" w:rsidRPr="008C7A1E" w:rsidRDefault="000A4CDF" w:rsidP="000F7A32">
            <w:pPr>
              <w:pStyle w:val="Informationstext"/>
              <w:numPr>
                <w:ilvl w:val="0"/>
                <w:numId w:val="15"/>
              </w:numPr>
              <w:rPr>
                <w:i/>
                <w:sz w:val="18"/>
              </w:rPr>
            </w:pPr>
            <w:r w:rsidRPr="008C7A1E">
              <w:rPr>
                <w:i/>
                <w:sz w:val="18"/>
              </w:rPr>
              <w:t>dokumentation och/ eller procedurer finnas framtagna och kan uppvisas för myndigheten i de fall de efterfrågas</w:t>
            </w:r>
            <w:r w:rsidR="0096377A">
              <w:rPr>
                <w:i/>
                <w:sz w:val="18"/>
              </w:rPr>
              <w:t>.</w:t>
            </w:r>
          </w:p>
          <w:p w14:paraId="07630BA3" w14:textId="77777777" w:rsidR="000A4CDF" w:rsidRPr="008C7A1E" w:rsidRDefault="000A4CDF" w:rsidP="000F7A32">
            <w:pPr>
              <w:pStyle w:val="Informationstext"/>
              <w:rPr>
                <w:sz w:val="18"/>
              </w:rPr>
            </w:pPr>
          </w:p>
        </w:tc>
      </w:tr>
      <w:tr w:rsidR="000A4CDF" w14:paraId="6510498A" w14:textId="77777777" w:rsidTr="000A4CDF">
        <w:tc>
          <w:tcPr>
            <w:tcW w:w="2477" w:type="dxa"/>
            <w:tcBorders>
              <w:top w:val="single" w:sz="4" w:space="0" w:color="auto"/>
              <w:left w:val="single" w:sz="4" w:space="0" w:color="auto"/>
              <w:right w:val="single" w:sz="4" w:space="0" w:color="auto"/>
            </w:tcBorders>
          </w:tcPr>
          <w:p w14:paraId="1D7A01A1" w14:textId="77777777" w:rsidR="000A4CDF" w:rsidRDefault="000A4CDF" w:rsidP="000F7A32">
            <w:pPr>
              <w:pStyle w:val="Ledtext"/>
            </w:pPr>
            <w:r>
              <w:t>Date (Datum)</w:t>
            </w:r>
          </w:p>
        </w:tc>
        <w:tc>
          <w:tcPr>
            <w:tcW w:w="12549" w:type="dxa"/>
            <w:tcBorders>
              <w:top w:val="single" w:sz="4" w:space="0" w:color="auto"/>
              <w:left w:val="single" w:sz="4" w:space="0" w:color="auto"/>
              <w:right w:val="single" w:sz="4" w:space="0" w:color="auto"/>
            </w:tcBorders>
          </w:tcPr>
          <w:p w14:paraId="6C9D2E90" w14:textId="77777777" w:rsidR="000A4CDF" w:rsidRDefault="000A4CDF" w:rsidP="000F7A32">
            <w:pPr>
              <w:pStyle w:val="Ledtext"/>
            </w:pPr>
            <w:r>
              <w:t>Printed name (Namnförtydligande)</w:t>
            </w:r>
          </w:p>
        </w:tc>
      </w:tr>
      <w:tr w:rsidR="000A4CDF" w14:paraId="562E9153" w14:textId="77777777" w:rsidTr="000A4CDF">
        <w:tc>
          <w:tcPr>
            <w:tcW w:w="2477" w:type="dxa"/>
            <w:tcBorders>
              <w:left w:val="single" w:sz="4" w:space="0" w:color="auto"/>
              <w:bottom w:val="single" w:sz="4" w:space="0" w:color="auto"/>
              <w:right w:val="single" w:sz="4" w:space="0" w:color="auto"/>
            </w:tcBorders>
          </w:tcPr>
          <w:p w14:paraId="3CE21D75" w14:textId="77777777" w:rsidR="000A4CDF" w:rsidRDefault="007D759C" w:rsidP="000F7A32">
            <w:pPr>
              <w:pStyle w:val="Ifyllnadstext"/>
            </w:pPr>
            <w:sdt>
              <w:sdtPr>
                <w:id w:val="2130280879"/>
                <w:placeholder>
                  <w:docPart w:val="A444829BCA784F308DB7DB415CDDC6CC"/>
                </w:placeholder>
                <w:showingPlcHdr/>
              </w:sdtPr>
              <w:sdtEndPr/>
              <w:sdtContent>
                <w:r w:rsidR="000A4CDF" w:rsidRPr="004821EC">
                  <w:rPr>
                    <w:rStyle w:val="Platshllartext"/>
                  </w:rPr>
                  <w:t>Klicka eller tryck här för att ange text.</w:t>
                </w:r>
              </w:sdtContent>
            </w:sdt>
          </w:p>
        </w:tc>
        <w:tc>
          <w:tcPr>
            <w:tcW w:w="12549" w:type="dxa"/>
            <w:tcBorders>
              <w:left w:val="single" w:sz="4" w:space="0" w:color="auto"/>
              <w:bottom w:val="single" w:sz="4" w:space="0" w:color="auto"/>
              <w:right w:val="single" w:sz="4" w:space="0" w:color="auto"/>
            </w:tcBorders>
          </w:tcPr>
          <w:p w14:paraId="4990E1AD" w14:textId="77777777" w:rsidR="000A4CDF" w:rsidRDefault="007D759C" w:rsidP="000F7A32">
            <w:pPr>
              <w:pStyle w:val="Ifyllnadstext"/>
            </w:pPr>
            <w:sdt>
              <w:sdtPr>
                <w:id w:val="1869718352"/>
                <w:placeholder>
                  <w:docPart w:val="995CEACF8EBC43C8948696BF64CA458C"/>
                </w:placeholder>
                <w:showingPlcHdr/>
              </w:sdtPr>
              <w:sdtEndPr/>
              <w:sdtContent>
                <w:r w:rsidR="000A4CDF" w:rsidRPr="004821EC">
                  <w:rPr>
                    <w:rStyle w:val="Platshllartext"/>
                  </w:rPr>
                  <w:t>Klicka eller tryck här för att ange text.</w:t>
                </w:r>
              </w:sdtContent>
            </w:sdt>
          </w:p>
        </w:tc>
      </w:tr>
      <w:tr w:rsidR="000A4CDF" w14:paraId="6DF22A29" w14:textId="77777777" w:rsidTr="000A4CDF">
        <w:tc>
          <w:tcPr>
            <w:tcW w:w="15026" w:type="dxa"/>
            <w:gridSpan w:val="2"/>
            <w:tcBorders>
              <w:top w:val="single" w:sz="4" w:space="0" w:color="auto"/>
              <w:left w:val="single" w:sz="4" w:space="0" w:color="auto"/>
              <w:right w:val="single" w:sz="4" w:space="0" w:color="auto"/>
            </w:tcBorders>
          </w:tcPr>
          <w:p w14:paraId="5389F112" w14:textId="77777777" w:rsidR="000A4CDF" w:rsidRDefault="000A4CDF" w:rsidP="000F7A32">
            <w:pPr>
              <w:pStyle w:val="Ledtext"/>
            </w:pPr>
            <w:r>
              <w:t>Signature (Underskrift)</w:t>
            </w:r>
          </w:p>
        </w:tc>
      </w:tr>
      <w:tr w:rsidR="000A4CDF" w14:paraId="797A6FBA" w14:textId="77777777" w:rsidTr="000A4CDF">
        <w:trPr>
          <w:trHeight w:val="736"/>
        </w:trPr>
        <w:tc>
          <w:tcPr>
            <w:tcW w:w="15026" w:type="dxa"/>
            <w:gridSpan w:val="2"/>
            <w:tcBorders>
              <w:left w:val="single" w:sz="4" w:space="0" w:color="auto"/>
              <w:bottom w:val="single" w:sz="4" w:space="0" w:color="auto"/>
              <w:right w:val="single" w:sz="4" w:space="0" w:color="auto"/>
            </w:tcBorders>
          </w:tcPr>
          <w:p w14:paraId="7E4852F0" w14:textId="77777777" w:rsidR="000A4CDF" w:rsidRPr="004821EC" w:rsidRDefault="000A4CDF" w:rsidP="000F7A32">
            <w:pPr>
              <w:pStyle w:val="TableNormal"/>
              <w:jc w:val="both"/>
              <w:rPr>
                <w:rFonts w:asciiTheme="majorHAnsi" w:hAnsiTheme="majorHAnsi" w:cstheme="majorHAnsi"/>
                <w:i/>
                <w:iCs/>
                <w:sz w:val="16"/>
                <w:szCs w:val="16"/>
                <w:lang w:val="sv-SE" w:eastAsia="sv-SE"/>
              </w:rPr>
            </w:pPr>
          </w:p>
          <w:p w14:paraId="37A2BEB1" w14:textId="77777777" w:rsidR="000A4CDF" w:rsidRDefault="007D759C" w:rsidP="000F7A32">
            <w:pPr>
              <w:pStyle w:val="Ifyllnadstext"/>
            </w:pPr>
            <w:sdt>
              <w:sdtPr>
                <w:id w:val="-1757283386"/>
                <w:placeholder>
                  <w:docPart w:val="380BC29D58AE4470ADDDDD9F241DA985"/>
                </w:placeholder>
                <w:showingPlcHdr/>
              </w:sdtPr>
              <w:sdtEndPr/>
              <w:sdtContent>
                <w:r w:rsidR="000A4CDF" w:rsidRPr="004821EC">
                  <w:rPr>
                    <w:rStyle w:val="Platshllartext"/>
                  </w:rPr>
                  <w:t>Klicka eller tryck här för att ange text.</w:t>
                </w:r>
              </w:sdtContent>
            </w:sdt>
          </w:p>
        </w:tc>
      </w:tr>
    </w:tbl>
    <w:p w14:paraId="6FDD5C5C" w14:textId="77777777" w:rsidR="001936A9" w:rsidRPr="004821EC" w:rsidRDefault="001936A9" w:rsidP="00CE1677">
      <w:pPr>
        <w:pStyle w:val="Blankettext"/>
      </w:pPr>
    </w:p>
    <w:sectPr w:rsidR="001936A9" w:rsidRPr="004821EC" w:rsidSect="00BB41AD">
      <w:pgSz w:w="16838" w:h="11906" w:orient="landscape"/>
      <w:pgMar w:top="1191" w:right="567" w:bottom="794"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30A15" w14:textId="77777777" w:rsidR="00C12E1B" w:rsidRDefault="00C12E1B" w:rsidP="00594B0A">
      <w:r>
        <w:separator/>
      </w:r>
    </w:p>
  </w:endnote>
  <w:endnote w:type="continuationSeparator" w:id="0">
    <w:p w14:paraId="06B69DBA" w14:textId="77777777" w:rsidR="00C12E1B" w:rsidRDefault="00C12E1B"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F6A6" w14:textId="77777777" w:rsidR="00C12E1B" w:rsidRPr="00322314" w:rsidRDefault="00C12E1B" w:rsidP="001936A9">
    <w:pPr>
      <w:tabs>
        <w:tab w:val="center" w:pos="4536"/>
        <w:tab w:val="right" w:pos="9072"/>
      </w:tabs>
      <w:rPr>
        <w:rFonts w:ascii="Arial" w:eastAsia="Calibri" w:hAnsi="Arial"/>
        <w:sz w:val="2"/>
        <w:szCs w:val="2"/>
      </w:rPr>
    </w:pPr>
    <w:r>
      <w:rPr>
        <w:rFonts w:ascii="Arial" w:eastAsia="Calibri" w:hAnsi="Arial"/>
        <w:sz w:val="2"/>
        <w:szCs w:val="2"/>
      </w:rPr>
      <w:t xml:space="preserve"> </w:t>
    </w:r>
    <w:r w:rsidRPr="00322314">
      <w:rPr>
        <w:rFonts w:ascii="Arial" w:eastAsia="Calibri" w:hAnsi="Arial"/>
        <w:sz w:val="2"/>
        <w:szCs w:val="2"/>
      </w:rPr>
      <w:t xml:space="preserve"> </w:t>
    </w:r>
    <w:bookmarkStart w:id="10" w:name="insFirstFooter_01"/>
    <w:bookmarkEnd w:id="10"/>
  </w:p>
  <w:p w14:paraId="27141A52" w14:textId="77777777" w:rsidR="00C12E1B" w:rsidRPr="004A73BF" w:rsidRDefault="00C12E1B" w:rsidP="00245605">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2715D" w14:textId="77777777" w:rsidR="00C12E1B" w:rsidRDefault="00C12E1B" w:rsidP="00594B0A">
      <w:r>
        <w:separator/>
      </w:r>
    </w:p>
  </w:footnote>
  <w:footnote w:type="continuationSeparator" w:id="0">
    <w:p w14:paraId="1503D1C2" w14:textId="77777777" w:rsidR="00C12E1B" w:rsidRDefault="00C12E1B" w:rsidP="00594B0A">
      <w:r>
        <w:continuationSeparator/>
      </w:r>
    </w:p>
  </w:footnote>
  <w:footnote w:id="1">
    <w:p w14:paraId="735BC6EA" w14:textId="44D2F135" w:rsidR="00C12E1B" w:rsidRPr="009F32D3" w:rsidRDefault="00C12E1B">
      <w:pPr>
        <w:pStyle w:val="Fotnotstext"/>
        <w:rPr>
          <w:lang w:val="en-GB"/>
        </w:rPr>
      </w:pPr>
      <w:r>
        <w:rPr>
          <w:rStyle w:val="Fotnotsreferens"/>
        </w:rPr>
        <w:footnoteRef/>
      </w:r>
      <w:r w:rsidRPr="009F32D3">
        <w:rPr>
          <w:lang w:val="en-GB"/>
        </w:rPr>
        <w:t xml:space="preserve"> Member States are required to establish the appropriate measures (e.g. UAS geographical zones) to ensure this low probability of encounter. Such a low probability of encounter is equivalent to an ARC that is no higher than ARC-b. Thus, ARC-b is to be considered here as the highest residual (final) ARC.</w:t>
      </w:r>
    </w:p>
  </w:footnote>
  <w:footnote w:id="2">
    <w:p w14:paraId="569402A5" w14:textId="77777777" w:rsidR="00C12E1B" w:rsidRPr="000B72A4" w:rsidRDefault="00C12E1B" w:rsidP="000F7A32">
      <w:pPr>
        <w:pStyle w:val="Fotnotstext"/>
        <w:spacing w:after="40"/>
        <w:ind w:left="288" w:hanging="288"/>
        <w:jc w:val="both"/>
        <w:rPr>
          <w:sz w:val="18"/>
          <w:szCs w:val="24"/>
          <w:lang w:val="en-GB"/>
        </w:rPr>
      </w:pPr>
      <w:r w:rsidRPr="00B76D6A">
        <w:rPr>
          <w:rStyle w:val="Fotnotsreferens"/>
          <w:sz w:val="18"/>
          <w:szCs w:val="24"/>
        </w:rPr>
        <w:footnoteRef/>
      </w:r>
      <w:r w:rsidRPr="000B72A4">
        <w:rPr>
          <w:sz w:val="18"/>
          <w:szCs w:val="24"/>
          <w:lang w:val="en-GB"/>
        </w:rPr>
        <w:tab/>
        <w:t>To be filled in by the UAS operator.</w:t>
      </w:r>
    </w:p>
  </w:footnote>
  <w:footnote w:id="3">
    <w:p w14:paraId="4924C566" w14:textId="77777777" w:rsidR="00C12E1B" w:rsidRPr="000B72A4" w:rsidRDefault="00C12E1B" w:rsidP="000F7A32">
      <w:pPr>
        <w:pStyle w:val="Fotnotstext"/>
        <w:spacing w:after="40"/>
        <w:ind w:left="284" w:hanging="284"/>
        <w:jc w:val="both"/>
        <w:rPr>
          <w:sz w:val="18"/>
          <w:szCs w:val="24"/>
          <w:lang w:val="en-GB"/>
        </w:rPr>
      </w:pPr>
      <w:r w:rsidRPr="00B76D6A">
        <w:rPr>
          <w:rStyle w:val="Fotnotsreferens"/>
          <w:sz w:val="18"/>
          <w:szCs w:val="24"/>
        </w:rPr>
        <w:footnoteRef/>
      </w:r>
      <w:r w:rsidRPr="000B72A4">
        <w:rPr>
          <w:sz w:val="18"/>
          <w:szCs w:val="24"/>
          <w:lang w:val="en-GB"/>
        </w:rPr>
        <w:tab/>
        <w:t>To be filled in by the UAS operator.</w:t>
      </w:r>
    </w:p>
  </w:footnote>
  <w:footnote w:id="4">
    <w:p w14:paraId="0B8FF3A2" w14:textId="77777777" w:rsidR="00C12E1B" w:rsidRPr="000B72A4" w:rsidRDefault="00C12E1B" w:rsidP="000F7A32">
      <w:pPr>
        <w:pStyle w:val="Fotnotstext"/>
        <w:spacing w:after="40"/>
        <w:ind w:left="289" w:hanging="289"/>
        <w:jc w:val="both"/>
        <w:rPr>
          <w:sz w:val="18"/>
          <w:szCs w:val="24"/>
          <w:lang w:val="en-GB"/>
        </w:rPr>
      </w:pPr>
      <w:r w:rsidRPr="00EC4A65">
        <w:rPr>
          <w:rStyle w:val="Fotnotsreferens"/>
          <w:sz w:val="18"/>
          <w:szCs w:val="24"/>
        </w:rPr>
        <w:footnoteRef/>
      </w:r>
      <w:r w:rsidRPr="000B72A4">
        <w:rPr>
          <w:sz w:val="18"/>
          <w:szCs w:val="24"/>
          <w:lang w:val="en-GB"/>
        </w:rPr>
        <w:tab/>
        <w:t>The closest point from the Earth should be considered.</w:t>
      </w:r>
    </w:p>
  </w:footnote>
  <w:footnote w:id="5">
    <w:p w14:paraId="0730D511" w14:textId="77777777" w:rsidR="00C12E1B" w:rsidRPr="000B72A4" w:rsidRDefault="00C12E1B" w:rsidP="000F7A32">
      <w:pPr>
        <w:pStyle w:val="Fotnotstext"/>
        <w:spacing w:after="40"/>
        <w:ind w:left="289" w:hanging="289"/>
        <w:jc w:val="both"/>
        <w:rPr>
          <w:sz w:val="18"/>
          <w:szCs w:val="24"/>
          <w:lang w:val="en-GB"/>
        </w:rPr>
      </w:pPr>
      <w:r w:rsidRPr="00B76D6A">
        <w:rPr>
          <w:rStyle w:val="Fotnotsreferens"/>
          <w:sz w:val="18"/>
          <w:szCs w:val="24"/>
        </w:rPr>
        <w:footnoteRef/>
      </w:r>
      <w:r w:rsidRPr="000B72A4">
        <w:rPr>
          <w:sz w:val="18"/>
          <w:szCs w:val="24"/>
          <w:lang w:val="en-GB"/>
        </w:rPr>
        <w:tab/>
        <w:t>The UAS operator should demonstrate that they have sufficient confidence in the accuracy of the information about the height of the UA and the means to advert and avoid other airspace users and obstacles in the vicinity of the UA.</w:t>
      </w:r>
    </w:p>
  </w:footnote>
  <w:footnote w:id="6">
    <w:p w14:paraId="4B2E812C" w14:textId="77777777" w:rsidR="00C12E1B" w:rsidRPr="000B72A4" w:rsidRDefault="00C12E1B" w:rsidP="00E733E2">
      <w:pPr>
        <w:pStyle w:val="Fotnotstext"/>
        <w:spacing w:after="40"/>
        <w:ind w:left="289" w:hanging="289"/>
        <w:jc w:val="both"/>
        <w:rPr>
          <w:sz w:val="18"/>
          <w:szCs w:val="24"/>
          <w:lang w:val="en-GB"/>
        </w:rPr>
      </w:pPr>
      <w:r w:rsidRPr="008509AA">
        <w:rPr>
          <w:rStyle w:val="Fotnotsreferens"/>
          <w:sz w:val="18"/>
          <w:szCs w:val="24"/>
        </w:rPr>
        <w:footnoteRef/>
      </w:r>
      <w:r w:rsidRPr="000B72A4">
        <w:rPr>
          <w:sz w:val="18"/>
          <w:szCs w:val="24"/>
          <w:lang w:val="en-GB"/>
        </w:rPr>
        <w:tab/>
        <w:t>Please refer to point UAS.STS-02.050 for the responsibilities of the UA observer.</w:t>
      </w:r>
    </w:p>
  </w:footnote>
  <w:footnote w:id="7">
    <w:p w14:paraId="776BE1D9" w14:textId="77777777" w:rsidR="00C12E1B" w:rsidRPr="000B72A4" w:rsidRDefault="00C12E1B" w:rsidP="00E733E2">
      <w:pPr>
        <w:pStyle w:val="Fotnotstext"/>
        <w:spacing w:after="40"/>
        <w:ind w:left="289" w:hanging="289"/>
        <w:jc w:val="both"/>
        <w:rPr>
          <w:sz w:val="18"/>
          <w:szCs w:val="24"/>
          <w:lang w:val="en-GB"/>
        </w:rPr>
      </w:pPr>
      <w:r w:rsidRPr="008509AA">
        <w:rPr>
          <w:rStyle w:val="Fotnotsreferens"/>
          <w:sz w:val="18"/>
          <w:szCs w:val="24"/>
        </w:rPr>
        <w:footnoteRef/>
      </w:r>
      <w:r w:rsidRPr="000B72A4">
        <w:rPr>
          <w:sz w:val="18"/>
          <w:szCs w:val="24"/>
          <w:lang w:val="en-GB"/>
        </w:rPr>
        <w:tab/>
        <w:t>Applicable from 1 July 2022.</w:t>
      </w:r>
    </w:p>
  </w:footnote>
  <w:footnote w:id="8">
    <w:p w14:paraId="0D295BEA" w14:textId="77777777" w:rsidR="00C12E1B" w:rsidRPr="000B72A4" w:rsidRDefault="00C12E1B" w:rsidP="00E733E2">
      <w:pPr>
        <w:pStyle w:val="Fotnotstext"/>
        <w:spacing w:after="40"/>
        <w:ind w:left="289" w:hanging="289"/>
        <w:jc w:val="both"/>
        <w:rPr>
          <w:sz w:val="18"/>
          <w:szCs w:val="24"/>
          <w:lang w:val="en-GB"/>
        </w:rPr>
      </w:pPr>
      <w:r w:rsidRPr="008509AA">
        <w:rPr>
          <w:rStyle w:val="Fotnotsreferens"/>
          <w:sz w:val="18"/>
          <w:szCs w:val="24"/>
        </w:rPr>
        <w:footnoteRef/>
      </w:r>
      <w:r w:rsidRPr="000B72A4">
        <w:rPr>
          <w:sz w:val="18"/>
          <w:szCs w:val="24"/>
          <w:lang w:val="en-GB"/>
        </w:rPr>
        <w:tab/>
        <w:t>The containment requirements (reference to point 5 of Part 16 of Regulation (EU) 2019/945) should be demonstrated with a medium assurance level.</w:t>
      </w:r>
    </w:p>
  </w:footnote>
  <w:footnote w:id="9">
    <w:p w14:paraId="5169714F" w14:textId="77777777" w:rsidR="00F64E1C" w:rsidRPr="00F15A15" w:rsidRDefault="00F64E1C" w:rsidP="00F64E1C">
      <w:pPr>
        <w:pStyle w:val="Fotnotstext"/>
        <w:rPr>
          <w:lang w:val="en-GB"/>
        </w:rPr>
      </w:pPr>
      <w:r>
        <w:rPr>
          <w:rStyle w:val="Fotnotsreferens"/>
        </w:rPr>
        <w:footnoteRef/>
      </w:r>
      <w:r w:rsidRPr="00F15A15">
        <w:rPr>
          <w:lang w:val="en-GB"/>
        </w:rPr>
        <w:t xml:space="preserve"> SCAA added this part to clarify </w:t>
      </w:r>
      <w:r>
        <w:rPr>
          <w:lang w:val="en-GB"/>
        </w:rPr>
        <w:t>the requirement when using a C5 classed UAS when operating in populated area.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A1F3" w14:textId="77777777" w:rsidR="00C12E1B" w:rsidRPr="001738EE" w:rsidRDefault="00C12E1B" w:rsidP="001936A9">
    <w:pPr>
      <w:pStyle w:val="Sidhuvud"/>
    </w:pPr>
    <w:r>
      <w:t xml:space="preserve">       </w:t>
    </w:r>
    <w:bookmarkStart w:id="1" w:name="insFollowingHeader_01"/>
    <w:bookmarkEnd w:id="1"/>
  </w:p>
  <w:tbl>
    <w:tblPr>
      <w:tblStyle w:val="Tabellrutnt"/>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6516"/>
      <w:gridCol w:w="4819"/>
    </w:tblGrid>
    <w:tr w:rsidR="00C12E1B" w:rsidRPr="00090D02" w14:paraId="379EC564" w14:textId="77777777" w:rsidTr="00B972CE">
      <w:trPr>
        <w:trHeight w:val="1014"/>
      </w:trPr>
      <w:tc>
        <w:tcPr>
          <w:tcW w:w="4116" w:type="dxa"/>
        </w:tcPr>
        <w:p w14:paraId="5B3EC66F" w14:textId="77777777" w:rsidR="00C12E1B" w:rsidRPr="00090D02" w:rsidRDefault="00C12E1B" w:rsidP="001936A9">
          <w:pPr>
            <w:pStyle w:val="Ifyllnadstext"/>
          </w:pPr>
          <w:bookmarkStart w:id="2" w:name="objLogoFollowingPages_01"/>
          <w:r>
            <w:t xml:space="preserve"> </w:t>
          </w:r>
          <w:bookmarkEnd w:id="2"/>
          <w:r w:rsidRPr="00511761">
            <w:rPr>
              <w:noProof/>
            </w:rPr>
            <w:drawing>
              <wp:inline distT="0" distB="0" distL="0" distR="0" wp14:anchorId="74D5143B" wp14:editId="2D76181E">
                <wp:extent cx="1637547" cy="644837"/>
                <wp:effectExtent l="0" t="0" r="1270"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3254" cy="654960"/>
                        </a:xfrm>
                        <a:prstGeom prst="rect">
                          <a:avLst/>
                        </a:prstGeom>
                      </pic:spPr>
                    </pic:pic>
                  </a:graphicData>
                </a:graphic>
              </wp:inline>
            </w:drawing>
          </w:r>
        </w:p>
      </w:tc>
      <w:tc>
        <w:tcPr>
          <w:tcW w:w="6516" w:type="dxa"/>
        </w:tcPr>
        <w:p w14:paraId="124F8464" w14:textId="6775DD6F" w:rsidR="00C12E1B" w:rsidRDefault="00C12E1B" w:rsidP="0042486D">
          <w:pPr>
            <w:pStyle w:val="Titel"/>
            <w:rPr>
              <w:noProof/>
            </w:rPr>
          </w:pPr>
          <w:r>
            <w:rPr>
              <w:noProof/>
            </w:rPr>
            <w:fldChar w:fldCharType="begin"/>
          </w:r>
          <w:r>
            <w:rPr>
              <w:noProof/>
            </w:rPr>
            <w:instrText xml:space="preserve"> STYLEREF  Titel  \* MERGEFORMAT </w:instrText>
          </w:r>
          <w:r>
            <w:rPr>
              <w:noProof/>
            </w:rPr>
            <w:fldChar w:fldCharType="separate"/>
          </w:r>
          <w:r w:rsidR="007D759C">
            <w:rPr>
              <w:noProof/>
            </w:rPr>
            <w:t>PREDEFINED RISK ASSESSMENT PDRA-S01 Version 1.2</w:t>
          </w:r>
          <w:r>
            <w:rPr>
              <w:noProof/>
            </w:rPr>
            <w:fldChar w:fldCharType="end"/>
          </w:r>
        </w:p>
        <w:p w14:paraId="0F96B1AB" w14:textId="77777777" w:rsidR="00C12E1B" w:rsidRPr="00C937BB" w:rsidRDefault="00C12E1B" w:rsidP="0042486D">
          <w:pPr>
            <w:pStyle w:val="Titel"/>
            <w:rPr>
              <w:b w:val="0"/>
            </w:rPr>
          </w:pPr>
        </w:p>
      </w:tc>
      <w:bookmarkStart w:id="3" w:name="objPageNo_02"/>
      <w:tc>
        <w:tcPr>
          <w:tcW w:w="4819" w:type="dxa"/>
        </w:tcPr>
        <w:p w14:paraId="232AAF96" w14:textId="7DDD32CD" w:rsidR="00C12E1B" w:rsidRPr="00090D02" w:rsidRDefault="00C12E1B" w:rsidP="001936A9">
          <w:pPr>
            <w:pStyle w:val="Ifyllnadstext"/>
            <w:jc w:val="right"/>
          </w:pPr>
          <w:r w:rsidRPr="002D3261">
            <w:rPr>
              <w:bCs/>
            </w:rPr>
            <w:fldChar w:fldCharType="begin"/>
          </w:r>
          <w:r w:rsidRPr="002D3261">
            <w:rPr>
              <w:bCs/>
            </w:rPr>
            <w:instrText>PAGE  \* Arabic  \* MERGEFORMAT</w:instrText>
          </w:r>
          <w:r w:rsidRPr="002D3261">
            <w:rPr>
              <w:bCs/>
            </w:rPr>
            <w:fldChar w:fldCharType="separate"/>
          </w:r>
          <w:r w:rsidR="007D759C">
            <w:rPr>
              <w:bCs/>
              <w:noProof/>
            </w:rPr>
            <w:t>20</w:t>
          </w:r>
          <w:r w:rsidRPr="002D3261">
            <w:rPr>
              <w:bCs/>
            </w:rPr>
            <w:fldChar w:fldCharType="end"/>
          </w:r>
          <w:r w:rsidRPr="002D3261">
            <w:t xml:space="preserve"> </w:t>
          </w:r>
          <w:r>
            <w:t>(</w:t>
          </w:r>
          <w:r w:rsidRPr="002D3261">
            <w:rPr>
              <w:bCs/>
            </w:rPr>
            <w:fldChar w:fldCharType="begin"/>
          </w:r>
          <w:r w:rsidRPr="002D3261">
            <w:rPr>
              <w:bCs/>
            </w:rPr>
            <w:instrText>NUMPAGES  \* Arabic  \* MERGEFORMAT</w:instrText>
          </w:r>
          <w:r w:rsidRPr="002D3261">
            <w:rPr>
              <w:bCs/>
            </w:rPr>
            <w:fldChar w:fldCharType="separate"/>
          </w:r>
          <w:r w:rsidR="007D759C">
            <w:rPr>
              <w:bCs/>
              <w:noProof/>
            </w:rPr>
            <w:t>22</w:t>
          </w:r>
          <w:r w:rsidRPr="002D3261">
            <w:rPr>
              <w:bCs/>
            </w:rPr>
            <w:fldChar w:fldCharType="end"/>
          </w:r>
          <w:r>
            <w:rPr>
              <w:bCs/>
            </w:rPr>
            <w:t xml:space="preserve">) </w:t>
          </w:r>
          <w:bookmarkEnd w:id="3"/>
        </w:p>
      </w:tc>
    </w:tr>
  </w:tbl>
  <w:p w14:paraId="61075422" w14:textId="77777777" w:rsidR="00C12E1B" w:rsidRPr="001738EE" w:rsidRDefault="00C12E1B" w:rsidP="001936A9">
    <w:pPr>
      <w:pStyle w:val="Sidhuvud"/>
    </w:pPr>
  </w:p>
  <w:p w14:paraId="71338F24" w14:textId="77777777" w:rsidR="00C12E1B" w:rsidRDefault="00C12E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4403" w14:textId="77777777" w:rsidR="00C12E1B" w:rsidRPr="001738EE" w:rsidRDefault="00C12E1B" w:rsidP="001936A9">
    <w:pPr>
      <w:pStyle w:val="Sidhuvud"/>
    </w:pPr>
    <w:bookmarkStart w:id="4" w:name="objLogoFirstPage_01"/>
    <w:r>
      <w:t xml:space="preserve"> </w:t>
    </w:r>
    <w:bookmarkEnd w:id="4"/>
    <w:r>
      <w:t xml:space="preserve">    </w:t>
    </w:r>
    <w:bookmarkStart w:id="5" w:name="insFirstHeader_01"/>
    <w:r>
      <w:t xml:space="preserve"> </w:t>
    </w:r>
    <w:bookmarkEnd w:id="5"/>
    <w:r>
      <w:t xml:space="preserve"> </w:t>
    </w:r>
    <w:r>
      <w:rPr>
        <w:noProof/>
        <w:sz w:val="24"/>
      </w:rPr>
      <mc:AlternateContent>
        <mc:Choice Requires="wps">
          <w:drawing>
            <wp:anchor distT="0" distB="0" distL="114300" distR="114300" simplePos="0" relativeHeight="251660288" behindDoc="0" locked="1" layoutInCell="1" allowOverlap="1" wp14:anchorId="10119DB0" wp14:editId="0EDB2B67">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52DD6" w14:textId="77777777" w:rsidR="00C12E1B" w:rsidRDefault="007D759C" w:rsidP="001936A9">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C12E1B">
                                <w:t>TS7000, v2.6, 2024-02-25</w:t>
                              </w:r>
                            </w:sdtContent>
                          </w:sdt>
                          <w:r w:rsidR="00C12E1B">
                            <w:t xml:space="preserve">    </w:t>
                          </w:r>
                          <w:bookmarkStart w:id="6" w:name="objFileName_01"/>
                          <w:r w:rsidR="00C12E1B">
                            <w:t xml:space="preserve"> </w:t>
                          </w:r>
                          <w:bookmarkEnd w:id="6"/>
                          <w:r w:rsidR="00C12E1B">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19DB0"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14:paraId="1DF52DD6" w14:textId="77777777" w:rsidR="00C12E1B" w:rsidRDefault="007D759C" w:rsidP="001936A9">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C12E1B">
                          <w:t>TS7000, v2.6, 2024-02-25</w:t>
                        </w:r>
                      </w:sdtContent>
                    </w:sdt>
                    <w:r w:rsidR="00C12E1B">
                      <w:t xml:space="preserve">    </w:t>
                    </w:r>
                    <w:bookmarkStart w:id="7" w:name="objFileName_01"/>
                    <w:r w:rsidR="00C12E1B">
                      <w:t xml:space="preserve"> </w:t>
                    </w:r>
                    <w:bookmarkEnd w:id="7"/>
                    <w:r w:rsidR="00C12E1B">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091CC651" wp14:editId="0F97223A">
              <wp:simplePos x="0" y="0"/>
              <wp:positionH relativeFrom="page">
                <wp:posOffset>9225280</wp:posOffset>
              </wp:positionH>
              <wp:positionV relativeFrom="page">
                <wp:posOffset>334645</wp:posOffset>
              </wp:positionV>
              <wp:extent cx="1047115" cy="283845"/>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83845"/>
                      </a:xfrm>
                      <a:prstGeom prst="rect">
                        <a:avLst/>
                      </a:prstGeom>
                      <a:solidFill>
                        <a:srgbClr val="FFFFFF"/>
                      </a:solidFill>
                      <a:ln w="9525">
                        <a:noFill/>
                        <a:miter lim="800000"/>
                        <a:headEnd/>
                        <a:tailEnd/>
                      </a:ln>
                    </wps:spPr>
                    <wps:txbx>
                      <w:txbxContent>
                        <w:bookmarkStart w:id="8" w:name="objPageNo_01"/>
                        <w:p w14:paraId="028633BB" w14:textId="300625D3" w:rsidR="00C12E1B" w:rsidRPr="002D3261" w:rsidRDefault="00C12E1B" w:rsidP="001936A9">
                          <w:pPr>
                            <w:jc w:val="right"/>
                          </w:pPr>
                          <w:r w:rsidRPr="002D3261">
                            <w:rPr>
                              <w:bCs/>
                            </w:rPr>
                            <w:fldChar w:fldCharType="begin"/>
                          </w:r>
                          <w:r w:rsidRPr="002D3261">
                            <w:rPr>
                              <w:bCs/>
                            </w:rPr>
                            <w:instrText>PAGE  \* Arabic  \* MERGEFORMAT</w:instrText>
                          </w:r>
                          <w:r w:rsidRPr="002D3261">
                            <w:rPr>
                              <w:bCs/>
                            </w:rPr>
                            <w:fldChar w:fldCharType="separate"/>
                          </w:r>
                          <w:r w:rsidR="007D759C">
                            <w:rPr>
                              <w:bCs/>
                              <w:noProof/>
                            </w:rPr>
                            <w:t>1</w:t>
                          </w:r>
                          <w:r w:rsidRPr="002D3261">
                            <w:rPr>
                              <w:bCs/>
                            </w:rPr>
                            <w:fldChar w:fldCharType="end"/>
                          </w:r>
                          <w:r w:rsidRPr="002D3261">
                            <w:t xml:space="preserve"> </w:t>
                          </w:r>
                          <w:r>
                            <w:t>(</w:t>
                          </w:r>
                          <w:r w:rsidRPr="002D3261">
                            <w:rPr>
                              <w:bCs/>
                            </w:rPr>
                            <w:fldChar w:fldCharType="begin"/>
                          </w:r>
                          <w:r w:rsidRPr="002D3261">
                            <w:rPr>
                              <w:bCs/>
                            </w:rPr>
                            <w:instrText>NUMPAGES  \* Arabic  \* MERGEFORMAT</w:instrText>
                          </w:r>
                          <w:r w:rsidRPr="002D3261">
                            <w:rPr>
                              <w:bCs/>
                            </w:rPr>
                            <w:fldChar w:fldCharType="separate"/>
                          </w:r>
                          <w:r w:rsidR="007D759C">
                            <w:rPr>
                              <w:bCs/>
                              <w:noProof/>
                            </w:rPr>
                            <w:t>22</w:t>
                          </w:r>
                          <w:r w:rsidRPr="002D3261">
                            <w:rPr>
                              <w:bCs/>
                            </w:rPr>
                            <w:fldChar w:fldCharType="end"/>
                          </w:r>
                          <w:r>
                            <w:rPr>
                              <w:bCs/>
                            </w:rPr>
                            <w:t xml:space="preserve">) </w:t>
                          </w:r>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CC651" id="Textruta 2" o:spid="_x0000_s1027" type="#_x0000_t202" style="position:absolute;margin-left:726.4pt;margin-top:26.35pt;width:82.45pt;height:22.3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" stroked="f">
              <v:textbox>
                <w:txbxContent>
                  <w:bookmarkStart w:id="9" w:name="objPageNo_01"/>
                  <w:p w14:paraId="028633BB" w14:textId="300625D3" w:rsidR="00C12E1B" w:rsidRPr="002D3261" w:rsidRDefault="00C12E1B" w:rsidP="001936A9">
                    <w:pPr>
                      <w:jc w:val="right"/>
                    </w:pPr>
                    <w:r w:rsidRPr="002D3261">
                      <w:rPr>
                        <w:bCs/>
                      </w:rPr>
                      <w:fldChar w:fldCharType="begin"/>
                    </w:r>
                    <w:r w:rsidRPr="002D3261">
                      <w:rPr>
                        <w:bCs/>
                      </w:rPr>
                      <w:instrText>PAGE  \* Arabic  \* MERGEFORMAT</w:instrText>
                    </w:r>
                    <w:r w:rsidRPr="002D3261">
                      <w:rPr>
                        <w:bCs/>
                      </w:rPr>
                      <w:fldChar w:fldCharType="separate"/>
                    </w:r>
                    <w:r w:rsidR="007D759C">
                      <w:rPr>
                        <w:bCs/>
                        <w:noProof/>
                      </w:rPr>
                      <w:t>1</w:t>
                    </w:r>
                    <w:r w:rsidRPr="002D3261">
                      <w:rPr>
                        <w:bCs/>
                      </w:rPr>
                      <w:fldChar w:fldCharType="end"/>
                    </w:r>
                    <w:r w:rsidRPr="002D3261">
                      <w:t xml:space="preserve"> </w:t>
                    </w:r>
                    <w:r>
                      <w:t>(</w:t>
                    </w:r>
                    <w:r w:rsidRPr="002D3261">
                      <w:rPr>
                        <w:bCs/>
                      </w:rPr>
                      <w:fldChar w:fldCharType="begin"/>
                    </w:r>
                    <w:r w:rsidRPr="002D3261">
                      <w:rPr>
                        <w:bCs/>
                      </w:rPr>
                      <w:instrText>NUMPAGES  \* Arabic  \* MERGEFORMAT</w:instrText>
                    </w:r>
                    <w:r w:rsidRPr="002D3261">
                      <w:rPr>
                        <w:bCs/>
                      </w:rPr>
                      <w:fldChar w:fldCharType="separate"/>
                    </w:r>
                    <w:r w:rsidR="007D759C">
                      <w:rPr>
                        <w:bCs/>
                        <w:noProof/>
                      </w:rPr>
                      <w:t>22</w:t>
                    </w:r>
                    <w:r w:rsidRPr="002D3261">
                      <w:rPr>
                        <w:bCs/>
                      </w:rPr>
                      <w:fldChar w:fldCharType="end"/>
                    </w:r>
                    <w:r>
                      <w:rPr>
                        <w:bCs/>
                      </w:rPr>
                      <w:t xml:space="preserve">) </w:t>
                    </w:r>
                    <w:bookmarkEnd w:id="9"/>
                  </w:p>
                </w:txbxContent>
              </v:textbox>
              <w10:wrap anchorx="page" anchory="page"/>
              <w10:anchorlock/>
            </v:shape>
          </w:pict>
        </mc:Fallback>
      </mc:AlternateContent>
    </w:r>
  </w:p>
  <w:p w14:paraId="717B44FA" w14:textId="77777777" w:rsidR="00C12E1B" w:rsidRDefault="00C12E1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2A06FD"/>
    <w:multiLevelType w:val="hybridMultilevel"/>
    <w:tmpl w:val="B63458EA"/>
    <w:lvl w:ilvl="0" w:tplc="394C93F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830334"/>
    <w:multiLevelType w:val="hybridMultilevel"/>
    <w:tmpl w:val="1658AA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6C5756D"/>
    <w:multiLevelType w:val="hybridMultilevel"/>
    <w:tmpl w:val="B8FE814A"/>
    <w:lvl w:ilvl="0" w:tplc="E0A26C0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6D971B7"/>
    <w:multiLevelType w:val="hybridMultilevel"/>
    <w:tmpl w:val="96D6361A"/>
    <w:lvl w:ilvl="0" w:tplc="0D90AC9C">
      <w:start w:val="1"/>
      <w:numFmt w:val="bullet"/>
      <w:lvlText w:val="—"/>
      <w:lvlJc w:val="left"/>
      <w:pPr>
        <w:ind w:left="720" w:hanging="360"/>
      </w:pPr>
      <w:rPr>
        <w:rFonts w:ascii="Calibri" w:hAnsi="Calibri"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76852C0"/>
    <w:multiLevelType w:val="hybridMultilevel"/>
    <w:tmpl w:val="22043932"/>
    <w:lvl w:ilvl="0" w:tplc="F51AA32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326EDB"/>
    <w:multiLevelType w:val="hybridMultilevel"/>
    <w:tmpl w:val="38C0AA7E"/>
    <w:lvl w:ilvl="0" w:tplc="0D90AC9C">
      <w:start w:val="1"/>
      <w:numFmt w:val="bullet"/>
      <w:lvlText w:val="—"/>
      <w:lvlJc w:val="left"/>
      <w:pPr>
        <w:ind w:left="720" w:hanging="360"/>
      </w:pPr>
      <w:rPr>
        <w:rFonts w:ascii="Calibri" w:hAnsi="Calibri"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F65576"/>
    <w:multiLevelType w:val="hybridMultilevel"/>
    <w:tmpl w:val="961C53DA"/>
    <w:lvl w:ilvl="0" w:tplc="F51AA32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BA003DC"/>
    <w:multiLevelType w:val="multilevel"/>
    <w:tmpl w:val="F2924C86"/>
    <w:lvl w:ilvl="0">
      <w:start w:val="1"/>
      <w:numFmt w:val="decimal"/>
      <w:lvlText w:val="%1."/>
      <w:lvlJc w:val="left"/>
      <w:pPr>
        <w:ind w:left="720" w:hanging="360"/>
      </w:pPr>
    </w:lvl>
    <w:lvl w:ilvl="1">
      <w:start w:val="11"/>
      <w:numFmt w:val="decimal"/>
      <w:isLgl/>
      <w:lvlText w:val="%1.%2"/>
      <w:lvlJc w:val="left"/>
      <w:pPr>
        <w:ind w:left="735" w:hanging="375"/>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4" w15:restartNumberingAfterBreak="0">
    <w:nsid w:val="24561ED2"/>
    <w:multiLevelType w:val="hybridMultilevel"/>
    <w:tmpl w:val="205A827E"/>
    <w:lvl w:ilvl="0" w:tplc="041D001B">
      <w:start w:val="1"/>
      <w:numFmt w:val="lowerRoman"/>
      <w:lvlText w:val="%1."/>
      <w:lvlJc w:val="righ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5" w15:restartNumberingAfterBreak="0">
    <w:nsid w:val="276C1A0C"/>
    <w:multiLevelType w:val="hybridMultilevel"/>
    <w:tmpl w:val="D0D4058A"/>
    <w:lvl w:ilvl="0" w:tplc="9EFCA816">
      <w:start w:val="1"/>
      <w:numFmt w:val="bullet"/>
      <w:lvlText w:val="—"/>
      <w:lvlJc w:val="left"/>
      <w:pPr>
        <w:ind w:left="720" w:hanging="360"/>
      </w:pPr>
      <w:rPr>
        <w:rFonts w:ascii="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8532269"/>
    <w:multiLevelType w:val="hybridMultilevel"/>
    <w:tmpl w:val="55E80DFC"/>
    <w:lvl w:ilvl="0" w:tplc="394C93F0">
      <w:start w:val="1"/>
      <w:numFmt w:val="decimal"/>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8A45DDD"/>
    <w:multiLevelType w:val="multilevel"/>
    <w:tmpl w:val="5B8C7A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134640"/>
    <w:multiLevelType w:val="hybridMultilevel"/>
    <w:tmpl w:val="AD6C83CA"/>
    <w:lvl w:ilvl="0" w:tplc="E0A26C0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A29230D"/>
    <w:multiLevelType w:val="multilevel"/>
    <w:tmpl w:val="DD8AACD0"/>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lowerLetter"/>
      <w:lvlText w:val="%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B2B5DF0"/>
    <w:multiLevelType w:val="hybridMultilevel"/>
    <w:tmpl w:val="D22C89D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00D176A"/>
    <w:multiLevelType w:val="hybridMultilevel"/>
    <w:tmpl w:val="DB6A1900"/>
    <w:lvl w:ilvl="0" w:tplc="9EFCA816">
      <w:start w:val="1"/>
      <w:numFmt w:val="bullet"/>
      <w:lvlText w:val="—"/>
      <w:lvlJc w:val="left"/>
      <w:pPr>
        <w:ind w:left="720" w:hanging="360"/>
      </w:pPr>
      <w:rPr>
        <w:rFonts w:ascii="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5BD5B42"/>
    <w:multiLevelType w:val="hybridMultilevel"/>
    <w:tmpl w:val="87E252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24" w15:restartNumberingAfterBreak="0">
    <w:nsid w:val="38FE2F9E"/>
    <w:multiLevelType w:val="hybridMultilevel"/>
    <w:tmpl w:val="D3923D40"/>
    <w:lvl w:ilvl="0" w:tplc="9EFCA816">
      <w:start w:val="1"/>
      <w:numFmt w:val="bullet"/>
      <w:lvlText w:val="—"/>
      <w:lvlJc w:val="left"/>
      <w:pPr>
        <w:ind w:left="720" w:hanging="360"/>
      </w:pPr>
      <w:rPr>
        <w:rFonts w:ascii="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25200C"/>
    <w:multiLevelType w:val="hybridMultilevel"/>
    <w:tmpl w:val="3300E586"/>
    <w:lvl w:ilvl="0" w:tplc="08090001">
      <w:start w:val="1"/>
      <w:numFmt w:val="bullet"/>
      <w:lvlText w:val=""/>
      <w:lvlJc w:val="left"/>
      <w:pPr>
        <w:ind w:left="1973" w:hanging="360"/>
      </w:pPr>
      <w:rPr>
        <w:rFonts w:ascii="Symbol" w:hAnsi="Symbol" w:hint="default"/>
      </w:rPr>
    </w:lvl>
    <w:lvl w:ilvl="1" w:tplc="08090003" w:tentative="1">
      <w:start w:val="1"/>
      <w:numFmt w:val="bullet"/>
      <w:lvlText w:val="o"/>
      <w:lvlJc w:val="left"/>
      <w:pPr>
        <w:ind w:left="2693" w:hanging="360"/>
      </w:pPr>
      <w:rPr>
        <w:rFonts w:ascii="Courier New" w:hAnsi="Courier New" w:cs="Courier New" w:hint="default"/>
      </w:rPr>
    </w:lvl>
    <w:lvl w:ilvl="2" w:tplc="08090005" w:tentative="1">
      <w:start w:val="1"/>
      <w:numFmt w:val="bullet"/>
      <w:lvlText w:val=""/>
      <w:lvlJc w:val="left"/>
      <w:pPr>
        <w:ind w:left="3413" w:hanging="360"/>
      </w:pPr>
      <w:rPr>
        <w:rFonts w:ascii="Wingdings" w:hAnsi="Wingdings" w:hint="default"/>
      </w:rPr>
    </w:lvl>
    <w:lvl w:ilvl="3" w:tplc="08090001" w:tentative="1">
      <w:start w:val="1"/>
      <w:numFmt w:val="bullet"/>
      <w:lvlText w:val=""/>
      <w:lvlJc w:val="left"/>
      <w:pPr>
        <w:ind w:left="4133" w:hanging="360"/>
      </w:pPr>
      <w:rPr>
        <w:rFonts w:ascii="Symbol" w:hAnsi="Symbol" w:hint="default"/>
      </w:rPr>
    </w:lvl>
    <w:lvl w:ilvl="4" w:tplc="08090003" w:tentative="1">
      <w:start w:val="1"/>
      <w:numFmt w:val="bullet"/>
      <w:lvlText w:val="o"/>
      <w:lvlJc w:val="left"/>
      <w:pPr>
        <w:ind w:left="4853" w:hanging="360"/>
      </w:pPr>
      <w:rPr>
        <w:rFonts w:ascii="Courier New" w:hAnsi="Courier New" w:cs="Courier New" w:hint="default"/>
      </w:rPr>
    </w:lvl>
    <w:lvl w:ilvl="5" w:tplc="08090005" w:tentative="1">
      <w:start w:val="1"/>
      <w:numFmt w:val="bullet"/>
      <w:lvlText w:val=""/>
      <w:lvlJc w:val="left"/>
      <w:pPr>
        <w:ind w:left="5573" w:hanging="360"/>
      </w:pPr>
      <w:rPr>
        <w:rFonts w:ascii="Wingdings" w:hAnsi="Wingdings" w:hint="default"/>
      </w:rPr>
    </w:lvl>
    <w:lvl w:ilvl="6" w:tplc="08090001" w:tentative="1">
      <w:start w:val="1"/>
      <w:numFmt w:val="bullet"/>
      <w:lvlText w:val=""/>
      <w:lvlJc w:val="left"/>
      <w:pPr>
        <w:ind w:left="6293" w:hanging="360"/>
      </w:pPr>
      <w:rPr>
        <w:rFonts w:ascii="Symbol" w:hAnsi="Symbol" w:hint="default"/>
      </w:rPr>
    </w:lvl>
    <w:lvl w:ilvl="7" w:tplc="08090003" w:tentative="1">
      <w:start w:val="1"/>
      <w:numFmt w:val="bullet"/>
      <w:lvlText w:val="o"/>
      <w:lvlJc w:val="left"/>
      <w:pPr>
        <w:ind w:left="7013" w:hanging="360"/>
      </w:pPr>
      <w:rPr>
        <w:rFonts w:ascii="Courier New" w:hAnsi="Courier New" w:cs="Courier New" w:hint="default"/>
      </w:rPr>
    </w:lvl>
    <w:lvl w:ilvl="8" w:tplc="08090005" w:tentative="1">
      <w:start w:val="1"/>
      <w:numFmt w:val="bullet"/>
      <w:lvlText w:val=""/>
      <w:lvlJc w:val="left"/>
      <w:pPr>
        <w:ind w:left="7733" w:hanging="360"/>
      </w:pPr>
      <w:rPr>
        <w:rFonts w:ascii="Wingdings" w:hAnsi="Wingdings" w:hint="default"/>
      </w:rPr>
    </w:lvl>
  </w:abstractNum>
  <w:abstractNum w:abstractNumId="26"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3B1AAF"/>
    <w:multiLevelType w:val="hybridMultilevel"/>
    <w:tmpl w:val="C130E510"/>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7BA7D07"/>
    <w:multiLevelType w:val="hybridMultilevel"/>
    <w:tmpl w:val="A0402F7A"/>
    <w:lvl w:ilvl="0" w:tplc="E0A26C0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30"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3A4932"/>
    <w:multiLevelType w:val="hybridMultilevel"/>
    <w:tmpl w:val="96A490BC"/>
    <w:lvl w:ilvl="0" w:tplc="9EFCA816">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94C08C7"/>
    <w:multiLevelType w:val="hybridMultilevel"/>
    <w:tmpl w:val="DE7246FE"/>
    <w:lvl w:ilvl="0" w:tplc="E0A26C02">
      <w:start w:val="1"/>
      <w:numFmt w:val="lowerLetter"/>
      <w:lvlText w:val="(%1)"/>
      <w:lvlJc w:val="left"/>
      <w:pPr>
        <w:ind w:left="1282" w:hanging="360"/>
      </w:pPr>
      <w:rPr>
        <w:rFonts w:hint="default"/>
      </w:rPr>
    </w:lvl>
    <w:lvl w:ilvl="1" w:tplc="041D0019" w:tentative="1">
      <w:start w:val="1"/>
      <w:numFmt w:val="lowerLetter"/>
      <w:lvlText w:val="%2."/>
      <w:lvlJc w:val="left"/>
      <w:pPr>
        <w:ind w:left="2002" w:hanging="360"/>
      </w:pPr>
    </w:lvl>
    <w:lvl w:ilvl="2" w:tplc="041D001B" w:tentative="1">
      <w:start w:val="1"/>
      <w:numFmt w:val="lowerRoman"/>
      <w:lvlText w:val="%3."/>
      <w:lvlJc w:val="right"/>
      <w:pPr>
        <w:ind w:left="2722" w:hanging="180"/>
      </w:pPr>
    </w:lvl>
    <w:lvl w:ilvl="3" w:tplc="041D000F" w:tentative="1">
      <w:start w:val="1"/>
      <w:numFmt w:val="decimal"/>
      <w:lvlText w:val="%4."/>
      <w:lvlJc w:val="left"/>
      <w:pPr>
        <w:ind w:left="3442" w:hanging="360"/>
      </w:pPr>
    </w:lvl>
    <w:lvl w:ilvl="4" w:tplc="041D0019" w:tentative="1">
      <w:start w:val="1"/>
      <w:numFmt w:val="lowerLetter"/>
      <w:lvlText w:val="%5."/>
      <w:lvlJc w:val="left"/>
      <w:pPr>
        <w:ind w:left="4162" w:hanging="360"/>
      </w:pPr>
    </w:lvl>
    <w:lvl w:ilvl="5" w:tplc="041D001B" w:tentative="1">
      <w:start w:val="1"/>
      <w:numFmt w:val="lowerRoman"/>
      <w:lvlText w:val="%6."/>
      <w:lvlJc w:val="right"/>
      <w:pPr>
        <w:ind w:left="4882" w:hanging="180"/>
      </w:pPr>
    </w:lvl>
    <w:lvl w:ilvl="6" w:tplc="041D000F" w:tentative="1">
      <w:start w:val="1"/>
      <w:numFmt w:val="decimal"/>
      <w:lvlText w:val="%7."/>
      <w:lvlJc w:val="left"/>
      <w:pPr>
        <w:ind w:left="5602" w:hanging="360"/>
      </w:pPr>
    </w:lvl>
    <w:lvl w:ilvl="7" w:tplc="041D0019" w:tentative="1">
      <w:start w:val="1"/>
      <w:numFmt w:val="lowerLetter"/>
      <w:lvlText w:val="%8."/>
      <w:lvlJc w:val="left"/>
      <w:pPr>
        <w:ind w:left="6322" w:hanging="360"/>
      </w:pPr>
    </w:lvl>
    <w:lvl w:ilvl="8" w:tplc="041D001B" w:tentative="1">
      <w:start w:val="1"/>
      <w:numFmt w:val="lowerRoman"/>
      <w:lvlText w:val="%9."/>
      <w:lvlJc w:val="right"/>
      <w:pPr>
        <w:ind w:left="7042" w:hanging="180"/>
      </w:pPr>
    </w:lvl>
  </w:abstractNum>
  <w:abstractNum w:abstractNumId="33" w15:restartNumberingAfterBreak="0">
    <w:nsid w:val="5A29194D"/>
    <w:multiLevelType w:val="multilevel"/>
    <w:tmpl w:val="84A65C9E"/>
    <w:lvl w:ilvl="0">
      <w:start w:val="1"/>
      <w:numFmt w:val="decimal"/>
      <w:pStyle w:val="Rubrik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4"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35" w15:restartNumberingAfterBreak="0">
    <w:nsid w:val="5E495B06"/>
    <w:multiLevelType w:val="hybridMultilevel"/>
    <w:tmpl w:val="8D52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5C03E35"/>
    <w:multiLevelType w:val="hybridMultilevel"/>
    <w:tmpl w:val="E6D4FD2E"/>
    <w:lvl w:ilvl="0" w:tplc="E0A26C02">
      <w:start w:val="1"/>
      <w:numFmt w:val="lowerLetter"/>
      <w:lvlText w:val="(%1)"/>
      <w:lvlJc w:val="left"/>
      <w:pPr>
        <w:ind w:left="978" w:hanging="360"/>
      </w:pPr>
      <w:rPr>
        <w:rFonts w:hint="default"/>
      </w:rPr>
    </w:lvl>
    <w:lvl w:ilvl="1" w:tplc="08090019" w:tentative="1">
      <w:start w:val="1"/>
      <w:numFmt w:val="lowerLetter"/>
      <w:lvlText w:val="%2."/>
      <w:lvlJc w:val="left"/>
      <w:pPr>
        <w:ind w:left="1698" w:hanging="360"/>
      </w:pPr>
    </w:lvl>
    <w:lvl w:ilvl="2" w:tplc="0809001B" w:tentative="1">
      <w:start w:val="1"/>
      <w:numFmt w:val="lowerRoman"/>
      <w:lvlText w:val="%3."/>
      <w:lvlJc w:val="right"/>
      <w:pPr>
        <w:ind w:left="2418" w:hanging="180"/>
      </w:pPr>
    </w:lvl>
    <w:lvl w:ilvl="3" w:tplc="0809000F" w:tentative="1">
      <w:start w:val="1"/>
      <w:numFmt w:val="decimal"/>
      <w:lvlText w:val="%4."/>
      <w:lvlJc w:val="left"/>
      <w:pPr>
        <w:ind w:left="3138" w:hanging="360"/>
      </w:pPr>
    </w:lvl>
    <w:lvl w:ilvl="4" w:tplc="08090019" w:tentative="1">
      <w:start w:val="1"/>
      <w:numFmt w:val="lowerLetter"/>
      <w:lvlText w:val="%5."/>
      <w:lvlJc w:val="left"/>
      <w:pPr>
        <w:ind w:left="3858" w:hanging="360"/>
      </w:pPr>
    </w:lvl>
    <w:lvl w:ilvl="5" w:tplc="0809001B" w:tentative="1">
      <w:start w:val="1"/>
      <w:numFmt w:val="lowerRoman"/>
      <w:lvlText w:val="%6."/>
      <w:lvlJc w:val="right"/>
      <w:pPr>
        <w:ind w:left="4578" w:hanging="180"/>
      </w:pPr>
    </w:lvl>
    <w:lvl w:ilvl="6" w:tplc="0809000F" w:tentative="1">
      <w:start w:val="1"/>
      <w:numFmt w:val="decimal"/>
      <w:lvlText w:val="%7."/>
      <w:lvlJc w:val="left"/>
      <w:pPr>
        <w:ind w:left="5298" w:hanging="360"/>
      </w:pPr>
    </w:lvl>
    <w:lvl w:ilvl="7" w:tplc="08090019" w:tentative="1">
      <w:start w:val="1"/>
      <w:numFmt w:val="lowerLetter"/>
      <w:lvlText w:val="%8."/>
      <w:lvlJc w:val="left"/>
      <w:pPr>
        <w:ind w:left="6018" w:hanging="360"/>
      </w:pPr>
    </w:lvl>
    <w:lvl w:ilvl="8" w:tplc="0809001B" w:tentative="1">
      <w:start w:val="1"/>
      <w:numFmt w:val="lowerRoman"/>
      <w:lvlText w:val="%9."/>
      <w:lvlJc w:val="right"/>
      <w:pPr>
        <w:ind w:left="6738" w:hanging="180"/>
      </w:pPr>
    </w:lvl>
  </w:abstractNum>
  <w:abstractNum w:abstractNumId="38" w15:restartNumberingAfterBreak="0">
    <w:nsid w:val="69355B87"/>
    <w:multiLevelType w:val="hybridMultilevel"/>
    <w:tmpl w:val="D0D0494C"/>
    <w:lvl w:ilvl="0" w:tplc="E0A26C0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9FB20EE"/>
    <w:multiLevelType w:val="hybridMultilevel"/>
    <w:tmpl w:val="054458B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0"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41"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723F3DA8"/>
    <w:multiLevelType w:val="hybridMultilevel"/>
    <w:tmpl w:val="B3A8E2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0F">
      <w:start w:val="1"/>
      <w:numFmt w:val="decimal"/>
      <w:lvlText w:val="%3."/>
      <w:lvlJc w:val="lef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4BA662C"/>
    <w:multiLevelType w:val="hybridMultilevel"/>
    <w:tmpl w:val="04B288E0"/>
    <w:lvl w:ilvl="0" w:tplc="E0A26C0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6B370EB"/>
    <w:multiLevelType w:val="hybridMultilevel"/>
    <w:tmpl w:val="7780C9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790513B5"/>
    <w:multiLevelType w:val="multilevel"/>
    <w:tmpl w:val="7166F38A"/>
    <w:lvl w:ilvl="0">
      <w:start w:val="4"/>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6" w15:restartNumberingAfterBreak="0">
    <w:nsid w:val="7B960522"/>
    <w:multiLevelType w:val="hybridMultilevel"/>
    <w:tmpl w:val="2860398E"/>
    <w:lvl w:ilvl="0" w:tplc="E0A26C0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9"/>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0"/>
  </w:num>
  <w:num w:numId="9">
    <w:abstractNumId w:val="3"/>
  </w:num>
  <w:num w:numId="10">
    <w:abstractNumId w:val="41"/>
  </w:num>
  <w:num w:numId="11">
    <w:abstractNumId w:val="4"/>
  </w:num>
  <w:num w:numId="12">
    <w:abstractNumId w:val="36"/>
  </w:num>
  <w:num w:numId="13">
    <w:abstractNumId w:val="31"/>
  </w:num>
  <w:num w:numId="14">
    <w:abstractNumId w:val="31"/>
  </w:num>
  <w:num w:numId="15">
    <w:abstractNumId w:val="10"/>
  </w:num>
  <w:num w:numId="16">
    <w:abstractNumId w:val="15"/>
  </w:num>
  <w:num w:numId="17">
    <w:abstractNumId w:val="21"/>
  </w:num>
  <w:num w:numId="18">
    <w:abstractNumId w:val="24"/>
  </w:num>
  <w:num w:numId="19">
    <w:abstractNumId w:val="26"/>
  </w:num>
  <w:num w:numId="20">
    <w:abstractNumId w:val="11"/>
  </w:num>
  <w:num w:numId="21">
    <w:abstractNumId w:val="30"/>
  </w:num>
  <w:num w:numId="22">
    <w:abstractNumId w:val="16"/>
  </w:num>
  <w:num w:numId="23">
    <w:abstractNumId w:val="39"/>
  </w:num>
  <w:num w:numId="24">
    <w:abstractNumId w:val="14"/>
  </w:num>
  <w:num w:numId="25">
    <w:abstractNumId w:val="2"/>
  </w:num>
  <w:num w:numId="26">
    <w:abstractNumId w:val="9"/>
  </w:num>
  <w:num w:numId="27">
    <w:abstractNumId w:val="33"/>
  </w:num>
  <w:num w:numId="28">
    <w:abstractNumId w:val="27"/>
  </w:num>
  <w:num w:numId="29">
    <w:abstractNumId w:val="12"/>
  </w:num>
  <w:num w:numId="30">
    <w:abstractNumId w:val="8"/>
  </w:num>
  <w:num w:numId="31">
    <w:abstractNumId w:val="7"/>
  </w:num>
  <w:num w:numId="32">
    <w:abstractNumId w:val="45"/>
  </w:num>
  <w:num w:numId="33">
    <w:abstractNumId w:val="37"/>
  </w:num>
  <w:num w:numId="34">
    <w:abstractNumId w:val="17"/>
  </w:num>
  <w:num w:numId="35">
    <w:abstractNumId w:val="35"/>
  </w:num>
  <w:num w:numId="36">
    <w:abstractNumId w:val="25"/>
  </w:num>
  <w:num w:numId="37">
    <w:abstractNumId w:val="42"/>
  </w:num>
  <w:num w:numId="38">
    <w:abstractNumId w:val="5"/>
  </w:num>
  <w:num w:numId="39">
    <w:abstractNumId w:val="22"/>
  </w:num>
  <w:num w:numId="40">
    <w:abstractNumId w:val="44"/>
  </w:num>
  <w:num w:numId="41">
    <w:abstractNumId w:val="13"/>
  </w:num>
  <w:num w:numId="42">
    <w:abstractNumId w:val="28"/>
  </w:num>
  <w:num w:numId="43">
    <w:abstractNumId w:val="46"/>
  </w:num>
  <w:num w:numId="44">
    <w:abstractNumId w:val="32"/>
  </w:num>
  <w:num w:numId="45">
    <w:abstractNumId w:val="18"/>
  </w:num>
  <w:num w:numId="46">
    <w:abstractNumId w:val="43"/>
  </w:num>
  <w:num w:numId="47">
    <w:abstractNumId w:val="38"/>
  </w:num>
  <w:num w:numId="48">
    <w:abstractNumId w:val="6"/>
  </w:num>
  <w:num w:numId="49">
    <w:abstractNumId w:val="2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documentProtection w:edit="forms" w:enforcement="1" w:cryptProviderType="rsaAES" w:cryptAlgorithmClass="hash" w:cryptAlgorithmType="typeAny" w:cryptAlgorithmSid="14" w:cryptSpinCount="100000" w:hash="WAGKjs9XSzbiU2KmXtNPo6k9cwK2m5g0lOKMDlShxXRdq2UE31W6wvoW85SVHSGVeqpbMG+6PTLX2XfQO1Ycng==" w:salt="MG2yHHBXvwGK5vZu45mAiw=="/>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3muRKr81bQcBlbBejIlJxSctiAurfOiIv0Ly+tbZf0VIcX6O5uRC4nWXuemlOBUf"/>
  </w:docVars>
  <w:rsids>
    <w:rsidRoot w:val="008138A6"/>
    <w:rsid w:val="0000359A"/>
    <w:rsid w:val="00007730"/>
    <w:rsid w:val="000357DE"/>
    <w:rsid w:val="00036329"/>
    <w:rsid w:val="00040869"/>
    <w:rsid w:val="00043465"/>
    <w:rsid w:val="000473F3"/>
    <w:rsid w:val="000535E2"/>
    <w:rsid w:val="00061143"/>
    <w:rsid w:val="00067DAF"/>
    <w:rsid w:val="00071C7B"/>
    <w:rsid w:val="00073B1A"/>
    <w:rsid w:val="00081666"/>
    <w:rsid w:val="00083051"/>
    <w:rsid w:val="00090D02"/>
    <w:rsid w:val="00096EC6"/>
    <w:rsid w:val="000A4CDF"/>
    <w:rsid w:val="000A51C0"/>
    <w:rsid w:val="000B2A5C"/>
    <w:rsid w:val="000C186D"/>
    <w:rsid w:val="000D1DCF"/>
    <w:rsid w:val="000D2489"/>
    <w:rsid w:val="000E57DD"/>
    <w:rsid w:val="000F28A5"/>
    <w:rsid w:val="000F3656"/>
    <w:rsid w:val="000F73FD"/>
    <w:rsid w:val="000F7A32"/>
    <w:rsid w:val="00100664"/>
    <w:rsid w:val="001041F7"/>
    <w:rsid w:val="001049E6"/>
    <w:rsid w:val="001140A4"/>
    <w:rsid w:val="001177AF"/>
    <w:rsid w:val="001273D7"/>
    <w:rsid w:val="001334D6"/>
    <w:rsid w:val="00133785"/>
    <w:rsid w:val="00133EA5"/>
    <w:rsid w:val="00146116"/>
    <w:rsid w:val="00152524"/>
    <w:rsid w:val="00166FEF"/>
    <w:rsid w:val="001738EE"/>
    <w:rsid w:val="00177674"/>
    <w:rsid w:val="001936A9"/>
    <w:rsid w:val="001A5FD7"/>
    <w:rsid w:val="001A6A74"/>
    <w:rsid w:val="001B56B2"/>
    <w:rsid w:val="001B6A19"/>
    <w:rsid w:val="001B7C51"/>
    <w:rsid w:val="001D2803"/>
    <w:rsid w:val="001D6918"/>
    <w:rsid w:val="00204ED5"/>
    <w:rsid w:val="00213F49"/>
    <w:rsid w:val="00217C64"/>
    <w:rsid w:val="00233782"/>
    <w:rsid w:val="00240EC8"/>
    <w:rsid w:val="00245605"/>
    <w:rsid w:val="00264EF7"/>
    <w:rsid w:val="00283FF7"/>
    <w:rsid w:val="00286F8D"/>
    <w:rsid w:val="002A2E57"/>
    <w:rsid w:val="002B2EDC"/>
    <w:rsid w:val="002B6976"/>
    <w:rsid w:val="002C2B18"/>
    <w:rsid w:val="002C3B60"/>
    <w:rsid w:val="002D244E"/>
    <w:rsid w:val="002D3261"/>
    <w:rsid w:val="002D6AFF"/>
    <w:rsid w:val="002F005B"/>
    <w:rsid w:val="002F1FED"/>
    <w:rsid w:val="00314137"/>
    <w:rsid w:val="00320277"/>
    <w:rsid w:val="00323B2D"/>
    <w:rsid w:val="00327251"/>
    <w:rsid w:val="00327D53"/>
    <w:rsid w:val="00332C43"/>
    <w:rsid w:val="00335EC8"/>
    <w:rsid w:val="0035489D"/>
    <w:rsid w:val="00372CBD"/>
    <w:rsid w:val="00380E86"/>
    <w:rsid w:val="00385516"/>
    <w:rsid w:val="0039174E"/>
    <w:rsid w:val="003A57EE"/>
    <w:rsid w:val="003B0006"/>
    <w:rsid w:val="003B292E"/>
    <w:rsid w:val="003B300E"/>
    <w:rsid w:val="003C308A"/>
    <w:rsid w:val="003C597A"/>
    <w:rsid w:val="003D1180"/>
    <w:rsid w:val="003D57B8"/>
    <w:rsid w:val="0042486D"/>
    <w:rsid w:val="004249B7"/>
    <w:rsid w:val="00427871"/>
    <w:rsid w:val="004320D8"/>
    <w:rsid w:val="00436241"/>
    <w:rsid w:val="00444C2C"/>
    <w:rsid w:val="00445E9C"/>
    <w:rsid w:val="00455525"/>
    <w:rsid w:val="00456487"/>
    <w:rsid w:val="00460EA4"/>
    <w:rsid w:val="00466C55"/>
    <w:rsid w:val="00476B27"/>
    <w:rsid w:val="004821EC"/>
    <w:rsid w:val="00494968"/>
    <w:rsid w:val="004B0D9F"/>
    <w:rsid w:val="004C2689"/>
    <w:rsid w:val="004E7F65"/>
    <w:rsid w:val="004F5408"/>
    <w:rsid w:val="00511761"/>
    <w:rsid w:val="00512BB3"/>
    <w:rsid w:val="00517884"/>
    <w:rsid w:val="005233C4"/>
    <w:rsid w:val="0053273E"/>
    <w:rsid w:val="00533102"/>
    <w:rsid w:val="005369DB"/>
    <w:rsid w:val="00540048"/>
    <w:rsid w:val="00544E4C"/>
    <w:rsid w:val="005554B3"/>
    <w:rsid w:val="00560D8D"/>
    <w:rsid w:val="00576931"/>
    <w:rsid w:val="00582FCD"/>
    <w:rsid w:val="00585D5E"/>
    <w:rsid w:val="005926C7"/>
    <w:rsid w:val="00594B0A"/>
    <w:rsid w:val="005A5542"/>
    <w:rsid w:val="005A6E1D"/>
    <w:rsid w:val="005D2B64"/>
    <w:rsid w:val="005D36CF"/>
    <w:rsid w:val="005E27FE"/>
    <w:rsid w:val="005E4C91"/>
    <w:rsid w:val="005E7E82"/>
    <w:rsid w:val="005F0683"/>
    <w:rsid w:val="00603681"/>
    <w:rsid w:val="00637BE2"/>
    <w:rsid w:val="0064133F"/>
    <w:rsid w:val="00641DBD"/>
    <w:rsid w:val="006474CB"/>
    <w:rsid w:val="00654A45"/>
    <w:rsid w:val="00666774"/>
    <w:rsid w:val="006711D4"/>
    <w:rsid w:val="00671BEB"/>
    <w:rsid w:val="006B011B"/>
    <w:rsid w:val="006B57D5"/>
    <w:rsid w:val="006C0AD5"/>
    <w:rsid w:val="006E4281"/>
    <w:rsid w:val="006F38E8"/>
    <w:rsid w:val="006F50F4"/>
    <w:rsid w:val="006F722E"/>
    <w:rsid w:val="007153A5"/>
    <w:rsid w:val="00733635"/>
    <w:rsid w:val="00753948"/>
    <w:rsid w:val="007659F9"/>
    <w:rsid w:val="00782C9E"/>
    <w:rsid w:val="00790F29"/>
    <w:rsid w:val="007A3536"/>
    <w:rsid w:val="007A6373"/>
    <w:rsid w:val="007A7AF7"/>
    <w:rsid w:val="007B0302"/>
    <w:rsid w:val="007B1701"/>
    <w:rsid w:val="007B420D"/>
    <w:rsid w:val="007C2F19"/>
    <w:rsid w:val="007D1936"/>
    <w:rsid w:val="007D4590"/>
    <w:rsid w:val="007D759C"/>
    <w:rsid w:val="008043BD"/>
    <w:rsid w:val="008138A6"/>
    <w:rsid w:val="008748A6"/>
    <w:rsid w:val="008848C3"/>
    <w:rsid w:val="00894DC9"/>
    <w:rsid w:val="008C7A1E"/>
    <w:rsid w:val="008D1C66"/>
    <w:rsid w:val="008E3720"/>
    <w:rsid w:val="008E7DEB"/>
    <w:rsid w:val="008E7F7D"/>
    <w:rsid w:val="00914A8C"/>
    <w:rsid w:val="00914CBC"/>
    <w:rsid w:val="00921556"/>
    <w:rsid w:val="00931302"/>
    <w:rsid w:val="009335E5"/>
    <w:rsid w:val="00945D75"/>
    <w:rsid w:val="009635EA"/>
    <w:rsid w:val="0096377A"/>
    <w:rsid w:val="00972AD8"/>
    <w:rsid w:val="0097499C"/>
    <w:rsid w:val="00987F01"/>
    <w:rsid w:val="00993379"/>
    <w:rsid w:val="00995650"/>
    <w:rsid w:val="009C1ABB"/>
    <w:rsid w:val="009D2218"/>
    <w:rsid w:val="009D34CA"/>
    <w:rsid w:val="009E4942"/>
    <w:rsid w:val="009E7EEB"/>
    <w:rsid w:val="009F32D3"/>
    <w:rsid w:val="009F4878"/>
    <w:rsid w:val="00A04B95"/>
    <w:rsid w:val="00A10575"/>
    <w:rsid w:val="00A67B54"/>
    <w:rsid w:val="00A7395D"/>
    <w:rsid w:val="00A8085F"/>
    <w:rsid w:val="00A94D91"/>
    <w:rsid w:val="00AA232B"/>
    <w:rsid w:val="00AA3FB5"/>
    <w:rsid w:val="00AB72F5"/>
    <w:rsid w:val="00AC0B18"/>
    <w:rsid w:val="00AD38C7"/>
    <w:rsid w:val="00AE53F6"/>
    <w:rsid w:val="00AF6892"/>
    <w:rsid w:val="00B13EF6"/>
    <w:rsid w:val="00B52AA3"/>
    <w:rsid w:val="00B55381"/>
    <w:rsid w:val="00B972CE"/>
    <w:rsid w:val="00BB41AD"/>
    <w:rsid w:val="00BB6BD2"/>
    <w:rsid w:val="00BE3DB1"/>
    <w:rsid w:val="00BE69CB"/>
    <w:rsid w:val="00BF6F83"/>
    <w:rsid w:val="00BF7EB1"/>
    <w:rsid w:val="00C12E1B"/>
    <w:rsid w:val="00C2277E"/>
    <w:rsid w:val="00C3778C"/>
    <w:rsid w:val="00C4241A"/>
    <w:rsid w:val="00C44F70"/>
    <w:rsid w:val="00C51741"/>
    <w:rsid w:val="00C53297"/>
    <w:rsid w:val="00C80B9B"/>
    <w:rsid w:val="00C9279B"/>
    <w:rsid w:val="00C937BB"/>
    <w:rsid w:val="00CB2840"/>
    <w:rsid w:val="00CB49A3"/>
    <w:rsid w:val="00CC3626"/>
    <w:rsid w:val="00CD5A10"/>
    <w:rsid w:val="00CE0492"/>
    <w:rsid w:val="00CE1677"/>
    <w:rsid w:val="00CE6A1A"/>
    <w:rsid w:val="00CF3449"/>
    <w:rsid w:val="00CF3627"/>
    <w:rsid w:val="00CF489E"/>
    <w:rsid w:val="00CF48F6"/>
    <w:rsid w:val="00D0286D"/>
    <w:rsid w:val="00D02997"/>
    <w:rsid w:val="00D12A9F"/>
    <w:rsid w:val="00D22304"/>
    <w:rsid w:val="00D253A3"/>
    <w:rsid w:val="00D37830"/>
    <w:rsid w:val="00D42633"/>
    <w:rsid w:val="00D57E03"/>
    <w:rsid w:val="00D6692B"/>
    <w:rsid w:val="00DA6975"/>
    <w:rsid w:val="00DC51DB"/>
    <w:rsid w:val="00DF1870"/>
    <w:rsid w:val="00E30297"/>
    <w:rsid w:val="00E3614C"/>
    <w:rsid w:val="00E367CB"/>
    <w:rsid w:val="00E40292"/>
    <w:rsid w:val="00E41E70"/>
    <w:rsid w:val="00E54C11"/>
    <w:rsid w:val="00E56898"/>
    <w:rsid w:val="00E64843"/>
    <w:rsid w:val="00E72FBC"/>
    <w:rsid w:val="00E733E2"/>
    <w:rsid w:val="00E74841"/>
    <w:rsid w:val="00E809AD"/>
    <w:rsid w:val="00E84E9B"/>
    <w:rsid w:val="00E9066E"/>
    <w:rsid w:val="00E907ED"/>
    <w:rsid w:val="00E93B78"/>
    <w:rsid w:val="00EA5C68"/>
    <w:rsid w:val="00EA5D9B"/>
    <w:rsid w:val="00EA6A45"/>
    <w:rsid w:val="00EA6D20"/>
    <w:rsid w:val="00EC2FF2"/>
    <w:rsid w:val="00ED01C1"/>
    <w:rsid w:val="00ED0D2A"/>
    <w:rsid w:val="00EF19E8"/>
    <w:rsid w:val="00F033AD"/>
    <w:rsid w:val="00F24F85"/>
    <w:rsid w:val="00F55DE9"/>
    <w:rsid w:val="00F62829"/>
    <w:rsid w:val="00F64E1C"/>
    <w:rsid w:val="00F84BD3"/>
    <w:rsid w:val="00F84FB9"/>
    <w:rsid w:val="00F90D94"/>
    <w:rsid w:val="00FA4699"/>
    <w:rsid w:val="00FB722B"/>
    <w:rsid w:val="00FB771C"/>
    <w:rsid w:val="00FC7F89"/>
    <w:rsid w:val="00FD6104"/>
    <w:rsid w:val="00FE05BD"/>
    <w:rsid w:val="00FE1FBA"/>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EC5813"/>
  <w15:chartTrackingRefBased/>
  <w15:docId w15:val="{687D6B53-71E9-43BF-9E81-96A70A08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iPriority="0" w:unhideWhenUsed="1" w:qFormat="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iPriority="0"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unhideWhenUsed="1" w:qFormat="1"/>
    <w:lsdException w:name="List Number" w:semiHidden="1" w:uiPriority="0"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0"/>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uiPriority w:val="9"/>
    <w:qFormat/>
    <w:rsid w:val="00BB6BD2"/>
    <w:pPr>
      <w:keepNext/>
      <w:keepLines/>
      <w:numPr>
        <w:numId w:val="27"/>
      </w:numPr>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numPr>
        <w:ilvl w:val="1"/>
        <w:numId w:val="27"/>
      </w:numPr>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numPr>
        <w:ilvl w:val="2"/>
        <w:numId w:val="27"/>
      </w:numPr>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numPr>
        <w:ilvl w:val="3"/>
        <w:numId w:val="27"/>
      </w:numPr>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semiHidden/>
    <w:qFormat/>
    <w:rsid w:val="00096EC6"/>
    <w:pPr>
      <w:keepNext/>
      <w:keepLines/>
      <w:numPr>
        <w:ilvl w:val="4"/>
        <w:numId w:val="27"/>
      </w:numPr>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numPr>
        <w:ilvl w:val="5"/>
        <w:numId w:val="27"/>
      </w:numPr>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numPr>
        <w:ilvl w:val="6"/>
        <w:numId w:val="27"/>
      </w:numPr>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numPr>
        <w:ilvl w:val="7"/>
        <w:numId w:val="27"/>
      </w:numPr>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numPr>
        <w:ilvl w:val="8"/>
        <w:numId w:val="27"/>
      </w:numPr>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qFormat/>
    <w:rsid w:val="000F73FD"/>
    <w:pPr>
      <w:spacing w:after="160" w:line="280" w:lineRule="atLeast"/>
    </w:pPr>
  </w:style>
  <w:style w:type="character" w:customStyle="1" w:styleId="BrdtextChar">
    <w:name w:val="Brödtext Char"/>
    <w:basedOn w:val="Standardstycketeckensnitt"/>
    <w:link w:val="Brdtext"/>
    <w:semiHidden/>
    <w:rsid w:val="00C80B9B"/>
    <w:rPr>
      <w:rFonts w:cs="Times New Roman"/>
      <w:szCs w:val="24"/>
      <w:lang w:eastAsia="sv-SE"/>
    </w:rPr>
  </w:style>
  <w:style w:type="paragraph" w:styleId="Punktlista">
    <w:name w:val="List Bullet"/>
    <w:basedOn w:val="Informationstext"/>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link w:val="LedtextChar"/>
    <w:qFormat/>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aliases w:val="Footnote call,Footnote reference number,EN Footnote Text,EN Footnote Reference,fr,Odwołanie przypisu"/>
    <w:basedOn w:val="Standardstycketeckensnitt"/>
    <w:rsid w:val="00456487"/>
    <w:rPr>
      <w:rFonts w:asciiTheme="minorHAnsi" w:hAnsiTheme="minorHAnsi"/>
      <w:vertAlign w:val="superscript"/>
    </w:rPr>
  </w:style>
  <w:style w:type="paragraph" w:styleId="Fotnotstext">
    <w:name w:val="footnote text"/>
    <w:aliases w:val="Tekst przypisu"/>
    <w:basedOn w:val="Normal"/>
    <w:link w:val="FotnotstextChar"/>
    <w:qFormat/>
    <w:rsid w:val="003B300E"/>
    <w:rPr>
      <w:sz w:val="20"/>
      <w:szCs w:val="20"/>
    </w:rPr>
  </w:style>
  <w:style w:type="character" w:customStyle="1" w:styleId="FotnotstextChar">
    <w:name w:val="Fotnotstext Char"/>
    <w:aliases w:val="Tekst przypisu Char"/>
    <w:basedOn w:val="Standardstycketeckensnitt"/>
    <w:link w:val="Fotnotstext"/>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semiHidden/>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semiHidden/>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rsid w:val="00FB771C"/>
    <w:rPr>
      <w:color w:val="FF0000"/>
    </w:rPr>
  </w:style>
  <w:style w:type="paragraph" w:customStyle="1" w:styleId="Kryssrutetext">
    <w:name w:val="Kryssrutetext"/>
    <w:basedOn w:val="Tabelltext"/>
    <w:qFormat/>
    <w:rsid w:val="00283FF7"/>
    <w:rPr>
      <w:sz w:val="22"/>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Blankettext">
    <w:name w:val="Blankettext"/>
    <w:basedOn w:val="Brdtext"/>
    <w:qFormat/>
    <w:rsid w:val="00B52AA3"/>
    <w:pPr>
      <w:spacing w:after="40" w:line="240" w:lineRule="auto"/>
    </w:pPr>
    <w:rPr>
      <w:rFonts w:ascii="Times New Roman" w:hAnsi="Times New Roman"/>
      <w:sz w:val="24"/>
    </w:rPr>
  </w:style>
  <w:style w:type="character" w:customStyle="1" w:styleId="LedtextChar">
    <w:name w:val="Ledtext Char"/>
    <w:basedOn w:val="Standardstycketeckensnitt"/>
    <w:link w:val="Ledtext"/>
    <w:rsid w:val="00B52AA3"/>
    <w:rPr>
      <w:rFonts w:asciiTheme="majorHAnsi" w:hAnsiTheme="majorHAnsi" w:cs="Times New Roman"/>
      <w:sz w:val="14"/>
      <w:szCs w:val="24"/>
      <w:lang w:eastAsia="sv-SE"/>
    </w:rPr>
  </w:style>
  <w:style w:type="paragraph" w:customStyle="1" w:styleId="ListLevel2">
    <w:name w:val="ListLevel2"/>
    <w:basedOn w:val="Normal"/>
    <w:qFormat/>
    <w:rsid w:val="001936A9"/>
    <w:pPr>
      <w:tabs>
        <w:tab w:val="left" w:pos="567"/>
      </w:tabs>
      <w:spacing w:after="120" w:line="276" w:lineRule="auto"/>
      <w:ind w:left="1701" w:hanging="567"/>
      <w:jc w:val="both"/>
    </w:pPr>
    <w:rPr>
      <w:lang w:val="en-US" w:eastAsia="de-DE"/>
    </w:rPr>
  </w:style>
  <w:style w:type="paragraph" w:customStyle="1" w:styleId="TableNormal">
    <w:name w:val="TableNormal"/>
    <w:basedOn w:val="Normal"/>
    <w:qFormat/>
    <w:rsid w:val="001936A9"/>
    <w:rPr>
      <w:sz w:val="20"/>
      <w:lang w:val="en-US" w:eastAsia="de-DE"/>
    </w:rPr>
  </w:style>
  <w:style w:type="paragraph" w:customStyle="1" w:styleId="ListLevel0">
    <w:name w:val="ListLevel0"/>
    <w:basedOn w:val="Normal"/>
    <w:rsid w:val="001936A9"/>
    <w:pPr>
      <w:tabs>
        <w:tab w:val="left" w:pos="567"/>
      </w:tabs>
      <w:spacing w:after="120" w:line="276" w:lineRule="auto"/>
      <w:ind w:left="567" w:hanging="567"/>
      <w:jc w:val="both"/>
    </w:pPr>
    <w:rPr>
      <w:lang w:val="en-US" w:eastAsia="de-DE"/>
    </w:rPr>
  </w:style>
  <w:style w:type="paragraph" w:customStyle="1" w:styleId="TableCentered">
    <w:name w:val="TableCentered"/>
    <w:basedOn w:val="Normal"/>
    <w:qFormat/>
    <w:rsid w:val="001936A9"/>
    <w:pPr>
      <w:jc w:val="center"/>
    </w:pPr>
    <w:rPr>
      <w:sz w:val="20"/>
      <w:lang w:val="en-US" w:eastAsia="de-DE"/>
    </w:rPr>
  </w:style>
  <w:style w:type="paragraph" w:customStyle="1" w:styleId="TableHead">
    <w:name w:val="TableHead"/>
    <w:basedOn w:val="TableNormal"/>
    <w:qFormat/>
    <w:rsid w:val="001936A9"/>
    <w:rPr>
      <w:b/>
    </w:rPr>
  </w:style>
  <w:style w:type="paragraph" w:customStyle="1" w:styleId="ListLevel3">
    <w:name w:val="ListLevel3"/>
    <w:basedOn w:val="ListLevel2"/>
    <w:qFormat/>
    <w:rsid w:val="001936A9"/>
    <w:pPr>
      <w:spacing w:line="240" w:lineRule="auto"/>
      <w:ind w:left="2268"/>
    </w:pPr>
  </w:style>
  <w:style w:type="character" w:customStyle="1" w:styleId="Bold">
    <w:name w:val="Bold"/>
    <w:basedOn w:val="Standardstycketeckensnitt"/>
    <w:uiPriority w:val="1"/>
    <w:qFormat/>
    <w:rsid w:val="001936A9"/>
    <w:rPr>
      <w:b/>
      <w:bCs w:val="0"/>
      <w:i w:val="0"/>
      <w:iCs w:val="0"/>
      <w:strike w:val="0"/>
      <w:dstrike w:val="0"/>
      <w:u w:val="none"/>
      <w:effect w:val="none"/>
    </w:rPr>
  </w:style>
  <w:style w:type="character" w:customStyle="1" w:styleId="TableChar">
    <w:name w:val="TableChar"/>
    <w:basedOn w:val="Standardstycketeckensnitt"/>
    <w:uiPriority w:val="1"/>
    <w:qFormat/>
    <w:rsid w:val="001936A9"/>
    <w:rPr>
      <w:sz w:val="20"/>
    </w:rPr>
  </w:style>
  <w:style w:type="table" w:customStyle="1" w:styleId="easaTable">
    <w:name w:val="easaTable"/>
    <w:uiPriority w:val="99"/>
    <w:rsid w:val="001936A9"/>
    <w:pPr>
      <w:spacing w:after="0" w:line="240" w:lineRule="auto"/>
    </w:pPr>
    <w:rPr>
      <w:rFonts w:eastAsiaTheme="minorHAnsi"/>
      <w:sz w:val="20"/>
      <w:szCs w:val="20"/>
      <w:lang w:val="en-US" w:eastAsia="sv-SE"/>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paragraph" w:customStyle="1" w:styleId="ListLevel1">
    <w:name w:val="ListLevel1"/>
    <w:basedOn w:val="ListLevel0"/>
    <w:qFormat/>
    <w:rsid w:val="001936A9"/>
    <w:pPr>
      <w:ind w:left="1134"/>
    </w:pPr>
  </w:style>
  <w:style w:type="paragraph" w:styleId="Liststycke">
    <w:name w:val="List Paragraph"/>
    <w:aliases w:val="Bullet List Paragraph,Lettre d'introduction,Numbered paragraph 1,Paragrafo elenco,1st level - Bullet List Paragraph,Heading 4 bullet,List Paragraph1,lp1,Listenabsatz"/>
    <w:basedOn w:val="Normal"/>
    <w:link w:val="ListstyckeChar"/>
    <w:uiPriority w:val="34"/>
    <w:qFormat/>
    <w:rsid w:val="00ED01C1"/>
    <w:pPr>
      <w:ind w:left="720"/>
      <w:contextualSpacing/>
    </w:pPr>
    <w:rPr>
      <w:rFonts w:ascii="Calibri" w:hAnsi="Calibri"/>
      <w:szCs w:val="22"/>
      <w:lang w:val="en-GB" w:eastAsia="en-GB"/>
    </w:rPr>
  </w:style>
  <w:style w:type="character" w:customStyle="1" w:styleId="ListstyckeChar">
    <w:name w:val="Liststycke Char"/>
    <w:aliases w:val="Bullet List Paragraph Char,Lettre d'introduction Char,Numbered paragraph 1 Char,Paragrafo elenco Char,1st level - Bullet List Paragraph Char,Heading 4 bullet Char,List Paragraph1 Char,lp1 Char,Listenabsatz Char"/>
    <w:basedOn w:val="Standardstycketeckensnitt"/>
    <w:link w:val="Liststycke"/>
    <w:uiPriority w:val="34"/>
    <w:locked/>
    <w:rsid w:val="00ED01C1"/>
    <w:rPr>
      <w:rFonts w:ascii="Calibri" w:hAnsi="Calibri" w:cs="Times New Roman"/>
      <w:lang w:val="en-GB" w:eastAsia="en-GB"/>
    </w:rPr>
  </w:style>
  <w:style w:type="table" w:customStyle="1" w:styleId="TableGrid1">
    <w:name w:val="Table Grid1"/>
    <w:basedOn w:val="Normaltabell"/>
    <w:next w:val="Tabellrutnt"/>
    <w:uiPriority w:val="39"/>
    <w:rsid w:val="00ED01C1"/>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ell"/>
    <w:next w:val="Tabellrutnt"/>
    <w:uiPriority w:val="39"/>
    <w:rsid w:val="00ED01C1"/>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ell"/>
    <w:next w:val="Tabellrutnt"/>
    <w:uiPriority w:val="39"/>
    <w:rsid w:val="00ED01C1"/>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asaCharHead">
    <w:name w:val="easaCharHead"/>
    <w:basedOn w:val="Standardstycketeckensnitt"/>
    <w:uiPriority w:val="1"/>
    <w:qFormat/>
    <w:rsid w:val="00ED01C1"/>
    <w:rPr>
      <w:b/>
      <w:i/>
      <w:sz w:val="20"/>
      <w:szCs w:val="20"/>
    </w:rPr>
  </w:style>
  <w:style w:type="table" w:customStyle="1" w:styleId="TableGridLight1">
    <w:name w:val="Table Grid Light1"/>
    <w:basedOn w:val="Normaltabell"/>
    <w:uiPriority w:val="40"/>
    <w:rsid w:val="00ED01C1"/>
    <w:pPr>
      <w:spacing w:after="0" w:line="240" w:lineRule="auto"/>
    </w:pPr>
    <w:rPr>
      <w:rFonts w:ascii="Calibri"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CHAPTER3">
    <w:name w:val="HEADER CHAPTER 3"/>
    <w:next w:val="Normal"/>
    <w:uiPriority w:val="99"/>
    <w:rsid w:val="001140A4"/>
    <w:pPr>
      <w:numPr>
        <w:numId w:val="26"/>
      </w:numPr>
      <w:spacing w:before="240" w:after="240" w:line="240" w:lineRule="auto"/>
    </w:pPr>
    <w:rPr>
      <w:rFonts w:ascii="Verdana" w:hAnsi="Verdana" w:cs="Times New Roman"/>
      <w:b/>
      <w:caps/>
      <w:lang w:val="en-GB" w:eastAsia="en-GB"/>
    </w:rPr>
  </w:style>
  <w:style w:type="paragraph" w:styleId="Innehllsfrteckningsrubrik">
    <w:name w:val="TOC Heading"/>
    <w:basedOn w:val="Rubrik1"/>
    <w:next w:val="Normal"/>
    <w:uiPriority w:val="39"/>
    <w:unhideWhenUsed/>
    <w:qFormat/>
    <w:rsid w:val="007A6373"/>
    <w:pPr>
      <w:numPr>
        <w:numId w:val="0"/>
      </w:numPr>
      <w:spacing w:before="240" w:line="259" w:lineRule="auto"/>
      <w:outlineLvl w:val="9"/>
    </w:pPr>
    <w:rPr>
      <w:b w:val="0"/>
      <w:bCs w:val="0"/>
      <w:color w:val="00448C"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fr02\Desktop\Slask%20f&#246;r%20Transfer\PDRA-G01%20Version%20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53F85490AA413AB6D596B0DC8C1652"/>
        <w:category>
          <w:name w:val="Allmänt"/>
          <w:gallery w:val="placeholder"/>
        </w:category>
        <w:types>
          <w:type w:val="bbPlcHdr"/>
        </w:types>
        <w:behaviors>
          <w:behavior w:val="content"/>
        </w:behaviors>
        <w:guid w:val="{F61657EB-997F-4F4C-8E4A-EBC31B3B2F1B}"/>
      </w:docPartPr>
      <w:docPartBody>
        <w:p w:rsidR="00D65BE2" w:rsidRDefault="001544BC" w:rsidP="001544BC">
          <w:pPr>
            <w:pStyle w:val="4153F85490AA413AB6D596B0DC8C16521"/>
          </w:pPr>
          <w:r w:rsidRPr="008D3623">
            <w:rPr>
              <w:rStyle w:val="Platshllartext"/>
            </w:rPr>
            <w:t>Klicka eller tryck här för att ange text.</w:t>
          </w:r>
        </w:p>
      </w:docPartBody>
    </w:docPart>
    <w:docPart>
      <w:docPartPr>
        <w:name w:val="3390AB91BF29438796597ED26DA59042"/>
        <w:category>
          <w:name w:val="Allmänt"/>
          <w:gallery w:val="placeholder"/>
        </w:category>
        <w:types>
          <w:type w:val="bbPlcHdr"/>
        </w:types>
        <w:behaviors>
          <w:behavior w:val="content"/>
        </w:behaviors>
        <w:guid w:val="{3E1626C4-09FD-4AB7-B2BB-CBC7B6F7B1A7}"/>
      </w:docPartPr>
      <w:docPartBody>
        <w:p w:rsidR="00C675F3" w:rsidRDefault="001544BC" w:rsidP="001544BC">
          <w:pPr>
            <w:pStyle w:val="3390AB91BF29438796597ED26DA590421"/>
          </w:pPr>
          <w:r w:rsidRPr="008D3623">
            <w:rPr>
              <w:rStyle w:val="Platshllartext"/>
            </w:rPr>
            <w:t>Klicka eller tryck här för att ange text.</w:t>
          </w:r>
        </w:p>
      </w:docPartBody>
    </w:docPart>
    <w:docPart>
      <w:docPartPr>
        <w:name w:val="A444829BCA784F308DB7DB415CDDC6CC"/>
        <w:category>
          <w:name w:val="Allmänt"/>
          <w:gallery w:val="placeholder"/>
        </w:category>
        <w:types>
          <w:type w:val="bbPlcHdr"/>
        </w:types>
        <w:behaviors>
          <w:behavior w:val="content"/>
        </w:behaviors>
        <w:guid w:val="{666B2412-F84B-4BA7-9C8E-EAA377D75CBF}"/>
      </w:docPartPr>
      <w:docPartBody>
        <w:p w:rsidR="00487936" w:rsidRDefault="00F853F5" w:rsidP="00F853F5">
          <w:pPr>
            <w:pStyle w:val="A444829BCA784F308DB7DB415CDDC6CC"/>
          </w:pPr>
          <w:r w:rsidRPr="008D3623">
            <w:rPr>
              <w:rStyle w:val="Platshllartext"/>
            </w:rPr>
            <w:t>Klicka eller tryck här för att ange text.</w:t>
          </w:r>
        </w:p>
      </w:docPartBody>
    </w:docPart>
    <w:docPart>
      <w:docPartPr>
        <w:name w:val="995CEACF8EBC43C8948696BF64CA458C"/>
        <w:category>
          <w:name w:val="Allmänt"/>
          <w:gallery w:val="placeholder"/>
        </w:category>
        <w:types>
          <w:type w:val="bbPlcHdr"/>
        </w:types>
        <w:behaviors>
          <w:behavior w:val="content"/>
        </w:behaviors>
        <w:guid w:val="{86F6EDE0-4D3C-45E0-9C87-86560A7B798A}"/>
      </w:docPartPr>
      <w:docPartBody>
        <w:p w:rsidR="00487936" w:rsidRDefault="00F853F5" w:rsidP="00F853F5">
          <w:pPr>
            <w:pStyle w:val="995CEACF8EBC43C8948696BF64CA458C"/>
          </w:pPr>
          <w:r w:rsidRPr="008D3623">
            <w:rPr>
              <w:rStyle w:val="Platshllartext"/>
            </w:rPr>
            <w:t>Klicka eller tryck här för att ange text.</w:t>
          </w:r>
        </w:p>
      </w:docPartBody>
    </w:docPart>
    <w:docPart>
      <w:docPartPr>
        <w:name w:val="380BC29D58AE4470ADDDDD9F241DA985"/>
        <w:category>
          <w:name w:val="Allmänt"/>
          <w:gallery w:val="placeholder"/>
        </w:category>
        <w:types>
          <w:type w:val="bbPlcHdr"/>
        </w:types>
        <w:behaviors>
          <w:behavior w:val="content"/>
        </w:behaviors>
        <w:guid w:val="{B0240B14-FD46-4DF1-B187-9075F84F6421}"/>
      </w:docPartPr>
      <w:docPartBody>
        <w:p w:rsidR="00487936" w:rsidRDefault="00F853F5" w:rsidP="00F853F5">
          <w:pPr>
            <w:pStyle w:val="380BC29D58AE4470ADDDDD9F241DA985"/>
          </w:pPr>
          <w:r w:rsidRPr="008D3623">
            <w:rPr>
              <w:rStyle w:val="Platshllartext"/>
            </w:rPr>
            <w:t>Klicka eller tryck här för att ange text.</w:t>
          </w:r>
        </w:p>
      </w:docPartBody>
    </w:docPart>
    <w:docPart>
      <w:docPartPr>
        <w:name w:val="3D100EA2BD114E668D5C652D57E4C733"/>
        <w:category>
          <w:name w:val="Allmänt"/>
          <w:gallery w:val="placeholder"/>
        </w:category>
        <w:types>
          <w:type w:val="bbPlcHdr"/>
        </w:types>
        <w:behaviors>
          <w:behavior w:val="content"/>
        </w:behaviors>
        <w:guid w:val="{13BA3552-0ACA-47D5-B59D-FA1B5B964779}"/>
      </w:docPartPr>
      <w:docPartBody>
        <w:p w:rsidR="00487936" w:rsidRDefault="00F853F5" w:rsidP="00F853F5">
          <w:pPr>
            <w:pStyle w:val="3D100EA2BD114E668D5C652D57E4C733"/>
          </w:pPr>
          <w:r w:rsidRPr="008D3623">
            <w:rPr>
              <w:rStyle w:val="Platshllartext"/>
            </w:rPr>
            <w:t>Klicka eller tryck här för att ange text.</w:t>
          </w:r>
        </w:p>
      </w:docPartBody>
    </w:docPart>
    <w:docPart>
      <w:docPartPr>
        <w:name w:val="B653580A06DA46CAA38E259B8FDC9F11"/>
        <w:category>
          <w:name w:val="Allmänt"/>
          <w:gallery w:val="placeholder"/>
        </w:category>
        <w:types>
          <w:type w:val="bbPlcHdr"/>
        </w:types>
        <w:behaviors>
          <w:behavior w:val="content"/>
        </w:behaviors>
        <w:guid w:val="{91D44006-B33D-4F5F-86C8-1C28175FBAF7}"/>
      </w:docPartPr>
      <w:docPartBody>
        <w:p w:rsidR="00487936" w:rsidRDefault="00F853F5" w:rsidP="00F853F5">
          <w:pPr>
            <w:pStyle w:val="B653580A06DA46CAA38E259B8FDC9F11"/>
          </w:pPr>
          <w:r w:rsidRPr="008D3623">
            <w:rPr>
              <w:rStyle w:val="Platshllartext"/>
            </w:rPr>
            <w:t xml:space="preserve"> </w:t>
          </w:r>
        </w:p>
      </w:docPartBody>
    </w:docPart>
    <w:docPart>
      <w:docPartPr>
        <w:name w:val="482DC361EFE942E8B260F628C5A0129C"/>
        <w:category>
          <w:name w:val="Allmänt"/>
          <w:gallery w:val="placeholder"/>
        </w:category>
        <w:types>
          <w:type w:val="bbPlcHdr"/>
        </w:types>
        <w:behaviors>
          <w:behavior w:val="content"/>
        </w:behaviors>
        <w:guid w:val="{C84A2138-EB08-4961-B2AD-8BBCD3CA67B9}"/>
      </w:docPartPr>
      <w:docPartBody>
        <w:p w:rsidR="00487936" w:rsidRDefault="00F853F5" w:rsidP="00F853F5">
          <w:pPr>
            <w:pStyle w:val="482DC361EFE942E8B260F628C5A0129C"/>
          </w:pPr>
          <w:r w:rsidRPr="008D3623">
            <w:rPr>
              <w:rStyle w:val="Platshllartext"/>
            </w:rPr>
            <w:t>Klicka eller tryck här för att ange text.</w:t>
          </w:r>
        </w:p>
      </w:docPartBody>
    </w:docPart>
    <w:docPart>
      <w:docPartPr>
        <w:name w:val="5C3BF7F1B2244C0483F4187D3BA66C90"/>
        <w:category>
          <w:name w:val="Allmänt"/>
          <w:gallery w:val="placeholder"/>
        </w:category>
        <w:types>
          <w:type w:val="bbPlcHdr"/>
        </w:types>
        <w:behaviors>
          <w:behavior w:val="content"/>
        </w:behaviors>
        <w:guid w:val="{7153F442-CF7D-4FBD-9277-E2CF1452D63C}"/>
      </w:docPartPr>
      <w:docPartBody>
        <w:p w:rsidR="00487936" w:rsidRDefault="00F853F5" w:rsidP="00F853F5">
          <w:pPr>
            <w:pStyle w:val="5C3BF7F1B2244C0483F4187D3BA66C90"/>
          </w:pPr>
          <w:r w:rsidRPr="008D3623">
            <w:rPr>
              <w:rStyle w:val="Platshllartext"/>
            </w:rPr>
            <w:t xml:space="preserve"> </w:t>
          </w:r>
        </w:p>
      </w:docPartBody>
    </w:docPart>
    <w:docPart>
      <w:docPartPr>
        <w:name w:val="845E603DF10C40D0A938E4F9E6AB4818"/>
        <w:category>
          <w:name w:val="Allmänt"/>
          <w:gallery w:val="placeholder"/>
        </w:category>
        <w:types>
          <w:type w:val="bbPlcHdr"/>
        </w:types>
        <w:behaviors>
          <w:behavior w:val="content"/>
        </w:behaviors>
        <w:guid w:val="{FBCD4E42-7332-489E-8F30-D210E7FF7822}"/>
      </w:docPartPr>
      <w:docPartBody>
        <w:p w:rsidR="00487936" w:rsidRDefault="00F853F5" w:rsidP="00F853F5">
          <w:pPr>
            <w:pStyle w:val="845E603DF10C40D0A938E4F9E6AB4818"/>
          </w:pPr>
          <w:r w:rsidRPr="008D3623">
            <w:rPr>
              <w:rStyle w:val="Platshllartext"/>
            </w:rPr>
            <w:t>Klicka eller tryck här för att ange text.</w:t>
          </w:r>
        </w:p>
      </w:docPartBody>
    </w:docPart>
    <w:docPart>
      <w:docPartPr>
        <w:name w:val="4CAFC9DEF6A7445999F01257F3C5E4C7"/>
        <w:category>
          <w:name w:val="Allmänt"/>
          <w:gallery w:val="placeholder"/>
        </w:category>
        <w:types>
          <w:type w:val="bbPlcHdr"/>
        </w:types>
        <w:behaviors>
          <w:behavior w:val="content"/>
        </w:behaviors>
        <w:guid w:val="{C8F6FEBB-4CBC-44E4-AE79-F8D57F4B0E5F}"/>
      </w:docPartPr>
      <w:docPartBody>
        <w:p w:rsidR="00487936" w:rsidRDefault="00F853F5" w:rsidP="00F853F5">
          <w:pPr>
            <w:pStyle w:val="4CAFC9DEF6A7445999F01257F3C5E4C7"/>
          </w:pPr>
          <w:r w:rsidRPr="008D3623">
            <w:rPr>
              <w:rStyle w:val="Platshllartext"/>
            </w:rPr>
            <w:t xml:space="preserve"> </w:t>
          </w:r>
        </w:p>
      </w:docPartBody>
    </w:docPart>
    <w:docPart>
      <w:docPartPr>
        <w:name w:val="23218A6B37804BA8A571BA9EDD41D5B7"/>
        <w:category>
          <w:name w:val="Allmänt"/>
          <w:gallery w:val="placeholder"/>
        </w:category>
        <w:types>
          <w:type w:val="bbPlcHdr"/>
        </w:types>
        <w:behaviors>
          <w:behavior w:val="content"/>
        </w:behaviors>
        <w:guid w:val="{ED850574-25AF-4787-B02C-AE79706845AA}"/>
      </w:docPartPr>
      <w:docPartBody>
        <w:p w:rsidR="00487936" w:rsidRDefault="00F853F5" w:rsidP="00F853F5">
          <w:pPr>
            <w:pStyle w:val="23218A6B37804BA8A571BA9EDD41D5B7"/>
          </w:pPr>
          <w:r w:rsidRPr="008D3623">
            <w:rPr>
              <w:rStyle w:val="Platshllartext"/>
            </w:rPr>
            <w:t>Klicka eller tryck här för att ange text.</w:t>
          </w:r>
        </w:p>
      </w:docPartBody>
    </w:docPart>
    <w:docPart>
      <w:docPartPr>
        <w:name w:val="986BEC54AC9E4C1491AE9F159C189EC3"/>
        <w:category>
          <w:name w:val="Allmänt"/>
          <w:gallery w:val="placeholder"/>
        </w:category>
        <w:types>
          <w:type w:val="bbPlcHdr"/>
        </w:types>
        <w:behaviors>
          <w:behavior w:val="content"/>
        </w:behaviors>
        <w:guid w:val="{04E68C0A-D2FF-4BE6-9B41-19FC23B82966}"/>
      </w:docPartPr>
      <w:docPartBody>
        <w:p w:rsidR="00487936" w:rsidRDefault="00F853F5" w:rsidP="00F853F5">
          <w:pPr>
            <w:pStyle w:val="986BEC54AC9E4C1491AE9F159C189EC3"/>
          </w:pPr>
          <w:r w:rsidRPr="008D3623">
            <w:rPr>
              <w:rStyle w:val="Platshllartext"/>
            </w:rPr>
            <w:t xml:space="preserve"> </w:t>
          </w:r>
        </w:p>
      </w:docPartBody>
    </w:docPart>
    <w:docPart>
      <w:docPartPr>
        <w:name w:val="628C158E85794C1E81C57E5B5A298BD8"/>
        <w:category>
          <w:name w:val="Allmänt"/>
          <w:gallery w:val="placeholder"/>
        </w:category>
        <w:types>
          <w:type w:val="bbPlcHdr"/>
        </w:types>
        <w:behaviors>
          <w:behavior w:val="content"/>
        </w:behaviors>
        <w:guid w:val="{4E61377A-3235-42B6-82B3-75C0C93200E0}"/>
      </w:docPartPr>
      <w:docPartBody>
        <w:p w:rsidR="00487936" w:rsidRDefault="00F853F5" w:rsidP="00F853F5">
          <w:pPr>
            <w:pStyle w:val="628C158E85794C1E81C57E5B5A298BD8"/>
          </w:pPr>
          <w:r w:rsidRPr="008D3623">
            <w:rPr>
              <w:rStyle w:val="Platshllartext"/>
            </w:rPr>
            <w:t>Klicka eller tryck här för att ange text.</w:t>
          </w:r>
        </w:p>
      </w:docPartBody>
    </w:docPart>
    <w:docPart>
      <w:docPartPr>
        <w:name w:val="5384FC0DDF0A47D981F1D906D33EC97B"/>
        <w:category>
          <w:name w:val="Allmänt"/>
          <w:gallery w:val="placeholder"/>
        </w:category>
        <w:types>
          <w:type w:val="bbPlcHdr"/>
        </w:types>
        <w:behaviors>
          <w:behavior w:val="content"/>
        </w:behaviors>
        <w:guid w:val="{6510969D-086F-4FB1-9EAB-173D5743C2BB}"/>
      </w:docPartPr>
      <w:docPartBody>
        <w:p w:rsidR="00487936" w:rsidRDefault="00F853F5" w:rsidP="00F853F5">
          <w:pPr>
            <w:pStyle w:val="5384FC0DDF0A47D981F1D906D33EC97B"/>
          </w:pPr>
          <w:r w:rsidRPr="008D3623">
            <w:rPr>
              <w:rStyle w:val="Platshllartext"/>
            </w:rPr>
            <w:t xml:space="preserve"> </w:t>
          </w:r>
        </w:p>
      </w:docPartBody>
    </w:docPart>
    <w:docPart>
      <w:docPartPr>
        <w:name w:val="DBAFD8BB120F411CAAA97703FF2C2314"/>
        <w:category>
          <w:name w:val="Allmänt"/>
          <w:gallery w:val="placeholder"/>
        </w:category>
        <w:types>
          <w:type w:val="bbPlcHdr"/>
        </w:types>
        <w:behaviors>
          <w:behavior w:val="content"/>
        </w:behaviors>
        <w:guid w:val="{9EF55D1C-99AE-4318-A734-2ECA88C9C4A2}"/>
      </w:docPartPr>
      <w:docPartBody>
        <w:p w:rsidR="00487936" w:rsidRDefault="00F853F5" w:rsidP="00F853F5">
          <w:pPr>
            <w:pStyle w:val="DBAFD8BB120F411CAAA97703FF2C2314"/>
          </w:pPr>
          <w:r w:rsidRPr="008D3623">
            <w:rPr>
              <w:rStyle w:val="Platshllartext"/>
            </w:rPr>
            <w:t>Klicka eller tryck här för att ange text.</w:t>
          </w:r>
        </w:p>
      </w:docPartBody>
    </w:docPart>
    <w:docPart>
      <w:docPartPr>
        <w:name w:val="589435F43039485A9A16FA2354B1BF0C"/>
        <w:category>
          <w:name w:val="Allmänt"/>
          <w:gallery w:val="placeholder"/>
        </w:category>
        <w:types>
          <w:type w:val="bbPlcHdr"/>
        </w:types>
        <w:behaviors>
          <w:behavior w:val="content"/>
        </w:behaviors>
        <w:guid w:val="{FD9E0524-0DCF-4E89-9BD2-53D022F74558}"/>
      </w:docPartPr>
      <w:docPartBody>
        <w:p w:rsidR="00487936" w:rsidRDefault="00F853F5" w:rsidP="00F853F5">
          <w:pPr>
            <w:pStyle w:val="589435F43039485A9A16FA2354B1BF0C"/>
          </w:pPr>
          <w:r w:rsidRPr="008D3623">
            <w:rPr>
              <w:rStyle w:val="Platshllartext"/>
            </w:rPr>
            <w:t xml:space="preserve"> </w:t>
          </w:r>
        </w:p>
      </w:docPartBody>
    </w:docPart>
    <w:docPart>
      <w:docPartPr>
        <w:name w:val="224F7D175D0F49FA9D56B8907C100554"/>
        <w:category>
          <w:name w:val="Allmänt"/>
          <w:gallery w:val="placeholder"/>
        </w:category>
        <w:types>
          <w:type w:val="bbPlcHdr"/>
        </w:types>
        <w:behaviors>
          <w:behavior w:val="content"/>
        </w:behaviors>
        <w:guid w:val="{425A4F8D-C89A-41C0-99CE-014AB075AD84}"/>
      </w:docPartPr>
      <w:docPartBody>
        <w:p w:rsidR="00487936" w:rsidRDefault="00F853F5" w:rsidP="00F853F5">
          <w:pPr>
            <w:pStyle w:val="224F7D175D0F49FA9D56B8907C100554"/>
          </w:pPr>
          <w:r w:rsidRPr="008D3623">
            <w:rPr>
              <w:rStyle w:val="Platshllartext"/>
            </w:rPr>
            <w:t>Klicka eller tryck här för att ange text.</w:t>
          </w:r>
        </w:p>
      </w:docPartBody>
    </w:docPart>
    <w:docPart>
      <w:docPartPr>
        <w:name w:val="EB6AA9381B284F1B94B9DFDC3090C4DF"/>
        <w:category>
          <w:name w:val="Allmänt"/>
          <w:gallery w:val="placeholder"/>
        </w:category>
        <w:types>
          <w:type w:val="bbPlcHdr"/>
        </w:types>
        <w:behaviors>
          <w:behavior w:val="content"/>
        </w:behaviors>
        <w:guid w:val="{B0AC3103-1334-41C4-B39C-296B40104F8D}"/>
      </w:docPartPr>
      <w:docPartBody>
        <w:p w:rsidR="00487936" w:rsidRDefault="00F853F5" w:rsidP="00F853F5">
          <w:pPr>
            <w:pStyle w:val="EB6AA9381B284F1B94B9DFDC3090C4DF"/>
          </w:pPr>
          <w:r w:rsidRPr="008D3623">
            <w:rPr>
              <w:rStyle w:val="Platshllartext"/>
            </w:rPr>
            <w:t xml:space="preserve"> </w:t>
          </w:r>
        </w:p>
      </w:docPartBody>
    </w:docPart>
    <w:docPart>
      <w:docPartPr>
        <w:name w:val="FC8C2F8864F44DD9876AF55FB9BF2B7D"/>
        <w:category>
          <w:name w:val="Allmänt"/>
          <w:gallery w:val="placeholder"/>
        </w:category>
        <w:types>
          <w:type w:val="bbPlcHdr"/>
        </w:types>
        <w:behaviors>
          <w:behavior w:val="content"/>
        </w:behaviors>
        <w:guid w:val="{986C27C1-7098-4BA8-BCEB-1C404D6E6213}"/>
      </w:docPartPr>
      <w:docPartBody>
        <w:p w:rsidR="00487936" w:rsidRDefault="00F853F5" w:rsidP="00F853F5">
          <w:pPr>
            <w:pStyle w:val="FC8C2F8864F44DD9876AF55FB9BF2B7D"/>
          </w:pPr>
          <w:r w:rsidRPr="008D3623">
            <w:rPr>
              <w:rStyle w:val="Platshllartext"/>
            </w:rPr>
            <w:t>Klicka eller tryck här för att ange text.</w:t>
          </w:r>
        </w:p>
      </w:docPartBody>
    </w:docPart>
    <w:docPart>
      <w:docPartPr>
        <w:name w:val="A462B4B1855E471D9958DADA9D20D51A"/>
        <w:category>
          <w:name w:val="Allmänt"/>
          <w:gallery w:val="placeholder"/>
        </w:category>
        <w:types>
          <w:type w:val="bbPlcHdr"/>
        </w:types>
        <w:behaviors>
          <w:behavior w:val="content"/>
        </w:behaviors>
        <w:guid w:val="{C03123B2-CD8A-403D-8A5B-67186E108A83}"/>
      </w:docPartPr>
      <w:docPartBody>
        <w:p w:rsidR="00487936" w:rsidRDefault="00F853F5" w:rsidP="00F853F5">
          <w:pPr>
            <w:pStyle w:val="A462B4B1855E471D9958DADA9D20D51A"/>
          </w:pPr>
          <w:r w:rsidRPr="008D3623">
            <w:rPr>
              <w:rStyle w:val="Platshllartext"/>
            </w:rPr>
            <w:t xml:space="preserve"> </w:t>
          </w:r>
        </w:p>
      </w:docPartBody>
    </w:docPart>
    <w:docPart>
      <w:docPartPr>
        <w:name w:val="510385F25C4946A2A29083080018B7DB"/>
        <w:category>
          <w:name w:val="Allmänt"/>
          <w:gallery w:val="placeholder"/>
        </w:category>
        <w:types>
          <w:type w:val="bbPlcHdr"/>
        </w:types>
        <w:behaviors>
          <w:behavior w:val="content"/>
        </w:behaviors>
        <w:guid w:val="{87E5A284-6E02-42BE-8A5F-701C22E2F81B}"/>
      </w:docPartPr>
      <w:docPartBody>
        <w:p w:rsidR="00487936" w:rsidRDefault="00487936" w:rsidP="00487936">
          <w:pPr>
            <w:pStyle w:val="510385F25C4946A2A29083080018B7DB"/>
          </w:pPr>
          <w:r w:rsidRPr="008D3623">
            <w:rPr>
              <w:rStyle w:val="Platshllartext"/>
            </w:rPr>
            <w:t>Klicka eller tryck här för att ange text.</w:t>
          </w:r>
        </w:p>
      </w:docPartBody>
    </w:docPart>
    <w:docPart>
      <w:docPartPr>
        <w:name w:val="12B4175310844378AE61607519FF975F"/>
        <w:category>
          <w:name w:val="Allmänt"/>
          <w:gallery w:val="placeholder"/>
        </w:category>
        <w:types>
          <w:type w:val="bbPlcHdr"/>
        </w:types>
        <w:behaviors>
          <w:behavior w:val="content"/>
        </w:behaviors>
        <w:guid w:val="{E28C5404-0D70-441A-AEE8-104B7A888547}"/>
      </w:docPartPr>
      <w:docPartBody>
        <w:p w:rsidR="00487936" w:rsidRDefault="00487936" w:rsidP="00487936">
          <w:pPr>
            <w:pStyle w:val="12B4175310844378AE61607519FF975F"/>
          </w:pPr>
          <w:r w:rsidRPr="008D3623">
            <w:rPr>
              <w:rStyle w:val="Platshllartext"/>
            </w:rPr>
            <w:t xml:space="preserve"> </w:t>
          </w:r>
        </w:p>
      </w:docPartBody>
    </w:docPart>
    <w:docPart>
      <w:docPartPr>
        <w:name w:val="CE67356DE444430192C3F2B825154908"/>
        <w:category>
          <w:name w:val="Allmänt"/>
          <w:gallery w:val="placeholder"/>
        </w:category>
        <w:types>
          <w:type w:val="bbPlcHdr"/>
        </w:types>
        <w:behaviors>
          <w:behavior w:val="content"/>
        </w:behaviors>
        <w:guid w:val="{554B35EF-6E2D-41CB-A670-AA22C51E0679}"/>
      </w:docPartPr>
      <w:docPartBody>
        <w:p w:rsidR="00487936" w:rsidRDefault="00487936" w:rsidP="00487936">
          <w:pPr>
            <w:pStyle w:val="CE67356DE444430192C3F2B825154908"/>
          </w:pPr>
          <w:r w:rsidRPr="008D3623">
            <w:rPr>
              <w:rStyle w:val="Platshllartext"/>
            </w:rPr>
            <w:t>Klicka eller tryck här för att ange text.</w:t>
          </w:r>
        </w:p>
      </w:docPartBody>
    </w:docPart>
    <w:docPart>
      <w:docPartPr>
        <w:name w:val="82B37D29B9CE44D7A40632F8CD138572"/>
        <w:category>
          <w:name w:val="Allmänt"/>
          <w:gallery w:val="placeholder"/>
        </w:category>
        <w:types>
          <w:type w:val="bbPlcHdr"/>
        </w:types>
        <w:behaviors>
          <w:behavior w:val="content"/>
        </w:behaviors>
        <w:guid w:val="{D1E6DFF8-3667-4446-8BFF-9686CD410BE5}"/>
      </w:docPartPr>
      <w:docPartBody>
        <w:p w:rsidR="00487936" w:rsidRDefault="00487936" w:rsidP="00487936">
          <w:pPr>
            <w:pStyle w:val="82B37D29B9CE44D7A40632F8CD138572"/>
          </w:pPr>
          <w:r w:rsidRPr="008D3623">
            <w:rPr>
              <w:rStyle w:val="Platshllartext"/>
            </w:rPr>
            <w:t xml:space="preserve"> </w:t>
          </w:r>
        </w:p>
      </w:docPartBody>
    </w:docPart>
    <w:docPart>
      <w:docPartPr>
        <w:name w:val="B62D41B8092E4E4AA949AA8B8C8636A9"/>
        <w:category>
          <w:name w:val="Allmänt"/>
          <w:gallery w:val="placeholder"/>
        </w:category>
        <w:types>
          <w:type w:val="bbPlcHdr"/>
        </w:types>
        <w:behaviors>
          <w:behavior w:val="content"/>
        </w:behaviors>
        <w:guid w:val="{A8698224-4918-454A-A387-DBE4FA33BDD0}"/>
      </w:docPartPr>
      <w:docPartBody>
        <w:p w:rsidR="00487936" w:rsidRDefault="00487936" w:rsidP="00487936">
          <w:pPr>
            <w:pStyle w:val="B62D41B8092E4E4AA949AA8B8C8636A9"/>
          </w:pPr>
          <w:r w:rsidRPr="008D3623">
            <w:rPr>
              <w:rStyle w:val="Platshllartext"/>
            </w:rPr>
            <w:t>Klicka eller tryck här för att ange text.</w:t>
          </w:r>
        </w:p>
      </w:docPartBody>
    </w:docPart>
    <w:docPart>
      <w:docPartPr>
        <w:name w:val="177F6150DDEA4382BF8955D45EBD37EA"/>
        <w:category>
          <w:name w:val="Allmänt"/>
          <w:gallery w:val="placeholder"/>
        </w:category>
        <w:types>
          <w:type w:val="bbPlcHdr"/>
        </w:types>
        <w:behaviors>
          <w:behavior w:val="content"/>
        </w:behaviors>
        <w:guid w:val="{91F34215-E7CE-4C1F-BCEE-0DA340F97E54}"/>
      </w:docPartPr>
      <w:docPartBody>
        <w:p w:rsidR="00487936" w:rsidRDefault="00487936" w:rsidP="00487936">
          <w:pPr>
            <w:pStyle w:val="177F6150DDEA4382BF8955D45EBD37EA"/>
          </w:pPr>
          <w:r w:rsidRPr="008D3623">
            <w:rPr>
              <w:rStyle w:val="Platshllartext"/>
            </w:rPr>
            <w:t xml:space="preserve"> </w:t>
          </w:r>
        </w:p>
      </w:docPartBody>
    </w:docPart>
    <w:docPart>
      <w:docPartPr>
        <w:name w:val="92F81E59484A4D98ACC30D509563C7E3"/>
        <w:category>
          <w:name w:val="Allmänt"/>
          <w:gallery w:val="placeholder"/>
        </w:category>
        <w:types>
          <w:type w:val="bbPlcHdr"/>
        </w:types>
        <w:behaviors>
          <w:behavior w:val="content"/>
        </w:behaviors>
        <w:guid w:val="{EE755DAD-48AB-4FD9-9F3E-771C80E90311}"/>
      </w:docPartPr>
      <w:docPartBody>
        <w:p w:rsidR="00487936" w:rsidRDefault="00487936" w:rsidP="00487936">
          <w:pPr>
            <w:pStyle w:val="92F81E59484A4D98ACC30D509563C7E3"/>
          </w:pPr>
          <w:r w:rsidRPr="008D3623">
            <w:rPr>
              <w:rStyle w:val="Platshllartext"/>
            </w:rPr>
            <w:t>Klicka eller tryck här för att ange text.</w:t>
          </w:r>
        </w:p>
      </w:docPartBody>
    </w:docPart>
    <w:docPart>
      <w:docPartPr>
        <w:name w:val="AF661B6A33AD471B983261543B637681"/>
        <w:category>
          <w:name w:val="Allmänt"/>
          <w:gallery w:val="placeholder"/>
        </w:category>
        <w:types>
          <w:type w:val="bbPlcHdr"/>
        </w:types>
        <w:behaviors>
          <w:behavior w:val="content"/>
        </w:behaviors>
        <w:guid w:val="{1FD2756D-A4D2-44BE-83DC-4668D5B71C92}"/>
      </w:docPartPr>
      <w:docPartBody>
        <w:p w:rsidR="00487936" w:rsidRDefault="00487936" w:rsidP="00487936">
          <w:pPr>
            <w:pStyle w:val="AF661B6A33AD471B983261543B637681"/>
          </w:pPr>
          <w:r w:rsidRPr="008D3623">
            <w:rPr>
              <w:rStyle w:val="Platshllartext"/>
            </w:rPr>
            <w:t xml:space="preserve"> </w:t>
          </w:r>
        </w:p>
      </w:docPartBody>
    </w:docPart>
    <w:docPart>
      <w:docPartPr>
        <w:name w:val="4A835014F63F4535AC9DBE9E2188B32B"/>
        <w:category>
          <w:name w:val="Allmänt"/>
          <w:gallery w:val="placeholder"/>
        </w:category>
        <w:types>
          <w:type w:val="bbPlcHdr"/>
        </w:types>
        <w:behaviors>
          <w:behavior w:val="content"/>
        </w:behaviors>
        <w:guid w:val="{E6E0D96B-67C1-4B2F-B44D-38497BD05DE2}"/>
      </w:docPartPr>
      <w:docPartBody>
        <w:p w:rsidR="00487936" w:rsidRDefault="00487936" w:rsidP="00487936">
          <w:pPr>
            <w:pStyle w:val="4A835014F63F4535AC9DBE9E2188B32B"/>
          </w:pPr>
          <w:r w:rsidRPr="008D3623">
            <w:rPr>
              <w:rStyle w:val="Platshllartext"/>
            </w:rPr>
            <w:t>Klicka eller tryck här för att ange text.</w:t>
          </w:r>
        </w:p>
      </w:docPartBody>
    </w:docPart>
    <w:docPart>
      <w:docPartPr>
        <w:name w:val="590FF63B95344E76827846A527332881"/>
        <w:category>
          <w:name w:val="Allmänt"/>
          <w:gallery w:val="placeholder"/>
        </w:category>
        <w:types>
          <w:type w:val="bbPlcHdr"/>
        </w:types>
        <w:behaviors>
          <w:behavior w:val="content"/>
        </w:behaviors>
        <w:guid w:val="{F327EDDC-2B73-47BE-8CEE-519EB4DD7880}"/>
      </w:docPartPr>
      <w:docPartBody>
        <w:p w:rsidR="00487936" w:rsidRDefault="00487936" w:rsidP="00487936">
          <w:pPr>
            <w:pStyle w:val="590FF63B95344E76827846A527332881"/>
          </w:pPr>
          <w:r w:rsidRPr="008D3623">
            <w:rPr>
              <w:rStyle w:val="Platshllartext"/>
            </w:rPr>
            <w:t xml:space="preserve"> </w:t>
          </w:r>
        </w:p>
      </w:docPartBody>
    </w:docPart>
    <w:docPart>
      <w:docPartPr>
        <w:name w:val="2330E83678E8419AB97B94AF47043A68"/>
        <w:category>
          <w:name w:val="Allmänt"/>
          <w:gallery w:val="placeholder"/>
        </w:category>
        <w:types>
          <w:type w:val="bbPlcHdr"/>
        </w:types>
        <w:behaviors>
          <w:behavior w:val="content"/>
        </w:behaviors>
        <w:guid w:val="{64F99E8C-E749-4D80-A0AE-EC85830EB60D}"/>
      </w:docPartPr>
      <w:docPartBody>
        <w:p w:rsidR="00487936" w:rsidRDefault="00487936" w:rsidP="00487936">
          <w:pPr>
            <w:pStyle w:val="2330E83678E8419AB97B94AF47043A68"/>
          </w:pPr>
          <w:r w:rsidRPr="008D3623">
            <w:rPr>
              <w:rStyle w:val="Platshllartext"/>
            </w:rPr>
            <w:t>Klicka eller tryck här för att ange text.</w:t>
          </w:r>
        </w:p>
      </w:docPartBody>
    </w:docPart>
    <w:docPart>
      <w:docPartPr>
        <w:name w:val="A958DBC8AACE48E3889E3E5B966F0AB6"/>
        <w:category>
          <w:name w:val="Allmänt"/>
          <w:gallery w:val="placeholder"/>
        </w:category>
        <w:types>
          <w:type w:val="bbPlcHdr"/>
        </w:types>
        <w:behaviors>
          <w:behavior w:val="content"/>
        </w:behaviors>
        <w:guid w:val="{D8BF7CB0-3DE1-4800-8196-F00B783BD3D2}"/>
      </w:docPartPr>
      <w:docPartBody>
        <w:p w:rsidR="00487936" w:rsidRDefault="00487936" w:rsidP="00487936">
          <w:pPr>
            <w:pStyle w:val="A958DBC8AACE48E3889E3E5B966F0AB6"/>
          </w:pPr>
          <w:r w:rsidRPr="008D3623">
            <w:rPr>
              <w:rStyle w:val="Platshllartext"/>
            </w:rPr>
            <w:t xml:space="preserve"> </w:t>
          </w:r>
        </w:p>
      </w:docPartBody>
    </w:docPart>
    <w:docPart>
      <w:docPartPr>
        <w:name w:val="8046CD9E3E1E4303B5B88EB61CDE1F87"/>
        <w:category>
          <w:name w:val="Allmänt"/>
          <w:gallery w:val="placeholder"/>
        </w:category>
        <w:types>
          <w:type w:val="bbPlcHdr"/>
        </w:types>
        <w:behaviors>
          <w:behavior w:val="content"/>
        </w:behaviors>
        <w:guid w:val="{1DA6FD8F-E037-4AA7-B797-2D97A33D60AC}"/>
      </w:docPartPr>
      <w:docPartBody>
        <w:p w:rsidR="00487936" w:rsidRDefault="00487936" w:rsidP="00487936">
          <w:pPr>
            <w:pStyle w:val="8046CD9E3E1E4303B5B88EB61CDE1F87"/>
          </w:pPr>
          <w:r w:rsidRPr="008D3623">
            <w:rPr>
              <w:rStyle w:val="Platshllartext"/>
            </w:rPr>
            <w:t>Klicka eller tryck här för att ange text.</w:t>
          </w:r>
        </w:p>
      </w:docPartBody>
    </w:docPart>
    <w:docPart>
      <w:docPartPr>
        <w:name w:val="8DADCB6766864524BD0D0F547C05AECD"/>
        <w:category>
          <w:name w:val="Allmänt"/>
          <w:gallery w:val="placeholder"/>
        </w:category>
        <w:types>
          <w:type w:val="bbPlcHdr"/>
        </w:types>
        <w:behaviors>
          <w:behavior w:val="content"/>
        </w:behaviors>
        <w:guid w:val="{B0651573-7A1A-4DA7-A1B8-D231AEBA9AFA}"/>
      </w:docPartPr>
      <w:docPartBody>
        <w:p w:rsidR="00487936" w:rsidRDefault="00487936" w:rsidP="00487936">
          <w:pPr>
            <w:pStyle w:val="8DADCB6766864524BD0D0F547C05AECD"/>
          </w:pPr>
          <w:r w:rsidRPr="008D3623">
            <w:rPr>
              <w:rStyle w:val="Platshllartext"/>
            </w:rPr>
            <w:t xml:space="preserve"> </w:t>
          </w:r>
        </w:p>
      </w:docPartBody>
    </w:docPart>
    <w:docPart>
      <w:docPartPr>
        <w:name w:val="CE0CAFCD054F4244BFF9ABFEADC5B45C"/>
        <w:category>
          <w:name w:val="Allmänt"/>
          <w:gallery w:val="placeholder"/>
        </w:category>
        <w:types>
          <w:type w:val="bbPlcHdr"/>
        </w:types>
        <w:behaviors>
          <w:behavior w:val="content"/>
        </w:behaviors>
        <w:guid w:val="{E7720566-7403-4B8F-8180-B82B187D4FFA}"/>
      </w:docPartPr>
      <w:docPartBody>
        <w:p w:rsidR="00487936" w:rsidRDefault="00487936" w:rsidP="00487936">
          <w:pPr>
            <w:pStyle w:val="CE0CAFCD054F4244BFF9ABFEADC5B45C"/>
          </w:pPr>
          <w:r w:rsidRPr="008D3623">
            <w:rPr>
              <w:rStyle w:val="Platshllartext"/>
            </w:rPr>
            <w:t>Klicka eller tryck här för att ange text.</w:t>
          </w:r>
        </w:p>
      </w:docPartBody>
    </w:docPart>
    <w:docPart>
      <w:docPartPr>
        <w:name w:val="6A2DDC2AAEE94C63BD3BA0965639DDF5"/>
        <w:category>
          <w:name w:val="Allmänt"/>
          <w:gallery w:val="placeholder"/>
        </w:category>
        <w:types>
          <w:type w:val="bbPlcHdr"/>
        </w:types>
        <w:behaviors>
          <w:behavior w:val="content"/>
        </w:behaviors>
        <w:guid w:val="{8D079512-BA09-4E80-8340-FFBB64C16FCE}"/>
      </w:docPartPr>
      <w:docPartBody>
        <w:p w:rsidR="00487936" w:rsidRDefault="00487936" w:rsidP="00487936">
          <w:pPr>
            <w:pStyle w:val="6A2DDC2AAEE94C63BD3BA0965639DDF5"/>
          </w:pPr>
          <w:r w:rsidRPr="008D3623">
            <w:rPr>
              <w:rStyle w:val="Platshllartext"/>
            </w:rPr>
            <w:t xml:space="preserve"> </w:t>
          </w:r>
        </w:p>
      </w:docPartBody>
    </w:docPart>
    <w:docPart>
      <w:docPartPr>
        <w:name w:val="0871E02199774550ADB9DB186D519F19"/>
        <w:category>
          <w:name w:val="Allmänt"/>
          <w:gallery w:val="placeholder"/>
        </w:category>
        <w:types>
          <w:type w:val="bbPlcHdr"/>
        </w:types>
        <w:behaviors>
          <w:behavior w:val="content"/>
        </w:behaviors>
        <w:guid w:val="{0246FAC2-7578-43E6-8B3A-455ACA171A43}"/>
      </w:docPartPr>
      <w:docPartBody>
        <w:p w:rsidR="00487936" w:rsidRDefault="00487936" w:rsidP="00487936">
          <w:pPr>
            <w:pStyle w:val="0871E02199774550ADB9DB186D519F19"/>
          </w:pPr>
          <w:r w:rsidRPr="008D3623">
            <w:rPr>
              <w:rStyle w:val="Platshllartext"/>
            </w:rPr>
            <w:t>Klicka eller tryck här för att ange text.</w:t>
          </w:r>
        </w:p>
      </w:docPartBody>
    </w:docPart>
    <w:docPart>
      <w:docPartPr>
        <w:name w:val="90D90A4D6CE247158926CAEE5067D1A8"/>
        <w:category>
          <w:name w:val="Allmänt"/>
          <w:gallery w:val="placeholder"/>
        </w:category>
        <w:types>
          <w:type w:val="bbPlcHdr"/>
        </w:types>
        <w:behaviors>
          <w:behavior w:val="content"/>
        </w:behaviors>
        <w:guid w:val="{15A2FAE1-02DC-4EDC-A486-04B53FC5BF9B}"/>
      </w:docPartPr>
      <w:docPartBody>
        <w:p w:rsidR="00487936" w:rsidRDefault="00487936" w:rsidP="00487936">
          <w:pPr>
            <w:pStyle w:val="90D90A4D6CE247158926CAEE5067D1A8"/>
          </w:pPr>
          <w:r w:rsidRPr="008D3623">
            <w:rPr>
              <w:rStyle w:val="Platshllartext"/>
            </w:rPr>
            <w:t xml:space="preserve"> </w:t>
          </w:r>
        </w:p>
      </w:docPartBody>
    </w:docPart>
    <w:docPart>
      <w:docPartPr>
        <w:name w:val="BD3CDB8E2749462C8B1A69ACE1BB46DA"/>
        <w:category>
          <w:name w:val="Allmänt"/>
          <w:gallery w:val="placeholder"/>
        </w:category>
        <w:types>
          <w:type w:val="bbPlcHdr"/>
        </w:types>
        <w:behaviors>
          <w:behavior w:val="content"/>
        </w:behaviors>
        <w:guid w:val="{36CCA994-2A69-4B0B-85DE-CE42DD833809}"/>
      </w:docPartPr>
      <w:docPartBody>
        <w:p w:rsidR="00487936" w:rsidRDefault="00487936" w:rsidP="00487936">
          <w:pPr>
            <w:pStyle w:val="BD3CDB8E2749462C8B1A69ACE1BB46DA"/>
          </w:pPr>
          <w:r w:rsidRPr="008D3623">
            <w:rPr>
              <w:rStyle w:val="Platshllartext"/>
            </w:rPr>
            <w:t>Klicka eller tryck här för att ange text.</w:t>
          </w:r>
        </w:p>
      </w:docPartBody>
    </w:docPart>
    <w:docPart>
      <w:docPartPr>
        <w:name w:val="C52B57BFA4154996BCD69C5BB0E226FA"/>
        <w:category>
          <w:name w:val="Allmänt"/>
          <w:gallery w:val="placeholder"/>
        </w:category>
        <w:types>
          <w:type w:val="bbPlcHdr"/>
        </w:types>
        <w:behaviors>
          <w:behavior w:val="content"/>
        </w:behaviors>
        <w:guid w:val="{DD38EFCC-D535-43C2-9FAE-3AB2073DB277}"/>
      </w:docPartPr>
      <w:docPartBody>
        <w:p w:rsidR="00487936" w:rsidRDefault="00487936" w:rsidP="00487936">
          <w:pPr>
            <w:pStyle w:val="C52B57BFA4154996BCD69C5BB0E226FA"/>
          </w:pPr>
          <w:r w:rsidRPr="008D3623">
            <w:rPr>
              <w:rStyle w:val="Platshllartext"/>
            </w:rPr>
            <w:t xml:space="preserve"> </w:t>
          </w:r>
        </w:p>
      </w:docPartBody>
    </w:docPart>
    <w:docPart>
      <w:docPartPr>
        <w:name w:val="5143ED160BF8401FAF1F54D81D3D041F"/>
        <w:category>
          <w:name w:val="Allmänt"/>
          <w:gallery w:val="placeholder"/>
        </w:category>
        <w:types>
          <w:type w:val="bbPlcHdr"/>
        </w:types>
        <w:behaviors>
          <w:behavior w:val="content"/>
        </w:behaviors>
        <w:guid w:val="{2F322018-4DCE-4A34-80D1-A4F66FD90F4A}"/>
      </w:docPartPr>
      <w:docPartBody>
        <w:p w:rsidR="00487936" w:rsidRDefault="00487936" w:rsidP="00487936">
          <w:pPr>
            <w:pStyle w:val="5143ED160BF8401FAF1F54D81D3D041F"/>
          </w:pPr>
          <w:r w:rsidRPr="008D3623">
            <w:rPr>
              <w:rStyle w:val="Platshllartext"/>
            </w:rPr>
            <w:t>Klicka eller tryck här för att ange text.</w:t>
          </w:r>
        </w:p>
      </w:docPartBody>
    </w:docPart>
    <w:docPart>
      <w:docPartPr>
        <w:name w:val="1060BB18910B46BFB414D5A087BA92D7"/>
        <w:category>
          <w:name w:val="Allmänt"/>
          <w:gallery w:val="placeholder"/>
        </w:category>
        <w:types>
          <w:type w:val="bbPlcHdr"/>
        </w:types>
        <w:behaviors>
          <w:behavior w:val="content"/>
        </w:behaviors>
        <w:guid w:val="{688DA9D1-76CA-409C-8E4B-2ABCBEA80E38}"/>
      </w:docPartPr>
      <w:docPartBody>
        <w:p w:rsidR="00487936" w:rsidRDefault="00487936" w:rsidP="00487936">
          <w:pPr>
            <w:pStyle w:val="1060BB18910B46BFB414D5A087BA92D7"/>
          </w:pPr>
          <w:r w:rsidRPr="008D3623">
            <w:rPr>
              <w:rStyle w:val="Platshllartext"/>
            </w:rPr>
            <w:t xml:space="preserve"> </w:t>
          </w:r>
        </w:p>
      </w:docPartBody>
    </w:docPart>
    <w:docPart>
      <w:docPartPr>
        <w:name w:val="C9172FB651AF40B683428C735F6ABF56"/>
        <w:category>
          <w:name w:val="Allmänt"/>
          <w:gallery w:val="placeholder"/>
        </w:category>
        <w:types>
          <w:type w:val="bbPlcHdr"/>
        </w:types>
        <w:behaviors>
          <w:behavior w:val="content"/>
        </w:behaviors>
        <w:guid w:val="{BDFFD7AA-345D-4F61-B4AA-FCCCD4D2BB63}"/>
      </w:docPartPr>
      <w:docPartBody>
        <w:p w:rsidR="00487936" w:rsidRDefault="00487936" w:rsidP="00487936">
          <w:pPr>
            <w:pStyle w:val="C9172FB651AF40B683428C735F6ABF56"/>
          </w:pPr>
          <w:r w:rsidRPr="008D3623">
            <w:rPr>
              <w:rStyle w:val="Platshllartext"/>
            </w:rPr>
            <w:t>Klicka eller tryck här för att ange text.</w:t>
          </w:r>
        </w:p>
      </w:docPartBody>
    </w:docPart>
    <w:docPart>
      <w:docPartPr>
        <w:name w:val="21A23FC690DD4B879B293057A2F67A0A"/>
        <w:category>
          <w:name w:val="Allmänt"/>
          <w:gallery w:val="placeholder"/>
        </w:category>
        <w:types>
          <w:type w:val="bbPlcHdr"/>
        </w:types>
        <w:behaviors>
          <w:behavior w:val="content"/>
        </w:behaviors>
        <w:guid w:val="{04992F07-A830-421F-9B5D-956D1614E2ED}"/>
      </w:docPartPr>
      <w:docPartBody>
        <w:p w:rsidR="00487936" w:rsidRDefault="00487936" w:rsidP="00487936">
          <w:pPr>
            <w:pStyle w:val="21A23FC690DD4B879B293057A2F67A0A"/>
          </w:pPr>
          <w:r w:rsidRPr="008D3623">
            <w:rPr>
              <w:rStyle w:val="Platshllartext"/>
            </w:rPr>
            <w:t xml:space="preserve"> </w:t>
          </w:r>
        </w:p>
      </w:docPartBody>
    </w:docPart>
    <w:docPart>
      <w:docPartPr>
        <w:name w:val="C377F41BDCA348919BE7F0E291F573C7"/>
        <w:category>
          <w:name w:val="Allmänt"/>
          <w:gallery w:val="placeholder"/>
        </w:category>
        <w:types>
          <w:type w:val="bbPlcHdr"/>
        </w:types>
        <w:behaviors>
          <w:behavior w:val="content"/>
        </w:behaviors>
        <w:guid w:val="{228B782B-440A-4193-9E09-BA0DC0A8E6BC}"/>
      </w:docPartPr>
      <w:docPartBody>
        <w:p w:rsidR="00487936" w:rsidRDefault="00487936" w:rsidP="00487936">
          <w:pPr>
            <w:pStyle w:val="C377F41BDCA348919BE7F0E291F573C7"/>
          </w:pPr>
          <w:r w:rsidRPr="008D3623">
            <w:rPr>
              <w:rStyle w:val="Platshllartext"/>
            </w:rPr>
            <w:t>Klicka eller tryck här för att ange text.</w:t>
          </w:r>
        </w:p>
      </w:docPartBody>
    </w:docPart>
    <w:docPart>
      <w:docPartPr>
        <w:name w:val="3B8FA414CB994A88A60B8171F8145B36"/>
        <w:category>
          <w:name w:val="Allmänt"/>
          <w:gallery w:val="placeholder"/>
        </w:category>
        <w:types>
          <w:type w:val="bbPlcHdr"/>
        </w:types>
        <w:behaviors>
          <w:behavior w:val="content"/>
        </w:behaviors>
        <w:guid w:val="{4035A817-4477-45DF-893D-4599EEB89AA9}"/>
      </w:docPartPr>
      <w:docPartBody>
        <w:p w:rsidR="00487936" w:rsidRDefault="00487936" w:rsidP="00487936">
          <w:pPr>
            <w:pStyle w:val="3B8FA414CB994A88A60B8171F8145B36"/>
          </w:pPr>
          <w:r w:rsidRPr="008D3623">
            <w:rPr>
              <w:rStyle w:val="Platshllartext"/>
            </w:rPr>
            <w:t xml:space="preserve"> </w:t>
          </w:r>
        </w:p>
      </w:docPartBody>
    </w:docPart>
    <w:docPart>
      <w:docPartPr>
        <w:name w:val="FAA04B8313C9490C8AA2A49F6007D5F4"/>
        <w:category>
          <w:name w:val="Allmänt"/>
          <w:gallery w:val="placeholder"/>
        </w:category>
        <w:types>
          <w:type w:val="bbPlcHdr"/>
        </w:types>
        <w:behaviors>
          <w:behavior w:val="content"/>
        </w:behaviors>
        <w:guid w:val="{55ADFB17-E118-4A32-9CA4-31B4BC132C74}"/>
      </w:docPartPr>
      <w:docPartBody>
        <w:p w:rsidR="00487936" w:rsidRDefault="00487936" w:rsidP="00487936">
          <w:pPr>
            <w:pStyle w:val="FAA04B8313C9490C8AA2A49F6007D5F4"/>
          </w:pPr>
          <w:r w:rsidRPr="008D3623">
            <w:rPr>
              <w:rStyle w:val="Platshllartext"/>
            </w:rPr>
            <w:t>Klicka eller tryck här för att ange text.</w:t>
          </w:r>
        </w:p>
      </w:docPartBody>
    </w:docPart>
    <w:docPart>
      <w:docPartPr>
        <w:name w:val="E25A3D98253649CB91F522638595E85D"/>
        <w:category>
          <w:name w:val="Allmänt"/>
          <w:gallery w:val="placeholder"/>
        </w:category>
        <w:types>
          <w:type w:val="bbPlcHdr"/>
        </w:types>
        <w:behaviors>
          <w:behavior w:val="content"/>
        </w:behaviors>
        <w:guid w:val="{D6A3A199-5010-4089-91B5-19499D0C799C}"/>
      </w:docPartPr>
      <w:docPartBody>
        <w:p w:rsidR="00487936" w:rsidRDefault="00487936" w:rsidP="00487936">
          <w:pPr>
            <w:pStyle w:val="E25A3D98253649CB91F522638595E85D"/>
          </w:pPr>
          <w:r w:rsidRPr="008D3623">
            <w:rPr>
              <w:rStyle w:val="Platshllartext"/>
            </w:rPr>
            <w:t xml:space="preserve"> </w:t>
          </w:r>
        </w:p>
      </w:docPartBody>
    </w:docPart>
    <w:docPart>
      <w:docPartPr>
        <w:name w:val="22D64865C8CB404C879832D8AF79696C"/>
        <w:category>
          <w:name w:val="Allmänt"/>
          <w:gallery w:val="placeholder"/>
        </w:category>
        <w:types>
          <w:type w:val="bbPlcHdr"/>
        </w:types>
        <w:behaviors>
          <w:behavior w:val="content"/>
        </w:behaviors>
        <w:guid w:val="{E692028C-29D3-4D6C-94ED-CBD8875AB00A}"/>
      </w:docPartPr>
      <w:docPartBody>
        <w:p w:rsidR="00487936" w:rsidRDefault="00487936" w:rsidP="00487936">
          <w:pPr>
            <w:pStyle w:val="22D64865C8CB404C879832D8AF79696C"/>
          </w:pPr>
          <w:r w:rsidRPr="008D3623">
            <w:rPr>
              <w:rStyle w:val="Platshllartext"/>
            </w:rPr>
            <w:t>Klicka eller tryck här för att ange text.</w:t>
          </w:r>
        </w:p>
      </w:docPartBody>
    </w:docPart>
    <w:docPart>
      <w:docPartPr>
        <w:name w:val="66489DD0E1674D89A00A5671EF40FDB2"/>
        <w:category>
          <w:name w:val="Allmänt"/>
          <w:gallery w:val="placeholder"/>
        </w:category>
        <w:types>
          <w:type w:val="bbPlcHdr"/>
        </w:types>
        <w:behaviors>
          <w:behavior w:val="content"/>
        </w:behaviors>
        <w:guid w:val="{BFF5F109-DCAD-42AF-BD63-B8C6DFEE9B35}"/>
      </w:docPartPr>
      <w:docPartBody>
        <w:p w:rsidR="00487936" w:rsidRDefault="00487936" w:rsidP="00487936">
          <w:pPr>
            <w:pStyle w:val="66489DD0E1674D89A00A5671EF40FDB2"/>
          </w:pPr>
          <w:r w:rsidRPr="008D3623">
            <w:rPr>
              <w:rStyle w:val="Platshllartext"/>
            </w:rPr>
            <w:t xml:space="preserve"> </w:t>
          </w:r>
        </w:p>
      </w:docPartBody>
    </w:docPart>
    <w:docPart>
      <w:docPartPr>
        <w:name w:val="20C3FDE54BE34A7B8D956BA5EAC98DEC"/>
        <w:category>
          <w:name w:val="Allmänt"/>
          <w:gallery w:val="placeholder"/>
        </w:category>
        <w:types>
          <w:type w:val="bbPlcHdr"/>
        </w:types>
        <w:behaviors>
          <w:behavior w:val="content"/>
        </w:behaviors>
        <w:guid w:val="{F857C82C-24E4-4C40-8183-F06DA80A3B88}"/>
      </w:docPartPr>
      <w:docPartBody>
        <w:p w:rsidR="00487936" w:rsidRDefault="00487936" w:rsidP="00487936">
          <w:pPr>
            <w:pStyle w:val="20C3FDE54BE34A7B8D956BA5EAC98DEC"/>
          </w:pPr>
          <w:r w:rsidRPr="008D3623">
            <w:rPr>
              <w:rStyle w:val="Platshllartext"/>
            </w:rPr>
            <w:t>Klicka eller tryck här för att ange text.</w:t>
          </w:r>
        </w:p>
      </w:docPartBody>
    </w:docPart>
    <w:docPart>
      <w:docPartPr>
        <w:name w:val="18EB7A2C898148B4A05B442001511776"/>
        <w:category>
          <w:name w:val="Allmänt"/>
          <w:gallery w:val="placeholder"/>
        </w:category>
        <w:types>
          <w:type w:val="bbPlcHdr"/>
        </w:types>
        <w:behaviors>
          <w:behavior w:val="content"/>
        </w:behaviors>
        <w:guid w:val="{0AC6BFEA-564C-4358-ACDC-7EA73FAA30F5}"/>
      </w:docPartPr>
      <w:docPartBody>
        <w:p w:rsidR="00487936" w:rsidRDefault="00487936" w:rsidP="00487936">
          <w:pPr>
            <w:pStyle w:val="18EB7A2C898148B4A05B442001511776"/>
          </w:pPr>
          <w:r w:rsidRPr="008D3623">
            <w:rPr>
              <w:rStyle w:val="Platshllartext"/>
            </w:rPr>
            <w:t xml:space="preserve"> </w:t>
          </w:r>
        </w:p>
      </w:docPartBody>
    </w:docPart>
    <w:docPart>
      <w:docPartPr>
        <w:name w:val="FAFC8A8731824164B12EE5F95FA84B5F"/>
        <w:category>
          <w:name w:val="Allmänt"/>
          <w:gallery w:val="placeholder"/>
        </w:category>
        <w:types>
          <w:type w:val="bbPlcHdr"/>
        </w:types>
        <w:behaviors>
          <w:behavior w:val="content"/>
        </w:behaviors>
        <w:guid w:val="{4919589C-47B8-4E95-A6D6-72F44AD4E3C0}"/>
      </w:docPartPr>
      <w:docPartBody>
        <w:p w:rsidR="00487936" w:rsidRDefault="00487936" w:rsidP="00487936">
          <w:pPr>
            <w:pStyle w:val="FAFC8A8731824164B12EE5F95FA84B5F"/>
          </w:pPr>
          <w:r w:rsidRPr="008D3623">
            <w:rPr>
              <w:rStyle w:val="Platshllartext"/>
            </w:rPr>
            <w:t>Klicka eller tryck här för att ange text.</w:t>
          </w:r>
        </w:p>
      </w:docPartBody>
    </w:docPart>
    <w:docPart>
      <w:docPartPr>
        <w:name w:val="274C420FD7BB457B8DCD89DFA799F03B"/>
        <w:category>
          <w:name w:val="Allmänt"/>
          <w:gallery w:val="placeholder"/>
        </w:category>
        <w:types>
          <w:type w:val="bbPlcHdr"/>
        </w:types>
        <w:behaviors>
          <w:behavior w:val="content"/>
        </w:behaviors>
        <w:guid w:val="{985C3A22-4E94-4943-82A1-82284EB4ED51}"/>
      </w:docPartPr>
      <w:docPartBody>
        <w:p w:rsidR="00487936" w:rsidRDefault="00487936" w:rsidP="00487936">
          <w:pPr>
            <w:pStyle w:val="274C420FD7BB457B8DCD89DFA799F03B"/>
          </w:pPr>
          <w:r w:rsidRPr="008D3623">
            <w:rPr>
              <w:rStyle w:val="Platshllartext"/>
            </w:rPr>
            <w:t xml:space="preserve"> </w:t>
          </w:r>
        </w:p>
      </w:docPartBody>
    </w:docPart>
    <w:docPart>
      <w:docPartPr>
        <w:name w:val="558D79067BA84E238E9BEE6E5130BE65"/>
        <w:category>
          <w:name w:val="Allmänt"/>
          <w:gallery w:val="placeholder"/>
        </w:category>
        <w:types>
          <w:type w:val="bbPlcHdr"/>
        </w:types>
        <w:behaviors>
          <w:behavior w:val="content"/>
        </w:behaviors>
        <w:guid w:val="{4F14AD91-DD0D-4204-AE99-3A735533A0D0}"/>
      </w:docPartPr>
      <w:docPartBody>
        <w:p w:rsidR="00487936" w:rsidRDefault="00487936" w:rsidP="00487936">
          <w:pPr>
            <w:pStyle w:val="558D79067BA84E238E9BEE6E5130BE65"/>
          </w:pPr>
          <w:r w:rsidRPr="008D3623">
            <w:rPr>
              <w:rStyle w:val="Platshllartext"/>
            </w:rPr>
            <w:t>Klicka eller tryck här för att ange text.</w:t>
          </w:r>
        </w:p>
      </w:docPartBody>
    </w:docPart>
    <w:docPart>
      <w:docPartPr>
        <w:name w:val="A99AD5F9B2144F0688D94E91C214A0B4"/>
        <w:category>
          <w:name w:val="Allmänt"/>
          <w:gallery w:val="placeholder"/>
        </w:category>
        <w:types>
          <w:type w:val="bbPlcHdr"/>
        </w:types>
        <w:behaviors>
          <w:behavior w:val="content"/>
        </w:behaviors>
        <w:guid w:val="{2BAD554C-56A9-452B-9C65-2CF40251070B}"/>
      </w:docPartPr>
      <w:docPartBody>
        <w:p w:rsidR="00487936" w:rsidRDefault="00487936" w:rsidP="00487936">
          <w:pPr>
            <w:pStyle w:val="A99AD5F9B2144F0688D94E91C214A0B4"/>
          </w:pPr>
          <w:r w:rsidRPr="008D3623">
            <w:rPr>
              <w:rStyle w:val="Platshllartext"/>
            </w:rPr>
            <w:t xml:space="preserve"> </w:t>
          </w:r>
        </w:p>
      </w:docPartBody>
    </w:docPart>
    <w:docPart>
      <w:docPartPr>
        <w:name w:val="803B3D75810840799732EB8BBBBAE842"/>
        <w:category>
          <w:name w:val="Allmänt"/>
          <w:gallery w:val="placeholder"/>
        </w:category>
        <w:types>
          <w:type w:val="bbPlcHdr"/>
        </w:types>
        <w:behaviors>
          <w:behavior w:val="content"/>
        </w:behaviors>
        <w:guid w:val="{20F9B696-12F8-4A84-AB14-3A15EE9E49D5}"/>
      </w:docPartPr>
      <w:docPartBody>
        <w:p w:rsidR="00487936" w:rsidRDefault="00487936" w:rsidP="00487936">
          <w:pPr>
            <w:pStyle w:val="803B3D75810840799732EB8BBBBAE842"/>
          </w:pPr>
          <w:r w:rsidRPr="008D3623">
            <w:rPr>
              <w:rStyle w:val="Platshllartext"/>
            </w:rPr>
            <w:t>Klicka eller tryck här för att ange text.</w:t>
          </w:r>
        </w:p>
      </w:docPartBody>
    </w:docPart>
    <w:docPart>
      <w:docPartPr>
        <w:name w:val="EF16AEF79D9B41D097507B1D8484BE0E"/>
        <w:category>
          <w:name w:val="Allmänt"/>
          <w:gallery w:val="placeholder"/>
        </w:category>
        <w:types>
          <w:type w:val="bbPlcHdr"/>
        </w:types>
        <w:behaviors>
          <w:behavior w:val="content"/>
        </w:behaviors>
        <w:guid w:val="{31919BB9-7536-4561-BC64-9238DCB128D5}"/>
      </w:docPartPr>
      <w:docPartBody>
        <w:p w:rsidR="00487936" w:rsidRDefault="00487936" w:rsidP="00487936">
          <w:pPr>
            <w:pStyle w:val="EF16AEF79D9B41D097507B1D8484BE0E"/>
          </w:pPr>
          <w:r w:rsidRPr="008D3623">
            <w:rPr>
              <w:rStyle w:val="Platshllartext"/>
            </w:rPr>
            <w:t xml:space="preserve"> </w:t>
          </w:r>
        </w:p>
      </w:docPartBody>
    </w:docPart>
    <w:docPart>
      <w:docPartPr>
        <w:name w:val="E051CAD47D83413FBE12B2F1097EF95C"/>
        <w:category>
          <w:name w:val="Allmänt"/>
          <w:gallery w:val="placeholder"/>
        </w:category>
        <w:types>
          <w:type w:val="bbPlcHdr"/>
        </w:types>
        <w:behaviors>
          <w:behavior w:val="content"/>
        </w:behaviors>
        <w:guid w:val="{AE60C4AD-82B2-4E11-B5C9-958D7EC3F2F7}"/>
      </w:docPartPr>
      <w:docPartBody>
        <w:p w:rsidR="00487936" w:rsidRDefault="00487936" w:rsidP="00487936">
          <w:pPr>
            <w:pStyle w:val="E051CAD47D83413FBE12B2F1097EF95C"/>
          </w:pPr>
          <w:r w:rsidRPr="008D3623">
            <w:rPr>
              <w:rStyle w:val="Platshllartext"/>
            </w:rPr>
            <w:t xml:space="preserve"> </w:t>
          </w:r>
        </w:p>
      </w:docPartBody>
    </w:docPart>
    <w:docPart>
      <w:docPartPr>
        <w:name w:val="283C74C2FBDE4795AE04AFBF0EB596DB"/>
        <w:category>
          <w:name w:val="Allmänt"/>
          <w:gallery w:val="placeholder"/>
        </w:category>
        <w:types>
          <w:type w:val="bbPlcHdr"/>
        </w:types>
        <w:behaviors>
          <w:behavior w:val="content"/>
        </w:behaviors>
        <w:guid w:val="{646E3D72-9421-486D-8C0C-4EF0D296D5B3}"/>
      </w:docPartPr>
      <w:docPartBody>
        <w:p w:rsidR="00487936" w:rsidRDefault="00487936" w:rsidP="00487936">
          <w:pPr>
            <w:pStyle w:val="283C74C2FBDE4795AE04AFBF0EB596DB"/>
          </w:pPr>
          <w:r w:rsidRPr="008D3623">
            <w:rPr>
              <w:rStyle w:val="Platshllartext"/>
            </w:rPr>
            <w:t>Klicka eller tryck här för att ange text.</w:t>
          </w:r>
        </w:p>
      </w:docPartBody>
    </w:docPart>
    <w:docPart>
      <w:docPartPr>
        <w:name w:val="30B3105781BB4C0587B977551F334784"/>
        <w:category>
          <w:name w:val="Allmänt"/>
          <w:gallery w:val="placeholder"/>
        </w:category>
        <w:types>
          <w:type w:val="bbPlcHdr"/>
        </w:types>
        <w:behaviors>
          <w:behavior w:val="content"/>
        </w:behaviors>
        <w:guid w:val="{3102AD5B-C65D-4EB2-8326-E4D5E3F3347B}"/>
      </w:docPartPr>
      <w:docPartBody>
        <w:p w:rsidR="00487936" w:rsidRDefault="00487936" w:rsidP="00487936">
          <w:pPr>
            <w:pStyle w:val="30B3105781BB4C0587B977551F334784"/>
          </w:pPr>
          <w:r w:rsidRPr="008D3623">
            <w:rPr>
              <w:rStyle w:val="Platshllartext"/>
            </w:rPr>
            <w:t xml:space="preserve"> </w:t>
          </w:r>
        </w:p>
      </w:docPartBody>
    </w:docPart>
    <w:docPart>
      <w:docPartPr>
        <w:name w:val="19C544CC96774247AD8623B9B0458787"/>
        <w:category>
          <w:name w:val="Allmänt"/>
          <w:gallery w:val="placeholder"/>
        </w:category>
        <w:types>
          <w:type w:val="bbPlcHdr"/>
        </w:types>
        <w:behaviors>
          <w:behavior w:val="content"/>
        </w:behaviors>
        <w:guid w:val="{D467CBC3-4A23-4D54-BB5A-08E53871BA02}"/>
      </w:docPartPr>
      <w:docPartBody>
        <w:p w:rsidR="00487936" w:rsidRDefault="00487936" w:rsidP="00487936">
          <w:pPr>
            <w:pStyle w:val="19C544CC96774247AD8623B9B0458787"/>
          </w:pPr>
          <w:r w:rsidRPr="008D3623">
            <w:rPr>
              <w:rStyle w:val="Platshllartext"/>
            </w:rPr>
            <w:t xml:space="preserve"> </w:t>
          </w:r>
        </w:p>
      </w:docPartBody>
    </w:docPart>
    <w:docPart>
      <w:docPartPr>
        <w:name w:val="9DE0B8C82FAA45059B592E47CA3229DC"/>
        <w:category>
          <w:name w:val="Allmänt"/>
          <w:gallery w:val="placeholder"/>
        </w:category>
        <w:types>
          <w:type w:val="bbPlcHdr"/>
        </w:types>
        <w:behaviors>
          <w:behavior w:val="content"/>
        </w:behaviors>
        <w:guid w:val="{73048A61-2D8D-46C5-96AA-51A5CAFBA9A5}"/>
      </w:docPartPr>
      <w:docPartBody>
        <w:p w:rsidR="00487936" w:rsidRDefault="00487936" w:rsidP="00487936">
          <w:pPr>
            <w:pStyle w:val="9DE0B8C82FAA45059B592E47CA3229DC"/>
          </w:pPr>
          <w:r w:rsidRPr="008D3623">
            <w:rPr>
              <w:rStyle w:val="Platshllartext"/>
            </w:rPr>
            <w:t>Klicka eller tryck här för att ange text.</w:t>
          </w:r>
        </w:p>
      </w:docPartBody>
    </w:docPart>
    <w:docPart>
      <w:docPartPr>
        <w:name w:val="B7C464F97A934863B5823E182F448BBE"/>
        <w:category>
          <w:name w:val="Allmänt"/>
          <w:gallery w:val="placeholder"/>
        </w:category>
        <w:types>
          <w:type w:val="bbPlcHdr"/>
        </w:types>
        <w:behaviors>
          <w:behavior w:val="content"/>
        </w:behaviors>
        <w:guid w:val="{3F4E7035-14FB-4250-B6D8-32DD34F54D0B}"/>
      </w:docPartPr>
      <w:docPartBody>
        <w:p w:rsidR="00487936" w:rsidRDefault="00487936" w:rsidP="00487936">
          <w:pPr>
            <w:pStyle w:val="B7C464F97A934863B5823E182F448BBE"/>
          </w:pPr>
          <w:r w:rsidRPr="008D3623">
            <w:rPr>
              <w:rStyle w:val="Platshllartext"/>
            </w:rPr>
            <w:t xml:space="preserve"> </w:t>
          </w:r>
        </w:p>
      </w:docPartBody>
    </w:docPart>
    <w:docPart>
      <w:docPartPr>
        <w:name w:val="5B65ED9D5C424E66BD3425DBC039E728"/>
        <w:category>
          <w:name w:val="Allmänt"/>
          <w:gallery w:val="placeholder"/>
        </w:category>
        <w:types>
          <w:type w:val="bbPlcHdr"/>
        </w:types>
        <w:behaviors>
          <w:behavior w:val="content"/>
        </w:behaviors>
        <w:guid w:val="{B0A29C47-A81D-4370-9E14-BE6BF9BBE670}"/>
      </w:docPartPr>
      <w:docPartBody>
        <w:p w:rsidR="00487936" w:rsidRDefault="00487936" w:rsidP="00487936">
          <w:pPr>
            <w:pStyle w:val="5B65ED9D5C424E66BD3425DBC039E728"/>
          </w:pPr>
          <w:r w:rsidRPr="008D3623">
            <w:rPr>
              <w:rStyle w:val="Platshllartext"/>
            </w:rPr>
            <w:t xml:space="preserve"> </w:t>
          </w:r>
        </w:p>
      </w:docPartBody>
    </w:docPart>
    <w:docPart>
      <w:docPartPr>
        <w:name w:val="4CEE5ECBFE2B4C2B9CBAC404660E4E71"/>
        <w:category>
          <w:name w:val="Allmänt"/>
          <w:gallery w:val="placeholder"/>
        </w:category>
        <w:types>
          <w:type w:val="bbPlcHdr"/>
        </w:types>
        <w:behaviors>
          <w:behavior w:val="content"/>
        </w:behaviors>
        <w:guid w:val="{615AC454-8C3B-4689-93DB-BE5797E26860}"/>
      </w:docPartPr>
      <w:docPartBody>
        <w:p w:rsidR="00487936" w:rsidRDefault="00487936" w:rsidP="00487936">
          <w:pPr>
            <w:pStyle w:val="4CEE5ECBFE2B4C2B9CBAC404660E4E71"/>
          </w:pPr>
          <w:r w:rsidRPr="008D3623">
            <w:rPr>
              <w:rStyle w:val="Platshllartext"/>
            </w:rPr>
            <w:t>Klicka eller tryck här för att ange text.</w:t>
          </w:r>
        </w:p>
      </w:docPartBody>
    </w:docPart>
    <w:docPart>
      <w:docPartPr>
        <w:name w:val="04A0AC75CC73486BB82F0564F7A40354"/>
        <w:category>
          <w:name w:val="Allmänt"/>
          <w:gallery w:val="placeholder"/>
        </w:category>
        <w:types>
          <w:type w:val="bbPlcHdr"/>
        </w:types>
        <w:behaviors>
          <w:behavior w:val="content"/>
        </w:behaviors>
        <w:guid w:val="{509BF9E1-4D10-4894-9839-76EC0FFB2BF6}"/>
      </w:docPartPr>
      <w:docPartBody>
        <w:p w:rsidR="00487936" w:rsidRDefault="00487936" w:rsidP="00487936">
          <w:pPr>
            <w:pStyle w:val="04A0AC75CC73486BB82F0564F7A40354"/>
          </w:pPr>
          <w:r w:rsidRPr="008D3623">
            <w:rPr>
              <w:rStyle w:val="Platshllartext"/>
            </w:rPr>
            <w:t xml:space="preserve"> </w:t>
          </w:r>
        </w:p>
      </w:docPartBody>
    </w:docPart>
    <w:docPart>
      <w:docPartPr>
        <w:name w:val="AB854FD5155645FC9E52034CDF3E2079"/>
        <w:category>
          <w:name w:val="Allmänt"/>
          <w:gallery w:val="placeholder"/>
        </w:category>
        <w:types>
          <w:type w:val="bbPlcHdr"/>
        </w:types>
        <w:behaviors>
          <w:behavior w:val="content"/>
        </w:behaviors>
        <w:guid w:val="{71DC6AC3-2AEC-4A54-B9D9-1215BB0531CC}"/>
      </w:docPartPr>
      <w:docPartBody>
        <w:p w:rsidR="00487936" w:rsidRDefault="00487936" w:rsidP="00487936">
          <w:pPr>
            <w:pStyle w:val="AB854FD5155645FC9E52034CDF3E2079"/>
          </w:pPr>
          <w:r w:rsidRPr="008D3623">
            <w:rPr>
              <w:rStyle w:val="Platshllartext"/>
            </w:rPr>
            <w:t>Klicka eller tryck här för att ange text.</w:t>
          </w:r>
        </w:p>
      </w:docPartBody>
    </w:docPart>
    <w:docPart>
      <w:docPartPr>
        <w:name w:val="65607CE9E9734F68A99AE5C067958B2E"/>
        <w:category>
          <w:name w:val="Allmänt"/>
          <w:gallery w:val="placeholder"/>
        </w:category>
        <w:types>
          <w:type w:val="bbPlcHdr"/>
        </w:types>
        <w:behaviors>
          <w:behavior w:val="content"/>
        </w:behaviors>
        <w:guid w:val="{F5EE5293-FCB1-46BB-9D1A-ED38552DDC05}"/>
      </w:docPartPr>
      <w:docPartBody>
        <w:p w:rsidR="00487936" w:rsidRDefault="00487936" w:rsidP="00487936">
          <w:pPr>
            <w:pStyle w:val="65607CE9E9734F68A99AE5C067958B2E"/>
          </w:pPr>
          <w:r w:rsidRPr="008D3623">
            <w:rPr>
              <w:rStyle w:val="Platshllartext"/>
            </w:rPr>
            <w:t xml:space="preserve"> </w:t>
          </w:r>
        </w:p>
      </w:docPartBody>
    </w:docPart>
    <w:docPart>
      <w:docPartPr>
        <w:name w:val="52E85E5A0AC4434CB13E34E2D7F53713"/>
        <w:category>
          <w:name w:val="Allmänt"/>
          <w:gallery w:val="placeholder"/>
        </w:category>
        <w:types>
          <w:type w:val="bbPlcHdr"/>
        </w:types>
        <w:behaviors>
          <w:behavior w:val="content"/>
        </w:behaviors>
        <w:guid w:val="{A911FE04-C611-4293-A3CD-32095BA66300}"/>
      </w:docPartPr>
      <w:docPartBody>
        <w:p w:rsidR="00487936" w:rsidRDefault="00487936" w:rsidP="00487936">
          <w:pPr>
            <w:pStyle w:val="52E85E5A0AC4434CB13E34E2D7F53713"/>
          </w:pPr>
          <w:r w:rsidRPr="008D3623">
            <w:rPr>
              <w:rStyle w:val="Platshllartext"/>
            </w:rPr>
            <w:t>Klicka eller tryck här för att ange text.</w:t>
          </w:r>
        </w:p>
      </w:docPartBody>
    </w:docPart>
    <w:docPart>
      <w:docPartPr>
        <w:name w:val="B00F4E00A640443DB34176AD0199D919"/>
        <w:category>
          <w:name w:val="Allmänt"/>
          <w:gallery w:val="placeholder"/>
        </w:category>
        <w:types>
          <w:type w:val="bbPlcHdr"/>
        </w:types>
        <w:behaviors>
          <w:behavior w:val="content"/>
        </w:behaviors>
        <w:guid w:val="{8B2591ED-3F32-493E-991F-3729D55972C6}"/>
      </w:docPartPr>
      <w:docPartBody>
        <w:p w:rsidR="00487936" w:rsidRDefault="00487936" w:rsidP="00487936">
          <w:pPr>
            <w:pStyle w:val="B00F4E00A640443DB34176AD0199D919"/>
          </w:pPr>
          <w:r w:rsidRPr="008D3623">
            <w:rPr>
              <w:rStyle w:val="Platshllartext"/>
            </w:rPr>
            <w:t xml:space="preserve"> </w:t>
          </w:r>
        </w:p>
      </w:docPartBody>
    </w:docPart>
    <w:docPart>
      <w:docPartPr>
        <w:name w:val="AA32AC18167E4D059B7AE1AC2745E843"/>
        <w:category>
          <w:name w:val="Allmänt"/>
          <w:gallery w:val="placeholder"/>
        </w:category>
        <w:types>
          <w:type w:val="bbPlcHdr"/>
        </w:types>
        <w:behaviors>
          <w:behavior w:val="content"/>
        </w:behaviors>
        <w:guid w:val="{BD259AED-DA8B-4E55-9170-408E6606F20C}"/>
      </w:docPartPr>
      <w:docPartBody>
        <w:p w:rsidR="00487936" w:rsidRDefault="00487936" w:rsidP="00487936">
          <w:pPr>
            <w:pStyle w:val="AA32AC18167E4D059B7AE1AC2745E843"/>
          </w:pPr>
          <w:r w:rsidRPr="008D3623">
            <w:rPr>
              <w:rStyle w:val="Platshllartext"/>
            </w:rPr>
            <w:t>Klicka eller tryck här för att ange text.</w:t>
          </w:r>
        </w:p>
      </w:docPartBody>
    </w:docPart>
    <w:docPart>
      <w:docPartPr>
        <w:name w:val="E606A000A91143AA9EE0D50B8A89BB7A"/>
        <w:category>
          <w:name w:val="Allmänt"/>
          <w:gallery w:val="placeholder"/>
        </w:category>
        <w:types>
          <w:type w:val="bbPlcHdr"/>
        </w:types>
        <w:behaviors>
          <w:behavior w:val="content"/>
        </w:behaviors>
        <w:guid w:val="{D25EB764-606F-49A8-B53C-E3B2DB7E94A4}"/>
      </w:docPartPr>
      <w:docPartBody>
        <w:p w:rsidR="00487936" w:rsidRDefault="00487936" w:rsidP="00487936">
          <w:pPr>
            <w:pStyle w:val="E606A000A91143AA9EE0D50B8A89BB7A"/>
          </w:pPr>
          <w:r w:rsidRPr="008D3623">
            <w:rPr>
              <w:rStyle w:val="Platshllartext"/>
            </w:rPr>
            <w:t xml:space="preserve"> </w:t>
          </w:r>
        </w:p>
      </w:docPartBody>
    </w:docPart>
    <w:docPart>
      <w:docPartPr>
        <w:name w:val="9073154107E047E1A01848B1F3218213"/>
        <w:category>
          <w:name w:val="Allmänt"/>
          <w:gallery w:val="placeholder"/>
        </w:category>
        <w:types>
          <w:type w:val="bbPlcHdr"/>
        </w:types>
        <w:behaviors>
          <w:behavior w:val="content"/>
        </w:behaviors>
        <w:guid w:val="{08474803-E6E5-4DF4-8243-77822BD86C2A}"/>
      </w:docPartPr>
      <w:docPartBody>
        <w:p w:rsidR="00487936" w:rsidRDefault="00487936" w:rsidP="00487936">
          <w:pPr>
            <w:pStyle w:val="9073154107E047E1A01848B1F3218213"/>
          </w:pPr>
          <w:r w:rsidRPr="008D3623">
            <w:rPr>
              <w:rStyle w:val="Platshllartext"/>
            </w:rPr>
            <w:t>Klicka eller tryck här för att ange text.</w:t>
          </w:r>
        </w:p>
      </w:docPartBody>
    </w:docPart>
    <w:docPart>
      <w:docPartPr>
        <w:name w:val="DE4DA44573A84C95BE0C391E1BF7278D"/>
        <w:category>
          <w:name w:val="Allmänt"/>
          <w:gallery w:val="placeholder"/>
        </w:category>
        <w:types>
          <w:type w:val="bbPlcHdr"/>
        </w:types>
        <w:behaviors>
          <w:behavior w:val="content"/>
        </w:behaviors>
        <w:guid w:val="{4A9211A6-402F-4224-BBF6-2260521EA9AF}"/>
      </w:docPartPr>
      <w:docPartBody>
        <w:p w:rsidR="00487936" w:rsidRDefault="00487936" w:rsidP="00487936">
          <w:pPr>
            <w:pStyle w:val="DE4DA44573A84C95BE0C391E1BF7278D"/>
          </w:pPr>
          <w:r w:rsidRPr="008D3623">
            <w:rPr>
              <w:rStyle w:val="Platshllartext"/>
            </w:rPr>
            <w:t xml:space="preserve"> </w:t>
          </w:r>
        </w:p>
      </w:docPartBody>
    </w:docPart>
    <w:docPart>
      <w:docPartPr>
        <w:name w:val="7575D43FFD894CD89BCFEC60901BA27C"/>
        <w:category>
          <w:name w:val="Allmänt"/>
          <w:gallery w:val="placeholder"/>
        </w:category>
        <w:types>
          <w:type w:val="bbPlcHdr"/>
        </w:types>
        <w:behaviors>
          <w:behavior w:val="content"/>
        </w:behaviors>
        <w:guid w:val="{FF00D10E-2502-4306-8EDB-1C06840FC4A8}"/>
      </w:docPartPr>
      <w:docPartBody>
        <w:p w:rsidR="00487936" w:rsidRDefault="00487936" w:rsidP="00487936">
          <w:pPr>
            <w:pStyle w:val="7575D43FFD894CD89BCFEC60901BA27C"/>
          </w:pPr>
          <w:r w:rsidRPr="008D3623">
            <w:rPr>
              <w:rStyle w:val="Platshllartext"/>
            </w:rPr>
            <w:t>Klicka eller tryck här för att ange text.</w:t>
          </w:r>
        </w:p>
      </w:docPartBody>
    </w:docPart>
    <w:docPart>
      <w:docPartPr>
        <w:name w:val="BB5C38EB73BD46D0AD8816E9F1C049F1"/>
        <w:category>
          <w:name w:val="Allmänt"/>
          <w:gallery w:val="placeholder"/>
        </w:category>
        <w:types>
          <w:type w:val="bbPlcHdr"/>
        </w:types>
        <w:behaviors>
          <w:behavior w:val="content"/>
        </w:behaviors>
        <w:guid w:val="{38B822E7-4FDF-4DB0-9157-0501D9FD6C91}"/>
      </w:docPartPr>
      <w:docPartBody>
        <w:p w:rsidR="00487936" w:rsidRDefault="00487936" w:rsidP="00487936">
          <w:pPr>
            <w:pStyle w:val="BB5C38EB73BD46D0AD8816E9F1C049F1"/>
          </w:pPr>
          <w:r w:rsidRPr="008D3623">
            <w:rPr>
              <w:rStyle w:val="Platshllartext"/>
            </w:rPr>
            <w:t xml:space="preserve"> </w:t>
          </w:r>
        </w:p>
      </w:docPartBody>
    </w:docPart>
    <w:docPart>
      <w:docPartPr>
        <w:name w:val="94B5AF26C7AA4C5E9ADEB9CBCDB70D2C"/>
        <w:category>
          <w:name w:val="Allmänt"/>
          <w:gallery w:val="placeholder"/>
        </w:category>
        <w:types>
          <w:type w:val="bbPlcHdr"/>
        </w:types>
        <w:behaviors>
          <w:behavior w:val="content"/>
        </w:behaviors>
        <w:guid w:val="{8476EE06-7836-4B4C-8DC7-C71AFF586EAC}"/>
      </w:docPartPr>
      <w:docPartBody>
        <w:p w:rsidR="00487936" w:rsidRDefault="00487936" w:rsidP="00487936">
          <w:pPr>
            <w:pStyle w:val="94B5AF26C7AA4C5E9ADEB9CBCDB70D2C"/>
          </w:pPr>
          <w:r w:rsidRPr="008D3623">
            <w:rPr>
              <w:rStyle w:val="Platshllartext"/>
            </w:rPr>
            <w:t>Klicka eller tryck här för att ange text.</w:t>
          </w:r>
        </w:p>
      </w:docPartBody>
    </w:docPart>
    <w:docPart>
      <w:docPartPr>
        <w:name w:val="B799B2DBBD8145EB8113C953814CCAB6"/>
        <w:category>
          <w:name w:val="Allmänt"/>
          <w:gallery w:val="placeholder"/>
        </w:category>
        <w:types>
          <w:type w:val="bbPlcHdr"/>
        </w:types>
        <w:behaviors>
          <w:behavior w:val="content"/>
        </w:behaviors>
        <w:guid w:val="{B50EB661-A4B7-4746-9426-5AE41AC6A4AE}"/>
      </w:docPartPr>
      <w:docPartBody>
        <w:p w:rsidR="00487936" w:rsidRDefault="00487936" w:rsidP="00487936">
          <w:pPr>
            <w:pStyle w:val="B799B2DBBD8145EB8113C953814CCAB6"/>
          </w:pPr>
          <w:r w:rsidRPr="008D3623">
            <w:rPr>
              <w:rStyle w:val="Platshllartext"/>
            </w:rPr>
            <w:t xml:space="preserve"> </w:t>
          </w:r>
        </w:p>
      </w:docPartBody>
    </w:docPart>
    <w:docPart>
      <w:docPartPr>
        <w:name w:val="23A208B916B643E8A144D6D4D0A5592F"/>
        <w:category>
          <w:name w:val="Allmänt"/>
          <w:gallery w:val="placeholder"/>
        </w:category>
        <w:types>
          <w:type w:val="bbPlcHdr"/>
        </w:types>
        <w:behaviors>
          <w:behavior w:val="content"/>
        </w:behaviors>
        <w:guid w:val="{943C7D79-8BBE-46ED-82F6-A69D30A777D7}"/>
      </w:docPartPr>
      <w:docPartBody>
        <w:p w:rsidR="00487936" w:rsidRDefault="00487936" w:rsidP="00487936">
          <w:pPr>
            <w:pStyle w:val="23A208B916B643E8A144D6D4D0A5592F"/>
          </w:pPr>
          <w:r w:rsidRPr="008D3623">
            <w:rPr>
              <w:rStyle w:val="Platshllartext"/>
            </w:rPr>
            <w:t>Klicka eller tryck här för att ange text.</w:t>
          </w:r>
        </w:p>
      </w:docPartBody>
    </w:docPart>
    <w:docPart>
      <w:docPartPr>
        <w:name w:val="F3A40E8EE5A54858A7D88F09028E24D6"/>
        <w:category>
          <w:name w:val="Allmänt"/>
          <w:gallery w:val="placeholder"/>
        </w:category>
        <w:types>
          <w:type w:val="bbPlcHdr"/>
        </w:types>
        <w:behaviors>
          <w:behavior w:val="content"/>
        </w:behaviors>
        <w:guid w:val="{F937A3B0-6A1E-42E0-9538-6019F9607560}"/>
      </w:docPartPr>
      <w:docPartBody>
        <w:p w:rsidR="00487936" w:rsidRDefault="00487936" w:rsidP="00487936">
          <w:pPr>
            <w:pStyle w:val="F3A40E8EE5A54858A7D88F09028E24D6"/>
          </w:pPr>
          <w:r w:rsidRPr="008D3623">
            <w:rPr>
              <w:rStyle w:val="Platshllartext"/>
            </w:rPr>
            <w:t xml:space="preserve"> </w:t>
          </w:r>
        </w:p>
      </w:docPartBody>
    </w:docPart>
    <w:docPart>
      <w:docPartPr>
        <w:name w:val="4A427F0D8048498E8FCF168FCA03CF56"/>
        <w:category>
          <w:name w:val="Allmänt"/>
          <w:gallery w:val="placeholder"/>
        </w:category>
        <w:types>
          <w:type w:val="bbPlcHdr"/>
        </w:types>
        <w:behaviors>
          <w:behavior w:val="content"/>
        </w:behaviors>
        <w:guid w:val="{3329A6D6-1B2B-4E3F-A9AC-F3480EF9A2E9}"/>
      </w:docPartPr>
      <w:docPartBody>
        <w:p w:rsidR="00487936" w:rsidRDefault="00487936" w:rsidP="00487936">
          <w:pPr>
            <w:pStyle w:val="4A427F0D8048498E8FCF168FCA03CF56"/>
          </w:pPr>
          <w:r w:rsidRPr="008D3623">
            <w:rPr>
              <w:rStyle w:val="Platshllartext"/>
            </w:rPr>
            <w:t>Klicka eller tryck här för att ange text.</w:t>
          </w:r>
        </w:p>
      </w:docPartBody>
    </w:docPart>
    <w:docPart>
      <w:docPartPr>
        <w:name w:val="C8E6FDBFEBEC4A828B5DD69825FA43B5"/>
        <w:category>
          <w:name w:val="Allmänt"/>
          <w:gallery w:val="placeholder"/>
        </w:category>
        <w:types>
          <w:type w:val="bbPlcHdr"/>
        </w:types>
        <w:behaviors>
          <w:behavior w:val="content"/>
        </w:behaviors>
        <w:guid w:val="{34F574A2-383A-4A77-B7D0-A93B72BBE89F}"/>
      </w:docPartPr>
      <w:docPartBody>
        <w:p w:rsidR="00487936" w:rsidRDefault="00487936" w:rsidP="00487936">
          <w:pPr>
            <w:pStyle w:val="C8E6FDBFEBEC4A828B5DD69825FA43B5"/>
          </w:pPr>
          <w:r w:rsidRPr="008D3623">
            <w:rPr>
              <w:rStyle w:val="Platshllartext"/>
            </w:rPr>
            <w:t xml:space="preserve"> </w:t>
          </w:r>
        </w:p>
      </w:docPartBody>
    </w:docPart>
    <w:docPart>
      <w:docPartPr>
        <w:name w:val="019BEB1AA998494C9A56F4032D2791A6"/>
        <w:category>
          <w:name w:val="Allmänt"/>
          <w:gallery w:val="placeholder"/>
        </w:category>
        <w:types>
          <w:type w:val="bbPlcHdr"/>
        </w:types>
        <w:behaviors>
          <w:behavior w:val="content"/>
        </w:behaviors>
        <w:guid w:val="{45850734-CB46-40F8-BDDB-96AD69F00E40}"/>
      </w:docPartPr>
      <w:docPartBody>
        <w:p w:rsidR="00487936" w:rsidRDefault="00487936" w:rsidP="00487936">
          <w:pPr>
            <w:pStyle w:val="019BEB1AA998494C9A56F4032D2791A6"/>
          </w:pPr>
          <w:r w:rsidRPr="008D3623">
            <w:rPr>
              <w:rStyle w:val="Platshllartext"/>
            </w:rPr>
            <w:t>Klicka eller tryck här för att ange text.</w:t>
          </w:r>
        </w:p>
      </w:docPartBody>
    </w:docPart>
    <w:docPart>
      <w:docPartPr>
        <w:name w:val="EDABDFC143274B1297B738C44A6C04F8"/>
        <w:category>
          <w:name w:val="Allmänt"/>
          <w:gallery w:val="placeholder"/>
        </w:category>
        <w:types>
          <w:type w:val="bbPlcHdr"/>
        </w:types>
        <w:behaviors>
          <w:behavior w:val="content"/>
        </w:behaviors>
        <w:guid w:val="{9BBFC910-0BF4-449F-AB12-999A2A86DAFC}"/>
      </w:docPartPr>
      <w:docPartBody>
        <w:p w:rsidR="00487936" w:rsidRDefault="00487936" w:rsidP="00487936">
          <w:pPr>
            <w:pStyle w:val="EDABDFC143274B1297B738C44A6C04F8"/>
          </w:pPr>
          <w:r w:rsidRPr="008D3623">
            <w:rPr>
              <w:rStyle w:val="Platshllartext"/>
            </w:rPr>
            <w:t xml:space="preserve"> </w:t>
          </w:r>
        </w:p>
      </w:docPartBody>
    </w:docPart>
    <w:docPart>
      <w:docPartPr>
        <w:name w:val="CE1EF7B96B5A4E0195EC5FF7DBD57BA0"/>
        <w:category>
          <w:name w:val="Allmänt"/>
          <w:gallery w:val="placeholder"/>
        </w:category>
        <w:types>
          <w:type w:val="bbPlcHdr"/>
        </w:types>
        <w:behaviors>
          <w:behavior w:val="content"/>
        </w:behaviors>
        <w:guid w:val="{97B70101-1224-4C1C-AA85-248430FFD931}"/>
      </w:docPartPr>
      <w:docPartBody>
        <w:p w:rsidR="00487936" w:rsidRDefault="00487936" w:rsidP="00487936">
          <w:pPr>
            <w:pStyle w:val="CE1EF7B96B5A4E0195EC5FF7DBD57BA0"/>
          </w:pPr>
          <w:r w:rsidRPr="008D3623">
            <w:rPr>
              <w:rStyle w:val="Platshllartext"/>
            </w:rPr>
            <w:t>Klicka eller tryck här för att ange text.</w:t>
          </w:r>
        </w:p>
      </w:docPartBody>
    </w:docPart>
    <w:docPart>
      <w:docPartPr>
        <w:name w:val="0FC172464C7547428D9C4EDAB7BDD1EF"/>
        <w:category>
          <w:name w:val="Allmänt"/>
          <w:gallery w:val="placeholder"/>
        </w:category>
        <w:types>
          <w:type w:val="bbPlcHdr"/>
        </w:types>
        <w:behaviors>
          <w:behavior w:val="content"/>
        </w:behaviors>
        <w:guid w:val="{3AB3B1C6-5D31-4034-B130-D7F98B49B486}"/>
      </w:docPartPr>
      <w:docPartBody>
        <w:p w:rsidR="00487936" w:rsidRDefault="00487936" w:rsidP="00487936">
          <w:pPr>
            <w:pStyle w:val="0FC172464C7547428D9C4EDAB7BDD1EF"/>
          </w:pPr>
          <w:r w:rsidRPr="008D3623">
            <w:rPr>
              <w:rStyle w:val="Platshllartext"/>
            </w:rPr>
            <w:t xml:space="preserve"> </w:t>
          </w:r>
        </w:p>
      </w:docPartBody>
    </w:docPart>
    <w:docPart>
      <w:docPartPr>
        <w:name w:val="E07BC8F364EE4C3BAA035776CB13BDA3"/>
        <w:category>
          <w:name w:val="Allmänt"/>
          <w:gallery w:val="placeholder"/>
        </w:category>
        <w:types>
          <w:type w:val="bbPlcHdr"/>
        </w:types>
        <w:behaviors>
          <w:behavior w:val="content"/>
        </w:behaviors>
        <w:guid w:val="{28375C58-9960-42CE-9B6F-2BD7B34B3203}"/>
      </w:docPartPr>
      <w:docPartBody>
        <w:p w:rsidR="00487936" w:rsidRDefault="00487936" w:rsidP="00487936">
          <w:pPr>
            <w:pStyle w:val="E07BC8F364EE4C3BAA035776CB13BDA3"/>
          </w:pPr>
          <w:r w:rsidRPr="008D3623">
            <w:rPr>
              <w:rStyle w:val="Platshllartext"/>
            </w:rPr>
            <w:t>Klicka eller tryck här för att ange text.</w:t>
          </w:r>
        </w:p>
      </w:docPartBody>
    </w:docPart>
    <w:docPart>
      <w:docPartPr>
        <w:name w:val="D6FC0316C4CD45C898A7F67D141D43EA"/>
        <w:category>
          <w:name w:val="Allmänt"/>
          <w:gallery w:val="placeholder"/>
        </w:category>
        <w:types>
          <w:type w:val="bbPlcHdr"/>
        </w:types>
        <w:behaviors>
          <w:behavior w:val="content"/>
        </w:behaviors>
        <w:guid w:val="{8C7AA1CC-2AF0-48AA-8BD0-06E527B67A87}"/>
      </w:docPartPr>
      <w:docPartBody>
        <w:p w:rsidR="00487936" w:rsidRDefault="00487936" w:rsidP="00487936">
          <w:pPr>
            <w:pStyle w:val="D6FC0316C4CD45C898A7F67D141D43EA"/>
          </w:pPr>
          <w:r w:rsidRPr="008D3623">
            <w:rPr>
              <w:rStyle w:val="Platshllartext"/>
            </w:rPr>
            <w:t xml:space="preserve"> </w:t>
          </w:r>
        </w:p>
      </w:docPartBody>
    </w:docPart>
    <w:docPart>
      <w:docPartPr>
        <w:name w:val="C72C2097A3F0434C9F2FDE2021339F86"/>
        <w:category>
          <w:name w:val="Allmänt"/>
          <w:gallery w:val="placeholder"/>
        </w:category>
        <w:types>
          <w:type w:val="bbPlcHdr"/>
        </w:types>
        <w:behaviors>
          <w:behavior w:val="content"/>
        </w:behaviors>
        <w:guid w:val="{ADF84AAC-4C5A-4E96-AC15-EB4068ACC54F}"/>
      </w:docPartPr>
      <w:docPartBody>
        <w:p w:rsidR="00487936" w:rsidRDefault="00487936" w:rsidP="00487936">
          <w:pPr>
            <w:pStyle w:val="C72C2097A3F0434C9F2FDE2021339F86"/>
          </w:pPr>
          <w:r w:rsidRPr="008D3623">
            <w:rPr>
              <w:rStyle w:val="Platshllartext"/>
            </w:rPr>
            <w:t>Klicka eller tryck här för att ange text.</w:t>
          </w:r>
        </w:p>
      </w:docPartBody>
    </w:docPart>
    <w:docPart>
      <w:docPartPr>
        <w:name w:val="6720CB6156904EACA457FF2880157D57"/>
        <w:category>
          <w:name w:val="Allmänt"/>
          <w:gallery w:val="placeholder"/>
        </w:category>
        <w:types>
          <w:type w:val="bbPlcHdr"/>
        </w:types>
        <w:behaviors>
          <w:behavior w:val="content"/>
        </w:behaviors>
        <w:guid w:val="{BC513D2A-F43E-4EE5-A728-7B6B46F905BC}"/>
      </w:docPartPr>
      <w:docPartBody>
        <w:p w:rsidR="00487936" w:rsidRDefault="00487936" w:rsidP="00487936">
          <w:pPr>
            <w:pStyle w:val="6720CB6156904EACA457FF2880157D57"/>
          </w:pPr>
          <w:r w:rsidRPr="008D3623">
            <w:rPr>
              <w:rStyle w:val="Platshllartext"/>
            </w:rPr>
            <w:t xml:space="preserve"> </w:t>
          </w:r>
        </w:p>
      </w:docPartBody>
    </w:docPart>
    <w:docPart>
      <w:docPartPr>
        <w:name w:val="9F418711406345F2B3A454D012F9A037"/>
        <w:category>
          <w:name w:val="Allmänt"/>
          <w:gallery w:val="placeholder"/>
        </w:category>
        <w:types>
          <w:type w:val="bbPlcHdr"/>
        </w:types>
        <w:behaviors>
          <w:behavior w:val="content"/>
        </w:behaviors>
        <w:guid w:val="{B20D29A2-A246-4E75-9387-FC03AA806712}"/>
      </w:docPartPr>
      <w:docPartBody>
        <w:p w:rsidR="00487936" w:rsidRDefault="00487936" w:rsidP="00487936">
          <w:pPr>
            <w:pStyle w:val="9F418711406345F2B3A454D012F9A037"/>
          </w:pPr>
          <w:r w:rsidRPr="008D3623">
            <w:rPr>
              <w:rStyle w:val="Platshllartext"/>
            </w:rPr>
            <w:t>Klicka eller tryck här för att ange text.</w:t>
          </w:r>
        </w:p>
      </w:docPartBody>
    </w:docPart>
    <w:docPart>
      <w:docPartPr>
        <w:name w:val="937F156D5AF64A3C81AA19FAE7BDA94D"/>
        <w:category>
          <w:name w:val="Allmänt"/>
          <w:gallery w:val="placeholder"/>
        </w:category>
        <w:types>
          <w:type w:val="bbPlcHdr"/>
        </w:types>
        <w:behaviors>
          <w:behavior w:val="content"/>
        </w:behaviors>
        <w:guid w:val="{5BDF9811-8B29-48B4-94D7-0A019A93E8FE}"/>
      </w:docPartPr>
      <w:docPartBody>
        <w:p w:rsidR="00487936" w:rsidRDefault="00487936" w:rsidP="00487936">
          <w:pPr>
            <w:pStyle w:val="937F156D5AF64A3C81AA19FAE7BDA94D"/>
          </w:pPr>
          <w:r w:rsidRPr="008D3623">
            <w:rPr>
              <w:rStyle w:val="Platshllartext"/>
            </w:rPr>
            <w:t xml:space="preserve"> </w:t>
          </w:r>
        </w:p>
      </w:docPartBody>
    </w:docPart>
    <w:docPart>
      <w:docPartPr>
        <w:name w:val="A0717B8880B349578719197298CC47B2"/>
        <w:category>
          <w:name w:val="Allmänt"/>
          <w:gallery w:val="placeholder"/>
        </w:category>
        <w:types>
          <w:type w:val="bbPlcHdr"/>
        </w:types>
        <w:behaviors>
          <w:behavior w:val="content"/>
        </w:behaviors>
        <w:guid w:val="{EC274B93-BFBD-4D3D-8CA1-A8C5434553EA}"/>
      </w:docPartPr>
      <w:docPartBody>
        <w:p w:rsidR="00487936" w:rsidRDefault="00487936" w:rsidP="00487936">
          <w:pPr>
            <w:pStyle w:val="A0717B8880B349578719197298CC47B2"/>
          </w:pPr>
          <w:r w:rsidRPr="008D3623">
            <w:rPr>
              <w:rStyle w:val="Platshllartext"/>
            </w:rPr>
            <w:t>Klicka eller tryck här för att ange text.</w:t>
          </w:r>
        </w:p>
      </w:docPartBody>
    </w:docPart>
    <w:docPart>
      <w:docPartPr>
        <w:name w:val="8DA3F798038C4CA390E2A6953D4CDA5E"/>
        <w:category>
          <w:name w:val="Allmänt"/>
          <w:gallery w:val="placeholder"/>
        </w:category>
        <w:types>
          <w:type w:val="bbPlcHdr"/>
        </w:types>
        <w:behaviors>
          <w:behavior w:val="content"/>
        </w:behaviors>
        <w:guid w:val="{7F52FB87-D87D-4297-99AE-5BDD34180E91}"/>
      </w:docPartPr>
      <w:docPartBody>
        <w:p w:rsidR="00487936" w:rsidRDefault="00487936" w:rsidP="00487936">
          <w:pPr>
            <w:pStyle w:val="8DA3F798038C4CA390E2A6953D4CDA5E"/>
          </w:pPr>
          <w:r w:rsidRPr="008D3623">
            <w:rPr>
              <w:rStyle w:val="Platshllartext"/>
            </w:rPr>
            <w:t xml:space="preserve"> </w:t>
          </w:r>
        </w:p>
      </w:docPartBody>
    </w:docPart>
    <w:docPart>
      <w:docPartPr>
        <w:name w:val="E0F32F735B524235AC39EE021066518E"/>
        <w:category>
          <w:name w:val="Allmänt"/>
          <w:gallery w:val="placeholder"/>
        </w:category>
        <w:types>
          <w:type w:val="bbPlcHdr"/>
        </w:types>
        <w:behaviors>
          <w:behavior w:val="content"/>
        </w:behaviors>
        <w:guid w:val="{2ED1C0C4-437C-4BDB-A107-3A199ECC3EC2}"/>
      </w:docPartPr>
      <w:docPartBody>
        <w:p w:rsidR="00487936" w:rsidRDefault="00487936" w:rsidP="00487936">
          <w:pPr>
            <w:pStyle w:val="E0F32F735B524235AC39EE021066518E"/>
          </w:pPr>
          <w:r w:rsidRPr="008D3623">
            <w:rPr>
              <w:rStyle w:val="Platshllartext"/>
            </w:rPr>
            <w:t>Klicka eller tryck här för att ange text.</w:t>
          </w:r>
        </w:p>
      </w:docPartBody>
    </w:docPart>
    <w:docPart>
      <w:docPartPr>
        <w:name w:val="BEC0E3D6635C48C299ED994857CC273F"/>
        <w:category>
          <w:name w:val="Allmänt"/>
          <w:gallery w:val="placeholder"/>
        </w:category>
        <w:types>
          <w:type w:val="bbPlcHdr"/>
        </w:types>
        <w:behaviors>
          <w:behavior w:val="content"/>
        </w:behaviors>
        <w:guid w:val="{BE9D6D0B-9928-49D9-AE48-396B8E37CA37}"/>
      </w:docPartPr>
      <w:docPartBody>
        <w:p w:rsidR="00487936" w:rsidRDefault="00487936" w:rsidP="00487936">
          <w:pPr>
            <w:pStyle w:val="BEC0E3D6635C48C299ED994857CC273F"/>
          </w:pPr>
          <w:r w:rsidRPr="008D3623">
            <w:rPr>
              <w:rStyle w:val="Platshllartext"/>
            </w:rPr>
            <w:t xml:space="preserve"> </w:t>
          </w:r>
        </w:p>
      </w:docPartBody>
    </w:docPart>
    <w:docPart>
      <w:docPartPr>
        <w:name w:val="685DDA6B59E6471B9F7E778E3395CD5F"/>
        <w:category>
          <w:name w:val="Allmänt"/>
          <w:gallery w:val="placeholder"/>
        </w:category>
        <w:types>
          <w:type w:val="bbPlcHdr"/>
        </w:types>
        <w:behaviors>
          <w:behavior w:val="content"/>
        </w:behaviors>
        <w:guid w:val="{4EDEE3FE-9952-400A-9F07-DCBE720C811D}"/>
      </w:docPartPr>
      <w:docPartBody>
        <w:p w:rsidR="00487936" w:rsidRDefault="00487936" w:rsidP="00487936">
          <w:pPr>
            <w:pStyle w:val="685DDA6B59E6471B9F7E778E3395CD5F"/>
          </w:pPr>
          <w:r w:rsidRPr="008D3623">
            <w:rPr>
              <w:rStyle w:val="Platshllartext"/>
            </w:rPr>
            <w:t>Klicka eller tryck här för att ange text.</w:t>
          </w:r>
        </w:p>
      </w:docPartBody>
    </w:docPart>
    <w:docPart>
      <w:docPartPr>
        <w:name w:val="6D5E0EFE189548699F14A8F3BA2F7374"/>
        <w:category>
          <w:name w:val="Allmänt"/>
          <w:gallery w:val="placeholder"/>
        </w:category>
        <w:types>
          <w:type w:val="bbPlcHdr"/>
        </w:types>
        <w:behaviors>
          <w:behavior w:val="content"/>
        </w:behaviors>
        <w:guid w:val="{34ADEB1E-E160-497C-ADCA-4CA61FC432A1}"/>
      </w:docPartPr>
      <w:docPartBody>
        <w:p w:rsidR="00487936" w:rsidRDefault="00487936" w:rsidP="00487936">
          <w:pPr>
            <w:pStyle w:val="6D5E0EFE189548699F14A8F3BA2F7374"/>
          </w:pPr>
          <w:r w:rsidRPr="008D3623">
            <w:rPr>
              <w:rStyle w:val="Platshllartext"/>
            </w:rPr>
            <w:t xml:space="preserve"> </w:t>
          </w:r>
        </w:p>
      </w:docPartBody>
    </w:docPart>
    <w:docPart>
      <w:docPartPr>
        <w:name w:val="0C0DE57AB3BC4288BFBD0A100DEDF467"/>
        <w:category>
          <w:name w:val="Allmänt"/>
          <w:gallery w:val="placeholder"/>
        </w:category>
        <w:types>
          <w:type w:val="bbPlcHdr"/>
        </w:types>
        <w:behaviors>
          <w:behavior w:val="content"/>
        </w:behaviors>
        <w:guid w:val="{4D2452B9-8412-4A49-9B85-760BE676AC2A}"/>
      </w:docPartPr>
      <w:docPartBody>
        <w:p w:rsidR="00487936" w:rsidRDefault="00487936" w:rsidP="00487936">
          <w:pPr>
            <w:pStyle w:val="0C0DE57AB3BC4288BFBD0A100DEDF467"/>
          </w:pPr>
          <w:r w:rsidRPr="008D3623">
            <w:rPr>
              <w:rStyle w:val="Platshllartext"/>
            </w:rPr>
            <w:t>Klicka eller tryck här för att ange text.</w:t>
          </w:r>
        </w:p>
      </w:docPartBody>
    </w:docPart>
    <w:docPart>
      <w:docPartPr>
        <w:name w:val="5AAE8DCC80294D828B34CCCB695661C0"/>
        <w:category>
          <w:name w:val="Allmänt"/>
          <w:gallery w:val="placeholder"/>
        </w:category>
        <w:types>
          <w:type w:val="bbPlcHdr"/>
        </w:types>
        <w:behaviors>
          <w:behavior w:val="content"/>
        </w:behaviors>
        <w:guid w:val="{C36C684F-82DB-4B40-956F-2F8E6B755024}"/>
      </w:docPartPr>
      <w:docPartBody>
        <w:p w:rsidR="00487936" w:rsidRDefault="00487936" w:rsidP="00487936">
          <w:pPr>
            <w:pStyle w:val="5AAE8DCC80294D828B34CCCB695661C0"/>
          </w:pPr>
          <w:r w:rsidRPr="008D3623">
            <w:rPr>
              <w:rStyle w:val="Platshllartext"/>
            </w:rPr>
            <w:t xml:space="preserve"> </w:t>
          </w:r>
        </w:p>
      </w:docPartBody>
    </w:docPart>
    <w:docPart>
      <w:docPartPr>
        <w:name w:val="DC61477DB99D4BA6A102E0B71CFF300D"/>
        <w:category>
          <w:name w:val="Allmänt"/>
          <w:gallery w:val="placeholder"/>
        </w:category>
        <w:types>
          <w:type w:val="bbPlcHdr"/>
        </w:types>
        <w:behaviors>
          <w:behavior w:val="content"/>
        </w:behaviors>
        <w:guid w:val="{BE70AC2F-D773-491C-8C4A-BC528E883A00}"/>
      </w:docPartPr>
      <w:docPartBody>
        <w:p w:rsidR="00487936" w:rsidRDefault="00487936" w:rsidP="00487936">
          <w:pPr>
            <w:pStyle w:val="DC61477DB99D4BA6A102E0B71CFF300D"/>
          </w:pPr>
          <w:r w:rsidRPr="008D3623">
            <w:rPr>
              <w:rStyle w:val="Platshllartext"/>
            </w:rPr>
            <w:t>Klicka eller tryck här för att ange text.</w:t>
          </w:r>
        </w:p>
      </w:docPartBody>
    </w:docPart>
    <w:docPart>
      <w:docPartPr>
        <w:name w:val="CAA5910C0F0647CC8108D7F4AE0AF932"/>
        <w:category>
          <w:name w:val="Allmänt"/>
          <w:gallery w:val="placeholder"/>
        </w:category>
        <w:types>
          <w:type w:val="bbPlcHdr"/>
        </w:types>
        <w:behaviors>
          <w:behavior w:val="content"/>
        </w:behaviors>
        <w:guid w:val="{E72CE19D-3A67-41EF-B2C3-1A0C0602DCBC}"/>
      </w:docPartPr>
      <w:docPartBody>
        <w:p w:rsidR="00487936" w:rsidRDefault="00487936" w:rsidP="00487936">
          <w:pPr>
            <w:pStyle w:val="CAA5910C0F0647CC8108D7F4AE0AF932"/>
          </w:pPr>
          <w:r w:rsidRPr="008D3623">
            <w:rPr>
              <w:rStyle w:val="Platshllartext"/>
            </w:rPr>
            <w:t xml:space="preserve"> </w:t>
          </w:r>
        </w:p>
      </w:docPartBody>
    </w:docPart>
    <w:docPart>
      <w:docPartPr>
        <w:name w:val="5638E5C26AA44EB2B283267E9299BCC7"/>
        <w:category>
          <w:name w:val="Allmänt"/>
          <w:gallery w:val="placeholder"/>
        </w:category>
        <w:types>
          <w:type w:val="bbPlcHdr"/>
        </w:types>
        <w:behaviors>
          <w:behavior w:val="content"/>
        </w:behaviors>
        <w:guid w:val="{CADEEA4F-2D43-4ACD-947E-065DACC65C02}"/>
      </w:docPartPr>
      <w:docPartBody>
        <w:p w:rsidR="00487936" w:rsidRDefault="00487936" w:rsidP="00487936">
          <w:pPr>
            <w:pStyle w:val="5638E5C26AA44EB2B283267E9299BCC7"/>
          </w:pPr>
          <w:r w:rsidRPr="008D3623">
            <w:rPr>
              <w:rStyle w:val="Platshllartext"/>
            </w:rPr>
            <w:t>Klicka eller tryck här för att ange text.</w:t>
          </w:r>
        </w:p>
      </w:docPartBody>
    </w:docPart>
    <w:docPart>
      <w:docPartPr>
        <w:name w:val="3B2FDBA6C75343B9881D5B6C155B71FD"/>
        <w:category>
          <w:name w:val="Allmänt"/>
          <w:gallery w:val="placeholder"/>
        </w:category>
        <w:types>
          <w:type w:val="bbPlcHdr"/>
        </w:types>
        <w:behaviors>
          <w:behavior w:val="content"/>
        </w:behaviors>
        <w:guid w:val="{5FFFB4BB-A8DD-40CA-8E4F-E550FEF9792C}"/>
      </w:docPartPr>
      <w:docPartBody>
        <w:p w:rsidR="00487936" w:rsidRDefault="00487936" w:rsidP="00487936">
          <w:pPr>
            <w:pStyle w:val="3B2FDBA6C75343B9881D5B6C155B71FD"/>
          </w:pPr>
          <w:r w:rsidRPr="008D3623">
            <w:rPr>
              <w:rStyle w:val="Platshllartext"/>
            </w:rPr>
            <w:t xml:space="preserve"> </w:t>
          </w:r>
        </w:p>
      </w:docPartBody>
    </w:docPart>
    <w:docPart>
      <w:docPartPr>
        <w:name w:val="FD4A3BA8D9F946BCADC079693184D6B8"/>
        <w:category>
          <w:name w:val="Allmänt"/>
          <w:gallery w:val="placeholder"/>
        </w:category>
        <w:types>
          <w:type w:val="bbPlcHdr"/>
        </w:types>
        <w:behaviors>
          <w:behavior w:val="content"/>
        </w:behaviors>
        <w:guid w:val="{C109111D-30E0-4D64-B68E-E97038A68621}"/>
      </w:docPartPr>
      <w:docPartBody>
        <w:p w:rsidR="00487936" w:rsidRDefault="00487936" w:rsidP="00487936">
          <w:pPr>
            <w:pStyle w:val="FD4A3BA8D9F946BCADC079693184D6B8"/>
          </w:pPr>
          <w:r w:rsidRPr="008D3623">
            <w:rPr>
              <w:rStyle w:val="Platshllartext"/>
            </w:rPr>
            <w:t>Klicka eller tryck här för att ange text.</w:t>
          </w:r>
        </w:p>
      </w:docPartBody>
    </w:docPart>
    <w:docPart>
      <w:docPartPr>
        <w:name w:val="0E5C3067D363491FA3D0F12C70202A42"/>
        <w:category>
          <w:name w:val="Allmänt"/>
          <w:gallery w:val="placeholder"/>
        </w:category>
        <w:types>
          <w:type w:val="bbPlcHdr"/>
        </w:types>
        <w:behaviors>
          <w:behavior w:val="content"/>
        </w:behaviors>
        <w:guid w:val="{4A503792-39F3-4D46-B7D1-3252B69B07CB}"/>
      </w:docPartPr>
      <w:docPartBody>
        <w:p w:rsidR="00487936" w:rsidRDefault="00487936" w:rsidP="00487936">
          <w:pPr>
            <w:pStyle w:val="0E5C3067D363491FA3D0F12C70202A42"/>
          </w:pPr>
          <w:r w:rsidRPr="008D3623">
            <w:rPr>
              <w:rStyle w:val="Platshllartext"/>
            </w:rPr>
            <w:t xml:space="preserve"> </w:t>
          </w:r>
        </w:p>
      </w:docPartBody>
    </w:docPart>
    <w:docPart>
      <w:docPartPr>
        <w:name w:val="B8380E1FF39741C6A8FCAEBBFC38B407"/>
        <w:category>
          <w:name w:val="Allmänt"/>
          <w:gallery w:val="placeholder"/>
        </w:category>
        <w:types>
          <w:type w:val="bbPlcHdr"/>
        </w:types>
        <w:behaviors>
          <w:behavior w:val="content"/>
        </w:behaviors>
        <w:guid w:val="{EEF982A7-9925-4A94-9091-46A65BF8149B}"/>
      </w:docPartPr>
      <w:docPartBody>
        <w:p w:rsidR="00487936" w:rsidRDefault="00487936" w:rsidP="00487936">
          <w:pPr>
            <w:pStyle w:val="B8380E1FF39741C6A8FCAEBBFC38B407"/>
          </w:pPr>
          <w:r w:rsidRPr="008D3623">
            <w:rPr>
              <w:rStyle w:val="Platshllartext"/>
            </w:rPr>
            <w:t>Klicka eller tryck här för att ange text.</w:t>
          </w:r>
        </w:p>
      </w:docPartBody>
    </w:docPart>
    <w:docPart>
      <w:docPartPr>
        <w:name w:val="7EF699DA409048F3B3CA7524920660D1"/>
        <w:category>
          <w:name w:val="Allmänt"/>
          <w:gallery w:val="placeholder"/>
        </w:category>
        <w:types>
          <w:type w:val="bbPlcHdr"/>
        </w:types>
        <w:behaviors>
          <w:behavior w:val="content"/>
        </w:behaviors>
        <w:guid w:val="{67C7578F-E141-4D19-AA29-CCF842DDDE2B}"/>
      </w:docPartPr>
      <w:docPartBody>
        <w:p w:rsidR="00487936" w:rsidRDefault="00487936" w:rsidP="00487936">
          <w:pPr>
            <w:pStyle w:val="7EF699DA409048F3B3CA7524920660D1"/>
          </w:pPr>
          <w:r w:rsidRPr="008D3623">
            <w:rPr>
              <w:rStyle w:val="Platshllartext"/>
            </w:rPr>
            <w:t xml:space="preserve"> </w:t>
          </w:r>
        </w:p>
      </w:docPartBody>
    </w:docPart>
    <w:docPart>
      <w:docPartPr>
        <w:name w:val="9EF8B3AB54664C16BEB3977C53E65BC2"/>
        <w:category>
          <w:name w:val="Allmänt"/>
          <w:gallery w:val="placeholder"/>
        </w:category>
        <w:types>
          <w:type w:val="bbPlcHdr"/>
        </w:types>
        <w:behaviors>
          <w:behavior w:val="content"/>
        </w:behaviors>
        <w:guid w:val="{C0B1534E-8499-4DB2-B21E-DD0AAC5275D8}"/>
      </w:docPartPr>
      <w:docPartBody>
        <w:p w:rsidR="00487936" w:rsidRDefault="00487936" w:rsidP="00487936">
          <w:pPr>
            <w:pStyle w:val="9EF8B3AB54664C16BEB3977C53E65BC2"/>
          </w:pPr>
          <w:r w:rsidRPr="008D3623">
            <w:rPr>
              <w:rStyle w:val="Platshllartext"/>
            </w:rPr>
            <w:t>Klicka eller tryck här för att ange text.</w:t>
          </w:r>
        </w:p>
      </w:docPartBody>
    </w:docPart>
    <w:docPart>
      <w:docPartPr>
        <w:name w:val="4ED4570AC78C49FF9845C6F7A7F56E06"/>
        <w:category>
          <w:name w:val="Allmänt"/>
          <w:gallery w:val="placeholder"/>
        </w:category>
        <w:types>
          <w:type w:val="bbPlcHdr"/>
        </w:types>
        <w:behaviors>
          <w:behavior w:val="content"/>
        </w:behaviors>
        <w:guid w:val="{2F1CB6C7-487C-4766-AAFA-49E1E04417B5}"/>
      </w:docPartPr>
      <w:docPartBody>
        <w:p w:rsidR="00487936" w:rsidRDefault="00487936" w:rsidP="00487936">
          <w:pPr>
            <w:pStyle w:val="4ED4570AC78C49FF9845C6F7A7F56E06"/>
          </w:pPr>
          <w:r w:rsidRPr="008D3623">
            <w:rPr>
              <w:rStyle w:val="Platshllartext"/>
            </w:rPr>
            <w:t xml:space="preserve"> </w:t>
          </w:r>
        </w:p>
      </w:docPartBody>
    </w:docPart>
    <w:docPart>
      <w:docPartPr>
        <w:name w:val="A6A487C6FB95423BB6C77A45AC88558E"/>
        <w:category>
          <w:name w:val="Allmänt"/>
          <w:gallery w:val="placeholder"/>
        </w:category>
        <w:types>
          <w:type w:val="bbPlcHdr"/>
        </w:types>
        <w:behaviors>
          <w:behavior w:val="content"/>
        </w:behaviors>
        <w:guid w:val="{09E724E7-1B97-41DB-8DDF-53453DB2FAE5}"/>
      </w:docPartPr>
      <w:docPartBody>
        <w:p w:rsidR="00487936" w:rsidRDefault="00487936" w:rsidP="00487936">
          <w:pPr>
            <w:pStyle w:val="A6A487C6FB95423BB6C77A45AC88558E"/>
          </w:pPr>
          <w:r w:rsidRPr="008D3623">
            <w:rPr>
              <w:rStyle w:val="Platshllartext"/>
            </w:rPr>
            <w:t xml:space="preserve"> </w:t>
          </w:r>
        </w:p>
      </w:docPartBody>
    </w:docPart>
    <w:docPart>
      <w:docPartPr>
        <w:name w:val="4E4373E2A98146D595BE71B83F0AF014"/>
        <w:category>
          <w:name w:val="Allmänt"/>
          <w:gallery w:val="placeholder"/>
        </w:category>
        <w:types>
          <w:type w:val="bbPlcHdr"/>
        </w:types>
        <w:behaviors>
          <w:behavior w:val="content"/>
        </w:behaviors>
        <w:guid w:val="{F81DF5D6-BE9D-487C-BB14-CF5AD43F3BAD}"/>
      </w:docPartPr>
      <w:docPartBody>
        <w:p w:rsidR="00487936" w:rsidRDefault="00487936" w:rsidP="00487936">
          <w:pPr>
            <w:pStyle w:val="4E4373E2A98146D595BE71B83F0AF014"/>
          </w:pPr>
          <w:r w:rsidRPr="008D3623">
            <w:rPr>
              <w:rStyle w:val="Platshllartext"/>
            </w:rPr>
            <w:t>Klicka eller tryck här för att ange text.</w:t>
          </w:r>
        </w:p>
      </w:docPartBody>
    </w:docPart>
    <w:docPart>
      <w:docPartPr>
        <w:name w:val="F6F4FBEE3ED646E5B1428C6C303B17AF"/>
        <w:category>
          <w:name w:val="Allmänt"/>
          <w:gallery w:val="placeholder"/>
        </w:category>
        <w:types>
          <w:type w:val="bbPlcHdr"/>
        </w:types>
        <w:behaviors>
          <w:behavior w:val="content"/>
        </w:behaviors>
        <w:guid w:val="{8FC45288-0490-425C-B689-2AF1500456F5}"/>
      </w:docPartPr>
      <w:docPartBody>
        <w:p w:rsidR="00487936" w:rsidRDefault="00487936" w:rsidP="00487936">
          <w:pPr>
            <w:pStyle w:val="F6F4FBEE3ED646E5B1428C6C303B17AF"/>
          </w:pPr>
          <w:r w:rsidRPr="008D3623">
            <w:rPr>
              <w:rStyle w:val="Platshllartext"/>
            </w:rPr>
            <w:t xml:space="preserve"> </w:t>
          </w:r>
        </w:p>
      </w:docPartBody>
    </w:docPart>
    <w:docPart>
      <w:docPartPr>
        <w:name w:val="377777A3467D47979F82A67855E57B26"/>
        <w:category>
          <w:name w:val="Allmänt"/>
          <w:gallery w:val="placeholder"/>
        </w:category>
        <w:types>
          <w:type w:val="bbPlcHdr"/>
        </w:types>
        <w:behaviors>
          <w:behavior w:val="content"/>
        </w:behaviors>
        <w:guid w:val="{085F64C8-BC73-4098-BB9F-82582E95BF86}"/>
      </w:docPartPr>
      <w:docPartBody>
        <w:p w:rsidR="00487936" w:rsidRDefault="00487936" w:rsidP="00487936">
          <w:pPr>
            <w:pStyle w:val="377777A3467D47979F82A67855E57B26"/>
          </w:pPr>
          <w:r w:rsidRPr="008D3623">
            <w:rPr>
              <w:rStyle w:val="Platshllartext"/>
            </w:rPr>
            <w:t>Klicka eller tryck här för att ange text.</w:t>
          </w:r>
        </w:p>
      </w:docPartBody>
    </w:docPart>
    <w:docPart>
      <w:docPartPr>
        <w:name w:val="72EB3370F4AA4D3C8BC65718EF7E7E63"/>
        <w:category>
          <w:name w:val="Allmänt"/>
          <w:gallery w:val="placeholder"/>
        </w:category>
        <w:types>
          <w:type w:val="bbPlcHdr"/>
        </w:types>
        <w:behaviors>
          <w:behavior w:val="content"/>
        </w:behaviors>
        <w:guid w:val="{8245B1A4-3249-48C5-B5AE-5CC9CC3F46BB}"/>
      </w:docPartPr>
      <w:docPartBody>
        <w:p w:rsidR="00487936" w:rsidRDefault="00487936" w:rsidP="00487936">
          <w:pPr>
            <w:pStyle w:val="72EB3370F4AA4D3C8BC65718EF7E7E63"/>
          </w:pPr>
          <w:r w:rsidRPr="008D3623">
            <w:rPr>
              <w:rStyle w:val="Platshllartext"/>
            </w:rPr>
            <w:t xml:space="preserve"> </w:t>
          </w:r>
        </w:p>
      </w:docPartBody>
    </w:docPart>
    <w:docPart>
      <w:docPartPr>
        <w:name w:val="BF710492B0364626AC25EB1AFB7B5C52"/>
        <w:category>
          <w:name w:val="Allmänt"/>
          <w:gallery w:val="placeholder"/>
        </w:category>
        <w:types>
          <w:type w:val="bbPlcHdr"/>
        </w:types>
        <w:behaviors>
          <w:behavior w:val="content"/>
        </w:behaviors>
        <w:guid w:val="{F84F3929-8308-469B-B7EB-A42C9D9F6DA6}"/>
      </w:docPartPr>
      <w:docPartBody>
        <w:p w:rsidR="00487936" w:rsidRDefault="00487936" w:rsidP="00487936">
          <w:pPr>
            <w:pStyle w:val="BF710492B0364626AC25EB1AFB7B5C52"/>
          </w:pPr>
          <w:r w:rsidRPr="008D3623">
            <w:rPr>
              <w:rStyle w:val="Platshllartext"/>
            </w:rPr>
            <w:t>Klicka eller tryck här för att ange text.</w:t>
          </w:r>
        </w:p>
      </w:docPartBody>
    </w:docPart>
    <w:docPart>
      <w:docPartPr>
        <w:name w:val="564F55326B2141DD9D55AAE9CE326FB2"/>
        <w:category>
          <w:name w:val="Allmänt"/>
          <w:gallery w:val="placeholder"/>
        </w:category>
        <w:types>
          <w:type w:val="bbPlcHdr"/>
        </w:types>
        <w:behaviors>
          <w:behavior w:val="content"/>
        </w:behaviors>
        <w:guid w:val="{0352BC4C-51B6-4C13-8D06-3AEF77BC7191}"/>
      </w:docPartPr>
      <w:docPartBody>
        <w:p w:rsidR="00487936" w:rsidRDefault="00487936" w:rsidP="00487936">
          <w:pPr>
            <w:pStyle w:val="564F55326B2141DD9D55AAE9CE326FB2"/>
          </w:pPr>
          <w:r w:rsidRPr="008D3623">
            <w:rPr>
              <w:rStyle w:val="Platshllartext"/>
            </w:rPr>
            <w:t xml:space="preserve"> </w:t>
          </w:r>
        </w:p>
      </w:docPartBody>
    </w:docPart>
    <w:docPart>
      <w:docPartPr>
        <w:name w:val="5D270F79BC2344549E7E1986A3DA9693"/>
        <w:category>
          <w:name w:val="Allmänt"/>
          <w:gallery w:val="placeholder"/>
        </w:category>
        <w:types>
          <w:type w:val="bbPlcHdr"/>
        </w:types>
        <w:behaviors>
          <w:behavior w:val="content"/>
        </w:behaviors>
        <w:guid w:val="{36100289-0D02-4393-98F7-29B44E2F3CBC}"/>
      </w:docPartPr>
      <w:docPartBody>
        <w:p w:rsidR="00487936" w:rsidRDefault="00487936" w:rsidP="00487936">
          <w:pPr>
            <w:pStyle w:val="5D270F79BC2344549E7E1986A3DA9693"/>
          </w:pPr>
          <w:r w:rsidRPr="008D3623">
            <w:rPr>
              <w:rStyle w:val="Platshllartext"/>
            </w:rPr>
            <w:t>Klicka eller tryck här för att ange text.</w:t>
          </w:r>
        </w:p>
      </w:docPartBody>
    </w:docPart>
    <w:docPart>
      <w:docPartPr>
        <w:name w:val="76F155D187FA48B69539690BC47C0C09"/>
        <w:category>
          <w:name w:val="Allmänt"/>
          <w:gallery w:val="placeholder"/>
        </w:category>
        <w:types>
          <w:type w:val="bbPlcHdr"/>
        </w:types>
        <w:behaviors>
          <w:behavior w:val="content"/>
        </w:behaviors>
        <w:guid w:val="{38D0D610-B2B8-42C2-A702-86CBDF874EBD}"/>
      </w:docPartPr>
      <w:docPartBody>
        <w:p w:rsidR="00487936" w:rsidRDefault="00487936" w:rsidP="00487936">
          <w:pPr>
            <w:pStyle w:val="76F155D187FA48B69539690BC47C0C09"/>
          </w:pPr>
          <w:r w:rsidRPr="008D3623">
            <w:rPr>
              <w:rStyle w:val="Platshllartext"/>
            </w:rPr>
            <w:t xml:space="preserve"> </w:t>
          </w:r>
        </w:p>
      </w:docPartBody>
    </w:docPart>
    <w:docPart>
      <w:docPartPr>
        <w:name w:val="C6DBF064479543588AE8D6F6C2E6B1C0"/>
        <w:category>
          <w:name w:val="Allmänt"/>
          <w:gallery w:val="placeholder"/>
        </w:category>
        <w:types>
          <w:type w:val="bbPlcHdr"/>
        </w:types>
        <w:behaviors>
          <w:behavior w:val="content"/>
        </w:behaviors>
        <w:guid w:val="{8F06F192-C9A3-45B3-B321-BAB6CC41BC54}"/>
      </w:docPartPr>
      <w:docPartBody>
        <w:p w:rsidR="00487936" w:rsidRDefault="00487936" w:rsidP="00487936">
          <w:pPr>
            <w:pStyle w:val="C6DBF064479543588AE8D6F6C2E6B1C0"/>
          </w:pPr>
          <w:r w:rsidRPr="008D3623">
            <w:rPr>
              <w:rStyle w:val="Platshllartext"/>
            </w:rPr>
            <w:t>Klicka eller tryck här för att ange text.</w:t>
          </w:r>
        </w:p>
      </w:docPartBody>
    </w:docPart>
    <w:docPart>
      <w:docPartPr>
        <w:name w:val="708F769D5E09443FB84E9B18DBF0534B"/>
        <w:category>
          <w:name w:val="Allmänt"/>
          <w:gallery w:val="placeholder"/>
        </w:category>
        <w:types>
          <w:type w:val="bbPlcHdr"/>
        </w:types>
        <w:behaviors>
          <w:behavior w:val="content"/>
        </w:behaviors>
        <w:guid w:val="{0C500A6F-059D-4372-A0B6-EB0CE0FD2E71}"/>
      </w:docPartPr>
      <w:docPartBody>
        <w:p w:rsidR="00487936" w:rsidRDefault="00487936" w:rsidP="00487936">
          <w:pPr>
            <w:pStyle w:val="708F769D5E09443FB84E9B18DBF0534B"/>
          </w:pPr>
          <w:r w:rsidRPr="008D3623">
            <w:rPr>
              <w:rStyle w:val="Platshllartext"/>
            </w:rPr>
            <w:t xml:space="preserve"> </w:t>
          </w:r>
        </w:p>
      </w:docPartBody>
    </w:docPart>
    <w:docPart>
      <w:docPartPr>
        <w:name w:val="A0DC1DF8D481458F838198D9CAD5D36A"/>
        <w:category>
          <w:name w:val="Allmänt"/>
          <w:gallery w:val="placeholder"/>
        </w:category>
        <w:types>
          <w:type w:val="bbPlcHdr"/>
        </w:types>
        <w:behaviors>
          <w:behavior w:val="content"/>
        </w:behaviors>
        <w:guid w:val="{0C54500D-B4C4-4C99-8E83-156AA4D9F660}"/>
      </w:docPartPr>
      <w:docPartBody>
        <w:p w:rsidR="00487936" w:rsidRDefault="00487936" w:rsidP="00487936">
          <w:pPr>
            <w:pStyle w:val="A0DC1DF8D481458F838198D9CAD5D36A"/>
          </w:pPr>
          <w:r w:rsidRPr="008D3623">
            <w:rPr>
              <w:rStyle w:val="Platshllartext"/>
            </w:rPr>
            <w:t>Klicka eller tryck här för att ange text.</w:t>
          </w:r>
        </w:p>
      </w:docPartBody>
    </w:docPart>
    <w:docPart>
      <w:docPartPr>
        <w:name w:val="E231030B385347E799A46301C15FEF42"/>
        <w:category>
          <w:name w:val="Allmänt"/>
          <w:gallery w:val="placeholder"/>
        </w:category>
        <w:types>
          <w:type w:val="bbPlcHdr"/>
        </w:types>
        <w:behaviors>
          <w:behavior w:val="content"/>
        </w:behaviors>
        <w:guid w:val="{724C2C1E-2743-4BC2-8EC1-30CD2B6E41E6}"/>
      </w:docPartPr>
      <w:docPartBody>
        <w:p w:rsidR="00487936" w:rsidRDefault="00487936" w:rsidP="00487936">
          <w:pPr>
            <w:pStyle w:val="E231030B385347E799A46301C15FEF42"/>
          </w:pPr>
          <w:r w:rsidRPr="008D3623">
            <w:rPr>
              <w:rStyle w:val="Platshllartext"/>
            </w:rPr>
            <w:t xml:space="preserve"> </w:t>
          </w:r>
        </w:p>
      </w:docPartBody>
    </w:docPart>
    <w:docPart>
      <w:docPartPr>
        <w:name w:val="F93BF57A92A441498F629F3FFB7410E2"/>
        <w:category>
          <w:name w:val="Allmänt"/>
          <w:gallery w:val="placeholder"/>
        </w:category>
        <w:types>
          <w:type w:val="bbPlcHdr"/>
        </w:types>
        <w:behaviors>
          <w:behavior w:val="content"/>
        </w:behaviors>
        <w:guid w:val="{41833FE1-D3E2-4240-B74F-6F36E500D2BF}"/>
      </w:docPartPr>
      <w:docPartBody>
        <w:p w:rsidR="00487936" w:rsidRDefault="00487936" w:rsidP="00487936">
          <w:pPr>
            <w:pStyle w:val="F93BF57A92A441498F629F3FFB7410E2"/>
          </w:pPr>
          <w:r w:rsidRPr="008D3623">
            <w:rPr>
              <w:rStyle w:val="Platshllartext"/>
            </w:rPr>
            <w:t>Klicka eller tryck här för att ange text.</w:t>
          </w:r>
        </w:p>
      </w:docPartBody>
    </w:docPart>
    <w:docPart>
      <w:docPartPr>
        <w:name w:val="E463CD4D37EA4816927658E7E1747992"/>
        <w:category>
          <w:name w:val="Allmänt"/>
          <w:gallery w:val="placeholder"/>
        </w:category>
        <w:types>
          <w:type w:val="bbPlcHdr"/>
        </w:types>
        <w:behaviors>
          <w:behavior w:val="content"/>
        </w:behaviors>
        <w:guid w:val="{1CE37D6A-7FAB-4A18-8D36-B4A6938316B4}"/>
      </w:docPartPr>
      <w:docPartBody>
        <w:p w:rsidR="00487936" w:rsidRDefault="00487936" w:rsidP="00487936">
          <w:pPr>
            <w:pStyle w:val="E463CD4D37EA4816927658E7E1747992"/>
          </w:pPr>
          <w:r w:rsidRPr="008D3623">
            <w:rPr>
              <w:rStyle w:val="Platshllartext"/>
            </w:rPr>
            <w:t xml:space="preserve"> </w:t>
          </w:r>
        </w:p>
      </w:docPartBody>
    </w:docPart>
    <w:docPart>
      <w:docPartPr>
        <w:name w:val="1DC89C8A24134A91922705EE1E685490"/>
        <w:category>
          <w:name w:val="Allmänt"/>
          <w:gallery w:val="placeholder"/>
        </w:category>
        <w:types>
          <w:type w:val="bbPlcHdr"/>
        </w:types>
        <w:behaviors>
          <w:behavior w:val="content"/>
        </w:behaviors>
        <w:guid w:val="{7E778C4C-9CCC-4346-A3C4-641B986C7165}"/>
      </w:docPartPr>
      <w:docPartBody>
        <w:p w:rsidR="00487936" w:rsidRDefault="00487936" w:rsidP="00487936">
          <w:pPr>
            <w:pStyle w:val="1DC89C8A24134A91922705EE1E685490"/>
          </w:pPr>
          <w:r w:rsidRPr="008D3623">
            <w:rPr>
              <w:rStyle w:val="Platshllartext"/>
            </w:rPr>
            <w:t>Klicka eller tryck här för att ange text.</w:t>
          </w:r>
        </w:p>
      </w:docPartBody>
    </w:docPart>
    <w:docPart>
      <w:docPartPr>
        <w:name w:val="EBA1EC4E67C84A7BAB676CB8168ACB11"/>
        <w:category>
          <w:name w:val="Allmänt"/>
          <w:gallery w:val="placeholder"/>
        </w:category>
        <w:types>
          <w:type w:val="bbPlcHdr"/>
        </w:types>
        <w:behaviors>
          <w:behavior w:val="content"/>
        </w:behaviors>
        <w:guid w:val="{93AE32A9-A429-4CC7-8261-EED426DC0956}"/>
      </w:docPartPr>
      <w:docPartBody>
        <w:p w:rsidR="00487936" w:rsidRDefault="00487936" w:rsidP="00487936">
          <w:pPr>
            <w:pStyle w:val="EBA1EC4E67C84A7BAB676CB8168ACB11"/>
          </w:pPr>
          <w:r w:rsidRPr="008D3623">
            <w:rPr>
              <w:rStyle w:val="Platshllartext"/>
            </w:rPr>
            <w:t xml:space="preserve"> </w:t>
          </w:r>
        </w:p>
      </w:docPartBody>
    </w:docPart>
    <w:docPart>
      <w:docPartPr>
        <w:name w:val="015622E6107C4D6590D999ED8BBCDDA6"/>
        <w:category>
          <w:name w:val="Allmänt"/>
          <w:gallery w:val="placeholder"/>
        </w:category>
        <w:types>
          <w:type w:val="bbPlcHdr"/>
        </w:types>
        <w:behaviors>
          <w:behavior w:val="content"/>
        </w:behaviors>
        <w:guid w:val="{83B3A8FF-DC8B-4669-9AA4-25BC1F194608}"/>
      </w:docPartPr>
      <w:docPartBody>
        <w:p w:rsidR="00487936" w:rsidRDefault="00487936" w:rsidP="00487936">
          <w:pPr>
            <w:pStyle w:val="015622E6107C4D6590D999ED8BBCDDA6"/>
          </w:pPr>
          <w:r w:rsidRPr="008D3623">
            <w:rPr>
              <w:rStyle w:val="Platshllartext"/>
            </w:rPr>
            <w:t>Klicka eller tryck här för att ange text.</w:t>
          </w:r>
        </w:p>
      </w:docPartBody>
    </w:docPart>
    <w:docPart>
      <w:docPartPr>
        <w:name w:val="FDDB4E56C2824DF8A20BFA51387465C0"/>
        <w:category>
          <w:name w:val="Allmänt"/>
          <w:gallery w:val="placeholder"/>
        </w:category>
        <w:types>
          <w:type w:val="bbPlcHdr"/>
        </w:types>
        <w:behaviors>
          <w:behavior w:val="content"/>
        </w:behaviors>
        <w:guid w:val="{1BE5AD66-AF89-4A1B-847F-3996AF1BEB78}"/>
      </w:docPartPr>
      <w:docPartBody>
        <w:p w:rsidR="00487936" w:rsidRDefault="00487936" w:rsidP="00487936">
          <w:pPr>
            <w:pStyle w:val="FDDB4E56C2824DF8A20BFA51387465C0"/>
          </w:pPr>
          <w:r w:rsidRPr="008D3623">
            <w:rPr>
              <w:rStyle w:val="Platshllartext"/>
            </w:rPr>
            <w:t xml:space="preserve"> </w:t>
          </w:r>
        </w:p>
      </w:docPartBody>
    </w:docPart>
    <w:docPart>
      <w:docPartPr>
        <w:name w:val="62B9B3E5A5D64BD5B8998F1DFA17E717"/>
        <w:category>
          <w:name w:val="Allmänt"/>
          <w:gallery w:val="placeholder"/>
        </w:category>
        <w:types>
          <w:type w:val="bbPlcHdr"/>
        </w:types>
        <w:behaviors>
          <w:behavior w:val="content"/>
        </w:behaviors>
        <w:guid w:val="{15357D4F-5769-4601-B8D0-D900CB0B5357}"/>
      </w:docPartPr>
      <w:docPartBody>
        <w:p w:rsidR="00487936" w:rsidRDefault="00487936" w:rsidP="00487936">
          <w:pPr>
            <w:pStyle w:val="62B9B3E5A5D64BD5B8998F1DFA17E717"/>
          </w:pPr>
          <w:r w:rsidRPr="008D3623">
            <w:rPr>
              <w:rStyle w:val="Platshllartext"/>
            </w:rPr>
            <w:t>Klicka eller tryck här för att ange text.</w:t>
          </w:r>
        </w:p>
      </w:docPartBody>
    </w:docPart>
    <w:docPart>
      <w:docPartPr>
        <w:name w:val="4E2FF1CBD54E4CEC8471592F706161AC"/>
        <w:category>
          <w:name w:val="Allmänt"/>
          <w:gallery w:val="placeholder"/>
        </w:category>
        <w:types>
          <w:type w:val="bbPlcHdr"/>
        </w:types>
        <w:behaviors>
          <w:behavior w:val="content"/>
        </w:behaviors>
        <w:guid w:val="{E74EFAF4-FCE3-4932-BE01-D895C2E31C17}"/>
      </w:docPartPr>
      <w:docPartBody>
        <w:p w:rsidR="00487936" w:rsidRDefault="00487936" w:rsidP="00487936">
          <w:pPr>
            <w:pStyle w:val="4E2FF1CBD54E4CEC8471592F706161AC"/>
          </w:pPr>
          <w:r w:rsidRPr="008D3623">
            <w:rPr>
              <w:rStyle w:val="Platshllartext"/>
            </w:rPr>
            <w:t xml:space="preserve"> </w:t>
          </w:r>
        </w:p>
      </w:docPartBody>
    </w:docPart>
    <w:docPart>
      <w:docPartPr>
        <w:name w:val="9C01D0905B744140AD1CB059EB1D55CC"/>
        <w:category>
          <w:name w:val="Allmänt"/>
          <w:gallery w:val="placeholder"/>
        </w:category>
        <w:types>
          <w:type w:val="bbPlcHdr"/>
        </w:types>
        <w:behaviors>
          <w:behavior w:val="content"/>
        </w:behaviors>
        <w:guid w:val="{EBB0E8B1-23B9-4DE6-8ED6-DEB0C593D2F1}"/>
      </w:docPartPr>
      <w:docPartBody>
        <w:p w:rsidR="00487936" w:rsidRDefault="00487936" w:rsidP="00487936">
          <w:pPr>
            <w:pStyle w:val="9C01D0905B744140AD1CB059EB1D55CC"/>
          </w:pPr>
          <w:r w:rsidRPr="008D3623">
            <w:rPr>
              <w:rStyle w:val="Platshllartext"/>
            </w:rPr>
            <w:t>Klicka eller tryck här för att ange text.</w:t>
          </w:r>
        </w:p>
      </w:docPartBody>
    </w:docPart>
    <w:docPart>
      <w:docPartPr>
        <w:name w:val="E16E6E8CCEC745018BEA565287ED57C1"/>
        <w:category>
          <w:name w:val="Allmänt"/>
          <w:gallery w:val="placeholder"/>
        </w:category>
        <w:types>
          <w:type w:val="bbPlcHdr"/>
        </w:types>
        <w:behaviors>
          <w:behavior w:val="content"/>
        </w:behaviors>
        <w:guid w:val="{A0B67036-95BA-4880-BD4C-5D1740C844B8}"/>
      </w:docPartPr>
      <w:docPartBody>
        <w:p w:rsidR="00487936" w:rsidRDefault="00487936" w:rsidP="00487936">
          <w:pPr>
            <w:pStyle w:val="E16E6E8CCEC745018BEA565287ED57C1"/>
          </w:pPr>
          <w:r w:rsidRPr="008D3623">
            <w:rPr>
              <w:rStyle w:val="Platshllartext"/>
            </w:rPr>
            <w:t xml:space="preserve"> </w:t>
          </w:r>
        </w:p>
      </w:docPartBody>
    </w:docPart>
    <w:docPart>
      <w:docPartPr>
        <w:name w:val="22E0C631B7C94FF590266411D813BCB0"/>
        <w:category>
          <w:name w:val="Allmänt"/>
          <w:gallery w:val="placeholder"/>
        </w:category>
        <w:types>
          <w:type w:val="bbPlcHdr"/>
        </w:types>
        <w:behaviors>
          <w:behavior w:val="content"/>
        </w:behaviors>
        <w:guid w:val="{BB676896-E5B1-4C92-B82B-39A1EDB9EB6F}"/>
      </w:docPartPr>
      <w:docPartBody>
        <w:p w:rsidR="00487936" w:rsidRDefault="00487936" w:rsidP="00487936">
          <w:pPr>
            <w:pStyle w:val="22E0C631B7C94FF590266411D813BCB0"/>
          </w:pPr>
          <w:r w:rsidRPr="008D3623">
            <w:rPr>
              <w:rStyle w:val="Platshllartext"/>
            </w:rPr>
            <w:t xml:space="preserve"> </w:t>
          </w:r>
        </w:p>
      </w:docPartBody>
    </w:docPart>
    <w:docPart>
      <w:docPartPr>
        <w:name w:val="BEE15EACA54D4868BECE0258C96948D2"/>
        <w:category>
          <w:name w:val="Allmänt"/>
          <w:gallery w:val="placeholder"/>
        </w:category>
        <w:types>
          <w:type w:val="bbPlcHdr"/>
        </w:types>
        <w:behaviors>
          <w:behavior w:val="content"/>
        </w:behaviors>
        <w:guid w:val="{7B950021-0C63-4CD9-A354-A0625C4D824E}"/>
      </w:docPartPr>
      <w:docPartBody>
        <w:p w:rsidR="00487936" w:rsidRDefault="00487936" w:rsidP="00487936">
          <w:pPr>
            <w:pStyle w:val="BEE15EACA54D4868BECE0258C96948D2"/>
          </w:pPr>
          <w:r w:rsidRPr="008D3623">
            <w:rPr>
              <w:rStyle w:val="Platshllartext"/>
            </w:rPr>
            <w:t>Klicka eller tryck här för att ange text.</w:t>
          </w:r>
        </w:p>
      </w:docPartBody>
    </w:docPart>
    <w:docPart>
      <w:docPartPr>
        <w:name w:val="B5D1DEB078AE4BAB92AEDC63ABC63A8F"/>
        <w:category>
          <w:name w:val="Allmänt"/>
          <w:gallery w:val="placeholder"/>
        </w:category>
        <w:types>
          <w:type w:val="bbPlcHdr"/>
        </w:types>
        <w:behaviors>
          <w:behavior w:val="content"/>
        </w:behaviors>
        <w:guid w:val="{BA38DB96-05FE-4460-8A9E-2AC00690BD6F}"/>
      </w:docPartPr>
      <w:docPartBody>
        <w:p w:rsidR="00487936" w:rsidRDefault="00487936" w:rsidP="00487936">
          <w:pPr>
            <w:pStyle w:val="B5D1DEB078AE4BAB92AEDC63ABC63A8F"/>
          </w:pPr>
          <w:r w:rsidRPr="008D3623">
            <w:rPr>
              <w:rStyle w:val="Platshllartext"/>
            </w:rPr>
            <w:t xml:space="preserve"> </w:t>
          </w:r>
        </w:p>
      </w:docPartBody>
    </w:docPart>
    <w:docPart>
      <w:docPartPr>
        <w:name w:val="978DB9BC629D42BFB1FFFAA5B73FB5D8"/>
        <w:category>
          <w:name w:val="Allmänt"/>
          <w:gallery w:val="placeholder"/>
        </w:category>
        <w:types>
          <w:type w:val="bbPlcHdr"/>
        </w:types>
        <w:behaviors>
          <w:behavior w:val="content"/>
        </w:behaviors>
        <w:guid w:val="{882C013C-D8BA-4EA0-9168-F1D257BE5DFB}"/>
      </w:docPartPr>
      <w:docPartBody>
        <w:p w:rsidR="00487936" w:rsidRDefault="00487936" w:rsidP="00487936">
          <w:pPr>
            <w:pStyle w:val="978DB9BC629D42BFB1FFFAA5B73FB5D8"/>
          </w:pPr>
          <w:r w:rsidRPr="008D3623">
            <w:rPr>
              <w:rStyle w:val="Platshllartext"/>
            </w:rPr>
            <w:t xml:space="preserve"> </w:t>
          </w:r>
        </w:p>
      </w:docPartBody>
    </w:docPart>
    <w:docPart>
      <w:docPartPr>
        <w:name w:val="0AB847CD9518442D92E93C306BA12958"/>
        <w:category>
          <w:name w:val="Allmänt"/>
          <w:gallery w:val="placeholder"/>
        </w:category>
        <w:types>
          <w:type w:val="bbPlcHdr"/>
        </w:types>
        <w:behaviors>
          <w:behavior w:val="content"/>
        </w:behaviors>
        <w:guid w:val="{411FA796-BAA4-4761-9A02-AAD53FE34CEE}"/>
      </w:docPartPr>
      <w:docPartBody>
        <w:p w:rsidR="00487936" w:rsidRDefault="00487936" w:rsidP="00487936">
          <w:pPr>
            <w:pStyle w:val="0AB847CD9518442D92E93C306BA12958"/>
          </w:pPr>
          <w:r w:rsidRPr="008D3623">
            <w:rPr>
              <w:rStyle w:val="Platshllartext"/>
            </w:rPr>
            <w:t>Klicka eller tryck här för att ange text.</w:t>
          </w:r>
        </w:p>
      </w:docPartBody>
    </w:docPart>
    <w:docPart>
      <w:docPartPr>
        <w:name w:val="B89C98D9936C489B99264757CCF75756"/>
        <w:category>
          <w:name w:val="Allmänt"/>
          <w:gallery w:val="placeholder"/>
        </w:category>
        <w:types>
          <w:type w:val="bbPlcHdr"/>
        </w:types>
        <w:behaviors>
          <w:behavior w:val="content"/>
        </w:behaviors>
        <w:guid w:val="{0C474290-BCBA-451A-A4BA-BBA4D7BB11C2}"/>
      </w:docPartPr>
      <w:docPartBody>
        <w:p w:rsidR="00487936" w:rsidRDefault="00487936" w:rsidP="00487936">
          <w:pPr>
            <w:pStyle w:val="B89C98D9936C489B99264757CCF75756"/>
          </w:pPr>
          <w:r w:rsidRPr="008D3623">
            <w:rPr>
              <w:rStyle w:val="Platshllartext"/>
            </w:rPr>
            <w:t xml:space="preserve"> </w:t>
          </w:r>
        </w:p>
      </w:docPartBody>
    </w:docPart>
    <w:docPart>
      <w:docPartPr>
        <w:name w:val="CE0B4FB39E234598AA0B034E04807135"/>
        <w:category>
          <w:name w:val="Allmänt"/>
          <w:gallery w:val="placeholder"/>
        </w:category>
        <w:types>
          <w:type w:val="bbPlcHdr"/>
        </w:types>
        <w:behaviors>
          <w:behavior w:val="content"/>
        </w:behaviors>
        <w:guid w:val="{CB1108B2-65C0-4CAB-96EC-AE39C57BA755}"/>
      </w:docPartPr>
      <w:docPartBody>
        <w:p w:rsidR="00487936" w:rsidRDefault="00487936" w:rsidP="00487936">
          <w:pPr>
            <w:pStyle w:val="CE0B4FB39E234598AA0B034E04807135"/>
          </w:pPr>
          <w:r w:rsidRPr="008D3623">
            <w:rPr>
              <w:rStyle w:val="Platshllartext"/>
            </w:rPr>
            <w:t>Klicka eller tryck här för att ange text.</w:t>
          </w:r>
        </w:p>
      </w:docPartBody>
    </w:docPart>
    <w:docPart>
      <w:docPartPr>
        <w:name w:val="BCF68EACB8034F49B51FE49D2F240B88"/>
        <w:category>
          <w:name w:val="Allmänt"/>
          <w:gallery w:val="placeholder"/>
        </w:category>
        <w:types>
          <w:type w:val="bbPlcHdr"/>
        </w:types>
        <w:behaviors>
          <w:behavior w:val="content"/>
        </w:behaviors>
        <w:guid w:val="{FA8419AB-0B15-4358-8E26-5251406B03D4}"/>
      </w:docPartPr>
      <w:docPartBody>
        <w:p w:rsidR="00487936" w:rsidRDefault="00487936" w:rsidP="00487936">
          <w:pPr>
            <w:pStyle w:val="BCF68EACB8034F49B51FE49D2F240B88"/>
          </w:pPr>
          <w:r w:rsidRPr="008D3623">
            <w:rPr>
              <w:rStyle w:val="Platshllartext"/>
            </w:rPr>
            <w:t xml:space="preserve"> </w:t>
          </w:r>
        </w:p>
      </w:docPartBody>
    </w:docPart>
    <w:docPart>
      <w:docPartPr>
        <w:name w:val="B9AE52F1A4E24FB496283464E90ACF4D"/>
        <w:category>
          <w:name w:val="Allmänt"/>
          <w:gallery w:val="placeholder"/>
        </w:category>
        <w:types>
          <w:type w:val="bbPlcHdr"/>
        </w:types>
        <w:behaviors>
          <w:behavior w:val="content"/>
        </w:behaviors>
        <w:guid w:val="{4EF403FE-7DE3-4D55-9ACF-2E75CBA4949D}"/>
      </w:docPartPr>
      <w:docPartBody>
        <w:p w:rsidR="00487936" w:rsidRDefault="00487936" w:rsidP="00487936">
          <w:pPr>
            <w:pStyle w:val="B9AE52F1A4E24FB496283464E90ACF4D"/>
          </w:pPr>
          <w:r w:rsidRPr="008D3623">
            <w:rPr>
              <w:rStyle w:val="Platshllartext"/>
            </w:rPr>
            <w:t>Klicka eller tryck här för att ange text.</w:t>
          </w:r>
        </w:p>
      </w:docPartBody>
    </w:docPart>
    <w:docPart>
      <w:docPartPr>
        <w:name w:val="B3DE734B852F4499A40B20005308FB54"/>
        <w:category>
          <w:name w:val="Allmänt"/>
          <w:gallery w:val="placeholder"/>
        </w:category>
        <w:types>
          <w:type w:val="bbPlcHdr"/>
        </w:types>
        <w:behaviors>
          <w:behavior w:val="content"/>
        </w:behaviors>
        <w:guid w:val="{36A4C6CD-C5DD-47F1-A391-E979BC624257}"/>
      </w:docPartPr>
      <w:docPartBody>
        <w:p w:rsidR="00487936" w:rsidRDefault="00487936" w:rsidP="00487936">
          <w:pPr>
            <w:pStyle w:val="B3DE734B852F4499A40B20005308FB54"/>
          </w:pPr>
          <w:r w:rsidRPr="008D3623">
            <w:rPr>
              <w:rStyle w:val="Platshllartext"/>
            </w:rPr>
            <w:t xml:space="preserve"> </w:t>
          </w:r>
        </w:p>
      </w:docPartBody>
    </w:docPart>
    <w:docPart>
      <w:docPartPr>
        <w:name w:val="7DD4A7E6254645C79B52F182DE92F457"/>
        <w:category>
          <w:name w:val="Allmänt"/>
          <w:gallery w:val="placeholder"/>
        </w:category>
        <w:types>
          <w:type w:val="bbPlcHdr"/>
        </w:types>
        <w:behaviors>
          <w:behavior w:val="content"/>
        </w:behaviors>
        <w:guid w:val="{601447B6-CECF-4D0C-822C-33F667D4ACB5}"/>
      </w:docPartPr>
      <w:docPartBody>
        <w:p w:rsidR="00487936" w:rsidRDefault="00487936" w:rsidP="00487936">
          <w:pPr>
            <w:pStyle w:val="7DD4A7E6254645C79B52F182DE92F457"/>
          </w:pPr>
          <w:r w:rsidRPr="008D3623">
            <w:rPr>
              <w:rStyle w:val="Platshllartext"/>
            </w:rPr>
            <w:t>Klicka eller tryck här för att ange text.</w:t>
          </w:r>
        </w:p>
      </w:docPartBody>
    </w:docPart>
    <w:docPart>
      <w:docPartPr>
        <w:name w:val="5AB3D25A8B054A4A97A68CAF4FECC067"/>
        <w:category>
          <w:name w:val="Allmänt"/>
          <w:gallery w:val="placeholder"/>
        </w:category>
        <w:types>
          <w:type w:val="bbPlcHdr"/>
        </w:types>
        <w:behaviors>
          <w:behavior w:val="content"/>
        </w:behaviors>
        <w:guid w:val="{0A01C42B-7801-4BD9-98E7-C8E897BBA6F6}"/>
      </w:docPartPr>
      <w:docPartBody>
        <w:p w:rsidR="00487936" w:rsidRDefault="00487936" w:rsidP="00487936">
          <w:pPr>
            <w:pStyle w:val="5AB3D25A8B054A4A97A68CAF4FECC067"/>
          </w:pPr>
          <w:r w:rsidRPr="008D3623">
            <w:rPr>
              <w:rStyle w:val="Platshllartext"/>
            </w:rPr>
            <w:t xml:space="preserve"> </w:t>
          </w:r>
        </w:p>
      </w:docPartBody>
    </w:docPart>
    <w:docPart>
      <w:docPartPr>
        <w:name w:val="B6E2DAB4D35F4FBFBC576D3B71A49858"/>
        <w:category>
          <w:name w:val="Allmänt"/>
          <w:gallery w:val="placeholder"/>
        </w:category>
        <w:types>
          <w:type w:val="bbPlcHdr"/>
        </w:types>
        <w:behaviors>
          <w:behavior w:val="content"/>
        </w:behaviors>
        <w:guid w:val="{E3D75973-A6ED-4396-A059-5B95EBB896F9}"/>
      </w:docPartPr>
      <w:docPartBody>
        <w:p w:rsidR="00487936" w:rsidRDefault="00487936" w:rsidP="00487936">
          <w:pPr>
            <w:pStyle w:val="B6E2DAB4D35F4FBFBC576D3B71A49858"/>
          </w:pPr>
          <w:r w:rsidRPr="008D3623">
            <w:rPr>
              <w:rStyle w:val="Platshllartext"/>
            </w:rPr>
            <w:t xml:space="preserve"> </w:t>
          </w:r>
        </w:p>
      </w:docPartBody>
    </w:docPart>
    <w:docPart>
      <w:docPartPr>
        <w:name w:val="A946F23743454352884511D3688B4152"/>
        <w:category>
          <w:name w:val="Allmänt"/>
          <w:gallery w:val="placeholder"/>
        </w:category>
        <w:types>
          <w:type w:val="bbPlcHdr"/>
        </w:types>
        <w:behaviors>
          <w:behavior w:val="content"/>
        </w:behaviors>
        <w:guid w:val="{BE6B7A93-9FB3-417C-98D7-7ACDAD521DD7}"/>
      </w:docPartPr>
      <w:docPartBody>
        <w:p w:rsidR="00487936" w:rsidRDefault="00487936" w:rsidP="00487936">
          <w:pPr>
            <w:pStyle w:val="A946F23743454352884511D3688B4152"/>
          </w:pPr>
          <w:r w:rsidRPr="008D3623">
            <w:rPr>
              <w:rStyle w:val="Platshllartext"/>
            </w:rPr>
            <w:t>Klicka eller tryck här för att ange text.</w:t>
          </w:r>
        </w:p>
      </w:docPartBody>
    </w:docPart>
    <w:docPart>
      <w:docPartPr>
        <w:name w:val="8D92B22BBB974B2DB0B869E03A0C7497"/>
        <w:category>
          <w:name w:val="Allmänt"/>
          <w:gallery w:val="placeholder"/>
        </w:category>
        <w:types>
          <w:type w:val="bbPlcHdr"/>
        </w:types>
        <w:behaviors>
          <w:behavior w:val="content"/>
        </w:behaviors>
        <w:guid w:val="{94AAB622-C1A7-4F38-AE10-67AFC74FE36D}"/>
      </w:docPartPr>
      <w:docPartBody>
        <w:p w:rsidR="00487936" w:rsidRDefault="00487936" w:rsidP="00487936">
          <w:pPr>
            <w:pStyle w:val="8D92B22BBB974B2DB0B869E03A0C7497"/>
          </w:pPr>
          <w:r w:rsidRPr="008D3623">
            <w:rPr>
              <w:rStyle w:val="Platshllartext"/>
            </w:rPr>
            <w:t xml:space="preserve"> </w:t>
          </w:r>
        </w:p>
      </w:docPartBody>
    </w:docPart>
    <w:docPart>
      <w:docPartPr>
        <w:name w:val="1FEADC02C9404A07820E22735E3742FC"/>
        <w:category>
          <w:name w:val="Allmänt"/>
          <w:gallery w:val="placeholder"/>
        </w:category>
        <w:types>
          <w:type w:val="bbPlcHdr"/>
        </w:types>
        <w:behaviors>
          <w:behavior w:val="content"/>
        </w:behaviors>
        <w:guid w:val="{7AB186F7-B5F4-4B78-9E08-304C3A7CD86F}"/>
      </w:docPartPr>
      <w:docPartBody>
        <w:p w:rsidR="00487936" w:rsidRDefault="00487936" w:rsidP="00487936">
          <w:pPr>
            <w:pStyle w:val="1FEADC02C9404A07820E22735E3742FC"/>
          </w:pPr>
          <w:r w:rsidRPr="008D3623">
            <w:rPr>
              <w:rStyle w:val="Platshllartext"/>
            </w:rPr>
            <w:t>Klicka eller tryck här för att ange text.</w:t>
          </w:r>
        </w:p>
      </w:docPartBody>
    </w:docPart>
    <w:docPart>
      <w:docPartPr>
        <w:name w:val="930A20BD783D428D94EF822C43FD7D4A"/>
        <w:category>
          <w:name w:val="Allmänt"/>
          <w:gallery w:val="placeholder"/>
        </w:category>
        <w:types>
          <w:type w:val="bbPlcHdr"/>
        </w:types>
        <w:behaviors>
          <w:behavior w:val="content"/>
        </w:behaviors>
        <w:guid w:val="{E7358677-BCA0-4DFD-9C79-A72EB421B48F}"/>
      </w:docPartPr>
      <w:docPartBody>
        <w:p w:rsidR="00487936" w:rsidRDefault="00487936" w:rsidP="00487936">
          <w:pPr>
            <w:pStyle w:val="930A20BD783D428D94EF822C43FD7D4A"/>
          </w:pPr>
          <w:r w:rsidRPr="008D3623">
            <w:rPr>
              <w:rStyle w:val="Platshllartext"/>
            </w:rPr>
            <w:t xml:space="preserve"> </w:t>
          </w:r>
        </w:p>
      </w:docPartBody>
    </w:docPart>
    <w:docPart>
      <w:docPartPr>
        <w:name w:val="85A691C77821440495B6A01DC4ACBAB6"/>
        <w:category>
          <w:name w:val="Allmänt"/>
          <w:gallery w:val="placeholder"/>
        </w:category>
        <w:types>
          <w:type w:val="bbPlcHdr"/>
        </w:types>
        <w:behaviors>
          <w:behavior w:val="content"/>
        </w:behaviors>
        <w:guid w:val="{DD3F15D4-B388-45BF-BB2C-EF9A0C322F28}"/>
      </w:docPartPr>
      <w:docPartBody>
        <w:p w:rsidR="00487936" w:rsidRDefault="00487936" w:rsidP="00487936">
          <w:pPr>
            <w:pStyle w:val="85A691C77821440495B6A01DC4ACBAB6"/>
          </w:pPr>
          <w:r w:rsidRPr="008D3623">
            <w:rPr>
              <w:rStyle w:val="Platshllartext"/>
            </w:rPr>
            <w:t>Klicka eller tryck här för att ange text.</w:t>
          </w:r>
        </w:p>
      </w:docPartBody>
    </w:docPart>
    <w:docPart>
      <w:docPartPr>
        <w:name w:val="AA06D4B47E07408C931EFC729D151F2E"/>
        <w:category>
          <w:name w:val="Allmänt"/>
          <w:gallery w:val="placeholder"/>
        </w:category>
        <w:types>
          <w:type w:val="bbPlcHdr"/>
        </w:types>
        <w:behaviors>
          <w:behavior w:val="content"/>
        </w:behaviors>
        <w:guid w:val="{2D9986BE-0E60-4397-865B-5715934CEA3D}"/>
      </w:docPartPr>
      <w:docPartBody>
        <w:p w:rsidR="00487936" w:rsidRDefault="00487936" w:rsidP="00487936">
          <w:pPr>
            <w:pStyle w:val="AA06D4B47E07408C931EFC729D151F2E"/>
          </w:pPr>
          <w:r w:rsidRPr="008D3623">
            <w:rPr>
              <w:rStyle w:val="Platshllartext"/>
            </w:rPr>
            <w:t xml:space="preserve"> </w:t>
          </w:r>
        </w:p>
      </w:docPartBody>
    </w:docPart>
    <w:docPart>
      <w:docPartPr>
        <w:name w:val="AF22F4A4A9C647DBBD73097EEFE93FDA"/>
        <w:category>
          <w:name w:val="Allmänt"/>
          <w:gallery w:val="placeholder"/>
        </w:category>
        <w:types>
          <w:type w:val="bbPlcHdr"/>
        </w:types>
        <w:behaviors>
          <w:behavior w:val="content"/>
        </w:behaviors>
        <w:guid w:val="{EC49A9ED-469A-4642-8ABF-3239A837C396}"/>
      </w:docPartPr>
      <w:docPartBody>
        <w:p w:rsidR="00487936" w:rsidRDefault="00487936" w:rsidP="00487936">
          <w:pPr>
            <w:pStyle w:val="AF22F4A4A9C647DBBD73097EEFE93FDA"/>
          </w:pPr>
          <w:r w:rsidRPr="008D3623">
            <w:rPr>
              <w:rStyle w:val="Platshllartext"/>
            </w:rPr>
            <w:t>Klicka eller tryck här för att ange text.</w:t>
          </w:r>
        </w:p>
      </w:docPartBody>
    </w:docPart>
    <w:docPart>
      <w:docPartPr>
        <w:name w:val="4282985A299D4DA099B6B9C248152EC0"/>
        <w:category>
          <w:name w:val="Allmänt"/>
          <w:gallery w:val="placeholder"/>
        </w:category>
        <w:types>
          <w:type w:val="bbPlcHdr"/>
        </w:types>
        <w:behaviors>
          <w:behavior w:val="content"/>
        </w:behaviors>
        <w:guid w:val="{EB50A746-6851-4048-A684-6A0F08D74269}"/>
      </w:docPartPr>
      <w:docPartBody>
        <w:p w:rsidR="00487936" w:rsidRDefault="00487936" w:rsidP="00487936">
          <w:pPr>
            <w:pStyle w:val="4282985A299D4DA099B6B9C248152EC0"/>
          </w:pPr>
          <w:r w:rsidRPr="008D3623">
            <w:rPr>
              <w:rStyle w:val="Platshllartext"/>
            </w:rPr>
            <w:t xml:space="preserve"> </w:t>
          </w:r>
        </w:p>
      </w:docPartBody>
    </w:docPart>
    <w:docPart>
      <w:docPartPr>
        <w:name w:val="1BBB559B032C41C9AC341243FB2C6D34"/>
        <w:category>
          <w:name w:val="Allmänt"/>
          <w:gallery w:val="placeholder"/>
        </w:category>
        <w:types>
          <w:type w:val="bbPlcHdr"/>
        </w:types>
        <w:behaviors>
          <w:behavior w:val="content"/>
        </w:behaviors>
        <w:guid w:val="{934F97CA-66BB-4843-94B3-B41BCED0650B}"/>
      </w:docPartPr>
      <w:docPartBody>
        <w:p w:rsidR="00487936" w:rsidRDefault="00487936" w:rsidP="00487936">
          <w:pPr>
            <w:pStyle w:val="1BBB559B032C41C9AC341243FB2C6D34"/>
          </w:pPr>
          <w:r w:rsidRPr="008D3623">
            <w:rPr>
              <w:rStyle w:val="Platshllartext"/>
            </w:rPr>
            <w:t>Klicka eller tryck här för att ange text.</w:t>
          </w:r>
        </w:p>
      </w:docPartBody>
    </w:docPart>
    <w:docPart>
      <w:docPartPr>
        <w:name w:val="3EAF665DDA2F4BB7991208FCE3A9D006"/>
        <w:category>
          <w:name w:val="Allmänt"/>
          <w:gallery w:val="placeholder"/>
        </w:category>
        <w:types>
          <w:type w:val="bbPlcHdr"/>
        </w:types>
        <w:behaviors>
          <w:behavior w:val="content"/>
        </w:behaviors>
        <w:guid w:val="{0F031D24-BCCC-456E-8A87-A461292EFE90}"/>
      </w:docPartPr>
      <w:docPartBody>
        <w:p w:rsidR="00487936" w:rsidRDefault="00487936" w:rsidP="00487936">
          <w:pPr>
            <w:pStyle w:val="3EAF665DDA2F4BB7991208FCE3A9D006"/>
          </w:pPr>
          <w:r w:rsidRPr="008D3623">
            <w:rPr>
              <w:rStyle w:val="Platshllartext"/>
            </w:rPr>
            <w:t xml:space="preserve"> </w:t>
          </w:r>
        </w:p>
      </w:docPartBody>
    </w:docPart>
    <w:docPart>
      <w:docPartPr>
        <w:name w:val="D1AE66C75571495CB0AEE2077E83CE79"/>
        <w:category>
          <w:name w:val="Allmänt"/>
          <w:gallery w:val="placeholder"/>
        </w:category>
        <w:types>
          <w:type w:val="bbPlcHdr"/>
        </w:types>
        <w:behaviors>
          <w:behavior w:val="content"/>
        </w:behaviors>
        <w:guid w:val="{9B1E2DAA-20E9-48CC-A100-7E06616E3F05}"/>
      </w:docPartPr>
      <w:docPartBody>
        <w:p w:rsidR="00487936" w:rsidRDefault="00487936" w:rsidP="00487936">
          <w:pPr>
            <w:pStyle w:val="D1AE66C75571495CB0AEE2077E83CE79"/>
          </w:pPr>
          <w:r w:rsidRPr="008D3623">
            <w:rPr>
              <w:rStyle w:val="Platshllartext"/>
            </w:rPr>
            <w:t>Klicka eller tryck här för att ange text.</w:t>
          </w:r>
        </w:p>
      </w:docPartBody>
    </w:docPart>
    <w:docPart>
      <w:docPartPr>
        <w:name w:val="C358825611A04710B3BA7CEA6629628B"/>
        <w:category>
          <w:name w:val="Allmänt"/>
          <w:gallery w:val="placeholder"/>
        </w:category>
        <w:types>
          <w:type w:val="bbPlcHdr"/>
        </w:types>
        <w:behaviors>
          <w:behavior w:val="content"/>
        </w:behaviors>
        <w:guid w:val="{BBFF79EB-1F0D-4662-8D37-363F1DBDDDED}"/>
      </w:docPartPr>
      <w:docPartBody>
        <w:p w:rsidR="00487936" w:rsidRDefault="00487936" w:rsidP="00487936">
          <w:pPr>
            <w:pStyle w:val="C358825611A04710B3BA7CEA6629628B"/>
          </w:pPr>
          <w:r w:rsidRPr="008D3623">
            <w:rPr>
              <w:rStyle w:val="Platshllartext"/>
            </w:rPr>
            <w:t xml:space="preserve"> </w:t>
          </w:r>
        </w:p>
      </w:docPartBody>
    </w:docPart>
    <w:docPart>
      <w:docPartPr>
        <w:name w:val="5EE4321E7D5542B4A2D0CD84FD69CDA9"/>
        <w:category>
          <w:name w:val="Allmänt"/>
          <w:gallery w:val="placeholder"/>
        </w:category>
        <w:types>
          <w:type w:val="bbPlcHdr"/>
        </w:types>
        <w:behaviors>
          <w:behavior w:val="content"/>
        </w:behaviors>
        <w:guid w:val="{D6BAC551-951E-429C-9222-C38C9F1AE649}"/>
      </w:docPartPr>
      <w:docPartBody>
        <w:p w:rsidR="00487936" w:rsidRDefault="00487936" w:rsidP="00487936">
          <w:pPr>
            <w:pStyle w:val="5EE4321E7D5542B4A2D0CD84FD69CDA9"/>
          </w:pPr>
          <w:r w:rsidRPr="008D3623">
            <w:rPr>
              <w:rStyle w:val="Platshllartext"/>
            </w:rPr>
            <w:t>Klicka eller tryck här för att ange text.</w:t>
          </w:r>
        </w:p>
      </w:docPartBody>
    </w:docPart>
    <w:docPart>
      <w:docPartPr>
        <w:name w:val="1194A32092DA420B9786857D8EECAD29"/>
        <w:category>
          <w:name w:val="Allmänt"/>
          <w:gallery w:val="placeholder"/>
        </w:category>
        <w:types>
          <w:type w:val="bbPlcHdr"/>
        </w:types>
        <w:behaviors>
          <w:behavior w:val="content"/>
        </w:behaviors>
        <w:guid w:val="{720D5488-4AE4-4D37-BB12-C0F3509853D4}"/>
      </w:docPartPr>
      <w:docPartBody>
        <w:p w:rsidR="00487936" w:rsidRDefault="00487936" w:rsidP="00487936">
          <w:pPr>
            <w:pStyle w:val="1194A32092DA420B9786857D8EECAD29"/>
          </w:pPr>
          <w:r w:rsidRPr="008D3623">
            <w:rPr>
              <w:rStyle w:val="Platshllartext"/>
            </w:rPr>
            <w:t xml:space="preserve"> </w:t>
          </w:r>
        </w:p>
      </w:docPartBody>
    </w:docPart>
    <w:docPart>
      <w:docPartPr>
        <w:name w:val="8CEAEBDB3AC843CA8F493C3F88A0C297"/>
        <w:category>
          <w:name w:val="Allmänt"/>
          <w:gallery w:val="placeholder"/>
        </w:category>
        <w:types>
          <w:type w:val="bbPlcHdr"/>
        </w:types>
        <w:behaviors>
          <w:behavior w:val="content"/>
        </w:behaviors>
        <w:guid w:val="{944BEE31-21E1-4836-94E6-64E75121A997}"/>
      </w:docPartPr>
      <w:docPartBody>
        <w:p w:rsidR="00487936" w:rsidRDefault="00487936" w:rsidP="00487936">
          <w:pPr>
            <w:pStyle w:val="8CEAEBDB3AC843CA8F493C3F88A0C297"/>
          </w:pPr>
          <w:r w:rsidRPr="008D3623">
            <w:rPr>
              <w:rStyle w:val="Platshllartext"/>
            </w:rPr>
            <w:t>Klicka eller tryck här för att ange text.</w:t>
          </w:r>
        </w:p>
      </w:docPartBody>
    </w:docPart>
    <w:docPart>
      <w:docPartPr>
        <w:name w:val="37A5474BD2274E3EA88FEC3EE9561F3F"/>
        <w:category>
          <w:name w:val="Allmänt"/>
          <w:gallery w:val="placeholder"/>
        </w:category>
        <w:types>
          <w:type w:val="bbPlcHdr"/>
        </w:types>
        <w:behaviors>
          <w:behavior w:val="content"/>
        </w:behaviors>
        <w:guid w:val="{84B702F7-88F9-4740-9530-759F28D90E27}"/>
      </w:docPartPr>
      <w:docPartBody>
        <w:p w:rsidR="00487936" w:rsidRDefault="00487936" w:rsidP="00487936">
          <w:pPr>
            <w:pStyle w:val="37A5474BD2274E3EA88FEC3EE9561F3F"/>
          </w:pPr>
          <w:r w:rsidRPr="008D3623">
            <w:rPr>
              <w:rStyle w:val="Platshllartext"/>
            </w:rPr>
            <w:t xml:space="preserve"> </w:t>
          </w:r>
        </w:p>
      </w:docPartBody>
    </w:docPart>
    <w:docPart>
      <w:docPartPr>
        <w:name w:val="85EA3621EB96412A8F316424C7857E14"/>
        <w:category>
          <w:name w:val="Allmänt"/>
          <w:gallery w:val="placeholder"/>
        </w:category>
        <w:types>
          <w:type w:val="bbPlcHdr"/>
        </w:types>
        <w:behaviors>
          <w:behavior w:val="content"/>
        </w:behaviors>
        <w:guid w:val="{2AF93011-241A-4760-8F69-62A9115406A4}"/>
      </w:docPartPr>
      <w:docPartBody>
        <w:p w:rsidR="00487936" w:rsidRDefault="00487936" w:rsidP="00487936">
          <w:pPr>
            <w:pStyle w:val="85EA3621EB96412A8F316424C7857E14"/>
          </w:pPr>
          <w:r w:rsidRPr="008D3623">
            <w:rPr>
              <w:rStyle w:val="Platshllartext"/>
            </w:rPr>
            <w:t>Klicka eller tryck här för att ange text.</w:t>
          </w:r>
        </w:p>
      </w:docPartBody>
    </w:docPart>
    <w:docPart>
      <w:docPartPr>
        <w:name w:val="1B80DD6391864D348BA14B55658D7D6C"/>
        <w:category>
          <w:name w:val="Allmänt"/>
          <w:gallery w:val="placeholder"/>
        </w:category>
        <w:types>
          <w:type w:val="bbPlcHdr"/>
        </w:types>
        <w:behaviors>
          <w:behavior w:val="content"/>
        </w:behaviors>
        <w:guid w:val="{6DBF22DB-C42E-4404-8A67-40D04EF7259B}"/>
      </w:docPartPr>
      <w:docPartBody>
        <w:p w:rsidR="00487936" w:rsidRDefault="00487936" w:rsidP="00487936">
          <w:pPr>
            <w:pStyle w:val="1B80DD6391864D348BA14B55658D7D6C"/>
          </w:pPr>
          <w:r w:rsidRPr="008D3623">
            <w:rPr>
              <w:rStyle w:val="Platshllartext"/>
            </w:rPr>
            <w:t xml:space="preserve"> </w:t>
          </w:r>
        </w:p>
      </w:docPartBody>
    </w:docPart>
    <w:docPart>
      <w:docPartPr>
        <w:name w:val="DFA61A86223A457AA8A3DA1710B1B73A"/>
        <w:category>
          <w:name w:val="Allmänt"/>
          <w:gallery w:val="placeholder"/>
        </w:category>
        <w:types>
          <w:type w:val="bbPlcHdr"/>
        </w:types>
        <w:behaviors>
          <w:behavior w:val="content"/>
        </w:behaviors>
        <w:guid w:val="{B485DBAF-AF38-4149-B196-E8B6321382F7}"/>
      </w:docPartPr>
      <w:docPartBody>
        <w:p w:rsidR="00487936" w:rsidRDefault="00487936" w:rsidP="00487936">
          <w:pPr>
            <w:pStyle w:val="DFA61A86223A457AA8A3DA1710B1B73A"/>
          </w:pPr>
          <w:r w:rsidRPr="008D3623">
            <w:rPr>
              <w:rStyle w:val="Platshllartext"/>
            </w:rPr>
            <w:t xml:space="preserve"> </w:t>
          </w:r>
        </w:p>
      </w:docPartBody>
    </w:docPart>
    <w:docPart>
      <w:docPartPr>
        <w:name w:val="E523FCFC8D4D4B1DB4E0472035182271"/>
        <w:category>
          <w:name w:val="Allmänt"/>
          <w:gallery w:val="placeholder"/>
        </w:category>
        <w:types>
          <w:type w:val="bbPlcHdr"/>
        </w:types>
        <w:behaviors>
          <w:behavior w:val="content"/>
        </w:behaviors>
        <w:guid w:val="{70443FBC-5E3F-47D8-83F1-775A091E39BA}"/>
      </w:docPartPr>
      <w:docPartBody>
        <w:p w:rsidR="00487936" w:rsidRDefault="00487936" w:rsidP="00487936">
          <w:pPr>
            <w:pStyle w:val="E523FCFC8D4D4B1DB4E0472035182271"/>
          </w:pPr>
          <w:r w:rsidRPr="008D3623">
            <w:rPr>
              <w:rStyle w:val="Platshllartext"/>
            </w:rPr>
            <w:t xml:space="preserve"> </w:t>
          </w:r>
        </w:p>
      </w:docPartBody>
    </w:docPart>
    <w:docPart>
      <w:docPartPr>
        <w:name w:val="A2C95FC6D4684E9BB7BF649920A87E06"/>
        <w:category>
          <w:name w:val="Allmänt"/>
          <w:gallery w:val="placeholder"/>
        </w:category>
        <w:types>
          <w:type w:val="bbPlcHdr"/>
        </w:types>
        <w:behaviors>
          <w:behavior w:val="content"/>
        </w:behaviors>
        <w:guid w:val="{AEE905E7-B9DF-4801-8095-6D8A11A0C06F}"/>
      </w:docPartPr>
      <w:docPartBody>
        <w:p w:rsidR="00487936" w:rsidRDefault="00487936" w:rsidP="00487936">
          <w:pPr>
            <w:pStyle w:val="A2C95FC6D4684E9BB7BF649920A87E06"/>
          </w:pPr>
          <w:r w:rsidRPr="008D3623">
            <w:rPr>
              <w:rStyle w:val="Platshllartext"/>
            </w:rPr>
            <w:t>Klicka eller tryck här för att ange text.</w:t>
          </w:r>
        </w:p>
      </w:docPartBody>
    </w:docPart>
    <w:docPart>
      <w:docPartPr>
        <w:name w:val="05B7754BB83B4DC8B934F8D7ED61D96A"/>
        <w:category>
          <w:name w:val="Allmänt"/>
          <w:gallery w:val="placeholder"/>
        </w:category>
        <w:types>
          <w:type w:val="bbPlcHdr"/>
        </w:types>
        <w:behaviors>
          <w:behavior w:val="content"/>
        </w:behaviors>
        <w:guid w:val="{40BFFC41-4D04-4647-89DA-79891D634A6E}"/>
      </w:docPartPr>
      <w:docPartBody>
        <w:p w:rsidR="00487936" w:rsidRDefault="00487936" w:rsidP="00487936">
          <w:pPr>
            <w:pStyle w:val="05B7754BB83B4DC8B934F8D7ED61D96A"/>
          </w:pPr>
          <w:r w:rsidRPr="008D3623">
            <w:rPr>
              <w:rStyle w:val="Platshllartext"/>
            </w:rPr>
            <w:t xml:space="preserve"> </w:t>
          </w:r>
        </w:p>
      </w:docPartBody>
    </w:docPart>
    <w:docPart>
      <w:docPartPr>
        <w:name w:val="9F7640B1E14D440BB605593C0EE5358D"/>
        <w:category>
          <w:name w:val="Allmänt"/>
          <w:gallery w:val="placeholder"/>
        </w:category>
        <w:types>
          <w:type w:val="bbPlcHdr"/>
        </w:types>
        <w:behaviors>
          <w:behavior w:val="content"/>
        </w:behaviors>
        <w:guid w:val="{188AD951-C426-4EAF-B542-DAF0EF285F67}"/>
      </w:docPartPr>
      <w:docPartBody>
        <w:p w:rsidR="00487936" w:rsidRDefault="00487936" w:rsidP="00487936">
          <w:pPr>
            <w:pStyle w:val="9F7640B1E14D440BB605593C0EE5358D"/>
          </w:pPr>
          <w:r w:rsidRPr="008D3623">
            <w:rPr>
              <w:rStyle w:val="Platshllartext"/>
            </w:rPr>
            <w:t xml:space="preserve"> </w:t>
          </w:r>
        </w:p>
      </w:docPartBody>
    </w:docPart>
    <w:docPart>
      <w:docPartPr>
        <w:name w:val="0C3C2DFA95204CC289312090312E24C9"/>
        <w:category>
          <w:name w:val="Allmänt"/>
          <w:gallery w:val="placeholder"/>
        </w:category>
        <w:types>
          <w:type w:val="bbPlcHdr"/>
        </w:types>
        <w:behaviors>
          <w:behavior w:val="content"/>
        </w:behaviors>
        <w:guid w:val="{0CD0B016-C534-4D35-9E56-95B614484A83}"/>
      </w:docPartPr>
      <w:docPartBody>
        <w:p w:rsidR="00487936" w:rsidRDefault="00487936" w:rsidP="00487936">
          <w:pPr>
            <w:pStyle w:val="0C3C2DFA95204CC289312090312E24C9"/>
          </w:pPr>
          <w:r w:rsidRPr="008D3623">
            <w:rPr>
              <w:rStyle w:val="Platshllartext"/>
            </w:rPr>
            <w:t>Klicka eller tryck här för att ange text.</w:t>
          </w:r>
        </w:p>
      </w:docPartBody>
    </w:docPart>
    <w:docPart>
      <w:docPartPr>
        <w:name w:val="4DE9C1A8741A4E98A2A97F1BB655A7BC"/>
        <w:category>
          <w:name w:val="Allmänt"/>
          <w:gallery w:val="placeholder"/>
        </w:category>
        <w:types>
          <w:type w:val="bbPlcHdr"/>
        </w:types>
        <w:behaviors>
          <w:behavior w:val="content"/>
        </w:behaviors>
        <w:guid w:val="{74007C12-1C72-425B-98B0-BCB369281C21}"/>
      </w:docPartPr>
      <w:docPartBody>
        <w:p w:rsidR="00487936" w:rsidRDefault="00487936" w:rsidP="00487936">
          <w:pPr>
            <w:pStyle w:val="4DE9C1A8741A4E98A2A97F1BB655A7BC"/>
          </w:pPr>
          <w:r w:rsidRPr="008D3623">
            <w:rPr>
              <w:rStyle w:val="Platshllartext"/>
            </w:rPr>
            <w:t xml:space="preserve"> </w:t>
          </w:r>
        </w:p>
      </w:docPartBody>
    </w:docPart>
    <w:docPart>
      <w:docPartPr>
        <w:name w:val="839279CA70FC4C72BF2B03A15C18F206"/>
        <w:category>
          <w:name w:val="Allmänt"/>
          <w:gallery w:val="placeholder"/>
        </w:category>
        <w:types>
          <w:type w:val="bbPlcHdr"/>
        </w:types>
        <w:behaviors>
          <w:behavior w:val="content"/>
        </w:behaviors>
        <w:guid w:val="{1E48E1E4-CAD9-427C-B824-1ED612342445}"/>
      </w:docPartPr>
      <w:docPartBody>
        <w:p w:rsidR="00487936" w:rsidRDefault="00487936" w:rsidP="00487936">
          <w:pPr>
            <w:pStyle w:val="839279CA70FC4C72BF2B03A15C18F206"/>
          </w:pPr>
          <w:r w:rsidRPr="008D3623">
            <w:rPr>
              <w:rStyle w:val="Platshllartext"/>
            </w:rPr>
            <w:t xml:space="preserve"> </w:t>
          </w:r>
        </w:p>
      </w:docPartBody>
    </w:docPart>
    <w:docPart>
      <w:docPartPr>
        <w:name w:val="E361173660AE4D4DB7D3C67BA3BE0668"/>
        <w:category>
          <w:name w:val="Allmänt"/>
          <w:gallery w:val="placeholder"/>
        </w:category>
        <w:types>
          <w:type w:val="bbPlcHdr"/>
        </w:types>
        <w:behaviors>
          <w:behavior w:val="content"/>
        </w:behaviors>
        <w:guid w:val="{1193602B-17CF-40AB-895B-7CE1305B5284}"/>
      </w:docPartPr>
      <w:docPartBody>
        <w:p w:rsidR="00487936" w:rsidRDefault="00487936" w:rsidP="00487936">
          <w:pPr>
            <w:pStyle w:val="E361173660AE4D4DB7D3C67BA3BE0668"/>
          </w:pPr>
          <w:r w:rsidRPr="008D3623">
            <w:rPr>
              <w:rStyle w:val="Platshllartext"/>
            </w:rPr>
            <w:t xml:space="preserve"> </w:t>
          </w:r>
        </w:p>
      </w:docPartBody>
    </w:docPart>
    <w:docPart>
      <w:docPartPr>
        <w:name w:val="36BA38AC39ED447DB71497B070B3C772"/>
        <w:category>
          <w:name w:val="Allmänt"/>
          <w:gallery w:val="placeholder"/>
        </w:category>
        <w:types>
          <w:type w:val="bbPlcHdr"/>
        </w:types>
        <w:behaviors>
          <w:behavior w:val="content"/>
        </w:behaviors>
        <w:guid w:val="{1BEBF4DD-E24D-4577-95F4-D5A0F74E4F50}"/>
      </w:docPartPr>
      <w:docPartBody>
        <w:p w:rsidR="00487936" w:rsidRDefault="00487936" w:rsidP="00487936">
          <w:pPr>
            <w:pStyle w:val="36BA38AC39ED447DB71497B070B3C772"/>
          </w:pPr>
          <w:r w:rsidRPr="008D3623">
            <w:rPr>
              <w:rStyle w:val="Platshllartext"/>
            </w:rPr>
            <w:t>Klicka eller tryck här för att ange text.</w:t>
          </w:r>
        </w:p>
      </w:docPartBody>
    </w:docPart>
    <w:docPart>
      <w:docPartPr>
        <w:name w:val="0E526D6865344B08A5E184871E6DA4A8"/>
        <w:category>
          <w:name w:val="Allmänt"/>
          <w:gallery w:val="placeholder"/>
        </w:category>
        <w:types>
          <w:type w:val="bbPlcHdr"/>
        </w:types>
        <w:behaviors>
          <w:behavior w:val="content"/>
        </w:behaviors>
        <w:guid w:val="{143BFE1E-32B6-4474-BF2D-89692AA062EC}"/>
      </w:docPartPr>
      <w:docPartBody>
        <w:p w:rsidR="00487936" w:rsidRDefault="00487936" w:rsidP="00487936">
          <w:pPr>
            <w:pStyle w:val="0E526D6865344B08A5E184871E6DA4A8"/>
          </w:pPr>
          <w:r w:rsidRPr="008D3623">
            <w:rPr>
              <w:rStyle w:val="Platshllartext"/>
            </w:rPr>
            <w:t xml:space="preserve"> </w:t>
          </w:r>
        </w:p>
      </w:docPartBody>
    </w:docPart>
    <w:docPart>
      <w:docPartPr>
        <w:name w:val="FA59773507FD416D873D8E8278529345"/>
        <w:category>
          <w:name w:val="Allmänt"/>
          <w:gallery w:val="placeholder"/>
        </w:category>
        <w:types>
          <w:type w:val="bbPlcHdr"/>
        </w:types>
        <w:behaviors>
          <w:behavior w:val="content"/>
        </w:behaviors>
        <w:guid w:val="{6114153D-1888-4218-839B-AAEE0E0C5C13}"/>
      </w:docPartPr>
      <w:docPartBody>
        <w:p w:rsidR="00487936" w:rsidRDefault="00487936" w:rsidP="00487936">
          <w:pPr>
            <w:pStyle w:val="FA59773507FD416D873D8E8278529345"/>
          </w:pPr>
          <w:r w:rsidRPr="008D3623">
            <w:rPr>
              <w:rStyle w:val="Platshllartext"/>
            </w:rPr>
            <w:t xml:space="preserve"> </w:t>
          </w:r>
        </w:p>
      </w:docPartBody>
    </w:docPart>
    <w:docPart>
      <w:docPartPr>
        <w:name w:val="88CC03391E274EE6A3FCF228B7A87DDB"/>
        <w:category>
          <w:name w:val="Allmänt"/>
          <w:gallery w:val="placeholder"/>
        </w:category>
        <w:types>
          <w:type w:val="bbPlcHdr"/>
        </w:types>
        <w:behaviors>
          <w:behavior w:val="content"/>
        </w:behaviors>
        <w:guid w:val="{D5DAA14F-41EE-438A-A913-177A0DF9C09F}"/>
      </w:docPartPr>
      <w:docPartBody>
        <w:p w:rsidR="00487936" w:rsidRDefault="00487936" w:rsidP="00487936">
          <w:pPr>
            <w:pStyle w:val="88CC03391E274EE6A3FCF228B7A87DDB"/>
          </w:pPr>
          <w:r w:rsidRPr="008D3623">
            <w:rPr>
              <w:rStyle w:val="Platshllartext"/>
            </w:rPr>
            <w:t>Klicka eller tryck här för att ange text.</w:t>
          </w:r>
        </w:p>
      </w:docPartBody>
    </w:docPart>
    <w:docPart>
      <w:docPartPr>
        <w:name w:val="514AE16793224332B12E9139475F9521"/>
        <w:category>
          <w:name w:val="Allmänt"/>
          <w:gallery w:val="placeholder"/>
        </w:category>
        <w:types>
          <w:type w:val="bbPlcHdr"/>
        </w:types>
        <w:behaviors>
          <w:behavior w:val="content"/>
        </w:behaviors>
        <w:guid w:val="{DC62E02D-8EAB-4608-8038-C355C5D92A8F}"/>
      </w:docPartPr>
      <w:docPartBody>
        <w:p w:rsidR="00487936" w:rsidRDefault="00487936" w:rsidP="00487936">
          <w:pPr>
            <w:pStyle w:val="514AE16793224332B12E9139475F9521"/>
          </w:pPr>
          <w:r w:rsidRPr="008D3623">
            <w:rPr>
              <w:rStyle w:val="Platshllartext"/>
            </w:rPr>
            <w:t xml:space="preserve"> </w:t>
          </w:r>
        </w:p>
      </w:docPartBody>
    </w:docPart>
    <w:docPart>
      <w:docPartPr>
        <w:name w:val="D676FAE474EE4FAF8AD7E0A258EE96ED"/>
        <w:category>
          <w:name w:val="Allmänt"/>
          <w:gallery w:val="placeholder"/>
        </w:category>
        <w:types>
          <w:type w:val="bbPlcHdr"/>
        </w:types>
        <w:behaviors>
          <w:behavior w:val="content"/>
        </w:behaviors>
        <w:guid w:val="{315CACC6-8FFD-4A9E-A0A3-E20A836989AD}"/>
      </w:docPartPr>
      <w:docPartBody>
        <w:p w:rsidR="00487936" w:rsidRDefault="00487936" w:rsidP="00487936">
          <w:pPr>
            <w:pStyle w:val="D676FAE474EE4FAF8AD7E0A258EE96ED"/>
          </w:pPr>
          <w:r w:rsidRPr="008D3623">
            <w:rPr>
              <w:rStyle w:val="Platshllartext"/>
            </w:rPr>
            <w:t xml:space="preserve"> </w:t>
          </w:r>
        </w:p>
      </w:docPartBody>
    </w:docPart>
    <w:docPart>
      <w:docPartPr>
        <w:name w:val="399C162E45894981B5E6EFA9CF8F2E15"/>
        <w:category>
          <w:name w:val="Allmänt"/>
          <w:gallery w:val="placeholder"/>
        </w:category>
        <w:types>
          <w:type w:val="bbPlcHdr"/>
        </w:types>
        <w:behaviors>
          <w:behavior w:val="content"/>
        </w:behaviors>
        <w:guid w:val="{46091EDD-7E05-4474-805D-C58084BEF42B}"/>
      </w:docPartPr>
      <w:docPartBody>
        <w:p w:rsidR="00031DCE" w:rsidRDefault="00DD6A54" w:rsidP="00DD6A54">
          <w:pPr>
            <w:pStyle w:val="399C162E45894981B5E6EFA9CF8F2E15"/>
          </w:pPr>
          <w:r w:rsidRPr="008D3623">
            <w:rPr>
              <w:rStyle w:val="Platshllartext"/>
            </w:rPr>
            <w:t>Klicka eller tryck här för att ange text.</w:t>
          </w:r>
        </w:p>
      </w:docPartBody>
    </w:docPart>
    <w:docPart>
      <w:docPartPr>
        <w:name w:val="088F02AB6DD741E884FB5593CFFD0A8A"/>
        <w:category>
          <w:name w:val="Allmänt"/>
          <w:gallery w:val="placeholder"/>
        </w:category>
        <w:types>
          <w:type w:val="bbPlcHdr"/>
        </w:types>
        <w:behaviors>
          <w:behavior w:val="content"/>
        </w:behaviors>
        <w:guid w:val="{614AEA46-D8FB-480B-A521-CC61226DCBA8}"/>
      </w:docPartPr>
      <w:docPartBody>
        <w:p w:rsidR="00031DCE" w:rsidRDefault="00DD6A54" w:rsidP="00DD6A54">
          <w:pPr>
            <w:pStyle w:val="088F02AB6DD741E884FB5593CFFD0A8A"/>
          </w:pPr>
          <w:r w:rsidRPr="008D3623">
            <w:rPr>
              <w:rStyle w:val="Platshllartext"/>
            </w:rPr>
            <w:t xml:space="preserve"> </w:t>
          </w:r>
        </w:p>
      </w:docPartBody>
    </w:docPart>
    <w:docPart>
      <w:docPartPr>
        <w:name w:val="2DA7D9F2C1FF45B88E16C1CF0340B8D4"/>
        <w:category>
          <w:name w:val="Allmänt"/>
          <w:gallery w:val="placeholder"/>
        </w:category>
        <w:types>
          <w:type w:val="bbPlcHdr"/>
        </w:types>
        <w:behaviors>
          <w:behavior w:val="content"/>
        </w:behaviors>
        <w:guid w:val="{581A0A01-C819-4714-8D86-AB1B8E47A497}"/>
      </w:docPartPr>
      <w:docPartBody>
        <w:p w:rsidR="00031DCE" w:rsidRDefault="00DD6A54" w:rsidP="00DD6A54">
          <w:pPr>
            <w:pStyle w:val="2DA7D9F2C1FF45B88E16C1CF0340B8D4"/>
          </w:pPr>
          <w:r w:rsidRPr="008D3623">
            <w:rPr>
              <w:rStyle w:val="Platshllartext"/>
            </w:rPr>
            <w:t>Klicka eller tryck här för att ange text.</w:t>
          </w:r>
        </w:p>
      </w:docPartBody>
    </w:docPart>
    <w:docPart>
      <w:docPartPr>
        <w:name w:val="9C734B38CC4D4C5EA50EE1E93E5BC6C3"/>
        <w:category>
          <w:name w:val="Allmänt"/>
          <w:gallery w:val="placeholder"/>
        </w:category>
        <w:types>
          <w:type w:val="bbPlcHdr"/>
        </w:types>
        <w:behaviors>
          <w:behavior w:val="content"/>
        </w:behaviors>
        <w:guid w:val="{239B04E4-6C51-4F1D-BD73-20A5C22C5FC7}"/>
      </w:docPartPr>
      <w:docPartBody>
        <w:p w:rsidR="00031DCE" w:rsidRDefault="00DD6A54" w:rsidP="00DD6A54">
          <w:pPr>
            <w:pStyle w:val="9C734B38CC4D4C5EA50EE1E93E5BC6C3"/>
          </w:pPr>
          <w:r w:rsidRPr="008D3623">
            <w:rPr>
              <w:rStyle w:val="Platshllartext"/>
            </w:rPr>
            <w:t xml:space="preserve"> </w:t>
          </w:r>
        </w:p>
      </w:docPartBody>
    </w:docPart>
    <w:docPart>
      <w:docPartPr>
        <w:name w:val="FA97AEEA49A34E99BF0DFA526E9A9AB8"/>
        <w:category>
          <w:name w:val="Allmänt"/>
          <w:gallery w:val="placeholder"/>
        </w:category>
        <w:types>
          <w:type w:val="bbPlcHdr"/>
        </w:types>
        <w:behaviors>
          <w:behavior w:val="content"/>
        </w:behaviors>
        <w:guid w:val="{8A39B108-FFB1-4688-BDD9-6EAFF2243066}"/>
      </w:docPartPr>
      <w:docPartBody>
        <w:p w:rsidR="00706033" w:rsidRDefault="00031DCE" w:rsidP="00031DCE">
          <w:pPr>
            <w:pStyle w:val="FA97AEEA49A34E99BF0DFA526E9A9AB8"/>
          </w:pPr>
          <w:r w:rsidRPr="008D3623">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59"/>
    <w:rsid w:val="00031DCE"/>
    <w:rsid w:val="001544BC"/>
    <w:rsid w:val="00487936"/>
    <w:rsid w:val="006C2ECB"/>
    <w:rsid w:val="00706033"/>
    <w:rsid w:val="009154B9"/>
    <w:rsid w:val="00A43559"/>
    <w:rsid w:val="00C675F3"/>
    <w:rsid w:val="00D65BE2"/>
    <w:rsid w:val="00DD6A54"/>
    <w:rsid w:val="00E65759"/>
    <w:rsid w:val="00F853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031DCE"/>
    <w:rPr>
      <w:color w:val="FF0000"/>
    </w:rPr>
  </w:style>
  <w:style w:type="paragraph" w:customStyle="1" w:styleId="B0D688CA35F64CF59941069717408AAB">
    <w:name w:val="B0D688CA35F64CF59941069717408AAB"/>
  </w:style>
  <w:style w:type="paragraph" w:customStyle="1" w:styleId="4153F85490AA413AB6D596B0DC8C1652">
    <w:name w:val="4153F85490AA413AB6D596B0DC8C1652"/>
  </w:style>
  <w:style w:type="paragraph" w:customStyle="1" w:styleId="FBF009A20C6A40F2A056533ABF3969EF">
    <w:name w:val="FBF009A20C6A40F2A056533ABF3969EF"/>
  </w:style>
  <w:style w:type="paragraph" w:customStyle="1" w:styleId="0F798D7194114B2191F6E5ECF1ACD48B">
    <w:name w:val="0F798D7194114B2191F6E5ECF1ACD48B"/>
  </w:style>
  <w:style w:type="paragraph" w:customStyle="1" w:styleId="CC965A05E37345CD8715166173998F1B">
    <w:name w:val="CC965A05E37345CD8715166173998F1B"/>
  </w:style>
  <w:style w:type="paragraph" w:customStyle="1" w:styleId="7625A075C6DD41DCA1CB9E516CDDD695">
    <w:name w:val="7625A075C6DD41DCA1CB9E516CDDD695"/>
  </w:style>
  <w:style w:type="paragraph" w:customStyle="1" w:styleId="9CA8F2BDAFB9409AA12E3E51F7AE1296">
    <w:name w:val="9CA8F2BDAFB9409AA12E3E51F7AE1296"/>
  </w:style>
  <w:style w:type="paragraph" w:customStyle="1" w:styleId="B995FE6E70C04181AAD4BB485912A009">
    <w:name w:val="B995FE6E70C04181AAD4BB485912A009"/>
  </w:style>
  <w:style w:type="paragraph" w:customStyle="1" w:styleId="A973C5C069224EDEBE1C235C42BCCCD4">
    <w:name w:val="A973C5C069224EDEBE1C235C42BCCCD4"/>
  </w:style>
  <w:style w:type="paragraph" w:customStyle="1" w:styleId="FD439C31708A46AB90BC2FC05042784D">
    <w:name w:val="FD439C31708A46AB90BC2FC05042784D"/>
  </w:style>
  <w:style w:type="paragraph" w:customStyle="1" w:styleId="3F21CAF9E34E46D59CB135ADD8CAD4CB">
    <w:name w:val="3F21CAF9E34E46D59CB135ADD8CAD4CB"/>
  </w:style>
  <w:style w:type="paragraph" w:customStyle="1" w:styleId="E005BCFBCAA4461589383F27AFCBFD6B">
    <w:name w:val="E005BCFBCAA4461589383F27AFCBFD6B"/>
  </w:style>
  <w:style w:type="paragraph" w:customStyle="1" w:styleId="28DAC26E80BF428B9D04524F90C4BEB9">
    <w:name w:val="28DAC26E80BF428B9D04524F90C4BEB9"/>
  </w:style>
  <w:style w:type="paragraph" w:customStyle="1" w:styleId="DFE7167AFFEF40FAA27A5867366B159E">
    <w:name w:val="DFE7167AFFEF40FAA27A5867366B159E"/>
  </w:style>
  <w:style w:type="paragraph" w:customStyle="1" w:styleId="DFC72435AC1B42E4A373772274305EFB">
    <w:name w:val="DFC72435AC1B42E4A373772274305EFB"/>
  </w:style>
  <w:style w:type="paragraph" w:customStyle="1" w:styleId="33FFF9A316EB4660BEEE28B8A29F4287">
    <w:name w:val="33FFF9A316EB4660BEEE28B8A29F4287"/>
  </w:style>
  <w:style w:type="paragraph" w:customStyle="1" w:styleId="DD96EAECC39849D8AB8FF5A4C80560A3">
    <w:name w:val="DD96EAECC39849D8AB8FF5A4C80560A3"/>
  </w:style>
  <w:style w:type="paragraph" w:customStyle="1" w:styleId="4D7DB1E02CD844C2A9DDC1D27AD37979">
    <w:name w:val="4D7DB1E02CD844C2A9DDC1D27AD37979"/>
  </w:style>
  <w:style w:type="paragraph" w:customStyle="1" w:styleId="AE0333D8BBBF40DE957A2076A6277C77">
    <w:name w:val="AE0333D8BBBF40DE957A2076A6277C77"/>
  </w:style>
  <w:style w:type="paragraph" w:customStyle="1" w:styleId="051910DCE0214D6E8FEE110D142F56EF">
    <w:name w:val="051910DCE0214D6E8FEE110D142F56EF"/>
  </w:style>
  <w:style w:type="paragraph" w:customStyle="1" w:styleId="553F25F98E544E6AB7A0C0D61FC46E9C">
    <w:name w:val="553F25F98E544E6AB7A0C0D61FC46E9C"/>
  </w:style>
  <w:style w:type="paragraph" w:customStyle="1" w:styleId="0A2C1636911948DEB1CF1EF014DA5539">
    <w:name w:val="0A2C1636911948DEB1CF1EF014DA5539"/>
  </w:style>
  <w:style w:type="paragraph" w:customStyle="1" w:styleId="17D533D16E214747A540C1F016ACA9F3">
    <w:name w:val="17D533D16E214747A540C1F016ACA9F3"/>
  </w:style>
  <w:style w:type="paragraph" w:customStyle="1" w:styleId="1B21334F167946E5B491AED3CCEF6873">
    <w:name w:val="1B21334F167946E5B491AED3CCEF6873"/>
  </w:style>
  <w:style w:type="paragraph" w:customStyle="1" w:styleId="B1DE732DD1154A8A96F42CECCA7D2758">
    <w:name w:val="B1DE732DD1154A8A96F42CECCA7D2758"/>
  </w:style>
  <w:style w:type="paragraph" w:customStyle="1" w:styleId="4D4998A35700432998F023A03ACB5022">
    <w:name w:val="4D4998A35700432998F023A03ACB5022"/>
  </w:style>
  <w:style w:type="paragraph" w:customStyle="1" w:styleId="248ECAA8B782470DA85DDD141C7FFC39">
    <w:name w:val="248ECAA8B782470DA85DDD141C7FFC39"/>
  </w:style>
  <w:style w:type="paragraph" w:customStyle="1" w:styleId="8F9807066C724DAAB2A29DE4A1E1EB57">
    <w:name w:val="8F9807066C724DAAB2A29DE4A1E1EB57"/>
  </w:style>
  <w:style w:type="paragraph" w:customStyle="1" w:styleId="924ADB6B2F0D405999CAD87459641CE5">
    <w:name w:val="924ADB6B2F0D405999CAD87459641CE5"/>
  </w:style>
  <w:style w:type="paragraph" w:customStyle="1" w:styleId="D7E8DE103E4B4006862942753230D391">
    <w:name w:val="D7E8DE103E4B4006862942753230D391"/>
  </w:style>
  <w:style w:type="paragraph" w:customStyle="1" w:styleId="5F844244F8AC4AB687F4D6E50D6A6870">
    <w:name w:val="5F844244F8AC4AB687F4D6E50D6A6870"/>
  </w:style>
  <w:style w:type="paragraph" w:customStyle="1" w:styleId="2C9694FAFD7D4F0EA37AF5542721E20B">
    <w:name w:val="2C9694FAFD7D4F0EA37AF5542721E20B"/>
  </w:style>
  <w:style w:type="paragraph" w:customStyle="1" w:styleId="573ED02121164F3B80716D0C1043BF65">
    <w:name w:val="573ED02121164F3B80716D0C1043BF65"/>
  </w:style>
  <w:style w:type="paragraph" w:customStyle="1" w:styleId="29DFA0B3C61E4AE19D3A3D700A594120">
    <w:name w:val="29DFA0B3C61E4AE19D3A3D700A594120"/>
  </w:style>
  <w:style w:type="paragraph" w:customStyle="1" w:styleId="F67C04860813480BADEC76E9632FACDA">
    <w:name w:val="F67C04860813480BADEC76E9632FACDA"/>
  </w:style>
  <w:style w:type="paragraph" w:customStyle="1" w:styleId="48673439C13F49AA94008CA37CDCF05C">
    <w:name w:val="48673439C13F49AA94008CA37CDCF05C"/>
  </w:style>
  <w:style w:type="paragraph" w:customStyle="1" w:styleId="0BAB99B281E945B4B53ED984DA7E4B0D">
    <w:name w:val="0BAB99B281E945B4B53ED984DA7E4B0D"/>
  </w:style>
  <w:style w:type="paragraph" w:customStyle="1" w:styleId="6D1684CBF13D45AB96334D7E2623B766">
    <w:name w:val="6D1684CBF13D45AB96334D7E2623B766"/>
    <w:rsid w:val="00D65BE2"/>
  </w:style>
  <w:style w:type="paragraph" w:customStyle="1" w:styleId="3390AB91BF29438796597ED26DA59042">
    <w:name w:val="3390AB91BF29438796597ED26DA59042"/>
    <w:rsid w:val="00D65BE2"/>
  </w:style>
  <w:style w:type="paragraph" w:customStyle="1" w:styleId="C7B75C23A3764F1A8D5E8B04C96C2083">
    <w:name w:val="C7B75C23A3764F1A8D5E8B04C96C2083"/>
    <w:rsid w:val="00D65BE2"/>
  </w:style>
  <w:style w:type="paragraph" w:customStyle="1" w:styleId="FF32024F2D8349B783888AF3F1BCEA56">
    <w:name w:val="FF32024F2D8349B783888AF3F1BCEA56"/>
    <w:rsid w:val="00D65BE2"/>
  </w:style>
  <w:style w:type="paragraph" w:customStyle="1" w:styleId="57AFCE34DACA40798FBDBE278120AF96">
    <w:name w:val="57AFCE34DACA40798FBDBE278120AF96"/>
    <w:rsid w:val="00D65BE2"/>
  </w:style>
  <w:style w:type="paragraph" w:customStyle="1" w:styleId="7BA64FFAD4544BF7B81D2B8CCB02B241">
    <w:name w:val="7BA64FFAD4544BF7B81D2B8CCB02B241"/>
    <w:rsid w:val="00D65BE2"/>
  </w:style>
  <w:style w:type="paragraph" w:customStyle="1" w:styleId="DEF184BD7EE3444FB055C733F73E0C73">
    <w:name w:val="DEF184BD7EE3444FB055C733F73E0C73"/>
    <w:rsid w:val="00D65BE2"/>
  </w:style>
  <w:style w:type="paragraph" w:customStyle="1" w:styleId="A26B984420E4460FA97540CF28C6462D">
    <w:name w:val="A26B984420E4460FA97540CF28C6462D"/>
    <w:rsid w:val="00D65BE2"/>
  </w:style>
  <w:style w:type="paragraph" w:customStyle="1" w:styleId="CD64EAB4C61443D18C993F477B3F9389">
    <w:name w:val="CD64EAB4C61443D18C993F477B3F9389"/>
    <w:rsid w:val="00D65BE2"/>
  </w:style>
  <w:style w:type="paragraph" w:customStyle="1" w:styleId="9ADCC7D60CC94A43B0CBB3F95011C74F">
    <w:name w:val="9ADCC7D60CC94A43B0CBB3F95011C74F"/>
    <w:rsid w:val="00D65BE2"/>
  </w:style>
  <w:style w:type="paragraph" w:customStyle="1" w:styleId="5AB49C5FE46F4388AF928C7AF808BD99">
    <w:name w:val="5AB49C5FE46F4388AF928C7AF808BD99"/>
    <w:rsid w:val="00D65BE2"/>
  </w:style>
  <w:style w:type="paragraph" w:customStyle="1" w:styleId="AC32F6859363433783745723B9BF19F6">
    <w:name w:val="AC32F6859363433783745723B9BF19F6"/>
    <w:rsid w:val="00D65BE2"/>
  </w:style>
  <w:style w:type="paragraph" w:customStyle="1" w:styleId="544C3AAAACC4443DBB5C5DF09E52B2EC">
    <w:name w:val="544C3AAAACC4443DBB5C5DF09E52B2EC"/>
    <w:rsid w:val="00D65BE2"/>
  </w:style>
  <w:style w:type="paragraph" w:customStyle="1" w:styleId="B6D0B264BC374590BA9410494B7B23DE">
    <w:name w:val="B6D0B264BC374590BA9410494B7B23DE"/>
    <w:rsid w:val="00D65BE2"/>
  </w:style>
  <w:style w:type="paragraph" w:customStyle="1" w:styleId="F144EE8BC74440FE8B7651C89BE38029">
    <w:name w:val="F144EE8BC74440FE8B7651C89BE38029"/>
    <w:rsid w:val="00D65BE2"/>
  </w:style>
  <w:style w:type="paragraph" w:customStyle="1" w:styleId="13EF6F72B77948F19D28966B1F072B28">
    <w:name w:val="13EF6F72B77948F19D28966B1F072B28"/>
    <w:rsid w:val="00D65BE2"/>
  </w:style>
  <w:style w:type="paragraph" w:customStyle="1" w:styleId="F7010FE05C3B4CC29FB4ADA2BC95B9DD">
    <w:name w:val="F7010FE05C3B4CC29FB4ADA2BC95B9DD"/>
    <w:rsid w:val="00D65BE2"/>
  </w:style>
  <w:style w:type="paragraph" w:customStyle="1" w:styleId="DB174B39ED144069AE797B16A4BBD0F2">
    <w:name w:val="DB174B39ED144069AE797B16A4BBD0F2"/>
    <w:rsid w:val="00D65BE2"/>
  </w:style>
  <w:style w:type="paragraph" w:customStyle="1" w:styleId="C852B867757A438183802D18AF791D8F">
    <w:name w:val="C852B867757A438183802D18AF791D8F"/>
    <w:rsid w:val="00D65BE2"/>
  </w:style>
  <w:style w:type="paragraph" w:customStyle="1" w:styleId="BB67656B04E74DD5BB77BEABD7C42A83">
    <w:name w:val="BB67656B04E74DD5BB77BEABD7C42A83"/>
    <w:rsid w:val="00D65BE2"/>
  </w:style>
  <w:style w:type="paragraph" w:customStyle="1" w:styleId="B89DF4CAAFDA4593812AE25EAE498B34">
    <w:name w:val="B89DF4CAAFDA4593812AE25EAE498B34"/>
    <w:rsid w:val="00D65BE2"/>
  </w:style>
  <w:style w:type="paragraph" w:customStyle="1" w:styleId="F1A162C83D0040789C693BAA4B8370BC">
    <w:name w:val="F1A162C83D0040789C693BAA4B8370BC"/>
    <w:rsid w:val="00D65BE2"/>
  </w:style>
  <w:style w:type="paragraph" w:customStyle="1" w:styleId="752F6A03E5EA4C859548A7D583B3A5EE">
    <w:name w:val="752F6A03E5EA4C859548A7D583B3A5EE"/>
    <w:rsid w:val="00D65BE2"/>
  </w:style>
  <w:style w:type="paragraph" w:customStyle="1" w:styleId="B21944A7492045D999AAB4CAB6763CCA">
    <w:name w:val="B21944A7492045D999AAB4CAB6763CCA"/>
    <w:rsid w:val="00D65BE2"/>
  </w:style>
  <w:style w:type="paragraph" w:customStyle="1" w:styleId="37213DFF1FCC4CD0B468589F4EC95006">
    <w:name w:val="37213DFF1FCC4CD0B468589F4EC95006"/>
    <w:rsid w:val="00D65BE2"/>
  </w:style>
  <w:style w:type="paragraph" w:customStyle="1" w:styleId="22E6E17C62D2481BA7C68C75F35451D0">
    <w:name w:val="22E6E17C62D2481BA7C68C75F35451D0"/>
    <w:rsid w:val="00D65BE2"/>
  </w:style>
  <w:style w:type="paragraph" w:customStyle="1" w:styleId="3059D2E7DF744211BF029AF6D0D9BB83">
    <w:name w:val="3059D2E7DF744211BF029AF6D0D9BB83"/>
    <w:rsid w:val="00D65BE2"/>
  </w:style>
  <w:style w:type="paragraph" w:customStyle="1" w:styleId="DDB85840EE8A4CBBA126C999A4922BA9">
    <w:name w:val="DDB85840EE8A4CBBA126C999A4922BA9"/>
    <w:rsid w:val="00D65BE2"/>
  </w:style>
  <w:style w:type="paragraph" w:customStyle="1" w:styleId="731CD7A22D6C403E842008930BA58A65">
    <w:name w:val="731CD7A22D6C403E842008930BA58A65"/>
    <w:rsid w:val="00D65BE2"/>
  </w:style>
  <w:style w:type="paragraph" w:customStyle="1" w:styleId="B14BF932F17642AB94E454CD3337FB43">
    <w:name w:val="B14BF932F17642AB94E454CD3337FB43"/>
    <w:rsid w:val="00D65BE2"/>
  </w:style>
  <w:style w:type="paragraph" w:customStyle="1" w:styleId="2E3B302F0ECB45E9B79EE6830876C9E9">
    <w:name w:val="2E3B302F0ECB45E9B79EE6830876C9E9"/>
    <w:rsid w:val="00D65BE2"/>
  </w:style>
  <w:style w:type="paragraph" w:customStyle="1" w:styleId="83767449AB614E9D81A5AC6F7F3C6AAB">
    <w:name w:val="83767449AB614E9D81A5AC6F7F3C6AAB"/>
    <w:rsid w:val="00D65BE2"/>
  </w:style>
  <w:style w:type="paragraph" w:customStyle="1" w:styleId="96BB2A3BD1184218A61CE147C04C4C08">
    <w:name w:val="96BB2A3BD1184218A61CE147C04C4C08"/>
    <w:rsid w:val="00D65BE2"/>
  </w:style>
  <w:style w:type="paragraph" w:customStyle="1" w:styleId="C8E375815AA1484789C7769011C7E082">
    <w:name w:val="C8E375815AA1484789C7769011C7E082"/>
    <w:rsid w:val="00D65BE2"/>
  </w:style>
  <w:style w:type="paragraph" w:customStyle="1" w:styleId="9D9A049DF2F44F45BE5B1DC36D3DCD9E">
    <w:name w:val="9D9A049DF2F44F45BE5B1DC36D3DCD9E"/>
    <w:rsid w:val="00D65BE2"/>
  </w:style>
  <w:style w:type="paragraph" w:customStyle="1" w:styleId="70CA00446E864AEB9AF257C34C39C393">
    <w:name w:val="70CA00446E864AEB9AF257C34C39C393"/>
    <w:rsid w:val="00D65BE2"/>
  </w:style>
  <w:style w:type="paragraph" w:customStyle="1" w:styleId="17F9C5C86DF5499FB12C42B130706A3D">
    <w:name w:val="17F9C5C86DF5499FB12C42B130706A3D"/>
    <w:rsid w:val="00D65BE2"/>
  </w:style>
  <w:style w:type="paragraph" w:customStyle="1" w:styleId="A95B2E09C0E641E3B025E8BFF2F2AA7E">
    <w:name w:val="A95B2E09C0E641E3B025E8BFF2F2AA7E"/>
    <w:rsid w:val="00D65BE2"/>
  </w:style>
  <w:style w:type="paragraph" w:customStyle="1" w:styleId="5B7A5AB3D35C45D9BFEC75D28846CD8E">
    <w:name w:val="5B7A5AB3D35C45D9BFEC75D28846CD8E"/>
    <w:rsid w:val="00D65BE2"/>
  </w:style>
  <w:style w:type="paragraph" w:customStyle="1" w:styleId="AC0B20125A9C4A2A97DC458BBDF746C4">
    <w:name w:val="AC0B20125A9C4A2A97DC458BBDF746C4"/>
    <w:rsid w:val="00D65BE2"/>
  </w:style>
  <w:style w:type="paragraph" w:customStyle="1" w:styleId="5BEC3CAFA4874B5A94C286CE9AC176EB">
    <w:name w:val="5BEC3CAFA4874B5A94C286CE9AC176EB"/>
    <w:rsid w:val="00D65BE2"/>
  </w:style>
  <w:style w:type="paragraph" w:customStyle="1" w:styleId="B5CFD84FB0CF4CEBAF22166621629F18">
    <w:name w:val="B5CFD84FB0CF4CEBAF22166621629F18"/>
    <w:rsid w:val="00D65BE2"/>
  </w:style>
  <w:style w:type="paragraph" w:customStyle="1" w:styleId="F447EF38B6FC482185390AEC31687A32">
    <w:name w:val="F447EF38B6FC482185390AEC31687A32"/>
    <w:rsid w:val="00D65BE2"/>
  </w:style>
  <w:style w:type="paragraph" w:customStyle="1" w:styleId="D80C203006F84D11ABF985D0704D0724">
    <w:name w:val="D80C203006F84D11ABF985D0704D0724"/>
    <w:rsid w:val="00D65BE2"/>
  </w:style>
  <w:style w:type="paragraph" w:customStyle="1" w:styleId="65D5AE0120AB4F3095343186E954265A">
    <w:name w:val="65D5AE0120AB4F3095343186E954265A"/>
    <w:rsid w:val="00D65BE2"/>
  </w:style>
  <w:style w:type="paragraph" w:customStyle="1" w:styleId="037FA47ADBC04333B6223F3AF1191922">
    <w:name w:val="037FA47ADBC04333B6223F3AF1191922"/>
    <w:rsid w:val="00D65BE2"/>
  </w:style>
  <w:style w:type="paragraph" w:customStyle="1" w:styleId="C3CEF91C7B474DD99D6F7CECE4672F58">
    <w:name w:val="C3CEF91C7B474DD99D6F7CECE4672F58"/>
    <w:rsid w:val="00D65BE2"/>
  </w:style>
  <w:style w:type="paragraph" w:customStyle="1" w:styleId="219820A15BC94F97A134A10EE04CAAFE">
    <w:name w:val="219820A15BC94F97A134A10EE04CAAFE"/>
    <w:rsid w:val="00D65BE2"/>
  </w:style>
  <w:style w:type="paragraph" w:customStyle="1" w:styleId="2D3C13EB28E042B1A7943088E1109D36">
    <w:name w:val="2D3C13EB28E042B1A7943088E1109D36"/>
    <w:rsid w:val="00D65BE2"/>
  </w:style>
  <w:style w:type="paragraph" w:customStyle="1" w:styleId="6B93F63A32404B7C9474A7B38204E2B7">
    <w:name w:val="6B93F63A32404B7C9474A7B38204E2B7"/>
    <w:rsid w:val="00D65BE2"/>
  </w:style>
  <w:style w:type="paragraph" w:customStyle="1" w:styleId="0025F1F519244324BF58DB8125CBA7DC">
    <w:name w:val="0025F1F519244324BF58DB8125CBA7DC"/>
    <w:rsid w:val="00D65BE2"/>
  </w:style>
  <w:style w:type="paragraph" w:customStyle="1" w:styleId="F562F8C385094678BD031A276CC744E7">
    <w:name w:val="F562F8C385094678BD031A276CC744E7"/>
    <w:rsid w:val="00D65BE2"/>
  </w:style>
  <w:style w:type="paragraph" w:customStyle="1" w:styleId="B3D24C2DB7524834BDFFA1051D6D70B5">
    <w:name w:val="B3D24C2DB7524834BDFFA1051D6D70B5"/>
    <w:rsid w:val="00D65BE2"/>
  </w:style>
  <w:style w:type="paragraph" w:customStyle="1" w:styleId="43D36D002B4C41C094A2D753DC7F8B07">
    <w:name w:val="43D36D002B4C41C094A2D753DC7F8B07"/>
    <w:rsid w:val="00D65BE2"/>
  </w:style>
  <w:style w:type="paragraph" w:customStyle="1" w:styleId="9ED5643A4C1B4BC19A55CBFD40A2FC8E">
    <w:name w:val="9ED5643A4C1B4BC19A55CBFD40A2FC8E"/>
    <w:rsid w:val="00D65BE2"/>
  </w:style>
  <w:style w:type="paragraph" w:customStyle="1" w:styleId="88B5D7303F5B44A2AE4F25EF623B873D">
    <w:name w:val="88B5D7303F5B44A2AE4F25EF623B873D"/>
    <w:rsid w:val="00D65BE2"/>
  </w:style>
  <w:style w:type="paragraph" w:customStyle="1" w:styleId="BF5254328AB04F58AD506A58EEFD6532">
    <w:name w:val="BF5254328AB04F58AD506A58EEFD6532"/>
    <w:rsid w:val="00D65BE2"/>
  </w:style>
  <w:style w:type="paragraph" w:customStyle="1" w:styleId="FDCA7FC43E634D9ABBA322068A6CA9D6">
    <w:name w:val="FDCA7FC43E634D9ABBA322068A6CA9D6"/>
    <w:rsid w:val="00D65BE2"/>
  </w:style>
  <w:style w:type="paragraph" w:customStyle="1" w:styleId="2C3FDF867BDF49DB887F97DA01CF3736">
    <w:name w:val="2C3FDF867BDF49DB887F97DA01CF3736"/>
    <w:rsid w:val="00D65BE2"/>
  </w:style>
  <w:style w:type="paragraph" w:customStyle="1" w:styleId="75095ABF4ADC4141B091766E6394B225">
    <w:name w:val="75095ABF4ADC4141B091766E6394B225"/>
    <w:rsid w:val="00D65BE2"/>
  </w:style>
  <w:style w:type="paragraph" w:customStyle="1" w:styleId="B1EE8A33C77C419086671DA3DD2398BA">
    <w:name w:val="B1EE8A33C77C419086671DA3DD2398BA"/>
    <w:rsid w:val="00D65BE2"/>
  </w:style>
  <w:style w:type="paragraph" w:customStyle="1" w:styleId="FAAB33EB109B4077841BBCC88795427F">
    <w:name w:val="FAAB33EB109B4077841BBCC88795427F"/>
    <w:rsid w:val="00D65BE2"/>
  </w:style>
  <w:style w:type="paragraph" w:customStyle="1" w:styleId="F6E44B2B0CEB4CD8BC9B0ECB31628457">
    <w:name w:val="F6E44B2B0CEB4CD8BC9B0ECB31628457"/>
    <w:rsid w:val="00D65BE2"/>
  </w:style>
  <w:style w:type="paragraph" w:customStyle="1" w:styleId="F769311D29444F60B1F8DFB577BDBD31">
    <w:name w:val="F769311D29444F60B1F8DFB577BDBD31"/>
    <w:rsid w:val="00D65BE2"/>
  </w:style>
  <w:style w:type="paragraph" w:customStyle="1" w:styleId="DF2F05EA3E4B4533A29AF10EB05347D8">
    <w:name w:val="DF2F05EA3E4B4533A29AF10EB05347D8"/>
    <w:rsid w:val="00D65BE2"/>
  </w:style>
  <w:style w:type="paragraph" w:customStyle="1" w:styleId="2CF35F3A5FFE4FDEAEF4E15D784044E4">
    <w:name w:val="2CF35F3A5FFE4FDEAEF4E15D784044E4"/>
    <w:rsid w:val="00D65BE2"/>
  </w:style>
  <w:style w:type="paragraph" w:customStyle="1" w:styleId="C53E69C608024FC0A73B318AD83166D1">
    <w:name w:val="C53E69C608024FC0A73B318AD83166D1"/>
    <w:rsid w:val="00D65BE2"/>
  </w:style>
  <w:style w:type="paragraph" w:customStyle="1" w:styleId="45F359ED51FA449B9F88632FD29D62E8">
    <w:name w:val="45F359ED51FA449B9F88632FD29D62E8"/>
    <w:rsid w:val="00D65BE2"/>
  </w:style>
  <w:style w:type="paragraph" w:customStyle="1" w:styleId="76870867634D455FB26F12B2A4B0F392">
    <w:name w:val="76870867634D455FB26F12B2A4B0F392"/>
    <w:rsid w:val="00D65BE2"/>
  </w:style>
  <w:style w:type="paragraph" w:customStyle="1" w:styleId="8E2DA89DF0E04FF58C380973F08C5D83">
    <w:name w:val="8E2DA89DF0E04FF58C380973F08C5D83"/>
    <w:rsid w:val="00D65BE2"/>
  </w:style>
  <w:style w:type="paragraph" w:customStyle="1" w:styleId="80E821825B294980BA1F503C570E8651">
    <w:name w:val="80E821825B294980BA1F503C570E8651"/>
    <w:rsid w:val="00D65BE2"/>
  </w:style>
  <w:style w:type="paragraph" w:customStyle="1" w:styleId="D553ABF1AC3A403A8D32DBBA08A065F4">
    <w:name w:val="D553ABF1AC3A403A8D32DBBA08A065F4"/>
    <w:rsid w:val="00D65BE2"/>
  </w:style>
  <w:style w:type="paragraph" w:customStyle="1" w:styleId="D78088467BAA4ED18848E2C429C8F4F9">
    <w:name w:val="D78088467BAA4ED18848E2C429C8F4F9"/>
    <w:rsid w:val="00D65BE2"/>
  </w:style>
  <w:style w:type="paragraph" w:customStyle="1" w:styleId="890F286C29B54B139C3C9F15F8B025C7">
    <w:name w:val="890F286C29B54B139C3C9F15F8B025C7"/>
    <w:rsid w:val="00D65BE2"/>
  </w:style>
  <w:style w:type="paragraph" w:customStyle="1" w:styleId="92EC16486F814E32ACBA4B5FF6AA659D">
    <w:name w:val="92EC16486F814E32ACBA4B5FF6AA659D"/>
    <w:rsid w:val="00D65BE2"/>
  </w:style>
  <w:style w:type="paragraph" w:customStyle="1" w:styleId="4BA646EF0A824FB5A96761AB58FED9C2">
    <w:name w:val="4BA646EF0A824FB5A96761AB58FED9C2"/>
    <w:rsid w:val="00D65BE2"/>
  </w:style>
  <w:style w:type="paragraph" w:customStyle="1" w:styleId="1C923224FED04559A3370FF5F6772FEF">
    <w:name w:val="1C923224FED04559A3370FF5F6772FEF"/>
    <w:rsid w:val="00D65BE2"/>
  </w:style>
  <w:style w:type="paragraph" w:customStyle="1" w:styleId="25A55B7CEA9541C8B7130CD023E866EF">
    <w:name w:val="25A55B7CEA9541C8B7130CD023E866EF"/>
    <w:rsid w:val="00D65BE2"/>
  </w:style>
  <w:style w:type="paragraph" w:customStyle="1" w:styleId="2E765F5133DF483BAAA4FDA1A77F6F78">
    <w:name w:val="2E765F5133DF483BAAA4FDA1A77F6F78"/>
    <w:rsid w:val="00D65BE2"/>
  </w:style>
  <w:style w:type="paragraph" w:customStyle="1" w:styleId="054DB278641841A1A7C5CF8131E3FAA9">
    <w:name w:val="054DB278641841A1A7C5CF8131E3FAA9"/>
    <w:rsid w:val="00D65BE2"/>
  </w:style>
  <w:style w:type="paragraph" w:customStyle="1" w:styleId="797B78FE372F44CA81CC25C5A56E309E">
    <w:name w:val="797B78FE372F44CA81CC25C5A56E309E"/>
    <w:rsid w:val="00D65BE2"/>
  </w:style>
  <w:style w:type="paragraph" w:customStyle="1" w:styleId="514703A72AD945B99E5C02992AC7E682">
    <w:name w:val="514703A72AD945B99E5C02992AC7E682"/>
    <w:rsid w:val="00D65BE2"/>
  </w:style>
  <w:style w:type="paragraph" w:customStyle="1" w:styleId="546308A735464880A3CD752432D1C342">
    <w:name w:val="546308A735464880A3CD752432D1C342"/>
    <w:rsid w:val="00D65BE2"/>
  </w:style>
  <w:style w:type="paragraph" w:customStyle="1" w:styleId="9782DC10B7964A4FABB341D07B7CFFEE">
    <w:name w:val="9782DC10B7964A4FABB341D07B7CFFEE"/>
    <w:rsid w:val="00D65BE2"/>
  </w:style>
  <w:style w:type="paragraph" w:customStyle="1" w:styleId="0B1CC450D1FB41CD8AAD2F05C033149E">
    <w:name w:val="0B1CC450D1FB41CD8AAD2F05C033149E"/>
    <w:rsid w:val="00D65BE2"/>
  </w:style>
  <w:style w:type="paragraph" w:customStyle="1" w:styleId="979047642B8A4608865373EAF7626E95">
    <w:name w:val="979047642B8A4608865373EAF7626E95"/>
    <w:rsid w:val="00D65BE2"/>
  </w:style>
  <w:style w:type="paragraph" w:customStyle="1" w:styleId="41A639D549FF4146862B3904A6D57744">
    <w:name w:val="41A639D549FF4146862B3904A6D57744"/>
    <w:rsid w:val="00D65BE2"/>
  </w:style>
  <w:style w:type="paragraph" w:customStyle="1" w:styleId="AB0FD261153D44928B89EA1B36ED3100">
    <w:name w:val="AB0FD261153D44928B89EA1B36ED3100"/>
    <w:rsid w:val="00D65BE2"/>
  </w:style>
  <w:style w:type="paragraph" w:customStyle="1" w:styleId="E70759C0EE0849B0BFF3E5CBCE41C9B6">
    <w:name w:val="E70759C0EE0849B0BFF3E5CBCE41C9B6"/>
    <w:rsid w:val="00D65BE2"/>
  </w:style>
  <w:style w:type="paragraph" w:customStyle="1" w:styleId="33DAD5777CA441EAA86479469B3B5DF7">
    <w:name w:val="33DAD5777CA441EAA86479469B3B5DF7"/>
    <w:rsid w:val="00D65BE2"/>
  </w:style>
  <w:style w:type="paragraph" w:customStyle="1" w:styleId="8F1330A916B74C189D88BD37989E4688">
    <w:name w:val="8F1330A916B74C189D88BD37989E4688"/>
    <w:rsid w:val="00D65BE2"/>
  </w:style>
  <w:style w:type="paragraph" w:customStyle="1" w:styleId="3E7E2FA6C9F349A583914555984E214A">
    <w:name w:val="3E7E2FA6C9F349A583914555984E214A"/>
    <w:rsid w:val="00D65BE2"/>
  </w:style>
  <w:style w:type="paragraph" w:customStyle="1" w:styleId="8DE836A3BBF34EAA9267A7977F84E7EB">
    <w:name w:val="8DE836A3BBF34EAA9267A7977F84E7EB"/>
    <w:rsid w:val="00D65BE2"/>
  </w:style>
  <w:style w:type="paragraph" w:customStyle="1" w:styleId="D7F102E666BB401185B02FBBA62B10B3">
    <w:name w:val="D7F102E666BB401185B02FBBA62B10B3"/>
    <w:rsid w:val="00D65BE2"/>
  </w:style>
  <w:style w:type="paragraph" w:customStyle="1" w:styleId="C2F7C17B814D4FCB8253C88001CE5233">
    <w:name w:val="C2F7C17B814D4FCB8253C88001CE5233"/>
    <w:rsid w:val="00D65BE2"/>
  </w:style>
  <w:style w:type="paragraph" w:customStyle="1" w:styleId="093E0B682F224E8B82D3D0D38E14E311">
    <w:name w:val="093E0B682F224E8B82D3D0D38E14E311"/>
    <w:rsid w:val="00D65BE2"/>
  </w:style>
  <w:style w:type="paragraph" w:customStyle="1" w:styleId="634B30E2556C4A648BE7535FE189A65F">
    <w:name w:val="634B30E2556C4A648BE7535FE189A65F"/>
    <w:rsid w:val="00D65BE2"/>
  </w:style>
  <w:style w:type="paragraph" w:customStyle="1" w:styleId="CF1C95F9A32F43C6A360F8F28C0BD603">
    <w:name w:val="CF1C95F9A32F43C6A360F8F28C0BD603"/>
    <w:rsid w:val="00D65BE2"/>
  </w:style>
  <w:style w:type="paragraph" w:customStyle="1" w:styleId="D2D832E4CD4E47E984C20FD595332A71">
    <w:name w:val="D2D832E4CD4E47E984C20FD595332A71"/>
    <w:rsid w:val="00D65BE2"/>
  </w:style>
  <w:style w:type="paragraph" w:customStyle="1" w:styleId="065E72E051644AB39FF878E0CD664279">
    <w:name w:val="065E72E051644AB39FF878E0CD664279"/>
    <w:rsid w:val="00D65BE2"/>
  </w:style>
  <w:style w:type="paragraph" w:customStyle="1" w:styleId="B7412D5D9A824E6493136767C6DB703E">
    <w:name w:val="B7412D5D9A824E6493136767C6DB703E"/>
    <w:rsid w:val="00D65BE2"/>
  </w:style>
  <w:style w:type="paragraph" w:customStyle="1" w:styleId="AD05616FED034AC1A078C3128C70A80C">
    <w:name w:val="AD05616FED034AC1A078C3128C70A80C"/>
    <w:rsid w:val="00D65BE2"/>
  </w:style>
  <w:style w:type="paragraph" w:customStyle="1" w:styleId="0FBFD9E74862490CB39DC58E0C5DB1FB">
    <w:name w:val="0FBFD9E74862490CB39DC58E0C5DB1FB"/>
    <w:rsid w:val="00D65BE2"/>
  </w:style>
  <w:style w:type="paragraph" w:customStyle="1" w:styleId="9F593DE718164B6DA98E4059F58CA1AE">
    <w:name w:val="9F593DE718164B6DA98E4059F58CA1AE"/>
    <w:rsid w:val="00D65BE2"/>
  </w:style>
  <w:style w:type="paragraph" w:customStyle="1" w:styleId="FD4289F2A5844B84A2D5F221DF35338F">
    <w:name w:val="FD4289F2A5844B84A2D5F221DF35338F"/>
    <w:rsid w:val="00D65BE2"/>
  </w:style>
  <w:style w:type="paragraph" w:customStyle="1" w:styleId="D3E45441D56B4C4FAF7A21EB2EE295A1">
    <w:name w:val="D3E45441D56B4C4FAF7A21EB2EE295A1"/>
    <w:rsid w:val="00D65BE2"/>
  </w:style>
  <w:style w:type="paragraph" w:customStyle="1" w:styleId="B16D9DD8BB474FFD8CFABEDB3C538A6D">
    <w:name w:val="B16D9DD8BB474FFD8CFABEDB3C538A6D"/>
    <w:rsid w:val="00D65BE2"/>
  </w:style>
  <w:style w:type="paragraph" w:customStyle="1" w:styleId="F3E0CD379F664C9A8C346D6F03FC7F83">
    <w:name w:val="F3E0CD379F664C9A8C346D6F03FC7F83"/>
    <w:rsid w:val="00D65BE2"/>
  </w:style>
  <w:style w:type="paragraph" w:customStyle="1" w:styleId="3527B8F5E40149F9BEDC5B34299CE4A1">
    <w:name w:val="3527B8F5E40149F9BEDC5B34299CE4A1"/>
    <w:rsid w:val="00D65BE2"/>
  </w:style>
  <w:style w:type="paragraph" w:customStyle="1" w:styleId="5F129F0078F643658CB8B47093E5BB07">
    <w:name w:val="5F129F0078F643658CB8B47093E5BB07"/>
    <w:rsid w:val="00D65BE2"/>
  </w:style>
  <w:style w:type="paragraph" w:customStyle="1" w:styleId="06D0D2DC895D41FB8FF47C76051CF327">
    <w:name w:val="06D0D2DC895D41FB8FF47C76051CF327"/>
    <w:rsid w:val="00D65BE2"/>
  </w:style>
  <w:style w:type="paragraph" w:customStyle="1" w:styleId="241FFB8C3E574434A8FA6C2EB442B95F">
    <w:name w:val="241FFB8C3E574434A8FA6C2EB442B95F"/>
    <w:rsid w:val="00D65BE2"/>
  </w:style>
  <w:style w:type="paragraph" w:customStyle="1" w:styleId="379BF2BD432440339AE7D9E55F87136A">
    <w:name w:val="379BF2BD432440339AE7D9E55F87136A"/>
    <w:rsid w:val="00D65BE2"/>
  </w:style>
  <w:style w:type="paragraph" w:customStyle="1" w:styleId="6324163648D7400AA3EF66D3D417C0C5">
    <w:name w:val="6324163648D7400AA3EF66D3D417C0C5"/>
    <w:rsid w:val="00D65BE2"/>
  </w:style>
  <w:style w:type="paragraph" w:customStyle="1" w:styleId="D288D95FDDED40CDB66812E9B71CC98B">
    <w:name w:val="D288D95FDDED40CDB66812E9B71CC98B"/>
    <w:rsid w:val="00D65BE2"/>
  </w:style>
  <w:style w:type="paragraph" w:customStyle="1" w:styleId="A315044FCA7244EEA830C20C267F75C0">
    <w:name w:val="A315044FCA7244EEA830C20C267F75C0"/>
    <w:rsid w:val="00D65BE2"/>
  </w:style>
  <w:style w:type="paragraph" w:customStyle="1" w:styleId="508F6AE25F9140DEA3C6AC3AAA99D967">
    <w:name w:val="508F6AE25F9140DEA3C6AC3AAA99D967"/>
    <w:rsid w:val="00D65BE2"/>
  </w:style>
  <w:style w:type="paragraph" w:customStyle="1" w:styleId="8B9F4C3523674D849D06C659439A4822">
    <w:name w:val="8B9F4C3523674D849D06C659439A4822"/>
    <w:rsid w:val="00D65BE2"/>
  </w:style>
  <w:style w:type="paragraph" w:customStyle="1" w:styleId="FA18181A55654F9FB7D82F282C080988">
    <w:name w:val="FA18181A55654F9FB7D82F282C080988"/>
    <w:rsid w:val="00D65BE2"/>
  </w:style>
  <w:style w:type="paragraph" w:customStyle="1" w:styleId="DBD04EA3CA154D71888F504168C92FD3">
    <w:name w:val="DBD04EA3CA154D71888F504168C92FD3"/>
    <w:rsid w:val="00D65BE2"/>
  </w:style>
  <w:style w:type="paragraph" w:customStyle="1" w:styleId="EACF915869B348BCAA9971938386D1E7">
    <w:name w:val="EACF915869B348BCAA9971938386D1E7"/>
    <w:rsid w:val="00D65BE2"/>
  </w:style>
  <w:style w:type="paragraph" w:customStyle="1" w:styleId="EAAD37CD4B694FE2BD5FCA4BF08101AF">
    <w:name w:val="EAAD37CD4B694FE2BD5FCA4BF08101AF"/>
    <w:rsid w:val="00D65BE2"/>
  </w:style>
  <w:style w:type="paragraph" w:customStyle="1" w:styleId="13BFF16B76B74BA58D3D4986C34AC3D4">
    <w:name w:val="13BFF16B76B74BA58D3D4986C34AC3D4"/>
    <w:rsid w:val="00D65BE2"/>
  </w:style>
  <w:style w:type="paragraph" w:customStyle="1" w:styleId="78C840D12B694E62A25479D15F56D3A0">
    <w:name w:val="78C840D12B694E62A25479D15F56D3A0"/>
    <w:rsid w:val="00D65BE2"/>
  </w:style>
  <w:style w:type="paragraph" w:customStyle="1" w:styleId="E39244BE6D41463E86651109769FDF59">
    <w:name w:val="E39244BE6D41463E86651109769FDF59"/>
    <w:rsid w:val="00D65BE2"/>
  </w:style>
  <w:style w:type="paragraph" w:customStyle="1" w:styleId="C9597662599441CD8B5CE9814A308F91">
    <w:name w:val="C9597662599441CD8B5CE9814A308F91"/>
    <w:rsid w:val="00D65BE2"/>
  </w:style>
  <w:style w:type="paragraph" w:customStyle="1" w:styleId="E26840E711A44D79A835F5554730AA83">
    <w:name w:val="E26840E711A44D79A835F5554730AA83"/>
    <w:rsid w:val="00D65BE2"/>
  </w:style>
  <w:style w:type="paragraph" w:customStyle="1" w:styleId="C439CB6C19BE46CFA5CB56BDDA74F82C">
    <w:name w:val="C439CB6C19BE46CFA5CB56BDDA74F82C"/>
    <w:rsid w:val="00D65BE2"/>
  </w:style>
  <w:style w:type="paragraph" w:customStyle="1" w:styleId="A4FFE2FF20A54398B5FEFC123B4BC380">
    <w:name w:val="A4FFE2FF20A54398B5FEFC123B4BC380"/>
    <w:rsid w:val="00D65BE2"/>
  </w:style>
  <w:style w:type="paragraph" w:customStyle="1" w:styleId="59D62954A1AA45ADB5F4828836D01AC8">
    <w:name w:val="59D62954A1AA45ADB5F4828836D01AC8"/>
    <w:rsid w:val="00D65BE2"/>
  </w:style>
  <w:style w:type="paragraph" w:customStyle="1" w:styleId="B26BD8E6A75843B184B7DB1CCEE900DA">
    <w:name w:val="B26BD8E6A75843B184B7DB1CCEE900DA"/>
    <w:rsid w:val="00D65BE2"/>
  </w:style>
  <w:style w:type="paragraph" w:customStyle="1" w:styleId="3337B84951D943899A138D8CEDE45296">
    <w:name w:val="3337B84951D943899A138D8CEDE45296"/>
    <w:rsid w:val="00D65BE2"/>
  </w:style>
  <w:style w:type="paragraph" w:customStyle="1" w:styleId="CBAE119A2118409485ABB47A92354E60">
    <w:name w:val="CBAE119A2118409485ABB47A92354E60"/>
    <w:rsid w:val="00D65BE2"/>
  </w:style>
  <w:style w:type="paragraph" w:customStyle="1" w:styleId="A534D35FE5004F50B8FEE3F6A2AF9403">
    <w:name w:val="A534D35FE5004F50B8FEE3F6A2AF9403"/>
    <w:rsid w:val="00D65BE2"/>
  </w:style>
  <w:style w:type="paragraph" w:customStyle="1" w:styleId="E72C634C9E594D5CBA3BD7F2914157B8">
    <w:name w:val="E72C634C9E594D5CBA3BD7F2914157B8"/>
    <w:rsid w:val="00D65BE2"/>
  </w:style>
  <w:style w:type="paragraph" w:customStyle="1" w:styleId="1B22FF2A60A24340A1AADC70310D9B39">
    <w:name w:val="1B22FF2A60A24340A1AADC70310D9B39"/>
    <w:rsid w:val="00D65BE2"/>
  </w:style>
  <w:style w:type="paragraph" w:customStyle="1" w:styleId="7693F7A6C8694843829924026161FE6A">
    <w:name w:val="7693F7A6C8694843829924026161FE6A"/>
    <w:rsid w:val="00D65BE2"/>
  </w:style>
  <w:style w:type="paragraph" w:customStyle="1" w:styleId="5C5DB9ABDD054FFFB8EE6B3AC57EB60F">
    <w:name w:val="5C5DB9ABDD054FFFB8EE6B3AC57EB60F"/>
    <w:rsid w:val="00D65BE2"/>
  </w:style>
  <w:style w:type="paragraph" w:customStyle="1" w:styleId="7B78C72731ED418C97705A91DCA336C9">
    <w:name w:val="7B78C72731ED418C97705A91DCA336C9"/>
    <w:rsid w:val="00D65BE2"/>
  </w:style>
  <w:style w:type="paragraph" w:customStyle="1" w:styleId="6AB628F0CE98450AB68502238A8E7805">
    <w:name w:val="6AB628F0CE98450AB68502238A8E7805"/>
    <w:rsid w:val="00D65BE2"/>
  </w:style>
  <w:style w:type="paragraph" w:customStyle="1" w:styleId="07E4B273A1C647D3825507AE83F9334B">
    <w:name w:val="07E4B273A1C647D3825507AE83F9334B"/>
    <w:rsid w:val="00D65BE2"/>
  </w:style>
  <w:style w:type="paragraph" w:customStyle="1" w:styleId="E65CFE81E82E44C6B9C50C4922A2C133">
    <w:name w:val="E65CFE81E82E44C6B9C50C4922A2C133"/>
    <w:rsid w:val="00D65BE2"/>
  </w:style>
  <w:style w:type="paragraph" w:customStyle="1" w:styleId="FBAEFAF777604B27AACA6A4BB2422E43">
    <w:name w:val="FBAEFAF777604B27AACA6A4BB2422E43"/>
    <w:rsid w:val="00D65BE2"/>
  </w:style>
  <w:style w:type="paragraph" w:customStyle="1" w:styleId="0F35ED6D7A684E159356C5F9AEC6E46A">
    <w:name w:val="0F35ED6D7A684E159356C5F9AEC6E46A"/>
    <w:rsid w:val="00D65BE2"/>
  </w:style>
  <w:style w:type="paragraph" w:customStyle="1" w:styleId="8C83D806DF864A7B872447CF869FC1E3">
    <w:name w:val="8C83D806DF864A7B872447CF869FC1E3"/>
    <w:rsid w:val="00D65BE2"/>
  </w:style>
  <w:style w:type="paragraph" w:customStyle="1" w:styleId="E62D7692B8F5451BB131E198C55977E5">
    <w:name w:val="E62D7692B8F5451BB131E198C55977E5"/>
    <w:rsid w:val="00D65BE2"/>
  </w:style>
  <w:style w:type="paragraph" w:customStyle="1" w:styleId="079CEB2B633B47B889BB2980808E9E1A">
    <w:name w:val="079CEB2B633B47B889BB2980808E9E1A"/>
    <w:rsid w:val="00D65BE2"/>
  </w:style>
  <w:style w:type="paragraph" w:customStyle="1" w:styleId="573406D49ABF4B85A564B8EFAE8FBB1D">
    <w:name w:val="573406D49ABF4B85A564B8EFAE8FBB1D"/>
    <w:rsid w:val="00D65BE2"/>
  </w:style>
  <w:style w:type="paragraph" w:customStyle="1" w:styleId="7BE63A47D7F1455F92D8D353510B1420">
    <w:name w:val="7BE63A47D7F1455F92D8D353510B1420"/>
    <w:rsid w:val="00D65BE2"/>
  </w:style>
  <w:style w:type="paragraph" w:customStyle="1" w:styleId="94198AD88BFA45A9AAC9BC7C8D7A8E83">
    <w:name w:val="94198AD88BFA45A9AAC9BC7C8D7A8E83"/>
    <w:rsid w:val="00D65BE2"/>
  </w:style>
  <w:style w:type="paragraph" w:customStyle="1" w:styleId="ADA657BC97FB4B89979699661AA26809">
    <w:name w:val="ADA657BC97FB4B89979699661AA26809"/>
    <w:rsid w:val="00D65BE2"/>
  </w:style>
  <w:style w:type="paragraph" w:customStyle="1" w:styleId="A81C53E25ECC4EAF88BF258EE95F75A6">
    <w:name w:val="A81C53E25ECC4EAF88BF258EE95F75A6"/>
    <w:rsid w:val="00D65BE2"/>
  </w:style>
  <w:style w:type="paragraph" w:customStyle="1" w:styleId="76F299EF8B53466FB6910EE234F454F0">
    <w:name w:val="76F299EF8B53466FB6910EE234F454F0"/>
    <w:rsid w:val="00D65BE2"/>
  </w:style>
  <w:style w:type="paragraph" w:customStyle="1" w:styleId="6FBE97C8BE654792955FFF870B02BBF2">
    <w:name w:val="6FBE97C8BE654792955FFF870B02BBF2"/>
    <w:rsid w:val="00D65BE2"/>
  </w:style>
  <w:style w:type="paragraph" w:customStyle="1" w:styleId="21637848C9594ED980FD7550147ADB07">
    <w:name w:val="21637848C9594ED980FD7550147ADB07"/>
    <w:rsid w:val="00D65BE2"/>
  </w:style>
  <w:style w:type="paragraph" w:customStyle="1" w:styleId="B8578FD93AF34A909C572CD104E178BF">
    <w:name w:val="B8578FD93AF34A909C572CD104E178BF"/>
    <w:rsid w:val="00D65BE2"/>
  </w:style>
  <w:style w:type="paragraph" w:customStyle="1" w:styleId="C9503F5C20EE491CB98F082F58066849">
    <w:name w:val="C9503F5C20EE491CB98F082F58066849"/>
    <w:rsid w:val="00D65BE2"/>
  </w:style>
  <w:style w:type="paragraph" w:customStyle="1" w:styleId="A9F1479AA73D47ECBBB2BB3FE082A64E">
    <w:name w:val="A9F1479AA73D47ECBBB2BB3FE082A64E"/>
    <w:rsid w:val="00D65BE2"/>
  </w:style>
  <w:style w:type="paragraph" w:customStyle="1" w:styleId="BFF48B4909DD4658BB251A9E3C73EE3D">
    <w:name w:val="BFF48B4909DD4658BB251A9E3C73EE3D"/>
    <w:rsid w:val="00D65BE2"/>
  </w:style>
  <w:style w:type="paragraph" w:customStyle="1" w:styleId="7680C9D2C48746B085ACD266C76DDBFD">
    <w:name w:val="7680C9D2C48746B085ACD266C76DDBFD"/>
    <w:rsid w:val="00D65BE2"/>
  </w:style>
  <w:style w:type="paragraph" w:customStyle="1" w:styleId="40C567C22603416793BF23434484DD07">
    <w:name w:val="40C567C22603416793BF23434484DD07"/>
    <w:rsid w:val="00D65BE2"/>
  </w:style>
  <w:style w:type="paragraph" w:customStyle="1" w:styleId="75716E71C74E4D46AEFE2A29B9C146D9">
    <w:name w:val="75716E71C74E4D46AEFE2A29B9C146D9"/>
    <w:rsid w:val="00D65BE2"/>
  </w:style>
  <w:style w:type="paragraph" w:customStyle="1" w:styleId="B4FD3FAC0E6740B0A8931F1BC70A6A0D">
    <w:name w:val="B4FD3FAC0E6740B0A8931F1BC70A6A0D"/>
    <w:rsid w:val="00D65BE2"/>
  </w:style>
  <w:style w:type="paragraph" w:customStyle="1" w:styleId="4FF3E8AB9BBD49A3AFBC8AD58AAC1AB4">
    <w:name w:val="4FF3E8AB9BBD49A3AFBC8AD58AAC1AB4"/>
    <w:rsid w:val="00D65BE2"/>
  </w:style>
  <w:style w:type="paragraph" w:customStyle="1" w:styleId="993A90B51E4B461CA7A725F114BA5855">
    <w:name w:val="993A90B51E4B461CA7A725F114BA5855"/>
    <w:rsid w:val="00D65BE2"/>
  </w:style>
  <w:style w:type="paragraph" w:customStyle="1" w:styleId="1C5D7081487747B98E039E2F2839F5CB">
    <w:name w:val="1C5D7081487747B98E039E2F2839F5CB"/>
    <w:rsid w:val="00D65BE2"/>
  </w:style>
  <w:style w:type="paragraph" w:customStyle="1" w:styleId="AE856A6BB93147F5A1399C2C8DF178A0">
    <w:name w:val="AE856A6BB93147F5A1399C2C8DF178A0"/>
    <w:rsid w:val="00D65BE2"/>
  </w:style>
  <w:style w:type="paragraph" w:customStyle="1" w:styleId="56565A1B86AC4F169EF7031A9919F3D0">
    <w:name w:val="56565A1B86AC4F169EF7031A9919F3D0"/>
    <w:rsid w:val="00D65BE2"/>
  </w:style>
  <w:style w:type="paragraph" w:customStyle="1" w:styleId="CA113E5520AD429CBB9AA8961DD756BF">
    <w:name w:val="CA113E5520AD429CBB9AA8961DD756BF"/>
    <w:rsid w:val="00D65BE2"/>
  </w:style>
  <w:style w:type="paragraph" w:customStyle="1" w:styleId="E494B6250D3040F9A10D323F6227032B">
    <w:name w:val="E494B6250D3040F9A10D323F6227032B"/>
    <w:rsid w:val="00D65BE2"/>
  </w:style>
  <w:style w:type="paragraph" w:customStyle="1" w:styleId="602E8496E46B4CFF841F5A2B71FD71F8">
    <w:name w:val="602E8496E46B4CFF841F5A2B71FD71F8"/>
    <w:rsid w:val="00D65BE2"/>
  </w:style>
  <w:style w:type="paragraph" w:customStyle="1" w:styleId="19C2AFF3103E476A948663915D4584E2">
    <w:name w:val="19C2AFF3103E476A948663915D4584E2"/>
    <w:rsid w:val="00D65BE2"/>
  </w:style>
  <w:style w:type="paragraph" w:customStyle="1" w:styleId="BF2CAAAD782A425F95F6924237E6BB7B">
    <w:name w:val="BF2CAAAD782A425F95F6924237E6BB7B"/>
    <w:rsid w:val="00D65BE2"/>
  </w:style>
  <w:style w:type="paragraph" w:customStyle="1" w:styleId="3E1466C9DF1A43CC8ED66A26E775C304">
    <w:name w:val="3E1466C9DF1A43CC8ED66A26E775C304"/>
    <w:rsid w:val="00D65BE2"/>
  </w:style>
  <w:style w:type="paragraph" w:customStyle="1" w:styleId="FBB31A42C0CE4EFC906ACB0404A18D58">
    <w:name w:val="FBB31A42C0CE4EFC906ACB0404A18D58"/>
    <w:rsid w:val="00D65BE2"/>
  </w:style>
  <w:style w:type="paragraph" w:customStyle="1" w:styleId="FDDDAA3680C447E0985EBE8D8BC21536">
    <w:name w:val="FDDDAA3680C447E0985EBE8D8BC21536"/>
    <w:rsid w:val="00D65BE2"/>
  </w:style>
  <w:style w:type="paragraph" w:customStyle="1" w:styleId="569DE979427642759166519A0C145F7E">
    <w:name w:val="569DE979427642759166519A0C145F7E"/>
    <w:rsid w:val="00D65BE2"/>
  </w:style>
  <w:style w:type="paragraph" w:customStyle="1" w:styleId="69E1DF7533D3428598673112F0D71A42">
    <w:name w:val="69E1DF7533D3428598673112F0D71A42"/>
    <w:rsid w:val="00D65BE2"/>
  </w:style>
  <w:style w:type="paragraph" w:customStyle="1" w:styleId="C5BDD8EFF5CE44B8BA62185145F20470">
    <w:name w:val="C5BDD8EFF5CE44B8BA62185145F20470"/>
    <w:rsid w:val="00D65BE2"/>
  </w:style>
  <w:style w:type="paragraph" w:customStyle="1" w:styleId="EA37075E674343E88A56D59572F43A7F">
    <w:name w:val="EA37075E674343E88A56D59572F43A7F"/>
    <w:rsid w:val="00D65BE2"/>
  </w:style>
  <w:style w:type="paragraph" w:customStyle="1" w:styleId="9B6A16D27ED945E49E267D8090B4B9A7">
    <w:name w:val="9B6A16D27ED945E49E267D8090B4B9A7"/>
    <w:rsid w:val="00D65BE2"/>
  </w:style>
  <w:style w:type="paragraph" w:customStyle="1" w:styleId="43B31B0CB83E49A2A5CBA88BB54771E0">
    <w:name w:val="43B31B0CB83E49A2A5CBA88BB54771E0"/>
    <w:rsid w:val="00D65BE2"/>
  </w:style>
  <w:style w:type="paragraph" w:customStyle="1" w:styleId="6C6564748A7C4A6CADC484D81F4D5B5C">
    <w:name w:val="6C6564748A7C4A6CADC484D81F4D5B5C"/>
    <w:rsid w:val="00D65BE2"/>
  </w:style>
  <w:style w:type="paragraph" w:customStyle="1" w:styleId="B943666CD5F14E528F81E513412EB411">
    <w:name w:val="B943666CD5F14E528F81E513412EB411"/>
    <w:rsid w:val="00D65BE2"/>
  </w:style>
  <w:style w:type="paragraph" w:customStyle="1" w:styleId="84B69F4021C6456F8A5CC54AEE671203">
    <w:name w:val="84B69F4021C6456F8A5CC54AEE671203"/>
    <w:rsid w:val="00D65BE2"/>
  </w:style>
  <w:style w:type="paragraph" w:customStyle="1" w:styleId="0140661B382C489FB97BA73CFD4EB14C">
    <w:name w:val="0140661B382C489FB97BA73CFD4EB14C"/>
    <w:rsid w:val="00D65BE2"/>
  </w:style>
  <w:style w:type="paragraph" w:customStyle="1" w:styleId="4D0994E2B7234A149D783EB8DB8225AC">
    <w:name w:val="4D0994E2B7234A149D783EB8DB8225AC"/>
    <w:rsid w:val="00D65BE2"/>
  </w:style>
  <w:style w:type="paragraph" w:customStyle="1" w:styleId="AEE267CDC231412BBD96178FAD1931BA">
    <w:name w:val="AEE267CDC231412BBD96178FAD1931BA"/>
    <w:rsid w:val="00D65BE2"/>
  </w:style>
  <w:style w:type="paragraph" w:customStyle="1" w:styleId="D596FB5889A74134984FDA6B7250990D">
    <w:name w:val="D596FB5889A74134984FDA6B7250990D"/>
    <w:rsid w:val="00D65BE2"/>
  </w:style>
  <w:style w:type="paragraph" w:customStyle="1" w:styleId="C61E0AEE3B3940B689DCAD8CC7866516">
    <w:name w:val="C61E0AEE3B3940B689DCAD8CC7866516"/>
    <w:rsid w:val="00D65BE2"/>
  </w:style>
  <w:style w:type="paragraph" w:customStyle="1" w:styleId="4802E51CB9E941849F75D9D5C7583D6D">
    <w:name w:val="4802E51CB9E941849F75D9D5C7583D6D"/>
    <w:rsid w:val="00D65BE2"/>
  </w:style>
  <w:style w:type="paragraph" w:customStyle="1" w:styleId="17DF17B46C2F4E21A08F865A45B76A1D">
    <w:name w:val="17DF17B46C2F4E21A08F865A45B76A1D"/>
    <w:rsid w:val="00D65BE2"/>
  </w:style>
  <w:style w:type="paragraph" w:customStyle="1" w:styleId="5E248D6A3659485C948643E90D7F259C">
    <w:name w:val="5E248D6A3659485C948643E90D7F259C"/>
    <w:rsid w:val="00D65BE2"/>
  </w:style>
  <w:style w:type="paragraph" w:customStyle="1" w:styleId="42F5CF89E6E2402CBE244B5997C30B19">
    <w:name w:val="42F5CF89E6E2402CBE244B5997C30B19"/>
    <w:rsid w:val="00D65BE2"/>
  </w:style>
  <w:style w:type="paragraph" w:customStyle="1" w:styleId="656012BD0005486E98BE6D8239C4A3CA">
    <w:name w:val="656012BD0005486E98BE6D8239C4A3CA"/>
    <w:rsid w:val="00D65BE2"/>
  </w:style>
  <w:style w:type="paragraph" w:customStyle="1" w:styleId="9A7497FFEB784F71ABD236DB323F774F">
    <w:name w:val="9A7497FFEB784F71ABD236DB323F774F"/>
    <w:rsid w:val="00D65BE2"/>
  </w:style>
  <w:style w:type="paragraph" w:customStyle="1" w:styleId="D48ECE1DF5D14DBD9B672934AC797DD4">
    <w:name w:val="D48ECE1DF5D14DBD9B672934AC797DD4"/>
    <w:rsid w:val="00D65BE2"/>
  </w:style>
  <w:style w:type="paragraph" w:customStyle="1" w:styleId="D07F01E3DBAD4B019AA4BEFD2B60CF07">
    <w:name w:val="D07F01E3DBAD4B019AA4BEFD2B60CF07"/>
    <w:rsid w:val="00D65BE2"/>
  </w:style>
  <w:style w:type="paragraph" w:customStyle="1" w:styleId="6A027A5C846C4EBBA1BDA957702AB733">
    <w:name w:val="6A027A5C846C4EBBA1BDA957702AB733"/>
    <w:rsid w:val="00D65BE2"/>
  </w:style>
  <w:style w:type="paragraph" w:customStyle="1" w:styleId="D9427A41D6A2493FA7A01BC39FA1E35F">
    <w:name w:val="D9427A41D6A2493FA7A01BC39FA1E35F"/>
    <w:rsid w:val="00D65BE2"/>
  </w:style>
  <w:style w:type="paragraph" w:customStyle="1" w:styleId="183824456F984AE69D6759A7FD44C9B2">
    <w:name w:val="183824456F984AE69D6759A7FD44C9B2"/>
    <w:rsid w:val="00D65BE2"/>
  </w:style>
  <w:style w:type="paragraph" w:customStyle="1" w:styleId="F8252EB69AFD4A58BBCDD70563764A10">
    <w:name w:val="F8252EB69AFD4A58BBCDD70563764A10"/>
    <w:rsid w:val="00D65BE2"/>
  </w:style>
  <w:style w:type="paragraph" w:customStyle="1" w:styleId="7399BB0CC07F4659A90FCB152CADCDB9">
    <w:name w:val="7399BB0CC07F4659A90FCB152CADCDB9"/>
    <w:rsid w:val="00D65BE2"/>
  </w:style>
  <w:style w:type="paragraph" w:customStyle="1" w:styleId="0ED716D21E4542D7AC0BBBDB2C8ECF23">
    <w:name w:val="0ED716D21E4542D7AC0BBBDB2C8ECF23"/>
    <w:rsid w:val="00D65BE2"/>
  </w:style>
  <w:style w:type="paragraph" w:customStyle="1" w:styleId="F3043423362C42FCBE019463C0C7BBB4">
    <w:name w:val="F3043423362C42FCBE019463C0C7BBB4"/>
    <w:rsid w:val="00D65BE2"/>
  </w:style>
  <w:style w:type="paragraph" w:customStyle="1" w:styleId="D6634B814C584335B213D4038DF35A98">
    <w:name w:val="D6634B814C584335B213D4038DF35A98"/>
    <w:rsid w:val="00D65BE2"/>
  </w:style>
  <w:style w:type="paragraph" w:customStyle="1" w:styleId="893548DC9F244E5CB4C09503CF61EE24">
    <w:name w:val="893548DC9F244E5CB4C09503CF61EE24"/>
    <w:rsid w:val="00D65BE2"/>
  </w:style>
  <w:style w:type="paragraph" w:customStyle="1" w:styleId="CE82DABBDC824FAE831072935FDF8CFA">
    <w:name w:val="CE82DABBDC824FAE831072935FDF8CFA"/>
    <w:rsid w:val="00D65BE2"/>
  </w:style>
  <w:style w:type="paragraph" w:customStyle="1" w:styleId="4CC4607F618843969C8B434726F2E681">
    <w:name w:val="4CC4607F618843969C8B434726F2E681"/>
    <w:rsid w:val="00D65BE2"/>
  </w:style>
  <w:style w:type="paragraph" w:customStyle="1" w:styleId="D75B146C727D407FAD227C09A497555D">
    <w:name w:val="D75B146C727D407FAD227C09A497555D"/>
    <w:rsid w:val="00D65BE2"/>
  </w:style>
  <w:style w:type="paragraph" w:customStyle="1" w:styleId="CAA21EDB8640470799430971C66A9061">
    <w:name w:val="CAA21EDB8640470799430971C66A9061"/>
    <w:rsid w:val="00D65BE2"/>
  </w:style>
  <w:style w:type="paragraph" w:customStyle="1" w:styleId="BF93CC7040FD4A4FB31B289E3444B68D">
    <w:name w:val="BF93CC7040FD4A4FB31B289E3444B68D"/>
    <w:rsid w:val="00D65BE2"/>
  </w:style>
  <w:style w:type="paragraph" w:customStyle="1" w:styleId="41AD8C55AD5049A99EAA44F14470CDBB">
    <w:name w:val="41AD8C55AD5049A99EAA44F14470CDBB"/>
    <w:rsid w:val="00D65BE2"/>
  </w:style>
  <w:style w:type="paragraph" w:customStyle="1" w:styleId="0D6A4994A5A64805ACC1603D5827FA19">
    <w:name w:val="0D6A4994A5A64805ACC1603D5827FA19"/>
    <w:rsid w:val="00D65BE2"/>
  </w:style>
  <w:style w:type="paragraph" w:customStyle="1" w:styleId="0E08E4E1CD464A679F0BC030C5FBFA44">
    <w:name w:val="0E08E4E1CD464A679F0BC030C5FBFA44"/>
    <w:rsid w:val="00D65BE2"/>
  </w:style>
  <w:style w:type="paragraph" w:customStyle="1" w:styleId="EBFA3F68B4514E00BEB0449667ABBC10">
    <w:name w:val="EBFA3F68B4514E00BEB0449667ABBC10"/>
    <w:rsid w:val="00D65BE2"/>
  </w:style>
  <w:style w:type="paragraph" w:customStyle="1" w:styleId="CF23AAF5255247C8AE216C4C36AA4FAF">
    <w:name w:val="CF23AAF5255247C8AE216C4C36AA4FAF"/>
    <w:rsid w:val="00D65BE2"/>
  </w:style>
  <w:style w:type="paragraph" w:customStyle="1" w:styleId="DCFC52A30E564DB9BDAF1CD70F132D76">
    <w:name w:val="DCFC52A30E564DB9BDAF1CD70F132D76"/>
    <w:rsid w:val="00D65BE2"/>
  </w:style>
  <w:style w:type="paragraph" w:customStyle="1" w:styleId="C811C3FC2B684535AF8FFEFF15B02B47">
    <w:name w:val="C811C3FC2B684535AF8FFEFF15B02B47"/>
    <w:rsid w:val="00D65BE2"/>
  </w:style>
  <w:style w:type="paragraph" w:customStyle="1" w:styleId="B4683D2ED6864A32B84BF92F93921918">
    <w:name w:val="B4683D2ED6864A32B84BF92F93921918"/>
    <w:rsid w:val="00D65BE2"/>
  </w:style>
  <w:style w:type="paragraph" w:customStyle="1" w:styleId="D0E5FCCE9626443184D45655085EF148">
    <w:name w:val="D0E5FCCE9626443184D45655085EF148"/>
    <w:rsid w:val="00D65BE2"/>
  </w:style>
  <w:style w:type="paragraph" w:customStyle="1" w:styleId="1A4C653700B64A32B6996AA59B721629">
    <w:name w:val="1A4C653700B64A32B6996AA59B721629"/>
    <w:rsid w:val="00D65BE2"/>
  </w:style>
  <w:style w:type="paragraph" w:customStyle="1" w:styleId="3EEC10ED2A074395B370F3A5A37893F8">
    <w:name w:val="3EEC10ED2A074395B370F3A5A37893F8"/>
    <w:rsid w:val="00D65BE2"/>
  </w:style>
  <w:style w:type="paragraph" w:customStyle="1" w:styleId="09AC6FFABF80435E8FB57EFB2F3F4D8B">
    <w:name w:val="09AC6FFABF80435E8FB57EFB2F3F4D8B"/>
    <w:rsid w:val="00D65BE2"/>
  </w:style>
  <w:style w:type="paragraph" w:customStyle="1" w:styleId="D2889F83E3BE456185E68A616A6767E2">
    <w:name w:val="D2889F83E3BE456185E68A616A6767E2"/>
    <w:rsid w:val="00D65BE2"/>
  </w:style>
  <w:style w:type="paragraph" w:customStyle="1" w:styleId="EBD33C78D59642369A9EB8B8F0A939E5">
    <w:name w:val="EBD33C78D59642369A9EB8B8F0A939E5"/>
    <w:rsid w:val="00D65BE2"/>
  </w:style>
  <w:style w:type="paragraph" w:customStyle="1" w:styleId="FC6F367BDF5B46ABB1473550161A1FDD">
    <w:name w:val="FC6F367BDF5B46ABB1473550161A1FDD"/>
    <w:rsid w:val="00D65BE2"/>
  </w:style>
  <w:style w:type="paragraph" w:customStyle="1" w:styleId="555700FD1F414B768D9284C2376ECF0D">
    <w:name w:val="555700FD1F414B768D9284C2376ECF0D"/>
    <w:rsid w:val="00D65BE2"/>
  </w:style>
  <w:style w:type="paragraph" w:customStyle="1" w:styleId="DB3E189995FF4C328D7B982146A67803">
    <w:name w:val="DB3E189995FF4C328D7B982146A67803"/>
    <w:rsid w:val="00D65BE2"/>
  </w:style>
  <w:style w:type="paragraph" w:customStyle="1" w:styleId="D3D9B41602ED47C190CD509F620C7471">
    <w:name w:val="D3D9B41602ED47C190CD509F620C7471"/>
    <w:rsid w:val="00D65BE2"/>
  </w:style>
  <w:style w:type="paragraph" w:customStyle="1" w:styleId="2BF3015DCB8740A3A58E1B5703877292">
    <w:name w:val="2BF3015DCB8740A3A58E1B5703877292"/>
    <w:rsid w:val="00D65BE2"/>
  </w:style>
  <w:style w:type="paragraph" w:customStyle="1" w:styleId="2E2FB4AE5A154C1B995CDA56178D4C84">
    <w:name w:val="2E2FB4AE5A154C1B995CDA56178D4C84"/>
    <w:rsid w:val="00D65BE2"/>
  </w:style>
  <w:style w:type="paragraph" w:customStyle="1" w:styleId="E86207EEC91B46B9B03D3BE04CEC3BC5">
    <w:name w:val="E86207EEC91B46B9B03D3BE04CEC3BC5"/>
    <w:rsid w:val="00D65BE2"/>
  </w:style>
  <w:style w:type="paragraph" w:customStyle="1" w:styleId="8F517F8579D84DEE978753D7E3765A76">
    <w:name w:val="8F517F8579D84DEE978753D7E3765A76"/>
    <w:rsid w:val="00D65BE2"/>
  </w:style>
  <w:style w:type="paragraph" w:customStyle="1" w:styleId="BA6583453F2646A297DA651B9E16FAF5">
    <w:name w:val="BA6583453F2646A297DA651B9E16FAF5"/>
    <w:rsid w:val="00D65BE2"/>
  </w:style>
  <w:style w:type="paragraph" w:customStyle="1" w:styleId="C951A0C3BF66444288153E7E29578488">
    <w:name w:val="C951A0C3BF66444288153E7E29578488"/>
    <w:rsid w:val="00D65BE2"/>
  </w:style>
  <w:style w:type="paragraph" w:customStyle="1" w:styleId="F57DFE747B3143818EAD7B853EF0C25B">
    <w:name w:val="F57DFE747B3143818EAD7B853EF0C25B"/>
    <w:rsid w:val="00D65BE2"/>
  </w:style>
  <w:style w:type="paragraph" w:customStyle="1" w:styleId="6C40EA86122C4DF283F4A2E15BD87F08">
    <w:name w:val="6C40EA86122C4DF283F4A2E15BD87F08"/>
    <w:rsid w:val="00D65BE2"/>
  </w:style>
  <w:style w:type="paragraph" w:customStyle="1" w:styleId="BBC2D7ED44434AA18424A034E1E8E386">
    <w:name w:val="BBC2D7ED44434AA18424A034E1E8E386"/>
    <w:rsid w:val="00D65BE2"/>
  </w:style>
  <w:style w:type="paragraph" w:customStyle="1" w:styleId="D465AC5C95564EDD8CC6F01527884E8A">
    <w:name w:val="D465AC5C95564EDD8CC6F01527884E8A"/>
    <w:rsid w:val="00D65BE2"/>
  </w:style>
  <w:style w:type="paragraph" w:customStyle="1" w:styleId="A73072B3B91C451B8912E47B073B40F4">
    <w:name w:val="A73072B3B91C451B8912E47B073B40F4"/>
    <w:rsid w:val="00D65BE2"/>
  </w:style>
  <w:style w:type="paragraph" w:customStyle="1" w:styleId="B11528DE212E4A78B175B9C24D39CD2D">
    <w:name w:val="B11528DE212E4A78B175B9C24D39CD2D"/>
    <w:rsid w:val="00D65BE2"/>
  </w:style>
  <w:style w:type="paragraph" w:customStyle="1" w:styleId="474E73A394844A3F8041709FC138966E">
    <w:name w:val="474E73A394844A3F8041709FC138966E"/>
    <w:rsid w:val="00D65BE2"/>
  </w:style>
  <w:style w:type="paragraph" w:customStyle="1" w:styleId="44E9EBA8A46A4A558A5E8DBAD15FE295">
    <w:name w:val="44E9EBA8A46A4A558A5E8DBAD15FE295"/>
    <w:rsid w:val="00D65BE2"/>
  </w:style>
  <w:style w:type="paragraph" w:customStyle="1" w:styleId="B6F251C28DB649BE81B99D748B4F987C">
    <w:name w:val="B6F251C28DB649BE81B99D748B4F987C"/>
    <w:rsid w:val="00D65BE2"/>
  </w:style>
  <w:style w:type="paragraph" w:customStyle="1" w:styleId="D7F7AF04E36C4DE58FA42B97E1C4476A">
    <w:name w:val="D7F7AF04E36C4DE58FA42B97E1C4476A"/>
    <w:rsid w:val="00D65BE2"/>
  </w:style>
  <w:style w:type="paragraph" w:customStyle="1" w:styleId="50409A8A7D7F4C81B119E25FED67651E">
    <w:name w:val="50409A8A7D7F4C81B119E25FED67651E"/>
    <w:rsid w:val="00D65BE2"/>
  </w:style>
  <w:style w:type="paragraph" w:customStyle="1" w:styleId="BF1A7E3007A446D8B5A007517EA70F99">
    <w:name w:val="BF1A7E3007A446D8B5A007517EA70F99"/>
    <w:rsid w:val="00D65BE2"/>
  </w:style>
  <w:style w:type="paragraph" w:customStyle="1" w:styleId="D9437AAEC7ED47858A7B5484B49EEB07">
    <w:name w:val="D9437AAEC7ED47858A7B5484B49EEB07"/>
    <w:rsid w:val="00D65BE2"/>
  </w:style>
  <w:style w:type="paragraph" w:customStyle="1" w:styleId="DB7864EFD3AF486E83320C6BD4667E72">
    <w:name w:val="DB7864EFD3AF486E83320C6BD4667E72"/>
    <w:rsid w:val="00D65BE2"/>
  </w:style>
  <w:style w:type="paragraph" w:customStyle="1" w:styleId="3329BC7961ED4CDC8327B20F47FFC637">
    <w:name w:val="3329BC7961ED4CDC8327B20F47FFC637"/>
    <w:rsid w:val="00D65BE2"/>
  </w:style>
  <w:style w:type="paragraph" w:customStyle="1" w:styleId="A20F0125886F4FB0B91E3191921691A8">
    <w:name w:val="A20F0125886F4FB0B91E3191921691A8"/>
    <w:rsid w:val="00D65BE2"/>
  </w:style>
  <w:style w:type="paragraph" w:customStyle="1" w:styleId="38C9885D0E2941469825A5D5F23AA540">
    <w:name w:val="38C9885D0E2941469825A5D5F23AA540"/>
    <w:rsid w:val="00D65BE2"/>
  </w:style>
  <w:style w:type="paragraph" w:customStyle="1" w:styleId="FC8545F3C6AD4729874F73FBA3F77F0E">
    <w:name w:val="FC8545F3C6AD4729874F73FBA3F77F0E"/>
    <w:rsid w:val="00D65BE2"/>
  </w:style>
  <w:style w:type="paragraph" w:customStyle="1" w:styleId="1463B1EA7E3A456F81B6989A9BBFCBFA">
    <w:name w:val="1463B1EA7E3A456F81B6989A9BBFCBFA"/>
    <w:rsid w:val="00D65BE2"/>
  </w:style>
  <w:style w:type="paragraph" w:customStyle="1" w:styleId="A9AD58465E454A1794C70B69E6886D7E">
    <w:name w:val="A9AD58465E454A1794C70B69E6886D7E"/>
    <w:rsid w:val="00D65BE2"/>
  </w:style>
  <w:style w:type="paragraph" w:customStyle="1" w:styleId="8C6902B755CE4F749FC984285BCCD066">
    <w:name w:val="8C6902B755CE4F749FC984285BCCD066"/>
    <w:rsid w:val="00D65BE2"/>
  </w:style>
  <w:style w:type="paragraph" w:customStyle="1" w:styleId="84D1606438864CB48DC88D6FFE576A56">
    <w:name w:val="84D1606438864CB48DC88D6FFE576A56"/>
    <w:rsid w:val="00D65BE2"/>
  </w:style>
  <w:style w:type="paragraph" w:customStyle="1" w:styleId="DFDFA33E073843ED92DC2045A42430C3">
    <w:name w:val="DFDFA33E073843ED92DC2045A42430C3"/>
    <w:rsid w:val="00D65BE2"/>
  </w:style>
  <w:style w:type="paragraph" w:customStyle="1" w:styleId="0BD269517E5740D1AF4A51DDEC4FB958">
    <w:name w:val="0BD269517E5740D1AF4A51DDEC4FB958"/>
    <w:rsid w:val="00D65BE2"/>
  </w:style>
  <w:style w:type="paragraph" w:customStyle="1" w:styleId="DBC5653758034B01B07A19924C4A8DBB">
    <w:name w:val="DBC5653758034B01B07A19924C4A8DBB"/>
    <w:rsid w:val="00D65BE2"/>
  </w:style>
  <w:style w:type="paragraph" w:customStyle="1" w:styleId="15AFAE720AEA4F7895F01E40DECAECC9">
    <w:name w:val="15AFAE720AEA4F7895F01E40DECAECC9"/>
    <w:rsid w:val="00D65BE2"/>
  </w:style>
  <w:style w:type="paragraph" w:customStyle="1" w:styleId="F08CAC33DB47492B9544484BC0D461F0">
    <w:name w:val="F08CAC33DB47492B9544484BC0D461F0"/>
    <w:rsid w:val="00D65BE2"/>
  </w:style>
  <w:style w:type="paragraph" w:customStyle="1" w:styleId="6132CC12FBAC40CB8B27CF1DD7296E3A">
    <w:name w:val="6132CC12FBAC40CB8B27CF1DD7296E3A"/>
    <w:rsid w:val="00D65BE2"/>
  </w:style>
  <w:style w:type="paragraph" w:customStyle="1" w:styleId="99764F7B4820455499A96E4C5F4A0EC9">
    <w:name w:val="99764F7B4820455499A96E4C5F4A0EC9"/>
    <w:rsid w:val="00D65BE2"/>
  </w:style>
  <w:style w:type="paragraph" w:customStyle="1" w:styleId="0F67FEDAA67A43348537E5DA2F84BC9C">
    <w:name w:val="0F67FEDAA67A43348537E5DA2F84BC9C"/>
    <w:rsid w:val="00D65BE2"/>
  </w:style>
  <w:style w:type="paragraph" w:customStyle="1" w:styleId="934A93B178164805AF9284BC4C77A0ED">
    <w:name w:val="934A93B178164805AF9284BC4C77A0ED"/>
    <w:rsid w:val="00D65BE2"/>
  </w:style>
  <w:style w:type="paragraph" w:customStyle="1" w:styleId="B64418ECD17142C9BD47E087FAF6101A">
    <w:name w:val="B64418ECD17142C9BD47E087FAF6101A"/>
    <w:rsid w:val="00D65BE2"/>
  </w:style>
  <w:style w:type="paragraph" w:customStyle="1" w:styleId="DFE8E4F640F84C08A213E70C9E1EE754">
    <w:name w:val="DFE8E4F640F84C08A213E70C9E1EE754"/>
    <w:rsid w:val="00D65BE2"/>
  </w:style>
  <w:style w:type="paragraph" w:customStyle="1" w:styleId="3D7E283F94BF4488830FC3159A3F4BE2">
    <w:name w:val="3D7E283F94BF4488830FC3159A3F4BE2"/>
    <w:rsid w:val="00D65BE2"/>
  </w:style>
  <w:style w:type="paragraph" w:customStyle="1" w:styleId="5C71EF1BCCDB4F8E966E5F5AB7E74432">
    <w:name w:val="5C71EF1BCCDB4F8E966E5F5AB7E74432"/>
    <w:rsid w:val="00D65BE2"/>
  </w:style>
  <w:style w:type="paragraph" w:customStyle="1" w:styleId="4DB3A04187984F9E8D36D6EF2EE77238">
    <w:name w:val="4DB3A04187984F9E8D36D6EF2EE77238"/>
    <w:rsid w:val="00D65BE2"/>
  </w:style>
  <w:style w:type="paragraph" w:customStyle="1" w:styleId="84A425373B794299A2B783351AB287B4">
    <w:name w:val="84A425373B794299A2B783351AB287B4"/>
    <w:rsid w:val="00D65BE2"/>
  </w:style>
  <w:style w:type="paragraph" w:customStyle="1" w:styleId="C97E8935938F4D5C95BB4D974D9F274E">
    <w:name w:val="C97E8935938F4D5C95BB4D974D9F274E"/>
    <w:rsid w:val="00D65BE2"/>
  </w:style>
  <w:style w:type="paragraph" w:customStyle="1" w:styleId="87698D5D95424EC2B5A8D90CE477A0C3">
    <w:name w:val="87698D5D95424EC2B5A8D90CE477A0C3"/>
    <w:rsid w:val="00D65BE2"/>
  </w:style>
  <w:style w:type="paragraph" w:customStyle="1" w:styleId="CECDF6BD7ED64A5B9FC9CF3FF505CE6F">
    <w:name w:val="CECDF6BD7ED64A5B9FC9CF3FF505CE6F"/>
    <w:rsid w:val="00D65BE2"/>
  </w:style>
  <w:style w:type="paragraph" w:customStyle="1" w:styleId="5F0BDE45069F40CEA2678B6E49385183">
    <w:name w:val="5F0BDE45069F40CEA2678B6E49385183"/>
    <w:rsid w:val="00D65BE2"/>
  </w:style>
  <w:style w:type="paragraph" w:customStyle="1" w:styleId="9A7D8F46DC7E46CD9897BE019B1CEC14">
    <w:name w:val="9A7D8F46DC7E46CD9897BE019B1CEC14"/>
    <w:rsid w:val="00D65BE2"/>
  </w:style>
  <w:style w:type="paragraph" w:customStyle="1" w:styleId="723F6370DAEA42EFB3A96A2A95BB0346">
    <w:name w:val="723F6370DAEA42EFB3A96A2A95BB0346"/>
    <w:rsid w:val="00D65BE2"/>
  </w:style>
  <w:style w:type="paragraph" w:customStyle="1" w:styleId="52B0D994EF2D4E2CBF1D856C063D04AE">
    <w:name w:val="52B0D994EF2D4E2CBF1D856C063D04AE"/>
    <w:rsid w:val="00D65BE2"/>
  </w:style>
  <w:style w:type="paragraph" w:customStyle="1" w:styleId="EDAB966FDE4649A28B39E3A7F166B1C7">
    <w:name w:val="EDAB966FDE4649A28B39E3A7F166B1C7"/>
    <w:rsid w:val="00D65BE2"/>
  </w:style>
  <w:style w:type="paragraph" w:customStyle="1" w:styleId="A2C3B2A6FC014AF096374A6D27B58243">
    <w:name w:val="A2C3B2A6FC014AF096374A6D27B58243"/>
    <w:rsid w:val="00D65BE2"/>
  </w:style>
  <w:style w:type="paragraph" w:customStyle="1" w:styleId="91FC980CD86146E09CDCCDE3E3F0F6B8">
    <w:name w:val="91FC980CD86146E09CDCCDE3E3F0F6B8"/>
    <w:rsid w:val="00D65BE2"/>
  </w:style>
  <w:style w:type="paragraph" w:customStyle="1" w:styleId="D139C203A553415BB388E56386A680F5">
    <w:name w:val="D139C203A553415BB388E56386A680F5"/>
    <w:rsid w:val="00D65BE2"/>
  </w:style>
  <w:style w:type="paragraph" w:customStyle="1" w:styleId="5A2AEA6E99E24A95A2276DF32AB621C8">
    <w:name w:val="5A2AEA6E99E24A95A2276DF32AB621C8"/>
    <w:rsid w:val="00D65BE2"/>
  </w:style>
  <w:style w:type="paragraph" w:customStyle="1" w:styleId="5F917EFF2D0E49FFBF896989BCA1FBB8">
    <w:name w:val="5F917EFF2D0E49FFBF896989BCA1FBB8"/>
    <w:rsid w:val="00D65BE2"/>
  </w:style>
  <w:style w:type="paragraph" w:customStyle="1" w:styleId="7C993854CDF84A348301034B62EC338A">
    <w:name w:val="7C993854CDF84A348301034B62EC338A"/>
    <w:rsid w:val="00D65BE2"/>
  </w:style>
  <w:style w:type="paragraph" w:customStyle="1" w:styleId="6AD297056243461F8953D07A57E0B366">
    <w:name w:val="6AD297056243461F8953D07A57E0B366"/>
    <w:rsid w:val="00D65BE2"/>
  </w:style>
  <w:style w:type="paragraph" w:customStyle="1" w:styleId="28CE50B3706B437EAC0FD691E1821B22">
    <w:name w:val="28CE50B3706B437EAC0FD691E1821B22"/>
    <w:rsid w:val="00D65BE2"/>
  </w:style>
  <w:style w:type="paragraph" w:customStyle="1" w:styleId="B48400E4C6CF439699F41F277A3B2537">
    <w:name w:val="B48400E4C6CF439699F41F277A3B2537"/>
    <w:rsid w:val="001544BC"/>
  </w:style>
  <w:style w:type="paragraph" w:customStyle="1" w:styleId="B9BEB018CC654944968ABEEF7BAB7804">
    <w:name w:val="B9BEB018CC654944968ABEEF7BAB7804"/>
    <w:rsid w:val="001544BC"/>
  </w:style>
  <w:style w:type="paragraph" w:customStyle="1" w:styleId="5317522CE2DB4161AC49E4E2CB4044BC">
    <w:name w:val="5317522CE2DB4161AC49E4E2CB4044BC"/>
    <w:rsid w:val="001544BC"/>
  </w:style>
  <w:style w:type="paragraph" w:customStyle="1" w:styleId="1D8F101304EB435F9FC30DE7F8DBE7D2">
    <w:name w:val="1D8F101304EB435F9FC30DE7F8DBE7D2"/>
    <w:rsid w:val="001544BC"/>
  </w:style>
  <w:style w:type="paragraph" w:customStyle="1" w:styleId="943A736BA701470DAED9988021A12B03">
    <w:name w:val="943A736BA701470DAED9988021A12B03"/>
    <w:rsid w:val="001544BC"/>
  </w:style>
  <w:style w:type="paragraph" w:customStyle="1" w:styleId="82486E65CC2342FFA8CD59534B1918CE">
    <w:name w:val="82486E65CC2342FFA8CD59534B1918CE"/>
    <w:rsid w:val="001544BC"/>
  </w:style>
  <w:style w:type="paragraph" w:customStyle="1" w:styleId="17F8F69AEF614D61B458AD10A614BFE1">
    <w:name w:val="17F8F69AEF614D61B458AD10A614BFE1"/>
    <w:rsid w:val="001544BC"/>
  </w:style>
  <w:style w:type="paragraph" w:customStyle="1" w:styleId="52B53A0076C44E01A46520DF2163ADBF">
    <w:name w:val="52B53A0076C44E01A46520DF2163ADBF"/>
    <w:rsid w:val="001544BC"/>
  </w:style>
  <w:style w:type="paragraph" w:customStyle="1" w:styleId="9B99369A2E8A48119A25B0782FF5D887">
    <w:name w:val="9B99369A2E8A48119A25B0782FF5D887"/>
    <w:rsid w:val="001544BC"/>
  </w:style>
  <w:style w:type="paragraph" w:customStyle="1" w:styleId="FE8C3435A2BB49CE959F4D07187EE67C">
    <w:name w:val="FE8C3435A2BB49CE959F4D07187EE67C"/>
    <w:rsid w:val="001544BC"/>
  </w:style>
  <w:style w:type="paragraph" w:customStyle="1" w:styleId="F9D4CA42A6974248869C6CFD67891C1E">
    <w:name w:val="F9D4CA42A6974248869C6CFD67891C1E"/>
    <w:rsid w:val="001544BC"/>
  </w:style>
  <w:style w:type="paragraph" w:customStyle="1" w:styleId="09467B961D1947A993E613A5DE0C5ED4">
    <w:name w:val="09467B961D1947A993E613A5DE0C5ED4"/>
    <w:rsid w:val="001544BC"/>
  </w:style>
  <w:style w:type="paragraph" w:customStyle="1" w:styleId="4124F16847AC45058E363D8C865ADE70">
    <w:name w:val="4124F16847AC45058E363D8C865ADE70"/>
    <w:rsid w:val="001544BC"/>
  </w:style>
  <w:style w:type="paragraph" w:customStyle="1" w:styleId="258A73248D364A72BDDBAE38A6CE527C">
    <w:name w:val="258A73248D364A72BDDBAE38A6CE527C"/>
    <w:rsid w:val="001544BC"/>
  </w:style>
  <w:style w:type="paragraph" w:customStyle="1" w:styleId="9865C03078544A6A9C6FB7399A4FB4BD">
    <w:name w:val="9865C03078544A6A9C6FB7399A4FB4BD"/>
    <w:rsid w:val="001544BC"/>
  </w:style>
  <w:style w:type="paragraph" w:customStyle="1" w:styleId="17801A12D62B4DC1971A9E4C3D70F1E5">
    <w:name w:val="17801A12D62B4DC1971A9E4C3D70F1E5"/>
    <w:rsid w:val="001544BC"/>
  </w:style>
  <w:style w:type="paragraph" w:customStyle="1" w:styleId="F2433C3DCFB148CA9A2FDECCBA19FE9F">
    <w:name w:val="F2433C3DCFB148CA9A2FDECCBA19FE9F"/>
    <w:rsid w:val="001544BC"/>
  </w:style>
  <w:style w:type="paragraph" w:customStyle="1" w:styleId="56C2FEA744DE4DD881814187573419B2">
    <w:name w:val="56C2FEA744DE4DD881814187573419B2"/>
    <w:rsid w:val="001544BC"/>
  </w:style>
  <w:style w:type="paragraph" w:customStyle="1" w:styleId="C9A30A6265C043FE8B4CFDE339BC602A">
    <w:name w:val="C9A30A6265C043FE8B4CFDE339BC602A"/>
    <w:rsid w:val="001544BC"/>
  </w:style>
  <w:style w:type="paragraph" w:customStyle="1" w:styleId="077A70B53E88405BBDAA9A472C68A1D5">
    <w:name w:val="077A70B53E88405BBDAA9A472C68A1D5"/>
    <w:rsid w:val="001544BC"/>
  </w:style>
  <w:style w:type="paragraph" w:customStyle="1" w:styleId="90478C4CB45443D6AA0A6E66D44CE9AA">
    <w:name w:val="90478C4CB45443D6AA0A6E66D44CE9AA"/>
    <w:rsid w:val="001544BC"/>
  </w:style>
  <w:style w:type="paragraph" w:customStyle="1" w:styleId="57BE587854C846F8ACB4439B84A91314">
    <w:name w:val="57BE587854C846F8ACB4439B84A91314"/>
    <w:rsid w:val="001544BC"/>
  </w:style>
  <w:style w:type="paragraph" w:customStyle="1" w:styleId="3A459AA465A645E4827F43D4EBCE060D">
    <w:name w:val="3A459AA465A645E4827F43D4EBCE060D"/>
    <w:rsid w:val="001544BC"/>
  </w:style>
  <w:style w:type="paragraph" w:customStyle="1" w:styleId="CB37FAA5854B4BDD8943EA34D97C53B5">
    <w:name w:val="CB37FAA5854B4BDD8943EA34D97C53B5"/>
    <w:rsid w:val="001544BC"/>
  </w:style>
  <w:style w:type="paragraph" w:customStyle="1" w:styleId="4AE39A5656894CCD9E02D2BA98E46B89">
    <w:name w:val="4AE39A5656894CCD9E02D2BA98E46B89"/>
    <w:rsid w:val="001544BC"/>
  </w:style>
  <w:style w:type="paragraph" w:customStyle="1" w:styleId="B305A73F4A3D465CB6D54517EE019292">
    <w:name w:val="B305A73F4A3D465CB6D54517EE019292"/>
    <w:rsid w:val="001544BC"/>
  </w:style>
  <w:style w:type="paragraph" w:customStyle="1" w:styleId="7965A9EB71214E0F9824E4D93FE943E5">
    <w:name w:val="7965A9EB71214E0F9824E4D93FE943E5"/>
    <w:rsid w:val="001544BC"/>
  </w:style>
  <w:style w:type="paragraph" w:customStyle="1" w:styleId="A2C2C79E69C043EF97BB2AE1E8B305A2">
    <w:name w:val="A2C2C79E69C043EF97BB2AE1E8B305A2"/>
    <w:rsid w:val="001544BC"/>
  </w:style>
  <w:style w:type="paragraph" w:customStyle="1" w:styleId="F79E587F7BF840CA9E8DF22C7A622AA1">
    <w:name w:val="F79E587F7BF840CA9E8DF22C7A622AA1"/>
    <w:rsid w:val="001544BC"/>
  </w:style>
  <w:style w:type="paragraph" w:customStyle="1" w:styleId="23467B48ED4B417B89B088E85FFC842C">
    <w:name w:val="23467B48ED4B417B89B088E85FFC842C"/>
    <w:rsid w:val="001544BC"/>
  </w:style>
  <w:style w:type="paragraph" w:customStyle="1" w:styleId="5829B94133A644959B573AA785A232E6">
    <w:name w:val="5829B94133A644959B573AA785A232E6"/>
    <w:rsid w:val="001544BC"/>
  </w:style>
  <w:style w:type="paragraph" w:customStyle="1" w:styleId="59FFB237C9C0455FABBD392229DACA36">
    <w:name w:val="59FFB237C9C0455FABBD392229DACA36"/>
    <w:rsid w:val="001544BC"/>
  </w:style>
  <w:style w:type="paragraph" w:customStyle="1" w:styleId="B5A1C98497D64550B5DB3775C98EC6F4">
    <w:name w:val="B5A1C98497D64550B5DB3775C98EC6F4"/>
    <w:rsid w:val="001544BC"/>
  </w:style>
  <w:style w:type="paragraph" w:customStyle="1" w:styleId="3DFF3910B7DC4DBF8FB112E46412DFCD">
    <w:name w:val="3DFF3910B7DC4DBF8FB112E46412DFCD"/>
    <w:rsid w:val="001544BC"/>
  </w:style>
  <w:style w:type="paragraph" w:customStyle="1" w:styleId="1744FFAF04C74010AC483E3EA1E7344F">
    <w:name w:val="1744FFAF04C74010AC483E3EA1E7344F"/>
    <w:rsid w:val="001544BC"/>
  </w:style>
  <w:style w:type="paragraph" w:customStyle="1" w:styleId="8902D4DD53DA4BB6996AB82AC6652981">
    <w:name w:val="8902D4DD53DA4BB6996AB82AC6652981"/>
    <w:rsid w:val="001544BC"/>
  </w:style>
  <w:style w:type="paragraph" w:customStyle="1" w:styleId="01A16DDF7090493ABBD52D3D3F8E62B9">
    <w:name w:val="01A16DDF7090493ABBD52D3D3F8E62B9"/>
    <w:rsid w:val="001544BC"/>
  </w:style>
  <w:style w:type="paragraph" w:customStyle="1" w:styleId="23DF39EA95404C99B71CD7D9F8D22992">
    <w:name w:val="23DF39EA95404C99B71CD7D9F8D22992"/>
    <w:rsid w:val="001544BC"/>
  </w:style>
  <w:style w:type="paragraph" w:customStyle="1" w:styleId="0652EB8F956E4763ADEDFBD2A6E15127">
    <w:name w:val="0652EB8F956E4763ADEDFBD2A6E15127"/>
    <w:rsid w:val="001544BC"/>
  </w:style>
  <w:style w:type="paragraph" w:customStyle="1" w:styleId="18011C9C9E9A4477A0225934FDB728B5">
    <w:name w:val="18011C9C9E9A4477A0225934FDB728B5"/>
    <w:rsid w:val="001544BC"/>
  </w:style>
  <w:style w:type="paragraph" w:customStyle="1" w:styleId="891F5F1D76A948DD900881C63B778ECC">
    <w:name w:val="891F5F1D76A948DD900881C63B778ECC"/>
    <w:rsid w:val="001544BC"/>
  </w:style>
  <w:style w:type="paragraph" w:customStyle="1" w:styleId="A3DE446229A74BA18E2FD5527A9A7709">
    <w:name w:val="A3DE446229A74BA18E2FD5527A9A7709"/>
    <w:rsid w:val="001544BC"/>
  </w:style>
  <w:style w:type="paragraph" w:customStyle="1" w:styleId="804388F55F124B14859003229D8CF46D">
    <w:name w:val="804388F55F124B14859003229D8CF46D"/>
    <w:rsid w:val="001544BC"/>
  </w:style>
  <w:style w:type="paragraph" w:customStyle="1" w:styleId="31F49FB8585041C093FC9A5229B645C2">
    <w:name w:val="31F49FB8585041C093FC9A5229B645C2"/>
    <w:rsid w:val="001544BC"/>
  </w:style>
  <w:style w:type="paragraph" w:customStyle="1" w:styleId="C811FD630F544EBE801390AF68558134">
    <w:name w:val="C811FD630F544EBE801390AF68558134"/>
    <w:rsid w:val="001544BC"/>
  </w:style>
  <w:style w:type="paragraph" w:customStyle="1" w:styleId="9DBB4B63181241C0AC3F48A10329057B">
    <w:name w:val="9DBB4B63181241C0AC3F48A10329057B"/>
    <w:rsid w:val="001544BC"/>
  </w:style>
  <w:style w:type="paragraph" w:customStyle="1" w:styleId="17040CBAA14346D08A6E3655F9751E1B">
    <w:name w:val="17040CBAA14346D08A6E3655F9751E1B"/>
    <w:rsid w:val="001544BC"/>
  </w:style>
  <w:style w:type="paragraph" w:customStyle="1" w:styleId="15260C67048D46D2857ACF4A43803EED">
    <w:name w:val="15260C67048D46D2857ACF4A43803EED"/>
    <w:rsid w:val="001544BC"/>
  </w:style>
  <w:style w:type="paragraph" w:customStyle="1" w:styleId="24FE1178C8A44BD6BA7B7C2EF146E770">
    <w:name w:val="24FE1178C8A44BD6BA7B7C2EF146E770"/>
    <w:rsid w:val="001544BC"/>
  </w:style>
  <w:style w:type="paragraph" w:customStyle="1" w:styleId="8E135471CA24420FAE5D9C6A05EAE113">
    <w:name w:val="8E135471CA24420FAE5D9C6A05EAE113"/>
    <w:rsid w:val="001544BC"/>
  </w:style>
  <w:style w:type="paragraph" w:customStyle="1" w:styleId="A4C5C92C0EC84BCDBCB366D220FF4920">
    <w:name w:val="A4C5C92C0EC84BCDBCB366D220FF4920"/>
    <w:rsid w:val="001544BC"/>
  </w:style>
  <w:style w:type="paragraph" w:customStyle="1" w:styleId="2B78C79A84434581BBF5C69AE6B54B9C">
    <w:name w:val="2B78C79A84434581BBF5C69AE6B54B9C"/>
    <w:rsid w:val="001544BC"/>
  </w:style>
  <w:style w:type="paragraph" w:customStyle="1" w:styleId="CEE132D69FBF4F1B8879CCB5486F59A2">
    <w:name w:val="CEE132D69FBF4F1B8879CCB5486F59A2"/>
    <w:rsid w:val="001544BC"/>
  </w:style>
  <w:style w:type="paragraph" w:customStyle="1" w:styleId="BCDF1A897F8F44CBAB48E31C2986F199">
    <w:name w:val="BCDF1A897F8F44CBAB48E31C2986F199"/>
    <w:rsid w:val="001544BC"/>
  </w:style>
  <w:style w:type="paragraph" w:customStyle="1" w:styleId="9CE5FAC3961C4716A24F69ECEC1DEF32">
    <w:name w:val="9CE5FAC3961C4716A24F69ECEC1DEF32"/>
    <w:rsid w:val="001544BC"/>
  </w:style>
  <w:style w:type="paragraph" w:customStyle="1" w:styleId="A0B2CA382FCE4F33ADB067B99DDC2FBC">
    <w:name w:val="A0B2CA382FCE4F33ADB067B99DDC2FBC"/>
    <w:rsid w:val="001544BC"/>
  </w:style>
  <w:style w:type="paragraph" w:customStyle="1" w:styleId="5BE6EC1E6F934C8AB081F655F354F186">
    <w:name w:val="5BE6EC1E6F934C8AB081F655F354F186"/>
    <w:rsid w:val="001544BC"/>
  </w:style>
  <w:style w:type="paragraph" w:customStyle="1" w:styleId="A1399B516A734D78A77CBC5A71E5A331">
    <w:name w:val="A1399B516A734D78A77CBC5A71E5A331"/>
    <w:rsid w:val="001544BC"/>
  </w:style>
  <w:style w:type="paragraph" w:customStyle="1" w:styleId="CB5746DBD7FD4B7B915641DE960418A0">
    <w:name w:val="CB5746DBD7FD4B7B915641DE960418A0"/>
    <w:rsid w:val="001544BC"/>
  </w:style>
  <w:style w:type="paragraph" w:customStyle="1" w:styleId="5BE573262B2E4888947AEAC4B7979418">
    <w:name w:val="5BE573262B2E4888947AEAC4B7979418"/>
    <w:rsid w:val="001544BC"/>
  </w:style>
  <w:style w:type="paragraph" w:customStyle="1" w:styleId="DD4FB235FD6F47EC929C7E3DC026183F">
    <w:name w:val="DD4FB235FD6F47EC929C7E3DC026183F"/>
    <w:rsid w:val="001544BC"/>
  </w:style>
  <w:style w:type="paragraph" w:customStyle="1" w:styleId="0E2C2B325D2C4F47A2EE2CDF7A397A23">
    <w:name w:val="0E2C2B325D2C4F47A2EE2CDF7A397A23"/>
    <w:rsid w:val="001544BC"/>
  </w:style>
  <w:style w:type="paragraph" w:customStyle="1" w:styleId="DA82CDED9C46425C8F06D635FEA336C7">
    <w:name w:val="DA82CDED9C46425C8F06D635FEA336C7"/>
    <w:rsid w:val="001544BC"/>
  </w:style>
  <w:style w:type="paragraph" w:customStyle="1" w:styleId="16D07B6AFE4E47358CFD66715E4655B3">
    <w:name w:val="16D07B6AFE4E47358CFD66715E4655B3"/>
    <w:rsid w:val="001544BC"/>
  </w:style>
  <w:style w:type="paragraph" w:customStyle="1" w:styleId="4C6C7AF27EEB480B807109ADFCF9414C">
    <w:name w:val="4C6C7AF27EEB480B807109ADFCF9414C"/>
    <w:rsid w:val="001544BC"/>
  </w:style>
  <w:style w:type="paragraph" w:customStyle="1" w:styleId="7C75480536D84FF8BA14C32243E0AC12">
    <w:name w:val="7C75480536D84FF8BA14C32243E0AC12"/>
    <w:rsid w:val="001544BC"/>
  </w:style>
  <w:style w:type="paragraph" w:customStyle="1" w:styleId="F2A6F38FEC8F4B58A41CAFD5EC96F759">
    <w:name w:val="F2A6F38FEC8F4B58A41CAFD5EC96F759"/>
    <w:rsid w:val="001544BC"/>
  </w:style>
  <w:style w:type="paragraph" w:customStyle="1" w:styleId="EAB0C74DE635479F998D9B1E4B7DC334">
    <w:name w:val="EAB0C74DE635479F998D9B1E4B7DC334"/>
    <w:rsid w:val="001544BC"/>
  </w:style>
  <w:style w:type="paragraph" w:customStyle="1" w:styleId="8E27B46E77C446538984220F17E08A44">
    <w:name w:val="8E27B46E77C446538984220F17E08A44"/>
    <w:rsid w:val="001544BC"/>
  </w:style>
  <w:style w:type="paragraph" w:customStyle="1" w:styleId="F25E4444CD614F539B9C5F8E9880B784">
    <w:name w:val="F25E4444CD614F539B9C5F8E9880B784"/>
    <w:rsid w:val="001544BC"/>
  </w:style>
  <w:style w:type="paragraph" w:customStyle="1" w:styleId="EA6A8EFE1BBF44D6AB307D280601E85D">
    <w:name w:val="EA6A8EFE1BBF44D6AB307D280601E85D"/>
    <w:rsid w:val="001544BC"/>
  </w:style>
  <w:style w:type="paragraph" w:customStyle="1" w:styleId="CAD53FCA7FE34FD491959257ED71D775">
    <w:name w:val="CAD53FCA7FE34FD491959257ED71D775"/>
    <w:rsid w:val="001544BC"/>
  </w:style>
  <w:style w:type="paragraph" w:customStyle="1" w:styleId="6F72D226192A4FBF90E3F6CE5A051110">
    <w:name w:val="6F72D226192A4FBF90E3F6CE5A051110"/>
    <w:rsid w:val="001544BC"/>
  </w:style>
  <w:style w:type="paragraph" w:customStyle="1" w:styleId="68F8BC25D0474C90BA2552F071B3DDF6">
    <w:name w:val="68F8BC25D0474C90BA2552F071B3DDF6"/>
    <w:rsid w:val="001544BC"/>
  </w:style>
  <w:style w:type="paragraph" w:customStyle="1" w:styleId="9E381B862F40461B9BE93341A07545C6">
    <w:name w:val="9E381B862F40461B9BE93341A07545C6"/>
    <w:rsid w:val="001544BC"/>
  </w:style>
  <w:style w:type="paragraph" w:customStyle="1" w:styleId="F86D16A6AEAD4EB5BEA466FFEA79F0FC">
    <w:name w:val="F86D16A6AEAD4EB5BEA466FFEA79F0FC"/>
    <w:rsid w:val="001544BC"/>
  </w:style>
  <w:style w:type="paragraph" w:customStyle="1" w:styleId="499049E7CC40424C89B9C1F0211C461C">
    <w:name w:val="499049E7CC40424C89B9C1F0211C461C"/>
    <w:rsid w:val="001544BC"/>
  </w:style>
  <w:style w:type="paragraph" w:customStyle="1" w:styleId="7F94F2506E2A4E179DD9E8D5ADC68E11">
    <w:name w:val="7F94F2506E2A4E179DD9E8D5ADC68E11"/>
    <w:rsid w:val="001544BC"/>
  </w:style>
  <w:style w:type="paragraph" w:customStyle="1" w:styleId="BE67E1C332F34E0E9B4FD6ED75B21BD4">
    <w:name w:val="BE67E1C332F34E0E9B4FD6ED75B21BD4"/>
    <w:rsid w:val="001544BC"/>
  </w:style>
  <w:style w:type="paragraph" w:customStyle="1" w:styleId="37A5ADFBFB1F4E3F9054A6DCEE8A851C">
    <w:name w:val="37A5ADFBFB1F4E3F9054A6DCEE8A851C"/>
    <w:rsid w:val="001544BC"/>
  </w:style>
  <w:style w:type="paragraph" w:customStyle="1" w:styleId="F29BF9D278C94AC2990F7BBD9E15BF5E">
    <w:name w:val="F29BF9D278C94AC2990F7BBD9E15BF5E"/>
    <w:rsid w:val="001544BC"/>
  </w:style>
  <w:style w:type="paragraph" w:customStyle="1" w:styleId="AAB44B68E3C3407FAAE9CD7DD3A1C954">
    <w:name w:val="AAB44B68E3C3407FAAE9CD7DD3A1C954"/>
    <w:rsid w:val="001544BC"/>
  </w:style>
  <w:style w:type="paragraph" w:customStyle="1" w:styleId="46F149999DD14094B83A79BA5EB3FE73">
    <w:name w:val="46F149999DD14094B83A79BA5EB3FE73"/>
    <w:rsid w:val="001544BC"/>
  </w:style>
  <w:style w:type="paragraph" w:customStyle="1" w:styleId="7923C616E800450293C11A7DF3D1DA77">
    <w:name w:val="7923C616E800450293C11A7DF3D1DA77"/>
    <w:rsid w:val="001544BC"/>
  </w:style>
  <w:style w:type="paragraph" w:customStyle="1" w:styleId="CE9A34266A844A7CA875A880249BAA6B">
    <w:name w:val="CE9A34266A844A7CA875A880249BAA6B"/>
    <w:rsid w:val="001544BC"/>
  </w:style>
  <w:style w:type="paragraph" w:customStyle="1" w:styleId="F41E2154FE0F40158AB357CE16805046">
    <w:name w:val="F41E2154FE0F40158AB357CE16805046"/>
    <w:rsid w:val="001544BC"/>
  </w:style>
  <w:style w:type="paragraph" w:customStyle="1" w:styleId="78F1D514352A4042AE4ACDB9E6AFD0E5">
    <w:name w:val="78F1D514352A4042AE4ACDB9E6AFD0E5"/>
    <w:rsid w:val="001544BC"/>
  </w:style>
  <w:style w:type="paragraph" w:customStyle="1" w:styleId="670A57B48A9C4EB8AF68BB0CE91F360A">
    <w:name w:val="670A57B48A9C4EB8AF68BB0CE91F360A"/>
    <w:rsid w:val="001544BC"/>
  </w:style>
  <w:style w:type="paragraph" w:customStyle="1" w:styleId="E24C09A89B204F1CA732BB2C3E95547E">
    <w:name w:val="E24C09A89B204F1CA732BB2C3E95547E"/>
    <w:rsid w:val="001544BC"/>
  </w:style>
  <w:style w:type="paragraph" w:customStyle="1" w:styleId="135F2EE1DD3047748B2406C247AB8877">
    <w:name w:val="135F2EE1DD3047748B2406C247AB8877"/>
    <w:rsid w:val="001544BC"/>
  </w:style>
  <w:style w:type="paragraph" w:customStyle="1" w:styleId="153F6A4747084A1782E30A71096DF278">
    <w:name w:val="153F6A4747084A1782E30A71096DF278"/>
    <w:rsid w:val="001544BC"/>
  </w:style>
  <w:style w:type="paragraph" w:customStyle="1" w:styleId="1D1C3BE3621D4F2FBEB2FA1BCDE5D8C6">
    <w:name w:val="1D1C3BE3621D4F2FBEB2FA1BCDE5D8C6"/>
    <w:rsid w:val="001544BC"/>
  </w:style>
  <w:style w:type="paragraph" w:customStyle="1" w:styleId="08CC078A87034A88A264CD1B81A7D74C">
    <w:name w:val="08CC078A87034A88A264CD1B81A7D74C"/>
    <w:rsid w:val="001544BC"/>
  </w:style>
  <w:style w:type="paragraph" w:customStyle="1" w:styleId="9786239E2F71431C922E086239D7A295">
    <w:name w:val="9786239E2F71431C922E086239D7A295"/>
    <w:rsid w:val="001544BC"/>
  </w:style>
  <w:style w:type="paragraph" w:customStyle="1" w:styleId="347921C25AB54E68B6846205D9E56C1A">
    <w:name w:val="347921C25AB54E68B6846205D9E56C1A"/>
    <w:rsid w:val="001544BC"/>
  </w:style>
  <w:style w:type="paragraph" w:customStyle="1" w:styleId="C1FB578F98FE4BB68D2279AAA25B94EC">
    <w:name w:val="C1FB578F98FE4BB68D2279AAA25B94EC"/>
    <w:rsid w:val="001544BC"/>
  </w:style>
  <w:style w:type="paragraph" w:customStyle="1" w:styleId="F807E911989A45999D1B6258AE83308C">
    <w:name w:val="F807E911989A45999D1B6258AE83308C"/>
    <w:rsid w:val="001544BC"/>
  </w:style>
  <w:style w:type="paragraph" w:customStyle="1" w:styleId="2EB476A01D4347FDA00E94582ED39045">
    <w:name w:val="2EB476A01D4347FDA00E94582ED39045"/>
    <w:rsid w:val="001544BC"/>
  </w:style>
  <w:style w:type="paragraph" w:customStyle="1" w:styleId="C5B2557293C942008522839089F1BE9E">
    <w:name w:val="C5B2557293C942008522839089F1BE9E"/>
    <w:rsid w:val="001544BC"/>
  </w:style>
  <w:style w:type="paragraph" w:customStyle="1" w:styleId="B8D6D31E9B09412AA90968EC1E4C6E9D">
    <w:name w:val="B8D6D31E9B09412AA90968EC1E4C6E9D"/>
    <w:rsid w:val="001544BC"/>
  </w:style>
  <w:style w:type="paragraph" w:customStyle="1" w:styleId="1A87E123AF6644B399FFDDD1628565E8">
    <w:name w:val="1A87E123AF6644B399FFDDD1628565E8"/>
    <w:rsid w:val="001544BC"/>
  </w:style>
  <w:style w:type="paragraph" w:customStyle="1" w:styleId="335B32999ABF41058DEF81A067B25DC2">
    <w:name w:val="335B32999ABF41058DEF81A067B25DC2"/>
    <w:rsid w:val="001544BC"/>
  </w:style>
  <w:style w:type="paragraph" w:customStyle="1" w:styleId="3B26B93773DF41E7BC49B6BC771F9AC1">
    <w:name w:val="3B26B93773DF41E7BC49B6BC771F9AC1"/>
    <w:rsid w:val="001544BC"/>
  </w:style>
  <w:style w:type="paragraph" w:customStyle="1" w:styleId="ACCE1C665FFD4C64B114A15D98CBB8AC">
    <w:name w:val="ACCE1C665FFD4C64B114A15D98CBB8AC"/>
    <w:rsid w:val="001544BC"/>
  </w:style>
  <w:style w:type="paragraph" w:customStyle="1" w:styleId="D5FD7DD2AA3E41C0ABF2954222EE28C9">
    <w:name w:val="D5FD7DD2AA3E41C0ABF2954222EE28C9"/>
    <w:rsid w:val="001544BC"/>
  </w:style>
  <w:style w:type="paragraph" w:customStyle="1" w:styleId="E8E9F5A4967D420D9967CA36E2E8CBBC">
    <w:name w:val="E8E9F5A4967D420D9967CA36E2E8CBBC"/>
    <w:rsid w:val="001544BC"/>
  </w:style>
  <w:style w:type="paragraph" w:customStyle="1" w:styleId="B154D98D28A64DA3A3FB50FAF2269211">
    <w:name w:val="B154D98D28A64DA3A3FB50FAF2269211"/>
    <w:rsid w:val="001544BC"/>
  </w:style>
  <w:style w:type="paragraph" w:customStyle="1" w:styleId="16CF0D1AE0074003B8F9D8B9C32CCC5D">
    <w:name w:val="16CF0D1AE0074003B8F9D8B9C32CCC5D"/>
    <w:rsid w:val="001544BC"/>
  </w:style>
  <w:style w:type="paragraph" w:customStyle="1" w:styleId="D6F0260EB9774F1CB7A7210CFE9066CF">
    <w:name w:val="D6F0260EB9774F1CB7A7210CFE9066CF"/>
    <w:rsid w:val="001544BC"/>
  </w:style>
  <w:style w:type="paragraph" w:customStyle="1" w:styleId="E77158E2A061434CA7A70499B8152D52">
    <w:name w:val="E77158E2A061434CA7A70499B8152D52"/>
    <w:rsid w:val="001544BC"/>
  </w:style>
  <w:style w:type="paragraph" w:customStyle="1" w:styleId="51FE59D49E7A4E5787B53AD33BA08A57">
    <w:name w:val="51FE59D49E7A4E5787B53AD33BA08A57"/>
    <w:rsid w:val="001544BC"/>
  </w:style>
  <w:style w:type="paragraph" w:customStyle="1" w:styleId="0876B0A8C68C448CA94AA828C58AE6D9">
    <w:name w:val="0876B0A8C68C448CA94AA828C58AE6D9"/>
    <w:rsid w:val="001544BC"/>
  </w:style>
  <w:style w:type="paragraph" w:customStyle="1" w:styleId="2EE9CC65AB944A809B8C3E6A023377CB">
    <w:name w:val="2EE9CC65AB944A809B8C3E6A023377CB"/>
    <w:rsid w:val="001544BC"/>
  </w:style>
  <w:style w:type="paragraph" w:customStyle="1" w:styleId="231BEAE19CBB48AAAA63F69567D900D3">
    <w:name w:val="231BEAE19CBB48AAAA63F69567D900D3"/>
    <w:rsid w:val="001544BC"/>
  </w:style>
  <w:style w:type="paragraph" w:customStyle="1" w:styleId="E19B3CE8003B4ADDA15680203C809839">
    <w:name w:val="E19B3CE8003B4ADDA15680203C809839"/>
    <w:rsid w:val="001544BC"/>
  </w:style>
  <w:style w:type="paragraph" w:customStyle="1" w:styleId="9390411478D6434C8C46EAB4BE4A0A9B">
    <w:name w:val="9390411478D6434C8C46EAB4BE4A0A9B"/>
    <w:rsid w:val="001544BC"/>
  </w:style>
  <w:style w:type="paragraph" w:customStyle="1" w:styleId="29CA75327DC44D6EBCE3E52D75528034">
    <w:name w:val="29CA75327DC44D6EBCE3E52D75528034"/>
    <w:rsid w:val="001544BC"/>
  </w:style>
  <w:style w:type="paragraph" w:customStyle="1" w:styleId="BA55CA1BE76A49328E360A2A72D0ED58">
    <w:name w:val="BA55CA1BE76A49328E360A2A72D0ED58"/>
    <w:rsid w:val="001544BC"/>
  </w:style>
  <w:style w:type="paragraph" w:customStyle="1" w:styleId="06E43FDA248145CEB7098E48CA8F7136">
    <w:name w:val="06E43FDA248145CEB7098E48CA8F7136"/>
    <w:rsid w:val="001544BC"/>
  </w:style>
  <w:style w:type="paragraph" w:customStyle="1" w:styleId="0A97B9C141384C6B9ADD445A0B74DA72">
    <w:name w:val="0A97B9C141384C6B9ADD445A0B74DA72"/>
    <w:rsid w:val="001544BC"/>
  </w:style>
  <w:style w:type="paragraph" w:customStyle="1" w:styleId="8E8A35F6295A41799848B1BDD6DCB77E">
    <w:name w:val="8E8A35F6295A41799848B1BDD6DCB77E"/>
    <w:rsid w:val="001544BC"/>
  </w:style>
  <w:style w:type="paragraph" w:customStyle="1" w:styleId="C19B34FB96164CDC846923C650CC39E8">
    <w:name w:val="C19B34FB96164CDC846923C650CC39E8"/>
    <w:rsid w:val="001544BC"/>
  </w:style>
  <w:style w:type="paragraph" w:customStyle="1" w:styleId="6A64FB8C1DA0413285691E2E3F430D43">
    <w:name w:val="6A64FB8C1DA0413285691E2E3F430D43"/>
    <w:rsid w:val="001544BC"/>
  </w:style>
  <w:style w:type="paragraph" w:customStyle="1" w:styleId="1B59C54C8DAD4573B9BC5FFCF7928AFE">
    <w:name w:val="1B59C54C8DAD4573B9BC5FFCF7928AFE"/>
    <w:rsid w:val="001544BC"/>
  </w:style>
  <w:style w:type="paragraph" w:customStyle="1" w:styleId="93C1E1C666BC44E1A2E2DA17489729A0">
    <w:name w:val="93C1E1C666BC44E1A2E2DA17489729A0"/>
    <w:rsid w:val="001544BC"/>
  </w:style>
  <w:style w:type="paragraph" w:customStyle="1" w:styleId="BD3D39ACF5EC47F5B431FC35B765DD5D">
    <w:name w:val="BD3D39ACF5EC47F5B431FC35B765DD5D"/>
    <w:rsid w:val="001544BC"/>
  </w:style>
  <w:style w:type="paragraph" w:customStyle="1" w:styleId="E685D715AE754CC0A8BED6B6E6A695BE">
    <w:name w:val="E685D715AE754CC0A8BED6B6E6A695BE"/>
    <w:rsid w:val="001544BC"/>
  </w:style>
  <w:style w:type="paragraph" w:customStyle="1" w:styleId="4CFF95D6C84B4B7E8BB5BBEC34EC1B2E">
    <w:name w:val="4CFF95D6C84B4B7E8BB5BBEC34EC1B2E"/>
    <w:rsid w:val="001544BC"/>
  </w:style>
  <w:style w:type="paragraph" w:customStyle="1" w:styleId="5BB30B242C724E15A4A6919864207F96">
    <w:name w:val="5BB30B242C724E15A4A6919864207F96"/>
    <w:rsid w:val="001544BC"/>
  </w:style>
  <w:style w:type="paragraph" w:customStyle="1" w:styleId="B3ECAA198FA941F09CFA9521387CA2DA">
    <w:name w:val="B3ECAA198FA941F09CFA9521387CA2DA"/>
    <w:rsid w:val="001544BC"/>
  </w:style>
  <w:style w:type="paragraph" w:customStyle="1" w:styleId="B4FA955EC0EA449D9EFA640D1562B527">
    <w:name w:val="B4FA955EC0EA449D9EFA640D1562B527"/>
    <w:rsid w:val="001544BC"/>
  </w:style>
  <w:style w:type="paragraph" w:customStyle="1" w:styleId="70985235E2C54113AB31F7E3DFF72CD3">
    <w:name w:val="70985235E2C54113AB31F7E3DFF72CD3"/>
    <w:rsid w:val="001544BC"/>
  </w:style>
  <w:style w:type="paragraph" w:customStyle="1" w:styleId="3E5D9B5FAC8D4E4590E0BC43CE5BB7E3">
    <w:name w:val="3E5D9B5FAC8D4E4590E0BC43CE5BB7E3"/>
    <w:rsid w:val="001544BC"/>
  </w:style>
  <w:style w:type="paragraph" w:customStyle="1" w:styleId="708DE9569C9C404F9925E4B68027B145">
    <w:name w:val="708DE9569C9C404F9925E4B68027B145"/>
    <w:rsid w:val="001544BC"/>
  </w:style>
  <w:style w:type="paragraph" w:customStyle="1" w:styleId="709A19CC73DA4EDDB82922ACF51C269F">
    <w:name w:val="709A19CC73DA4EDDB82922ACF51C269F"/>
    <w:rsid w:val="001544BC"/>
  </w:style>
  <w:style w:type="paragraph" w:customStyle="1" w:styleId="3FA79C896F0C4C05BAB51ED5E309FFEA">
    <w:name w:val="3FA79C896F0C4C05BAB51ED5E309FFEA"/>
    <w:rsid w:val="001544BC"/>
  </w:style>
  <w:style w:type="paragraph" w:customStyle="1" w:styleId="A1A0616876634DBC82A37A525D281B76">
    <w:name w:val="A1A0616876634DBC82A37A525D281B76"/>
    <w:rsid w:val="001544BC"/>
  </w:style>
  <w:style w:type="paragraph" w:customStyle="1" w:styleId="7928CAD767154945B4722704374433CB">
    <w:name w:val="7928CAD767154945B4722704374433CB"/>
    <w:rsid w:val="001544BC"/>
  </w:style>
  <w:style w:type="paragraph" w:customStyle="1" w:styleId="29FC17B023CF4F2C8ACEC32704B14C66">
    <w:name w:val="29FC17B023CF4F2C8ACEC32704B14C66"/>
    <w:rsid w:val="001544BC"/>
  </w:style>
  <w:style w:type="paragraph" w:customStyle="1" w:styleId="EE99CC06F5B144B3A81A5F247FD79336">
    <w:name w:val="EE99CC06F5B144B3A81A5F247FD79336"/>
    <w:rsid w:val="001544BC"/>
  </w:style>
  <w:style w:type="paragraph" w:customStyle="1" w:styleId="C93F76023C99412A8DA6C94F80156E78">
    <w:name w:val="C93F76023C99412A8DA6C94F80156E78"/>
    <w:rsid w:val="001544BC"/>
  </w:style>
  <w:style w:type="paragraph" w:customStyle="1" w:styleId="9CC82D01F7B04A15BA92477780F90617">
    <w:name w:val="9CC82D01F7B04A15BA92477780F90617"/>
    <w:rsid w:val="001544BC"/>
  </w:style>
  <w:style w:type="paragraph" w:customStyle="1" w:styleId="FCA35C1D9143467E8722C8985E61F19F">
    <w:name w:val="FCA35C1D9143467E8722C8985E61F19F"/>
    <w:rsid w:val="001544BC"/>
  </w:style>
  <w:style w:type="paragraph" w:customStyle="1" w:styleId="0046D0062222438CBDDD610ECB3F4F15">
    <w:name w:val="0046D0062222438CBDDD610ECB3F4F15"/>
    <w:rsid w:val="001544BC"/>
  </w:style>
  <w:style w:type="paragraph" w:customStyle="1" w:styleId="23CC7463E1D54FAD8582C8A322C95BB6">
    <w:name w:val="23CC7463E1D54FAD8582C8A322C95BB6"/>
    <w:rsid w:val="001544BC"/>
  </w:style>
  <w:style w:type="paragraph" w:customStyle="1" w:styleId="9C2078041E214AE5AD235AF53DC3540D">
    <w:name w:val="9C2078041E214AE5AD235AF53DC3540D"/>
    <w:rsid w:val="001544BC"/>
  </w:style>
  <w:style w:type="paragraph" w:customStyle="1" w:styleId="AFC3320EAE854C9682F0619A777C1527">
    <w:name w:val="AFC3320EAE854C9682F0619A777C1527"/>
    <w:rsid w:val="001544BC"/>
  </w:style>
  <w:style w:type="paragraph" w:customStyle="1" w:styleId="BB586784B66F4C0DA9EFC82E2A9E2C36">
    <w:name w:val="BB586784B66F4C0DA9EFC82E2A9E2C36"/>
    <w:rsid w:val="001544BC"/>
  </w:style>
  <w:style w:type="paragraph" w:customStyle="1" w:styleId="56A5F89F58F04D6F9F577D14DE111733">
    <w:name w:val="56A5F89F58F04D6F9F577D14DE111733"/>
    <w:rsid w:val="001544BC"/>
  </w:style>
  <w:style w:type="paragraph" w:customStyle="1" w:styleId="6D2CF9469DE546B9867B3BD0A3F0CA53">
    <w:name w:val="6D2CF9469DE546B9867B3BD0A3F0CA53"/>
    <w:rsid w:val="001544BC"/>
  </w:style>
  <w:style w:type="paragraph" w:customStyle="1" w:styleId="2B881461A140406B854B28F9CC7428B8">
    <w:name w:val="2B881461A140406B854B28F9CC7428B8"/>
    <w:rsid w:val="001544BC"/>
  </w:style>
  <w:style w:type="paragraph" w:customStyle="1" w:styleId="958992749F974BFA8117C35DA240215A">
    <w:name w:val="958992749F974BFA8117C35DA240215A"/>
    <w:rsid w:val="001544BC"/>
  </w:style>
  <w:style w:type="paragraph" w:customStyle="1" w:styleId="A145AD6CA98B4892B16D132BF591F98B">
    <w:name w:val="A145AD6CA98B4892B16D132BF591F98B"/>
    <w:rsid w:val="001544BC"/>
  </w:style>
  <w:style w:type="paragraph" w:customStyle="1" w:styleId="BCD05A85624C4CE7997C82698C5AA80D">
    <w:name w:val="BCD05A85624C4CE7997C82698C5AA80D"/>
    <w:rsid w:val="001544BC"/>
  </w:style>
  <w:style w:type="paragraph" w:customStyle="1" w:styleId="B68ECA48497B4A9490D79CBE5A8F0F9C">
    <w:name w:val="B68ECA48497B4A9490D79CBE5A8F0F9C"/>
    <w:rsid w:val="001544BC"/>
  </w:style>
  <w:style w:type="paragraph" w:customStyle="1" w:styleId="097A400BE0B34BB5AE16B845F07CA435">
    <w:name w:val="097A400BE0B34BB5AE16B845F07CA435"/>
    <w:rsid w:val="001544BC"/>
  </w:style>
  <w:style w:type="paragraph" w:customStyle="1" w:styleId="BCBFF2F593FE47D89511B3D22AA074D2">
    <w:name w:val="BCBFF2F593FE47D89511B3D22AA074D2"/>
    <w:rsid w:val="001544BC"/>
  </w:style>
  <w:style w:type="paragraph" w:customStyle="1" w:styleId="356AC1F34158459DA74BD082E9E2AEB1">
    <w:name w:val="356AC1F34158459DA74BD082E9E2AEB1"/>
    <w:rsid w:val="001544BC"/>
  </w:style>
  <w:style w:type="paragraph" w:customStyle="1" w:styleId="289D4F4E93E9482F8F109C9716307AA7">
    <w:name w:val="289D4F4E93E9482F8F109C9716307AA7"/>
    <w:rsid w:val="001544BC"/>
  </w:style>
  <w:style w:type="paragraph" w:customStyle="1" w:styleId="636DCB44969E457593B882A23A9957F1">
    <w:name w:val="636DCB44969E457593B882A23A9957F1"/>
    <w:rsid w:val="001544BC"/>
  </w:style>
  <w:style w:type="paragraph" w:customStyle="1" w:styleId="D8891DB46238415B9E6FD1E5D94AD15D">
    <w:name w:val="D8891DB46238415B9E6FD1E5D94AD15D"/>
    <w:rsid w:val="001544BC"/>
  </w:style>
  <w:style w:type="paragraph" w:customStyle="1" w:styleId="870ABDA76814483CA79703F1F6A64349">
    <w:name w:val="870ABDA76814483CA79703F1F6A64349"/>
    <w:rsid w:val="001544BC"/>
  </w:style>
  <w:style w:type="paragraph" w:customStyle="1" w:styleId="104466CADC9342A09EC7B000050109FF">
    <w:name w:val="104466CADC9342A09EC7B000050109FF"/>
    <w:rsid w:val="001544BC"/>
  </w:style>
  <w:style w:type="paragraph" w:customStyle="1" w:styleId="AF03B8C1B4F043D183A6B9D40AF4AA01">
    <w:name w:val="AF03B8C1B4F043D183A6B9D40AF4AA01"/>
    <w:rsid w:val="001544BC"/>
  </w:style>
  <w:style w:type="paragraph" w:customStyle="1" w:styleId="560C599864554ADA8834FA744922037E">
    <w:name w:val="560C599864554ADA8834FA744922037E"/>
    <w:rsid w:val="001544BC"/>
  </w:style>
  <w:style w:type="paragraph" w:customStyle="1" w:styleId="DC7ECCFA9C7F4ACE9F3F934654A7EA41">
    <w:name w:val="DC7ECCFA9C7F4ACE9F3F934654A7EA41"/>
    <w:rsid w:val="001544BC"/>
  </w:style>
  <w:style w:type="paragraph" w:customStyle="1" w:styleId="3CDE04B460BF44E48C55CBDF6F2F33A3">
    <w:name w:val="3CDE04B460BF44E48C55CBDF6F2F33A3"/>
    <w:rsid w:val="001544BC"/>
  </w:style>
  <w:style w:type="paragraph" w:customStyle="1" w:styleId="6E69A9A6A70B40A1BC38C7E397A3C79E">
    <w:name w:val="6E69A9A6A70B40A1BC38C7E397A3C79E"/>
    <w:rsid w:val="001544BC"/>
  </w:style>
  <w:style w:type="paragraph" w:customStyle="1" w:styleId="0D755D9F406B4C678B088A6ED950DAFD">
    <w:name w:val="0D755D9F406B4C678B088A6ED950DAFD"/>
    <w:rsid w:val="001544BC"/>
  </w:style>
  <w:style w:type="paragraph" w:customStyle="1" w:styleId="D2B89F51CC474C57A3BCBB45115661CA">
    <w:name w:val="D2B89F51CC474C57A3BCBB45115661CA"/>
    <w:rsid w:val="001544BC"/>
  </w:style>
  <w:style w:type="paragraph" w:customStyle="1" w:styleId="84EDAC1AB1D14FFB85FB2C0059829AB4">
    <w:name w:val="84EDAC1AB1D14FFB85FB2C0059829AB4"/>
    <w:rsid w:val="001544BC"/>
  </w:style>
  <w:style w:type="paragraph" w:customStyle="1" w:styleId="B245F7ACA5F94F41A100C4F05362FFC9">
    <w:name w:val="B245F7ACA5F94F41A100C4F05362FFC9"/>
    <w:rsid w:val="001544BC"/>
  </w:style>
  <w:style w:type="paragraph" w:customStyle="1" w:styleId="3E9A7BFAA9F743F382FBA8F04CFDCF8D">
    <w:name w:val="3E9A7BFAA9F743F382FBA8F04CFDCF8D"/>
    <w:rsid w:val="001544BC"/>
  </w:style>
  <w:style w:type="paragraph" w:customStyle="1" w:styleId="752FF177F13E4675AB4D492763C4350C">
    <w:name w:val="752FF177F13E4675AB4D492763C4350C"/>
    <w:rsid w:val="001544BC"/>
  </w:style>
  <w:style w:type="paragraph" w:customStyle="1" w:styleId="925CB46807B547A9B111577FD890B6A6">
    <w:name w:val="925CB46807B547A9B111577FD890B6A6"/>
    <w:rsid w:val="001544BC"/>
  </w:style>
  <w:style w:type="paragraph" w:customStyle="1" w:styleId="B231F885A5274F4C979A4E06FC353E98">
    <w:name w:val="B231F885A5274F4C979A4E06FC353E98"/>
    <w:rsid w:val="001544BC"/>
  </w:style>
  <w:style w:type="paragraph" w:customStyle="1" w:styleId="53719499299641F08D44030ECCA95F5E">
    <w:name w:val="53719499299641F08D44030ECCA95F5E"/>
    <w:rsid w:val="001544BC"/>
  </w:style>
  <w:style w:type="paragraph" w:customStyle="1" w:styleId="488062174DF54926B0F93246E91FBD8E">
    <w:name w:val="488062174DF54926B0F93246E91FBD8E"/>
    <w:rsid w:val="001544BC"/>
  </w:style>
  <w:style w:type="paragraph" w:customStyle="1" w:styleId="E9EAD0B5DA8F41CEAAD649A82B34DC3C">
    <w:name w:val="E9EAD0B5DA8F41CEAAD649A82B34DC3C"/>
    <w:rsid w:val="001544BC"/>
  </w:style>
  <w:style w:type="paragraph" w:customStyle="1" w:styleId="78CA6EFDD197452386012AD8CD5B4714">
    <w:name w:val="78CA6EFDD197452386012AD8CD5B4714"/>
    <w:rsid w:val="001544BC"/>
  </w:style>
  <w:style w:type="paragraph" w:customStyle="1" w:styleId="D5F404CD8B444C59B475372936B090FA">
    <w:name w:val="D5F404CD8B444C59B475372936B090FA"/>
    <w:rsid w:val="001544BC"/>
  </w:style>
  <w:style w:type="paragraph" w:customStyle="1" w:styleId="5D2D843508A04017BF7ADA71E188E816">
    <w:name w:val="5D2D843508A04017BF7ADA71E188E816"/>
    <w:rsid w:val="001544BC"/>
  </w:style>
  <w:style w:type="paragraph" w:customStyle="1" w:styleId="557D6FEC31714C69A47DF397AAE3D73F">
    <w:name w:val="557D6FEC31714C69A47DF397AAE3D73F"/>
    <w:rsid w:val="001544BC"/>
  </w:style>
  <w:style w:type="paragraph" w:customStyle="1" w:styleId="DDC514ACED234DB2BD96165663B2112C">
    <w:name w:val="DDC514ACED234DB2BD96165663B2112C"/>
    <w:rsid w:val="001544BC"/>
  </w:style>
  <w:style w:type="paragraph" w:customStyle="1" w:styleId="EF9789129DE841F8A7EC6571DCFABE4A">
    <w:name w:val="EF9789129DE841F8A7EC6571DCFABE4A"/>
    <w:rsid w:val="001544BC"/>
  </w:style>
  <w:style w:type="paragraph" w:customStyle="1" w:styleId="1B380E60113A48C29DC73F8B7A069AA3">
    <w:name w:val="1B380E60113A48C29DC73F8B7A069AA3"/>
    <w:rsid w:val="001544BC"/>
  </w:style>
  <w:style w:type="paragraph" w:customStyle="1" w:styleId="E37F66726C1D463790074AD4702052EE">
    <w:name w:val="E37F66726C1D463790074AD4702052EE"/>
    <w:rsid w:val="001544BC"/>
  </w:style>
  <w:style w:type="paragraph" w:customStyle="1" w:styleId="DCB720A66A1C44B2994EEE6FC2BC44DE">
    <w:name w:val="DCB720A66A1C44B2994EEE6FC2BC44DE"/>
    <w:rsid w:val="001544BC"/>
  </w:style>
  <w:style w:type="paragraph" w:customStyle="1" w:styleId="C553868C8EB748FBAB6618532EC64EE7">
    <w:name w:val="C553868C8EB748FBAB6618532EC64EE7"/>
    <w:rsid w:val="001544BC"/>
  </w:style>
  <w:style w:type="paragraph" w:customStyle="1" w:styleId="E7ED277FB27D4306A7B12F6B679688C3">
    <w:name w:val="E7ED277FB27D4306A7B12F6B679688C3"/>
    <w:rsid w:val="001544BC"/>
  </w:style>
  <w:style w:type="paragraph" w:customStyle="1" w:styleId="80309343F9C14BCD988086954E01516D">
    <w:name w:val="80309343F9C14BCD988086954E01516D"/>
    <w:rsid w:val="001544BC"/>
  </w:style>
  <w:style w:type="paragraph" w:customStyle="1" w:styleId="FCE67398604A4F78B391726D44BE1381">
    <w:name w:val="FCE67398604A4F78B391726D44BE1381"/>
    <w:rsid w:val="001544BC"/>
  </w:style>
  <w:style w:type="paragraph" w:customStyle="1" w:styleId="0400497394044F61B8C13FC9A9EC9009">
    <w:name w:val="0400497394044F61B8C13FC9A9EC9009"/>
    <w:rsid w:val="001544BC"/>
  </w:style>
  <w:style w:type="paragraph" w:customStyle="1" w:styleId="C374AA07A5524E9394C2D4C518F80AA3">
    <w:name w:val="C374AA07A5524E9394C2D4C518F80AA3"/>
    <w:rsid w:val="001544BC"/>
  </w:style>
  <w:style w:type="paragraph" w:customStyle="1" w:styleId="AE44A759D52C4CCD9E1B7C16EC63E5C9">
    <w:name w:val="AE44A759D52C4CCD9E1B7C16EC63E5C9"/>
    <w:rsid w:val="001544BC"/>
  </w:style>
  <w:style w:type="paragraph" w:customStyle="1" w:styleId="F5E35E08834048DE8DB258E7BF066661">
    <w:name w:val="F5E35E08834048DE8DB258E7BF066661"/>
    <w:rsid w:val="001544BC"/>
  </w:style>
  <w:style w:type="paragraph" w:customStyle="1" w:styleId="776ADE1A011D45AE984097A7DFD815AE">
    <w:name w:val="776ADE1A011D45AE984097A7DFD815AE"/>
    <w:rsid w:val="001544BC"/>
  </w:style>
  <w:style w:type="paragraph" w:customStyle="1" w:styleId="5A2D2756A2D142D3B32B513296A61BDB">
    <w:name w:val="5A2D2756A2D142D3B32B513296A61BDB"/>
    <w:rsid w:val="001544BC"/>
  </w:style>
  <w:style w:type="paragraph" w:customStyle="1" w:styleId="B88397EF486141938808791A8DBEF86D">
    <w:name w:val="B88397EF486141938808791A8DBEF86D"/>
    <w:rsid w:val="001544BC"/>
  </w:style>
  <w:style w:type="paragraph" w:customStyle="1" w:styleId="B531DD7BDA4D42ACA9DF7898BD1B6AEF">
    <w:name w:val="B531DD7BDA4D42ACA9DF7898BD1B6AEF"/>
    <w:rsid w:val="001544BC"/>
  </w:style>
  <w:style w:type="paragraph" w:customStyle="1" w:styleId="457860B82ABF4E699B5B0A44D479BCA3">
    <w:name w:val="457860B82ABF4E699B5B0A44D479BCA3"/>
    <w:rsid w:val="001544BC"/>
  </w:style>
  <w:style w:type="paragraph" w:customStyle="1" w:styleId="AF20AD5359BE4BE1815BD48D22F9B5CB">
    <w:name w:val="AF20AD5359BE4BE1815BD48D22F9B5CB"/>
    <w:rsid w:val="001544BC"/>
  </w:style>
  <w:style w:type="paragraph" w:customStyle="1" w:styleId="A7A58E3039B14775B3BC446F1AE3C0AD">
    <w:name w:val="A7A58E3039B14775B3BC446F1AE3C0AD"/>
    <w:rsid w:val="001544BC"/>
  </w:style>
  <w:style w:type="paragraph" w:customStyle="1" w:styleId="25D7CA22D39B419A8883409BF776526E">
    <w:name w:val="25D7CA22D39B419A8883409BF776526E"/>
    <w:rsid w:val="001544BC"/>
  </w:style>
  <w:style w:type="paragraph" w:customStyle="1" w:styleId="FB7EB1097DB6483B9DBFC9AEFE4614C7">
    <w:name w:val="FB7EB1097DB6483B9DBFC9AEFE4614C7"/>
    <w:rsid w:val="001544BC"/>
  </w:style>
  <w:style w:type="paragraph" w:customStyle="1" w:styleId="E1D4840E6B144DD18A30A287BBD01CC2">
    <w:name w:val="E1D4840E6B144DD18A30A287BBD01CC2"/>
    <w:rsid w:val="001544BC"/>
  </w:style>
  <w:style w:type="paragraph" w:customStyle="1" w:styleId="3E7E219DEBA24FF2AF5BA785BA3C0AB5">
    <w:name w:val="3E7E219DEBA24FF2AF5BA785BA3C0AB5"/>
    <w:rsid w:val="001544BC"/>
  </w:style>
  <w:style w:type="paragraph" w:customStyle="1" w:styleId="A31C67D48E2B4234B5E2841C3493D286">
    <w:name w:val="A31C67D48E2B4234B5E2841C3493D286"/>
    <w:rsid w:val="001544BC"/>
  </w:style>
  <w:style w:type="paragraph" w:customStyle="1" w:styleId="4BF4BBE50FA14501828353C31C43F07D">
    <w:name w:val="4BF4BBE50FA14501828353C31C43F07D"/>
    <w:rsid w:val="001544BC"/>
  </w:style>
  <w:style w:type="paragraph" w:customStyle="1" w:styleId="CD95DAF201F243CCAFFC7E51323D45EC">
    <w:name w:val="CD95DAF201F243CCAFFC7E51323D45EC"/>
    <w:rsid w:val="001544BC"/>
  </w:style>
  <w:style w:type="paragraph" w:customStyle="1" w:styleId="0DD9A4A509C44CEA8884439B33E00785">
    <w:name w:val="0DD9A4A509C44CEA8884439B33E00785"/>
    <w:rsid w:val="001544BC"/>
  </w:style>
  <w:style w:type="paragraph" w:customStyle="1" w:styleId="4BDCCD390C224EB883C2711881A0F263">
    <w:name w:val="4BDCCD390C224EB883C2711881A0F263"/>
    <w:rsid w:val="001544BC"/>
  </w:style>
  <w:style w:type="paragraph" w:customStyle="1" w:styleId="1C8923902E6144E8AEB626D65F94FA2A">
    <w:name w:val="1C8923902E6144E8AEB626D65F94FA2A"/>
    <w:rsid w:val="001544BC"/>
  </w:style>
  <w:style w:type="paragraph" w:customStyle="1" w:styleId="E56743C033054ACF9D479BFF57F0D521">
    <w:name w:val="E56743C033054ACF9D479BFF57F0D521"/>
    <w:rsid w:val="001544BC"/>
  </w:style>
  <w:style w:type="paragraph" w:customStyle="1" w:styleId="7E8602F4481A497096BEEA48D0D50C6A">
    <w:name w:val="7E8602F4481A497096BEEA48D0D50C6A"/>
    <w:rsid w:val="001544BC"/>
  </w:style>
  <w:style w:type="paragraph" w:customStyle="1" w:styleId="3B4C4176BED043BBA33C50C77FADF1EB">
    <w:name w:val="3B4C4176BED043BBA33C50C77FADF1EB"/>
    <w:rsid w:val="001544BC"/>
  </w:style>
  <w:style w:type="paragraph" w:customStyle="1" w:styleId="50A3EA2025BF4841BF1B42313C200986">
    <w:name w:val="50A3EA2025BF4841BF1B42313C200986"/>
    <w:rsid w:val="001544BC"/>
  </w:style>
  <w:style w:type="paragraph" w:customStyle="1" w:styleId="F969B98F6EA24A56B760EDD50896BE86">
    <w:name w:val="F969B98F6EA24A56B760EDD50896BE86"/>
    <w:rsid w:val="001544BC"/>
  </w:style>
  <w:style w:type="paragraph" w:customStyle="1" w:styleId="66319D93BC6242058466C702EA9FE955">
    <w:name w:val="66319D93BC6242058466C702EA9FE955"/>
    <w:rsid w:val="001544BC"/>
  </w:style>
  <w:style w:type="paragraph" w:customStyle="1" w:styleId="294A5EA7714645EE9F9E62D80717D0D9">
    <w:name w:val="294A5EA7714645EE9F9E62D80717D0D9"/>
    <w:rsid w:val="001544BC"/>
  </w:style>
  <w:style w:type="paragraph" w:customStyle="1" w:styleId="8EAF7F08065049228366D9912F6F92D7">
    <w:name w:val="8EAF7F08065049228366D9912F6F92D7"/>
    <w:rsid w:val="001544BC"/>
  </w:style>
  <w:style w:type="paragraph" w:customStyle="1" w:styleId="C09C962DF0724CCC85BD2C2340DFBFD5">
    <w:name w:val="C09C962DF0724CCC85BD2C2340DFBFD5"/>
    <w:rsid w:val="001544BC"/>
  </w:style>
  <w:style w:type="paragraph" w:customStyle="1" w:styleId="56ACEDD3EF0047BEB0E0DD921CF10EC4">
    <w:name w:val="56ACEDD3EF0047BEB0E0DD921CF10EC4"/>
    <w:rsid w:val="001544BC"/>
  </w:style>
  <w:style w:type="paragraph" w:customStyle="1" w:styleId="D53F54FEAAB44E34BE7FAA86F0A1EFF7">
    <w:name w:val="D53F54FEAAB44E34BE7FAA86F0A1EFF7"/>
    <w:rsid w:val="001544BC"/>
  </w:style>
  <w:style w:type="paragraph" w:customStyle="1" w:styleId="3AAD61EE19674D3295BA3A6477186B01">
    <w:name w:val="3AAD61EE19674D3295BA3A6477186B01"/>
    <w:rsid w:val="001544BC"/>
  </w:style>
  <w:style w:type="paragraph" w:customStyle="1" w:styleId="C791A034285F4F0D84405CADA90ADD4B">
    <w:name w:val="C791A034285F4F0D84405CADA90ADD4B"/>
    <w:rsid w:val="001544BC"/>
  </w:style>
  <w:style w:type="paragraph" w:customStyle="1" w:styleId="F493A7F3D03341DA8EFF3EB5291C45E0">
    <w:name w:val="F493A7F3D03341DA8EFF3EB5291C45E0"/>
    <w:rsid w:val="001544BC"/>
  </w:style>
  <w:style w:type="paragraph" w:customStyle="1" w:styleId="CA47148622234CC1BF43E5D04121401D">
    <w:name w:val="CA47148622234CC1BF43E5D04121401D"/>
    <w:rsid w:val="001544BC"/>
  </w:style>
  <w:style w:type="paragraph" w:customStyle="1" w:styleId="3390AB91BF29438796597ED26DA590421">
    <w:name w:val="3390AB91BF29438796597ED26DA590421"/>
    <w:rsid w:val="001544BC"/>
    <w:pPr>
      <w:spacing w:after="40" w:line="280" w:lineRule="atLeast"/>
    </w:pPr>
    <w:rPr>
      <w:rFonts w:eastAsia="Times New Roman" w:cs="Times New Roman"/>
      <w:szCs w:val="24"/>
    </w:rPr>
  </w:style>
  <w:style w:type="paragraph" w:customStyle="1" w:styleId="4153F85490AA413AB6D596B0DC8C16521">
    <w:name w:val="4153F85490AA413AB6D596B0DC8C16521"/>
    <w:rsid w:val="001544BC"/>
    <w:pPr>
      <w:spacing w:after="40" w:line="280" w:lineRule="atLeast"/>
    </w:pPr>
    <w:rPr>
      <w:rFonts w:eastAsia="Times New Roman" w:cs="Times New Roman"/>
      <w:szCs w:val="24"/>
    </w:rPr>
  </w:style>
  <w:style w:type="paragraph" w:customStyle="1" w:styleId="7C993854CDF84A348301034B62EC338A1">
    <w:name w:val="7C993854CDF84A348301034B62EC338A1"/>
    <w:rsid w:val="001544BC"/>
    <w:pPr>
      <w:spacing w:after="40" w:line="280" w:lineRule="atLeast"/>
    </w:pPr>
    <w:rPr>
      <w:rFonts w:eastAsia="Times New Roman" w:cs="Times New Roman"/>
      <w:szCs w:val="24"/>
    </w:rPr>
  </w:style>
  <w:style w:type="paragraph" w:customStyle="1" w:styleId="6AD297056243461F8953D07A57E0B3661">
    <w:name w:val="6AD297056243461F8953D07A57E0B3661"/>
    <w:rsid w:val="001544BC"/>
    <w:pPr>
      <w:spacing w:after="40" w:line="280" w:lineRule="atLeast"/>
    </w:pPr>
    <w:rPr>
      <w:rFonts w:eastAsia="Times New Roman" w:cs="Times New Roman"/>
      <w:szCs w:val="24"/>
    </w:rPr>
  </w:style>
  <w:style w:type="paragraph" w:customStyle="1" w:styleId="28CE50B3706B437EAC0FD691E1821B221">
    <w:name w:val="28CE50B3706B437EAC0FD691E1821B221"/>
    <w:rsid w:val="001544BC"/>
    <w:pPr>
      <w:spacing w:after="40" w:line="280" w:lineRule="atLeast"/>
    </w:pPr>
    <w:rPr>
      <w:rFonts w:eastAsia="Times New Roman" w:cs="Times New Roman"/>
      <w:szCs w:val="24"/>
    </w:rPr>
  </w:style>
  <w:style w:type="paragraph" w:customStyle="1" w:styleId="BEBDAED4DE3E430998C13890AE7E9A75">
    <w:name w:val="BEBDAED4DE3E430998C13890AE7E9A75"/>
    <w:rsid w:val="00E65759"/>
  </w:style>
  <w:style w:type="paragraph" w:customStyle="1" w:styleId="7CB0C0479A3046709322D264591FF8CF">
    <w:name w:val="7CB0C0479A3046709322D264591FF8CF"/>
    <w:rsid w:val="00E65759"/>
  </w:style>
  <w:style w:type="paragraph" w:customStyle="1" w:styleId="0F2F6DD00FE04379BA57C9EF953D0018">
    <w:name w:val="0F2F6DD00FE04379BA57C9EF953D0018"/>
    <w:rsid w:val="00E65759"/>
  </w:style>
  <w:style w:type="paragraph" w:customStyle="1" w:styleId="876BE71406654FC5B97F33DB9AA55AC2">
    <w:name w:val="876BE71406654FC5B97F33DB9AA55AC2"/>
    <w:rsid w:val="00E65759"/>
  </w:style>
  <w:style w:type="paragraph" w:customStyle="1" w:styleId="D47A19D0883642B5971AD624B824955D">
    <w:name w:val="D47A19D0883642B5971AD624B824955D"/>
    <w:rsid w:val="00E65759"/>
  </w:style>
  <w:style w:type="paragraph" w:customStyle="1" w:styleId="F28DEB21CB68471C902D907EB75B956D">
    <w:name w:val="F28DEB21CB68471C902D907EB75B956D"/>
    <w:rsid w:val="00E65759"/>
  </w:style>
  <w:style w:type="paragraph" w:customStyle="1" w:styleId="6DB6E48C7A5D402CA624944C8CE691EE">
    <w:name w:val="6DB6E48C7A5D402CA624944C8CE691EE"/>
    <w:rsid w:val="00E65759"/>
  </w:style>
  <w:style w:type="paragraph" w:customStyle="1" w:styleId="E8F9867B63FB4E059B3777E45DD67858">
    <w:name w:val="E8F9867B63FB4E059B3777E45DD67858"/>
    <w:rsid w:val="00E65759"/>
  </w:style>
  <w:style w:type="paragraph" w:customStyle="1" w:styleId="EC68CD65DD2145D185177C82858D431A">
    <w:name w:val="EC68CD65DD2145D185177C82858D431A"/>
    <w:rsid w:val="00E65759"/>
  </w:style>
  <w:style w:type="paragraph" w:customStyle="1" w:styleId="21B6DB6E21F94619AD0722A3E9931FFB">
    <w:name w:val="21B6DB6E21F94619AD0722A3E9931FFB"/>
    <w:rsid w:val="00E65759"/>
  </w:style>
  <w:style w:type="paragraph" w:customStyle="1" w:styleId="B32685A43B8B427795C27BCB39FEEAE7">
    <w:name w:val="B32685A43B8B427795C27BCB39FEEAE7"/>
    <w:rsid w:val="00E65759"/>
  </w:style>
  <w:style w:type="paragraph" w:customStyle="1" w:styleId="E923ADEBF84944E2AD57D8F1BF1293F1">
    <w:name w:val="E923ADEBF84944E2AD57D8F1BF1293F1"/>
    <w:rsid w:val="00E65759"/>
  </w:style>
  <w:style w:type="paragraph" w:customStyle="1" w:styleId="C1FADED9CCD8431FB198A7065C97D74E">
    <w:name w:val="C1FADED9CCD8431FB198A7065C97D74E"/>
    <w:rsid w:val="00E65759"/>
  </w:style>
  <w:style w:type="paragraph" w:customStyle="1" w:styleId="B6224C009544466985846F008C28937E">
    <w:name w:val="B6224C009544466985846F008C28937E"/>
    <w:rsid w:val="00E65759"/>
  </w:style>
  <w:style w:type="paragraph" w:customStyle="1" w:styleId="3FA9BF7A0B75489CAFC58636FA2F8219">
    <w:name w:val="3FA9BF7A0B75489CAFC58636FA2F8219"/>
    <w:rsid w:val="00E65759"/>
  </w:style>
  <w:style w:type="paragraph" w:customStyle="1" w:styleId="1EBB62E98EE045C5AA5FAAEACA4C3347">
    <w:name w:val="1EBB62E98EE045C5AA5FAAEACA4C3347"/>
    <w:rsid w:val="00E65759"/>
  </w:style>
  <w:style w:type="paragraph" w:customStyle="1" w:styleId="4AA667E82F264E4A9B556D4112B44253">
    <w:name w:val="4AA667E82F264E4A9B556D4112B44253"/>
    <w:rsid w:val="00E65759"/>
  </w:style>
  <w:style w:type="paragraph" w:customStyle="1" w:styleId="C03C934E70DE4846BA97B0252D42EEFE">
    <w:name w:val="C03C934E70DE4846BA97B0252D42EEFE"/>
    <w:rsid w:val="00E65759"/>
  </w:style>
  <w:style w:type="paragraph" w:customStyle="1" w:styleId="02B82DEF0CF84BAAB2C1DE058E95753A">
    <w:name w:val="02B82DEF0CF84BAAB2C1DE058E95753A"/>
    <w:rsid w:val="00E65759"/>
  </w:style>
  <w:style w:type="paragraph" w:customStyle="1" w:styleId="8AFDE732A4F2423AA986DFE07F7F276B">
    <w:name w:val="8AFDE732A4F2423AA986DFE07F7F276B"/>
    <w:rsid w:val="00E65759"/>
  </w:style>
  <w:style w:type="paragraph" w:customStyle="1" w:styleId="55B518B332DA4CC6B7C60761B945AB4F">
    <w:name w:val="55B518B332DA4CC6B7C60761B945AB4F"/>
    <w:rsid w:val="00E65759"/>
  </w:style>
  <w:style w:type="paragraph" w:customStyle="1" w:styleId="0A46E3285DF64ECCBCE68C94ECF3300E">
    <w:name w:val="0A46E3285DF64ECCBCE68C94ECF3300E"/>
    <w:rsid w:val="00E65759"/>
  </w:style>
  <w:style w:type="paragraph" w:customStyle="1" w:styleId="43FC519F53BF481B9E613BB07B060B4C">
    <w:name w:val="43FC519F53BF481B9E613BB07B060B4C"/>
    <w:rsid w:val="00E65759"/>
  </w:style>
  <w:style w:type="paragraph" w:customStyle="1" w:styleId="7A010134C1CF45B6895C5E81849A3C50">
    <w:name w:val="7A010134C1CF45B6895C5E81849A3C50"/>
    <w:rsid w:val="00E65759"/>
  </w:style>
  <w:style w:type="paragraph" w:customStyle="1" w:styleId="1058B559317743B78BA5B8EA76734F5A">
    <w:name w:val="1058B559317743B78BA5B8EA76734F5A"/>
    <w:rsid w:val="00E65759"/>
  </w:style>
  <w:style w:type="paragraph" w:customStyle="1" w:styleId="DF010D6212404C608576BD555D4ACDE3">
    <w:name w:val="DF010D6212404C608576BD555D4ACDE3"/>
    <w:rsid w:val="00E65759"/>
  </w:style>
  <w:style w:type="paragraph" w:customStyle="1" w:styleId="955F413225AF4BECAAB8479CB3B45F42">
    <w:name w:val="955F413225AF4BECAAB8479CB3B45F42"/>
    <w:rsid w:val="00E65759"/>
  </w:style>
  <w:style w:type="paragraph" w:customStyle="1" w:styleId="8A73EAAF05394AB3AC30009833DDD94E">
    <w:name w:val="8A73EAAF05394AB3AC30009833DDD94E"/>
    <w:rsid w:val="00E65759"/>
  </w:style>
  <w:style w:type="paragraph" w:customStyle="1" w:styleId="5BAEC7068F9F4ADE8191E6B5ADCC9320">
    <w:name w:val="5BAEC7068F9F4ADE8191E6B5ADCC9320"/>
    <w:rsid w:val="00E65759"/>
  </w:style>
  <w:style w:type="paragraph" w:customStyle="1" w:styleId="FD84DF2A1A9C4B90A781DEC18AF4386B">
    <w:name w:val="FD84DF2A1A9C4B90A781DEC18AF4386B"/>
    <w:rsid w:val="00E65759"/>
  </w:style>
  <w:style w:type="paragraph" w:customStyle="1" w:styleId="1AA9162ED0EE469EA5733597AAB3A40E">
    <w:name w:val="1AA9162ED0EE469EA5733597AAB3A40E"/>
    <w:rsid w:val="00E65759"/>
  </w:style>
  <w:style w:type="paragraph" w:customStyle="1" w:styleId="80115550B6334D3C8D92D9FDF1B8866A">
    <w:name w:val="80115550B6334D3C8D92D9FDF1B8866A"/>
    <w:rsid w:val="00E65759"/>
  </w:style>
  <w:style w:type="paragraph" w:customStyle="1" w:styleId="D620F6B2AA514AE28B62753AE07B4532">
    <w:name w:val="D620F6B2AA514AE28B62753AE07B4532"/>
    <w:rsid w:val="00E65759"/>
  </w:style>
  <w:style w:type="paragraph" w:customStyle="1" w:styleId="6FCB91B01B71430A91ADDAC5CE86AD87">
    <w:name w:val="6FCB91B01B71430A91ADDAC5CE86AD87"/>
    <w:rsid w:val="00E65759"/>
  </w:style>
  <w:style w:type="paragraph" w:customStyle="1" w:styleId="14562CEE64164EE1969C33582E505DF6">
    <w:name w:val="14562CEE64164EE1969C33582E505DF6"/>
    <w:rsid w:val="00E65759"/>
  </w:style>
  <w:style w:type="paragraph" w:customStyle="1" w:styleId="DD3BCD7D2E564DD9B4CDA8A2A585CF9C">
    <w:name w:val="DD3BCD7D2E564DD9B4CDA8A2A585CF9C"/>
    <w:rsid w:val="00E65759"/>
  </w:style>
  <w:style w:type="paragraph" w:customStyle="1" w:styleId="B626C3A02BEA432085C2EEF49A3A417C">
    <w:name w:val="B626C3A02BEA432085C2EEF49A3A417C"/>
    <w:rsid w:val="00E65759"/>
  </w:style>
  <w:style w:type="paragraph" w:customStyle="1" w:styleId="E36D658A0F3248ACB98EC622E8983CC5">
    <w:name w:val="E36D658A0F3248ACB98EC622E8983CC5"/>
    <w:rsid w:val="00E65759"/>
  </w:style>
  <w:style w:type="paragraph" w:customStyle="1" w:styleId="300A3709AAE44468B5FCD4E709979893">
    <w:name w:val="300A3709AAE44468B5FCD4E709979893"/>
    <w:rsid w:val="00E65759"/>
  </w:style>
  <w:style w:type="paragraph" w:customStyle="1" w:styleId="2A120CD7975C4A93A49278A213E1A9D9">
    <w:name w:val="2A120CD7975C4A93A49278A213E1A9D9"/>
    <w:rsid w:val="00E65759"/>
  </w:style>
  <w:style w:type="paragraph" w:customStyle="1" w:styleId="718EEABA96DF4B11A2BE96E90A6B9AD8">
    <w:name w:val="718EEABA96DF4B11A2BE96E90A6B9AD8"/>
    <w:rsid w:val="00E65759"/>
  </w:style>
  <w:style w:type="paragraph" w:customStyle="1" w:styleId="BB151291079F4829B1E40E3542E60533">
    <w:name w:val="BB151291079F4829B1E40E3542E60533"/>
    <w:rsid w:val="00E65759"/>
  </w:style>
  <w:style w:type="paragraph" w:customStyle="1" w:styleId="ABAECFFD0634480E9CC8E8CBE236A63A">
    <w:name w:val="ABAECFFD0634480E9CC8E8CBE236A63A"/>
    <w:rsid w:val="00E65759"/>
  </w:style>
  <w:style w:type="paragraph" w:customStyle="1" w:styleId="36083A2B39AE49D6B31CA06C96EB5751">
    <w:name w:val="36083A2B39AE49D6B31CA06C96EB5751"/>
    <w:rsid w:val="00E65759"/>
  </w:style>
  <w:style w:type="paragraph" w:customStyle="1" w:styleId="9F31685324034EE5A1D40E021600EE55">
    <w:name w:val="9F31685324034EE5A1D40E021600EE55"/>
    <w:rsid w:val="00E65759"/>
  </w:style>
  <w:style w:type="paragraph" w:customStyle="1" w:styleId="5CB7A4532D4B4610BAC46E1159AEAA12">
    <w:name w:val="5CB7A4532D4B4610BAC46E1159AEAA12"/>
    <w:rsid w:val="00E65759"/>
  </w:style>
  <w:style w:type="paragraph" w:customStyle="1" w:styleId="2C54510E440F483B9015E7CA18055815">
    <w:name w:val="2C54510E440F483B9015E7CA18055815"/>
    <w:rsid w:val="00E65759"/>
  </w:style>
  <w:style w:type="paragraph" w:customStyle="1" w:styleId="E54FE9FC918A49FBA095B31E09F027F1">
    <w:name w:val="E54FE9FC918A49FBA095B31E09F027F1"/>
    <w:rsid w:val="00E65759"/>
  </w:style>
  <w:style w:type="paragraph" w:customStyle="1" w:styleId="36BD59B63B1341B7B7FA68C2B9B05205">
    <w:name w:val="36BD59B63B1341B7B7FA68C2B9B05205"/>
    <w:rsid w:val="00E65759"/>
  </w:style>
  <w:style w:type="paragraph" w:customStyle="1" w:styleId="B0491B5BF2794ED9B5A39DC21A47747F">
    <w:name w:val="B0491B5BF2794ED9B5A39DC21A47747F"/>
    <w:rsid w:val="00E65759"/>
  </w:style>
  <w:style w:type="paragraph" w:customStyle="1" w:styleId="FCBA7A87415748B19968E8C76C49B872">
    <w:name w:val="FCBA7A87415748B19968E8C76C49B872"/>
    <w:rsid w:val="00E65759"/>
  </w:style>
  <w:style w:type="paragraph" w:customStyle="1" w:styleId="3D7AE2B11EAC45CB97F4A32785C055F1">
    <w:name w:val="3D7AE2B11EAC45CB97F4A32785C055F1"/>
    <w:rsid w:val="00E65759"/>
  </w:style>
  <w:style w:type="paragraph" w:customStyle="1" w:styleId="3F8EF25525364A5D9886BDF188CE3CCC">
    <w:name w:val="3F8EF25525364A5D9886BDF188CE3CCC"/>
    <w:rsid w:val="00E65759"/>
  </w:style>
  <w:style w:type="paragraph" w:customStyle="1" w:styleId="45AC170249F14021B3FF367D9E94110D">
    <w:name w:val="45AC170249F14021B3FF367D9E94110D"/>
    <w:rsid w:val="00E65759"/>
  </w:style>
  <w:style w:type="paragraph" w:customStyle="1" w:styleId="4AE0C80AE2124AA0A3A2161A55A38B77">
    <w:name w:val="4AE0C80AE2124AA0A3A2161A55A38B77"/>
    <w:rsid w:val="00E65759"/>
  </w:style>
  <w:style w:type="paragraph" w:customStyle="1" w:styleId="02ED14E4E0FB4E668ACEBBD2F814B762">
    <w:name w:val="02ED14E4E0FB4E668ACEBBD2F814B762"/>
    <w:rsid w:val="00E65759"/>
  </w:style>
  <w:style w:type="paragraph" w:customStyle="1" w:styleId="5C518827302A4604AE1F0B06F9F9010E">
    <w:name w:val="5C518827302A4604AE1F0B06F9F9010E"/>
    <w:rsid w:val="00E65759"/>
  </w:style>
  <w:style w:type="paragraph" w:customStyle="1" w:styleId="B2336C66D9554857BF748BEF111342AB">
    <w:name w:val="B2336C66D9554857BF748BEF111342AB"/>
    <w:rsid w:val="00E65759"/>
  </w:style>
  <w:style w:type="paragraph" w:customStyle="1" w:styleId="109FEE82AE234313A57ACD850717D34D">
    <w:name w:val="109FEE82AE234313A57ACD850717D34D"/>
    <w:rsid w:val="00E65759"/>
  </w:style>
  <w:style w:type="paragraph" w:customStyle="1" w:styleId="2120610F17CD4A6A9E0DD92C476D3E02">
    <w:name w:val="2120610F17CD4A6A9E0DD92C476D3E02"/>
    <w:rsid w:val="00E65759"/>
  </w:style>
  <w:style w:type="paragraph" w:customStyle="1" w:styleId="DD65B7602E6642559364C26CE4B93490">
    <w:name w:val="DD65B7602E6642559364C26CE4B93490"/>
    <w:rsid w:val="00E65759"/>
  </w:style>
  <w:style w:type="paragraph" w:customStyle="1" w:styleId="4FC958A658754D889DF03D60D25C963A">
    <w:name w:val="4FC958A658754D889DF03D60D25C963A"/>
    <w:rsid w:val="00E65759"/>
  </w:style>
  <w:style w:type="paragraph" w:customStyle="1" w:styleId="D8F5E56DA4C047B1A65F2EE73ADD5CA6">
    <w:name w:val="D8F5E56DA4C047B1A65F2EE73ADD5CA6"/>
    <w:rsid w:val="00E65759"/>
  </w:style>
  <w:style w:type="paragraph" w:customStyle="1" w:styleId="E846ACDFF3E74B7C8D85D552042C99B1">
    <w:name w:val="E846ACDFF3E74B7C8D85D552042C99B1"/>
    <w:rsid w:val="00E65759"/>
  </w:style>
  <w:style w:type="paragraph" w:customStyle="1" w:styleId="F5058A9401F548B482A7C98D70661D44">
    <w:name w:val="F5058A9401F548B482A7C98D70661D44"/>
    <w:rsid w:val="00E65759"/>
  </w:style>
  <w:style w:type="paragraph" w:customStyle="1" w:styleId="30708F17B91941C88768D3C8895CFB50">
    <w:name w:val="30708F17B91941C88768D3C8895CFB50"/>
    <w:rsid w:val="00E65759"/>
  </w:style>
  <w:style w:type="paragraph" w:customStyle="1" w:styleId="08E75F2303EA4863B6AE88BE3509E391">
    <w:name w:val="08E75F2303EA4863B6AE88BE3509E391"/>
    <w:rsid w:val="00E65759"/>
  </w:style>
  <w:style w:type="paragraph" w:customStyle="1" w:styleId="11E3A90C7BD34CF6BE12C1FE7DFB6168">
    <w:name w:val="11E3A90C7BD34CF6BE12C1FE7DFB6168"/>
    <w:rsid w:val="00E65759"/>
  </w:style>
  <w:style w:type="paragraph" w:customStyle="1" w:styleId="1F22F8DEB3354EC586E406E83208EA1C">
    <w:name w:val="1F22F8DEB3354EC586E406E83208EA1C"/>
    <w:rsid w:val="00E65759"/>
  </w:style>
  <w:style w:type="paragraph" w:customStyle="1" w:styleId="539DEBC631C54B829B1E359017F6842A">
    <w:name w:val="539DEBC631C54B829B1E359017F6842A"/>
    <w:rsid w:val="00E65759"/>
  </w:style>
  <w:style w:type="paragraph" w:customStyle="1" w:styleId="FC648D0DCD7D4A69BC0E33057CCE24C9">
    <w:name w:val="FC648D0DCD7D4A69BC0E33057CCE24C9"/>
    <w:rsid w:val="00E65759"/>
  </w:style>
  <w:style w:type="paragraph" w:customStyle="1" w:styleId="0A7F2948DB8E49B59AD151DDFD9B407C">
    <w:name w:val="0A7F2948DB8E49B59AD151DDFD9B407C"/>
    <w:rsid w:val="00E65759"/>
  </w:style>
  <w:style w:type="paragraph" w:customStyle="1" w:styleId="F65C451B94AD433F985C55F32A42D9E4">
    <w:name w:val="F65C451B94AD433F985C55F32A42D9E4"/>
    <w:rsid w:val="00E65759"/>
  </w:style>
  <w:style w:type="paragraph" w:customStyle="1" w:styleId="6CAA67EAFF554F37969AB61C311F7792">
    <w:name w:val="6CAA67EAFF554F37969AB61C311F7792"/>
    <w:rsid w:val="00E65759"/>
  </w:style>
  <w:style w:type="paragraph" w:customStyle="1" w:styleId="6C047C828BF642BD9EA127CF3BDD1305">
    <w:name w:val="6C047C828BF642BD9EA127CF3BDD1305"/>
    <w:rsid w:val="00E65759"/>
  </w:style>
  <w:style w:type="paragraph" w:customStyle="1" w:styleId="98AE5A4D11BB47E9A4CBC713137EDDA2">
    <w:name w:val="98AE5A4D11BB47E9A4CBC713137EDDA2"/>
    <w:rsid w:val="00E65759"/>
  </w:style>
  <w:style w:type="paragraph" w:customStyle="1" w:styleId="AFE290922FD840538A9F379F5E37DDAF">
    <w:name w:val="AFE290922FD840538A9F379F5E37DDAF"/>
    <w:rsid w:val="00E65759"/>
  </w:style>
  <w:style w:type="paragraph" w:customStyle="1" w:styleId="5F092FA19357476C94EA0AA833AA0F2F">
    <w:name w:val="5F092FA19357476C94EA0AA833AA0F2F"/>
    <w:rsid w:val="00E65759"/>
  </w:style>
  <w:style w:type="paragraph" w:customStyle="1" w:styleId="4F28615C2E88459B983EF412CBDE7373">
    <w:name w:val="4F28615C2E88459B983EF412CBDE7373"/>
    <w:rsid w:val="00E65759"/>
  </w:style>
  <w:style w:type="paragraph" w:customStyle="1" w:styleId="C310FAF60D0F4698B9DEEE3776CF5F49">
    <w:name w:val="C310FAF60D0F4698B9DEEE3776CF5F49"/>
    <w:rsid w:val="00E65759"/>
  </w:style>
  <w:style w:type="paragraph" w:customStyle="1" w:styleId="6048FBE7807C415DA7548A488EE8A039">
    <w:name w:val="6048FBE7807C415DA7548A488EE8A039"/>
    <w:rsid w:val="00E65759"/>
  </w:style>
  <w:style w:type="paragraph" w:customStyle="1" w:styleId="B77523F7F4884AB49C6D464CE92EBC02">
    <w:name w:val="B77523F7F4884AB49C6D464CE92EBC02"/>
    <w:rsid w:val="00E65759"/>
  </w:style>
  <w:style w:type="paragraph" w:customStyle="1" w:styleId="1DE8CD5708CF44EB8FCA0954776726DB">
    <w:name w:val="1DE8CD5708CF44EB8FCA0954776726DB"/>
    <w:rsid w:val="00E65759"/>
  </w:style>
  <w:style w:type="paragraph" w:customStyle="1" w:styleId="D4CE48E871FA4E7084301077FE4B5EC3">
    <w:name w:val="D4CE48E871FA4E7084301077FE4B5EC3"/>
    <w:rsid w:val="00E65759"/>
  </w:style>
  <w:style w:type="paragraph" w:customStyle="1" w:styleId="1E9C4E0AA83B424E99BB530DB351B0E8">
    <w:name w:val="1E9C4E0AA83B424E99BB530DB351B0E8"/>
    <w:rsid w:val="00E65759"/>
  </w:style>
  <w:style w:type="paragraph" w:customStyle="1" w:styleId="DB1B60E54EAE4BC6969E260809B45B3C">
    <w:name w:val="DB1B60E54EAE4BC6969E260809B45B3C"/>
    <w:rsid w:val="00E65759"/>
  </w:style>
  <w:style w:type="paragraph" w:customStyle="1" w:styleId="95591FAA5B2743EA86481D3301644DE7">
    <w:name w:val="95591FAA5B2743EA86481D3301644DE7"/>
    <w:rsid w:val="00E65759"/>
  </w:style>
  <w:style w:type="paragraph" w:customStyle="1" w:styleId="5BE56C180C534278BB1DA24F1E1FE6CA">
    <w:name w:val="5BE56C180C534278BB1DA24F1E1FE6CA"/>
    <w:rsid w:val="00E65759"/>
  </w:style>
  <w:style w:type="paragraph" w:customStyle="1" w:styleId="8FD735105227460F9BAC78A956181087">
    <w:name w:val="8FD735105227460F9BAC78A956181087"/>
    <w:rsid w:val="00E65759"/>
  </w:style>
  <w:style w:type="paragraph" w:customStyle="1" w:styleId="E9AC490C1CF64EB2B81B663B310A45A3">
    <w:name w:val="E9AC490C1CF64EB2B81B663B310A45A3"/>
    <w:rsid w:val="00E65759"/>
  </w:style>
  <w:style w:type="paragraph" w:customStyle="1" w:styleId="A8263F94602048F380AEF8DB50743303">
    <w:name w:val="A8263F94602048F380AEF8DB50743303"/>
    <w:rsid w:val="00E65759"/>
  </w:style>
  <w:style w:type="paragraph" w:customStyle="1" w:styleId="B3F257B93E2B49ECAA20B895A3641884">
    <w:name w:val="B3F257B93E2B49ECAA20B895A3641884"/>
    <w:rsid w:val="00E65759"/>
  </w:style>
  <w:style w:type="paragraph" w:customStyle="1" w:styleId="263C15476EFE481DB4D8CB05E3F0D76A">
    <w:name w:val="263C15476EFE481DB4D8CB05E3F0D76A"/>
    <w:rsid w:val="00E65759"/>
  </w:style>
  <w:style w:type="paragraph" w:customStyle="1" w:styleId="1F813EC70B7247D2B5F2DAAB3E750F7E">
    <w:name w:val="1F813EC70B7247D2B5F2DAAB3E750F7E"/>
    <w:rsid w:val="00E65759"/>
  </w:style>
  <w:style w:type="paragraph" w:customStyle="1" w:styleId="F36B975E723E4B849C93EA9FAC6B0F12">
    <w:name w:val="F36B975E723E4B849C93EA9FAC6B0F12"/>
    <w:rsid w:val="00E65759"/>
  </w:style>
  <w:style w:type="paragraph" w:customStyle="1" w:styleId="13A11FD5F6124D79AB76B36C61428AE6">
    <w:name w:val="13A11FD5F6124D79AB76B36C61428AE6"/>
    <w:rsid w:val="00E65759"/>
  </w:style>
  <w:style w:type="paragraph" w:customStyle="1" w:styleId="D55E008B2AA94517BE2C596FE49306DC">
    <w:name w:val="D55E008B2AA94517BE2C596FE49306DC"/>
    <w:rsid w:val="00E65759"/>
  </w:style>
  <w:style w:type="paragraph" w:customStyle="1" w:styleId="A8FD4DF514604A669CAF4C8C5668EED4">
    <w:name w:val="A8FD4DF514604A669CAF4C8C5668EED4"/>
    <w:rsid w:val="00E65759"/>
  </w:style>
  <w:style w:type="paragraph" w:customStyle="1" w:styleId="06CA07C5D56D42459386531A8C20F128">
    <w:name w:val="06CA07C5D56D42459386531A8C20F128"/>
    <w:rsid w:val="00E65759"/>
  </w:style>
  <w:style w:type="paragraph" w:customStyle="1" w:styleId="047AC2C9E9884DC588D2AB26F7D11FCA">
    <w:name w:val="047AC2C9E9884DC588D2AB26F7D11FCA"/>
    <w:rsid w:val="00E65759"/>
  </w:style>
  <w:style w:type="paragraph" w:customStyle="1" w:styleId="B49A40C57C354BE8B2C7E104CB764045">
    <w:name w:val="B49A40C57C354BE8B2C7E104CB764045"/>
    <w:rsid w:val="00E65759"/>
  </w:style>
  <w:style w:type="paragraph" w:customStyle="1" w:styleId="493296AFA718447BA6A6DE95FCE88193">
    <w:name w:val="493296AFA718447BA6A6DE95FCE88193"/>
    <w:rsid w:val="00E65759"/>
  </w:style>
  <w:style w:type="paragraph" w:customStyle="1" w:styleId="7286600C6EF341EFB7AFA511F4F02740">
    <w:name w:val="7286600C6EF341EFB7AFA511F4F02740"/>
    <w:rsid w:val="00E65759"/>
  </w:style>
  <w:style w:type="paragraph" w:customStyle="1" w:styleId="3B3AA20B8A6F4FA58FCD821FC7B5611E">
    <w:name w:val="3B3AA20B8A6F4FA58FCD821FC7B5611E"/>
    <w:rsid w:val="00E65759"/>
  </w:style>
  <w:style w:type="paragraph" w:customStyle="1" w:styleId="C2F362E8BA7549D1B47294BCCEB02E0B">
    <w:name w:val="C2F362E8BA7549D1B47294BCCEB02E0B"/>
    <w:rsid w:val="00E65759"/>
  </w:style>
  <w:style w:type="paragraph" w:customStyle="1" w:styleId="9DA557E3F2D6494AA1B4D7C69762AB6D">
    <w:name w:val="9DA557E3F2D6494AA1B4D7C69762AB6D"/>
    <w:rsid w:val="00E65759"/>
  </w:style>
  <w:style w:type="paragraph" w:customStyle="1" w:styleId="1558755481924E40A18DA448C3AECD2B">
    <w:name w:val="1558755481924E40A18DA448C3AECD2B"/>
    <w:rsid w:val="00E65759"/>
  </w:style>
  <w:style w:type="paragraph" w:customStyle="1" w:styleId="364FA121625C4BE4A936749E5D76B020">
    <w:name w:val="364FA121625C4BE4A936749E5D76B020"/>
    <w:rsid w:val="00E65759"/>
  </w:style>
  <w:style w:type="paragraph" w:customStyle="1" w:styleId="F9EAF1218EC3462D899B08D3266B8766">
    <w:name w:val="F9EAF1218EC3462D899B08D3266B8766"/>
    <w:rsid w:val="00E65759"/>
  </w:style>
  <w:style w:type="paragraph" w:customStyle="1" w:styleId="4C5B0D5CFEA34754B3C80B68845EF92E">
    <w:name w:val="4C5B0D5CFEA34754B3C80B68845EF92E"/>
    <w:rsid w:val="00E65759"/>
  </w:style>
  <w:style w:type="paragraph" w:customStyle="1" w:styleId="2977C564872842D39D79E7F12554F2EF">
    <w:name w:val="2977C564872842D39D79E7F12554F2EF"/>
    <w:rsid w:val="00E65759"/>
  </w:style>
  <w:style w:type="paragraph" w:customStyle="1" w:styleId="F120F2A43914439D878FE28AE3F590A4">
    <w:name w:val="F120F2A43914439D878FE28AE3F590A4"/>
    <w:rsid w:val="00E65759"/>
  </w:style>
  <w:style w:type="paragraph" w:customStyle="1" w:styleId="915820411C9C4D29AA7F2FC76A3FA6E3">
    <w:name w:val="915820411C9C4D29AA7F2FC76A3FA6E3"/>
    <w:rsid w:val="00E65759"/>
  </w:style>
  <w:style w:type="paragraph" w:customStyle="1" w:styleId="3CB3483DB31F4D6E84D89BADAB587934">
    <w:name w:val="3CB3483DB31F4D6E84D89BADAB587934"/>
    <w:rsid w:val="00E65759"/>
  </w:style>
  <w:style w:type="paragraph" w:customStyle="1" w:styleId="8B8139852F3E4930ACEB4A578A7A2D3A">
    <w:name w:val="8B8139852F3E4930ACEB4A578A7A2D3A"/>
    <w:rsid w:val="00E65759"/>
  </w:style>
  <w:style w:type="paragraph" w:customStyle="1" w:styleId="5A4825B52AE44F669FA260053B91A0B1">
    <w:name w:val="5A4825B52AE44F669FA260053B91A0B1"/>
    <w:rsid w:val="00E65759"/>
  </w:style>
  <w:style w:type="paragraph" w:customStyle="1" w:styleId="123030DB6F0747E6BB500B0F7B790F48">
    <w:name w:val="123030DB6F0747E6BB500B0F7B790F48"/>
    <w:rsid w:val="00E65759"/>
  </w:style>
  <w:style w:type="paragraph" w:customStyle="1" w:styleId="2D5348AD6A1848DE8A7DE1627A68AA61">
    <w:name w:val="2D5348AD6A1848DE8A7DE1627A68AA61"/>
    <w:rsid w:val="00E65759"/>
  </w:style>
  <w:style w:type="paragraph" w:customStyle="1" w:styleId="EBF5DAA1280146A0AA2BF3DF1CDC8EA9">
    <w:name w:val="EBF5DAA1280146A0AA2BF3DF1CDC8EA9"/>
    <w:rsid w:val="00E65759"/>
  </w:style>
  <w:style w:type="paragraph" w:customStyle="1" w:styleId="782A00254E094890BD1E220E39C548FA">
    <w:name w:val="782A00254E094890BD1E220E39C548FA"/>
    <w:rsid w:val="00E65759"/>
  </w:style>
  <w:style w:type="paragraph" w:customStyle="1" w:styleId="BC11F2AFDCA44372A09387070EDAE823">
    <w:name w:val="BC11F2AFDCA44372A09387070EDAE823"/>
    <w:rsid w:val="00E65759"/>
  </w:style>
  <w:style w:type="paragraph" w:customStyle="1" w:styleId="57D03514950340BCA3515C617E8F9FD9">
    <w:name w:val="57D03514950340BCA3515C617E8F9FD9"/>
    <w:rsid w:val="00E65759"/>
  </w:style>
  <w:style w:type="paragraph" w:customStyle="1" w:styleId="A4EC22FFE30C40C295DB702C022C15F1">
    <w:name w:val="A4EC22FFE30C40C295DB702C022C15F1"/>
    <w:rsid w:val="00E65759"/>
  </w:style>
  <w:style w:type="paragraph" w:customStyle="1" w:styleId="833261A63978462AAA1CC64CB7FD186E">
    <w:name w:val="833261A63978462AAA1CC64CB7FD186E"/>
    <w:rsid w:val="00E65759"/>
  </w:style>
  <w:style w:type="paragraph" w:customStyle="1" w:styleId="B9906BB6AECF4B6B94B7562599EF0973">
    <w:name w:val="B9906BB6AECF4B6B94B7562599EF0973"/>
    <w:rsid w:val="00E65759"/>
  </w:style>
  <w:style w:type="paragraph" w:customStyle="1" w:styleId="93E8182C5C9542C9A7745F92D6BE86B2">
    <w:name w:val="93E8182C5C9542C9A7745F92D6BE86B2"/>
    <w:rsid w:val="00E65759"/>
  </w:style>
  <w:style w:type="paragraph" w:customStyle="1" w:styleId="81DDC2AA97DE4519883AFE187E73FB76">
    <w:name w:val="81DDC2AA97DE4519883AFE187E73FB76"/>
    <w:rsid w:val="00E65759"/>
  </w:style>
  <w:style w:type="paragraph" w:customStyle="1" w:styleId="B5A7EEC6B1AE4F14A4ADC383D9EF395D">
    <w:name w:val="B5A7EEC6B1AE4F14A4ADC383D9EF395D"/>
    <w:rsid w:val="00E65759"/>
  </w:style>
  <w:style w:type="paragraph" w:customStyle="1" w:styleId="1AFF1A077BEE49EEAEF6244F5B0AA376">
    <w:name w:val="1AFF1A077BEE49EEAEF6244F5B0AA376"/>
    <w:rsid w:val="00E65759"/>
  </w:style>
  <w:style w:type="paragraph" w:customStyle="1" w:styleId="8163809FFAD24A8BAFD52221E0AB2ADF">
    <w:name w:val="8163809FFAD24A8BAFD52221E0AB2ADF"/>
    <w:rsid w:val="00E65759"/>
  </w:style>
  <w:style w:type="paragraph" w:customStyle="1" w:styleId="66869ED2EB1E420E8AF12629797AD25D">
    <w:name w:val="66869ED2EB1E420E8AF12629797AD25D"/>
    <w:rsid w:val="00E65759"/>
  </w:style>
  <w:style w:type="paragraph" w:customStyle="1" w:styleId="05C4BAE0C1724340AA959AD73768A291">
    <w:name w:val="05C4BAE0C1724340AA959AD73768A291"/>
    <w:rsid w:val="00E65759"/>
  </w:style>
  <w:style w:type="paragraph" w:customStyle="1" w:styleId="EA747E0123F34143A83B0B0A0FFF36F0">
    <w:name w:val="EA747E0123F34143A83B0B0A0FFF36F0"/>
    <w:rsid w:val="00E65759"/>
  </w:style>
  <w:style w:type="paragraph" w:customStyle="1" w:styleId="EC3539F923694AD39A1D8976D9037E56">
    <w:name w:val="EC3539F923694AD39A1D8976D9037E56"/>
    <w:rsid w:val="00E65759"/>
  </w:style>
  <w:style w:type="paragraph" w:customStyle="1" w:styleId="E43E062A197A4746BCC92D1E99EE19FF">
    <w:name w:val="E43E062A197A4746BCC92D1E99EE19FF"/>
    <w:rsid w:val="00E65759"/>
  </w:style>
  <w:style w:type="paragraph" w:customStyle="1" w:styleId="013A6C5A97AC4A1B94CBAB9ADC764785">
    <w:name w:val="013A6C5A97AC4A1B94CBAB9ADC764785"/>
    <w:rsid w:val="00E65759"/>
  </w:style>
  <w:style w:type="paragraph" w:customStyle="1" w:styleId="4E098830A6EF4107B6AA04538F71845C">
    <w:name w:val="4E098830A6EF4107B6AA04538F71845C"/>
    <w:rsid w:val="00E65759"/>
  </w:style>
  <w:style w:type="paragraph" w:customStyle="1" w:styleId="AFCE1D3696D641F38125CDF76C51D668">
    <w:name w:val="AFCE1D3696D641F38125CDF76C51D668"/>
    <w:rsid w:val="00E65759"/>
  </w:style>
  <w:style w:type="paragraph" w:customStyle="1" w:styleId="B1A2A10DB469412F891C0205D1060303">
    <w:name w:val="B1A2A10DB469412F891C0205D1060303"/>
    <w:rsid w:val="00E65759"/>
  </w:style>
  <w:style w:type="paragraph" w:customStyle="1" w:styleId="8022EDDB5EA548E6AE29B57D6EF21FAA">
    <w:name w:val="8022EDDB5EA548E6AE29B57D6EF21FAA"/>
    <w:rsid w:val="00E65759"/>
  </w:style>
  <w:style w:type="paragraph" w:customStyle="1" w:styleId="95CFB7CFBDDB42458B33AA3D37458706">
    <w:name w:val="95CFB7CFBDDB42458B33AA3D37458706"/>
    <w:rsid w:val="00E65759"/>
  </w:style>
  <w:style w:type="paragraph" w:customStyle="1" w:styleId="2D2615D044E7428FB410C4DCDECC6267">
    <w:name w:val="2D2615D044E7428FB410C4DCDECC6267"/>
    <w:rsid w:val="00E65759"/>
  </w:style>
  <w:style w:type="paragraph" w:customStyle="1" w:styleId="1AA50967A74D456AAE66C531C98BB6A9">
    <w:name w:val="1AA50967A74D456AAE66C531C98BB6A9"/>
    <w:rsid w:val="00E65759"/>
  </w:style>
  <w:style w:type="paragraph" w:customStyle="1" w:styleId="34E0D1FD3C854E8B8E61E6A1AD02418B">
    <w:name w:val="34E0D1FD3C854E8B8E61E6A1AD02418B"/>
    <w:rsid w:val="00E65759"/>
  </w:style>
  <w:style w:type="paragraph" w:customStyle="1" w:styleId="559C903C2D024F159AE860135B924812">
    <w:name w:val="559C903C2D024F159AE860135B924812"/>
    <w:rsid w:val="00E65759"/>
  </w:style>
  <w:style w:type="paragraph" w:customStyle="1" w:styleId="6305C5A143D9429C8EC74D7B84FF74E9">
    <w:name w:val="6305C5A143D9429C8EC74D7B84FF74E9"/>
    <w:rsid w:val="00E65759"/>
  </w:style>
  <w:style w:type="paragraph" w:customStyle="1" w:styleId="560E58F6E0884420A0E74DF42B7D8E7F">
    <w:name w:val="560E58F6E0884420A0E74DF42B7D8E7F"/>
    <w:rsid w:val="00E65759"/>
  </w:style>
  <w:style w:type="paragraph" w:customStyle="1" w:styleId="EA28C41FB229499E9AA5F0E23A079D08">
    <w:name w:val="EA28C41FB229499E9AA5F0E23A079D08"/>
    <w:rsid w:val="00E65759"/>
  </w:style>
  <w:style w:type="paragraph" w:customStyle="1" w:styleId="996BA2DABCF0499FB6796D808AB0C372">
    <w:name w:val="996BA2DABCF0499FB6796D808AB0C372"/>
    <w:rsid w:val="00E65759"/>
  </w:style>
  <w:style w:type="paragraph" w:customStyle="1" w:styleId="7539896881824CBCA59B97EB27AA83CA">
    <w:name w:val="7539896881824CBCA59B97EB27AA83CA"/>
    <w:rsid w:val="00E65759"/>
  </w:style>
  <w:style w:type="paragraph" w:customStyle="1" w:styleId="C6FD296107D541279E555667C65576DB">
    <w:name w:val="C6FD296107D541279E555667C65576DB"/>
    <w:rsid w:val="00E65759"/>
  </w:style>
  <w:style w:type="paragraph" w:customStyle="1" w:styleId="30AF4CF534C04E07B3340F00F6D55075">
    <w:name w:val="30AF4CF534C04E07B3340F00F6D55075"/>
    <w:rsid w:val="00E65759"/>
  </w:style>
  <w:style w:type="paragraph" w:customStyle="1" w:styleId="61B0B12FBAD0486F8D64805B5898C9F5">
    <w:name w:val="61B0B12FBAD0486F8D64805B5898C9F5"/>
    <w:rsid w:val="00E65759"/>
  </w:style>
  <w:style w:type="paragraph" w:customStyle="1" w:styleId="92732EA1F69C418D8BC5E247ADC082CB">
    <w:name w:val="92732EA1F69C418D8BC5E247ADC082CB"/>
    <w:rsid w:val="00E65759"/>
  </w:style>
  <w:style w:type="paragraph" w:customStyle="1" w:styleId="A46FA38E64244452A2922E8A6B29AA73">
    <w:name w:val="A46FA38E64244452A2922E8A6B29AA73"/>
    <w:rsid w:val="00E65759"/>
  </w:style>
  <w:style w:type="paragraph" w:customStyle="1" w:styleId="7C56153D7BAE49C79167237E6361D58A">
    <w:name w:val="7C56153D7BAE49C79167237E6361D58A"/>
    <w:rsid w:val="00E65759"/>
  </w:style>
  <w:style w:type="paragraph" w:customStyle="1" w:styleId="4B2B1FCB74F74FF785AF92EDE5627265">
    <w:name w:val="4B2B1FCB74F74FF785AF92EDE5627265"/>
    <w:rsid w:val="00E65759"/>
  </w:style>
  <w:style w:type="paragraph" w:customStyle="1" w:styleId="DC544A16E0384424A57F6771A230B253">
    <w:name w:val="DC544A16E0384424A57F6771A230B253"/>
    <w:rsid w:val="00E65759"/>
  </w:style>
  <w:style w:type="paragraph" w:customStyle="1" w:styleId="F82B11D835724A70AD90F374849BEF50">
    <w:name w:val="F82B11D835724A70AD90F374849BEF50"/>
    <w:rsid w:val="00E65759"/>
  </w:style>
  <w:style w:type="paragraph" w:customStyle="1" w:styleId="EBD0369932754A5AB40B9C2967DA72E3">
    <w:name w:val="EBD0369932754A5AB40B9C2967DA72E3"/>
    <w:rsid w:val="00E65759"/>
  </w:style>
  <w:style w:type="paragraph" w:customStyle="1" w:styleId="5899243A94B14724BE082C98F76184C2">
    <w:name w:val="5899243A94B14724BE082C98F76184C2"/>
    <w:rsid w:val="00E65759"/>
  </w:style>
  <w:style w:type="paragraph" w:customStyle="1" w:styleId="07CDE38A478A42F4912DF526F78A3240">
    <w:name w:val="07CDE38A478A42F4912DF526F78A3240"/>
    <w:rsid w:val="00E65759"/>
  </w:style>
  <w:style w:type="paragraph" w:customStyle="1" w:styleId="A90AB5D72EE446D48EE162B489B749E9">
    <w:name w:val="A90AB5D72EE446D48EE162B489B749E9"/>
    <w:rsid w:val="00E65759"/>
  </w:style>
  <w:style w:type="paragraph" w:customStyle="1" w:styleId="76CDBA5474644AF28A64CECBEC2F45C3">
    <w:name w:val="76CDBA5474644AF28A64CECBEC2F45C3"/>
    <w:rsid w:val="00E65759"/>
  </w:style>
  <w:style w:type="paragraph" w:customStyle="1" w:styleId="EAE783F18F4E4168BDF022B80D7504B0">
    <w:name w:val="EAE783F18F4E4168BDF022B80D7504B0"/>
    <w:rsid w:val="00E65759"/>
  </w:style>
  <w:style w:type="paragraph" w:customStyle="1" w:styleId="A527DEE1B62F453F85EC09ECD9C8DC6C">
    <w:name w:val="A527DEE1B62F453F85EC09ECD9C8DC6C"/>
    <w:rsid w:val="00E65759"/>
  </w:style>
  <w:style w:type="paragraph" w:customStyle="1" w:styleId="387986E228194D35A17B915126A9A1BF">
    <w:name w:val="387986E228194D35A17B915126A9A1BF"/>
    <w:rsid w:val="00E65759"/>
  </w:style>
  <w:style w:type="paragraph" w:customStyle="1" w:styleId="F0A7EF74C77B481A81E7F0075BFFC527">
    <w:name w:val="F0A7EF74C77B481A81E7F0075BFFC527"/>
    <w:rsid w:val="00E65759"/>
  </w:style>
  <w:style w:type="paragraph" w:customStyle="1" w:styleId="DBD0618C0BA24530863FA87FD9581F5A">
    <w:name w:val="DBD0618C0BA24530863FA87FD9581F5A"/>
    <w:rsid w:val="00E65759"/>
  </w:style>
  <w:style w:type="paragraph" w:customStyle="1" w:styleId="00C866ED1B1F46888AEA29CF3979C54D">
    <w:name w:val="00C866ED1B1F46888AEA29CF3979C54D"/>
    <w:rsid w:val="00E65759"/>
  </w:style>
  <w:style w:type="paragraph" w:customStyle="1" w:styleId="2B3A4B68CAE94A5BA3C3B4FB01A65EAA">
    <w:name w:val="2B3A4B68CAE94A5BA3C3B4FB01A65EAA"/>
    <w:rsid w:val="00E65759"/>
  </w:style>
  <w:style w:type="paragraph" w:customStyle="1" w:styleId="BA397FBB19494ED489EC60EE5E84BFE8">
    <w:name w:val="BA397FBB19494ED489EC60EE5E84BFE8"/>
    <w:rsid w:val="00E65759"/>
  </w:style>
  <w:style w:type="paragraph" w:customStyle="1" w:styleId="916F85BE8F9B42B99F4EB3494D3C98BB">
    <w:name w:val="916F85BE8F9B42B99F4EB3494D3C98BB"/>
    <w:rsid w:val="00E65759"/>
  </w:style>
  <w:style w:type="paragraph" w:customStyle="1" w:styleId="B603D210C25D415380E2156DF468BAA0">
    <w:name w:val="B603D210C25D415380E2156DF468BAA0"/>
    <w:rsid w:val="00E65759"/>
  </w:style>
  <w:style w:type="paragraph" w:customStyle="1" w:styleId="BC58098B12264CA3B4D1512FAD3BCCBA">
    <w:name w:val="BC58098B12264CA3B4D1512FAD3BCCBA"/>
    <w:rsid w:val="00E65759"/>
  </w:style>
  <w:style w:type="paragraph" w:customStyle="1" w:styleId="99EC4ADEDE00428AA0F93322F06FADCA">
    <w:name w:val="99EC4ADEDE00428AA0F93322F06FADCA"/>
    <w:rsid w:val="00E65759"/>
  </w:style>
  <w:style w:type="paragraph" w:customStyle="1" w:styleId="BDE4BD33D21F4FE784BC120C19CCB298">
    <w:name w:val="BDE4BD33D21F4FE784BC120C19CCB298"/>
    <w:rsid w:val="00E65759"/>
  </w:style>
  <w:style w:type="paragraph" w:customStyle="1" w:styleId="1CAAB49F10C5475CA2057F2E8004AA42">
    <w:name w:val="1CAAB49F10C5475CA2057F2E8004AA42"/>
    <w:rsid w:val="00E65759"/>
  </w:style>
  <w:style w:type="paragraph" w:customStyle="1" w:styleId="B80D78F5D8F04107A5DEFA268FEE1578">
    <w:name w:val="B80D78F5D8F04107A5DEFA268FEE1578"/>
    <w:rsid w:val="00E65759"/>
  </w:style>
  <w:style w:type="paragraph" w:customStyle="1" w:styleId="1F2C66270712496DA349F04D2DC77CF4">
    <w:name w:val="1F2C66270712496DA349F04D2DC77CF4"/>
    <w:rsid w:val="00E65759"/>
  </w:style>
  <w:style w:type="paragraph" w:customStyle="1" w:styleId="DD2536B7423A45E4B8007BBCF90C6E1B">
    <w:name w:val="DD2536B7423A45E4B8007BBCF90C6E1B"/>
    <w:rsid w:val="00E65759"/>
  </w:style>
  <w:style w:type="paragraph" w:customStyle="1" w:styleId="664D6966705642408326AF640335530A">
    <w:name w:val="664D6966705642408326AF640335530A"/>
    <w:rsid w:val="00E65759"/>
  </w:style>
  <w:style w:type="paragraph" w:customStyle="1" w:styleId="C3E2DDEB246D4336A62369195F6E6371">
    <w:name w:val="C3E2DDEB246D4336A62369195F6E6371"/>
    <w:rsid w:val="00E65759"/>
  </w:style>
  <w:style w:type="paragraph" w:customStyle="1" w:styleId="FAED5BC315FD4DA09C30A4DAD13AA07A">
    <w:name w:val="FAED5BC315FD4DA09C30A4DAD13AA07A"/>
    <w:rsid w:val="00E65759"/>
  </w:style>
  <w:style w:type="paragraph" w:customStyle="1" w:styleId="E8D65058A55D497EB804C5AC204C57B8">
    <w:name w:val="E8D65058A55D497EB804C5AC204C57B8"/>
    <w:rsid w:val="00E65759"/>
  </w:style>
  <w:style w:type="paragraph" w:customStyle="1" w:styleId="D54CF7FDB08E42B4AADE2EB47110ABFC">
    <w:name w:val="D54CF7FDB08E42B4AADE2EB47110ABFC"/>
    <w:rsid w:val="00E65759"/>
  </w:style>
  <w:style w:type="paragraph" w:customStyle="1" w:styleId="000990875A234BD380906529928CACD4">
    <w:name w:val="000990875A234BD380906529928CACD4"/>
    <w:rsid w:val="00E65759"/>
  </w:style>
  <w:style w:type="paragraph" w:customStyle="1" w:styleId="C5BD40B565794CE2BCBE53DB46792D92">
    <w:name w:val="C5BD40B565794CE2BCBE53DB46792D92"/>
    <w:rsid w:val="00E65759"/>
  </w:style>
  <w:style w:type="paragraph" w:customStyle="1" w:styleId="1A06CF911BC74A119C5C1A8D5C5E5E02">
    <w:name w:val="1A06CF911BC74A119C5C1A8D5C5E5E02"/>
    <w:rsid w:val="00E65759"/>
  </w:style>
  <w:style w:type="paragraph" w:customStyle="1" w:styleId="A7D580C0082F402BAA0115101A0128F7">
    <w:name w:val="A7D580C0082F402BAA0115101A0128F7"/>
    <w:rsid w:val="00E65759"/>
  </w:style>
  <w:style w:type="paragraph" w:customStyle="1" w:styleId="37BCE8138B354FF39056C3EAE84B3847">
    <w:name w:val="37BCE8138B354FF39056C3EAE84B3847"/>
    <w:rsid w:val="00E65759"/>
  </w:style>
  <w:style w:type="paragraph" w:customStyle="1" w:styleId="75461A9E667347B7B79CFC0A8C1E702C">
    <w:name w:val="75461A9E667347B7B79CFC0A8C1E702C"/>
    <w:rsid w:val="00E65759"/>
  </w:style>
  <w:style w:type="paragraph" w:customStyle="1" w:styleId="98E5FF09158646B484A4BF4D4DF1262B">
    <w:name w:val="98E5FF09158646B484A4BF4D4DF1262B"/>
    <w:rsid w:val="00E65759"/>
  </w:style>
  <w:style w:type="paragraph" w:customStyle="1" w:styleId="170D2DA24CA94FCD8567DD4C7DA19EE7">
    <w:name w:val="170D2DA24CA94FCD8567DD4C7DA19EE7"/>
    <w:rsid w:val="00E65759"/>
  </w:style>
  <w:style w:type="paragraph" w:customStyle="1" w:styleId="6702A7C0BEDB4DCE89CF7CCC4431B752">
    <w:name w:val="6702A7C0BEDB4DCE89CF7CCC4431B752"/>
    <w:rsid w:val="00E65759"/>
  </w:style>
  <w:style w:type="paragraph" w:customStyle="1" w:styleId="38DFE0E15B0944F4B0E2C5043473CF64">
    <w:name w:val="38DFE0E15B0944F4B0E2C5043473CF64"/>
    <w:rsid w:val="00E65759"/>
  </w:style>
  <w:style w:type="paragraph" w:customStyle="1" w:styleId="2EFCC152CE6440CE9A9A7ABD07F382C5">
    <w:name w:val="2EFCC152CE6440CE9A9A7ABD07F382C5"/>
    <w:rsid w:val="00E65759"/>
  </w:style>
  <w:style w:type="paragraph" w:customStyle="1" w:styleId="8EB90776971240F0854B85A1343C837A">
    <w:name w:val="8EB90776971240F0854B85A1343C837A"/>
    <w:rsid w:val="00E65759"/>
  </w:style>
  <w:style w:type="paragraph" w:customStyle="1" w:styleId="8E742176AF924E4D9C73305F8FD156B4">
    <w:name w:val="8E742176AF924E4D9C73305F8FD156B4"/>
    <w:rsid w:val="00E65759"/>
  </w:style>
  <w:style w:type="paragraph" w:customStyle="1" w:styleId="28110CC1AB7547179B34A3726E3D6606">
    <w:name w:val="28110CC1AB7547179B34A3726E3D6606"/>
    <w:rsid w:val="00E65759"/>
  </w:style>
  <w:style w:type="paragraph" w:customStyle="1" w:styleId="9CDD86DE5EB24D97B00E300DF4B6454D">
    <w:name w:val="9CDD86DE5EB24D97B00E300DF4B6454D"/>
    <w:rsid w:val="00E65759"/>
  </w:style>
  <w:style w:type="paragraph" w:customStyle="1" w:styleId="289494293F6746F4A79546304F374316">
    <w:name w:val="289494293F6746F4A79546304F374316"/>
    <w:rsid w:val="00E65759"/>
  </w:style>
  <w:style w:type="paragraph" w:customStyle="1" w:styleId="87422A0657DE4F03BA22237B48A3A1DE">
    <w:name w:val="87422A0657DE4F03BA22237B48A3A1DE"/>
    <w:rsid w:val="00E65759"/>
  </w:style>
  <w:style w:type="paragraph" w:customStyle="1" w:styleId="316FBBF9B33048FFAF115940B4C89A61">
    <w:name w:val="316FBBF9B33048FFAF115940B4C89A61"/>
    <w:rsid w:val="00E65759"/>
  </w:style>
  <w:style w:type="paragraph" w:customStyle="1" w:styleId="269AC2A056D74F6F90BF17F17826F3B6">
    <w:name w:val="269AC2A056D74F6F90BF17F17826F3B6"/>
    <w:rsid w:val="00E65759"/>
  </w:style>
  <w:style w:type="paragraph" w:customStyle="1" w:styleId="E6C0738471C54575989C30ED3E6AB245">
    <w:name w:val="E6C0738471C54575989C30ED3E6AB245"/>
    <w:rsid w:val="00E65759"/>
  </w:style>
  <w:style w:type="paragraph" w:customStyle="1" w:styleId="E8576108B2854B87B47A0DF533AEE929">
    <w:name w:val="E8576108B2854B87B47A0DF533AEE929"/>
    <w:rsid w:val="00E65759"/>
  </w:style>
  <w:style w:type="paragraph" w:customStyle="1" w:styleId="BE149E229E154885923D578BF4AFFCBA">
    <w:name w:val="BE149E229E154885923D578BF4AFFCBA"/>
    <w:rsid w:val="00E65759"/>
  </w:style>
  <w:style w:type="paragraph" w:customStyle="1" w:styleId="5A32884EF7264F60BB20D3C6DC82204B">
    <w:name w:val="5A32884EF7264F60BB20D3C6DC82204B"/>
    <w:rsid w:val="00E65759"/>
  </w:style>
  <w:style w:type="paragraph" w:customStyle="1" w:styleId="E115D4BACCF44E2A9054BF2462DA6658">
    <w:name w:val="E115D4BACCF44E2A9054BF2462DA6658"/>
    <w:rsid w:val="00E65759"/>
  </w:style>
  <w:style w:type="paragraph" w:customStyle="1" w:styleId="6EB54A8699624B55B7A47B8DE0BF2CB3">
    <w:name w:val="6EB54A8699624B55B7A47B8DE0BF2CB3"/>
    <w:rsid w:val="00E65759"/>
  </w:style>
  <w:style w:type="paragraph" w:customStyle="1" w:styleId="A193ACC8789E454A839E9080731B0C45">
    <w:name w:val="A193ACC8789E454A839E9080731B0C45"/>
    <w:rsid w:val="00E65759"/>
  </w:style>
  <w:style w:type="paragraph" w:customStyle="1" w:styleId="D6C256CAB5484E16B60D0996B272E530">
    <w:name w:val="D6C256CAB5484E16B60D0996B272E530"/>
    <w:rsid w:val="00E65759"/>
  </w:style>
  <w:style w:type="paragraph" w:customStyle="1" w:styleId="03E43876A214404E9FAE80C7C1C230E6">
    <w:name w:val="03E43876A214404E9FAE80C7C1C230E6"/>
    <w:rsid w:val="00E65759"/>
  </w:style>
  <w:style w:type="paragraph" w:customStyle="1" w:styleId="C477D0167C3042DCB1046CF3B6D38541">
    <w:name w:val="C477D0167C3042DCB1046CF3B6D38541"/>
    <w:rsid w:val="00E65759"/>
  </w:style>
  <w:style w:type="paragraph" w:customStyle="1" w:styleId="57BD433450774EB092B4F6B83A301521">
    <w:name w:val="57BD433450774EB092B4F6B83A301521"/>
    <w:rsid w:val="00E65759"/>
  </w:style>
  <w:style w:type="paragraph" w:customStyle="1" w:styleId="9B7F4EC64B3D48D08D869D84A60BC9C5">
    <w:name w:val="9B7F4EC64B3D48D08D869D84A60BC9C5"/>
    <w:rsid w:val="00E65759"/>
  </w:style>
  <w:style w:type="paragraph" w:customStyle="1" w:styleId="20DC70C98457475997CD7A2F5DF6DA3F">
    <w:name w:val="20DC70C98457475997CD7A2F5DF6DA3F"/>
    <w:rsid w:val="00E65759"/>
  </w:style>
  <w:style w:type="paragraph" w:customStyle="1" w:styleId="A92D450C96744FB181DBE27B289E3617">
    <w:name w:val="A92D450C96744FB181DBE27B289E3617"/>
    <w:rsid w:val="00E65759"/>
  </w:style>
  <w:style w:type="paragraph" w:customStyle="1" w:styleId="C966EDAE84AD4264A3586F000243B003">
    <w:name w:val="C966EDAE84AD4264A3586F000243B003"/>
    <w:rsid w:val="00E65759"/>
  </w:style>
  <w:style w:type="paragraph" w:customStyle="1" w:styleId="6446A1D381B64D74B6C29DC67D45845F">
    <w:name w:val="6446A1D381B64D74B6C29DC67D45845F"/>
    <w:rsid w:val="00E65759"/>
  </w:style>
  <w:style w:type="paragraph" w:customStyle="1" w:styleId="975F857FD8EC4C32A554F4536D4EE349">
    <w:name w:val="975F857FD8EC4C32A554F4536D4EE349"/>
    <w:rsid w:val="00E65759"/>
  </w:style>
  <w:style w:type="paragraph" w:customStyle="1" w:styleId="65E7AB8750CE4880884675A7A9DF6FCC">
    <w:name w:val="65E7AB8750CE4880884675A7A9DF6FCC"/>
    <w:rsid w:val="00E65759"/>
  </w:style>
  <w:style w:type="paragraph" w:customStyle="1" w:styleId="95BE7A19F036467A9C07A44245DD406A">
    <w:name w:val="95BE7A19F036467A9C07A44245DD406A"/>
    <w:rsid w:val="00E65759"/>
  </w:style>
  <w:style w:type="paragraph" w:customStyle="1" w:styleId="A929E3D92E044BC5A126F90C3E1758C3">
    <w:name w:val="A929E3D92E044BC5A126F90C3E1758C3"/>
    <w:rsid w:val="00E65759"/>
  </w:style>
  <w:style w:type="paragraph" w:customStyle="1" w:styleId="E82E2E8DDD344F5795BACF22C38A65C6">
    <w:name w:val="E82E2E8DDD344F5795BACF22C38A65C6"/>
    <w:rsid w:val="00E65759"/>
  </w:style>
  <w:style w:type="paragraph" w:customStyle="1" w:styleId="CB2D24B696574059872A6635447B2F1A">
    <w:name w:val="CB2D24B696574059872A6635447B2F1A"/>
    <w:rsid w:val="00E65759"/>
  </w:style>
  <w:style w:type="paragraph" w:customStyle="1" w:styleId="CF1C49188E214EF290111473C2FDA1AD">
    <w:name w:val="CF1C49188E214EF290111473C2FDA1AD"/>
    <w:rsid w:val="00E65759"/>
  </w:style>
  <w:style w:type="paragraph" w:customStyle="1" w:styleId="13422B1ABF704FCA86CD1BA5A9F4A2F4">
    <w:name w:val="13422B1ABF704FCA86CD1BA5A9F4A2F4"/>
    <w:rsid w:val="00E65759"/>
  </w:style>
  <w:style w:type="paragraph" w:customStyle="1" w:styleId="421BBBFFDEE24811ACCD8573B4895D1D">
    <w:name w:val="421BBBFFDEE24811ACCD8573B4895D1D"/>
    <w:rsid w:val="00E65759"/>
  </w:style>
  <w:style w:type="paragraph" w:customStyle="1" w:styleId="9D9D1B54A4834647AD13F41CE12DC5F4">
    <w:name w:val="9D9D1B54A4834647AD13F41CE12DC5F4"/>
    <w:rsid w:val="00E65759"/>
  </w:style>
  <w:style w:type="paragraph" w:customStyle="1" w:styleId="372CA68BD4C142BFA99734D9003D9000">
    <w:name w:val="372CA68BD4C142BFA99734D9003D9000"/>
    <w:rsid w:val="00E65759"/>
  </w:style>
  <w:style w:type="paragraph" w:customStyle="1" w:styleId="15A491730E37414CBE40B0D5FF2A36DA">
    <w:name w:val="15A491730E37414CBE40B0D5FF2A36DA"/>
    <w:rsid w:val="00E65759"/>
  </w:style>
  <w:style w:type="paragraph" w:customStyle="1" w:styleId="290F5DC04057427E9238819C0C727078">
    <w:name w:val="290F5DC04057427E9238819C0C727078"/>
    <w:rsid w:val="00E65759"/>
  </w:style>
  <w:style w:type="paragraph" w:customStyle="1" w:styleId="3843DCA141E94F12A5E20279FE01635F">
    <w:name w:val="3843DCA141E94F12A5E20279FE01635F"/>
    <w:rsid w:val="00E65759"/>
  </w:style>
  <w:style w:type="paragraph" w:customStyle="1" w:styleId="A5A52FFA3CD54A1D9DBD7685744A622B">
    <w:name w:val="A5A52FFA3CD54A1D9DBD7685744A622B"/>
    <w:rsid w:val="00E65759"/>
  </w:style>
  <w:style w:type="paragraph" w:customStyle="1" w:styleId="746DD739195C445BBBE0EC322CAC94BE">
    <w:name w:val="746DD739195C445BBBE0EC322CAC94BE"/>
    <w:rsid w:val="00E65759"/>
  </w:style>
  <w:style w:type="paragraph" w:customStyle="1" w:styleId="090715843134442E88F0DCB7BEBE26C0">
    <w:name w:val="090715843134442E88F0DCB7BEBE26C0"/>
    <w:rsid w:val="00E65759"/>
  </w:style>
  <w:style w:type="paragraph" w:customStyle="1" w:styleId="233B0141319A477C822701AEB2AA6054">
    <w:name w:val="233B0141319A477C822701AEB2AA6054"/>
    <w:rsid w:val="00E65759"/>
  </w:style>
  <w:style w:type="paragraph" w:customStyle="1" w:styleId="F9BDF5D23707413DAC6DDE21CAB1AB38">
    <w:name w:val="F9BDF5D23707413DAC6DDE21CAB1AB38"/>
    <w:rsid w:val="00E65759"/>
  </w:style>
  <w:style w:type="paragraph" w:customStyle="1" w:styleId="4547612BA60E49B6B6020D930ED0809E">
    <w:name w:val="4547612BA60E49B6B6020D930ED0809E"/>
    <w:rsid w:val="00E65759"/>
  </w:style>
  <w:style w:type="paragraph" w:customStyle="1" w:styleId="D97FC2CB7E474B8DA78FE895F40BBC7A">
    <w:name w:val="D97FC2CB7E474B8DA78FE895F40BBC7A"/>
    <w:rsid w:val="00E65759"/>
  </w:style>
  <w:style w:type="paragraph" w:customStyle="1" w:styleId="597AEA3ECDEB40BC81E0E82D80A4872C">
    <w:name w:val="597AEA3ECDEB40BC81E0E82D80A4872C"/>
    <w:rsid w:val="00E65759"/>
  </w:style>
  <w:style w:type="paragraph" w:customStyle="1" w:styleId="DED5356857D14FC6A3EEAE98699ED02C">
    <w:name w:val="DED5356857D14FC6A3EEAE98699ED02C"/>
    <w:rsid w:val="00E65759"/>
  </w:style>
  <w:style w:type="paragraph" w:customStyle="1" w:styleId="C1F1FA6B4FAA4E4E915276BD2EC6D647">
    <w:name w:val="C1F1FA6B4FAA4E4E915276BD2EC6D647"/>
    <w:rsid w:val="00E65759"/>
  </w:style>
  <w:style w:type="paragraph" w:customStyle="1" w:styleId="182D3EA9D8B549EF8600C0391A120BB1">
    <w:name w:val="182D3EA9D8B549EF8600C0391A120BB1"/>
    <w:rsid w:val="00E65759"/>
  </w:style>
  <w:style w:type="paragraph" w:customStyle="1" w:styleId="A7B7CAF0E4CE45878A8E38C6609EEAE4">
    <w:name w:val="A7B7CAF0E4CE45878A8E38C6609EEAE4"/>
    <w:rsid w:val="00E65759"/>
  </w:style>
  <w:style w:type="paragraph" w:customStyle="1" w:styleId="44F78A926A0240FEBABBEF1FCF632858">
    <w:name w:val="44F78A926A0240FEBABBEF1FCF632858"/>
    <w:rsid w:val="00E65759"/>
  </w:style>
  <w:style w:type="paragraph" w:customStyle="1" w:styleId="5287C9BD602046F18F9E198E5EA8B7A2">
    <w:name w:val="5287C9BD602046F18F9E198E5EA8B7A2"/>
    <w:rsid w:val="00E65759"/>
  </w:style>
  <w:style w:type="paragraph" w:customStyle="1" w:styleId="26BF8A9EFE024295AFEA02C980EE99A3">
    <w:name w:val="26BF8A9EFE024295AFEA02C980EE99A3"/>
    <w:rsid w:val="00E65759"/>
  </w:style>
  <w:style w:type="paragraph" w:customStyle="1" w:styleId="B5FCFB5AF4F84B2485475D194BA44354">
    <w:name w:val="B5FCFB5AF4F84B2485475D194BA44354"/>
    <w:rsid w:val="00E65759"/>
  </w:style>
  <w:style w:type="paragraph" w:customStyle="1" w:styleId="A8BC2A8A9EF54980A515E1B171226E7A">
    <w:name w:val="A8BC2A8A9EF54980A515E1B171226E7A"/>
    <w:rsid w:val="00E65759"/>
  </w:style>
  <w:style w:type="paragraph" w:customStyle="1" w:styleId="2265AB1261CA4AD5A52CB2D810167B1F">
    <w:name w:val="2265AB1261CA4AD5A52CB2D810167B1F"/>
    <w:rsid w:val="00E65759"/>
  </w:style>
  <w:style w:type="paragraph" w:customStyle="1" w:styleId="C89C5F92F6B844FAAD373AAECCB21EFE">
    <w:name w:val="C89C5F92F6B844FAAD373AAECCB21EFE"/>
    <w:rsid w:val="00E65759"/>
  </w:style>
  <w:style w:type="paragraph" w:customStyle="1" w:styleId="7CF195DF0D684807A6E072A2B6BCB62C">
    <w:name w:val="7CF195DF0D684807A6E072A2B6BCB62C"/>
    <w:rsid w:val="00E65759"/>
  </w:style>
  <w:style w:type="paragraph" w:customStyle="1" w:styleId="3A7B1A30BEDC4A9AA1A880C39A5504AC">
    <w:name w:val="3A7B1A30BEDC4A9AA1A880C39A5504AC"/>
    <w:rsid w:val="00E65759"/>
  </w:style>
  <w:style w:type="paragraph" w:customStyle="1" w:styleId="76813C20C9B740699DFDE721EF8E1E0B">
    <w:name w:val="76813C20C9B740699DFDE721EF8E1E0B"/>
    <w:rsid w:val="00E65759"/>
  </w:style>
  <w:style w:type="paragraph" w:customStyle="1" w:styleId="02D378EB579B4CEEAE69BC793DF08AF1">
    <w:name w:val="02D378EB579B4CEEAE69BC793DF08AF1"/>
    <w:rsid w:val="00E65759"/>
  </w:style>
  <w:style w:type="paragraph" w:customStyle="1" w:styleId="492E0F255B74488F89F29B6C258C4367">
    <w:name w:val="492E0F255B74488F89F29B6C258C4367"/>
    <w:rsid w:val="00E65759"/>
  </w:style>
  <w:style w:type="paragraph" w:customStyle="1" w:styleId="E69142912631487C8F7DCDA68EE11E1A">
    <w:name w:val="E69142912631487C8F7DCDA68EE11E1A"/>
    <w:rsid w:val="00E65759"/>
  </w:style>
  <w:style w:type="paragraph" w:customStyle="1" w:styleId="793CA2460D254F30B3B42FF4623E73EC">
    <w:name w:val="793CA2460D254F30B3B42FF4623E73EC"/>
    <w:rsid w:val="00E65759"/>
  </w:style>
  <w:style w:type="paragraph" w:customStyle="1" w:styleId="126549FE18F34DD5A54E58382E07F140">
    <w:name w:val="126549FE18F34DD5A54E58382E07F140"/>
    <w:rsid w:val="00E65759"/>
  </w:style>
  <w:style w:type="paragraph" w:customStyle="1" w:styleId="06562A01F602430C967BDEFE9B695522">
    <w:name w:val="06562A01F602430C967BDEFE9B695522"/>
    <w:rsid w:val="00E65759"/>
  </w:style>
  <w:style w:type="paragraph" w:customStyle="1" w:styleId="DA2305B9C7C1435E911BC5B60FCA972F">
    <w:name w:val="DA2305B9C7C1435E911BC5B60FCA972F"/>
    <w:rsid w:val="00E65759"/>
  </w:style>
  <w:style w:type="paragraph" w:customStyle="1" w:styleId="EC11B413DE8F423DB01A9B5FE8C24CC9">
    <w:name w:val="EC11B413DE8F423DB01A9B5FE8C24CC9"/>
    <w:rsid w:val="00E65759"/>
  </w:style>
  <w:style w:type="paragraph" w:customStyle="1" w:styleId="09399CA1258B428AB3E910E4773F178C">
    <w:name w:val="09399CA1258B428AB3E910E4773F178C"/>
    <w:rsid w:val="00E65759"/>
  </w:style>
  <w:style w:type="paragraph" w:customStyle="1" w:styleId="05E483278F114B5A8BDF6F6E37560244">
    <w:name w:val="05E483278F114B5A8BDF6F6E37560244"/>
    <w:rsid w:val="00E65759"/>
  </w:style>
  <w:style w:type="paragraph" w:customStyle="1" w:styleId="83851523145C489989A45734C8200D7D">
    <w:name w:val="83851523145C489989A45734C8200D7D"/>
    <w:rsid w:val="00E65759"/>
  </w:style>
  <w:style w:type="paragraph" w:customStyle="1" w:styleId="7198262863034F9FB050315B5B3A4E7A">
    <w:name w:val="7198262863034F9FB050315B5B3A4E7A"/>
    <w:rsid w:val="00E65759"/>
  </w:style>
  <w:style w:type="paragraph" w:customStyle="1" w:styleId="A3F630AF51A74C9E90258A0E53CEF5A7">
    <w:name w:val="A3F630AF51A74C9E90258A0E53CEF5A7"/>
    <w:rsid w:val="00E65759"/>
  </w:style>
  <w:style w:type="paragraph" w:customStyle="1" w:styleId="531A865B07B541B48D442850B7281ECE">
    <w:name w:val="531A865B07B541B48D442850B7281ECE"/>
    <w:rsid w:val="00E65759"/>
  </w:style>
  <w:style w:type="paragraph" w:customStyle="1" w:styleId="9C636F12FAEF47858AF264A59D5BCF55">
    <w:name w:val="9C636F12FAEF47858AF264A59D5BCF55"/>
    <w:rsid w:val="00E65759"/>
  </w:style>
  <w:style w:type="paragraph" w:customStyle="1" w:styleId="6CE7AE88378340A1B2E892A721634950">
    <w:name w:val="6CE7AE88378340A1B2E892A721634950"/>
    <w:rsid w:val="00E65759"/>
  </w:style>
  <w:style w:type="paragraph" w:customStyle="1" w:styleId="F1F7297018694AC3A87B196C42C14096">
    <w:name w:val="F1F7297018694AC3A87B196C42C14096"/>
    <w:rsid w:val="00E65759"/>
  </w:style>
  <w:style w:type="paragraph" w:customStyle="1" w:styleId="FADEAE0CC8444EAA9FBA97997528BD20">
    <w:name w:val="FADEAE0CC8444EAA9FBA97997528BD20"/>
    <w:rsid w:val="00E65759"/>
  </w:style>
  <w:style w:type="paragraph" w:customStyle="1" w:styleId="038BB0BBB24742D8BE59F141A04EEAE0">
    <w:name w:val="038BB0BBB24742D8BE59F141A04EEAE0"/>
    <w:rsid w:val="00E65759"/>
  </w:style>
  <w:style w:type="paragraph" w:customStyle="1" w:styleId="43612D51EBB64FF4A0046F4FA48B8DD3">
    <w:name w:val="43612D51EBB64FF4A0046F4FA48B8DD3"/>
    <w:rsid w:val="00E65759"/>
  </w:style>
  <w:style w:type="paragraph" w:customStyle="1" w:styleId="5102D32D4DFA4C04893195BDE617EE17">
    <w:name w:val="5102D32D4DFA4C04893195BDE617EE17"/>
    <w:rsid w:val="00E65759"/>
  </w:style>
  <w:style w:type="paragraph" w:customStyle="1" w:styleId="7F3BDA23FADB46308DE70546AB8DE64C">
    <w:name w:val="7F3BDA23FADB46308DE70546AB8DE64C"/>
    <w:rsid w:val="00E65759"/>
  </w:style>
  <w:style w:type="paragraph" w:customStyle="1" w:styleId="5153ADAE1155481ABE2F96AF3E9B931B">
    <w:name w:val="5153ADAE1155481ABE2F96AF3E9B931B"/>
    <w:rsid w:val="00E65759"/>
  </w:style>
  <w:style w:type="paragraph" w:customStyle="1" w:styleId="40B6E47533664D44889C93981D300565">
    <w:name w:val="40B6E47533664D44889C93981D300565"/>
    <w:rsid w:val="00E65759"/>
  </w:style>
  <w:style w:type="paragraph" w:customStyle="1" w:styleId="E235AE0867BF4CECB087F1855413A029">
    <w:name w:val="E235AE0867BF4CECB087F1855413A029"/>
    <w:rsid w:val="00E65759"/>
  </w:style>
  <w:style w:type="paragraph" w:customStyle="1" w:styleId="A0122EC9937742AFBB8F73F0AF0EED36">
    <w:name w:val="A0122EC9937742AFBB8F73F0AF0EED36"/>
    <w:rsid w:val="00E65759"/>
  </w:style>
  <w:style w:type="paragraph" w:customStyle="1" w:styleId="FE3A77B3D36D4BF880741000AF141E8C">
    <w:name w:val="FE3A77B3D36D4BF880741000AF141E8C"/>
    <w:rsid w:val="00E65759"/>
  </w:style>
  <w:style w:type="paragraph" w:customStyle="1" w:styleId="8144D0B01C4D4E388FB23E405937C62A">
    <w:name w:val="8144D0B01C4D4E388FB23E405937C62A"/>
    <w:rsid w:val="00E65759"/>
  </w:style>
  <w:style w:type="paragraph" w:customStyle="1" w:styleId="3F97BB3EAABF4B4EBD8C9C21EA4C8F75">
    <w:name w:val="3F97BB3EAABF4B4EBD8C9C21EA4C8F75"/>
    <w:rsid w:val="00E65759"/>
  </w:style>
  <w:style w:type="paragraph" w:customStyle="1" w:styleId="F0F9371553D74EC384974F4EAA93EECA">
    <w:name w:val="F0F9371553D74EC384974F4EAA93EECA"/>
    <w:rsid w:val="00E65759"/>
  </w:style>
  <w:style w:type="paragraph" w:customStyle="1" w:styleId="EE104BCD2E884819A27D3367D8823A1D">
    <w:name w:val="EE104BCD2E884819A27D3367D8823A1D"/>
    <w:rsid w:val="00E65759"/>
  </w:style>
  <w:style w:type="paragraph" w:customStyle="1" w:styleId="087B572C8F3F4A948D270BB4555E554C">
    <w:name w:val="087B572C8F3F4A948D270BB4555E554C"/>
    <w:rsid w:val="00E65759"/>
  </w:style>
  <w:style w:type="paragraph" w:customStyle="1" w:styleId="034C42D55605404C989E8B403FEAA946">
    <w:name w:val="034C42D55605404C989E8B403FEAA946"/>
    <w:rsid w:val="00E65759"/>
  </w:style>
  <w:style w:type="paragraph" w:customStyle="1" w:styleId="C58B82A9D09949AFAEB956AFFFE0DBA5">
    <w:name w:val="C58B82A9D09949AFAEB956AFFFE0DBA5"/>
    <w:rsid w:val="00E65759"/>
  </w:style>
  <w:style w:type="paragraph" w:customStyle="1" w:styleId="4FF488AE2724415089FC723EB349CB01">
    <w:name w:val="4FF488AE2724415089FC723EB349CB01"/>
    <w:rsid w:val="00E65759"/>
  </w:style>
  <w:style w:type="paragraph" w:customStyle="1" w:styleId="770B25A1F95B4ECFABEE5F6256181C91">
    <w:name w:val="770B25A1F95B4ECFABEE5F6256181C91"/>
    <w:rsid w:val="00E65759"/>
  </w:style>
  <w:style w:type="paragraph" w:customStyle="1" w:styleId="B612C0DB4C3A4A858ABE3D301C4DECC9">
    <w:name w:val="B612C0DB4C3A4A858ABE3D301C4DECC9"/>
    <w:rsid w:val="00E65759"/>
  </w:style>
  <w:style w:type="paragraph" w:customStyle="1" w:styleId="1EEDD964DF824F2382453AB8A6F6507D">
    <w:name w:val="1EEDD964DF824F2382453AB8A6F6507D"/>
    <w:rsid w:val="00E65759"/>
  </w:style>
  <w:style w:type="paragraph" w:customStyle="1" w:styleId="D827D90044494AF993DEA5E23B11AD91">
    <w:name w:val="D827D90044494AF993DEA5E23B11AD91"/>
    <w:rsid w:val="00E65759"/>
  </w:style>
  <w:style w:type="paragraph" w:customStyle="1" w:styleId="0A5A92DDE6DF46C99C368F3255093E0F">
    <w:name w:val="0A5A92DDE6DF46C99C368F3255093E0F"/>
    <w:rsid w:val="00E65759"/>
  </w:style>
  <w:style w:type="paragraph" w:customStyle="1" w:styleId="F5B99EE8779B4DF2AB1720F2CD15AC08">
    <w:name w:val="F5B99EE8779B4DF2AB1720F2CD15AC08"/>
    <w:rsid w:val="00E65759"/>
  </w:style>
  <w:style w:type="paragraph" w:customStyle="1" w:styleId="FD1B7B00475B44709F1C63C55F4C35CD">
    <w:name w:val="FD1B7B00475B44709F1C63C55F4C35CD"/>
    <w:rsid w:val="00E65759"/>
  </w:style>
  <w:style w:type="paragraph" w:customStyle="1" w:styleId="E2367E59F226448C979CE44CE0F58200">
    <w:name w:val="E2367E59F226448C979CE44CE0F58200"/>
    <w:rsid w:val="00E65759"/>
  </w:style>
  <w:style w:type="paragraph" w:customStyle="1" w:styleId="DA63982A4C214B60A0A252481310F5BB">
    <w:name w:val="DA63982A4C214B60A0A252481310F5BB"/>
    <w:rsid w:val="00E65759"/>
  </w:style>
  <w:style w:type="paragraph" w:customStyle="1" w:styleId="1743382662354BE6A1E52CECAEA4286C">
    <w:name w:val="1743382662354BE6A1E52CECAEA4286C"/>
    <w:rsid w:val="00E65759"/>
  </w:style>
  <w:style w:type="paragraph" w:customStyle="1" w:styleId="3C7AC94467B040AA9AF802F7D9C1A7CA">
    <w:name w:val="3C7AC94467B040AA9AF802F7D9C1A7CA"/>
    <w:rsid w:val="00E65759"/>
  </w:style>
  <w:style w:type="paragraph" w:customStyle="1" w:styleId="5BCC6997E792491082E8932E20FE501A">
    <w:name w:val="5BCC6997E792491082E8932E20FE501A"/>
    <w:rsid w:val="00E65759"/>
  </w:style>
  <w:style w:type="paragraph" w:customStyle="1" w:styleId="46419460230E4B788A9ACA877D24A3E0">
    <w:name w:val="46419460230E4B788A9ACA877D24A3E0"/>
    <w:rsid w:val="00E65759"/>
  </w:style>
  <w:style w:type="paragraph" w:customStyle="1" w:styleId="D90D9EE3E6D04C75A977A272B56FDA49">
    <w:name w:val="D90D9EE3E6D04C75A977A272B56FDA49"/>
    <w:rsid w:val="00E65759"/>
  </w:style>
  <w:style w:type="paragraph" w:customStyle="1" w:styleId="41029123E259462E8B0B249628A1B6DD">
    <w:name w:val="41029123E259462E8B0B249628A1B6DD"/>
    <w:rsid w:val="00E65759"/>
  </w:style>
  <w:style w:type="paragraph" w:customStyle="1" w:styleId="704276E13CFB4A40883F935A38B78097">
    <w:name w:val="704276E13CFB4A40883F935A38B78097"/>
    <w:rsid w:val="00E65759"/>
  </w:style>
  <w:style w:type="paragraph" w:customStyle="1" w:styleId="F5BA3994ACD844B2868895280607AEAD">
    <w:name w:val="F5BA3994ACD844B2868895280607AEAD"/>
    <w:rsid w:val="00E65759"/>
  </w:style>
  <w:style w:type="paragraph" w:customStyle="1" w:styleId="6F18959F4549464386D462A5751382FF">
    <w:name w:val="6F18959F4549464386D462A5751382FF"/>
    <w:rsid w:val="00E65759"/>
  </w:style>
  <w:style w:type="paragraph" w:customStyle="1" w:styleId="EA2E5F4A028543899C9E0CCD8CDBA9D2">
    <w:name w:val="EA2E5F4A028543899C9E0CCD8CDBA9D2"/>
    <w:rsid w:val="00E65759"/>
  </w:style>
  <w:style w:type="paragraph" w:customStyle="1" w:styleId="A574DAF769264263BDE0BDF2AD65A662">
    <w:name w:val="A574DAF769264263BDE0BDF2AD65A662"/>
    <w:rsid w:val="00E65759"/>
  </w:style>
  <w:style w:type="paragraph" w:customStyle="1" w:styleId="4F4005B768C7499E8A98137426A66283">
    <w:name w:val="4F4005B768C7499E8A98137426A66283"/>
    <w:rsid w:val="00E65759"/>
  </w:style>
  <w:style w:type="paragraph" w:customStyle="1" w:styleId="03E677686EF74C2EB47FA6D1D80A2279">
    <w:name w:val="03E677686EF74C2EB47FA6D1D80A2279"/>
    <w:rsid w:val="00E65759"/>
  </w:style>
  <w:style w:type="paragraph" w:customStyle="1" w:styleId="DD498A15DB2F43838195834E66202F07">
    <w:name w:val="DD498A15DB2F43838195834E66202F07"/>
    <w:rsid w:val="00E65759"/>
  </w:style>
  <w:style w:type="paragraph" w:customStyle="1" w:styleId="A6EFD9DEACDC48C8A71008F5B09D3F53">
    <w:name w:val="A6EFD9DEACDC48C8A71008F5B09D3F53"/>
    <w:rsid w:val="00E65759"/>
  </w:style>
  <w:style w:type="paragraph" w:customStyle="1" w:styleId="6CB80036793045928540AF2D1D852002">
    <w:name w:val="6CB80036793045928540AF2D1D852002"/>
    <w:rsid w:val="00E65759"/>
  </w:style>
  <w:style w:type="paragraph" w:customStyle="1" w:styleId="6ED006BC72B047618ABE6C901FBC06AC">
    <w:name w:val="6ED006BC72B047618ABE6C901FBC06AC"/>
    <w:rsid w:val="00E65759"/>
  </w:style>
  <w:style w:type="paragraph" w:customStyle="1" w:styleId="999F5E35DDFF4E348212A2D2EC2C0662">
    <w:name w:val="999F5E35DDFF4E348212A2D2EC2C0662"/>
    <w:rsid w:val="00E65759"/>
  </w:style>
  <w:style w:type="paragraph" w:customStyle="1" w:styleId="809399FC41A34BC88EA5E77EE0C5E79E">
    <w:name w:val="809399FC41A34BC88EA5E77EE0C5E79E"/>
    <w:rsid w:val="00E65759"/>
  </w:style>
  <w:style w:type="paragraph" w:customStyle="1" w:styleId="36F7F572951B4653A95E8AC27638ECE4">
    <w:name w:val="36F7F572951B4653A95E8AC27638ECE4"/>
    <w:rsid w:val="00E65759"/>
  </w:style>
  <w:style w:type="paragraph" w:customStyle="1" w:styleId="D9923F8BAD024C429EA9B15DACE40DED">
    <w:name w:val="D9923F8BAD024C429EA9B15DACE40DED"/>
    <w:rsid w:val="00E65759"/>
  </w:style>
  <w:style w:type="paragraph" w:customStyle="1" w:styleId="0619E79FA7F549F48AA75F52BF5C2447">
    <w:name w:val="0619E79FA7F549F48AA75F52BF5C2447"/>
    <w:rsid w:val="00E65759"/>
  </w:style>
  <w:style w:type="paragraph" w:customStyle="1" w:styleId="BE682C3C39D34EDF8DAD8827337192A9">
    <w:name w:val="BE682C3C39D34EDF8DAD8827337192A9"/>
    <w:rsid w:val="00E65759"/>
  </w:style>
  <w:style w:type="paragraph" w:customStyle="1" w:styleId="66520061CD4641D584EC46A78AC9E046">
    <w:name w:val="66520061CD4641D584EC46A78AC9E046"/>
    <w:rsid w:val="00E65759"/>
  </w:style>
  <w:style w:type="paragraph" w:customStyle="1" w:styleId="D96E639327694251BB0530DE63B61ABB">
    <w:name w:val="D96E639327694251BB0530DE63B61ABB"/>
    <w:rsid w:val="00E65759"/>
  </w:style>
  <w:style w:type="paragraph" w:customStyle="1" w:styleId="D8CDA958DC1147839FE2D9BEB3CF211B">
    <w:name w:val="D8CDA958DC1147839FE2D9BEB3CF211B"/>
    <w:rsid w:val="00E65759"/>
  </w:style>
  <w:style w:type="paragraph" w:customStyle="1" w:styleId="334366E2B8F945C4817AC828F32EB8B3">
    <w:name w:val="334366E2B8F945C4817AC828F32EB8B3"/>
    <w:rsid w:val="00E65759"/>
  </w:style>
  <w:style w:type="paragraph" w:customStyle="1" w:styleId="7C7E6A47381F4EB6A1B3677AB08FF85F">
    <w:name w:val="7C7E6A47381F4EB6A1B3677AB08FF85F"/>
    <w:rsid w:val="00E65759"/>
  </w:style>
  <w:style w:type="paragraph" w:customStyle="1" w:styleId="43AC8C73228F408993573F39F5118642">
    <w:name w:val="43AC8C73228F408993573F39F5118642"/>
    <w:rsid w:val="00E65759"/>
  </w:style>
  <w:style w:type="paragraph" w:customStyle="1" w:styleId="1F1AF20B65D74922BC8C78E05649CCCC">
    <w:name w:val="1F1AF20B65D74922BC8C78E05649CCCC"/>
    <w:rsid w:val="00E65759"/>
  </w:style>
  <w:style w:type="paragraph" w:customStyle="1" w:styleId="D8F77B6237E9467C84F531689F9F6A5F">
    <w:name w:val="D8F77B6237E9467C84F531689F9F6A5F"/>
    <w:rsid w:val="00E65759"/>
  </w:style>
  <w:style w:type="paragraph" w:customStyle="1" w:styleId="B071CAE3D2A1447789B923227D90B474">
    <w:name w:val="B071CAE3D2A1447789B923227D90B474"/>
    <w:rsid w:val="00E65759"/>
  </w:style>
  <w:style w:type="paragraph" w:customStyle="1" w:styleId="9A35A16ACC6E468383992997C9D59B44">
    <w:name w:val="9A35A16ACC6E468383992997C9D59B44"/>
    <w:rsid w:val="00E65759"/>
  </w:style>
  <w:style w:type="paragraph" w:customStyle="1" w:styleId="C63A533540754BDC8370B579D0FE8CD2">
    <w:name w:val="C63A533540754BDC8370B579D0FE8CD2"/>
    <w:rsid w:val="00E65759"/>
  </w:style>
  <w:style w:type="paragraph" w:customStyle="1" w:styleId="DFB730F678BE4B0287EEEB22F12F6491">
    <w:name w:val="DFB730F678BE4B0287EEEB22F12F6491"/>
    <w:rsid w:val="00E65759"/>
  </w:style>
  <w:style w:type="paragraph" w:customStyle="1" w:styleId="647A8D16B13C4D8D88CF0D8A9E8F6BAD">
    <w:name w:val="647A8D16B13C4D8D88CF0D8A9E8F6BAD"/>
    <w:rsid w:val="00E65759"/>
  </w:style>
  <w:style w:type="paragraph" w:customStyle="1" w:styleId="569EF66DC08C43308F2963459C7A35F3">
    <w:name w:val="569EF66DC08C43308F2963459C7A35F3"/>
    <w:rsid w:val="00E65759"/>
  </w:style>
  <w:style w:type="paragraph" w:customStyle="1" w:styleId="5DD2D887AF564DCA8902F85722680E17">
    <w:name w:val="5DD2D887AF564DCA8902F85722680E17"/>
    <w:rsid w:val="00E65759"/>
  </w:style>
  <w:style w:type="paragraph" w:customStyle="1" w:styleId="3D7F641964E6480CA80809F8D2603ECE">
    <w:name w:val="3D7F641964E6480CA80809F8D2603ECE"/>
    <w:rsid w:val="00E65759"/>
  </w:style>
  <w:style w:type="paragraph" w:customStyle="1" w:styleId="4B8FBD1BBA034CC5B1869F8376B06771">
    <w:name w:val="4B8FBD1BBA034CC5B1869F8376B06771"/>
    <w:rsid w:val="00E65759"/>
  </w:style>
  <w:style w:type="paragraph" w:customStyle="1" w:styleId="28B4E278519D438B9BF6F151FD2DEF5F">
    <w:name w:val="28B4E278519D438B9BF6F151FD2DEF5F"/>
    <w:rsid w:val="00F853F5"/>
  </w:style>
  <w:style w:type="paragraph" w:customStyle="1" w:styleId="7827464FE7BB4862ACC0618CF9AFE050">
    <w:name w:val="7827464FE7BB4862ACC0618CF9AFE050"/>
    <w:rsid w:val="00F853F5"/>
  </w:style>
  <w:style w:type="paragraph" w:customStyle="1" w:styleId="226412722E4340BD8FAA0CFECDF5CF4D">
    <w:name w:val="226412722E4340BD8FAA0CFECDF5CF4D"/>
    <w:rsid w:val="00F853F5"/>
  </w:style>
  <w:style w:type="paragraph" w:customStyle="1" w:styleId="6FF01D25DEC949B2AAAEF0B624099A41">
    <w:name w:val="6FF01D25DEC949B2AAAEF0B624099A41"/>
    <w:rsid w:val="00F853F5"/>
  </w:style>
  <w:style w:type="paragraph" w:customStyle="1" w:styleId="E1A6C8729C57458CB739AE13BE02D8B3">
    <w:name w:val="E1A6C8729C57458CB739AE13BE02D8B3"/>
    <w:rsid w:val="00F853F5"/>
  </w:style>
  <w:style w:type="paragraph" w:customStyle="1" w:styleId="C0D0D63EE4584B568D65DE9E2F878852">
    <w:name w:val="C0D0D63EE4584B568D65DE9E2F878852"/>
    <w:rsid w:val="00F853F5"/>
  </w:style>
  <w:style w:type="paragraph" w:customStyle="1" w:styleId="5CB9F62433884BCFB63A0C666389542E">
    <w:name w:val="5CB9F62433884BCFB63A0C666389542E"/>
    <w:rsid w:val="00F853F5"/>
  </w:style>
  <w:style w:type="paragraph" w:customStyle="1" w:styleId="A0F76E38EF984EE695A9B2CF90F01275">
    <w:name w:val="A0F76E38EF984EE695A9B2CF90F01275"/>
    <w:rsid w:val="00F853F5"/>
  </w:style>
  <w:style w:type="paragraph" w:customStyle="1" w:styleId="BA4CE2DF987D4A78B709C390866219A3">
    <w:name w:val="BA4CE2DF987D4A78B709C390866219A3"/>
    <w:rsid w:val="00F853F5"/>
  </w:style>
  <w:style w:type="paragraph" w:customStyle="1" w:styleId="EC80BCBA6C6E4563B9511423B553D333">
    <w:name w:val="EC80BCBA6C6E4563B9511423B553D333"/>
    <w:rsid w:val="00F853F5"/>
  </w:style>
  <w:style w:type="paragraph" w:customStyle="1" w:styleId="97BA3C80FFD84CF79CC4AD9ACBA8C37E">
    <w:name w:val="97BA3C80FFD84CF79CC4AD9ACBA8C37E"/>
    <w:rsid w:val="00F853F5"/>
  </w:style>
  <w:style w:type="paragraph" w:customStyle="1" w:styleId="EA3D3873C47246EFAF5E928C258AAD3D">
    <w:name w:val="EA3D3873C47246EFAF5E928C258AAD3D"/>
    <w:rsid w:val="00F853F5"/>
  </w:style>
  <w:style w:type="paragraph" w:customStyle="1" w:styleId="9CDA9EB1814348B09518C0C5757F3E62">
    <w:name w:val="9CDA9EB1814348B09518C0C5757F3E62"/>
    <w:rsid w:val="00F853F5"/>
  </w:style>
  <w:style w:type="paragraph" w:customStyle="1" w:styleId="9C091F2909CB4C10B97C54ABC25C901C">
    <w:name w:val="9C091F2909CB4C10B97C54ABC25C901C"/>
    <w:rsid w:val="00F853F5"/>
  </w:style>
  <w:style w:type="paragraph" w:customStyle="1" w:styleId="081B4F47F82F4D70AD0E23D9DEDE824E">
    <w:name w:val="081B4F47F82F4D70AD0E23D9DEDE824E"/>
    <w:rsid w:val="00F853F5"/>
  </w:style>
  <w:style w:type="paragraph" w:customStyle="1" w:styleId="15D731ABD5FF4043865625F53490C268">
    <w:name w:val="15D731ABD5FF4043865625F53490C268"/>
    <w:rsid w:val="00F853F5"/>
  </w:style>
  <w:style w:type="paragraph" w:customStyle="1" w:styleId="542A21EEA48A4453AEC2FCE28FD1C2ED">
    <w:name w:val="542A21EEA48A4453AEC2FCE28FD1C2ED"/>
    <w:rsid w:val="00F853F5"/>
  </w:style>
  <w:style w:type="paragraph" w:customStyle="1" w:styleId="AB29FE7F67CF462EA17000B699E61487">
    <w:name w:val="AB29FE7F67CF462EA17000B699E61487"/>
    <w:rsid w:val="00F853F5"/>
  </w:style>
  <w:style w:type="paragraph" w:customStyle="1" w:styleId="1AAF789CDDDF4F068C0BD0C46057D2FC">
    <w:name w:val="1AAF789CDDDF4F068C0BD0C46057D2FC"/>
    <w:rsid w:val="00F853F5"/>
  </w:style>
  <w:style w:type="paragraph" w:customStyle="1" w:styleId="A7757286B19B473FA5EBCE7871BAE7B6">
    <w:name w:val="A7757286B19B473FA5EBCE7871BAE7B6"/>
    <w:rsid w:val="00F853F5"/>
  </w:style>
  <w:style w:type="paragraph" w:customStyle="1" w:styleId="1B0D087BC2B7464AAF4E832B5F832119">
    <w:name w:val="1B0D087BC2B7464AAF4E832B5F832119"/>
    <w:rsid w:val="00F853F5"/>
  </w:style>
  <w:style w:type="paragraph" w:customStyle="1" w:styleId="22CFA2F94B214EF686D95B83BEEE028B">
    <w:name w:val="22CFA2F94B214EF686D95B83BEEE028B"/>
    <w:rsid w:val="00F853F5"/>
  </w:style>
  <w:style w:type="paragraph" w:customStyle="1" w:styleId="F1DC12CF3E3A4F6DBFE69651F5AF62F5">
    <w:name w:val="F1DC12CF3E3A4F6DBFE69651F5AF62F5"/>
    <w:rsid w:val="00F853F5"/>
  </w:style>
  <w:style w:type="paragraph" w:customStyle="1" w:styleId="932FC60C2A974154A622FC631B3BC2DE">
    <w:name w:val="932FC60C2A974154A622FC631B3BC2DE"/>
    <w:rsid w:val="00F853F5"/>
  </w:style>
  <w:style w:type="paragraph" w:customStyle="1" w:styleId="F10D577033584C9D84A141E6CD055753">
    <w:name w:val="F10D577033584C9D84A141E6CD055753"/>
    <w:rsid w:val="00F853F5"/>
  </w:style>
  <w:style w:type="paragraph" w:customStyle="1" w:styleId="1D073C9E7E304B288A63A21EEFEEAD5F">
    <w:name w:val="1D073C9E7E304B288A63A21EEFEEAD5F"/>
    <w:rsid w:val="00F853F5"/>
  </w:style>
  <w:style w:type="paragraph" w:customStyle="1" w:styleId="57E3F1D1322045EDAE35C7D4E799E113">
    <w:name w:val="57E3F1D1322045EDAE35C7D4E799E113"/>
    <w:rsid w:val="00F853F5"/>
  </w:style>
  <w:style w:type="paragraph" w:customStyle="1" w:styleId="82F5BC5E257E42E1B0DB77C8D54AF60B">
    <w:name w:val="82F5BC5E257E42E1B0DB77C8D54AF60B"/>
    <w:rsid w:val="00F853F5"/>
  </w:style>
  <w:style w:type="paragraph" w:customStyle="1" w:styleId="B3635A80ED594BFDB4CC72D704C8436C">
    <w:name w:val="B3635A80ED594BFDB4CC72D704C8436C"/>
    <w:rsid w:val="00F853F5"/>
  </w:style>
  <w:style w:type="paragraph" w:customStyle="1" w:styleId="DCE5F33A851D40FC9F2BEAB49E8F6715">
    <w:name w:val="DCE5F33A851D40FC9F2BEAB49E8F6715"/>
    <w:rsid w:val="00F853F5"/>
  </w:style>
  <w:style w:type="paragraph" w:customStyle="1" w:styleId="EF2E9887A1DF43A09B1DCFECCDDAF271">
    <w:name w:val="EF2E9887A1DF43A09B1DCFECCDDAF271"/>
    <w:rsid w:val="00F853F5"/>
  </w:style>
  <w:style w:type="paragraph" w:customStyle="1" w:styleId="7E4C23C00715488E8380637ED0D9397B">
    <w:name w:val="7E4C23C00715488E8380637ED0D9397B"/>
    <w:rsid w:val="00F853F5"/>
  </w:style>
  <w:style w:type="paragraph" w:customStyle="1" w:styleId="07EF4D678D064F2CA8F1405A5423547E">
    <w:name w:val="07EF4D678D064F2CA8F1405A5423547E"/>
    <w:rsid w:val="00F853F5"/>
  </w:style>
  <w:style w:type="paragraph" w:customStyle="1" w:styleId="B741B0FC36514243AAFEF3493033E2AB">
    <w:name w:val="B741B0FC36514243AAFEF3493033E2AB"/>
    <w:rsid w:val="00F853F5"/>
  </w:style>
  <w:style w:type="paragraph" w:customStyle="1" w:styleId="A20B5B695FB04B85BC899B5CE2187DB5">
    <w:name w:val="A20B5B695FB04B85BC899B5CE2187DB5"/>
    <w:rsid w:val="00F853F5"/>
  </w:style>
  <w:style w:type="paragraph" w:customStyle="1" w:styleId="67647C24E15C4BAB92D9871E4A3B72AF">
    <w:name w:val="67647C24E15C4BAB92D9871E4A3B72AF"/>
    <w:rsid w:val="00F853F5"/>
  </w:style>
  <w:style w:type="paragraph" w:customStyle="1" w:styleId="86859F961B074907BEC0630A515FFE11">
    <w:name w:val="86859F961B074907BEC0630A515FFE11"/>
    <w:rsid w:val="00F853F5"/>
  </w:style>
  <w:style w:type="paragraph" w:customStyle="1" w:styleId="FBF867B5DE6D4B8D9D5C2847B61594CE">
    <w:name w:val="FBF867B5DE6D4B8D9D5C2847B61594CE"/>
    <w:rsid w:val="00F853F5"/>
  </w:style>
  <w:style w:type="paragraph" w:customStyle="1" w:styleId="C40E740035FB4A61BFBCBB649CB0339D">
    <w:name w:val="C40E740035FB4A61BFBCBB649CB0339D"/>
    <w:rsid w:val="00F853F5"/>
  </w:style>
  <w:style w:type="paragraph" w:customStyle="1" w:styleId="5433A4D179CC4E7A843631FF6D38C842">
    <w:name w:val="5433A4D179CC4E7A843631FF6D38C842"/>
    <w:rsid w:val="00F853F5"/>
  </w:style>
  <w:style w:type="paragraph" w:customStyle="1" w:styleId="B20E0EF38F2841FCB2E90ABBB4391EE3">
    <w:name w:val="B20E0EF38F2841FCB2E90ABBB4391EE3"/>
    <w:rsid w:val="00F853F5"/>
  </w:style>
  <w:style w:type="paragraph" w:customStyle="1" w:styleId="4F3B3028F30343A396461AC56ADDF97B">
    <w:name w:val="4F3B3028F30343A396461AC56ADDF97B"/>
    <w:rsid w:val="00F853F5"/>
  </w:style>
  <w:style w:type="paragraph" w:customStyle="1" w:styleId="9472DD7D130C46E487B2AE58295A691D">
    <w:name w:val="9472DD7D130C46E487B2AE58295A691D"/>
    <w:rsid w:val="00F853F5"/>
  </w:style>
  <w:style w:type="paragraph" w:customStyle="1" w:styleId="ECB4767FE3474EE38F5956E4B8ADCA96">
    <w:name w:val="ECB4767FE3474EE38F5956E4B8ADCA96"/>
    <w:rsid w:val="00F853F5"/>
  </w:style>
  <w:style w:type="paragraph" w:customStyle="1" w:styleId="8E8A7118A06F4D8CA6454B4BCFE5BD37">
    <w:name w:val="8E8A7118A06F4D8CA6454B4BCFE5BD37"/>
    <w:rsid w:val="00F853F5"/>
  </w:style>
  <w:style w:type="paragraph" w:customStyle="1" w:styleId="34932A1617624CE083BEE86AE77C39F2">
    <w:name w:val="34932A1617624CE083BEE86AE77C39F2"/>
    <w:rsid w:val="00F853F5"/>
  </w:style>
  <w:style w:type="paragraph" w:customStyle="1" w:styleId="E86D85E3DCAF4FA0A04D61E85444A7C7">
    <w:name w:val="E86D85E3DCAF4FA0A04D61E85444A7C7"/>
    <w:rsid w:val="00F853F5"/>
  </w:style>
  <w:style w:type="paragraph" w:customStyle="1" w:styleId="6520A131063A4C24BEBC68848E0C565A">
    <w:name w:val="6520A131063A4C24BEBC68848E0C565A"/>
    <w:rsid w:val="00F853F5"/>
  </w:style>
  <w:style w:type="paragraph" w:customStyle="1" w:styleId="5C3FB6EB6A1541C8A8FA98AAD6CCD3BC">
    <w:name w:val="5C3FB6EB6A1541C8A8FA98AAD6CCD3BC"/>
    <w:rsid w:val="00F853F5"/>
  </w:style>
  <w:style w:type="paragraph" w:customStyle="1" w:styleId="86AD1E63811E49B0BC35D279ADCD798C">
    <w:name w:val="86AD1E63811E49B0BC35D279ADCD798C"/>
    <w:rsid w:val="00F853F5"/>
  </w:style>
  <w:style w:type="paragraph" w:customStyle="1" w:styleId="70EE55C36E1847D095F47B4F3BC3D44F">
    <w:name w:val="70EE55C36E1847D095F47B4F3BC3D44F"/>
    <w:rsid w:val="00F853F5"/>
  </w:style>
  <w:style w:type="paragraph" w:customStyle="1" w:styleId="4D4C18BB7F4647E3B9BF051E1351F61A">
    <w:name w:val="4D4C18BB7F4647E3B9BF051E1351F61A"/>
    <w:rsid w:val="00F853F5"/>
  </w:style>
  <w:style w:type="paragraph" w:customStyle="1" w:styleId="260AA5780B39465096028A37AFE993B3">
    <w:name w:val="260AA5780B39465096028A37AFE993B3"/>
    <w:rsid w:val="00F853F5"/>
  </w:style>
  <w:style w:type="paragraph" w:customStyle="1" w:styleId="F5FCE4585E57488CA4427374EB0BD5B9">
    <w:name w:val="F5FCE4585E57488CA4427374EB0BD5B9"/>
    <w:rsid w:val="00F853F5"/>
  </w:style>
  <w:style w:type="paragraph" w:customStyle="1" w:styleId="E134554CB65A4DD88E8B21FF9409F778">
    <w:name w:val="E134554CB65A4DD88E8B21FF9409F778"/>
    <w:rsid w:val="00F853F5"/>
  </w:style>
  <w:style w:type="paragraph" w:customStyle="1" w:styleId="26D841148EEC468493E66468CECA15D7">
    <w:name w:val="26D841148EEC468493E66468CECA15D7"/>
    <w:rsid w:val="00F853F5"/>
  </w:style>
  <w:style w:type="paragraph" w:customStyle="1" w:styleId="3FE7E71C9CE44B8880E4389412A0C0CE">
    <w:name w:val="3FE7E71C9CE44B8880E4389412A0C0CE"/>
    <w:rsid w:val="00F853F5"/>
  </w:style>
  <w:style w:type="paragraph" w:customStyle="1" w:styleId="2168562582CC45CD89D0BE9EF97021E0">
    <w:name w:val="2168562582CC45CD89D0BE9EF97021E0"/>
    <w:rsid w:val="00F853F5"/>
  </w:style>
  <w:style w:type="paragraph" w:customStyle="1" w:styleId="A1283C55988F416EAC32F3E4194F6200">
    <w:name w:val="A1283C55988F416EAC32F3E4194F6200"/>
    <w:rsid w:val="00F853F5"/>
  </w:style>
  <w:style w:type="paragraph" w:customStyle="1" w:styleId="608933631D9E489EAEE26CF24639B7E5">
    <w:name w:val="608933631D9E489EAEE26CF24639B7E5"/>
    <w:rsid w:val="00F853F5"/>
  </w:style>
  <w:style w:type="paragraph" w:customStyle="1" w:styleId="3D5FAD066391489AB41759CBBFF302B8">
    <w:name w:val="3D5FAD066391489AB41759CBBFF302B8"/>
    <w:rsid w:val="00F853F5"/>
  </w:style>
  <w:style w:type="paragraph" w:customStyle="1" w:styleId="D3D2A6972C4F4936827697338277522B">
    <w:name w:val="D3D2A6972C4F4936827697338277522B"/>
    <w:rsid w:val="00F853F5"/>
  </w:style>
  <w:style w:type="paragraph" w:customStyle="1" w:styleId="F6786FCF6E4646EAA1210EB755FC2AEE">
    <w:name w:val="F6786FCF6E4646EAA1210EB755FC2AEE"/>
    <w:rsid w:val="00F853F5"/>
  </w:style>
  <w:style w:type="paragraph" w:customStyle="1" w:styleId="5C00305E8BB54DFE89CA931F0576A69B">
    <w:name w:val="5C00305E8BB54DFE89CA931F0576A69B"/>
    <w:rsid w:val="00F853F5"/>
  </w:style>
  <w:style w:type="paragraph" w:customStyle="1" w:styleId="BE803C6F3E964324BA62F9BD9A968295">
    <w:name w:val="BE803C6F3E964324BA62F9BD9A968295"/>
    <w:rsid w:val="00F853F5"/>
  </w:style>
  <w:style w:type="paragraph" w:customStyle="1" w:styleId="8014EA57EDF44330B80CC82B990D6904">
    <w:name w:val="8014EA57EDF44330B80CC82B990D6904"/>
    <w:rsid w:val="00F853F5"/>
  </w:style>
  <w:style w:type="paragraph" w:customStyle="1" w:styleId="723970C6453E42D297CE5B059D0A2A65">
    <w:name w:val="723970C6453E42D297CE5B059D0A2A65"/>
    <w:rsid w:val="00F853F5"/>
  </w:style>
  <w:style w:type="paragraph" w:customStyle="1" w:styleId="5A78FA4FAEDD4E598D2F0E0D9F3173E3">
    <w:name w:val="5A78FA4FAEDD4E598D2F0E0D9F3173E3"/>
    <w:rsid w:val="00F853F5"/>
  </w:style>
  <w:style w:type="paragraph" w:customStyle="1" w:styleId="2DC3BB399E134C469D192511B2ABAB89">
    <w:name w:val="2DC3BB399E134C469D192511B2ABAB89"/>
    <w:rsid w:val="00F853F5"/>
  </w:style>
  <w:style w:type="paragraph" w:customStyle="1" w:styleId="9A5BFC08BDE94D1C8F17C8857E5590FE">
    <w:name w:val="9A5BFC08BDE94D1C8F17C8857E5590FE"/>
    <w:rsid w:val="00F853F5"/>
  </w:style>
  <w:style w:type="paragraph" w:customStyle="1" w:styleId="D72A094994D14348899B50A5D29C4423">
    <w:name w:val="D72A094994D14348899B50A5D29C4423"/>
    <w:rsid w:val="00F853F5"/>
  </w:style>
  <w:style w:type="paragraph" w:customStyle="1" w:styleId="5432413ABB4A4FAF99D7436548AF29A7">
    <w:name w:val="5432413ABB4A4FAF99D7436548AF29A7"/>
    <w:rsid w:val="00F853F5"/>
  </w:style>
  <w:style w:type="paragraph" w:customStyle="1" w:styleId="BE1D715421724F0CB54274126A57F14C">
    <w:name w:val="BE1D715421724F0CB54274126A57F14C"/>
    <w:rsid w:val="00F853F5"/>
  </w:style>
  <w:style w:type="paragraph" w:customStyle="1" w:styleId="D39B5B6EEA454E2DBE78740A6B52874E">
    <w:name w:val="D39B5B6EEA454E2DBE78740A6B52874E"/>
    <w:rsid w:val="00F853F5"/>
  </w:style>
  <w:style w:type="paragraph" w:customStyle="1" w:styleId="B99791486025494394F21045F5958E93">
    <w:name w:val="B99791486025494394F21045F5958E93"/>
    <w:rsid w:val="00F853F5"/>
  </w:style>
  <w:style w:type="paragraph" w:customStyle="1" w:styleId="1C84AA5F6DFA4E0B8BBC7A1DAF9BFBAB">
    <w:name w:val="1C84AA5F6DFA4E0B8BBC7A1DAF9BFBAB"/>
    <w:rsid w:val="00F853F5"/>
  </w:style>
  <w:style w:type="paragraph" w:customStyle="1" w:styleId="B3E7023B10CC496BA6B25CE9FFF037C3">
    <w:name w:val="B3E7023B10CC496BA6B25CE9FFF037C3"/>
    <w:rsid w:val="00F853F5"/>
  </w:style>
  <w:style w:type="paragraph" w:customStyle="1" w:styleId="EB02E6006C0C480A85AA08B0A80F700F">
    <w:name w:val="EB02E6006C0C480A85AA08B0A80F700F"/>
    <w:rsid w:val="00F853F5"/>
  </w:style>
  <w:style w:type="paragraph" w:customStyle="1" w:styleId="106FE3FC1F7843C6AFA816A32F02E068">
    <w:name w:val="106FE3FC1F7843C6AFA816A32F02E068"/>
    <w:rsid w:val="00F853F5"/>
  </w:style>
  <w:style w:type="paragraph" w:customStyle="1" w:styleId="8DC389FB73184BE699FDDA3CAF48CDE1">
    <w:name w:val="8DC389FB73184BE699FDDA3CAF48CDE1"/>
    <w:rsid w:val="00F853F5"/>
  </w:style>
  <w:style w:type="paragraph" w:customStyle="1" w:styleId="875EE386A39041EE8E3687A987BE826D">
    <w:name w:val="875EE386A39041EE8E3687A987BE826D"/>
    <w:rsid w:val="00F853F5"/>
  </w:style>
  <w:style w:type="paragraph" w:customStyle="1" w:styleId="64776AC8A74F48CBA8CFCB203D88F573">
    <w:name w:val="64776AC8A74F48CBA8CFCB203D88F573"/>
    <w:rsid w:val="00F853F5"/>
  </w:style>
  <w:style w:type="paragraph" w:customStyle="1" w:styleId="34746B1726A640D9BE2984B82B7FCDDE">
    <w:name w:val="34746B1726A640D9BE2984B82B7FCDDE"/>
    <w:rsid w:val="00F853F5"/>
  </w:style>
  <w:style w:type="paragraph" w:customStyle="1" w:styleId="F5F76FFFFAD340468F4F4DA66F3E512E">
    <w:name w:val="F5F76FFFFAD340468F4F4DA66F3E512E"/>
    <w:rsid w:val="00F853F5"/>
  </w:style>
  <w:style w:type="paragraph" w:customStyle="1" w:styleId="65490119D5C44317BABB63016A25EB11">
    <w:name w:val="65490119D5C44317BABB63016A25EB11"/>
    <w:rsid w:val="00F853F5"/>
  </w:style>
  <w:style w:type="paragraph" w:customStyle="1" w:styleId="8F4B722480114CA8AB63BEB751F6BBE1">
    <w:name w:val="8F4B722480114CA8AB63BEB751F6BBE1"/>
    <w:rsid w:val="00F853F5"/>
  </w:style>
  <w:style w:type="paragraph" w:customStyle="1" w:styleId="5E64682554DE4EA59C8D844FB7802C0C">
    <w:name w:val="5E64682554DE4EA59C8D844FB7802C0C"/>
    <w:rsid w:val="00F853F5"/>
  </w:style>
  <w:style w:type="paragraph" w:customStyle="1" w:styleId="DBDCCB6D90D1476E833DBB25B27CC99C">
    <w:name w:val="DBDCCB6D90D1476E833DBB25B27CC99C"/>
    <w:rsid w:val="00F853F5"/>
  </w:style>
  <w:style w:type="paragraph" w:customStyle="1" w:styleId="97A0835441EF4308B7E54167E08F5557">
    <w:name w:val="97A0835441EF4308B7E54167E08F5557"/>
    <w:rsid w:val="00F853F5"/>
  </w:style>
  <w:style w:type="paragraph" w:customStyle="1" w:styleId="5F14267C14C643C594CE8203B4628C7A">
    <w:name w:val="5F14267C14C643C594CE8203B4628C7A"/>
    <w:rsid w:val="00F853F5"/>
  </w:style>
  <w:style w:type="paragraph" w:customStyle="1" w:styleId="9AE0B8C192A74271B27EDFE4C10939A4">
    <w:name w:val="9AE0B8C192A74271B27EDFE4C10939A4"/>
    <w:rsid w:val="00F853F5"/>
  </w:style>
  <w:style w:type="paragraph" w:customStyle="1" w:styleId="2828CBD8FFC74AB0838644AE91E8B707">
    <w:name w:val="2828CBD8FFC74AB0838644AE91E8B707"/>
    <w:rsid w:val="00F853F5"/>
  </w:style>
  <w:style w:type="paragraph" w:customStyle="1" w:styleId="AE75744A1CF344BDA276DE59CC70F420">
    <w:name w:val="AE75744A1CF344BDA276DE59CC70F420"/>
    <w:rsid w:val="00F853F5"/>
  </w:style>
  <w:style w:type="paragraph" w:customStyle="1" w:styleId="21615D0553C945E3AC069E2C9AC6E0C4">
    <w:name w:val="21615D0553C945E3AC069E2C9AC6E0C4"/>
    <w:rsid w:val="00F853F5"/>
  </w:style>
  <w:style w:type="paragraph" w:customStyle="1" w:styleId="C67BDFE425C340E9A79ACF767873412C">
    <w:name w:val="C67BDFE425C340E9A79ACF767873412C"/>
    <w:rsid w:val="00F853F5"/>
  </w:style>
  <w:style w:type="paragraph" w:customStyle="1" w:styleId="4CC4242376214AF3A099A9B7B0CA3FFE">
    <w:name w:val="4CC4242376214AF3A099A9B7B0CA3FFE"/>
    <w:rsid w:val="00F853F5"/>
  </w:style>
  <w:style w:type="paragraph" w:customStyle="1" w:styleId="40435BE22A074377B7E2612994A0A90D">
    <w:name w:val="40435BE22A074377B7E2612994A0A90D"/>
    <w:rsid w:val="00F853F5"/>
  </w:style>
  <w:style w:type="paragraph" w:customStyle="1" w:styleId="E68AAE96D71D40DBBA012DA9A5810BBB">
    <w:name w:val="E68AAE96D71D40DBBA012DA9A5810BBB"/>
    <w:rsid w:val="00F853F5"/>
  </w:style>
  <w:style w:type="paragraph" w:customStyle="1" w:styleId="EA7CFA922A994F4A9DB992226C575972">
    <w:name w:val="EA7CFA922A994F4A9DB992226C575972"/>
    <w:rsid w:val="00F853F5"/>
  </w:style>
  <w:style w:type="paragraph" w:customStyle="1" w:styleId="3AABD412E56C4C759869B65F487A2735">
    <w:name w:val="3AABD412E56C4C759869B65F487A2735"/>
    <w:rsid w:val="00F853F5"/>
  </w:style>
  <w:style w:type="paragraph" w:customStyle="1" w:styleId="E65F8008D68A472DBDA19AB35EE6DE38">
    <w:name w:val="E65F8008D68A472DBDA19AB35EE6DE38"/>
    <w:rsid w:val="00F853F5"/>
  </w:style>
  <w:style w:type="paragraph" w:customStyle="1" w:styleId="1A9B3356E36A4E47BBF0223358B220A3">
    <w:name w:val="1A9B3356E36A4E47BBF0223358B220A3"/>
    <w:rsid w:val="00F853F5"/>
  </w:style>
  <w:style w:type="paragraph" w:customStyle="1" w:styleId="79DD62D14DF7425D89F4829E1869D6B6">
    <w:name w:val="79DD62D14DF7425D89F4829E1869D6B6"/>
    <w:rsid w:val="00F853F5"/>
  </w:style>
  <w:style w:type="paragraph" w:customStyle="1" w:styleId="617788B046A14923B9DE140ABE62F6A9">
    <w:name w:val="617788B046A14923B9DE140ABE62F6A9"/>
    <w:rsid w:val="00F853F5"/>
  </w:style>
  <w:style w:type="paragraph" w:customStyle="1" w:styleId="823ADF60D1C14996A30356E9040107F3">
    <w:name w:val="823ADF60D1C14996A30356E9040107F3"/>
    <w:rsid w:val="00F853F5"/>
  </w:style>
  <w:style w:type="paragraph" w:customStyle="1" w:styleId="5ABE58E7076D4903810C7189F3F01631">
    <w:name w:val="5ABE58E7076D4903810C7189F3F01631"/>
    <w:rsid w:val="00F853F5"/>
  </w:style>
  <w:style w:type="paragraph" w:customStyle="1" w:styleId="78341BABC6894A0D891138144BF2BCAE">
    <w:name w:val="78341BABC6894A0D891138144BF2BCAE"/>
    <w:rsid w:val="00F853F5"/>
  </w:style>
  <w:style w:type="paragraph" w:customStyle="1" w:styleId="D0957872852040089367A449275E3385">
    <w:name w:val="D0957872852040089367A449275E3385"/>
    <w:rsid w:val="00F853F5"/>
  </w:style>
  <w:style w:type="paragraph" w:customStyle="1" w:styleId="EBE9E47B61AF412891274DF5EEDA3B4F">
    <w:name w:val="EBE9E47B61AF412891274DF5EEDA3B4F"/>
    <w:rsid w:val="00F853F5"/>
  </w:style>
  <w:style w:type="paragraph" w:customStyle="1" w:styleId="9EC160547172471D879450E36BC9577F">
    <w:name w:val="9EC160547172471D879450E36BC9577F"/>
    <w:rsid w:val="00F853F5"/>
  </w:style>
  <w:style w:type="paragraph" w:customStyle="1" w:styleId="15C8750A9A674902B93F653E6CB2D3F1">
    <w:name w:val="15C8750A9A674902B93F653E6CB2D3F1"/>
    <w:rsid w:val="00F853F5"/>
  </w:style>
  <w:style w:type="paragraph" w:customStyle="1" w:styleId="E677F67C16EE4BC8BD3F7D4D6EB7846E">
    <w:name w:val="E677F67C16EE4BC8BD3F7D4D6EB7846E"/>
    <w:rsid w:val="00F853F5"/>
  </w:style>
  <w:style w:type="paragraph" w:customStyle="1" w:styleId="B82DFE7A718E4B2C9EA6CB9C02647B15">
    <w:name w:val="B82DFE7A718E4B2C9EA6CB9C02647B15"/>
    <w:rsid w:val="00F853F5"/>
  </w:style>
  <w:style w:type="paragraph" w:customStyle="1" w:styleId="E99328ECCD5C4017A871697367AA13B7">
    <w:name w:val="E99328ECCD5C4017A871697367AA13B7"/>
    <w:rsid w:val="00F853F5"/>
  </w:style>
  <w:style w:type="paragraph" w:customStyle="1" w:styleId="08C5068B036E474696A707B7D1979DF3">
    <w:name w:val="08C5068B036E474696A707B7D1979DF3"/>
    <w:rsid w:val="00F853F5"/>
  </w:style>
  <w:style w:type="paragraph" w:customStyle="1" w:styleId="437148558C1C4E3F97DDD22CF9CA24E5">
    <w:name w:val="437148558C1C4E3F97DDD22CF9CA24E5"/>
    <w:rsid w:val="00F853F5"/>
  </w:style>
  <w:style w:type="paragraph" w:customStyle="1" w:styleId="47838BBDB1464683A36ACEF1F538E0B9">
    <w:name w:val="47838BBDB1464683A36ACEF1F538E0B9"/>
    <w:rsid w:val="00F853F5"/>
  </w:style>
  <w:style w:type="paragraph" w:customStyle="1" w:styleId="66B4F7B4BB7F4DF0911FEDF9FD86C3BD">
    <w:name w:val="66B4F7B4BB7F4DF0911FEDF9FD86C3BD"/>
    <w:rsid w:val="00F853F5"/>
  </w:style>
  <w:style w:type="paragraph" w:customStyle="1" w:styleId="36D80DD994B44FE78B4335E9C77744AE">
    <w:name w:val="36D80DD994B44FE78B4335E9C77744AE"/>
    <w:rsid w:val="00F853F5"/>
  </w:style>
  <w:style w:type="paragraph" w:customStyle="1" w:styleId="5148E03D58454D1581E1ED32395A1781">
    <w:name w:val="5148E03D58454D1581E1ED32395A1781"/>
    <w:rsid w:val="00F853F5"/>
  </w:style>
  <w:style w:type="paragraph" w:customStyle="1" w:styleId="8B57D7FE839F4002AC3E95E1E7B2A697">
    <w:name w:val="8B57D7FE839F4002AC3E95E1E7B2A697"/>
    <w:rsid w:val="00F853F5"/>
  </w:style>
  <w:style w:type="paragraph" w:customStyle="1" w:styleId="683EEC1F68A74D64BC86ED5AD85B8499">
    <w:name w:val="683EEC1F68A74D64BC86ED5AD85B8499"/>
    <w:rsid w:val="00F853F5"/>
  </w:style>
  <w:style w:type="paragraph" w:customStyle="1" w:styleId="7245F6F9B0494E7287CCCB44F7430538">
    <w:name w:val="7245F6F9B0494E7287CCCB44F7430538"/>
    <w:rsid w:val="00F853F5"/>
  </w:style>
  <w:style w:type="paragraph" w:customStyle="1" w:styleId="6818A7D16D3B47C59DA0FD4CCD528996">
    <w:name w:val="6818A7D16D3B47C59DA0FD4CCD528996"/>
    <w:rsid w:val="00F853F5"/>
  </w:style>
  <w:style w:type="paragraph" w:customStyle="1" w:styleId="B72C0065F8E942F5B5CC04AFC8DABB7E">
    <w:name w:val="B72C0065F8E942F5B5CC04AFC8DABB7E"/>
    <w:rsid w:val="00F853F5"/>
  </w:style>
  <w:style w:type="paragraph" w:customStyle="1" w:styleId="2F11E10CB3B24E96A34638FC2990A487">
    <w:name w:val="2F11E10CB3B24E96A34638FC2990A487"/>
    <w:rsid w:val="00F853F5"/>
  </w:style>
  <w:style w:type="paragraph" w:customStyle="1" w:styleId="2B7EA5DAA74844C8B09E398893E98821">
    <w:name w:val="2B7EA5DAA74844C8B09E398893E98821"/>
    <w:rsid w:val="00F853F5"/>
  </w:style>
  <w:style w:type="paragraph" w:customStyle="1" w:styleId="41A22D2F82314887859BE92D640ADA3D">
    <w:name w:val="41A22D2F82314887859BE92D640ADA3D"/>
    <w:rsid w:val="00F853F5"/>
  </w:style>
  <w:style w:type="paragraph" w:customStyle="1" w:styleId="847D30B369D9457EAB54DDDD148C0659">
    <w:name w:val="847D30B369D9457EAB54DDDD148C0659"/>
    <w:rsid w:val="00F853F5"/>
  </w:style>
  <w:style w:type="paragraph" w:customStyle="1" w:styleId="F77F809DAADE406E9BE1B193E794B213">
    <w:name w:val="F77F809DAADE406E9BE1B193E794B213"/>
    <w:rsid w:val="00F853F5"/>
  </w:style>
  <w:style w:type="paragraph" w:customStyle="1" w:styleId="CD45D2D883124BE28B05C25984317223">
    <w:name w:val="CD45D2D883124BE28B05C25984317223"/>
    <w:rsid w:val="00F853F5"/>
  </w:style>
  <w:style w:type="paragraph" w:customStyle="1" w:styleId="5E7D152D317F4D39AF1782CEDCD9B89D">
    <w:name w:val="5E7D152D317F4D39AF1782CEDCD9B89D"/>
    <w:rsid w:val="00F853F5"/>
  </w:style>
  <w:style w:type="paragraph" w:customStyle="1" w:styleId="522CF8D09720458A9099FA8F730661E2">
    <w:name w:val="522CF8D09720458A9099FA8F730661E2"/>
    <w:rsid w:val="00F853F5"/>
  </w:style>
  <w:style w:type="paragraph" w:customStyle="1" w:styleId="8A7D3D1BEFC74C73AA7E6C57A929F419">
    <w:name w:val="8A7D3D1BEFC74C73AA7E6C57A929F419"/>
    <w:rsid w:val="00F853F5"/>
  </w:style>
  <w:style w:type="paragraph" w:customStyle="1" w:styleId="0C1437B99C0F4C92AC67A202528380FE">
    <w:name w:val="0C1437B99C0F4C92AC67A202528380FE"/>
    <w:rsid w:val="00F853F5"/>
  </w:style>
  <w:style w:type="paragraph" w:customStyle="1" w:styleId="A97D14063C7949E0A192B34FCB366BCC">
    <w:name w:val="A97D14063C7949E0A192B34FCB366BCC"/>
    <w:rsid w:val="00F853F5"/>
  </w:style>
  <w:style w:type="paragraph" w:customStyle="1" w:styleId="2B363080B03745389F558B99DC1C23B3">
    <w:name w:val="2B363080B03745389F558B99DC1C23B3"/>
    <w:rsid w:val="00F853F5"/>
  </w:style>
  <w:style w:type="paragraph" w:customStyle="1" w:styleId="78ECE846BDBC4FC993468166B2B27E42">
    <w:name w:val="78ECE846BDBC4FC993468166B2B27E42"/>
    <w:rsid w:val="00F853F5"/>
  </w:style>
  <w:style w:type="paragraph" w:customStyle="1" w:styleId="0A1B9D9626BF4046A6FCE44639CED7CC">
    <w:name w:val="0A1B9D9626BF4046A6FCE44639CED7CC"/>
    <w:rsid w:val="00F853F5"/>
  </w:style>
  <w:style w:type="paragraph" w:customStyle="1" w:styleId="36369CCCBD034882A66322691AFFA7C4">
    <w:name w:val="36369CCCBD034882A66322691AFFA7C4"/>
    <w:rsid w:val="00F853F5"/>
  </w:style>
  <w:style w:type="paragraph" w:customStyle="1" w:styleId="EF2FFBE28C43451C8113C0C044F7FDBB">
    <w:name w:val="EF2FFBE28C43451C8113C0C044F7FDBB"/>
    <w:rsid w:val="00F853F5"/>
  </w:style>
  <w:style w:type="paragraph" w:customStyle="1" w:styleId="0B4E8B9E01D84504926B9921C74BC2F6">
    <w:name w:val="0B4E8B9E01D84504926B9921C74BC2F6"/>
    <w:rsid w:val="00F853F5"/>
  </w:style>
  <w:style w:type="paragraph" w:customStyle="1" w:styleId="C022B99BDC41427EB8F2DD66E0DFD4A0">
    <w:name w:val="C022B99BDC41427EB8F2DD66E0DFD4A0"/>
    <w:rsid w:val="00F853F5"/>
  </w:style>
  <w:style w:type="paragraph" w:customStyle="1" w:styleId="D7A3C607637A4156B86FCAA70625D158">
    <w:name w:val="D7A3C607637A4156B86FCAA70625D158"/>
    <w:rsid w:val="00F853F5"/>
  </w:style>
  <w:style w:type="paragraph" w:customStyle="1" w:styleId="9AEE2889E6364430AB569FBD675E7CEE">
    <w:name w:val="9AEE2889E6364430AB569FBD675E7CEE"/>
    <w:rsid w:val="00F853F5"/>
  </w:style>
  <w:style w:type="paragraph" w:customStyle="1" w:styleId="9806079915994BE689F5B04AAC6517FD">
    <w:name w:val="9806079915994BE689F5B04AAC6517FD"/>
    <w:rsid w:val="00F853F5"/>
  </w:style>
  <w:style w:type="paragraph" w:customStyle="1" w:styleId="6284AAC1A99840E680113676A78FF8E7">
    <w:name w:val="6284AAC1A99840E680113676A78FF8E7"/>
    <w:rsid w:val="00F853F5"/>
  </w:style>
  <w:style w:type="paragraph" w:customStyle="1" w:styleId="B38D2A239EAC4EB8A799D6E9AE0AF2C4">
    <w:name w:val="B38D2A239EAC4EB8A799D6E9AE0AF2C4"/>
    <w:rsid w:val="00F853F5"/>
  </w:style>
  <w:style w:type="paragraph" w:customStyle="1" w:styleId="1DB04F8C65D8488BB9D8008ABE7A2B94">
    <w:name w:val="1DB04F8C65D8488BB9D8008ABE7A2B94"/>
    <w:rsid w:val="00F853F5"/>
  </w:style>
  <w:style w:type="paragraph" w:customStyle="1" w:styleId="36D4F1DAEF3C4DF29DF8F01771525084">
    <w:name w:val="36D4F1DAEF3C4DF29DF8F01771525084"/>
    <w:rsid w:val="00F853F5"/>
  </w:style>
  <w:style w:type="paragraph" w:customStyle="1" w:styleId="55091B0E88C54C4B90C0F460F25DE091">
    <w:name w:val="55091B0E88C54C4B90C0F460F25DE091"/>
    <w:rsid w:val="00F853F5"/>
  </w:style>
  <w:style w:type="paragraph" w:customStyle="1" w:styleId="8E1C5E7704AD46F0BB522210655D3DE2">
    <w:name w:val="8E1C5E7704AD46F0BB522210655D3DE2"/>
    <w:rsid w:val="00F853F5"/>
  </w:style>
  <w:style w:type="paragraph" w:customStyle="1" w:styleId="AE40B3F292E94AACBFAEA6A80E6E0033">
    <w:name w:val="AE40B3F292E94AACBFAEA6A80E6E0033"/>
    <w:rsid w:val="00F853F5"/>
  </w:style>
  <w:style w:type="paragraph" w:customStyle="1" w:styleId="CD61C9CD17F64B09A986ED9044A17615">
    <w:name w:val="CD61C9CD17F64B09A986ED9044A17615"/>
    <w:rsid w:val="00F853F5"/>
  </w:style>
  <w:style w:type="paragraph" w:customStyle="1" w:styleId="FFA4A92440FD42658E59940495BF1080">
    <w:name w:val="FFA4A92440FD42658E59940495BF1080"/>
    <w:rsid w:val="00F853F5"/>
  </w:style>
  <w:style w:type="paragraph" w:customStyle="1" w:styleId="813524E82EAD43DBA419413B4A1AF665">
    <w:name w:val="813524E82EAD43DBA419413B4A1AF665"/>
    <w:rsid w:val="00F853F5"/>
  </w:style>
  <w:style w:type="paragraph" w:customStyle="1" w:styleId="56B2E03D7AAD4445A97E65CC45B20D71">
    <w:name w:val="56B2E03D7AAD4445A97E65CC45B20D71"/>
    <w:rsid w:val="00F853F5"/>
  </w:style>
  <w:style w:type="paragraph" w:customStyle="1" w:styleId="46F9F61AA9834F139C3E92C198DDE7A7">
    <w:name w:val="46F9F61AA9834F139C3E92C198DDE7A7"/>
    <w:rsid w:val="00F853F5"/>
  </w:style>
  <w:style w:type="paragraph" w:customStyle="1" w:styleId="D93A55F28AF043A2A1D4C19A640DDA3D">
    <w:name w:val="D93A55F28AF043A2A1D4C19A640DDA3D"/>
    <w:rsid w:val="00F853F5"/>
  </w:style>
  <w:style w:type="paragraph" w:customStyle="1" w:styleId="AC5B64A8BB5E4C8E9BC55DD1A60F7D87">
    <w:name w:val="AC5B64A8BB5E4C8E9BC55DD1A60F7D87"/>
    <w:rsid w:val="00F853F5"/>
  </w:style>
  <w:style w:type="paragraph" w:customStyle="1" w:styleId="28FA626B59AC48A6ADE528A91A69719C">
    <w:name w:val="28FA626B59AC48A6ADE528A91A69719C"/>
    <w:rsid w:val="00F853F5"/>
  </w:style>
  <w:style w:type="paragraph" w:customStyle="1" w:styleId="4117889DFCD047FFB17E3575A33C8352">
    <w:name w:val="4117889DFCD047FFB17E3575A33C8352"/>
    <w:rsid w:val="00F853F5"/>
  </w:style>
  <w:style w:type="paragraph" w:customStyle="1" w:styleId="3769F6A04C6D4ED4A2F0C95CDB55D607">
    <w:name w:val="3769F6A04C6D4ED4A2F0C95CDB55D607"/>
    <w:rsid w:val="00F853F5"/>
  </w:style>
  <w:style w:type="paragraph" w:customStyle="1" w:styleId="D45B7BABB0F342E3A099DD34E2383A7C">
    <w:name w:val="D45B7BABB0F342E3A099DD34E2383A7C"/>
    <w:rsid w:val="00F853F5"/>
  </w:style>
  <w:style w:type="paragraph" w:customStyle="1" w:styleId="885C7F81767E430DACDB65A9A8FE2304">
    <w:name w:val="885C7F81767E430DACDB65A9A8FE2304"/>
    <w:rsid w:val="00F853F5"/>
  </w:style>
  <w:style w:type="paragraph" w:customStyle="1" w:styleId="F30FCB9614FD4FB19EB98995C1DD8E2B">
    <w:name w:val="F30FCB9614FD4FB19EB98995C1DD8E2B"/>
    <w:rsid w:val="00F853F5"/>
  </w:style>
  <w:style w:type="paragraph" w:customStyle="1" w:styleId="A0AD7BC3D0A74CA396FB61CE86B96E9C">
    <w:name w:val="A0AD7BC3D0A74CA396FB61CE86B96E9C"/>
    <w:rsid w:val="00F853F5"/>
  </w:style>
  <w:style w:type="paragraph" w:customStyle="1" w:styleId="F7AAFD6FAE2A4E4E9D2F9356938656BB">
    <w:name w:val="F7AAFD6FAE2A4E4E9D2F9356938656BB"/>
    <w:rsid w:val="00F853F5"/>
  </w:style>
  <w:style w:type="paragraph" w:customStyle="1" w:styleId="D815682503284E23B911387797BC6B26">
    <w:name w:val="D815682503284E23B911387797BC6B26"/>
    <w:rsid w:val="00F853F5"/>
  </w:style>
  <w:style w:type="paragraph" w:customStyle="1" w:styleId="93B25A8AF8B644E29A76CBD5DF875C3B">
    <w:name w:val="93B25A8AF8B644E29A76CBD5DF875C3B"/>
    <w:rsid w:val="00F853F5"/>
  </w:style>
  <w:style w:type="paragraph" w:customStyle="1" w:styleId="DCB252D843CB46098BFB096238A8607F">
    <w:name w:val="DCB252D843CB46098BFB096238A8607F"/>
    <w:rsid w:val="00F853F5"/>
  </w:style>
  <w:style w:type="paragraph" w:customStyle="1" w:styleId="64C478D7577D4EA4B1C124A213C37D3F">
    <w:name w:val="64C478D7577D4EA4B1C124A213C37D3F"/>
    <w:rsid w:val="00F853F5"/>
  </w:style>
  <w:style w:type="paragraph" w:customStyle="1" w:styleId="BD55C3D3025E46CE8B58405BE23A2076">
    <w:name w:val="BD55C3D3025E46CE8B58405BE23A2076"/>
    <w:rsid w:val="00F853F5"/>
  </w:style>
  <w:style w:type="paragraph" w:customStyle="1" w:styleId="99D409FAD43148308FEF8934B3F50E84">
    <w:name w:val="99D409FAD43148308FEF8934B3F50E84"/>
    <w:rsid w:val="00F853F5"/>
  </w:style>
  <w:style w:type="paragraph" w:customStyle="1" w:styleId="BDC8A739882F4E7CA26739B5EB65932F">
    <w:name w:val="BDC8A739882F4E7CA26739B5EB65932F"/>
    <w:rsid w:val="00F853F5"/>
  </w:style>
  <w:style w:type="paragraph" w:customStyle="1" w:styleId="68B0376F313F45819B13C687814CB391">
    <w:name w:val="68B0376F313F45819B13C687814CB391"/>
    <w:rsid w:val="00F853F5"/>
  </w:style>
  <w:style w:type="paragraph" w:customStyle="1" w:styleId="9835FCF1C89A49B389BA3D21EDA9F9F2">
    <w:name w:val="9835FCF1C89A49B389BA3D21EDA9F9F2"/>
    <w:rsid w:val="00F853F5"/>
  </w:style>
  <w:style w:type="paragraph" w:customStyle="1" w:styleId="4528817366C64B19B78D4BF4656FAA39">
    <w:name w:val="4528817366C64B19B78D4BF4656FAA39"/>
    <w:rsid w:val="00F853F5"/>
  </w:style>
  <w:style w:type="paragraph" w:customStyle="1" w:styleId="4D25626ECB49454BA3BFA7895AD06267">
    <w:name w:val="4D25626ECB49454BA3BFA7895AD06267"/>
    <w:rsid w:val="00F853F5"/>
  </w:style>
  <w:style w:type="paragraph" w:customStyle="1" w:styleId="C8163C1A0E0D453D8566B3F4FFEF22D8">
    <w:name w:val="C8163C1A0E0D453D8566B3F4FFEF22D8"/>
    <w:rsid w:val="00F853F5"/>
  </w:style>
  <w:style w:type="paragraph" w:customStyle="1" w:styleId="18948C738D4545579D7D1A7D96A08323">
    <w:name w:val="18948C738D4545579D7D1A7D96A08323"/>
    <w:rsid w:val="00F853F5"/>
  </w:style>
  <w:style w:type="paragraph" w:customStyle="1" w:styleId="CC7512E5A9104C32942054F9C5FD9407">
    <w:name w:val="CC7512E5A9104C32942054F9C5FD9407"/>
    <w:rsid w:val="00F853F5"/>
  </w:style>
  <w:style w:type="paragraph" w:customStyle="1" w:styleId="D043EBD0C3B349DBBCFE1B2A2B27B475">
    <w:name w:val="D043EBD0C3B349DBBCFE1B2A2B27B475"/>
    <w:rsid w:val="00F853F5"/>
  </w:style>
  <w:style w:type="paragraph" w:customStyle="1" w:styleId="38189B06B0AA49A88E167F41DA5FD777">
    <w:name w:val="38189B06B0AA49A88E167F41DA5FD777"/>
    <w:rsid w:val="00F853F5"/>
  </w:style>
  <w:style w:type="paragraph" w:customStyle="1" w:styleId="1E5FE5DA31FF4F6597EC332FCB5B4EEE">
    <w:name w:val="1E5FE5DA31FF4F6597EC332FCB5B4EEE"/>
    <w:rsid w:val="00F853F5"/>
  </w:style>
  <w:style w:type="paragraph" w:customStyle="1" w:styleId="F1C2D8B6C2A348928E42B9115A1D6966">
    <w:name w:val="F1C2D8B6C2A348928E42B9115A1D6966"/>
    <w:rsid w:val="00F853F5"/>
  </w:style>
  <w:style w:type="paragraph" w:customStyle="1" w:styleId="B4F8E5FAA8244E64A8C2EE1F6B524356">
    <w:name w:val="B4F8E5FAA8244E64A8C2EE1F6B524356"/>
    <w:rsid w:val="00F853F5"/>
  </w:style>
  <w:style w:type="paragraph" w:customStyle="1" w:styleId="F49E079FB2434EF6802D77B667F70FC9">
    <w:name w:val="F49E079FB2434EF6802D77B667F70FC9"/>
    <w:rsid w:val="00F853F5"/>
  </w:style>
  <w:style w:type="paragraph" w:customStyle="1" w:styleId="63EDE38B11EC416DAF9F13CA0CA0FE11">
    <w:name w:val="63EDE38B11EC416DAF9F13CA0CA0FE11"/>
    <w:rsid w:val="00F853F5"/>
  </w:style>
  <w:style w:type="paragraph" w:customStyle="1" w:styleId="03AAE6B62A0F43269E6C5AEEE31AC00B">
    <w:name w:val="03AAE6B62A0F43269E6C5AEEE31AC00B"/>
    <w:rsid w:val="00F853F5"/>
  </w:style>
  <w:style w:type="paragraph" w:customStyle="1" w:styleId="A434FF7B2B834EB8B291362587825E3B">
    <w:name w:val="A434FF7B2B834EB8B291362587825E3B"/>
    <w:rsid w:val="00F853F5"/>
  </w:style>
  <w:style w:type="paragraph" w:customStyle="1" w:styleId="2EE6DDDB62D44F1B817E1FB4396BD065">
    <w:name w:val="2EE6DDDB62D44F1B817E1FB4396BD065"/>
    <w:rsid w:val="00F853F5"/>
  </w:style>
  <w:style w:type="paragraph" w:customStyle="1" w:styleId="B69136063D854B929DCE48FE3A20EE7B">
    <w:name w:val="B69136063D854B929DCE48FE3A20EE7B"/>
    <w:rsid w:val="00F853F5"/>
  </w:style>
  <w:style w:type="paragraph" w:customStyle="1" w:styleId="3993C84DB4814F05B93D37E55D078359">
    <w:name w:val="3993C84DB4814F05B93D37E55D078359"/>
    <w:rsid w:val="00F853F5"/>
  </w:style>
  <w:style w:type="paragraph" w:customStyle="1" w:styleId="C731BEFE71164CC390167123C71C7B87">
    <w:name w:val="C731BEFE71164CC390167123C71C7B87"/>
    <w:rsid w:val="00F853F5"/>
  </w:style>
  <w:style w:type="paragraph" w:customStyle="1" w:styleId="B7DD3711DF0A44D597AB8C672E84B584">
    <w:name w:val="B7DD3711DF0A44D597AB8C672E84B584"/>
    <w:rsid w:val="00F853F5"/>
  </w:style>
  <w:style w:type="paragraph" w:customStyle="1" w:styleId="74C3BF22555745AA8E6F9DA52A154FFD">
    <w:name w:val="74C3BF22555745AA8E6F9DA52A154FFD"/>
    <w:rsid w:val="00F853F5"/>
  </w:style>
  <w:style w:type="paragraph" w:customStyle="1" w:styleId="40AF53DB06FD4B328FE2B5D9BDE49FDB">
    <w:name w:val="40AF53DB06FD4B328FE2B5D9BDE49FDB"/>
    <w:rsid w:val="00F853F5"/>
  </w:style>
  <w:style w:type="paragraph" w:customStyle="1" w:styleId="7065962A1E7842008634FBF017AD3858">
    <w:name w:val="7065962A1E7842008634FBF017AD3858"/>
    <w:rsid w:val="00F853F5"/>
  </w:style>
  <w:style w:type="paragraph" w:customStyle="1" w:styleId="F231D774705A4588A93C1FB998491AB0">
    <w:name w:val="F231D774705A4588A93C1FB998491AB0"/>
    <w:rsid w:val="00F853F5"/>
  </w:style>
  <w:style w:type="paragraph" w:customStyle="1" w:styleId="2D525A5E6E4542B9974A7E053D1FE87E">
    <w:name w:val="2D525A5E6E4542B9974A7E053D1FE87E"/>
    <w:rsid w:val="00F853F5"/>
  </w:style>
  <w:style w:type="paragraph" w:customStyle="1" w:styleId="B515AE4E8B964B848D2EC4EBF01D56AB">
    <w:name w:val="B515AE4E8B964B848D2EC4EBF01D56AB"/>
    <w:rsid w:val="00F853F5"/>
  </w:style>
  <w:style w:type="paragraph" w:customStyle="1" w:styleId="5CE62AB06BF2487198BCEFD70948563D">
    <w:name w:val="5CE62AB06BF2487198BCEFD70948563D"/>
    <w:rsid w:val="00F853F5"/>
  </w:style>
  <w:style w:type="paragraph" w:customStyle="1" w:styleId="9A6C5B6F9FEF43BDB23507115D90C683">
    <w:name w:val="9A6C5B6F9FEF43BDB23507115D90C683"/>
    <w:rsid w:val="00F853F5"/>
  </w:style>
  <w:style w:type="paragraph" w:customStyle="1" w:styleId="1E2F70677D4F4DB5BB3D7C58BB24E61D">
    <w:name w:val="1E2F70677D4F4DB5BB3D7C58BB24E61D"/>
    <w:rsid w:val="00F853F5"/>
  </w:style>
  <w:style w:type="paragraph" w:customStyle="1" w:styleId="251773BCF93D40D2BC38F089022F1C9C">
    <w:name w:val="251773BCF93D40D2BC38F089022F1C9C"/>
    <w:rsid w:val="00F853F5"/>
  </w:style>
  <w:style w:type="paragraph" w:customStyle="1" w:styleId="1CD23F2E8113444C9091CF4C06D9FB95">
    <w:name w:val="1CD23F2E8113444C9091CF4C06D9FB95"/>
    <w:rsid w:val="00F853F5"/>
  </w:style>
  <w:style w:type="paragraph" w:customStyle="1" w:styleId="AE2640AD35D5419B8193F06CF90B7F41">
    <w:name w:val="AE2640AD35D5419B8193F06CF90B7F41"/>
    <w:rsid w:val="00F853F5"/>
  </w:style>
  <w:style w:type="paragraph" w:customStyle="1" w:styleId="7425F1BFB96441409F2F966A0451E24B">
    <w:name w:val="7425F1BFB96441409F2F966A0451E24B"/>
    <w:rsid w:val="00F853F5"/>
  </w:style>
  <w:style w:type="paragraph" w:customStyle="1" w:styleId="8FC67CEC4E5B41758F6D0BC2D50378B2">
    <w:name w:val="8FC67CEC4E5B41758F6D0BC2D50378B2"/>
    <w:rsid w:val="00F853F5"/>
  </w:style>
  <w:style w:type="paragraph" w:customStyle="1" w:styleId="CE8CC39ADD3B4FCFBBB6CC668B3FDFD2">
    <w:name w:val="CE8CC39ADD3B4FCFBBB6CC668B3FDFD2"/>
    <w:rsid w:val="00F853F5"/>
  </w:style>
  <w:style w:type="paragraph" w:customStyle="1" w:styleId="B34FA15100ED4F7C83AADC6673AA087A">
    <w:name w:val="B34FA15100ED4F7C83AADC6673AA087A"/>
    <w:rsid w:val="00F853F5"/>
  </w:style>
  <w:style w:type="paragraph" w:customStyle="1" w:styleId="C230912483ED4A46A4D7C3200B768A1B">
    <w:name w:val="C230912483ED4A46A4D7C3200B768A1B"/>
    <w:rsid w:val="00F853F5"/>
  </w:style>
  <w:style w:type="paragraph" w:customStyle="1" w:styleId="432BD59D17C84227AC9619A67022C0BD">
    <w:name w:val="432BD59D17C84227AC9619A67022C0BD"/>
    <w:rsid w:val="00F853F5"/>
  </w:style>
  <w:style w:type="paragraph" w:customStyle="1" w:styleId="1859131C6B284530BD6AC6B6FF4B705E">
    <w:name w:val="1859131C6B284530BD6AC6B6FF4B705E"/>
    <w:rsid w:val="00F853F5"/>
  </w:style>
  <w:style w:type="paragraph" w:customStyle="1" w:styleId="3A76B1D47CDA478888335F680F714834">
    <w:name w:val="3A76B1D47CDA478888335F680F714834"/>
    <w:rsid w:val="00F853F5"/>
  </w:style>
  <w:style w:type="paragraph" w:customStyle="1" w:styleId="22E4F7A56D994C07895A1FB32E93158E">
    <w:name w:val="22E4F7A56D994C07895A1FB32E93158E"/>
    <w:rsid w:val="00F853F5"/>
  </w:style>
  <w:style w:type="paragraph" w:customStyle="1" w:styleId="2388F87ED3B94A7490ABF8F13BF0A12F">
    <w:name w:val="2388F87ED3B94A7490ABF8F13BF0A12F"/>
    <w:rsid w:val="00F853F5"/>
  </w:style>
  <w:style w:type="paragraph" w:customStyle="1" w:styleId="52671C4A501549CBAC9041AAE27828DB">
    <w:name w:val="52671C4A501549CBAC9041AAE27828DB"/>
    <w:rsid w:val="00F853F5"/>
  </w:style>
  <w:style w:type="paragraph" w:customStyle="1" w:styleId="40251744DE8242108A81EA4E6B2FFFC4">
    <w:name w:val="40251744DE8242108A81EA4E6B2FFFC4"/>
    <w:rsid w:val="00F853F5"/>
  </w:style>
  <w:style w:type="paragraph" w:customStyle="1" w:styleId="B3FB10C08EA9441A8A2E5C635354B6A1">
    <w:name w:val="B3FB10C08EA9441A8A2E5C635354B6A1"/>
    <w:rsid w:val="00F853F5"/>
  </w:style>
  <w:style w:type="paragraph" w:customStyle="1" w:styleId="042A13430B9F4CABBE271E941C67673C">
    <w:name w:val="042A13430B9F4CABBE271E941C67673C"/>
    <w:rsid w:val="00F853F5"/>
  </w:style>
  <w:style w:type="paragraph" w:customStyle="1" w:styleId="AD094579C304426286750366613072EA">
    <w:name w:val="AD094579C304426286750366613072EA"/>
    <w:rsid w:val="00F853F5"/>
  </w:style>
  <w:style w:type="paragraph" w:customStyle="1" w:styleId="16281D67D54A4FFA8A7AD36949291087">
    <w:name w:val="16281D67D54A4FFA8A7AD36949291087"/>
    <w:rsid w:val="00F853F5"/>
  </w:style>
  <w:style w:type="paragraph" w:customStyle="1" w:styleId="DA39F72895014FA0870A9C5D9931A6F4">
    <w:name w:val="DA39F72895014FA0870A9C5D9931A6F4"/>
    <w:rsid w:val="00F853F5"/>
  </w:style>
  <w:style w:type="paragraph" w:customStyle="1" w:styleId="724C687003D041DBB216429E1541254B">
    <w:name w:val="724C687003D041DBB216429E1541254B"/>
    <w:rsid w:val="00F853F5"/>
  </w:style>
  <w:style w:type="paragraph" w:customStyle="1" w:styleId="9FB1F2254F834D3A9ED29D3C74E44D18">
    <w:name w:val="9FB1F2254F834D3A9ED29D3C74E44D18"/>
    <w:rsid w:val="00F853F5"/>
  </w:style>
  <w:style w:type="paragraph" w:customStyle="1" w:styleId="0DC80974121348AC91CB1A03673D8770">
    <w:name w:val="0DC80974121348AC91CB1A03673D8770"/>
    <w:rsid w:val="00F853F5"/>
  </w:style>
  <w:style w:type="paragraph" w:customStyle="1" w:styleId="7C526041AE664743A200E480FE11C211">
    <w:name w:val="7C526041AE664743A200E480FE11C211"/>
    <w:rsid w:val="00F853F5"/>
  </w:style>
  <w:style w:type="paragraph" w:customStyle="1" w:styleId="0928FF91FB4A4995A9BBBD68FBE4CF3E">
    <w:name w:val="0928FF91FB4A4995A9BBBD68FBE4CF3E"/>
    <w:rsid w:val="00F853F5"/>
  </w:style>
  <w:style w:type="paragraph" w:customStyle="1" w:styleId="E4BCE6EDD7F24A68B8E93F18D9499EE2">
    <w:name w:val="E4BCE6EDD7F24A68B8E93F18D9499EE2"/>
    <w:rsid w:val="00F853F5"/>
  </w:style>
  <w:style w:type="paragraph" w:customStyle="1" w:styleId="5C2C2CB355FB4EC9ACC0119F86CF5D18">
    <w:name w:val="5C2C2CB355FB4EC9ACC0119F86CF5D18"/>
    <w:rsid w:val="00F853F5"/>
  </w:style>
  <w:style w:type="paragraph" w:customStyle="1" w:styleId="5D4F06B33B7F439C98BF2E99428CC2E7">
    <w:name w:val="5D4F06B33B7F439C98BF2E99428CC2E7"/>
    <w:rsid w:val="00F853F5"/>
  </w:style>
  <w:style w:type="paragraph" w:customStyle="1" w:styleId="2B690363BDC14A0580E75526F82AEBFB">
    <w:name w:val="2B690363BDC14A0580E75526F82AEBFB"/>
    <w:rsid w:val="00F853F5"/>
  </w:style>
  <w:style w:type="paragraph" w:customStyle="1" w:styleId="88993C3B026D497AB92F81E2A5CF54B2">
    <w:name w:val="88993C3B026D497AB92F81E2A5CF54B2"/>
    <w:rsid w:val="00F853F5"/>
  </w:style>
  <w:style w:type="paragraph" w:customStyle="1" w:styleId="BCE8439E295145BDA28FE49F88291C56">
    <w:name w:val="BCE8439E295145BDA28FE49F88291C56"/>
    <w:rsid w:val="00F853F5"/>
  </w:style>
  <w:style w:type="paragraph" w:customStyle="1" w:styleId="8CABC01856BF42349D89029ECB06EFCF">
    <w:name w:val="8CABC01856BF42349D89029ECB06EFCF"/>
    <w:rsid w:val="00F853F5"/>
  </w:style>
  <w:style w:type="paragraph" w:customStyle="1" w:styleId="30362998827C4661A2D2AFC761F0480C">
    <w:name w:val="30362998827C4661A2D2AFC761F0480C"/>
    <w:rsid w:val="00F853F5"/>
  </w:style>
  <w:style w:type="paragraph" w:customStyle="1" w:styleId="8C97B9DAE9894D9C991B3171020B3E4B">
    <w:name w:val="8C97B9DAE9894D9C991B3171020B3E4B"/>
    <w:rsid w:val="00F853F5"/>
  </w:style>
  <w:style w:type="paragraph" w:customStyle="1" w:styleId="CD53E610DD84490E80046E1753E8D9FD">
    <w:name w:val="CD53E610DD84490E80046E1753E8D9FD"/>
    <w:rsid w:val="00F853F5"/>
  </w:style>
  <w:style w:type="paragraph" w:customStyle="1" w:styleId="54C4D82E62634C33927FEF9F22C03AD9">
    <w:name w:val="54C4D82E62634C33927FEF9F22C03AD9"/>
    <w:rsid w:val="00F853F5"/>
  </w:style>
  <w:style w:type="paragraph" w:customStyle="1" w:styleId="FEC13CA8CE914786BD5E481871B8AA27">
    <w:name w:val="FEC13CA8CE914786BD5E481871B8AA27"/>
    <w:rsid w:val="00F853F5"/>
  </w:style>
  <w:style w:type="paragraph" w:customStyle="1" w:styleId="96EF4F6FDC7E482FB00F91F263348931">
    <w:name w:val="96EF4F6FDC7E482FB00F91F263348931"/>
    <w:rsid w:val="00F853F5"/>
  </w:style>
  <w:style w:type="paragraph" w:customStyle="1" w:styleId="A444829BCA784F308DB7DB415CDDC6CC">
    <w:name w:val="A444829BCA784F308DB7DB415CDDC6CC"/>
    <w:rsid w:val="00F853F5"/>
  </w:style>
  <w:style w:type="paragraph" w:customStyle="1" w:styleId="995CEACF8EBC43C8948696BF64CA458C">
    <w:name w:val="995CEACF8EBC43C8948696BF64CA458C"/>
    <w:rsid w:val="00F853F5"/>
  </w:style>
  <w:style w:type="paragraph" w:customStyle="1" w:styleId="380BC29D58AE4470ADDDDD9F241DA985">
    <w:name w:val="380BC29D58AE4470ADDDDD9F241DA985"/>
    <w:rsid w:val="00F853F5"/>
  </w:style>
  <w:style w:type="paragraph" w:customStyle="1" w:styleId="A7E90F7AAFCA43889FF436D19E96E13A">
    <w:name w:val="A7E90F7AAFCA43889FF436D19E96E13A"/>
    <w:rsid w:val="00F853F5"/>
  </w:style>
  <w:style w:type="paragraph" w:customStyle="1" w:styleId="1F669BAA3399457DB9D510B1596A8616">
    <w:name w:val="1F669BAA3399457DB9D510B1596A8616"/>
    <w:rsid w:val="00F853F5"/>
  </w:style>
  <w:style w:type="paragraph" w:customStyle="1" w:styleId="98073F395E0344D7B9C850CEA9E069F8">
    <w:name w:val="98073F395E0344D7B9C850CEA9E069F8"/>
    <w:rsid w:val="00F853F5"/>
  </w:style>
  <w:style w:type="paragraph" w:customStyle="1" w:styleId="D97B19F53B4E47DCBBA7E483C818898A">
    <w:name w:val="D97B19F53B4E47DCBBA7E483C818898A"/>
    <w:rsid w:val="00F853F5"/>
  </w:style>
  <w:style w:type="paragraph" w:customStyle="1" w:styleId="0DE936A75775449A9CCDEAE33FB05F63">
    <w:name w:val="0DE936A75775449A9CCDEAE33FB05F63"/>
    <w:rsid w:val="00F853F5"/>
  </w:style>
  <w:style w:type="paragraph" w:customStyle="1" w:styleId="B91E2C6CB1604E6EA09B0929938E8953">
    <w:name w:val="B91E2C6CB1604E6EA09B0929938E8953"/>
    <w:rsid w:val="00F853F5"/>
  </w:style>
  <w:style w:type="paragraph" w:customStyle="1" w:styleId="CA9A637FCE994ACC8D687C0C7913E42B">
    <w:name w:val="CA9A637FCE994ACC8D687C0C7913E42B"/>
    <w:rsid w:val="00F853F5"/>
  </w:style>
  <w:style w:type="paragraph" w:customStyle="1" w:styleId="D5B41BFB33864749AFA7447FF836E83D">
    <w:name w:val="D5B41BFB33864749AFA7447FF836E83D"/>
    <w:rsid w:val="00F853F5"/>
  </w:style>
  <w:style w:type="paragraph" w:customStyle="1" w:styleId="A6D66B98734C4A2DB2044C003E72F21E">
    <w:name w:val="A6D66B98734C4A2DB2044C003E72F21E"/>
    <w:rsid w:val="00F853F5"/>
  </w:style>
  <w:style w:type="paragraph" w:customStyle="1" w:styleId="553DA5D06C074C0D86DE4D668FFD3F31">
    <w:name w:val="553DA5D06C074C0D86DE4D668FFD3F31"/>
    <w:rsid w:val="00F853F5"/>
  </w:style>
  <w:style w:type="paragraph" w:customStyle="1" w:styleId="458F191E4AD546FE94B5BD1950A9E798">
    <w:name w:val="458F191E4AD546FE94B5BD1950A9E798"/>
    <w:rsid w:val="00F853F5"/>
  </w:style>
  <w:style w:type="paragraph" w:customStyle="1" w:styleId="EF393C438A3E4CC68DB02BC88A640D62">
    <w:name w:val="EF393C438A3E4CC68DB02BC88A640D62"/>
    <w:rsid w:val="00F853F5"/>
  </w:style>
  <w:style w:type="paragraph" w:customStyle="1" w:styleId="9759A4D118054401BD3CE676ADB683D0">
    <w:name w:val="9759A4D118054401BD3CE676ADB683D0"/>
    <w:rsid w:val="00F853F5"/>
  </w:style>
  <w:style w:type="paragraph" w:customStyle="1" w:styleId="3431455AC91B47EC8C0D84C4C3F78C06">
    <w:name w:val="3431455AC91B47EC8C0D84C4C3F78C06"/>
    <w:rsid w:val="00F853F5"/>
  </w:style>
  <w:style w:type="paragraph" w:customStyle="1" w:styleId="EBEFD8A969474C249B86259EB7B606F4">
    <w:name w:val="EBEFD8A969474C249B86259EB7B606F4"/>
    <w:rsid w:val="00F853F5"/>
  </w:style>
  <w:style w:type="paragraph" w:customStyle="1" w:styleId="B51AAB32629D4C149B24C23C2CB23972">
    <w:name w:val="B51AAB32629D4C149B24C23C2CB23972"/>
    <w:rsid w:val="00F853F5"/>
  </w:style>
  <w:style w:type="paragraph" w:customStyle="1" w:styleId="06F5F2FD3C1C4E26A2F74C1A73D0425F">
    <w:name w:val="06F5F2FD3C1C4E26A2F74C1A73D0425F"/>
    <w:rsid w:val="00F853F5"/>
  </w:style>
  <w:style w:type="paragraph" w:customStyle="1" w:styleId="9D87F7E8323C4F6483E0B3AAD9AC797F">
    <w:name w:val="9D87F7E8323C4F6483E0B3AAD9AC797F"/>
    <w:rsid w:val="00F853F5"/>
  </w:style>
  <w:style w:type="paragraph" w:customStyle="1" w:styleId="36893D7DA1994941AA231B4BD963C786">
    <w:name w:val="36893D7DA1994941AA231B4BD963C786"/>
    <w:rsid w:val="00F853F5"/>
  </w:style>
  <w:style w:type="paragraph" w:customStyle="1" w:styleId="CAB9DA8584C34780862D38D193105E88">
    <w:name w:val="CAB9DA8584C34780862D38D193105E88"/>
    <w:rsid w:val="00F853F5"/>
  </w:style>
  <w:style w:type="paragraph" w:customStyle="1" w:styleId="3D100EA2BD114E668D5C652D57E4C733">
    <w:name w:val="3D100EA2BD114E668D5C652D57E4C733"/>
    <w:rsid w:val="00F853F5"/>
  </w:style>
  <w:style w:type="paragraph" w:customStyle="1" w:styleId="B653580A06DA46CAA38E259B8FDC9F11">
    <w:name w:val="B653580A06DA46CAA38E259B8FDC9F11"/>
    <w:rsid w:val="00F853F5"/>
  </w:style>
  <w:style w:type="paragraph" w:customStyle="1" w:styleId="482DC361EFE942E8B260F628C5A0129C">
    <w:name w:val="482DC361EFE942E8B260F628C5A0129C"/>
    <w:rsid w:val="00F853F5"/>
  </w:style>
  <w:style w:type="paragraph" w:customStyle="1" w:styleId="5C3BF7F1B2244C0483F4187D3BA66C90">
    <w:name w:val="5C3BF7F1B2244C0483F4187D3BA66C90"/>
    <w:rsid w:val="00F853F5"/>
  </w:style>
  <w:style w:type="paragraph" w:customStyle="1" w:styleId="845E603DF10C40D0A938E4F9E6AB4818">
    <w:name w:val="845E603DF10C40D0A938E4F9E6AB4818"/>
    <w:rsid w:val="00F853F5"/>
  </w:style>
  <w:style w:type="paragraph" w:customStyle="1" w:styleId="4CAFC9DEF6A7445999F01257F3C5E4C7">
    <w:name w:val="4CAFC9DEF6A7445999F01257F3C5E4C7"/>
    <w:rsid w:val="00F853F5"/>
  </w:style>
  <w:style w:type="paragraph" w:customStyle="1" w:styleId="23218A6B37804BA8A571BA9EDD41D5B7">
    <w:name w:val="23218A6B37804BA8A571BA9EDD41D5B7"/>
    <w:rsid w:val="00F853F5"/>
  </w:style>
  <w:style w:type="paragraph" w:customStyle="1" w:styleId="986BEC54AC9E4C1491AE9F159C189EC3">
    <w:name w:val="986BEC54AC9E4C1491AE9F159C189EC3"/>
    <w:rsid w:val="00F853F5"/>
  </w:style>
  <w:style w:type="paragraph" w:customStyle="1" w:styleId="628C158E85794C1E81C57E5B5A298BD8">
    <w:name w:val="628C158E85794C1E81C57E5B5A298BD8"/>
    <w:rsid w:val="00F853F5"/>
  </w:style>
  <w:style w:type="paragraph" w:customStyle="1" w:styleId="5384FC0DDF0A47D981F1D906D33EC97B">
    <w:name w:val="5384FC0DDF0A47D981F1D906D33EC97B"/>
    <w:rsid w:val="00F853F5"/>
  </w:style>
  <w:style w:type="paragraph" w:customStyle="1" w:styleId="507B10064E0E4AF3A13919C1585E5D22">
    <w:name w:val="507B10064E0E4AF3A13919C1585E5D22"/>
    <w:rsid w:val="00F853F5"/>
  </w:style>
  <w:style w:type="paragraph" w:customStyle="1" w:styleId="555F8791763240B5831A35B1E5E5F19D">
    <w:name w:val="555F8791763240B5831A35B1E5E5F19D"/>
    <w:rsid w:val="00F853F5"/>
  </w:style>
  <w:style w:type="paragraph" w:customStyle="1" w:styleId="25E5F3E50323427DA5C13C9E195B8ADA">
    <w:name w:val="25E5F3E50323427DA5C13C9E195B8ADA"/>
    <w:rsid w:val="00F853F5"/>
  </w:style>
  <w:style w:type="paragraph" w:customStyle="1" w:styleId="FF2D820AC4FC467F8EEC1C24209DAD2D">
    <w:name w:val="FF2D820AC4FC467F8EEC1C24209DAD2D"/>
    <w:rsid w:val="00F853F5"/>
  </w:style>
  <w:style w:type="paragraph" w:customStyle="1" w:styleId="2BCD1AAE4862408AA231EF19030768FC">
    <w:name w:val="2BCD1AAE4862408AA231EF19030768FC"/>
    <w:rsid w:val="00F853F5"/>
  </w:style>
  <w:style w:type="paragraph" w:customStyle="1" w:styleId="6D8A1262A17946A093EA50D5A02D2D14">
    <w:name w:val="6D8A1262A17946A093EA50D5A02D2D14"/>
    <w:rsid w:val="00F853F5"/>
  </w:style>
  <w:style w:type="paragraph" w:customStyle="1" w:styleId="7CCC119957AD4C01A37B252AFD1966F6">
    <w:name w:val="7CCC119957AD4C01A37B252AFD1966F6"/>
    <w:rsid w:val="00F853F5"/>
  </w:style>
  <w:style w:type="paragraph" w:customStyle="1" w:styleId="4291DBA0CEE845F39A08BBA0D3489B1A">
    <w:name w:val="4291DBA0CEE845F39A08BBA0D3489B1A"/>
    <w:rsid w:val="00F853F5"/>
  </w:style>
  <w:style w:type="paragraph" w:customStyle="1" w:styleId="DBAFD8BB120F411CAAA97703FF2C2314">
    <w:name w:val="DBAFD8BB120F411CAAA97703FF2C2314"/>
    <w:rsid w:val="00F853F5"/>
  </w:style>
  <w:style w:type="paragraph" w:customStyle="1" w:styleId="589435F43039485A9A16FA2354B1BF0C">
    <w:name w:val="589435F43039485A9A16FA2354B1BF0C"/>
    <w:rsid w:val="00F853F5"/>
  </w:style>
  <w:style w:type="paragraph" w:customStyle="1" w:styleId="224F7D175D0F49FA9D56B8907C100554">
    <w:name w:val="224F7D175D0F49FA9D56B8907C100554"/>
    <w:rsid w:val="00F853F5"/>
  </w:style>
  <w:style w:type="paragraph" w:customStyle="1" w:styleId="EB6AA9381B284F1B94B9DFDC3090C4DF">
    <w:name w:val="EB6AA9381B284F1B94B9DFDC3090C4DF"/>
    <w:rsid w:val="00F853F5"/>
  </w:style>
  <w:style w:type="paragraph" w:customStyle="1" w:styleId="FC8C2F8864F44DD9876AF55FB9BF2B7D">
    <w:name w:val="FC8C2F8864F44DD9876AF55FB9BF2B7D"/>
    <w:rsid w:val="00F853F5"/>
  </w:style>
  <w:style w:type="paragraph" w:customStyle="1" w:styleId="A462B4B1855E471D9958DADA9D20D51A">
    <w:name w:val="A462B4B1855E471D9958DADA9D20D51A"/>
    <w:rsid w:val="00F853F5"/>
  </w:style>
  <w:style w:type="paragraph" w:customStyle="1" w:styleId="6EEBAE4A46044030B355E0350FD409C6">
    <w:name w:val="6EEBAE4A46044030B355E0350FD409C6"/>
    <w:rsid w:val="00487936"/>
  </w:style>
  <w:style w:type="paragraph" w:customStyle="1" w:styleId="BB5A00056F7B4073833CCA27BDE60B84">
    <w:name w:val="BB5A00056F7B4073833CCA27BDE60B84"/>
    <w:rsid w:val="00487936"/>
  </w:style>
  <w:style w:type="paragraph" w:customStyle="1" w:styleId="13D8B69382344FEDA44568685DE925BD">
    <w:name w:val="13D8B69382344FEDA44568685DE925BD"/>
    <w:rsid w:val="00487936"/>
  </w:style>
  <w:style w:type="paragraph" w:customStyle="1" w:styleId="4F541CE835644FF58C5E44175F6A8F08">
    <w:name w:val="4F541CE835644FF58C5E44175F6A8F08"/>
    <w:rsid w:val="00487936"/>
  </w:style>
  <w:style w:type="paragraph" w:customStyle="1" w:styleId="B7F7A2933F4C4055AE83D4004783BE8E">
    <w:name w:val="B7F7A2933F4C4055AE83D4004783BE8E"/>
    <w:rsid w:val="00487936"/>
  </w:style>
  <w:style w:type="paragraph" w:customStyle="1" w:styleId="97568BE37A6440D384ABD13AC83935F6">
    <w:name w:val="97568BE37A6440D384ABD13AC83935F6"/>
    <w:rsid w:val="00487936"/>
  </w:style>
  <w:style w:type="paragraph" w:customStyle="1" w:styleId="D278617A7178466F98037E7175CDAC6E">
    <w:name w:val="D278617A7178466F98037E7175CDAC6E"/>
    <w:rsid w:val="00487936"/>
  </w:style>
  <w:style w:type="paragraph" w:customStyle="1" w:styleId="1DC78CA77A9F4997A6B5FC09A37B1E68">
    <w:name w:val="1DC78CA77A9F4997A6B5FC09A37B1E68"/>
    <w:rsid w:val="00487936"/>
  </w:style>
  <w:style w:type="paragraph" w:customStyle="1" w:styleId="73DFC3230FAE4168ADC1526B95E3DF36">
    <w:name w:val="73DFC3230FAE4168ADC1526B95E3DF36"/>
    <w:rsid w:val="00487936"/>
  </w:style>
  <w:style w:type="paragraph" w:customStyle="1" w:styleId="75C76CD398174D53A04B3D6D4E89867A">
    <w:name w:val="75C76CD398174D53A04B3D6D4E89867A"/>
    <w:rsid w:val="00487936"/>
  </w:style>
  <w:style w:type="paragraph" w:customStyle="1" w:styleId="C066D9D652324DA58FBD360CCEF26D91">
    <w:name w:val="C066D9D652324DA58FBD360CCEF26D91"/>
    <w:rsid w:val="00487936"/>
  </w:style>
  <w:style w:type="paragraph" w:customStyle="1" w:styleId="8A4ECED3074A44878894E75CC7F08D3D">
    <w:name w:val="8A4ECED3074A44878894E75CC7F08D3D"/>
    <w:rsid w:val="00487936"/>
  </w:style>
  <w:style w:type="paragraph" w:customStyle="1" w:styleId="510385F25C4946A2A29083080018B7DB">
    <w:name w:val="510385F25C4946A2A29083080018B7DB"/>
    <w:rsid w:val="00487936"/>
  </w:style>
  <w:style w:type="paragraph" w:customStyle="1" w:styleId="12B4175310844378AE61607519FF975F">
    <w:name w:val="12B4175310844378AE61607519FF975F"/>
    <w:rsid w:val="00487936"/>
  </w:style>
  <w:style w:type="paragraph" w:customStyle="1" w:styleId="CE67356DE444430192C3F2B825154908">
    <w:name w:val="CE67356DE444430192C3F2B825154908"/>
    <w:rsid w:val="00487936"/>
  </w:style>
  <w:style w:type="paragraph" w:customStyle="1" w:styleId="82B37D29B9CE44D7A40632F8CD138572">
    <w:name w:val="82B37D29B9CE44D7A40632F8CD138572"/>
    <w:rsid w:val="00487936"/>
  </w:style>
  <w:style w:type="paragraph" w:customStyle="1" w:styleId="B62D41B8092E4E4AA949AA8B8C8636A9">
    <w:name w:val="B62D41B8092E4E4AA949AA8B8C8636A9"/>
    <w:rsid w:val="00487936"/>
  </w:style>
  <w:style w:type="paragraph" w:customStyle="1" w:styleId="177F6150DDEA4382BF8955D45EBD37EA">
    <w:name w:val="177F6150DDEA4382BF8955D45EBD37EA"/>
    <w:rsid w:val="00487936"/>
  </w:style>
  <w:style w:type="paragraph" w:customStyle="1" w:styleId="C00DDB43D1764023B21EB19CC14ED75C">
    <w:name w:val="C00DDB43D1764023B21EB19CC14ED75C"/>
    <w:rsid w:val="00487936"/>
  </w:style>
  <w:style w:type="paragraph" w:customStyle="1" w:styleId="DE2A919090E44B66B47CE2E54CAB75A3">
    <w:name w:val="DE2A919090E44B66B47CE2E54CAB75A3"/>
    <w:rsid w:val="00487936"/>
  </w:style>
  <w:style w:type="paragraph" w:customStyle="1" w:styleId="A60F552A94BE4773B6A318EEA879E598">
    <w:name w:val="A60F552A94BE4773B6A318EEA879E598"/>
    <w:rsid w:val="00487936"/>
  </w:style>
  <w:style w:type="paragraph" w:customStyle="1" w:styleId="9E0A975AA81F44839931B90300EC296E">
    <w:name w:val="9E0A975AA81F44839931B90300EC296E"/>
    <w:rsid w:val="00487936"/>
  </w:style>
  <w:style w:type="paragraph" w:customStyle="1" w:styleId="4419B04EA1BE4E6E84FAF09542781614">
    <w:name w:val="4419B04EA1BE4E6E84FAF09542781614"/>
    <w:rsid w:val="00487936"/>
  </w:style>
  <w:style w:type="paragraph" w:customStyle="1" w:styleId="61D228174A25472693F494EB0A421677">
    <w:name w:val="61D228174A25472693F494EB0A421677"/>
    <w:rsid w:val="00487936"/>
  </w:style>
  <w:style w:type="paragraph" w:customStyle="1" w:styleId="D37263E183134E25B324C9C75D37CE84">
    <w:name w:val="D37263E183134E25B324C9C75D37CE84"/>
    <w:rsid w:val="00487936"/>
  </w:style>
  <w:style w:type="paragraph" w:customStyle="1" w:styleId="449AC8172C43446F9D44207C5F01C4DB">
    <w:name w:val="449AC8172C43446F9D44207C5F01C4DB"/>
    <w:rsid w:val="00487936"/>
  </w:style>
  <w:style w:type="paragraph" w:customStyle="1" w:styleId="92F81E59484A4D98ACC30D509563C7E3">
    <w:name w:val="92F81E59484A4D98ACC30D509563C7E3"/>
    <w:rsid w:val="00487936"/>
  </w:style>
  <w:style w:type="paragraph" w:customStyle="1" w:styleId="AF661B6A33AD471B983261543B637681">
    <w:name w:val="AF661B6A33AD471B983261543B637681"/>
    <w:rsid w:val="00487936"/>
  </w:style>
  <w:style w:type="paragraph" w:customStyle="1" w:styleId="4A835014F63F4535AC9DBE9E2188B32B">
    <w:name w:val="4A835014F63F4535AC9DBE9E2188B32B"/>
    <w:rsid w:val="00487936"/>
  </w:style>
  <w:style w:type="paragraph" w:customStyle="1" w:styleId="590FF63B95344E76827846A527332881">
    <w:name w:val="590FF63B95344E76827846A527332881"/>
    <w:rsid w:val="00487936"/>
  </w:style>
  <w:style w:type="paragraph" w:customStyle="1" w:styleId="2330E83678E8419AB97B94AF47043A68">
    <w:name w:val="2330E83678E8419AB97B94AF47043A68"/>
    <w:rsid w:val="00487936"/>
  </w:style>
  <w:style w:type="paragraph" w:customStyle="1" w:styleId="A958DBC8AACE48E3889E3E5B966F0AB6">
    <w:name w:val="A958DBC8AACE48E3889E3E5B966F0AB6"/>
    <w:rsid w:val="00487936"/>
  </w:style>
  <w:style w:type="paragraph" w:customStyle="1" w:styleId="8046CD9E3E1E4303B5B88EB61CDE1F87">
    <w:name w:val="8046CD9E3E1E4303B5B88EB61CDE1F87"/>
    <w:rsid w:val="00487936"/>
  </w:style>
  <w:style w:type="paragraph" w:customStyle="1" w:styleId="8DADCB6766864524BD0D0F547C05AECD">
    <w:name w:val="8DADCB6766864524BD0D0F547C05AECD"/>
    <w:rsid w:val="00487936"/>
  </w:style>
  <w:style w:type="paragraph" w:customStyle="1" w:styleId="032B84F869AC422BA3349C361DFE1E19">
    <w:name w:val="032B84F869AC422BA3349C361DFE1E19"/>
    <w:rsid w:val="00487936"/>
  </w:style>
  <w:style w:type="paragraph" w:customStyle="1" w:styleId="E5508F421B4E466D8889C134E9F301D7">
    <w:name w:val="E5508F421B4E466D8889C134E9F301D7"/>
    <w:rsid w:val="00487936"/>
  </w:style>
  <w:style w:type="paragraph" w:customStyle="1" w:styleId="7272FF705AF0448E8AB2CB0940083EB7">
    <w:name w:val="7272FF705AF0448E8AB2CB0940083EB7"/>
    <w:rsid w:val="00487936"/>
  </w:style>
  <w:style w:type="paragraph" w:customStyle="1" w:styleId="623D81A7A7B14BC28B3CF54EEA8F8FE0">
    <w:name w:val="623D81A7A7B14BC28B3CF54EEA8F8FE0"/>
    <w:rsid w:val="00487936"/>
  </w:style>
  <w:style w:type="paragraph" w:customStyle="1" w:styleId="AA92F56C25154069A055CB925C264F61">
    <w:name w:val="AA92F56C25154069A055CB925C264F61"/>
    <w:rsid w:val="00487936"/>
  </w:style>
  <w:style w:type="paragraph" w:customStyle="1" w:styleId="E904A56D156149EF8D836477D7541E59">
    <w:name w:val="E904A56D156149EF8D836477D7541E59"/>
    <w:rsid w:val="00487936"/>
  </w:style>
  <w:style w:type="paragraph" w:customStyle="1" w:styleId="24E36E3406E14D3A81829523C56989A7">
    <w:name w:val="24E36E3406E14D3A81829523C56989A7"/>
    <w:rsid w:val="00487936"/>
  </w:style>
  <w:style w:type="paragraph" w:customStyle="1" w:styleId="A6E4DF3A5B7F49E3A26FA3CBE04409E9">
    <w:name w:val="A6E4DF3A5B7F49E3A26FA3CBE04409E9"/>
    <w:rsid w:val="00487936"/>
  </w:style>
  <w:style w:type="paragraph" w:customStyle="1" w:styleId="CC76735DE3314BA6B79DC7CA714C72BD">
    <w:name w:val="CC76735DE3314BA6B79DC7CA714C72BD"/>
    <w:rsid w:val="00487936"/>
  </w:style>
  <w:style w:type="paragraph" w:customStyle="1" w:styleId="7D6EE60D52BA44EDB7FA3A2B5787C2C7">
    <w:name w:val="7D6EE60D52BA44EDB7FA3A2B5787C2C7"/>
    <w:rsid w:val="00487936"/>
  </w:style>
  <w:style w:type="paragraph" w:customStyle="1" w:styleId="93E22FAEEB83443B9370BA12729B2FDD">
    <w:name w:val="93E22FAEEB83443B9370BA12729B2FDD"/>
    <w:rsid w:val="00487936"/>
  </w:style>
  <w:style w:type="paragraph" w:customStyle="1" w:styleId="B21B2DE4A4404D7B94B7306E01F76FED">
    <w:name w:val="B21B2DE4A4404D7B94B7306E01F76FED"/>
    <w:rsid w:val="00487936"/>
  </w:style>
  <w:style w:type="paragraph" w:customStyle="1" w:styleId="880A1DE0708647129590F253E0EBFF8E">
    <w:name w:val="880A1DE0708647129590F253E0EBFF8E"/>
    <w:rsid w:val="00487936"/>
  </w:style>
  <w:style w:type="paragraph" w:customStyle="1" w:styleId="DF9135834D044ABBBD084FDC75508DAA">
    <w:name w:val="DF9135834D044ABBBD084FDC75508DAA"/>
    <w:rsid w:val="00487936"/>
  </w:style>
  <w:style w:type="paragraph" w:customStyle="1" w:styleId="724BE5FE0B6B42CE97EC804C15A3FA20">
    <w:name w:val="724BE5FE0B6B42CE97EC804C15A3FA20"/>
    <w:rsid w:val="00487936"/>
  </w:style>
  <w:style w:type="paragraph" w:customStyle="1" w:styleId="C4435818A8A14A69BBDC7AD2D7416534">
    <w:name w:val="C4435818A8A14A69BBDC7AD2D7416534"/>
    <w:rsid w:val="00487936"/>
  </w:style>
  <w:style w:type="paragraph" w:customStyle="1" w:styleId="43B3E8AAFC3D4974AA9FFDEF6A48B543">
    <w:name w:val="43B3E8AAFC3D4974AA9FFDEF6A48B543"/>
    <w:rsid w:val="00487936"/>
  </w:style>
  <w:style w:type="paragraph" w:customStyle="1" w:styleId="18AD93A57B94488BA3316180ACA53816">
    <w:name w:val="18AD93A57B94488BA3316180ACA53816"/>
    <w:rsid w:val="00487936"/>
  </w:style>
  <w:style w:type="paragraph" w:customStyle="1" w:styleId="DF3659DD5C054D46B541A2EFC1CCA861">
    <w:name w:val="DF3659DD5C054D46B541A2EFC1CCA861"/>
    <w:rsid w:val="00487936"/>
  </w:style>
  <w:style w:type="paragraph" w:customStyle="1" w:styleId="1996998096064BD2BEEBF8F69FCBFCEF">
    <w:name w:val="1996998096064BD2BEEBF8F69FCBFCEF"/>
    <w:rsid w:val="00487936"/>
  </w:style>
  <w:style w:type="paragraph" w:customStyle="1" w:styleId="3922A1D2EC48486B9F6E577D5078AD0C">
    <w:name w:val="3922A1D2EC48486B9F6E577D5078AD0C"/>
    <w:rsid w:val="00487936"/>
  </w:style>
  <w:style w:type="paragraph" w:customStyle="1" w:styleId="500B8601EB4240F687C8031865D5F4F3">
    <w:name w:val="500B8601EB4240F687C8031865D5F4F3"/>
    <w:rsid w:val="00487936"/>
  </w:style>
  <w:style w:type="paragraph" w:customStyle="1" w:styleId="D3DE27F5E850467B98840D5A15B4F660">
    <w:name w:val="D3DE27F5E850467B98840D5A15B4F660"/>
    <w:rsid w:val="00487936"/>
  </w:style>
  <w:style w:type="paragraph" w:customStyle="1" w:styleId="4E48D571EEA4416BA5A46EA67BD77CB5">
    <w:name w:val="4E48D571EEA4416BA5A46EA67BD77CB5"/>
    <w:rsid w:val="00487936"/>
  </w:style>
  <w:style w:type="paragraph" w:customStyle="1" w:styleId="5852DD8641664A969B26A7C063F02F31">
    <w:name w:val="5852DD8641664A969B26A7C063F02F31"/>
    <w:rsid w:val="00487936"/>
  </w:style>
  <w:style w:type="paragraph" w:customStyle="1" w:styleId="F7C314D6E5F24746BF3BE398A056FC59">
    <w:name w:val="F7C314D6E5F24746BF3BE398A056FC59"/>
    <w:rsid w:val="00487936"/>
  </w:style>
  <w:style w:type="paragraph" w:customStyle="1" w:styleId="90E53AE84D934E518DFAD2AD0037C3AD">
    <w:name w:val="90E53AE84D934E518DFAD2AD0037C3AD"/>
    <w:rsid w:val="00487936"/>
  </w:style>
  <w:style w:type="paragraph" w:customStyle="1" w:styleId="D8A7627ADE2E4B8F85F00C20517BBEED">
    <w:name w:val="D8A7627ADE2E4B8F85F00C20517BBEED"/>
    <w:rsid w:val="00487936"/>
  </w:style>
  <w:style w:type="paragraph" w:customStyle="1" w:styleId="ACF6ED58EA3A41B1AE2913A79B38A790">
    <w:name w:val="ACF6ED58EA3A41B1AE2913A79B38A790"/>
    <w:rsid w:val="00487936"/>
  </w:style>
  <w:style w:type="paragraph" w:customStyle="1" w:styleId="06A780AD139E492E8F7F84926718A3C1">
    <w:name w:val="06A780AD139E492E8F7F84926718A3C1"/>
    <w:rsid w:val="00487936"/>
  </w:style>
  <w:style w:type="paragraph" w:customStyle="1" w:styleId="D137694EB6BD40AD8F4E584354E9E178">
    <w:name w:val="D137694EB6BD40AD8F4E584354E9E178"/>
    <w:rsid w:val="00487936"/>
  </w:style>
  <w:style w:type="paragraph" w:customStyle="1" w:styleId="417D54B4818A4A3AA12D67FFD3434E36">
    <w:name w:val="417D54B4818A4A3AA12D67FFD3434E36"/>
    <w:rsid w:val="00487936"/>
  </w:style>
  <w:style w:type="paragraph" w:customStyle="1" w:styleId="D8386465627D47FFB784403EC30DD827">
    <w:name w:val="D8386465627D47FFB784403EC30DD827"/>
    <w:rsid w:val="00487936"/>
  </w:style>
  <w:style w:type="paragraph" w:customStyle="1" w:styleId="AAE38D514442432A82B3E6666AE65AD3">
    <w:name w:val="AAE38D514442432A82B3E6666AE65AD3"/>
    <w:rsid w:val="00487936"/>
  </w:style>
  <w:style w:type="paragraph" w:customStyle="1" w:styleId="0FA5D65C3EF94ED4B86D38C1009672A4">
    <w:name w:val="0FA5D65C3EF94ED4B86D38C1009672A4"/>
    <w:rsid w:val="00487936"/>
  </w:style>
  <w:style w:type="paragraph" w:customStyle="1" w:styleId="DBABA042C3C64762A7F2030499B499B5">
    <w:name w:val="DBABA042C3C64762A7F2030499B499B5"/>
    <w:rsid w:val="00487936"/>
  </w:style>
  <w:style w:type="paragraph" w:customStyle="1" w:styleId="683E9C73B05F4DD3AC30B10E1BEDD5A6">
    <w:name w:val="683E9C73B05F4DD3AC30B10E1BEDD5A6"/>
    <w:rsid w:val="00487936"/>
  </w:style>
  <w:style w:type="paragraph" w:customStyle="1" w:styleId="9BC900A00AA84097ADC69D1489EFD11F">
    <w:name w:val="9BC900A00AA84097ADC69D1489EFD11F"/>
    <w:rsid w:val="00487936"/>
  </w:style>
  <w:style w:type="paragraph" w:customStyle="1" w:styleId="22CBFCA9095D4DED95FB05C6CDCCE17F">
    <w:name w:val="22CBFCA9095D4DED95FB05C6CDCCE17F"/>
    <w:rsid w:val="00487936"/>
  </w:style>
  <w:style w:type="paragraph" w:customStyle="1" w:styleId="B23500641D434F838DDCFE27B587D924">
    <w:name w:val="B23500641D434F838DDCFE27B587D924"/>
    <w:rsid w:val="00487936"/>
  </w:style>
  <w:style w:type="paragraph" w:customStyle="1" w:styleId="97C8A895CF3047F5AFAAF05C11B326D1">
    <w:name w:val="97C8A895CF3047F5AFAAF05C11B326D1"/>
    <w:rsid w:val="00487936"/>
  </w:style>
  <w:style w:type="paragraph" w:customStyle="1" w:styleId="F964F54DC2E84045AF30152E486E20E1">
    <w:name w:val="F964F54DC2E84045AF30152E486E20E1"/>
    <w:rsid w:val="00487936"/>
  </w:style>
  <w:style w:type="paragraph" w:customStyle="1" w:styleId="C7E2180EF1EE4ABFB9D63A50EFEAB642">
    <w:name w:val="C7E2180EF1EE4ABFB9D63A50EFEAB642"/>
    <w:rsid w:val="00487936"/>
  </w:style>
  <w:style w:type="paragraph" w:customStyle="1" w:styleId="8C3E6AAECDF84F8CBC2B64EA5044BA10">
    <w:name w:val="8C3E6AAECDF84F8CBC2B64EA5044BA10"/>
    <w:rsid w:val="00487936"/>
  </w:style>
  <w:style w:type="paragraph" w:customStyle="1" w:styleId="15822815FD89429F874DF4B61B50549D">
    <w:name w:val="15822815FD89429F874DF4B61B50549D"/>
    <w:rsid w:val="00487936"/>
  </w:style>
  <w:style w:type="paragraph" w:customStyle="1" w:styleId="C23DE3EA5ACC4F01A9A2CCEC7618B696">
    <w:name w:val="C23DE3EA5ACC4F01A9A2CCEC7618B696"/>
    <w:rsid w:val="00487936"/>
  </w:style>
  <w:style w:type="paragraph" w:customStyle="1" w:styleId="FF2D038EA0E34CA1BD00240396095131">
    <w:name w:val="FF2D038EA0E34CA1BD00240396095131"/>
    <w:rsid w:val="00487936"/>
  </w:style>
  <w:style w:type="paragraph" w:customStyle="1" w:styleId="486F697D47A74C33BB4055A2043B4790">
    <w:name w:val="486F697D47A74C33BB4055A2043B4790"/>
    <w:rsid w:val="00487936"/>
  </w:style>
  <w:style w:type="paragraph" w:customStyle="1" w:styleId="5767EFB6C593431A91ADC70C94085894">
    <w:name w:val="5767EFB6C593431A91ADC70C94085894"/>
    <w:rsid w:val="00487936"/>
  </w:style>
  <w:style w:type="paragraph" w:customStyle="1" w:styleId="1B957AE882F04CB0BA3EFABAED6909BD">
    <w:name w:val="1B957AE882F04CB0BA3EFABAED6909BD"/>
    <w:rsid w:val="00487936"/>
  </w:style>
  <w:style w:type="paragraph" w:customStyle="1" w:styleId="39F9CEDD4524413A9D90E68C9567201F">
    <w:name w:val="39F9CEDD4524413A9D90E68C9567201F"/>
    <w:rsid w:val="00487936"/>
  </w:style>
  <w:style w:type="paragraph" w:customStyle="1" w:styleId="E6A4E3C51653404BA0BDCB4D3BED4BFE">
    <w:name w:val="E6A4E3C51653404BA0BDCB4D3BED4BFE"/>
    <w:rsid w:val="00487936"/>
  </w:style>
  <w:style w:type="paragraph" w:customStyle="1" w:styleId="3A1A7B53E9274927B369944193FFC734">
    <w:name w:val="3A1A7B53E9274927B369944193FFC734"/>
    <w:rsid w:val="00487936"/>
  </w:style>
  <w:style w:type="paragraph" w:customStyle="1" w:styleId="6C70151C0F9A4C2999B78DF419F24418">
    <w:name w:val="6C70151C0F9A4C2999B78DF419F24418"/>
    <w:rsid w:val="00487936"/>
  </w:style>
  <w:style w:type="paragraph" w:customStyle="1" w:styleId="A06E9A0784324E939A704025A7497D52">
    <w:name w:val="A06E9A0784324E939A704025A7497D52"/>
    <w:rsid w:val="00487936"/>
  </w:style>
  <w:style w:type="paragraph" w:customStyle="1" w:styleId="8C722EB8472C41D9927749707955DB6B">
    <w:name w:val="8C722EB8472C41D9927749707955DB6B"/>
    <w:rsid w:val="00487936"/>
  </w:style>
  <w:style w:type="paragraph" w:customStyle="1" w:styleId="3E2A8E36B7234ECAB6775DF518770DC0">
    <w:name w:val="3E2A8E36B7234ECAB6775DF518770DC0"/>
    <w:rsid w:val="00487936"/>
  </w:style>
  <w:style w:type="paragraph" w:customStyle="1" w:styleId="AB3D4B08687A4A3E95EB8941DFB04452">
    <w:name w:val="AB3D4B08687A4A3E95EB8941DFB04452"/>
    <w:rsid w:val="00487936"/>
  </w:style>
  <w:style w:type="paragraph" w:customStyle="1" w:styleId="B5764E851FDD467B8A89F9C20D635669">
    <w:name w:val="B5764E851FDD467B8A89F9C20D635669"/>
    <w:rsid w:val="00487936"/>
  </w:style>
  <w:style w:type="paragraph" w:customStyle="1" w:styleId="70E5A14827F2468F9052A60ADDC2823E">
    <w:name w:val="70E5A14827F2468F9052A60ADDC2823E"/>
    <w:rsid w:val="00487936"/>
  </w:style>
  <w:style w:type="paragraph" w:customStyle="1" w:styleId="CE0CAFCD054F4244BFF9ABFEADC5B45C">
    <w:name w:val="CE0CAFCD054F4244BFF9ABFEADC5B45C"/>
    <w:rsid w:val="00487936"/>
  </w:style>
  <w:style w:type="paragraph" w:customStyle="1" w:styleId="6A2DDC2AAEE94C63BD3BA0965639DDF5">
    <w:name w:val="6A2DDC2AAEE94C63BD3BA0965639DDF5"/>
    <w:rsid w:val="00487936"/>
  </w:style>
  <w:style w:type="paragraph" w:customStyle="1" w:styleId="0871E02199774550ADB9DB186D519F19">
    <w:name w:val="0871E02199774550ADB9DB186D519F19"/>
    <w:rsid w:val="00487936"/>
  </w:style>
  <w:style w:type="paragraph" w:customStyle="1" w:styleId="90D90A4D6CE247158926CAEE5067D1A8">
    <w:name w:val="90D90A4D6CE247158926CAEE5067D1A8"/>
    <w:rsid w:val="00487936"/>
  </w:style>
  <w:style w:type="paragraph" w:customStyle="1" w:styleId="BD3CDB8E2749462C8B1A69ACE1BB46DA">
    <w:name w:val="BD3CDB8E2749462C8B1A69ACE1BB46DA"/>
    <w:rsid w:val="00487936"/>
  </w:style>
  <w:style w:type="paragraph" w:customStyle="1" w:styleId="C52B57BFA4154996BCD69C5BB0E226FA">
    <w:name w:val="C52B57BFA4154996BCD69C5BB0E226FA"/>
    <w:rsid w:val="00487936"/>
  </w:style>
  <w:style w:type="paragraph" w:customStyle="1" w:styleId="5143ED160BF8401FAF1F54D81D3D041F">
    <w:name w:val="5143ED160BF8401FAF1F54D81D3D041F"/>
    <w:rsid w:val="00487936"/>
  </w:style>
  <w:style w:type="paragraph" w:customStyle="1" w:styleId="1060BB18910B46BFB414D5A087BA92D7">
    <w:name w:val="1060BB18910B46BFB414D5A087BA92D7"/>
    <w:rsid w:val="00487936"/>
  </w:style>
  <w:style w:type="paragraph" w:customStyle="1" w:styleId="C9172FB651AF40B683428C735F6ABF56">
    <w:name w:val="C9172FB651AF40B683428C735F6ABF56"/>
    <w:rsid w:val="00487936"/>
  </w:style>
  <w:style w:type="paragraph" w:customStyle="1" w:styleId="21A23FC690DD4B879B293057A2F67A0A">
    <w:name w:val="21A23FC690DD4B879B293057A2F67A0A"/>
    <w:rsid w:val="00487936"/>
  </w:style>
  <w:style w:type="paragraph" w:customStyle="1" w:styleId="C377F41BDCA348919BE7F0E291F573C7">
    <w:name w:val="C377F41BDCA348919BE7F0E291F573C7"/>
    <w:rsid w:val="00487936"/>
  </w:style>
  <w:style w:type="paragraph" w:customStyle="1" w:styleId="3B8FA414CB994A88A60B8171F8145B36">
    <w:name w:val="3B8FA414CB994A88A60B8171F8145B36"/>
    <w:rsid w:val="00487936"/>
  </w:style>
  <w:style w:type="paragraph" w:customStyle="1" w:styleId="FAA04B8313C9490C8AA2A49F6007D5F4">
    <w:name w:val="FAA04B8313C9490C8AA2A49F6007D5F4"/>
    <w:rsid w:val="00487936"/>
  </w:style>
  <w:style w:type="paragraph" w:customStyle="1" w:styleId="E25A3D98253649CB91F522638595E85D">
    <w:name w:val="E25A3D98253649CB91F522638595E85D"/>
    <w:rsid w:val="00487936"/>
  </w:style>
  <w:style w:type="paragraph" w:customStyle="1" w:styleId="22D64865C8CB404C879832D8AF79696C">
    <w:name w:val="22D64865C8CB404C879832D8AF79696C"/>
    <w:rsid w:val="00487936"/>
  </w:style>
  <w:style w:type="paragraph" w:customStyle="1" w:styleId="66489DD0E1674D89A00A5671EF40FDB2">
    <w:name w:val="66489DD0E1674D89A00A5671EF40FDB2"/>
    <w:rsid w:val="00487936"/>
  </w:style>
  <w:style w:type="paragraph" w:customStyle="1" w:styleId="31D0543AECE546AAAA924B13B25C8BCB">
    <w:name w:val="31D0543AECE546AAAA924B13B25C8BCB"/>
    <w:rsid w:val="00487936"/>
  </w:style>
  <w:style w:type="paragraph" w:customStyle="1" w:styleId="FA4280BE591748938D3A9333B9F88293">
    <w:name w:val="FA4280BE591748938D3A9333B9F88293"/>
    <w:rsid w:val="00487936"/>
  </w:style>
  <w:style w:type="paragraph" w:customStyle="1" w:styleId="0CAC4606EA784E9A9C9178624CD3A822">
    <w:name w:val="0CAC4606EA784E9A9C9178624CD3A822"/>
    <w:rsid w:val="00487936"/>
  </w:style>
  <w:style w:type="paragraph" w:customStyle="1" w:styleId="1FEB23DFF91A4B20AF5410EDE7DBC45F">
    <w:name w:val="1FEB23DFF91A4B20AF5410EDE7DBC45F"/>
    <w:rsid w:val="00487936"/>
  </w:style>
  <w:style w:type="paragraph" w:customStyle="1" w:styleId="FEEA3710249C4BBDB425B03A130A43B8">
    <w:name w:val="FEEA3710249C4BBDB425B03A130A43B8"/>
    <w:rsid w:val="00487936"/>
  </w:style>
  <w:style w:type="paragraph" w:customStyle="1" w:styleId="195C4EEFFD9D4190BA13FF534AAC194D">
    <w:name w:val="195C4EEFFD9D4190BA13FF534AAC194D"/>
    <w:rsid w:val="00487936"/>
  </w:style>
  <w:style w:type="paragraph" w:customStyle="1" w:styleId="2577BC4C619A468A85F8EBC753656C0B">
    <w:name w:val="2577BC4C619A468A85F8EBC753656C0B"/>
    <w:rsid w:val="00487936"/>
  </w:style>
  <w:style w:type="paragraph" w:customStyle="1" w:styleId="2831FD35533F4BBCA867FE51EA85DF50">
    <w:name w:val="2831FD35533F4BBCA867FE51EA85DF50"/>
    <w:rsid w:val="00487936"/>
  </w:style>
  <w:style w:type="paragraph" w:customStyle="1" w:styleId="FD93A1924C2C42609F41F6698E70B604">
    <w:name w:val="FD93A1924C2C42609F41F6698E70B604"/>
    <w:rsid w:val="00487936"/>
  </w:style>
  <w:style w:type="paragraph" w:customStyle="1" w:styleId="2C4D028D08804C809C736C6F2FB3F7DE">
    <w:name w:val="2C4D028D08804C809C736C6F2FB3F7DE"/>
    <w:rsid w:val="00487936"/>
  </w:style>
  <w:style w:type="paragraph" w:customStyle="1" w:styleId="B91D23456AA64524B16FDB120308A943">
    <w:name w:val="B91D23456AA64524B16FDB120308A943"/>
    <w:rsid w:val="00487936"/>
  </w:style>
  <w:style w:type="paragraph" w:customStyle="1" w:styleId="6D84E99BF42B474CB85736126E8FE551">
    <w:name w:val="6D84E99BF42B474CB85736126E8FE551"/>
    <w:rsid w:val="00487936"/>
  </w:style>
  <w:style w:type="paragraph" w:customStyle="1" w:styleId="20C3FDE54BE34A7B8D956BA5EAC98DEC">
    <w:name w:val="20C3FDE54BE34A7B8D956BA5EAC98DEC"/>
    <w:rsid w:val="00487936"/>
  </w:style>
  <w:style w:type="paragraph" w:customStyle="1" w:styleId="18EB7A2C898148B4A05B442001511776">
    <w:name w:val="18EB7A2C898148B4A05B442001511776"/>
    <w:rsid w:val="00487936"/>
  </w:style>
  <w:style w:type="paragraph" w:customStyle="1" w:styleId="FAFC8A8731824164B12EE5F95FA84B5F">
    <w:name w:val="FAFC8A8731824164B12EE5F95FA84B5F"/>
    <w:rsid w:val="00487936"/>
  </w:style>
  <w:style w:type="paragraph" w:customStyle="1" w:styleId="274C420FD7BB457B8DCD89DFA799F03B">
    <w:name w:val="274C420FD7BB457B8DCD89DFA799F03B"/>
    <w:rsid w:val="00487936"/>
  </w:style>
  <w:style w:type="paragraph" w:customStyle="1" w:styleId="558D79067BA84E238E9BEE6E5130BE65">
    <w:name w:val="558D79067BA84E238E9BEE6E5130BE65"/>
    <w:rsid w:val="00487936"/>
  </w:style>
  <w:style w:type="paragraph" w:customStyle="1" w:styleId="A99AD5F9B2144F0688D94E91C214A0B4">
    <w:name w:val="A99AD5F9B2144F0688D94E91C214A0B4"/>
    <w:rsid w:val="00487936"/>
  </w:style>
  <w:style w:type="paragraph" w:customStyle="1" w:styleId="BE5359304E2B458595C906186E3F0463">
    <w:name w:val="BE5359304E2B458595C906186E3F0463"/>
    <w:rsid w:val="00487936"/>
  </w:style>
  <w:style w:type="paragraph" w:customStyle="1" w:styleId="F83F33DD6E2C46A2B6D70A78BCB620FB">
    <w:name w:val="F83F33DD6E2C46A2B6D70A78BCB620FB"/>
    <w:rsid w:val="00487936"/>
  </w:style>
  <w:style w:type="paragraph" w:customStyle="1" w:styleId="AC36DFD2A9BD456995D18CE4D10B308C">
    <w:name w:val="AC36DFD2A9BD456995D18CE4D10B308C"/>
    <w:rsid w:val="00487936"/>
  </w:style>
  <w:style w:type="paragraph" w:customStyle="1" w:styleId="F5162065C56F4F70A4422E88F1616978">
    <w:name w:val="F5162065C56F4F70A4422E88F1616978"/>
    <w:rsid w:val="00487936"/>
  </w:style>
  <w:style w:type="paragraph" w:customStyle="1" w:styleId="55110A04FA1C402DBBFE222D124EC804">
    <w:name w:val="55110A04FA1C402DBBFE222D124EC804"/>
    <w:rsid w:val="00487936"/>
  </w:style>
  <w:style w:type="paragraph" w:customStyle="1" w:styleId="B094DED320D74B9C81BE2AFC01CBAB56">
    <w:name w:val="B094DED320D74B9C81BE2AFC01CBAB56"/>
    <w:rsid w:val="00487936"/>
  </w:style>
  <w:style w:type="paragraph" w:customStyle="1" w:styleId="EE421E66DD9D4A3AB9E5177F48CA59CF">
    <w:name w:val="EE421E66DD9D4A3AB9E5177F48CA59CF"/>
    <w:rsid w:val="00487936"/>
  </w:style>
  <w:style w:type="paragraph" w:customStyle="1" w:styleId="954B4052D3D1421B81564BAC27A14D68">
    <w:name w:val="954B4052D3D1421B81564BAC27A14D68"/>
    <w:rsid w:val="00487936"/>
  </w:style>
  <w:style w:type="paragraph" w:customStyle="1" w:styleId="2749B23E049E40CB8C2EE138ABFDD1AF">
    <w:name w:val="2749B23E049E40CB8C2EE138ABFDD1AF"/>
    <w:rsid w:val="00487936"/>
  </w:style>
  <w:style w:type="paragraph" w:customStyle="1" w:styleId="979D2618925340B3B0E8EDA38D225206">
    <w:name w:val="979D2618925340B3B0E8EDA38D225206"/>
    <w:rsid w:val="00487936"/>
  </w:style>
  <w:style w:type="paragraph" w:customStyle="1" w:styleId="B05E6F1174AA43B5A5C1A2504BE94064">
    <w:name w:val="B05E6F1174AA43B5A5C1A2504BE94064"/>
    <w:rsid w:val="00487936"/>
  </w:style>
  <w:style w:type="paragraph" w:customStyle="1" w:styleId="9A151862280A4F5BB5B41DBFAC7A103B">
    <w:name w:val="9A151862280A4F5BB5B41DBFAC7A103B"/>
    <w:rsid w:val="00487936"/>
  </w:style>
  <w:style w:type="paragraph" w:customStyle="1" w:styleId="7F0DC4FA79AA46C79C999AA62C246542">
    <w:name w:val="7F0DC4FA79AA46C79C999AA62C246542"/>
    <w:rsid w:val="00487936"/>
  </w:style>
  <w:style w:type="paragraph" w:customStyle="1" w:styleId="53ED26CAF01440E2820A2C3F31F4E60B">
    <w:name w:val="53ED26CAF01440E2820A2C3F31F4E60B"/>
    <w:rsid w:val="00487936"/>
  </w:style>
  <w:style w:type="paragraph" w:customStyle="1" w:styleId="09225CB2054A4329B1F540E95F6EA192">
    <w:name w:val="09225CB2054A4329B1F540E95F6EA192"/>
    <w:rsid w:val="00487936"/>
  </w:style>
  <w:style w:type="paragraph" w:customStyle="1" w:styleId="600F20BF206A4959B124B4B47E874138">
    <w:name w:val="600F20BF206A4959B124B4B47E874138"/>
    <w:rsid w:val="00487936"/>
  </w:style>
  <w:style w:type="paragraph" w:customStyle="1" w:styleId="7788952FA8F54276BF1E7749446F21DE">
    <w:name w:val="7788952FA8F54276BF1E7749446F21DE"/>
    <w:rsid w:val="00487936"/>
  </w:style>
  <w:style w:type="paragraph" w:customStyle="1" w:styleId="7D3BA44F8AD947738F8243D93C5FFCE9">
    <w:name w:val="7D3BA44F8AD947738F8243D93C5FFCE9"/>
    <w:rsid w:val="00487936"/>
  </w:style>
  <w:style w:type="paragraph" w:customStyle="1" w:styleId="2B5B32D5B7004474B2E1FA03C47BD7FA">
    <w:name w:val="2B5B32D5B7004474B2E1FA03C47BD7FA"/>
    <w:rsid w:val="00487936"/>
  </w:style>
  <w:style w:type="paragraph" w:customStyle="1" w:styleId="9FF5C137FC1A4EB1BDF171F428E788D7">
    <w:name w:val="9FF5C137FC1A4EB1BDF171F428E788D7"/>
    <w:rsid w:val="00487936"/>
  </w:style>
  <w:style w:type="paragraph" w:customStyle="1" w:styleId="12417D9987E64661AF684A5E295CC859">
    <w:name w:val="12417D9987E64661AF684A5E295CC859"/>
    <w:rsid w:val="00487936"/>
  </w:style>
  <w:style w:type="paragraph" w:customStyle="1" w:styleId="0E7305D4E5B048FD916DA7168364689F">
    <w:name w:val="0E7305D4E5B048FD916DA7168364689F"/>
    <w:rsid w:val="00487936"/>
  </w:style>
  <w:style w:type="paragraph" w:customStyle="1" w:styleId="9108355B59E5435F8695A8477B1E99F9">
    <w:name w:val="9108355B59E5435F8695A8477B1E99F9"/>
    <w:rsid w:val="00487936"/>
  </w:style>
  <w:style w:type="paragraph" w:customStyle="1" w:styleId="9EFE86BB8ED04837A287A9FD5EB4F37B">
    <w:name w:val="9EFE86BB8ED04837A287A9FD5EB4F37B"/>
    <w:rsid w:val="00487936"/>
  </w:style>
  <w:style w:type="paragraph" w:customStyle="1" w:styleId="CDA01377F32B4A4F9BA83A3BC52DCFD5">
    <w:name w:val="CDA01377F32B4A4F9BA83A3BC52DCFD5"/>
    <w:rsid w:val="00487936"/>
  </w:style>
  <w:style w:type="paragraph" w:customStyle="1" w:styleId="2D34E4BE80D341418C86F39538C59729">
    <w:name w:val="2D34E4BE80D341418C86F39538C59729"/>
    <w:rsid w:val="00487936"/>
  </w:style>
  <w:style w:type="paragraph" w:customStyle="1" w:styleId="553E494CB3CC49A0AF34CFC194606B7E">
    <w:name w:val="553E494CB3CC49A0AF34CFC194606B7E"/>
    <w:rsid w:val="00487936"/>
  </w:style>
  <w:style w:type="paragraph" w:customStyle="1" w:styleId="053C6C148D3A44C994FBF49CCA9858E9">
    <w:name w:val="053C6C148D3A44C994FBF49CCA9858E9"/>
    <w:rsid w:val="00487936"/>
  </w:style>
  <w:style w:type="paragraph" w:customStyle="1" w:styleId="DB172EA9C9744BFFA3A0E6C59B81854F">
    <w:name w:val="DB172EA9C9744BFFA3A0E6C59B81854F"/>
    <w:rsid w:val="00487936"/>
  </w:style>
  <w:style w:type="paragraph" w:customStyle="1" w:styleId="652C116F298B41218DB76167F10A83B1">
    <w:name w:val="652C116F298B41218DB76167F10A83B1"/>
    <w:rsid w:val="00487936"/>
  </w:style>
  <w:style w:type="paragraph" w:customStyle="1" w:styleId="317A8381414244AE8FDDD0E957D5D90A">
    <w:name w:val="317A8381414244AE8FDDD0E957D5D90A"/>
    <w:rsid w:val="00487936"/>
  </w:style>
  <w:style w:type="paragraph" w:customStyle="1" w:styleId="3FFF9C84849841E9BD9C16A3F61846A7">
    <w:name w:val="3FFF9C84849841E9BD9C16A3F61846A7"/>
    <w:rsid w:val="00487936"/>
  </w:style>
  <w:style w:type="paragraph" w:customStyle="1" w:styleId="3AE40F082770401DA1E796728992D2F1">
    <w:name w:val="3AE40F082770401DA1E796728992D2F1"/>
    <w:rsid w:val="00487936"/>
  </w:style>
  <w:style w:type="paragraph" w:customStyle="1" w:styleId="54694C7965904FABAFAF8425020890B6">
    <w:name w:val="54694C7965904FABAFAF8425020890B6"/>
    <w:rsid w:val="00487936"/>
  </w:style>
  <w:style w:type="paragraph" w:customStyle="1" w:styleId="2108ACAE4D0E4084B52BA7BA2E6A7FEC">
    <w:name w:val="2108ACAE4D0E4084B52BA7BA2E6A7FEC"/>
    <w:rsid w:val="00487936"/>
  </w:style>
  <w:style w:type="paragraph" w:customStyle="1" w:styleId="1F01B1F4D6684998B172A880598D28FD">
    <w:name w:val="1F01B1F4D6684998B172A880598D28FD"/>
    <w:rsid w:val="00487936"/>
  </w:style>
  <w:style w:type="paragraph" w:customStyle="1" w:styleId="6ECF9899BF884946B485B18FB4D709FF">
    <w:name w:val="6ECF9899BF884946B485B18FB4D709FF"/>
    <w:rsid w:val="00487936"/>
  </w:style>
  <w:style w:type="paragraph" w:customStyle="1" w:styleId="02896FEDAFB1457A9DECE18AA57D1275">
    <w:name w:val="02896FEDAFB1457A9DECE18AA57D1275"/>
    <w:rsid w:val="00487936"/>
  </w:style>
  <w:style w:type="paragraph" w:customStyle="1" w:styleId="3A44E18F25424376A5B5236EAD0AD9EE">
    <w:name w:val="3A44E18F25424376A5B5236EAD0AD9EE"/>
    <w:rsid w:val="00487936"/>
  </w:style>
  <w:style w:type="paragraph" w:customStyle="1" w:styleId="A7A030AE3FD34EF5AA2AAE180D64914C">
    <w:name w:val="A7A030AE3FD34EF5AA2AAE180D64914C"/>
    <w:rsid w:val="00487936"/>
  </w:style>
  <w:style w:type="paragraph" w:customStyle="1" w:styleId="CE26B2FB30634AFB8B3F7A99BE9BA1D5">
    <w:name w:val="CE26B2FB30634AFB8B3F7A99BE9BA1D5"/>
    <w:rsid w:val="00487936"/>
  </w:style>
  <w:style w:type="paragraph" w:customStyle="1" w:styleId="59624B4341B343C4B02170C2D4F4D8A2">
    <w:name w:val="59624B4341B343C4B02170C2D4F4D8A2"/>
    <w:rsid w:val="00487936"/>
  </w:style>
  <w:style w:type="paragraph" w:customStyle="1" w:styleId="3F290D77BE8D4D48AA6AA9C4A92E5341">
    <w:name w:val="3F290D77BE8D4D48AA6AA9C4A92E5341"/>
    <w:rsid w:val="00487936"/>
  </w:style>
  <w:style w:type="paragraph" w:customStyle="1" w:styleId="26516A3643774C028DF473F1993EBA59">
    <w:name w:val="26516A3643774C028DF473F1993EBA59"/>
    <w:rsid w:val="00487936"/>
  </w:style>
  <w:style w:type="paragraph" w:customStyle="1" w:styleId="A046C4FF912249C6869D8F753EE287A5">
    <w:name w:val="A046C4FF912249C6869D8F753EE287A5"/>
    <w:rsid w:val="00487936"/>
  </w:style>
  <w:style w:type="paragraph" w:customStyle="1" w:styleId="2E74EE87372A44358DBCAF04AA8383A0">
    <w:name w:val="2E74EE87372A44358DBCAF04AA8383A0"/>
    <w:rsid w:val="00487936"/>
  </w:style>
  <w:style w:type="paragraph" w:customStyle="1" w:styleId="FE1E3EC74BA34687BDD87FC56CDABD3E">
    <w:name w:val="FE1E3EC74BA34687BDD87FC56CDABD3E"/>
    <w:rsid w:val="00487936"/>
  </w:style>
  <w:style w:type="paragraph" w:customStyle="1" w:styleId="8FAE38B2AD064E97B2E057ADC0A2F2C5">
    <w:name w:val="8FAE38B2AD064E97B2E057ADC0A2F2C5"/>
    <w:rsid w:val="00487936"/>
  </w:style>
  <w:style w:type="paragraph" w:customStyle="1" w:styleId="803B3D75810840799732EB8BBBBAE842">
    <w:name w:val="803B3D75810840799732EB8BBBBAE842"/>
    <w:rsid w:val="00487936"/>
  </w:style>
  <w:style w:type="paragraph" w:customStyle="1" w:styleId="EF16AEF79D9B41D097507B1D8484BE0E">
    <w:name w:val="EF16AEF79D9B41D097507B1D8484BE0E"/>
    <w:rsid w:val="00487936"/>
  </w:style>
  <w:style w:type="paragraph" w:customStyle="1" w:styleId="E051CAD47D83413FBE12B2F1097EF95C">
    <w:name w:val="E051CAD47D83413FBE12B2F1097EF95C"/>
    <w:rsid w:val="00487936"/>
  </w:style>
  <w:style w:type="paragraph" w:customStyle="1" w:styleId="283C74C2FBDE4795AE04AFBF0EB596DB">
    <w:name w:val="283C74C2FBDE4795AE04AFBF0EB596DB"/>
    <w:rsid w:val="00487936"/>
  </w:style>
  <w:style w:type="paragraph" w:customStyle="1" w:styleId="30B3105781BB4C0587B977551F334784">
    <w:name w:val="30B3105781BB4C0587B977551F334784"/>
    <w:rsid w:val="00487936"/>
  </w:style>
  <w:style w:type="paragraph" w:customStyle="1" w:styleId="19C544CC96774247AD8623B9B0458787">
    <w:name w:val="19C544CC96774247AD8623B9B0458787"/>
    <w:rsid w:val="00487936"/>
  </w:style>
  <w:style w:type="paragraph" w:customStyle="1" w:styleId="9DE0B8C82FAA45059B592E47CA3229DC">
    <w:name w:val="9DE0B8C82FAA45059B592E47CA3229DC"/>
    <w:rsid w:val="00487936"/>
  </w:style>
  <w:style w:type="paragraph" w:customStyle="1" w:styleId="B7C464F97A934863B5823E182F448BBE">
    <w:name w:val="B7C464F97A934863B5823E182F448BBE"/>
    <w:rsid w:val="00487936"/>
  </w:style>
  <w:style w:type="paragraph" w:customStyle="1" w:styleId="5B65ED9D5C424E66BD3425DBC039E728">
    <w:name w:val="5B65ED9D5C424E66BD3425DBC039E728"/>
    <w:rsid w:val="00487936"/>
  </w:style>
  <w:style w:type="paragraph" w:customStyle="1" w:styleId="9EA136963D9742539165DC676CBC7EA3">
    <w:name w:val="9EA136963D9742539165DC676CBC7EA3"/>
    <w:rsid w:val="00487936"/>
  </w:style>
  <w:style w:type="paragraph" w:customStyle="1" w:styleId="E50A8CF2260C41FE993F428AEDC42329">
    <w:name w:val="E50A8CF2260C41FE993F428AEDC42329"/>
    <w:rsid w:val="00487936"/>
  </w:style>
  <w:style w:type="paragraph" w:customStyle="1" w:styleId="75F8491F02674DBB85218992039684F5">
    <w:name w:val="75F8491F02674DBB85218992039684F5"/>
    <w:rsid w:val="00487936"/>
  </w:style>
  <w:style w:type="paragraph" w:customStyle="1" w:styleId="69FB766154F04E76924F91345594ED83">
    <w:name w:val="69FB766154F04E76924F91345594ED83"/>
    <w:rsid w:val="00487936"/>
  </w:style>
  <w:style w:type="paragraph" w:customStyle="1" w:styleId="4CEE5ECBFE2B4C2B9CBAC404660E4E71">
    <w:name w:val="4CEE5ECBFE2B4C2B9CBAC404660E4E71"/>
    <w:rsid w:val="00487936"/>
  </w:style>
  <w:style w:type="paragraph" w:customStyle="1" w:styleId="04A0AC75CC73486BB82F0564F7A40354">
    <w:name w:val="04A0AC75CC73486BB82F0564F7A40354"/>
    <w:rsid w:val="00487936"/>
  </w:style>
  <w:style w:type="paragraph" w:customStyle="1" w:styleId="AB854FD5155645FC9E52034CDF3E2079">
    <w:name w:val="AB854FD5155645FC9E52034CDF3E2079"/>
    <w:rsid w:val="00487936"/>
  </w:style>
  <w:style w:type="paragraph" w:customStyle="1" w:styleId="65607CE9E9734F68A99AE5C067958B2E">
    <w:name w:val="65607CE9E9734F68A99AE5C067958B2E"/>
    <w:rsid w:val="00487936"/>
  </w:style>
  <w:style w:type="paragraph" w:customStyle="1" w:styleId="52E85E5A0AC4434CB13E34E2D7F53713">
    <w:name w:val="52E85E5A0AC4434CB13E34E2D7F53713"/>
    <w:rsid w:val="00487936"/>
  </w:style>
  <w:style w:type="paragraph" w:customStyle="1" w:styleId="B00F4E00A640443DB34176AD0199D919">
    <w:name w:val="B00F4E00A640443DB34176AD0199D919"/>
    <w:rsid w:val="00487936"/>
  </w:style>
  <w:style w:type="paragraph" w:customStyle="1" w:styleId="6125E0AACA454A709A15C57790175EF4">
    <w:name w:val="6125E0AACA454A709A15C57790175EF4"/>
    <w:rsid w:val="00487936"/>
  </w:style>
  <w:style w:type="paragraph" w:customStyle="1" w:styleId="AEE79944F9434F7BA5598146228ED965">
    <w:name w:val="AEE79944F9434F7BA5598146228ED965"/>
    <w:rsid w:val="00487936"/>
  </w:style>
  <w:style w:type="paragraph" w:customStyle="1" w:styleId="174A6F707F3E493599D821319E9DFFB9">
    <w:name w:val="174A6F707F3E493599D821319E9DFFB9"/>
    <w:rsid w:val="00487936"/>
  </w:style>
  <w:style w:type="paragraph" w:customStyle="1" w:styleId="1C788D624009476DA3F6B6D0068BBAB0">
    <w:name w:val="1C788D624009476DA3F6B6D0068BBAB0"/>
    <w:rsid w:val="00487936"/>
  </w:style>
  <w:style w:type="paragraph" w:customStyle="1" w:styleId="7D1B6907822F4C1BBA6D97F80C47FD76">
    <w:name w:val="7D1B6907822F4C1BBA6D97F80C47FD76"/>
    <w:rsid w:val="00487936"/>
  </w:style>
  <w:style w:type="paragraph" w:customStyle="1" w:styleId="6FDB1AA9903947F48531A2FB5C8CCA1D">
    <w:name w:val="6FDB1AA9903947F48531A2FB5C8CCA1D"/>
    <w:rsid w:val="00487936"/>
  </w:style>
  <w:style w:type="paragraph" w:customStyle="1" w:styleId="6AD6117AD7544FF18BEB9207972C775A">
    <w:name w:val="6AD6117AD7544FF18BEB9207972C775A"/>
    <w:rsid w:val="00487936"/>
  </w:style>
  <w:style w:type="paragraph" w:customStyle="1" w:styleId="64393AA597CA4BE0AA7B4CBF0190ED30">
    <w:name w:val="64393AA597CA4BE0AA7B4CBF0190ED30"/>
    <w:rsid w:val="00487936"/>
  </w:style>
  <w:style w:type="paragraph" w:customStyle="1" w:styleId="2B71BC847DD44F3AB8F1FA8C0E927671">
    <w:name w:val="2B71BC847DD44F3AB8F1FA8C0E927671"/>
    <w:rsid w:val="00487936"/>
  </w:style>
  <w:style w:type="paragraph" w:customStyle="1" w:styleId="653154939DE645D1BE60D1538934AEB5">
    <w:name w:val="653154939DE645D1BE60D1538934AEB5"/>
    <w:rsid w:val="00487936"/>
  </w:style>
  <w:style w:type="paragraph" w:customStyle="1" w:styleId="CE5BB9AD66A540E3AE8E092505206561">
    <w:name w:val="CE5BB9AD66A540E3AE8E092505206561"/>
    <w:rsid w:val="00487936"/>
  </w:style>
  <w:style w:type="paragraph" w:customStyle="1" w:styleId="A752C196304B4FA3A2BCB2571ABA28BA">
    <w:name w:val="A752C196304B4FA3A2BCB2571ABA28BA"/>
    <w:rsid w:val="00487936"/>
  </w:style>
  <w:style w:type="paragraph" w:customStyle="1" w:styleId="8D351BD974D5499487C04A0C38341446">
    <w:name w:val="8D351BD974D5499487C04A0C38341446"/>
    <w:rsid w:val="00487936"/>
  </w:style>
  <w:style w:type="paragraph" w:customStyle="1" w:styleId="29D51A06E528462DA1D0A17939468C4F">
    <w:name w:val="29D51A06E528462DA1D0A17939468C4F"/>
    <w:rsid w:val="00487936"/>
  </w:style>
  <w:style w:type="paragraph" w:customStyle="1" w:styleId="0F7819E2454F4040BD422FD642F6163C">
    <w:name w:val="0F7819E2454F4040BD422FD642F6163C"/>
    <w:rsid w:val="00487936"/>
  </w:style>
  <w:style w:type="paragraph" w:customStyle="1" w:styleId="4EB32FF2A50E4149B25963A52E566F5B">
    <w:name w:val="4EB32FF2A50E4149B25963A52E566F5B"/>
    <w:rsid w:val="00487936"/>
  </w:style>
  <w:style w:type="paragraph" w:customStyle="1" w:styleId="2B773AC5CFE54B7D88EC30E288FC6BBB">
    <w:name w:val="2B773AC5CFE54B7D88EC30E288FC6BBB"/>
    <w:rsid w:val="00487936"/>
  </w:style>
  <w:style w:type="paragraph" w:customStyle="1" w:styleId="220752608EE54498A011CBD25199A285">
    <w:name w:val="220752608EE54498A011CBD25199A285"/>
    <w:rsid w:val="00487936"/>
  </w:style>
  <w:style w:type="paragraph" w:customStyle="1" w:styleId="C1E3FF8F97074B789389C92840569D18">
    <w:name w:val="C1E3FF8F97074B789389C92840569D18"/>
    <w:rsid w:val="00487936"/>
  </w:style>
  <w:style w:type="paragraph" w:customStyle="1" w:styleId="89BE9A3D48B44CB9BFE45AC4C85F76FC">
    <w:name w:val="89BE9A3D48B44CB9BFE45AC4C85F76FC"/>
    <w:rsid w:val="00487936"/>
  </w:style>
  <w:style w:type="paragraph" w:customStyle="1" w:styleId="7CC864D8C23A41BD949B53CE7B9C9CA8">
    <w:name w:val="7CC864D8C23A41BD949B53CE7B9C9CA8"/>
    <w:rsid w:val="00487936"/>
  </w:style>
  <w:style w:type="paragraph" w:customStyle="1" w:styleId="E4DCCC871A2A4F13ACE5CA181EBD0D0F">
    <w:name w:val="E4DCCC871A2A4F13ACE5CA181EBD0D0F"/>
    <w:rsid w:val="00487936"/>
  </w:style>
  <w:style w:type="paragraph" w:customStyle="1" w:styleId="5481FFD070E2423EB7C5FA98E6847E0C">
    <w:name w:val="5481FFD070E2423EB7C5FA98E6847E0C"/>
    <w:rsid w:val="00487936"/>
  </w:style>
  <w:style w:type="paragraph" w:customStyle="1" w:styleId="E0E0AA9B9CF942B686F3EDC3ED29015F">
    <w:name w:val="E0E0AA9B9CF942B686F3EDC3ED29015F"/>
    <w:rsid w:val="00487936"/>
  </w:style>
  <w:style w:type="paragraph" w:customStyle="1" w:styleId="20B0C1FCA9314A89894B8D0AA4418B1E">
    <w:name w:val="20B0C1FCA9314A89894B8D0AA4418B1E"/>
    <w:rsid w:val="00487936"/>
  </w:style>
  <w:style w:type="paragraph" w:customStyle="1" w:styleId="5F22CE63FAB84C6FBE6B3BA3C1981F38">
    <w:name w:val="5F22CE63FAB84C6FBE6B3BA3C1981F38"/>
    <w:rsid w:val="00487936"/>
  </w:style>
  <w:style w:type="paragraph" w:customStyle="1" w:styleId="C2353233609B4A5AB6578E70E3F76BAF">
    <w:name w:val="C2353233609B4A5AB6578E70E3F76BAF"/>
    <w:rsid w:val="00487936"/>
  </w:style>
  <w:style w:type="paragraph" w:customStyle="1" w:styleId="28F9A17A1D764CB0B6300BA7C3552099">
    <w:name w:val="28F9A17A1D764CB0B6300BA7C3552099"/>
    <w:rsid w:val="00487936"/>
  </w:style>
  <w:style w:type="paragraph" w:customStyle="1" w:styleId="C508869050E24C5AA349EE8A37B92998">
    <w:name w:val="C508869050E24C5AA349EE8A37B92998"/>
    <w:rsid w:val="00487936"/>
  </w:style>
  <w:style w:type="paragraph" w:customStyle="1" w:styleId="4BEAF3625C1844ABB92EEA886E8DB306">
    <w:name w:val="4BEAF3625C1844ABB92EEA886E8DB306"/>
    <w:rsid w:val="00487936"/>
  </w:style>
  <w:style w:type="paragraph" w:customStyle="1" w:styleId="4459952200BE41C19D34A82DB5A9A142">
    <w:name w:val="4459952200BE41C19D34A82DB5A9A142"/>
    <w:rsid w:val="00487936"/>
  </w:style>
  <w:style w:type="paragraph" w:customStyle="1" w:styleId="168BFA7BA54D4B3299BEE6ED7F36A5AF">
    <w:name w:val="168BFA7BA54D4B3299BEE6ED7F36A5AF"/>
    <w:rsid w:val="00487936"/>
  </w:style>
  <w:style w:type="paragraph" w:customStyle="1" w:styleId="7CD9ECC1224143FB9ECB9D257F7A2FC2">
    <w:name w:val="7CD9ECC1224143FB9ECB9D257F7A2FC2"/>
    <w:rsid w:val="00487936"/>
  </w:style>
  <w:style w:type="paragraph" w:customStyle="1" w:styleId="76506F36990A45E4841FEF5E648A45EB">
    <w:name w:val="76506F36990A45E4841FEF5E648A45EB"/>
    <w:rsid w:val="00487936"/>
  </w:style>
  <w:style w:type="paragraph" w:customStyle="1" w:styleId="64D78206B5CA4CEEB565AA6098E0B79F">
    <w:name w:val="64D78206B5CA4CEEB565AA6098E0B79F"/>
    <w:rsid w:val="00487936"/>
  </w:style>
  <w:style w:type="paragraph" w:customStyle="1" w:styleId="29EED1AE702049B2BEC4DC3CF31A67AE">
    <w:name w:val="29EED1AE702049B2BEC4DC3CF31A67AE"/>
    <w:rsid w:val="00487936"/>
  </w:style>
  <w:style w:type="paragraph" w:customStyle="1" w:styleId="4723DA38B82D472FA5FF521F9DE95F13">
    <w:name w:val="4723DA38B82D472FA5FF521F9DE95F13"/>
    <w:rsid w:val="00487936"/>
  </w:style>
  <w:style w:type="paragraph" w:customStyle="1" w:styleId="361D50C34EFE4353862BE66F4844E313">
    <w:name w:val="361D50C34EFE4353862BE66F4844E313"/>
    <w:rsid w:val="00487936"/>
  </w:style>
  <w:style w:type="paragraph" w:customStyle="1" w:styleId="22DBC9D0966948E5A9BBF0BEB9254158">
    <w:name w:val="22DBC9D0966948E5A9BBF0BEB9254158"/>
    <w:rsid w:val="00487936"/>
  </w:style>
  <w:style w:type="paragraph" w:customStyle="1" w:styleId="9801B67C5EFD4A0A834703C047C3D26E">
    <w:name w:val="9801B67C5EFD4A0A834703C047C3D26E"/>
    <w:rsid w:val="00487936"/>
  </w:style>
  <w:style w:type="paragraph" w:customStyle="1" w:styleId="C02B3CED7AB9480796ABEAE929B39F37">
    <w:name w:val="C02B3CED7AB9480796ABEAE929B39F37"/>
    <w:rsid w:val="00487936"/>
  </w:style>
  <w:style w:type="paragraph" w:customStyle="1" w:styleId="26C99172446D4008A33562A84A87CECA">
    <w:name w:val="26C99172446D4008A33562A84A87CECA"/>
    <w:rsid w:val="00487936"/>
  </w:style>
  <w:style w:type="paragraph" w:customStyle="1" w:styleId="0AE23FE482F343728C5F6CD2DEF1A637">
    <w:name w:val="0AE23FE482F343728C5F6CD2DEF1A637"/>
    <w:rsid w:val="00487936"/>
  </w:style>
  <w:style w:type="paragraph" w:customStyle="1" w:styleId="C1B75D7B2406452BA2AD1CB42BD7C246">
    <w:name w:val="C1B75D7B2406452BA2AD1CB42BD7C246"/>
    <w:rsid w:val="00487936"/>
  </w:style>
  <w:style w:type="paragraph" w:customStyle="1" w:styleId="F6BB3473E2534FC39E273E3B155B2D4E">
    <w:name w:val="F6BB3473E2534FC39E273E3B155B2D4E"/>
    <w:rsid w:val="00487936"/>
  </w:style>
  <w:style w:type="paragraph" w:customStyle="1" w:styleId="3390B3DAC3A942C1B56DAFAFC6C00E0C">
    <w:name w:val="3390B3DAC3A942C1B56DAFAFC6C00E0C"/>
    <w:rsid w:val="00487936"/>
  </w:style>
  <w:style w:type="paragraph" w:customStyle="1" w:styleId="437AB1A1A2184808A533C95072F38EE2">
    <w:name w:val="437AB1A1A2184808A533C95072F38EE2"/>
    <w:rsid w:val="00487936"/>
  </w:style>
  <w:style w:type="paragraph" w:customStyle="1" w:styleId="ACCA6F89EC7A4C6CB4E0D905453FC7D6">
    <w:name w:val="ACCA6F89EC7A4C6CB4E0D905453FC7D6"/>
    <w:rsid w:val="00487936"/>
  </w:style>
  <w:style w:type="paragraph" w:customStyle="1" w:styleId="06457353494845888E873BFA6EB0A050">
    <w:name w:val="06457353494845888E873BFA6EB0A050"/>
    <w:rsid w:val="00487936"/>
  </w:style>
  <w:style w:type="paragraph" w:customStyle="1" w:styleId="3E8FEC4239524CD0A9F8553B1611FFE1">
    <w:name w:val="3E8FEC4239524CD0A9F8553B1611FFE1"/>
    <w:rsid w:val="00487936"/>
  </w:style>
  <w:style w:type="paragraph" w:customStyle="1" w:styleId="C9BFFD037C3240589F471C5FD2D8E7C1">
    <w:name w:val="C9BFFD037C3240589F471C5FD2D8E7C1"/>
    <w:rsid w:val="00487936"/>
  </w:style>
  <w:style w:type="paragraph" w:customStyle="1" w:styleId="03DEE8C0CACF469B8AB44B1EFAC404F4">
    <w:name w:val="03DEE8C0CACF469B8AB44B1EFAC404F4"/>
    <w:rsid w:val="00487936"/>
  </w:style>
  <w:style w:type="paragraph" w:customStyle="1" w:styleId="04273F97C0E14E9DB122FDD2E0B03B34">
    <w:name w:val="04273F97C0E14E9DB122FDD2E0B03B34"/>
    <w:rsid w:val="00487936"/>
  </w:style>
  <w:style w:type="paragraph" w:customStyle="1" w:styleId="CA36DEB060E1447FAF54B0C50A21BB52">
    <w:name w:val="CA36DEB060E1447FAF54B0C50A21BB52"/>
    <w:rsid w:val="00487936"/>
  </w:style>
  <w:style w:type="paragraph" w:customStyle="1" w:styleId="7FD0BE05134B4FC181529C331B470D1C">
    <w:name w:val="7FD0BE05134B4FC181529C331B470D1C"/>
    <w:rsid w:val="00487936"/>
  </w:style>
  <w:style w:type="paragraph" w:customStyle="1" w:styleId="AEBF58125E3B442DBB0777A09B35CEAF">
    <w:name w:val="AEBF58125E3B442DBB0777A09B35CEAF"/>
    <w:rsid w:val="00487936"/>
  </w:style>
  <w:style w:type="paragraph" w:customStyle="1" w:styleId="58DFF3F7576B439F868BF1B672A6243C">
    <w:name w:val="58DFF3F7576B439F868BF1B672A6243C"/>
    <w:rsid w:val="00487936"/>
  </w:style>
  <w:style w:type="paragraph" w:customStyle="1" w:styleId="5CE02041FB444B2AB3258215E270E21B">
    <w:name w:val="5CE02041FB444B2AB3258215E270E21B"/>
    <w:rsid w:val="00487936"/>
  </w:style>
  <w:style w:type="paragraph" w:customStyle="1" w:styleId="457A540F4E294E22AD19B8DCD2E8D779">
    <w:name w:val="457A540F4E294E22AD19B8DCD2E8D779"/>
    <w:rsid w:val="00487936"/>
  </w:style>
  <w:style w:type="paragraph" w:customStyle="1" w:styleId="FD2443F3FF694E869AD00071A802880F">
    <w:name w:val="FD2443F3FF694E869AD00071A802880F"/>
    <w:rsid w:val="00487936"/>
  </w:style>
  <w:style w:type="paragraph" w:customStyle="1" w:styleId="AA32AC18167E4D059B7AE1AC2745E843">
    <w:name w:val="AA32AC18167E4D059B7AE1AC2745E843"/>
    <w:rsid w:val="00487936"/>
  </w:style>
  <w:style w:type="paragraph" w:customStyle="1" w:styleId="E606A000A91143AA9EE0D50B8A89BB7A">
    <w:name w:val="E606A000A91143AA9EE0D50B8A89BB7A"/>
    <w:rsid w:val="00487936"/>
  </w:style>
  <w:style w:type="paragraph" w:customStyle="1" w:styleId="9073154107E047E1A01848B1F3218213">
    <w:name w:val="9073154107E047E1A01848B1F3218213"/>
    <w:rsid w:val="00487936"/>
  </w:style>
  <w:style w:type="paragraph" w:customStyle="1" w:styleId="DE4DA44573A84C95BE0C391E1BF7278D">
    <w:name w:val="DE4DA44573A84C95BE0C391E1BF7278D"/>
    <w:rsid w:val="00487936"/>
  </w:style>
  <w:style w:type="paragraph" w:customStyle="1" w:styleId="7575D43FFD894CD89BCFEC60901BA27C">
    <w:name w:val="7575D43FFD894CD89BCFEC60901BA27C"/>
    <w:rsid w:val="00487936"/>
  </w:style>
  <w:style w:type="paragraph" w:customStyle="1" w:styleId="BB5C38EB73BD46D0AD8816E9F1C049F1">
    <w:name w:val="BB5C38EB73BD46D0AD8816E9F1C049F1"/>
    <w:rsid w:val="00487936"/>
  </w:style>
  <w:style w:type="paragraph" w:customStyle="1" w:styleId="94B5AF26C7AA4C5E9ADEB9CBCDB70D2C">
    <w:name w:val="94B5AF26C7AA4C5E9ADEB9CBCDB70D2C"/>
    <w:rsid w:val="00487936"/>
  </w:style>
  <w:style w:type="paragraph" w:customStyle="1" w:styleId="B799B2DBBD8145EB8113C953814CCAB6">
    <w:name w:val="B799B2DBBD8145EB8113C953814CCAB6"/>
    <w:rsid w:val="00487936"/>
  </w:style>
  <w:style w:type="paragraph" w:customStyle="1" w:styleId="23A208B916B643E8A144D6D4D0A5592F">
    <w:name w:val="23A208B916B643E8A144D6D4D0A5592F"/>
    <w:rsid w:val="00487936"/>
  </w:style>
  <w:style w:type="paragraph" w:customStyle="1" w:styleId="F3A40E8EE5A54858A7D88F09028E24D6">
    <w:name w:val="F3A40E8EE5A54858A7D88F09028E24D6"/>
    <w:rsid w:val="00487936"/>
  </w:style>
  <w:style w:type="paragraph" w:customStyle="1" w:styleId="4A427F0D8048498E8FCF168FCA03CF56">
    <w:name w:val="4A427F0D8048498E8FCF168FCA03CF56"/>
    <w:rsid w:val="00487936"/>
  </w:style>
  <w:style w:type="paragraph" w:customStyle="1" w:styleId="C8E6FDBFEBEC4A828B5DD69825FA43B5">
    <w:name w:val="C8E6FDBFEBEC4A828B5DD69825FA43B5"/>
    <w:rsid w:val="00487936"/>
  </w:style>
  <w:style w:type="paragraph" w:customStyle="1" w:styleId="019BEB1AA998494C9A56F4032D2791A6">
    <w:name w:val="019BEB1AA998494C9A56F4032D2791A6"/>
    <w:rsid w:val="00487936"/>
  </w:style>
  <w:style w:type="paragraph" w:customStyle="1" w:styleId="EDABDFC143274B1297B738C44A6C04F8">
    <w:name w:val="EDABDFC143274B1297B738C44A6C04F8"/>
    <w:rsid w:val="00487936"/>
  </w:style>
  <w:style w:type="paragraph" w:customStyle="1" w:styleId="CE1EF7B96B5A4E0195EC5FF7DBD57BA0">
    <w:name w:val="CE1EF7B96B5A4E0195EC5FF7DBD57BA0"/>
    <w:rsid w:val="00487936"/>
  </w:style>
  <w:style w:type="paragraph" w:customStyle="1" w:styleId="0FC172464C7547428D9C4EDAB7BDD1EF">
    <w:name w:val="0FC172464C7547428D9C4EDAB7BDD1EF"/>
    <w:rsid w:val="00487936"/>
  </w:style>
  <w:style w:type="paragraph" w:customStyle="1" w:styleId="E07BC8F364EE4C3BAA035776CB13BDA3">
    <w:name w:val="E07BC8F364EE4C3BAA035776CB13BDA3"/>
    <w:rsid w:val="00487936"/>
  </w:style>
  <w:style w:type="paragraph" w:customStyle="1" w:styleId="D6FC0316C4CD45C898A7F67D141D43EA">
    <w:name w:val="D6FC0316C4CD45C898A7F67D141D43EA"/>
    <w:rsid w:val="00487936"/>
  </w:style>
  <w:style w:type="paragraph" w:customStyle="1" w:styleId="C72C2097A3F0434C9F2FDE2021339F86">
    <w:name w:val="C72C2097A3F0434C9F2FDE2021339F86"/>
    <w:rsid w:val="00487936"/>
  </w:style>
  <w:style w:type="paragraph" w:customStyle="1" w:styleId="6720CB6156904EACA457FF2880157D57">
    <w:name w:val="6720CB6156904EACA457FF2880157D57"/>
    <w:rsid w:val="00487936"/>
  </w:style>
  <w:style w:type="paragraph" w:customStyle="1" w:styleId="9F418711406345F2B3A454D012F9A037">
    <w:name w:val="9F418711406345F2B3A454D012F9A037"/>
    <w:rsid w:val="00487936"/>
  </w:style>
  <w:style w:type="paragraph" w:customStyle="1" w:styleId="937F156D5AF64A3C81AA19FAE7BDA94D">
    <w:name w:val="937F156D5AF64A3C81AA19FAE7BDA94D"/>
    <w:rsid w:val="00487936"/>
  </w:style>
  <w:style w:type="paragraph" w:customStyle="1" w:styleId="A0717B8880B349578719197298CC47B2">
    <w:name w:val="A0717B8880B349578719197298CC47B2"/>
    <w:rsid w:val="00487936"/>
  </w:style>
  <w:style w:type="paragraph" w:customStyle="1" w:styleId="8DA3F798038C4CA390E2A6953D4CDA5E">
    <w:name w:val="8DA3F798038C4CA390E2A6953D4CDA5E"/>
    <w:rsid w:val="00487936"/>
  </w:style>
  <w:style w:type="paragraph" w:customStyle="1" w:styleId="E0F32F735B524235AC39EE021066518E">
    <w:name w:val="E0F32F735B524235AC39EE021066518E"/>
    <w:rsid w:val="00487936"/>
  </w:style>
  <w:style w:type="paragraph" w:customStyle="1" w:styleId="BEC0E3D6635C48C299ED994857CC273F">
    <w:name w:val="BEC0E3D6635C48C299ED994857CC273F"/>
    <w:rsid w:val="00487936"/>
  </w:style>
  <w:style w:type="paragraph" w:customStyle="1" w:styleId="685DDA6B59E6471B9F7E778E3395CD5F">
    <w:name w:val="685DDA6B59E6471B9F7E778E3395CD5F"/>
    <w:rsid w:val="00487936"/>
  </w:style>
  <w:style w:type="paragraph" w:customStyle="1" w:styleId="6D5E0EFE189548699F14A8F3BA2F7374">
    <w:name w:val="6D5E0EFE189548699F14A8F3BA2F7374"/>
    <w:rsid w:val="00487936"/>
  </w:style>
  <w:style w:type="paragraph" w:customStyle="1" w:styleId="0C0DE57AB3BC4288BFBD0A100DEDF467">
    <w:name w:val="0C0DE57AB3BC4288BFBD0A100DEDF467"/>
    <w:rsid w:val="00487936"/>
  </w:style>
  <w:style w:type="paragraph" w:customStyle="1" w:styleId="5AAE8DCC80294D828B34CCCB695661C0">
    <w:name w:val="5AAE8DCC80294D828B34CCCB695661C0"/>
    <w:rsid w:val="00487936"/>
  </w:style>
  <w:style w:type="paragraph" w:customStyle="1" w:styleId="BCD4EFEF091341429044CA5BB0F62E88">
    <w:name w:val="BCD4EFEF091341429044CA5BB0F62E88"/>
    <w:rsid w:val="00487936"/>
  </w:style>
  <w:style w:type="paragraph" w:customStyle="1" w:styleId="1C69A15847604EBE8843F8ACCB754047">
    <w:name w:val="1C69A15847604EBE8843F8ACCB754047"/>
    <w:rsid w:val="00487936"/>
  </w:style>
  <w:style w:type="paragraph" w:customStyle="1" w:styleId="E0506C4A55744FD4A4F9AD7E1DD37057">
    <w:name w:val="E0506C4A55744FD4A4F9AD7E1DD37057"/>
    <w:rsid w:val="00487936"/>
  </w:style>
  <w:style w:type="paragraph" w:customStyle="1" w:styleId="FAD5A18AAE994B66840B9C383605F932">
    <w:name w:val="FAD5A18AAE994B66840B9C383605F932"/>
    <w:rsid w:val="00487936"/>
  </w:style>
  <w:style w:type="paragraph" w:customStyle="1" w:styleId="8E0091F7C21E48B6ABCFD3C21D25603B">
    <w:name w:val="8E0091F7C21E48B6ABCFD3C21D25603B"/>
    <w:rsid w:val="00487936"/>
  </w:style>
  <w:style w:type="paragraph" w:customStyle="1" w:styleId="61262BFB1AE749A28BC19D36BA9DACEA">
    <w:name w:val="61262BFB1AE749A28BC19D36BA9DACEA"/>
    <w:rsid w:val="00487936"/>
  </w:style>
  <w:style w:type="paragraph" w:customStyle="1" w:styleId="7B157BE827AF4B8B9E110725607549CF">
    <w:name w:val="7B157BE827AF4B8B9E110725607549CF"/>
    <w:rsid w:val="00487936"/>
  </w:style>
  <w:style w:type="paragraph" w:customStyle="1" w:styleId="AD29256236FA4D619E25997F1D3ECD0E">
    <w:name w:val="AD29256236FA4D619E25997F1D3ECD0E"/>
    <w:rsid w:val="00487936"/>
  </w:style>
  <w:style w:type="paragraph" w:customStyle="1" w:styleId="31D5FB69D83E4CDE9004B9CD1DE7732D">
    <w:name w:val="31D5FB69D83E4CDE9004B9CD1DE7732D"/>
    <w:rsid w:val="00487936"/>
  </w:style>
  <w:style w:type="paragraph" w:customStyle="1" w:styleId="0800229127A849BEA4E6BD3325E1A943">
    <w:name w:val="0800229127A849BEA4E6BD3325E1A943"/>
    <w:rsid w:val="00487936"/>
  </w:style>
  <w:style w:type="paragraph" w:customStyle="1" w:styleId="6AAE37E5FBE14BA2B5DE68B074E39AA5">
    <w:name w:val="6AAE37E5FBE14BA2B5DE68B074E39AA5"/>
    <w:rsid w:val="00487936"/>
  </w:style>
  <w:style w:type="paragraph" w:customStyle="1" w:styleId="6235BBE17EA6409AA627E4E8F456FDE9">
    <w:name w:val="6235BBE17EA6409AA627E4E8F456FDE9"/>
    <w:rsid w:val="00487936"/>
  </w:style>
  <w:style w:type="paragraph" w:customStyle="1" w:styleId="79E40FB7DF6448A98C81DF6409C469DB">
    <w:name w:val="79E40FB7DF6448A98C81DF6409C469DB"/>
    <w:rsid w:val="00487936"/>
  </w:style>
  <w:style w:type="paragraph" w:customStyle="1" w:styleId="2863FDE1A9B14D328636B28FABF3431A">
    <w:name w:val="2863FDE1A9B14D328636B28FABF3431A"/>
    <w:rsid w:val="00487936"/>
  </w:style>
  <w:style w:type="paragraph" w:customStyle="1" w:styleId="EB346CBC3AC04D4D98E5E045C501222F">
    <w:name w:val="EB346CBC3AC04D4D98E5E045C501222F"/>
    <w:rsid w:val="00487936"/>
  </w:style>
  <w:style w:type="paragraph" w:customStyle="1" w:styleId="703CAC08638A4501AECF144730BB3410">
    <w:name w:val="703CAC08638A4501AECF144730BB3410"/>
    <w:rsid w:val="00487936"/>
  </w:style>
  <w:style w:type="paragraph" w:customStyle="1" w:styleId="E68BF9027D0544678BEB9447FA5C8BC9">
    <w:name w:val="E68BF9027D0544678BEB9447FA5C8BC9"/>
    <w:rsid w:val="00487936"/>
  </w:style>
  <w:style w:type="paragraph" w:customStyle="1" w:styleId="2CA855386E0C4C1A88829FA90E06E94C">
    <w:name w:val="2CA855386E0C4C1A88829FA90E06E94C"/>
    <w:rsid w:val="00487936"/>
  </w:style>
  <w:style w:type="paragraph" w:customStyle="1" w:styleId="A0932ACAEE224C219BBA8B4251A16057">
    <w:name w:val="A0932ACAEE224C219BBA8B4251A16057"/>
    <w:rsid w:val="00487936"/>
  </w:style>
  <w:style w:type="paragraph" w:customStyle="1" w:styleId="47B863E175FD4B948E686C08CC147C45">
    <w:name w:val="47B863E175FD4B948E686C08CC147C45"/>
    <w:rsid w:val="00487936"/>
  </w:style>
  <w:style w:type="paragraph" w:customStyle="1" w:styleId="F83BCD2F847B45D1AB8DD503AB42E21C">
    <w:name w:val="F83BCD2F847B45D1AB8DD503AB42E21C"/>
    <w:rsid w:val="00487936"/>
  </w:style>
  <w:style w:type="paragraph" w:customStyle="1" w:styleId="9A3369F74F7A472F9EE45BB158E78E84">
    <w:name w:val="9A3369F74F7A472F9EE45BB158E78E84"/>
    <w:rsid w:val="00487936"/>
  </w:style>
  <w:style w:type="paragraph" w:customStyle="1" w:styleId="DC61477DB99D4BA6A102E0B71CFF300D">
    <w:name w:val="DC61477DB99D4BA6A102E0B71CFF300D"/>
    <w:rsid w:val="00487936"/>
  </w:style>
  <w:style w:type="paragraph" w:customStyle="1" w:styleId="CAA5910C0F0647CC8108D7F4AE0AF932">
    <w:name w:val="CAA5910C0F0647CC8108D7F4AE0AF932"/>
    <w:rsid w:val="00487936"/>
  </w:style>
  <w:style w:type="paragraph" w:customStyle="1" w:styleId="5638E5C26AA44EB2B283267E9299BCC7">
    <w:name w:val="5638E5C26AA44EB2B283267E9299BCC7"/>
    <w:rsid w:val="00487936"/>
  </w:style>
  <w:style w:type="paragraph" w:customStyle="1" w:styleId="3B2FDBA6C75343B9881D5B6C155B71FD">
    <w:name w:val="3B2FDBA6C75343B9881D5B6C155B71FD"/>
    <w:rsid w:val="00487936"/>
  </w:style>
  <w:style w:type="paragraph" w:customStyle="1" w:styleId="FD4A3BA8D9F946BCADC079693184D6B8">
    <w:name w:val="FD4A3BA8D9F946BCADC079693184D6B8"/>
    <w:rsid w:val="00487936"/>
  </w:style>
  <w:style w:type="paragraph" w:customStyle="1" w:styleId="0E5C3067D363491FA3D0F12C70202A42">
    <w:name w:val="0E5C3067D363491FA3D0F12C70202A42"/>
    <w:rsid w:val="00487936"/>
  </w:style>
  <w:style w:type="paragraph" w:customStyle="1" w:styleId="B8380E1FF39741C6A8FCAEBBFC38B407">
    <w:name w:val="B8380E1FF39741C6A8FCAEBBFC38B407"/>
    <w:rsid w:val="00487936"/>
  </w:style>
  <w:style w:type="paragraph" w:customStyle="1" w:styleId="7EF699DA409048F3B3CA7524920660D1">
    <w:name w:val="7EF699DA409048F3B3CA7524920660D1"/>
    <w:rsid w:val="00487936"/>
  </w:style>
  <w:style w:type="paragraph" w:customStyle="1" w:styleId="9EF8B3AB54664C16BEB3977C53E65BC2">
    <w:name w:val="9EF8B3AB54664C16BEB3977C53E65BC2"/>
    <w:rsid w:val="00487936"/>
  </w:style>
  <w:style w:type="paragraph" w:customStyle="1" w:styleId="4ED4570AC78C49FF9845C6F7A7F56E06">
    <w:name w:val="4ED4570AC78C49FF9845C6F7A7F56E06"/>
    <w:rsid w:val="00487936"/>
  </w:style>
  <w:style w:type="paragraph" w:customStyle="1" w:styleId="A6A487C6FB95423BB6C77A45AC88558E">
    <w:name w:val="A6A487C6FB95423BB6C77A45AC88558E"/>
    <w:rsid w:val="00487936"/>
  </w:style>
  <w:style w:type="paragraph" w:customStyle="1" w:styleId="9864674C2E8642AFB036745ED5011D53">
    <w:name w:val="9864674C2E8642AFB036745ED5011D53"/>
    <w:rsid w:val="00487936"/>
  </w:style>
  <w:style w:type="paragraph" w:customStyle="1" w:styleId="6E206E40667B44D0B4508BCC7378C113">
    <w:name w:val="6E206E40667B44D0B4508BCC7378C113"/>
    <w:rsid w:val="00487936"/>
  </w:style>
  <w:style w:type="paragraph" w:customStyle="1" w:styleId="4751BDD4BAE14BD08ADE11B9C28447EE">
    <w:name w:val="4751BDD4BAE14BD08ADE11B9C28447EE"/>
    <w:rsid w:val="00487936"/>
  </w:style>
  <w:style w:type="paragraph" w:customStyle="1" w:styleId="4ECCE46A1BD340E8B2F577D20E22D2F4">
    <w:name w:val="4ECCE46A1BD340E8B2F577D20E22D2F4"/>
    <w:rsid w:val="00487936"/>
  </w:style>
  <w:style w:type="paragraph" w:customStyle="1" w:styleId="4E4373E2A98146D595BE71B83F0AF014">
    <w:name w:val="4E4373E2A98146D595BE71B83F0AF014"/>
    <w:rsid w:val="00487936"/>
  </w:style>
  <w:style w:type="paragraph" w:customStyle="1" w:styleId="F6F4FBEE3ED646E5B1428C6C303B17AF">
    <w:name w:val="F6F4FBEE3ED646E5B1428C6C303B17AF"/>
    <w:rsid w:val="00487936"/>
  </w:style>
  <w:style w:type="paragraph" w:customStyle="1" w:styleId="71A85B0CB1814C76B9E6AF5C545C925F">
    <w:name w:val="71A85B0CB1814C76B9E6AF5C545C925F"/>
    <w:rsid w:val="00487936"/>
  </w:style>
  <w:style w:type="paragraph" w:customStyle="1" w:styleId="C8F186A22E3047EC9BF60F13759C503E">
    <w:name w:val="C8F186A22E3047EC9BF60F13759C503E"/>
    <w:rsid w:val="00487936"/>
  </w:style>
  <w:style w:type="paragraph" w:customStyle="1" w:styleId="C13F6E623DD74422B47B7A3493CC9781">
    <w:name w:val="C13F6E623DD74422B47B7A3493CC9781"/>
    <w:rsid w:val="00487936"/>
  </w:style>
  <w:style w:type="paragraph" w:customStyle="1" w:styleId="53F5605F107440F8A0CD68B0E14D232E">
    <w:name w:val="53F5605F107440F8A0CD68B0E14D232E"/>
    <w:rsid w:val="00487936"/>
  </w:style>
  <w:style w:type="paragraph" w:customStyle="1" w:styleId="54A2E0E068304EB5BCD62DD432164D52">
    <w:name w:val="54A2E0E068304EB5BCD62DD432164D52"/>
    <w:rsid w:val="00487936"/>
  </w:style>
  <w:style w:type="paragraph" w:customStyle="1" w:styleId="FF11729D59CE4422A5F484381B6DC54C">
    <w:name w:val="FF11729D59CE4422A5F484381B6DC54C"/>
    <w:rsid w:val="00487936"/>
  </w:style>
  <w:style w:type="paragraph" w:customStyle="1" w:styleId="99640AF158AF4A1780CB1608956A0A6E">
    <w:name w:val="99640AF158AF4A1780CB1608956A0A6E"/>
    <w:rsid w:val="00487936"/>
  </w:style>
  <w:style w:type="paragraph" w:customStyle="1" w:styleId="7219ED50FF4D4C338647E91809A6A211">
    <w:name w:val="7219ED50FF4D4C338647E91809A6A211"/>
    <w:rsid w:val="00487936"/>
  </w:style>
  <w:style w:type="paragraph" w:customStyle="1" w:styleId="564E089020604E6BB2139E25F806626E">
    <w:name w:val="564E089020604E6BB2139E25F806626E"/>
    <w:rsid w:val="00487936"/>
  </w:style>
  <w:style w:type="paragraph" w:customStyle="1" w:styleId="582C8D42A1FC4C09A11D523873952262">
    <w:name w:val="582C8D42A1FC4C09A11D523873952262"/>
    <w:rsid w:val="00487936"/>
  </w:style>
  <w:style w:type="paragraph" w:customStyle="1" w:styleId="1213441C1574453FAC52A95294331432">
    <w:name w:val="1213441C1574453FAC52A95294331432"/>
    <w:rsid w:val="00487936"/>
  </w:style>
  <w:style w:type="paragraph" w:customStyle="1" w:styleId="4D3A72C0CDD049D48CB59AAFC3EE2255">
    <w:name w:val="4D3A72C0CDD049D48CB59AAFC3EE2255"/>
    <w:rsid w:val="00487936"/>
  </w:style>
  <w:style w:type="paragraph" w:customStyle="1" w:styleId="ECF67E9E7F934A729C228E4BE6B7D23C">
    <w:name w:val="ECF67E9E7F934A729C228E4BE6B7D23C"/>
    <w:rsid w:val="00487936"/>
  </w:style>
  <w:style w:type="paragraph" w:customStyle="1" w:styleId="6C5AAA224AEB4F14AE22FFC8369B3E2E">
    <w:name w:val="6C5AAA224AEB4F14AE22FFC8369B3E2E"/>
    <w:rsid w:val="00487936"/>
  </w:style>
  <w:style w:type="paragraph" w:customStyle="1" w:styleId="31A6E44E82874F83B90DB8478593E031">
    <w:name w:val="31A6E44E82874F83B90DB8478593E031"/>
    <w:rsid w:val="00487936"/>
  </w:style>
  <w:style w:type="paragraph" w:customStyle="1" w:styleId="6189787D5F744063AFCA3BB6BA1C0008">
    <w:name w:val="6189787D5F744063AFCA3BB6BA1C0008"/>
    <w:rsid w:val="00487936"/>
  </w:style>
  <w:style w:type="paragraph" w:customStyle="1" w:styleId="15DF46B6E0994E9F943E59C9C049EAD7">
    <w:name w:val="15DF46B6E0994E9F943E59C9C049EAD7"/>
    <w:rsid w:val="00487936"/>
  </w:style>
  <w:style w:type="paragraph" w:customStyle="1" w:styleId="56AD011C9ABE4B6FA8F8A53CA5DA4D08">
    <w:name w:val="56AD011C9ABE4B6FA8F8A53CA5DA4D08"/>
    <w:rsid w:val="00487936"/>
  </w:style>
  <w:style w:type="paragraph" w:customStyle="1" w:styleId="F3596182383048789E592E70252B9F2C">
    <w:name w:val="F3596182383048789E592E70252B9F2C"/>
    <w:rsid w:val="00487936"/>
  </w:style>
  <w:style w:type="paragraph" w:customStyle="1" w:styleId="7AA16E717C144B4CB84DB52D035FC6C2">
    <w:name w:val="7AA16E717C144B4CB84DB52D035FC6C2"/>
    <w:rsid w:val="00487936"/>
  </w:style>
  <w:style w:type="paragraph" w:customStyle="1" w:styleId="481A206BF91F4BCF96417153D7FD6F0A">
    <w:name w:val="481A206BF91F4BCF96417153D7FD6F0A"/>
    <w:rsid w:val="00487936"/>
  </w:style>
  <w:style w:type="paragraph" w:customStyle="1" w:styleId="7776A5C8ACDE440E86B18C3DE27C0031">
    <w:name w:val="7776A5C8ACDE440E86B18C3DE27C0031"/>
    <w:rsid w:val="00487936"/>
  </w:style>
  <w:style w:type="paragraph" w:customStyle="1" w:styleId="2CC69FA34E9A4B1A855C68CE9FC8BCCE">
    <w:name w:val="2CC69FA34E9A4B1A855C68CE9FC8BCCE"/>
    <w:rsid w:val="00487936"/>
  </w:style>
  <w:style w:type="paragraph" w:customStyle="1" w:styleId="CE2861BCA090418794A11E0D486A64DF">
    <w:name w:val="CE2861BCA090418794A11E0D486A64DF"/>
    <w:rsid w:val="00487936"/>
  </w:style>
  <w:style w:type="paragraph" w:customStyle="1" w:styleId="703AAA1CF93D4D7AA719EF0D9177D895">
    <w:name w:val="703AAA1CF93D4D7AA719EF0D9177D895"/>
    <w:rsid w:val="00487936"/>
  </w:style>
  <w:style w:type="paragraph" w:customStyle="1" w:styleId="413CA215337C49478BB389572E6173D5">
    <w:name w:val="413CA215337C49478BB389572E6173D5"/>
    <w:rsid w:val="00487936"/>
  </w:style>
  <w:style w:type="paragraph" w:customStyle="1" w:styleId="C6AA64A8D5154056982C6E635B7036CA">
    <w:name w:val="C6AA64A8D5154056982C6E635B7036CA"/>
    <w:rsid w:val="00487936"/>
  </w:style>
  <w:style w:type="paragraph" w:customStyle="1" w:styleId="0D9A1D30F3B648B191205704426CBCD2">
    <w:name w:val="0D9A1D30F3B648B191205704426CBCD2"/>
    <w:rsid w:val="00487936"/>
  </w:style>
  <w:style w:type="paragraph" w:customStyle="1" w:styleId="A838452584D44A96A41E5EEEAA2183C3">
    <w:name w:val="A838452584D44A96A41E5EEEAA2183C3"/>
    <w:rsid w:val="00487936"/>
  </w:style>
  <w:style w:type="paragraph" w:customStyle="1" w:styleId="22435623712A4247A69B15648E279773">
    <w:name w:val="22435623712A4247A69B15648E279773"/>
    <w:rsid w:val="00487936"/>
  </w:style>
  <w:style w:type="paragraph" w:customStyle="1" w:styleId="06363DA5B08D460AB93E49CD49BF7695">
    <w:name w:val="06363DA5B08D460AB93E49CD49BF7695"/>
    <w:rsid w:val="00487936"/>
  </w:style>
  <w:style w:type="paragraph" w:customStyle="1" w:styleId="E894EF5C146D4852B5BCDB4E6101C5CE">
    <w:name w:val="E894EF5C146D4852B5BCDB4E6101C5CE"/>
    <w:rsid w:val="00487936"/>
  </w:style>
  <w:style w:type="paragraph" w:customStyle="1" w:styleId="197B0C9738674651BAC266FF20D574F3">
    <w:name w:val="197B0C9738674651BAC266FF20D574F3"/>
    <w:rsid w:val="00487936"/>
  </w:style>
  <w:style w:type="paragraph" w:customStyle="1" w:styleId="EBDC2F4DBA634D00BF28C4E02B045077">
    <w:name w:val="EBDC2F4DBA634D00BF28C4E02B045077"/>
    <w:rsid w:val="00487936"/>
  </w:style>
  <w:style w:type="paragraph" w:customStyle="1" w:styleId="C524FAC02DA84EAD8A2ED5E4586D52D8">
    <w:name w:val="C524FAC02DA84EAD8A2ED5E4586D52D8"/>
    <w:rsid w:val="00487936"/>
  </w:style>
  <w:style w:type="paragraph" w:customStyle="1" w:styleId="C19FDFC78CC64BA984D8CF6A2485A953">
    <w:name w:val="C19FDFC78CC64BA984D8CF6A2485A953"/>
    <w:rsid w:val="00487936"/>
  </w:style>
  <w:style w:type="paragraph" w:customStyle="1" w:styleId="9D6FBA07923547B5A19D5BF97B135DCD">
    <w:name w:val="9D6FBA07923547B5A19D5BF97B135DCD"/>
    <w:rsid w:val="00487936"/>
  </w:style>
  <w:style w:type="paragraph" w:customStyle="1" w:styleId="9E201FFF30AB483181B34DB839DE99CC">
    <w:name w:val="9E201FFF30AB483181B34DB839DE99CC"/>
    <w:rsid w:val="00487936"/>
  </w:style>
  <w:style w:type="paragraph" w:customStyle="1" w:styleId="769BDB2326534E4992D00538C33A8355">
    <w:name w:val="769BDB2326534E4992D00538C33A8355"/>
    <w:rsid w:val="00487936"/>
  </w:style>
  <w:style w:type="paragraph" w:customStyle="1" w:styleId="7CF3E7FF190D4D1CBBBBB1D363C47263">
    <w:name w:val="7CF3E7FF190D4D1CBBBBB1D363C47263"/>
    <w:rsid w:val="00487936"/>
  </w:style>
  <w:style w:type="paragraph" w:customStyle="1" w:styleId="377777A3467D47979F82A67855E57B26">
    <w:name w:val="377777A3467D47979F82A67855E57B26"/>
    <w:rsid w:val="00487936"/>
  </w:style>
  <w:style w:type="paragraph" w:customStyle="1" w:styleId="72EB3370F4AA4D3C8BC65718EF7E7E63">
    <w:name w:val="72EB3370F4AA4D3C8BC65718EF7E7E63"/>
    <w:rsid w:val="00487936"/>
  </w:style>
  <w:style w:type="paragraph" w:customStyle="1" w:styleId="BF710492B0364626AC25EB1AFB7B5C52">
    <w:name w:val="BF710492B0364626AC25EB1AFB7B5C52"/>
    <w:rsid w:val="00487936"/>
  </w:style>
  <w:style w:type="paragraph" w:customStyle="1" w:styleId="564F55326B2141DD9D55AAE9CE326FB2">
    <w:name w:val="564F55326B2141DD9D55AAE9CE326FB2"/>
    <w:rsid w:val="00487936"/>
  </w:style>
  <w:style w:type="paragraph" w:customStyle="1" w:styleId="5D270F79BC2344549E7E1986A3DA9693">
    <w:name w:val="5D270F79BC2344549E7E1986A3DA9693"/>
    <w:rsid w:val="00487936"/>
  </w:style>
  <w:style w:type="paragraph" w:customStyle="1" w:styleId="76F155D187FA48B69539690BC47C0C09">
    <w:name w:val="76F155D187FA48B69539690BC47C0C09"/>
    <w:rsid w:val="00487936"/>
  </w:style>
  <w:style w:type="paragraph" w:customStyle="1" w:styleId="C6DBF064479543588AE8D6F6C2E6B1C0">
    <w:name w:val="C6DBF064479543588AE8D6F6C2E6B1C0"/>
    <w:rsid w:val="00487936"/>
  </w:style>
  <w:style w:type="paragraph" w:customStyle="1" w:styleId="708F769D5E09443FB84E9B18DBF0534B">
    <w:name w:val="708F769D5E09443FB84E9B18DBF0534B"/>
    <w:rsid w:val="00487936"/>
  </w:style>
  <w:style w:type="paragraph" w:customStyle="1" w:styleId="A0DC1DF8D481458F838198D9CAD5D36A">
    <w:name w:val="A0DC1DF8D481458F838198D9CAD5D36A"/>
    <w:rsid w:val="00487936"/>
  </w:style>
  <w:style w:type="paragraph" w:customStyle="1" w:styleId="E231030B385347E799A46301C15FEF42">
    <w:name w:val="E231030B385347E799A46301C15FEF42"/>
    <w:rsid w:val="00487936"/>
  </w:style>
  <w:style w:type="paragraph" w:customStyle="1" w:styleId="6AC530F05BFD4739915B74D5B5F5A41D">
    <w:name w:val="6AC530F05BFD4739915B74D5B5F5A41D"/>
    <w:rsid w:val="00487936"/>
  </w:style>
  <w:style w:type="paragraph" w:customStyle="1" w:styleId="E469299008514F36943E12DFB2A73C69">
    <w:name w:val="E469299008514F36943E12DFB2A73C69"/>
    <w:rsid w:val="00487936"/>
  </w:style>
  <w:style w:type="paragraph" w:customStyle="1" w:styleId="C292A46BD257439D9CFB0B2DD1859BD5">
    <w:name w:val="C292A46BD257439D9CFB0B2DD1859BD5"/>
    <w:rsid w:val="00487936"/>
  </w:style>
  <w:style w:type="paragraph" w:customStyle="1" w:styleId="C49ABEE2FACD4DAD91BB50787B0525DD">
    <w:name w:val="C49ABEE2FACD4DAD91BB50787B0525DD"/>
    <w:rsid w:val="00487936"/>
  </w:style>
  <w:style w:type="paragraph" w:customStyle="1" w:styleId="1791F79E7A03448FB46C2D1263C69B72">
    <w:name w:val="1791F79E7A03448FB46C2D1263C69B72"/>
    <w:rsid w:val="00487936"/>
  </w:style>
  <w:style w:type="paragraph" w:customStyle="1" w:styleId="F6016047DF2B460082450433FC312A7F">
    <w:name w:val="F6016047DF2B460082450433FC312A7F"/>
    <w:rsid w:val="00487936"/>
  </w:style>
  <w:style w:type="paragraph" w:customStyle="1" w:styleId="5ECB1F80DDA3459E9BC392622F4D41FA">
    <w:name w:val="5ECB1F80DDA3459E9BC392622F4D41FA"/>
    <w:rsid w:val="00487936"/>
  </w:style>
  <w:style w:type="paragraph" w:customStyle="1" w:styleId="010BA69D96B245E29C2511F804D5F753">
    <w:name w:val="010BA69D96B245E29C2511F804D5F753"/>
    <w:rsid w:val="00487936"/>
  </w:style>
  <w:style w:type="paragraph" w:customStyle="1" w:styleId="7D8DAA328E294C85A075DBEF55DCD9A8">
    <w:name w:val="7D8DAA328E294C85A075DBEF55DCD9A8"/>
    <w:rsid w:val="00487936"/>
  </w:style>
  <w:style w:type="paragraph" w:customStyle="1" w:styleId="B4FE8AAD4CA348899CFCC0897FE0AF6C">
    <w:name w:val="B4FE8AAD4CA348899CFCC0897FE0AF6C"/>
    <w:rsid w:val="00487936"/>
  </w:style>
  <w:style w:type="paragraph" w:customStyle="1" w:styleId="C28D8FE67D314389BA8127A697BEBB46">
    <w:name w:val="C28D8FE67D314389BA8127A697BEBB46"/>
    <w:rsid w:val="00487936"/>
  </w:style>
  <w:style w:type="paragraph" w:customStyle="1" w:styleId="7CBDB5A7B0E546ABBDFB1F88623D89DD">
    <w:name w:val="7CBDB5A7B0E546ABBDFB1F88623D89DD"/>
    <w:rsid w:val="00487936"/>
  </w:style>
  <w:style w:type="paragraph" w:customStyle="1" w:styleId="B5ACAFD90E11431C9AB993CAB6B5A90F">
    <w:name w:val="B5ACAFD90E11431C9AB993CAB6B5A90F"/>
    <w:rsid w:val="00487936"/>
  </w:style>
  <w:style w:type="paragraph" w:customStyle="1" w:styleId="6CD4628A129F4911BD2A3B41B870F89D">
    <w:name w:val="6CD4628A129F4911BD2A3B41B870F89D"/>
    <w:rsid w:val="00487936"/>
  </w:style>
  <w:style w:type="paragraph" w:customStyle="1" w:styleId="3DF3377860384046B3B55D22904E2B5D">
    <w:name w:val="3DF3377860384046B3B55D22904E2B5D"/>
    <w:rsid w:val="00487936"/>
  </w:style>
  <w:style w:type="paragraph" w:customStyle="1" w:styleId="C2809E02773F41C09965EB57BE5C9ABD">
    <w:name w:val="C2809E02773F41C09965EB57BE5C9ABD"/>
    <w:rsid w:val="00487936"/>
  </w:style>
  <w:style w:type="paragraph" w:customStyle="1" w:styleId="816427FADCB648A09508315EAFEDE6B1">
    <w:name w:val="816427FADCB648A09508315EAFEDE6B1"/>
    <w:rsid w:val="00487936"/>
  </w:style>
  <w:style w:type="paragraph" w:customStyle="1" w:styleId="5583344650FF4496AE50D2C7031DE066">
    <w:name w:val="5583344650FF4496AE50D2C7031DE066"/>
    <w:rsid w:val="00487936"/>
  </w:style>
  <w:style w:type="paragraph" w:customStyle="1" w:styleId="C9580F3D82B84144B698B657B63CA767">
    <w:name w:val="C9580F3D82B84144B698B657B63CA767"/>
    <w:rsid w:val="00487936"/>
  </w:style>
  <w:style w:type="paragraph" w:customStyle="1" w:styleId="2AF25288671546E6B1448B44E324D8B8">
    <w:name w:val="2AF25288671546E6B1448B44E324D8B8"/>
    <w:rsid w:val="00487936"/>
  </w:style>
  <w:style w:type="paragraph" w:customStyle="1" w:styleId="8B01C5DB48B941618F41EEFEBBADE9E7">
    <w:name w:val="8B01C5DB48B941618F41EEFEBBADE9E7"/>
    <w:rsid w:val="00487936"/>
  </w:style>
  <w:style w:type="paragraph" w:customStyle="1" w:styleId="BAD30A3ADCFF415E87471C714DEFA5FE">
    <w:name w:val="BAD30A3ADCFF415E87471C714DEFA5FE"/>
    <w:rsid w:val="00487936"/>
  </w:style>
  <w:style w:type="paragraph" w:customStyle="1" w:styleId="6E38B2F5E5F948DCA5437CB6D79BBF86">
    <w:name w:val="6E38B2F5E5F948DCA5437CB6D79BBF86"/>
    <w:rsid w:val="00487936"/>
  </w:style>
  <w:style w:type="paragraph" w:customStyle="1" w:styleId="AE302779724C48E2AC1EA829755022C7">
    <w:name w:val="AE302779724C48E2AC1EA829755022C7"/>
    <w:rsid w:val="00487936"/>
  </w:style>
  <w:style w:type="paragraph" w:customStyle="1" w:styleId="3D0748D256C947208D1AB86BA2EE4833">
    <w:name w:val="3D0748D256C947208D1AB86BA2EE4833"/>
    <w:rsid w:val="00487936"/>
  </w:style>
  <w:style w:type="paragraph" w:customStyle="1" w:styleId="DD409533CBEF402E8100FC9624366991">
    <w:name w:val="DD409533CBEF402E8100FC9624366991"/>
    <w:rsid w:val="00487936"/>
  </w:style>
  <w:style w:type="paragraph" w:customStyle="1" w:styleId="39F36E4D1F5E4C1E9FAEF66367E23440">
    <w:name w:val="39F36E4D1F5E4C1E9FAEF66367E23440"/>
    <w:rsid w:val="00487936"/>
  </w:style>
  <w:style w:type="paragraph" w:customStyle="1" w:styleId="5314541E070149A69D726AD10D0200D9">
    <w:name w:val="5314541E070149A69D726AD10D0200D9"/>
    <w:rsid w:val="00487936"/>
  </w:style>
  <w:style w:type="paragraph" w:customStyle="1" w:styleId="9A7D9F7266794935863303BC14EA7F52">
    <w:name w:val="9A7D9F7266794935863303BC14EA7F52"/>
    <w:rsid w:val="00487936"/>
  </w:style>
  <w:style w:type="paragraph" w:customStyle="1" w:styleId="8F711E849D3A4E26918682331535E69C">
    <w:name w:val="8F711E849D3A4E26918682331535E69C"/>
    <w:rsid w:val="00487936"/>
  </w:style>
  <w:style w:type="paragraph" w:customStyle="1" w:styleId="0DA979292E9343379566F5820D8D43AE">
    <w:name w:val="0DA979292E9343379566F5820D8D43AE"/>
    <w:rsid w:val="00487936"/>
  </w:style>
  <w:style w:type="paragraph" w:customStyle="1" w:styleId="E9B2FBC613864322979CA383D89D6FF7">
    <w:name w:val="E9B2FBC613864322979CA383D89D6FF7"/>
    <w:rsid w:val="00487936"/>
  </w:style>
  <w:style w:type="paragraph" w:customStyle="1" w:styleId="A1FCB71647DC4EC594BB504B404B4F79">
    <w:name w:val="A1FCB71647DC4EC594BB504B404B4F79"/>
    <w:rsid w:val="00487936"/>
  </w:style>
  <w:style w:type="paragraph" w:customStyle="1" w:styleId="A38EEF33F4A74403B807776D99093637">
    <w:name w:val="A38EEF33F4A74403B807776D99093637"/>
    <w:rsid w:val="00487936"/>
  </w:style>
  <w:style w:type="paragraph" w:customStyle="1" w:styleId="D902FFF384814CE6841D5718FDBD2D71">
    <w:name w:val="D902FFF384814CE6841D5718FDBD2D71"/>
    <w:rsid w:val="00487936"/>
  </w:style>
  <w:style w:type="paragraph" w:customStyle="1" w:styleId="A95173CB760A4F10BE9D1B1085121408">
    <w:name w:val="A95173CB760A4F10BE9D1B1085121408"/>
    <w:rsid w:val="00487936"/>
  </w:style>
  <w:style w:type="paragraph" w:customStyle="1" w:styleId="9CF74AC27AD744BE852842D0DD4D6EDD">
    <w:name w:val="9CF74AC27AD744BE852842D0DD4D6EDD"/>
    <w:rsid w:val="00487936"/>
  </w:style>
  <w:style w:type="paragraph" w:customStyle="1" w:styleId="3A14F72C37C84944BC4D90830F209593">
    <w:name w:val="3A14F72C37C84944BC4D90830F209593"/>
    <w:rsid w:val="00487936"/>
  </w:style>
  <w:style w:type="paragraph" w:customStyle="1" w:styleId="9163BD455A61472CB9344EF65AF43F13">
    <w:name w:val="9163BD455A61472CB9344EF65AF43F13"/>
    <w:rsid w:val="00487936"/>
  </w:style>
  <w:style w:type="paragraph" w:customStyle="1" w:styleId="59FE7ADF694B4131B6F2170CFC50F0AE">
    <w:name w:val="59FE7ADF694B4131B6F2170CFC50F0AE"/>
    <w:rsid w:val="00487936"/>
  </w:style>
  <w:style w:type="paragraph" w:customStyle="1" w:styleId="A40CEB60C14A421AA71537BE7690E2C8">
    <w:name w:val="A40CEB60C14A421AA71537BE7690E2C8"/>
    <w:rsid w:val="00487936"/>
  </w:style>
  <w:style w:type="paragraph" w:customStyle="1" w:styleId="CEFEEABA16DB45539C3BCD7BA344F4C1">
    <w:name w:val="CEFEEABA16DB45539C3BCD7BA344F4C1"/>
    <w:rsid w:val="00487936"/>
  </w:style>
  <w:style w:type="paragraph" w:customStyle="1" w:styleId="D1EE779146584B768EBF9A5E0A70A28A">
    <w:name w:val="D1EE779146584B768EBF9A5E0A70A28A"/>
    <w:rsid w:val="00487936"/>
  </w:style>
  <w:style w:type="paragraph" w:customStyle="1" w:styleId="D79973D285124D4D8F15CA47AD234DD5">
    <w:name w:val="D79973D285124D4D8F15CA47AD234DD5"/>
    <w:rsid w:val="00487936"/>
  </w:style>
  <w:style w:type="paragraph" w:customStyle="1" w:styleId="474E46AF3DAC446B873D321B2946A877">
    <w:name w:val="474E46AF3DAC446B873D321B2946A877"/>
    <w:rsid w:val="00487936"/>
  </w:style>
  <w:style w:type="paragraph" w:customStyle="1" w:styleId="56AA3292C1284CACA007D0AEC4676491">
    <w:name w:val="56AA3292C1284CACA007D0AEC4676491"/>
    <w:rsid w:val="00487936"/>
  </w:style>
  <w:style w:type="paragraph" w:customStyle="1" w:styleId="8186C4B0A1DB4E27A45DBC1B2CB8ED85">
    <w:name w:val="8186C4B0A1DB4E27A45DBC1B2CB8ED85"/>
    <w:rsid w:val="00487936"/>
  </w:style>
  <w:style w:type="paragraph" w:customStyle="1" w:styleId="71E196562E0048179C66366A3C606DCC">
    <w:name w:val="71E196562E0048179C66366A3C606DCC"/>
    <w:rsid w:val="00487936"/>
  </w:style>
  <w:style w:type="paragraph" w:customStyle="1" w:styleId="C2C478AACC3F49578852408EBDC9F882">
    <w:name w:val="C2C478AACC3F49578852408EBDC9F882"/>
    <w:rsid w:val="00487936"/>
  </w:style>
  <w:style w:type="paragraph" w:customStyle="1" w:styleId="FDB84E08964E4D39AD077E05EA9381B5">
    <w:name w:val="FDB84E08964E4D39AD077E05EA9381B5"/>
    <w:rsid w:val="00487936"/>
  </w:style>
  <w:style w:type="paragraph" w:customStyle="1" w:styleId="1362C734BB9D4236A9B57D3A1F340222">
    <w:name w:val="1362C734BB9D4236A9B57D3A1F340222"/>
    <w:rsid w:val="00487936"/>
  </w:style>
  <w:style w:type="paragraph" w:customStyle="1" w:styleId="2D971C547851423BA6D417D505D1A1AA">
    <w:name w:val="2D971C547851423BA6D417D505D1A1AA"/>
    <w:rsid w:val="00487936"/>
  </w:style>
  <w:style w:type="paragraph" w:customStyle="1" w:styleId="6DE58585F9904E0FA4752D6D3936318A">
    <w:name w:val="6DE58585F9904E0FA4752D6D3936318A"/>
    <w:rsid w:val="00487936"/>
  </w:style>
  <w:style w:type="paragraph" w:customStyle="1" w:styleId="135CEC8E204647D0A6631417A7A2C4CC">
    <w:name w:val="135CEC8E204647D0A6631417A7A2C4CC"/>
    <w:rsid w:val="00487936"/>
  </w:style>
  <w:style w:type="paragraph" w:customStyle="1" w:styleId="047F36ADFB674E7A933E5551F1FA011B">
    <w:name w:val="047F36ADFB674E7A933E5551F1FA011B"/>
    <w:rsid w:val="00487936"/>
  </w:style>
  <w:style w:type="paragraph" w:customStyle="1" w:styleId="07FA2611C80F4CC598AFEA576E5C5E7B">
    <w:name w:val="07FA2611C80F4CC598AFEA576E5C5E7B"/>
    <w:rsid w:val="00487936"/>
  </w:style>
  <w:style w:type="paragraph" w:customStyle="1" w:styleId="5ADE9CA1E47E4A57941244F704BE6325">
    <w:name w:val="5ADE9CA1E47E4A57941244F704BE6325"/>
    <w:rsid w:val="00487936"/>
  </w:style>
  <w:style w:type="paragraph" w:customStyle="1" w:styleId="9A26553FF89F43DEABFF508EB2CD9F42">
    <w:name w:val="9A26553FF89F43DEABFF508EB2CD9F42"/>
    <w:rsid w:val="00487936"/>
  </w:style>
  <w:style w:type="paragraph" w:customStyle="1" w:styleId="61BBCDD0FF494165A77F02F17EF53CDD">
    <w:name w:val="61BBCDD0FF494165A77F02F17EF53CDD"/>
    <w:rsid w:val="00487936"/>
  </w:style>
  <w:style w:type="paragraph" w:customStyle="1" w:styleId="83DFD8669BED44038BAD686C1DDB9F80">
    <w:name w:val="83DFD8669BED44038BAD686C1DDB9F80"/>
    <w:rsid w:val="00487936"/>
  </w:style>
  <w:style w:type="paragraph" w:customStyle="1" w:styleId="6AB5135E714D45C7AAE05843F1F1207E">
    <w:name w:val="6AB5135E714D45C7AAE05843F1F1207E"/>
    <w:rsid w:val="00487936"/>
  </w:style>
  <w:style w:type="paragraph" w:customStyle="1" w:styleId="159E5171FDEB40F08A1F220B001847CD">
    <w:name w:val="159E5171FDEB40F08A1F220B001847CD"/>
    <w:rsid w:val="00487936"/>
  </w:style>
  <w:style w:type="paragraph" w:customStyle="1" w:styleId="D5DDE11020E144DCBE90AB2156364990">
    <w:name w:val="D5DDE11020E144DCBE90AB2156364990"/>
    <w:rsid w:val="00487936"/>
  </w:style>
  <w:style w:type="paragraph" w:customStyle="1" w:styleId="55FFBAF36D1C4A358EBF576AB70D6282">
    <w:name w:val="55FFBAF36D1C4A358EBF576AB70D6282"/>
    <w:rsid w:val="00487936"/>
  </w:style>
  <w:style w:type="paragraph" w:customStyle="1" w:styleId="6D38F8F735614BEBAA99A944BD46A561">
    <w:name w:val="6D38F8F735614BEBAA99A944BD46A561"/>
    <w:rsid w:val="00487936"/>
  </w:style>
  <w:style w:type="paragraph" w:customStyle="1" w:styleId="3F958FF84E7846449DB0D2963373E6E0">
    <w:name w:val="3F958FF84E7846449DB0D2963373E6E0"/>
    <w:rsid w:val="00487936"/>
  </w:style>
  <w:style w:type="paragraph" w:customStyle="1" w:styleId="AFBE55F736F544C59D12566DBAD1F48E">
    <w:name w:val="AFBE55F736F544C59D12566DBAD1F48E"/>
    <w:rsid w:val="00487936"/>
  </w:style>
  <w:style w:type="paragraph" w:customStyle="1" w:styleId="BC406C30F84D4D088DB5201C87A12E84">
    <w:name w:val="BC406C30F84D4D088DB5201C87A12E84"/>
    <w:rsid w:val="00487936"/>
  </w:style>
  <w:style w:type="paragraph" w:customStyle="1" w:styleId="6F12552D832A48458374EAABC261F961">
    <w:name w:val="6F12552D832A48458374EAABC261F961"/>
    <w:rsid w:val="00487936"/>
  </w:style>
  <w:style w:type="paragraph" w:customStyle="1" w:styleId="A166828807CD4987A9383B5EF0EBC585">
    <w:name w:val="A166828807CD4987A9383B5EF0EBC585"/>
    <w:rsid w:val="00487936"/>
  </w:style>
  <w:style w:type="paragraph" w:customStyle="1" w:styleId="C1BAC301BC09453FACAB03F0091B804F">
    <w:name w:val="C1BAC301BC09453FACAB03F0091B804F"/>
    <w:rsid w:val="00487936"/>
  </w:style>
  <w:style w:type="paragraph" w:customStyle="1" w:styleId="A55A912FABD347CB938052B730BDEF97">
    <w:name w:val="A55A912FABD347CB938052B730BDEF97"/>
    <w:rsid w:val="00487936"/>
  </w:style>
  <w:style w:type="paragraph" w:customStyle="1" w:styleId="B476E5DCE5E44A0AA879953C1280E80B">
    <w:name w:val="B476E5DCE5E44A0AA879953C1280E80B"/>
    <w:rsid w:val="00487936"/>
  </w:style>
  <w:style w:type="paragraph" w:customStyle="1" w:styleId="AA8AEE602147436DA361D4A66A37E637">
    <w:name w:val="AA8AEE602147436DA361D4A66A37E637"/>
    <w:rsid w:val="00487936"/>
  </w:style>
  <w:style w:type="paragraph" w:customStyle="1" w:styleId="A83CD4F9D73B4BD2B2DA2804838FEBC0">
    <w:name w:val="A83CD4F9D73B4BD2B2DA2804838FEBC0"/>
    <w:rsid w:val="00487936"/>
  </w:style>
  <w:style w:type="paragraph" w:customStyle="1" w:styleId="B72B5072BBA94EE994D32CE85308D4F9">
    <w:name w:val="B72B5072BBA94EE994D32CE85308D4F9"/>
    <w:rsid w:val="00487936"/>
  </w:style>
  <w:style w:type="paragraph" w:customStyle="1" w:styleId="704E7702E8824DBD8F3194D64D4D5D14">
    <w:name w:val="704E7702E8824DBD8F3194D64D4D5D14"/>
    <w:rsid w:val="00487936"/>
  </w:style>
  <w:style w:type="paragraph" w:customStyle="1" w:styleId="C969CE9F67974D058A410C82BD79AB25">
    <w:name w:val="C969CE9F67974D058A410C82BD79AB25"/>
    <w:rsid w:val="00487936"/>
  </w:style>
  <w:style w:type="paragraph" w:customStyle="1" w:styleId="E1429B70F2C748F5B0820FEE23FF1DD2">
    <w:name w:val="E1429B70F2C748F5B0820FEE23FF1DD2"/>
    <w:rsid w:val="00487936"/>
  </w:style>
  <w:style w:type="paragraph" w:customStyle="1" w:styleId="3E7A90F3CEA543FC8E3DDB7248F4EE91">
    <w:name w:val="3E7A90F3CEA543FC8E3DDB7248F4EE91"/>
    <w:rsid w:val="00487936"/>
  </w:style>
  <w:style w:type="paragraph" w:customStyle="1" w:styleId="BD845D6807E9411C80796C1AE5425767">
    <w:name w:val="BD845D6807E9411C80796C1AE5425767"/>
    <w:rsid w:val="00487936"/>
  </w:style>
  <w:style w:type="paragraph" w:customStyle="1" w:styleId="4147B0D1BADC41BDB7102B6467A585E7">
    <w:name w:val="4147B0D1BADC41BDB7102B6467A585E7"/>
    <w:rsid w:val="00487936"/>
  </w:style>
  <w:style w:type="paragraph" w:customStyle="1" w:styleId="491246D32C7440FCB0B3F329E67CDF61">
    <w:name w:val="491246D32C7440FCB0B3F329E67CDF61"/>
    <w:rsid w:val="00487936"/>
  </w:style>
  <w:style w:type="paragraph" w:customStyle="1" w:styleId="8BC8BD96F8D846FA8DD9A9C56888DE12">
    <w:name w:val="8BC8BD96F8D846FA8DD9A9C56888DE12"/>
    <w:rsid w:val="00487936"/>
  </w:style>
  <w:style w:type="paragraph" w:customStyle="1" w:styleId="F93BF57A92A441498F629F3FFB7410E2">
    <w:name w:val="F93BF57A92A441498F629F3FFB7410E2"/>
    <w:rsid w:val="00487936"/>
  </w:style>
  <w:style w:type="paragraph" w:customStyle="1" w:styleId="E463CD4D37EA4816927658E7E1747992">
    <w:name w:val="E463CD4D37EA4816927658E7E1747992"/>
    <w:rsid w:val="00487936"/>
  </w:style>
  <w:style w:type="paragraph" w:customStyle="1" w:styleId="30DC7F543699406BA484236D20DD41C0">
    <w:name w:val="30DC7F543699406BA484236D20DD41C0"/>
    <w:rsid w:val="00487936"/>
  </w:style>
  <w:style w:type="paragraph" w:customStyle="1" w:styleId="50671621565741AAA1C063A0ED78821C">
    <w:name w:val="50671621565741AAA1C063A0ED78821C"/>
    <w:rsid w:val="00487936"/>
  </w:style>
  <w:style w:type="paragraph" w:customStyle="1" w:styleId="598A04FCA57F48FF9A6B8FFD87F070D6">
    <w:name w:val="598A04FCA57F48FF9A6B8FFD87F070D6"/>
    <w:rsid w:val="00487936"/>
  </w:style>
  <w:style w:type="paragraph" w:customStyle="1" w:styleId="064F9DA24D104DECB732B61303D13034">
    <w:name w:val="064F9DA24D104DECB732B61303D13034"/>
    <w:rsid w:val="00487936"/>
  </w:style>
  <w:style w:type="paragraph" w:customStyle="1" w:styleId="1A8D1C3BD9FA43F384C8BA00F8077AEC">
    <w:name w:val="1A8D1C3BD9FA43F384C8BA00F8077AEC"/>
    <w:rsid w:val="00487936"/>
  </w:style>
  <w:style w:type="paragraph" w:customStyle="1" w:styleId="A4E299671C5D48D5AFDA65EF16E039ED">
    <w:name w:val="A4E299671C5D48D5AFDA65EF16E039ED"/>
    <w:rsid w:val="00487936"/>
  </w:style>
  <w:style w:type="paragraph" w:customStyle="1" w:styleId="3295C6CAAF6A4FBD8E7F6B58441BA477">
    <w:name w:val="3295C6CAAF6A4FBD8E7F6B58441BA477"/>
    <w:rsid w:val="00487936"/>
  </w:style>
  <w:style w:type="paragraph" w:customStyle="1" w:styleId="EE99E26F20E84B5FB3F2DF8CE5A63C84">
    <w:name w:val="EE99E26F20E84B5FB3F2DF8CE5A63C84"/>
    <w:rsid w:val="00487936"/>
  </w:style>
  <w:style w:type="paragraph" w:customStyle="1" w:styleId="EA70305765EE4E71BDAAF220E489503B">
    <w:name w:val="EA70305765EE4E71BDAAF220E489503B"/>
    <w:rsid w:val="00487936"/>
  </w:style>
  <w:style w:type="paragraph" w:customStyle="1" w:styleId="A1BE4986270846B1A05F7AF680654EB9">
    <w:name w:val="A1BE4986270846B1A05F7AF680654EB9"/>
    <w:rsid w:val="00487936"/>
  </w:style>
  <w:style w:type="paragraph" w:customStyle="1" w:styleId="162522625D1D4B4D8D8B200FD9817002">
    <w:name w:val="162522625D1D4B4D8D8B200FD9817002"/>
    <w:rsid w:val="00487936"/>
  </w:style>
  <w:style w:type="paragraph" w:customStyle="1" w:styleId="CE2997B7AEB04E8E9D864F727D7E99BD">
    <w:name w:val="CE2997B7AEB04E8E9D864F727D7E99BD"/>
    <w:rsid w:val="00487936"/>
  </w:style>
  <w:style w:type="paragraph" w:customStyle="1" w:styleId="266F170004C649098E0679D91B4FA327">
    <w:name w:val="266F170004C649098E0679D91B4FA327"/>
    <w:rsid w:val="00487936"/>
  </w:style>
  <w:style w:type="paragraph" w:customStyle="1" w:styleId="D1B45F4BC2BC47BABB3D90B17A2D6EC2">
    <w:name w:val="D1B45F4BC2BC47BABB3D90B17A2D6EC2"/>
    <w:rsid w:val="00487936"/>
  </w:style>
  <w:style w:type="paragraph" w:customStyle="1" w:styleId="731EEE00E62E43868D15A7C91D3AC9D6">
    <w:name w:val="731EEE00E62E43868D15A7C91D3AC9D6"/>
    <w:rsid w:val="00487936"/>
  </w:style>
  <w:style w:type="paragraph" w:customStyle="1" w:styleId="66CBE4313ACC455F9D10A027E8E7A25C">
    <w:name w:val="66CBE4313ACC455F9D10A027E8E7A25C"/>
    <w:rsid w:val="00487936"/>
  </w:style>
  <w:style w:type="paragraph" w:customStyle="1" w:styleId="315CB6689C714480B745DD9F44F6527A">
    <w:name w:val="315CB6689C714480B745DD9F44F6527A"/>
    <w:rsid w:val="00487936"/>
  </w:style>
  <w:style w:type="paragraph" w:customStyle="1" w:styleId="7F135843EDFE438DBAEE4B4BF527BDF7">
    <w:name w:val="7F135843EDFE438DBAEE4B4BF527BDF7"/>
    <w:rsid w:val="00487936"/>
  </w:style>
  <w:style w:type="paragraph" w:customStyle="1" w:styleId="D95D382C2A2240848806C86592025440">
    <w:name w:val="D95D382C2A2240848806C86592025440"/>
    <w:rsid w:val="00487936"/>
  </w:style>
  <w:style w:type="paragraph" w:customStyle="1" w:styleId="1F9C278FAF4E40CA9AF4B4D4AF0EE376">
    <w:name w:val="1F9C278FAF4E40CA9AF4B4D4AF0EE376"/>
    <w:rsid w:val="00487936"/>
  </w:style>
  <w:style w:type="paragraph" w:customStyle="1" w:styleId="48358BA08745416CA6375787F2C873F2">
    <w:name w:val="48358BA08745416CA6375787F2C873F2"/>
    <w:rsid w:val="00487936"/>
  </w:style>
  <w:style w:type="paragraph" w:customStyle="1" w:styleId="377F049BEFA44DBEB718141A5EFE234A">
    <w:name w:val="377F049BEFA44DBEB718141A5EFE234A"/>
    <w:rsid w:val="00487936"/>
  </w:style>
  <w:style w:type="paragraph" w:customStyle="1" w:styleId="E6B4BED51E674E7DB098EAD62A034EEE">
    <w:name w:val="E6B4BED51E674E7DB098EAD62A034EEE"/>
    <w:rsid w:val="00487936"/>
  </w:style>
  <w:style w:type="paragraph" w:customStyle="1" w:styleId="798F7259D67445BD921D7C0CE2DE35AC">
    <w:name w:val="798F7259D67445BD921D7C0CE2DE35AC"/>
    <w:rsid w:val="00487936"/>
  </w:style>
  <w:style w:type="paragraph" w:customStyle="1" w:styleId="7242E95765D8478384B9BD8E9041AA73">
    <w:name w:val="7242E95765D8478384B9BD8E9041AA73"/>
    <w:rsid w:val="00487936"/>
  </w:style>
  <w:style w:type="paragraph" w:customStyle="1" w:styleId="3FCD7DDCA41B4824A2A3E17371E65522">
    <w:name w:val="3FCD7DDCA41B4824A2A3E17371E65522"/>
    <w:rsid w:val="00487936"/>
  </w:style>
  <w:style w:type="paragraph" w:customStyle="1" w:styleId="F801E0B8E3A841A3A45A7AF0F6C98006">
    <w:name w:val="F801E0B8E3A841A3A45A7AF0F6C98006"/>
    <w:rsid w:val="00487936"/>
  </w:style>
  <w:style w:type="paragraph" w:customStyle="1" w:styleId="C61210C91DE54704A3D9CA7797F25105">
    <w:name w:val="C61210C91DE54704A3D9CA7797F25105"/>
    <w:rsid w:val="00487936"/>
  </w:style>
  <w:style w:type="paragraph" w:customStyle="1" w:styleId="9D4769B561614BB7A29FEEB7B1AE59A7">
    <w:name w:val="9D4769B561614BB7A29FEEB7B1AE59A7"/>
    <w:rsid w:val="00487936"/>
  </w:style>
  <w:style w:type="paragraph" w:customStyle="1" w:styleId="9A770A7AA0BE49F989046BCD1A37C584">
    <w:name w:val="9A770A7AA0BE49F989046BCD1A37C584"/>
    <w:rsid w:val="00487936"/>
  </w:style>
  <w:style w:type="paragraph" w:customStyle="1" w:styleId="14686FDA963042718E124FE171925B1D">
    <w:name w:val="14686FDA963042718E124FE171925B1D"/>
    <w:rsid w:val="00487936"/>
  </w:style>
  <w:style w:type="paragraph" w:customStyle="1" w:styleId="277F089EB4864753A72AA4D8688D74B2">
    <w:name w:val="277F089EB4864753A72AA4D8688D74B2"/>
    <w:rsid w:val="00487936"/>
  </w:style>
  <w:style w:type="paragraph" w:customStyle="1" w:styleId="9C0C751460C24564BA07AF82581C3F24">
    <w:name w:val="9C0C751460C24564BA07AF82581C3F24"/>
    <w:rsid w:val="00487936"/>
  </w:style>
  <w:style w:type="paragraph" w:customStyle="1" w:styleId="8BA5B4C4921C4B14BB6F782DA1BDC2D7">
    <w:name w:val="8BA5B4C4921C4B14BB6F782DA1BDC2D7"/>
    <w:rsid w:val="00487936"/>
  </w:style>
  <w:style w:type="paragraph" w:customStyle="1" w:styleId="1D2FBA3B15734B75A50AAFC528F5F1B4">
    <w:name w:val="1D2FBA3B15734B75A50AAFC528F5F1B4"/>
    <w:rsid w:val="00487936"/>
  </w:style>
  <w:style w:type="paragraph" w:customStyle="1" w:styleId="6CCA64D3D13F42AAB485A0A7D062EBF7">
    <w:name w:val="6CCA64D3D13F42AAB485A0A7D062EBF7"/>
    <w:rsid w:val="00487936"/>
  </w:style>
  <w:style w:type="paragraph" w:customStyle="1" w:styleId="DA74D7D31EDC43E98E3B10769CE9CADE">
    <w:name w:val="DA74D7D31EDC43E98E3B10769CE9CADE"/>
    <w:rsid w:val="00487936"/>
  </w:style>
  <w:style w:type="paragraph" w:customStyle="1" w:styleId="4CD8F996A9DD4915A80E1FC5F4973F1F">
    <w:name w:val="4CD8F996A9DD4915A80E1FC5F4973F1F"/>
    <w:rsid w:val="00487936"/>
  </w:style>
  <w:style w:type="paragraph" w:customStyle="1" w:styleId="364A6ED086644BA7B26222DE8E20BBF9">
    <w:name w:val="364A6ED086644BA7B26222DE8E20BBF9"/>
    <w:rsid w:val="00487936"/>
  </w:style>
  <w:style w:type="paragraph" w:customStyle="1" w:styleId="FB838BB9EC794EA0BD8CD82743875BA5">
    <w:name w:val="FB838BB9EC794EA0BD8CD82743875BA5"/>
    <w:rsid w:val="00487936"/>
  </w:style>
  <w:style w:type="paragraph" w:customStyle="1" w:styleId="2FB3E7E984E54D66B405D7CAB261238E">
    <w:name w:val="2FB3E7E984E54D66B405D7CAB261238E"/>
    <w:rsid w:val="00487936"/>
  </w:style>
  <w:style w:type="paragraph" w:customStyle="1" w:styleId="31E193DC61784B7A8293D76B13C4E469">
    <w:name w:val="31E193DC61784B7A8293D76B13C4E469"/>
    <w:rsid w:val="00487936"/>
  </w:style>
  <w:style w:type="paragraph" w:customStyle="1" w:styleId="386DD61A4699402D96D30BCEE0E01953">
    <w:name w:val="386DD61A4699402D96D30BCEE0E01953"/>
    <w:rsid w:val="00487936"/>
  </w:style>
  <w:style w:type="paragraph" w:customStyle="1" w:styleId="9863EA5903A44F67B190EDEBC83A3860">
    <w:name w:val="9863EA5903A44F67B190EDEBC83A3860"/>
    <w:rsid w:val="00487936"/>
  </w:style>
  <w:style w:type="paragraph" w:customStyle="1" w:styleId="497EAB9F046249A8B4CFC52BB2CFC93D">
    <w:name w:val="497EAB9F046249A8B4CFC52BB2CFC93D"/>
    <w:rsid w:val="00487936"/>
  </w:style>
  <w:style w:type="paragraph" w:customStyle="1" w:styleId="42889E7424154790AADC87CC66DC0B53">
    <w:name w:val="42889E7424154790AADC87CC66DC0B53"/>
    <w:rsid w:val="00487936"/>
  </w:style>
  <w:style w:type="paragraph" w:customStyle="1" w:styleId="91CD68E0A53A489DBB890DB8CBD8E025">
    <w:name w:val="91CD68E0A53A489DBB890DB8CBD8E025"/>
    <w:rsid w:val="00487936"/>
  </w:style>
  <w:style w:type="paragraph" w:customStyle="1" w:styleId="A828B65540B043D6BBF463C13AE287DE">
    <w:name w:val="A828B65540B043D6BBF463C13AE287DE"/>
    <w:rsid w:val="00487936"/>
  </w:style>
  <w:style w:type="paragraph" w:customStyle="1" w:styleId="E20592ED6A964074ACE000F5685B4129">
    <w:name w:val="E20592ED6A964074ACE000F5685B4129"/>
    <w:rsid w:val="00487936"/>
  </w:style>
  <w:style w:type="paragraph" w:customStyle="1" w:styleId="E0D07A0A88FB454FBAFFA5CB0F7AA66C">
    <w:name w:val="E0D07A0A88FB454FBAFFA5CB0F7AA66C"/>
    <w:rsid w:val="00487936"/>
  </w:style>
  <w:style w:type="paragraph" w:customStyle="1" w:styleId="B19229B8FB494007B64FA044CA338A7B">
    <w:name w:val="B19229B8FB494007B64FA044CA338A7B"/>
    <w:rsid w:val="00487936"/>
  </w:style>
  <w:style w:type="paragraph" w:customStyle="1" w:styleId="AA488740C91243ECB151963E14BB2ED1">
    <w:name w:val="AA488740C91243ECB151963E14BB2ED1"/>
    <w:rsid w:val="00487936"/>
  </w:style>
  <w:style w:type="paragraph" w:customStyle="1" w:styleId="8251307C1D98407BBBC75443A32B1DDF">
    <w:name w:val="8251307C1D98407BBBC75443A32B1DDF"/>
    <w:rsid w:val="00487936"/>
  </w:style>
  <w:style w:type="paragraph" w:customStyle="1" w:styleId="DA016C31582444459CD1E6A7909DCB32">
    <w:name w:val="DA016C31582444459CD1E6A7909DCB32"/>
    <w:rsid w:val="00487936"/>
  </w:style>
  <w:style w:type="paragraph" w:customStyle="1" w:styleId="25DE3F608DA84D2794428855FDEBB76A">
    <w:name w:val="25DE3F608DA84D2794428855FDEBB76A"/>
    <w:rsid w:val="00487936"/>
  </w:style>
  <w:style w:type="paragraph" w:customStyle="1" w:styleId="8495622B0C9249EAB3FAEE6B097105EB">
    <w:name w:val="8495622B0C9249EAB3FAEE6B097105EB"/>
    <w:rsid w:val="00487936"/>
  </w:style>
  <w:style w:type="paragraph" w:customStyle="1" w:styleId="BE9A9A13F58F42B99FDF964A01AA8F1C">
    <w:name w:val="BE9A9A13F58F42B99FDF964A01AA8F1C"/>
    <w:rsid w:val="00487936"/>
  </w:style>
  <w:style w:type="paragraph" w:customStyle="1" w:styleId="1DC89C8A24134A91922705EE1E685490">
    <w:name w:val="1DC89C8A24134A91922705EE1E685490"/>
    <w:rsid w:val="00487936"/>
  </w:style>
  <w:style w:type="paragraph" w:customStyle="1" w:styleId="EBA1EC4E67C84A7BAB676CB8168ACB11">
    <w:name w:val="EBA1EC4E67C84A7BAB676CB8168ACB11"/>
    <w:rsid w:val="00487936"/>
  </w:style>
  <w:style w:type="paragraph" w:customStyle="1" w:styleId="015622E6107C4D6590D999ED8BBCDDA6">
    <w:name w:val="015622E6107C4D6590D999ED8BBCDDA6"/>
    <w:rsid w:val="00487936"/>
  </w:style>
  <w:style w:type="paragraph" w:customStyle="1" w:styleId="FDDB4E56C2824DF8A20BFA51387465C0">
    <w:name w:val="FDDB4E56C2824DF8A20BFA51387465C0"/>
    <w:rsid w:val="00487936"/>
  </w:style>
  <w:style w:type="paragraph" w:customStyle="1" w:styleId="62B9B3E5A5D64BD5B8998F1DFA17E717">
    <w:name w:val="62B9B3E5A5D64BD5B8998F1DFA17E717"/>
    <w:rsid w:val="00487936"/>
  </w:style>
  <w:style w:type="paragraph" w:customStyle="1" w:styleId="4E2FF1CBD54E4CEC8471592F706161AC">
    <w:name w:val="4E2FF1CBD54E4CEC8471592F706161AC"/>
    <w:rsid w:val="00487936"/>
  </w:style>
  <w:style w:type="paragraph" w:customStyle="1" w:styleId="9C01D0905B744140AD1CB059EB1D55CC">
    <w:name w:val="9C01D0905B744140AD1CB059EB1D55CC"/>
    <w:rsid w:val="00487936"/>
  </w:style>
  <w:style w:type="paragraph" w:customStyle="1" w:styleId="E16E6E8CCEC745018BEA565287ED57C1">
    <w:name w:val="E16E6E8CCEC745018BEA565287ED57C1"/>
    <w:rsid w:val="00487936"/>
  </w:style>
  <w:style w:type="paragraph" w:customStyle="1" w:styleId="22E0C631B7C94FF590266411D813BCB0">
    <w:name w:val="22E0C631B7C94FF590266411D813BCB0"/>
    <w:rsid w:val="00487936"/>
  </w:style>
  <w:style w:type="paragraph" w:customStyle="1" w:styleId="BEE15EACA54D4868BECE0258C96948D2">
    <w:name w:val="BEE15EACA54D4868BECE0258C96948D2"/>
    <w:rsid w:val="00487936"/>
  </w:style>
  <w:style w:type="paragraph" w:customStyle="1" w:styleId="B5D1DEB078AE4BAB92AEDC63ABC63A8F">
    <w:name w:val="B5D1DEB078AE4BAB92AEDC63ABC63A8F"/>
    <w:rsid w:val="00487936"/>
  </w:style>
  <w:style w:type="paragraph" w:customStyle="1" w:styleId="978DB9BC629D42BFB1FFFAA5B73FB5D8">
    <w:name w:val="978DB9BC629D42BFB1FFFAA5B73FB5D8"/>
    <w:rsid w:val="00487936"/>
  </w:style>
  <w:style w:type="paragraph" w:customStyle="1" w:styleId="0AB847CD9518442D92E93C306BA12958">
    <w:name w:val="0AB847CD9518442D92E93C306BA12958"/>
    <w:rsid w:val="00487936"/>
  </w:style>
  <w:style w:type="paragraph" w:customStyle="1" w:styleId="B89C98D9936C489B99264757CCF75756">
    <w:name w:val="B89C98D9936C489B99264757CCF75756"/>
    <w:rsid w:val="00487936"/>
  </w:style>
  <w:style w:type="paragraph" w:customStyle="1" w:styleId="CE0B4FB39E234598AA0B034E04807135">
    <w:name w:val="CE0B4FB39E234598AA0B034E04807135"/>
    <w:rsid w:val="00487936"/>
  </w:style>
  <w:style w:type="paragraph" w:customStyle="1" w:styleId="BCF68EACB8034F49B51FE49D2F240B88">
    <w:name w:val="BCF68EACB8034F49B51FE49D2F240B88"/>
    <w:rsid w:val="00487936"/>
  </w:style>
  <w:style w:type="paragraph" w:customStyle="1" w:styleId="B9AE52F1A4E24FB496283464E90ACF4D">
    <w:name w:val="B9AE52F1A4E24FB496283464E90ACF4D"/>
    <w:rsid w:val="00487936"/>
  </w:style>
  <w:style w:type="paragraph" w:customStyle="1" w:styleId="B3DE734B852F4499A40B20005308FB54">
    <w:name w:val="B3DE734B852F4499A40B20005308FB54"/>
    <w:rsid w:val="00487936"/>
  </w:style>
  <w:style w:type="paragraph" w:customStyle="1" w:styleId="7DD4A7E6254645C79B52F182DE92F457">
    <w:name w:val="7DD4A7E6254645C79B52F182DE92F457"/>
    <w:rsid w:val="00487936"/>
  </w:style>
  <w:style w:type="paragraph" w:customStyle="1" w:styleId="5AB3D25A8B054A4A97A68CAF4FECC067">
    <w:name w:val="5AB3D25A8B054A4A97A68CAF4FECC067"/>
    <w:rsid w:val="00487936"/>
  </w:style>
  <w:style w:type="paragraph" w:customStyle="1" w:styleId="B6E2DAB4D35F4FBFBC576D3B71A49858">
    <w:name w:val="B6E2DAB4D35F4FBFBC576D3B71A49858"/>
    <w:rsid w:val="00487936"/>
  </w:style>
  <w:style w:type="paragraph" w:customStyle="1" w:styleId="A946F23743454352884511D3688B4152">
    <w:name w:val="A946F23743454352884511D3688B4152"/>
    <w:rsid w:val="00487936"/>
  </w:style>
  <w:style w:type="paragraph" w:customStyle="1" w:styleId="8D92B22BBB974B2DB0B869E03A0C7497">
    <w:name w:val="8D92B22BBB974B2DB0B869E03A0C7497"/>
    <w:rsid w:val="00487936"/>
  </w:style>
  <w:style w:type="paragraph" w:customStyle="1" w:styleId="1FEADC02C9404A07820E22735E3742FC">
    <w:name w:val="1FEADC02C9404A07820E22735E3742FC"/>
    <w:rsid w:val="00487936"/>
  </w:style>
  <w:style w:type="paragraph" w:customStyle="1" w:styleId="930A20BD783D428D94EF822C43FD7D4A">
    <w:name w:val="930A20BD783D428D94EF822C43FD7D4A"/>
    <w:rsid w:val="00487936"/>
  </w:style>
  <w:style w:type="paragraph" w:customStyle="1" w:styleId="85A691C77821440495B6A01DC4ACBAB6">
    <w:name w:val="85A691C77821440495B6A01DC4ACBAB6"/>
    <w:rsid w:val="00487936"/>
  </w:style>
  <w:style w:type="paragraph" w:customStyle="1" w:styleId="AA06D4B47E07408C931EFC729D151F2E">
    <w:name w:val="AA06D4B47E07408C931EFC729D151F2E"/>
    <w:rsid w:val="00487936"/>
  </w:style>
  <w:style w:type="paragraph" w:customStyle="1" w:styleId="AF22F4A4A9C647DBBD73097EEFE93FDA">
    <w:name w:val="AF22F4A4A9C647DBBD73097EEFE93FDA"/>
    <w:rsid w:val="00487936"/>
  </w:style>
  <w:style w:type="paragraph" w:customStyle="1" w:styleId="4282985A299D4DA099B6B9C248152EC0">
    <w:name w:val="4282985A299D4DA099B6B9C248152EC0"/>
    <w:rsid w:val="00487936"/>
  </w:style>
  <w:style w:type="paragraph" w:customStyle="1" w:styleId="1BBB559B032C41C9AC341243FB2C6D34">
    <w:name w:val="1BBB559B032C41C9AC341243FB2C6D34"/>
    <w:rsid w:val="00487936"/>
  </w:style>
  <w:style w:type="paragraph" w:customStyle="1" w:styleId="3EAF665DDA2F4BB7991208FCE3A9D006">
    <w:name w:val="3EAF665DDA2F4BB7991208FCE3A9D006"/>
    <w:rsid w:val="00487936"/>
  </w:style>
  <w:style w:type="paragraph" w:customStyle="1" w:styleId="D1AE66C75571495CB0AEE2077E83CE79">
    <w:name w:val="D1AE66C75571495CB0AEE2077E83CE79"/>
    <w:rsid w:val="00487936"/>
  </w:style>
  <w:style w:type="paragraph" w:customStyle="1" w:styleId="C358825611A04710B3BA7CEA6629628B">
    <w:name w:val="C358825611A04710B3BA7CEA6629628B"/>
    <w:rsid w:val="00487936"/>
  </w:style>
  <w:style w:type="paragraph" w:customStyle="1" w:styleId="5EE4321E7D5542B4A2D0CD84FD69CDA9">
    <w:name w:val="5EE4321E7D5542B4A2D0CD84FD69CDA9"/>
    <w:rsid w:val="00487936"/>
  </w:style>
  <w:style w:type="paragraph" w:customStyle="1" w:styleId="1194A32092DA420B9786857D8EECAD29">
    <w:name w:val="1194A32092DA420B9786857D8EECAD29"/>
    <w:rsid w:val="00487936"/>
  </w:style>
  <w:style w:type="paragraph" w:customStyle="1" w:styleId="8CEAEBDB3AC843CA8F493C3F88A0C297">
    <w:name w:val="8CEAEBDB3AC843CA8F493C3F88A0C297"/>
    <w:rsid w:val="00487936"/>
  </w:style>
  <w:style w:type="paragraph" w:customStyle="1" w:styleId="37A5474BD2274E3EA88FEC3EE9561F3F">
    <w:name w:val="37A5474BD2274E3EA88FEC3EE9561F3F"/>
    <w:rsid w:val="00487936"/>
  </w:style>
  <w:style w:type="paragraph" w:customStyle="1" w:styleId="85EA3621EB96412A8F316424C7857E14">
    <w:name w:val="85EA3621EB96412A8F316424C7857E14"/>
    <w:rsid w:val="00487936"/>
  </w:style>
  <w:style w:type="paragraph" w:customStyle="1" w:styleId="1B80DD6391864D348BA14B55658D7D6C">
    <w:name w:val="1B80DD6391864D348BA14B55658D7D6C"/>
    <w:rsid w:val="00487936"/>
  </w:style>
  <w:style w:type="paragraph" w:customStyle="1" w:styleId="DA56E8FB35FD4994840F1F425A7290D2">
    <w:name w:val="DA56E8FB35FD4994840F1F425A7290D2"/>
    <w:rsid w:val="00487936"/>
  </w:style>
  <w:style w:type="paragraph" w:customStyle="1" w:styleId="B09CE1FCE07C4B0E81D44C064477071E">
    <w:name w:val="B09CE1FCE07C4B0E81D44C064477071E"/>
    <w:rsid w:val="00487936"/>
  </w:style>
  <w:style w:type="paragraph" w:customStyle="1" w:styleId="D584078D64BE4923B545C7503CCA0DC6">
    <w:name w:val="D584078D64BE4923B545C7503CCA0DC6"/>
    <w:rsid w:val="00487936"/>
  </w:style>
  <w:style w:type="paragraph" w:customStyle="1" w:styleId="6E01615E418240B2BA21C325A3C692B8">
    <w:name w:val="6E01615E418240B2BA21C325A3C692B8"/>
    <w:rsid w:val="00487936"/>
  </w:style>
  <w:style w:type="paragraph" w:customStyle="1" w:styleId="A9E46F516A37491483CC8A6D63DF86BF">
    <w:name w:val="A9E46F516A37491483CC8A6D63DF86BF"/>
    <w:rsid w:val="00487936"/>
  </w:style>
  <w:style w:type="paragraph" w:customStyle="1" w:styleId="92DFB8B90194404EB85372D257211125">
    <w:name w:val="92DFB8B90194404EB85372D257211125"/>
    <w:rsid w:val="00487936"/>
  </w:style>
  <w:style w:type="paragraph" w:customStyle="1" w:styleId="82FAA71088D848EFA6E17330D16E8762">
    <w:name w:val="82FAA71088D848EFA6E17330D16E8762"/>
    <w:rsid w:val="00487936"/>
  </w:style>
  <w:style w:type="paragraph" w:customStyle="1" w:styleId="8AE2D94E9E354A29AEE5062125DFB90A">
    <w:name w:val="8AE2D94E9E354A29AEE5062125DFB90A"/>
    <w:rsid w:val="00487936"/>
  </w:style>
  <w:style w:type="paragraph" w:customStyle="1" w:styleId="3A14C43F898A4D8596003A73C5F6F69F">
    <w:name w:val="3A14C43F898A4D8596003A73C5F6F69F"/>
    <w:rsid w:val="00487936"/>
  </w:style>
  <w:style w:type="paragraph" w:customStyle="1" w:styleId="6235B21914CE43529FD23373B7F6F185">
    <w:name w:val="6235B21914CE43529FD23373B7F6F185"/>
    <w:rsid w:val="00487936"/>
  </w:style>
  <w:style w:type="paragraph" w:customStyle="1" w:styleId="75613AFAFD244F63801A11F79E69A081">
    <w:name w:val="75613AFAFD244F63801A11F79E69A081"/>
    <w:rsid w:val="00487936"/>
  </w:style>
  <w:style w:type="paragraph" w:customStyle="1" w:styleId="D761A28E4C0A47E0B5E4EFF03219B1F5">
    <w:name w:val="D761A28E4C0A47E0B5E4EFF03219B1F5"/>
    <w:rsid w:val="00487936"/>
  </w:style>
  <w:style w:type="paragraph" w:customStyle="1" w:styleId="54BDD6C807454022AF02F5CD8E7F141D">
    <w:name w:val="54BDD6C807454022AF02F5CD8E7F141D"/>
    <w:rsid w:val="00487936"/>
  </w:style>
  <w:style w:type="paragraph" w:customStyle="1" w:styleId="D57A5F1B4F054DB18063B9F9E93B38DF">
    <w:name w:val="D57A5F1B4F054DB18063B9F9E93B38DF"/>
    <w:rsid w:val="00487936"/>
  </w:style>
  <w:style w:type="paragraph" w:customStyle="1" w:styleId="2E5A0A78C51444D1911D41B51DDA4E1E">
    <w:name w:val="2E5A0A78C51444D1911D41B51DDA4E1E"/>
    <w:rsid w:val="00487936"/>
  </w:style>
  <w:style w:type="paragraph" w:customStyle="1" w:styleId="D965145F705847BDAD71AB11E41B9437">
    <w:name w:val="D965145F705847BDAD71AB11E41B9437"/>
    <w:rsid w:val="00487936"/>
  </w:style>
  <w:style w:type="paragraph" w:customStyle="1" w:styleId="E5CB73D8A34045D4A3CC787435841C76">
    <w:name w:val="E5CB73D8A34045D4A3CC787435841C76"/>
    <w:rsid w:val="00487936"/>
  </w:style>
  <w:style w:type="paragraph" w:customStyle="1" w:styleId="AF02F4A3AFD34441881D873532653612">
    <w:name w:val="AF02F4A3AFD34441881D873532653612"/>
    <w:rsid w:val="00487936"/>
  </w:style>
  <w:style w:type="paragraph" w:customStyle="1" w:styleId="C225C09451104F35AA704D1FBDDFFD85">
    <w:name w:val="C225C09451104F35AA704D1FBDDFFD85"/>
    <w:rsid w:val="00487936"/>
  </w:style>
  <w:style w:type="paragraph" w:customStyle="1" w:styleId="61CC6A0AE77C42EA83AAE9CC8E6562A1">
    <w:name w:val="61CC6A0AE77C42EA83AAE9CC8E6562A1"/>
    <w:rsid w:val="00487936"/>
  </w:style>
  <w:style w:type="paragraph" w:customStyle="1" w:styleId="C981BD439F184C15A249B7B4C7292A22">
    <w:name w:val="C981BD439F184C15A249B7B4C7292A22"/>
    <w:rsid w:val="00487936"/>
  </w:style>
  <w:style w:type="paragraph" w:customStyle="1" w:styleId="CBE94AE61B0143508F46CC566D41732F">
    <w:name w:val="CBE94AE61B0143508F46CC566D41732F"/>
    <w:rsid w:val="00487936"/>
  </w:style>
  <w:style w:type="paragraph" w:customStyle="1" w:styleId="B36364EB2CE5471796E1C27550664F84">
    <w:name w:val="B36364EB2CE5471796E1C27550664F84"/>
    <w:rsid w:val="00487936"/>
  </w:style>
  <w:style w:type="paragraph" w:customStyle="1" w:styleId="3391A2B53A834698981D542697508A8A">
    <w:name w:val="3391A2B53A834698981D542697508A8A"/>
    <w:rsid w:val="00487936"/>
  </w:style>
  <w:style w:type="paragraph" w:customStyle="1" w:styleId="4EC3DB7FD7E647259228851E293B10B6">
    <w:name w:val="4EC3DB7FD7E647259228851E293B10B6"/>
    <w:rsid w:val="00487936"/>
  </w:style>
  <w:style w:type="paragraph" w:customStyle="1" w:styleId="96D84999280F409F95ECE19C4CCFC6B1">
    <w:name w:val="96D84999280F409F95ECE19C4CCFC6B1"/>
    <w:rsid w:val="00487936"/>
  </w:style>
  <w:style w:type="paragraph" w:customStyle="1" w:styleId="1A153F3BEFE947158E15A0CB1873851A">
    <w:name w:val="1A153F3BEFE947158E15A0CB1873851A"/>
    <w:rsid w:val="00487936"/>
  </w:style>
  <w:style w:type="paragraph" w:customStyle="1" w:styleId="38C3D42C637C422EA3A045C382809499">
    <w:name w:val="38C3D42C637C422EA3A045C382809499"/>
    <w:rsid w:val="00487936"/>
  </w:style>
  <w:style w:type="paragraph" w:customStyle="1" w:styleId="3F6B725CEBE94BC189BEF6A38A6A5FF8">
    <w:name w:val="3F6B725CEBE94BC189BEF6A38A6A5FF8"/>
    <w:rsid w:val="00487936"/>
  </w:style>
  <w:style w:type="paragraph" w:customStyle="1" w:styleId="93181D73B2BA446C855C8DCB326FE87D">
    <w:name w:val="93181D73B2BA446C855C8DCB326FE87D"/>
    <w:rsid w:val="00487936"/>
  </w:style>
  <w:style w:type="paragraph" w:customStyle="1" w:styleId="DFA61A86223A457AA8A3DA1710B1B73A">
    <w:name w:val="DFA61A86223A457AA8A3DA1710B1B73A"/>
    <w:rsid w:val="00487936"/>
  </w:style>
  <w:style w:type="paragraph" w:customStyle="1" w:styleId="E523FCFC8D4D4B1DB4E0472035182271">
    <w:name w:val="E523FCFC8D4D4B1DB4E0472035182271"/>
    <w:rsid w:val="00487936"/>
  </w:style>
  <w:style w:type="paragraph" w:customStyle="1" w:styleId="A2C95FC6D4684E9BB7BF649920A87E06">
    <w:name w:val="A2C95FC6D4684E9BB7BF649920A87E06"/>
    <w:rsid w:val="00487936"/>
  </w:style>
  <w:style w:type="paragraph" w:customStyle="1" w:styleId="05B7754BB83B4DC8B934F8D7ED61D96A">
    <w:name w:val="05B7754BB83B4DC8B934F8D7ED61D96A"/>
    <w:rsid w:val="00487936"/>
  </w:style>
  <w:style w:type="paragraph" w:customStyle="1" w:styleId="9F7640B1E14D440BB605593C0EE5358D">
    <w:name w:val="9F7640B1E14D440BB605593C0EE5358D"/>
    <w:rsid w:val="00487936"/>
  </w:style>
  <w:style w:type="paragraph" w:customStyle="1" w:styleId="0C3C2DFA95204CC289312090312E24C9">
    <w:name w:val="0C3C2DFA95204CC289312090312E24C9"/>
    <w:rsid w:val="00487936"/>
  </w:style>
  <w:style w:type="paragraph" w:customStyle="1" w:styleId="4DE9C1A8741A4E98A2A97F1BB655A7BC">
    <w:name w:val="4DE9C1A8741A4E98A2A97F1BB655A7BC"/>
    <w:rsid w:val="00487936"/>
  </w:style>
  <w:style w:type="paragraph" w:customStyle="1" w:styleId="839279CA70FC4C72BF2B03A15C18F206">
    <w:name w:val="839279CA70FC4C72BF2B03A15C18F206"/>
    <w:rsid w:val="00487936"/>
  </w:style>
  <w:style w:type="paragraph" w:customStyle="1" w:styleId="E361173660AE4D4DB7D3C67BA3BE0668">
    <w:name w:val="E361173660AE4D4DB7D3C67BA3BE0668"/>
    <w:rsid w:val="00487936"/>
  </w:style>
  <w:style w:type="paragraph" w:customStyle="1" w:styleId="36BA38AC39ED447DB71497B070B3C772">
    <w:name w:val="36BA38AC39ED447DB71497B070B3C772"/>
    <w:rsid w:val="00487936"/>
  </w:style>
  <w:style w:type="paragraph" w:customStyle="1" w:styleId="0E526D6865344B08A5E184871E6DA4A8">
    <w:name w:val="0E526D6865344B08A5E184871E6DA4A8"/>
    <w:rsid w:val="00487936"/>
  </w:style>
  <w:style w:type="paragraph" w:customStyle="1" w:styleId="FA59773507FD416D873D8E8278529345">
    <w:name w:val="FA59773507FD416D873D8E8278529345"/>
    <w:rsid w:val="00487936"/>
  </w:style>
  <w:style w:type="paragraph" w:customStyle="1" w:styleId="88CC03391E274EE6A3FCF228B7A87DDB">
    <w:name w:val="88CC03391E274EE6A3FCF228B7A87DDB"/>
    <w:rsid w:val="00487936"/>
  </w:style>
  <w:style w:type="paragraph" w:customStyle="1" w:styleId="514AE16793224332B12E9139475F9521">
    <w:name w:val="514AE16793224332B12E9139475F9521"/>
    <w:rsid w:val="00487936"/>
  </w:style>
  <w:style w:type="paragraph" w:customStyle="1" w:styleId="D676FAE474EE4FAF8AD7E0A258EE96ED">
    <w:name w:val="D676FAE474EE4FAF8AD7E0A258EE96ED"/>
    <w:rsid w:val="00487936"/>
  </w:style>
  <w:style w:type="paragraph" w:customStyle="1" w:styleId="399C162E45894981B5E6EFA9CF8F2E15">
    <w:name w:val="399C162E45894981B5E6EFA9CF8F2E15"/>
    <w:rsid w:val="00DD6A54"/>
  </w:style>
  <w:style w:type="paragraph" w:customStyle="1" w:styleId="088F02AB6DD741E884FB5593CFFD0A8A">
    <w:name w:val="088F02AB6DD741E884FB5593CFFD0A8A"/>
    <w:rsid w:val="00DD6A54"/>
  </w:style>
  <w:style w:type="paragraph" w:customStyle="1" w:styleId="2DA7D9F2C1FF45B88E16C1CF0340B8D4">
    <w:name w:val="2DA7D9F2C1FF45B88E16C1CF0340B8D4"/>
    <w:rsid w:val="00DD6A54"/>
  </w:style>
  <w:style w:type="paragraph" w:customStyle="1" w:styleId="9C734B38CC4D4C5EA50EE1E93E5BC6C3">
    <w:name w:val="9C734B38CC4D4C5EA50EE1E93E5BC6C3"/>
    <w:rsid w:val="00DD6A54"/>
  </w:style>
  <w:style w:type="paragraph" w:customStyle="1" w:styleId="FA97AEEA49A34E99BF0DFA526E9A9AB8">
    <w:name w:val="FA97AEEA49A34E99BF0DFA526E9A9AB8"/>
    <w:rsid w:val="00031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onsensis">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9fde05-97e6-406a-9d0e-e6c452d871e1">
      <Value>1</Value>
    </TaxCatchAll>
    <i54c14be9fac4ceaa7318aa49979445b xmlns="419fde05-97e6-406a-9d0e-e6c452d871e1">
      <Terms xmlns="http://schemas.microsoft.com/office/infopath/2007/PartnerControls"/>
    </i54c14be9fac4ceaa7318aa49979445b>
    <_x00c5_r xmlns="9c7356da-de81-4929-8a80-c27003c56bff" xsi:nil="true"/>
    <Delomr_x00e5_de xmlns="9c7356da-de81-4929-8a80-c27003c56bff" xsi:nil="true"/>
    <Operatörsnamn xmlns="419fde05-97e6-406a-9d0e-e6c452d871e1" xsi:nil="true"/>
    <CoO xmlns="9c7356da-de81-4929-8a80-c27003c56bff" xsi:nil="true"/>
    <Lgf_x002d_tillst_x00e5_nd xmlns="9c7356da-de81-4929-8a80-c27003c56bff">false</Lgf_x002d_tillst_x00e5_nd>
    <Omr_x00e5_de xmlns="9c7356da-de81-4929-8a80-c27003c56bff">Ledning och planering</Omr_x00e5_de>
    <VersionField xmlns="419fde05-97e6-406a-9d0e-e6c452d871e1">0.1</VersionField>
    <_dlc_DocId xmlns="419fde05-97e6-406a-9d0e-e6c452d871e1">MTJPUC3S2NN6-203601949-5629</_dlc_DocId>
    <_dlc_DocIdUrl xmlns="419fde05-97e6-406a-9d0e-e6c452d871e1">
      <Url>https://transporten.tsnet.se/sites/Sektionen-for-helikopter-och-allmanflyg/_layouts/15/DocIdRedir.aspx?ID=MTJPUC3S2NN6-203601949-5629</Url>
      <Description>MTJPUC3S2NN6-203601949-5629</Description>
    </_dlc_DocIdUrl>
    <AccessRestrictionField xmlns="419fde05-97e6-406a-9d0e-e6c452d871e1">0 - Öppen information</AccessRestrictionField>
    <a5f550c095ae48a2818a8af1edaf9e5e xmlns="419fde05-97e6-406a-9d0e-e6c452d871e1">
      <Terms xmlns="http://schemas.microsoft.com/office/infopath/2007/PartnerControls">
        <TermInfo xmlns="http://schemas.microsoft.com/office/infopath/2007/PartnerControls">
          <TermName xmlns="http://schemas.microsoft.com/office/infopath/2007/PartnerControls">Sjö- och luftfart</TermName>
          <TermId xmlns="http://schemas.microsoft.com/office/infopath/2007/PartnerControls">4996a6a7-8f48-46cf-8831-cab62c702b4a</TermId>
        </TermInfo>
      </Terms>
    </a5f550c095ae48a2818a8af1edaf9e5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j metadatasatt dokument" ma:contentTypeID="0x01010063BC37E870AA4B0E949A2FE0DCEFF7230020F74015BB267647B740C419103A41E2" ma:contentTypeVersion="15" ma:contentTypeDescription="Innehållstyp som används vid större migreringar av dokument och även vid enstaka uppladdningar av dokument. Innehållstypen sätts som första värde, när användaren sedan väljer aktuell handlingstyp ändras innehållstypen till motsvarande." ma:contentTypeScope="" ma:versionID="8c6b27240a5054cb44fc934c3d70d284">
  <xsd:schema xmlns:xsd="http://www.w3.org/2001/XMLSchema" xmlns:xs="http://www.w3.org/2001/XMLSchema" xmlns:p="http://schemas.microsoft.com/office/2006/metadata/properties" xmlns:ns1="http://schemas.microsoft.com/sharepoint/v3" xmlns:ns2="419fde05-97e6-406a-9d0e-e6c452d871e1" xmlns:ns3="http://schemas.microsoft.com/sharepoint/v4" xmlns:ns4="9c7356da-de81-4929-8a80-c27003c56bff" targetNamespace="http://schemas.microsoft.com/office/2006/metadata/properties" ma:root="true" ma:fieldsID="341c3aa0cb9d526e7a3750b4d929bab4" ns1:_="" ns2:_="" ns3:_="" ns4:_="">
    <xsd:import namespace="http://schemas.microsoft.com/sharepoint/v3"/>
    <xsd:import namespace="419fde05-97e6-406a-9d0e-e6c452d871e1"/>
    <xsd:import namespace="http://schemas.microsoft.com/sharepoint/v4"/>
    <xsd:import namespace="9c7356da-de81-4929-8a80-c27003c56bff"/>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i54c14be9fac4ceaa7318aa49979445b" minOccurs="0"/>
                <xsd:element ref="ns2:SharedWithUsers" minOccurs="0"/>
                <xsd:element ref="ns3:IconOverlay" minOccurs="0"/>
                <xsd:element ref="ns1:_vti_ItemDeclaredRecord" minOccurs="0"/>
                <xsd:element ref="ns1:_vti_ItemHoldRecordStatus" minOccurs="0"/>
                <xsd:element ref="ns4:Omr_x00e5_de" minOccurs="0"/>
                <xsd:element ref="ns4:Delomr_x00e5_de" minOccurs="0"/>
                <xsd:element ref="ns4:CoO" minOccurs="0"/>
                <xsd:element ref="ns4:_x00c5_r" minOccurs="0"/>
                <xsd:element ref="ns4:Lgf_x002d_tillst_x00e5_nd" minOccurs="0"/>
                <xsd:element ref="ns2:Operatörsna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2" nillable="true" ma:displayName="Deklarerad som arkivhandling" ma:hidden="true" ma:internalName="_vti_ItemDeclaredRecord" ma:readOnly="true">
      <xsd:simpleType>
        <xsd:restriction base="dms:DateTime"/>
      </xsd:simpleType>
    </xsd:element>
    <xsd:element name="_vti_ItemHoldRecordStatus" ma:index="23" nillable="true" ma:displayName="Undantags- och arkivhandlings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fde05-97e6-406a-9d0e-e6c452d871e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cd3712fe-837d-4272-9fc6-55eab14d910f}" ma:internalName="TaxCatchAll" ma:showField="CatchAllData" ma:web="419fde05-97e6-406a-9d0e-e6c452d871e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cd3712fe-837d-4272-9fc6-55eab14d910f}" ma:internalName="TaxCatchAllLabel" ma:readOnly="true" ma:showField="CatchAllDataLabel" ma:web="419fde05-97e6-406a-9d0e-e6c452d871e1">
      <xsd:complexType>
        <xsd:complexContent>
          <xsd:extension base="dms:MultiChoiceLookup">
            <xsd:sequence>
              <xsd:element name="Value" type="dms:Lookup" maxOccurs="unbounded" minOccurs="0" nillable="true"/>
            </xsd:sequence>
          </xsd:extension>
        </xsd:complexContent>
      </xsd:complexType>
    </xsd:element>
    <xsd:element name="i54c14be9fac4ceaa7318aa49979445b" ma:index="19" nillable="true" ma:taxonomy="true" ma:internalName="i54c14be9fac4ceaa7318aa49979445b" ma:taxonomyFieldName="TsRecordType" ma:displayName="TS Handlingstyp" ma:readOnly="true" ma:fieldId="{254c14be-9fac-4cea-a731-8aa49979445b}" ma:sspId="4726fb93-1a83-4a36-87d9-3c95112a9616" ma:termSetId="8d59093a-b51d-43c7-90c0-f7954aa3e931" ma:anchorId="00000000-0000-0000-0000-000000000000" ma:open="false" ma:isKeyword="false">
      <xsd:complexType>
        <xsd:sequence>
          <xsd:element ref="pc:Terms" minOccurs="0" maxOccurs="1"/>
        </xsd:sequence>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ratörsnamn" ma:index="29" nillable="true" ma:displayName="Operatörsnamn" ma:list="{3ca3da67-5e0b-4863-bb8f-80fa796f4900}" ma:internalName="Operat_x00f6_rsnamn" ma:showField="Title" ma:web="419fde05-97e6-406a-9d0e-e6c452d871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356da-de81-4929-8a80-c27003c56bff" elementFormDefault="qualified">
    <xsd:import namespace="http://schemas.microsoft.com/office/2006/documentManagement/types"/>
    <xsd:import namespace="http://schemas.microsoft.com/office/infopath/2007/PartnerControls"/>
    <xsd:element name="Omr_x00e5_de" ma:index="24" nillable="true" ma:displayName="Område" ma:default="Ledning och planering" ma:format="RadioButtons" ma:internalName="Omr_x00e5_de">
      <xsd:simpleType>
        <xsd:restriction base="dms:Choice">
          <xsd:enumeration value="Ledning och planering"/>
          <xsd:enumeration value="Tillstånd"/>
          <xsd:enumeration value="Tillsyn"/>
          <xsd:enumeration value="Regler"/>
          <xsd:enumeration value="Stöd"/>
          <xsd:enumeration value="Information"/>
        </xsd:restriction>
      </xsd:simpleType>
    </xsd:element>
    <xsd:element name="Delomr_x00e5_de" ma:index="25" nillable="true" ma:displayName="Delområde" ma:format="Dropdown" ma:internalName="Delomr_x00e5_de">
      <xsd:simpleType>
        <xsd:restriction base="dms:Choice">
          <xsd:enumeration value="Möten"/>
          <xsd:enumeration value="Analys"/>
          <xsd:enumeration value="CAT"/>
          <xsd:enumeration value="SPA"/>
          <xsd:enumeration value="SPO"/>
          <xsd:enumeration value="NCC"/>
          <xsd:enumeration value="NCO"/>
          <xsd:enumeration value="Statsluftfart"/>
          <xsd:enumeration value="DG"/>
          <xsd:enumeration value="Regler"/>
          <xsd:enumeration value="Externwebb"/>
          <xsd:enumeration value="Undantag"/>
          <xsd:enumeration value="Övergripande"/>
          <xsd:enumeration value="Verksamhetsstyrning"/>
        </xsd:restriction>
      </xsd:simpleType>
    </xsd:element>
    <xsd:element name="CoO" ma:index="26" nillable="true" ma:displayName="CoO" ma:description="Country of Origin" ma:format="RadioButtons" ma:internalName="CoO">
      <xsd:simpleType>
        <xsd:restriction base="dms:Choice">
          <xsd:enumeration value="Inhemsk"/>
          <xsd:enumeration value="Övriga EU"/>
          <xsd:enumeration value="Tredje land"/>
        </xsd:restriction>
      </xsd:simpleType>
    </xsd:element>
    <xsd:element name="_x00c5_r" ma:index="27" nillable="true" ma:displayName="År" ma:description="Utfärdandeår" ma:internalName="_x00c5_r">
      <xsd:simpleType>
        <xsd:restriction base="dms:Text">
          <xsd:maxLength value="255"/>
        </xsd:restriction>
      </xsd:simpleType>
    </xsd:element>
    <xsd:element name="Lgf_x002d_tillst_x00e5_nd" ma:index="28" nillable="true" ma:displayName="Lgf-tillstånd" ma:default="0" ma:description="Är detta ett lågflygtillstånd? Om ja, kryssa i rutan" ma:internalName="Lgf_x002d_tillst_x00e5_n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0EB7E-81B5-4882-ADF9-80C1E183ABA4}">
  <ds:schemaRefs>
    <ds:schemaRef ds:uri="http://purl.org/dc/elements/1.1/"/>
    <ds:schemaRef ds:uri="http://schemas.microsoft.com/office/2006/metadata/properties"/>
    <ds:schemaRef ds:uri="9c7356da-de81-4929-8a80-c27003c56bff"/>
    <ds:schemaRef ds:uri="http://schemas.microsoft.com/sharepoint/v3"/>
    <ds:schemaRef ds:uri="http://schemas.microsoft.com/sharepoint/v4"/>
    <ds:schemaRef ds:uri="http://purl.org/dc/terms/"/>
    <ds:schemaRef ds:uri="419fde05-97e6-406a-9d0e-e6c452d871e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66862B7-4B27-4CD5-9C3F-761B61EE2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fde05-97e6-406a-9d0e-e6c452d871e1"/>
    <ds:schemaRef ds:uri="http://schemas.microsoft.com/sharepoint/v4"/>
    <ds:schemaRef ds:uri="9c7356da-de81-4929-8a80-c27003c56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0BD9B-05CE-44CC-9879-E5EA4EAE0710}">
  <ds:schemaRefs>
    <ds:schemaRef ds:uri="http://schemas.microsoft.com/sharepoint/v3/contenttype/forms"/>
  </ds:schemaRefs>
</ds:datastoreItem>
</file>

<file path=customXml/itemProps4.xml><?xml version="1.0" encoding="utf-8"?>
<ds:datastoreItem xmlns:ds="http://schemas.openxmlformats.org/officeDocument/2006/customXml" ds:itemID="{544DAD5C-856F-47C8-A85C-3EBBD923203B}">
  <ds:schemaRefs>
    <ds:schemaRef ds:uri="http://schemas.microsoft.com/sharepoint/events"/>
  </ds:schemaRefs>
</ds:datastoreItem>
</file>

<file path=customXml/itemProps5.xml><?xml version="1.0" encoding="utf-8"?>
<ds:datastoreItem xmlns:ds="http://schemas.openxmlformats.org/officeDocument/2006/customXml" ds:itemID="{8D573BF9-DEBB-4B2C-9E3A-27F8527B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PDRA-G01 Version 1.2</Template>
  <TotalTime>8</TotalTime>
  <Pages>22</Pages>
  <Words>4962</Words>
  <Characters>30517</Characters>
  <Application>Microsoft Office Word</Application>
  <DocSecurity>0</DocSecurity>
  <Lines>744</Lines>
  <Paragraphs>290</Paragraphs>
  <ScaleCrop>false</ScaleCrop>
  <HeadingPairs>
    <vt:vector size="2" baseType="variant">
      <vt:variant>
        <vt:lpstr>Rubrik</vt:lpstr>
      </vt:variant>
      <vt:variant>
        <vt:i4>1</vt:i4>
      </vt:variant>
    </vt:vector>
  </HeadingPairs>
  <TitlesOfParts>
    <vt:vector size="1" baseType="lpstr">
      <vt:lpstr>PDRA-S01 Version 1.2 240515</vt:lpstr>
    </vt:vector>
  </TitlesOfParts>
  <Company/>
  <LinksUpToDate>false</LinksUpToDate>
  <CharactersWithSpaces>35189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PDRA-S01 Version 1.2 240515</dc:title>
  <dc:subject/>
  <dc:creator>Fridarve Tobias</dc:creator>
  <cp:keywords/>
  <dc:description>TS7000, v2.6, 2024-02-25</dc:description>
  <cp:lastModifiedBy>Fridarve Tobias</cp:lastModifiedBy>
  <cp:revision>2</cp:revision>
  <dcterms:created xsi:type="dcterms:W3CDTF">2024-05-20T12:02:00Z</dcterms:created>
  <dcterms:modified xsi:type="dcterms:W3CDTF">2024-05-20T12:02:00Z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 </vt:lpwstr>
  </property>
  <property fmtid="{D5CDD505-2E9C-101B-9397-08002B2CF9AE}" pid="27" name="cdpLogo">
    <vt:lpwstr> </vt:lpwstr>
  </property>
  <property fmtid="{D5CDD505-2E9C-101B-9397-08002B2CF9AE}" pid="28" name="cdpHeaderType">
    <vt:lpwstr> </vt:lpwstr>
  </property>
  <property fmtid="{D5CDD505-2E9C-101B-9397-08002B2CF9AE}" pid="29" name="cdpFooterType">
    <vt:lpwstr> </vt:lpwstr>
  </property>
  <property fmtid="{D5CDD505-2E9C-101B-9397-08002B2CF9AE}" pid="30" name="cdpFileName">
    <vt:lpwstr> </vt:lpwstr>
  </property>
  <property fmtid="{D5CDD505-2E9C-101B-9397-08002B2CF9AE}" pid="31" name="cdpInsTempId">
    <vt:lpwstr> </vt:lpwstr>
  </property>
  <property fmtid="{D5CDD505-2E9C-101B-9397-08002B2CF9AE}" pid="32" name="cdpProfile">
    <vt:lpwstr> </vt:lpwstr>
  </property>
  <property fmtid="{D5CDD505-2E9C-101B-9397-08002B2CF9AE}" pid="33" name="cdpOrgLevel1">
    <vt:lpwstr> </vt:lpwstr>
  </property>
  <property fmtid="{D5CDD505-2E9C-101B-9397-08002B2CF9AE}" pid="34" name="cdpOrgLevel2">
    <vt:lpwstr> </vt:lpwstr>
  </property>
  <property fmtid="{D5CDD505-2E9C-101B-9397-08002B2CF9AE}" pid="35" name="cdpOrgLevel3">
    <vt:lpwstr> </vt:lpwstr>
  </property>
  <property fmtid="{D5CDD505-2E9C-101B-9397-08002B2CF9AE}" pid="36" name="cdpOtherOrg">
    <vt:lpwstr> </vt:lpwstr>
  </property>
  <property fmtid="{D5CDD505-2E9C-101B-9397-08002B2CF9AE}" pid="37" name="cdpName">
    <vt:lpwstr> </vt:lpwstr>
  </property>
  <property fmtid="{D5CDD505-2E9C-101B-9397-08002B2CF9AE}" pid="38" name="cdpInitials">
    <vt:lpwstr> </vt:lpwstr>
  </property>
  <property fmtid="{D5CDD505-2E9C-101B-9397-08002B2CF9AE}" pid="39" name="cdpTitle">
    <vt:lpwstr> </vt:lpwstr>
  </property>
  <property fmtid="{D5CDD505-2E9C-101B-9397-08002B2CF9AE}" pid="40" name="cdpPhone">
    <vt:lpwstr> </vt:lpwstr>
  </property>
  <property fmtid="{D5CDD505-2E9C-101B-9397-08002B2CF9AE}" pid="41" name="cdpCellphone">
    <vt:lpwstr> </vt:lpwstr>
  </property>
  <property fmtid="{D5CDD505-2E9C-101B-9397-08002B2CF9AE}" pid="42" name="cdpFax">
    <vt:lpwstr> </vt:lpwstr>
  </property>
  <property fmtid="{D5CDD505-2E9C-101B-9397-08002B2CF9AE}" pid="43" name="cdpEmail">
    <vt:lpwstr> </vt:lpwstr>
  </property>
  <property fmtid="{D5CDD505-2E9C-101B-9397-08002B2CF9AE}" pid="44" name="cdpSignature">
    <vt:lpwstr> </vt:lpwstr>
  </property>
  <property fmtid="{D5CDD505-2E9C-101B-9397-08002B2CF9AE}" pid="45" name="cdpOtherInfo1">
    <vt:lpwstr> </vt:lpwstr>
  </property>
  <property fmtid="{D5CDD505-2E9C-101B-9397-08002B2CF9AE}" pid="46" name="cdpOtherInfo2">
    <vt:lpwstr> </vt:lpwstr>
  </property>
  <property fmtid="{D5CDD505-2E9C-101B-9397-08002B2CF9AE}" pid="47" name="cdpOtherInfo3">
    <vt:lpwstr> </vt:lpwstr>
  </property>
  <property fmtid="{D5CDD505-2E9C-101B-9397-08002B2CF9AE}" pid="48" name="cdpInsProfile">
    <vt:lpwstr> </vt:lpwstr>
  </property>
  <property fmtid="{D5CDD505-2E9C-101B-9397-08002B2CF9AE}" pid="49" name="cdpEnding">
    <vt:lpwstr>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Version av Word/uniForm">
    <vt:lpwstr>Office 2016</vt:lpwstr>
  </property>
  <property fmtid="{D5CDD505-2E9C-101B-9397-08002B2CF9AE}" pid="56" name="ContentTypeId">
    <vt:lpwstr>0x01010063BC37E870AA4B0E949A2FE0DCEFF7230020F74015BB267647B740C419103A41E2</vt:lpwstr>
  </property>
  <property fmtid="{D5CDD505-2E9C-101B-9397-08002B2CF9AE}" pid="57" name="UniForm">
    <vt:lpwstr>UniForm</vt:lpwstr>
  </property>
  <property fmtid="{D5CDD505-2E9C-101B-9397-08002B2CF9AE}" pid="58" name="cdpDefaultDocType">
    <vt:lpwstr> </vt:lpwstr>
  </property>
  <property fmtid="{D5CDD505-2E9C-101B-9397-08002B2CF9AE}" pid="59" name="cdpDefaultLanguage">
    <vt:lpwstr> </vt:lpwstr>
  </property>
  <property fmtid="{D5CDD505-2E9C-101B-9397-08002B2CF9AE}" pid="60" name="_dlc_DocIdItemGuid">
    <vt:lpwstr>c875d443-6b69-45d5-ad92-33d81ab48336</vt:lpwstr>
  </property>
  <property fmtid="{D5CDD505-2E9C-101B-9397-08002B2CF9AE}" pid="61" name="cdpSection">
    <vt:lpwstr>Blankett</vt:lpwstr>
  </property>
  <property fmtid="{D5CDD505-2E9C-101B-9397-08002B2CF9AE}" pid="62" name="cdpDefaultUnit">
    <vt:lpwstr> </vt:lpwstr>
  </property>
  <property fmtid="{D5CDD505-2E9C-101B-9397-08002B2CF9AE}" pid="63" name="cdpUnit">
    <vt:lpwstr> </vt:lpwstr>
  </property>
  <property fmtid="{D5CDD505-2E9C-101B-9397-08002B2CF9AE}" pid="64" name="Migrerad av">
    <vt:lpwstr>4203;#AB Consensis</vt:lpwstr>
  </property>
  <property fmtid="{D5CDD505-2E9C-101B-9397-08002B2CF9AE}" pid="65" name="cdpPpFormat">
    <vt:lpwstr> </vt:lpwstr>
  </property>
  <property fmtid="{D5CDD505-2E9C-101B-9397-08002B2CF9AE}" pid="66" name="cdpDefaultFooter">
    <vt:lpwstr> </vt:lpwstr>
  </property>
  <property fmtid="{D5CDD505-2E9C-101B-9397-08002B2CF9AE}" pid="67" name="cdpOrganization">
    <vt:lpwstr> </vt:lpwstr>
  </property>
  <property fmtid="{D5CDD505-2E9C-101B-9397-08002B2CF9AE}" pid="68" name="cdpDefaultOrg">
    <vt:lpwstr> </vt:lpwstr>
  </property>
  <property fmtid="{D5CDD505-2E9C-101B-9397-08002B2CF9AE}" pid="69" name="cdpWP">
    <vt:lpwstr> </vt:lpwstr>
  </property>
  <property fmtid="{D5CDD505-2E9C-101B-9397-08002B2CF9AE}" pid="70" name="Klassificering">
    <vt:lpwstr/>
  </property>
  <property fmtid="{D5CDD505-2E9C-101B-9397-08002B2CF9AE}" pid="71" name="Orginal ändrat av">
    <vt:lpwstr>Lindström Bahri</vt:lpwstr>
  </property>
  <property fmtid="{D5CDD505-2E9C-101B-9397-08002B2CF9AE}" pid="72" name="Orginal skapat av">
    <vt:lpwstr>Bergqvist Charles</vt:lpwstr>
  </property>
  <property fmtid="{D5CDD505-2E9C-101B-9397-08002B2CF9AE}" pid="73" name="ab4de3bb49544f9da1f873313fa4383f">
    <vt:lpwstr/>
  </property>
  <property fmtid="{D5CDD505-2E9C-101B-9397-08002B2CF9AE}" pid="74" name="TaxKeyword">
    <vt:lpwstr/>
  </property>
  <property fmtid="{D5CDD505-2E9C-101B-9397-08002B2CF9AE}" pid="75" name="TsInformationResponsible">
    <vt:lpwstr>1</vt:lpwstr>
  </property>
  <property fmtid="{D5CDD505-2E9C-101B-9397-08002B2CF9AE}" pid="76" name="i735b8e0fce74f828024cb445770f75b">
    <vt:lpwstr/>
  </property>
  <property fmtid="{D5CDD505-2E9C-101B-9397-08002B2CF9AE}" pid="77" name="jc3eb26ae9be406a98ae6cce966cb36d">
    <vt:lpwstr/>
  </property>
  <property fmtid="{D5CDD505-2E9C-101B-9397-08002B2CF9AE}" pid="78" name="o17e08060249424b8e2621b78b026245">
    <vt:lpwstr/>
  </property>
  <property fmtid="{D5CDD505-2E9C-101B-9397-08002B2CF9AE}" pid="79" name="k868a4d954404aa3becb8fbdb29eb463">
    <vt:lpwstr/>
  </property>
  <property fmtid="{D5CDD505-2E9C-101B-9397-08002B2CF9AE}" pid="80" name="c15da91e54044902a76a3ccf205b7556">
    <vt:lpwstr/>
  </property>
  <property fmtid="{D5CDD505-2E9C-101B-9397-08002B2CF9AE}" pid="81" name="b1c46419ad274484880e55ee83e4ca7e">
    <vt:lpwstr/>
  </property>
  <property fmtid="{D5CDD505-2E9C-101B-9397-08002B2CF9AE}" pid="82" name="j365b7a937254dbaaba9b227b5ea1403">
    <vt:lpwstr/>
  </property>
  <property fmtid="{D5CDD505-2E9C-101B-9397-08002B2CF9AE}" pid="83" name="ie437844eb0f49b9a51f9666a54668c4">
    <vt:lpwstr/>
  </property>
  <property fmtid="{D5CDD505-2E9C-101B-9397-08002B2CF9AE}" pid="84" name="p8c3e936df174bcda0a4b973c7b129de">
    <vt:lpwstr/>
  </property>
  <property fmtid="{D5CDD505-2E9C-101B-9397-08002B2CF9AE}" pid="85" name="jda3dfbb4c804c19945bd7e352076e17">
    <vt:lpwstr/>
  </property>
  <property fmtid="{D5CDD505-2E9C-101B-9397-08002B2CF9AE}" pid="86" name="mc3f6736e3ef43e585cf4046405d7aa9">
    <vt:lpwstr/>
  </property>
  <property fmtid="{D5CDD505-2E9C-101B-9397-08002B2CF9AE}" pid="87" name="ib6ce6fd9bdf4723b2c6b95220e97ce3">
    <vt:lpwstr/>
  </property>
  <property fmtid="{D5CDD505-2E9C-101B-9397-08002B2CF9AE}" pid="88" name="TaxKeywordTaxHTField">
    <vt:lpwstr/>
  </property>
  <property fmtid="{D5CDD505-2E9C-101B-9397-08002B2CF9AE}" pid="89" name="l17f5a21374a469d823562e90ed4af4e">
    <vt:lpwstr/>
  </property>
  <property fmtid="{D5CDD505-2E9C-101B-9397-08002B2CF9AE}" pid="90" name="i15a8122f6b24f09a279772bcf71baf3">
    <vt:lpwstr/>
  </property>
  <property fmtid="{D5CDD505-2E9C-101B-9397-08002B2CF9AE}" pid="91" name="o74594b9140944e2b54b90d7ff362034">
    <vt:lpwstr/>
  </property>
  <property fmtid="{D5CDD505-2E9C-101B-9397-08002B2CF9AE}" pid="92" name="o1d83652d8fa403ebb0220341cc000bc">
    <vt:lpwstr/>
  </property>
</Properties>
</file>