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15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3"/>
        <w:gridCol w:w="1560"/>
        <w:gridCol w:w="4941"/>
        <w:gridCol w:w="3077"/>
      </w:tblGrid>
      <w:tr w:rsidR="001A5FD7" w:rsidRPr="00090D02" w14:paraId="0B53A639" w14:textId="77777777" w:rsidTr="000B2A5C">
        <w:trPr>
          <w:trHeight w:val="1053"/>
        </w:trPr>
        <w:tc>
          <w:tcPr>
            <w:tcW w:w="5873" w:type="dxa"/>
          </w:tcPr>
          <w:p w14:paraId="6B5CB267" w14:textId="77777777" w:rsidR="001A5FD7" w:rsidRPr="00090D02" w:rsidRDefault="00511761" w:rsidP="00090D02">
            <w:pPr>
              <w:pStyle w:val="Ifyllnadstext"/>
            </w:pPr>
            <w:r w:rsidRPr="00511761">
              <w:rPr>
                <w:noProof/>
              </w:rPr>
              <w:drawing>
                <wp:inline distT="0" distB="0" distL="0" distR="0" wp14:anchorId="5CC7151C" wp14:editId="75B77F2E">
                  <wp:extent cx="1478723" cy="582295"/>
                  <wp:effectExtent l="0" t="0" r="7620" b="825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31611" cy="603121"/>
                          </a:xfrm>
                          <a:prstGeom prst="rect">
                            <a:avLst/>
                          </a:prstGeom>
                        </pic:spPr>
                      </pic:pic>
                    </a:graphicData>
                  </a:graphic>
                </wp:inline>
              </w:drawing>
            </w:r>
          </w:p>
        </w:tc>
        <w:tc>
          <w:tcPr>
            <w:tcW w:w="6501" w:type="dxa"/>
            <w:gridSpan w:val="2"/>
          </w:tcPr>
          <w:p w14:paraId="5E3504B7" w14:textId="1B894B57" w:rsidR="001A5FD7" w:rsidRPr="00040869" w:rsidRDefault="00CB2840" w:rsidP="007153A5">
            <w:pPr>
              <w:pStyle w:val="Titel"/>
            </w:pPr>
            <w:r>
              <w:t xml:space="preserve">PREDEFINED RISK </w:t>
            </w:r>
            <w:r w:rsidR="000B2A5C">
              <w:t>ASSESSMENT PDRA-G03 Version 1.0</w:t>
            </w:r>
          </w:p>
        </w:tc>
        <w:tc>
          <w:tcPr>
            <w:tcW w:w="3077" w:type="dxa"/>
          </w:tcPr>
          <w:p w14:paraId="3302BE84" w14:textId="77777777" w:rsidR="001A5FD7" w:rsidRPr="00090D02" w:rsidRDefault="001A5FD7" w:rsidP="00090D02">
            <w:pPr>
              <w:pStyle w:val="Ifyllnadstext"/>
            </w:pPr>
          </w:p>
        </w:tc>
      </w:tr>
      <w:tr w:rsidR="0053273E" w14:paraId="19127A8F" w14:textId="77777777" w:rsidTr="000B2A5C">
        <w:trPr>
          <w:trHeight w:val="53"/>
        </w:trPr>
        <w:tc>
          <w:tcPr>
            <w:tcW w:w="15451" w:type="dxa"/>
            <w:gridSpan w:val="4"/>
          </w:tcPr>
          <w:p w14:paraId="231C8B23" w14:textId="77777777" w:rsidR="0053273E" w:rsidRDefault="0053273E" w:rsidP="00090D02">
            <w:pPr>
              <w:pStyle w:val="Ledtext3pt"/>
            </w:pPr>
          </w:p>
        </w:tc>
      </w:tr>
      <w:tr w:rsidR="000473F3" w14:paraId="63D14DAD" w14:textId="77777777" w:rsidTr="000B2A5C">
        <w:trPr>
          <w:trHeight w:val="53"/>
        </w:trPr>
        <w:tc>
          <w:tcPr>
            <w:tcW w:w="15451" w:type="dxa"/>
            <w:gridSpan w:val="4"/>
          </w:tcPr>
          <w:p w14:paraId="74F4864E" w14:textId="77777777" w:rsidR="000473F3" w:rsidRDefault="000473F3" w:rsidP="00090D02">
            <w:pPr>
              <w:pStyle w:val="Ledtext3pt"/>
            </w:pPr>
          </w:p>
        </w:tc>
      </w:tr>
      <w:tr w:rsidR="001936A9" w14:paraId="171C5792" w14:textId="77777777" w:rsidTr="000B2A5C">
        <w:tc>
          <w:tcPr>
            <w:tcW w:w="15451" w:type="dxa"/>
            <w:gridSpan w:val="4"/>
          </w:tcPr>
          <w:p w14:paraId="6F9DE30D" w14:textId="77777777" w:rsidR="001936A9" w:rsidRPr="000B2A5C" w:rsidRDefault="00E40292" w:rsidP="00A8085F">
            <w:pPr>
              <w:pStyle w:val="Rubrik1"/>
              <w:numPr>
                <w:ilvl w:val="0"/>
                <w:numId w:val="0"/>
              </w:numPr>
              <w:ind w:left="432" w:hanging="432"/>
              <w:outlineLvl w:val="0"/>
              <w:rPr>
                <w:rFonts w:ascii="Calibri" w:hAnsi="Calibri" w:cs="Calibri"/>
              </w:rPr>
            </w:pPr>
            <w:r w:rsidRPr="000B2A5C">
              <w:rPr>
                <w:rFonts w:ascii="Calibri" w:hAnsi="Calibri" w:cs="Calibri"/>
              </w:rPr>
              <w:t>O</w:t>
            </w:r>
            <w:r w:rsidR="000473F3" w:rsidRPr="000B2A5C">
              <w:rPr>
                <w:rFonts w:ascii="Calibri" w:hAnsi="Calibri" w:cs="Calibri"/>
              </w:rPr>
              <w:t>perator</w:t>
            </w:r>
            <w:r w:rsidRPr="000B2A5C">
              <w:rPr>
                <w:rFonts w:ascii="Calibri" w:hAnsi="Calibri" w:cs="Calibri"/>
              </w:rPr>
              <w:t xml:space="preserve"> data (</w:t>
            </w:r>
            <w:r w:rsidR="00931302" w:rsidRPr="000B2A5C">
              <w:rPr>
                <w:rFonts w:ascii="Calibri" w:hAnsi="Calibri" w:cs="Calibri"/>
              </w:rPr>
              <w:t>Operatörens uppgifter</w:t>
            </w:r>
            <w:r w:rsidRPr="000B2A5C">
              <w:rPr>
                <w:rFonts w:ascii="Calibri" w:hAnsi="Calibri" w:cs="Calibri"/>
              </w:rPr>
              <w:t>)</w:t>
            </w:r>
          </w:p>
        </w:tc>
      </w:tr>
      <w:tr w:rsidR="001936A9" w14:paraId="1B578756" w14:textId="77777777" w:rsidTr="000B2A5C">
        <w:tc>
          <w:tcPr>
            <w:tcW w:w="7433" w:type="dxa"/>
            <w:gridSpan w:val="2"/>
            <w:tcBorders>
              <w:top w:val="single" w:sz="4" w:space="0" w:color="auto"/>
              <w:left w:val="single" w:sz="4" w:space="0" w:color="auto"/>
              <w:right w:val="single" w:sz="4" w:space="0" w:color="auto"/>
            </w:tcBorders>
          </w:tcPr>
          <w:p w14:paraId="35583A9B" w14:textId="77777777" w:rsidR="001936A9" w:rsidRPr="000B2A5C" w:rsidRDefault="00A7395D" w:rsidP="00E907ED">
            <w:pPr>
              <w:pStyle w:val="Ledtext"/>
              <w:rPr>
                <w:rFonts w:ascii="Calibri" w:hAnsi="Calibri" w:cs="Calibri"/>
              </w:rPr>
            </w:pPr>
            <w:r w:rsidRPr="000B2A5C">
              <w:rPr>
                <w:rFonts w:ascii="Calibri" w:hAnsi="Calibri" w:cs="Calibri"/>
              </w:rPr>
              <w:t>Operator-Id (</w:t>
            </w:r>
            <w:r w:rsidR="00931302" w:rsidRPr="000B2A5C">
              <w:rPr>
                <w:rFonts w:ascii="Calibri" w:hAnsi="Calibri" w:cs="Calibri"/>
              </w:rPr>
              <w:t>Operatörens registreringsnummer</w:t>
            </w:r>
            <w:r w:rsidRPr="000B2A5C">
              <w:rPr>
                <w:rFonts w:ascii="Calibri" w:hAnsi="Calibri" w:cs="Calibri"/>
              </w:rPr>
              <w:t>)</w:t>
            </w:r>
          </w:p>
        </w:tc>
        <w:tc>
          <w:tcPr>
            <w:tcW w:w="8018" w:type="dxa"/>
            <w:gridSpan w:val="2"/>
            <w:tcBorders>
              <w:top w:val="single" w:sz="4" w:space="0" w:color="auto"/>
              <w:left w:val="single" w:sz="4" w:space="0" w:color="auto"/>
              <w:right w:val="single" w:sz="4" w:space="0" w:color="auto"/>
            </w:tcBorders>
          </w:tcPr>
          <w:p w14:paraId="14CD197D" w14:textId="77777777" w:rsidR="001936A9" w:rsidRPr="000B2A5C" w:rsidRDefault="00A7395D" w:rsidP="00A7395D">
            <w:pPr>
              <w:pStyle w:val="Ledtext"/>
              <w:rPr>
                <w:rFonts w:ascii="Calibri" w:hAnsi="Calibri" w:cs="Calibri"/>
              </w:rPr>
            </w:pPr>
            <w:r w:rsidRPr="000B2A5C">
              <w:rPr>
                <w:rFonts w:ascii="Calibri" w:hAnsi="Calibri" w:cs="Calibri"/>
                <w:lang w:val="en-GB"/>
              </w:rPr>
              <w:t>N</w:t>
            </w:r>
            <w:r w:rsidRPr="000B2A5C">
              <w:rPr>
                <w:rFonts w:ascii="Calibri" w:hAnsi="Calibri" w:cs="Calibri"/>
              </w:rPr>
              <w:t>ame of operator (</w:t>
            </w:r>
            <w:r w:rsidR="00931302" w:rsidRPr="000B2A5C">
              <w:rPr>
                <w:rFonts w:ascii="Calibri" w:hAnsi="Calibri" w:cs="Calibri"/>
              </w:rPr>
              <w:t>Operatörsnamn</w:t>
            </w:r>
            <w:r w:rsidRPr="000B2A5C">
              <w:rPr>
                <w:rFonts w:ascii="Calibri" w:hAnsi="Calibri" w:cs="Calibri"/>
              </w:rPr>
              <w:t>)</w:t>
            </w:r>
          </w:p>
        </w:tc>
      </w:tr>
      <w:tr w:rsidR="001936A9" w14:paraId="2DBB905D" w14:textId="77777777" w:rsidTr="000B2A5C">
        <w:tc>
          <w:tcPr>
            <w:tcW w:w="7433" w:type="dxa"/>
            <w:gridSpan w:val="2"/>
            <w:tcBorders>
              <w:left w:val="single" w:sz="4" w:space="0" w:color="auto"/>
              <w:bottom w:val="single" w:sz="4" w:space="0" w:color="auto"/>
              <w:right w:val="single" w:sz="4" w:space="0" w:color="auto"/>
            </w:tcBorders>
          </w:tcPr>
          <w:p w14:paraId="07EFA731" w14:textId="77777777" w:rsidR="001936A9" w:rsidRPr="000B2A5C" w:rsidRDefault="00931302" w:rsidP="004821EC">
            <w:pPr>
              <w:pStyle w:val="Ifyllnadstext"/>
              <w:rPr>
                <w:rFonts w:ascii="Calibri" w:hAnsi="Calibri" w:cs="Calibri"/>
              </w:rPr>
            </w:pPr>
            <w:r w:rsidRPr="000B2A5C">
              <w:rPr>
                <w:rFonts w:ascii="Calibri" w:hAnsi="Calibri" w:cs="Calibri"/>
              </w:rPr>
              <w:t>SWE-</w:t>
            </w:r>
            <w:r w:rsidR="004821EC" w:rsidRPr="000B2A5C">
              <w:rPr>
                <w:rFonts w:ascii="Calibri" w:hAnsi="Calibri" w:cs="Calibri"/>
              </w:rPr>
              <w:t xml:space="preserve"> </w:t>
            </w:r>
            <w:sdt>
              <w:sdtPr>
                <w:rPr>
                  <w:rFonts w:ascii="Calibri" w:hAnsi="Calibri" w:cs="Calibri"/>
                </w:rPr>
                <w:id w:val="-1091470831"/>
                <w:placeholder>
                  <w:docPart w:val="3390AB91BF29438796597ED26DA59042"/>
                </w:placeholder>
                <w:showingPlcHdr/>
              </w:sdtPr>
              <w:sdtEndPr/>
              <w:sdtContent>
                <w:r w:rsidR="004821EC" w:rsidRPr="000B2A5C">
                  <w:rPr>
                    <w:rStyle w:val="Platshllartext"/>
                    <w:rFonts w:ascii="Calibri" w:hAnsi="Calibri" w:cs="Calibri"/>
                  </w:rPr>
                  <w:t>Klicka eller tryck här för att ange text.</w:t>
                </w:r>
              </w:sdtContent>
            </w:sdt>
          </w:p>
        </w:tc>
        <w:tc>
          <w:tcPr>
            <w:tcW w:w="8018" w:type="dxa"/>
            <w:gridSpan w:val="2"/>
            <w:tcBorders>
              <w:left w:val="single" w:sz="4" w:space="0" w:color="auto"/>
              <w:bottom w:val="single" w:sz="4" w:space="0" w:color="auto"/>
              <w:right w:val="single" w:sz="4" w:space="0" w:color="auto"/>
            </w:tcBorders>
          </w:tcPr>
          <w:p w14:paraId="0FEDB814" w14:textId="77777777" w:rsidR="001936A9" w:rsidRPr="000B2A5C" w:rsidRDefault="009D34CA" w:rsidP="004821EC">
            <w:pPr>
              <w:pStyle w:val="Ifyllnadstext"/>
              <w:rPr>
                <w:rFonts w:ascii="Calibri" w:hAnsi="Calibri" w:cs="Calibri"/>
              </w:rPr>
            </w:pPr>
            <w:sdt>
              <w:sdtPr>
                <w:rPr>
                  <w:rFonts w:ascii="Calibri" w:hAnsi="Calibri" w:cs="Calibri"/>
                </w:rPr>
                <w:id w:val="-327984335"/>
                <w:placeholder>
                  <w:docPart w:val="4153F85490AA413AB6D596B0DC8C1652"/>
                </w:placeholder>
                <w:showingPlcHdr/>
              </w:sdtPr>
              <w:sdtEndPr/>
              <w:sdtContent>
                <w:r w:rsidR="004821EC" w:rsidRPr="000B2A5C">
                  <w:rPr>
                    <w:rStyle w:val="Platshllartext"/>
                    <w:rFonts w:ascii="Calibri" w:hAnsi="Calibri" w:cs="Calibri"/>
                  </w:rPr>
                  <w:t>Klicka eller tryck här för att ange text.</w:t>
                </w:r>
              </w:sdtContent>
            </w:sdt>
          </w:p>
        </w:tc>
      </w:tr>
    </w:tbl>
    <w:p w14:paraId="0F9E0300" w14:textId="77777777" w:rsidR="000473F3" w:rsidRDefault="000473F3" w:rsidP="00CE1677">
      <w:pPr>
        <w:pStyle w:val="Blankettext"/>
      </w:pPr>
    </w:p>
    <w:tbl>
      <w:tblPr>
        <w:tblStyle w:val="Tabellrutnt"/>
        <w:tblW w:w="15446" w:type="dxa"/>
        <w:tblLook w:val="04A0" w:firstRow="1" w:lastRow="0" w:firstColumn="1" w:lastColumn="0" w:noHBand="0" w:noVBand="1"/>
      </w:tblPr>
      <w:tblGrid>
        <w:gridCol w:w="15446"/>
      </w:tblGrid>
      <w:tr w:rsidR="000473F3" w:rsidRPr="00B972CE" w14:paraId="359F5382" w14:textId="77777777" w:rsidTr="000B2A5C">
        <w:tc>
          <w:tcPr>
            <w:tcW w:w="15446" w:type="dxa"/>
          </w:tcPr>
          <w:p w14:paraId="3BE5C7DB" w14:textId="77777777" w:rsidR="000473F3" w:rsidRPr="00CE6A1A" w:rsidRDefault="000473F3" w:rsidP="00CE1677">
            <w:pPr>
              <w:pStyle w:val="Blankettext"/>
              <w:rPr>
                <w:rFonts w:ascii="Calibri" w:hAnsi="Calibri" w:cs="Calibri"/>
                <w:b/>
                <w:sz w:val="20"/>
                <w:szCs w:val="20"/>
                <w:lang w:val="en-GB"/>
              </w:rPr>
            </w:pPr>
            <w:r w:rsidRPr="00CE6A1A">
              <w:rPr>
                <w:rFonts w:ascii="Calibri" w:hAnsi="Calibri" w:cs="Calibri"/>
                <w:b/>
                <w:sz w:val="20"/>
                <w:szCs w:val="20"/>
                <w:lang w:val="en-GB"/>
              </w:rPr>
              <w:t xml:space="preserve">Scope </w:t>
            </w:r>
          </w:p>
          <w:p w14:paraId="55E75690" w14:textId="77777777" w:rsidR="00CE6A1A" w:rsidRPr="00CE6A1A" w:rsidRDefault="00CE6A1A" w:rsidP="00CE6A1A">
            <w:pPr>
              <w:pStyle w:val="Blankettext"/>
              <w:rPr>
                <w:rFonts w:ascii="Calibri" w:hAnsi="Calibri" w:cs="Calibri"/>
                <w:sz w:val="20"/>
                <w:szCs w:val="20"/>
                <w:lang w:val="en-GB"/>
              </w:rPr>
            </w:pPr>
            <w:r w:rsidRPr="00CE6A1A">
              <w:rPr>
                <w:rFonts w:ascii="Calibri" w:hAnsi="Calibri" w:cs="Calibri"/>
                <w:sz w:val="20"/>
                <w:szCs w:val="20"/>
                <w:lang w:val="en-GB"/>
              </w:rPr>
              <w:t xml:space="preserve">This PDRA is the result of applying the methodology described in AMC1 Article 11 of the UAS Regulation to UAS operations performed in the ‘specific’ category: </w:t>
            </w:r>
          </w:p>
          <w:p w14:paraId="30DE9F7F" w14:textId="77777777" w:rsidR="00CE6A1A" w:rsidRPr="00CE6A1A" w:rsidRDefault="00CE6A1A" w:rsidP="00CE6A1A">
            <w:pPr>
              <w:pStyle w:val="Blankettext"/>
              <w:numPr>
                <w:ilvl w:val="0"/>
                <w:numId w:val="22"/>
              </w:numPr>
              <w:rPr>
                <w:rFonts w:ascii="Calibri" w:hAnsi="Calibri" w:cs="Calibri"/>
                <w:sz w:val="20"/>
                <w:szCs w:val="20"/>
                <w:lang w:val="en-GB"/>
              </w:rPr>
            </w:pPr>
            <w:r w:rsidRPr="00CE6A1A">
              <w:rPr>
                <w:rFonts w:ascii="Calibri" w:hAnsi="Calibri" w:cs="Calibri"/>
                <w:sz w:val="20"/>
                <w:szCs w:val="20"/>
                <w:lang w:val="en-GB"/>
              </w:rPr>
              <w:t xml:space="preserve">with UA with maximum characteristic dimensions (e.g. wingspan, rotor diameter/area or maximum distance between rotors in case of a multirotor) of up to 3 m and typical kinetic energies of up to 34 kJ; </w:t>
            </w:r>
          </w:p>
          <w:p w14:paraId="1F01270B" w14:textId="77777777" w:rsidR="00CE6A1A" w:rsidRPr="00CE6A1A" w:rsidRDefault="00CE6A1A" w:rsidP="00CE6A1A">
            <w:pPr>
              <w:pStyle w:val="Blankettext"/>
              <w:numPr>
                <w:ilvl w:val="0"/>
                <w:numId w:val="22"/>
              </w:numPr>
              <w:rPr>
                <w:rFonts w:ascii="Calibri" w:hAnsi="Calibri" w:cs="Calibri"/>
                <w:sz w:val="20"/>
                <w:szCs w:val="20"/>
                <w:lang w:val="en-GB"/>
              </w:rPr>
            </w:pPr>
            <w:r w:rsidRPr="00CE6A1A">
              <w:rPr>
                <w:rFonts w:ascii="Calibri" w:hAnsi="Calibri" w:cs="Calibri"/>
                <w:sz w:val="20"/>
                <w:szCs w:val="20"/>
                <w:lang w:val="en-GB"/>
              </w:rPr>
              <w:t xml:space="preserve">BVLOS of the remote pilot; </w:t>
            </w:r>
          </w:p>
          <w:p w14:paraId="2E71866E" w14:textId="77777777" w:rsidR="00CE6A1A" w:rsidRPr="00CE6A1A" w:rsidRDefault="00CE6A1A" w:rsidP="00CE6A1A">
            <w:pPr>
              <w:pStyle w:val="Blankettext"/>
              <w:numPr>
                <w:ilvl w:val="0"/>
                <w:numId w:val="22"/>
              </w:numPr>
              <w:rPr>
                <w:rFonts w:ascii="Calibri" w:hAnsi="Calibri" w:cs="Calibri"/>
                <w:sz w:val="20"/>
                <w:szCs w:val="20"/>
                <w:lang w:val="en-GB"/>
              </w:rPr>
            </w:pPr>
            <w:r w:rsidRPr="00CE6A1A">
              <w:rPr>
                <w:rFonts w:ascii="Calibri" w:hAnsi="Calibri" w:cs="Calibri"/>
                <w:sz w:val="20"/>
                <w:szCs w:val="20"/>
                <w:lang w:val="en-GB"/>
              </w:rPr>
              <w:t xml:space="preserve">over sparsely populated areas; </w:t>
            </w:r>
          </w:p>
          <w:p w14:paraId="3E6279D8" w14:textId="5740A492" w:rsidR="000473F3" w:rsidRPr="00CE6A1A" w:rsidRDefault="00CE6A1A" w:rsidP="00CE6A1A">
            <w:pPr>
              <w:pStyle w:val="Blankettext"/>
              <w:numPr>
                <w:ilvl w:val="0"/>
                <w:numId w:val="22"/>
              </w:numPr>
              <w:rPr>
                <w:rFonts w:ascii="Calibri" w:hAnsi="Calibri" w:cs="Calibri"/>
                <w:sz w:val="20"/>
                <w:szCs w:val="20"/>
                <w:lang w:val="en-GB"/>
              </w:rPr>
            </w:pPr>
            <w:r w:rsidRPr="00CE6A1A">
              <w:rPr>
                <w:rFonts w:ascii="Calibri" w:hAnsi="Calibri" w:cs="Calibri"/>
                <w:sz w:val="20"/>
                <w:szCs w:val="20"/>
                <w:lang w:val="en-GB"/>
              </w:rPr>
              <w:t>within the range of the direct C2 link in an operational volume under 30 m above the overflown area (or any other altitude reference defined by the Member State of operations);</w:t>
            </w:r>
          </w:p>
          <w:p w14:paraId="3C0B666D" w14:textId="77777777" w:rsidR="00CE6A1A" w:rsidRPr="00CE6A1A" w:rsidRDefault="00CE6A1A" w:rsidP="00CE6A1A">
            <w:pPr>
              <w:pStyle w:val="Blankettext"/>
              <w:numPr>
                <w:ilvl w:val="0"/>
                <w:numId w:val="22"/>
              </w:numPr>
              <w:rPr>
                <w:rFonts w:ascii="Calibri" w:hAnsi="Calibri" w:cs="Calibri"/>
                <w:sz w:val="20"/>
                <w:szCs w:val="20"/>
                <w:lang w:val="en-GB"/>
              </w:rPr>
            </w:pPr>
            <w:r w:rsidRPr="00CE6A1A">
              <w:rPr>
                <w:rFonts w:ascii="Calibri" w:hAnsi="Calibri" w:cs="Calibri"/>
                <w:sz w:val="20"/>
                <w:szCs w:val="20"/>
                <w:lang w:val="en-GB"/>
              </w:rPr>
              <w:t xml:space="preserve">following preprogrammed or preplanned flexible routes within the operational volume; </w:t>
            </w:r>
          </w:p>
          <w:p w14:paraId="65F66BCC" w14:textId="7D077611" w:rsidR="00CE6A1A" w:rsidRPr="00CE6A1A" w:rsidRDefault="00CE6A1A" w:rsidP="00CE6A1A">
            <w:pPr>
              <w:pStyle w:val="Blankettext"/>
              <w:numPr>
                <w:ilvl w:val="0"/>
                <w:numId w:val="22"/>
              </w:numPr>
              <w:rPr>
                <w:rFonts w:ascii="Calibri" w:hAnsi="Calibri" w:cs="Calibri"/>
                <w:sz w:val="20"/>
                <w:szCs w:val="20"/>
                <w:lang w:val="en-GB"/>
              </w:rPr>
            </w:pPr>
            <w:r w:rsidRPr="00CE6A1A">
              <w:rPr>
                <w:rFonts w:ascii="Calibri" w:hAnsi="Calibri" w:cs="Calibri"/>
                <w:sz w:val="20"/>
                <w:szCs w:val="20"/>
                <w:lang w:val="en-GB"/>
              </w:rPr>
              <w:t>in one of the following conditions:</w:t>
            </w:r>
          </w:p>
          <w:p w14:paraId="4132DE5C" w14:textId="77777777" w:rsidR="00CE6A1A" w:rsidRPr="00CE6A1A" w:rsidRDefault="00CE6A1A" w:rsidP="00CE6A1A">
            <w:pPr>
              <w:pStyle w:val="Blankettext"/>
              <w:numPr>
                <w:ilvl w:val="0"/>
                <w:numId w:val="24"/>
              </w:numPr>
              <w:rPr>
                <w:rFonts w:ascii="Calibri" w:hAnsi="Calibri" w:cs="Calibri"/>
                <w:sz w:val="20"/>
                <w:szCs w:val="20"/>
                <w:lang w:val="en-GB"/>
              </w:rPr>
            </w:pPr>
            <w:r w:rsidRPr="00CE6A1A">
              <w:rPr>
                <w:rFonts w:ascii="Calibri" w:hAnsi="Calibri" w:cs="Calibri"/>
                <w:sz w:val="20"/>
                <w:szCs w:val="20"/>
                <w:lang w:val="en-GB"/>
              </w:rPr>
              <w:t xml:space="preserve">reserved or segregated airspace for UAS operations; </w:t>
            </w:r>
          </w:p>
          <w:p w14:paraId="32846EDA" w14:textId="77777777" w:rsidR="00CE6A1A" w:rsidRPr="00CE6A1A" w:rsidRDefault="00CE6A1A" w:rsidP="00CE6A1A">
            <w:pPr>
              <w:pStyle w:val="Blankettext"/>
              <w:numPr>
                <w:ilvl w:val="0"/>
                <w:numId w:val="24"/>
              </w:numPr>
              <w:rPr>
                <w:rFonts w:ascii="Calibri" w:hAnsi="Calibri" w:cs="Calibri"/>
                <w:sz w:val="20"/>
                <w:szCs w:val="20"/>
                <w:lang w:val="en-GB"/>
              </w:rPr>
            </w:pPr>
            <w:r w:rsidRPr="00CE6A1A">
              <w:rPr>
                <w:rFonts w:ascii="Calibri" w:hAnsi="Calibri" w:cs="Calibri"/>
                <w:sz w:val="20"/>
                <w:szCs w:val="20"/>
                <w:lang w:val="en-GB"/>
              </w:rPr>
              <w:t xml:space="preserve">operating at a maximum height not exceeding 30 m from the ground; </w:t>
            </w:r>
          </w:p>
          <w:p w14:paraId="68D6A280" w14:textId="5038E1A0" w:rsidR="00CE6A1A" w:rsidRDefault="00CE6A1A" w:rsidP="00CE6A1A">
            <w:pPr>
              <w:pStyle w:val="Blankettext"/>
              <w:numPr>
                <w:ilvl w:val="0"/>
                <w:numId w:val="24"/>
              </w:numPr>
              <w:rPr>
                <w:rFonts w:ascii="Calibri" w:hAnsi="Calibri" w:cs="Calibri"/>
                <w:sz w:val="20"/>
                <w:szCs w:val="20"/>
                <w:lang w:val="en-GB"/>
              </w:rPr>
            </w:pPr>
            <w:r w:rsidRPr="00CE6A1A">
              <w:rPr>
                <w:rFonts w:ascii="Calibri" w:hAnsi="Calibri" w:cs="Calibri"/>
                <w:sz w:val="20"/>
                <w:szCs w:val="20"/>
                <w:lang w:val="en-GB"/>
              </w:rPr>
              <w:t>when operating at no more than 30 m horizontally from an obstacle, operating at a maximum height not exceeding 15 m from the obstacle; if the height of the obstacle does not exceed 20 m, then the hight of the operation may be up to 30 m from the obstacle (meaning no more than a total of 50 m from the ground);</w:t>
            </w:r>
          </w:p>
          <w:p w14:paraId="31348640" w14:textId="446D6472" w:rsidR="00EF19E8" w:rsidRDefault="00EF19E8" w:rsidP="00EF19E8">
            <w:pPr>
              <w:pStyle w:val="Blankettext"/>
              <w:rPr>
                <w:rFonts w:ascii="Calibri" w:hAnsi="Calibri" w:cs="Calibri"/>
                <w:sz w:val="20"/>
                <w:szCs w:val="20"/>
                <w:lang w:val="en-GB"/>
              </w:rPr>
            </w:pPr>
            <w:r w:rsidRPr="00EF19E8">
              <w:rPr>
                <w:rFonts w:ascii="Calibri" w:hAnsi="Calibri" w:cs="Calibri"/>
                <w:noProof/>
                <w:sz w:val="20"/>
                <w:szCs w:val="20"/>
              </w:rPr>
              <w:drawing>
                <wp:inline distT="0" distB="0" distL="0" distR="0" wp14:anchorId="253FBB46" wp14:editId="13BA2CE7">
                  <wp:extent cx="2128829" cy="1588757"/>
                  <wp:effectExtent l="0" t="0" r="508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44712" cy="1600611"/>
                          </a:xfrm>
                          <a:prstGeom prst="rect">
                            <a:avLst/>
                          </a:prstGeom>
                        </pic:spPr>
                      </pic:pic>
                    </a:graphicData>
                  </a:graphic>
                </wp:inline>
              </w:drawing>
            </w:r>
            <w:r>
              <w:rPr>
                <w:noProof/>
              </w:rPr>
              <w:t xml:space="preserve"> </w:t>
            </w:r>
            <w:r w:rsidRPr="00EF19E8">
              <w:rPr>
                <w:rFonts w:ascii="Calibri" w:hAnsi="Calibri" w:cs="Calibri"/>
                <w:noProof/>
                <w:sz w:val="20"/>
                <w:szCs w:val="20"/>
              </w:rPr>
              <w:drawing>
                <wp:inline distT="0" distB="0" distL="0" distR="0" wp14:anchorId="27859EAD" wp14:editId="2E6D8A2B">
                  <wp:extent cx="4658184" cy="1684875"/>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87231" cy="1695381"/>
                          </a:xfrm>
                          <a:prstGeom prst="rect">
                            <a:avLst/>
                          </a:prstGeom>
                        </pic:spPr>
                      </pic:pic>
                    </a:graphicData>
                  </a:graphic>
                </wp:inline>
              </w:drawing>
            </w:r>
          </w:p>
          <w:p w14:paraId="16C8618B" w14:textId="77777777" w:rsidR="00EF19E8" w:rsidRPr="00EF19E8" w:rsidRDefault="00CE6A1A" w:rsidP="00CE6A1A">
            <w:pPr>
              <w:pStyle w:val="Blankettext"/>
              <w:numPr>
                <w:ilvl w:val="0"/>
                <w:numId w:val="22"/>
              </w:numPr>
              <w:rPr>
                <w:rFonts w:ascii="Calibri" w:hAnsi="Calibri" w:cs="Calibri"/>
                <w:sz w:val="16"/>
                <w:szCs w:val="20"/>
                <w:lang w:val="en-GB"/>
              </w:rPr>
            </w:pPr>
            <w:r w:rsidRPr="00CE6A1A">
              <w:rPr>
                <w:rFonts w:ascii="Calibri" w:hAnsi="Calibri" w:cs="Calibri"/>
                <w:sz w:val="20"/>
                <w:lang w:val="en-GB"/>
              </w:rPr>
              <w:t xml:space="preserve">operated routinely for regular inspections of facilities and infrastructure, e.g. industrial plants and similar, and operating in the atypical airspace within the shielding of such artificial obstacles as well as the natural obstacles, if any. The area of operation should be clearly identified within the application and the competent authority should issue a ‘precise’ operation authorisation according to GM1 UAS.SPEC.040(1). </w:t>
            </w:r>
          </w:p>
          <w:p w14:paraId="6822191B" w14:textId="77777777" w:rsidR="00EF19E8" w:rsidRDefault="00EF19E8" w:rsidP="00EF19E8">
            <w:pPr>
              <w:pStyle w:val="Blankettext"/>
              <w:ind w:left="360"/>
              <w:rPr>
                <w:rFonts w:ascii="Calibri" w:hAnsi="Calibri" w:cs="Calibri"/>
                <w:b/>
                <w:sz w:val="20"/>
                <w:lang w:val="en-GB"/>
              </w:rPr>
            </w:pPr>
          </w:p>
          <w:p w14:paraId="25B314E9" w14:textId="40466875" w:rsidR="00EF19E8" w:rsidRDefault="00CE6A1A" w:rsidP="00EF19E8">
            <w:pPr>
              <w:pStyle w:val="Blankettext"/>
              <w:ind w:left="360"/>
              <w:rPr>
                <w:rFonts w:ascii="Calibri" w:hAnsi="Calibri" w:cs="Calibri"/>
                <w:sz w:val="16"/>
                <w:szCs w:val="20"/>
                <w:lang w:val="en-GB"/>
              </w:rPr>
            </w:pPr>
            <w:r w:rsidRPr="00EF19E8">
              <w:rPr>
                <w:rFonts w:ascii="Calibri" w:hAnsi="Calibri" w:cs="Calibri"/>
                <w:b/>
                <w:sz w:val="20"/>
                <w:lang w:val="en-GB"/>
              </w:rPr>
              <w:lastRenderedPageBreak/>
              <w:t>Note 1</w:t>
            </w:r>
            <w:r w:rsidRPr="00CE6A1A">
              <w:rPr>
                <w:rFonts w:ascii="Calibri" w:hAnsi="Calibri" w:cs="Calibri"/>
                <w:sz w:val="20"/>
                <w:lang w:val="en-GB"/>
              </w:rPr>
              <w:t xml:space="preserve">: This PDRA has been tailored for routine automated surveillance operation and inspection of facilities and infrastructures. It may be used as a basis for other purposes and, thus, may require an additional risk assessment. </w:t>
            </w:r>
          </w:p>
          <w:p w14:paraId="5FA73930" w14:textId="5E1D50D6" w:rsidR="00CE6A1A" w:rsidRPr="00CE6A1A" w:rsidRDefault="00CE6A1A" w:rsidP="00EF19E8">
            <w:pPr>
              <w:pStyle w:val="Blankettext"/>
              <w:ind w:left="360"/>
              <w:rPr>
                <w:rFonts w:ascii="Calibri" w:hAnsi="Calibri" w:cs="Calibri"/>
                <w:sz w:val="16"/>
                <w:szCs w:val="20"/>
                <w:lang w:val="en-GB"/>
              </w:rPr>
            </w:pPr>
            <w:r w:rsidRPr="00EF19E8">
              <w:rPr>
                <w:rFonts w:ascii="Calibri" w:hAnsi="Calibri" w:cs="Calibri"/>
                <w:b/>
                <w:sz w:val="20"/>
                <w:lang w:val="en-GB"/>
              </w:rPr>
              <w:t>Note 2</w:t>
            </w:r>
            <w:r w:rsidRPr="00CE6A1A">
              <w:rPr>
                <w:rFonts w:ascii="Calibri" w:hAnsi="Calibri" w:cs="Calibri"/>
                <w:sz w:val="20"/>
                <w:lang w:val="en-GB"/>
              </w:rPr>
              <w:t>: Many UAS operations under this PDRA may be conducted with a high level of automation, which should be considered by the competent authorities in terms of the required level of practical-skills training and assessment, as it should be proportionate to the lower level of intervention required by the remote pilot</w:t>
            </w:r>
          </w:p>
          <w:p w14:paraId="0DDA1340" w14:textId="77777777" w:rsidR="00EF19E8" w:rsidRDefault="00EF19E8" w:rsidP="000473F3">
            <w:pPr>
              <w:pStyle w:val="Blankettext"/>
              <w:rPr>
                <w:rFonts w:ascii="Calibri" w:hAnsi="Calibri" w:cs="Calibri"/>
                <w:b/>
                <w:sz w:val="20"/>
                <w:szCs w:val="20"/>
                <w:lang w:val="en-GB"/>
              </w:rPr>
            </w:pPr>
          </w:p>
          <w:p w14:paraId="62E9260A" w14:textId="29FA995B" w:rsidR="00E40292" w:rsidRPr="00CE6A1A" w:rsidRDefault="000473F3" w:rsidP="000473F3">
            <w:pPr>
              <w:pStyle w:val="Blankettext"/>
              <w:rPr>
                <w:rFonts w:ascii="Calibri" w:hAnsi="Calibri" w:cs="Calibri"/>
                <w:b/>
                <w:sz w:val="20"/>
                <w:szCs w:val="20"/>
                <w:lang w:val="en-GB"/>
              </w:rPr>
            </w:pPr>
            <w:r w:rsidRPr="00CE6A1A">
              <w:rPr>
                <w:rFonts w:ascii="Calibri" w:hAnsi="Calibri" w:cs="Calibri"/>
                <w:b/>
                <w:sz w:val="20"/>
                <w:szCs w:val="20"/>
                <w:lang w:val="en-GB"/>
              </w:rPr>
              <w:t xml:space="preserve">PDRA characterisation and conditions </w:t>
            </w:r>
          </w:p>
          <w:p w14:paraId="25652DEB" w14:textId="2EBE1D79" w:rsidR="000473F3" w:rsidRPr="00E40292" w:rsidRDefault="000473F3" w:rsidP="000473F3">
            <w:pPr>
              <w:pStyle w:val="Blankettext"/>
              <w:rPr>
                <w:rFonts w:asciiTheme="majorHAnsi" w:hAnsiTheme="majorHAnsi" w:cstheme="majorHAnsi"/>
                <w:sz w:val="20"/>
                <w:lang w:val="en-GB"/>
              </w:rPr>
            </w:pPr>
            <w:r w:rsidRPr="00CE6A1A">
              <w:rPr>
                <w:rFonts w:ascii="Calibri" w:hAnsi="Calibri" w:cs="Calibri"/>
                <w:sz w:val="20"/>
                <w:szCs w:val="20"/>
                <w:lang w:val="en-GB"/>
              </w:rPr>
              <w:t xml:space="preserve">The characterisation and conditions for this PDRA </w:t>
            </w:r>
            <w:r w:rsidR="00CE6A1A" w:rsidRPr="00CE6A1A">
              <w:rPr>
                <w:rFonts w:ascii="Calibri" w:hAnsi="Calibri" w:cs="Calibri"/>
                <w:sz w:val="20"/>
                <w:szCs w:val="20"/>
                <w:lang w:val="en-GB"/>
              </w:rPr>
              <w:t>are summarised in Table PDRA-G03</w:t>
            </w:r>
            <w:r w:rsidRPr="00CE6A1A">
              <w:rPr>
                <w:rFonts w:ascii="Calibri" w:hAnsi="Calibri" w:cs="Calibri"/>
                <w:sz w:val="20"/>
                <w:szCs w:val="20"/>
                <w:lang w:val="en-GB"/>
              </w:rPr>
              <w:t>.1 below:</w:t>
            </w:r>
          </w:p>
        </w:tc>
      </w:tr>
    </w:tbl>
    <w:p w14:paraId="3C53727A" w14:textId="77777777" w:rsidR="000473F3" w:rsidRPr="000473F3" w:rsidRDefault="000473F3" w:rsidP="00CE1677">
      <w:pPr>
        <w:pStyle w:val="Blankettext"/>
        <w:rPr>
          <w:lang w:val="en-GB"/>
        </w:rPr>
      </w:pPr>
    </w:p>
    <w:p w14:paraId="2DD4EABB" w14:textId="7C100C58" w:rsidR="00EF19E8" w:rsidRDefault="00EF19E8" w:rsidP="00CE1677">
      <w:pPr>
        <w:pStyle w:val="Blankettext"/>
        <w:rPr>
          <w:lang w:val="en-GB"/>
        </w:rPr>
      </w:pPr>
    </w:p>
    <w:p w14:paraId="0EB6977D" w14:textId="5B9C3F94" w:rsidR="00EF19E8" w:rsidRDefault="00EF19E8" w:rsidP="00EF19E8">
      <w:pPr>
        <w:rPr>
          <w:lang w:val="en-GB"/>
        </w:rPr>
      </w:pPr>
    </w:p>
    <w:p w14:paraId="143FEBBB" w14:textId="646B0FA7" w:rsidR="00CE6A1A" w:rsidRPr="00EF19E8" w:rsidRDefault="00EF19E8" w:rsidP="00EF19E8">
      <w:pPr>
        <w:tabs>
          <w:tab w:val="left" w:pos="1182"/>
        </w:tabs>
        <w:rPr>
          <w:lang w:val="en-GB"/>
        </w:rPr>
        <w:sectPr w:rsidR="00CE6A1A" w:rsidRPr="00EF19E8" w:rsidSect="001936A9">
          <w:headerReference w:type="default" r:id="rId15"/>
          <w:headerReference w:type="first" r:id="rId16"/>
          <w:footerReference w:type="first" r:id="rId17"/>
          <w:pgSz w:w="16838" w:h="11906" w:orient="landscape"/>
          <w:pgMar w:top="1191" w:right="567" w:bottom="794" w:left="851" w:header="510" w:footer="397" w:gutter="0"/>
          <w:cols w:space="708"/>
          <w:titlePg/>
          <w:docGrid w:linePitch="360"/>
        </w:sectPr>
      </w:pPr>
      <w:r>
        <w:rPr>
          <w:lang w:val="en-GB"/>
        </w:rPr>
        <w:tab/>
      </w:r>
    </w:p>
    <w:tbl>
      <w:tblPr>
        <w:tblStyle w:val="Tabellrutnt"/>
        <w:tblW w:w="0" w:type="auto"/>
        <w:tblLook w:val="04A0" w:firstRow="1" w:lastRow="0" w:firstColumn="1" w:lastColumn="0" w:noHBand="0" w:noVBand="1"/>
      </w:tblPr>
      <w:tblGrid>
        <w:gridCol w:w="1803"/>
        <w:gridCol w:w="2072"/>
        <w:gridCol w:w="2383"/>
        <w:gridCol w:w="2345"/>
        <w:gridCol w:w="3822"/>
        <w:gridCol w:w="2985"/>
      </w:tblGrid>
      <w:tr w:rsidR="008D1C66" w:rsidRPr="000B2A5C" w14:paraId="56DA1AD9" w14:textId="77777777" w:rsidTr="000357DE">
        <w:trPr>
          <w:tblHeader/>
        </w:trPr>
        <w:tc>
          <w:tcPr>
            <w:tcW w:w="1803" w:type="dxa"/>
            <w:shd w:val="clear" w:color="auto" w:fill="D9D9D9" w:themeFill="background1" w:themeFillShade="D9"/>
          </w:tcPr>
          <w:p w14:paraId="3FFA0C27" w14:textId="68CEEA7B" w:rsidR="001140A4" w:rsidRPr="000B2A5C" w:rsidRDefault="001140A4" w:rsidP="001140A4">
            <w:pPr>
              <w:pStyle w:val="Blankettext"/>
              <w:rPr>
                <w:rFonts w:ascii="Calibri" w:hAnsi="Calibri" w:cs="Calibri"/>
                <w:b/>
                <w:lang w:val="en-GB"/>
              </w:rPr>
            </w:pPr>
            <w:r w:rsidRPr="000B2A5C">
              <w:rPr>
                <w:rFonts w:ascii="Calibri" w:hAnsi="Calibri" w:cs="Calibri"/>
                <w:b/>
                <w:lang w:val="en-GB"/>
              </w:rPr>
              <w:lastRenderedPageBreak/>
              <w:t>Topic</w:t>
            </w:r>
          </w:p>
        </w:tc>
        <w:tc>
          <w:tcPr>
            <w:tcW w:w="2072" w:type="dxa"/>
            <w:shd w:val="clear" w:color="auto" w:fill="D9D9D9" w:themeFill="background1" w:themeFillShade="D9"/>
          </w:tcPr>
          <w:p w14:paraId="76B10337" w14:textId="72F09D83" w:rsidR="001140A4" w:rsidRPr="000B2A5C" w:rsidRDefault="001140A4" w:rsidP="001140A4">
            <w:pPr>
              <w:pStyle w:val="Blankettext"/>
              <w:rPr>
                <w:rFonts w:ascii="Calibri" w:hAnsi="Calibri" w:cs="Calibri"/>
                <w:b/>
                <w:lang w:val="en-GB"/>
              </w:rPr>
            </w:pPr>
            <w:r w:rsidRPr="000B2A5C">
              <w:rPr>
                <w:rFonts w:ascii="Calibri" w:hAnsi="Calibri" w:cs="Calibri"/>
                <w:b/>
              </w:rPr>
              <w:t>Method of proof</w:t>
            </w:r>
          </w:p>
        </w:tc>
        <w:tc>
          <w:tcPr>
            <w:tcW w:w="4728" w:type="dxa"/>
            <w:gridSpan w:val="2"/>
            <w:shd w:val="clear" w:color="auto" w:fill="D9D9D9" w:themeFill="background1" w:themeFillShade="D9"/>
          </w:tcPr>
          <w:p w14:paraId="7FD54705" w14:textId="13D7A3AD" w:rsidR="001140A4" w:rsidRPr="000B2A5C" w:rsidRDefault="001140A4" w:rsidP="001140A4">
            <w:pPr>
              <w:pStyle w:val="Blankettext"/>
              <w:rPr>
                <w:rFonts w:ascii="Calibri" w:hAnsi="Calibri" w:cs="Calibri"/>
                <w:b/>
                <w:lang w:val="en-GB"/>
              </w:rPr>
            </w:pPr>
            <w:r w:rsidRPr="000B2A5C">
              <w:rPr>
                <w:rFonts w:ascii="Calibri" w:hAnsi="Calibri" w:cs="Calibri"/>
                <w:b/>
              </w:rPr>
              <w:t>Condition</w:t>
            </w:r>
          </w:p>
        </w:tc>
        <w:tc>
          <w:tcPr>
            <w:tcW w:w="3822" w:type="dxa"/>
            <w:shd w:val="clear" w:color="auto" w:fill="D9D9D9" w:themeFill="background1" w:themeFillShade="D9"/>
          </w:tcPr>
          <w:p w14:paraId="34127657" w14:textId="2B7D9D86" w:rsidR="001140A4" w:rsidRPr="000B2A5C" w:rsidRDefault="001140A4" w:rsidP="001140A4">
            <w:pPr>
              <w:pStyle w:val="Blankettext"/>
              <w:rPr>
                <w:rFonts w:ascii="Calibri" w:hAnsi="Calibri" w:cs="Calibri"/>
                <w:b/>
                <w:lang w:val="en-GB"/>
              </w:rPr>
            </w:pPr>
            <w:r w:rsidRPr="000B2A5C">
              <w:rPr>
                <w:rFonts w:ascii="Calibri" w:hAnsi="Calibri" w:cs="Calibri"/>
                <w:b/>
              </w:rPr>
              <w:t>Integrity</w:t>
            </w:r>
            <w:r w:rsidRPr="000B2A5C">
              <w:rPr>
                <w:rFonts w:ascii="Calibri" w:hAnsi="Calibri" w:cs="Calibri"/>
                <w:b/>
                <w:vertAlign w:val="superscript"/>
              </w:rPr>
              <w:t>1</w:t>
            </w:r>
          </w:p>
        </w:tc>
        <w:tc>
          <w:tcPr>
            <w:tcW w:w="2985" w:type="dxa"/>
            <w:shd w:val="clear" w:color="auto" w:fill="D9D9D9" w:themeFill="background1" w:themeFillShade="D9"/>
          </w:tcPr>
          <w:p w14:paraId="4352B442" w14:textId="0839C1E2" w:rsidR="001140A4" w:rsidRPr="000B2A5C" w:rsidRDefault="001140A4" w:rsidP="001140A4">
            <w:pPr>
              <w:pStyle w:val="Blankettext"/>
              <w:rPr>
                <w:rFonts w:ascii="Calibri" w:hAnsi="Calibri" w:cs="Calibri"/>
                <w:b/>
                <w:lang w:val="en-GB"/>
              </w:rPr>
            </w:pPr>
            <w:r w:rsidRPr="000B2A5C">
              <w:rPr>
                <w:rFonts w:ascii="Calibri" w:hAnsi="Calibri" w:cs="Calibri"/>
                <w:b/>
              </w:rPr>
              <w:t>Proof</w:t>
            </w:r>
            <w:r w:rsidRPr="000B2A5C">
              <w:rPr>
                <w:rFonts w:ascii="Calibri" w:hAnsi="Calibri" w:cs="Calibri"/>
                <w:b/>
                <w:vertAlign w:val="superscript"/>
              </w:rPr>
              <w:t>1</w:t>
            </w:r>
          </w:p>
        </w:tc>
      </w:tr>
      <w:tr w:rsidR="009F4878" w:rsidRPr="00B972CE" w14:paraId="1E157F56" w14:textId="77777777" w:rsidTr="001049E6">
        <w:tc>
          <w:tcPr>
            <w:tcW w:w="15410" w:type="dxa"/>
            <w:gridSpan w:val="6"/>
          </w:tcPr>
          <w:p w14:paraId="001AC573" w14:textId="6D988D93" w:rsidR="009F4878" w:rsidRPr="000B2A5C" w:rsidRDefault="009F4878" w:rsidP="00A8085F">
            <w:pPr>
              <w:pStyle w:val="Rubrik1"/>
              <w:outlineLvl w:val="0"/>
              <w:rPr>
                <w:rFonts w:ascii="Calibri" w:hAnsi="Calibri" w:cs="Calibri"/>
                <w:lang w:val="en-GB"/>
              </w:rPr>
            </w:pPr>
            <w:r w:rsidRPr="000B2A5C">
              <w:rPr>
                <w:rFonts w:ascii="Calibri" w:hAnsi="Calibri" w:cs="Calibri"/>
                <w:lang w:val="en-GB"/>
              </w:rPr>
              <w:t>Operational characterisation (scope and limitations)</w:t>
            </w:r>
          </w:p>
        </w:tc>
      </w:tr>
      <w:tr w:rsidR="00264EF7" w:rsidRPr="000B2A5C" w14:paraId="49AB1708" w14:textId="77777777" w:rsidTr="000357DE">
        <w:tc>
          <w:tcPr>
            <w:tcW w:w="1803" w:type="dxa"/>
            <w:vMerge w:val="restart"/>
          </w:tcPr>
          <w:p w14:paraId="5FA4FC57" w14:textId="77777777" w:rsidR="00264EF7" w:rsidRPr="000B2A5C" w:rsidRDefault="00264EF7" w:rsidP="00264EF7">
            <w:pPr>
              <w:pStyle w:val="Blankettext"/>
              <w:jc w:val="center"/>
              <w:rPr>
                <w:rFonts w:ascii="Calibri" w:hAnsi="Calibri" w:cs="Calibri"/>
                <w:b/>
                <w:lang w:val="en-GB"/>
              </w:rPr>
            </w:pPr>
          </w:p>
          <w:p w14:paraId="577185B2" w14:textId="6D4AE7F2" w:rsidR="00264EF7" w:rsidRPr="000B2A5C" w:rsidRDefault="00264EF7" w:rsidP="00264EF7">
            <w:pPr>
              <w:pStyle w:val="Blankettext"/>
              <w:jc w:val="center"/>
              <w:rPr>
                <w:rFonts w:ascii="Calibri" w:hAnsi="Calibri" w:cs="Calibri"/>
                <w:b/>
                <w:lang w:val="en-GB"/>
              </w:rPr>
            </w:pPr>
          </w:p>
          <w:p w14:paraId="3922F3AD" w14:textId="3C644229" w:rsidR="00264EF7" w:rsidRPr="000B2A5C" w:rsidRDefault="00264EF7" w:rsidP="00264EF7">
            <w:pPr>
              <w:pStyle w:val="Innehll7"/>
              <w:ind w:left="0"/>
              <w:jc w:val="center"/>
              <w:rPr>
                <w:rFonts w:ascii="Calibri" w:hAnsi="Calibri" w:cs="Calibri"/>
                <w:b/>
                <w:sz w:val="24"/>
                <w:lang w:val="en-GB"/>
              </w:rPr>
            </w:pPr>
          </w:p>
          <w:p w14:paraId="0CEB10E9" w14:textId="57F0651F" w:rsidR="00264EF7" w:rsidRPr="000B2A5C" w:rsidRDefault="00264EF7" w:rsidP="00264EF7">
            <w:pPr>
              <w:pStyle w:val="Innehll7"/>
              <w:ind w:left="0"/>
              <w:jc w:val="center"/>
              <w:rPr>
                <w:rFonts w:ascii="Calibri" w:hAnsi="Calibri" w:cs="Calibri"/>
                <w:b/>
                <w:sz w:val="24"/>
                <w:lang w:val="en-GB"/>
              </w:rPr>
            </w:pPr>
          </w:p>
          <w:p w14:paraId="30F4850D" w14:textId="0AA0DAA3" w:rsidR="00264EF7" w:rsidRPr="000B2A5C" w:rsidRDefault="00264EF7" w:rsidP="00264EF7">
            <w:pPr>
              <w:pStyle w:val="Innehll7"/>
              <w:spacing w:before="240" w:after="0"/>
              <w:ind w:left="0"/>
              <w:jc w:val="center"/>
              <w:rPr>
                <w:rFonts w:ascii="Calibri" w:hAnsi="Calibri" w:cs="Calibri"/>
                <w:b/>
                <w:sz w:val="24"/>
                <w:lang w:val="en-GB"/>
              </w:rPr>
            </w:pPr>
          </w:p>
          <w:p w14:paraId="0844CCA1" w14:textId="2DFA2BCE" w:rsidR="00264EF7" w:rsidRPr="000B2A5C" w:rsidRDefault="00264EF7" w:rsidP="00264EF7">
            <w:pPr>
              <w:pStyle w:val="Innehll7"/>
              <w:spacing w:before="240" w:after="0"/>
              <w:ind w:left="0"/>
              <w:jc w:val="center"/>
              <w:rPr>
                <w:rFonts w:ascii="Calibri" w:hAnsi="Calibri" w:cs="Calibri"/>
                <w:b/>
                <w:sz w:val="24"/>
                <w:lang w:val="en-GB"/>
              </w:rPr>
            </w:pPr>
            <w:r w:rsidRPr="000B2A5C">
              <w:rPr>
                <w:rFonts w:ascii="Calibri" w:hAnsi="Calibri" w:cs="Calibri"/>
                <w:b/>
                <w:sz w:val="24"/>
                <w:lang w:val="en-GB"/>
              </w:rPr>
              <w:t>Level of human intervention</w:t>
            </w:r>
          </w:p>
        </w:tc>
        <w:tc>
          <w:tcPr>
            <w:tcW w:w="2072" w:type="dxa"/>
            <w:vMerge w:val="restart"/>
          </w:tcPr>
          <w:p w14:paraId="526AEF24" w14:textId="604BE91E" w:rsidR="00264EF7" w:rsidRPr="000B2A5C" w:rsidRDefault="00264EF7" w:rsidP="00264EF7">
            <w:pPr>
              <w:pStyle w:val="Blankettext"/>
              <w:jc w:val="center"/>
              <w:rPr>
                <w:rFonts w:ascii="Calibri" w:hAnsi="Calibri" w:cs="Calibri"/>
                <w:sz w:val="22"/>
                <w:szCs w:val="22"/>
                <w:lang w:val="en-GB"/>
              </w:rPr>
            </w:pPr>
            <w:r w:rsidRPr="000B2A5C">
              <w:rPr>
                <w:rFonts w:ascii="Calibri" w:hAnsi="Calibri" w:cs="Calibri"/>
                <w:sz w:val="22"/>
                <w:szCs w:val="22"/>
              </w:rPr>
              <w:t>Self-declaration</w:t>
            </w:r>
          </w:p>
        </w:tc>
        <w:tc>
          <w:tcPr>
            <w:tcW w:w="4728" w:type="dxa"/>
            <w:gridSpan w:val="2"/>
          </w:tcPr>
          <w:p w14:paraId="6B6509D3" w14:textId="3F189A95" w:rsidR="00264EF7" w:rsidRPr="000B2A5C" w:rsidRDefault="00264EF7" w:rsidP="00264EF7">
            <w:pPr>
              <w:pStyle w:val="Rubrik2"/>
              <w:outlineLvl w:val="1"/>
              <w:rPr>
                <w:rFonts w:ascii="Calibri" w:hAnsi="Calibri" w:cs="Calibri"/>
                <w:szCs w:val="22"/>
                <w:lang w:val="en-GB"/>
              </w:rPr>
            </w:pPr>
            <w:r w:rsidRPr="000B2A5C">
              <w:rPr>
                <w:rFonts w:ascii="Calibri" w:hAnsi="Calibri" w:cs="Calibri"/>
                <w:szCs w:val="22"/>
                <w:lang w:val="en-GB"/>
              </w:rPr>
              <w:t>No autonomous operations: the remote pilot should have the ability to maintain control of the UA, except in case of a loss of the command-and-control (C2) link.</w:t>
            </w:r>
          </w:p>
        </w:tc>
        <w:tc>
          <w:tcPr>
            <w:tcW w:w="3822" w:type="dxa"/>
          </w:tcPr>
          <w:p w14:paraId="19B59375" w14:textId="77777777" w:rsidR="00264EF7" w:rsidRPr="000B2A5C" w:rsidRDefault="00264EF7" w:rsidP="00264EF7">
            <w:pPr>
              <w:pStyle w:val="TableNormal"/>
              <w:jc w:val="both"/>
              <w:rPr>
                <w:rFonts w:ascii="Calibri" w:hAnsi="Calibri" w:cs="Calibri"/>
                <w:i/>
                <w:iCs/>
                <w:sz w:val="16"/>
                <w:szCs w:val="16"/>
                <w:lang w:val="en-GB"/>
              </w:rPr>
            </w:pPr>
            <w:r w:rsidRPr="000B2A5C">
              <w:rPr>
                <w:rFonts w:ascii="Calibri" w:hAnsi="Calibri" w:cs="Calibri"/>
                <w:i/>
                <w:iCs/>
                <w:sz w:val="16"/>
                <w:szCs w:val="16"/>
                <w:lang w:val="en-GB"/>
              </w:rPr>
              <w:t>Please include a reference to the relevant chapter</w:t>
            </w:r>
            <w:r w:rsidRPr="000B2A5C">
              <w:rPr>
                <w:rStyle w:val="Platshllartext"/>
                <w:rFonts w:ascii="Calibri" w:hAnsi="Calibri" w:cs="Calibri"/>
                <w:i/>
                <w:color w:val="auto"/>
                <w:sz w:val="16"/>
                <w:szCs w:val="16"/>
              </w:rPr>
              <w:t>/</w:t>
            </w:r>
            <w:r w:rsidRPr="000B2A5C">
              <w:rPr>
                <w:rFonts w:ascii="Calibri" w:hAnsi="Calibri" w:cs="Calibri"/>
                <w:i/>
                <w:iCs/>
                <w:sz w:val="16"/>
                <w:szCs w:val="16"/>
                <w:lang w:val="en-GB"/>
              </w:rPr>
              <w:t>section of the OM.</w:t>
            </w:r>
          </w:p>
          <w:p w14:paraId="65E6A706" w14:textId="77777777" w:rsidR="00264EF7" w:rsidRPr="000B2A5C" w:rsidRDefault="00264EF7" w:rsidP="00264EF7">
            <w:pPr>
              <w:pStyle w:val="TableNormal"/>
              <w:jc w:val="both"/>
              <w:rPr>
                <w:rFonts w:ascii="Calibri" w:hAnsi="Calibri" w:cs="Calibri"/>
                <w:i/>
                <w:iCs/>
                <w:sz w:val="16"/>
                <w:szCs w:val="16"/>
                <w:lang w:val="en-GB"/>
              </w:rPr>
            </w:pPr>
          </w:p>
          <w:p w14:paraId="1E36C403" w14:textId="5CA281DF" w:rsidR="00264EF7" w:rsidRPr="000B2A5C" w:rsidRDefault="009D34CA" w:rsidP="00264EF7">
            <w:pPr>
              <w:pStyle w:val="Blankettext"/>
              <w:rPr>
                <w:rFonts w:ascii="Calibri" w:hAnsi="Calibri" w:cs="Calibri"/>
                <w:sz w:val="22"/>
                <w:szCs w:val="22"/>
              </w:rPr>
            </w:pPr>
            <w:sdt>
              <w:sdtPr>
                <w:rPr>
                  <w:rFonts w:ascii="Calibri" w:hAnsi="Calibri" w:cs="Calibri"/>
                </w:rPr>
                <w:id w:val="1065988739"/>
                <w:placeholder>
                  <w:docPart w:val="BEBDAED4DE3E430998C13890AE7E9A75"/>
                </w:placeholder>
                <w:showingPlcHdr/>
              </w:sdtPr>
              <w:sdtEndPr/>
              <w:sdtContent>
                <w:r w:rsidR="00264EF7" w:rsidRPr="000B2A5C">
                  <w:rPr>
                    <w:rStyle w:val="Platshllartext"/>
                    <w:rFonts w:ascii="Calibri" w:hAnsi="Calibri" w:cs="Calibri"/>
                  </w:rPr>
                  <w:t>Klicka eller tryck här för att ange text.</w:t>
                </w:r>
              </w:sdtContent>
            </w:sdt>
            <w:r w:rsidR="00264EF7" w:rsidRPr="000B2A5C">
              <w:rPr>
                <w:rFonts w:ascii="Calibri" w:hAnsi="Calibri" w:cs="Calibri"/>
                <w:i/>
                <w:iCs/>
                <w:sz w:val="16"/>
                <w:szCs w:val="16"/>
              </w:rPr>
              <w:t xml:space="preserve"> </w:t>
            </w:r>
          </w:p>
        </w:tc>
        <w:tc>
          <w:tcPr>
            <w:tcW w:w="2985" w:type="dxa"/>
          </w:tcPr>
          <w:p w14:paraId="0BCD2B1F" w14:textId="77777777" w:rsidR="00264EF7" w:rsidRPr="000B2A5C" w:rsidRDefault="00264EF7" w:rsidP="00264EF7">
            <w:pPr>
              <w:pStyle w:val="TableNormal"/>
              <w:rPr>
                <w:rFonts w:ascii="Calibri" w:hAnsi="Calibri" w:cs="Calibri"/>
                <w:sz w:val="16"/>
                <w:szCs w:val="16"/>
                <w:lang w:val="en-GB"/>
              </w:rPr>
            </w:pPr>
            <w:r w:rsidRPr="000B2A5C">
              <w:rPr>
                <w:rFonts w:ascii="Calibri" w:hAnsi="Calibri" w:cs="Calibri"/>
                <w:sz w:val="16"/>
                <w:szCs w:val="16"/>
                <w:lang w:val="en-GB"/>
              </w:rPr>
              <w:t>‘I declare compliance.’</w:t>
            </w:r>
          </w:p>
          <w:p w14:paraId="58FBF9C2" w14:textId="77777777" w:rsidR="00264EF7" w:rsidRPr="000B2A5C" w:rsidRDefault="00264EF7" w:rsidP="00264EF7">
            <w:pPr>
              <w:pStyle w:val="TableNormal"/>
              <w:rPr>
                <w:rFonts w:ascii="Calibri" w:hAnsi="Calibri" w:cs="Calibri"/>
                <w:sz w:val="16"/>
                <w:szCs w:val="16"/>
                <w:lang w:val="en-GB"/>
              </w:rPr>
            </w:pPr>
          </w:p>
          <w:sdt>
            <w:sdtPr>
              <w:rPr>
                <w:rFonts w:ascii="Calibri" w:hAnsi="Calibri" w:cs="Calibri"/>
                <w:sz w:val="24"/>
                <w:szCs w:val="16"/>
                <w:lang w:val="en-GB"/>
              </w:rPr>
              <w:alias w:val=" "/>
              <w:id w:val="-694617843"/>
              <w:placeholder>
                <w:docPart w:val="7CB0C0479A3046709322D264591FF8CF"/>
              </w:placeholder>
              <w14:checkbox>
                <w14:checked w14:val="0"/>
                <w14:checkedState w14:val="2612" w14:font="MS Gothic"/>
                <w14:uncheckedState w14:val="2610" w14:font="MS Gothic"/>
              </w14:checkbox>
            </w:sdtPr>
            <w:sdtEndPr/>
            <w:sdtContent>
              <w:p w14:paraId="55A97BD7" w14:textId="77777777" w:rsidR="00264EF7" w:rsidRPr="000B2A5C" w:rsidRDefault="00264EF7" w:rsidP="00264EF7">
                <w:pPr>
                  <w:pStyle w:val="TableNormal"/>
                  <w:jc w:val="center"/>
                  <w:rPr>
                    <w:rFonts w:ascii="Calibri" w:hAnsi="Calibri" w:cs="Calibri"/>
                    <w:sz w:val="24"/>
                    <w:szCs w:val="16"/>
                    <w:lang w:val="en-GB" w:eastAsia="sv-SE"/>
                  </w:rPr>
                </w:pPr>
                <w:r w:rsidRPr="000B2A5C">
                  <w:rPr>
                    <w:rFonts w:ascii="Segoe UI Symbol" w:eastAsia="MS Gothic" w:hAnsi="Segoe UI Symbol" w:cs="Segoe UI Symbol"/>
                    <w:sz w:val="24"/>
                    <w:szCs w:val="16"/>
                    <w:lang w:val="en-GB"/>
                  </w:rPr>
                  <w:t>☐</w:t>
                </w:r>
              </w:p>
            </w:sdtContent>
          </w:sdt>
          <w:p w14:paraId="6200C451" w14:textId="77777777" w:rsidR="00264EF7" w:rsidRPr="000B2A5C" w:rsidRDefault="00264EF7" w:rsidP="00264EF7">
            <w:pPr>
              <w:pStyle w:val="TableNormal"/>
              <w:jc w:val="center"/>
              <w:rPr>
                <w:rFonts w:ascii="Calibri" w:hAnsi="Calibri" w:cs="Calibri"/>
                <w:sz w:val="16"/>
                <w:szCs w:val="16"/>
                <w:lang w:val="en-GB"/>
              </w:rPr>
            </w:pPr>
          </w:p>
          <w:p w14:paraId="360A7158" w14:textId="3A600E4E" w:rsidR="00264EF7" w:rsidRPr="000B2A5C" w:rsidRDefault="00264EF7" w:rsidP="00264EF7">
            <w:pPr>
              <w:pStyle w:val="Blankettext"/>
              <w:rPr>
                <w:rFonts w:ascii="Calibri" w:hAnsi="Calibri" w:cs="Calibri"/>
                <w:sz w:val="22"/>
                <w:szCs w:val="22"/>
                <w:lang w:val="en-GB"/>
              </w:rPr>
            </w:pPr>
          </w:p>
        </w:tc>
      </w:tr>
      <w:tr w:rsidR="00264EF7" w:rsidRPr="000B2A5C" w14:paraId="4A8C9341" w14:textId="77777777" w:rsidTr="000357DE">
        <w:tc>
          <w:tcPr>
            <w:tcW w:w="1803" w:type="dxa"/>
            <w:vMerge/>
          </w:tcPr>
          <w:p w14:paraId="13FF2C65" w14:textId="12659F82" w:rsidR="00264EF7" w:rsidRPr="000B2A5C" w:rsidRDefault="00264EF7" w:rsidP="00264EF7">
            <w:pPr>
              <w:pStyle w:val="Innehll7"/>
              <w:spacing w:before="240" w:after="0"/>
              <w:ind w:left="0"/>
              <w:rPr>
                <w:rFonts w:ascii="Calibri" w:hAnsi="Calibri" w:cs="Calibri"/>
                <w:b/>
                <w:sz w:val="24"/>
                <w:lang w:val="en-GB"/>
              </w:rPr>
            </w:pPr>
          </w:p>
        </w:tc>
        <w:tc>
          <w:tcPr>
            <w:tcW w:w="2072" w:type="dxa"/>
            <w:vMerge/>
          </w:tcPr>
          <w:p w14:paraId="3F56E3ED" w14:textId="77777777" w:rsidR="00264EF7" w:rsidRPr="000B2A5C" w:rsidRDefault="00264EF7" w:rsidP="00264EF7">
            <w:pPr>
              <w:pStyle w:val="Innehll7"/>
              <w:rPr>
                <w:rFonts w:ascii="Calibri" w:hAnsi="Calibri" w:cs="Calibri"/>
                <w:sz w:val="22"/>
                <w:szCs w:val="22"/>
                <w:lang w:val="en-GB"/>
              </w:rPr>
            </w:pPr>
          </w:p>
        </w:tc>
        <w:tc>
          <w:tcPr>
            <w:tcW w:w="4728" w:type="dxa"/>
            <w:gridSpan w:val="2"/>
          </w:tcPr>
          <w:p w14:paraId="0372CEA6" w14:textId="031983E9" w:rsidR="00264EF7" w:rsidRPr="000B2A5C" w:rsidRDefault="00264EF7" w:rsidP="00264EF7">
            <w:pPr>
              <w:pStyle w:val="Rubrik2"/>
              <w:outlineLvl w:val="1"/>
              <w:rPr>
                <w:rFonts w:ascii="Calibri" w:hAnsi="Calibri" w:cs="Calibri"/>
                <w:szCs w:val="22"/>
                <w:lang w:val="en-GB"/>
              </w:rPr>
            </w:pPr>
            <w:r w:rsidRPr="000B2A5C">
              <w:rPr>
                <w:rFonts w:ascii="Calibri" w:hAnsi="Calibri" w:cs="Calibri"/>
                <w:szCs w:val="22"/>
                <w:lang w:val="en-GB"/>
              </w:rPr>
              <w:t>The remote pilot should always be able to terminate the flight.</w:t>
            </w:r>
          </w:p>
        </w:tc>
        <w:tc>
          <w:tcPr>
            <w:tcW w:w="3822" w:type="dxa"/>
          </w:tcPr>
          <w:p w14:paraId="4736647F" w14:textId="77777777" w:rsidR="00264EF7" w:rsidRPr="000B2A5C" w:rsidRDefault="00264EF7" w:rsidP="00264EF7">
            <w:pPr>
              <w:pStyle w:val="TableNormal"/>
              <w:jc w:val="both"/>
              <w:rPr>
                <w:rFonts w:ascii="Calibri" w:hAnsi="Calibri" w:cs="Calibri"/>
                <w:i/>
                <w:iCs/>
                <w:sz w:val="16"/>
                <w:szCs w:val="16"/>
                <w:lang w:val="en-GB"/>
              </w:rPr>
            </w:pPr>
            <w:r w:rsidRPr="000B2A5C">
              <w:rPr>
                <w:rFonts w:ascii="Calibri" w:hAnsi="Calibri" w:cs="Calibri"/>
                <w:i/>
                <w:iCs/>
                <w:sz w:val="16"/>
                <w:szCs w:val="16"/>
                <w:lang w:val="en-GB"/>
              </w:rPr>
              <w:t>Please include a reference to the relevant chapter</w:t>
            </w:r>
            <w:r w:rsidRPr="000B2A5C">
              <w:rPr>
                <w:rStyle w:val="Platshllartext"/>
                <w:rFonts w:ascii="Calibri" w:hAnsi="Calibri" w:cs="Calibri"/>
                <w:i/>
                <w:color w:val="auto"/>
                <w:sz w:val="16"/>
                <w:szCs w:val="16"/>
              </w:rPr>
              <w:t>/</w:t>
            </w:r>
            <w:r w:rsidRPr="000B2A5C">
              <w:rPr>
                <w:rFonts w:ascii="Calibri" w:hAnsi="Calibri" w:cs="Calibri"/>
                <w:i/>
                <w:iCs/>
                <w:sz w:val="16"/>
                <w:szCs w:val="16"/>
                <w:lang w:val="en-GB"/>
              </w:rPr>
              <w:t>section of the OM.</w:t>
            </w:r>
          </w:p>
          <w:p w14:paraId="0CBA47D0" w14:textId="77777777" w:rsidR="00264EF7" w:rsidRPr="000B2A5C" w:rsidRDefault="00264EF7" w:rsidP="00264EF7">
            <w:pPr>
              <w:pStyle w:val="TableNormal"/>
              <w:jc w:val="both"/>
              <w:rPr>
                <w:rFonts w:ascii="Calibri" w:hAnsi="Calibri" w:cs="Calibri"/>
                <w:i/>
                <w:iCs/>
                <w:sz w:val="16"/>
                <w:szCs w:val="16"/>
                <w:lang w:val="en-GB"/>
              </w:rPr>
            </w:pPr>
          </w:p>
          <w:p w14:paraId="666E57B8" w14:textId="6161AAB6" w:rsidR="00264EF7" w:rsidRPr="000B2A5C" w:rsidRDefault="009D34CA" w:rsidP="00264EF7">
            <w:pPr>
              <w:pStyle w:val="Innehll7"/>
              <w:ind w:left="0"/>
              <w:rPr>
                <w:rFonts w:ascii="Calibri" w:hAnsi="Calibri" w:cs="Calibri"/>
                <w:sz w:val="22"/>
                <w:szCs w:val="22"/>
              </w:rPr>
            </w:pPr>
            <w:sdt>
              <w:sdtPr>
                <w:rPr>
                  <w:rFonts w:ascii="Calibri" w:hAnsi="Calibri" w:cs="Calibri"/>
                </w:rPr>
                <w:id w:val="1693032573"/>
                <w:placeholder>
                  <w:docPart w:val="0F2F6DD00FE04379BA57C9EF953D0018"/>
                </w:placeholder>
                <w:showingPlcHdr/>
              </w:sdtPr>
              <w:sdtEndPr/>
              <w:sdtContent>
                <w:r w:rsidR="00264EF7" w:rsidRPr="000B2A5C">
                  <w:rPr>
                    <w:rStyle w:val="Platshllartext"/>
                    <w:rFonts w:ascii="Calibri" w:hAnsi="Calibri" w:cs="Calibri"/>
                  </w:rPr>
                  <w:t>Klicka eller tryck här för att ange text.</w:t>
                </w:r>
              </w:sdtContent>
            </w:sdt>
            <w:r w:rsidR="00264EF7" w:rsidRPr="000B2A5C">
              <w:rPr>
                <w:rFonts w:ascii="Calibri" w:hAnsi="Calibri" w:cs="Calibri"/>
                <w:i/>
                <w:iCs/>
                <w:sz w:val="16"/>
                <w:szCs w:val="16"/>
              </w:rPr>
              <w:t xml:space="preserve"> </w:t>
            </w:r>
          </w:p>
        </w:tc>
        <w:tc>
          <w:tcPr>
            <w:tcW w:w="2985" w:type="dxa"/>
          </w:tcPr>
          <w:p w14:paraId="0095FC27" w14:textId="77777777" w:rsidR="00264EF7" w:rsidRPr="000B2A5C" w:rsidRDefault="00264EF7" w:rsidP="00264EF7">
            <w:pPr>
              <w:pStyle w:val="TableNormal"/>
              <w:rPr>
                <w:rFonts w:ascii="Calibri" w:hAnsi="Calibri" w:cs="Calibri"/>
                <w:sz w:val="16"/>
                <w:szCs w:val="16"/>
                <w:lang w:val="en-GB"/>
              </w:rPr>
            </w:pPr>
            <w:r w:rsidRPr="000B2A5C">
              <w:rPr>
                <w:rFonts w:ascii="Calibri" w:hAnsi="Calibri" w:cs="Calibri"/>
                <w:sz w:val="16"/>
                <w:szCs w:val="16"/>
                <w:lang w:val="en-GB"/>
              </w:rPr>
              <w:t>‘I declare compliance.’</w:t>
            </w:r>
          </w:p>
          <w:p w14:paraId="14F701D8" w14:textId="77777777" w:rsidR="00264EF7" w:rsidRPr="000B2A5C" w:rsidRDefault="00264EF7" w:rsidP="00264EF7">
            <w:pPr>
              <w:pStyle w:val="TableNormal"/>
              <w:rPr>
                <w:rFonts w:ascii="Calibri" w:hAnsi="Calibri" w:cs="Calibri"/>
                <w:sz w:val="16"/>
                <w:szCs w:val="16"/>
                <w:lang w:val="en-GB"/>
              </w:rPr>
            </w:pPr>
          </w:p>
          <w:sdt>
            <w:sdtPr>
              <w:rPr>
                <w:rFonts w:ascii="Calibri" w:hAnsi="Calibri" w:cs="Calibri"/>
                <w:sz w:val="24"/>
                <w:szCs w:val="16"/>
                <w:lang w:val="en-GB"/>
              </w:rPr>
              <w:alias w:val=" "/>
              <w:id w:val="1157490128"/>
              <w:placeholder>
                <w:docPart w:val="876BE71406654FC5B97F33DB9AA55AC2"/>
              </w:placeholder>
              <w14:checkbox>
                <w14:checked w14:val="0"/>
                <w14:checkedState w14:val="2612" w14:font="MS Gothic"/>
                <w14:uncheckedState w14:val="2610" w14:font="MS Gothic"/>
              </w14:checkbox>
            </w:sdtPr>
            <w:sdtEndPr/>
            <w:sdtContent>
              <w:p w14:paraId="630E6C3F" w14:textId="77777777" w:rsidR="00264EF7" w:rsidRPr="000B2A5C" w:rsidRDefault="00264EF7" w:rsidP="00264EF7">
                <w:pPr>
                  <w:pStyle w:val="TableNormal"/>
                  <w:jc w:val="center"/>
                  <w:rPr>
                    <w:rFonts w:ascii="Calibri" w:hAnsi="Calibri" w:cs="Calibri"/>
                    <w:sz w:val="24"/>
                    <w:szCs w:val="16"/>
                    <w:lang w:val="en-GB" w:eastAsia="sv-SE"/>
                  </w:rPr>
                </w:pPr>
                <w:r w:rsidRPr="000B2A5C">
                  <w:rPr>
                    <w:rFonts w:ascii="Segoe UI Symbol" w:eastAsia="MS Gothic" w:hAnsi="Segoe UI Symbol" w:cs="Segoe UI Symbol"/>
                    <w:sz w:val="24"/>
                    <w:szCs w:val="16"/>
                    <w:lang w:val="en-GB"/>
                  </w:rPr>
                  <w:t>☐</w:t>
                </w:r>
              </w:p>
            </w:sdtContent>
          </w:sdt>
          <w:p w14:paraId="32282E7F" w14:textId="4CFD4E76" w:rsidR="00264EF7" w:rsidRPr="000B2A5C" w:rsidRDefault="00264EF7" w:rsidP="00264EF7">
            <w:pPr>
              <w:pStyle w:val="Blankettext"/>
              <w:rPr>
                <w:rFonts w:ascii="Calibri" w:hAnsi="Calibri" w:cs="Calibri"/>
                <w:sz w:val="22"/>
                <w:szCs w:val="22"/>
                <w:lang w:val="en-GB"/>
              </w:rPr>
            </w:pPr>
          </w:p>
        </w:tc>
      </w:tr>
      <w:tr w:rsidR="00264EF7" w:rsidRPr="000B2A5C" w14:paraId="7DA75A74" w14:textId="77777777" w:rsidTr="000357DE">
        <w:tc>
          <w:tcPr>
            <w:tcW w:w="1803" w:type="dxa"/>
            <w:vMerge/>
          </w:tcPr>
          <w:p w14:paraId="65E94732" w14:textId="56854075" w:rsidR="00264EF7" w:rsidRPr="000B2A5C" w:rsidRDefault="00264EF7" w:rsidP="00264EF7">
            <w:pPr>
              <w:pStyle w:val="Innehll7"/>
              <w:spacing w:before="240" w:after="0"/>
              <w:ind w:left="0"/>
              <w:rPr>
                <w:rFonts w:ascii="Calibri" w:hAnsi="Calibri" w:cs="Calibri"/>
                <w:b/>
                <w:sz w:val="24"/>
                <w:lang w:val="en-GB"/>
              </w:rPr>
            </w:pPr>
          </w:p>
        </w:tc>
        <w:tc>
          <w:tcPr>
            <w:tcW w:w="2072" w:type="dxa"/>
            <w:vMerge/>
          </w:tcPr>
          <w:p w14:paraId="415D3031" w14:textId="77777777" w:rsidR="00264EF7" w:rsidRPr="000B2A5C" w:rsidRDefault="00264EF7" w:rsidP="00264EF7">
            <w:pPr>
              <w:pStyle w:val="Innehll7"/>
              <w:ind w:left="0"/>
              <w:rPr>
                <w:rFonts w:ascii="Calibri" w:hAnsi="Calibri" w:cs="Calibri"/>
                <w:sz w:val="22"/>
                <w:szCs w:val="22"/>
                <w:lang w:val="en-GB"/>
              </w:rPr>
            </w:pPr>
          </w:p>
        </w:tc>
        <w:tc>
          <w:tcPr>
            <w:tcW w:w="4728" w:type="dxa"/>
            <w:gridSpan w:val="2"/>
          </w:tcPr>
          <w:p w14:paraId="2F0E9846" w14:textId="73ECB90E" w:rsidR="00264EF7" w:rsidRPr="000B2A5C" w:rsidRDefault="00264EF7" w:rsidP="00264EF7">
            <w:pPr>
              <w:pStyle w:val="Rubrik2"/>
              <w:outlineLvl w:val="1"/>
              <w:rPr>
                <w:rFonts w:ascii="Calibri" w:hAnsi="Calibri" w:cs="Calibri"/>
                <w:szCs w:val="22"/>
                <w:lang w:val="en-GB"/>
              </w:rPr>
            </w:pPr>
            <w:r w:rsidRPr="000B2A5C">
              <w:rPr>
                <w:rFonts w:ascii="Calibri" w:hAnsi="Calibri" w:cs="Calibri"/>
                <w:szCs w:val="22"/>
                <w:lang w:val="en-GB"/>
              </w:rPr>
              <w:t>Either the flight path should be preprogrammed or flexible routes should be preplanned to ensure the UA avoids obstacles in the operational volume.</w:t>
            </w:r>
          </w:p>
        </w:tc>
        <w:tc>
          <w:tcPr>
            <w:tcW w:w="3822" w:type="dxa"/>
          </w:tcPr>
          <w:p w14:paraId="440B4515" w14:textId="77777777" w:rsidR="00264EF7" w:rsidRPr="000B2A5C" w:rsidRDefault="00264EF7" w:rsidP="00264EF7">
            <w:pPr>
              <w:pStyle w:val="TableNormal"/>
              <w:jc w:val="both"/>
              <w:rPr>
                <w:rFonts w:ascii="Calibri" w:hAnsi="Calibri" w:cs="Calibri"/>
                <w:i/>
                <w:iCs/>
                <w:sz w:val="16"/>
                <w:szCs w:val="16"/>
                <w:lang w:val="en-GB"/>
              </w:rPr>
            </w:pPr>
            <w:r w:rsidRPr="000B2A5C">
              <w:rPr>
                <w:rFonts w:ascii="Calibri" w:hAnsi="Calibri" w:cs="Calibri"/>
                <w:i/>
                <w:iCs/>
                <w:sz w:val="16"/>
                <w:szCs w:val="16"/>
                <w:lang w:val="en-GB"/>
              </w:rPr>
              <w:t>Please include a reference to the relevant chapter</w:t>
            </w:r>
            <w:r w:rsidRPr="000B2A5C">
              <w:rPr>
                <w:rStyle w:val="Platshllartext"/>
                <w:rFonts w:ascii="Calibri" w:hAnsi="Calibri" w:cs="Calibri"/>
                <w:i/>
                <w:color w:val="auto"/>
                <w:sz w:val="16"/>
                <w:szCs w:val="16"/>
              </w:rPr>
              <w:t>/</w:t>
            </w:r>
            <w:r w:rsidRPr="000B2A5C">
              <w:rPr>
                <w:rFonts w:ascii="Calibri" w:hAnsi="Calibri" w:cs="Calibri"/>
                <w:i/>
                <w:iCs/>
                <w:sz w:val="16"/>
                <w:szCs w:val="16"/>
                <w:lang w:val="en-GB"/>
              </w:rPr>
              <w:t>section of the OM.</w:t>
            </w:r>
          </w:p>
          <w:p w14:paraId="7F661868" w14:textId="77777777" w:rsidR="00264EF7" w:rsidRPr="000B2A5C" w:rsidRDefault="00264EF7" w:rsidP="00264EF7">
            <w:pPr>
              <w:pStyle w:val="TableNormal"/>
              <w:jc w:val="both"/>
              <w:rPr>
                <w:rFonts w:ascii="Calibri" w:hAnsi="Calibri" w:cs="Calibri"/>
                <w:i/>
                <w:iCs/>
                <w:sz w:val="16"/>
                <w:szCs w:val="16"/>
                <w:lang w:val="en-GB"/>
              </w:rPr>
            </w:pPr>
          </w:p>
          <w:p w14:paraId="4CDA310A" w14:textId="126600AF" w:rsidR="00264EF7" w:rsidRPr="000B2A5C" w:rsidRDefault="009D34CA" w:rsidP="00264EF7">
            <w:pPr>
              <w:pStyle w:val="Innehll7"/>
              <w:ind w:left="0"/>
              <w:rPr>
                <w:rFonts w:ascii="Calibri" w:hAnsi="Calibri" w:cs="Calibri"/>
                <w:sz w:val="22"/>
                <w:szCs w:val="22"/>
              </w:rPr>
            </w:pPr>
            <w:sdt>
              <w:sdtPr>
                <w:rPr>
                  <w:rFonts w:ascii="Calibri" w:hAnsi="Calibri" w:cs="Calibri"/>
                </w:rPr>
                <w:id w:val="-349260119"/>
                <w:placeholder>
                  <w:docPart w:val="D47A19D0883642B5971AD624B824955D"/>
                </w:placeholder>
                <w:showingPlcHdr/>
              </w:sdtPr>
              <w:sdtEndPr/>
              <w:sdtContent>
                <w:r w:rsidR="00264EF7" w:rsidRPr="000B2A5C">
                  <w:rPr>
                    <w:rStyle w:val="Platshllartext"/>
                    <w:rFonts w:ascii="Calibri" w:hAnsi="Calibri" w:cs="Calibri"/>
                  </w:rPr>
                  <w:t>Klicka eller tryck här för att ange text.</w:t>
                </w:r>
              </w:sdtContent>
            </w:sdt>
            <w:r w:rsidR="00264EF7" w:rsidRPr="000B2A5C">
              <w:rPr>
                <w:rFonts w:ascii="Calibri" w:hAnsi="Calibri" w:cs="Calibri"/>
                <w:i/>
                <w:iCs/>
                <w:sz w:val="16"/>
                <w:szCs w:val="16"/>
              </w:rPr>
              <w:t xml:space="preserve"> </w:t>
            </w:r>
          </w:p>
        </w:tc>
        <w:tc>
          <w:tcPr>
            <w:tcW w:w="2985" w:type="dxa"/>
          </w:tcPr>
          <w:p w14:paraId="22E7E25B" w14:textId="77777777" w:rsidR="00264EF7" w:rsidRPr="000B2A5C" w:rsidRDefault="00264EF7" w:rsidP="00264EF7">
            <w:pPr>
              <w:pStyle w:val="TableNormal"/>
              <w:rPr>
                <w:rFonts w:ascii="Calibri" w:hAnsi="Calibri" w:cs="Calibri"/>
                <w:sz w:val="16"/>
                <w:szCs w:val="16"/>
                <w:lang w:val="en-GB"/>
              </w:rPr>
            </w:pPr>
            <w:r w:rsidRPr="000B2A5C">
              <w:rPr>
                <w:rFonts w:ascii="Calibri" w:hAnsi="Calibri" w:cs="Calibri"/>
                <w:sz w:val="16"/>
                <w:szCs w:val="16"/>
                <w:lang w:val="en-GB"/>
              </w:rPr>
              <w:t>‘I declare compliance.’</w:t>
            </w:r>
          </w:p>
          <w:p w14:paraId="34E37AA7" w14:textId="77777777" w:rsidR="00264EF7" w:rsidRPr="000B2A5C" w:rsidRDefault="00264EF7" w:rsidP="00264EF7">
            <w:pPr>
              <w:pStyle w:val="TableNormal"/>
              <w:rPr>
                <w:rFonts w:ascii="Calibri" w:hAnsi="Calibri" w:cs="Calibri"/>
                <w:sz w:val="16"/>
                <w:szCs w:val="16"/>
                <w:lang w:val="en-GB"/>
              </w:rPr>
            </w:pPr>
          </w:p>
          <w:sdt>
            <w:sdtPr>
              <w:rPr>
                <w:rFonts w:ascii="Calibri" w:hAnsi="Calibri" w:cs="Calibri"/>
                <w:sz w:val="24"/>
                <w:szCs w:val="16"/>
                <w:lang w:val="en-GB"/>
              </w:rPr>
              <w:alias w:val=" "/>
              <w:id w:val="-724674901"/>
              <w:placeholder>
                <w:docPart w:val="F28DEB21CB68471C902D907EB75B956D"/>
              </w:placeholder>
              <w14:checkbox>
                <w14:checked w14:val="0"/>
                <w14:checkedState w14:val="2612" w14:font="MS Gothic"/>
                <w14:uncheckedState w14:val="2610" w14:font="MS Gothic"/>
              </w14:checkbox>
            </w:sdtPr>
            <w:sdtEndPr/>
            <w:sdtContent>
              <w:p w14:paraId="15E517FC" w14:textId="77777777" w:rsidR="00264EF7" w:rsidRPr="000B2A5C" w:rsidRDefault="00264EF7" w:rsidP="00264EF7">
                <w:pPr>
                  <w:pStyle w:val="TableNormal"/>
                  <w:jc w:val="center"/>
                  <w:rPr>
                    <w:rFonts w:ascii="Calibri" w:hAnsi="Calibri" w:cs="Calibri"/>
                    <w:sz w:val="24"/>
                    <w:szCs w:val="16"/>
                    <w:lang w:val="en-GB" w:eastAsia="sv-SE"/>
                  </w:rPr>
                </w:pPr>
                <w:r w:rsidRPr="000B2A5C">
                  <w:rPr>
                    <w:rFonts w:ascii="Segoe UI Symbol" w:eastAsia="MS Gothic" w:hAnsi="Segoe UI Symbol" w:cs="Segoe UI Symbol"/>
                    <w:sz w:val="24"/>
                    <w:szCs w:val="16"/>
                    <w:lang w:val="en-GB"/>
                  </w:rPr>
                  <w:t>☐</w:t>
                </w:r>
              </w:p>
            </w:sdtContent>
          </w:sdt>
          <w:p w14:paraId="10D5E4AF" w14:textId="77777777" w:rsidR="00264EF7" w:rsidRPr="000B2A5C" w:rsidRDefault="00264EF7" w:rsidP="00264EF7">
            <w:pPr>
              <w:pStyle w:val="TableNormal"/>
              <w:jc w:val="center"/>
              <w:rPr>
                <w:rFonts w:ascii="Calibri" w:hAnsi="Calibri" w:cs="Calibri"/>
                <w:sz w:val="16"/>
                <w:szCs w:val="16"/>
                <w:lang w:val="en-GB"/>
              </w:rPr>
            </w:pPr>
          </w:p>
          <w:p w14:paraId="0AA1D64F" w14:textId="15F05881" w:rsidR="00264EF7" w:rsidRPr="000B2A5C" w:rsidRDefault="00264EF7" w:rsidP="00264EF7">
            <w:pPr>
              <w:pStyle w:val="Blankettext"/>
              <w:rPr>
                <w:rFonts w:ascii="Calibri" w:hAnsi="Calibri" w:cs="Calibri"/>
                <w:sz w:val="22"/>
                <w:szCs w:val="22"/>
                <w:lang w:val="en-GB"/>
              </w:rPr>
            </w:pPr>
          </w:p>
        </w:tc>
      </w:tr>
      <w:tr w:rsidR="00264EF7" w:rsidRPr="000B2A5C" w14:paraId="3B2B674D" w14:textId="77777777" w:rsidTr="000357DE">
        <w:tc>
          <w:tcPr>
            <w:tcW w:w="1803" w:type="dxa"/>
            <w:vMerge/>
          </w:tcPr>
          <w:p w14:paraId="0189B0E2" w14:textId="53F85E19" w:rsidR="00264EF7" w:rsidRPr="000B2A5C" w:rsidRDefault="00264EF7" w:rsidP="00264EF7">
            <w:pPr>
              <w:pStyle w:val="Innehll7"/>
              <w:spacing w:before="240" w:after="0"/>
              <w:ind w:left="0"/>
              <w:rPr>
                <w:rFonts w:ascii="Calibri" w:hAnsi="Calibri" w:cs="Calibri"/>
                <w:b/>
                <w:sz w:val="24"/>
                <w:lang w:val="en-GB"/>
              </w:rPr>
            </w:pPr>
          </w:p>
        </w:tc>
        <w:tc>
          <w:tcPr>
            <w:tcW w:w="2072" w:type="dxa"/>
            <w:vMerge/>
          </w:tcPr>
          <w:p w14:paraId="1A53778A" w14:textId="77777777" w:rsidR="00264EF7" w:rsidRPr="000B2A5C" w:rsidRDefault="00264EF7" w:rsidP="00264EF7">
            <w:pPr>
              <w:pStyle w:val="Innehll7"/>
              <w:ind w:left="0"/>
              <w:rPr>
                <w:rFonts w:ascii="Calibri" w:hAnsi="Calibri" w:cs="Calibri"/>
                <w:sz w:val="22"/>
                <w:szCs w:val="22"/>
                <w:lang w:val="en-GB"/>
              </w:rPr>
            </w:pPr>
          </w:p>
        </w:tc>
        <w:tc>
          <w:tcPr>
            <w:tcW w:w="4728" w:type="dxa"/>
            <w:gridSpan w:val="2"/>
          </w:tcPr>
          <w:p w14:paraId="0F1DADC6" w14:textId="29A66183" w:rsidR="00264EF7" w:rsidRPr="000B2A5C" w:rsidRDefault="00264EF7" w:rsidP="00264EF7">
            <w:pPr>
              <w:pStyle w:val="Rubrik2"/>
              <w:outlineLvl w:val="1"/>
              <w:rPr>
                <w:rFonts w:ascii="Calibri" w:hAnsi="Calibri" w:cs="Calibri"/>
                <w:szCs w:val="22"/>
                <w:lang w:val="en-GB"/>
              </w:rPr>
            </w:pPr>
            <w:r w:rsidRPr="000B2A5C">
              <w:rPr>
                <w:rFonts w:ascii="Calibri" w:hAnsi="Calibri" w:cs="Calibri"/>
                <w:szCs w:val="22"/>
                <w:lang w:val="en-GB"/>
              </w:rPr>
              <w:t>The remote pilot should only operate one UA at a time.</w:t>
            </w:r>
          </w:p>
        </w:tc>
        <w:tc>
          <w:tcPr>
            <w:tcW w:w="3822" w:type="dxa"/>
          </w:tcPr>
          <w:p w14:paraId="7D4C7694" w14:textId="77777777" w:rsidR="00264EF7" w:rsidRPr="000B2A5C" w:rsidRDefault="00264EF7" w:rsidP="00264EF7">
            <w:pPr>
              <w:pStyle w:val="TableNormal"/>
              <w:jc w:val="both"/>
              <w:rPr>
                <w:rFonts w:ascii="Calibri" w:hAnsi="Calibri" w:cs="Calibri"/>
                <w:i/>
                <w:iCs/>
                <w:sz w:val="16"/>
                <w:szCs w:val="16"/>
                <w:lang w:val="en-GB"/>
              </w:rPr>
            </w:pPr>
            <w:r w:rsidRPr="000B2A5C">
              <w:rPr>
                <w:rFonts w:ascii="Calibri" w:hAnsi="Calibri" w:cs="Calibri"/>
                <w:i/>
                <w:iCs/>
                <w:sz w:val="16"/>
                <w:szCs w:val="16"/>
                <w:lang w:val="en-GB"/>
              </w:rPr>
              <w:t>Please include a reference to the relevant chapter</w:t>
            </w:r>
            <w:r w:rsidRPr="000B2A5C">
              <w:rPr>
                <w:rStyle w:val="Platshllartext"/>
                <w:rFonts w:ascii="Calibri" w:hAnsi="Calibri" w:cs="Calibri"/>
                <w:i/>
                <w:color w:val="auto"/>
                <w:sz w:val="16"/>
                <w:szCs w:val="16"/>
              </w:rPr>
              <w:t>/</w:t>
            </w:r>
            <w:r w:rsidRPr="000B2A5C">
              <w:rPr>
                <w:rFonts w:ascii="Calibri" w:hAnsi="Calibri" w:cs="Calibri"/>
                <w:i/>
                <w:iCs/>
                <w:sz w:val="16"/>
                <w:szCs w:val="16"/>
                <w:lang w:val="en-GB"/>
              </w:rPr>
              <w:t>section of the OM.</w:t>
            </w:r>
          </w:p>
          <w:p w14:paraId="796E1867" w14:textId="77777777" w:rsidR="00264EF7" w:rsidRPr="000B2A5C" w:rsidRDefault="00264EF7" w:rsidP="00264EF7">
            <w:pPr>
              <w:pStyle w:val="TableNormal"/>
              <w:jc w:val="both"/>
              <w:rPr>
                <w:rFonts w:ascii="Calibri" w:hAnsi="Calibri" w:cs="Calibri"/>
                <w:i/>
                <w:iCs/>
                <w:sz w:val="16"/>
                <w:szCs w:val="16"/>
                <w:lang w:val="en-GB"/>
              </w:rPr>
            </w:pPr>
          </w:p>
          <w:p w14:paraId="00A02C3C" w14:textId="0FAB2560" w:rsidR="00264EF7" w:rsidRPr="000B2A5C" w:rsidRDefault="009D34CA" w:rsidP="00264EF7">
            <w:pPr>
              <w:pStyle w:val="Innehll7"/>
              <w:ind w:left="0"/>
              <w:rPr>
                <w:rFonts w:ascii="Calibri" w:hAnsi="Calibri" w:cs="Calibri"/>
                <w:sz w:val="22"/>
                <w:szCs w:val="22"/>
              </w:rPr>
            </w:pPr>
            <w:sdt>
              <w:sdtPr>
                <w:rPr>
                  <w:rFonts w:ascii="Calibri" w:hAnsi="Calibri" w:cs="Calibri"/>
                </w:rPr>
                <w:id w:val="1355000481"/>
                <w:placeholder>
                  <w:docPart w:val="6DB6E48C7A5D402CA624944C8CE691EE"/>
                </w:placeholder>
                <w:showingPlcHdr/>
              </w:sdtPr>
              <w:sdtEndPr/>
              <w:sdtContent>
                <w:r w:rsidR="00264EF7" w:rsidRPr="000B2A5C">
                  <w:rPr>
                    <w:rStyle w:val="Platshllartext"/>
                    <w:rFonts w:ascii="Calibri" w:hAnsi="Calibri" w:cs="Calibri"/>
                  </w:rPr>
                  <w:t>Klicka eller tryck här för att ange text.</w:t>
                </w:r>
              </w:sdtContent>
            </w:sdt>
            <w:r w:rsidR="00264EF7" w:rsidRPr="000B2A5C">
              <w:rPr>
                <w:rFonts w:ascii="Calibri" w:hAnsi="Calibri" w:cs="Calibri"/>
                <w:i/>
                <w:iCs/>
                <w:sz w:val="16"/>
                <w:szCs w:val="16"/>
              </w:rPr>
              <w:t xml:space="preserve"> </w:t>
            </w:r>
          </w:p>
        </w:tc>
        <w:tc>
          <w:tcPr>
            <w:tcW w:w="2985" w:type="dxa"/>
          </w:tcPr>
          <w:p w14:paraId="1F6B332D" w14:textId="77777777" w:rsidR="00264EF7" w:rsidRPr="000B2A5C" w:rsidRDefault="00264EF7" w:rsidP="00264EF7">
            <w:pPr>
              <w:pStyle w:val="TableNormal"/>
              <w:rPr>
                <w:rFonts w:ascii="Calibri" w:hAnsi="Calibri" w:cs="Calibri"/>
                <w:sz w:val="16"/>
                <w:szCs w:val="16"/>
                <w:lang w:val="en-GB"/>
              </w:rPr>
            </w:pPr>
            <w:r w:rsidRPr="000B2A5C">
              <w:rPr>
                <w:rFonts w:ascii="Calibri" w:hAnsi="Calibri" w:cs="Calibri"/>
                <w:sz w:val="16"/>
                <w:szCs w:val="16"/>
                <w:lang w:val="en-GB"/>
              </w:rPr>
              <w:t>‘I declare compliance.’</w:t>
            </w:r>
          </w:p>
          <w:p w14:paraId="6E96FC7E" w14:textId="77777777" w:rsidR="00264EF7" w:rsidRPr="000B2A5C" w:rsidRDefault="00264EF7" w:rsidP="00264EF7">
            <w:pPr>
              <w:pStyle w:val="TableNormal"/>
              <w:rPr>
                <w:rFonts w:ascii="Calibri" w:hAnsi="Calibri" w:cs="Calibri"/>
                <w:sz w:val="16"/>
                <w:szCs w:val="16"/>
                <w:lang w:val="en-GB"/>
              </w:rPr>
            </w:pPr>
          </w:p>
          <w:sdt>
            <w:sdtPr>
              <w:rPr>
                <w:rFonts w:ascii="Calibri" w:hAnsi="Calibri" w:cs="Calibri"/>
                <w:sz w:val="24"/>
                <w:szCs w:val="16"/>
                <w:lang w:val="en-GB"/>
              </w:rPr>
              <w:alias w:val=" "/>
              <w:id w:val="1346362123"/>
              <w:placeholder>
                <w:docPart w:val="E8F9867B63FB4E059B3777E45DD67858"/>
              </w:placeholder>
              <w14:checkbox>
                <w14:checked w14:val="0"/>
                <w14:checkedState w14:val="2612" w14:font="MS Gothic"/>
                <w14:uncheckedState w14:val="2610" w14:font="MS Gothic"/>
              </w14:checkbox>
            </w:sdtPr>
            <w:sdtEndPr/>
            <w:sdtContent>
              <w:p w14:paraId="316161FD" w14:textId="77777777" w:rsidR="00264EF7" w:rsidRPr="000B2A5C" w:rsidRDefault="00264EF7" w:rsidP="00264EF7">
                <w:pPr>
                  <w:pStyle w:val="TableNormal"/>
                  <w:jc w:val="center"/>
                  <w:rPr>
                    <w:rFonts w:ascii="Calibri" w:hAnsi="Calibri" w:cs="Calibri"/>
                    <w:sz w:val="24"/>
                    <w:szCs w:val="16"/>
                    <w:lang w:val="en-GB" w:eastAsia="sv-SE"/>
                  </w:rPr>
                </w:pPr>
                <w:r w:rsidRPr="000B2A5C">
                  <w:rPr>
                    <w:rFonts w:ascii="Segoe UI Symbol" w:eastAsia="MS Gothic" w:hAnsi="Segoe UI Symbol" w:cs="Segoe UI Symbol"/>
                    <w:sz w:val="24"/>
                    <w:szCs w:val="16"/>
                    <w:lang w:val="en-GB"/>
                  </w:rPr>
                  <w:t>☐</w:t>
                </w:r>
              </w:p>
            </w:sdtContent>
          </w:sdt>
          <w:p w14:paraId="1BCDA479" w14:textId="6F3E3F8F" w:rsidR="00264EF7" w:rsidRPr="000B2A5C" w:rsidRDefault="00264EF7" w:rsidP="00264EF7">
            <w:pPr>
              <w:pStyle w:val="Blankettext"/>
              <w:rPr>
                <w:rFonts w:ascii="Calibri" w:hAnsi="Calibri" w:cs="Calibri"/>
                <w:sz w:val="22"/>
                <w:szCs w:val="22"/>
                <w:lang w:val="en-GB"/>
              </w:rPr>
            </w:pPr>
          </w:p>
        </w:tc>
      </w:tr>
      <w:tr w:rsidR="00264EF7" w:rsidRPr="000B2A5C" w14:paraId="0CF86FAA" w14:textId="77777777" w:rsidTr="000357DE">
        <w:tc>
          <w:tcPr>
            <w:tcW w:w="1803" w:type="dxa"/>
            <w:vMerge/>
          </w:tcPr>
          <w:p w14:paraId="3CC7BD47" w14:textId="69C416D3" w:rsidR="00264EF7" w:rsidRPr="000B2A5C" w:rsidRDefault="00264EF7" w:rsidP="00264EF7">
            <w:pPr>
              <w:pStyle w:val="Innehll7"/>
              <w:spacing w:before="240" w:after="0"/>
              <w:ind w:left="0"/>
              <w:rPr>
                <w:rFonts w:ascii="Calibri" w:hAnsi="Calibri" w:cs="Calibri"/>
                <w:b/>
                <w:sz w:val="24"/>
                <w:lang w:val="en-GB"/>
              </w:rPr>
            </w:pPr>
          </w:p>
        </w:tc>
        <w:tc>
          <w:tcPr>
            <w:tcW w:w="2072" w:type="dxa"/>
            <w:vMerge/>
          </w:tcPr>
          <w:p w14:paraId="55B51480" w14:textId="77777777" w:rsidR="00264EF7" w:rsidRPr="000B2A5C" w:rsidRDefault="00264EF7" w:rsidP="00264EF7">
            <w:pPr>
              <w:pStyle w:val="Innehll7"/>
              <w:spacing w:before="240" w:after="0"/>
              <w:ind w:left="0"/>
              <w:rPr>
                <w:rFonts w:ascii="Calibri" w:hAnsi="Calibri" w:cs="Calibri"/>
                <w:sz w:val="22"/>
                <w:szCs w:val="22"/>
                <w:lang w:val="en-GB"/>
              </w:rPr>
            </w:pPr>
          </w:p>
        </w:tc>
        <w:tc>
          <w:tcPr>
            <w:tcW w:w="4728" w:type="dxa"/>
            <w:gridSpan w:val="2"/>
          </w:tcPr>
          <w:p w14:paraId="1EE045D3" w14:textId="56F8E0B2" w:rsidR="00264EF7" w:rsidRPr="000B2A5C" w:rsidRDefault="00264EF7" w:rsidP="00264EF7">
            <w:pPr>
              <w:pStyle w:val="Rubrik2"/>
              <w:outlineLvl w:val="1"/>
              <w:rPr>
                <w:rFonts w:ascii="Calibri" w:hAnsi="Calibri" w:cs="Calibri"/>
                <w:szCs w:val="22"/>
                <w:lang w:val="en-GB"/>
              </w:rPr>
            </w:pPr>
            <w:r w:rsidRPr="000B2A5C">
              <w:rPr>
                <w:rFonts w:ascii="Calibri" w:hAnsi="Calibri" w:cs="Calibri"/>
                <w:szCs w:val="22"/>
                <w:lang w:val="en-GB"/>
              </w:rPr>
              <w:t>The remote pilot should not operate the UA from a moving vehicle.</w:t>
            </w:r>
          </w:p>
        </w:tc>
        <w:tc>
          <w:tcPr>
            <w:tcW w:w="3822" w:type="dxa"/>
          </w:tcPr>
          <w:p w14:paraId="31995ABB" w14:textId="77777777" w:rsidR="00264EF7" w:rsidRPr="000B2A5C" w:rsidRDefault="00264EF7" w:rsidP="00264EF7">
            <w:pPr>
              <w:pStyle w:val="TableNormal"/>
              <w:jc w:val="both"/>
              <w:rPr>
                <w:rFonts w:ascii="Calibri" w:hAnsi="Calibri" w:cs="Calibri"/>
                <w:i/>
                <w:iCs/>
                <w:sz w:val="16"/>
                <w:szCs w:val="16"/>
                <w:lang w:val="en-GB"/>
              </w:rPr>
            </w:pPr>
            <w:r w:rsidRPr="000B2A5C">
              <w:rPr>
                <w:rFonts w:ascii="Calibri" w:hAnsi="Calibri" w:cs="Calibri"/>
                <w:i/>
                <w:iCs/>
                <w:sz w:val="16"/>
                <w:szCs w:val="16"/>
                <w:lang w:val="en-GB"/>
              </w:rPr>
              <w:t>Please include a reference to the relevant chapter</w:t>
            </w:r>
            <w:r w:rsidRPr="000B2A5C">
              <w:rPr>
                <w:rStyle w:val="Platshllartext"/>
                <w:rFonts w:ascii="Calibri" w:hAnsi="Calibri" w:cs="Calibri"/>
                <w:i/>
                <w:color w:val="auto"/>
                <w:sz w:val="16"/>
                <w:szCs w:val="16"/>
              </w:rPr>
              <w:t>/</w:t>
            </w:r>
            <w:r w:rsidRPr="000B2A5C">
              <w:rPr>
                <w:rFonts w:ascii="Calibri" w:hAnsi="Calibri" w:cs="Calibri"/>
                <w:i/>
                <w:iCs/>
                <w:sz w:val="16"/>
                <w:szCs w:val="16"/>
                <w:lang w:val="en-GB"/>
              </w:rPr>
              <w:t>section of the OM.</w:t>
            </w:r>
          </w:p>
          <w:p w14:paraId="633A86E8" w14:textId="77777777" w:rsidR="00264EF7" w:rsidRPr="000B2A5C" w:rsidRDefault="00264EF7" w:rsidP="00264EF7">
            <w:pPr>
              <w:pStyle w:val="TableNormal"/>
              <w:jc w:val="both"/>
              <w:rPr>
                <w:rFonts w:ascii="Calibri" w:hAnsi="Calibri" w:cs="Calibri"/>
                <w:i/>
                <w:iCs/>
                <w:sz w:val="16"/>
                <w:szCs w:val="16"/>
                <w:lang w:val="en-GB"/>
              </w:rPr>
            </w:pPr>
          </w:p>
          <w:p w14:paraId="1CE36288" w14:textId="57565D5A" w:rsidR="00264EF7" w:rsidRPr="000B2A5C" w:rsidRDefault="009D34CA" w:rsidP="00264EF7">
            <w:pPr>
              <w:pStyle w:val="Innehll7"/>
              <w:ind w:left="0"/>
              <w:rPr>
                <w:rFonts w:ascii="Calibri" w:hAnsi="Calibri" w:cs="Calibri"/>
                <w:sz w:val="22"/>
                <w:szCs w:val="22"/>
              </w:rPr>
            </w:pPr>
            <w:sdt>
              <w:sdtPr>
                <w:rPr>
                  <w:rFonts w:ascii="Calibri" w:hAnsi="Calibri" w:cs="Calibri"/>
                </w:rPr>
                <w:id w:val="998392019"/>
                <w:placeholder>
                  <w:docPart w:val="EC68CD65DD2145D185177C82858D431A"/>
                </w:placeholder>
                <w:showingPlcHdr/>
              </w:sdtPr>
              <w:sdtEndPr/>
              <w:sdtContent>
                <w:r w:rsidR="00264EF7" w:rsidRPr="000B2A5C">
                  <w:rPr>
                    <w:rStyle w:val="Platshllartext"/>
                    <w:rFonts w:ascii="Calibri" w:hAnsi="Calibri" w:cs="Calibri"/>
                  </w:rPr>
                  <w:t>Klicka eller tryck här för att ange text.</w:t>
                </w:r>
              </w:sdtContent>
            </w:sdt>
            <w:r w:rsidR="00264EF7" w:rsidRPr="000B2A5C">
              <w:rPr>
                <w:rFonts w:ascii="Calibri" w:hAnsi="Calibri" w:cs="Calibri"/>
                <w:i/>
                <w:iCs/>
                <w:sz w:val="16"/>
                <w:szCs w:val="16"/>
              </w:rPr>
              <w:t xml:space="preserve"> </w:t>
            </w:r>
          </w:p>
        </w:tc>
        <w:tc>
          <w:tcPr>
            <w:tcW w:w="2985" w:type="dxa"/>
          </w:tcPr>
          <w:p w14:paraId="0B829D29" w14:textId="77777777" w:rsidR="00264EF7" w:rsidRPr="000B2A5C" w:rsidRDefault="00264EF7" w:rsidP="00264EF7">
            <w:pPr>
              <w:pStyle w:val="TableNormal"/>
              <w:rPr>
                <w:rFonts w:ascii="Calibri" w:hAnsi="Calibri" w:cs="Calibri"/>
                <w:sz w:val="16"/>
                <w:szCs w:val="16"/>
                <w:lang w:val="en-GB"/>
              </w:rPr>
            </w:pPr>
            <w:r w:rsidRPr="000B2A5C">
              <w:rPr>
                <w:rFonts w:ascii="Calibri" w:hAnsi="Calibri" w:cs="Calibri"/>
                <w:sz w:val="16"/>
                <w:szCs w:val="16"/>
                <w:lang w:val="en-GB"/>
              </w:rPr>
              <w:t>‘I declare compliance.’</w:t>
            </w:r>
          </w:p>
          <w:p w14:paraId="2CD3E7F7" w14:textId="77777777" w:rsidR="00264EF7" w:rsidRPr="000B2A5C" w:rsidRDefault="00264EF7" w:rsidP="00264EF7">
            <w:pPr>
              <w:pStyle w:val="TableNormal"/>
              <w:rPr>
                <w:rFonts w:ascii="Calibri" w:hAnsi="Calibri" w:cs="Calibri"/>
                <w:sz w:val="16"/>
                <w:szCs w:val="16"/>
                <w:lang w:val="en-GB"/>
              </w:rPr>
            </w:pPr>
          </w:p>
          <w:sdt>
            <w:sdtPr>
              <w:rPr>
                <w:rFonts w:ascii="Calibri" w:hAnsi="Calibri" w:cs="Calibri"/>
                <w:sz w:val="24"/>
                <w:szCs w:val="16"/>
                <w:lang w:val="en-GB"/>
              </w:rPr>
              <w:alias w:val=" "/>
              <w:id w:val="546185996"/>
              <w:placeholder>
                <w:docPart w:val="21B6DB6E21F94619AD0722A3E9931FFB"/>
              </w:placeholder>
              <w14:checkbox>
                <w14:checked w14:val="0"/>
                <w14:checkedState w14:val="2612" w14:font="MS Gothic"/>
                <w14:uncheckedState w14:val="2610" w14:font="MS Gothic"/>
              </w14:checkbox>
            </w:sdtPr>
            <w:sdtEndPr/>
            <w:sdtContent>
              <w:p w14:paraId="5876BFCD" w14:textId="77777777" w:rsidR="00264EF7" w:rsidRPr="000B2A5C" w:rsidRDefault="00264EF7" w:rsidP="00264EF7">
                <w:pPr>
                  <w:pStyle w:val="TableNormal"/>
                  <w:jc w:val="center"/>
                  <w:rPr>
                    <w:rFonts w:ascii="Calibri" w:hAnsi="Calibri" w:cs="Calibri"/>
                    <w:sz w:val="24"/>
                    <w:szCs w:val="16"/>
                    <w:lang w:val="en-GB" w:eastAsia="sv-SE"/>
                  </w:rPr>
                </w:pPr>
                <w:r w:rsidRPr="000B2A5C">
                  <w:rPr>
                    <w:rFonts w:ascii="Segoe UI Symbol" w:eastAsia="MS Gothic" w:hAnsi="Segoe UI Symbol" w:cs="Segoe UI Symbol"/>
                    <w:sz w:val="24"/>
                    <w:szCs w:val="16"/>
                    <w:lang w:val="en-GB"/>
                  </w:rPr>
                  <w:t>☐</w:t>
                </w:r>
              </w:p>
            </w:sdtContent>
          </w:sdt>
          <w:p w14:paraId="5A47BBB2" w14:textId="46C8416C" w:rsidR="00264EF7" w:rsidRPr="000B2A5C" w:rsidRDefault="00264EF7" w:rsidP="00264EF7">
            <w:pPr>
              <w:pStyle w:val="Innehll7"/>
              <w:spacing w:before="240" w:after="0"/>
              <w:ind w:left="0"/>
              <w:rPr>
                <w:rFonts w:ascii="Calibri" w:hAnsi="Calibri" w:cs="Calibri"/>
                <w:sz w:val="22"/>
                <w:szCs w:val="22"/>
                <w:lang w:val="en-GB"/>
              </w:rPr>
            </w:pPr>
          </w:p>
        </w:tc>
      </w:tr>
      <w:tr w:rsidR="00264EF7" w:rsidRPr="000B2A5C" w14:paraId="5F92F6D1" w14:textId="77777777" w:rsidTr="000357DE">
        <w:tc>
          <w:tcPr>
            <w:tcW w:w="1803" w:type="dxa"/>
            <w:vMerge/>
          </w:tcPr>
          <w:p w14:paraId="49768555" w14:textId="0FF169B1" w:rsidR="00264EF7" w:rsidRPr="000B2A5C" w:rsidRDefault="00264EF7" w:rsidP="00264EF7">
            <w:pPr>
              <w:pStyle w:val="Innehll7"/>
              <w:spacing w:before="240" w:after="0"/>
              <w:ind w:left="0"/>
              <w:rPr>
                <w:rFonts w:ascii="Calibri" w:hAnsi="Calibri" w:cs="Calibri"/>
                <w:b/>
                <w:sz w:val="24"/>
                <w:lang w:val="en-GB"/>
              </w:rPr>
            </w:pPr>
          </w:p>
        </w:tc>
        <w:tc>
          <w:tcPr>
            <w:tcW w:w="2072" w:type="dxa"/>
            <w:vMerge/>
          </w:tcPr>
          <w:p w14:paraId="62E5FD38" w14:textId="77777777" w:rsidR="00264EF7" w:rsidRPr="000B2A5C" w:rsidRDefault="00264EF7" w:rsidP="00264EF7">
            <w:pPr>
              <w:pStyle w:val="Innehll7"/>
              <w:spacing w:before="240" w:after="0"/>
              <w:ind w:left="0"/>
              <w:rPr>
                <w:rFonts w:ascii="Calibri" w:hAnsi="Calibri" w:cs="Calibri"/>
                <w:sz w:val="22"/>
                <w:szCs w:val="22"/>
                <w:lang w:val="en-GB"/>
              </w:rPr>
            </w:pPr>
          </w:p>
        </w:tc>
        <w:tc>
          <w:tcPr>
            <w:tcW w:w="4728" w:type="dxa"/>
            <w:gridSpan w:val="2"/>
          </w:tcPr>
          <w:p w14:paraId="2C304A67" w14:textId="7C97367A" w:rsidR="00264EF7" w:rsidRPr="000B2A5C" w:rsidRDefault="00264EF7" w:rsidP="00264EF7">
            <w:pPr>
              <w:pStyle w:val="Rubrik2"/>
              <w:outlineLvl w:val="1"/>
              <w:rPr>
                <w:rFonts w:ascii="Calibri" w:hAnsi="Calibri" w:cs="Calibri"/>
                <w:szCs w:val="22"/>
                <w:lang w:val="en-GB"/>
              </w:rPr>
            </w:pPr>
            <w:r w:rsidRPr="000B2A5C">
              <w:rPr>
                <w:rFonts w:ascii="Calibri" w:hAnsi="Calibri" w:cs="Calibri"/>
                <w:szCs w:val="22"/>
                <w:lang w:val="en-GB"/>
              </w:rPr>
              <w:t>The remote pilot should not hand the control of the UA over to another command unit.</w:t>
            </w:r>
          </w:p>
        </w:tc>
        <w:tc>
          <w:tcPr>
            <w:tcW w:w="3822" w:type="dxa"/>
          </w:tcPr>
          <w:p w14:paraId="6ACE0BD1" w14:textId="77777777" w:rsidR="00264EF7" w:rsidRPr="000B2A5C" w:rsidRDefault="00264EF7" w:rsidP="00264EF7">
            <w:pPr>
              <w:pStyle w:val="TableNormal"/>
              <w:jc w:val="both"/>
              <w:rPr>
                <w:rFonts w:ascii="Calibri" w:hAnsi="Calibri" w:cs="Calibri"/>
                <w:i/>
                <w:iCs/>
                <w:sz w:val="16"/>
                <w:szCs w:val="16"/>
                <w:lang w:val="en-GB"/>
              </w:rPr>
            </w:pPr>
            <w:r w:rsidRPr="000B2A5C">
              <w:rPr>
                <w:rFonts w:ascii="Calibri" w:hAnsi="Calibri" w:cs="Calibri"/>
                <w:i/>
                <w:iCs/>
                <w:sz w:val="16"/>
                <w:szCs w:val="16"/>
                <w:lang w:val="en-GB"/>
              </w:rPr>
              <w:t>Please include a reference to the relevant chapter</w:t>
            </w:r>
            <w:r w:rsidRPr="000B2A5C">
              <w:rPr>
                <w:rStyle w:val="Platshllartext"/>
                <w:rFonts w:ascii="Calibri" w:hAnsi="Calibri" w:cs="Calibri"/>
                <w:i/>
                <w:color w:val="auto"/>
                <w:sz w:val="16"/>
                <w:szCs w:val="16"/>
              </w:rPr>
              <w:t>/</w:t>
            </w:r>
            <w:r w:rsidRPr="000B2A5C">
              <w:rPr>
                <w:rFonts w:ascii="Calibri" w:hAnsi="Calibri" w:cs="Calibri"/>
                <w:i/>
                <w:iCs/>
                <w:sz w:val="16"/>
                <w:szCs w:val="16"/>
                <w:lang w:val="en-GB"/>
              </w:rPr>
              <w:t>section of the OM.</w:t>
            </w:r>
          </w:p>
          <w:p w14:paraId="7DA8535F" w14:textId="77777777" w:rsidR="00264EF7" w:rsidRPr="000B2A5C" w:rsidRDefault="00264EF7" w:rsidP="00264EF7">
            <w:pPr>
              <w:pStyle w:val="TableNormal"/>
              <w:jc w:val="both"/>
              <w:rPr>
                <w:rFonts w:ascii="Calibri" w:hAnsi="Calibri" w:cs="Calibri"/>
                <w:i/>
                <w:iCs/>
                <w:sz w:val="16"/>
                <w:szCs w:val="16"/>
                <w:lang w:val="en-GB"/>
              </w:rPr>
            </w:pPr>
          </w:p>
          <w:p w14:paraId="53A30AF6" w14:textId="3D936CDB" w:rsidR="00264EF7" w:rsidRPr="000B2A5C" w:rsidRDefault="009D34CA" w:rsidP="00264EF7">
            <w:pPr>
              <w:pStyle w:val="Innehll7"/>
              <w:ind w:left="0"/>
              <w:rPr>
                <w:rFonts w:ascii="Calibri" w:hAnsi="Calibri" w:cs="Calibri"/>
                <w:sz w:val="22"/>
                <w:szCs w:val="22"/>
              </w:rPr>
            </w:pPr>
            <w:sdt>
              <w:sdtPr>
                <w:rPr>
                  <w:rFonts w:ascii="Calibri" w:hAnsi="Calibri" w:cs="Calibri"/>
                </w:rPr>
                <w:id w:val="1076324346"/>
                <w:placeholder>
                  <w:docPart w:val="B32685A43B8B427795C27BCB39FEEAE7"/>
                </w:placeholder>
                <w:showingPlcHdr/>
              </w:sdtPr>
              <w:sdtEndPr/>
              <w:sdtContent>
                <w:r w:rsidR="00264EF7" w:rsidRPr="000B2A5C">
                  <w:rPr>
                    <w:rStyle w:val="Platshllartext"/>
                    <w:rFonts w:ascii="Calibri" w:hAnsi="Calibri" w:cs="Calibri"/>
                  </w:rPr>
                  <w:t>Klicka eller tryck här för att ange text.</w:t>
                </w:r>
              </w:sdtContent>
            </w:sdt>
            <w:r w:rsidR="00264EF7" w:rsidRPr="000B2A5C">
              <w:rPr>
                <w:rFonts w:ascii="Calibri" w:hAnsi="Calibri" w:cs="Calibri"/>
                <w:i/>
                <w:iCs/>
                <w:sz w:val="16"/>
                <w:szCs w:val="16"/>
              </w:rPr>
              <w:t xml:space="preserve"> </w:t>
            </w:r>
          </w:p>
        </w:tc>
        <w:tc>
          <w:tcPr>
            <w:tcW w:w="2985" w:type="dxa"/>
          </w:tcPr>
          <w:p w14:paraId="4FC5CA92" w14:textId="77777777" w:rsidR="00264EF7" w:rsidRPr="000B2A5C" w:rsidRDefault="00264EF7" w:rsidP="00264EF7">
            <w:pPr>
              <w:pStyle w:val="TableNormal"/>
              <w:rPr>
                <w:rFonts w:ascii="Calibri" w:hAnsi="Calibri" w:cs="Calibri"/>
                <w:sz w:val="16"/>
                <w:szCs w:val="16"/>
                <w:lang w:val="en-GB"/>
              </w:rPr>
            </w:pPr>
            <w:r w:rsidRPr="000B2A5C">
              <w:rPr>
                <w:rFonts w:ascii="Calibri" w:hAnsi="Calibri" w:cs="Calibri"/>
                <w:sz w:val="16"/>
                <w:szCs w:val="16"/>
                <w:lang w:val="en-GB"/>
              </w:rPr>
              <w:t>‘I declare compliance.’</w:t>
            </w:r>
          </w:p>
          <w:p w14:paraId="71F91B3A" w14:textId="77777777" w:rsidR="00264EF7" w:rsidRPr="000B2A5C" w:rsidRDefault="00264EF7" w:rsidP="00264EF7">
            <w:pPr>
              <w:pStyle w:val="TableNormal"/>
              <w:rPr>
                <w:rFonts w:ascii="Calibri" w:hAnsi="Calibri" w:cs="Calibri"/>
                <w:sz w:val="16"/>
                <w:szCs w:val="16"/>
                <w:lang w:val="en-GB"/>
              </w:rPr>
            </w:pPr>
          </w:p>
          <w:sdt>
            <w:sdtPr>
              <w:rPr>
                <w:rFonts w:ascii="Calibri" w:hAnsi="Calibri" w:cs="Calibri"/>
                <w:sz w:val="24"/>
                <w:szCs w:val="16"/>
                <w:lang w:val="en-GB"/>
              </w:rPr>
              <w:alias w:val=" "/>
              <w:id w:val="1302201393"/>
              <w:placeholder>
                <w:docPart w:val="E923ADEBF84944E2AD57D8F1BF1293F1"/>
              </w:placeholder>
              <w14:checkbox>
                <w14:checked w14:val="0"/>
                <w14:checkedState w14:val="2612" w14:font="MS Gothic"/>
                <w14:uncheckedState w14:val="2610" w14:font="MS Gothic"/>
              </w14:checkbox>
            </w:sdtPr>
            <w:sdtEndPr/>
            <w:sdtContent>
              <w:p w14:paraId="7C967840" w14:textId="77777777" w:rsidR="00264EF7" w:rsidRPr="000B2A5C" w:rsidRDefault="00264EF7" w:rsidP="00264EF7">
                <w:pPr>
                  <w:pStyle w:val="TableNormal"/>
                  <w:jc w:val="center"/>
                  <w:rPr>
                    <w:rFonts w:ascii="Calibri" w:hAnsi="Calibri" w:cs="Calibri"/>
                    <w:sz w:val="24"/>
                    <w:szCs w:val="16"/>
                    <w:lang w:val="en-GB" w:eastAsia="sv-SE"/>
                  </w:rPr>
                </w:pPr>
                <w:r w:rsidRPr="000B2A5C">
                  <w:rPr>
                    <w:rFonts w:ascii="Segoe UI Symbol" w:eastAsia="MS Gothic" w:hAnsi="Segoe UI Symbol" w:cs="Segoe UI Symbol"/>
                    <w:sz w:val="24"/>
                    <w:szCs w:val="16"/>
                    <w:lang w:val="en-GB"/>
                  </w:rPr>
                  <w:t>☐</w:t>
                </w:r>
              </w:p>
            </w:sdtContent>
          </w:sdt>
          <w:p w14:paraId="30E86C64" w14:textId="456BB32E" w:rsidR="00264EF7" w:rsidRPr="000B2A5C" w:rsidRDefault="00264EF7" w:rsidP="00264EF7">
            <w:pPr>
              <w:pStyle w:val="Blankettext"/>
              <w:rPr>
                <w:rFonts w:ascii="Calibri" w:hAnsi="Calibri" w:cs="Calibri"/>
                <w:sz w:val="22"/>
                <w:szCs w:val="22"/>
                <w:lang w:val="en-GB"/>
              </w:rPr>
            </w:pPr>
          </w:p>
        </w:tc>
      </w:tr>
      <w:tr w:rsidR="00264EF7" w:rsidRPr="000B2A5C" w14:paraId="23FAB3E1" w14:textId="77777777" w:rsidTr="000357DE">
        <w:tc>
          <w:tcPr>
            <w:tcW w:w="1803" w:type="dxa"/>
            <w:vMerge w:val="restart"/>
          </w:tcPr>
          <w:p w14:paraId="18C8B97A" w14:textId="62F38058" w:rsidR="00264EF7" w:rsidRPr="000B2A5C" w:rsidRDefault="00264EF7" w:rsidP="00264EF7">
            <w:pPr>
              <w:pStyle w:val="Blankettext"/>
              <w:rPr>
                <w:rFonts w:ascii="Calibri" w:hAnsi="Calibri" w:cs="Calibri"/>
                <w:b/>
                <w:lang w:val="en-GB"/>
              </w:rPr>
            </w:pPr>
            <w:r w:rsidRPr="000B2A5C">
              <w:rPr>
                <w:rFonts w:ascii="Calibri" w:hAnsi="Calibri" w:cs="Calibri"/>
                <w:b/>
                <w:lang w:val="en-GB"/>
              </w:rPr>
              <w:t>UA range limit</w:t>
            </w:r>
          </w:p>
        </w:tc>
        <w:tc>
          <w:tcPr>
            <w:tcW w:w="2072" w:type="dxa"/>
            <w:vMerge w:val="restart"/>
          </w:tcPr>
          <w:p w14:paraId="67803EBB" w14:textId="0ACD2A09" w:rsidR="00264EF7" w:rsidRPr="000B2A5C" w:rsidRDefault="00264EF7" w:rsidP="00264EF7">
            <w:pPr>
              <w:pStyle w:val="Blankettext"/>
              <w:rPr>
                <w:rFonts w:ascii="Calibri" w:hAnsi="Calibri" w:cs="Calibri"/>
                <w:lang w:val="en-GB"/>
              </w:rPr>
            </w:pPr>
            <w:r w:rsidRPr="000B2A5C">
              <w:rPr>
                <w:rFonts w:ascii="Calibri" w:hAnsi="Calibri" w:cs="Calibri"/>
              </w:rPr>
              <w:t>Self-declaration</w:t>
            </w:r>
          </w:p>
        </w:tc>
        <w:tc>
          <w:tcPr>
            <w:tcW w:w="4728" w:type="dxa"/>
            <w:gridSpan w:val="2"/>
          </w:tcPr>
          <w:p w14:paraId="04EA4DBC" w14:textId="77777777" w:rsidR="00264EF7" w:rsidRPr="000B2A5C" w:rsidRDefault="00264EF7" w:rsidP="00264EF7">
            <w:pPr>
              <w:pStyle w:val="Rubrik2"/>
              <w:outlineLvl w:val="1"/>
              <w:rPr>
                <w:rFonts w:ascii="Calibri" w:hAnsi="Calibri" w:cs="Calibri"/>
                <w:lang w:val="en-GB"/>
              </w:rPr>
            </w:pPr>
            <w:r w:rsidRPr="000B2A5C">
              <w:rPr>
                <w:rFonts w:ascii="Calibri" w:hAnsi="Calibri" w:cs="Calibri"/>
                <w:u w:val="single"/>
                <w:lang w:val="en-GB"/>
              </w:rPr>
              <w:t>Launch/recovery</w:t>
            </w:r>
            <w:r w:rsidRPr="000B2A5C">
              <w:rPr>
                <w:rFonts w:ascii="Calibri" w:hAnsi="Calibri" w:cs="Calibri"/>
                <w:lang w:val="en-GB"/>
              </w:rPr>
              <w:t>: at VLOS distance from the remote pilot, if not operating from a safe prepared area.</w:t>
            </w:r>
          </w:p>
          <w:p w14:paraId="3DF37BBA" w14:textId="2BB4C751" w:rsidR="00264EF7" w:rsidRPr="000B2A5C" w:rsidRDefault="00264EF7" w:rsidP="00264EF7">
            <w:pPr>
              <w:pStyle w:val="Rubrik2"/>
              <w:numPr>
                <w:ilvl w:val="0"/>
                <w:numId w:val="0"/>
              </w:numPr>
              <w:ind w:left="576"/>
              <w:outlineLvl w:val="1"/>
              <w:rPr>
                <w:rFonts w:ascii="Calibri" w:hAnsi="Calibri" w:cs="Calibri"/>
                <w:lang w:val="en-GB"/>
              </w:rPr>
            </w:pPr>
            <w:r w:rsidRPr="000B2A5C">
              <w:rPr>
                <w:rFonts w:ascii="Calibri" w:hAnsi="Calibri" w:cs="Calibri"/>
                <w:i/>
                <w:color w:val="000000" w:themeColor="text1"/>
                <w:szCs w:val="20"/>
                <w:lang w:val="en-GB"/>
              </w:rPr>
              <w:t>Note: ‘Safe prepared area’ means a controlled ground area that is suitable for the safe launch/recovery of the UA</w:t>
            </w:r>
            <w:r w:rsidRPr="000B2A5C">
              <w:rPr>
                <w:rFonts w:ascii="Calibri" w:hAnsi="Calibri" w:cs="Calibri"/>
                <w:color w:val="000000" w:themeColor="text1"/>
                <w:szCs w:val="20"/>
                <w:lang w:val="en-GB"/>
              </w:rPr>
              <w:t>.</w:t>
            </w:r>
          </w:p>
        </w:tc>
        <w:tc>
          <w:tcPr>
            <w:tcW w:w="3822" w:type="dxa"/>
          </w:tcPr>
          <w:p w14:paraId="6DB0F314" w14:textId="77777777" w:rsidR="00264EF7" w:rsidRPr="000B2A5C" w:rsidRDefault="00264EF7" w:rsidP="00264EF7">
            <w:pPr>
              <w:pStyle w:val="TableNormal"/>
              <w:jc w:val="both"/>
              <w:rPr>
                <w:rFonts w:ascii="Calibri" w:hAnsi="Calibri" w:cs="Calibri"/>
                <w:i/>
                <w:iCs/>
                <w:sz w:val="16"/>
                <w:szCs w:val="16"/>
                <w:lang w:val="en-GB"/>
              </w:rPr>
            </w:pPr>
            <w:r w:rsidRPr="000B2A5C">
              <w:rPr>
                <w:rFonts w:ascii="Calibri" w:hAnsi="Calibri" w:cs="Calibri"/>
                <w:i/>
                <w:iCs/>
                <w:sz w:val="16"/>
                <w:szCs w:val="16"/>
                <w:lang w:val="en-GB"/>
              </w:rPr>
              <w:t>Please include a reference to the relevant chapter</w:t>
            </w:r>
            <w:r w:rsidRPr="000B2A5C">
              <w:rPr>
                <w:rStyle w:val="Platshllartext"/>
                <w:rFonts w:ascii="Calibri" w:hAnsi="Calibri" w:cs="Calibri"/>
                <w:i/>
                <w:color w:val="auto"/>
                <w:sz w:val="16"/>
                <w:szCs w:val="16"/>
              </w:rPr>
              <w:t>/</w:t>
            </w:r>
            <w:r w:rsidRPr="000B2A5C">
              <w:rPr>
                <w:rFonts w:ascii="Calibri" w:hAnsi="Calibri" w:cs="Calibri"/>
                <w:i/>
                <w:iCs/>
                <w:sz w:val="16"/>
                <w:szCs w:val="16"/>
                <w:lang w:val="en-GB"/>
              </w:rPr>
              <w:t>section of the OM.</w:t>
            </w:r>
          </w:p>
          <w:p w14:paraId="386A48B7" w14:textId="77777777" w:rsidR="00264EF7" w:rsidRPr="000B2A5C" w:rsidRDefault="00264EF7" w:rsidP="00264EF7">
            <w:pPr>
              <w:pStyle w:val="TableNormal"/>
              <w:jc w:val="both"/>
              <w:rPr>
                <w:rFonts w:ascii="Calibri" w:hAnsi="Calibri" w:cs="Calibri"/>
                <w:i/>
                <w:iCs/>
                <w:sz w:val="16"/>
                <w:szCs w:val="16"/>
                <w:lang w:val="en-GB"/>
              </w:rPr>
            </w:pPr>
          </w:p>
          <w:p w14:paraId="40DE68B6" w14:textId="60747776" w:rsidR="00264EF7" w:rsidRPr="000B2A5C" w:rsidRDefault="009D34CA" w:rsidP="00264EF7">
            <w:pPr>
              <w:pStyle w:val="Blankettext"/>
              <w:rPr>
                <w:rFonts w:ascii="Calibri" w:hAnsi="Calibri" w:cs="Calibri"/>
              </w:rPr>
            </w:pPr>
            <w:sdt>
              <w:sdtPr>
                <w:rPr>
                  <w:rFonts w:ascii="Calibri" w:hAnsi="Calibri" w:cs="Calibri"/>
                </w:rPr>
                <w:id w:val="1301263835"/>
                <w:placeholder>
                  <w:docPart w:val="C1FADED9CCD8431FB198A7065C97D74E"/>
                </w:placeholder>
                <w:showingPlcHdr/>
              </w:sdtPr>
              <w:sdtEndPr/>
              <w:sdtContent>
                <w:r w:rsidR="00264EF7" w:rsidRPr="000B2A5C">
                  <w:rPr>
                    <w:rStyle w:val="Platshllartext"/>
                    <w:rFonts w:ascii="Calibri" w:hAnsi="Calibri" w:cs="Calibri"/>
                  </w:rPr>
                  <w:t>Klicka eller tryck här för att ange text.</w:t>
                </w:r>
              </w:sdtContent>
            </w:sdt>
            <w:r w:rsidR="00264EF7" w:rsidRPr="000B2A5C">
              <w:rPr>
                <w:rFonts w:ascii="Calibri" w:hAnsi="Calibri" w:cs="Calibri"/>
                <w:i/>
                <w:iCs/>
                <w:sz w:val="16"/>
                <w:szCs w:val="16"/>
              </w:rPr>
              <w:t xml:space="preserve"> </w:t>
            </w:r>
          </w:p>
        </w:tc>
        <w:tc>
          <w:tcPr>
            <w:tcW w:w="2985" w:type="dxa"/>
          </w:tcPr>
          <w:p w14:paraId="7FB957C6" w14:textId="77777777" w:rsidR="00264EF7" w:rsidRPr="000B2A5C" w:rsidRDefault="00264EF7" w:rsidP="00264EF7">
            <w:pPr>
              <w:pStyle w:val="TableNormal"/>
              <w:rPr>
                <w:rFonts w:ascii="Calibri" w:hAnsi="Calibri" w:cs="Calibri"/>
                <w:sz w:val="16"/>
                <w:szCs w:val="16"/>
                <w:lang w:val="en-GB"/>
              </w:rPr>
            </w:pPr>
            <w:r w:rsidRPr="000B2A5C">
              <w:rPr>
                <w:rFonts w:ascii="Calibri" w:hAnsi="Calibri" w:cs="Calibri"/>
                <w:sz w:val="16"/>
                <w:szCs w:val="16"/>
                <w:lang w:val="en-GB"/>
              </w:rPr>
              <w:t>‘I declare compliance.’</w:t>
            </w:r>
          </w:p>
          <w:p w14:paraId="0469384D" w14:textId="77777777" w:rsidR="00264EF7" w:rsidRPr="000B2A5C" w:rsidRDefault="00264EF7" w:rsidP="00264EF7">
            <w:pPr>
              <w:pStyle w:val="TableNormal"/>
              <w:rPr>
                <w:rFonts w:ascii="Calibri" w:hAnsi="Calibri" w:cs="Calibri"/>
                <w:sz w:val="16"/>
                <w:szCs w:val="16"/>
                <w:lang w:val="en-GB"/>
              </w:rPr>
            </w:pPr>
          </w:p>
          <w:sdt>
            <w:sdtPr>
              <w:rPr>
                <w:rFonts w:ascii="Calibri" w:hAnsi="Calibri" w:cs="Calibri"/>
                <w:sz w:val="24"/>
                <w:szCs w:val="16"/>
                <w:lang w:val="en-GB"/>
              </w:rPr>
              <w:alias w:val=" "/>
              <w:id w:val="-319429760"/>
              <w:placeholder>
                <w:docPart w:val="B6224C009544466985846F008C28937E"/>
              </w:placeholder>
              <w14:checkbox>
                <w14:checked w14:val="0"/>
                <w14:checkedState w14:val="2612" w14:font="MS Gothic"/>
                <w14:uncheckedState w14:val="2610" w14:font="MS Gothic"/>
              </w14:checkbox>
            </w:sdtPr>
            <w:sdtEndPr/>
            <w:sdtContent>
              <w:p w14:paraId="53A18EB4" w14:textId="77777777" w:rsidR="00264EF7" w:rsidRPr="000B2A5C" w:rsidRDefault="00264EF7" w:rsidP="00264EF7">
                <w:pPr>
                  <w:pStyle w:val="TableNormal"/>
                  <w:jc w:val="center"/>
                  <w:rPr>
                    <w:rFonts w:ascii="Calibri" w:hAnsi="Calibri" w:cs="Calibri"/>
                    <w:sz w:val="24"/>
                    <w:szCs w:val="16"/>
                    <w:lang w:val="en-GB" w:eastAsia="sv-SE"/>
                  </w:rPr>
                </w:pPr>
                <w:r w:rsidRPr="000B2A5C">
                  <w:rPr>
                    <w:rFonts w:ascii="Segoe UI Symbol" w:eastAsia="MS Gothic" w:hAnsi="Segoe UI Symbol" w:cs="Segoe UI Symbol"/>
                    <w:sz w:val="24"/>
                    <w:szCs w:val="16"/>
                    <w:lang w:val="en-GB"/>
                  </w:rPr>
                  <w:t>☐</w:t>
                </w:r>
              </w:p>
            </w:sdtContent>
          </w:sdt>
          <w:p w14:paraId="2F63D54D" w14:textId="0827F39C" w:rsidR="00264EF7" w:rsidRPr="000B2A5C" w:rsidRDefault="00264EF7" w:rsidP="00264EF7">
            <w:pPr>
              <w:pStyle w:val="Blankettext"/>
              <w:rPr>
                <w:rFonts w:ascii="Calibri" w:hAnsi="Calibri" w:cs="Calibri"/>
                <w:lang w:val="en-GB"/>
              </w:rPr>
            </w:pPr>
          </w:p>
        </w:tc>
      </w:tr>
      <w:tr w:rsidR="00264EF7" w:rsidRPr="000B2A5C" w14:paraId="69BCE289" w14:textId="77777777" w:rsidTr="000357DE">
        <w:tc>
          <w:tcPr>
            <w:tcW w:w="1803" w:type="dxa"/>
            <w:vMerge/>
          </w:tcPr>
          <w:p w14:paraId="27BF9E15" w14:textId="0EB5113F" w:rsidR="00264EF7" w:rsidRPr="000B2A5C" w:rsidRDefault="00264EF7" w:rsidP="00264EF7">
            <w:pPr>
              <w:pStyle w:val="Blankettext"/>
              <w:rPr>
                <w:rFonts w:ascii="Calibri" w:hAnsi="Calibri" w:cs="Calibri"/>
                <w:lang w:val="en-GB"/>
              </w:rPr>
            </w:pPr>
          </w:p>
        </w:tc>
        <w:tc>
          <w:tcPr>
            <w:tcW w:w="2072" w:type="dxa"/>
            <w:vMerge/>
          </w:tcPr>
          <w:p w14:paraId="7D204E50" w14:textId="77777777" w:rsidR="00264EF7" w:rsidRPr="000B2A5C" w:rsidRDefault="00264EF7" w:rsidP="00264EF7">
            <w:pPr>
              <w:pStyle w:val="Blankettext"/>
              <w:rPr>
                <w:rFonts w:ascii="Calibri" w:hAnsi="Calibri" w:cs="Calibri"/>
                <w:lang w:val="en-GB"/>
              </w:rPr>
            </w:pPr>
          </w:p>
        </w:tc>
        <w:tc>
          <w:tcPr>
            <w:tcW w:w="4728" w:type="dxa"/>
            <w:gridSpan w:val="2"/>
          </w:tcPr>
          <w:p w14:paraId="5B69463A" w14:textId="03235DB8" w:rsidR="00264EF7" w:rsidRPr="000B2A5C" w:rsidRDefault="00264EF7" w:rsidP="00264EF7">
            <w:pPr>
              <w:pStyle w:val="Rubrik2"/>
              <w:outlineLvl w:val="1"/>
              <w:rPr>
                <w:rFonts w:ascii="Calibri" w:hAnsi="Calibri" w:cs="Calibri"/>
                <w:lang w:val="en-GB"/>
              </w:rPr>
            </w:pPr>
            <w:r w:rsidRPr="000B2A5C">
              <w:rPr>
                <w:rFonts w:ascii="Calibri" w:hAnsi="Calibri" w:cs="Calibri"/>
                <w:u w:val="single"/>
                <w:lang w:val="en-GB"/>
              </w:rPr>
              <w:t>In flight</w:t>
            </w:r>
            <w:r w:rsidRPr="000B2A5C">
              <w:rPr>
                <w:rFonts w:ascii="Calibri" w:hAnsi="Calibri" w:cs="Calibri"/>
                <w:lang w:val="en-GB"/>
              </w:rPr>
              <w:t>:  The range limit should be within the C2 link direct coverage which ensures the safe conduct of the flight.</w:t>
            </w:r>
          </w:p>
        </w:tc>
        <w:tc>
          <w:tcPr>
            <w:tcW w:w="3822" w:type="dxa"/>
          </w:tcPr>
          <w:p w14:paraId="1CDF5EC5" w14:textId="77777777" w:rsidR="00264EF7" w:rsidRPr="000B2A5C" w:rsidRDefault="00264EF7" w:rsidP="00264EF7">
            <w:pPr>
              <w:pStyle w:val="TableNormal"/>
              <w:jc w:val="both"/>
              <w:rPr>
                <w:rFonts w:ascii="Calibri" w:hAnsi="Calibri" w:cs="Calibri"/>
                <w:i/>
                <w:iCs/>
                <w:sz w:val="16"/>
                <w:szCs w:val="16"/>
                <w:lang w:val="en-GB"/>
              </w:rPr>
            </w:pPr>
            <w:r w:rsidRPr="000B2A5C">
              <w:rPr>
                <w:rFonts w:ascii="Calibri" w:hAnsi="Calibri" w:cs="Calibri"/>
                <w:i/>
                <w:iCs/>
                <w:sz w:val="16"/>
                <w:szCs w:val="16"/>
                <w:lang w:val="en-GB"/>
              </w:rPr>
              <w:t>Please include a reference to the relevant chapter</w:t>
            </w:r>
            <w:r w:rsidRPr="000B2A5C">
              <w:rPr>
                <w:rStyle w:val="Platshllartext"/>
                <w:rFonts w:ascii="Calibri" w:hAnsi="Calibri" w:cs="Calibri"/>
                <w:i/>
                <w:color w:val="auto"/>
                <w:sz w:val="16"/>
                <w:szCs w:val="16"/>
              </w:rPr>
              <w:t>/</w:t>
            </w:r>
            <w:r w:rsidRPr="000B2A5C">
              <w:rPr>
                <w:rFonts w:ascii="Calibri" w:hAnsi="Calibri" w:cs="Calibri"/>
                <w:i/>
                <w:iCs/>
                <w:sz w:val="16"/>
                <w:szCs w:val="16"/>
                <w:lang w:val="en-GB"/>
              </w:rPr>
              <w:t>section of the OM.</w:t>
            </w:r>
          </w:p>
          <w:p w14:paraId="404362DD" w14:textId="77777777" w:rsidR="00264EF7" w:rsidRPr="000B2A5C" w:rsidRDefault="00264EF7" w:rsidP="00264EF7">
            <w:pPr>
              <w:pStyle w:val="TableNormal"/>
              <w:jc w:val="both"/>
              <w:rPr>
                <w:rFonts w:ascii="Calibri" w:hAnsi="Calibri" w:cs="Calibri"/>
                <w:i/>
                <w:iCs/>
                <w:sz w:val="16"/>
                <w:szCs w:val="16"/>
                <w:lang w:val="en-GB"/>
              </w:rPr>
            </w:pPr>
          </w:p>
          <w:p w14:paraId="70B7FFF3" w14:textId="74349412" w:rsidR="00264EF7" w:rsidRPr="000B2A5C" w:rsidRDefault="009D34CA" w:rsidP="00264EF7">
            <w:pPr>
              <w:pStyle w:val="Blankettext"/>
              <w:rPr>
                <w:rFonts w:ascii="Calibri" w:hAnsi="Calibri" w:cs="Calibri"/>
              </w:rPr>
            </w:pPr>
            <w:sdt>
              <w:sdtPr>
                <w:rPr>
                  <w:rFonts w:ascii="Calibri" w:hAnsi="Calibri" w:cs="Calibri"/>
                </w:rPr>
                <w:id w:val="-110369725"/>
                <w:placeholder>
                  <w:docPart w:val="3FA9BF7A0B75489CAFC58636FA2F8219"/>
                </w:placeholder>
                <w:showingPlcHdr/>
              </w:sdtPr>
              <w:sdtEndPr/>
              <w:sdtContent>
                <w:r w:rsidR="00264EF7" w:rsidRPr="000B2A5C">
                  <w:rPr>
                    <w:rStyle w:val="Platshllartext"/>
                    <w:rFonts w:ascii="Calibri" w:hAnsi="Calibri" w:cs="Calibri"/>
                  </w:rPr>
                  <w:t>Klicka eller tryck här för att ange text.</w:t>
                </w:r>
              </w:sdtContent>
            </w:sdt>
            <w:r w:rsidR="00264EF7" w:rsidRPr="000B2A5C">
              <w:rPr>
                <w:rFonts w:ascii="Calibri" w:hAnsi="Calibri" w:cs="Calibri"/>
                <w:i/>
                <w:iCs/>
                <w:sz w:val="16"/>
                <w:szCs w:val="16"/>
              </w:rPr>
              <w:t xml:space="preserve"> </w:t>
            </w:r>
          </w:p>
        </w:tc>
        <w:tc>
          <w:tcPr>
            <w:tcW w:w="2985" w:type="dxa"/>
          </w:tcPr>
          <w:p w14:paraId="4CE04A08" w14:textId="77777777" w:rsidR="00264EF7" w:rsidRPr="000B2A5C" w:rsidRDefault="00264EF7" w:rsidP="00264EF7">
            <w:pPr>
              <w:pStyle w:val="TableNormal"/>
              <w:rPr>
                <w:rFonts w:ascii="Calibri" w:hAnsi="Calibri" w:cs="Calibri"/>
                <w:sz w:val="16"/>
                <w:szCs w:val="16"/>
                <w:lang w:val="en-GB"/>
              </w:rPr>
            </w:pPr>
            <w:r w:rsidRPr="000B2A5C">
              <w:rPr>
                <w:rFonts w:ascii="Calibri" w:hAnsi="Calibri" w:cs="Calibri"/>
                <w:sz w:val="16"/>
                <w:szCs w:val="16"/>
                <w:lang w:val="en-GB"/>
              </w:rPr>
              <w:t>‘I declare compliance.’</w:t>
            </w:r>
          </w:p>
          <w:p w14:paraId="5384E707" w14:textId="77777777" w:rsidR="00264EF7" w:rsidRPr="000B2A5C" w:rsidRDefault="00264EF7" w:rsidP="00264EF7">
            <w:pPr>
              <w:pStyle w:val="TableNormal"/>
              <w:rPr>
                <w:rFonts w:ascii="Calibri" w:hAnsi="Calibri" w:cs="Calibri"/>
                <w:sz w:val="16"/>
                <w:szCs w:val="16"/>
                <w:lang w:val="en-GB"/>
              </w:rPr>
            </w:pPr>
          </w:p>
          <w:sdt>
            <w:sdtPr>
              <w:rPr>
                <w:rFonts w:ascii="Calibri" w:hAnsi="Calibri" w:cs="Calibri"/>
                <w:sz w:val="24"/>
                <w:szCs w:val="16"/>
                <w:lang w:val="en-GB"/>
              </w:rPr>
              <w:alias w:val=" "/>
              <w:id w:val="1454747723"/>
              <w:placeholder>
                <w:docPart w:val="1EBB62E98EE045C5AA5FAAEACA4C3347"/>
              </w:placeholder>
              <w14:checkbox>
                <w14:checked w14:val="0"/>
                <w14:checkedState w14:val="2612" w14:font="MS Gothic"/>
                <w14:uncheckedState w14:val="2610" w14:font="MS Gothic"/>
              </w14:checkbox>
            </w:sdtPr>
            <w:sdtEndPr/>
            <w:sdtContent>
              <w:p w14:paraId="2C9FD461" w14:textId="77777777" w:rsidR="00264EF7" w:rsidRPr="000B2A5C" w:rsidRDefault="00264EF7" w:rsidP="00264EF7">
                <w:pPr>
                  <w:pStyle w:val="TableNormal"/>
                  <w:jc w:val="center"/>
                  <w:rPr>
                    <w:rFonts w:ascii="Calibri" w:hAnsi="Calibri" w:cs="Calibri"/>
                    <w:sz w:val="24"/>
                    <w:szCs w:val="16"/>
                    <w:lang w:val="en-GB" w:eastAsia="sv-SE"/>
                  </w:rPr>
                </w:pPr>
                <w:r w:rsidRPr="000B2A5C">
                  <w:rPr>
                    <w:rFonts w:ascii="Segoe UI Symbol" w:eastAsia="MS Gothic" w:hAnsi="Segoe UI Symbol" w:cs="Segoe UI Symbol"/>
                    <w:sz w:val="24"/>
                    <w:szCs w:val="16"/>
                    <w:lang w:val="en-GB"/>
                  </w:rPr>
                  <w:t>☐</w:t>
                </w:r>
              </w:p>
            </w:sdtContent>
          </w:sdt>
          <w:p w14:paraId="5DE30829" w14:textId="08415180" w:rsidR="00264EF7" w:rsidRPr="000B2A5C" w:rsidRDefault="00264EF7" w:rsidP="00264EF7">
            <w:pPr>
              <w:pStyle w:val="Blankettext"/>
              <w:rPr>
                <w:rFonts w:ascii="Calibri" w:hAnsi="Calibri" w:cs="Calibri"/>
                <w:lang w:val="en-GB"/>
              </w:rPr>
            </w:pPr>
          </w:p>
        </w:tc>
      </w:tr>
      <w:tr w:rsidR="009F4878" w:rsidRPr="00B972CE" w14:paraId="47A7685B" w14:textId="77777777" w:rsidTr="000B2A5C">
        <w:tc>
          <w:tcPr>
            <w:tcW w:w="1803" w:type="dxa"/>
            <w:vMerge w:val="restart"/>
          </w:tcPr>
          <w:p w14:paraId="2DBB5E3D" w14:textId="6756477C" w:rsidR="009F4878" w:rsidRPr="000B2A5C" w:rsidRDefault="009F4878" w:rsidP="009F4878">
            <w:pPr>
              <w:pStyle w:val="Blankettext"/>
              <w:rPr>
                <w:rFonts w:ascii="Calibri" w:hAnsi="Calibri" w:cs="Calibri"/>
                <w:b/>
                <w:lang w:val="en-GB"/>
              </w:rPr>
            </w:pPr>
            <w:r w:rsidRPr="000B2A5C">
              <w:rPr>
                <w:rFonts w:ascii="Calibri" w:hAnsi="Calibri" w:cs="Calibri"/>
                <w:b/>
                <w:lang w:val="en-GB"/>
              </w:rPr>
              <w:t>Overflown areas</w:t>
            </w:r>
          </w:p>
        </w:tc>
        <w:tc>
          <w:tcPr>
            <w:tcW w:w="2072" w:type="dxa"/>
            <w:vMerge w:val="restart"/>
          </w:tcPr>
          <w:p w14:paraId="081B2521" w14:textId="1389C4D8" w:rsidR="009F4878" w:rsidRPr="000B2A5C" w:rsidRDefault="009F4878" w:rsidP="009F4878">
            <w:pPr>
              <w:pStyle w:val="Blankettext"/>
              <w:rPr>
                <w:rFonts w:ascii="Calibri" w:hAnsi="Calibri" w:cs="Calibri"/>
                <w:lang w:val="en-GB"/>
              </w:rPr>
            </w:pPr>
            <w:r w:rsidRPr="000B2A5C">
              <w:rPr>
                <w:rFonts w:ascii="Calibri" w:hAnsi="Calibri" w:cs="Calibri"/>
              </w:rPr>
              <w:t>Declaration supported by data</w:t>
            </w:r>
          </w:p>
        </w:tc>
        <w:tc>
          <w:tcPr>
            <w:tcW w:w="4728" w:type="dxa"/>
            <w:gridSpan w:val="2"/>
          </w:tcPr>
          <w:p w14:paraId="146C0F3D" w14:textId="53544989" w:rsidR="009F4878" w:rsidRPr="000B2A5C" w:rsidRDefault="009F4878" w:rsidP="009F4878">
            <w:pPr>
              <w:pStyle w:val="Rubrik2"/>
              <w:outlineLvl w:val="1"/>
              <w:rPr>
                <w:rFonts w:ascii="Calibri" w:hAnsi="Calibri" w:cs="Calibri"/>
                <w:lang w:val="en-GB"/>
              </w:rPr>
            </w:pPr>
            <w:r w:rsidRPr="000B2A5C">
              <w:rPr>
                <w:rFonts w:ascii="Calibri" w:hAnsi="Calibri" w:cs="Calibri"/>
                <w:lang w:val="en-GB"/>
              </w:rPr>
              <w:t>UAS operations should be conducted:</w:t>
            </w:r>
          </w:p>
        </w:tc>
        <w:tc>
          <w:tcPr>
            <w:tcW w:w="3822" w:type="dxa"/>
            <w:shd w:val="clear" w:color="auto" w:fill="D9D9D9" w:themeFill="background1" w:themeFillShade="D9"/>
          </w:tcPr>
          <w:p w14:paraId="10914163" w14:textId="77777777" w:rsidR="009F4878" w:rsidRPr="000B2A5C" w:rsidRDefault="009F4878" w:rsidP="009F4878">
            <w:pPr>
              <w:pStyle w:val="Blankettext"/>
              <w:rPr>
                <w:rFonts w:ascii="Calibri" w:hAnsi="Calibri" w:cs="Calibri"/>
                <w:lang w:val="en-GB"/>
              </w:rPr>
            </w:pPr>
          </w:p>
        </w:tc>
        <w:tc>
          <w:tcPr>
            <w:tcW w:w="2985" w:type="dxa"/>
            <w:shd w:val="clear" w:color="auto" w:fill="D9D9D9" w:themeFill="background1" w:themeFillShade="D9"/>
          </w:tcPr>
          <w:p w14:paraId="2F8620DC" w14:textId="3C82E8FC" w:rsidR="009F4878" w:rsidRPr="000B2A5C" w:rsidRDefault="009F4878" w:rsidP="009F4878">
            <w:pPr>
              <w:pStyle w:val="Blankettext"/>
              <w:rPr>
                <w:rFonts w:ascii="Calibri" w:hAnsi="Calibri" w:cs="Calibri"/>
                <w:lang w:val="en-GB"/>
              </w:rPr>
            </w:pPr>
          </w:p>
        </w:tc>
      </w:tr>
      <w:tr w:rsidR="009F4878" w:rsidRPr="000B2A5C" w14:paraId="6AC90447" w14:textId="77777777" w:rsidTr="000357DE">
        <w:tc>
          <w:tcPr>
            <w:tcW w:w="1803" w:type="dxa"/>
            <w:vMerge/>
          </w:tcPr>
          <w:p w14:paraId="22C543CB" w14:textId="5E7EAB6A" w:rsidR="009F4878" w:rsidRPr="000B2A5C" w:rsidRDefault="009F4878" w:rsidP="009F4878">
            <w:pPr>
              <w:pStyle w:val="Blankettext"/>
              <w:rPr>
                <w:rFonts w:ascii="Calibri" w:hAnsi="Calibri" w:cs="Calibri"/>
                <w:b/>
                <w:lang w:val="en-GB"/>
              </w:rPr>
            </w:pPr>
          </w:p>
        </w:tc>
        <w:tc>
          <w:tcPr>
            <w:tcW w:w="2072" w:type="dxa"/>
            <w:vMerge/>
          </w:tcPr>
          <w:p w14:paraId="04C689EF" w14:textId="77777777" w:rsidR="009F4878" w:rsidRPr="000B2A5C" w:rsidRDefault="009F4878" w:rsidP="009F4878">
            <w:pPr>
              <w:pStyle w:val="Blankettext"/>
              <w:rPr>
                <w:rFonts w:ascii="Calibri" w:hAnsi="Calibri" w:cs="Calibri"/>
                <w:lang w:val="en-GB"/>
              </w:rPr>
            </w:pPr>
          </w:p>
        </w:tc>
        <w:tc>
          <w:tcPr>
            <w:tcW w:w="4728" w:type="dxa"/>
            <w:gridSpan w:val="2"/>
          </w:tcPr>
          <w:p w14:paraId="4FA6385E" w14:textId="691E78DB" w:rsidR="009F4878" w:rsidRPr="000B2A5C" w:rsidRDefault="009F4878" w:rsidP="009F4878">
            <w:pPr>
              <w:pStyle w:val="Rubrik3"/>
              <w:outlineLvl w:val="2"/>
              <w:rPr>
                <w:rFonts w:ascii="Calibri" w:hAnsi="Calibri" w:cs="Calibri"/>
                <w:lang w:val="en-GB"/>
              </w:rPr>
            </w:pPr>
            <w:r w:rsidRPr="000B2A5C">
              <w:rPr>
                <w:rFonts w:ascii="Calibri" w:hAnsi="Calibri" w:cs="Calibri"/>
                <w:lang w:val="en-GB"/>
              </w:rPr>
              <w:t>over sparsely populated areas, and</w:t>
            </w:r>
          </w:p>
        </w:tc>
        <w:tc>
          <w:tcPr>
            <w:tcW w:w="3822" w:type="dxa"/>
          </w:tcPr>
          <w:p w14:paraId="74116D1D" w14:textId="77777777" w:rsidR="009F4878" w:rsidRPr="000B2A5C" w:rsidRDefault="009F4878" w:rsidP="009F4878">
            <w:pPr>
              <w:pStyle w:val="Blankettext"/>
              <w:rPr>
                <w:rFonts w:ascii="Calibri" w:hAnsi="Calibri" w:cs="Calibri"/>
                <w:i/>
                <w:iCs/>
                <w:sz w:val="16"/>
                <w:lang w:val="en-GB"/>
              </w:rPr>
            </w:pPr>
            <w:r w:rsidRPr="000B2A5C">
              <w:rPr>
                <w:rFonts w:ascii="Calibri" w:hAnsi="Calibri" w:cs="Calibri"/>
                <w:i/>
                <w:iCs/>
                <w:sz w:val="16"/>
                <w:lang w:val="en-GB"/>
              </w:rPr>
              <w:t>Please include a reference to the relevant chapter/section of the OM where the procedures for determining the population density are provided.</w:t>
            </w:r>
          </w:p>
          <w:p w14:paraId="4859B562" w14:textId="77777777" w:rsidR="00E74841" w:rsidRPr="000B2A5C" w:rsidRDefault="00E74841" w:rsidP="009F4878">
            <w:pPr>
              <w:pStyle w:val="Blankettext"/>
              <w:rPr>
                <w:rFonts w:ascii="Calibri" w:hAnsi="Calibri" w:cs="Calibri"/>
                <w:i/>
                <w:iCs/>
                <w:lang w:val="en-GB"/>
              </w:rPr>
            </w:pPr>
          </w:p>
          <w:p w14:paraId="36CD3DDF" w14:textId="0C4944CD" w:rsidR="00E74841" w:rsidRPr="000B2A5C" w:rsidRDefault="009D34CA" w:rsidP="009F4878">
            <w:pPr>
              <w:pStyle w:val="Blankettext"/>
              <w:rPr>
                <w:rFonts w:ascii="Calibri" w:hAnsi="Calibri" w:cs="Calibri"/>
              </w:rPr>
            </w:pPr>
            <w:sdt>
              <w:sdtPr>
                <w:rPr>
                  <w:rFonts w:ascii="Calibri" w:hAnsi="Calibri" w:cs="Calibri"/>
                </w:rPr>
                <w:id w:val="-155690496"/>
                <w:placeholder>
                  <w:docPart w:val="8022EDDB5EA548E6AE29B57D6EF21FAA"/>
                </w:placeholder>
                <w:showingPlcHdr/>
              </w:sdtPr>
              <w:sdtEndPr/>
              <w:sdtContent>
                <w:r w:rsidR="00E74841" w:rsidRPr="000B2A5C">
                  <w:rPr>
                    <w:rStyle w:val="Platshllartext"/>
                    <w:rFonts w:ascii="Calibri" w:hAnsi="Calibri" w:cs="Calibri"/>
                  </w:rPr>
                  <w:t>Klicka eller tryck här för att ange text.</w:t>
                </w:r>
              </w:sdtContent>
            </w:sdt>
          </w:p>
        </w:tc>
        <w:tc>
          <w:tcPr>
            <w:tcW w:w="2985" w:type="dxa"/>
          </w:tcPr>
          <w:p w14:paraId="02A19438" w14:textId="77777777" w:rsidR="009F4878" w:rsidRPr="000B2A5C" w:rsidRDefault="009F4878" w:rsidP="009F4878">
            <w:pPr>
              <w:spacing w:before="60" w:line="276" w:lineRule="auto"/>
              <w:jc w:val="both"/>
              <w:rPr>
                <w:rFonts w:ascii="Calibri" w:hAnsi="Calibri" w:cs="Calibri"/>
                <w:sz w:val="16"/>
                <w:szCs w:val="16"/>
                <w:lang w:val="en-GB"/>
              </w:rPr>
            </w:pPr>
            <w:r w:rsidRPr="000B2A5C">
              <w:rPr>
                <w:rFonts w:ascii="Calibri" w:hAnsi="Calibri" w:cs="Calibri"/>
                <w:lang w:val="en-GB"/>
              </w:rPr>
              <w:t>‘</w:t>
            </w:r>
            <w:r w:rsidRPr="000B2A5C">
              <w:rPr>
                <w:rFonts w:ascii="Calibri" w:hAnsi="Calibri" w:cs="Calibri"/>
                <w:sz w:val="16"/>
                <w:szCs w:val="16"/>
                <w:lang w:val="en-GB"/>
              </w:rPr>
              <w:t>I declare compliance.’</w:t>
            </w:r>
          </w:p>
          <w:p w14:paraId="26F484AE" w14:textId="77777777" w:rsidR="009F4878" w:rsidRPr="000B2A5C" w:rsidRDefault="009F4878" w:rsidP="009F4878">
            <w:pPr>
              <w:pStyle w:val="Blankettext"/>
              <w:rPr>
                <w:rFonts w:ascii="Calibri" w:hAnsi="Calibri" w:cs="Calibri"/>
                <w:i/>
                <w:iCs/>
                <w:lang w:val="en-GB"/>
              </w:rPr>
            </w:pPr>
            <w:r w:rsidRPr="000B2A5C">
              <w:rPr>
                <w:rFonts w:ascii="Calibri" w:hAnsi="Calibri" w:cs="Calibri"/>
                <w:i/>
                <w:iCs/>
                <w:sz w:val="16"/>
                <w:szCs w:val="16"/>
                <w:lang w:val="en-GB"/>
              </w:rPr>
              <w:t>Please describe how the population density data is identified</w:t>
            </w:r>
            <w:r w:rsidRPr="000B2A5C">
              <w:rPr>
                <w:rFonts w:ascii="Calibri" w:hAnsi="Calibri" w:cs="Calibri"/>
                <w:i/>
                <w:iCs/>
                <w:lang w:val="en-GB"/>
              </w:rPr>
              <w:t>.</w:t>
            </w:r>
          </w:p>
          <w:p w14:paraId="5A9409D5" w14:textId="77777777" w:rsidR="00E74841" w:rsidRPr="000B2A5C" w:rsidRDefault="00E74841" w:rsidP="009F4878">
            <w:pPr>
              <w:pStyle w:val="Blankettext"/>
              <w:rPr>
                <w:rFonts w:ascii="Calibri" w:hAnsi="Calibri" w:cs="Calibri"/>
                <w:i/>
                <w:iCs/>
                <w:lang w:val="en-GB"/>
              </w:rPr>
            </w:pPr>
          </w:p>
          <w:sdt>
            <w:sdtPr>
              <w:rPr>
                <w:rFonts w:ascii="Calibri" w:hAnsi="Calibri" w:cs="Calibri"/>
                <w:sz w:val="24"/>
                <w:szCs w:val="16"/>
                <w:lang w:val="en-GB"/>
              </w:rPr>
              <w:alias w:val=" "/>
              <w:id w:val="941262810"/>
              <w:placeholder>
                <w:docPart w:val="95CFB7CFBDDB42458B33AA3D37458706"/>
              </w:placeholder>
              <w14:checkbox>
                <w14:checked w14:val="0"/>
                <w14:checkedState w14:val="2612" w14:font="MS Gothic"/>
                <w14:uncheckedState w14:val="2610" w14:font="MS Gothic"/>
              </w14:checkbox>
            </w:sdtPr>
            <w:sdtEndPr/>
            <w:sdtContent>
              <w:p w14:paraId="1047F34B" w14:textId="77777777" w:rsidR="00E74841" w:rsidRPr="000B2A5C" w:rsidRDefault="00E74841" w:rsidP="00E74841">
                <w:pPr>
                  <w:pStyle w:val="TableNormal"/>
                  <w:jc w:val="center"/>
                  <w:rPr>
                    <w:rFonts w:ascii="Calibri" w:hAnsi="Calibri" w:cs="Calibri"/>
                    <w:sz w:val="24"/>
                    <w:szCs w:val="16"/>
                    <w:lang w:val="en-GB"/>
                  </w:rPr>
                </w:pPr>
                <w:r w:rsidRPr="000B2A5C">
                  <w:rPr>
                    <w:rFonts w:ascii="Segoe UI Symbol" w:eastAsia="MS Gothic" w:hAnsi="Segoe UI Symbol" w:cs="Segoe UI Symbol"/>
                    <w:sz w:val="24"/>
                    <w:szCs w:val="16"/>
                    <w:lang w:val="en-GB"/>
                  </w:rPr>
                  <w:t>☐</w:t>
                </w:r>
              </w:p>
            </w:sdtContent>
          </w:sdt>
          <w:p w14:paraId="7ACB780A" w14:textId="65B48D0D" w:rsidR="00E74841" w:rsidRPr="000B2A5C" w:rsidRDefault="00E74841" w:rsidP="009F4878">
            <w:pPr>
              <w:pStyle w:val="Blankettext"/>
              <w:rPr>
                <w:rFonts w:ascii="Calibri" w:hAnsi="Calibri" w:cs="Calibri"/>
                <w:lang w:val="en-GB"/>
              </w:rPr>
            </w:pPr>
          </w:p>
        </w:tc>
      </w:tr>
      <w:tr w:rsidR="00264EF7" w:rsidRPr="000B2A5C" w14:paraId="4CD84D4E" w14:textId="77777777" w:rsidTr="000357DE">
        <w:tc>
          <w:tcPr>
            <w:tcW w:w="1803" w:type="dxa"/>
            <w:vMerge/>
          </w:tcPr>
          <w:p w14:paraId="383DA9DB" w14:textId="67A0DFDF" w:rsidR="00264EF7" w:rsidRPr="000B2A5C" w:rsidRDefault="00264EF7" w:rsidP="00264EF7">
            <w:pPr>
              <w:pStyle w:val="Blankettext"/>
              <w:rPr>
                <w:rFonts w:ascii="Calibri" w:hAnsi="Calibri" w:cs="Calibri"/>
                <w:b/>
                <w:lang w:val="en-GB"/>
              </w:rPr>
            </w:pPr>
          </w:p>
        </w:tc>
        <w:tc>
          <w:tcPr>
            <w:tcW w:w="2072" w:type="dxa"/>
            <w:vMerge/>
          </w:tcPr>
          <w:p w14:paraId="30A9FE31" w14:textId="77777777" w:rsidR="00264EF7" w:rsidRPr="000B2A5C" w:rsidRDefault="00264EF7" w:rsidP="00264EF7">
            <w:pPr>
              <w:pStyle w:val="Blankettext"/>
              <w:rPr>
                <w:rFonts w:ascii="Calibri" w:hAnsi="Calibri" w:cs="Calibri"/>
                <w:lang w:val="en-GB"/>
              </w:rPr>
            </w:pPr>
          </w:p>
        </w:tc>
        <w:tc>
          <w:tcPr>
            <w:tcW w:w="4728" w:type="dxa"/>
            <w:gridSpan w:val="2"/>
          </w:tcPr>
          <w:p w14:paraId="04896A28" w14:textId="5EA3CBEF" w:rsidR="00264EF7" w:rsidRPr="000B2A5C" w:rsidRDefault="00264EF7" w:rsidP="00264EF7">
            <w:pPr>
              <w:pStyle w:val="Rubrik3"/>
              <w:outlineLvl w:val="2"/>
              <w:rPr>
                <w:rFonts w:ascii="Calibri" w:hAnsi="Calibri" w:cs="Calibri"/>
                <w:lang w:val="en-GB"/>
              </w:rPr>
            </w:pPr>
            <w:r w:rsidRPr="000B2A5C">
              <w:rPr>
                <w:rFonts w:ascii="Calibri" w:hAnsi="Calibri" w:cs="Calibri"/>
                <w:lang w:val="en-GB"/>
              </w:rPr>
              <w:t>over or up to 15 m horizontal distance from a facility or infrastructure at the request of the person or entity that is responsible for that facility or infrastructure.</w:t>
            </w:r>
          </w:p>
        </w:tc>
        <w:tc>
          <w:tcPr>
            <w:tcW w:w="3822" w:type="dxa"/>
          </w:tcPr>
          <w:p w14:paraId="7F29313E" w14:textId="77777777" w:rsidR="00264EF7" w:rsidRPr="000B2A5C" w:rsidRDefault="00264EF7" w:rsidP="00264EF7">
            <w:pPr>
              <w:pStyle w:val="TableNormal"/>
              <w:jc w:val="both"/>
              <w:rPr>
                <w:rFonts w:ascii="Calibri" w:hAnsi="Calibri" w:cs="Calibri"/>
                <w:i/>
                <w:iCs/>
                <w:sz w:val="16"/>
                <w:szCs w:val="16"/>
                <w:lang w:val="en-GB"/>
              </w:rPr>
            </w:pPr>
            <w:r w:rsidRPr="000B2A5C">
              <w:rPr>
                <w:rFonts w:ascii="Calibri" w:hAnsi="Calibri" w:cs="Calibri"/>
                <w:i/>
                <w:iCs/>
                <w:sz w:val="16"/>
                <w:szCs w:val="16"/>
                <w:lang w:val="en-GB"/>
              </w:rPr>
              <w:t>Please include a reference to the relevant chapter</w:t>
            </w:r>
            <w:r w:rsidRPr="000B2A5C">
              <w:rPr>
                <w:rStyle w:val="Platshllartext"/>
                <w:rFonts w:ascii="Calibri" w:hAnsi="Calibri" w:cs="Calibri"/>
                <w:i/>
                <w:color w:val="auto"/>
                <w:sz w:val="16"/>
                <w:szCs w:val="16"/>
              </w:rPr>
              <w:t>/</w:t>
            </w:r>
            <w:r w:rsidRPr="000B2A5C">
              <w:rPr>
                <w:rFonts w:ascii="Calibri" w:hAnsi="Calibri" w:cs="Calibri"/>
                <w:i/>
                <w:iCs/>
                <w:sz w:val="16"/>
                <w:szCs w:val="16"/>
                <w:lang w:val="en-GB"/>
              </w:rPr>
              <w:t>section of the OM.</w:t>
            </w:r>
          </w:p>
          <w:p w14:paraId="6A53267C" w14:textId="77777777" w:rsidR="00264EF7" w:rsidRPr="000B2A5C" w:rsidRDefault="00264EF7" w:rsidP="00264EF7">
            <w:pPr>
              <w:pStyle w:val="TableNormal"/>
              <w:jc w:val="both"/>
              <w:rPr>
                <w:rFonts w:ascii="Calibri" w:hAnsi="Calibri" w:cs="Calibri"/>
                <w:i/>
                <w:iCs/>
                <w:sz w:val="16"/>
                <w:szCs w:val="16"/>
                <w:lang w:val="en-GB"/>
              </w:rPr>
            </w:pPr>
          </w:p>
          <w:p w14:paraId="26BA3788" w14:textId="12F852C5" w:rsidR="00264EF7" w:rsidRPr="000B2A5C" w:rsidRDefault="009D34CA" w:rsidP="00264EF7">
            <w:pPr>
              <w:pStyle w:val="Blankettext"/>
              <w:rPr>
                <w:rFonts w:ascii="Calibri" w:hAnsi="Calibri" w:cs="Calibri"/>
              </w:rPr>
            </w:pPr>
            <w:sdt>
              <w:sdtPr>
                <w:rPr>
                  <w:rFonts w:ascii="Calibri" w:hAnsi="Calibri" w:cs="Calibri"/>
                </w:rPr>
                <w:id w:val="748544585"/>
                <w:placeholder>
                  <w:docPart w:val="4AA667E82F264E4A9B556D4112B44253"/>
                </w:placeholder>
                <w:showingPlcHdr/>
              </w:sdtPr>
              <w:sdtEndPr/>
              <w:sdtContent>
                <w:r w:rsidR="00264EF7" w:rsidRPr="000B2A5C">
                  <w:rPr>
                    <w:rStyle w:val="Platshllartext"/>
                    <w:rFonts w:ascii="Calibri" w:hAnsi="Calibri" w:cs="Calibri"/>
                  </w:rPr>
                  <w:t>Klicka eller tryck här för att ange text.</w:t>
                </w:r>
              </w:sdtContent>
            </w:sdt>
            <w:r w:rsidR="00264EF7" w:rsidRPr="000B2A5C">
              <w:rPr>
                <w:rFonts w:ascii="Calibri" w:hAnsi="Calibri" w:cs="Calibri"/>
                <w:i/>
                <w:iCs/>
                <w:sz w:val="16"/>
                <w:szCs w:val="16"/>
              </w:rPr>
              <w:t xml:space="preserve"> </w:t>
            </w:r>
          </w:p>
        </w:tc>
        <w:tc>
          <w:tcPr>
            <w:tcW w:w="2985" w:type="dxa"/>
          </w:tcPr>
          <w:p w14:paraId="0F31126A" w14:textId="77777777" w:rsidR="00264EF7" w:rsidRPr="000B2A5C" w:rsidRDefault="00264EF7" w:rsidP="00264EF7">
            <w:pPr>
              <w:pStyle w:val="TableNormal"/>
              <w:rPr>
                <w:rFonts w:ascii="Calibri" w:hAnsi="Calibri" w:cs="Calibri"/>
                <w:sz w:val="16"/>
                <w:szCs w:val="16"/>
                <w:lang w:val="en-GB"/>
              </w:rPr>
            </w:pPr>
            <w:r w:rsidRPr="000B2A5C">
              <w:rPr>
                <w:rFonts w:ascii="Calibri" w:hAnsi="Calibri" w:cs="Calibri"/>
                <w:sz w:val="16"/>
                <w:szCs w:val="16"/>
                <w:lang w:val="en-GB"/>
              </w:rPr>
              <w:t>‘I declare compliance.’</w:t>
            </w:r>
          </w:p>
          <w:p w14:paraId="689C229B" w14:textId="77777777" w:rsidR="00264EF7" w:rsidRPr="000B2A5C" w:rsidRDefault="00264EF7" w:rsidP="00264EF7">
            <w:pPr>
              <w:pStyle w:val="TableNormal"/>
              <w:rPr>
                <w:rFonts w:ascii="Calibri" w:hAnsi="Calibri" w:cs="Calibri"/>
                <w:sz w:val="16"/>
                <w:szCs w:val="16"/>
                <w:lang w:val="en-GB"/>
              </w:rPr>
            </w:pPr>
          </w:p>
          <w:sdt>
            <w:sdtPr>
              <w:rPr>
                <w:rFonts w:ascii="Calibri" w:hAnsi="Calibri" w:cs="Calibri"/>
                <w:sz w:val="24"/>
                <w:szCs w:val="16"/>
                <w:lang w:val="en-GB"/>
              </w:rPr>
              <w:alias w:val=" "/>
              <w:id w:val="2115237041"/>
              <w:placeholder>
                <w:docPart w:val="C03C934E70DE4846BA97B0252D42EEFE"/>
              </w:placeholder>
              <w14:checkbox>
                <w14:checked w14:val="0"/>
                <w14:checkedState w14:val="2612" w14:font="MS Gothic"/>
                <w14:uncheckedState w14:val="2610" w14:font="MS Gothic"/>
              </w14:checkbox>
            </w:sdtPr>
            <w:sdtEndPr/>
            <w:sdtContent>
              <w:p w14:paraId="48E873B1" w14:textId="7C9C6EC5" w:rsidR="00264EF7" w:rsidRPr="000B2A5C" w:rsidRDefault="00E74841" w:rsidP="00264EF7">
                <w:pPr>
                  <w:pStyle w:val="TableNormal"/>
                  <w:jc w:val="center"/>
                  <w:rPr>
                    <w:rFonts w:ascii="Calibri" w:hAnsi="Calibri" w:cs="Calibri"/>
                    <w:sz w:val="24"/>
                    <w:szCs w:val="16"/>
                    <w:lang w:val="en-GB" w:eastAsia="sv-SE"/>
                  </w:rPr>
                </w:pPr>
                <w:r w:rsidRPr="000B2A5C">
                  <w:rPr>
                    <w:rFonts w:ascii="Segoe UI Symbol" w:eastAsia="MS Gothic" w:hAnsi="Segoe UI Symbol" w:cs="Segoe UI Symbol"/>
                    <w:sz w:val="24"/>
                    <w:szCs w:val="16"/>
                    <w:lang w:val="en-GB"/>
                  </w:rPr>
                  <w:t>☐</w:t>
                </w:r>
              </w:p>
            </w:sdtContent>
          </w:sdt>
          <w:p w14:paraId="50F11C52" w14:textId="4169B427" w:rsidR="00264EF7" w:rsidRPr="000B2A5C" w:rsidRDefault="00264EF7" w:rsidP="00264EF7">
            <w:pPr>
              <w:pStyle w:val="Blankettext"/>
              <w:rPr>
                <w:rFonts w:ascii="Calibri" w:hAnsi="Calibri" w:cs="Calibri"/>
                <w:lang w:val="en-GB"/>
              </w:rPr>
            </w:pPr>
          </w:p>
        </w:tc>
      </w:tr>
      <w:tr w:rsidR="00264EF7" w:rsidRPr="000B2A5C" w14:paraId="1585F544" w14:textId="77777777" w:rsidTr="000357DE">
        <w:tc>
          <w:tcPr>
            <w:tcW w:w="1803" w:type="dxa"/>
            <w:vMerge w:val="restart"/>
          </w:tcPr>
          <w:p w14:paraId="0B63BD84" w14:textId="47B47896" w:rsidR="00264EF7" w:rsidRPr="000B2A5C" w:rsidRDefault="00264EF7" w:rsidP="00264EF7">
            <w:pPr>
              <w:pStyle w:val="Blankettext"/>
              <w:rPr>
                <w:rFonts w:ascii="Calibri" w:hAnsi="Calibri" w:cs="Calibri"/>
                <w:b/>
                <w:lang w:val="en-GB"/>
              </w:rPr>
            </w:pPr>
            <w:r w:rsidRPr="000B2A5C">
              <w:rPr>
                <w:rFonts w:ascii="Calibri" w:hAnsi="Calibri" w:cs="Calibri"/>
                <w:b/>
                <w:bCs/>
                <w:szCs w:val="20"/>
              </w:rPr>
              <w:t>UA limitations</w:t>
            </w:r>
          </w:p>
        </w:tc>
        <w:tc>
          <w:tcPr>
            <w:tcW w:w="2072" w:type="dxa"/>
            <w:vMerge w:val="restart"/>
            <w:vAlign w:val="center"/>
          </w:tcPr>
          <w:p w14:paraId="0C6A276E" w14:textId="7182FE89" w:rsidR="00264EF7" w:rsidRPr="000B2A5C" w:rsidRDefault="00264EF7" w:rsidP="00264EF7">
            <w:pPr>
              <w:pStyle w:val="Blankettext"/>
              <w:rPr>
                <w:rFonts w:ascii="Calibri" w:hAnsi="Calibri" w:cs="Calibri"/>
                <w:lang w:val="en-GB"/>
              </w:rPr>
            </w:pPr>
            <w:r w:rsidRPr="000B2A5C">
              <w:rPr>
                <w:rFonts w:ascii="Calibri" w:hAnsi="Calibri" w:cs="Calibri"/>
              </w:rPr>
              <w:t>Self- declaration</w:t>
            </w:r>
          </w:p>
        </w:tc>
        <w:tc>
          <w:tcPr>
            <w:tcW w:w="4728" w:type="dxa"/>
            <w:gridSpan w:val="2"/>
          </w:tcPr>
          <w:p w14:paraId="5F775C75" w14:textId="496BCB20" w:rsidR="00264EF7" w:rsidRPr="000B2A5C" w:rsidRDefault="00264EF7" w:rsidP="00264EF7">
            <w:pPr>
              <w:pStyle w:val="Rubrik2"/>
              <w:outlineLvl w:val="1"/>
              <w:rPr>
                <w:rFonts w:ascii="Calibri" w:hAnsi="Calibri" w:cs="Calibri"/>
                <w:lang w:val="en-GB"/>
              </w:rPr>
            </w:pPr>
            <w:r w:rsidRPr="000B2A5C">
              <w:rPr>
                <w:rFonts w:ascii="Calibri" w:hAnsi="Calibri" w:cs="Calibri"/>
                <w:lang w:val="en-GB"/>
              </w:rPr>
              <w:t xml:space="preserve">Maximum characteristic dimensions (e.g. wingspan, rotor diameter/area or maximum distance between rotors in the case of a multirotor): up to 3 m </w:t>
            </w:r>
          </w:p>
        </w:tc>
        <w:tc>
          <w:tcPr>
            <w:tcW w:w="3822" w:type="dxa"/>
          </w:tcPr>
          <w:p w14:paraId="09E10F39" w14:textId="77777777" w:rsidR="00264EF7" w:rsidRPr="000B2A5C" w:rsidRDefault="00264EF7" w:rsidP="00264EF7">
            <w:pPr>
              <w:pStyle w:val="TableNormal"/>
              <w:jc w:val="both"/>
              <w:rPr>
                <w:rFonts w:ascii="Calibri" w:hAnsi="Calibri" w:cs="Calibri"/>
                <w:i/>
                <w:iCs/>
                <w:sz w:val="16"/>
                <w:szCs w:val="16"/>
                <w:lang w:val="en-GB"/>
              </w:rPr>
            </w:pPr>
            <w:r w:rsidRPr="000B2A5C">
              <w:rPr>
                <w:rFonts w:ascii="Calibri" w:hAnsi="Calibri" w:cs="Calibri"/>
                <w:i/>
                <w:iCs/>
                <w:sz w:val="16"/>
                <w:szCs w:val="16"/>
                <w:lang w:val="en-GB"/>
              </w:rPr>
              <w:t>Please include a reference to the relevant chapter</w:t>
            </w:r>
            <w:r w:rsidRPr="000B2A5C">
              <w:rPr>
                <w:rStyle w:val="Platshllartext"/>
                <w:rFonts w:ascii="Calibri" w:hAnsi="Calibri" w:cs="Calibri"/>
                <w:i/>
                <w:color w:val="auto"/>
                <w:sz w:val="16"/>
                <w:szCs w:val="16"/>
              </w:rPr>
              <w:t>/</w:t>
            </w:r>
            <w:r w:rsidRPr="000B2A5C">
              <w:rPr>
                <w:rFonts w:ascii="Calibri" w:hAnsi="Calibri" w:cs="Calibri"/>
                <w:i/>
                <w:iCs/>
                <w:sz w:val="16"/>
                <w:szCs w:val="16"/>
                <w:lang w:val="en-GB"/>
              </w:rPr>
              <w:t>section of the OM.</w:t>
            </w:r>
          </w:p>
          <w:p w14:paraId="1A11A280" w14:textId="77777777" w:rsidR="00264EF7" w:rsidRPr="000B2A5C" w:rsidRDefault="00264EF7" w:rsidP="00264EF7">
            <w:pPr>
              <w:pStyle w:val="TableNormal"/>
              <w:jc w:val="both"/>
              <w:rPr>
                <w:rFonts w:ascii="Calibri" w:hAnsi="Calibri" w:cs="Calibri"/>
                <w:i/>
                <w:iCs/>
                <w:sz w:val="16"/>
                <w:szCs w:val="16"/>
                <w:lang w:val="en-GB"/>
              </w:rPr>
            </w:pPr>
          </w:p>
          <w:p w14:paraId="0122E8DF" w14:textId="3193C318" w:rsidR="00264EF7" w:rsidRPr="000B2A5C" w:rsidRDefault="009D34CA" w:rsidP="00264EF7">
            <w:pPr>
              <w:pStyle w:val="Blankettext"/>
              <w:rPr>
                <w:rFonts w:ascii="Calibri" w:hAnsi="Calibri" w:cs="Calibri"/>
              </w:rPr>
            </w:pPr>
            <w:sdt>
              <w:sdtPr>
                <w:rPr>
                  <w:rFonts w:ascii="Calibri" w:hAnsi="Calibri" w:cs="Calibri"/>
                </w:rPr>
                <w:id w:val="-1640567793"/>
                <w:placeholder>
                  <w:docPart w:val="02B82DEF0CF84BAAB2C1DE058E95753A"/>
                </w:placeholder>
                <w:showingPlcHdr/>
              </w:sdtPr>
              <w:sdtEndPr/>
              <w:sdtContent>
                <w:r w:rsidR="00264EF7" w:rsidRPr="000B2A5C">
                  <w:rPr>
                    <w:rStyle w:val="Platshllartext"/>
                    <w:rFonts w:ascii="Calibri" w:hAnsi="Calibri" w:cs="Calibri"/>
                  </w:rPr>
                  <w:t>Klicka eller tryck här för att ange text.</w:t>
                </w:r>
              </w:sdtContent>
            </w:sdt>
            <w:r w:rsidR="00264EF7" w:rsidRPr="000B2A5C">
              <w:rPr>
                <w:rFonts w:ascii="Calibri" w:hAnsi="Calibri" w:cs="Calibri"/>
                <w:i/>
                <w:iCs/>
                <w:sz w:val="16"/>
                <w:szCs w:val="16"/>
              </w:rPr>
              <w:t xml:space="preserve"> </w:t>
            </w:r>
          </w:p>
        </w:tc>
        <w:tc>
          <w:tcPr>
            <w:tcW w:w="2985" w:type="dxa"/>
          </w:tcPr>
          <w:p w14:paraId="25F8BF1D" w14:textId="77777777" w:rsidR="00264EF7" w:rsidRPr="000B2A5C" w:rsidRDefault="00264EF7" w:rsidP="00264EF7">
            <w:pPr>
              <w:pStyle w:val="TableNormal"/>
              <w:rPr>
                <w:rFonts w:ascii="Calibri" w:hAnsi="Calibri" w:cs="Calibri"/>
                <w:sz w:val="16"/>
                <w:szCs w:val="16"/>
                <w:lang w:val="en-GB"/>
              </w:rPr>
            </w:pPr>
            <w:r w:rsidRPr="000B2A5C">
              <w:rPr>
                <w:rFonts w:ascii="Calibri" w:hAnsi="Calibri" w:cs="Calibri"/>
                <w:sz w:val="16"/>
                <w:szCs w:val="16"/>
                <w:lang w:val="en-GB"/>
              </w:rPr>
              <w:t>‘I declare compliance.’</w:t>
            </w:r>
          </w:p>
          <w:p w14:paraId="52C89154" w14:textId="77777777" w:rsidR="00264EF7" w:rsidRPr="000B2A5C" w:rsidRDefault="00264EF7" w:rsidP="00264EF7">
            <w:pPr>
              <w:pStyle w:val="TableNormal"/>
              <w:rPr>
                <w:rFonts w:ascii="Calibri" w:hAnsi="Calibri" w:cs="Calibri"/>
                <w:sz w:val="16"/>
                <w:szCs w:val="16"/>
                <w:lang w:val="en-GB"/>
              </w:rPr>
            </w:pPr>
          </w:p>
          <w:sdt>
            <w:sdtPr>
              <w:rPr>
                <w:rFonts w:ascii="Calibri" w:hAnsi="Calibri" w:cs="Calibri"/>
                <w:sz w:val="24"/>
                <w:szCs w:val="16"/>
                <w:lang w:val="en-GB"/>
              </w:rPr>
              <w:alias w:val=" "/>
              <w:id w:val="1912279556"/>
              <w:placeholder>
                <w:docPart w:val="8AFDE732A4F2423AA986DFE07F7F276B"/>
              </w:placeholder>
              <w14:checkbox>
                <w14:checked w14:val="0"/>
                <w14:checkedState w14:val="2612" w14:font="MS Gothic"/>
                <w14:uncheckedState w14:val="2610" w14:font="MS Gothic"/>
              </w14:checkbox>
            </w:sdtPr>
            <w:sdtEndPr/>
            <w:sdtContent>
              <w:p w14:paraId="737C1C87" w14:textId="77777777" w:rsidR="00264EF7" w:rsidRPr="000B2A5C" w:rsidRDefault="00264EF7" w:rsidP="00264EF7">
                <w:pPr>
                  <w:pStyle w:val="TableNormal"/>
                  <w:jc w:val="center"/>
                  <w:rPr>
                    <w:rFonts w:ascii="Calibri" w:hAnsi="Calibri" w:cs="Calibri"/>
                    <w:sz w:val="24"/>
                    <w:szCs w:val="16"/>
                    <w:lang w:val="en-GB" w:eastAsia="sv-SE"/>
                  </w:rPr>
                </w:pPr>
                <w:r w:rsidRPr="000B2A5C">
                  <w:rPr>
                    <w:rFonts w:ascii="Segoe UI Symbol" w:eastAsia="MS Gothic" w:hAnsi="Segoe UI Symbol" w:cs="Segoe UI Symbol"/>
                    <w:sz w:val="24"/>
                    <w:szCs w:val="16"/>
                    <w:lang w:val="en-GB"/>
                  </w:rPr>
                  <w:t>☐</w:t>
                </w:r>
              </w:p>
            </w:sdtContent>
          </w:sdt>
          <w:p w14:paraId="334C69DC" w14:textId="5B389D55" w:rsidR="00264EF7" w:rsidRPr="000B2A5C" w:rsidRDefault="00264EF7" w:rsidP="00264EF7">
            <w:pPr>
              <w:pStyle w:val="Blankettext"/>
              <w:rPr>
                <w:rFonts w:ascii="Calibri" w:hAnsi="Calibri" w:cs="Calibri"/>
                <w:lang w:val="en-GB"/>
              </w:rPr>
            </w:pPr>
          </w:p>
        </w:tc>
      </w:tr>
      <w:tr w:rsidR="00264EF7" w:rsidRPr="000B2A5C" w14:paraId="7B632A8D" w14:textId="77777777" w:rsidTr="000357DE">
        <w:tc>
          <w:tcPr>
            <w:tcW w:w="1803" w:type="dxa"/>
            <w:vMerge/>
          </w:tcPr>
          <w:p w14:paraId="0F8FB1CB" w14:textId="6667D525" w:rsidR="00264EF7" w:rsidRPr="000B2A5C" w:rsidRDefault="00264EF7" w:rsidP="00264EF7">
            <w:pPr>
              <w:pStyle w:val="Blankettext"/>
              <w:rPr>
                <w:rFonts w:ascii="Calibri" w:hAnsi="Calibri" w:cs="Calibri"/>
                <w:b/>
                <w:lang w:val="en-GB"/>
              </w:rPr>
            </w:pPr>
          </w:p>
        </w:tc>
        <w:tc>
          <w:tcPr>
            <w:tcW w:w="2072" w:type="dxa"/>
            <w:vMerge/>
            <w:vAlign w:val="center"/>
          </w:tcPr>
          <w:p w14:paraId="16A46CE6" w14:textId="77777777" w:rsidR="00264EF7" w:rsidRPr="000B2A5C" w:rsidRDefault="00264EF7" w:rsidP="00264EF7">
            <w:pPr>
              <w:pStyle w:val="Blankettext"/>
              <w:rPr>
                <w:rFonts w:ascii="Calibri" w:hAnsi="Calibri" w:cs="Calibri"/>
                <w:lang w:val="en-GB"/>
              </w:rPr>
            </w:pPr>
          </w:p>
        </w:tc>
        <w:tc>
          <w:tcPr>
            <w:tcW w:w="4728" w:type="dxa"/>
            <w:gridSpan w:val="2"/>
          </w:tcPr>
          <w:p w14:paraId="3CF27737" w14:textId="5F604BA6" w:rsidR="00264EF7" w:rsidRPr="000B2A5C" w:rsidRDefault="00264EF7" w:rsidP="00264EF7">
            <w:pPr>
              <w:pStyle w:val="Rubrik2"/>
              <w:outlineLvl w:val="1"/>
              <w:rPr>
                <w:rFonts w:ascii="Calibri" w:hAnsi="Calibri" w:cs="Calibri"/>
                <w:lang w:val="en-GB"/>
              </w:rPr>
            </w:pPr>
            <w:r w:rsidRPr="000B2A5C">
              <w:rPr>
                <w:rFonts w:ascii="Calibri" w:hAnsi="Calibri" w:cs="Calibri"/>
                <w:lang w:val="en-GB"/>
              </w:rPr>
              <w:t>Typical kinetic energy: up to 34 kJ</w:t>
            </w:r>
          </w:p>
        </w:tc>
        <w:tc>
          <w:tcPr>
            <w:tcW w:w="3822" w:type="dxa"/>
          </w:tcPr>
          <w:p w14:paraId="04F16AFC" w14:textId="77777777" w:rsidR="00264EF7" w:rsidRPr="000B2A5C" w:rsidRDefault="00264EF7" w:rsidP="00264EF7">
            <w:pPr>
              <w:pStyle w:val="TableNormal"/>
              <w:jc w:val="both"/>
              <w:rPr>
                <w:rFonts w:ascii="Calibri" w:hAnsi="Calibri" w:cs="Calibri"/>
                <w:i/>
                <w:iCs/>
                <w:sz w:val="16"/>
                <w:szCs w:val="16"/>
                <w:lang w:val="en-GB"/>
              </w:rPr>
            </w:pPr>
            <w:r w:rsidRPr="000B2A5C">
              <w:rPr>
                <w:rFonts w:ascii="Calibri" w:hAnsi="Calibri" w:cs="Calibri"/>
                <w:i/>
                <w:iCs/>
                <w:sz w:val="16"/>
                <w:szCs w:val="16"/>
                <w:lang w:val="en-GB"/>
              </w:rPr>
              <w:t>Please include a reference to the relevant chapter</w:t>
            </w:r>
            <w:r w:rsidRPr="000B2A5C">
              <w:rPr>
                <w:rStyle w:val="Platshllartext"/>
                <w:rFonts w:ascii="Calibri" w:hAnsi="Calibri" w:cs="Calibri"/>
                <w:i/>
                <w:color w:val="auto"/>
                <w:sz w:val="16"/>
                <w:szCs w:val="16"/>
              </w:rPr>
              <w:t>/</w:t>
            </w:r>
            <w:r w:rsidRPr="000B2A5C">
              <w:rPr>
                <w:rFonts w:ascii="Calibri" w:hAnsi="Calibri" w:cs="Calibri"/>
                <w:i/>
                <w:iCs/>
                <w:sz w:val="16"/>
                <w:szCs w:val="16"/>
                <w:lang w:val="en-GB"/>
              </w:rPr>
              <w:t>section of the OM.</w:t>
            </w:r>
          </w:p>
          <w:p w14:paraId="3CA1FF3E" w14:textId="77777777" w:rsidR="00264EF7" w:rsidRPr="000B2A5C" w:rsidRDefault="00264EF7" w:rsidP="00264EF7">
            <w:pPr>
              <w:pStyle w:val="TableNormal"/>
              <w:jc w:val="both"/>
              <w:rPr>
                <w:rFonts w:ascii="Calibri" w:hAnsi="Calibri" w:cs="Calibri"/>
                <w:i/>
                <w:iCs/>
                <w:sz w:val="16"/>
                <w:szCs w:val="16"/>
                <w:lang w:val="en-GB"/>
              </w:rPr>
            </w:pPr>
          </w:p>
          <w:p w14:paraId="3CD453A5" w14:textId="2DC9C21E" w:rsidR="00264EF7" w:rsidRPr="000B2A5C" w:rsidRDefault="009D34CA" w:rsidP="00264EF7">
            <w:pPr>
              <w:pStyle w:val="Blankettext"/>
              <w:rPr>
                <w:rFonts w:ascii="Calibri" w:hAnsi="Calibri" w:cs="Calibri"/>
              </w:rPr>
            </w:pPr>
            <w:sdt>
              <w:sdtPr>
                <w:rPr>
                  <w:rFonts w:ascii="Calibri" w:hAnsi="Calibri" w:cs="Calibri"/>
                </w:rPr>
                <w:id w:val="-1987389618"/>
                <w:placeholder>
                  <w:docPart w:val="55B518B332DA4CC6B7C60761B945AB4F"/>
                </w:placeholder>
                <w:showingPlcHdr/>
              </w:sdtPr>
              <w:sdtEndPr/>
              <w:sdtContent>
                <w:r w:rsidR="00264EF7" w:rsidRPr="000B2A5C">
                  <w:rPr>
                    <w:rStyle w:val="Platshllartext"/>
                    <w:rFonts w:ascii="Calibri" w:hAnsi="Calibri" w:cs="Calibri"/>
                  </w:rPr>
                  <w:t>Klicka eller tryck här för att ange text.</w:t>
                </w:r>
              </w:sdtContent>
            </w:sdt>
            <w:r w:rsidR="00264EF7" w:rsidRPr="000B2A5C">
              <w:rPr>
                <w:rFonts w:ascii="Calibri" w:hAnsi="Calibri" w:cs="Calibri"/>
                <w:i/>
                <w:iCs/>
                <w:sz w:val="16"/>
                <w:szCs w:val="16"/>
              </w:rPr>
              <w:t xml:space="preserve"> </w:t>
            </w:r>
          </w:p>
        </w:tc>
        <w:tc>
          <w:tcPr>
            <w:tcW w:w="2985" w:type="dxa"/>
          </w:tcPr>
          <w:p w14:paraId="55A8FBE2" w14:textId="77777777" w:rsidR="00264EF7" w:rsidRPr="000B2A5C" w:rsidRDefault="00264EF7" w:rsidP="00264EF7">
            <w:pPr>
              <w:pStyle w:val="TableNormal"/>
              <w:rPr>
                <w:rFonts w:ascii="Calibri" w:hAnsi="Calibri" w:cs="Calibri"/>
                <w:sz w:val="16"/>
                <w:szCs w:val="16"/>
                <w:lang w:val="en-GB"/>
              </w:rPr>
            </w:pPr>
            <w:r w:rsidRPr="000B2A5C">
              <w:rPr>
                <w:rFonts w:ascii="Calibri" w:hAnsi="Calibri" w:cs="Calibri"/>
                <w:sz w:val="16"/>
                <w:szCs w:val="16"/>
                <w:lang w:val="en-GB"/>
              </w:rPr>
              <w:t>‘I declare compliance.’</w:t>
            </w:r>
          </w:p>
          <w:p w14:paraId="4ED3E06C" w14:textId="77777777" w:rsidR="00264EF7" w:rsidRPr="000B2A5C" w:rsidRDefault="00264EF7" w:rsidP="00264EF7">
            <w:pPr>
              <w:pStyle w:val="TableNormal"/>
              <w:rPr>
                <w:rFonts w:ascii="Calibri" w:hAnsi="Calibri" w:cs="Calibri"/>
                <w:sz w:val="16"/>
                <w:szCs w:val="16"/>
                <w:lang w:val="en-GB"/>
              </w:rPr>
            </w:pPr>
          </w:p>
          <w:sdt>
            <w:sdtPr>
              <w:rPr>
                <w:rFonts w:ascii="Calibri" w:hAnsi="Calibri" w:cs="Calibri"/>
                <w:sz w:val="24"/>
                <w:szCs w:val="16"/>
                <w:lang w:val="en-GB"/>
              </w:rPr>
              <w:alias w:val=" "/>
              <w:id w:val="1001938164"/>
              <w:placeholder>
                <w:docPart w:val="0A46E3285DF64ECCBCE68C94ECF3300E"/>
              </w:placeholder>
              <w14:checkbox>
                <w14:checked w14:val="0"/>
                <w14:checkedState w14:val="2612" w14:font="MS Gothic"/>
                <w14:uncheckedState w14:val="2610" w14:font="MS Gothic"/>
              </w14:checkbox>
            </w:sdtPr>
            <w:sdtEndPr/>
            <w:sdtContent>
              <w:p w14:paraId="3155687A" w14:textId="77777777" w:rsidR="00264EF7" w:rsidRPr="000B2A5C" w:rsidRDefault="00264EF7" w:rsidP="00264EF7">
                <w:pPr>
                  <w:pStyle w:val="TableNormal"/>
                  <w:jc w:val="center"/>
                  <w:rPr>
                    <w:rFonts w:ascii="Calibri" w:hAnsi="Calibri" w:cs="Calibri"/>
                    <w:sz w:val="24"/>
                    <w:szCs w:val="16"/>
                    <w:lang w:val="en-GB" w:eastAsia="sv-SE"/>
                  </w:rPr>
                </w:pPr>
                <w:r w:rsidRPr="000B2A5C">
                  <w:rPr>
                    <w:rFonts w:ascii="Segoe UI Symbol" w:eastAsia="MS Gothic" w:hAnsi="Segoe UI Symbol" w:cs="Segoe UI Symbol"/>
                    <w:sz w:val="24"/>
                    <w:szCs w:val="16"/>
                    <w:lang w:val="en-GB"/>
                  </w:rPr>
                  <w:t>☐</w:t>
                </w:r>
              </w:p>
            </w:sdtContent>
          </w:sdt>
          <w:p w14:paraId="3899B28A" w14:textId="6315C810" w:rsidR="00264EF7" w:rsidRPr="000B2A5C" w:rsidRDefault="00264EF7" w:rsidP="00264EF7">
            <w:pPr>
              <w:pStyle w:val="Blankettext"/>
              <w:rPr>
                <w:rFonts w:ascii="Calibri" w:hAnsi="Calibri" w:cs="Calibri"/>
                <w:lang w:val="en-GB"/>
              </w:rPr>
            </w:pPr>
          </w:p>
        </w:tc>
      </w:tr>
      <w:tr w:rsidR="00264EF7" w:rsidRPr="000B2A5C" w14:paraId="0A4D3631" w14:textId="77777777" w:rsidTr="000357DE">
        <w:tc>
          <w:tcPr>
            <w:tcW w:w="1803" w:type="dxa"/>
          </w:tcPr>
          <w:p w14:paraId="5489BCC8" w14:textId="60633299" w:rsidR="00264EF7" w:rsidRPr="000B2A5C" w:rsidRDefault="00264EF7" w:rsidP="00264EF7">
            <w:pPr>
              <w:pStyle w:val="Blankettext"/>
              <w:rPr>
                <w:rFonts w:ascii="Calibri" w:hAnsi="Calibri" w:cs="Calibri"/>
                <w:b/>
                <w:lang w:val="en-GB"/>
              </w:rPr>
            </w:pPr>
            <w:r w:rsidRPr="000B2A5C">
              <w:rPr>
                <w:rFonts w:ascii="Calibri" w:hAnsi="Calibri" w:cs="Calibri"/>
                <w:b/>
                <w:bCs/>
                <w:szCs w:val="20"/>
              </w:rPr>
              <w:lastRenderedPageBreak/>
              <w:t xml:space="preserve">Flight height limit </w:t>
            </w:r>
          </w:p>
        </w:tc>
        <w:tc>
          <w:tcPr>
            <w:tcW w:w="2072" w:type="dxa"/>
            <w:vAlign w:val="center"/>
          </w:tcPr>
          <w:p w14:paraId="431C3533" w14:textId="5898FEE8" w:rsidR="00264EF7" w:rsidRPr="000B2A5C" w:rsidRDefault="00264EF7" w:rsidP="00264EF7">
            <w:pPr>
              <w:pStyle w:val="Blankettext"/>
              <w:rPr>
                <w:rFonts w:ascii="Calibri" w:hAnsi="Calibri" w:cs="Calibri"/>
                <w:lang w:val="en-GB"/>
              </w:rPr>
            </w:pPr>
            <w:r w:rsidRPr="000B2A5C">
              <w:rPr>
                <w:rFonts w:ascii="Calibri" w:hAnsi="Calibri" w:cs="Calibri"/>
              </w:rPr>
              <w:t>Self-declaration</w:t>
            </w:r>
          </w:p>
        </w:tc>
        <w:tc>
          <w:tcPr>
            <w:tcW w:w="4728" w:type="dxa"/>
            <w:gridSpan w:val="2"/>
          </w:tcPr>
          <w:p w14:paraId="00780219" w14:textId="77777777" w:rsidR="00264EF7" w:rsidRPr="000B2A5C" w:rsidRDefault="00264EF7" w:rsidP="00264EF7">
            <w:pPr>
              <w:pStyle w:val="Rubrik2"/>
              <w:outlineLvl w:val="1"/>
              <w:rPr>
                <w:rFonts w:ascii="Calibri" w:hAnsi="Calibri" w:cs="Calibri"/>
                <w:lang w:val="en-GB"/>
              </w:rPr>
            </w:pPr>
            <w:r w:rsidRPr="000B2A5C">
              <w:rPr>
                <w:rFonts w:ascii="Calibri" w:hAnsi="Calibri" w:cs="Calibri"/>
                <w:lang w:val="en-GB"/>
              </w:rPr>
              <w:t xml:space="preserve">The maximum height of the operational volume should not be greater than the size of the reserved or segregated airspace, if applicable, or the height defined according to para 3.9. </w:t>
            </w:r>
          </w:p>
          <w:p w14:paraId="2C31B8A0" w14:textId="16F51735" w:rsidR="00264EF7" w:rsidRPr="000B2A5C" w:rsidRDefault="00264EF7" w:rsidP="00264EF7">
            <w:pPr>
              <w:pStyle w:val="Blankettext"/>
              <w:rPr>
                <w:rFonts w:ascii="Calibri" w:hAnsi="Calibri" w:cs="Calibri"/>
                <w:lang w:val="en-GB"/>
              </w:rPr>
            </w:pPr>
            <w:r w:rsidRPr="000B2A5C">
              <w:rPr>
                <w:rFonts w:ascii="Calibri" w:hAnsi="Calibri" w:cs="Calibri"/>
                <w:i/>
                <w:szCs w:val="20"/>
                <w:lang w:val="en-GB"/>
              </w:rPr>
              <w:t>Note: See point 3.10 defining the air risk buffer to be considered.</w:t>
            </w:r>
          </w:p>
        </w:tc>
        <w:tc>
          <w:tcPr>
            <w:tcW w:w="3822" w:type="dxa"/>
          </w:tcPr>
          <w:p w14:paraId="2D7647A7" w14:textId="77777777" w:rsidR="00264EF7" w:rsidRPr="000B2A5C" w:rsidRDefault="00264EF7" w:rsidP="00264EF7">
            <w:pPr>
              <w:pStyle w:val="TableNormal"/>
              <w:jc w:val="both"/>
              <w:rPr>
                <w:rFonts w:ascii="Calibri" w:hAnsi="Calibri" w:cs="Calibri"/>
                <w:i/>
                <w:iCs/>
                <w:sz w:val="16"/>
                <w:szCs w:val="16"/>
                <w:lang w:val="en-GB"/>
              </w:rPr>
            </w:pPr>
            <w:r w:rsidRPr="000B2A5C">
              <w:rPr>
                <w:rFonts w:ascii="Calibri" w:hAnsi="Calibri" w:cs="Calibri"/>
                <w:i/>
                <w:iCs/>
                <w:sz w:val="16"/>
                <w:szCs w:val="16"/>
                <w:lang w:val="en-GB"/>
              </w:rPr>
              <w:t>Please include a reference to the relevant chapter</w:t>
            </w:r>
            <w:r w:rsidRPr="000B2A5C">
              <w:rPr>
                <w:rStyle w:val="Platshllartext"/>
                <w:rFonts w:ascii="Calibri" w:hAnsi="Calibri" w:cs="Calibri"/>
                <w:i/>
                <w:color w:val="auto"/>
                <w:sz w:val="16"/>
                <w:szCs w:val="16"/>
              </w:rPr>
              <w:t>/</w:t>
            </w:r>
            <w:r w:rsidRPr="000B2A5C">
              <w:rPr>
                <w:rFonts w:ascii="Calibri" w:hAnsi="Calibri" w:cs="Calibri"/>
                <w:i/>
                <w:iCs/>
                <w:sz w:val="16"/>
                <w:szCs w:val="16"/>
                <w:lang w:val="en-GB"/>
              </w:rPr>
              <w:t>section of the OM.</w:t>
            </w:r>
          </w:p>
          <w:p w14:paraId="2DA7A2F7" w14:textId="77777777" w:rsidR="00264EF7" w:rsidRPr="000B2A5C" w:rsidRDefault="00264EF7" w:rsidP="00264EF7">
            <w:pPr>
              <w:pStyle w:val="TableNormal"/>
              <w:jc w:val="both"/>
              <w:rPr>
                <w:rFonts w:ascii="Calibri" w:hAnsi="Calibri" w:cs="Calibri"/>
                <w:i/>
                <w:iCs/>
                <w:sz w:val="16"/>
                <w:szCs w:val="16"/>
                <w:lang w:val="en-GB"/>
              </w:rPr>
            </w:pPr>
          </w:p>
          <w:p w14:paraId="0A849677" w14:textId="1323BAA5" w:rsidR="00264EF7" w:rsidRPr="000B2A5C" w:rsidRDefault="009D34CA" w:rsidP="00264EF7">
            <w:pPr>
              <w:pStyle w:val="Blankettext"/>
              <w:rPr>
                <w:rFonts w:ascii="Calibri" w:hAnsi="Calibri" w:cs="Calibri"/>
              </w:rPr>
            </w:pPr>
            <w:sdt>
              <w:sdtPr>
                <w:rPr>
                  <w:rFonts w:ascii="Calibri" w:hAnsi="Calibri" w:cs="Calibri"/>
                </w:rPr>
                <w:id w:val="515195585"/>
                <w:placeholder>
                  <w:docPart w:val="43FC519F53BF481B9E613BB07B060B4C"/>
                </w:placeholder>
                <w:showingPlcHdr/>
              </w:sdtPr>
              <w:sdtEndPr/>
              <w:sdtContent>
                <w:r w:rsidR="00264EF7" w:rsidRPr="000B2A5C">
                  <w:rPr>
                    <w:rStyle w:val="Platshllartext"/>
                    <w:rFonts w:ascii="Calibri" w:hAnsi="Calibri" w:cs="Calibri"/>
                  </w:rPr>
                  <w:t>Klicka eller tryck här för att ange text.</w:t>
                </w:r>
              </w:sdtContent>
            </w:sdt>
            <w:r w:rsidR="00264EF7" w:rsidRPr="000B2A5C">
              <w:rPr>
                <w:rFonts w:ascii="Calibri" w:hAnsi="Calibri" w:cs="Calibri"/>
                <w:i/>
                <w:iCs/>
                <w:sz w:val="16"/>
                <w:szCs w:val="16"/>
              </w:rPr>
              <w:t xml:space="preserve"> </w:t>
            </w:r>
          </w:p>
        </w:tc>
        <w:tc>
          <w:tcPr>
            <w:tcW w:w="2985" w:type="dxa"/>
          </w:tcPr>
          <w:p w14:paraId="0C8A4655" w14:textId="77777777" w:rsidR="00264EF7" w:rsidRPr="000B2A5C" w:rsidRDefault="00264EF7" w:rsidP="00264EF7">
            <w:pPr>
              <w:pStyle w:val="TableNormal"/>
              <w:rPr>
                <w:rFonts w:ascii="Calibri" w:hAnsi="Calibri" w:cs="Calibri"/>
                <w:sz w:val="16"/>
                <w:szCs w:val="16"/>
                <w:lang w:val="en-GB"/>
              </w:rPr>
            </w:pPr>
            <w:r w:rsidRPr="000B2A5C">
              <w:rPr>
                <w:rFonts w:ascii="Calibri" w:hAnsi="Calibri" w:cs="Calibri"/>
                <w:sz w:val="16"/>
                <w:szCs w:val="16"/>
                <w:lang w:val="en-GB"/>
              </w:rPr>
              <w:t>‘I declare compliance.’</w:t>
            </w:r>
          </w:p>
          <w:p w14:paraId="2FB8D6DD" w14:textId="77777777" w:rsidR="00264EF7" w:rsidRPr="000B2A5C" w:rsidRDefault="00264EF7" w:rsidP="00264EF7">
            <w:pPr>
              <w:pStyle w:val="TableNormal"/>
              <w:rPr>
                <w:rFonts w:ascii="Calibri" w:hAnsi="Calibri" w:cs="Calibri"/>
                <w:sz w:val="16"/>
                <w:szCs w:val="16"/>
                <w:lang w:val="en-GB"/>
              </w:rPr>
            </w:pPr>
          </w:p>
          <w:sdt>
            <w:sdtPr>
              <w:rPr>
                <w:rFonts w:ascii="Calibri" w:hAnsi="Calibri" w:cs="Calibri"/>
                <w:sz w:val="24"/>
                <w:szCs w:val="16"/>
                <w:lang w:val="en-GB"/>
              </w:rPr>
              <w:alias w:val=" "/>
              <w:id w:val="880127294"/>
              <w:placeholder>
                <w:docPart w:val="7A010134C1CF45B6895C5E81849A3C50"/>
              </w:placeholder>
              <w14:checkbox>
                <w14:checked w14:val="0"/>
                <w14:checkedState w14:val="2612" w14:font="MS Gothic"/>
                <w14:uncheckedState w14:val="2610" w14:font="MS Gothic"/>
              </w14:checkbox>
            </w:sdtPr>
            <w:sdtEndPr/>
            <w:sdtContent>
              <w:p w14:paraId="6117B32A" w14:textId="77777777" w:rsidR="00264EF7" w:rsidRPr="000B2A5C" w:rsidRDefault="00264EF7" w:rsidP="00264EF7">
                <w:pPr>
                  <w:pStyle w:val="TableNormal"/>
                  <w:jc w:val="center"/>
                  <w:rPr>
                    <w:rFonts w:ascii="Calibri" w:hAnsi="Calibri" w:cs="Calibri"/>
                    <w:sz w:val="24"/>
                    <w:szCs w:val="16"/>
                    <w:lang w:val="en-GB" w:eastAsia="sv-SE"/>
                  </w:rPr>
                </w:pPr>
                <w:r w:rsidRPr="000B2A5C">
                  <w:rPr>
                    <w:rFonts w:ascii="Segoe UI Symbol" w:eastAsia="MS Gothic" w:hAnsi="Segoe UI Symbol" w:cs="Segoe UI Symbol"/>
                    <w:sz w:val="24"/>
                    <w:szCs w:val="16"/>
                    <w:lang w:val="en-GB"/>
                  </w:rPr>
                  <w:t>☐</w:t>
                </w:r>
              </w:p>
            </w:sdtContent>
          </w:sdt>
          <w:p w14:paraId="1B8CF985" w14:textId="01073509" w:rsidR="00264EF7" w:rsidRPr="000B2A5C" w:rsidRDefault="00264EF7" w:rsidP="00264EF7">
            <w:pPr>
              <w:pStyle w:val="Blankettext"/>
              <w:rPr>
                <w:rFonts w:ascii="Calibri" w:hAnsi="Calibri" w:cs="Calibri"/>
                <w:lang w:val="en-GB"/>
              </w:rPr>
            </w:pPr>
          </w:p>
        </w:tc>
      </w:tr>
      <w:tr w:rsidR="005A5542" w:rsidRPr="000B2A5C" w14:paraId="3AE3B376" w14:textId="77777777" w:rsidTr="000B2A5C">
        <w:tc>
          <w:tcPr>
            <w:tcW w:w="1803" w:type="dxa"/>
            <w:vMerge w:val="restart"/>
          </w:tcPr>
          <w:p w14:paraId="34504526" w14:textId="5BE50DB9" w:rsidR="005A5542" w:rsidRPr="000B2A5C" w:rsidRDefault="005A5542" w:rsidP="007B0302">
            <w:pPr>
              <w:pStyle w:val="Blankettext"/>
              <w:rPr>
                <w:rFonts w:ascii="Calibri" w:hAnsi="Calibri" w:cs="Calibri"/>
                <w:b/>
                <w:lang w:val="en-GB"/>
              </w:rPr>
            </w:pPr>
            <w:r w:rsidRPr="000B2A5C">
              <w:rPr>
                <w:rFonts w:ascii="Calibri" w:hAnsi="Calibri" w:cs="Calibri"/>
                <w:b/>
                <w:bCs/>
                <w:szCs w:val="20"/>
              </w:rPr>
              <w:t>Airspace</w:t>
            </w:r>
          </w:p>
        </w:tc>
        <w:tc>
          <w:tcPr>
            <w:tcW w:w="2072" w:type="dxa"/>
            <w:vMerge w:val="restart"/>
            <w:vAlign w:val="center"/>
          </w:tcPr>
          <w:p w14:paraId="067999CD" w14:textId="7D4C4899" w:rsidR="005A5542" w:rsidRPr="000B2A5C" w:rsidRDefault="005A5542" w:rsidP="007B0302">
            <w:pPr>
              <w:pStyle w:val="Blankettext"/>
              <w:rPr>
                <w:rFonts w:ascii="Calibri" w:hAnsi="Calibri" w:cs="Calibri"/>
                <w:lang w:val="en-GB"/>
              </w:rPr>
            </w:pPr>
            <w:r w:rsidRPr="000B2A5C">
              <w:rPr>
                <w:rFonts w:ascii="Calibri" w:hAnsi="Calibri" w:cs="Calibri"/>
              </w:rPr>
              <w:t>Self-declaration</w:t>
            </w:r>
          </w:p>
        </w:tc>
        <w:tc>
          <w:tcPr>
            <w:tcW w:w="4728" w:type="dxa"/>
            <w:gridSpan w:val="2"/>
          </w:tcPr>
          <w:p w14:paraId="7289FFFA" w14:textId="77777777" w:rsidR="005A5542" w:rsidRPr="000B2A5C" w:rsidRDefault="005A5542" w:rsidP="005A5542">
            <w:pPr>
              <w:pStyle w:val="Rubrik2"/>
              <w:outlineLvl w:val="1"/>
              <w:rPr>
                <w:rFonts w:ascii="Calibri" w:hAnsi="Calibri" w:cs="Calibri"/>
                <w:lang w:val="en-GB"/>
              </w:rPr>
            </w:pPr>
            <w:r w:rsidRPr="000B2A5C">
              <w:rPr>
                <w:rFonts w:ascii="Calibri" w:hAnsi="Calibri" w:cs="Calibri"/>
                <w:lang w:val="en-GB"/>
              </w:rPr>
              <w:t xml:space="preserve">The UA should be operated: </w:t>
            </w:r>
          </w:p>
          <w:p w14:paraId="020DFC88" w14:textId="332E1754" w:rsidR="005A5542" w:rsidRPr="000B2A5C" w:rsidRDefault="005A5542" w:rsidP="007B0302">
            <w:pPr>
              <w:pStyle w:val="Blankettext"/>
              <w:rPr>
                <w:rFonts w:ascii="Calibri" w:hAnsi="Calibri" w:cs="Calibri"/>
                <w:lang w:val="en-GB"/>
              </w:rPr>
            </w:pPr>
            <w:r w:rsidRPr="000B2A5C">
              <w:rPr>
                <w:rFonts w:ascii="Calibri" w:hAnsi="Calibri" w:cs="Calibri"/>
                <w:i/>
                <w:szCs w:val="20"/>
              </w:rPr>
              <w:t>(refer also to point 3.9)</w:t>
            </w:r>
          </w:p>
        </w:tc>
        <w:tc>
          <w:tcPr>
            <w:tcW w:w="3822" w:type="dxa"/>
            <w:shd w:val="clear" w:color="auto" w:fill="D9D9D9" w:themeFill="background1" w:themeFillShade="D9"/>
          </w:tcPr>
          <w:p w14:paraId="6D9DA394" w14:textId="77777777" w:rsidR="005A5542" w:rsidRPr="000B2A5C" w:rsidRDefault="005A5542" w:rsidP="007B0302">
            <w:pPr>
              <w:pStyle w:val="Blankettext"/>
              <w:rPr>
                <w:rFonts w:ascii="Calibri" w:hAnsi="Calibri" w:cs="Calibri"/>
                <w:lang w:val="en-GB"/>
              </w:rPr>
            </w:pPr>
          </w:p>
        </w:tc>
        <w:tc>
          <w:tcPr>
            <w:tcW w:w="2985" w:type="dxa"/>
            <w:shd w:val="clear" w:color="auto" w:fill="D9D9D9" w:themeFill="background1" w:themeFillShade="D9"/>
          </w:tcPr>
          <w:p w14:paraId="53994B1F" w14:textId="1DCBE115" w:rsidR="005A5542" w:rsidRPr="000B2A5C" w:rsidRDefault="005A5542" w:rsidP="007B0302">
            <w:pPr>
              <w:pStyle w:val="Blankettext"/>
              <w:rPr>
                <w:rFonts w:ascii="Calibri" w:hAnsi="Calibri" w:cs="Calibri"/>
                <w:lang w:val="en-GB"/>
              </w:rPr>
            </w:pPr>
          </w:p>
        </w:tc>
      </w:tr>
      <w:tr w:rsidR="00264EF7" w:rsidRPr="000B2A5C" w14:paraId="4485F230" w14:textId="77777777" w:rsidTr="000357DE">
        <w:tc>
          <w:tcPr>
            <w:tcW w:w="1803" w:type="dxa"/>
            <w:vMerge/>
          </w:tcPr>
          <w:p w14:paraId="593946B1" w14:textId="4DADC0D7" w:rsidR="00264EF7" w:rsidRPr="000B2A5C" w:rsidRDefault="00264EF7" w:rsidP="00264EF7">
            <w:pPr>
              <w:pStyle w:val="Blankettext"/>
              <w:rPr>
                <w:rFonts w:ascii="Calibri" w:hAnsi="Calibri" w:cs="Calibri"/>
                <w:lang w:val="en-GB"/>
              </w:rPr>
            </w:pPr>
          </w:p>
        </w:tc>
        <w:tc>
          <w:tcPr>
            <w:tcW w:w="2072" w:type="dxa"/>
            <w:vMerge/>
          </w:tcPr>
          <w:p w14:paraId="0559DAF5" w14:textId="77777777" w:rsidR="00264EF7" w:rsidRPr="000B2A5C" w:rsidRDefault="00264EF7" w:rsidP="00264EF7">
            <w:pPr>
              <w:pStyle w:val="Blankettext"/>
              <w:rPr>
                <w:rFonts w:ascii="Calibri" w:hAnsi="Calibri" w:cs="Calibri"/>
                <w:lang w:val="en-GB"/>
              </w:rPr>
            </w:pPr>
          </w:p>
        </w:tc>
        <w:tc>
          <w:tcPr>
            <w:tcW w:w="4728" w:type="dxa"/>
            <w:gridSpan w:val="2"/>
          </w:tcPr>
          <w:p w14:paraId="633196A2" w14:textId="4318008B" w:rsidR="00264EF7" w:rsidRPr="000B2A5C" w:rsidRDefault="00264EF7" w:rsidP="00264EF7">
            <w:pPr>
              <w:pStyle w:val="Rubrik3"/>
              <w:outlineLvl w:val="2"/>
              <w:rPr>
                <w:rFonts w:ascii="Calibri" w:hAnsi="Calibri" w:cs="Calibri"/>
                <w:lang w:val="en-GB"/>
              </w:rPr>
            </w:pPr>
            <w:r w:rsidRPr="000B2A5C">
              <w:rPr>
                <w:rFonts w:ascii="Calibri" w:hAnsi="Calibri" w:cs="Calibri"/>
                <w:lang w:val="en-GB"/>
              </w:rPr>
              <w:t xml:space="preserve">in ‘atypical airspace’ that is included in uncontrolled airspace; </w:t>
            </w:r>
          </w:p>
        </w:tc>
        <w:tc>
          <w:tcPr>
            <w:tcW w:w="3822" w:type="dxa"/>
          </w:tcPr>
          <w:p w14:paraId="5561EFB4" w14:textId="77777777" w:rsidR="00264EF7" w:rsidRPr="000B2A5C" w:rsidRDefault="00264EF7" w:rsidP="00264EF7">
            <w:pPr>
              <w:pStyle w:val="TableNormal"/>
              <w:jc w:val="both"/>
              <w:rPr>
                <w:rFonts w:ascii="Calibri" w:hAnsi="Calibri" w:cs="Calibri"/>
                <w:i/>
                <w:iCs/>
                <w:sz w:val="16"/>
                <w:szCs w:val="16"/>
                <w:lang w:val="en-GB"/>
              </w:rPr>
            </w:pPr>
            <w:r w:rsidRPr="000B2A5C">
              <w:rPr>
                <w:rFonts w:ascii="Calibri" w:hAnsi="Calibri" w:cs="Calibri"/>
                <w:i/>
                <w:iCs/>
                <w:sz w:val="16"/>
                <w:szCs w:val="16"/>
                <w:lang w:val="en-GB"/>
              </w:rPr>
              <w:t>Please include a reference to the relevant chapter</w:t>
            </w:r>
            <w:r w:rsidRPr="000B2A5C">
              <w:rPr>
                <w:rStyle w:val="Platshllartext"/>
                <w:rFonts w:ascii="Calibri" w:hAnsi="Calibri" w:cs="Calibri"/>
                <w:i/>
                <w:color w:val="auto"/>
                <w:sz w:val="16"/>
                <w:szCs w:val="16"/>
              </w:rPr>
              <w:t>/</w:t>
            </w:r>
            <w:r w:rsidRPr="000B2A5C">
              <w:rPr>
                <w:rFonts w:ascii="Calibri" w:hAnsi="Calibri" w:cs="Calibri"/>
                <w:i/>
                <w:iCs/>
                <w:sz w:val="16"/>
                <w:szCs w:val="16"/>
                <w:lang w:val="en-GB"/>
              </w:rPr>
              <w:t>section of the OM.</w:t>
            </w:r>
          </w:p>
          <w:p w14:paraId="2935B392" w14:textId="77777777" w:rsidR="00264EF7" w:rsidRPr="000B2A5C" w:rsidRDefault="00264EF7" w:rsidP="00264EF7">
            <w:pPr>
              <w:pStyle w:val="TableNormal"/>
              <w:jc w:val="both"/>
              <w:rPr>
                <w:rFonts w:ascii="Calibri" w:hAnsi="Calibri" w:cs="Calibri"/>
                <w:i/>
                <w:iCs/>
                <w:sz w:val="16"/>
                <w:szCs w:val="16"/>
                <w:lang w:val="en-GB"/>
              </w:rPr>
            </w:pPr>
          </w:p>
          <w:p w14:paraId="006CB672" w14:textId="0C36A017" w:rsidR="00264EF7" w:rsidRPr="000B2A5C" w:rsidRDefault="009D34CA" w:rsidP="00264EF7">
            <w:pPr>
              <w:pStyle w:val="Blankettext"/>
              <w:rPr>
                <w:rFonts w:ascii="Calibri" w:hAnsi="Calibri" w:cs="Calibri"/>
              </w:rPr>
            </w:pPr>
            <w:sdt>
              <w:sdtPr>
                <w:rPr>
                  <w:rFonts w:ascii="Calibri" w:hAnsi="Calibri" w:cs="Calibri"/>
                </w:rPr>
                <w:id w:val="2007785656"/>
                <w:placeholder>
                  <w:docPart w:val="1058B559317743B78BA5B8EA76734F5A"/>
                </w:placeholder>
                <w:showingPlcHdr/>
              </w:sdtPr>
              <w:sdtEndPr/>
              <w:sdtContent>
                <w:r w:rsidR="00264EF7" w:rsidRPr="000B2A5C">
                  <w:rPr>
                    <w:rStyle w:val="Platshllartext"/>
                    <w:rFonts w:ascii="Calibri" w:hAnsi="Calibri" w:cs="Calibri"/>
                  </w:rPr>
                  <w:t>Klicka eller tryck här för att ange text.</w:t>
                </w:r>
              </w:sdtContent>
            </w:sdt>
            <w:r w:rsidR="00264EF7" w:rsidRPr="000B2A5C">
              <w:rPr>
                <w:rFonts w:ascii="Calibri" w:hAnsi="Calibri" w:cs="Calibri"/>
                <w:i/>
                <w:iCs/>
                <w:sz w:val="16"/>
                <w:szCs w:val="16"/>
              </w:rPr>
              <w:t xml:space="preserve"> </w:t>
            </w:r>
          </w:p>
        </w:tc>
        <w:tc>
          <w:tcPr>
            <w:tcW w:w="2985" w:type="dxa"/>
          </w:tcPr>
          <w:p w14:paraId="522A5D21" w14:textId="77777777" w:rsidR="00264EF7" w:rsidRPr="000B2A5C" w:rsidRDefault="00264EF7" w:rsidP="00264EF7">
            <w:pPr>
              <w:pStyle w:val="TableNormal"/>
              <w:rPr>
                <w:rFonts w:ascii="Calibri" w:hAnsi="Calibri" w:cs="Calibri"/>
                <w:sz w:val="16"/>
                <w:szCs w:val="16"/>
                <w:lang w:val="en-GB"/>
              </w:rPr>
            </w:pPr>
            <w:r w:rsidRPr="000B2A5C">
              <w:rPr>
                <w:rFonts w:ascii="Calibri" w:hAnsi="Calibri" w:cs="Calibri"/>
                <w:sz w:val="16"/>
                <w:szCs w:val="16"/>
                <w:lang w:val="en-GB"/>
              </w:rPr>
              <w:t>‘I declare compliance.’</w:t>
            </w:r>
          </w:p>
          <w:p w14:paraId="3E43955A" w14:textId="77777777" w:rsidR="00264EF7" w:rsidRPr="000B2A5C" w:rsidRDefault="00264EF7" w:rsidP="00264EF7">
            <w:pPr>
              <w:pStyle w:val="TableNormal"/>
              <w:rPr>
                <w:rFonts w:ascii="Calibri" w:hAnsi="Calibri" w:cs="Calibri"/>
                <w:sz w:val="16"/>
                <w:szCs w:val="16"/>
                <w:lang w:val="en-GB"/>
              </w:rPr>
            </w:pPr>
          </w:p>
          <w:sdt>
            <w:sdtPr>
              <w:rPr>
                <w:rFonts w:ascii="Calibri" w:hAnsi="Calibri" w:cs="Calibri"/>
                <w:sz w:val="24"/>
                <w:szCs w:val="16"/>
                <w:lang w:val="en-GB"/>
              </w:rPr>
              <w:alias w:val=" "/>
              <w:id w:val="-785116721"/>
              <w:placeholder>
                <w:docPart w:val="DF010D6212404C608576BD555D4ACDE3"/>
              </w:placeholder>
              <w14:checkbox>
                <w14:checked w14:val="0"/>
                <w14:checkedState w14:val="2612" w14:font="MS Gothic"/>
                <w14:uncheckedState w14:val="2610" w14:font="MS Gothic"/>
              </w14:checkbox>
            </w:sdtPr>
            <w:sdtEndPr/>
            <w:sdtContent>
              <w:p w14:paraId="56F455AA" w14:textId="0962DE38" w:rsidR="00264EF7" w:rsidRPr="000B2A5C" w:rsidRDefault="00264EF7" w:rsidP="00264EF7">
                <w:pPr>
                  <w:pStyle w:val="TableNormal"/>
                  <w:jc w:val="center"/>
                  <w:rPr>
                    <w:rFonts w:ascii="Calibri" w:hAnsi="Calibri" w:cs="Calibri"/>
                    <w:sz w:val="24"/>
                    <w:szCs w:val="16"/>
                    <w:lang w:val="en-GB" w:eastAsia="sv-SE"/>
                  </w:rPr>
                </w:pPr>
                <w:r w:rsidRPr="000B2A5C">
                  <w:rPr>
                    <w:rFonts w:ascii="Segoe UI Symbol" w:eastAsia="MS Gothic" w:hAnsi="Segoe UI Symbol" w:cs="Segoe UI Symbol"/>
                    <w:sz w:val="24"/>
                    <w:szCs w:val="16"/>
                    <w:lang w:val="en-GB"/>
                  </w:rPr>
                  <w:t>☐</w:t>
                </w:r>
              </w:p>
            </w:sdtContent>
          </w:sdt>
        </w:tc>
      </w:tr>
      <w:tr w:rsidR="00264EF7" w:rsidRPr="000B2A5C" w14:paraId="2591FD31" w14:textId="77777777" w:rsidTr="000357DE">
        <w:tc>
          <w:tcPr>
            <w:tcW w:w="1803" w:type="dxa"/>
            <w:vMerge/>
          </w:tcPr>
          <w:p w14:paraId="04BD04E9" w14:textId="2C7B89A2" w:rsidR="00264EF7" w:rsidRPr="000B2A5C" w:rsidRDefault="00264EF7" w:rsidP="00264EF7">
            <w:pPr>
              <w:pStyle w:val="Blankettext"/>
              <w:rPr>
                <w:rFonts w:ascii="Calibri" w:hAnsi="Calibri" w:cs="Calibri"/>
                <w:lang w:val="en-GB"/>
              </w:rPr>
            </w:pPr>
          </w:p>
        </w:tc>
        <w:tc>
          <w:tcPr>
            <w:tcW w:w="2072" w:type="dxa"/>
            <w:vMerge/>
          </w:tcPr>
          <w:p w14:paraId="62721C4F" w14:textId="77777777" w:rsidR="00264EF7" w:rsidRPr="000B2A5C" w:rsidRDefault="00264EF7" w:rsidP="00264EF7">
            <w:pPr>
              <w:pStyle w:val="Blankettext"/>
              <w:rPr>
                <w:rFonts w:ascii="Calibri" w:hAnsi="Calibri" w:cs="Calibri"/>
                <w:lang w:val="en-GB"/>
              </w:rPr>
            </w:pPr>
          </w:p>
        </w:tc>
        <w:tc>
          <w:tcPr>
            <w:tcW w:w="4728" w:type="dxa"/>
            <w:gridSpan w:val="2"/>
          </w:tcPr>
          <w:p w14:paraId="4EB4EF58" w14:textId="57B94763" w:rsidR="00264EF7" w:rsidRPr="000B2A5C" w:rsidRDefault="00264EF7" w:rsidP="00264EF7">
            <w:pPr>
              <w:pStyle w:val="Rubrik3"/>
              <w:outlineLvl w:val="2"/>
              <w:rPr>
                <w:rFonts w:ascii="Calibri" w:hAnsi="Calibri" w:cs="Calibri"/>
                <w:lang w:val="en-GB"/>
              </w:rPr>
            </w:pPr>
            <w:r w:rsidRPr="000B2A5C">
              <w:rPr>
                <w:rFonts w:ascii="Calibri" w:hAnsi="Calibri" w:cs="Calibri"/>
                <w:lang w:val="en-GB"/>
              </w:rPr>
              <w:t>in controlled airspace which the competent authority has defined it meets ‘atypical airspace’ requirements and with the relevant coordination as defined by competent authority; or</w:t>
            </w:r>
          </w:p>
        </w:tc>
        <w:tc>
          <w:tcPr>
            <w:tcW w:w="3822" w:type="dxa"/>
          </w:tcPr>
          <w:p w14:paraId="666F93B9" w14:textId="77777777" w:rsidR="00264EF7" w:rsidRPr="000B2A5C" w:rsidRDefault="00264EF7" w:rsidP="00264EF7">
            <w:pPr>
              <w:pStyle w:val="TableNormal"/>
              <w:jc w:val="both"/>
              <w:rPr>
                <w:rFonts w:ascii="Calibri" w:hAnsi="Calibri" w:cs="Calibri"/>
                <w:i/>
                <w:iCs/>
                <w:sz w:val="16"/>
                <w:szCs w:val="16"/>
                <w:lang w:val="en-GB"/>
              </w:rPr>
            </w:pPr>
            <w:r w:rsidRPr="000B2A5C">
              <w:rPr>
                <w:rFonts w:ascii="Calibri" w:hAnsi="Calibri" w:cs="Calibri"/>
                <w:i/>
                <w:iCs/>
                <w:sz w:val="16"/>
                <w:szCs w:val="16"/>
                <w:lang w:val="en-GB"/>
              </w:rPr>
              <w:t>Please include a reference to the relevant chapter</w:t>
            </w:r>
            <w:r w:rsidRPr="000B2A5C">
              <w:rPr>
                <w:rStyle w:val="Platshllartext"/>
                <w:rFonts w:ascii="Calibri" w:hAnsi="Calibri" w:cs="Calibri"/>
                <w:i/>
                <w:color w:val="auto"/>
                <w:sz w:val="16"/>
                <w:szCs w:val="16"/>
              </w:rPr>
              <w:t>/</w:t>
            </w:r>
            <w:r w:rsidRPr="000B2A5C">
              <w:rPr>
                <w:rFonts w:ascii="Calibri" w:hAnsi="Calibri" w:cs="Calibri"/>
                <w:i/>
                <w:iCs/>
                <w:sz w:val="16"/>
                <w:szCs w:val="16"/>
                <w:lang w:val="en-GB"/>
              </w:rPr>
              <w:t>section of the OM.</w:t>
            </w:r>
          </w:p>
          <w:p w14:paraId="61830EA6" w14:textId="77777777" w:rsidR="00264EF7" w:rsidRPr="000B2A5C" w:rsidRDefault="00264EF7" w:rsidP="00264EF7">
            <w:pPr>
              <w:pStyle w:val="TableNormal"/>
              <w:jc w:val="both"/>
              <w:rPr>
                <w:rFonts w:ascii="Calibri" w:hAnsi="Calibri" w:cs="Calibri"/>
                <w:i/>
                <w:iCs/>
                <w:sz w:val="16"/>
                <w:szCs w:val="16"/>
                <w:lang w:val="en-GB"/>
              </w:rPr>
            </w:pPr>
          </w:p>
          <w:p w14:paraId="0E4EEB59" w14:textId="7BD5EC77" w:rsidR="00264EF7" w:rsidRPr="000B2A5C" w:rsidRDefault="009D34CA" w:rsidP="00264EF7">
            <w:pPr>
              <w:pStyle w:val="Blankettext"/>
              <w:rPr>
                <w:rFonts w:ascii="Calibri" w:hAnsi="Calibri" w:cs="Calibri"/>
              </w:rPr>
            </w:pPr>
            <w:sdt>
              <w:sdtPr>
                <w:rPr>
                  <w:rFonts w:ascii="Calibri" w:hAnsi="Calibri" w:cs="Calibri"/>
                </w:rPr>
                <w:id w:val="1521348277"/>
                <w:placeholder>
                  <w:docPart w:val="955F413225AF4BECAAB8479CB3B45F42"/>
                </w:placeholder>
                <w:showingPlcHdr/>
              </w:sdtPr>
              <w:sdtEndPr/>
              <w:sdtContent>
                <w:r w:rsidR="00264EF7" w:rsidRPr="000B2A5C">
                  <w:rPr>
                    <w:rStyle w:val="Platshllartext"/>
                    <w:rFonts w:ascii="Calibri" w:hAnsi="Calibri" w:cs="Calibri"/>
                  </w:rPr>
                  <w:t>Klicka eller tryck här för att ange text.</w:t>
                </w:r>
              </w:sdtContent>
            </w:sdt>
            <w:r w:rsidR="00264EF7" w:rsidRPr="000B2A5C">
              <w:rPr>
                <w:rFonts w:ascii="Calibri" w:hAnsi="Calibri" w:cs="Calibri"/>
                <w:i/>
                <w:iCs/>
                <w:sz w:val="16"/>
                <w:szCs w:val="16"/>
              </w:rPr>
              <w:t xml:space="preserve"> </w:t>
            </w:r>
          </w:p>
        </w:tc>
        <w:tc>
          <w:tcPr>
            <w:tcW w:w="2985" w:type="dxa"/>
          </w:tcPr>
          <w:p w14:paraId="5C9EB1D1" w14:textId="77777777" w:rsidR="00264EF7" w:rsidRPr="000B2A5C" w:rsidRDefault="00264EF7" w:rsidP="00264EF7">
            <w:pPr>
              <w:pStyle w:val="TableNormal"/>
              <w:rPr>
                <w:rFonts w:ascii="Calibri" w:hAnsi="Calibri" w:cs="Calibri"/>
                <w:sz w:val="16"/>
                <w:szCs w:val="16"/>
                <w:lang w:val="en-GB"/>
              </w:rPr>
            </w:pPr>
            <w:r w:rsidRPr="000B2A5C">
              <w:rPr>
                <w:rFonts w:ascii="Calibri" w:hAnsi="Calibri" w:cs="Calibri"/>
                <w:sz w:val="16"/>
                <w:szCs w:val="16"/>
                <w:lang w:val="en-GB"/>
              </w:rPr>
              <w:t>‘I declare compliance.’</w:t>
            </w:r>
          </w:p>
          <w:p w14:paraId="4F18783D" w14:textId="77777777" w:rsidR="00264EF7" w:rsidRPr="000B2A5C" w:rsidRDefault="00264EF7" w:rsidP="00264EF7">
            <w:pPr>
              <w:pStyle w:val="TableNormal"/>
              <w:rPr>
                <w:rFonts w:ascii="Calibri" w:hAnsi="Calibri" w:cs="Calibri"/>
                <w:sz w:val="16"/>
                <w:szCs w:val="16"/>
                <w:lang w:val="en-GB"/>
              </w:rPr>
            </w:pPr>
          </w:p>
          <w:sdt>
            <w:sdtPr>
              <w:rPr>
                <w:rFonts w:ascii="Calibri" w:hAnsi="Calibri" w:cs="Calibri"/>
                <w:sz w:val="24"/>
                <w:szCs w:val="16"/>
                <w:lang w:val="en-GB"/>
              </w:rPr>
              <w:alias w:val=" "/>
              <w:id w:val="-8605962"/>
              <w:placeholder>
                <w:docPart w:val="8A73EAAF05394AB3AC30009833DDD94E"/>
              </w:placeholder>
              <w14:checkbox>
                <w14:checked w14:val="0"/>
                <w14:checkedState w14:val="2612" w14:font="MS Gothic"/>
                <w14:uncheckedState w14:val="2610" w14:font="MS Gothic"/>
              </w14:checkbox>
            </w:sdtPr>
            <w:sdtEndPr/>
            <w:sdtContent>
              <w:p w14:paraId="78C9A9C7" w14:textId="77777777" w:rsidR="00264EF7" w:rsidRPr="000B2A5C" w:rsidRDefault="00264EF7" w:rsidP="00264EF7">
                <w:pPr>
                  <w:pStyle w:val="TableNormal"/>
                  <w:jc w:val="center"/>
                  <w:rPr>
                    <w:rFonts w:ascii="Calibri" w:hAnsi="Calibri" w:cs="Calibri"/>
                    <w:sz w:val="24"/>
                    <w:szCs w:val="16"/>
                    <w:lang w:val="en-GB" w:eastAsia="sv-SE"/>
                  </w:rPr>
                </w:pPr>
                <w:r w:rsidRPr="000B2A5C">
                  <w:rPr>
                    <w:rFonts w:ascii="Segoe UI Symbol" w:eastAsia="MS Gothic" w:hAnsi="Segoe UI Symbol" w:cs="Segoe UI Symbol"/>
                    <w:sz w:val="24"/>
                    <w:szCs w:val="16"/>
                    <w:lang w:val="en-GB"/>
                  </w:rPr>
                  <w:t>☐</w:t>
                </w:r>
              </w:p>
            </w:sdtContent>
          </w:sdt>
          <w:p w14:paraId="04A769C9" w14:textId="0B76837B" w:rsidR="00264EF7" w:rsidRPr="000B2A5C" w:rsidRDefault="00264EF7" w:rsidP="00264EF7">
            <w:pPr>
              <w:pStyle w:val="Blankettext"/>
              <w:rPr>
                <w:rFonts w:ascii="Calibri" w:hAnsi="Calibri" w:cs="Calibri"/>
                <w:lang w:val="en-GB"/>
              </w:rPr>
            </w:pPr>
          </w:p>
        </w:tc>
      </w:tr>
      <w:tr w:rsidR="00264EF7" w:rsidRPr="000B2A5C" w14:paraId="7B571E99" w14:textId="77777777" w:rsidTr="000357DE">
        <w:tc>
          <w:tcPr>
            <w:tcW w:w="1803" w:type="dxa"/>
          </w:tcPr>
          <w:p w14:paraId="3CFCEBCB" w14:textId="2CA098D2" w:rsidR="00264EF7" w:rsidRPr="000B2A5C" w:rsidRDefault="00264EF7" w:rsidP="00264EF7">
            <w:pPr>
              <w:pStyle w:val="Blankettext"/>
              <w:rPr>
                <w:rFonts w:ascii="Calibri" w:hAnsi="Calibri" w:cs="Calibri"/>
                <w:lang w:val="en-GB"/>
              </w:rPr>
            </w:pPr>
            <w:r w:rsidRPr="000B2A5C">
              <w:rPr>
                <w:rFonts w:ascii="Calibri" w:hAnsi="Calibri" w:cs="Calibri"/>
                <w:b/>
                <w:bCs/>
                <w:szCs w:val="20"/>
              </w:rPr>
              <w:t>Visibility</w:t>
            </w:r>
          </w:p>
        </w:tc>
        <w:tc>
          <w:tcPr>
            <w:tcW w:w="2072" w:type="dxa"/>
            <w:vAlign w:val="center"/>
          </w:tcPr>
          <w:p w14:paraId="4DEE929A" w14:textId="28138E67" w:rsidR="00264EF7" w:rsidRPr="000B2A5C" w:rsidRDefault="00264EF7" w:rsidP="00264EF7">
            <w:pPr>
              <w:pStyle w:val="Blankettext"/>
              <w:rPr>
                <w:rFonts w:ascii="Calibri" w:hAnsi="Calibri" w:cs="Calibri"/>
                <w:lang w:val="en-GB"/>
              </w:rPr>
            </w:pPr>
            <w:r w:rsidRPr="000B2A5C">
              <w:rPr>
                <w:rFonts w:ascii="Calibri" w:hAnsi="Calibri" w:cs="Calibri"/>
              </w:rPr>
              <w:t>Self-declaration</w:t>
            </w:r>
          </w:p>
        </w:tc>
        <w:tc>
          <w:tcPr>
            <w:tcW w:w="4728" w:type="dxa"/>
            <w:gridSpan w:val="2"/>
          </w:tcPr>
          <w:p w14:paraId="547AFF34" w14:textId="114ABE4B" w:rsidR="00264EF7" w:rsidRPr="000B2A5C" w:rsidRDefault="00264EF7" w:rsidP="00264EF7">
            <w:pPr>
              <w:pStyle w:val="Rubrik2"/>
              <w:outlineLvl w:val="1"/>
              <w:rPr>
                <w:rFonts w:ascii="Calibri" w:hAnsi="Calibri" w:cs="Calibri"/>
                <w:lang w:val="en-GB"/>
              </w:rPr>
            </w:pPr>
            <w:r w:rsidRPr="000B2A5C">
              <w:rPr>
                <w:rFonts w:ascii="Calibri" w:hAnsi="Calibri" w:cs="Calibri"/>
                <w:lang w:val="en-GB"/>
              </w:rPr>
              <w:t>If take-off and landing are conducted in VLOS of the remote pilot, the visibility should be sufficient to ensure that no people are in danger during the take-off /landing phase. The remote pilot should abort the take</w:t>
            </w:r>
            <w:r w:rsidRPr="000B2A5C">
              <w:rPr>
                <w:rFonts w:ascii="Calibri" w:hAnsi="Calibri" w:cs="Calibri"/>
                <w:lang w:val="en-GB"/>
              </w:rPr>
              <w:noBreakHyphen/>
              <w:t>off or landing in case people on the ground are in danger.</w:t>
            </w:r>
          </w:p>
        </w:tc>
        <w:tc>
          <w:tcPr>
            <w:tcW w:w="3822" w:type="dxa"/>
          </w:tcPr>
          <w:p w14:paraId="43B37E43" w14:textId="77777777" w:rsidR="00264EF7" w:rsidRPr="000B2A5C" w:rsidRDefault="00264EF7" w:rsidP="00264EF7">
            <w:pPr>
              <w:pStyle w:val="TableNormal"/>
              <w:jc w:val="both"/>
              <w:rPr>
                <w:rFonts w:ascii="Calibri" w:hAnsi="Calibri" w:cs="Calibri"/>
                <w:i/>
                <w:iCs/>
                <w:sz w:val="16"/>
                <w:szCs w:val="16"/>
                <w:lang w:val="en-GB"/>
              </w:rPr>
            </w:pPr>
            <w:r w:rsidRPr="000B2A5C">
              <w:rPr>
                <w:rFonts w:ascii="Calibri" w:hAnsi="Calibri" w:cs="Calibri"/>
                <w:i/>
                <w:iCs/>
                <w:sz w:val="16"/>
                <w:szCs w:val="16"/>
                <w:lang w:val="en-GB"/>
              </w:rPr>
              <w:t>Please include a reference to the relevant chapter</w:t>
            </w:r>
            <w:r w:rsidRPr="000B2A5C">
              <w:rPr>
                <w:rStyle w:val="Platshllartext"/>
                <w:rFonts w:ascii="Calibri" w:hAnsi="Calibri" w:cs="Calibri"/>
                <w:i/>
                <w:color w:val="auto"/>
                <w:sz w:val="16"/>
                <w:szCs w:val="16"/>
              </w:rPr>
              <w:t>/</w:t>
            </w:r>
            <w:r w:rsidRPr="000B2A5C">
              <w:rPr>
                <w:rFonts w:ascii="Calibri" w:hAnsi="Calibri" w:cs="Calibri"/>
                <w:i/>
                <w:iCs/>
                <w:sz w:val="16"/>
                <w:szCs w:val="16"/>
                <w:lang w:val="en-GB"/>
              </w:rPr>
              <w:t>section of the OM.</w:t>
            </w:r>
          </w:p>
          <w:p w14:paraId="57FFA010" w14:textId="77777777" w:rsidR="00264EF7" w:rsidRPr="000B2A5C" w:rsidRDefault="00264EF7" w:rsidP="00264EF7">
            <w:pPr>
              <w:pStyle w:val="TableNormal"/>
              <w:jc w:val="both"/>
              <w:rPr>
                <w:rFonts w:ascii="Calibri" w:hAnsi="Calibri" w:cs="Calibri"/>
                <w:i/>
                <w:iCs/>
                <w:sz w:val="16"/>
                <w:szCs w:val="16"/>
                <w:lang w:val="en-GB"/>
              </w:rPr>
            </w:pPr>
          </w:p>
          <w:p w14:paraId="0D9D3EE4" w14:textId="04AC69D9" w:rsidR="00264EF7" w:rsidRPr="000B2A5C" w:rsidRDefault="009D34CA" w:rsidP="00264EF7">
            <w:pPr>
              <w:pStyle w:val="Blankettext"/>
              <w:rPr>
                <w:rFonts w:ascii="Calibri" w:hAnsi="Calibri" w:cs="Calibri"/>
              </w:rPr>
            </w:pPr>
            <w:sdt>
              <w:sdtPr>
                <w:rPr>
                  <w:rFonts w:ascii="Calibri" w:hAnsi="Calibri" w:cs="Calibri"/>
                </w:rPr>
                <w:id w:val="421537269"/>
                <w:placeholder>
                  <w:docPart w:val="5BAEC7068F9F4ADE8191E6B5ADCC9320"/>
                </w:placeholder>
                <w:showingPlcHdr/>
              </w:sdtPr>
              <w:sdtEndPr/>
              <w:sdtContent>
                <w:r w:rsidR="00264EF7" w:rsidRPr="000B2A5C">
                  <w:rPr>
                    <w:rStyle w:val="Platshllartext"/>
                    <w:rFonts w:ascii="Calibri" w:hAnsi="Calibri" w:cs="Calibri"/>
                  </w:rPr>
                  <w:t>Klicka eller tryck här för att ange text.</w:t>
                </w:r>
              </w:sdtContent>
            </w:sdt>
            <w:r w:rsidR="00264EF7" w:rsidRPr="000B2A5C">
              <w:rPr>
                <w:rFonts w:ascii="Calibri" w:hAnsi="Calibri" w:cs="Calibri"/>
                <w:i/>
                <w:iCs/>
                <w:sz w:val="16"/>
                <w:szCs w:val="16"/>
              </w:rPr>
              <w:t xml:space="preserve"> </w:t>
            </w:r>
          </w:p>
        </w:tc>
        <w:tc>
          <w:tcPr>
            <w:tcW w:w="2985" w:type="dxa"/>
          </w:tcPr>
          <w:p w14:paraId="6445D1DF" w14:textId="77777777" w:rsidR="00264EF7" w:rsidRPr="000B2A5C" w:rsidRDefault="00264EF7" w:rsidP="00264EF7">
            <w:pPr>
              <w:pStyle w:val="TableNormal"/>
              <w:rPr>
                <w:rFonts w:ascii="Calibri" w:hAnsi="Calibri" w:cs="Calibri"/>
                <w:sz w:val="16"/>
                <w:szCs w:val="16"/>
                <w:lang w:val="en-GB"/>
              </w:rPr>
            </w:pPr>
            <w:r w:rsidRPr="000B2A5C">
              <w:rPr>
                <w:rFonts w:ascii="Calibri" w:hAnsi="Calibri" w:cs="Calibri"/>
                <w:sz w:val="16"/>
                <w:szCs w:val="16"/>
                <w:lang w:val="en-GB"/>
              </w:rPr>
              <w:t>‘I declare compliance.’</w:t>
            </w:r>
          </w:p>
          <w:p w14:paraId="6591542A" w14:textId="77777777" w:rsidR="00264EF7" w:rsidRPr="000B2A5C" w:rsidRDefault="00264EF7" w:rsidP="00264EF7">
            <w:pPr>
              <w:pStyle w:val="TableNormal"/>
              <w:rPr>
                <w:rFonts w:ascii="Calibri" w:hAnsi="Calibri" w:cs="Calibri"/>
                <w:sz w:val="16"/>
                <w:szCs w:val="16"/>
                <w:lang w:val="en-GB"/>
              </w:rPr>
            </w:pPr>
          </w:p>
          <w:sdt>
            <w:sdtPr>
              <w:rPr>
                <w:rFonts w:ascii="Calibri" w:hAnsi="Calibri" w:cs="Calibri"/>
                <w:sz w:val="24"/>
                <w:szCs w:val="16"/>
                <w:lang w:val="en-GB"/>
              </w:rPr>
              <w:alias w:val=" "/>
              <w:id w:val="2101833645"/>
              <w:placeholder>
                <w:docPart w:val="FD84DF2A1A9C4B90A781DEC18AF4386B"/>
              </w:placeholder>
              <w14:checkbox>
                <w14:checked w14:val="0"/>
                <w14:checkedState w14:val="2612" w14:font="MS Gothic"/>
                <w14:uncheckedState w14:val="2610" w14:font="MS Gothic"/>
              </w14:checkbox>
            </w:sdtPr>
            <w:sdtEndPr/>
            <w:sdtContent>
              <w:p w14:paraId="648271DD" w14:textId="48488BB9" w:rsidR="00264EF7" w:rsidRPr="000B2A5C" w:rsidRDefault="00445E9C" w:rsidP="00264EF7">
                <w:pPr>
                  <w:pStyle w:val="TableNormal"/>
                  <w:jc w:val="center"/>
                  <w:rPr>
                    <w:rFonts w:ascii="Calibri" w:hAnsi="Calibri" w:cs="Calibri"/>
                    <w:sz w:val="24"/>
                    <w:szCs w:val="16"/>
                    <w:lang w:val="en-GB" w:eastAsia="sv-SE"/>
                  </w:rPr>
                </w:pPr>
                <w:r w:rsidRPr="000B2A5C">
                  <w:rPr>
                    <w:rFonts w:ascii="Segoe UI Symbol" w:eastAsia="MS Gothic" w:hAnsi="Segoe UI Symbol" w:cs="Segoe UI Symbol"/>
                    <w:sz w:val="24"/>
                    <w:szCs w:val="16"/>
                    <w:lang w:val="en-GB"/>
                  </w:rPr>
                  <w:t>☐</w:t>
                </w:r>
              </w:p>
            </w:sdtContent>
          </w:sdt>
          <w:p w14:paraId="0CD0D758" w14:textId="196F571D" w:rsidR="00264EF7" w:rsidRPr="000B2A5C" w:rsidRDefault="00264EF7" w:rsidP="00264EF7">
            <w:pPr>
              <w:rPr>
                <w:rFonts w:ascii="Calibri" w:hAnsi="Calibri" w:cs="Calibri"/>
                <w:lang w:val="en-GB"/>
              </w:rPr>
            </w:pPr>
          </w:p>
        </w:tc>
      </w:tr>
      <w:tr w:rsidR="00264EF7" w:rsidRPr="000B2A5C" w14:paraId="52E7C79B" w14:textId="77777777" w:rsidTr="000357DE">
        <w:tc>
          <w:tcPr>
            <w:tcW w:w="1803" w:type="dxa"/>
            <w:tcBorders>
              <w:bottom w:val="single" w:sz="4" w:space="0" w:color="auto"/>
            </w:tcBorders>
          </w:tcPr>
          <w:p w14:paraId="177010B0" w14:textId="1B4B4EC0" w:rsidR="00264EF7" w:rsidRPr="000B2A5C" w:rsidRDefault="00264EF7" w:rsidP="00264EF7">
            <w:pPr>
              <w:pStyle w:val="Blankettext"/>
              <w:rPr>
                <w:rFonts w:ascii="Calibri" w:hAnsi="Calibri" w:cs="Calibri"/>
                <w:lang w:val="en-GB"/>
              </w:rPr>
            </w:pPr>
            <w:r w:rsidRPr="000B2A5C">
              <w:rPr>
                <w:rFonts w:ascii="Calibri" w:hAnsi="Calibri" w:cs="Calibri"/>
                <w:b/>
                <w:bCs/>
                <w:szCs w:val="20"/>
              </w:rPr>
              <w:lastRenderedPageBreak/>
              <w:t>Others</w:t>
            </w:r>
          </w:p>
        </w:tc>
        <w:tc>
          <w:tcPr>
            <w:tcW w:w="2072" w:type="dxa"/>
            <w:tcBorders>
              <w:bottom w:val="single" w:sz="4" w:space="0" w:color="auto"/>
            </w:tcBorders>
            <w:vAlign w:val="center"/>
          </w:tcPr>
          <w:p w14:paraId="413CF180" w14:textId="3318D718" w:rsidR="00264EF7" w:rsidRPr="000B2A5C" w:rsidRDefault="00264EF7" w:rsidP="00264EF7">
            <w:pPr>
              <w:pStyle w:val="Blankettext"/>
              <w:rPr>
                <w:rFonts w:ascii="Calibri" w:hAnsi="Calibri" w:cs="Calibri"/>
                <w:lang w:val="en-GB"/>
              </w:rPr>
            </w:pPr>
            <w:r w:rsidRPr="000B2A5C">
              <w:rPr>
                <w:rFonts w:ascii="Calibri" w:hAnsi="Calibri" w:cs="Calibri"/>
              </w:rPr>
              <w:t>Self-declaration</w:t>
            </w:r>
          </w:p>
        </w:tc>
        <w:tc>
          <w:tcPr>
            <w:tcW w:w="4728" w:type="dxa"/>
            <w:gridSpan w:val="2"/>
            <w:tcBorders>
              <w:bottom w:val="single" w:sz="4" w:space="0" w:color="auto"/>
            </w:tcBorders>
          </w:tcPr>
          <w:p w14:paraId="5A0992DD" w14:textId="5B008829" w:rsidR="00264EF7" w:rsidRPr="000B2A5C" w:rsidRDefault="00264EF7" w:rsidP="00264EF7">
            <w:pPr>
              <w:pStyle w:val="Rubrik2"/>
              <w:outlineLvl w:val="1"/>
              <w:rPr>
                <w:rFonts w:ascii="Calibri" w:hAnsi="Calibri" w:cs="Calibri"/>
                <w:lang w:val="en-GB"/>
              </w:rPr>
            </w:pPr>
            <w:r w:rsidRPr="000B2A5C">
              <w:rPr>
                <w:rFonts w:ascii="Calibri" w:hAnsi="Calibri" w:cs="Calibri"/>
                <w:lang w:val="en-GB"/>
              </w:rPr>
              <w:t>The UA should not be used to drop material or to carry dangerous goods, except for dropping items in connection with agricultural, horticultural or forestry activities where the carriage of such items does not contravene any applicable regulations.</w:t>
            </w:r>
            <w:r w:rsidRPr="000B2A5C">
              <w:rPr>
                <w:rFonts w:ascii="Calibri" w:hAnsi="Calibri" w:cs="Calibri"/>
                <w:lang w:val="en-GB" w:eastAsia="en-US"/>
              </w:rPr>
              <w:t xml:space="preserve"> </w:t>
            </w:r>
          </w:p>
        </w:tc>
        <w:tc>
          <w:tcPr>
            <w:tcW w:w="3822" w:type="dxa"/>
            <w:tcBorders>
              <w:bottom w:val="single" w:sz="4" w:space="0" w:color="auto"/>
            </w:tcBorders>
          </w:tcPr>
          <w:p w14:paraId="58810854" w14:textId="77777777" w:rsidR="00264EF7" w:rsidRPr="000B2A5C" w:rsidRDefault="00264EF7" w:rsidP="00264EF7">
            <w:pPr>
              <w:pStyle w:val="TableNormal"/>
              <w:jc w:val="both"/>
              <w:rPr>
                <w:rFonts w:ascii="Calibri" w:hAnsi="Calibri" w:cs="Calibri"/>
                <w:i/>
                <w:iCs/>
                <w:sz w:val="16"/>
                <w:szCs w:val="16"/>
                <w:lang w:val="en-GB"/>
              </w:rPr>
            </w:pPr>
            <w:r w:rsidRPr="000B2A5C">
              <w:rPr>
                <w:rFonts w:ascii="Calibri" w:hAnsi="Calibri" w:cs="Calibri"/>
                <w:i/>
                <w:iCs/>
                <w:sz w:val="16"/>
                <w:szCs w:val="16"/>
                <w:lang w:val="en-GB"/>
              </w:rPr>
              <w:t>Please include a reference to the relevant chapter</w:t>
            </w:r>
            <w:r w:rsidRPr="000B2A5C">
              <w:rPr>
                <w:rStyle w:val="Platshllartext"/>
                <w:rFonts w:ascii="Calibri" w:hAnsi="Calibri" w:cs="Calibri"/>
                <w:i/>
                <w:color w:val="auto"/>
                <w:sz w:val="16"/>
                <w:szCs w:val="16"/>
              </w:rPr>
              <w:t>/</w:t>
            </w:r>
            <w:r w:rsidRPr="000B2A5C">
              <w:rPr>
                <w:rFonts w:ascii="Calibri" w:hAnsi="Calibri" w:cs="Calibri"/>
                <w:i/>
                <w:iCs/>
                <w:sz w:val="16"/>
                <w:szCs w:val="16"/>
                <w:lang w:val="en-GB"/>
              </w:rPr>
              <w:t>section of the OM.</w:t>
            </w:r>
          </w:p>
          <w:p w14:paraId="69296EC2" w14:textId="77777777" w:rsidR="00264EF7" w:rsidRPr="000B2A5C" w:rsidRDefault="00264EF7" w:rsidP="00264EF7">
            <w:pPr>
              <w:pStyle w:val="TableNormal"/>
              <w:jc w:val="both"/>
              <w:rPr>
                <w:rFonts w:ascii="Calibri" w:hAnsi="Calibri" w:cs="Calibri"/>
                <w:i/>
                <w:iCs/>
                <w:sz w:val="16"/>
                <w:szCs w:val="16"/>
                <w:lang w:val="en-GB"/>
              </w:rPr>
            </w:pPr>
          </w:p>
          <w:p w14:paraId="3C54208C" w14:textId="758AE60F" w:rsidR="00264EF7" w:rsidRPr="000B2A5C" w:rsidRDefault="009D34CA" w:rsidP="00264EF7">
            <w:pPr>
              <w:pStyle w:val="Blankettext"/>
              <w:rPr>
                <w:rFonts w:ascii="Calibri" w:hAnsi="Calibri" w:cs="Calibri"/>
              </w:rPr>
            </w:pPr>
            <w:sdt>
              <w:sdtPr>
                <w:rPr>
                  <w:rFonts w:ascii="Calibri" w:hAnsi="Calibri" w:cs="Calibri"/>
                </w:rPr>
                <w:id w:val="-1588835236"/>
                <w:placeholder>
                  <w:docPart w:val="1AA9162ED0EE469EA5733597AAB3A40E"/>
                </w:placeholder>
                <w:showingPlcHdr/>
              </w:sdtPr>
              <w:sdtEndPr/>
              <w:sdtContent>
                <w:r w:rsidR="00264EF7" w:rsidRPr="000B2A5C">
                  <w:rPr>
                    <w:rStyle w:val="Platshllartext"/>
                    <w:rFonts w:ascii="Calibri" w:hAnsi="Calibri" w:cs="Calibri"/>
                  </w:rPr>
                  <w:t>Klicka eller tryck här för att ange text.</w:t>
                </w:r>
              </w:sdtContent>
            </w:sdt>
            <w:r w:rsidR="00264EF7" w:rsidRPr="000B2A5C">
              <w:rPr>
                <w:rFonts w:ascii="Calibri" w:hAnsi="Calibri" w:cs="Calibri"/>
                <w:i/>
                <w:iCs/>
                <w:sz w:val="16"/>
                <w:szCs w:val="16"/>
              </w:rPr>
              <w:t xml:space="preserve"> </w:t>
            </w:r>
          </w:p>
        </w:tc>
        <w:tc>
          <w:tcPr>
            <w:tcW w:w="2985" w:type="dxa"/>
            <w:tcBorders>
              <w:bottom w:val="single" w:sz="4" w:space="0" w:color="auto"/>
            </w:tcBorders>
          </w:tcPr>
          <w:p w14:paraId="048C9E28" w14:textId="77777777" w:rsidR="00264EF7" w:rsidRPr="000B2A5C" w:rsidRDefault="00264EF7" w:rsidP="00264EF7">
            <w:pPr>
              <w:pStyle w:val="TableNormal"/>
              <w:rPr>
                <w:rFonts w:ascii="Calibri" w:hAnsi="Calibri" w:cs="Calibri"/>
                <w:sz w:val="16"/>
                <w:szCs w:val="16"/>
                <w:lang w:val="en-GB"/>
              </w:rPr>
            </w:pPr>
            <w:r w:rsidRPr="000B2A5C">
              <w:rPr>
                <w:rFonts w:ascii="Calibri" w:hAnsi="Calibri" w:cs="Calibri"/>
                <w:sz w:val="16"/>
                <w:szCs w:val="16"/>
                <w:lang w:val="en-GB"/>
              </w:rPr>
              <w:t>‘I declare compliance.’</w:t>
            </w:r>
          </w:p>
          <w:p w14:paraId="219C104B" w14:textId="77777777" w:rsidR="00264EF7" w:rsidRPr="000B2A5C" w:rsidRDefault="00264EF7" w:rsidP="00264EF7">
            <w:pPr>
              <w:pStyle w:val="TableNormal"/>
              <w:rPr>
                <w:rFonts w:ascii="Calibri" w:hAnsi="Calibri" w:cs="Calibri"/>
                <w:sz w:val="16"/>
                <w:szCs w:val="16"/>
                <w:lang w:val="en-GB"/>
              </w:rPr>
            </w:pPr>
          </w:p>
          <w:sdt>
            <w:sdtPr>
              <w:rPr>
                <w:rFonts w:ascii="Calibri" w:hAnsi="Calibri" w:cs="Calibri"/>
                <w:sz w:val="24"/>
                <w:szCs w:val="16"/>
                <w:lang w:val="en-GB"/>
              </w:rPr>
              <w:alias w:val=" "/>
              <w:id w:val="-1370373685"/>
              <w:placeholder>
                <w:docPart w:val="80115550B6334D3C8D92D9FDF1B8866A"/>
              </w:placeholder>
              <w14:checkbox>
                <w14:checked w14:val="0"/>
                <w14:checkedState w14:val="2612" w14:font="MS Gothic"/>
                <w14:uncheckedState w14:val="2610" w14:font="MS Gothic"/>
              </w14:checkbox>
            </w:sdtPr>
            <w:sdtEndPr/>
            <w:sdtContent>
              <w:p w14:paraId="027162CB" w14:textId="480F59BF" w:rsidR="00264EF7" w:rsidRPr="000B2A5C" w:rsidRDefault="00264EF7" w:rsidP="00264EF7">
                <w:pPr>
                  <w:pStyle w:val="TableNormal"/>
                  <w:jc w:val="center"/>
                  <w:rPr>
                    <w:rFonts w:ascii="Calibri" w:hAnsi="Calibri" w:cs="Calibri"/>
                    <w:sz w:val="24"/>
                    <w:szCs w:val="16"/>
                    <w:lang w:val="en-GB" w:eastAsia="sv-SE"/>
                  </w:rPr>
                </w:pPr>
                <w:r w:rsidRPr="000B2A5C">
                  <w:rPr>
                    <w:rFonts w:ascii="Segoe UI Symbol" w:eastAsia="MS Gothic" w:hAnsi="Segoe UI Symbol" w:cs="Segoe UI Symbol"/>
                    <w:sz w:val="24"/>
                    <w:szCs w:val="16"/>
                    <w:lang w:val="en-GB"/>
                  </w:rPr>
                  <w:t>☐</w:t>
                </w:r>
              </w:p>
            </w:sdtContent>
          </w:sdt>
        </w:tc>
      </w:tr>
      <w:tr w:rsidR="00A8085F" w:rsidRPr="000B2A5C" w14:paraId="39A82F98" w14:textId="77777777" w:rsidTr="00A8085F">
        <w:tc>
          <w:tcPr>
            <w:tcW w:w="15410" w:type="dxa"/>
            <w:gridSpan w:val="6"/>
            <w:tcBorders>
              <w:left w:val="nil"/>
              <w:right w:val="nil"/>
            </w:tcBorders>
          </w:tcPr>
          <w:p w14:paraId="1B76DA7A" w14:textId="77777777" w:rsidR="00A8085F" w:rsidRPr="000B2A5C" w:rsidRDefault="00A8085F" w:rsidP="007B0302">
            <w:pPr>
              <w:pStyle w:val="Blankettext"/>
              <w:rPr>
                <w:rFonts w:ascii="Calibri" w:hAnsi="Calibri" w:cs="Calibri"/>
                <w:lang w:val="en-GB"/>
              </w:rPr>
            </w:pPr>
          </w:p>
        </w:tc>
      </w:tr>
      <w:tr w:rsidR="005A5542" w:rsidRPr="00B972CE" w14:paraId="01335E24" w14:textId="77777777" w:rsidTr="001049E6">
        <w:tc>
          <w:tcPr>
            <w:tcW w:w="15410" w:type="dxa"/>
            <w:gridSpan w:val="6"/>
          </w:tcPr>
          <w:p w14:paraId="1674281B" w14:textId="6E727E95" w:rsidR="005A5542" w:rsidRPr="000B2A5C" w:rsidRDefault="005A5542" w:rsidP="00A8085F">
            <w:pPr>
              <w:pStyle w:val="Rubrik1"/>
              <w:outlineLvl w:val="0"/>
              <w:rPr>
                <w:rFonts w:ascii="Calibri" w:hAnsi="Calibri" w:cs="Calibri"/>
                <w:lang w:val="en-GB"/>
              </w:rPr>
            </w:pPr>
            <w:r w:rsidRPr="000B2A5C">
              <w:rPr>
                <w:rFonts w:ascii="Calibri" w:hAnsi="Calibri" w:cs="Calibri"/>
                <w:lang w:val="en-GB"/>
              </w:rPr>
              <w:t>Operational risk classification (according to the classification defined in AMC1 to Article 11 of the UAS Regulation)</w:t>
            </w:r>
          </w:p>
        </w:tc>
      </w:tr>
      <w:tr w:rsidR="005A5542" w:rsidRPr="000B2A5C" w14:paraId="0596531F" w14:textId="77777777" w:rsidTr="000357DE">
        <w:tc>
          <w:tcPr>
            <w:tcW w:w="1803" w:type="dxa"/>
            <w:tcBorders>
              <w:bottom w:val="single" w:sz="4" w:space="0" w:color="auto"/>
            </w:tcBorders>
          </w:tcPr>
          <w:p w14:paraId="2EDEF348" w14:textId="17DF8240" w:rsidR="005A5542" w:rsidRPr="000B2A5C" w:rsidRDefault="005A5542" w:rsidP="005A5542">
            <w:pPr>
              <w:pStyle w:val="Blankettext"/>
              <w:rPr>
                <w:rFonts w:ascii="Calibri" w:hAnsi="Calibri" w:cs="Calibri"/>
                <w:lang w:val="en-GB"/>
              </w:rPr>
            </w:pPr>
            <w:r w:rsidRPr="000B2A5C">
              <w:rPr>
                <w:rFonts w:ascii="Calibri" w:hAnsi="Calibri" w:cs="Calibri"/>
              </w:rPr>
              <w:t>Final GRC</w:t>
            </w:r>
          </w:p>
        </w:tc>
        <w:tc>
          <w:tcPr>
            <w:tcW w:w="2072" w:type="dxa"/>
            <w:tcBorders>
              <w:bottom w:val="single" w:sz="4" w:space="0" w:color="auto"/>
            </w:tcBorders>
          </w:tcPr>
          <w:p w14:paraId="3A27D411" w14:textId="749486AC" w:rsidR="005A5542" w:rsidRPr="000B2A5C" w:rsidRDefault="005A5542" w:rsidP="005A5542">
            <w:pPr>
              <w:pStyle w:val="Blankettext"/>
              <w:rPr>
                <w:rFonts w:ascii="Calibri" w:hAnsi="Calibri" w:cs="Calibri"/>
                <w:lang w:val="en-GB"/>
              </w:rPr>
            </w:pPr>
            <w:r w:rsidRPr="000B2A5C">
              <w:rPr>
                <w:rFonts w:ascii="Calibri" w:hAnsi="Calibri" w:cs="Calibri"/>
              </w:rPr>
              <w:t>3</w:t>
            </w:r>
          </w:p>
        </w:tc>
        <w:tc>
          <w:tcPr>
            <w:tcW w:w="2383" w:type="dxa"/>
            <w:tcBorders>
              <w:bottom w:val="single" w:sz="4" w:space="0" w:color="auto"/>
            </w:tcBorders>
          </w:tcPr>
          <w:p w14:paraId="615C3032" w14:textId="3A50CC4D" w:rsidR="005A5542" w:rsidRPr="000B2A5C" w:rsidRDefault="005A5542" w:rsidP="005A5542">
            <w:pPr>
              <w:pStyle w:val="Blankettext"/>
              <w:rPr>
                <w:rFonts w:ascii="Calibri" w:hAnsi="Calibri" w:cs="Calibri"/>
                <w:lang w:val="en-GB"/>
              </w:rPr>
            </w:pPr>
            <w:r w:rsidRPr="000B2A5C">
              <w:rPr>
                <w:rFonts w:ascii="Calibri" w:hAnsi="Calibri" w:cs="Calibri"/>
              </w:rPr>
              <w:t>Final ARC</w:t>
            </w:r>
          </w:p>
        </w:tc>
        <w:tc>
          <w:tcPr>
            <w:tcW w:w="2345" w:type="dxa"/>
            <w:tcBorders>
              <w:bottom w:val="single" w:sz="4" w:space="0" w:color="auto"/>
            </w:tcBorders>
          </w:tcPr>
          <w:p w14:paraId="24FF71E2" w14:textId="48BA691C" w:rsidR="005A5542" w:rsidRPr="000B2A5C" w:rsidRDefault="005A5542" w:rsidP="005A5542">
            <w:pPr>
              <w:pStyle w:val="Blankettext"/>
              <w:rPr>
                <w:rFonts w:ascii="Calibri" w:hAnsi="Calibri" w:cs="Calibri"/>
                <w:lang w:val="en-GB"/>
              </w:rPr>
            </w:pPr>
            <w:r w:rsidRPr="000B2A5C">
              <w:rPr>
                <w:rFonts w:ascii="Calibri" w:hAnsi="Calibri" w:cs="Calibri"/>
              </w:rPr>
              <w:t>ARC-a</w:t>
            </w:r>
          </w:p>
        </w:tc>
        <w:tc>
          <w:tcPr>
            <w:tcW w:w="3822" w:type="dxa"/>
            <w:tcBorders>
              <w:bottom w:val="single" w:sz="4" w:space="0" w:color="auto"/>
            </w:tcBorders>
          </w:tcPr>
          <w:p w14:paraId="76C0BF8B" w14:textId="64D487CC" w:rsidR="005A5542" w:rsidRPr="000B2A5C" w:rsidRDefault="00A8085F" w:rsidP="005A5542">
            <w:pPr>
              <w:pStyle w:val="Blankettext"/>
              <w:rPr>
                <w:rFonts w:ascii="Calibri" w:hAnsi="Calibri" w:cs="Calibri"/>
                <w:lang w:val="en-GB"/>
              </w:rPr>
            </w:pPr>
            <w:r w:rsidRPr="000B2A5C">
              <w:rPr>
                <w:rFonts w:ascii="Calibri" w:hAnsi="Calibri" w:cs="Calibri"/>
                <w:lang w:val="en-GB"/>
              </w:rPr>
              <w:t>SAIL</w:t>
            </w:r>
          </w:p>
        </w:tc>
        <w:tc>
          <w:tcPr>
            <w:tcW w:w="2985" w:type="dxa"/>
            <w:tcBorders>
              <w:bottom w:val="single" w:sz="4" w:space="0" w:color="auto"/>
            </w:tcBorders>
          </w:tcPr>
          <w:p w14:paraId="5B812C88" w14:textId="0E110A74" w:rsidR="005A5542" w:rsidRPr="000B2A5C" w:rsidRDefault="00A8085F" w:rsidP="005A5542">
            <w:pPr>
              <w:pStyle w:val="Blankettext"/>
              <w:rPr>
                <w:rFonts w:ascii="Calibri" w:hAnsi="Calibri" w:cs="Calibri"/>
                <w:lang w:val="en-GB"/>
              </w:rPr>
            </w:pPr>
            <w:r w:rsidRPr="000B2A5C">
              <w:rPr>
                <w:rFonts w:ascii="Calibri" w:hAnsi="Calibri" w:cs="Calibri"/>
                <w:b/>
                <w:bCs/>
              </w:rPr>
              <w:t>II</w:t>
            </w:r>
          </w:p>
        </w:tc>
      </w:tr>
      <w:tr w:rsidR="00A8085F" w:rsidRPr="000B2A5C" w14:paraId="05540B37" w14:textId="77777777" w:rsidTr="00A8085F">
        <w:tc>
          <w:tcPr>
            <w:tcW w:w="15410" w:type="dxa"/>
            <w:gridSpan w:val="6"/>
            <w:tcBorders>
              <w:left w:val="nil"/>
              <w:right w:val="nil"/>
            </w:tcBorders>
          </w:tcPr>
          <w:p w14:paraId="0D11F797" w14:textId="60021F4B" w:rsidR="00A8085F" w:rsidRPr="000B2A5C" w:rsidRDefault="00A8085F" w:rsidP="007B0302">
            <w:pPr>
              <w:pStyle w:val="Blankettext"/>
              <w:rPr>
                <w:rFonts w:ascii="Calibri" w:hAnsi="Calibri" w:cs="Calibri"/>
                <w:lang w:val="en-GB"/>
              </w:rPr>
            </w:pPr>
          </w:p>
        </w:tc>
      </w:tr>
      <w:tr w:rsidR="00F90D94" w:rsidRPr="000B2A5C" w14:paraId="1E7EDBF2" w14:textId="77777777" w:rsidTr="001049E6">
        <w:tc>
          <w:tcPr>
            <w:tcW w:w="15410" w:type="dxa"/>
            <w:gridSpan w:val="6"/>
          </w:tcPr>
          <w:p w14:paraId="25A3F871" w14:textId="0A4B3B55" w:rsidR="00F90D94" w:rsidRPr="000B2A5C" w:rsidRDefault="00F90D94" w:rsidP="00F90D94">
            <w:pPr>
              <w:pStyle w:val="Rubrik1"/>
              <w:outlineLvl w:val="0"/>
              <w:rPr>
                <w:rFonts w:ascii="Calibri" w:hAnsi="Calibri" w:cs="Calibri"/>
                <w:lang w:val="en-GB"/>
              </w:rPr>
            </w:pPr>
            <w:r w:rsidRPr="000B2A5C">
              <w:rPr>
                <w:rFonts w:ascii="Calibri" w:hAnsi="Calibri" w:cs="Calibri"/>
                <w:lang w:val="en-GB"/>
              </w:rPr>
              <w:t>Operational mitigations</w:t>
            </w:r>
          </w:p>
        </w:tc>
      </w:tr>
      <w:tr w:rsidR="00264EF7" w:rsidRPr="000B2A5C" w14:paraId="2744FD54" w14:textId="77777777" w:rsidTr="000357DE">
        <w:tc>
          <w:tcPr>
            <w:tcW w:w="1803" w:type="dxa"/>
            <w:vMerge w:val="restart"/>
          </w:tcPr>
          <w:p w14:paraId="4FF34BCC" w14:textId="4F1DF481" w:rsidR="00264EF7" w:rsidRPr="000B2A5C" w:rsidRDefault="00264EF7" w:rsidP="00264EF7">
            <w:pPr>
              <w:pStyle w:val="Blankettext"/>
              <w:rPr>
                <w:rFonts w:ascii="Calibri" w:hAnsi="Calibri" w:cs="Calibri"/>
                <w:lang w:val="en-GB"/>
              </w:rPr>
            </w:pPr>
            <w:r w:rsidRPr="000B2A5C">
              <w:rPr>
                <w:rFonts w:ascii="Calibri" w:hAnsi="Calibri" w:cs="Calibri"/>
                <w:b/>
                <w:bCs/>
                <w:lang w:val="en-GB"/>
              </w:rPr>
              <w:t xml:space="preserve">Operational volume </w:t>
            </w:r>
            <w:r w:rsidRPr="000B2A5C">
              <w:rPr>
                <w:rFonts w:ascii="Calibri" w:hAnsi="Calibri" w:cs="Calibri"/>
                <w:b/>
                <w:bCs/>
                <w:lang w:val="en-GB"/>
              </w:rPr>
              <w:br/>
              <w:t>(see Figure 2 of AMC1 Article 11)</w:t>
            </w:r>
          </w:p>
        </w:tc>
        <w:tc>
          <w:tcPr>
            <w:tcW w:w="2072" w:type="dxa"/>
            <w:vMerge w:val="restart"/>
            <w:vAlign w:val="center"/>
          </w:tcPr>
          <w:p w14:paraId="43AFA7F4" w14:textId="4B39DDDE" w:rsidR="00264EF7" w:rsidRPr="000B2A5C" w:rsidRDefault="00264EF7" w:rsidP="00264EF7">
            <w:pPr>
              <w:pStyle w:val="Blankettext"/>
              <w:rPr>
                <w:rFonts w:ascii="Calibri" w:hAnsi="Calibri" w:cs="Calibri"/>
                <w:lang w:val="en-GB"/>
              </w:rPr>
            </w:pPr>
            <w:r w:rsidRPr="000B2A5C">
              <w:rPr>
                <w:rFonts w:ascii="Calibri" w:hAnsi="Calibri" w:cs="Calibri"/>
              </w:rPr>
              <w:t>Self-declaration</w:t>
            </w:r>
          </w:p>
        </w:tc>
        <w:tc>
          <w:tcPr>
            <w:tcW w:w="4728" w:type="dxa"/>
            <w:gridSpan w:val="2"/>
          </w:tcPr>
          <w:p w14:paraId="44CB031F" w14:textId="060161CC" w:rsidR="00264EF7" w:rsidRPr="000B2A5C" w:rsidRDefault="00264EF7" w:rsidP="00264EF7">
            <w:pPr>
              <w:pStyle w:val="Rubrik2"/>
              <w:outlineLvl w:val="1"/>
              <w:rPr>
                <w:rFonts w:ascii="Calibri" w:hAnsi="Calibri" w:cs="Calibri"/>
                <w:lang w:val="en-GB"/>
              </w:rPr>
            </w:pPr>
            <w:r w:rsidRPr="000B2A5C">
              <w:rPr>
                <w:rFonts w:ascii="Calibri" w:hAnsi="Calibri" w:cs="Calibri"/>
                <w:lang w:val="en-GB"/>
              </w:rPr>
              <w:t>To determine the operational volume, the UAS operator should consider the position-keeping capabilities of the UAS in 4D space (latitude, longitude, height, and time).</w:t>
            </w:r>
          </w:p>
        </w:tc>
        <w:tc>
          <w:tcPr>
            <w:tcW w:w="3822" w:type="dxa"/>
          </w:tcPr>
          <w:p w14:paraId="71B0AC99" w14:textId="77777777" w:rsidR="00264EF7" w:rsidRPr="000B2A5C" w:rsidRDefault="00264EF7" w:rsidP="00264EF7">
            <w:pPr>
              <w:pStyle w:val="TableNormal"/>
              <w:jc w:val="both"/>
              <w:rPr>
                <w:rFonts w:ascii="Calibri" w:hAnsi="Calibri" w:cs="Calibri"/>
                <w:i/>
                <w:iCs/>
                <w:sz w:val="16"/>
                <w:szCs w:val="16"/>
                <w:lang w:val="en-GB"/>
              </w:rPr>
            </w:pPr>
            <w:r w:rsidRPr="000B2A5C">
              <w:rPr>
                <w:rFonts w:ascii="Calibri" w:hAnsi="Calibri" w:cs="Calibri"/>
                <w:i/>
                <w:iCs/>
                <w:sz w:val="16"/>
                <w:szCs w:val="16"/>
                <w:lang w:val="en-GB"/>
              </w:rPr>
              <w:t>Please include a reference to the relevant chapter</w:t>
            </w:r>
            <w:r w:rsidRPr="000B2A5C">
              <w:rPr>
                <w:rStyle w:val="Platshllartext"/>
                <w:rFonts w:ascii="Calibri" w:hAnsi="Calibri" w:cs="Calibri"/>
                <w:i/>
                <w:color w:val="auto"/>
                <w:sz w:val="16"/>
                <w:szCs w:val="16"/>
              </w:rPr>
              <w:t>/</w:t>
            </w:r>
            <w:r w:rsidRPr="000B2A5C">
              <w:rPr>
                <w:rFonts w:ascii="Calibri" w:hAnsi="Calibri" w:cs="Calibri"/>
                <w:i/>
                <w:iCs/>
                <w:sz w:val="16"/>
                <w:szCs w:val="16"/>
                <w:lang w:val="en-GB"/>
              </w:rPr>
              <w:t>section of the OM.</w:t>
            </w:r>
          </w:p>
          <w:p w14:paraId="21DA5BC6" w14:textId="77777777" w:rsidR="00264EF7" w:rsidRPr="000B2A5C" w:rsidRDefault="00264EF7" w:rsidP="00264EF7">
            <w:pPr>
              <w:pStyle w:val="TableNormal"/>
              <w:jc w:val="both"/>
              <w:rPr>
                <w:rFonts w:ascii="Calibri" w:hAnsi="Calibri" w:cs="Calibri"/>
                <w:i/>
                <w:iCs/>
                <w:sz w:val="16"/>
                <w:szCs w:val="16"/>
                <w:lang w:val="en-GB"/>
              </w:rPr>
            </w:pPr>
          </w:p>
          <w:p w14:paraId="3B43A10A" w14:textId="50FF8DE0" w:rsidR="00264EF7" w:rsidRPr="000B2A5C" w:rsidRDefault="009D34CA" w:rsidP="00264EF7">
            <w:pPr>
              <w:pStyle w:val="Blankettext"/>
              <w:rPr>
                <w:rFonts w:ascii="Calibri" w:hAnsi="Calibri" w:cs="Calibri"/>
              </w:rPr>
            </w:pPr>
            <w:sdt>
              <w:sdtPr>
                <w:rPr>
                  <w:rFonts w:ascii="Calibri" w:hAnsi="Calibri" w:cs="Calibri"/>
                </w:rPr>
                <w:id w:val="-1954316150"/>
                <w:placeholder>
                  <w:docPart w:val="D620F6B2AA514AE28B62753AE07B4532"/>
                </w:placeholder>
                <w:showingPlcHdr/>
              </w:sdtPr>
              <w:sdtEndPr/>
              <w:sdtContent>
                <w:r w:rsidR="00264EF7" w:rsidRPr="000B2A5C">
                  <w:rPr>
                    <w:rStyle w:val="Platshllartext"/>
                    <w:rFonts w:ascii="Calibri" w:hAnsi="Calibri" w:cs="Calibri"/>
                  </w:rPr>
                  <w:t>Klicka eller tryck här för att ange text.</w:t>
                </w:r>
              </w:sdtContent>
            </w:sdt>
            <w:r w:rsidR="00264EF7" w:rsidRPr="000B2A5C">
              <w:rPr>
                <w:rFonts w:ascii="Calibri" w:hAnsi="Calibri" w:cs="Calibri"/>
                <w:i/>
                <w:iCs/>
                <w:sz w:val="16"/>
                <w:szCs w:val="16"/>
              </w:rPr>
              <w:t xml:space="preserve"> </w:t>
            </w:r>
          </w:p>
        </w:tc>
        <w:tc>
          <w:tcPr>
            <w:tcW w:w="2985" w:type="dxa"/>
          </w:tcPr>
          <w:p w14:paraId="688D3548" w14:textId="77777777" w:rsidR="00264EF7" w:rsidRPr="000B2A5C" w:rsidRDefault="00264EF7" w:rsidP="00264EF7">
            <w:pPr>
              <w:pStyle w:val="TableNormal"/>
              <w:rPr>
                <w:rFonts w:ascii="Calibri" w:hAnsi="Calibri" w:cs="Calibri"/>
                <w:sz w:val="16"/>
                <w:szCs w:val="16"/>
                <w:lang w:val="en-GB"/>
              </w:rPr>
            </w:pPr>
            <w:r w:rsidRPr="000B2A5C">
              <w:rPr>
                <w:rFonts w:ascii="Calibri" w:hAnsi="Calibri" w:cs="Calibri"/>
                <w:sz w:val="16"/>
                <w:szCs w:val="16"/>
                <w:lang w:val="en-GB"/>
              </w:rPr>
              <w:t>‘I declare compliance.’</w:t>
            </w:r>
          </w:p>
          <w:p w14:paraId="0C41FF00" w14:textId="77777777" w:rsidR="00264EF7" w:rsidRPr="000B2A5C" w:rsidRDefault="00264EF7" w:rsidP="00264EF7">
            <w:pPr>
              <w:pStyle w:val="TableNormal"/>
              <w:rPr>
                <w:rFonts w:ascii="Calibri" w:hAnsi="Calibri" w:cs="Calibri"/>
                <w:sz w:val="16"/>
                <w:szCs w:val="16"/>
                <w:lang w:val="en-GB"/>
              </w:rPr>
            </w:pPr>
          </w:p>
          <w:sdt>
            <w:sdtPr>
              <w:rPr>
                <w:rFonts w:ascii="Calibri" w:hAnsi="Calibri" w:cs="Calibri"/>
                <w:sz w:val="24"/>
                <w:szCs w:val="16"/>
                <w:lang w:val="en-GB"/>
              </w:rPr>
              <w:alias w:val=" "/>
              <w:id w:val="-2067093997"/>
              <w:placeholder>
                <w:docPart w:val="6FCB91B01B71430A91ADDAC5CE86AD87"/>
              </w:placeholder>
              <w14:checkbox>
                <w14:checked w14:val="0"/>
                <w14:checkedState w14:val="2612" w14:font="MS Gothic"/>
                <w14:uncheckedState w14:val="2610" w14:font="MS Gothic"/>
              </w14:checkbox>
            </w:sdtPr>
            <w:sdtEndPr/>
            <w:sdtContent>
              <w:p w14:paraId="5AE04F6E" w14:textId="77777777" w:rsidR="00264EF7" w:rsidRPr="000B2A5C" w:rsidRDefault="00264EF7" w:rsidP="00264EF7">
                <w:pPr>
                  <w:pStyle w:val="TableNormal"/>
                  <w:jc w:val="center"/>
                  <w:rPr>
                    <w:rFonts w:ascii="Calibri" w:hAnsi="Calibri" w:cs="Calibri"/>
                    <w:sz w:val="24"/>
                    <w:szCs w:val="16"/>
                    <w:lang w:val="en-GB" w:eastAsia="sv-SE"/>
                  </w:rPr>
                </w:pPr>
                <w:r w:rsidRPr="000B2A5C">
                  <w:rPr>
                    <w:rFonts w:ascii="Segoe UI Symbol" w:eastAsia="MS Gothic" w:hAnsi="Segoe UI Symbol" w:cs="Segoe UI Symbol"/>
                    <w:sz w:val="24"/>
                    <w:szCs w:val="16"/>
                    <w:lang w:val="en-GB"/>
                  </w:rPr>
                  <w:t>☐</w:t>
                </w:r>
              </w:p>
            </w:sdtContent>
          </w:sdt>
          <w:p w14:paraId="2C85E23D" w14:textId="1ECE39D4" w:rsidR="00264EF7" w:rsidRPr="000B2A5C" w:rsidRDefault="00264EF7" w:rsidP="00264EF7">
            <w:pPr>
              <w:pStyle w:val="Blankettext"/>
              <w:rPr>
                <w:rFonts w:ascii="Calibri" w:hAnsi="Calibri" w:cs="Calibri"/>
                <w:lang w:val="en-GB"/>
              </w:rPr>
            </w:pPr>
          </w:p>
        </w:tc>
      </w:tr>
      <w:tr w:rsidR="00445E9C" w:rsidRPr="000B2A5C" w14:paraId="5F967B9C" w14:textId="77777777" w:rsidTr="000357DE">
        <w:tc>
          <w:tcPr>
            <w:tcW w:w="1803" w:type="dxa"/>
            <w:vMerge/>
          </w:tcPr>
          <w:p w14:paraId="247E9BB6" w14:textId="3D1E1E15" w:rsidR="00445E9C" w:rsidRPr="000B2A5C" w:rsidRDefault="00445E9C" w:rsidP="00445E9C">
            <w:pPr>
              <w:pStyle w:val="Blankettext"/>
              <w:rPr>
                <w:rFonts w:ascii="Calibri" w:hAnsi="Calibri" w:cs="Calibri"/>
                <w:lang w:val="en-GB"/>
              </w:rPr>
            </w:pPr>
          </w:p>
        </w:tc>
        <w:tc>
          <w:tcPr>
            <w:tcW w:w="2072" w:type="dxa"/>
            <w:vMerge/>
          </w:tcPr>
          <w:p w14:paraId="282868D0" w14:textId="77777777" w:rsidR="00445E9C" w:rsidRPr="000B2A5C" w:rsidRDefault="00445E9C" w:rsidP="00445E9C">
            <w:pPr>
              <w:pStyle w:val="Blankettext"/>
              <w:rPr>
                <w:rFonts w:ascii="Calibri" w:hAnsi="Calibri" w:cs="Calibri"/>
                <w:lang w:val="en-GB"/>
              </w:rPr>
            </w:pPr>
          </w:p>
        </w:tc>
        <w:tc>
          <w:tcPr>
            <w:tcW w:w="4728" w:type="dxa"/>
            <w:gridSpan w:val="2"/>
          </w:tcPr>
          <w:p w14:paraId="3149C948" w14:textId="1ADEE62C" w:rsidR="00445E9C" w:rsidRPr="000B2A5C" w:rsidRDefault="00445E9C" w:rsidP="00445E9C">
            <w:pPr>
              <w:pStyle w:val="Rubrik2"/>
              <w:outlineLvl w:val="1"/>
              <w:rPr>
                <w:rFonts w:ascii="Calibri" w:hAnsi="Calibri" w:cs="Calibri"/>
                <w:lang w:val="en-GB"/>
              </w:rPr>
            </w:pPr>
            <w:r w:rsidRPr="000B2A5C">
              <w:rPr>
                <w:rFonts w:ascii="Calibri" w:hAnsi="Calibri" w:cs="Calibri"/>
                <w:lang w:val="en-GB"/>
              </w:rPr>
              <w:t>In particular, the accuracy of the navigation solution, the flight technical error of the UAS and the path definition error (e.g. map error) and latencies should be considered and addressed when determining the operational volume.</w:t>
            </w:r>
          </w:p>
        </w:tc>
        <w:tc>
          <w:tcPr>
            <w:tcW w:w="3822" w:type="dxa"/>
          </w:tcPr>
          <w:p w14:paraId="710859F4" w14:textId="77777777" w:rsidR="00445E9C" w:rsidRPr="000B2A5C" w:rsidRDefault="00445E9C" w:rsidP="00445E9C">
            <w:pPr>
              <w:pStyle w:val="TableNormal"/>
              <w:jc w:val="both"/>
              <w:rPr>
                <w:rFonts w:ascii="Calibri" w:hAnsi="Calibri" w:cs="Calibri"/>
                <w:i/>
                <w:iCs/>
                <w:sz w:val="16"/>
                <w:szCs w:val="16"/>
                <w:lang w:val="en-GB"/>
              </w:rPr>
            </w:pPr>
            <w:r w:rsidRPr="000B2A5C">
              <w:rPr>
                <w:rFonts w:ascii="Calibri" w:hAnsi="Calibri" w:cs="Calibri"/>
                <w:i/>
                <w:iCs/>
                <w:sz w:val="16"/>
                <w:szCs w:val="16"/>
                <w:lang w:val="en-GB"/>
              </w:rPr>
              <w:t>Please include a reference to the relevant chapter</w:t>
            </w:r>
            <w:r w:rsidRPr="000B2A5C">
              <w:rPr>
                <w:rStyle w:val="Platshllartext"/>
                <w:rFonts w:ascii="Calibri" w:hAnsi="Calibri" w:cs="Calibri"/>
                <w:i/>
                <w:color w:val="auto"/>
                <w:sz w:val="16"/>
                <w:szCs w:val="16"/>
              </w:rPr>
              <w:t>/</w:t>
            </w:r>
            <w:r w:rsidRPr="000B2A5C">
              <w:rPr>
                <w:rFonts w:ascii="Calibri" w:hAnsi="Calibri" w:cs="Calibri"/>
                <w:i/>
                <w:iCs/>
                <w:sz w:val="16"/>
                <w:szCs w:val="16"/>
                <w:lang w:val="en-GB"/>
              </w:rPr>
              <w:t>section of the OM.</w:t>
            </w:r>
          </w:p>
          <w:p w14:paraId="686FE458" w14:textId="77777777" w:rsidR="00445E9C" w:rsidRPr="000B2A5C" w:rsidRDefault="00445E9C" w:rsidP="00445E9C">
            <w:pPr>
              <w:pStyle w:val="TableNormal"/>
              <w:jc w:val="both"/>
              <w:rPr>
                <w:rFonts w:ascii="Calibri" w:hAnsi="Calibri" w:cs="Calibri"/>
                <w:i/>
                <w:iCs/>
                <w:sz w:val="16"/>
                <w:szCs w:val="16"/>
                <w:lang w:val="en-GB"/>
              </w:rPr>
            </w:pPr>
          </w:p>
          <w:p w14:paraId="76BBA133" w14:textId="2797E3CE" w:rsidR="00445E9C" w:rsidRPr="000B2A5C" w:rsidRDefault="009D34CA" w:rsidP="00445E9C">
            <w:pPr>
              <w:pStyle w:val="Blankettext"/>
              <w:rPr>
                <w:rFonts w:ascii="Calibri" w:hAnsi="Calibri" w:cs="Calibri"/>
              </w:rPr>
            </w:pPr>
            <w:sdt>
              <w:sdtPr>
                <w:rPr>
                  <w:rFonts w:ascii="Calibri" w:hAnsi="Calibri" w:cs="Calibri"/>
                </w:rPr>
                <w:id w:val="-2056611801"/>
                <w:placeholder>
                  <w:docPart w:val="03E677686EF74C2EB47FA6D1D80A2279"/>
                </w:placeholder>
                <w:showingPlcHdr/>
              </w:sdtPr>
              <w:sdtEndPr/>
              <w:sdtContent>
                <w:r w:rsidR="00445E9C" w:rsidRPr="000B2A5C">
                  <w:rPr>
                    <w:rStyle w:val="Platshllartext"/>
                    <w:rFonts w:ascii="Calibri" w:hAnsi="Calibri" w:cs="Calibri"/>
                  </w:rPr>
                  <w:t>Klicka eller tryck här för att ange text.</w:t>
                </w:r>
              </w:sdtContent>
            </w:sdt>
            <w:r w:rsidR="00445E9C" w:rsidRPr="000B2A5C">
              <w:rPr>
                <w:rFonts w:ascii="Calibri" w:hAnsi="Calibri" w:cs="Calibri"/>
                <w:i/>
                <w:iCs/>
                <w:sz w:val="16"/>
                <w:szCs w:val="16"/>
              </w:rPr>
              <w:t xml:space="preserve"> </w:t>
            </w:r>
          </w:p>
        </w:tc>
        <w:tc>
          <w:tcPr>
            <w:tcW w:w="2985" w:type="dxa"/>
          </w:tcPr>
          <w:p w14:paraId="77E94C7D" w14:textId="77777777" w:rsidR="00445E9C" w:rsidRPr="000B2A5C" w:rsidRDefault="00445E9C" w:rsidP="00445E9C">
            <w:pPr>
              <w:pStyle w:val="TableNormal"/>
              <w:rPr>
                <w:rFonts w:ascii="Calibri" w:hAnsi="Calibri" w:cs="Calibri"/>
                <w:sz w:val="16"/>
                <w:szCs w:val="16"/>
                <w:lang w:val="en-GB"/>
              </w:rPr>
            </w:pPr>
            <w:r w:rsidRPr="000B2A5C">
              <w:rPr>
                <w:rFonts w:ascii="Calibri" w:hAnsi="Calibri" w:cs="Calibri"/>
                <w:sz w:val="16"/>
                <w:szCs w:val="16"/>
                <w:lang w:val="en-GB"/>
              </w:rPr>
              <w:t>‘I declare compliance.’</w:t>
            </w:r>
          </w:p>
          <w:p w14:paraId="4C284A80" w14:textId="77777777" w:rsidR="00445E9C" w:rsidRPr="000B2A5C" w:rsidRDefault="00445E9C" w:rsidP="00445E9C">
            <w:pPr>
              <w:pStyle w:val="TableNormal"/>
              <w:rPr>
                <w:rFonts w:ascii="Calibri" w:hAnsi="Calibri" w:cs="Calibri"/>
                <w:sz w:val="16"/>
                <w:szCs w:val="16"/>
                <w:lang w:val="en-GB"/>
              </w:rPr>
            </w:pPr>
          </w:p>
          <w:sdt>
            <w:sdtPr>
              <w:rPr>
                <w:rFonts w:ascii="Calibri" w:hAnsi="Calibri" w:cs="Calibri"/>
                <w:sz w:val="24"/>
                <w:szCs w:val="16"/>
                <w:lang w:val="en-GB"/>
              </w:rPr>
              <w:alias w:val=" "/>
              <w:id w:val="1345523734"/>
              <w:placeholder>
                <w:docPart w:val="DD498A15DB2F43838195834E66202F07"/>
              </w:placeholder>
              <w14:checkbox>
                <w14:checked w14:val="0"/>
                <w14:checkedState w14:val="2612" w14:font="MS Gothic"/>
                <w14:uncheckedState w14:val="2610" w14:font="MS Gothic"/>
              </w14:checkbox>
            </w:sdtPr>
            <w:sdtEndPr/>
            <w:sdtContent>
              <w:p w14:paraId="40BEEA57" w14:textId="77777777" w:rsidR="00445E9C" w:rsidRPr="000B2A5C" w:rsidRDefault="00445E9C" w:rsidP="00445E9C">
                <w:pPr>
                  <w:pStyle w:val="TableNormal"/>
                  <w:jc w:val="center"/>
                  <w:rPr>
                    <w:rFonts w:ascii="Calibri" w:hAnsi="Calibri" w:cs="Calibri"/>
                    <w:sz w:val="24"/>
                    <w:szCs w:val="16"/>
                    <w:lang w:val="en-GB" w:eastAsia="sv-SE"/>
                  </w:rPr>
                </w:pPr>
                <w:r w:rsidRPr="000B2A5C">
                  <w:rPr>
                    <w:rFonts w:ascii="Segoe UI Symbol" w:eastAsia="MS Gothic" w:hAnsi="Segoe UI Symbol" w:cs="Segoe UI Symbol"/>
                    <w:sz w:val="24"/>
                    <w:szCs w:val="16"/>
                    <w:lang w:val="en-GB"/>
                  </w:rPr>
                  <w:t>☐</w:t>
                </w:r>
              </w:p>
            </w:sdtContent>
          </w:sdt>
          <w:p w14:paraId="17241DC3" w14:textId="6BB12FB4" w:rsidR="00445E9C" w:rsidRPr="000B2A5C" w:rsidRDefault="00445E9C" w:rsidP="00445E9C">
            <w:pPr>
              <w:pStyle w:val="Blankettext"/>
              <w:rPr>
                <w:rFonts w:ascii="Calibri" w:hAnsi="Calibri" w:cs="Calibri"/>
              </w:rPr>
            </w:pPr>
          </w:p>
        </w:tc>
      </w:tr>
      <w:tr w:rsidR="00445E9C" w:rsidRPr="000B2A5C" w14:paraId="0963962B" w14:textId="77777777" w:rsidTr="000357DE">
        <w:tc>
          <w:tcPr>
            <w:tcW w:w="1803" w:type="dxa"/>
            <w:vMerge/>
          </w:tcPr>
          <w:p w14:paraId="3C6AA053" w14:textId="2A83A9E9" w:rsidR="00445E9C" w:rsidRPr="000B2A5C" w:rsidRDefault="00445E9C" w:rsidP="00445E9C">
            <w:pPr>
              <w:pStyle w:val="Blankettext"/>
              <w:rPr>
                <w:rFonts w:ascii="Calibri" w:hAnsi="Calibri" w:cs="Calibri"/>
              </w:rPr>
            </w:pPr>
          </w:p>
        </w:tc>
        <w:tc>
          <w:tcPr>
            <w:tcW w:w="2072" w:type="dxa"/>
            <w:vMerge/>
          </w:tcPr>
          <w:p w14:paraId="6195547C" w14:textId="77777777" w:rsidR="00445E9C" w:rsidRPr="000B2A5C" w:rsidRDefault="00445E9C" w:rsidP="00445E9C">
            <w:pPr>
              <w:pStyle w:val="Blankettext"/>
              <w:rPr>
                <w:rFonts w:ascii="Calibri" w:hAnsi="Calibri" w:cs="Calibri"/>
              </w:rPr>
            </w:pPr>
          </w:p>
        </w:tc>
        <w:tc>
          <w:tcPr>
            <w:tcW w:w="4728" w:type="dxa"/>
            <w:gridSpan w:val="2"/>
          </w:tcPr>
          <w:p w14:paraId="38D70C10" w14:textId="08447179" w:rsidR="00445E9C" w:rsidRPr="000B2A5C" w:rsidRDefault="00445E9C" w:rsidP="00445E9C">
            <w:pPr>
              <w:pStyle w:val="Rubrik2"/>
              <w:outlineLvl w:val="1"/>
              <w:rPr>
                <w:rFonts w:ascii="Calibri" w:hAnsi="Calibri" w:cs="Calibri"/>
                <w:lang w:val="en-GB"/>
              </w:rPr>
            </w:pPr>
            <w:r w:rsidRPr="000B2A5C">
              <w:rPr>
                <w:rFonts w:ascii="Calibri" w:hAnsi="Calibri" w:cs="Calibri"/>
                <w:lang w:val="en-GB"/>
              </w:rPr>
              <w:t>The remote pilot should apply the emergency procedures as soon as there is an indication that the UA may exceed the limits of the operational volume.</w:t>
            </w:r>
          </w:p>
        </w:tc>
        <w:tc>
          <w:tcPr>
            <w:tcW w:w="3822" w:type="dxa"/>
          </w:tcPr>
          <w:p w14:paraId="3C8C203B" w14:textId="77777777" w:rsidR="00445E9C" w:rsidRPr="000B2A5C" w:rsidRDefault="00445E9C" w:rsidP="00445E9C">
            <w:pPr>
              <w:pStyle w:val="TableNormal"/>
              <w:jc w:val="both"/>
              <w:rPr>
                <w:rFonts w:ascii="Calibri" w:hAnsi="Calibri" w:cs="Calibri"/>
                <w:i/>
                <w:iCs/>
                <w:sz w:val="16"/>
                <w:szCs w:val="16"/>
                <w:lang w:val="en-GB"/>
              </w:rPr>
            </w:pPr>
            <w:r w:rsidRPr="000B2A5C">
              <w:rPr>
                <w:rFonts w:ascii="Calibri" w:hAnsi="Calibri" w:cs="Calibri"/>
                <w:i/>
                <w:iCs/>
                <w:sz w:val="16"/>
                <w:szCs w:val="16"/>
                <w:lang w:val="en-GB"/>
              </w:rPr>
              <w:t>Please include a reference to the relevant chapter</w:t>
            </w:r>
            <w:r w:rsidRPr="000B2A5C">
              <w:rPr>
                <w:rStyle w:val="Platshllartext"/>
                <w:rFonts w:ascii="Calibri" w:hAnsi="Calibri" w:cs="Calibri"/>
                <w:i/>
                <w:color w:val="auto"/>
                <w:sz w:val="16"/>
                <w:szCs w:val="16"/>
              </w:rPr>
              <w:t>/</w:t>
            </w:r>
            <w:r w:rsidRPr="000B2A5C">
              <w:rPr>
                <w:rFonts w:ascii="Calibri" w:hAnsi="Calibri" w:cs="Calibri"/>
                <w:i/>
                <w:iCs/>
                <w:sz w:val="16"/>
                <w:szCs w:val="16"/>
                <w:lang w:val="en-GB"/>
              </w:rPr>
              <w:t>section of the OM.</w:t>
            </w:r>
          </w:p>
          <w:p w14:paraId="66BD589D" w14:textId="77777777" w:rsidR="00445E9C" w:rsidRPr="000B2A5C" w:rsidRDefault="00445E9C" w:rsidP="00445E9C">
            <w:pPr>
              <w:pStyle w:val="TableNormal"/>
              <w:jc w:val="both"/>
              <w:rPr>
                <w:rFonts w:ascii="Calibri" w:hAnsi="Calibri" w:cs="Calibri"/>
                <w:i/>
                <w:iCs/>
                <w:sz w:val="16"/>
                <w:szCs w:val="16"/>
                <w:lang w:val="en-GB"/>
              </w:rPr>
            </w:pPr>
          </w:p>
          <w:p w14:paraId="2CF694AF" w14:textId="08FD6F6E" w:rsidR="00445E9C" w:rsidRPr="000B2A5C" w:rsidRDefault="009D34CA" w:rsidP="00445E9C">
            <w:pPr>
              <w:pStyle w:val="Blankettext"/>
              <w:rPr>
                <w:rFonts w:ascii="Calibri" w:hAnsi="Calibri" w:cs="Calibri"/>
              </w:rPr>
            </w:pPr>
            <w:sdt>
              <w:sdtPr>
                <w:rPr>
                  <w:rFonts w:ascii="Calibri" w:hAnsi="Calibri" w:cs="Calibri"/>
                </w:rPr>
                <w:id w:val="679933573"/>
                <w:placeholder>
                  <w:docPart w:val="A6EFD9DEACDC48C8A71008F5B09D3F53"/>
                </w:placeholder>
                <w:showingPlcHdr/>
              </w:sdtPr>
              <w:sdtEndPr/>
              <w:sdtContent>
                <w:r w:rsidR="00445E9C" w:rsidRPr="000B2A5C">
                  <w:rPr>
                    <w:rStyle w:val="Platshllartext"/>
                    <w:rFonts w:ascii="Calibri" w:hAnsi="Calibri" w:cs="Calibri"/>
                  </w:rPr>
                  <w:t>Klicka eller tryck här för att ange text.</w:t>
                </w:r>
              </w:sdtContent>
            </w:sdt>
            <w:r w:rsidR="00445E9C" w:rsidRPr="000B2A5C">
              <w:rPr>
                <w:rFonts w:ascii="Calibri" w:hAnsi="Calibri" w:cs="Calibri"/>
                <w:i/>
                <w:iCs/>
                <w:sz w:val="16"/>
                <w:szCs w:val="16"/>
              </w:rPr>
              <w:t xml:space="preserve"> </w:t>
            </w:r>
          </w:p>
        </w:tc>
        <w:tc>
          <w:tcPr>
            <w:tcW w:w="2985" w:type="dxa"/>
          </w:tcPr>
          <w:p w14:paraId="3E5DE2E7" w14:textId="77777777" w:rsidR="00445E9C" w:rsidRPr="000B2A5C" w:rsidRDefault="00445E9C" w:rsidP="00445E9C">
            <w:pPr>
              <w:pStyle w:val="TableNormal"/>
              <w:rPr>
                <w:rFonts w:ascii="Calibri" w:hAnsi="Calibri" w:cs="Calibri"/>
                <w:sz w:val="16"/>
                <w:szCs w:val="16"/>
                <w:lang w:val="en-GB"/>
              </w:rPr>
            </w:pPr>
            <w:r w:rsidRPr="000B2A5C">
              <w:rPr>
                <w:rFonts w:ascii="Calibri" w:hAnsi="Calibri" w:cs="Calibri"/>
                <w:sz w:val="16"/>
                <w:szCs w:val="16"/>
                <w:lang w:val="en-GB"/>
              </w:rPr>
              <w:t>‘I declare compliance.’</w:t>
            </w:r>
          </w:p>
          <w:p w14:paraId="32D69248" w14:textId="77777777" w:rsidR="00445E9C" w:rsidRPr="000B2A5C" w:rsidRDefault="00445E9C" w:rsidP="00445E9C">
            <w:pPr>
              <w:pStyle w:val="TableNormal"/>
              <w:rPr>
                <w:rFonts w:ascii="Calibri" w:hAnsi="Calibri" w:cs="Calibri"/>
                <w:sz w:val="16"/>
                <w:szCs w:val="16"/>
                <w:lang w:val="en-GB"/>
              </w:rPr>
            </w:pPr>
          </w:p>
          <w:sdt>
            <w:sdtPr>
              <w:rPr>
                <w:rFonts w:ascii="Calibri" w:hAnsi="Calibri" w:cs="Calibri"/>
                <w:sz w:val="24"/>
                <w:szCs w:val="16"/>
                <w:lang w:val="en-GB"/>
              </w:rPr>
              <w:alias w:val=" "/>
              <w:id w:val="2045405813"/>
              <w:placeholder>
                <w:docPart w:val="6CB80036793045928540AF2D1D852002"/>
              </w:placeholder>
              <w14:checkbox>
                <w14:checked w14:val="0"/>
                <w14:checkedState w14:val="2612" w14:font="MS Gothic"/>
                <w14:uncheckedState w14:val="2610" w14:font="MS Gothic"/>
              </w14:checkbox>
            </w:sdtPr>
            <w:sdtEndPr/>
            <w:sdtContent>
              <w:p w14:paraId="6CB6B03E" w14:textId="77777777" w:rsidR="00445E9C" w:rsidRPr="000B2A5C" w:rsidRDefault="00445E9C" w:rsidP="00445E9C">
                <w:pPr>
                  <w:pStyle w:val="TableNormal"/>
                  <w:jc w:val="center"/>
                  <w:rPr>
                    <w:rFonts w:ascii="Calibri" w:hAnsi="Calibri" w:cs="Calibri"/>
                    <w:sz w:val="24"/>
                    <w:szCs w:val="16"/>
                    <w:lang w:val="en-GB" w:eastAsia="sv-SE"/>
                  </w:rPr>
                </w:pPr>
                <w:r w:rsidRPr="000B2A5C">
                  <w:rPr>
                    <w:rFonts w:ascii="Segoe UI Symbol" w:eastAsia="MS Gothic" w:hAnsi="Segoe UI Symbol" w:cs="Segoe UI Symbol"/>
                    <w:sz w:val="24"/>
                    <w:szCs w:val="16"/>
                    <w:lang w:val="en-GB"/>
                  </w:rPr>
                  <w:t>☐</w:t>
                </w:r>
              </w:p>
            </w:sdtContent>
          </w:sdt>
          <w:p w14:paraId="0AB2D35F" w14:textId="5DF5A146" w:rsidR="00445E9C" w:rsidRPr="000B2A5C" w:rsidRDefault="00445E9C" w:rsidP="00445E9C">
            <w:pPr>
              <w:pStyle w:val="Blankettext"/>
              <w:rPr>
                <w:rFonts w:ascii="Calibri" w:hAnsi="Calibri" w:cs="Calibri"/>
              </w:rPr>
            </w:pPr>
          </w:p>
        </w:tc>
      </w:tr>
      <w:tr w:rsidR="00264EF7" w:rsidRPr="000B2A5C" w14:paraId="02437B7B" w14:textId="77777777" w:rsidTr="000357DE">
        <w:tc>
          <w:tcPr>
            <w:tcW w:w="1803" w:type="dxa"/>
            <w:vMerge w:val="restart"/>
          </w:tcPr>
          <w:p w14:paraId="21CE1BB9" w14:textId="6DA2210B" w:rsidR="00264EF7" w:rsidRPr="000B2A5C" w:rsidRDefault="00264EF7" w:rsidP="00264EF7">
            <w:pPr>
              <w:pStyle w:val="Blankettext"/>
              <w:rPr>
                <w:rFonts w:ascii="Calibri" w:hAnsi="Calibri" w:cs="Calibri"/>
                <w:lang w:val="en-GB"/>
              </w:rPr>
            </w:pPr>
            <w:r w:rsidRPr="000B2A5C">
              <w:rPr>
                <w:rFonts w:ascii="Calibri" w:hAnsi="Calibri" w:cs="Calibri"/>
                <w:b/>
                <w:bCs/>
              </w:rPr>
              <w:t>Ground risk</w:t>
            </w:r>
          </w:p>
        </w:tc>
        <w:tc>
          <w:tcPr>
            <w:tcW w:w="2072" w:type="dxa"/>
            <w:vMerge w:val="restart"/>
            <w:vAlign w:val="center"/>
          </w:tcPr>
          <w:p w14:paraId="7B0A5920" w14:textId="7FDAA525" w:rsidR="00264EF7" w:rsidRPr="000B2A5C" w:rsidRDefault="00264EF7" w:rsidP="00264EF7">
            <w:pPr>
              <w:pStyle w:val="Blankettext"/>
              <w:rPr>
                <w:rFonts w:ascii="Calibri" w:hAnsi="Calibri" w:cs="Calibri"/>
                <w:lang w:val="en-GB"/>
              </w:rPr>
            </w:pPr>
            <w:r w:rsidRPr="000B2A5C">
              <w:rPr>
                <w:rFonts w:ascii="Calibri" w:hAnsi="Calibri" w:cs="Calibri"/>
              </w:rPr>
              <w:t>Self-declaration</w:t>
            </w:r>
          </w:p>
        </w:tc>
        <w:tc>
          <w:tcPr>
            <w:tcW w:w="4728" w:type="dxa"/>
            <w:gridSpan w:val="2"/>
          </w:tcPr>
          <w:p w14:paraId="570A276B" w14:textId="709BE732" w:rsidR="00264EF7" w:rsidRPr="000B2A5C" w:rsidRDefault="00264EF7" w:rsidP="00264EF7">
            <w:pPr>
              <w:pStyle w:val="Rubrik2"/>
              <w:outlineLvl w:val="1"/>
              <w:rPr>
                <w:rFonts w:ascii="Calibri" w:hAnsi="Calibri" w:cs="Calibri"/>
                <w:lang w:val="en-GB"/>
              </w:rPr>
            </w:pPr>
            <w:r w:rsidRPr="000B2A5C">
              <w:rPr>
                <w:rFonts w:ascii="Calibri" w:hAnsi="Calibri" w:cs="Calibri"/>
                <w:lang w:val="en-GB"/>
              </w:rPr>
              <w:t>The UAS operator should establish a ground risk buffer to protect third parties on the ground outside the operational volume.</w:t>
            </w:r>
          </w:p>
        </w:tc>
        <w:tc>
          <w:tcPr>
            <w:tcW w:w="3822" w:type="dxa"/>
          </w:tcPr>
          <w:p w14:paraId="72B82EC4" w14:textId="77777777" w:rsidR="00264EF7" w:rsidRPr="000B2A5C" w:rsidRDefault="00264EF7" w:rsidP="00264EF7">
            <w:pPr>
              <w:pStyle w:val="TableNormal"/>
              <w:jc w:val="both"/>
              <w:rPr>
                <w:rFonts w:ascii="Calibri" w:hAnsi="Calibri" w:cs="Calibri"/>
                <w:i/>
                <w:iCs/>
                <w:sz w:val="16"/>
                <w:szCs w:val="16"/>
                <w:lang w:val="en-GB"/>
              </w:rPr>
            </w:pPr>
            <w:r w:rsidRPr="000B2A5C">
              <w:rPr>
                <w:rFonts w:ascii="Calibri" w:hAnsi="Calibri" w:cs="Calibri"/>
                <w:i/>
                <w:iCs/>
                <w:sz w:val="16"/>
                <w:szCs w:val="16"/>
                <w:lang w:val="en-GB"/>
              </w:rPr>
              <w:t>Please include a reference to the relevant chapter</w:t>
            </w:r>
            <w:r w:rsidRPr="000B2A5C">
              <w:rPr>
                <w:rStyle w:val="Platshllartext"/>
                <w:rFonts w:ascii="Calibri" w:hAnsi="Calibri" w:cs="Calibri"/>
                <w:i/>
                <w:color w:val="auto"/>
                <w:sz w:val="16"/>
                <w:szCs w:val="16"/>
              </w:rPr>
              <w:t>/</w:t>
            </w:r>
            <w:r w:rsidRPr="000B2A5C">
              <w:rPr>
                <w:rFonts w:ascii="Calibri" w:hAnsi="Calibri" w:cs="Calibri"/>
                <w:i/>
                <w:iCs/>
                <w:sz w:val="16"/>
                <w:szCs w:val="16"/>
                <w:lang w:val="en-GB"/>
              </w:rPr>
              <w:t>section of the OM.</w:t>
            </w:r>
          </w:p>
          <w:p w14:paraId="1EE6F843" w14:textId="77777777" w:rsidR="00264EF7" w:rsidRPr="000B2A5C" w:rsidRDefault="00264EF7" w:rsidP="00264EF7">
            <w:pPr>
              <w:pStyle w:val="TableNormal"/>
              <w:jc w:val="both"/>
              <w:rPr>
                <w:rFonts w:ascii="Calibri" w:hAnsi="Calibri" w:cs="Calibri"/>
                <w:i/>
                <w:iCs/>
                <w:sz w:val="16"/>
                <w:szCs w:val="16"/>
                <w:lang w:val="en-GB"/>
              </w:rPr>
            </w:pPr>
          </w:p>
          <w:p w14:paraId="3B972B62" w14:textId="1DCEDAEA" w:rsidR="00264EF7" w:rsidRPr="000B2A5C" w:rsidRDefault="009D34CA" w:rsidP="00264EF7">
            <w:pPr>
              <w:pStyle w:val="Blankettext"/>
              <w:rPr>
                <w:rFonts w:ascii="Calibri" w:hAnsi="Calibri" w:cs="Calibri"/>
              </w:rPr>
            </w:pPr>
            <w:sdt>
              <w:sdtPr>
                <w:rPr>
                  <w:rFonts w:ascii="Calibri" w:hAnsi="Calibri" w:cs="Calibri"/>
                </w:rPr>
                <w:id w:val="-374083483"/>
                <w:placeholder>
                  <w:docPart w:val="14562CEE64164EE1969C33582E505DF6"/>
                </w:placeholder>
                <w:showingPlcHdr/>
              </w:sdtPr>
              <w:sdtEndPr/>
              <w:sdtContent>
                <w:r w:rsidR="00264EF7" w:rsidRPr="000B2A5C">
                  <w:rPr>
                    <w:rStyle w:val="Platshllartext"/>
                    <w:rFonts w:ascii="Calibri" w:hAnsi="Calibri" w:cs="Calibri"/>
                  </w:rPr>
                  <w:t>Klicka eller tryck här för att ange text.</w:t>
                </w:r>
              </w:sdtContent>
            </w:sdt>
            <w:r w:rsidR="00264EF7" w:rsidRPr="000B2A5C">
              <w:rPr>
                <w:rFonts w:ascii="Calibri" w:hAnsi="Calibri" w:cs="Calibri"/>
                <w:i/>
                <w:iCs/>
                <w:sz w:val="16"/>
                <w:szCs w:val="16"/>
              </w:rPr>
              <w:t xml:space="preserve"> </w:t>
            </w:r>
          </w:p>
        </w:tc>
        <w:tc>
          <w:tcPr>
            <w:tcW w:w="2985" w:type="dxa"/>
          </w:tcPr>
          <w:p w14:paraId="15776DE5" w14:textId="77777777" w:rsidR="00264EF7" w:rsidRPr="000B2A5C" w:rsidRDefault="00264EF7" w:rsidP="00264EF7">
            <w:pPr>
              <w:pStyle w:val="TableNormal"/>
              <w:rPr>
                <w:rFonts w:ascii="Calibri" w:hAnsi="Calibri" w:cs="Calibri"/>
                <w:sz w:val="16"/>
                <w:szCs w:val="16"/>
                <w:lang w:val="en-GB"/>
              </w:rPr>
            </w:pPr>
            <w:r w:rsidRPr="000B2A5C">
              <w:rPr>
                <w:rFonts w:ascii="Calibri" w:hAnsi="Calibri" w:cs="Calibri"/>
                <w:sz w:val="16"/>
                <w:szCs w:val="16"/>
                <w:lang w:val="en-GB"/>
              </w:rPr>
              <w:lastRenderedPageBreak/>
              <w:t>‘I declare compliance.’</w:t>
            </w:r>
          </w:p>
          <w:p w14:paraId="21BF9EF1" w14:textId="77777777" w:rsidR="00264EF7" w:rsidRPr="000B2A5C" w:rsidRDefault="00264EF7" w:rsidP="00264EF7">
            <w:pPr>
              <w:pStyle w:val="TableNormal"/>
              <w:rPr>
                <w:rFonts w:ascii="Calibri" w:hAnsi="Calibri" w:cs="Calibri"/>
                <w:sz w:val="16"/>
                <w:szCs w:val="16"/>
                <w:lang w:val="en-GB"/>
              </w:rPr>
            </w:pPr>
          </w:p>
          <w:sdt>
            <w:sdtPr>
              <w:rPr>
                <w:rFonts w:ascii="Calibri" w:hAnsi="Calibri" w:cs="Calibri"/>
                <w:sz w:val="24"/>
                <w:szCs w:val="16"/>
                <w:lang w:val="en-GB"/>
              </w:rPr>
              <w:alias w:val=" "/>
              <w:id w:val="-755360108"/>
              <w:placeholder>
                <w:docPart w:val="DD3BCD7D2E564DD9B4CDA8A2A585CF9C"/>
              </w:placeholder>
              <w14:checkbox>
                <w14:checked w14:val="0"/>
                <w14:checkedState w14:val="2612" w14:font="MS Gothic"/>
                <w14:uncheckedState w14:val="2610" w14:font="MS Gothic"/>
              </w14:checkbox>
            </w:sdtPr>
            <w:sdtEndPr/>
            <w:sdtContent>
              <w:p w14:paraId="4F415898" w14:textId="77777777" w:rsidR="00264EF7" w:rsidRPr="000B2A5C" w:rsidRDefault="00264EF7" w:rsidP="00264EF7">
                <w:pPr>
                  <w:pStyle w:val="TableNormal"/>
                  <w:jc w:val="center"/>
                  <w:rPr>
                    <w:rFonts w:ascii="Calibri" w:hAnsi="Calibri" w:cs="Calibri"/>
                    <w:sz w:val="24"/>
                    <w:szCs w:val="16"/>
                    <w:lang w:val="en-GB" w:eastAsia="sv-SE"/>
                  </w:rPr>
                </w:pPr>
                <w:r w:rsidRPr="000B2A5C">
                  <w:rPr>
                    <w:rFonts w:ascii="Segoe UI Symbol" w:eastAsia="MS Gothic" w:hAnsi="Segoe UI Symbol" w:cs="Segoe UI Symbol"/>
                    <w:sz w:val="24"/>
                    <w:szCs w:val="16"/>
                    <w:lang w:val="en-GB"/>
                  </w:rPr>
                  <w:t>☐</w:t>
                </w:r>
              </w:p>
            </w:sdtContent>
          </w:sdt>
          <w:p w14:paraId="31681D94" w14:textId="4EE07F10" w:rsidR="00264EF7" w:rsidRPr="000B2A5C" w:rsidRDefault="00264EF7" w:rsidP="00264EF7">
            <w:pPr>
              <w:pStyle w:val="Blankettext"/>
              <w:rPr>
                <w:rFonts w:ascii="Calibri" w:hAnsi="Calibri" w:cs="Calibri"/>
                <w:lang w:val="en-GB"/>
              </w:rPr>
            </w:pPr>
          </w:p>
        </w:tc>
      </w:tr>
      <w:tr w:rsidR="00264EF7" w:rsidRPr="000B2A5C" w14:paraId="5D4FB8A1" w14:textId="77777777" w:rsidTr="000357DE">
        <w:tc>
          <w:tcPr>
            <w:tcW w:w="1803" w:type="dxa"/>
            <w:vMerge/>
          </w:tcPr>
          <w:p w14:paraId="6F5E41C3" w14:textId="3F5D37BB" w:rsidR="00264EF7" w:rsidRPr="000B2A5C" w:rsidRDefault="00264EF7" w:rsidP="00264EF7">
            <w:pPr>
              <w:pStyle w:val="Blankettext"/>
              <w:rPr>
                <w:rFonts w:ascii="Calibri" w:hAnsi="Calibri" w:cs="Calibri"/>
                <w:lang w:val="en-GB"/>
              </w:rPr>
            </w:pPr>
          </w:p>
        </w:tc>
        <w:tc>
          <w:tcPr>
            <w:tcW w:w="2072" w:type="dxa"/>
            <w:vMerge/>
          </w:tcPr>
          <w:p w14:paraId="0E0DC44A" w14:textId="77777777" w:rsidR="00264EF7" w:rsidRPr="000B2A5C" w:rsidRDefault="00264EF7" w:rsidP="00264EF7">
            <w:pPr>
              <w:pStyle w:val="Blankettext"/>
              <w:rPr>
                <w:rFonts w:ascii="Calibri" w:hAnsi="Calibri" w:cs="Calibri"/>
                <w:lang w:val="en-GB"/>
              </w:rPr>
            </w:pPr>
          </w:p>
        </w:tc>
        <w:tc>
          <w:tcPr>
            <w:tcW w:w="4728" w:type="dxa"/>
            <w:gridSpan w:val="2"/>
          </w:tcPr>
          <w:p w14:paraId="412FF478" w14:textId="6E8E0856" w:rsidR="00264EF7" w:rsidRPr="000B2A5C" w:rsidRDefault="00264EF7" w:rsidP="00264EF7">
            <w:pPr>
              <w:pStyle w:val="Rubrik3"/>
              <w:outlineLvl w:val="2"/>
              <w:rPr>
                <w:rFonts w:ascii="Calibri" w:hAnsi="Calibri" w:cs="Calibri"/>
                <w:lang w:val="en-GB"/>
              </w:rPr>
            </w:pPr>
            <w:r w:rsidRPr="000B2A5C">
              <w:rPr>
                <w:rFonts w:ascii="Calibri" w:hAnsi="Calibri" w:cs="Calibri"/>
                <w:lang w:val="en-GB"/>
              </w:rPr>
              <w:t xml:space="preserve">The default criterion should be the use of the ‘1:1 rule’ (e.g. if the UA is planned to operate at a height of 25 m, the ground risk buffer should at least be 25 m).  </w:t>
            </w:r>
          </w:p>
        </w:tc>
        <w:tc>
          <w:tcPr>
            <w:tcW w:w="3822" w:type="dxa"/>
          </w:tcPr>
          <w:p w14:paraId="541357E4" w14:textId="77777777" w:rsidR="00264EF7" w:rsidRPr="000B2A5C" w:rsidRDefault="00264EF7" w:rsidP="00264EF7">
            <w:pPr>
              <w:pStyle w:val="TableNormal"/>
              <w:jc w:val="both"/>
              <w:rPr>
                <w:rFonts w:ascii="Calibri" w:hAnsi="Calibri" w:cs="Calibri"/>
                <w:i/>
                <w:iCs/>
                <w:sz w:val="16"/>
                <w:szCs w:val="16"/>
                <w:lang w:val="en-GB"/>
              </w:rPr>
            </w:pPr>
            <w:r w:rsidRPr="000B2A5C">
              <w:rPr>
                <w:rFonts w:ascii="Calibri" w:hAnsi="Calibri" w:cs="Calibri"/>
                <w:i/>
                <w:iCs/>
                <w:sz w:val="16"/>
                <w:szCs w:val="16"/>
                <w:lang w:val="en-GB"/>
              </w:rPr>
              <w:t>Please include a reference to the relevant chapter</w:t>
            </w:r>
            <w:r w:rsidRPr="000B2A5C">
              <w:rPr>
                <w:rStyle w:val="Platshllartext"/>
                <w:rFonts w:ascii="Calibri" w:hAnsi="Calibri" w:cs="Calibri"/>
                <w:i/>
                <w:color w:val="auto"/>
                <w:sz w:val="16"/>
                <w:szCs w:val="16"/>
              </w:rPr>
              <w:t>/</w:t>
            </w:r>
            <w:r w:rsidRPr="000B2A5C">
              <w:rPr>
                <w:rFonts w:ascii="Calibri" w:hAnsi="Calibri" w:cs="Calibri"/>
                <w:i/>
                <w:iCs/>
                <w:sz w:val="16"/>
                <w:szCs w:val="16"/>
                <w:lang w:val="en-GB"/>
              </w:rPr>
              <w:t>section of the OM.</w:t>
            </w:r>
          </w:p>
          <w:p w14:paraId="051F9A47" w14:textId="77777777" w:rsidR="00264EF7" w:rsidRPr="000B2A5C" w:rsidRDefault="00264EF7" w:rsidP="00264EF7">
            <w:pPr>
              <w:pStyle w:val="TableNormal"/>
              <w:jc w:val="both"/>
              <w:rPr>
                <w:rFonts w:ascii="Calibri" w:hAnsi="Calibri" w:cs="Calibri"/>
                <w:i/>
                <w:iCs/>
                <w:sz w:val="16"/>
                <w:szCs w:val="16"/>
                <w:lang w:val="en-GB"/>
              </w:rPr>
            </w:pPr>
          </w:p>
          <w:p w14:paraId="67C2722A" w14:textId="286E3E1B" w:rsidR="00264EF7" w:rsidRPr="000B2A5C" w:rsidRDefault="009D34CA" w:rsidP="00264EF7">
            <w:pPr>
              <w:pStyle w:val="Blankettext"/>
              <w:rPr>
                <w:rFonts w:ascii="Calibri" w:hAnsi="Calibri" w:cs="Calibri"/>
              </w:rPr>
            </w:pPr>
            <w:sdt>
              <w:sdtPr>
                <w:rPr>
                  <w:rFonts w:ascii="Calibri" w:hAnsi="Calibri" w:cs="Calibri"/>
                </w:rPr>
                <w:id w:val="180472172"/>
                <w:placeholder>
                  <w:docPart w:val="B626C3A02BEA432085C2EEF49A3A417C"/>
                </w:placeholder>
                <w:showingPlcHdr/>
              </w:sdtPr>
              <w:sdtEndPr/>
              <w:sdtContent>
                <w:r w:rsidR="00264EF7" w:rsidRPr="000B2A5C">
                  <w:rPr>
                    <w:rStyle w:val="Platshllartext"/>
                    <w:rFonts w:ascii="Calibri" w:hAnsi="Calibri" w:cs="Calibri"/>
                  </w:rPr>
                  <w:t>Klicka eller tryck här för att ange text.</w:t>
                </w:r>
              </w:sdtContent>
            </w:sdt>
            <w:r w:rsidR="00264EF7" w:rsidRPr="000B2A5C">
              <w:rPr>
                <w:rFonts w:ascii="Calibri" w:hAnsi="Calibri" w:cs="Calibri"/>
                <w:i/>
                <w:iCs/>
                <w:sz w:val="16"/>
                <w:szCs w:val="16"/>
              </w:rPr>
              <w:t xml:space="preserve"> </w:t>
            </w:r>
          </w:p>
        </w:tc>
        <w:tc>
          <w:tcPr>
            <w:tcW w:w="2985" w:type="dxa"/>
          </w:tcPr>
          <w:p w14:paraId="6910930C" w14:textId="77777777" w:rsidR="00264EF7" w:rsidRPr="000B2A5C" w:rsidRDefault="00264EF7" w:rsidP="00264EF7">
            <w:pPr>
              <w:pStyle w:val="TableNormal"/>
              <w:rPr>
                <w:rFonts w:ascii="Calibri" w:hAnsi="Calibri" w:cs="Calibri"/>
                <w:sz w:val="16"/>
                <w:szCs w:val="16"/>
                <w:lang w:val="en-GB"/>
              </w:rPr>
            </w:pPr>
            <w:r w:rsidRPr="000B2A5C">
              <w:rPr>
                <w:rFonts w:ascii="Calibri" w:hAnsi="Calibri" w:cs="Calibri"/>
                <w:sz w:val="16"/>
                <w:szCs w:val="16"/>
                <w:lang w:val="en-GB"/>
              </w:rPr>
              <w:t>‘I declare compliance.’</w:t>
            </w:r>
          </w:p>
          <w:p w14:paraId="3BE62F71" w14:textId="77777777" w:rsidR="00264EF7" w:rsidRPr="000B2A5C" w:rsidRDefault="00264EF7" w:rsidP="00264EF7">
            <w:pPr>
              <w:pStyle w:val="TableNormal"/>
              <w:rPr>
                <w:rFonts w:ascii="Calibri" w:hAnsi="Calibri" w:cs="Calibri"/>
                <w:sz w:val="16"/>
                <w:szCs w:val="16"/>
                <w:lang w:val="en-GB"/>
              </w:rPr>
            </w:pPr>
          </w:p>
          <w:sdt>
            <w:sdtPr>
              <w:rPr>
                <w:rFonts w:ascii="Calibri" w:hAnsi="Calibri" w:cs="Calibri"/>
                <w:sz w:val="24"/>
                <w:szCs w:val="16"/>
                <w:lang w:val="en-GB"/>
              </w:rPr>
              <w:alias w:val=" "/>
              <w:id w:val="-1722206006"/>
              <w:placeholder>
                <w:docPart w:val="E36D658A0F3248ACB98EC622E8983CC5"/>
              </w:placeholder>
              <w14:checkbox>
                <w14:checked w14:val="0"/>
                <w14:checkedState w14:val="2612" w14:font="MS Gothic"/>
                <w14:uncheckedState w14:val="2610" w14:font="MS Gothic"/>
              </w14:checkbox>
            </w:sdtPr>
            <w:sdtEndPr/>
            <w:sdtContent>
              <w:p w14:paraId="08B6D41A" w14:textId="77777777" w:rsidR="00264EF7" w:rsidRPr="000B2A5C" w:rsidRDefault="00264EF7" w:rsidP="00264EF7">
                <w:pPr>
                  <w:pStyle w:val="TableNormal"/>
                  <w:jc w:val="center"/>
                  <w:rPr>
                    <w:rFonts w:ascii="Calibri" w:hAnsi="Calibri" w:cs="Calibri"/>
                    <w:sz w:val="24"/>
                    <w:szCs w:val="16"/>
                    <w:lang w:val="en-GB" w:eastAsia="sv-SE"/>
                  </w:rPr>
                </w:pPr>
                <w:r w:rsidRPr="000B2A5C">
                  <w:rPr>
                    <w:rFonts w:ascii="Segoe UI Symbol" w:eastAsia="MS Gothic" w:hAnsi="Segoe UI Symbol" w:cs="Segoe UI Symbol"/>
                    <w:sz w:val="24"/>
                    <w:szCs w:val="16"/>
                    <w:lang w:val="en-GB"/>
                  </w:rPr>
                  <w:t>☐</w:t>
                </w:r>
              </w:p>
            </w:sdtContent>
          </w:sdt>
          <w:p w14:paraId="29A2958B" w14:textId="15C2B118" w:rsidR="00264EF7" w:rsidRPr="000B2A5C" w:rsidRDefault="00264EF7" w:rsidP="00264EF7">
            <w:pPr>
              <w:pStyle w:val="Blankettext"/>
              <w:rPr>
                <w:rFonts w:ascii="Calibri" w:hAnsi="Calibri" w:cs="Calibri"/>
                <w:lang w:val="en-GB"/>
              </w:rPr>
            </w:pPr>
          </w:p>
        </w:tc>
      </w:tr>
      <w:tr w:rsidR="00264EF7" w:rsidRPr="000B2A5C" w14:paraId="5F854BE3" w14:textId="77777777" w:rsidTr="000357DE">
        <w:tc>
          <w:tcPr>
            <w:tcW w:w="1803" w:type="dxa"/>
            <w:vMerge/>
          </w:tcPr>
          <w:p w14:paraId="1F3B8E60" w14:textId="343BDA03" w:rsidR="00264EF7" w:rsidRPr="000B2A5C" w:rsidRDefault="00264EF7" w:rsidP="00264EF7">
            <w:pPr>
              <w:pStyle w:val="Blankettext"/>
              <w:rPr>
                <w:rFonts w:ascii="Calibri" w:hAnsi="Calibri" w:cs="Calibri"/>
                <w:lang w:val="en-GB"/>
              </w:rPr>
            </w:pPr>
          </w:p>
        </w:tc>
        <w:tc>
          <w:tcPr>
            <w:tcW w:w="2072" w:type="dxa"/>
            <w:vMerge/>
          </w:tcPr>
          <w:p w14:paraId="4AD1C108" w14:textId="77777777" w:rsidR="00264EF7" w:rsidRPr="000B2A5C" w:rsidRDefault="00264EF7" w:rsidP="00264EF7">
            <w:pPr>
              <w:pStyle w:val="Blankettext"/>
              <w:rPr>
                <w:rFonts w:ascii="Calibri" w:hAnsi="Calibri" w:cs="Calibri"/>
                <w:lang w:val="en-GB"/>
              </w:rPr>
            </w:pPr>
          </w:p>
        </w:tc>
        <w:tc>
          <w:tcPr>
            <w:tcW w:w="4728" w:type="dxa"/>
            <w:gridSpan w:val="2"/>
          </w:tcPr>
          <w:p w14:paraId="6BE726AC" w14:textId="3C16C463" w:rsidR="00264EF7" w:rsidRPr="000B2A5C" w:rsidRDefault="00264EF7" w:rsidP="00264EF7">
            <w:pPr>
              <w:pStyle w:val="Rubrik3"/>
              <w:outlineLvl w:val="2"/>
              <w:rPr>
                <w:rFonts w:ascii="Calibri" w:hAnsi="Calibri" w:cs="Calibri"/>
                <w:lang w:val="en-GB"/>
              </w:rPr>
            </w:pPr>
            <w:r w:rsidRPr="000B2A5C">
              <w:rPr>
                <w:rFonts w:ascii="Calibri" w:hAnsi="Calibri" w:cs="Calibri"/>
                <w:lang w:val="en-GB"/>
              </w:rPr>
              <w:t>A smaller ground risk buffer value may be applied by the applicant for a rotary wing UA using a ballistic methodology approach acceptable to the competent authority. The 1:1 rule may in certain cases not be sufficient to meet the target level of safety. In such a case, the competent authority may ask for a refinement of the definition of the ground risk buffer, based on criteria defined in SORA Step #9 depending on the adjacent air and ground risks.</w:t>
            </w:r>
          </w:p>
        </w:tc>
        <w:tc>
          <w:tcPr>
            <w:tcW w:w="3822" w:type="dxa"/>
          </w:tcPr>
          <w:p w14:paraId="15D0F9E7" w14:textId="77777777" w:rsidR="00264EF7" w:rsidRPr="000B2A5C" w:rsidRDefault="00264EF7" w:rsidP="00264EF7">
            <w:pPr>
              <w:pStyle w:val="TableNormal"/>
              <w:jc w:val="both"/>
              <w:rPr>
                <w:rFonts w:ascii="Calibri" w:hAnsi="Calibri" w:cs="Calibri"/>
                <w:i/>
                <w:iCs/>
                <w:sz w:val="16"/>
                <w:szCs w:val="16"/>
                <w:lang w:val="en-GB"/>
              </w:rPr>
            </w:pPr>
            <w:r w:rsidRPr="000B2A5C">
              <w:rPr>
                <w:rFonts w:ascii="Calibri" w:hAnsi="Calibri" w:cs="Calibri"/>
                <w:i/>
                <w:iCs/>
                <w:sz w:val="16"/>
                <w:szCs w:val="16"/>
                <w:lang w:val="en-GB"/>
              </w:rPr>
              <w:t>Please include a reference to the relevant chapter</w:t>
            </w:r>
            <w:r w:rsidRPr="000B2A5C">
              <w:rPr>
                <w:rStyle w:val="Platshllartext"/>
                <w:rFonts w:ascii="Calibri" w:hAnsi="Calibri" w:cs="Calibri"/>
                <w:i/>
                <w:color w:val="auto"/>
                <w:sz w:val="16"/>
                <w:szCs w:val="16"/>
              </w:rPr>
              <w:t>/</w:t>
            </w:r>
            <w:r w:rsidRPr="000B2A5C">
              <w:rPr>
                <w:rFonts w:ascii="Calibri" w:hAnsi="Calibri" w:cs="Calibri"/>
                <w:i/>
                <w:iCs/>
                <w:sz w:val="16"/>
                <w:szCs w:val="16"/>
                <w:lang w:val="en-GB"/>
              </w:rPr>
              <w:t>section of the OM.</w:t>
            </w:r>
          </w:p>
          <w:p w14:paraId="0D0FC067" w14:textId="77777777" w:rsidR="00264EF7" w:rsidRPr="000B2A5C" w:rsidRDefault="00264EF7" w:rsidP="00264EF7">
            <w:pPr>
              <w:pStyle w:val="TableNormal"/>
              <w:jc w:val="both"/>
              <w:rPr>
                <w:rFonts w:ascii="Calibri" w:hAnsi="Calibri" w:cs="Calibri"/>
                <w:i/>
                <w:iCs/>
                <w:sz w:val="16"/>
                <w:szCs w:val="16"/>
                <w:lang w:val="en-GB"/>
              </w:rPr>
            </w:pPr>
          </w:p>
          <w:p w14:paraId="1DC37B5D" w14:textId="3054ECB6" w:rsidR="00264EF7" w:rsidRPr="000B2A5C" w:rsidRDefault="009D34CA" w:rsidP="00264EF7">
            <w:pPr>
              <w:pStyle w:val="Blankettext"/>
              <w:rPr>
                <w:rFonts w:ascii="Calibri" w:hAnsi="Calibri" w:cs="Calibri"/>
              </w:rPr>
            </w:pPr>
            <w:sdt>
              <w:sdtPr>
                <w:rPr>
                  <w:rFonts w:ascii="Calibri" w:hAnsi="Calibri" w:cs="Calibri"/>
                </w:rPr>
                <w:id w:val="1832631831"/>
                <w:placeholder>
                  <w:docPart w:val="300A3709AAE44468B5FCD4E709979893"/>
                </w:placeholder>
                <w:showingPlcHdr/>
              </w:sdtPr>
              <w:sdtEndPr/>
              <w:sdtContent>
                <w:r w:rsidR="00264EF7" w:rsidRPr="000B2A5C">
                  <w:rPr>
                    <w:rStyle w:val="Platshllartext"/>
                    <w:rFonts w:ascii="Calibri" w:hAnsi="Calibri" w:cs="Calibri"/>
                  </w:rPr>
                  <w:t>Klicka eller tryck här för att ange text.</w:t>
                </w:r>
              </w:sdtContent>
            </w:sdt>
            <w:r w:rsidR="00264EF7" w:rsidRPr="000B2A5C">
              <w:rPr>
                <w:rFonts w:ascii="Calibri" w:hAnsi="Calibri" w:cs="Calibri"/>
                <w:i/>
                <w:iCs/>
                <w:sz w:val="16"/>
                <w:szCs w:val="16"/>
              </w:rPr>
              <w:t xml:space="preserve"> </w:t>
            </w:r>
          </w:p>
        </w:tc>
        <w:tc>
          <w:tcPr>
            <w:tcW w:w="2985" w:type="dxa"/>
          </w:tcPr>
          <w:p w14:paraId="7059B8C5" w14:textId="77777777" w:rsidR="00264EF7" w:rsidRPr="000B2A5C" w:rsidRDefault="00264EF7" w:rsidP="00264EF7">
            <w:pPr>
              <w:pStyle w:val="TableNormal"/>
              <w:rPr>
                <w:rFonts w:ascii="Calibri" w:hAnsi="Calibri" w:cs="Calibri"/>
                <w:sz w:val="16"/>
                <w:szCs w:val="16"/>
                <w:lang w:val="en-GB"/>
              </w:rPr>
            </w:pPr>
            <w:r w:rsidRPr="000B2A5C">
              <w:rPr>
                <w:rFonts w:ascii="Calibri" w:hAnsi="Calibri" w:cs="Calibri"/>
                <w:sz w:val="16"/>
                <w:szCs w:val="16"/>
                <w:lang w:val="en-GB"/>
              </w:rPr>
              <w:t>‘I declare compliance.’</w:t>
            </w:r>
          </w:p>
          <w:p w14:paraId="3D124591" w14:textId="77777777" w:rsidR="00264EF7" w:rsidRPr="000B2A5C" w:rsidRDefault="00264EF7" w:rsidP="00264EF7">
            <w:pPr>
              <w:pStyle w:val="TableNormal"/>
              <w:rPr>
                <w:rFonts w:ascii="Calibri" w:hAnsi="Calibri" w:cs="Calibri"/>
                <w:sz w:val="16"/>
                <w:szCs w:val="16"/>
                <w:lang w:val="en-GB"/>
              </w:rPr>
            </w:pPr>
          </w:p>
          <w:sdt>
            <w:sdtPr>
              <w:rPr>
                <w:rFonts w:ascii="Calibri" w:hAnsi="Calibri" w:cs="Calibri"/>
                <w:sz w:val="24"/>
                <w:szCs w:val="16"/>
                <w:lang w:val="en-GB"/>
              </w:rPr>
              <w:alias w:val=" "/>
              <w:id w:val="-788046728"/>
              <w:placeholder>
                <w:docPart w:val="2A120CD7975C4A93A49278A213E1A9D9"/>
              </w:placeholder>
              <w14:checkbox>
                <w14:checked w14:val="0"/>
                <w14:checkedState w14:val="2612" w14:font="MS Gothic"/>
                <w14:uncheckedState w14:val="2610" w14:font="MS Gothic"/>
              </w14:checkbox>
            </w:sdtPr>
            <w:sdtEndPr/>
            <w:sdtContent>
              <w:p w14:paraId="0103AA04" w14:textId="77777777" w:rsidR="00264EF7" w:rsidRPr="000B2A5C" w:rsidRDefault="00264EF7" w:rsidP="00264EF7">
                <w:pPr>
                  <w:pStyle w:val="TableNormal"/>
                  <w:jc w:val="center"/>
                  <w:rPr>
                    <w:rFonts w:ascii="Calibri" w:hAnsi="Calibri" w:cs="Calibri"/>
                    <w:sz w:val="24"/>
                    <w:szCs w:val="16"/>
                    <w:lang w:val="en-GB" w:eastAsia="sv-SE"/>
                  </w:rPr>
                </w:pPr>
                <w:r w:rsidRPr="000B2A5C">
                  <w:rPr>
                    <w:rFonts w:ascii="Segoe UI Symbol" w:eastAsia="MS Gothic" w:hAnsi="Segoe UI Symbol" w:cs="Segoe UI Symbol"/>
                    <w:sz w:val="24"/>
                    <w:szCs w:val="16"/>
                    <w:lang w:val="en-GB"/>
                  </w:rPr>
                  <w:t>☐</w:t>
                </w:r>
              </w:p>
            </w:sdtContent>
          </w:sdt>
          <w:p w14:paraId="6F606165" w14:textId="070545F7" w:rsidR="00264EF7" w:rsidRPr="000B2A5C" w:rsidRDefault="00264EF7" w:rsidP="00264EF7">
            <w:pPr>
              <w:pStyle w:val="Blankettext"/>
              <w:rPr>
                <w:rFonts w:ascii="Calibri" w:hAnsi="Calibri" w:cs="Calibri"/>
                <w:lang w:val="en-GB"/>
              </w:rPr>
            </w:pPr>
          </w:p>
        </w:tc>
      </w:tr>
      <w:tr w:rsidR="00264EF7" w:rsidRPr="000B2A5C" w14:paraId="08A889B9" w14:textId="77777777" w:rsidTr="000357DE">
        <w:tc>
          <w:tcPr>
            <w:tcW w:w="1803" w:type="dxa"/>
            <w:vMerge/>
          </w:tcPr>
          <w:p w14:paraId="4C8E6B7F" w14:textId="3FD31800" w:rsidR="00264EF7" w:rsidRPr="000B2A5C" w:rsidRDefault="00264EF7" w:rsidP="00264EF7">
            <w:pPr>
              <w:pStyle w:val="Blankettext"/>
              <w:rPr>
                <w:rFonts w:ascii="Calibri" w:hAnsi="Calibri" w:cs="Calibri"/>
                <w:lang w:val="en-GB"/>
              </w:rPr>
            </w:pPr>
          </w:p>
        </w:tc>
        <w:tc>
          <w:tcPr>
            <w:tcW w:w="2072" w:type="dxa"/>
            <w:vMerge/>
          </w:tcPr>
          <w:p w14:paraId="0EBECB52" w14:textId="77777777" w:rsidR="00264EF7" w:rsidRPr="000B2A5C" w:rsidRDefault="00264EF7" w:rsidP="00264EF7">
            <w:pPr>
              <w:pStyle w:val="Blankettext"/>
              <w:rPr>
                <w:rFonts w:ascii="Calibri" w:hAnsi="Calibri" w:cs="Calibri"/>
                <w:lang w:val="en-GB"/>
              </w:rPr>
            </w:pPr>
          </w:p>
        </w:tc>
        <w:tc>
          <w:tcPr>
            <w:tcW w:w="4728" w:type="dxa"/>
            <w:gridSpan w:val="2"/>
          </w:tcPr>
          <w:p w14:paraId="488AB6A5" w14:textId="42A52DE4" w:rsidR="00264EF7" w:rsidRPr="000B2A5C" w:rsidRDefault="00264EF7" w:rsidP="00264EF7">
            <w:pPr>
              <w:pStyle w:val="Rubrik2"/>
              <w:outlineLvl w:val="1"/>
              <w:rPr>
                <w:rFonts w:ascii="Calibri" w:hAnsi="Calibri" w:cs="Calibri"/>
                <w:lang w:val="en-GB"/>
              </w:rPr>
            </w:pPr>
            <w:r w:rsidRPr="000B2A5C">
              <w:rPr>
                <w:rFonts w:ascii="Calibri" w:hAnsi="Calibri" w:cs="Calibri"/>
                <w:lang w:val="en-GB"/>
              </w:rPr>
              <w:t>The operational volume and the ground risk buffer should be all contained in a sparsely populated area.</w:t>
            </w:r>
          </w:p>
        </w:tc>
        <w:tc>
          <w:tcPr>
            <w:tcW w:w="3822" w:type="dxa"/>
          </w:tcPr>
          <w:p w14:paraId="549E7871" w14:textId="77777777" w:rsidR="00264EF7" w:rsidRPr="000B2A5C" w:rsidRDefault="00264EF7" w:rsidP="00264EF7">
            <w:pPr>
              <w:pStyle w:val="TableNormal"/>
              <w:jc w:val="both"/>
              <w:rPr>
                <w:rFonts w:ascii="Calibri" w:hAnsi="Calibri" w:cs="Calibri"/>
                <w:i/>
                <w:iCs/>
                <w:sz w:val="16"/>
                <w:szCs w:val="16"/>
                <w:lang w:val="en-GB"/>
              </w:rPr>
            </w:pPr>
            <w:r w:rsidRPr="000B2A5C">
              <w:rPr>
                <w:rFonts w:ascii="Calibri" w:hAnsi="Calibri" w:cs="Calibri"/>
                <w:i/>
                <w:iCs/>
                <w:sz w:val="16"/>
                <w:szCs w:val="16"/>
                <w:lang w:val="en-GB"/>
              </w:rPr>
              <w:t>Please include a reference to the relevant chapter</w:t>
            </w:r>
            <w:r w:rsidRPr="000B2A5C">
              <w:rPr>
                <w:rStyle w:val="Platshllartext"/>
                <w:rFonts w:ascii="Calibri" w:hAnsi="Calibri" w:cs="Calibri"/>
                <w:i/>
                <w:color w:val="auto"/>
                <w:sz w:val="16"/>
                <w:szCs w:val="16"/>
              </w:rPr>
              <w:t>/</w:t>
            </w:r>
            <w:r w:rsidRPr="000B2A5C">
              <w:rPr>
                <w:rFonts w:ascii="Calibri" w:hAnsi="Calibri" w:cs="Calibri"/>
                <w:i/>
                <w:iCs/>
                <w:sz w:val="16"/>
                <w:szCs w:val="16"/>
                <w:lang w:val="en-GB"/>
              </w:rPr>
              <w:t>section of the OM.</w:t>
            </w:r>
          </w:p>
          <w:p w14:paraId="5E7F648F" w14:textId="77777777" w:rsidR="00264EF7" w:rsidRPr="000B2A5C" w:rsidRDefault="00264EF7" w:rsidP="00264EF7">
            <w:pPr>
              <w:pStyle w:val="TableNormal"/>
              <w:jc w:val="both"/>
              <w:rPr>
                <w:rFonts w:ascii="Calibri" w:hAnsi="Calibri" w:cs="Calibri"/>
                <w:i/>
                <w:iCs/>
                <w:sz w:val="16"/>
                <w:szCs w:val="16"/>
                <w:lang w:val="en-GB"/>
              </w:rPr>
            </w:pPr>
          </w:p>
          <w:p w14:paraId="0C8DB814" w14:textId="5841B629" w:rsidR="00264EF7" w:rsidRPr="000B2A5C" w:rsidRDefault="009D34CA" w:rsidP="00264EF7">
            <w:pPr>
              <w:pStyle w:val="Blankettext"/>
              <w:rPr>
                <w:rFonts w:ascii="Calibri" w:hAnsi="Calibri" w:cs="Calibri"/>
              </w:rPr>
            </w:pPr>
            <w:sdt>
              <w:sdtPr>
                <w:rPr>
                  <w:rFonts w:ascii="Calibri" w:hAnsi="Calibri" w:cs="Calibri"/>
                </w:rPr>
                <w:id w:val="-628475273"/>
                <w:placeholder>
                  <w:docPart w:val="718EEABA96DF4B11A2BE96E90A6B9AD8"/>
                </w:placeholder>
                <w:showingPlcHdr/>
              </w:sdtPr>
              <w:sdtEndPr/>
              <w:sdtContent>
                <w:r w:rsidR="00264EF7" w:rsidRPr="000B2A5C">
                  <w:rPr>
                    <w:rStyle w:val="Platshllartext"/>
                    <w:rFonts w:ascii="Calibri" w:hAnsi="Calibri" w:cs="Calibri"/>
                  </w:rPr>
                  <w:t>Klicka eller tryck här för att ange text.</w:t>
                </w:r>
              </w:sdtContent>
            </w:sdt>
            <w:r w:rsidR="00264EF7" w:rsidRPr="000B2A5C">
              <w:rPr>
                <w:rFonts w:ascii="Calibri" w:hAnsi="Calibri" w:cs="Calibri"/>
                <w:i/>
                <w:iCs/>
                <w:sz w:val="16"/>
                <w:szCs w:val="16"/>
              </w:rPr>
              <w:t xml:space="preserve"> </w:t>
            </w:r>
          </w:p>
        </w:tc>
        <w:tc>
          <w:tcPr>
            <w:tcW w:w="2985" w:type="dxa"/>
          </w:tcPr>
          <w:p w14:paraId="0A6F8E04" w14:textId="77777777" w:rsidR="00264EF7" w:rsidRPr="000B2A5C" w:rsidRDefault="00264EF7" w:rsidP="00264EF7">
            <w:pPr>
              <w:pStyle w:val="TableNormal"/>
              <w:rPr>
                <w:rFonts w:ascii="Calibri" w:hAnsi="Calibri" w:cs="Calibri"/>
                <w:sz w:val="16"/>
                <w:szCs w:val="16"/>
                <w:lang w:val="en-GB"/>
              </w:rPr>
            </w:pPr>
            <w:r w:rsidRPr="000B2A5C">
              <w:rPr>
                <w:rFonts w:ascii="Calibri" w:hAnsi="Calibri" w:cs="Calibri"/>
                <w:sz w:val="16"/>
                <w:szCs w:val="16"/>
                <w:lang w:val="en-GB"/>
              </w:rPr>
              <w:t>‘I declare compliance.’</w:t>
            </w:r>
          </w:p>
          <w:p w14:paraId="74A7D524" w14:textId="77777777" w:rsidR="00264EF7" w:rsidRPr="000B2A5C" w:rsidRDefault="00264EF7" w:rsidP="00264EF7">
            <w:pPr>
              <w:pStyle w:val="TableNormal"/>
              <w:rPr>
                <w:rFonts w:ascii="Calibri" w:hAnsi="Calibri" w:cs="Calibri"/>
                <w:sz w:val="16"/>
                <w:szCs w:val="16"/>
                <w:lang w:val="en-GB"/>
              </w:rPr>
            </w:pPr>
          </w:p>
          <w:sdt>
            <w:sdtPr>
              <w:rPr>
                <w:rFonts w:ascii="Calibri" w:hAnsi="Calibri" w:cs="Calibri"/>
                <w:sz w:val="24"/>
                <w:szCs w:val="16"/>
                <w:lang w:val="en-GB"/>
              </w:rPr>
              <w:alias w:val=" "/>
              <w:id w:val="661121559"/>
              <w:placeholder>
                <w:docPart w:val="BB151291079F4829B1E40E3542E60533"/>
              </w:placeholder>
              <w14:checkbox>
                <w14:checked w14:val="0"/>
                <w14:checkedState w14:val="2612" w14:font="MS Gothic"/>
                <w14:uncheckedState w14:val="2610" w14:font="MS Gothic"/>
              </w14:checkbox>
            </w:sdtPr>
            <w:sdtEndPr/>
            <w:sdtContent>
              <w:p w14:paraId="65A8ADED" w14:textId="77777777" w:rsidR="00264EF7" w:rsidRPr="000B2A5C" w:rsidRDefault="00264EF7" w:rsidP="00264EF7">
                <w:pPr>
                  <w:pStyle w:val="TableNormal"/>
                  <w:jc w:val="center"/>
                  <w:rPr>
                    <w:rFonts w:ascii="Calibri" w:hAnsi="Calibri" w:cs="Calibri"/>
                    <w:sz w:val="24"/>
                    <w:szCs w:val="16"/>
                    <w:lang w:val="en-GB" w:eastAsia="sv-SE"/>
                  </w:rPr>
                </w:pPr>
                <w:r w:rsidRPr="000B2A5C">
                  <w:rPr>
                    <w:rFonts w:ascii="Segoe UI Symbol" w:eastAsia="MS Gothic" w:hAnsi="Segoe UI Symbol" w:cs="Segoe UI Symbol"/>
                    <w:sz w:val="24"/>
                    <w:szCs w:val="16"/>
                    <w:lang w:val="en-GB"/>
                  </w:rPr>
                  <w:t>☐</w:t>
                </w:r>
              </w:p>
            </w:sdtContent>
          </w:sdt>
          <w:p w14:paraId="33DB8C77" w14:textId="2062D419" w:rsidR="00264EF7" w:rsidRPr="000B2A5C" w:rsidRDefault="00264EF7" w:rsidP="00264EF7">
            <w:pPr>
              <w:pStyle w:val="Blankettext"/>
              <w:rPr>
                <w:rFonts w:ascii="Calibri" w:hAnsi="Calibri" w:cs="Calibri"/>
                <w:lang w:val="en-GB"/>
              </w:rPr>
            </w:pPr>
          </w:p>
        </w:tc>
      </w:tr>
      <w:tr w:rsidR="00264EF7" w:rsidRPr="000B2A5C" w14:paraId="7B234697" w14:textId="77777777" w:rsidTr="000357DE">
        <w:tc>
          <w:tcPr>
            <w:tcW w:w="1803" w:type="dxa"/>
            <w:vMerge/>
          </w:tcPr>
          <w:p w14:paraId="280BA524" w14:textId="255F182B" w:rsidR="00264EF7" w:rsidRPr="000B2A5C" w:rsidRDefault="00264EF7" w:rsidP="00264EF7">
            <w:pPr>
              <w:pStyle w:val="Blankettext"/>
              <w:rPr>
                <w:rFonts w:ascii="Calibri" w:hAnsi="Calibri" w:cs="Calibri"/>
                <w:lang w:val="en-GB"/>
              </w:rPr>
            </w:pPr>
          </w:p>
        </w:tc>
        <w:tc>
          <w:tcPr>
            <w:tcW w:w="2072" w:type="dxa"/>
            <w:vMerge/>
          </w:tcPr>
          <w:p w14:paraId="61CB1996" w14:textId="77777777" w:rsidR="00264EF7" w:rsidRPr="000B2A5C" w:rsidRDefault="00264EF7" w:rsidP="00264EF7">
            <w:pPr>
              <w:pStyle w:val="Blankettext"/>
              <w:rPr>
                <w:rFonts w:ascii="Calibri" w:hAnsi="Calibri" w:cs="Calibri"/>
                <w:lang w:val="en-GB"/>
              </w:rPr>
            </w:pPr>
          </w:p>
        </w:tc>
        <w:tc>
          <w:tcPr>
            <w:tcW w:w="4728" w:type="dxa"/>
            <w:gridSpan w:val="2"/>
          </w:tcPr>
          <w:p w14:paraId="47A18295" w14:textId="55DE623D" w:rsidR="00264EF7" w:rsidRPr="000B2A5C" w:rsidRDefault="00264EF7" w:rsidP="00264EF7">
            <w:pPr>
              <w:pStyle w:val="Rubrik2"/>
              <w:outlineLvl w:val="1"/>
              <w:rPr>
                <w:rFonts w:ascii="Calibri" w:hAnsi="Calibri" w:cs="Calibri"/>
                <w:lang w:val="en-GB"/>
              </w:rPr>
            </w:pPr>
            <w:r w:rsidRPr="000B2A5C">
              <w:rPr>
                <w:rFonts w:ascii="Calibri" w:hAnsi="Calibri" w:cs="Calibri"/>
                <w:lang w:val="en-GB"/>
              </w:rPr>
              <w:t>The UAS operator should evaluate the area of operations, typically by means of on-site inspection or appraisal, and should be able to justify the significantly lower density of people at risk than in sparsely populated areas within the entire operational volume including the ground risk buffer.</w:t>
            </w:r>
          </w:p>
        </w:tc>
        <w:tc>
          <w:tcPr>
            <w:tcW w:w="3822" w:type="dxa"/>
          </w:tcPr>
          <w:p w14:paraId="110471EA" w14:textId="77777777" w:rsidR="00264EF7" w:rsidRPr="000B2A5C" w:rsidRDefault="00264EF7" w:rsidP="00264EF7">
            <w:pPr>
              <w:pStyle w:val="TableNormal"/>
              <w:jc w:val="both"/>
              <w:rPr>
                <w:rFonts w:ascii="Calibri" w:hAnsi="Calibri" w:cs="Calibri"/>
                <w:i/>
                <w:iCs/>
                <w:sz w:val="16"/>
                <w:szCs w:val="16"/>
                <w:lang w:val="en-GB"/>
              </w:rPr>
            </w:pPr>
            <w:r w:rsidRPr="000B2A5C">
              <w:rPr>
                <w:rFonts w:ascii="Calibri" w:hAnsi="Calibri" w:cs="Calibri"/>
                <w:i/>
                <w:iCs/>
                <w:sz w:val="16"/>
                <w:szCs w:val="16"/>
                <w:lang w:val="en-GB"/>
              </w:rPr>
              <w:t>Please include a reference to the relevant chapter</w:t>
            </w:r>
            <w:r w:rsidRPr="000B2A5C">
              <w:rPr>
                <w:rStyle w:val="Platshllartext"/>
                <w:rFonts w:ascii="Calibri" w:hAnsi="Calibri" w:cs="Calibri"/>
                <w:i/>
                <w:color w:val="auto"/>
                <w:sz w:val="16"/>
                <w:szCs w:val="16"/>
              </w:rPr>
              <w:t>/</w:t>
            </w:r>
            <w:r w:rsidRPr="000B2A5C">
              <w:rPr>
                <w:rFonts w:ascii="Calibri" w:hAnsi="Calibri" w:cs="Calibri"/>
                <w:i/>
                <w:iCs/>
                <w:sz w:val="16"/>
                <w:szCs w:val="16"/>
                <w:lang w:val="en-GB"/>
              </w:rPr>
              <w:t>section of the OM.</w:t>
            </w:r>
          </w:p>
          <w:p w14:paraId="7292C6D7" w14:textId="77777777" w:rsidR="00264EF7" w:rsidRPr="000B2A5C" w:rsidRDefault="00264EF7" w:rsidP="00264EF7">
            <w:pPr>
              <w:pStyle w:val="TableNormal"/>
              <w:jc w:val="both"/>
              <w:rPr>
                <w:rFonts w:ascii="Calibri" w:hAnsi="Calibri" w:cs="Calibri"/>
                <w:i/>
                <w:iCs/>
                <w:sz w:val="16"/>
                <w:szCs w:val="16"/>
                <w:lang w:val="en-GB"/>
              </w:rPr>
            </w:pPr>
          </w:p>
          <w:p w14:paraId="1A1B67F8" w14:textId="03E32616" w:rsidR="00264EF7" w:rsidRPr="000B2A5C" w:rsidRDefault="009D34CA" w:rsidP="00264EF7">
            <w:pPr>
              <w:pStyle w:val="Blankettext"/>
              <w:rPr>
                <w:rFonts w:ascii="Calibri" w:hAnsi="Calibri" w:cs="Calibri"/>
              </w:rPr>
            </w:pPr>
            <w:sdt>
              <w:sdtPr>
                <w:rPr>
                  <w:rFonts w:ascii="Calibri" w:hAnsi="Calibri" w:cs="Calibri"/>
                </w:rPr>
                <w:id w:val="886369367"/>
                <w:placeholder>
                  <w:docPart w:val="ABAECFFD0634480E9CC8E8CBE236A63A"/>
                </w:placeholder>
                <w:showingPlcHdr/>
              </w:sdtPr>
              <w:sdtEndPr/>
              <w:sdtContent>
                <w:r w:rsidR="00264EF7" w:rsidRPr="000B2A5C">
                  <w:rPr>
                    <w:rStyle w:val="Platshllartext"/>
                    <w:rFonts w:ascii="Calibri" w:hAnsi="Calibri" w:cs="Calibri"/>
                  </w:rPr>
                  <w:t>Klicka eller tryck här för att ange text.</w:t>
                </w:r>
              </w:sdtContent>
            </w:sdt>
            <w:r w:rsidR="00264EF7" w:rsidRPr="000B2A5C">
              <w:rPr>
                <w:rFonts w:ascii="Calibri" w:hAnsi="Calibri" w:cs="Calibri"/>
                <w:i/>
                <w:iCs/>
                <w:sz w:val="16"/>
                <w:szCs w:val="16"/>
              </w:rPr>
              <w:t xml:space="preserve"> </w:t>
            </w:r>
          </w:p>
        </w:tc>
        <w:tc>
          <w:tcPr>
            <w:tcW w:w="2985" w:type="dxa"/>
          </w:tcPr>
          <w:p w14:paraId="47448E79" w14:textId="77777777" w:rsidR="00264EF7" w:rsidRPr="000B2A5C" w:rsidRDefault="00264EF7" w:rsidP="00264EF7">
            <w:pPr>
              <w:pStyle w:val="TableNormal"/>
              <w:rPr>
                <w:rFonts w:ascii="Calibri" w:hAnsi="Calibri" w:cs="Calibri"/>
                <w:sz w:val="16"/>
                <w:szCs w:val="16"/>
                <w:lang w:val="en-GB"/>
              </w:rPr>
            </w:pPr>
            <w:r w:rsidRPr="000B2A5C">
              <w:rPr>
                <w:rFonts w:ascii="Calibri" w:hAnsi="Calibri" w:cs="Calibri"/>
                <w:sz w:val="16"/>
                <w:szCs w:val="16"/>
                <w:lang w:val="en-GB"/>
              </w:rPr>
              <w:t>‘I declare compliance.’</w:t>
            </w:r>
          </w:p>
          <w:p w14:paraId="2C1A8728" w14:textId="77777777" w:rsidR="00264EF7" w:rsidRPr="000B2A5C" w:rsidRDefault="00264EF7" w:rsidP="00264EF7">
            <w:pPr>
              <w:pStyle w:val="TableNormal"/>
              <w:rPr>
                <w:rFonts w:ascii="Calibri" w:hAnsi="Calibri" w:cs="Calibri"/>
                <w:sz w:val="16"/>
                <w:szCs w:val="16"/>
                <w:lang w:val="en-GB"/>
              </w:rPr>
            </w:pPr>
          </w:p>
          <w:sdt>
            <w:sdtPr>
              <w:rPr>
                <w:rFonts w:ascii="Calibri" w:hAnsi="Calibri" w:cs="Calibri"/>
                <w:sz w:val="24"/>
                <w:szCs w:val="16"/>
                <w:lang w:val="en-GB"/>
              </w:rPr>
              <w:alias w:val=" "/>
              <w:id w:val="563063740"/>
              <w:placeholder>
                <w:docPart w:val="36083A2B39AE49D6B31CA06C96EB5751"/>
              </w:placeholder>
              <w14:checkbox>
                <w14:checked w14:val="0"/>
                <w14:checkedState w14:val="2612" w14:font="MS Gothic"/>
                <w14:uncheckedState w14:val="2610" w14:font="MS Gothic"/>
              </w14:checkbox>
            </w:sdtPr>
            <w:sdtEndPr/>
            <w:sdtContent>
              <w:p w14:paraId="10BFE326" w14:textId="77777777" w:rsidR="00264EF7" w:rsidRPr="000B2A5C" w:rsidRDefault="00264EF7" w:rsidP="00264EF7">
                <w:pPr>
                  <w:pStyle w:val="TableNormal"/>
                  <w:jc w:val="center"/>
                  <w:rPr>
                    <w:rFonts w:ascii="Calibri" w:hAnsi="Calibri" w:cs="Calibri"/>
                    <w:sz w:val="24"/>
                    <w:szCs w:val="16"/>
                    <w:lang w:val="en-GB" w:eastAsia="sv-SE"/>
                  </w:rPr>
                </w:pPr>
                <w:r w:rsidRPr="000B2A5C">
                  <w:rPr>
                    <w:rFonts w:ascii="Segoe UI Symbol" w:eastAsia="MS Gothic" w:hAnsi="Segoe UI Symbol" w:cs="Segoe UI Symbol"/>
                    <w:sz w:val="24"/>
                    <w:szCs w:val="16"/>
                    <w:lang w:val="en-GB"/>
                  </w:rPr>
                  <w:t>☐</w:t>
                </w:r>
              </w:p>
            </w:sdtContent>
          </w:sdt>
          <w:p w14:paraId="287066C4" w14:textId="2839AA3C" w:rsidR="00264EF7" w:rsidRPr="000B2A5C" w:rsidRDefault="00264EF7" w:rsidP="00264EF7">
            <w:pPr>
              <w:pStyle w:val="Blankettext"/>
              <w:rPr>
                <w:rFonts w:ascii="Calibri" w:hAnsi="Calibri" w:cs="Calibri"/>
                <w:lang w:val="en-GB"/>
              </w:rPr>
            </w:pPr>
          </w:p>
        </w:tc>
      </w:tr>
      <w:tr w:rsidR="00264EF7" w:rsidRPr="000B2A5C" w14:paraId="5F4E1D4B" w14:textId="77777777" w:rsidTr="000357DE">
        <w:tc>
          <w:tcPr>
            <w:tcW w:w="1803" w:type="dxa"/>
            <w:vMerge/>
          </w:tcPr>
          <w:p w14:paraId="66646A84" w14:textId="7B03FD2C" w:rsidR="00264EF7" w:rsidRPr="000B2A5C" w:rsidRDefault="00264EF7" w:rsidP="00264EF7">
            <w:pPr>
              <w:pStyle w:val="Blankettext"/>
              <w:rPr>
                <w:rFonts w:ascii="Calibri" w:hAnsi="Calibri" w:cs="Calibri"/>
                <w:lang w:val="en-GB"/>
              </w:rPr>
            </w:pPr>
          </w:p>
        </w:tc>
        <w:tc>
          <w:tcPr>
            <w:tcW w:w="2072" w:type="dxa"/>
            <w:vMerge/>
          </w:tcPr>
          <w:p w14:paraId="35572D29" w14:textId="77777777" w:rsidR="00264EF7" w:rsidRPr="000B2A5C" w:rsidRDefault="00264EF7" w:rsidP="00264EF7">
            <w:pPr>
              <w:pStyle w:val="Blankettext"/>
              <w:rPr>
                <w:rFonts w:ascii="Calibri" w:hAnsi="Calibri" w:cs="Calibri"/>
                <w:lang w:val="en-GB"/>
              </w:rPr>
            </w:pPr>
          </w:p>
        </w:tc>
        <w:tc>
          <w:tcPr>
            <w:tcW w:w="4728" w:type="dxa"/>
            <w:gridSpan w:val="2"/>
          </w:tcPr>
          <w:p w14:paraId="6C6C4440" w14:textId="4F6B92E7" w:rsidR="00264EF7" w:rsidRPr="000B2A5C" w:rsidRDefault="00264EF7" w:rsidP="00264EF7">
            <w:pPr>
              <w:pStyle w:val="Rubrik2"/>
              <w:outlineLvl w:val="1"/>
              <w:rPr>
                <w:rFonts w:ascii="Calibri" w:hAnsi="Calibri" w:cs="Calibri"/>
                <w:lang w:val="en-GB"/>
              </w:rPr>
            </w:pPr>
            <w:r w:rsidRPr="000B2A5C">
              <w:rPr>
                <w:rFonts w:ascii="Calibri" w:hAnsi="Calibri" w:cs="Calibri"/>
                <w:lang w:val="en-GB"/>
              </w:rPr>
              <w:t>The UAS operator should ensure that the person or entity responsible for the facility or infrastructure has taken the necessary measures to protect the uninvolved persons present within the limits of the facility or infrastructure during the UAS operation.</w:t>
            </w:r>
          </w:p>
        </w:tc>
        <w:tc>
          <w:tcPr>
            <w:tcW w:w="3822" w:type="dxa"/>
          </w:tcPr>
          <w:p w14:paraId="63C9CE26" w14:textId="77777777" w:rsidR="00264EF7" w:rsidRPr="000B2A5C" w:rsidRDefault="00264EF7" w:rsidP="00264EF7">
            <w:pPr>
              <w:pStyle w:val="TableNormal"/>
              <w:jc w:val="both"/>
              <w:rPr>
                <w:rFonts w:ascii="Calibri" w:hAnsi="Calibri" w:cs="Calibri"/>
                <w:i/>
                <w:iCs/>
                <w:sz w:val="16"/>
                <w:szCs w:val="16"/>
                <w:lang w:val="en-GB"/>
              </w:rPr>
            </w:pPr>
            <w:r w:rsidRPr="000B2A5C">
              <w:rPr>
                <w:rFonts w:ascii="Calibri" w:hAnsi="Calibri" w:cs="Calibri"/>
                <w:i/>
                <w:iCs/>
                <w:sz w:val="16"/>
                <w:szCs w:val="16"/>
                <w:lang w:val="en-GB"/>
              </w:rPr>
              <w:t>Please include a reference to the relevant chapter</w:t>
            </w:r>
            <w:r w:rsidRPr="000B2A5C">
              <w:rPr>
                <w:rStyle w:val="Platshllartext"/>
                <w:rFonts w:ascii="Calibri" w:hAnsi="Calibri" w:cs="Calibri"/>
                <w:i/>
                <w:color w:val="auto"/>
                <w:sz w:val="16"/>
                <w:szCs w:val="16"/>
              </w:rPr>
              <w:t>/</w:t>
            </w:r>
            <w:r w:rsidRPr="000B2A5C">
              <w:rPr>
                <w:rFonts w:ascii="Calibri" w:hAnsi="Calibri" w:cs="Calibri"/>
                <w:i/>
                <w:iCs/>
                <w:sz w:val="16"/>
                <w:szCs w:val="16"/>
                <w:lang w:val="en-GB"/>
              </w:rPr>
              <w:t>section of the OM.</w:t>
            </w:r>
          </w:p>
          <w:p w14:paraId="4FF678F2" w14:textId="77777777" w:rsidR="00264EF7" w:rsidRPr="000B2A5C" w:rsidRDefault="00264EF7" w:rsidP="00264EF7">
            <w:pPr>
              <w:pStyle w:val="TableNormal"/>
              <w:jc w:val="both"/>
              <w:rPr>
                <w:rFonts w:ascii="Calibri" w:hAnsi="Calibri" w:cs="Calibri"/>
                <w:i/>
                <w:iCs/>
                <w:sz w:val="16"/>
                <w:szCs w:val="16"/>
                <w:lang w:val="en-GB"/>
              </w:rPr>
            </w:pPr>
          </w:p>
          <w:p w14:paraId="10833A99" w14:textId="3D8AC065" w:rsidR="00264EF7" w:rsidRPr="000B2A5C" w:rsidRDefault="009D34CA" w:rsidP="00264EF7">
            <w:pPr>
              <w:pStyle w:val="Blankettext"/>
              <w:rPr>
                <w:rFonts w:ascii="Calibri" w:hAnsi="Calibri" w:cs="Calibri"/>
              </w:rPr>
            </w:pPr>
            <w:sdt>
              <w:sdtPr>
                <w:rPr>
                  <w:rFonts w:ascii="Calibri" w:hAnsi="Calibri" w:cs="Calibri"/>
                </w:rPr>
                <w:id w:val="-1745566045"/>
                <w:placeholder>
                  <w:docPart w:val="9F31685324034EE5A1D40E021600EE55"/>
                </w:placeholder>
                <w:showingPlcHdr/>
              </w:sdtPr>
              <w:sdtEndPr/>
              <w:sdtContent>
                <w:r w:rsidR="00264EF7" w:rsidRPr="000B2A5C">
                  <w:rPr>
                    <w:rStyle w:val="Platshllartext"/>
                    <w:rFonts w:ascii="Calibri" w:hAnsi="Calibri" w:cs="Calibri"/>
                  </w:rPr>
                  <w:t>Klicka eller tryck här för att ange text.</w:t>
                </w:r>
              </w:sdtContent>
            </w:sdt>
            <w:r w:rsidR="00264EF7" w:rsidRPr="000B2A5C">
              <w:rPr>
                <w:rFonts w:ascii="Calibri" w:hAnsi="Calibri" w:cs="Calibri"/>
                <w:i/>
                <w:iCs/>
                <w:sz w:val="16"/>
                <w:szCs w:val="16"/>
              </w:rPr>
              <w:t xml:space="preserve"> </w:t>
            </w:r>
          </w:p>
        </w:tc>
        <w:tc>
          <w:tcPr>
            <w:tcW w:w="2985" w:type="dxa"/>
          </w:tcPr>
          <w:p w14:paraId="13BA176D" w14:textId="77777777" w:rsidR="00264EF7" w:rsidRPr="000B2A5C" w:rsidRDefault="00264EF7" w:rsidP="00264EF7">
            <w:pPr>
              <w:pStyle w:val="TableNormal"/>
              <w:rPr>
                <w:rFonts w:ascii="Calibri" w:hAnsi="Calibri" w:cs="Calibri"/>
                <w:sz w:val="16"/>
                <w:szCs w:val="16"/>
                <w:lang w:val="en-GB"/>
              </w:rPr>
            </w:pPr>
            <w:r w:rsidRPr="000B2A5C">
              <w:rPr>
                <w:rFonts w:ascii="Calibri" w:hAnsi="Calibri" w:cs="Calibri"/>
                <w:sz w:val="16"/>
                <w:szCs w:val="16"/>
                <w:lang w:val="en-GB"/>
              </w:rPr>
              <w:t>‘I declare compliance.’</w:t>
            </w:r>
          </w:p>
          <w:p w14:paraId="652168DE" w14:textId="77777777" w:rsidR="00264EF7" w:rsidRPr="000B2A5C" w:rsidRDefault="00264EF7" w:rsidP="00264EF7">
            <w:pPr>
              <w:pStyle w:val="TableNormal"/>
              <w:rPr>
                <w:rFonts w:ascii="Calibri" w:hAnsi="Calibri" w:cs="Calibri"/>
                <w:sz w:val="16"/>
                <w:szCs w:val="16"/>
                <w:lang w:val="en-GB"/>
              </w:rPr>
            </w:pPr>
          </w:p>
          <w:sdt>
            <w:sdtPr>
              <w:rPr>
                <w:rFonts w:ascii="Calibri" w:hAnsi="Calibri" w:cs="Calibri"/>
                <w:sz w:val="24"/>
                <w:szCs w:val="16"/>
                <w:lang w:val="en-GB"/>
              </w:rPr>
              <w:alias w:val=" "/>
              <w:id w:val="-1136413829"/>
              <w:placeholder>
                <w:docPart w:val="5CB7A4532D4B4610BAC46E1159AEAA12"/>
              </w:placeholder>
              <w14:checkbox>
                <w14:checked w14:val="0"/>
                <w14:checkedState w14:val="2612" w14:font="MS Gothic"/>
                <w14:uncheckedState w14:val="2610" w14:font="MS Gothic"/>
              </w14:checkbox>
            </w:sdtPr>
            <w:sdtEndPr/>
            <w:sdtContent>
              <w:p w14:paraId="4DC0F64C" w14:textId="77777777" w:rsidR="00264EF7" w:rsidRPr="000B2A5C" w:rsidRDefault="00264EF7" w:rsidP="00264EF7">
                <w:pPr>
                  <w:pStyle w:val="TableNormal"/>
                  <w:jc w:val="center"/>
                  <w:rPr>
                    <w:rFonts w:ascii="Calibri" w:hAnsi="Calibri" w:cs="Calibri"/>
                    <w:sz w:val="24"/>
                    <w:szCs w:val="16"/>
                    <w:lang w:val="en-GB" w:eastAsia="sv-SE"/>
                  </w:rPr>
                </w:pPr>
                <w:r w:rsidRPr="000B2A5C">
                  <w:rPr>
                    <w:rFonts w:ascii="Segoe UI Symbol" w:eastAsia="MS Gothic" w:hAnsi="Segoe UI Symbol" w:cs="Segoe UI Symbol"/>
                    <w:sz w:val="24"/>
                    <w:szCs w:val="16"/>
                    <w:lang w:val="en-GB"/>
                  </w:rPr>
                  <w:t>☐</w:t>
                </w:r>
              </w:p>
            </w:sdtContent>
          </w:sdt>
          <w:p w14:paraId="156BB010" w14:textId="3E426218" w:rsidR="00264EF7" w:rsidRPr="000B2A5C" w:rsidRDefault="00264EF7" w:rsidP="00264EF7">
            <w:pPr>
              <w:pStyle w:val="Blankettext"/>
              <w:rPr>
                <w:rFonts w:ascii="Calibri" w:hAnsi="Calibri" w:cs="Calibri"/>
                <w:lang w:val="en-GB"/>
              </w:rPr>
            </w:pPr>
          </w:p>
        </w:tc>
      </w:tr>
      <w:tr w:rsidR="00264EF7" w:rsidRPr="000B2A5C" w14:paraId="4CEF9820" w14:textId="77777777" w:rsidTr="000357DE">
        <w:tc>
          <w:tcPr>
            <w:tcW w:w="1803" w:type="dxa"/>
            <w:vMerge/>
          </w:tcPr>
          <w:p w14:paraId="51E2D7EE" w14:textId="25C46C28" w:rsidR="00264EF7" w:rsidRPr="000B2A5C" w:rsidRDefault="00264EF7" w:rsidP="00264EF7">
            <w:pPr>
              <w:pStyle w:val="Blankettext"/>
              <w:rPr>
                <w:rFonts w:ascii="Calibri" w:hAnsi="Calibri" w:cs="Calibri"/>
                <w:lang w:val="en-GB"/>
              </w:rPr>
            </w:pPr>
          </w:p>
        </w:tc>
        <w:tc>
          <w:tcPr>
            <w:tcW w:w="2072" w:type="dxa"/>
            <w:vMerge/>
          </w:tcPr>
          <w:p w14:paraId="068296B0" w14:textId="77777777" w:rsidR="00264EF7" w:rsidRPr="000B2A5C" w:rsidRDefault="00264EF7" w:rsidP="00264EF7">
            <w:pPr>
              <w:pStyle w:val="Blankettext"/>
              <w:rPr>
                <w:rFonts w:ascii="Calibri" w:hAnsi="Calibri" w:cs="Calibri"/>
                <w:lang w:val="en-GB"/>
              </w:rPr>
            </w:pPr>
          </w:p>
        </w:tc>
        <w:tc>
          <w:tcPr>
            <w:tcW w:w="4728" w:type="dxa"/>
            <w:gridSpan w:val="2"/>
          </w:tcPr>
          <w:p w14:paraId="5ADB8D84" w14:textId="6CEF9277" w:rsidR="00264EF7" w:rsidRPr="000B2A5C" w:rsidRDefault="00264EF7" w:rsidP="00264EF7">
            <w:pPr>
              <w:pStyle w:val="Rubrik2"/>
              <w:outlineLvl w:val="1"/>
              <w:rPr>
                <w:rFonts w:ascii="Calibri" w:hAnsi="Calibri" w:cs="Calibri"/>
                <w:lang w:val="en-GB"/>
              </w:rPr>
            </w:pPr>
            <w:r w:rsidRPr="000B2A5C">
              <w:rPr>
                <w:rFonts w:ascii="Calibri" w:hAnsi="Calibri" w:cs="Calibri"/>
                <w:lang w:val="en-GB"/>
              </w:rPr>
              <w:t>The UAS operator should include points 3.4 to 3.7 in the Operations Manual (OM) (see point 4.1.1) and declare compliance with those conditions.</w:t>
            </w:r>
          </w:p>
        </w:tc>
        <w:tc>
          <w:tcPr>
            <w:tcW w:w="3822" w:type="dxa"/>
          </w:tcPr>
          <w:p w14:paraId="1A56C99D" w14:textId="77777777" w:rsidR="00264EF7" w:rsidRPr="000B2A5C" w:rsidRDefault="00264EF7" w:rsidP="00264EF7">
            <w:pPr>
              <w:pStyle w:val="TableNormal"/>
              <w:jc w:val="both"/>
              <w:rPr>
                <w:rFonts w:ascii="Calibri" w:hAnsi="Calibri" w:cs="Calibri"/>
                <w:i/>
                <w:iCs/>
                <w:sz w:val="16"/>
                <w:szCs w:val="16"/>
                <w:lang w:val="en-GB"/>
              </w:rPr>
            </w:pPr>
            <w:r w:rsidRPr="000B2A5C">
              <w:rPr>
                <w:rFonts w:ascii="Calibri" w:hAnsi="Calibri" w:cs="Calibri"/>
                <w:i/>
                <w:iCs/>
                <w:sz w:val="16"/>
                <w:szCs w:val="16"/>
                <w:lang w:val="en-GB"/>
              </w:rPr>
              <w:t>Please include a reference to the relevant chapter</w:t>
            </w:r>
            <w:r w:rsidRPr="000B2A5C">
              <w:rPr>
                <w:rStyle w:val="Platshllartext"/>
                <w:rFonts w:ascii="Calibri" w:hAnsi="Calibri" w:cs="Calibri"/>
                <w:i/>
                <w:color w:val="auto"/>
                <w:sz w:val="16"/>
                <w:szCs w:val="16"/>
              </w:rPr>
              <w:t>/</w:t>
            </w:r>
            <w:r w:rsidRPr="000B2A5C">
              <w:rPr>
                <w:rFonts w:ascii="Calibri" w:hAnsi="Calibri" w:cs="Calibri"/>
                <w:i/>
                <w:iCs/>
                <w:sz w:val="16"/>
                <w:szCs w:val="16"/>
                <w:lang w:val="en-GB"/>
              </w:rPr>
              <w:t>section of the OM.</w:t>
            </w:r>
          </w:p>
          <w:p w14:paraId="0E81401D" w14:textId="77777777" w:rsidR="00264EF7" w:rsidRPr="000B2A5C" w:rsidRDefault="00264EF7" w:rsidP="00264EF7">
            <w:pPr>
              <w:pStyle w:val="TableNormal"/>
              <w:jc w:val="both"/>
              <w:rPr>
                <w:rFonts w:ascii="Calibri" w:hAnsi="Calibri" w:cs="Calibri"/>
                <w:i/>
                <w:iCs/>
                <w:sz w:val="16"/>
                <w:szCs w:val="16"/>
                <w:lang w:val="en-GB"/>
              </w:rPr>
            </w:pPr>
          </w:p>
          <w:p w14:paraId="33D0E7E8" w14:textId="0F85553B" w:rsidR="00264EF7" w:rsidRPr="000B2A5C" w:rsidRDefault="009D34CA" w:rsidP="00264EF7">
            <w:pPr>
              <w:pStyle w:val="Blankettext"/>
              <w:rPr>
                <w:rFonts w:ascii="Calibri" w:hAnsi="Calibri" w:cs="Calibri"/>
              </w:rPr>
            </w:pPr>
            <w:sdt>
              <w:sdtPr>
                <w:rPr>
                  <w:rFonts w:ascii="Calibri" w:hAnsi="Calibri" w:cs="Calibri"/>
                </w:rPr>
                <w:id w:val="1315296533"/>
                <w:placeholder>
                  <w:docPart w:val="2C54510E440F483B9015E7CA18055815"/>
                </w:placeholder>
                <w:showingPlcHdr/>
              </w:sdtPr>
              <w:sdtEndPr/>
              <w:sdtContent>
                <w:r w:rsidR="00264EF7" w:rsidRPr="000B2A5C">
                  <w:rPr>
                    <w:rStyle w:val="Platshllartext"/>
                    <w:rFonts w:ascii="Calibri" w:hAnsi="Calibri" w:cs="Calibri"/>
                  </w:rPr>
                  <w:t>Klicka eller tryck här för att ange text.</w:t>
                </w:r>
              </w:sdtContent>
            </w:sdt>
            <w:r w:rsidR="00264EF7" w:rsidRPr="000B2A5C">
              <w:rPr>
                <w:rFonts w:ascii="Calibri" w:hAnsi="Calibri" w:cs="Calibri"/>
                <w:i/>
                <w:iCs/>
                <w:sz w:val="16"/>
                <w:szCs w:val="16"/>
              </w:rPr>
              <w:t xml:space="preserve"> </w:t>
            </w:r>
          </w:p>
        </w:tc>
        <w:tc>
          <w:tcPr>
            <w:tcW w:w="2985" w:type="dxa"/>
          </w:tcPr>
          <w:p w14:paraId="13528F9F" w14:textId="77777777" w:rsidR="00264EF7" w:rsidRPr="000B2A5C" w:rsidRDefault="00264EF7" w:rsidP="00264EF7">
            <w:pPr>
              <w:pStyle w:val="TableNormal"/>
              <w:rPr>
                <w:rFonts w:ascii="Calibri" w:hAnsi="Calibri" w:cs="Calibri"/>
                <w:sz w:val="16"/>
                <w:szCs w:val="16"/>
                <w:lang w:val="en-GB"/>
              </w:rPr>
            </w:pPr>
            <w:r w:rsidRPr="000B2A5C">
              <w:rPr>
                <w:rFonts w:ascii="Calibri" w:hAnsi="Calibri" w:cs="Calibri"/>
                <w:sz w:val="16"/>
                <w:szCs w:val="16"/>
                <w:lang w:val="en-GB"/>
              </w:rPr>
              <w:t>‘I declare compliance.’</w:t>
            </w:r>
          </w:p>
          <w:p w14:paraId="615C8D1E" w14:textId="77777777" w:rsidR="00264EF7" w:rsidRPr="000B2A5C" w:rsidRDefault="00264EF7" w:rsidP="00264EF7">
            <w:pPr>
              <w:pStyle w:val="TableNormal"/>
              <w:rPr>
                <w:rFonts w:ascii="Calibri" w:hAnsi="Calibri" w:cs="Calibri"/>
                <w:sz w:val="16"/>
                <w:szCs w:val="16"/>
                <w:lang w:val="en-GB"/>
              </w:rPr>
            </w:pPr>
          </w:p>
          <w:sdt>
            <w:sdtPr>
              <w:rPr>
                <w:rFonts w:ascii="Calibri" w:hAnsi="Calibri" w:cs="Calibri"/>
                <w:sz w:val="24"/>
                <w:szCs w:val="16"/>
                <w:lang w:val="en-GB"/>
              </w:rPr>
              <w:alias w:val=" "/>
              <w:id w:val="-295842500"/>
              <w:placeholder>
                <w:docPart w:val="E54FE9FC918A49FBA095B31E09F027F1"/>
              </w:placeholder>
              <w14:checkbox>
                <w14:checked w14:val="0"/>
                <w14:checkedState w14:val="2612" w14:font="MS Gothic"/>
                <w14:uncheckedState w14:val="2610" w14:font="MS Gothic"/>
              </w14:checkbox>
            </w:sdtPr>
            <w:sdtEndPr/>
            <w:sdtContent>
              <w:p w14:paraId="369EA73E" w14:textId="77777777" w:rsidR="00264EF7" w:rsidRPr="000B2A5C" w:rsidRDefault="00264EF7" w:rsidP="00264EF7">
                <w:pPr>
                  <w:pStyle w:val="TableNormal"/>
                  <w:jc w:val="center"/>
                  <w:rPr>
                    <w:rFonts w:ascii="Calibri" w:hAnsi="Calibri" w:cs="Calibri"/>
                    <w:sz w:val="24"/>
                    <w:szCs w:val="16"/>
                    <w:lang w:val="en-GB" w:eastAsia="sv-SE"/>
                  </w:rPr>
                </w:pPr>
                <w:r w:rsidRPr="000B2A5C">
                  <w:rPr>
                    <w:rFonts w:ascii="Segoe UI Symbol" w:eastAsia="MS Gothic" w:hAnsi="Segoe UI Symbol" w:cs="Segoe UI Symbol"/>
                    <w:sz w:val="24"/>
                    <w:szCs w:val="16"/>
                    <w:lang w:val="en-GB"/>
                  </w:rPr>
                  <w:t>☐</w:t>
                </w:r>
              </w:p>
            </w:sdtContent>
          </w:sdt>
          <w:p w14:paraId="705D78C9" w14:textId="27AF8373" w:rsidR="00264EF7" w:rsidRPr="000B2A5C" w:rsidRDefault="00264EF7" w:rsidP="00264EF7">
            <w:pPr>
              <w:pStyle w:val="Blankettext"/>
              <w:rPr>
                <w:rFonts w:ascii="Calibri" w:hAnsi="Calibri" w:cs="Calibri"/>
                <w:lang w:val="en-GB"/>
              </w:rPr>
            </w:pPr>
          </w:p>
        </w:tc>
      </w:tr>
      <w:tr w:rsidR="00264EF7" w:rsidRPr="000B2A5C" w14:paraId="1696B731" w14:textId="77777777" w:rsidTr="000357DE">
        <w:tc>
          <w:tcPr>
            <w:tcW w:w="1803" w:type="dxa"/>
          </w:tcPr>
          <w:p w14:paraId="48CB09FD" w14:textId="3A98E596" w:rsidR="00264EF7" w:rsidRPr="000B2A5C" w:rsidRDefault="00264EF7" w:rsidP="00264EF7">
            <w:pPr>
              <w:pStyle w:val="Blankettext"/>
              <w:rPr>
                <w:rFonts w:ascii="Calibri" w:hAnsi="Calibri" w:cs="Calibri"/>
                <w:lang w:val="en-GB"/>
              </w:rPr>
            </w:pPr>
            <w:r w:rsidRPr="000B2A5C">
              <w:rPr>
                <w:rFonts w:ascii="Calibri" w:hAnsi="Calibri" w:cs="Calibri"/>
                <w:b/>
                <w:bCs/>
              </w:rPr>
              <w:t>Air risk</w:t>
            </w:r>
          </w:p>
        </w:tc>
        <w:tc>
          <w:tcPr>
            <w:tcW w:w="2072" w:type="dxa"/>
            <w:vAlign w:val="center"/>
          </w:tcPr>
          <w:p w14:paraId="304B029B" w14:textId="16AC7094" w:rsidR="00264EF7" w:rsidRPr="000B2A5C" w:rsidRDefault="00264EF7" w:rsidP="00264EF7">
            <w:pPr>
              <w:pStyle w:val="Blankettext"/>
              <w:rPr>
                <w:rFonts w:ascii="Calibri" w:hAnsi="Calibri" w:cs="Calibri"/>
                <w:lang w:val="en-GB"/>
              </w:rPr>
            </w:pPr>
            <w:r w:rsidRPr="000B2A5C">
              <w:rPr>
                <w:rFonts w:ascii="Calibri" w:hAnsi="Calibri" w:cs="Calibri"/>
              </w:rPr>
              <w:t>Self-declaration</w:t>
            </w:r>
          </w:p>
        </w:tc>
        <w:tc>
          <w:tcPr>
            <w:tcW w:w="4728" w:type="dxa"/>
            <w:gridSpan w:val="2"/>
          </w:tcPr>
          <w:p w14:paraId="7067A35F" w14:textId="77777777" w:rsidR="00264EF7" w:rsidRPr="000B2A5C" w:rsidRDefault="00264EF7" w:rsidP="00264EF7">
            <w:pPr>
              <w:pStyle w:val="Rubrik2"/>
              <w:outlineLvl w:val="1"/>
              <w:rPr>
                <w:rFonts w:ascii="Calibri" w:hAnsi="Calibri" w:cs="Calibri"/>
                <w:lang w:val="en-GB"/>
              </w:rPr>
            </w:pPr>
            <w:r w:rsidRPr="000B2A5C">
              <w:rPr>
                <w:rFonts w:ascii="Calibri" w:hAnsi="Calibri" w:cs="Calibri"/>
                <w:lang w:val="en-GB"/>
              </w:rPr>
              <w:t xml:space="preserve">The UAS operation should be conducted: </w:t>
            </w:r>
          </w:p>
          <w:p w14:paraId="52F369E6" w14:textId="2FB23D4D" w:rsidR="00264EF7" w:rsidRPr="000B2A5C" w:rsidRDefault="00264EF7" w:rsidP="00264EF7">
            <w:pPr>
              <w:pStyle w:val="Rubrik3"/>
              <w:outlineLvl w:val="2"/>
              <w:rPr>
                <w:rFonts w:ascii="Calibri" w:hAnsi="Calibri" w:cs="Calibri"/>
                <w:lang w:val="en-GB"/>
              </w:rPr>
            </w:pPr>
            <w:r w:rsidRPr="000B2A5C">
              <w:rPr>
                <w:rFonts w:ascii="Calibri" w:hAnsi="Calibri" w:cs="Calibri"/>
                <w:lang w:val="en-GB"/>
              </w:rPr>
              <w:t>in ‘atypical airspace’ which, for the purpose of this PDRA, is one of the following:</w:t>
            </w:r>
          </w:p>
          <w:p w14:paraId="5F327618" w14:textId="2122E667" w:rsidR="00264EF7" w:rsidRPr="000B2A5C" w:rsidRDefault="00264EF7" w:rsidP="00264EF7">
            <w:pPr>
              <w:pStyle w:val="Rubrik4"/>
              <w:outlineLvl w:val="3"/>
              <w:rPr>
                <w:rFonts w:ascii="Calibri" w:hAnsi="Calibri" w:cs="Calibri"/>
                <w:lang w:val="en-GB"/>
              </w:rPr>
            </w:pPr>
            <w:r w:rsidRPr="000B2A5C">
              <w:rPr>
                <w:rFonts w:ascii="Calibri" w:hAnsi="Calibri" w:cs="Calibri"/>
                <w:lang w:val="en-GB"/>
              </w:rPr>
              <w:t>in reserved or segregated airspace; the claim for ARC-a is met if a reserved or segregated airspace is established and approved for the purpose of conducting UAS operations under this PDRA, with the operational volume and air risk buffer, if applicable, being entirely contained in that reserved or segregated airspace;</w:t>
            </w:r>
          </w:p>
          <w:p w14:paraId="2DE952E2" w14:textId="1DA728AE" w:rsidR="00264EF7" w:rsidRPr="000B2A5C" w:rsidRDefault="00264EF7" w:rsidP="00264EF7">
            <w:pPr>
              <w:pStyle w:val="Rubrik4"/>
              <w:outlineLvl w:val="3"/>
              <w:rPr>
                <w:rFonts w:ascii="Calibri" w:hAnsi="Calibri" w:cs="Calibri"/>
                <w:lang w:val="en-GB"/>
              </w:rPr>
            </w:pPr>
            <w:r w:rsidRPr="000B2A5C">
              <w:rPr>
                <w:rFonts w:ascii="Calibri" w:hAnsi="Calibri" w:cs="Calibri"/>
                <w:lang w:val="en-GB"/>
              </w:rPr>
              <w:t>at a height of the flight geography of less than 30 m;</w:t>
            </w:r>
          </w:p>
          <w:p w14:paraId="6B1D6B9C" w14:textId="0EE6247C" w:rsidR="00264EF7" w:rsidRPr="000B2A5C" w:rsidRDefault="00264EF7" w:rsidP="00264EF7">
            <w:pPr>
              <w:pStyle w:val="Rubrik4"/>
              <w:outlineLvl w:val="3"/>
              <w:rPr>
                <w:rFonts w:ascii="Calibri" w:hAnsi="Calibri" w:cs="Calibri"/>
                <w:lang w:val="en-GB"/>
              </w:rPr>
            </w:pPr>
            <w:r w:rsidRPr="000B2A5C">
              <w:rPr>
                <w:rFonts w:ascii="Calibri" w:hAnsi="Calibri" w:cs="Calibri"/>
                <w:lang w:val="en-GB"/>
              </w:rPr>
              <w:t>when operating in the proximity of natural or artificial obstacles (e.g. trees, buildings, towers, cranes, fences, power lines, etc.) whose height is below 20 m, keeping the UA within the following distances:</w:t>
            </w:r>
          </w:p>
          <w:p w14:paraId="62B632C3" w14:textId="77777777" w:rsidR="00264EF7" w:rsidRPr="000B2A5C" w:rsidRDefault="00264EF7" w:rsidP="00264EF7">
            <w:pPr>
              <w:spacing w:after="60" w:line="259" w:lineRule="auto"/>
              <w:ind w:left="1454" w:hanging="285"/>
              <w:jc w:val="both"/>
              <w:rPr>
                <w:rFonts w:ascii="Calibri" w:hAnsi="Calibri" w:cs="Calibri"/>
                <w:lang w:val="en-GB"/>
              </w:rPr>
            </w:pPr>
            <w:r w:rsidRPr="000B2A5C">
              <w:rPr>
                <w:rFonts w:ascii="Calibri" w:hAnsi="Calibri" w:cs="Calibri"/>
                <w:lang w:val="en-GB"/>
              </w:rPr>
              <w:t>(i)   30 m horizontal distance;</w:t>
            </w:r>
          </w:p>
          <w:p w14:paraId="02C63CAF" w14:textId="77777777" w:rsidR="00264EF7" w:rsidRPr="000B2A5C" w:rsidRDefault="00264EF7" w:rsidP="00264EF7">
            <w:pPr>
              <w:spacing w:after="60" w:line="259" w:lineRule="auto"/>
              <w:ind w:left="1454" w:hanging="285"/>
              <w:jc w:val="both"/>
              <w:rPr>
                <w:rFonts w:ascii="Calibri" w:hAnsi="Calibri" w:cs="Calibri"/>
                <w:lang w:val="en-GB"/>
              </w:rPr>
            </w:pPr>
            <w:r w:rsidRPr="000B2A5C">
              <w:rPr>
                <w:rFonts w:ascii="Calibri" w:hAnsi="Calibri" w:cs="Calibri"/>
                <w:lang w:val="en-GB"/>
              </w:rPr>
              <w:lastRenderedPageBreak/>
              <w:t xml:space="preserve">(ii)  30 m vertical distance from the top of the overflown obstacle; </w:t>
            </w:r>
          </w:p>
          <w:p w14:paraId="0A12B0E3" w14:textId="3404806D" w:rsidR="00264EF7" w:rsidRPr="000B2A5C" w:rsidRDefault="00264EF7" w:rsidP="00264EF7">
            <w:pPr>
              <w:pStyle w:val="Rubrik4"/>
              <w:outlineLvl w:val="3"/>
              <w:rPr>
                <w:rFonts w:ascii="Calibri" w:hAnsi="Calibri" w:cs="Calibri"/>
                <w:lang w:val="en-GB"/>
              </w:rPr>
            </w:pPr>
            <w:r w:rsidRPr="000B2A5C">
              <w:rPr>
                <w:rFonts w:ascii="Calibri" w:hAnsi="Calibri" w:cs="Calibri"/>
                <w:lang w:val="en-GB"/>
              </w:rPr>
              <w:t>when operating in the proximity of natural or artificial obstacles (e.g. trees, buildings, towers, cranes, fences, power lines, etc.) whose height is above 20 m, keeping the UA within the following distances:</w:t>
            </w:r>
          </w:p>
          <w:p w14:paraId="0A18A77F" w14:textId="77777777" w:rsidR="00264EF7" w:rsidRPr="000B2A5C" w:rsidRDefault="00264EF7" w:rsidP="00264EF7">
            <w:pPr>
              <w:spacing w:after="60" w:line="254" w:lineRule="auto"/>
              <w:ind w:left="1454" w:hanging="285"/>
              <w:rPr>
                <w:rFonts w:ascii="Calibri" w:hAnsi="Calibri" w:cs="Calibri"/>
                <w:lang w:val="en-GB"/>
              </w:rPr>
            </w:pPr>
            <w:r w:rsidRPr="000B2A5C">
              <w:rPr>
                <w:rFonts w:ascii="Calibri" w:hAnsi="Calibri" w:cs="Calibri"/>
                <w:lang w:val="en-GB"/>
              </w:rPr>
              <w:t>(i)   30 m horizontal distance;</w:t>
            </w:r>
          </w:p>
          <w:p w14:paraId="6EDE71FD" w14:textId="77777777" w:rsidR="00264EF7" w:rsidRPr="000B2A5C" w:rsidRDefault="00264EF7" w:rsidP="00264EF7">
            <w:pPr>
              <w:spacing w:after="60" w:line="254" w:lineRule="auto"/>
              <w:ind w:left="1454" w:hanging="285"/>
              <w:jc w:val="both"/>
              <w:rPr>
                <w:rFonts w:ascii="Calibri" w:hAnsi="Calibri" w:cs="Calibri"/>
                <w:lang w:val="en-GB"/>
              </w:rPr>
            </w:pPr>
            <w:r w:rsidRPr="000B2A5C">
              <w:rPr>
                <w:rFonts w:ascii="Calibri" w:hAnsi="Calibri" w:cs="Calibri"/>
                <w:lang w:val="en-GB"/>
              </w:rPr>
              <w:t xml:space="preserve">(ii)  15 m vertical distance from the top of the overflown obstacle; </w:t>
            </w:r>
          </w:p>
          <w:p w14:paraId="66C7F710" w14:textId="73375345" w:rsidR="00264EF7" w:rsidRPr="000B2A5C" w:rsidRDefault="00264EF7" w:rsidP="00264EF7">
            <w:pPr>
              <w:pStyle w:val="Rubrik3"/>
              <w:outlineLvl w:val="2"/>
              <w:rPr>
                <w:rFonts w:ascii="Calibri" w:hAnsi="Calibri" w:cs="Calibri"/>
                <w:lang w:val="en-GB"/>
              </w:rPr>
            </w:pPr>
            <w:r w:rsidRPr="000B2A5C">
              <w:rPr>
                <w:rFonts w:ascii="Calibri" w:hAnsi="Calibri" w:cs="Calibri"/>
                <w:lang w:val="en-GB"/>
              </w:rPr>
              <w:t>away from all of the following:</w:t>
            </w:r>
          </w:p>
          <w:p w14:paraId="726537B3" w14:textId="77777777" w:rsidR="00264EF7" w:rsidRPr="000B2A5C" w:rsidRDefault="00264EF7" w:rsidP="00264EF7">
            <w:pPr>
              <w:pStyle w:val="Liststycke"/>
              <w:numPr>
                <w:ilvl w:val="0"/>
                <w:numId w:val="28"/>
              </w:numPr>
              <w:spacing w:after="60" w:line="256" w:lineRule="auto"/>
              <w:jc w:val="both"/>
              <w:rPr>
                <w:rFonts w:cs="Calibri"/>
              </w:rPr>
            </w:pPr>
            <w:r w:rsidRPr="000B2A5C">
              <w:rPr>
                <w:rFonts w:cs="Calibri"/>
              </w:rPr>
              <w:t>any known permanent or temporary take-off and landings areas for all types of manned aircraft; this also includes parking lots, parks and other areas where helicopters occasionally operate from, as well as sites where police and helicopter emergency medical services (HEMS), and search and rescue (SAR) helicopters occasionally operate from in cases of accidents or other emergencies;</w:t>
            </w:r>
          </w:p>
          <w:p w14:paraId="2872DB3B" w14:textId="77777777" w:rsidR="00264EF7" w:rsidRPr="000B2A5C" w:rsidRDefault="00264EF7" w:rsidP="00264EF7">
            <w:pPr>
              <w:pStyle w:val="Liststycke"/>
              <w:numPr>
                <w:ilvl w:val="0"/>
                <w:numId w:val="28"/>
              </w:numPr>
              <w:spacing w:after="60" w:line="256" w:lineRule="auto"/>
              <w:jc w:val="both"/>
              <w:rPr>
                <w:rFonts w:cs="Calibri"/>
              </w:rPr>
            </w:pPr>
            <w:r w:rsidRPr="000B2A5C">
              <w:rPr>
                <w:rFonts w:cs="Calibri"/>
              </w:rPr>
              <w:t>known military aircraft low-flying routes;</w:t>
            </w:r>
          </w:p>
          <w:p w14:paraId="4E16DC09" w14:textId="77777777" w:rsidR="00264EF7" w:rsidRPr="000B2A5C" w:rsidRDefault="00264EF7" w:rsidP="00264EF7">
            <w:pPr>
              <w:pStyle w:val="Liststycke"/>
              <w:numPr>
                <w:ilvl w:val="0"/>
                <w:numId w:val="28"/>
              </w:numPr>
              <w:spacing w:after="60" w:line="256" w:lineRule="auto"/>
              <w:jc w:val="both"/>
              <w:rPr>
                <w:rFonts w:cs="Calibri"/>
              </w:rPr>
            </w:pPr>
            <w:r w:rsidRPr="000B2A5C">
              <w:rPr>
                <w:rFonts w:cs="Calibri"/>
              </w:rPr>
              <w:t>any other known low-level manned aircraft operations in the intended area of operation (e.g. balloon operations authorised en route below 500 ft);</w:t>
            </w:r>
          </w:p>
          <w:p w14:paraId="1A2E8A97" w14:textId="77777777" w:rsidR="00264EF7" w:rsidRPr="000B2A5C" w:rsidRDefault="00264EF7" w:rsidP="00264EF7">
            <w:pPr>
              <w:pStyle w:val="Liststycke"/>
              <w:numPr>
                <w:ilvl w:val="0"/>
                <w:numId w:val="28"/>
              </w:numPr>
              <w:spacing w:after="60" w:line="256" w:lineRule="auto"/>
              <w:jc w:val="both"/>
              <w:rPr>
                <w:rFonts w:cs="Calibri"/>
              </w:rPr>
            </w:pPr>
            <w:r w:rsidRPr="000B2A5C">
              <w:rPr>
                <w:rFonts w:cs="Calibri"/>
              </w:rPr>
              <w:t>harbour/coastal areas where SAR operations may transit or operate;</w:t>
            </w:r>
          </w:p>
          <w:p w14:paraId="4AE00F53" w14:textId="7769354C" w:rsidR="00264EF7" w:rsidRPr="000B2A5C" w:rsidRDefault="00264EF7" w:rsidP="00264EF7">
            <w:pPr>
              <w:pStyle w:val="Liststycke"/>
              <w:numPr>
                <w:ilvl w:val="0"/>
                <w:numId w:val="28"/>
              </w:numPr>
              <w:spacing w:after="60" w:line="256" w:lineRule="auto"/>
              <w:jc w:val="both"/>
              <w:rPr>
                <w:rFonts w:cs="Calibri"/>
              </w:rPr>
            </w:pPr>
            <w:r w:rsidRPr="000B2A5C">
              <w:rPr>
                <w:rFonts w:cs="Calibri"/>
              </w:rPr>
              <w:t>any known areas where other unmanned aircraft operate (including areas for model aircraft clubs or associations); or</w:t>
            </w:r>
          </w:p>
          <w:p w14:paraId="48AFCA07" w14:textId="77777777" w:rsidR="00264EF7" w:rsidRPr="000B2A5C" w:rsidRDefault="00264EF7" w:rsidP="00264EF7">
            <w:pPr>
              <w:pStyle w:val="Blankettext"/>
              <w:rPr>
                <w:rFonts w:ascii="Calibri" w:hAnsi="Calibri" w:cs="Calibri"/>
                <w:lang w:val="en-GB"/>
              </w:rPr>
            </w:pPr>
          </w:p>
        </w:tc>
        <w:tc>
          <w:tcPr>
            <w:tcW w:w="3822" w:type="dxa"/>
          </w:tcPr>
          <w:p w14:paraId="1707C4EF" w14:textId="77777777" w:rsidR="00264EF7" w:rsidRPr="000B2A5C" w:rsidRDefault="00264EF7" w:rsidP="00264EF7">
            <w:pPr>
              <w:pStyle w:val="TableNormal"/>
              <w:jc w:val="both"/>
              <w:rPr>
                <w:rFonts w:ascii="Calibri" w:hAnsi="Calibri" w:cs="Calibri"/>
                <w:i/>
                <w:iCs/>
                <w:sz w:val="16"/>
                <w:szCs w:val="16"/>
                <w:lang w:val="en-GB"/>
              </w:rPr>
            </w:pPr>
            <w:r w:rsidRPr="000B2A5C">
              <w:rPr>
                <w:rFonts w:ascii="Calibri" w:hAnsi="Calibri" w:cs="Calibri"/>
                <w:i/>
                <w:iCs/>
                <w:sz w:val="16"/>
                <w:szCs w:val="16"/>
                <w:lang w:val="en-GB"/>
              </w:rPr>
              <w:lastRenderedPageBreak/>
              <w:t>Please include a reference to the relevant chapter</w:t>
            </w:r>
            <w:r w:rsidRPr="000B2A5C">
              <w:rPr>
                <w:rStyle w:val="Platshllartext"/>
                <w:rFonts w:ascii="Calibri" w:hAnsi="Calibri" w:cs="Calibri"/>
                <w:i/>
                <w:color w:val="auto"/>
                <w:sz w:val="16"/>
                <w:szCs w:val="16"/>
              </w:rPr>
              <w:t>/</w:t>
            </w:r>
            <w:r w:rsidRPr="000B2A5C">
              <w:rPr>
                <w:rFonts w:ascii="Calibri" w:hAnsi="Calibri" w:cs="Calibri"/>
                <w:i/>
                <w:iCs/>
                <w:sz w:val="16"/>
                <w:szCs w:val="16"/>
                <w:lang w:val="en-GB"/>
              </w:rPr>
              <w:t>section of the OM.</w:t>
            </w:r>
          </w:p>
          <w:p w14:paraId="201AC56A" w14:textId="77777777" w:rsidR="00264EF7" w:rsidRPr="000B2A5C" w:rsidRDefault="00264EF7" w:rsidP="00264EF7">
            <w:pPr>
              <w:pStyle w:val="TableNormal"/>
              <w:jc w:val="both"/>
              <w:rPr>
                <w:rFonts w:ascii="Calibri" w:hAnsi="Calibri" w:cs="Calibri"/>
                <w:i/>
                <w:iCs/>
                <w:sz w:val="16"/>
                <w:szCs w:val="16"/>
                <w:lang w:val="en-GB"/>
              </w:rPr>
            </w:pPr>
          </w:p>
          <w:p w14:paraId="1AE64098" w14:textId="3E143D03" w:rsidR="00264EF7" w:rsidRPr="000B2A5C" w:rsidRDefault="009D34CA" w:rsidP="00264EF7">
            <w:pPr>
              <w:pStyle w:val="Blankettext"/>
              <w:rPr>
                <w:rFonts w:ascii="Calibri" w:hAnsi="Calibri" w:cs="Calibri"/>
              </w:rPr>
            </w:pPr>
            <w:sdt>
              <w:sdtPr>
                <w:rPr>
                  <w:rFonts w:ascii="Calibri" w:hAnsi="Calibri" w:cs="Calibri"/>
                </w:rPr>
                <w:id w:val="-348727675"/>
                <w:placeholder>
                  <w:docPart w:val="36BD59B63B1341B7B7FA68C2B9B05205"/>
                </w:placeholder>
                <w:showingPlcHdr/>
              </w:sdtPr>
              <w:sdtEndPr/>
              <w:sdtContent>
                <w:r w:rsidR="00264EF7" w:rsidRPr="000B2A5C">
                  <w:rPr>
                    <w:rStyle w:val="Platshllartext"/>
                    <w:rFonts w:ascii="Calibri" w:hAnsi="Calibri" w:cs="Calibri"/>
                  </w:rPr>
                  <w:t>Klicka eller tryck här för att ange text.</w:t>
                </w:r>
              </w:sdtContent>
            </w:sdt>
            <w:r w:rsidR="00264EF7" w:rsidRPr="000B2A5C">
              <w:rPr>
                <w:rFonts w:ascii="Calibri" w:hAnsi="Calibri" w:cs="Calibri"/>
                <w:i/>
                <w:iCs/>
                <w:sz w:val="16"/>
                <w:szCs w:val="16"/>
              </w:rPr>
              <w:t xml:space="preserve"> </w:t>
            </w:r>
          </w:p>
        </w:tc>
        <w:tc>
          <w:tcPr>
            <w:tcW w:w="2985" w:type="dxa"/>
          </w:tcPr>
          <w:p w14:paraId="295BD17F" w14:textId="77777777" w:rsidR="00264EF7" w:rsidRPr="000B2A5C" w:rsidRDefault="00264EF7" w:rsidP="00264EF7">
            <w:pPr>
              <w:pStyle w:val="TableNormal"/>
              <w:rPr>
                <w:rFonts w:ascii="Calibri" w:hAnsi="Calibri" w:cs="Calibri"/>
                <w:sz w:val="16"/>
                <w:szCs w:val="16"/>
                <w:lang w:val="en-GB"/>
              </w:rPr>
            </w:pPr>
            <w:r w:rsidRPr="000B2A5C">
              <w:rPr>
                <w:rFonts w:ascii="Calibri" w:hAnsi="Calibri" w:cs="Calibri"/>
                <w:sz w:val="16"/>
                <w:szCs w:val="16"/>
                <w:lang w:val="en-GB"/>
              </w:rPr>
              <w:t>‘I declare compliance.’</w:t>
            </w:r>
          </w:p>
          <w:p w14:paraId="4280B400" w14:textId="77777777" w:rsidR="00264EF7" w:rsidRPr="000B2A5C" w:rsidRDefault="00264EF7" w:rsidP="00264EF7">
            <w:pPr>
              <w:pStyle w:val="TableNormal"/>
              <w:rPr>
                <w:rFonts w:ascii="Calibri" w:hAnsi="Calibri" w:cs="Calibri"/>
                <w:sz w:val="16"/>
                <w:szCs w:val="16"/>
                <w:lang w:val="en-GB"/>
              </w:rPr>
            </w:pPr>
          </w:p>
          <w:sdt>
            <w:sdtPr>
              <w:rPr>
                <w:rFonts w:ascii="Calibri" w:hAnsi="Calibri" w:cs="Calibri"/>
                <w:sz w:val="24"/>
                <w:szCs w:val="16"/>
                <w:lang w:val="en-GB"/>
              </w:rPr>
              <w:alias w:val=" "/>
              <w:id w:val="191050163"/>
              <w:placeholder>
                <w:docPart w:val="B0491B5BF2794ED9B5A39DC21A47747F"/>
              </w:placeholder>
              <w14:checkbox>
                <w14:checked w14:val="0"/>
                <w14:checkedState w14:val="2612" w14:font="MS Gothic"/>
                <w14:uncheckedState w14:val="2610" w14:font="MS Gothic"/>
              </w14:checkbox>
            </w:sdtPr>
            <w:sdtEndPr/>
            <w:sdtContent>
              <w:p w14:paraId="5E864D0C" w14:textId="77777777" w:rsidR="00264EF7" w:rsidRPr="000B2A5C" w:rsidRDefault="00264EF7" w:rsidP="00264EF7">
                <w:pPr>
                  <w:pStyle w:val="TableNormal"/>
                  <w:jc w:val="center"/>
                  <w:rPr>
                    <w:rFonts w:ascii="Calibri" w:hAnsi="Calibri" w:cs="Calibri"/>
                    <w:sz w:val="24"/>
                    <w:szCs w:val="16"/>
                    <w:lang w:val="en-GB" w:eastAsia="sv-SE"/>
                  </w:rPr>
                </w:pPr>
                <w:r w:rsidRPr="000B2A5C">
                  <w:rPr>
                    <w:rFonts w:ascii="Segoe UI Symbol" w:eastAsia="MS Gothic" w:hAnsi="Segoe UI Symbol" w:cs="Segoe UI Symbol"/>
                    <w:sz w:val="24"/>
                    <w:szCs w:val="16"/>
                    <w:lang w:val="en-GB"/>
                  </w:rPr>
                  <w:t>☐</w:t>
                </w:r>
              </w:p>
            </w:sdtContent>
          </w:sdt>
          <w:p w14:paraId="0E48B6BA" w14:textId="05E7D179" w:rsidR="00264EF7" w:rsidRPr="000B2A5C" w:rsidRDefault="00264EF7" w:rsidP="00264EF7">
            <w:pPr>
              <w:pStyle w:val="Blankettext"/>
              <w:rPr>
                <w:rFonts w:ascii="Calibri" w:hAnsi="Calibri" w:cs="Calibri"/>
                <w:lang w:val="en-GB"/>
              </w:rPr>
            </w:pPr>
          </w:p>
        </w:tc>
      </w:tr>
      <w:tr w:rsidR="00445E9C" w:rsidRPr="000B2A5C" w14:paraId="3886EC06" w14:textId="77777777" w:rsidTr="000357DE">
        <w:tc>
          <w:tcPr>
            <w:tcW w:w="1803" w:type="dxa"/>
            <w:vMerge w:val="restart"/>
          </w:tcPr>
          <w:p w14:paraId="6C121269" w14:textId="77777777" w:rsidR="00445E9C" w:rsidRPr="000B2A5C" w:rsidRDefault="00445E9C" w:rsidP="00445E9C">
            <w:pPr>
              <w:pStyle w:val="Blankettext"/>
              <w:rPr>
                <w:rFonts w:ascii="Calibri" w:hAnsi="Calibri" w:cs="Calibri"/>
                <w:lang w:val="en-GB"/>
              </w:rPr>
            </w:pPr>
          </w:p>
        </w:tc>
        <w:tc>
          <w:tcPr>
            <w:tcW w:w="2072" w:type="dxa"/>
            <w:vMerge w:val="restart"/>
          </w:tcPr>
          <w:p w14:paraId="0C593737" w14:textId="77777777" w:rsidR="00445E9C" w:rsidRPr="000B2A5C" w:rsidRDefault="00445E9C" w:rsidP="00445E9C">
            <w:pPr>
              <w:pStyle w:val="Blankettext"/>
              <w:rPr>
                <w:rFonts w:ascii="Calibri" w:hAnsi="Calibri" w:cs="Calibri"/>
                <w:lang w:val="en-GB"/>
              </w:rPr>
            </w:pPr>
          </w:p>
        </w:tc>
        <w:tc>
          <w:tcPr>
            <w:tcW w:w="4728" w:type="dxa"/>
            <w:gridSpan w:val="2"/>
          </w:tcPr>
          <w:p w14:paraId="3C7F6288" w14:textId="2B0369F7" w:rsidR="00445E9C" w:rsidRPr="000B2A5C" w:rsidRDefault="00445E9C" w:rsidP="00445E9C">
            <w:pPr>
              <w:pStyle w:val="Rubrik2"/>
              <w:outlineLvl w:val="1"/>
              <w:rPr>
                <w:rFonts w:ascii="Calibri" w:hAnsi="Calibri" w:cs="Calibri"/>
                <w:color w:val="000000" w:themeColor="text1"/>
                <w:lang w:val="en-GB"/>
              </w:rPr>
            </w:pPr>
            <w:r w:rsidRPr="000B2A5C">
              <w:rPr>
                <w:rFonts w:ascii="Calibri" w:hAnsi="Calibri" w:cs="Calibri"/>
                <w:lang w:val="en-GB"/>
              </w:rPr>
              <w:t xml:space="preserve">The UAS operator should establish an air risk buffer to protect third parties in the air, outside the operational volume, </w:t>
            </w:r>
            <w:r w:rsidRPr="000B2A5C">
              <w:rPr>
                <w:rFonts w:ascii="Calibri" w:hAnsi="Calibri" w:cs="Calibri"/>
                <w:color w:val="000000" w:themeColor="text1"/>
                <w:lang w:val="en-GB"/>
              </w:rPr>
              <w:t xml:space="preserve">if: </w:t>
            </w:r>
          </w:p>
          <w:p w14:paraId="54773E53" w14:textId="1834848F" w:rsidR="00445E9C" w:rsidRPr="000B2A5C" w:rsidRDefault="00445E9C" w:rsidP="00445E9C">
            <w:pPr>
              <w:pStyle w:val="Rubrik3"/>
              <w:outlineLvl w:val="2"/>
              <w:rPr>
                <w:rFonts w:ascii="Calibri" w:hAnsi="Calibri" w:cs="Calibri"/>
                <w:lang w:val="en-GB"/>
              </w:rPr>
            </w:pPr>
            <w:r w:rsidRPr="000B2A5C">
              <w:rPr>
                <w:rFonts w:ascii="Calibri" w:hAnsi="Calibri" w:cs="Calibri"/>
                <w:lang w:val="en-GB"/>
              </w:rPr>
              <w:t>airspace classified as ARC-d is adjacent to the operational volume; or</w:t>
            </w:r>
          </w:p>
          <w:p w14:paraId="31CE1487" w14:textId="5034E8E9" w:rsidR="00445E9C" w:rsidRPr="000B2A5C" w:rsidRDefault="00445E9C" w:rsidP="00445E9C">
            <w:pPr>
              <w:pStyle w:val="Rubrik3"/>
              <w:outlineLvl w:val="2"/>
              <w:rPr>
                <w:rFonts w:ascii="Calibri" w:hAnsi="Calibri" w:cs="Calibri"/>
                <w:lang w:val="en-GB"/>
              </w:rPr>
            </w:pPr>
            <w:r w:rsidRPr="000B2A5C">
              <w:rPr>
                <w:rFonts w:ascii="Calibri" w:hAnsi="Calibri" w:cs="Calibri"/>
                <w:lang w:val="en-GB"/>
              </w:rPr>
              <w:t>the competent authority or the entity responsible for the airspace management considers it necessary to require that the protection of third parties in the air be ensured.</w:t>
            </w:r>
          </w:p>
          <w:p w14:paraId="3D04E80C" w14:textId="77777777" w:rsidR="00445E9C" w:rsidRPr="000B2A5C" w:rsidRDefault="00445E9C" w:rsidP="00445E9C">
            <w:pPr>
              <w:pStyle w:val="Brdtext"/>
              <w:rPr>
                <w:rFonts w:ascii="Calibri" w:hAnsi="Calibri" w:cs="Calibri"/>
                <w:lang w:val="en-GB"/>
              </w:rPr>
            </w:pPr>
          </w:p>
          <w:p w14:paraId="55A7F034" w14:textId="77777777" w:rsidR="00445E9C" w:rsidRPr="000B2A5C" w:rsidRDefault="00445E9C" w:rsidP="00445E9C">
            <w:pPr>
              <w:pStyle w:val="Blankettext"/>
              <w:rPr>
                <w:rFonts w:ascii="Calibri" w:hAnsi="Calibri" w:cs="Calibri"/>
                <w:lang w:val="en-GB"/>
              </w:rPr>
            </w:pPr>
          </w:p>
        </w:tc>
        <w:tc>
          <w:tcPr>
            <w:tcW w:w="3822" w:type="dxa"/>
          </w:tcPr>
          <w:p w14:paraId="05841DD5" w14:textId="77777777" w:rsidR="00445E9C" w:rsidRPr="000B2A5C" w:rsidRDefault="00445E9C" w:rsidP="00445E9C">
            <w:pPr>
              <w:pStyle w:val="TableNormal"/>
              <w:jc w:val="both"/>
              <w:rPr>
                <w:rFonts w:ascii="Calibri" w:hAnsi="Calibri" w:cs="Calibri"/>
                <w:i/>
                <w:iCs/>
                <w:sz w:val="16"/>
                <w:szCs w:val="16"/>
                <w:lang w:val="en-GB"/>
              </w:rPr>
            </w:pPr>
            <w:r w:rsidRPr="000B2A5C">
              <w:rPr>
                <w:rFonts w:ascii="Calibri" w:hAnsi="Calibri" w:cs="Calibri"/>
                <w:i/>
                <w:iCs/>
                <w:sz w:val="16"/>
                <w:szCs w:val="16"/>
                <w:lang w:val="en-GB"/>
              </w:rPr>
              <w:t>Please include a reference to the relevant chapter</w:t>
            </w:r>
            <w:r w:rsidRPr="000B2A5C">
              <w:rPr>
                <w:rStyle w:val="Platshllartext"/>
                <w:rFonts w:ascii="Calibri" w:hAnsi="Calibri" w:cs="Calibri"/>
                <w:i/>
                <w:color w:val="auto"/>
                <w:sz w:val="16"/>
                <w:szCs w:val="16"/>
              </w:rPr>
              <w:t>/</w:t>
            </w:r>
            <w:r w:rsidRPr="000B2A5C">
              <w:rPr>
                <w:rFonts w:ascii="Calibri" w:hAnsi="Calibri" w:cs="Calibri"/>
                <w:i/>
                <w:iCs/>
                <w:sz w:val="16"/>
                <w:szCs w:val="16"/>
                <w:lang w:val="en-GB"/>
              </w:rPr>
              <w:t>section of the OM.</w:t>
            </w:r>
          </w:p>
          <w:p w14:paraId="387928FB" w14:textId="77777777" w:rsidR="00445E9C" w:rsidRPr="000B2A5C" w:rsidRDefault="00445E9C" w:rsidP="00445E9C">
            <w:pPr>
              <w:pStyle w:val="TableNormal"/>
              <w:jc w:val="both"/>
              <w:rPr>
                <w:rFonts w:ascii="Calibri" w:hAnsi="Calibri" w:cs="Calibri"/>
                <w:i/>
                <w:iCs/>
                <w:sz w:val="16"/>
                <w:szCs w:val="16"/>
                <w:lang w:val="en-GB"/>
              </w:rPr>
            </w:pPr>
          </w:p>
          <w:p w14:paraId="26B6CFB6" w14:textId="1B25EC4B" w:rsidR="00445E9C" w:rsidRPr="000B2A5C" w:rsidRDefault="009D34CA" w:rsidP="00445E9C">
            <w:pPr>
              <w:pStyle w:val="Blankettext"/>
              <w:rPr>
                <w:rFonts w:ascii="Calibri" w:hAnsi="Calibri" w:cs="Calibri"/>
              </w:rPr>
            </w:pPr>
            <w:sdt>
              <w:sdtPr>
                <w:rPr>
                  <w:rFonts w:ascii="Calibri" w:hAnsi="Calibri" w:cs="Calibri"/>
                </w:rPr>
                <w:id w:val="1358238823"/>
                <w:placeholder>
                  <w:docPart w:val="1F2C66270712496DA349F04D2DC77CF4"/>
                </w:placeholder>
                <w:showingPlcHdr/>
              </w:sdtPr>
              <w:sdtEndPr/>
              <w:sdtContent>
                <w:r w:rsidR="00445E9C" w:rsidRPr="000B2A5C">
                  <w:rPr>
                    <w:rStyle w:val="Platshllartext"/>
                    <w:rFonts w:ascii="Calibri" w:hAnsi="Calibri" w:cs="Calibri"/>
                  </w:rPr>
                  <w:t>Klicka eller tryck här för att ange text.</w:t>
                </w:r>
              </w:sdtContent>
            </w:sdt>
            <w:r w:rsidR="00445E9C" w:rsidRPr="000B2A5C">
              <w:rPr>
                <w:rFonts w:ascii="Calibri" w:hAnsi="Calibri" w:cs="Calibri"/>
                <w:i/>
                <w:iCs/>
                <w:sz w:val="16"/>
                <w:szCs w:val="16"/>
              </w:rPr>
              <w:t xml:space="preserve"> </w:t>
            </w:r>
          </w:p>
        </w:tc>
        <w:tc>
          <w:tcPr>
            <w:tcW w:w="2985" w:type="dxa"/>
          </w:tcPr>
          <w:p w14:paraId="22A2E463" w14:textId="77777777" w:rsidR="00445E9C" w:rsidRPr="000B2A5C" w:rsidRDefault="00445E9C" w:rsidP="00445E9C">
            <w:pPr>
              <w:pStyle w:val="TableNormal"/>
              <w:rPr>
                <w:rFonts w:ascii="Calibri" w:hAnsi="Calibri" w:cs="Calibri"/>
                <w:sz w:val="16"/>
                <w:szCs w:val="16"/>
                <w:lang w:val="en-GB"/>
              </w:rPr>
            </w:pPr>
            <w:r w:rsidRPr="000B2A5C">
              <w:rPr>
                <w:rFonts w:ascii="Calibri" w:hAnsi="Calibri" w:cs="Calibri"/>
                <w:sz w:val="16"/>
                <w:szCs w:val="16"/>
                <w:lang w:val="en-GB"/>
              </w:rPr>
              <w:t>‘I declare compliance.’</w:t>
            </w:r>
          </w:p>
          <w:p w14:paraId="5E207C62" w14:textId="77777777" w:rsidR="00445E9C" w:rsidRPr="000B2A5C" w:rsidRDefault="00445E9C" w:rsidP="00445E9C">
            <w:pPr>
              <w:pStyle w:val="TableNormal"/>
              <w:rPr>
                <w:rFonts w:ascii="Calibri" w:hAnsi="Calibri" w:cs="Calibri"/>
                <w:sz w:val="16"/>
                <w:szCs w:val="16"/>
                <w:lang w:val="en-GB"/>
              </w:rPr>
            </w:pPr>
          </w:p>
          <w:sdt>
            <w:sdtPr>
              <w:rPr>
                <w:rFonts w:ascii="Calibri" w:hAnsi="Calibri" w:cs="Calibri"/>
                <w:sz w:val="24"/>
                <w:szCs w:val="16"/>
                <w:lang w:val="en-GB"/>
              </w:rPr>
              <w:alias w:val=" "/>
              <w:id w:val="-116924918"/>
              <w:placeholder>
                <w:docPart w:val="DD2536B7423A45E4B8007BBCF90C6E1B"/>
              </w:placeholder>
              <w14:checkbox>
                <w14:checked w14:val="0"/>
                <w14:checkedState w14:val="2612" w14:font="MS Gothic"/>
                <w14:uncheckedState w14:val="2610" w14:font="MS Gothic"/>
              </w14:checkbox>
            </w:sdtPr>
            <w:sdtEndPr/>
            <w:sdtContent>
              <w:p w14:paraId="1F50B450" w14:textId="77777777" w:rsidR="00445E9C" w:rsidRPr="000B2A5C" w:rsidRDefault="00445E9C" w:rsidP="00445E9C">
                <w:pPr>
                  <w:pStyle w:val="TableNormal"/>
                  <w:jc w:val="center"/>
                  <w:rPr>
                    <w:rFonts w:ascii="Calibri" w:hAnsi="Calibri" w:cs="Calibri"/>
                    <w:sz w:val="24"/>
                    <w:szCs w:val="16"/>
                    <w:lang w:val="en-GB" w:eastAsia="sv-SE"/>
                  </w:rPr>
                </w:pPr>
                <w:r w:rsidRPr="000B2A5C">
                  <w:rPr>
                    <w:rFonts w:ascii="Segoe UI Symbol" w:eastAsia="MS Gothic" w:hAnsi="Segoe UI Symbol" w:cs="Segoe UI Symbol"/>
                    <w:sz w:val="24"/>
                    <w:szCs w:val="16"/>
                    <w:lang w:val="en-GB"/>
                  </w:rPr>
                  <w:t>☐</w:t>
                </w:r>
              </w:p>
            </w:sdtContent>
          </w:sdt>
          <w:p w14:paraId="4E4B4445" w14:textId="1301D9DC" w:rsidR="00445E9C" w:rsidRPr="000B2A5C" w:rsidRDefault="00445E9C" w:rsidP="00445E9C">
            <w:pPr>
              <w:pStyle w:val="Blankettext"/>
              <w:rPr>
                <w:rFonts w:ascii="Calibri" w:hAnsi="Calibri" w:cs="Calibri"/>
              </w:rPr>
            </w:pPr>
          </w:p>
        </w:tc>
      </w:tr>
      <w:tr w:rsidR="00445E9C" w:rsidRPr="000B2A5C" w14:paraId="41A37691" w14:textId="77777777" w:rsidTr="000357DE">
        <w:tc>
          <w:tcPr>
            <w:tcW w:w="1803" w:type="dxa"/>
            <w:vMerge/>
          </w:tcPr>
          <w:p w14:paraId="1DE31641" w14:textId="77777777" w:rsidR="00445E9C" w:rsidRPr="000B2A5C" w:rsidRDefault="00445E9C" w:rsidP="00445E9C">
            <w:pPr>
              <w:pStyle w:val="Blankettext"/>
              <w:rPr>
                <w:rFonts w:ascii="Calibri" w:hAnsi="Calibri" w:cs="Calibri"/>
              </w:rPr>
            </w:pPr>
          </w:p>
        </w:tc>
        <w:tc>
          <w:tcPr>
            <w:tcW w:w="2072" w:type="dxa"/>
            <w:vMerge/>
          </w:tcPr>
          <w:p w14:paraId="2BD97430" w14:textId="77777777" w:rsidR="00445E9C" w:rsidRPr="000B2A5C" w:rsidRDefault="00445E9C" w:rsidP="00445E9C">
            <w:pPr>
              <w:pStyle w:val="Blankettext"/>
              <w:rPr>
                <w:rFonts w:ascii="Calibri" w:hAnsi="Calibri" w:cs="Calibri"/>
              </w:rPr>
            </w:pPr>
          </w:p>
        </w:tc>
        <w:tc>
          <w:tcPr>
            <w:tcW w:w="4728" w:type="dxa"/>
            <w:gridSpan w:val="2"/>
          </w:tcPr>
          <w:p w14:paraId="504B0E3C" w14:textId="640E06AC" w:rsidR="00445E9C" w:rsidRPr="000B2A5C" w:rsidRDefault="00445E9C" w:rsidP="00445E9C">
            <w:pPr>
              <w:pStyle w:val="Rubrik2"/>
              <w:outlineLvl w:val="1"/>
              <w:rPr>
                <w:rFonts w:ascii="Calibri" w:hAnsi="Calibri" w:cs="Calibri"/>
                <w:lang w:val="en-GB"/>
              </w:rPr>
            </w:pPr>
            <w:r w:rsidRPr="000B2A5C">
              <w:rPr>
                <w:rFonts w:ascii="Calibri" w:hAnsi="Calibri" w:cs="Calibri"/>
                <w:lang w:val="en-GB"/>
              </w:rPr>
              <w:t>The air risk buffer as per point 3.10 should be contained where the probability of encounter with manned aircraft and other airspace users is low, as defined by the competent authority.</w:t>
            </w:r>
          </w:p>
        </w:tc>
        <w:tc>
          <w:tcPr>
            <w:tcW w:w="3822" w:type="dxa"/>
          </w:tcPr>
          <w:p w14:paraId="6D7A1806" w14:textId="77777777" w:rsidR="00445E9C" w:rsidRPr="000B2A5C" w:rsidRDefault="00445E9C" w:rsidP="00445E9C">
            <w:pPr>
              <w:pStyle w:val="TableNormal"/>
              <w:jc w:val="both"/>
              <w:rPr>
                <w:rFonts w:ascii="Calibri" w:hAnsi="Calibri" w:cs="Calibri"/>
                <w:i/>
                <w:iCs/>
                <w:sz w:val="16"/>
                <w:szCs w:val="16"/>
                <w:lang w:val="en-GB"/>
              </w:rPr>
            </w:pPr>
            <w:r w:rsidRPr="000B2A5C">
              <w:rPr>
                <w:rFonts w:ascii="Calibri" w:hAnsi="Calibri" w:cs="Calibri"/>
                <w:i/>
                <w:iCs/>
                <w:sz w:val="16"/>
                <w:szCs w:val="16"/>
                <w:lang w:val="en-GB"/>
              </w:rPr>
              <w:t>Please include a reference to the relevant chapter</w:t>
            </w:r>
            <w:r w:rsidRPr="000B2A5C">
              <w:rPr>
                <w:rStyle w:val="Platshllartext"/>
                <w:rFonts w:ascii="Calibri" w:hAnsi="Calibri" w:cs="Calibri"/>
                <w:i/>
                <w:color w:val="auto"/>
                <w:sz w:val="16"/>
                <w:szCs w:val="16"/>
              </w:rPr>
              <w:t>/</w:t>
            </w:r>
            <w:r w:rsidRPr="000B2A5C">
              <w:rPr>
                <w:rFonts w:ascii="Calibri" w:hAnsi="Calibri" w:cs="Calibri"/>
                <w:i/>
                <w:iCs/>
                <w:sz w:val="16"/>
                <w:szCs w:val="16"/>
                <w:lang w:val="en-GB"/>
              </w:rPr>
              <w:t>section of the OM.</w:t>
            </w:r>
          </w:p>
          <w:p w14:paraId="7FF88953" w14:textId="77777777" w:rsidR="00445E9C" w:rsidRPr="000B2A5C" w:rsidRDefault="00445E9C" w:rsidP="00445E9C">
            <w:pPr>
              <w:pStyle w:val="TableNormal"/>
              <w:jc w:val="both"/>
              <w:rPr>
                <w:rFonts w:ascii="Calibri" w:hAnsi="Calibri" w:cs="Calibri"/>
                <w:i/>
                <w:iCs/>
                <w:sz w:val="16"/>
                <w:szCs w:val="16"/>
                <w:lang w:val="en-GB"/>
              </w:rPr>
            </w:pPr>
          </w:p>
          <w:p w14:paraId="6A6DE17F" w14:textId="7CB92BC3" w:rsidR="00445E9C" w:rsidRPr="000B2A5C" w:rsidRDefault="009D34CA" w:rsidP="00445E9C">
            <w:pPr>
              <w:pStyle w:val="Blankettext"/>
              <w:rPr>
                <w:rFonts w:ascii="Calibri" w:hAnsi="Calibri" w:cs="Calibri"/>
              </w:rPr>
            </w:pPr>
            <w:sdt>
              <w:sdtPr>
                <w:rPr>
                  <w:rFonts w:ascii="Calibri" w:hAnsi="Calibri" w:cs="Calibri"/>
                </w:rPr>
                <w:id w:val="-1754964664"/>
                <w:placeholder>
                  <w:docPart w:val="664D6966705642408326AF640335530A"/>
                </w:placeholder>
                <w:showingPlcHdr/>
              </w:sdtPr>
              <w:sdtEndPr/>
              <w:sdtContent>
                <w:r w:rsidR="00445E9C" w:rsidRPr="000B2A5C">
                  <w:rPr>
                    <w:rStyle w:val="Platshllartext"/>
                    <w:rFonts w:ascii="Calibri" w:hAnsi="Calibri" w:cs="Calibri"/>
                  </w:rPr>
                  <w:t>Klicka eller tryck här för att ange text.</w:t>
                </w:r>
              </w:sdtContent>
            </w:sdt>
            <w:r w:rsidR="00445E9C" w:rsidRPr="000B2A5C">
              <w:rPr>
                <w:rFonts w:ascii="Calibri" w:hAnsi="Calibri" w:cs="Calibri"/>
                <w:i/>
                <w:iCs/>
                <w:sz w:val="16"/>
                <w:szCs w:val="16"/>
              </w:rPr>
              <w:t xml:space="preserve"> </w:t>
            </w:r>
          </w:p>
        </w:tc>
        <w:tc>
          <w:tcPr>
            <w:tcW w:w="2985" w:type="dxa"/>
          </w:tcPr>
          <w:p w14:paraId="7E8D1B25" w14:textId="77777777" w:rsidR="00445E9C" w:rsidRPr="000B2A5C" w:rsidRDefault="00445E9C" w:rsidP="00445E9C">
            <w:pPr>
              <w:pStyle w:val="TableNormal"/>
              <w:rPr>
                <w:rFonts w:ascii="Calibri" w:hAnsi="Calibri" w:cs="Calibri"/>
                <w:sz w:val="16"/>
                <w:szCs w:val="16"/>
                <w:lang w:val="en-GB"/>
              </w:rPr>
            </w:pPr>
            <w:r w:rsidRPr="000B2A5C">
              <w:rPr>
                <w:rFonts w:ascii="Calibri" w:hAnsi="Calibri" w:cs="Calibri"/>
                <w:sz w:val="16"/>
                <w:szCs w:val="16"/>
                <w:lang w:val="en-GB"/>
              </w:rPr>
              <w:t>‘I declare compliance.’</w:t>
            </w:r>
          </w:p>
          <w:p w14:paraId="06575148" w14:textId="77777777" w:rsidR="00445E9C" w:rsidRPr="000B2A5C" w:rsidRDefault="00445E9C" w:rsidP="00445E9C">
            <w:pPr>
              <w:pStyle w:val="TableNormal"/>
              <w:rPr>
                <w:rFonts w:ascii="Calibri" w:hAnsi="Calibri" w:cs="Calibri"/>
                <w:sz w:val="16"/>
                <w:szCs w:val="16"/>
                <w:lang w:val="en-GB"/>
              </w:rPr>
            </w:pPr>
          </w:p>
          <w:sdt>
            <w:sdtPr>
              <w:rPr>
                <w:rFonts w:ascii="Calibri" w:hAnsi="Calibri" w:cs="Calibri"/>
                <w:sz w:val="24"/>
                <w:szCs w:val="16"/>
                <w:lang w:val="en-GB"/>
              </w:rPr>
              <w:alias w:val=" "/>
              <w:id w:val="-970285781"/>
              <w:placeholder>
                <w:docPart w:val="C3E2DDEB246D4336A62369195F6E6371"/>
              </w:placeholder>
              <w14:checkbox>
                <w14:checked w14:val="0"/>
                <w14:checkedState w14:val="2612" w14:font="MS Gothic"/>
                <w14:uncheckedState w14:val="2610" w14:font="MS Gothic"/>
              </w14:checkbox>
            </w:sdtPr>
            <w:sdtEndPr/>
            <w:sdtContent>
              <w:p w14:paraId="5ED5EDED" w14:textId="77777777" w:rsidR="00445E9C" w:rsidRPr="000B2A5C" w:rsidRDefault="00445E9C" w:rsidP="00445E9C">
                <w:pPr>
                  <w:pStyle w:val="TableNormal"/>
                  <w:jc w:val="center"/>
                  <w:rPr>
                    <w:rFonts w:ascii="Calibri" w:hAnsi="Calibri" w:cs="Calibri"/>
                    <w:sz w:val="24"/>
                    <w:szCs w:val="16"/>
                    <w:lang w:val="en-GB" w:eastAsia="sv-SE"/>
                  </w:rPr>
                </w:pPr>
                <w:r w:rsidRPr="000B2A5C">
                  <w:rPr>
                    <w:rFonts w:ascii="Segoe UI Symbol" w:eastAsia="MS Gothic" w:hAnsi="Segoe UI Symbol" w:cs="Segoe UI Symbol"/>
                    <w:sz w:val="24"/>
                    <w:szCs w:val="16"/>
                    <w:lang w:val="en-GB"/>
                  </w:rPr>
                  <w:t>☐</w:t>
                </w:r>
              </w:p>
            </w:sdtContent>
          </w:sdt>
          <w:p w14:paraId="1470ACD7" w14:textId="25F21F6A" w:rsidR="00445E9C" w:rsidRPr="000B2A5C" w:rsidRDefault="00445E9C" w:rsidP="00445E9C">
            <w:pPr>
              <w:pStyle w:val="Blankettext"/>
              <w:rPr>
                <w:rFonts w:ascii="Calibri" w:hAnsi="Calibri" w:cs="Calibri"/>
              </w:rPr>
            </w:pPr>
          </w:p>
        </w:tc>
      </w:tr>
      <w:tr w:rsidR="00445E9C" w:rsidRPr="000B2A5C" w14:paraId="53595768" w14:textId="77777777" w:rsidTr="000357DE">
        <w:tc>
          <w:tcPr>
            <w:tcW w:w="1803" w:type="dxa"/>
            <w:vMerge/>
          </w:tcPr>
          <w:p w14:paraId="1972AA35" w14:textId="77777777" w:rsidR="00445E9C" w:rsidRPr="000B2A5C" w:rsidRDefault="00445E9C" w:rsidP="00445E9C">
            <w:pPr>
              <w:pStyle w:val="Blankettext"/>
              <w:rPr>
                <w:rFonts w:ascii="Calibri" w:hAnsi="Calibri" w:cs="Calibri"/>
              </w:rPr>
            </w:pPr>
          </w:p>
        </w:tc>
        <w:tc>
          <w:tcPr>
            <w:tcW w:w="2072" w:type="dxa"/>
            <w:vMerge/>
          </w:tcPr>
          <w:p w14:paraId="5EF880BA" w14:textId="77777777" w:rsidR="00445E9C" w:rsidRPr="000B2A5C" w:rsidRDefault="00445E9C" w:rsidP="00445E9C">
            <w:pPr>
              <w:pStyle w:val="Blankettext"/>
              <w:rPr>
                <w:rFonts w:ascii="Calibri" w:hAnsi="Calibri" w:cs="Calibri"/>
              </w:rPr>
            </w:pPr>
          </w:p>
        </w:tc>
        <w:tc>
          <w:tcPr>
            <w:tcW w:w="4728" w:type="dxa"/>
            <w:gridSpan w:val="2"/>
          </w:tcPr>
          <w:p w14:paraId="7E6F58BA" w14:textId="0922DFC9" w:rsidR="00445E9C" w:rsidRPr="000B2A5C" w:rsidRDefault="00445E9C" w:rsidP="00445E9C">
            <w:pPr>
              <w:pStyle w:val="Rubrik2"/>
              <w:outlineLvl w:val="1"/>
              <w:rPr>
                <w:rFonts w:ascii="Calibri" w:hAnsi="Calibri" w:cs="Calibri"/>
                <w:lang w:val="en-GB"/>
              </w:rPr>
            </w:pPr>
            <w:r w:rsidRPr="000B2A5C">
              <w:rPr>
                <w:rFonts w:ascii="Calibri" w:hAnsi="Calibri" w:cs="Calibri"/>
                <w:lang w:val="en-GB"/>
              </w:rPr>
              <w:t>Before the flight, the UAS operator should assess the proximity of the planned UAS operation to manned aircraft activity.</w:t>
            </w:r>
          </w:p>
        </w:tc>
        <w:tc>
          <w:tcPr>
            <w:tcW w:w="3822" w:type="dxa"/>
          </w:tcPr>
          <w:p w14:paraId="344E1B87" w14:textId="77777777" w:rsidR="00445E9C" w:rsidRPr="000B2A5C" w:rsidRDefault="00445E9C" w:rsidP="00445E9C">
            <w:pPr>
              <w:pStyle w:val="TableNormal"/>
              <w:jc w:val="both"/>
              <w:rPr>
                <w:rFonts w:ascii="Calibri" w:hAnsi="Calibri" w:cs="Calibri"/>
                <w:i/>
                <w:iCs/>
                <w:sz w:val="16"/>
                <w:szCs w:val="16"/>
                <w:lang w:val="en-GB"/>
              </w:rPr>
            </w:pPr>
            <w:r w:rsidRPr="000B2A5C">
              <w:rPr>
                <w:rFonts w:ascii="Calibri" w:hAnsi="Calibri" w:cs="Calibri"/>
                <w:i/>
                <w:iCs/>
                <w:sz w:val="16"/>
                <w:szCs w:val="16"/>
                <w:lang w:val="en-GB"/>
              </w:rPr>
              <w:t>Please include a reference to the relevant chapter</w:t>
            </w:r>
            <w:r w:rsidRPr="000B2A5C">
              <w:rPr>
                <w:rStyle w:val="Platshllartext"/>
                <w:rFonts w:ascii="Calibri" w:hAnsi="Calibri" w:cs="Calibri"/>
                <w:i/>
                <w:color w:val="auto"/>
                <w:sz w:val="16"/>
                <w:szCs w:val="16"/>
              </w:rPr>
              <w:t>/</w:t>
            </w:r>
            <w:r w:rsidRPr="000B2A5C">
              <w:rPr>
                <w:rFonts w:ascii="Calibri" w:hAnsi="Calibri" w:cs="Calibri"/>
                <w:i/>
                <w:iCs/>
                <w:sz w:val="16"/>
                <w:szCs w:val="16"/>
                <w:lang w:val="en-GB"/>
              </w:rPr>
              <w:t>section of the OM.</w:t>
            </w:r>
          </w:p>
          <w:p w14:paraId="3382C90F" w14:textId="77777777" w:rsidR="00445E9C" w:rsidRPr="000B2A5C" w:rsidRDefault="00445E9C" w:rsidP="00445E9C">
            <w:pPr>
              <w:pStyle w:val="TableNormal"/>
              <w:jc w:val="both"/>
              <w:rPr>
                <w:rFonts w:ascii="Calibri" w:hAnsi="Calibri" w:cs="Calibri"/>
                <w:i/>
                <w:iCs/>
                <w:sz w:val="16"/>
                <w:szCs w:val="16"/>
                <w:lang w:val="en-GB"/>
              </w:rPr>
            </w:pPr>
          </w:p>
          <w:p w14:paraId="10ABCCC3" w14:textId="3B681513" w:rsidR="00445E9C" w:rsidRPr="000B2A5C" w:rsidRDefault="009D34CA" w:rsidP="00445E9C">
            <w:pPr>
              <w:pStyle w:val="Blankettext"/>
              <w:rPr>
                <w:rFonts w:ascii="Calibri" w:hAnsi="Calibri" w:cs="Calibri"/>
              </w:rPr>
            </w:pPr>
            <w:sdt>
              <w:sdtPr>
                <w:rPr>
                  <w:rFonts w:ascii="Calibri" w:hAnsi="Calibri" w:cs="Calibri"/>
                </w:rPr>
                <w:id w:val="-631862265"/>
                <w:placeholder>
                  <w:docPart w:val="FAED5BC315FD4DA09C30A4DAD13AA07A"/>
                </w:placeholder>
                <w:showingPlcHdr/>
              </w:sdtPr>
              <w:sdtEndPr/>
              <w:sdtContent>
                <w:r w:rsidR="00445E9C" w:rsidRPr="000B2A5C">
                  <w:rPr>
                    <w:rStyle w:val="Platshllartext"/>
                    <w:rFonts w:ascii="Calibri" w:hAnsi="Calibri" w:cs="Calibri"/>
                  </w:rPr>
                  <w:t>Klicka eller tryck här för att ange text.</w:t>
                </w:r>
              </w:sdtContent>
            </w:sdt>
            <w:r w:rsidR="00445E9C" w:rsidRPr="000B2A5C">
              <w:rPr>
                <w:rFonts w:ascii="Calibri" w:hAnsi="Calibri" w:cs="Calibri"/>
                <w:i/>
                <w:iCs/>
                <w:sz w:val="16"/>
                <w:szCs w:val="16"/>
              </w:rPr>
              <w:t xml:space="preserve"> </w:t>
            </w:r>
          </w:p>
        </w:tc>
        <w:tc>
          <w:tcPr>
            <w:tcW w:w="2985" w:type="dxa"/>
          </w:tcPr>
          <w:p w14:paraId="6282BDC6" w14:textId="77777777" w:rsidR="00445E9C" w:rsidRPr="000B2A5C" w:rsidRDefault="00445E9C" w:rsidP="00445E9C">
            <w:pPr>
              <w:pStyle w:val="TableNormal"/>
              <w:rPr>
                <w:rFonts w:ascii="Calibri" w:hAnsi="Calibri" w:cs="Calibri"/>
                <w:sz w:val="16"/>
                <w:szCs w:val="16"/>
                <w:lang w:val="en-GB"/>
              </w:rPr>
            </w:pPr>
            <w:r w:rsidRPr="000B2A5C">
              <w:rPr>
                <w:rFonts w:ascii="Calibri" w:hAnsi="Calibri" w:cs="Calibri"/>
                <w:sz w:val="16"/>
                <w:szCs w:val="16"/>
                <w:lang w:val="en-GB"/>
              </w:rPr>
              <w:t>‘I declare compliance.’</w:t>
            </w:r>
          </w:p>
          <w:p w14:paraId="4CB73C1B" w14:textId="77777777" w:rsidR="00445E9C" w:rsidRPr="000B2A5C" w:rsidRDefault="00445E9C" w:rsidP="00445E9C">
            <w:pPr>
              <w:pStyle w:val="TableNormal"/>
              <w:rPr>
                <w:rFonts w:ascii="Calibri" w:hAnsi="Calibri" w:cs="Calibri"/>
                <w:sz w:val="16"/>
                <w:szCs w:val="16"/>
                <w:lang w:val="en-GB"/>
              </w:rPr>
            </w:pPr>
          </w:p>
          <w:sdt>
            <w:sdtPr>
              <w:rPr>
                <w:rFonts w:ascii="Calibri" w:hAnsi="Calibri" w:cs="Calibri"/>
                <w:sz w:val="24"/>
                <w:szCs w:val="16"/>
                <w:lang w:val="en-GB"/>
              </w:rPr>
              <w:alias w:val=" "/>
              <w:id w:val="-1718119021"/>
              <w:placeholder>
                <w:docPart w:val="E8D65058A55D497EB804C5AC204C57B8"/>
              </w:placeholder>
              <w14:checkbox>
                <w14:checked w14:val="0"/>
                <w14:checkedState w14:val="2612" w14:font="MS Gothic"/>
                <w14:uncheckedState w14:val="2610" w14:font="MS Gothic"/>
              </w14:checkbox>
            </w:sdtPr>
            <w:sdtEndPr/>
            <w:sdtContent>
              <w:p w14:paraId="2C89B638" w14:textId="77777777" w:rsidR="00445E9C" w:rsidRPr="000B2A5C" w:rsidRDefault="00445E9C" w:rsidP="00445E9C">
                <w:pPr>
                  <w:pStyle w:val="TableNormal"/>
                  <w:jc w:val="center"/>
                  <w:rPr>
                    <w:rFonts w:ascii="Calibri" w:hAnsi="Calibri" w:cs="Calibri"/>
                    <w:sz w:val="24"/>
                    <w:szCs w:val="16"/>
                    <w:lang w:val="en-GB" w:eastAsia="sv-SE"/>
                  </w:rPr>
                </w:pPr>
                <w:r w:rsidRPr="000B2A5C">
                  <w:rPr>
                    <w:rFonts w:ascii="Segoe UI Symbol" w:eastAsia="MS Gothic" w:hAnsi="Segoe UI Symbol" w:cs="Segoe UI Symbol"/>
                    <w:sz w:val="24"/>
                    <w:szCs w:val="16"/>
                    <w:lang w:val="en-GB"/>
                  </w:rPr>
                  <w:t>☐</w:t>
                </w:r>
              </w:p>
            </w:sdtContent>
          </w:sdt>
          <w:p w14:paraId="29DB0B9D" w14:textId="564008C7" w:rsidR="00445E9C" w:rsidRPr="000B2A5C" w:rsidRDefault="00445E9C" w:rsidP="00445E9C">
            <w:pPr>
              <w:pStyle w:val="Blankettext"/>
              <w:rPr>
                <w:rFonts w:ascii="Calibri" w:hAnsi="Calibri" w:cs="Calibri"/>
              </w:rPr>
            </w:pPr>
          </w:p>
        </w:tc>
      </w:tr>
      <w:tr w:rsidR="000D2489" w:rsidRPr="000B2A5C" w14:paraId="6A373DFC" w14:textId="77777777" w:rsidTr="000357DE">
        <w:tc>
          <w:tcPr>
            <w:tcW w:w="3875" w:type="dxa"/>
            <w:gridSpan w:val="2"/>
            <w:tcBorders>
              <w:bottom w:val="single" w:sz="4" w:space="0" w:color="auto"/>
            </w:tcBorders>
          </w:tcPr>
          <w:p w14:paraId="1E6C6936" w14:textId="6AA2C454" w:rsidR="000D2489" w:rsidRPr="000B2A5C" w:rsidRDefault="000D2489" w:rsidP="007B420D">
            <w:pPr>
              <w:pStyle w:val="Blankettext"/>
              <w:rPr>
                <w:rFonts w:ascii="Calibri" w:hAnsi="Calibri" w:cs="Calibri"/>
                <w:lang w:val="en-GB"/>
              </w:rPr>
            </w:pPr>
            <w:r w:rsidRPr="000B2A5C">
              <w:rPr>
                <w:rFonts w:ascii="Calibri" w:hAnsi="Calibri" w:cs="Calibri"/>
                <w:lang w:val="en-GB"/>
              </w:rPr>
              <w:t>Observers</w:t>
            </w:r>
          </w:p>
        </w:tc>
        <w:tc>
          <w:tcPr>
            <w:tcW w:w="11535" w:type="dxa"/>
            <w:gridSpan w:val="4"/>
            <w:tcBorders>
              <w:bottom w:val="single" w:sz="4" w:space="0" w:color="auto"/>
            </w:tcBorders>
          </w:tcPr>
          <w:p w14:paraId="4E45E38C" w14:textId="59F110D7" w:rsidR="000D2489" w:rsidRPr="000B2A5C" w:rsidRDefault="000D2489" w:rsidP="007B420D">
            <w:pPr>
              <w:pStyle w:val="Blankettext"/>
              <w:rPr>
                <w:rFonts w:ascii="Calibri" w:hAnsi="Calibri" w:cs="Calibri"/>
                <w:lang w:val="en-GB"/>
              </w:rPr>
            </w:pPr>
            <w:r w:rsidRPr="000B2A5C">
              <w:rPr>
                <w:rFonts w:ascii="Calibri" w:hAnsi="Calibri" w:cs="Calibri"/>
                <w:lang w:val="en-GB"/>
              </w:rPr>
              <w:t>n/a</w:t>
            </w:r>
          </w:p>
        </w:tc>
      </w:tr>
      <w:tr w:rsidR="000D2489" w:rsidRPr="000B2A5C" w14:paraId="39AB59FC" w14:textId="77777777" w:rsidTr="000D2489">
        <w:tc>
          <w:tcPr>
            <w:tcW w:w="15410" w:type="dxa"/>
            <w:gridSpan w:val="6"/>
            <w:tcBorders>
              <w:left w:val="nil"/>
              <w:right w:val="nil"/>
            </w:tcBorders>
          </w:tcPr>
          <w:p w14:paraId="09B32BFE" w14:textId="77777777" w:rsidR="000D2489" w:rsidRPr="000B2A5C" w:rsidRDefault="000D2489" w:rsidP="007B420D">
            <w:pPr>
              <w:pStyle w:val="Blankettext"/>
              <w:rPr>
                <w:rFonts w:ascii="Calibri" w:hAnsi="Calibri" w:cs="Calibri"/>
                <w:lang w:val="en-GB"/>
              </w:rPr>
            </w:pPr>
          </w:p>
        </w:tc>
      </w:tr>
      <w:tr w:rsidR="000D2489" w:rsidRPr="00B972CE" w14:paraId="792B2B1B" w14:textId="77777777" w:rsidTr="001049E6">
        <w:tc>
          <w:tcPr>
            <w:tcW w:w="15410" w:type="dxa"/>
            <w:gridSpan w:val="6"/>
          </w:tcPr>
          <w:p w14:paraId="1F862AF8" w14:textId="36358ABE" w:rsidR="000D2489" w:rsidRPr="000B2A5C" w:rsidRDefault="000D2489" w:rsidP="000D2489">
            <w:pPr>
              <w:pStyle w:val="Rubrik1"/>
              <w:outlineLvl w:val="0"/>
              <w:rPr>
                <w:rFonts w:ascii="Calibri" w:hAnsi="Calibri" w:cs="Calibri"/>
                <w:lang w:val="en-GB"/>
              </w:rPr>
            </w:pPr>
            <w:r w:rsidRPr="000B2A5C">
              <w:rPr>
                <w:rFonts w:ascii="Calibri" w:hAnsi="Calibri" w:cs="Calibri"/>
                <w:lang w:val="en-GB"/>
              </w:rPr>
              <w:t>UAS operator and UAS operations conditions</w:t>
            </w:r>
          </w:p>
        </w:tc>
      </w:tr>
      <w:tr w:rsidR="008D1C66" w:rsidRPr="000B2A5C" w14:paraId="27B2CA0C" w14:textId="77777777" w:rsidTr="000B2A5C">
        <w:tc>
          <w:tcPr>
            <w:tcW w:w="1803" w:type="dxa"/>
            <w:vMerge w:val="restart"/>
          </w:tcPr>
          <w:p w14:paraId="4FE8D614" w14:textId="51756540" w:rsidR="008D1C66" w:rsidRPr="000B2A5C" w:rsidRDefault="008D1C66" w:rsidP="007B420D">
            <w:pPr>
              <w:pStyle w:val="Blankettext"/>
              <w:rPr>
                <w:rFonts w:ascii="Calibri" w:hAnsi="Calibri" w:cs="Calibri"/>
                <w:b/>
                <w:lang w:val="en-GB"/>
              </w:rPr>
            </w:pPr>
            <w:r w:rsidRPr="000B2A5C">
              <w:rPr>
                <w:rFonts w:ascii="Calibri" w:hAnsi="Calibri" w:cs="Calibri"/>
                <w:b/>
                <w:lang w:val="en-GB"/>
              </w:rPr>
              <w:t>UAS operator and UAS operations</w:t>
            </w:r>
          </w:p>
        </w:tc>
        <w:tc>
          <w:tcPr>
            <w:tcW w:w="2072" w:type="dxa"/>
            <w:vMerge w:val="restart"/>
          </w:tcPr>
          <w:p w14:paraId="59BC8B16" w14:textId="77777777" w:rsidR="008D1C66" w:rsidRPr="000B2A5C" w:rsidRDefault="008D1C66" w:rsidP="007B420D">
            <w:pPr>
              <w:pStyle w:val="Blankettext"/>
              <w:rPr>
                <w:rFonts w:ascii="Calibri" w:hAnsi="Calibri" w:cs="Calibri"/>
                <w:lang w:val="en-GB"/>
              </w:rPr>
            </w:pPr>
          </w:p>
          <w:p w14:paraId="3763334C" w14:textId="77777777" w:rsidR="008D1C66" w:rsidRPr="000B2A5C" w:rsidRDefault="008D1C66" w:rsidP="007B420D">
            <w:pPr>
              <w:pStyle w:val="Blankettext"/>
              <w:rPr>
                <w:rFonts w:ascii="Calibri" w:hAnsi="Calibri" w:cs="Calibri"/>
                <w:lang w:val="en-GB"/>
              </w:rPr>
            </w:pPr>
          </w:p>
          <w:p w14:paraId="6F6C8DEC" w14:textId="77777777" w:rsidR="008D1C66" w:rsidRPr="000B2A5C" w:rsidRDefault="008D1C66" w:rsidP="007B420D">
            <w:pPr>
              <w:pStyle w:val="Blankettext"/>
              <w:rPr>
                <w:rFonts w:ascii="Calibri" w:hAnsi="Calibri" w:cs="Calibri"/>
                <w:lang w:val="en-GB"/>
              </w:rPr>
            </w:pPr>
          </w:p>
          <w:p w14:paraId="1246DD8D" w14:textId="77777777" w:rsidR="008D1C66" w:rsidRPr="000B2A5C" w:rsidRDefault="008D1C66" w:rsidP="007B420D">
            <w:pPr>
              <w:pStyle w:val="Blankettext"/>
              <w:rPr>
                <w:rFonts w:ascii="Calibri" w:hAnsi="Calibri" w:cs="Calibri"/>
                <w:lang w:val="en-GB"/>
              </w:rPr>
            </w:pPr>
          </w:p>
          <w:p w14:paraId="5D11854E" w14:textId="77777777" w:rsidR="008D1C66" w:rsidRPr="000B2A5C" w:rsidRDefault="008D1C66" w:rsidP="007B420D">
            <w:pPr>
              <w:pStyle w:val="Blankettext"/>
              <w:rPr>
                <w:rFonts w:ascii="Calibri" w:hAnsi="Calibri" w:cs="Calibri"/>
                <w:lang w:val="en-GB"/>
              </w:rPr>
            </w:pPr>
          </w:p>
          <w:p w14:paraId="1942BA1C" w14:textId="77777777" w:rsidR="008D1C66" w:rsidRPr="000B2A5C" w:rsidRDefault="008D1C66" w:rsidP="007B420D">
            <w:pPr>
              <w:pStyle w:val="Blankettext"/>
              <w:rPr>
                <w:rFonts w:ascii="Calibri" w:hAnsi="Calibri" w:cs="Calibri"/>
                <w:lang w:val="en-GB"/>
              </w:rPr>
            </w:pPr>
          </w:p>
          <w:p w14:paraId="55DD9AE7" w14:textId="77777777" w:rsidR="008D1C66" w:rsidRPr="000B2A5C" w:rsidRDefault="008D1C66" w:rsidP="007B420D">
            <w:pPr>
              <w:pStyle w:val="Blankettext"/>
              <w:rPr>
                <w:rFonts w:ascii="Calibri" w:hAnsi="Calibri" w:cs="Calibri"/>
                <w:lang w:val="en-GB"/>
              </w:rPr>
            </w:pPr>
          </w:p>
          <w:p w14:paraId="554639FB" w14:textId="77777777" w:rsidR="008D1C66" w:rsidRPr="000B2A5C" w:rsidRDefault="008D1C66" w:rsidP="007B420D">
            <w:pPr>
              <w:pStyle w:val="Blankettext"/>
              <w:rPr>
                <w:rFonts w:ascii="Calibri" w:hAnsi="Calibri" w:cs="Calibri"/>
                <w:lang w:val="en-GB"/>
              </w:rPr>
            </w:pPr>
          </w:p>
          <w:p w14:paraId="7F5D1B35" w14:textId="77777777" w:rsidR="008D1C66" w:rsidRPr="000B2A5C" w:rsidRDefault="008D1C66" w:rsidP="007B420D">
            <w:pPr>
              <w:pStyle w:val="Blankettext"/>
              <w:rPr>
                <w:rFonts w:ascii="Calibri" w:hAnsi="Calibri" w:cs="Calibri"/>
                <w:lang w:val="en-GB"/>
              </w:rPr>
            </w:pPr>
          </w:p>
          <w:p w14:paraId="543B50DD" w14:textId="77777777" w:rsidR="008D1C66" w:rsidRPr="000B2A5C" w:rsidRDefault="008D1C66" w:rsidP="007B420D">
            <w:pPr>
              <w:pStyle w:val="Blankettext"/>
              <w:rPr>
                <w:rFonts w:ascii="Calibri" w:hAnsi="Calibri" w:cs="Calibri"/>
                <w:lang w:val="en-GB"/>
              </w:rPr>
            </w:pPr>
          </w:p>
          <w:p w14:paraId="74BF2711" w14:textId="77777777" w:rsidR="008D1C66" w:rsidRPr="000B2A5C" w:rsidRDefault="008D1C66" w:rsidP="007B420D">
            <w:pPr>
              <w:pStyle w:val="Blankettext"/>
              <w:rPr>
                <w:rFonts w:ascii="Calibri" w:hAnsi="Calibri" w:cs="Calibri"/>
                <w:lang w:val="en-GB"/>
              </w:rPr>
            </w:pPr>
          </w:p>
          <w:p w14:paraId="53A30B65" w14:textId="77777777" w:rsidR="008D1C66" w:rsidRPr="000B2A5C" w:rsidRDefault="008D1C66" w:rsidP="007B420D">
            <w:pPr>
              <w:pStyle w:val="Blankettext"/>
              <w:rPr>
                <w:rFonts w:ascii="Calibri" w:hAnsi="Calibri" w:cs="Calibri"/>
                <w:lang w:val="en-GB"/>
              </w:rPr>
            </w:pPr>
          </w:p>
          <w:p w14:paraId="17E56A7A" w14:textId="77777777" w:rsidR="008D1C66" w:rsidRPr="000B2A5C" w:rsidRDefault="008D1C66" w:rsidP="007B420D">
            <w:pPr>
              <w:pStyle w:val="Blankettext"/>
              <w:rPr>
                <w:rFonts w:ascii="Calibri" w:hAnsi="Calibri" w:cs="Calibri"/>
                <w:lang w:val="en-GB"/>
              </w:rPr>
            </w:pPr>
          </w:p>
          <w:p w14:paraId="39A2C3DB" w14:textId="77777777" w:rsidR="008D1C66" w:rsidRPr="000B2A5C" w:rsidRDefault="008D1C66" w:rsidP="007B420D">
            <w:pPr>
              <w:pStyle w:val="Blankettext"/>
              <w:rPr>
                <w:rFonts w:ascii="Calibri" w:hAnsi="Calibri" w:cs="Calibri"/>
                <w:lang w:val="en-GB"/>
              </w:rPr>
            </w:pPr>
          </w:p>
          <w:p w14:paraId="4B95EEFA" w14:textId="77777777" w:rsidR="008D1C66" w:rsidRPr="000B2A5C" w:rsidRDefault="008D1C66" w:rsidP="007B420D">
            <w:pPr>
              <w:pStyle w:val="Blankettext"/>
              <w:rPr>
                <w:rFonts w:ascii="Calibri" w:hAnsi="Calibri" w:cs="Calibri"/>
                <w:lang w:val="en-GB"/>
              </w:rPr>
            </w:pPr>
          </w:p>
          <w:p w14:paraId="6D4720BD" w14:textId="77777777" w:rsidR="008D1C66" w:rsidRPr="000B2A5C" w:rsidRDefault="008D1C66" w:rsidP="007B420D">
            <w:pPr>
              <w:pStyle w:val="Blankettext"/>
              <w:rPr>
                <w:rFonts w:ascii="Calibri" w:hAnsi="Calibri" w:cs="Calibri"/>
                <w:lang w:val="en-GB"/>
              </w:rPr>
            </w:pPr>
          </w:p>
          <w:p w14:paraId="356F76A3" w14:textId="77777777" w:rsidR="008D1C66" w:rsidRPr="000B2A5C" w:rsidRDefault="008D1C66" w:rsidP="007B420D">
            <w:pPr>
              <w:pStyle w:val="Blankettext"/>
              <w:rPr>
                <w:rFonts w:ascii="Calibri" w:hAnsi="Calibri" w:cs="Calibri"/>
                <w:lang w:val="en-GB"/>
              </w:rPr>
            </w:pPr>
          </w:p>
          <w:p w14:paraId="32699CA7" w14:textId="2D6FCF46" w:rsidR="008D1C66" w:rsidRPr="000B2A5C" w:rsidRDefault="008D1C66" w:rsidP="007B420D">
            <w:pPr>
              <w:pStyle w:val="Blankettext"/>
              <w:rPr>
                <w:rFonts w:ascii="Calibri" w:hAnsi="Calibri" w:cs="Calibri"/>
                <w:lang w:val="en-GB"/>
              </w:rPr>
            </w:pPr>
            <w:r w:rsidRPr="000B2A5C">
              <w:rPr>
                <w:rFonts w:ascii="Calibri" w:hAnsi="Calibri" w:cs="Calibri"/>
              </w:rPr>
              <w:t>Declaration supported by data</w:t>
            </w:r>
          </w:p>
        </w:tc>
        <w:tc>
          <w:tcPr>
            <w:tcW w:w="4728" w:type="dxa"/>
            <w:gridSpan w:val="2"/>
          </w:tcPr>
          <w:p w14:paraId="18AB6EEA" w14:textId="15FA2A6A" w:rsidR="008D1C66" w:rsidRPr="000B2A5C" w:rsidRDefault="008D1C66" w:rsidP="000D2489">
            <w:pPr>
              <w:pStyle w:val="Rubrik2"/>
              <w:outlineLvl w:val="1"/>
              <w:rPr>
                <w:rFonts w:ascii="Calibri" w:hAnsi="Calibri" w:cs="Calibri"/>
                <w:lang w:val="en-GB"/>
              </w:rPr>
            </w:pPr>
            <w:r w:rsidRPr="000B2A5C">
              <w:rPr>
                <w:rFonts w:ascii="Calibri" w:hAnsi="Calibri" w:cs="Calibri"/>
              </w:rPr>
              <w:lastRenderedPageBreak/>
              <w:t>The UAS operator should:</w:t>
            </w:r>
          </w:p>
        </w:tc>
        <w:tc>
          <w:tcPr>
            <w:tcW w:w="3822" w:type="dxa"/>
            <w:shd w:val="clear" w:color="auto" w:fill="D9D9D9" w:themeFill="background1" w:themeFillShade="D9"/>
          </w:tcPr>
          <w:p w14:paraId="03CABBFC" w14:textId="77777777" w:rsidR="008D1C66" w:rsidRPr="000B2A5C" w:rsidRDefault="008D1C66" w:rsidP="007B420D">
            <w:pPr>
              <w:pStyle w:val="Blankettext"/>
              <w:rPr>
                <w:rFonts w:ascii="Calibri" w:hAnsi="Calibri" w:cs="Calibri"/>
                <w:lang w:val="en-GB"/>
              </w:rPr>
            </w:pPr>
          </w:p>
        </w:tc>
        <w:tc>
          <w:tcPr>
            <w:tcW w:w="2985" w:type="dxa"/>
            <w:shd w:val="clear" w:color="auto" w:fill="D9D9D9" w:themeFill="background1" w:themeFillShade="D9"/>
          </w:tcPr>
          <w:p w14:paraId="139A7623" w14:textId="77777777" w:rsidR="008D1C66" w:rsidRPr="000B2A5C" w:rsidRDefault="008D1C66" w:rsidP="007B420D">
            <w:pPr>
              <w:pStyle w:val="Blankettext"/>
              <w:rPr>
                <w:rFonts w:ascii="Calibri" w:hAnsi="Calibri" w:cs="Calibri"/>
                <w:lang w:val="en-GB"/>
              </w:rPr>
            </w:pPr>
          </w:p>
        </w:tc>
      </w:tr>
      <w:tr w:rsidR="00445E9C" w:rsidRPr="000B2A5C" w14:paraId="79A59DE4" w14:textId="77777777" w:rsidTr="000357DE">
        <w:tc>
          <w:tcPr>
            <w:tcW w:w="1803" w:type="dxa"/>
            <w:vMerge/>
          </w:tcPr>
          <w:p w14:paraId="092666FB" w14:textId="77777777" w:rsidR="00445E9C" w:rsidRPr="000B2A5C" w:rsidRDefault="00445E9C" w:rsidP="00445E9C">
            <w:pPr>
              <w:pStyle w:val="Blankettext"/>
              <w:rPr>
                <w:rFonts w:ascii="Calibri" w:hAnsi="Calibri" w:cs="Calibri"/>
                <w:lang w:val="en-GB"/>
              </w:rPr>
            </w:pPr>
          </w:p>
        </w:tc>
        <w:tc>
          <w:tcPr>
            <w:tcW w:w="2072" w:type="dxa"/>
            <w:vMerge/>
          </w:tcPr>
          <w:p w14:paraId="21496089" w14:textId="77777777" w:rsidR="00445E9C" w:rsidRPr="000B2A5C" w:rsidRDefault="00445E9C" w:rsidP="00445E9C">
            <w:pPr>
              <w:pStyle w:val="Blankettext"/>
              <w:rPr>
                <w:rFonts w:ascii="Calibri" w:hAnsi="Calibri" w:cs="Calibri"/>
                <w:lang w:val="en-GB"/>
              </w:rPr>
            </w:pPr>
          </w:p>
        </w:tc>
        <w:tc>
          <w:tcPr>
            <w:tcW w:w="4728" w:type="dxa"/>
            <w:gridSpan w:val="2"/>
          </w:tcPr>
          <w:p w14:paraId="170927D6" w14:textId="6062D5D9" w:rsidR="00445E9C" w:rsidRPr="000B2A5C" w:rsidRDefault="00445E9C" w:rsidP="00445E9C">
            <w:pPr>
              <w:pStyle w:val="Rubrik3"/>
              <w:outlineLvl w:val="2"/>
              <w:rPr>
                <w:rFonts w:ascii="Calibri" w:hAnsi="Calibri" w:cs="Calibri"/>
                <w:lang w:val="en-GB"/>
              </w:rPr>
            </w:pPr>
            <w:r w:rsidRPr="000B2A5C">
              <w:rPr>
                <w:rFonts w:ascii="Calibri" w:hAnsi="Calibri" w:cs="Calibri"/>
                <w:lang w:val="en-GB"/>
              </w:rPr>
              <w:t>develop an operations manual (OM) (for the template, refer to AMC1 UAS.SPEC.030(3)(e) and to the complementary information in GM1 UAS.SPEC.030(3)(e));</w:t>
            </w:r>
          </w:p>
        </w:tc>
        <w:tc>
          <w:tcPr>
            <w:tcW w:w="3822" w:type="dxa"/>
          </w:tcPr>
          <w:p w14:paraId="5105C50D" w14:textId="77777777" w:rsidR="00445E9C" w:rsidRPr="00B972CE" w:rsidRDefault="00445E9C" w:rsidP="00445E9C">
            <w:pPr>
              <w:pStyle w:val="TableNormal"/>
              <w:jc w:val="both"/>
              <w:rPr>
                <w:rFonts w:ascii="Calibri" w:hAnsi="Calibri" w:cs="Calibri"/>
                <w:i/>
                <w:iCs/>
                <w:sz w:val="16"/>
                <w:szCs w:val="14"/>
                <w:lang w:val="en-GB"/>
              </w:rPr>
            </w:pPr>
            <w:r w:rsidRPr="00B972CE">
              <w:rPr>
                <w:rFonts w:ascii="Calibri" w:hAnsi="Calibri" w:cs="Calibri"/>
                <w:i/>
                <w:iCs/>
                <w:sz w:val="16"/>
                <w:szCs w:val="14"/>
                <w:lang w:val="en-GB"/>
              </w:rPr>
              <w:t>Please describe how this condition is met.</w:t>
            </w:r>
          </w:p>
          <w:p w14:paraId="656555D8" w14:textId="77777777" w:rsidR="00445E9C" w:rsidRPr="000B2A5C" w:rsidRDefault="00445E9C" w:rsidP="00445E9C">
            <w:pPr>
              <w:pStyle w:val="TableNormal"/>
              <w:jc w:val="both"/>
              <w:rPr>
                <w:rFonts w:ascii="Calibri" w:hAnsi="Calibri" w:cs="Calibri"/>
                <w:i/>
                <w:iCs/>
                <w:sz w:val="14"/>
                <w:szCs w:val="14"/>
                <w:lang w:val="en-GB"/>
              </w:rPr>
            </w:pPr>
          </w:p>
          <w:p w14:paraId="5549FBD5" w14:textId="7B9B1C4D" w:rsidR="00445E9C" w:rsidRPr="000B2A5C" w:rsidRDefault="009D34CA" w:rsidP="00445E9C">
            <w:pPr>
              <w:pStyle w:val="Blankettext"/>
              <w:rPr>
                <w:rFonts w:ascii="Calibri" w:hAnsi="Calibri" w:cs="Calibri"/>
              </w:rPr>
            </w:pPr>
            <w:sdt>
              <w:sdtPr>
                <w:rPr>
                  <w:rFonts w:ascii="Calibri" w:hAnsi="Calibri" w:cs="Calibri"/>
                </w:rPr>
                <w:id w:val="1466543358"/>
                <w:placeholder>
                  <w:docPart w:val="D54CF7FDB08E42B4AADE2EB47110ABFC"/>
                </w:placeholder>
                <w:showingPlcHdr/>
              </w:sdtPr>
              <w:sdtEndPr/>
              <w:sdtContent>
                <w:r w:rsidR="00445E9C" w:rsidRPr="000B2A5C">
                  <w:rPr>
                    <w:rStyle w:val="Platshllartext"/>
                    <w:rFonts w:ascii="Calibri" w:hAnsi="Calibri" w:cs="Calibri"/>
                  </w:rPr>
                  <w:t>Klicka eller tryck här för att ange text.</w:t>
                </w:r>
              </w:sdtContent>
            </w:sdt>
          </w:p>
        </w:tc>
        <w:tc>
          <w:tcPr>
            <w:tcW w:w="2985" w:type="dxa"/>
          </w:tcPr>
          <w:p w14:paraId="3A6D8306" w14:textId="77777777" w:rsidR="00445E9C" w:rsidRPr="000B2A5C" w:rsidRDefault="00445E9C" w:rsidP="00445E9C">
            <w:pPr>
              <w:pStyle w:val="Blankettext"/>
              <w:rPr>
                <w:rFonts w:ascii="Calibri" w:hAnsi="Calibri" w:cs="Calibri"/>
                <w:sz w:val="16"/>
                <w:szCs w:val="22"/>
                <w:lang w:val="en-GB"/>
              </w:rPr>
            </w:pPr>
            <w:r w:rsidRPr="000B2A5C">
              <w:rPr>
                <w:rFonts w:ascii="Calibri" w:hAnsi="Calibri" w:cs="Calibri"/>
                <w:sz w:val="16"/>
                <w:szCs w:val="22"/>
                <w:lang w:val="en-GB"/>
              </w:rPr>
              <w:t>‘I declare compliance and that supporting evidence is included in the OM.’</w:t>
            </w:r>
          </w:p>
          <w:p w14:paraId="4A880669" w14:textId="77777777" w:rsidR="00445E9C" w:rsidRPr="000B2A5C" w:rsidRDefault="00445E9C" w:rsidP="00445E9C">
            <w:pPr>
              <w:pStyle w:val="Blankettext"/>
              <w:rPr>
                <w:rFonts w:ascii="Calibri" w:hAnsi="Calibri" w:cs="Calibri"/>
                <w:sz w:val="16"/>
                <w:szCs w:val="22"/>
                <w:lang w:val="en-GB"/>
              </w:rPr>
            </w:pPr>
          </w:p>
          <w:sdt>
            <w:sdtPr>
              <w:rPr>
                <w:rFonts w:ascii="Calibri" w:hAnsi="Calibri" w:cs="Calibri"/>
                <w:sz w:val="24"/>
                <w:szCs w:val="16"/>
                <w:lang w:val="en-GB"/>
              </w:rPr>
              <w:alias w:val=" "/>
              <w:id w:val="-176507399"/>
              <w:placeholder>
                <w:docPart w:val="0A5A92DDE6DF46C99C368F3255093E0F"/>
              </w:placeholder>
              <w14:checkbox>
                <w14:checked w14:val="0"/>
                <w14:checkedState w14:val="2612" w14:font="MS Gothic"/>
                <w14:uncheckedState w14:val="2610" w14:font="MS Gothic"/>
              </w14:checkbox>
            </w:sdtPr>
            <w:sdtEndPr/>
            <w:sdtContent>
              <w:p w14:paraId="34033EF0" w14:textId="77777777" w:rsidR="00445E9C" w:rsidRPr="000B2A5C" w:rsidRDefault="00445E9C" w:rsidP="00445E9C">
                <w:pPr>
                  <w:pStyle w:val="TableNormal"/>
                  <w:jc w:val="center"/>
                  <w:rPr>
                    <w:rFonts w:ascii="Calibri" w:hAnsi="Calibri" w:cs="Calibri"/>
                    <w:sz w:val="24"/>
                    <w:szCs w:val="16"/>
                  </w:rPr>
                </w:pPr>
                <w:r w:rsidRPr="000B2A5C">
                  <w:rPr>
                    <w:rFonts w:ascii="Segoe UI Symbol" w:eastAsia="MS Gothic" w:hAnsi="Segoe UI Symbol" w:cs="Segoe UI Symbol"/>
                    <w:sz w:val="24"/>
                    <w:szCs w:val="16"/>
                    <w:lang w:val="en-GB"/>
                  </w:rPr>
                  <w:t>☐</w:t>
                </w:r>
              </w:p>
            </w:sdtContent>
          </w:sdt>
          <w:p w14:paraId="124EF1F9" w14:textId="6A7CA30C" w:rsidR="00445E9C" w:rsidRPr="000B2A5C" w:rsidRDefault="00445E9C" w:rsidP="00445E9C">
            <w:pPr>
              <w:pStyle w:val="Blankettext"/>
              <w:rPr>
                <w:rFonts w:ascii="Calibri" w:hAnsi="Calibri" w:cs="Calibri"/>
                <w:sz w:val="16"/>
                <w:lang w:val="en-GB"/>
              </w:rPr>
            </w:pPr>
          </w:p>
        </w:tc>
      </w:tr>
      <w:tr w:rsidR="00445E9C" w:rsidRPr="000B2A5C" w14:paraId="46491781" w14:textId="77777777" w:rsidTr="000357DE">
        <w:tc>
          <w:tcPr>
            <w:tcW w:w="1803" w:type="dxa"/>
            <w:vMerge/>
          </w:tcPr>
          <w:p w14:paraId="033D8984" w14:textId="77777777" w:rsidR="00445E9C" w:rsidRPr="000B2A5C" w:rsidRDefault="00445E9C" w:rsidP="00445E9C">
            <w:pPr>
              <w:pStyle w:val="Blankettext"/>
              <w:rPr>
                <w:rFonts w:ascii="Calibri" w:hAnsi="Calibri" w:cs="Calibri"/>
                <w:lang w:val="en-GB"/>
              </w:rPr>
            </w:pPr>
          </w:p>
        </w:tc>
        <w:tc>
          <w:tcPr>
            <w:tcW w:w="2072" w:type="dxa"/>
            <w:vMerge/>
          </w:tcPr>
          <w:p w14:paraId="6AD148E5" w14:textId="77777777" w:rsidR="00445E9C" w:rsidRPr="000B2A5C" w:rsidRDefault="00445E9C" w:rsidP="00445E9C">
            <w:pPr>
              <w:pStyle w:val="Blankettext"/>
              <w:rPr>
                <w:rFonts w:ascii="Calibri" w:hAnsi="Calibri" w:cs="Calibri"/>
                <w:lang w:val="en-GB"/>
              </w:rPr>
            </w:pPr>
          </w:p>
        </w:tc>
        <w:tc>
          <w:tcPr>
            <w:tcW w:w="4728" w:type="dxa"/>
            <w:gridSpan w:val="2"/>
          </w:tcPr>
          <w:p w14:paraId="79E65F05" w14:textId="53386977" w:rsidR="00445E9C" w:rsidRPr="000B2A5C" w:rsidRDefault="00445E9C" w:rsidP="00445E9C">
            <w:pPr>
              <w:pStyle w:val="Rubrik3"/>
              <w:outlineLvl w:val="2"/>
              <w:rPr>
                <w:rFonts w:ascii="Calibri" w:hAnsi="Calibri" w:cs="Calibri"/>
                <w:lang w:val="en-GB"/>
              </w:rPr>
            </w:pPr>
            <w:r w:rsidRPr="000B2A5C">
              <w:rPr>
                <w:rFonts w:ascii="Calibri" w:hAnsi="Calibri" w:cs="Calibri"/>
                <w:lang w:val="en-GB"/>
              </w:rPr>
              <w:t>develop a procedure to ensure that the security requirements applicable to the area of operations are complied with during the intended operation;</w:t>
            </w:r>
          </w:p>
        </w:tc>
        <w:tc>
          <w:tcPr>
            <w:tcW w:w="3822" w:type="dxa"/>
          </w:tcPr>
          <w:p w14:paraId="489F2E69" w14:textId="77777777" w:rsidR="00445E9C" w:rsidRPr="000B2A5C" w:rsidRDefault="00445E9C" w:rsidP="00445E9C">
            <w:pPr>
              <w:pStyle w:val="TableNormal"/>
              <w:jc w:val="both"/>
              <w:rPr>
                <w:rFonts w:ascii="Calibri" w:hAnsi="Calibri" w:cs="Calibri"/>
                <w:i/>
                <w:iCs/>
                <w:sz w:val="16"/>
                <w:szCs w:val="16"/>
                <w:lang w:val="en-GB"/>
              </w:rPr>
            </w:pPr>
            <w:r w:rsidRPr="000B2A5C">
              <w:rPr>
                <w:rFonts w:ascii="Calibri" w:hAnsi="Calibri" w:cs="Calibri"/>
                <w:i/>
                <w:iCs/>
                <w:sz w:val="16"/>
                <w:szCs w:val="16"/>
                <w:lang w:val="en-GB"/>
              </w:rPr>
              <w:t>Please include a reference to the relevant chapter</w:t>
            </w:r>
            <w:r w:rsidRPr="000B2A5C">
              <w:rPr>
                <w:rStyle w:val="Platshllartext"/>
                <w:rFonts w:ascii="Calibri" w:hAnsi="Calibri" w:cs="Calibri"/>
                <w:i/>
                <w:color w:val="auto"/>
                <w:sz w:val="16"/>
                <w:szCs w:val="16"/>
              </w:rPr>
              <w:t>/</w:t>
            </w:r>
            <w:r w:rsidRPr="000B2A5C">
              <w:rPr>
                <w:rFonts w:ascii="Calibri" w:hAnsi="Calibri" w:cs="Calibri"/>
                <w:i/>
                <w:iCs/>
                <w:sz w:val="16"/>
                <w:szCs w:val="16"/>
                <w:lang w:val="en-GB"/>
              </w:rPr>
              <w:t>section of the OM.</w:t>
            </w:r>
          </w:p>
          <w:p w14:paraId="1DC44013" w14:textId="77777777" w:rsidR="00445E9C" w:rsidRPr="000B2A5C" w:rsidRDefault="00445E9C" w:rsidP="00445E9C">
            <w:pPr>
              <w:pStyle w:val="TableNormal"/>
              <w:jc w:val="both"/>
              <w:rPr>
                <w:rFonts w:ascii="Calibri" w:hAnsi="Calibri" w:cs="Calibri"/>
                <w:i/>
                <w:iCs/>
                <w:sz w:val="16"/>
                <w:szCs w:val="16"/>
                <w:lang w:val="en-GB"/>
              </w:rPr>
            </w:pPr>
          </w:p>
          <w:p w14:paraId="15D82DE4" w14:textId="0CDAC8C9" w:rsidR="00445E9C" w:rsidRPr="000B2A5C" w:rsidRDefault="009D34CA" w:rsidP="00445E9C">
            <w:pPr>
              <w:pStyle w:val="Blankettext"/>
              <w:rPr>
                <w:rFonts w:ascii="Calibri" w:hAnsi="Calibri" w:cs="Calibri"/>
              </w:rPr>
            </w:pPr>
            <w:sdt>
              <w:sdtPr>
                <w:rPr>
                  <w:rFonts w:ascii="Calibri" w:hAnsi="Calibri" w:cs="Calibri"/>
                </w:rPr>
                <w:id w:val="-1228300796"/>
                <w:placeholder>
                  <w:docPart w:val="F5B99EE8779B4DF2AB1720F2CD15AC08"/>
                </w:placeholder>
                <w:showingPlcHdr/>
              </w:sdtPr>
              <w:sdtEndPr/>
              <w:sdtContent>
                <w:r w:rsidR="00445E9C" w:rsidRPr="000B2A5C">
                  <w:rPr>
                    <w:rStyle w:val="Platshllartext"/>
                    <w:rFonts w:ascii="Calibri" w:hAnsi="Calibri" w:cs="Calibri"/>
                  </w:rPr>
                  <w:t>Klicka eller tryck här för att ange text.</w:t>
                </w:r>
              </w:sdtContent>
            </w:sdt>
            <w:r w:rsidR="00445E9C" w:rsidRPr="000B2A5C">
              <w:rPr>
                <w:rFonts w:ascii="Calibri" w:hAnsi="Calibri" w:cs="Calibri"/>
                <w:i/>
                <w:iCs/>
                <w:sz w:val="16"/>
                <w:szCs w:val="16"/>
              </w:rPr>
              <w:t xml:space="preserve"> </w:t>
            </w:r>
          </w:p>
        </w:tc>
        <w:tc>
          <w:tcPr>
            <w:tcW w:w="2985" w:type="dxa"/>
          </w:tcPr>
          <w:p w14:paraId="59F076CB" w14:textId="77777777" w:rsidR="00445E9C" w:rsidRPr="000B2A5C" w:rsidRDefault="00445E9C" w:rsidP="00445E9C">
            <w:pPr>
              <w:pStyle w:val="Blankettext"/>
              <w:rPr>
                <w:rFonts w:ascii="Calibri" w:hAnsi="Calibri" w:cs="Calibri"/>
                <w:sz w:val="16"/>
                <w:szCs w:val="22"/>
                <w:lang w:val="en-GB"/>
              </w:rPr>
            </w:pPr>
            <w:r w:rsidRPr="000B2A5C">
              <w:rPr>
                <w:rFonts w:ascii="Calibri" w:hAnsi="Calibri" w:cs="Calibri"/>
                <w:sz w:val="16"/>
                <w:szCs w:val="22"/>
                <w:lang w:val="en-GB"/>
              </w:rPr>
              <w:t>‘I declare compliance and that supporting evidence is included in the OM.’</w:t>
            </w:r>
          </w:p>
          <w:p w14:paraId="790A32DE" w14:textId="77777777" w:rsidR="00445E9C" w:rsidRPr="000B2A5C" w:rsidRDefault="00445E9C" w:rsidP="00445E9C">
            <w:pPr>
              <w:pStyle w:val="Blankettext"/>
              <w:rPr>
                <w:rFonts w:ascii="Calibri" w:hAnsi="Calibri" w:cs="Calibri"/>
                <w:sz w:val="16"/>
                <w:szCs w:val="22"/>
                <w:lang w:val="en-GB"/>
              </w:rPr>
            </w:pPr>
          </w:p>
          <w:sdt>
            <w:sdtPr>
              <w:rPr>
                <w:rFonts w:ascii="Calibri" w:hAnsi="Calibri" w:cs="Calibri"/>
                <w:sz w:val="24"/>
                <w:szCs w:val="16"/>
                <w:lang w:val="en-GB"/>
              </w:rPr>
              <w:alias w:val=" "/>
              <w:id w:val="907348368"/>
              <w:placeholder>
                <w:docPart w:val="FD1B7B00475B44709F1C63C55F4C35CD"/>
              </w:placeholder>
              <w14:checkbox>
                <w14:checked w14:val="0"/>
                <w14:checkedState w14:val="2612" w14:font="MS Gothic"/>
                <w14:uncheckedState w14:val="2610" w14:font="MS Gothic"/>
              </w14:checkbox>
            </w:sdtPr>
            <w:sdtEndPr/>
            <w:sdtContent>
              <w:p w14:paraId="174E68C9" w14:textId="77777777" w:rsidR="00445E9C" w:rsidRPr="000B2A5C" w:rsidRDefault="00445E9C" w:rsidP="00445E9C">
                <w:pPr>
                  <w:pStyle w:val="TableNormal"/>
                  <w:jc w:val="center"/>
                  <w:rPr>
                    <w:rFonts w:ascii="Calibri" w:hAnsi="Calibri" w:cs="Calibri"/>
                    <w:sz w:val="24"/>
                    <w:szCs w:val="16"/>
                  </w:rPr>
                </w:pPr>
                <w:r w:rsidRPr="000B2A5C">
                  <w:rPr>
                    <w:rFonts w:ascii="Segoe UI Symbol" w:eastAsia="MS Gothic" w:hAnsi="Segoe UI Symbol" w:cs="Segoe UI Symbol"/>
                    <w:sz w:val="24"/>
                    <w:szCs w:val="16"/>
                    <w:lang w:val="en-GB"/>
                  </w:rPr>
                  <w:t>☐</w:t>
                </w:r>
              </w:p>
            </w:sdtContent>
          </w:sdt>
          <w:p w14:paraId="21654D09" w14:textId="3580B024" w:rsidR="00445E9C" w:rsidRPr="000B2A5C" w:rsidRDefault="00445E9C" w:rsidP="00445E9C">
            <w:pPr>
              <w:pStyle w:val="Blankettext"/>
              <w:rPr>
                <w:rFonts w:ascii="Calibri" w:hAnsi="Calibri" w:cs="Calibri"/>
              </w:rPr>
            </w:pPr>
          </w:p>
        </w:tc>
      </w:tr>
      <w:tr w:rsidR="00445E9C" w:rsidRPr="000B2A5C" w14:paraId="6EE4338B" w14:textId="77777777" w:rsidTr="000357DE">
        <w:tc>
          <w:tcPr>
            <w:tcW w:w="1803" w:type="dxa"/>
            <w:vMerge/>
          </w:tcPr>
          <w:p w14:paraId="47980D0E" w14:textId="77777777" w:rsidR="00445E9C" w:rsidRPr="000B2A5C" w:rsidRDefault="00445E9C" w:rsidP="00445E9C">
            <w:pPr>
              <w:pStyle w:val="Blankettext"/>
              <w:rPr>
                <w:rFonts w:ascii="Calibri" w:hAnsi="Calibri" w:cs="Calibri"/>
              </w:rPr>
            </w:pPr>
          </w:p>
        </w:tc>
        <w:tc>
          <w:tcPr>
            <w:tcW w:w="2072" w:type="dxa"/>
            <w:vMerge/>
          </w:tcPr>
          <w:p w14:paraId="2F39B897" w14:textId="77777777" w:rsidR="00445E9C" w:rsidRPr="000B2A5C" w:rsidRDefault="00445E9C" w:rsidP="00445E9C">
            <w:pPr>
              <w:pStyle w:val="Blankettext"/>
              <w:rPr>
                <w:rFonts w:ascii="Calibri" w:hAnsi="Calibri" w:cs="Calibri"/>
              </w:rPr>
            </w:pPr>
          </w:p>
        </w:tc>
        <w:tc>
          <w:tcPr>
            <w:tcW w:w="4728" w:type="dxa"/>
            <w:gridSpan w:val="2"/>
          </w:tcPr>
          <w:p w14:paraId="546B3EEA" w14:textId="2066B983" w:rsidR="00445E9C" w:rsidRPr="000B2A5C" w:rsidRDefault="00445E9C" w:rsidP="00445E9C">
            <w:pPr>
              <w:pStyle w:val="Rubrik3"/>
              <w:outlineLvl w:val="2"/>
              <w:rPr>
                <w:rFonts w:ascii="Calibri" w:hAnsi="Calibri" w:cs="Calibri"/>
                <w:lang w:val="en-GB"/>
              </w:rPr>
            </w:pPr>
            <w:r w:rsidRPr="000B2A5C">
              <w:rPr>
                <w:rFonts w:ascii="Calibri" w:hAnsi="Calibri" w:cs="Calibri"/>
                <w:lang w:val="en-GB"/>
              </w:rPr>
              <w:t>develop measures to protect the UAS against unlawful interference and unauthorised access;</w:t>
            </w:r>
          </w:p>
        </w:tc>
        <w:tc>
          <w:tcPr>
            <w:tcW w:w="3822" w:type="dxa"/>
          </w:tcPr>
          <w:p w14:paraId="345710DA" w14:textId="77777777" w:rsidR="00445E9C" w:rsidRPr="000B2A5C" w:rsidRDefault="00445E9C" w:rsidP="00445E9C">
            <w:pPr>
              <w:pStyle w:val="TableNormal"/>
              <w:jc w:val="both"/>
              <w:rPr>
                <w:rFonts w:ascii="Calibri" w:hAnsi="Calibri" w:cs="Calibri"/>
                <w:i/>
                <w:iCs/>
                <w:sz w:val="16"/>
                <w:szCs w:val="16"/>
                <w:lang w:val="en-GB"/>
              </w:rPr>
            </w:pPr>
            <w:r w:rsidRPr="000B2A5C">
              <w:rPr>
                <w:rFonts w:ascii="Calibri" w:hAnsi="Calibri" w:cs="Calibri"/>
                <w:i/>
                <w:iCs/>
                <w:sz w:val="16"/>
                <w:szCs w:val="16"/>
                <w:lang w:val="en-GB"/>
              </w:rPr>
              <w:t>Please include a reference to the relevant chapter</w:t>
            </w:r>
            <w:r w:rsidRPr="000B2A5C">
              <w:rPr>
                <w:rStyle w:val="Platshllartext"/>
                <w:rFonts w:ascii="Calibri" w:hAnsi="Calibri" w:cs="Calibri"/>
                <w:i/>
                <w:color w:val="auto"/>
                <w:sz w:val="16"/>
                <w:szCs w:val="16"/>
              </w:rPr>
              <w:t>/</w:t>
            </w:r>
            <w:r w:rsidRPr="000B2A5C">
              <w:rPr>
                <w:rFonts w:ascii="Calibri" w:hAnsi="Calibri" w:cs="Calibri"/>
                <w:i/>
                <w:iCs/>
                <w:sz w:val="16"/>
                <w:szCs w:val="16"/>
                <w:lang w:val="en-GB"/>
              </w:rPr>
              <w:t>section of the OM.</w:t>
            </w:r>
          </w:p>
          <w:p w14:paraId="0B2E4F58" w14:textId="77777777" w:rsidR="00445E9C" w:rsidRPr="000B2A5C" w:rsidRDefault="00445E9C" w:rsidP="00445E9C">
            <w:pPr>
              <w:pStyle w:val="TableNormal"/>
              <w:jc w:val="both"/>
              <w:rPr>
                <w:rFonts w:ascii="Calibri" w:hAnsi="Calibri" w:cs="Calibri"/>
                <w:i/>
                <w:iCs/>
                <w:sz w:val="16"/>
                <w:szCs w:val="16"/>
                <w:lang w:val="en-GB"/>
              </w:rPr>
            </w:pPr>
          </w:p>
          <w:p w14:paraId="31596A7B" w14:textId="0AA695C6" w:rsidR="00445E9C" w:rsidRPr="000B2A5C" w:rsidRDefault="009D34CA" w:rsidP="00445E9C">
            <w:pPr>
              <w:pStyle w:val="Blankettext"/>
              <w:rPr>
                <w:rFonts w:ascii="Calibri" w:hAnsi="Calibri" w:cs="Calibri"/>
              </w:rPr>
            </w:pPr>
            <w:sdt>
              <w:sdtPr>
                <w:rPr>
                  <w:rFonts w:ascii="Calibri" w:hAnsi="Calibri" w:cs="Calibri"/>
                </w:rPr>
                <w:id w:val="-311720083"/>
                <w:placeholder>
                  <w:docPart w:val="E2367E59F226448C979CE44CE0F58200"/>
                </w:placeholder>
                <w:showingPlcHdr/>
              </w:sdtPr>
              <w:sdtEndPr/>
              <w:sdtContent>
                <w:r w:rsidR="00445E9C" w:rsidRPr="000B2A5C">
                  <w:rPr>
                    <w:rStyle w:val="Platshllartext"/>
                    <w:rFonts w:ascii="Calibri" w:hAnsi="Calibri" w:cs="Calibri"/>
                  </w:rPr>
                  <w:t>Klicka eller tryck här för att ange text.</w:t>
                </w:r>
              </w:sdtContent>
            </w:sdt>
            <w:r w:rsidR="00445E9C" w:rsidRPr="000B2A5C">
              <w:rPr>
                <w:rFonts w:ascii="Calibri" w:hAnsi="Calibri" w:cs="Calibri"/>
                <w:i/>
                <w:iCs/>
                <w:sz w:val="16"/>
                <w:szCs w:val="16"/>
              </w:rPr>
              <w:t xml:space="preserve"> </w:t>
            </w:r>
          </w:p>
        </w:tc>
        <w:tc>
          <w:tcPr>
            <w:tcW w:w="2985" w:type="dxa"/>
          </w:tcPr>
          <w:p w14:paraId="757471AC" w14:textId="77777777" w:rsidR="00445E9C" w:rsidRPr="000B2A5C" w:rsidRDefault="00445E9C" w:rsidP="00445E9C">
            <w:pPr>
              <w:pStyle w:val="Blankettext"/>
              <w:rPr>
                <w:rFonts w:ascii="Calibri" w:hAnsi="Calibri" w:cs="Calibri"/>
                <w:sz w:val="16"/>
                <w:szCs w:val="22"/>
                <w:lang w:val="en-GB"/>
              </w:rPr>
            </w:pPr>
            <w:r w:rsidRPr="000B2A5C">
              <w:rPr>
                <w:rFonts w:ascii="Calibri" w:hAnsi="Calibri" w:cs="Calibri"/>
                <w:sz w:val="16"/>
                <w:szCs w:val="22"/>
                <w:lang w:val="en-GB"/>
              </w:rPr>
              <w:t>‘I declare compliance and that supporting evidence is included in the OM.’</w:t>
            </w:r>
          </w:p>
          <w:p w14:paraId="0F39DBEF" w14:textId="77777777" w:rsidR="00445E9C" w:rsidRPr="000B2A5C" w:rsidRDefault="00445E9C" w:rsidP="00445E9C">
            <w:pPr>
              <w:pStyle w:val="Blankettext"/>
              <w:rPr>
                <w:rFonts w:ascii="Calibri" w:hAnsi="Calibri" w:cs="Calibri"/>
                <w:sz w:val="16"/>
                <w:szCs w:val="22"/>
                <w:lang w:val="en-GB"/>
              </w:rPr>
            </w:pPr>
          </w:p>
          <w:sdt>
            <w:sdtPr>
              <w:rPr>
                <w:rFonts w:ascii="Calibri" w:hAnsi="Calibri" w:cs="Calibri"/>
                <w:sz w:val="24"/>
                <w:szCs w:val="16"/>
                <w:lang w:val="en-GB"/>
              </w:rPr>
              <w:alias w:val=" "/>
              <w:id w:val="1806420715"/>
              <w:placeholder>
                <w:docPart w:val="DA63982A4C214B60A0A252481310F5BB"/>
              </w:placeholder>
              <w14:checkbox>
                <w14:checked w14:val="0"/>
                <w14:checkedState w14:val="2612" w14:font="MS Gothic"/>
                <w14:uncheckedState w14:val="2610" w14:font="MS Gothic"/>
              </w14:checkbox>
            </w:sdtPr>
            <w:sdtEndPr/>
            <w:sdtContent>
              <w:p w14:paraId="39B70A76" w14:textId="77777777" w:rsidR="00445E9C" w:rsidRPr="000B2A5C" w:rsidRDefault="00445E9C" w:rsidP="00445E9C">
                <w:pPr>
                  <w:pStyle w:val="TableNormal"/>
                  <w:jc w:val="center"/>
                  <w:rPr>
                    <w:rFonts w:ascii="Calibri" w:hAnsi="Calibri" w:cs="Calibri"/>
                    <w:sz w:val="24"/>
                    <w:szCs w:val="16"/>
                  </w:rPr>
                </w:pPr>
                <w:r w:rsidRPr="000B2A5C">
                  <w:rPr>
                    <w:rFonts w:ascii="Segoe UI Symbol" w:eastAsia="MS Gothic" w:hAnsi="Segoe UI Symbol" w:cs="Segoe UI Symbol"/>
                    <w:sz w:val="24"/>
                    <w:szCs w:val="16"/>
                    <w:lang w:val="en-GB"/>
                  </w:rPr>
                  <w:t>☐</w:t>
                </w:r>
              </w:p>
            </w:sdtContent>
          </w:sdt>
          <w:p w14:paraId="6A4F31CE" w14:textId="77777777" w:rsidR="00445E9C" w:rsidRPr="000B2A5C" w:rsidRDefault="00445E9C" w:rsidP="00445E9C">
            <w:pPr>
              <w:rPr>
                <w:rFonts w:ascii="Calibri" w:hAnsi="Calibri" w:cs="Calibri"/>
              </w:rPr>
            </w:pPr>
          </w:p>
        </w:tc>
      </w:tr>
      <w:tr w:rsidR="00445E9C" w:rsidRPr="000B2A5C" w14:paraId="3536225D" w14:textId="77777777" w:rsidTr="000357DE">
        <w:tc>
          <w:tcPr>
            <w:tcW w:w="1803" w:type="dxa"/>
            <w:vMerge/>
          </w:tcPr>
          <w:p w14:paraId="457AFB26" w14:textId="77777777" w:rsidR="00445E9C" w:rsidRPr="000B2A5C" w:rsidRDefault="00445E9C" w:rsidP="00445E9C">
            <w:pPr>
              <w:pStyle w:val="Blankettext"/>
              <w:rPr>
                <w:rFonts w:ascii="Calibri" w:hAnsi="Calibri" w:cs="Calibri"/>
              </w:rPr>
            </w:pPr>
          </w:p>
        </w:tc>
        <w:tc>
          <w:tcPr>
            <w:tcW w:w="2072" w:type="dxa"/>
            <w:vMerge/>
          </w:tcPr>
          <w:p w14:paraId="1A01B4F4" w14:textId="77777777" w:rsidR="00445E9C" w:rsidRPr="000B2A5C" w:rsidRDefault="00445E9C" w:rsidP="00445E9C">
            <w:pPr>
              <w:pStyle w:val="Blankettext"/>
              <w:rPr>
                <w:rFonts w:ascii="Calibri" w:hAnsi="Calibri" w:cs="Calibri"/>
              </w:rPr>
            </w:pPr>
          </w:p>
        </w:tc>
        <w:tc>
          <w:tcPr>
            <w:tcW w:w="4728" w:type="dxa"/>
            <w:gridSpan w:val="2"/>
          </w:tcPr>
          <w:p w14:paraId="4E87A771" w14:textId="385AB928" w:rsidR="00445E9C" w:rsidRPr="000B2A5C" w:rsidRDefault="00445E9C" w:rsidP="00B972CE">
            <w:pPr>
              <w:pStyle w:val="Rubrik3"/>
              <w:outlineLvl w:val="2"/>
              <w:rPr>
                <w:rFonts w:ascii="Calibri" w:hAnsi="Calibri" w:cs="Calibri"/>
                <w:lang w:val="en-GB"/>
              </w:rPr>
            </w:pPr>
            <w:r w:rsidRPr="000B2A5C">
              <w:rPr>
                <w:rFonts w:ascii="Calibri" w:hAnsi="Calibri" w:cs="Calibri"/>
                <w:lang w:val="en-GB"/>
              </w:rPr>
              <w:t>develop procedures to ensure that all operations comply with Regulation (EU</w:t>
            </w:r>
            <w:r w:rsidR="00B972CE">
              <w:rPr>
                <w:rFonts w:ascii="Calibri" w:hAnsi="Calibri" w:cs="Calibri"/>
                <w:lang w:val="en-GB"/>
              </w:rPr>
              <w:t xml:space="preserve">) </w:t>
            </w:r>
            <w:r w:rsidRPr="000B2A5C">
              <w:rPr>
                <w:rFonts w:ascii="Calibri" w:hAnsi="Calibri" w:cs="Calibri"/>
                <w:lang w:val="en-GB"/>
              </w:rPr>
              <w:t>2016/679 on the protection of natural persons with regard to the processing of personal data and on the free movement of such data. In particular, the UAS operator should carry out a data protection impact assessment, when this is required by the data protection national authority of the Member State with regard to the application of Article 35 of that Regulation;</w:t>
            </w:r>
          </w:p>
        </w:tc>
        <w:tc>
          <w:tcPr>
            <w:tcW w:w="3822" w:type="dxa"/>
          </w:tcPr>
          <w:p w14:paraId="7A67E359" w14:textId="77777777" w:rsidR="00445E9C" w:rsidRPr="000B2A5C" w:rsidRDefault="00445E9C" w:rsidP="00445E9C">
            <w:pPr>
              <w:pStyle w:val="TableNormal"/>
              <w:jc w:val="both"/>
              <w:rPr>
                <w:rFonts w:ascii="Calibri" w:hAnsi="Calibri" w:cs="Calibri"/>
                <w:i/>
                <w:iCs/>
                <w:sz w:val="16"/>
                <w:szCs w:val="16"/>
                <w:lang w:val="en-GB"/>
              </w:rPr>
            </w:pPr>
            <w:r w:rsidRPr="000B2A5C">
              <w:rPr>
                <w:rFonts w:ascii="Calibri" w:hAnsi="Calibri" w:cs="Calibri"/>
                <w:i/>
                <w:iCs/>
                <w:sz w:val="16"/>
                <w:szCs w:val="16"/>
                <w:lang w:val="en-GB"/>
              </w:rPr>
              <w:t>Please include a reference to the relevant chapter</w:t>
            </w:r>
            <w:r w:rsidRPr="000B2A5C">
              <w:rPr>
                <w:rStyle w:val="Platshllartext"/>
                <w:rFonts w:ascii="Calibri" w:hAnsi="Calibri" w:cs="Calibri"/>
                <w:i/>
                <w:color w:val="auto"/>
                <w:sz w:val="16"/>
                <w:szCs w:val="16"/>
              </w:rPr>
              <w:t>/</w:t>
            </w:r>
            <w:r w:rsidRPr="000B2A5C">
              <w:rPr>
                <w:rFonts w:ascii="Calibri" w:hAnsi="Calibri" w:cs="Calibri"/>
                <w:i/>
                <w:iCs/>
                <w:sz w:val="16"/>
                <w:szCs w:val="16"/>
                <w:lang w:val="en-GB"/>
              </w:rPr>
              <w:t>section of the OM.</w:t>
            </w:r>
          </w:p>
          <w:p w14:paraId="7E89B9E6" w14:textId="77777777" w:rsidR="00445E9C" w:rsidRPr="000B2A5C" w:rsidRDefault="00445E9C" w:rsidP="00445E9C">
            <w:pPr>
              <w:pStyle w:val="TableNormal"/>
              <w:jc w:val="both"/>
              <w:rPr>
                <w:rFonts w:ascii="Calibri" w:hAnsi="Calibri" w:cs="Calibri"/>
                <w:i/>
                <w:iCs/>
                <w:sz w:val="16"/>
                <w:szCs w:val="16"/>
                <w:lang w:val="en-GB"/>
              </w:rPr>
            </w:pPr>
          </w:p>
          <w:p w14:paraId="452F79BC" w14:textId="04ADB467" w:rsidR="00445E9C" w:rsidRPr="000B2A5C" w:rsidRDefault="009D34CA" w:rsidP="00445E9C">
            <w:pPr>
              <w:pStyle w:val="Blankettext"/>
              <w:rPr>
                <w:rFonts w:ascii="Calibri" w:hAnsi="Calibri" w:cs="Calibri"/>
              </w:rPr>
            </w:pPr>
            <w:sdt>
              <w:sdtPr>
                <w:rPr>
                  <w:rFonts w:ascii="Calibri" w:hAnsi="Calibri" w:cs="Calibri"/>
                </w:rPr>
                <w:id w:val="-317108598"/>
                <w:placeholder>
                  <w:docPart w:val="1743382662354BE6A1E52CECAEA4286C"/>
                </w:placeholder>
                <w:showingPlcHdr/>
              </w:sdtPr>
              <w:sdtEndPr/>
              <w:sdtContent>
                <w:r w:rsidR="00445E9C" w:rsidRPr="000B2A5C">
                  <w:rPr>
                    <w:rStyle w:val="Platshllartext"/>
                    <w:rFonts w:ascii="Calibri" w:hAnsi="Calibri" w:cs="Calibri"/>
                  </w:rPr>
                  <w:t>Klicka eller tryck här för att ange text.</w:t>
                </w:r>
              </w:sdtContent>
            </w:sdt>
            <w:r w:rsidR="00445E9C" w:rsidRPr="000B2A5C">
              <w:rPr>
                <w:rFonts w:ascii="Calibri" w:hAnsi="Calibri" w:cs="Calibri"/>
                <w:i/>
                <w:iCs/>
                <w:sz w:val="16"/>
                <w:szCs w:val="16"/>
              </w:rPr>
              <w:t xml:space="preserve"> </w:t>
            </w:r>
          </w:p>
        </w:tc>
        <w:tc>
          <w:tcPr>
            <w:tcW w:w="2985" w:type="dxa"/>
          </w:tcPr>
          <w:p w14:paraId="094AA9A8" w14:textId="77777777" w:rsidR="00445E9C" w:rsidRPr="000B2A5C" w:rsidRDefault="00445E9C" w:rsidP="00445E9C">
            <w:pPr>
              <w:pStyle w:val="Blankettext"/>
              <w:rPr>
                <w:rFonts w:ascii="Calibri" w:hAnsi="Calibri" w:cs="Calibri"/>
                <w:sz w:val="16"/>
                <w:szCs w:val="22"/>
                <w:lang w:val="en-GB"/>
              </w:rPr>
            </w:pPr>
            <w:r w:rsidRPr="000B2A5C">
              <w:rPr>
                <w:rFonts w:ascii="Calibri" w:hAnsi="Calibri" w:cs="Calibri"/>
                <w:sz w:val="16"/>
                <w:szCs w:val="22"/>
                <w:lang w:val="en-GB"/>
              </w:rPr>
              <w:t>‘I declare compliance and that supporting evidence is included in the OM.’</w:t>
            </w:r>
          </w:p>
          <w:p w14:paraId="105B36AD" w14:textId="77777777" w:rsidR="00445E9C" w:rsidRPr="000B2A5C" w:rsidRDefault="00445E9C" w:rsidP="00445E9C">
            <w:pPr>
              <w:pStyle w:val="Blankettext"/>
              <w:rPr>
                <w:rFonts w:ascii="Calibri" w:hAnsi="Calibri" w:cs="Calibri"/>
                <w:sz w:val="16"/>
                <w:szCs w:val="22"/>
                <w:lang w:val="en-GB"/>
              </w:rPr>
            </w:pPr>
          </w:p>
          <w:sdt>
            <w:sdtPr>
              <w:rPr>
                <w:rFonts w:ascii="Calibri" w:hAnsi="Calibri" w:cs="Calibri"/>
                <w:sz w:val="24"/>
                <w:szCs w:val="16"/>
                <w:lang w:val="en-GB"/>
              </w:rPr>
              <w:alias w:val=" "/>
              <w:id w:val="-1048603426"/>
              <w:placeholder>
                <w:docPart w:val="3C7AC94467B040AA9AF802F7D9C1A7CA"/>
              </w:placeholder>
              <w14:checkbox>
                <w14:checked w14:val="0"/>
                <w14:checkedState w14:val="2612" w14:font="MS Gothic"/>
                <w14:uncheckedState w14:val="2610" w14:font="MS Gothic"/>
              </w14:checkbox>
            </w:sdtPr>
            <w:sdtEndPr/>
            <w:sdtContent>
              <w:p w14:paraId="164D3782" w14:textId="77777777" w:rsidR="00445E9C" w:rsidRPr="000B2A5C" w:rsidRDefault="00445E9C" w:rsidP="00445E9C">
                <w:pPr>
                  <w:pStyle w:val="TableNormal"/>
                  <w:jc w:val="center"/>
                  <w:rPr>
                    <w:rFonts w:ascii="Calibri" w:hAnsi="Calibri" w:cs="Calibri"/>
                    <w:sz w:val="24"/>
                    <w:szCs w:val="16"/>
                  </w:rPr>
                </w:pPr>
                <w:r w:rsidRPr="000B2A5C">
                  <w:rPr>
                    <w:rFonts w:ascii="Segoe UI Symbol" w:eastAsia="MS Gothic" w:hAnsi="Segoe UI Symbol" w:cs="Segoe UI Symbol"/>
                    <w:sz w:val="24"/>
                    <w:szCs w:val="16"/>
                    <w:lang w:val="en-GB"/>
                  </w:rPr>
                  <w:t>☐</w:t>
                </w:r>
              </w:p>
            </w:sdtContent>
          </w:sdt>
          <w:p w14:paraId="22B92C14" w14:textId="77777777" w:rsidR="00445E9C" w:rsidRPr="000B2A5C" w:rsidRDefault="00445E9C" w:rsidP="00445E9C">
            <w:pPr>
              <w:rPr>
                <w:rFonts w:ascii="Calibri" w:hAnsi="Calibri" w:cs="Calibri"/>
              </w:rPr>
            </w:pPr>
          </w:p>
        </w:tc>
      </w:tr>
      <w:tr w:rsidR="00445E9C" w:rsidRPr="000B2A5C" w14:paraId="728C1FEA" w14:textId="77777777" w:rsidTr="000357DE">
        <w:tc>
          <w:tcPr>
            <w:tcW w:w="1803" w:type="dxa"/>
            <w:vMerge/>
          </w:tcPr>
          <w:p w14:paraId="08305E6C" w14:textId="77777777" w:rsidR="00445E9C" w:rsidRPr="000B2A5C" w:rsidRDefault="00445E9C" w:rsidP="00445E9C">
            <w:pPr>
              <w:pStyle w:val="Blankettext"/>
              <w:rPr>
                <w:rFonts w:ascii="Calibri" w:hAnsi="Calibri" w:cs="Calibri"/>
              </w:rPr>
            </w:pPr>
          </w:p>
        </w:tc>
        <w:tc>
          <w:tcPr>
            <w:tcW w:w="2072" w:type="dxa"/>
            <w:vMerge/>
          </w:tcPr>
          <w:p w14:paraId="42A316A6" w14:textId="77777777" w:rsidR="00445E9C" w:rsidRPr="000B2A5C" w:rsidRDefault="00445E9C" w:rsidP="00445E9C">
            <w:pPr>
              <w:pStyle w:val="Blankettext"/>
              <w:rPr>
                <w:rFonts w:ascii="Calibri" w:hAnsi="Calibri" w:cs="Calibri"/>
              </w:rPr>
            </w:pPr>
          </w:p>
        </w:tc>
        <w:tc>
          <w:tcPr>
            <w:tcW w:w="4728" w:type="dxa"/>
            <w:gridSpan w:val="2"/>
          </w:tcPr>
          <w:p w14:paraId="05A8A7BD" w14:textId="78B7494B" w:rsidR="00445E9C" w:rsidRPr="000B2A5C" w:rsidRDefault="00445E9C" w:rsidP="00445E9C">
            <w:pPr>
              <w:pStyle w:val="Rubrik3"/>
              <w:outlineLvl w:val="2"/>
              <w:rPr>
                <w:rFonts w:ascii="Calibri" w:hAnsi="Calibri" w:cs="Calibri"/>
                <w:lang w:val="en-GB"/>
              </w:rPr>
            </w:pPr>
            <w:r w:rsidRPr="000B2A5C">
              <w:rPr>
                <w:rFonts w:ascii="Calibri" w:hAnsi="Calibri" w:cs="Calibri"/>
                <w:lang w:val="en-GB"/>
              </w:rPr>
              <w:t>develop guidelines for its remote pilots to plan UAS operations in a manner that minimises nuisance, including noise and other emissions-related nuisance, to people and animals;</w:t>
            </w:r>
          </w:p>
        </w:tc>
        <w:tc>
          <w:tcPr>
            <w:tcW w:w="3822" w:type="dxa"/>
          </w:tcPr>
          <w:p w14:paraId="165C7BCE" w14:textId="77777777" w:rsidR="00445E9C" w:rsidRPr="000B2A5C" w:rsidRDefault="00445E9C" w:rsidP="00445E9C">
            <w:pPr>
              <w:pStyle w:val="TableNormal"/>
              <w:jc w:val="both"/>
              <w:rPr>
                <w:rFonts w:ascii="Calibri" w:hAnsi="Calibri" w:cs="Calibri"/>
                <w:i/>
                <w:iCs/>
                <w:sz w:val="16"/>
                <w:szCs w:val="16"/>
                <w:lang w:val="en-GB"/>
              </w:rPr>
            </w:pPr>
            <w:r w:rsidRPr="000B2A5C">
              <w:rPr>
                <w:rFonts w:ascii="Calibri" w:hAnsi="Calibri" w:cs="Calibri"/>
                <w:i/>
                <w:iCs/>
                <w:sz w:val="16"/>
                <w:szCs w:val="16"/>
                <w:lang w:val="en-GB"/>
              </w:rPr>
              <w:t>Please include a reference to the relevant chapter</w:t>
            </w:r>
            <w:r w:rsidRPr="000B2A5C">
              <w:rPr>
                <w:rStyle w:val="Platshllartext"/>
                <w:rFonts w:ascii="Calibri" w:hAnsi="Calibri" w:cs="Calibri"/>
                <w:i/>
                <w:color w:val="auto"/>
                <w:sz w:val="16"/>
                <w:szCs w:val="16"/>
              </w:rPr>
              <w:t>/</w:t>
            </w:r>
            <w:r w:rsidRPr="000B2A5C">
              <w:rPr>
                <w:rFonts w:ascii="Calibri" w:hAnsi="Calibri" w:cs="Calibri"/>
                <w:i/>
                <w:iCs/>
                <w:sz w:val="16"/>
                <w:szCs w:val="16"/>
                <w:lang w:val="en-GB"/>
              </w:rPr>
              <w:t>section of the OM.</w:t>
            </w:r>
          </w:p>
          <w:p w14:paraId="75064953" w14:textId="77777777" w:rsidR="00445E9C" w:rsidRPr="000B2A5C" w:rsidRDefault="00445E9C" w:rsidP="00445E9C">
            <w:pPr>
              <w:pStyle w:val="TableNormal"/>
              <w:jc w:val="both"/>
              <w:rPr>
                <w:rFonts w:ascii="Calibri" w:hAnsi="Calibri" w:cs="Calibri"/>
                <w:i/>
                <w:iCs/>
                <w:sz w:val="16"/>
                <w:szCs w:val="16"/>
                <w:lang w:val="en-GB"/>
              </w:rPr>
            </w:pPr>
          </w:p>
          <w:p w14:paraId="3237B170" w14:textId="0D37FDE6" w:rsidR="00445E9C" w:rsidRPr="000B2A5C" w:rsidRDefault="009D34CA" w:rsidP="00445E9C">
            <w:pPr>
              <w:pStyle w:val="Blankettext"/>
              <w:rPr>
                <w:rFonts w:ascii="Calibri" w:hAnsi="Calibri" w:cs="Calibri"/>
              </w:rPr>
            </w:pPr>
            <w:sdt>
              <w:sdtPr>
                <w:rPr>
                  <w:rFonts w:ascii="Calibri" w:hAnsi="Calibri" w:cs="Calibri"/>
                </w:rPr>
                <w:id w:val="-471593512"/>
                <w:placeholder>
                  <w:docPart w:val="5BCC6997E792491082E8932E20FE501A"/>
                </w:placeholder>
                <w:showingPlcHdr/>
              </w:sdtPr>
              <w:sdtEndPr/>
              <w:sdtContent>
                <w:r w:rsidR="00445E9C" w:rsidRPr="000B2A5C">
                  <w:rPr>
                    <w:rStyle w:val="Platshllartext"/>
                    <w:rFonts w:ascii="Calibri" w:hAnsi="Calibri" w:cs="Calibri"/>
                  </w:rPr>
                  <w:t>Klicka eller tryck här för att ange text.</w:t>
                </w:r>
              </w:sdtContent>
            </w:sdt>
            <w:r w:rsidR="00445E9C" w:rsidRPr="000B2A5C">
              <w:rPr>
                <w:rFonts w:ascii="Calibri" w:hAnsi="Calibri" w:cs="Calibri"/>
                <w:i/>
                <w:iCs/>
                <w:sz w:val="16"/>
                <w:szCs w:val="16"/>
              </w:rPr>
              <w:t xml:space="preserve"> </w:t>
            </w:r>
          </w:p>
        </w:tc>
        <w:tc>
          <w:tcPr>
            <w:tcW w:w="2985" w:type="dxa"/>
          </w:tcPr>
          <w:p w14:paraId="043BEB33" w14:textId="77777777" w:rsidR="00445E9C" w:rsidRPr="000B2A5C" w:rsidRDefault="00445E9C" w:rsidP="00445E9C">
            <w:pPr>
              <w:pStyle w:val="Blankettext"/>
              <w:rPr>
                <w:rFonts w:ascii="Calibri" w:hAnsi="Calibri" w:cs="Calibri"/>
                <w:sz w:val="16"/>
                <w:szCs w:val="22"/>
                <w:lang w:val="en-GB"/>
              </w:rPr>
            </w:pPr>
            <w:r w:rsidRPr="000B2A5C">
              <w:rPr>
                <w:rFonts w:ascii="Calibri" w:hAnsi="Calibri" w:cs="Calibri"/>
                <w:sz w:val="16"/>
                <w:szCs w:val="22"/>
                <w:lang w:val="en-GB"/>
              </w:rPr>
              <w:t>‘I declare compliance and that supporting evidence is included in the OM.’</w:t>
            </w:r>
          </w:p>
          <w:p w14:paraId="09BAC2C5" w14:textId="77777777" w:rsidR="00445E9C" w:rsidRPr="000B2A5C" w:rsidRDefault="00445E9C" w:rsidP="00445E9C">
            <w:pPr>
              <w:pStyle w:val="Blankettext"/>
              <w:rPr>
                <w:rFonts w:ascii="Calibri" w:hAnsi="Calibri" w:cs="Calibri"/>
                <w:sz w:val="16"/>
                <w:szCs w:val="22"/>
                <w:lang w:val="en-GB"/>
              </w:rPr>
            </w:pPr>
          </w:p>
          <w:sdt>
            <w:sdtPr>
              <w:rPr>
                <w:rFonts w:ascii="Calibri" w:hAnsi="Calibri" w:cs="Calibri"/>
                <w:sz w:val="24"/>
                <w:szCs w:val="16"/>
                <w:lang w:val="en-GB"/>
              </w:rPr>
              <w:alias w:val=" "/>
              <w:id w:val="1787852141"/>
              <w:placeholder>
                <w:docPart w:val="46419460230E4B788A9ACA877D24A3E0"/>
              </w:placeholder>
              <w14:checkbox>
                <w14:checked w14:val="0"/>
                <w14:checkedState w14:val="2612" w14:font="MS Gothic"/>
                <w14:uncheckedState w14:val="2610" w14:font="MS Gothic"/>
              </w14:checkbox>
            </w:sdtPr>
            <w:sdtEndPr/>
            <w:sdtContent>
              <w:p w14:paraId="5CCEBEBB" w14:textId="77777777" w:rsidR="00445E9C" w:rsidRPr="000B2A5C" w:rsidRDefault="00445E9C" w:rsidP="00445E9C">
                <w:pPr>
                  <w:pStyle w:val="TableNormal"/>
                  <w:jc w:val="center"/>
                  <w:rPr>
                    <w:rFonts w:ascii="Calibri" w:hAnsi="Calibri" w:cs="Calibri"/>
                    <w:sz w:val="24"/>
                    <w:szCs w:val="16"/>
                  </w:rPr>
                </w:pPr>
                <w:r w:rsidRPr="000B2A5C">
                  <w:rPr>
                    <w:rFonts w:ascii="Segoe UI Symbol" w:eastAsia="MS Gothic" w:hAnsi="Segoe UI Symbol" w:cs="Segoe UI Symbol"/>
                    <w:sz w:val="24"/>
                    <w:szCs w:val="16"/>
                    <w:lang w:val="en-GB"/>
                  </w:rPr>
                  <w:t>☐</w:t>
                </w:r>
              </w:p>
            </w:sdtContent>
          </w:sdt>
          <w:p w14:paraId="6B12F1DA" w14:textId="77777777" w:rsidR="00445E9C" w:rsidRPr="000B2A5C" w:rsidRDefault="00445E9C" w:rsidP="00445E9C">
            <w:pPr>
              <w:rPr>
                <w:rFonts w:ascii="Calibri" w:hAnsi="Calibri" w:cs="Calibri"/>
              </w:rPr>
            </w:pPr>
          </w:p>
        </w:tc>
      </w:tr>
      <w:tr w:rsidR="00445E9C" w:rsidRPr="000B2A5C" w14:paraId="0E6FD827" w14:textId="77777777" w:rsidTr="000357DE">
        <w:tc>
          <w:tcPr>
            <w:tcW w:w="1803" w:type="dxa"/>
            <w:vMerge/>
          </w:tcPr>
          <w:p w14:paraId="524DCAF6" w14:textId="77777777" w:rsidR="00445E9C" w:rsidRPr="000B2A5C" w:rsidRDefault="00445E9C" w:rsidP="00445E9C">
            <w:pPr>
              <w:pStyle w:val="Blankettext"/>
              <w:rPr>
                <w:rFonts w:ascii="Calibri" w:hAnsi="Calibri" w:cs="Calibri"/>
              </w:rPr>
            </w:pPr>
          </w:p>
        </w:tc>
        <w:tc>
          <w:tcPr>
            <w:tcW w:w="2072" w:type="dxa"/>
            <w:vMerge/>
          </w:tcPr>
          <w:p w14:paraId="0D700F78" w14:textId="77777777" w:rsidR="00445E9C" w:rsidRPr="000B2A5C" w:rsidRDefault="00445E9C" w:rsidP="00445E9C">
            <w:pPr>
              <w:pStyle w:val="Blankettext"/>
              <w:rPr>
                <w:rFonts w:ascii="Calibri" w:hAnsi="Calibri" w:cs="Calibri"/>
              </w:rPr>
            </w:pPr>
          </w:p>
        </w:tc>
        <w:tc>
          <w:tcPr>
            <w:tcW w:w="4728" w:type="dxa"/>
            <w:gridSpan w:val="2"/>
          </w:tcPr>
          <w:p w14:paraId="1F0E28BE" w14:textId="790F3EDD" w:rsidR="00445E9C" w:rsidRPr="000B2A5C" w:rsidRDefault="00445E9C" w:rsidP="00445E9C">
            <w:pPr>
              <w:pStyle w:val="Rubrik3"/>
              <w:outlineLvl w:val="2"/>
              <w:rPr>
                <w:rFonts w:ascii="Calibri" w:hAnsi="Calibri" w:cs="Calibri"/>
                <w:lang w:val="en-GB"/>
              </w:rPr>
            </w:pPr>
            <w:r w:rsidRPr="000B2A5C">
              <w:rPr>
                <w:rFonts w:ascii="Calibri" w:eastAsiaTheme="minorHAnsi" w:hAnsi="Calibri" w:cs="Calibri"/>
                <w:lang w:val="en-GB" w:eastAsia="de-DE"/>
              </w:rPr>
              <w:t>develop an emergency response plan (ERP) in accordance with the conditions for a ‘medium’ level of robustness (please refer to AMC3 UAS.SPEC.030(3)(e);</w:t>
            </w:r>
          </w:p>
        </w:tc>
        <w:tc>
          <w:tcPr>
            <w:tcW w:w="3822" w:type="dxa"/>
          </w:tcPr>
          <w:p w14:paraId="4ADF3CD6" w14:textId="77777777" w:rsidR="00445E9C" w:rsidRPr="000B2A5C" w:rsidRDefault="00445E9C" w:rsidP="00445E9C">
            <w:pPr>
              <w:pStyle w:val="TableNormal"/>
              <w:jc w:val="both"/>
              <w:rPr>
                <w:rFonts w:ascii="Calibri" w:hAnsi="Calibri" w:cs="Calibri"/>
                <w:i/>
                <w:iCs/>
                <w:sz w:val="14"/>
                <w:szCs w:val="14"/>
                <w:lang w:val="en-GB"/>
              </w:rPr>
            </w:pPr>
            <w:r w:rsidRPr="000B2A5C">
              <w:rPr>
                <w:rFonts w:ascii="Calibri" w:hAnsi="Calibri" w:cs="Calibri"/>
                <w:i/>
                <w:iCs/>
                <w:sz w:val="14"/>
                <w:szCs w:val="14"/>
                <w:lang w:val="en-GB"/>
              </w:rPr>
              <w:t>Please describe how this condition is met.</w:t>
            </w:r>
          </w:p>
          <w:p w14:paraId="712DAD9D" w14:textId="77777777" w:rsidR="00445E9C" w:rsidRPr="000B2A5C" w:rsidRDefault="00445E9C" w:rsidP="00445E9C">
            <w:pPr>
              <w:pStyle w:val="TableNormal"/>
              <w:jc w:val="both"/>
              <w:rPr>
                <w:rFonts w:ascii="Calibri" w:hAnsi="Calibri" w:cs="Calibri"/>
                <w:i/>
                <w:iCs/>
                <w:sz w:val="14"/>
                <w:szCs w:val="14"/>
                <w:lang w:val="en-GB"/>
              </w:rPr>
            </w:pPr>
          </w:p>
          <w:p w14:paraId="7D3DB2B3" w14:textId="006A5201" w:rsidR="00445E9C" w:rsidRPr="000B2A5C" w:rsidRDefault="009D34CA" w:rsidP="00445E9C">
            <w:pPr>
              <w:pStyle w:val="Blankettext"/>
              <w:rPr>
                <w:rFonts w:ascii="Calibri" w:hAnsi="Calibri" w:cs="Calibri"/>
              </w:rPr>
            </w:pPr>
            <w:sdt>
              <w:sdtPr>
                <w:rPr>
                  <w:rFonts w:ascii="Calibri" w:hAnsi="Calibri" w:cs="Calibri"/>
                </w:rPr>
                <w:id w:val="-634406429"/>
                <w:placeholder>
                  <w:docPart w:val="D90D9EE3E6D04C75A977A272B56FDA49"/>
                </w:placeholder>
                <w:showingPlcHdr/>
              </w:sdtPr>
              <w:sdtEndPr/>
              <w:sdtContent>
                <w:r w:rsidR="00445E9C" w:rsidRPr="000B2A5C">
                  <w:rPr>
                    <w:rStyle w:val="Platshllartext"/>
                    <w:rFonts w:ascii="Calibri" w:hAnsi="Calibri" w:cs="Calibri"/>
                  </w:rPr>
                  <w:t>Klicka eller tryck här för att ange text.</w:t>
                </w:r>
              </w:sdtContent>
            </w:sdt>
          </w:p>
        </w:tc>
        <w:tc>
          <w:tcPr>
            <w:tcW w:w="2985" w:type="dxa"/>
          </w:tcPr>
          <w:p w14:paraId="71106F33" w14:textId="77777777" w:rsidR="00445E9C" w:rsidRPr="000B2A5C" w:rsidRDefault="00445E9C" w:rsidP="00445E9C">
            <w:pPr>
              <w:pStyle w:val="Blankettext"/>
              <w:rPr>
                <w:rFonts w:ascii="Calibri" w:hAnsi="Calibri" w:cs="Calibri"/>
                <w:sz w:val="16"/>
                <w:szCs w:val="22"/>
                <w:lang w:val="en-GB"/>
              </w:rPr>
            </w:pPr>
            <w:r w:rsidRPr="000B2A5C">
              <w:rPr>
                <w:rFonts w:ascii="Calibri" w:hAnsi="Calibri" w:cs="Calibri"/>
                <w:sz w:val="16"/>
                <w:szCs w:val="22"/>
                <w:lang w:val="en-GB"/>
              </w:rPr>
              <w:t>‘I declare compliance and that supporting evidence is included in the OM.’</w:t>
            </w:r>
          </w:p>
          <w:p w14:paraId="1E86FAE1" w14:textId="77777777" w:rsidR="00445E9C" w:rsidRPr="000B2A5C" w:rsidRDefault="00445E9C" w:rsidP="00445E9C">
            <w:pPr>
              <w:pStyle w:val="Blankettext"/>
              <w:rPr>
                <w:rFonts w:ascii="Calibri" w:hAnsi="Calibri" w:cs="Calibri"/>
                <w:sz w:val="16"/>
                <w:szCs w:val="22"/>
                <w:lang w:val="en-GB"/>
              </w:rPr>
            </w:pPr>
          </w:p>
          <w:sdt>
            <w:sdtPr>
              <w:rPr>
                <w:rFonts w:ascii="Calibri" w:hAnsi="Calibri" w:cs="Calibri"/>
                <w:sz w:val="24"/>
                <w:szCs w:val="16"/>
                <w:lang w:val="en-GB"/>
              </w:rPr>
              <w:alias w:val=" "/>
              <w:id w:val="993534597"/>
              <w:placeholder>
                <w:docPart w:val="41029123E259462E8B0B249628A1B6DD"/>
              </w:placeholder>
              <w14:checkbox>
                <w14:checked w14:val="0"/>
                <w14:checkedState w14:val="2612" w14:font="MS Gothic"/>
                <w14:uncheckedState w14:val="2610" w14:font="MS Gothic"/>
              </w14:checkbox>
            </w:sdtPr>
            <w:sdtEndPr/>
            <w:sdtContent>
              <w:p w14:paraId="3B534D40" w14:textId="77777777" w:rsidR="00445E9C" w:rsidRPr="000B2A5C" w:rsidRDefault="00445E9C" w:rsidP="00445E9C">
                <w:pPr>
                  <w:pStyle w:val="TableNormal"/>
                  <w:jc w:val="center"/>
                  <w:rPr>
                    <w:rFonts w:ascii="Calibri" w:hAnsi="Calibri" w:cs="Calibri"/>
                    <w:sz w:val="24"/>
                    <w:szCs w:val="16"/>
                  </w:rPr>
                </w:pPr>
                <w:r w:rsidRPr="000B2A5C">
                  <w:rPr>
                    <w:rFonts w:ascii="Segoe UI Symbol" w:eastAsia="MS Gothic" w:hAnsi="Segoe UI Symbol" w:cs="Segoe UI Symbol"/>
                    <w:sz w:val="24"/>
                    <w:szCs w:val="16"/>
                    <w:lang w:val="en-GB"/>
                  </w:rPr>
                  <w:t>☐</w:t>
                </w:r>
              </w:p>
            </w:sdtContent>
          </w:sdt>
          <w:p w14:paraId="4818EEB3" w14:textId="77777777" w:rsidR="00445E9C" w:rsidRPr="000B2A5C" w:rsidRDefault="00445E9C" w:rsidP="00445E9C">
            <w:pPr>
              <w:rPr>
                <w:rFonts w:ascii="Calibri" w:hAnsi="Calibri" w:cs="Calibri"/>
              </w:rPr>
            </w:pPr>
          </w:p>
        </w:tc>
      </w:tr>
      <w:tr w:rsidR="00445E9C" w:rsidRPr="000B2A5C" w14:paraId="295F81D3" w14:textId="77777777" w:rsidTr="000357DE">
        <w:tc>
          <w:tcPr>
            <w:tcW w:w="1803" w:type="dxa"/>
            <w:vMerge/>
          </w:tcPr>
          <w:p w14:paraId="7D659A08" w14:textId="77777777" w:rsidR="00445E9C" w:rsidRPr="000B2A5C" w:rsidRDefault="00445E9C" w:rsidP="00445E9C">
            <w:pPr>
              <w:pStyle w:val="Blankettext"/>
              <w:rPr>
                <w:rFonts w:ascii="Calibri" w:hAnsi="Calibri" w:cs="Calibri"/>
              </w:rPr>
            </w:pPr>
          </w:p>
        </w:tc>
        <w:tc>
          <w:tcPr>
            <w:tcW w:w="2072" w:type="dxa"/>
            <w:vMerge/>
          </w:tcPr>
          <w:p w14:paraId="3DD332F9" w14:textId="77777777" w:rsidR="00445E9C" w:rsidRPr="000B2A5C" w:rsidRDefault="00445E9C" w:rsidP="00445E9C">
            <w:pPr>
              <w:pStyle w:val="Blankettext"/>
              <w:rPr>
                <w:rFonts w:ascii="Calibri" w:hAnsi="Calibri" w:cs="Calibri"/>
              </w:rPr>
            </w:pPr>
          </w:p>
        </w:tc>
        <w:tc>
          <w:tcPr>
            <w:tcW w:w="4728" w:type="dxa"/>
            <w:gridSpan w:val="2"/>
          </w:tcPr>
          <w:p w14:paraId="6A573CEB" w14:textId="7C8D78A7" w:rsidR="00445E9C" w:rsidRPr="000B2A5C" w:rsidRDefault="00445E9C" w:rsidP="00445E9C">
            <w:pPr>
              <w:pStyle w:val="Rubrik3"/>
              <w:outlineLvl w:val="2"/>
              <w:rPr>
                <w:rFonts w:ascii="Calibri" w:hAnsi="Calibri" w:cs="Calibri"/>
                <w:lang w:val="en-GB"/>
              </w:rPr>
            </w:pPr>
            <w:r w:rsidRPr="000B2A5C">
              <w:rPr>
                <w:rFonts w:ascii="Calibri" w:hAnsi="Calibri" w:cs="Calibri"/>
                <w:lang w:val="en-GB"/>
              </w:rPr>
              <w:t>validate the operational procedures in accordance with the provisions for a ‘medium’ level of robustness included in AMC2 UAS.SPEC.030(3)(e);</w:t>
            </w:r>
          </w:p>
        </w:tc>
        <w:tc>
          <w:tcPr>
            <w:tcW w:w="3822" w:type="dxa"/>
          </w:tcPr>
          <w:p w14:paraId="312C641C" w14:textId="77777777" w:rsidR="00445E9C" w:rsidRPr="00B972CE" w:rsidRDefault="00445E9C" w:rsidP="00445E9C">
            <w:pPr>
              <w:pStyle w:val="TableNormal"/>
              <w:jc w:val="both"/>
              <w:rPr>
                <w:rFonts w:ascii="Calibri" w:hAnsi="Calibri" w:cs="Calibri"/>
                <w:i/>
                <w:iCs/>
                <w:sz w:val="16"/>
                <w:szCs w:val="14"/>
                <w:lang w:val="en-GB"/>
              </w:rPr>
            </w:pPr>
            <w:r w:rsidRPr="00B972CE">
              <w:rPr>
                <w:rFonts w:ascii="Calibri" w:hAnsi="Calibri" w:cs="Calibri"/>
                <w:i/>
                <w:iCs/>
                <w:sz w:val="16"/>
                <w:szCs w:val="14"/>
                <w:lang w:val="en-GB"/>
              </w:rPr>
              <w:t>Please describe how this condition is met.</w:t>
            </w:r>
          </w:p>
          <w:p w14:paraId="0F09591F" w14:textId="77777777" w:rsidR="00445E9C" w:rsidRPr="000B2A5C" w:rsidRDefault="00445E9C" w:rsidP="00445E9C">
            <w:pPr>
              <w:pStyle w:val="TableNormal"/>
              <w:jc w:val="both"/>
              <w:rPr>
                <w:rFonts w:ascii="Calibri" w:hAnsi="Calibri" w:cs="Calibri"/>
                <w:i/>
                <w:iCs/>
                <w:sz w:val="14"/>
                <w:szCs w:val="14"/>
                <w:lang w:val="en-GB"/>
              </w:rPr>
            </w:pPr>
          </w:p>
          <w:p w14:paraId="2FC8E1A2" w14:textId="74ACB0A8" w:rsidR="00445E9C" w:rsidRPr="000B2A5C" w:rsidRDefault="009D34CA" w:rsidP="00445E9C">
            <w:pPr>
              <w:pStyle w:val="Blankettext"/>
              <w:rPr>
                <w:rFonts w:ascii="Calibri" w:hAnsi="Calibri" w:cs="Calibri"/>
              </w:rPr>
            </w:pPr>
            <w:sdt>
              <w:sdtPr>
                <w:rPr>
                  <w:rFonts w:ascii="Calibri" w:hAnsi="Calibri" w:cs="Calibri"/>
                </w:rPr>
                <w:id w:val="-128478717"/>
                <w:placeholder>
                  <w:docPart w:val="2EFCC152CE6440CE9A9A7ABD07F382C5"/>
                </w:placeholder>
                <w:showingPlcHdr/>
              </w:sdtPr>
              <w:sdtEndPr/>
              <w:sdtContent>
                <w:r w:rsidR="00445E9C" w:rsidRPr="000B2A5C">
                  <w:rPr>
                    <w:rStyle w:val="Platshllartext"/>
                    <w:rFonts w:ascii="Calibri" w:hAnsi="Calibri" w:cs="Calibri"/>
                  </w:rPr>
                  <w:t>Klicka eller tryck här för att ange text.</w:t>
                </w:r>
              </w:sdtContent>
            </w:sdt>
          </w:p>
        </w:tc>
        <w:tc>
          <w:tcPr>
            <w:tcW w:w="2985" w:type="dxa"/>
          </w:tcPr>
          <w:p w14:paraId="4884CAA9" w14:textId="48259BBC" w:rsidR="00445E9C" w:rsidRPr="000B2A5C" w:rsidRDefault="00445E9C" w:rsidP="00445E9C">
            <w:pPr>
              <w:pStyle w:val="Blankettext"/>
              <w:rPr>
                <w:rFonts w:ascii="Calibri" w:hAnsi="Calibri" w:cs="Calibri"/>
                <w:sz w:val="16"/>
                <w:lang w:val="en-GB"/>
              </w:rPr>
            </w:pPr>
            <w:r w:rsidRPr="000B2A5C">
              <w:rPr>
                <w:rFonts w:ascii="Calibri" w:hAnsi="Calibri" w:cs="Calibri"/>
                <w:sz w:val="16"/>
                <w:szCs w:val="22"/>
                <w:lang w:val="en-GB"/>
              </w:rPr>
              <w:t xml:space="preserve">‘I declare compliance and that the </w:t>
            </w:r>
            <w:r w:rsidRPr="000B2A5C">
              <w:rPr>
                <w:rFonts w:ascii="Calibri" w:hAnsi="Calibri" w:cs="Calibri"/>
                <w:sz w:val="16"/>
                <w:lang w:val="en-GB"/>
              </w:rPr>
              <w:t xml:space="preserve">description for meeting this condition is available to the </w:t>
            </w:r>
            <w:r w:rsidRPr="000B2A5C">
              <w:rPr>
                <w:rFonts w:ascii="Calibri" w:hAnsi="Calibri" w:cs="Calibri"/>
                <w:sz w:val="16"/>
                <w:szCs w:val="22"/>
                <w:lang w:val="en-GB"/>
              </w:rPr>
              <w:t>competent authority for review</w:t>
            </w:r>
            <w:r w:rsidRPr="000B2A5C">
              <w:rPr>
                <w:rFonts w:ascii="Calibri" w:hAnsi="Calibri" w:cs="Calibri"/>
                <w:sz w:val="16"/>
                <w:lang w:val="en-GB"/>
              </w:rPr>
              <w:t>.’</w:t>
            </w:r>
          </w:p>
          <w:sdt>
            <w:sdtPr>
              <w:rPr>
                <w:rFonts w:ascii="Calibri" w:hAnsi="Calibri" w:cs="Calibri"/>
                <w:sz w:val="24"/>
                <w:szCs w:val="16"/>
                <w:lang w:val="en-GB"/>
              </w:rPr>
              <w:alias w:val=" "/>
              <w:id w:val="221185588"/>
              <w:placeholder>
                <w:docPart w:val="8EB90776971240F0854B85A1343C837A"/>
              </w:placeholder>
              <w14:checkbox>
                <w14:checked w14:val="0"/>
                <w14:checkedState w14:val="2612" w14:font="MS Gothic"/>
                <w14:uncheckedState w14:val="2610" w14:font="MS Gothic"/>
              </w14:checkbox>
            </w:sdtPr>
            <w:sdtEndPr/>
            <w:sdtContent>
              <w:p w14:paraId="7FDEF15B" w14:textId="44F696EC" w:rsidR="00445E9C" w:rsidRPr="000B2A5C" w:rsidRDefault="00445E9C" w:rsidP="00445E9C">
                <w:pPr>
                  <w:pStyle w:val="TableNormal"/>
                  <w:jc w:val="center"/>
                  <w:rPr>
                    <w:rFonts w:ascii="Calibri" w:hAnsi="Calibri" w:cs="Calibri"/>
                    <w:sz w:val="24"/>
                    <w:szCs w:val="16"/>
                    <w:lang w:val="en-GB"/>
                  </w:rPr>
                </w:pPr>
                <w:r w:rsidRPr="000B2A5C">
                  <w:rPr>
                    <w:rFonts w:ascii="Segoe UI Symbol" w:eastAsia="MS Gothic" w:hAnsi="Segoe UI Symbol" w:cs="Segoe UI Symbol"/>
                    <w:sz w:val="24"/>
                    <w:szCs w:val="16"/>
                    <w:lang w:val="en-GB"/>
                  </w:rPr>
                  <w:t>☐</w:t>
                </w:r>
              </w:p>
            </w:sdtContent>
          </w:sdt>
        </w:tc>
      </w:tr>
      <w:tr w:rsidR="00445E9C" w:rsidRPr="000B2A5C" w14:paraId="2F04A542" w14:textId="77777777" w:rsidTr="000357DE">
        <w:tc>
          <w:tcPr>
            <w:tcW w:w="1803" w:type="dxa"/>
            <w:vMerge/>
          </w:tcPr>
          <w:p w14:paraId="366BE487" w14:textId="77777777" w:rsidR="00445E9C" w:rsidRPr="000B2A5C" w:rsidRDefault="00445E9C" w:rsidP="00445E9C">
            <w:pPr>
              <w:pStyle w:val="Blankettext"/>
              <w:rPr>
                <w:rFonts w:ascii="Calibri" w:hAnsi="Calibri" w:cs="Calibri"/>
              </w:rPr>
            </w:pPr>
          </w:p>
        </w:tc>
        <w:tc>
          <w:tcPr>
            <w:tcW w:w="2072" w:type="dxa"/>
            <w:vMerge/>
          </w:tcPr>
          <w:p w14:paraId="642AD3FA" w14:textId="77777777" w:rsidR="00445E9C" w:rsidRPr="000B2A5C" w:rsidRDefault="00445E9C" w:rsidP="00445E9C">
            <w:pPr>
              <w:pStyle w:val="Blankettext"/>
              <w:rPr>
                <w:rFonts w:ascii="Calibri" w:hAnsi="Calibri" w:cs="Calibri"/>
              </w:rPr>
            </w:pPr>
          </w:p>
        </w:tc>
        <w:tc>
          <w:tcPr>
            <w:tcW w:w="4728" w:type="dxa"/>
            <w:gridSpan w:val="2"/>
          </w:tcPr>
          <w:p w14:paraId="2C5A9E96" w14:textId="77777777" w:rsidR="00445E9C" w:rsidRPr="000B2A5C" w:rsidRDefault="00445E9C" w:rsidP="00445E9C">
            <w:pPr>
              <w:pStyle w:val="Rubrik3"/>
              <w:outlineLvl w:val="2"/>
              <w:rPr>
                <w:rFonts w:ascii="Calibri" w:hAnsi="Calibri" w:cs="Calibri"/>
                <w:lang w:val="en-GB"/>
              </w:rPr>
            </w:pPr>
            <w:r w:rsidRPr="000B2A5C">
              <w:rPr>
                <w:rFonts w:ascii="Calibri" w:hAnsi="Calibri" w:cs="Calibri"/>
                <w:lang w:val="en-GB"/>
              </w:rPr>
              <w:t>ensure the adequacy of the contingency and emergency procedures and prove it through any of the following:</w:t>
            </w:r>
          </w:p>
          <w:p w14:paraId="4CF6BDD6" w14:textId="77777777" w:rsidR="00445E9C" w:rsidRPr="000B2A5C" w:rsidRDefault="00445E9C" w:rsidP="00445E9C">
            <w:pPr>
              <w:pStyle w:val="Rubrik3"/>
              <w:numPr>
                <w:ilvl w:val="0"/>
                <w:numId w:val="29"/>
              </w:numPr>
              <w:outlineLvl w:val="2"/>
              <w:rPr>
                <w:rFonts w:ascii="Calibri" w:hAnsi="Calibri" w:cs="Calibri"/>
              </w:rPr>
            </w:pPr>
            <w:r w:rsidRPr="000B2A5C">
              <w:rPr>
                <w:rFonts w:ascii="Calibri" w:hAnsi="Calibri" w:cs="Calibri"/>
              </w:rPr>
              <w:t xml:space="preserve">dedicated flight tests; </w:t>
            </w:r>
          </w:p>
          <w:p w14:paraId="22ABBC7C" w14:textId="77777777" w:rsidR="00445E9C" w:rsidRPr="000B2A5C" w:rsidRDefault="00445E9C" w:rsidP="00445E9C">
            <w:pPr>
              <w:pStyle w:val="Rubrik3"/>
              <w:numPr>
                <w:ilvl w:val="0"/>
                <w:numId w:val="29"/>
              </w:numPr>
              <w:outlineLvl w:val="2"/>
              <w:rPr>
                <w:rFonts w:ascii="Calibri" w:hAnsi="Calibri" w:cs="Calibri"/>
                <w:lang w:val="en-GB"/>
              </w:rPr>
            </w:pPr>
            <w:r w:rsidRPr="000B2A5C">
              <w:rPr>
                <w:rFonts w:ascii="Calibri" w:hAnsi="Calibri" w:cs="Calibri"/>
                <w:lang w:val="en-GB"/>
              </w:rPr>
              <w:t xml:space="preserve">simulations, provided that the representativeness of the simulation means is proven for the intended purpose with positive results; </w:t>
            </w:r>
          </w:p>
          <w:p w14:paraId="5A12FBDB" w14:textId="475F00BA" w:rsidR="00445E9C" w:rsidRPr="000B2A5C" w:rsidRDefault="00445E9C" w:rsidP="00445E9C">
            <w:pPr>
              <w:pStyle w:val="Rubrik3"/>
              <w:numPr>
                <w:ilvl w:val="0"/>
                <w:numId w:val="29"/>
              </w:numPr>
              <w:outlineLvl w:val="2"/>
              <w:rPr>
                <w:rFonts w:ascii="Calibri" w:hAnsi="Calibri" w:cs="Calibri"/>
                <w:lang w:val="en-GB"/>
              </w:rPr>
            </w:pPr>
            <w:r w:rsidRPr="000B2A5C">
              <w:rPr>
                <w:rFonts w:ascii="Calibri" w:hAnsi="Calibri" w:cs="Calibri"/>
                <w:lang w:val="en-GB"/>
              </w:rPr>
              <w:t>any other means acceptable to the competent authority;</w:t>
            </w:r>
          </w:p>
        </w:tc>
        <w:tc>
          <w:tcPr>
            <w:tcW w:w="3822" w:type="dxa"/>
          </w:tcPr>
          <w:p w14:paraId="37D5BC4A" w14:textId="77777777" w:rsidR="00445E9C" w:rsidRPr="00B972CE" w:rsidRDefault="00445E9C" w:rsidP="00445E9C">
            <w:pPr>
              <w:pStyle w:val="TableNormal"/>
              <w:jc w:val="both"/>
              <w:rPr>
                <w:rFonts w:ascii="Calibri" w:hAnsi="Calibri" w:cs="Calibri"/>
                <w:i/>
                <w:iCs/>
                <w:sz w:val="16"/>
                <w:szCs w:val="14"/>
                <w:lang w:val="en-GB"/>
              </w:rPr>
            </w:pPr>
            <w:r w:rsidRPr="00B972CE">
              <w:rPr>
                <w:rFonts w:ascii="Calibri" w:hAnsi="Calibri" w:cs="Calibri"/>
                <w:i/>
                <w:iCs/>
                <w:sz w:val="16"/>
                <w:szCs w:val="14"/>
                <w:lang w:val="en-GB"/>
              </w:rPr>
              <w:t>Please describe how this condition is met.</w:t>
            </w:r>
          </w:p>
          <w:p w14:paraId="1DA5336F" w14:textId="77777777" w:rsidR="00445E9C" w:rsidRPr="000B2A5C" w:rsidRDefault="00445E9C" w:rsidP="00445E9C">
            <w:pPr>
              <w:pStyle w:val="TableNormal"/>
              <w:jc w:val="both"/>
              <w:rPr>
                <w:rFonts w:ascii="Calibri" w:hAnsi="Calibri" w:cs="Calibri"/>
                <w:i/>
                <w:iCs/>
                <w:sz w:val="14"/>
                <w:szCs w:val="14"/>
                <w:lang w:val="en-GB"/>
              </w:rPr>
            </w:pPr>
          </w:p>
          <w:p w14:paraId="2554D8D3" w14:textId="65B2E6EA" w:rsidR="00445E9C" w:rsidRPr="000B2A5C" w:rsidRDefault="009D34CA" w:rsidP="00445E9C">
            <w:pPr>
              <w:pStyle w:val="Blankettext"/>
              <w:rPr>
                <w:rFonts w:ascii="Calibri" w:hAnsi="Calibri" w:cs="Calibri"/>
              </w:rPr>
            </w:pPr>
            <w:sdt>
              <w:sdtPr>
                <w:rPr>
                  <w:rFonts w:ascii="Calibri" w:hAnsi="Calibri" w:cs="Calibri"/>
                </w:rPr>
                <w:id w:val="2049793035"/>
                <w:placeholder>
                  <w:docPart w:val="704276E13CFB4A40883F935A38B78097"/>
                </w:placeholder>
                <w:showingPlcHdr/>
              </w:sdtPr>
              <w:sdtEndPr/>
              <w:sdtContent>
                <w:r w:rsidR="00445E9C" w:rsidRPr="000B2A5C">
                  <w:rPr>
                    <w:rStyle w:val="Platshllartext"/>
                    <w:rFonts w:ascii="Calibri" w:hAnsi="Calibri" w:cs="Calibri"/>
                  </w:rPr>
                  <w:t>Klicka eller tryck här för att ange text.</w:t>
                </w:r>
              </w:sdtContent>
            </w:sdt>
          </w:p>
        </w:tc>
        <w:tc>
          <w:tcPr>
            <w:tcW w:w="2985" w:type="dxa"/>
          </w:tcPr>
          <w:p w14:paraId="41ED2CB4" w14:textId="77777777" w:rsidR="00445E9C" w:rsidRPr="000B2A5C" w:rsidRDefault="00445E9C" w:rsidP="00445E9C">
            <w:pPr>
              <w:pStyle w:val="Blankettext"/>
              <w:rPr>
                <w:rFonts w:ascii="Calibri" w:hAnsi="Calibri" w:cs="Calibri"/>
                <w:sz w:val="16"/>
                <w:lang w:val="en-GB"/>
              </w:rPr>
            </w:pPr>
            <w:r w:rsidRPr="000B2A5C">
              <w:rPr>
                <w:rFonts w:ascii="Calibri" w:hAnsi="Calibri" w:cs="Calibri"/>
                <w:sz w:val="16"/>
                <w:szCs w:val="22"/>
                <w:lang w:val="en-GB"/>
              </w:rPr>
              <w:t xml:space="preserve">‘I declare compliance and that the </w:t>
            </w:r>
            <w:r w:rsidRPr="000B2A5C">
              <w:rPr>
                <w:rFonts w:ascii="Calibri" w:hAnsi="Calibri" w:cs="Calibri"/>
                <w:sz w:val="16"/>
                <w:lang w:val="en-GB"/>
              </w:rPr>
              <w:t xml:space="preserve">description for meeting this condition is available to the </w:t>
            </w:r>
            <w:r w:rsidRPr="000B2A5C">
              <w:rPr>
                <w:rFonts w:ascii="Calibri" w:hAnsi="Calibri" w:cs="Calibri"/>
                <w:sz w:val="16"/>
                <w:szCs w:val="22"/>
                <w:lang w:val="en-GB"/>
              </w:rPr>
              <w:t>competent authority for review</w:t>
            </w:r>
            <w:r w:rsidRPr="000B2A5C">
              <w:rPr>
                <w:rFonts w:ascii="Calibri" w:hAnsi="Calibri" w:cs="Calibri"/>
                <w:sz w:val="16"/>
                <w:lang w:val="en-GB"/>
              </w:rPr>
              <w:t>.’</w:t>
            </w:r>
          </w:p>
          <w:sdt>
            <w:sdtPr>
              <w:rPr>
                <w:rFonts w:ascii="Calibri" w:hAnsi="Calibri" w:cs="Calibri"/>
                <w:sz w:val="24"/>
                <w:szCs w:val="16"/>
                <w:lang w:val="en-GB"/>
              </w:rPr>
              <w:alias w:val=" "/>
              <w:id w:val="120500133"/>
              <w:placeholder>
                <w:docPart w:val="F5BA3994ACD844B2868895280607AEAD"/>
              </w:placeholder>
              <w14:checkbox>
                <w14:checked w14:val="0"/>
                <w14:checkedState w14:val="2612" w14:font="MS Gothic"/>
                <w14:uncheckedState w14:val="2610" w14:font="MS Gothic"/>
              </w14:checkbox>
            </w:sdtPr>
            <w:sdtEndPr/>
            <w:sdtContent>
              <w:p w14:paraId="42D8C590" w14:textId="77777777" w:rsidR="00445E9C" w:rsidRPr="000B2A5C" w:rsidRDefault="00445E9C" w:rsidP="00445E9C">
                <w:pPr>
                  <w:pStyle w:val="TableNormal"/>
                  <w:jc w:val="center"/>
                  <w:rPr>
                    <w:rFonts w:ascii="Calibri" w:hAnsi="Calibri" w:cs="Calibri"/>
                    <w:sz w:val="24"/>
                    <w:szCs w:val="16"/>
                    <w:lang w:val="en-GB"/>
                  </w:rPr>
                </w:pPr>
                <w:r w:rsidRPr="000B2A5C">
                  <w:rPr>
                    <w:rFonts w:ascii="Segoe UI Symbol" w:eastAsia="MS Gothic" w:hAnsi="Segoe UI Symbol" w:cs="Segoe UI Symbol"/>
                    <w:sz w:val="24"/>
                    <w:szCs w:val="16"/>
                    <w:lang w:val="en-GB"/>
                  </w:rPr>
                  <w:t>☐</w:t>
                </w:r>
              </w:p>
            </w:sdtContent>
          </w:sdt>
          <w:p w14:paraId="1BE80AE2" w14:textId="77777777" w:rsidR="00445E9C" w:rsidRPr="000B2A5C" w:rsidRDefault="00445E9C" w:rsidP="00445E9C">
            <w:pPr>
              <w:rPr>
                <w:rFonts w:ascii="Calibri" w:hAnsi="Calibri" w:cs="Calibri"/>
              </w:rPr>
            </w:pPr>
          </w:p>
        </w:tc>
      </w:tr>
      <w:tr w:rsidR="00445E9C" w:rsidRPr="000B2A5C" w14:paraId="49570DB6" w14:textId="77777777" w:rsidTr="000357DE">
        <w:tc>
          <w:tcPr>
            <w:tcW w:w="1803" w:type="dxa"/>
            <w:vMerge/>
          </w:tcPr>
          <w:p w14:paraId="4E85D995" w14:textId="77777777" w:rsidR="00445E9C" w:rsidRPr="000B2A5C" w:rsidRDefault="00445E9C" w:rsidP="00445E9C">
            <w:pPr>
              <w:pStyle w:val="Blankettext"/>
              <w:rPr>
                <w:rFonts w:ascii="Calibri" w:hAnsi="Calibri" w:cs="Calibri"/>
              </w:rPr>
            </w:pPr>
          </w:p>
        </w:tc>
        <w:tc>
          <w:tcPr>
            <w:tcW w:w="2072" w:type="dxa"/>
            <w:vMerge/>
          </w:tcPr>
          <w:p w14:paraId="7FF905BD" w14:textId="77777777" w:rsidR="00445E9C" w:rsidRPr="000B2A5C" w:rsidRDefault="00445E9C" w:rsidP="00445E9C">
            <w:pPr>
              <w:pStyle w:val="Blankettext"/>
              <w:rPr>
                <w:rFonts w:ascii="Calibri" w:hAnsi="Calibri" w:cs="Calibri"/>
              </w:rPr>
            </w:pPr>
          </w:p>
        </w:tc>
        <w:tc>
          <w:tcPr>
            <w:tcW w:w="4728" w:type="dxa"/>
            <w:gridSpan w:val="2"/>
          </w:tcPr>
          <w:p w14:paraId="0F5E10FC" w14:textId="5DB7C064" w:rsidR="00445E9C" w:rsidRPr="000B2A5C" w:rsidRDefault="00445E9C" w:rsidP="00445E9C">
            <w:pPr>
              <w:pStyle w:val="Rubrik3"/>
              <w:outlineLvl w:val="2"/>
              <w:rPr>
                <w:rFonts w:ascii="Calibri" w:hAnsi="Calibri" w:cs="Calibri"/>
                <w:lang w:val="en-GB"/>
              </w:rPr>
            </w:pPr>
            <w:r w:rsidRPr="000B2A5C">
              <w:rPr>
                <w:rFonts w:ascii="Calibri" w:hAnsi="Calibri" w:cs="Calibri"/>
                <w:lang w:val="en-GB"/>
              </w:rPr>
              <w:t>have a policy that defines how the remote pilot and any other personnel in charge of duties essential to the UAS operation can declare themselves fit to operate before conducting any operation;</w:t>
            </w:r>
          </w:p>
        </w:tc>
        <w:tc>
          <w:tcPr>
            <w:tcW w:w="3822" w:type="dxa"/>
          </w:tcPr>
          <w:p w14:paraId="499D5BC1" w14:textId="77777777" w:rsidR="00445E9C" w:rsidRPr="00B972CE" w:rsidRDefault="00445E9C" w:rsidP="00445E9C">
            <w:pPr>
              <w:pStyle w:val="TableNormal"/>
              <w:jc w:val="both"/>
              <w:rPr>
                <w:rFonts w:ascii="Calibri" w:hAnsi="Calibri" w:cs="Calibri"/>
                <w:i/>
                <w:iCs/>
                <w:sz w:val="16"/>
                <w:szCs w:val="14"/>
                <w:lang w:val="en-GB"/>
              </w:rPr>
            </w:pPr>
            <w:r w:rsidRPr="00B972CE">
              <w:rPr>
                <w:rFonts w:ascii="Calibri" w:hAnsi="Calibri" w:cs="Calibri"/>
                <w:i/>
                <w:iCs/>
                <w:sz w:val="16"/>
                <w:szCs w:val="14"/>
                <w:lang w:val="en-GB"/>
              </w:rPr>
              <w:t>Please describe how this condition is met.</w:t>
            </w:r>
          </w:p>
          <w:p w14:paraId="34D5CE96" w14:textId="77777777" w:rsidR="00445E9C" w:rsidRPr="000B2A5C" w:rsidRDefault="00445E9C" w:rsidP="00445E9C">
            <w:pPr>
              <w:pStyle w:val="TableNormal"/>
              <w:jc w:val="both"/>
              <w:rPr>
                <w:rFonts w:ascii="Calibri" w:hAnsi="Calibri" w:cs="Calibri"/>
                <w:i/>
                <w:iCs/>
                <w:sz w:val="14"/>
                <w:szCs w:val="14"/>
                <w:lang w:val="en-GB"/>
              </w:rPr>
            </w:pPr>
          </w:p>
          <w:p w14:paraId="26BE47A0" w14:textId="0963114F" w:rsidR="00445E9C" w:rsidRPr="000B2A5C" w:rsidRDefault="009D34CA" w:rsidP="00445E9C">
            <w:pPr>
              <w:pStyle w:val="Blankettext"/>
              <w:rPr>
                <w:rFonts w:ascii="Calibri" w:hAnsi="Calibri" w:cs="Calibri"/>
              </w:rPr>
            </w:pPr>
            <w:sdt>
              <w:sdtPr>
                <w:rPr>
                  <w:rFonts w:ascii="Calibri" w:hAnsi="Calibri" w:cs="Calibri"/>
                </w:rPr>
                <w:id w:val="1962063004"/>
                <w:placeholder>
                  <w:docPart w:val="6F18959F4549464386D462A5751382FF"/>
                </w:placeholder>
                <w:showingPlcHdr/>
              </w:sdtPr>
              <w:sdtEndPr/>
              <w:sdtContent>
                <w:r w:rsidR="00445E9C" w:rsidRPr="000B2A5C">
                  <w:rPr>
                    <w:rStyle w:val="Platshllartext"/>
                    <w:rFonts w:ascii="Calibri" w:hAnsi="Calibri" w:cs="Calibri"/>
                  </w:rPr>
                  <w:t>Klicka eller tryck här för att ange text.</w:t>
                </w:r>
              </w:sdtContent>
            </w:sdt>
          </w:p>
        </w:tc>
        <w:tc>
          <w:tcPr>
            <w:tcW w:w="2985" w:type="dxa"/>
          </w:tcPr>
          <w:p w14:paraId="3394325F" w14:textId="77777777" w:rsidR="00445E9C" w:rsidRPr="000B2A5C" w:rsidRDefault="00445E9C" w:rsidP="00445E9C">
            <w:pPr>
              <w:pStyle w:val="Blankettext"/>
              <w:rPr>
                <w:rFonts w:ascii="Calibri" w:hAnsi="Calibri" w:cs="Calibri"/>
                <w:sz w:val="16"/>
                <w:lang w:val="en-GB"/>
              </w:rPr>
            </w:pPr>
            <w:r w:rsidRPr="000B2A5C">
              <w:rPr>
                <w:rFonts w:ascii="Calibri" w:hAnsi="Calibri" w:cs="Calibri"/>
                <w:sz w:val="16"/>
                <w:szCs w:val="22"/>
                <w:lang w:val="en-GB"/>
              </w:rPr>
              <w:t xml:space="preserve">‘I declare compliance and that the </w:t>
            </w:r>
            <w:r w:rsidRPr="000B2A5C">
              <w:rPr>
                <w:rFonts w:ascii="Calibri" w:hAnsi="Calibri" w:cs="Calibri"/>
                <w:sz w:val="16"/>
                <w:lang w:val="en-GB"/>
              </w:rPr>
              <w:t xml:space="preserve">description for meeting this condition is available to the </w:t>
            </w:r>
            <w:r w:rsidRPr="000B2A5C">
              <w:rPr>
                <w:rFonts w:ascii="Calibri" w:hAnsi="Calibri" w:cs="Calibri"/>
                <w:sz w:val="16"/>
                <w:szCs w:val="22"/>
                <w:lang w:val="en-GB"/>
              </w:rPr>
              <w:t>competent authority for review</w:t>
            </w:r>
            <w:r w:rsidRPr="000B2A5C">
              <w:rPr>
                <w:rFonts w:ascii="Calibri" w:hAnsi="Calibri" w:cs="Calibri"/>
                <w:sz w:val="16"/>
                <w:lang w:val="en-GB"/>
              </w:rPr>
              <w:t>.’</w:t>
            </w:r>
          </w:p>
          <w:sdt>
            <w:sdtPr>
              <w:rPr>
                <w:rFonts w:ascii="Calibri" w:hAnsi="Calibri" w:cs="Calibri"/>
                <w:sz w:val="24"/>
                <w:szCs w:val="16"/>
                <w:lang w:val="en-GB"/>
              </w:rPr>
              <w:alias w:val=" "/>
              <w:id w:val="-291981231"/>
              <w:placeholder>
                <w:docPart w:val="EA2E5F4A028543899C9E0CCD8CDBA9D2"/>
              </w:placeholder>
              <w14:checkbox>
                <w14:checked w14:val="0"/>
                <w14:checkedState w14:val="2612" w14:font="MS Gothic"/>
                <w14:uncheckedState w14:val="2610" w14:font="MS Gothic"/>
              </w14:checkbox>
            </w:sdtPr>
            <w:sdtEndPr/>
            <w:sdtContent>
              <w:p w14:paraId="575D3B1B" w14:textId="77777777" w:rsidR="00445E9C" w:rsidRPr="000B2A5C" w:rsidRDefault="00445E9C" w:rsidP="00445E9C">
                <w:pPr>
                  <w:pStyle w:val="TableNormal"/>
                  <w:jc w:val="center"/>
                  <w:rPr>
                    <w:rFonts w:ascii="Calibri" w:hAnsi="Calibri" w:cs="Calibri"/>
                    <w:sz w:val="24"/>
                    <w:szCs w:val="16"/>
                    <w:lang w:val="en-GB"/>
                  </w:rPr>
                </w:pPr>
                <w:r w:rsidRPr="000B2A5C">
                  <w:rPr>
                    <w:rFonts w:ascii="Segoe UI Symbol" w:eastAsia="MS Gothic" w:hAnsi="Segoe UI Symbol" w:cs="Segoe UI Symbol"/>
                    <w:sz w:val="24"/>
                    <w:szCs w:val="16"/>
                    <w:lang w:val="en-GB"/>
                  </w:rPr>
                  <w:t>☐</w:t>
                </w:r>
              </w:p>
            </w:sdtContent>
          </w:sdt>
          <w:p w14:paraId="68B75141" w14:textId="77777777" w:rsidR="00445E9C" w:rsidRPr="000B2A5C" w:rsidRDefault="00445E9C" w:rsidP="00445E9C">
            <w:pPr>
              <w:rPr>
                <w:rFonts w:ascii="Calibri" w:hAnsi="Calibri" w:cs="Calibri"/>
              </w:rPr>
            </w:pPr>
          </w:p>
        </w:tc>
      </w:tr>
      <w:tr w:rsidR="00445E9C" w:rsidRPr="00B972CE" w14:paraId="72CCFE16" w14:textId="77777777" w:rsidTr="00445E9C">
        <w:tc>
          <w:tcPr>
            <w:tcW w:w="1803" w:type="dxa"/>
            <w:vMerge/>
          </w:tcPr>
          <w:p w14:paraId="6CD89B1B" w14:textId="77777777" w:rsidR="00445E9C" w:rsidRPr="000B2A5C" w:rsidRDefault="00445E9C" w:rsidP="00445E9C">
            <w:pPr>
              <w:pStyle w:val="Blankettext"/>
              <w:rPr>
                <w:rFonts w:ascii="Calibri" w:hAnsi="Calibri" w:cs="Calibri"/>
              </w:rPr>
            </w:pPr>
          </w:p>
        </w:tc>
        <w:tc>
          <w:tcPr>
            <w:tcW w:w="2072" w:type="dxa"/>
            <w:vMerge/>
          </w:tcPr>
          <w:p w14:paraId="4CC35671" w14:textId="77777777" w:rsidR="00445E9C" w:rsidRPr="000B2A5C" w:rsidRDefault="00445E9C" w:rsidP="00445E9C">
            <w:pPr>
              <w:pStyle w:val="Blankettext"/>
              <w:rPr>
                <w:rFonts w:ascii="Calibri" w:hAnsi="Calibri" w:cs="Calibri"/>
              </w:rPr>
            </w:pPr>
          </w:p>
        </w:tc>
        <w:tc>
          <w:tcPr>
            <w:tcW w:w="4728" w:type="dxa"/>
            <w:gridSpan w:val="2"/>
          </w:tcPr>
          <w:p w14:paraId="7CD812BA" w14:textId="1663611B" w:rsidR="00445E9C" w:rsidRPr="000B2A5C" w:rsidRDefault="00445E9C" w:rsidP="00445E9C">
            <w:pPr>
              <w:pStyle w:val="Rubrik3"/>
              <w:outlineLvl w:val="2"/>
              <w:rPr>
                <w:rFonts w:ascii="Calibri" w:hAnsi="Calibri" w:cs="Calibri"/>
                <w:lang w:val="en-GB"/>
              </w:rPr>
            </w:pPr>
            <w:r w:rsidRPr="000B2A5C">
              <w:rPr>
                <w:rFonts w:ascii="Calibri" w:hAnsi="Calibri" w:cs="Calibri"/>
                <w:lang w:val="en-GB"/>
              </w:rPr>
              <w:t>if the operation takes place in</w:t>
            </w:r>
            <w:r w:rsidRPr="000B2A5C">
              <w:rPr>
                <w:rFonts w:ascii="Calibri" w:hAnsi="Calibri" w:cs="Calibri"/>
                <w:color w:val="000000" w:themeColor="text1"/>
                <w:lang w:val="en-GB"/>
              </w:rPr>
              <w:t xml:space="preserve"> reserved or segregated</w:t>
            </w:r>
            <w:r w:rsidRPr="000B2A5C">
              <w:rPr>
                <w:rFonts w:ascii="Calibri" w:hAnsi="Calibri" w:cs="Calibri"/>
                <w:lang w:val="en-GB"/>
              </w:rPr>
              <w:t xml:space="preserve"> </w:t>
            </w:r>
            <w:r w:rsidRPr="000B2A5C">
              <w:rPr>
                <w:rFonts w:ascii="Calibri" w:hAnsi="Calibri" w:cs="Calibri"/>
                <w:color w:val="000000" w:themeColor="text1"/>
                <w:lang w:val="en-GB"/>
              </w:rPr>
              <w:t>airspace,</w:t>
            </w:r>
            <w:r w:rsidRPr="000B2A5C">
              <w:rPr>
                <w:rFonts w:ascii="Calibri" w:hAnsi="Calibri" w:cs="Calibri"/>
                <w:lang w:val="en-GB"/>
              </w:rPr>
              <w:t xml:space="preserve"> as part of the procedures that are contained in the OM (point 4.1.1 above), include the description of the following:</w:t>
            </w:r>
          </w:p>
        </w:tc>
        <w:tc>
          <w:tcPr>
            <w:tcW w:w="3822" w:type="dxa"/>
            <w:shd w:val="clear" w:color="auto" w:fill="D9D9D9" w:themeFill="background1" w:themeFillShade="D9"/>
          </w:tcPr>
          <w:p w14:paraId="08535612" w14:textId="696C459C" w:rsidR="00445E9C" w:rsidRPr="00B972CE" w:rsidRDefault="00445E9C" w:rsidP="00445E9C">
            <w:pPr>
              <w:pStyle w:val="Blankettext"/>
              <w:rPr>
                <w:rFonts w:ascii="Calibri" w:hAnsi="Calibri" w:cs="Calibri"/>
                <w:lang w:val="en-GB"/>
              </w:rPr>
            </w:pPr>
          </w:p>
        </w:tc>
        <w:tc>
          <w:tcPr>
            <w:tcW w:w="2985" w:type="dxa"/>
            <w:shd w:val="clear" w:color="auto" w:fill="D9D9D9" w:themeFill="background1" w:themeFillShade="D9"/>
          </w:tcPr>
          <w:p w14:paraId="0019A49E" w14:textId="77777777" w:rsidR="00445E9C" w:rsidRPr="00B972CE" w:rsidRDefault="00445E9C" w:rsidP="00445E9C">
            <w:pPr>
              <w:pStyle w:val="Blankettext"/>
              <w:rPr>
                <w:rFonts w:ascii="Calibri" w:hAnsi="Calibri" w:cs="Calibri"/>
                <w:lang w:val="en-GB"/>
              </w:rPr>
            </w:pPr>
          </w:p>
        </w:tc>
      </w:tr>
      <w:tr w:rsidR="00445E9C" w:rsidRPr="000B2A5C" w14:paraId="75B9B3A1" w14:textId="77777777" w:rsidTr="000357DE">
        <w:tc>
          <w:tcPr>
            <w:tcW w:w="1803" w:type="dxa"/>
            <w:vMerge/>
            <w:tcBorders>
              <w:bottom w:val="nil"/>
            </w:tcBorders>
          </w:tcPr>
          <w:p w14:paraId="445FAF2F" w14:textId="77777777" w:rsidR="00445E9C" w:rsidRPr="00B972CE" w:rsidRDefault="00445E9C" w:rsidP="00445E9C">
            <w:pPr>
              <w:pStyle w:val="Blankettext"/>
              <w:rPr>
                <w:rFonts w:ascii="Calibri" w:hAnsi="Calibri" w:cs="Calibri"/>
                <w:lang w:val="en-GB"/>
              </w:rPr>
            </w:pPr>
          </w:p>
        </w:tc>
        <w:tc>
          <w:tcPr>
            <w:tcW w:w="2072" w:type="dxa"/>
            <w:vMerge/>
            <w:tcBorders>
              <w:bottom w:val="nil"/>
            </w:tcBorders>
          </w:tcPr>
          <w:p w14:paraId="25D06B7A" w14:textId="77777777" w:rsidR="00445E9C" w:rsidRPr="00B972CE" w:rsidRDefault="00445E9C" w:rsidP="00445E9C">
            <w:pPr>
              <w:pStyle w:val="Blankettext"/>
              <w:rPr>
                <w:rFonts w:ascii="Calibri" w:hAnsi="Calibri" w:cs="Calibri"/>
                <w:lang w:val="en-GB"/>
              </w:rPr>
            </w:pPr>
          </w:p>
        </w:tc>
        <w:tc>
          <w:tcPr>
            <w:tcW w:w="4728" w:type="dxa"/>
            <w:gridSpan w:val="2"/>
          </w:tcPr>
          <w:p w14:paraId="77615604" w14:textId="77777777" w:rsidR="00445E9C" w:rsidRPr="000B2A5C" w:rsidRDefault="00445E9C" w:rsidP="00445E9C">
            <w:pPr>
              <w:pStyle w:val="Liststycke"/>
              <w:numPr>
                <w:ilvl w:val="0"/>
                <w:numId w:val="30"/>
              </w:numPr>
              <w:jc w:val="both"/>
              <w:rPr>
                <w:rFonts w:cs="Calibri"/>
              </w:rPr>
            </w:pPr>
            <w:r w:rsidRPr="000B2A5C">
              <w:rPr>
                <w:rFonts w:cs="Calibri"/>
              </w:rPr>
              <w:t>the method and means of communication with the authority or entity that is responsible for the management of the airspace during the entire period of the reserved or segregated airspace being active, as mandated by the authorisation;</w:t>
            </w:r>
          </w:p>
          <w:p w14:paraId="47B7F326" w14:textId="6C2DDCC9" w:rsidR="00445E9C" w:rsidRPr="000B2A5C" w:rsidRDefault="00445E9C" w:rsidP="00445E9C">
            <w:pPr>
              <w:pStyle w:val="Blankettext"/>
              <w:rPr>
                <w:rFonts w:ascii="Calibri" w:hAnsi="Calibri" w:cs="Calibri"/>
                <w:lang w:val="en-GB"/>
              </w:rPr>
            </w:pPr>
            <w:r w:rsidRPr="000B2A5C">
              <w:rPr>
                <w:rFonts w:ascii="Calibri" w:hAnsi="Calibri" w:cs="Calibri"/>
                <w:i/>
                <w:lang w:val="en-GB"/>
              </w:rPr>
              <w:lastRenderedPageBreak/>
              <w:t>Note: The communication method should be published in the notice to airmen (NOTAM), which activates the reserved airspace to also allow coordination with manned aircraft.</w:t>
            </w:r>
          </w:p>
        </w:tc>
        <w:tc>
          <w:tcPr>
            <w:tcW w:w="3822" w:type="dxa"/>
          </w:tcPr>
          <w:p w14:paraId="720C96D4" w14:textId="77777777" w:rsidR="00445E9C" w:rsidRPr="00B972CE" w:rsidRDefault="00445E9C" w:rsidP="00445E9C">
            <w:pPr>
              <w:pStyle w:val="TableNormal"/>
              <w:jc w:val="both"/>
              <w:rPr>
                <w:rFonts w:ascii="Calibri" w:hAnsi="Calibri" w:cs="Calibri"/>
                <w:i/>
                <w:iCs/>
                <w:sz w:val="16"/>
                <w:szCs w:val="14"/>
                <w:lang w:val="en-GB"/>
              </w:rPr>
            </w:pPr>
            <w:r w:rsidRPr="00B972CE">
              <w:rPr>
                <w:rFonts w:ascii="Calibri" w:hAnsi="Calibri" w:cs="Calibri"/>
                <w:i/>
                <w:iCs/>
                <w:sz w:val="16"/>
                <w:szCs w:val="14"/>
                <w:lang w:val="en-GB"/>
              </w:rPr>
              <w:lastRenderedPageBreak/>
              <w:t>Please describe how this condition is met.</w:t>
            </w:r>
          </w:p>
          <w:p w14:paraId="68032C10" w14:textId="77777777" w:rsidR="00445E9C" w:rsidRPr="00B972CE" w:rsidRDefault="00445E9C" w:rsidP="00445E9C">
            <w:pPr>
              <w:pStyle w:val="TableNormal"/>
              <w:jc w:val="both"/>
              <w:rPr>
                <w:rFonts w:ascii="Calibri" w:hAnsi="Calibri" w:cs="Calibri"/>
                <w:i/>
                <w:iCs/>
                <w:sz w:val="16"/>
                <w:szCs w:val="14"/>
                <w:lang w:val="en-GB"/>
              </w:rPr>
            </w:pPr>
          </w:p>
          <w:p w14:paraId="76F7CBBF" w14:textId="5CBE5520" w:rsidR="00445E9C" w:rsidRPr="000B2A5C" w:rsidRDefault="009D34CA" w:rsidP="00445E9C">
            <w:pPr>
              <w:pStyle w:val="Blankettext"/>
              <w:rPr>
                <w:rFonts w:ascii="Calibri" w:hAnsi="Calibri" w:cs="Calibri"/>
              </w:rPr>
            </w:pPr>
            <w:sdt>
              <w:sdtPr>
                <w:rPr>
                  <w:rFonts w:ascii="Calibri" w:hAnsi="Calibri" w:cs="Calibri"/>
                </w:rPr>
                <w:id w:val="719719818"/>
                <w:placeholder>
                  <w:docPart w:val="87422A0657DE4F03BA22237B48A3A1DE"/>
                </w:placeholder>
                <w:showingPlcHdr/>
              </w:sdtPr>
              <w:sdtEndPr/>
              <w:sdtContent>
                <w:r w:rsidR="00445E9C" w:rsidRPr="000B2A5C">
                  <w:rPr>
                    <w:rStyle w:val="Platshllartext"/>
                    <w:rFonts w:ascii="Calibri" w:hAnsi="Calibri" w:cs="Calibri"/>
                  </w:rPr>
                  <w:t>Klicka eller tryck här för att ange text.</w:t>
                </w:r>
              </w:sdtContent>
            </w:sdt>
          </w:p>
        </w:tc>
        <w:tc>
          <w:tcPr>
            <w:tcW w:w="2985" w:type="dxa"/>
          </w:tcPr>
          <w:p w14:paraId="1B506184" w14:textId="0CBD3171" w:rsidR="00445E9C" w:rsidRPr="000B2A5C" w:rsidRDefault="00445E9C" w:rsidP="00445E9C">
            <w:pPr>
              <w:pStyle w:val="Blankettext"/>
              <w:rPr>
                <w:rFonts w:ascii="Calibri" w:hAnsi="Calibri" w:cs="Calibri"/>
                <w:sz w:val="16"/>
                <w:szCs w:val="16"/>
                <w:lang w:val="en-GB"/>
              </w:rPr>
            </w:pPr>
            <w:r w:rsidRPr="000B2A5C">
              <w:rPr>
                <w:rFonts w:ascii="Calibri" w:hAnsi="Calibri" w:cs="Calibri"/>
                <w:sz w:val="16"/>
                <w:szCs w:val="16"/>
                <w:lang w:val="en-GB"/>
              </w:rPr>
              <w:t>‘I declare compliance and that evidence is available to the competent authority for review.’</w:t>
            </w:r>
          </w:p>
          <w:sdt>
            <w:sdtPr>
              <w:rPr>
                <w:rFonts w:ascii="Calibri" w:hAnsi="Calibri" w:cs="Calibri"/>
                <w:sz w:val="24"/>
                <w:szCs w:val="16"/>
                <w:lang w:val="en-GB"/>
              </w:rPr>
              <w:alias w:val=" "/>
              <w:id w:val="2037779166"/>
              <w:placeholder>
                <w:docPart w:val="316FBBF9B33048FFAF115940B4C89A61"/>
              </w:placeholder>
              <w14:checkbox>
                <w14:checked w14:val="0"/>
                <w14:checkedState w14:val="2612" w14:font="MS Gothic"/>
                <w14:uncheckedState w14:val="2610" w14:font="MS Gothic"/>
              </w14:checkbox>
            </w:sdtPr>
            <w:sdtEndPr/>
            <w:sdtContent>
              <w:p w14:paraId="162B21F2" w14:textId="77777777" w:rsidR="00445E9C" w:rsidRPr="000B2A5C" w:rsidRDefault="00445E9C" w:rsidP="00445E9C">
                <w:pPr>
                  <w:pStyle w:val="TableNormal"/>
                  <w:jc w:val="center"/>
                  <w:rPr>
                    <w:rFonts w:ascii="Calibri" w:hAnsi="Calibri" w:cs="Calibri"/>
                    <w:sz w:val="24"/>
                    <w:szCs w:val="16"/>
                    <w:lang w:val="en-GB"/>
                  </w:rPr>
                </w:pPr>
                <w:r w:rsidRPr="000B2A5C">
                  <w:rPr>
                    <w:rFonts w:ascii="Segoe UI Symbol" w:eastAsia="MS Gothic" w:hAnsi="Segoe UI Symbol" w:cs="Segoe UI Symbol"/>
                    <w:sz w:val="24"/>
                    <w:szCs w:val="16"/>
                    <w:lang w:val="en-GB"/>
                  </w:rPr>
                  <w:t>☐</w:t>
                </w:r>
              </w:p>
            </w:sdtContent>
          </w:sdt>
          <w:p w14:paraId="61B64750" w14:textId="77777777" w:rsidR="00445E9C" w:rsidRPr="000B2A5C" w:rsidRDefault="00445E9C" w:rsidP="00445E9C">
            <w:pPr>
              <w:rPr>
                <w:rFonts w:ascii="Calibri" w:hAnsi="Calibri" w:cs="Calibri"/>
              </w:rPr>
            </w:pPr>
          </w:p>
        </w:tc>
      </w:tr>
      <w:tr w:rsidR="00445E9C" w:rsidRPr="000B2A5C" w14:paraId="68D47CF3" w14:textId="77777777" w:rsidTr="000357DE">
        <w:tc>
          <w:tcPr>
            <w:tcW w:w="1803" w:type="dxa"/>
            <w:vMerge w:val="restart"/>
            <w:tcBorders>
              <w:top w:val="nil"/>
            </w:tcBorders>
          </w:tcPr>
          <w:p w14:paraId="5D09660A" w14:textId="77777777" w:rsidR="00445E9C" w:rsidRPr="000B2A5C" w:rsidRDefault="00445E9C" w:rsidP="00445E9C">
            <w:pPr>
              <w:pStyle w:val="Blankettext"/>
              <w:rPr>
                <w:rFonts w:ascii="Calibri" w:hAnsi="Calibri" w:cs="Calibri"/>
              </w:rPr>
            </w:pPr>
          </w:p>
        </w:tc>
        <w:tc>
          <w:tcPr>
            <w:tcW w:w="2072" w:type="dxa"/>
            <w:vMerge w:val="restart"/>
            <w:tcBorders>
              <w:top w:val="nil"/>
            </w:tcBorders>
          </w:tcPr>
          <w:p w14:paraId="4C9C825F" w14:textId="77777777" w:rsidR="00445E9C" w:rsidRPr="000B2A5C" w:rsidRDefault="00445E9C" w:rsidP="00445E9C">
            <w:pPr>
              <w:pStyle w:val="Blankettext"/>
              <w:rPr>
                <w:rFonts w:ascii="Calibri" w:hAnsi="Calibri" w:cs="Calibri"/>
              </w:rPr>
            </w:pPr>
          </w:p>
        </w:tc>
        <w:tc>
          <w:tcPr>
            <w:tcW w:w="4728" w:type="dxa"/>
            <w:gridSpan w:val="2"/>
          </w:tcPr>
          <w:p w14:paraId="2B425034" w14:textId="654FA96C" w:rsidR="00445E9C" w:rsidRPr="000B2A5C" w:rsidRDefault="00445E9C" w:rsidP="00445E9C">
            <w:pPr>
              <w:pStyle w:val="Blankettext"/>
              <w:numPr>
                <w:ilvl w:val="0"/>
                <w:numId w:val="30"/>
              </w:numPr>
              <w:rPr>
                <w:rFonts w:ascii="Calibri" w:hAnsi="Calibri" w:cs="Calibri"/>
                <w:lang w:val="en-GB"/>
              </w:rPr>
            </w:pPr>
            <w:r w:rsidRPr="000B2A5C">
              <w:rPr>
                <w:rFonts w:ascii="Calibri" w:hAnsi="Calibri" w:cs="Calibri"/>
                <w:lang w:val="en-GB"/>
              </w:rPr>
              <w:t>the personnel in charge of duties essential to the UAS operation, who are responsible for establishing that communication;</w:t>
            </w:r>
          </w:p>
        </w:tc>
        <w:tc>
          <w:tcPr>
            <w:tcW w:w="3822" w:type="dxa"/>
          </w:tcPr>
          <w:p w14:paraId="42137AF8" w14:textId="77777777" w:rsidR="00445E9C" w:rsidRPr="00B972CE" w:rsidRDefault="00445E9C" w:rsidP="00445E9C">
            <w:pPr>
              <w:pStyle w:val="TableNormal"/>
              <w:jc w:val="both"/>
              <w:rPr>
                <w:rFonts w:ascii="Calibri" w:hAnsi="Calibri" w:cs="Calibri"/>
                <w:i/>
                <w:iCs/>
                <w:sz w:val="16"/>
                <w:szCs w:val="14"/>
                <w:lang w:val="en-GB"/>
              </w:rPr>
            </w:pPr>
            <w:r w:rsidRPr="00B972CE">
              <w:rPr>
                <w:rFonts w:ascii="Calibri" w:hAnsi="Calibri" w:cs="Calibri"/>
                <w:i/>
                <w:iCs/>
                <w:sz w:val="16"/>
                <w:szCs w:val="14"/>
                <w:lang w:val="en-GB"/>
              </w:rPr>
              <w:t>Please describe how this condition is met.</w:t>
            </w:r>
          </w:p>
          <w:p w14:paraId="0061490D" w14:textId="77777777" w:rsidR="00445E9C" w:rsidRPr="000B2A5C" w:rsidRDefault="00445E9C" w:rsidP="00445E9C">
            <w:pPr>
              <w:pStyle w:val="TableNormal"/>
              <w:jc w:val="both"/>
              <w:rPr>
                <w:rFonts w:ascii="Calibri" w:hAnsi="Calibri" w:cs="Calibri"/>
                <w:i/>
                <w:iCs/>
                <w:sz w:val="14"/>
                <w:szCs w:val="14"/>
                <w:lang w:val="en-GB"/>
              </w:rPr>
            </w:pPr>
          </w:p>
          <w:p w14:paraId="2A0B9EA1" w14:textId="2F3C19BE" w:rsidR="00445E9C" w:rsidRPr="000B2A5C" w:rsidRDefault="009D34CA" w:rsidP="00445E9C">
            <w:pPr>
              <w:pStyle w:val="Blankettext"/>
              <w:rPr>
                <w:rFonts w:ascii="Calibri" w:hAnsi="Calibri" w:cs="Calibri"/>
              </w:rPr>
            </w:pPr>
            <w:sdt>
              <w:sdtPr>
                <w:rPr>
                  <w:rFonts w:ascii="Calibri" w:hAnsi="Calibri" w:cs="Calibri"/>
                </w:rPr>
                <w:id w:val="2015722134"/>
                <w:placeholder>
                  <w:docPart w:val="A574DAF769264263BDE0BDF2AD65A662"/>
                </w:placeholder>
                <w:showingPlcHdr/>
              </w:sdtPr>
              <w:sdtEndPr/>
              <w:sdtContent>
                <w:r w:rsidR="00445E9C" w:rsidRPr="000B2A5C">
                  <w:rPr>
                    <w:rStyle w:val="Platshllartext"/>
                    <w:rFonts w:ascii="Calibri" w:hAnsi="Calibri" w:cs="Calibri"/>
                  </w:rPr>
                  <w:t>Klicka eller tryck här för att ange text.</w:t>
                </w:r>
              </w:sdtContent>
            </w:sdt>
          </w:p>
        </w:tc>
        <w:tc>
          <w:tcPr>
            <w:tcW w:w="2985" w:type="dxa"/>
          </w:tcPr>
          <w:p w14:paraId="78926DE5" w14:textId="77777777" w:rsidR="00445E9C" w:rsidRPr="000B2A5C" w:rsidRDefault="00445E9C" w:rsidP="00445E9C">
            <w:pPr>
              <w:pStyle w:val="Blankettext"/>
              <w:rPr>
                <w:rFonts w:ascii="Calibri" w:hAnsi="Calibri" w:cs="Calibri"/>
                <w:sz w:val="16"/>
                <w:szCs w:val="16"/>
                <w:lang w:val="en-GB"/>
              </w:rPr>
            </w:pPr>
            <w:r w:rsidRPr="000B2A5C">
              <w:rPr>
                <w:rFonts w:ascii="Calibri" w:hAnsi="Calibri" w:cs="Calibri"/>
                <w:sz w:val="16"/>
                <w:szCs w:val="16"/>
                <w:lang w:val="en-GB"/>
              </w:rPr>
              <w:t>‘I declare compliance and that evidence is available to the competent authority for review.’</w:t>
            </w:r>
          </w:p>
          <w:sdt>
            <w:sdtPr>
              <w:rPr>
                <w:rFonts w:ascii="Calibri" w:hAnsi="Calibri" w:cs="Calibri"/>
                <w:sz w:val="24"/>
                <w:szCs w:val="16"/>
                <w:lang w:val="en-GB"/>
              </w:rPr>
              <w:alias w:val=" "/>
              <w:id w:val="-1592769777"/>
              <w:placeholder>
                <w:docPart w:val="4F4005B768C7499E8A98137426A66283"/>
              </w:placeholder>
              <w14:checkbox>
                <w14:checked w14:val="0"/>
                <w14:checkedState w14:val="2612" w14:font="MS Gothic"/>
                <w14:uncheckedState w14:val="2610" w14:font="MS Gothic"/>
              </w14:checkbox>
            </w:sdtPr>
            <w:sdtEndPr/>
            <w:sdtContent>
              <w:p w14:paraId="248ED08C" w14:textId="77777777" w:rsidR="00445E9C" w:rsidRPr="000B2A5C" w:rsidRDefault="00445E9C" w:rsidP="00445E9C">
                <w:pPr>
                  <w:pStyle w:val="TableNormal"/>
                  <w:jc w:val="center"/>
                  <w:rPr>
                    <w:rFonts w:ascii="Calibri" w:hAnsi="Calibri" w:cs="Calibri"/>
                    <w:sz w:val="24"/>
                    <w:szCs w:val="16"/>
                    <w:lang w:val="en-GB"/>
                  </w:rPr>
                </w:pPr>
                <w:r w:rsidRPr="000B2A5C">
                  <w:rPr>
                    <w:rFonts w:ascii="Segoe UI Symbol" w:eastAsia="MS Gothic" w:hAnsi="Segoe UI Symbol" w:cs="Segoe UI Symbol"/>
                    <w:sz w:val="24"/>
                    <w:szCs w:val="16"/>
                    <w:lang w:val="en-GB"/>
                  </w:rPr>
                  <w:t>☐</w:t>
                </w:r>
              </w:p>
            </w:sdtContent>
          </w:sdt>
          <w:p w14:paraId="1AD141C2" w14:textId="2EC72D7D" w:rsidR="00445E9C" w:rsidRPr="000B2A5C" w:rsidRDefault="00445E9C" w:rsidP="00445E9C">
            <w:pPr>
              <w:pStyle w:val="Blankettext"/>
              <w:rPr>
                <w:rFonts w:ascii="Calibri" w:hAnsi="Calibri" w:cs="Calibri"/>
              </w:rPr>
            </w:pPr>
          </w:p>
        </w:tc>
      </w:tr>
      <w:tr w:rsidR="00445E9C" w:rsidRPr="000B2A5C" w14:paraId="760EC51E" w14:textId="77777777" w:rsidTr="000357DE">
        <w:tc>
          <w:tcPr>
            <w:tcW w:w="1803" w:type="dxa"/>
            <w:vMerge/>
          </w:tcPr>
          <w:p w14:paraId="5580594B" w14:textId="77777777" w:rsidR="00445E9C" w:rsidRPr="000B2A5C" w:rsidRDefault="00445E9C" w:rsidP="00445E9C">
            <w:pPr>
              <w:pStyle w:val="Blankettext"/>
              <w:rPr>
                <w:rFonts w:ascii="Calibri" w:hAnsi="Calibri" w:cs="Calibri"/>
              </w:rPr>
            </w:pPr>
          </w:p>
        </w:tc>
        <w:tc>
          <w:tcPr>
            <w:tcW w:w="2072" w:type="dxa"/>
            <w:vMerge/>
          </w:tcPr>
          <w:p w14:paraId="37EE7F44" w14:textId="77777777" w:rsidR="00445E9C" w:rsidRPr="000B2A5C" w:rsidRDefault="00445E9C" w:rsidP="00445E9C">
            <w:pPr>
              <w:pStyle w:val="Blankettext"/>
              <w:rPr>
                <w:rFonts w:ascii="Calibri" w:hAnsi="Calibri" w:cs="Calibri"/>
              </w:rPr>
            </w:pPr>
          </w:p>
        </w:tc>
        <w:tc>
          <w:tcPr>
            <w:tcW w:w="4728" w:type="dxa"/>
            <w:gridSpan w:val="2"/>
          </w:tcPr>
          <w:p w14:paraId="5395388E" w14:textId="4C21422B" w:rsidR="00445E9C" w:rsidRPr="000B2A5C" w:rsidRDefault="00445E9C" w:rsidP="00445E9C">
            <w:pPr>
              <w:pStyle w:val="Rubrik3"/>
              <w:outlineLvl w:val="2"/>
              <w:rPr>
                <w:rFonts w:ascii="Calibri" w:hAnsi="Calibri" w:cs="Calibri"/>
                <w:lang w:val="en-GB"/>
              </w:rPr>
            </w:pPr>
            <w:r w:rsidRPr="000B2A5C">
              <w:rPr>
                <w:rFonts w:ascii="Calibri" w:hAnsi="Calibri" w:cs="Calibri"/>
                <w:lang w:val="en-GB"/>
              </w:rPr>
              <w:t>designate for each flight a remote pilot with adequate competency and other personnel in charge of duties essential to the UAS operation if needed;</w:t>
            </w:r>
          </w:p>
        </w:tc>
        <w:tc>
          <w:tcPr>
            <w:tcW w:w="3822" w:type="dxa"/>
          </w:tcPr>
          <w:p w14:paraId="5459A686" w14:textId="77777777" w:rsidR="00445E9C" w:rsidRPr="000B2A5C" w:rsidRDefault="00445E9C" w:rsidP="00445E9C">
            <w:pPr>
              <w:pStyle w:val="TableNormal"/>
              <w:jc w:val="both"/>
              <w:rPr>
                <w:rFonts w:ascii="Calibri" w:hAnsi="Calibri" w:cs="Calibri"/>
                <w:i/>
                <w:iCs/>
                <w:sz w:val="16"/>
                <w:szCs w:val="16"/>
                <w:lang w:val="en-GB"/>
              </w:rPr>
            </w:pPr>
            <w:r w:rsidRPr="000B2A5C">
              <w:rPr>
                <w:rFonts w:ascii="Calibri" w:hAnsi="Calibri" w:cs="Calibri"/>
                <w:i/>
                <w:iCs/>
                <w:sz w:val="16"/>
                <w:szCs w:val="16"/>
                <w:lang w:val="en-GB"/>
              </w:rPr>
              <w:t>Please include a reference to the relevant chapter</w:t>
            </w:r>
            <w:r w:rsidRPr="000B2A5C">
              <w:rPr>
                <w:rStyle w:val="Platshllartext"/>
                <w:rFonts w:ascii="Calibri" w:hAnsi="Calibri" w:cs="Calibri"/>
                <w:i/>
                <w:color w:val="auto"/>
                <w:sz w:val="16"/>
                <w:szCs w:val="16"/>
              </w:rPr>
              <w:t>/</w:t>
            </w:r>
            <w:r w:rsidRPr="000B2A5C">
              <w:rPr>
                <w:rFonts w:ascii="Calibri" w:hAnsi="Calibri" w:cs="Calibri"/>
                <w:i/>
                <w:iCs/>
                <w:sz w:val="16"/>
                <w:szCs w:val="16"/>
                <w:lang w:val="en-GB"/>
              </w:rPr>
              <w:t>section of the OM.</w:t>
            </w:r>
          </w:p>
          <w:p w14:paraId="0E565014" w14:textId="77777777" w:rsidR="00445E9C" w:rsidRPr="000B2A5C" w:rsidRDefault="00445E9C" w:rsidP="00445E9C">
            <w:pPr>
              <w:pStyle w:val="TableNormal"/>
              <w:jc w:val="both"/>
              <w:rPr>
                <w:rFonts w:ascii="Calibri" w:hAnsi="Calibri" w:cs="Calibri"/>
                <w:i/>
                <w:iCs/>
                <w:sz w:val="16"/>
                <w:szCs w:val="16"/>
                <w:lang w:val="en-GB"/>
              </w:rPr>
            </w:pPr>
          </w:p>
          <w:p w14:paraId="1EA78C29" w14:textId="204ACA3D" w:rsidR="00445E9C" w:rsidRPr="000B2A5C" w:rsidRDefault="009D34CA" w:rsidP="00445E9C">
            <w:pPr>
              <w:pStyle w:val="Blankettext"/>
              <w:rPr>
                <w:rFonts w:ascii="Calibri" w:hAnsi="Calibri" w:cs="Calibri"/>
              </w:rPr>
            </w:pPr>
            <w:sdt>
              <w:sdtPr>
                <w:rPr>
                  <w:rFonts w:ascii="Calibri" w:hAnsi="Calibri" w:cs="Calibri"/>
                </w:rPr>
                <w:id w:val="-1249801970"/>
                <w:placeholder>
                  <w:docPart w:val="E8576108B2854B87B47A0DF533AEE929"/>
                </w:placeholder>
                <w:showingPlcHdr/>
              </w:sdtPr>
              <w:sdtEndPr/>
              <w:sdtContent>
                <w:r w:rsidR="00445E9C" w:rsidRPr="000B2A5C">
                  <w:rPr>
                    <w:rStyle w:val="Platshllartext"/>
                    <w:rFonts w:ascii="Calibri" w:hAnsi="Calibri" w:cs="Calibri"/>
                  </w:rPr>
                  <w:t>Klicka eller tryck här för att ange text.</w:t>
                </w:r>
              </w:sdtContent>
            </w:sdt>
            <w:r w:rsidR="00445E9C" w:rsidRPr="000B2A5C">
              <w:rPr>
                <w:rFonts w:ascii="Calibri" w:hAnsi="Calibri" w:cs="Calibri"/>
                <w:i/>
                <w:iCs/>
                <w:sz w:val="16"/>
                <w:szCs w:val="16"/>
              </w:rPr>
              <w:t xml:space="preserve"> </w:t>
            </w:r>
          </w:p>
        </w:tc>
        <w:tc>
          <w:tcPr>
            <w:tcW w:w="2985" w:type="dxa"/>
          </w:tcPr>
          <w:p w14:paraId="3C8FA379" w14:textId="77777777" w:rsidR="00445E9C" w:rsidRPr="000B2A5C" w:rsidRDefault="00445E9C" w:rsidP="00445E9C">
            <w:pPr>
              <w:pStyle w:val="Blankettext"/>
              <w:rPr>
                <w:rFonts w:ascii="Calibri" w:hAnsi="Calibri" w:cs="Calibri"/>
                <w:sz w:val="16"/>
                <w:lang w:val="en-GB"/>
              </w:rPr>
            </w:pPr>
            <w:r w:rsidRPr="000B2A5C">
              <w:rPr>
                <w:rFonts w:ascii="Calibri" w:hAnsi="Calibri" w:cs="Calibri"/>
                <w:sz w:val="16"/>
                <w:lang w:val="en-GB"/>
              </w:rPr>
              <w:t xml:space="preserve">‘I declare compliance and that </w:t>
            </w:r>
            <w:r w:rsidRPr="000B2A5C">
              <w:rPr>
                <w:rFonts w:ascii="Calibri" w:hAnsi="Calibri" w:cs="Calibri"/>
                <w:sz w:val="16"/>
                <w:szCs w:val="22"/>
                <w:lang w:val="en-GB"/>
              </w:rPr>
              <w:t>supporting evidence is included in the</w:t>
            </w:r>
            <w:r w:rsidRPr="000B2A5C">
              <w:rPr>
                <w:rFonts w:ascii="Calibri" w:hAnsi="Calibri" w:cs="Calibri"/>
                <w:sz w:val="16"/>
                <w:lang w:val="en-GB"/>
              </w:rPr>
              <w:t xml:space="preserve"> OM.’</w:t>
            </w:r>
          </w:p>
          <w:sdt>
            <w:sdtPr>
              <w:rPr>
                <w:rFonts w:ascii="Calibri" w:hAnsi="Calibri" w:cs="Calibri"/>
                <w:sz w:val="24"/>
                <w:szCs w:val="16"/>
                <w:lang w:val="en-GB"/>
              </w:rPr>
              <w:alias w:val=" "/>
              <w:id w:val="-597551632"/>
              <w:placeholder>
                <w:docPart w:val="BE149E229E154885923D578BF4AFFCBA"/>
              </w:placeholder>
              <w14:checkbox>
                <w14:checked w14:val="0"/>
                <w14:checkedState w14:val="2612" w14:font="MS Gothic"/>
                <w14:uncheckedState w14:val="2610" w14:font="MS Gothic"/>
              </w14:checkbox>
            </w:sdtPr>
            <w:sdtEndPr/>
            <w:sdtContent>
              <w:p w14:paraId="7054FB67" w14:textId="77777777" w:rsidR="00445E9C" w:rsidRPr="000B2A5C" w:rsidRDefault="00445E9C" w:rsidP="00445E9C">
                <w:pPr>
                  <w:pStyle w:val="TableNormal"/>
                  <w:jc w:val="center"/>
                  <w:rPr>
                    <w:rFonts w:ascii="Calibri" w:hAnsi="Calibri" w:cs="Calibri"/>
                    <w:sz w:val="24"/>
                    <w:szCs w:val="16"/>
                  </w:rPr>
                </w:pPr>
                <w:r w:rsidRPr="000B2A5C">
                  <w:rPr>
                    <w:rFonts w:ascii="Segoe UI Symbol" w:eastAsia="MS Gothic" w:hAnsi="Segoe UI Symbol" w:cs="Segoe UI Symbol"/>
                    <w:sz w:val="24"/>
                    <w:szCs w:val="16"/>
                    <w:lang w:val="en-GB"/>
                  </w:rPr>
                  <w:t>☐</w:t>
                </w:r>
              </w:p>
            </w:sdtContent>
          </w:sdt>
          <w:p w14:paraId="1CB8BBF1" w14:textId="2543FEB8" w:rsidR="00445E9C" w:rsidRPr="000B2A5C" w:rsidRDefault="00445E9C" w:rsidP="00445E9C">
            <w:pPr>
              <w:pStyle w:val="Blankettext"/>
              <w:rPr>
                <w:rFonts w:ascii="Calibri" w:hAnsi="Calibri" w:cs="Calibri"/>
                <w:lang w:val="en-GB"/>
              </w:rPr>
            </w:pPr>
          </w:p>
        </w:tc>
      </w:tr>
      <w:tr w:rsidR="00445E9C" w:rsidRPr="000B2A5C" w14:paraId="657BA2BD" w14:textId="77777777" w:rsidTr="000357DE">
        <w:tc>
          <w:tcPr>
            <w:tcW w:w="1803" w:type="dxa"/>
            <w:vMerge/>
          </w:tcPr>
          <w:p w14:paraId="3C9D3B8D" w14:textId="77777777" w:rsidR="00445E9C" w:rsidRPr="000B2A5C" w:rsidRDefault="00445E9C" w:rsidP="00445E9C">
            <w:pPr>
              <w:pStyle w:val="Blankettext"/>
              <w:rPr>
                <w:rFonts w:ascii="Calibri" w:hAnsi="Calibri" w:cs="Calibri"/>
                <w:lang w:val="en-GB"/>
              </w:rPr>
            </w:pPr>
          </w:p>
        </w:tc>
        <w:tc>
          <w:tcPr>
            <w:tcW w:w="2072" w:type="dxa"/>
            <w:vMerge/>
          </w:tcPr>
          <w:p w14:paraId="77026124" w14:textId="77777777" w:rsidR="00445E9C" w:rsidRPr="000B2A5C" w:rsidRDefault="00445E9C" w:rsidP="00445E9C">
            <w:pPr>
              <w:pStyle w:val="Blankettext"/>
              <w:rPr>
                <w:rFonts w:ascii="Calibri" w:hAnsi="Calibri" w:cs="Calibri"/>
                <w:lang w:val="en-GB"/>
              </w:rPr>
            </w:pPr>
          </w:p>
        </w:tc>
        <w:tc>
          <w:tcPr>
            <w:tcW w:w="4728" w:type="dxa"/>
            <w:gridSpan w:val="2"/>
          </w:tcPr>
          <w:p w14:paraId="3155A8E0" w14:textId="58F4066F" w:rsidR="00445E9C" w:rsidRPr="000B2A5C" w:rsidRDefault="00445E9C" w:rsidP="00445E9C">
            <w:pPr>
              <w:pStyle w:val="Rubrik3"/>
              <w:outlineLvl w:val="2"/>
              <w:rPr>
                <w:rFonts w:ascii="Calibri" w:hAnsi="Calibri" w:cs="Calibri"/>
                <w:lang w:val="en-GB"/>
              </w:rPr>
            </w:pPr>
            <w:r w:rsidRPr="000B2A5C">
              <w:rPr>
                <w:rFonts w:ascii="Calibri" w:hAnsi="Calibri" w:cs="Calibri"/>
                <w:lang w:val="en-GB"/>
              </w:rPr>
              <w:t>ensure that the UAS operation effectively uses and supports the efficient use of the radio spectrum in order to avoid harmful interference;</w:t>
            </w:r>
          </w:p>
        </w:tc>
        <w:tc>
          <w:tcPr>
            <w:tcW w:w="3822" w:type="dxa"/>
          </w:tcPr>
          <w:p w14:paraId="15CB643E" w14:textId="77777777" w:rsidR="00445E9C" w:rsidRPr="000B2A5C" w:rsidRDefault="00445E9C" w:rsidP="00445E9C">
            <w:pPr>
              <w:pStyle w:val="TableNormal"/>
              <w:jc w:val="both"/>
              <w:rPr>
                <w:rFonts w:ascii="Calibri" w:hAnsi="Calibri" w:cs="Calibri"/>
                <w:i/>
                <w:iCs/>
                <w:sz w:val="16"/>
                <w:szCs w:val="16"/>
                <w:lang w:val="en-GB"/>
              </w:rPr>
            </w:pPr>
            <w:r w:rsidRPr="000B2A5C">
              <w:rPr>
                <w:rFonts w:ascii="Calibri" w:hAnsi="Calibri" w:cs="Calibri"/>
                <w:i/>
                <w:iCs/>
                <w:sz w:val="16"/>
                <w:szCs w:val="16"/>
                <w:lang w:val="en-GB"/>
              </w:rPr>
              <w:t>Please include a reference to the relevant chapter</w:t>
            </w:r>
            <w:r w:rsidRPr="000B2A5C">
              <w:rPr>
                <w:rStyle w:val="Platshllartext"/>
                <w:rFonts w:ascii="Calibri" w:hAnsi="Calibri" w:cs="Calibri"/>
                <w:i/>
                <w:color w:val="auto"/>
                <w:sz w:val="16"/>
                <w:szCs w:val="16"/>
              </w:rPr>
              <w:t>/</w:t>
            </w:r>
            <w:r w:rsidRPr="000B2A5C">
              <w:rPr>
                <w:rFonts w:ascii="Calibri" w:hAnsi="Calibri" w:cs="Calibri"/>
                <w:i/>
                <w:iCs/>
                <w:sz w:val="16"/>
                <w:szCs w:val="16"/>
                <w:lang w:val="en-GB"/>
              </w:rPr>
              <w:t>section of the OM.</w:t>
            </w:r>
          </w:p>
          <w:p w14:paraId="36D15E10" w14:textId="77777777" w:rsidR="00445E9C" w:rsidRPr="000B2A5C" w:rsidRDefault="00445E9C" w:rsidP="00445E9C">
            <w:pPr>
              <w:pStyle w:val="TableNormal"/>
              <w:jc w:val="both"/>
              <w:rPr>
                <w:rFonts w:ascii="Calibri" w:hAnsi="Calibri" w:cs="Calibri"/>
                <w:i/>
                <w:iCs/>
                <w:sz w:val="16"/>
                <w:szCs w:val="16"/>
                <w:lang w:val="en-GB"/>
              </w:rPr>
            </w:pPr>
          </w:p>
          <w:p w14:paraId="3E3C6A86" w14:textId="191266DA" w:rsidR="00445E9C" w:rsidRPr="000B2A5C" w:rsidRDefault="009D34CA" w:rsidP="00445E9C">
            <w:pPr>
              <w:pStyle w:val="Blankettext"/>
              <w:rPr>
                <w:rFonts w:ascii="Calibri" w:hAnsi="Calibri" w:cs="Calibri"/>
              </w:rPr>
            </w:pPr>
            <w:sdt>
              <w:sdtPr>
                <w:rPr>
                  <w:rFonts w:ascii="Calibri" w:hAnsi="Calibri" w:cs="Calibri"/>
                </w:rPr>
                <w:id w:val="759871334"/>
                <w:placeholder>
                  <w:docPart w:val="5A32884EF7264F60BB20D3C6DC82204B"/>
                </w:placeholder>
                <w:showingPlcHdr/>
              </w:sdtPr>
              <w:sdtEndPr/>
              <w:sdtContent>
                <w:r w:rsidR="00445E9C" w:rsidRPr="000B2A5C">
                  <w:rPr>
                    <w:rStyle w:val="Platshllartext"/>
                    <w:rFonts w:ascii="Calibri" w:hAnsi="Calibri" w:cs="Calibri"/>
                  </w:rPr>
                  <w:t>Klicka eller tryck här för att ange text.</w:t>
                </w:r>
              </w:sdtContent>
            </w:sdt>
            <w:r w:rsidR="00445E9C" w:rsidRPr="000B2A5C">
              <w:rPr>
                <w:rFonts w:ascii="Calibri" w:hAnsi="Calibri" w:cs="Calibri"/>
                <w:i/>
                <w:iCs/>
                <w:sz w:val="16"/>
                <w:szCs w:val="16"/>
              </w:rPr>
              <w:t xml:space="preserve"> </w:t>
            </w:r>
          </w:p>
        </w:tc>
        <w:tc>
          <w:tcPr>
            <w:tcW w:w="2985" w:type="dxa"/>
          </w:tcPr>
          <w:p w14:paraId="633E652E" w14:textId="77777777" w:rsidR="00445E9C" w:rsidRPr="000B2A5C" w:rsidRDefault="00445E9C" w:rsidP="00445E9C">
            <w:pPr>
              <w:pStyle w:val="Blankettext"/>
              <w:rPr>
                <w:rFonts w:ascii="Calibri" w:hAnsi="Calibri" w:cs="Calibri"/>
                <w:sz w:val="16"/>
                <w:lang w:val="en-GB"/>
              </w:rPr>
            </w:pPr>
            <w:r w:rsidRPr="000B2A5C">
              <w:rPr>
                <w:rFonts w:ascii="Calibri" w:hAnsi="Calibri" w:cs="Calibri"/>
                <w:sz w:val="16"/>
                <w:lang w:val="en-GB"/>
              </w:rPr>
              <w:t xml:space="preserve">‘I declare compliance and that </w:t>
            </w:r>
            <w:r w:rsidRPr="000B2A5C">
              <w:rPr>
                <w:rFonts w:ascii="Calibri" w:hAnsi="Calibri" w:cs="Calibri"/>
                <w:sz w:val="16"/>
                <w:szCs w:val="22"/>
                <w:lang w:val="en-GB"/>
              </w:rPr>
              <w:t>supporting evidence is included in the</w:t>
            </w:r>
            <w:r w:rsidRPr="000B2A5C">
              <w:rPr>
                <w:rFonts w:ascii="Calibri" w:hAnsi="Calibri" w:cs="Calibri"/>
                <w:sz w:val="16"/>
                <w:lang w:val="en-GB"/>
              </w:rPr>
              <w:t xml:space="preserve"> OM.’</w:t>
            </w:r>
          </w:p>
          <w:sdt>
            <w:sdtPr>
              <w:rPr>
                <w:rFonts w:ascii="Calibri" w:hAnsi="Calibri" w:cs="Calibri"/>
                <w:sz w:val="24"/>
                <w:szCs w:val="16"/>
                <w:lang w:val="en-GB"/>
              </w:rPr>
              <w:alias w:val=" "/>
              <w:id w:val="316624868"/>
              <w:placeholder>
                <w:docPart w:val="E115D4BACCF44E2A9054BF2462DA6658"/>
              </w:placeholder>
              <w14:checkbox>
                <w14:checked w14:val="0"/>
                <w14:checkedState w14:val="2612" w14:font="MS Gothic"/>
                <w14:uncheckedState w14:val="2610" w14:font="MS Gothic"/>
              </w14:checkbox>
            </w:sdtPr>
            <w:sdtEndPr/>
            <w:sdtContent>
              <w:p w14:paraId="11DA6294" w14:textId="77777777" w:rsidR="00445E9C" w:rsidRPr="000B2A5C" w:rsidRDefault="00445E9C" w:rsidP="00445E9C">
                <w:pPr>
                  <w:pStyle w:val="TableNormal"/>
                  <w:jc w:val="center"/>
                  <w:rPr>
                    <w:rFonts w:ascii="Calibri" w:hAnsi="Calibri" w:cs="Calibri"/>
                    <w:sz w:val="24"/>
                    <w:szCs w:val="16"/>
                  </w:rPr>
                </w:pPr>
                <w:r w:rsidRPr="000B2A5C">
                  <w:rPr>
                    <w:rFonts w:ascii="Segoe UI Symbol" w:eastAsia="MS Gothic" w:hAnsi="Segoe UI Symbol" w:cs="Segoe UI Symbol"/>
                    <w:sz w:val="24"/>
                    <w:szCs w:val="16"/>
                    <w:lang w:val="en-GB"/>
                  </w:rPr>
                  <w:t>☐</w:t>
                </w:r>
              </w:p>
            </w:sdtContent>
          </w:sdt>
          <w:p w14:paraId="2ECF65A8" w14:textId="05D1F8B2" w:rsidR="00445E9C" w:rsidRPr="000B2A5C" w:rsidRDefault="00445E9C" w:rsidP="00445E9C">
            <w:pPr>
              <w:pStyle w:val="Blankettext"/>
              <w:rPr>
                <w:rFonts w:ascii="Calibri" w:hAnsi="Calibri" w:cs="Calibri"/>
                <w:lang w:val="en-GB"/>
              </w:rPr>
            </w:pPr>
          </w:p>
        </w:tc>
      </w:tr>
      <w:tr w:rsidR="00445E9C" w:rsidRPr="000B2A5C" w14:paraId="27137928" w14:textId="77777777" w:rsidTr="000357DE">
        <w:tc>
          <w:tcPr>
            <w:tcW w:w="1803" w:type="dxa"/>
            <w:vMerge/>
          </w:tcPr>
          <w:p w14:paraId="6E0E0ED8" w14:textId="77777777" w:rsidR="00445E9C" w:rsidRPr="000B2A5C" w:rsidRDefault="00445E9C" w:rsidP="00445E9C">
            <w:pPr>
              <w:pStyle w:val="Blankettext"/>
              <w:rPr>
                <w:rFonts w:ascii="Calibri" w:hAnsi="Calibri" w:cs="Calibri"/>
                <w:lang w:val="en-GB"/>
              </w:rPr>
            </w:pPr>
          </w:p>
        </w:tc>
        <w:tc>
          <w:tcPr>
            <w:tcW w:w="2072" w:type="dxa"/>
            <w:vMerge/>
          </w:tcPr>
          <w:p w14:paraId="2C5C567A" w14:textId="77777777" w:rsidR="00445E9C" w:rsidRPr="000B2A5C" w:rsidRDefault="00445E9C" w:rsidP="00445E9C">
            <w:pPr>
              <w:pStyle w:val="Blankettext"/>
              <w:rPr>
                <w:rFonts w:ascii="Calibri" w:hAnsi="Calibri" w:cs="Calibri"/>
                <w:lang w:val="en-GB"/>
              </w:rPr>
            </w:pPr>
          </w:p>
        </w:tc>
        <w:tc>
          <w:tcPr>
            <w:tcW w:w="4728" w:type="dxa"/>
            <w:gridSpan w:val="2"/>
          </w:tcPr>
          <w:p w14:paraId="6D6E5046" w14:textId="67D4D796" w:rsidR="00445E9C" w:rsidRPr="000B2A5C" w:rsidRDefault="00445E9C" w:rsidP="00445E9C">
            <w:pPr>
              <w:pStyle w:val="Rubrik3"/>
              <w:outlineLvl w:val="2"/>
              <w:rPr>
                <w:rFonts w:ascii="Calibri" w:hAnsi="Calibri" w:cs="Calibri"/>
                <w:lang w:val="en-GB"/>
              </w:rPr>
            </w:pPr>
            <w:r w:rsidRPr="000B2A5C">
              <w:rPr>
                <w:rFonts w:ascii="Calibri" w:hAnsi="Calibri" w:cs="Calibri"/>
                <w:lang w:val="en-GB"/>
              </w:rPr>
              <w:t>keep for a minimum of 3 years and maintain up to date a record of the information on UAS operations, including any unusual technical or operational occurrences and other data as required by the declaration or by the operational authorisation.</w:t>
            </w:r>
          </w:p>
        </w:tc>
        <w:tc>
          <w:tcPr>
            <w:tcW w:w="3822" w:type="dxa"/>
          </w:tcPr>
          <w:p w14:paraId="32BE2AFF" w14:textId="77777777" w:rsidR="00445E9C" w:rsidRPr="000B2A5C" w:rsidRDefault="00445E9C" w:rsidP="00445E9C">
            <w:pPr>
              <w:pStyle w:val="TableNormal"/>
              <w:jc w:val="both"/>
              <w:rPr>
                <w:rFonts w:ascii="Calibri" w:hAnsi="Calibri" w:cs="Calibri"/>
                <w:i/>
                <w:iCs/>
                <w:sz w:val="16"/>
                <w:szCs w:val="16"/>
                <w:lang w:val="en-GB"/>
              </w:rPr>
            </w:pPr>
            <w:r w:rsidRPr="000B2A5C">
              <w:rPr>
                <w:rFonts w:ascii="Calibri" w:hAnsi="Calibri" w:cs="Calibri"/>
                <w:i/>
                <w:iCs/>
                <w:sz w:val="16"/>
                <w:szCs w:val="16"/>
                <w:lang w:val="en-GB"/>
              </w:rPr>
              <w:t>Please include a reference to the relevant chapter</w:t>
            </w:r>
            <w:r w:rsidRPr="000B2A5C">
              <w:rPr>
                <w:rStyle w:val="Platshllartext"/>
                <w:rFonts w:ascii="Calibri" w:hAnsi="Calibri" w:cs="Calibri"/>
                <w:i/>
                <w:color w:val="auto"/>
                <w:sz w:val="16"/>
                <w:szCs w:val="16"/>
              </w:rPr>
              <w:t>/</w:t>
            </w:r>
            <w:r w:rsidRPr="000B2A5C">
              <w:rPr>
                <w:rFonts w:ascii="Calibri" w:hAnsi="Calibri" w:cs="Calibri"/>
                <w:i/>
                <w:iCs/>
                <w:sz w:val="16"/>
                <w:szCs w:val="16"/>
                <w:lang w:val="en-GB"/>
              </w:rPr>
              <w:t>section of the OM.</w:t>
            </w:r>
          </w:p>
          <w:p w14:paraId="44844A29" w14:textId="77777777" w:rsidR="00445E9C" w:rsidRPr="000B2A5C" w:rsidRDefault="00445E9C" w:rsidP="00445E9C">
            <w:pPr>
              <w:pStyle w:val="TableNormal"/>
              <w:jc w:val="both"/>
              <w:rPr>
                <w:rFonts w:ascii="Calibri" w:hAnsi="Calibri" w:cs="Calibri"/>
                <w:i/>
                <w:iCs/>
                <w:sz w:val="16"/>
                <w:szCs w:val="16"/>
                <w:lang w:val="en-GB"/>
              </w:rPr>
            </w:pPr>
          </w:p>
          <w:p w14:paraId="3C0A71FC" w14:textId="221DD259" w:rsidR="00445E9C" w:rsidRPr="000B2A5C" w:rsidRDefault="009D34CA" w:rsidP="00445E9C">
            <w:pPr>
              <w:pStyle w:val="Blankettext"/>
              <w:rPr>
                <w:rFonts w:ascii="Calibri" w:hAnsi="Calibri" w:cs="Calibri"/>
              </w:rPr>
            </w:pPr>
            <w:sdt>
              <w:sdtPr>
                <w:rPr>
                  <w:rFonts w:ascii="Calibri" w:hAnsi="Calibri" w:cs="Calibri"/>
                </w:rPr>
                <w:id w:val="18053722"/>
                <w:placeholder>
                  <w:docPart w:val="6EB54A8699624B55B7A47B8DE0BF2CB3"/>
                </w:placeholder>
                <w:showingPlcHdr/>
              </w:sdtPr>
              <w:sdtEndPr/>
              <w:sdtContent>
                <w:r w:rsidR="00445E9C" w:rsidRPr="000B2A5C">
                  <w:rPr>
                    <w:rStyle w:val="Platshllartext"/>
                    <w:rFonts w:ascii="Calibri" w:hAnsi="Calibri" w:cs="Calibri"/>
                  </w:rPr>
                  <w:t>Klicka eller tryck här för att ange text.</w:t>
                </w:r>
              </w:sdtContent>
            </w:sdt>
            <w:r w:rsidR="00445E9C" w:rsidRPr="000B2A5C">
              <w:rPr>
                <w:rFonts w:ascii="Calibri" w:hAnsi="Calibri" w:cs="Calibri"/>
                <w:i/>
                <w:iCs/>
                <w:sz w:val="16"/>
                <w:szCs w:val="16"/>
              </w:rPr>
              <w:t xml:space="preserve"> </w:t>
            </w:r>
          </w:p>
        </w:tc>
        <w:tc>
          <w:tcPr>
            <w:tcW w:w="2985" w:type="dxa"/>
          </w:tcPr>
          <w:p w14:paraId="6DCB519D" w14:textId="77777777" w:rsidR="00445E9C" w:rsidRPr="000B2A5C" w:rsidRDefault="00445E9C" w:rsidP="00445E9C">
            <w:pPr>
              <w:pStyle w:val="Blankettext"/>
              <w:rPr>
                <w:rFonts w:ascii="Calibri" w:hAnsi="Calibri" w:cs="Calibri"/>
                <w:sz w:val="16"/>
                <w:lang w:val="en-GB"/>
              </w:rPr>
            </w:pPr>
            <w:r w:rsidRPr="000B2A5C">
              <w:rPr>
                <w:rFonts w:ascii="Calibri" w:hAnsi="Calibri" w:cs="Calibri"/>
                <w:sz w:val="16"/>
                <w:lang w:val="en-GB"/>
              </w:rPr>
              <w:t xml:space="preserve">‘I declare compliance and that record-keeping data is available to the </w:t>
            </w:r>
            <w:r w:rsidRPr="000B2A5C">
              <w:rPr>
                <w:rFonts w:ascii="Calibri" w:hAnsi="Calibri" w:cs="Calibri"/>
                <w:sz w:val="16"/>
                <w:szCs w:val="22"/>
                <w:lang w:val="en-GB"/>
              </w:rPr>
              <w:t>competent authority</w:t>
            </w:r>
            <w:r w:rsidRPr="000B2A5C">
              <w:rPr>
                <w:rFonts w:ascii="Calibri" w:hAnsi="Calibri" w:cs="Calibri"/>
                <w:sz w:val="16"/>
                <w:lang w:val="en-GB"/>
              </w:rPr>
              <w:t>.’</w:t>
            </w:r>
          </w:p>
          <w:sdt>
            <w:sdtPr>
              <w:rPr>
                <w:rFonts w:ascii="Calibri" w:hAnsi="Calibri" w:cs="Calibri"/>
                <w:sz w:val="24"/>
                <w:szCs w:val="16"/>
                <w:lang w:val="en-GB"/>
              </w:rPr>
              <w:alias w:val=" "/>
              <w:id w:val="-1784868813"/>
              <w:placeholder>
                <w:docPart w:val="A193ACC8789E454A839E9080731B0C45"/>
              </w:placeholder>
              <w14:checkbox>
                <w14:checked w14:val="0"/>
                <w14:checkedState w14:val="2612" w14:font="MS Gothic"/>
                <w14:uncheckedState w14:val="2610" w14:font="MS Gothic"/>
              </w14:checkbox>
            </w:sdtPr>
            <w:sdtEndPr/>
            <w:sdtContent>
              <w:p w14:paraId="62055CFD" w14:textId="77777777" w:rsidR="00445E9C" w:rsidRPr="000B2A5C" w:rsidRDefault="00445E9C" w:rsidP="00445E9C">
                <w:pPr>
                  <w:pStyle w:val="TableNormal"/>
                  <w:jc w:val="center"/>
                  <w:rPr>
                    <w:rFonts w:ascii="Calibri" w:hAnsi="Calibri" w:cs="Calibri"/>
                    <w:sz w:val="24"/>
                    <w:szCs w:val="16"/>
                  </w:rPr>
                </w:pPr>
                <w:r w:rsidRPr="000B2A5C">
                  <w:rPr>
                    <w:rFonts w:ascii="Segoe UI Symbol" w:eastAsia="MS Gothic" w:hAnsi="Segoe UI Symbol" w:cs="Segoe UI Symbol"/>
                    <w:sz w:val="24"/>
                    <w:szCs w:val="16"/>
                    <w:lang w:val="en-GB"/>
                  </w:rPr>
                  <w:t>☐</w:t>
                </w:r>
              </w:p>
            </w:sdtContent>
          </w:sdt>
          <w:p w14:paraId="77C3A164" w14:textId="40007D14" w:rsidR="00445E9C" w:rsidRPr="000B2A5C" w:rsidRDefault="00445E9C" w:rsidP="00445E9C">
            <w:pPr>
              <w:pStyle w:val="Blankettext"/>
              <w:rPr>
                <w:rFonts w:ascii="Calibri" w:hAnsi="Calibri" w:cs="Calibri"/>
                <w:lang w:val="en-GB"/>
              </w:rPr>
            </w:pPr>
          </w:p>
        </w:tc>
      </w:tr>
      <w:tr w:rsidR="00445E9C" w:rsidRPr="000B2A5C" w14:paraId="73DB988F" w14:textId="77777777" w:rsidTr="005926C7">
        <w:tc>
          <w:tcPr>
            <w:tcW w:w="1803" w:type="dxa"/>
            <w:vMerge w:val="restart"/>
          </w:tcPr>
          <w:p w14:paraId="2F31852B" w14:textId="5B773C48" w:rsidR="00445E9C" w:rsidRPr="000B2A5C" w:rsidRDefault="00445E9C" w:rsidP="00445E9C">
            <w:pPr>
              <w:pStyle w:val="Blankettext"/>
              <w:rPr>
                <w:rFonts w:ascii="Calibri" w:hAnsi="Calibri" w:cs="Calibri"/>
                <w:lang w:val="en-GB"/>
              </w:rPr>
            </w:pPr>
            <w:r w:rsidRPr="000B2A5C">
              <w:rPr>
                <w:rFonts w:ascii="Calibri" w:hAnsi="Calibri" w:cs="Calibri"/>
                <w:lang w:val="en-GB"/>
              </w:rPr>
              <w:t>UAS maintenance</w:t>
            </w:r>
          </w:p>
        </w:tc>
        <w:tc>
          <w:tcPr>
            <w:tcW w:w="2072" w:type="dxa"/>
            <w:vMerge w:val="restart"/>
          </w:tcPr>
          <w:p w14:paraId="19CE8BE7" w14:textId="7393395A" w:rsidR="00445E9C" w:rsidRPr="000B2A5C" w:rsidRDefault="00445E9C" w:rsidP="00445E9C">
            <w:pPr>
              <w:pStyle w:val="Blankettext"/>
              <w:rPr>
                <w:rFonts w:ascii="Calibri" w:hAnsi="Calibri" w:cs="Calibri"/>
                <w:lang w:val="en-GB"/>
              </w:rPr>
            </w:pPr>
            <w:r w:rsidRPr="000B2A5C">
              <w:rPr>
                <w:rFonts w:ascii="Calibri" w:hAnsi="Calibri" w:cs="Calibri"/>
                <w:lang w:val="en-GB"/>
              </w:rPr>
              <w:t>Self-declaration</w:t>
            </w:r>
          </w:p>
        </w:tc>
        <w:tc>
          <w:tcPr>
            <w:tcW w:w="4728" w:type="dxa"/>
            <w:gridSpan w:val="2"/>
          </w:tcPr>
          <w:p w14:paraId="23D9E91F" w14:textId="5837E239" w:rsidR="00445E9C" w:rsidRPr="000B2A5C" w:rsidRDefault="00445E9C" w:rsidP="00445E9C">
            <w:pPr>
              <w:pStyle w:val="Rubrik2"/>
              <w:outlineLvl w:val="1"/>
              <w:rPr>
                <w:rFonts w:ascii="Calibri" w:hAnsi="Calibri" w:cs="Calibri"/>
                <w:lang w:val="en-GB"/>
              </w:rPr>
            </w:pPr>
            <w:r w:rsidRPr="000B2A5C">
              <w:rPr>
                <w:rFonts w:ascii="Calibri" w:hAnsi="Calibri" w:cs="Calibri"/>
              </w:rPr>
              <w:t>The UAS operator should:</w:t>
            </w:r>
          </w:p>
        </w:tc>
        <w:tc>
          <w:tcPr>
            <w:tcW w:w="3822" w:type="dxa"/>
            <w:shd w:val="clear" w:color="auto" w:fill="D9D9D9" w:themeFill="background1" w:themeFillShade="D9"/>
          </w:tcPr>
          <w:p w14:paraId="79D119AF" w14:textId="77777777" w:rsidR="00445E9C" w:rsidRPr="000B2A5C" w:rsidRDefault="00445E9C" w:rsidP="00445E9C">
            <w:pPr>
              <w:pStyle w:val="Blankettext"/>
              <w:rPr>
                <w:rFonts w:ascii="Calibri" w:hAnsi="Calibri" w:cs="Calibri"/>
                <w:lang w:val="en-GB"/>
              </w:rPr>
            </w:pPr>
          </w:p>
        </w:tc>
        <w:tc>
          <w:tcPr>
            <w:tcW w:w="2985" w:type="dxa"/>
            <w:shd w:val="clear" w:color="auto" w:fill="D9D9D9" w:themeFill="background1" w:themeFillShade="D9"/>
          </w:tcPr>
          <w:p w14:paraId="65D33D17" w14:textId="77777777" w:rsidR="00445E9C" w:rsidRPr="000B2A5C" w:rsidRDefault="00445E9C" w:rsidP="00445E9C">
            <w:pPr>
              <w:pStyle w:val="Blankettext"/>
              <w:rPr>
                <w:rFonts w:ascii="Calibri" w:hAnsi="Calibri" w:cs="Calibri"/>
                <w:lang w:val="en-GB"/>
              </w:rPr>
            </w:pPr>
          </w:p>
        </w:tc>
      </w:tr>
      <w:tr w:rsidR="00445E9C" w:rsidRPr="000B2A5C" w14:paraId="24025253" w14:textId="77777777" w:rsidTr="000357DE">
        <w:tc>
          <w:tcPr>
            <w:tcW w:w="1803" w:type="dxa"/>
            <w:vMerge/>
          </w:tcPr>
          <w:p w14:paraId="63117F58" w14:textId="77777777" w:rsidR="00445E9C" w:rsidRPr="000B2A5C" w:rsidRDefault="00445E9C" w:rsidP="00445E9C">
            <w:pPr>
              <w:pStyle w:val="Blankettext"/>
              <w:rPr>
                <w:rFonts w:ascii="Calibri" w:hAnsi="Calibri" w:cs="Calibri"/>
                <w:lang w:val="en-GB"/>
              </w:rPr>
            </w:pPr>
          </w:p>
        </w:tc>
        <w:tc>
          <w:tcPr>
            <w:tcW w:w="2072" w:type="dxa"/>
            <w:vMerge/>
          </w:tcPr>
          <w:p w14:paraId="314F410A" w14:textId="77777777" w:rsidR="00445E9C" w:rsidRPr="000B2A5C" w:rsidRDefault="00445E9C" w:rsidP="00445E9C">
            <w:pPr>
              <w:pStyle w:val="Blankettext"/>
              <w:rPr>
                <w:rFonts w:ascii="Calibri" w:hAnsi="Calibri" w:cs="Calibri"/>
                <w:lang w:val="en-GB"/>
              </w:rPr>
            </w:pPr>
          </w:p>
        </w:tc>
        <w:tc>
          <w:tcPr>
            <w:tcW w:w="4728" w:type="dxa"/>
            <w:gridSpan w:val="2"/>
            <w:vAlign w:val="center"/>
          </w:tcPr>
          <w:p w14:paraId="487EEFF4" w14:textId="64F73561" w:rsidR="00445E9C" w:rsidRPr="000B2A5C" w:rsidRDefault="00445E9C" w:rsidP="00445E9C">
            <w:pPr>
              <w:pStyle w:val="Rubrik3"/>
              <w:outlineLvl w:val="2"/>
              <w:rPr>
                <w:rFonts w:ascii="Calibri" w:hAnsi="Calibri" w:cs="Calibri"/>
                <w:lang w:val="en-GB"/>
              </w:rPr>
            </w:pPr>
            <w:r w:rsidRPr="000B2A5C">
              <w:rPr>
                <w:rFonts w:ascii="Calibri" w:hAnsi="Calibri" w:cs="Calibri"/>
                <w:lang w:val="en-GB"/>
              </w:rPr>
              <w:t>ensure that the UAS maintenance instructions that are defined by the UAS operator are included in the OM and cover at least the UAS manufacturer’s instructions and requirements, when applicable; and</w:t>
            </w:r>
          </w:p>
        </w:tc>
        <w:tc>
          <w:tcPr>
            <w:tcW w:w="3822" w:type="dxa"/>
          </w:tcPr>
          <w:p w14:paraId="1A40BE5E" w14:textId="77777777" w:rsidR="00445E9C" w:rsidRPr="000B2A5C" w:rsidRDefault="00445E9C" w:rsidP="00445E9C">
            <w:pPr>
              <w:pStyle w:val="TableNormal"/>
              <w:jc w:val="both"/>
              <w:rPr>
                <w:rFonts w:ascii="Calibri" w:hAnsi="Calibri" w:cs="Calibri"/>
                <w:i/>
                <w:iCs/>
                <w:sz w:val="16"/>
                <w:szCs w:val="16"/>
                <w:lang w:val="en-GB"/>
              </w:rPr>
            </w:pPr>
            <w:r w:rsidRPr="000B2A5C">
              <w:rPr>
                <w:rFonts w:ascii="Calibri" w:hAnsi="Calibri" w:cs="Calibri"/>
                <w:i/>
                <w:iCs/>
                <w:sz w:val="16"/>
                <w:szCs w:val="16"/>
                <w:lang w:val="en-GB"/>
              </w:rPr>
              <w:t>Please include a reference to the relevant chapter</w:t>
            </w:r>
            <w:r w:rsidRPr="000B2A5C">
              <w:rPr>
                <w:rStyle w:val="Platshllartext"/>
                <w:rFonts w:ascii="Calibri" w:hAnsi="Calibri" w:cs="Calibri"/>
                <w:i/>
                <w:color w:val="auto"/>
                <w:sz w:val="16"/>
                <w:szCs w:val="16"/>
              </w:rPr>
              <w:t>/</w:t>
            </w:r>
            <w:r w:rsidRPr="000B2A5C">
              <w:rPr>
                <w:rFonts w:ascii="Calibri" w:hAnsi="Calibri" w:cs="Calibri"/>
                <w:i/>
                <w:iCs/>
                <w:sz w:val="16"/>
                <w:szCs w:val="16"/>
                <w:lang w:val="en-GB"/>
              </w:rPr>
              <w:t>section of the OM.</w:t>
            </w:r>
          </w:p>
          <w:p w14:paraId="40D3E6ED" w14:textId="77777777" w:rsidR="00445E9C" w:rsidRPr="000B2A5C" w:rsidRDefault="00445E9C" w:rsidP="00445E9C">
            <w:pPr>
              <w:pStyle w:val="TableNormal"/>
              <w:jc w:val="both"/>
              <w:rPr>
                <w:rFonts w:ascii="Calibri" w:hAnsi="Calibri" w:cs="Calibri"/>
                <w:i/>
                <w:iCs/>
                <w:sz w:val="16"/>
                <w:szCs w:val="16"/>
                <w:lang w:val="en-GB"/>
              </w:rPr>
            </w:pPr>
          </w:p>
          <w:p w14:paraId="48C83CE1" w14:textId="1C4EF694" w:rsidR="00445E9C" w:rsidRPr="000B2A5C" w:rsidRDefault="009D34CA" w:rsidP="00445E9C">
            <w:pPr>
              <w:pStyle w:val="Blankettext"/>
              <w:rPr>
                <w:rFonts w:ascii="Calibri" w:hAnsi="Calibri" w:cs="Calibri"/>
              </w:rPr>
            </w:pPr>
            <w:sdt>
              <w:sdtPr>
                <w:rPr>
                  <w:rFonts w:ascii="Calibri" w:hAnsi="Calibri" w:cs="Calibri"/>
                </w:rPr>
                <w:id w:val="-1677880138"/>
                <w:placeholder>
                  <w:docPart w:val="D6C256CAB5484E16B60D0996B272E530"/>
                </w:placeholder>
                <w:showingPlcHdr/>
              </w:sdtPr>
              <w:sdtEndPr/>
              <w:sdtContent>
                <w:r w:rsidR="00445E9C" w:rsidRPr="000B2A5C">
                  <w:rPr>
                    <w:rStyle w:val="Platshllartext"/>
                    <w:rFonts w:ascii="Calibri" w:hAnsi="Calibri" w:cs="Calibri"/>
                  </w:rPr>
                  <w:t>Klicka eller tryck här för att ange text.</w:t>
                </w:r>
              </w:sdtContent>
            </w:sdt>
            <w:r w:rsidR="00445E9C" w:rsidRPr="000B2A5C">
              <w:rPr>
                <w:rFonts w:ascii="Calibri" w:hAnsi="Calibri" w:cs="Calibri"/>
                <w:i/>
                <w:iCs/>
                <w:sz w:val="16"/>
                <w:szCs w:val="16"/>
              </w:rPr>
              <w:t xml:space="preserve"> </w:t>
            </w:r>
          </w:p>
        </w:tc>
        <w:tc>
          <w:tcPr>
            <w:tcW w:w="2985" w:type="dxa"/>
          </w:tcPr>
          <w:p w14:paraId="363FDE43" w14:textId="77777777" w:rsidR="00445E9C" w:rsidRPr="000B2A5C" w:rsidRDefault="00445E9C" w:rsidP="00445E9C">
            <w:pPr>
              <w:pStyle w:val="TableNormal"/>
              <w:rPr>
                <w:rFonts w:ascii="Calibri" w:hAnsi="Calibri" w:cs="Calibri"/>
                <w:sz w:val="16"/>
                <w:szCs w:val="16"/>
                <w:lang w:val="en-GB"/>
              </w:rPr>
            </w:pPr>
            <w:r w:rsidRPr="000B2A5C">
              <w:rPr>
                <w:rFonts w:ascii="Calibri" w:hAnsi="Calibri" w:cs="Calibri"/>
                <w:sz w:val="16"/>
                <w:szCs w:val="16"/>
                <w:lang w:val="en-GB"/>
              </w:rPr>
              <w:t>‘I declare compliance.’</w:t>
            </w:r>
          </w:p>
          <w:p w14:paraId="4B3E8F6C" w14:textId="77777777" w:rsidR="00445E9C" w:rsidRPr="000B2A5C" w:rsidRDefault="00445E9C" w:rsidP="00445E9C">
            <w:pPr>
              <w:pStyle w:val="TableNormal"/>
              <w:rPr>
                <w:rFonts w:ascii="Calibri" w:hAnsi="Calibri" w:cs="Calibri"/>
                <w:sz w:val="16"/>
                <w:szCs w:val="16"/>
                <w:lang w:val="en-GB"/>
              </w:rPr>
            </w:pPr>
          </w:p>
          <w:sdt>
            <w:sdtPr>
              <w:rPr>
                <w:rFonts w:ascii="Calibri" w:hAnsi="Calibri" w:cs="Calibri"/>
                <w:sz w:val="24"/>
                <w:szCs w:val="16"/>
                <w:lang w:val="en-GB"/>
              </w:rPr>
              <w:alias w:val=" "/>
              <w:id w:val="1486434485"/>
              <w:placeholder>
                <w:docPart w:val="03E43876A214404E9FAE80C7C1C230E6"/>
              </w:placeholder>
              <w14:checkbox>
                <w14:checked w14:val="0"/>
                <w14:checkedState w14:val="2612" w14:font="MS Gothic"/>
                <w14:uncheckedState w14:val="2610" w14:font="MS Gothic"/>
              </w14:checkbox>
            </w:sdtPr>
            <w:sdtEndPr/>
            <w:sdtContent>
              <w:p w14:paraId="3A110F55" w14:textId="61DFE5D1" w:rsidR="00445E9C" w:rsidRPr="000B2A5C" w:rsidRDefault="00445E9C" w:rsidP="00445E9C">
                <w:pPr>
                  <w:pStyle w:val="TableNormal"/>
                  <w:jc w:val="center"/>
                  <w:rPr>
                    <w:rFonts w:ascii="Calibri" w:hAnsi="Calibri" w:cs="Calibri"/>
                    <w:sz w:val="24"/>
                    <w:szCs w:val="16"/>
                    <w:lang w:val="en-GB" w:eastAsia="sv-SE"/>
                  </w:rPr>
                </w:pPr>
                <w:r w:rsidRPr="000B2A5C">
                  <w:rPr>
                    <w:rFonts w:ascii="Segoe UI Symbol" w:eastAsia="MS Gothic" w:hAnsi="Segoe UI Symbol" w:cs="Segoe UI Symbol"/>
                    <w:sz w:val="24"/>
                    <w:szCs w:val="16"/>
                    <w:lang w:val="en-GB"/>
                  </w:rPr>
                  <w:t>☐</w:t>
                </w:r>
              </w:p>
            </w:sdtContent>
          </w:sdt>
          <w:p w14:paraId="44D46A64" w14:textId="6CB9FD86" w:rsidR="00445E9C" w:rsidRPr="000B2A5C" w:rsidRDefault="00445E9C" w:rsidP="00445E9C">
            <w:pPr>
              <w:pStyle w:val="Blankettext"/>
              <w:rPr>
                <w:rFonts w:ascii="Calibri" w:hAnsi="Calibri" w:cs="Calibri"/>
                <w:lang w:val="en-GB"/>
              </w:rPr>
            </w:pPr>
          </w:p>
        </w:tc>
      </w:tr>
      <w:tr w:rsidR="00445E9C" w:rsidRPr="000B2A5C" w14:paraId="1636EA36" w14:textId="77777777" w:rsidTr="000357DE">
        <w:tc>
          <w:tcPr>
            <w:tcW w:w="1803" w:type="dxa"/>
            <w:vMerge/>
          </w:tcPr>
          <w:p w14:paraId="137E78F7" w14:textId="77777777" w:rsidR="00445E9C" w:rsidRPr="000B2A5C" w:rsidRDefault="00445E9C" w:rsidP="00445E9C">
            <w:pPr>
              <w:pStyle w:val="Blankettext"/>
              <w:rPr>
                <w:rFonts w:ascii="Calibri" w:hAnsi="Calibri" w:cs="Calibri"/>
                <w:lang w:val="en-GB"/>
              </w:rPr>
            </w:pPr>
          </w:p>
        </w:tc>
        <w:tc>
          <w:tcPr>
            <w:tcW w:w="2072" w:type="dxa"/>
            <w:vMerge/>
          </w:tcPr>
          <w:p w14:paraId="75F34623" w14:textId="77777777" w:rsidR="00445E9C" w:rsidRPr="000B2A5C" w:rsidRDefault="00445E9C" w:rsidP="00445E9C">
            <w:pPr>
              <w:pStyle w:val="Blankettext"/>
              <w:rPr>
                <w:rFonts w:ascii="Calibri" w:hAnsi="Calibri" w:cs="Calibri"/>
                <w:lang w:val="en-GB"/>
              </w:rPr>
            </w:pPr>
          </w:p>
        </w:tc>
        <w:tc>
          <w:tcPr>
            <w:tcW w:w="4728" w:type="dxa"/>
            <w:gridSpan w:val="2"/>
            <w:vAlign w:val="center"/>
          </w:tcPr>
          <w:p w14:paraId="10D6A594" w14:textId="09BB22DD" w:rsidR="00445E9C" w:rsidRPr="000B2A5C" w:rsidRDefault="00445E9C" w:rsidP="00445E9C">
            <w:pPr>
              <w:pStyle w:val="Rubrik3"/>
              <w:outlineLvl w:val="2"/>
              <w:rPr>
                <w:rFonts w:ascii="Calibri" w:hAnsi="Calibri" w:cs="Calibri"/>
                <w:lang w:val="en-GB"/>
              </w:rPr>
            </w:pPr>
            <w:r w:rsidRPr="000B2A5C">
              <w:rPr>
                <w:rFonts w:ascii="Calibri" w:hAnsi="Calibri" w:cs="Calibri"/>
                <w:lang w:val="en-GB"/>
              </w:rPr>
              <w:t>ensure that maintenance staff follow the UAS maintenance instructions when performing maintenance;</w:t>
            </w:r>
          </w:p>
        </w:tc>
        <w:tc>
          <w:tcPr>
            <w:tcW w:w="3822" w:type="dxa"/>
          </w:tcPr>
          <w:p w14:paraId="68B79295" w14:textId="77777777" w:rsidR="00445E9C" w:rsidRPr="000B2A5C" w:rsidRDefault="00445E9C" w:rsidP="00445E9C">
            <w:pPr>
              <w:pStyle w:val="TableNormal"/>
              <w:jc w:val="both"/>
              <w:rPr>
                <w:rFonts w:ascii="Calibri" w:hAnsi="Calibri" w:cs="Calibri"/>
                <w:i/>
                <w:iCs/>
                <w:sz w:val="16"/>
                <w:szCs w:val="16"/>
                <w:lang w:val="en-GB"/>
              </w:rPr>
            </w:pPr>
            <w:r w:rsidRPr="000B2A5C">
              <w:rPr>
                <w:rFonts w:ascii="Calibri" w:hAnsi="Calibri" w:cs="Calibri"/>
                <w:i/>
                <w:iCs/>
                <w:sz w:val="16"/>
                <w:szCs w:val="16"/>
                <w:lang w:val="en-GB"/>
              </w:rPr>
              <w:t>Please include a reference to the relevant chapter</w:t>
            </w:r>
            <w:r w:rsidRPr="000B2A5C">
              <w:rPr>
                <w:rStyle w:val="Platshllartext"/>
                <w:rFonts w:ascii="Calibri" w:hAnsi="Calibri" w:cs="Calibri"/>
                <w:i/>
                <w:color w:val="auto"/>
                <w:sz w:val="16"/>
                <w:szCs w:val="16"/>
              </w:rPr>
              <w:t>/</w:t>
            </w:r>
            <w:r w:rsidRPr="000B2A5C">
              <w:rPr>
                <w:rFonts w:ascii="Calibri" w:hAnsi="Calibri" w:cs="Calibri"/>
                <w:i/>
                <w:iCs/>
                <w:sz w:val="16"/>
                <w:szCs w:val="16"/>
                <w:lang w:val="en-GB"/>
              </w:rPr>
              <w:t>section of the OM.</w:t>
            </w:r>
          </w:p>
          <w:p w14:paraId="657F4813" w14:textId="77777777" w:rsidR="00445E9C" w:rsidRPr="000B2A5C" w:rsidRDefault="00445E9C" w:rsidP="00445E9C">
            <w:pPr>
              <w:pStyle w:val="TableNormal"/>
              <w:jc w:val="both"/>
              <w:rPr>
                <w:rFonts w:ascii="Calibri" w:hAnsi="Calibri" w:cs="Calibri"/>
                <w:i/>
                <w:iCs/>
                <w:sz w:val="16"/>
                <w:szCs w:val="16"/>
                <w:lang w:val="en-GB"/>
              </w:rPr>
            </w:pPr>
          </w:p>
          <w:p w14:paraId="159AD1CB" w14:textId="5EFCFAF5" w:rsidR="00445E9C" w:rsidRPr="000B2A5C" w:rsidRDefault="009D34CA" w:rsidP="00445E9C">
            <w:pPr>
              <w:pStyle w:val="Blankettext"/>
              <w:rPr>
                <w:rFonts w:ascii="Calibri" w:hAnsi="Calibri" w:cs="Calibri"/>
              </w:rPr>
            </w:pPr>
            <w:sdt>
              <w:sdtPr>
                <w:rPr>
                  <w:rFonts w:ascii="Calibri" w:hAnsi="Calibri" w:cs="Calibri"/>
                </w:rPr>
                <w:id w:val="822019895"/>
                <w:placeholder>
                  <w:docPart w:val="C477D0167C3042DCB1046CF3B6D38541"/>
                </w:placeholder>
                <w:showingPlcHdr/>
              </w:sdtPr>
              <w:sdtEndPr/>
              <w:sdtContent>
                <w:r w:rsidR="00445E9C" w:rsidRPr="000B2A5C">
                  <w:rPr>
                    <w:rStyle w:val="Platshllartext"/>
                    <w:rFonts w:ascii="Calibri" w:hAnsi="Calibri" w:cs="Calibri"/>
                  </w:rPr>
                  <w:t>Klicka eller tryck här för att ange text.</w:t>
                </w:r>
              </w:sdtContent>
            </w:sdt>
            <w:r w:rsidR="00445E9C" w:rsidRPr="000B2A5C">
              <w:rPr>
                <w:rFonts w:ascii="Calibri" w:hAnsi="Calibri" w:cs="Calibri"/>
                <w:i/>
                <w:iCs/>
                <w:sz w:val="16"/>
                <w:szCs w:val="16"/>
              </w:rPr>
              <w:t xml:space="preserve"> </w:t>
            </w:r>
          </w:p>
        </w:tc>
        <w:tc>
          <w:tcPr>
            <w:tcW w:w="2985" w:type="dxa"/>
          </w:tcPr>
          <w:p w14:paraId="35F23F65" w14:textId="77777777" w:rsidR="00445E9C" w:rsidRPr="000B2A5C" w:rsidRDefault="00445E9C" w:rsidP="00445E9C">
            <w:pPr>
              <w:pStyle w:val="TableNormal"/>
              <w:rPr>
                <w:rFonts w:ascii="Calibri" w:hAnsi="Calibri" w:cs="Calibri"/>
                <w:sz w:val="16"/>
                <w:szCs w:val="16"/>
                <w:lang w:val="en-GB"/>
              </w:rPr>
            </w:pPr>
            <w:r w:rsidRPr="000B2A5C">
              <w:rPr>
                <w:rFonts w:ascii="Calibri" w:hAnsi="Calibri" w:cs="Calibri"/>
                <w:sz w:val="16"/>
                <w:szCs w:val="16"/>
                <w:lang w:val="en-GB"/>
              </w:rPr>
              <w:t>‘I declare compliance.’</w:t>
            </w:r>
          </w:p>
          <w:p w14:paraId="2976E00F" w14:textId="77777777" w:rsidR="00445E9C" w:rsidRPr="000B2A5C" w:rsidRDefault="00445E9C" w:rsidP="00445E9C">
            <w:pPr>
              <w:pStyle w:val="TableNormal"/>
              <w:rPr>
                <w:rFonts w:ascii="Calibri" w:hAnsi="Calibri" w:cs="Calibri"/>
                <w:sz w:val="16"/>
                <w:szCs w:val="16"/>
                <w:lang w:val="en-GB"/>
              </w:rPr>
            </w:pPr>
          </w:p>
          <w:sdt>
            <w:sdtPr>
              <w:rPr>
                <w:rFonts w:ascii="Calibri" w:hAnsi="Calibri" w:cs="Calibri"/>
                <w:sz w:val="24"/>
                <w:szCs w:val="16"/>
                <w:lang w:val="en-GB"/>
              </w:rPr>
              <w:alias w:val=" "/>
              <w:id w:val="118894420"/>
              <w:placeholder>
                <w:docPart w:val="57BD433450774EB092B4F6B83A301521"/>
              </w:placeholder>
              <w14:checkbox>
                <w14:checked w14:val="0"/>
                <w14:checkedState w14:val="2612" w14:font="MS Gothic"/>
                <w14:uncheckedState w14:val="2610" w14:font="MS Gothic"/>
              </w14:checkbox>
            </w:sdtPr>
            <w:sdtEndPr/>
            <w:sdtContent>
              <w:p w14:paraId="507E60A3" w14:textId="77777777" w:rsidR="00445E9C" w:rsidRPr="000B2A5C" w:rsidRDefault="00445E9C" w:rsidP="00445E9C">
                <w:pPr>
                  <w:pStyle w:val="TableNormal"/>
                  <w:jc w:val="center"/>
                  <w:rPr>
                    <w:rFonts w:ascii="Calibri" w:hAnsi="Calibri" w:cs="Calibri"/>
                    <w:sz w:val="24"/>
                    <w:szCs w:val="16"/>
                    <w:lang w:val="en-GB" w:eastAsia="sv-SE"/>
                  </w:rPr>
                </w:pPr>
                <w:r w:rsidRPr="000B2A5C">
                  <w:rPr>
                    <w:rFonts w:ascii="Segoe UI Symbol" w:eastAsia="MS Gothic" w:hAnsi="Segoe UI Symbol" w:cs="Segoe UI Symbol"/>
                    <w:sz w:val="24"/>
                    <w:szCs w:val="16"/>
                    <w:lang w:val="en-GB"/>
                  </w:rPr>
                  <w:t>☐</w:t>
                </w:r>
              </w:p>
            </w:sdtContent>
          </w:sdt>
          <w:p w14:paraId="6F6F26F8" w14:textId="0104F331" w:rsidR="00445E9C" w:rsidRPr="000B2A5C" w:rsidRDefault="00445E9C" w:rsidP="00445E9C">
            <w:pPr>
              <w:pStyle w:val="Blankettext"/>
              <w:rPr>
                <w:rFonts w:ascii="Calibri" w:hAnsi="Calibri" w:cs="Calibri"/>
                <w:lang w:val="en-GB"/>
              </w:rPr>
            </w:pPr>
          </w:p>
        </w:tc>
      </w:tr>
      <w:tr w:rsidR="00445E9C" w:rsidRPr="000B2A5C" w14:paraId="788D7577" w14:textId="77777777" w:rsidTr="000357DE">
        <w:tc>
          <w:tcPr>
            <w:tcW w:w="1803" w:type="dxa"/>
            <w:vMerge/>
          </w:tcPr>
          <w:p w14:paraId="109A52F2" w14:textId="77777777" w:rsidR="00445E9C" w:rsidRPr="000B2A5C" w:rsidRDefault="00445E9C" w:rsidP="00445E9C">
            <w:pPr>
              <w:pStyle w:val="Blankettext"/>
              <w:rPr>
                <w:rFonts w:ascii="Calibri" w:hAnsi="Calibri" w:cs="Calibri"/>
                <w:lang w:val="en-GB"/>
              </w:rPr>
            </w:pPr>
          </w:p>
        </w:tc>
        <w:tc>
          <w:tcPr>
            <w:tcW w:w="2072" w:type="dxa"/>
            <w:vMerge/>
          </w:tcPr>
          <w:p w14:paraId="0B6CBE8C" w14:textId="77777777" w:rsidR="00445E9C" w:rsidRPr="000B2A5C" w:rsidRDefault="00445E9C" w:rsidP="00445E9C">
            <w:pPr>
              <w:pStyle w:val="Blankettext"/>
              <w:rPr>
                <w:rFonts w:ascii="Calibri" w:hAnsi="Calibri" w:cs="Calibri"/>
                <w:lang w:val="en-GB"/>
              </w:rPr>
            </w:pPr>
          </w:p>
        </w:tc>
        <w:tc>
          <w:tcPr>
            <w:tcW w:w="4728" w:type="dxa"/>
            <w:gridSpan w:val="2"/>
          </w:tcPr>
          <w:p w14:paraId="65D6AFEA" w14:textId="3BD9B1DC" w:rsidR="00445E9C" w:rsidRPr="000B2A5C" w:rsidRDefault="00445E9C" w:rsidP="00445E9C">
            <w:pPr>
              <w:pStyle w:val="Rubrik3"/>
              <w:outlineLvl w:val="2"/>
              <w:rPr>
                <w:rFonts w:ascii="Calibri" w:hAnsi="Calibri" w:cs="Calibri"/>
                <w:lang w:val="en-GB"/>
              </w:rPr>
            </w:pPr>
            <w:r w:rsidRPr="000B2A5C">
              <w:rPr>
                <w:rFonts w:ascii="Calibri" w:hAnsi="Calibri" w:cs="Calibri"/>
                <w:lang w:val="en-GB"/>
              </w:rPr>
              <w:t>keep for a minimum of 3 years and maintain up to date a record of the maintenance activities conducted on the UAS;</w:t>
            </w:r>
          </w:p>
        </w:tc>
        <w:tc>
          <w:tcPr>
            <w:tcW w:w="3822" w:type="dxa"/>
          </w:tcPr>
          <w:p w14:paraId="11CAB31F" w14:textId="77777777" w:rsidR="00445E9C" w:rsidRPr="000B2A5C" w:rsidRDefault="00445E9C" w:rsidP="00445E9C">
            <w:pPr>
              <w:pStyle w:val="TableNormal"/>
              <w:jc w:val="both"/>
              <w:rPr>
                <w:rFonts w:ascii="Calibri" w:hAnsi="Calibri" w:cs="Calibri"/>
                <w:i/>
                <w:iCs/>
                <w:sz w:val="16"/>
                <w:szCs w:val="16"/>
                <w:lang w:val="en-GB"/>
              </w:rPr>
            </w:pPr>
            <w:r w:rsidRPr="000B2A5C">
              <w:rPr>
                <w:rFonts w:ascii="Calibri" w:hAnsi="Calibri" w:cs="Calibri"/>
                <w:i/>
                <w:iCs/>
                <w:sz w:val="16"/>
                <w:szCs w:val="16"/>
                <w:lang w:val="en-GB"/>
              </w:rPr>
              <w:t>Please include a reference to the relevant chapter</w:t>
            </w:r>
            <w:r w:rsidRPr="000B2A5C">
              <w:rPr>
                <w:rStyle w:val="Platshllartext"/>
                <w:rFonts w:ascii="Calibri" w:hAnsi="Calibri" w:cs="Calibri"/>
                <w:i/>
                <w:color w:val="auto"/>
                <w:sz w:val="16"/>
                <w:szCs w:val="16"/>
              </w:rPr>
              <w:t>/</w:t>
            </w:r>
            <w:r w:rsidRPr="000B2A5C">
              <w:rPr>
                <w:rFonts w:ascii="Calibri" w:hAnsi="Calibri" w:cs="Calibri"/>
                <w:i/>
                <w:iCs/>
                <w:sz w:val="16"/>
                <w:szCs w:val="16"/>
                <w:lang w:val="en-GB"/>
              </w:rPr>
              <w:t>section of the OM.</w:t>
            </w:r>
          </w:p>
          <w:p w14:paraId="28466D3A" w14:textId="77777777" w:rsidR="00445E9C" w:rsidRPr="000B2A5C" w:rsidRDefault="00445E9C" w:rsidP="00445E9C">
            <w:pPr>
              <w:pStyle w:val="TableNormal"/>
              <w:jc w:val="both"/>
              <w:rPr>
                <w:rFonts w:ascii="Calibri" w:hAnsi="Calibri" w:cs="Calibri"/>
                <w:i/>
                <w:iCs/>
                <w:sz w:val="16"/>
                <w:szCs w:val="16"/>
                <w:lang w:val="en-GB"/>
              </w:rPr>
            </w:pPr>
          </w:p>
          <w:p w14:paraId="7827808B" w14:textId="30D9100E" w:rsidR="00445E9C" w:rsidRPr="000B2A5C" w:rsidRDefault="009D34CA" w:rsidP="00445E9C">
            <w:pPr>
              <w:pStyle w:val="Blankettext"/>
              <w:rPr>
                <w:rFonts w:ascii="Calibri" w:hAnsi="Calibri" w:cs="Calibri"/>
              </w:rPr>
            </w:pPr>
            <w:sdt>
              <w:sdtPr>
                <w:rPr>
                  <w:rFonts w:ascii="Calibri" w:hAnsi="Calibri" w:cs="Calibri"/>
                </w:rPr>
                <w:id w:val="-1163308030"/>
                <w:placeholder>
                  <w:docPart w:val="9B7F4EC64B3D48D08D869D84A60BC9C5"/>
                </w:placeholder>
                <w:showingPlcHdr/>
              </w:sdtPr>
              <w:sdtEndPr/>
              <w:sdtContent>
                <w:r w:rsidR="00445E9C" w:rsidRPr="000B2A5C">
                  <w:rPr>
                    <w:rStyle w:val="Platshllartext"/>
                    <w:rFonts w:ascii="Calibri" w:hAnsi="Calibri" w:cs="Calibri"/>
                  </w:rPr>
                  <w:t>Klicka eller tryck här för att ange text.</w:t>
                </w:r>
              </w:sdtContent>
            </w:sdt>
            <w:r w:rsidR="00445E9C" w:rsidRPr="000B2A5C">
              <w:rPr>
                <w:rFonts w:ascii="Calibri" w:hAnsi="Calibri" w:cs="Calibri"/>
                <w:i/>
                <w:iCs/>
                <w:sz w:val="16"/>
                <w:szCs w:val="16"/>
              </w:rPr>
              <w:t xml:space="preserve"> </w:t>
            </w:r>
          </w:p>
        </w:tc>
        <w:tc>
          <w:tcPr>
            <w:tcW w:w="2985" w:type="dxa"/>
          </w:tcPr>
          <w:p w14:paraId="31B38B9D" w14:textId="77777777" w:rsidR="00445E9C" w:rsidRPr="000B2A5C" w:rsidRDefault="00445E9C" w:rsidP="00445E9C">
            <w:pPr>
              <w:pStyle w:val="TableNormal"/>
              <w:rPr>
                <w:rFonts w:ascii="Calibri" w:hAnsi="Calibri" w:cs="Calibri"/>
                <w:sz w:val="16"/>
                <w:szCs w:val="16"/>
                <w:lang w:val="en-GB"/>
              </w:rPr>
            </w:pPr>
            <w:r w:rsidRPr="000B2A5C">
              <w:rPr>
                <w:rFonts w:ascii="Calibri" w:hAnsi="Calibri" w:cs="Calibri"/>
                <w:sz w:val="16"/>
                <w:szCs w:val="16"/>
                <w:lang w:val="en-GB"/>
              </w:rPr>
              <w:t>‘I declare compliance.’</w:t>
            </w:r>
          </w:p>
          <w:p w14:paraId="4FFFCD84" w14:textId="77777777" w:rsidR="00445E9C" w:rsidRPr="000B2A5C" w:rsidRDefault="00445E9C" w:rsidP="00445E9C">
            <w:pPr>
              <w:pStyle w:val="TableNormal"/>
              <w:rPr>
                <w:rFonts w:ascii="Calibri" w:hAnsi="Calibri" w:cs="Calibri"/>
                <w:sz w:val="16"/>
                <w:szCs w:val="16"/>
                <w:lang w:val="en-GB"/>
              </w:rPr>
            </w:pPr>
          </w:p>
          <w:sdt>
            <w:sdtPr>
              <w:rPr>
                <w:rFonts w:ascii="Calibri" w:hAnsi="Calibri" w:cs="Calibri"/>
                <w:sz w:val="24"/>
                <w:szCs w:val="16"/>
                <w:lang w:val="en-GB"/>
              </w:rPr>
              <w:alias w:val=" "/>
              <w:id w:val="511655571"/>
              <w:placeholder>
                <w:docPart w:val="20DC70C98457475997CD7A2F5DF6DA3F"/>
              </w:placeholder>
              <w14:checkbox>
                <w14:checked w14:val="0"/>
                <w14:checkedState w14:val="2612" w14:font="MS Gothic"/>
                <w14:uncheckedState w14:val="2610" w14:font="MS Gothic"/>
              </w14:checkbox>
            </w:sdtPr>
            <w:sdtEndPr/>
            <w:sdtContent>
              <w:p w14:paraId="237C25BC" w14:textId="77777777" w:rsidR="00445E9C" w:rsidRPr="000B2A5C" w:rsidRDefault="00445E9C" w:rsidP="00445E9C">
                <w:pPr>
                  <w:pStyle w:val="TableNormal"/>
                  <w:jc w:val="center"/>
                  <w:rPr>
                    <w:rFonts w:ascii="Calibri" w:hAnsi="Calibri" w:cs="Calibri"/>
                    <w:sz w:val="24"/>
                    <w:szCs w:val="16"/>
                    <w:lang w:val="en-GB" w:eastAsia="sv-SE"/>
                  </w:rPr>
                </w:pPr>
                <w:r w:rsidRPr="000B2A5C">
                  <w:rPr>
                    <w:rFonts w:ascii="Segoe UI Symbol" w:eastAsia="MS Gothic" w:hAnsi="Segoe UI Symbol" w:cs="Segoe UI Symbol"/>
                    <w:sz w:val="24"/>
                    <w:szCs w:val="16"/>
                    <w:lang w:val="en-GB"/>
                  </w:rPr>
                  <w:t>☐</w:t>
                </w:r>
              </w:p>
            </w:sdtContent>
          </w:sdt>
          <w:p w14:paraId="1E7B3ADA" w14:textId="57BE1189" w:rsidR="00445E9C" w:rsidRPr="000B2A5C" w:rsidRDefault="00445E9C" w:rsidP="00445E9C">
            <w:pPr>
              <w:pStyle w:val="Blankettext"/>
              <w:rPr>
                <w:rFonts w:ascii="Calibri" w:hAnsi="Calibri" w:cs="Calibri"/>
                <w:lang w:val="en-GB"/>
              </w:rPr>
            </w:pPr>
          </w:p>
        </w:tc>
      </w:tr>
      <w:tr w:rsidR="00445E9C" w:rsidRPr="000B2A5C" w14:paraId="26C86D73" w14:textId="77777777" w:rsidTr="000357DE">
        <w:tc>
          <w:tcPr>
            <w:tcW w:w="1803" w:type="dxa"/>
            <w:vMerge/>
          </w:tcPr>
          <w:p w14:paraId="6E0117E9" w14:textId="77777777" w:rsidR="00445E9C" w:rsidRPr="000B2A5C" w:rsidRDefault="00445E9C" w:rsidP="00445E9C">
            <w:pPr>
              <w:pStyle w:val="Blankettext"/>
              <w:rPr>
                <w:rFonts w:ascii="Calibri" w:hAnsi="Calibri" w:cs="Calibri"/>
                <w:lang w:val="en-GB"/>
              </w:rPr>
            </w:pPr>
          </w:p>
        </w:tc>
        <w:tc>
          <w:tcPr>
            <w:tcW w:w="2072" w:type="dxa"/>
            <w:vMerge/>
          </w:tcPr>
          <w:p w14:paraId="3AFF41E0" w14:textId="77777777" w:rsidR="00445E9C" w:rsidRPr="000B2A5C" w:rsidRDefault="00445E9C" w:rsidP="00445E9C">
            <w:pPr>
              <w:pStyle w:val="Blankettext"/>
              <w:rPr>
                <w:rFonts w:ascii="Calibri" w:hAnsi="Calibri" w:cs="Calibri"/>
                <w:lang w:val="en-GB"/>
              </w:rPr>
            </w:pPr>
          </w:p>
        </w:tc>
        <w:tc>
          <w:tcPr>
            <w:tcW w:w="4728" w:type="dxa"/>
            <w:gridSpan w:val="2"/>
          </w:tcPr>
          <w:p w14:paraId="6D8F0E81" w14:textId="48ED776A" w:rsidR="00445E9C" w:rsidRPr="000B2A5C" w:rsidRDefault="00445E9C" w:rsidP="00445E9C">
            <w:pPr>
              <w:pStyle w:val="Rubrik3"/>
              <w:outlineLvl w:val="2"/>
              <w:rPr>
                <w:rFonts w:ascii="Calibri" w:hAnsi="Calibri" w:cs="Calibri"/>
                <w:lang w:val="en-GB"/>
              </w:rPr>
            </w:pPr>
            <w:r w:rsidRPr="000B2A5C">
              <w:rPr>
                <w:rFonts w:ascii="Calibri" w:hAnsi="Calibri" w:cs="Calibri"/>
                <w:lang w:val="en-GB"/>
              </w:rPr>
              <w:t>establish and keep up to date a list of the maintenance staff employed by the operator to carry out maintenance activities;</w:t>
            </w:r>
          </w:p>
        </w:tc>
        <w:tc>
          <w:tcPr>
            <w:tcW w:w="3822" w:type="dxa"/>
          </w:tcPr>
          <w:p w14:paraId="5F82F134" w14:textId="77777777" w:rsidR="00445E9C" w:rsidRPr="000B2A5C" w:rsidRDefault="00445E9C" w:rsidP="00445E9C">
            <w:pPr>
              <w:pStyle w:val="TableNormal"/>
              <w:jc w:val="both"/>
              <w:rPr>
                <w:rFonts w:ascii="Calibri" w:hAnsi="Calibri" w:cs="Calibri"/>
                <w:i/>
                <w:iCs/>
                <w:sz w:val="16"/>
                <w:szCs w:val="16"/>
                <w:lang w:val="en-GB"/>
              </w:rPr>
            </w:pPr>
            <w:r w:rsidRPr="000B2A5C">
              <w:rPr>
                <w:rFonts w:ascii="Calibri" w:hAnsi="Calibri" w:cs="Calibri"/>
                <w:i/>
                <w:iCs/>
                <w:sz w:val="16"/>
                <w:szCs w:val="16"/>
                <w:lang w:val="en-GB"/>
              </w:rPr>
              <w:t>Please include a reference to the relevant chapter</w:t>
            </w:r>
            <w:r w:rsidRPr="000B2A5C">
              <w:rPr>
                <w:rStyle w:val="Platshllartext"/>
                <w:rFonts w:ascii="Calibri" w:hAnsi="Calibri" w:cs="Calibri"/>
                <w:i/>
                <w:color w:val="auto"/>
                <w:sz w:val="16"/>
                <w:szCs w:val="16"/>
              </w:rPr>
              <w:t>/</w:t>
            </w:r>
            <w:r w:rsidRPr="000B2A5C">
              <w:rPr>
                <w:rFonts w:ascii="Calibri" w:hAnsi="Calibri" w:cs="Calibri"/>
                <w:i/>
                <w:iCs/>
                <w:sz w:val="16"/>
                <w:szCs w:val="16"/>
                <w:lang w:val="en-GB"/>
              </w:rPr>
              <w:t>section of the OM.</w:t>
            </w:r>
          </w:p>
          <w:p w14:paraId="3D6C3AB9" w14:textId="77777777" w:rsidR="00445E9C" w:rsidRPr="000B2A5C" w:rsidRDefault="00445E9C" w:rsidP="00445E9C">
            <w:pPr>
              <w:pStyle w:val="TableNormal"/>
              <w:jc w:val="both"/>
              <w:rPr>
                <w:rFonts w:ascii="Calibri" w:hAnsi="Calibri" w:cs="Calibri"/>
                <w:i/>
                <w:iCs/>
                <w:sz w:val="16"/>
                <w:szCs w:val="16"/>
                <w:lang w:val="en-GB"/>
              </w:rPr>
            </w:pPr>
          </w:p>
          <w:p w14:paraId="242C6CCA" w14:textId="7C159515" w:rsidR="00445E9C" w:rsidRPr="000B2A5C" w:rsidRDefault="009D34CA" w:rsidP="00445E9C">
            <w:pPr>
              <w:pStyle w:val="Blankettext"/>
              <w:rPr>
                <w:rFonts w:ascii="Calibri" w:hAnsi="Calibri" w:cs="Calibri"/>
              </w:rPr>
            </w:pPr>
            <w:sdt>
              <w:sdtPr>
                <w:rPr>
                  <w:rFonts w:ascii="Calibri" w:hAnsi="Calibri" w:cs="Calibri"/>
                </w:rPr>
                <w:id w:val="-1419557374"/>
                <w:placeholder>
                  <w:docPart w:val="A92D450C96744FB181DBE27B289E3617"/>
                </w:placeholder>
                <w:showingPlcHdr/>
              </w:sdtPr>
              <w:sdtEndPr/>
              <w:sdtContent>
                <w:r w:rsidR="00445E9C" w:rsidRPr="000B2A5C">
                  <w:rPr>
                    <w:rStyle w:val="Platshllartext"/>
                    <w:rFonts w:ascii="Calibri" w:hAnsi="Calibri" w:cs="Calibri"/>
                  </w:rPr>
                  <w:t>Klicka eller tryck här för att ange text.</w:t>
                </w:r>
              </w:sdtContent>
            </w:sdt>
            <w:r w:rsidR="00445E9C" w:rsidRPr="000B2A5C">
              <w:rPr>
                <w:rFonts w:ascii="Calibri" w:hAnsi="Calibri" w:cs="Calibri"/>
                <w:i/>
                <w:iCs/>
                <w:sz w:val="16"/>
                <w:szCs w:val="16"/>
              </w:rPr>
              <w:t xml:space="preserve"> </w:t>
            </w:r>
          </w:p>
        </w:tc>
        <w:tc>
          <w:tcPr>
            <w:tcW w:w="2985" w:type="dxa"/>
          </w:tcPr>
          <w:p w14:paraId="20619746" w14:textId="77777777" w:rsidR="00445E9C" w:rsidRPr="000B2A5C" w:rsidRDefault="00445E9C" w:rsidP="00445E9C">
            <w:pPr>
              <w:pStyle w:val="TableNormal"/>
              <w:rPr>
                <w:rFonts w:ascii="Calibri" w:hAnsi="Calibri" w:cs="Calibri"/>
                <w:sz w:val="16"/>
                <w:szCs w:val="16"/>
                <w:lang w:val="en-GB"/>
              </w:rPr>
            </w:pPr>
            <w:r w:rsidRPr="000B2A5C">
              <w:rPr>
                <w:rFonts w:ascii="Calibri" w:hAnsi="Calibri" w:cs="Calibri"/>
                <w:sz w:val="16"/>
                <w:szCs w:val="16"/>
                <w:lang w:val="en-GB"/>
              </w:rPr>
              <w:t>‘I declare compliance.’</w:t>
            </w:r>
          </w:p>
          <w:p w14:paraId="5AF5181E" w14:textId="77777777" w:rsidR="00445E9C" w:rsidRPr="000B2A5C" w:rsidRDefault="00445E9C" w:rsidP="00445E9C">
            <w:pPr>
              <w:pStyle w:val="TableNormal"/>
              <w:rPr>
                <w:rFonts w:ascii="Calibri" w:hAnsi="Calibri" w:cs="Calibri"/>
                <w:sz w:val="16"/>
                <w:szCs w:val="16"/>
                <w:lang w:val="en-GB"/>
              </w:rPr>
            </w:pPr>
          </w:p>
          <w:sdt>
            <w:sdtPr>
              <w:rPr>
                <w:rFonts w:ascii="Calibri" w:hAnsi="Calibri" w:cs="Calibri"/>
                <w:sz w:val="24"/>
                <w:szCs w:val="16"/>
                <w:lang w:val="en-GB"/>
              </w:rPr>
              <w:alias w:val=" "/>
              <w:id w:val="159664583"/>
              <w:placeholder>
                <w:docPart w:val="C966EDAE84AD4264A3586F000243B003"/>
              </w:placeholder>
              <w14:checkbox>
                <w14:checked w14:val="0"/>
                <w14:checkedState w14:val="2612" w14:font="MS Gothic"/>
                <w14:uncheckedState w14:val="2610" w14:font="MS Gothic"/>
              </w14:checkbox>
            </w:sdtPr>
            <w:sdtEndPr/>
            <w:sdtContent>
              <w:p w14:paraId="07AB1FE0" w14:textId="77777777" w:rsidR="00445E9C" w:rsidRPr="000B2A5C" w:rsidRDefault="00445E9C" w:rsidP="00445E9C">
                <w:pPr>
                  <w:pStyle w:val="TableNormal"/>
                  <w:jc w:val="center"/>
                  <w:rPr>
                    <w:rFonts w:ascii="Calibri" w:hAnsi="Calibri" w:cs="Calibri"/>
                    <w:sz w:val="24"/>
                    <w:szCs w:val="16"/>
                    <w:lang w:val="en-GB" w:eastAsia="sv-SE"/>
                  </w:rPr>
                </w:pPr>
                <w:r w:rsidRPr="000B2A5C">
                  <w:rPr>
                    <w:rFonts w:ascii="Segoe UI Symbol" w:eastAsia="MS Gothic" w:hAnsi="Segoe UI Symbol" w:cs="Segoe UI Symbol"/>
                    <w:sz w:val="24"/>
                    <w:szCs w:val="16"/>
                    <w:lang w:val="en-GB"/>
                  </w:rPr>
                  <w:t>☐</w:t>
                </w:r>
              </w:p>
            </w:sdtContent>
          </w:sdt>
          <w:p w14:paraId="57565A06" w14:textId="45DF3E30" w:rsidR="00445E9C" w:rsidRPr="000B2A5C" w:rsidRDefault="00445E9C" w:rsidP="00445E9C">
            <w:pPr>
              <w:pStyle w:val="Blankettext"/>
              <w:rPr>
                <w:rFonts w:ascii="Calibri" w:hAnsi="Calibri" w:cs="Calibri"/>
                <w:lang w:val="en-GB"/>
              </w:rPr>
            </w:pPr>
          </w:p>
        </w:tc>
      </w:tr>
      <w:tr w:rsidR="007A7AF7" w:rsidRPr="00B972CE" w14:paraId="6BF1D539" w14:textId="77777777" w:rsidTr="000357DE">
        <w:tc>
          <w:tcPr>
            <w:tcW w:w="1803" w:type="dxa"/>
            <w:vMerge/>
          </w:tcPr>
          <w:p w14:paraId="0489AEBF" w14:textId="77777777" w:rsidR="007A7AF7" w:rsidRPr="000B2A5C" w:rsidRDefault="007A7AF7" w:rsidP="007A7AF7">
            <w:pPr>
              <w:pStyle w:val="Blankettext"/>
              <w:rPr>
                <w:rFonts w:ascii="Calibri" w:hAnsi="Calibri" w:cs="Calibri"/>
                <w:lang w:val="en-GB"/>
              </w:rPr>
            </w:pPr>
          </w:p>
        </w:tc>
        <w:tc>
          <w:tcPr>
            <w:tcW w:w="2072" w:type="dxa"/>
            <w:vMerge/>
          </w:tcPr>
          <w:p w14:paraId="3101815F" w14:textId="77777777" w:rsidR="007A7AF7" w:rsidRPr="000B2A5C" w:rsidRDefault="007A7AF7" w:rsidP="007A7AF7">
            <w:pPr>
              <w:pStyle w:val="Blankettext"/>
              <w:rPr>
                <w:rFonts w:ascii="Calibri" w:hAnsi="Calibri" w:cs="Calibri"/>
                <w:lang w:val="en-GB"/>
              </w:rPr>
            </w:pPr>
          </w:p>
        </w:tc>
        <w:tc>
          <w:tcPr>
            <w:tcW w:w="4728" w:type="dxa"/>
            <w:gridSpan w:val="2"/>
          </w:tcPr>
          <w:p w14:paraId="21CCE4E4" w14:textId="13BC0637" w:rsidR="007A7AF7" w:rsidRPr="000B2A5C" w:rsidRDefault="007A7AF7" w:rsidP="007A7AF7">
            <w:pPr>
              <w:pStyle w:val="Rubrik3"/>
              <w:outlineLvl w:val="2"/>
              <w:rPr>
                <w:rFonts w:ascii="Calibri" w:hAnsi="Calibri" w:cs="Calibri"/>
                <w:lang w:val="en-GB"/>
              </w:rPr>
            </w:pPr>
            <w:r w:rsidRPr="000B2A5C">
              <w:rPr>
                <w:rFonts w:ascii="Calibri" w:hAnsi="Calibri" w:cs="Calibri"/>
                <w:lang w:val="en-GB"/>
              </w:rPr>
              <w:t>comply with point UAS.SPEC.100, if the UAS uses certified equipment.</w:t>
            </w:r>
          </w:p>
        </w:tc>
        <w:tc>
          <w:tcPr>
            <w:tcW w:w="3822" w:type="dxa"/>
          </w:tcPr>
          <w:p w14:paraId="07567CF5" w14:textId="77777777" w:rsidR="007A7AF7" w:rsidRPr="000B2A5C" w:rsidRDefault="007A7AF7" w:rsidP="007A7AF7">
            <w:pPr>
              <w:pStyle w:val="Blankettext"/>
              <w:rPr>
                <w:rFonts w:ascii="Calibri" w:hAnsi="Calibri" w:cs="Calibri"/>
                <w:i/>
                <w:iCs/>
                <w:sz w:val="16"/>
                <w:lang w:val="en-GB"/>
              </w:rPr>
            </w:pPr>
            <w:r w:rsidRPr="000B2A5C">
              <w:rPr>
                <w:rFonts w:ascii="Calibri" w:hAnsi="Calibri" w:cs="Calibri"/>
                <w:i/>
                <w:iCs/>
                <w:sz w:val="16"/>
                <w:lang w:val="en-GB"/>
              </w:rPr>
              <w:t>Please include a reference to the relevant chapter/section of the OM or indicate ‘n/a’.</w:t>
            </w:r>
          </w:p>
          <w:p w14:paraId="4C75CE54" w14:textId="0E13783B" w:rsidR="007A7AF7" w:rsidRPr="000B2A5C" w:rsidRDefault="009D34CA" w:rsidP="007A7AF7">
            <w:pPr>
              <w:pStyle w:val="Blankettext"/>
              <w:rPr>
                <w:rFonts w:ascii="Calibri" w:hAnsi="Calibri" w:cs="Calibri"/>
              </w:rPr>
            </w:pPr>
            <w:sdt>
              <w:sdtPr>
                <w:rPr>
                  <w:rFonts w:ascii="Calibri" w:hAnsi="Calibri" w:cs="Calibri"/>
                </w:rPr>
                <w:id w:val="641552429"/>
                <w:placeholder>
                  <w:docPart w:val="6ED006BC72B047618ABE6C901FBC06AC"/>
                </w:placeholder>
                <w:showingPlcHdr/>
              </w:sdtPr>
              <w:sdtEndPr/>
              <w:sdtContent>
                <w:r w:rsidR="007A7AF7" w:rsidRPr="000B2A5C">
                  <w:rPr>
                    <w:rStyle w:val="Platshllartext"/>
                    <w:rFonts w:ascii="Calibri" w:hAnsi="Calibri" w:cs="Calibri"/>
                  </w:rPr>
                  <w:t>Klicka eller tryck här för att ange text.</w:t>
                </w:r>
              </w:sdtContent>
            </w:sdt>
          </w:p>
        </w:tc>
        <w:tc>
          <w:tcPr>
            <w:tcW w:w="2985" w:type="dxa"/>
          </w:tcPr>
          <w:p w14:paraId="557950AA" w14:textId="77777777" w:rsidR="007A7AF7" w:rsidRPr="000B2A5C" w:rsidRDefault="007A7AF7" w:rsidP="007A7AF7">
            <w:pPr>
              <w:pStyle w:val="TableNormal"/>
              <w:rPr>
                <w:rFonts w:ascii="Calibri" w:hAnsi="Calibri" w:cs="Calibri"/>
                <w:sz w:val="16"/>
                <w:szCs w:val="16"/>
                <w:lang w:val="en-GB"/>
              </w:rPr>
            </w:pPr>
            <w:r w:rsidRPr="000B2A5C">
              <w:rPr>
                <w:rFonts w:ascii="Calibri" w:hAnsi="Calibri" w:cs="Calibri"/>
                <w:sz w:val="16"/>
                <w:szCs w:val="16"/>
                <w:lang w:val="en-GB"/>
              </w:rPr>
              <w:t>‘I declare compliance</w:t>
            </w:r>
          </w:p>
          <w:p w14:paraId="2A1875F5" w14:textId="77777777" w:rsidR="007A7AF7" w:rsidRPr="000B2A5C" w:rsidRDefault="007A7AF7" w:rsidP="007A7AF7">
            <w:pPr>
              <w:pStyle w:val="TableNormal"/>
              <w:jc w:val="center"/>
              <w:rPr>
                <w:rFonts w:ascii="Calibri" w:hAnsi="Calibri" w:cs="Calibri"/>
                <w:sz w:val="16"/>
                <w:szCs w:val="16"/>
                <w:lang w:val="en-GB"/>
              </w:rPr>
            </w:pPr>
          </w:p>
          <w:p w14:paraId="0771F693" w14:textId="77777777" w:rsidR="007A7AF7" w:rsidRPr="000B2A5C" w:rsidRDefault="009D34CA" w:rsidP="007A7AF7">
            <w:pPr>
              <w:pStyle w:val="TableNormal"/>
              <w:jc w:val="center"/>
              <w:rPr>
                <w:rFonts w:ascii="Calibri" w:hAnsi="Calibri" w:cs="Calibri"/>
                <w:sz w:val="24"/>
                <w:szCs w:val="16"/>
                <w:lang w:val="en-GB"/>
              </w:rPr>
            </w:pPr>
            <w:sdt>
              <w:sdtPr>
                <w:rPr>
                  <w:rFonts w:ascii="Calibri" w:hAnsi="Calibri" w:cs="Calibri"/>
                  <w:sz w:val="24"/>
                  <w:szCs w:val="16"/>
                  <w:lang w:val="en-GB"/>
                </w:rPr>
                <w:alias w:val=" "/>
                <w:id w:val="185326875"/>
                <w:placeholder>
                  <w:docPart w:val="999F5E35DDFF4E348212A2D2EC2C0662"/>
                </w:placeholder>
                <w14:checkbox>
                  <w14:checked w14:val="0"/>
                  <w14:checkedState w14:val="2612" w14:font="MS Gothic"/>
                  <w14:uncheckedState w14:val="2610" w14:font="MS Gothic"/>
                </w14:checkbox>
              </w:sdtPr>
              <w:sdtEndPr/>
              <w:sdtContent>
                <w:r w:rsidR="007A7AF7" w:rsidRPr="000B2A5C">
                  <w:rPr>
                    <w:rFonts w:ascii="Segoe UI Symbol" w:eastAsia="MS Gothic" w:hAnsi="Segoe UI Symbol" w:cs="Segoe UI Symbol"/>
                    <w:sz w:val="24"/>
                    <w:szCs w:val="16"/>
                    <w:lang w:val="en-GB"/>
                  </w:rPr>
                  <w:t>☐</w:t>
                </w:r>
              </w:sdtContent>
            </w:sdt>
          </w:p>
          <w:p w14:paraId="3A0D0C37" w14:textId="77777777" w:rsidR="007A7AF7" w:rsidRPr="000B2A5C" w:rsidRDefault="007A7AF7" w:rsidP="007A7AF7">
            <w:pPr>
              <w:pStyle w:val="TableNormal"/>
              <w:jc w:val="center"/>
              <w:rPr>
                <w:rFonts w:ascii="Calibri" w:hAnsi="Calibri" w:cs="Calibri"/>
                <w:sz w:val="24"/>
                <w:szCs w:val="16"/>
                <w:lang w:val="en-GB"/>
              </w:rPr>
            </w:pPr>
          </w:p>
          <w:p w14:paraId="219A7745" w14:textId="77777777" w:rsidR="007A7AF7" w:rsidRPr="000B2A5C" w:rsidRDefault="007A7AF7" w:rsidP="007A7AF7">
            <w:pPr>
              <w:pStyle w:val="TableNormal"/>
              <w:jc w:val="center"/>
              <w:rPr>
                <w:rFonts w:ascii="Calibri" w:hAnsi="Calibri" w:cs="Calibri"/>
                <w:sz w:val="8"/>
                <w:szCs w:val="16"/>
                <w:lang w:val="en-GB"/>
              </w:rPr>
            </w:pPr>
          </w:p>
          <w:p w14:paraId="3DDE4B03" w14:textId="77777777" w:rsidR="007A7AF7" w:rsidRPr="000B2A5C" w:rsidRDefault="007A7AF7" w:rsidP="007A7AF7">
            <w:pPr>
              <w:pStyle w:val="TableNormal"/>
              <w:tabs>
                <w:tab w:val="center" w:pos="1742"/>
                <w:tab w:val="left" w:pos="2379"/>
              </w:tabs>
              <w:jc w:val="center"/>
              <w:rPr>
                <w:rFonts w:ascii="Calibri" w:hAnsi="Calibri" w:cs="Calibri"/>
                <w:sz w:val="16"/>
                <w:szCs w:val="16"/>
                <w:lang w:val="en-GB"/>
              </w:rPr>
            </w:pPr>
            <w:r w:rsidRPr="000B2A5C">
              <w:rPr>
                <w:rFonts w:ascii="Calibri" w:hAnsi="Calibri" w:cs="Calibri"/>
                <w:sz w:val="16"/>
                <w:szCs w:val="16"/>
                <w:lang w:val="en-GB"/>
              </w:rPr>
              <w:t>‘n/a’</w:t>
            </w:r>
          </w:p>
          <w:p w14:paraId="5E793BA3" w14:textId="13F08DBB" w:rsidR="007A7AF7" w:rsidRPr="000B2A5C" w:rsidRDefault="009D34CA" w:rsidP="005926C7">
            <w:pPr>
              <w:pStyle w:val="Blankettext"/>
              <w:jc w:val="center"/>
              <w:rPr>
                <w:rFonts w:ascii="Calibri" w:hAnsi="Calibri" w:cs="Calibri"/>
                <w:lang w:val="en-GB"/>
              </w:rPr>
            </w:pPr>
            <w:sdt>
              <w:sdtPr>
                <w:rPr>
                  <w:rFonts w:ascii="Calibri" w:hAnsi="Calibri" w:cs="Calibri"/>
                  <w:szCs w:val="16"/>
                  <w:lang w:val="en-GB"/>
                </w:rPr>
                <w:alias w:val=" "/>
                <w:id w:val="-1085758268"/>
                <w:placeholder>
                  <w:docPart w:val="809399FC41A34BC88EA5E77EE0C5E79E"/>
                </w:placeholder>
                <w14:checkbox>
                  <w14:checked w14:val="0"/>
                  <w14:checkedState w14:val="2612" w14:font="MS Gothic"/>
                  <w14:uncheckedState w14:val="2610" w14:font="MS Gothic"/>
                </w14:checkbox>
              </w:sdtPr>
              <w:sdtEndPr/>
              <w:sdtContent>
                <w:r w:rsidR="007A7AF7" w:rsidRPr="000B2A5C">
                  <w:rPr>
                    <w:rFonts w:ascii="Segoe UI Symbol" w:eastAsia="MS Gothic" w:hAnsi="Segoe UI Symbol" w:cs="Segoe UI Symbol"/>
                    <w:szCs w:val="16"/>
                    <w:lang w:val="en-GB"/>
                  </w:rPr>
                  <w:t>☐</w:t>
                </w:r>
              </w:sdtContent>
            </w:sdt>
          </w:p>
        </w:tc>
      </w:tr>
      <w:tr w:rsidR="00445E9C" w:rsidRPr="000B2A5C" w14:paraId="31E63A19" w14:textId="77777777" w:rsidTr="000357DE">
        <w:tc>
          <w:tcPr>
            <w:tcW w:w="1803" w:type="dxa"/>
            <w:vMerge w:val="restart"/>
          </w:tcPr>
          <w:p w14:paraId="669F28A2" w14:textId="70FDB244" w:rsidR="00445E9C" w:rsidRPr="000B2A5C" w:rsidRDefault="00445E9C" w:rsidP="00445E9C">
            <w:pPr>
              <w:pStyle w:val="Blankettext"/>
              <w:rPr>
                <w:rFonts w:ascii="Calibri" w:hAnsi="Calibri" w:cs="Calibri"/>
                <w:lang w:val="en-GB"/>
              </w:rPr>
            </w:pPr>
            <w:r w:rsidRPr="000B2A5C">
              <w:rPr>
                <w:rFonts w:ascii="Calibri" w:hAnsi="Calibri" w:cs="Calibri"/>
                <w:b/>
                <w:bCs/>
              </w:rPr>
              <w:t>External services</w:t>
            </w:r>
          </w:p>
        </w:tc>
        <w:tc>
          <w:tcPr>
            <w:tcW w:w="2072" w:type="dxa"/>
            <w:vMerge w:val="restart"/>
            <w:vAlign w:val="center"/>
          </w:tcPr>
          <w:p w14:paraId="02E6C6AA" w14:textId="4FACE04D" w:rsidR="00445E9C" w:rsidRPr="000B2A5C" w:rsidRDefault="00445E9C" w:rsidP="00445E9C">
            <w:pPr>
              <w:pStyle w:val="Blankettext"/>
              <w:rPr>
                <w:rFonts w:ascii="Calibri" w:hAnsi="Calibri" w:cs="Calibri"/>
                <w:lang w:val="en-GB"/>
              </w:rPr>
            </w:pPr>
            <w:r w:rsidRPr="000B2A5C">
              <w:rPr>
                <w:rFonts w:ascii="Calibri" w:hAnsi="Calibri" w:cs="Calibri"/>
              </w:rPr>
              <w:t>Self-declaration</w:t>
            </w:r>
          </w:p>
        </w:tc>
        <w:tc>
          <w:tcPr>
            <w:tcW w:w="4728" w:type="dxa"/>
            <w:gridSpan w:val="2"/>
          </w:tcPr>
          <w:p w14:paraId="6A602C3D" w14:textId="61ACDD93" w:rsidR="00445E9C" w:rsidRPr="000B2A5C" w:rsidRDefault="00445E9C" w:rsidP="00445E9C">
            <w:pPr>
              <w:pStyle w:val="Rubrik2"/>
              <w:outlineLvl w:val="1"/>
              <w:rPr>
                <w:rFonts w:ascii="Calibri" w:hAnsi="Calibri" w:cs="Calibri"/>
                <w:lang w:val="en-GB"/>
              </w:rPr>
            </w:pPr>
            <w:r w:rsidRPr="000B2A5C">
              <w:rPr>
                <w:rFonts w:ascii="Calibri" w:hAnsi="Calibri" w:cs="Calibri"/>
                <w:lang w:val="en-GB"/>
              </w:rPr>
              <w:t>The UAS operator should ensure that the level of performance for any externally provided service necessary for the safety of the flight is adequate for the intended operation. The UAS operator should declare that this level of performance is adequately achieved.</w:t>
            </w:r>
          </w:p>
        </w:tc>
        <w:tc>
          <w:tcPr>
            <w:tcW w:w="3822" w:type="dxa"/>
          </w:tcPr>
          <w:p w14:paraId="16348C6E" w14:textId="77777777" w:rsidR="00445E9C" w:rsidRPr="00B972CE" w:rsidRDefault="00445E9C" w:rsidP="00445E9C">
            <w:pPr>
              <w:pStyle w:val="TableNormal"/>
              <w:jc w:val="both"/>
              <w:rPr>
                <w:rFonts w:ascii="Calibri" w:hAnsi="Calibri" w:cs="Calibri"/>
                <w:i/>
                <w:iCs/>
                <w:sz w:val="16"/>
                <w:szCs w:val="14"/>
                <w:lang w:val="en-GB"/>
              </w:rPr>
            </w:pPr>
            <w:r w:rsidRPr="00B972CE">
              <w:rPr>
                <w:rFonts w:ascii="Calibri" w:hAnsi="Calibri" w:cs="Calibri"/>
                <w:i/>
                <w:iCs/>
                <w:sz w:val="16"/>
                <w:szCs w:val="14"/>
                <w:lang w:val="en-GB"/>
              </w:rPr>
              <w:t>Please describe how this condition is met.</w:t>
            </w:r>
          </w:p>
          <w:p w14:paraId="78FC1E77" w14:textId="77777777" w:rsidR="00445E9C" w:rsidRPr="000B2A5C" w:rsidRDefault="00445E9C" w:rsidP="00445E9C">
            <w:pPr>
              <w:pStyle w:val="TableNormal"/>
              <w:jc w:val="both"/>
              <w:rPr>
                <w:rFonts w:ascii="Calibri" w:hAnsi="Calibri" w:cs="Calibri"/>
                <w:i/>
                <w:iCs/>
                <w:sz w:val="14"/>
                <w:szCs w:val="14"/>
                <w:lang w:val="en-GB"/>
              </w:rPr>
            </w:pPr>
          </w:p>
          <w:p w14:paraId="068E211E" w14:textId="7B29B882" w:rsidR="00445E9C" w:rsidRPr="000B2A5C" w:rsidRDefault="009D34CA" w:rsidP="00445E9C">
            <w:pPr>
              <w:pStyle w:val="Blankettext"/>
              <w:rPr>
                <w:rFonts w:ascii="Calibri" w:hAnsi="Calibri" w:cs="Calibri"/>
              </w:rPr>
            </w:pPr>
            <w:sdt>
              <w:sdtPr>
                <w:rPr>
                  <w:rFonts w:ascii="Calibri" w:hAnsi="Calibri" w:cs="Calibri"/>
                </w:rPr>
                <w:id w:val="-236483902"/>
                <w:placeholder>
                  <w:docPart w:val="975F857FD8EC4C32A554F4536D4EE349"/>
                </w:placeholder>
                <w:showingPlcHdr/>
              </w:sdtPr>
              <w:sdtEndPr/>
              <w:sdtContent>
                <w:r w:rsidR="00445E9C" w:rsidRPr="000B2A5C">
                  <w:rPr>
                    <w:rStyle w:val="Platshllartext"/>
                    <w:rFonts w:ascii="Calibri" w:hAnsi="Calibri" w:cs="Calibri"/>
                  </w:rPr>
                  <w:t>Klicka eller tryck här för att ange text.</w:t>
                </w:r>
              </w:sdtContent>
            </w:sdt>
          </w:p>
        </w:tc>
        <w:tc>
          <w:tcPr>
            <w:tcW w:w="2985" w:type="dxa"/>
          </w:tcPr>
          <w:p w14:paraId="6AFD6DC8" w14:textId="77777777" w:rsidR="00445E9C" w:rsidRPr="000B2A5C" w:rsidRDefault="00445E9C" w:rsidP="00445E9C">
            <w:pPr>
              <w:pStyle w:val="Blankettext"/>
              <w:rPr>
                <w:rFonts w:ascii="Calibri" w:hAnsi="Calibri" w:cs="Calibri"/>
                <w:sz w:val="16"/>
                <w:lang w:val="en-GB"/>
              </w:rPr>
            </w:pPr>
            <w:r w:rsidRPr="000B2A5C">
              <w:rPr>
                <w:rFonts w:ascii="Calibri" w:hAnsi="Calibri" w:cs="Calibri"/>
                <w:sz w:val="16"/>
                <w:lang w:val="en-GB"/>
              </w:rPr>
              <w:t>‘I declare compliance.’</w:t>
            </w:r>
          </w:p>
          <w:p w14:paraId="0A044CAB" w14:textId="77777777" w:rsidR="00445E9C" w:rsidRPr="000B2A5C" w:rsidRDefault="00445E9C" w:rsidP="00445E9C">
            <w:pPr>
              <w:pStyle w:val="Blankettext"/>
              <w:rPr>
                <w:rFonts w:ascii="Calibri" w:hAnsi="Calibri" w:cs="Calibri"/>
                <w:lang w:val="en-GB"/>
              </w:rPr>
            </w:pPr>
          </w:p>
          <w:sdt>
            <w:sdtPr>
              <w:rPr>
                <w:rFonts w:ascii="Calibri" w:hAnsi="Calibri" w:cs="Calibri"/>
                <w:sz w:val="24"/>
                <w:szCs w:val="16"/>
                <w:lang w:val="en-GB"/>
              </w:rPr>
              <w:alias w:val=" "/>
              <w:id w:val="2045171916"/>
              <w:placeholder>
                <w:docPart w:val="65E7AB8750CE4880884675A7A9DF6FCC"/>
              </w:placeholder>
              <w14:checkbox>
                <w14:checked w14:val="0"/>
                <w14:checkedState w14:val="2612" w14:font="MS Gothic"/>
                <w14:uncheckedState w14:val="2610" w14:font="MS Gothic"/>
              </w14:checkbox>
            </w:sdtPr>
            <w:sdtEndPr/>
            <w:sdtContent>
              <w:p w14:paraId="3DB7C212" w14:textId="77777777" w:rsidR="00445E9C" w:rsidRPr="000B2A5C" w:rsidRDefault="00445E9C" w:rsidP="00445E9C">
                <w:pPr>
                  <w:pStyle w:val="TableNormal"/>
                  <w:jc w:val="center"/>
                  <w:rPr>
                    <w:rFonts w:ascii="Calibri" w:hAnsi="Calibri" w:cs="Calibri"/>
                    <w:sz w:val="24"/>
                    <w:szCs w:val="16"/>
                    <w:lang w:val="en-GB"/>
                  </w:rPr>
                </w:pPr>
                <w:r w:rsidRPr="000B2A5C">
                  <w:rPr>
                    <w:rFonts w:ascii="Segoe UI Symbol" w:eastAsia="MS Gothic" w:hAnsi="Segoe UI Symbol" w:cs="Segoe UI Symbol"/>
                    <w:sz w:val="24"/>
                    <w:szCs w:val="16"/>
                    <w:lang w:val="en-GB"/>
                  </w:rPr>
                  <w:t>☐</w:t>
                </w:r>
              </w:p>
            </w:sdtContent>
          </w:sdt>
          <w:p w14:paraId="1599372B" w14:textId="1B2C3545" w:rsidR="00445E9C" w:rsidRPr="000B2A5C" w:rsidRDefault="00445E9C" w:rsidP="00445E9C">
            <w:pPr>
              <w:pStyle w:val="Blankettext"/>
              <w:rPr>
                <w:rFonts w:ascii="Calibri" w:hAnsi="Calibri" w:cs="Calibri"/>
                <w:lang w:val="en-GB"/>
              </w:rPr>
            </w:pPr>
          </w:p>
        </w:tc>
      </w:tr>
      <w:tr w:rsidR="00445E9C" w:rsidRPr="000B2A5C" w14:paraId="0A8A05F3" w14:textId="77777777" w:rsidTr="000357DE">
        <w:tc>
          <w:tcPr>
            <w:tcW w:w="1803" w:type="dxa"/>
            <w:vMerge/>
            <w:tcBorders>
              <w:bottom w:val="single" w:sz="4" w:space="0" w:color="auto"/>
            </w:tcBorders>
          </w:tcPr>
          <w:p w14:paraId="7DD9B23D" w14:textId="77777777" w:rsidR="00445E9C" w:rsidRPr="000B2A5C" w:rsidRDefault="00445E9C" w:rsidP="00445E9C">
            <w:pPr>
              <w:pStyle w:val="Blankettext"/>
              <w:rPr>
                <w:rFonts w:ascii="Calibri" w:hAnsi="Calibri" w:cs="Calibri"/>
                <w:lang w:val="en-GB"/>
              </w:rPr>
            </w:pPr>
          </w:p>
        </w:tc>
        <w:tc>
          <w:tcPr>
            <w:tcW w:w="2072" w:type="dxa"/>
            <w:vMerge/>
            <w:tcBorders>
              <w:bottom w:val="single" w:sz="4" w:space="0" w:color="auto"/>
            </w:tcBorders>
          </w:tcPr>
          <w:p w14:paraId="2397D003" w14:textId="77777777" w:rsidR="00445E9C" w:rsidRPr="000B2A5C" w:rsidRDefault="00445E9C" w:rsidP="00445E9C">
            <w:pPr>
              <w:pStyle w:val="Blankettext"/>
              <w:rPr>
                <w:rFonts w:ascii="Calibri" w:hAnsi="Calibri" w:cs="Calibri"/>
                <w:lang w:val="en-GB"/>
              </w:rPr>
            </w:pPr>
          </w:p>
        </w:tc>
        <w:tc>
          <w:tcPr>
            <w:tcW w:w="4728" w:type="dxa"/>
            <w:gridSpan w:val="2"/>
            <w:tcBorders>
              <w:bottom w:val="single" w:sz="4" w:space="0" w:color="auto"/>
            </w:tcBorders>
          </w:tcPr>
          <w:p w14:paraId="1213D4B1" w14:textId="70D4474F" w:rsidR="00445E9C" w:rsidRPr="000B2A5C" w:rsidRDefault="00445E9C" w:rsidP="00445E9C">
            <w:pPr>
              <w:pStyle w:val="Rubrik2"/>
              <w:outlineLvl w:val="1"/>
              <w:rPr>
                <w:rFonts w:ascii="Calibri" w:hAnsi="Calibri" w:cs="Calibri"/>
                <w:lang w:val="en-GB"/>
              </w:rPr>
            </w:pPr>
            <w:r w:rsidRPr="000B2A5C">
              <w:rPr>
                <w:rFonts w:ascii="Calibri" w:hAnsi="Calibri" w:cs="Calibri"/>
                <w:lang w:val="en-GB"/>
              </w:rPr>
              <w:t>The UAS operator should define and allocate the roles and responsibilities between the UAS operator and the external service provider(s), if applicable.</w:t>
            </w:r>
          </w:p>
        </w:tc>
        <w:tc>
          <w:tcPr>
            <w:tcW w:w="3822" w:type="dxa"/>
            <w:tcBorders>
              <w:bottom w:val="single" w:sz="4" w:space="0" w:color="auto"/>
            </w:tcBorders>
          </w:tcPr>
          <w:p w14:paraId="471A3E62" w14:textId="77777777" w:rsidR="00445E9C" w:rsidRPr="00B972CE" w:rsidRDefault="00445E9C" w:rsidP="00445E9C">
            <w:pPr>
              <w:pStyle w:val="TableNormal"/>
              <w:jc w:val="both"/>
              <w:rPr>
                <w:rFonts w:ascii="Calibri" w:hAnsi="Calibri" w:cs="Calibri"/>
                <w:i/>
                <w:iCs/>
                <w:sz w:val="16"/>
                <w:szCs w:val="14"/>
                <w:lang w:val="en-GB"/>
              </w:rPr>
            </w:pPr>
            <w:r w:rsidRPr="00B972CE">
              <w:rPr>
                <w:rFonts w:ascii="Calibri" w:hAnsi="Calibri" w:cs="Calibri"/>
                <w:i/>
                <w:iCs/>
                <w:sz w:val="16"/>
                <w:szCs w:val="14"/>
                <w:lang w:val="en-GB"/>
              </w:rPr>
              <w:t>Please describe how this condition is met.</w:t>
            </w:r>
          </w:p>
          <w:p w14:paraId="54D8004E" w14:textId="77777777" w:rsidR="00445E9C" w:rsidRPr="000B2A5C" w:rsidRDefault="00445E9C" w:rsidP="00445E9C">
            <w:pPr>
              <w:pStyle w:val="TableNormal"/>
              <w:jc w:val="both"/>
              <w:rPr>
                <w:rFonts w:ascii="Calibri" w:hAnsi="Calibri" w:cs="Calibri"/>
                <w:i/>
                <w:iCs/>
                <w:sz w:val="14"/>
                <w:szCs w:val="14"/>
                <w:lang w:val="en-GB"/>
              </w:rPr>
            </w:pPr>
          </w:p>
          <w:p w14:paraId="1DD3365C" w14:textId="7D908DD8" w:rsidR="00445E9C" w:rsidRPr="000B2A5C" w:rsidRDefault="009D34CA" w:rsidP="00445E9C">
            <w:pPr>
              <w:pStyle w:val="Blankettext"/>
              <w:rPr>
                <w:rFonts w:ascii="Calibri" w:hAnsi="Calibri" w:cs="Calibri"/>
              </w:rPr>
            </w:pPr>
            <w:sdt>
              <w:sdtPr>
                <w:rPr>
                  <w:rFonts w:ascii="Calibri" w:hAnsi="Calibri" w:cs="Calibri"/>
                </w:rPr>
                <w:id w:val="-132646490"/>
                <w:placeholder>
                  <w:docPart w:val="95BE7A19F036467A9C07A44245DD406A"/>
                </w:placeholder>
                <w:showingPlcHdr/>
              </w:sdtPr>
              <w:sdtEndPr/>
              <w:sdtContent>
                <w:r w:rsidR="00445E9C" w:rsidRPr="000B2A5C">
                  <w:rPr>
                    <w:rStyle w:val="Platshllartext"/>
                    <w:rFonts w:ascii="Calibri" w:hAnsi="Calibri" w:cs="Calibri"/>
                  </w:rPr>
                  <w:t>Klicka eller tryck här för att ange text.</w:t>
                </w:r>
              </w:sdtContent>
            </w:sdt>
          </w:p>
        </w:tc>
        <w:tc>
          <w:tcPr>
            <w:tcW w:w="2985" w:type="dxa"/>
            <w:tcBorders>
              <w:bottom w:val="single" w:sz="4" w:space="0" w:color="auto"/>
            </w:tcBorders>
          </w:tcPr>
          <w:p w14:paraId="40B26D32" w14:textId="77777777" w:rsidR="00445E9C" w:rsidRPr="000B2A5C" w:rsidRDefault="00445E9C" w:rsidP="00445E9C">
            <w:pPr>
              <w:pStyle w:val="Blankettext"/>
              <w:rPr>
                <w:rFonts w:ascii="Calibri" w:hAnsi="Calibri" w:cs="Calibri"/>
                <w:sz w:val="16"/>
              </w:rPr>
            </w:pPr>
            <w:r w:rsidRPr="000B2A5C">
              <w:rPr>
                <w:rFonts w:ascii="Calibri" w:hAnsi="Calibri" w:cs="Calibri"/>
                <w:sz w:val="16"/>
              </w:rPr>
              <w:t>‘I declare compliance.’</w:t>
            </w:r>
          </w:p>
          <w:p w14:paraId="48973AFE" w14:textId="77777777" w:rsidR="00445E9C" w:rsidRPr="000B2A5C" w:rsidRDefault="00445E9C" w:rsidP="00445E9C">
            <w:pPr>
              <w:pStyle w:val="Blankettext"/>
              <w:rPr>
                <w:rFonts w:ascii="Calibri" w:hAnsi="Calibri" w:cs="Calibri"/>
              </w:rPr>
            </w:pPr>
          </w:p>
          <w:sdt>
            <w:sdtPr>
              <w:rPr>
                <w:rFonts w:ascii="Calibri" w:hAnsi="Calibri" w:cs="Calibri"/>
                <w:sz w:val="24"/>
                <w:szCs w:val="16"/>
                <w:lang w:val="en-GB"/>
              </w:rPr>
              <w:alias w:val=" "/>
              <w:id w:val="-1309937971"/>
              <w:placeholder>
                <w:docPart w:val="A929E3D92E044BC5A126F90C3E1758C3"/>
              </w:placeholder>
              <w14:checkbox>
                <w14:checked w14:val="0"/>
                <w14:checkedState w14:val="2612" w14:font="MS Gothic"/>
                <w14:uncheckedState w14:val="2610" w14:font="MS Gothic"/>
              </w14:checkbox>
            </w:sdtPr>
            <w:sdtEndPr/>
            <w:sdtContent>
              <w:p w14:paraId="479ACFEB" w14:textId="77777777" w:rsidR="00445E9C" w:rsidRPr="000B2A5C" w:rsidRDefault="00445E9C" w:rsidP="00445E9C">
                <w:pPr>
                  <w:pStyle w:val="TableNormal"/>
                  <w:jc w:val="center"/>
                  <w:rPr>
                    <w:rFonts w:ascii="Calibri" w:hAnsi="Calibri" w:cs="Calibri"/>
                    <w:sz w:val="24"/>
                    <w:szCs w:val="16"/>
                    <w:lang w:val="en-GB"/>
                  </w:rPr>
                </w:pPr>
                <w:r w:rsidRPr="000B2A5C">
                  <w:rPr>
                    <w:rFonts w:ascii="Segoe UI Symbol" w:eastAsia="MS Gothic" w:hAnsi="Segoe UI Symbol" w:cs="Segoe UI Symbol"/>
                    <w:sz w:val="24"/>
                    <w:szCs w:val="16"/>
                    <w:lang w:val="en-GB"/>
                  </w:rPr>
                  <w:t>☐</w:t>
                </w:r>
              </w:p>
            </w:sdtContent>
          </w:sdt>
          <w:p w14:paraId="4AD939C5" w14:textId="285E66B7" w:rsidR="00445E9C" w:rsidRPr="000B2A5C" w:rsidRDefault="00445E9C" w:rsidP="00445E9C">
            <w:pPr>
              <w:pStyle w:val="Blankettext"/>
              <w:rPr>
                <w:rFonts w:ascii="Calibri" w:hAnsi="Calibri" w:cs="Calibri"/>
                <w:lang w:val="en-GB"/>
              </w:rPr>
            </w:pPr>
          </w:p>
        </w:tc>
      </w:tr>
      <w:tr w:rsidR="00445E9C" w:rsidRPr="000B2A5C" w14:paraId="57466E33" w14:textId="77777777" w:rsidTr="002C2B18">
        <w:tc>
          <w:tcPr>
            <w:tcW w:w="15410" w:type="dxa"/>
            <w:gridSpan w:val="6"/>
            <w:tcBorders>
              <w:left w:val="nil"/>
              <w:right w:val="nil"/>
            </w:tcBorders>
          </w:tcPr>
          <w:p w14:paraId="3DE00C58" w14:textId="77777777" w:rsidR="00445E9C" w:rsidRPr="000B2A5C" w:rsidRDefault="00445E9C" w:rsidP="00445E9C">
            <w:pPr>
              <w:pStyle w:val="Blankettext"/>
              <w:rPr>
                <w:rFonts w:ascii="Calibri" w:hAnsi="Calibri" w:cs="Calibri"/>
                <w:lang w:val="en-GB"/>
              </w:rPr>
            </w:pPr>
          </w:p>
        </w:tc>
      </w:tr>
      <w:tr w:rsidR="00445E9C" w:rsidRPr="00B972CE" w14:paraId="2F4792E8" w14:textId="77777777" w:rsidTr="001049E6">
        <w:tc>
          <w:tcPr>
            <w:tcW w:w="15410" w:type="dxa"/>
            <w:gridSpan w:val="6"/>
          </w:tcPr>
          <w:p w14:paraId="2ACDABE1" w14:textId="53352A5D" w:rsidR="00445E9C" w:rsidRPr="000B2A5C" w:rsidRDefault="00445E9C" w:rsidP="00445E9C">
            <w:pPr>
              <w:pStyle w:val="Rubrik1"/>
              <w:outlineLvl w:val="0"/>
              <w:rPr>
                <w:rFonts w:ascii="Calibri" w:hAnsi="Calibri" w:cs="Calibri"/>
                <w:lang w:val="en-GB"/>
              </w:rPr>
            </w:pPr>
            <w:r w:rsidRPr="000B2A5C">
              <w:rPr>
                <w:rFonts w:ascii="Calibri" w:hAnsi="Calibri" w:cs="Calibri"/>
                <w:lang w:val="en-GB"/>
              </w:rPr>
              <w:lastRenderedPageBreak/>
              <w:t>Conditions for the personnel in charge of duties essential to the UAS operation</w:t>
            </w:r>
          </w:p>
        </w:tc>
      </w:tr>
      <w:tr w:rsidR="00445E9C" w:rsidRPr="00B972CE" w14:paraId="0C271D9B" w14:textId="77777777" w:rsidTr="000357DE">
        <w:tc>
          <w:tcPr>
            <w:tcW w:w="1803" w:type="dxa"/>
            <w:vMerge w:val="restart"/>
          </w:tcPr>
          <w:p w14:paraId="330491E7" w14:textId="47F779AA" w:rsidR="00445E9C" w:rsidRPr="000B2A5C" w:rsidRDefault="00445E9C" w:rsidP="00445E9C">
            <w:pPr>
              <w:pStyle w:val="Blankettext"/>
              <w:rPr>
                <w:rFonts w:ascii="Calibri" w:hAnsi="Calibri" w:cs="Calibri"/>
                <w:lang w:val="en-GB"/>
              </w:rPr>
            </w:pPr>
            <w:r w:rsidRPr="000B2A5C">
              <w:rPr>
                <w:rFonts w:ascii="Calibri" w:hAnsi="Calibri" w:cs="Calibri"/>
                <w:b/>
                <w:bCs/>
              </w:rPr>
              <w:t>General</w:t>
            </w:r>
          </w:p>
        </w:tc>
        <w:tc>
          <w:tcPr>
            <w:tcW w:w="2072" w:type="dxa"/>
            <w:vMerge w:val="restart"/>
            <w:vAlign w:val="center"/>
          </w:tcPr>
          <w:p w14:paraId="515E1A7E" w14:textId="7C034034" w:rsidR="00445E9C" w:rsidRPr="000B2A5C" w:rsidRDefault="00445E9C" w:rsidP="00445E9C">
            <w:pPr>
              <w:pStyle w:val="Blankettext"/>
              <w:rPr>
                <w:rFonts w:ascii="Calibri" w:hAnsi="Calibri" w:cs="Calibri"/>
                <w:lang w:val="en-GB"/>
              </w:rPr>
            </w:pPr>
            <w:r w:rsidRPr="000B2A5C">
              <w:rPr>
                <w:rFonts w:ascii="Calibri" w:hAnsi="Calibri" w:cs="Calibri"/>
              </w:rPr>
              <w:t>Self-declaration</w:t>
            </w:r>
          </w:p>
        </w:tc>
        <w:tc>
          <w:tcPr>
            <w:tcW w:w="4728" w:type="dxa"/>
            <w:gridSpan w:val="2"/>
          </w:tcPr>
          <w:p w14:paraId="222B29DE" w14:textId="57648103" w:rsidR="00445E9C" w:rsidRPr="000B2A5C" w:rsidRDefault="00445E9C" w:rsidP="00445E9C">
            <w:pPr>
              <w:pStyle w:val="Rubrik2"/>
              <w:outlineLvl w:val="1"/>
              <w:rPr>
                <w:rFonts w:ascii="Calibri" w:hAnsi="Calibri" w:cs="Calibri"/>
                <w:lang w:val="en-GB"/>
              </w:rPr>
            </w:pPr>
            <w:r w:rsidRPr="000B2A5C">
              <w:rPr>
                <w:rFonts w:ascii="Calibri" w:hAnsi="Calibri" w:cs="Calibri"/>
                <w:lang w:val="en-GB"/>
              </w:rPr>
              <w:t xml:space="preserve">The UAS operator should ensure that all personnel in charge of duties essential to the UAS operation are provided with competency-based theoretical and practical training specific to their duties, which consists of theoretical elements defined in AMC1 UAS.SPEC.050(1)(d) and practical elements defined in AMC2 UAS.SPEC.050(1)(d). </w:t>
            </w:r>
          </w:p>
        </w:tc>
        <w:tc>
          <w:tcPr>
            <w:tcW w:w="3822" w:type="dxa"/>
          </w:tcPr>
          <w:p w14:paraId="0468F11C" w14:textId="77777777" w:rsidR="00445E9C" w:rsidRPr="00B972CE" w:rsidRDefault="00445E9C" w:rsidP="00445E9C">
            <w:pPr>
              <w:pStyle w:val="TableNormal"/>
              <w:jc w:val="both"/>
              <w:rPr>
                <w:rFonts w:ascii="Calibri" w:hAnsi="Calibri" w:cs="Calibri"/>
                <w:i/>
                <w:iCs/>
                <w:sz w:val="16"/>
                <w:szCs w:val="14"/>
                <w:lang w:val="en-GB"/>
              </w:rPr>
            </w:pPr>
            <w:r w:rsidRPr="00B972CE">
              <w:rPr>
                <w:rFonts w:ascii="Calibri" w:hAnsi="Calibri" w:cs="Calibri"/>
                <w:i/>
                <w:iCs/>
                <w:sz w:val="16"/>
                <w:szCs w:val="14"/>
                <w:lang w:val="en-GB"/>
              </w:rPr>
              <w:t>Please describe how this condition is met.</w:t>
            </w:r>
          </w:p>
          <w:p w14:paraId="48F67B4D" w14:textId="77777777" w:rsidR="00445E9C" w:rsidRPr="000B2A5C" w:rsidRDefault="00445E9C" w:rsidP="00445E9C">
            <w:pPr>
              <w:pStyle w:val="TableNormal"/>
              <w:jc w:val="both"/>
              <w:rPr>
                <w:rFonts w:ascii="Calibri" w:hAnsi="Calibri" w:cs="Calibri"/>
                <w:i/>
                <w:iCs/>
                <w:sz w:val="14"/>
                <w:szCs w:val="14"/>
                <w:lang w:val="en-GB"/>
              </w:rPr>
            </w:pPr>
          </w:p>
          <w:p w14:paraId="6CF1F82C" w14:textId="32E51D0A" w:rsidR="00445E9C" w:rsidRPr="000B2A5C" w:rsidRDefault="009D34CA" w:rsidP="00445E9C">
            <w:pPr>
              <w:pStyle w:val="Blankettext"/>
              <w:rPr>
                <w:rFonts w:ascii="Calibri" w:hAnsi="Calibri" w:cs="Calibri"/>
              </w:rPr>
            </w:pPr>
            <w:sdt>
              <w:sdtPr>
                <w:rPr>
                  <w:rFonts w:ascii="Calibri" w:hAnsi="Calibri" w:cs="Calibri"/>
                </w:rPr>
                <w:id w:val="345452847"/>
                <w:placeholder>
                  <w:docPart w:val="E82E2E8DDD344F5795BACF22C38A65C6"/>
                </w:placeholder>
                <w:showingPlcHdr/>
              </w:sdtPr>
              <w:sdtEndPr/>
              <w:sdtContent>
                <w:r w:rsidR="00445E9C" w:rsidRPr="000B2A5C">
                  <w:rPr>
                    <w:rStyle w:val="Platshllartext"/>
                    <w:rFonts w:ascii="Calibri" w:hAnsi="Calibri" w:cs="Calibri"/>
                  </w:rPr>
                  <w:t>Klicka eller tryck här för att ange text.</w:t>
                </w:r>
              </w:sdtContent>
            </w:sdt>
          </w:p>
        </w:tc>
        <w:tc>
          <w:tcPr>
            <w:tcW w:w="2985" w:type="dxa"/>
          </w:tcPr>
          <w:p w14:paraId="41E7473D" w14:textId="57E6371C" w:rsidR="00445E9C" w:rsidRPr="000B2A5C" w:rsidRDefault="00445E9C" w:rsidP="00445E9C">
            <w:pPr>
              <w:pStyle w:val="TableNormal"/>
              <w:spacing w:after="120"/>
              <w:jc w:val="both"/>
              <w:rPr>
                <w:rFonts w:ascii="Calibri" w:hAnsi="Calibri" w:cs="Calibri"/>
                <w:lang w:val="en-GB"/>
              </w:rPr>
            </w:pPr>
            <w:r w:rsidRPr="000B2A5C">
              <w:rPr>
                <w:rFonts w:ascii="Calibri" w:hAnsi="Calibri" w:cs="Calibri"/>
                <w:lang w:val="en-GB"/>
              </w:rPr>
              <w:t>‘I declare compliance.</w:t>
            </w:r>
          </w:p>
          <w:p w14:paraId="35DD0A15" w14:textId="6165A8F1" w:rsidR="00445E9C" w:rsidRPr="000B2A5C" w:rsidRDefault="00445E9C" w:rsidP="00445E9C">
            <w:pPr>
              <w:pStyle w:val="TableNormal"/>
              <w:spacing w:after="120"/>
              <w:jc w:val="both"/>
              <w:rPr>
                <w:rFonts w:ascii="Calibri" w:hAnsi="Calibri" w:cs="Calibri"/>
                <w:lang w:val="en-GB"/>
              </w:rPr>
            </w:pPr>
          </w:p>
          <w:sdt>
            <w:sdtPr>
              <w:rPr>
                <w:rFonts w:ascii="Calibri" w:hAnsi="Calibri" w:cs="Calibri"/>
                <w:sz w:val="24"/>
                <w:szCs w:val="16"/>
                <w:lang w:val="en-GB"/>
              </w:rPr>
              <w:alias w:val=" "/>
              <w:id w:val="-2899490"/>
              <w:placeholder>
                <w:docPart w:val="CB2D24B696574059872A6635447B2F1A"/>
              </w:placeholder>
              <w14:checkbox>
                <w14:checked w14:val="0"/>
                <w14:checkedState w14:val="2612" w14:font="MS Gothic"/>
                <w14:uncheckedState w14:val="2610" w14:font="MS Gothic"/>
              </w14:checkbox>
            </w:sdtPr>
            <w:sdtEndPr/>
            <w:sdtContent>
              <w:p w14:paraId="673E7A2E" w14:textId="77777777" w:rsidR="00445E9C" w:rsidRPr="000B2A5C" w:rsidRDefault="00445E9C" w:rsidP="00445E9C">
                <w:pPr>
                  <w:pStyle w:val="TableNormal"/>
                  <w:jc w:val="center"/>
                  <w:rPr>
                    <w:rFonts w:ascii="Calibri" w:hAnsi="Calibri" w:cs="Calibri"/>
                    <w:sz w:val="24"/>
                    <w:szCs w:val="16"/>
                    <w:lang w:val="en-GB"/>
                  </w:rPr>
                </w:pPr>
                <w:r w:rsidRPr="000B2A5C">
                  <w:rPr>
                    <w:rFonts w:ascii="Segoe UI Symbol" w:eastAsia="MS Gothic" w:hAnsi="Segoe UI Symbol" w:cs="Segoe UI Symbol"/>
                    <w:sz w:val="24"/>
                    <w:szCs w:val="16"/>
                    <w:lang w:val="en-GB"/>
                  </w:rPr>
                  <w:t>☐</w:t>
                </w:r>
              </w:p>
            </w:sdtContent>
          </w:sdt>
          <w:p w14:paraId="140F13EC" w14:textId="77777777" w:rsidR="00445E9C" w:rsidRPr="000B2A5C" w:rsidRDefault="00445E9C" w:rsidP="00445E9C">
            <w:pPr>
              <w:pStyle w:val="TableNormal"/>
              <w:spacing w:after="120"/>
              <w:jc w:val="both"/>
              <w:rPr>
                <w:rFonts w:ascii="Calibri" w:hAnsi="Calibri" w:cs="Calibri"/>
                <w:lang w:val="en-GB"/>
              </w:rPr>
            </w:pPr>
          </w:p>
          <w:p w14:paraId="60A4B9F0" w14:textId="77777777" w:rsidR="00445E9C" w:rsidRPr="000B2A5C" w:rsidRDefault="00445E9C" w:rsidP="00445E9C">
            <w:pPr>
              <w:pStyle w:val="TableNormal"/>
              <w:spacing w:after="120"/>
              <w:jc w:val="both"/>
              <w:rPr>
                <w:rFonts w:ascii="Calibri" w:hAnsi="Calibri" w:cs="Calibri"/>
                <w:lang w:val="en-GB"/>
              </w:rPr>
            </w:pPr>
            <w:r w:rsidRPr="000B2A5C">
              <w:rPr>
                <w:rFonts w:ascii="Calibri" w:hAnsi="Calibri" w:cs="Calibri"/>
                <w:lang w:val="en-GB"/>
              </w:rPr>
              <w:t>Evidence of training is available for inspection at the request of the competent authority or its authorised representative.</w:t>
            </w:r>
          </w:p>
          <w:p w14:paraId="19CA979D" w14:textId="2A7E10AB" w:rsidR="00445E9C" w:rsidRPr="000B2A5C" w:rsidRDefault="00445E9C" w:rsidP="00445E9C">
            <w:pPr>
              <w:pStyle w:val="Blankettext"/>
              <w:rPr>
                <w:rFonts w:ascii="Calibri" w:hAnsi="Calibri" w:cs="Calibri"/>
                <w:lang w:val="en-GB"/>
              </w:rPr>
            </w:pPr>
            <w:r w:rsidRPr="000B2A5C">
              <w:rPr>
                <w:rFonts w:ascii="Calibri" w:hAnsi="Calibri" w:cs="Calibri"/>
                <w:sz w:val="16"/>
                <w:lang w:val="en-GB"/>
              </w:rPr>
              <w:t>The training programme is documented in the OM.’</w:t>
            </w:r>
          </w:p>
        </w:tc>
      </w:tr>
      <w:tr w:rsidR="00445E9C" w:rsidRPr="00B972CE" w14:paraId="5A5214F9" w14:textId="77777777" w:rsidTr="000357DE">
        <w:tc>
          <w:tcPr>
            <w:tcW w:w="1803" w:type="dxa"/>
            <w:vMerge/>
          </w:tcPr>
          <w:p w14:paraId="1B3FD9F5" w14:textId="77777777" w:rsidR="00445E9C" w:rsidRPr="000B2A5C" w:rsidRDefault="00445E9C" w:rsidP="00445E9C">
            <w:pPr>
              <w:pStyle w:val="Blankettext"/>
              <w:rPr>
                <w:rFonts w:ascii="Calibri" w:hAnsi="Calibri" w:cs="Calibri"/>
                <w:lang w:val="en-GB"/>
              </w:rPr>
            </w:pPr>
          </w:p>
        </w:tc>
        <w:tc>
          <w:tcPr>
            <w:tcW w:w="2072" w:type="dxa"/>
            <w:vMerge/>
          </w:tcPr>
          <w:p w14:paraId="7B993B35" w14:textId="77777777" w:rsidR="00445E9C" w:rsidRPr="000B2A5C" w:rsidRDefault="00445E9C" w:rsidP="00445E9C">
            <w:pPr>
              <w:pStyle w:val="Blankettext"/>
              <w:rPr>
                <w:rFonts w:ascii="Calibri" w:hAnsi="Calibri" w:cs="Calibri"/>
                <w:lang w:val="en-GB"/>
              </w:rPr>
            </w:pPr>
          </w:p>
        </w:tc>
        <w:tc>
          <w:tcPr>
            <w:tcW w:w="4728" w:type="dxa"/>
            <w:gridSpan w:val="2"/>
          </w:tcPr>
          <w:p w14:paraId="40814ABA" w14:textId="117AE490" w:rsidR="00445E9C" w:rsidRPr="000B2A5C" w:rsidRDefault="00445E9C" w:rsidP="00445E9C">
            <w:pPr>
              <w:pStyle w:val="Rubrik2"/>
              <w:outlineLvl w:val="1"/>
              <w:rPr>
                <w:rFonts w:ascii="Calibri" w:hAnsi="Calibri" w:cs="Calibri"/>
                <w:lang w:val="en-GB"/>
              </w:rPr>
            </w:pPr>
            <w:r w:rsidRPr="000B2A5C">
              <w:rPr>
                <w:rFonts w:ascii="Calibri" w:hAnsi="Calibri" w:cs="Calibri"/>
                <w:lang w:val="en-GB"/>
              </w:rPr>
              <w:t>The UAS operator should keep and maintain up to date a record of all the relevant qualifications and training courses completed by the remote pilot and the other personnel in charge of duties essential to the UAS operation and by the maintenance staff for at least 3 years after those persons have ceased to be employed by the organisation or have changed position within the organisation.</w:t>
            </w:r>
          </w:p>
        </w:tc>
        <w:tc>
          <w:tcPr>
            <w:tcW w:w="3822" w:type="dxa"/>
          </w:tcPr>
          <w:p w14:paraId="0D70C7F7" w14:textId="77777777" w:rsidR="00445E9C" w:rsidRPr="000B2A5C" w:rsidRDefault="00445E9C" w:rsidP="00445E9C">
            <w:pPr>
              <w:pStyle w:val="TableNormal"/>
              <w:jc w:val="both"/>
              <w:rPr>
                <w:rFonts w:ascii="Calibri" w:hAnsi="Calibri" w:cs="Calibri"/>
                <w:i/>
                <w:iCs/>
                <w:sz w:val="16"/>
                <w:szCs w:val="14"/>
                <w:lang w:val="en-GB"/>
              </w:rPr>
            </w:pPr>
            <w:r w:rsidRPr="000B2A5C">
              <w:rPr>
                <w:rFonts w:ascii="Calibri" w:hAnsi="Calibri" w:cs="Calibri"/>
                <w:i/>
                <w:iCs/>
                <w:sz w:val="16"/>
                <w:szCs w:val="14"/>
                <w:lang w:val="en-GB"/>
              </w:rPr>
              <w:t>Please describe how this condition is met.</w:t>
            </w:r>
          </w:p>
          <w:p w14:paraId="3AB413F7" w14:textId="77777777" w:rsidR="00445E9C" w:rsidRPr="000B2A5C" w:rsidRDefault="00445E9C" w:rsidP="00445E9C">
            <w:pPr>
              <w:pStyle w:val="TableNormal"/>
              <w:jc w:val="both"/>
              <w:rPr>
                <w:rFonts w:ascii="Calibri" w:hAnsi="Calibri" w:cs="Calibri"/>
                <w:i/>
                <w:iCs/>
                <w:sz w:val="14"/>
                <w:szCs w:val="14"/>
                <w:lang w:val="en-GB"/>
              </w:rPr>
            </w:pPr>
          </w:p>
          <w:p w14:paraId="3B1C9FC1" w14:textId="296EBE47" w:rsidR="00445E9C" w:rsidRPr="000B2A5C" w:rsidRDefault="009D34CA" w:rsidP="00445E9C">
            <w:pPr>
              <w:pStyle w:val="Blankettext"/>
              <w:rPr>
                <w:rFonts w:ascii="Calibri" w:hAnsi="Calibri" w:cs="Calibri"/>
              </w:rPr>
            </w:pPr>
            <w:sdt>
              <w:sdtPr>
                <w:rPr>
                  <w:rFonts w:ascii="Calibri" w:hAnsi="Calibri" w:cs="Calibri"/>
                </w:rPr>
                <w:id w:val="-129016450"/>
                <w:placeholder>
                  <w:docPart w:val="CF1C49188E214EF290111473C2FDA1AD"/>
                </w:placeholder>
                <w:showingPlcHdr/>
              </w:sdtPr>
              <w:sdtEndPr/>
              <w:sdtContent>
                <w:r w:rsidR="00445E9C" w:rsidRPr="000B2A5C">
                  <w:rPr>
                    <w:rStyle w:val="Platshllartext"/>
                    <w:rFonts w:ascii="Calibri" w:hAnsi="Calibri" w:cs="Calibri"/>
                  </w:rPr>
                  <w:t>Klicka eller tryck här för att ange text.</w:t>
                </w:r>
              </w:sdtContent>
            </w:sdt>
          </w:p>
        </w:tc>
        <w:tc>
          <w:tcPr>
            <w:tcW w:w="2985" w:type="dxa"/>
          </w:tcPr>
          <w:p w14:paraId="0206DF77" w14:textId="4633F6C6" w:rsidR="00445E9C" w:rsidRPr="000B2A5C" w:rsidRDefault="00445E9C" w:rsidP="00445E9C">
            <w:pPr>
              <w:pStyle w:val="TableNormal"/>
              <w:rPr>
                <w:rFonts w:ascii="Calibri" w:hAnsi="Calibri" w:cs="Calibri"/>
                <w:lang w:val="en-GB"/>
              </w:rPr>
            </w:pPr>
            <w:r w:rsidRPr="000B2A5C">
              <w:rPr>
                <w:rFonts w:ascii="Calibri" w:hAnsi="Calibri" w:cs="Calibri"/>
                <w:lang w:val="en-GB"/>
              </w:rPr>
              <w:t>‘I declare compliance.</w:t>
            </w:r>
          </w:p>
          <w:p w14:paraId="528EEC16" w14:textId="515AC7CD" w:rsidR="00445E9C" w:rsidRPr="000B2A5C" w:rsidRDefault="00445E9C" w:rsidP="00445E9C">
            <w:pPr>
              <w:pStyle w:val="TableNormal"/>
              <w:rPr>
                <w:rFonts w:ascii="Calibri" w:hAnsi="Calibri" w:cs="Calibri"/>
                <w:lang w:val="en-GB"/>
              </w:rPr>
            </w:pPr>
          </w:p>
          <w:sdt>
            <w:sdtPr>
              <w:rPr>
                <w:rFonts w:ascii="Calibri" w:hAnsi="Calibri" w:cs="Calibri"/>
                <w:sz w:val="24"/>
                <w:szCs w:val="16"/>
                <w:lang w:val="en-GB"/>
              </w:rPr>
              <w:alias w:val=" "/>
              <w:id w:val="-1714961461"/>
              <w:placeholder>
                <w:docPart w:val="13422B1ABF704FCA86CD1BA5A9F4A2F4"/>
              </w:placeholder>
              <w14:checkbox>
                <w14:checked w14:val="0"/>
                <w14:checkedState w14:val="2612" w14:font="MS Gothic"/>
                <w14:uncheckedState w14:val="2610" w14:font="MS Gothic"/>
              </w14:checkbox>
            </w:sdtPr>
            <w:sdtEndPr/>
            <w:sdtContent>
              <w:p w14:paraId="56CC88C7" w14:textId="77777777" w:rsidR="00445E9C" w:rsidRPr="000B2A5C" w:rsidRDefault="00445E9C" w:rsidP="00445E9C">
                <w:pPr>
                  <w:pStyle w:val="TableNormal"/>
                  <w:jc w:val="center"/>
                  <w:rPr>
                    <w:rFonts w:ascii="Calibri" w:hAnsi="Calibri" w:cs="Calibri"/>
                    <w:sz w:val="24"/>
                    <w:szCs w:val="16"/>
                    <w:lang w:val="en-GB"/>
                  </w:rPr>
                </w:pPr>
                <w:r w:rsidRPr="000B2A5C">
                  <w:rPr>
                    <w:rFonts w:ascii="Segoe UI Symbol" w:eastAsia="MS Gothic" w:hAnsi="Segoe UI Symbol" w:cs="Segoe UI Symbol"/>
                    <w:sz w:val="24"/>
                    <w:szCs w:val="16"/>
                    <w:lang w:val="en-GB"/>
                  </w:rPr>
                  <w:t>☐</w:t>
                </w:r>
              </w:p>
            </w:sdtContent>
          </w:sdt>
          <w:p w14:paraId="22AFDCDD" w14:textId="77777777" w:rsidR="00445E9C" w:rsidRPr="000B2A5C" w:rsidRDefault="00445E9C" w:rsidP="00445E9C">
            <w:pPr>
              <w:pStyle w:val="TableNormal"/>
              <w:rPr>
                <w:rFonts w:ascii="Calibri" w:hAnsi="Calibri" w:cs="Calibri"/>
                <w:lang w:val="en-GB"/>
              </w:rPr>
            </w:pPr>
          </w:p>
          <w:p w14:paraId="54299551" w14:textId="5CB79C57" w:rsidR="00445E9C" w:rsidRPr="000B2A5C" w:rsidRDefault="00445E9C" w:rsidP="00445E9C">
            <w:pPr>
              <w:pStyle w:val="Blankettext"/>
              <w:rPr>
                <w:rFonts w:ascii="Calibri" w:hAnsi="Calibri" w:cs="Calibri"/>
                <w:lang w:val="en-GB"/>
              </w:rPr>
            </w:pPr>
            <w:r w:rsidRPr="000B2A5C">
              <w:rPr>
                <w:rFonts w:ascii="Calibri" w:hAnsi="Calibri" w:cs="Calibri"/>
                <w:sz w:val="16"/>
                <w:lang w:val="en-GB"/>
              </w:rPr>
              <w:t>Record-keeping data is available for inspection at the request of the competent authority.’</w:t>
            </w:r>
          </w:p>
        </w:tc>
      </w:tr>
      <w:tr w:rsidR="00445E9C" w:rsidRPr="000B2A5C" w14:paraId="3BC004A7" w14:textId="77777777" w:rsidTr="000357DE">
        <w:tc>
          <w:tcPr>
            <w:tcW w:w="1803" w:type="dxa"/>
            <w:vMerge w:val="restart"/>
          </w:tcPr>
          <w:p w14:paraId="39DEDAFA" w14:textId="55E27AEE" w:rsidR="00445E9C" w:rsidRPr="000B2A5C" w:rsidRDefault="00445E9C" w:rsidP="00445E9C">
            <w:pPr>
              <w:pStyle w:val="Blankettext"/>
              <w:rPr>
                <w:rFonts w:ascii="Calibri" w:hAnsi="Calibri" w:cs="Calibri"/>
                <w:lang w:val="en-GB"/>
              </w:rPr>
            </w:pPr>
            <w:r w:rsidRPr="000B2A5C">
              <w:rPr>
                <w:rFonts w:ascii="Calibri" w:hAnsi="Calibri" w:cs="Calibri"/>
                <w:b/>
                <w:bCs/>
              </w:rPr>
              <w:t>Remote pilot</w:t>
            </w:r>
          </w:p>
        </w:tc>
        <w:tc>
          <w:tcPr>
            <w:tcW w:w="2072" w:type="dxa"/>
            <w:vMerge w:val="restart"/>
            <w:vAlign w:val="center"/>
          </w:tcPr>
          <w:p w14:paraId="35836B82" w14:textId="6C92E01D" w:rsidR="00445E9C" w:rsidRPr="000B2A5C" w:rsidRDefault="00445E9C" w:rsidP="00445E9C">
            <w:pPr>
              <w:pStyle w:val="Blankettext"/>
              <w:rPr>
                <w:rFonts w:ascii="Calibri" w:hAnsi="Calibri" w:cs="Calibri"/>
                <w:lang w:val="en-GB"/>
              </w:rPr>
            </w:pPr>
            <w:r w:rsidRPr="000B2A5C">
              <w:rPr>
                <w:rFonts w:ascii="Calibri" w:hAnsi="Calibri" w:cs="Calibri"/>
              </w:rPr>
              <w:t>Self-declaration</w:t>
            </w:r>
          </w:p>
        </w:tc>
        <w:tc>
          <w:tcPr>
            <w:tcW w:w="4728" w:type="dxa"/>
            <w:gridSpan w:val="2"/>
          </w:tcPr>
          <w:p w14:paraId="0DC02708" w14:textId="3BB323A4" w:rsidR="00445E9C" w:rsidRPr="000B2A5C" w:rsidRDefault="00445E9C" w:rsidP="00445E9C">
            <w:pPr>
              <w:pStyle w:val="Rubrik2"/>
              <w:outlineLvl w:val="1"/>
              <w:rPr>
                <w:rFonts w:ascii="Calibri" w:hAnsi="Calibri" w:cs="Calibri"/>
                <w:lang w:val="en-GB"/>
              </w:rPr>
            </w:pPr>
            <w:r w:rsidRPr="000B2A5C">
              <w:rPr>
                <w:rFonts w:ascii="Calibri" w:hAnsi="Calibri" w:cs="Calibri"/>
                <w:lang w:val="en-GB"/>
              </w:rPr>
              <w:t xml:space="preserve">The remote pilot has the authority to cancel or delay any or all flight operations under the following conditions: </w:t>
            </w:r>
          </w:p>
        </w:tc>
        <w:tc>
          <w:tcPr>
            <w:tcW w:w="3822" w:type="dxa"/>
          </w:tcPr>
          <w:p w14:paraId="53D74AE2" w14:textId="77777777" w:rsidR="00445E9C" w:rsidRPr="000B2A5C" w:rsidRDefault="00445E9C" w:rsidP="00445E9C">
            <w:pPr>
              <w:pStyle w:val="TableNormal"/>
              <w:jc w:val="both"/>
              <w:rPr>
                <w:rFonts w:ascii="Calibri" w:hAnsi="Calibri" w:cs="Calibri"/>
                <w:i/>
                <w:iCs/>
                <w:sz w:val="16"/>
                <w:szCs w:val="16"/>
                <w:lang w:val="en-GB"/>
              </w:rPr>
            </w:pPr>
            <w:r w:rsidRPr="000B2A5C">
              <w:rPr>
                <w:rFonts w:ascii="Calibri" w:hAnsi="Calibri" w:cs="Calibri"/>
                <w:i/>
                <w:iCs/>
                <w:sz w:val="16"/>
                <w:szCs w:val="16"/>
                <w:lang w:val="en-GB"/>
              </w:rPr>
              <w:t>Please include a reference to the relevant chapter</w:t>
            </w:r>
            <w:r w:rsidRPr="000B2A5C">
              <w:rPr>
                <w:rStyle w:val="Platshllartext"/>
                <w:rFonts w:ascii="Calibri" w:hAnsi="Calibri" w:cs="Calibri"/>
                <w:i/>
                <w:color w:val="auto"/>
                <w:sz w:val="16"/>
                <w:szCs w:val="16"/>
              </w:rPr>
              <w:t>/</w:t>
            </w:r>
            <w:r w:rsidRPr="000B2A5C">
              <w:rPr>
                <w:rFonts w:ascii="Calibri" w:hAnsi="Calibri" w:cs="Calibri"/>
                <w:i/>
                <w:iCs/>
                <w:sz w:val="16"/>
                <w:szCs w:val="16"/>
                <w:lang w:val="en-GB"/>
              </w:rPr>
              <w:t>section of the OM.</w:t>
            </w:r>
          </w:p>
          <w:p w14:paraId="05609E24" w14:textId="77777777" w:rsidR="00445E9C" w:rsidRPr="000B2A5C" w:rsidRDefault="00445E9C" w:rsidP="00445E9C">
            <w:pPr>
              <w:pStyle w:val="TableNormal"/>
              <w:jc w:val="both"/>
              <w:rPr>
                <w:rFonts w:ascii="Calibri" w:hAnsi="Calibri" w:cs="Calibri"/>
                <w:i/>
                <w:iCs/>
                <w:sz w:val="16"/>
                <w:szCs w:val="16"/>
                <w:lang w:val="en-GB"/>
              </w:rPr>
            </w:pPr>
          </w:p>
          <w:p w14:paraId="1FA6185A" w14:textId="669F7CFA" w:rsidR="00445E9C" w:rsidRPr="000B2A5C" w:rsidRDefault="009D34CA" w:rsidP="00445E9C">
            <w:pPr>
              <w:pStyle w:val="Blankettext"/>
              <w:rPr>
                <w:rFonts w:ascii="Calibri" w:hAnsi="Calibri" w:cs="Calibri"/>
              </w:rPr>
            </w:pPr>
            <w:sdt>
              <w:sdtPr>
                <w:rPr>
                  <w:rFonts w:ascii="Calibri" w:hAnsi="Calibri" w:cs="Calibri"/>
                </w:rPr>
                <w:id w:val="-399748590"/>
                <w:placeholder>
                  <w:docPart w:val="421BBBFFDEE24811ACCD8573B4895D1D"/>
                </w:placeholder>
                <w:showingPlcHdr/>
              </w:sdtPr>
              <w:sdtEndPr/>
              <w:sdtContent>
                <w:r w:rsidR="00445E9C" w:rsidRPr="000B2A5C">
                  <w:rPr>
                    <w:rStyle w:val="Platshllartext"/>
                    <w:rFonts w:ascii="Calibri" w:hAnsi="Calibri" w:cs="Calibri"/>
                  </w:rPr>
                  <w:t>Klicka eller tryck här för att ange text.</w:t>
                </w:r>
              </w:sdtContent>
            </w:sdt>
            <w:r w:rsidR="00445E9C" w:rsidRPr="000B2A5C">
              <w:rPr>
                <w:rFonts w:ascii="Calibri" w:hAnsi="Calibri" w:cs="Calibri"/>
                <w:i/>
                <w:iCs/>
                <w:sz w:val="16"/>
                <w:szCs w:val="16"/>
              </w:rPr>
              <w:t xml:space="preserve"> </w:t>
            </w:r>
          </w:p>
        </w:tc>
        <w:tc>
          <w:tcPr>
            <w:tcW w:w="2985" w:type="dxa"/>
          </w:tcPr>
          <w:p w14:paraId="0801FA3C" w14:textId="77777777" w:rsidR="00445E9C" w:rsidRPr="000B2A5C" w:rsidRDefault="00445E9C" w:rsidP="00445E9C">
            <w:pPr>
              <w:pStyle w:val="TableNormal"/>
              <w:rPr>
                <w:rFonts w:ascii="Calibri" w:hAnsi="Calibri" w:cs="Calibri"/>
                <w:sz w:val="16"/>
                <w:szCs w:val="16"/>
                <w:lang w:val="en-GB"/>
              </w:rPr>
            </w:pPr>
            <w:r w:rsidRPr="000B2A5C">
              <w:rPr>
                <w:rFonts w:ascii="Calibri" w:hAnsi="Calibri" w:cs="Calibri"/>
                <w:sz w:val="16"/>
                <w:szCs w:val="16"/>
                <w:lang w:val="en-GB"/>
              </w:rPr>
              <w:t>‘I declare compliance.’</w:t>
            </w:r>
          </w:p>
          <w:p w14:paraId="4EE98751" w14:textId="77777777" w:rsidR="00445E9C" w:rsidRPr="000B2A5C" w:rsidRDefault="00445E9C" w:rsidP="00445E9C">
            <w:pPr>
              <w:pStyle w:val="TableNormal"/>
              <w:rPr>
                <w:rFonts w:ascii="Calibri" w:hAnsi="Calibri" w:cs="Calibri"/>
                <w:sz w:val="16"/>
                <w:szCs w:val="16"/>
                <w:lang w:val="en-GB"/>
              </w:rPr>
            </w:pPr>
          </w:p>
          <w:sdt>
            <w:sdtPr>
              <w:rPr>
                <w:rFonts w:ascii="Calibri" w:hAnsi="Calibri" w:cs="Calibri"/>
                <w:sz w:val="24"/>
                <w:szCs w:val="16"/>
                <w:lang w:val="en-GB"/>
              </w:rPr>
              <w:alias w:val=" "/>
              <w:id w:val="-1015618150"/>
              <w:placeholder>
                <w:docPart w:val="9D9D1B54A4834647AD13F41CE12DC5F4"/>
              </w:placeholder>
              <w14:checkbox>
                <w14:checked w14:val="0"/>
                <w14:checkedState w14:val="2612" w14:font="MS Gothic"/>
                <w14:uncheckedState w14:val="2610" w14:font="MS Gothic"/>
              </w14:checkbox>
            </w:sdtPr>
            <w:sdtEndPr/>
            <w:sdtContent>
              <w:p w14:paraId="6FF91F1E" w14:textId="77777777" w:rsidR="00445E9C" w:rsidRPr="000B2A5C" w:rsidRDefault="00445E9C" w:rsidP="00445E9C">
                <w:pPr>
                  <w:pStyle w:val="TableNormal"/>
                  <w:jc w:val="center"/>
                  <w:rPr>
                    <w:rFonts w:ascii="Calibri" w:hAnsi="Calibri" w:cs="Calibri"/>
                    <w:sz w:val="24"/>
                    <w:szCs w:val="16"/>
                    <w:lang w:val="en-GB" w:eastAsia="sv-SE"/>
                  </w:rPr>
                </w:pPr>
                <w:r w:rsidRPr="000B2A5C">
                  <w:rPr>
                    <w:rFonts w:ascii="Segoe UI Symbol" w:eastAsia="MS Gothic" w:hAnsi="Segoe UI Symbol" w:cs="Segoe UI Symbol"/>
                    <w:sz w:val="24"/>
                    <w:szCs w:val="16"/>
                    <w:lang w:val="en-GB"/>
                  </w:rPr>
                  <w:t>☐</w:t>
                </w:r>
              </w:p>
            </w:sdtContent>
          </w:sdt>
          <w:p w14:paraId="4201023F" w14:textId="2B26BBDE" w:rsidR="00445E9C" w:rsidRPr="000B2A5C" w:rsidRDefault="00445E9C" w:rsidP="00445E9C">
            <w:pPr>
              <w:pStyle w:val="Blankettext"/>
              <w:rPr>
                <w:rFonts w:ascii="Calibri" w:hAnsi="Calibri" w:cs="Calibri"/>
                <w:lang w:val="en-GB"/>
              </w:rPr>
            </w:pPr>
          </w:p>
        </w:tc>
      </w:tr>
      <w:tr w:rsidR="00445E9C" w:rsidRPr="000B2A5C" w14:paraId="229EE02C" w14:textId="77777777" w:rsidTr="000357DE">
        <w:tc>
          <w:tcPr>
            <w:tcW w:w="1803" w:type="dxa"/>
            <w:vMerge/>
          </w:tcPr>
          <w:p w14:paraId="572D4264" w14:textId="77777777" w:rsidR="00445E9C" w:rsidRPr="000B2A5C" w:rsidRDefault="00445E9C" w:rsidP="00445E9C">
            <w:pPr>
              <w:pStyle w:val="Blankettext"/>
              <w:rPr>
                <w:rFonts w:ascii="Calibri" w:hAnsi="Calibri" w:cs="Calibri"/>
                <w:lang w:val="en-GB"/>
              </w:rPr>
            </w:pPr>
          </w:p>
        </w:tc>
        <w:tc>
          <w:tcPr>
            <w:tcW w:w="2072" w:type="dxa"/>
            <w:vMerge/>
          </w:tcPr>
          <w:p w14:paraId="7E58CA8B" w14:textId="77777777" w:rsidR="00445E9C" w:rsidRPr="000B2A5C" w:rsidRDefault="00445E9C" w:rsidP="00445E9C">
            <w:pPr>
              <w:pStyle w:val="Blankettext"/>
              <w:rPr>
                <w:rFonts w:ascii="Calibri" w:hAnsi="Calibri" w:cs="Calibri"/>
                <w:lang w:val="en-GB"/>
              </w:rPr>
            </w:pPr>
          </w:p>
        </w:tc>
        <w:tc>
          <w:tcPr>
            <w:tcW w:w="4728" w:type="dxa"/>
            <w:gridSpan w:val="2"/>
          </w:tcPr>
          <w:p w14:paraId="2F5F3CFE" w14:textId="51870E83" w:rsidR="00445E9C" w:rsidRPr="000B2A5C" w:rsidRDefault="00445E9C" w:rsidP="00445E9C">
            <w:pPr>
              <w:pStyle w:val="Rubrik3"/>
              <w:outlineLvl w:val="2"/>
              <w:rPr>
                <w:rFonts w:ascii="Calibri" w:hAnsi="Calibri" w:cs="Calibri"/>
                <w:lang w:val="en-GB"/>
              </w:rPr>
            </w:pPr>
            <w:r w:rsidRPr="000B2A5C">
              <w:rPr>
                <w:rFonts w:ascii="Calibri" w:hAnsi="Calibri" w:cs="Calibri"/>
                <w:lang w:val="en-GB"/>
              </w:rPr>
              <w:t>the safety of persons is jeopardised;</w:t>
            </w:r>
          </w:p>
        </w:tc>
        <w:tc>
          <w:tcPr>
            <w:tcW w:w="3822" w:type="dxa"/>
          </w:tcPr>
          <w:p w14:paraId="45F4E541" w14:textId="77777777" w:rsidR="00445E9C" w:rsidRPr="000B2A5C" w:rsidRDefault="00445E9C" w:rsidP="00445E9C">
            <w:pPr>
              <w:pStyle w:val="TableNormal"/>
              <w:jc w:val="both"/>
              <w:rPr>
                <w:rFonts w:ascii="Calibri" w:hAnsi="Calibri" w:cs="Calibri"/>
                <w:i/>
                <w:iCs/>
                <w:sz w:val="16"/>
                <w:szCs w:val="16"/>
                <w:lang w:val="en-GB"/>
              </w:rPr>
            </w:pPr>
            <w:r w:rsidRPr="000B2A5C">
              <w:rPr>
                <w:rFonts w:ascii="Calibri" w:hAnsi="Calibri" w:cs="Calibri"/>
                <w:i/>
                <w:iCs/>
                <w:sz w:val="16"/>
                <w:szCs w:val="16"/>
                <w:lang w:val="en-GB"/>
              </w:rPr>
              <w:t>Please include a reference to the relevant chapter</w:t>
            </w:r>
            <w:r w:rsidRPr="000B2A5C">
              <w:rPr>
                <w:rStyle w:val="Platshllartext"/>
                <w:rFonts w:ascii="Calibri" w:hAnsi="Calibri" w:cs="Calibri"/>
                <w:i/>
                <w:color w:val="auto"/>
                <w:sz w:val="16"/>
                <w:szCs w:val="16"/>
              </w:rPr>
              <w:t>/</w:t>
            </w:r>
            <w:r w:rsidRPr="000B2A5C">
              <w:rPr>
                <w:rFonts w:ascii="Calibri" w:hAnsi="Calibri" w:cs="Calibri"/>
                <w:i/>
                <w:iCs/>
                <w:sz w:val="16"/>
                <w:szCs w:val="16"/>
                <w:lang w:val="en-GB"/>
              </w:rPr>
              <w:t>section of the OM.</w:t>
            </w:r>
          </w:p>
          <w:p w14:paraId="5F0BD650" w14:textId="77777777" w:rsidR="00445E9C" w:rsidRPr="000B2A5C" w:rsidRDefault="00445E9C" w:rsidP="00445E9C">
            <w:pPr>
              <w:pStyle w:val="TableNormal"/>
              <w:jc w:val="both"/>
              <w:rPr>
                <w:rFonts w:ascii="Calibri" w:hAnsi="Calibri" w:cs="Calibri"/>
                <w:i/>
                <w:iCs/>
                <w:sz w:val="16"/>
                <w:szCs w:val="16"/>
                <w:lang w:val="en-GB"/>
              </w:rPr>
            </w:pPr>
          </w:p>
          <w:p w14:paraId="73B3B7E8" w14:textId="6429A3E3" w:rsidR="00445E9C" w:rsidRPr="000B2A5C" w:rsidRDefault="009D34CA" w:rsidP="00445E9C">
            <w:pPr>
              <w:pStyle w:val="Blankettext"/>
              <w:rPr>
                <w:rFonts w:ascii="Calibri" w:hAnsi="Calibri" w:cs="Calibri"/>
              </w:rPr>
            </w:pPr>
            <w:sdt>
              <w:sdtPr>
                <w:rPr>
                  <w:rFonts w:ascii="Calibri" w:hAnsi="Calibri" w:cs="Calibri"/>
                </w:rPr>
                <w:id w:val="-2059776213"/>
                <w:placeholder>
                  <w:docPart w:val="372CA68BD4C142BFA99734D9003D9000"/>
                </w:placeholder>
                <w:showingPlcHdr/>
              </w:sdtPr>
              <w:sdtEndPr/>
              <w:sdtContent>
                <w:r w:rsidR="00445E9C" w:rsidRPr="000B2A5C">
                  <w:rPr>
                    <w:rStyle w:val="Platshllartext"/>
                    <w:rFonts w:ascii="Calibri" w:hAnsi="Calibri" w:cs="Calibri"/>
                  </w:rPr>
                  <w:t>Klicka eller tryck här för att ange text.</w:t>
                </w:r>
              </w:sdtContent>
            </w:sdt>
            <w:r w:rsidR="00445E9C" w:rsidRPr="000B2A5C">
              <w:rPr>
                <w:rFonts w:ascii="Calibri" w:hAnsi="Calibri" w:cs="Calibri"/>
                <w:i/>
                <w:iCs/>
                <w:sz w:val="16"/>
                <w:szCs w:val="16"/>
              </w:rPr>
              <w:t xml:space="preserve"> </w:t>
            </w:r>
          </w:p>
        </w:tc>
        <w:tc>
          <w:tcPr>
            <w:tcW w:w="2985" w:type="dxa"/>
          </w:tcPr>
          <w:p w14:paraId="4CB9F0A0" w14:textId="77777777" w:rsidR="00445E9C" w:rsidRPr="000B2A5C" w:rsidRDefault="00445E9C" w:rsidP="00445E9C">
            <w:pPr>
              <w:pStyle w:val="TableNormal"/>
              <w:rPr>
                <w:rFonts w:ascii="Calibri" w:hAnsi="Calibri" w:cs="Calibri"/>
                <w:sz w:val="16"/>
                <w:szCs w:val="16"/>
                <w:lang w:val="en-GB"/>
              </w:rPr>
            </w:pPr>
            <w:r w:rsidRPr="000B2A5C">
              <w:rPr>
                <w:rFonts w:ascii="Calibri" w:hAnsi="Calibri" w:cs="Calibri"/>
                <w:sz w:val="16"/>
                <w:szCs w:val="16"/>
                <w:lang w:val="en-GB"/>
              </w:rPr>
              <w:t>‘I declare compliance.’</w:t>
            </w:r>
          </w:p>
          <w:p w14:paraId="14510BAF" w14:textId="77777777" w:rsidR="00445E9C" w:rsidRPr="000B2A5C" w:rsidRDefault="00445E9C" w:rsidP="00445E9C">
            <w:pPr>
              <w:pStyle w:val="TableNormal"/>
              <w:rPr>
                <w:rFonts w:ascii="Calibri" w:hAnsi="Calibri" w:cs="Calibri"/>
                <w:sz w:val="16"/>
                <w:szCs w:val="16"/>
                <w:lang w:val="en-GB"/>
              </w:rPr>
            </w:pPr>
          </w:p>
          <w:sdt>
            <w:sdtPr>
              <w:rPr>
                <w:rFonts w:ascii="Calibri" w:hAnsi="Calibri" w:cs="Calibri"/>
                <w:sz w:val="24"/>
                <w:szCs w:val="16"/>
                <w:lang w:val="en-GB"/>
              </w:rPr>
              <w:alias w:val=" "/>
              <w:id w:val="-1968729117"/>
              <w:placeholder>
                <w:docPart w:val="15A491730E37414CBE40B0D5FF2A36DA"/>
              </w:placeholder>
              <w14:checkbox>
                <w14:checked w14:val="0"/>
                <w14:checkedState w14:val="2612" w14:font="MS Gothic"/>
                <w14:uncheckedState w14:val="2610" w14:font="MS Gothic"/>
              </w14:checkbox>
            </w:sdtPr>
            <w:sdtEndPr/>
            <w:sdtContent>
              <w:p w14:paraId="0439FF16" w14:textId="77777777" w:rsidR="00445E9C" w:rsidRPr="000B2A5C" w:rsidRDefault="00445E9C" w:rsidP="00445E9C">
                <w:pPr>
                  <w:pStyle w:val="TableNormal"/>
                  <w:jc w:val="center"/>
                  <w:rPr>
                    <w:rFonts w:ascii="Calibri" w:hAnsi="Calibri" w:cs="Calibri"/>
                    <w:sz w:val="24"/>
                    <w:szCs w:val="16"/>
                    <w:lang w:val="en-GB" w:eastAsia="sv-SE"/>
                  </w:rPr>
                </w:pPr>
                <w:r w:rsidRPr="000B2A5C">
                  <w:rPr>
                    <w:rFonts w:ascii="Segoe UI Symbol" w:eastAsia="MS Gothic" w:hAnsi="Segoe UI Symbol" w:cs="Segoe UI Symbol"/>
                    <w:sz w:val="24"/>
                    <w:szCs w:val="16"/>
                    <w:lang w:val="en-GB"/>
                  </w:rPr>
                  <w:t>☐</w:t>
                </w:r>
              </w:p>
            </w:sdtContent>
          </w:sdt>
          <w:p w14:paraId="50A3451A" w14:textId="47B6D944" w:rsidR="00445E9C" w:rsidRPr="000B2A5C" w:rsidRDefault="00445E9C" w:rsidP="00445E9C">
            <w:pPr>
              <w:pStyle w:val="Blankettext"/>
              <w:rPr>
                <w:rFonts w:ascii="Calibri" w:hAnsi="Calibri" w:cs="Calibri"/>
                <w:lang w:val="en-GB"/>
              </w:rPr>
            </w:pPr>
          </w:p>
        </w:tc>
      </w:tr>
      <w:tr w:rsidR="00445E9C" w:rsidRPr="000B2A5C" w14:paraId="223ED54E" w14:textId="77777777" w:rsidTr="000357DE">
        <w:tc>
          <w:tcPr>
            <w:tcW w:w="1803" w:type="dxa"/>
            <w:vMerge/>
          </w:tcPr>
          <w:p w14:paraId="5F6594F7" w14:textId="77777777" w:rsidR="00445E9C" w:rsidRPr="000B2A5C" w:rsidRDefault="00445E9C" w:rsidP="00445E9C">
            <w:pPr>
              <w:pStyle w:val="Blankettext"/>
              <w:rPr>
                <w:rFonts w:ascii="Calibri" w:hAnsi="Calibri" w:cs="Calibri"/>
                <w:lang w:val="en-GB"/>
              </w:rPr>
            </w:pPr>
          </w:p>
        </w:tc>
        <w:tc>
          <w:tcPr>
            <w:tcW w:w="2072" w:type="dxa"/>
            <w:vMerge/>
          </w:tcPr>
          <w:p w14:paraId="5710B1AE" w14:textId="77777777" w:rsidR="00445E9C" w:rsidRPr="000B2A5C" w:rsidRDefault="00445E9C" w:rsidP="00445E9C">
            <w:pPr>
              <w:pStyle w:val="Blankettext"/>
              <w:rPr>
                <w:rFonts w:ascii="Calibri" w:hAnsi="Calibri" w:cs="Calibri"/>
                <w:lang w:val="en-GB"/>
              </w:rPr>
            </w:pPr>
          </w:p>
        </w:tc>
        <w:tc>
          <w:tcPr>
            <w:tcW w:w="4728" w:type="dxa"/>
            <w:gridSpan w:val="2"/>
          </w:tcPr>
          <w:p w14:paraId="367D33E8" w14:textId="2CCD4536" w:rsidR="00445E9C" w:rsidRPr="000B2A5C" w:rsidRDefault="00445E9C" w:rsidP="00445E9C">
            <w:pPr>
              <w:pStyle w:val="Rubrik3"/>
              <w:outlineLvl w:val="2"/>
              <w:rPr>
                <w:rFonts w:ascii="Calibri" w:hAnsi="Calibri" w:cs="Calibri"/>
                <w:lang w:val="en-GB"/>
              </w:rPr>
            </w:pPr>
            <w:r w:rsidRPr="000B2A5C">
              <w:rPr>
                <w:rFonts w:ascii="Calibri" w:hAnsi="Calibri" w:cs="Calibri"/>
                <w:lang w:val="en-GB"/>
              </w:rPr>
              <w:t xml:space="preserve">property on the ground is jeopardised; </w:t>
            </w:r>
          </w:p>
        </w:tc>
        <w:tc>
          <w:tcPr>
            <w:tcW w:w="3822" w:type="dxa"/>
          </w:tcPr>
          <w:p w14:paraId="57AD88C8" w14:textId="77777777" w:rsidR="00445E9C" w:rsidRPr="000B2A5C" w:rsidRDefault="00445E9C" w:rsidP="00445E9C">
            <w:pPr>
              <w:pStyle w:val="TableNormal"/>
              <w:jc w:val="both"/>
              <w:rPr>
                <w:rFonts w:ascii="Calibri" w:hAnsi="Calibri" w:cs="Calibri"/>
                <w:i/>
                <w:iCs/>
                <w:sz w:val="16"/>
                <w:szCs w:val="16"/>
                <w:lang w:val="en-GB"/>
              </w:rPr>
            </w:pPr>
            <w:r w:rsidRPr="000B2A5C">
              <w:rPr>
                <w:rFonts w:ascii="Calibri" w:hAnsi="Calibri" w:cs="Calibri"/>
                <w:i/>
                <w:iCs/>
                <w:sz w:val="16"/>
                <w:szCs w:val="16"/>
                <w:lang w:val="en-GB"/>
              </w:rPr>
              <w:t>Please include a reference to the relevant chapter</w:t>
            </w:r>
            <w:r w:rsidRPr="000B2A5C">
              <w:rPr>
                <w:rStyle w:val="Platshllartext"/>
                <w:rFonts w:ascii="Calibri" w:hAnsi="Calibri" w:cs="Calibri"/>
                <w:i/>
                <w:color w:val="auto"/>
                <w:sz w:val="16"/>
                <w:szCs w:val="16"/>
              </w:rPr>
              <w:t>/</w:t>
            </w:r>
            <w:r w:rsidRPr="000B2A5C">
              <w:rPr>
                <w:rFonts w:ascii="Calibri" w:hAnsi="Calibri" w:cs="Calibri"/>
                <w:i/>
                <w:iCs/>
                <w:sz w:val="16"/>
                <w:szCs w:val="16"/>
                <w:lang w:val="en-GB"/>
              </w:rPr>
              <w:t>section of the OM.</w:t>
            </w:r>
          </w:p>
          <w:p w14:paraId="376536F9" w14:textId="77777777" w:rsidR="00445E9C" w:rsidRPr="000B2A5C" w:rsidRDefault="00445E9C" w:rsidP="00445E9C">
            <w:pPr>
              <w:pStyle w:val="TableNormal"/>
              <w:jc w:val="both"/>
              <w:rPr>
                <w:rFonts w:ascii="Calibri" w:hAnsi="Calibri" w:cs="Calibri"/>
                <w:i/>
                <w:iCs/>
                <w:sz w:val="16"/>
                <w:szCs w:val="16"/>
                <w:lang w:val="en-GB"/>
              </w:rPr>
            </w:pPr>
          </w:p>
          <w:p w14:paraId="7C3D20FF" w14:textId="40FAD1E3" w:rsidR="00445E9C" w:rsidRPr="000B2A5C" w:rsidRDefault="009D34CA" w:rsidP="00445E9C">
            <w:pPr>
              <w:pStyle w:val="Blankettext"/>
              <w:rPr>
                <w:rFonts w:ascii="Calibri" w:hAnsi="Calibri" w:cs="Calibri"/>
              </w:rPr>
            </w:pPr>
            <w:sdt>
              <w:sdtPr>
                <w:rPr>
                  <w:rFonts w:ascii="Calibri" w:hAnsi="Calibri" w:cs="Calibri"/>
                </w:rPr>
                <w:id w:val="1769038362"/>
                <w:placeholder>
                  <w:docPart w:val="290F5DC04057427E9238819C0C727078"/>
                </w:placeholder>
                <w:showingPlcHdr/>
              </w:sdtPr>
              <w:sdtEndPr/>
              <w:sdtContent>
                <w:r w:rsidR="00445E9C" w:rsidRPr="000B2A5C">
                  <w:rPr>
                    <w:rStyle w:val="Platshllartext"/>
                    <w:rFonts w:ascii="Calibri" w:hAnsi="Calibri" w:cs="Calibri"/>
                  </w:rPr>
                  <w:t>Klicka eller tryck här för att ange text.</w:t>
                </w:r>
              </w:sdtContent>
            </w:sdt>
            <w:r w:rsidR="00445E9C" w:rsidRPr="000B2A5C">
              <w:rPr>
                <w:rFonts w:ascii="Calibri" w:hAnsi="Calibri" w:cs="Calibri"/>
                <w:i/>
                <w:iCs/>
                <w:sz w:val="16"/>
                <w:szCs w:val="16"/>
              </w:rPr>
              <w:t xml:space="preserve"> </w:t>
            </w:r>
          </w:p>
        </w:tc>
        <w:tc>
          <w:tcPr>
            <w:tcW w:w="2985" w:type="dxa"/>
          </w:tcPr>
          <w:p w14:paraId="78C11EBC" w14:textId="77777777" w:rsidR="00445E9C" w:rsidRPr="000B2A5C" w:rsidRDefault="00445E9C" w:rsidP="00445E9C">
            <w:pPr>
              <w:pStyle w:val="TableNormal"/>
              <w:rPr>
                <w:rFonts w:ascii="Calibri" w:hAnsi="Calibri" w:cs="Calibri"/>
                <w:sz w:val="16"/>
                <w:szCs w:val="16"/>
                <w:lang w:val="en-GB"/>
              </w:rPr>
            </w:pPr>
            <w:r w:rsidRPr="000B2A5C">
              <w:rPr>
                <w:rFonts w:ascii="Calibri" w:hAnsi="Calibri" w:cs="Calibri"/>
                <w:sz w:val="16"/>
                <w:szCs w:val="16"/>
                <w:lang w:val="en-GB"/>
              </w:rPr>
              <w:lastRenderedPageBreak/>
              <w:t>‘I declare compliance.’</w:t>
            </w:r>
          </w:p>
          <w:p w14:paraId="23C50D7B" w14:textId="77777777" w:rsidR="00445E9C" w:rsidRPr="000B2A5C" w:rsidRDefault="00445E9C" w:rsidP="00445E9C">
            <w:pPr>
              <w:pStyle w:val="TableNormal"/>
              <w:rPr>
                <w:rFonts w:ascii="Calibri" w:hAnsi="Calibri" w:cs="Calibri"/>
                <w:sz w:val="16"/>
                <w:szCs w:val="16"/>
                <w:lang w:val="en-GB"/>
              </w:rPr>
            </w:pPr>
          </w:p>
          <w:sdt>
            <w:sdtPr>
              <w:rPr>
                <w:rFonts w:ascii="Calibri" w:hAnsi="Calibri" w:cs="Calibri"/>
                <w:sz w:val="24"/>
                <w:szCs w:val="16"/>
                <w:lang w:val="en-GB"/>
              </w:rPr>
              <w:alias w:val=" "/>
              <w:id w:val="-382487953"/>
              <w:placeholder>
                <w:docPart w:val="3843DCA141E94F12A5E20279FE01635F"/>
              </w:placeholder>
              <w14:checkbox>
                <w14:checked w14:val="0"/>
                <w14:checkedState w14:val="2612" w14:font="MS Gothic"/>
                <w14:uncheckedState w14:val="2610" w14:font="MS Gothic"/>
              </w14:checkbox>
            </w:sdtPr>
            <w:sdtEndPr/>
            <w:sdtContent>
              <w:p w14:paraId="59A2F2D6" w14:textId="77777777" w:rsidR="00445E9C" w:rsidRPr="000B2A5C" w:rsidRDefault="00445E9C" w:rsidP="00445E9C">
                <w:pPr>
                  <w:pStyle w:val="TableNormal"/>
                  <w:jc w:val="center"/>
                  <w:rPr>
                    <w:rFonts w:ascii="Calibri" w:hAnsi="Calibri" w:cs="Calibri"/>
                    <w:sz w:val="24"/>
                    <w:szCs w:val="16"/>
                    <w:lang w:val="en-GB" w:eastAsia="sv-SE"/>
                  </w:rPr>
                </w:pPr>
                <w:r w:rsidRPr="000B2A5C">
                  <w:rPr>
                    <w:rFonts w:ascii="Segoe UI Symbol" w:eastAsia="MS Gothic" w:hAnsi="Segoe UI Symbol" w:cs="Segoe UI Symbol"/>
                    <w:sz w:val="24"/>
                    <w:szCs w:val="16"/>
                    <w:lang w:val="en-GB"/>
                  </w:rPr>
                  <w:t>☐</w:t>
                </w:r>
              </w:p>
            </w:sdtContent>
          </w:sdt>
          <w:p w14:paraId="5027CF0C" w14:textId="32080553" w:rsidR="00445E9C" w:rsidRPr="000B2A5C" w:rsidRDefault="00445E9C" w:rsidP="00445E9C">
            <w:pPr>
              <w:pStyle w:val="Blankettext"/>
              <w:rPr>
                <w:rFonts w:ascii="Calibri" w:hAnsi="Calibri" w:cs="Calibri"/>
                <w:lang w:val="en-GB"/>
              </w:rPr>
            </w:pPr>
          </w:p>
        </w:tc>
      </w:tr>
      <w:tr w:rsidR="00445E9C" w:rsidRPr="000B2A5C" w14:paraId="7DD42239" w14:textId="77777777" w:rsidTr="000357DE">
        <w:tc>
          <w:tcPr>
            <w:tcW w:w="1803" w:type="dxa"/>
            <w:vMerge/>
          </w:tcPr>
          <w:p w14:paraId="4D0BF37E" w14:textId="77777777" w:rsidR="00445E9C" w:rsidRPr="000B2A5C" w:rsidRDefault="00445E9C" w:rsidP="00445E9C">
            <w:pPr>
              <w:pStyle w:val="Blankettext"/>
              <w:rPr>
                <w:rFonts w:ascii="Calibri" w:hAnsi="Calibri" w:cs="Calibri"/>
                <w:lang w:val="en-GB"/>
              </w:rPr>
            </w:pPr>
          </w:p>
        </w:tc>
        <w:tc>
          <w:tcPr>
            <w:tcW w:w="2072" w:type="dxa"/>
            <w:vMerge/>
          </w:tcPr>
          <w:p w14:paraId="5E89078E" w14:textId="77777777" w:rsidR="00445E9C" w:rsidRPr="000B2A5C" w:rsidRDefault="00445E9C" w:rsidP="00445E9C">
            <w:pPr>
              <w:pStyle w:val="Blankettext"/>
              <w:rPr>
                <w:rFonts w:ascii="Calibri" w:hAnsi="Calibri" w:cs="Calibri"/>
                <w:lang w:val="en-GB"/>
              </w:rPr>
            </w:pPr>
          </w:p>
        </w:tc>
        <w:tc>
          <w:tcPr>
            <w:tcW w:w="4728" w:type="dxa"/>
            <w:gridSpan w:val="2"/>
          </w:tcPr>
          <w:p w14:paraId="49F3CA2C" w14:textId="3DCE0001" w:rsidR="00445E9C" w:rsidRPr="000B2A5C" w:rsidRDefault="00445E9C" w:rsidP="00445E9C">
            <w:pPr>
              <w:pStyle w:val="Rubrik3"/>
              <w:outlineLvl w:val="2"/>
              <w:rPr>
                <w:rFonts w:ascii="Calibri" w:hAnsi="Calibri" w:cs="Calibri"/>
                <w:lang w:val="en-GB"/>
              </w:rPr>
            </w:pPr>
            <w:r w:rsidRPr="000B2A5C">
              <w:rPr>
                <w:rFonts w:ascii="Calibri" w:hAnsi="Calibri" w:cs="Calibri"/>
                <w:lang w:val="en-GB"/>
              </w:rPr>
              <w:t>other airspace users are in jeopardy;</w:t>
            </w:r>
          </w:p>
        </w:tc>
        <w:tc>
          <w:tcPr>
            <w:tcW w:w="3822" w:type="dxa"/>
          </w:tcPr>
          <w:p w14:paraId="61F93407" w14:textId="77777777" w:rsidR="00445E9C" w:rsidRPr="000B2A5C" w:rsidRDefault="00445E9C" w:rsidP="00445E9C">
            <w:pPr>
              <w:pStyle w:val="TableNormal"/>
              <w:jc w:val="both"/>
              <w:rPr>
                <w:rFonts w:ascii="Calibri" w:hAnsi="Calibri" w:cs="Calibri"/>
                <w:i/>
                <w:iCs/>
                <w:sz w:val="16"/>
                <w:szCs w:val="16"/>
                <w:lang w:val="en-GB"/>
              </w:rPr>
            </w:pPr>
            <w:r w:rsidRPr="000B2A5C">
              <w:rPr>
                <w:rFonts w:ascii="Calibri" w:hAnsi="Calibri" w:cs="Calibri"/>
                <w:i/>
                <w:iCs/>
                <w:sz w:val="16"/>
                <w:szCs w:val="16"/>
                <w:lang w:val="en-GB"/>
              </w:rPr>
              <w:t>Please include a reference to the relevant chapter</w:t>
            </w:r>
            <w:r w:rsidRPr="000B2A5C">
              <w:rPr>
                <w:rStyle w:val="Platshllartext"/>
                <w:rFonts w:ascii="Calibri" w:hAnsi="Calibri" w:cs="Calibri"/>
                <w:i/>
                <w:color w:val="auto"/>
                <w:sz w:val="16"/>
                <w:szCs w:val="16"/>
              </w:rPr>
              <w:t>/</w:t>
            </w:r>
            <w:r w:rsidRPr="000B2A5C">
              <w:rPr>
                <w:rFonts w:ascii="Calibri" w:hAnsi="Calibri" w:cs="Calibri"/>
                <w:i/>
                <w:iCs/>
                <w:sz w:val="16"/>
                <w:szCs w:val="16"/>
                <w:lang w:val="en-GB"/>
              </w:rPr>
              <w:t>section of the OM.</w:t>
            </w:r>
          </w:p>
          <w:p w14:paraId="304DD194" w14:textId="77777777" w:rsidR="00445E9C" w:rsidRPr="000B2A5C" w:rsidRDefault="00445E9C" w:rsidP="00445E9C">
            <w:pPr>
              <w:pStyle w:val="TableNormal"/>
              <w:jc w:val="both"/>
              <w:rPr>
                <w:rFonts w:ascii="Calibri" w:hAnsi="Calibri" w:cs="Calibri"/>
                <w:i/>
                <w:iCs/>
                <w:sz w:val="16"/>
                <w:szCs w:val="16"/>
                <w:lang w:val="en-GB"/>
              </w:rPr>
            </w:pPr>
          </w:p>
          <w:p w14:paraId="289FCFEE" w14:textId="346DD6DC" w:rsidR="00445E9C" w:rsidRPr="000B2A5C" w:rsidRDefault="009D34CA" w:rsidP="00445E9C">
            <w:pPr>
              <w:pStyle w:val="Blankettext"/>
              <w:rPr>
                <w:rFonts w:ascii="Calibri" w:hAnsi="Calibri" w:cs="Calibri"/>
              </w:rPr>
            </w:pPr>
            <w:sdt>
              <w:sdtPr>
                <w:rPr>
                  <w:rFonts w:ascii="Calibri" w:hAnsi="Calibri" w:cs="Calibri"/>
                </w:rPr>
                <w:id w:val="-1801678155"/>
                <w:placeholder>
                  <w:docPart w:val="A5A52FFA3CD54A1D9DBD7685744A622B"/>
                </w:placeholder>
                <w:showingPlcHdr/>
              </w:sdtPr>
              <w:sdtEndPr/>
              <w:sdtContent>
                <w:r w:rsidR="00445E9C" w:rsidRPr="000B2A5C">
                  <w:rPr>
                    <w:rStyle w:val="Platshllartext"/>
                    <w:rFonts w:ascii="Calibri" w:hAnsi="Calibri" w:cs="Calibri"/>
                  </w:rPr>
                  <w:t>Klicka eller tryck här för att ange text.</w:t>
                </w:r>
              </w:sdtContent>
            </w:sdt>
            <w:r w:rsidR="00445E9C" w:rsidRPr="000B2A5C">
              <w:rPr>
                <w:rFonts w:ascii="Calibri" w:hAnsi="Calibri" w:cs="Calibri"/>
                <w:i/>
                <w:iCs/>
                <w:sz w:val="16"/>
                <w:szCs w:val="16"/>
              </w:rPr>
              <w:t xml:space="preserve"> </w:t>
            </w:r>
          </w:p>
        </w:tc>
        <w:tc>
          <w:tcPr>
            <w:tcW w:w="2985" w:type="dxa"/>
          </w:tcPr>
          <w:p w14:paraId="6F17B39E" w14:textId="77777777" w:rsidR="00445E9C" w:rsidRPr="000B2A5C" w:rsidRDefault="00445E9C" w:rsidP="00445E9C">
            <w:pPr>
              <w:pStyle w:val="TableNormal"/>
              <w:rPr>
                <w:rFonts w:ascii="Calibri" w:hAnsi="Calibri" w:cs="Calibri"/>
                <w:sz w:val="16"/>
                <w:szCs w:val="16"/>
                <w:lang w:val="en-GB"/>
              </w:rPr>
            </w:pPr>
            <w:r w:rsidRPr="000B2A5C">
              <w:rPr>
                <w:rFonts w:ascii="Calibri" w:hAnsi="Calibri" w:cs="Calibri"/>
                <w:sz w:val="16"/>
                <w:szCs w:val="16"/>
                <w:lang w:val="en-GB"/>
              </w:rPr>
              <w:t>‘I declare compliance.’</w:t>
            </w:r>
          </w:p>
          <w:p w14:paraId="7B52B7F8" w14:textId="77777777" w:rsidR="00445E9C" w:rsidRPr="000B2A5C" w:rsidRDefault="00445E9C" w:rsidP="00445E9C">
            <w:pPr>
              <w:pStyle w:val="TableNormal"/>
              <w:rPr>
                <w:rFonts w:ascii="Calibri" w:hAnsi="Calibri" w:cs="Calibri"/>
                <w:sz w:val="16"/>
                <w:szCs w:val="16"/>
                <w:lang w:val="en-GB"/>
              </w:rPr>
            </w:pPr>
          </w:p>
          <w:sdt>
            <w:sdtPr>
              <w:rPr>
                <w:rFonts w:ascii="Calibri" w:hAnsi="Calibri" w:cs="Calibri"/>
                <w:sz w:val="24"/>
                <w:szCs w:val="16"/>
                <w:lang w:val="en-GB"/>
              </w:rPr>
              <w:alias w:val=" "/>
              <w:id w:val="-2023924272"/>
              <w:placeholder>
                <w:docPart w:val="746DD739195C445BBBE0EC322CAC94BE"/>
              </w:placeholder>
              <w14:checkbox>
                <w14:checked w14:val="0"/>
                <w14:checkedState w14:val="2612" w14:font="MS Gothic"/>
                <w14:uncheckedState w14:val="2610" w14:font="MS Gothic"/>
              </w14:checkbox>
            </w:sdtPr>
            <w:sdtEndPr/>
            <w:sdtContent>
              <w:p w14:paraId="2F68A3CD" w14:textId="77777777" w:rsidR="00445E9C" w:rsidRPr="000B2A5C" w:rsidRDefault="00445E9C" w:rsidP="00445E9C">
                <w:pPr>
                  <w:pStyle w:val="TableNormal"/>
                  <w:jc w:val="center"/>
                  <w:rPr>
                    <w:rFonts w:ascii="Calibri" w:hAnsi="Calibri" w:cs="Calibri"/>
                    <w:sz w:val="24"/>
                    <w:szCs w:val="16"/>
                    <w:lang w:val="en-GB" w:eastAsia="sv-SE"/>
                  </w:rPr>
                </w:pPr>
                <w:r w:rsidRPr="000B2A5C">
                  <w:rPr>
                    <w:rFonts w:ascii="Segoe UI Symbol" w:eastAsia="MS Gothic" w:hAnsi="Segoe UI Symbol" w:cs="Segoe UI Symbol"/>
                    <w:sz w:val="24"/>
                    <w:szCs w:val="16"/>
                    <w:lang w:val="en-GB"/>
                  </w:rPr>
                  <w:t>☐</w:t>
                </w:r>
              </w:p>
            </w:sdtContent>
          </w:sdt>
          <w:p w14:paraId="15F89E0D" w14:textId="3467042B" w:rsidR="00445E9C" w:rsidRPr="000B2A5C" w:rsidRDefault="00445E9C" w:rsidP="00445E9C">
            <w:pPr>
              <w:pStyle w:val="Blankettext"/>
              <w:rPr>
                <w:rFonts w:ascii="Calibri" w:hAnsi="Calibri" w:cs="Calibri"/>
                <w:lang w:val="en-GB"/>
              </w:rPr>
            </w:pPr>
          </w:p>
        </w:tc>
      </w:tr>
      <w:tr w:rsidR="00445E9C" w:rsidRPr="000B2A5C" w14:paraId="3343E747" w14:textId="77777777" w:rsidTr="000357DE">
        <w:tc>
          <w:tcPr>
            <w:tcW w:w="1803" w:type="dxa"/>
            <w:vMerge/>
          </w:tcPr>
          <w:p w14:paraId="51E706CA" w14:textId="77777777" w:rsidR="00445E9C" w:rsidRPr="000B2A5C" w:rsidRDefault="00445E9C" w:rsidP="00445E9C">
            <w:pPr>
              <w:pStyle w:val="Blankettext"/>
              <w:rPr>
                <w:rFonts w:ascii="Calibri" w:hAnsi="Calibri" w:cs="Calibri"/>
                <w:lang w:val="en-GB"/>
              </w:rPr>
            </w:pPr>
          </w:p>
        </w:tc>
        <w:tc>
          <w:tcPr>
            <w:tcW w:w="2072" w:type="dxa"/>
            <w:vMerge/>
          </w:tcPr>
          <w:p w14:paraId="26FC44E8" w14:textId="77777777" w:rsidR="00445E9C" w:rsidRPr="000B2A5C" w:rsidRDefault="00445E9C" w:rsidP="00445E9C">
            <w:pPr>
              <w:pStyle w:val="Blankettext"/>
              <w:rPr>
                <w:rFonts w:ascii="Calibri" w:hAnsi="Calibri" w:cs="Calibri"/>
                <w:lang w:val="en-GB"/>
              </w:rPr>
            </w:pPr>
          </w:p>
        </w:tc>
        <w:tc>
          <w:tcPr>
            <w:tcW w:w="4728" w:type="dxa"/>
            <w:gridSpan w:val="2"/>
          </w:tcPr>
          <w:p w14:paraId="36EC43BC" w14:textId="652DADDE" w:rsidR="00445E9C" w:rsidRPr="000B2A5C" w:rsidRDefault="00445E9C" w:rsidP="00445E9C">
            <w:pPr>
              <w:pStyle w:val="Rubrik3"/>
              <w:outlineLvl w:val="2"/>
              <w:rPr>
                <w:rFonts w:ascii="Calibri" w:hAnsi="Calibri" w:cs="Calibri"/>
                <w:lang w:val="en-GB"/>
              </w:rPr>
            </w:pPr>
            <w:r w:rsidRPr="000B2A5C">
              <w:rPr>
                <w:rFonts w:ascii="Calibri" w:hAnsi="Calibri" w:cs="Calibri"/>
                <w:lang w:val="en-GB"/>
              </w:rPr>
              <w:t xml:space="preserve">there is a violation of the terms of the operational authorisation. </w:t>
            </w:r>
          </w:p>
        </w:tc>
        <w:tc>
          <w:tcPr>
            <w:tcW w:w="3822" w:type="dxa"/>
          </w:tcPr>
          <w:p w14:paraId="3A571499" w14:textId="77777777" w:rsidR="00445E9C" w:rsidRPr="000B2A5C" w:rsidRDefault="00445E9C" w:rsidP="00445E9C">
            <w:pPr>
              <w:pStyle w:val="TableNormal"/>
              <w:jc w:val="both"/>
              <w:rPr>
                <w:rFonts w:ascii="Calibri" w:hAnsi="Calibri" w:cs="Calibri"/>
                <w:i/>
                <w:iCs/>
                <w:sz w:val="16"/>
                <w:szCs w:val="16"/>
                <w:lang w:val="en-GB"/>
              </w:rPr>
            </w:pPr>
            <w:r w:rsidRPr="000B2A5C">
              <w:rPr>
                <w:rFonts w:ascii="Calibri" w:hAnsi="Calibri" w:cs="Calibri"/>
                <w:i/>
                <w:iCs/>
                <w:sz w:val="16"/>
                <w:szCs w:val="16"/>
                <w:lang w:val="en-GB"/>
              </w:rPr>
              <w:t>Please include a reference to the relevant chapter</w:t>
            </w:r>
            <w:r w:rsidRPr="000B2A5C">
              <w:rPr>
                <w:rStyle w:val="Platshllartext"/>
                <w:rFonts w:ascii="Calibri" w:hAnsi="Calibri" w:cs="Calibri"/>
                <w:i/>
                <w:color w:val="auto"/>
                <w:sz w:val="16"/>
                <w:szCs w:val="16"/>
              </w:rPr>
              <w:t>/</w:t>
            </w:r>
            <w:r w:rsidRPr="000B2A5C">
              <w:rPr>
                <w:rFonts w:ascii="Calibri" w:hAnsi="Calibri" w:cs="Calibri"/>
                <w:i/>
                <w:iCs/>
                <w:sz w:val="16"/>
                <w:szCs w:val="16"/>
                <w:lang w:val="en-GB"/>
              </w:rPr>
              <w:t>section of the OM.</w:t>
            </w:r>
          </w:p>
          <w:p w14:paraId="39BDFC70" w14:textId="77777777" w:rsidR="00445E9C" w:rsidRPr="000B2A5C" w:rsidRDefault="00445E9C" w:rsidP="00445E9C">
            <w:pPr>
              <w:pStyle w:val="TableNormal"/>
              <w:jc w:val="both"/>
              <w:rPr>
                <w:rFonts w:ascii="Calibri" w:hAnsi="Calibri" w:cs="Calibri"/>
                <w:i/>
                <w:iCs/>
                <w:sz w:val="16"/>
                <w:szCs w:val="16"/>
                <w:lang w:val="en-GB"/>
              </w:rPr>
            </w:pPr>
          </w:p>
          <w:p w14:paraId="20EF59C4" w14:textId="488A19C5" w:rsidR="00445E9C" w:rsidRPr="000B2A5C" w:rsidRDefault="009D34CA" w:rsidP="00445E9C">
            <w:pPr>
              <w:pStyle w:val="Blankettext"/>
              <w:rPr>
                <w:rFonts w:ascii="Calibri" w:hAnsi="Calibri" w:cs="Calibri"/>
              </w:rPr>
            </w:pPr>
            <w:sdt>
              <w:sdtPr>
                <w:rPr>
                  <w:rFonts w:ascii="Calibri" w:hAnsi="Calibri" w:cs="Calibri"/>
                </w:rPr>
                <w:id w:val="1244996281"/>
                <w:placeholder>
                  <w:docPart w:val="090715843134442E88F0DCB7BEBE26C0"/>
                </w:placeholder>
                <w:showingPlcHdr/>
              </w:sdtPr>
              <w:sdtEndPr/>
              <w:sdtContent>
                <w:r w:rsidR="00445E9C" w:rsidRPr="000B2A5C">
                  <w:rPr>
                    <w:rStyle w:val="Platshllartext"/>
                    <w:rFonts w:ascii="Calibri" w:hAnsi="Calibri" w:cs="Calibri"/>
                  </w:rPr>
                  <w:t>Klicka eller tryck här för att ange text.</w:t>
                </w:r>
              </w:sdtContent>
            </w:sdt>
            <w:r w:rsidR="00445E9C" w:rsidRPr="000B2A5C">
              <w:rPr>
                <w:rFonts w:ascii="Calibri" w:hAnsi="Calibri" w:cs="Calibri"/>
                <w:i/>
                <w:iCs/>
                <w:sz w:val="16"/>
                <w:szCs w:val="16"/>
              </w:rPr>
              <w:t xml:space="preserve"> </w:t>
            </w:r>
          </w:p>
        </w:tc>
        <w:tc>
          <w:tcPr>
            <w:tcW w:w="2985" w:type="dxa"/>
          </w:tcPr>
          <w:p w14:paraId="0AE0F158" w14:textId="77777777" w:rsidR="00445E9C" w:rsidRPr="000B2A5C" w:rsidRDefault="00445E9C" w:rsidP="00445E9C">
            <w:pPr>
              <w:pStyle w:val="TableNormal"/>
              <w:rPr>
                <w:rFonts w:ascii="Calibri" w:hAnsi="Calibri" w:cs="Calibri"/>
                <w:sz w:val="16"/>
                <w:szCs w:val="16"/>
                <w:lang w:val="en-GB"/>
              </w:rPr>
            </w:pPr>
            <w:r w:rsidRPr="000B2A5C">
              <w:rPr>
                <w:rFonts w:ascii="Calibri" w:hAnsi="Calibri" w:cs="Calibri"/>
                <w:sz w:val="16"/>
                <w:szCs w:val="16"/>
                <w:lang w:val="en-GB"/>
              </w:rPr>
              <w:t>‘I declare compliance.’</w:t>
            </w:r>
          </w:p>
          <w:p w14:paraId="729764C1" w14:textId="77777777" w:rsidR="00445E9C" w:rsidRPr="000B2A5C" w:rsidRDefault="00445E9C" w:rsidP="00445E9C">
            <w:pPr>
              <w:pStyle w:val="TableNormal"/>
              <w:rPr>
                <w:rFonts w:ascii="Calibri" w:hAnsi="Calibri" w:cs="Calibri"/>
                <w:sz w:val="16"/>
                <w:szCs w:val="16"/>
                <w:lang w:val="en-GB"/>
              </w:rPr>
            </w:pPr>
          </w:p>
          <w:sdt>
            <w:sdtPr>
              <w:rPr>
                <w:rFonts w:ascii="Calibri" w:hAnsi="Calibri" w:cs="Calibri"/>
                <w:sz w:val="24"/>
                <w:szCs w:val="16"/>
                <w:lang w:val="en-GB"/>
              </w:rPr>
              <w:alias w:val=" "/>
              <w:id w:val="945267232"/>
              <w:placeholder>
                <w:docPart w:val="233B0141319A477C822701AEB2AA6054"/>
              </w:placeholder>
              <w14:checkbox>
                <w14:checked w14:val="0"/>
                <w14:checkedState w14:val="2612" w14:font="MS Gothic"/>
                <w14:uncheckedState w14:val="2610" w14:font="MS Gothic"/>
              </w14:checkbox>
            </w:sdtPr>
            <w:sdtEndPr/>
            <w:sdtContent>
              <w:p w14:paraId="35012B43" w14:textId="77777777" w:rsidR="00445E9C" w:rsidRPr="000B2A5C" w:rsidRDefault="00445E9C" w:rsidP="00445E9C">
                <w:pPr>
                  <w:pStyle w:val="TableNormal"/>
                  <w:jc w:val="center"/>
                  <w:rPr>
                    <w:rFonts w:ascii="Calibri" w:hAnsi="Calibri" w:cs="Calibri"/>
                    <w:sz w:val="24"/>
                    <w:szCs w:val="16"/>
                    <w:lang w:val="en-GB" w:eastAsia="sv-SE"/>
                  </w:rPr>
                </w:pPr>
                <w:r w:rsidRPr="000B2A5C">
                  <w:rPr>
                    <w:rFonts w:ascii="Segoe UI Symbol" w:eastAsia="MS Gothic" w:hAnsi="Segoe UI Symbol" w:cs="Segoe UI Symbol"/>
                    <w:sz w:val="24"/>
                    <w:szCs w:val="16"/>
                    <w:lang w:val="en-GB"/>
                  </w:rPr>
                  <w:t>☐</w:t>
                </w:r>
              </w:p>
            </w:sdtContent>
          </w:sdt>
          <w:p w14:paraId="19537F36" w14:textId="19CE58A6" w:rsidR="00445E9C" w:rsidRPr="000B2A5C" w:rsidRDefault="00445E9C" w:rsidP="00445E9C">
            <w:pPr>
              <w:pStyle w:val="Blankettext"/>
              <w:rPr>
                <w:rFonts w:ascii="Calibri" w:hAnsi="Calibri" w:cs="Calibri"/>
                <w:lang w:val="en-GB"/>
              </w:rPr>
            </w:pPr>
          </w:p>
        </w:tc>
      </w:tr>
      <w:tr w:rsidR="00445E9C" w:rsidRPr="000B2A5C" w14:paraId="412DBC02" w14:textId="77777777" w:rsidTr="005926C7">
        <w:tc>
          <w:tcPr>
            <w:tcW w:w="1803" w:type="dxa"/>
            <w:vMerge/>
          </w:tcPr>
          <w:p w14:paraId="21B28B51" w14:textId="77777777" w:rsidR="00445E9C" w:rsidRPr="000B2A5C" w:rsidRDefault="00445E9C" w:rsidP="00445E9C">
            <w:pPr>
              <w:pStyle w:val="Blankettext"/>
              <w:rPr>
                <w:rFonts w:ascii="Calibri" w:hAnsi="Calibri" w:cs="Calibri"/>
                <w:lang w:val="en-GB"/>
              </w:rPr>
            </w:pPr>
          </w:p>
        </w:tc>
        <w:tc>
          <w:tcPr>
            <w:tcW w:w="2072" w:type="dxa"/>
            <w:vMerge/>
          </w:tcPr>
          <w:p w14:paraId="59976F3A" w14:textId="77777777" w:rsidR="00445E9C" w:rsidRPr="000B2A5C" w:rsidRDefault="00445E9C" w:rsidP="00445E9C">
            <w:pPr>
              <w:pStyle w:val="Blankettext"/>
              <w:rPr>
                <w:rFonts w:ascii="Calibri" w:hAnsi="Calibri" w:cs="Calibri"/>
                <w:lang w:val="en-GB"/>
              </w:rPr>
            </w:pPr>
          </w:p>
        </w:tc>
        <w:tc>
          <w:tcPr>
            <w:tcW w:w="4728" w:type="dxa"/>
            <w:gridSpan w:val="2"/>
          </w:tcPr>
          <w:p w14:paraId="2192E4E1" w14:textId="1840F548" w:rsidR="00445E9C" w:rsidRPr="000B2A5C" w:rsidRDefault="00445E9C" w:rsidP="00445E9C">
            <w:pPr>
              <w:pStyle w:val="Rubrik2"/>
              <w:outlineLvl w:val="1"/>
              <w:rPr>
                <w:rFonts w:ascii="Calibri" w:hAnsi="Calibri" w:cs="Calibri"/>
                <w:lang w:val="en-GB"/>
              </w:rPr>
            </w:pPr>
            <w:r w:rsidRPr="000B2A5C">
              <w:rPr>
                <w:rFonts w:ascii="Calibri" w:hAnsi="Calibri" w:cs="Calibri"/>
                <w:lang w:val="en-GB"/>
              </w:rPr>
              <w:t>The remote pilot should:</w:t>
            </w:r>
          </w:p>
        </w:tc>
        <w:tc>
          <w:tcPr>
            <w:tcW w:w="3822" w:type="dxa"/>
            <w:shd w:val="clear" w:color="auto" w:fill="D9D9D9" w:themeFill="background1" w:themeFillShade="D9"/>
          </w:tcPr>
          <w:p w14:paraId="1B63594B" w14:textId="77777777" w:rsidR="00445E9C" w:rsidRPr="000B2A5C" w:rsidRDefault="00445E9C" w:rsidP="00445E9C">
            <w:pPr>
              <w:pStyle w:val="Blankettext"/>
              <w:rPr>
                <w:rFonts w:ascii="Calibri" w:hAnsi="Calibri" w:cs="Calibri"/>
                <w:i/>
                <w:iCs/>
                <w:lang w:val="en-GB"/>
              </w:rPr>
            </w:pPr>
          </w:p>
        </w:tc>
        <w:tc>
          <w:tcPr>
            <w:tcW w:w="2985" w:type="dxa"/>
            <w:shd w:val="clear" w:color="auto" w:fill="D9D9D9" w:themeFill="background1" w:themeFillShade="D9"/>
          </w:tcPr>
          <w:p w14:paraId="4D6545A5" w14:textId="77777777" w:rsidR="00445E9C" w:rsidRPr="000B2A5C" w:rsidRDefault="00445E9C" w:rsidP="00445E9C">
            <w:pPr>
              <w:pStyle w:val="Blankettext"/>
              <w:rPr>
                <w:rFonts w:ascii="Calibri" w:hAnsi="Calibri" w:cs="Calibri"/>
                <w:lang w:val="en-GB"/>
              </w:rPr>
            </w:pPr>
          </w:p>
        </w:tc>
      </w:tr>
      <w:tr w:rsidR="00445E9C" w:rsidRPr="000B2A5C" w14:paraId="2F605060" w14:textId="77777777" w:rsidTr="000357DE">
        <w:tc>
          <w:tcPr>
            <w:tcW w:w="1803" w:type="dxa"/>
            <w:vMerge/>
          </w:tcPr>
          <w:p w14:paraId="309E0A27" w14:textId="77777777" w:rsidR="00445E9C" w:rsidRPr="000B2A5C" w:rsidRDefault="00445E9C" w:rsidP="00445E9C">
            <w:pPr>
              <w:pStyle w:val="Blankettext"/>
              <w:rPr>
                <w:rFonts w:ascii="Calibri" w:hAnsi="Calibri" w:cs="Calibri"/>
                <w:lang w:val="en-GB"/>
              </w:rPr>
            </w:pPr>
          </w:p>
        </w:tc>
        <w:tc>
          <w:tcPr>
            <w:tcW w:w="2072" w:type="dxa"/>
            <w:vMerge/>
          </w:tcPr>
          <w:p w14:paraId="39F84BB1" w14:textId="77777777" w:rsidR="00445E9C" w:rsidRPr="000B2A5C" w:rsidRDefault="00445E9C" w:rsidP="00445E9C">
            <w:pPr>
              <w:pStyle w:val="Blankettext"/>
              <w:rPr>
                <w:rFonts w:ascii="Calibri" w:hAnsi="Calibri" w:cs="Calibri"/>
                <w:lang w:val="en-GB"/>
              </w:rPr>
            </w:pPr>
          </w:p>
        </w:tc>
        <w:tc>
          <w:tcPr>
            <w:tcW w:w="4728" w:type="dxa"/>
            <w:gridSpan w:val="2"/>
          </w:tcPr>
          <w:p w14:paraId="057C90C2" w14:textId="72E91374" w:rsidR="00445E9C" w:rsidRPr="000B2A5C" w:rsidRDefault="00445E9C" w:rsidP="00445E9C">
            <w:pPr>
              <w:pStyle w:val="Rubrik3"/>
              <w:outlineLvl w:val="2"/>
              <w:rPr>
                <w:rFonts w:ascii="Calibri" w:hAnsi="Calibri" w:cs="Calibri"/>
                <w:lang w:val="en-GB"/>
              </w:rPr>
            </w:pPr>
            <w:r w:rsidRPr="000B2A5C">
              <w:rPr>
                <w:rFonts w:ascii="Calibri" w:hAnsi="Calibri" w:cs="Calibri"/>
                <w:lang w:val="en-GB"/>
              </w:rPr>
              <w:t>not perform any duties under the influence of psychoactive substances or alcohol, or when they are unfit to perform their tasks due to injury, fatigue, medication, sickness or other causes;</w:t>
            </w:r>
          </w:p>
        </w:tc>
        <w:tc>
          <w:tcPr>
            <w:tcW w:w="3822" w:type="dxa"/>
          </w:tcPr>
          <w:p w14:paraId="3351824C" w14:textId="77777777" w:rsidR="00445E9C" w:rsidRPr="000B2A5C" w:rsidRDefault="00445E9C" w:rsidP="00445E9C">
            <w:pPr>
              <w:pStyle w:val="TableNormal"/>
              <w:jc w:val="both"/>
              <w:rPr>
                <w:rFonts w:ascii="Calibri" w:hAnsi="Calibri" w:cs="Calibri"/>
                <w:i/>
                <w:iCs/>
                <w:sz w:val="16"/>
                <w:szCs w:val="16"/>
                <w:lang w:val="en-GB"/>
              </w:rPr>
            </w:pPr>
            <w:r w:rsidRPr="000B2A5C">
              <w:rPr>
                <w:rFonts w:ascii="Calibri" w:hAnsi="Calibri" w:cs="Calibri"/>
                <w:i/>
                <w:iCs/>
                <w:sz w:val="16"/>
                <w:szCs w:val="16"/>
                <w:lang w:val="en-GB"/>
              </w:rPr>
              <w:t>Please include a reference to the relevant chapter</w:t>
            </w:r>
            <w:r w:rsidRPr="000B2A5C">
              <w:rPr>
                <w:rStyle w:val="Platshllartext"/>
                <w:rFonts w:ascii="Calibri" w:hAnsi="Calibri" w:cs="Calibri"/>
                <w:i/>
                <w:color w:val="auto"/>
                <w:sz w:val="16"/>
                <w:szCs w:val="16"/>
              </w:rPr>
              <w:t>/</w:t>
            </w:r>
            <w:r w:rsidRPr="000B2A5C">
              <w:rPr>
                <w:rFonts w:ascii="Calibri" w:hAnsi="Calibri" w:cs="Calibri"/>
                <w:i/>
                <w:iCs/>
                <w:sz w:val="16"/>
                <w:szCs w:val="16"/>
                <w:lang w:val="en-GB"/>
              </w:rPr>
              <w:t>section of the OM.</w:t>
            </w:r>
          </w:p>
          <w:p w14:paraId="59006DC8" w14:textId="77777777" w:rsidR="00445E9C" w:rsidRPr="000B2A5C" w:rsidRDefault="00445E9C" w:rsidP="00445E9C">
            <w:pPr>
              <w:pStyle w:val="TableNormal"/>
              <w:jc w:val="both"/>
              <w:rPr>
                <w:rFonts w:ascii="Calibri" w:hAnsi="Calibri" w:cs="Calibri"/>
                <w:i/>
                <w:iCs/>
                <w:sz w:val="16"/>
                <w:szCs w:val="16"/>
                <w:lang w:val="en-GB"/>
              </w:rPr>
            </w:pPr>
          </w:p>
          <w:p w14:paraId="16CA1295" w14:textId="00807923" w:rsidR="00445E9C" w:rsidRPr="000B2A5C" w:rsidRDefault="009D34CA" w:rsidP="00445E9C">
            <w:pPr>
              <w:pStyle w:val="Blankettext"/>
              <w:rPr>
                <w:rFonts w:ascii="Calibri" w:hAnsi="Calibri" w:cs="Calibri"/>
                <w:i/>
                <w:iCs/>
              </w:rPr>
            </w:pPr>
            <w:sdt>
              <w:sdtPr>
                <w:rPr>
                  <w:rFonts w:ascii="Calibri" w:hAnsi="Calibri" w:cs="Calibri"/>
                </w:rPr>
                <w:id w:val="623510205"/>
                <w:placeholder>
                  <w:docPart w:val="F9BDF5D23707413DAC6DDE21CAB1AB38"/>
                </w:placeholder>
                <w:showingPlcHdr/>
              </w:sdtPr>
              <w:sdtEndPr/>
              <w:sdtContent>
                <w:r w:rsidR="00445E9C" w:rsidRPr="000B2A5C">
                  <w:rPr>
                    <w:rStyle w:val="Platshllartext"/>
                    <w:rFonts w:ascii="Calibri" w:hAnsi="Calibri" w:cs="Calibri"/>
                  </w:rPr>
                  <w:t>Klicka eller tryck här för att ange text.</w:t>
                </w:r>
              </w:sdtContent>
            </w:sdt>
            <w:r w:rsidR="00445E9C" w:rsidRPr="000B2A5C">
              <w:rPr>
                <w:rFonts w:ascii="Calibri" w:hAnsi="Calibri" w:cs="Calibri"/>
                <w:i/>
                <w:iCs/>
                <w:sz w:val="16"/>
                <w:szCs w:val="16"/>
              </w:rPr>
              <w:t xml:space="preserve"> </w:t>
            </w:r>
          </w:p>
        </w:tc>
        <w:tc>
          <w:tcPr>
            <w:tcW w:w="2985" w:type="dxa"/>
          </w:tcPr>
          <w:p w14:paraId="3F056FFF" w14:textId="77777777" w:rsidR="00445E9C" w:rsidRPr="000B2A5C" w:rsidRDefault="00445E9C" w:rsidP="00445E9C">
            <w:pPr>
              <w:pStyle w:val="TableNormal"/>
              <w:rPr>
                <w:rFonts w:ascii="Calibri" w:hAnsi="Calibri" w:cs="Calibri"/>
                <w:sz w:val="16"/>
                <w:szCs w:val="16"/>
                <w:lang w:val="en-GB"/>
              </w:rPr>
            </w:pPr>
            <w:r w:rsidRPr="000B2A5C">
              <w:rPr>
                <w:rFonts w:ascii="Calibri" w:hAnsi="Calibri" w:cs="Calibri"/>
                <w:sz w:val="16"/>
                <w:szCs w:val="16"/>
                <w:lang w:val="en-GB"/>
              </w:rPr>
              <w:t>‘I declare compliance.’</w:t>
            </w:r>
          </w:p>
          <w:p w14:paraId="4EA64F18" w14:textId="77777777" w:rsidR="00445E9C" w:rsidRPr="000B2A5C" w:rsidRDefault="00445E9C" w:rsidP="00445E9C">
            <w:pPr>
              <w:pStyle w:val="TableNormal"/>
              <w:rPr>
                <w:rFonts w:ascii="Calibri" w:hAnsi="Calibri" w:cs="Calibri"/>
                <w:sz w:val="16"/>
                <w:szCs w:val="16"/>
                <w:lang w:val="en-GB"/>
              </w:rPr>
            </w:pPr>
          </w:p>
          <w:sdt>
            <w:sdtPr>
              <w:rPr>
                <w:rFonts w:ascii="Calibri" w:hAnsi="Calibri" w:cs="Calibri"/>
                <w:sz w:val="24"/>
                <w:szCs w:val="16"/>
                <w:lang w:val="en-GB"/>
              </w:rPr>
              <w:alias w:val=" "/>
              <w:id w:val="1316693243"/>
              <w:placeholder>
                <w:docPart w:val="4547612BA60E49B6B6020D930ED0809E"/>
              </w:placeholder>
              <w14:checkbox>
                <w14:checked w14:val="0"/>
                <w14:checkedState w14:val="2612" w14:font="MS Gothic"/>
                <w14:uncheckedState w14:val="2610" w14:font="MS Gothic"/>
              </w14:checkbox>
            </w:sdtPr>
            <w:sdtEndPr/>
            <w:sdtContent>
              <w:p w14:paraId="5D35342B" w14:textId="77777777" w:rsidR="00445E9C" w:rsidRPr="000B2A5C" w:rsidRDefault="00445E9C" w:rsidP="00445E9C">
                <w:pPr>
                  <w:pStyle w:val="TableNormal"/>
                  <w:jc w:val="center"/>
                  <w:rPr>
                    <w:rFonts w:ascii="Calibri" w:hAnsi="Calibri" w:cs="Calibri"/>
                    <w:sz w:val="24"/>
                    <w:szCs w:val="16"/>
                    <w:lang w:val="en-GB" w:eastAsia="sv-SE"/>
                  </w:rPr>
                </w:pPr>
                <w:r w:rsidRPr="000B2A5C">
                  <w:rPr>
                    <w:rFonts w:ascii="Segoe UI Symbol" w:eastAsia="MS Gothic" w:hAnsi="Segoe UI Symbol" w:cs="Segoe UI Symbol"/>
                    <w:sz w:val="24"/>
                    <w:szCs w:val="16"/>
                    <w:lang w:val="en-GB"/>
                  </w:rPr>
                  <w:t>☐</w:t>
                </w:r>
              </w:p>
            </w:sdtContent>
          </w:sdt>
          <w:p w14:paraId="6137A921" w14:textId="70D1E32F" w:rsidR="00445E9C" w:rsidRPr="000B2A5C" w:rsidRDefault="00445E9C" w:rsidP="00445E9C">
            <w:pPr>
              <w:pStyle w:val="Blankettext"/>
              <w:rPr>
                <w:rFonts w:ascii="Calibri" w:hAnsi="Calibri" w:cs="Calibri"/>
                <w:lang w:val="en-GB"/>
              </w:rPr>
            </w:pPr>
          </w:p>
        </w:tc>
      </w:tr>
      <w:tr w:rsidR="00445E9C" w:rsidRPr="000B2A5C" w14:paraId="40C97229" w14:textId="77777777" w:rsidTr="000357DE">
        <w:tc>
          <w:tcPr>
            <w:tcW w:w="1803" w:type="dxa"/>
            <w:vMerge/>
          </w:tcPr>
          <w:p w14:paraId="206CB787" w14:textId="77777777" w:rsidR="00445E9C" w:rsidRPr="000B2A5C" w:rsidRDefault="00445E9C" w:rsidP="00445E9C">
            <w:pPr>
              <w:pStyle w:val="Blankettext"/>
              <w:rPr>
                <w:rFonts w:ascii="Calibri" w:hAnsi="Calibri" w:cs="Calibri"/>
                <w:lang w:val="en-GB"/>
              </w:rPr>
            </w:pPr>
          </w:p>
        </w:tc>
        <w:tc>
          <w:tcPr>
            <w:tcW w:w="2072" w:type="dxa"/>
            <w:vMerge/>
          </w:tcPr>
          <w:p w14:paraId="05C97C2E" w14:textId="77777777" w:rsidR="00445E9C" w:rsidRPr="000B2A5C" w:rsidRDefault="00445E9C" w:rsidP="00445E9C">
            <w:pPr>
              <w:pStyle w:val="Blankettext"/>
              <w:rPr>
                <w:rFonts w:ascii="Calibri" w:hAnsi="Calibri" w:cs="Calibri"/>
                <w:lang w:val="en-GB"/>
              </w:rPr>
            </w:pPr>
          </w:p>
        </w:tc>
        <w:tc>
          <w:tcPr>
            <w:tcW w:w="4728" w:type="dxa"/>
            <w:gridSpan w:val="2"/>
          </w:tcPr>
          <w:p w14:paraId="1DADA4CA" w14:textId="5B16A4E2" w:rsidR="00445E9C" w:rsidRPr="000B2A5C" w:rsidRDefault="00445E9C" w:rsidP="00445E9C">
            <w:pPr>
              <w:pStyle w:val="Rubrik3"/>
              <w:outlineLvl w:val="2"/>
              <w:rPr>
                <w:rFonts w:ascii="Calibri" w:hAnsi="Calibri" w:cs="Calibri"/>
                <w:lang w:val="en-GB"/>
              </w:rPr>
            </w:pPr>
            <w:r w:rsidRPr="000B2A5C">
              <w:rPr>
                <w:rFonts w:ascii="Calibri" w:hAnsi="Calibri" w:cs="Calibri"/>
                <w:lang w:val="en-GB"/>
              </w:rPr>
              <w:t>be familiar with the manufacturer’s instructions provided by the manufacturer of the UAS;</w:t>
            </w:r>
          </w:p>
        </w:tc>
        <w:tc>
          <w:tcPr>
            <w:tcW w:w="3822" w:type="dxa"/>
          </w:tcPr>
          <w:p w14:paraId="2F305435" w14:textId="77777777" w:rsidR="00445E9C" w:rsidRPr="000B2A5C" w:rsidRDefault="00445E9C" w:rsidP="00445E9C">
            <w:pPr>
              <w:pStyle w:val="TableNormal"/>
              <w:jc w:val="both"/>
              <w:rPr>
                <w:rFonts w:ascii="Calibri" w:hAnsi="Calibri" w:cs="Calibri"/>
                <w:i/>
                <w:iCs/>
                <w:sz w:val="16"/>
                <w:szCs w:val="16"/>
                <w:lang w:val="en-GB"/>
              </w:rPr>
            </w:pPr>
            <w:r w:rsidRPr="000B2A5C">
              <w:rPr>
                <w:rFonts w:ascii="Calibri" w:hAnsi="Calibri" w:cs="Calibri"/>
                <w:i/>
                <w:iCs/>
                <w:sz w:val="16"/>
                <w:szCs w:val="16"/>
                <w:lang w:val="en-GB"/>
              </w:rPr>
              <w:t>Please include a reference to the relevant chapter</w:t>
            </w:r>
            <w:r w:rsidRPr="000B2A5C">
              <w:rPr>
                <w:rStyle w:val="Platshllartext"/>
                <w:rFonts w:ascii="Calibri" w:hAnsi="Calibri" w:cs="Calibri"/>
                <w:i/>
                <w:color w:val="auto"/>
                <w:sz w:val="16"/>
                <w:szCs w:val="16"/>
              </w:rPr>
              <w:t>/</w:t>
            </w:r>
            <w:r w:rsidRPr="000B2A5C">
              <w:rPr>
                <w:rFonts w:ascii="Calibri" w:hAnsi="Calibri" w:cs="Calibri"/>
                <w:i/>
                <w:iCs/>
                <w:sz w:val="16"/>
                <w:szCs w:val="16"/>
                <w:lang w:val="en-GB"/>
              </w:rPr>
              <w:t>section of the OM.</w:t>
            </w:r>
          </w:p>
          <w:p w14:paraId="6C1B3BAF" w14:textId="77777777" w:rsidR="00445E9C" w:rsidRPr="000B2A5C" w:rsidRDefault="00445E9C" w:rsidP="00445E9C">
            <w:pPr>
              <w:pStyle w:val="TableNormal"/>
              <w:jc w:val="both"/>
              <w:rPr>
                <w:rFonts w:ascii="Calibri" w:hAnsi="Calibri" w:cs="Calibri"/>
                <w:i/>
                <w:iCs/>
                <w:sz w:val="16"/>
                <w:szCs w:val="16"/>
                <w:lang w:val="en-GB"/>
              </w:rPr>
            </w:pPr>
          </w:p>
          <w:p w14:paraId="29979614" w14:textId="6BCD9EE2" w:rsidR="00445E9C" w:rsidRPr="000B2A5C" w:rsidRDefault="009D34CA" w:rsidP="00445E9C">
            <w:pPr>
              <w:pStyle w:val="Blankettext"/>
              <w:rPr>
                <w:rFonts w:ascii="Calibri" w:hAnsi="Calibri" w:cs="Calibri"/>
                <w:i/>
                <w:iCs/>
              </w:rPr>
            </w:pPr>
            <w:sdt>
              <w:sdtPr>
                <w:rPr>
                  <w:rFonts w:ascii="Calibri" w:hAnsi="Calibri" w:cs="Calibri"/>
                </w:rPr>
                <w:id w:val="-2102942397"/>
                <w:placeholder>
                  <w:docPart w:val="D97FC2CB7E474B8DA78FE895F40BBC7A"/>
                </w:placeholder>
                <w:showingPlcHdr/>
              </w:sdtPr>
              <w:sdtEndPr/>
              <w:sdtContent>
                <w:r w:rsidR="00445E9C" w:rsidRPr="000B2A5C">
                  <w:rPr>
                    <w:rStyle w:val="Platshllartext"/>
                    <w:rFonts w:ascii="Calibri" w:hAnsi="Calibri" w:cs="Calibri"/>
                  </w:rPr>
                  <w:t>Klicka eller tryck här för att ange text.</w:t>
                </w:r>
              </w:sdtContent>
            </w:sdt>
            <w:r w:rsidR="00445E9C" w:rsidRPr="000B2A5C">
              <w:rPr>
                <w:rFonts w:ascii="Calibri" w:hAnsi="Calibri" w:cs="Calibri"/>
                <w:i/>
                <w:iCs/>
                <w:sz w:val="16"/>
                <w:szCs w:val="16"/>
              </w:rPr>
              <w:t xml:space="preserve"> </w:t>
            </w:r>
          </w:p>
        </w:tc>
        <w:tc>
          <w:tcPr>
            <w:tcW w:w="2985" w:type="dxa"/>
          </w:tcPr>
          <w:p w14:paraId="78A409E2" w14:textId="77777777" w:rsidR="00445E9C" w:rsidRPr="000B2A5C" w:rsidRDefault="00445E9C" w:rsidP="00445E9C">
            <w:pPr>
              <w:pStyle w:val="TableNormal"/>
              <w:rPr>
                <w:rFonts w:ascii="Calibri" w:hAnsi="Calibri" w:cs="Calibri"/>
                <w:sz w:val="16"/>
                <w:szCs w:val="16"/>
                <w:lang w:val="en-GB"/>
              </w:rPr>
            </w:pPr>
            <w:r w:rsidRPr="000B2A5C">
              <w:rPr>
                <w:rFonts w:ascii="Calibri" w:hAnsi="Calibri" w:cs="Calibri"/>
                <w:sz w:val="16"/>
                <w:szCs w:val="16"/>
                <w:lang w:val="en-GB"/>
              </w:rPr>
              <w:t>‘I declare compliance.’</w:t>
            </w:r>
          </w:p>
          <w:p w14:paraId="481C16CA" w14:textId="77777777" w:rsidR="00445E9C" w:rsidRPr="000B2A5C" w:rsidRDefault="00445E9C" w:rsidP="00445E9C">
            <w:pPr>
              <w:pStyle w:val="TableNormal"/>
              <w:rPr>
                <w:rFonts w:ascii="Calibri" w:hAnsi="Calibri" w:cs="Calibri"/>
                <w:sz w:val="16"/>
                <w:szCs w:val="16"/>
                <w:lang w:val="en-GB"/>
              </w:rPr>
            </w:pPr>
          </w:p>
          <w:sdt>
            <w:sdtPr>
              <w:rPr>
                <w:rFonts w:ascii="Calibri" w:hAnsi="Calibri" w:cs="Calibri"/>
                <w:sz w:val="24"/>
                <w:szCs w:val="16"/>
                <w:lang w:val="en-GB"/>
              </w:rPr>
              <w:alias w:val=" "/>
              <w:id w:val="-174884243"/>
              <w:placeholder>
                <w:docPart w:val="597AEA3ECDEB40BC81E0E82D80A4872C"/>
              </w:placeholder>
              <w14:checkbox>
                <w14:checked w14:val="0"/>
                <w14:checkedState w14:val="2612" w14:font="MS Gothic"/>
                <w14:uncheckedState w14:val="2610" w14:font="MS Gothic"/>
              </w14:checkbox>
            </w:sdtPr>
            <w:sdtEndPr/>
            <w:sdtContent>
              <w:p w14:paraId="78A32E9A" w14:textId="77777777" w:rsidR="00445E9C" w:rsidRPr="000B2A5C" w:rsidRDefault="00445E9C" w:rsidP="00445E9C">
                <w:pPr>
                  <w:pStyle w:val="TableNormal"/>
                  <w:jc w:val="center"/>
                  <w:rPr>
                    <w:rFonts w:ascii="Calibri" w:hAnsi="Calibri" w:cs="Calibri"/>
                    <w:sz w:val="24"/>
                    <w:szCs w:val="16"/>
                    <w:lang w:val="en-GB" w:eastAsia="sv-SE"/>
                  </w:rPr>
                </w:pPr>
                <w:r w:rsidRPr="000B2A5C">
                  <w:rPr>
                    <w:rFonts w:ascii="Segoe UI Symbol" w:eastAsia="MS Gothic" w:hAnsi="Segoe UI Symbol" w:cs="Segoe UI Symbol"/>
                    <w:sz w:val="24"/>
                    <w:szCs w:val="16"/>
                    <w:lang w:val="en-GB"/>
                  </w:rPr>
                  <w:t>☐</w:t>
                </w:r>
              </w:p>
            </w:sdtContent>
          </w:sdt>
          <w:p w14:paraId="376535B0" w14:textId="67C13990" w:rsidR="00445E9C" w:rsidRPr="000B2A5C" w:rsidRDefault="00445E9C" w:rsidP="00445E9C">
            <w:pPr>
              <w:pStyle w:val="Blankettext"/>
              <w:rPr>
                <w:rFonts w:ascii="Calibri" w:hAnsi="Calibri" w:cs="Calibri"/>
                <w:lang w:val="en-GB"/>
              </w:rPr>
            </w:pPr>
          </w:p>
        </w:tc>
      </w:tr>
      <w:tr w:rsidR="00445E9C" w:rsidRPr="000B2A5C" w14:paraId="1CD3163D" w14:textId="77777777" w:rsidTr="000357DE">
        <w:tc>
          <w:tcPr>
            <w:tcW w:w="1803" w:type="dxa"/>
            <w:vMerge/>
          </w:tcPr>
          <w:p w14:paraId="0F43EA38" w14:textId="77777777" w:rsidR="00445E9C" w:rsidRPr="000B2A5C" w:rsidRDefault="00445E9C" w:rsidP="00445E9C">
            <w:pPr>
              <w:pStyle w:val="Blankettext"/>
              <w:rPr>
                <w:rFonts w:ascii="Calibri" w:hAnsi="Calibri" w:cs="Calibri"/>
                <w:lang w:val="en-GB"/>
              </w:rPr>
            </w:pPr>
          </w:p>
        </w:tc>
        <w:tc>
          <w:tcPr>
            <w:tcW w:w="2072" w:type="dxa"/>
            <w:vMerge/>
          </w:tcPr>
          <w:p w14:paraId="3B7D1EEA" w14:textId="77777777" w:rsidR="00445E9C" w:rsidRPr="000B2A5C" w:rsidRDefault="00445E9C" w:rsidP="00445E9C">
            <w:pPr>
              <w:pStyle w:val="Blankettext"/>
              <w:rPr>
                <w:rFonts w:ascii="Calibri" w:hAnsi="Calibri" w:cs="Calibri"/>
                <w:lang w:val="en-GB"/>
              </w:rPr>
            </w:pPr>
          </w:p>
        </w:tc>
        <w:tc>
          <w:tcPr>
            <w:tcW w:w="4728" w:type="dxa"/>
            <w:gridSpan w:val="2"/>
          </w:tcPr>
          <w:p w14:paraId="4A17D62B" w14:textId="48E546E3" w:rsidR="00445E9C" w:rsidRPr="000B2A5C" w:rsidRDefault="00445E9C" w:rsidP="00445E9C">
            <w:pPr>
              <w:pStyle w:val="Rubrik3"/>
              <w:outlineLvl w:val="2"/>
              <w:rPr>
                <w:rFonts w:ascii="Calibri" w:hAnsi="Calibri" w:cs="Calibri"/>
                <w:lang w:val="en-GB"/>
              </w:rPr>
            </w:pPr>
            <w:r w:rsidRPr="000B2A5C">
              <w:rPr>
                <w:rFonts w:ascii="Calibri" w:hAnsi="Calibri" w:cs="Calibri"/>
                <w:lang w:val="en-GB"/>
              </w:rPr>
              <w:t>obtain updated information relevant to the intended operation about any geographical zones defined in accordance with Article 15 of the UAS Regulation; and</w:t>
            </w:r>
          </w:p>
        </w:tc>
        <w:tc>
          <w:tcPr>
            <w:tcW w:w="3822" w:type="dxa"/>
          </w:tcPr>
          <w:p w14:paraId="61A119A6" w14:textId="77777777" w:rsidR="00445E9C" w:rsidRPr="000B2A5C" w:rsidRDefault="00445E9C" w:rsidP="00445E9C">
            <w:pPr>
              <w:pStyle w:val="TableNormal"/>
              <w:jc w:val="both"/>
              <w:rPr>
                <w:rFonts w:ascii="Calibri" w:hAnsi="Calibri" w:cs="Calibri"/>
                <w:i/>
                <w:iCs/>
                <w:sz w:val="16"/>
                <w:szCs w:val="16"/>
                <w:lang w:val="en-GB"/>
              </w:rPr>
            </w:pPr>
            <w:r w:rsidRPr="000B2A5C">
              <w:rPr>
                <w:rFonts w:ascii="Calibri" w:hAnsi="Calibri" w:cs="Calibri"/>
                <w:i/>
                <w:iCs/>
                <w:sz w:val="16"/>
                <w:szCs w:val="16"/>
                <w:lang w:val="en-GB"/>
              </w:rPr>
              <w:t>Please include a reference to the relevant chapter</w:t>
            </w:r>
            <w:r w:rsidRPr="000B2A5C">
              <w:rPr>
                <w:rStyle w:val="Platshllartext"/>
                <w:rFonts w:ascii="Calibri" w:hAnsi="Calibri" w:cs="Calibri"/>
                <w:i/>
                <w:color w:val="auto"/>
                <w:sz w:val="16"/>
                <w:szCs w:val="16"/>
              </w:rPr>
              <w:t>/</w:t>
            </w:r>
            <w:r w:rsidRPr="000B2A5C">
              <w:rPr>
                <w:rFonts w:ascii="Calibri" w:hAnsi="Calibri" w:cs="Calibri"/>
                <w:i/>
                <w:iCs/>
                <w:sz w:val="16"/>
                <w:szCs w:val="16"/>
                <w:lang w:val="en-GB"/>
              </w:rPr>
              <w:t>section of the OM.</w:t>
            </w:r>
          </w:p>
          <w:p w14:paraId="7C61D73C" w14:textId="77777777" w:rsidR="00445E9C" w:rsidRPr="000B2A5C" w:rsidRDefault="00445E9C" w:rsidP="00445E9C">
            <w:pPr>
              <w:pStyle w:val="TableNormal"/>
              <w:jc w:val="both"/>
              <w:rPr>
                <w:rFonts w:ascii="Calibri" w:hAnsi="Calibri" w:cs="Calibri"/>
                <w:i/>
                <w:iCs/>
                <w:sz w:val="16"/>
                <w:szCs w:val="16"/>
                <w:lang w:val="en-GB"/>
              </w:rPr>
            </w:pPr>
          </w:p>
          <w:p w14:paraId="0F7FFD53" w14:textId="508B0225" w:rsidR="00445E9C" w:rsidRPr="000B2A5C" w:rsidRDefault="009D34CA" w:rsidP="00445E9C">
            <w:pPr>
              <w:pStyle w:val="Blankettext"/>
              <w:rPr>
                <w:rFonts w:ascii="Calibri" w:hAnsi="Calibri" w:cs="Calibri"/>
                <w:i/>
                <w:iCs/>
              </w:rPr>
            </w:pPr>
            <w:sdt>
              <w:sdtPr>
                <w:rPr>
                  <w:rFonts w:ascii="Calibri" w:hAnsi="Calibri" w:cs="Calibri"/>
                </w:rPr>
                <w:id w:val="-743633179"/>
                <w:placeholder>
                  <w:docPart w:val="DED5356857D14FC6A3EEAE98699ED02C"/>
                </w:placeholder>
                <w:showingPlcHdr/>
              </w:sdtPr>
              <w:sdtEndPr/>
              <w:sdtContent>
                <w:r w:rsidR="00445E9C" w:rsidRPr="000B2A5C">
                  <w:rPr>
                    <w:rStyle w:val="Platshllartext"/>
                    <w:rFonts w:ascii="Calibri" w:hAnsi="Calibri" w:cs="Calibri"/>
                  </w:rPr>
                  <w:t>Klicka eller tryck här för att ange text.</w:t>
                </w:r>
              </w:sdtContent>
            </w:sdt>
            <w:r w:rsidR="00445E9C" w:rsidRPr="000B2A5C">
              <w:rPr>
                <w:rFonts w:ascii="Calibri" w:hAnsi="Calibri" w:cs="Calibri"/>
                <w:i/>
                <w:iCs/>
                <w:sz w:val="16"/>
                <w:szCs w:val="16"/>
              </w:rPr>
              <w:t xml:space="preserve"> </w:t>
            </w:r>
          </w:p>
        </w:tc>
        <w:tc>
          <w:tcPr>
            <w:tcW w:w="2985" w:type="dxa"/>
          </w:tcPr>
          <w:p w14:paraId="59E91886" w14:textId="77777777" w:rsidR="00445E9C" w:rsidRPr="000B2A5C" w:rsidRDefault="00445E9C" w:rsidP="00445E9C">
            <w:pPr>
              <w:pStyle w:val="TableNormal"/>
              <w:rPr>
                <w:rFonts w:ascii="Calibri" w:hAnsi="Calibri" w:cs="Calibri"/>
                <w:sz w:val="16"/>
                <w:szCs w:val="16"/>
                <w:lang w:val="en-GB"/>
              </w:rPr>
            </w:pPr>
            <w:r w:rsidRPr="000B2A5C">
              <w:rPr>
                <w:rFonts w:ascii="Calibri" w:hAnsi="Calibri" w:cs="Calibri"/>
                <w:sz w:val="16"/>
                <w:szCs w:val="16"/>
                <w:lang w:val="en-GB"/>
              </w:rPr>
              <w:t>‘I declare compliance.’</w:t>
            </w:r>
          </w:p>
          <w:p w14:paraId="5E5EBD85" w14:textId="77777777" w:rsidR="00445E9C" w:rsidRPr="000B2A5C" w:rsidRDefault="00445E9C" w:rsidP="00445E9C">
            <w:pPr>
              <w:pStyle w:val="TableNormal"/>
              <w:rPr>
                <w:rFonts w:ascii="Calibri" w:hAnsi="Calibri" w:cs="Calibri"/>
                <w:sz w:val="16"/>
                <w:szCs w:val="16"/>
                <w:lang w:val="en-GB"/>
              </w:rPr>
            </w:pPr>
          </w:p>
          <w:sdt>
            <w:sdtPr>
              <w:rPr>
                <w:rFonts w:ascii="Calibri" w:hAnsi="Calibri" w:cs="Calibri"/>
                <w:sz w:val="24"/>
                <w:szCs w:val="16"/>
                <w:lang w:val="en-GB"/>
              </w:rPr>
              <w:alias w:val=" "/>
              <w:id w:val="-275019850"/>
              <w:placeholder>
                <w:docPart w:val="C1F1FA6B4FAA4E4E915276BD2EC6D647"/>
              </w:placeholder>
              <w14:checkbox>
                <w14:checked w14:val="0"/>
                <w14:checkedState w14:val="2612" w14:font="MS Gothic"/>
                <w14:uncheckedState w14:val="2610" w14:font="MS Gothic"/>
              </w14:checkbox>
            </w:sdtPr>
            <w:sdtEndPr/>
            <w:sdtContent>
              <w:p w14:paraId="73998648" w14:textId="77777777" w:rsidR="00445E9C" w:rsidRPr="000B2A5C" w:rsidRDefault="00445E9C" w:rsidP="00445E9C">
                <w:pPr>
                  <w:pStyle w:val="TableNormal"/>
                  <w:jc w:val="center"/>
                  <w:rPr>
                    <w:rFonts w:ascii="Calibri" w:hAnsi="Calibri" w:cs="Calibri"/>
                    <w:sz w:val="24"/>
                    <w:szCs w:val="16"/>
                    <w:lang w:val="en-GB" w:eastAsia="sv-SE"/>
                  </w:rPr>
                </w:pPr>
                <w:r w:rsidRPr="000B2A5C">
                  <w:rPr>
                    <w:rFonts w:ascii="Segoe UI Symbol" w:eastAsia="MS Gothic" w:hAnsi="Segoe UI Symbol" w:cs="Segoe UI Symbol"/>
                    <w:sz w:val="24"/>
                    <w:szCs w:val="16"/>
                    <w:lang w:val="en-GB"/>
                  </w:rPr>
                  <w:t>☐</w:t>
                </w:r>
              </w:p>
            </w:sdtContent>
          </w:sdt>
          <w:p w14:paraId="3C261A7E" w14:textId="7E64B05A" w:rsidR="00445E9C" w:rsidRPr="000B2A5C" w:rsidRDefault="00445E9C" w:rsidP="00445E9C">
            <w:pPr>
              <w:pStyle w:val="Blankettext"/>
              <w:rPr>
                <w:rFonts w:ascii="Calibri" w:hAnsi="Calibri" w:cs="Calibri"/>
                <w:lang w:val="en-GB"/>
              </w:rPr>
            </w:pPr>
          </w:p>
        </w:tc>
      </w:tr>
      <w:tr w:rsidR="00445E9C" w:rsidRPr="000B2A5C" w14:paraId="74E945C7" w14:textId="77777777" w:rsidTr="000357DE">
        <w:tc>
          <w:tcPr>
            <w:tcW w:w="1803" w:type="dxa"/>
            <w:vMerge/>
          </w:tcPr>
          <w:p w14:paraId="53E266AB" w14:textId="77777777" w:rsidR="00445E9C" w:rsidRPr="000B2A5C" w:rsidRDefault="00445E9C" w:rsidP="00445E9C">
            <w:pPr>
              <w:pStyle w:val="Blankettext"/>
              <w:rPr>
                <w:rFonts w:ascii="Calibri" w:hAnsi="Calibri" w:cs="Calibri"/>
                <w:lang w:val="en-GB"/>
              </w:rPr>
            </w:pPr>
          </w:p>
        </w:tc>
        <w:tc>
          <w:tcPr>
            <w:tcW w:w="2072" w:type="dxa"/>
            <w:vMerge/>
          </w:tcPr>
          <w:p w14:paraId="2F89A0FD" w14:textId="77777777" w:rsidR="00445E9C" w:rsidRPr="000B2A5C" w:rsidRDefault="00445E9C" w:rsidP="00445E9C">
            <w:pPr>
              <w:pStyle w:val="Blankettext"/>
              <w:rPr>
                <w:rFonts w:ascii="Calibri" w:hAnsi="Calibri" w:cs="Calibri"/>
                <w:lang w:val="en-GB"/>
              </w:rPr>
            </w:pPr>
          </w:p>
        </w:tc>
        <w:tc>
          <w:tcPr>
            <w:tcW w:w="4728" w:type="dxa"/>
            <w:gridSpan w:val="2"/>
          </w:tcPr>
          <w:p w14:paraId="4DF1CED8" w14:textId="4BEC9DA8" w:rsidR="00445E9C" w:rsidRPr="000B2A5C" w:rsidRDefault="00445E9C" w:rsidP="00445E9C">
            <w:pPr>
              <w:pStyle w:val="Rubrik3"/>
              <w:outlineLvl w:val="2"/>
              <w:rPr>
                <w:rFonts w:ascii="Calibri" w:hAnsi="Calibri" w:cs="Calibri"/>
                <w:lang w:val="en-GB"/>
              </w:rPr>
            </w:pPr>
            <w:r w:rsidRPr="000B2A5C">
              <w:rPr>
                <w:rFonts w:ascii="Calibri" w:hAnsi="Calibri" w:cs="Calibri"/>
                <w:lang w:val="en-GB"/>
              </w:rPr>
              <w:t>ensure that the UAS is in a safe condition to complete the intended flight safely and, if applicable, check whether the direct remote identification is active and up to date.</w:t>
            </w:r>
          </w:p>
        </w:tc>
        <w:tc>
          <w:tcPr>
            <w:tcW w:w="3822" w:type="dxa"/>
          </w:tcPr>
          <w:p w14:paraId="1C828FB5" w14:textId="77777777" w:rsidR="00445E9C" w:rsidRPr="000B2A5C" w:rsidRDefault="00445E9C" w:rsidP="00445E9C">
            <w:pPr>
              <w:pStyle w:val="TableNormal"/>
              <w:jc w:val="both"/>
              <w:rPr>
                <w:rFonts w:ascii="Calibri" w:hAnsi="Calibri" w:cs="Calibri"/>
                <w:i/>
                <w:iCs/>
                <w:sz w:val="16"/>
                <w:szCs w:val="16"/>
                <w:lang w:val="en-GB"/>
              </w:rPr>
            </w:pPr>
            <w:r w:rsidRPr="000B2A5C">
              <w:rPr>
                <w:rFonts w:ascii="Calibri" w:hAnsi="Calibri" w:cs="Calibri"/>
                <w:i/>
                <w:iCs/>
                <w:sz w:val="16"/>
                <w:szCs w:val="16"/>
                <w:lang w:val="en-GB"/>
              </w:rPr>
              <w:t>Please include a reference to the relevant chapter</w:t>
            </w:r>
            <w:r w:rsidRPr="000B2A5C">
              <w:rPr>
                <w:rStyle w:val="Platshllartext"/>
                <w:rFonts w:ascii="Calibri" w:hAnsi="Calibri" w:cs="Calibri"/>
                <w:i/>
                <w:color w:val="auto"/>
                <w:sz w:val="16"/>
                <w:szCs w:val="16"/>
              </w:rPr>
              <w:t>/</w:t>
            </w:r>
            <w:r w:rsidRPr="000B2A5C">
              <w:rPr>
                <w:rFonts w:ascii="Calibri" w:hAnsi="Calibri" w:cs="Calibri"/>
                <w:i/>
                <w:iCs/>
                <w:sz w:val="16"/>
                <w:szCs w:val="16"/>
                <w:lang w:val="en-GB"/>
              </w:rPr>
              <w:t>section of the OM.</w:t>
            </w:r>
          </w:p>
          <w:p w14:paraId="57CFE639" w14:textId="77777777" w:rsidR="00445E9C" w:rsidRPr="000B2A5C" w:rsidRDefault="00445E9C" w:rsidP="00445E9C">
            <w:pPr>
              <w:pStyle w:val="TableNormal"/>
              <w:jc w:val="both"/>
              <w:rPr>
                <w:rFonts w:ascii="Calibri" w:hAnsi="Calibri" w:cs="Calibri"/>
                <w:i/>
                <w:iCs/>
                <w:sz w:val="16"/>
                <w:szCs w:val="16"/>
                <w:lang w:val="en-GB"/>
              </w:rPr>
            </w:pPr>
          </w:p>
          <w:p w14:paraId="50991281" w14:textId="5DBFFFE2" w:rsidR="00445E9C" w:rsidRPr="000B2A5C" w:rsidRDefault="009D34CA" w:rsidP="00445E9C">
            <w:pPr>
              <w:pStyle w:val="Blankettext"/>
              <w:rPr>
                <w:rFonts w:ascii="Calibri" w:hAnsi="Calibri" w:cs="Calibri"/>
                <w:i/>
                <w:iCs/>
              </w:rPr>
            </w:pPr>
            <w:sdt>
              <w:sdtPr>
                <w:rPr>
                  <w:rFonts w:ascii="Calibri" w:hAnsi="Calibri" w:cs="Calibri"/>
                </w:rPr>
                <w:id w:val="-1251196056"/>
                <w:placeholder>
                  <w:docPart w:val="182D3EA9D8B549EF8600C0391A120BB1"/>
                </w:placeholder>
                <w:showingPlcHdr/>
              </w:sdtPr>
              <w:sdtEndPr/>
              <w:sdtContent>
                <w:r w:rsidR="00445E9C" w:rsidRPr="000B2A5C">
                  <w:rPr>
                    <w:rStyle w:val="Platshllartext"/>
                    <w:rFonts w:ascii="Calibri" w:hAnsi="Calibri" w:cs="Calibri"/>
                  </w:rPr>
                  <w:t>Klicka eller tryck här för att ange text.</w:t>
                </w:r>
              </w:sdtContent>
            </w:sdt>
            <w:r w:rsidR="00445E9C" w:rsidRPr="000B2A5C">
              <w:rPr>
                <w:rFonts w:ascii="Calibri" w:hAnsi="Calibri" w:cs="Calibri"/>
                <w:i/>
                <w:iCs/>
                <w:sz w:val="16"/>
                <w:szCs w:val="16"/>
              </w:rPr>
              <w:t xml:space="preserve"> </w:t>
            </w:r>
          </w:p>
        </w:tc>
        <w:tc>
          <w:tcPr>
            <w:tcW w:w="2985" w:type="dxa"/>
          </w:tcPr>
          <w:p w14:paraId="5CB8CF66" w14:textId="77777777" w:rsidR="00445E9C" w:rsidRPr="000B2A5C" w:rsidRDefault="00445E9C" w:rsidP="00445E9C">
            <w:pPr>
              <w:pStyle w:val="TableNormal"/>
              <w:rPr>
                <w:rFonts w:ascii="Calibri" w:hAnsi="Calibri" w:cs="Calibri"/>
                <w:sz w:val="16"/>
                <w:szCs w:val="16"/>
                <w:lang w:val="en-GB"/>
              </w:rPr>
            </w:pPr>
            <w:r w:rsidRPr="000B2A5C">
              <w:rPr>
                <w:rFonts w:ascii="Calibri" w:hAnsi="Calibri" w:cs="Calibri"/>
                <w:sz w:val="16"/>
                <w:szCs w:val="16"/>
                <w:lang w:val="en-GB"/>
              </w:rPr>
              <w:t>‘I declare compliance.’</w:t>
            </w:r>
          </w:p>
          <w:p w14:paraId="38F96122" w14:textId="77777777" w:rsidR="00445E9C" w:rsidRPr="000B2A5C" w:rsidRDefault="00445E9C" w:rsidP="00445E9C">
            <w:pPr>
              <w:pStyle w:val="TableNormal"/>
              <w:rPr>
                <w:rFonts w:ascii="Calibri" w:hAnsi="Calibri" w:cs="Calibri"/>
                <w:sz w:val="16"/>
                <w:szCs w:val="16"/>
                <w:lang w:val="en-GB"/>
              </w:rPr>
            </w:pPr>
          </w:p>
          <w:sdt>
            <w:sdtPr>
              <w:rPr>
                <w:rFonts w:ascii="Calibri" w:hAnsi="Calibri" w:cs="Calibri"/>
                <w:sz w:val="24"/>
                <w:szCs w:val="16"/>
                <w:lang w:val="en-GB"/>
              </w:rPr>
              <w:alias w:val=" "/>
              <w:id w:val="1390157656"/>
              <w:placeholder>
                <w:docPart w:val="A7B7CAF0E4CE45878A8E38C6609EEAE4"/>
              </w:placeholder>
              <w14:checkbox>
                <w14:checked w14:val="0"/>
                <w14:checkedState w14:val="2612" w14:font="MS Gothic"/>
                <w14:uncheckedState w14:val="2610" w14:font="MS Gothic"/>
              </w14:checkbox>
            </w:sdtPr>
            <w:sdtEndPr/>
            <w:sdtContent>
              <w:p w14:paraId="52103077" w14:textId="77777777" w:rsidR="00445E9C" w:rsidRPr="000B2A5C" w:rsidRDefault="00445E9C" w:rsidP="00445E9C">
                <w:pPr>
                  <w:pStyle w:val="TableNormal"/>
                  <w:jc w:val="center"/>
                  <w:rPr>
                    <w:rFonts w:ascii="Calibri" w:hAnsi="Calibri" w:cs="Calibri"/>
                    <w:sz w:val="24"/>
                    <w:szCs w:val="16"/>
                    <w:lang w:val="en-GB" w:eastAsia="sv-SE"/>
                  </w:rPr>
                </w:pPr>
                <w:r w:rsidRPr="000B2A5C">
                  <w:rPr>
                    <w:rFonts w:ascii="Segoe UI Symbol" w:eastAsia="MS Gothic" w:hAnsi="Segoe UI Symbol" w:cs="Segoe UI Symbol"/>
                    <w:sz w:val="24"/>
                    <w:szCs w:val="16"/>
                    <w:lang w:val="en-GB"/>
                  </w:rPr>
                  <w:t>☐</w:t>
                </w:r>
              </w:p>
            </w:sdtContent>
          </w:sdt>
          <w:p w14:paraId="1B67B722" w14:textId="6FCD1369" w:rsidR="00445E9C" w:rsidRPr="000B2A5C" w:rsidRDefault="00445E9C" w:rsidP="00445E9C">
            <w:pPr>
              <w:pStyle w:val="Blankettext"/>
              <w:rPr>
                <w:rFonts w:ascii="Calibri" w:hAnsi="Calibri" w:cs="Calibri"/>
                <w:lang w:val="en-GB"/>
              </w:rPr>
            </w:pPr>
          </w:p>
        </w:tc>
      </w:tr>
      <w:tr w:rsidR="00445E9C" w:rsidRPr="00B972CE" w14:paraId="23BB1A36" w14:textId="77777777" w:rsidTr="005926C7">
        <w:tc>
          <w:tcPr>
            <w:tcW w:w="1803" w:type="dxa"/>
            <w:vMerge w:val="restart"/>
          </w:tcPr>
          <w:p w14:paraId="22ECCCA8" w14:textId="5D6620B8" w:rsidR="00445E9C" w:rsidRPr="000B2A5C" w:rsidRDefault="00445E9C" w:rsidP="00445E9C">
            <w:pPr>
              <w:pStyle w:val="Blankettext"/>
              <w:rPr>
                <w:rFonts w:ascii="Calibri" w:hAnsi="Calibri" w:cs="Calibri"/>
                <w:lang w:val="en-GB"/>
              </w:rPr>
            </w:pPr>
            <w:r w:rsidRPr="000B2A5C">
              <w:rPr>
                <w:rFonts w:ascii="Calibri" w:hAnsi="Calibri" w:cs="Calibri"/>
                <w:b/>
                <w:bCs/>
              </w:rPr>
              <w:lastRenderedPageBreak/>
              <w:t>Multi-crew cooperation (MCC)</w:t>
            </w:r>
          </w:p>
        </w:tc>
        <w:tc>
          <w:tcPr>
            <w:tcW w:w="2072" w:type="dxa"/>
            <w:vMerge w:val="restart"/>
          </w:tcPr>
          <w:p w14:paraId="71741A7A" w14:textId="3202232A" w:rsidR="00445E9C" w:rsidRPr="000B2A5C" w:rsidRDefault="00445E9C" w:rsidP="00445E9C">
            <w:pPr>
              <w:pStyle w:val="Blankettext"/>
              <w:rPr>
                <w:rFonts w:ascii="Calibri" w:hAnsi="Calibri" w:cs="Calibri"/>
                <w:lang w:val="en-GB"/>
              </w:rPr>
            </w:pPr>
            <w:r w:rsidRPr="000B2A5C">
              <w:rPr>
                <w:rFonts w:ascii="Calibri" w:hAnsi="Calibri" w:cs="Calibri"/>
              </w:rPr>
              <w:t>Self-declaration</w:t>
            </w:r>
          </w:p>
        </w:tc>
        <w:tc>
          <w:tcPr>
            <w:tcW w:w="4728" w:type="dxa"/>
            <w:gridSpan w:val="2"/>
          </w:tcPr>
          <w:p w14:paraId="0E28A52C" w14:textId="6F5FCFCA" w:rsidR="00445E9C" w:rsidRPr="000B2A5C" w:rsidRDefault="00445E9C" w:rsidP="00445E9C">
            <w:pPr>
              <w:pStyle w:val="Rubrik2"/>
              <w:outlineLvl w:val="1"/>
              <w:rPr>
                <w:rFonts w:ascii="Calibri" w:hAnsi="Calibri" w:cs="Calibri"/>
                <w:lang w:val="en-GB"/>
              </w:rPr>
            </w:pPr>
            <w:r w:rsidRPr="000B2A5C">
              <w:rPr>
                <w:rFonts w:ascii="Calibri" w:hAnsi="Calibri" w:cs="Calibri"/>
                <w:lang w:val="en-GB"/>
              </w:rPr>
              <w:t>Where multi-crew cooperation (MCC) is required, the UAS operator should:</w:t>
            </w:r>
          </w:p>
        </w:tc>
        <w:tc>
          <w:tcPr>
            <w:tcW w:w="3822" w:type="dxa"/>
            <w:shd w:val="clear" w:color="auto" w:fill="D9D9D9" w:themeFill="background1" w:themeFillShade="D9"/>
          </w:tcPr>
          <w:p w14:paraId="48553D5C" w14:textId="77777777" w:rsidR="00445E9C" w:rsidRPr="000B2A5C" w:rsidRDefault="00445E9C" w:rsidP="00445E9C">
            <w:pPr>
              <w:pStyle w:val="Blankettext"/>
              <w:rPr>
                <w:rFonts w:ascii="Calibri" w:hAnsi="Calibri" w:cs="Calibri"/>
                <w:i/>
                <w:iCs/>
                <w:lang w:val="en-GB"/>
              </w:rPr>
            </w:pPr>
          </w:p>
        </w:tc>
        <w:tc>
          <w:tcPr>
            <w:tcW w:w="2985" w:type="dxa"/>
            <w:shd w:val="clear" w:color="auto" w:fill="D9D9D9" w:themeFill="background1" w:themeFillShade="D9"/>
          </w:tcPr>
          <w:p w14:paraId="091FCAFE" w14:textId="77777777" w:rsidR="00445E9C" w:rsidRPr="000B2A5C" w:rsidRDefault="00445E9C" w:rsidP="00445E9C">
            <w:pPr>
              <w:pStyle w:val="Blankettext"/>
              <w:rPr>
                <w:rFonts w:ascii="Calibri" w:hAnsi="Calibri" w:cs="Calibri"/>
                <w:lang w:val="en-GB"/>
              </w:rPr>
            </w:pPr>
          </w:p>
        </w:tc>
      </w:tr>
      <w:tr w:rsidR="00445E9C" w:rsidRPr="00B972CE" w14:paraId="51CF16AF" w14:textId="77777777" w:rsidTr="000357DE">
        <w:tc>
          <w:tcPr>
            <w:tcW w:w="1803" w:type="dxa"/>
            <w:vMerge/>
          </w:tcPr>
          <w:p w14:paraId="7F4D731D" w14:textId="77777777" w:rsidR="00445E9C" w:rsidRPr="000B2A5C" w:rsidRDefault="00445E9C" w:rsidP="00445E9C">
            <w:pPr>
              <w:pStyle w:val="Blankettext"/>
              <w:rPr>
                <w:rFonts w:ascii="Calibri" w:hAnsi="Calibri" w:cs="Calibri"/>
                <w:lang w:val="en-GB"/>
              </w:rPr>
            </w:pPr>
          </w:p>
        </w:tc>
        <w:tc>
          <w:tcPr>
            <w:tcW w:w="2072" w:type="dxa"/>
            <w:vMerge/>
          </w:tcPr>
          <w:p w14:paraId="5946189E" w14:textId="77777777" w:rsidR="00445E9C" w:rsidRPr="000B2A5C" w:rsidRDefault="00445E9C" w:rsidP="00445E9C">
            <w:pPr>
              <w:pStyle w:val="Blankettext"/>
              <w:rPr>
                <w:rFonts w:ascii="Calibri" w:hAnsi="Calibri" w:cs="Calibri"/>
                <w:lang w:val="en-GB"/>
              </w:rPr>
            </w:pPr>
          </w:p>
        </w:tc>
        <w:tc>
          <w:tcPr>
            <w:tcW w:w="4728" w:type="dxa"/>
            <w:gridSpan w:val="2"/>
          </w:tcPr>
          <w:p w14:paraId="712B539E" w14:textId="2C7BD193" w:rsidR="00445E9C" w:rsidRPr="000B2A5C" w:rsidRDefault="00445E9C" w:rsidP="00445E9C">
            <w:pPr>
              <w:pStyle w:val="Rubrik3"/>
              <w:outlineLvl w:val="2"/>
              <w:rPr>
                <w:rFonts w:ascii="Calibri" w:hAnsi="Calibri" w:cs="Calibri"/>
                <w:lang w:val="en-GB"/>
              </w:rPr>
            </w:pPr>
            <w:r w:rsidRPr="000B2A5C">
              <w:rPr>
                <w:rFonts w:ascii="Calibri" w:hAnsi="Calibri" w:cs="Calibri"/>
                <w:lang w:val="en-GB"/>
              </w:rPr>
              <w:t>designate the remote pilot-in-command to be responsible for each flight;</w:t>
            </w:r>
          </w:p>
        </w:tc>
        <w:tc>
          <w:tcPr>
            <w:tcW w:w="3822" w:type="dxa"/>
          </w:tcPr>
          <w:p w14:paraId="62F5FCC5" w14:textId="77777777" w:rsidR="00445E9C" w:rsidRPr="000B2A5C" w:rsidRDefault="00445E9C" w:rsidP="00445E9C">
            <w:pPr>
              <w:pStyle w:val="Blankettext"/>
              <w:rPr>
                <w:rFonts w:ascii="Calibri" w:hAnsi="Calibri" w:cs="Calibri"/>
                <w:i/>
                <w:iCs/>
                <w:sz w:val="16"/>
                <w:lang w:val="en-GB"/>
              </w:rPr>
            </w:pPr>
            <w:r w:rsidRPr="000B2A5C">
              <w:rPr>
                <w:rFonts w:ascii="Calibri" w:hAnsi="Calibri" w:cs="Calibri"/>
                <w:i/>
                <w:iCs/>
                <w:sz w:val="16"/>
                <w:lang w:val="en-GB"/>
              </w:rPr>
              <w:t>Please include a reference to the relevant chapter/section of the OM, otherwise indicate ‘n/a’.</w:t>
            </w:r>
          </w:p>
          <w:p w14:paraId="2633B5A8" w14:textId="2C3F62F9" w:rsidR="00445E9C" w:rsidRPr="000B2A5C" w:rsidRDefault="009D34CA" w:rsidP="00445E9C">
            <w:pPr>
              <w:pStyle w:val="Blankettext"/>
              <w:rPr>
                <w:rFonts w:ascii="Calibri" w:hAnsi="Calibri" w:cs="Calibri"/>
                <w:i/>
                <w:iCs/>
              </w:rPr>
            </w:pPr>
            <w:sdt>
              <w:sdtPr>
                <w:rPr>
                  <w:rFonts w:ascii="Calibri" w:hAnsi="Calibri" w:cs="Calibri"/>
                </w:rPr>
                <w:id w:val="356623543"/>
                <w:placeholder>
                  <w:docPart w:val="44F78A926A0240FEBABBEF1FCF632858"/>
                </w:placeholder>
                <w:showingPlcHdr/>
              </w:sdtPr>
              <w:sdtEndPr/>
              <w:sdtContent>
                <w:r w:rsidR="00445E9C" w:rsidRPr="000B2A5C">
                  <w:rPr>
                    <w:rStyle w:val="Platshllartext"/>
                    <w:rFonts w:ascii="Calibri" w:hAnsi="Calibri" w:cs="Calibri"/>
                  </w:rPr>
                  <w:t>Klicka eller tryck här för att ange text.</w:t>
                </w:r>
              </w:sdtContent>
            </w:sdt>
          </w:p>
        </w:tc>
        <w:tc>
          <w:tcPr>
            <w:tcW w:w="2985" w:type="dxa"/>
          </w:tcPr>
          <w:p w14:paraId="5EB284B8" w14:textId="77777777" w:rsidR="00445E9C" w:rsidRPr="000B2A5C" w:rsidRDefault="00445E9C" w:rsidP="00445E9C">
            <w:pPr>
              <w:pStyle w:val="TableNormal"/>
              <w:rPr>
                <w:rFonts w:ascii="Calibri" w:hAnsi="Calibri" w:cs="Calibri"/>
                <w:sz w:val="16"/>
                <w:szCs w:val="16"/>
                <w:lang w:val="en-GB"/>
              </w:rPr>
            </w:pPr>
            <w:r w:rsidRPr="000B2A5C">
              <w:rPr>
                <w:rFonts w:ascii="Calibri" w:hAnsi="Calibri" w:cs="Calibri"/>
                <w:sz w:val="16"/>
                <w:szCs w:val="16"/>
                <w:lang w:val="en-GB"/>
              </w:rPr>
              <w:t>‘I declare compliance</w:t>
            </w:r>
          </w:p>
          <w:p w14:paraId="019A6CFA" w14:textId="77777777" w:rsidR="00445E9C" w:rsidRPr="000B2A5C" w:rsidRDefault="00445E9C" w:rsidP="00445E9C">
            <w:pPr>
              <w:pStyle w:val="TableNormal"/>
              <w:jc w:val="center"/>
              <w:rPr>
                <w:rFonts w:ascii="Calibri" w:hAnsi="Calibri" w:cs="Calibri"/>
                <w:sz w:val="16"/>
                <w:szCs w:val="16"/>
                <w:lang w:val="en-GB"/>
              </w:rPr>
            </w:pPr>
          </w:p>
          <w:p w14:paraId="1C53560A" w14:textId="77777777" w:rsidR="00445E9C" w:rsidRPr="000B2A5C" w:rsidRDefault="009D34CA" w:rsidP="00445E9C">
            <w:pPr>
              <w:pStyle w:val="TableNormal"/>
              <w:jc w:val="center"/>
              <w:rPr>
                <w:rFonts w:ascii="Calibri" w:hAnsi="Calibri" w:cs="Calibri"/>
                <w:sz w:val="24"/>
                <w:szCs w:val="16"/>
                <w:lang w:val="en-GB"/>
              </w:rPr>
            </w:pPr>
            <w:sdt>
              <w:sdtPr>
                <w:rPr>
                  <w:rFonts w:ascii="Calibri" w:hAnsi="Calibri" w:cs="Calibri"/>
                  <w:sz w:val="24"/>
                  <w:szCs w:val="16"/>
                  <w:lang w:val="en-GB"/>
                </w:rPr>
                <w:alias w:val=" "/>
                <w:id w:val="1443953953"/>
                <w:placeholder>
                  <w:docPart w:val="5287C9BD602046F18F9E198E5EA8B7A2"/>
                </w:placeholder>
                <w14:checkbox>
                  <w14:checked w14:val="0"/>
                  <w14:checkedState w14:val="2612" w14:font="MS Gothic"/>
                  <w14:uncheckedState w14:val="2610" w14:font="MS Gothic"/>
                </w14:checkbox>
              </w:sdtPr>
              <w:sdtEndPr/>
              <w:sdtContent>
                <w:r w:rsidR="00445E9C" w:rsidRPr="000B2A5C">
                  <w:rPr>
                    <w:rFonts w:ascii="Segoe UI Symbol" w:eastAsia="MS Gothic" w:hAnsi="Segoe UI Symbol" w:cs="Segoe UI Symbol"/>
                    <w:sz w:val="24"/>
                    <w:szCs w:val="16"/>
                    <w:lang w:val="en-GB"/>
                  </w:rPr>
                  <w:t>☐</w:t>
                </w:r>
              </w:sdtContent>
            </w:sdt>
          </w:p>
          <w:p w14:paraId="44187F59" w14:textId="77777777" w:rsidR="00445E9C" w:rsidRPr="000B2A5C" w:rsidRDefault="00445E9C" w:rsidP="00445E9C">
            <w:pPr>
              <w:pStyle w:val="TableNormal"/>
              <w:jc w:val="center"/>
              <w:rPr>
                <w:rFonts w:ascii="Calibri" w:hAnsi="Calibri" w:cs="Calibri"/>
                <w:sz w:val="24"/>
                <w:szCs w:val="16"/>
                <w:lang w:val="en-GB"/>
              </w:rPr>
            </w:pPr>
          </w:p>
          <w:p w14:paraId="7ADA43C5" w14:textId="77777777" w:rsidR="00445E9C" w:rsidRPr="000B2A5C" w:rsidRDefault="00445E9C" w:rsidP="00445E9C">
            <w:pPr>
              <w:pStyle w:val="TableNormal"/>
              <w:jc w:val="center"/>
              <w:rPr>
                <w:rFonts w:ascii="Calibri" w:hAnsi="Calibri" w:cs="Calibri"/>
                <w:sz w:val="8"/>
                <w:szCs w:val="16"/>
                <w:lang w:val="en-GB"/>
              </w:rPr>
            </w:pPr>
          </w:p>
          <w:p w14:paraId="2266DB33" w14:textId="77777777" w:rsidR="00445E9C" w:rsidRPr="000B2A5C" w:rsidRDefault="00445E9C" w:rsidP="00445E9C">
            <w:pPr>
              <w:pStyle w:val="TableNormal"/>
              <w:tabs>
                <w:tab w:val="center" w:pos="1742"/>
                <w:tab w:val="left" w:pos="2379"/>
              </w:tabs>
              <w:jc w:val="center"/>
              <w:rPr>
                <w:rFonts w:ascii="Calibri" w:hAnsi="Calibri" w:cs="Calibri"/>
                <w:sz w:val="16"/>
                <w:szCs w:val="16"/>
                <w:lang w:val="en-GB"/>
              </w:rPr>
            </w:pPr>
            <w:r w:rsidRPr="000B2A5C">
              <w:rPr>
                <w:rFonts w:ascii="Calibri" w:hAnsi="Calibri" w:cs="Calibri"/>
                <w:sz w:val="16"/>
                <w:szCs w:val="16"/>
                <w:lang w:val="en-GB"/>
              </w:rPr>
              <w:t>‘n/a’</w:t>
            </w:r>
          </w:p>
          <w:p w14:paraId="28CCBF2E" w14:textId="5EF3E61A" w:rsidR="00445E9C" w:rsidRPr="000B2A5C" w:rsidRDefault="009D34CA" w:rsidP="00445E9C">
            <w:pPr>
              <w:pStyle w:val="Blankettext"/>
              <w:jc w:val="center"/>
              <w:rPr>
                <w:rFonts w:ascii="Calibri" w:hAnsi="Calibri" w:cs="Calibri"/>
                <w:lang w:val="en-GB"/>
              </w:rPr>
            </w:pPr>
            <w:sdt>
              <w:sdtPr>
                <w:rPr>
                  <w:rFonts w:ascii="Calibri" w:hAnsi="Calibri" w:cs="Calibri"/>
                  <w:szCs w:val="16"/>
                  <w:lang w:val="en-GB"/>
                </w:rPr>
                <w:alias w:val=" "/>
                <w:id w:val="1387134293"/>
                <w:placeholder>
                  <w:docPart w:val="26BF8A9EFE024295AFEA02C980EE99A3"/>
                </w:placeholder>
                <w14:checkbox>
                  <w14:checked w14:val="0"/>
                  <w14:checkedState w14:val="2612" w14:font="MS Gothic"/>
                  <w14:uncheckedState w14:val="2610" w14:font="MS Gothic"/>
                </w14:checkbox>
              </w:sdtPr>
              <w:sdtEndPr/>
              <w:sdtContent>
                <w:r w:rsidR="00445E9C" w:rsidRPr="000B2A5C">
                  <w:rPr>
                    <w:rFonts w:ascii="Segoe UI Symbol" w:eastAsia="MS Gothic" w:hAnsi="Segoe UI Symbol" w:cs="Segoe UI Symbol"/>
                    <w:szCs w:val="16"/>
                    <w:lang w:val="en-GB"/>
                  </w:rPr>
                  <w:t>☐</w:t>
                </w:r>
              </w:sdtContent>
            </w:sdt>
          </w:p>
        </w:tc>
      </w:tr>
      <w:tr w:rsidR="00445E9C" w:rsidRPr="00B972CE" w14:paraId="6B68B44E" w14:textId="77777777" w:rsidTr="000357DE">
        <w:tc>
          <w:tcPr>
            <w:tcW w:w="1803" w:type="dxa"/>
            <w:vMerge/>
          </w:tcPr>
          <w:p w14:paraId="737342F5" w14:textId="77777777" w:rsidR="00445E9C" w:rsidRPr="000B2A5C" w:rsidRDefault="00445E9C" w:rsidP="00445E9C">
            <w:pPr>
              <w:pStyle w:val="Blankettext"/>
              <w:rPr>
                <w:rFonts w:ascii="Calibri" w:hAnsi="Calibri" w:cs="Calibri"/>
                <w:lang w:val="en-GB"/>
              </w:rPr>
            </w:pPr>
          </w:p>
        </w:tc>
        <w:tc>
          <w:tcPr>
            <w:tcW w:w="2072" w:type="dxa"/>
            <w:vMerge/>
          </w:tcPr>
          <w:p w14:paraId="27DC9AA8" w14:textId="77777777" w:rsidR="00445E9C" w:rsidRPr="000B2A5C" w:rsidRDefault="00445E9C" w:rsidP="00445E9C">
            <w:pPr>
              <w:pStyle w:val="Blankettext"/>
              <w:rPr>
                <w:rFonts w:ascii="Calibri" w:hAnsi="Calibri" w:cs="Calibri"/>
                <w:lang w:val="en-GB"/>
              </w:rPr>
            </w:pPr>
          </w:p>
        </w:tc>
        <w:tc>
          <w:tcPr>
            <w:tcW w:w="4728" w:type="dxa"/>
            <w:gridSpan w:val="2"/>
          </w:tcPr>
          <w:p w14:paraId="5525D700" w14:textId="4D449954" w:rsidR="00445E9C" w:rsidRPr="000B2A5C" w:rsidRDefault="00445E9C" w:rsidP="00445E9C">
            <w:pPr>
              <w:pStyle w:val="Rubrik3"/>
              <w:outlineLvl w:val="2"/>
              <w:rPr>
                <w:rFonts w:ascii="Calibri" w:hAnsi="Calibri" w:cs="Calibri"/>
                <w:lang w:val="en-GB"/>
              </w:rPr>
            </w:pPr>
            <w:r w:rsidRPr="000B2A5C">
              <w:rPr>
                <w:rFonts w:ascii="Calibri" w:hAnsi="Calibri" w:cs="Calibri"/>
                <w:lang w:val="en-GB"/>
              </w:rPr>
              <w:t>include procedures to ensure the coordination between the remote crew members with robust and effective communication channels; those procedures should cover as a minimum the following:</w:t>
            </w:r>
          </w:p>
        </w:tc>
        <w:tc>
          <w:tcPr>
            <w:tcW w:w="3822" w:type="dxa"/>
          </w:tcPr>
          <w:p w14:paraId="46AB3BAA" w14:textId="062600E3" w:rsidR="00445E9C" w:rsidRPr="000B2A5C" w:rsidRDefault="00445E9C" w:rsidP="00445E9C">
            <w:pPr>
              <w:pStyle w:val="Blankettext"/>
              <w:rPr>
                <w:rFonts w:ascii="Calibri" w:hAnsi="Calibri" w:cs="Calibri"/>
                <w:i/>
                <w:iCs/>
                <w:sz w:val="16"/>
                <w:lang w:val="en-GB"/>
              </w:rPr>
            </w:pPr>
            <w:r w:rsidRPr="000B2A5C">
              <w:rPr>
                <w:rFonts w:ascii="Calibri" w:hAnsi="Calibri" w:cs="Calibri"/>
                <w:i/>
                <w:iCs/>
                <w:sz w:val="16"/>
                <w:lang w:val="en-GB"/>
              </w:rPr>
              <w:t>Please include a reference to the relevant chapter/section of the OM, otherwise indicate ‘n/a’.</w:t>
            </w:r>
          </w:p>
          <w:p w14:paraId="27B60F24" w14:textId="2ABA7FAD" w:rsidR="00445E9C" w:rsidRPr="000B2A5C" w:rsidRDefault="009D34CA" w:rsidP="00445E9C">
            <w:pPr>
              <w:pStyle w:val="Blankettext"/>
              <w:rPr>
                <w:rFonts w:ascii="Calibri" w:hAnsi="Calibri" w:cs="Calibri"/>
                <w:i/>
                <w:iCs/>
              </w:rPr>
            </w:pPr>
            <w:sdt>
              <w:sdtPr>
                <w:rPr>
                  <w:rFonts w:ascii="Calibri" w:hAnsi="Calibri" w:cs="Calibri"/>
                </w:rPr>
                <w:id w:val="-952472244"/>
                <w:placeholder>
                  <w:docPart w:val="B5FCFB5AF4F84B2485475D194BA44354"/>
                </w:placeholder>
                <w:showingPlcHdr/>
              </w:sdtPr>
              <w:sdtEndPr/>
              <w:sdtContent>
                <w:r w:rsidR="00445E9C" w:rsidRPr="000B2A5C">
                  <w:rPr>
                    <w:rStyle w:val="Platshllartext"/>
                    <w:rFonts w:ascii="Calibri" w:hAnsi="Calibri" w:cs="Calibri"/>
                  </w:rPr>
                  <w:t>Klicka eller tryck här för att ange text.</w:t>
                </w:r>
              </w:sdtContent>
            </w:sdt>
          </w:p>
        </w:tc>
        <w:tc>
          <w:tcPr>
            <w:tcW w:w="2985" w:type="dxa"/>
          </w:tcPr>
          <w:p w14:paraId="78206BE7" w14:textId="77777777" w:rsidR="00445E9C" w:rsidRPr="000B2A5C" w:rsidRDefault="00445E9C" w:rsidP="00445E9C">
            <w:pPr>
              <w:pStyle w:val="TableNormal"/>
              <w:rPr>
                <w:rFonts w:ascii="Calibri" w:hAnsi="Calibri" w:cs="Calibri"/>
                <w:sz w:val="16"/>
                <w:szCs w:val="16"/>
                <w:lang w:val="en-GB"/>
              </w:rPr>
            </w:pPr>
            <w:r w:rsidRPr="000B2A5C">
              <w:rPr>
                <w:rFonts w:ascii="Calibri" w:hAnsi="Calibri" w:cs="Calibri"/>
                <w:sz w:val="16"/>
                <w:szCs w:val="16"/>
                <w:lang w:val="en-GB"/>
              </w:rPr>
              <w:t>‘I declare compliance</w:t>
            </w:r>
          </w:p>
          <w:p w14:paraId="0ED8879D" w14:textId="77777777" w:rsidR="00445E9C" w:rsidRPr="000B2A5C" w:rsidRDefault="00445E9C" w:rsidP="00445E9C">
            <w:pPr>
              <w:pStyle w:val="TableNormal"/>
              <w:jc w:val="center"/>
              <w:rPr>
                <w:rFonts w:ascii="Calibri" w:hAnsi="Calibri" w:cs="Calibri"/>
                <w:sz w:val="16"/>
                <w:szCs w:val="16"/>
                <w:lang w:val="en-GB"/>
              </w:rPr>
            </w:pPr>
          </w:p>
          <w:p w14:paraId="23D74DE8" w14:textId="77777777" w:rsidR="00445E9C" w:rsidRPr="000B2A5C" w:rsidRDefault="009D34CA" w:rsidP="00445E9C">
            <w:pPr>
              <w:pStyle w:val="TableNormal"/>
              <w:jc w:val="center"/>
              <w:rPr>
                <w:rFonts w:ascii="Calibri" w:hAnsi="Calibri" w:cs="Calibri"/>
                <w:sz w:val="24"/>
                <w:szCs w:val="16"/>
                <w:lang w:val="en-GB"/>
              </w:rPr>
            </w:pPr>
            <w:sdt>
              <w:sdtPr>
                <w:rPr>
                  <w:rFonts w:ascii="Calibri" w:hAnsi="Calibri" w:cs="Calibri"/>
                  <w:sz w:val="24"/>
                  <w:szCs w:val="16"/>
                  <w:lang w:val="en-GB"/>
                </w:rPr>
                <w:alias w:val=" "/>
                <w:id w:val="1658651941"/>
                <w:placeholder>
                  <w:docPart w:val="A8BC2A8A9EF54980A515E1B171226E7A"/>
                </w:placeholder>
                <w14:checkbox>
                  <w14:checked w14:val="0"/>
                  <w14:checkedState w14:val="2612" w14:font="MS Gothic"/>
                  <w14:uncheckedState w14:val="2610" w14:font="MS Gothic"/>
                </w14:checkbox>
              </w:sdtPr>
              <w:sdtEndPr/>
              <w:sdtContent>
                <w:r w:rsidR="00445E9C" w:rsidRPr="000B2A5C">
                  <w:rPr>
                    <w:rFonts w:ascii="Segoe UI Symbol" w:eastAsia="MS Gothic" w:hAnsi="Segoe UI Symbol" w:cs="Segoe UI Symbol"/>
                    <w:sz w:val="24"/>
                    <w:szCs w:val="16"/>
                    <w:lang w:val="en-GB"/>
                  </w:rPr>
                  <w:t>☐</w:t>
                </w:r>
              </w:sdtContent>
            </w:sdt>
          </w:p>
          <w:p w14:paraId="15D475C8" w14:textId="77777777" w:rsidR="00445E9C" w:rsidRPr="000B2A5C" w:rsidRDefault="00445E9C" w:rsidP="00445E9C">
            <w:pPr>
              <w:pStyle w:val="TableNormal"/>
              <w:jc w:val="center"/>
              <w:rPr>
                <w:rFonts w:ascii="Calibri" w:hAnsi="Calibri" w:cs="Calibri"/>
                <w:sz w:val="24"/>
                <w:szCs w:val="16"/>
                <w:lang w:val="en-GB"/>
              </w:rPr>
            </w:pPr>
          </w:p>
          <w:p w14:paraId="12B72B7D" w14:textId="77777777" w:rsidR="00445E9C" w:rsidRPr="000B2A5C" w:rsidRDefault="00445E9C" w:rsidP="00445E9C">
            <w:pPr>
              <w:pStyle w:val="TableNormal"/>
              <w:jc w:val="center"/>
              <w:rPr>
                <w:rFonts w:ascii="Calibri" w:hAnsi="Calibri" w:cs="Calibri"/>
                <w:sz w:val="8"/>
                <w:szCs w:val="16"/>
                <w:lang w:val="en-GB"/>
              </w:rPr>
            </w:pPr>
          </w:p>
          <w:p w14:paraId="180C05DF" w14:textId="77777777" w:rsidR="00445E9C" w:rsidRPr="000B2A5C" w:rsidRDefault="00445E9C" w:rsidP="00445E9C">
            <w:pPr>
              <w:pStyle w:val="TableNormal"/>
              <w:tabs>
                <w:tab w:val="center" w:pos="1742"/>
                <w:tab w:val="left" w:pos="2379"/>
              </w:tabs>
              <w:jc w:val="center"/>
              <w:rPr>
                <w:rFonts w:ascii="Calibri" w:hAnsi="Calibri" w:cs="Calibri"/>
                <w:sz w:val="16"/>
                <w:szCs w:val="16"/>
                <w:lang w:val="en-GB"/>
              </w:rPr>
            </w:pPr>
            <w:r w:rsidRPr="000B2A5C">
              <w:rPr>
                <w:rFonts w:ascii="Calibri" w:hAnsi="Calibri" w:cs="Calibri"/>
                <w:sz w:val="16"/>
                <w:szCs w:val="16"/>
                <w:lang w:val="en-GB"/>
              </w:rPr>
              <w:t>‘n/a’</w:t>
            </w:r>
          </w:p>
          <w:p w14:paraId="0E6FA063" w14:textId="273AECA6" w:rsidR="00445E9C" w:rsidRPr="000B2A5C" w:rsidRDefault="009D34CA" w:rsidP="00445E9C">
            <w:pPr>
              <w:pStyle w:val="Blankettext"/>
              <w:jc w:val="center"/>
              <w:rPr>
                <w:rFonts w:ascii="Calibri" w:hAnsi="Calibri" w:cs="Calibri"/>
                <w:lang w:val="en-GB"/>
              </w:rPr>
            </w:pPr>
            <w:sdt>
              <w:sdtPr>
                <w:rPr>
                  <w:rFonts w:ascii="Calibri" w:hAnsi="Calibri" w:cs="Calibri"/>
                  <w:szCs w:val="16"/>
                  <w:lang w:val="en-GB"/>
                </w:rPr>
                <w:alias w:val=" "/>
                <w:id w:val="-1547837805"/>
                <w:placeholder>
                  <w:docPart w:val="2265AB1261CA4AD5A52CB2D810167B1F"/>
                </w:placeholder>
                <w14:checkbox>
                  <w14:checked w14:val="0"/>
                  <w14:checkedState w14:val="2612" w14:font="MS Gothic"/>
                  <w14:uncheckedState w14:val="2610" w14:font="MS Gothic"/>
                </w14:checkbox>
              </w:sdtPr>
              <w:sdtEndPr/>
              <w:sdtContent>
                <w:r w:rsidR="00445E9C" w:rsidRPr="000B2A5C">
                  <w:rPr>
                    <w:rFonts w:ascii="Segoe UI Symbol" w:eastAsia="MS Gothic" w:hAnsi="Segoe UI Symbol" w:cs="Segoe UI Symbol"/>
                    <w:szCs w:val="16"/>
                    <w:lang w:val="en-GB"/>
                  </w:rPr>
                  <w:t>☐</w:t>
                </w:r>
              </w:sdtContent>
            </w:sdt>
          </w:p>
        </w:tc>
      </w:tr>
      <w:tr w:rsidR="00445E9C" w:rsidRPr="00B972CE" w14:paraId="31659922" w14:textId="77777777" w:rsidTr="000357DE">
        <w:tc>
          <w:tcPr>
            <w:tcW w:w="1803" w:type="dxa"/>
            <w:vMerge/>
          </w:tcPr>
          <w:p w14:paraId="2C2A59E0" w14:textId="77777777" w:rsidR="00445E9C" w:rsidRPr="000B2A5C" w:rsidRDefault="00445E9C" w:rsidP="00445E9C">
            <w:pPr>
              <w:pStyle w:val="Blankettext"/>
              <w:rPr>
                <w:rFonts w:ascii="Calibri" w:hAnsi="Calibri" w:cs="Calibri"/>
                <w:lang w:val="en-GB"/>
              </w:rPr>
            </w:pPr>
          </w:p>
        </w:tc>
        <w:tc>
          <w:tcPr>
            <w:tcW w:w="2072" w:type="dxa"/>
            <w:vMerge/>
          </w:tcPr>
          <w:p w14:paraId="6FC6B38C" w14:textId="77777777" w:rsidR="00445E9C" w:rsidRPr="000B2A5C" w:rsidRDefault="00445E9C" w:rsidP="00445E9C">
            <w:pPr>
              <w:pStyle w:val="Blankettext"/>
              <w:rPr>
                <w:rFonts w:ascii="Calibri" w:hAnsi="Calibri" w:cs="Calibri"/>
                <w:lang w:val="en-GB"/>
              </w:rPr>
            </w:pPr>
          </w:p>
        </w:tc>
        <w:tc>
          <w:tcPr>
            <w:tcW w:w="4728" w:type="dxa"/>
            <w:gridSpan w:val="2"/>
          </w:tcPr>
          <w:p w14:paraId="34E30582" w14:textId="247CAB1B" w:rsidR="00445E9C" w:rsidRPr="000B2A5C" w:rsidRDefault="00445E9C" w:rsidP="00445E9C">
            <w:pPr>
              <w:pStyle w:val="Rubrik4"/>
              <w:outlineLvl w:val="3"/>
              <w:rPr>
                <w:rFonts w:ascii="Calibri" w:hAnsi="Calibri" w:cs="Calibri"/>
                <w:lang w:val="en-GB"/>
              </w:rPr>
            </w:pPr>
            <w:r w:rsidRPr="000B2A5C">
              <w:rPr>
                <w:rFonts w:ascii="Calibri" w:hAnsi="Calibri" w:cs="Calibri"/>
                <w:lang w:val="en-GB"/>
              </w:rPr>
              <w:t>the assignment of tasks to the remote crew members; and</w:t>
            </w:r>
          </w:p>
        </w:tc>
        <w:tc>
          <w:tcPr>
            <w:tcW w:w="3822" w:type="dxa"/>
          </w:tcPr>
          <w:p w14:paraId="74CE1FEC" w14:textId="4E99F60B" w:rsidR="00445E9C" w:rsidRPr="000B2A5C" w:rsidRDefault="00445E9C" w:rsidP="00445E9C">
            <w:pPr>
              <w:pStyle w:val="Blankettext"/>
              <w:rPr>
                <w:rFonts w:ascii="Calibri" w:hAnsi="Calibri" w:cs="Calibri"/>
                <w:i/>
                <w:iCs/>
                <w:sz w:val="16"/>
                <w:lang w:val="en-GB"/>
              </w:rPr>
            </w:pPr>
            <w:r w:rsidRPr="000B2A5C">
              <w:rPr>
                <w:rFonts w:ascii="Calibri" w:hAnsi="Calibri" w:cs="Calibri"/>
                <w:i/>
                <w:iCs/>
                <w:sz w:val="16"/>
                <w:lang w:val="en-GB"/>
              </w:rPr>
              <w:t>Please include a reference to the relevant chapter/section of the OM, otherwise indicate ‘n/a’.</w:t>
            </w:r>
          </w:p>
          <w:p w14:paraId="04572B9D" w14:textId="23BF2D1A" w:rsidR="00445E9C" w:rsidRPr="000B2A5C" w:rsidRDefault="009D34CA" w:rsidP="00445E9C">
            <w:pPr>
              <w:pStyle w:val="Blankettext"/>
              <w:rPr>
                <w:rFonts w:ascii="Calibri" w:hAnsi="Calibri" w:cs="Calibri"/>
                <w:i/>
                <w:iCs/>
              </w:rPr>
            </w:pPr>
            <w:sdt>
              <w:sdtPr>
                <w:rPr>
                  <w:rFonts w:ascii="Calibri" w:hAnsi="Calibri" w:cs="Calibri"/>
                </w:rPr>
                <w:id w:val="995456639"/>
                <w:placeholder>
                  <w:docPart w:val="C89C5F92F6B844FAAD373AAECCB21EFE"/>
                </w:placeholder>
                <w:showingPlcHdr/>
              </w:sdtPr>
              <w:sdtEndPr/>
              <w:sdtContent>
                <w:r w:rsidR="00445E9C" w:rsidRPr="000B2A5C">
                  <w:rPr>
                    <w:rStyle w:val="Platshllartext"/>
                    <w:rFonts w:ascii="Calibri" w:hAnsi="Calibri" w:cs="Calibri"/>
                  </w:rPr>
                  <w:t>Klicka eller tryck här för att ange text.</w:t>
                </w:r>
              </w:sdtContent>
            </w:sdt>
          </w:p>
        </w:tc>
        <w:tc>
          <w:tcPr>
            <w:tcW w:w="2985" w:type="dxa"/>
          </w:tcPr>
          <w:p w14:paraId="1CE07803" w14:textId="77777777" w:rsidR="00445E9C" w:rsidRPr="000B2A5C" w:rsidRDefault="00445E9C" w:rsidP="00445E9C">
            <w:pPr>
              <w:pStyle w:val="TableNormal"/>
              <w:rPr>
                <w:rFonts w:ascii="Calibri" w:hAnsi="Calibri" w:cs="Calibri"/>
                <w:sz w:val="16"/>
                <w:szCs w:val="16"/>
                <w:lang w:val="en-GB"/>
              </w:rPr>
            </w:pPr>
            <w:r w:rsidRPr="000B2A5C">
              <w:rPr>
                <w:rFonts w:ascii="Calibri" w:hAnsi="Calibri" w:cs="Calibri"/>
                <w:sz w:val="16"/>
                <w:szCs w:val="16"/>
                <w:lang w:val="en-GB"/>
              </w:rPr>
              <w:t>‘I declare compliance</w:t>
            </w:r>
          </w:p>
          <w:p w14:paraId="6A68DE68" w14:textId="77777777" w:rsidR="00445E9C" w:rsidRPr="000B2A5C" w:rsidRDefault="00445E9C" w:rsidP="00445E9C">
            <w:pPr>
              <w:pStyle w:val="TableNormal"/>
              <w:jc w:val="center"/>
              <w:rPr>
                <w:rFonts w:ascii="Calibri" w:hAnsi="Calibri" w:cs="Calibri"/>
                <w:sz w:val="16"/>
                <w:szCs w:val="16"/>
                <w:lang w:val="en-GB"/>
              </w:rPr>
            </w:pPr>
          </w:p>
          <w:p w14:paraId="54293B62" w14:textId="77777777" w:rsidR="00445E9C" w:rsidRPr="000B2A5C" w:rsidRDefault="009D34CA" w:rsidP="00445E9C">
            <w:pPr>
              <w:pStyle w:val="TableNormal"/>
              <w:jc w:val="center"/>
              <w:rPr>
                <w:rFonts w:ascii="Calibri" w:hAnsi="Calibri" w:cs="Calibri"/>
                <w:sz w:val="24"/>
                <w:szCs w:val="16"/>
                <w:lang w:val="en-GB"/>
              </w:rPr>
            </w:pPr>
            <w:sdt>
              <w:sdtPr>
                <w:rPr>
                  <w:rFonts w:ascii="Calibri" w:hAnsi="Calibri" w:cs="Calibri"/>
                  <w:sz w:val="24"/>
                  <w:szCs w:val="16"/>
                  <w:lang w:val="en-GB"/>
                </w:rPr>
                <w:alias w:val=" "/>
                <w:id w:val="483669724"/>
                <w:placeholder>
                  <w:docPart w:val="7CF195DF0D684807A6E072A2B6BCB62C"/>
                </w:placeholder>
                <w14:checkbox>
                  <w14:checked w14:val="0"/>
                  <w14:checkedState w14:val="2612" w14:font="MS Gothic"/>
                  <w14:uncheckedState w14:val="2610" w14:font="MS Gothic"/>
                </w14:checkbox>
              </w:sdtPr>
              <w:sdtEndPr/>
              <w:sdtContent>
                <w:r w:rsidR="00445E9C" w:rsidRPr="000B2A5C">
                  <w:rPr>
                    <w:rFonts w:ascii="Segoe UI Symbol" w:eastAsia="MS Gothic" w:hAnsi="Segoe UI Symbol" w:cs="Segoe UI Symbol"/>
                    <w:sz w:val="24"/>
                    <w:szCs w:val="16"/>
                    <w:lang w:val="en-GB"/>
                  </w:rPr>
                  <w:t>☐</w:t>
                </w:r>
              </w:sdtContent>
            </w:sdt>
          </w:p>
          <w:p w14:paraId="4CD80541" w14:textId="77777777" w:rsidR="00445E9C" w:rsidRPr="000B2A5C" w:rsidRDefault="00445E9C" w:rsidP="00445E9C">
            <w:pPr>
              <w:pStyle w:val="TableNormal"/>
              <w:jc w:val="center"/>
              <w:rPr>
                <w:rFonts w:ascii="Calibri" w:hAnsi="Calibri" w:cs="Calibri"/>
                <w:sz w:val="24"/>
                <w:szCs w:val="16"/>
                <w:lang w:val="en-GB"/>
              </w:rPr>
            </w:pPr>
          </w:p>
          <w:p w14:paraId="164E629C" w14:textId="77777777" w:rsidR="00445E9C" w:rsidRPr="000B2A5C" w:rsidRDefault="00445E9C" w:rsidP="00445E9C">
            <w:pPr>
              <w:pStyle w:val="TableNormal"/>
              <w:jc w:val="center"/>
              <w:rPr>
                <w:rFonts w:ascii="Calibri" w:hAnsi="Calibri" w:cs="Calibri"/>
                <w:sz w:val="8"/>
                <w:szCs w:val="16"/>
                <w:lang w:val="en-GB"/>
              </w:rPr>
            </w:pPr>
          </w:p>
          <w:p w14:paraId="5829C5E6" w14:textId="77777777" w:rsidR="00445E9C" w:rsidRPr="000B2A5C" w:rsidRDefault="00445E9C" w:rsidP="00445E9C">
            <w:pPr>
              <w:pStyle w:val="TableNormal"/>
              <w:tabs>
                <w:tab w:val="center" w:pos="1742"/>
                <w:tab w:val="left" w:pos="2379"/>
              </w:tabs>
              <w:jc w:val="center"/>
              <w:rPr>
                <w:rFonts w:ascii="Calibri" w:hAnsi="Calibri" w:cs="Calibri"/>
                <w:sz w:val="16"/>
                <w:szCs w:val="16"/>
                <w:lang w:val="en-GB"/>
              </w:rPr>
            </w:pPr>
            <w:r w:rsidRPr="000B2A5C">
              <w:rPr>
                <w:rFonts w:ascii="Calibri" w:hAnsi="Calibri" w:cs="Calibri"/>
                <w:sz w:val="16"/>
                <w:szCs w:val="16"/>
                <w:lang w:val="en-GB"/>
              </w:rPr>
              <w:t>‘n/a’</w:t>
            </w:r>
          </w:p>
          <w:p w14:paraId="1F30E248" w14:textId="5599F07B" w:rsidR="00445E9C" w:rsidRPr="000B2A5C" w:rsidRDefault="009D34CA" w:rsidP="00445E9C">
            <w:pPr>
              <w:pStyle w:val="Blankettext"/>
              <w:jc w:val="center"/>
              <w:rPr>
                <w:rFonts w:ascii="Calibri" w:hAnsi="Calibri" w:cs="Calibri"/>
                <w:lang w:val="en-GB"/>
              </w:rPr>
            </w:pPr>
            <w:sdt>
              <w:sdtPr>
                <w:rPr>
                  <w:rFonts w:ascii="Calibri" w:hAnsi="Calibri" w:cs="Calibri"/>
                  <w:szCs w:val="16"/>
                  <w:lang w:val="en-GB"/>
                </w:rPr>
                <w:alias w:val=" "/>
                <w:id w:val="-496493110"/>
                <w:placeholder>
                  <w:docPart w:val="3A7B1A30BEDC4A9AA1A880C39A5504AC"/>
                </w:placeholder>
                <w14:checkbox>
                  <w14:checked w14:val="0"/>
                  <w14:checkedState w14:val="2612" w14:font="MS Gothic"/>
                  <w14:uncheckedState w14:val="2610" w14:font="MS Gothic"/>
                </w14:checkbox>
              </w:sdtPr>
              <w:sdtEndPr/>
              <w:sdtContent>
                <w:r w:rsidR="00445E9C" w:rsidRPr="000B2A5C">
                  <w:rPr>
                    <w:rFonts w:ascii="Segoe UI Symbol" w:eastAsia="MS Gothic" w:hAnsi="Segoe UI Symbol" w:cs="Segoe UI Symbol"/>
                    <w:szCs w:val="16"/>
                    <w:lang w:val="en-GB"/>
                  </w:rPr>
                  <w:t>☐</w:t>
                </w:r>
              </w:sdtContent>
            </w:sdt>
          </w:p>
        </w:tc>
      </w:tr>
      <w:tr w:rsidR="00445E9C" w:rsidRPr="00B972CE" w14:paraId="11A29E9F" w14:textId="77777777" w:rsidTr="000357DE">
        <w:tc>
          <w:tcPr>
            <w:tcW w:w="1803" w:type="dxa"/>
            <w:vMerge/>
          </w:tcPr>
          <w:p w14:paraId="5934D5CF" w14:textId="77777777" w:rsidR="00445E9C" w:rsidRPr="000B2A5C" w:rsidRDefault="00445E9C" w:rsidP="00445E9C">
            <w:pPr>
              <w:pStyle w:val="Blankettext"/>
              <w:rPr>
                <w:rFonts w:ascii="Calibri" w:hAnsi="Calibri" w:cs="Calibri"/>
                <w:lang w:val="en-GB"/>
              </w:rPr>
            </w:pPr>
          </w:p>
        </w:tc>
        <w:tc>
          <w:tcPr>
            <w:tcW w:w="2072" w:type="dxa"/>
            <w:vMerge/>
          </w:tcPr>
          <w:p w14:paraId="5AFB5A69" w14:textId="77777777" w:rsidR="00445E9C" w:rsidRPr="000B2A5C" w:rsidRDefault="00445E9C" w:rsidP="00445E9C">
            <w:pPr>
              <w:pStyle w:val="Blankettext"/>
              <w:rPr>
                <w:rFonts w:ascii="Calibri" w:hAnsi="Calibri" w:cs="Calibri"/>
                <w:lang w:val="en-GB"/>
              </w:rPr>
            </w:pPr>
          </w:p>
        </w:tc>
        <w:tc>
          <w:tcPr>
            <w:tcW w:w="4728" w:type="dxa"/>
            <w:gridSpan w:val="2"/>
          </w:tcPr>
          <w:p w14:paraId="77C863C7" w14:textId="2E98235B" w:rsidR="00445E9C" w:rsidRPr="000B2A5C" w:rsidRDefault="00445E9C" w:rsidP="00445E9C">
            <w:pPr>
              <w:pStyle w:val="Rubrik4"/>
              <w:outlineLvl w:val="3"/>
              <w:rPr>
                <w:rFonts w:ascii="Calibri" w:hAnsi="Calibri" w:cs="Calibri"/>
                <w:lang w:val="en-GB"/>
              </w:rPr>
            </w:pPr>
            <w:r w:rsidRPr="000B2A5C">
              <w:rPr>
                <w:rFonts w:ascii="Calibri" w:hAnsi="Calibri" w:cs="Calibri"/>
                <w:lang w:val="en-GB"/>
              </w:rPr>
              <w:t>the establishment of step-by-step communication; and</w:t>
            </w:r>
          </w:p>
        </w:tc>
        <w:tc>
          <w:tcPr>
            <w:tcW w:w="3822" w:type="dxa"/>
          </w:tcPr>
          <w:p w14:paraId="42824233" w14:textId="6535442A" w:rsidR="00445E9C" w:rsidRPr="000B2A5C" w:rsidRDefault="00445E9C" w:rsidP="00445E9C">
            <w:pPr>
              <w:pStyle w:val="Blankettext"/>
              <w:rPr>
                <w:rFonts w:ascii="Calibri" w:hAnsi="Calibri" w:cs="Calibri"/>
                <w:i/>
                <w:iCs/>
                <w:sz w:val="20"/>
                <w:lang w:val="en-GB"/>
              </w:rPr>
            </w:pPr>
            <w:r w:rsidRPr="000B2A5C">
              <w:rPr>
                <w:rFonts w:ascii="Calibri" w:hAnsi="Calibri" w:cs="Calibri"/>
                <w:i/>
                <w:iCs/>
                <w:sz w:val="20"/>
                <w:lang w:val="en-GB"/>
              </w:rPr>
              <w:t>Please include a reference to the relevant chapter/section of the OM, otherwise indicate ‘n/a’.</w:t>
            </w:r>
          </w:p>
          <w:p w14:paraId="5DA8D03D" w14:textId="5317DE46" w:rsidR="00445E9C" w:rsidRPr="000B2A5C" w:rsidRDefault="009D34CA" w:rsidP="00445E9C">
            <w:pPr>
              <w:pStyle w:val="Blankettext"/>
              <w:rPr>
                <w:rFonts w:ascii="Calibri" w:hAnsi="Calibri" w:cs="Calibri"/>
                <w:i/>
                <w:iCs/>
              </w:rPr>
            </w:pPr>
            <w:sdt>
              <w:sdtPr>
                <w:rPr>
                  <w:rFonts w:ascii="Calibri" w:hAnsi="Calibri" w:cs="Calibri"/>
                </w:rPr>
                <w:id w:val="-550230645"/>
                <w:placeholder>
                  <w:docPart w:val="76813C20C9B740699DFDE721EF8E1E0B"/>
                </w:placeholder>
                <w:showingPlcHdr/>
              </w:sdtPr>
              <w:sdtEndPr/>
              <w:sdtContent>
                <w:r w:rsidR="00445E9C" w:rsidRPr="000B2A5C">
                  <w:rPr>
                    <w:rStyle w:val="Platshllartext"/>
                    <w:rFonts w:ascii="Calibri" w:hAnsi="Calibri" w:cs="Calibri"/>
                  </w:rPr>
                  <w:t>Klicka eller tryck här för att ange text.</w:t>
                </w:r>
              </w:sdtContent>
            </w:sdt>
          </w:p>
        </w:tc>
        <w:tc>
          <w:tcPr>
            <w:tcW w:w="2985" w:type="dxa"/>
          </w:tcPr>
          <w:p w14:paraId="27E65737" w14:textId="77777777" w:rsidR="00445E9C" w:rsidRPr="000B2A5C" w:rsidRDefault="00445E9C" w:rsidP="00445E9C">
            <w:pPr>
              <w:pStyle w:val="TableNormal"/>
              <w:rPr>
                <w:rFonts w:ascii="Calibri" w:hAnsi="Calibri" w:cs="Calibri"/>
                <w:sz w:val="16"/>
                <w:szCs w:val="16"/>
                <w:lang w:val="en-GB"/>
              </w:rPr>
            </w:pPr>
            <w:r w:rsidRPr="000B2A5C">
              <w:rPr>
                <w:rFonts w:ascii="Calibri" w:hAnsi="Calibri" w:cs="Calibri"/>
                <w:sz w:val="16"/>
                <w:szCs w:val="16"/>
                <w:lang w:val="en-GB"/>
              </w:rPr>
              <w:t>‘I declare compliance</w:t>
            </w:r>
          </w:p>
          <w:p w14:paraId="4AAC9CF1" w14:textId="77777777" w:rsidR="00445E9C" w:rsidRPr="000B2A5C" w:rsidRDefault="00445E9C" w:rsidP="00445E9C">
            <w:pPr>
              <w:pStyle w:val="TableNormal"/>
              <w:jc w:val="center"/>
              <w:rPr>
                <w:rFonts w:ascii="Calibri" w:hAnsi="Calibri" w:cs="Calibri"/>
                <w:sz w:val="16"/>
                <w:szCs w:val="16"/>
                <w:lang w:val="en-GB"/>
              </w:rPr>
            </w:pPr>
          </w:p>
          <w:p w14:paraId="5B0D99B9" w14:textId="77777777" w:rsidR="00445E9C" w:rsidRPr="000B2A5C" w:rsidRDefault="009D34CA" w:rsidP="00445E9C">
            <w:pPr>
              <w:pStyle w:val="TableNormal"/>
              <w:jc w:val="center"/>
              <w:rPr>
                <w:rFonts w:ascii="Calibri" w:hAnsi="Calibri" w:cs="Calibri"/>
                <w:sz w:val="24"/>
                <w:szCs w:val="16"/>
                <w:lang w:val="en-GB"/>
              </w:rPr>
            </w:pPr>
            <w:sdt>
              <w:sdtPr>
                <w:rPr>
                  <w:rFonts w:ascii="Calibri" w:hAnsi="Calibri" w:cs="Calibri"/>
                  <w:sz w:val="24"/>
                  <w:szCs w:val="16"/>
                  <w:lang w:val="en-GB"/>
                </w:rPr>
                <w:alias w:val=" "/>
                <w:id w:val="883603677"/>
                <w:placeholder>
                  <w:docPart w:val="02D378EB579B4CEEAE69BC793DF08AF1"/>
                </w:placeholder>
                <w14:checkbox>
                  <w14:checked w14:val="0"/>
                  <w14:checkedState w14:val="2612" w14:font="MS Gothic"/>
                  <w14:uncheckedState w14:val="2610" w14:font="MS Gothic"/>
                </w14:checkbox>
              </w:sdtPr>
              <w:sdtEndPr/>
              <w:sdtContent>
                <w:r w:rsidR="00445E9C" w:rsidRPr="000B2A5C">
                  <w:rPr>
                    <w:rFonts w:ascii="Segoe UI Symbol" w:eastAsia="MS Gothic" w:hAnsi="Segoe UI Symbol" w:cs="Segoe UI Symbol"/>
                    <w:sz w:val="24"/>
                    <w:szCs w:val="16"/>
                    <w:lang w:val="en-GB"/>
                  </w:rPr>
                  <w:t>☐</w:t>
                </w:r>
              </w:sdtContent>
            </w:sdt>
          </w:p>
          <w:p w14:paraId="33CF35AF" w14:textId="77777777" w:rsidR="00445E9C" w:rsidRPr="000B2A5C" w:rsidRDefault="00445E9C" w:rsidP="00445E9C">
            <w:pPr>
              <w:pStyle w:val="TableNormal"/>
              <w:jc w:val="center"/>
              <w:rPr>
                <w:rFonts w:ascii="Calibri" w:hAnsi="Calibri" w:cs="Calibri"/>
                <w:sz w:val="24"/>
                <w:szCs w:val="16"/>
                <w:lang w:val="en-GB"/>
              </w:rPr>
            </w:pPr>
          </w:p>
          <w:p w14:paraId="2F4B4E7F" w14:textId="77777777" w:rsidR="00445E9C" w:rsidRPr="000B2A5C" w:rsidRDefault="00445E9C" w:rsidP="00445E9C">
            <w:pPr>
              <w:pStyle w:val="TableNormal"/>
              <w:jc w:val="center"/>
              <w:rPr>
                <w:rFonts w:ascii="Calibri" w:hAnsi="Calibri" w:cs="Calibri"/>
                <w:sz w:val="8"/>
                <w:szCs w:val="16"/>
                <w:lang w:val="en-GB"/>
              </w:rPr>
            </w:pPr>
          </w:p>
          <w:p w14:paraId="770F2265" w14:textId="77777777" w:rsidR="00445E9C" w:rsidRPr="000B2A5C" w:rsidRDefault="00445E9C" w:rsidP="00445E9C">
            <w:pPr>
              <w:pStyle w:val="TableNormal"/>
              <w:tabs>
                <w:tab w:val="center" w:pos="1742"/>
                <w:tab w:val="left" w:pos="2379"/>
              </w:tabs>
              <w:jc w:val="center"/>
              <w:rPr>
                <w:rFonts w:ascii="Calibri" w:hAnsi="Calibri" w:cs="Calibri"/>
                <w:sz w:val="16"/>
                <w:szCs w:val="16"/>
                <w:lang w:val="en-GB"/>
              </w:rPr>
            </w:pPr>
            <w:r w:rsidRPr="000B2A5C">
              <w:rPr>
                <w:rFonts w:ascii="Calibri" w:hAnsi="Calibri" w:cs="Calibri"/>
                <w:sz w:val="16"/>
                <w:szCs w:val="16"/>
                <w:lang w:val="en-GB"/>
              </w:rPr>
              <w:t>‘n/a’</w:t>
            </w:r>
          </w:p>
          <w:p w14:paraId="3049933F" w14:textId="1AA768BE" w:rsidR="00445E9C" w:rsidRPr="000B2A5C" w:rsidRDefault="009D34CA" w:rsidP="00445E9C">
            <w:pPr>
              <w:pStyle w:val="Blankettext"/>
              <w:jc w:val="center"/>
              <w:rPr>
                <w:rFonts w:ascii="Calibri" w:hAnsi="Calibri" w:cs="Calibri"/>
                <w:lang w:val="en-GB"/>
              </w:rPr>
            </w:pPr>
            <w:sdt>
              <w:sdtPr>
                <w:rPr>
                  <w:rFonts w:ascii="Calibri" w:hAnsi="Calibri" w:cs="Calibri"/>
                  <w:szCs w:val="16"/>
                  <w:lang w:val="en-GB"/>
                </w:rPr>
                <w:alias w:val=" "/>
                <w:id w:val="1406334441"/>
                <w:placeholder>
                  <w:docPart w:val="492E0F255B74488F89F29B6C258C4367"/>
                </w:placeholder>
                <w14:checkbox>
                  <w14:checked w14:val="0"/>
                  <w14:checkedState w14:val="2612" w14:font="MS Gothic"/>
                  <w14:uncheckedState w14:val="2610" w14:font="MS Gothic"/>
                </w14:checkbox>
              </w:sdtPr>
              <w:sdtEndPr/>
              <w:sdtContent>
                <w:r w:rsidR="00445E9C" w:rsidRPr="000B2A5C">
                  <w:rPr>
                    <w:rFonts w:ascii="Segoe UI Symbol" w:eastAsia="MS Gothic" w:hAnsi="Segoe UI Symbol" w:cs="Segoe UI Symbol"/>
                    <w:szCs w:val="16"/>
                    <w:lang w:val="en-GB"/>
                  </w:rPr>
                  <w:t>☐</w:t>
                </w:r>
              </w:sdtContent>
            </w:sdt>
          </w:p>
        </w:tc>
      </w:tr>
      <w:tr w:rsidR="00445E9C" w:rsidRPr="00B972CE" w14:paraId="53E30A38" w14:textId="77777777" w:rsidTr="000357DE">
        <w:tc>
          <w:tcPr>
            <w:tcW w:w="1803" w:type="dxa"/>
            <w:vMerge/>
          </w:tcPr>
          <w:p w14:paraId="20729F43" w14:textId="77777777" w:rsidR="00445E9C" w:rsidRPr="000B2A5C" w:rsidRDefault="00445E9C" w:rsidP="00445E9C">
            <w:pPr>
              <w:pStyle w:val="Blankettext"/>
              <w:rPr>
                <w:rFonts w:ascii="Calibri" w:hAnsi="Calibri" w:cs="Calibri"/>
                <w:lang w:val="en-GB"/>
              </w:rPr>
            </w:pPr>
          </w:p>
        </w:tc>
        <w:tc>
          <w:tcPr>
            <w:tcW w:w="2072" w:type="dxa"/>
            <w:vMerge/>
          </w:tcPr>
          <w:p w14:paraId="68548097" w14:textId="77777777" w:rsidR="00445E9C" w:rsidRPr="000B2A5C" w:rsidRDefault="00445E9C" w:rsidP="00445E9C">
            <w:pPr>
              <w:pStyle w:val="Blankettext"/>
              <w:rPr>
                <w:rFonts w:ascii="Calibri" w:hAnsi="Calibri" w:cs="Calibri"/>
                <w:lang w:val="en-GB"/>
              </w:rPr>
            </w:pPr>
          </w:p>
        </w:tc>
        <w:tc>
          <w:tcPr>
            <w:tcW w:w="4728" w:type="dxa"/>
            <w:gridSpan w:val="2"/>
          </w:tcPr>
          <w:p w14:paraId="0CD603FD" w14:textId="25FA59B7" w:rsidR="00445E9C" w:rsidRPr="000B2A5C" w:rsidRDefault="00445E9C" w:rsidP="00445E9C">
            <w:pPr>
              <w:pStyle w:val="Rubrik2"/>
              <w:outlineLvl w:val="1"/>
              <w:rPr>
                <w:rFonts w:ascii="Calibri" w:hAnsi="Calibri" w:cs="Calibri"/>
                <w:lang w:val="en-GB"/>
              </w:rPr>
            </w:pPr>
            <w:r w:rsidRPr="000B2A5C">
              <w:rPr>
                <w:rFonts w:ascii="Calibri" w:hAnsi="Calibri" w:cs="Calibri"/>
                <w:lang w:val="en-GB"/>
              </w:rPr>
              <w:t>ensure that the training of the remote crew covers MCC.</w:t>
            </w:r>
          </w:p>
        </w:tc>
        <w:tc>
          <w:tcPr>
            <w:tcW w:w="3822" w:type="dxa"/>
          </w:tcPr>
          <w:p w14:paraId="1C8126A1" w14:textId="58C6E830" w:rsidR="00445E9C" w:rsidRPr="000B2A5C" w:rsidRDefault="00445E9C" w:rsidP="00445E9C">
            <w:pPr>
              <w:pStyle w:val="Blankettext"/>
              <w:rPr>
                <w:rFonts w:ascii="Calibri" w:hAnsi="Calibri" w:cs="Calibri"/>
                <w:i/>
                <w:iCs/>
                <w:sz w:val="16"/>
                <w:lang w:val="en-GB"/>
              </w:rPr>
            </w:pPr>
            <w:r w:rsidRPr="000B2A5C">
              <w:rPr>
                <w:rFonts w:ascii="Calibri" w:hAnsi="Calibri" w:cs="Calibri"/>
                <w:i/>
                <w:iCs/>
                <w:sz w:val="16"/>
                <w:lang w:val="en-GB"/>
              </w:rPr>
              <w:t>Please include a reference to the relevant chapter/section of the OM, otherwise indicate ‘n/a’.</w:t>
            </w:r>
          </w:p>
          <w:p w14:paraId="0963C04E" w14:textId="655C6585" w:rsidR="00445E9C" w:rsidRPr="000B2A5C" w:rsidRDefault="009D34CA" w:rsidP="00445E9C">
            <w:pPr>
              <w:pStyle w:val="Blankettext"/>
              <w:rPr>
                <w:rFonts w:ascii="Calibri" w:hAnsi="Calibri" w:cs="Calibri"/>
                <w:i/>
                <w:iCs/>
                <w:sz w:val="20"/>
              </w:rPr>
            </w:pPr>
            <w:sdt>
              <w:sdtPr>
                <w:rPr>
                  <w:rFonts w:ascii="Calibri" w:hAnsi="Calibri" w:cs="Calibri"/>
                  <w:sz w:val="20"/>
                </w:rPr>
                <w:id w:val="406741383"/>
                <w:placeholder>
                  <w:docPart w:val="E69142912631487C8F7DCDA68EE11E1A"/>
                </w:placeholder>
                <w:showingPlcHdr/>
              </w:sdtPr>
              <w:sdtEndPr/>
              <w:sdtContent>
                <w:r w:rsidR="00445E9C" w:rsidRPr="000B2A5C">
                  <w:rPr>
                    <w:rStyle w:val="Platshllartext"/>
                    <w:rFonts w:ascii="Calibri" w:hAnsi="Calibri" w:cs="Calibri"/>
                  </w:rPr>
                  <w:t>Klicka eller tryck här för att ange text.</w:t>
                </w:r>
              </w:sdtContent>
            </w:sdt>
          </w:p>
        </w:tc>
        <w:tc>
          <w:tcPr>
            <w:tcW w:w="2985" w:type="dxa"/>
          </w:tcPr>
          <w:p w14:paraId="1F921429" w14:textId="77777777" w:rsidR="00445E9C" w:rsidRPr="000B2A5C" w:rsidRDefault="00445E9C" w:rsidP="00445E9C">
            <w:pPr>
              <w:pStyle w:val="TableNormal"/>
              <w:rPr>
                <w:rFonts w:ascii="Calibri" w:hAnsi="Calibri" w:cs="Calibri"/>
                <w:sz w:val="16"/>
                <w:szCs w:val="16"/>
                <w:lang w:val="en-GB"/>
              </w:rPr>
            </w:pPr>
            <w:r w:rsidRPr="000B2A5C">
              <w:rPr>
                <w:rFonts w:ascii="Calibri" w:hAnsi="Calibri" w:cs="Calibri"/>
                <w:sz w:val="16"/>
                <w:szCs w:val="16"/>
                <w:lang w:val="en-GB"/>
              </w:rPr>
              <w:t>‘I declare compliance</w:t>
            </w:r>
          </w:p>
          <w:p w14:paraId="421C3E04" w14:textId="77777777" w:rsidR="00445E9C" w:rsidRPr="000B2A5C" w:rsidRDefault="00445E9C" w:rsidP="00445E9C">
            <w:pPr>
              <w:pStyle w:val="TableNormal"/>
              <w:jc w:val="center"/>
              <w:rPr>
                <w:rFonts w:ascii="Calibri" w:hAnsi="Calibri" w:cs="Calibri"/>
                <w:sz w:val="16"/>
                <w:szCs w:val="16"/>
                <w:lang w:val="en-GB"/>
              </w:rPr>
            </w:pPr>
          </w:p>
          <w:p w14:paraId="5083EB9E" w14:textId="77777777" w:rsidR="00445E9C" w:rsidRPr="000B2A5C" w:rsidRDefault="009D34CA" w:rsidP="00445E9C">
            <w:pPr>
              <w:pStyle w:val="TableNormal"/>
              <w:jc w:val="center"/>
              <w:rPr>
                <w:rFonts w:ascii="Calibri" w:hAnsi="Calibri" w:cs="Calibri"/>
                <w:sz w:val="24"/>
                <w:szCs w:val="16"/>
                <w:lang w:val="en-GB"/>
              </w:rPr>
            </w:pPr>
            <w:sdt>
              <w:sdtPr>
                <w:rPr>
                  <w:rFonts w:ascii="Calibri" w:hAnsi="Calibri" w:cs="Calibri"/>
                  <w:sz w:val="24"/>
                  <w:szCs w:val="16"/>
                  <w:lang w:val="en-GB"/>
                </w:rPr>
                <w:alias w:val=" "/>
                <w:id w:val="108560684"/>
                <w:placeholder>
                  <w:docPart w:val="793CA2460D254F30B3B42FF4623E73EC"/>
                </w:placeholder>
                <w14:checkbox>
                  <w14:checked w14:val="0"/>
                  <w14:checkedState w14:val="2612" w14:font="MS Gothic"/>
                  <w14:uncheckedState w14:val="2610" w14:font="MS Gothic"/>
                </w14:checkbox>
              </w:sdtPr>
              <w:sdtEndPr/>
              <w:sdtContent>
                <w:r w:rsidR="00445E9C" w:rsidRPr="000B2A5C">
                  <w:rPr>
                    <w:rFonts w:ascii="Segoe UI Symbol" w:eastAsia="MS Gothic" w:hAnsi="Segoe UI Symbol" w:cs="Segoe UI Symbol"/>
                    <w:sz w:val="24"/>
                    <w:szCs w:val="16"/>
                    <w:lang w:val="en-GB"/>
                  </w:rPr>
                  <w:t>☐</w:t>
                </w:r>
              </w:sdtContent>
            </w:sdt>
          </w:p>
          <w:p w14:paraId="6FF2EB8E" w14:textId="77777777" w:rsidR="00445E9C" w:rsidRPr="000B2A5C" w:rsidRDefault="00445E9C" w:rsidP="00445E9C">
            <w:pPr>
              <w:pStyle w:val="TableNormal"/>
              <w:jc w:val="center"/>
              <w:rPr>
                <w:rFonts w:ascii="Calibri" w:hAnsi="Calibri" w:cs="Calibri"/>
                <w:sz w:val="24"/>
                <w:szCs w:val="16"/>
                <w:lang w:val="en-GB"/>
              </w:rPr>
            </w:pPr>
          </w:p>
          <w:p w14:paraId="55439AA6" w14:textId="77777777" w:rsidR="00445E9C" w:rsidRPr="000B2A5C" w:rsidRDefault="00445E9C" w:rsidP="00445E9C">
            <w:pPr>
              <w:pStyle w:val="TableNormal"/>
              <w:jc w:val="center"/>
              <w:rPr>
                <w:rFonts w:ascii="Calibri" w:hAnsi="Calibri" w:cs="Calibri"/>
                <w:sz w:val="8"/>
                <w:szCs w:val="16"/>
                <w:lang w:val="en-GB"/>
              </w:rPr>
            </w:pPr>
          </w:p>
          <w:p w14:paraId="1D90BA15" w14:textId="77777777" w:rsidR="00445E9C" w:rsidRPr="000B2A5C" w:rsidRDefault="00445E9C" w:rsidP="00445E9C">
            <w:pPr>
              <w:pStyle w:val="TableNormal"/>
              <w:tabs>
                <w:tab w:val="center" w:pos="1742"/>
                <w:tab w:val="left" w:pos="2379"/>
              </w:tabs>
              <w:jc w:val="center"/>
              <w:rPr>
                <w:rFonts w:ascii="Calibri" w:hAnsi="Calibri" w:cs="Calibri"/>
                <w:sz w:val="16"/>
                <w:szCs w:val="16"/>
                <w:lang w:val="en-GB"/>
              </w:rPr>
            </w:pPr>
            <w:r w:rsidRPr="000B2A5C">
              <w:rPr>
                <w:rFonts w:ascii="Calibri" w:hAnsi="Calibri" w:cs="Calibri"/>
                <w:sz w:val="16"/>
                <w:szCs w:val="16"/>
                <w:lang w:val="en-GB"/>
              </w:rPr>
              <w:t>‘n/a’</w:t>
            </w:r>
          </w:p>
          <w:p w14:paraId="52D51713" w14:textId="543F810F" w:rsidR="00445E9C" w:rsidRPr="000B2A5C" w:rsidRDefault="009D34CA" w:rsidP="00445E9C">
            <w:pPr>
              <w:pStyle w:val="Blankettext"/>
              <w:jc w:val="center"/>
              <w:rPr>
                <w:rFonts w:ascii="Calibri" w:hAnsi="Calibri" w:cs="Calibri"/>
                <w:lang w:val="en-GB"/>
              </w:rPr>
            </w:pPr>
            <w:sdt>
              <w:sdtPr>
                <w:rPr>
                  <w:rFonts w:ascii="Calibri" w:hAnsi="Calibri" w:cs="Calibri"/>
                  <w:szCs w:val="16"/>
                  <w:lang w:val="en-GB"/>
                </w:rPr>
                <w:alias w:val=" "/>
                <w:id w:val="-1026717111"/>
                <w:placeholder>
                  <w:docPart w:val="126549FE18F34DD5A54E58382E07F140"/>
                </w:placeholder>
                <w14:checkbox>
                  <w14:checked w14:val="0"/>
                  <w14:checkedState w14:val="2612" w14:font="MS Gothic"/>
                  <w14:uncheckedState w14:val="2610" w14:font="MS Gothic"/>
                </w14:checkbox>
              </w:sdtPr>
              <w:sdtEndPr/>
              <w:sdtContent>
                <w:r w:rsidR="00445E9C" w:rsidRPr="000B2A5C">
                  <w:rPr>
                    <w:rFonts w:ascii="Segoe UI Symbol" w:eastAsia="MS Gothic" w:hAnsi="Segoe UI Symbol" w:cs="Segoe UI Symbol"/>
                    <w:szCs w:val="16"/>
                    <w:lang w:val="en-GB"/>
                  </w:rPr>
                  <w:t>☐</w:t>
                </w:r>
              </w:sdtContent>
            </w:sdt>
          </w:p>
        </w:tc>
      </w:tr>
      <w:tr w:rsidR="00445E9C" w:rsidRPr="00B972CE" w14:paraId="0BA708AB" w14:textId="77777777" w:rsidTr="000357DE">
        <w:tc>
          <w:tcPr>
            <w:tcW w:w="1803" w:type="dxa"/>
          </w:tcPr>
          <w:p w14:paraId="754D8B83" w14:textId="28D3C34D" w:rsidR="00445E9C" w:rsidRPr="000B2A5C" w:rsidRDefault="00445E9C" w:rsidP="00445E9C">
            <w:pPr>
              <w:pStyle w:val="Blankettext"/>
              <w:rPr>
                <w:rFonts w:ascii="Calibri" w:hAnsi="Calibri" w:cs="Calibri"/>
                <w:lang w:val="en-GB"/>
              </w:rPr>
            </w:pPr>
            <w:r w:rsidRPr="000B2A5C">
              <w:rPr>
                <w:rFonts w:ascii="Calibri" w:hAnsi="Calibri" w:cs="Calibri"/>
                <w:b/>
                <w:bCs/>
              </w:rPr>
              <w:lastRenderedPageBreak/>
              <w:t>Maintenance staff</w:t>
            </w:r>
          </w:p>
        </w:tc>
        <w:tc>
          <w:tcPr>
            <w:tcW w:w="2072" w:type="dxa"/>
            <w:vAlign w:val="center"/>
          </w:tcPr>
          <w:p w14:paraId="3AEE10C2" w14:textId="5EF82408" w:rsidR="00445E9C" w:rsidRPr="000B2A5C" w:rsidRDefault="00445E9C" w:rsidP="00445E9C">
            <w:pPr>
              <w:pStyle w:val="Blankettext"/>
              <w:rPr>
                <w:rFonts w:ascii="Calibri" w:hAnsi="Calibri" w:cs="Calibri"/>
                <w:lang w:val="en-GB"/>
              </w:rPr>
            </w:pPr>
            <w:r w:rsidRPr="000B2A5C">
              <w:rPr>
                <w:rFonts w:ascii="Calibri" w:hAnsi="Calibri" w:cs="Calibri"/>
              </w:rPr>
              <w:t>Self-declaration</w:t>
            </w:r>
          </w:p>
        </w:tc>
        <w:tc>
          <w:tcPr>
            <w:tcW w:w="4728" w:type="dxa"/>
            <w:gridSpan w:val="2"/>
          </w:tcPr>
          <w:p w14:paraId="5A05B92B" w14:textId="349ED6E4" w:rsidR="00445E9C" w:rsidRPr="000B2A5C" w:rsidRDefault="00445E9C" w:rsidP="00445E9C">
            <w:pPr>
              <w:pStyle w:val="Rubrik2"/>
              <w:outlineLvl w:val="1"/>
              <w:rPr>
                <w:rFonts w:ascii="Calibri" w:hAnsi="Calibri" w:cs="Calibri"/>
                <w:lang w:val="en-GB"/>
              </w:rPr>
            </w:pPr>
            <w:r w:rsidRPr="000B2A5C">
              <w:rPr>
                <w:rFonts w:ascii="Calibri" w:hAnsi="Calibri" w:cs="Calibri"/>
                <w:lang w:val="en-GB"/>
              </w:rPr>
              <w:t xml:space="preserve">Any staff member authorised by the UAS operator to perform maintenance activities should have been duly trained regarding the documented maintenance procedures. </w:t>
            </w:r>
          </w:p>
        </w:tc>
        <w:tc>
          <w:tcPr>
            <w:tcW w:w="3822" w:type="dxa"/>
          </w:tcPr>
          <w:p w14:paraId="10D5631E" w14:textId="77777777" w:rsidR="00445E9C" w:rsidRPr="000B2A5C" w:rsidRDefault="00445E9C" w:rsidP="00445E9C">
            <w:pPr>
              <w:pStyle w:val="TableNormal"/>
              <w:jc w:val="both"/>
              <w:rPr>
                <w:rFonts w:ascii="Calibri" w:hAnsi="Calibri" w:cs="Calibri"/>
                <w:i/>
                <w:iCs/>
                <w:sz w:val="14"/>
                <w:szCs w:val="14"/>
                <w:lang w:val="en-GB"/>
              </w:rPr>
            </w:pPr>
            <w:r w:rsidRPr="00B972CE">
              <w:rPr>
                <w:rFonts w:ascii="Calibri" w:hAnsi="Calibri" w:cs="Calibri"/>
                <w:i/>
                <w:iCs/>
                <w:sz w:val="16"/>
                <w:szCs w:val="14"/>
                <w:lang w:val="en-GB"/>
              </w:rPr>
              <w:t>Please describe how this condition is met</w:t>
            </w:r>
            <w:r w:rsidRPr="000B2A5C">
              <w:rPr>
                <w:rFonts w:ascii="Calibri" w:hAnsi="Calibri" w:cs="Calibri"/>
                <w:i/>
                <w:iCs/>
                <w:sz w:val="14"/>
                <w:szCs w:val="14"/>
                <w:lang w:val="en-GB"/>
              </w:rPr>
              <w:t>.</w:t>
            </w:r>
          </w:p>
          <w:p w14:paraId="65482AF2" w14:textId="77777777" w:rsidR="00445E9C" w:rsidRPr="000B2A5C" w:rsidRDefault="00445E9C" w:rsidP="00445E9C">
            <w:pPr>
              <w:pStyle w:val="TableNormal"/>
              <w:jc w:val="both"/>
              <w:rPr>
                <w:rFonts w:ascii="Calibri" w:hAnsi="Calibri" w:cs="Calibri"/>
                <w:i/>
                <w:iCs/>
                <w:sz w:val="14"/>
                <w:szCs w:val="14"/>
                <w:lang w:val="en-GB"/>
              </w:rPr>
            </w:pPr>
          </w:p>
          <w:p w14:paraId="289D8688" w14:textId="1CA476D5" w:rsidR="00445E9C" w:rsidRPr="000B2A5C" w:rsidRDefault="009D34CA" w:rsidP="00445E9C">
            <w:pPr>
              <w:pStyle w:val="Blankettext"/>
              <w:rPr>
                <w:rFonts w:ascii="Calibri" w:hAnsi="Calibri" w:cs="Calibri"/>
                <w:i/>
                <w:iCs/>
              </w:rPr>
            </w:pPr>
            <w:sdt>
              <w:sdtPr>
                <w:rPr>
                  <w:rFonts w:ascii="Calibri" w:hAnsi="Calibri" w:cs="Calibri"/>
                </w:rPr>
                <w:id w:val="-957181030"/>
                <w:placeholder>
                  <w:docPart w:val="06562A01F602430C967BDEFE9B695522"/>
                </w:placeholder>
                <w:showingPlcHdr/>
              </w:sdtPr>
              <w:sdtEndPr/>
              <w:sdtContent>
                <w:r w:rsidR="00445E9C" w:rsidRPr="000B2A5C">
                  <w:rPr>
                    <w:rStyle w:val="Platshllartext"/>
                    <w:rFonts w:ascii="Calibri" w:hAnsi="Calibri" w:cs="Calibri"/>
                  </w:rPr>
                  <w:t>Klicka eller tryck här för att ange text.</w:t>
                </w:r>
              </w:sdtContent>
            </w:sdt>
          </w:p>
        </w:tc>
        <w:tc>
          <w:tcPr>
            <w:tcW w:w="2985" w:type="dxa"/>
          </w:tcPr>
          <w:p w14:paraId="5CE615A1" w14:textId="6FC43D25" w:rsidR="00445E9C" w:rsidRPr="000B2A5C" w:rsidRDefault="00445E9C" w:rsidP="00445E9C">
            <w:pPr>
              <w:pStyle w:val="TableNormal"/>
              <w:spacing w:after="120"/>
              <w:rPr>
                <w:rFonts w:ascii="Calibri" w:hAnsi="Calibri" w:cs="Calibri"/>
                <w:lang w:val="en-GB"/>
              </w:rPr>
            </w:pPr>
            <w:r w:rsidRPr="000B2A5C">
              <w:rPr>
                <w:rFonts w:ascii="Calibri" w:hAnsi="Calibri" w:cs="Calibri"/>
                <w:lang w:val="en-GB"/>
              </w:rPr>
              <w:t>‘I declare compliance.</w:t>
            </w:r>
          </w:p>
          <w:p w14:paraId="566A9DCA" w14:textId="2A58EC3D" w:rsidR="00445E9C" w:rsidRPr="000B2A5C" w:rsidRDefault="00445E9C" w:rsidP="00445E9C">
            <w:pPr>
              <w:pStyle w:val="TableNormal"/>
              <w:spacing w:after="120"/>
              <w:rPr>
                <w:rFonts w:ascii="Calibri" w:hAnsi="Calibri" w:cs="Calibri"/>
                <w:lang w:val="en-GB"/>
              </w:rPr>
            </w:pPr>
          </w:p>
          <w:sdt>
            <w:sdtPr>
              <w:rPr>
                <w:rFonts w:ascii="Calibri" w:hAnsi="Calibri" w:cs="Calibri"/>
                <w:sz w:val="24"/>
                <w:szCs w:val="16"/>
                <w:lang w:val="en-GB"/>
              </w:rPr>
              <w:alias w:val=" "/>
              <w:id w:val="17976457"/>
              <w:placeholder>
                <w:docPart w:val="DA2305B9C7C1435E911BC5B60FCA972F"/>
              </w:placeholder>
              <w14:checkbox>
                <w14:checked w14:val="0"/>
                <w14:checkedState w14:val="2612" w14:font="MS Gothic"/>
                <w14:uncheckedState w14:val="2610" w14:font="MS Gothic"/>
              </w14:checkbox>
            </w:sdtPr>
            <w:sdtEndPr/>
            <w:sdtContent>
              <w:p w14:paraId="32D1484D" w14:textId="77777777" w:rsidR="00445E9C" w:rsidRPr="000B2A5C" w:rsidRDefault="00445E9C" w:rsidP="00445E9C">
                <w:pPr>
                  <w:pStyle w:val="TableNormal"/>
                  <w:jc w:val="center"/>
                  <w:rPr>
                    <w:rFonts w:ascii="Calibri" w:hAnsi="Calibri" w:cs="Calibri"/>
                    <w:sz w:val="24"/>
                    <w:szCs w:val="16"/>
                    <w:lang w:val="en-GB"/>
                  </w:rPr>
                </w:pPr>
                <w:r w:rsidRPr="000B2A5C">
                  <w:rPr>
                    <w:rFonts w:ascii="Segoe UI Symbol" w:eastAsia="MS Gothic" w:hAnsi="Segoe UI Symbol" w:cs="Segoe UI Symbol"/>
                    <w:sz w:val="24"/>
                    <w:szCs w:val="16"/>
                    <w:lang w:val="en-GB"/>
                  </w:rPr>
                  <w:t>☐</w:t>
                </w:r>
              </w:p>
            </w:sdtContent>
          </w:sdt>
          <w:p w14:paraId="306BBAE6" w14:textId="77777777" w:rsidR="00445E9C" w:rsidRPr="000B2A5C" w:rsidRDefault="00445E9C" w:rsidP="00445E9C">
            <w:pPr>
              <w:pStyle w:val="TableNormal"/>
              <w:spacing w:after="120"/>
              <w:rPr>
                <w:rFonts w:ascii="Calibri" w:hAnsi="Calibri" w:cs="Calibri"/>
                <w:lang w:val="en-GB"/>
              </w:rPr>
            </w:pPr>
          </w:p>
          <w:p w14:paraId="3E3ED610" w14:textId="01D8ACF1" w:rsidR="00445E9C" w:rsidRPr="000B2A5C" w:rsidRDefault="00445E9C" w:rsidP="00445E9C">
            <w:pPr>
              <w:pStyle w:val="Blankettext"/>
              <w:rPr>
                <w:rFonts w:ascii="Calibri" w:hAnsi="Calibri" w:cs="Calibri"/>
                <w:lang w:val="en-GB"/>
              </w:rPr>
            </w:pPr>
            <w:r w:rsidRPr="000B2A5C">
              <w:rPr>
                <w:rFonts w:ascii="Calibri" w:hAnsi="Calibri" w:cs="Calibri"/>
                <w:sz w:val="16"/>
                <w:szCs w:val="20"/>
                <w:lang w:val="en-GB"/>
              </w:rPr>
              <w:t>Evidence of training is available at the request of the competent authority or its authorised representative.’</w:t>
            </w:r>
            <w:r w:rsidRPr="000B2A5C">
              <w:rPr>
                <w:rFonts w:ascii="Calibri" w:hAnsi="Calibri" w:cs="Calibri"/>
                <w:sz w:val="16"/>
                <w:lang w:val="en-GB"/>
              </w:rPr>
              <w:t xml:space="preserve"> </w:t>
            </w:r>
          </w:p>
        </w:tc>
      </w:tr>
      <w:tr w:rsidR="00445E9C" w:rsidRPr="000B2A5C" w14:paraId="1929164C" w14:textId="77777777" w:rsidTr="000357DE">
        <w:tc>
          <w:tcPr>
            <w:tcW w:w="1803" w:type="dxa"/>
            <w:tcBorders>
              <w:bottom w:val="single" w:sz="4" w:space="0" w:color="auto"/>
            </w:tcBorders>
          </w:tcPr>
          <w:p w14:paraId="03577816" w14:textId="708B368C" w:rsidR="00445E9C" w:rsidRPr="000B2A5C" w:rsidRDefault="00445E9C" w:rsidP="00445E9C">
            <w:pPr>
              <w:pStyle w:val="Blankettext"/>
              <w:rPr>
                <w:rFonts w:ascii="Calibri" w:hAnsi="Calibri" w:cs="Calibri"/>
                <w:lang w:val="en-GB"/>
              </w:rPr>
            </w:pPr>
            <w:r w:rsidRPr="000B2A5C">
              <w:rPr>
                <w:rFonts w:ascii="Calibri" w:hAnsi="Calibri" w:cs="Calibri"/>
                <w:b/>
                <w:bCs/>
                <w:lang w:val="en-GB"/>
              </w:rPr>
              <w:t>Personnel in charge of duties essential to the UAS operation are fit to operate</w:t>
            </w:r>
          </w:p>
        </w:tc>
        <w:tc>
          <w:tcPr>
            <w:tcW w:w="2072" w:type="dxa"/>
            <w:tcBorders>
              <w:bottom w:val="single" w:sz="4" w:space="0" w:color="auto"/>
            </w:tcBorders>
            <w:vAlign w:val="center"/>
          </w:tcPr>
          <w:p w14:paraId="4DA68962" w14:textId="27B88B6D" w:rsidR="00445E9C" w:rsidRPr="000B2A5C" w:rsidRDefault="00445E9C" w:rsidP="00445E9C">
            <w:pPr>
              <w:pStyle w:val="Blankettext"/>
              <w:rPr>
                <w:rFonts w:ascii="Calibri" w:hAnsi="Calibri" w:cs="Calibri"/>
                <w:lang w:val="en-GB"/>
              </w:rPr>
            </w:pPr>
            <w:r w:rsidRPr="000B2A5C">
              <w:rPr>
                <w:rFonts w:ascii="Calibri" w:hAnsi="Calibri" w:cs="Calibri"/>
              </w:rPr>
              <w:t>Self-declaration</w:t>
            </w:r>
          </w:p>
        </w:tc>
        <w:tc>
          <w:tcPr>
            <w:tcW w:w="4728" w:type="dxa"/>
            <w:gridSpan w:val="2"/>
            <w:tcBorders>
              <w:bottom w:val="single" w:sz="4" w:space="0" w:color="auto"/>
            </w:tcBorders>
          </w:tcPr>
          <w:p w14:paraId="08F14095" w14:textId="38930DCE" w:rsidR="00445E9C" w:rsidRPr="000B2A5C" w:rsidRDefault="00445E9C" w:rsidP="00445E9C">
            <w:pPr>
              <w:pStyle w:val="Rubrik2"/>
              <w:outlineLvl w:val="1"/>
              <w:rPr>
                <w:rFonts w:ascii="Calibri" w:hAnsi="Calibri" w:cs="Calibri"/>
                <w:lang w:val="en-GB"/>
              </w:rPr>
            </w:pPr>
            <w:r w:rsidRPr="000B2A5C">
              <w:rPr>
                <w:rFonts w:ascii="Calibri" w:hAnsi="Calibri" w:cs="Calibri"/>
                <w:lang w:val="en-GB"/>
              </w:rPr>
              <w:t>The personnel in charge of duties essential to the UAS operation should declare that they are fit to operate before conducting any operation based on the policy defined by the UAS operator.</w:t>
            </w:r>
          </w:p>
        </w:tc>
        <w:tc>
          <w:tcPr>
            <w:tcW w:w="3822" w:type="dxa"/>
            <w:tcBorders>
              <w:bottom w:val="single" w:sz="4" w:space="0" w:color="auto"/>
            </w:tcBorders>
          </w:tcPr>
          <w:p w14:paraId="0527BC4C" w14:textId="77777777" w:rsidR="00445E9C" w:rsidRPr="000B2A5C" w:rsidRDefault="00445E9C" w:rsidP="00445E9C">
            <w:pPr>
              <w:pStyle w:val="TableNormal"/>
              <w:jc w:val="both"/>
              <w:rPr>
                <w:rFonts w:ascii="Calibri" w:hAnsi="Calibri" w:cs="Calibri"/>
                <w:i/>
                <w:iCs/>
                <w:sz w:val="16"/>
                <w:szCs w:val="16"/>
                <w:lang w:val="en-GB"/>
              </w:rPr>
            </w:pPr>
            <w:r w:rsidRPr="000B2A5C">
              <w:rPr>
                <w:rFonts w:ascii="Calibri" w:hAnsi="Calibri" w:cs="Calibri"/>
                <w:i/>
                <w:iCs/>
                <w:sz w:val="16"/>
                <w:szCs w:val="16"/>
                <w:lang w:val="en-GB"/>
              </w:rPr>
              <w:t>Please include a reference to the relevant chapter</w:t>
            </w:r>
            <w:r w:rsidRPr="000B2A5C">
              <w:rPr>
                <w:rStyle w:val="Platshllartext"/>
                <w:rFonts w:ascii="Calibri" w:hAnsi="Calibri" w:cs="Calibri"/>
                <w:i/>
                <w:color w:val="auto"/>
                <w:sz w:val="16"/>
                <w:szCs w:val="16"/>
              </w:rPr>
              <w:t>/</w:t>
            </w:r>
            <w:r w:rsidRPr="000B2A5C">
              <w:rPr>
                <w:rFonts w:ascii="Calibri" w:hAnsi="Calibri" w:cs="Calibri"/>
                <w:i/>
                <w:iCs/>
                <w:sz w:val="16"/>
                <w:szCs w:val="16"/>
                <w:lang w:val="en-GB"/>
              </w:rPr>
              <w:t>section of the OM.</w:t>
            </w:r>
          </w:p>
          <w:p w14:paraId="606F5D50" w14:textId="77777777" w:rsidR="00445E9C" w:rsidRPr="000B2A5C" w:rsidRDefault="00445E9C" w:rsidP="00445E9C">
            <w:pPr>
              <w:pStyle w:val="TableNormal"/>
              <w:jc w:val="both"/>
              <w:rPr>
                <w:rFonts w:ascii="Calibri" w:hAnsi="Calibri" w:cs="Calibri"/>
                <w:i/>
                <w:iCs/>
                <w:sz w:val="16"/>
                <w:szCs w:val="16"/>
                <w:lang w:val="en-GB"/>
              </w:rPr>
            </w:pPr>
          </w:p>
          <w:p w14:paraId="2A474EA6" w14:textId="2B5BBEA0" w:rsidR="00445E9C" w:rsidRPr="000B2A5C" w:rsidRDefault="009D34CA" w:rsidP="00445E9C">
            <w:pPr>
              <w:pStyle w:val="Blankettext"/>
              <w:rPr>
                <w:rFonts w:ascii="Calibri" w:hAnsi="Calibri" w:cs="Calibri"/>
                <w:i/>
                <w:iCs/>
              </w:rPr>
            </w:pPr>
            <w:sdt>
              <w:sdtPr>
                <w:rPr>
                  <w:rFonts w:ascii="Calibri" w:hAnsi="Calibri" w:cs="Calibri"/>
                </w:rPr>
                <w:id w:val="317847787"/>
                <w:placeholder>
                  <w:docPart w:val="EC11B413DE8F423DB01A9B5FE8C24CC9"/>
                </w:placeholder>
                <w:showingPlcHdr/>
              </w:sdtPr>
              <w:sdtEndPr/>
              <w:sdtContent>
                <w:r w:rsidR="00445E9C" w:rsidRPr="000B2A5C">
                  <w:rPr>
                    <w:rStyle w:val="Platshllartext"/>
                    <w:rFonts w:ascii="Calibri" w:hAnsi="Calibri" w:cs="Calibri"/>
                  </w:rPr>
                  <w:t>Klicka eller tryck här för att ange text.</w:t>
                </w:r>
              </w:sdtContent>
            </w:sdt>
            <w:r w:rsidR="00445E9C" w:rsidRPr="000B2A5C">
              <w:rPr>
                <w:rFonts w:ascii="Calibri" w:hAnsi="Calibri" w:cs="Calibri"/>
                <w:i/>
                <w:iCs/>
                <w:sz w:val="16"/>
                <w:szCs w:val="16"/>
              </w:rPr>
              <w:t xml:space="preserve"> </w:t>
            </w:r>
          </w:p>
        </w:tc>
        <w:tc>
          <w:tcPr>
            <w:tcW w:w="2985" w:type="dxa"/>
            <w:tcBorders>
              <w:bottom w:val="single" w:sz="4" w:space="0" w:color="auto"/>
            </w:tcBorders>
          </w:tcPr>
          <w:p w14:paraId="30EC86BF" w14:textId="77777777" w:rsidR="00445E9C" w:rsidRPr="000B2A5C" w:rsidRDefault="00445E9C" w:rsidP="00445E9C">
            <w:pPr>
              <w:pStyle w:val="TableNormal"/>
              <w:rPr>
                <w:rFonts w:ascii="Calibri" w:hAnsi="Calibri" w:cs="Calibri"/>
                <w:sz w:val="16"/>
                <w:szCs w:val="16"/>
                <w:lang w:val="en-GB"/>
              </w:rPr>
            </w:pPr>
            <w:r w:rsidRPr="000B2A5C">
              <w:rPr>
                <w:rFonts w:ascii="Calibri" w:hAnsi="Calibri" w:cs="Calibri"/>
                <w:sz w:val="16"/>
                <w:szCs w:val="16"/>
                <w:lang w:val="en-GB"/>
              </w:rPr>
              <w:t>‘I declare compliance.’</w:t>
            </w:r>
          </w:p>
          <w:p w14:paraId="7CFA1B9C" w14:textId="77777777" w:rsidR="00445E9C" w:rsidRPr="000B2A5C" w:rsidRDefault="00445E9C" w:rsidP="00445E9C">
            <w:pPr>
              <w:pStyle w:val="TableNormal"/>
              <w:rPr>
                <w:rFonts w:ascii="Calibri" w:hAnsi="Calibri" w:cs="Calibri"/>
                <w:sz w:val="16"/>
                <w:szCs w:val="16"/>
                <w:lang w:val="en-GB"/>
              </w:rPr>
            </w:pPr>
          </w:p>
          <w:sdt>
            <w:sdtPr>
              <w:rPr>
                <w:rFonts w:ascii="Calibri" w:hAnsi="Calibri" w:cs="Calibri"/>
                <w:sz w:val="24"/>
                <w:szCs w:val="16"/>
                <w:lang w:val="en-GB"/>
              </w:rPr>
              <w:alias w:val=" "/>
              <w:id w:val="-1425252770"/>
              <w:placeholder>
                <w:docPart w:val="09399CA1258B428AB3E910E4773F178C"/>
              </w:placeholder>
              <w14:checkbox>
                <w14:checked w14:val="0"/>
                <w14:checkedState w14:val="2612" w14:font="MS Gothic"/>
                <w14:uncheckedState w14:val="2610" w14:font="MS Gothic"/>
              </w14:checkbox>
            </w:sdtPr>
            <w:sdtEndPr/>
            <w:sdtContent>
              <w:p w14:paraId="220221CA" w14:textId="77777777" w:rsidR="00445E9C" w:rsidRPr="000B2A5C" w:rsidRDefault="00445E9C" w:rsidP="00445E9C">
                <w:pPr>
                  <w:pStyle w:val="TableNormal"/>
                  <w:jc w:val="center"/>
                  <w:rPr>
                    <w:rFonts w:ascii="Calibri" w:hAnsi="Calibri" w:cs="Calibri"/>
                    <w:sz w:val="24"/>
                    <w:szCs w:val="16"/>
                    <w:lang w:val="en-GB" w:eastAsia="sv-SE"/>
                  </w:rPr>
                </w:pPr>
                <w:r w:rsidRPr="000B2A5C">
                  <w:rPr>
                    <w:rFonts w:ascii="Segoe UI Symbol" w:eastAsia="MS Gothic" w:hAnsi="Segoe UI Symbol" w:cs="Segoe UI Symbol"/>
                    <w:sz w:val="24"/>
                    <w:szCs w:val="16"/>
                    <w:lang w:val="en-GB"/>
                  </w:rPr>
                  <w:t>☐</w:t>
                </w:r>
              </w:p>
            </w:sdtContent>
          </w:sdt>
          <w:p w14:paraId="0CA10AD4" w14:textId="65B37716" w:rsidR="00445E9C" w:rsidRPr="000B2A5C" w:rsidRDefault="00445E9C" w:rsidP="00445E9C">
            <w:pPr>
              <w:pStyle w:val="Blankettext"/>
              <w:rPr>
                <w:rFonts w:ascii="Calibri" w:hAnsi="Calibri" w:cs="Calibri"/>
                <w:lang w:val="en-GB"/>
              </w:rPr>
            </w:pPr>
          </w:p>
        </w:tc>
      </w:tr>
      <w:tr w:rsidR="00445E9C" w:rsidRPr="000B2A5C" w14:paraId="015B8AC6" w14:textId="77777777" w:rsidTr="000357DE">
        <w:tc>
          <w:tcPr>
            <w:tcW w:w="15410" w:type="dxa"/>
            <w:gridSpan w:val="6"/>
            <w:tcBorders>
              <w:left w:val="nil"/>
              <w:right w:val="nil"/>
            </w:tcBorders>
          </w:tcPr>
          <w:p w14:paraId="5D5AD99F" w14:textId="77777777" w:rsidR="00445E9C" w:rsidRPr="000B2A5C" w:rsidRDefault="00445E9C" w:rsidP="00445E9C">
            <w:pPr>
              <w:pStyle w:val="Blankettext"/>
              <w:rPr>
                <w:rFonts w:ascii="Calibri" w:hAnsi="Calibri" w:cs="Calibri"/>
                <w:lang w:val="en-GB"/>
              </w:rPr>
            </w:pPr>
          </w:p>
        </w:tc>
      </w:tr>
      <w:tr w:rsidR="00445E9C" w:rsidRPr="000B2A5C" w14:paraId="44273A07" w14:textId="77777777" w:rsidTr="001049E6">
        <w:tc>
          <w:tcPr>
            <w:tcW w:w="15410" w:type="dxa"/>
            <w:gridSpan w:val="6"/>
          </w:tcPr>
          <w:p w14:paraId="1A6F8AA9" w14:textId="17FC3739" w:rsidR="00445E9C" w:rsidRPr="000B2A5C" w:rsidRDefault="00445E9C" w:rsidP="00445E9C">
            <w:pPr>
              <w:pStyle w:val="Rubrik1"/>
              <w:outlineLvl w:val="0"/>
              <w:rPr>
                <w:rFonts w:ascii="Calibri" w:hAnsi="Calibri" w:cs="Calibri"/>
                <w:lang w:val="en-GB"/>
              </w:rPr>
            </w:pPr>
            <w:r w:rsidRPr="000B2A5C">
              <w:rPr>
                <w:rFonts w:ascii="Calibri" w:hAnsi="Calibri" w:cs="Calibri"/>
              </w:rPr>
              <w:t>Technical conditions</w:t>
            </w:r>
          </w:p>
        </w:tc>
      </w:tr>
      <w:tr w:rsidR="00445E9C" w:rsidRPr="00B972CE" w14:paraId="2507951F" w14:textId="77777777" w:rsidTr="001D6918">
        <w:tc>
          <w:tcPr>
            <w:tcW w:w="1803" w:type="dxa"/>
            <w:vMerge w:val="restart"/>
          </w:tcPr>
          <w:p w14:paraId="7517275C" w14:textId="6A7A8F11" w:rsidR="00445E9C" w:rsidRPr="000B2A5C" w:rsidRDefault="00445E9C" w:rsidP="00445E9C">
            <w:pPr>
              <w:pStyle w:val="Blankettext"/>
              <w:rPr>
                <w:rFonts w:ascii="Calibri" w:hAnsi="Calibri" w:cs="Calibri"/>
                <w:lang w:val="en-GB"/>
              </w:rPr>
            </w:pPr>
            <w:r w:rsidRPr="000B2A5C">
              <w:rPr>
                <w:rFonts w:ascii="Calibri" w:hAnsi="Calibri" w:cs="Calibri"/>
                <w:b/>
                <w:bCs/>
              </w:rPr>
              <w:t>General</w:t>
            </w:r>
          </w:p>
        </w:tc>
        <w:tc>
          <w:tcPr>
            <w:tcW w:w="2072" w:type="dxa"/>
            <w:vMerge w:val="restart"/>
            <w:vAlign w:val="center"/>
          </w:tcPr>
          <w:p w14:paraId="144DF693" w14:textId="7ACF7BDA" w:rsidR="00445E9C" w:rsidRPr="000B2A5C" w:rsidRDefault="00445E9C" w:rsidP="00445E9C">
            <w:pPr>
              <w:pStyle w:val="Blankettext"/>
              <w:rPr>
                <w:rFonts w:ascii="Calibri" w:hAnsi="Calibri" w:cs="Calibri"/>
                <w:lang w:val="en-GB"/>
              </w:rPr>
            </w:pPr>
            <w:r w:rsidRPr="000B2A5C">
              <w:rPr>
                <w:rFonts w:ascii="Calibri" w:hAnsi="Calibri" w:cs="Calibri"/>
              </w:rPr>
              <w:t>Self-declaration</w:t>
            </w:r>
          </w:p>
        </w:tc>
        <w:tc>
          <w:tcPr>
            <w:tcW w:w="4728" w:type="dxa"/>
            <w:gridSpan w:val="2"/>
          </w:tcPr>
          <w:p w14:paraId="0DF92C83" w14:textId="27CC53CE" w:rsidR="00445E9C" w:rsidRPr="000B2A5C" w:rsidRDefault="00445E9C" w:rsidP="00445E9C">
            <w:pPr>
              <w:pStyle w:val="Rubrik2"/>
              <w:outlineLvl w:val="1"/>
              <w:rPr>
                <w:rFonts w:ascii="Calibri" w:hAnsi="Calibri" w:cs="Calibri"/>
                <w:lang w:val="en-GB"/>
              </w:rPr>
            </w:pPr>
            <w:r w:rsidRPr="000B2A5C">
              <w:rPr>
                <w:rFonts w:ascii="Calibri" w:hAnsi="Calibri" w:cs="Calibri"/>
                <w:lang w:val="en-GB"/>
              </w:rPr>
              <w:t>The UAS should be equipped with means to monitor the critical parameters for a safe flight, and in particular the following:</w:t>
            </w:r>
          </w:p>
        </w:tc>
        <w:tc>
          <w:tcPr>
            <w:tcW w:w="3822" w:type="dxa"/>
            <w:shd w:val="clear" w:color="auto" w:fill="D9D9D9" w:themeFill="background1" w:themeFillShade="D9"/>
          </w:tcPr>
          <w:p w14:paraId="2B2D5F87" w14:textId="77777777" w:rsidR="00445E9C" w:rsidRPr="000B2A5C" w:rsidRDefault="00445E9C" w:rsidP="00445E9C">
            <w:pPr>
              <w:pStyle w:val="Blankettext"/>
              <w:rPr>
                <w:rFonts w:ascii="Calibri" w:hAnsi="Calibri" w:cs="Calibri"/>
                <w:i/>
                <w:iCs/>
                <w:lang w:val="en-GB"/>
              </w:rPr>
            </w:pPr>
          </w:p>
        </w:tc>
        <w:tc>
          <w:tcPr>
            <w:tcW w:w="2985" w:type="dxa"/>
            <w:shd w:val="clear" w:color="auto" w:fill="D9D9D9" w:themeFill="background1" w:themeFillShade="D9"/>
          </w:tcPr>
          <w:p w14:paraId="06B691E4" w14:textId="77777777" w:rsidR="00445E9C" w:rsidRPr="000B2A5C" w:rsidRDefault="00445E9C" w:rsidP="00445E9C">
            <w:pPr>
              <w:pStyle w:val="Blankettext"/>
              <w:rPr>
                <w:rFonts w:ascii="Calibri" w:hAnsi="Calibri" w:cs="Calibri"/>
                <w:lang w:val="en-GB"/>
              </w:rPr>
            </w:pPr>
          </w:p>
        </w:tc>
      </w:tr>
      <w:tr w:rsidR="00445E9C" w:rsidRPr="000B2A5C" w14:paraId="0EF3A2D8" w14:textId="77777777" w:rsidTr="000357DE">
        <w:tc>
          <w:tcPr>
            <w:tcW w:w="1803" w:type="dxa"/>
            <w:vMerge/>
          </w:tcPr>
          <w:p w14:paraId="6D2FBC3B" w14:textId="77777777" w:rsidR="00445E9C" w:rsidRPr="000B2A5C" w:rsidRDefault="00445E9C" w:rsidP="00445E9C">
            <w:pPr>
              <w:pStyle w:val="Blankettext"/>
              <w:rPr>
                <w:rFonts w:ascii="Calibri" w:hAnsi="Calibri" w:cs="Calibri"/>
                <w:lang w:val="en-GB"/>
              </w:rPr>
            </w:pPr>
          </w:p>
        </w:tc>
        <w:tc>
          <w:tcPr>
            <w:tcW w:w="2072" w:type="dxa"/>
            <w:vMerge/>
          </w:tcPr>
          <w:p w14:paraId="5B551E04" w14:textId="77777777" w:rsidR="00445E9C" w:rsidRPr="000B2A5C" w:rsidRDefault="00445E9C" w:rsidP="00445E9C">
            <w:pPr>
              <w:pStyle w:val="Blankettext"/>
              <w:rPr>
                <w:rFonts w:ascii="Calibri" w:hAnsi="Calibri" w:cs="Calibri"/>
                <w:lang w:val="en-GB"/>
              </w:rPr>
            </w:pPr>
          </w:p>
        </w:tc>
        <w:tc>
          <w:tcPr>
            <w:tcW w:w="4728" w:type="dxa"/>
            <w:gridSpan w:val="2"/>
          </w:tcPr>
          <w:p w14:paraId="6B6D5F95" w14:textId="04B7C032" w:rsidR="00445E9C" w:rsidRPr="000B2A5C" w:rsidRDefault="00445E9C" w:rsidP="00445E9C">
            <w:pPr>
              <w:pStyle w:val="Rubrik3"/>
              <w:outlineLvl w:val="2"/>
              <w:rPr>
                <w:rFonts w:ascii="Calibri" w:hAnsi="Calibri" w:cs="Calibri"/>
                <w:lang w:val="en-GB"/>
              </w:rPr>
            </w:pPr>
            <w:r w:rsidRPr="000B2A5C">
              <w:rPr>
                <w:rFonts w:ascii="Calibri" w:hAnsi="Calibri" w:cs="Calibri"/>
                <w:lang w:val="en-GB"/>
              </w:rPr>
              <w:t>UA position, height or altitude, ground speed or airspeed, attitude, and trajectory;</w:t>
            </w:r>
          </w:p>
        </w:tc>
        <w:tc>
          <w:tcPr>
            <w:tcW w:w="3822" w:type="dxa"/>
          </w:tcPr>
          <w:p w14:paraId="29617EA6" w14:textId="77777777" w:rsidR="00445E9C" w:rsidRPr="000B2A5C" w:rsidRDefault="00445E9C" w:rsidP="00445E9C">
            <w:pPr>
              <w:pStyle w:val="TableNormal"/>
              <w:jc w:val="both"/>
              <w:rPr>
                <w:rFonts w:ascii="Calibri" w:hAnsi="Calibri" w:cs="Calibri"/>
                <w:i/>
                <w:iCs/>
                <w:sz w:val="16"/>
                <w:szCs w:val="16"/>
                <w:lang w:val="en-GB"/>
              </w:rPr>
            </w:pPr>
            <w:r w:rsidRPr="000B2A5C">
              <w:rPr>
                <w:rFonts w:ascii="Calibri" w:hAnsi="Calibri" w:cs="Calibri"/>
                <w:i/>
                <w:iCs/>
                <w:sz w:val="16"/>
                <w:szCs w:val="16"/>
                <w:lang w:val="en-GB"/>
              </w:rPr>
              <w:t>Please include a reference to the relevant chapter</w:t>
            </w:r>
            <w:r w:rsidRPr="000B2A5C">
              <w:rPr>
                <w:rStyle w:val="Platshllartext"/>
                <w:rFonts w:ascii="Calibri" w:hAnsi="Calibri" w:cs="Calibri"/>
                <w:i/>
                <w:color w:val="auto"/>
                <w:sz w:val="16"/>
                <w:szCs w:val="16"/>
              </w:rPr>
              <w:t>/</w:t>
            </w:r>
            <w:r w:rsidRPr="000B2A5C">
              <w:rPr>
                <w:rFonts w:ascii="Calibri" w:hAnsi="Calibri" w:cs="Calibri"/>
                <w:i/>
                <w:iCs/>
                <w:sz w:val="16"/>
                <w:szCs w:val="16"/>
                <w:lang w:val="en-GB"/>
              </w:rPr>
              <w:t>section of the OM.</w:t>
            </w:r>
          </w:p>
          <w:p w14:paraId="1C44761B" w14:textId="77777777" w:rsidR="00445E9C" w:rsidRPr="000B2A5C" w:rsidRDefault="00445E9C" w:rsidP="00445E9C">
            <w:pPr>
              <w:pStyle w:val="TableNormal"/>
              <w:jc w:val="both"/>
              <w:rPr>
                <w:rFonts w:ascii="Calibri" w:hAnsi="Calibri" w:cs="Calibri"/>
                <w:i/>
                <w:iCs/>
                <w:sz w:val="16"/>
                <w:szCs w:val="16"/>
                <w:lang w:val="en-GB"/>
              </w:rPr>
            </w:pPr>
          </w:p>
          <w:p w14:paraId="5DF8D90E" w14:textId="0973AE72" w:rsidR="00445E9C" w:rsidRPr="000B2A5C" w:rsidRDefault="009D34CA" w:rsidP="00445E9C">
            <w:pPr>
              <w:pStyle w:val="Blankettext"/>
              <w:rPr>
                <w:rFonts w:ascii="Calibri" w:hAnsi="Calibri" w:cs="Calibri"/>
                <w:i/>
                <w:iCs/>
              </w:rPr>
            </w:pPr>
            <w:sdt>
              <w:sdtPr>
                <w:rPr>
                  <w:rFonts w:ascii="Calibri" w:hAnsi="Calibri" w:cs="Calibri"/>
                </w:rPr>
                <w:id w:val="-1133092572"/>
                <w:placeholder>
                  <w:docPart w:val="05E483278F114B5A8BDF6F6E37560244"/>
                </w:placeholder>
                <w:showingPlcHdr/>
              </w:sdtPr>
              <w:sdtEndPr/>
              <w:sdtContent>
                <w:r w:rsidR="00445E9C" w:rsidRPr="000B2A5C">
                  <w:rPr>
                    <w:rStyle w:val="Platshllartext"/>
                    <w:rFonts w:ascii="Calibri" w:hAnsi="Calibri" w:cs="Calibri"/>
                  </w:rPr>
                  <w:t>Klicka eller tryck här för att ange text.</w:t>
                </w:r>
              </w:sdtContent>
            </w:sdt>
            <w:r w:rsidR="00445E9C" w:rsidRPr="000B2A5C">
              <w:rPr>
                <w:rFonts w:ascii="Calibri" w:hAnsi="Calibri" w:cs="Calibri"/>
                <w:i/>
                <w:iCs/>
                <w:sz w:val="16"/>
                <w:szCs w:val="16"/>
              </w:rPr>
              <w:t xml:space="preserve"> </w:t>
            </w:r>
          </w:p>
        </w:tc>
        <w:tc>
          <w:tcPr>
            <w:tcW w:w="2985" w:type="dxa"/>
          </w:tcPr>
          <w:p w14:paraId="01C2B265" w14:textId="77777777" w:rsidR="00445E9C" w:rsidRPr="000B2A5C" w:rsidRDefault="00445E9C" w:rsidP="00445E9C">
            <w:pPr>
              <w:pStyle w:val="TableNormal"/>
              <w:rPr>
                <w:rFonts w:ascii="Calibri" w:hAnsi="Calibri" w:cs="Calibri"/>
                <w:sz w:val="16"/>
                <w:szCs w:val="16"/>
                <w:lang w:val="en-GB"/>
              </w:rPr>
            </w:pPr>
            <w:r w:rsidRPr="000B2A5C">
              <w:rPr>
                <w:rFonts w:ascii="Calibri" w:hAnsi="Calibri" w:cs="Calibri"/>
                <w:sz w:val="16"/>
                <w:szCs w:val="16"/>
                <w:lang w:val="en-GB"/>
              </w:rPr>
              <w:t>‘I declare compliance.’</w:t>
            </w:r>
          </w:p>
          <w:p w14:paraId="25428E8E" w14:textId="77777777" w:rsidR="00445E9C" w:rsidRPr="000B2A5C" w:rsidRDefault="00445E9C" w:rsidP="00445E9C">
            <w:pPr>
              <w:pStyle w:val="TableNormal"/>
              <w:rPr>
                <w:rFonts w:ascii="Calibri" w:hAnsi="Calibri" w:cs="Calibri"/>
                <w:sz w:val="16"/>
                <w:szCs w:val="16"/>
                <w:lang w:val="en-GB"/>
              </w:rPr>
            </w:pPr>
          </w:p>
          <w:sdt>
            <w:sdtPr>
              <w:rPr>
                <w:rFonts w:ascii="Calibri" w:hAnsi="Calibri" w:cs="Calibri"/>
                <w:sz w:val="24"/>
                <w:szCs w:val="16"/>
                <w:lang w:val="en-GB"/>
              </w:rPr>
              <w:alias w:val=" "/>
              <w:id w:val="-379172449"/>
              <w:placeholder>
                <w:docPart w:val="83851523145C489989A45734C8200D7D"/>
              </w:placeholder>
              <w14:checkbox>
                <w14:checked w14:val="0"/>
                <w14:checkedState w14:val="2612" w14:font="MS Gothic"/>
                <w14:uncheckedState w14:val="2610" w14:font="MS Gothic"/>
              </w14:checkbox>
            </w:sdtPr>
            <w:sdtEndPr/>
            <w:sdtContent>
              <w:p w14:paraId="0563AA78" w14:textId="77777777" w:rsidR="00445E9C" w:rsidRPr="000B2A5C" w:rsidRDefault="00445E9C" w:rsidP="00445E9C">
                <w:pPr>
                  <w:pStyle w:val="TableNormal"/>
                  <w:jc w:val="center"/>
                  <w:rPr>
                    <w:rFonts w:ascii="Calibri" w:hAnsi="Calibri" w:cs="Calibri"/>
                    <w:sz w:val="24"/>
                    <w:szCs w:val="16"/>
                    <w:lang w:val="en-GB" w:eastAsia="sv-SE"/>
                  </w:rPr>
                </w:pPr>
                <w:r w:rsidRPr="000B2A5C">
                  <w:rPr>
                    <w:rFonts w:ascii="Segoe UI Symbol" w:eastAsia="MS Gothic" w:hAnsi="Segoe UI Symbol" w:cs="Segoe UI Symbol"/>
                    <w:sz w:val="24"/>
                    <w:szCs w:val="16"/>
                    <w:lang w:val="en-GB"/>
                  </w:rPr>
                  <w:t>☐</w:t>
                </w:r>
              </w:p>
            </w:sdtContent>
          </w:sdt>
          <w:p w14:paraId="2EABC6BA" w14:textId="2B3740EE" w:rsidR="00445E9C" w:rsidRPr="000B2A5C" w:rsidRDefault="00445E9C" w:rsidP="00445E9C">
            <w:pPr>
              <w:pStyle w:val="Blankettext"/>
              <w:rPr>
                <w:rFonts w:ascii="Calibri" w:hAnsi="Calibri" w:cs="Calibri"/>
                <w:lang w:val="en-GB"/>
              </w:rPr>
            </w:pPr>
          </w:p>
        </w:tc>
      </w:tr>
      <w:tr w:rsidR="00445E9C" w:rsidRPr="000B2A5C" w14:paraId="0E90D8B7" w14:textId="77777777" w:rsidTr="000357DE">
        <w:tc>
          <w:tcPr>
            <w:tcW w:w="1803" w:type="dxa"/>
            <w:vMerge/>
          </w:tcPr>
          <w:p w14:paraId="54D49E01" w14:textId="77777777" w:rsidR="00445E9C" w:rsidRPr="000B2A5C" w:rsidRDefault="00445E9C" w:rsidP="00445E9C">
            <w:pPr>
              <w:pStyle w:val="Blankettext"/>
              <w:rPr>
                <w:rFonts w:ascii="Calibri" w:hAnsi="Calibri" w:cs="Calibri"/>
                <w:lang w:val="en-GB"/>
              </w:rPr>
            </w:pPr>
          </w:p>
        </w:tc>
        <w:tc>
          <w:tcPr>
            <w:tcW w:w="2072" w:type="dxa"/>
            <w:vMerge/>
          </w:tcPr>
          <w:p w14:paraId="7BBE721D" w14:textId="77777777" w:rsidR="00445E9C" w:rsidRPr="000B2A5C" w:rsidRDefault="00445E9C" w:rsidP="00445E9C">
            <w:pPr>
              <w:pStyle w:val="Blankettext"/>
              <w:rPr>
                <w:rFonts w:ascii="Calibri" w:hAnsi="Calibri" w:cs="Calibri"/>
                <w:lang w:val="en-GB"/>
              </w:rPr>
            </w:pPr>
          </w:p>
        </w:tc>
        <w:tc>
          <w:tcPr>
            <w:tcW w:w="4728" w:type="dxa"/>
            <w:gridSpan w:val="2"/>
          </w:tcPr>
          <w:p w14:paraId="542CB600" w14:textId="4AB9D223" w:rsidR="00445E9C" w:rsidRPr="000B2A5C" w:rsidRDefault="00445E9C" w:rsidP="00445E9C">
            <w:pPr>
              <w:pStyle w:val="Rubrik3"/>
              <w:outlineLvl w:val="2"/>
              <w:rPr>
                <w:rFonts w:ascii="Calibri" w:hAnsi="Calibri" w:cs="Calibri"/>
                <w:lang w:val="en-GB"/>
              </w:rPr>
            </w:pPr>
            <w:r w:rsidRPr="000B2A5C">
              <w:rPr>
                <w:rFonts w:ascii="Calibri" w:hAnsi="Calibri" w:cs="Calibri"/>
                <w:lang w:val="en-GB"/>
              </w:rPr>
              <w:t>UAS energy status (fuel, battery charge, etc.); and</w:t>
            </w:r>
          </w:p>
        </w:tc>
        <w:tc>
          <w:tcPr>
            <w:tcW w:w="3822" w:type="dxa"/>
          </w:tcPr>
          <w:p w14:paraId="274B6C7A" w14:textId="77777777" w:rsidR="00445E9C" w:rsidRPr="000B2A5C" w:rsidRDefault="00445E9C" w:rsidP="00445E9C">
            <w:pPr>
              <w:pStyle w:val="TableNormal"/>
              <w:jc w:val="both"/>
              <w:rPr>
                <w:rFonts w:ascii="Calibri" w:hAnsi="Calibri" w:cs="Calibri"/>
                <w:i/>
                <w:iCs/>
                <w:sz w:val="16"/>
                <w:szCs w:val="16"/>
                <w:lang w:val="en-GB"/>
              </w:rPr>
            </w:pPr>
            <w:r w:rsidRPr="000B2A5C">
              <w:rPr>
                <w:rFonts w:ascii="Calibri" w:hAnsi="Calibri" w:cs="Calibri"/>
                <w:i/>
                <w:iCs/>
                <w:sz w:val="16"/>
                <w:szCs w:val="16"/>
                <w:lang w:val="en-GB"/>
              </w:rPr>
              <w:t>Please include a reference to the relevant chapter</w:t>
            </w:r>
            <w:r w:rsidRPr="000B2A5C">
              <w:rPr>
                <w:rStyle w:val="Platshllartext"/>
                <w:rFonts w:ascii="Calibri" w:hAnsi="Calibri" w:cs="Calibri"/>
                <w:i/>
                <w:color w:val="auto"/>
                <w:sz w:val="16"/>
                <w:szCs w:val="16"/>
              </w:rPr>
              <w:t>/</w:t>
            </w:r>
            <w:r w:rsidRPr="000B2A5C">
              <w:rPr>
                <w:rFonts w:ascii="Calibri" w:hAnsi="Calibri" w:cs="Calibri"/>
                <w:i/>
                <w:iCs/>
                <w:sz w:val="16"/>
                <w:szCs w:val="16"/>
                <w:lang w:val="en-GB"/>
              </w:rPr>
              <w:t>section of the OM.</w:t>
            </w:r>
          </w:p>
          <w:p w14:paraId="138D5DB6" w14:textId="77777777" w:rsidR="00445E9C" w:rsidRPr="000B2A5C" w:rsidRDefault="00445E9C" w:rsidP="00445E9C">
            <w:pPr>
              <w:pStyle w:val="TableNormal"/>
              <w:jc w:val="both"/>
              <w:rPr>
                <w:rFonts w:ascii="Calibri" w:hAnsi="Calibri" w:cs="Calibri"/>
                <w:i/>
                <w:iCs/>
                <w:sz w:val="16"/>
                <w:szCs w:val="16"/>
                <w:lang w:val="en-GB"/>
              </w:rPr>
            </w:pPr>
          </w:p>
          <w:p w14:paraId="524EF464" w14:textId="3150DD58" w:rsidR="00445E9C" w:rsidRPr="000B2A5C" w:rsidRDefault="009D34CA" w:rsidP="00445E9C">
            <w:pPr>
              <w:pStyle w:val="Blankettext"/>
              <w:rPr>
                <w:rFonts w:ascii="Calibri" w:hAnsi="Calibri" w:cs="Calibri"/>
                <w:i/>
                <w:iCs/>
              </w:rPr>
            </w:pPr>
            <w:sdt>
              <w:sdtPr>
                <w:rPr>
                  <w:rFonts w:ascii="Calibri" w:hAnsi="Calibri" w:cs="Calibri"/>
                </w:rPr>
                <w:id w:val="956756707"/>
                <w:placeholder>
                  <w:docPart w:val="7198262863034F9FB050315B5B3A4E7A"/>
                </w:placeholder>
                <w:showingPlcHdr/>
              </w:sdtPr>
              <w:sdtEndPr/>
              <w:sdtContent>
                <w:r w:rsidR="00445E9C" w:rsidRPr="000B2A5C">
                  <w:rPr>
                    <w:rStyle w:val="Platshllartext"/>
                    <w:rFonts w:ascii="Calibri" w:hAnsi="Calibri" w:cs="Calibri"/>
                  </w:rPr>
                  <w:t>Klicka eller tryck här för att ange text.</w:t>
                </w:r>
              </w:sdtContent>
            </w:sdt>
            <w:r w:rsidR="00445E9C" w:rsidRPr="000B2A5C">
              <w:rPr>
                <w:rFonts w:ascii="Calibri" w:hAnsi="Calibri" w:cs="Calibri"/>
                <w:i/>
                <w:iCs/>
                <w:sz w:val="16"/>
                <w:szCs w:val="16"/>
              </w:rPr>
              <w:t xml:space="preserve"> </w:t>
            </w:r>
          </w:p>
        </w:tc>
        <w:tc>
          <w:tcPr>
            <w:tcW w:w="2985" w:type="dxa"/>
          </w:tcPr>
          <w:p w14:paraId="5D584E0B" w14:textId="77777777" w:rsidR="00445E9C" w:rsidRPr="000B2A5C" w:rsidRDefault="00445E9C" w:rsidP="00445E9C">
            <w:pPr>
              <w:pStyle w:val="TableNormal"/>
              <w:rPr>
                <w:rFonts w:ascii="Calibri" w:hAnsi="Calibri" w:cs="Calibri"/>
                <w:sz w:val="16"/>
                <w:szCs w:val="16"/>
                <w:lang w:val="en-GB"/>
              </w:rPr>
            </w:pPr>
            <w:r w:rsidRPr="000B2A5C">
              <w:rPr>
                <w:rFonts w:ascii="Calibri" w:hAnsi="Calibri" w:cs="Calibri"/>
                <w:sz w:val="16"/>
                <w:szCs w:val="16"/>
                <w:lang w:val="en-GB"/>
              </w:rPr>
              <w:t>‘I declare compliance.’</w:t>
            </w:r>
          </w:p>
          <w:p w14:paraId="1FB6E892" w14:textId="77777777" w:rsidR="00445E9C" w:rsidRPr="000B2A5C" w:rsidRDefault="00445E9C" w:rsidP="00445E9C">
            <w:pPr>
              <w:pStyle w:val="TableNormal"/>
              <w:rPr>
                <w:rFonts w:ascii="Calibri" w:hAnsi="Calibri" w:cs="Calibri"/>
                <w:sz w:val="16"/>
                <w:szCs w:val="16"/>
                <w:lang w:val="en-GB"/>
              </w:rPr>
            </w:pPr>
          </w:p>
          <w:sdt>
            <w:sdtPr>
              <w:rPr>
                <w:rFonts w:ascii="Calibri" w:hAnsi="Calibri" w:cs="Calibri"/>
                <w:sz w:val="24"/>
                <w:szCs w:val="16"/>
                <w:lang w:val="en-GB"/>
              </w:rPr>
              <w:alias w:val=" "/>
              <w:id w:val="1215153687"/>
              <w:placeholder>
                <w:docPart w:val="A3F630AF51A74C9E90258A0E53CEF5A7"/>
              </w:placeholder>
              <w14:checkbox>
                <w14:checked w14:val="0"/>
                <w14:checkedState w14:val="2612" w14:font="MS Gothic"/>
                <w14:uncheckedState w14:val="2610" w14:font="MS Gothic"/>
              </w14:checkbox>
            </w:sdtPr>
            <w:sdtEndPr/>
            <w:sdtContent>
              <w:p w14:paraId="4704E415" w14:textId="77777777" w:rsidR="00445E9C" w:rsidRPr="000B2A5C" w:rsidRDefault="00445E9C" w:rsidP="00445E9C">
                <w:pPr>
                  <w:pStyle w:val="TableNormal"/>
                  <w:jc w:val="center"/>
                  <w:rPr>
                    <w:rFonts w:ascii="Calibri" w:hAnsi="Calibri" w:cs="Calibri"/>
                    <w:sz w:val="24"/>
                    <w:szCs w:val="16"/>
                    <w:lang w:val="en-GB" w:eastAsia="sv-SE"/>
                  </w:rPr>
                </w:pPr>
                <w:r w:rsidRPr="000B2A5C">
                  <w:rPr>
                    <w:rFonts w:ascii="Segoe UI Symbol" w:eastAsia="MS Gothic" w:hAnsi="Segoe UI Symbol" w:cs="Segoe UI Symbol"/>
                    <w:sz w:val="24"/>
                    <w:szCs w:val="16"/>
                    <w:lang w:val="en-GB"/>
                  </w:rPr>
                  <w:t>☐</w:t>
                </w:r>
              </w:p>
            </w:sdtContent>
          </w:sdt>
          <w:p w14:paraId="3A028ABA" w14:textId="77B98BD7" w:rsidR="00445E9C" w:rsidRPr="000B2A5C" w:rsidRDefault="00445E9C" w:rsidP="00445E9C">
            <w:pPr>
              <w:pStyle w:val="Blankettext"/>
              <w:rPr>
                <w:rFonts w:ascii="Calibri" w:hAnsi="Calibri" w:cs="Calibri"/>
                <w:lang w:val="en-GB"/>
              </w:rPr>
            </w:pPr>
          </w:p>
        </w:tc>
      </w:tr>
      <w:tr w:rsidR="00445E9C" w:rsidRPr="000B2A5C" w14:paraId="37F4970C" w14:textId="77777777" w:rsidTr="000357DE">
        <w:tc>
          <w:tcPr>
            <w:tcW w:w="1803" w:type="dxa"/>
            <w:vMerge/>
          </w:tcPr>
          <w:p w14:paraId="2FEC8042" w14:textId="77777777" w:rsidR="00445E9C" w:rsidRPr="000B2A5C" w:rsidRDefault="00445E9C" w:rsidP="00445E9C">
            <w:pPr>
              <w:pStyle w:val="Blankettext"/>
              <w:rPr>
                <w:rFonts w:ascii="Calibri" w:hAnsi="Calibri" w:cs="Calibri"/>
                <w:lang w:val="en-GB"/>
              </w:rPr>
            </w:pPr>
          </w:p>
        </w:tc>
        <w:tc>
          <w:tcPr>
            <w:tcW w:w="2072" w:type="dxa"/>
            <w:vMerge/>
          </w:tcPr>
          <w:p w14:paraId="1F0126D1" w14:textId="77777777" w:rsidR="00445E9C" w:rsidRPr="000B2A5C" w:rsidRDefault="00445E9C" w:rsidP="00445E9C">
            <w:pPr>
              <w:pStyle w:val="Blankettext"/>
              <w:rPr>
                <w:rFonts w:ascii="Calibri" w:hAnsi="Calibri" w:cs="Calibri"/>
                <w:lang w:val="en-GB"/>
              </w:rPr>
            </w:pPr>
          </w:p>
        </w:tc>
        <w:tc>
          <w:tcPr>
            <w:tcW w:w="4728" w:type="dxa"/>
            <w:gridSpan w:val="2"/>
          </w:tcPr>
          <w:p w14:paraId="0A3AD44E" w14:textId="0B6A4633" w:rsidR="00445E9C" w:rsidRPr="000B2A5C" w:rsidRDefault="00445E9C" w:rsidP="00445E9C">
            <w:pPr>
              <w:pStyle w:val="Rubrik3"/>
              <w:outlineLvl w:val="2"/>
              <w:rPr>
                <w:rFonts w:ascii="Calibri" w:hAnsi="Calibri" w:cs="Calibri"/>
                <w:lang w:val="en-GB"/>
              </w:rPr>
            </w:pPr>
            <w:r w:rsidRPr="000B2A5C">
              <w:rPr>
                <w:rFonts w:ascii="Calibri" w:hAnsi="Calibri" w:cs="Calibri"/>
                <w:lang w:val="en-GB"/>
              </w:rPr>
              <w:t>the status of critical functions and systems; as a minimum, for services based on RF signals (e.g. C2 link, GNSS, etc.), means should be provided to monitor the adequate performance and trigger an alert when the performance level becomes too low.</w:t>
            </w:r>
          </w:p>
        </w:tc>
        <w:tc>
          <w:tcPr>
            <w:tcW w:w="3822" w:type="dxa"/>
          </w:tcPr>
          <w:p w14:paraId="3166A661" w14:textId="77777777" w:rsidR="00445E9C" w:rsidRPr="000B2A5C" w:rsidRDefault="00445E9C" w:rsidP="00445E9C">
            <w:pPr>
              <w:pStyle w:val="TableNormal"/>
              <w:jc w:val="both"/>
              <w:rPr>
                <w:rFonts w:ascii="Calibri" w:hAnsi="Calibri" w:cs="Calibri"/>
                <w:i/>
                <w:iCs/>
                <w:sz w:val="16"/>
                <w:szCs w:val="16"/>
                <w:lang w:val="en-GB"/>
              </w:rPr>
            </w:pPr>
            <w:r w:rsidRPr="000B2A5C">
              <w:rPr>
                <w:rFonts w:ascii="Calibri" w:hAnsi="Calibri" w:cs="Calibri"/>
                <w:i/>
                <w:iCs/>
                <w:sz w:val="16"/>
                <w:szCs w:val="16"/>
                <w:lang w:val="en-GB"/>
              </w:rPr>
              <w:t>Please include a reference to the relevant chapter</w:t>
            </w:r>
            <w:r w:rsidRPr="000B2A5C">
              <w:rPr>
                <w:rStyle w:val="Platshllartext"/>
                <w:rFonts w:ascii="Calibri" w:hAnsi="Calibri" w:cs="Calibri"/>
                <w:i/>
                <w:color w:val="auto"/>
                <w:sz w:val="16"/>
                <w:szCs w:val="16"/>
              </w:rPr>
              <w:t>/</w:t>
            </w:r>
            <w:r w:rsidRPr="000B2A5C">
              <w:rPr>
                <w:rFonts w:ascii="Calibri" w:hAnsi="Calibri" w:cs="Calibri"/>
                <w:i/>
                <w:iCs/>
                <w:sz w:val="16"/>
                <w:szCs w:val="16"/>
                <w:lang w:val="en-GB"/>
              </w:rPr>
              <w:t>section of the OM.</w:t>
            </w:r>
          </w:p>
          <w:p w14:paraId="4A0993C8" w14:textId="77777777" w:rsidR="00445E9C" w:rsidRPr="000B2A5C" w:rsidRDefault="00445E9C" w:rsidP="00445E9C">
            <w:pPr>
              <w:pStyle w:val="TableNormal"/>
              <w:jc w:val="both"/>
              <w:rPr>
                <w:rFonts w:ascii="Calibri" w:hAnsi="Calibri" w:cs="Calibri"/>
                <w:i/>
                <w:iCs/>
                <w:sz w:val="16"/>
                <w:szCs w:val="16"/>
                <w:lang w:val="en-GB"/>
              </w:rPr>
            </w:pPr>
          </w:p>
          <w:p w14:paraId="0DEF668B" w14:textId="6C773080" w:rsidR="00445E9C" w:rsidRPr="000B2A5C" w:rsidRDefault="009D34CA" w:rsidP="00445E9C">
            <w:pPr>
              <w:pStyle w:val="Blankettext"/>
              <w:rPr>
                <w:rFonts w:ascii="Calibri" w:hAnsi="Calibri" w:cs="Calibri"/>
                <w:i/>
                <w:iCs/>
              </w:rPr>
            </w:pPr>
            <w:sdt>
              <w:sdtPr>
                <w:rPr>
                  <w:rFonts w:ascii="Calibri" w:hAnsi="Calibri" w:cs="Calibri"/>
                </w:rPr>
                <w:id w:val="-217511930"/>
                <w:placeholder>
                  <w:docPart w:val="531A865B07B541B48D442850B7281ECE"/>
                </w:placeholder>
                <w:showingPlcHdr/>
              </w:sdtPr>
              <w:sdtEndPr/>
              <w:sdtContent>
                <w:r w:rsidR="00445E9C" w:rsidRPr="000B2A5C">
                  <w:rPr>
                    <w:rStyle w:val="Platshllartext"/>
                    <w:rFonts w:ascii="Calibri" w:hAnsi="Calibri" w:cs="Calibri"/>
                  </w:rPr>
                  <w:t>Klicka eller tryck här för att ange text.</w:t>
                </w:r>
              </w:sdtContent>
            </w:sdt>
            <w:r w:rsidR="00445E9C" w:rsidRPr="000B2A5C">
              <w:rPr>
                <w:rFonts w:ascii="Calibri" w:hAnsi="Calibri" w:cs="Calibri"/>
                <w:i/>
                <w:iCs/>
                <w:sz w:val="16"/>
                <w:szCs w:val="16"/>
              </w:rPr>
              <w:t xml:space="preserve"> </w:t>
            </w:r>
          </w:p>
        </w:tc>
        <w:tc>
          <w:tcPr>
            <w:tcW w:w="2985" w:type="dxa"/>
          </w:tcPr>
          <w:p w14:paraId="1445507D" w14:textId="77777777" w:rsidR="00445E9C" w:rsidRPr="000B2A5C" w:rsidRDefault="00445E9C" w:rsidP="00445E9C">
            <w:pPr>
              <w:pStyle w:val="TableNormal"/>
              <w:rPr>
                <w:rFonts w:ascii="Calibri" w:hAnsi="Calibri" w:cs="Calibri"/>
                <w:sz w:val="16"/>
                <w:szCs w:val="16"/>
                <w:lang w:val="en-GB"/>
              </w:rPr>
            </w:pPr>
            <w:r w:rsidRPr="000B2A5C">
              <w:rPr>
                <w:rFonts w:ascii="Calibri" w:hAnsi="Calibri" w:cs="Calibri"/>
                <w:sz w:val="16"/>
                <w:szCs w:val="16"/>
                <w:lang w:val="en-GB"/>
              </w:rPr>
              <w:t>‘I declare compliance.’</w:t>
            </w:r>
          </w:p>
          <w:p w14:paraId="422D96CA" w14:textId="77777777" w:rsidR="00445E9C" w:rsidRPr="000B2A5C" w:rsidRDefault="00445E9C" w:rsidP="00445E9C">
            <w:pPr>
              <w:pStyle w:val="TableNormal"/>
              <w:rPr>
                <w:rFonts w:ascii="Calibri" w:hAnsi="Calibri" w:cs="Calibri"/>
                <w:sz w:val="16"/>
                <w:szCs w:val="16"/>
                <w:lang w:val="en-GB"/>
              </w:rPr>
            </w:pPr>
          </w:p>
          <w:sdt>
            <w:sdtPr>
              <w:rPr>
                <w:rFonts w:ascii="Calibri" w:hAnsi="Calibri" w:cs="Calibri"/>
                <w:sz w:val="24"/>
                <w:szCs w:val="16"/>
                <w:lang w:val="en-GB"/>
              </w:rPr>
              <w:alias w:val=" "/>
              <w:id w:val="389538145"/>
              <w:placeholder>
                <w:docPart w:val="9C636F12FAEF47858AF264A59D5BCF55"/>
              </w:placeholder>
              <w14:checkbox>
                <w14:checked w14:val="0"/>
                <w14:checkedState w14:val="2612" w14:font="MS Gothic"/>
                <w14:uncheckedState w14:val="2610" w14:font="MS Gothic"/>
              </w14:checkbox>
            </w:sdtPr>
            <w:sdtEndPr/>
            <w:sdtContent>
              <w:p w14:paraId="69FE92E1" w14:textId="77777777" w:rsidR="00445E9C" w:rsidRPr="000B2A5C" w:rsidRDefault="00445E9C" w:rsidP="00445E9C">
                <w:pPr>
                  <w:pStyle w:val="TableNormal"/>
                  <w:jc w:val="center"/>
                  <w:rPr>
                    <w:rFonts w:ascii="Calibri" w:hAnsi="Calibri" w:cs="Calibri"/>
                    <w:sz w:val="24"/>
                    <w:szCs w:val="16"/>
                    <w:lang w:val="en-GB" w:eastAsia="sv-SE"/>
                  </w:rPr>
                </w:pPr>
                <w:r w:rsidRPr="000B2A5C">
                  <w:rPr>
                    <w:rFonts w:ascii="Segoe UI Symbol" w:eastAsia="MS Gothic" w:hAnsi="Segoe UI Symbol" w:cs="Segoe UI Symbol"/>
                    <w:sz w:val="24"/>
                    <w:szCs w:val="16"/>
                    <w:lang w:val="en-GB"/>
                  </w:rPr>
                  <w:t>☐</w:t>
                </w:r>
              </w:p>
            </w:sdtContent>
          </w:sdt>
          <w:p w14:paraId="343D8A6F" w14:textId="264DDDDE" w:rsidR="00445E9C" w:rsidRPr="000B2A5C" w:rsidRDefault="00445E9C" w:rsidP="00445E9C">
            <w:pPr>
              <w:pStyle w:val="Blankettext"/>
              <w:rPr>
                <w:rFonts w:ascii="Calibri" w:hAnsi="Calibri" w:cs="Calibri"/>
                <w:lang w:val="en-GB"/>
              </w:rPr>
            </w:pPr>
          </w:p>
        </w:tc>
      </w:tr>
      <w:tr w:rsidR="00445E9C" w:rsidRPr="000B2A5C" w14:paraId="1B39835C" w14:textId="77777777" w:rsidTr="000357DE">
        <w:tc>
          <w:tcPr>
            <w:tcW w:w="1803" w:type="dxa"/>
            <w:vMerge/>
          </w:tcPr>
          <w:p w14:paraId="15E66F33" w14:textId="77777777" w:rsidR="00445E9C" w:rsidRPr="000B2A5C" w:rsidRDefault="00445E9C" w:rsidP="00445E9C">
            <w:pPr>
              <w:pStyle w:val="Blankettext"/>
              <w:rPr>
                <w:rFonts w:ascii="Calibri" w:hAnsi="Calibri" w:cs="Calibri"/>
                <w:lang w:val="en-GB"/>
              </w:rPr>
            </w:pPr>
          </w:p>
        </w:tc>
        <w:tc>
          <w:tcPr>
            <w:tcW w:w="2072" w:type="dxa"/>
            <w:vMerge/>
          </w:tcPr>
          <w:p w14:paraId="4444BFAF" w14:textId="77777777" w:rsidR="00445E9C" w:rsidRPr="000B2A5C" w:rsidRDefault="00445E9C" w:rsidP="00445E9C">
            <w:pPr>
              <w:pStyle w:val="Blankettext"/>
              <w:rPr>
                <w:rFonts w:ascii="Calibri" w:hAnsi="Calibri" w:cs="Calibri"/>
                <w:lang w:val="en-GB"/>
              </w:rPr>
            </w:pPr>
          </w:p>
        </w:tc>
        <w:tc>
          <w:tcPr>
            <w:tcW w:w="4728" w:type="dxa"/>
            <w:gridSpan w:val="2"/>
          </w:tcPr>
          <w:p w14:paraId="4FB0A992" w14:textId="71B5AD5D" w:rsidR="00445E9C" w:rsidRPr="000B2A5C" w:rsidRDefault="00445E9C" w:rsidP="00445E9C">
            <w:pPr>
              <w:pStyle w:val="Rubrik2"/>
              <w:outlineLvl w:val="1"/>
              <w:rPr>
                <w:rFonts w:ascii="Calibri" w:hAnsi="Calibri" w:cs="Calibri"/>
                <w:i/>
                <w:lang w:val="en-GB"/>
              </w:rPr>
            </w:pPr>
            <w:r w:rsidRPr="000B2A5C">
              <w:rPr>
                <w:rFonts w:ascii="Calibri" w:hAnsi="Calibri" w:cs="Calibri"/>
                <w:lang w:val="en-GB"/>
              </w:rPr>
              <w:t>The UAS performance and in particular its capability to keep the position in 4D space (latitude, longitude, height, and time) should be such that allows the remote pilot to conduct safely operations close to natural or artificial obstacles.</w:t>
            </w:r>
            <w:r w:rsidRPr="000B2A5C">
              <w:rPr>
                <w:rFonts w:ascii="Calibri" w:hAnsi="Calibri" w:cs="Calibri"/>
                <w:i/>
                <w:lang w:val="en-GB"/>
              </w:rPr>
              <w:t xml:space="preserve"> </w:t>
            </w:r>
          </w:p>
          <w:p w14:paraId="1C7A7358" w14:textId="47662340" w:rsidR="00445E9C" w:rsidRPr="000B2A5C" w:rsidRDefault="00445E9C" w:rsidP="00445E9C">
            <w:pPr>
              <w:pStyle w:val="Rubrik3"/>
              <w:numPr>
                <w:ilvl w:val="0"/>
                <w:numId w:val="0"/>
              </w:numPr>
              <w:ind w:left="720" w:hanging="720"/>
              <w:outlineLvl w:val="2"/>
              <w:rPr>
                <w:rFonts w:ascii="Calibri" w:hAnsi="Calibri" w:cs="Calibri"/>
                <w:lang w:val="en-GB"/>
              </w:rPr>
            </w:pPr>
            <w:r w:rsidRPr="000B2A5C">
              <w:rPr>
                <w:rFonts w:ascii="Calibri" w:hAnsi="Calibri" w:cs="Calibri"/>
                <w:i/>
                <w:lang w:val="en-GB"/>
              </w:rPr>
              <w:t xml:space="preserve">Note: The UA should be able to fly safely at a distance closer than 30 m to artificial or natural obstacles.  </w:t>
            </w:r>
          </w:p>
        </w:tc>
        <w:tc>
          <w:tcPr>
            <w:tcW w:w="3822" w:type="dxa"/>
          </w:tcPr>
          <w:p w14:paraId="1BA26F5C" w14:textId="77777777" w:rsidR="00445E9C" w:rsidRPr="000B2A5C" w:rsidRDefault="00445E9C" w:rsidP="00445E9C">
            <w:pPr>
              <w:pStyle w:val="TableNormal"/>
              <w:jc w:val="both"/>
              <w:rPr>
                <w:rFonts w:ascii="Calibri" w:hAnsi="Calibri" w:cs="Calibri"/>
                <w:i/>
                <w:iCs/>
                <w:sz w:val="16"/>
                <w:szCs w:val="16"/>
                <w:lang w:val="en-GB"/>
              </w:rPr>
            </w:pPr>
            <w:r w:rsidRPr="000B2A5C">
              <w:rPr>
                <w:rFonts w:ascii="Calibri" w:hAnsi="Calibri" w:cs="Calibri"/>
                <w:i/>
                <w:iCs/>
                <w:sz w:val="16"/>
                <w:szCs w:val="16"/>
                <w:lang w:val="en-GB"/>
              </w:rPr>
              <w:t>Please include a reference to the relevant chapter</w:t>
            </w:r>
            <w:r w:rsidRPr="000B2A5C">
              <w:rPr>
                <w:rStyle w:val="Platshllartext"/>
                <w:rFonts w:ascii="Calibri" w:hAnsi="Calibri" w:cs="Calibri"/>
                <w:i/>
                <w:color w:val="auto"/>
                <w:sz w:val="16"/>
                <w:szCs w:val="16"/>
              </w:rPr>
              <w:t>/</w:t>
            </w:r>
            <w:r w:rsidRPr="000B2A5C">
              <w:rPr>
                <w:rFonts w:ascii="Calibri" w:hAnsi="Calibri" w:cs="Calibri"/>
                <w:i/>
                <w:iCs/>
                <w:sz w:val="16"/>
                <w:szCs w:val="16"/>
                <w:lang w:val="en-GB"/>
              </w:rPr>
              <w:t>section of the OM.</w:t>
            </w:r>
          </w:p>
          <w:p w14:paraId="4196E40E" w14:textId="77777777" w:rsidR="00445E9C" w:rsidRPr="000B2A5C" w:rsidRDefault="00445E9C" w:rsidP="00445E9C">
            <w:pPr>
              <w:pStyle w:val="TableNormal"/>
              <w:jc w:val="both"/>
              <w:rPr>
                <w:rFonts w:ascii="Calibri" w:hAnsi="Calibri" w:cs="Calibri"/>
                <w:i/>
                <w:iCs/>
                <w:sz w:val="16"/>
                <w:szCs w:val="16"/>
                <w:lang w:val="en-GB"/>
              </w:rPr>
            </w:pPr>
          </w:p>
          <w:p w14:paraId="20A7B77C" w14:textId="54B7B970" w:rsidR="00445E9C" w:rsidRPr="000B2A5C" w:rsidRDefault="009D34CA" w:rsidP="00445E9C">
            <w:pPr>
              <w:pStyle w:val="Blankettext"/>
              <w:rPr>
                <w:rFonts w:ascii="Calibri" w:hAnsi="Calibri" w:cs="Calibri"/>
                <w:i/>
                <w:iCs/>
              </w:rPr>
            </w:pPr>
            <w:sdt>
              <w:sdtPr>
                <w:rPr>
                  <w:rFonts w:ascii="Calibri" w:hAnsi="Calibri" w:cs="Calibri"/>
                </w:rPr>
                <w:id w:val="-1695374248"/>
                <w:placeholder>
                  <w:docPart w:val="6CE7AE88378340A1B2E892A721634950"/>
                </w:placeholder>
                <w:showingPlcHdr/>
              </w:sdtPr>
              <w:sdtEndPr/>
              <w:sdtContent>
                <w:r w:rsidR="00445E9C" w:rsidRPr="000B2A5C">
                  <w:rPr>
                    <w:rStyle w:val="Platshllartext"/>
                    <w:rFonts w:ascii="Calibri" w:hAnsi="Calibri" w:cs="Calibri"/>
                  </w:rPr>
                  <w:t>Klicka eller tryck här för att ange text.</w:t>
                </w:r>
              </w:sdtContent>
            </w:sdt>
            <w:r w:rsidR="00445E9C" w:rsidRPr="000B2A5C">
              <w:rPr>
                <w:rFonts w:ascii="Calibri" w:hAnsi="Calibri" w:cs="Calibri"/>
                <w:i/>
                <w:iCs/>
                <w:sz w:val="16"/>
                <w:szCs w:val="16"/>
              </w:rPr>
              <w:t xml:space="preserve"> </w:t>
            </w:r>
          </w:p>
        </w:tc>
        <w:tc>
          <w:tcPr>
            <w:tcW w:w="2985" w:type="dxa"/>
          </w:tcPr>
          <w:p w14:paraId="765A68D2" w14:textId="77777777" w:rsidR="00445E9C" w:rsidRPr="000B2A5C" w:rsidRDefault="00445E9C" w:rsidP="00445E9C">
            <w:pPr>
              <w:pStyle w:val="TableNormal"/>
              <w:rPr>
                <w:rFonts w:ascii="Calibri" w:hAnsi="Calibri" w:cs="Calibri"/>
                <w:sz w:val="16"/>
                <w:szCs w:val="16"/>
                <w:lang w:val="en-GB"/>
              </w:rPr>
            </w:pPr>
            <w:r w:rsidRPr="000B2A5C">
              <w:rPr>
                <w:rFonts w:ascii="Calibri" w:hAnsi="Calibri" w:cs="Calibri"/>
                <w:sz w:val="16"/>
                <w:szCs w:val="16"/>
                <w:lang w:val="en-GB"/>
              </w:rPr>
              <w:t>‘I declare compliance.’</w:t>
            </w:r>
          </w:p>
          <w:p w14:paraId="05744418" w14:textId="77777777" w:rsidR="00445E9C" w:rsidRPr="000B2A5C" w:rsidRDefault="00445E9C" w:rsidP="00445E9C">
            <w:pPr>
              <w:pStyle w:val="TableNormal"/>
              <w:rPr>
                <w:rFonts w:ascii="Calibri" w:hAnsi="Calibri" w:cs="Calibri"/>
                <w:sz w:val="16"/>
                <w:szCs w:val="16"/>
                <w:lang w:val="en-GB"/>
              </w:rPr>
            </w:pPr>
          </w:p>
          <w:sdt>
            <w:sdtPr>
              <w:rPr>
                <w:rFonts w:ascii="Calibri" w:hAnsi="Calibri" w:cs="Calibri"/>
                <w:sz w:val="24"/>
                <w:szCs w:val="16"/>
                <w:lang w:val="en-GB"/>
              </w:rPr>
              <w:alias w:val=" "/>
              <w:id w:val="1338113811"/>
              <w:placeholder>
                <w:docPart w:val="F1F7297018694AC3A87B196C42C14096"/>
              </w:placeholder>
              <w14:checkbox>
                <w14:checked w14:val="0"/>
                <w14:checkedState w14:val="2612" w14:font="MS Gothic"/>
                <w14:uncheckedState w14:val="2610" w14:font="MS Gothic"/>
              </w14:checkbox>
            </w:sdtPr>
            <w:sdtEndPr/>
            <w:sdtContent>
              <w:p w14:paraId="5864ED50" w14:textId="77777777" w:rsidR="00445E9C" w:rsidRPr="000B2A5C" w:rsidRDefault="00445E9C" w:rsidP="00445E9C">
                <w:pPr>
                  <w:pStyle w:val="TableNormal"/>
                  <w:jc w:val="center"/>
                  <w:rPr>
                    <w:rFonts w:ascii="Calibri" w:hAnsi="Calibri" w:cs="Calibri"/>
                    <w:sz w:val="24"/>
                    <w:szCs w:val="16"/>
                    <w:lang w:val="en-GB" w:eastAsia="sv-SE"/>
                  </w:rPr>
                </w:pPr>
                <w:r w:rsidRPr="000B2A5C">
                  <w:rPr>
                    <w:rFonts w:ascii="Segoe UI Symbol" w:eastAsia="MS Gothic" w:hAnsi="Segoe UI Symbol" w:cs="Segoe UI Symbol"/>
                    <w:sz w:val="24"/>
                    <w:szCs w:val="16"/>
                    <w:lang w:val="en-GB"/>
                  </w:rPr>
                  <w:t>☐</w:t>
                </w:r>
              </w:p>
            </w:sdtContent>
          </w:sdt>
          <w:p w14:paraId="5D36D295" w14:textId="6DEFE996" w:rsidR="00445E9C" w:rsidRPr="000B2A5C" w:rsidRDefault="00445E9C" w:rsidP="00445E9C">
            <w:pPr>
              <w:pStyle w:val="Blankettext"/>
              <w:rPr>
                <w:rFonts w:ascii="Calibri" w:hAnsi="Calibri" w:cs="Calibri"/>
                <w:lang w:val="en-GB"/>
              </w:rPr>
            </w:pPr>
          </w:p>
        </w:tc>
      </w:tr>
      <w:tr w:rsidR="00445E9C" w:rsidRPr="000B2A5C" w14:paraId="0BEB05FF" w14:textId="77777777" w:rsidTr="000357DE">
        <w:tc>
          <w:tcPr>
            <w:tcW w:w="1803" w:type="dxa"/>
            <w:vMerge/>
          </w:tcPr>
          <w:p w14:paraId="2FB9B5FF" w14:textId="77777777" w:rsidR="00445E9C" w:rsidRPr="000B2A5C" w:rsidRDefault="00445E9C" w:rsidP="00445E9C">
            <w:pPr>
              <w:pStyle w:val="Blankettext"/>
              <w:rPr>
                <w:rFonts w:ascii="Calibri" w:hAnsi="Calibri" w:cs="Calibri"/>
                <w:lang w:val="en-GB"/>
              </w:rPr>
            </w:pPr>
          </w:p>
        </w:tc>
        <w:tc>
          <w:tcPr>
            <w:tcW w:w="2072" w:type="dxa"/>
            <w:vMerge/>
          </w:tcPr>
          <w:p w14:paraId="0287CE1C" w14:textId="77777777" w:rsidR="00445E9C" w:rsidRPr="000B2A5C" w:rsidRDefault="00445E9C" w:rsidP="00445E9C">
            <w:pPr>
              <w:pStyle w:val="Blankettext"/>
              <w:rPr>
                <w:rFonts w:ascii="Calibri" w:hAnsi="Calibri" w:cs="Calibri"/>
                <w:lang w:val="en-GB"/>
              </w:rPr>
            </w:pPr>
          </w:p>
        </w:tc>
        <w:tc>
          <w:tcPr>
            <w:tcW w:w="4728" w:type="dxa"/>
            <w:gridSpan w:val="2"/>
          </w:tcPr>
          <w:p w14:paraId="2EFAACD0" w14:textId="0EA0964B" w:rsidR="00445E9C" w:rsidRPr="000B2A5C" w:rsidRDefault="00445E9C" w:rsidP="00445E9C">
            <w:pPr>
              <w:pStyle w:val="Rubrik2"/>
              <w:outlineLvl w:val="1"/>
              <w:rPr>
                <w:rFonts w:ascii="Calibri" w:hAnsi="Calibri" w:cs="Calibri"/>
                <w:lang w:val="en-GB"/>
              </w:rPr>
            </w:pPr>
            <w:r w:rsidRPr="000B2A5C">
              <w:rPr>
                <w:rFonts w:ascii="Calibri" w:hAnsi="Calibri" w:cs="Calibri"/>
                <w:lang w:val="en-GB"/>
              </w:rPr>
              <w:t xml:space="preserve">The UAS should provide means to programme the UA flight path prior to take-off, or if utilising flexible routes, be equipped with means to avoid obstacles while staying within the intended operational volume. </w:t>
            </w:r>
          </w:p>
        </w:tc>
        <w:tc>
          <w:tcPr>
            <w:tcW w:w="3822" w:type="dxa"/>
          </w:tcPr>
          <w:p w14:paraId="3B1C3F2D" w14:textId="77777777" w:rsidR="00445E9C" w:rsidRPr="000B2A5C" w:rsidRDefault="00445E9C" w:rsidP="00445E9C">
            <w:pPr>
              <w:pStyle w:val="TableNormal"/>
              <w:jc w:val="both"/>
              <w:rPr>
                <w:rFonts w:ascii="Calibri" w:hAnsi="Calibri" w:cs="Calibri"/>
                <w:i/>
                <w:iCs/>
                <w:sz w:val="16"/>
                <w:szCs w:val="16"/>
                <w:lang w:val="en-GB"/>
              </w:rPr>
            </w:pPr>
            <w:r w:rsidRPr="000B2A5C">
              <w:rPr>
                <w:rFonts w:ascii="Calibri" w:hAnsi="Calibri" w:cs="Calibri"/>
                <w:i/>
                <w:iCs/>
                <w:sz w:val="16"/>
                <w:szCs w:val="16"/>
                <w:lang w:val="en-GB"/>
              </w:rPr>
              <w:t>Please include a reference to the relevant chapter</w:t>
            </w:r>
            <w:r w:rsidRPr="000B2A5C">
              <w:rPr>
                <w:rStyle w:val="Platshllartext"/>
                <w:rFonts w:ascii="Calibri" w:hAnsi="Calibri" w:cs="Calibri"/>
                <w:i/>
                <w:color w:val="auto"/>
                <w:sz w:val="16"/>
                <w:szCs w:val="16"/>
              </w:rPr>
              <w:t>/</w:t>
            </w:r>
            <w:r w:rsidRPr="000B2A5C">
              <w:rPr>
                <w:rFonts w:ascii="Calibri" w:hAnsi="Calibri" w:cs="Calibri"/>
                <w:i/>
                <w:iCs/>
                <w:sz w:val="16"/>
                <w:szCs w:val="16"/>
                <w:lang w:val="en-GB"/>
              </w:rPr>
              <w:t>section of the OM.</w:t>
            </w:r>
          </w:p>
          <w:p w14:paraId="45B08800" w14:textId="77777777" w:rsidR="00445E9C" w:rsidRPr="000B2A5C" w:rsidRDefault="00445E9C" w:rsidP="00445E9C">
            <w:pPr>
              <w:pStyle w:val="TableNormal"/>
              <w:jc w:val="both"/>
              <w:rPr>
                <w:rFonts w:ascii="Calibri" w:hAnsi="Calibri" w:cs="Calibri"/>
                <w:i/>
                <w:iCs/>
                <w:sz w:val="16"/>
                <w:szCs w:val="16"/>
                <w:lang w:val="en-GB"/>
              </w:rPr>
            </w:pPr>
          </w:p>
          <w:p w14:paraId="61C47A95" w14:textId="205E3BFF" w:rsidR="00445E9C" w:rsidRPr="000B2A5C" w:rsidRDefault="009D34CA" w:rsidP="00445E9C">
            <w:pPr>
              <w:pStyle w:val="Blankettext"/>
              <w:rPr>
                <w:rFonts w:ascii="Calibri" w:hAnsi="Calibri" w:cs="Calibri"/>
                <w:i/>
                <w:iCs/>
              </w:rPr>
            </w:pPr>
            <w:sdt>
              <w:sdtPr>
                <w:rPr>
                  <w:rFonts w:ascii="Calibri" w:hAnsi="Calibri" w:cs="Calibri"/>
                </w:rPr>
                <w:id w:val="-105659560"/>
                <w:placeholder>
                  <w:docPart w:val="FADEAE0CC8444EAA9FBA97997528BD20"/>
                </w:placeholder>
                <w:showingPlcHdr/>
              </w:sdtPr>
              <w:sdtEndPr/>
              <w:sdtContent>
                <w:r w:rsidR="00445E9C" w:rsidRPr="000B2A5C">
                  <w:rPr>
                    <w:rStyle w:val="Platshllartext"/>
                    <w:rFonts w:ascii="Calibri" w:hAnsi="Calibri" w:cs="Calibri"/>
                  </w:rPr>
                  <w:t>Klicka eller tryck här för att ange text.</w:t>
                </w:r>
              </w:sdtContent>
            </w:sdt>
            <w:r w:rsidR="00445E9C" w:rsidRPr="000B2A5C">
              <w:rPr>
                <w:rFonts w:ascii="Calibri" w:hAnsi="Calibri" w:cs="Calibri"/>
                <w:i/>
                <w:iCs/>
                <w:sz w:val="16"/>
                <w:szCs w:val="16"/>
              </w:rPr>
              <w:t xml:space="preserve"> </w:t>
            </w:r>
          </w:p>
        </w:tc>
        <w:tc>
          <w:tcPr>
            <w:tcW w:w="2985" w:type="dxa"/>
          </w:tcPr>
          <w:p w14:paraId="21648CD2" w14:textId="77777777" w:rsidR="00445E9C" w:rsidRPr="000B2A5C" w:rsidRDefault="00445E9C" w:rsidP="00445E9C">
            <w:pPr>
              <w:pStyle w:val="TableNormal"/>
              <w:rPr>
                <w:rFonts w:ascii="Calibri" w:hAnsi="Calibri" w:cs="Calibri"/>
                <w:sz w:val="16"/>
                <w:szCs w:val="16"/>
                <w:lang w:val="en-GB"/>
              </w:rPr>
            </w:pPr>
            <w:r w:rsidRPr="000B2A5C">
              <w:rPr>
                <w:rFonts w:ascii="Calibri" w:hAnsi="Calibri" w:cs="Calibri"/>
                <w:sz w:val="16"/>
                <w:szCs w:val="16"/>
                <w:lang w:val="en-GB"/>
              </w:rPr>
              <w:t>‘I declare compliance.’</w:t>
            </w:r>
          </w:p>
          <w:p w14:paraId="297B0658" w14:textId="77777777" w:rsidR="00445E9C" w:rsidRPr="000B2A5C" w:rsidRDefault="00445E9C" w:rsidP="00445E9C">
            <w:pPr>
              <w:pStyle w:val="TableNormal"/>
              <w:rPr>
                <w:rFonts w:ascii="Calibri" w:hAnsi="Calibri" w:cs="Calibri"/>
                <w:sz w:val="16"/>
                <w:szCs w:val="16"/>
                <w:lang w:val="en-GB"/>
              </w:rPr>
            </w:pPr>
          </w:p>
          <w:sdt>
            <w:sdtPr>
              <w:rPr>
                <w:rFonts w:ascii="Calibri" w:hAnsi="Calibri" w:cs="Calibri"/>
                <w:sz w:val="24"/>
                <w:szCs w:val="16"/>
                <w:lang w:val="en-GB"/>
              </w:rPr>
              <w:alias w:val=" "/>
              <w:id w:val="66693433"/>
              <w:placeholder>
                <w:docPart w:val="038BB0BBB24742D8BE59F141A04EEAE0"/>
              </w:placeholder>
              <w14:checkbox>
                <w14:checked w14:val="0"/>
                <w14:checkedState w14:val="2612" w14:font="MS Gothic"/>
                <w14:uncheckedState w14:val="2610" w14:font="MS Gothic"/>
              </w14:checkbox>
            </w:sdtPr>
            <w:sdtEndPr/>
            <w:sdtContent>
              <w:p w14:paraId="6FAF1E54" w14:textId="77777777" w:rsidR="00445E9C" w:rsidRPr="000B2A5C" w:rsidRDefault="00445E9C" w:rsidP="00445E9C">
                <w:pPr>
                  <w:pStyle w:val="TableNormal"/>
                  <w:jc w:val="center"/>
                  <w:rPr>
                    <w:rFonts w:ascii="Calibri" w:hAnsi="Calibri" w:cs="Calibri"/>
                    <w:sz w:val="24"/>
                    <w:szCs w:val="16"/>
                    <w:lang w:val="en-GB" w:eastAsia="sv-SE"/>
                  </w:rPr>
                </w:pPr>
                <w:r w:rsidRPr="000B2A5C">
                  <w:rPr>
                    <w:rFonts w:ascii="Segoe UI Symbol" w:eastAsia="MS Gothic" w:hAnsi="Segoe UI Symbol" w:cs="Segoe UI Symbol"/>
                    <w:sz w:val="24"/>
                    <w:szCs w:val="16"/>
                    <w:lang w:val="en-GB"/>
                  </w:rPr>
                  <w:t>☐</w:t>
                </w:r>
              </w:p>
            </w:sdtContent>
          </w:sdt>
          <w:p w14:paraId="499FA0DC" w14:textId="72E97A10" w:rsidR="00445E9C" w:rsidRPr="000B2A5C" w:rsidRDefault="00445E9C" w:rsidP="00445E9C">
            <w:pPr>
              <w:pStyle w:val="Blankettext"/>
              <w:rPr>
                <w:rFonts w:ascii="Calibri" w:hAnsi="Calibri" w:cs="Calibri"/>
                <w:lang w:val="en-GB"/>
              </w:rPr>
            </w:pPr>
          </w:p>
        </w:tc>
      </w:tr>
      <w:tr w:rsidR="001D6918" w:rsidRPr="00B972CE" w14:paraId="6D6158E4" w14:textId="77777777" w:rsidTr="000357DE">
        <w:tc>
          <w:tcPr>
            <w:tcW w:w="1803" w:type="dxa"/>
            <w:vMerge/>
          </w:tcPr>
          <w:p w14:paraId="4B6CF235" w14:textId="77777777" w:rsidR="001D6918" w:rsidRPr="000B2A5C" w:rsidRDefault="001D6918" w:rsidP="001D6918">
            <w:pPr>
              <w:pStyle w:val="Blankettext"/>
              <w:rPr>
                <w:rFonts w:ascii="Calibri" w:hAnsi="Calibri" w:cs="Calibri"/>
                <w:lang w:val="en-GB"/>
              </w:rPr>
            </w:pPr>
          </w:p>
        </w:tc>
        <w:tc>
          <w:tcPr>
            <w:tcW w:w="2072" w:type="dxa"/>
            <w:vMerge/>
          </w:tcPr>
          <w:p w14:paraId="2D94AA74" w14:textId="77777777" w:rsidR="001D6918" w:rsidRPr="000B2A5C" w:rsidRDefault="001D6918" w:rsidP="001D6918">
            <w:pPr>
              <w:pStyle w:val="Blankettext"/>
              <w:rPr>
                <w:rFonts w:ascii="Calibri" w:hAnsi="Calibri" w:cs="Calibri"/>
                <w:lang w:val="en-GB"/>
              </w:rPr>
            </w:pPr>
          </w:p>
        </w:tc>
        <w:tc>
          <w:tcPr>
            <w:tcW w:w="4728" w:type="dxa"/>
            <w:gridSpan w:val="2"/>
          </w:tcPr>
          <w:p w14:paraId="3B5BFDC1" w14:textId="4440E4C3" w:rsidR="001D6918" w:rsidRPr="000B2A5C" w:rsidRDefault="001D6918" w:rsidP="001D6918">
            <w:pPr>
              <w:pStyle w:val="Rubrik3"/>
              <w:outlineLvl w:val="2"/>
              <w:rPr>
                <w:rFonts w:ascii="Calibri" w:hAnsi="Calibri" w:cs="Calibri"/>
                <w:lang w:val="en-GB"/>
              </w:rPr>
            </w:pPr>
            <w:r w:rsidRPr="000B2A5C">
              <w:rPr>
                <w:rFonts w:ascii="Calibri" w:hAnsi="Calibri" w:cs="Calibri"/>
                <w:lang w:val="en-GB"/>
              </w:rPr>
              <w:t>If flexible routes are utilised, the UAS should provide means to prevent the UA from breaching the horizontal and vertical limits of a programmable operational volume.</w:t>
            </w:r>
          </w:p>
        </w:tc>
        <w:tc>
          <w:tcPr>
            <w:tcW w:w="3822" w:type="dxa"/>
          </w:tcPr>
          <w:p w14:paraId="64280EC7" w14:textId="77777777" w:rsidR="001D6918" w:rsidRPr="000B2A5C" w:rsidRDefault="001D6918" w:rsidP="001D6918">
            <w:pPr>
              <w:pStyle w:val="Blankettext"/>
              <w:rPr>
                <w:rFonts w:ascii="Calibri" w:hAnsi="Calibri" w:cs="Calibri"/>
                <w:i/>
                <w:iCs/>
                <w:sz w:val="16"/>
                <w:lang w:val="en-GB"/>
              </w:rPr>
            </w:pPr>
            <w:r w:rsidRPr="000B2A5C">
              <w:rPr>
                <w:rFonts w:ascii="Calibri" w:hAnsi="Calibri" w:cs="Calibri"/>
                <w:i/>
                <w:iCs/>
                <w:sz w:val="16"/>
                <w:lang w:val="en-GB"/>
              </w:rPr>
              <w:t>Please include a reference to the relevant chapter/section of the OM, otherwise indicate ‘n/a’.</w:t>
            </w:r>
          </w:p>
          <w:p w14:paraId="0B6903D8" w14:textId="77777777" w:rsidR="001D6918" w:rsidRPr="000B2A5C" w:rsidRDefault="001D6918" w:rsidP="001D6918">
            <w:pPr>
              <w:pStyle w:val="Blankettext"/>
              <w:rPr>
                <w:rFonts w:ascii="Calibri" w:hAnsi="Calibri" w:cs="Calibri"/>
                <w:i/>
                <w:iCs/>
                <w:sz w:val="16"/>
                <w:lang w:val="en-GB"/>
              </w:rPr>
            </w:pPr>
          </w:p>
          <w:p w14:paraId="5322B83E" w14:textId="5B00B8A9" w:rsidR="001D6918" w:rsidRPr="000B2A5C" w:rsidRDefault="009D34CA" w:rsidP="001D6918">
            <w:pPr>
              <w:pStyle w:val="Blankettext"/>
              <w:rPr>
                <w:rFonts w:ascii="Calibri" w:hAnsi="Calibri" w:cs="Calibri"/>
                <w:i/>
                <w:iCs/>
                <w:sz w:val="16"/>
              </w:rPr>
            </w:pPr>
            <w:sdt>
              <w:sdtPr>
                <w:rPr>
                  <w:rFonts w:ascii="Calibri" w:hAnsi="Calibri" w:cs="Calibri"/>
                </w:rPr>
                <w:id w:val="-940683983"/>
                <w:placeholder>
                  <w:docPart w:val="0619E79FA7F549F48AA75F52BF5C2447"/>
                </w:placeholder>
                <w:showingPlcHdr/>
              </w:sdtPr>
              <w:sdtEndPr/>
              <w:sdtContent>
                <w:r w:rsidR="001D6918" w:rsidRPr="000B2A5C">
                  <w:rPr>
                    <w:rStyle w:val="Platshllartext"/>
                    <w:rFonts w:ascii="Calibri" w:hAnsi="Calibri" w:cs="Calibri"/>
                  </w:rPr>
                  <w:t>Klicka eller tryck här för att ange text.</w:t>
                </w:r>
              </w:sdtContent>
            </w:sdt>
          </w:p>
        </w:tc>
        <w:tc>
          <w:tcPr>
            <w:tcW w:w="2985" w:type="dxa"/>
          </w:tcPr>
          <w:p w14:paraId="1314DEFA" w14:textId="77777777" w:rsidR="001D6918" w:rsidRPr="000B2A5C" w:rsidRDefault="001D6918" w:rsidP="001D6918">
            <w:pPr>
              <w:pStyle w:val="TableNormal"/>
              <w:rPr>
                <w:rFonts w:ascii="Calibri" w:hAnsi="Calibri" w:cs="Calibri"/>
                <w:sz w:val="16"/>
                <w:szCs w:val="16"/>
                <w:lang w:val="en-GB"/>
              </w:rPr>
            </w:pPr>
            <w:r w:rsidRPr="000B2A5C">
              <w:rPr>
                <w:rFonts w:ascii="Calibri" w:hAnsi="Calibri" w:cs="Calibri"/>
                <w:sz w:val="16"/>
                <w:szCs w:val="16"/>
                <w:lang w:val="en-GB"/>
              </w:rPr>
              <w:t>‘I declare compliance</w:t>
            </w:r>
          </w:p>
          <w:p w14:paraId="22BAC881" w14:textId="77777777" w:rsidR="001D6918" w:rsidRPr="000B2A5C" w:rsidRDefault="001D6918" w:rsidP="001D6918">
            <w:pPr>
              <w:pStyle w:val="TableNormal"/>
              <w:jc w:val="center"/>
              <w:rPr>
                <w:rFonts w:ascii="Calibri" w:hAnsi="Calibri" w:cs="Calibri"/>
                <w:sz w:val="16"/>
                <w:szCs w:val="16"/>
                <w:lang w:val="en-GB"/>
              </w:rPr>
            </w:pPr>
          </w:p>
          <w:p w14:paraId="72AAD2BA" w14:textId="77777777" w:rsidR="001D6918" w:rsidRPr="000B2A5C" w:rsidRDefault="009D34CA" w:rsidP="001D6918">
            <w:pPr>
              <w:pStyle w:val="TableNormal"/>
              <w:jc w:val="center"/>
              <w:rPr>
                <w:rFonts w:ascii="Calibri" w:hAnsi="Calibri" w:cs="Calibri"/>
                <w:sz w:val="24"/>
                <w:szCs w:val="16"/>
                <w:lang w:val="en-GB"/>
              </w:rPr>
            </w:pPr>
            <w:sdt>
              <w:sdtPr>
                <w:rPr>
                  <w:rFonts w:ascii="Calibri" w:hAnsi="Calibri" w:cs="Calibri"/>
                  <w:sz w:val="24"/>
                  <w:szCs w:val="16"/>
                  <w:lang w:val="en-GB"/>
                </w:rPr>
                <w:alias w:val=" "/>
                <w:id w:val="-601723895"/>
                <w:placeholder>
                  <w:docPart w:val="36F7F572951B4653A95E8AC27638ECE4"/>
                </w:placeholder>
                <w14:checkbox>
                  <w14:checked w14:val="0"/>
                  <w14:checkedState w14:val="2612" w14:font="MS Gothic"/>
                  <w14:uncheckedState w14:val="2610" w14:font="MS Gothic"/>
                </w14:checkbox>
              </w:sdtPr>
              <w:sdtEndPr/>
              <w:sdtContent>
                <w:r w:rsidR="001D6918" w:rsidRPr="000B2A5C">
                  <w:rPr>
                    <w:rFonts w:ascii="Segoe UI Symbol" w:eastAsia="MS Gothic" w:hAnsi="Segoe UI Symbol" w:cs="Segoe UI Symbol"/>
                    <w:sz w:val="24"/>
                    <w:szCs w:val="16"/>
                    <w:lang w:val="en-GB"/>
                  </w:rPr>
                  <w:t>☐</w:t>
                </w:r>
              </w:sdtContent>
            </w:sdt>
          </w:p>
          <w:p w14:paraId="1E632FEB" w14:textId="77777777" w:rsidR="001D6918" w:rsidRPr="000B2A5C" w:rsidRDefault="001D6918" w:rsidP="001D6918">
            <w:pPr>
              <w:pStyle w:val="TableNormal"/>
              <w:jc w:val="center"/>
              <w:rPr>
                <w:rFonts w:ascii="Calibri" w:hAnsi="Calibri" w:cs="Calibri"/>
                <w:sz w:val="24"/>
                <w:szCs w:val="16"/>
                <w:lang w:val="en-GB"/>
              </w:rPr>
            </w:pPr>
          </w:p>
          <w:p w14:paraId="5E321812" w14:textId="77777777" w:rsidR="001D6918" w:rsidRPr="000B2A5C" w:rsidRDefault="001D6918" w:rsidP="001D6918">
            <w:pPr>
              <w:pStyle w:val="TableNormal"/>
              <w:jc w:val="center"/>
              <w:rPr>
                <w:rFonts w:ascii="Calibri" w:hAnsi="Calibri" w:cs="Calibri"/>
                <w:sz w:val="8"/>
                <w:szCs w:val="16"/>
                <w:lang w:val="en-GB"/>
              </w:rPr>
            </w:pPr>
          </w:p>
          <w:p w14:paraId="42D2523D" w14:textId="77777777" w:rsidR="001D6918" w:rsidRPr="000B2A5C" w:rsidRDefault="001D6918" w:rsidP="001D6918">
            <w:pPr>
              <w:pStyle w:val="TableNormal"/>
              <w:tabs>
                <w:tab w:val="center" w:pos="1742"/>
                <w:tab w:val="left" w:pos="2379"/>
              </w:tabs>
              <w:jc w:val="center"/>
              <w:rPr>
                <w:rFonts w:ascii="Calibri" w:hAnsi="Calibri" w:cs="Calibri"/>
                <w:sz w:val="16"/>
                <w:szCs w:val="16"/>
                <w:lang w:val="en-GB"/>
              </w:rPr>
            </w:pPr>
            <w:r w:rsidRPr="000B2A5C">
              <w:rPr>
                <w:rFonts w:ascii="Calibri" w:hAnsi="Calibri" w:cs="Calibri"/>
                <w:sz w:val="16"/>
                <w:szCs w:val="16"/>
                <w:lang w:val="en-GB"/>
              </w:rPr>
              <w:t>‘n/a’</w:t>
            </w:r>
          </w:p>
          <w:p w14:paraId="76030846" w14:textId="19A9D6FD" w:rsidR="001D6918" w:rsidRPr="000B2A5C" w:rsidRDefault="009D34CA" w:rsidP="001D6918">
            <w:pPr>
              <w:pStyle w:val="Blankettext"/>
              <w:jc w:val="center"/>
              <w:rPr>
                <w:rFonts w:ascii="Calibri" w:hAnsi="Calibri" w:cs="Calibri"/>
                <w:lang w:val="en-GB"/>
              </w:rPr>
            </w:pPr>
            <w:sdt>
              <w:sdtPr>
                <w:rPr>
                  <w:rFonts w:ascii="Calibri" w:hAnsi="Calibri" w:cs="Calibri"/>
                  <w:szCs w:val="16"/>
                  <w:lang w:val="en-GB"/>
                </w:rPr>
                <w:alias w:val=" "/>
                <w:id w:val="-192546071"/>
                <w:placeholder>
                  <w:docPart w:val="D9923F8BAD024C429EA9B15DACE40DED"/>
                </w:placeholder>
                <w14:checkbox>
                  <w14:checked w14:val="0"/>
                  <w14:checkedState w14:val="2612" w14:font="MS Gothic"/>
                  <w14:uncheckedState w14:val="2610" w14:font="MS Gothic"/>
                </w14:checkbox>
              </w:sdtPr>
              <w:sdtEndPr/>
              <w:sdtContent>
                <w:r w:rsidR="001D6918" w:rsidRPr="000B2A5C">
                  <w:rPr>
                    <w:rFonts w:ascii="Segoe UI Symbol" w:eastAsia="MS Gothic" w:hAnsi="Segoe UI Symbol" w:cs="Segoe UI Symbol"/>
                    <w:szCs w:val="16"/>
                    <w:lang w:val="en-GB"/>
                  </w:rPr>
                  <w:t>☐</w:t>
                </w:r>
              </w:sdtContent>
            </w:sdt>
          </w:p>
        </w:tc>
      </w:tr>
      <w:tr w:rsidR="00445E9C" w:rsidRPr="000B2A5C" w14:paraId="5B259CF9" w14:textId="77777777" w:rsidTr="000357DE">
        <w:tc>
          <w:tcPr>
            <w:tcW w:w="1803" w:type="dxa"/>
            <w:vMerge/>
          </w:tcPr>
          <w:p w14:paraId="5E33CEF8" w14:textId="77777777" w:rsidR="00445E9C" w:rsidRPr="000B2A5C" w:rsidRDefault="00445E9C" w:rsidP="00445E9C">
            <w:pPr>
              <w:pStyle w:val="Blankettext"/>
              <w:rPr>
                <w:rFonts w:ascii="Calibri" w:hAnsi="Calibri" w:cs="Calibri"/>
                <w:lang w:val="en-GB"/>
              </w:rPr>
            </w:pPr>
          </w:p>
        </w:tc>
        <w:tc>
          <w:tcPr>
            <w:tcW w:w="2072" w:type="dxa"/>
            <w:vMerge/>
          </w:tcPr>
          <w:p w14:paraId="0497DD9C" w14:textId="77777777" w:rsidR="00445E9C" w:rsidRPr="000B2A5C" w:rsidRDefault="00445E9C" w:rsidP="00445E9C">
            <w:pPr>
              <w:pStyle w:val="Blankettext"/>
              <w:rPr>
                <w:rFonts w:ascii="Calibri" w:hAnsi="Calibri" w:cs="Calibri"/>
                <w:lang w:val="en-GB"/>
              </w:rPr>
            </w:pPr>
          </w:p>
        </w:tc>
        <w:tc>
          <w:tcPr>
            <w:tcW w:w="4728" w:type="dxa"/>
            <w:gridSpan w:val="2"/>
          </w:tcPr>
          <w:p w14:paraId="511D5129" w14:textId="7E8B52B5" w:rsidR="00445E9C" w:rsidRPr="000B2A5C" w:rsidRDefault="00445E9C" w:rsidP="00445E9C">
            <w:pPr>
              <w:pStyle w:val="Rubrik2"/>
              <w:outlineLvl w:val="1"/>
              <w:rPr>
                <w:rFonts w:ascii="Calibri" w:hAnsi="Calibri" w:cs="Calibri"/>
                <w:lang w:val="en-GB"/>
              </w:rPr>
            </w:pPr>
            <w:r w:rsidRPr="000B2A5C">
              <w:rPr>
                <w:rFonts w:ascii="Calibri" w:hAnsi="Calibri" w:cs="Calibri"/>
                <w:lang w:val="en-GB"/>
              </w:rPr>
              <w:t>The UAS should be protected against potential electromagnetic interferences from the infrastructure/facilities in the overflown area.</w:t>
            </w:r>
          </w:p>
        </w:tc>
        <w:tc>
          <w:tcPr>
            <w:tcW w:w="3822" w:type="dxa"/>
          </w:tcPr>
          <w:p w14:paraId="531DDE66" w14:textId="77777777" w:rsidR="00445E9C" w:rsidRPr="000B2A5C" w:rsidRDefault="00445E9C" w:rsidP="00445E9C">
            <w:pPr>
              <w:pStyle w:val="TableNormal"/>
              <w:jc w:val="both"/>
              <w:rPr>
                <w:rFonts w:ascii="Calibri" w:hAnsi="Calibri" w:cs="Calibri"/>
                <w:i/>
                <w:iCs/>
                <w:sz w:val="16"/>
                <w:szCs w:val="16"/>
                <w:lang w:val="en-GB"/>
              </w:rPr>
            </w:pPr>
            <w:r w:rsidRPr="000B2A5C">
              <w:rPr>
                <w:rFonts w:ascii="Calibri" w:hAnsi="Calibri" w:cs="Calibri"/>
                <w:i/>
                <w:iCs/>
                <w:sz w:val="16"/>
                <w:szCs w:val="16"/>
                <w:lang w:val="en-GB"/>
              </w:rPr>
              <w:t>Please include a reference to the relevant chapter</w:t>
            </w:r>
            <w:r w:rsidRPr="000B2A5C">
              <w:rPr>
                <w:rStyle w:val="Platshllartext"/>
                <w:rFonts w:ascii="Calibri" w:hAnsi="Calibri" w:cs="Calibri"/>
                <w:i/>
                <w:color w:val="auto"/>
                <w:sz w:val="16"/>
                <w:szCs w:val="16"/>
              </w:rPr>
              <w:t>/</w:t>
            </w:r>
            <w:r w:rsidRPr="000B2A5C">
              <w:rPr>
                <w:rFonts w:ascii="Calibri" w:hAnsi="Calibri" w:cs="Calibri"/>
                <w:i/>
                <w:iCs/>
                <w:sz w:val="16"/>
                <w:szCs w:val="16"/>
                <w:lang w:val="en-GB"/>
              </w:rPr>
              <w:t>section of the OM.</w:t>
            </w:r>
          </w:p>
          <w:p w14:paraId="3BE9D7E1" w14:textId="77777777" w:rsidR="00445E9C" w:rsidRPr="000B2A5C" w:rsidRDefault="00445E9C" w:rsidP="00445E9C">
            <w:pPr>
              <w:pStyle w:val="TableNormal"/>
              <w:jc w:val="both"/>
              <w:rPr>
                <w:rFonts w:ascii="Calibri" w:hAnsi="Calibri" w:cs="Calibri"/>
                <w:i/>
                <w:iCs/>
                <w:sz w:val="16"/>
                <w:szCs w:val="16"/>
                <w:lang w:val="en-GB"/>
              </w:rPr>
            </w:pPr>
          </w:p>
          <w:p w14:paraId="6CBF612B" w14:textId="150BB100" w:rsidR="00445E9C" w:rsidRPr="000B2A5C" w:rsidRDefault="009D34CA" w:rsidP="00445E9C">
            <w:pPr>
              <w:pStyle w:val="Blankettext"/>
              <w:rPr>
                <w:rFonts w:ascii="Calibri" w:hAnsi="Calibri" w:cs="Calibri"/>
                <w:i/>
                <w:iCs/>
              </w:rPr>
            </w:pPr>
            <w:sdt>
              <w:sdtPr>
                <w:rPr>
                  <w:rFonts w:ascii="Calibri" w:hAnsi="Calibri" w:cs="Calibri"/>
                </w:rPr>
                <w:id w:val="717007866"/>
                <w:placeholder>
                  <w:docPart w:val="43612D51EBB64FF4A0046F4FA48B8DD3"/>
                </w:placeholder>
                <w:showingPlcHdr/>
              </w:sdtPr>
              <w:sdtEndPr/>
              <w:sdtContent>
                <w:r w:rsidR="00445E9C" w:rsidRPr="000B2A5C">
                  <w:rPr>
                    <w:rStyle w:val="Platshllartext"/>
                    <w:rFonts w:ascii="Calibri" w:hAnsi="Calibri" w:cs="Calibri"/>
                  </w:rPr>
                  <w:t>Klicka eller tryck här för att ange text.</w:t>
                </w:r>
              </w:sdtContent>
            </w:sdt>
            <w:r w:rsidR="00445E9C" w:rsidRPr="000B2A5C">
              <w:rPr>
                <w:rFonts w:ascii="Calibri" w:hAnsi="Calibri" w:cs="Calibri"/>
                <w:i/>
                <w:iCs/>
                <w:sz w:val="16"/>
                <w:szCs w:val="16"/>
              </w:rPr>
              <w:t xml:space="preserve"> </w:t>
            </w:r>
          </w:p>
        </w:tc>
        <w:tc>
          <w:tcPr>
            <w:tcW w:w="2985" w:type="dxa"/>
          </w:tcPr>
          <w:p w14:paraId="744D9923" w14:textId="77777777" w:rsidR="00445E9C" w:rsidRPr="000B2A5C" w:rsidRDefault="00445E9C" w:rsidP="00445E9C">
            <w:pPr>
              <w:pStyle w:val="TableNormal"/>
              <w:rPr>
                <w:rFonts w:ascii="Calibri" w:hAnsi="Calibri" w:cs="Calibri"/>
                <w:sz w:val="16"/>
                <w:szCs w:val="16"/>
                <w:lang w:val="en-GB"/>
              </w:rPr>
            </w:pPr>
            <w:r w:rsidRPr="000B2A5C">
              <w:rPr>
                <w:rFonts w:ascii="Calibri" w:hAnsi="Calibri" w:cs="Calibri"/>
                <w:sz w:val="16"/>
                <w:szCs w:val="16"/>
                <w:lang w:val="en-GB"/>
              </w:rPr>
              <w:t>‘I declare compliance.’</w:t>
            </w:r>
          </w:p>
          <w:p w14:paraId="5FF8D2A4" w14:textId="77777777" w:rsidR="00445E9C" w:rsidRPr="000B2A5C" w:rsidRDefault="00445E9C" w:rsidP="00445E9C">
            <w:pPr>
              <w:pStyle w:val="TableNormal"/>
              <w:rPr>
                <w:rFonts w:ascii="Calibri" w:hAnsi="Calibri" w:cs="Calibri"/>
                <w:sz w:val="16"/>
                <w:szCs w:val="16"/>
                <w:lang w:val="en-GB"/>
              </w:rPr>
            </w:pPr>
          </w:p>
          <w:sdt>
            <w:sdtPr>
              <w:rPr>
                <w:rFonts w:ascii="Calibri" w:hAnsi="Calibri" w:cs="Calibri"/>
                <w:sz w:val="24"/>
                <w:szCs w:val="16"/>
                <w:lang w:val="en-GB"/>
              </w:rPr>
              <w:alias w:val=" "/>
              <w:id w:val="-337924626"/>
              <w:placeholder>
                <w:docPart w:val="5102D32D4DFA4C04893195BDE617EE17"/>
              </w:placeholder>
              <w14:checkbox>
                <w14:checked w14:val="0"/>
                <w14:checkedState w14:val="2612" w14:font="MS Gothic"/>
                <w14:uncheckedState w14:val="2610" w14:font="MS Gothic"/>
              </w14:checkbox>
            </w:sdtPr>
            <w:sdtEndPr/>
            <w:sdtContent>
              <w:p w14:paraId="67B5D264" w14:textId="77777777" w:rsidR="00445E9C" w:rsidRPr="000B2A5C" w:rsidRDefault="00445E9C" w:rsidP="00445E9C">
                <w:pPr>
                  <w:pStyle w:val="TableNormal"/>
                  <w:jc w:val="center"/>
                  <w:rPr>
                    <w:rFonts w:ascii="Calibri" w:hAnsi="Calibri" w:cs="Calibri"/>
                    <w:sz w:val="24"/>
                    <w:szCs w:val="16"/>
                    <w:lang w:val="en-GB" w:eastAsia="sv-SE"/>
                  </w:rPr>
                </w:pPr>
                <w:r w:rsidRPr="000B2A5C">
                  <w:rPr>
                    <w:rFonts w:ascii="Segoe UI Symbol" w:eastAsia="MS Gothic" w:hAnsi="Segoe UI Symbol" w:cs="Segoe UI Symbol"/>
                    <w:sz w:val="24"/>
                    <w:szCs w:val="16"/>
                    <w:lang w:val="en-GB"/>
                  </w:rPr>
                  <w:t>☐</w:t>
                </w:r>
              </w:p>
            </w:sdtContent>
          </w:sdt>
          <w:p w14:paraId="04FF8F35" w14:textId="0CDC2394" w:rsidR="00445E9C" w:rsidRPr="000B2A5C" w:rsidRDefault="00445E9C" w:rsidP="00445E9C">
            <w:pPr>
              <w:pStyle w:val="Blankettext"/>
              <w:rPr>
                <w:rFonts w:ascii="Calibri" w:hAnsi="Calibri" w:cs="Calibri"/>
                <w:lang w:val="en-GB"/>
              </w:rPr>
            </w:pPr>
          </w:p>
        </w:tc>
      </w:tr>
      <w:tr w:rsidR="00445E9C" w:rsidRPr="000B2A5C" w14:paraId="46F63BC1" w14:textId="77777777" w:rsidTr="000357DE">
        <w:tc>
          <w:tcPr>
            <w:tcW w:w="1803" w:type="dxa"/>
            <w:vMerge w:val="restart"/>
          </w:tcPr>
          <w:p w14:paraId="1CD86AFE" w14:textId="29E7B1C4" w:rsidR="00445E9C" w:rsidRPr="000B2A5C" w:rsidRDefault="00445E9C" w:rsidP="00445E9C">
            <w:pPr>
              <w:pStyle w:val="Blankettext"/>
              <w:rPr>
                <w:rFonts w:ascii="Calibri" w:hAnsi="Calibri" w:cs="Calibri"/>
                <w:lang w:val="en-GB"/>
              </w:rPr>
            </w:pPr>
            <w:r w:rsidRPr="000B2A5C">
              <w:rPr>
                <w:rFonts w:ascii="Calibri" w:hAnsi="Calibri" w:cs="Calibri"/>
                <w:b/>
                <w:bCs/>
              </w:rPr>
              <w:lastRenderedPageBreak/>
              <w:t>Human–machine interface (HMI)</w:t>
            </w:r>
          </w:p>
        </w:tc>
        <w:tc>
          <w:tcPr>
            <w:tcW w:w="2072" w:type="dxa"/>
            <w:vMerge w:val="restart"/>
            <w:vAlign w:val="center"/>
          </w:tcPr>
          <w:p w14:paraId="358D6166" w14:textId="389B7CC0" w:rsidR="00445E9C" w:rsidRPr="000B2A5C" w:rsidRDefault="00445E9C" w:rsidP="00445E9C">
            <w:pPr>
              <w:pStyle w:val="Blankettext"/>
              <w:rPr>
                <w:rFonts w:ascii="Calibri" w:hAnsi="Calibri" w:cs="Calibri"/>
                <w:lang w:val="en-GB"/>
              </w:rPr>
            </w:pPr>
            <w:r w:rsidRPr="000B2A5C">
              <w:rPr>
                <w:rFonts w:ascii="Calibri" w:hAnsi="Calibri" w:cs="Calibri"/>
              </w:rPr>
              <w:t>Self-declaration</w:t>
            </w:r>
          </w:p>
        </w:tc>
        <w:tc>
          <w:tcPr>
            <w:tcW w:w="4728" w:type="dxa"/>
            <w:gridSpan w:val="2"/>
          </w:tcPr>
          <w:p w14:paraId="0BDE6435" w14:textId="415FF69A" w:rsidR="00445E9C" w:rsidRPr="000B2A5C" w:rsidRDefault="00445E9C" w:rsidP="00445E9C">
            <w:pPr>
              <w:pStyle w:val="Rubrik2"/>
              <w:outlineLvl w:val="1"/>
              <w:rPr>
                <w:rFonts w:ascii="Calibri" w:hAnsi="Calibri" w:cs="Calibri"/>
                <w:lang w:val="en-GB"/>
              </w:rPr>
            </w:pPr>
            <w:r w:rsidRPr="000B2A5C">
              <w:rPr>
                <w:rFonts w:ascii="Calibri" w:hAnsi="Calibri" w:cs="Calibri"/>
                <w:lang w:val="en-GB"/>
              </w:rPr>
              <w:t>The UAS information and control interfaces should be clearly and succinctly presented and should not confuse, cause unreasonable fatigue, or contribute to causing any disturbance to the personnel in charge of duties essential to the UAS operation such that this could adversely affect the safety of the operation.</w:t>
            </w:r>
          </w:p>
        </w:tc>
        <w:tc>
          <w:tcPr>
            <w:tcW w:w="3822" w:type="dxa"/>
          </w:tcPr>
          <w:p w14:paraId="00D09D95" w14:textId="77777777" w:rsidR="00445E9C" w:rsidRPr="000B2A5C" w:rsidRDefault="00445E9C" w:rsidP="00445E9C">
            <w:pPr>
              <w:pStyle w:val="TableNormal"/>
              <w:jc w:val="both"/>
              <w:rPr>
                <w:rFonts w:ascii="Calibri" w:hAnsi="Calibri" w:cs="Calibri"/>
                <w:i/>
                <w:iCs/>
                <w:sz w:val="16"/>
                <w:szCs w:val="16"/>
                <w:lang w:val="en-GB"/>
              </w:rPr>
            </w:pPr>
            <w:r w:rsidRPr="000B2A5C">
              <w:rPr>
                <w:rFonts w:ascii="Calibri" w:hAnsi="Calibri" w:cs="Calibri"/>
                <w:i/>
                <w:iCs/>
                <w:sz w:val="16"/>
                <w:szCs w:val="16"/>
                <w:lang w:val="en-GB"/>
              </w:rPr>
              <w:t>Please include a reference to the relevant chapter</w:t>
            </w:r>
            <w:r w:rsidRPr="000B2A5C">
              <w:rPr>
                <w:rStyle w:val="Platshllartext"/>
                <w:rFonts w:ascii="Calibri" w:hAnsi="Calibri" w:cs="Calibri"/>
                <w:i/>
                <w:color w:val="auto"/>
                <w:sz w:val="16"/>
                <w:szCs w:val="16"/>
              </w:rPr>
              <w:t>/</w:t>
            </w:r>
            <w:r w:rsidRPr="000B2A5C">
              <w:rPr>
                <w:rFonts w:ascii="Calibri" w:hAnsi="Calibri" w:cs="Calibri"/>
                <w:i/>
                <w:iCs/>
                <w:sz w:val="16"/>
                <w:szCs w:val="16"/>
                <w:lang w:val="en-GB"/>
              </w:rPr>
              <w:t>section of the OM.</w:t>
            </w:r>
          </w:p>
          <w:p w14:paraId="5E3A02F7" w14:textId="77777777" w:rsidR="00445E9C" w:rsidRPr="000B2A5C" w:rsidRDefault="00445E9C" w:rsidP="00445E9C">
            <w:pPr>
              <w:pStyle w:val="TableNormal"/>
              <w:jc w:val="both"/>
              <w:rPr>
                <w:rFonts w:ascii="Calibri" w:hAnsi="Calibri" w:cs="Calibri"/>
                <w:i/>
                <w:iCs/>
                <w:sz w:val="16"/>
                <w:szCs w:val="16"/>
                <w:lang w:val="en-GB"/>
              </w:rPr>
            </w:pPr>
          </w:p>
          <w:p w14:paraId="6DB6EE76" w14:textId="7290B384" w:rsidR="00445E9C" w:rsidRPr="000B2A5C" w:rsidRDefault="009D34CA" w:rsidP="00445E9C">
            <w:pPr>
              <w:pStyle w:val="Blankettext"/>
              <w:rPr>
                <w:rFonts w:ascii="Calibri" w:hAnsi="Calibri" w:cs="Calibri"/>
                <w:i/>
                <w:iCs/>
              </w:rPr>
            </w:pPr>
            <w:sdt>
              <w:sdtPr>
                <w:rPr>
                  <w:rFonts w:ascii="Calibri" w:hAnsi="Calibri" w:cs="Calibri"/>
                </w:rPr>
                <w:id w:val="-1405674516"/>
                <w:placeholder>
                  <w:docPart w:val="7F3BDA23FADB46308DE70546AB8DE64C"/>
                </w:placeholder>
                <w:showingPlcHdr/>
              </w:sdtPr>
              <w:sdtEndPr/>
              <w:sdtContent>
                <w:r w:rsidR="00445E9C" w:rsidRPr="000B2A5C">
                  <w:rPr>
                    <w:rStyle w:val="Platshllartext"/>
                    <w:rFonts w:ascii="Calibri" w:hAnsi="Calibri" w:cs="Calibri"/>
                  </w:rPr>
                  <w:t>Klicka eller tryck här för att ange text.</w:t>
                </w:r>
              </w:sdtContent>
            </w:sdt>
            <w:r w:rsidR="00445E9C" w:rsidRPr="000B2A5C">
              <w:rPr>
                <w:rFonts w:ascii="Calibri" w:hAnsi="Calibri" w:cs="Calibri"/>
                <w:i/>
                <w:iCs/>
                <w:sz w:val="16"/>
                <w:szCs w:val="16"/>
              </w:rPr>
              <w:t xml:space="preserve"> </w:t>
            </w:r>
          </w:p>
        </w:tc>
        <w:tc>
          <w:tcPr>
            <w:tcW w:w="2985" w:type="dxa"/>
          </w:tcPr>
          <w:p w14:paraId="7A434B6F" w14:textId="77777777" w:rsidR="00445E9C" w:rsidRPr="000B2A5C" w:rsidRDefault="00445E9C" w:rsidP="00445E9C">
            <w:pPr>
              <w:pStyle w:val="TableNormal"/>
              <w:rPr>
                <w:rFonts w:ascii="Calibri" w:hAnsi="Calibri" w:cs="Calibri"/>
                <w:sz w:val="16"/>
                <w:szCs w:val="16"/>
                <w:lang w:val="en-GB"/>
              </w:rPr>
            </w:pPr>
            <w:r w:rsidRPr="000B2A5C">
              <w:rPr>
                <w:rFonts w:ascii="Calibri" w:hAnsi="Calibri" w:cs="Calibri"/>
                <w:sz w:val="16"/>
                <w:szCs w:val="16"/>
                <w:lang w:val="en-GB"/>
              </w:rPr>
              <w:t>‘I declare compliance.’</w:t>
            </w:r>
          </w:p>
          <w:p w14:paraId="02B1CF9F" w14:textId="77777777" w:rsidR="00445E9C" w:rsidRPr="000B2A5C" w:rsidRDefault="00445E9C" w:rsidP="00445E9C">
            <w:pPr>
              <w:pStyle w:val="TableNormal"/>
              <w:rPr>
                <w:rFonts w:ascii="Calibri" w:hAnsi="Calibri" w:cs="Calibri"/>
                <w:sz w:val="16"/>
                <w:szCs w:val="16"/>
                <w:lang w:val="en-GB"/>
              </w:rPr>
            </w:pPr>
          </w:p>
          <w:sdt>
            <w:sdtPr>
              <w:rPr>
                <w:rFonts w:ascii="Calibri" w:hAnsi="Calibri" w:cs="Calibri"/>
                <w:sz w:val="24"/>
                <w:szCs w:val="16"/>
                <w:lang w:val="en-GB"/>
              </w:rPr>
              <w:alias w:val=" "/>
              <w:id w:val="1976480700"/>
              <w:placeholder>
                <w:docPart w:val="5153ADAE1155481ABE2F96AF3E9B931B"/>
              </w:placeholder>
              <w14:checkbox>
                <w14:checked w14:val="0"/>
                <w14:checkedState w14:val="2612" w14:font="MS Gothic"/>
                <w14:uncheckedState w14:val="2610" w14:font="MS Gothic"/>
              </w14:checkbox>
            </w:sdtPr>
            <w:sdtEndPr/>
            <w:sdtContent>
              <w:p w14:paraId="7A76C89F" w14:textId="77777777" w:rsidR="00445E9C" w:rsidRPr="000B2A5C" w:rsidRDefault="00445E9C" w:rsidP="00445E9C">
                <w:pPr>
                  <w:pStyle w:val="TableNormal"/>
                  <w:jc w:val="center"/>
                  <w:rPr>
                    <w:rFonts w:ascii="Calibri" w:hAnsi="Calibri" w:cs="Calibri"/>
                    <w:sz w:val="24"/>
                    <w:szCs w:val="16"/>
                    <w:lang w:val="en-GB" w:eastAsia="sv-SE"/>
                  </w:rPr>
                </w:pPr>
                <w:r w:rsidRPr="000B2A5C">
                  <w:rPr>
                    <w:rFonts w:ascii="Segoe UI Symbol" w:eastAsia="MS Gothic" w:hAnsi="Segoe UI Symbol" w:cs="Segoe UI Symbol"/>
                    <w:sz w:val="24"/>
                    <w:szCs w:val="16"/>
                    <w:lang w:val="en-GB"/>
                  </w:rPr>
                  <w:t>☐</w:t>
                </w:r>
              </w:p>
            </w:sdtContent>
          </w:sdt>
          <w:p w14:paraId="1DE72153" w14:textId="36587312" w:rsidR="00445E9C" w:rsidRPr="000B2A5C" w:rsidRDefault="00445E9C" w:rsidP="00445E9C">
            <w:pPr>
              <w:pStyle w:val="Blankettext"/>
              <w:rPr>
                <w:rFonts w:ascii="Calibri" w:hAnsi="Calibri" w:cs="Calibri"/>
                <w:lang w:val="en-GB"/>
              </w:rPr>
            </w:pPr>
          </w:p>
        </w:tc>
      </w:tr>
      <w:tr w:rsidR="00445E9C" w:rsidRPr="000B2A5C" w14:paraId="6481DC9A" w14:textId="77777777" w:rsidTr="000357DE">
        <w:tc>
          <w:tcPr>
            <w:tcW w:w="1803" w:type="dxa"/>
            <w:vMerge/>
          </w:tcPr>
          <w:p w14:paraId="0DCAE1B3" w14:textId="77777777" w:rsidR="00445E9C" w:rsidRPr="000B2A5C" w:rsidRDefault="00445E9C" w:rsidP="00445E9C">
            <w:pPr>
              <w:pStyle w:val="Blankettext"/>
              <w:rPr>
                <w:rFonts w:ascii="Calibri" w:hAnsi="Calibri" w:cs="Calibri"/>
                <w:lang w:val="en-GB"/>
              </w:rPr>
            </w:pPr>
          </w:p>
        </w:tc>
        <w:tc>
          <w:tcPr>
            <w:tcW w:w="2072" w:type="dxa"/>
            <w:vMerge/>
          </w:tcPr>
          <w:p w14:paraId="3B414BBF" w14:textId="77777777" w:rsidR="00445E9C" w:rsidRPr="000B2A5C" w:rsidRDefault="00445E9C" w:rsidP="00445E9C">
            <w:pPr>
              <w:pStyle w:val="Blankettext"/>
              <w:rPr>
                <w:rFonts w:ascii="Calibri" w:hAnsi="Calibri" w:cs="Calibri"/>
                <w:lang w:val="en-GB"/>
              </w:rPr>
            </w:pPr>
          </w:p>
        </w:tc>
        <w:tc>
          <w:tcPr>
            <w:tcW w:w="4728" w:type="dxa"/>
            <w:gridSpan w:val="2"/>
          </w:tcPr>
          <w:p w14:paraId="5303AF4F" w14:textId="3623A313" w:rsidR="00445E9C" w:rsidRPr="000B2A5C" w:rsidRDefault="00445E9C" w:rsidP="00445E9C">
            <w:pPr>
              <w:pStyle w:val="Rubrik2"/>
              <w:outlineLvl w:val="1"/>
              <w:rPr>
                <w:rFonts w:ascii="Calibri" w:hAnsi="Calibri" w:cs="Calibri"/>
                <w:lang w:val="en-GB"/>
              </w:rPr>
            </w:pPr>
            <w:r w:rsidRPr="000B2A5C">
              <w:rPr>
                <w:rFonts w:ascii="Calibri" w:hAnsi="Calibri" w:cs="Calibri"/>
                <w:lang w:val="en-GB"/>
              </w:rPr>
              <w:t>The UAS operator should conduct a UAS evaluation that considers and addresses human factors to determine whether the HMI is appropriate for the operation.</w:t>
            </w:r>
          </w:p>
        </w:tc>
        <w:tc>
          <w:tcPr>
            <w:tcW w:w="3822" w:type="dxa"/>
          </w:tcPr>
          <w:p w14:paraId="6FBFE40E" w14:textId="77777777" w:rsidR="00445E9C" w:rsidRPr="000B2A5C" w:rsidRDefault="00445E9C" w:rsidP="00445E9C">
            <w:pPr>
              <w:pStyle w:val="TableNormal"/>
              <w:jc w:val="both"/>
              <w:rPr>
                <w:rFonts w:ascii="Calibri" w:hAnsi="Calibri" w:cs="Calibri"/>
                <w:i/>
                <w:iCs/>
                <w:sz w:val="16"/>
                <w:szCs w:val="16"/>
                <w:lang w:val="en-GB"/>
              </w:rPr>
            </w:pPr>
            <w:r w:rsidRPr="000B2A5C">
              <w:rPr>
                <w:rFonts w:ascii="Calibri" w:hAnsi="Calibri" w:cs="Calibri"/>
                <w:i/>
                <w:iCs/>
                <w:sz w:val="16"/>
                <w:szCs w:val="16"/>
                <w:lang w:val="en-GB"/>
              </w:rPr>
              <w:t>Please include a reference to the relevant chapter</w:t>
            </w:r>
            <w:r w:rsidRPr="000B2A5C">
              <w:rPr>
                <w:rStyle w:val="Platshllartext"/>
                <w:rFonts w:ascii="Calibri" w:hAnsi="Calibri" w:cs="Calibri"/>
                <w:i/>
                <w:color w:val="auto"/>
                <w:sz w:val="16"/>
                <w:szCs w:val="16"/>
              </w:rPr>
              <w:t>/</w:t>
            </w:r>
            <w:r w:rsidRPr="000B2A5C">
              <w:rPr>
                <w:rFonts w:ascii="Calibri" w:hAnsi="Calibri" w:cs="Calibri"/>
                <w:i/>
                <w:iCs/>
                <w:sz w:val="16"/>
                <w:szCs w:val="16"/>
                <w:lang w:val="en-GB"/>
              </w:rPr>
              <w:t>section of the OM.</w:t>
            </w:r>
          </w:p>
          <w:p w14:paraId="2F9CCFC5" w14:textId="77777777" w:rsidR="00445E9C" w:rsidRPr="000B2A5C" w:rsidRDefault="00445E9C" w:rsidP="00445E9C">
            <w:pPr>
              <w:pStyle w:val="TableNormal"/>
              <w:jc w:val="both"/>
              <w:rPr>
                <w:rFonts w:ascii="Calibri" w:hAnsi="Calibri" w:cs="Calibri"/>
                <w:i/>
                <w:iCs/>
                <w:sz w:val="16"/>
                <w:szCs w:val="16"/>
                <w:lang w:val="en-GB"/>
              </w:rPr>
            </w:pPr>
          </w:p>
          <w:p w14:paraId="4F694A22" w14:textId="2DDB7496" w:rsidR="00445E9C" w:rsidRPr="000B2A5C" w:rsidRDefault="009D34CA" w:rsidP="00445E9C">
            <w:pPr>
              <w:pStyle w:val="Blankettext"/>
              <w:rPr>
                <w:rFonts w:ascii="Calibri" w:hAnsi="Calibri" w:cs="Calibri"/>
                <w:i/>
                <w:iCs/>
              </w:rPr>
            </w:pPr>
            <w:sdt>
              <w:sdtPr>
                <w:rPr>
                  <w:rFonts w:ascii="Calibri" w:hAnsi="Calibri" w:cs="Calibri"/>
                </w:rPr>
                <w:id w:val="-1495254685"/>
                <w:placeholder>
                  <w:docPart w:val="40B6E47533664D44889C93981D300565"/>
                </w:placeholder>
                <w:showingPlcHdr/>
              </w:sdtPr>
              <w:sdtEndPr/>
              <w:sdtContent>
                <w:r w:rsidR="00445E9C" w:rsidRPr="000B2A5C">
                  <w:rPr>
                    <w:rStyle w:val="Platshllartext"/>
                    <w:rFonts w:ascii="Calibri" w:hAnsi="Calibri" w:cs="Calibri"/>
                  </w:rPr>
                  <w:t>Klicka eller tryck här för att ange text.</w:t>
                </w:r>
              </w:sdtContent>
            </w:sdt>
            <w:r w:rsidR="00445E9C" w:rsidRPr="000B2A5C">
              <w:rPr>
                <w:rFonts w:ascii="Calibri" w:hAnsi="Calibri" w:cs="Calibri"/>
                <w:i/>
                <w:iCs/>
                <w:sz w:val="16"/>
                <w:szCs w:val="16"/>
              </w:rPr>
              <w:t xml:space="preserve"> </w:t>
            </w:r>
          </w:p>
        </w:tc>
        <w:tc>
          <w:tcPr>
            <w:tcW w:w="2985" w:type="dxa"/>
          </w:tcPr>
          <w:p w14:paraId="60491622" w14:textId="77777777" w:rsidR="00445E9C" w:rsidRPr="000B2A5C" w:rsidRDefault="00445E9C" w:rsidP="00445E9C">
            <w:pPr>
              <w:pStyle w:val="TableNormal"/>
              <w:rPr>
                <w:rFonts w:ascii="Calibri" w:hAnsi="Calibri" w:cs="Calibri"/>
                <w:sz w:val="16"/>
                <w:szCs w:val="16"/>
                <w:lang w:val="en-GB"/>
              </w:rPr>
            </w:pPr>
            <w:r w:rsidRPr="000B2A5C">
              <w:rPr>
                <w:rFonts w:ascii="Calibri" w:hAnsi="Calibri" w:cs="Calibri"/>
                <w:sz w:val="16"/>
                <w:szCs w:val="16"/>
                <w:lang w:val="en-GB"/>
              </w:rPr>
              <w:t>‘I declare compliance.’</w:t>
            </w:r>
          </w:p>
          <w:p w14:paraId="6EE2FF40" w14:textId="77777777" w:rsidR="00445E9C" w:rsidRPr="000B2A5C" w:rsidRDefault="00445E9C" w:rsidP="00445E9C">
            <w:pPr>
              <w:pStyle w:val="TableNormal"/>
              <w:rPr>
                <w:rFonts w:ascii="Calibri" w:hAnsi="Calibri" w:cs="Calibri"/>
                <w:sz w:val="16"/>
                <w:szCs w:val="16"/>
                <w:lang w:val="en-GB"/>
              </w:rPr>
            </w:pPr>
          </w:p>
          <w:sdt>
            <w:sdtPr>
              <w:rPr>
                <w:rFonts w:ascii="Calibri" w:hAnsi="Calibri" w:cs="Calibri"/>
                <w:sz w:val="24"/>
                <w:szCs w:val="16"/>
                <w:lang w:val="en-GB"/>
              </w:rPr>
              <w:alias w:val=" "/>
              <w:id w:val="293883086"/>
              <w:placeholder>
                <w:docPart w:val="E235AE0867BF4CECB087F1855413A029"/>
              </w:placeholder>
              <w14:checkbox>
                <w14:checked w14:val="0"/>
                <w14:checkedState w14:val="2612" w14:font="MS Gothic"/>
                <w14:uncheckedState w14:val="2610" w14:font="MS Gothic"/>
              </w14:checkbox>
            </w:sdtPr>
            <w:sdtEndPr/>
            <w:sdtContent>
              <w:p w14:paraId="15671F7B" w14:textId="77777777" w:rsidR="00445E9C" w:rsidRPr="000B2A5C" w:rsidRDefault="00445E9C" w:rsidP="00445E9C">
                <w:pPr>
                  <w:pStyle w:val="TableNormal"/>
                  <w:jc w:val="center"/>
                  <w:rPr>
                    <w:rFonts w:ascii="Calibri" w:hAnsi="Calibri" w:cs="Calibri"/>
                    <w:sz w:val="24"/>
                    <w:szCs w:val="16"/>
                    <w:lang w:val="en-GB" w:eastAsia="sv-SE"/>
                  </w:rPr>
                </w:pPr>
                <w:r w:rsidRPr="000B2A5C">
                  <w:rPr>
                    <w:rFonts w:ascii="Segoe UI Symbol" w:eastAsia="MS Gothic" w:hAnsi="Segoe UI Symbol" w:cs="Segoe UI Symbol"/>
                    <w:sz w:val="24"/>
                    <w:szCs w:val="16"/>
                    <w:lang w:val="en-GB"/>
                  </w:rPr>
                  <w:t>☐</w:t>
                </w:r>
              </w:p>
            </w:sdtContent>
          </w:sdt>
          <w:p w14:paraId="154DCB6D" w14:textId="22FE16EE" w:rsidR="00445E9C" w:rsidRPr="000B2A5C" w:rsidRDefault="00445E9C" w:rsidP="00445E9C">
            <w:pPr>
              <w:pStyle w:val="Blankettext"/>
              <w:rPr>
                <w:rFonts w:ascii="Calibri" w:hAnsi="Calibri" w:cs="Calibri"/>
                <w:lang w:val="en-GB"/>
              </w:rPr>
            </w:pPr>
          </w:p>
        </w:tc>
      </w:tr>
      <w:tr w:rsidR="00445E9C" w:rsidRPr="000B2A5C" w14:paraId="544D78B1" w14:textId="77777777" w:rsidTr="000357DE">
        <w:tc>
          <w:tcPr>
            <w:tcW w:w="1803" w:type="dxa"/>
            <w:vMerge w:val="restart"/>
          </w:tcPr>
          <w:p w14:paraId="3D957216" w14:textId="2945F28E" w:rsidR="00445E9C" w:rsidRPr="000B2A5C" w:rsidRDefault="00445E9C" w:rsidP="00445E9C">
            <w:pPr>
              <w:pStyle w:val="Blankettext"/>
              <w:rPr>
                <w:rFonts w:ascii="Calibri" w:hAnsi="Calibri" w:cs="Calibri"/>
                <w:lang w:val="en-GB"/>
              </w:rPr>
            </w:pPr>
            <w:r w:rsidRPr="000B2A5C">
              <w:rPr>
                <w:rFonts w:ascii="Calibri" w:hAnsi="Calibri" w:cs="Calibri"/>
                <w:b/>
                <w:bCs/>
              </w:rPr>
              <w:t>C2 links and communication</w:t>
            </w:r>
          </w:p>
        </w:tc>
        <w:tc>
          <w:tcPr>
            <w:tcW w:w="2072" w:type="dxa"/>
            <w:vMerge w:val="restart"/>
            <w:vAlign w:val="center"/>
          </w:tcPr>
          <w:p w14:paraId="294697ED" w14:textId="7B770235" w:rsidR="00445E9C" w:rsidRPr="000B2A5C" w:rsidRDefault="00445E9C" w:rsidP="00445E9C">
            <w:pPr>
              <w:pStyle w:val="Blankettext"/>
              <w:rPr>
                <w:rFonts w:ascii="Calibri" w:hAnsi="Calibri" w:cs="Calibri"/>
                <w:lang w:val="en-GB"/>
              </w:rPr>
            </w:pPr>
            <w:r w:rsidRPr="000B2A5C">
              <w:rPr>
                <w:rFonts w:ascii="Calibri" w:hAnsi="Calibri" w:cs="Calibri"/>
              </w:rPr>
              <w:t>Self-declaration</w:t>
            </w:r>
          </w:p>
        </w:tc>
        <w:tc>
          <w:tcPr>
            <w:tcW w:w="4728" w:type="dxa"/>
            <w:gridSpan w:val="2"/>
          </w:tcPr>
          <w:p w14:paraId="143F3917" w14:textId="03BF5B1E" w:rsidR="00445E9C" w:rsidRPr="000B2A5C" w:rsidRDefault="00445E9C" w:rsidP="00445E9C">
            <w:pPr>
              <w:pStyle w:val="Rubrik2"/>
              <w:outlineLvl w:val="1"/>
              <w:rPr>
                <w:rFonts w:ascii="Calibri" w:hAnsi="Calibri" w:cs="Calibri"/>
                <w:lang w:val="en-GB"/>
              </w:rPr>
            </w:pPr>
            <w:r w:rsidRPr="000B2A5C">
              <w:rPr>
                <w:rFonts w:ascii="Calibri" w:hAnsi="Calibri" w:cs="Calibri"/>
                <w:lang w:val="en-GB"/>
              </w:rPr>
              <w:t>The UAS should comply with the appropriate requirements for radio equipment and the use of the RF spectrum.</w:t>
            </w:r>
          </w:p>
        </w:tc>
        <w:tc>
          <w:tcPr>
            <w:tcW w:w="3822" w:type="dxa"/>
          </w:tcPr>
          <w:p w14:paraId="457C19F7" w14:textId="77777777" w:rsidR="00445E9C" w:rsidRPr="000B2A5C" w:rsidRDefault="00445E9C" w:rsidP="00445E9C">
            <w:pPr>
              <w:pStyle w:val="TableNormal"/>
              <w:jc w:val="both"/>
              <w:rPr>
                <w:rFonts w:ascii="Calibri" w:hAnsi="Calibri" w:cs="Calibri"/>
                <w:i/>
                <w:iCs/>
                <w:sz w:val="16"/>
                <w:szCs w:val="16"/>
                <w:lang w:val="en-GB"/>
              </w:rPr>
            </w:pPr>
            <w:r w:rsidRPr="000B2A5C">
              <w:rPr>
                <w:rFonts w:ascii="Calibri" w:hAnsi="Calibri" w:cs="Calibri"/>
                <w:i/>
                <w:iCs/>
                <w:sz w:val="16"/>
                <w:szCs w:val="16"/>
                <w:lang w:val="en-GB"/>
              </w:rPr>
              <w:t>Please include a reference to the relevant chapter</w:t>
            </w:r>
            <w:r w:rsidRPr="000B2A5C">
              <w:rPr>
                <w:rStyle w:val="Platshllartext"/>
                <w:rFonts w:ascii="Calibri" w:hAnsi="Calibri" w:cs="Calibri"/>
                <w:i/>
                <w:color w:val="auto"/>
                <w:sz w:val="16"/>
                <w:szCs w:val="16"/>
              </w:rPr>
              <w:t>/</w:t>
            </w:r>
            <w:r w:rsidRPr="000B2A5C">
              <w:rPr>
                <w:rFonts w:ascii="Calibri" w:hAnsi="Calibri" w:cs="Calibri"/>
                <w:i/>
                <w:iCs/>
                <w:sz w:val="16"/>
                <w:szCs w:val="16"/>
                <w:lang w:val="en-GB"/>
              </w:rPr>
              <w:t>section of the OM.</w:t>
            </w:r>
          </w:p>
          <w:p w14:paraId="44FD02AE" w14:textId="77777777" w:rsidR="00445E9C" w:rsidRPr="000B2A5C" w:rsidRDefault="00445E9C" w:rsidP="00445E9C">
            <w:pPr>
              <w:pStyle w:val="TableNormal"/>
              <w:jc w:val="both"/>
              <w:rPr>
                <w:rFonts w:ascii="Calibri" w:hAnsi="Calibri" w:cs="Calibri"/>
                <w:i/>
                <w:iCs/>
                <w:sz w:val="16"/>
                <w:szCs w:val="16"/>
                <w:lang w:val="en-GB"/>
              </w:rPr>
            </w:pPr>
          </w:p>
          <w:p w14:paraId="587DE099" w14:textId="395CA0E8" w:rsidR="00445E9C" w:rsidRPr="000B2A5C" w:rsidRDefault="009D34CA" w:rsidP="00445E9C">
            <w:pPr>
              <w:pStyle w:val="Blankettext"/>
              <w:rPr>
                <w:rFonts w:ascii="Calibri" w:hAnsi="Calibri" w:cs="Calibri"/>
                <w:i/>
                <w:iCs/>
              </w:rPr>
            </w:pPr>
            <w:sdt>
              <w:sdtPr>
                <w:rPr>
                  <w:rFonts w:ascii="Calibri" w:hAnsi="Calibri" w:cs="Calibri"/>
                </w:rPr>
                <w:id w:val="1660340241"/>
                <w:placeholder>
                  <w:docPart w:val="A0122EC9937742AFBB8F73F0AF0EED36"/>
                </w:placeholder>
                <w:showingPlcHdr/>
              </w:sdtPr>
              <w:sdtEndPr/>
              <w:sdtContent>
                <w:r w:rsidR="00445E9C" w:rsidRPr="000B2A5C">
                  <w:rPr>
                    <w:rStyle w:val="Platshllartext"/>
                    <w:rFonts w:ascii="Calibri" w:hAnsi="Calibri" w:cs="Calibri"/>
                  </w:rPr>
                  <w:t>Klicka eller tryck här för att ange text.</w:t>
                </w:r>
              </w:sdtContent>
            </w:sdt>
            <w:r w:rsidR="00445E9C" w:rsidRPr="000B2A5C">
              <w:rPr>
                <w:rFonts w:ascii="Calibri" w:hAnsi="Calibri" w:cs="Calibri"/>
                <w:i/>
                <w:iCs/>
                <w:sz w:val="16"/>
                <w:szCs w:val="16"/>
              </w:rPr>
              <w:t xml:space="preserve"> </w:t>
            </w:r>
          </w:p>
        </w:tc>
        <w:tc>
          <w:tcPr>
            <w:tcW w:w="2985" w:type="dxa"/>
          </w:tcPr>
          <w:p w14:paraId="13731F0B" w14:textId="77777777" w:rsidR="00445E9C" w:rsidRPr="000B2A5C" w:rsidRDefault="00445E9C" w:rsidP="00445E9C">
            <w:pPr>
              <w:pStyle w:val="TableNormal"/>
              <w:rPr>
                <w:rFonts w:ascii="Calibri" w:hAnsi="Calibri" w:cs="Calibri"/>
                <w:sz w:val="16"/>
                <w:szCs w:val="16"/>
                <w:lang w:val="en-GB"/>
              </w:rPr>
            </w:pPr>
            <w:r w:rsidRPr="000B2A5C">
              <w:rPr>
                <w:rFonts w:ascii="Calibri" w:hAnsi="Calibri" w:cs="Calibri"/>
                <w:sz w:val="16"/>
                <w:szCs w:val="16"/>
                <w:lang w:val="en-GB"/>
              </w:rPr>
              <w:t>‘I declare compliance.’</w:t>
            </w:r>
          </w:p>
          <w:p w14:paraId="427AA3AA" w14:textId="77777777" w:rsidR="00445E9C" w:rsidRPr="000B2A5C" w:rsidRDefault="00445E9C" w:rsidP="00445E9C">
            <w:pPr>
              <w:pStyle w:val="TableNormal"/>
              <w:rPr>
                <w:rFonts w:ascii="Calibri" w:hAnsi="Calibri" w:cs="Calibri"/>
                <w:sz w:val="16"/>
                <w:szCs w:val="16"/>
                <w:lang w:val="en-GB"/>
              </w:rPr>
            </w:pPr>
          </w:p>
          <w:sdt>
            <w:sdtPr>
              <w:rPr>
                <w:rFonts w:ascii="Calibri" w:hAnsi="Calibri" w:cs="Calibri"/>
                <w:sz w:val="24"/>
                <w:szCs w:val="16"/>
                <w:lang w:val="en-GB"/>
              </w:rPr>
              <w:alias w:val=" "/>
              <w:id w:val="1830948364"/>
              <w:placeholder>
                <w:docPart w:val="FE3A77B3D36D4BF880741000AF141E8C"/>
              </w:placeholder>
              <w14:checkbox>
                <w14:checked w14:val="0"/>
                <w14:checkedState w14:val="2612" w14:font="MS Gothic"/>
                <w14:uncheckedState w14:val="2610" w14:font="MS Gothic"/>
              </w14:checkbox>
            </w:sdtPr>
            <w:sdtEndPr/>
            <w:sdtContent>
              <w:p w14:paraId="75E59336" w14:textId="77777777" w:rsidR="00445E9C" w:rsidRPr="000B2A5C" w:rsidRDefault="00445E9C" w:rsidP="00445E9C">
                <w:pPr>
                  <w:pStyle w:val="TableNormal"/>
                  <w:jc w:val="center"/>
                  <w:rPr>
                    <w:rFonts w:ascii="Calibri" w:hAnsi="Calibri" w:cs="Calibri"/>
                    <w:sz w:val="24"/>
                    <w:szCs w:val="16"/>
                    <w:lang w:val="en-GB" w:eastAsia="sv-SE"/>
                  </w:rPr>
                </w:pPr>
                <w:r w:rsidRPr="000B2A5C">
                  <w:rPr>
                    <w:rFonts w:ascii="Segoe UI Symbol" w:eastAsia="MS Gothic" w:hAnsi="Segoe UI Symbol" w:cs="Segoe UI Symbol"/>
                    <w:sz w:val="24"/>
                    <w:szCs w:val="16"/>
                    <w:lang w:val="en-GB"/>
                  </w:rPr>
                  <w:t>☐</w:t>
                </w:r>
              </w:p>
            </w:sdtContent>
          </w:sdt>
          <w:p w14:paraId="701E4517" w14:textId="46B55BD9" w:rsidR="00445E9C" w:rsidRPr="000B2A5C" w:rsidRDefault="00445E9C" w:rsidP="00445E9C">
            <w:pPr>
              <w:pStyle w:val="Blankettext"/>
              <w:rPr>
                <w:rFonts w:ascii="Calibri" w:hAnsi="Calibri" w:cs="Calibri"/>
                <w:lang w:val="en-GB"/>
              </w:rPr>
            </w:pPr>
          </w:p>
        </w:tc>
      </w:tr>
      <w:tr w:rsidR="00445E9C" w:rsidRPr="000B2A5C" w14:paraId="119B9701" w14:textId="77777777" w:rsidTr="000357DE">
        <w:tc>
          <w:tcPr>
            <w:tcW w:w="1803" w:type="dxa"/>
            <w:vMerge/>
          </w:tcPr>
          <w:p w14:paraId="5A0CBE9A" w14:textId="77777777" w:rsidR="00445E9C" w:rsidRPr="000B2A5C" w:rsidRDefault="00445E9C" w:rsidP="00445E9C">
            <w:pPr>
              <w:pStyle w:val="Blankettext"/>
              <w:rPr>
                <w:rFonts w:ascii="Calibri" w:hAnsi="Calibri" w:cs="Calibri"/>
                <w:lang w:val="en-GB"/>
              </w:rPr>
            </w:pPr>
          </w:p>
        </w:tc>
        <w:tc>
          <w:tcPr>
            <w:tcW w:w="2072" w:type="dxa"/>
            <w:vMerge/>
          </w:tcPr>
          <w:p w14:paraId="35F900D3" w14:textId="77777777" w:rsidR="00445E9C" w:rsidRPr="000B2A5C" w:rsidRDefault="00445E9C" w:rsidP="00445E9C">
            <w:pPr>
              <w:pStyle w:val="Blankettext"/>
              <w:rPr>
                <w:rFonts w:ascii="Calibri" w:hAnsi="Calibri" w:cs="Calibri"/>
                <w:lang w:val="en-GB"/>
              </w:rPr>
            </w:pPr>
          </w:p>
        </w:tc>
        <w:tc>
          <w:tcPr>
            <w:tcW w:w="4728" w:type="dxa"/>
            <w:gridSpan w:val="2"/>
          </w:tcPr>
          <w:p w14:paraId="2CA16131" w14:textId="37031D40" w:rsidR="00445E9C" w:rsidRPr="000B2A5C" w:rsidRDefault="00445E9C" w:rsidP="00445E9C">
            <w:pPr>
              <w:pStyle w:val="Rubrik2"/>
              <w:outlineLvl w:val="1"/>
              <w:rPr>
                <w:rFonts w:ascii="Calibri" w:hAnsi="Calibri" w:cs="Calibri"/>
                <w:lang w:val="en-GB"/>
              </w:rPr>
            </w:pPr>
            <w:r w:rsidRPr="000B2A5C">
              <w:rPr>
                <w:rFonts w:ascii="Calibri" w:hAnsi="Calibri" w:cs="Calibri"/>
                <w:lang w:val="en-GB"/>
              </w:rPr>
              <w:t>Protection mechanisms against interference should be used, especially if unlicensed bands (e.g. ISM) are used for the C2 link (mechanisms such as FHSS, DSSS or OFDM technologies, or frequency deconfliction by procedure).</w:t>
            </w:r>
          </w:p>
        </w:tc>
        <w:tc>
          <w:tcPr>
            <w:tcW w:w="3822" w:type="dxa"/>
          </w:tcPr>
          <w:p w14:paraId="3B3F9D42" w14:textId="77777777" w:rsidR="00445E9C" w:rsidRPr="000B2A5C" w:rsidRDefault="00445E9C" w:rsidP="00445E9C">
            <w:pPr>
              <w:pStyle w:val="TableNormal"/>
              <w:jc w:val="both"/>
              <w:rPr>
                <w:rFonts w:ascii="Calibri" w:hAnsi="Calibri" w:cs="Calibri"/>
                <w:i/>
                <w:iCs/>
                <w:sz w:val="16"/>
                <w:szCs w:val="16"/>
                <w:lang w:val="en-GB"/>
              </w:rPr>
            </w:pPr>
            <w:r w:rsidRPr="000B2A5C">
              <w:rPr>
                <w:rFonts w:ascii="Calibri" w:hAnsi="Calibri" w:cs="Calibri"/>
                <w:i/>
                <w:iCs/>
                <w:sz w:val="16"/>
                <w:szCs w:val="16"/>
                <w:lang w:val="en-GB"/>
              </w:rPr>
              <w:t>Please include a reference to the relevant chapter</w:t>
            </w:r>
            <w:r w:rsidRPr="000B2A5C">
              <w:rPr>
                <w:rStyle w:val="Platshllartext"/>
                <w:rFonts w:ascii="Calibri" w:hAnsi="Calibri" w:cs="Calibri"/>
                <w:i/>
                <w:color w:val="auto"/>
                <w:sz w:val="16"/>
                <w:szCs w:val="16"/>
              </w:rPr>
              <w:t>/</w:t>
            </w:r>
            <w:r w:rsidRPr="000B2A5C">
              <w:rPr>
                <w:rFonts w:ascii="Calibri" w:hAnsi="Calibri" w:cs="Calibri"/>
                <w:i/>
                <w:iCs/>
                <w:sz w:val="16"/>
                <w:szCs w:val="16"/>
                <w:lang w:val="en-GB"/>
              </w:rPr>
              <w:t>section of the OM.</w:t>
            </w:r>
          </w:p>
          <w:p w14:paraId="1280AF84" w14:textId="77777777" w:rsidR="00445E9C" w:rsidRPr="000B2A5C" w:rsidRDefault="00445E9C" w:rsidP="00445E9C">
            <w:pPr>
              <w:pStyle w:val="TableNormal"/>
              <w:jc w:val="both"/>
              <w:rPr>
                <w:rFonts w:ascii="Calibri" w:hAnsi="Calibri" w:cs="Calibri"/>
                <w:i/>
                <w:iCs/>
                <w:sz w:val="16"/>
                <w:szCs w:val="16"/>
                <w:lang w:val="en-GB"/>
              </w:rPr>
            </w:pPr>
          </w:p>
          <w:p w14:paraId="461A53AA" w14:textId="6DDA19D1" w:rsidR="00445E9C" w:rsidRPr="000B2A5C" w:rsidRDefault="009D34CA" w:rsidP="00445E9C">
            <w:pPr>
              <w:pStyle w:val="Blankettext"/>
              <w:rPr>
                <w:rFonts w:ascii="Calibri" w:hAnsi="Calibri" w:cs="Calibri"/>
                <w:i/>
                <w:iCs/>
              </w:rPr>
            </w:pPr>
            <w:sdt>
              <w:sdtPr>
                <w:rPr>
                  <w:rFonts w:ascii="Calibri" w:hAnsi="Calibri" w:cs="Calibri"/>
                </w:rPr>
                <w:id w:val="1006480501"/>
                <w:placeholder>
                  <w:docPart w:val="8144D0B01C4D4E388FB23E405937C62A"/>
                </w:placeholder>
                <w:showingPlcHdr/>
              </w:sdtPr>
              <w:sdtEndPr/>
              <w:sdtContent>
                <w:r w:rsidR="00445E9C" w:rsidRPr="000B2A5C">
                  <w:rPr>
                    <w:rStyle w:val="Platshllartext"/>
                    <w:rFonts w:ascii="Calibri" w:hAnsi="Calibri" w:cs="Calibri"/>
                  </w:rPr>
                  <w:t>Klicka eller tryck här för att ange text.</w:t>
                </w:r>
              </w:sdtContent>
            </w:sdt>
            <w:r w:rsidR="00445E9C" w:rsidRPr="000B2A5C">
              <w:rPr>
                <w:rFonts w:ascii="Calibri" w:hAnsi="Calibri" w:cs="Calibri"/>
                <w:i/>
                <w:iCs/>
                <w:sz w:val="16"/>
                <w:szCs w:val="16"/>
              </w:rPr>
              <w:t xml:space="preserve"> </w:t>
            </w:r>
          </w:p>
        </w:tc>
        <w:tc>
          <w:tcPr>
            <w:tcW w:w="2985" w:type="dxa"/>
          </w:tcPr>
          <w:p w14:paraId="19166234" w14:textId="77777777" w:rsidR="00445E9C" w:rsidRPr="000B2A5C" w:rsidRDefault="00445E9C" w:rsidP="00445E9C">
            <w:pPr>
              <w:pStyle w:val="TableNormal"/>
              <w:rPr>
                <w:rFonts w:ascii="Calibri" w:hAnsi="Calibri" w:cs="Calibri"/>
                <w:sz w:val="16"/>
                <w:szCs w:val="16"/>
                <w:lang w:val="en-GB"/>
              </w:rPr>
            </w:pPr>
            <w:r w:rsidRPr="000B2A5C">
              <w:rPr>
                <w:rFonts w:ascii="Calibri" w:hAnsi="Calibri" w:cs="Calibri"/>
                <w:sz w:val="16"/>
                <w:szCs w:val="16"/>
                <w:lang w:val="en-GB"/>
              </w:rPr>
              <w:t>‘I declare compliance.’</w:t>
            </w:r>
          </w:p>
          <w:p w14:paraId="0AC21500" w14:textId="77777777" w:rsidR="00445E9C" w:rsidRPr="000B2A5C" w:rsidRDefault="00445E9C" w:rsidP="00445E9C">
            <w:pPr>
              <w:pStyle w:val="TableNormal"/>
              <w:rPr>
                <w:rFonts w:ascii="Calibri" w:hAnsi="Calibri" w:cs="Calibri"/>
                <w:sz w:val="16"/>
                <w:szCs w:val="16"/>
                <w:lang w:val="en-GB"/>
              </w:rPr>
            </w:pPr>
          </w:p>
          <w:sdt>
            <w:sdtPr>
              <w:rPr>
                <w:rFonts w:ascii="Calibri" w:hAnsi="Calibri" w:cs="Calibri"/>
                <w:sz w:val="24"/>
                <w:szCs w:val="16"/>
                <w:lang w:val="en-GB"/>
              </w:rPr>
              <w:alias w:val=" "/>
              <w:id w:val="1240834653"/>
              <w:placeholder>
                <w:docPart w:val="3F97BB3EAABF4B4EBD8C9C21EA4C8F75"/>
              </w:placeholder>
              <w14:checkbox>
                <w14:checked w14:val="0"/>
                <w14:checkedState w14:val="2612" w14:font="MS Gothic"/>
                <w14:uncheckedState w14:val="2610" w14:font="MS Gothic"/>
              </w14:checkbox>
            </w:sdtPr>
            <w:sdtEndPr/>
            <w:sdtContent>
              <w:p w14:paraId="52AC45A4" w14:textId="77777777" w:rsidR="00445E9C" w:rsidRPr="000B2A5C" w:rsidRDefault="00445E9C" w:rsidP="00445E9C">
                <w:pPr>
                  <w:pStyle w:val="TableNormal"/>
                  <w:jc w:val="center"/>
                  <w:rPr>
                    <w:rFonts w:ascii="Calibri" w:hAnsi="Calibri" w:cs="Calibri"/>
                    <w:sz w:val="24"/>
                    <w:szCs w:val="16"/>
                    <w:lang w:val="en-GB" w:eastAsia="sv-SE"/>
                  </w:rPr>
                </w:pPr>
                <w:r w:rsidRPr="000B2A5C">
                  <w:rPr>
                    <w:rFonts w:ascii="Segoe UI Symbol" w:eastAsia="MS Gothic" w:hAnsi="Segoe UI Symbol" w:cs="Segoe UI Symbol"/>
                    <w:sz w:val="24"/>
                    <w:szCs w:val="16"/>
                    <w:lang w:val="en-GB"/>
                  </w:rPr>
                  <w:t>☐</w:t>
                </w:r>
              </w:p>
            </w:sdtContent>
          </w:sdt>
          <w:p w14:paraId="7B0889CE" w14:textId="371E6AFC" w:rsidR="00445E9C" w:rsidRPr="000B2A5C" w:rsidRDefault="00445E9C" w:rsidP="00445E9C">
            <w:pPr>
              <w:pStyle w:val="Blankettext"/>
              <w:rPr>
                <w:rFonts w:ascii="Calibri" w:hAnsi="Calibri" w:cs="Calibri"/>
                <w:lang w:val="en-GB"/>
              </w:rPr>
            </w:pPr>
          </w:p>
        </w:tc>
      </w:tr>
      <w:tr w:rsidR="00445E9C" w:rsidRPr="000B2A5C" w14:paraId="00BD3A2D" w14:textId="77777777" w:rsidTr="000357DE">
        <w:tc>
          <w:tcPr>
            <w:tcW w:w="1803" w:type="dxa"/>
            <w:vMerge/>
          </w:tcPr>
          <w:p w14:paraId="711A0870" w14:textId="77777777" w:rsidR="00445E9C" w:rsidRPr="000B2A5C" w:rsidRDefault="00445E9C" w:rsidP="00445E9C">
            <w:pPr>
              <w:pStyle w:val="Blankettext"/>
              <w:rPr>
                <w:rFonts w:ascii="Calibri" w:hAnsi="Calibri" w:cs="Calibri"/>
                <w:lang w:val="en-GB"/>
              </w:rPr>
            </w:pPr>
          </w:p>
        </w:tc>
        <w:tc>
          <w:tcPr>
            <w:tcW w:w="2072" w:type="dxa"/>
            <w:vMerge/>
          </w:tcPr>
          <w:p w14:paraId="0EC2B11E" w14:textId="77777777" w:rsidR="00445E9C" w:rsidRPr="000B2A5C" w:rsidRDefault="00445E9C" w:rsidP="00445E9C">
            <w:pPr>
              <w:pStyle w:val="Blankettext"/>
              <w:rPr>
                <w:rFonts w:ascii="Calibri" w:hAnsi="Calibri" w:cs="Calibri"/>
                <w:lang w:val="en-GB"/>
              </w:rPr>
            </w:pPr>
          </w:p>
        </w:tc>
        <w:tc>
          <w:tcPr>
            <w:tcW w:w="4728" w:type="dxa"/>
            <w:gridSpan w:val="2"/>
          </w:tcPr>
          <w:p w14:paraId="5E1197A6" w14:textId="5C5D8D7A" w:rsidR="00445E9C" w:rsidRPr="000B2A5C" w:rsidRDefault="00445E9C" w:rsidP="00445E9C">
            <w:pPr>
              <w:pStyle w:val="Rubrik2"/>
              <w:outlineLvl w:val="1"/>
              <w:rPr>
                <w:rFonts w:ascii="Calibri" w:hAnsi="Calibri" w:cs="Calibri"/>
                <w:lang w:val="en-GB"/>
              </w:rPr>
            </w:pPr>
            <w:r w:rsidRPr="000B2A5C">
              <w:rPr>
                <w:rFonts w:ascii="Calibri" w:hAnsi="Calibri" w:cs="Calibri"/>
                <w:lang w:val="en-GB"/>
              </w:rPr>
              <w:t>The UAS should be equipped with a C2 link that is protected against unauthorised access to the C2 functions.</w:t>
            </w:r>
          </w:p>
        </w:tc>
        <w:tc>
          <w:tcPr>
            <w:tcW w:w="3822" w:type="dxa"/>
          </w:tcPr>
          <w:p w14:paraId="4929DE1D" w14:textId="77777777" w:rsidR="00445E9C" w:rsidRPr="000B2A5C" w:rsidRDefault="00445E9C" w:rsidP="00445E9C">
            <w:pPr>
              <w:pStyle w:val="TableNormal"/>
              <w:jc w:val="both"/>
              <w:rPr>
                <w:rFonts w:ascii="Calibri" w:hAnsi="Calibri" w:cs="Calibri"/>
                <w:i/>
                <w:iCs/>
                <w:sz w:val="16"/>
                <w:szCs w:val="16"/>
                <w:lang w:val="en-GB"/>
              </w:rPr>
            </w:pPr>
            <w:r w:rsidRPr="000B2A5C">
              <w:rPr>
                <w:rFonts w:ascii="Calibri" w:hAnsi="Calibri" w:cs="Calibri"/>
                <w:i/>
                <w:iCs/>
                <w:sz w:val="16"/>
                <w:szCs w:val="16"/>
                <w:lang w:val="en-GB"/>
              </w:rPr>
              <w:t>Please include a reference to the relevant chapter</w:t>
            </w:r>
            <w:r w:rsidRPr="000B2A5C">
              <w:rPr>
                <w:rStyle w:val="Platshllartext"/>
                <w:rFonts w:ascii="Calibri" w:hAnsi="Calibri" w:cs="Calibri"/>
                <w:i/>
                <w:color w:val="auto"/>
                <w:sz w:val="16"/>
                <w:szCs w:val="16"/>
              </w:rPr>
              <w:t>/</w:t>
            </w:r>
            <w:r w:rsidRPr="000B2A5C">
              <w:rPr>
                <w:rFonts w:ascii="Calibri" w:hAnsi="Calibri" w:cs="Calibri"/>
                <w:i/>
                <w:iCs/>
                <w:sz w:val="16"/>
                <w:szCs w:val="16"/>
                <w:lang w:val="en-GB"/>
              </w:rPr>
              <w:t>section of the OM.</w:t>
            </w:r>
          </w:p>
          <w:p w14:paraId="663AE7A8" w14:textId="77777777" w:rsidR="00445E9C" w:rsidRPr="000B2A5C" w:rsidRDefault="00445E9C" w:rsidP="00445E9C">
            <w:pPr>
              <w:pStyle w:val="TableNormal"/>
              <w:jc w:val="both"/>
              <w:rPr>
                <w:rFonts w:ascii="Calibri" w:hAnsi="Calibri" w:cs="Calibri"/>
                <w:i/>
                <w:iCs/>
                <w:sz w:val="16"/>
                <w:szCs w:val="16"/>
                <w:lang w:val="en-GB"/>
              </w:rPr>
            </w:pPr>
          </w:p>
          <w:p w14:paraId="63F3ADA5" w14:textId="7CD61229" w:rsidR="00445E9C" w:rsidRPr="000B2A5C" w:rsidRDefault="009D34CA" w:rsidP="00445E9C">
            <w:pPr>
              <w:pStyle w:val="Blankettext"/>
              <w:rPr>
                <w:rFonts w:ascii="Calibri" w:hAnsi="Calibri" w:cs="Calibri"/>
                <w:i/>
                <w:iCs/>
              </w:rPr>
            </w:pPr>
            <w:sdt>
              <w:sdtPr>
                <w:rPr>
                  <w:rFonts w:ascii="Calibri" w:hAnsi="Calibri" w:cs="Calibri"/>
                </w:rPr>
                <w:id w:val="302596229"/>
                <w:placeholder>
                  <w:docPart w:val="F0F9371553D74EC384974F4EAA93EECA"/>
                </w:placeholder>
                <w:showingPlcHdr/>
              </w:sdtPr>
              <w:sdtEndPr/>
              <w:sdtContent>
                <w:r w:rsidR="00445E9C" w:rsidRPr="000B2A5C">
                  <w:rPr>
                    <w:rStyle w:val="Platshllartext"/>
                    <w:rFonts w:ascii="Calibri" w:hAnsi="Calibri" w:cs="Calibri"/>
                  </w:rPr>
                  <w:t>Klicka eller tryck här för att ange text.</w:t>
                </w:r>
              </w:sdtContent>
            </w:sdt>
            <w:r w:rsidR="00445E9C" w:rsidRPr="000B2A5C">
              <w:rPr>
                <w:rFonts w:ascii="Calibri" w:hAnsi="Calibri" w:cs="Calibri"/>
                <w:i/>
                <w:iCs/>
                <w:sz w:val="16"/>
                <w:szCs w:val="16"/>
              </w:rPr>
              <w:t xml:space="preserve"> </w:t>
            </w:r>
          </w:p>
        </w:tc>
        <w:tc>
          <w:tcPr>
            <w:tcW w:w="2985" w:type="dxa"/>
          </w:tcPr>
          <w:p w14:paraId="356A2E47" w14:textId="77777777" w:rsidR="00445E9C" w:rsidRPr="000B2A5C" w:rsidRDefault="00445E9C" w:rsidP="00445E9C">
            <w:pPr>
              <w:pStyle w:val="TableNormal"/>
              <w:rPr>
                <w:rFonts w:ascii="Calibri" w:hAnsi="Calibri" w:cs="Calibri"/>
                <w:sz w:val="16"/>
                <w:szCs w:val="16"/>
                <w:lang w:val="en-GB"/>
              </w:rPr>
            </w:pPr>
            <w:r w:rsidRPr="000B2A5C">
              <w:rPr>
                <w:rFonts w:ascii="Calibri" w:hAnsi="Calibri" w:cs="Calibri"/>
                <w:sz w:val="16"/>
                <w:szCs w:val="16"/>
                <w:lang w:val="en-GB"/>
              </w:rPr>
              <w:t>‘I declare compliance.’</w:t>
            </w:r>
          </w:p>
          <w:p w14:paraId="457E3BF3" w14:textId="77777777" w:rsidR="00445E9C" w:rsidRPr="000B2A5C" w:rsidRDefault="00445E9C" w:rsidP="00445E9C">
            <w:pPr>
              <w:pStyle w:val="TableNormal"/>
              <w:rPr>
                <w:rFonts w:ascii="Calibri" w:hAnsi="Calibri" w:cs="Calibri"/>
                <w:sz w:val="16"/>
                <w:szCs w:val="16"/>
                <w:lang w:val="en-GB"/>
              </w:rPr>
            </w:pPr>
          </w:p>
          <w:sdt>
            <w:sdtPr>
              <w:rPr>
                <w:rFonts w:ascii="Calibri" w:hAnsi="Calibri" w:cs="Calibri"/>
                <w:sz w:val="24"/>
                <w:szCs w:val="16"/>
                <w:lang w:val="en-GB"/>
              </w:rPr>
              <w:alias w:val=" "/>
              <w:id w:val="-690677917"/>
              <w:placeholder>
                <w:docPart w:val="EE104BCD2E884819A27D3367D8823A1D"/>
              </w:placeholder>
              <w14:checkbox>
                <w14:checked w14:val="0"/>
                <w14:checkedState w14:val="2612" w14:font="MS Gothic"/>
                <w14:uncheckedState w14:val="2610" w14:font="MS Gothic"/>
              </w14:checkbox>
            </w:sdtPr>
            <w:sdtEndPr/>
            <w:sdtContent>
              <w:p w14:paraId="16CEB12C" w14:textId="77777777" w:rsidR="00445E9C" w:rsidRPr="000B2A5C" w:rsidRDefault="00445E9C" w:rsidP="00445E9C">
                <w:pPr>
                  <w:pStyle w:val="TableNormal"/>
                  <w:jc w:val="center"/>
                  <w:rPr>
                    <w:rFonts w:ascii="Calibri" w:hAnsi="Calibri" w:cs="Calibri"/>
                    <w:sz w:val="24"/>
                    <w:szCs w:val="16"/>
                    <w:lang w:val="en-GB" w:eastAsia="sv-SE"/>
                  </w:rPr>
                </w:pPr>
                <w:r w:rsidRPr="000B2A5C">
                  <w:rPr>
                    <w:rFonts w:ascii="Segoe UI Symbol" w:eastAsia="MS Gothic" w:hAnsi="Segoe UI Symbol" w:cs="Segoe UI Symbol"/>
                    <w:sz w:val="24"/>
                    <w:szCs w:val="16"/>
                    <w:lang w:val="en-GB"/>
                  </w:rPr>
                  <w:t>☐</w:t>
                </w:r>
              </w:p>
            </w:sdtContent>
          </w:sdt>
          <w:p w14:paraId="165973D4" w14:textId="4CA830F6" w:rsidR="00445E9C" w:rsidRPr="000B2A5C" w:rsidRDefault="00445E9C" w:rsidP="00445E9C">
            <w:pPr>
              <w:pStyle w:val="Blankettext"/>
              <w:rPr>
                <w:rFonts w:ascii="Calibri" w:hAnsi="Calibri" w:cs="Calibri"/>
                <w:lang w:val="en-GB"/>
              </w:rPr>
            </w:pPr>
          </w:p>
        </w:tc>
      </w:tr>
      <w:tr w:rsidR="00445E9C" w:rsidRPr="000B2A5C" w14:paraId="05E27A61" w14:textId="77777777" w:rsidTr="000357DE">
        <w:tc>
          <w:tcPr>
            <w:tcW w:w="1803" w:type="dxa"/>
            <w:vMerge/>
          </w:tcPr>
          <w:p w14:paraId="272865BB" w14:textId="77777777" w:rsidR="00445E9C" w:rsidRPr="000B2A5C" w:rsidRDefault="00445E9C" w:rsidP="00445E9C">
            <w:pPr>
              <w:pStyle w:val="Blankettext"/>
              <w:rPr>
                <w:rFonts w:ascii="Calibri" w:hAnsi="Calibri" w:cs="Calibri"/>
                <w:lang w:val="en-GB"/>
              </w:rPr>
            </w:pPr>
          </w:p>
        </w:tc>
        <w:tc>
          <w:tcPr>
            <w:tcW w:w="2072" w:type="dxa"/>
            <w:vMerge/>
          </w:tcPr>
          <w:p w14:paraId="53D37905" w14:textId="77777777" w:rsidR="00445E9C" w:rsidRPr="000B2A5C" w:rsidRDefault="00445E9C" w:rsidP="00445E9C">
            <w:pPr>
              <w:pStyle w:val="Blankettext"/>
              <w:rPr>
                <w:rFonts w:ascii="Calibri" w:hAnsi="Calibri" w:cs="Calibri"/>
                <w:lang w:val="en-GB"/>
              </w:rPr>
            </w:pPr>
          </w:p>
        </w:tc>
        <w:tc>
          <w:tcPr>
            <w:tcW w:w="4728" w:type="dxa"/>
            <w:gridSpan w:val="2"/>
          </w:tcPr>
          <w:p w14:paraId="72D69698" w14:textId="68B6B666" w:rsidR="00445E9C" w:rsidRPr="000B2A5C" w:rsidRDefault="00445E9C" w:rsidP="00445E9C">
            <w:pPr>
              <w:pStyle w:val="Rubrik2"/>
              <w:outlineLvl w:val="1"/>
              <w:rPr>
                <w:rFonts w:ascii="Calibri" w:hAnsi="Calibri" w:cs="Calibri"/>
                <w:lang w:val="en-GB"/>
              </w:rPr>
            </w:pPr>
            <w:r w:rsidRPr="000B2A5C">
              <w:rPr>
                <w:rFonts w:ascii="Calibri" w:hAnsi="Calibri" w:cs="Calibri"/>
                <w:lang w:val="en-GB"/>
              </w:rPr>
              <w:t>In case of a loss of the C2 link, the UAS should have a reliable and predictable method for the UA to recover the C2 link or terminate the flight in a way that reduces the effect on third parties in the air or on the ground.</w:t>
            </w:r>
          </w:p>
        </w:tc>
        <w:tc>
          <w:tcPr>
            <w:tcW w:w="3822" w:type="dxa"/>
          </w:tcPr>
          <w:p w14:paraId="27C9FD8A" w14:textId="77777777" w:rsidR="00445E9C" w:rsidRPr="000B2A5C" w:rsidRDefault="00445E9C" w:rsidP="00445E9C">
            <w:pPr>
              <w:pStyle w:val="TableNormal"/>
              <w:jc w:val="both"/>
              <w:rPr>
                <w:rFonts w:ascii="Calibri" w:hAnsi="Calibri" w:cs="Calibri"/>
                <w:i/>
                <w:iCs/>
                <w:sz w:val="16"/>
                <w:szCs w:val="16"/>
                <w:lang w:val="en-GB"/>
              </w:rPr>
            </w:pPr>
            <w:r w:rsidRPr="000B2A5C">
              <w:rPr>
                <w:rFonts w:ascii="Calibri" w:hAnsi="Calibri" w:cs="Calibri"/>
                <w:i/>
                <w:iCs/>
                <w:sz w:val="16"/>
                <w:szCs w:val="16"/>
                <w:lang w:val="en-GB"/>
              </w:rPr>
              <w:t>Please include a reference to the relevant chapter</w:t>
            </w:r>
            <w:r w:rsidRPr="000B2A5C">
              <w:rPr>
                <w:rStyle w:val="Platshllartext"/>
                <w:rFonts w:ascii="Calibri" w:hAnsi="Calibri" w:cs="Calibri"/>
                <w:i/>
                <w:color w:val="auto"/>
                <w:sz w:val="16"/>
                <w:szCs w:val="16"/>
              </w:rPr>
              <w:t>/</w:t>
            </w:r>
            <w:r w:rsidRPr="000B2A5C">
              <w:rPr>
                <w:rFonts w:ascii="Calibri" w:hAnsi="Calibri" w:cs="Calibri"/>
                <w:i/>
                <w:iCs/>
                <w:sz w:val="16"/>
                <w:szCs w:val="16"/>
                <w:lang w:val="en-GB"/>
              </w:rPr>
              <w:t>section of the OM.</w:t>
            </w:r>
          </w:p>
          <w:p w14:paraId="0B104C43" w14:textId="77777777" w:rsidR="00445E9C" w:rsidRPr="000B2A5C" w:rsidRDefault="00445E9C" w:rsidP="00445E9C">
            <w:pPr>
              <w:pStyle w:val="TableNormal"/>
              <w:jc w:val="both"/>
              <w:rPr>
                <w:rFonts w:ascii="Calibri" w:hAnsi="Calibri" w:cs="Calibri"/>
                <w:i/>
                <w:iCs/>
                <w:sz w:val="16"/>
                <w:szCs w:val="16"/>
                <w:lang w:val="en-GB"/>
              </w:rPr>
            </w:pPr>
          </w:p>
          <w:p w14:paraId="2D5C46FF" w14:textId="0B4A5181" w:rsidR="00445E9C" w:rsidRPr="000B2A5C" w:rsidRDefault="009D34CA" w:rsidP="00445E9C">
            <w:pPr>
              <w:pStyle w:val="Blankettext"/>
              <w:rPr>
                <w:rFonts w:ascii="Calibri" w:hAnsi="Calibri" w:cs="Calibri"/>
                <w:i/>
                <w:iCs/>
              </w:rPr>
            </w:pPr>
            <w:sdt>
              <w:sdtPr>
                <w:rPr>
                  <w:rFonts w:ascii="Calibri" w:hAnsi="Calibri" w:cs="Calibri"/>
                </w:rPr>
                <w:id w:val="1538857336"/>
                <w:placeholder>
                  <w:docPart w:val="087B572C8F3F4A948D270BB4555E554C"/>
                </w:placeholder>
                <w:showingPlcHdr/>
              </w:sdtPr>
              <w:sdtEndPr/>
              <w:sdtContent>
                <w:r w:rsidR="00445E9C" w:rsidRPr="000B2A5C">
                  <w:rPr>
                    <w:rStyle w:val="Platshllartext"/>
                    <w:rFonts w:ascii="Calibri" w:hAnsi="Calibri" w:cs="Calibri"/>
                  </w:rPr>
                  <w:t>Klicka eller tryck här för att ange text.</w:t>
                </w:r>
              </w:sdtContent>
            </w:sdt>
            <w:r w:rsidR="00445E9C" w:rsidRPr="000B2A5C">
              <w:rPr>
                <w:rFonts w:ascii="Calibri" w:hAnsi="Calibri" w:cs="Calibri"/>
                <w:i/>
                <w:iCs/>
                <w:sz w:val="16"/>
                <w:szCs w:val="16"/>
              </w:rPr>
              <w:t xml:space="preserve"> </w:t>
            </w:r>
          </w:p>
        </w:tc>
        <w:tc>
          <w:tcPr>
            <w:tcW w:w="2985" w:type="dxa"/>
          </w:tcPr>
          <w:p w14:paraId="0C2D9EF6" w14:textId="77777777" w:rsidR="00445E9C" w:rsidRPr="000B2A5C" w:rsidRDefault="00445E9C" w:rsidP="00445E9C">
            <w:pPr>
              <w:pStyle w:val="TableNormal"/>
              <w:rPr>
                <w:rFonts w:ascii="Calibri" w:hAnsi="Calibri" w:cs="Calibri"/>
                <w:sz w:val="16"/>
                <w:szCs w:val="16"/>
                <w:lang w:val="en-GB"/>
              </w:rPr>
            </w:pPr>
            <w:r w:rsidRPr="000B2A5C">
              <w:rPr>
                <w:rFonts w:ascii="Calibri" w:hAnsi="Calibri" w:cs="Calibri"/>
                <w:sz w:val="16"/>
                <w:szCs w:val="16"/>
                <w:lang w:val="en-GB"/>
              </w:rPr>
              <w:t>‘I declare compliance.’</w:t>
            </w:r>
          </w:p>
          <w:p w14:paraId="4D37ECE1" w14:textId="77777777" w:rsidR="00445E9C" w:rsidRPr="000B2A5C" w:rsidRDefault="00445E9C" w:rsidP="00445E9C">
            <w:pPr>
              <w:pStyle w:val="TableNormal"/>
              <w:rPr>
                <w:rFonts w:ascii="Calibri" w:hAnsi="Calibri" w:cs="Calibri"/>
                <w:sz w:val="16"/>
                <w:szCs w:val="16"/>
                <w:lang w:val="en-GB"/>
              </w:rPr>
            </w:pPr>
          </w:p>
          <w:sdt>
            <w:sdtPr>
              <w:rPr>
                <w:rFonts w:ascii="Calibri" w:hAnsi="Calibri" w:cs="Calibri"/>
                <w:sz w:val="24"/>
                <w:szCs w:val="16"/>
                <w:lang w:val="en-GB"/>
              </w:rPr>
              <w:alias w:val=" "/>
              <w:id w:val="485128173"/>
              <w:placeholder>
                <w:docPart w:val="034C42D55605404C989E8B403FEAA946"/>
              </w:placeholder>
              <w14:checkbox>
                <w14:checked w14:val="0"/>
                <w14:checkedState w14:val="2612" w14:font="MS Gothic"/>
                <w14:uncheckedState w14:val="2610" w14:font="MS Gothic"/>
              </w14:checkbox>
            </w:sdtPr>
            <w:sdtEndPr/>
            <w:sdtContent>
              <w:p w14:paraId="75873F57" w14:textId="77777777" w:rsidR="00445E9C" w:rsidRPr="000B2A5C" w:rsidRDefault="00445E9C" w:rsidP="00445E9C">
                <w:pPr>
                  <w:pStyle w:val="TableNormal"/>
                  <w:jc w:val="center"/>
                  <w:rPr>
                    <w:rFonts w:ascii="Calibri" w:hAnsi="Calibri" w:cs="Calibri"/>
                    <w:sz w:val="24"/>
                    <w:szCs w:val="16"/>
                    <w:lang w:val="en-GB" w:eastAsia="sv-SE"/>
                  </w:rPr>
                </w:pPr>
                <w:r w:rsidRPr="000B2A5C">
                  <w:rPr>
                    <w:rFonts w:ascii="Segoe UI Symbol" w:eastAsia="MS Gothic" w:hAnsi="Segoe UI Symbol" w:cs="Segoe UI Symbol"/>
                    <w:sz w:val="24"/>
                    <w:szCs w:val="16"/>
                    <w:lang w:val="en-GB"/>
                  </w:rPr>
                  <w:t>☐</w:t>
                </w:r>
              </w:p>
            </w:sdtContent>
          </w:sdt>
          <w:p w14:paraId="481C6F31" w14:textId="06A54C84" w:rsidR="00445E9C" w:rsidRPr="000B2A5C" w:rsidRDefault="00445E9C" w:rsidP="00445E9C">
            <w:pPr>
              <w:pStyle w:val="Blankettext"/>
              <w:rPr>
                <w:rFonts w:ascii="Calibri" w:hAnsi="Calibri" w:cs="Calibri"/>
                <w:lang w:val="en-GB"/>
              </w:rPr>
            </w:pPr>
          </w:p>
        </w:tc>
      </w:tr>
      <w:tr w:rsidR="00445E9C" w:rsidRPr="000B2A5C" w14:paraId="2B35886D" w14:textId="77777777" w:rsidTr="000357DE">
        <w:tc>
          <w:tcPr>
            <w:tcW w:w="1803" w:type="dxa"/>
            <w:vMerge/>
          </w:tcPr>
          <w:p w14:paraId="7CE09F21" w14:textId="77777777" w:rsidR="00445E9C" w:rsidRPr="000B2A5C" w:rsidRDefault="00445E9C" w:rsidP="00445E9C">
            <w:pPr>
              <w:pStyle w:val="Blankettext"/>
              <w:rPr>
                <w:rFonts w:ascii="Calibri" w:hAnsi="Calibri" w:cs="Calibri"/>
                <w:lang w:val="en-GB"/>
              </w:rPr>
            </w:pPr>
          </w:p>
        </w:tc>
        <w:tc>
          <w:tcPr>
            <w:tcW w:w="2072" w:type="dxa"/>
            <w:vMerge/>
          </w:tcPr>
          <w:p w14:paraId="50459E7D" w14:textId="77777777" w:rsidR="00445E9C" w:rsidRPr="000B2A5C" w:rsidRDefault="00445E9C" w:rsidP="00445E9C">
            <w:pPr>
              <w:pStyle w:val="Blankettext"/>
              <w:rPr>
                <w:rFonts w:ascii="Calibri" w:hAnsi="Calibri" w:cs="Calibri"/>
                <w:lang w:val="en-GB"/>
              </w:rPr>
            </w:pPr>
          </w:p>
        </w:tc>
        <w:tc>
          <w:tcPr>
            <w:tcW w:w="4728" w:type="dxa"/>
            <w:gridSpan w:val="2"/>
          </w:tcPr>
          <w:p w14:paraId="19DE08BD" w14:textId="1194151E" w:rsidR="00445E9C" w:rsidRPr="000B2A5C" w:rsidRDefault="00445E9C" w:rsidP="00445E9C">
            <w:pPr>
              <w:pStyle w:val="Rubrik2"/>
              <w:outlineLvl w:val="1"/>
              <w:rPr>
                <w:rFonts w:ascii="Calibri" w:hAnsi="Calibri" w:cs="Calibri"/>
                <w:lang w:val="en-GB"/>
              </w:rPr>
            </w:pPr>
            <w:r w:rsidRPr="000B2A5C">
              <w:rPr>
                <w:rFonts w:ascii="Calibri" w:hAnsi="Calibri" w:cs="Calibri"/>
                <w:lang w:val="en-GB"/>
              </w:rPr>
              <w:t>In the event of an emergency, the remote pilot should have effective means to communicate with the relevant bodies.</w:t>
            </w:r>
          </w:p>
        </w:tc>
        <w:tc>
          <w:tcPr>
            <w:tcW w:w="3822" w:type="dxa"/>
          </w:tcPr>
          <w:p w14:paraId="2C94603E" w14:textId="77777777" w:rsidR="00445E9C" w:rsidRPr="000B2A5C" w:rsidRDefault="00445E9C" w:rsidP="00445E9C">
            <w:pPr>
              <w:pStyle w:val="TableNormal"/>
              <w:jc w:val="both"/>
              <w:rPr>
                <w:rFonts w:ascii="Calibri" w:hAnsi="Calibri" w:cs="Calibri"/>
                <w:i/>
                <w:iCs/>
                <w:sz w:val="16"/>
                <w:szCs w:val="16"/>
                <w:lang w:val="en-GB"/>
              </w:rPr>
            </w:pPr>
            <w:r w:rsidRPr="000B2A5C">
              <w:rPr>
                <w:rFonts w:ascii="Calibri" w:hAnsi="Calibri" w:cs="Calibri"/>
                <w:i/>
                <w:iCs/>
                <w:sz w:val="16"/>
                <w:szCs w:val="16"/>
                <w:lang w:val="en-GB"/>
              </w:rPr>
              <w:t>Please include a reference to the relevant chapter</w:t>
            </w:r>
            <w:r w:rsidRPr="000B2A5C">
              <w:rPr>
                <w:rStyle w:val="Platshllartext"/>
                <w:rFonts w:ascii="Calibri" w:hAnsi="Calibri" w:cs="Calibri"/>
                <w:i/>
                <w:color w:val="auto"/>
                <w:sz w:val="16"/>
                <w:szCs w:val="16"/>
              </w:rPr>
              <w:t>/</w:t>
            </w:r>
            <w:r w:rsidRPr="000B2A5C">
              <w:rPr>
                <w:rFonts w:ascii="Calibri" w:hAnsi="Calibri" w:cs="Calibri"/>
                <w:i/>
                <w:iCs/>
                <w:sz w:val="16"/>
                <w:szCs w:val="16"/>
                <w:lang w:val="en-GB"/>
              </w:rPr>
              <w:t>section of the OM.</w:t>
            </w:r>
          </w:p>
          <w:p w14:paraId="533CE6C4" w14:textId="77777777" w:rsidR="00445E9C" w:rsidRPr="000B2A5C" w:rsidRDefault="00445E9C" w:rsidP="00445E9C">
            <w:pPr>
              <w:pStyle w:val="TableNormal"/>
              <w:jc w:val="both"/>
              <w:rPr>
                <w:rFonts w:ascii="Calibri" w:hAnsi="Calibri" w:cs="Calibri"/>
                <w:i/>
                <w:iCs/>
                <w:sz w:val="16"/>
                <w:szCs w:val="16"/>
                <w:lang w:val="en-GB"/>
              </w:rPr>
            </w:pPr>
          </w:p>
          <w:p w14:paraId="760200A4" w14:textId="626DDF8B" w:rsidR="00445E9C" w:rsidRPr="000B2A5C" w:rsidRDefault="009D34CA" w:rsidP="00445E9C">
            <w:pPr>
              <w:pStyle w:val="Blankettext"/>
              <w:rPr>
                <w:rFonts w:ascii="Calibri" w:hAnsi="Calibri" w:cs="Calibri"/>
                <w:i/>
                <w:iCs/>
              </w:rPr>
            </w:pPr>
            <w:sdt>
              <w:sdtPr>
                <w:rPr>
                  <w:rFonts w:ascii="Calibri" w:hAnsi="Calibri" w:cs="Calibri"/>
                </w:rPr>
                <w:id w:val="1558594223"/>
                <w:placeholder>
                  <w:docPart w:val="C58B82A9D09949AFAEB956AFFFE0DBA5"/>
                </w:placeholder>
                <w:showingPlcHdr/>
              </w:sdtPr>
              <w:sdtEndPr/>
              <w:sdtContent>
                <w:r w:rsidR="00445E9C" w:rsidRPr="000B2A5C">
                  <w:rPr>
                    <w:rStyle w:val="Platshllartext"/>
                    <w:rFonts w:ascii="Calibri" w:hAnsi="Calibri" w:cs="Calibri"/>
                  </w:rPr>
                  <w:t>Klicka eller tryck här för att ange text.</w:t>
                </w:r>
              </w:sdtContent>
            </w:sdt>
            <w:r w:rsidR="00445E9C" w:rsidRPr="000B2A5C">
              <w:rPr>
                <w:rFonts w:ascii="Calibri" w:hAnsi="Calibri" w:cs="Calibri"/>
                <w:i/>
                <w:iCs/>
                <w:sz w:val="16"/>
                <w:szCs w:val="16"/>
              </w:rPr>
              <w:t xml:space="preserve"> </w:t>
            </w:r>
          </w:p>
        </w:tc>
        <w:tc>
          <w:tcPr>
            <w:tcW w:w="2985" w:type="dxa"/>
          </w:tcPr>
          <w:p w14:paraId="02623CA9" w14:textId="77777777" w:rsidR="00445E9C" w:rsidRPr="000B2A5C" w:rsidRDefault="00445E9C" w:rsidP="00445E9C">
            <w:pPr>
              <w:pStyle w:val="TableNormal"/>
              <w:rPr>
                <w:rFonts w:ascii="Calibri" w:hAnsi="Calibri" w:cs="Calibri"/>
                <w:sz w:val="16"/>
                <w:szCs w:val="16"/>
                <w:lang w:val="en-GB"/>
              </w:rPr>
            </w:pPr>
            <w:r w:rsidRPr="000B2A5C">
              <w:rPr>
                <w:rFonts w:ascii="Calibri" w:hAnsi="Calibri" w:cs="Calibri"/>
                <w:sz w:val="16"/>
                <w:szCs w:val="16"/>
                <w:lang w:val="en-GB"/>
              </w:rPr>
              <w:t>‘I declare compliance.’</w:t>
            </w:r>
          </w:p>
          <w:p w14:paraId="0DBDD01A" w14:textId="77777777" w:rsidR="00445E9C" w:rsidRPr="000B2A5C" w:rsidRDefault="00445E9C" w:rsidP="00445E9C">
            <w:pPr>
              <w:pStyle w:val="TableNormal"/>
              <w:rPr>
                <w:rFonts w:ascii="Calibri" w:hAnsi="Calibri" w:cs="Calibri"/>
                <w:sz w:val="16"/>
                <w:szCs w:val="16"/>
                <w:lang w:val="en-GB"/>
              </w:rPr>
            </w:pPr>
          </w:p>
          <w:sdt>
            <w:sdtPr>
              <w:rPr>
                <w:rFonts w:ascii="Calibri" w:hAnsi="Calibri" w:cs="Calibri"/>
                <w:sz w:val="24"/>
                <w:szCs w:val="16"/>
                <w:lang w:val="en-GB"/>
              </w:rPr>
              <w:alias w:val=" "/>
              <w:id w:val="1951119536"/>
              <w:placeholder>
                <w:docPart w:val="4FF488AE2724415089FC723EB349CB01"/>
              </w:placeholder>
              <w14:checkbox>
                <w14:checked w14:val="0"/>
                <w14:checkedState w14:val="2612" w14:font="MS Gothic"/>
                <w14:uncheckedState w14:val="2610" w14:font="MS Gothic"/>
              </w14:checkbox>
            </w:sdtPr>
            <w:sdtEndPr/>
            <w:sdtContent>
              <w:p w14:paraId="45E52B79" w14:textId="77777777" w:rsidR="00445E9C" w:rsidRPr="000B2A5C" w:rsidRDefault="00445E9C" w:rsidP="00445E9C">
                <w:pPr>
                  <w:pStyle w:val="TableNormal"/>
                  <w:jc w:val="center"/>
                  <w:rPr>
                    <w:rFonts w:ascii="Calibri" w:hAnsi="Calibri" w:cs="Calibri"/>
                    <w:sz w:val="24"/>
                    <w:szCs w:val="16"/>
                    <w:lang w:val="en-GB" w:eastAsia="sv-SE"/>
                  </w:rPr>
                </w:pPr>
                <w:r w:rsidRPr="000B2A5C">
                  <w:rPr>
                    <w:rFonts w:ascii="Segoe UI Symbol" w:eastAsia="MS Gothic" w:hAnsi="Segoe UI Symbol" w:cs="Segoe UI Symbol"/>
                    <w:sz w:val="24"/>
                    <w:szCs w:val="16"/>
                    <w:lang w:val="en-GB"/>
                  </w:rPr>
                  <w:t>☐</w:t>
                </w:r>
              </w:p>
            </w:sdtContent>
          </w:sdt>
          <w:p w14:paraId="45DF8671" w14:textId="1B82C23C" w:rsidR="00445E9C" w:rsidRPr="000B2A5C" w:rsidRDefault="00445E9C" w:rsidP="00445E9C">
            <w:pPr>
              <w:pStyle w:val="Blankettext"/>
              <w:rPr>
                <w:rFonts w:ascii="Calibri" w:hAnsi="Calibri" w:cs="Calibri"/>
                <w:lang w:val="en-GB"/>
              </w:rPr>
            </w:pPr>
          </w:p>
        </w:tc>
      </w:tr>
      <w:tr w:rsidR="00445E9C" w:rsidRPr="000B2A5C" w14:paraId="35227101" w14:textId="77777777" w:rsidTr="001049E6">
        <w:tc>
          <w:tcPr>
            <w:tcW w:w="3875" w:type="dxa"/>
            <w:gridSpan w:val="2"/>
          </w:tcPr>
          <w:p w14:paraId="477AF2EC" w14:textId="11E7A619" w:rsidR="00445E9C" w:rsidRPr="000B2A5C" w:rsidRDefault="00445E9C" w:rsidP="00445E9C">
            <w:pPr>
              <w:pStyle w:val="Blankettext"/>
              <w:rPr>
                <w:rFonts w:ascii="Calibri" w:hAnsi="Calibri" w:cs="Calibri"/>
                <w:lang w:val="en-GB"/>
              </w:rPr>
            </w:pPr>
            <w:r w:rsidRPr="000B2A5C">
              <w:rPr>
                <w:rFonts w:ascii="Calibri" w:hAnsi="Calibri" w:cs="Calibri"/>
                <w:lang w:val="en-GB"/>
              </w:rPr>
              <w:t>Tactical mitigation</w:t>
            </w:r>
          </w:p>
        </w:tc>
        <w:tc>
          <w:tcPr>
            <w:tcW w:w="11535" w:type="dxa"/>
            <w:gridSpan w:val="4"/>
          </w:tcPr>
          <w:p w14:paraId="3E78A36D" w14:textId="75391675" w:rsidR="00445E9C" w:rsidRPr="000B2A5C" w:rsidRDefault="00445E9C" w:rsidP="00445E9C">
            <w:pPr>
              <w:pStyle w:val="Blankettext"/>
              <w:rPr>
                <w:rFonts w:ascii="Calibri" w:hAnsi="Calibri" w:cs="Calibri"/>
                <w:lang w:val="en-GB"/>
              </w:rPr>
            </w:pPr>
            <w:r w:rsidRPr="000B2A5C">
              <w:rPr>
                <w:rFonts w:ascii="Calibri" w:hAnsi="Calibri" w:cs="Calibri"/>
                <w:lang w:val="en-GB"/>
              </w:rPr>
              <w:t>n/a</w:t>
            </w:r>
          </w:p>
        </w:tc>
      </w:tr>
      <w:tr w:rsidR="00445E9C" w:rsidRPr="00B972CE" w14:paraId="357301A7" w14:textId="77777777" w:rsidTr="001D6918">
        <w:tc>
          <w:tcPr>
            <w:tcW w:w="1803" w:type="dxa"/>
            <w:vMerge w:val="restart"/>
          </w:tcPr>
          <w:p w14:paraId="72D98C15" w14:textId="2A118047" w:rsidR="00445E9C" w:rsidRPr="000B2A5C" w:rsidRDefault="00445E9C" w:rsidP="00445E9C">
            <w:pPr>
              <w:pStyle w:val="Blankettext"/>
              <w:rPr>
                <w:rFonts w:ascii="Calibri" w:hAnsi="Calibri" w:cs="Calibri"/>
                <w:lang w:val="en-GB"/>
              </w:rPr>
            </w:pPr>
            <w:r w:rsidRPr="000B2A5C">
              <w:rPr>
                <w:rFonts w:ascii="Calibri" w:hAnsi="Calibri" w:cs="Calibri"/>
                <w:b/>
                <w:bCs/>
              </w:rPr>
              <w:t>Containment</w:t>
            </w:r>
          </w:p>
        </w:tc>
        <w:tc>
          <w:tcPr>
            <w:tcW w:w="2072" w:type="dxa"/>
            <w:vMerge w:val="restart"/>
            <w:vAlign w:val="center"/>
          </w:tcPr>
          <w:p w14:paraId="1EE003A2" w14:textId="7C72FD41" w:rsidR="00445E9C" w:rsidRPr="000B2A5C" w:rsidRDefault="00445E9C" w:rsidP="00445E9C">
            <w:pPr>
              <w:pStyle w:val="Blankettext"/>
              <w:rPr>
                <w:rFonts w:ascii="Calibri" w:hAnsi="Calibri" w:cs="Calibri"/>
                <w:lang w:val="en-GB"/>
              </w:rPr>
            </w:pPr>
            <w:r w:rsidRPr="000B2A5C">
              <w:rPr>
                <w:rFonts w:ascii="Calibri" w:hAnsi="Calibri" w:cs="Calibri"/>
              </w:rPr>
              <w:t>Declaration supported by data</w:t>
            </w:r>
          </w:p>
        </w:tc>
        <w:tc>
          <w:tcPr>
            <w:tcW w:w="4728" w:type="dxa"/>
            <w:gridSpan w:val="2"/>
          </w:tcPr>
          <w:p w14:paraId="12F81706" w14:textId="5DDBF8D2" w:rsidR="00445E9C" w:rsidRPr="000B2A5C" w:rsidRDefault="00445E9C" w:rsidP="00445E9C">
            <w:pPr>
              <w:pStyle w:val="Rubrik2"/>
              <w:outlineLvl w:val="1"/>
              <w:rPr>
                <w:rFonts w:ascii="Calibri" w:hAnsi="Calibri" w:cs="Calibri"/>
                <w:lang w:val="en-GB"/>
              </w:rPr>
            </w:pPr>
            <w:r w:rsidRPr="000B2A5C">
              <w:rPr>
                <w:rFonts w:ascii="Calibri" w:hAnsi="Calibri" w:cs="Calibri"/>
                <w:lang w:val="en-GB"/>
              </w:rPr>
              <w:t>To ensure a safe recovery from a technical issue that involves the UAS or an external system that supports the operation, the UAS should comply with the following basic containment provisions:</w:t>
            </w:r>
          </w:p>
        </w:tc>
        <w:tc>
          <w:tcPr>
            <w:tcW w:w="3822" w:type="dxa"/>
            <w:shd w:val="clear" w:color="auto" w:fill="D9D9D9" w:themeFill="background1" w:themeFillShade="D9"/>
          </w:tcPr>
          <w:p w14:paraId="52980B5C" w14:textId="77777777" w:rsidR="00445E9C" w:rsidRPr="000B2A5C" w:rsidRDefault="00445E9C" w:rsidP="00445E9C">
            <w:pPr>
              <w:pStyle w:val="Blankettext"/>
              <w:rPr>
                <w:rFonts w:ascii="Calibri" w:hAnsi="Calibri" w:cs="Calibri"/>
                <w:i/>
                <w:iCs/>
                <w:lang w:val="en-GB"/>
              </w:rPr>
            </w:pPr>
          </w:p>
        </w:tc>
        <w:tc>
          <w:tcPr>
            <w:tcW w:w="2985" w:type="dxa"/>
            <w:shd w:val="clear" w:color="auto" w:fill="D9D9D9" w:themeFill="background1" w:themeFillShade="D9"/>
          </w:tcPr>
          <w:p w14:paraId="2DF89B85" w14:textId="77777777" w:rsidR="00445E9C" w:rsidRPr="000B2A5C" w:rsidRDefault="00445E9C" w:rsidP="00445E9C">
            <w:pPr>
              <w:pStyle w:val="Blankettext"/>
              <w:rPr>
                <w:rFonts w:ascii="Calibri" w:hAnsi="Calibri" w:cs="Calibri"/>
                <w:lang w:val="en-GB"/>
              </w:rPr>
            </w:pPr>
          </w:p>
        </w:tc>
      </w:tr>
      <w:tr w:rsidR="00445E9C" w:rsidRPr="000B2A5C" w14:paraId="3CA7F214" w14:textId="77777777" w:rsidTr="000357DE">
        <w:tc>
          <w:tcPr>
            <w:tcW w:w="1803" w:type="dxa"/>
            <w:vMerge/>
          </w:tcPr>
          <w:p w14:paraId="480FB982" w14:textId="77777777" w:rsidR="00445E9C" w:rsidRPr="000B2A5C" w:rsidRDefault="00445E9C" w:rsidP="00445E9C">
            <w:pPr>
              <w:pStyle w:val="Blankettext"/>
              <w:rPr>
                <w:rFonts w:ascii="Calibri" w:hAnsi="Calibri" w:cs="Calibri"/>
                <w:lang w:val="en-GB"/>
              </w:rPr>
            </w:pPr>
          </w:p>
        </w:tc>
        <w:tc>
          <w:tcPr>
            <w:tcW w:w="2072" w:type="dxa"/>
            <w:vMerge/>
          </w:tcPr>
          <w:p w14:paraId="1E4C7F0E" w14:textId="77777777" w:rsidR="00445E9C" w:rsidRPr="000B2A5C" w:rsidRDefault="00445E9C" w:rsidP="00445E9C">
            <w:pPr>
              <w:pStyle w:val="Blankettext"/>
              <w:rPr>
                <w:rFonts w:ascii="Calibri" w:hAnsi="Calibri" w:cs="Calibri"/>
                <w:lang w:val="en-GB"/>
              </w:rPr>
            </w:pPr>
          </w:p>
        </w:tc>
        <w:tc>
          <w:tcPr>
            <w:tcW w:w="4728" w:type="dxa"/>
            <w:gridSpan w:val="2"/>
          </w:tcPr>
          <w:p w14:paraId="77B2F2DB" w14:textId="12832A0A" w:rsidR="00445E9C" w:rsidRPr="000B2A5C" w:rsidRDefault="00445E9C" w:rsidP="00445E9C">
            <w:pPr>
              <w:pStyle w:val="Rubrik3"/>
              <w:outlineLvl w:val="2"/>
              <w:rPr>
                <w:rFonts w:ascii="Calibri" w:hAnsi="Calibri" w:cs="Calibri"/>
                <w:lang w:val="en-GB"/>
              </w:rPr>
            </w:pPr>
            <w:r w:rsidRPr="000B2A5C">
              <w:rPr>
                <w:rFonts w:ascii="Calibri" w:hAnsi="Calibri" w:cs="Calibri"/>
                <w:lang w:val="en-GB"/>
              </w:rPr>
              <w:t>no probable failure of the UAS or any external system that supports the operation should lead to operation outside the operational volume; and</w:t>
            </w:r>
          </w:p>
        </w:tc>
        <w:tc>
          <w:tcPr>
            <w:tcW w:w="3822" w:type="dxa"/>
          </w:tcPr>
          <w:p w14:paraId="2D9E7E8D" w14:textId="77777777" w:rsidR="00445E9C" w:rsidRPr="00B972CE" w:rsidRDefault="00445E9C" w:rsidP="00445E9C">
            <w:pPr>
              <w:pStyle w:val="TableNormal"/>
              <w:jc w:val="both"/>
              <w:rPr>
                <w:rFonts w:ascii="Calibri" w:hAnsi="Calibri" w:cs="Calibri"/>
                <w:i/>
                <w:iCs/>
                <w:sz w:val="16"/>
                <w:szCs w:val="14"/>
                <w:lang w:val="en-GB"/>
              </w:rPr>
            </w:pPr>
            <w:r w:rsidRPr="00B972CE">
              <w:rPr>
                <w:rFonts w:ascii="Calibri" w:hAnsi="Calibri" w:cs="Calibri"/>
                <w:i/>
                <w:iCs/>
                <w:sz w:val="16"/>
                <w:szCs w:val="14"/>
                <w:lang w:val="en-GB"/>
              </w:rPr>
              <w:t>Please describe how this condition is met.</w:t>
            </w:r>
          </w:p>
          <w:p w14:paraId="3469B2FA" w14:textId="77777777" w:rsidR="00445E9C" w:rsidRPr="000B2A5C" w:rsidRDefault="00445E9C" w:rsidP="00445E9C">
            <w:pPr>
              <w:pStyle w:val="TableNormal"/>
              <w:jc w:val="both"/>
              <w:rPr>
                <w:rFonts w:ascii="Calibri" w:hAnsi="Calibri" w:cs="Calibri"/>
                <w:i/>
                <w:iCs/>
                <w:sz w:val="14"/>
                <w:szCs w:val="14"/>
                <w:lang w:val="en-GB"/>
              </w:rPr>
            </w:pPr>
          </w:p>
          <w:p w14:paraId="271BB34C" w14:textId="5603ECCC" w:rsidR="00445E9C" w:rsidRPr="000B2A5C" w:rsidRDefault="009D34CA" w:rsidP="00445E9C">
            <w:pPr>
              <w:pStyle w:val="Blankettext"/>
              <w:rPr>
                <w:rFonts w:ascii="Calibri" w:hAnsi="Calibri" w:cs="Calibri"/>
                <w:i/>
                <w:iCs/>
              </w:rPr>
            </w:pPr>
            <w:sdt>
              <w:sdtPr>
                <w:rPr>
                  <w:rFonts w:ascii="Calibri" w:hAnsi="Calibri" w:cs="Calibri"/>
                </w:rPr>
                <w:id w:val="-762143508"/>
                <w:placeholder>
                  <w:docPart w:val="770B25A1F95B4ECFABEE5F6256181C91"/>
                </w:placeholder>
                <w:showingPlcHdr/>
              </w:sdtPr>
              <w:sdtEndPr/>
              <w:sdtContent>
                <w:r w:rsidR="00445E9C" w:rsidRPr="000B2A5C">
                  <w:rPr>
                    <w:rStyle w:val="Platshllartext"/>
                    <w:rFonts w:ascii="Calibri" w:hAnsi="Calibri" w:cs="Calibri"/>
                  </w:rPr>
                  <w:t>Klicka eller tryck här för att ange text.</w:t>
                </w:r>
              </w:sdtContent>
            </w:sdt>
          </w:p>
        </w:tc>
        <w:tc>
          <w:tcPr>
            <w:tcW w:w="2985" w:type="dxa"/>
            <w:vMerge w:val="restart"/>
          </w:tcPr>
          <w:p w14:paraId="13030478" w14:textId="77777777" w:rsidR="00445E9C" w:rsidRPr="000B2A5C" w:rsidRDefault="00445E9C" w:rsidP="00445E9C">
            <w:pPr>
              <w:pStyle w:val="TableNormal"/>
              <w:spacing w:after="120"/>
              <w:jc w:val="both"/>
              <w:rPr>
                <w:rFonts w:ascii="Calibri" w:hAnsi="Calibri" w:cs="Calibri"/>
                <w:szCs w:val="20"/>
                <w:lang w:val="en-GB"/>
              </w:rPr>
            </w:pPr>
            <w:r w:rsidRPr="000B2A5C">
              <w:rPr>
                <w:rFonts w:ascii="Calibri" w:hAnsi="Calibri" w:cs="Calibri"/>
                <w:szCs w:val="20"/>
                <w:lang w:val="en-GB"/>
              </w:rPr>
              <w:t>‘n/a since enhanced containment</w:t>
            </w:r>
          </w:p>
          <w:p w14:paraId="75CF20AB" w14:textId="36AA10E0" w:rsidR="00445E9C" w:rsidRPr="000B2A5C" w:rsidRDefault="00445E9C" w:rsidP="00445E9C">
            <w:pPr>
              <w:pStyle w:val="TableNormal"/>
              <w:spacing w:after="120"/>
              <w:jc w:val="both"/>
              <w:rPr>
                <w:rFonts w:ascii="Calibri" w:hAnsi="Calibri" w:cs="Calibri"/>
                <w:szCs w:val="20"/>
                <w:lang w:val="en-GB"/>
              </w:rPr>
            </w:pPr>
            <w:r w:rsidRPr="000B2A5C">
              <w:rPr>
                <w:rFonts w:ascii="Calibri" w:hAnsi="Calibri" w:cs="Calibri"/>
                <w:szCs w:val="20"/>
                <w:lang w:val="en-GB"/>
              </w:rPr>
              <w:t>applies.’</w:t>
            </w:r>
          </w:p>
          <w:p w14:paraId="35563718" w14:textId="289FDC88" w:rsidR="001D6918" w:rsidRPr="000B2A5C" w:rsidRDefault="009D34CA" w:rsidP="001D6918">
            <w:pPr>
              <w:pStyle w:val="TableNormal"/>
              <w:spacing w:after="120"/>
              <w:jc w:val="center"/>
              <w:rPr>
                <w:rFonts w:ascii="Calibri" w:hAnsi="Calibri" w:cs="Calibri"/>
                <w:szCs w:val="20"/>
                <w:lang w:val="en-GB"/>
              </w:rPr>
            </w:pPr>
            <w:sdt>
              <w:sdtPr>
                <w:rPr>
                  <w:rFonts w:ascii="Calibri" w:hAnsi="Calibri" w:cs="Calibri"/>
                  <w:sz w:val="24"/>
                  <w:szCs w:val="16"/>
                  <w:lang w:val="en-GB"/>
                </w:rPr>
                <w:alias w:val=" "/>
                <w:id w:val="2003928215"/>
                <w:placeholder>
                  <w:docPart w:val="C63A533540754BDC8370B579D0FE8CD2"/>
                </w:placeholder>
                <w14:checkbox>
                  <w14:checked w14:val="0"/>
                  <w14:checkedState w14:val="2612" w14:font="MS Gothic"/>
                  <w14:uncheckedState w14:val="2610" w14:font="MS Gothic"/>
                </w14:checkbox>
              </w:sdtPr>
              <w:sdtEndPr/>
              <w:sdtContent>
                <w:r w:rsidR="00753948">
                  <w:rPr>
                    <w:rFonts w:ascii="MS Gothic" w:eastAsia="MS Gothic" w:hAnsi="MS Gothic" w:cs="Calibri" w:hint="eastAsia"/>
                    <w:sz w:val="24"/>
                    <w:szCs w:val="16"/>
                    <w:lang w:val="en-GB"/>
                  </w:rPr>
                  <w:t>☐</w:t>
                </w:r>
              </w:sdtContent>
            </w:sdt>
          </w:p>
          <w:p w14:paraId="26253F5A" w14:textId="77777777" w:rsidR="00445E9C" w:rsidRPr="000B2A5C" w:rsidRDefault="00445E9C" w:rsidP="00445E9C">
            <w:pPr>
              <w:pStyle w:val="TableNormal"/>
              <w:spacing w:after="120"/>
              <w:jc w:val="both"/>
              <w:rPr>
                <w:rFonts w:ascii="Calibri" w:hAnsi="Calibri" w:cs="Calibri"/>
                <w:szCs w:val="20"/>
                <w:lang w:val="en-GB"/>
              </w:rPr>
            </w:pPr>
            <w:r w:rsidRPr="000B2A5C">
              <w:rPr>
                <w:rFonts w:ascii="Calibri" w:hAnsi="Calibri" w:cs="Calibri"/>
                <w:szCs w:val="20"/>
                <w:lang w:val="en-GB"/>
              </w:rPr>
              <w:t>or</w:t>
            </w:r>
          </w:p>
          <w:p w14:paraId="7DFC23A7" w14:textId="77777777" w:rsidR="00445E9C" w:rsidRPr="000B2A5C" w:rsidRDefault="00445E9C" w:rsidP="00445E9C">
            <w:pPr>
              <w:pStyle w:val="TableNormal"/>
              <w:spacing w:after="120"/>
              <w:jc w:val="both"/>
              <w:rPr>
                <w:rFonts w:ascii="Calibri" w:hAnsi="Calibri" w:cs="Calibri"/>
                <w:szCs w:val="20"/>
                <w:lang w:val="en-GB"/>
              </w:rPr>
            </w:pPr>
            <w:r w:rsidRPr="000B2A5C">
              <w:rPr>
                <w:rFonts w:ascii="Calibri" w:hAnsi="Calibri" w:cs="Calibri"/>
                <w:szCs w:val="20"/>
                <w:lang w:val="en-GB"/>
              </w:rPr>
              <w:t>‘I declare compliance.</w:t>
            </w:r>
          </w:p>
          <w:p w14:paraId="4CF0B434" w14:textId="77777777" w:rsidR="00445E9C" w:rsidRPr="000B2A5C" w:rsidRDefault="00445E9C" w:rsidP="00445E9C">
            <w:pPr>
              <w:pStyle w:val="TableNormal"/>
              <w:spacing w:after="120"/>
              <w:jc w:val="both"/>
              <w:rPr>
                <w:rFonts w:ascii="Calibri" w:hAnsi="Calibri" w:cs="Calibri"/>
                <w:szCs w:val="20"/>
                <w:lang w:val="en-GB"/>
              </w:rPr>
            </w:pPr>
            <w:r w:rsidRPr="000B2A5C">
              <w:rPr>
                <w:rFonts w:ascii="Calibri" w:hAnsi="Calibri" w:cs="Calibri"/>
                <w:szCs w:val="20"/>
                <w:lang w:val="en-GB"/>
              </w:rPr>
              <w:t>A design and installation appraisal is available, and covers at least the following:</w:t>
            </w:r>
          </w:p>
          <w:p w14:paraId="5D981E5D" w14:textId="77777777" w:rsidR="001D6918" w:rsidRPr="000B2A5C" w:rsidRDefault="00445E9C" w:rsidP="001D6918">
            <w:pPr>
              <w:pStyle w:val="TableNormal"/>
              <w:numPr>
                <w:ilvl w:val="0"/>
                <w:numId w:val="13"/>
              </w:numPr>
              <w:spacing w:after="120"/>
              <w:ind w:left="284" w:hanging="284"/>
              <w:jc w:val="both"/>
              <w:rPr>
                <w:rFonts w:ascii="Calibri" w:hAnsi="Calibri" w:cs="Calibri"/>
                <w:szCs w:val="20"/>
                <w:lang w:val="en-GB"/>
              </w:rPr>
            </w:pPr>
            <w:r w:rsidRPr="000B2A5C">
              <w:rPr>
                <w:rFonts w:ascii="Calibri" w:hAnsi="Calibri" w:cs="Calibri"/>
                <w:szCs w:val="20"/>
                <w:lang w:val="en-GB"/>
              </w:rPr>
              <w:t>the design and installation features (independence, separation, and redundancy); and</w:t>
            </w:r>
            <w:r w:rsidR="001D6918" w:rsidRPr="000B2A5C">
              <w:rPr>
                <w:rFonts w:ascii="Calibri" w:hAnsi="Calibri" w:cs="Calibri"/>
                <w:szCs w:val="20"/>
                <w:lang w:val="en-GB"/>
              </w:rPr>
              <w:t xml:space="preserve"> </w:t>
            </w:r>
            <w:r w:rsidRPr="000B2A5C">
              <w:rPr>
                <w:rFonts w:ascii="Calibri" w:hAnsi="Calibri" w:cs="Calibri"/>
                <w:szCs w:val="20"/>
                <w:lang w:val="en-GB"/>
              </w:rPr>
              <w:t xml:space="preserve">the particular risks (e.g. hail, ice, snow, electromagnetic interference, </w:t>
            </w:r>
            <w:r w:rsidRPr="000B2A5C">
              <w:rPr>
                <w:rFonts w:ascii="Calibri" w:hAnsi="Calibri" w:cs="Calibri"/>
                <w:szCs w:val="20"/>
                <w:lang w:val="en-GB"/>
              </w:rPr>
              <w:lastRenderedPageBreak/>
              <w:t>etc.) relevant to the type of operation.’</w:t>
            </w:r>
          </w:p>
          <w:p w14:paraId="6CBA2846" w14:textId="2CC0FC12" w:rsidR="001D6918" w:rsidRPr="000B2A5C" w:rsidRDefault="001D6918" w:rsidP="001D6918">
            <w:pPr>
              <w:pStyle w:val="TableNormal"/>
              <w:spacing w:after="120"/>
              <w:jc w:val="center"/>
              <w:rPr>
                <w:rFonts w:ascii="Calibri" w:hAnsi="Calibri" w:cs="Calibri"/>
                <w:szCs w:val="20"/>
                <w:lang w:val="en-GB"/>
              </w:rPr>
            </w:pPr>
            <w:r w:rsidRPr="000B2A5C">
              <w:rPr>
                <w:rFonts w:ascii="Calibri" w:hAnsi="Calibri" w:cs="Calibri"/>
                <w:szCs w:val="20"/>
                <w:lang w:val="en-GB"/>
              </w:rPr>
              <w:br/>
            </w:r>
            <w:sdt>
              <w:sdtPr>
                <w:rPr>
                  <w:rFonts w:ascii="Calibri" w:eastAsia="MS Gothic" w:hAnsi="Calibri" w:cs="Calibri"/>
                  <w:sz w:val="24"/>
                  <w:szCs w:val="16"/>
                  <w:lang w:val="en-GB"/>
                </w:rPr>
                <w:alias w:val=" "/>
                <w:id w:val="-1277403197"/>
                <w:placeholder>
                  <w:docPart w:val="647A8D16B13C4D8D88CF0D8A9E8F6BAD"/>
                </w:placeholder>
                <w14:checkbox>
                  <w14:checked w14:val="0"/>
                  <w14:checkedState w14:val="2612" w14:font="MS Gothic"/>
                  <w14:uncheckedState w14:val="2610" w14:font="MS Gothic"/>
                </w14:checkbox>
              </w:sdtPr>
              <w:sdtEndPr/>
              <w:sdtContent>
                <w:r w:rsidR="005926C7">
                  <w:rPr>
                    <w:rFonts w:ascii="MS Gothic" w:eastAsia="MS Gothic" w:hAnsi="MS Gothic" w:cs="Calibri" w:hint="eastAsia"/>
                    <w:sz w:val="24"/>
                    <w:szCs w:val="16"/>
                    <w:lang w:val="en-GB"/>
                  </w:rPr>
                  <w:t>☐</w:t>
                </w:r>
              </w:sdtContent>
            </w:sdt>
          </w:p>
        </w:tc>
      </w:tr>
      <w:tr w:rsidR="00445E9C" w:rsidRPr="000B2A5C" w14:paraId="563CC628" w14:textId="77777777" w:rsidTr="000357DE">
        <w:tc>
          <w:tcPr>
            <w:tcW w:w="1803" w:type="dxa"/>
            <w:vMerge/>
          </w:tcPr>
          <w:p w14:paraId="7974713D" w14:textId="77777777" w:rsidR="00445E9C" w:rsidRPr="000B2A5C" w:rsidRDefault="00445E9C" w:rsidP="00445E9C">
            <w:pPr>
              <w:pStyle w:val="Blankettext"/>
              <w:rPr>
                <w:rFonts w:ascii="Calibri" w:hAnsi="Calibri" w:cs="Calibri"/>
                <w:lang w:val="en-GB"/>
              </w:rPr>
            </w:pPr>
          </w:p>
        </w:tc>
        <w:tc>
          <w:tcPr>
            <w:tcW w:w="2072" w:type="dxa"/>
            <w:vMerge/>
          </w:tcPr>
          <w:p w14:paraId="03292155" w14:textId="77777777" w:rsidR="00445E9C" w:rsidRPr="000B2A5C" w:rsidRDefault="00445E9C" w:rsidP="00445E9C">
            <w:pPr>
              <w:pStyle w:val="Blankettext"/>
              <w:rPr>
                <w:rFonts w:ascii="Calibri" w:hAnsi="Calibri" w:cs="Calibri"/>
                <w:lang w:val="en-GB"/>
              </w:rPr>
            </w:pPr>
          </w:p>
        </w:tc>
        <w:tc>
          <w:tcPr>
            <w:tcW w:w="4728" w:type="dxa"/>
            <w:gridSpan w:val="2"/>
          </w:tcPr>
          <w:p w14:paraId="707F592A" w14:textId="65CB1A7C" w:rsidR="00445E9C" w:rsidRPr="000B2A5C" w:rsidRDefault="00445E9C" w:rsidP="00445E9C">
            <w:pPr>
              <w:pStyle w:val="Rubrik3"/>
              <w:outlineLvl w:val="2"/>
              <w:rPr>
                <w:rFonts w:ascii="Calibri" w:hAnsi="Calibri" w:cs="Calibri"/>
                <w:lang w:val="en-GB"/>
              </w:rPr>
            </w:pPr>
            <w:r w:rsidRPr="000B2A5C">
              <w:rPr>
                <w:rFonts w:ascii="Calibri" w:hAnsi="Calibri" w:cs="Calibri"/>
                <w:lang w:val="en-GB"/>
              </w:rPr>
              <w:t>it is reasonably expected that a fatality will not occur from any probable failure of the UAS, or any external system that supports the operation.</w:t>
            </w:r>
          </w:p>
          <w:p w14:paraId="5BF06A35" w14:textId="608C8E1A" w:rsidR="00445E9C" w:rsidRPr="000B2A5C" w:rsidRDefault="00445E9C" w:rsidP="00445E9C">
            <w:pPr>
              <w:pStyle w:val="Rubrik2"/>
              <w:numPr>
                <w:ilvl w:val="0"/>
                <w:numId w:val="0"/>
              </w:numPr>
              <w:outlineLvl w:val="1"/>
              <w:rPr>
                <w:rFonts w:ascii="Calibri" w:hAnsi="Calibri" w:cs="Calibri"/>
                <w:lang w:val="en-GB"/>
              </w:rPr>
            </w:pPr>
            <w:r w:rsidRPr="000B2A5C">
              <w:rPr>
                <w:rFonts w:ascii="Calibri" w:hAnsi="Calibri" w:cs="Calibri"/>
                <w:i/>
                <w:lang w:val="en-GB"/>
              </w:rPr>
              <w:t>Note: The term ‘probable’ should be understood in its qualitative interpretation, i.e. ‘anticipated to occur one or more times during the entire system/operational life of an item’.</w:t>
            </w:r>
          </w:p>
        </w:tc>
        <w:tc>
          <w:tcPr>
            <w:tcW w:w="3822" w:type="dxa"/>
          </w:tcPr>
          <w:p w14:paraId="37A0F44F" w14:textId="77777777" w:rsidR="00445E9C" w:rsidRPr="00B972CE" w:rsidRDefault="00445E9C" w:rsidP="00445E9C">
            <w:pPr>
              <w:pStyle w:val="TableNormal"/>
              <w:jc w:val="both"/>
              <w:rPr>
                <w:rFonts w:ascii="Calibri" w:hAnsi="Calibri" w:cs="Calibri"/>
                <w:i/>
                <w:iCs/>
                <w:sz w:val="16"/>
                <w:szCs w:val="14"/>
                <w:lang w:val="en-GB"/>
              </w:rPr>
            </w:pPr>
            <w:r w:rsidRPr="00B972CE">
              <w:rPr>
                <w:rFonts w:ascii="Calibri" w:hAnsi="Calibri" w:cs="Calibri"/>
                <w:i/>
                <w:iCs/>
                <w:sz w:val="16"/>
                <w:szCs w:val="14"/>
                <w:lang w:val="en-GB"/>
              </w:rPr>
              <w:t>Please describe how this condition is met.</w:t>
            </w:r>
          </w:p>
          <w:p w14:paraId="34C95D61" w14:textId="77777777" w:rsidR="00445E9C" w:rsidRPr="000B2A5C" w:rsidRDefault="00445E9C" w:rsidP="00445E9C">
            <w:pPr>
              <w:pStyle w:val="TableNormal"/>
              <w:jc w:val="both"/>
              <w:rPr>
                <w:rFonts w:ascii="Calibri" w:hAnsi="Calibri" w:cs="Calibri"/>
                <w:i/>
                <w:iCs/>
                <w:sz w:val="14"/>
                <w:szCs w:val="14"/>
                <w:lang w:val="en-GB"/>
              </w:rPr>
            </w:pPr>
          </w:p>
          <w:p w14:paraId="3127532A" w14:textId="2C10348C" w:rsidR="00445E9C" w:rsidRPr="000B2A5C" w:rsidRDefault="009D34CA" w:rsidP="00445E9C">
            <w:pPr>
              <w:pStyle w:val="Blankettext"/>
              <w:rPr>
                <w:rFonts w:ascii="Calibri" w:hAnsi="Calibri" w:cs="Calibri"/>
                <w:i/>
                <w:iCs/>
              </w:rPr>
            </w:pPr>
            <w:sdt>
              <w:sdtPr>
                <w:rPr>
                  <w:rFonts w:ascii="Calibri" w:hAnsi="Calibri" w:cs="Calibri"/>
                </w:rPr>
                <w:id w:val="1866798778"/>
                <w:placeholder>
                  <w:docPart w:val="B612C0DB4C3A4A858ABE3D301C4DECC9"/>
                </w:placeholder>
                <w:showingPlcHdr/>
              </w:sdtPr>
              <w:sdtEndPr/>
              <w:sdtContent>
                <w:r w:rsidR="00445E9C" w:rsidRPr="000B2A5C">
                  <w:rPr>
                    <w:rStyle w:val="Platshllartext"/>
                    <w:rFonts w:ascii="Calibri" w:hAnsi="Calibri" w:cs="Calibri"/>
                  </w:rPr>
                  <w:t>Klicka eller tryck här för att ange text.</w:t>
                </w:r>
              </w:sdtContent>
            </w:sdt>
          </w:p>
        </w:tc>
        <w:tc>
          <w:tcPr>
            <w:tcW w:w="2985" w:type="dxa"/>
            <w:vMerge/>
          </w:tcPr>
          <w:p w14:paraId="4CAE4FEB" w14:textId="77777777" w:rsidR="00445E9C" w:rsidRPr="000B2A5C" w:rsidRDefault="00445E9C" w:rsidP="00445E9C">
            <w:pPr>
              <w:pStyle w:val="Blankettext"/>
              <w:rPr>
                <w:rFonts w:ascii="Calibri" w:hAnsi="Calibri" w:cs="Calibri"/>
              </w:rPr>
            </w:pPr>
          </w:p>
        </w:tc>
      </w:tr>
      <w:tr w:rsidR="00445E9C" w:rsidRPr="00B972CE" w14:paraId="29FC1935" w14:textId="77777777" w:rsidTr="001D6918">
        <w:tc>
          <w:tcPr>
            <w:tcW w:w="1803" w:type="dxa"/>
            <w:vMerge/>
          </w:tcPr>
          <w:p w14:paraId="6323D345" w14:textId="77777777" w:rsidR="00445E9C" w:rsidRPr="000B2A5C" w:rsidRDefault="00445E9C" w:rsidP="00445E9C">
            <w:pPr>
              <w:pStyle w:val="Blankettext"/>
              <w:rPr>
                <w:rFonts w:ascii="Calibri" w:hAnsi="Calibri" w:cs="Calibri"/>
              </w:rPr>
            </w:pPr>
          </w:p>
        </w:tc>
        <w:tc>
          <w:tcPr>
            <w:tcW w:w="2072" w:type="dxa"/>
            <w:vMerge/>
          </w:tcPr>
          <w:p w14:paraId="706CF2BA" w14:textId="77777777" w:rsidR="00445E9C" w:rsidRPr="000B2A5C" w:rsidRDefault="00445E9C" w:rsidP="00445E9C">
            <w:pPr>
              <w:pStyle w:val="Blankettext"/>
              <w:rPr>
                <w:rFonts w:ascii="Calibri" w:hAnsi="Calibri" w:cs="Calibri"/>
              </w:rPr>
            </w:pPr>
          </w:p>
        </w:tc>
        <w:tc>
          <w:tcPr>
            <w:tcW w:w="4728" w:type="dxa"/>
            <w:gridSpan w:val="2"/>
          </w:tcPr>
          <w:p w14:paraId="1EA8C2A8" w14:textId="212CC7A2" w:rsidR="00445E9C" w:rsidRPr="000B2A5C" w:rsidRDefault="00445E9C" w:rsidP="00445E9C">
            <w:pPr>
              <w:pStyle w:val="Rubrik2"/>
              <w:outlineLvl w:val="1"/>
              <w:rPr>
                <w:rFonts w:ascii="Calibri" w:hAnsi="Calibri" w:cs="Calibri"/>
                <w:lang w:val="en-GB"/>
              </w:rPr>
            </w:pPr>
            <w:r w:rsidRPr="000B2A5C">
              <w:rPr>
                <w:rFonts w:ascii="Calibri" w:hAnsi="Calibri" w:cs="Calibri"/>
                <w:lang w:val="en-GB"/>
              </w:rPr>
              <w:t>The following enhanced containment conditions should apply if the adjacent area includes an assembly of people or if the adjacent airspace is classified as ARC-c or ARC-d (in accordance with SORA):</w:t>
            </w:r>
          </w:p>
        </w:tc>
        <w:tc>
          <w:tcPr>
            <w:tcW w:w="3822" w:type="dxa"/>
            <w:shd w:val="clear" w:color="auto" w:fill="D9D9D9" w:themeFill="background1" w:themeFillShade="D9"/>
          </w:tcPr>
          <w:p w14:paraId="4B406EE3" w14:textId="77777777" w:rsidR="00445E9C" w:rsidRPr="000B2A5C" w:rsidRDefault="00445E9C" w:rsidP="00445E9C">
            <w:pPr>
              <w:pStyle w:val="Blankettext"/>
              <w:rPr>
                <w:rFonts w:ascii="Calibri" w:hAnsi="Calibri" w:cs="Calibri"/>
                <w:i/>
                <w:iCs/>
                <w:lang w:val="en-GB"/>
              </w:rPr>
            </w:pPr>
          </w:p>
        </w:tc>
        <w:tc>
          <w:tcPr>
            <w:tcW w:w="2985" w:type="dxa"/>
            <w:shd w:val="clear" w:color="auto" w:fill="D9D9D9" w:themeFill="background1" w:themeFillShade="D9"/>
          </w:tcPr>
          <w:p w14:paraId="01EADBBA" w14:textId="77777777" w:rsidR="00445E9C" w:rsidRPr="000B2A5C" w:rsidRDefault="00445E9C" w:rsidP="00445E9C">
            <w:pPr>
              <w:pStyle w:val="Blankettext"/>
              <w:rPr>
                <w:rFonts w:ascii="Calibri" w:hAnsi="Calibri" w:cs="Calibri"/>
                <w:lang w:val="en-GB"/>
              </w:rPr>
            </w:pPr>
          </w:p>
        </w:tc>
      </w:tr>
      <w:tr w:rsidR="00445E9C" w:rsidRPr="000B2A5C" w14:paraId="258ACF0B" w14:textId="77777777" w:rsidTr="000357DE">
        <w:tc>
          <w:tcPr>
            <w:tcW w:w="1803" w:type="dxa"/>
            <w:vMerge/>
          </w:tcPr>
          <w:p w14:paraId="48E3FD15" w14:textId="77777777" w:rsidR="00445E9C" w:rsidRPr="000B2A5C" w:rsidRDefault="00445E9C" w:rsidP="00445E9C">
            <w:pPr>
              <w:pStyle w:val="Blankettext"/>
              <w:rPr>
                <w:rFonts w:ascii="Calibri" w:hAnsi="Calibri" w:cs="Calibri"/>
                <w:lang w:val="en-GB"/>
              </w:rPr>
            </w:pPr>
          </w:p>
        </w:tc>
        <w:tc>
          <w:tcPr>
            <w:tcW w:w="2072" w:type="dxa"/>
            <w:vMerge/>
          </w:tcPr>
          <w:p w14:paraId="6D70F07C" w14:textId="77777777" w:rsidR="00445E9C" w:rsidRPr="000B2A5C" w:rsidRDefault="00445E9C" w:rsidP="00445E9C">
            <w:pPr>
              <w:pStyle w:val="Blankettext"/>
              <w:rPr>
                <w:rFonts w:ascii="Calibri" w:hAnsi="Calibri" w:cs="Calibri"/>
                <w:lang w:val="en-GB"/>
              </w:rPr>
            </w:pPr>
          </w:p>
        </w:tc>
        <w:tc>
          <w:tcPr>
            <w:tcW w:w="4728" w:type="dxa"/>
            <w:gridSpan w:val="2"/>
          </w:tcPr>
          <w:p w14:paraId="20C6A76E" w14:textId="3B2193D1" w:rsidR="00445E9C" w:rsidRPr="000B2A5C" w:rsidRDefault="00445E9C" w:rsidP="00445E9C">
            <w:pPr>
              <w:pStyle w:val="Rubrik3"/>
              <w:outlineLvl w:val="2"/>
              <w:rPr>
                <w:rFonts w:ascii="Calibri" w:hAnsi="Calibri" w:cs="Calibri"/>
                <w:lang w:val="en-GB"/>
              </w:rPr>
            </w:pPr>
            <w:r w:rsidRPr="000B2A5C">
              <w:rPr>
                <w:rFonts w:ascii="Calibri" w:hAnsi="Calibri" w:cs="Calibri"/>
                <w:lang w:val="en-GB"/>
              </w:rPr>
              <w:t>The UAS should be designed to standards that are considered adequate by the competent authority and/or in accordance with a means of compliance that is acceptable to that authority such that:</w:t>
            </w:r>
          </w:p>
        </w:tc>
        <w:tc>
          <w:tcPr>
            <w:tcW w:w="3822" w:type="dxa"/>
          </w:tcPr>
          <w:p w14:paraId="107E44C7" w14:textId="77777777" w:rsidR="00445E9C" w:rsidRPr="000B2A5C" w:rsidRDefault="00445E9C" w:rsidP="00445E9C">
            <w:pPr>
              <w:pStyle w:val="Blankettext"/>
              <w:rPr>
                <w:rFonts w:ascii="Calibri" w:hAnsi="Calibri" w:cs="Calibri"/>
                <w:i/>
                <w:iCs/>
                <w:sz w:val="16"/>
                <w:szCs w:val="16"/>
                <w:lang w:val="en-GB"/>
              </w:rPr>
            </w:pPr>
            <w:r w:rsidRPr="000B2A5C">
              <w:rPr>
                <w:rFonts w:ascii="Calibri" w:hAnsi="Calibri" w:cs="Calibri"/>
                <w:i/>
                <w:iCs/>
                <w:sz w:val="16"/>
                <w:szCs w:val="16"/>
                <w:lang w:val="en-GB"/>
              </w:rPr>
              <w:t>Please include a reference to the relevant chapter/section of the OM</w:t>
            </w:r>
            <w:r w:rsidRPr="000B2A5C" w:rsidDel="00991D38">
              <w:rPr>
                <w:rFonts w:ascii="Calibri" w:hAnsi="Calibri" w:cs="Calibri"/>
                <w:i/>
                <w:iCs/>
                <w:sz w:val="16"/>
                <w:szCs w:val="16"/>
                <w:lang w:val="en-GB"/>
              </w:rPr>
              <w:t xml:space="preserve"> </w:t>
            </w:r>
            <w:r w:rsidRPr="000B2A5C">
              <w:rPr>
                <w:rFonts w:ascii="Calibri" w:hAnsi="Calibri" w:cs="Calibri"/>
                <w:i/>
                <w:iCs/>
                <w:sz w:val="16"/>
                <w:szCs w:val="16"/>
                <w:lang w:val="en-GB"/>
              </w:rPr>
              <w:t>or indicate ‘n/a’.</w:t>
            </w:r>
          </w:p>
          <w:p w14:paraId="0011ED79" w14:textId="27A6D764" w:rsidR="001D6918" w:rsidRPr="000B2A5C" w:rsidRDefault="009D34CA" w:rsidP="00445E9C">
            <w:pPr>
              <w:pStyle w:val="Blankettext"/>
              <w:rPr>
                <w:rFonts w:ascii="Calibri" w:hAnsi="Calibri" w:cs="Calibri"/>
                <w:i/>
                <w:iCs/>
              </w:rPr>
            </w:pPr>
            <w:sdt>
              <w:sdtPr>
                <w:rPr>
                  <w:rFonts w:ascii="Calibri" w:hAnsi="Calibri" w:cs="Calibri"/>
                </w:rPr>
                <w:id w:val="1366329795"/>
                <w:placeholder>
                  <w:docPart w:val="BE682C3C39D34EDF8DAD8827337192A9"/>
                </w:placeholder>
                <w:showingPlcHdr/>
              </w:sdtPr>
              <w:sdtEndPr/>
              <w:sdtContent>
                <w:r w:rsidR="001D6918" w:rsidRPr="000B2A5C">
                  <w:rPr>
                    <w:rStyle w:val="Platshllartext"/>
                    <w:rFonts w:ascii="Calibri" w:hAnsi="Calibri" w:cs="Calibri"/>
                  </w:rPr>
                  <w:t>Klicka eller tryck här för att ange text.</w:t>
                </w:r>
              </w:sdtContent>
            </w:sdt>
          </w:p>
        </w:tc>
        <w:tc>
          <w:tcPr>
            <w:tcW w:w="2985" w:type="dxa"/>
            <w:vMerge w:val="restart"/>
          </w:tcPr>
          <w:p w14:paraId="6C099CD6" w14:textId="77777777" w:rsidR="00445E9C" w:rsidRPr="000B2A5C" w:rsidRDefault="00445E9C" w:rsidP="00445E9C">
            <w:pPr>
              <w:rPr>
                <w:rFonts w:ascii="Calibri" w:hAnsi="Calibri" w:cs="Calibri"/>
                <w:sz w:val="20"/>
                <w:lang w:val="en-GB"/>
              </w:rPr>
            </w:pPr>
            <w:r w:rsidRPr="000B2A5C">
              <w:rPr>
                <w:rFonts w:ascii="Calibri" w:hAnsi="Calibri" w:cs="Calibri"/>
                <w:sz w:val="20"/>
                <w:lang w:val="en-GB"/>
              </w:rPr>
              <w:t>‘N/A since the basic containment</w:t>
            </w:r>
          </w:p>
          <w:p w14:paraId="47D2A392" w14:textId="31870769" w:rsidR="00445E9C" w:rsidRPr="000B2A5C" w:rsidRDefault="00445E9C" w:rsidP="00445E9C">
            <w:pPr>
              <w:rPr>
                <w:rFonts w:ascii="Calibri" w:hAnsi="Calibri" w:cs="Calibri"/>
                <w:sz w:val="20"/>
                <w:lang w:val="en-GB"/>
              </w:rPr>
            </w:pPr>
            <w:r w:rsidRPr="000B2A5C">
              <w:rPr>
                <w:rFonts w:ascii="Calibri" w:hAnsi="Calibri" w:cs="Calibri"/>
                <w:sz w:val="20"/>
                <w:lang w:val="en-GB"/>
              </w:rPr>
              <w:t>applies’</w:t>
            </w:r>
          </w:p>
          <w:p w14:paraId="24340BB5" w14:textId="12DF76B4" w:rsidR="001D6918" w:rsidRPr="000B2A5C" w:rsidRDefault="009D34CA" w:rsidP="001D6918">
            <w:pPr>
              <w:jc w:val="center"/>
              <w:rPr>
                <w:rFonts w:ascii="Calibri" w:hAnsi="Calibri" w:cs="Calibri"/>
                <w:sz w:val="20"/>
                <w:lang w:val="en-GB"/>
              </w:rPr>
            </w:pPr>
            <w:sdt>
              <w:sdtPr>
                <w:rPr>
                  <w:rFonts w:ascii="Calibri" w:hAnsi="Calibri" w:cs="Calibri"/>
                  <w:sz w:val="24"/>
                  <w:szCs w:val="16"/>
                  <w:lang w:val="en-GB"/>
                </w:rPr>
                <w:alias w:val=" "/>
                <w:id w:val="1762715064"/>
                <w:placeholder>
                  <w:docPart w:val="D8F77B6237E9467C84F531689F9F6A5F"/>
                </w:placeholder>
                <w14:checkbox>
                  <w14:checked w14:val="0"/>
                  <w14:checkedState w14:val="2612" w14:font="MS Gothic"/>
                  <w14:uncheckedState w14:val="2610" w14:font="MS Gothic"/>
                </w14:checkbox>
              </w:sdtPr>
              <w:sdtEndPr/>
              <w:sdtContent>
                <w:r w:rsidR="001D6918" w:rsidRPr="000B2A5C">
                  <w:rPr>
                    <w:rFonts w:ascii="Segoe UI Symbol" w:eastAsia="MS Gothic" w:hAnsi="Segoe UI Symbol" w:cs="Segoe UI Symbol"/>
                    <w:sz w:val="24"/>
                    <w:szCs w:val="16"/>
                    <w:lang w:val="en-GB"/>
                  </w:rPr>
                  <w:t>☐</w:t>
                </w:r>
              </w:sdtContent>
            </w:sdt>
          </w:p>
          <w:p w14:paraId="76D9EC2E" w14:textId="77777777" w:rsidR="00445E9C" w:rsidRPr="000B2A5C" w:rsidRDefault="00445E9C" w:rsidP="00445E9C">
            <w:pPr>
              <w:rPr>
                <w:rFonts w:ascii="Calibri" w:hAnsi="Calibri" w:cs="Calibri"/>
                <w:sz w:val="20"/>
                <w:lang w:val="en-GB"/>
              </w:rPr>
            </w:pPr>
            <w:r w:rsidRPr="000B2A5C">
              <w:rPr>
                <w:rFonts w:ascii="Calibri" w:hAnsi="Calibri" w:cs="Calibri"/>
                <w:sz w:val="20"/>
                <w:lang w:val="en-GB"/>
              </w:rPr>
              <w:t>or</w:t>
            </w:r>
          </w:p>
          <w:p w14:paraId="2146A03E" w14:textId="77777777" w:rsidR="00445E9C" w:rsidRPr="000B2A5C" w:rsidRDefault="00445E9C" w:rsidP="00445E9C">
            <w:pPr>
              <w:rPr>
                <w:rFonts w:ascii="Calibri" w:hAnsi="Calibri" w:cs="Calibri"/>
                <w:sz w:val="20"/>
                <w:lang w:val="en-GB"/>
              </w:rPr>
            </w:pPr>
            <w:r w:rsidRPr="000B2A5C">
              <w:rPr>
                <w:rFonts w:ascii="Calibri" w:hAnsi="Calibri" w:cs="Calibri"/>
                <w:sz w:val="20"/>
                <w:lang w:val="en-GB"/>
              </w:rPr>
              <w:t>‘I declare compliance with MoC</w:t>
            </w:r>
          </w:p>
          <w:p w14:paraId="2D7E23FF" w14:textId="77777777" w:rsidR="00445E9C" w:rsidRPr="000B2A5C" w:rsidRDefault="00445E9C" w:rsidP="00445E9C">
            <w:pPr>
              <w:rPr>
                <w:rFonts w:ascii="Calibri" w:hAnsi="Calibri" w:cs="Calibri"/>
                <w:sz w:val="20"/>
                <w:lang w:val="en-GB"/>
              </w:rPr>
            </w:pPr>
            <w:r w:rsidRPr="000B2A5C">
              <w:rPr>
                <w:rFonts w:ascii="Calibri" w:hAnsi="Calibri" w:cs="Calibri"/>
                <w:sz w:val="20"/>
                <w:lang w:val="en-GB"/>
              </w:rPr>
              <w:t>Light-UAS.2511.’</w:t>
            </w:r>
          </w:p>
          <w:p w14:paraId="5B37AD53" w14:textId="77777777" w:rsidR="00445E9C" w:rsidRPr="000B2A5C" w:rsidRDefault="00445E9C" w:rsidP="00445E9C">
            <w:pPr>
              <w:rPr>
                <w:rFonts w:ascii="Calibri" w:hAnsi="Calibri" w:cs="Calibri"/>
                <w:sz w:val="20"/>
                <w:lang w:val="en-GB"/>
              </w:rPr>
            </w:pPr>
            <w:r w:rsidRPr="000B2A5C">
              <w:rPr>
                <w:rFonts w:ascii="Calibri" w:hAnsi="Calibri" w:cs="Calibri"/>
                <w:sz w:val="20"/>
                <w:lang w:val="en-GB"/>
              </w:rPr>
              <w:t>Analysis and/or test data with</w:t>
            </w:r>
          </w:p>
          <w:p w14:paraId="02013222" w14:textId="3A305195" w:rsidR="00445E9C" w:rsidRPr="000B2A5C" w:rsidRDefault="00445E9C" w:rsidP="00445E9C">
            <w:pPr>
              <w:rPr>
                <w:rFonts w:ascii="Calibri" w:hAnsi="Calibri" w:cs="Calibri"/>
                <w:sz w:val="20"/>
                <w:lang w:val="en-GB"/>
              </w:rPr>
            </w:pPr>
            <w:r w:rsidRPr="000B2A5C">
              <w:rPr>
                <w:rFonts w:ascii="Calibri" w:hAnsi="Calibri" w:cs="Calibri"/>
                <w:sz w:val="20"/>
                <w:lang w:val="en-GB"/>
              </w:rPr>
              <w:t>supporting evidence is available.’</w:t>
            </w:r>
            <w:r w:rsidR="001D6918" w:rsidRPr="000B2A5C">
              <w:rPr>
                <w:rFonts w:ascii="Calibri" w:hAnsi="Calibri" w:cs="Calibri"/>
                <w:sz w:val="20"/>
                <w:lang w:val="en-GB"/>
              </w:rPr>
              <w:t>’</w:t>
            </w:r>
          </w:p>
          <w:p w14:paraId="6AB68BE8" w14:textId="7C54BC7B" w:rsidR="001D6918" w:rsidRPr="000B2A5C" w:rsidRDefault="009D34CA" w:rsidP="001D6918">
            <w:pPr>
              <w:jc w:val="center"/>
              <w:rPr>
                <w:rFonts w:ascii="Calibri" w:hAnsi="Calibri" w:cs="Calibri"/>
                <w:sz w:val="20"/>
                <w:lang w:val="en-GB"/>
              </w:rPr>
            </w:pPr>
            <w:sdt>
              <w:sdtPr>
                <w:rPr>
                  <w:rFonts w:ascii="Calibri" w:hAnsi="Calibri" w:cs="Calibri"/>
                  <w:sz w:val="24"/>
                  <w:szCs w:val="16"/>
                  <w:lang w:val="en-GB"/>
                </w:rPr>
                <w:alias w:val=" "/>
                <w:id w:val="-1635330461"/>
                <w:placeholder>
                  <w:docPart w:val="B071CAE3D2A1447789B923227D90B474"/>
                </w:placeholder>
                <w14:checkbox>
                  <w14:checked w14:val="0"/>
                  <w14:checkedState w14:val="2612" w14:font="MS Gothic"/>
                  <w14:uncheckedState w14:val="2610" w14:font="MS Gothic"/>
                </w14:checkbox>
              </w:sdtPr>
              <w:sdtEndPr/>
              <w:sdtContent>
                <w:r w:rsidR="001D6918" w:rsidRPr="000B2A5C">
                  <w:rPr>
                    <w:rFonts w:ascii="Segoe UI Symbol" w:eastAsia="MS Gothic" w:hAnsi="Segoe UI Symbol" w:cs="Segoe UI Symbol"/>
                    <w:sz w:val="24"/>
                    <w:szCs w:val="16"/>
                    <w:lang w:val="en-GB"/>
                  </w:rPr>
                  <w:t>☐</w:t>
                </w:r>
              </w:sdtContent>
            </w:sdt>
          </w:p>
          <w:p w14:paraId="02ECE1D3" w14:textId="77777777" w:rsidR="00445E9C" w:rsidRPr="000B2A5C" w:rsidRDefault="00445E9C" w:rsidP="00445E9C">
            <w:pPr>
              <w:rPr>
                <w:rFonts w:ascii="Calibri" w:hAnsi="Calibri" w:cs="Calibri"/>
                <w:sz w:val="20"/>
                <w:lang w:val="en-GB"/>
              </w:rPr>
            </w:pPr>
            <w:r w:rsidRPr="000B2A5C">
              <w:rPr>
                <w:rFonts w:ascii="Calibri" w:hAnsi="Calibri" w:cs="Calibri"/>
                <w:sz w:val="20"/>
                <w:lang w:val="en-GB"/>
              </w:rPr>
              <w:t>or</w:t>
            </w:r>
          </w:p>
          <w:p w14:paraId="54A01A38" w14:textId="77777777" w:rsidR="00445E9C" w:rsidRPr="000B2A5C" w:rsidRDefault="00445E9C" w:rsidP="00445E9C">
            <w:pPr>
              <w:rPr>
                <w:rFonts w:ascii="Calibri" w:hAnsi="Calibri" w:cs="Calibri"/>
                <w:sz w:val="20"/>
                <w:lang w:val="en-GB"/>
              </w:rPr>
            </w:pPr>
            <w:r w:rsidRPr="000B2A5C">
              <w:rPr>
                <w:rFonts w:ascii="Calibri" w:hAnsi="Calibri" w:cs="Calibri"/>
                <w:sz w:val="20"/>
                <w:lang w:val="en-GB"/>
              </w:rPr>
              <w:t>‘The UAS has a DVR</w:t>
            </w:r>
          </w:p>
          <w:p w14:paraId="1D1ABA85" w14:textId="77777777" w:rsidR="00445E9C" w:rsidRPr="000B2A5C" w:rsidRDefault="00445E9C" w:rsidP="00445E9C">
            <w:pPr>
              <w:rPr>
                <w:rFonts w:ascii="Calibri" w:hAnsi="Calibri" w:cs="Calibri"/>
                <w:sz w:val="20"/>
                <w:lang w:val="en-GB"/>
              </w:rPr>
            </w:pPr>
            <w:r w:rsidRPr="000B2A5C">
              <w:rPr>
                <w:rFonts w:ascii="Calibri" w:hAnsi="Calibri" w:cs="Calibri"/>
                <w:sz w:val="20"/>
                <w:lang w:val="en-GB"/>
              </w:rPr>
              <w:t>demonstrating compliance with</w:t>
            </w:r>
          </w:p>
          <w:p w14:paraId="25724CE5" w14:textId="0C6586CC" w:rsidR="00445E9C" w:rsidRPr="00B972CE" w:rsidRDefault="00445E9C" w:rsidP="00445E9C">
            <w:pPr>
              <w:rPr>
                <w:rFonts w:ascii="Calibri" w:hAnsi="Calibri" w:cs="Calibri"/>
                <w:sz w:val="20"/>
                <w:lang w:val="en-GB"/>
              </w:rPr>
            </w:pPr>
            <w:r w:rsidRPr="00B972CE">
              <w:rPr>
                <w:rFonts w:ascii="Calibri" w:hAnsi="Calibri" w:cs="Calibri"/>
                <w:sz w:val="20"/>
                <w:lang w:val="en-GB"/>
              </w:rPr>
              <w:t>Light-UAS.2511.</w:t>
            </w:r>
            <w:r w:rsidRPr="00B972CE">
              <w:rPr>
                <w:rFonts w:ascii="Calibri" w:hAnsi="Calibri" w:cs="Calibri"/>
                <w:sz w:val="20"/>
                <w:lang w:val="en-GB"/>
              </w:rPr>
              <w:cr/>
            </w:r>
          </w:p>
          <w:p w14:paraId="2DF0E86C" w14:textId="085FF75D" w:rsidR="001D6918" w:rsidRPr="000B2A5C" w:rsidRDefault="009D34CA" w:rsidP="001D6918">
            <w:pPr>
              <w:jc w:val="center"/>
              <w:rPr>
                <w:rFonts w:ascii="Calibri" w:hAnsi="Calibri" w:cs="Calibri"/>
                <w:sz w:val="20"/>
              </w:rPr>
            </w:pPr>
            <w:sdt>
              <w:sdtPr>
                <w:rPr>
                  <w:rFonts w:ascii="Calibri" w:hAnsi="Calibri" w:cs="Calibri"/>
                  <w:sz w:val="24"/>
                  <w:szCs w:val="16"/>
                  <w:lang w:val="en-GB"/>
                </w:rPr>
                <w:alias w:val=" "/>
                <w:id w:val="678080730"/>
                <w:placeholder>
                  <w:docPart w:val="9A35A16ACC6E468383992997C9D59B44"/>
                </w:placeholder>
                <w14:checkbox>
                  <w14:checked w14:val="0"/>
                  <w14:checkedState w14:val="2612" w14:font="MS Gothic"/>
                  <w14:uncheckedState w14:val="2610" w14:font="MS Gothic"/>
                </w14:checkbox>
              </w:sdtPr>
              <w:sdtEndPr/>
              <w:sdtContent>
                <w:r w:rsidR="001D6918" w:rsidRPr="000B2A5C">
                  <w:rPr>
                    <w:rFonts w:ascii="Segoe UI Symbol" w:eastAsia="MS Gothic" w:hAnsi="Segoe UI Symbol" w:cs="Segoe UI Symbol"/>
                    <w:sz w:val="24"/>
                    <w:szCs w:val="16"/>
                    <w:lang w:val="en-GB"/>
                  </w:rPr>
                  <w:t>☐</w:t>
                </w:r>
              </w:sdtContent>
            </w:sdt>
          </w:p>
          <w:p w14:paraId="2CFCB918" w14:textId="77777777" w:rsidR="00445E9C" w:rsidRPr="000B2A5C" w:rsidRDefault="00445E9C" w:rsidP="00445E9C">
            <w:pPr>
              <w:rPr>
                <w:rFonts w:ascii="Calibri" w:hAnsi="Calibri" w:cs="Calibri"/>
                <w:i/>
                <w:iCs/>
                <w:sz w:val="20"/>
              </w:rPr>
            </w:pPr>
          </w:p>
          <w:p w14:paraId="4ACFEB83" w14:textId="77777777" w:rsidR="00445E9C" w:rsidRPr="000B2A5C" w:rsidRDefault="00445E9C" w:rsidP="00445E9C">
            <w:pPr>
              <w:pStyle w:val="Blankettext"/>
              <w:rPr>
                <w:rFonts w:ascii="Calibri" w:hAnsi="Calibri" w:cs="Calibri"/>
                <w:sz w:val="20"/>
                <w:lang w:val="en-GB"/>
              </w:rPr>
            </w:pPr>
          </w:p>
        </w:tc>
      </w:tr>
      <w:tr w:rsidR="00445E9C" w:rsidRPr="000B2A5C" w14:paraId="34FB8C46" w14:textId="77777777" w:rsidTr="000357DE">
        <w:tc>
          <w:tcPr>
            <w:tcW w:w="1803" w:type="dxa"/>
            <w:vMerge/>
          </w:tcPr>
          <w:p w14:paraId="02784628" w14:textId="77777777" w:rsidR="00445E9C" w:rsidRPr="000B2A5C" w:rsidRDefault="00445E9C" w:rsidP="00445E9C">
            <w:pPr>
              <w:pStyle w:val="Blankettext"/>
              <w:rPr>
                <w:rFonts w:ascii="Calibri" w:hAnsi="Calibri" w:cs="Calibri"/>
                <w:lang w:val="en-GB"/>
              </w:rPr>
            </w:pPr>
          </w:p>
        </w:tc>
        <w:tc>
          <w:tcPr>
            <w:tcW w:w="2072" w:type="dxa"/>
            <w:vMerge/>
          </w:tcPr>
          <w:p w14:paraId="5B282494" w14:textId="77777777" w:rsidR="00445E9C" w:rsidRPr="000B2A5C" w:rsidRDefault="00445E9C" w:rsidP="00445E9C">
            <w:pPr>
              <w:pStyle w:val="Blankettext"/>
              <w:rPr>
                <w:rFonts w:ascii="Calibri" w:hAnsi="Calibri" w:cs="Calibri"/>
                <w:lang w:val="en-GB"/>
              </w:rPr>
            </w:pPr>
          </w:p>
        </w:tc>
        <w:tc>
          <w:tcPr>
            <w:tcW w:w="4728" w:type="dxa"/>
            <w:gridSpan w:val="2"/>
          </w:tcPr>
          <w:p w14:paraId="2E101683" w14:textId="2E9601F5" w:rsidR="00445E9C" w:rsidRPr="000B2A5C" w:rsidRDefault="00445E9C" w:rsidP="00445E9C">
            <w:pPr>
              <w:pStyle w:val="Rubrik4"/>
              <w:outlineLvl w:val="3"/>
              <w:rPr>
                <w:rFonts w:ascii="Calibri" w:hAnsi="Calibri" w:cs="Calibri"/>
                <w:lang w:val="en-GB"/>
              </w:rPr>
            </w:pPr>
            <w:bookmarkStart w:id="9" w:name="_Hlk58323038"/>
            <w:r w:rsidRPr="000B2A5C">
              <w:rPr>
                <w:rFonts w:ascii="Calibri" w:hAnsi="Calibri" w:cs="Calibri"/>
                <w:lang w:val="en-GB"/>
              </w:rPr>
              <w:t xml:space="preserve">the probability of the UA leaving the operational volume should be less than </w:t>
            </w:r>
            <w:r w:rsidRPr="000B2A5C">
              <w:rPr>
                <w:rFonts w:ascii="Calibri" w:hAnsi="Calibri" w:cs="Calibri"/>
                <w:lang w:val="en-GB"/>
              </w:rPr>
              <w:br/>
              <w:t>10</w:t>
            </w:r>
            <w:r w:rsidRPr="000B2A5C">
              <w:rPr>
                <w:rFonts w:ascii="Calibri" w:hAnsi="Calibri" w:cs="Calibri"/>
                <w:vertAlign w:val="superscript"/>
                <w:lang w:val="en-GB"/>
              </w:rPr>
              <w:t>–4</w:t>
            </w:r>
            <w:r w:rsidRPr="000B2A5C">
              <w:rPr>
                <w:rFonts w:ascii="Calibri" w:hAnsi="Calibri" w:cs="Calibri"/>
                <w:lang w:val="en-GB"/>
              </w:rPr>
              <w:t>/FH; and</w:t>
            </w:r>
            <w:bookmarkEnd w:id="9"/>
          </w:p>
        </w:tc>
        <w:tc>
          <w:tcPr>
            <w:tcW w:w="3822" w:type="dxa"/>
          </w:tcPr>
          <w:p w14:paraId="2662014C" w14:textId="77777777" w:rsidR="00445E9C" w:rsidRPr="000B2A5C" w:rsidRDefault="00445E9C" w:rsidP="00445E9C">
            <w:pPr>
              <w:pStyle w:val="Blankettext"/>
              <w:rPr>
                <w:rFonts w:ascii="Calibri" w:hAnsi="Calibri" w:cs="Calibri"/>
                <w:i/>
                <w:iCs/>
                <w:sz w:val="16"/>
                <w:lang w:val="en-GB"/>
              </w:rPr>
            </w:pPr>
            <w:r w:rsidRPr="000B2A5C">
              <w:rPr>
                <w:rFonts w:ascii="Calibri" w:hAnsi="Calibri" w:cs="Calibri"/>
                <w:i/>
                <w:iCs/>
                <w:sz w:val="16"/>
                <w:lang w:val="en-GB"/>
              </w:rPr>
              <w:t>Please include a reference to the relevant chapter/section of the OM</w:t>
            </w:r>
            <w:r w:rsidRPr="000B2A5C" w:rsidDel="00991D38">
              <w:rPr>
                <w:rFonts w:ascii="Calibri" w:hAnsi="Calibri" w:cs="Calibri"/>
                <w:i/>
                <w:iCs/>
                <w:sz w:val="16"/>
                <w:lang w:val="en-GB"/>
              </w:rPr>
              <w:t xml:space="preserve"> </w:t>
            </w:r>
            <w:r w:rsidRPr="000B2A5C">
              <w:rPr>
                <w:rFonts w:ascii="Calibri" w:hAnsi="Calibri" w:cs="Calibri"/>
                <w:i/>
                <w:iCs/>
                <w:sz w:val="16"/>
                <w:lang w:val="en-GB"/>
              </w:rPr>
              <w:t>or indicate ‘n/a’.</w:t>
            </w:r>
          </w:p>
          <w:p w14:paraId="3A3C7AC7" w14:textId="1B68CC7A" w:rsidR="001D6918" w:rsidRPr="000B2A5C" w:rsidRDefault="009D34CA" w:rsidP="00445E9C">
            <w:pPr>
              <w:pStyle w:val="Blankettext"/>
              <w:rPr>
                <w:rFonts w:ascii="Calibri" w:hAnsi="Calibri" w:cs="Calibri"/>
                <w:i/>
                <w:iCs/>
              </w:rPr>
            </w:pPr>
            <w:sdt>
              <w:sdtPr>
                <w:rPr>
                  <w:rFonts w:ascii="Calibri" w:hAnsi="Calibri" w:cs="Calibri"/>
                </w:rPr>
                <w:id w:val="2127340219"/>
                <w:placeholder>
                  <w:docPart w:val="66520061CD4641D584EC46A78AC9E046"/>
                </w:placeholder>
                <w:showingPlcHdr/>
              </w:sdtPr>
              <w:sdtEndPr/>
              <w:sdtContent>
                <w:r w:rsidR="001D6918" w:rsidRPr="000B2A5C">
                  <w:rPr>
                    <w:rStyle w:val="Platshllartext"/>
                    <w:rFonts w:ascii="Calibri" w:hAnsi="Calibri" w:cs="Calibri"/>
                  </w:rPr>
                  <w:t>Klicka eller tryck här för att ange text.</w:t>
                </w:r>
              </w:sdtContent>
            </w:sdt>
          </w:p>
        </w:tc>
        <w:tc>
          <w:tcPr>
            <w:tcW w:w="2985" w:type="dxa"/>
            <w:vMerge/>
          </w:tcPr>
          <w:p w14:paraId="3D3F004E" w14:textId="77777777" w:rsidR="00445E9C" w:rsidRPr="000B2A5C" w:rsidRDefault="00445E9C" w:rsidP="00445E9C">
            <w:pPr>
              <w:pStyle w:val="Blankettext"/>
              <w:rPr>
                <w:rFonts w:ascii="Calibri" w:hAnsi="Calibri" w:cs="Calibri"/>
              </w:rPr>
            </w:pPr>
          </w:p>
        </w:tc>
      </w:tr>
      <w:tr w:rsidR="00445E9C" w:rsidRPr="000B2A5C" w14:paraId="263735E8" w14:textId="77777777" w:rsidTr="000357DE">
        <w:tc>
          <w:tcPr>
            <w:tcW w:w="1803" w:type="dxa"/>
            <w:vMerge/>
          </w:tcPr>
          <w:p w14:paraId="473B9420" w14:textId="77777777" w:rsidR="00445E9C" w:rsidRPr="000B2A5C" w:rsidRDefault="00445E9C" w:rsidP="00445E9C">
            <w:pPr>
              <w:pStyle w:val="Blankettext"/>
              <w:rPr>
                <w:rFonts w:ascii="Calibri" w:hAnsi="Calibri" w:cs="Calibri"/>
              </w:rPr>
            </w:pPr>
          </w:p>
        </w:tc>
        <w:tc>
          <w:tcPr>
            <w:tcW w:w="2072" w:type="dxa"/>
            <w:vMerge/>
          </w:tcPr>
          <w:p w14:paraId="53AE7095" w14:textId="77777777" w:rsidR="00445E9C" w:rsidRPr="000B2A5C" w:rsidRDefault="00445E9C" w:rsidP="00445E9C">
            <w:pPr>
              <w:pStyle w:val="Blankettext"/>
              <w:rPr>
                <w:rFonts w:ascii="Calibri" w:hAnsi="Calibri" w:cs="Calibri"/>
              </w:rPr>
            </w:pPr>
          </w:p>
        </w:tc>
        <w:tc>
          <w:tcPr>
            <w:tcW w:w="4728" w:type="dxa"/>
            <w:gridSpan w:val="2"/>
          </w:tcPr>
          <w:p w14:paraId="2C9F9CB2" w14:textId="03E23901" w:rsidR="00445E9C" w:rsidRPr="000B2A5C" w:rsidRDefault="00445E9C" w:rsidP="00445E9C">
            <w:pPr>
              <w:pStyle w:val="Rubrik4"/>
              <w:outlineLvl w:val="3"/>
              <w:rPr>
                <w:rFonts w:ascii="Calibri" w:hAnsi="Calibri" w:cs="Calibri"/>
                <w:lang w:val="en-GB"/>
              </w:rPr>
            </w:pPr>
            <w:r w:rsidRPr="000B2A5C">
              <w:rPr>
                <w:rFonts w:ascii="Calibri" w:hAnsi="Calibri" w:cs="Calibri"/>
                <w:lang w:val="en-GB"/>
              </w:rPr>
              <w:t>no single failure of the UAS or of any external system supporting the operation should lead to operation outside the ground risk buffer.</w:t>
            </w:r>
          </w:p>
          <w:p w14:paraId="6621DF9D" w14:textId="024B11FD" w:rsidR="00445E9C" w:rsidRPr="000B2A5C" w:rsidRDefault="00445E9C" w:rsidP="00445E9C">
            <w:pPr>
              <w:pStyle w:val="Rubrik2"/>
              <w:numPr>
                <w:ilvl w:val="0"/>
                <w:numId w:val="0"/>
              </w:numPr>
              <w:outlineLvl w:val="1"/>
              <w:rPr>
                <w:rFonts w:ascii="Calibri" w:hAnsi="Calibri" w:cs="Calibri"/>
                <w:lang w:val="en-GB"/>
              </w:rPr>
            </w:pPr>
            <w:r w:rsidRPr="000B2A5C">
              <w:rPr>
                <w:rFonts w:ascii="Calibri" w:hAnsi="Calibri" w:cs="Calibri"/>
                <w:i/>
                <w:lang w:val="en-GB"/>
              </w:rPr>
              <w:t xml:space="preserve"> Note: The term ‘failure’ should be understood as an occurrence which affects the operation of a component, part, or element such that it can no longer function as intended. Errors may cause failures but are not considered to be failures. Some structural or mechanical failures may be excluded from the criterion if it can be shown that these mechanical parts were designed according to aviation industry best practices.</w:t>
            </w:r>
          </w:p>
        </w:tc>
        <w:tc>
          <w:tcPr>
            <w:tcW w:w="3822" w:type="dxa"/>
          </w:tcPr>
          <w:p w14:paraId="24C120B6" w14:textId="77777777" w:rsidR="00445E9C" w:rsidRPr="000B2A5C" w:rsidRDefault="00445E9C" w:rsidP="00445E9C">
            <w:pPr>
              <w:pStyle w:val="Blankettext"/>
              <w:rPr>
                <w:rFonts w:ascii="Calibri" w:hAnsi="Calibri" w:cs="Calibri"/>
                <w:i/>
                <w:iCs/>
                <w:sz w:val="16"/>
                <w:szCs w:val="16"/>
                <w:lang w:val="en-GB"/>
              </w:rPr>
            </w:pPr>
            <w:r w:rsidRPr="000B2A5C">
              <w:rPr>
                <w:rFonts w:ascii="Calibri" w:hAnsi="Calibri" w:cs="Calibri"/>
                <w:i/>
                <w:iCs/>
                <w:sz w:val="16"/>
                <w:szCs w:val="16"/>
                <w:lang w:val="en-GB"/>
              </w:rPr>
              <w:t>Please include a reference to the relevant chapter/section of the OM</w:t>
            </w:r>
            <w:r w:rsidRPr="000B2A5C" w:rsidDel="00991D38">
              <w:rPr>
                <w:rFonts w:ascii="Calibri" w:hAnsi="Calibri" w:cs="Calibri"/>
                <w:i/>
                <w:iCs/>
                <w:sz w:val="16"/>
                <w:szCs w:val="16"/>
                <w:lang w:val="en-GB"/>
              </w:rPr>
              <w:t xml:space="preserve"> </w:t>
            </w:r>
            <w:r w:rsidRPr="000B2A5C">
              <w:rPr>
                <w:rFonts w:ascii="Calibri" w:hAnsi="Calibri" w:cs="Calibri"/>
                <w:i/>
                <w:iCs/>
                <w:sz w:val="16"/>
                <w:szCs w:val="16"/>
                <w:lang w:val="en-GB"/>
              </w:rPr>
              <w:t>or indicate ‘n/a’.</w:t>
            </w:r>
          </w:p>
          <w:p w14:paraId="3C8C81EC" w14:textId="689B3297" w:rsidR="001D6918" w:rsidRPr="000B2A5C" w:rsidRDefault="009D34CA" w:rsidP="00445E9C">
            <w:pPr>
              <w:pStyle w:val="Blankettext"/>
              <w:rPr>
                <w:rFonts w:ascii="Calibri" w:hAnsi="Calibri" w:cs="Calibri"/>
                <w:i/>
                <w:iCs/>
              </w:rPr>
            </w:pPr>
            <w:sdt>
              <w:sdtPr>
                <w:rPr>
                  <w:rFonts w:ascii="Calibri" w:hAnsi="Calibri" w:cs="Calibri"/>
                </w:rPr>
                <w:id w:val="502014705"/>
                <w:placeholder>
                  <w:docPart w:val="D96E639327694251BB0530DE63B61ABB"/>
                </w:placeholder>
                <w:showingPlcHdr/>
              </w:sdtPr>
              <w:sdtEndPr/>
              <w:sdtContent>
                <w:r w:rsidR="001D6918" w:rsidRPr="000B2A5C">
                  <w:rPr>
                    <w:rStyle w:val="Platshllartext"/>
                    <w:rFonts w:ascii="Calibri" w:hAnsi="Calibri" w:cs="Calibri"/>
                  </w:rPr>
                  <w:t>Klicka eller tryck här för att ange text.</w:t>
                </w:r>
              </w:sdtContent>
            </w:sdt>
          </w:p>
        </w:tc>
        <w:tc>
          <w:tcPr>
            <w:tcW w:w="2985" w:type="dxa"/>
            <w:vMerge/>
          </w:tcPr>
          <w:p w14:paraId="7561062F" w14:textId="77777777" w:rsidR="00445E9C" w:rsidRPr="000B2A5C" w:rsidRDefault="00445E9C" w:rsidP="00445E9C">
            <w:pPr>
              <w:pStyle w:val="Blankettext"/>
              <w:rPr>
                <w:rFonts w:ascii="Calibri" w:hAnsi="Calibri" w:cs="Calibri"/>
              </w:rPr>
            </w:pPr>
          </w:p>
        </w:tc>
      </w:tr>
      <w:tr w:rsidR="00445E9C" w:rsidRPr="000B2A5C" w14:paraId="1440090A" w14:textId="77777777" w:rsidTr="000357DE">
        <w:tc>
          <w:tcPr>
            <w:tcW w:w="1803" w:type="dxa"/>
            <w:vMerge/>
          </w:tcPr>
          <w:p w14:paraId="79C71821" w14:textId="77777777" w:rsidR="00445E9C" w:rsidRPr="000B2A5C" w:rsidRDefault="00445E9C" w:rsidP="00445E9C">
            <w:pPr>
              <w:pStyle w:val="Blankettext"/>
              <w:rPr>
                <w:rFonts w:ascii="Calibri" w:hAnsi="Calibri" w:cs="Calibri"/>
              </w:rPr>
            </w:pPr>
          </w:p>
        </w:tc>
        <w:tc>
          <w:tcPr>
            <w:tcW w:w="2072" w:type="dxa"/>
            <w:vMerge/>
          </w:tcPr>
          <w:p w14:paraId="65F599EE" w14:textId="77777777" w:rsidR="00445E9C" w:rsidRPr="000B2A5C" w:rsidRDefault="00445E9C" w:rsidP="00445E9C">
            <w:pPr>
              <w:pStyle w:val="Blankettext"/>
              <w:rPr>
                <w:rFonts w:ascii="Calibri" w:hAnsi="Calibri" w:cs="Calibri"/>
              </w:rPr>
            </w:pPr>
          </w:p>
        </w:tc>
        <w:tc>
          <w:tcPr>
            <w:tcW w:w="4728" w:type="dxa"/>
            <w:gridSpan w:val="2"/>
          </w:tcPr>
          <w:p w14:paraId="6187F7A0" w14:textId="41114D85" w:rsidR="00445E9C" w:rsidRPr="000B2A5C" w:rsidRDefault="00445E9C" w:rsidP="00445E9C">
            <w:pPr>
              <w:pStyle w:val="Rubrik3"/>
              <w:outlineLvl w:val="2"/>
              <w:rPr>
                <w:rFonts w:ascii="Calibri" w:hAnsi="Calibri" w:cs="Calibri"/>
                <w:lang w:val="en-GB"/>
              </w:rPr>
            </w:pPr>
            <w:r w:rsidRPr="000B2A5C">
              <w:rPr>
                <w:rFonts w:ascii="Calibri" w:hAnsi="Calibri" w:cs="Calibri"/>
                <w:lang w:val="en-GB"/>
              </w:rPr>
              <w:t>SW and AEH whose development error(s) could directly lead to operations outside the ground risk buffer should be developed according to an industry standard or methodology that is recognised as adequate by EASA.</w:t>
            </w:r>
          </w:p>
          <w:p w14:paraId="38339B41" w14:textId="77777777" w:rsidR="00445E9C" w:rsidRPr="000B2A5C" w:rsidRDefault="00445E9C" w:rsidP="00445E9C">
            <w:pPr>
              <w:pStyle w:val="Liststycke"/>
              <w:spacing w:before="60"/>
              <w:ind w:left="0"/>
              <w:jc w:val="both"/>
              <w:rPr>
                <w:rFonts w:cs="Calibri"/>
                <w:i/>
                <w:sz w:val="20"/>
              </w:rPr>
            </w:pPr>
            <w:r w:rsidRPr="000B2A5C">
              <w:rPr>
                <w:rFonts w:cs="Calibri"/>
                <w:i/>
                <w:sz w:val="20"/>
              </w:rPr>
              <w:t>Note 1: The proposed additional safety conditions cover both the integrity and the assurance levels.</w:t>
            </w:r>
          </w:p>
          <w:p w14:paraId="2ED7D632" w14:textId="77777777" w:rsidR="00445E9C" w:rsidRPr="000B2A5C" w:rsidRDefault="00445E9C" w:rsidP="00445E9C">
            <w:pPr>
              <w:pStyle w:val="Liststycke"/>
              <w:spacing w:before="60" w:after="60"/>
              <w:ind w:left="0"/>
              <w:jc w:val="both"/>
              <w:rPr>
                <w:rFonts w:cs="Calibri"/>
                <w:i/>
                <w:sz w:val="20"/>
              </w:rPr>
            </w:pPr>
          </w:p>
          <w:p w14:paraId="2940FDE1" w14:textId="77777777" w:rsidR="00445E9C" w:rsidRPr="000B2A5C" w:rsidRDefault="00445E9C" w:rsidP="00445E9C">
            <w:pPr>
              <w:pStyle w:val="Liststycke"/>
              <w:spacing w:before="60" w:after="60"/>
              <w:ind w:left="0"/>
              <w:jc w:val="both"/>
              <w:rPr>
                <w:rFonts w:cs="Calibri"/>
                <w:i/>
                <w:sz w:val="20"/>
              </w:rPr>
            </w:pPr>
            <w:r w:rsidRPr="000B2A5C">
              <w:rPr>
                <w:rFonts w:cs="Calibri"/>
                <w:i/>
                <w:sz w:val="20"/>
              </w:rPr>
              <w:t xml:space="preserve">Note 2: The proposed additional safety conditions do not imply a systematic need to develop the SW and AEH according to an industry standard or methodology recognised as adequate by the competent authority. For instance, if the UA design includes an </w:t>
            </w:r>
            <w:r w:rsidRPr="000B2A5C">
              <w:rPr>
                <w:rFonts w:cs="Calibri"/>
                <w:i/>
                <w:sz w:val="20"/>
                <w:u w:val="single"/>
              </w:rPr>
              <w:t>independent</w:t>
            </w:r>
            <w:r w:rsidRPr="000B2A5C">
              <w:rPr>
                <w:rFonts w:cs="Calibri"/>
                <w:i/>
                <w:sz w:val="20"/>
              </w:rPr>
              <w:t xml:space="preserve"> engine shutdown function that systematically prevents the UA from exiting the ground risk buffer due to single failures or an SW/AEH error of the flight controls from occurring, the intent of the conditions of point 6.13.1 above could be considered met.</w:t>
            </w:r>
          </w:p>
          <w:p w14:paraId="3D585FAE" w14:textId="77777777" w:rsidR="00445E9C" w:rsidRPr="000B2A5C" w:rsidRDefault="00445E9C" w:rsidP="00445E9C">
            <w:pPr>
              <w:pStyle w:val="Liststycke"/>
              <w:spacing w:before="60" w:after="60"/>
              <w:ind w:left="0"/>
              <w:jc w:val="both"/>
              <w:rPr>
                <w:rFonts w:cs="Calibri"/>
                <w:i/>
                <w:sz w:val="20"/>
              </w:rPr>
            </w:pPr>
          </w:p>
          <w:p w14:paraId="1A1F27B0" w14:textId="025B5FDF" w:rsidR="00445E9C" w:rsidRPr="000B2A5C" w:rsidRDefault="00445E9C" w:rsidP="00445E9C">
            <w:pPr>
              <w:pStyle w:val="Rubrik2"/>
              <w:numPr>
                <w:ilvl w:val="0"/>
                <w:numId w:val="0"/>
              </w:numPr>
              <w:outlineLvl w:val="1"/>
              <w:rPr>
                <w:rFonts w:ascii="Calibri" w:hAnsi="Calibri" w:cs="Calibri"/>
                <w:lang w:val="en-GB"/>
              </w:rPr>
            </w:pPr>
            <w:r w:rsidRPr="000B2A5C">
              <w:rPr>
                <w:rFonts w:ascii="Calibri" w:hAnsi="Calibri" w:cs="Calibri"/>
                <w:i/>
                <w:sz w:val="20"/>
                <w:lang w:val="en-GB"/>
              </w:rPr>
              <w:t>Note 3: For this PDRA, having adjacent airspace classified as ARC-c like a hospital heliport in uncontrolled airspace is also deemed subject to the above additional conditions (in addition to ARC-d, as per SORA Step #9 (c)).</w:t>
            </w:r>
          </w:p>
        </w:tc>
        <w:tc>
          <w:tcPr>
            <w:tcW w:w="3822" w:type="dxa"/>
          </w:tcPr>
          <w:p w14:paraId="741F1B23" w14:textId="77777777" w:rsidR="00445E9C" w:rsidRPr="000B2A5C" w:rsidRDefault="00445E9C" w:rsidP="00445E9C">
            <w:pPr>
              <w:pStyle w:val="Blankettext"/>
              <w:rPr>
                <w:rFonts w:ascii="Calibri" w:hAnsi="Calibri" w:cs="Calibri"/>
                <w:i/>
                <w:iCs/>
                <w:lang w:val="en-GB"/>
              </w:rPr>
            </w:pPr>
            <w:r w:rsidRPr="000B2A5C">
              <w:rPr>
                <w:rFonts w:ascii="Calibri" w:hAnsi="Calibri" w:cs="Calibri"/>
                <w:i/>
                <w:iCs/>
                <w:sz w:val="16"/>
                <w:lang w:val="en-GB"/>
              </w:rPr>
              <w:t>Please include a reference to the relevant chapter/section of the OM or indicate ‘n/a’</w:t>
            </w:r>
            <w:r w:rsidRPr="000B2A5C">
              <w:rPr>
                <w:rFonts w:ascii="Calibri" w:hAnsi="Calibri" w:cs="Calibri"/>
                <w:i/>
                <w:iCs/>
                <w:lang w:val="en-GB"/>
              </w:rPr>
              <w:t>.</w:t>
            </w:r>
          </w:p>
          <w:p w14:paraId="1D44B6EB" w14:textId="77777777" w:rsidR="001D6918" w:rsidRPr="000B2A5C" w:rsidRDefault="001D6918" w:rsidP="00445E9C">
            <w:pPr>
              <w:pStyle w:val="Blankettext"/>
              <w:rPr>
                <w:rFonts w:ascii="Calibri" w:hAnsi="Calibri" w:cs="Calibri"/>
                <w:i/>
                <w:iCs/>
                <w:lang w:val="en-GB"/>
              </w:rPr>
            </w:pPr>
          </w:p>
          <w:p w14:paraId="384257D1" w14:textId="270F2714" w:rsidR="001D6918" w:rsidRPr="000B2A5C" w:rsidRDefault="009D34CA" w:rsidP="00445E9C">
            <w:pPr>
              <w:pStyle w:val="Blankettext"/>
              <w:rPr>
                <w:rFonts w:ascii="Calibri" w:hAnsi="Calibri" w:cs="Calibri"/>
                <w:i/>
                <w:iCs/>
              </w:rPr>
            </w:pPr>
            <w:sdt>
              <w:sdtPr>
                <w:rPr>
                  <w:rFonts w:ascii="Calibri" w:hAnsi="Calibri" w:cs="Calibri"/>
                </w:rPr>
                <w:id w:val="2064368111"/>
                <w:placeholder>
                  <w:docPart w:val="569EF66DC08C43308F2963459C7A35F3"/>
                </w:placeholder>
                <w:showingPlcHdr/>
              </w:sdtPr>
              <w:sdtEndPr/>
              <w:sdtContent>
                <w:r w:rsidR="001D6918" w:rsidRPr="000B2A5C">
                  <w:rPr>
                    <w:rStyle w:val="Platshllartext"/>
                    <w:rFonts w:ascii="Calibri" w:hAnsi="Calibri" w:cs="Calibri"/>
                  </w:rPr>
                  <w:t>Klicka eller tryck här för att ange text.</w:t>
                </w:r>
              </w:sdtContent>
            </w:sdt>
          </w:p>
        </w:tc>
        <w:tc>
          <w:tcPr>
            <w:tcW w:w="2985" w:type="dxa"/>
            <w:vMerge/>
          </w:tcPr>
          <w:p w14:paraId="642FAE56" w14:textId="77777777" w:rsidR="00445E9C" w:rsidRPr="000B2A5C" w:rsidRDefault="00445E9C" w:rsidP="00445E9C">
            <w:pPr>
              <w:pStyle w:val="Blankettext"/>
              <w:rPr>
                <w:rFonts w:ascii="Calibri" w:hAnsi="Calibri" w:cs="Calibri"/>
              </w:rPr>
            </w:pPr>
          </w:p>
        </w:tc>
      </w:tr>
      <w:tr w:rsidR="001D6918" w:rsidRPr="000B2A5C" w14:paraId="24C3F95D" w14:textId="77777777" w:rsidTr="00E74841">
        <w:tc>
          <w:tcPr>
            <w:tcW w:w="1803" w:type="dxa"/>
            <w:vMerge w:val="restart"/>
          </w:tcPr>
          <w:p w14:paraId="65A03D5F" w14:textId="17DF96C1" w:rsidR="001D6918" w:rsidRPr="000B2A5C" w:rsidRDefault="001D6918" w:rsidP="001D6918">
            <w:pPr>
              <w:pStyle w:val="Blankettext"/>
              <w:rPr>
                <w:rFonts w:ascii="Calibri" w:hAnsi="Calibri" w:cs="Calibri"/>
                <w:lang w:val="en-GB"/>
              </w:rPr>
            </w:pPr>
            <w:r w:rsidRPr="000B2A5C">
              <w:rPr>
                <w:rFonts w:ascii="Calibri" w:hAnsi="Calibri" w:cs="Calibri"/>
                <w:b/>
                <w:bCs/>
              </w:rPr>
              <w:t>Remote identification</w:t>
            </w:r>
            <w:r w:rsidRPr="000B2A5C">
              <w:rPr>
                <w:rStyle w:val="Fotnotsreferens"/>
                <w:rFonts w:ascii="Calibri" w:hAnsi="Calibri" w:cs="Calibri"/>
                <w:b/>
                <w:bCs/>
              </w:rPr>
              <w:footnoteReference w:id="1"/>
            </w:r>
          </w:p>
        </w:tc>
        <w:tc>
          <w:tcPr>
            <w:tcW w:w="2072" w:type="dxa"/>
            <w:vMerge w:val="restart"/>
            <w:vAlign w:val="center"/>
          </w:tcPr>
          <w:p w14:paraId="4F5F578D" w14:textId="638B3FFB" w:rsidR="001D6918" w:rsidRPr="000B2A5C" w:rsidRDefault="001D6918" w:rsidP="001D6918">
            <w:pPr>
              <w:pStyle w:val="Blankettext"/>
              <w:rPr>
                <w:rFonts w:ascii="Calibri" w:hAnsi="Calibri" w:cs="Calibri"/>
                <w:lang w:val="en-GB"/>
              </w:rPr>
            </w:pPr>
            <w:r w:rsidRPr="000B2A5C">
              <w:rPr>
                <w:rFonts w:ascii="Calibri" w:hAnsi="Calibri" w:cs="Calibri"/>
              </w:rPr>
              <w:t>Self-declaration</w:t>
            </w:r>
          </w:p>
        </w:tc>
        <w:tc>
          <w:tcPr>
            <w:tcW w:w="4728" w:type="dxa"/>
            <w:gridSpan w:val="2"/>
          </w:tcPr>
          <w:p w14:paraId="17AEA799" w14:textId="7B98674E" w:rsidR="001D6918" w:rsidRPr="000B2A5C" w:rsidRDefault="001D6918" w:rsidP="001D6918">
            <w:pPr>
              <w:pStyle w:val="Rubrik2"/>
              <w:outlineLvl w:val="1"/>
              <w:rPr>
                <w:rFonts w:ascii="Calibri" w:hAnsi="Calibri" w:cs="Calibri"/>
                <w:lang w:val="en-GB"/>
              </w:rPr>
            </w:pPr>
            <w:r w:rsidRPr="000B2A5C">
              <w:rPr>
                <w:rFonts w:ascii="Calibri" w:hAnsi="Calibri" w:cs="Calibri"/>
                <w:lang w:val="en-GB"/>
              </w:rPr>
              <w:t>The UAS bears a unique serial number compliant with standard ANSI/CTA-2063-A-2019,</w:t>
            </w:r>
            <w:r w:rsidRPr="000B2A5C">
              <w:rPr>
                <w:rFonts w:ascii="Calibri" w:hAnsi="Calibri" w:cs="Calibri"/>
                <w:spacing w:val="-6"/>
                <w:lang w:val="en-GB"/>
              </w:rPr>
              <w:t xml:space="preserve"> </w:t>
            </w:r>
            <w:r w:rsidRPr="000B2A5C">
              <w:rPr>
                <w:rFonts w:ascii="Calibri" w:hAnsi="Calibri" w:cs="Calibri"/>
                <w:i/>
                <w:iCs/>
                <w:spacing w:val="-6"/>
                <w:lang w:val="en-GB"/>
              </w:rPr>
              <w:t>Small Unmanned Aerial Systems Serial Numbers</w:t>
            </w:r>
            <w:r w:rsidRPr="000B2A5C">
              <w:rPr>
                <w:rFonts w:ascii="Calibri" w:hAnsi="Calibri" w:cs="Calibri"/>
                <w:lang w:val="en-GB"/>
              </w:rPr>
              <w:t>, 2019, according to Article 40(4) of Regulation (EU) 2019/945.</w:t>
            </w:r>
          </w:p>
        </w:tc>
        <w:tc>
          <w:tcPr>
            <w:tcW w:w="3822" w:type="dxa"/>
          </w:tcPr>
          <w:p w14:paraId="2DB48902" w14:textId="77777777" w:rsidR="001D6918" w:rsidRPr="00B972CE" w:rsidRDefault="001D6918" w:rsidP="001D6918">
            <w:pPr>
              <w:pStyle w:val="TableNormal"/>
              <w:jc w:val="both"/>
              <w:rPr>
                <w:rFonts w:ascii="Calibri" w:hAnsi="Calibri" w:cs="Calibri"/>
                <w:i/>
                <w:iCs/>
                <w:sz w:val="16"/>
                <w:szCs w:val="14"/>
                <w:lang w:val="en-GB"/>
              </w:rPr>
            </w:pPr>
            <w:r w:rsidRPr="00B972CE">
              <w:rPr>
                <w:rFonts w:ascii="Calibri" w:hAnsi="Calibri" w:cs="Calibri"/>
                <w:i/>
                <w:iCs/>
                <w:sz w:val="16"/>
                <w:szCs w:val="14"/>
                <w:lang w:val="en-GB"/>
              </w:rPr>
              <w:t>Please describe how this condition is met.</w:t>
            </w:r>
          </w:p>
          <w:p w14:paraId="01F8EFB1" w14:textId="77777777" w:rsidR="001D6918" w:rsidRPr="000B2A5C" w:rsidRDefault="001D6918" w:rsidP="001D6918">
            <w:pPr>
              <w:pStyle w:val="TableNormal"/>
              <w:jc w:val="both"/>
              <w:rPr>
                <w:rFonts w:ascii="Calibri" w:hAnsi="Calibri" w:cs="Calibri"/>
                <w:i/>
                <w:iCs/>
                <w:sz w:val="14"/>
                <w:szCs w:val="14"/>
                <w:lang w:val="en-GB"/>
              </w:rPr>
            </w:pPr>
          </w:p>
          <w:p w14:paraId="22605739" w14:textId="4610043C" w:rsidR="001D6918" w:rsidRPr="000B2A5C" w:rsidRDefault="009D34CA" w:rsidP="001D6918">
            <w:pPr>
              <w:pStyle w:val="Blankettext"/>
              <w:rPr>
                <w:rFonts w:ascii="Calibri" w:hAnsi="Calibri" w:cs="Calibri"/>
                <w:i/>
                <w:iCs/>
              </w:rPr>
            </w:pPr>
            <w:sdt>
              <w:sdtPr>
                <w:rPr>
                  <w:rFonts w:ascii="Calibri" w:hAnsi="Calibri" w:cs="Calibri"/>
                </w:rPr>
                <w:id w:val="-1028170608"/>
                <w:placeholder>
                  <w:docPart w:val="43AC8C73228F408993573F39F5118642"/>
                </w:placeholder>
                <w:showingPlcHdr/>
              </w:sdtPr>
              <w:sdtEndPr/>
              <w:sdtContent>
                <w:r w:rsidR="001D6918" w:rsidRPr="000B2A5C">
                  <w:rPr>
                    <w:rStyle w:val="Platshllartext"/>
                    <w:rFonts w:ascii="Calibri" w:hAnsi="Calibri" w:cs="Calibri"/>
                  </w:rPr>
                  <w:t>Klicka eller tryck här för att ange text.</w:t>
                </w:r>
              </w:sdtContent>
            </w:sdt>
          </w:p>
        </w:tc>
        <w:tc>
          <w:tcPr>
            <w:tcW w:w="2985" w:type="dxa"/>
          </w:tcPr>
          <w:p w14:paraId="460AD16B" w14:textId="77777777" w:rsidR="001D6918" w:rsidRPr="000B2A5C" w:rsidRDefault="001D6918" w:rsidP="001D6918">
            <w:pPr>
              <w:pStyle w:val="TableNormal"/>
              <w:rPr>
                <w:rFonts w:ascii="Calibri" w:hAnsi="Calibri" w:cs="Calibri"/>
                <w:sz w:val="16"/>
                <w:szCs w:val="16"/>
                <w:lang w:val="en-GB"/>
              </w:rPr>
            </w:pPr>
            <w:r w:rsidRPr="000B2A5C">
              <w:rPr>
                <w:rFonts w:ascii="Calibri" w:hAnsi="Calibri" w:cs="Calibri"/>
                <w:sz w:val="16"/>
                <w:szCs w:val="16"/>
                <w:lang w:val="en-GB"/>
              </w:rPr>
              <w:t>‘I declare compliance.’</w:t>
            </w:r>
          </w:p>
          <w:p w14:paraId="2810D9E7" w14:textId="77777777" w:rsidR="001D6918" w:rsidRPr="000B2A5C" w:rsidRDefault="001D6918" w:rsidP="001D6918">
            <w:pPr>
              <w:pStyle w:val="TableNormal"/>
              <w:rPr>
                <w:rFonts w:ascii="Calibri" w:hAnsi="Calibri" w:cs="Calibri"/>
                <w:sz w:val="16"/>
                <w:szCs w:val="16"/>
                <w:lang w:val="en-GB"/>
              </w:rPr>
            </w:pPr>
          </w:p>
          <w:p w14:paraId="29843934" w14:textId="02838387" w:rsidR="001D6918" w:rsidRPr="000B2A5C" w:rsidRDefault="009D34CA" w:rsidP="001D6918">
            <w:pPr>
              <w:pStyle w:val="TableNormal"/>
              <w:jc w:val="center"/>
              <w:rPr>
                <w:rFonts w:ascii="Calibri" w:hAnsi="Calibri" w:cs="Calibri"/>
                <w:sz w:val="24"/>
                <w:szCs w:val="16"/>
                <w:lang w:val="en-GB"/>
              </w:rPr>
            </w:pPr>
            <w:sdt>
              <w:sdtPr>
                <w:rPr>
                  <w:rFonts w:ascii="Calibri" w:hAnsi="Calibri" w:cs="Calibri"/>
                  <w:sz w:val="24"/>
                  <w:szCs w:val="16"/>
                  <w:lang w:val="en-GB"/>
                </w:rPr>
                <w:alias w:val=" "/>
                <w:id w:val="1769735792"/>
                <w:placeholder>
                  <w:docPart w:val="1F1AF20B65D74922BC8C78E05649CCCC"/>
                </w:placeholder>
                <w14:checkbox>
                  <w14:checked w14:val="0"/>
                  <w14:checkedState w14:val="2612" w14:font="MS Gothic"/>
                  <w14:uncheckedState w14:val="2610" w14:font="MS Gothic"/>
                </w14:checkbox>
              </w:sdtPr>
              <w:sdtEndPr/>
              <w:sdtContent>
                <w:r w:rsidR="001D6918" w:rsidRPr="000B2A5C">
                  <w:rPr>
                    <w:rFonts w:ascii="Segoe UI Symbol" w:eastAsia="MS Gothic" w:hAnsi="Segoe UI Symbol" w:cs="Segoe UI Symbol"/>
                    <w:sz w:val="24"/>
                    <w:szCs w:val="16"/>
                    <w:lang w:val="en-GB"/>
                  </w:rPr>
                  <w:t>☐</w:t>
                </w:r>
              </w:sdtContent>
            </w:sdt>
          </w:p>
          <w:p w14:paraId="64FEF9D9" w14:textId="2000495A" w:rsidR="001D6918" w:rsidRPr="000B2A5C" w:rsidRDefault="001D6918" w:rsidP="001D6918">
            <w:pPr>
              <w:pStyle w:val="Blankettext"/>
              <w:rPr>
                <w:rFonts w:ascii="Calibri" w:hAnsi="Calibri" w:cs="Calibri"/>
                <w:lang w:val="en-GB"/>
              </w:rPr>
            </w:pPr>
          </w:p>
        </w:tc>
      </w:tr>
      <w:tr w:rsidR="001D6918" w:rsidRPr="000B2A5C" w14:paraId="33940619" w14:textId="77777777" w:rsidTr="000357DE">
        <w:tc>
          <w:tcPr>
            <w:tcW w:w="1803" w:type="dxa"/>
            <w:vMerge/>
          </w:tcPr>
          <w:p w14:paraId="30D4C2DD" w14:textId="77777777" w:rsidR="001D6918" w:rsidRPr="000B2A5C" w:rsidRDefault="001D6918" w:rsidP="001D6918">
            <w:pPr>
              <w:pStyle w:val="Blankettext"/>
              <w:rPr>
                <w:rFonts w:ascii="Calibri" w:hAnsi="Calibri" w:cs="Calibri"/>
                <w:lang w:val="en-GB"/>
              </w:rPr>
            </w:pPr>
          </w:p>
        </w:tc>
        <w:tc>
          <w:tcPr>
            <w:tcW w:w="2072" w:type="dxa"/>
            <w:vMerge/>
          </w:tcPr>
          <w:p w14:paraId="6D447678" w14:textId="77777777" w:rsidR="001D6918" w:rsidRPr="000B2A5C" w:rsidRDefault="001D6918" w:rsidP="001D6918">
            <w:pPr>
              <w:pStyle w:val="Blankettext"/>
              <w:rPr>
                <w:rFonts w:ascii="Calibri" w:hAnsi="Calibri" w:cs="Calibri"/>
                <w:lang w:val="en-GB"/>
              </w:rPr>
            </w:pPr>
          </w:p>
        </w:tc>
        <w:tc>
          <w:tcPr>
            <w:tcW w:w="4728" w:type="dxa"/>
            <w:gridSpan w:val="2"/>
          </w:tcPr>
          <w:p w14:paraId="7681BFCB" w14:textId="6A84B31E" w:rsidR="001D6918" w:rsidRPr="000B2A5C" w:rsidRDefault="001D6918" w:rsidP="001D6918">
            <w:pPr>
              <w:pStyle w:val="Rubrik2"/>
              <w:outlineLvl w:val="1"/>
              <w:rPr>
                <w:rFonts w:ascii="Calibri" w:hAnsi="Calibri" w:cs="Calibri"/>
                <w:lang w:val="en-GB"/>
              </w:rPr>
            </w:pPr>
            <w:r w:rsidRPr="000B2A5C">
              <w:rPr>
                <w:rFonts w:ascii="Calibri" w:hAnsi="Calibri" w:cs="Calibri"/>
                <w:lang w:val="en-GB"/>
              </w:rPr>
              <w:t>The UAS is equipped with a remote identification system according to Article 40(5) of Regulation (EU) 2019/945.</w:t>
            </w:r>
          </w:p>
        </w:tc>
        <w:tc>
          <w:tcPr>
            <w:tcW w:w="3822" w:type="dxa"/>
          </w:tcPr>
          <w:p w14:paraId="7BD3109F" w14:textId="77777777" w:rsidR="001D6918" w:rsidRPr="00B972CE" w:rsidRDefault="001D6918" w:rsidP="001D6918">
            <w:pPr>
              <w:pStyle w:val="TableNormal"/>
              <w:jc w:val="both"/>
              <w:rPr>
                <w:rFonts w:ascii="Calibri" w:hAnsi="Calibri" w:cs="Calibri"/>
                <w:i/>
                <w:iCs/>
                <w:sz w:val="16"/>
                <w:szCs w:val="14"/>
                <w:lang w:val="en-GB"/>
              </w:rPr>
            </w:pPr>
            <w:r w:rsidRPr="00B972CE">
              <w:rPr>
                <w:rFonts w:ascii="Calibri" w:hAnsi="Calibri" w:cs="Calibri"/>
                <w:i/>
                <w:iCs/>
                <w:sz w:val="16"/>
                <w:szCs w:val="14"/>
                <w:lang w:val="en-GB"/>
              </w:rPr>
              <w:t>Please describe how this condition is met.</w:t>
            </w:r>
          </w:p>
          <w:p w14:paraId="6B31A4C9" w14:textId="77777777" w:rsidR="001D6918" w:rsidRPr="000B2A5C" w:rsidRDefault="001D6918" w:rsidP="001D6918">
            <w:pPr>
              <w:pStyle w:val="TableNormal"/>
              <w:jc w:val="both"/>
              <w:rPr>
                <w:rFonts w:ascii="Calibri" w:hAnsi="Calibri" w:cs="Calibri"/>
                <w:i/>
                <w:iCs/>
                <w:sz w:val="14"/>
                <w:szCs w:val="14"/>
                <w:lang w:val="en-GB"/>
              </w:rPr>
            </w:pPr>
          </w:p>
          <w:p w14:paraId="6AA7C5A8" w14:textId="6A8BAB21" w:rsidR="001D6918" w:rsidRPr="000B2A5C" w:rsidRDefault="009D34CA" w:rsidP="001D6918">
            <w:pPr>
              <w:pStyle w:val="Blankettext"/>
              <w:rPr>
                <w:rFonts w:ascii="Calibri" w:hAnsi="Calibri" w:cs="Calibri"/>
                <w:i/>
                <w:iCs/>
              </w:rPr>
            </w:pPr>
            <w:sdt>
              <w:sdtPr>
                <w:rPr>
                  <w:rFonts w:ascii="Calibri" w:hAnsi="Calibri" w:cs="Calibri"/>
                </w:rPr>
                <w:id w:val="628521270"/>
                <w:placeholder>
                  <w:docPart w:val="334366E2B8F945C4817AC828F32EB8B3"/>
                </w:placeholder>
                <w:showingPlcHdr/>
              </w:sdtPr>
              <w:sdtEndPr/>
              <w:sdtContent>
                <w:r w:rsidR="001D6918" w:rsidRPr="000B2A5C">
                  <w:rPr>
                    <w:rStyle w:val="Platshllartext"/>
                    <w:rFonts w:ascii="Calibri" w:hAnsi="Calibri" w:cs="Calibri"/>
                  </w:rPr>
                  <w:t>Klicka eller tryck här för att ange text.</w:t>
                </w:r>
              </w:sdtContent>
            </w:sdt>
          </w:p>
        </w:tc>
        <w:tc>
          <w:tcPr>
            <w:tcW w:w="2985" w:type="dxa"/>
          </w:tcPr>
          <w:p w14:paraId="18C05C13" w14:textId="77777777" w:rsidR="001D6918" w:rsidRPr="000B2A5C" w:rsidRDefault="001D6918" w:rsidP="001D6918">
            <w:pPr>
              <w:pStyle w:val="TableNormal"/>
              <w:rPr>
                <w:rFonts w:ascii="Calibri" w:hAnsi="Calibri" w:cs="Calibri"/>
                <w:sz w:val="16"/>
                <w:szCs w:val="16"/>
                <w:lang w:val="en-GB"/>
              </w:rPr>
            </w:pPr>
            <w:r w:rsidRPr="000B2A5C">
              <w:rPr>
                <w:rFonts w:ascii="Calibri" w:hAnsi="Calibri" w:cs="Calibri"/>
                <w:sz w:val="16"/>
                <w:szCs w:val="16"/>
                <w:lang w:val="en-GB"/>
              </w:rPr>
              <w:t>‘I declare compliance.’</w:t>
            </w:r>
          </w:p>
          <w:p w14:paraId="2699014C" w14:textId="77777777" w:rsidR="001D6918" w:rsidRPr="000B2A5C" w:rsidRDefault="001D6918" w:rsidP="001D6918">
            <w:pPr>
              <w:pStyle w:val="TableNormal"/>
              <w:rPr>
                <w:rFonts w:ascii="Calibri" w:hAnsi="Calibri" w:cs="Calibri"/>
                <w:sz w:val="16"/>
                <w:szCs w:val="16"/>
                <w:lang w:val="en-GB"/>
              </w:rPr>
            </w:pPr>
          </w:p>
          <w:p w14:paraId="56D38385" w14:textId="77777777" w:rsidR="001D6918" w:rsidRPr="000B2A5C" w:rsidRDefault="009D34CA" w:rsidP="001D6918">
            <w:pPr>
              <w:pStyle w:val="TableNormal"/>
              <w:jc w:val="center"/>
              <w:rPr>
                <w:rFonts w:ascii="Calibri" w:hAnsi="Calibri" w:cs="Calibri"/>
                <w:sz w:val="24"/>
                <w:szCs w:val="16"/>
                <w:lang w:val="en-GB"/>
              </w:rPr>
            </w:pPr>
            <w:sdt>
              <w:sdtPr>
                <w:rPr>
                  <w:rFonts w:ascii="Calibri" w:hAnsi="Calibri" w:cs="Calibri"/>
                  <w:sz w:val="24"/>
                  <w:szCs w:val="16"/>
                  <w:lang w:val="en-GB"/>
                </w:rPr>
                <w:alias w:val=" "/>
                <w:id w:val="-342474779"/>
                <w:placeholder>
                  <w:docPart w:val="7C7E6A47381F4EB6A1B3677AB08FF85F"/>
                </w:placeholder>
                <w14:checkbox>
                  <w14:checked w14:val="0"/>
                  <w14:checkedState w14:val="2612" w14:font="MS Gothic"/>
                  <w14:uncheckedState w14:val="2610" w14:font="MS Gothic"/>
                </w14:checkbox>
              </w:sdtPr>
              <w:sdtEndPr/>
              <w:sdtContent>
                <w:r w:rsidR="001D6918" w:rsidRPr="000B2A5C">
                  <w:rPr>
                    <w:rFonts w:ascii="Segoe UI Symbol" w:eastAsia="MS Gothic" w:hAnsi="Segoe UI Symbol" w:cs="Segoe UI Symbol"/>
                    <w:sz w:val="24"/>
                    <w:szCs w:val="16"/>
                    <w:lang w:val="en-GB"/>
                  </w:rPr>
                  <w:t>☐</w:t>
                </w:r>
              </w:sdtContent>
            </w:sdt>
          </w:p>
          <w:p w14:paraId="4156A210" w14:textId="2C6E264E" w:rsidR="001D6918" w:rsidRPr="000B2A5C" w:rsidRDefault="001D6918" w:rsidP="001D6918">
            <w:pPr>
              <w:pStyle w:val="Blankettext"/>
              <w:rPr>
                <w:rFonts w:ascii="Calibri" w:hAnsi="Calibri" w:cs="Calibri"/>
                <w:lang w:val="en-GB"/>
              </w:rPr>
            </w:pPr>
          </w:p>
        </w:tc>
      </w:tr>
      <w:tr w:rsidR="000B2A5C" w:rsidRPr="00B972CE" w14:paraId="773D2D38" w14:textId="77777777" w:rsidTr="00E74841">
        <w:tc>
          <w:tcPr>
            <w:tcW w:w="1803" w:type="dxa"/>
          </w:tcPr>
          <w:p w14:paraId="34209F71" w14:textId="709B7D05" w:rsidR="000B2A5C" w:rsidRPr="000B2A5C" w:rsidRDefault="000B2A5C" w:rsidP="000B2A5C">
            <w:pPr>
              <w:pStyle w:val="Blankettext"/>
              <w:rPr>
                <w:rFonts w:ascii="Calibri" w:hAnsi="Calibri" w:cs="Calibri"/>
                <w:lang w:val="en-GB"/>
              </w:rPr>
            </w:pPr>
            <w:r w:rsidRPr="000B2A5C">
              <w:rPr>
                <w:rFonts w:ascii="Calibri" w:hAnsi="Calibri" w:cs="Calibri"/>
                <w:b/>
                <w:bCs/>
              </w:rPr>
              <w:t>Lights</w:t>
            </w:r>
            <w:r w:rsidRPr="000B2A5C">
              <w:rPr>
                <w:rFonts w:ascii="Calibri" w:hAnsi="Calibri" w:cs="Calibri"/>
                <w:b/>
                <w:bCs/>
                <w:vertAlign w:val="superscript"/>
              </w:rPr>
              <w:t>2</w:t>
            </w:r>
          </w:p>
        </w:tc>
        <w:tc>
          <w:tcPr>
            <w:tcW w:w="2072" w:type="dxa"/>
            <w:vAlign w:val="center"/>
          </w:tcPr>
          <w:p w14:paraId="62917915" w14:textId="181820C8" w:rsidR="000B2A5C" w:rsidRPr="000B2A5C" w:rsidRDefault="000B2A5C" w:rsidP="000B2A5C">
            <w:pPr>
              <w:pStyle w:val="Blankettext"/>
              <w:rPr>
                <w:rFonts w:ascii="Calibri" w:hAnsi="Calibri" w:cs="Calibri"/>
                <w:lang w:val="en-GB"/>
              </w:rPr>
            </w:pPr>
            <w:r w:rsidRPr="000B2A5C">
              <w:rPr>
                <w:rFonts w:ascii="Calibri" w:hAnsi="Calibri" w:cs="Calibri"/>
              </w:rPr>
              <w:t>Self-declaration</w:t>
            </w:r>
          </w:p>
        </w:tc>
        <w:tc>
          <w:tcPr>
            <w:tcW w:w="4728" w:type="dxa"/>
            <w:gridSpan w:val="2"/>
          </w:tcPr>
          <w:p w14:paraId="01DEFBF7" w14:textId="32EF0D3C" w:rsidR="000B2A5C" w:rsidRPr="000B2A5C" w:rsidRDefault="000B2A5C" w:rsidP="000B2A5C">
            <w:pPr>
              <w:pStyle w:val="Rubrik2"/>
              <w:outlineLvl w:val="1"/>
              <w:rPr>
                <w:rFonts w:ascii="Calibri" w:hAnsi="Calibri" w:cs="Calibri"/>
                <w:lang w:val="en-GB"/>
              </w:rPr>
            </w:pPr>
            <w:r w:rsidRPr="000B2A5C">
              <w:rPr>
                <w:rFonts w:ascii="Calibri" w:hAnsi="Calibri" w:cs="Calibri"/>
                <w:lang w:val="en-GB"/>
              </w:rPr>
              <w:t>If the UAS is operated at night, it is equipped with at least one green flashing light according to point UAS.SPEC.050(1)(l)(i) of the UAS Regulation.</w:t>
            </w:r>
          </w:p>
        </w:tc>
        <w:tc>
          <w:tcPr>
            <w:tcW w:w="3822" w:type="dxa"/>
          </w:tcPr>
          <w:p w14:paraId="02C3A66C" w14:textId="37859A82" w:rsidR="000B2A5C" w:rsidRPr="000B2A5C" w:rsidRDefault="000B2A5C" w:rsidP="000B2A5C">
            <w:pPr>
              <w:pStyle w:val="Blankettext"/>
              <w:rPr>
                <w:rFonts w:ascii="Calibri" w:hAnsi="Calibri" w:cs="Calibri"/>
                <w:i/>
                <w:iCs/>
                <w:sz w:val="16"/>
                <w:lang w:val="en-GB"/>
              </w:rPr>
            </w:pPr>
            <w:r w:rsidRPr="000B2A5C">
              <w:rPr>
                <w:rFonts w:ascii="Calibri" w:hAnsi="Calibri" w:cs="Calibri"/>
                <w:i/>
                <w:iCs/>
                <w:sz w:val="16"/>
                <w:lang w:val="en-GB"/>
              </w:rPr>
              <w:t>Please describe how this condition is met or indicate ‘n/a’.</w:t>
            </w:r>
          </w:p>
          <w:p w14:paraId="6274E455" w14:textId="7F0EBB7C" w:rsidR="000B2A5C" w:rsidRPr="000B2A5C" w:rsidRDefault="009D34CA" w:rsidP="000B2A5C">
            <w:pPr>
              <w:pStyle w:val="Blankettext"/>
              <w:rPr>
                <w:rFonts w:ascii="Calibri" w:hAnsi="Calibri" w:cs="Calibri"/>
                <w:i/>
                <w:iCs/>
              </w:rPr>
            </w:pPr>
            <w:sdt>
              <w:sdtPr>
                <w:rPr>
                  <w:rFonts w:ascii="Calibri" w:hAnsi="Calibri" w:cs="Calibri"/>
                </w:rPr>
                <w:id w:val="79343460"/>
                <w:placeholder>
                  <w:docPart w:val="4B8FBD1BBA034CC5B1869F8376B06771"/>
                </w:placeholder>
                <w:showingPlcHdr/>
              </w:sdtPr>
              <w:sdtEndPr/>
              <w:sdtContent>
                <w:r w:rsidR="000B2A5C" w:rsidRPr="000B2A5C">
                  <w:rPr>
                    <w:rStyle w:val="Platshllartext"/>
                    <w:rFonts w:ascii="Calibri" w:hAnsi="Calibri" w:cs="Calibri"/>
                  </w:rPr>
                  <w:t>Klicka eller tryck här för att ange text.</w:t>
                </w:r>
              </w:sdtContent>
            </w:sdt>
          </w:p>
        </w:tc>
        <w:tc>
          <w:tcPr>
            <w:tcW w:w="2985" w:type="dxa"/>
          </w:tcPr>
          <w:p w14:paraId="3B4F451E" w14:textId="77777777" w:rsidR="000B2A5C" w:rsidRPr="000B2A5C" w:rsidRDefault="000B2A5C" w:rsidP="000B2A5C">
            <w:pPr>
              <w:pStyle w:val="TableNormal"/>
              <w:rPr>
                <w:rFonts w:ascii="Calibri" w:hAnsi="Calibri" w:cs="Calibri"/>
                <w:sz w:val="16"/>
                <w:szCs w:val="16"/>
                <w:lang w:val="en-GB"/>
              </w:rPr>
            </w:pPr>
            <w:r w:rsidRPr="000B2A5C">
              <w:rPr>
                <w:rFonts w:ascii="Calibri" w:hAnsi="Calibri" w:cs="Calibri"/>
                <w:sz w:val="16"/>
                <w:szCs w:val="16"/>
                <w:lang w:val="en-GB"/>
              </w:rPr>
              <w:t>‘I declare compliance</w:t>
            </w:r>
          </w:p>
          <w:p w14:paraId="6B1B5A00" w14:textId="77777777" w:rsidR="000B2A5C" w:rsidRPr="000B2A5C" w:rsidRDefault="000B2A5C" w:rsidP="000B2A5C">
            <w:pPr>
              <w:pStyle w:val="TableNormal"/>
              <w:jc w:val="center"/>
              <w:rPr>
                <w:rFonts w:ascii="Calibri" w:hAnsi="Calibri" w:cs="Calibri"/>
                <w:sz w:val="16"/>
                <w:szCs w:val="16"/>
                <w:lang w:val="en-GB"/>
              </w:rPr>
            </w:pPr>
          </w:p>
          <w:p w14:paraId="1358A47E" w14:textId="77777777" w:rsidR="000B2A5C" w:rsidRPr="000B2A5C" w:rsidRDefault="009D34CA" w:rsidP="000B2A5C">
            <w:pPr>
              <w:pStyle w:val="TableNormal"/>
              <w:jc w:val="center"/>
              <w:rPr>
                <w:rFonts w:ascii="Calibri" w:hAnsi="Calibri" w:cs="Calibri"/>
                <w:sz w:val="24"/>
                <w:szCs w:val="16"/>
                <w:lang w:val="en-GB"/>
              </w:rPr>
            </w:pPr>
            <w:sdt>
              <w:sdtPr>
                <w:rPr>
                  <w:rFonts w:ascii="Calibri" w:hAnsi="Calibri" w:cs="Calibri"/>
                  <w:sz w:val="24"/>
                  <w:szCs w:val="16"/>
                  <w:lang w:val="en-GB"/>
                </w:rPr>
                <w:alias w:val=" "/>
                <w:id w:val="1570844863"/>
                <w:placeholder>
                  <w:docPart w:val="5DD2D887AF564DCA8902F85722680E17"/>
                </w:placeholder>
                <w14:checkbox>
                  <w14:checked w14:val="0"/>
                  <w14:checkedState w14:val="2612" w14:font="MS Gothic"/>
                  <w14:uncheckedState w14:val="2610" w14:font="MS Gothic"/>
                </w14:checkbox>
              </w:sdtPr>
              <w:sdtEndPr/>
              <w:sdtContent>
                <w:r w:rsidR="000B2A5C" w:rsidRPr="000B2A5C">
                  <w:rPr>
                    <w:rFonts w:ascii="Segoe UI Symbol" w:eastAsia="MS Gothic" w:hAnsi="Segoe UI Symbol" w:cs="Segoe UI Symbol"/>
                    <w:sz w:val="24"/>
                    <w:szCs w:val="16"/>
                    <w:lang w:val="en-GB"/>
                  </w:rPr>
                  <w:t>☐</w:t>
                </w:r>
              </w:sdtContent>
            </w:sdt>
          </w:p>
          <w:p w14:paraId="4AAB3E3B" w14:textId="77777777" w:rsidR="000B2A5C" w:rsidRPr="000B2A5C" w:rsidRDefault="000B2A5C" w:rsidP="000B2A5C">
            <w:pPr>
              <w:pStyle w:val="TableNormal"/>
              <w:jc w:val="center"/>
              <w:rPr>
                <w:rFonts w:ascii="Calibri" w:hAnsi="Calibri" w:cs="Calibri"/>
                <w:sz w:val="8"/>
                <w:szCs w:val="16"/>
                <w:lang w:val="en-GB"/>
              </w:rPr>
            </w:pPr>
          </w:p>
          <w:p w14:paraId="267F29B6" w14:textId="77777777" w:rsidR="000B2A5C" w:rsidRPr="000B2A5C" w:rsidRDefault="000B2A5C" w:rsidP="000B2A5C">
            <w:pPr>
              <w:pStyle w:val="TableNormal"/>
              <w:tabs>
                <w:tab w:val="center" w:pos="1742"/>
                <w:tab w:val="left" w:pos="2379"/>
              </w:tabs>
              <w:jc w:val="center"/>
              <w:rPr>
                <w:rFonts w:ascii="Calibri" w:hAnsi="Calibri" w:cs="Calibri"/>
                <w:sz w:val="16"/>
                <w:szCs w:val="16"/>
                <w:lang w:val="en-GB"/>
              </w:rPr>
            </w:pPr>
            <w:r w:rsidRPr="000B2A5C">
              <w:rPr>
                <w:rFonts w:ascii="Calibri" w:hAnsi="Calibri" w:cs="Calibri"/>
                <w:sz w:val="16"/>
                <w:szCs w:val="16"/>
                <w:lang w:val="en-GB"/>
              </w:rPr>
              <w:t>‘n/a’</w:t>
            </w:r>
          </w:p>
          <w:p w14:paraId="39687429" w14:textId="77700182" w:rsidR="000B2A5C" w:rsidRPr="000B2A5C" w:rsidRDefault="009D34CA" w:rsidP="000B2A5C">
            <w:pPr>
              <w:pStyle w:val="Blankettext"/>
              <w:jc w:val="center"/>
              <w:rPr>
                <w:rFonts w:ascii="Calibri" w:hAnsi="Calibri" w:cs="Calibri"/>
                <w:lang w:val="en-GB"/>
              </w:rPr>
            </w:pPr>
            <w:sdt>
              <w:sdtPr>
                <w:rPr>
                  <w:rFonts w:ascii="Calibri" w:hAnsi="Calibri" w:cs="Calibri"/>
                  <w:szCs w:val="16"/>
                  <w:lang w:val="en-GB"/>
                </w:rPr>
                <w:alias w:val=" "/>
                <w:id w:val="-688992198"/>
                <w:placeholder>
                  <w:docPart w:val="3D7F641964E6480CA80809F8D2603ECE"/>
                </w:placeholder>
                <w14:checkbox>
                  <w14:checked w14:val="0"/>
                  <w14:checkedState w14:val="2612" w14:font="MS Gothic"/>
                  <w14:uncheckedState w14:val="2610" w14:font="MS Gothic"/>
                </w14:checkbox>
              </w:sdtPr>
              <w:sdtEndPr/>
              <w:sdtContent>
                <w:r w:rsidR="000B2A5C" w:rsidRPr="000B2A5C">
                  <w:rPr>
                    <w:rFonts w:ascii="Segoe UI Symbol" w:eastAsia="MS Gothic" w:hAnsi="Segoe UI Symbol" w:cs="Segoe UI Symbol"/>
                    <w:szCs w:val="16"/>
                    <w:lang w:val="en-GB"/>
                  </w:rPr>
                  <w:t>☐</w:t>
                </w:r>
              </w:sdtContent>
            </w:sdt>
          </w:p>
        </w:tc>
      </w:tr>
    </w:tbl>
    <w:p w14:paraId="18AFD0E2" w14:textId="77777777" w:rsidR="007B1701" w:rsidRPr="000B2A5C" w:rsidRDefault="007B1701" w:rsidP="00CE1677">
      <w:pPr>
        <w:pStyle w:val="Blankettext"/>
        <w:rPr>
          <w:lang w:val="en-GB"/>
        </w:rPr>
        <w:sectPr w:rsidR="007B1701" w:rsidRPr="000B2A5C" w:rsidSect="00BB41AD">
          <w:pgSz w:w="16838" w:h="11906" w:orient="landscape"/>
          <w:pgMar w:top="1191" w:right="567" w:bottom="794" w:left="851" w:header="510" w:footer="397" w:gutter="0"/>
          <w:cols w:space="708"/>
          <w:docGrid w:linePitch="360"/>
        </w:sectPr>
      </w:pPr>
    </w:p>
    <w:p w14:paraId="51B31CDD" w14:textId="16F3B3D3" w:rsidR="000473F3" w:rsidRPr="000B2A5C" w:rsidRDefault="000473F3" w:rsidP="00CE1677">
      <w:pPr>
        <w:pStyle w:val="Blankettext"/>
        <w:rPr>
          <w:lang w:val="en-GB"/>
        </w:rPr>
      </w:pPr>
    </w:p>
    <w:p w14:paraId="5F672E03" w14:textId="77777777" w:rsidR="000473F3" w:rsidRPr="000B2A5C" w:rsidRDefault="000473F3" w:rsidP="00CE1677">
      <w:pPr>
        <w:pStyle w:val="Blankettext"/>
        <w:rPr>
          <w:lang w:val="en-GB"/>
        </w:rPr>
      </w:pPr>
    </w:p>
    <w:tbl>
      <w:tblPr>
        <w:tblStyle w:val="Tabellrutnt"/>
        <w:tblW w:w="15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77"/>
        <w:gridCol w:w="12974"/>
      </w:tblGrid>
      <w:tr w:rsidR="00D6692B" w:rsidRPr="005926C7" w14:paraId="0A1EBAE8" w14:textId="77777777" w:rsidTr="00B972CE">
        <w:tc>
          <w:tcPr>
            <w:tcW w:w="15451" w:type="dxa"/>
            <w:gridSpan w:val="2"/>
            <w:tcBorders>
              <w:bottom w:val="single" w:sz="4" w:space="0" w:color="auto"/>
            </w:tcBorders>
          </w:tcPr>
          <w:p w14:paraId="471EF80C" w14:textId="07B1B781" w:rsidR="00D6692B" w:rsidRPr="005926C7" w:rsidRDefault="005926C7" w:rsidP="007B1701">
            <w:pPr>
              <w:pStyle w:val="Rubrik1"/>
              <w:numPr>
                <w:ilvl w:val="0"/>
                <w:numId w:val="0"/>
              </w:numPr>
              <w:ind w:left="432" w:hanging="432"/>
              <w:outlineLvl w:val="0"/>
              <w:rPr>
                <w:rFonts w:ascii="Calibri" w:hAnsi="Calibri" w:cs="Calibri"/>
              </w:rPr>
            </w:pPr>
            <w:r>
              <w:rPr>
                <w:rFonts w:ascii="Calibri" w:hAnsi="Calibri" w:cs="Calibri"/>
              </w:rPr>
              <w:t>Signature</w:t>
            </w:r>
            <w:r w:rsidR="007153A5" w:rsidRPr="005926C7">
              <w:rPr>
                <w:rFonts w:ascii="Calibri" w:hAnsi="Calibri" w:cs="Calibri"/>
              </w:rPr>
              <w:t xml:space="preserve"> (Underskrift)</w:t>
            </w:r>
          </w:p>
        </w:tc>
      </w:tr>
      <w:tr w:rsidR="00D6692B" w:rsidRPr="005926C7" w14:paraId="2BA974DD" w14:textId="77777777" w:rsidTr="00B972CE">
        <w:tc>
          <w:tcPr>
            <w:tcW w:w="15451" w:type="dxa"/>
            <w:gridSpan w:val="2"/>
            <w:tcBorders>
              <w:left w:val="single" w:sz="4" w:space="0" w:color="auto"/>
              <w:right w:val="single" w:sz="4" w:space="0" w:color="auto"/>
            </w:tcBorders>
          </w:tcPr>
          <w:p w14:paraId="57F501E3" w14:textId="77777777" w:rsidR="00A7395D" w:rsidRPr="005926C7" w:rsidRDefault="00A7395D" w:rsidP="00A7395D">
            <w:pPr>
              <w:pStyle w:val="Informationstext"/>
              <w:rPr>
                <w:rFonts w:ascii="Calibri" w:hAnsi="Calibri" w:cs="Calibri"/>
                <w:sz w:val="22"/>
                <w:lang w:val="en-GB"/>
              </w:rPr>
            </w:pPr>
            <w:r w:rsidRPr="005926C7">
              <w:rPr>
                <w:rFonts w:ascii="Calibri" w:hAnsi="Calibri" w:cs="Calibri"/>
                <w:sz w:val="22"/>
                <w:lang w:val="en-GB"/>
              </w:rPr>
              <w:t xml:space="preserve">I, the undersigned, hereby </w:t>
            </w:r>
            <w:r w:rsidR="008848C3" w:rsidRPr="005926C7">
              <w:rPr>
                <w:rFonts w:ascii="Calibri" w:hAnsi="Calibri" w:cs="Calibri"/>
                <w:sz w:val="22"/>
                <w:lang w:val="en-GB"/>
              </w:rPr>
              <w:t>assure</w:t>
            </w:r>
            <w:r w:rsidRPr="005926C7">
              <w:rPr>
                <w:rFonts w:ascii="Calibri" w:hAnsi="Calibri" w:cs="Calibri"/>
                <w:sz w:val="22"/>
                <w:lang w:val="en-GB"/>
              </w:rPr>
              <w:t xml:space="preserve"> that:</w:t>
            </w:r>
          </w:p>
          <w:p w14:paraId="6D5656BA" w14:textId="77777777" w:rsidR="00A7395D" w:rsidRPr="005926C7" w:rsidRDefault="00A7395D" w:rsidP="00A7395D">
            <w:pPr>
              <w:pStyle w:val="Informationstext"/>
              <w:numPr>
                <w:ilvl w:val="0"/>
                <w:numId w:val="17"/>
              </w:numPr>
              <w:rPr>
                <w:rFonts w:ascii="Calibri" w:hAnsi="Calibri" w:cs="Calibri"/>
                <w:sz w:val="22"/>
                <w:lang w:val="en-GB"/>
              </w:rPr>
            </w:pPr>
            <w:r w:rsidRPr="005926C7">
              <w:rPr>
                <w:rFonts w:ascii="Calibri" w:hAnsi="Calibri" w:cs="Calibri"/>
                <w:sz w:val="22"/>
                <w:lang w:val="en-GB"/>
              </w:rPr>
              <w:t>an Operations Manual (OM) is prepared and adapted to the operation according to AMC1 UAS.SPEC.030(3)(e) and the supplementary information according to GM1 UAS.SPEC.030(3)(e))</w:t>
            </w:r>
          </w:p>
          <w:p w14:paraId="244A01AD" w14:textId="77777777" w:rsidR="00A7395D" w:rsidRPr="005926C7" w:rsidRDefault="00A7395D" w:rsidP="00A7395D">
            <w:pPr>
              <w:pStyle w:val="Informationstext"/>
              <w:numPr>
                <w:ilvl w:val="0"/>
                <w:numId w:val="17"/>
              </w:numPr>
              <w:rPr>
                <w:rFonts w:ascii="Calibri" w:hAnsi="Calibri" w:cs="Calibri"/>
                <w:sz w:val="22"/>
                <w:lang w:val="en-GB"/>
              </w:rPr>
            </w:pPr>
            <w:r w:rsidRPr="005926C7">
              <w:rPr>
                <w:rFonts w:ascii="Calibri" w:hAnsi="Calibri" w:cs="Calibri"/>
                <w:sz w:val="22"/>
                <w:lang w:val="en-GB"/>
              </w:rPr>
              <w:t>an ERP is designed according to AMC UAS.SPEC.030 and to a "medium" level of robustness (see reference AMC3 UAS.SPEC.030(3)(e))</w:t>
            </w:r>
          </w:p>
          <w:p w14:paraId="462F1719" w14:textId="77777777" w:rsidR="00A7395D" w:rsidRPr="005926C7" w:rsidRDefault="00A7395D" w:rsidP="00A7395D">
            <w:pPr>
              <w:pStyle w:val="Informationstext"/>
              <w:numPr>
                <w:ilvl w:val="0"/>
                <w:numId w:val="17"/>
              </w:numPr>
              <w:rPr>
                <w:rFonts w:ascii="Calibri" w:hAnsi="Calibri" w:cs="Calibri"/>
                <w:sz w:val="22"/>
                <w:lang w:val="en-GB"/>
              </w:rPr>
            </w:pPr>
            <w:r w:rsidRPr="005926C7">
              <w:rPr>
                <w:rFonts w:ascii="Calibri" w:hAnsi="Calibri" w:cs="Calibri"/>
                <w:sz w:val="22"/>
                <w:lang w:val="en-GB"/>
              </w:rPr>
              <w:t>in the case of “self-declaration” according to the above method of proof, that procedures are developed according to the requirements described in this PDRA</w:t>
            </w:r>
          </w:p>
          <w:p w14:paraId="1795FE57" w14:textId="77777777" w:rsidR="00A7395D" w:rsidRPr="005926C7" w:rsidRDefault="00A7395D" w:rsidP="00A7395D">
            <w:pPr>
              <w:pStyle w:val="Informationstext"/>
              <w:numPr>
                <w:ilvl w:val="0"/>
                <w:numId w:val="17"/>
              </w:numPr>
              <w:rPr>
                <w:rFonts w:ascii="Calibri" w:hAnsi="Calibri" w:cs="Calibri"/>
                <w:sz w:val="22"/>
                <w:lang w:val="en-GB"/>
              </w:rPr>
            </w:pPr>
            <w:r w:rsidRPr="005926C7">
              <w:rPr>
                <w:rFonts w:ascii="Calibri" w:hAnsi="Calibri" w:cs="Calibri"/>
                <w:sz w:val="22"/>
                <w:lang w:val="en-GB"/>
              </w:rPr>
              <w:t>in case of “declaration supported by data” according to the above method of proof, that procedures and documentation are produced according to the requirements described in this PDRA</w:t>
            </w:r>
          </w:p>
          <w:p w14:paraId="704B046D" w14:textId="77777777" w:rsidR="008748A6" w:rsidRPr="005926C7" w:rsidRDefault="00A7395D" w:rsidP="00A7395D">
            <w:pPr>
              <w:pStyle w:val="Informationstext"/>
              <w:numPr>
                <w:ilvl w:val="0"/>
                <w:numId w:val="17"/>
              </w:numPr>
              <w:rPr>
                <w:rFonts w:ascii="Calibri" w:hAnsi="Calibri" w:cs="Calibri"/>
                <w:sz w:val="22"/>
                <w:lang w:val="en-GB"/>
              </w:rPr>
            </w:pPr>
            <w:r w:rsidRPr="005926C7">
              <w:rPr>
                <w:rFonts w:ascii="Calibri" w:hAnsi="Calibri" w:cs="Calibri"/>
                <w:sz w:val="22"/>
                <w:lang w:val="en-GB"/>
              </w:rPr>
              <w:t>documentation and/or procedures have been produced and can be presented to the authority in cases where they are requested</w:t>
            </w:r>
          </w:p>
          <w:p w14:paraId="08F5CBFA" w14:textId="77777777" w:rsidR="008748A6" w:rsidRPr="005926C7" w:rsidRDefault="008748A6" w:rsidP="008748A6">
            <w:pPr>
              <w:pStyle w:val="Informationstext"/>
              <w:rPr>
                <w:rFonts w:ascii="Calibri" w:hAnsi="Calibri" w:cs="Calibri"/>
                <w:i/>
                <w:sz w:val="22"/>
              </w:rPr>
            </w:pPr>
            <w:r w:rsidRPr="005926C7">
              <w:rPr>
                <w:rFonts w:ascii="Calibri" w:hAnsi="Calibri" w:cs="Calibri"/>
                <w:i/>
                <w:sz w:val="22"/>
              </w:rPr>
              <w:t xml:space="preserve">Jag, undertecknad, intygar härmed att: </w:t>
            </w:r>
          </w:p>
          <w:p w14:paraId="589EEB65" w14:textId="77777777" w:rsidR="008748A6" w:rsidRPr="005926C7" w:rsidRDefault="008748A6" w:rsidP="008748A6">
            <w:pPr>
              <w:pStyle w:val="Informationstext"/>
              <w:numPr>
                <w:ilvl w:val="0"/>
                <w:numId w:val="15"/>
              </w:numPr>
              <w:rPr>
                <w:rFonts w:ascii="Calibri" w:hAnsi="Calibri" w:cs="Calibri"/>
                <w:i/>
                <w:color w:val="FF0000"/>
                <w:sz w:val="22"/>
              </w:rPr>
            </w:pPr>
            <w:r w:rsidRPr="005926C7">
              <w:rPr>
                <w:rFonts w:ascii="Calibri" w:hAnsi="Calibri" w:cs="Calibri"/>
                <w:i/>
                <w:sz w:val="22"/>
              </w:rPr>
              <w:t xml:space="preserve">en Operations Manual (OM) är framtagen </w:t>
            </w:r>
            <w:r w:rsidR="00CC3626" w:rsidRPr="005926C7">
              <w:rPr>
                <w:rFonts w:ascii="Calibri" w:hAnsi="Calibri" w:cs="Calibri"/>
                <w:i/>
                <w:sz w:val="22"/>
              </w:rPr>
              <w:t xml:space="preserve">och anpassad till verksamheten </w:t>
            </w:r>
            <w:r w:rsidRPr="005926C7">
              <w:rPr>
                <w:rFonts w:ascii="Calibri" w:hAnsi="Calibri" w:cs="Calibri"/>
                <w:i/>
                <w:sz w:val="22"/>
              </w:rPr>
              <w:t xml:space="preserve">enligt AMC1 UAS.SPEC.030(3)(e) </w:t>
            </w:r>
            <w:r w:rsidR="00733635" w:rsidRPr="005926C7">
              <w:rPr>
                <w:rFonts w:ascii="Calibri" w:hAnsi="Calibri" w:cs="Calibri"/>
                <w:i/>
                <w:sz w:val="22"/>
              </w:rPr>
              <w:t>och den kompletterande</w:t>
            </w:r>
            <w:r w:rsidRPr="005926C7">
              <w:rPr>
                <w:rFonts w:ascii="Calibri" w:hAnsi="Calibri" w:cs="Calibri"/>
                <w:i/>
                <w:sz w:val="22"/>
              </w:rPr>
              <w:t xml:space="preserve"> information</w:t>
            </w:r>
            <w:r w:rsidR="00733635" w:rsidRPr="005926C7">
              <w:rPr>
                <w:rFonts w:ascii="Calibri" w:hAnsi="Calibri" w:cs="Calibri"/>
                <w:i/>
                <w:sz w:val="22"/>
              </w:rPr>
              <w:t xml:space="preserve">en enligt </w:t>
            </w:r>
            <w:r w:rsidR="00CC3626" w:rsidRPr="005926C7">
              <w:rPr>
                <w:rFonts w:ascii="Calibri" w:hAnsi="Calibri" w:cs="Calibri"/>
                <w:i/>
                <w:sz w:val="22"/>
              </w:rPr>
              <w:t xml:space="preserve">GM1 </w:t>
            </w:r>
            <w:r w:rsidR="00733635" w:rsidRPr="005926C7">
              <w:rPr>
                <w:rFonts w:ascii="Calibri" w:hAnsi="Calibri" w:cs="Calibri"/>
                <w:i/>
                <w:sz w:val="22"/>
              </w:rPr>
              <w:t>UAS.SPEC.030(3)(e))</w:t>
            </w:r>
            <w:r w:rsidRPr="005926C7">
              <w:rPr>
                <w:rFonts w:ascii="Calibri" w:hAnsi="Calibri" w:cs="Calibri"/>
                <w:i/>
                <w:color w:val="FF0000"/>
                <w:sz w:val="22"/>
              </w:rPr>
              <w:t xml:space="preserve"> </w:t>
            </w:r>
          </w:p>
          <w:p w14:paraId="63B956A9" w14:textId="77777777" w:rsidR="008748A6" w:rsidRPr="005926C7" w:rsidRDefault="008748A6" w:rsidP="00CC3626">
            <w:pPr>
              <w:pStyle w:val="Informationstext"/>
              <w:numPr>
                <w:ilvl w:val="0"/>
                <w:numId w:val="15"/>
              </w:numPr>
              <w:rPr>
                <w:rFonts w:ascii="Calibri" w:hAnsi="Calibri" w:cs="Calibri"/>
                <w:i/>
                <w:color w:val="FF0000"/>
                <w:sz w:val="22"/>
              </w:rPr>
            </w:pPr>
            <w:r w:rsidRPr="005926C7">
              <w:rPr>
                <w:rFonts w:ascii="Calibri" w:hAnsi="Calibri" w:cs="Calibri"/>
                <w:i/>
                <w:sz w:val="22"/>
              </w:rPr>
              <w:t>en ERP är framtagen enligt AMC UAS.SPEC.030</w:t>
            </w:r>
            <w:r w:rsidR="00CC3626" w:rsidRPr="005926C7">
              <w:rPr>
                <w:rFonts w:ascii="Calibri" w:hAnsi="Calibri" w:cs="Calibri"/>
                <w:i/>
                <w:sz w:val="22"/>
              </w:rPr>
              <w:t xml:space="preserve"> och</w:t>
            </w:r>
            <w:r w:rsidRPr="005926C7">
              <w:rPr>
                <w:rFonts w:ascii="Calibri" w:hAnsi="Calibri" w:cs="Calibri"/>
                <w:i/>
                <w:color w:val="FF0000"/>
                <w:sz w:val="22"/>
              </w:rPr>
              <w:t xml:space="preserve"> </w:t>
            </w:r>
            <w:r w:rsidR="00CC3626" w:rsidRPr="005926C7">
              <w:rPr>
                <w:rFonts w:ascii="Calibri" w:hAnsi="Calibri" w:cs="Calibri"/>
                <w:i/>
                <w:sz w:val="22"/>
              </w:rPr>
              <w:t>till en "medelhög" nivå av robusthet</w:t>
            </w:r>
            <w:r w:rsidRPr="005926C7">
              <w:rPr>
                <w:rFonts w:ascii="Calibri" w:hAnsi="Calibri" w:cs="Calibri"/>
                <w:i/>
                <w:sz w:val="22"/>
              </w:rPr>
              <w:t xml:space="preserve"> (</w:t>
            </w:r>
            <w:r w:rsidR="00CC3626" w:rsidRPr="005926C7">
              <w:rPr>
                <w:rFonts w:ascii="Calibri" w:hAnsi="Calibri" w:cs="Calibri"/>
                <w:i/>
                <w:sz w:val="22"/>
              </w:rPr>
              <w:t xml:space="preserve">se referens </w:t>
            </w:r>
            <w:r w:rsidRPr="005926C7">
              <w:rPr>
                <w:rFonts w:ascii="Calibri" w:hAnsi="Calibri" w:cs="Calibri"/>
                <w:i/>
                <w:sz w:val="22"/>
              </w:rPr>
              <w:t>AMC3 UAS.SPEC.030(3)(e)</w:t>
            </w:r>
            <w:r w:rsidR="00CC3626" w:rsidRPr="005926C7">
              <w:rPr>
                <w:rFonts w:ascii="Calibri" w:hAnsi="Calibri" w:cs="Calibri"/>
                <w:i/>
                <w:sz w:val="22"/>
              </w:rPr>
              <w:t>)</w:t>
            </w:r>
          </w:p>
          <w:p w14:paraId="583E6A7C" w14:textId="77777777" w:rsidR="008748A6" w:rsidRPr="005926C7" w:rsidRDefault="008748A6" w:rsidP="008748A6">
            <w:pPr>
              <w:pStyle w:val="Informationstext"/>
              <w:numPr>
                <w:ilvl w:val="0"/>
                <w:numId w:val="15"/>
              </w:numPr>
              <w:rPr>
                <w:rFonts w:ascii="Calibri" w:hAnsi="Calibri" w:cs="Calibri"/>
                <w:i/>
                <w:sz w:val="22"/>
              </w:rPr>
            </w:pPr>
            <w:r w:rsidRPr="005926C7">
              <w:rPr>
                <w:rFonts w:ascii="Calibri" w:hAnsi="Calibri" w:cs="Calibri"/>
                <w:i/>
                <w:sz w:val="22"/>
              </w:rPr>
              <w:t>vid självdeklaration (Self-declaration) enligt ovan metod för bevisning, att procedurer är framtagna enligt de krav som beskrivs i denna PDRA</w:t>
            </w:r>
          </w:p>
          <w:p w14:paraId="6D87EFC2" w14:textId="77777777" w:rsidR="008748A6" w:rsidRPr="005926C7" w:rsidRDefault="008748A6" w:rsidP="008748A6">
            <w:pPr>
              <w:pStyle w:val="Informationstext"/>
              <w:numPr>
                <w:ilvl w:val="0"/>
                <w:numId w:val="15"/>
              </w:numPr>
              <w:rPr>
                <w:rFonts w:ascii="Calibri" w:hAnsi="Calibri" w:cs="Calibri"/>
                <w:i/>
                <w:sz w:val="22"/>
              </w:rPr>
            </w:pPr>
            <w:r w:rsidRPr="005926C7">
              <w:rPr>
                <w:rFonts w:ascii="Calibri" w:hAnsi="Calibri" w:cs="Calibri"/>
                <w:i/>
                <w:sz w:val="22"/>
              </w:rPr>
              <w:t xml:space="preserve">vid deklaration med stödjande dokument </w:t>
            </w:r>
            <w:r w:rsidR="00CC3626" w:rsidRPr="005926C7">
              <w:rPr>
                <w:rFonts w:ascii="Calibri" w:hAnsi="Calibri" w:cs="Calibri"/>
                <w:i/>
                <w:sz w:val="22"/>
              </w:rPr>
              <w:t>(</w:t>
            </w:r>
            <w:r w:rsidR="00CC3626" w:rsidRPr="005926C7">
              <w:rPr>
                <w:rFonts w:ascii="Calibri" w:hAnsi="Calibri" w:cs="Calibri"/>
                <w:i/>
                <w:sz w:val="22"/>
                <w:szCs w:val="20"/>
              </w:rPr>
              <w:t>Declaration supported by data</w:t>
            </w:r>
            <w:r w:rsidR="00CC3626" w:rsidRPr="005926C7">
              <w:rPr>
                <w:rFonts w:ascii="Calibri" w:hAnsi="Calibri" w:cs="Calibri"/>
                <w:i/>
                <w:sz w:val="22"/>
              </w:rPr>
              <w:t xml:space="preserve">) </w:t>
            </w:r>
            <w:r w:rsidRPr="005926C7">
              <w:rPr>
                <w:rFonts w:ascii="Calibri" w:hAnsi="Calibri" w:cs="Calibri"/>
                <w:i/>
                <w:sz w:val="22"/>
              </w:rPr>
              <w:t xml:space="preserve">enligt ovan metod för bevisning, att procedurer </w:t>
            </w:r>
            <w:r w:rsidR="00CC3626" w:rsidRPr="005926C7">
              <w:rPr>
                <w:rFonts w:ascii="Calibri" w:hAnsi="Calibri" w:cs="Calibri"/>
                <w:i/>
                <w:sz w:val="22"/>
              </w:rPr>
              <w:t xml:space="preserve">och dokumentation </w:t>
            </w:r>
            <w:r w:rsidRPr="005926C7">
              <w:rPr>
                <w:rFonts w:ascii="Calibri" w:hAnsi="Calibri" w:cs="Calibri"/>
                <w:i/>
                <w:sz w:val="22"/>
              </w:rPr>
              <w:t>är framtagna enligt de krav som beskrivs i denna PDRA</w:t>
            </w:r>
          </w:p>
          <w:p w14:paraId="1305E814" w14:textId="77777777" w:rsidR="008748A6" w:rsidRPr="005926C7" w:rsidRDefault="008748A6" w:rsidP="008748A6">
            <w:pPr>
              <w:pStyle w:val="Informationstext"/>
              <w:numPr>
                <w:ilvl w:val="0"/>
                <w:numId w:val="15"/>
              </w:numPr>
              <w:rPr>
                <w:rFonts w:ascii="Calibri" w:hAnsi="Calibri" w:cs="Calibri"/>
                <w:i/>
                <w:sz w:val="22"/>
              </w:rPr>
            </w:pPr>
            <w:r w:rsidRPr="005926C7">
              <w:rPr>
                <w:rFonts w:ascii="Calibri" w:hAnsi="Calibri" w:cs="Calibri"/>
                <w:i/>
                <w:sz w:val="22"/>
              </w:rPr>
              <w:t>dokumentation och/ eller procedurer finnas framtagna och kan uppvisas för myndigheten i de fall de efterfrågas</w:t>
            </w:r>
          </w:p>
          <w:p w14:paraId="64A511D1" w14:textId="77777777" w:rsidR="008748A6" w:rsidRPr="005926C7" w:rsidRDefault="008748A6" w:rsidP="008748A6">
            <w:pPr>
              <w:pStyle w:val="Informationstext"/>
              <w:rPr>
                <w:rFonts w:ascii="Calibri" w:hAnsi="Calibri" w:cs="Calibri"/>
                <w:sz w:val="18"/>
              </w:rPr>
            </w:pPr>
          </w:p>
        </w:tc>
      </w:tr>
      <w:tr w:rsidR="00D6692B" w:rsidRPr="005926C7" w14:paraId="2C2A9378" w14:textId="77777777" w:rsidTr="00B972CE">
        <w:tc>
          <w:tcPr>
            <w:tcW w:w="2477" w:type="dxa"/>
            <w:tcBorders>
              <w:top w:val="single" w:sz="4" w:space="0" w:color="auto"/>
              <w:left w:val="single" w:sz="4" w:space="0" w:color="auto"/>
              <w:right w:val="single" w:sz="4" w:space="0" w:color="auto"/>
            </w:tcBorders>
          </w:tcPr>
          <w:p w14:paraId="1EF51861" w14:textId="77777777" w:rsidR="00D6692B" w:rsidRPr="005926C7" w:rsidRDefault="00A7395D" w:rsidP="00511761">
            <w:pPr>
              <w:pStyle w:val="Ledtext"/>
              <w:rPr>
                <w:rFonts w:ascii="Calibri" w:hAnsi="Calibri" w:cs="Calibri"/>
              </w:rPr>
            </w:pPr>
            <w:r w:rsidRPr="005926C7">
              <w:rPr>
                <w:rFonts w:ascii="Calibri" w:hAnsi="Calibri" w:cs="Calibri"/>
              </w:rPr>
              <w:t>Date (</w:t>
            </w:r>
            <w:r w:rsidR="00D6692B" w:rsidRPr="005926C7">
              <w:rPr>
                <w:rFonts w:ascii="Calibri" w:hAnsi="Calibri" w:cs="Calibri"/>
              </w:rPr>
              <w:t>Datum</w:t>
            </w:r>
            <w:r w:rsidRPr="005926C7">
              <w:rPr>
                <w:rFonts w:ascii="Calibri" w:hAnsi="Calibri" w:cs="Calibri"/>
              </w:rPr>
              <w:t>)</w:t>
            </w:r>
          </w:p>
        </w:tc>
        <w:tc>
          <w:tcPr>
            <w:tcW w:w="12974" w:type="dxa"/>
            <w:tcBorders>
              <w:top w:val="single" w:sz="4" w:space="0" w:color="auto"/>
              <w:left w:val="single" w:sz="4" w:space="0" w:color="auto"/>
              <w:right w:val="single" w:sz="4" w:space="0" w:color="auto"/>
            </w:tcBorders>
          </w:tcPr>
          <w:p w14:paraId="3BB50FC4" w14:textId="77777777" w:rsidR="00D6692B" w:rsidRPr="005926C7" w:rsidRDefault="00A7395D" w:rsidP="00511761">
            <w:pPr>
              <w:pStyle w:val="Ledtext"/>
              <w:rPr>
                <w:rFonts w:ascii="Calibri" w:hAnsi="Calibri" w:cs="Calibri"/>
              </w:rPr>
            </w:pPr>
            <w:r w:rsidRPr="005926C7">
              <w:rPr>
                <w:rFonts w:ascii="Calibri" w:hAnsi="Calibri" w:cs="Calibri"/>
              </w:rPr>
              <w:t>Print</w:t>
            </w:r>
            <w:r w:rsidR="00CF3449" w:rsidRPr="005926C7">
              <w:rPr>
                <w:rFonts w:ascii="Calibri" w:hAnsi="Calibri" w:cs="Calibri"/>
              </w:rPr>
              <w:t>ed</w:t>
            </w:r>
            <w:r w:rsidRPr="005926C7">
              <w:rPr>
                <w:rFonts w:ascii="Calibri" w:hAnsi="Calibri" w:cs="Calibri"/>
              </w:rPr>
              <w:t xml:space="preserve"> name (</w:t>
            </w:r>
            <w:r w:rsidR="00D6692B" w:rsidRPr="005926C7">
              <w:rPr>
                <w:rFonts w:ascii="Calibri" w:hAnsi="Calibri" w:cs="Calibri"/>
              </w:rPr>
              <w:t>Namnförtydligande</w:t>
            </w:r>
            <w:r w:rsidRPr="005926C7">
              <w:rPr>
                <w:rFonts w:ascii="Calibri" w:hAnsi="Calibri" w:cs="Calibri"/>
              </w:rPr>
              <w:t>)</w:t>
            </w:r>
          </w:p>
        </w:tc>
      </w:tr>
      <w:tr w:rsidR="00D6692B" w:rsidRPr="005926C7" w14:paraId="20B56D62" w14:textId="77777777" w:rsidTr="00B972CE">
        <w:tc>
          <w:tcPr>
            <w:tcW w:w="2477" w:type="dxa"/>
            <w:tcBorders>
              <w:left w:val="single" w:sz="4" w:space="0" w:color="auto"/>
              <w:bottom w:val="single" w:sz="4" w:space="0" w:color="auto"/>
              <w:right w:val="single" w:sz="4" w:space="0" w:color="auto"/>
            </w:tcBorders>
          </w:tcPr>
          <w:p w14:paraId="78681E15" w14:textId="77777777" w:rsidR="00D6692B" w:rsidRPr="005926C7" w:rsidRDefault="009D34CA" w:rsidP="00511761">
            <w:pPr>
              <w:pStyle w:val="Ifyllnadstext"/>
              <w:rPr>
                <w:rFonts w:ascii="Calibri" w:hAnsi="Calibri" w:cs="Calibri"/>
              </w:rPr>
            </w:pPr>
            <w:sdt>
              <w:sdtPr>
                <w:rPr>
                  <w:rFonts w:ascii="Calibri" w:hAnsi="Calibri" w:cs="Calibri"/>
                </w:rPr>
                <w:id w:val="2014025993"/>
                <w:placeholder>
                  <w:docPart w:val="7C993854CDF84A348301034B62EC338A"/>
                </w:placeholder>
                <w:showingPlcHdr/>
              </w:sdtPr>
              <w:sdtEndPr/>
              <w:sdtContent>
                <w:bookmarkStart w:id="10" w:name="_GoBack"/>
                <w:r w:rsidR="004821EC" w:rsidRPr="005926C7">
                  <w:rPr>
                    <w:rStyle w:val="Platshllartext"/>
                    <w:rFonts w:ascii="Calibri" w:hAnsi="Calibri" w:cs="Calibri"/>
                  </w:rPr>
                  <w:t>Klicka eller tryck här för att ange text.</w:t>
                </w:r>
                <w:bookmarkEnd w:id="10"/>
              </w:sdtContent>
            </w:sdt>
          </w:p>
        </w:tc>
        <w:tc>
          <w:tcPr>
            <w:tcW w:w="12974" w:type="dxa"/>
            <w:tcBorders>
              <w:left w:val="single" w:sz="4" w:space="0" w:color="auto"/>
              <w:bottom w:val="single" w:sz="4" w:space="0" w:color="auto"/>
              <w:right w:val="single" w:sz="4" w:space="0" w:color="auto"/>
            </w:tcBorders>
          </w:tcPr>
          <w:p w14:paraId="4D57145F" w14:textId="77777777" w:rsidR="00D6692B" w:rsidRPr="005926C7" w:rsidRDefault="009D34CA" w:rsidP="00511761">
            <w:pPr>
              <w:pStyle w:val="Ifyllnadstext"/>
              <w:rPr>
                <w:rFonts w:ascii="Calibri" w:hAnsi="Calibri" w:cs="Calibri"/>
              </w:rPr>
            </w:pPr>
            <w:sdt>
              <w:sdtPr>
                <w:rPr>
                  <w:rFonts w:ascii="Calibri" w:hAnsi="Calibri" w:cs="Calibri"/>
                </w:rPr>
                <w:id w:val="-205414650"/>
                <w:placeholder>
                  <w:docPart w:val="6AD297056243461F8953D07A57E0B366"/>
                </w:placeholder>
                <w:showingPlcHdr/>
              </w:sdtPr>
              <w:sdtEndPr/>
              <w:sdtContent>
                <w:r w:rsidR="004821EC" w:rsidRPr="005926C7">
                  <w:rPr>
                    <w:rStyle w:val="Platshllartext"/>
                    <w:rFonts w:ascii="Calibri" w:hAnsi="Calibri" w:cs="Calibri"/>
                  </w:rPr>
                  <w:t>Klicka eller tryck här för att ange text.</w:t>
                </w:r>
              </w:sdtContent>
            </w:sdt>
          </w:p>
        </w:tc>
      </w:tr>
      <w:tr w:rsidR="00D6692B" w:rsidRPr="005926C7" w14:paraId="7CEFFFC3" w14:textId="77777777" w:rsidTr="00B972CE">
        <w:tc>
          <w:tcPr>
            <w:tcW w:w="15451" w:type="dxa"/>
            <w:gridSpan w:val="2"/>
            <w:tcBorders>
              <w:top w:val="single" w:sz="4" w:space="0" w:color="auto"/>
              <w:left w:val="single" w:sz="4" w:space="0" w:color="auto"/>
              <w:right w:val="single" w:sz="4" w:space="0" w:color="auto"/>
            </w:tcBorders>
          </w:tcPr>
          <w:p w14:paraId="6B321F84" w14:textId="77777777" w:rsidR="00D6692B" w:rsidRPr="005926C7" w:rsidRDefault="00A7395D" w:rsidP="00511761">
            <w:pPr>
              <w:pStyle w:val="Ledtext"/>
              <w:rPr>
                <w:rFonts w:ascii="Calibri" w:hAnsi="Calibri" w:cs="Calibri"/>
              </w:rPr>
            </w:pPr>
            <w:r w:rsidRPr="005926C7">
              <w:rPr>
                <w:rFonts w:ascii="Calibri" w:hAnsi="Calibri" w:cs="Calibri"/>
              </w:rPr>
              <w:t>Signature (</w:t>
            </w:r>
            <w:r w:rsidR="00D6692B" w:rsidRPr="005926C7">
              <w:rPr>
                <w:rFonts w:ascii="Calibri" w:hAnsi="Calibri" w:cs="Calibri"/>
              </w:rPr>
              <w:t>Underskrift</w:t>
            </w:r>
            <w:r w:rsidRPr="005926C7">
              <w:rPr>
                <w:rFonts w:ascii="Calibri" w:hAnsi="Calibri" w:cs="Calibri"/>
              </w:rPr>
              <w:t>)</w:t>
            </w:r>
          </w:p>
        </w:tc>
      </w:tr>
      <w:tr w:rsidR="00D6692B" w:rsidRPr="005926C7" w14:paraId="5A865E52" w14:textId="77777777" w:rsidTr="00B972CE">
        <w:trPr>
          <w:trHeight w:val="736"/>
        </w:trPr>
        <w:tc>
          <w:tcPr>
            <w:tcW w:w="15451" w:type="dxa"/>
            <w:gridSpan w:val="2"/>
            <w:tcBorders>
              <w:left w:val="single" w:sz="4" w:space="0" w:color="auto"/>
              <w:bottom w:val="single" w:sz="4" w:space="0" w:color="auto"/>
              <w:right w:val="single" w:sz="4" w:space="0" w:color="auto"/>
            </w:tcBorders>
          </w:tcPr>
          <w:p w14:paraId="1E33E2F0" w14:textId="77777777" w:rsidR="00494968" w:rsidRPr="005926C7" w:rsidRDefault="00494968" w:rsidP="00494968">
            <w:pPr>
              <w:pStyle w:val="TableNormal"/>
              <w:jc w:val="both"/>
              <w:rPr>
                <w:rFonts w:ascii="Calibri" w:hAnsi="Calibri" w:cs="Calibri"/>
                <w:i/>
                <w:iCs/>
                <w:sz w:val="16"/>
                <w:szCs w:val="16"/>
                <w:lang w:val="sv-SE" w:eastAsia="sv-SE"/>
              </w:rPr>
            </w:pPr>
          </w:p>
          <w:p w14:paraId="4795D7D8" w14:textId="77777777" w:rsidR="00D6692B" w:rsidRPr="005926C7" w:rsidRDefault="009D34CA" w:rsidP="00511761">
            <w:pPr>
              <w:pStyle w:val="Ifyllnadstext"/>
              <w:rPr>
                <w:rFonts w:ascii="Calibri" w:hAnsi="Calibri" w:cs="Calibri"/>
              </w:rPr>
            </w:pPr>
            <w:sdt>
              <w:sdtPr>
                <w:rPr>
                  <w:rFonts w:ascii="Calibri" w:hAnsi="Calibri" w:cs="Calibri"/>
                </w:rPr>
                <w:id w:val="1259028746"/>
                <w:placeholder>
                  <w:docPart w:val="28CE50B3706B437EAC0FD691E1821B22"/>
                </w:placeholder>
                <w:showingPlcHdr/>
              </w:sdtPr>
              <w:sdtEndPr/>
              <w:sdtContent>
                <w:r w:rsidR="004821EC" w:rsidRPr="005926C7">
                  <w:rPr>
                    <w:rStyle w:val="Platshllartext"/>
                    <w:rFonts w:ascii="Calibri" w:hAnsi="Calibri" w:cs="Calibri"/>
                  </w:rPr>
                  <w:t>Klicka eller tryck här för att ange text.</w:t>
                </w:r>
              </w:sdtContent>
            </w:sdt>
          </w:p>
        </w:tc>
      </w:tr>
    </w:tbl>
    <w:p w14:paraId="6FDD5C5C" w14:textId="77777777" w:rsidR="001936A9" w:rsidRPr="004821EC" w:rsidRDefault="001936A9" w:rsidP="00CE1677">
      <w:pPr>
        <w:pStyle w:val="Blankettext"/>
      </w:pPr>
    </w:p>
    <w:sectPr w:rsidR="001936A9" w:rsidRPr="004821EC" w:rsidSect="00BB41AD">
      <w:pgSz w:w="16838" w:h="11906" w:orient="landscape"/>
      <w:pgMar w:top="1191" w:right="567" w:bottom="794"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30A15" w14:textId="77777777" w:rsidR="00E74841" w:rsidRDefault="00E74841" w:rsidP="00594B0A">
      <w:r>
        <w:separator/>
      </w:r>
    </w:p>
  </w:endnote>
  <w:endnote w:type="continuationSeparator" w:id="0">
    <w:p w14:paraId="06B69DBA" w14:textId="77777777" w:rsidR="00E74841" w:rsidRDefault="00E74841" w:rsidP="0059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5F6A6" w14:textId="77777777" w:rsidR="00E74841" w:rsidRPr="00322314" w:rsidRDefault="00E74841" w:rsidP="001936A9">
    <w:pPr>
      <w:tabs>
        <w:tab w:val="center" w:pos="4536"/>
        <w:tab w:val="right" w:pos="9072"/>
      </w:tabs>
      <w:rPr>
        <w:rFonts w:ascii="Arial" w:eastAsia="Calibri" w:hAnsi="Arial"/>
        <w:sz w:val="2"/>
        <w:szCs w:val="2"/>
      </w:rPr>
    </w:pPr>
    <w:r>
      <w:rPr>
        <w:rFonts w:ascii="Arial" w:eastAsia="Calibri" w:hAnsi="Arial"/>
        <w:sz w:val="2"/>
        <w:szCs w:val="2"/>
      </w:rPr>
      <w:t xml:space="preserve"> </w:t>
    </w:r>
    <w:r w:rsidRPr="00322314">
      <w:rPr>
        <w:rFonts w:ascii="Arial" w:eastAsia="Calibri" w:hAnsi="Arial"/>
        <w:sz w:val="2"/>
        <w:szCs w:val="2"/>
      </w:rPr>
      <w:t xml:space="preserve"> </w:t>
    </w:r>
    <w:bookmarkStart w:id="8" w:name="insFirstFooter_01"/>
    <w:bookmarkEnd w:id="8"/>
  </w:p>
  <w:p w14:paraId="27141A52" w14:textId="77777777" w:rsidR="00E74841" w:rsidRPr="004A73BF" w:rsidRDefault="00E74841" w:rsidP="00245605">
    <w:pPr>
      <w:pStyle w:val="Sidfot"/>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2715D" w14:textId="77777777" w:rsidR="00E74841" w:rsidRDefault="00E74841" w:rsidP="00594B0A">
      <w:r>
        <w:separator/>
      </w:r>
    </w:p>
  </w:footnote>
  <w:footnote w:type="continuationSeparator" w:id="0">
    <w:p w14:paraId="1503D1C2" w14:textId="77777777" w:rsidR="00E74841" w:rsidRDefault="00E74841" w:rsidP="00594B0A">
      <w:r>
        <w:continuationSeparator/>
      </w:r>
    </w:p>
  </w:footnote>
  <w:footnote w:id="1">
    <w:p w14:paraId="77A72D8C" w14:textId="77777777" w:rsidR="001D6918" w:rsidRPr="008A22BC" w:rsidRDefault="001D6918" w:rsidP="00E74841">
      <w:pPr>
        <w:pStyle w:val="Fotnotstext"/>
        <w:ind w:left="284" w:hanging="284"/>
        <w:jc w:val="both"/>
        <w:rPr>
          <w:sz w:val="18"/>
          <w:szCs w:val="24"/>
        </w:rPr>
      </w:pPr>
      <w:r w:rsidRPr="002E6DEE">
        <w:rPr>
          <w:rStyle w:val="Fotnotsreferens"/>
          <w:sz w:val="18"/>
          <w:szCs w:val="24"/>
        </w:rPr>
        <w:footnoteRef/>
      </w:r>
      <w:r w:rsidRPr="002E6DEE">
        <w:rPr>
          <w:sz w:val="18"/>
          <w:szCs w:val="24"/>
        </w:rPr>
        <w:t xml:space="preserve"> </w:t>
      </w:r>
      <w:r w:rsidRPr="002E6DEE">
        <w:rPr>
          <w:sz w:val="18"/>
          <w:szCs w:val="24"/>
        </w:rPr>
        <w:tab/>
        <w:t>Applicable from 1 July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1A1F3" w14:textId="77777777" w:rsidR="00E74841" w:rsidRPr="001738EE" w:rsidRDefault="00E74841" w:rsidP="001936A9">
    <w:pPr>
      <w:pStyle w:val="Sidhuvud"/>
    </w:pPr>
    <w:r>
      <w:t xml:space="preserve">       </w:t>
    </w:r>
    <w:bookmarkStart w:id="0" w:name="insFollowingHeader_01"/>
    <w:bookmarkEnd w:id="0"/>
  </w:p>
  <w:tbl>
    <w:tblPr>
      <w:tblStyle w:val="Tabellrutnt"/>
      <w:tblW w:w="15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6"/>
      <w:gridCol w:w="6516"/>
      <w:gridCol w:w="4819"/>
    </w:tblGrid>
    <w:tr w:rsidR="00E74841" w:rsidRPr="00090D02" w14:paraId="379EC564" w14:textId="77777777" w:rsidTr="00B972CE">
      <w:trPr>
        <w:trHeight w:val="1014"/>
      </w:trPr>
      <w:tc>
        <w:tcPr>
          <w:tcW w:w="4116" w:type="dxa"/>
        </w:tcPr>
        <w:p w14:paraId="5B3EC66F" w14:textId="77777777" w:rsidR="00E74841" w:rsidRPr="00090D02" w:rsidRDefault="00E74841" w:rsidP="001936A9">
          <w:pPr>
            <w:pStyle w:val="Ifyllnadstext"/>
          </w:pPr>
          <w:bookmarkStart w:id="1" w:name="objLogoFollowingPages_01"/>
          <w:r>
            <w:t xml:space="preserve"> </w:t>
          </w:r>
          <w:bookmarkEnd w:id="1"/>
          <w:r w:rsidRPr="00511761">
            <w:rPr>
              <w:noProof/>
            </w:rPr>
            <w:drawing>
              <wp:inline distT="0" distB="0" distL="0" distR="0" wp14:anchorId="74D5143B" wp14:editId="2D76181E">
                <wp:extent cx="1637547" cy="644837"/>
                <wp:effectExtent l="0" t="0" r="1270" b="317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63254" cy="654960"/>
                        </a:xfrm>
                        <a:prstGeom prst="rect">
                          <a:avLst/>
                        </a:prstGeom>
                      </pic:spPr>
                    </pic:pic>
                  </a:graphicData>
                </a:graphic>
              </wp:inline>
            </w:drawing>
          </w:r>
        </w:p>
      </w:tc>
      <w:tc>
        <w:tcPr>
          <w:tcW w:w="6516" w:type="dxa"/>
        </w:tcPr>
        <w:p w14:paraId="124F8464" w14:textId="1D3DDC61" w:rsidR="00E74841" w:rsidRDefault="00E74841" w:rsidP="0042486D">
          <w:pPr>
            <w:pStyle w:val="Titel"/>
            <w:rPr>
              <w:noProof/>
            </w:rPr>
          </w:pPr>
          <w:r>
            <w:rPr>
              <w:noProof/>
            </w:rPr>
            <w:fldChar w:fldCharType="begin"/>
          </w:r>
          <w:r>
            <w:rPr>
              <w:noProof/>
            </w:rPr>
            <w:instrText xml:space="preserve"> STYLEREF  Titel  \* MERGEFORMAT </w:instrText>
          </w:r>
          <w:r>
            <w:rPr>
              <w:noProof/>
            </w:rPr>
            <w:fldChar w:fldCharType="separate"/>
          </w:r>
          <w:r w:rsidR="009D34CA">
            <w:rPr>
              <w:noProof/>
            </w:rPr>
            <w:t>PREDEFINED RISK ASSESSMENT PDRA-G03 Version 1.0</w:t>
          </w:r>
          <w:r>
            <w:rPr>
              <w:noProof/>
            </w:rPr>
            <w:fldChar w:fldCharType="end"/>
          </w:r>
        </w:p>
        <w:p w14:paraId="0F96B1AB" w14:textId="77777777" w:rsidR="00E74841" w:rsidRPr="00C937BB" w:rsidRDefault="00E74841" w:rsidP="0042486D">
          <w:pPr>
            <w:pStyle w:val="Titel"/>
            <w:rPr>
              <w:b w:val="0"/>
            </w:rPr>
          </w:pPr>
        </w:p>
      </w:tc>
      <w:bookmarkStart w:id="2" w:name="objPageNo_02"/>
      <w:tc>
        <w:tcPr>
          <w:tcW w:w="4819" w:type="dxa"/>
        </w:tcPr>
        <w:p w14:paraId="232AAF96" w14:textId="520637AC" w:rsidR="00E74841" w:rsidRPr="00090D02" w:rsidRDefault="00E74841" w:rsidP="001936A9">
          <w:pPr>
            <w:pStyle w:val="Ifyllnadstext"/>
            <w:jc w:val="right"/>
          </w:pPr>
          <w:r w:rsidRPr="002D3261">
            <w:rPr>
              <w:bCs/>
            </w:rPr>
            <w:fldChar w:fldCharType="begin"/>
          </w:r>
          <w:r w:rsidRPr="002D3261">
            <w:rPr>
              <w:bCs/>
            </w:rPr>
            <w:instrText>PAGE  \* Arabic  \* MERGEFORMAT</w:instrText>
          </w:r>
          <w:r w:rsidRPr="002D3261">
            <w:rPr>
              <w:bCs/>
            </w:rPr>
            <w:fldChar w:fldCharType="separate"/>
          </w:r>
          <w:r w:rsidR="009D34CA">
            <w:rPr>
              <w:bCs/>
              <w:noProof/>
            </w:rPr>
            <w:t>2</w:t>
          </w:r>
          <w:r w:rsidRPr="002D3261">
            <w:rPr>
              <w:bCs/>
            </w:rPr>
            <w:fldChar w:fldCharType="end"/>
          </w:r>
          <w:r w:rsidRPr="002D3261">
            <w:t xml:space="preserve"> </w:t>
          </w:r>
          <w:r>
            <w:t>(</w:t>
          </w:r>
          <w:r w:rsidRPr="002D3261">
            <w:rPr>
              <w:bCs/>
            </w:rPr>
            <w:fldChar w:fldCharType="begin"/>
          </w:r>
          <w:r w:rsidRPr="002D3261">
            <w:rPr>
              <w:bCs/>
            </w:rPr>
            <w:instrText>NUMPAGES  \* Arabic  \* MERGEFORMAT</w:instrText>
          </w:r>
          <w:r w:rsidRPr="002D3261">
            <w:rPr>
              <w:bCs/>
            </w:rPr>
            <w:fldChar w:fldCharType="separate"/>
          </w:r>
          <w:r w:rsidR="009D34CA">
            <w:rPr>
              <w:bCs/>
              <w:noProof/>
            </w:rPr>
            <w:t>25</w:t>
          </w:r>
          <w:r w:rsidRPr="002D3261">
            <w:rPr>
              <w:bCs/>
            </w:rPr>
            <w:fldChar w:fldCharType="end"/>
          </w:r>
          <w:r>
            <w:rPr>
              <w:bCs/>
            </w:rPr>
            <w:t xml:space="preserve">) </w:t>
          </w:r>
          <w:bookmarkEnd w:id="2"/>
        </w:p>
      </w:tc>
    </w:tr>
  </w:tbl>
  <w:p w14:paraId="61075422" w14:textId="77777777" w:rsidR="00E74841" w:rsidRPr="001738EE" w:rsidRDefault="00E74841" w:rsidP="001936A9">
    <w:pPr>
      <w:pStyle w:val="Sidhuvud"/>
    </w:pPr>
  </w:p>
  <w:p w14:paraId="71338F24" w14:textId="77777777" w:rsidR="00E74841" w:rsidRDefault="00E7484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54403" w14:textId="77777777" w:rsidR="00E74841" w:rsidRPr="001738EE" w:rsidRDefault="00E74841" w:rsidP="001936A9">
    <w:pPr>
      <w:pStyle w:val="Sidhuvud"/>
    </w:pPr>
    <w:bookmarkStart w:id="3" w:name="objLogoFirstPage_01"/>
    <w:r>
      <w:t xml:space="preserve"> </w:t>
    </w:r>
    <w:bookmarkEnd w:id="3"/>
    <w:r>
      <w:t xml:space="preserve">    </w:t>
    </w:r>
    <w:bookmarkStart w:id="4" w:name="insFirstHeader_01"/>
    <w:r>
      <w:t xml:space="preserve"> </w:t>
    </w:r>
    <w:bookmarkEnd w:id="4"/>
    <w:r>
      <w:t xml:space="preserve"> </w:t>
    </w:r>
    <w:r>
      <w:rPr>
        <w:noProof/>
        <w:sz w:val="24"/>
      </w:rPr>
      <mc:AlternateContent>
        <mc:Choice Requires="wps">
          <w:drawing>
            <wp:anchor distT="0" distB="0" distL="114300" distR="114300" simplePos="0" relativeHeight="251660288" behindDoc="0" locked="1" layoutInCell="1" allowOverlap="1" wp14:anchorId="10119DB0" wp14:editId="0EDB2B67">
              <wp:simplePos x="0" y="0"/>
              <wp:positionH relativeFrom="page">
                <wp:posOffset>287020</wp:posOffset>
              </wp:positionH>
              <wp:positionV relativeFrom="page">
                <wp:posOffset>1757045</wp:posOffset>
              </wp:positionV>
              <wp:extent cx="121920" cy="8068310"/>
              <wp:effectExtent l="0" t="0" r="11430" b="889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806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52DD6" w14:textId="77777777" w:rsidR="00E74841" w:rsidRDefault="009D34CA" w:rsidP="001936A9">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E74841">
                                <w:t>TS7000, v2.6, 2024-02-25</w:t>
                              </w:r>
                            </w:sdtContent>
                          </w:sdt>
                          <w:r w:rsidR="00E74841">
                            <w:t xml:space="preserve">    </w:t>
                          </w:r>
                          <w:bookmarkStart w:id="5" w:name="objFileName_01"/>
                          <w:r w:rsidR="00E74841">
                            <w:t xml:space="preserve"> </w:t>
                          </w:r>
                          <w:bookmarkEnd w:id="5"/>
                          <w:r w:rsidR="00E74841">
                            <w:t xml:space="preserve">  </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119DB0" id="_x0000_t202" coordsize="21600,21600" o:spt="202" path="m,l,21600r21600,l21600,xe">
              <v:stroke joinstyle="miter"/>
              <v:path gradientshapeok="t" o:connecttype="rect"/>
            </v:shapetype>
            <v:shape id="Textruta 1" o:spid="_x0000_s1026" type="#_x0000_t202" style="position:absolute;margin-left:22.6pt;margin-top:138.35pt;width:9.6pt;height:63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" filled="f" stroked="f">
              <v:textbox style="layout-flow:vertical;mso-layout-flow-alt:bottom-to-top" inset="0,0,0,0">
                <w:txbxContent>
                  <w:p w14:paraId="1DF52DD6" w14:textId="77777777" w:rsidR="00E74841" w:rsidRDefault="00E74841" w:rsidP="001936A9">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Content>
                        <w:r>
                          <w:t>TS7000, v2.6, 2024-02-25</w:t>
                        </w:r>
                      </w:sdtContent>
                    </w:sdt>
                    <w:r>
                      <w:t xml:space="preserve">    </w:t>
                    </w:r>
                    <w:bookmarkStart w:id="6" w:name="objFileName_01"/>
                    <w:r>
                      <w:t xml:space="preserve"> </w:t>
                    </w:r>
                    <w:bookmarkEnd w:id="6"/>
                    <w:r>
                      <w:t xml:space="preserve">  </w:t>
                    </w:r>
                  </w:p>
                </w:txbxContent>
              </v:textbox>
              <w10:wrap anchorx="page" anchory="page"/>
              <w10:anchorlock/>
            </v:shape>
          </w:pict>
        </mc:Fallback>
      </mc:AlternateContent>
    </w:r>
    <w:r>
      <w:rPr>
        <w:noProof/>
      </w:rPr>
      <mc:AlternateContent>
        <mc:Choice Requires="wps">
          <w:drawing>
            <wp:anchor distT="45720" distB="45720" distL="114300" distR="114300" simplePos="0" relativeHeight="251659264" behindDoc="1" locked="1" layoutInCell="1" allowOverlap="1" wp14:anchorId="091CC651" wp14:editId="0F97223A">
              <wp:simplePos x="0" y="0"/>
              <wp:positionH relativeFrom="page">
                <wp:posOffset>9225280</wp:posOffset>
              </wp:positionH>
              <wp:positionV relativeFrom="page">
                <wp:posOffset>334645</wp:posOffset>
              </wp:positionV>
              <wp:extent cx="1047115" cy="283845"/>
              <wp:effectExtent l="0" t="0" r="635" b="1905"/>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83845"/>
                      </a:xfrm>
                      <a:prstGeom prst="rect">
                        <a:avLst/>
                      </a:prstGeom>
                      <a:solidFill>
                        <a:srgbClr val="FFFFFF"/>
                      </a:solidFill>
                      <a:ln w="9525">
                        <a:noFill/>
                        <a:miter lim="800000"/>
                        <a:headEnd/>
                        <a:tailEnd/>
                      </a:ln>
                    </wps:spPr>
                    <wps:txbx>
                      <w:txbxContent>
                        <w:bookmarkStart w:id="6" w:name="objPageNo_01"/>
                        <w:p w14:paraId="028633BB" w14:textId="0C5AD4F2" w:rsidR="00E74841" w:rsidRPr="002D3261" w:rsidRDefault="00E74841" w:rsidP="001936A9">
                          <w:pPr>
                            <w:jc w:val="right"/>
                          </w:pPr>
                          <w:r w:rsidRPr="002D3261">
                            <w:rPr>
                              <w:bCs/>
                            </w:rPr>
                            <w:fldChar w:fldCharType="begin"/>
                          </w:r>
                          <w:r w:rsidRPr="002D3261">
                            <w:rPr>
                              <w:bCs/>
                            </w:rPr>
                            <w:instrText>PAGE  \* Arabic  \* MERGEFORMAT</w:instrText>
                          </w:r>
                          <w:r w:rsidRPr="002D3261">
                            <w:rPr>
                              <w:bCs/>
                            </w:rPr>
                            <w:fldChar w:fldCharType="separate"/>
                          </w:r>
                          <w:r w:rsidR="00B972CE">
                            <w:rPr>
                              <w:bCs/>
                              <w:noProof/>
                            </w:rPr>
                            <w:t>1</w:t>
                          </w:r>
                          <w:r w:rsidRPr="002D3261">
                            <w:rPr>
                              <w:bCs/>
                            </w:rPr>
                            <w:fldChar w:fldCharType="end"/>
                          </w:r>
                          <w:r w:rsidRPr="002D3261">
                            <w:t xml:space="preserve"> </w:t>
                          </w:r>
                          <w:r>
                            <w:t>(</w:t>
                          </w:r>
                          <w:r w:rsidRPr="002D3261">
                            <w:rPr>
                              <w:bCs/>
                            </w:rPr>
                            <w:fldChar w:fldCharType="begin"/>
                          </w:r>
                          <w:r w:rsidRPr="002D3261">
                            <w:rPr>
                              <w:bCs/>
                            </w:rPr>
                            <w:instrText>NUMPAGES  \* Arabic  \* MERGEFORMAT</w:instrText>
                          </w:r>
                          <w:r w:rsidRPr="002D3261">
                            <w:rPr>
                              <w:bCs/>
                            </w:rPr>
                            <w:fldChar w:fldCharType="separate"/>
                          </w:r>
                          <w:r w:rsidR="00B972CE">
                            <w:rPr>
                              <w:bCs/>
                              <w:noProof/>
                            </w:rPr>
                            <w:t>25</w:t>
                          </w:r>
                          <w:r w:rsidRPr="002D3261">
                            <w:rPr>
                              <w:bCs/>
                            </w:rPr>
                            <w:fldChar w:fldCharType="end"/>
                          </w:r>
                          <w:r>
                            <w:rPr>
                              <w:bCs/>
                            </w:rPr>
                            <w:t xml:space="preserve">) </w:t>
                          </w:r>
                          <w:bookmarkEnd w:id="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1CC651" id="_x0000_t202" coordsize="21600,21600" o:spt="202" path="m,l,21600r21600,l21600,xe">
              <v:stroke joinstyle="miter"/>
              <v:path gradientshapeok="t" o:connecttype="rect"/>
            </v:shapetype>
            <v:shape id="Textruta 2" o:spid="_x0000_s1027" type="#_x0000_t202" style="position:absolute;margin-left:726.4pt;margin-top:26.35pt;width:82.45pt;height:22.3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" stroked="f">
              <v:textbox>
                <w:txbxContent>
                  <w:bookmarkStart w:id="7" w:name="objPageNo_01"/>
                  <w:p w14:paraId="028633BB" w14:textId="0C5AD4F2" w:rsidR="00E74841" w:rsidRPr="002D3261" w:rsidRDefault="00E74841" w:rsidP="001936A9">
                    <w:pPr>
                      <w:jc w:val="right"/>
                    </w:pPr>
                    <w:r w:rsidRPr="002D3261">
                      <w:rPr>
                        <w:bCs/>
                      </w:rPr>
                      <w:fldChar w:fldCharType="begin"/>
                    </w:r>
                    <w:r w:rsidRPr="002D3261">
                      <w:rPr>
                        <w:bCs/>
                      </w:rPr>
                      <w:instrText>PAGE  \* Arabic  \* MERGEFORMAT</w:instrText>
                    </w:r>
                    <w:r w:rsidRPr="002D3261">
                      <w:rPr>
                        <w:bCs/>
                      </w:rPr>
                      <w:fldChar w:fldCharType="separate"/>
                    </w:r>
                    <w:r w:rsidR="00B972CE">
                      <w:rPr>
                        <w:bCs/>
                        <w:noProof/>
                      </w:rPr>
                      <w:t>1</w:t>
                    </w:r>
                    <w:r w:rsidRPr="002D3261">
                      <w:rPr>
                        <w:bCs/>
                      </w:rPr>
                      <w:fldChar w:fldCharType="end"/>
                    </w:r>
                    <w:r w:rsidRPr="002D3261">
                      <w:t xml:space="preserve"> </w:t>
                    </w:r>
                    <w:r>
                      <w:t>(</w:t>
                    </w:r>
                    <w:r w:rsidRPr="002D3261">
                      <w:rPr>
                        <w:bCs/>
                      </w:rPr>
                      <w:fldChar w:fldCharType="begin"/>
                    </w:r>
                    <w:r w:rsidRPr="002D3261">
                      <w:rPr>
                        <w:bCs/>
                      </w:rPr>
                      <w:instrText>NUMPAGES  \* Arabic  \* MERGEFORMAT</w:instrText>
                    </w:r>
                    <w:r w:rsidRPr="002D3261">
                      <w:rPr>
                        <w:bCs/>
                      </w:rPr>
                      <w:fldChar w:fldCharType="separate"/>
                    </w:r>
                    <w:r w:rsidR="00B972CE">
                      <w:rPr>
                        <w:bCs/>
                        <w:noProof/>
                      </w:rPr>
                      <w:t>25</w:t>
                    </w:r>
                    <w:r w:rsidRPr="002D3261">
                      <w:rPr>
                        <w:bCs/>
                      </w:rPr>
                      <w:fldChar w:fldCharType="end"/>
                    </w:r>
                    <w:r>
                      <w:rPr>
                        <w:bCs/>
                      </w:rPr>
                      <w:t xml:space="preserve">) </w:t>
                    </w:r>
                    <w:bookmarkEnd w:id="7"/>
                  </w:p>
                </w:txbxContent>
              </v:textbox>
              <w10:wrap anchorx="page" anchory="page"/>
              <w10:anchorlock/>
            </v:shape>
          </w:pict>
        </mc:Fallback>
      </mc:AlternateContent>
    </w:r>
  </w:p>
  <w:p w14:paraId="717B44FA" w14:textId="77777777" w:rsidR="00E74841" w:rsidRDefault="00E7484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8567E2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2A06FD"/>
    <w:multiLevelType w:val="hybridMultilevel"/>
    <w:tmpl w:val="B63458EA"/>
    <w:lvl w:ilvl="0" w:tplc="394C93F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16B1C69"/>
    <w:multiLevelType w:val="multilevel"/>
    <w:tmpl w:val="726E704C"/>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30F04D8"/>
    <w:multiLevelType w:val="multilevel"/>
    <w:tmpl w:val="96E67BD4"/>
    <w:lvl w:ilvl="0">
      <w:start w:val="1"/>
      <w:numFmt w:val="decimal"/>
      <w:lvlRestart w:val="0"/>
      <w:lvlText w:val="%1"/>
      <w:lvlJc w:val="left"/>
      <w:pPr>
        <w:ind w:left="680" w:hanging="680"/>
      </w:pPr>
    </w:lvl>
    <w:lvl w:ilvl="1">
      <w:start w:val="1"/>
      <w:numFmt w:val="decimal"/>
      <w:lvlText w:val="%1.%2"/>
      <w:lvlJc w:val="left"/>
      <w:pPr>
        <w:ind w:left="680" w:hanging="680"/>
      </w:pPr>
    </w:lvl>
    <w:lvl w:ilvl="2">
      <w:start w:val="1"/>
      <w:numFmt w:val="decimal"/>
      <w:lvlText w:val="%1.%2.%3"/>
      <w:lvlJc w:val="left"/>
      <w:pPr>
        <w:ind w:left="680" w:hanging="68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76852C0"/>
    <w:multiLevelType w:val="hybridMultilevel"/>
    <w:tmpl w:val="22043932"/>
    <w:lvl w:ilvl="0" w:tplc="F51AA320">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CB82323"/>
    <w:multiLevelType w:val="hybridMultilevel"/>
    <w:tmpl w:val="6F24302C"/>
    <w:lvl w:ilvl="0" w:tplc="5F96667C">
      <w:start w:val="1"/>
      <w:numFmt w:val="decimal"/>
      <w:pStyle w:val="HEADERCHAPTER3"/>
      <w:lvlText w:val="3.%1."/>
      <w:lvlJc w:val="left"/>
      <w:pPr>
        <w:tabs>
          <w:tab w:val="num" w:pos="454"/>
        </w:tabs>
        <w:ind w:left="454" w:hanging="454"/>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0326EDB"/>
    <w:multiLevelType w:val="hybridMultilevel"/>
    <w:tmpl w:val="38C0AA7E"/>
    <w:lvl w:ilvl="0" w:tplc="0D90AC9C">
      <w:start w:val="1"/>
      <w:numFmt w:val="bullet"/>
      <w:lvlText w:val="—"/>
      <w:lvlJc w:val="left"/>
      <w:pPr>
        <w:ind w:left="720" w:hanging="360"/>
      </w:pPr>
      <w:rPr>
        <w:rFonts w:ascii="Calibri" w:hAnsi="Calibri"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3F8407B"/>
    <w:multiLevelType w:val="hybridMultilevel"/>
    <w:tmpl w:val="6C0473CE"/>
    <w:lvl w:ilvl="0" w:tplc="1D2A3AF6">
      <w:start w:val="1"/>
      <w:numFmt w:val="decimal"/>
      <w:lvlText w:val="3.%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F65576"/>
    <w:multiLevelType w:val="hybridMultilevel"/>
    <w:tmpl w:val="961C53DA"/>
    <w:lvl w:ilvl="0" w:tplc="F51AA320">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4561ED2"/>
    <w:multiLevelType w:val="hybridMultilevel"/>
    <w:tmpl w:val="205A827E"/>
    <w:lvl w:ilvl="0" w:tplc="041D001B">
      <w:start w:val="1"/>
      <w:numFmt w:val="lowerRoman"/>
      <w:lvlText w:val="%1."/>
      <w:lvlJc w:val="righ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1" w15:restartNumberingAfterBreak="0">
    <w:nsid w:val="276C1A0C"/>
    <w:multiLevelType w:val="hybridMultilevel"/>
    <w:tmpl w:val="D0D4058A"/>
    <w:lvl w:ilvl="0" w:tplc="9EFCA816">
      <w:start w:val="1"/>
      <w:numFmt w:val="bullet"/>
      <w:lvlText w:val="—"/>
      <w:lvlJc w:val="left"/>
      <w:pPr>
        <w:ind w:left="720" w:hanging="360"/>
      </w:pPr>
      <w:rPr>
        <w:rFonts w:ascii="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8532269"/>
    <w:multiLevelType w:val="hybridMultilevel"/>
    <w:tmpl w:val="55E80DFC"/>
    <w:lvl w:ilvl="0" w:tplc="394C93F0">
      <w:start w:val="1"/>
      <w:numFmt w:val="decimal"/>
      <w:lvlText w:val="(%1)"/>
      <w:lvlJc w:val="lef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00D176A"/>
    <w:multiLevelType w:val="hybridMultilevel"/>
    <w:tmpl w:val="DB6A1900"/>
    <w:lvl w:ilvl="0" w:tplc="9EFCA816">
      <w:start w:val="1"/>
      <w:numFmt w:val="bullet"/>
      <w:lvlText w:val="—"/>
      <w:lvlJc w:val="left"/>
      <w:pPr>
        <w:ind w:left="720" w:hanging="360"/>
      </w:pPr>
      <w:rPr>
        <w:rFonts w:ascii="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15" w15:restartNumberingAfterBreak="0">
    <w:nsid w:val="38FE2F9E"/>
    <w:multiLevelType w:val="hybridMultilevel"/>
    <w:tmpl w:val="D3923D40"/>
    <w:lvl w:ilvl="0" w:tplc="9EFCA816">
      <w:start w:val="1"/>
      <w:numFmt w:val="bullet"/>
      <w:lvlText w:val="—"/>
      <w:lvlJc w:val="left"/>
      <w:pPr>
        <w:ind w:left="720" w:hanging="360"/>
      </w:pPr>
      <w:rPr>
        <w:rFonts w:ascii="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4FB1C1F"/>
    <w:multiLevelType w:val="multilevel"/>
    <w:tmpl w:val="EBBC101A"/>
    <w:lvl w:ilvl="0">
      <w:start w:val="1"/>
      <w:numFmt w:val="decimal"/>
      <w:lvlText w:val="1.%1"/>
      <w:lvlJc w:val="left"/>
      <w:pPr>
        <w:ind w:left="360" w:hanging="360"/>
      </w:pPr>
      <w:rPr>
        <w:rFonts w:asciiTheme="minorHAnsi" w:hAnsiTheme="minorHAnsi" w:cstheme="minorHAnsi" w:hint="default"/>
        <w:b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53B1AAF"/>
    <w:multiLevelType w:val="hybridMultilevel"/>
    <w:tmpl w:val="C130E510"/>
    <w:lvl w:ilvl="0" w:tplc="041D001B">
      <w:start w:val="1"/>
      <w:numFmt w:val="lowerRoman"/>
      <w:lvlText w:val="%1."/>
      <w:lvlJc w:val="righ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19" w15:restartNumberingAfterBreak="0">
    <w:nsid w:val="4C203900"/>
    <w:multiLevelType w:val="hybridMultilevel"/>
    <w:tmpl w:val="E83606F8"/>
    <w:lvl w:ilvl="0" w:tplc="201078EC">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3A4932"/>
    <w:multiLevelType w:val="hybridMultilevel"/>
    <w:tmpl w:val="96A490BC"/>
    <w:lvl w:ilvl="0" w:tplc="9EFCA816">
      <w:start w:val="1"/>
      <w:numFmt w:val="bullet"/>
      <w:lvlText w:val="—"/>
      <w:lvlJc w:val="left"/>
      <w:pPr>
        <w:ind w:left="720" w:hanging="360"/>
      </w:pPr>
      <w:rPr>
        <w:rFonts w:ascii="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A29194D"/>
    <w:multiLevelType w:val="multilevel"/>
    <w:tmpl w:val="713694EE"/>
    <w:lvl w:ilvl="0">
      <w:start w:val="1"/>
      <w:numFmt w:val="decimal"/>
      <w:pStyle w:val="Rubrik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2" w15:restartNumberingAfterBreak="0">
    <w:nsid w:val="5D4B56E0"/>
    <w:multiLevelType w:val="multilevel"/>
    <w:tmpl w:val="91504D6A"/>
    <w:lvl w:ilvl="0">
      <w:start w:val="1"/>
      <w:numFmt w:val="decimal"/>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23" w15:restartNumberingAfterBreak="0">
    <w:nsid w:val="63754DF4"/>
    <w:multiLevelType w:val="multilevel"/>
    <w:tmpl w:val="97D652F4"/>
    <w:lvl w:ilvl="0">
      <w:start w:val="1"/>
      <w:numFmt w:val="decimal"/>
      <w:lvlRestart w:val="0"/>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9FB20EE"/>
    <w:multiLevelType w:val="hybridMultilevel"/>
    <w:tmpl w:val="054458B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5" w15:restartNumberingAfterBreak="0">
    <w:nsid w:val="6D9E25F8"/>
    <w:multiLevelType w:val="multilevel"/>
    <w:tmpl w:val="28104FCA"/>
    <w:lvl w:ilvl="0">
      <w:start w:val="1"/>
      <w:numFmt w:val="bullet"/>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26" w15:restartNumberingAfterBreak="0">
    <w:nsid w:val="716D4167"/>
    <w:multiLevelType w:val="multilevel"/>
    <w:tmpl w:val="3BC66E34"/>
    <w:lvl w:ilvl="0">
      <w:start w:val="1"/>
      <w:numFmt w:val="bullet"/>
      <w:pStyle w:val="Punktlista"/>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1080" w:hanging="360"/>
      </w:pPr>
      <w:rPr>
        <w:rFonts w:ascii="Times New Roman" w:hAnsi="Times New Roman" w:cs="Times New Roman"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18"/>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0"/>
  </w:num>
  <w:num w:numId="9">
    <w:abstractNumId w:val="3"/>
  </w:num>
  <w:num w:numId="10">
    <w:abstractNumId w:val="26"/>
  </w:num>
  <w:num w:numId="11">
    <w:abstractNumId w:val="4"/>
  </w:num>
  <w:num w:numId="12">
    <w:abstractNumId w:val="23"/>
  </w:num>
  <w:num w:numId="13">
    <w:abstractNumId w:val="20"/>
  </w:num>
  <w:num w:numId="14">
    <w:abstractNumId w:val="20"/>
  </w:num>
  <w:num w:numId="15">
    <w:abstractNumId w:val="7"/>
  </w:num>
  <w:num w:numId="16">
    <w:abstractNumId w:val="11"/>
  </w:num>
  <w:num w:numId="17">
    <w:abstractNumId w:val="13"/>
  </w:num>
  <w:num w:numId="18">
    <w:abstractNumId w:val="15"/>
  </w:num>
  <w:num w:numId="19">
    <w:abstractNumId w:val="16"/>
  </w:num>
  <w:num w:numId="20">
    <w:abstractNumId w:val="8"/>
  </w:num>
  <w:num w:numId="21">
    <w:abstractNumId w:val="19"/>
  </w:num>
  <w:num w:numId="22">
    <w:abstractNumId w:val="12"/>
  </w:num>
  <w:num w:numId="23">
    <w:abstractNumId w:val="24"/>
  </w:num>
  <w:num w:numId="24">
    <w:abstractNumId w:val="10"/>
  </w:num>
  <w:num w:numId="25">
    <w:abstractNumId w:val="2"/>
  </w:num>
  <w:num w:numId="26">
    <w:abstractNumId w:val="6"/>
  </w:num>
  <w:num w:numId="27">
    <w:abstractNumId w:val="21"/>
  </w:num>
  <w:num w:numId="28">
    <w:abstractNumId w:val="17"/>
  </w:num>
  <w:num w:numId="29">
    <w:abstractNumId w:val="9"/>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9Sqr506qKCXGcQcWhv1EJBtPLESUUqVZUqtt336yTfxoAxvvrsPJUTap+QOXGdFoL8FSmZw1mjlHfFZCxRbLcg==" w:salt="I0bzTuoJvX/NhS2/nc+9LA=="/>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3muRKr81bQcBlbBejIlJxSctiAurfOiIv0Ly+tbZf0VIcX6O5uRC4nWXuemlOBUf"/>
  </w:docVars>
  <w:rsids>
    <w:rsidRoot w:val="008138A6"/>
    <w:rsid w:val="0000359A"/>
    <w:rsid w:val="00007730"/>
    <w:rsid w:val="000357DE"/>
    <w:rsid w:val="00036329"/>
    <w:rsid w:val="00040869"/>
    <w:rsid w:val="00043465"/>
    <w:rsid w:val="000473F3"/>
    <w:rsid w:val="000535E2"/>
    <w:rsid w:val="00061143"/>
    <w:rsid w:val="00073B1A"/>
    <w:rsid w:val="00081666"/>
    <w:rsid w:val="00083051"/>
    <w:rsid w:val="00090D02"/>
    <w:rsid w:val="00096EC6"/>
    <w:rsid w:val="000A51C0"/>
    <w:rsid w:val="000B2A5C"/>
    <w:rsid w:val="000C186D"/>
    <w:rsid w:val="000D1DCF"/>
    <w:rsid w:val="000D2489"/>
    <w:rsid w:val="000E57DD"/>
    <w:rsid w:val="000F28A5"/>
    <w:rsid w:val="000F3656"/>
    <w:rsid w:val="000F73FD"/>
    <w:rsid w:val="00100664"/>
    <w:rsid w:val="001041F7"/>
    <w:rsid w:val="001049E6"/>
    <w:rsid w:val="001140A4"/>
    <w:rsid w:val="001177AF"/>
    <w:rsid w:val="001273D7"/>
    <w:rsid w:val="001334D6"/>
    <w:rsid w:val="00133785"/>
    <w:rsid w:val="00133EA5"/>
    <w:rsid w:val="00146116"/>
    <w:rsid w:val="00152524"/>
    <w:rsid w:val="00166FEF"/>
    <w:rsid w:val="001738EE"/>
    <w:rsid w:val="00177674"/>
    <w:rsid w:val="001936A9"/>
    <w:rsid w:val="001A5FD7"/>
    <w:rsid w:val="001A6A74"/>
    <w:rsid w:val="001B56B2"/>
    <w:rsid w:val="001B6A19"/>
    <w:rsid w:val="001B7C51"/>
    <w:rsid w:val="001D2803"/>
    <w:rsid w:val="001D6918"/>
    <w:rsid w:val="00204ED5"/>
    <w:rsid w:val="00213F49"/>
    <w:rsid w:val="00217C64"/>
    <w:rsid w:val="00233782"/>
    <w:rsid w:val="00240EC8"/>
    <w:rsid w:val="00245605"/>
    <w:rsid w:val="00264EF7"/>
    <w:rsid w:val="00283FF7"/>
    <w:rsid w:val="00286F8D"/>
    <w:rsid w:val="002A2E57"/>
    <w:rsid w:val="002B2EDC"/>
    <w:rsid w:val="002B6976"/>
    <w:rsid w:val="002C2B18"/>
    <w:rsid w:val="002C3B60"/>
    <w:rsid w:val="002D244E"/>
    <w:rsid w:val="002D3261"/>
    <w:rsid w:val="002D6AFF"/>
    <w:rsid w:val="002F1FED"/>
    <w:rsid w:val="00314137"/>
    <w:rsid w:val="00320277"/>
    <w:rsid w:val="00323B2D"/>
    <w:rsid w:val="00327251"/>
    <w:rsid w:val="00327D53"/>
    <w:rsid w:val="00332C43"/>
    <w:rsid w:val="0035489D"/>
    <w:rsid w:val="00372CBD"/>
    <w:rsid w:val="00385516"/>
    <w:rsid w:val="0039174E"/>
    <w:rsid w:val="003A57EE"/>
    <w:rsid w:val="003B0006"/>
    <w:rsid w:val="003B292E"/>
    <w:rsid w:val="003B300E"/>
    <w:rsid w:val="003C308A"/>
    <w:rsid w:val="003C597A"/>
    <w:rsid w:val="003D1180"/>
    <w:rsid w:val="003D57B8"/>
    <w:rsid w:val="0042486D"/>
    <w:rsid w:val="004249B7"/>
    <w:rsid w:val="00427871"/>
    <w:rsid w:val="00436241"/>
    <w:rsid w:val="00444C2C"/>
    <w:rsid w:val="00445E9C"/>
    <w:rsid w:val="00455525"/>
    <w:rsid w:val="00456487"/>
    <w:rsid w:val="00460EA4"/>
    <w:rsid w:val="00476B27"/>
    <w:rsid w:val="004821EC"/>
    <w:rsid w:val="00494968"/>
    <w:rsid w:val="004B0D9F"/>
    <w:rsid w:val="004C2689"/>
    <w:rsid w:val="004E7F65"/>
    <w:rsid w:val="004F5408"/>
    <w:rsid w:val="00511761"/>
    <w:rsid w:val="00512BB3"/>
    <w:rsid w:val="00517884"/>
    <w:rsid w:val="005233C4"/>
    <w:rsid w:val="0053273E"/>
    <w:rsid w:val="00533102"/>
    <w:rsid w:val="005369DB"/>
    <w:rsid w:val="00540048"/>
    <w:rsid w:val="005554B3"/>
    <w:rsid w:val="00560D8D"/>
    <w:rsid w:val="00576931"/>
    <w:rsid w:val="00582FCD"/>
    <w:rsid w:val="00585D5E"/>
    <w:rsid w:val="005926C7"/>
    <w:rsid w:val="00594B0A"/>
    <w:rsid w:val="005A5542"/>
    <w:rsid w:val="005A6E1D"/>
    <w:rsid w:val="005D2B64"/>
    <w:rsid w:val="005D36CF"/>
    <w:rsid w:val="005E4C91"/>
    <w:rsid w:val="005F0683"/>
    <w:rsid w:val="00603681"/>
    <w:rsid w:val="00637BE2"/>
    <w:rsid w:val="0064133F"/>
    <w:rsid w:val="00641DBD"/>
    <w:rsid w:val="006474CB"/>
    <w:rsid w:val="00654A45"/>
    <w:rsid w:val="00666774"/>
    <w:rsid w:val="006711D4"/>
    <w:rsid w:val="00671BEB"/>
    <w:rsid w:val="006B011B"/>
    <w:rsid w:val="006B57D5"/>
    <w:rsid w:val="006F38E8"/>
    <w:rsid w:val="006F50F4"/>
    <w:rsid w:val="006F722E"/>
    <w:rsid w:val="007153A5"/>
    <w:rsid w:val="00733635"/>
    <w:rsid w:val="00753948"/>
    <w:rsid w:val="00782C9E"/>
    <w:rsid w:val="007A3536"/>
    <w:rsid w:val="007A7AF7"/>
    <w:rsid w:val="007B0302"/>
    <w:rsid w:val="007B1701"/>
    <w:rsid w:val="007B420D"/>
    <w:rsid w:val="007C2F19"/>
    <w:rsid w:val="007D1936"/>
    <w:rsid w:val="007D4590"/>
    <w:rsid w:val="008043BD"/>
    <w:rsid w:val="008138A6"/>
    <w:rsid w:val="008748A6"/>
    <w:rsid w:val="008848C3"/>
    <w:rsid w:val="00894DC9"/>
    <w:rsid w:val="008C7A1E"/>
    <w:rsid w:val="008D1C66"/>
    <w:rsid w:val="008E7DEB"/>
    <w:rsid w:val="008E7F7D"/>
    <w:rsid w:val="00914CBC"/>
    <w:rsid w:val="00921556"/>
    <w:rsid w:val="00931302"/>
    <w:rsid w:val="009335E5"/>
    <w:rsid w:val="00945D75"/>
    <w:rsid w:val="009635EA"/>
    <w:rsid w:val="0097499C"/>
    <w:rsid w:val="00987F01"/>
    <w:rsid w:val="00993379"/>
    <w:rsid w:val="009C1ABB"/>
    <w:rsid w:val="009D2218"/>
    <w:rsid w:val="009D34CA"/>
    <w:rsid w:val="009E4942"/>
    <w:rsid w:val="009E7EEB"/>
    <w:rsid w:val="009F4878"/>
    <w:rsid w:val="00A04B95"/>
    <w:rsid w:val="00A10575"/>
    <w:rsid w:val="00A67B54"/>
    <w:rsid w:val="00A7395D"/>
    <w:rsid w:val="00A8085F"/>
    <w:rsid w:val="00A94D91"/>
    <w:rsid w:val="00AA232B"/>
    <w:rsid w:val="00AA3FB5"/>
    <w:rsid w:val="00AB72F5"/>
    <w:rsid w:val="00AC0B18"/>
    <w:rsid w:val="00AD38C7"/>
    <w:rsid w:val="00AE53F6"/>
    <w:rsid w:val="00AF6892"/>
    <w:rsid w:val="00B13EF6"/>
    <w:rsid w:val="00B52AA3"/>
    <w:rsid w:val="00B55381"/>
    <w:rsid w:val="00B972CE"/>
    <w:rsid w:val="00BB41AD"/>
    <w:rsid w:val="00BB6BD2"/>
    <w:rsid w:val="00BE3DB1"/>
    <w:rsid w:val="00BE69CB"/>
    <w:rsid w:val="00BF6F83"/>
    <w:rsid w:val="00BF7EB1"/>
    <w:rsid w:val="00C2277E"/>
    <w:rsid w:val="00C3778C"/>
    <w:rsid w:val="00C4241A"/>
    <w:rsid w:val="00C51741"/>
    <w:rsid w:val="00C53297"/>
    <w:rsid w:val="00C80B9B"/>
    <w:rsid w:val="00C9279B"/>
    <w:rsid w:val="00C937BB"/>
    <w:rsid w:val="00CB2840"/>
    <w:rsid w:val="00CB49A3"/>
    <w:rsid w:val="00CC3626"/>
    <w:rsid w:val="00CD5A10"/>
    <w:rsid w:val="00CE0492"/>
    <w:rsid w:val="00CE1677"/>
    <w:rsid w:val="00CE6A1A"/>
    <w:rsid w:val="00CF3449"/>
    <w:rsid w:val="00CF3627"/>
    <w:rsid w:val="00CF489E"/>
    <w:rsid w:val="00CF48F6"/>
    <w:rsid w:val="00D0286D"/>
    <w:rsid w:val="00D02997"/>
    <w:rsid w:val="00D12A9F"/>
    <w:rsid w:val="00D22304"/>
    <w:rsid w:val="00D253A3"/>
    <w:rsid w:val="00D37830"/>
    <w:rsid w:val="00D42633"/>
    <w:rsid w:val="00D57E03"/>
    <w:rsid w:val="00D6692B"/>
    <w:rsid w:val="00DA6975"/>
    <w:rsid w:val="00DC51DB"/>
    <w:rsid w:val="00DF1870"/>
    <w:rsid w:val="00E3614C"/>
    <w:rsid w:val="00E367CB"/>
    <w:rsid w:val="00E40292"/>
    <w:rsid w:val="00E41E70"/>
    <w:rsid w:val="00E54C11"/>
    <w:rsid w:val="00E72FBC"/>
    <w:rsid w:val="00E74841"/>
    <w:rsid w:val="00E809AD"/>
    <w:rsid w:val="00E84E9B"/>
    <w:rsid w:val="00E9066E"/>
    <w:rsid w:val="00E907ED"/>
    <w:rsid w:val="00E93B78"/>
    <w:rsid w:val="00EA5C68"/>
    <w:rsid w:val="00EA5D9B"/>
    <w:rsid w:val="00EA6A45"/>
    <w:rsid w:val="00EA6D20"/>
    <w:rsid w:val="00EC2FF2"/>
    <w:rsid w:val="00ED01C1"/>
    <w:rsid w:val="00ED0D2A"/>
    <w:rsid w:val="00EF19E8"/>
    <w:rsid w:val="00F033AD"/>
    <w:rsid w:val="00F24F85"/>
    <w:rsid w:val="00F55DE9"/>
    <w:rsid w:val="00F84BD3"/>
    <w:rsid w:val="00F84FB9"/>
    <w:rsid w:val="00F90D94"/>
    <w:rsid w:val="00FA4699"/>
    <w:rsid w:val="00FB771C"/>
    <w:rsid w:val="00FC7F89"/>
    <w:rsid w:val="00FD6104"/>
    <w:rsid w:val="00FE1FBA"/>
    <w:rsid w:val="00FF29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EC5813"/>
  <w15:chartTrackingRefBased/>
  <w15:docId w15:val="{687D6B53-71E9-43BF-9E81-96A70A08B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lsdException w:name="footnote text" w:uiPriority="0" w:unhideWhenUsed="1" w:qFormat="1"/>
    <w:lsdException w:name="header" w:unhideWhenUsed="1"/>
    <w:lsdException w:name="footer"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qFormat="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unhideWhenUsed="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B771C"/>
    <w:pPr>
      <w:spacing w:after="0" w:line="240" w:lineRule="auto"/>
    </w:pPr>
    <w:rPr>
      <w:rFonts w:cs="Times New Roman"/>
      <w:szCs w:val="24"/>
      <w:lang w:eastAsia="sv-SE"/>
    </w:rPr>
  </w:style>
  <w:style w:type="paragraph" w:styleId="Rubrik1">
    <w:name w:val="heading 1"/>
    <w:basedOn w:val="Normal"/>
    <w:next w:val="Brdtext"/>
    <w:link w:val="Rubrik1Char"/>
    <w:uiPriority w:val="9"/>
    <w:qFormat/>
    <w:rsid w:val="00BB6BD2"/>
    <w:pPr>
      <w:keepNext/>
      <w:keepLines/>
      <w:numPr>
        <w:numId w:val="27"/>
      </w:numPr>
      <w:spacing w:before="160"/>
      <w:outlineLvl w:val="0"/>
    </w:pPr>
    <w:rPr>
      <w:rFonts w:asciiTheme="majorHAnsi" w:eastAsiaTheme="majorEastAsia" w:hAnsiTheme="majorHAnsi" w:cstheme="majorBidi"/>
      <w:b/>
      <w:bCs/>
      <w:szCs w:val="28"/>
    </w:rPr>
  </w:style>
  <w:style w:type="paragraph" w:styleId="Rubrik2">
    <w:name w:val="heading 2"/>
    <w:basedOn w:val="Normal"/>
    <w:next w:val="Brdtext"/>
    <w:link w:val="Rubrik2Char"/>
    <w:uiPriority w:val="9"/>
    <w:qFormat/>
    <w:rsid w:val="00BB6BD2"/>
    <w:pPr>
      <w:keepNext/>
      <w:keepLines/>
      <w:numPr>
        <w:ilvl w:val="1"/>
        <w:numId w:val="27"/>
      </w:numPr>
      <w:spacing w:before="120"/>
      <w:outlineLvl w:val="1"/>
    </w:pPr>
    <w:rPr>
      <w:rFonts w:asciiTheme="majorHAnsi" w:eastAsiaTheme="majorEastAsia" w:hAnsiTheme="majorHAnsi" w:cstheme="majorBidi"/>
      <w:bCs/>
      <w:szCs w:val="26"/>
    </w:rPr>
  </w:style>
  <w:style w:type="paragraph" w:styleId="Rubrik3">
    <w:name w:val="heading 3"/>
    <w:basedOn w:val="Normal"/>
    <w:next w:val="Brdtext"/>
    <w:link w:val="Rubrik3Char"/>
    <w:uiPriority w:val="9"/>
    <w:qFormat/>
    <w:rsid w:val="00BB6BD2"/>
    <w:pPr>
      <w:keepNext/>
      <w:keepLines/>
      <w:numPr>
        <w:ilvl w:val="2"/>
        <w:numId w:val="27"/>
      </w:numPr>
      <w:spacing w:before="120"/>
      <w:outlineLvl w:val="2"/>
    </w:pPr>
    <w:rPr>
      <w:rFonts w:asciiTheme="majorHAnsi" w:eastAsiaTheme="majorEastAsia" w:hAnsiTheme="majorHAnsi" w:cstheme="majorBidi"/>
      <w:b/>
      <w:bCs/>
      <w:sz w:val="20"/>
    </w:rPr>
  </w:style>
  <w:style w:type="paragraph" w:styleId="Rubrik4">
    <w:name w:val="heading 4"/>
    <w:basedOn w:val="Normal"/>
    <w:next w:val="Brdtext"/>
    <w:link w:val="Rubrik4Char"/>
    <w:uiPriority w:val="9"/>
    <w:rsid w:val="00BE69CB"/>
    <w:pPr>
      <w:keepNext/>
      <w:keepLines/>
      <w:numPr>
        <w:ilvl w:val="3"/>
        <w:numId w:val="27"/>
      </w:numPr>
      <w:spacing w:before="120"/>
      <w:outlineLvl w:val="3"/>
    </w:pPr>
    <w:rPr>
      <w:rFonts w:asciiTheme="majorHAnsi" w:eastAsiaTheme="majorEastAsia" w:hAnsiTheme="majorHAnsi" w:cstheme="majorBidi"/>
      <w:bCs/>
      <w:i/>
      <w:iCs/>
      <w:sz w:val="20"/>
    </w:rPr>
  </w:style>
  <w:style w:type="paragraph" w:styleId="Rubrik5">
    <w:name w:val="heading 5"/>
    <w:basedOn w:val="Normal"/>
    <w:next w:val="Brdtext"/>
    <w:link w:val="Rubrik5Char"/>
    <w:semiHidden/>
    <w:qFormat/>
    <w:rsid w:val="00096EC6"/>
    <w:pPr>
      <w:keepNext/>
      <w:keepLines/>
      <w:numPr>
        <w:ilvl w:val="4"/>
        <w:numId w:val="27"/>
      </w:numPr>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semiHidden/>
    <w:qFormat/>
    <w:rsid w:val="00096EC6"/>
    <w:pPr>
      <w:keepNext/>
      <w:keepLines/>
      <w:numPr>
        <w:ilvl w:val="5"/>
        <w:numId w:val="27"/>
      </w:numPr>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semiHidden/>
    <w:qFormat/>
    <w:rsid w:val="0035489D"/>
    <w:pPr>
      <w:keepNext/>
      <w:keepLines/>
      <w:numPr>
        <w:ilvl w:val="6"/>
        <w:numId w:val="27"/>
      </w:numPr>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semiHidden/>
    <w:qFormat/>
    <w:rsid w:val="00096EC6"/>
    <w:pPr>
      <w:keepNext/>
      <w:keepLines/>
      <w:numPr>
        <w:ilvl w:val="7"/>
        <w:numId w:val="27"/>
      </w:numPr>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semiHidden/>
    <w:qFormat/>
    <w:rsid w:val="00096EC6"/>
    <w:pPr>
      <w:keepNext/>
      <w:keepLines/>
      <w:numPr>
        <w:ilvl w:val="8"/>
        <w:numId w:val="27"/>
      </w:numPr>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semiHidden/>
    <w:qFormat/>
    <w:rsid w:val="000F73FD"/>
    <w:pPr>
      <w:spacing w:after="160" w:line="280" w:lineRule="atLeast"/>
    </w:pPr>
  </w:style>
  <w:style w:type="character" w:customStyle="1" w:styleId="BrdtextChar">
    <w:name w:val="Brödtext Char"/>
    <w:basedOn w:val="Standardstycketeckensnitt"/>
    <w:link w:val="Brdtext"/>
    <w:semiHidden/>
    <w:rsid w:val="00C80B9B"/>
    <w:rPr>
      <w:rFonts w:cs="Times New Roman"/>
      <w:szCs w:val="24"/>
      <w:lang w:eastAsia="sv-SE"/>
    </w:rPr>
  </w:style>
  <w:style w:type="paragraph" w:styleId="Punktlista">
    <w:name w:val="List Bullet"/>
    <w:basedOn w:val="Informationstext"/>
    <w:rsid w:val="002D6AFF"/>
    <w:pPr>
      <w:numPr>
        <w:numId w:val="10"/>
      </w:numPr>
      <w:spacing w:line="280" w:lineRule="atLeast"/>
      <w:ind w:left="357" w:hanging="357"/>
      <w:contextualSpacing/>
    </w:pPr>
  </w:style>
  <w:style w:type="table" w:customStyle="1" w:styleId="Transportstyrelsen">
    <w:name w:val="Transportstyrelsen"/>
    <w:basedOn w:val="Normaltabell"/>
    <w:uiPriority w:val="99"/>
    <w:rsid w:val="00081666"/>
    <w:pPr>
      <w:spacing w:after="0" w:line="240" w:lineRule="auto"/>
    </w:pPr>
    <w:rPr>
      <w:rFonts w:asciiTheme="majorHAnsi" w:hAnsiTheme="majorHAnsi"/>
    </w:rPr>
    <w:tblP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Pr>
    <w:trPr>
      <w:cantSplit/>
    </w:trPr>
    <w:tblStylePr w:type="firstRow">
      <w:rPr>
        <w:b/>
      </w:rPr>
      <w:tblPr/>
      <w:trPr>
        <w:tblHeader/>
      </w:trPr>
      <w:tcPr>
        <w:tcBorders>
          <w:bottom w:val="single" w:sz="2" w:space="0" w:color="auto"/>
        </w:tcBorders>
      </w:tcPr>
    </w:tblStylePr>
    <w:tblStylePr w:type="lastRow">
      <w:rPr>
        <w:b/>
      </w:rPr>
    </w:tblStylePr>
    <w:tblStylePr w:type="firstCol">
      <w:pPr>
        <w:jc w:val="left"/>
      </w:pPr>
      <w:rPr>
        <w:b/>
      </w:rPr>
    </w:tblStylePr>
  </w:style>
  <w:style w:type="character" w:customStyle="1" w:styleId="Rubrik1Char">
    <w:name w:val="Rubrik 1 Char"/>
    <w:basedOn w:val="Standardstycketeckensnitt"/>
    <w:link w:val="Rubrik1"/>
    <w:uiPriority w:val="9"/>
    <w:rsid w:val="00BB6BD2"/>
    <w:rPr>
      <w:rFonts w:asciiTheme="majorHAnsi" w:eastAsiaTheme="majorEastAsia" w:hAnsiTheme="majorHAnsi" w:cstheme="majorBidi"/>
      <w:b/>
      <w:bCs/>
      <w:szCs w:val="28"/>
      <w:lang w:eastAsia="sv-SE"/>
    </w:rPr>
  </w:style>
  <w:style w:type="character" w:customStyle="1" w:styleId="Rubrik2Char">
    <w:name w:val="Rubrik 2 Char"/>
    <w:basedOn w:val="Standardstycketeckensnitt"/>
    <w:link w:val="Rubrik2"/>
    <w:uiPriority w:val="9"/>
    <w:rsid w:val="00BB6BD2"/>
    <w:rPr>
      <w:rFonts w:asciiTheme="majorHAnsi" w:eastAsiaTheme="majorEastAsia" w:hAnsiTheme="majorHAnsi" w:cstheme="majorBidi"/>
      <w:bCs/>
      <w:szCs w:val="26"/>
      <w:lang w:eastAsia="sv-SE"/>
    </w:rPr>
  </w:style>
  <w:style w:type="character" w:customStyle="1" w:styleId="Rubrik3Char">
    <w:name w:val="Rubrik 3 Char"/>
    <w:basedOn w:val="Standardstycketeckensnitt"/>
    <w:link w:val="Rubrik3"/>
    <w:uiPriority w:val="9"/>
    <w:rsid w:val="00BB6BD2"/>
    <w:rPr>
      <w:rFonts w:asciiTheme="majorHAnsi" w:eastAsiaTheme="majorEastAsia" w:hAnsiTheme="majorHAnsi" w:cstheme="majorBidi"/>
      <w:b/>
      <w:bCs/>
      <w:sz w:val="20"/>
      <w:szCs w:val="24"/>
      <w:lang w:eastAsia="sv-SE"/>
    </w:rPr>
  </w:style>
  <w:style w:type="character" w:customStyle="1" w:styleId="Rubrik4Char">
    <w:name w:val="Rubrik 4 Char"/>
    <w:basedOn w:val="Standardstycketeckensnitt"/>
    <w:link w:val="Rubrik4"/>
    <w:uiPriority w:val="9"/>
    <w:rsid w:val="00BE69CB"/>
    <w:rPr>
      <w:rFonts w:asciiTheme="majorHAnsi" w:eastAsiaTheme="majorEastAsia" w:hAnsiTheme="majorHAnsi" w:cstheme="majorBidi"/>
      <w:bCs/>
      <w:i/>
      <w:iCs/>
      <w:sz w:val="20"/>
      <w:szCs w:val="24"/>
      <w:lang w:eastAsia="sv-SE"/>
    </w:rPr>
  </w:style>
  <w:style w:type="paragraph" w:customStyle="1" w:styleId="Tabelltext">
    <w:name w:val="Tabelltext"/>
    <w:basedOn w:val="Brdtext"/>
    <w:uiPriority w:val="99"/>
    <w:qFormat/>
    <w:rsid w:val="00133EA5"/>
    <w:pPr>
      <w:spacing w:before="40" w:after="40" w:line="220" w:lineRule="atLeast"/>
    </w:pPr>
    <w:rPr>
      <w:rFonts w:asciiTheme="majorHAnsi" w:hAnsiTheme="majorHAnsi"/>
      <w:sz w:val="16"/>
    </w:rPr>
  </w:style>
  <w:style w:type="character" w:customStyle="1" w:styleId="Rubrik5Char">
    <w:name w:val="Rubrik 5 Char"/>
    <w:basedOn w:val="Standardstycketeckensnitt"/>
    <w:link w:val="Rubrik5"/>
    <w:semiHidden/>
    <w:rsid w:val="00FF299B"/>
    <w:rPr>
      <w:rFonts w:asciiTheme="majorHAnsi" w:eastAsiaTheme="majorEastAsia" w:hAnsiTheme="majorHAnsi" w:cstheme="majorBidi"/>
      <w:sz w:val="20"/>
    </w:rPr>
  </w:style>
  <w:style w:type="character" w:customStyle="1" w:styleId="Rubrik6Char">
    <w:name w:val="Rubrik 6 Char"/>
    <w:basedOn w:val="Standardstycketeckensnitt"/>
    <w:link w:val="Rubrik6"/>
    <w:semiHidden/>
    <w:rsid w:val="00FF299B"/>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semiHidden/>
    <w:rsid w:val="00FF299B"/>
    <w:rPr>
      <w:rFonts w:asciiTheme="majorHAnsi" w:eastAsiaTheme="majorEastAsia" w:hAnsiTheme="majorHAnsi" w:cstheme="majorBidi"/>
      <w:iCs/>
      <w:sz w:val="20"/>
    </w:rPr>
  </w:style>
  <w:style w:type="character" w:customStyle="1" w:styleId="Rubrik8Char">
    <w:name w:val="Rubrik 8 Char"/>
    <w:basedOn w:val="Standardstycketeckensnitt"/>
    <w:link w:val="Rubrik8"/>
    <w:semiHidden/>
    <w:rsid w:val="00FF299B"/>
    <w:rPr>
      <w:rFonts w:asciiTheme="majorHAnsi" w:eastAsiaTheme="majorEastAsia" w:hAnsiTheme="majorHAnsi" w:cstheme="majorBidi"/>
      <w:sz w:val="20"/>
      <w:szCs w:val="21"/>
    </w:rPr>
  </w:style>
  <w:style w:type="character" w:customStyle="1" w:styleId="Rubrik9Char">
    <w:name w:val="Rubrik 9 Char"/>
    <w:basedOn w:val="Standardstycketeckensnitt"/>
    <w:link w:val="Rubrik9"/>
    <w:semiHidden/>
    <w:rsid w:val="00FF299B"/>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rsid w:val="00217C64"/>
    <w:rPr>
      <w:rFonts w:asciiTheme="majorHAnsi" w:hAnsiTheme="majorHAnsi" w:cs="Segoe UI"/>
      <w:sz w:val="16"/>
      <w:szCs w:val="18"/>
    </w:rPr>
  </w:style>
  <w:style w:type="character" w:customStyle="1" w:styleId="BallongtextChar">
    <w:name w:val="Ballongtext Char"/>
    <w:basedOn w:val="Standardstycketeckensnitt"/>
    <w:link w:val="Ballongtext"/>
    <w:uiPriority w:val="99"/>
    <w:semiHidden/>
    <w:rsid w:val="00FF299B"/>
    <w:rPr>
      <w:rFonts w:asciiTheme="majorHAnsi" w:hAnsiTheme="majorHAnsi" w:cs="Segoe UI"/>
      <w:sz w:val="16"/>
      <w:szCs w:val="18"/>
    </w:rPr>
  </w:style>
  <w:style w:type="paragraph" w:styleId="Dokumentversikt">
    <w:name w:val="Document Map"/>
    <w:basedOn w:val="Normal"/>
    <w:link w:val="DokumentversiktChar"/>
    <w:uiPriority w:val="99"/>
    <w:semiHidden/>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FF299B"/>
    <w:rPr>
      <w:rFonts w:asciiTheme="majorHAnsi" w:hAnsiTheme="majorHAnsi" w:cs="Segoe UI"/>
      <w:sz w:val="16"/>
      <w:szCs w:val="16"/>
    </w:rPr>
  </w:style>
  <w:style w:type="table" w:styleId="Tabellrutnt">
    <w:name w:val="Table Grid"/>
    <w:basedOn w:val="Normaltabell"/>
    <w:uiPriority w:val="39"/>
    <w:rsid w:val="00090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314137"/>
    <w:pPr>
      <w:spacing w:before="240" w:after="120"/>
      <w:ind w:right="284"/>
    </w:pPr>
    <w:rPr>
      <w:rFonts w:asciiTheme="majorHAnsi" w:eastAsiaTheme="minorHAnsi" w:hAnsiTheme="majorHAnsi" w:cstheme="minorBidi"/>
      <w:b/>
      <w:caps/>
      <w:sz w:val="20"/>
      <w:szCs w:val="22"/>
      <w:lang w:eastAsia="en-US"/>
    </w:rPr>
  </w:style>
  <w:style w:type="paragraph" w:styleId="Innehll2">
    <w:name w:val="toc 2"/>
    <w:basedOn w:val="Normal"/>
    <w:next w:val="Normal"/>
    <w:uiPriority w:val="39"/>
    <w:semiHidden/>
    <w:rsid w:val="00314137"/>
    <w:pPr>
      <w:spacing w:before="20" w:after="40"/>
      <w:ind w:left="397" w:right="284"/>
    </w:pPr>
    <w:rPr>
      <w:rFonts w:asciiTheme="majorHAnsi" w:eastAsiaTheme="minorHAnsi" w:hAnsiTheme="majorHAnsi" w:cstheme="minorBidi"/>
      <w:sz w:val="20"/>
      <w:szCs w:val="22"/>
      <w:lang w:eastAsia="en-US"/>
    </w:rPr>
  </w:style>
  <w:style w:type="paragraph" w:styleId="Innehll3">
    <w:name w:val="toc 3"/>
    <w:basedOn w:val="Normal"/>
    <w:next w:val="Normal"/>
    <w:uiPriority w:val="39"/>
    <w:semiHidden/>
    <w:rsid w:val="00314137"/>
    <w:pPr>
      <w:spacing w:before="20" w:after="40"/>
      <w:ind w:left="964" w:right="284"/>
    </w:pPr>
    <w:rPr>
      <w:rFonts w:asciiTheme="majorHAnsi" w:eastAsiaTheme="minorHAnsi" w:hAnsiTheme="majorHAnsi" w:cstheme="minorBidi"/>
      <w:sz w:val="20"/>
      <w:szCs w:val="22"/>
      <w:lang w:eastAsia="en-US"/>
    </w:rPr>
  </w:style>
  <w:style w:type="paragraph" w:styleId="Innehll4">
    <w:name w:val="toc 4"/>
    <w:basedOn w:val="Normal"/>
    <w:next w:val="Normal"/>
    <w:autoRedefine/>
    <w:uiPriority w:val="39"/>
    <w:semiHidden/>
    <w:rsid w:val="00083051"/>
    <w:pPr>
      <w:spacing w:after="100"/>
      <w:ind w:left="660"/>
    </w:pPr>
    <w:rPr>
      <w:sz w:val="20"/>
    </w:rPr>
  </w:style>
  <w:style w:type="paragraph" w:styleId="Innehll5">
    <w:name w:val="toc 5"/>
    <w:basedOn w:val="Normal"/>
    <w:next w:val="Normal"/>
    <w:autoRedefine/>
    <w:uiPriority w:val="39"/>
    <w:semiHidden/>
    <w:rsid w:val="00083051"/>
    <w:pPr>
      <w:spacing w:after="100"/>
      <w:ind w:left="880"/>
    </w:pPr>
    <w:rPr>
      <w:sz w:val="20"/>
    </w:rPr>
  </w:style>
  <w:style w:type="paragraph" w:styleId="Innehll6">
    <w:name w:val="toc 6"/>
    <w:basedOn w:val="Normal"/>
    <w:next w:val="Normal"/>
    <w:autoRedefine/>
    <w:uiPriority w:val="39"/>
    <w:semiHidden/>
    <w:rsid w:val="00083051"/>
    <w:pPr>
      <w:spacing w:after="100"/>
      <w:ind w:left="1100"/>
    </w:pPr>
    <w:rPr>
      <w:sz w:val="20"/>
    </w:rPr>
  </w:style>
  <w:style w:type="paragraph" w:styleId="Innehll7">
    <w:name w:val="toc 7"/>
    <w:basedOn w:val="Normal"/>
    <w:next w:val="Normal"/>
    <w:autoRedefine/>
    <w:uiPriority w:val="39"/>
    <w:rsid w:val="00083051"/>
    <w:pPr>
      <w:spacing w:after="100"/>
      <w:ind w:left="1320"/>
    </w:pPr>
    <w:rPr>
      <w:sz w:val="20"/>
    </w:rPr>
  </w:style>
  <w:style w:type="paragraph" w:styleId="Innehll8">
    <w:name w:val="toc 8"/>
    <w:basedOn w:val="Normal"/>
    <w:next w:val="Normal"/>
    <w:autoRedefine/>
    <w:uiPriority w:val="39"/>
    <w:semiHidden/>
    <w:rsid w:val="00083051"/>
    <w:pPr>
      <w:spacing w:after="100"/>
      <w:ind w:left="1540"/>
    </w:pPr>
    <w:rPr>
      <w:sz w:val="20"/>
    </w:rPr>
  </w:style>
  <w:style w:type="paragraph" w:styleId="Innehll9">
    <w:name w:val="toc 9"/>
    <w:basedOn w:val="Normal"/>
    <w:next w:val="Normal"/>
    <w:autoRedefine/>
    <w:uiPriority w:val="39"/>
    <w:semiHidden/>
    <w:rsid w:val="00083051"/>
    <w:pPr>
      <w:spacing w:after="100"/>
      <w:ind w:left="1760"/>
    </w:pPr>
    <w:rPr>
      <w:sz w:val="20"/>
    </w:rPr>
  </w:style>
  <w:style w:type="paragraph" w:customStyle="1" w:styleId="Ledtext">
    <w:name w:val="Ledtext"/>
    <w:basedOn w:val="Normal"/>
    <w:link w:val="LedtextChar"/>
    <w:qFormat/>
    <w:rsid w:val="00C80B9B"/>
    <w:pPr>
      <w:keepNext/>
      <w:spacing w:before="20" w:after="20"/>
    </w:pPr>
    <w:rPr>
      <w:rFonts w:asciiTheme="majorHAnsi" w:hAnsiTheme="majorHAnsi"/>
      <w:sz w:val="14"/>
    </w:rPr>
  </w:style>
  <w:style w:type="paragraph" w:customStyle="1" w:styleId="Instruktionstext">
    <w:name w:val="Instruktionstext"/>
    <w:basedOn w:val="Brdtext"/>
    <w:semiHidden/>
    <w:rsid w:val="00081666"/>
    <w:rPr>
      <w:i/>
      <w:vanish/>
      <w:color w:val="0000FF"/>
    </w:rPr>
  </w:style>
  <w:style w:type="paragraph" w:customStyle="1" w:styleId="Hlsningsfras">
    <w:name w:val="Hälsningsfras"/>
    <w:basedOn w:val="Brdtext"/>
    <w:next w:val="Brdtext"/>
    <w:semiHidden/>
    <w:rsid w:val="00217C64"/>
    <w:pPr>
      <w:keepLines/>
    </w:pPr>
  </w:style>
  <w:style w:type="character" w:styleId="Fotnotsreferens">
    <w:name w:val="footnote reference"/>
    <w:aliases w:val="Footnote call,Footnote reference number,EN Footnote Text,EN Footnote Reference,fr,Odwołanie przypisu"/>
    <w:basedOn w:val="Standardstycketeckensnitt"/>
    <w:uiPriority w:val="99"/>
    <w:rsid w:val="00456487"/>
    <w:rPr>
      <w:rFonts w:asciiTheme="minorHAnsi" w:hAnsiTheme="minorHAnsi"/>
      <w:vertAlign w:val="superscript"/>
    </w:rPr>
  </w:style>
  <w:style w:type="paragraph" w:styleId="Fotnotstext">
    <w:name w:val="footnote text"/>
    <w:aliases w:val="Tekst przypisu"/>
    <w:basedOn w:val="Normal"/>
    <w:link w:val="FotnotstextChar"/>
    <w:qFormat/>
    <w:rsid w:val="003B300E"/>
    <w:rPr>
      <w:sz w:val="20"/>
      <w:szCs w:val="20"/>
    </w:rPr>
  </w:style>
  <w:style w:type="character" w:customStyle="1" w:styleId="FotnotstextChar">
    <w:name w:val="Fotnotstext Char"/>
    <w:aliases w:val="Tekst przypisu Char"/>
    <w:basedOn w:val="Standardstycketeckensnitt"/>
    <w:link w:val="Fotnotstext"/>
    <w:rsid w:val="003B300E"/>
    <w:rPr>
      <w:rFonts w:cs="Times New Roman"/>
      <w:sz w:val="20"/>
      <w:szCs w:val="20"/>
      <w:lang w:eastAsia="sv-SE"/>
    </w:rPr>
  </w:style>
  <w:style w:type="paragraph" w:styleId="Sidfot">
    <w:name w:val="footer"/>
    <w:basedOn w:val="Normal"/>
    <w:link w:val="SidfotChar"/>
    <w:uiPriority w:val="99"/>
    <w:semiHidden/>
    <w:rsid w:val="006B57D5"/>
    <w:pPr>
      <w:tabs>
        <w:tab w:val="center" w:pos="4536"/>
        <w:tab w:val="right" w:pos="9072"/>
      </w:tabs>
    </w:pPr>
    <w:rPr>
      <w:sz w:val="2"/>
    </w:rPr>
  </w:style>
  <w:style w:type="character" w:customStyle="1" w:styleId="SidfotChar">
    <w:name w:val="Sidfot Char"/>
    <w:basedOn w:val="Standardstycketeckensnitt"/>
    <w:link w:val="Sidfot"/>
    <w:uiPriority w:val="99"/>
    <w:semiHidden/>
    <w:rsid w:val="006B57D5"/>
    <w:rPr>
      <w:rFonts w:cs="Times New Roman"/>
      <w:sz w:val="2"/>
      <w:szCs w:val="24"/>
      <w:lang w:eastAsia="sv-SE"/>
    </w:rPr>
  </w:style>
  <w:style w:type="paragraph" w:customStyle="1" w:styleId="Dokumentkategori">
    <w:name w:val="Dokumentkategori"/>
    <w:basedOn w:val="Normal"/>
    <w:semiHidden/>
    <w:rsid w:val="00A67B54"/>
    <w:rPr>
      <w:rFonts w:asciiTheme="majorHAnsi" w:hAnsiTheme="majorHAnsi"/>
      <w:b/>
      <w:sz w:val="20"/>
    </w:rPr>
  </w:style>
  <w:style w:type="paragraph" w:customStyle="1" w:styleId="Sidfotstext">
    <w:name w:val="Sidfotstext"/>
    <w:basedOn w:val="Normal"/>
    <w:semiHidden/>
    <w:rsid w:val="00036329"/>
    <w:rPr>
      <w:rFonts w:asciiTheme="majorHAnsi" w:hAnsiTheme="majorHAnsi"/>
      <w:sz w:val="16"/>
    </w:rPr>
  </w:style>
  <w:style w:type="paragraph" w:customStyle="1" w:styleId="Sidhuvudstext">
    <w:name w:val="Sidhuvudstext"/>
    <w:basedOn w:val="Normal"/>
    <w:semiHidden/>
    <w:rsid w:val="00CE0492"/>
    <w:rPr>
      <w:rFonts w:asciiTheme="majorHAnsi" w:hAnsiTheme="majorHAnsi"/>
      <w:sz w:val="20"/>
    </w:rPr>
  </w:style>
  <w:style w:type="paragraph" w:customStyle="1" w:styleId="Mall-Id">
    <w:name w:val="Mall-Id"/>
    <w:basedOn w:val="Normal"/>
    <w:semiHidden/>
    <w:rsid w:val="00DA6975"/>
    <w:rPr>
      <w:rFonts w:asciiTheme="majorHAnsi" w:hAnsiTheme="majorHAnsi"/>
      <w:color w:val="A5A5A5"/>
      <w:sz w:val="10"/>
    </w:rPr>
  </w:style>
  <w:style w:type="paragraph" w:styleId="Citat">
    <w:name w:val="Quote"/>
    <w:basedOn w:val="Normal"/>
    <w:next w:val="Normal"/>
    <w:link w:val="CitatChar"/>
    <w:semiHidden/>
    <w:rsid w:val="007D4590"/>
    <w:pPr>
      <w:spacing w:line="280" w:lineRule="atLeast"/>
      <w:ind w:left="567" w:right="567"/>
    </w:pPr>
    <w:rPr>
      <w:i/>
      <w:iCs/>
      <w:color w:val="000000" w:themeColor="text1"/>
    </w:rPr>
  </w:style>
  <w:style w:type="character" w:customStyle="1" w:styleId="CitatChar">
    <w:name w:val="Citat Char"/>
    <w:basedOn w:val="Standardstycketeckensnitt"/>
    <w:link w:val="Citat"/>
    <w:semiHidden/>
    <w:rsid w:val="00C80B9B"/>
    <w:rPr>
      <w:rFonts w:cs="Times New Roman"/>
      <w:i/>
      <w:iCs/>
      <w:color w:val="000000" w:themeColor="text1"/>
      <w:szCs w:val="24"/>
      <w:lang w:eastAsia="sv-SE"/>
    </w:rPr>
  </w:style>
  <w:style w:type="paragraph" w:styleId="Sidhuvud">
    <w:name w:val="header"/>
    <w:basedOn w:val="Normal"/>
    <w:link w:val="SidhuvudChar"/>
    <w:uiPriority w:val="99"/>
    <w:semiHidden/>
    <w:rsid w:val="00061143"/>
    <w:pPr>
      <w:tabs>
        <w:tab w:val="center" w:pos="4536"/>
        <w:tab w:val="right" w:pos="9072"/>
      </w:tabs>
    </w:pPr>
    <w:rPr>
      <w:sz w:val="2"/>
    </w:rPr>
  </w:style>
  <w:style w:type="character" w:customStyle="1" w:styleId="SidhuvudChar">
    <w:name w:val="Sidhuvud Char"/>
    <w:basedOn w:val="Standardstycketeckensnitt"/>
    <w:link w:val="Sidhuvud"/>
    <w:uiPriority w:val="99"/>
    <w:semiHidden/>
    <w:rsid w:val="00061143"/>
    <w:rPr>
      <w:rFonts w:cs="Times New Roman"/>
      <w:sz w:val="2"/>
      <w:szCs w:val="24"/>
      <w:lang w:eastAsia="sv-SE"/>
    </w:rPr>
  </w:style>
  <w:style w:type="paragraph" w:styleId="Beskrivning">
    <w:name w:val="caption"/>
    <w:basedOn w:val="Normal"/>
    <w:next w:val="Normal"/>
    <w:uiPriority w:val="35"/>
    <w:semiHidden/>
    <w:qFormat/>
    <w:rsid w:val="003B300E"/>
    <w:pPr>
      <w:spacing w:before="120" w:after="120"/>
    </w:pPr>
    <w:rPr>
      <w:rFonts w:asciiTheme="majorHAnsi" w:hAnsiTheme="majorHAnsi"/>
      <w:iCs/>
      <w:sz w:val="18"/>
      <w:szCs w:val="18"/>
    </w:rPr>
  </w:style>
  <w:style w:type="character" w:styleId="Hyperlnk">
    <w:name w:val="Hyperlink"/>
    <w:basedOn w:val="Standardstycketeckensnitt"/>
    <w:uiPriority w:val="99"/>
    <w:semiHidden/>
    <w:rsid w:val="001D2803"/>
    <w:rPr>
      <w:color w:val="0000FF" w:themeColor="hyperlink"/>
      <w:u w:val="single"/>
    </w:rPr>
  </w:style>
  <w:style w:type="paragraph" w:styleId="Figurfrteckning">
    <w:name w:val="table of figures"/>
    <w:basedOn w:val="Normal"/>
    <w:next w:val="Brdtext"/>
    <w:uiPriority w:val="99"/>
    <w:semiHidden/>
    <w:rsid w:val="00FC7F89"/>
    <w:rPr>
      <w:rFonts w:asciiTheme="majorHAnsi" w:hAnsiTheme="majorHAnsi"/>
      <w:sz w:val="18"/>
    </w:rPr>
  </w:style>
  <w:style w:type="paragraph" w:customStyle="1" w:styleId="Klla">
    <w:name w:val="Källa"/>
    <w:basedOn w:val="Brdtext"/>
    <w:next w:val="Brdtext"/>
    <w:semiHidden/>
    <w:qFormat/>
    <w:rsid w:val="00DC51DB"/>
    <w:pPr>
      <w:spacing w:before="40" w:line="220" w:lineRule="atLeast"/>
    </w:pPr>
    <w:rPr>
      <w:noProof/>
      <w:sz w:val="16"/>
      <w:lang w:val="en-US"/>
    </w:rPr>
  </w:style>
  <w:style w:type="paragraph" w:customStyle="1" w:styleId="Referenser">
    <w:name w:val="Referenser"/>
    <w:basedOn w:val="Brdtext"/>
    <w:semiHidden/>
    <w:rsid w:val="00D02997"/>
    <w:pPr>
      <w:ind w:left="284" w:hanging="284"/>
    </w:pPr>
  </w:style>
  <w:style w:type="character" w:styleId="Kommentarsreferens">
    <w:name w:val="annotation reference"/>
    <w:basedOn w:val="Standardstycketeckensnitt"/>
    <w:uiPriority w:val="99"/>
    <w:semiHidden/>
    <w:rsid w:val="00217C64"/>
    <w:rPr>
      <w:sz w:val="16"/>
      <w:szCs w:val="16"/>
    </w:rPr>
  </w:style>
  <w:style w:type="paragraph" w:styleId="Kommentarer">
    <w:name w:val="annotation text"/>
    <w:basedOn w:val="Normal"/>
    <w:link w:val="KommentarerChar"/>
    <w:uiPriority w:val="99"/>
    <w:semiHidden/>
    <w:rsid w:val="00217C64"/>
    <w:rPr>
      <w:sz w:val="20"/>
      <w:szCs w:val="20"/>
    </w:rPr>
  </w:style>
  <w:style w:type="character" w:customStyle="1" w:styleId="KommentarerChar">
    <w:name w:val="Kommentarer Char"/>
    <w:basedOn w:val="Standardstycketeckensnitt"/>
    <w:link w:val="Kommentarer"/>
    <w:uiPriority w:val="99"/>
    <w:semiHidden/>
    <w:rsid w:val="00FF299B"/>
    <w:rPr>
      <w:sz w:val="20"/>
      <w:szCs w:val="20"/>
    </w:rPr>
  </w:style>
  <w:style w:type="paragraph" w:styleId="Kommentarsmne">
    <w:name w:val="annotation subject"/>
    <w:basedOn w:val="Kommentarer"/>
    <w:next w:val="Kommentarer"/>
    <w:link w:val="KommentarsmneChar"/>
    <w:uiPriority w:val="99"/>
    <w:semiHidden/>
    <w:rsid w:val="00217C64"/>
    <w:rPr>
      <w:b/>
      <w:bCs/>
    </w:rPr>
  </w:style>
  <w:style w:type="character" w:customStyle="1" w:styleId="KommentarsmneChar">
    <w:name w:val="Kommentarsämne Char"/>
    <w:basedOn w:val="KommentarerChar"/>
    <w:link w:val="Kommentarsmne"/>
    <w:uiPriority w:val="99"/>
    <w:semiHidden/>
    <w:rsid w:val="00FF299B"/>
    <w:rPr>
      <w:b/>
      <w:bCs/>
      <w:sz w:val="20"/>
      <w:szCs w:val="20"/>
    </w:rPr>
  </w:style>
  <w:style w:type="paragraph" w:styleId="Numreradlista">
    <w:name w:val="List Number"/>
    <w:basedOn w:val="Informationstext"/>
    <w:rsid w:val="00C80B9B"/>
    <w:pPr>
      <w:numPr>
        <w:numId w:val="9"/>
      </w:numPr>
      <w:spacing w:line="280" w:lineRule="atLeast"/>
      <w:ind w:left="357" w:hanging="357"/>
      <w:contextualSpacing/>
    </w:pPr>
  </w:style>
  <w:style w:type="character" w:styleId="Sidnummer">
    <w:name w:val="page number"/>
    <w:basedOn w:val="Standardstycketeckensnitt"/>
    <w:uiPriority w:val="99"/>
    <w:semiHidden/>
    <w:rsid w:val="00CE0492"/>
    <w:rPr>
      <w:rFonts w:asciiTheme="majorHAnsi" w:hAnsiTheme="majorHAnsi"/>
      <w:sz w:val="16"/>
    </w:rPr>
  </w:style>
  <w:style w:type="paragraph" w:customStyle="1" w:styleId="Namnfrtydligande">
    <w:name w:val="Namnförtydligande"/>
    <w:basedOn w:val="Brdtext"/>
    <w:next w:val="Brdtext"/>
    <w:semiHidden/>
    <w:qFormat/>
    <w:rsid w:val="00177674"/>
    <w:pPr>
      <w:spacing w:before="560" w:after="280"/>
    </w:pPr>
    <w:rPr>
      <w:rFonts w:asciiTheme="majorHAnsi" w:hAnsiTheme="majorHAnsi"/>
      <w:sz w:val="20"/>
    </w:rPr>
  </w:style>
  <w:style w:type="paragraph" w:customStyle="1" w:styleId="Rubrik0ejtillinnehll">
    <w:name w:val="Rubrik 0 ej till innehåll"/>
    <w:basedOn w:val="Normal"/>
    <w:next w:val="Brdtext"/>
    <w:semiHidden/>
    <w:rsid w:val="00B13EF6"/>
    <w:pPr>
      <w:keepNext/>
      <w:pageBreakBefore/>
      <w:spacing w:after="560"/>
    </w:pPr>
    <w:rPr>
      <w:rFonts w:asciiTheme="majorHAnsi" w:hAnsiTheme="majorHAnsi" w:cs="Arial"/>
      <w:bCs/>
      <w:kern w:val="32"/>
      <w:sz w:val="32"/>
      <w:szCs w:val="32"/>
    </w:rPr>
  </w:style>
  <w:style w:type="paragraph" w:customStyle="1" w:styleId="Ifyllnadstext">
    <w:name w:val="Ifyllnadstext"/>
    <w:basedOn w:val="Brdtext"/>
    <w:qFormat/>
    <w:rsid w:val="001177AF"/>
    <w:pPr>
      <w:spacing w:after="40"/>
    </w:pPr>
  </w:style>
  <w:style w:type="paragraph" w:customStyle="1" w:styleId="Ledtext3pt">
    <w:name w:val="Ledtext 3pt"/>
    <w:basedOn w:val="Ledtext"/>
    <w:qFormat/>
    <w:rsid w:val="00BF6F83"/>
    <w:pPr>
      <w:spacing w:before="0" w:after="0"/>
    </w:pPr>
    <w:rPr>
      <w:sz w:val="6"/>
    </w:rPr>
  </w:style>
  <w:style w:type="paragraph" w:customStyle="1" w:styleId="Titel">
    <w:name w:val="Titel"/>
    <w:basedOn w:val="Normal"/>
    <w:semiHidden/>
    <w:qFormat/>
    <w:rsid w:val="002D3261"/>
    <w:rPr>
      <w:rFonts w:asciiTheme="majorHAnsi" w:hAnsiTheme="majorHAnsi"/>
      <w:b/>
      <w:sz w:val="28"/>
    </w:rPr>
  </w:style>
  <w:style w:type="character" w:styleId="Platshllartext">
    <w:name w:val="Placeholder Text"/>
    <w:basedOn w:val="Standardstycketeckensnitt"/>
    <w:uiPriority w:val="99"/>
    <w:rsid w:val="00FB771C"/>
    <w:rPr>
      <w:color w:val="FF0000"/>
    </w:rPr>
  </w:style>
  <w:style w:type="paragraph" w:customStyle="1" w:styleId="Kryssrutetext">
    <w:name w:val="Kryssrutetext"/>
    <w:basedOn w:val="Tabelltext"/>
    <w:qFormat/>
    <w:rsid w:val="00283FF7"/>
    <w:rPr>
      <w:sz w:val="22"/>
    </w:rPr>
  </w:style>
  <w:style w:type="paragraph" w:customStyle="1" w:styleId="Informationstext">
    <w:name w:val="Informationstext"/>
    <w:basedOn w:val="Tabelltext"/>
    <w:qFormat/>
    <w:rsid w:val="00C9279B"/>
    <w:pPr>
      <w:spacing w:after="100" w:line="260" w:lineRule="atLeast"/>
    </w:pPr>
    <w:rPr>
      <w:sz w:val="20"/>
    </w:rPr>
  </w:style>
  <w:style w:type="paragraph" w:customStyle="1" w:styleId="Blankettext">
    <w:name w:val="Blankettext"/>
    <w:basedOn w:val="Brdtext"/>
    <w:qFormat/>
    <w:rsid w:val="00B52AA3"/>
    <w:pPr>
      <w:spacing w:after="40" w:line="240" w:lineRule="auto"/>
    </w:pPr>
    <w:rPr>
      <w:rFonts w:ascii="Times New Roman" w:hAnsi="Times New Roman"/>
      <w:sz w:val="24"/>
    </w:rPr>
  </w:style>
  <w:style w:type="character" w:customStyle="1" w:styleId="LedtextChar">
    <w:name w:val="Ledtext Char"/>
    <w:basedOn w:val="Standardstycketeckensnitt"/>
    <w:link w:val="Ledtext"/>
    <w:rsid w:val="00B52AA3"/>
    <w:rPr>
      <w:rFonts w:asciiTheme="majorHAnsi" w:hAnsiTheme="majorHAnsi" w:cs="Times New Roman"/>
      <w:sz w:val="14"/>
      <w:szCs w:val="24"/>
      <w:lang w:eastAsia="sv-SE"/>
    </w:rPr>
  </w:style>
  <w:style w:type="paragraph" w:customStyle="1" w:styleId="ListLevel2">
    <w:name w:val="ListLevel2"/>
    <w:basedOn w:val="Normal"/>
    <w:qFormat/>
    <w:rsid w:val="001936A9"/>
    <w:pPr>
      <w:tabs>
        <w:tab w:val="left" w:pos="567"/>
      </w:tabs>
      <w:spacing w:after="120" w:line="276" w:lineRule="auto"/>
      <w:ind w:left="1701" w:hanging="567"/>
      <w:jc w:val="both"/>
    </w:pPr>
    <w:rPr>
      <w:lang w:val="en-US" w:eastAsia="de-DE"/>
    </w:rPr>
  </w:style>
  <w:style w:type="paragraph" w:customStyle="1" w:styleId="TableNormal">
    <w:name w:val="TableNormal"/>
    <w:basedOn w:val="Normal"/>
    <w:qFormat/>
    <w:rsid w:val="001936A9"/>
    <w:rPr>
      <w:sz w:val="20"/>
      <w:lang w:val="en-US" w:eastAsia="de-DE"/>
    </w:rPr>
  </w:style>
  <w:style w:type="paragraph" w:customStyle="1" w:styleId="ListLevel0">
    <w:name w:val="ListLevel0"/>
    <w:basedOn w:val="Normal"/>
    <w:rsid w:val="001936A9"/>
    <w:pPr>
      <w:tabs>
        <w:tab w:val="left" w:pos="567"/>
      </w:tabs>
      <w:spacing w:after="120" w:line="276" w:lineRule="auto"/>
      <w:ind w:left="567" w:hanging="567"/>
      <w:jc w:val="both"/>
    </w:pPr>
    <w:rPr>
      <w:lang w:val="en-US" w:eastAsia="de-DE"/>
    </w:rPr>
  </w:style>
  <w:style w:type="paragraph" w:customStyle="1" w:styleId="TableCentered">
    <w:name w:val="TableCentered"/>
    <w:basedOn w:val="Normal"/>
    <w:qFormat/>
    <w:rsid w:val="001936A9"/>
    <w:pPr>
      <w:jc w:val="center"/>
    </w:pPr>
    <w:rPr>
      <w:sz w:val="20"/>
      <w:lang w:val="en-US" w:eastAsia="de-DE"/>
    </w:rPr>
  </w:style>
  <w:style w:type="paragraph" w:customStyle="1" w:styleId="TableHead">
    <w:name w:val="TableHead"/>
    <w:basedOn w:val="TableNormal"/>
    <w:qFormat/>
    <w:rsid w:val="001936A9"/>
    <w:rPr>
      <w:b/>
    </w:rPr>
  </w:style>
  <w:style w:type="paragraph" w:customStyle="1" w:styleId="ListLevel3">
    <w:name w:val="ListLevel3"/>
    <w:basedOn w:val="ListLevel2"/>
    <w:qFormat/>
    <w:rsid w:val="001936A9"/>
    <w:pPr>
      <w:spacing w:line="240" w:lineRule="auto"/>
      <w:ind w:left="2268"/>
    </w:pPr>
  </w:style>
  <w:style w:type="character" w:customStyle="1" w:styleId="Bold">
    <w:name w:val="Bold"/>
    <w:basedOn w:val="Standardstycketeckensnitt"/>
    <w:uiPriority w:val="1"/>
    <w:qFormat/>
    <w:rsid w:val="001936A9"/>
    <w:rPr>
      <w:b/>
      <w:bCs w:val="0"/>
      <w:i w:val="0"/>
      <w:iCs w:val="0"/>
      <w:strike w:val="0"/>
      <w:dstrike w:val="0"/>
      <w:u w:val="none"/>
      <w:effect w:val="none"/>
    </w:rPr>
  </w:style>
  <w:style w:type="character" w:customStyle="1" w:styleId="TableChar">
    <w:name w:val="TableChar"/>
    <w:basedOn w:val="Standardstycketeckensnitt"/>
    <w:uiPriority w:val="1"/>
    <w:qFormat/>
    <w:rsid w:val="001936A9"/>
    <w:rPr>
      <w:sz w:val="20"/>
    </w:rPr>
  </w:style>
  <w:style w:type="table" w:customStyle="1" w:styleId="easaTable">
    <w:name w:val="easaTable"/>
    <w:uiPriority w:val="99"/>
    <w:rsid w:val="001936A9"/>
    <w:pPr>
      <w:spacing w:after="0" w:line="240" w:lineRule="auto"/>
    </w:pPr>
    <w:rPr>
      <w:rFonts w:eastAsiaTheme="minorHAnsi"/>
      <w:sz w:val="20"/>
      <w:szCs w:val="20"/>
      <w:lang w:val="en-US" w:eastAsia="sv-SE"/>
    </w:rPr>
    <w:tblP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0" w:type="dxa"/>
        <w:left w:w="108" w:type="dxa"/>
        <w:bottom w:w="0" w:type="dxa"/>
        <w:right w:w="108" w:type="dxa"/>
      </w:tblCellMar>
    </w:tblPr>
    <w:tcPr>
      <w:shd w:val="clear" w:color="auto" w:fill="D9D9D9" w:themeFill="background1" w:themeFillShade="D9"/>
    </w:tcPr>
    <w:tblStylePr w:type="firstRow">
      <w:rPr>
        <w:b/>
        <w:color w:val="FFFFFF" w:themeColor="background1"/>
      </w:rPr>
      <w:tblPr/>
      <w:tcPr>
        <w:shd w:val="clear" w:color="auto" w:fill="808080" w:themeFill="background1" w:themeFillShade="80"/>
      </w:tcPr>
    </w:tblStylePr>
    <w:tblStylePr w:type="firstCol">
      <w:rPr>
        <w:b/>
        <w:color w:val="FFFFFF" w:themeColor="background1"/>
      </w:rPr>
      <w:tblPr/>
      <w:tcPr>
        <w:shd w:val="clear" w:color="auto" w:fill="808080" w:themeFill="background1" w:themeFillShade="80"/>
      </w:tcPr>
    </w:tblStylePr>
  </w:style>
  <w:style w:type="paragraph" w:customStyle="1" w:styleId="ListLevel1">
    <w:name w:val="ListLevel1"/>
    <w:basedOn w:val="ListLevel0"/>
    <w:qFormat/>
    <w:rsid w:val="001936A9"/>
    <w:pPr>
      <w:ind w:left="1134"/>
    </w:pPr>
  </w:style>
  <w:style w:type="paragraph" w:styleId="Liststycke">
    <w:name w:val="List Paragraph"/>
    <w:aliases w:val="Bullet List Paragraph,Lettre d'introduction,Numbered paragraph 1,Paragrafo elenco,1st level - Bullet List Paragraph,Heading 4 bullet,List Paragraph1,lp1,Listenabsatz"/>
    <w:basedOn w:val="Normal"/>
    <w:link w:val="ListstyckeChar"/>
    <w:uiPriority w:val="34"/>
    <w:qFormat/>
    <w:rsid w:val="00ED01C1"/>
    <w:pPr>
      <w:ind w:left="720"/>
      <w:contextualSpacing/>
    </w:pPr>
    <w:rPr>
      <w:rFonts w:ascii="Calibri" w:hAnsi="Calibri"/>
      <w:szCs w:val="22"/>
      <w:lang w:val="en-GB" w:eastAsia="en-GB"/>
    </w:rPr>
  </w:style>
  <w:style w:type="character" w:customStyle="1" w:styleId="ListstyckeChar">
    <w:name w:val="Liststycke Char"/>
    <w:aliases w:val="Bullet List Paragraph Char,Lettre d'introduction Char,Numbered paragraph 1 Char,Paragrafo elenco Char,1st level - Bullet List Paragraph Char,Heading 4 bullet Char,List Paragraph1 Char,lp1 Char,Listenabsatz Char"/>
    <w:basedOn w:val="Standardstycketeckensnitt"/>
    <w:link w:val="Liststycke"/>
    <w:uiPriority w:val="34"/>
    <w:locked/>
    <w:rsid w:val="00ED01C1"/>
    <w:rPr>
      <w:rFonts w:ascii="Calibri" w:hAnsi="Calibri" w:cs="Times New Roman"/>
      <w:lang w:val="en-GB" w:eastAsia="en-GB"/>
    </w:rPr>
  </w:style>
  <w:style w:type="table" w:customStyle="1" w:styleId="TableGrid1">
    <w:name w:val="Table Grid1"/>
    <w:basedOn w:val="Normaltabell"/>
    <w:next w:val="Tabellrutnt"/>
    <w:uiPriority w:val="39"/>
    <w:rsid w:val="00ED01C1"/>
    <w:pPr>
      <w:spacing w:after="0" w:line="240" w:lineRule="auto"/>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tabell"/>
    <w:next w:val="Tabellrutnt"/>
    <w:uiPriority w:val="39"/>
    <w:rsid w:val="00ED01C1"/>
    <w:pPr>
      <w:spacing w:after="0" w:line="240" w:lineRule="auto"/>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tabell"/>
    <w:next w:val="Tabellrutnt"/>
    <w:uiPriority w:val="39"/>
    <w:rsid w:val="00ED01C1"/>
    <w:pPr>
      <w:spacing w:after="0" w:line="240" w:lineRule="auto"/>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asaCharHead">
    <w:name w:val="easaCharHead"/>
    <w:basedOn w:val="Standardstycketeckensnitt"/>
    <w:uiPriority w:val="1"/>
    <w:qFormat/>
    <w:rsid w:val="00ED01C1"/>
    <w:rPr>
      <w:b/>
      <w:i/>
      <w:sz w:val="20"/>
      <w:szCs w:val="20"/>
    </w:rPr>
  </w:style>
  <w:style w:type="table" w:customStyle="1" w:styleId="TableGridLight1">
    <w:name w:val="Table Grid Light1"/>
    <w:basedOn w:val="Normaltabell"/>
    <w:uiPriority w:val="40"/>
    <w:rsid w:val="00ED01C1"/>
    <w:pPr>
      <w:spacing w:after="0" w:line="240" w:lineRule="auto"/>
    </w:pPr>
    <w:rPr>
      <w:rFonts w:ascii="Calibri" w:hAnsi="Calibri" w:cs="Times New Roman"/>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ERCHAPTER3">
    <w:name w:val="HEADER CHAPTER 3"/>
    <w:next w:val="Normal"/>
    <w:uiPriority w:val="99"/>
    <w:rsid w:val="001140A4"/>
    <w:pPr>
      <w:numPr>
        <w:numId w:val="26"/>
      </w:numPr>
      <w:spacing w:before="240" w:after="240" w:line="240" w:lineRule="auto"/>
    </w:pPr>
    <w:rPr>
      <w:rFonts w:ascii="Verdana" w:hAnsi="Verdana" w:cs="Times New Roman"/>
      <w:b/>
      <w:cap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02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fr02\Desktop\Slask%20f&#246;r%20Transfer\PDRA-G01%20Version%201.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53F85490AA413AB6D596B0DC8C1652"/>
        <w:category>
          <w:name w:val="Allmänt"/>
          <w:gallery w:val="placeholder"/>
        </w:category>
        <w:types>
          <w:type w:val="bbPlcHdr"/>
        </w:types>
        <w:behaviors>
          <w:behavior w:val="content"/>
        </w:behaviors>
        <w:guid w:val="{F61657EB-997F-4F4C-8E4A-EBC31B3B2F1B}"/>
      </w:docPartPr>
      <w:docPartBody>
        <w:p w:rsidR="00D65BE2" w:rsidRDefault="001544BC" w:rsidP="001544BC">
          <w:pPr>
            <w:pStyle w:val="4153F85490AA413AB6D596B0DC8C16521"/>
          </w:pPr>
          <w:r w:rsidRPr="008D3623">
            <w:rPr>
              <w:rStyle w:val="Platshllartext"/>
            </w:rPr>
            <w:t>Klicka eller tryck här för att ange text.</w:t>
          </w:r>
        </w:p>
      </w:docPartBody>
    </w:docPart>
    <w:docPart>
      <w:docPartPr>
        <w:name w:val="3390AB91BF29438796597ED26DA59042"/>
        <w:category>
          <w:name w:val="Allmänt"/>
          <w:gallery w:val="placeholder"/>
        </w:category>
        <w:types>
          <w:type w:val="bbPlcHdr"/>
        </w:types>
        <w:behaviors>
          <w:behavior w:val="content"/>
        </w:behaviors>
        <w:guid w:val="{3E1626C4-09FD-4AB7-B2BB-CBC7B6F7B1A7}"/>
      </w:docPartPr>
      <w:docPartBody>
        <w:p w:rsidR="00C675F3" w:rsidRDefault="001544BC" w:rsidP="001544BC">
          <w:pPr>
            <w:pStyle w:val="3390AB91BF29438796597ED26DA590421"/>
          </w:pPr>
          <w:r w:rsidRPr="008D3623">
            <w:rPr>
              <w:rStyle w:val="Platshllartext"/>
            </w:rPr>
            <w:t>Klicka eller tryck här för att ange text.</w:t>
          </w:r>
        </w:p>
      </w:docPartBody>
    </w:docPart>
    <w:docPart>
      <w:docPartPr>
        <w:name w:val="7C993854CDF84A348301034B62EC338A"/>
        <w:category>
          <w:name w:val="Allmänt"/>
          <w:gallery w:val="placeholder"/>
        </w:category>
        <w:types>
          <w:type w:val="bbPlcHdr"/>
        </w:types>
        <w:behaviors>
          <w:behavior w:val="content"/>
        </w:behaviors>
        <w:guid w:val="{22DD6750-2F34-4BB7-8A55-73989B075A06}"/>
      </w:docPartPr>
      <w:docPartBody>
        <w:p w:rsidR="00C675F3" w:rsidRDefault="001544BC" w:rsidP="001544BC">
          <w:pPr>
            <w:pStyle w:val="7C993854CDF84A348301034B62EC338A1"/>
          </w:pPr>
          <w:r w:rsidRPr="004821EC">
            <w:rPr>
              <w:rStyle w:val="Platshllartext"/>
            </w:rPr>
            <w:t>Klicka eller tryck här för att ange text.</w:t>
          </w:r>
        </w:p>
      </w:docPartBody>
    </w:docPart>
    <w:docPart>
      <w:docPartPr>
        <w:name w:val="6AD297056243461F8953D07A57E0B366"/>
        <w:category>
          <w:name w:val="Allmänt"/>
          <w:gallery w:val="placeholder"/>
        </w:category>
        <w:types>
          <w:type w:val="bbPlcHdr"/>
        </w:types>
        <w:behaviors>
          <w:behavior w:val="content"/>
        </w:behaviors>
        <w:guid w:val="{5E9C7C39-696E-46BE-A5AC-950C691D65DF}"/>
      </w:docPartPr>
      <w:docPartBody>
        <w:p w:rsidR="00C675F3" w:rsidRDefault="001544BC" w:rsidP="001544BC">
          <w:pPr>
            <w:pStyle w:val="6AD297056243461F8953D07A57E0B3661"/>
          </w:pPr>
          <w:r w:rsidRPr="004821EC">
            <w:rPr>
              <w:rStyle w:val="Platshllartext"/>
            </w:rPr>
            <w:t>Klicka eller tryck här för att ange text.</w:t>
          </w:r>
        </w:p>
      </w:docPartBody>
    </w:docPart>
    <w:docPart>
      <w:docPartPr>
        <w:name w:val="28CE50B3706B437EAC0FD691E1821B22"/>
        <w:category>
          <w:name w:val="Allmänt"/>
          <w:gallery w:val="placeholder"/>
        </w:category>
        <w:types>
          <w:type w:val="bbPlcHdr"/>
        </w:types>
        <w:behaviors>
          <w:behavior w:val="content"/>
        </w:behaviors>
        <w:guid w:val="{128A682A-AD91-43B9-9BFA-FC6540420A79}"/>
      </w:docPartPr>
      <w:docPartBody>
        <w:p w:rsidR="00C675F3" w:rsidRDefault="001544BC" w:rsidP="001544BC">
          <w:pPr>
            <w:pStyle w:val="28CE50B3706B437EAC0FD691E1821B221"/>
          </w:pPr>
          <w:r w:rsidRPr="004821EC">
            <w:rPr>
              <w:rStyle w:val="Platshllartext"/>
            </w:rPr>
            <w:t>Klicka eller tryck här för att ange text.</w:t>
          </w:r>
        </w:p>
      </w:docPartBody>
    </w:docPart>
    <w:docPart>
      <w:docPartPr>
        <w:name w:val="BEBDAED4DE3E430998C13890AE7E9A75"/>
        <w:category>
          <w:name w:val="Allmänt"/>
          <w:gallery w:val="placeholder"/>
        </w:category>
        <w:types>
          <w:type w:val="bbPlcHdr"/>
        </w:types>
        <w:behaviors>
          <w:behavior w:val="content"/>
        </w:behaviors>
        <w:guid w:val="{6465DE16-2E51-490E-ABC3-814926AAFA2D}"/>
      </w:docPartPr>
      <w:docPartBody>
        <w:p w:rsidR="00E65759" w:rsidRDefault="00E65759" w:rsidP="00E65759">
          <w:pPr>
            <w:pStyle w:val="BEBDAED4DE3E430998C13890AE7E9A75"/>
          </w:pPr>
          <w:r w:rsidRPr="008D3623">
            <w:rPr>
              <w:rStyle w:val="Platshllartext"/>
            </w:rPr>
            <w:t>Klicka eller tryck här för att ange text.</w:t>
          </w:r>
        </w:p>
      </w:docPartBody>
    </w:docPart>
    <w:docPart>
      <w:docPartPr>
        <w:name w:val="7CB0C0479A3046709322D264591FF8CF"/>
        <w:category>
          <w:name w:val="Allmänt"/>
          <w:gallery w:val="placeholder"/>
        </w:category>
        <w:types>
          <w:type w:val="bbPlcHdr"/>
        </w:types>
        <w:behaviors>
          <w:behavior w:val="content"/>
        </w:behaviors>
        <w:guid w:val="{EDB6C289-9986-440E-8E68-072DDAB1468B}"/>
      </w:docPartPr>
      <w:docPartBody>
        <w:p w:rsidR="00E65759" w:rsidRDefault="00E65759" w:rsidP="00E65759">
          <w:pPr>
            <w:pStyle w:val="7CB0C0479A3046709322D264591FF8CF"/>
          </w:pPr>
          <w:r w:rsidRPr="008D3623">
            <w:rPr>
              <w:rStyle w:val="Platshllartext"/>
            </w:rPr>
            <w:t xml:space="preserve"> </w:t>
          </w:r>
        </w:p>
      </w:docPartBody>
    </w:docPart>
    <w:docPart>
      <w:docPartPr>
        <w:name w:val="0F2F6DD00FE04379BA57C9EF953D0018"/>
        <w:category>
          <w:name w:val="Allmänt"/>
          <w:gallery w:val="placeholder"/>
        </w:category>
        <w:types>
          <w:type w:val="bbPlcHdr"/>
        </w:types>
        <w:behaviors>
          <w:behavior w:val="content"/>
        </w:behaviors>
        <w:guid w:val="{0AF4926B-68F0-4BE6-B411-C6D315650C46}"/>
      </w:docPartPr>
      <w:docPartBody>
        <w:p w:rsidR="00E65759" w:rsidRDefault="00E65759" w:rsidP="00E65759">
          <w:pPr>
            <w:pStyle w:val="0F2F6DD00FE04379BA57C9EF953D0018"/>
          </w:pPr>
          <w:r w:rsidRPr="008D3623">
            <w:rPr>
              <w:rStyle w:val="Platshllartext"/>
            </w:rPr>
            <w:t>Klicka eller tryck här för att ange text.</w:t>
          </w:r>
        </w:p>
      </w:docPartBody>
    </w:docPart>
    <w:docPart>
      <w:docPartPr>
        <w:name w:val="876BE71406654FC5B97F33DB9AA55AC2"/>
        <w:category>
          <w:name w:val="Allmänt"/>
          <w:gallery w:val="placeholder"/>
        </w:category>
        <w:types>
          <w:type w:val="bbPlcHdr"/>
        </w:types>
        <w:behaviors>
          <w:behavior w:val="content"/>
        </w:behaviors>
        <w:guid w:val="{E201565F-6DAA-44F6-9D9A-72792F4FF02C}"/>
      </w:docPartPr>
      <w:docPartBody>
        <w:p w:rsidR="00E65759" w:rsidRDefault="00E65759" w:rsidP="00E65759">
          <w:pPr>
            <w:pStyle w:val="876BE71406654FC5B97F33DB9AA55AC2"/>
          </w:pPr>
          <w:r w:rsidRPr="008D3623">
            <w:rPr>
              <w:rStyle w:val="Platshllartext"/>
            </w:rPr>
            <w:t xml:space="preserve"> </w:t>
          </w:r>
        </w:p>
      </w:docPartBody>
    </w:docPart>
    <w:docPart>
      <w:docPartPr>
        <w:name w:val="D47A19D0883642B5971AD624B824955D"/>
        <w:category>
          <w:name w:val="Allmänt"/>
          <w:gallery w:val="placeholder"/>
        </w:category>
        <w:types>
          <w:type w:val="bbPlcHdr"/>
        </w:types>
        <w:behaviors>
          <w:behavior w:val="content"/>
        </w:behaviors>
        <w:guid w:val="{AF44BAAC-0D82-4EE1-8A50-867E76B9A941}"/>
      </w:docPartPr>
      <w:docPartBody>
        <w:p w:rsidR="00E65759" w:rsidRDefault="00E65759" w:rsidP="00E65759">
          <w:pPr>
            <w:pStyle w:val="D47A19D0883642B5971AD624B824955D"/>
          </w:pPr>
          <w:r w:rsidRPr="008D3623">
            <w:rPr>
              <w:rStyle w:val="Platshllartext"/>
            </w:rPr>
            <w:t>Klicka eller tryck här för att ange text.</w:t>
          </w:r>
        </w:p>
      </w:docPartBody>
    </w:docPart>
    <w:docPart>
      <w:docPartPr>
        <w:name w:val="F28DEB21CB68471C902D907EB75B956D"/>
        <w:category>
          <w:name w:val="Allmänt"/>
          <w:gallery w:val="placeholder"/>
        </w:category>
        <w:types>
          <w:type w:val="bbPlcHdr"/>
        </w:types>
        <w:behaviors>
          <w:behavior w:val="content"/>
        </w:behaviors>
        <w:guid w:val="{0F7086E5-36FB-455A-B2DD-86EB59957636}"/>
      </w:docPartPr>
      <w:docPartBody>
        <w:p w:rsidR="00E65759" w:rsidRDefault="00E65759" w:rsidP="00E65759">
          <w:pPr>
            <w:pStyle w:val="F28DEB21CB68471C902D907EB75B956D"/>
          </w:pPr>
          <w:r w:rsidRPr="008D3623">
            <w:rPr>
              <w:rStyle w:val="Platshllartext"/>
            </w:rPr>
            <w:t xml:space="preserve"> </w:t>
          </w:r>
        </w:p>
      </w:docPartBody>
    </w:docPart>
    <w:docPart>
      <w:docPartPr>
        <w:name w:val="6DB6E48C7A5D402CA624944C8CE691EE"/>
        <w:category>
          <w:name w:val="Allmänt"/>
          <w:gallery w:val="placeholder"/>
        </w:category>
        <w:types>
          <w:type w:val="bbPlcHdr"/>
        </w:types>
        <w:behaviors>
          <w:behavior w:val="content"/>
        </w:behaviors>
        <w:guid w:val="{A56EE198-64EB-49DC-8C5F-14A4744FFD3E}"/>
      </w:docPartPr>
      <w:docPartBody>
        <w:p w:rsidR="00E65759" w:rsidRDefault="00E65759" w:rsidP="00E65759">
          <w:pPr>
            <w:pStyle w:val="6DB6E48C7A5D402CA624944C8CE691EE"/>
          </w:pPr>
          <w:r w:rsidRPr="008D3623">
            <w:rPr>
              <w:rStyle w:val="Platshllartext"/>
            </w:rPr>
            <w:t>Klicka eller tryck här för att ange text.</w:t>
          </w:r>
        </w:p>
      </w:docPartBody>
    </w:docPart>
    <w:docPart>
      <w:docPartPr>
        <w:name w:val="E8F9867B63FB4E059B3777E45DD67858"/>
        <w:category>
          <w:name w:val="Allmänt"/>
          <w:gallery w:val="placeholder"/>
        </w:category>
        <w:types>
          <w:type w:val="bbPlcHdr"/>
        </w:types>
        <w:behaviors>
          <w:behavior w:val="content"/>
        </w:behaviors>
        <w:guid w:val="{3141B009-4104-4E68-8FC9-53BF8B579D41}"/>
      </w:docPartPr>
      <w:docPartBody>
        <w:p w:rsidR="00E65759" w:rsidRDefault="00E65759" w:rsidP="00E65759">
          <w:pPr>
            <w:pStyle w:val="E8F9867B63FB4E059B3777E45DD67858"/>
          </w:pPr>
          <w:r w:rsidRPr="008D3623">
            <w:rPr>
              <w:rStyle w:val="Platshllartext"/>
            </w:rPr>
            <w:t xml:space="preserve"> </w:t>
          </w:r>
        </w:p>
      </w:docPartBody>
    </w:docPart>
    <w:docPart>
      <w:docPartPr>
        <w:name w:val="EC68CD65DD2145D185177C82858D431A"/>
        <w:category>
          <w:name w:val="Allmänt"/>
          <w:gallery w:val="placeholder"/>
        </w:category>
        <w:types>
          <w:type w:val="bbPlcHdr"/>
        </w:types>
        <w:behaviors>
          <w:behavior w:val="content"/>
        </w:behaviors>
        <w:guid w:val="{E254D220-CA8A-4FFC-8098-0B9A117BE35D}"/>
      </w:docPartPr>
      <w:docPartBody>
        <w:p w:rsidR="00E65759" w:rsidRDefault="00E65759" w:rsidP="00E65759">
          <w:pPr>
            <w:pStyle w:val="EC68CD65DD2145D185177C82858D431A"/>
          </w:pPr>
          <w:r w:rsidRPr="008D3623">
            <w:rPr>
              <w:rStyle w:val="Platshllartext"/>
            </w:rPr>
            <w:t>Klicka eller tryck här för att ange text.</w:t>
          </w:r>
        </w:p>
      </w:docPartBody>
    </w:docPart>
    <w:docPart>
      <w:docPartPr>
        <w:name w:val="21B6DB6E21F94619AD0722A3E9931FFB"/>
        <w:category>
          <w:name w:val="Allmänt"/>
          <w:gallery w:val="placeholder"/>
        </w:category>
        <w:types>
          <w:type w:val="bbPlcHdr"/>
        </w:types>
        <w:behaviors>
          <w:behavior w:val="content"/>
        </w:behaviors>
        <w:guid w:val="{963F3B80-0C65-4EB7-90B0-AD76160D263B}"/>
      </w:docPartPr>
      <w:docPartBody>
        <w:p w:rsidR="00E65759" w:rsidRDefault="00E65759" w:rsidP="00E65759">
          <w:pPr>
            <w:pStyle w:val="21B6DB6E21F94619AD0722A3E9931FFB"/>
          </w:pPr>
          <w:r w:rsidRPr="008D3623">
            <w:rPr>
              <w:rStyle w:val="Platshllartext"/>
            </w:rPr>
            <w:t xml:space="preserve"> </w:t>
          </w:r>
        </w:p>
      </w:docPartBody>
    </w:docPart>
    <w:docPart>
      <w:docPartPr>
        <w:name w:val="B32685A43B8B427795C27BCB39FEEAE7"/>
        <w:category>
          <w:name w:val="Allmänt"/>
          <w:gallery w:val="placeholder"/>
        </w:category>
        <w:types>
          <w:type w:val="bbPlcHdr"/>
        </w:types>
        <w:behaviors>
          <w:behavior w:val="content"/>
        </w:behaviors>
        <w:guid w:val="{BA0F428A-B711-44CA-AD2B-10816E98E1D4}"/>
      </w:docPartPr>
      <w:docPartBody>
        <w:p w:rsidR="00E65759" w:rsidRDefault="00E65759" w:rsidP="00E65759">
          <w:pPr>
            <w:pStyle w:val="B32685A43B8B427795C27BCB39FEEAE7"/>
          </w:pPr>
          <w:r w:rsidRPr="008D3623">
            <w:rPr>
              <w:rStyle w:val="Platshllartext"/>
            </w:rPr>
            <w:t>Klicka eller tryck här för att ange text.</w:t>
          </w:r>
        </w:p>
      </w:docPartBody>
    </w:docPart>
    <w:docPart>
      <w:docPartPr>
        <w:name w:val="E923ADEBF84944E2AD57D8F1BF1293F1"/>
        <w:category>
          <w:name w:val="Allmänt"/>
          <w:gallery w:val="placeholder"/>
        </w:category>
        <w:types>
          <w:type w:val="bbPlcHdr"/>
        </w:types>
        <w:behaviors>
          <w:behavior w:val="content"/>
        </w:behaviors>
        <w:guid w:val="{EBFFD240-4B22-4917-9412-5C91460F2CA4}"/>
      </w:docPartPr>
      <w:docPartBody>
        <w:p w:rsidR="00E65759" w:rsidRDefault="00E65759" w:rsidP="00E65759">
          <w:pPr>
            <w:pStyle w:val="E923ADEBF84944E2AD57D8F1BF1293F1"/>
          </w:pPr>
          <w:r w:rsidRPr="008D3623">
            <w:rPr>
              <w:rStyle w:val="Platshllartext"/>
            </w:rPr>
            <w:t xml:space="preserve"> </w:t>
          </w:r>
        </w:p>
      </w:docPartBody>
    </w:docPart>
    <w:docPart>
      <w:docPartPr>
        <w:name w:val="C1FADED9CCD8431FB198A7065C97D74E"/>
        <w:category>
          <w:name w:val="Allmänt"/>
          <w:gallery w:val="placeholder"/>
        </w:category>
        <w:types>
          <w:type w:val="bbPlcHdr"/>
        </w:types>
        <w:behaviors>
          <w:behavior w:val="content"/>
        </w:behaviors>
        <w:guid w:val="{E81A0657-94C5-49F7-8098-309C59192900}"/>
      </w:docPartPr>
      <w:docPartBody>
        <w:p w:rsidR="00E65759" w:rsidRDefault="00E65759" w:rsidP="00E65759">
          <w:pPr>
            <w:pStyle w:val="C1FADED9CCD8431FB198A7065C97D74E"/>
          </w:pPr>
          <w:r w:rsidRPr="008D3623">
            <w:rPr>
              <w:rStyle w:val="Platshllartext"/>
            </w:rPr>
            <w:t>Klicka eller tryck här för att ange text.</w:t>
          </w:r>
        </w:p>
      </w:docPartBody>
    </w:docPart>
    <w:docPart>
      <w:docPartPr>
        <w:name w:val="B6224C009544466985846F008C28937E"/>
        <w:category>
          <w:name w:val="Allmänt"/>
          <w:gallery w:val="placeholder"/>
        </w:category>
        <w:types>
          <w:type w:val="bbPlcHdr"/>
        </w:types>
        <w:behaviors>
          <w:behavior w:val="content"/>
        </w:behaviors>
        <w:guid w:val="{FEA2636C-23D1-4AF9-8E8A-141F40F75DC5}"/>
      </w:docPartPr>
      <w:docPartBody>
        <w:p w:rsidR="00E65759" w:rsidRDefault="00E65759" w:rsidP="00E65759">
          <w:pPr>
            <w:pStyle w:val="B6224C009544466985846F008C28937E"/>
          </w:pPr>
          <w:r w:rsidRPr="008D3623">
            <w:rPr>
              <w:rStyle w:val="Platshllartext"/>
            </w:rPr>
            <w:t xml:space="preserve"> </w:t>
          </w:r>
        </w:p>
      </w:docPartBody>
    </w:docPart>
    <w:docPart>
      <w:docPartPr>
        <w:name w:val="3FA9BF7A0B75489CAFC58636FA2F8219"/>
        <w:category>
          <w:name w:val="Allmänt"/>
          <w:gallery w:val="placeholder"/>
        </w:category>
        <w:types>
          <w:type w:val="bbPlcHdr"/>
        </w:types>
        <w:behaviors>
          <w:behavior w:val="content"/>
        </w:behaviors>
        <w:guid w:val="{A945EE19-E2F6-41BC-9BF1-922562719278}"/>
      </w:docPartPr>
      <w:docPartBody>
        <w:p w:rsidR="00E65759" w:rsidRDefault="00E65759" w:rsidP="00E65759">
          <w:pPr>
            <w:pStyle w:val="3FA9BF7A0B75489CAFC58636FA2F8219"/>
          </w:pPr>
          <w:r w:rsidRPr="008D3623">
            <w:rPr>
              <w:rStyle w:val="Platshllartext"/>
            </w:rPr>
            <w:t>Klicka eller tryck här för att ange text.</w:t>
          </w:r>
        </w:p>
      </w:docPartBody>
    </w:docPart>
    <w:docPart>
      <w:docPartPr>
        <w:name w:val="1EBB62E98EE045C5AA5FAAEACA4C3347"/>
        <w:category>
          <w:name w:val="Allmänt"/>
          <w:gallery w:val="placeholder"/>
        </w:category>
        <w:types>
          <w:type w:val="bbPlcHdr"/>
        </w:types>
        <w:behaviors>
          <w:behavior w:val="content"/>
        </w:behaviors>
        <w:guid w:val="{BCE511F3-F145-4463-B32A-AFBD1297A21D}"/>
      </w:docPartPr>
      <w:docPartBody>
        <w:p w:rsidR="00E65759" w:rsidRDefault="00E65759" w:rsidP="00E65759">
          <w:pPr>
            <w:pStyle w:val="1EBB62E98EE045C5AA5FAAEACA4C3347"/>
          </w:pPr>
          <w:r w:rsidRPr="008D3623">
            <w:rPr>
              <w:rStyle w:val="Platshllartext"/>
            </w:rPr>
            <w:t xml:space="preserve"> </w:t>
          </w:r>
        </w:p>
      </w:docPartBody>
    </w:docPart>
    <w:docPart>
      <w:docPartPr>
        <w:name w:val="4AA667E82F264E4A9B556D4112B44253"/>
        <w:category>
          <w:name w:val="Allmänt"/>
          <w:gallery w:val="placeholder"/>
        </w:category>
        <w:types>
          <w:type w:val="bbPlcHdr"/>
        </w:types>
        <w:behaviors>
          <w:behavior w:val="content"/>
        </w:behaviors>
        <w:guid w:val="{3703FA5A-0F36-438E-ADC8-DB30D7339489}"/>
      </w:docPartPr>
      <w:docPartBody>
        <w:p w:rsidR="00E65759" w:rsidRDefault="00E65759" w:rsidP="00E65759">
          <w:pPr>
            <w:pStyle w:val="4AA667E82F264E4A9B556D4112B44253"/>
          </w:pPr>
          <w:r w:rsidRPr="008D3623">
            <w:rPr>
              <w:rStyle w:val="Platshllartext"/>
            </w:rPr>
            <w:t>Klicka eller tryck här för att ange text.</w:t>
          </w:r>
        </w:p>
      </w:docPartBody>
    </w:docPart>
    <w:docPart>
      <w:docPartPr>
        <w:name w:val="C03C934E70DE4846BA97B0252D42EEFE"/>
        <w:category>
          <w:name w:val="Allmänt"/>
          <w:gallery w:val="placeholder"/>
        </w:category>
        <w:types>
          <w:type w:val="bbPlcHdr"/>
        </w:types>
        <w:behaviors>
          <w:behavior w:val="content"/>
        </w:behaviors>
        <w:guid w:val="{C264D836-DD0F-4073-8420-477EE83CE537}"/>
      </w:docPartPr>
      <w:docPartBody>
        <w:p w:rsidR="00E65759" w:rsidRDefault="00E65759" w:rsidP="00E65759">
          <w:pPr>
            <w:pStyle w:val="C03C934E70DE4846BA97B0252D42EEFE"/>
          </w:pPr>
          <w:r w:rsidRPr="008D3623">
            <w:rPr>
              <w:rStyle w:val="Platshllartext"/>
            </w:rPr>
            <w:t xml:space="preserve"> </w:t>
          </w:r>
        </w:p>
      </w:docPartBody>
    </w:docPart>
    <w:docPart>
      <w:docPartPr>
        <w:name w:val="02B82DEF0CF84BAAB2C1DE058E95753A"/>
        <w:category>
          <w:name w:val="Allmänt"/>
          <w:gallery w:val="placeholder"/>
        </w:category>
        <w:types>
          <w:type w:val="bbPlcHdr"/>
        </w:types>
        <w:behaviors>
          <w:behavior w:val="content"/>
        </w:behaviors>
        <w:guid w:val="{BCB832B8-EDA0-4498-A3C0-750D11C74366}"/>
      </w:docPartPr>
      <w:docPartBody>
        <w:p w:rsidR="00E65759" w:rsidRDefault="00E65759" w:rsidP="00E65759">
          <w:pPr>
            <w:pStyle w:val="02B82DEF0CF84BAAB2C1DE058E95753A"/>
          </w:pPr>
          <w:r w:rsidRPr="008D3623">
            <w:rPr>
              <w:rStyle w:val="Platshllartext"/>
            </w:rPr>
            <w:t>Klicka eller tryck här för att ange text.</w:t>
          </w:r>
        </w:p>
      </w:docPartBody>
    </w:docPart>
    <w:docPart>
      <w:docPartPr>
        <w:name w:val="8AFDE732A4F2423AA986DFE07F7F276B"/>
        <w:category>
          <w:name w:val="Allmänt"/>
          <w:gallery w:val="placeholder"/>
        </w:category>
        <w:types>
          <w:type w:val="bbPlcHdr"/>
        </w:types>
        <w:behaviors>
          <w:behavior w:val="content"/>
        </w:behaviors>
        <w:guid w:val="{B3BD30AD-1A84-481B-841C-DB2FE54B7402}"/>
      </w:docPartPr>
      <w:docPartBody>
        <w:p w:rsidR="00E65759" w:rsidRDefault="00E65759" w:rsidP="00E65759">
          <w:pPr>
            <w:pStyle w:val="8AFDE732A4F2423AA986DFE07F7F276B"/>
          </w:pPr>
          <w:r w:rsidRPr="008D3623">
            <w:rPr>
              <w:rStyle w:val="Platshllartext"/>
            </w:rPr>
            <w:t xml:space="preserve"> </w:t>
          </w:r>
        </w:p>
      </w:docPartBody>
    </w:docPart>
    <w:docPart>
      <w:docPartPr>
        <w:name w:val="55B518B332DA4CC6B7C60761B945AB4F"/>
        <w:category>
          <w:name w:val="Allmänt"/>
          <w:gallery w:val="placeholder"/>
        </w:category>
        <w:types>
          <w:type w:val="bbPlcHdr"/>
        </w:types>
        <w:behaviors>
          <w:behavior w:val="content"/>
        </w:behaviors>
        <w:guid w:val="{008AD655-2D11-4A19-934D-1DFA98E127C0}"/>
      </w:docPartPr>
      <w:docPartBody>
        <w:p w:rsidR="00E65759" w:rsidRDefault="00E65759" w:rsidP="00E65759">
          <w:pPr>
            <w:pStyle w:val="55B518B332DA4CC6B7C60761B945AB4F"/>
          </w:pPr>
          <w:r w:rsidRPr="008D3623">
            <w:rPr>
              <w:rStyle w:val="Platshllartext"/>
            </w:rPr>
            <w:t>Klicka eller tryck här för att ange text.</w:t>
          </w:r>
        </w:p>
      </w:docPartBody>
    </w:docPart>
    <w:docPart>
      <w:docPartPr>
        <w:name w:val="0A46E3285DF64ECCBCE68C94ECF3300E"/>
        <w:category>
          <w:name w:val="Allmänt"/>
          <w:gallery w:val="placeholder"/>
        </w:category>
        <w:types>
          <w:type w:val="bbPlcHdr"/>
        </w:types>
        <w:behaviors>
          <w:behavior w:val="content"/>
        </w:behaviors>
        <w:guid w:val="{732818EA-AB41-4006-9E86-3B6788E24CC0}"/>
      </w:docPartPr>
      <w:docPartBody>
        <w:p w:rsidR="00E65759" w:rsidRDefault="00E65759" w:rsidP="00E65759">
          <w:pPr>
            <w:pStyle w:val="0A46E3285DF64ECCBCE68C94ECF3300E"/>
          </w:pPr>
          <w:r w:rsidRPr="008D3623">
            <w:rPr>
              <w:rStyle w:val="Platshllartext"/>
            </w:rPr>
            <w:t xml:space="preserve"> </w:t>
          </w:r>
        </w:p>
      </w:docPartBody>
    </w:docPart>
    <w:docPart>
      <w:docPartPr>
        <w:name w:val="43FC519F53BF481B9E613BB07B060B4C"/>
        <w:category>
          <w:name w:val="Allmänt"/>
          <w:gallery w:val="placeholder"/>
        </w:category>
        <w:types>
          <w:type w:val="bbPlcHdr"/>
        </w:types>
        <w:behaviors>
          <w:behavior w:val="content"/>
        </w:behaviors>
        <w:guid w:val="{08AD4D70-FB7E-4132-A276-F1CDE77A434D}"/>
      </w:docPartPr>
      <w:docPartBody>
        <w:p w:rsidR="00E65759" w:rsidRDefault="00E65759" w:rsidP="00E65759">
          <w:pPr>
            <w:pStyle w:val="43FC519F53BF481B9E613BB07B060B4C"/>
          </w:pPr>
          <w:r w:rsidRPr="008D3623">
            <w:rPr>
              <w:rStyle w:val="Platshllartext"/>
            </w:rPr>
            <w:t>Klicka eller tryck här för att ange text.</w:t>
          </w:r>
        </w:p>
      </w:docPartBody>
    </w:docPart>
    <w:docPart>
      <w:docPartPr>
        <w:name w:val="7A010134C1CF45B6895C5E81849A3C50"/>
        <w:category>
          <w:name w:val="Allmänt"/>
          <w:gallery w:val="placeholder"/>
        </w:category>
        <w:types>
          <w:type w:val="bbPlcHdr"/>
        </w:types>
        <w:behaviors>
          <w:behavior w:val="content"/>
        </w:behaviors>
        <w:guid w:val="{80452B45-3F49-4E3C-A2B5-B17B0131CF9B}"/>
      </w:docPartPr>
      <w:docPartBody>
        <w:p w:rsidR="00E65759" w:rsidRDefault="00E65759" w:rsidP="00E65759">
          <w:pPr>
            <w:pStyle w:val="7A010134C1CF45B6895C5E81849A3C50"/>
          </w:pPr>
          <w:r w:rsidRPr="008D3623">
            <w:rPr>
              <w:rStyle w:val="Platshllartext"/>
            </w:rPr>
            <w:t xml:space="preserve"> </w:t>
          </w:r>
        </w:p>
      </w:docPartBody>
    </w:docPart>
    <w:docPart>
      <w:docPartPr>
        <w:name w:val="1058B559317743B78BA5B8EA76734F5A"/>
        <w:category>
          <w:name w:val="Allmänt"/>
          <w:gallery w:val="placeholder"/>
        </w:category>
        <w:types>
          <w:type w:val="bbPlcHdr"/>
        </w:types>
        <w:behaviors>
          <w:behavior w:val="content"/>
        </w:behaviors>
        <w:guid w:val="{8C91ACE0-D053-4F67-B74E-CF2BEEEED17C}"/>
      </w:docPartPr>
      <w:docPartBody>
        <w:p w:rsidR="00E65759" w:rsidRDefault="00E65759" w:rsidP="00E65759">
          <w:pPr>
            <w:pStyle w:val="1058B559317743B78BA5B8EA76734F5A"/>
          </w:pPr>
          <w:r w:rsidRPr="008D3623">
            <w:rPr>
              <w:rStyle w:val="Platshllartext"/>
            </w:rPr>
            <w:t>Klicka eller tryck här för att ange text.</w:t>
          </w:r>
        </w:p>
      </w:docPartBody>
    </w:docPart>
    <w:docPart>
      <w:docPartPr>
        <w:name w:val="DF010D6212404C608576BD555D4ACDE3"/>
        <w:category>
          <w:name w:val="Allmänt"/>
          <w:gallery w:val="placeholder"/>
        </w:category>
        <w:types>
          <w:type w:val="bbPlcHdr"/>
        </w:types>
        <w:behaviors>
          <w:behavior w:val="content"/>
        </w:behaviors>
        <w:guid w:val="{34F002B8-41B2-4E62-9500-8D6DBBEC7C86}"/>
      </w:docPartPr>
      <w:docPartBody>
        <w:p w:rsidR="00E65759" w:rsidRDefault="00E65759" w:rsidP="00E65759">
          <w:pPr>
            <w:pStyle w:val="DF010D6212404C608576BD555D4ACDE3"/>
          </w:pPr>
          <w:r w:rsidRPr="008D3623">
            <w:rPr>
              <w:rStyle w:val="Platshllartext"/>
            </w:rPr>
            <w:t xml:space="preserve"> </w:t>
          </w:r>
        </w:p>
      </w:docPartBody>
    </w:docPart>
    <w:docPart>
      <w:docPartPr>
        <w:name w:val="955F413225AF4BECAAB8479CB3B45F42"/>
        <w:category>
          <w:name w:val="Allmänt"/>
          <w:gallery w:val="placeholder"/>
        </w:category>
        <w:types>
          <w:type w:val="bbPlcHdr"/>
        </w:types>
        <w:behaviors>
          <w:behavior w:val="content"/>
        </w:behaviors>
        <w:guid w:val="{7691C3B6-7DBF-473F-AEC1-44C7B4F14C85}"/>
      </w:docPartPr>
      <w:docPartBody>
        <w:p w:rsidR="00E65759" w:rsidRDefault="00E65759" w:rsidP="00E65759">
          <w:pPr>
            <w:pStyle w:val="955F413225AF4BECAAB8479CB3B45F42"/>
          </w:pPr>
          <w:r w:rsidRPr="008D3623">
            <w:rPr>
              <w:rStyle w:val="Platshllartext"/>
            </w:rPr>
            <w:t>Klicka eller tryck här för att ange text.</w:t>
          </w:r>
        </w:p>
      </w:docPartBody>
    </w:docPart>
    <w:docPart>
      <w:docPartPr>
        <w:name w:val="8A73EAAF05394AB3AC30009833DDD94E"/>
        <w:category>
          <w:name w:val="Allmänt"/>
          <w:gallery w:val="placeholder"/>
        </w:category>
        <w:types>
          <w:type w:val="bbPlcHdr"/>
        </w:types>
        <w:behaviors>
          <w:behavior w:val="content"/>
        </w:behaviors>
        <w:guid w:val="{AC55B513-EFC1-4C09-9AED-45A9433A4B7E}"/>
      </w:docPartPr>
      <w:docPartBody>
        <w:p w:rsidR="00E65759" w:rsidRDefault="00E65759" w:rsidP="00E65759">
          <w:pPr>
            <w:pStyle w:val="8A73EAAF05394AB3AC30009833DDD94E"/>
          </w:pPr>
          <w:r w:rsidRPr="008D3623">
            <w:rPr>
              <w:rStyle w:val="Platshllartext"/>
            </w:rPr>
            <w:t xml:space="preserve"> </w:t>
          </w:r>
        </w:p>
      </w:docPartBody>
    </w:docPart>
    <w:docPart>
      <w:docPartPr>
        <w:name w:val="5BAEC7068F9F4ADE8191E6B5ADCC9320"/>
        <w:category>
          <w:name w:val="Allmänt"/>
          <w:gallery w:val="placeholder"/>
        </w:category>
        <w:types>
          <w:type w:val="bbPlcHdr"/>
        </w:types>
        <w:behaviors>
          <w:behavior w:val="content"/>
        </w:behaviors>
        <w:guid w:val="{DFBD89DB-6D1F-4B4E-B7E5-EEADF8B4BE36}"/>
      </w:docPartPr>
      <w:docPartBody>
        <w:p w:rsidR="00E65759" w:rsidRDefault="00E65759" w:rsidP="00E65759">
          <w:pPr>
            <w:pStyle w:val="5BAEC7068F9F4ADE8191E6B5ADCC9320"/>
          </w:pPr>
          <w:r w:rsidRPr="008D3623">
            <w:rPr>
              <w:rStyle w:val="Platshllartext"/>
            </w:rPr>
            <w:t>Klicka eller tryck här för att ange text.</w:t>
          </w:r>
        </w:p>
      </w:docPartBody>
    </w:docPart>
    <w:docPart>
      <w:docPartPr>
        <w:name w:val="FD84DF2A1A9C4B90A781DEC18AF4386B"/>
        <w:category>
          <w:name w:val="Allmänt"/>
          <w:gallery w:val="placeholder"/>
        </w:category>
        <w:types>
          <w:type w:val="bbPlcHdr"/>
        </w:types>
        <w:behaviors>
          <w:behavior w:val="content"/>
        </w:behaviors>
        <w:guid w:val="{E2E80654-A1F2-4534-85E7-0B0762C78015}"/>
      </w:docPartPr>
      <w:docPartBody>
        <w:p w:rsidR="00E65759" w:rsidRDefault="00E65759" w:rsidP="00E65759">
          <w:pPr>
            <w:pStyle w:val="FD84DF2A1A9C4B90A781DEC18AF4386B"/>
          </w:pPr>
          <w:r w:rsidRPr="008D3623">
            <w:rPr>
              <w:rStyle w:val="Platshllartext"/>
            </w:rPr>
            <w:t xml:space="preserve"> </w:t>
          </w:r>
        </w:p>
      </w:docPartBody>
    </w:docPart>
    <w:docPart>
      <w:docPartPr>
        <w:name w:val="1AA9162ED0EE469EA5733597AAB3A40E"/>
        <w:category>
          <w:name w:val="Allmänt"/>
          <w:gallery w:val="placeholder"/>
        </w:category>
        <w:types>
          <w:type w:val="bbPlcHdr"/>
        </w:types>
        <w:behaviors>
          <w:behavior w:val="content"/>
        </w:behaviors>
        <w:guid w:val="{91871CB1-2433-42F5-A17D-BA3005B2B42B}"/>
      </w:docPartPr>
      <w:docPartBody>
        <w:p w:rsidR="00E65759" w:rsidRDefault="00E65759" w:rsidP="00E65759">
          <w:pPr>
            <w:pStyle w:val="1AA9162ED0EE469EA5733597AAB3A40E"/>
          </w:pPr>
          <w:r w:rsidRPr="008D3623">
            <w:rPr>
              <w:rStyle w:val="Platshllartext"/>
            </w:rPr>
            <w:t>Klicka eller tryck här för att ange text.</w:t>
          </w:r>
        </w:p>
      </w:docPartBody>
    </w:docPart>
    <w:docPart>
      <w:docPartPr>
        <w:name w:val="80115550B6334D3C8D92D9FDF1B8866A"/>
        <w:category>
          <w:name w:val="Allmänt"/>
          <w:gallery w:val="placeholder"/>
        </w:category>
        <w:types>
          <w:type w:val="bbPlcHdr"/>
        </w:types>
        <w:behaviors>
          <w:behavior w:val="content"/>
        </w:behaviors>
        <w:guid w:val="{874AD0A8-511F-48E1-8DD0-974C3CD6F533}"/>
      </w:docPartPr>
      <w:docPartBody>
        <w:p w:rsidR="00E65759" w:rsidRDefault="00E65759" w:rsidP="00E65759">
          <w:pPr>
            <w:pStyle w:val="80115550B6334D3C8D92D9FDF1B8866A"/>
          </w:pPr>
          <w:r w:rsidRPr="008D3623">
            <w:rPr>
              <w:rStyle w:val="Platshllartext"/>
            </w:rPr>
            <w:t xml:space="preserve"> </w:t>
          </w:r>
        </w:p>
      </w:docPartBody>
    </w:docPart>
    <w:docPart>
      <w:docPartPr>
        <w:name w:val="D620F6B2AA514AE28B62753AE07B4532"/>
        <w:category>
          <w:name w:val="Allmänt"/>
          <w:gallery w:val="placeholder"/>
        </w:category>
        <w:types>
          <w:type w:val="bbPlcHdr"/>
        </w:types>
        <w:behaviors>
          <w:behavior w:val="content"/>
        </w:behaviors>
        <w:guid w:val="{02312EBF-BF3C-41A1-9200-AA78A63192F0}"/>
      </w:docPartPr>
      <w:docPartBody>
        <w:p w:rsidR="00E65759" w:rsidRDefault="00E65759" w:rsidP="00E65759">
          <w:pPr>
            <w:pStyle w:val="D620F6B2AA514AE28B62753AE07B4532"/>
          </w:pPr>
          <w:r w:rsidRPr="008D3623">
            <w:rPr>
              <w:rStyle w:val="Platshllartext"/>
            </w:rPr>
            <w:t>Klicka eller tryck här för att ange text.</w:t>
          </w:r>
        </w:p>
      </w:docPartBody>
    </w:docPart>
    <w:docPart>
      <w:docPartPr>
        <w:name w:val="6FCB91B01B71430A91ADDAC5CE86AD87"/>
        <w:category>
          <w:name w:val="Allmänt"/>
          <w:gallery w:val="placeholder"/>
        </w:category>
        <w:types>
          <w:type w:val="bbPlcHdr"/>
        </w:types>
        <w:behaviors>
          <w:behavior w:val="content"/>
        </w:behaviors>
        <w:guid w:val="{D6BB2E48-4965-4A7B-AAAA-685565653A4B}"/>
      </w:docPartPr>
      <w:docPartBody>
        <w:p w:rsidR="00E65759" w:rsidRDefault="00E65759" w:rsidP="00E65759">
          <w:pPr>
            <w:pStyle w:val="6FCB91B01B71430A91ADDAC5CE86AD87"/>
          </w:pPr>
          <w:r w:rsidRPr="008D3623">
            <w:rPr>
              <w:rStyle w:val="Platshllartext"/>
            </w:rPr>
            <w:t xml:space="preserve"> </w:t>
          </w:r>
        </w:p>
      </w:docPartBody>
    </w:docPart>
    <w:docPart>
      <w:docPartPr>
        <w:name w:val="14562CEE64164EE1969C33582E505DF6"/>
        <w:category>
          <w:name w:val="Allmänt"/>
          <w:gallery w:val="placeholder"/>
        </w:category>
        <w:types>
          <w:type w:val="bbPlcHdr"/>
        </w:types>
        <w:behaviors>
          <w:behavior w:val="content"/>
        </w:behaviors>
        <w:guid w:val="{34F7A733-46E1-4785-9CB4-2ECA2779703E}"/>
      </w:docPartPr>
      <w:docPartBody>
        <w:p w:rsidR="00E65759" w:rsidRDefault="00E65759" w:rsidP="00E65759">
          <w:pPr>
            <w:pStyle w:val="14562CEE64164EE1969C33582E505DF6"/>
          </w:pPr>
          <w:r w:rsidRPr="008D3623">
            <w:rPr>
              <w:rStyle w:val="Platshllartext"/>
            </w:rPr>
            <w:t>Klicka eller tryck här för att ange text.</w:t>
          </w:r>
        </w:p>
      </w:docPartBody>
    </w:docPart>
    <w:docPart>
      <w:docPartPr>
        <w:name w:val="DD3BCD7D2E564DD9B4CDA8A2A585CF9C"/>
        <w:category>
          <w:name w:val="Allmänt"/>
          <w:gallery w:val="placeholder"/>
        </w:category>
        <w:types>
          <w:type w:val="bbPlcHdr"/>
        </w:types>
        <w:behaviors>
          <w:behavior w:val="content"/>
        </w:behaviors>
        <w:guid w:val="{E2803CA9-11FC-429A-922B-E1C529356CC7}"/>
      </w:docPartPr>
      <w:docPartBody>
        <w:p w:rsidR="00E65759" w:rsidRDefault="00E65759" w:rsidP="00E65759">
          <w:pPr>
            <w:pStyle w:val="DD3BCD7D2E564DD9B4CDA8A2A585CF9C"/>
          </w:pPr>
          <w:r w:rsidRPr="008D3623">
            <w:rPr>
              <w:rStyle w:val="Platshllartext"/>
            </w:rPr>
            <w:t xml:space="preserve"> </w:t>
          </w:r>
        </w:p>
      </w:docPartBody>
    </w:docPart>
    <w:docPart>
      <w:docPartPr>
        <w:name w:val="B626C3A02BEA432085C2EEF49A3A417C"/>
        <w:category>
          <w:name w:val="Allmänt"/>
          <w:gallery w:val="placeholder"/>
        </w:category>
        <w:types>
          <w:type w:val="bbPlcHdr"/>
        </w:types>
        <w:behaviors>
          <w:behavior w:val="content"/>
        </w:behaviors>
        <w:guid w:val="{982D2176-DD54-430E-9C5A-C6A4A1D219AF}"/>
      </w:docPartPr>
      <w:docPartBody>
        <w:p w:rsidR="00E65759" w:rsidRDefault="00E65759" w:rsidP="00E65759">
          <w:pPr>
            <w:pStyle w:val="B626C3A02BEA432085C2EEF49A3A417C"/>
          </w:pPr>
          <w:r w:rsidRPr="008D3623">
            <w:rPr>
              <w:rStyle w:val="Platshllartext"/>
            </w:rPr>
            <w:t>Klicka eller tryck här för att ange text.</w:t>
          </w:r>
        </w:p>
      </w:docPartBody>
    </w:docPart>
    <w:docPart>
      <w:docPartPr>
        <w:name w:val="E36D658A0F3248ACB98EC622E8983CC5"/>
        <w:category>
          <w:name w:val="Allmänt"/>
          <w:gallery w:val="placeholder"/>
        </w:category>
        <w:types>
          <w:type w:val="bbPlcHdr"/>
        </w:types>
        <w:behaviors>
          <w:behavior w:val="content"/>
        </w:behaviors>
        <w:guid w:val="{EA921B1E-CC3E-4155-988D-49377D8F5414}"/>
      </w:docPartPr>
      <w:docPartBody>
        <w:p w:rsidR="00E65759" w:rsidRDefault="00E65759" w:rsidP="00E65759">
          <w:pPr>
            <w:pStyle w:val="E36D658A0F3248ACB98EC622E8983CC5"/>
          </w:pPr>
          <w:r w:rsidRPr="008D3623">
            <w:rPr>
              <w:rStyle w:val="Platshllartext"/>
            </w:rPr>
            <w:t xml:space="preserve"> </w:t>
          </w:r>
        </w:p>
      </w:docPartBody>
    </w:docPart>
    <w:docPart>
      <w:docPartPr>
        <w:name w:val="300A3709AAE44468B5FCD4E709979893"/>
        <w:category>
          <w:name w:val="Allmänt"/>
          <w:gallery w:val="placeholder"/>
        </w:category>
        <w:types>
          <w:type w:val="bbPlcHdr"/>
        </w:types>
        <w:behaviors>
          <w:behavior w:val="content"/>
        </w:behaviors>
        <w:guid w:val="{0AFC1AAC-5573-416F-950B-ED144DC1C58C}"/>
      </w:docPartPr>
      <w:docPartBody>
        <w:p w:rsidR="00E65759" w:rsidRDefault="00E65759" w:rsidP="00E65759">
          <w:pPr>
            <w:pStyle w:val="300A3709AAE44468B5FCD4E709979893"/>
          </w:pPr>
          <w:r w:rsidRPr="008D3623">
            <w:rPr>
              <w:rStyle w:val="Platshllartext"/>
            </w:rPr>
            <w:t>Klicka eller tryck här för att ange text.</w:t>
          </w:r>
        </w:p>
      </w:docPartBody>
    </w:docPart>
    <w:docPart>
      <w:docPartPr>
        <w:name w:val="2A120CD7975C4A93A49278A213E1A9D9"/>
        <w:category>
          <w:name w:val="Allmänt"/>
          <w:gallery w:val="placeholder"/>
        </w:category>
        <w:types>
          <w:type w:val="bbPlcHdr"/>
        </w:types>
        <w:behaviors>
          <w:behavior w:val="content"/>
        </w:behaviors>
        <w:guid w:val="{BC76399D-047E-4A5B-818B-057F536CC58F}"/>
      </w:docPartPr>
      <w:docPartBody>
        <w:p w:rsidR="00E65759" w:rsidRDefault="00E65759" w:rsidP="00E65759">
          <w:pPr>
            <w:pStyle w:val="2A120CD7975C4A93A49278A213E1A9D9"/>
          </w:pPr>
          <w:r w:rsidRPr="008D3623">
            <w:rPr>
              <w:rStyle w:val="Platshllartext"/>
            </w:rPr>
            <w:t xml:space="preserve"> </w:t>
          </w:r>
        </w:p>
      </w:docPartBody>
    </w:docPart>
    <w:docPart>
      <w:docPartPr>
        <w:name w:val="718EEABA96DF4B11A2BE96E90A6B9AD8"/>
        <w:category>
          <w:name w:val="Allmänt"/>
          <w:gallery w:val="placeholder"/>
        </w:category>
        <w:types>
          <w:type w:val="bbPlcHdr"/>
        </w:types>
        <w:behaviors>
          <w:behavior w:val="content"/>
        </w:behaviors>
        <w:guid w:val="{D7E12B4D-37F7-41AF-BB5E-A910A2288846}"/>
      </w:docPartPr>
      <w:docPartBody>
        <w:p w:rsidR="00E65759" w:rsidRDefault="00E65759" w:rsidP="00E65759">
          <w:pPr>
            <w:pStyle w:val="718EEABA96DF4B11A2BE96E90A6B9AD8"/>
          </w:pPr>
          <w:r w:rsidRPr="008D3623">
            <w:rPr>
              <w:rStyle w:val="Platshllartext"/>
            </w:rPr>
            <w:t>Klicka eller tryck här för att ange text.</w:t>
          </w:r>
        </w:p>
      </w:docPartBody>
    </w:docPart>
    <w:docPart>
      <w:docPartPr>
        <w:name w:val="BB151291079F4829B1E40E3542E60533"/>
        <w:category>
          <w:name w:val="Allmänt"/>
          <w:gallery w:val="placeholder"/>
        </w:category>
        <w:types>
          <w:type w:val="bbPlcHdr"/>
        </w:types>
        <w:behaviors>
          <w:behavior w:val="content"/>
        </w:behaviors>
        <w:guid w:val="{E8639D5E-C09B-4027-BC06-5E1F2B02ECCE}"/>
      </w:docPartPr>
      <w:docPartBody>
        <w:p w:rsidR="00E65759" w:rsidRDefault="00E65759" w:rsidP="00E65759">
          <w:pPr>
            <w:pStyle w:val="BB151291079F4829B1E40E3542E60533"/>
          </w:pPr>
          <w:r w:rsidRPr="008D3623">
            <w:rPr>
              <w:rStyle w:val="Platshllartext"/>
            </w:rPr>
            <w:t xml:space="preserve"> </w:t>
          </w:r>
        </w:p>
      </w:docPartBody>
    </w:docPart>
    <w:docPart>
      <w:docPartPr>
        <w:name w:val="ABAECFFD0634480E9CC8E8CBE236A63A"/>
        <w:category>
          <w:name w:val="Allmänt"/>
          <w:gallery w:val="placeholder"/>
        </w:category>
        <w:types>
          <w:type w:val="bbPlcHdr"/>
        </w:types>
        <w:behaviors>
          <w:behavior w:val="content"/>
        </w:behaviors>
        <w:guid w:val="{E595F836-C8FE-4F79-8716-D18A9010C2C6}"/>
      </w:docPartPr>
      <w:docPartBody>
        <w:p w:rsidR="00E65759" w:rsidRDefault="00E65759" w:rsidP="00E65759">
          <w:pPr>
            <w:pStyle w:val="ABAECFFD0634480E9CC8E8CBE236A63A"/>
          </w:pPr>
          <w:r w:rsidRPr="008D3623">
            <w:rPr>
              <w:rStyle w:val="Platshllartext"/>
            </w:rPr>
            <w:t>Klicka eller tryck här för att ange text.</w:t>
          </w:r>
        </w:p>
      </w:docPartBody>
    </w:docPart>
    <w:docPart>
      <w:docPartPr>
        <w:name w:val="36083A2B39AE49D6B31CA06C96EB5751"/>
        <w:category>
          <w:name w:val="Allmänt"/>
          <w:gallery w:val="placeholder"/>
        </w:category>
        <w:types>
          <w:type w:val="bbPlcHdr"/>
        </w:types>
        <w:behaviors>
          <w:behavior w:val="content"/>
        </w:behaviors>
        <w:guid w:val="{20FE4C04-EBB3-46D3-B295-801291DBD39C}"/>
      </w:docPartPr>
      <w:docPartBody>
        <w:p w:rsidR="00E65759" w:rsidRDefault="00E65759" w:rsidP="00E65759">
          <w:pPr>
            <w:pStyle w:val="36083A2B39AE49D6B31CA06C96EB5751"/>
          </w:pPr>
          <w:r w:rsidRPr="008D3623">
            <w:rPr>
              <w:rStyle w:val="Platshllartext"/>
            </w:rPr>
            <w:t xml:space="preserve"> </w:t>
          </w:r>
        </w:p>
      </w:docPartBody>
    </w:docPart>
    <w:docPart>
      <w:docPartPr>
        <w:name w:val="9F31685324034EE5A1D40E021600EE55"/>
        <w:category>
          <w:name w:val="Allmänt"/>
          <w:gallery w:val="placeholder"/>
        </w:category>
        <w:types>
          <w:type w:val="bbPlcHdr"/>
        </w:types>
        <w:behaviors>
          <w:behavior w:val="content"/>
        </w:behaviors>
        <w:guid w:val="{B0EF7F65-6D8F-4B0F-9951-ED9C8D4519B2}"/>
      </w:docPartPr>
      <w:docPartBody>
        <w:p w:rsidR="00E65759" w:rsidRDefault="00E65759" w:rsidP="00E65759">
          <w:pPr>
            <w:pStyle w:val="9F31685324034EE5A1D40E021600EE55"/>
          </w:pPr>
          <w:r w:rsidRPr="008D3623">
            <w:rPr>
              <w:rStyle w:val="Platshllartext"/>
            </w:rPr>
            <w:t>Klicka eller tryck här för att ange text.</w:t>
          </w:r>
        </w:p>
      </w:docPartBody>
    </w:docPart>
    <w:docPart>
      <w:docPartPr>
        <w:name w:val="5CB7A4532D4B4610BAC46E1159AEAA12"/>
        <w:category>
          <w:name w:val="Allmänt"/>
          <w:gallery w:val="placeholder"/>
        </w:category>
        <w:types>
          <w:type w:val="bbPlcHdr"/>
        </w:types>
        <w:behaviors>
          <w:behavior w:val="content"/>
        </w:behaviors>
        <w:guid w:val="{762F5316-66DD-4953-9942-71AAA2EA1747}"/>
      </w:docPartPr>
      <w:docPartBody>
        <w:p w:rsidR="00E65759" w:rsidRDefault="00E65759" w:rsidP="00E65759">
          <w:pPr>
            <w:pStyle w:val="5CB7A4532D4B4610BAC46E1159AEAA12"/>
          </w:pPr>
          <w:r w:rsidRPr="008D3623">
            <w:rPr>
              <w:rStyle w:val="Platshllartext"/>
            </w:rPr>
            <w:t xml:space="preserve"> </w:t>
          </w:r>
        </w:p>
      </w:docPartBody>
    </w:docPart>
    <w:docPart>
      <w:docPartPr>
        <w:name w:val="2C54510E440F483B9015E7CA18055815"/>
        <w:category>
          <w:name w:val="Allmänt"/>
          <w:gallery w:val="placeholder"/>
        </w:category>
        <w:types>
          <w:type w:val="bbPlcHdr"/>
        </w:types>
        <w:behaviors>
          <w:behavior w:val="content"/>
        </w:behaviors>
        <w:guid w:val="{90B14320-7384-45A7-8DFE-955349627A16}"/>
      </w:docPartPr>
      <w:docPartBody>
        <w:p w:rsidR="00E65759" w:rsidRDefault="00E65759" w:rsidP="00E65759">
          <w:pPr>
            <w:pStyle w:val="2C54510E440F483B9015E7CA18055815"/>
          </w:pPr>
          <w:r w:rsidRPr="008D3623">
            <w:rPr>
              <w:rStyle w:val="Platshllartext"/>
            </w:rPr>
            <w:t>Klicka eller tryck här för att ange text.</w:t>
          </w:r>
        </w:p>
      </w:docPartBody>
    </w:docPart>
    <w:docPart>
      <w:docPartPr>
        <w:name w:val="E54FE9FC918A49FBA095B31E09F027F1"/>
        <w:category>
          <w:name w:val="Allmänt"/>
          <w:gallery w:val="placeholder"/>
        </w:category>
        <w:types>
          <w:type w:val="bbPlcHdr"/>
        </w:types>
        <w:behaviors>
          <w:behavior w:val="content"/>
        </w:behaviors>
        <w:guid w:val="{7C4CBDC2-CE0D-45E1-BB55-28EC23D47BE4}"/>
      </w:docPartPr>
      <w:docPartBody>
        <w:p w:rsidR="00E65759" w:rsidRDefault="00E65759" w:rsidP="00E65759">
          <w:pPr>
            <w:pStyle w:val="E54FE9FC918A49FBA095B31E09F027F1"/>
          </w:pPr>
          <w:r w:rsidRPr="008D3623">
            <w:rPr>
              <w:rStyle w:val="Platshllartext"/>
            </w:rPr>
            <w:t xml:space="preserve"> </w:t>
          </w:r>
        </w:p>
      </w:docPartBody>
    </w:docPart>
    <w:docPart>
      <w:docPartPr>
        <w:name w:val="36BD59B63B1341B7B7FA68C2B9B05205"/>
        <w:category>
          <w:name w:val="Allmänt"/>
          <w:gallery w:val="placeholder"/>
        </w:category>
        <w:types>
          <w:type w:val="bbPlcHdr"/>
        </w:types>
        <w:behaviors>
          <w:behavior w:val="content"/>
        </w:behaviors>
        <w:guid w:val="{1E4859EB-8390-4CA9-8770-D6C71CFFDF35}"/>
      </w:docPartPr>
      <w:docPartBody>
        <w:p w:rsidR="00E65759" w:rsidRDefault="00E65759" w:rsidP="00E65759">
          <w:pPr>
            <w:pStyle w:val="36BD59B63B1341B7B7FA68C2B9B05205"/>
          </w:pPr>
          <w:r w:rsidRPr="008D3623">
            <w:rPr>
              <w:rStyle w:val="Platshllartext"/>
            </w:rPr>
            <w:t>Klicka eller tryck här för att ange text.</w:t>
          </w:r>
        </w:p>
      </w:docPartBody>
    </w:docPart>
    <w:docPart>
      <w:docPartPr>
        <w:name w:val="B0491B5BF2794ED9B5A39DC21A47747F"/>
        <w:category>
          <w:name w:val="Allmänt"/>
          <w:gallery w:val="placeholder"/>
        </w:category>
        <w:types>
          <w:type w:val="bbPlcHdr"/>
        </w:types>
        <w:behaviors>
          <w:behavior w:val="content"/>
        </w:behaviors>
        <w:guid w:val="{26EF7D93-984A-4416-B7CF-DDAEA3344B4E}"/>
      </w:docPartPr>
      <w:docPartBody>
        <w:p w:rsidR="00E65759" w:rsidRDefault="00E65759" w:rsidP="00E65759">
          <w:pPr>
            <w:pStyle w:val="B0491B5BF2794ED9B5A39DC21A47747F"/>
          </w:pPr>
          <w:r w:rsidRPr="008D3623">
            <w:rPr>
              <w:rStyle w:val="Platshllartext"/>
            </w:rPr>
            <w:t xml:space="preserve"> </w:t>
          </w:r>
        </w:p>
      </w:docPartBody>
    </w:docPart>
    <w:docPart>
      <w:docPartPr>
        <w:name w:val="8022EDDB5EA548E6AE29B57D6EF21FAA"/>
        <w:category>
          <w:name w:val="Allmänt"/>
          <w:gallery w:val="placeholder"/>
        </w:category>
        <w:types>
          <w:type w:val="bbPlcHdr"/>
        </w:types>
        <w:behaviors>
          <w:behavior w:val="content"/>
        </w:behaviors>
        <w:guid w:val="{34EC0EA7-6922-431B-845D-F87F3D9625AA}"/>
      </w:docPartPr>
      <w:docPartBody>
        <w:p w:rsidR="00E65759" w:rsidRDefault="00E65759" w:rsidP="00E65759">
          <w:pPr>
            <w:pStyle w:val="8022EDDB5EA548E6AE29B57D6EF21FAA"/>
          </w:pPr>
          <w:r w:rsidRPr="008D3623">
            <w:rPr>
              <w:rStyle w:val="Platshllartext"/>
            </w:rPr>
            <w:t>Klicka eller tryck här för att ange text.</w:t>
          </w:r>
        </w:p>
      </w:docPartBody>
    </w:docPart>
    <w:docPart>
      <w:docPartPr>
        <w:name w:val="95CFB7CFBDDB42458B33AA3D37458706"/>
        <w:category>
          <w:name w:val="Allmänt"/>
          <w:gallery w:val="placeholder"/>
        </w:category>
        <w:types>
          <w:type w:val="bbPlcHdr"/>
        </w:types>
        <w:behaviors>
          <w:behavior w:val="content"/>
        </w:behaviors>
        <w:guid w:val="{C0058424-5CD0-4989-BC31-B1FC0AEAE4F0}"/>
      </w:docPartPr>
      <w:docPartBody>
        <w:p w:rsidR="00E65759" w:rsidRDefault="00E65759" w:rsidP="00E65759">
          <w:pPr>
            <w:pStyle w:val="95CFB7CFBDDB42458B33AA3D37458706"/>
          </w:pPr>
          <w:r w:rsidRPr="008D3623">
            <w:rPr>
              <w:rStyle w:val="Platshllartext"/>
            </w:rPr>
            <w:t xml:space="preserve"> </w:t>
          </w:r>
        </w:p>
      </w:docPartBody>
    </w:docPart>
    <w:docPart>
      <w:docPartPr>
        <w:name w:val="1F2C66270712496DA349F04D2DC77CF4"/>
        <w:category>
          <w:name w:val="Allmänt"/>
          <w:gallery w:val="placeholder"/>
        </w:category>
        <w:types>
          <w:type w:val="bbPlcHdr"/>
        </w:types>
        <w:behaviors>
          <w:behavior w:val="content"/>
        </w:behaviors>
        <w:guid w:val="{723210A3-145C-4657-BE72-0072B2DAAEFB}"/>
      </w:docPartPr>
      <w:docPartBody>
        <w:p w:rsidR="006C2ECB" w:rsidRDefault="00E65759" w:rsidP="00E65759">
          <w:pPr>
            <w:pStyle w:val="1F2C66270712496DA349F04D2DC77CF4"/>
          </w:pPr>
          <w:r w:rsidRPr="008D3623">
            <w:rPr>
              <w:rStyle w:val="Platshllartext"/>
            </w:rPr>
            <w:t>Klicka eller tryck här för att ange text.</w:t>
          </w:r>
        </w:p>
      </w:docPartBody>
    </w:docPart>
    <w:docPart>
      <w:docPartPr>
        <w:name w:val="DD2536B7423A45E4B8007BBCF90C6E1B"/>
        <w:category>
          <w:name w:val="Allmänt"/>
          <w:gallery w:val="placeholder"/>
        </w:category>
        <w:types>
          <w:type w:val="bbPlcHdr"/>
        </w:types>
        <w:behaviors>
          <w:behavior w:val="content"/>
        </w:behaviors>
        <w:guid w:val="{531FF16A-C0F7-401E-9D6C-73D9D8794E42}"/>
      </w:docPartPr>
      <w:docPartBody>
        <w:p w:rsidR="006C2ECB" w:rsidRDefault="00E65759" w:rsidP="00E65759">
          <w:pPr>
            <w:pStyle w:val="DD2536B7423A45E4B8007BBCF90C6E1B"/>
          </w:pPr>
          <w:r w:rsidRPr="008D3623">
            <w:rPr>
              <w:rStyle w:val="Platshllartext"/>
            </w:rPr>
            <w:t xml:space="preserve"> </w:t>
          </w:r>
        </w:p>
      </w:docPartBody>
    </w:docPart>
    <w:docPart>
      <w:docPartPr>
        <w:name w:val="664D6966705642408326AF640335530A"/>
        <w:category>
          <w:name w:val="Allmänt"/>
          <w:gallery w:val="placeholder"/>
        </w:category>
        <w:types>
          <w:type w:val="bbPlcHdr"/>
        </w:types>
        <w:behaviors>
          <w:behavior w:val="content"/>
        </w:behaviors>
        <w:guid w:val="{D6C0A066-30DD-4050-BB6D-8C0423078994}"/>
      </w:docPartPr>
      <w:docPartBody>
        <w:p w:rsidR="006C2ECB" w:rsidRDefault="00E65759" w:rsidP="00E65759">
          <w:pPr>
            <w:pStyle w:val="664D6966705642408326AF640335530A"/>
          </w:pPr>
          <w:r w:rsidRPr="008D3623">
            <w:rPr>
              <w:rStyle w:val="Platshllartext"/>
            </w:rPr>
            <w:t>Klicka eller tryck här för att ange text.</w:t>
          </w:r>
        </w:p>
      </w:docPartBody>
    </w:docPart>
    <w:docPart>
      <w:docPartPr>
        <w:name w:val="C3E2DDEB246D4336A62369195F6E6371"/>
        <w:category>
          <w:name w:val="Allmänt"/>
          <w:gallery w:val="placeholder"/>
        </w:category>
        <w:types>
          <w:type w:val="bbPlcHdr"/>
        </w:types>
        <w:behaviors>
          <w:behavior w:val="content"/>
        </w:behaviors>
        <w:guid w:val="{1F6DED44-4D0E-4883-889E-F1CFAE03F811}"/>
      </w:docPartPr>
      <w:docPartBody>
        <w:p w:rsidR="006C2ECB" w:rsidRDefault="00E65759" w:rsidP="00E65759">
          <w:pPr>
            <w:pStyle w:val="C3E2DDEB246D4336A62369195F6E6371"/>
          </w:pPr>
          <w:r w:rsidRPr="008D3623">
            <w:rPr>
              <w:rStyle w:val="Platshllartext"/>
            </w:rPr>
            <w:t xml:space="preserve"> </w:t>
          </w:r>
        </w:p>
      </w:docPartBody>
    </w:docPart>
    <w:docPart>
      <w:docPartPr>
        <w:name w:val="FAED5BC315FD4DA09C30A4DAD13AA07A"/>
        <w:category>
          <w:name w:val="Allmänt"/>
          <w:gallery w:val="placeholder"/>
        </w:category>
        <w:types>
          <w:type w:val="bbPlcHdr"/>
        </w:types>
        <w:behaviors>
          <w:behavior w:val="content"/>
        </w:behaviors>
        <w:guid w:val="{701248F8-DDFF-418E-9545-90B32FB671E9}"/>
      </w:docPartPr>
      <w:docPartBody>
        <w:p w:rsidR="006C2ECB" w:rsidRDefault="00E65759" w:rsidP="00E65759">
          <w:pPr>
            <w:pStyle w:val="FAED5BC315FD4DA09C30A4DAD13AA07A"/>
          </w:pPr>
          <w:r w:rsidRPr="008D3623">
            <w:rPr>
              <w:rStyle w:val="Platshllartext"/>
            </w:rPr>
            <w:t>Klicka eller tryck här för att ange text.</w:t>
          </w:r>
        </w:p>
      </w:docPartBody>
    </w:docPart>
    <w:docPart>
      <w:docPartPr>
        <w:name w:val="E8D65058A55D497EB804C5AC204C57B8"/>
        <w:category>
          <w:name w:val="Allmänt"/>
          <w:gallery w:val="placeholder"/>
        </w:category>
        <w:types>
          <w:type w:val="bbPlcHdr"/>
        </w:types>
        <w:behaviors>
          <w:behavior w:val="content"/>
        </w:behaviors>
        <w:guid w:val="{DBF2D3A7-40D8-49B3-9039-067289D85FE8}"/>
      </w:docPartPr>
      <w:docPartBody>
        <w:p w:rsidR="006C2ECB" w:rsidRDefault="00E65759" w:rsidP="00E65759">
          <w:pPr>
            <w:pStyle w:val="E8D65058A55D497EB804C5AC204C57B8"/>
          </w:pPr>
          <w:r w:rsidRPr="008D3623">
            <w:rPr>
              <w:rStyle w:val="Platshllartext"/>
            </w:rPr>
            <w:t xml:space="preserve"> </w:t>
          </w:r>
        </w:p>
      </w:docPartBody>
    </w:docPart>
    <w:docPart>
      <w:docPartPr>
        <w:name w:val="D54CF7FDB08E42B4AADE2EB47110ABFC"/>
        <w:category>
          <w:name w:val="Allmänt"/>
          <w:gallery w:val="placeholder"/>
        </w:category>
        <w:types>
          <w:type w:val="bbPlcHdr"/>
        </w:types>
        <w:behaviors>
          <w:behavior w:val="content"/>
        </w:behaviors>
        <w:guid w:val="{06EDD399-1829-4D8A-8C29-B388084986DA}"/>
      </w:docPartPr>
      <w:docPartBody>
        <w:p w:rsidR="006C2ECB" w:rsidRDefault="00E65759" w:rsidP="00E65759">
          <w:pPr>
            <w:pStyle w:val="D54CF7FDB08E42B4AADE2EB47110ABFC"/>
          </w:pPr>
          <w:r w:rsidRPr="008D3623">
            <w:rPr>
              <w:rStyle w:val="Platshllartext"/>
            </w:rPr>
            <w:t>Klicka eller tryck här för att ange text.</w:t>
          </w:r>
        </w:p>
      </w:docPartBody>
    </w:docPart>
    <w:docPart>
      <w:docPartPr>
        <w:name w:val="2EFCC152CE6440CE9A9A7ABD07F382C5"/>
        <w:category>
          <w:name w:val="Allmänt"/>
          <w:gallery w:val="placeholder"/>
        </w:category>
        <w:types>
          <w:type w:val="bbPlcHdr"/>
        </w:types>
        <w:behaviors>
          <w:behavior w:val="content"/>
        </w:behaviors>
        <w:guid w:val="{2AA68F87-0E2E-42CA-B5E0-8132CB97D6FD}"/>
      </w:docPartPr>
      <w:docPartBody>
        <w:p w:rsidR="006C2ECB" w:rsidRDefault="00E65759" w:rsidP="00E65759">
          <w:pPr>
            <w:pStyle w:val="2EFCC152CE6440CE9A9A7ABD07F382C5"/>
          </w:pPr>
          <w:r w:rsidRPr="008D3623">
            <w:rPr>
              <w:rStyle w:val="Platshllartext"/>
            </w:rPr>
            <w:t>Klicka eller tryck här för att ange text.</w:t>
          </w:r>
        </w:p>
      </w:docPartBody>
    </w:docPart>
    <w:docPart>
      <w:docPartPr>
        <w:name w:val="8EB90776971240F0854B85A1343C837A"/>
        <w:category>
          <w:name w:val="Allmänt"/>
          <w:gallery w:val="placeholder"/>
        </w:category>
        <w:types>
          <w:type w:val="bbPlcHdr"/>
        </w:types>
        <w:behaviors>
          <w:behavior w:val="content"/>
        </w:behaviors>
        <w:guid w:val="{2A6411C9-A61B-4EF6-BB30-DE367405AAF8}"/>
      </w:docPartPr>
      <w:docPartBody>
        <w:p w:rsidR="006C2ECB" w:rsidRDefault="00E65759" w:rsidP="00E65759">
          <w:pPr>
            <w:pStyle w:val="8EB90776971240F0854B85A1343C837A"/>
          </w:pPr>
          <w:r w:rsidRPr="008D3623">
            <w:rPr>
              <w:rStyle w:val="Platshllartext"/>
            </w:rPr>
            <w:t xml:space="preserve"> </w:t>
          </w:r>
        </w:p>
      </w:docPartBody>
    </w:docPart>
    <w:docPart>
      <w:docPartPr>
        <w:name w:val="87422A0657DE4F03BA22237B48A3A1DE"/>
        <w:category>
          <w:name w:val="Allmänt"/>
          <w:gallery w:val="placeholder"/>
        </w:category>
        <w:types>
          <w:type w:val="bbPlcHdr"/>
        </w:types>
        <w:behaviors>
          <w:behavior w:val="content"/>
        </w:behaviors>
        <w:guid w:val="{FB4E1CA4-D65B-47B6-BC73-4363299BE332}"/>
      </w:docPartPr>
      <w:docPartBody>
        <w:p w:rsidR="006C2ECB" w:rsidRDefault="00E65759" w:rsidP="00E65759">
          <w:pPr>
            <w:pStyle w:val="87422A0657DE4F03BA22237B48A3A1DE"/>
          </w:pPr>
          <w:r w:rsidRPr="008D3623">
            <w:rPr>
              <w:rStyle w:val="Platshllartext"/>
            </w:rPr>
            <w:t>Klicka eller tryck här för att ange text.</w:t>
          </w:r>
        </w:p>
      </w:docPartBody>
    </w:docPart>
    <w:docPart>
      <w:docPartPr>
        <w:name w:val="316FBBF9B33048FFAF115940B4C89A61"/>
        <w:category>
          <w:name w:val="Allmänt"/>
          <w:gallery w:val="placeholder"/>
        </w:category>
        <w:types>
          <w:type w:val="bbPlcHdr"/>
        </w:types>
        <w:behaviors>
          <w:behavior w:val="content"/>
        </w:behaviors>
        <w:guid w:val="{A7D799CF-9E79-4E30-8AEA-F55A4B349C68}"/>
      </w:docPartPr>
      <w:docPartBody>
        <w:p w:rsidR="006C2ECB" w:rsidRDefault="00E65759" w:rsidP="00E65759">
          <w:pPr>
            <w:pStyle w:val="316FBBF9B33048FFAF115940B4C89A61"/>
          </w:pPr>
          <w:r w:rsidRPr="008D3623">
            <w:rPr>
              <w:rStyle w:val="Platshllartext"/>
            </w:rPr>
            <w:t xml:space="preserve"> </w:t>
          </w:r>
        </w:p>
      </w:docPartBody>
    </w:docPart>
    <w:docPart>
      <w:docPartPr>
        <w:name w:val="E8576108B2854B87B47A0DF533AEE929"/>
        <w:category>
          <w:name w:val="Allmänt"/>
          <w:gallery w:val="placeholder"/>
        </w:category>
        <w:types>
          <w:type w:val="bbPlcHdr"/>
        </w:types>
        <w:behaviors>
          <w:behavior w:val="content"/>
        </w:behaviors>
        <w:guid w:val="{977D8A52-D8BC-4100-81B5-805185D75E73}"/>
      </w:docPartPr>
      <w:docPartBody>
        <w:p w:rsidR="006C2ECB" w:rsidRDefault="00E65759" w:rsidP="00E65759">
          <w:pPr>
            <w:pStyle w:val="E8576108B2854B87B47A0DF533AEE929"/>
          </w:pPr>
          <w:r w:rsidRPr="008D3623">
            <w:rPr>
              <w:rStyle w:val="Platshllartext"/>
            </w:rPr>
            <w:t>Klicka eller tryck här för att ange text.</w:t>
          </w:r>
        </w:p>
      </w:docPartBody>
    </w:docPart>
    <w:docPart>
      <w:docPartPr>
        <w:name w:val="BE149E229E154885923D578BF4AFFCBA"/>
        <w:category>
          <w:name w:val="Allmänt"/>
          <w:gallery w:val="placeholder"/>
        </w:category>
        <w:types>
          <w:type w:val="bbPlcHdr"/>
        </w:types>
        <w:behaviors>
          <w:behavior w:val="content"/>
        </w:behaviors>
        <w:guid w:val="{E7580F5C-B61A-4828-8589-79D2623B256C}"/>
      </w:docPartPr>
      <w:docPartBody>
        <w:p w:rsidR="006C2ECB" w:rsidRDefault="00E65759" w:rsidP="00E65759">
          <w:pPr>
            <w:pStyle w:val="BE149E229E154885923D578BF4AFFCBA"/>
          </w:pPr>
          <w:r w:rsidRPr="008D3623">
            <w:rPr>
              <w:rStyle w:val="Platshllartext"/>
            </w:rPr>
            <w:t xml:space="preserve"> </w:t>
          </w:r>
        </w:p>
      </w:docPartBody>
    </w:docPart>
    <w:docPart>
      <w:docPartPr>
        <w:name w:val="5A32884EF7264F60BB20D3C6DC82204B"/>
        <w:category>
          <w:name w:val="Allmänt"/>
          <w:gallery w:val="placeholder"/>
        </w:category>
        <w:types>
          <w:type w:val="bbPlcHdr"/>
        </w:types>
        <w:behaviors>
          <w:behavior w:val="content"/>
        </w:behaviors>
        <w:guid w:val="{93602193-B46D-4732-BF77-85A724C6A403}"/>
      </w:docPartPr>
      <w:docPartBody>
        <w:p w:rsidR="006C2ECB" w:rsidRDefault="00E65759" w:rsidP="00E65759">
          <w:pPr>
            <w:pStyle w:val="5A32884EF7264F60BB20D3C6DC82204B"/>
          </w:pPr>
          <w:r w:rsidRPr="008D3623">
            <w:rPr>
              <w:rStyle w:val="Platshllartext"/>
            </w:rPr>
            <w:t>Klicka eller tryck här för att ange text.</w:t>
          </w:r>
        </w:p>
      </w:docPartBody>
    </w:docPart>
    <w:docPart>
      <w:docPartPr>
        <w:name w:val="E115D4BACCF44E2A9054BF2462DA6658"/>
        <w:category>
          <w:name w:val="Allmänt"/>
          <w:gallery w:val="placeholder"/>
        </w:category>
        <w:types>
          <w:type w:val="bbPlcHdr"/>
        </w:types>
        <w:behaviors>
          <w:behavior w:val="content"/>
        </w:behaviors>
        <w:guid w:val="{E8B5A62E-5402-460F-8AF1-DF25647EDFD2}"/>
      </w:docPartPr>
      <w:docPartBody>
        <w:p w:rsidR="006C2ECB" w:rsidRDefault="00E65759" w:rsidP="00E65759">
          <w:pPr>
            <w:pStyle w:val="E115D4BACCF44E2A9054BF2462DA6658"/>
          </w:pPr>
          <w:r w:rsidRPr="008D3623">
            <w:rPr>
              <w:rStyle w:val="Platshllartext"/>
            </w:rPr>
            <w:t xml:space="preserve"> </w:t>
          </w:r>
        </w:p>
      </w:docPartBody>
    </w:docPart>
    <w:docPart>
      <w:docPartPr>
        <w:name w:val="6EB54A8699624B55B7A47B8DE0BF2CB3"/>
        <w:category>
          <w:name w:val="Allmänt"/>
          <w:gallery w:val="placeholder"/>
        </w:category>
        <w:types>
          <w:type w:val="bbPlcHdr"/>
        </w:types>
        <w:behaviors>
          <w:behavior w:val="content"/>
        </w:behaviors>
        <w:guid w:val="{05D4BEF4-4899-4786-ABFC-0B2DF7B482CC}"/>
      </w:docPartPr>
      <w:docPartBody>
        <w:p w:rsidR="006C2ECB" w:rsidRDefault="00E65759" w:rsidP="00E65759">
          <w:pPr>
            <w:pStyle w:val="6EB54A8699624B55B7A47B8DE0BF2CB3"/>
          </w:pPr>
          <w:r w:rsidRPr="008D3623">
            <w:rPr>
              <w:rStyle w:val="Platshllartext"/>
            </w:rPr>
            <w:t>Klicka eller tryck här för att ange text.</w:t>
          </w:r>
        </w:p>
      </w:docPartBody>
    </w:docPart>
    <w:docPart>
      <w:docPartPr>
        <w:name w:val="A193ACC8789E454A839E9080731B0C45"/>
        <w:category>
          <w:name w:val="Allmänt"/>
          <w:gallery w:val="placeholder"/>
        </w:category>
        <w:types>
          <w:type w:val="bbPlcHdr"/>
        </w:types>
        <w:behaviors>
          <w:behavior w:val="content"/>
        </w:behaviors>
        <w:guid w:val="{1C10D2CB-309E-488D-BF1E-F1E67867C050}"/>
      </w:docPartPr>
      <w:docPartBody>
        <w:p w:rsidR="006C2ECB" w:rsidRDefault="00E65759" w:rsidP="00E65759">
          <w:pPr>
            <w:pStyle w:val="A193ACC8789E454A839E9080731B0C45"/>
          </w:pPr>
          <w:r w:rsidRPr="008D3623">
            <w:rPr>
              <w:rStyle w:val="Platshllartext"/>
            </w:rPr>
            <w:t xml:space="preserve"> </w:t>
          </w:r>
        </w:p>
      </w:docPartBody>
    </w:docPart>
    <w:docPart>
      <w:docPartPr>
        <w:name w:val="D6C256CAB5484E16B60D0996B272E530"/>
        <w:category>
          <w:name w:val="Allmänt"/>
          <w:gallery w:val="placeholder"/>
        </w:category>
        <w:types>
          <w:type w:val="bbPlcHdr"/>
        </w:types>
        <w:behaviors>
          <w:behavior w:val="content"/>
        </w:behaviors>
        <w:guid w:val="{C1458B82-2F24-42E3-98A4-2449557950DB}"/>
      </w:docPartPr>
      <w:docPartBody>
        <w:p w:rsidR="006C2ECB" w:rsidRDefault="00E65759" w:rsidP="00E65759">
          <w:pPr>
            <w:pStyle w:val="D6C256CAB5484E16B60D0996B272E530"/>
          </w:pPr>
          <w:r w:rsidRPr="008D3623">
            <w:rPr>
              <w:rStyle w:val="Platshllartext"/>
            </w:rPr>
            <w:t>Klicka eller tryck här för att ange text.</w:t>
          </w:r>
        </w:p>
      </w:docPartBody>
    </w:docPart>
    <w:docPart>
      <w:docPartPr>
        <w:name w:val="03E43876A214404E9FAE80C7C1C230E6"/>
        <w:category>
          <w:name w:val="Allmänt"/>
          <w:gallery w:val="placeholder"/>
        </w:category>
        <w:types>
          <w:type w:val="bbPlcHdr"/>
        </w:types>
        <w:behaviors>
          <w:behavior w:val="content"/>
        </w:behaviors>
        <w:guid w:val="{B89F33D7-468B-4F03-9876-C2B8A1F1C213}"/>
      </w:docPartPr>
      <w:docPartBody>
        <w:p w:rsidR="006C2ECB" w:rsidRDefault="00E65759" w:rsidP="00E65759">
          <w:pPr>
            <w:pStyle w:val="03E43876A214404E9FAE80C7C1C230E6"/>
          </w:pPr>
          <w:r w:rsidRPr="008D3623">
            <w:rPr>
              <w:rStyle w:val="Platshllartext"/>
            </w:rPr>
            <w:t xml:space="preserve"> </w:t>
          </w:r>
        </w:p>
      </w:docPartBody>
    </w:docPart>
    <w:docPart>
      <w:docPartPr>
        <w:name w:val="C477D0167C3042DCB1046CF3B6D38541"/>
        <w:category>
          <w:name w:val="Allmänt"/>
          <w:gallery w:val="placeholder"/>
        </w:category>
        <w:types>
          <w:type w:val="bbPlcHdr"/>
        </w:types>
        <w:behaviors>
          <w:behavior w:val="content"/>
        </w:behaviors>
        <w:guid w:val="{05FD2486-ED82-4D55-B5CB-72F8F20753A3}"/>
      </w:docPartPr>
      <w:docPartBody>
        <w:p w:rsidR="006C2ECB" w:rsidRDefault="00E65759" w:rsidP="00E65759">
          <w:pPr>
            <w:pStyle w:val="C477D0167C3042DCB1046CF3B6D38541"/>
          </w:pPr>
          <w:r w:rsidRPr="008D3623">
            <w:rPr>
              <w:rStyle w:val="Platshllartext"/>
            </w:rPr>
            <w:t>Klicka eller tryck här för att ange text.</w:t>
          </w:r>
        </w:p>
      </w:docPartBody>
    </w:docPart>
    <w:docPart>
      <w:docPartPr>
        <w:name w:val="57BD433450774EB092B4F6B83A301521"/>
        <w:category>
          <w:name w:val="Allmänt"/>
          <w:gallery w:val="placeholder"/>
        </w:category>
        <w:types>
          <w:type w:val="bbPlcHdr"/>
        </w:types>
        <w:behaviors>
          <w:behavior w:val="content"/>
        </w:behaviors>
        <w:guid w:val="{4E4CD1F1-344A-40D2-B62F-1A0D4AC67018}"/>
      </w:docPartPr>
      <w:docPartBody>
        <w:p w:rsidR="006C2ECB" w:rsidRDefault="00E65759" w:rsidP="00E65759">
          <w:pPr>
            <w:pStyle w:val="57BD433450774EB092B4F6B83A301521"/>
          </w:pPr>
          <w:r w:rsidRPr="008D3623">
            <w:rPr>
              <w:rStyle w:val="Platshllartext"/>
            </w:rPr>
            <w:t xml:space="preserve"> </w:t>
          </w:r>
        </w:p>
      </w:docPartBody>
    </w:docPart>
    <w:docPart>
      <w:docPartPr>
        <w:name w:val="9B7F4EC64B3D48D08D869D84A60BC9C5"/>
        <w:category>
          <w:name w:val="Allmänt"/>
          <w:gallery w:val="placeholder"/>
        </w:category>
        <w:types>
          <w:type w:val="bbPlcHdr"/>
        </w:types>
        <w:behaviors>
          <w:behavior w:val="content"/>
        </w:behaviors>
        <w:guid w:val="{61679364-22EC-4183-9CBF-2BD02E13F373}"/>
      </w:docPartPr>
      <w:docPartBody>
        <w:p w:rsidR="006C2ECB" w:rsidRDefault="00E65759" w:rsidP="00E65759">
          <w:pPr>
            <w:pStyle w:val="9B7F4EC64B3D48D08D869D84A60BC9C5"/>
          </w:pPr>
          <w:r w:rsidRPr="008D3623">
            <w:rPr>
              <w:rStyle w:val="Platshllartext"/>
            </w:rPr>
            <w:t>Klicka eller tryck här för att ange text.</w:t>
          </w:r>
        </w:p>
      </w:docPartBody>
    </w:docPart>
    <w:docPart>
      <w:docPartPr>
        <w:name w:val="20DC70C98457475997CD7A2F5DF6DA3F"/>
        <w:category>
          <w:name w:val="Allmänt"/>
          <w:gallery w:val="placeholder"/>
        </w:category>
        <w:types>
          <w:type w:val="bbPlcHdr"/>
        </w:types>
        <w:behaviors>
          <w:behavior w:val="content"/>
        </w:behaviors>
        <w:guid w:val="{C7860E29-48A8-4737-8990-3C9C103FB411}"/>
      </w:docPartPr>
      <w:docPartBody>
        <w:p w:rsidR="006C2ECB" w:rsidRDefault="00E65759" w:rsidP="00E65759">
          <w:pPr>
            <w:pStyle w:val="20DC70C98457475997CD7A2F5DF6DA3F"/>
          </w:pPr>
          <w:r w:rsidRPr="008D3623">
            <w:rPr>
              <w:rStyle w:val="Platshllartext"/>
            </w:rPr>
            <w:t xml:space="preserve"> </w:t>
          </w:r>
        </w:p>
      </w:docPartBody>
    </w:docPart>
    <w:docPart>
      <w:docPartPr>
        <w:name w:val="A92D450C96744FB181DBE27B289E3617"/>
        <w:category>
          <w:name w:val="Allmänt"/>
          <w:gallery w:val="placeholder"/>
        </w:category>
        <w:types>
          <w:type w:val="bbPlcHdr"/>
        </w:types>
        <w:behaviors>
          <w:behavior w:val="content"/>
        </w:behaviors>
        <w:guid w:val="{4ED914F0-0EFD-4A8E-AFA8-214C05E723E2}"/>
      </w:docPartPr>
      <w:docPartBody>
        <w:p w:rsidR="006C2ECB" w:rsidRDefault="00E65759" w:rsidP="00E65759">
          <w:pPr>
            <w:pStyle w:val="A92D450C96744FB181DBE27B289E3617"/>
          </w:pPr>
          <w:r w:rsidRPr="008D3623">
            <w:rPr>
              <w:rStyle w:val="Platshllartext"/>
            </w:rPr>
            <w:t>Klicka eller tryck här för att ange text.</w:t>
          </w:r>
        </w:p>
      </w:docPartBody>
    </w:docPart>
    <w:docPart>
      <w:docPartPr>
        <w:name w:val="C966EDAE84AD4264A3586F000243B003"/>
        <w:category>
          <w:name w:val="Allmänt"/>
          <w:gallery w:val="placeholder"/>
        </w:category>
        <w:types>
          <w:type w:val="bbPlcHdr"/>
        </w:types>
        <w:behaviors>
          <w:behavior w:val="content"/>
        </w:behaviors>
        <w:guid w:val="{637DBF6B-0F09-465A-9634-4AFFB3038510}"/>
      </w:docPartPr>
      <w:docPartBody>
        <w:p w:rsidR="006C2ECB" w:rsidRDefault="00E65759" w:rsidP="00E65759">
          <w:pPr>
            <w:pStyle w:val="C966EDAE84AD4264A3586F000243B003"/>
          </w:pPr>
          <w:r w:rsidRPr="008D3623">
            <w:rPr>
              <w:rStyle w:val="Platshllartext"/>
            </w:rPr>
            <w:t xml:space="preserve"> </w:t>
          </w:r>
        </w:p>
      </w:docPartBody>
    </w:docPart>
    <w:docPart>
      <w:docPartPr>
        <w:name w:val="975F857FD8EC4C32A554F4536D4EE349"/>
        <w:category>
          <w:name w:val="Allmänt"/>
          <w:gallery w:val="placeholder"/>
        </w:category>
        <w:types>
          <w:type w:val="bbPlcHdr"/>
        </w:types>
        <w:behaviors>
          <w:behavior w:val="content"/>
        </w:behaviors>
        <w:guid w:val="{C5A4FAA2-C0B0-41A4-9A1F-3613BCD3ACB9}"/>
      </w:docPartPr>
      <w:docPartBody>
        <w:p w:rsidR="006C2ECB" w:rsidRDefault="00E65759" w:rsidP="00E65759">
          <w:pPr>
            <w:pStyle w:val="975F857FD8EC4C32A554F4536D4EE349"/>
          </w:pPr>
          <w:r w:rsidRPr="008D3623">
            <w:rPr>
              <w:rStyle w:val="Platshllartext"/>
            </w:rPr>
            <w:t>Klicka eller tryck här för att ange text.</w:t>
          </w:r>
        </w:p>
      </w:docPartBody>
    </w:docPart>
    <w:docPart>
      <w:docPartPr>
        <w:name w:val="65E7AB8750CE4880884675A7A9DF6FCC"/>
        <w:category>
          <w:name w:val="Allmänt"/>
          <w:gallery w:val="placeholder"/>
        </w:category>
        <w:types>
          <w:type w:val="bbPlcHdr"/>
        </w:types>
        <w:behaviors>
          <w:behavior w:val="content"/>
        </w:behaviors>
        <w:guid w:val="{A4DB4728-359C-4E07-ACCD-DA756C9694CD}"/>
      </w:docPartPr>
      <w:docPartBody>
        <w:p w:rsidR="006C2ECB" w:rsidRDefault="00E65759" w:rsidP="00E65759">
          <w:pPr>
            <w:pStyle w:val="65E7AB8750CE4880884675A7A9DF6FCC"/>
          </w:pPr>
          <w:r w:rsidRPr="008D3623">
            <w:rPr>
              <w:rStyle w:val="Platshllartext"/>
            </w:rPr>
            <w:t xml:space="preserve"> </w:t>
          </w:r>
        </w:p>
      </w:docPartBody>
    </w:docPart>
    <w:docPart>
      <w:docPartPr>
        <w:name w:val="95BE7A19F036467A9C07A44245DD406A"/>
        <w:category>
          <w:name w:val="Allmänt"/>
          <w:gallery w:val="placeholder"/>
        </w:category>
        <w:types>
          <w:type w:val="bbPlcHdr"/>
        </w:types>
        <w:behaviors>
          <w:behavior w:val="content"/>
        </w:behaviors>
        <w:guid w:val="{4F279A2E-AC12-42A7-878D-0E4DC93DB323}"/>
      </w:docPartPr>
      <w:docPartBody>
        <w:p w:rsidR="006C2ECB" w:rsidRDefault="00E65759" w:rsidP="00E65759">
          <w:pPr>
            <w:pStyle w:val="95BE7A19F036467A9C07A44245DD406A"/>
          </w:pPr>
          <w:r w:rsidRPr="008D3623">
            <w:rPr>
              <w:rStyle w:val="Platshllartext"/>
            </w:rPr>
            <w:t>Klicka eller tryck här för att ange text.</w:t>
          </w:r>
        </w:p>
      </w:docPartBody>
    </w:docPart>
    <w:docPart>
      <w:docPartPr>
        <w:name w:val="A929E3D92E044BC5A126F90C3E1758C3"/>
        <w:category>
          <w:name w:val="Allmänt"/>
          <w:gallery w:val="placeholder"/>
        </w:category>
        <w:types>
          <w:type w:val="bbPlcHdr"/>
        </w:types>
        <w:behaviors>
          <w:behavior w:val="content"/>
        </w:behaviors>
        <w:guid w:val="{AE579FBF-418B-42F6-A103-5B4CB0265504}"/>
      </w:docPartPr>
      <w:docPartBody>
        <w:p w:rsidR="006C2ECB" w:rsidRDefault="00E65759" w:rsidP="00E65759">
          <w:pPr>
            <w:pStyle w:val="A929E3D92E044BC5A126F90C3E1758C3"/>
          </w:pPr>
          <w:r w:rsidRPr="008D3623">
            <w:rPr>
              <w:rStyle w:val="Platshllartext"/>
            </w:rPr>
            <w:t xml:space="preserve"> </w:t>
          </w:r>
        </w:p>
      </w:docPartBody>
    </w:docPart>
    <w:docPart>
      <w:docPartPr>
        <w:name w:val="E82E2E8DDD344F5795BACF22C38A65C6"/>
        <w:category>
          <w:name w:val="Allmänt"/>
          <w:gallery w:val="placeholder"/>
        </w:category>
        <w:types>
          <w:type w:val="bbPlcHdr"/>
        </w:types>
        <w:behaviors>
          <w:behavior w:val="content"/>
        </w:behaviors>
        <w:guid w:val="{7D846719-E61F-4204-8AAB-A7232A87F810}"/>
      </w:docPartPr>
      <w:docPartBody>
        <w:p w:rsidR="006C2ECB" w:rsidRDefault="00E65759" w:rsidP="00E65759">
          <w:pPr>
            <w:pStyle w:val="E82E2E8DDD344F5795BACF22C38A65C6"/>
          </w:pPr>
          <w:r w:rsidRPr="008D3623">
            <w:rPr>
              <w:rStyle w:val="Platshllartext"/>
            </w:rPr>
            <w:t>Klicka eller tryck här för att ange text.</w:t>
          </w:r>
        </w:p>
      </w:docPartBody>
    </w:docPart>
    <w:docPart>
      <w:docPartPr>
        <w:name w:val="CB2D24B696574059872A6635447B2F1A"/>
        <w:category>
          <w:name w:val="Allmänt"/>
          <w:gallery w:val="placeholder"/>
        </w:category>
        <w:types>
          <w:type w:val="bbPlcHdr"/>
        </w:types>
        <w:behaviors>
          <w:behavior w:val="content"/>
        </w:behaviors>
        <w:guid w:val="{C31300F7-7A94-497C-9A85-08FBF1D4417B}"/>
      </w:docPartPr>
      <w:docPartBody>
        <w:p w:rsidR="006C2ECB" w:rsidRDefault="00E65759" w:rsidP="00E65759">
          <w:pPr>
            <w:pStyle w:val="CB2D24B696574059872A6635447B2F1A"/>
          </w:pPr>
          <w:r w:rsidRPr="008D3623">
            <w:rPr>
              <w:rStyle w:val="Platshllartext"/>
            </w:rPr>
            <w:t xml:space="preserve"> </w:t>
          </w:r>
        </w:p>
      </w:docPartBody>
    </w:docPart>
    <w:docPart>
      <w:docPartPr>
        <w:name w:val="CF1C49188E214EF290111473C2FDA1AD"/>
        <w:category>
          <w:name w:val="Allmänt"/>
          <w:gallery w:val="placeholder"/>
        </w:category>
        <w:types>
          <w:type w:val="bbPlcHdr"/>
        </w:types>
        <w:behaviors>
          <w:behavior w:val="content"/>
        </w:behaviors>
        <w:guid w:val="{20DEA6F9-B753-4A24-BD85-E8F72F067BFA}"/>
      </w:docPartPr>
      <w:docPartBody>
        <w:p w:rsidR="006C2ECB" w:rsidRDefault="00E65759" w:rsidP="00E65759">
          <w:pPr>
            <w:pStyle w:val="CF1C49188E214EF290111473C2FDA1AD"/>
          </w:pPr>
          <w:r w:rsidRPr="008D3623">
            <w:rPr>
              <w:rStyle w:val="Platshllartext"/>
            </w:rPr>
            <w:t>Klicka eller tryck här för att ange text.</w:t>
          </w:r>
        </w:p>
      </w:docPartBody>
    </w:docPart>
    <w:docPart>
      <w:docPartPr>
        <w:name w:val="13422B1ABF704FCA86CD1BA5A9F4A2F4"/>
        <w:category>
          <w:name w:val="Allmänt"/>
          <w:gallery w:val="placeholder"/>
        </w:category>
        <w:types>
          <w:type w:val="bbPlcHdr"/>
        </w:types>
        <w:behaviors>
          <w:behavior w:val="content"/>
        </w:behaviors>
        <w:guid w:val="{E3A33C0A-99A8-4D84-A6C4-08FC1B5DC217}"/>
      </w:docPartPr>
      <w:docPartBody>
        <w:p w:rsidR="006C2ECB" w:rsidRDefault="00E65759" w:rsidP="00E65759">
          <w:pPr>
            <w:pStyle w:val="13422B1ABF704FCA86CD1BA5A9F4A2F4"/>
          </w:pPr>
          <w:r w:rsidRPr="008D3623">
            <w:rPr>
              <w:rStyle w:val="Platshllartext"/>
            </w:rPr>
            <w:t xml:space="preserve"> </w:t>
          </w:r>
        </w:p>
      </w:docPartBody>
    </w:docPart>
    <w:docPart>
      <w:docPartPr>
        <w:name w:val="421BBBFFDEE24811ACCD8573B4895D1D"/>
        <w:category>
          <w:name w:val="Allmänt"/>
          <w:gallery w:val="placeholder"/>
        </w:category>
        <w:types>
          <w:type w:val="bbPlcHdr"/>
        </w:types>
        <w:behaviors>
          <w:behavior w:val="content"/>
        </w:behaviors>
        <w:guid w:val="{16AB33EE-6C84-4419-9D8D-A96958912921}"/>
      </w:docPartPr>
      <w:docPartBody>
        <w:p w:rsidR="006C2ECB" w:rsidRDefault="00E65759" w:rsidP="00E65759">
          <w:pPr>
            <w:pStyle w:val="421BBBFFDEE24811ACCD8573B4895D1D"/>
          </w:pPr>
          <w:r w:rsidRPr="008D3623">
            <w:rPr>
              <w:rStyle w:val="Platshllartext"/>
            </w:rPr>
            <w:t>Klicka eller tryck här för att ange text.</w:t>
          </w:r>
        </w:p>
      </w:docPartBody>
    </w:docPart>
    <w:docPart>
      <w:docPartPr>
        <w:name w:val="9D9D1B54A4834647AD13F41CE12DC5F4"/>
        <w:category>
          <w:name w:val="Allmänt"/>
          <w:gallery w:val="placeholder"/>
        </w:category>
        <w:types>
          <w:type w:val="bbPlcHdr"/>
        </w:types>
        <w:behaviors>
          <w:behavior w:val="content"/>
        </w:behaviors>
        <w:guid w:val="{6F5A3C4F-EEDD-4781-B119-82BC3B00B168}"/>
      </w:docPartPr>
      <w:docPartBody>
        <w:p w:rsidR="006C2ECB" w:rsidRDefault="00E65759" w:rsidP="00E65759">
          <w:pPr>
            <w:pStyle w:val="9D9D1B54A4834647AD13F41CE12DC5F4"/>
          </w:pPr>
          <w:r w:rsidRPr="008D3623">
            <w:rPr>
              <w:rStyle w:val="Platshllartext"/>
            </w:rPr>
            <w:t xml:space="preserve"> </w:t>
          </w:r>
        </w:p>
      </w:docPartBody>
    </w:docPart>
    <w:docPart>
      <w:docPartPr>
        <w:name w:val="372CA68BD4C142BFA99734D9003D9000"/>
        <w:category>
          <w:name w:val="Allmänt"/>
          <w:gallery w:val="placeholder"/>
        </w:category>
        <w:types>
          <w:type w:val="bbPlcHdr"/>
        </w:types>
        <w:behaviors>
          <w:behavior w:val="content"/>
        </w:behaviors>
        <w:guid w:val="{6E9E3D18-B0D3-4D70-BE59-1CDED50B18CF}"/>
      </w:docPartPr>
      <w:docPartBody>
        <w:p w:rsidR="006C2ECB" w:rsidRDefault="00E65759" w:rsidP="00E65759">
          <w:pPr>
            <w:pStyle w:val="372CA68BD4C142BFA99734D9003D9000"/>
          </w:pPr>
          <w:r w:rsidRPr="008D3623">
            <w:rPr>
              <w:rStyle w:val="Platshllartext"/>
            </w:rPr>
            <w:t>Klicka eller tryck här för att ange text.</w:t>
          </w:r>
        </w:p>
      </w:docPartBody>
    </w:docPart>
    <w:docPart>
      <w:docPartPr>
        <w:name w:val="15A491730E37414CBE40B0D5FF2A36DA"/>
        <w:category>
          <w:name w:val="Allmänt"/>
          <w:gallery w:val="placeholder"/>
        </w:category>
        <w:types>
          <w:type w:val="bbPlcHdr"/>
        </w:types>
        <w:behaviors>
          <w:behavior w:val="content"/>
        </w:behaviors>
        <w:guid w:val="{AAA0DE1B-63F2-4286-A6AD-8B0F310B16A1}"/>
      </w:docPartPr>
      <w:docPartBody>
        <w:p w:rsidR="006C2ECB" w:rsidRDefault="00E65759" w:rsidP="00E65759">
          <w:pPr>
            <w:pStyle w:val="15A491730E37414CBE40B0D5FF2A36DA"/>
          </w:pPr>
          <w:r w:rsidRPr="008D3623">
            <w:rPr>
              <w:rStyle w:val="Platshllartext"/>
            </w:rPr>
            <w:t xml:space="preserve"> </w:t>
          </w:r>
        </w:p>
      </w:docPartBody>
    </w:docPart>
    <w:docPart>
      <w:docPartPr>
        <w:name w:val="290F5DC04057427E9238819C0C727078"/>
        <w:category>
          <w:name w:val="Allmänt"/>
          <w:gallery w:val="placeholder"/>
        </w:category>
        <w:types>
          <w:type w:val="bbPlcHdr"/>
        </w:types>
        <w:behaviors>
          <w:behavior w:val="content"/>
        </w:behaviors>
        <w:guid w:val="{1C8F469B-6B4A-4E23-AB84-60B68BA3C1B7}"/>
      </w:docPartPr>
      <w:docPartBody>
        <w:p w:rsidR="006C2ECB" w:rsidRDefault="00E65759" w:rsidP="00E65759">
          <w:pPr>
            <w:pStyle w:val="290F5DC04057427E9238819C0C727078"/>
          </w:pPr>
          <w:r w:rsidRPr="008D3623">
            <w:rPr>
              <w:rStyle w:val="Platshllartext"/>
            </w:rPr>
            <w:t>Klicka eller tryck här för att ange text.</w:t>
          </w:r>
        </w:p>
      </w:docPartBody>
    </w:docPart>
    <w:docPart>
      <w:docPartPr>
        <w:name w:val="3843DCA141E94F12A5E20279FE01635F"/>
        <w:category>
          <w:name w:val="Allmänt"/>
          <w:gallery w:val="placeholder"/>
        </w:category>
        <w:types>
          <w:type w:val="bbPlcHdr"/>
        </w:types>
        <w:behaviors>
          <w:behavior w:val="content"/>
        </w:behaviors>
        <w:guid w:val="{40D124E5-8101-437E-AA61-C37DE49F8F0E}"/>
      </w:docPartPr>
      <w:docPartBody>
        <w:p w:rsidR="006C2ECB" w:rsidRDefault="00E65759" w:rsidP="00E65759">
          <w:pPr>
            <w:pStyle w:val="3843DCA141E94F12A5E20279FE01635F"/>
          </w:pPr>
          <w:r w:rsidRPr="008D3623">
            <w:rPr>
              <w:rStyle w:val="Platshllartext"/>
            </w:rPr>
            <w:t xml:space="preserve"> </w:t>
          </w:r>
        </w:p>
      </w:docPartBody>
    </w:docPart>
    <w:docPart>
      <w:docPartPr>
        <w:name w:val="A5A52FFA3CD54A1D9DBD7685744A622B"/>
        <w:category>
          <w:name w:val="Allmänt"/>
          <w:gallery w:val="placeholder"/>
        </w:category>
        <w:types>
          <w:type w:val="bbPlcHdr"/>
        </w:types>
        <w:behaviors>
          <w:behavior w:val="content"/>
        </w:behaviors>
        <w:guid w:val="{1202A5D5-64B6-4BF9-A6B2-0809535F6539}"/>
      </w:docPartPr>
      <w:docPartBody>
        <w:p w:rsidR="006C2ECB" w:rsidRDefault="00E65759" w:rsidP="00E65759">
          <w:pPr>
            <w:pStyle w:val="A5A52FFA3CD54A1D9DBD7685744A622B"/>
          </w:pPr>
          <w:r w:rsidRPr="008D3623">
            <w:rPr>
              <w:rStyle w:val="Platshllartext"/>
            </w:rPr>
            <w:t>Klicka eller tryck här för att ange text.</w:t>
          </w:r>
        </w:p>
      </w:docPartBody>
    </w:docPart>
    <w:docPart>
      <w:docPartPr>
        <w:name w:val="746DD739195C445BBBE0EC322CAC94BE"/>
        <w:category>
          <w:name w:val="Allmänt"/>
          <w:gallery w:val="placeholder"/>
        </w:category>
        <w:types>
          <w:type w:val="bbPlcHdr"/>
        </w:types>
        <w:behaviors>
          <w:behavior w:val="content"/>
        </w:behaviors>
        <w:guid w:val="{B8EA23F4-E2D3-489A-A4BF-F8B98AC6E8C6}"/>
      </w:docPartPr>
      <w:docPartBody>
        <w:p w:rsidR="006C2ECB" w:rsidRDefault="00E65759" w:rsidP="00E65759">
          <w:pPr>
            <w:pStyle w:val="746DD739195C445BBBE0EC322CAC94BE"/>
          </w:pPr>
          <w:r w:rsidRPr="008D3623">
            <w:rPr>
              <w:rStyle w:val="Platshllartext"/>
            </w:rPr>
            <w:t xml:space="preserve"> </w:t>
          </w:r>
        </w:p>
      </w:docPartBody>
    </w:docPart>
    <w:docPart>
      <w:docPartPr>
        <w:name w:val="090715843134442E88F0DCB7BEBE26C0"/>
        <w:category>
          <w:name w:val="Allmänt"/>
          <w:gallery w:val="placeholder"/>
        </w:category>
        <w:types>
          <w:type w:val="bbPlcHdr"/>
        </w:types>
        <w:behaviors>
          <w:behavior w:val="content"/>
        </w:behaviors>
        <w:guid w:val="{FD6175EC-B5BC-4009-897A-9EEC35F6C326}"/>
      </w:docPartPr>
      <w:docPartBody>
        <w:p w:rsidR="006C2ECB" w:rsidRDefault="00E65759" w:rsidP="00E65759">
          <w:pPr>
            <w:pStyle w:val="090715843134442E88F0DCB7BEBE26C0"/>
          </w:pPr>
          <w:r w:rsidRPr="008D3623">
            <w:rPr>
              <w:rStyle w:val="Platshllartext"/>
            </w:rPr>
            <w:t>Klicka eller tryck här för att ange text.</w:t>
          </w:r>
        </w:p>
      </w:docPartBody>
    </w:docPart>
    <w:docPart>
      <w:docPartPr>
        <w:name w:val="233B0141319A477C822701AEB2AA6054"/>
        <w:category>
          <w:name w:val="Allmänt"/>
          <w:gallery w:val="placeholder"/>
        </w:category>
        <w:types>
          <w:type w:val="bbPlcHdr"/>
        </w:types>
        <w:behaviors>
          <w:behavior w:val="content"/>
        </w:behaviors>
        <w:guid w:val="{E982F6EB-728B-4AF7-A41B-856BD128D3E3}"/>
      </w:docPartPr>
      <w:docPartBody>
        <w:p w:rsidR="006C2ECB" w:rsidRDefault="00E65759" w:rsidP="00E65759">
          <w:pPr>
            <w:pStyle w:val="233B0141319A477C822701AEB2AA6054"/>
          </w:pPr>
          <w:r w:rsidRPr="008D3623">
            <w:rPr>
              <w:rStyle w:val="Platshllartext"/>
            </w:rPr>
            <w:t xml:space="preserve"> </w:t>
          </w:r>
        </w:p>
      </w:docPartBody>
    </w:docPart>
    <w:docPart>
      <w:docPartPr>
        <w:name w:val="F9BDF5D23707413DAC6DDE21CAB1AB38"/>
        <w:category>
          <w:name w:val="Allmänt"/>
          <w:gallery w:val="placeholder"/>
        </w:category>
        <w:types>
          <w:type w:val="bbPlcHdr"/>
        </w:types>
        <w:behaviors>
          <w:behavior w:val="content"/>
        </w:behaviors>
        <w:guid w:val="{41A8A764-83AE-4F5C-940F-7922419E8675}"/>
      </w:docPartPr>
      <w:docPartBody>
        <w:p w:rsidR="006C2ECB" w:rsidRDefault="00E65759" w:rsidP="00E65759">
          <w:pPr>
            <w:pStyle w:val="F9BDF5D23707413DAC6DDE21CAB1AB38"/>
          </w:pPr>
          <w:r w:rsidRPr="008D3623">
            <w:rPr>
              <w:rStyle w:val="Platshllartext"/>
            </w:rPr>
            <w:t>Klicka eller tryck här för att ange text.</w:t>
          </w:r>
        </w:p>
      </w:docPartBody>
    </w:docPart>
    <w:docPart>
      <w:docPartPr>
        <w:name w:val="4547612BA60E49B6B6020D930ED0809E"/>
        <w:category>
          <w:name w:val="Allmänt"/>
          <w:gallery w:val="placeholder"/>
        </w:category>
        <w:types>
          <w:type w:val="bbPlcHdr"/>
        </w:types>
        <w:behaviors>
          <w:behavior w:val="content"/>
        </w:behaviors>
        <w:guid w:val="{E914E69D-5ACF-411F-AACD-A463E1932FC8}"/>
      </w:docPartPr>
      <w:docPartBody>
        <w:p w:rsidR="006C2ECB" w:rsidRDefault="00E65759" w:rsidP="00E65759">
          <w:pPr>
            <w:pStyle w:val="4547612BA60E49B6B6020D930ED0809E"/>
          </w:pPr>
          <w:r w:rsidRPr="008D3623">
            <w:rPr>
              <w:rStyle w:val="Platshllartext"/>
            </w:rPr>
            <w:t xml:space="preserve"> </w:t>
          </w:r>
        </w:p>
      </w:docPartBody>
    </w:docPart>
    <w:docPart>
      <w:docPartPr>
        <w:name w:val="D97FC2CB7E474B8DA78FE895F40BBC7A"/>
        <w:category>
          <w:name w:val="Allmänt"/>
          <w:gallery w:val="placeholder"/>
        </w:category>
        <w:types>
          <w:type w:val="bbPlcHdr"/>
        </w:types>
        <w:behaviors>
          <w:behavior w:val="content"/>
        </w:behaviors>
        <w:guid w:val="{781E88B2-D7CF-43D0-9215-DECEF54A1795}"/>
      </w:docPartPr>
      <w:docPartBody>
        <w:p w:rsidR="006C2ECB" w:rsidRDefault="00E65759" w:rsidP="00E65759">
          <w:pPr>
            <w:pStyle w:val="D97FC2CB7E474B8DA78FE895F40BBC7A"/>
          </w:pPr>
          <w:r w:rsidRPr="008D3623">
            <w:rPr>
              <w:rStyle w:val="Platshllartext"/>
            </w:rPr>
            <w:t>Klicka eller tryck här för att ange text.</w:t>
          </w:r>
        </w:p>
      </w:docPartBody>
    </w:docPart>
    <w:docPart>
      <w:docPartPr>
        <w:name w:val="597AEA3ECDEB40BC81E0E82D80A4872C"/>
        <w:category>
          <w:name w:val="Allmänt"/>
          <w:gallery w:val="placeholder"/>
        </w:category>
        <w:types>
          <w:type w:val="bbPlcHdr"/>
        </w:types>
        <w:behaviors>
          <w:behavior w:val="content"/>
        </w:behaviors>
        <w:guid w:val="{5CB63EFD-94A4-4390-9260-4DFBEE8842BA}"/>
      </w:docPartPr>
      <w:docPartBody>
        <w:p w:rsidR="006C2ECB" w:rsidRDefault="00E65759" w:rsidP="00E65759">
          <w:pPr>
            <w:pStyle w:val="597AEA3ECDEB40BC81E0E82D80A4872C"/>
          </w:pPr>
          <w:r w:rsidRPr="008D3623">
            <w:rPr>
              <w:rStyle w:val="Platshllartext"/>
            </w:rPr>
            <w:t xml:space="preserve"> </w:t>
          </w:r>
        </w:p>
      </w:docPartBody>
    </w:docPart>
    <w:docPart>
      <w:docPartPr>
        <w:name w:val="DED5356857D14FC6A3EEAE98699ED02C"/>
        <w:category>
          <w:name w:val="Allmänt"/>
          <w:gallery w:val="placeholder"/>
        </w:category>
        <w:types>
          <w:type w:val="bbPlcHdr"/>
        </w:types>
        <w:behaviors>
          <w:behavior w:val="content"/>
        </w:behaviors>
        <w:guid w:val="{6508CA6E-B291-41F6-8192-29B629D9FEF9}"/>
      </w:docPartPr>
      <w:docPartBody>
        <w:p w:rsidR="006C2ECB" w:rsidRDefault="00E65759" w:rsidP="00E65759">
          <w:pPr>
            <w:pStyle w:val="DED5356857D14FC6A3EEAE98699ED02C"/>
          </w:pPr>
          <w:r w:rsidRPr="008D3623">
            <w:rPr>
              <w:rStyle w:val="Platshllartext"/>
            </w:rPr>
            <w:t>Klicka eller tryck här för att ange text.</w:t>
          </w:r>
        </w:p>
      </w:docPartBody>
    </w:docPart>
    <w:docPart>
      <w:docPartPr>
        <w:name w:val="C1F1FA6B4FAA4E4E915276BD2EC6D647"/>
        <w:category>
          <w:name w:val="Allmänt"/>
          <w:gallery w:val="placeholder"/>
        </w:category>
        <w:types>
          <w:type w:val="bbPlcHdr"/>
        </w:types>
        <w:behaviors>
          <w:behavior w:val="content"/>
        </w:behaviors>
        <w:guid w:val="{864609BC-4BE1-42B7-80B9-EDC9B860B975}"/>
      </w:docPartPr>
      <w:docPartBody>
        <w:p w:rsidR="006C2ECB" w:rsidRDefault="00E65759" w:rsidP="00E65759">
          <w:pPr>
            <w:pStyle w:val="C1F1FA6B4FAA4E4E915276BD2EC6D647"/>
          </w:pPr>
          <w:r w:rsidRPr="008D3623">
            <w:rPr>
              <w:rStyle w:val="Platshllartext"/>
            </w:rPr>
            <w:t xml:space="preserve"> </w:t>
          </w:r>
        </w:p>
      </w:docPartBody>
    </w:docPart>
    <w:docPart>
      <w:docPartPr>
        <w:name w:val="182D3EA9D8B549EF8600C0391A120BB1"/>
        <w:category>
          <w:name w:val="Allmänt"/>
          <w:gallery w:val="placeholder"/>
        </w:category>
        <w:types>
          <w:type w:val="bbPlcHdr"/>
        </w:types>
        <w:behaviors>
          <w:behavior w:val="content"/>
        </w:behaviors>
        <w:guid w:val="{003AE6F0-7D34-4959-8F37-B8B0779241A4}"/>
      </w:docPartPr>
      <w:docPartBody>
        <w:p w:rsidR="006C2ECB" w:rsidRDefault="00E65759" w:rsidP="00E65759">
          <w:pPr>
            <w:pStyle w:val="182D3EA9D8B549EF8600C0391A120BB1"/>
          </w:pPr>
          <w:r w:rsidRPr="008D3623">
            <w:rPr>
              <w:rStyle w:val="Platshllartext"/>
            </w:rPr>
            <w:t>Klicka eller tryck här för att ange text.</w:t>
          </w:r>
        </w:p>
      </w:docPartBody>
    </w:docPart>
    <w:docPart>
      <w:docPartPr>
        <w:name w:val="A7B7CAF0E4CE45878A8E38C6609EEAE4"/>
        <w:category>
          <w:name w:val="Allmänt"/>
          <w:gallery w:val="placeholder"/>
        </w:category>
        <w:types>
          <w:type w:val="bbPlcHdr"/>
        </w:types>
        <w:behaviors>
          <w:behavior w:val="content"/>
        </w:behaviors>
        <w:guid w:val="{23B2C796-8725-4419-9B28-E2AE928C4020}"/>
      </w:docPartPr>
      <w:docPartBody>
        <w:p w:rsidR="006C2ECB" w:rsidRDefault="00E65759" w:rsidP="00E65759">
          <w:pPr>
            <w:pStyle w:val="A7B7CAF0E4CE45878A8E38C6609EEAE4"/>
          </w:pPr>
          <w:r w:rsidRPr="008D3623">
            <w:rPr>
              <w:rStyle w:val="Platshllartext"/>
            </w:rPr>
            <w:t xml:space="preserve"> </w:t>
          </w:r>
        </w:p>
      </w:docPartBody>
    </w:docPart>
    <w:docPart>
      <w:docPartPr>
        <w:name w:val="44F78A926A0240FEBABBEF1FCF632858"/>
        <w:category>
          <w:name w:val="Allmänt"/>
          <w:gallery w:val="placeholder"/>
        </w:category>
        <w:types>
          <w:type w:val="bbPlcHdr"/>
        </w:types>
        <w:behaviors>
          <w:behavior w:val="content"/>
        </w:behaviors>
        <w:guid w:val="{5022403E-E8A8-4D94-9DB1-8836A6DDC11E}"/>
      </w:docPartPr>
      <w:docPartBody>
        <w:p w:rsidR="006C2ECB" w:rsidRDefault="00E65759" w:rsidP="00E65759">
          <w:pPr>
            <w:pStyle w:val="44F78A926A0240FEBABBEF1FCF632858"/>
          </w:pPr>
          <w:r w:rsidRPr="008D3623">
            <w:rPr>
              <w:rStyle w:val="Platshllartext"/>
            </w:rPr>
            <w:t>Klicka eller tryck här för att ange text.</w:t>
          </w:r>
        </w:p>
      </w:docPartBody>
    </w:docPart>
    <w:docPart>
      <w:docPartPr>
        <w:name w:val="5287C9BD602046F18F9E198E5EA8B7A2"/>
        <w:category>
          <w:name w:val="Allmänt"/>
          <w:gallery w:val="placeholder"/>
        </w:category>
        <w:types>
          <w:type w:val="bbPlcHdr"/>
        </w:types>
        <w:behaviors>
          <w:behavior w:val="content"/>
        </w:behaviors>
        <w:guid w:val="{678905BF-7886-4F49-B27C-78BC9788C7AA}"/>
      </w:docPartPr>
      <w:docPartBody>
        <w:p w:rsidR="006C2ECB" w:rsidRDefault="00E65759" w:rsidP="00E65759">
          <w:pPr>
            <w:pStyle w:val="5287C9BD602046F18F9E198E5EA8B7A2"/>
          </w:pPr>
          <w:r w:rsidRPr="008D3623">
            <w:rPr>
              <w:rStyle w:val="Platshllartext"/>
            </w:rPr>
            <w:t xml:space="preserve"> </w:t>
          </w:r>
        </w:p>
      </w:docPartBody>
    </w:docPart>
    <w:docPart>
      <w:docPartPr>
        <w:name w:val="26BF8A9EFE024295AFEA02C980EE99A3"/>
        <w:category>
          <w:name w:val="Allmänt"/>
          <w:gallery w:val="placeholder"/>
        </w:category>
        <w:types>
          <w:type w:val="bbPlcHdr"/>
        </w:types>
        <w:behaviors>
          <w:behavior w:val="content"/>
        </w:behaviors>
        <w:guid w:val="{DDBD8661-6336-44A2-AF9E-5B8AEFCFA9E4}"/>
      </w:docPartPr>
      <w:docPartBody>
        <w:p w:rsidR="006C2ECB" w:rsidRDefault="00E65759" w:rsidP="00E65759">
          <w:pPr>
            <w:pStyle w:val="26BF8A9EFE024295AFEA02C980EE99A3"/>
          </w:pPr>
          <w:r w:rsidRPr="008D3623">
            <w:rPr>
              <w:rStyle w:val="Platshllartext"/>
            </w:rPr>
            <w:t xml:space="preserve"> </w:t>
          </w:r>
        </w:p>
      </w:docPartBody>
    </w:docPart>
    <w:docPart>
      <w:docPartPr>
        <w:name w:val="B5FCFB5AF4F84B2485475D194BA44354"/>
        <w:category>
          <w:name w:val="Allmänt"/>
          <w:gallery w:val="placeholder"/>
        </w:category>
        <w:types>
          <w:type w:val="bbPlcHdr"/>
        </w:types>
        <w:behaviors>
          <w:behavior w:val="content"/>
        </w:behaviors>
        <w:guid w:val="{F7B2947F-7F1A-4502-9FDA-3C96CA920A62}"/>
      </w:docPartPr>
      <w:docPartBody>
        <w:p w:rsidR="006C2ECB" w:rsidRDefault="00E65759" w:rsidP="00E65759">
          <w:pPr>
            <w:pStyle w:val="B5FCFB5AF4F84B2485475D194BA44354"/>
          </w:pPr>
          <w:r w:rsidRPr="008D3623">
            <w:rPr>
              <w:rStyle w:val="Platshllartext"/>
            </w:rPr>
            <w:t>Klicka eller tryck här för att ange text.</w:t>
          </w:r>
        </w:p>
      </w:docPartBody>
    </w:docPart>
    <w:docPart>
      <w:docPartPr>
        <w:name w:val="A8BC2A8A9EF54980A515E1B171226E7A"/>
        <w:category>
          <w:name w:val="Allmänt"/>
          <w:gallery w:val="placeholder"/>
        </w:category>
        <w:types>
          <w:type w:val="bbPlcHdr"/>
        </w:types>
        <w:behaviors>
          <w:behavior w:val="content"/>
        </w:behaviors>
        <w:guid w:val="{634C0F17-98F5-44D1-AA62-7A02D5D47C58}"/>
      </w:docPartPr>
      <w:docPartBody>
        <w:p w:rsidR="006C2ECB" w:rsidRDefault="00E65759" w:rsidP="00E65759">
          <w:pPr>
            <w:pStyle w:val="A8BC2A8A9EF54980A515E1B171226E7A"/>
          </w:pPr>
          <w:r w:rsidRPr="008D3623">
            <w:rPr>
              <w:rStyle w:val="Platshllartext"/>
            </w:rPr>
            <w:t xml:space="preserve"> </w:t>
          </w:r>
        </w:p>
      </w:docPartBody>
    </w:docPart>
    <w:docPart>
      <w:docPartPr>
        <w:name w:val="2265AB1261CA4AD5A52CB2D810167B1F"/>
        <w:category>
          <w:name w:val="Allmänt"/>
          <w:gallery w:val="placeholder"/>
        </w:category>
        <w:types>
          <w:type w:val="bbPlcHdr"/>
        </w:types>
        <w:behaviors>
          <w:behavior w:val="content"/>
        </w:behaviors>
        <w:guid w:val="{13B580A3-87EA-4C94-B1EB-95C53990C13C}"/>
      </w:docPartPr>
      <w:docPartBody>
        <w:p w:rsidR="006C2ECB" w:rsidRDefault="00E65759" w:rsidP="00E65759">
          <w:pPr>
            <w:pStyle w:val="2265AB1261CA4AD5A52CB2D810167B1F"/>
          </w:pPr>
          <w:r w:rsidRPr="008D3623">
            <w:rPr>
              <w:rStyle w:val="Platshllartext"/>
            </w:rPr>
            <w:t xml:space="preserve"> </w:t>
          </w:r>
        </w:p>
      </w:docPartBody>
    </w:docPart>
    <w:docPart>
      <w:docPartPr>
        <w:name w:val="C89C5F92F6B844FAAD373AAECCB21EFE"/>
        <w:category>
          <w:name w:val="Allmänt"/>
          <w:gallery w:val="placeholder"/>
        </w:category>
        <w:types>
          <w:type w:val="bbPlcHdr"/>
        </w:types>
        <w:behaviors>
          <w:behavior w:val="content"/>
        </w:behaviors>
        <w:guid w:val="{6BFA3CB4-80D6-44FC-BD52-188DE8AFFC2B}"/>
      </w:docPartPr>
      <w:docPartBody>
        <w:p w:rsidR="006C2ECB" w:rsidRDefault="00E65759" w:rsidP="00E65759">
          <w:pPr>
            <w:pStyle w:val="C89C5F92F6B844FAAD373AAECCB21EFE"/>
          </w:pPr>
          <w:r w:rsidRPr="008D3623">
            <w:rPr>
              <w:rStyle w:val="Platshllartext"/>
            </w:rPr>
            <w:t>Klicka eller tryck här för att ange text.</w:t>
          </w:r>
        </w:p>
      </w:docPartBody>
    </w:docPart>
    <w:docPart>
      <w:docPartPr>
        <w:name w:val="7CF195DF0D684807A6E072A2B6BCB62C"/>
        <w:category>
          <w:name w:val="Allmänt"/>
          <w:gallery w:val="placeholder"/>
        </w:category>
        <w:types>
          <w:type w:val="bbPlcHdr"/>
        </w:types>
        <w:behaviors>
          <w:behavior w:val="content"/>
        </w:behaviors>
        <w:guid w:val="{F4F9F599-FDF0-4D5A-B268-60F77FB35F50}"/>
      </w:docPartPr>
      <w:docPartBody>
        <w:p w:rsidR="006C2ECB" w:rsidRDefault="00E65759" w:rsidP="00E65759">
          <w:pPr>
            <w:pStyle w:val="7CF195DF0D684807A6E072A2B6BCB62C"/>
          </w:pPr>
          <w:r w:rsidRPr="008D3623">
            <w:rPr>
              <w:rStyle w:val="Platshllartext"/>
            </w:rPr>
            <w:t xml:space="preserve"> </w:t>
          </w:r>
        </w:p>
      </w:docPartBody>
    </w:docPart>
    <w:docPart>
      <w:docPartPr>
        <w:name w:val="3A7B1A30BEDC4A9AA1A880C39A5504AC"/>
        <w:category>
          <w:name w:val="Allmänt"/>
          <w:gallery w:val="placeholder"/>
        </w:category>
        <w:types>
          <w:type w:val="bbPlcHdr"/>
        </w:types>
        <w:behaviors>
          <w:behavior w:val="content"/>
        </w:behaviors>
        <w:guid w:val="{05729E8E-B4E5-4800-8424-7D259064BA24}"/>
      </w:docPartPr>
      <w:docPartBody>
        <w:p w:rsidR="006C2ECB" w:rsidRDefault="00E65759" w:rsidP="00E65759">
          <w:pPr>
            <w:pStyle w:val="3A7B1A30BEDC4A9AA1A880C39A5504AC"/>
          </w:pPr>
          <w:r w:rsidRPr="008D3623">
            <w:rPr>
              <w:rStyle w:val="Platshllartext"/>
            </w:rPr>
            <w:t xml:space="preserve"> </w:t>
          </w:r>
        </w:p>
      </w:docPartBody>
    </w:docPart>
    <w:docPart>
      <w:docPartPr>
        <w:name w:val="76813C20C9B740699DFDE721EF8E1E0B"/>
        <w:category>
          <w:name w:val="Allmänt"/>
          <w:gallery w:val="placeholder"/>
        </w:category>
        <w:types>
          <w:type w:val="bbPlcHdr"/>
        </w:types>
        <w:behaviors>
          <w:behavior w:val="content"/>
        </w:behaviors>
        <w:guid w:val="{332E5DFA-0411-4CAD-A015-AAE20121955B}"/>
      </w:docPartPr>
      <w:docPartBody>
        <w:p w:rsidR="006C2ECB" w:rsidRDefault="00E65759" w:rsidP="00E65759">
          <w:pPr>
            <w:pStyle w:val="76813C20C9B740699DFDE721EF8E1E0B"/>
          </w:pPr>
          <w:r w:rsidRPr="008D3623">
            <w:rPr>
              <w:rStyle w:val="Platshllartext"/>
            </w:rPr>
            <w:t>Klicka eller tryck här för att ange text.</w:t>
          </w:r>
        </w:p>
      </w:docPartBody>
    </w:docPart>
    <w:docPart>
      <w:docPartPr>
        <w:name w:val="02D378EB579B4CEEAE69BC793DF08AF1"/>
        <w:category>
          <w:name w:val="Allmänt"/>
          <w:gallery w:val="placeholder"/>
        </w:category>
        <w:types>
          <w:type w:val="bbPlcHdr"/>
        </w:types>
        <w:behaviors>
          <w:behavior w:val="content"/>
        </w:behaviors>
        <w:guid w:val="{77A48204-57CA-4DE4-9290-16CA2F9B17D4}"/>
      </w:docPartPr>
      <w:docPartBody>
        <w:p w:rsidR="006C2ECB" w:rsidRDefault="00E65759" w:rsidP="00E65759">
          <w:pPr>
            <w:pStyle w:val="02D378EB579B4CEEAE69BC793DF08AF1"/>
          </w:pPr>
          <w:r w:rsidRPr="008D3623">
            <w:rPr>
              <w:rStyle w:val="Platshllartext"/>
            </w:rPr>
            <w:t xml:space="preserve"> </w:t>
          </w:r>
        </w:p>
      </w:docPartBody>
    </w:docPart>
    <w:docPart>
      <w:docPartPr>
        <w:name w:val="492E0F255B74488F89F29B6C258C4367"/>
        <w:category>
          <w:name w:val="Allmänt"/>
          <w:gallery w:val="placeholder"/>
        </w:category>
        <w:types>
          <w:type w:val="bbPlcHdr"/>
        </w:types>
        <w:behaviors>
          <w:behavior w:val="content"/>
        </w:behaviors>
        <w:guid w:val="{79A148DA-51EA-4C7E-A4A8-7B2840E68098}"/>
      </w:docPartPr>
      <w:docPartBody>
        <w:p w:rsidR="006C2ECB" w:rsidRDefault="00E65759" w:rsidP="00E65759">
          <w:pPr>
            <w:pStyle w:val="492E0F255B74488F89F29B6C258C4367"/>
          </w:pPr>
          <w:r w:rsidRPr="008D3623">
            <w:rPr>
              <w:rStyle w:val="Platshllartext"/>
            </w:rPr>
            <w:t xml:space="preserve"> </w:t>
          </w:r>
        </w:p>
      </w:docPartBody>
    </w:docPart>
    <w:docPart>
      <w:docPartPr>
        <w:name w:val="E69142912631487C8F7DCDA68EE11E1A"/>
        <w:category>
          <w:name w:val="Allmänt"/>
          <w:gallery w:val="placeholder"/>
        </w:category>
        <w:types>
          <w:type w:val="bbPlcHdr"/>
        </w:types>
        <w:behaviors>
          <w:behavior w:val="content"/>
        </w:behaviors>
        <w:guid w:val="{4B8CCA49-8CD0-4494-8BB6-12BB98B3146A}"/>
      </w:docPartPr>
      <w:docPartBody>
        <w:p w:rsidR="006C2ECB" w:rsidRDefault="00E65759" w:rsidP="00E65759">
          <w:pPr>
            <w:pStyle w:val="E69142912631487C8F7DCDA68EE11E1A"/>
          </w:pPr>
          <w:r w:rsidRPr="008D3623">
            <w:rPr>
              <w:rStyle w:val="Platshllartext"/>
            </w:rPr>
            <w:t>Klicka eller tryck här för att ange text.</w:t>
          </w:r>
        </w:p>
      </w:docPartBody>
    </w:docPart>
    <w:docPart>
      <w:docPartPr>
        <w:name w:val="793CA2460D254F30B3B42FF4623E73EC"/>
        <w:category>
          <w:name w:val="Allmänt"/>
          <w:gallery w:val="placeholder"/>
        </w:category>
        <w:types>
          <w:type w:val="bbPlcHdr"/>
        </w:types>
        <w:behaviors>
          <w:behavior w:val="content"/>
        </w:behaviors>
        <w:guid w:val="{F0104F6B-FDB2-4CC7-A73E-EB9C21DB7EB2}"/>
      </w:docPartPr>
      <w:docPartBody>
        <w:p w:rsidR="006C2ECB" w:rsidRDefault="00E65759" w:rsidP="00E65759">
          <w:pPr>
            <w:pStyle w:val="793CA2460D254F30B3B42FF4623E73EC"/>
          </w:pPr>
          <w:r w:rsidRPr="008D3623">
            <w:rPr>
              <w:rStyle w:val="Platshllartext"/>
            </w:rPr>
            <w:t xml:space="preserve"> </w:t>
          </w:r>
        </w:p>
      </w:docPartBody>
    </w:docPart>
    <w:docPart>
      <w:docPartPr>
        <w:name w:val="126549FE18F34DD5A54E58382E07F140"/>
        <w:category>
          <w:name w:val="Allmänt"/>
          <w:gallery w:val="placeholder"/>
        </w:category>
        <w:types>
          <w:type w:val="bbPlcHdr"/>
        </w:types>
        <w:behaviors>
          <w:behavior w:val="content"/>
        </w:behaviors>
        <w:guid w:val="{2A409973-9560-4BB7-82E1-4B66B1DA2785}"/>
      </w:docPartPr>
      <w:docPartBody>
        <w:p w:rsidR="006C2ECB" w:rsidRDefault="00E65759" w:rsidP="00E65759">
          <w:pPr>
            <w:pStyle w:val="126549FE18F34DD5A54E58382E07F140"/>
          </w:pPr>
          <w:r w:rsidRPr="008D3623">
            <w:rPr>
              <w:rStyle w:val="Platshllartext"/>
            </w:rPr>
            <w:t xml:space="preserve"> </w:t>
          </w:r>
        </w:p>
      </w:docPartBody>
    </w:docPart>
    <w:docPart>
      <w:docPartPr>
        <w:name w:val="06562A01F602430C967BDEFE9B695522"/>
        <w:category>
          <w:name w:val="Allmänt"/>
          <w:gallery w:val="placeholder"/>
        </w:category>
        <w:types>
          <w:type w:val="bbPlcHdr"/>
        </w:types>
        <w:behaviors>
          <w:behavior w:val="content"/>
        </w:behaviors>
        <w:guid w:val="{9C4A8FCA-BAB8-45DB-A900-BD6713E70674}"/>
      </w:docPartPr>
      <w:docPartBody>
        <w:p w:rsidR="006C2ECB" w:rsidRDefault="00E65759" w:rsidP="00E65759">
          <w:pPr>
            <w:pStyle w:val="06562A01F602430C967BDEFE9B695522"/>
          </w:pPr>
          <w:r w:rsidRPr="008D3623">
            <w:rPr>
              <w:rStyle w:val="Platshllartext"/>
            </w:rPr>
            <w:t>Klicka eller tryck här för att ange text.</w:t>
          </w:r>
        </w:p>
      </w:docPartBody>
    </w:docPart>
    <w:docPart>
      <w:docPartPr>
        <w:name w:val="DA2305B9C7C1435E911BC5B60FCA972F"/>
        <w:category>
          <w:name w:val="Allmänt"/>
          <w:gallery w:val="placeholder"/>
        </w:category>
        <w:types>
          <w:type w:val="bbPlcHdr"/>
        </w:types>
        <w:behaviors>
          <w:behavior w:val="content"/>
        </w:behaviors>
        <w:guid w:val="{6FF0EECA-BBE0-4BE0-AC57-43D902532AE6}"/>
      </w:docPartPr>
      <w:docPartBody>
        <w:p w:rsidR="006C2ECB" w:rsidRDefault="00E65759" w:rsidP="00E65759">
          <w:pPr>
            <w:pStyle w:val="DA2305B9C7C1435E911BC5B60FCA972F"/>
          </w:pPr>
          <w:r w:rsidRPr="008D3623">
            <w:rPr>
              <w:rStyle w:val="Platshllartext"/>
            </w:rPr>
            <w:t xml:space="preserve"> </w:t>
          </w:r>
        </w:p>
      </w:docPartBody>
    </w:docPart>
    <w:docPart>
      <w:docPartPr>
        <w:name w:val="EC11B413DE8F423DB01A9B5FE8C24CC9"/>
        <w:category>
          <w:name w:val="Allmänt"/>
          <w:gallery w:val="placeholder"/>
        </w:category>
        <w:types>
          <w:type w:val="bbPlcHdr"/>
        </w:types>
        <w:behaviors>
          <w:behavior w:val="content"/>
        </w:behaviors>
        <w:guid w:val="{F739C068-61C2-4330-9BE5-3B0A05007A26}"/>
      </w:docPartPr>
      <w:docPartBody>
        <w:p w:rsidR="006C2ECB" w:rsidRDefault="00E65759" w:rsidP="00E65759">
          <w:pPr>
            <w:pStyle w:val="EC11B413DE8F423DB01A9B5FE8C24CC9"/>
          </w:pPr>
          <w:r w:rsidRPr="008D3623">
            <w:rPr>
              <w:rStyle w:val="Platshllartext"/>
            </w:rPr>
            <w:t>Klicka eller tryck här för att ange text.</w:t>
          </w:r>
        </w:p>
      </w:docPartBody>
    </w:docPart>
    <w:docPart>
      <w:docPartPr>
        <w:name w:val="09399CA1258B428AB3E910E4773F178C"/>
        <w:category>
          <w:name w:val="Allmänt"/>
          <w:gallery w:val="placeholder"/>
        </w:category>
        <w:types>
          <w:type w:val="bbPlcHdr"/>
        </w:types>
        <w:behaviors>
          <w:behavior w:val="content"/>
        </w:behaviors>
        <w:guid w:val="{35BE8DD9-EEB1-4AC1-9221-7CAF72994722}"/>
      </w:docPartPr>
      <w:docPartBody>
        <w:p w:rsidR="006C2ECB" w:rsidRDefault="00E65759" w:rsidP="00E65759">
          <w:pPr>
            <w:pStyle w:val="09399CA1258B428AB3E910E4773F178C"/>
          </w:pPr>
          <w:r w:rsidRPr="008D3623">
            <w:rPr>
              <w:rStyle w:val="Platshllartext"/>
            </w:rPr>
            <w:t xml:space="preserve"> </w:t>
          </w:r>
        </w:p>
      </w:docPartBody>
    </w:docPart>
    <w:docPart>
      <w:docPartPr>
        <w:name w:val="05E483278F114B5A8BDF6F6E37560244"/>
        <w:category>
          <w:name w:val="Allmänt"/>
          <w:gallery w:val="placeholder"/>
        </w:category>
        <w:types>
          <w:type w:val="bbPlcHdr"/>
        </w:types>
        <w:behaviors>
          <w:behavior w:val="content"/>
        </w:behaviors>
        <w:guid w:val="{ABD605C4-B293-461E-833E-CFA86EEA2664}"/>
      </w:docPartPr>
      <w:docPartBody>
        <w:p w:rsidR="006C2ECB" w:rsidRDefault="00E65759" w:rsidP="00E65759">
          <w:pPr>
            <w:pStyle w:val="05E483278F114B5A8BDF6F6E37560244"/>
          </w:pPr>
          <w:r w:rsidRPr="008D3623">
            <w:rPr>
              <w:rStyle w:val="Platshllartext"/>
            </w:rPr>
            <w:t>Klicka eller tryck här för att ange text.</w:t>
          </w:r>
        </w:p>
      </w:docPartBody>
    </w:docPart>
    <w:docPart>
      <w:docPartPr>
        <w:name w:val="83851523145C489989A45734C8200D7D"/>
        <w:category>
          <w:name w:val="Allmänt"/>
          <w:gallery w:val="placeholder"/>
        </w:category>
        <w:types>
          <w:type w:val="bbPlcHdr"/>
        </w:types>
        <w:behaviors>
          <w:behavior w:val="content"/>
        </w:behaviors>
        <w:guid w:val="{281A246E-469F-41BB-A249-D7BD48F15289}"/>
      </w:docPartPr>
      <w:docPartBody>
        <w:p w:rsidR="006C2ECB" w:rsidRDefault="00E65759" w:rsidP="00E65759">
          <w:pPr>
            <w:pStyle w:val="83851523145C489989A45734C8200D7D"/>
          </w:pPr>
          <w:r w:rsidRPr="008D3623">
            <w:rPr>
              <w:rStyle w:val="Platshllartext"/>
            </w:rPr>
            <w:t xml:space="preserve"> </w:t>
          </w:r>
        </w:p>
      </w:docPartBody>
    </w:docPart>
    <w:docPart>
      <w:docPartPr>
        <w:name w:val="7198262863034F9FB050315B5B3A4E7A"/>
        <w:category>
          <w:name w:val="Allmänt"/>
          <w:gallery w:val="placeholder"/>
        </w:category>
        <w:types>
          <w:type w:val="bbPlcHdr"/>
        </w:types>
        <w:behaviors>
          <w:behavior w:val="content"/>
        </w:behaviors>
        <w:guid w:val="{A102EB33-F16C-4F30-A815-CA6E29EA27D1}"/>
      </w:docPartPr>
      <w:docPartBody>
        <w:p w:rsidR="006C2ECB" w:rsidRDefault="00E65759" w:rsidP="00E65759">
          <w:pPr>
            <w:pStyle w:val="7198262863034F9FB050315B5B3A4E7A"/>
          </w:pPr>
          <w:r w:rsidRPr="008D3623">
            <w:rPr>
              <w:rStyle w:val="Platshllartext"/>
            </w:rPr>
            <w:t>Klicka eller tryck här för att ange text.</w:t>
          </w:r>
        </w:p>
      </w:docPartBody>
    </w:docPart>
    <w:docPart>
      <w:docPartPr>
        <w:name w:val="A3F630AF51A74C9E90258A0E53CEF5A7"/>
        <w:category>
          <w:name w:val="Allmänt"/>
          <w:gallery w:val="placeholder"/>
        </w:category>
        <w:types>
          <w:type w:val="bbPlcHdr"/>
        </w:types>
        <w:behaviors>
          <w:behavior w:val="content"/>
        </w:behaviors>
        <w:guid w:val="{0064378D-91CE-4135-8454-61886A7D8C41}"/>
      </w:docPartPr>
      <w:docPartBody>
        <w:p w:rsidR="006C2ECB" w:rsidRDefault="00E65759" w:rsidP="00E65759">
          <w:pPr>
            <w:pStyle w:val="A3F630AF51A74C9E90258A0E53CEF5A7"/>
          </w:pPr>
          <w:r w:rsidRPr="008D3623">
            <w:rPr>
              <w:rStyle w:val="Platshllartext"/>
            </w:rPr>
            <w:t xml:space="preserve"> </w:t>
          </w:r>
        </w:p>
      </w:docPartBody>
    </w:docPart>
    <w:docPart>
      <w:docPartPr>
        <w:name w:val="531A865B07B541B48D442850B7281ECE"/>
        <w:category>
          <w:name w:val="Allmänt"/>
          <w:gallery w:val="placeholder"/>
        </w:category>
        <w:types>
          <w:type w:val="bbPlcHdr"/>
        </w:types>
        <w:behaviors>
          <w:behavior w:val="content"/>
        </w:behaviors>
        <w:guid w:val="{6203B5A9-E56A-48DD-8BA4-FB1728112E59}"/>
      </w:docPartPr>
      <w:docPartBody>
        <w:p w:rsidR="006C2ECB" w:rsidRDefault="00E65759" w:rsidP="00E65759">
          <w:pPr>
            <w:pStyle w:val="531A865B07B541B48D442850B7281ECE"/>
          </w:pPr>
          <w:r w:rsidRPr="008D3623">
            <w:rPr>
              <w:rStyle w:val="Platshllartext"/>
            </w:rPr>
            <w:t>Klicka eller tryck här för att ange text.</w:t>
          </w:r>
        </w:p>
      </w:docPartBody>
    </w:docPart>
    <w:docPart>
      <w:docPartPr>
        <w:name w:val="9C636F12FAEF47858AF264A59D5BCF55"/>
        <w:category>
          <w:name w:val="Allmänt"/>
          <w:gallery w:val="placeholder"/>
        </w:category>
        <w:types>
          <w:type w:val="bbPlcHdr"/>
        </w:types>
        <w:behaviors>
          <w:behavior w:val="content"/>
        </w:behaviors>
        <w:guid w:val="{1F644C2E-A9CF-403A-B229-74724B2B08C6}"/>
      </w:docPartPr>
      <w:docPartBody>
        <w:p w:rsidR="006C2ECB" w:rsidRDefault="00E65759" w:rsidP="00E65759">
          <w:pPr>
            <w:pStyle w:val="9C636F12FAEF47858AF264A59D5BCF55"/>
          </w:pPr>
          <w:r w:rsidRPr="008D3623">
            <w:rPr>
              <w:rStyle w:val="Platshllartext"/>
            </w:rPr>
            <w:t xml:space="preserve"> </w:t>
          </w:r>
        </w:p>
      </w:docPartBody>
    </w:docPart>
    <w:docPart>
      <w:docPartPr>
        <w:name w:val="6CE7AE88378340A1B2E892A721634950"/>
        <w:category>
          <w:name w:val="Allmänt"/>
          <w:gallery w:val="placeholder"/>
        </w:category>
        <w:types>
          <w:type w:val="bbPlcHdr"/>
        </w:types>
        <w:behaviors>
          <w:behavior w:val="content"/>
        </w:behaviors>
        <w:guid w:val="{A8E10656-77AF-44BF-AD6E-8DEE6127BF7D}"/>
      </w:docPartPr>
      <w:docPartBody>
        <w:p w:rsidR="006C2ECB" w:rsidRDefault="00E65759" w:rsidP="00E65759">
          <w:pPr>
            <w:pStyle w:val="6CE7AE88378340A1B2E892A721634950"/>
          </w:pPr>
          <w:r w:rsidRPr="008D3623">
            <w:rPr>
              <w:rStyle w:val="Platshllartext"/>
            </w:rPr>
            <w:t>Klicka eller tryck här för att ange text.</w:t>
          </w:r>
        </w:p>
      </w:docPartBody>
    </w:docPart>
    <w:docPart>
      <w:docPartPr>
        <w:name w:val="F1F7297018694AC3A87B196C42C14096"/>
        <w:category>
          <w:name w:val="Allmänt"/>
          <w:gallery w:val="placeholder"/>
        </w:category>
        <w:types>
          <w:type w:val="bbPlcHdr"/>
        </w:types>
        <w:behaviors>
          <w:behavior w:val="content"/>
        </w:behaviors>
        <w:guid w:val="{FD968B55-8123-432A-A7A2-DC7D4CA1E099}"/>
      </w:docPartPr>
      <w:docPartBody>
        <w:p w:rsidR="006C2ECB" w:rsidRDefault="00E65759" w:rsidP="00E65759">
          <w:pPr>
            <w:pStyle w:val="F1F7297018694AC3A87B196C42C14096"/>
          </w:pPr>
          <w:r w:rsidRPr="008D3623">
            <w:rPr>
              <w:rStyle w:val="Platshllartext"/>
            </w:rPr>
            <w:t xml:space="preserve"> </w:t>
          </w:r>
        </w:p>
      </w:docPartBody>
    </w:docPart>
    <w:docPart>
      <w:docPartPr>
        <w:name w:val="FADEAE0CC8444EAA9FBA97997528BD20"/>
        <w:category>
          <w:name w:val="Allmänt"/>
          <w:gallery w:val="placeholder"/>
        </w:category>
        <w:types>
          <w:type w:val="bbPlcHdr"/>
        </w:types>
        <w:behaviors>
          <w:behavior w:val="content"/>
        </w:behaviors>
        <w:guid w:val="{C5C162BE-C159-441E-8F83-E485D432288A}"/>
      </w:docPartPr>
      <w:docPartBody>
        <w:p w:rsidR="006C2ECB" w:rsidRDefault="00E65759" w:rsidP="00E65759">
          <w:pPr>
            <w:pStyle w:val="FADEAE0CC8444EAA9FBA97997528BD20"/>
          </w:pPr>
          <w:r w:rsidRPr="008D3623">
            <w:rPr>
              <w:rStyle w:val="Platshllartext"/>
            </w:rPr>
            <w:t>Klicka eller tryck här för att ange text.</w:t>
          </w:r>
        </w:p>
      </w:docPartBody>
    </w:docPart>
    <w:docPart>
      <w:docPartPr>
        <w:name w:val="038BB0BBB24742D8BE59F141A04EEAE0"/>
        <w:category>
          <w:name w:val="Allmänt"/>
          <w:gallery w:val="placeholder"/>
        </w:category>
        <w:types>
          <w:type w:val="bbPlcHdr"/>
        </w:types>
        <w:behaviors>
          <w:behavior w:val="content"/>
        </w:behaviors>
        <w:guid w:val="{BE3C2C5C-6EB6-4C32-B11D-07F1081E7CA8}"/>
      </w:docPartPr>
      <w:docPartBody>
        <w:p w:rsidR="006C2ECB" w:rsidRDefault="00E65759" w:rsidP="00E65759">
          <w:pPr>
            <w:pStyle w:val="038BB0BBB24742D8BE59F141A04EEAE0"/>
          </w:pPr>
          <w:r w:rsidRPr="008D3623">
            <w:rPr>
              <w:rStyle w:val="Platshllartext"/>
            </w:rPr>
            <w:t xml:space="preserve"> </w:t>
          </w:r>
        </w:p>
      </w:docPartBody>
    </w:docPart>
    <w:docPart>
      <w:docPartPr>
        <w:name w:val="43612D51EBB64FF4A0046F4FA48B8DD3"/>
        <w:category>
          <w:name w:val="Allmänt"/>
          <w:gallery w:val="placeholder"/>
        </w:category>
        <w:types>
          <w:type w:val="bbPlcHdr"/>
        </w:types>
        <w:behaviors>
          <w:behavior w:val="content"/>
        </w:behaviors>
        <w:guid w:val="{B9AEB8D7-B9E3-43C1-8423-E28150A5EF74}"/>
      </w:docPartPr>
      <w:docPartBody>
        <w:p w:rsidR="006C2ECB" w:rsidRDefault="00E65759" w:rsidP="00E65759">
          <w:pPr>
            <w:pStyle w:val="43612D51EBB64FF4A0046F4FA48B8DD3"/>
          </w:pPr>
          <w:r w:rsidRPr="008D3623">
            <w:rPr>
              <w:rStyle w:val="Platshllartext"/>
            </w:rPr>
            <w:t>Klicka eller tryck här för att ange text.</w:t>
          </w:r>
        </w:p>
      </w:docPartBody>
    </w:docPart>
    <w:docPart>
      <w:docPartPr>
        <w:name w:val="5102D32D4DFA4C04893195BDE617EE17"/>
        <w:category>
          <w:name w:val="Allmänt"/>
          <w:gallery w:val="placeholder"/>
        </w:category>
        <w:types>
          <w:type w:val="bbPlcHdr"/>
        </w:types>
        <w:behaviors>
          <w:behavior w:val="content"/>
        </w:behaviors>
        <w:guid w:val="{E556A411-35D6-4C4D-911F-EDCD053EB21A}"/>
      </w:docPartPr>
      <w:docPartBody>
        <w:p w:rsidR="006C2ECB" w:rsidRDefault="00E65759" w:rsidP="00E65759">
          <w:pPr>
            <w:pStyle w:val="5102D32D4DFA4C04893195BDE617EE17"/>
          </w:pPr>
          <w:r w:rsidRPr="008D3623">
            <w:rPr>
              <w:rStyle w:val="Platshllartext"/>
            </w:rPr>
            <w:t xml:space="preserve"> </w:t>
          </w:r>
        </w:p>
      </w:docPartBody>
    </w:docPart>
    <w:docPart>
      <w:docPartPr>
        <w:name w:val="7F3BDA23FADB46308DE70546AB8DE64C"/>
        <w:category>
          <w:name w:val="Allmänt"/>
          <w:gallery w:val="placeholder"/>
        </w:category>
        <w:types>
          <w:type w:val="bbPlcHdr"/>
        </w:types>
        <w:behaviors>
          <w:behavior w:val="content"/>
        </w:behaviors>
        <w:guid w:val="{E8D6CC08-5AFD-4EF2-9B95-722E777ED2E5}"/>
      </w:docPartPr>
      <w:docPartBody>
        <w:p w:rsidR="006C2ECB" w:rsidRDefault="00E65759" w:rsidP="00E65759">
          <w:pPr>
            <w:pStyle w:val="7F3BDA23FADB46308DE70546AB8DE64C"/>
          </w:pPr>
          <w:r w:rsidRPr="008D3623">
            <w:rPr>
              <w:rStyle w:val="Platshllartext"/>
            </w:rPr>
            <w:t>Klicka eller tryck här för att ange text.</w:t>
          </w:r>
        </w:p>
      </w:docPartBody>
    </w:docPart>
    <w:docPart>
      <w:docPartPr>
        <w:name w:val="5153ADAE1155481ABE2F96AF3E9B931B"/>
        <w:category>
          <w:name w:val="Allmänt"/>
          <w:gallery w:val="placeholder"/>
        </w:category>
        <w:types>
          <w:type w:val="bbPlcHdr"/>
        </w:types>
        <w:behaviors>
          <w:behavior w:val="content"/>
        </w:behaviors>
        <w:guid w:val="{0CDC4B2C-70D4-4581-8F0B-AE3EF84FEA65}"/>
      </w:docPartPr>
      <w:docPartBody>
        <w:p w:rsidR="006C2ECB" w:rsidRDefault="00E65759" w:rsidP="00E65759">
          <w:pPr>
            <w:pStyle w:val="5153ADAE1155481ABE2F96AF3E9B931B"/>
          </w:pPr>
          <w:r w:rsidRPr="008D3623">
            <w:rPr>
              <w:rStyle w:val="Platshllartext"/>
            </w:rPr>
            <w:t xml:space="preserve"> </w:t>
          </w:r>
        </w:p>
      </w:docPartBody>
    </w:docPart>
    <w:docPart>
      <w:docPartPr>
        <w:name w:val="40B6E47533664D44889C93981D300565"/>
        <w:category>
          <w:name w:val="Allmänt"/>
          <w:gallery w:val="placeholder"/>
        </w:category>
        <w:types>
          <w:type w:val="bbPlcHdr"/>
        </w:types>
        <w:behaviors>
          <w:behavior w:val="content"/>
        </w:behaviors>
        <w:guid w:val="{0468E856-308E-4EC8-8E9A-313A4B62FC3D}"/>
      </w:docPartPr>
      <w:docPartBody>
        <w:p w:rsidR="006C2ECB" w:rsidRDefault="00E65759" w:rsidP="00E65759">
          <w:pPr>
            <w:pStyle w:val="40B6E47533664D44889C93981D300565"/>
          </w:pPr>
          <w:r w:rsidRPr="008D3623">
            <w:rPr>
              <w:rStyle w:val="Platshllartext"/>
            </w:rPr>
            <w:t>Klicka eller tryck här för att ange text.</w:t>
          </w:r>
        </w:p>
      </w:docPartBody>
    </w:docPart>
    <w:docPart>
      <w:docPartPr>
        <w:name w:val="E235AE0867BF4CECB087F1855413A029"/>
        <w:category>
          <w:name w:val="Allmänt"/>
          <w:gallery w:val="placeholder"/>
        </w:category>
        <w:types>
          <w:type w:val="bbPlcHdr"/>
        </w:types>
        <w:behaviors>
          <w:behavior w:val="content"/>
        </w:behaviors>
        <w:guid w:val="{F710D6FF-BD62-4577-BAC9-ECEFDAC3B10E}"/>
      </w:docPartPr>
      <w:docPartBody>
        <w:p w:rsidR="006C2ECB" w:rsidRDefault="00E65759" w:rsidP="00E65759">
          <w:pPr>
            <w:pStyle w:val="E235AE0867BF4CECB087F1855413A029"/>
          </w:pPr>
          <w:r w:rsidRPr="008D3623">
            <w:rPr>
              <w:rStyle w:val="Platshllartext"/>
            </w:rPr>
            <w:t xml:space="preserve"> </w:t>
          </w:r>
        </w:p>
      </w:docPartBody>
    </w:docPart>
    <w:docPart>
      <w:docPartPr>
        <w:name w:val="A0122EC9937742AFBB8F73F0AF0EED36"/>
        <w:category>
          <w:name w:val="Allmänt"/>
          <w:gallery w:val="placeholder"/>
        </w:category>
        <w:types>
          <w:type w:val="bbPlcHdr"/>
        </w:types>
        <w:behaviors>
          <w:behavior w:val="content"/>
        </w:behaviors>
        <w:guid w:val="{AD049456-B540-4CFE-B16B-62AD46E21BE9}"/>
      </w:docPartPr>
      <w:docPartBody>
        <w:p w:rsidR="006C2ECB" w:rsidRDefault="00E65759" w:rsidP="00E65759">
          <w:pPr>
            <w:pStyle w:val="A0122EC9937742AFBB8F73F0AF0EED36"/>
          </w:pPr>
          <w:r w:rsidRPr="008D3623">
            <w:rPr>
              <w:rStyle w:val="Platshllartext"/>
            </w:rPr>
            <w:t>Klicka eller tryck här för att ange text.</w:t>
          </w:r>
        </w:p>
      </w:docPartBody>
    </w:docPart>
    <w:docPart>
      <w:docPartPr>
        <w:name w:val="FE3A77B3D36D4BF880741000AF141E8C"/>
        <w:category>
          <w:name w:val="Allmänt"/>
          <w:gallery w:val="placeholder"/>
        </w:category>
        <w:types>
          <w:type w:val="bbPlcHdr"/>
        </w:types>
        <w:behaviors>
          <w:behavior w:val="content"/>
        </w:behaviors>
        <w:guid w:val="{C9463E02-E39D-4284-B85A-028B0E0E7898}"/>
      </w:docPartPr>
      <w:docPartBody>
        <w:p w:rsidR="006C2ECB" w:rsidRDefault="00E65759" w:rsidP="00E65759">
          <w:pPr>
            <w:pStyle w:val="FE3A77B3D36D4BF880741000AF141E8C"/>
          </w:pPr>
          <w:r w:rsidRPr="008D3623">
            <w:rPr>
              <w:rStyle w:val="Platshllartext"/>
            </w:rPr>
            <w:t xml:space="preserve"> </w:t>
          </w:r>
        </w:p>
      </w:docPartBody>
    </w:docPart>
    <w:docPart>
      <w:docPartPr>
        <w:name w:val="8144D0B01C4D4E388FB23E405937C62A"/>
        <w:category>
          <w:name w:val="Allmänt"/>
          <w:gallery w:val="placeholder"/>
        </w:category>
        <w:types>
          <w:type w:val="bbPlcHdr"/>
        </w:types>
        <w:behaviors>
          <w:behavior w:val="content"/>
        </w:behaviors>
        <w:guid w:val="{5AA0B4BF-3F56-4777-9F0E-BBD16BA7EDAD}"/>
      </w:docPartPr>
      <w:docPartBody>
        <w:p w:rsidR="006C2ECB" w:rsidRDefault="00E65759" w:rsidP="00E65759">
          <w:pPr>
            <w:pStyle w:val="8144D0B01C4D4E388FB23E405937C62A"/>
          </w:pPr>
          <w:r w:rsidRPr="008D3623">
            <w:rPr>
              <w:rStyle w:val="Platshllartext"/>
            </w:rPr>
            <w:t>Klicka eller tryck här för att ange text.</w:t>
          </w:r>
        </w:p>
      </w:docPartBody>
    </w:docPart>
    <w:docPart>
      <w:docPartPr>
        <w:name w:val="3F97BB3EAABF4B4EBD8C9C21EA4C8F75"/>
        <w:category>
          <w:name w:val="Allmänt"/>
          <w:gallery w:val="placeholder"/>
        </w:category>
        <w:types>
          <w:type w:val="bbPlcHdr"/>
        </w:types>
        <w:behaviors>
          <w:behavior w:val="content"/>
        </w:behaviors>
        <w:guid w:val="{FCEFA148-8BC8-4E8D-B37C-43EA69847084}"/>
      </w:docPartPr>
      <w:docPartBody>
        <w:p w:rsidR="006C2ECB" w:rsidRDefault="00E65759" w:rsidP="00E65759">
          <w:pPr>
            <w:pStyle w:val="3F97BB3EAABF4B4EBD8C9C21EA4C8F75"/>
          </w:pPr>
          <w:r w:rsidRPr="008D3623">
            <w:rPr>
              <w:rStyle w:val="Platshllartext"/>
            </w:rPr>
            <w:t xml:space="preserve"> </w:t>
          </w:r>
        </w:p>
      </w:docPartBody>
    </w:docPart>
    <w:docPart>
      <w:docPartPr>
        <w:name w:val="F0F9371553D74EC384974F4EAA93EECA"/>
        <w:category>
          <w:name w:val="Allmänt"/>
          <w:gallery w:val="placeholder"/>
        </w:category>
        <w:types>
          <w:type w:val="bbPlcHdr"/>
        </w:types>
        <w:behaviors>
          <w:behavior w:val="content"/>
        </w:behaviors>
        <w:guid w:val="{E5CA3780-1DEB-4CDD-9FF3-C4228199F95D}"/>
      </w:docPartPr>
      <w:docPartBody>
        <w:p w:rsidR="006C2ECB" w:rsidRDefault="00E65759" w:rsidP="00E65759">
          <w:pPr>
            <w:pStyle w:val="F0F9371553D74EC384974F4EAA93EECA"/>
          </w:pPr>
          <w:r w:rsidRPr="008D3623">
            <w:rPr>
              <w:rStyle w:val="Platshllartext"/>
            </w:rPr>
            <w:t>Klicka eller tryck här för att ange text.</w:t>
          </w:r>
        </w:p>
      </w:docPartBody>
    </w:docPart>
    <w:docPart>
      <w:docPartPr>
        <w:name w:val="EE104BCD2E884819A27D3367D8823A1D"/>
        <w:category>
          <w:name w:val="Allmänt"/>
          <w:gallery w:val="placeholder"/>
        </w:category>
        <w:types>
          <w:type w:val="bbPlcHdr"/>
        </w:types>
        <w:behaviors>
          <w:behavior w:val="content"/>
        </w:behaviors>
        <w:guid w:val="{19CC9FDD-1044-4001-B084-288EF5C5E3E0}"/>
      </w:docPartPr>
      <w:docPartBody>
        <w:p w:rsidR="006C2ECB" w:rsidRDefault="00E65759" w:rsidP="00E65759">
          <w:pPr>
            <w:pStyle w:val="EE104BCD2E884819A27D3367D8823A1D"/>
          </w:pPr>
          <w:r w:rsidRPr="008D3623">
            <w:rPr>
              <w:rStyle w:val="Platshllartext"/>
            </w:rPr>
            <w:t xml:space="preserve"> </w:t>
          </w:r>
        </w:p>
      </w:docPartBody>
    </w:docPart>
    <w:docPart>
      <w:docPartPr>
        <w:name w:val="087B572C8F3F4A948D270BB4555E554C"/>
        <w:category>
          <w:name w:val="Allmänt"/>
          <w:gallery w:val="placeholder"/>
        </w:category>
        <w:types>
          <w:type w:val="bbPlcHdr"/>
        </w:types>
        <w:behaviors>
          <w:behavior w:val="content"/>
        </w:behaviors>
        <w:guid w:val="{800AB83F-1943-42BB-8EB2-5C95D74BA027}"/>
      </w:docPartPr>
      <w:docPartBody>
        <w:p w:rsidR="006C2ECB" w:rsidRDefault="00E65759" w:rsidP="00E65759">
          <w:pPr>
            <w:pStyle w:val="087B572C8F3F4A948D270BB4555E554C"/>
          </w:pPr>
          <w:r w:rsidRPr="008D3623">
            <w:rPr>
              <w:rStyle w:val="Platshllartext"/>
            </w:rPr>
            <w:t>Klicka eller tryck här för att ange text.</w:t>
          </w:r>
        </w:p>
      </w:docPartBody>
    </w:docPart>
    <w:docPart>
      <w:docPartPr>
        <w:name w:val="034C42D55605404C989E8B403FEAA946"/>
        <w:category>
          <w:name w:val="Allmänt"/>
          <w:gallery w:val="placeholder"/>
        </w:category>
        <w:types>
          <w:type w:val="bbPlcHdr"/>
        </w:types>
        <w:behaviors>
          <w:behavior w:val="content"/>
        </w:behaviors>
        <w:guid w:val="{C60605D9-111B-468A-BC31-E0CA7B9A9A58}"/>
      </w:docPartPr>
      <w:docPartBody>
        <w:p w:rsidR="006C2ECB" w:rsidRDefault="00E65759" w:rsidP="00E65759">
          <w:pPr>
            <w:pStyle w:val="034C42D55605404C989E8B403FEAA946"/>
          </w:pPr>
          <w:r w:rsidRPr="008D3623">
            <w:rPr>
              <w:rStyle w:val="Platshllartext"/>
            </w:rPr>
            <w:t xml:space="preserve"> </w:t>
          </w:r>
        </w:p>
      </w:docPartBody>
    </w:docPart>
    <w:docPart>
      <w:docPartPr>
        <w:name w:val="C58B82A9D09949AFAEB956AFFFE0DBA5"/>
        <w:category>
          <w:name w:val="Allmänt"/>
          <w:gallery w:val="placeholder"/>
        </w:category>
        <w:types>
          <w:type w:val="bbPlcHdr"/>
        </w:types>
        <w:behaviors>
          <w:behavior w:val="content"/>
        </w:behaviors>
        <w:guid w:val="{304D0C0D-DEC7-4F35-9AF7-A1B8D4FBC1BC}"/>
      </w:docPartPr>
      <w:docPartBody>
        <w:p w:rsidR="006C2ECB" w:rsidRDefault="00E65759" w:rsidP="00E65759">
          <w:pPr>
            <w:pStyle w:val="C58B82A9D09949AFAEB956AFFFE0DBA5"/>
          </w:pPr>
          <w:r w:rsidRPr="008D3623">
            <w:rPr>
              <w:rStyle w:val="Platshllartext"/>
            </w:rPr>
            <w:t>Klicka eller tryck här för att ange text.</w:t>
          </w:r>
        </w:p>
      </w:docPartBody>
    </w:docPart>
    <w:docPart>
      <w:docPartPr>
        <w:name w:val="4FF488AE2724415089FC723EB349CB01"/>
        <w:category>
          <w:name w:val="Allmänt"/>
          <w:gallery w:val="placeholder"/>
        </w:category>
        <w:types>
          <w:type w:val="bbPlcHdr"/>
        </w:types>
        <w:behaviors>
          <w:behavior w:val="content"/>
        </w:behaviors>
        <w:guid w:val="{ABB4E668-8DC8-4C85-88F5-3617E6D0272B}"/>
      </w:docPartPr>
      <w:docPartBody>
        <w:p w:rsidR="006C2ECB" w:rsidRDefault="00E65759" w:rsidP="00E65759">
          <w:pPr>
            <w:pStyle w:val="4FF488AE2724415089FC723EB349CB01"/>
          </w:pPr>
          <w:r w:rsidRPr="008D3623">
            <w:rPr>
              <w:rStyle w:val="Platshllartext"/>
            </w:rPr>
            <w:t xml:space="preserve"> </w:t>
          </w:r>
        </w:p>
      </w:docPartBody>
    </w:docPart>
    <w:docPart>
      <w:docPartPr>
        <w:name w:val="770B25A1F95B4ECFABEE5F6256181C91"/>
        <w:category>
          <w:name w:val="Allmänt"/>
          <w:gallery w:val="placeholder"/>
        </w:category>
        <w:types>
          <w:type w:val="bbPlcHdr"/>
        </w:types>
        <w:behaviors>
          <w:behavior w:val="content"/>
        </w:behaviors>
        <w:guid w:val="{10A29C7B-E54E-4D35-9516-4C3B1EADA506}"/>
      </w:docPartPr>
      <w:docPartBody>
        <w:p w:rsidR="006C2ECB" w:rsidRDefault="00E65759" w:rsidP="00E65759">
          <w:pPr>
            <w:pStyle w:val="770B25A1F95B4ECFABEE5F6256181C91"/>
          </w:pPr>
          <w:r w:rsidRPr="008D3623">
            <w:rPr>
              <w:rStyle w:val="Platshllartext"/>
            </w:rPr>
            <w:t>Klicka eller tryck här för att ange text.</w:t>
          </w:r>
        </w:p>
      </w:docPartBody>
    </w:docPart>
    <w:docPart>
      <w:docPartPr>
        <w:name w:val="B612C0DB4C3A4A858ABE3D301C4DECC9"/>
        <w:category>
          <w:name w:val="Allmänt"/>
          <w:gallery w:val="placeholder"/>
        </w:category>
        <w:types>
          <w:type w:val="bbPlcHdr"/>
        </w:types>
        <w:behaviors>
          <w:behavior w:val="content"/>
        </w:behaviors>
        <w:guid w:val="{3A41F7EA-842F-4D7F-A6CB-D78FB818F0E3}"/>
      </w:docPartPr>
      <w:docPartBody>
        <w:p w:rsidR="006C2ECB" w:rsidRDefault="00E65759" w:rsidP="00E65759">
          <w:pPr>
            <w:pStyle w:val="B612C0DB4C3A4A858ABE3D301C4DECC9"/>
          </w:pPr>
          <w:r w:rsidRPr="008D3623">
            <w:rPr>
              <w:rStyle w:val="Platshllartext"/>
            </w:rPr>
            <w:t>Klicka eller tryck här för att ange text.</w:t>
          </w:r>
        </w:p>
      </w:docPartBody>
    </w:docPart>
    <w:docPart>
      <w:docPartPr>
        <w:name w:val="0A5A92DDE6DF46C99C368F3255093E0F"/>
        <w:category>
          <w:name w:val="Allmänt"/>
          <w:gallery w:val="placeholder"/>
        </w:category>
        <w:types>
          <w:type w:val="bbPlcHdr"/>
        </w:types>
        <w:behaviors>
          <w:behavior w:val="content"/>
        </w:behaviors>
        <w:guid w:val="{CD48335E-A5F2-4110-A365-BAA5513FBE47}"/>
      </w:docPartPr>
      <w:docPartBody>
        <w:p w:rsidR="006C2ECB" w:rsidRDefault="00E65759" w:rsidP="00E65759">
          <w:pPr>
            <w:pStyle w:val="0A5A92DDE6DF46C99C368F3255093E0F"/>
          </w:pPr>
          <w:r w:rsidRPr="008D3623">
            <w:rPr>
              <w:rStyle w:val="Platshllartext"/>
            </w:rPr>
            <w:t xml:space="preserve"> </w:t>
          </w:r>
        </w:p>
      </w:docPartBody>
    </w:docPart>
    <w:docPart>
      <w:docPartPr>
        <w:name w:val="F5B99EE8779B4DF2AB1720F2CD15AC08"/>
        <w:category>
          <w:name w:val="Allmänt"/>
          <w:gallery w:val="placeholder"/>
        </w:category>
        <w:types>
          <w:type w:val="bbPlcHdr"/>
        </w:types>
        <w:behaviors>
          <w:behavior w:val="content"/>
        </w:behaviors>
        <w:guid w:val="{5D7DD254-A0BF-4693-97ED-67549FB6A992}"/>
      </w:docPartPr>
      <w:docPartBody>
        <w:p w:rsidR="006C2ECB" w:rsidRDefault="00E65759" w:rsidP="00E65759">
          <w:pPr>
            <w:pStyle w:val="F5B99EE8779B4DF2AB1720F2CD15AC08"/>
          </w:pPr>
          <w:r w:rsidRPr="008D3623">
            <w:rPr>
              <w:rStyle w:val="Platshllartext"/>
            </w:rPr>
            <w:t>Klicka eller tryck här för att ange text.</w:t>
          </w:r>
        </w:p>
      </w:docPartBody>
    </w:docPart>
    <w:docPart>
      <w:docPartPr>
        <w:name w:val="FD1B7B00475B44709F1C63C55F4C35CD"/>
        <w:category>
          <w:name w:val="Allmänt"/>
          <w:gallery w:val="placeholder"/>
        </w:category>
        <w:types>
          <w:type w:val="bbPlcHdr"/>
        </w:types>
        <w:behaviors>
          <w:behavior w:val="content"/>
        </w:behaviors>
        <w:guid w:val="{52098929-C6E7-498B-83F4-3F7F52159009}"/>
      </w:docPartPr>
      <w:docPartBody>
        <w:p w:rsidR="006C2ECB" w:rsidRDefault="00E65759" w:rsidP="00E65759">
          <w:pPr>
            <w:pStyle w:val="FD1B7B00475B44709F1C63C55F4C35CD"/>
          </w:pPr>
          <w:r w:rsidRPr="008D3623">
            <w:rPr>
              <w:rStyle w:val="Platshllartext"/>
            </w:rPr>
            <w:t xml:space="preserve"> </w:t>
          </w:r>
        </w:p>
      </w:docPartBody>
    </w:docPart>
    <w:docPart>
      <w:docPartPr>
        <w:name w:val="E2367E59F226448C979CE44CE0F58200"/>
        <w:category>
          <w:name w:val="Allmänt"/>
          <w:gallery w:val="placeholder"/>
        </w:category>
        <w:types>
          <w:type w:val="bbPlcHdr"/>
        </w:types>
        <w:behaviors>
          <w:behavior w:val="content"/>
        </w:behaviors>
        <w:guid w:val="{3C81F430-A8C6-4662-A38F-611889871609}"/>
      </w:docPartPr>
      <w:docPartBody>
        <w:p w:rsidR="006C2ECB" w:rsidRDefault="00E65759" w:rsidP="00E65759">
          <w:pPr>
            <w:pStyle w:val="E2367E59F226448C979CE44CE0F58200"/>
          </w:pPr>
          <w:r w:rsidRPr="008D3623">
            <w:rPr>
              <w:rStyle w:val="Platshllartext"/>
            </w:rPr>
            <w:t>Klicka eller tryck här för att ange text.</w:t>
          </w:r>
        </w:p>
      </w:docPartBody>
    </w:docPart>
    <w:docPart>
      <w:docPartPr>
        <w:name w:val="DA63982A4C214B60A0A252481310F5BB"/>
        <w:category>
          <w:name w:val="Allmänt"/>
          <w:gallery w:val="placeholder"/>
        </w:category>
        <w:types>
          <w:type w:val="bbPlcHdr"/>
        </w:types>
        <w:behaviors>
          <w:behavior w:val="content"/>
        </w:behaviors>
        <w:guid w:val="{2869A364-5ECB-45C2-A0E1-4F592733F959}"/>
      </w:docPartPr>
      <w:docPartBody>
        <w:p w:rsidR="006C2ECB" w:rsidRDefault="00E65759" w:rsidP="00E65759">
          <w:pPr>
            <w:pStyle w:val="DA63982A4C214B60A0A252481310F5BB"/>
          </w:pPr>
          <w:r w:rsidRPr="008D3623">
            <w:rPr>
              <w:rStyle w:val="Platshllartext"/>
            </w:rPr>
            <w:t xml:space="preserve"> </w:t>
          </w:r>
        </w:p>
      </w:docPartBody>
    </w:docPart>
    <w:docPart>
      <w:docPartPr>
        <w:name w:val="1743382662354BE6A1E52CECAEA4286C"/>
        <w:category>
          <w:name w:val="Allmänt"/>
          <w:gallery w:val="placeholder"/>
        </w:category>
        <w:types>
          <w:type w:val="bbPlcHdr"/>
        </w:types>
        <w:behaviors>
          <w:behavior w:val="content"/>
        </w:behaviors>
        <w:guid w:val="{0B965335-C653-4B3C-A88D-9776C3423F4A}"/>
      </w:docPartPr>
      <w:docPartBody>
        <w:p w:rsidR="006C2ECB" w:rsidRDefault="00E65759" w:rsidP="00E65759">
          <w:pPr>
            <w:pStyle w:val="1743382662354BE6A1E52CECAEA4286C"/>
          </w:pPr>
          <w:r w:rsidRPr="008D3623">
            <w:rPr>
              <w:rStyle w:val="Platshllartext"/>
            </w:rPr>
            <w:t>Klicka eller tryck här för att ange text.</w:t>
          </w:r>
        </w:p>
      </w:docPartBody>
    </w:docPart>
    <w:docPart>
      <w:docPartPr>
        <w:name w:val="3C7AC94467B040AA9AF802F7D9C1A7CA"/>
        <w:category>
          <w:name w:val="Allmänt"/>
          <w:gallery w:val="placeholder"/>
        </w:category>
        <w:types>
          <w:type w:val="bbPlcHdr"/>
        </w:types>
        <w:behaviors>
          <w:behavior w:val="content"/>
        </w:behaviors>
        <w:guid w:val="{C5477072-1C94-4D92-AC6B-1DFBE9698131}"/>
      </w:docPartPr>
      <w:docPartBody>
        <w:p w:rsidR="006C2ECB" w:rsidRDefault="00E65759" w:rsidP="00E65759">
          <w:pPr>
            <w:pStyle w:val="3C7AC94467B040AA9AF802F7D9C1A7CA"/>
          </w:pPr>
          <w:r w:rsidRPr="008D3623">
            <w:rPr>
              <w:rStyle w:val="Platshllartext"/>
            </w:rPr>
            <w:t xml:space="preserve"> </w:t>
          </w:r>
        </w:p>
      </w:docPartBody>
    </w:docPart>
    <w:docPart>
      <w:docPartPr>
        <w:name w:val="5BCC6997E792491082E8932E20FE501A"/>
        <w:category>
          <w:name w:val="Allmänt"/>
          <w:gallery w:val="placeholder"/>
        </w:category>
        <w:types>
          <w:type w:val="bbPlcHdr"/>
        </w:types>
        <w:behaviors>
          <w:behavior w:val="content"/>
        </w:behaviors>
        <w:guid w:val="{1AC07705-8651-44EE-A5CB-6EDC83FEEAAB}"/>
      </w:docPartPr>
      <w:docPartBody>
        <w:p w:rsidR="006C2ECB" w:rsidRDefault="00E65759" w:rsidP="00E65759">
          <w:pPr>
            <w:pStyle w:val="5BCC6997E792491082E8932E20FE501A"/>
          </w:pPr>
          <w:r w:rsidRPr="008D3623">
            <w:rPr>
              <w:rStyle w:val="Platshllartext"/>
            </w:rPr>
            <w:t>Klicka eller tryck här för att ange text.</w:t>
          </w:r>
        </w:p>
      </w:docPartBody>
    </w:docPart>
    <w:docPart>
      <w:docPartPr>
        <w:name w:val="46419460230E4B788A9ACA877D24A3E0"/>
        <w:category>
          <w:name w:val="Allmänt"/>
          <w:gallery w:val="placeholder"/>
        </w:category>
        <w:types>
          <w:type w:val="bbPlcHdr"/>
        </w:types>
        <w:behaviors>
          <w:behavior w:val="content"/>
        </w:behaviors>
        <w:guid w:val="{A3CAC3C8-99D9-4D80-A937-E530B2239A68}"/>
      </w:docPartPr>
      <w:docPartBody>
        <w:p w:rsidR="006C2ECB" w:rsidRDefault="00E65759" w:rsidP="00E65759">
          <w:pPr>
            <w:pStyle w:val="46419460230E4B788A9ACA877D24A3E0"/>
          </w:pPr>
          <w:r w:rsidRPr="008D3623">
            <w:rPr>
              <w:rStyle w:val="Platshllartext"/>
            </w:rPr>
            <w:t xml:space="preserve"> </w:t>
          </w:r>
        </w:p>
      </w:docPartBody>
    </w:docPart>
    <w:docPart>
      <w:docPartPr>
        <w:name w:val="D90D9EE3E6D04C75A977A272B56FDA49"/>
        <w:category>
          <w:name w:val="Allmänt"/>
          <w:gallery w:val="placeholder"/>
        </w:category>
        <w:types>
          <w:type w:val="bbPlcHdr"/>
        </w:types>
        <w:behaviors>
          <w:behavior w:val="content"/>
        </w:behaviors>
        <w:guid w:val="{CBDA0A26-A454-4684-894D-0F067E4F79AE}"/>
      </w:docPartPr>
      <w:docPartBody>
        <w:p w:rsidR="006C2ECB" w:rsidRDefault="00E65759" w:rsidP="00E65759">
          <w:pPr>
            <w:pStyle w:val="D90D9EE3E6D04C75A977A272B56FDA49"/>
          </w:pPr>
          <w:r w:rsidRPr="008D3623">
            <w:rPr>
              <w:rStyle w:val="Platshllartext"/>
            </w:rPr>
            <w:t>Klicka eller tryck här för att ange text.</w:t>
          </w:r>
        </w:p>
      </w:docPartBody>
    </w:docPart>
    <w:docPart>
      <w:docPartPr>
        <w:name w:val="41029123E259462E8B0B249628A1B6DD"/>
        <w:category>
          <w:name w:val="Allmänt"/>
          <w:gallery w:val="placeholder"/>
        </w:category>
        <w:types>
          <w:type w:val="bbPlcHdr"/>
        </w:types>
        <w:behaviors>
          <w:behavior w:val="content"/>
        </w:behaviors>
        <w:guid w:val="{F514401B-B0D4-4884-9BD1-5527FF586B65}"/>
      </w:docPartPr>
      <w:docPartBody>
        <w:p w:rsidR="006C2ECB" w:rsidRDefault="00E65759" w:rsidP="00E65759">
          <w:pPr>
            <w:pStyle w:val="41029123E259462E8B0B249628A1B6DD"/>
          </w:pPr>
          <w:r w:rsidRPr="008D3623">
            <w:rPr>
              <w:rStyle w:val="Platshllartext"/>
            </w:rPr>
            <w:t xml:space="preserve"> </w:t>
          </w:r>
        </w:p>
      </w:docPartBody>
    </w:docPart>
    <w:docPart>
      <w:docPartPr>
        <w:name w:val="704276E13CFB4A40883F935A38B78097"/>
        <w:category>
          <w:name w:val="Allmänt"/>
          <w:gallery w:val="placeholder"/>
        </w:category>
        <w:types>
          <w:type w:val="bbPlcHdr"/>
        </w:types>
        <w:behaviors>
          <w:behavior w:val="content"/>
        </w:behaviors>
        <w:guid w:val="{8230B3D6-4C2D-482A-A28C-00BFDD2EE50F}"/>
      </w:docPartPr>
      <w:docPartBody>
        <w:p w:rsidR="006C2ECB" w:rsidRDefault="00E65759" w:rsidP="00E65759">
          <w:pPr>
            <w:pStyle w:val="704276E13CFB4A40883F935A38B78097"/>
          </w:pPr>
          <w:r w:rsidRPr="008D3623">
            <w:rPr>
              <w:rStyle w:val="Platshllartext"/>
            </w:rPr>
            <w:t>Klicka eller tryck här för att ange text.</w:t>
          </w:r>
        </w:p>
      </w:docPartBody>
    </w:docPart>
    <w:docPart>
      <w:docPartPr>
        <w:name w:val="F5BA3994ACD844B2868895280607AEAD"/>
        <w:category>
          <w:name w:val="Allmänt"/>
          <w:gallery w:val="placeholder"/>
        </w:category>
        <w:types>
          <w:type w:val="bbPlcHdr"/>
        </w:types>
        <w:behaviors>
          <w:behavior w:val="content"/>
        </w:behaviors>
        <w:guid w:val="{BE83FADB-9D37-4CEC-805A-2589A0DA5CE7}"/>
      </w:docPartPr>
      <w:docPartBody>
        <w:p w:rsidR="006C2ECB" w:rsidRDefault="00E65759" w:rsidP="00E65759">
          <w:pPr>
            <w:pStyle w:val="F5BA3994ACD844B2868895280607AEAD"/>
          </w:pPr>
          <w:r w:rsidRPr="008D3623">
            <w:rPr>
              <w:rStyle w:val="Platshllartext"/>
            </w:rPr>
            <w:t xml:space="preserve"> </w:t>
          </w:r>
        </w:p>
      </w:docPartBody>
    </w:docPart>
    <w:docPart>
      <w:docPartPr>
        <w:name w:val="6F18959F4549464386D462A5751382FF"/>
        <w:category>
          <w:name w:val="Allmänt"/>
          <w:gallery w:val="placeholder"/>
        </w:category>
        <w:types>
          <w:type w:val="bbPlcHdr"/>
        </w:types>
        <w:behaviors>
          <w:behavior w:val="content"/>
        </w:behaviors>
        <w:guid w:val="{1D796484-63BB-438A-87F8-15BDF6A4049A}"/>
      </w:docPartPr>
      <w:docPartBody>
        <w:p w:rsidR="006C2ECB" w:rsidRDefault="00E65759" w:rsidP="00E65759">
          <w:pPr>
            <w:pStyle w:val="6F18959F4549464386D462A5751382FF"/>
          </w:pPr>
          <w:r w:rsidRPr="008D3623">
            <w:rPr>
              <w:rStyle w:val="Platshllartext"/>
            </w:rPr>
            <w:t>Klicka eller tryck här för att ange text.</w:t>
          </w:r>
        </w:p>
      </w:docPartBody>
    </w:docPart>
    <w:docPart>
      <w:docPartPr>
        <w:name w:val="EA2E5F4A028543899C9E0CCD8CDBA9D2"/>
        <w:category>
          <w:name w:val="Allmänt"/>
          <w:gallery w:val="placeholder"/>
        </w:category>
        <w:types>
          <w:type w:val="bbPlcHdr"/>
        </w:types>
        <w:behaviors>
          <w:behavior w:val="content"/>
        </w:behaviors>
        <w:guid w:val="{B14F4715-22AF-45F8-9893-04ECFAE50118}"/>
      </w:docPartPr>
      <w:docPartBody>
        <w:p w:rsidR="006C2ECB" w:rsidRDefault="00E65759" w:rsidP="00E65759">
          <w:pPr>
            <w:pStyle w:val="EA2E5F4A028543899C9E0CCD8CDBA9D2"/>
          </w:pPr>
          <w:r w:rsidRPr="008D3623">
            <w:rPr>
              <w:rStyle w:val="Platshllartext"/>
            </w:rPr>
            <w:t xml:space="preserve"> </w:t>
          </w:r>
        </w:p>
      </w:docPartBody>
    </w:docPart>
    <w:docPart>
      <w:docPartPr>
        <w:name w:val="A574DAF769264263BDE0BDF2AD65A662"/>
        <w:category>
          <w:name w:val="Allmänt"/>
          <w:gallery w:val="placeholder"/>
        </w:category>
        <w:types>
          <w:type w:val="bbPlcHdr"/>
        </w:types>
        <w:behaviors>
          <w:behavior w:val="content"/>
        </w:behaviors>
        <w:guid w:val="{8D3D56CA-3310-4D79-B92B-D9232BE9582E}"/>
      </w:docPartPr>
      <w:docPartBody>
        <w:p w:rsidR="006C2ECB" w:rsidRDefault="00E65759" w:rsidP="00E65759">
          <w:pPr>
            <w:pStyle w:val="A574DAF769264263BDE0BDF2AD65A662"/>
          </w:pPr>
          <w:r w:rsidRPr="008D3623">
            <w:rPr>
              <w:rStyle w:val="Platshllartext"/>
            </w:rPr>
            <w:t>Klicka eller tryck här för att ange text.</w:t>
          </w:r>
        </w:p>
      </w:docPartBody>
    </w:docPart>
    <w:docPart>
      <w:docPartPr>
        <w:name w:val="4F4005B768C7499E8A98137426A66283"/>
        <w:category>
          <w:name w:val="Allmänt"/>
          <w:gallery w:val="placeholder"/>
        </w:category>
        <w:types>
          <w:type w:val="bbPlcHdr"/>
        </w:types>
        <w:behaviors>
          <w:behavior w:val="content"/>
        </w:behaviors>
        <w:guid w:val="{1FAA929F-DDDF-435E-B6D9-CCD298D1758A}"/>
      </w:docPartPr>
      <w:docPartBody>
        <w:p w:rsidR="006C2ECB" w:rsidRDefault="00E65759" w:rsidP="00E65759">
          <w:pPr>
            <w:pStyle w:val="4F4005B768C7499E8A98137426A66283"/>
          </w:pPr>
          <w:r w:rsidRPr="008D3623">
            <w:rPr>
              <w:rStyle w:val="Platshllartext"/>
            </w:rPr>
            <w:t xml:space="preserve"> </w:t>
          </w:r>
        </w:p>
      </w:docPartBody>
    </w:docPart>
    <w:docPart>
      <w:docPartPr>
        <w:name w:val="03E677686EF74C2EB47FA6D1D80A2279"/>
        <w:category>
          <w:name w:val="Allmänt"/>
          <w:gallery w:val="placeholder"/>
        </w:category>
        <w:types>
          <w:type w:val="bbPlcHdr"/>
        </w:types>
        <w:behaviors>
          <w:behavior w:val="content"/>
        </w:behaviors>
        <w:guid w:val="{952EC888-B105-44AD-BCE4-6B92F6B0102B}"/>
      </w:docPartPr>
      <w:docPartBody>
        <w:p w:rsidR="006C2ECB" w:rsidRDefault="00E65759" w:rsidP="00E65759">
          <w:pPr>
            <w:pStyle w:val="03E677686EF74C2EB47FA6D1D80A2279"/>
          </w:pPr>
          <w:r w:rsidRPr="008D3623">
            <w:rPr>
              <w:rStyle w:val="Platshllartext"/>
            </w:rPr>
            <w:t>Klicka eller tryck här för att ange text.</w:t>
          </w:r>
        </w:p>
      </w:docPartBody>
    </w:docPart>
    <w:docPart>
      <w:docPartPr>
        <w:name w:val="DD498A15DB2F43838195834E66202F07"/>
        <w:category>
          <w:name w:val="Allmänt"/>
          <w:gallery w:val="placeholder"/>
        </w:category>
        <w:types>
          <w:type w:val="bbPlcHdr"/>
        </w:types>
        <w:behaviors>
          <w:behavior w:val="content"/>
        </w:behaviors>
        <w:guid w:val="{55C0FE37-7E8D-44CB-AFDF-0C1C062C7410}"/>
      </w:docPartPr>
      <w:docPartBody>
        <w:p w:rsidR="006C2ECB" w:rsidRDefault="00E65759" w:rsidP="00E65759">
          <w:pPr>
            <w:pStyle w:val="DD498A15DB2F43838195834E66202F07"/>
          </w:pPr>
          <w:r w:rsidRPr="008D3623">
            <w:rPr>
              <w:rStyle w:val="Platshllartext"/>
            </w:rPr>
            <w:t xml:space="preserve"> </w:t>
          </w:r>
        </w:p>
      </w:docPartBody>
    </w:docPart>
    <w:docPart>
      <w:docPartPr>
        <w:name w:val="A6EFD9DEACDC48C8A71008F5B09D3F53"/>
        <w:category>
          <w:name w:val="Allmänt"/>
          <w:gallery w:val="placeholder"/>
        </w:category>
        <w:types>
          <w:type w:val="bbPlcHdr"/>
        </w:types>
        <w:behaviors>
          <w:behavior w:val="content"/>
        </w:behaviors>
        <w:guid w:val="{79551CEC-7A7E-408D-97FF-EEDCECE456D3}"/>
      </w:docPartPr>
      <w:docPartBody>
        <w:p w:rsidR="006C2ECB" w:rsidRDefault="00E65759" w:rsidP="00E65759">
          <w:pPr>
            <w:pStyle w:val="A6EFD9DEACDC48C8A71008F5B09D3F53"/>
          </w:pPr>
          <w:r w:rsidRPr="008D3623">
            <w:rPr>
              <w:rStyle w:val="Platshllartext"/>
            </w:rPr>
            <w:t>Klicka eller tryck här för att ange text.</w:t>
          </w:r>
        </w:p>
      </w:docPartBody>
    </w:docPart>
    <w:docPart>
      <w:docPartPr>
        <w:name w:val="6CB80036793045928540AF2D1D852002"/>
        <w:category>
          <w:name w:val="Allmänt"/>
          <w:gallery w:val="placeholder"/>
        </w:category>
        <w:types>
          <w:type w:val="bbPlcHdr"/>
        </w:types>
        <w:behaviors>
          <w:behavior w:val="content"/>
        </w:behaviors>
        <w:guid w:val="{AC8252E3-E831-4A55-9976-9ABBF23B4470}"/>
      </w:docPartPr>
      <w:docPartBody>
        <w:p w:rsidR="006C2ECB" w:rsidRDefault="00E65759" w:rsidP="00E65759">
          <w:pPr>
            <w:pStyle w:val="6CB80036793045928540AF2D1D852002"/>
          </w:pPr>
          <w:r w:rsidRPr="008D3623">
            <w:rPr>
              <w:rStyle w:val="Platshllartext"/>
            </w:rPr>
            <w:t xml:space="preserve"> </w:t>
          </w:r>
        </w:p>
      </w:docPartBody>
    </w:docPart>
    <w:docPart>
      <w:docPartPr>
        <w:name w:val="6ED006BC72B047618ABE6C901FBC06AC"/>
        <w:category>
          <w:name w:val="Allmänt"/>
          <w:gallery w:val="placeholder"/>
        </w:category>
        <w:types>
          <w:type w:val="bbPlcHdr"/>
        </w:types>
        <w:behaviors>
          <w:behavior w:val="content"/>
        </w:behaviors>
        <w:guid w:val="{EAACD671-5CBF-4BFA-BB2C-7BC95FFDD561}"/>
      </w:docPartPr>
      <w:docPartBody>
        <w:p w:rsidR="006C2ECB" w:rsidRDefault="00E65759" w:rsidP="00E65759">
          <w:pPr>
            <w:pStyle w:val="6ED006BC72B047618ABE6C901FBC06AC"/>
          </w:pPr>
          <w:r w:rsidRPr="008D3623">
            <w:rPr>
              <w:rStyle w:val="Platshllartext"/>
            </w:rPr>
            <w:t>Klicka eller tryck här för att ange text.</w:t>
          </w:r>
        </w:p>
      </w:docPartBody>
    </w:docPart>
    <w:docPart>
      <w:docPartPr>
        <w:name w:val="999F5E35DDFF4E348212A2D2EC2C0662"/>
        <w:category>
          <w:name w:val="Allmänt"/>
          <w:gallery w:val="placeholder"/>
        </w:category>
        <w:types>
          <w:type w:val="bbPlcHdr"/>
        </w:types>
        <w:behaviors>
          <w:behavior w:val="content"/>
        </w:behaviors>
        <w:guid w:val="{10C6D35D-EADD-4F35-93F4-2312D2CD275A}"/>
      </w:docPartPr>
      <w:docPartBody>
        <w:p w:rsidR="006C2ECB" w:rsidRDefault="00E65759" w:rsidP="00E65759">
          <w:pPr>
            <w:pStyle w:val="999F5E35DDFF4E348212A2D2EC2C0662"/>
          </w:pPr>
          <w:r w:rsidRPr="008D3623">
            <w:rPr>
              <w:rStyle w:val="Platshllartext"/>
            </w:rPr>
            <w:t xml:space="preserve"> </w:t>
          </w:r>
        </w:p>
      </w:docPartBody>
    </w:docPart>
    <w:docPart>
      <w:docPartPr>
        <w:name w:val="809399FC41A34BC88EA5E77EE0C5E79E"/>
        <w:category>
          <w:name w:val="Allmänt"/>
          <w:gallery w:val="placeholder"/>
        </w:category>
        <w:types>
          <w:type w:val="bbPlcHdr"/>
        </w:types>
        <w:behaviors>
          <w:behavior w:val="content"/>
        </w:behaviors>
        <w:guid w:val="{FC20A284-54B0-48FE-B9C5-70AE9737F996}"/>
      </w:docPartPr>
      <w:docPartBody>
        <w:p w:rsidR="006C2ECB" w:rsidRDefault="00E65759" w:rsidP="00E65759">
          <w:pPr>
            <w:pStyle w:val="809399FC41A34BC88EA5E77EE0C5E79E"/>
          </w:pPr>
          <w:r w:rsidRPr="008D3623">
            <w:rPr>
              <w:rStyle w:val="Platshllartext"/>
            </w:rPr>
            <w:t xml:space="preserve"> </w:t>
          </w:r>
        </w:p>
      </w:docPartBody>
    </w:docPart>
    <w:docPart>
      <w:docPartPr>
        <w:name w:val="36F7F572951B4653A95E8AC27638ECE4"/>
        <w:category>
          <w:name w:val="Allmänt"/>
          <w:gallery w:val="placeholder"/>
        </w:category>
        <w:types>
          <w:type w:val="bbPlcHdr"/>
        </w:types>
        <w:behaviors>
          <w:behavior w:val="content"/>
        </w:behaviors>
        <w:guid w:val="{CBFCBA3E-5F08-48D9-9FD2-51DF515A1BB1}"/>
      </w:docPartPr>
      <w:docPartBody>
        <w:p w:rsidR="006C2ECB" w:rsidRDefault="00E65759" w:rsidP="00E65759">
          <w:pPr>
            <w:pStyle w:val="36F7F572951B4653A95E8AC27638ECE4"/>
          </w:pPr>
          <w:r w:rsidRPr="008D3623">
            <w:rPr>
              <w:rStyle w:val="Platshllartext"/>
            </w:rPr>
            <w:t xml:space="preserve"> </w:t>
          </w:r>
        </w:p>
      </w:docPartBody>
    </w:docPart>
    <w:docPart>
      <w:docPartPr>
        <w:name w:val="D9923F8BAD024C429EA9B15DACE40DED"/>
        <w:category>
          <w:name w:val="Allmänt"/>
          <w:gallery w:val="placeholder"/>
        </w:category>
        <w:types>
          <w:type w:val="bbPlcHdr"/>
        </w:types>
        <w:behaviors>
          <w:behavior w:val="content"/>
        </w:behaviors>
        <w:guid w:val="{2E18EDE0-4E28-4C34-8ECE-CBDD80E78E8F}"/>
      </w:docPartPr>
      <w:docPartBody>
        <w:p w:rsidR="006C2ECB" w:rsidRDefault="00E65759" w:rsidP="00E65759">
          <w:pPr>
            <w:pStyle w:val="D9923F8BAD024C429EA9B15DACE40DED"/>
          </w:pPr>
          <w:r w:rsidRPr="008D3623">
            <w:rPr>
              <w:rStyle w:val="Platshllartext"/>
            </w:rPr>
            <w:t xml:space="preserve"> </w:t>
          </w:r>
        </w:p>
      </w:docPartBody>
    </w:docPart>
    <w:docPart>
      <w:docPartPr>
        <w:name w:val="0619E79FA7F549F48AA75F52BF5C2447"/>
        <w:category>
          <w:name w:val="Allmänt"/>
          <w:gallery w:val="placeholder"/>
        </w:category>
        <w:types>
          <w:type w:val="bbPlcHdr"/>
        </w:types>
        <w:behaviors>
          <w:behavior w:val="content"/>
        </w:behaviors>
        <w:guid w:val="{8FE4FF70-E5FA-4129-941F-1C4942800D2D}"/>
      </w:docPartPr>
      <w:docPartBody>
        <w:p w:rsidR="006C2ECB" w:rsidRDefault="00E65759" w:rsidP="00E65759">
          <w:pPr>
            <w:pStyle w:val="0619E79FA7F549F48AA75F52BF5C2447"/>
          </w:pPr>
          <w:r w:rsidRPr="008D3623">
            <w:rPr>
              <w:rStyle w:val="Platshllartext"/>
            </w:rPr>
            <w:t>Klicka eller tryck här för att ange text.</w:t>
          </w:r>
        </w:p>
      </w:docPartBody>
    </w:docPart>
    <w:docPart>
      <w:docPartPr>
        <w:name w:val="BE682C3C39D34EDF8DAD8827337192A9"/>
        <w:category>
          <w:name w:val="Allmänt"/>
          <w:gallery w:val="placeholder"/>
        </w:category>
        <w:types>
          <w:type w:val="bbPlcHdr"/>
        </w:types>
        <w:behaviors>
          <w:behavior w:val="content"/>
        </w:behaviors>
        <w:guid w:val="{A219FAC9-9437-4E88-B952-47487736E548}"/>
      </w:docPartPr>
      <w:docPartBody>
        <w:p w:rsidR="006C2ECB" w:rsidRDefault="00E65759" w:rsidP="00E65759">
          <w:pPr>
            <w:pStyle w:val="BE682C3C39D34EDF8DAD8827337192A9"/>
          </w:pPr>
          <w:r w:rsidRPr="008D3623">
            <w:rPr>
              <w:rStyle w:val="Platshllartext"/>
            </w:rPr>
            <w:t>Klicka eller tryck här för att ange text.</w:t>
          </w:r>
        </w:p>
      </w:docPartBody>
    </w:docPart>
    <w:docPart>
      <w:docPartPr>
        <w:name w:val="66520061CD4641D584EC46A78AC9E046"/>
        <w:category>
          <w:name w:val="Allmänt"/>
          <w:gallery w:val="placeholder"/>
        </w:category>
        <w:types>
          <w:type w:val="bbPlcHdr"/>
        </w:types>
        <w:behaviors>
          <w:behavior w:val="content"/>
        </w:behaviors>
        <w:guid w:val="{DD75B6F3-41C7-4C9E-A368-8CB567BA681B}"/>
      </w:docPartPr>
      <w:docPartBody>
        <w:p w:rsidR="006C2ECB" w:rsidRDefault="00E65759" w:rsidP="00E65759">
          <w:pPr>
            <w:pStyle w:val="66520061CD4641D584EC46A78AC9E046"/>
          </w:pPr>
          <w:r w:rsidRPr="008D3623">
            <w:rPr>
              <w:rStyle w:val="Platshllartext"/>
            </w:rPr>
            <w:t>Klicka eller tryck här för att ange text.</w:t>
          </w:r>
        </w:p>
      </w:docPartBody>
    </w:docPart>
    <w:docPart>
      <w:docPartPr>
        <w:name w:val="D96E639327694251BB0530DE63B61ABB"/>
        <w:category>
          <w:name w:val="Allmänt"/>
          <w:gallery w:val="placeholder"/>
        </w:category>
        <w:types>
          <w:type w:val="bbPlcHdr"/>
        </w:types>
        <w:behaviors>
          <w:behavior w:val="content"/>
        </w:behaviors>
        <w:guid w:val="{68F68619-6008-433C-A2F8-6B5494A2C2F7}"/>
      </w:docPartPr>
      <w:docPartBody>
        <w:p w:rsidR="006C2ECB" w:rsidRDefault="00E65759" w:rsidP="00E65759">
          <w:pPr>
            <w:pStyle w:val="D96E639327694251BB0530DE63B61ABB"/>
          </w:pPr>
          <w:r w:rsidRPr="008D3623">
            <w:rPr>
              <w:rStyle w:val="Platshllartext"/>
            </w:rPr>
            <w:t>Klicka eller tryck här för att ange text.</w:t>
          </w:r>
        </w:p>
      </w:docPartBody>
    </w:docPart>
    <w:docPart>
      <w:docPartPr>
        <w:name w:val="334366E2B8F945C4817AC828F32EB8B3"/>
        <w:category>
          <w:name w:val="Allmänt"/>
          <w:gallery w:val="placeholder"/>
        </w:category>
        <w:types>
          <w:type w:val="bbPlcHdr"/>
        </w:types>
        <w:behaviors>
          <w:behavior w:val="content"/>
        </w:behaviors>
        <w:guid w:val="{A91EB19B-E3F3-4326-BE04-0CCA6EC23CDF}"/>
      </w:docPartPr>
      <w:docPartBody>
        <w:p w:rsidR="006C2ECB" w:rsidRDefault="00E65759" w:rsidP="00E65759">
          <w:pPr>
            <w:pStyle w:val="334366E2B8F945C4817AC828F32EB8B3"/>
          </w:pPr>
          <w:r w:rsidRPr="008D3623">
            <w:rPr>
              <w:rStyle w:val="Platshllartext"/>
            </w:rPr>
            <w:t>Klicka eller tryck här för att ange text.</w:t>
          </w:r>
        </w:p>
      </w:docPartBody>
    </w:docPart>
    <w:docPart>
      <w:docPartPr>
        <w:name w:val="7C7E6A47381F4EB6A1B3677AB08FF85F"/>
        <w:category>
          <w:name w:val="Allmänt"/>
          <w:gallery w:val="placeholder"/>
        </w:category>
        <w:types>
          <w:type w:val="bbPlcHdr"/>
        </w:types>
        <w:behaviors>
          <w:behavior w:val="content"/>
        </w:behaviors>
        <w:guid w:val="{CC4C6540-334C-4C38-8961-7CE5136672CC}"/>
      </w:docPartPr>
      <w:docPartBody>
        <w:p w:rsidR="006C2ECB" w:rsidRDefault="00E65759" w:rsidP="00E65759">
          <w:pPr>
            <w:pStyle w:val="7C7E6A47381F4EB6A1B3677AB08FF85F"/>
          </w:pPr>
          <w:r w:rsidRPr="008D3623">
            <w:rPr>
              <w:rStyle w:val="Platshllartext"/>
            </w:rPr>
            <w:t xml:space="preserve"> </w:t>
          </w:r>
        </w:p>
      </w:docPartBody>
    </w:docPart>
    <w:docPart>
      <w:docPartPr>
        <w:name w:val="43AC8C73228F408993573F39F5118642"/>
        <w:category>
          <w:name w:val="Allmänt"/>
          <w:gallery w:val="placeholder"/>
        </w:category>
        <w:types>
          <w:type w:val="bbPlcHdr"/>
        </w:types>
        <w:behaviors>
          <w:behavior w:val="content"/>
        </w:behaviors>
        <w:guid w:val="{A4351EFE-1A37-446F-80D9-29DAF93D8AF4}"/>
      </w:docPartPr>
      <w:docPartBody>
        <w:p w:rsidR="006C2ECB" w:rsidRDefault="00E65759" w:rsidP="00E65759">
          <w:pPr>
            <w:pStyle w:val="43AC8C73228F408993573F39F5118642"/>
          </w:pPr>
          <w:r w:rsidRPr="008D3623">
            <w:rPr>
              <w:rStyle w:val="Platshllartext"/>
            </w:rPr>
            <w:t>Klicka eller tryck här för att ange text.</w:t>
          </w:r>
        </w:p>
      </w:docPartBody>
    </w:docPart>
    <w:docPart>
      <w:docPartPr>
        <w:name w:val="1F1AF20B65D74922BC8C78E05649CCCC"/>
        <w:category>
          <w:name w:val="Allmänt"/>
          <w:gallery w:val="placeholder"/>
        </w:category>
        <w:types>
          <w:type w:val="bbPlcHdr"/>
        </w:types>
        <w:behaviors>
          <w:behavior w:val="content"/>
        </w:behaviors>
        <w:guid w:val="{F0EBF052-A798-425A-8C16-D15D1B67C615}"/>
      </w:docPartPr>
      <w:docPartBody>
        <w:p w:rsidR="006C2ECB" w:rsidRDefault="00E65759" w:rsidP="00E65759">
          <w:pPr>
            <w:pStyle w:val="1F1AF20B65D74922BC8C78E05649CCCC"/>
          </w:pPr>
          <w:r w:rsidRPr="008D3623">
            <w:rPr>
              <w:rStyle w:val="Platshllartext"/>
            </w:rPr>
            <w:t xml:space="preserve"> </w:t>
          </w:r>
        </w:p>
      </w:docPartBody>
    </w:docPart>
    <w:docPart>
      <w:docPartPr>
        <w:name w:val="D8F77B6237E9467C84F531689F9F6A5F"/>
        <w:category>
          <w:name w:val="Allmänt"/>
          <w:gallery w:val="placeholder"/>
        </w:category>
        <w:types>
          <w:type w:val="bbPlcHdr"/>
        </w:types>
        <w:behaviors>
          <w:behavior w:val="content"/>
        </w:behaviors>
        <w:guid w:val="{DBCAC516-F6E0-4598-8FEF-40ED5624D0ED}"/>
      </w:docPartPr>
      <w:docPartBody>
        <w:p w:rsidR="006C2ECB" w:rsidRDefault="00E65759" w:rsidP="00E65759">
          <w:pPr>
            <w:pStyle w:val="D8F77B6237E9467C84F531689F9F6A5F"/>
          </w:pPr>
          <w:r w:rsidRPr="008D3623">
            <w:rPr>
              <w:rStyle w:val="Platshllartext"/>
            </w:rPr>
            <w:t xml:space="preserve"> </w:t>
          </w:r>
        </w:p>
      </w:docPartBody>
    </w:docPart>
    <w:docPart>
      <w:docPartPr>
        <w:name w:val="B071CAE3D2A1447789B923227D90B474"/>
        <w:category>
          <w:name w:val="Allmänt"/>
          <w:gallery w:val="placeholder"/>
        </w:category>
        <w:types>
          <w:type w:val="bbPlcHdr"/>
        </w:types>
        <w:behaviors>
          <w:behavior w:val="content"/>
        </w:behaviors>
        <w:guid w:val="{6AA50BA4-1170-4771-8B8C-00FA85B33B28}"/>
      </w:docPartPr>
      <w:docPartBody>
        <w:p w:rsidR="006C2ECB" w:rsidRDefault="00E65759" w:rsidP="00E65759">
          <w:pPr>
            <w:pStyle w:val="B071CAE3D2A1447789B923227D90B474"/>
          </w:pPr>
          <w:r w:rsidRPr="008D3623">
            <w:rPr>
              <w:rStyle w:val="Platshllartext"/>
            </w:rPr>
            <w:t xml:space="preserve"> </w:t>
          </w:r>
        </w:p>
      </w:docPartBody>
    </w:docPart>
    <w:docPart>
      <w:docPartPr>
        <w:name w:val="9A35A16ACC6E468383992997C9D59B44"/>
        <w:category>
          <w:name w:val="Allmänt"/>
          <w:gallery w:val="placeholder"/>
        </w:category>
        <w:types>
          <w:type w:val="bbPlcHdr"/>
        </w:types>
        <w:behaviors>
          <w:behavior w:val="content"/>
        </w:behaviors>
        <w:guid w:val="{A12FE0FD-6FAA-4B4A-B7D2-5EBAF541AD61}"/>
      </w:docPartPr>
      <w:docPartBody>
        <w:p w:rsidR="006C2ECB" w:rsidRDefault="00E65759" w:rsidP="00E65759">
          <w:pPr>
            <w:pStyle w:val="9A35A16ACC6E468383992997C9D59B44"/>
          </w:pPr>
          <w:r w:rsidRPr="008D3623">
            <w:rPr>
              <w:rStyle w:val="Platshllartext"/>
            </w:rPr>
            <w:t xml:space="preserve"> </w:t>
          </w:r>
        </w:p>
      </w:docPartBody>
    </w:docPart>
    <w:docPart>
      <w:docPartPr>
        <w:name w:val="C63A533540754BDC8370B579D0FE8CD2"/>
        <w:category>
          <w:name w:val="Allmänt"/>
          <w:gallery w:val="placeholder"/>
        </w:category>
        <w:types>
          <w:type w:val="bbPlcHdr"/>
        </w:types>
        <w:behaviors>
          <w:behavior w:val="content"/>
        </w:behaviors>
        <w:guid w:val="{8EB42EEB-9870-4A20-B5C1-693112EBC660}"/>
      </w:docPartPr>
      <w:docPartBody>
        <w:p w:rsidR="006C2ECB" w:rsidRDefault="00E65759" w:rsidP="00E65759">
          <w:pPr>
            <w:pStyle w:val="C63A533540754BDC8370B579D0FE8CD2"/>
          </w:pPr>
          <w:r w:rsidRPr="008D3623">
            <w:rPr>
              <w:rStyle w:val="Platshllartext"/>
            </w:rPr>
            <w:t xml:space="preserve"> </w:t>
          </w:r>
        </w:p>
      </w:docPartBody>
    </w:docPart>
    <w:docPart>
      <w:docPartPr>
        <w:name w:val="647A8D16B13C4D8D88CF0D8A9E8F6BAD"/>
        <w:category>
          <w:name w:val="Allmänt"/>
          <w:gallery w:val="placeholder"/>
        </w:category>
        <w:types>
          <w:type w:val="bbPlcHdr"/>
        </w:types>
        <w:behaviors>
          <w:behavior w:val="content"/>
        </w:behaviors>
        <w:guid w:val="{2E6D3DA8-C958-474F-A90E-2495E0D7E736}"/>
      </w:docPartPr>
      <w:docPartBody>
        <w:p w:rsidR="006C2ECB" w:rsidRDefault="00E65759" w:rsidP="00E65759">
          <w:pPr>
            <w:pStyle w:val="647A8D16B13C4D8D88CF0D8A9E8F6BAD"/>
          </w:pPr>
          <w:r w:rsidRPr="008D3623">
            <w:rPr>
              <w:rStyle w:val="Platshllartext"/>
            </w:rPr>
            <w:t xml:space="preserve"> </w:t>
          </w:r>
        </w:p>
      </w:docPartBody>
    </w:docPart>
    <w:docPart>
      <w:docPartPr>
        <w:name w:val="569EF66DC08C43308F2963459C7A35F3"/>
        <w:category>
          <w:name w:val="Allmänt"/>
          <w:gallery w:val="placeholder"/>
        </w:category>
        <w:types>
          <w:type w:val="bbPlcHdr"/>
        </w:types>
        <w:behaviors>
          <w:behavior w:val="content"/>
        </w:behaviors>
        <w:guid w:val="{DCD05FF5-CC86-4C1A-9BA1-712A49ACD20D}"/>
      </w:docPartPr>
      <w:docPartBody>
        <w:p w:rsidR="006C2ECB" w:rsidRDefault="00E65759" w:rsidP="00E65759">
          <w:pPr>
            <w:pStyle w:val="569EF66DC08C43308F2963459C7A35F3"/>
          </w:pPr>
          <w:r w:rsidRPr="008D3623">
            <w:rPr>
              <w:rStyle w:val="Platshllartext"/>
            </w:rPr>
            <w:t>Klicka eller tryck här för att ange text.</w:t>
          </w:r>
        </w:p>
      </w:docPartBody>
    </w:docPart>
    <w:docPart>
      <w:docPartPr>
        <w:name w:val="5DD2D887AF564DCA8902F85722680E17"/>
        <w:category>
          <w:name w:val="Allmänt"/>
          <w:gallery w:val="placeholder"/>
        </w:category>
        <w:types>
          <w:type w:val="bbPlcHdr"/>
        </w:types>
        <w:behaviors>
          <w:behavior w:val="content"/>
        </w:behaviors>
        <w:guid w:val="{1F261247-DA22-41FF-A078-4D07A76DBCCC}"/>
      </w:docPartPr>
      <w:docPartBody>
        <w:p w:rsidR="006C2ECB" w:rsidRDefault="00E65759" w:rsidP="00E65759">
          <w:pPr>
            <w:pStyle w:val="5DD2D887AF564DCA8902F85722680E17"/>
          </w:pPr>
          <w:r w:rsidRPr="008D3623">
            <w:rPr>
              <w:rStyle w:val="Platshllartext"/>
            </w:rPr>
            <w:t xml:space="preserve"> </w:t>
          </w:r>
        </w:p>
      </w:docPartBody>
    </w:docPart>
    <w:docPart>
      <w:docPartPr>
        <w:name w:val="3D7F641964E6480CA80809F8D2603ECE"/>
        <w:category>
          <w:name w:val="Allmänt"/>
          <w:gallery w:val="placeholder"/>
        </w:category>
        <w:types>
          <w:type w:val="bbPlcHdr"/>
        </w:types>
        <w:behaviors>
          <w:behavior w:val="content"/>
        </w:behaviors>
        <w:guid w:val="{63FDBB24-D30B-44FB-A2E8-1DCD08631DC2}"/>
      </w:docPartPr>
      <w:docPartBody>
        <w:p w:rsidR="006C2ECB" w:rsidRDefault="00E65759" w:rsidP="00E65759">
          <w:pPr>
            <w:pStyle w:val="3D7F641964E6480CA80809F8D2603ECE"/>
          </w:pPr>
          <w:r w:rsidRPr="008D3623">
            <w:rPr>
              <w:rStyle w:val="Platshllartext"/>
            </w:rPr>
            <w:t xml:space="preserve"> </w:t>
          </w:r>
        </w:p>
      </w:docPartBody>
    </w:docPart>
    <w:docPart>
      <w:docPartPr>
        <w:name w:val="4B8FBD1BBA034CC5B1869F8376B06771"/>
        <w:category>
          <w:name w:val="Allmänt"/>
          <w:gallery w:val="placeholder"/>
        </w:category>
        <w:types>
          <w:type w:val="bbPlcHdr"/>
        </w:types>
        <w:behaviors>
          <w:behavior w:val="content"/>
        </w:behaviors>
        <w:guid w:val="{6063D4E5-EF88-4D1A-A956-5E50AA8ADA1B}"/>
      </w:docPartPr>
      <w:docPartBody>
        <w:p w:rsidR="006C2ECB" w:rsidRDefault="00E65759" w:rsidP="00E65759">
          <w:pPr>
            <w:pStyle w:val="4B8FBD1BBA034CC5B1869F8376B06771"/>
          </w:pPr>
          <w:r w:rsidRPr="008D3623">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559"/>
    <w:rsid w:val="001544BC"/>
    <w:rsid w:val="006C2ECB"/>
    <w:rsid w:val="009154B9"/>
    <w:rsid w:val="00A43559"/>
    <w:rsid w:val="00C675F3"/>
    <w:rsid w:val="00D65BE2"/>
    <w:rsid w:val="00E657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E65759"/>
    <w:rPr>
      <w:color w:val="FF0000"/>
    </w:rPr>
  </w:style>
  <w:style w:type="paragraph" w:customStyle="1" w:styleId="B0D688CA35F64CF59941069717408AAB">
    <w:name w:val="B0D688CA35F64CF59941069717408AAB"/>
  </w:style>
  <w:style w:type="paragraph" w:customStyle="1" w:styleId="4153F85490AA413AB6D596B0DC8C1652">
    <w:name w:val="4153F85490AA413AB6D596B0DC8C1652"/>
  </w:style>
  <w:style w:type="paragraph" w:customStyle="1" w:styleId="FBF009A20C6A40F2A056533ABF3969EF">
    <w:name w:val="FBF009A20C6A40F2A056533ABF3969EF"/>
  </w:style>
  <w:style w:type="paragraph" w:customStyle="1" w:styleId="0F798D7194114B2191F6E5ECF1ACD48B">
    <w:name w:val="0F798D7194114B2191F6E5ECF1ACD48B"/>
  </w:style>
  <w:style w:type="paragraph" w:customStyle="1" w:styleId="CC965A05E37345CD8715166173998F1B">
    <w:name w:val="CC965A05E37345CD8715166173998F1B"/>
  </w:style>
  <w:style w:type="paragraph" w:customStyle="1" w:styleId="7625A075C6DD41DCA1CB9E516CDDD695">
    <w:name w:val="7625A075C6DD41DCA1CB9E516CDDD695"/>
  </w:style>
  <w:style w:type="paragraph" w:customStyle="1" w:styleId="9CA8F2BDAFB9409AA12E3E51F7AE1296">
    <w:name w:val="9CA8F2BDAFB9409AA12E3E51F7AE1296"/>
  </w:style>
  <w:style w:type="paragraph" w:customStyle="1" w:styleId="B995FE6E70C04181AAD4BB485912A009">
    <w:name w:val="B995FE6E70C04181AAD4BB485912A009"/>
  </w:style>
  <w:style w:type="paragraph" w:customStyle="1" w:styleId="A973C5C069224EDEBE1C235C42BCCCD4">
    <w:name w:val="A973C5C069224EDEBE1C235C42BCCCD4"/>
  </w:style>
  <w:style w:type="paragraph" w:customStyle="1" w:styleId="FD439C31708A46AB90BC2FC05042784D">
    <w:name w:val="FD439C31708A46AB90BC2FC05042784D"/>
  </w:style>
  <w:style w:type="paragraph" w:customStyle="1" w:styleId="3F21CAF9E34E46D59CB135ADD8CAD4CB">
    <w:name w:val="3F21CAF9E34E46D59CB135ADD8CAD4CB"/>
  </w:style>
  <w:style w:type="paragraph" w:customStyle="1" w:styleId="E005BCFBCAA4461589383F27AFCBFD6B">
    <w:name w:val="E005BCFBCAA4461589383F27AFCBFD6B"/>
  </w:style>
  <w:style w:type="paragraph" w:customStyle="1" w:styleId="28DAC26E80BF428B9D04524F90C4BEB9">
    <w:name w:val="28DAC26E80BF428B9D04524F90C4BEB9"/>
  </w:style>
  <w:style w:type="paragraph" w:customStyle="1" w:styleId="DFE7167AFFEF40FAA27A5867366B159E">
    <w:name w:val="DFE7167AFFEF40FAA27A5867366B159E"/>
  </w:style>
  <w:style w:type="paragraph" w:customStyle="1" w:styleId="DFC72435AC1B42E4A373772274305EFB">
    <w:name w:val="DFC72435AC1B42E4A373772274305EFB"/>
  </w:style>
  <w:style w:type="paragraph" w:customStyle="1" w:styleId="33FFF9A316EB4660BEEE28B8A29F4287">
    <w:name w:val="33FFF9A316EB4660BEEE28B8A29F4287"/>
  </w:style>
  <w:style w:type="paragraph" w:customStyle="1" w:styleId="DD96EAECC39849D8AB8FF5A4C80560A3">
    <w:name w:val="DD96EAECC39849D8AB8FF5A4C80560A3"/>
  </w:style>
  <w:style w:type="paragraph" w:customStyle="1" w:styleId="4D7DB1E02CD844C2A9DDC1D27AD37979">
    <w:name w:val="4D7DB1E02CD844C2A9DDC1D27AD37979"/>
  </w:style>
  <w:style w:type="paragraph" w:customStyle="1" w:styleId="AE0333D8BBBF40DE957A2076A6277C77">
    <w:name w:val="AE0333D8BBBF40DE957A2076A6277C77"/>
  </w:style>
  <w:style w:type="paragraph" w:customStyle="1" w:styleId="051910DCE0214D6E8FEE110D142F56EF">
    <w:name w:val="051910DCE0214D6E8FEE110D142F56EF"/>
  </w:style>
  <w:style w:type="paragraph" w:customStyle="1" w:styleId="553F25F98E544E6AB7A0C0D61FC46E9C">
    <w:name w:val="553F25F98E544E6AB7A0C0D61FC46E9C"/>
  </w:style>
  <w:style w:type="paragraph" w:customStyle="1" w:styleId="0A2C1636911948DEB1CF1EF014DA5539">
    <w:name w:val="0A2C1636911948DEB1CF1EF014DA5539"/>
  </w:style>
  <w:style w:type="paragraph" w:customStyle="1" w:styleId="17D533D16E214747A540C1F016ACA9F3">
    <w:name w:val="17D533D16E214747A540C1F016ACA9F3"/>
  </w:style>
  <w:style w:type="paragraph" w:customStyle="1" w:styleId="1B21334F167946E5B491AED3CCEF6873">
    <w:name w:val="1B21334F167946E5B491AED3CCEF6873"/>
  </w:style>
  <w:style w:type="paragraph" w:customStyle="1" w:styleId="B1DE732DD1154A8A96F42CECCA7D2758">
    <w:name w:val="B1DE732DD1154A8A96F42CECCA7D2758"/>
  </w:style>
  <w:style w:type="paragraph" w:customStyle="1" w:styleId="4D4998A35700432998F023A03ACB5022">
    <w:name w:val="4D4998A35700432998F023A03ACB5022"/>
  </w:style>
  <w:style w:type="paragraph" w:customStyle="1" w:styleId="248ECAA8B782470DA85DDD141C7FFC39">
    <w:name w:val="248ECAA8B782470DA85DDD141C7FFC39"/>
  </w:style>
  <w:style w:type="paragraph" w:customStyle="1" w:styleId="8F9807066C724DAAB2A29DE4A1E1EB57">
    <w:name w:val="8F9807066C724DAAB2A29DE4A1E1EB57"/>
  </w:style>
  <w:style w:type="paragraph" w:customStyle="1" w:styleId="924ADB6B2F0D405999CAD87459641CE5">
    <w:name w:val="924ADB6B2F0D405999CAD87459641CE5"/>
  </w:style>
  <w:style w:type="paragraph" w:customStyle="1" w:styleId="D7E8DE103E4B4006862942753230D391">
    <w:name w:val="D7E8DE103E4B4006862942753230D391"/>
  </w:style>
  <w:style w:type="paragraph" w:customStyle="1" w:styleId="5F844244F8AC4AB687F4D6E50D6A6870">
    <w:name w:val="5F844244F8AC4AB687F4D6E50D6A6870"/>
  </w:style>
  <w:style w:type="paragraph" w:customStyle="1" w:styleId="2C9694FAFD7D4F0EA37AF5542721E20B">
    <w:name w:val="2C9694FAFD7D4F0EA37AF5542721E20B"/>
  </w:style>
  <w:style w:type="paragraph" w:customStyle="1" w:styleId="573ED02121164F3B80716D0C1043BF65">
    <w:name w:val="573ED02121164F3B80716D0C1043BF65"/>
  </w:style>
  <w:style w:type="paragraph" w:customStyle="1" w:styleId="29DFA0B3C61E4AE19D3A3D700A594120">
    <w:name w:val="29DFA0B3C61E4AE19D3A3D700A594120"/>
  </w:style>
  <w:style w:type="paragraph" w:customStyle="1" w:styleId="F67C04860813480BADEC76E9632FACDA">
    <w:name w:val="F67C04860813480BADEC76E9632FACDA"/>
  </w:style>
  <w:style w:type="paragraph" w:customStyle="1" w:styleId="48673439C13F49AA94008CA37CDCF05C">
    <w:name w:val="48673439C13F49AA94008CA37CDCF05C"/>
  </w:style>
  <w:style w:type="paragraph" w:customStyle="1" w:styleId="0BAB99B281E945B4B53ED984DA7E4B0D">
    <w:name w:val="0BAB99B281E945B4B53ED984DA7E4B0D"/>
  </w:style>
  <w:style w:type="paragraph" w:customStyle="1" w:styleId="6D1684CBF13D45AB96334D7E2623B766">
    <w:name w:val="6D1684CBF13D45AB96334D7E2623B766"/>
    <w:rsid w:val="00D65BE2"/>
  </w:style>
  <w:style w:type="paragraph" w:customStyle="1" w:styleId="3390AB91BF29438796597ED26DA59042">
    <w:name w:val="3390AB91BF29438796597ED26DA59042"/>
    <w:rsid w:val="00D65BE2"/>
  </w:style>
  <w:style w:type="paragraph" w:customStyle="1" w:styleId="C7B75C23A3764F1A8D5E8B04C96C2083">
    <w:name w:val="C7B75C23A3764F1A8D5E8B04C96C2083"/>
    <w:rsid w:val="00D65BE2"/>
  </w:style>
  <w:style w:type="paragraph" w:customStyle="1" w:styleId="FF32024F2D8349B783888AF3F1BCEA56">
    <w:name w:val="FF32024F2D8349B783888AF3F1BCEA56"/>
    <w:rsid w:val="00D65BE2"/>
  </w:style>
  <w:style w:type="paragraph" w:customStyle="1" w:styleId="57AFCE34DACA40798FBDBE278120AF96">
    <w:name w:val="57AFCE34DACA40798FBDBE278120AF96"/>
    <w:rsid w:val="00D65BE2"/>
  </w:style>
  <w:style w:type="paragraph" w:customStyle="1" w:styleId="7BA64FFAD4544BF7B81D2B8CCB02B241">
    <w:name w:val="7BA64FFAD4544BF7B81D2B8CCB02B241"/>
    <w:rsid w:val="00D65BE2"/>
  </w:style>
  <w:style w:type="paragraph" w:customStyle="1" w:styleId="DEF184BD7EE3444FB055C733F73E0C73">
    <w:name w:val="DEF184BD7EE3444FB055C733F73E0C73"/>
    <w:rsid w:val="00D65BE2"/>
  </w:style>
  <w:style w:type="paragraph" w:customStyle="1" w:styleId="A26B984420E4460FA97540CF28C6462D">
    <w:name w:val="A26B984420E4460FA97540CF28C6462D"/>
    <w:rsid w:val="00D65BE2"/>
  </w:style>
  <w:style w:type="paragraph" w:customStyle="1" w:styleId="CD64EAB4C61443D18C993F477B3F9389">
    <w:name w:val="CD64EAB4C61443D18C993F477B3F9389"/>
    <w:rsid w:val="00D65BE2"/>
  </w:style>
  <w:style w:type="paragraph" w:customStyle="1" w:styleId="9ADCC7D60CC94A43B0CBB3F95011C74F">
    <w:name w:val="9ADCC7D60CC94A43B0CBB3F95011C74F"/>
    <w:rsid w:val="00D65BE2"/>
  </w:style>
  <w:style w:type="paragraph" w:customStyle="1" w:styleId="5AB49C5FE46F4388AF928C7AF808BD99">
    <w:name w:val="5AB49C5FE46F4388AF928C7AF808BD99"/>
    <w:rsid w:val="00D65BE2"/>
  </w:style>
  <w:style w:type="paragraph" w:customStyle="1" w:styleId="AC32F6859363433783745723B9BF19F6">
    <w:name w:val="AC32F6859363433783745723B9BF19F6"/>
    <w:rsid w:val="00D65BE2"/>
  </w:style>
  <w:style w:type="paragraph" w:customStyle="1" w:styleId="544C3AAAACC4443DBB5C5DF09E52B2EC">
    <w:name w:val="544C3AAAACC4443DBB5C5DF09E52B2EC"/>
    <w:rsid w:val="00D65BE2"/>
  </w:style>
  <w:style w:type="paragraph" w:customStyle="1" w:styleId="B6D0B264BC374590BA9410494B7B23DE">
    <w:name w:val="B6D0B264BC374590BA9410494B7B23DE"/>
    <w:rsid w:val="00D65BE2"/>
  </w:style>
  <w:style w:type="paragraph" w:customStyle="1" w:styleId="F144EE8BC74440FE8B7651C89BE38029">
    <w:name w:val="F144EE8BC74440FE8B7651C89BE38029"/>
    <w:rsid w:val="00D65BE2"/>
  </w:style>
  <w:style w:type="paragraph" w:customStyle="1" w:styleId="13EF6F72B77948F19D28966B1F072B28">
    <w:name w:val="13EF6F72B77948F19D28966B1F072B28"/>
    <w:rsid w:val="00D65BE2"/>
  </w:style>
  <w:style w:type="paragraph" w:customStyle="1" w:styleId="F7010FE05C3B4CC29FB4ADA2BC95B9DD">
    <w:name w:val="F7010FE05C3B4CC29FB4ADA2BC95B9DD"/>
    <w:rsid w:val="00D65BE2"/>
  </w:style>
  <w:style w:type="paragraph" w:customStyle="1" w:styleId="DB174B39ED144069AE797B16A4BBD0F2">
    <w:name w:val="DB174B39ED144069AE797B16A4BBD0F2"/>
    <w:rsid w:val="00D65BE2"/>
  </w:style>
  <w:style w:type="paragraph" w:customStyle="1" w:styleId="C852B867757A438183802D18AF791D8F">
    <w:name w:val="C852B867757A438183802D18AF791D8F"/>
    <w:rsid w:val="00D65BE2"/>
  </w:style>
  <w:style w:type="paragraph" w:customStyle="1" w:styleId="BB67656B04E74DD5BB77BEABD7C42A83">
    <w:name w:val="BB67656B04E74DD5BB77BEABD7C42A83"/>
    <w:rsid w:val="00D65BE2"/>
  </w:style>
  <w:style w:type="paragraph" w:customStyle="1" w:styleId="B89DF4CAAFDA4593812AE25EAE498B34">
    <w:name w:val="B89DF4CAAFDA4593812AE25EAE498B34"/>
    <w:rsid w:val="00D65BE2"/>
  </w:style>
  <w:style w:type="paragraph" w:customStyle="1" w:styleId="F1A162C83D0040789C693BAA4B8370BC">
    <w:name w:val="F1A162C83D0040789C693BAA4B8370BC"/>
    <w:rsid w:val="00D65BE2"/>
  </w:style>
  <w:style w:type="paragraph" w:customStyle="1" w:styleId="752F6A03E5EA4C859548A7D583B3A5EE">
    <w:name w:val="752F6A03E5EA4C859548A7D583B3A5EE"/>
    <w:rsid w:val="00D65BE2"/>
  </w:style>
  <w:style w:type="paragraph" w:customStyle="1" w:styleId="B21944A7492045D999AAB4CAB6763CCA">
    <w:name w:val="B21944A7492045D999AAB4CAB6763CCA"/>
    <w:rsid w:val="00D65BE2"/>
  </w:style>
  <w:style w:type="paragraph" w:customStyle="1" w:styleId="37213DFF1FCC4CD0B468589F4EC95006">
    <w:name w:val="37213DFF1FCC4CD0B468589F4EC95006"/>
    <w:rsid w:val="00D65BE2"/>
  </w:style>
  <w:style w:type="paragraph" w:customStyle="1" w:styleId="22E6E17C62D2481BA7C68C75F35451D0">
    <w:name w:val="22E6E17C62D2481BA7C68C75F35451D0"/>
    <w:rsid w:val="00D65BE2"/>
  </w:style>
  <w:style w:type="paragraph" w:customStyle="1" w:styleId="3059D2E7DF744211BF029AF6D0D9BB83">
    <w:name w:val="3059D2E7DF744211BF029AF6D0D9BB83"/>
    <w:rsid w:val="00D65BE2"/>
  </w:style>
  <w:style w:type="paragraph" w:customStyle="1" w:styleId="DDB85840EE8A4CBBA126C999A4922BA9">
    <w:name w:val="DDB85840EE8A4CBBA126C999A4922BA9"/>
    <w:rsid w:val="00D65BE2"/>
  </w:style>
  <w:style w:type="paragraph" w:customStyle="1" w:styleId="731CD7A22D6C403E842008930BA58A65">
    <w:name w:val="731CD7A22D6C403E842008930BA58A65"/>
    <w:rsid w:val="00D65BE2"/>
  </w:style>
  <w:style w:type="paragraph" w:customStyle="1" w:styleId="B14BF932F17642AB94E454CD3337FB43">
    <w:name w:val="B14BF932F17642AB94E454CD3337FB43"/>
    <w:rsid w:val="00D65BE2"/>
  </w:style>
  <w:style w:type="paragraph" w:customStyle="1" w:styleId="2E3B302F0ECB45E9B79EE6830876C9E9">
    <w:name w:val="2E3B302F0ECB45E9B79EE6830876C9E9"/>
    <w:rsid w:val="00D65BE2"/>
  </w:style>
  <w:style w:type="paragraph" w:customStyle="1" w:styleId="83767449AB614E9D81A5AC6F7F3C6AAB">
    <w:name w:val="83767449AB614E9D81A5AC6F7F3C6AAB"/>
    <w:rsid w:val="00D65BE2"/>
  </w:style>
  <w:style w:type="paragraph" w:customStyle="1" w:styleId="96BB2A3BD1184218A61CE147C04C4C08">
    <w:name w:val="96BB2A3BD1184218A61CE147C04C4C08"/>
    <w:rsid w:val="00D65BE2"/>
  </w:style>
  <w:style w:type="paragraph" w:customStyle="1" w:styleId="C8E375815AA1484789C7769011C7E082">
    <w:name w:val="C8E375815AA1484789C7769011C7E082"/>
    <w:rsid w:val="00D65BE2"/>
  </w:style>
  <w:style w:type="paragraph" w:customStyle="1" w:styleId="9D9A049DF2F44F45BE5B1DC36D3DCD9E">
    <w:name w:val="9D9A049DF2F44F45BE5B1DC36D3DCD9E"/>
    <w:rsid w:val="00D65BE2"/>
  </w:style>
  <w:style w:type="paragraph" w:customStyle="1" w:styleId="70CA00446E864AEB9AF257C34C39C393">
    <w:name w:val="70CA00446E864AEB9AF257C34C39C393"/>
    <w:rsid w:val="00D65BE2"/>
  </w:style>
  <w:style w:type="paragraph" w:customStyle="1" w:styleId="17F9C5C86DF5499FB12C42B130706A3D">
    <w:name w:val="17F9C5C86DF5499FB12C42B130706A3D"/>
    <w:rsid w:val="00D65BE2"/>
  </w:style>
  <w:style w:type="paragraph" w:customStyle="1" w:styleId="A95B2E09C0E641E3B025E8BFF2F2AA7E">
    <w:name w:val="A95B2E09C0E641E3B025E8BFF2F2AA7E"/>
    <w:rsid w:val="00D65BE2"/>
  </w:style>
  <w:style w:type="paragraph" w:customStyle="1" w:styleId="5B7A5AB3D35C45D9BFEC75D28846CD8E">
    <w:name w:val="5B7A5AB3D35C45D9BFEC75D28846CD8E"/>
    <w:rsid w:val="00D65BE2"/>
  </w:style>
  <w:style w:type="paragraph" w:customStyle="1" w:styleId="AC0B20125A9C4A2A97DC458BBDF746C4">
    <w:name w:val="AC0B20125A9C4A2A97DC458BBDF746C4"/>
    <w:rsid w:val="00D65BE2"/>
  </w:style>
  <w:style w:type="paragraph" w:customStyle="1" w:styleId="5BEC3CAFA4874B5A94C286CE9AC176EB">
    <w:name w:val="5BEC3CAFA4874B5A94C286CE9AC176EB"/>
    <w:rsid w:val="00D65BE2"/>
  </w:style>
  <w:style w:type="paragraph" w:customStyle="1" w:styleId="B5CFD84FB0CF4CEBAF22166621629F18">
    <w:name w:val="B5CFD84FB0CF4CEBAF22166621629F18"/>
    <w:rsid w:val="00D65BE2"/>
  </w:style>
  <w:style w:type="paragraph" w:customStyle="1" w:styleId="F447EF38B6FC482185390AEC31687A32">
    <w:name w:val="F447EF38B6FC482185390AEC31687A32"/>
    <w:rsid w:val="00D65BE2"/>
  </w:style>
  <w:style w:type="paragraph" w:customStyle="1" w:styleId="D80C203006F84D11ABF985D0704D0724">
    <w:name w:val="D80C203006F84D11ABF985D0704D0724"/>
    <w:rsid w:val="00D65BE2"/>
  </w:style>
  <w:style w:type="paragraph" w:customStyle="1" w:styleId="65D5AE0120AB4F3095343186E954265A">
    <w:name w:val="65D5AE0120AB4F3095343186E954265A"/>
    <w:rsid w:val="00D65BE2"/>
  </w:style>
  <w:style w:type="paragraph" w:customStyle="1" w:styleId="037FA47ADBC04333B6223F3AF1191922">
    <w:name w:val="037FA47ADBC04333B6223F3AF1191922"/>
    <w:rsid w:val="00D65BE2"/>
  </w:style>
  <w:style w:type="paragraph" w:customStyle="1" w:styleId="C3CEF91C7B474DD99D6F7CECE4672F58">
    <w:name w:val="C3CEF91C7B474DD99D6F7CECE4672F58"/>
    <w:rsid w:val="00D65BE2"/>
  </w:style>
  <w:style w:type="paragraph" w:customStyle="1" w:styleId="219820A15BC94F97A134A10EE04CAAFE">
    <w:name w:val="219820A15BC94F97A134A10EE04CAAFE"/>
    <w:rsid w:val="00D65BE2"/>
  </w:style>
  <w:style w:type="paragraph" w:customStyle="1" w:styleId="2D3C13EB28E042B1A7943088E1109D36">
    <w:name w:val="2D3C13EB28E042B1A7943088E1109D36"/>
    <w:rsid w:val="00D65BE2"/>
  </w:style>
  <w:style w:type="paragraph" w:customStyle="1" w:styleId="6B93F63A32404B7C9474A7B38204E2B7">
    <w:name w:val="6B93F63A32404B7C9474A7B38204E2B7"/>
    <w:rsid w:val="00D65BE2"/>
  </w:style>
  <w:style w:type="paragraph" w:customStyle="1" w:styleId="0025F1F519244324BF58DB8125CBA7DC">
    <w:name w:val="0025F1F519244324BF58DB8125CBA7DC"/>
    <w:rsid w:val="00D65BE2"/>
  </w:style>
  <w:style w:type="paragraph" w:customStyle="1" w:styleId="F562F8C385094678BD031A276CC744E7">
    <w:name w:val="F562F8C385094678BD031A276CC744E7"/>
    <w:rsid w:val="00D65BE2"/>
  </w:style>
  <w:style w:type="paragraph" w:customStyle="1" w:styleId="B3D24C2DB7524834BDFFA1051D6D70B5">
    <w:name w:val="B3D24C2DB7524834BDFFA1051D6D70B5"/>
    <w:rsid w:val="00D65BE2"/>
  </w:style>
  <w:style w:type="paragraph" w:customStyle="1" w:styleId="43D36D002B4C41C094A2D753DC7F8B07">
    <w:name w:val="43D36D002B4C41C094A2D753DC7F8B07"/>
    <w:rsid w:val="00D65BE2"/>
  </w:style>
  <w:style w:type="paragraph" w:customStyle="1" w:styleId="9ED5643A4C1B4BC19A55CBFD40A2FC8E">
    <w:name w:val="9ED5643A4C1B4BC19A55CBFD40A2FC8E"/>
    <w:rsid w:val="00D65BE2"/>
  </w:style>
  <w:style w:type="paragraph" w:customStyle="1" w:styleId="88B5D7303F5B44A2AE4F25EF623B873D">
    <w:name w:val="88B5D7303F5B44A2AE4F25EF623B873D"/>
    <w:rsid w:val="00D65BE2"/>
  </w:style>
  <w:style w:type="paragraph" w:customStyle="1" w:styleId="BF5254328AB04F58AD506A58EEFD6532">
    <w:name w:val="BF5254328AB04F58AD506A58EEFD6532"/>
    <w:rsid w:val="00D65BE2"/>
  </w:style>
  <w:style w:type="paragraph" w:customStyle="1" w:styleId="FDCA7FC43E634D9ABBA322068A6CA9D6">
    <w:name w:val="FDCA7FC43E634D9ABBA322068A6CA9D6"/>
    <w:rsid w:val="00D65BE2"/>
  </w:style>
  <w:style w:type="paragraph" w:customStyle="1" w:styleId="2C3FDF867BDF49DB887F97DA01CF3736">
    <w:name w:val="2C3FDF867BDF49DB887F97DA01CF3736"/>
    <w:rsid w:val="00D65BE2"/>
  </w:style>
  <w:style w:type="paragraph" w:customStyle="1" w:styleId="75095ABF4ADC4141B091766E6394B225">
    <w:name w:val="75095ABF4ADC4141B091766E6394B225"/>
    <w:rsid w:val="00D65BE2"/>
  </w:style>
  <w:style w:type="paragraph" w:customStyle="1" w:styleId="B1EE8A33C77C419086671DA3DD2398BA">
    <w:name w:val="B1EE8A33C77C419086671DA3DD2398BA"/>
    <w:rsid w:val="00D65BE2"/>
  </w:style>
  <w:style w:type="paragraph" w:customStyle="1" w:styleId="FAAB33EB109B4077841BBCC88795427F">
    <w:name w:val="FAAB33EB109B4077841BBCC88795427F"/>
    <w:rsid w:val="00D65BE2"/>
  </w:style>
  <w:style w:type="paragraph" w:customStyle="1" w:styleId="F6E44B2B0CEB4CD8BC9B0ECB31628457">
    <w:name w:val="F6E44B2B0CEB4CD8BC9B0ECB31628457"/>
    <w:rsid w:val="00D65BE2"/>
  </w:style>
  <w:style w:type="paragraph" w:customStyle="1" w:styleId="F769311D29444F60B1F8DFB577BDBD31">
    <w:name w:val="F769311D29444F60B1F8DFB577BDBD31"/>
    <w:rsid w:val="00D65BE2"/>
  </w:style>
  <w:style w:type="paragraph" w:customStyle="1" w:styleId="DF2F05EA3E4B4533A29AF10EB05347D8">
    <w:name w:val="DF2F05EA3E4B4533A29AF10EB05347D8"/>
    <w:rsid w:val="00D65BE2"/>
  </w:style>
  <w:style w:type="paragraph" w:customStyle="1" w:styleId="2CF35F3A5FFE4FDEAEF4E15D784044E4">
    <w:name w:val="2CF35F3A5FFE4FDEAEF4E15D784044E4"/>
    <w:rsid w:val="00D65BE2"/>
  </w:style>
  <w:style w:type="paragraph" w:customStyle="1" w:styleId="C53E69C608024FC0A73B318AD83166D1">
    <w:name w:val="C53E69C608024FC0A73B318AD83166D1"/>
    <w:rsid w:val="00D65BE2"/>
  </w:style>
  <w:style w:type="paragraph" w:customStyle="1" w:styleId="45F359ED51FA449B9F88632FD29D62E8">
    <w:name w:val="45F359ED51FA449B9F88632FD29D62E8"/>
    <w:rsid w:val="00D65BE2"/>
  </w:style>
  <w:style w:type="paragraph" w:customStyle="1" w:styleId="76870867634D455FB26F12B2A4B0F392">
    <w:name w:val="76870867634D455FB26F12B2A4B0F392"/>
    <w:rsid w:val="00D65BE2"/>
  </w:style>
  <w:style w:type="paragraph" w:customStyle="1" w:styleId="8E2DA89DF0E04FF58C380973F08C5D83">
    <w:name w:val="8E2DA89DF0E04FF58C380973F08C5D83"/>
    <w:rsid w:val="00D65BE2"/>
  </w:style>
  <w:style w:type="paragraph" w:customStyle="1" w:styleId="80E821825B294980BA1F503C570E8651">
    <w:name w:val="80E821825B294980BA1F503C570E8651"/>
    <w:rsid w:val="00D65BE2"/>
  </w:style>
  <w:style w:type="paragraph" w:customStyle="1" w:styleId="D553ABF1AC3A403A8D32DBBA08A065F4">
    <w:name w:val="D553ABF1AC3A403A8D32DBBA08A065F4"/>
    <w:rsid w:val="00D65BE2"/>
  </w:style>
  <w:style w:type="paragraph" w:customStyle="1" w:styleId="D78088467BAA4ED18848E2C429C8F4F9">
    <w:name w:val="D78088467BAA4ED18848E2C429C8F4F9"/>
    <w:rsid w:val="00D65BE2"/>
  </w:style>
  <w:style w:type="paragraph" w:customStyle="1" w:styleId="890F286C29B54B139C3C9F15F8B025C7">
    <w:name w:val="890F286C29B54B139C3C9F15F8B025C7"/>
    <w:rsid w:val="00D65BE2"/>
  </w:style>
  <w:style w:type="paragraph" w:customStyle="1" w:styleId="92EC16486F814E32ACBA4B5FF6AA659D">
    <w:name w:val="92EC16486F814E32ACBA4B5FF6AA659D"/>
    <w:rsid w:val="00D65BE2"/>
  </w:style>
  <w:style w:type="paragraph" w:customStyle="1" w:styleId="4BA646EF0A824FB5A96761AB58FED9C2">
    <w:name w:val="4BA646EF0A824FB5A96761AB58FED9C2"/>
    <w:rsid w:val="00D65BE2"/>
  </w:style>
  <w:style w:type="paragraph" w:customStyle="1" w:styleId="1C923224FED04559A3370FF5F6772FEF">
    <w:name w:val="1C923224FED04559A3370FF5F6772FEF"/>
    <w:rsid w:val="00D65BE2"/>
  </w:style>
  <w:style w:type="paragraph" w:customStyle="1" w:styleId="25A55B7CEA9541C8B7130CD023E866EF">
    <w:name w:val="25A55B7CEA9541C8B7130CD023E866EF"/>
    <w:rsid w:val="00D65BE2"/>
  </w:style>
  <w:style w:type="paragraph" w:customStyle="1" w:styleId="2E765F5133DF483BAAA4FDA1A77F6F78">
    <w:name w:val="2E765F5133DF483BAAA4FDA1A77F6F78"/>
    <w:rsid w:val="00D65BE2"/>
  </w:style>
  <w:style w:type="paragraph" w:customStyle="1" w:styleId="054DB278641841A1A7C5CF8131E3FAA9">
    <w:name w:val="054DB278641841A1A7C5CF8131E3FAA9"/>
    <w:rsid w:val="00D65BE2"/>
  </w:style>
  <w:style w:type="paragraph" w:customStyle="1" w:styleId="797B78FE372F44CA81CC25C5A56E309E">
    <w:name w:val="797B78FE372F44CA81CC25C5A56E309E"/>
    <w:rsid w:val="00D65BE2"/>
  </w:style>
  <w:style w:type="paragraph" w:customStyle="1" w:styleId="514703A72AD945B99E5C02992AC7E682">
    <w:name w:val="514703A72AD945B99E5C02992AC7E682"/>
    <w:rsid w:val="00D65BE2"/>
  </w:style>
  <w:style w:type="paragraph" w:customStyle="1" w:styleId="546308A735464880A3CD752432D1C342">
    <w:name w:val="546308A735464880A3CD752432D1C342"/>
    <w:rsid w:val="00D65BE2"/>
  </w:style>
  <w:style w:type="paragraph" w:customStyle="1" w:styleId="9782DC10B7964A4FABB341D07B7CFFEE">
    <w:name w:val="9782DC10B7964A4FABB341D07B7CFFEE"/>
    <w:rsid w:val="00D65BE2"/>
  </w:style>
  <w:style w:type="paragraph" w:customStyle="1" w:styleId="0B1CC450D1FB41CD8AAD2F05C033149E">
    <w:name w:val="0B1CC450D1FB41CD8AAD2F05C033149E"/>
    <w:rsid w:val="00D65BE2"/>
  </w:style>
  <w:style w:type="paragraph" w:customStyle="1" w:styleId="979047642B8A4608865373EAF7626E95">
    <w:name w:val="979047642B8A4608865373EAF7626E95"/>
    <w:rsid w:val="00D65BE2"/>
  </w:style>
  <w:style w:type="paragraph" w:customStyle="1" w:styleId="41A639D549FF4146862B3904A6D57744">
    <w:name w:val="41A639D549FF4146862B3904A6D57744"/>
    <w:rsid w:val="00D65BE2"/>
  </w:style>
  <w:style w:type="paragraph" w:customStyle="1" w:styleId="AB0FD261153D44928B89EA1B36ED3100">
    <w:name w:val="AB0FD261153D44928B89EA1B36ED3100"/>
    <w:rsid w:val="00D65BE2"/>
  </w:style>
  <w:style w:type="paragraph" w:customStyle="1" w:styleId="E70759C0EE0849B0BFF3E5CBCE41C9B6">
    <w:name w:val="E70759C0EE0849B0BFF3E5CBCE41C9B6"/>
    <w:rsid w:val="00D65BE2"/>
  </w:style>
  <w:style w:type="paragraph" w:customStyle="1" w:styleId="33DAD5777CA441EAA86479469B3B5DF7">
    <w:name w:val="33DAD5777CA441EAA86479469B3B5DF7"/>
    <w:rsid w:val="00D65BE2"/>
  </w:style>
  <w:style w:type="paragraph" w:customStyle="1" w:styleId="8F1330A916B74C189D88BD37989E4688">
    <w:name w:val="8F1330A916B74C189D88BD37989E4688"/>
    <w:rsid w:val="00D65BE2"/>
  </w:style>
  <w:style w:type="paragraph" w:customStyle="1" w:styleId="3E7E2FA6C9F349A583914555984E214A">
    <w:name w:val="3E7E2FA6C9F349A583914555984E214A"/>
    <w:rsid w:val="00D65BE2"/>
  </w:style>
  <w:style w:type="paragraph" w:customStyle="1" w:styleId="8DE836A3BBF34EAA9267A7977F84E7EB">
    <w:name w:val="8DE836A3BBF34EAA9267A7977F84E7EB"/>
    <w:rsid w:val="00D65BE2"/>
  </w:style>
  <w:style w:type="paragraph" w:customStyle="1" w:styleId="D7F102E666BB401185B02FBBA62B10B3">
    <w:name w:val="D7F102E666BB401185B02FBBA62B10B3"/>
    <w:rsid w:val="00D65BE2"/>
  </w:style>
  <w:style w:type="paragraph" w:customStyle="1" w:styleId="C2F7C17B814D4FCB8253C88001CE5233">
    <w:name w:val="C2F7C17B814D4FCB8253C88001CE5233"/>
    <w:rsid w:val="00D65BE2"/>
  </w:style>
  <w:style w:type="paragraph" w:customStyle="1" w:styleId="093E0B682F224E8B82D3D0D38E14E311">
    <w:name w:val="093E0B682F224E8B82D3D0D38E14E311"/>
    <w:rsid w:val="00D65BE2"/>
  </w:style>
  <w:style w:type="paragraph" w:customStyle="1" w:styleId="634B30E2556C4A648BE7535FE189A65F">
    <w:name w:val="634B30E2556C4A648BE7535FE189A65F"/>
    <w:rsid w:val="00D65BE2"/>
  </w:style>
  <w:style w:type="paragraph" w:customStyle="1" w:styleId="CF1C95F9A32F43C6A360F8F28C0BD603">
    <w:name w:val="CF1C95F9A32F43C6A360F8F28C0BD603"/>
    <w:rsid w:val="00D65BE2"/>
  </w:style>
  <w:style w:type="paragraph" w:customStyle="1" w:styleId="D2D832E4CD4E47E984C20FD595332A71">
    <w:name w:val="D2D832E4CD4E47E984C20FD595332A71"/>
    <w:rsid w:val="00D65BE2"/>
  </w:style>
  <w:style w:type="paragraph" w:customStyle="1" w:styleId="065E72E051644AB39FF878E0CD664279">
    <w:name w:val="065E72E051644AB39FF878E0CD664279"/>
    <w:rsid w:val="00D65BE2"/>
  </w:style>
  <w:style w:type="paragraph" w:customStyle="1" w:styleId="B7412D5D9A824E6493136767C6DB703E">
    <w:name w:val="B7412D5D9A824E6493136767C6DB703E"/>
    <w:rsid w:val="00D65BE2"/>
  </w:style>
  <w:style w:type="paragraph" w:customStyle="1" w:styleId="AD05616FED034AC1A078C3128C70A80C">
    <w:name w:val="AD05616FED034AC1A078C3128C70A80C"/>
    <w:rsid w:val="00D65BE2"/>
  </w:style>
  <w:style w:type="paragraph" w:customStyle="1" w:styleId="0FBFD9E74862490CB39DC58E0C5DB1FB">
    <w:name w:val="0FBFD9E74862490CB39DC58E0C5DB1FB"/>
    <w:rsid w:val="00D65BE2"/>
  </w:style>
  <w:style w:type="paragraph" w:customStyle="1" w:styleId="9F593DE718164B6DA98E4059F58CA1AE">
    <w:name w:val="9F593DE718164B6DA98E4059F58CA1AE"/>
    <w:rsid w:val="00D65BE2"/>
  </w:style>
  <w:style w:type="paragraph" w:customStyle="1" w:styleId="FD4289F2A5844B84A2D5F221DF35338F">
    <w:name w:val="FD4289F2A5844B84A2D5F221DF35338F"/>
    <w:rsid w:val="00D65BE2"/>
  </w:style>
  <w:style w:type="paragraph" w:customStyle="1" w:styleId="D3E45441D56B4C4FAF7A21EB2EE295A1">
    <w:name w:val="D3E45441D56B4C4FAF7A21EB2EE295A1"/>
    <w:rsid w:val="00D65BE2"/>
  </w:style>
  <w:style w:type="paragraph" w:customStyle="1" w:styleId="B16D9DD8BB474FFD8CFABEDB3C538A6D">
    <w:name w:val="B16D9DD8BB474FFD8CFABEDB3C538A6D"/>
    <w:rsid w:val="00D65BE2"/>
  </w:style>
  <w:style w:type="paragraph" w:customStyle="1" w:styleId="F3E0CD379F664C9A8C346D6F03FC7F83">
    <w:name w:val="F3E0CD379F664C9A8C346D6F03FC7F83"/>
    <w:rsid w:val="00D65BE2"/>
  </w:style>
  <w:style w:type="paragraph" w:customStyle="1" w:styleId="3527B8F5E40149F9BEDC5B34299CE4A1">
    <w:name w:val="3527B8F5E40149F9BEDC5B34299CE4A1"/>
    <w:rsid w:val="00D65BE2"/>
  </w:style>
  <w:style w:type="paragraph" w:customStyle="1" w:styleId="5F129F0078F643658CB8B47093E5BB07">
    <w:name w:val="5F129F0078F643658CB8B47093E5BB07"/>
    <w:rsid w:val="00D65BE2"/>
  </w:style>
  <w:style w:type="paragraph" w:customStyle="1" w:styleId="06D0D2DC895D41FB8FF47C76051CF327">
    <w:name w:val="06D0D2DC895D41FB8FF47C76051CF327"/>
    <w:rsid w:val="00D65BE2"/>
  </w:style>
  <w:style w:type="paragraph" w:customStyle="1" w:styleId="241FFB8C3E574434A8FA6C2EB442B95F">
    <w:name w:val="241FFB8C3E574434A8FA6C2EB442B95F"/>
    <w:rsid w:val="00D65BE2"/>
  </w:style>
  <w:style w:type="paragraph" w:customStyle="1" w:styleId="379BF2BD432440339AE7D9E55F87136A">
    <w:name w:val="379BF2BD432440339AE7D9E55F87136A"/>
    <w:rsid w:val="00D65BE2"/>
  </w:style>
  <w:style w:type="paragraph" w:customStyle="1" w:styleId="6324163648D7400AA3EF66D3D417C0C5">
    <w:name w:val="6324163648D7400AA3EF66D3D417C0C5"/>
    <w:rsid w:val="00D65BE2"/>
  </w:style>
  <w:style w:type="paragraph" w:customStyle="1" w:styleId="D288D95FDDED40CDB66812E9B71CC98B">
    <w:name w:val="D288D95FDDED40CDB66812E9B71CC98B"/>
    <w:rsid w:val="00D65BE2"/>
  </w:style>
  <w:style w:type="paragraph" w:customStyle="1" w:styleId="A315044FCA7244EEA830C20C267F75C0">
    <w:name w:val="A315044FCA7244EEA830C20C267F75C0"/>
    <w:rsid w:val="00D65BE2"/>
  </w:style>
  <w:style w:type="paragraph" w:customStyle="1" w:styleId="508F6AE25F9140DEA3C6AC3AAA99D967">
    <w:name w:val="508F6AE25F9140DEA3C6AC3AAA99D967"/>
    <w:rsid w:val="00D65BE2"/>
  </w:style>
  <w:style w:type="paragraph" w:customStyle="1" w:styleId="8B9F4C3523674D849D06C659439A4822">
    <w:name w:val="8B9F4C3523674D849D06C659439A4822"/>
    <w:rsid w:val="00D65BE2"/>
  </w:style>
  <w:style w:type="paragraph" w:customStyle="1" w:styleId="FA18181A55654F9FB7D82F282C080988">
    <w:name w:val="FA18181A55654F9FB7D82F282C080988"/>
    <w:rsid w:val="00D65BE2"/>
  </w:style>
  <w:style w:type="paragraph" w:customStyle="1" w:styleId="DBD04EA3CA154D71888F504168C92FD3">
    <w:name w:val="DBD04EA3CA154D71888F504168C92FD3"/>
    <w:rsid w:val="00D65BE2"/>
  </w:style>
  <w:style w:type="paragraph" w:customStyle="1" w:styleId="EACF915869B348BCAA9971938386D1E7">
    <w:name w:val="EACF915869B348BCAA9971938386D1E7"/>
    <w:rsid w:val="00D65BE2"/>
  </w:style>
  <w:style w:type="paragraph" w:customStyle="1" w:styleId="EAAD37CD4B694FE2BD5FCA4BF08101AF">
    <w:name w:val="EAAD37CD4B694FE2BD5FCA4BF08101AF"/>
    <w:rsid w:val="00D65BE2"/>
  </w:style>
  <w:style w:type="paragraph" w:customStyle="1" w:styleId="13BFF16B76B74BA58D3D4986C34AC3D4">
    <w:name w:val="13BFF16B76B74BA58D3D4986C34AC3D4"/>
    <w:rsid w:val="00D65BE2"/>
  </w:style>
  <w:style w:type="paragraph" w:customStyle="1" w:styleId="78C840D12B694E62A25479D15F56D3A0">
    <w:name w:val="78C840D12B694E62A25479D15F56D3A0"/>
    <w:rsid w:val="00D65BE2"/>
  </w:style>
  <w:style w:type="paragraph" w:customStyle="1" w:styleId="E39244BE6D41463E86651109769FDF59">
    <w:name w:val="E39244BE6D41463E86651109769FDF59"/>
    <w:rsid w:val="00D65BE2"/>
  </w:style>
  <w:style w:type="paragraph" w:customStyle="1" w:styleId="C9597662599441CD8B5CE9814A308F91">
    <w:name w:val="C9597662599441CD8B5CE9814A308F91"/>
    <w:rsid w:val="00D65BE2"/>
  </w:style>
  <w:style w:type="paragraph" w:customStyle="1" w:styleId="E26840E711A44D79A835F5554730AA83">
    <w:name w:val="E26840E711A44D79A835F5554730AA83"/>
    <w:rsid w:val="00D65BE2"/>
  </w:style>
  <w:style w:type="paragraph" w:customStyle="1" w:styleId="C439CB6C19BE46CFA5CB56BDDA74F82C">
    <w:name w:val="C439CB6C19BE46CFA5CB56BDDA74F82C"/>
    <w:rsid w:val="00D65BE2"/>
  </w:style>
  <w:style w:type="paragraph" w:customStyle="1" w:styleId="A4FFE2FF20A54398B5FEFC123B4BC380">
    <w:name w:val="A4FFE2FF20A54398B5FEFC123B4BC380"/>
    <w:rsid w:val="00D65BE2"/>
  </w:style>
  <w:style w:type="paragraph" w:customStyle="1" w:styleId="59D62954A1AA45ADB5F4828836D01AC8">
    <w:name w:val="59D62954A1AA45ADB5F4828836D01AC8"/>
    <w:rsid w:val="00D65BE2"/>
  </w:style>
  <w:style w:type="paragraph" w:customStyle="1" w:styleId="B26BD8E6A75843B184B7DB1CCEE900DA">
    <w:name w:val="B26BD8E6A75843B184B7DB1CCEE900DA"/>
    <w:rsid w:val="00D65BE2"/>
  </w:style>
  <w:style w:type="paragraph" w:customStyle="1" w:styleId="3337B84951D943899A138D8CEDE45296">
    <w:name w:val="3337B84951D943899A138D8CEDE45296"/>
    <w:rsid w:val="00D65BE2"/>
  </w:style>
  <w:style w:type="paragraph" w:customStyle="1" w:styleId="CBAE119A2118409485ABB47A92354E60">
    <w:name w:val="CBAE119A2118409485ABB47A92354E60"/>
    <w:rsid w:val="00D65BE2"/>
  </w:style>
  <w:style w:type="paragraph" w:customStyle="1" w:styleId="A534D35FE5004F50B8FEE3F6A2AF9403">
    <w:name w:val="A534D35FE5004F50B8FEE3F6A2AF9403"/>
    <w:rsid w:val="00D65BE2"/>
  </w:style>
  <w:style w:type="paragraph" w:customStyle="1" w:styleId="E72C634C9E594D5CBA3BD7F2914157B8">
    <w:name w:val="E72C634C9E594D5CBA3BD7F2914157B8"/>
    <w:rsid w:val="00D65BE2"/>
  </w:style>
  <w:style w:type="paragraph" w:customStyle="1" w:styleId="1B22FF2A60A24340A1AADC70310D9B39">
    <w:name w:val="1B22FF2A60A24340A1AADC70310D9B39"/>
    <w:rsid w:val="00D65BE2"/>
  </w:style>
  <w:style w:type="paragraph" w:customStyle="1" w:styleId="7693F7A6C8694843829924026161FE6A">
    <w:name w:val="7693F7A6C8694843829924026161FE6A"/>
    <w:rsid w:val="00D65BE2"/>
  </w:style>
  <w:style w:type="paragraph" w:customStyle="1" w:styleId="5C5DB9ABDD054FFFB8EE6B3AC57EB60F">
    <w:name w:val="5C5DB9ABDD054FFFB8EE6B3AC57EB60F"/>
    <w:rsid w:val="00D65BE2"/>
  </w:style>
  <w:style w:type="paragraph" w:customStyle="1" w:styleId="7B78C72731ED418C97705A91DCA336C9">
    <w:name w:val="7B78C72731ED418C97705A91DCA336C9"/>
    <w:rsid w:val="00D65BE2"/>
  </w:style>
  <w:style w:type="paragraph" w:customStyle="1" w:styleId="6AB628F0CE98450AB68502238A8E7805">
    <w:name w:val="6AB628F0CE98450AB68502238A8E7805"/>
    <w:rsid w:val="00D65BE2"/>
  </w:style>
  <w:style w:type="paragraph" w:customStyle="1" w:styleId="07E4B273A1C647D3825507AE83F9334B">
    <w:name w:val="07E4B273A1C647D3825507AE83F9334B"/>
    <w:rsid w:val="00D65BE2"/>
  </w:style>
  <w:style w:type="paragraph" w:customStyle="1" w:styleId="E65CFE81E82E44C6B9C50C4922A2C133">
    <w:name w:val="E65CFE81E82E44C6B9C50C4922A2C133"/>
    <w:rsid w:val="00D65BE2"/>
  </w:style>
  <w:style w:type="paragraph" w:customStyle="1" w:styleId="FBAEFAF777604B27AACA6A4BB2422E43">
    <w:name w:val="FBAEFAF777604B27AACA6A4BB2422E43"/>
    <w:rsid w:val="00D65BE2"/>
  </w:style>
  <w:style w:type="paragraph" w:customStyle="1" w:styleId="0F35ED6D7A684E159356C5F9AEC6E46A">
    <w:name w:val="0F35ED6D7A684E159356C5F9AEC6E46A"/>
    <w:rsid w:val="00D65BE2"/>
  </w:style>
  <w:style w:type="paragraph" w:customStyle="1" w:styleId="8C83D806DF864A7B872447CF869FC1E3">
    <w:name w:val="8C83D806DF864A7B872447CF869FC1E3"/>
    <w:rsid w:val="00D65BE2"/>
  </w:style>
  <w:style w:type="paragraph" w:customStyle="1" w:styleId="E62D7692B8F5451BB131E198C55977E5">
    <w:name w:val="E62D7692B8F5451BB131E198C55977E5"/>
    <w:rsid w:val="00D65BE2"/>
  </w:style>
  <w:style w:type="paragraph" w:customStyle="1" w:styleId="079CEB2B633B47B889BB2980808E9E1A">
    <w:name w:val="079CEB2B633B47B889BB2980808E9E1A"/>
    <w:rsid w:val="00D65BE2"/>
  </w:style>
  <w:style w:type="paragraph" w:customStyle="1" w:styleId="573406D49ABF4B85A564B8EFAE8FBB1D">
    <w:name w:val="573406D49ABF4B85A564B8EFAE8FBB1D"/>
    <w:rsid w:val="00D65BE2"/>
  </w:style>
  <w:style w:type="paragraph" w:customStyle="1" w:styleId="7BE63A47D7F1455F92D8D353510B1420">
    <w:name w:val="7BE63A47D7F1455F92D8D353510B1420"/>
    <w:rsid w:val="00D65BE2"/>
  </w:style>
  <w:style w:type="paragraph" w:customStyle="1" w:styleId="94198AD88BFA45A9AAC9BC7C8D7A8E83">
    <w:name w:val="94198AD88BFA45A9AAC9BC7C8D7A8E83"/>
    <w:rsid w:val="00D65BE2"/>
  </w:style>
  <w:style w:type="paragraph" w:customStyle="1" w:styleId="ADA657BC97FB4B89979699661AA26809">
    <w:name w:val="ADA657BC97FB4B89979699661AA26809"/>
    <w:rsid w:val="00D65BE2"/>
  </w:style>
  <w:style w:type="paragraph" w:customStyle="1" w:styleId="A81C53E25ECC4EAF88BF258EE95F75A6">
    <w:name w:val="A81C53E25ECC4EAF88BF258EE95F75A6"/>
    <w:rsid w:val="00D65BE2"/>
  </w:style>
  <w:style w:type="paragraph" w:customStyle="1" w:styleId="76F299EF8B53466FB6910EE234F454F0">
    <w:name w:val="76F299EF8B53466FB6910EE234F454F0"/>
    <w:rsid w:val="00D65BE2"/>
  </w:style>
  <w:style w:type="paragraph" w:customStyle="1" w:styleId="6FBE97C8BE654792955FFF870B02BBF2">
    <w:name w:val="6FBE97C8BE654792955FFF870B02BBF2"/>
    <w:rsid w:val="00D65BE2"/>
  </w:style>
  <w:style w:type="paragraph" w:customStyle="1" w:styleId="21637848C9594ED980FD7550147ADB07">
    <w:name w:val="21637848C9594ED980FD7550147ADB07"/>
    <w:rsid w:val="00D65BE2"/>
  </w:style>
  <w:style w:type="paragraph" w:customStyle="1" w:styleId="B8578FD93AF34A909C572CD104E178BF">
    <w:name w:val="B8578FD93AF34A909C572CD104E178BF"/>
    <w:rsid w:val="00D65BE2"/>
  </w:style>
  <w:style w:type="paragraph" w:customStyle="1" w:styleId="C9503F5C20EE491CB98F082F58066849">
    <w:name w:val="C9503F5C20EE491CB98F082F58066849"/>
    <w:rsid w:val="00D65BE2"/>
  </w:style>
  <w:style w:type="paragraph" w:customStyle="1" w:styleId="A9F1479AA73D47ECBBB2BB3FE082A64E">
    <w:name w:val="A9F1479AA73D47ECBBB2BB3FE082A64E"/>
    <w:rsid w:val="00D65BE2"/>
  </w:style>
  <w:style w:type="paragraph" w:customStyle="1" w:styleId="BFF48B4909DD4658BB251A9E3C73EE3D">
    <w:name w:val="BFF48B4909DD4658BB251A9E3C73EE3D"/>
    <w:rsid w:val="00D65BE2"/>
  </w:style>
  <w:style w:type="paragraph" w:customStyle="1" w:styleId="7680C9D2C48746B085ACD266C76DDBFD">
    <w:name w:val="7680C9D2C48746B085ACD266C76DDBFD"/>
    <w:rsid w:val="00D65BE2"/>
  </w:style>
  <w:style w:type="paragraph" w:customStyle="1" w:styleId="40C567C22603416793BF23434484DD07">
    <w:name w:val="40C567C22603416793BF23434484DD07"/>
    <w:rsid w:val="00D65BE2"/>
  </w:style>
  <w:style w:type="paragraph" w:customStyle="1" w:styleId="75716E71C74E4D46AEFE2A29B9C146D9">
    <w:name w:val="75716E71C74E4D46AEFE2A29B9C146D9"/>
    <w:rsid w:val="00D65BE2"/>
  </w:style>
  <w:style w:type="paragraph" w:customStyle="1" w:styleId="B4FD3FAC0E6740B0A8931F1BC70A6A0D">
    <w:name w:val="B4FD3FAC0E6740B0A8931F1BC70A6A0D"/>
    <w:rsid w:val="00D65BE2"/>
  </w:style>
  <w:style w:type="paragraph" w:customStyle="1" w:styleId="4FF3E8AB9BBD49A3AFBC8AD58AAC1AB4">
    <w:name w:val="4FF3E8AB9BBD49A3AFBC8AD58AAC1AB4"/>
    <w:rsid w:val="00D65BE2"/>
  </w:style>
  <w:style w:type="paragraph" w:customStyle="1" w:styleId="993A90B51E4B461CA7A725F114BA5855">
    <w:name w:val="993A90B51E4B461CA7A725F114BA5855"/>
    <w:rsid w:val="00D65BE2"/>
  </w:style>
  <w:style w:type="paragraph" w:customStyle="1" w:styleId="1C5D7081487747B98E039E2F2839F5CB">
    <w:name w:val="1C5D7081487747B98E039E2F2839F5CB"/>
    <w:rsid w:val="00D65BE2"/>
  </w:style>
  <w:style w:type="paragraph" w:customStyle="1" w:styleId="AE856A6BB93147F5A1399C2C8DF178A0">
    <w:name w:val="AE856A6BB93147F5A1399C2C8DF178A0"/>
    <w:rsid w:val="00D65BE2"/>
  </w:style>
  <w:style w:type="paragraph" w:customStyle="1" w:styleId="56565A1B86AC4F169EF7031A9919F3D0">
    <w:name w:val="56565A1B86AC4F169EF7031A9919F3D0"/>
    <w:rsid w:val="00D65BE2"/>
  </w:style>
  <w:style w:type="paragraph" w:customStyle="1" w:styleId="CA113E5520AD429CBB9AA8961DD756BF">
    <w:name w:val="CA113E5520AD429CBB9AA8961DD756BF"/>
    <w:rsid w:val="00D65BE2"/>
  </w:style>
  <w:style w:type="paragraph" w:customStyle="1" w:styleId="E494B6250D3040F9A10D323F6227032B">
    <w:name w:val="E494B6250D3040F9A10D323F6227032B"/>
    <w:rsid w:val="00D65BE2"/>
  </w:style>
  <w:style w:type="paragraph" w:customStyle="1" w:styleId="602E8496E46B4CFF841F5A2B71FD71F8">
    <w:name w:val="602E8496E46B4CFF841F5A2B71FD71F8"/>
    <w:rsid w:val="00D65BE2"/>
  </w:style>
  <w:style w:type="paragraph" w:customStyle="1" w:styleId="19C2AFF3103E476A948663915D4584E2">
    <w:name w:val="19C2AFF3103E476A948663915D4584E2"/>
    <w:rsid w:val="00D65BE2"/>
  </w:style>
  <w:style w:type="paragraph" w:customStyle="1" w:styleId="BF2CAAAD782A425F95F6924237E6BB7B">
    <w:name w:val="BF2CAAAD782A425F95F6924237E6BB7B"/>
    <w:rsid w:val="00D65BE2"/>
  </w:style>
  <w:style w:type="paragraph" w:customStyle="1" w:styleId="3E1466C9DF1A43CC8ED66A26E775C304">
    <w:name w:val="3E1466C9DF1A43CC8ED66A26E775C304"/>
    <w:rsid w:val="00D65BE2"/>
  </w:style>
  <w:style w:type="paragraph" w:customStyle="1" w:styleId="FBB31A42C0CE4EFC906ACB0404A18D58">
    <w:name w:val="FBB31A42C0CE4EFC906ACB0404A18D58"/>
    <w:rsid w:val="00D65BE2"/>
  </w:style>
  <w:style w:type="paragraph" w:customStyle="1" w:styleId="FDDDAA3680C447E0985EBE8D8BC21536">
    <w:name w:val="FDDDAA3680C447E0985EBE8D8BC21536"/>
    <w:rsid w:val="00D65BE2"/>
  </w:style>
  <w:style w:type="paragraph" w:customStyle="1" w:styleId="569DE979427642759166519A0C145F7E">
    <w:name w:val="569DE979427642759166519A0C145F7E"/>
    <w:rsid w:val="00D65BE2"/>
  </w:style>
  <w:style w:type="paragraph" w:customStyle="1" w:styleId="69E1DF7533D3428598673112F0D71A42">
    <w:name w:val="69E1DF7533D3428598673112F0D71A42"/>
    <w:rsid w:val="00D65BE2"/>
  </w:style>
  <w:style w:type="paragraph" w:customStyle="1" w:styleId="C5BDD8EFF5CE44B8BA62185145F20470">
    <w:name w:val="C5BDD8EFF5CE44B8BA62185145F20470"/>
    <w:rsid w:val="00D65BE2"/>
  </w:style>
  <w:style w:type="paragraph" w:customStyle="1" w:styleId="EA37075E674343E88A56D59572F43A7F">
    <w:name w:val="EA37075E674343E88A56D59572F43A7F"/>
    <w:rsid w:val="00D65BE2"/>
  </w:style>
  <w:style w:type="paragraph" w:customStyle="1" w:styleId="9B6A16D27ED945E49E267D8090B4B9A7">
    <w:name w:val="9B6A16D27ED945E49E267D8090B4B9A7"/>
    <w:rsid w:val="00D65BE2"/>
  </w:style>
  <w:style w:type="paragraph" w:customStyle="1" w:styleId="43B31B0CB83E49A2A5CBA88BB54771E0">
    <w:name w:val="43B31B0CB83E49A2A5CBA88BB54771E0"/>
    <w:rsid w:val="00D65BE2"/>
  </w:style>
  <w:style w:type="paragraph" w:customStyle="1" w:styleId="6C6564748A7C4A6CADC484D81F4D5B5C">
    <w:name w:val="6C6564748A7C4A6CADC484D81F4D5B5C"/>
    <w:rsid w:val="00D65BE2"/>
  </w:style>
  <w:style w:type="paragraph" w:customStyle="1" w:styleId="B943666CD5F14E528F81E513412EB411">
    <w:name w:val="B943666CD5F14E528F81E513412EB411"/>
    <w:rsid w:val="00D65BE2"/>
  </w:style>
  <w:style w:type="paragraph" w:customStyle="1" w:styleId="84B69F4021C6456F8A5CC54AEE671203">
    <w:name w:val="84B69F4021C6456F8A5CC54AEE671203"/>
    <w:rsid w:val="00D65BE2"/>
  </w:style>
  <w:style w:type="paragraph" w:customStyle="1" w:styleId="0140661B382C489FB97BA73CFD4EB14C">
    <w:name w:val="0140661B382C489FB97BA73CFD4EB14C"/>
    <w:rsid w:val="00D65BE2"/>
  </w:style>
  <w:style w:type="paragraph" w:customStyle="1" w:styleId="4D0994E2B7234A149D783EB8DB8225AC">
    <w:name w:val="4D0994E2B7234A149D783EB8DB8225AC"/>
    <w:rsid w:val="00D65BE2"/>
  </w:style>
  <w:style w:type="paragraph" w:customStyle="1" w:styleId="AEE267CDC231412BBD96178FAD1931BA">
    <w:name w:val="AEE267CDC231412BBD96178FAD1931BA"/>
    <w:rsid w:val="00D65BE2"/>
  </w:style>
  <w:style w:type="paragraph" w:customStyle="1" w:styleId="D596FB5889A74134984FDA6B7250990D">
    <w:name w:val="D596FB5889A74134984FDA6B7250990D"/>
    <w:rsid w:val="00D65BE2"/>
  </w:style>
  <w:style w:type="paragraph" w:customStyle="1" w:styleId="C61E0AEE3B3940B689DCAD8CC7866516">
    <w:name w:val="C61E0AEE3B3940B689DCAD8CC7866516"/>
    <w:rsid w:val="00D65BE2"/>
  </w:style>
  <w:style w:type="paragraph" w:customStyle="1" w:styleId="4802E51CB9E941849F75D9D5C7583D6D">
    <w:name w:val="4802E51CB9E941849F75D9D5C7583D6D"/>
    <w:rsid w:val="00D65BE2"/>
  </w:style>
  <w:style w:type="paragraph" w:customStyle="1" w:styleId="17DF17B46C2F4E21A08F865A45B76A1D">
    <w:name w:val="17DF17B46C2F4E21A08F865A45B76A1D"/>
    <w:rsid w:val="00D65BE2"/>
  </w:style>
  <w:style w:type="paragraph" w:customStyle="1" w:styleId="5E248D6A3659485C948643E90D7F259C">
    <w:name w:val="5E248D6A3659485C948643E90D7F259C"/>
    <w:rsid w:val="00D65BE2"/>
  </w:style>
  <w:style w:type="paragraph" w:customStyle="1" w:styleId="42F5CF89E6E2402CBE244B5997C30B19">
    <w:name w:val="42F5CF89E6E2402CBE244B5997C30B19"/>
    <w:rsid w:val="00D65BE2"/>
  </w:style>
  <w:style w:type="paragraph" w:customStyle="1" w:styleId="656012BD0005486E98BE6D8239C4A3CA">
    <w:name w:val="656012BD0005486E98BE6D8239C4A3CA"/>
    <w:rsid w:val="00D65BE2"/>
  </w:style>
  <w:style w:type="paragraph" w:customStyle="1" w:styleId="9A7497FFEB784F71ABD236DB323F774F">
    <w:name w:val="9A7497FFEB784F71ABD236DB323F774F"/>
    <w:rsid w:val="00D65BE2"/>
  </w:style>
  <w:style w:type="paragraph" w:customStyle="1" w:styleId="D48ECE1DF5D14DBD9B672934AC797DD4">
    <w:name w:val="D48ECE1DF5D14DBD9B672934AC797DD4"/>
    <w:rsid w:val="00D65BE2"/>
  </w:style>
  <w:style w:type="paragraph" w:customStyle="1" w:styleId="D07F01E3DBAD4B019AA4BEFD2B60CF07">
    <w:name w:val="D07F01E3DBAD4B019AA4BEFD2B60CF07"/>
    <w:rsid w:val="00D65BE2"/>
  </w:style>
  <w:style w:type="paragraph" w:customStyle="1" w:styleId="6A027A5C846C4EBBA1BDA957702AB733">
    <w:name w:val="6A027A5C846C4EBBA1BDA957702AB733"/>
    <w:rsid w:val="00D65BE2"/>
  </w:style>
  <w:style w:type="paragraph" w:customStyle="1" w:styleId="D9427A41D6A2493FA7A01BC39FA1E35F">
    <w:name w:val="D9427A41D6A2493FA7A01BC39FA1E35F"/>
    <w:rsid w:val="00D65BE2"/>
  </w:style>
  <w:style w:type="paragraph" w:customStyle="1" w:styleId="183824456F984AE69D6759A7FD44C9B2">
    <w:name w:val="183824456F984AE69D6759A7FD44C9B2"/>
    <w:rsid w:val="00D65BE2"/>
  </w:style>
  <w:style w:type="paragraph" w:customStyle="1" w:styleId="F8252EB69AFD4A58BBCDD70563764A10">
    <w:name w:val="F8252EB69AFD4A58BBCDD70563764A10"/>
    <w:rsid w:val="00D65BE2"/>
  </w:style>
  <w:style w:type="paragraph" w:customStyle="1" w:styleId="7399BB0CC07F4659A90FCB152CADCDB9">
    <w:name w:val="7399BB0CC07F4659A90FCB152CADCDB9"/>
    <w:rsid w:val="00D65BE2"/>
  </w:style>
  <w:style w:type="paragraph" w:customStyle="1" w:styleId="0ED716D21E4542D7AC0BBBDB2C8ECF23">
    <w:name w:val="0ED716D21E4542D7AC0BBBDB2C8ECF23"/>
    <w:rsid w:val="00D65BE2"/>
  </w:style>
  <w:style w:type="paragraph" w:customStyle="1" w:styleId="F3043423362C42FCBE019463C0C7BBB4">
    <w:name w:val="F3043423362C42FCBE019463C0C7BBB4"/>
    <w:rsid w:val="00D65BE2"/>
  </w:style>
  <w:style w:type="paragraph" w:customStyle="1" w:styleId="D6634B814C584335B213D4038DF35A98">
    <w:name w:val="D6634B814C584335B213D4038DF35A98"/>
    <w:rsid w:val="00D65BE2"/>
  </w:style>
  <w:style w:type="paragraph" w:customStyle="1" w:styleId="893548DC9F244E5CB4C09503CF61EE24">
    <w:name w:val="893548DC9F244E5CB4C09503CF61EE24"/>
    <w:rsid w:val="00D65BE2"/>
  </w:style>
  <w:style w:type="paragraph" w:customStyle="1" w:styleId="CE82DABBDC824FAE831072935FDF8CFA">
    <w:name w:val="CE82DABBDC824FAE831072935FDF8CFA"/>
    <w:rsid w:val="00D65BE2"/>
  </w:style>
  <w:style w:type="paragraph" w:customStyle="1" w:styleId="4CC4607F618843969C8B434726F2E681">
    <w:name w:val="4CC4607F618843969C8B434726F2E681"/>
    <w:rsid w:val="00D65BE2"/>
  </w:style>
  <w:style w:type="paragraph" w:customStyle="1" w:styleId="D75B146C727D407FAD227C09A497555D">
    <w:name w:val="D75B146C727D407FAD227C09A497555D"/>
    <w:rsid w:val="00D65BE2"/>
  </w:style>
  <w:style w:type="paragraph" w:customStyle="1" w:styleId="CAA21EDB8640470799430971C66A9061">
    <w:name w:val="CAA21EDB8640470799430971C66A9061"/>
    <w:rsid w:val="00D65BE2"/>
  </w:style>
  <w:style w:type="paragraph" w:customStyle="1" w:styleId="BF93CC7040FD4A4FB31B289E3444B68D">
    <w:name w:val="BF93CC7040FD4A4FB31B289E3444B68D"/>
    <w:rsid w:val="00D65BE2"/>
  </w:style>
  <w:style w:type="paragraph" w:customStyle="1" w:styleId="41AD8C55AD5049A99EAA44F14470CDBB">
    <w:name w:val="41AD8C55AD5049A99EAA44F14470CDBB"/>
    <w:rsid w:val="00D65BE2"/>
  </w:style>
  <w:style w:type="paragraph" w:customStyle="1" w:styleId="0D6A4994A5A64805ACC1603D5827FA19">
    <w:name w:val="0D6A4994A5A64805ACC1603D5827FA19"/>
    <w:rsid w:val="00D65BE2"/>
  </w:style>
  <w:style w:type="paragraph" w:customStyle="1" w:styleId="0E08E4E1CD464A679F0BC030C5FBFA44">
    <w:name w:val="0E08E4E1CD464A679F0BC030C5FBFA44"/>
    <w:rsid w:val="00D65BE2"/>
  </w:style>
  <w:style w:type="paragraph" w:customStyle="1" w:styleId="EBFA3F68B4514E00BEB0449667ABBC10">
    <w:name w:val="EBFA3F68B4514E00BEB0449667ABBC10"/>
    <w:rsid w:val="00D65BE2"/>
  </w:style>
  <w:style w:type="paragraph" w:customStyle="1" w:styleId="CF23AAF5255247C8AE216C4C36AA4FAF">
    <w:name w:val="CF23AAF5255247C8AE216C4C36AA4FAF"/>
    <w:rsid w:val="00D65BE2"/>
  </w:style>
  <w:style w:type="paragraph" w:customStyle="1" w:styleId="DCFC52A30E564DB9BDAF1CD70F132D76">
    <w:name w:val="DCFC52A30E564DB9BDAF1CD70F132D76"/>
    <w:rsid w:val="00D65BE2"/>
  </w:style>
  <w:style w:type="paragraph" w:customStyle="1" w:styleId="C811C3FC2B684535AF8FFEFF15B02B47">
    <w:name w:val="C811C3FC2B684535AF8FFEFF15B02B47"/>
    <w:rsid w:val="00D65BE2"/>
  </w:style>
  <w:style w:type="paragraph" w:customStyle="1" w:styleId="B4683D2ED6864A32B84BF92F93921918">
    <w:name w:val="B4683D2ED6864A32B84BF92F93921918"/>
    <w:rsid w:val="00D65BE2"/>
  </w:style>
  <w:style w:type="paragraph" w:customStyle="1" w:styleId="D0E5FCCE9626443184D45655085EF148">
    <w:name w:val="D0E5FCCE9626443184D45655085EF148"/>
    <w:rsid w:val="00D65BE2"/>
  </w:style>
  <w:style w:type="paragraph" w:customStyle="1" w:styleId="1A4C653700B64A32B6996AA59B721629">
    <w:name w:val="1A4C653700B64A32B6996AA59B721629"/>
    <w:rsid w:val="00D65BE2"/>
  </w:style>
  <w:style w:type="paragraph" w:customStyle="1" w:styleId="3EEC10ED2A074395B370F3A5A37893F8">
    <w:name w:val="3EEC10ED2A074395B370F3A5A37893F8"/>
    <w:rsid w:val="00D65BE2"/>
  </w:style>
  <w:style w:type="paragraph" w:customStyle="1" w:styleId="09AC6FFABF80435E8FB57EFB2F3F4D8B">
    <w:name w:val="09AC6FFABF80435E8FB57EFB2F3F4D8B"/>
    <w:rsid w:val="00D65BE2"/>
  </w:style>
  <w:style w:type="paragraph" w:customStyle="1" w:styleId="D2889F83E3BE456185E68A616A6767E2">
    <w:name w:val="D2889F83E3BE456185E68A616A6767E2"/>
    <w:rsid w:val="00D65BE2"/>
  </w:style>
  <w:style w:type="paragraph" w:customStyle="1" w:styleId="EBD33C78D59642369A9EB8B8F0A939E5">
    <w:name w:val="EBD33C78D59642369A9EB8B8F0A939E5"/>
    <w:rsid w:val="00D65BE2"/>
  </w:style>
  <w:style w:type="paragraph" w:customStyle="1" w:styleId="FC6F367BDF5B46ABB1473550161A1FDD">
    <w:name w:val="FC6F367BDF5B46ABB1473550161A1FDD"/>
    <w:rsid w:val="00D65BE2"/>
  </w:style>
  <w:style w:type="paragraph" w:customStyle="1" w:styleId="555700FD1F414B768D9284C2376ECF0D">
    <w:name w:val="555700FD1F414B768D9284C2376ECF0D"/>
    <w:rsid w:val="00D65BE2"/>
  </w:style>
  <w:style w:type="paragraph" w:customStyle="1" w:styleId="DB3E189995FF4C328D7B982146A67803">
    <w:name w:val="DB3E189995FF4C328D7B982146A67803"/>
    <w:rsid w:val="00D65BE2"/>
  </w:style>
  <w:style w:type="paragraph" w:customStyle="1" w:styleId="D3D9B41602ED47C190CD509F620C7471">
    <w:name w:val="D3D9B41602ED47C190CD509F620C7471"/>
    <w:rsid w:val="00D65BE2"/>
  </w:style>
  <w:style w:type="paragraph" w:customStyle="1" w:styleId="2BF3015DCB8740A3A58E1B5703877292">
    <w:name w:val="2BF3015DCB8740A3A58E1B5703877292"/>
    <w:rsid w:val="00D65BE2"/>
  </w:style>
  <w:style w:type="paragraph" w:customStyle="1" w:styleId="2E2FB4AE5A154C1B995CDA56178D4C84">
    <w:name w:val="2E2FB4AE5A154C1B995CDA56178D4C84"/>
    <w:rsid w:val="00D65BE2"/>
  </w:style>
  <w:style w:type="paragraph" w:customStyle="1" w:styleId="E86207EEC91B46B9B03D3BE04CEC3BC5">
    <w:name w:val="E86207EEC91B46B9B03D3BE04CEC3BC5"/>
    <w:rsid w:val="00D65BE2"/>
  </w:style>
  <w:style w:type="paragraph" w:customStyle="1" w:styleId="8F517F8579D84DEE978753D7E3765A76">
    <w:name w:val="8F517F8579D84DEE978753D7E3765A76"/>
    <w:rsid w:val="00D65BE2"/>
  </w:style>
  <w:style w:type="paragraph" w:customStyle="1" w:styleId="BA6583453F2646A297DA651B9E16FAF5">
    <w:name w:val="BA6583453F2646A297DA651B9E16FAF5"/>
    <w:rsid w:val="00D65BE2"/>
  </w:style>
  <w:style w:type="paragraph" w:customStyle="1" w:styleId="C951A0C3BF66444288153E7E29578488">
    <w:name w:val="C951A0C3BF66444288153E7E29578488"/>
    <w:rsid w:val="00D65BE2"/>
  </w:style>
  <w:style w:type="paragraph" w:customStyle="1" w:styleId="F57DFE747B3143818EAD7B853EF0C25B">
    <w:name w:val="F57DFE747B3143818EAD7B853EF0C25B"/>
    <w:rsid w:val="00D65BE2"/>
  </w:style>
  <w:style w:type="paragraph" w:customStyle="1" w:styleId="6C40EA86122C4DF283F4A2E15BD87F08">
    <w:name w:val="6C40EA86122C4DF283F4A2E15BD87F08"/>
    <w:rsid w:val="00D65BE2"/>
  </w:style>
  <w:style w:type="paragraph" w:customStyle="1" w:styleId="BBC2D7ED44434AA18424A034E1E8E386">
    <w:name w:val="BBC2D7ED44434AA18424A034E1E8E386"/>
    <w:rsid w:val="00D65BE2"/>
  </w:style>
  <w:style w:type="paragraph" w:customStyle="1" w:styleId="D465AC5C95564EDD8CC6F01527884E8A">
    <w:name w:val="D465AC5C95564EDD8CC6F01527884E8A"/>
    <w:rsid w:val="00D65BE2"/>
  </w:style>
  <w:style w:type="paragraph" w:customStyle="1" w:styleId="A73072B3B91C451B8912E47B073B40F4">
    <w:name w:val="A73072B3B91C451B8912E47B073B40F4"/>
    <w:rsid w:val="00D65BE2"/>
  </w:style>
  <w:style w:type="paragraph" w:customStyle="1" w:styleId="B11528DE212E4A78B175B9C24D39CD2D">
    <w:name w:val="B11528DE212E4A78B175B9C24D39CD2D"/>
    <w:rsid w:val="00D65BE2"/>
  </w:style>
  <w:style w:type="paragraph" w:customStyle="1" w:styleId="474E73A394844A3F8041709FC138966E">
    <w:name w:val="474E73A394844A3F8041709FC138966E"/>
    <w:rsid w:val="00D65BE2"/>
  </w:style>
  <w:style w:type="paragraph" w:customStyle="1" w:styleId="44E9EBA8A46A4A558A5E8DBAD15FE295">
    <w:name w:val="44E9EBA8A46A4A558A5E8DBAD15FE295"/>
    <w:rsid w:val="00D65BE2"/>
  </w:style>
  <w:style w:type="paragraph" w:customStyle="1" w:styleId="B6F251C28DB649BE81B99D748B4F987C">
    <w:name w:val="B6F251C28DB649BE81B99D748B4F987C"/>
    <w:rsid w:val="00D65BE2"/>
  </w:style>
  <w:style w:type="paragraph" w:customStyle="1" w:styleId="D7F7AF04E36C4DE58FA42B97E1C4476A">
    <w:name w:val="D7F7AF04E36C4DE58FA42B97E1C4476A"/>
    <w:rsid w:val="00D65BE2"/>
  </w:style>
  <w:style w:type="paragraph" w:customStyle="1" w:styleId="50409A8A7D7F4C81B119E25FED67651E">
    <w:name w:val="50409A8A7D7F4C81B119E25FED67651E"/>
    <w:rsid w:val="00D65BE2"/>
  </w:style>
  <w:style w:type="paragraph" w:customStyle="1" w:styleId="BF1A7E3007A446D8B5A007517EA70F99">
    <w:name w:val="BF1A7E3007A446D8B5A007517EA70F99"/>
    <w:rsid w:val="00D65BE2"/>
  </w:style>
  <w:style w:type="paragraph" w:customStyle="1" w:styleId="D9437AAEC7ED47858A7B5484B49EEB07">
    <w:name w:val="D9437AAEC7ED47858A7B5484B49EEB07"/>
    <w:rsid w:val="00D65BE2"/>
  </w:style>
  <w:style w:type="paragraph" w:customStyle="1" w:styleId="DB7864EFD3AF486E83320C6BD4667E72">
    <w:name w:val="DB7864EFD3AF486E83320C6BD4667E72"/>
    <w:rsid w:val="00D65BE2"/>
  </w:style>
  <w:style w:type="paragraph" w:customStyle="1" w:styleId="3329BC7961ED4CDC8327B20F47FFC637">
    <w:name w:val="3329BC7961ED4CDC8327B20F47FFC637"/>
    <w:rsid w:val="00D65BE2"/>
  </w:style>
  <w:style w:type="paragraph" w:customStyle="1" w:styleId="A20F0125886F4FB0B91E3191921691A8">
    <w:name w:val="A20F0125886F4FB0B91E3191921691A8"/>
    <w:rsid w:val="00D65BE2"/>
  </w:style>
  <w:style w:type="paragraph" w:customStyle="1" w:styleId="38C9885D0E2941469825A5D5F23AA540">
    <w:name w:val="38C9885D0E2941469825A5D5F23AA540"/>
    <w:rsid w:val="00D65BE2"/>
  </w:style>
  <w:style w:type="paragraph" w:customStyle="1" w:styleId="FC8545F3C6AD4729874F73FBA3F77F0E">
    <w:name w:val="FC8545F3C6AD4729874F73FBA3F77F0E"/>
    <w:rsid w:val="00D65BE2"/>
  </w:style>
  <w:style w:type="paragraph" w:customStyle="1" w:styleId="1463B1EA7E3A456F81B6989A9BBFCBFA">
    <w:name w:val="1463B1EA7E3A456F81B6989A9BBFCBFA"/>
    <w:rsid w:val="00D65BE2"/>
  </w:style>
  <w:style w:type="paragraph" w:customStyle="1" w:styleId="A9AD58465E454A1794C70B69E6886D7E">
    <w:name w:val="A9AD58465E454A1794C70B69E6886D7E"/>
    <w:rsid w:val="00D65BE2"/>
  </w:style>
  <w:style w:type="paragraph" w:customStyle="1" w:styleId="8C6902B755CE4F749FC984285BCCD066">
    <w:name w:val="8C6902B755CE4F749FC984285BCCD066"/>
    <w:rsid w:val="00D65BE2"/>
  </w:style>
  <w:style w:type="paragraph" w:customStyle="1" w:styleId="84D1606438864CB48DC88D6FFE576A56">
    <w:name w:val="84D1606438864CB48DC88D6FFE576A56"/>
    <w:rsid w:val="00D65BE2"/>
  </w:style>
  <w:style w:type="paragraph" w:customStyle="1" w:styleId="DFDFA33E073843ED92DC2045A42430C3">
    <w:name w:val="DFDFA33E073843ED92DC2045A42430C3"/>
    <w:rsid w:val="00D65BE2"/>
  </w:style>
  <w:style w:type="paragraph" w:customStyle="1" w:styleId="0BD269517E5740D1AF4A51DDEC4FB958">
    <w:name w:val="0BD269517E5740D1AF4A51DDEC4FB958"/>
    <w:rsid w:val="00D65BE2"/>
  </w:style>
  <w:style w:type="paragraph" w:customStyle="1" w:styleId="DBC5653758034B01B07A19924C4A8DBB">
    <w:name w:val="DBC5653758034B01B07A19924C4A8DBB"/>
    <w:rsid w:val="00D65BE2"/>
  </w:style>
  <w:style w:type="paragraph" w:customStyle="1" w:styleId="15AFAE720AEA4F7895F01E40DECAECC9">
    <w:name w:val="15AFAE720AEA4F7895F01E40DECAECC9"/>
    <w:rsid w:val="00D65BE2"/>
  </w:style>
  <w:style w:type="paragraph" w:customStyle="1" w:styleId="F08CAC33DB47492B9544484BC0D461F0">
    <w:name w:val="F08CAC33DB47492B9544484BC0D461F0"/>
    <w:rsid w:val="00D65BE2"/>
  </w:style>
  <w:style w:type="paragraph" w:customStyle="1" w:styleId="6132CC12FBAC40CB8B27CF1DD7296E3A">
    <w:name w:val="6132CC12FBAC40CB8B27CF1DD7296E3A"/>
    <w:rsid w:val="00D65BE2"/>
  </w:style>
  <w:style w:type="paragraph" w:customStyle="1" w:styleId="99764F7B4820455499A96E4C5F4A0EC9">
    <w:name w:val="99764F7B4820455499A96E4C5F4A0EC9"/>
    <w:rsid w:val="00D65BE2"/>
  </w:style>
  <w:style w:type="paragraph" w:customStyle="1" w:styleId="0F67FEDAA67A43348537E5DA2F84BC9C">
    <w:name w:val="0F67FEDAA67A43348537E5DA2F84BC9C"/>
    <w:rsid w:val="00D65BE2"/>
  </w:style>
  <w:style w:type="paragraph" w:customStyle="1" w:styleId="934A93B178164805AF9284BC4C77A0ED">
    <w:name w:val="934A93B178164805AF9284BC4C77A0ED"/>
    <w:rsid w:val="00D65BE2"/>
  </w:style>
  <w:style w:type="paragraph" w:customStyle="1" w:styleId="B64418ECD17142C9BD47E087FAF6101A">
    <w:name w:val="B64418ECD17142C9BD47E087FAF6101A"/>
    <w:rsid w:val="00D65BE2"/>
  </w:style>
  <w:style w:type="paragraph" w:customStyle="1" w:styleId="DFE8E4F640F84C08A213E70C9E1EE754">
    <w:name w:val="DFE8E4F640F84C08A213E70C9E1EE754"/>
    <w:rsid w:val="00D65BE2"/>
  </w:style>
  <w:style w:type="paragraph" w:customStyle="1" w:styleId="3D7E283F94BF4488830FC3159A3F4BE2">
    <w:name w:val="3D7E283F94BF4488830FC3159A3F4BE2"/>
    <w:rsid w:val="00D65BE2"/>
  </w:style>
  <w:style w:type="paragraph" w:customStyle="1" w:styleId="5C71EF1BCCDB4F8E966E5F5AB7E74432">
    <w:name w:val="5C71EF1BCCDB4F8E966E5F5AB7E74432"/>
    <w:rsid w:val="00D65BE2"/>
  </w:style>
  <w:style w:type="paragraph" w:customStyle="1" w:styleId="4DB3A04187984F9E8D36D6EF2EE77238">
    <w:name w:val="4DB3A04187984F9E8D36D6EF2EE77238"/>
    <w:rsid w:val="00D65BE2"/>
  </w:style>
  <w:style w:type="paragraph" w:customStyle="1" w:styleId="84A425373B794299A2B783351AB287B4">
    <w:name w:val="84A425373B794299A2B783351AB287B4"/>
    <w:rsid w:val="00D65BE2"/>
  </w:style>
  <w:style w:type="paragraph" w:customStyle="1" w:styleId="C97E8935938F4D5C95BB4D974D9F274E">
    <w:name w:val="C97E8935938F4D5C95BB4D974D9F274E"/>
    <w:rsid w:val="00D65BE2"/>
  </w:style>
  <w:style w:type="paragraph" w:customStyle="1" w:styleId="87698D5D95424EC2B5A8D90CE477A0C3">
    <w:name w:val="87698D5D95424EC2B5A8D90CE477A0C3"/>
    <w:rsid w:val="00D65BE2"/>
  </w:style>
  <w:style w:type="paragraph" w:customStyle="1" w:styleId="CECDF6BD7ED64A5B9FC9CF3FF505CE6F">
    <w:name w:val="CECDF6BD7ED64A5B9FC9CF3FF505CE6F"/>
    <w:rsid w:val="00D65BE2"/>
  </w:style>
  <w:style w:type="paragraph" w:customStyle="1" w:styleId="5F0BDE45069F40CEA2678B6E49385183">
    <w:name w:val="5F0BDE45069F40CEA2678B6E49385183"/>
    <w:rsid w:val="00D65BE2"/>
  </w:style>
  <w:style w:type="paragraph" w:customStyle="1" w:styleId="9A7D8F46DC7E46CD9897BE019B1CEC14">
    <w:name w:val="9A7D8F46DC7E46CD9897BE019B1CEC14"/>
    <w:rsid w:val="00D65BE2"/>
  </w:style>
  <w:style w:type="paragraph" w:customStyle="1" w:styleId="723F6370DAEA42EFB3A96A2A95BB0346">
    <w:name w:val="723F6370DAEA42EFB3A96A2A95BB0346"/>
    <w:rsid w:val="00D65BE2"/>
  </w:style>
  <w:style w:type="paragraph" w:customStyle="1" w:styleId="52B0D994EF2D4E2CBF1D856C063D04AE">
    <w:name w:val="52B0D994EF2D4E2CBF1D856C063D04AE"/>
    <w:rsid w:val="00D65BE2"/>
  </w:style>
  <w:style w:type="paragraph" w:customStyle="1" w:styleId="EDAB966FDE4649A28B39E3A7F166B1C7">
    <w:name w:val="EDAB966FDE4649A28B39E3A7F166B1C7"/>
    <w:rsid w:val="00D65BE2"/>
  </w:style>
  <w:style w:type="paragraph" w:customStyle="1" w:styleId="A2C3B2A6FC014AF096374A6D27B58243">
    <w:name w:val="A2C3B2A6FC014AF096374A6D27B58243"/>
    <w:rsid w:val="00D65BE2"/>
  </w:style>
  <w:style w:type="paragraph" w:customStyle="1" w:styleId="91FC980CD86146E09CDCCDE3E3F0F6B8">
    <w:name w:val="91FC980CD86146E09CDCCDE3E3F0F6B8"/>
    <w:rsid w:val="00D65BE2"/>
  </w:style>
  <w:style w:type="paragraph" w:customStyle="1" w:styleId="D139C203A553415BB388E56386A680F5">
    <w:name w:val="D139C203A553415BB388E56386A680F5"/>
    <w:rsid w:val="00D65BE2"/>
  </w:style>
  <w:style w:type="paragraph" w:customStyle="1" w:styleId="5A2AEA6E99E24A95A2276DF32AB621C8">
    <w:name w:val="5A2AEA6E99E24A95A2276DF32AB621C8"/>
    <w:rsid w:val="00D65BE2"/>
  </w:style>
  <w:style w:type="paragraph" w:customStyle="1" w:styleId="5F917EFF2D0E49FFBF896989BCA1FBB8">
    <w:name w:val="5F917EFF2D0E49FFBF896989BCA1FBB8"/>
    <w:rsid w:val="00D65BE2"/>
  </w:style>
  <w:style w:type="paragraph" w:customStyle="1" w:styleId="7C993854CDF84A348301034B62EC338A">
    <w:name w:val="7C993854CDF84A348301034B62EC338A"/>
    <w:rsid w:val="00D65BE2"/>
  </w:style>
  <w:style w:type="paragraph" w:customStyle="1" w:styleId="6AD297056243461F8953D07A57E0B366">
    <w:name w:val="6AD297056243461F8953D07A57E0B366"/>
    <w:rsid w:val="00D65BE2"/>
  </w:style>
  <w:style w:type="paragraph" w:customStyle="1" w:styleId="28CE50B3706B437EAC0FD691E1821B22">
    <w:name w:val="28CE50B3706B437EAC0FD691E1821B22"/>
    <w:rsid w:val="00D65BE2"/>
  </w:style>
  <w:style w:type="paragraph" w:customStyle="1" w:styleId="B48400E4C6CF439699F41F277A3B2537">
    <w:name w:val="B48400E4C6CF439699F41F277A3B2537"/>
    <w:rsid w:val="001544BC"/>
  </w:style>
  <w:style w:type="paragraph" w:customStyle="1" w:styleId="B9BEB018CC654944968ABEEF7BAB7804">
    <w:name w:val="B9BEB018CC654944968ABEEF7BAB7804"/>
    <w:rsid w:val="001544BC"/>
  </w:style>
  <w:style w:type="paragraph" w:customStyle="1" w:styleId="5317522CE2DB4161AC49E4E2CB4044BC">
    <w:name w:val="5317522CE2DB4161AC49E4E2CB4044BC"/>
    <w:rsid w:val="001544BC"/>
  </w:style>
  <w:style w:type="paragraph" w:customStyle="1" w:styleId="1D8F101304EB435F9FC30DE7F8DBE7D2">
    <w:name w:val="1D8F101304EB435F9FC30DE7F8DBE7D2"/>
    <w:rsid w:val="001544BC"/>
  </w:style>
  <w:style w:type="paragraph" w:customStyle="1" w:styleId="943A736BA701470DAED9988021A12B03">
    <w:name w:val="943A736BA701470DAED9988021A12B03"/>
    <w:rsid w:val="001544BC"/>
  </w:style>
  <w:style w:type="paragraph" w:customStyle="1" w:styleId="82486E65CC2342FFA8CD59534B1918CE">
    <w:name w:val="82486E65CC2342FFA8CD59534B1918CE"/>
    <w:rsid w:val="001544BC"/>
  </w:style>
  <w:style w:type="paragraph" w:customStyle="1" w:styleId="17F8F69AEF614D61B458AD10A614BFE1">
    <w:name w:val="17F8F69AEF614D61B458AD10A614BFE1"/>
    <w:rsid w:val="001544BC"/>
  </w:style>
  <w:style w:type="paragraph" w:customStyle="1" w:styleId="52B53A0076C44E01A46520DF2163ADBF">
    <w:name w:val="52B53A0076C44E01A46520DF2163ADBF"/>
    <w:rsid w:val="001544BC"/>
  </w:style>
  <w:style w:type="paragraph" w:customStyle="1" w:styleId="9B99369A2E8A48119A25B0782FF5D887">
    <w:name w:val="9B99369A2E8A48119A25B0782FF5D887"/>
    <w:rsid w:val="001544BC"/>
  </w:style>
  <w:style w:type="paragraph" w:customStyle="1" w:styleId="FE8C3435A2BB49CE959F4D07187EE67C">
    <w:name w:val="FE8C3435A2BB49CE959F4D07187EE67C"/>
    <w:rsid w:val="001544BC"/>
  </w:style>
  <w:style w:type="paragraph" w:customStyle="1" w:styleId="F9D4CA42A6974248869C6CFD67891C1E">
    <w:name w:val="F9D4CA42A6974248869C6CFD67891C1E"/>
    <w:rsid w:val="001544BC"/>
  </w:style>
  <w:style w:type="paragraph" w:customStyle="1" w:styleId="09467B961D1947A993E613A5DE0C5ED4">
    <w:name w:val="09467B961D1947A993E613A5DE0C5ED4"/>
    <w:rsid w:val="001544BC"/>
  </w:style>
  <w:style w:type="paragraph" w:customStyle="1" w:styleId="4124F16847AC45058E363D8C865ADE70">
    <w:name w:val="4124F16847AC45058E363D8C865ADE70"/>
    <w:rsid w:val="001544BC"/>
  </w:style>
  <w:style w:type="paragraph" w:customStyle="1" w:styleId="258A73248D364A72BDDBAE38A6CE527C">
    <w:name w:val="258A73248D364A72BDDBAE38A6CE527C"/>
    <w:rsid w:val="001544BC"/>
  </w:style>
  <w:style w:type="paragraph" w:customStyle="1" w:styleId="9865C03078544A6A9C6FB7399A4FB4BD">
    <w:name w:val="9865C03078544A6A9C6FB7399A4FB4BD"/>
    <w:rsid w:val="001544BC"/>
  </w:style>
  <w:style w:type="paragraph" w:customStyle="1" w:styleId="17801A12D62B4DC1971A9E4C3D70F1E5">
    <w:name w:val="17801A12D62B4DC1971A9E4C3D70F1E5"/>
    <w:rsid w:val="001544BC"/>
  </w:style>
  <w:style w:type="paragraph" w:customStyle="1" w:styleId="F2433C3DCFB148CA9A2FDECCBA19FE9F">
    <w:name w:val="F2433C3DCFB148CA9A2FDECCBA19FE9F"/>
    <w:rsid w:val="001544BC"/>
  </w:style>
  <w:style w:type="paragraph" w:customStyle="1" w:styleId="56C2FEA744DE4DD881814187573419B2">
    <w:name w:val="56C2FEA744DE4DD881814187573419B2"/>
    <w:rsid w:val="001544BC"/>
  </w:style>
  <w:style w:type="paragraph" w:customStyle="1" w:styleId="C9A30A6265C043FE8B4CFDE339BC602A">
    <w:name w:val="C9A30A6265C043FE8B4CFDE339BC602A"/>
    <w:rsid w:val="001544BC"/>
  </w:style>
  <w:style w:type="paragraph" w:customStyle="1" w:styleId="077A70B53E88405BBDAA9A472C68A1D5">
    <w:name w:val="077A70B53E88405BBDAA9A472C68A1D5"/>
    <w:rsid w:val="001544BC"/>
  </w:style>
  <w:style w:type="paragraph" w:customStyle="1" w:styleId="90478C4CB45443D6AA0A6E66D44CE9AA">
    <w:name w:val="90478C4CB45443D6AA0A6E66D44CE9AA"/>
    <w:rsid w:val="001544BC"/>
  </w:style>
  <w:style w:type="paragraph" w:customStyle="1" w:styleId="57BE587854C846F8ACB4439B84A91314">
    <w:name w:val="57BE587854C846F8ACB4439B84A91314"/>
    <w:rsid w:val="001544BC"/>
  </w:style>
  <w:style w:type="paragraph" w:customStyle="1" w:styleId="3A459AA465A645E4827F43D4EBCE060D">
    <w:name w:val="3A459AA465A645E4827F43D4EBCE060D"/>
    <w:rsid w:val="001544BC"/>
  </w:style>
  <w:style w:type="paragraph" w:customStyle="1" w:styleId="CB37FAA5854B4BDD8943EA34D97C53B5">
    <w:name w:val="CB37FAA5854B4BDD8943EA34D97C53B5"/>
    <w:rsid w:val="001544BC"/>
  </w:style>
  <w:style w:type="paragraph" w:customStyle="1" w:styleId="4AE39A5656894CCD9E02D2BA98E46B89">
    <w:name w:val="4AE39A5656894CCD9E02D2BA98E46B89"/>
    <w:rsid w:val="001544BC"/>
  </w:style>
  <w:style w:type="paragraph" w:customStyle="1" w:styleId="B305A73F4A3D465CB6D54517EE019292">
    <w:name w:val="B305A73F4A3D465CB6D54517EE019292"/>
    <w:rsid w:val="001544BC"/>
  </w:style>
  <w:style w:type="paragraph" w:customStyle="1" w:styleId="7965A9EB71214E0F9824E4D93FE943E5">
    <w:name w:val="7965A9EB71214E0F9824E4D93FE943E5"/>
    <w:rsid w:val="001544BC"/>
  </w:style>
  <w:style w:type="paragraph" w:customStyle="1" w:styleId="A2C2C79E69C043EF97BB2AE1E8B305A2">
    <w:name w:val="A2C2C79E69C043EF97BB2AE1E8B305A2"/>
    <w:rsid w:val="001544BC"/>
  </w:style>
  <w:style w:type="paragraph" w:customStyle="1" w:styleId="F79E587F7BF840CA9E8DF22C7A622AA1">
    <w:name w:val="F79E587F7BF840CA9E8DF22C7A622AA1"/>
    <w:rsid w:val="001544BC"/>
  </w:style>
  <w:style w:type="paragraph" w:customStyle="1" w:styleId="23467B48ED4B417B89B088E85FFC842C">
    <w:name w:val="23467B48ED4B417B89B088E85FFC842C"/>
    <w:rsid w:val="001544BC"/>
  </w:style>
  <w:style w:type="paragraph" w:customStyle="1" w:styleId="5829B94133A644959B573AA785A232E6">
    <w:name w:val="5829B94133A644959B573AA785A232E6"/>
    <w:rsid w:val="001544BC"/>
  </w:style>
  <w:style w:type="paragraph" w:customStyle="1" w:styleId="59FFB237C9C0455FABBD392229DACA36">
    <w:name w:val="59FFB237C9C0455FABBD392229DACA36"/>
    <w:rsid w:val="001544BC"/>
  </w:style>
  <w:style w:type="paragraph" w:customStyle="1" w:styleId="B5A1C98497D64550B5DB3775C98EC6F4">
    <w:name w:val="B5A1C98497D64550B5DB3775C98EC6F4"/>
    <w:rsid w:val="001544BC"/>
  </w:style>
  <w:style w:type="paragraph" w:customStyle="1" w:styleId="3DFF3910B7DC4DBF8FB112E46412DFCD">
    <w:name w:val="3DFF3910B7DC4DBF8FB112E46412DFCD"/>
    <w:rsid w:val="001544BC"/>
  </w:style>
  <w:style w:type="paragraph" w:customStyle="1" w:styleId="1744FFAF04C74010AC483E3EA1E7344F">
    <w:name w:val="1744FFAF04C74010AC483E3EA1E7344F"/>
    <w:rsid w:val="001544BC"/>
  </w:style>
  <w:style w:type="paragraph" w:customStyle="1" w:styleId="8902D4DD53DA4BB6996AB82AC6652981">
    <w:name w:val="8902D4DD53DA4BB6996AB82AC6652981"/>
    <w:rsid w:val="001544BC"/>
  </w:style>
  <w:style w:type="paragraph" w:customStyle="1" w:styleId="01A16DDF7090493ABBD52D3D3F8E62B9">
    <w:name w:val="01A16DDF7090493ABBD52D3D3F8E62B9"/>
    <w:rsid w:val="001544BC"/>
  </w:style>
  <w:style w:type="paragraph" w:customStyle="1" w:styleId="23DF39EA95404C99B71CD7D9F8D22992">
    <w:name w:val="23DF39EA95404C99B71CD7D9F8D22992"/>
    <w:rsid w:val="001544BC"/>
  </w:style>
  <w:style w:type="paragraph" w:customStyle="1" w:styleId="0652EB8F956E4763ADEDFBD2A6E15127">
    <w:name w:val="0652EB8F956E4763ADEDFBD2A6E15127"/>
    <w:rsid w:val="001544BC"/>
  </w:style>
  <w:style w:type="paragraph" w:customStyle="1" w:styleId="18011C9C9E9A4477A0225934FDB728B5">
    <w:name w:val="18011C9C9E9A4477A0225934FDB728B5"/>
    <w:rsid w:val="001544BC"/>
  </w:style>
  <w:style w:type="paragraph" w:customStyle="1" w:styleId="891F5F1D76A948DD900881C63B778ECC">
    <w:name w:val="891F5F1D76A948DD900881C63B778ECC"/>
    <w:rsid w:val="001544BC"/>
  </w:style>
  <w:style w:type="paragraph" w:customStyle="1" w:styleId="A3DE446229A74BA18E2FD5527A9A7709">
    <w:name w:val="A3DE446229A74BA18E2FD5527A9A7709"/>
    <w:rsid w:val="001544BC"/>
  </w:style>
  <w:style w:type="paragraph" w:customStyle="1" w:styleId="804388F55F124B14859003229D8CF46D">
    <w:name w:val="804388F55F124B14859003229D8CF46D"/>
    <w:rsid w:val="001544BC"/>
  </w:style>
  <w:style w:type="paragraph" w:customStyle="1" w:styleId="31F49FB8585041C093FC9A5229B645C2">
    <w:name w:val="31F49FB8585041C093FC9A5229B645C2"/>
    <w:rsid w:val="001544BC"/>
  </w:style>
  <w:style w:type="paragraph" w:customStyle="1" w:styleId="C811FD630F544EBE801390AF68558134">
    <w:name w:val="C811FD630F544EBE801390AF68558134"/>
    <w:rsid w:val="001544BC"/>
  </w:style>
  <w:style w:type="paragraph" w:customStyle="1" w:styleId="9DBB4B63181241C0AC3F48A10329057B">
    <w:name w:val="9DBB4B63181241C0AC3F48A10329057B"/>
    <w:rsid w:val="001544BC"/>
  </w:style>
  <w:style w:type="paragraph" w:customStyle="1" w:styleId="17040CBAA14346D08A6E3655F9751E1B">
    <w:name w:val="17040CBAA14346D08A6E3655F9751E1B"/>
    <w:rsid w:val="001544BC"/>
  </w:style>
  <w:style w:type="paragraph" w:customStyle="1" w:styleId="15260C67048D46D2857ACF4A43803EED">
    <w:name w:val="15260C67048D46D2857ACF4A43803EED"/>
    <w:rsid w:val="001544BC"/>
  </w:style>
  <w:style w:type="paragraph" w:customStyle="1" w:styleId="24FE1178C8A44BD6BA7B7C2EF146E770">
    <w:name w:val="24FE1178C8A44BD6BA7B7C2EF146E770"/>
    <w:rsid w:val="001544BC"/>
  </w:style>
  <w:style w:type="paragraph" w:customStyle="1" w:styleId="8E135471CA24420FAE5D9C6A05EAE113">
    <w:name w:val="8E135471CA24420FAE5D9C6A05EAE113"/>
    <w:rsid w:val="001544BC"/>
  </w:style>
  <w:style w:type="paragraph" w:customStyle="1" w:styleId="A4C5C92C0EC84BCDBCB366D220FF4920">
    <w:name w:val="A4C5C92C0EC84BCDBCB366D220FF4920"/>
    <w:rsid w:val="001544BC"/>
  </w:style>
  <w:style w:type="paragraph" w:customStyle="1" w:styleId="2B78C79A84434581BBF5C69AE6B54B9C">
    <w:name w:val="2B78C79A84434581BBF5C69AE6B54B9C"/>
    <w:rsid w:val="001544BC"/>
  </w:style>
  <w:style w:type="paragraph" w:customStyle="1" w:styleId="CEE132D69FBF4F1B8879CCB5486F59A2">
    <w:name w:val="CEE132D69FBF4F1B8879CCB5486F59A2"/>
    <w:rsid w:val="001544BC"/>
  </w:style>
  <w:style w:type="paragraph" w:customStyle="1" w:styleId="BCDF1A897F8F44CBAB48E31C2986F199">
    <w:name w:val="BCDF1A897F8F44CBAB48E31C2986F199"/>
    <w:rsid w:val="001544BC"/>
  </w:style>
  <w:style w:type="paragraph" w:customStyle="1" w:styleId="9CE5FAC3961C4716A24F69ECEC1DEF32">
    <w:name w:val="9CE5FAC3961C4716A24F69ECEC1DEF32"/>
    <w:rsid w:val="001544BC"/>
  </w:style>
  <w:style w:type="paragraph" w:customStyle="1" w:styleId="A0B2CA382FCE4F33ADB067B99DDC2FBC">
    <w:name w:val="A0B2CA382FCE4F33ADB067B99DDC2FBC"/>
    <w:rsid w:val="001544BC"/>
  </w:style>
  <w:style w:type="paragraph" w:customStyle="1" w:styleId="5BE6EC1E6F934C8AB081F655F354F186">
    <w:name w:val="5BE6EC1E6F934C8AB081F655F354F186"/>
    <w:rsid w:val="001544BC"/>
  </w:style>
  <w:style w:type="paragraph" w:customStyle="1" w:styleId="A1399B516A734D78A77CBC5A71E5A331">
    <w:name w:val="A1399B516A734D78A77CBC5A71E5A331"/>
    <w:rsid w:val="001544BC"/>
  </w:style>
  <w:style w:type="paragraph" w:customStyle="1" w:styleId="CB5746DBD7FD4B7B915641DE960418A0">
    <w:name w:val="CB5746DBD7FD4B7B915641DE960418A0"/>
    <w:rsid w:val="001544BC"/>
  </w:style>
  <w:style w:type="paragraph" w:customStyle="1" w:styleId="5BE573262B2E4888947AEAC4B7979418">
    <w:name w:val="5BE573262B2E4888947AEAC4B7979418"/>
    <w:rsid w:val="001544BC"/>
  </w:style>
  <w:style w:type="paragraph" w:customStyle="1" w:styleId="DD4FB235FD6F47EC929C7E3DC026183F">
    <w:name w:val="DD4FB235FD6F47EC929C7E3DC026183F"/>
    <w:rsid w:val="001544BC"/>
  </w:style>
  <w:style w:type="paragraph" w:customStyle="1" w:styleId="0E2C2B325D2C4F47A2EE2CDF7A397A23">
    <w:name w:val="0E2C2B325D2C4F47A2EE2CDF7A397A23"/>
    <w:rsid w:val="001544BC"/>
  </w:style>
  <w:style w:type="paragraph" w:customStyle="1" w:styleId="DA82CDED9C46425C8F06D635FEA336C7">
    <w:name w:val="DA82CDED9C46425C8F06D635FEA336C7"/>
    <w:rsid w:val="001544BC"/>
  </w:style>
  <w:style w:type="paragraph" w:customStyle="1" w:styleId="16D07B6AFE4E47358CFD66715E4655B3">
    <w:name w:val="16D07B6AFE4E47358CFD66715E4655B3"/>
    <w:rsid w:val="001544BC"/>
  </w:style>
  <w:style w:type="paragraph" w:customStyle="1" w:styleId="4C6C7AF27EEB480B807109ADFCF9414C">
    <w:name w:val="4C6C7AF27EEB480B807109ADFCF9414C"/>
    <w:rsid w:val="001544BC"/>
  </w:style>
  <w:style w:type="paragraph" w:customStyle="1" w:styleId="7C75480536D84FF8BA14C32243E0AC12">
    <w:name w:val="7C75480536D84FF8BA14C32243E0AC12"/>
    <w:rsid w:val="001544BC"/>
  </w:style>
  <w:style w:type="paragraph" w:customStyle="1" w:styleId="F2A6F38FEC8F4B58A41CAFD5EC96F759">
    <w:name w:val="F2A6F38FEC8F4B58A41CAFD5EC96F759"/>
    <w:rsid w:val="001544BC"/>
  </w:style>
  <w:style w:type="paragraph" w:customStyle="1" w:styleId="EAB0C74DE635479F998D9B1E4B7DC334">
    <w:name w:val="EAB0C74DE635479F998D9B1E4B7DC334"/>
    <w:rsid w:val="001544BC"/>
  </w:style>
  <w:style w:type="paragraph" w:customStyle="1" w:styleId="8E27B46E77C446538984220F17E08A44">
    <w:name w:val="8E27B46E77C446538984220F17E08A44"/>
    <w:rsid w:val="001544BC"/>
  </w:style>
  <w:style w:type="paragraph" w:customStyle="1" w:styleId="F25E4444CD614F539B9C5F8E9880B784">
    <w:name w:val="F25E4444CD614F539B9C5F8E9880B784"/>
    <w:rsid w:val="001544BC"/>
  </w:style>
  <w:style w:type="paragraph" w:customStyle="1" w:styleId="EA6A8EFE1BBF44D6AB307D280601E85D">
    <w:name w:val="EA6A8EFE1BBF44D6AB307D280601E85D"/>
    <w:rsid w:val="001544BC"/>
  </w:style>
  <w:style w:type="paragraph" w:customStyle="1" w:styleId="CAD53FCA7FE34FD491959257ED71D775">
    <w:name w:val="CAD53FCA7FE34FD491959257ED71D775"/>
    <w:rsid w:val="001544BC"/>
  </w:style>
  <w:style w:type="paragraph" w:customStyle="1" w:styleId="6F72D226192A4FBF90E3F6CE5A051110">
    <w:name w:val="6F72D226192A4FBF90E3F6CE5A051110"/>
    <w:rsid w:val="001544BC"/>
  </w:style>
  <w:style w:type="paragraph" w:customStyle="1" w:styleId="68F8BC25D0474C90BA2552F071B3DDF6">
    <w:name w:val="68F8BC25D0474C90BA2552F071B3DDF6"/>
    <w:rsid w:val="001544BC"/>
  </w:style>
  <w:style w:type="paragraph" w:customStyle="1" w:styleId="9E381B862F40461B9BE93341A07545C6">
    <w:name w:val="9E381B862F40461B9BE93341A07545C6"/>
    <w:rsid w:val="001544BC"/>
  </w:style>
  <w:style w:type="paragraph" w:customStyle="1" w:styleId="F86D16A6AEAD4EB5BEA466FFEA79F0FC">
    <w:name w:val="F86D16A6AEAD4EB5BEA466FFEA79F0FC"/>
    <w:rsid w:val="001544BC"/>
  </w:style>
  <w:style w:type="paragraph" w:customStyle="1" w:styleId="499049E7CC40424C89B9C1F0211C461C">
    <w:name w:val="499049E7CC40424C89B9C1F0211C461C"/>
    <w:rsid w:val="001544BC"/>
  </w:style>
  <w:style w:type="paragraph" w:customStyle="1" w:styleId="7F94F2506E2A4E179DD9E8D5ADC68E11">
    <w:name w:val="7F94F2506E2A4E179DD9E8D5ADC68E11"/>
    <w:rsid w:val="001544BC"/>
  </w:style>
  <w:style w:type="paragraph" w:customStyle="1" w:styleId="BE67E1C332F34E0E9B4FD6ED75B21BD4">
    <w:name w:val="BE67E1C332F34E0E9B4FD6ED75B21BD4"/>
    <w:rsid w:val="001544BC"/>
  </w:style>
  <w:style w:type="paragraph" w:customStyle="1" w:styleId="37A5ADFBFB1F4E3F9054A6DCEE8A851C">
    <w:name w:val="37A5ADFBFB1F4E3F9054A6DCEE8A851C"/>
    <w:rsid w:val="001544BC"/>
  </w:style>
  <w:style w:type="paragraph" w:customStyle="1" w:styleId="F29BF9D278C94AC2990F7BBD9E15BF5E">
    <w:name w:val="F29BF9D278C94AC2990F7BBD9E15BF5E"/>
    <w:rsid w:val="001544BC"/>
  </w:style>
  <w:style w:type="paragraph" w:customStyle="1" w:styleId="AAB44B68E3C3407FAAE9CD7DD3A1C954">
    <w:name w:val="AAB44B68E3C3407FAAE9CD7DD3A1C954"/>
    <w:rsid w:val="001544BC"/>
  </w:style>
  <w:style w:type="paragraph" w:customStyle="1" w:styleId="46F149999DD14094B83A79BA5EB3FE73">
    <w:name w:val="46F149999DD14094B83A79BA5EB3FE73"/>
    <w:rsid w:val="001544BC"/>
  </w:style>
  <w:style w:type="paragraph" w:customStyle="1" w:styleId="7923C616E800450293C11A7DF3D1DA77">
    <w:name w:val="7923C616E800450293C11A7DF3D1DA77"/>
    <w:rsid w:val="001544BC"/>
  </w:style>
  <w:style w:type="paragraph" w:customStyle="1" w:styleId="CE9A34266A844A7CA875A880249BAA6B">
    <w:name w:val="CE9A34266A844A7CA875A880249BAA6B"/>
    <w:rsid w:val="001544BC"/>
  </w:style>
  <w:style w:type="paragraph" w:customStyle="1" w:styleId="F41E2154FE0F40158AB357CE16805046">
    <w:name w:val="F41E2154FE0F40158AB357CE16805046"/>
    <w:rsid w:val="001544BC"/>
  </w:style>
  <w:style w:type="paragraph" w:customStyle="1" w:styleId="78F1D514352A4042AE4ACDB9E6AFD0E5">
    <w:name w:val="78F1D514352A4042AE4ACDB9E6AFD0E5"/>
    <w:rsid w:val="001544BC"/>
  </w:style>
  <w:style w:type="paragraph" w:customStyle="1" w:styleId="670A57B48A9C4EB8AF68BB0CE91F360A">
    <w:name w:val="670A57B48A9C4EB8AF68BB0CE91F360A"/>
    <w:rsid w:val="001544BC"/>
  </w:style>
  <w:style w:type="paragraph" w:customStyle="1" w:styleId="E24C09A89B204F1CA732BB2C3E95547E">
    <w:name w:val="E24C09A89B204F1CA732BB2C3E95547E"/>
    <w:rsid w:val="001544BC"/>
  </w:style>
  <w:style w:type="paragraph" w:customStyle="1" w:styleId="135F2EE1DD3047748B2406C247AB8877">
    <w:name w:val="135F2EE1DD3047748B2406C247AB8877"/>
    <w:rsid w:val="001544BC"/>
  </w:style>
  <w:style w:type="paragraph" w:customStyle="1" w:styleId="153F6A4747084A1782E30A71096DF278">
    <w:name w:val="153F6A4747084A1782E30A71096DF278"/>
    <w:rsid w:val="001544BC"/>
  </w:style>
  <w:style w:type="paragraph" w:customStyle="1" w:styleId="1D1C3BE3621D4F2FBEB2FA1BCDE5D8C6">
    <w:name w:val="1D1C3BE3621D4F2FBEB2FA1BCDE5D8C6"/>
    <w:rsid w:val="001544BC"/>
  </w:style>
  <w:style w:type="paragraph" w:customStyle="1" w:styleId="08CC078A87034A88A264CD1B81A7D74C">
    <w:name w:val="08CC078A87034A88A264CD1B81A7D74C"/>
    <w:rsid w:val="001544BC"/>
  </w:style>
  <w:style w:type="paragraph" w:customStyle="1" w:styleId="9786239E2F71431C922E086239D7A295">
    <w:name w:val="9786239E2F71431C922E086239D7A295"/>
    <w:rsid w:val="001544BC"/>
  </w:style>
  <w:style w:type="paragraph" w:customStyle="1" w:styleId="347921C25AB54E68B6846205D9E56C1A">
    <w:name w:val="347921C25AB54E68B6846205D9E56C1A"/>
    <w:rsid w:val="001544BC"/>
  </w:style>
  <w:style w:type="paragraph" w:customStyle="1" w:styleId="C1FB578F98FE4BB68D2279AAA25B94EC">
    <w:name w:val="C1FB578F98FE4BB68D2279AAA25B94EC"/>
    <w:rsid w:val="001544BC"/>
  </w:style>
  <w:style w:type="paragraph" w:customStyle="1" w:styleId="F807E911989A45999D1B6258AE83308C">
    <w:name w:val="F807E911989A45999D1B6258AE83308C"/>
    <w:rsid w:val="001544BC"/>
  </w:style>
  <w:style w:type="paragraph" w:customStyle="1" w:styleId="2EB476A01D4347FDA00E94582ED39045">
    <w:name w:val="2EB476A01D4347FDA00E94582ED39045"/>
    <w:rsid w:val="001544BC"/>
  </w:style>
  <w:style w:type="paragraph" w:customStyle="1" w:styleId="C5B2557293C942008522839089F1BE9E">
    <w:name w:val="C5B2557293C942008522839089F1BE9E"/>
    <w:rsid w:val="001544BC"/>
  </w:style>
  <w:style w:type="paragraph" w:customStyle="1" w:styleId="B8D6D31E9B09412AA90968EC1E4C6E9D">
    <w:name w:val="B8D6D31E9B09412AA90968EC1E4C6E9D"/>
    <w:rsid w:val="001544BC"/>
  </w:style>
  <w:style w:type="paragraph" w:customStyle="1" w:styleId="1A87E123AF6644B399FFDDD1628565E8">
    <w:name w:val="1A87E123AF6644B399FFDDD1628565E8"/>
    <w:rsid w:val="001544BC"/>
  </w:style>
  <w:style w:type="paragraph" w:customStyle="1" w:styleId="335B32999ABF41058DEF81A067B25DC2">
    <w:name w:val="335B32999ABF41058DEF81A067B25DC2"/>
    <w:rsid w:val="001544BC"/>
  </w:style>
  <w:style w:type="paragraph" w:customStyle="1" w:styleId="3B26B93773DF41E7BC49B6BC771F9AC1">
    <w:name w:val="3B26B93773DF41E7BC49B6BC771F9AC1"/>
    <w:rsid w:val="001544BC"/>
  </w:style>
  <w:style w:type="paragraph" w:customStyle="1" w:styleId="ACCE1C665FFD4C64B114A15D98CBB8AC">
    <w:name w:val="ACCE1C665FFD4C64B114A15D98CBB8AC"/>
    <w:rsid w:val="001544BC"/>
  </w:style>
  <w:style w:type="paragraph" w:customStyle="1" w:styleId="D5FD7DD2AA3E41C0ABF2954222EE28C9">
    <w:name w:val="D5FD7DD2AA3E41C0ABF2954222EE28C9"/>
    <w:rsid w:val="001544BC"/>
  </w:style>
  <w:style w:type="paragraph" w:customStyle="1" w:styleId="E8E9F5A4967D420D9967CA36E2E8CBBC">
    <w:name w:val="E8E9F5A4967D420D9967CA36E2E8CBBC"/>
    <w:rsid w:val="001544BC"/>
  </w:style>
  <w:style w:type="paragraph" w:customStyle="1" w:styleId="B154D98D28A64DA3A3FB50FAF2269211">
    <w:name w:val="B154D98D28A64DA3A3FB50FAF2269211"/>
    <w:rsid w:val="001544BC"/>
  </w:style>
  <w:style w:type="paragraph" w:customStyle="1" w:styleId="16CF0D1AE0074003B8F9D8B9C32CCC5D">
    <w:name w:val="16CF0D1AE0074003B8F9D8B9C32CCC5D"/>
    <w:rsid w:val="001544BC"/>
  </w:style>
  <w:style w:type="paragraph" w:customStyle="1" w:styleId="D6F0260EB9774F1CB7A7210CFE9066CF">
    <w:name w:val="D6F0260EB9774F1CB7A7210CFE9066CF"/>
    <w:rsid w:val="001544BC"/>
  </w:style>
  <w:style w:type="paragraph" w:customStyle="1" w:styleId="E77158E2A061434CA7A70499B8152D52">
    <w:name w:val="E77158E2A061434CA7A70499B8152D52"/>
    <w:rsid w:val="001544BC"/>
  </w:style>
  <w:style w:type="paragraph" w:customStyle="1" w:styleId="51FE59D49E7A4E5787B53AD33BA08A57">
    <w:name w:val="51FE59D49E7A4E5787B53AD33BA08A57"/>
    <w:rsid w:val="001544BC"/>
  </w:style>
  <w:style w:type="paragraph" w:customStyle="1" w:styleId="0876B0A8C68C448CA94AA828C58AE6D9">
    <w:name w:val="0876B0A8C68C448CA94AA828C58AE6D9"/>
    <w:rsid w:val="001544BC"/>
  </w:style>
  <w:style w:type="paragraph" w:customStyle="1" w:styleId="2EE9CC65AB944A809B8C3E6A023377CB">
    <w:name w:val="2EE9CC65AB944A809B8C3E6A023377CB"/>
    <w:rsid w:val="001544BC"/>
  </w:style>
  <w:style w:type="paragraph" w:customStyle="1" w:styleId="231BEAE19CBB48AAAA63F69567D900D3">
    <w:name w:val="231BEAE19CBB48AAAA63F69567D900D3"/>
    <w:rsid w:val="001544BC"/>
  </w:style>
  <w:style w:type="paragraph" w:customStyle="1" w:styleId="E19B3CE8003B4ADDA15680203C809839">
    <w:name w:val="E19B3CE8003B4ADDA15680203C809839"/>
    <w:rsid w:val="001544BC"/>
  </w:style>
  <w:style w:type="paragraph" w:customStyle="1" w:styleId="9390411478D6434C8C46EAB4BE4A0A9B">
    <w:name w:val="9390411478D6434C8C46EAB4BE4A0A9B"/>
    <w:rsid w:val="001544BC"/>
  </w:style>
  <w:style w:type="paragraph" w:customStyle="1" w:styleId="29CA75327DC44D6EBCE3E52D75528034">
    <w:name w:val="29CA75327DC44D6EBCE3E52D75528034"/>
    <w:rsid w:val="001544BC"/>
  </w:style>
  <w:style w:type="paragraph" w:customStyle="1" w:styleId="BA55CA1BE76A49328E360A2A72D0ED58">
    <w:name w:val="BA55CA1BE76A49328E360A2A72D0ED58"/>
    <w:rsid w:val="001544BC"/>
  </w:style>
  <w:style w:type="paragraph" w:customStyle="1" w:styleId="06E43FDA248145CEB7098E48CA8F7136">
    <w:name w:val="06E43FDA248145CEB7098E48CA8F7136"/>
    <w:rsid w:val="001544BC"/>
  </w:style>
  <w:style w:type="paragraph" w:customStyle="1" w:styleId="0A97B9C141384C6B9ADD445A0B74DA72">
    <w:name w:val="0A97B9C141384C6B9ADD445A0B74DA72"/>
    <w:rsid w:val="001544BC"/>
  </w:style>
  <w:style w:type="paragraph" w:customStyle="1" w:styleId="8E8A35F6295A41799848B1BDD6DCB77E">
    <w:name w:val="8E8A35F6295A41799848B1BDD6DCB77E"/>
    <w:rsid w:val="001544BC"/>
  </w:style>
  <w:style w:type="paragraph" w:customStyle="1" w:styleId="C19B34FB96164CDC846923C650CC39E8">
    <w:name w:val="C19B34FB96164CDC846923C650CC39E8"/>
    <w:rsid w:val="001544BC"/>
  </w:style>
  <w:style w:type="paragraph" w:customStyle="1" w:styleId="6A64FB8C1DA0413285691E2E3F430D43">
    <w:name w:val="6A64FB8C1DA0413285691E2E3F430D43"/>
    <w:rsid w:val="001544BC"/>
  </w:style>
  <w:style w:type="paragraph" w:customStyle="1" w:styleId="1B59C54C8DAD4573B9BC5FFCF7928AFE">
    <w:name w:val="1B59C54C8DAD4573B9BC5FFCF7928AFE"/>
    <w:rsid w:val="001544BC"/>
  </w:style>
  <w:style w:type="paragraph" w:customStyle="1" w:styleId="93C1E1C666BC44E1A2E2DA17489729A0">
    <w:name w:val="93C1E1C666BC44E1A2E2DA17489729A0"/>
    <w:rsid w:val="001544BC"/>
  </w:style>
  <w:style w:type="paragraph" w:customStyle="1" w:styleId="BD3D39ACF5EC47F5B431FC35B765DD5D">
    <w:name w:val="BD3D39ACF5EC47F5B431FC35B765DD5D"/>
    <w:rsid w:val="001544BC"/>
  </w:style>
  <w:style w:type="paragraph" w:customStyle="1" w:styleId="E685D715AE754CC0A8BED6B6E6A695BE">
    <w:name w:val="E685D715AE754CC0A8BED6B6E6A695BE"/>
    <w:rsid w:val="001544BC"/>
  </w:style>
  <w:style w:type="paragraph" w:customStyle="1" w:styleId="4CFF95D6C84B4B7E8BB5BBEC34EC1B2E">
    <w:name w:val="4CFF95D6C84B4B7E8BB5BBEC34EC1B2E"/>
    <w:rsid w:val="001544BC"/>
  </w:style>
  <w:style w:type="paragraph" w:customStyle="1" w:styleId="5BB30B242C724E15A4A6919864207F96">
    <w:name w:val="5BB30B242C724E15A4A6919864207F96"/>
    <w:rsid w:val="001544BC"/>
  </w:style>
  <w:style w:type="paragraph" w:customStyle="1" w:styleId="B3ECAA198FA941F09CFA9521387CA2DA">
    <w:name w:val="B3ECAA198FA941F09CFA9521387CA2DA"/>
    <w:rsid w:val="001544BC"/>
  </w:style>
  <w:style w:type="paragraph" w:customStyle="1" w:styleId="B4FA955EC0EA449D9EFA640D1562B527">
    <w:name w:val="B4FA955EC0EA449D9EFA640D1562B527"/>
    <w:rsid w:val="001544BC"/>
  </w:style>
  <w:style w:type="paragraph" w:customStyle="1" w:styleId="70985235E2C54113AB31F7E3DFF72CD3">
    <w:name w:val="70985235E2C54113AB31F7E3DFF72CD3"/>
    <w:rsid w:val="001544BC"/>
  </w:style>
  <w:style w:type="paragraph" w:customStyle="1" w:styleId="3E5D9B5FAC8D4E4590E0BC43CE5BB7E3">
    <w:name w:val="3E5D9B5FAC8D4E4590E0BC43CE5BB7E3"/>
    <w:rsid w:val="001544BC"/>
  </w:style>
  <w:style w:type="paragraph" w:customStyle="1" w:styleId="708DE9569C9C404F9925E4B68027B145">
    <w:name w:val="708DE9569C9C404F9925E4B68027B145"/>
    <w:rsid w:val="001544BC"/>
  </w:style>
  <w:style w:type="paragraph" w:customStyle="1" w:styleId="709A19CC73DA4EDDB82922ACF51C269F">
    <w:name w:val="709A19CC73DA4EDDB82922ACF51C269F"/>
    <w:rsid w:val="001544BC"/>
  </w:style>
  <w:style w:type="paragraph" w:customStyle="1" w:styleId="3FA79C896F0C4C05BAB51ED5E309FFEA">
    <w:name w:val="3FA79C896F0C4C05BAB51ED5E309FFEA"/>
    <w:rsid w:val="001544BC"/>
  </w:style>
  <w:style w:type="paragraph" w:customStyle="1" w:styleId="A1A0616876634DBC82A37A525D281B76">
    <w:name w:val="A1A0616876634DBC82A37A525D281B76"/>
    <w:rsid w:val="001544BC"/>
  </w:style>
  <w:style w:type="paragraph" w:customStyle="1" w:styleId="7928CAD767154945B4722704374433CB">
    <w:name w:val="7928CAD767154945B4722704374433CB"/>
    <w:rsid w:val="001544BC"/>
  </w:style>
  <w:style w:type="paragraph" w:customStyle="1" w:styleId="29FC17B023CF4F2C8ACEC32704B14C66">
    <w:name w:val="29FC17B023CF4F2C8ACEC32704B14C66"/>
    <w:rsid w:val="001544BC"/>
  </w:style>
  <w:style w:type="paragraph" w:customStyle="1" w:styleId="EE99CC06F5B144B3A81A5F247FD79336">
    <w:name w:val="EE99CC06F5B144B3A81A5F247FD79336"/>
    <w:rsid w:val="001544BC"/>
  </w:style>
  <w:style w:type="paragraph" w:customStyle="1" w:styleId="C93F76023C99412A8DA6C94F80156E78">
    <w:name w:val="C93F76023C99412A8DA6C94F80156E78"/>
    <w:rsid w:val="001544BC"/>
  </w:style>
  <w:style w:type="paragraph" w:customStyle="1" w:styleId="9CC82D01F7B04A15BA92477780F90617">
    <w:name w:val="9CC82D01F7B04A15BA92477780F90617"/>
    <w:rsid w:val="001544BC"/>
  </w:style>
  <w:style w:type="paragraph" w:customStyle="1" w:styleId="FCA35C1D9143467E8722C8985E61F19F">
    <w:name w:val="FCA35C1D9143467E8722C8985E61F19F"/>
    <w:rsid w:val="001544BC"/>
  </w:style>
  <w:style w:type="paragraph" w:customStyle="1" w:styleId="0046D0062222438CBDDD610ECB3F4F15">
    <w:name w:val="0046D0062222438CBDDD610ECB3F4F15"/>
    <w:rsid w:val="001544BC"/>
  </w:style>
  <w:style w:type="paragraph" w:customStyle="1" w:styleId="23CC7463E1D54FAD8582C8A322C95BB6">
    <w:name w:val="23CC7463E1D54FAD8582C8A322C95BB6"/>
    <w:rsid w:val="001544BC"/>
  </w:style>
  <w:style w:type="paragraph" w:customStyle="1" w:styleId="9C2078041E214AE5AD235AF53DC3540D">
    <w:name w:val="9C2078041E214AE5AD235AF53DC3540D"/>
    <w:rsid w:val="001544BC"/>
  </w:style>
  <w:style w:type="paragraph" w:customStyle="1" w:styleId="AFC3320EAE854C9682F0619A777C1527">
    <w:name w:val="AFC3320EAE854C9682F0619A777C1527"/>
    <w:rsid w:val="001544BC"/>
  </w:style>
  <w:style w:type="paragraph" w:customStyle="1" w:styleId="BB586784B66F4C0DA9EFC82E2A9E2C36">
    <w:name w:val="BB586784B66F4C0DA9EFC82E2A9E2C36"/>
    <w:rsid w:val="001544BC"/>
  </w:style>
  <w:style w:type="paragraph" w:customStyle="1" w:styleId="56A5F89F58F04D6F9F577D14DE111733">
    <w:name w:val="56A5F89F58F04D6F9F577D14DE111733"/>
    <w:rsid w:val="001544BC"/>
  </w:style>
  <w:style w:type="paragraph" w:customStyle="1" w:styleId="6D2CF9469DE546B9867B3BD0A3F0CA53">
    <w:name w:val="6D2CF9469DE546B9867B3BD0A3F0CA53"/>
    <w:rsid w:val="001544BC"/>
  </w:style>
  <w:style w:type="paragraph" w:customStyle="1" w:styleId="2B881461A140406B854B28F9CC7428B8">
    <w:name w:val="2B881461A140406B854B28F9CC7428B8"/>
    <w:rsid w:val="001544BC"/>
  </w:style>
  <w:style w:type="paragraph" w:customStyle="1" w:styleId="958992749F974BFA8117C35DA240215A">
    <w:name w:val="958992749F974BFA8117C35DA240215A"/>
    <w:rsid w:val="001544BC"/>
  </w:style>
  <w:style w:type="paragraph" w:customStyle="1" w:styleId="A145AD6CA98B4892B16D132BF591F98B">
    <w:name w:val="A145AD6CA98B4892B16D132BF591F98B"/>
    <w:rsid w:val="001544BC"/>
  </w:style>
  <w:style w:type="paragraph" w:customStyle="1" w:styleId="BCD05A85624C4CE7997C82698C5AA80D">
    <w:name w:val="BCD05A85624C4CE7997C82698C5AA80D"/>
    <w:rsid w:val="001544BC"/>
  </w:style>
  <w:style w:type="paragraph" w:customStyle="1" w:styleId="B68ECA48497B4A9490D79CBE5A8F0F9C">
    <w:name w:val="B68ECA48497B4A9490D79CBE5A8F0F9C"/>
    <w:rsid w:val="001544BC"/>
  </w:style>
  <w:style w:type="paragraph" w:customStyle="1" w:styleId="097A400BE0B34BB5AE16B845F07CA435">
    <w:name w:val="097A400BE0B34BB5AE16B845F07CA435"/>
    <w:rsid w:val="001544BC"/>
  </w:style>
  <w:style w:type="paragraph" w:customStyle="1" w:styleId="BCBFF2F593FE47D89511B3D22AA074D2">
    <w:name w:val="BCBFF2F593FE47D89511B3D22AA074D2"/>
    <w:rsid w:val="001544BC"/>
  </w:style>
  <w:style w:type="paragraph" w:customStyle="1" w:styleId="356AC1F34158459DA74BD082E9E2AEB1">
    <w:name w:val="356AC1F34158459DA74BD082E9E2AEB1"/>
    <w:rsid w:val="001544BC"/>
  </w:style>
  <w:style w:type="paragraph" w:customStyle="1" w:styleId="289D4F4E93E9482F8F109C9716307AA7">
    <w:name w:val="289D4F4E93E9482F8F109C9716307AA7"/>
    <w:rsid w:val="001544BC"/>
  </w:style>
  <w:style w:type="paragraph" w:customStyle="1" w:styleId="636DCB44969E457593B882A23A9957F1">
    <w:name w:val="636DCB44969E457593B882A23A9957F1"/>
    <w:rsid w:val="001544BC"/>
  </w:style>
  <w:style w:type="paragraph" w:customStyle="1" w:styleId="D8891DB46238415B9E6FD1E5D94AD15D">
    <w:name w:val="D8891DB46238415B9E6FD1E5D94AD15D"/>
    <w:rsid w:val="001544BC"/>
  </w:style>
  <w:style w:type="paragraph" w:customStyle="1" w:styleId="870ABDA76814483CA79703F1F6A64349">
    <w:name w:val="870ABDA76814483CA79703F1F6A64349"/>
    <w:rsid w:val="001544BC"/>
  </w:style>
  <w:style w:type="paragraph" w:customStyle="1" w:styleId="104466CADC9342A09EC7B000050109FF">
    <w:name w:val="104466CADC9342A09EC7B000050109FF"/>
    <w:rsid w:val="001544BC"/>
  </w:style>
  <w:style w:type="paragraph" w:customStyle="1" w:styleId="AF03B8C1B4F043D183A6B9D40AF4AA01">
    <w:name w:val="AF03B8C1B4F043D183A6B9D40AF4AA01"/>
    <w:rsid w:val="001544BC"/>
  </w:style>
  <w:style w:type="paragraph" w:customStyle="1" w:styleId="560C599864554ADA8834FA744922037E">
    <w:name w:val="560C599864554ADA8834FA744922037E"/>
    <w:rsid w:val="001544BC"/>
  </w:style>
  <w:style w:type="paragraph" w:customStyle="1" w:styleId="DC7ECCFA9C7F4ACE9F3F934654A7EA41">
    <w:name w:val="DC7ECCFA9C7F4ACE9F3F934654A7EA41"/>
    <w:rsid w:val="001544BC"/>
  </w:style>
  <w:style w:type="paragraph" w:customStyle="1" w:styleId="3CDE04B460BF44E48C55CBDF6F2F33A3">
    <w:name w:val="3CDE04B460BF44E48C55CBDF6F2F33A3"/>
    <w:rsid w:val="001544BC"/>
  </w:style>
  <w:style w:type="paragraph" w:customStyle="1" w:styleId="6E69A9A6A70B40A1BC38C7E397A3C79E">
    <w:name w:val="6E69A9A6A70B40A1BC38C7E397A3C79E"/>
    <w:rsid w:val="001544BC"/>
  </w:style>
  <w:style w:type="paragraph" w:customStyle="1" w:styleId="0D755D9F406B4C678B088A6ED950DAFD">
    <w:name w:val="0D755D9F406B4C678B088A6ED950DAFD"/>
    <w:rsid w:val="001544BC"/>
  </w:style>
  <w:style w:type="paragraph" w:customStyle="1" w:styleId="D2B89F51CC474C57A3BCBB45115661CA">
    <w:name w:val="D2B89F51CC474C57A3BCBB45115661CA"/>
    <w:rsid w:val="001544BC"/>
  </w:style>
  <w:style w:type="paragraph" w:customStyle="1" w:styleId="84EDAC1AB1D14FFB85FB2C0059829AB4">
    <w:name w:val="84EDAC1AB1D14FFB85FB2C0059829AB4"/>
    <w:rsid w:val="001544BC"/>
  </w:style>
  <w:style w:type="paragraph" w:customStyle="1" w:styleId="B245F7ACA5F94F41A100C4F05362FFC9">
    <w:name w:val="B245F7ACA5F94F41A100C4F05362FFC9"/>
    <w:rsid w:val="001544BC"/>
  </w:style>
  <w:style w:type="paragraph" w:customStyle="1" w:styleId="3E9A7BFAA9F743F382FBA8F04CFDCF8D">
    <w:name w:val="3E9A7BFAA9F743F382FBA8F04CFDCF8D"/>
    <w:rsid w:val="001544BC"/>
  </w:style>
  <w:style w:type="paragraph" w:customStyle="1" w:styleId="752FF177F13E4675AB4D492763C4350C">
    <w:name w:val="752FF177F13E4675AB4D492763C4350C"/>
    <w:rsid w:val="001544BC"/>
  </w:style>
  <w:style w:type="paragraph" w:customStyle="1" w:styleId="925CB46807B547A9B111577FD890B6A6">
    <w:name w:val="925CB46807B547A9B111577FD890B6A6"/>
    <w:rsid w:val="001544BC"/>
  </w:style>
  <w:style w:type="paragraph" w:customStyle="1" w:styleId="B231F885A5274F4C979A4E06FC353E98">
    <w:name w:val="B231F885A5274F4C979A4E06FC353E98"/>
    <w:rsid w:val="001544BC"/>
  </w:style>
  <w:style w:type="paragraph" w:customStyle="1" w:styleId="53719499299641F08D44030ECCA95F5E">
    <w:name w:val="53719499299641F08D44030ECCA95F5E"/>
    <w:rsid w:val="001544BC"/>
  </w:style>
  <w:style w:type="paragraph" w:customStyle="1" w:styleId="488062174DF54926B0F93246E91FBD8E">
    <w:name w:val="488062174DF54926B0F93246E91FBD8E"/>
    <w:rsid w:val="001544BC"/>
  </w:style>
  <w:style w:type="paragraph" w:customStyle="1" w:styleId="E9EAD0B5DA8F41CEAAD649A82B34DC3C">
    <w:name w:val="E9EAD0B5DA8F41CEAAD649A82B34DC3C"/>
    <w:rsid w:val="001544BC"/>
  </w:style>
  <w:style w:type="paragraph" w:customStyle="1" w:styleId="78CA6EFDD197452386012AD8CD5B4714">
    <w:name w:val="78CA6EFDD197452386012AD8CD5B4714"/>
    <w:rsid w:val="001544BC"/>
  </w:style>
  <w:style w:type="paragraph" w:customStyle="1" w:styleId="D5F404CD8B444C59B475372936B090FA">
    <w:name w:val="D5F404CD8B444C59B475372936B090FA"/>
    <w:rsid w:val="001544BC"/>
  </w:style>
  <w:style w:type="paragraph" w:customStyle="1" w:styleId="5D2D843508A04017BF7ADA71E188E816">
    <w:name w:val="5D2D843508A04017BF7ADA71E188E816"/>
    <w:rsid w:val="001544BC"/>
  </w:style>
  <w:style w:type="paragraph" w:customStyle="1" w:styleId="557D6FEC31714C69A47DF397AAE3D73F">
    <w:name w:val="557D6FEC31714C69A47DF397AAE3D73F"/>
    <w:rsid w:val="001544BC"/>
  </w:style>
  <w:style w:type="paragraph" w:customStyle="1" w:styleId="DDC514ACED234DB2BD96165663B2112C">
    <w:name w:val="DDC514ACED234DB2BD96165663B2112C"/>
    <w:rsid w:val="001544BC"/>
  </w:style>
  <w:style w:type="paragraph" w:customStyle="1" w:styleId="EF9789129DE841F8A7EC6571DCFABE4A">
    <w:name w:val="EF9789129DE841F8A7EC6571DCFABE4A"/>
    <w:rsid w:val="001544BC"/>
  </w:style>
  <w:style w:type="paragraph" w:customStyle="1" w:styleId="1B380E60113A48C29DC73F8B7A069AA3">
    <w:name w:val="1B380E60113A48C29DC73F8B7A069AA3"/>
    <w:rsid w:val="001544BC"/>
  </w:style>
  <w:style w:type="paragraph" w:customStyle="1" w:styleId="E37F66726C1D463790074AD4702052EE">
    <w:name w:val="E37F66726C1D463790074AD4702052EE"/>
    <w:rsid w:val="001544BC"/>
  </w:style>
  <w:style w:type="paragraph" w:customStyle="1" w:styleId="DCB720A66A1C44B2994EEE6FC2BC44DE">
    <w:name w:val="DCB720A66A1C44B2994EEE6FC2BC44DE"/>
    <w:rsid w:val="001544BC"/>
  </w:style>
  <w:style w:type="paragraph" w:customStyle="1" w:styleId="C553868C8EB748FBAB6618532EC64EE7">
    <w:name w:val="C553868C8EB748FBAB6618532EC64EE7"/>
    <w:rsid w:val="001544BC"/>
  </w:style>
  <w:style w:type="paragraph" w:customStyle="1" w:styleId="E7ED277FB27D4306A7B12F6B679688C3">
    <w:name w:val="E7ED277FB27D4306A7B12F6B679688C3"/>
    <w:rsid w:val="001544BC"/>
  </w:style>
  <w:style w:type="paragraph" w:customStyle="1" w:styleId="80309343F9C14BCD988086954E01516D">
    <w:name w:val="80309343F9C14BCD988086954E01516D"/>
    <w:rsid w:val="001544BC"/>
  </w:style>
  <w:style w:type="paragraph" w:customStyle="1" w:styleId="FCE67398604A4F78B391726D44BE1381">
    <w:name w:val="FCE67398604A4F78B391726D44BE1381"/>
    <w:rsid w:val="001544BC"/>
  </w:style>
  <w:style w:type="paragraph" w:customStyle="1" w:styleId="0400497394044F61B8C13FC9A9EC9009">
    <w:name w:val="0400497394044F61B8C13FC9A9EC9009"/>
    <w:rsid w:val="001544BC"/>
  </w:style>
  <w:style w:type="paragraph" w:customStyle="1" w:styleId="C374AA07A5524E9394C2D4C518F80AA3">
    <w:name w:val="C374AA07A5524E9394C2D4C518F80AA3"/>
    <w:rsid w:val="001544BC"/>
  </w:style>
  <w:style w:type="paragraph" w:customStyle="1" w:styleId="AE44A759D52C4CCD9E1B7C16EC63E5C9">
    <w:name w:val="AE44A759D52C4CCD9E1B7C16EC63E5C9"/>
    <w:rsid w:val="001544BC"/>
  </w:style>
  <w:style w:type="paragraph" w:customStyle="1" w:styleId="F5E35E08834048DE8DB258E7BF066661">
    <w:name w:val="F5E35E08834048DE8DB258E7BF066661"/>
    <w:rsid w:val="001544BC"/>
  </w:style>
  <w:style w:type="paragraph" w:customStyle="1" w:styleId="776ADE1A011D45AE984097A7DFD815AE">
    <w:name w:val="776ADE1A011D45AE984097A7DFD815AE"/>
    <w:rsid w:val="001544BC"/>
  </w:style>
  <w:style w:type="paragraph" w:customStyle="1" w:styleId="5A2D2756A2D142D3B32B513296A61BDB">
    <w:name w:val="5A2D2756A2D142D3B32B513296A61BDB"/>
    <w:rsid w:val="001544BC"/>
  </w:style>
  <w:style w:type="paragraph" w:customStyle="1" w:styleId="B88397EF486141938808791A8DBEF86D">
    <w:name w:val="B88397EF486141938808791A8DBEF86D"/>
    <w:rsid w:val="001544BC"/>
  </w:style>
  <w:style w:type="paragraph" w:customStyle="1" w:styleId="B531DD7BDA4D42ACA9DF7898BD1B6AEF">
    <w:name w:val="B531DD7BDA4D42ACA9DF7898BD1B6AEF"/>
    <w:rsid w:val="001544BC"/>
  </w:style>
  <w:style w:type="paragraph" w:customStyle="1" w:styleId="457860B82ABF4E699B5B0A44D479BCA3">
    <w:name w:val="457860B82ABF4E699B5B0A44D479BCA3"/>
    <w:rsid w:val="001544BC"/>
  </w:style>
  <w:style w:type="paragraph" w:customStyle="1" w:styleId="AF20AD5359BE4BE1815BD48D22F9B5CB">
    <w:name w:val="AF20AD5359BE4BE1815BD48D22F9B5CB"/>
    <w:rsid w:val="001544BC"/>
  </w:style>
  <w:style w:type="paragraph" w:customStyle="1" w:styleId="A7A58E3039B14775B3BC446F1AE3C0AD">
    <w:name w:val="A7A58E3039B14775B3BC446F1AE3C0AD"/>
    <w:rsid w:val="001544BC"/>
  </w:style>
  <w:style w:type="paragraph" w:customStyle="1" w:styleId="25D7CA22D39B419A8883409BF776526E">
    <w:name w:val="25D7CA22D39B419A8883409BF776526E"/>
    <w:rsid w:val="001544BC"/>
  </w:style>
  <w:style w:type="paragraph" w:customStyle="1" w:styleId="FB7EB1097DB6483B9DBFC9AEFE4614C7">
    <w:name w:val="FB7EB1097DB6483B9DBFC9AEFE4614C7"/>
    <w:rsid w:val="001544BC"/>
  </w:style>
  <w:style w:type="paragraph" w:customStyle="1" w:styleId="E1D4840E6B144DD18A30A287BBD01CC2">
    <w:name w:val="E1D4840E6B144DD18A30A287BBD01CC2"/>
    <w:rsid w:val="001544BC"/>
  </w:style>
  <w:style w:type="paragraph" w:customStyle="1" w:styleId="3E7E219DEBA24FF2AF5BA785BA3C0AB5">
    <w:name w:val="3E7E219DEBA24FF2AF5BA785BA3C0AB5"/>
    <w:rsid w:val="001544BC"/>
  </w:style>
  <w:style w:type="paragraph" w:customStyle="1" w:styleId="A31C67D48E2B4234B5E2841C3493D286">
    <w:name w:val="A31C67D48E2B4234B5E2841C3493D286"/>
    <w:rsid w:val="001544BC"/>
  </w:style>
  <w:style w:type="paragraph" w:customStyle="1" w:styleId="4BF4BBE50FA14501828353C31C43F07D">
    <w:name w:val="4BF4BBE50FA14501828353C31C43F07D"/>
    <w:rsid w:val="001544BC"/>
  </w:style>
  <w:style w:type="paragraph" w:customStyle="1" w:styleId="CD95DAF201F243CCAFFC7E51323D45EC">
    <w:name w:val="CD95DAF201F243CCAFFC7E51323D45EC"/>
    <w:rsid w:val="001544BC"/>
  </w:style>
  <w:style w:type="paragraph" w:customStyle="1" w:styleId="0DD9A4A509C44CEA8884439B33E00785">
    <w:name w:val="0DD9A4A509C44CEA8884439B33E00785"/>
    <w:rsid w:val="001544BC"/>
  </w:style>
  <w:style w:type="paragraph" w:customStyle="1" w:styleId="4BDCCD390C224EB883C2711881A0F263">
    <w:name w:val="4BDCCD390C224EB883C2711881A0F263"/>
    <w:rsid w:val="001544BC"/>
  </w:style>
  <w:style w:type="paragraph" w:customStyle="1" w:styleId="1C8923902E6144E8AEB626D65F94FA2A">
    <w:name w:val="1C8923902E6144E8AEB626D65F94FA2A"/>
    <w:rsid w:val="001544BC"/>
  </w:style>
  <w:style w:type="paragraph" w:customStyle="1" w:styleId="E56743C033054ACF9D479BFF57F0D521">
    <w:name w:val="E56743C033054ACF9D479BFF57F0D521"/>
    <w:rsid w:val="001544BC"/>
  </w:style>
  <w:style w:type="paragraph" w:customStyle="1" w:styleId="7E8602F4481A497096BEEA48D0D50C6A">
    <w:name w:val="7E8602F4481A497096BEEA48D0D50C6A"/>
    <w:rsid w:val="001544BC"/>
  </w:style>
  <w:style w:type="paragraph" w:customStyle="1" w:styleId="3B4C4176BED043BBA33C50C77FADF1EB">
    <w:name w:val="3B4C4176BED043BBA33C50C77FADF1EB"/>
    <w:rsid w:val="001544BC"/>
  </w:style>
  <w:style w:type="paragraph" w:customStyle="1" w:styleId="50A3EA2025BF4841BF1B42313C200986">
    <w:name w:val="50A3EA2025BF4841BF1B42313C200986"/>
    <w:rsid w:val="001544BC"/>
  </w:style>
  <w:style w:type="paragraph" w:customStyle="1" w:styleId="F969B98F6EA24A56B760EDD50896BE86">
    <w:name w:val="F969B98F6EA24A56B760EDD50896BE86"/>
    <w:rsid w:val="001544BC"/>
  </w:style>
  <w:style w:type="paragraph" w:customStyle="1" w:styleId="66319D93BC6242058466C702EA9FE955">
    <w:name w:val="66319D93BC6242058466C702EA9FE955"/>
    <w:rsid w:val="001544BC"/>
  </w:style>
  <w:style w:type="paragraph" w:customStyle="1" w:styleId="294A5EA7714645EE9F9E62D80717D0D9">
    <w:name w:val="294A5EA7714645EE9F9E62D80717D0D9"/>
    <w:rsid w:val="001544BC"/>
  </w:style>
  <w:style w:type="paragraph" w:customStyle="1" w:styleId="8EAF7F08065049228366D9912F6F92D7">
    <w:name w:val="8EAF7F08065049228366D9912F6F92D7"/>
    <w:rsid w:val="001544BC"/>
  </w:style>
  <w:style w:type="paragraph" w:customStyle="1" w:styleId="C09C962DF0724CCC85BD2C2340DFBFD5">
    <w:name w:val="C09C962DF0724CCC85BD2C2340DFBFD5"/>
    <w:rsid w:val="001544BC"/>
  </w:style>
  <w:style w:type="paragraph" w:customStyle="1" w:styleId="56ACEDD3EF0047BEB0E0DD921CF10EC4">
    <w:name w:val="56ACEDD3EF0047BEB0E0DD921CF10EC4"/>
    <w:rsid w:val="001544BC"/>
  </w:style>
  <w:style w:type="paragraph" w:customStyle="1" w:styleId="D53F54FEAAB44E34BE7FAA86F0A1EFF7">
    <w:name w:val="D53F54FEAAB44E34BE7FAA86F0A1EFF7"/>
    <w:rsid w:val="001544BC"/>
  </w:style>
  <w:style w:type="paragraph" w:customStyle="1" w:styleId="3AAD61EE19674D3295BA3A6477186B01">
    <w:name w:val="3AAD61EE19674D3295BA3A6477186B01"/>
    <w:rsid w:val="001544BC"/>
  </w:style>
  <w:style w:type="paragraph" w:customStyle="1" w:styleId="C791A034285F4F0D84405CADA90ADD4B">
    <w:name w:val="C791A034285F4F0D84405CADA90ADD4B"/>
    <w:rsid w:val="001544BC"/>
  </w:style>
  <w:style w:type="paragraph" w:customStyle="1" w:styleId="F493A7F3D03341DA8EFF3EB5291C45E0">
    <w:name w:val="F493A7F3D03341DA8EFF3EB5291C45E0"/>
    <w:rsid w:val="001544BC"/>
  </w:style>
  <w:style w:type="paragraph" w:customStyle="1" w:styleId="CA47148622234CC1BF43E5D04121401D">
    <w:name w:val="CA47148622234CC1BF43E5D04121401D"/>
    <w:rsid w:val="001544BC"/>
  </w:style>
  <w:style w:type="paragraph" w:customStyle="1" w:styleId="3390AB91BF29438796597ED26DA590421">
    <w:name w:val="3390AB91BF29438796597ED26DA590421"/>
    <w:rsid w:val="001544BC"/>
    <w:pPr>
      <w:spacing w:after="40" w:line="280" w:lineRule="atLeast"/>
    </w:pPr>
    <w:rPr>
      <w:rFonts w:eastAsia="Times New Roman" w:cs="Times New Roman"/>
      <w:szCs w:val="24"/>
    </w:rPr>
  </w:style>
  <w:style w:type="paragraph" w:customStyle="1" w:styleId="4153F85490AA413AB6D596B0DC8C16521">
    <w:name w:val="4153F85490AA413AB6D596B0DC8C16521"/>
    <w:rsid w:val="001544BC"/>
    <w:pPr>
      <w:spacing w:after="40" w:line="280" w:lineRule="atLeast"/>
    </w:pPr>
    <w:rPr>
      <w:rFonts w:eastAsia="Times New Roman" w:cs="Times New Roman"/>
      <w:szCs w:val="24"/>
    </w:rPr>
  </w:style>
  <w:style w:type="paragraph" w:customStyle="1" w:styleId="7C993854CDF84A348301034B62EC338A1">
    <w:name w:val="7C993854CDF84A348301034B62EC338A1"/>
    <w:rsid w:val="001544BC"/>
    <w:pPr>
      <w:spacing w:after="40" w:line="280" w:lineRule="atLeast"/>
    </w:pPr>
    <w:rPr>
      <w:rFonts w:eastAsia="Times New Roman" w:cs="Times New Roman"/>
      <w:szCs w:val="24"/>
    </w:rPr>
  </w:style>
  <w:style w:type="paragraph" w:customStyle="1" w:styleId="6AD297056243461F8953D07A57E0B3661">
    <w:name w:val="6AD297056243461F8953D07A57E0B3661"/>
    <w:rsid w:val="001544BC"/>
    <w:pPr>
      <w:spacing w:after="40" w:line="280" w:lineRule="atLeast"/>
    </w:pPr>
    <w:rPr>
      <w:rFonts w:eastAsia="Times New Roman" w:cs="Times New Roman"/>
      <w:szCs w:val="24"/>
    </w:rPr>
  </w:style>
  <w:style w:type="paragraph" w:customStyle="1" w:styleId="28CE50B3706B437EAC0FD691E1821B221">
    <w:name w:val="28CE50B3706B437EAC0FD691E1821B221"/>
    <w:rsid w:val="001544BC"/>
    <w:pPr>
      <w:spacing w:after="40" w:line="280" w:lineRule="atLeast"/>
    </w:pPr>
    <w:rPr>
      <w:rFonts w:eastAsia="Times New Roman" w:cs="Times New Roman"/>
      <w:szCs w:val="24"/>
    </w:rPr>
  </w:style>
  <w:style w:type="paragraph" w:customStyle="1" w:styleId="BEBDAED4DE3E430998C13890AE7E9A75">
    <w:name w:val="BEBDAED4DE3E430998C13890AE7E9A75"/>
    <w:rsid w:val="00E65759"/>
  </w:style>
  <w:style w:type="paragraph" w:customStyle="1" w:styleId="7CB0C0479A3046709322D264591FF8CF">
    <w:name w:val="7CB0C0479A3046709322D264591FF8CF"/>
    <w:rsid w:val="00E65759"/>
  </w:style>
  <w:style w:type="paragraph" w:customStyle="1" w:styleId="0F2F6DD00FE04379BA57C9EF953D0018">
    <w:name w:val="0F2F6DD00FE04379BA57C9EF953D0018"/>
    <w:rsid w:val="00E65759"/>
  </w:style>
  <w:style w:type="paragraph" w:customStyle="1" w:styleId="876BE71406654FC5B97F33DB9AA55AC2">
    <w:name w:val="876BE71406654FC5B97F33DB9AA55AC2"/>
    <w:rsid w:val="00E65759"/>
  </w:style>
  <w:style w:type="paragraph" w:customStyle="1" w:styleId="D47A19D0883642B5971AD624B824955D">
    <w:name w:val="D47A19D0883642B5971AD624B824955D"/>
    <w:rsid w:val="00E65759"/>
  </w:style>
  <w:style w:type="paragraph" w:customStyle="1" w:styleId="F28DEB21CB68471C902D907EB75B956D">
    <w:name w:val="F28DEB21CB68471C902D907EB75B956D"/>
    <w:rsid w:val="00E65759"/>
  </w:style>
  <w:style w:type="paragraph" w:customStyle="1" w:styleId="6DB6E48C7A5D402CA624944C8CE691EE">
    <w:name w:val="6DB6E48C7A5D402CA624944C8CE691EE"/>
    <w:rsid w:val="00E65759"/>
  </w:style>
  <w:style w:type="paragraph" w:customStyle="1" w:styleId="E8F9867B63FB4E059B3777E45DD67858">
    <w:name w:val="E8F9867B63FB4E059B3777E45DD67858"/>
    <w:rsid w:val="00E65759"/>
  </w:style>
  <w:style w:type="paragraph" w:customStyle="1" w:styleId="EC68CD65DD2145D185177C82858D431A">
    <w:name w:val="EC68CD65DD2145D185177C82858D431A"/>
    <w:rsid w:val="00E65759"/>
  </w:style>
  <w:style w:type="paragraph" w:customStyle="1" w:styleId="21B6DB6E21F94619AD0722A3E9931FFB">
    <w:name w:val="21B6DB6E21F94619AD0722A3E9931FFB"/>
    <w:rsid w:val="00E65759"/>
  </w:style>
  <w:style w:type="paragraph" w:customStyle="1" w:styleId="B32685A43B8B427795C27BCB39FEEAE7">
    <w:name w:val="B32685A43B8B427795C27BCB39FEEAE7"/>
    <w:rsid w:val="00E65759"/>
  </w:style>
  <w:style w:type="paragraph" w:customStyle="1" w:styleId="E923ADEBF84944E2AD57D8F1BF1293F1">
    <w:name w:val="E923ADEBF84944E2AD57D8F1BF1293F1"/>
    <w:rsid w:val="00E65759"/>
  </w:style>
  <w:style w:type="paragraph" w:customStyle="1" w:styleId="C1FADED9CCD8431FB198A7065C97D74E">
    <w:name w:val="C1FADED9CCD8431FB198A7065C97D74E"/>
    <w:rsid w:val="00E65759"/>
  </w:style>
  <w:style w:type="paragraph" w:customStyle="1" w:styleId="B6224C009544466985846F008C28937E">
    <w:name w:val="B6224C009544466985846F008C28937E"/>
    <w:rsid w:val="00E65759"/>
  </w:style>
  <w:style w:type="paragraph" w:customStyle="1" w:styleId="3FA9BF7A0B75489CAFC58636FA2F8219">
    <w:name w:val="3FA9BF7A0B75489CAFC58636FA2F8219"/>
    <w:rsid w:val="00E65759"/>
  </w:style>
  <w:style w:type="paragraph" w:customStyle="1" w:styleId="1EBB62E98EE045C5AA5FAAEACA4C3347">
    <w:name w:val="1EBB62E98EE045C5AA5FAAEACA4C3347"/>
    <w:rsid w:val="00E65759"/>
  </w:style>
  <w:style w:type="paragraph" w:customStyle="1" w:styleId="4AA667E82F264E4A9B556D4112B44253">
    <w:name w:val="4AA667E82F264E4A9B556D4112B44253"/>
    <w:rsid w:val="00E65759"/>
  </w:style>
  <w:style w:type="paragraph" w:customStyle="1" w:styleId="C03C934E70DE4846BA97B0252D42EEFE">
    <w:name w:val="C03C934E70DE4846BA97B0252D42EEFE"/>
    <w:rsid w:val="00E65759"/>
  </w:style>
  <w:style w:type="paragraph" w:customStyle="1" w:styleId="02B82DEF0CF84BAAB2C1DE058E95753A">
    <w:name w:val="02B82DEF0CF84BAAB2C1DE058E95753A"/>
    <w:rsid w:val="00E65759"/>
  </w:style>
  <w:style w:type="paragraph" w:customStyle="1" w:styleId="8AFDE732A4F2423AA986DFE07F7F276B">
    <w:name w:val="8AFDE732A4F2423AA986DFE07F7F276B"/>
    <w:rsid w:val="00E65759"/>
  </w:style>
  <w:style w:type="paragraph" w:customStyle="1" w:styleId="55B518B332DA4CC6B7C60761B945AB4F">
    <w:name w:val="55B518B332DA4CC6B7C60761B945AB4F"/>
    <w:rsid w:val="00E65759"/>
  </w:style>
  <w:style w:type="paragraph" w:customStyle="1" w:styleId="0A46E3285DF64ECCBCE68C94ECF3300E">
    <w:name w:val="0A46E3285DF64ECCBCE68C94ECF3300E"/>
    <w:rsid w:val="00E65759"/>
  </w:style>
  <w:style w:type="paragraph" w:customStyle="1" w:styleId="43FC519F53BF481B9E613BB07B060B4C">
    <w:name w:val="43FC519F53BF481B9E613BB07B060B4C"/>
    <w:rsid w:val="00E65759"/>
  </w:style>
  <w:style w:type="paragraph" w:customStyle="1" w:styleId="7A010134C1CF45B6895C5E81849A3C50">
    <w:name w:val="7A010134C1CF45B6895C5E81849A3C50"/>
    <w:rsid w:val="00E65759"/>
  </w:style>
  <w:style w:type="paragraph" w:customStyle="1" w:styleId="1058B559317743B78BA5B8EA76734F5A">
    <w:name w:val="1058B559317743B78BA5B8EA76734F5A"/>
    <w:rsid w:val="00E65759"/>
  </w:style>
  <w:style w:type="paragraph" w:customStyle="1" w:styleId="DF010D6212404C608576BD555D4ACDE3">
    <w:name w:val="DF010D6212404C608576BD555D4ACDE3"/>
    <w:rsid w:val="00E65759"/>
  </w:style>
  <w:style w:type="paragraph" w:customStyle="1" w:styleId="955F413225AF4BECAAB8479CB3B45F42">
    <w:name w:val="955F413225AF4BECAAB8479CB3B45F42"/>
    <w:rsid w:val="00E65759"/>
  </w:style>
  <w:style w:type="paragraph" w:customStyle="1" w:styleId="8A73EAAF05394AB3AC30009833DDD94E">
    <w:name w:val="8A73EAAF05394AB3AC30009833DDD94E"/>
    <w:rsid w:val="00E65759"/>
  </w:style>
  <w:style w:type="paragraph" w:customStyle="1" w:styleId="5BAEC7068F9F4ADE8191E6B5ADCC9320">
    <w:name w:val="5BAEC7068F9F4ADE8191E6B5ADCC9320"/>
    <w:rsid w:val="00E65759"/>
  </w:style>
  <w:style w:type="paragraph" w:customStyle="1" w:styleId="FD84DF2A1A9C4B90A781DEC18AF4386B">
    <w:name w:val="FD84DF2A1A9C4B90A781DEC18AF4386B"/>
    <w:rsid w:val="00E65759"/>
  </w:style>
  <w:style w:type="paragraph" w:customStyle="1" w:styleId="1AA9162ED0EE469EA5733597AAB3A40E">
    <w:name w:val="1AA9162ED0EE469EA5733597AAB3A40E"/>
    <w:rsid w:val="00E65759"/>
  </w:style>
  <w:style w:type="paragraph" w:customStyle="1" w:styleId="80115550B6334D3C8D92D9FDF1B8866A">
    <w:name w:val="80115550B6334D3C8D92D9FDF1B8866A"/>
    <w:rsid w:val="00E65759"/>
  </w:style>
  <w:style w:type="paragraph" w:customStyle="1" w:styleId="D620F6B2AA514AE28B62753AE07B4532">
    <w:name w:val="D620F6B2AA514AE28B62753AE07B4532"/>
    <w:rsid w:val="00E65759"/>
  </w:style>
  <w:style w:type="paragraph" w:customStyle="1" w:styleId="6FCB91B01B71430A91ADDAC5CE86AD87">
    <w:name w:val="6FCB91B01B71430A91ADDAC5CE86AD87"/>
    <w:rsid w:val="00E65759"/>
  </w:style>
  <w:style w:type="paragraph" w:customStyle="1" w:styleId="14562CEE64164EE1969C33582E505DF6">
    <w:name w:val="14562CEE64164EE1969C33582E505DF6"/>
    <w:rsid w:val="00E65759"/>
  </w:style>
  <w:style w:type="paragraph" w:customStyle="1" w:styleId="DD3BCD7D2E564DD9B4CDA8A2A585CF9C">
    <w:name w:val="DD3BCD7D2E564DD9B4CDA8A2A585CF9C"/>
    <w:rsid w:val="00E65759"/>
  </w:style>
  <w:style w:type="paragraph" w:customStyle="1" w:styleId="B626C3A02BEA432085C2EEF49A3A417C">
    <w:name w:val="B626C3A02BEA432085C2EEF49A3A417C"/>
    <w:rsid w:val="00E65759"/>
  </w:style>
  <w:style w:type="paragraph" w:customStyle="1" w:styleId="E36D658A0F3248ACB98EC622E8983CC5">
    <w:name w:val="E36D658A0F3248ACB98EC622E8983CC5"/>
    <w:rsid w:val="00E65759"/>
  </w:style>
  <w:style w:type="paragraph" w:customStyle="1" w:styleId="300A3709AAE44468B5FCD4E709979893">
    <w:name w:val="300A3709AAE44468B5FCD4E709979893"/>
    <w:rsid w:val="00E65759"/>
  </w:style>
  <w:style w:type="paragraph" w:customStyle="1" w:styleId="2A120CD7975C4A93A49278A213E1A9D9">
    <w:name w:val="2A120CD7975C4A93A49278A213E1A9D9"/>
    <w:rsid w:val="00E65759"/>
  </w:style>
  <w:style w:type="paragraph" w:customStyle="1" w:styleId="718EEABA96DF4B11A2BE96E90A6B9AD8">
    <w:name w:val="718EEABA96DF4B11A2BE96E90A6B9AD8"/>
    <w:rsid w:val="00E65759"/>
  </w:style>
  <w:style w:type="paragraph" w:customStyle="1" w:styleId="BB151291079F4829B1E40E3542E60533">
    <w:name w:val="BB151291079F4829B1E40E3542E60533"/>
    <w:rsid w:val="00E65759"/>
  </w:style>
  <w:style w:type="paragraph" w:customStyle="1" w:styleId="ABAECFFD0634480E9CC8E8CBE236A63A">
    <w:name w:val="ABAECFFD0634480E9CC8E8CBE236A63A"/>
    <w:rsid w:val="00E65759"/>
  </w:style>
  <w:style w:type="paragraph" w:customStyle="1" w:styleId="36083A2B39AE49D6B31CA06C96EB5751">
    <w:name w:val="36083A2B39AE49D6B31CA06C96EB5751"/>
    <w:rsid w:val="00E65759"/>
  </w:style>
  <w:style w:type="paragraph" w:customStyle="1" w:styleId="9F31685324034EE5A1D40E021600EE55">
    <w:name w:val="9F31685324034EE5A1D40E021600EE55"/>
    <w:rsid w:val="00E65759"/>
  </w:style>
  <w:style w:type="paragraph" w:customStyle="1" w:styleId="5CB7A4532D4B4610BAC46E1159AEAA12">
    <w:name w:val="5CB7A4532D4B4610BAC46E1159AEAA12"/>
    <w:rsid w:val="00E65759"/>
  </w:style>
  <w:style w:type="paragraph" w:customStyle="1" w:styleId="2C54510E440F483B9015E7CA18055815">
    <w:name w:val="2C54510E440F483B9015E7CA18055815"/>
    <w:rsid w:val="00E65759"/>
  </w:style>
  <w:style w:type="paragraph" w:customStyle="1" w:styleId="E54FE9FC918A49FBA095B31E09F027F1">
    <w:name w:val="E54FE9FC918A49FBA095B31E09F027F1"/>
    <w:rsid w:val="00E65759"/>
  </w:style>
  <w:style w:type="paragraph" w:customStyle="1" w:styleId="36BD59B63B1341B7B7FA68C2B9B05205">
    <w:name w:val="36BD59B63B1341B7B7FA68C2B9B05205"/>
    <w:rsid w:val="00E65759"/>
  </w:style>
  <w:style w:type="paragraph" w:customStyle="1" w:styleId="B0491B5BF2794ED9B5A39DC21A47747F">
    <w:name w:val="B0491B5BF2794ED9B5A39DC21A47747F"/>
    <w:rsid w:val="00E65759"/>
  </w:style>
  <w:style w:type="paragraph" w:customStyle="1" w:styleId="FCBA7A87415748B19968E8C76C49B872">
    <w:name w:val="FCBA7A87415748B19968E8C76C49B872"/>
    <w:rsid w:val="00E65759"/>
  </w:style>
  <w:style w:type="paragraph" w:customStyle="1" w:styleId="3D7AE2B11EAC45CB97F4A32785C055F1">
    <w:name w:val="3D7AE2B11EAC45CB97F4A32785C055F1"/>
    <w:rsid w:val="00E65759"/>
  </w:style>
  <w:style w:type="paragraph" w:customStyle="1" w:styleId="3F8EF25525364A5D9886BDF188CE3CCC">
    <w:name w:val="3F8EF25525364A5D9886BDF188CE3CCC"/>
    <w:rsid w:val="00E65759"/>
  </w:style>
  <w:style w:type="paragraph" w:customStyle="1" w:styleId="45AC170249F14021B3FF367D9E94110D">
    <w:name w:val="45AC170249F14021B3FF367D9E94110D"/>
    <w:rsid w:val="00E65759"/>
  </w:style>
  <w:style w:type="paragraph" w:customStyle="1" w:styleId="4AE0C80AE2124AA0A3A2161A55A38B77">
    <w:name w:val="4AE0C80AE2124AA0A3A2161A55A38B77"/>
    <w:rsid w:val="00E65759"/>
  </w:style>
  <w:style w:type="paragraph" w:customStyle="1" w:styleId="02ED14E4E0FB4E668ACEBBD2F814B762">
    <w:name w:val="02ED14E4E0FB4E668ACEBBD2F814B762"/>
    <w:rsid w:val="00E65759"/>
  </w:style>
  <w:style w:type="paragraph" w:customStyle="1" w:styleId="5C518827302A4604AE1F0B06F9F9010E">
    <w:name w:val="5C518827302A4604AE1F0B06F9F9010E"/>
    <w:rsid w:val="00E65759"/>
  </w:style>
  <w:style w:type="paragraph" w:customStyle="1" w:styleId="B2336C66D9554857BF748BEF111342AB">
    <w:name w:val="B2336C66D9554857BF748BEF111342AB"/>
    <w:rsid w:val="00E65759"/>
  </w:style>
  <w:style w:type="paragraph" w:customStyle="1" w:styleId="109FEE82AE234313A57ACD850717D34D">
    <w:name w:val="109FEE82AE234313A57ACD850717D34D"/>
    <w:rsid w:val="00E65759"/>
  </w:style>
  <w:style w:type="paragraph" w:customStyle="1" w:styleId="2120610F17CD4A6A9E0DD92C476D3E02">
    <w:name w:val="2120610F17CD4A6A9E0DD92C476D3E02"/>
    <w:rsid w:val="00E65759"/>
  </w:style>
  <w:style w:type="paragraph" w:customStyle="1" w:styleId="DD65B7602E6642559364C26CE4B93490">
    <w:name w:val="DD65B7602E6642559364C26CE4B93490"/>
    <w:rsid w:val="00E65759"/>
  </w:style>
  <w:style w:type="paragraph" w:customStyle="1" w:styleId="4FC958A658754D889DF03D60D25C963A">
    <w:name w:val="4FC958A658754D889DF03D60D25C963A"/>
    <w:rsid w:val="00E65759"/>
  </w:style>
  <w:style w:type="paragraph" w:customStyle="1" w:styleId="D8F5E56DA4C047B1A65F2EE73ADD5CA6">
    <w:name w:val="D8F5E56DA4C047B1A65F2EE73ADD5CA6"/>
    <w:rsid w:val="00E65759"/>
  </w:style>
  <w:style w:type="paragraph" w:customStyle="1" w:styleId="E846ACDFF3E74B7C8D85D552042C99B1">
    <w:name w:val="E846ACDFF3E74B7C8D85D552042C99B1"/>
    <w:rsid w:val="00E65759"/>
  </w:style>
  <w:style w:type="paragraph" w:customStyle="1" w:styleId="F5058A9401F548B482A7C98D70661D44">
    <w:name w:val="F5058A9401F548B482A7C98D70661D44"/>
    <w:rsid w:val="00E65759"/>
  </w:style>
  <w:style w:type="paragraph" w:customStyle="1" w:styleId="30708F17B91941C88768D3C8895CFB50">
    <w:name w:val="30708F17B91941C88768D3C8895CFB50"/>
    <w:rsid w:val="00E65759"/>
  </w:style>
  <w:style w:type="paragraph" w:customStyle="1" w:styleId="08E75F2303EA4863B6AE88BE3509E391">
    <w:name w:val="08E75F2303EA4863B6AE88BE3509E391"/>
    <w:rsid w:val="00E65759"/>
  </w:style>
  <w:style w:type="paragraph" w:customStyle="1" w:styleId="11E3A90C7BD34CF6BE12C1FE7DFB6168">
    <w:name w:val="11E3A90C7BD34CF6BE12C1FE7DFB6168"/>
    <w:rsid w:val="00E65759"/>
  </w:style>
  <w:style w:type="paragraph" w:customStyle="1" w:styleId="1F22F8DEB3354EC586E406E83208EA1C">
    <w:name w:val="1F22F8DEB3354EC586E406E83208EA1C"/>
    <w:rsid w:val="00E65759"/>
  </w:style>
  <w:style w:type="paragraph" w:customStyle="1" w:styleId="539DEBC631C54B829B1E359017F6842A">
    <w:name w:val="539DEBC631C54B829B1E359017F6842A"/>
    <w:rsid w:val="00E65759"/>
  </w:style>
  <w:style w:type="paragraph" w:customStyle="1" w:styleId="FC648D0DCD7D4A69BC0E33057CCE24C9">
    <w:name w:val="FC648D0DCD7D4A69BC0E33057CCE24C9"/>
    <w:rsid w:val="00E65759"/>
  </w:style>
  <w:style w:type="paragraph" w:customStyle="1" w:styleId="0A7F2948DB8E49B59AD151DDFD9B407C">
    <w:name w:val="0A7F2948DB8E49B59AD151DDFD9B407C"/>
    <w:rsid w:val="00E65759"/>
  </w:style>
  <w:style w:type="paragraph" w:customStyle="1" w:styleId="F65C451B94AD433F985C55F32A42D9E4">
    <w:name w:val="F65C451B94AD433F985C55F32A42D9E4"/>
    <w:rsid w:val="00E65759"/>
  </w:style>
  <w:style w:type="paragraph" w:customStyle="1" w:styleId="6CAA67EAFF554F37969AB61C311F7792">
    <w:name w:val="6CAA67EAFF554F37969AB61C311F7792"/>
    <w:rsid w:val="00E65759"/>
  </w:style>
  <w:style w:type="paragraph" w:customStyle="1" w:styleId="6C047C828BF642BD9EA127CF3BDD1305">
    <w:name w:val="6C047C828BF642BD9EA127CF3BDD1305"/>
    <w:rsid w:val="00E65759"/>
  </w:style>
  <w:style w:type="paragraph" w:customStyle="1" w:styleId="98AE5A4D11BB47E9A4CBC713137EDDA2">
    <w:name w:val="98AE5A4D11BB47E9A4CBC713137EDDA2"/>
    <w:rsid w:val="00E65759"/>
  </w:style>
  <w:style w:type="paragraph" w:customStyle="1" w:styleId="AFE290922FD840538A9F379F5E37DDAF">
    <w:name w:val="AFE290922FD840538A9F379F5E37DDAF"/>
    <w:rsid w:val="00E65759"/>
  </w:style>
  <w:style w:type="paragraph" w:customStyle="1" w:styleId="5F092FA19357476C94EA0AA833AA0F2F">
    <w:name w:val="5F092FA19357476C94EA0AA833AA0F2F"/>
    <w:rsid w:val="00E65759"/>
  </w:style>
  <w:style w:type="paragraph" w:customStyle="1" w:styleId="4F28615C2E88459B983EF412CBDE7373">
    <w:name w:val="4F28615C2E88459B983EF412CBDE7373"/>
    <w:rsid w:val="00E65759"/>
  </w:style>
  <w:style w:type="paragraph" w:customStyle="1" w:styleId="C310FAF60D0F4698B9DEEE3776CF5F49">
    <w:name w:val="C310FAF60D0F4698B9DEEE3776CF5F49"/>
    <w:rsid w:val="00E65759"/>
  </w:style>
  <w:style w:type="paragraph" w:customStyle="1" w:styleId="6048FBE7807C415DA7548A488EE8A039">
    <w:name w:val="6048FBE7807C415DA7548A488EE8A039"/>
    <w:rsid w:val="00E65759"/>
  </w:style>
  <w:style w:type="paragraph" w:customStyle="1" w:styleId="B77523F7F4884AB49C6D464CE92EBC02">
    <w:name w:val="B77523F7F4884AB49C6D464CE92EBC02"/>
    <w:rsid w:val="00E65759"/>
  </w:style>
  <w:style w:type="paragraph" w:customStyle="1" w:styleId="1DE8CD5708CF44EB8FCA0954776726DB">
    <w:name w:val="1DE8CD5708CF44EB8FCA0954776726DB"/>
    <w:rsid w:val="00E65759"/>
  </w:style>
  <w:style w:type="paragraph" w:customStyle="1" w:styleId="D4CE48E871FA4E7084301077FE4B5EC3">
    <w:name w:val="D4CE48E871FA4E7084301077FE4B5EC3"/>
    <w:rsid w:val="00E65759"/>
  </w:style>
  <w:style w:type="paragraph" w:customStyle="1" w:styleId="1E9C4E0AA83B424E99BB530DB351B0E8">
    <w:name w:val="1E9C4E0AA83B424E99BB530DB351B0E8"/>
    <w:rsid w:val="00E65759"/>
  </w:style>
  <w:style w:type="paragraph" w:customStyle="1" w:styleId="DB1B60E54EAE4BC6969E260809B45B3C">
    <w:name w:val="DB1B60E54EAE4BC6969E260809B45B3C"/>
    <w:rsid w:val="00E65759"/>
  </w:style>
  <w:style w:type="paragraph" w:customStyle="1" w:styleId="95591FAA5B2743EA86481D3301644DE7">
    <w:name w:val="95591FAA5B2743EA86481D3301644DE7"/>
    <w:rsid w:val="00E65759"/>
  </w:style>
  <w:style w:type="paragraph" w:customStyle="1" w:styleId="5BE56C180C534278BB1DA24F1E1FE6CA">
    <w:name w:val="5BE56C180C534278BB1DA24F1E1FE6CA"/>
    <w:rsid w:val="00E65759"/>
  </w:style>
  <w:style w:type="paragraph" w:customStyle="1" w:styleId="8FD735105227460F9BAC78A956181087">
    <w:name w:val="8FD735105227460F9BAC78A956181087"/>
    <w:rsid w:val="00E65759"/>
  </w:style>
  <w:style w:type="paragraph" w:customStyle="1" w:styleId="E9AC490C1CF64EB2B81B663B310A45A3">
    <w:name w:val="E9AC490C1CF64EB2B81B663B310A45A3"/>
    <w:rsid w:val="00E65759"/>
  </w:style>
  <w:style w:type="paragraph" w:customStyle="1" w:styleId="A8263F94602048F380AEF8DB50743303">
    <w:name w:val="A8263F94602048F380AEF8DB50743303"/>
    <w:rsid w:val="00E65759"/>
  </w:style>
  <w:style w:type="paragraph" w:customStyle="1" w:styleId="B3F257B93E2B49ECAA20B895A3641884">
    <w:name w:val="B3F257B93E2B49ECAA20B895A3641884"/>
    <w:rsid w:val="00E65759"/>
  </w:style>
  <w:style w:type="paragraph" w:customStyle="1" w:styleId="263C15476EFE481DB4D8CB05E3F0D76A">
    <w:name w:val="263C15476EFE481DB4D8CB05E3F0D76A"/>
    <w:rsid w:val="00E65759"/>
  </w:style>
  <w:style w:type="paragraph" w:customStyle="1" w:styleId="1F813EC70B7247D2B5F2DAAB3E750F7E">
    <w:name w:val="1F813EC70B7247D2B5F2DAAB3E750F7E"/>
    <w:rsid w:val="00E65759"/>
  </w:style>
  <w:style w:type="paragraph" w:customStyle="1" w:styleId="F36B975E723E4B849C93EA9FAC6B0F12">
    <w:name w:val="F36B975E723E4B849C93EA9FAC6B0F12"/>
    <w:rsid w:val="00E65759"/>
  </w:style>
  <w:style w:type="paragraph" w:customStyle="1" w:styleId="13A11FD5F6124D79AB76B36C61428AE6">
    <w:name w:val="13A11FD5F6124D79AB76B36C61428AE6"/>
    <w:rsid w:val="00E65759"/>
  </w:style>
  <w:style w:type="paragraph" w:customStyle="1" w:styleId="D55E008B2AA94517BE2C596FE49306DC">
    <w:name w:val="D55E008B2AA94517BE2C596FE49306DC"/>
    <w:rsid w:val="00E65759"/>
  </w:style>
  <w:style w:type="paragraph" w:customStyle="1" w:styleId="A8FD4DF514604A669CAF4C8C5668EED4">
    <w:name w:val="A8FD4DF514604A669CAF4C8C5668EED4"/>
    <w:rsid w:val="00E65759"/>
  </w:style>
  <w:style w:type="paragraph" w:customStyle="1" w:styleId="06CA07C5D56D42459386531A8C20F128">
    <w:name w:val="06CA07C5D56D42459386531A8C20F128"/>
    <w:rsid w:val="00E65759"/>
  </w:style>
  <w:style w:type="paragraph" w:customStyle="1" w:styleId="047AC2C9E9884DC588D2AB26F7D11FCA">
    <w:name w:val="047AC2C9E9884DC588D2AB26F7D11FCA"/>
    <w:rsid w:val="00E65759"/>
  </w:style>
  <w:style w:type="paragraph" w:customStyle="1" w:styleId="B49A40C57C354BE8B2C7E104CB764045">
    <w:name w:val="B49A40C57C354BE8B2C7E104CB764045"/>
    <w:rsid w:val="00E65759"/>
  </w:style>
  <w:style w:type="paragraph" w:customStyle="1" w:styleId="493296AFA718447BA6A6DE95FCE88193">
    <w:name w:val="493296AFA718447BA6A6DE95FCE88193"/>
    <w:rsid w:val="00E65759"/>
  </w:style>
  <w:style w:type="paragraph" w:customStyle="1" w:styleId="7286600C6EF341EFB7AFA511F4F02740">
    <w:name w:val="7286600C6EF341EFB7AFA511F4F02740"/>
    <w:rsid w:val="00E65759"/>
  </w:style>
  <w:style w:type="paragraph" w:customStyle="1" w:styleId="3B3AA20B8A6F4FA58FCD821FC7B5611E">
    <w:name w:val="3B3AA20B8A6F4FA58FCD821FC7B5611E"/>
    <w:rsid w:val="00E65759"/>
  </w:style>
  <w:style w:type="paragraph" w:customStyle="1" w:styleId="C2F362E8BA7549D1B47294BCCEB02E0B">
    <w:name w:val="C2F362E8BA7549D1B47294BCCEB02E0B"/>
    <w:rsid w:val="00E65759"/>
  </w:style>
  <w:style w:type="paragraph" w:customStyle="1" w:styleId="9DA557E3F2D6494AA1B4D7C69762AB6D">
    <w:name w:val="9DA557E3F2D6494AA1B4D7C69762AB6D"/>
    <w:rsid w:val="00E65759"/>
  </w:style>
  <w:style w:type="paragraph" w:customStyle="1" w:styleId="1558755481924E40A18DA448C3AECD2B">
    <w:name w:val="1558755481924E40A18DA448C3AECD2B"/>
    <w:rsid w:val="00E65759"/>
  </w:style>
  <w:style w:type="paragraph" w:customStyle="1" w:styleId="364FA121625C4BE4A936749E5D76B020">
    <w:name w:val="364FA121625C4BE4A936749E5D76B020"/>
    <w:rsid w:val="00E65759"/>
  </w:style>
  <w:style w:type="paragraph" w:customStyle="1" w:styleId="F9EAF1218EC3462D899B08D3266B8766">
    <w:name w:val="F9EAF1218EC3462D899B08D3266B8766"/>
    <w:rsid w:val="00E65759"/>
  </w:style>
  <w:style w:type="paragraph" w:customStyle="1" w:styleId="4C5B0D5CFEA34754B3C80B68845EF92E">
    <w:name w:val="4C5B0D5CFEA34754B3C80B68845EF92E"/>
    <w:rsid w:val="00E65759"/>
  </w:style>
  <w:style w:type="paragraph" w:customStyle="1" w:styleId="2977C564872842D39D79E7F12554F2EF">
    <w:name w:val="2977C564872842D39D79E7F12554F2EF"/>
    <w:rsid w:val="00E65759"/>
  </w:style>
  <w:style w:type="paragraph" w:customStyle="1" w:styleId="F120F2A43914439D878FE28AE3F590A4">
    <w:name w:val="F120F2A43914439D878FE28AE3F590A4"/>
    <w:rsid w:val="00E65759"/>
  </w:style>
  <w:style w:type="paragraph" w:customStyle="1" w:styleId="915820411C9C4D29AA7F2FC76A3FA6E3">
    <w:name w:val="915820411C9C4D29AA7F2FC76A3FA6E3"/>
    <w:rsid w:val="00E65759"/>
  </w:style>
  <w:style w:type="paragraph" w:customStyle="1" w:styleId="3CB3483DB31F4D6E84D89BADAB587934">
    <w:name w:val="3CB3483DB31F4D6E84D89BADAB587934"/>
    <w:rsid w:val="00E65759"/>
  </w:style>
  <w:style w:type="paragraph" w:customStyle="1" w:styleId="8B8139852F3E4930ACEB4A578A7A2D3A">
    <w:name w:val="8B8139852F3E4930ACEB4A578A7A2D3A"/>
    <w:rsid w:val="00E65759"/>
  </w:style>
  <w:style w:type="paragraph" w:customStyle="1" w:styleId="5A4825B52AE44F669FA260053B91A0B1">
    <w:name w:val="5A4825B52AE44F669FA260053B91A0B1"/>
    <w:rsid w:val="00E65759"/>
  </w:style>
  <w:style w:type="paragraph" w:customStyle="1" w:styleId="123030DB6F0747E6BB500B0F7B790F48">
    <w:name w:val="123030DB6F0747E6BB500B0F7B790F48"/>
    <w:rsid w:val="00E65759"/>
  </w:style>
  <w:style w:type="paragraph" w:customStyle="1" w:styleId="2D5348AD6A1848DE8A7DE1627A68AA61">
    <w:name w:val="2D5348AD6A1848DE8A7DE1627A68AA61"/>
    <w:rsid w:val="00E65759"/>
  </w:style>
  <w:style w:type="paragraph" w:customStyle="1" w:styleId="EBF5DAA1280146A0AA2BF3DF1CDC8EA9">
    <w:name w:val="EBF5DAA1280146A0AA2BF3DF1CDC8EA9"/>
    <w:rsid w:val="00E65759"/>
  </w:style>
  <w:style w:type="paragraph" w:customStyle="1" w:styleId="782A00254E094890BD1E220E39C548FA">
    <w:name w:val="782A00254E094890BD1E220E39C548FA"/>
    <w:rsid w:val="00E65759"/>
  </w:style>
  <w:style w:type="paragraph" w:customStyle="1" w:styleId="BC11F2AFDCA44372A09387070EDAE823">
    <w:name w:val="BC11F2AFDCA44372A09387070EDAE823"/>
    <w:rsid w:val="00E65759"/>
  </w:style>
  <w:style w:type="paragraph" w:customStyle="1" w:styleId="57D03514950340BCA3515C617E8F9FD9">
    <w:name w:val="57D03514950340BCA3515C617E8F9FD9"/>
    <w:rsid w:val="00E65759"/>
  </w:style>
  <w:style w:type="paragraph" w:customStyle="1" w:styleId="A4EC22FFE30C40C295DB702C022C15F1">
    <w:name w:val="A4EC22FFE30C40C295DB702C022C15F1"/>
    <w:rsid w:val="00E65759"/>
  </w:style>
  <w:style w:type="paragraph" w:customStyle="1" w:styleId="833261A63978462AAA1CC64CB7FD186E">
    <w:name w:val="833261A63978462AAA1CC64CB7FD186E"/>
    <w:rsid w:val="00E65759"/>
  </w:style>
  <w:style w:type="paragraph" w:customStyle="1" w:styleId="B9906BB6AECF4B6B94B7562599EF0973">
    <w:name w:val="B9906BB6AECF4B6B94B7562599EF0973"/>
    <w:rsid w:val="00E65759"/>
  </w:style>
  <w:style w:type="paragraph" w:customStyle="1" w:styleId="93E8182C5C9542C9A7745F92D6BE86B2">
    <w:name w:val="93E8182C5C9542C9A7745F92D6BE86B2"/>
    <w:rsid w:val="00E65759"/>
  </w:style>
  <w:style w:type="paragraph" w:customStyle="1" w:styleId="81DDC2AA97DE4519883AFE187E73FB76">
    <w:name w:val="81DDC2AA97DE4519883AFE187E73FB76"/>
    <w:rsid w:val="00E65759"/>
  </w:style>
  <w:style w:type="paragraph" w:customStyle="1" w:styleId="B5A7EEC6B1AE4F14A4ADC383D9EF395D">
    <w:name w:val="B5A7EEC6B1AE4F14A4ADC383D9EF395D"/>
    <w:rsid w:val="00E65759"/>
  </w:style>
  <w:style w:type="paragraph" w:customStyle="1" w:styleId="1AFF1A077BEE49EEAEF6244F5B0AA376">
    <w:name w:val="1AFF1A077BEE49EEAEF6244F5B0AA376"/>
    <w:rsid w:val="00E65759"/>
  </w:style>
  <w:style w:type="paragraph" w:customStyle="1" w:styleId="8163809FFAD24A8BAFD52221E0AB2ADF">
    <w:name w:val="8163809FFAD24A8BAFD52221E0AB2ADF"/>
    <w:rsid w:val="00E65759"/>
  </w:style>
  <w:style w:type="paragraph" w:customStyle="1" w:styleId="66869ED2EB1E420E8AF12629797AD25D">
    <w:name w:val="66869ED2EB1E420E8AF12629797AD25D"/>
    <w:rsid w:val="00E65759"/>
  </w:style>
  <w:style w:type="paragraph" w:customStyle="1" w:styleId="05C4BAE0C1724340AA959AD73768A291">
    <w:name w:val="05C4BAE0C1724340AA959AD73768A291"/>
    <w:rsid w:val="00E65759"/>
  </w:style>
  <w:style w:type="paragraph" w:customStyle="1" w:styleId="EA747E0123F34143A83B0B0A0FFF36F0">
    <w:name w:val="EA747E0123F34143A83B0B0A0FFF36F0"/>
    <w:rsid w:val="00E65759"/>
  </w:style>
  <w:style w:type="paragraph" w:customStyle="1" w:styleId="EC3539F923694AD39A1D8976D9037E56">
    <w:name w:val="EC3539F923694AD39A1D8976D9037E56"/>
    <w:rsid w:val="00E65759"/>
  </w:style>
  <w:style w:type="paragraph" w:customStyle="1" w:styleId="E43E062A197A4746BCC92D1E99EE19FF">
    <w:name w:val="E43E062A197A4746BCC92D1E99EE19FF"/>
    <w:rsid w:val="00E65759"/>
  </w:style>
  <w:style w:type="paragraph" w:customStyle="1" w:styleId="013A6C5A97AC4A1B94CBAB9ADC764785">
    <w:name w:val="013A6C5A97AC4A1B94CBAB9ADC764785"/>
    <w:rsid w:val="00E65759"/>
  </w:style>
  <w:style w:type="paragraph" w:customStyle="1" w:styleId="4E098830A6EF4107B6AA04538F71845C">
    <w:name w:val="4E098830A6EF4107B6AA04538F71845C"/>
    <w:rsid w:val="00E65759"/>
  </w:style>
  <w:style w:type="paragraph" w:customStyle="1" w:styleId="AFCE1D3696D641F38125CDF76C51D668">
    <w:name w:val="AFCE1D3696D641F38125CDF76C51D668"/>
    <w:rsid w:val="00E65759"/>
  </w:style>
  <w:style w:type="paragraph" w:customStyle="1" w:styleId="B1A2A10DB469412F891C0205D1060303">
    <w:name w:val="B1A2A10DB469412F891C0205D1060303"/>
    <w:rsid w:val="00E65759"/>
  </w:style>
  <w:style w:type="paragraph" w:customStyle="1" w:styleId="8022EDDB5EA548E6AE29B57D6EF21FAA">
    <w:name w:val="8022EDDB5EA548E6AE29B57D6EF21FAA"/>
    <w:rsid w:val="00E65759"/>
  </w:style>
  <w:style w:type="paragraph" w:customStyle="1" w:styleId="95CFB7CFBDDB42458B33AA3D37458706">
    <w:name w:val="95CFB7CFBDDB42458B33AA3D37458706"/>
    <w:rsid w:val="00E65759"/>
  </w:style>
  <w:style w:type="paragraph" w:customStyle="1" w:styleId="2D2615D044E7428FB410C4DCDECC6267">
    <w:name w:val="2D2615D044E7428FB410C4DCDECC6267"/>
    <w:rsid w:val="00E65759"/>
  </w:style>
  <w:style w:type="paragraph" w:customStyle="1" w:styleId="1AA50967A74D456AAE66C531C98BB6A9">
    <w:name w:val="1AA50967A74D456AAE66C531C98BB6A9"/>
    <w:rsid w:val="00E65759"/>
  </w:style>
  <w:style w:type="paragraph" w:customStyle="1" w:styleId="34E0D1FD3C854E8B8E61E6A1AD02418B">
    <w:name w:val="34E0D1FD3C854E8B8E61E6A1AD02418B"/>
    <w:rsid w:val="00E65759"/>
  </w:style>
  <w:style w:type="paragraph" w:customStyle="1" w:styleId="559C903C2D024F159AE860135B924812">
    <w:name w:val="559C903C2D024F159AE860135B924812"/>
    <w:rsid w:val="00E65759"/>
  </w:style>
  <w:style w:type="paragraph" w:customStyle="1" w:styleId="6305C5A143D9429C8EC74D7B84FF74E9">
    <w:name w:val="6305C5A143D9429C8EC74D7B84FF74E9"/>
    <w:rsid w:val="00E65759"/>
  </w:style>
  <w:style w:type="paragraph" w:customStyle="1" w:styleId="560E58F6E0884420A0E74DF42B7D8E7F">
    <w:name w:val="560E58F6E0884420A0E74DF42B7D8E7F"/>
    <w:rsid w:val="00E65759"/>
  </w:style>
  <w:style w:type="paragraph" w:customStyle="1" w:styleId="EA28C41FB229499E9AA5F0E23A079D08">
    <w:name w:val="EA28C41FB229499E9AA5F0E23A079D08"/>
    <w:rsid w:val="00E65759"/>
  </w:style>
  <w:style w:type="paragraph" w:customStyle="1" w:styleId="996BA2DABCF0499FB6796D808AB0C372">
    <w:name w:val="996BA2DABCF0499FB6796D808AB0C372"/>
    <w:rsid w:val="00E65759"/>
  </w:style>
  <w:style w:type="paragraph" w:customStyle="1" w:styleId="7539896881824CBCA59B97EB27AA83CA">
    <w:name w:val="7539896881824CBCA59B97EB27AA83CA"/>
    <w:rsid w:val="00E65759"/>
  </w:style>
  <w:style w:type="paragraph" w:customStyle="1" w:styleId="C6FD296107D541279E555667C65576DB">
    <w:name w:val="C6FD296107D541279E555667C65576DB"/>
    <w:rsid w:val="00E65759"/>
  </w:style>
  <w:style w:type="paragraph" w:customStyle="1" w:styleId="30AF4CF534C04E07B3340F00F6D55075">
    <w:name w:val="30AF4CF534C04E07B3340F00F6D55075"/>
    <w:rsid w:val="00E65759"/>
  </w:style>
  <w:style w:type="paragraph" w:customStyle="1" w:styleId="61B0B12FBAD0486F8D64805B5898C9F5">
    <w:name w:val="61B0B12FBAD0486F8D64805B5898C9F5"/>
    <w:rsid w:val="00E65759"/>
  </w:style>
  <w:style w:type="paragraph" w:customStyle="1" w:styleId="92732EA1F69C418D8BC5E247ADC082CB">
    <w:name w:val="92732EA1F69C418D8BC5E247ADC082CB"/>
    <w:rsid w:val="00E65759"/>
  </w:style>
  <w:style w:type="paragraph" w:customStyle="1" w:styleId="A46FA38E64244452A2922E8A6B29AA73">
    <w:name w:val="A46FA38E64244452A2922E8A6B29AA73"/>
    <w:rsid w:val="00E65759"/>
  </w:style>
  <w:style w:type="paragraph" w:customStyle="1" w:styleId="7C56153D7BAE49C79167237E6361D58A">
    <w:name w:val="7C56153D7BAE49C79167237E6361D58A"/>
    <w:rsid w:val="00E65759"/>
  </w:style>
  <w:style w:type="paragraph" w:customStyle="1" w:styleId="4B2B1FCB74F74FF785AF92EDE5627265">
    <w:name w:val="4B2B1FCB74F74FF785AF92EDE5627265"/>
    <w:rsid w:val="00E65759"/>
  </w:style>
  <w:style w:type="paragraph" w:customStyle="1" w:styleId="DC544A16E0384424A57F6771A230B253">
    <w:name w:val="DC544A16E0384424A57F6771A230B253"/>
    <w:rsid w:val="00E65759"/>
  </w:style>
  <w:style w:type="paragraph" w:customStyle="1" w:styleId="F82B11D835724A70AD90F374849BEF50">
    <w:name w:val="F82B11D835724A70AD90F374849BEF50"/>
    <w:rsid w:val="00E65759"/>
  </w:style>
  <w:style w:type="paragraph" w:customStyle="1" w:styleId="EBD0369932754A5AB40B9C2967DA72E3">
    <w:name w:val="EBD0369932754A5AB40B9C2967DA72E3"/>
    <w:rsid w:val="00E65759"/>
  </w:style>
  <w:style w:type="paragraph" w:customStyle="1" w:styleId="5899243A94B14724BE082C98F76184C2">
    <w:name w:val="5899243A94B14724BE082C98F76184C2"/>
    <w:rsid w:val="00E65759"/>
  </w:style>
  <w:style w:type="paragraph" w:customStyle="1" w:styleId="07CDE38A478A42F4912DF526F78A3240">
    <w:name w:val="07CDE38A478A42F4912DF526F78A3240"/>
    <w:rsid w:val="00E65759"/>
  </w:style>
  <w:style w:type="paragraph" w:customStyle="1" w:styleId="A90AB5D72EE446D48EE162B489B749E9">
    <w:name w:val="A90AB5D72EE446D48EE162B489B749E9"/>
    <w:rsid w:val="00E65759"/>
  </w:style>
  <w:style w:type="paragraph" w:customStyle="1" w:styleId="76CDBA5474644AF28A64CECBEC2F45C3">
    <w:name w:val="76CDBA5474644AF28A64CECBEC2F45C3"/>
    <w:rsid w:val="00E65759"/>
  </w:style>
  <w:style w:type="paragraph" w:customStyle="1" w:styleId="EAE783F18F4E4168BDF022B80D7504B0">
    <w:name w:val="EAE783F18F4E4168BDF022B80D7504B0"/>
    <w:rsid w:val="00E65759"/>
  </w:style>
  <w:style w:type="paragraph" w:customStyle="1" w:styleId="A527DEE1B62F453F85EC09ECD9C8DC6C">
    <w:name w:val="A527DEE1B62F453F85EC09ECD9C8DC6C"/>
    <w:rsid w:val="00E65759"/>
  </w:style>
  <w:style w:type="paragraph" w:customStyle="1" w:styleId="387986E228194D35A17B915126A9A1BF">
    <w:name w:val="387986E228194D35A17B915126A9A1BF"/>
    <w:rsid w:val="00E65759"/>
  </w:style>
  <w:style w:type="paragraph" w:customStyle="1" w:styleId="F0A7EF74C77B481A81E7F0075BFFC527">
    <w:name w:val="F0A7EF74C77B481A81E7F0075BFFC527"/>
    <w:rsid w:val="00E65759"/>
  </w:style>
  <w:style w:type="paragraph" w:customStyle="1" w:styleId="DBD0618C0BA24530863FA87FD9581F5A">
    <w:name w:val="DBD0618C0BA24530863FA87FD9581F5A"/>
    <w:rsid w:val="00E65759"/>
  </w:style>
  <w:style w:type="paragraph" w:customStyle="1" w:styleId="00C866ED1B1F46888AEA29CF3979C54D">
    <w:name w:val="00C866ED1B1F46888AEA29CF3979C54D"/>
    <w:rsid w:val="00E65759"/>
  </w:style>
  <w:style w:type="paragraph" w:customStyle="1" w:styleId="2B3A4B68CAE94A5BA3C3B4FB01A65EAA">
    <w:name w:val="2B3A4B68CAE94A5BA3C3B4FB01A65EAA"/>
    <w:rsid w:val="00E65759"/>
  </w:style>
  <w:style w:type="paragraph" w:customStyle="1" w:styleId="BA397FBB19494ED489EC60EE5E84BFE8">
    <w:name w:val="BA397FBB19494ED489EC60EE5E84BFE8"/>
    <w:rsid w:val="00E65759"/>
  </w:style>
  <w:style w:type="paragraph" w:customStyle="1" w:styleId="916F85BE8F9B42B99F4EB3494D3C98BB">
    <w:name w:val="916F85BE8F9B42B99F4EB3494D3C98BB"/>
    <w:rsid w:val="00E65759"/>
  </w:style>
  <w:style w:type="paragraph" w:customStyle="1" w:styleId="B603D210C25D415380E2156DF468BAA0">
    <w:name w:val="B603D210C25D415380E2156DF468BAA0"/>
    <w:rsid w:val="00E65759"/>
  </w:style>
  <w:style w:type="paragraph" w:customStyle="1" w:styleId="BC58098B12264CA3B4D1512FAD3BCCBA">
    <w:name w:val="BC58098B12264CA3B4D1512FAD3BCCBA"/>
    <w:rsid w:val="00E65759"/>
  </w:style>
  <w:style w:type="paragraph" w:customStyle="1" w:styleId="99EC4ADEDE00428AA0F93322F06FADCA">
    <w:name w:val="99EC4ADEDE00428AA0F93322F06FADCA"/>
    <w:rsid w:val="00E65759"/>
  </w:style>
  <w:style w:type="paragraph" w:customStyle="1" w:styleId="BDE4BD33D21F4FE784BC120C19CCB298">
    <w:name w:val="BDE4BD33D21F4FE784BC120C19CCB298"/>
    <w:rsid w:val="00E65759"/>
  </w:style>
  <w:style w:type="paragraph" w:customStyle="1" w:styleId="1CAAB49F10C5475CA2057F2E8004AA42">
    <w:name w:val="1CAAB49F10C5475CA2057F2E8004AA42"/>
    <w:rsid w:val="00E65759"/>
  </w:style>
  <w:style w:type="paragraph" w:customStyle="1" w:styleId="B80D78F5D8F04107A5DEFA268FEE1578">
    <w:name w:val="B80D78F5D8F04107A5DEFA268FEE1578"/>
    <w:rsid w:val="00E65759"/>
  </w:style>
  <w:style w:type="paragraph" w:customStyle="1" w:styleId="1F2C66270712496DA349F04D2DC77CF4">
    <w:name w:val="1F2C66270712496DA349F04D2DC77CF4"/>
    <w:rsid w:val="00E65759"/>
  </w:style>
  <w:style w:type="paragraph" w:customStyle="1" w:styleId="DD2536B7423A45E4B8007BBCF90C6E1B">
    <w:name w:val="DD2536B7423A45E4B8007BBCF90C6E1B"/>
    <w:rsid w:val="00E65759"/>
  </w:style>
  <w:style w:type="paragraph" w:customStyle="1" w:styleId="664D6966705642408326AF640335530A">
    <w:name w:val="664D6966705642408326AF640335530A"/>
    <w:rsid w:val="00E65759"/>
  </w:style>
  <w:style w:type="paragraph" w:customStyle="1" w:styleId="C3E2DDEB246D4336A62369195F6E6371">
    <w:name w:val="C3E2DDEB246D4336A62369195F6E6371"/>
    <w:rsid w:val="00E65759"/>
  </w:style>
  <w:style w:type="paragraph" w:customStyle="1" w:styleId="FAED5BC315FD4DA09C30A4DAD13AA07A">
    <w:name w:val="FAED5BC315FD4DA09C30A4DAD13AA07A"/>
    <w:rsid w:val="00E65759"/>
  </w:style>
  <w:style w:type="paragraph" w:customStyle="1" w:styleId="E8D65058A55D497EB804C5AC204C57B8">
    <w:name w:val="E8D65058A55D497EB804C5AC204C57B8"/>
    <w:rsid w:val="00E65759"/>
  </w:style>
  <w:style w:type="paragraph" w:customStyle="1" w:styleId="D54CF7FDB08E42B4AADE2EB47110ABFC">
    <w:name w:val="D54CF7FDB08E42B4AADE2EB47110ABFC"/>
    <w:rsid w:val="00E65759"/>
  </w:style>
  <w:style w:type="paragraph" w:customStyle="1" w:styleId="000990875A234BD380906529928CACD4">
    <w:name w:val="000990875A234BD380906529928CACD4"/>
    <w:rsid w:val="00E65759"/>
  </w:style>
  <w:style w:type="paragraph" w:customStyle="1" w:styleId="C5BD40B565794CE2BCBE53DB46792D92">
    <w:name w:val="C5BD40B565794CE2BCBE53DB46792D92"/>
    <w:rsid w:val="00E65759"/>
  </w:style>
  <w:style w:type="paragraph" w:customStyle="1" w:styleId="1A06CF911BC74A119C5C1A8D5C5E5E02">
    <w:name w:val="1A06CF911BC74A119C5C1A8D5C5E5E02"/>
    <w:rsid w:val="00E65759"/>
  </w:style>
  <w:style w:type="paragraph" w:customStyle="1" w:styleId="A7D580C0082F402BAA0115101A0128F7">
    <w:name w:val="A7D580C0082F402BAA0115101A0128F7"/>
    <w:rsid w:val="00E65759"/>
  </w:style>
  <w:style w:type="paragraph" w:customStyle="1" w:styleId="37BCE8138B354FF39056C3EAE84B3847">
    <w:name w:val="37BCE8138B354FF39056C3EAE84B3847"/>
    <w:rsid w:val="00E65759"/>
  </w:style>
  <w:style w:type="paragraph" w:customStyle="1" w:styleId="75461A9E667347B7B79CFC0A8C1E702C">
    <w:name w:val="75461A9E667347B7B79CFC0A8C1E702C"/>
    <w:rsid w:val="00E65759"/>
  </w:style>
  <w:style w:type="paragraph" w:customStyle="1" w:styleId="98E5FF09158646B484A4BF4D4DF1262B">
    <w:name w:val="98E5FF09158646B484A4BF4D4DF1262B"/>
    <w:rsid w:val="00E65759"/>
  </w:style>
  <w:style w:type="paragraph" w:customStyle="1" w:styleId="170D2DA24CA94FCD8567DD4C7DA19EE7">
    <w:name w:val="170D2DA24CA94FCD8567DD4C7DA19EE7"/>
    <w:rsid w:val="00E65759"/>
  </w:style>
  <w:style w:type="paragraph" w:customStyle="1" w:styleId="6702A7C0BEDB4DCE89CF7CCC4431B752">
    <w:name w:val="6702A7C0BEDB4DCE89CF7CCC4431B752"/>
    <w:rsid w:val="00E65759"/>
  </w:style>
  <w:style w:type="paragraph" w:customStyle="1" w:styleId="38DFE0E15B0944F4B0E2C5043473CF64">
    <w:name w:val="38DFE0E15B0944F4B0E2C5043473CF64"/>
    <w:rsid w:val="00E65759"/>
  </w:style>
  <w:style w:type="paragraph" w:customStyle="1" w:styleId="2EFCC152CE6440CE9A9A7ABD07F382C5">
    <w:name w:val="2EFCC152CE6440CE9A9A7ABD07F382C5"/>
    <w:rsid w:val="00E65759"/>
  </w:style>
  <w:style w:type="paragraph" w:customStyle="1" w:styleId="8EB90776971240F0854B85A1343C837A">
    <w:name w:val="8EB90776971240F0854B85A1343C837A"/>
    <w:rsid w:val="00E65759"/>
  </w:style>
  <w:style w:type="paragraph" w:customStyle="1" w:styleId="8E742176AF924E4D9C73305F8FD156B4">
    <w:name w:val="8E742176AF924E4D9C73305F8FD156B4"/>
    <w:rsid w:val="00E65759"/>
  </w:style>
  <w:style w:type="paragraph" w:customStyle="1" w:styleId="28110CC1AB7547179B34A3726E3D6606">
    <w:name w:val="28110CC1AB7547179B34A3726E3D6606"/>
    <w:rsid w:val="00E65759"/>
  </w:style>
  <w:style w:type="paragraph" w:customStyle="1" w:styleId="9CDD86DE5EB24D97B00E300DF4B6454D">
    <w:name w:val="9CDD86DE5EB24D97B00E300DF4B6454D"/>
    <w:rsid w:val="00E65759"/>
  </w:style>
  <w:style w:type="paragraph" w:customStyle="1" w:styleId="289494293F6746F4A79546304F374316">
    <w:name w:val="289494293F6746F4A79546304F374316"/>
    <w:rsid w:val="00E65759"/>
  </w:style>
  <w:style w:type="paragraph" w:customStyle="1" w:styleId="87422A0657DE4F03BA22237B48A3A1DE">
    <w:name w:val="87422A0657DE4F03BA22237B48A3A1DE"/>
    <w:rsid w:val="00E65759"/>
  </w:style>
  <w:style w:type="paragraph" w:customStyle="1" w:styleId="316FBBF9B33048FFAF115940B4C89A61">
    <w:name w:val="316FBBF9B33048FFAF115940B4C89A61"/>
    <w:rsid w:val="00E65759"/>
  </w:style>
  <w:style w:type="paragraph" w:customStyle="1" w:styleId="269AC2A056D74F6F90BF17F17826F3B6">
    <w:name w:val="269AC2A056D74F6F90BF17F17826F3B6"/>
    <w:rsid w:val="00E65759"/>
  </w:style>
  <w:style w:type="paragraph" w:customStyle="1" w:styleId="E6C0738471C54575989C30ED3E6AB245">
    <w:name w:val="E6C0738471C54575989C30ED3E6AB245"/>
    <w:rsid w:val="00E65759"/>
  </w:style>
  <w:style w:type="paragraph" w:customStyle="1" w:styleId="E8576108B2854B87B47A0DF533AEE929">
    <w:name w:val="E8576108B2854B87B47A0DF533AEE929"/>
    <w:rsid w:val="00E65759"/>
  </w:style>
  <w:style w:type="paragraph" w:customStyle="1" w:styleId="BE149E229E154885923D578BF4AFFCBA">
    <w:name w:val="BE149E229E154885923D578BF4AFFCBA"/>
    <w:rsid w:val="00E65759"/>
  </w:style>
  <w:style w:type="paragraph" w:customStyle="1" w:styleId="5A32884EF7264F60BB20D3C6DC82204B">
    <w:name w:val="5A32884EF7264F60BB20D3C6DC82204B"/>
    <w:rsid w:val="00E65759"/>
  </w:style>
  <w:style w:type="paragraph" w:customStyle="1" w:styleId="E115D4BACCF44E2A9054BF2462DA6658">
    <w:name w:val="E115D4BACCF44E2A9054BF2462DA6658"/>
    <w:rsid w:val="00E65759"/>
  </w:style>
  <w:style w:type="paragraph" w:customStyle="1" w:styleId="6EB54A8699624B55B7A47B8DE0BF2CB3">
    <w:name w:val="6EB54A8699624B55B7A47B8DE0BF2CB3"/>
    <w:rsid w:val="00E65759"/>
  </w:style>
  <w:style w:type="paragraph" w:customStyle="1" w:styleId="A193ACC8789E454A839E9080731B0C45">
    <w:name w:val="A193ACC8789E454A839E9080731B0C45"/>
    <w:rsid w:val="00E65759"/>
  </w:style>
  <w:style w:type="paragraph" w:customStyle="1" w:styleId="D6C256CAB5484E16B60D0996B272E530">
    <w:name w:val="D6C256CAB5484E16B60D0996B272E530"/>
    <w:rsid w:val="00E65759"/>
  </w:style>
  <w:style w:type="paragraph" w:customStyle="1" w:styleId="03E43876A214404E9FAE80C7C1C230E6">
    <w:name w:val="03E43876A214404E9FAE80C7C1C230E6"/>
    <w:rsid w:val="00E65759"/>
  </w:style>
  <w:style w:type="paragraph" w:customStyle="1" w:styleId="C477D0167C3042DCB1046CF3B6D38541">
    <w:name w:val="C477D0167C3042DCB1046CF3B6D38541"/>
    <w:rsid w:val="00E65759"/>
  </w:style>
  <w:style w:type="paragraph" w:customStyle="1" w:styleId="57BD433450774EB092B4F6B83A301521">
    <w:name w:val="57BD433450774EB092B4F6B83A301521"/>
    <w:rsid w:val="00E65759"/>
  </w:style>
  <w:style w:type="paragraph" w:customStyle="1" w:styleId="9B7F4EC64B3D48D08D869D84A60BC9C5">
    <w:name w:val="9B7F4EC64B3D48D08D869D84A60BC9C5"/>
    <w:rsid w:val="00E65759"/>
  </w:style>
  <w:style w:type="paragraph" w:customStyle="1" w:styleId="20DC70C98457475997CD7A2F5DF6DA3F">
    <w:name w:val="20DC70C98457475997CD7A2F5DF6DA3F"/>
    <w:rsid w:val="00E65759"/>
  </w:style>
  <w:style w:type="paragraph" w:customStyle="1" w:styleId="A92D450C96744FB181DBE27B289E3617">
    <w:name w:val="A92D450C96744FB181DBE27B289E3617"/>
    <w:rsid w:val="00E65759"/>
  </w:style>
  <w:style w:type="paragraph" w:customStyle="1" w:styleId="C966EDAE84AD4264A3586F000243B003">
    <w:name w:val="C966EDAE84AD4264A3586F000243B003"/>
    <w:rsid w:val="00E65759"/>
  </w:style>
  <w:style w:type="paragraph" w:customStyle="1" w:styleId="6446A1D381B64D74B6C29DC67D45845F">
    <w:name w:val="6446A1D381B64D74B6C29DC67D45845F"/>
    <w:rsid w:val="00E65759"/>
  </w:style>
  <w:style w:type="paragraph" w:customStyle="1" w:styleId="975F857FD8EC4C32A554F4536D4EE349">
    <w:name w:val="975F857FD8EC4C32A554F4536D4EE349"/>
    <w:rsid w:val="00E65759"/>
  </w:style>
  <w:style w:type="paragraph" w:customStyle="1" w:styleId="65E7AB8750CE4880884675A7A9DF6FCC">
    <w:name w:val="65E7AB8750CE4880884675A7A9DF6FCC"/>
    <w:rsid w:val="00E65759"/>
  </w:style>
  <w:style w:type="paragraph" w:customStyle="1" w:styleId="95BE7A19F036467A9C07A44245DD406A">
    <w:name w:val="95BE7A19F036467A9C07A44245DD406A"/>
    <w:rsid w:val="00E65759"/>
  </w:style>
  <w:style w:type="paragraph" w:customStyle="1" w:styleId="A929E3D92E044BC5A126F90C3E1758C3">
    <w:name w:val="A929E3D92E044BC5A126F90C3E1758C3"/>
    <w:rsid w:val="00E65759"/>
  </w:style>
  <w:style w:type="paragraph" w:customStyle="1" w:styleId="E82E2E8DDD344F5795BACF22C38A65C6">
    <w:name w:val="E82E2E8DDD344F5795BACF22C38A65C6"/>
    <w:rsid w:val="00E65759"/>
  </w:style>
  <w:style w:type="paragraph" w:customStyle="1" w:styleId="CB2D24B696574059872A6635447B2F1A">
    <w:name w:val="CB2D24B696574059872A6635447B2F1A"/>
    <w:rsid w:val="00E65759"/>
  </w:style>
  <w:style w:type="paragraph" w:customStyle="1" w:styleId="CF1C49188E214EF290111473C2FDA1AD">
    <w:name w:val="CF1C49188E214EF290111473C2FDA1AD"/>
    <w:rsid w:val="00E65759"/>
  </w:style>
  <w:style w:type="paragraph" w:customStyle="1" w:styleId="13422B1ABF704FCA86CD1BA5A9F4A2F4">
    <w:name w:val="13422B1ABF704FCA86CD1BA5A9F4A2F4"/>
    <w:rsid w:val="00E65759"/>
  </w:style>
  <w:style w:type="paragraph" w:customStyle="1" w:styleId="421BBBFFDEE24811ACCD8573B4895D1D">
    <w:name w:val="421BBBFFDEE24811ACCD8573B4895D1D"/>
    <w:rsid w:val="00E65759"/>
  </w:style>
  <w:style w:type="paragraph" w:customStyle="1" w:styleId="9D9D1B54A4834647AD13F41CE12DC5F4">
    <w:name w:val="9D9D1B54A4834647AD13F41CE12DC5F4"/>
    <w:rsid w:val="00E65759"/>
  </w:style>
  <w:style w:type="paragraph" w:customStyle="1" w:styleId="372CA68BD4C142BFA99734D9003D9000">
    <w:name w:val="372CA68BD4C142BFA99734D9003D9000"/>
    <w:rsid w:val="00E65759"/>
  </w:style>
  <w:style w:type="paragraph" w:customStyle="1" w:styleId="15A491730E37414CBE40B0D5FF2A36DA">
    <w:name w:val="15A491730E37414CBE40B0D5FF2A36DA"/>
    <w:rsid w:val="00E65759"/>
  </w:style>
  <w:style w:type="paragraph" w:customStyle="1" w:styleId="290F5DC04057427E9238819C0C727078">
    <w:name w:val="290F5DC04057427E9238819C0C727078"/>
    <w:rsid w:val="00E65759"/>
  </w:style>
  <w:style w:type="paragraph" w:customStyle="1" w:styleId="3843DCA141E94F12A5E20279FE01635F">
    <w:name w:val="3843DCA141E94F12A5E20279FE01635F"/>
    <w:rsid w:val="00E65759"/>
  </w:style>
  <w:style w:type="paragraph" w:customStyle="1" w:styleId="A5A52FFA3CD54A1D9DBD7685744A622B">
    <w:name w:val="A5A52FFA3CD54A1D9DBD7685744A622B"/>
    <w:rsid w:val="00E65759"/>
  </w:style>
  <w:style w:type="paragraph" w:customStyle="1" w:styleId="746DD739195C445BBBE0EC322CAC94BE">
    <w:name w:val="746DD739195C445BBBE0EC322CAC94BE"/>
    <w:rsid w:val="00E65759"/>
  </w:style>
  <w:style w:type="paragraph" w:customStyle="1" w:styleId="090715843134442E88F0DCB7BEBE26C0">
    <w:name w:val="090715843134442E88F0DCB7BEBE26C0"/>
    <w:rsid w:val="00E65759"/>
  </w:style>
  <w:style w:type="paragraph" w:customStyle="1" w:styleId="233B0141319A477C822701AEB2AA6054">
    <w:name w:val="233B0141319A477C822701AEB2AA6054"/>
    <w:rsid w:val="00E65759"/>
  </w:style>
  <w:style w:type="paragraph" w:customStyle="1" w:styleId="F9BDF5D23707413DAC6DDE21CAB1AB38">
    <w:name w:val="F9BDF5D23707413DAC6DDE21CAB1AB38"/>
    <w:rsid w:val="00E65759"/>
  </w:style>
  <w:style w:type="paragraph" w:customStyle="1" w:styleId="4547612BA60E49B6B6020D930ED0809E">
    <w:name w:val="4547612BA60E49B6B6020D930ED0809E"/>
    <w:rsid w:val="00E65759"/>
  </w:style>
  <w:style w:type="paragraph" w:customStyle="1" w:styleId="D97FC2CB7E474B8DA78FE895F40BBC7A">
    <w:name w:val="D97FC2CB7E474B8DA78FE895F40BBC7A"/>
    <w:rsid w:val="00E65759"/>
  </w:style>
  <w:style w:type="paragraph" w:customStyle="1" w:styleId="597AEA3ECDEB40BC81E0E82D80A4872C">
    <w:name w:val="597AEA3ECDEB40BC81E0E82D80A4872C"/>
    <w:rsid w:val="00E65759"/>
  </w:style>
  <w:style w:type="paragraph" w:customStyle="1" w:styleId="DED5356857D14FC6A3EEAE98699ED02C">
    <w:name w:val="DED5356857D14FC6A3EEAE98699ED02C"/>
    <w:rsid w:val="00E65759"/>
  </w:style>
  <w:style w:type="paragraph" w:customStyle="1" w:styleId="C1F1FA6B4FAA4E4E915276BD2EC6D647">
    <w:name w:val="C1F1FA6B4FAA4E4E915276BD2EC6D647"/>
    <w:rsid w:val="00E65759"/>
  </w:style>
  <w:style w:type="paragraph" w:customStyle="1" w:styleId="182D3EA9D8B549EF8600C0391A120BB1">
    <w:name w:val="182D3EA9D8B549EF8600C0391A120BB1"/>
    <w:rsid w:val="00E65759"/>
  </w:style>
  <w:style w:type="paragraph" w:customStyle="1" w:styleId="A7B7CAF0E4CE45878A8E38C6609EEAE4">
    <w:name w:val="A7B7CAF0E4CE45878A8E38C6609EEAE4"/>
    <w:rsid w:val="00E65759"/>
  </w:style>
  <w:style w:type="paragraph" w:customStyle="1" w:styleId="44F78A926A0240FEBABBEF1FCF632858">
    <w:name w:val="44F78A926A0240FEBABBEF1FCF632858"/>
    <w:rsid w:val="00E65759"/>
  </w:style>
  <w:style w:type="paragraph" w:customStyle="1" w:styleId="5287C9BD602046F18F9E198E5EA8B7A2">
    <w:name w:val="5287C9BD602046F18F9E198E5EA8B7A2"/>
    <w:rsid w:val="00E65759"/>
  </w:style>
  <w:style w:type="paragraph" w:customStyle="1" w:styleId="26BF8A9EFE024295AFEA02C980EE99A3">
    <w:name w:val="26BF8A9EFE024295AFEA02C980EE99A3"/>
    <w:rsid w:val="00E65759"/>
  </w:style>
  <w:style w:type="paragraph" w:customStyle="1" w:styleId="B5FCFB5AF4F84B2485475D194BA44354">
    <w:name w:val="B5FCFB5AF4F84B2485475D194BA44354"/>
    <w:rsid w:val="00E65759"/>
  </w:style>
  <w:style w:type="paragraph" w:customStyle="1" w:styleId="A8BC2A8A9EF54980A515E1B171226E7A">
    <w:name w:val="A8BC2A8A9EF54980A515E1B171226E7A"/>
    <w:rsid w:val="00E65759"/>
  </w:style>
  <w:style w:type="paragraph" w:customStyle="1" w:styleId="2265AB1261CA4AD5A52CB2D810167B1F">
    <w:name w:val="2265AB1261CA4AD5A52CB2D810167B1F"/>
    <w:rsid w:val="00E65759"/>
  </w:style>
  <w:style w:type="paragraph" w:customStyle="1" w:styleId="C89C5F92F6B844FAAD373AAECCB21EFE">
    <w:name w:val="C89C5F92F6B844FAAD373AAECCB21EFE"/>
    <w:rsid w:val="00E65759"/>
  </w:style>
  <w:style w:type="paragraph" w:customStyle="1" w:styleId="7CF195DF0D684807A6E072A2B6BCB62C">
    <w:name w:val="7CF195DF0D684807A6E072A2B6BCB62C"/>
    <w:rsid w:val="00E65759"/>
  </w:style>
  <w:style w:type="paragraph" w:customStyle="1" w:styleId="3A7B1A30BEDC4A9AA1A880C39A5504AC">
    <w:name w:val="3A7B1A30BEDC4A9AA1A880C39A5504AC"/>
    <w:rsid w:val="00E65759"/>
  </w:style>
  <w:style w:type="paragraph" w:customStyle="1" w:styleId="76813C20C9B740699DFDE721EF8E1E0B">
    <w:name w:val="76813C20C9B740699DFDE721EF8E1E0B"/>
    <w:rsid w:val="00E65759"/>
  </w:style>
  <w:style w:type="paragraph" w:customStyle="1" w:styleId="02D378EB579B4CEEAE69BC793DF08AF1">
    <w:name w:val="02D378EB579B4CEEAE69BC793DF08AF1"/>
    <w:rsid w:val="00E65759"/>
  </w:style>
  <w:style w:type="paragraph" w:customStyle="1" w:styleId="492E0F255B74488F89F29B6C258C4367">
    <w:name w:val="492E0F255B74488F89F29B6C258C4367"/>
    <w:rsid w:val="00E65759"/>
  </w:style>
  <w:style w:type="paragraph" w:customStyle="1" w:styleId="E69142912631487C8F7DCDA68EE11E1A">
    <w:name w:val="E69142912631487C8F7DCDA68EE11E1A"/>
    <w:rsid w:val="00E65759"/>
  </w:style>
  <w:style w:type="paragraph" w:customStyle="1" w:styleId="793CA2460D254F30B3B42FF4623E73EC">
    <w:name w:val="793CA2460D254F30B3B42FF4623E73EC"/>
    <w:rsid w:val="00E65759"/>
  </w:style>
  <w:style w:type="paragraph" w:customStyle="1" w:styleId="126549FE18F34DD5A54E58382E07F140">
    <w:name w:val="126549FE18F34DD5A54E58382E07F140"/>
    <w:rsid w:val="00E65759"/>
  </w:style>
  <w:style w:type="paragraph" w:customStyle="1" w:styleId="06562A01F602430C967BDEFE9B695522">
    <w:name w:val="06562A01F602430C967BDEFE9B695522"/>
    <w:rsid w:val="00E65759"/>
  </w:style>
  <w:style w:type="paragraph" w:customStyle="1" w:styleId="DA2305B9C7C1435E911BC5B60FCA972F">
    <w:name w:val="DA2305B9C7C1435E911BC5B60FCA972F"/>
    <w:rsid w:val="00E65759"/>
  </w:style>
  <w:style w:type="paragraph" w:customStyle="1" w:styleId="EC11B413DE8F423DB01A9B5FE8C24CC9">
    <w:name w:val="EC11B413DE8F423DB01A9B5FE8C24CC9"/>
    <w:rsid w:val="00E65759"/>
  </w:style>
  <w:style w:type="paragraph" w:customStyle="1" w:styleId="09399CA1258B428AB3E910E4773F178C">
    <w:name w:val="09399CA1258B428AB3E910E4773F178C"/>
    <w:rsid w:val="00E65759"/>
  </w:style>
  <w:style w:type="paragraph" w:customStyle="1" w:styleId="05E483278F114B5A8BDF6F6E37560244">
    <w:name w:val="05E483278F114B5A8BDF6F6E37560244"/>
    <w:rsid w:val="00E65759"/>
  </w:style>
  <w:style w:type="paragraph" w:customStyle="1" w:styleId="83851523145C489989A45734C8200D7D">
    <w:name w:val="83851523145C489989A45734C8200D7D"/>
    <w:rsid w:val="00E65759"/>
  </w:style>
  <w:style w:type="paragraph" w:customStyle="1" w:styleId="7198262863034F9FB050315B5B3A4E7A">
    <w:name w:val="7198262863034F9FB050315B5B3A4E7A"/>
    <w:rsid w:val="00E65759"/>
  </w:style>
  <w:style w:type="paragraph" w:customStyle="1" w:styleId="A3F630AF51A74C9E90258A0E53CEF5A7">
    <w:name w:val="A3F630AF51A74C9E90258A0E53CEF5A7"/>
    <w:rsid w:val="00E65759"/>
  </w:style>
  <w:style w:type="paragraph" w:customStyle="1" w:styleId="531A865B07B541B48D442850B7281ECE">
    <w:name w:val="531A865B07B541B48D442850B7281ECE"/>
    <w:rsid w:val="00E65759"/>
  </w:style>
  <w:style w:type="paragraph" w:customStyle="1" w:styleId="9C636F12FAEF47858AF264A59D5BCF55">
    <w:name w:val="9C636F12FAEF47858AF264A59D5BCF55"/>
    <w:rsid w:val="00E65759"/>
  </w:style>
  <w:style w:type="paragraph" w:customStyle="1" w:styleId="6CE7AE88378340A1B2E892A721634950">
    <w:name w:val="6CE7AE88378340A1B2E892A721634950"/>
    <w:rsid w:val="00E65759"/>
  </w:style>
  <w:style w:type="paragraph" w:customStyle="1" w:styleId="F1F7297018694AC3A87B196C42C14096">
    <w:name w:val="F1F7297018694AC3A87B196C42C14096"/>
    <w:rsid w:val="00E65759"/>
  </w:style>
  <w:style w:type="paragraph" w:customStyle="1" w:styleId="FADEAE0CC8444EAA9FBA97997528BD20">
    <w:name w:val="FADEAE0CC8444EAA9FBA97997528BD20"/>
    <w:rsid w:val="00E65759"/>
  </w:style>
  <w:style w:type="paragraph" w:customStyle="1" w:styleId="038BB0BBB24742D8BE59F141A04EEAE0">
    <w:name w:val="038BB0BBB24742D8BE59F141A04EEAE0"/>
    <w:rsid w:val="00E65759"/>
  </w:style>
  <w:style w:type="paragraph" w:customStyle="1" w:styleId="43612D51EBB64FF4A0046F4FA48B8DD3">
    <w:name w:val="43612D51EBB64FF4A0046F4FA48B8DD3"/>
    <w:rsid w:val="00E65759"/>
  </w:style>
  <w:style w:type="paragraph" w:customStyle="1" w:styleId="5102D32D4DFA4C04893195BDE617EE17">
    <w:name w:val="5102D32D4DFA4C04893195BDE617EE17"/>
    <w:rsid w:val="00E65759"/>
  </w:style>
  <w:style w:type="paragraph" w:customStyle="1" w:styleId="7F3BDA23FADB46308DE70546AB8DE64C">
    <w:name w:val="7F3BDA23FADB46308DE70546AB8DE64C"/>
    <w:rsid w:val="00E65759"/>
  </w:style>
  <w:style w:type="paragraph" w:customStyle="1" w:styleId="5153ADAE1155481ABE2F96AF3E9B931B">
    <w:name w:val="5153ADAE1155481ABE2F96AF3E9B931B"/>
    <w:rsid w:val="00E65759"/>
  </w:style>
  <w:style w:type="paragraph" w:customStyle="1" w:styleId="40B6E47533664D44889C93981D300565">
    <w:name w:val="40B6E47533664D44889C93981D300565"/>
    <w:rsid w:val="00E65759"/>
  </w:style>
  <w:style w:type="paragraph" w:customStyle="1" w:styleId="E235AE0867BF4CECB087F1855413A029">
    <w:name w:val="E235AE0867BF4CECB087F1855413A029"/>
    <w:rsid w:val="00E65759"/>
  </w:style>
  <w:style w:type="paragraph" w:customStyle="1" w:styleId="A0122EC9937742AFBB8F73F0AF0EED36">
    <w:name w:val="A0122EC9937742AFBB8F73F0AF0EED36"/>
    <w:rsid w:val="00E65759"/>
  </w:style>
  <w:style w:type="paragraph" w:customStyle="1" w:styleId="FE3A77B3D36D4BF880741000AF141E8C">
    <w:name w:val="FE3A77B3D36D4BF880741000AF141E8C"/>
    <w:rsid w:val="00E65759"/>
  </w:style>
  <w:style w:type="paragraph" w:customStyle="1" w:styleId="8144D0B01C4D4E388FB23E405937C62A">
    <w:name w:val="8144D0B01C4D4E388FB23E405937C62A"/>
    <w:rsid w:val="00E65759"/>
  </w:style>
  <w:style w:type="paragraph" w:customStyle="1" w:styleId="3F97BB3EAABF4B4EBD8C9C21EA4C8F75">
    <w:name w:val="3F97BB3EAABF4B4EBD8C9C21EA4C8F75"/>
    <w:rsid w:val="00E65759"/>
  </w:style>
  <w:style w:type="paragraph" w:customStyle="1" w:styleId="F0F9371553D74EC384974F4EAA93EECA">
    <w:name w:val="F0F9371553D74EC384974F4EAA93EECA"/>
    <w:rsid w:val="00E65759"/>
  </w:style>
  <w:style w:type="paragraph" w:customStyle="1" w:styleId="EE104BCD2E884819A27D3367D8823A1D">
    <w:name w:val="EE104BCD2E884819A27D3367D8823A1D"/>
    <w:rsid w:val="00E65759"/>
  </w:style>
  <w:style w:type="paragraph" w:customStyle="1" w:styleId="087B572C8F3F4A948D270BB4555E554C">
    <w:name w:val="087B572C8F3F4A948D270BB4555E554C"/>
    <w:rsid w:val="00E65759"/>
  </w:style>
  <w:style w:type="paragraph" w:customStyle="1" w:styleId="034C42D55605404C989E8B403FEAA946">
    <w:name w:val="034C42D55605404C989E8B403FEAA946"/>
    <w:rsid w:val="00E65759"/>
  </w:style>
  <w:style w:type="paragraph" w:customStyle="1" w:styleId="C58B82A9D09949AFAEB956AFFFE0DBA5">
    <w:name w:val="C58B82A9D09949AFAEB956AFFFE0DBA5"/>
    <w:rsid w:val="00E65759"/>
  </w:style>
  <w:style w:type="paragraph" w:customStyle="1" w:styleId="4FF488AE2724415089FC723EB349CB01">
    <w:name w:val="4FF488AE2724415089FC723EB349CB01"/>
    <w:rsid w:val="00E65759"/>
  </w:style>
  <w:style w:type="paragraph" w:customStyle="1" w:styleId="770B25A1F95B4ECFABEE5F6256181C91">
    <w:name w:val="770B25A1F95B4ECFABEE5F6256181C91"/>
    <w:rsid w:val="00E65759"/>
  </w:style>
  <w:style w:type="paragraph" w:customStyle="1" w:styleId="B612C0DB4C3A4A858ABE3D301C4DECC9">
    <w:name w:val="B612C0DB4C3A4A858ABE3D301C4DECC9"/>
    <w:rsid w:val="00E65759"/>
  </w:style>
  <w:style w:type="paragraph" w:customStyle="1" w:styleId="1EEDD964DF824F2382453AB8A6F6507D">
    <w:name w:val="1EEDD964DF824F2382453AB8A6F6507D"/>
    <w:rsid w:val="00E65759"/>
  </w:style>
  <w:style w:type="paragraph" w:customStyle="1" w:styleId="D827D90044494AF993DEA5E23B11AD91">
    <w:name w:val="D827D90044494AF993DEA5E23B11AD91"/>
    <w:rsid w:val="00E65759"/>
  </w:style>
  <w:style w:type="paragraph" w:customStyle="1" w:styleId="0A5A92DDE6DF46C99C368F3255093E0F">
    <w:name w:val="0A5A92DDE6DF46C99C368F3255093E0F"/>
    <w:rsid w:val="00E65759"/>
  </w:style>
  <w:style w:type="paragraph" w:customStyle="1" w:styleId="F5B99EE8779B4DF2AB1720F2CD15AC08">
    <w:name w:val="F5B99EE8779B4DF2AB1720F2CD15AC08"/>
    <w:rsid w:val="00E65759"/>
  </w:style>
  <w:style w:type="paragraph" w:customStyle="1" w:styleId="FD1B7B00475B44709F1C63C55F4C35CD">
    <w:name w:val="FD1B7B00475B44709F1C63C55F4C35CD"/>
    <w:rsid w:val="00E65759"/>
  </w:style>
  <w:style w:type="paragraph" w:customStyle="1" w:styleId="E2367E59F226448C979CE44CE0F58200">
    <w:name w:val="E2367E59F226448C979CE44CE0F58200"/>
    <w:rsid w:val="00E65759"/>
  </w:style>
  <w:style w:type="paragraph" w:customStyle="1" w:styleId="DA63982A4C214B60A0A252481310F5BB">
    <w:name w:val="DA63982A4C214B60A0A252481310F5BB"/>
    <w:rsid w:val="00E65759"/>
  </w:style>
  <w:style w:type="paragraph" w:customStyle="1" w:styleId="1743382662354BE6A1E52CECAEA4286C">
    <w:name w:val="1743382662354BE6A1E52CECAEA4286C"/>
    <w:rsid w:val="00E65759"/>
  </w:style>
  <w:style w:type="paragraph" w:customStyle="1" w:styleId="3C7AC94467B040AA9AF802F7D9C1A7CA">
    <w:name w:val="3C7AC94467B040AA9AF802F7D9C1A7CA"/>
    <w:rsid w:val="00E65759"/>
  </w:style>
  <w:style w:type="paragraph" w:customStyle="1" w:styleId="5BCC6997E792491082E8932E20FE501A">
    <w:name w:val="5BCC6997E792491082E8932E20FE501A"/>
    <w:rsid w:val="00E65759"/>
  </w:style>
  <w:style w:type="paragraph" w:customStyle="1" w:styleId="46419460230E4B788A9ACA877D24A3E0">
    <w:name w:val="46419460230E4B788A9ACA877D24A3E0"/>
    <w:rsid w:val="00E65759"/>
  </w:style>
  <w:style w:type="paragraph" w:customStyle="1" w:styleId="D90D9EE3E6D04C75A977A272B56FDA49">
    <w:name w:val="D90D9EE3E6D04C75A977A272B56FDA49"/>
    <w:rsid w:val="00E65759"/>
  </w:style>
  <w:style w:type="paragraph" w:customStyle="1" w:styleId="41029123E259462E8B0B249628A1B6DD">
    <w:name w:val="41029123E259462E8B0B249628A1B6DD"/>
    <w:rsid w:val="00E65759"/>
  </w:style>
  <w:style w:type="paragraph" w:customStyle="1" w:styleId="704276E13CFB4A40883F935A38B78097">
    <w:name w:val="704276E13CFB4A40883F935A38B78097"/>
    <w:rsid w:val="00E65759"/>
  </w:style>
  <w:style w:type="paragraph" w:customStyle="1" w:styleId="F5BA3994ACD844B2868895280607AEAD">
    <w:name w:val="F5BA3994ACD844B2868895280607AEAD"/>
    <w:rsid w:val="00E65759"/>
  </w:style>
  <w:style w:type="paragraph" w:customStyle="1" w:styleId="6F18959F4549464386D462A5751382FF">
    <w:name w:val="6F18959F4549464386D462A5751382FF"/>
    <w:rsid w:val="00E65759"/>
  </w:style>
  <w:style w:type="paragraph" w:customStyle="1" w:styleId="EA2E5F4A028543899C9E0CCD8CDBA9D2">
    <w:name w:val="EA2E5F4A028543899C9E0CCD8CDBA9D2"/>
    <w:rsid w:val="00E65759"/>
  </w:style>
  <w:style w:type="paragraph" w:customStyle="1" w:styleId="A574DAF769264263BDE0BDF2AD65A662">
    <w:name w:val="A574DAF769264263BDE0BDF2AD65A662"/>
    <w:rsid w:val="00E65759"/>
  </w:style>
  <w:style w:type="paragraph" w:customStyle="1" w:styleId="4F4005B768C7499E8A98137426A66283">
    <w:name w:val="4F4005B768C7499E8A98137426A66283"/>
    <w:rsid w:val="00E65759"/>
  </w:style>
  <w:style w:type="paragraph" w:customStyle="1" w:styleId="03E677686EF74C2EB47FA6D1D80A2279">
    <w:name w:val="03E677686EF74C2EB47FA6D1D80A2279"/>
    <w:rsid w:val="00E65759"/>
  </w:style>
  <w:style w:type="paragraph" w:customStyle="1" w:styleId="DD498A15DB2F43838195834E66202F07">
    <w:name w:val="DD498A15DB2F43838195834E66202F07"/>
    <w:rsid w:val="00E65759"/>
  </w:style>
  <w:style w:type="paragraph" w:customStyle="1" w:styleId="A6EFD9DEACDC48C8A71008F5B09D3F53">
    <w:name w:val="A6EFD9DEACDC48C8A71008F5B09D3F53"/>
    <w:rsid w:val="00E65759"/>
  </w:style>
  <w:style w:type="paragraph" w:customStyle="1" w:styleId="6CB80036793045928540AF2D1D852002">
    <w:name w:val="6CB80036793045928540AF2D1D852002"/>
    <w:rsid w:val="00E65759"/>
  </w:style>
  <w:style w:type="paragraph" w:customStyle="1" w:styleId="6ED006BC72B047618ABE6C901FBC06AC">
    <w:name w:val="6ED006BC72B047618ABE6C901FBC06AC"/>
    <w:rsid w:val="00E65759"/>
  </w:style>
  <w:style w:type="paragraph" w:customStyle="1" w:styleId="999F5E35DDFF4E348212A2D2EC2C0662">
    <w:name w:val="999F5E35DDFF4E348212A2D2EC2C0662"/>
    <w:rsid w:val="00E65759"/>
  </w:style>
  <w:style w:type="paragraph" w:customStyle="1" w:styleId="809399FC41A34BC88EA5E77EE0C5E79E">
    <w:name w:val="809399FC41A34BC88EA5E77EE0C5E79E"/>
    <w:rsid w:val="00E65759"/>
  </w:style>
  <w:style w:type="paragraph" w:customStyle="1" w:styleId="36F7F572951B4653A95E8AC27638ECE4">
    <w:name w:val="36F7F572951B4653A95E8AC27638ECE4"/>
    <w:rsid w:val="00E65759"/>
  </w:style>
  <w:style w:type="paragraph" w:customStyle="1" w:styleId="D9923F8BAD024C429EA9B15DACE40DED">
    <w:name w:val="D9923F8BAD024C429EA9B15DACE40DED"/>
    <w:rsid w:val="00E65759"/>
  </w:style>
  <w:style w:type="paragraph" w:customStyle="1" w:styleId="0619E79FA7F549F48AA75F52BF5C2447">
    <w:name w:val="0619E79FA7F549F48AA75F52BF5C2447"/>
    <w:rsid w:val="00E65759"/>
  </w:style>
  <w:style w:type="paragraph" w:customStyle="1" w:styleId="BE682C3C39D34EDF8DAD8827337192A9">
    <w:name w:val="BE682C3C39D34EDF8DAD8827337192A9"/>
    <w:rsid w:val="00E65759"/>
  </w:style>
  <w:style w:type="paragraph" w:customStyle="1" w:styleId="66520061CD4641D584EC46A78AC9E046">
    <w:name w:val="66520061CD4641D584EC46A78AC9E046"/>
    <w:rsid w:val="00E65759"/>
  </w:style>
  <w:style w:type="paragraph" w:customStyle="1" w:styleId="D96E639327694251BB0530DE63B61ABB">
    <w:name w:val="D96E639327694251BB0530DE63B61ABB"/>
    <w:rsid w:val="00E65759"/>
  </w:style>
  <w:style w:type="paragraph" w:customStyle="1" w:styleId="D8CDA958DC1147839FE2D9BEB3CF211B">
    <w:name w:val="D8CDA958DC1147839FE2D9BEB3CF211B"/>
    <w:rsid w:val="00E65759"/>
  </w:style>
  <w:style w:type="paragraph" w:customStyle="1" w:styleId="334366E2B8F945C4817AC828F32EB8B3">
    <w:name w:val="334366E2B8F945C4817AC828F32EB8B3"/>
    <w:rsid w:val="00E65759"/>
  </w:style>
  <w:style w:type="paragraph" w:customStyle="1" w:styleId="7C7E6A47381F4EB6A1B3677AB08FF85F">
    <w:name w:val="7C7E6A47381F4EB6A1B3677AB08FF85F"/>
    <w:rsid w:val="00E65759"/>
  </w:style>
  <w:style w:type="paragraph" w:customStyle="1" w:styleId="43AC8C73228F408993573F39F5118642">
    <w:name w:val="43AC8C73228F408993573F39F5118642"/>
    <w:rsid w:val="00E65759"/>
  </w:style>
  <w:style w:type="paragraph" w:customStyle="1" w:styleId="1F1AF20B65D74922BC8C78E05649CCCC">
    <w:name w:val="1F1AF20B65D74922BC8C78E05649CCCC"/>
    <w:rsid w:val="00E65759"/>
  </w:style>
  <w:style w:type="paragraph" w:customStyle="1" w:styleId="D8F77B6237E9467C84F531689F9F6A5F">
    <w:name w:val="D8F77B6237E9467C84F531689F9F6A5F"/>
    <w:rsid w:val="00E65759"/>
  </w:style>
  <w:style w:type="paragraph" w:customStyle="1" w:styleId="B071CAE3D2A1447789B923227D90B474">
    <w:name w:val="B071CAE3D2A1447789B923227D90B474"/>
    <w:rsid w:val="00E65759"/>
  </w:style>
  <w:style w:type="paragraph" w:customStyle="1" w:styleId="9A35A16ACC6E468383992997C9D59B44">
    <w:name w:val="9A35A16ACC6E468383992997C9D59B44"/>
    <w:rsid w:val="00E65759"/>
  </w:style>
  <w:style w:type="paragraph" w:customStyle="1" w:styleId="C63A533540754BDC8370B579D0FE8CD2">
    <w:name w:val="C63A533540754BDC8370B579D0FE8CD2"/>
    <w:rsid w:val="00E65759"/>
  </w:style>
  <w:style w:type="paragraph" w:customStyle="1" w:styleId="DFB730F678BE4B0287EEEB22F12F6491">
    <w:name w:val="DFB730F678BE4B0287EEEB22F12F6491"/>
    <w:rsid w:val="00E65759"/>
  </w:style>
  <w:style w:type="paragraph" w:customStyle="1" w:styleId="647A8D16B13C4D8D88CF0D8A9E8F6BAD">
    <w:name w:val="647A8D16B13C4D8D88CF0D8A9E8F6BAD"/>
    <w:rsid w:val="00E65759"/>
  </w:style>
  <w:style w:type="paragraph" w:customStyle="1" w:styleId="569EF66DC08C43308F2963459C7A35F3">
    <w:name w:val="569EF66DC08C43308F2963459C7A35F3"/>
    <w:rsid w:val="00E65759"/>
  </w:style>
  <w:style w:type="paragraph" w:customStyle="1" w:styleId="5DD2D887AF564DCA8902F85722680E17">
    <w:name w:val="5DD2D887AF564DCA8902F85722680E17"/>
    <w:rsid w:val="00E65759"/>
  </w:style>
  <w:style w:type="paragraph" w:customStyle="1" w:styleId="3D7F641964E6480CA80809F8D2603ECE">
    <w:name w:val="3D7F641964E6480CA80809F8D2603ECE"/>
    <w:rsid w:val="00E65759"/>
  </w:style>
  <w:style w:type="paragraph" w:customStyle="1" w:styleId="4B8FBD1BBA034CC5B1869F8376B06771">
    <w:name w:val="4B8FBD1BBA034CC5B1869F8376B06771"/>
    <w:rsid w:val="00E657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Consensis">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Transport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j metadatasatt dokument" ma:contentTypeID="0x01010063BC37E870AA4B0E949A2FE0DCEFF7230020F74015BB267647B740C419103A41E2" ma:contentTypeVersion="15" ma:contentTypeDescription="Innehållstyp som används vid större migreringar av dokument och även vid enstaka uppladdningar av dokument. Innehållstypen sätts som första värde, när användaren sedan väljer aktuell handlingstyp ändras innehållstypen till motsvarande." ma:contentTypeScope="" ma:versionID="8c6b27240a5054cb44fc934c3d70d284">
  <xsd:schema xmlns:xsd="http://www.w3.org/2001/XMLSchema" xmlns:xs="http://www.w3.org/2001/XMLSchema" xmlns:p="http://schemas.microsoft.com/office/2006/metadata/properties" xmlns:ns1="http://schemas.microsoft.com/sharepoint/v3" xmlns:ns2="419fde05-97e6-406a-9d0e-e6c452d871e1" xmlns:ns3="http://schemas.microsoft.com/sharepoint/v4" xmlns:ns4="9c7356da-de81-4929-8a80-c27003c56bff" targetNamespace="http://schemas.microsoft.com/office/2006/metadata/properties" ma:root="true" ma:fieldsID="341c3aa0cb9d526e7a3750b4d929bab4" ns1:_="" ns2:_="" ns3:_="" ns4:_="">
    <xsd:import namespace="http://schemas.microsoft.com/sharepoint/v3"/>
    <xsd:import namespace="419fde05-97e6-406a-9d0e-e6c452d871e1"/>
    <xsd:import namespace="http://schemas.microsoft.com/sharepoint/v4"/>
    <xsd:import namespace="9c7356da-de81-4929-8a80-c27003c56bff"/>
    <xsd:element name="properties">
      <xsd:complexType>
        <xsd:sequence>
          <xsd:element name="documentManagement">
            <xsd:complexType>
              <xsd:all>
                <xsd:element ref="ns2:_dlc_DocId" minOccurs="0"/>
                <xsd:element ref="ns2:_dlc_DocIdUrl" minOccurs="0"/>
                <xsd:element ref="ns2:_dlc_DocIdPersistId" minOccurs="0"/>
                <xsd:element ref="ns2:VersionField" minOccurs="0"/>
                <xsd:element ref="ns2:AccessRestrictionField" minOccurs="0"/>
                <xsd:element ref="ns2:ApprovalDateField" minOccurs="0"/>
                <xsd:element ref="ns2:a5f550c095ae48a2818a8af1edaf9e5e" minOccurs="0"/>
                <xsd:element ref="ns2:TaxCatchAll" minOccurs="0"/>
                <xsd:element ref="ns2:TaxCatchAllLabel" minOccurs="0"/>
                <xsd:element ref="ns2:i54c14be9fac4ceaa7318aa49979445b" minOccurs="0"/>
                <xsd:element ref="ns2:SharedWithUsers" minOccurs="0"/>
                <xsd:element ref="ns3:IconOverlay" minOccurs="0"/>
                <xsd:element ref="ns1:_vti_ItemDeclaredRecord" minOccurs="0"/>
                <xsd:element ref="ns1:_vti_ItemHoldRecordStatus" minOccurs="0"/>
                <xsd:element ref="ns4:Omr_x00e5_de" minOccurs="0"/>
                <xsd:element ref="ns4:Delomr_x00e5_de" minOccurs="0"/>
                <xsd:element ref="ns4:CoO" minOccurs="0"/>
                <xsd:element ref="ns4:_x00c5_r" minOccurs="0"/>
                <xsd:element ref="ns4:Lgf_x002d_tillst_x00e5_nd" minOccurs="0"/>
                <xsd:element ref="ns2:Operatörsna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2" nillable="true" ma:displayName="Deklarerad som arkivhandling" ma:hidden="true" ma:internalName="_vti_ItemDeclaredRecord" ma:readOnly="true">
      <xsd:simpleType>
        <xsd:restriction base="dms:DateTime"/>
      </xsd:simpleType>
    </xsd:element>
    <xsd:element name="_vti_ItemHoldRecordStatus" ma:index="23" nillable="true" ma:displayName="Undantags- och arkivhandlings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9fde05-97e6-406a-9d0e-e6c452d871e1"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VersionField" ma:index="11" nillable="true" ma:displayName="Version" ma:description="Anger dokumentets versionsnummer (SharePoints inbyggda versionsnummer)." ma:internalName="TsVersion" ma:readOnly="true">
      <xsd:simpleType>
        <xsd:restriction base="dms:Text"/>
      </xsd:simpleType>
    </xsd:element>
    <xsd:element name="AccessRestrictionField" ma:index="12" nillable="true" ma:displayName="Konfidentialitet" ma:description="Värdet definierar vilken åtkomstbegrkonfidentialitet som gäller för dokumentet. Värdet baseras på resultat av genomförd informationsklassning." ma:internalName="TsAccessRestriction" ma:readOnly="true">
      <xsd:simpleType>
        <xsd:restriction base="dms:Text"/>
      </xsd:simpleType>
    </xsd:element>
    <xsd:element name="ApprovalDateField" ma:index="13" nillable="true" ma:displayName="Fastställt" ma:description="Datum för när dokumentet fastställdes till huvudversion." ma:format="DateOnly" ma:internalName="TsApprovalDate" ma:readOnly="true">
      <xsd:simpleType>
        <xsd:restriction base="dms:DateTime"/>
      </xsd:simpleType>
    </xsd:element>
    <xsd:element name="a5f550c095ae48a2818a8af1edaf9e5e" ma:index="14" nillable="true" ma:taxonomy="true" ma:internalName="a5f550c095ae48a2818a8af1edaf9e5e" ma:taxonomyFieldName="TsInformationResponsible" ma:displayName="Informationsansvarig" ma:readOnly="true" ma:fieldId="{a5f550c0-95ae-48a2-818a-8af1edaf9e5e}" ma:sspId="4726fb93-1a83-4a36-87d9-3c95112a9616" ma:termSetId="e2ce9072-88ac-4bd5-b557-a3d1ccf24a9e"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cd3712fe-837d-4272-9fc6-55eab14d910f}" ma:internalName="TaxCatchAll" ma:showField="CatchAllData" ma:web="419fde05-97e6-406a-9d0e-e6c452d871e1">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cd3712fe-837d-4272-9fc6-55eab14d910f}" ma:internalName="TaxCatchAllLabel" ma:readOnly="true" ma:showField="CatchAllDataLabel" ma:web="419fde05-97e6-406a-9d0e-e6c452d871e1">
      <xsd:complexType>
        <xsd:complexContent>
          <xsd:extension base="dms:MultiChoiceLookup">
            <xsd:sequence>
              <xsd:element name="Value" type="dms:Lookup" maxOccurs="unbounded" minOccurs="0" nillable="true"/>
            </xsd:sequence>
          </xsd:extension>
        </xsd:complexContent>
      </xsd:complexType>
    </xsd:element>
    <xsd:element name="i54c14be9fac4ceaa7318aa49979445b" ma:index="19" nillable="true" ma:taxonomy="true" ma:internalName="i54c14be9fac4ceaa7318aa49979445b" ma:taxonomyFieldName="TsRecordType" ma:displayName="TS Handlingstyp" ma:readOnly="true" ma:fieldId="{254c14be-9fac-4cea-a731-8aa49979445b}" ma:sspId="4726fb93-1a83-4a36-87d9-3c95112a9616" ma:termSetId="8d59093a-b51d-43c7-90c0-f7954aa3e931" ma:anchorId="00000000-0000-0000-0000-000000000000" ma:open="false" ma:isKeyword="false">
      <xsd:complexType>
        <xsd:sequence>
          <xsd:element ref="pc:Terms" minOccurs="0" maxOccurs="1"/>
        </xsd:sequence>
      </xsd:complexType>
    </xsd:element>
    <xsd:element name="SharedWithUsers" ma:index="2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peratörsnamn" ma:index="29" nillable="true" ma:displayName="Operatörsnamn" ma:list="{3ca3da67-5e0b-4863-bb8f-80fa796f4900}" ma:internalName="Operat_x00f6_rsnamn" ma:showField="Title" ma:web="419fde05-97e6-406a-9d0e-e6c452d871e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7356da-de81-4929-8a80-c27003c56bff" elementFormDefault="qualified">
    <xsd:import namespace="http://schemas.microsoft.com/office/2006/documentManagement/types"/>
    <xsd:import namespace="http://schemas.microsoft.com/office/infopath/2007/PartnerControls"/>
    <xsd:element name="Omr_x00e5_de" ma:index="24" nillable="true" ma:displayName="Område" ma:default="Ledning och planering" ma:format="RadioButtons" ma:internalName="Omr_x00e5_de">
      <xsd:simpleType>
        <xsd:restriction base="dms:Choice">
          <xsd:enumeration value="Ledning och planering"/>
          <xsd:enumeration value="Tillstånd"/>
          <xsd:enumeration value="Tillsyn"/>
          <xsd:enumeration value="Regler"/>
          <xsd:enumeration value="Stöd"/>
          <xsd:enumeration value="Information"/>
        </xsd:restriction>
      </xsd:simpleType>
    </xsd:element>
    <xsd:element name="Delomr_x00e5_de" ma:index="25" nillable="true" ma:displayName="Delområde" ma:format="Dropdown" ma:internalName="Delomr_x00e5_de">
      <xsd:simpleType>
        <xsd:restriction base="dms:Choice">
          <xsd:enumeration value="Möten"/>
          <xsd:enumeration value="Analys"/>
          <xsd:enumeration value="CAT"/>
          <xsd:enumeration value="SPA"/>
          <xsd:enumeration value="SPO"/>
          <xsd:enumeration value="NCC"/>
          <xsd:enumeration value="NCO"/>
          <xsd:enumeration value="Statsluftfart"/>
          <xsd:enumeration value="DG"/>
          <xsd:enumeration value="Regler"/>
          <xsd:enumeration value="Externwebb"/>
          <xsd:enumeration value="Undantag"/>
          <xsd:enumeration value="Övergripande"/>
          <xsd:enumeration value="Verksamhetsstyrning"/>
        </xsd:restriction>
      </xsd:simpleType>
    </xsd:element>
    <xsd:element name="CoO" ma:index="26" nillable="true" ma:displayName="CoO" ma:description="Country of Origin" ma:format="RadioButtons" ma:internalName="CoO">
      <xsd:simpleType>
        <xsd:restriction base="dms:Choice">
          <xsd:enumeration value="Inhemsk"/>
          <xsd:enumeration value="Övriga EU"/>
          <xsd:enumeration value="Tredje land"/>
        </xsd:restriction>
      </xsd:simpleType>
    </xsd:element>
    <xsd:element name="_x00c5_r" ma:index="27" nillable="true" ma:displayName="År" ma:description="Utfärdandeår" ma:internalName="_x00c5_r">
      <xsd:simpleType>
        <xsd:restriction base="dms:Text">
          <xsd:maxLength value="255"/>
        </xsd:restriction>
      </xsd:simpleType>
    </xsd:element>
    <xsd:element name="Lgf_x002d_tillst_x00e5_nd" ma:index="28" nillable="true" ma:displayName="Lgf-tillstånd" ma:default="0" ma:description="Är detta ett lågflygtillstånd? Om ja, kryssa i rutan" ma:internalName="Lgf_x002d_tillst_x00e5_n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19fde05-97e6-406a-9d0e-e6c452d871e1">
      <Value>1</Value>
    </TaxCatchAll>
    <i54c14be9fac4ceaa7318aa49979445b xmlns="419fde05-97e6-406a-9d0e-e6c452d871e1">
      <Terms xmlns="http://schemas.microsoft.com/office/infopath/2007/PartnerControls"/>
    </i54c14be9fac4ceaa7318aa49979445b>
    <_x00c5_r xmlns="9c7356da-de81-4929-8a80-c27003c56bff" xsi:nil="true"/>
    <Delomr_x00e5_de xmlns="9c7356da-de81-4929-8a80-c27003c56bff" xsi:nil="true"/>
    <Operatörsnamn xmlns="419fde05-97e6-406a-9d0e-e6c452d871e1" xsi:nil="true"/>
    <CoO xmlns="9c7356da-de81-4929-8a80-c27003c56bff" xsi:nil="true"/>
    <Lgf_x002d_tillst_x00e5_nd xmlns="9c7356da-de81-4929-8a80-c27003c56bff">false</Lgf_x002d_tillst_x00e5_nd>
    <Omr_x00e5_de xmlns="9c7356da-de81-4929-8a80-c27003c56bff">Ledning och planering</Omr_x00e5_de>
    <VersionField xmlns="419fde05-97e6-406a-9d0e-e6c452d871e1">0.1</VersionField>
    <_dlc_DocId xmlns="419fde05-97e6-406a-9d0e-e6c452d871e1">MTJPUC3S2NN6-203601949-5436</_dlc_DocId>
    <_dlc_DocIdUrl xmlns="419fde05-97e6-406a-9d0e-e6c452d871e1">
      <Url>https://transporten.tsnet.se/sites/Sektionen-for-helikopter-och-allmanflyg/_layouts/15/DocIdRedir.aspx?ID=MTJPUC3S2NN6-203601949-5436</Url>
      <Description>MTJPUC3S2NN6-203601949-5436</Description>
    </_dlc_DocIdUrl>
    <AccessRestrictionField xmlns="419fde05-97e6-406a-9d0e-e6c452d871e1">0 - Öppen information</AccessRestrictionField>
    <a5f550c095ae48a2818a8af1edaf9e5e xmlns="419fde05-97e6-406a-9d0e-e6c452d871e1">
      <Terms xmlns="http://schemas.microsoft.com/office/infopath/2007/PartnerControls">
        <TermInfo xmlns="http://schemas.microsoft.com/office/infopath/2007/PartnerControls">
          <TermName xmlns="http://schemas.microsoft.com/office/infopath/2007/PartnerControls">Sjö- och luftfart</TermName>
          <TermId xmlns="http://schemas.microsoft.com/office/infopath/2007/PartnerControls">4996a6a7-8f48-46cf-8831-cab62c702b4a</TermId>
        </TermInfo>
      </Terms>
    </a5f550c095ae48a2818a8af1edaf9e5e>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DAD5C-856F-47C8-A85C-3EBBD923203B}">
  <ds:schemaRefs>
    <ds:schemaRef ds:uri="http://schemas.microsoft.com/sharepoint/events"/>
  </ds:schemaRefs>
</ds:datastoreItem>
</file>

<file path=customXml/itemProps2.xml><?xml version="1.0" encoding="utf-8"?>
<ds:datastoreItem xmlns:ds="http://schemas.openxmlformats.org/officeDocument/2006/customXml" ds:itemID="{EBC0BD9B-05CE-44CC-9879-E5EA4EAE0710}">
  <ds:schemaRefs>
    <ds:schemaRef ds:uri="http://schemas.microsoft.com/sharepoint/v3/contenttype/forms"/>
  </ds:schemaRefs>
</ds:datastoreItem>
</file>

<file path=customXml/itemProps3.xml><?xml version="1.0" encoding="utf-8"?>
<ds:datastoreItem xmlns:ds="http://schemas.openxmlformats.org/officeDocument/2006/customXml" ds:itemID="{666862B7-4B27-4CD5-9C3F-761B61EE2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9fde05-97e6-406a-9d0e-e6c452d871e1"/>
    <ds:schemaRef ds:uri="http://schemas.microsoft.com/sharepoint/v4"/>
    <ds:schemaRef ds:uri="9c7356da-de81-4929-8a80-c27003c56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E0EB7E-81B5-4882-ADF9-80C1E183ABA4}">
  <ds:schemaRefs>
    <ds:schemaRef ds:uri="http://schemas.microsoft.com/sharepoint/v3"/>
    <ds:schemaRef ds:uri="http://schemas.microsoft.com/sharepoint/v4"/>
    <ds:schemaRef ds:uri="http://purl.org/dc/terms/"/>
    <ds:schemaRef ds:uri="419fde05-97e6-406a-9d0e-e6c452d871e1"/>
    <ds:schemaRef ds:uri="http://schemas.microsoft.com/office/2006/documentManagement/types"/>
    <ds:schemaRef ds:uri="http://schemas.microsoft.com/office/infopath/2007/PartnerControls"/>
    <ds:schemaRef ds:uri="http://purl.org/dc/elements/1.1/"/>
    <ds:schemaRef ds:uri="http://schemas.microsoft.com/office/2006/metadata/properties"/>
    <ds:schemaRef ds:uri="9c7356da-de81-4929-8a80-c27003c56bff"/>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5240D324-EA24-41C5-91A1-A4F6977CE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PDRA-G01 Version 1.2</Template>
  <TotalTime>0</TotalTime>
  <Pages>25</Pages>
  <Words>6548</Words>
  <Characters>34446</Characters>
  <Application>Microsoft Office Word</Application>
  <DocSecurity>0</DocSecurity>
  <Lines>1812</Lines>
  <Paragraphs>773</Paragraphs>
  <ScaleCrop>false</ScaleCrop>
  <HeadingPairs>
    <vt:vector size="2" baseType="variant">
      <vt:variant>
        <vt:lpstr>Rubrik</vt:lpstr>
      </vt:variant>
      <vt:variant>
        <vt:i4>1</vt:i4>
      </vt:variant>
    </vt:vector>
  </HeadingPairs>
  <TitlesOfParts>
    <vt:vector size="1" baseType="lpstr">
      <vt:lpstr>PDRA-G01 Version 1.2 240229</vt:lpstr>
    </vt:vector>
  </TitlesOfParts>
  <Company/>
  <LinksUpToDate>false</LinksUpToDate>
  <CharactersWithSpaces>40221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PDRA-G01 Version 1.2 240229</dc:title>
  <dc:subject/>
  <dc:creator>Fridarve Tobias</dc:creator>
  <cp:keywords/>
  <dc:description>TS7000, v2.6, 2024-02-25</dc:description>
  <cp:lastModifiedBy>Fridarve Tobias</cp:lastModifiedBy>
  <cp:revision>2</cp:revision>
  <dcterms:created xsi:type="dcterms:W3CDTF">2024-03-20T20:00:00Z</dcterms:created>
  <dcterms:modified xsi:type="dcterms:W3CDTF">2024-03-20T20:00:00Z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Blankett</vt:lpwstr>
  </property>
  <property fmtid="{D5CDD505-2E9C-101B-9397-08002B2CF9AE}" pid="5" name="cdpInternal">
    <vt:lpwstr>True</vt:lpwstr>
  </property>
  <property fmtid="{D5CDD505-2E9C-101B-9397-08002B2CF9AE}" pid="6" name="cdpDefLanguage">
    <vt:lpwstr> </vt:lpwstr>
  </property>
  <property fmtid="{D5CDD505-2E9C-101B-9397-08002B2CF9AE}" pid="7" name="cdpDefDocType">
    <vt:lpwstr> </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Blankett</vt:lpwstr>
  </property>
  <property fmtid="{D5CDD505-2E9C-101B-9397-08002B2CF9AE}" pid="21" name="cdpSpecial">
    <vt:lpwstr>False</vt:lpwstr>
  </property>
  <property fmtid="{D5CDD505-2E9C-101B-9397-08002B2CF9AE}" pid="22" name="cdpLogoFormat">
    <vt:lpwstr> </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 </vt:lpwstr>
  </property>
  <property fmtid="{D5CDD505-2E9C-101B-9397-08002B2CF9AE}" pid="27" name="cdpLogo">
    <vt:lpwstr> </vt:lpwstr>
  </property>
  <property fmtid="{D5CDD505-2E9C-101B-9397-08002B2CF9AE}" pid="28" name="cdpHeaderType">
    <vt:lpwstr> </vt:lpwstr>
  </property>
  <property fmtid="{D5CDD505-2E9C-101B-9397-08002B2CF9AE}" pid="29" name="cdpFooterType">
    <vt:lpwstr> </vt:lpwstr>
  </property>
  <property fmtid="{D5CDD505-2E9C-101B-9397-08002B2CF9AE}" pid="30" name="cdpFileName">
    <vt:lpwstr> </vt:lpwstr>
  </property>
  <property fmtid="{D5CDD505-2E9C-101B-9397-08002B2CF9AE}" pid="31" name="cdpInsTempId">
    <vt:lpwstr> </vt:lpwstr>
  </property>
  <property fmtid="{D5CDD505-2E9C-101B-9397-08002B2CF9AE}" pid="32" name="cdpProfile">
    <vt:lpwstr> </vt:lpwstr>
  </property>
  <property fmtid="{D5CDD505-2E9C-101B-9397-08002B2CF9AE}" pid="33" name="cdpOrgLevel1">
    <vt:lpwstr> </vt:lpwstr>
  </property>
  <property fmtid="{D5CDD505-2E9C-101B-9397-08002B2CF9AE}" pid="34" name="cdpOrgLevel2">
    <vt:lpwstr> </vt:lpwstr>
  </property>
  <property fmtid="{D5CDD505-2E9C-101B-9397-08002B2CF9AE}" pid="35" name="cdpOrgLevel3">
    <vt:lpwstr> </vt:lpwstr>
  </property>
  <property fmtid="{D5CDD505-2E9C-101B-9397-08002B2CF9AE}" pid="36" name="cdpOtherOrg">
    <vt:lpwstr> </vt:lpwstr>
  </property>
  <property fmtid="{D5CDD505-2E9C-101B-9397-08002B2CF9AE}" pid="37" name="cdpName">
    <vt:lpwstr> </vt:lpwstr>
  </property>
  <property fmtid="{D5CDD505-2E9C-101B-9397-08002B2CF9AE}" pid="38" name="cdpInitials">
    <vt:lpwstr> </vt:lpwstr>
  </property>
  <property fmtid="{D5CDD505-2E9C-101B-9397-08002B2CF9AE}" pid="39" name="cdpTitle">
    <vt:lpwstr> </vt:lpwstr>
  </property>
  <property fmtid="{D5CDD505-2E9C-101B-9397-08002B2CF9AE}" pid="40" name="cdpPhone">
    <vt:lpwstr> </vt:lpwstr>
  </property>
  <property fmtid="{D5CDD505-2E9C-101B-9397-08002B2CF9AE}" pid="41" name="cdpCellphone">
    <vt:lpwstr> </vt:lpwstr>
  </property>
  <property fmtid="{D5CDD505-2E9C-101B-9397-08002B2CF9AE}" pid="42" name="cdpFax">
    <vt:lpwstr> </vt:lpwstr>
  </property>
  <property fmtid="{D5CDD505-2E9C-101B-9397-08002B2CF9AE}" pid="43" name="cdpEmail">
    <vt:lpwstr> </vt:lpwstr>
  </property>
  <property fmtid="{D5CDD505-2E9C-101B-9397-08002B2CF9AE}" pid="44" name="cdpSignature">
    <vt:lpwstr> </vt:lpwstr>
  </property>
  <property fmtid="{D5CDD505-2E9C-101B-9397-08002B2CF9AE}" pid="45" name="cdpOtherInfo1">
    <vt:lpwstr> </vt:lpwstr>
  </property>
  <property fmtid="{D5CDD505-2E9C-101B-9397-08002B2CF9AE}" pid="46" name="cdpOtherInfo2">
    <vt:lpwstr> </vt:lpwstr>
  </property>
  <property fmtid="{D5CDD505-2E9C-101B-9397-08002B2CF9AE}" pid="47" name="cdpOtherInfo3">
    <vt:lpwstr> </vt:lpwstr>
  </property>
  <property fmtid="{D5CDD505-2E9C-101B-9397-08002B2CF9AE}" pid="48" name="cdpInsProfile">
    <vt:lpwstr> </vt:lpwstr>
  </property>
  <property fmtid="{D5CDD505-2E9C-101B-9397-08002B2CF9AE}" pid="49" name="cdpEnding">
    <vt:lpwstr> </vt:lpwstr>
  </property>
  <property fmtid="{D5CDD505-2E9C-101B-9397-08002B2CF9AE}" pid="50" name="cdpWaterMark">
    <vt:lpwstr> </vt:lpwstr>
  </property>
  <property fmtid="{D5CDD505-2E9C-101B-9397-08002B2CF9AE}" pid="51" name="Order">
    <vt:r8>9400</vt:r8>
  </property>
  <property fmtid="{D5CDD505-2E9C-101B-9397-08002B2CF9AE}" pid="52" name="cdpDefaultWP">
    <vt:lpwstr> </vt:lpwstr>
  </property>
  <property fmtid="{D5CDD505-2E9C-101B-9397-08002B2CF9AE}" pid="53" name="cdpDefaultLogo">
    <vt:lpwstr> </vt:lpwstr>
  </property>
  <property fmtid="{D5CDD505-2E9C-101B-9397-08002B2CF9AE}" pid="54" name="Intern/extern">
    <vt:lpwstr>;#UniForm;#</vt:lpwstr>
  </property>
  <property fmtid="{D5CDD505-2E9C-101B-9397-08002B2CF9AE}" pid="55" name="Version av Word/uniForm">
    <vt:lpwstr>Office 2016</vt:lpwstr>
  </property>
  <property fmtid="{D5CDD505-2E9C-101B-9397-08002B2CF9AE}" pid="56" name="ContentTypeId">
    <vt:lpwstr>0x01010063BC37E870AA4B0E949A2FE0DCEFF7230020F74015BB267647B740C419103A41E2</vt:lpwstr>
  </property>
  <property fmtid="{D5CDD505-2E9C-101B-9397-08002B2CF9AE}" pid="57" name="UniForm">
    <vt:lpwstr>UniForm</vt:lpwstr>
  </property>
  <property fmtid="{D5CDD505-2E9C-101B-9397-08002B2CF9AE}" pid="58" name="cdpDefaultDocType">
    <vt:lpwstr> </vt:lpwstr>
  </property>
  <property fmtid="{D5CDD505-2E9C-101B-9397-08002B2CF9AE}" pid="59" name="cdpDefaultLanguage">
    <vt:lpwstr> </vt:lpwstr>
  </property>
  <property fmtid="{D5CDD505-2E9C-101B-9397-08002B2CF9AE}" pid="60" name="_dlc_DocIdItemGuid">
    <vt:lpwstr>d84b3c81-732e-4640-85c7-ecca8afce450</vt:lpwstr>
  </property>
  <property fmtid="{D5CDD505-2E9C-101B-9397-08002B2CF9AE}" pid="61" name="cdpSection">
    <vt:lpwstr>Blankett</vt:lpwstr>
  </property>
  <property fmtid="{D5CDD505-2E9C-101B-9397-08002B2CF9AE}" pid="62" name="cdpDefaultUnit">
    <vt:lpwstr> </vt:lpwstr>
  </property>
  <property fmtid="{D5CDD505-2E9C-101B-9397-08002B2CF9AE}" pid="63" name="cdpUnit">
    <vt:lpwstr> </vt:lpwstr>
  </property>
  <property fmtid="{D5CDD505-2E9C-101B-9397-08002B2CF9AE}" pid="64" name="Migrerad av">
    <vt:lpwstr>4203;#AB Consensis</vt:lpwstr>
  </property>
  <property fmtid="{D5CDD505-2E9C-101B-9397-08002B2CF9AE}" pid="65" name="cdpPpFormat">
    <vt:lpwstr> </vt:lpwstr>
  </property>
  <property fmtid="{D5CDD505-2E9C-101B-9397-08002B2CF9AE}" pid="66" name="cdpDefaultFooter">
    <vt:lpwstr> </vt:lpwstr>
  </property>
  <property fmtid="{D5CDD505-2E9C-101B-9397-08002B2CF9AE}" pid="67" name="cdpOrganization">
    <vt:lpwstr> </vt:lpwstr>
  </property>
  <property fmtid="{D5CDD505-2E9C-101B-9397-08002B2CF9AE}" pid="68" name="cdpDefaultOrg">
    <vt:lpwstr> </vt:lpwstr>
  </property>
  <property fmtid="{D5CDD505-2E9C-101B-9397-08002B2CF9AE}" pid="69" name="cdpWP">
    <vt:lpwstr> </vt:lpwstr>
  </property>
  <property fmtid="{D5CDD505-2E9C-101B-9397-08002B2CF9AE}" pid="70" name="Klassificering">
    <vt:lpwstr/>
  </property>
  <property fmtid="{D5CDD505-2E9C-101B-9397-08002B2CF9AE}" pid="71" name="Orginal ändrat av">
    <vt:lpwstr>Lindström Bahri</vt:lpwstr>
  </property>
  <property fmtid="{D5CDD505-2E9C-101B-9397-08002B2CF9AE}" pid="72" name="Orginal skapat av">
    <vt:lpwstr>Bergqvist Charles</vt:lpwstr>
  </property>
  <property fmtid="{D5CDD505-2E9C-101B-9397-08002B2CF9AE}" pid="73" name="ab4de3bb49544f9da1f873313fa4383f">
    <vt:lpwstr/>
  </property>
  <property fmtid="{D5CDD505-2E9C-101B-9397-08002B2CF9AE}" pid="74" name="TaxKeyword">
    <vt:lpwstr/>
  </property>
  <property fmtid="{D5CDD505-2E9C-101B-9397-08002B2CF9AE}" pid="75" name="TsInformationResponsible">
    <vt:lpwstr>1;#Sjö- och luftfart|4996a6a7-8f48-46cf-8831-cab62c702b4a</vt:lpwstr>
  </property>
  <property fmtid="{D5CDD505-2E9C-101B-9397-08002B2CF9AE}" pid="76" name="i735b8e0fce74f828024cb445770f75b">
    <vt:lpwstr/>
  </property>
  <property fmtid="{D5CDD505-2E9C-101B-9397-08002B2CF9AE}" pid="77" name="jc3eb26ae9be406a98ae6cce966cb36d">
    <vt:lpwstr/>
  </property>
  <property fmtid="{D5CDD505-2E9C-101B-9397-08002B2CF9AE}" pid="78" name="o17e08060249424b8e2621b78b026245">
    <vt:lpwstr/>
  </property>
  <property fmtid="{D5CDD505-2E9C-101B-9397-08002B2CF9AE}" pid="79" name="k868a4d954404aa3becb8fbdb29eb463">
    <vt:lpwstr/>
  </property>
  <property fmtid="{D5CDD505-2E9C-101B-9397-08002B2CF9AE}" pid="80" name="c15da91e54044902a76a3ccf205b7556">
    <vt:lpwstr/>
  </property>
  <property fmtid="{D5CDD505-2E9C-101B-9397-08002B2CF9AE}" pid="81" name="b1c46419ad274484880e55ee83e4ca7e">
    <vt:lpwstr/>
  </property>
  <property fmtid="{D5CDD505-2E9C-101B-9397-08002B2CF9AE}" pid="82" name="j365b7a937254dbaaba9b227b5ea1403">
    <vt:lpwstr/>
  </property>
  <property fmtid="{D5CDD505-2E9C-101B-9397-08002B2CF9AE}" pid="83" name="ie437844eb0f49b9a51f9666a54668c4">
    <vt:lpwstr/>
  </property>
  <property fmtid="{D5CDD505-2E9C-101B-9397-08002B2CF9AE}" pid="84" name="p8c3e936df174bcda0a4b973c7b129de">
    <vt:lpwstr/>
  </property>
  <property fmtid="{D5CDD505-2E9C-101B-9397-08002B2CF9AE}" pid="85" name="jda3dfbb4c804c19945bd7e352076e17">
    <vt:lpwstr/>
  </property>
  <property fmtid="{D5CDD505-2E9C-101B-9397-08002B2CF9AE}" pid="86" name="mc3f6736e3ef43e585cf4046405d7aa9">
    <vt:lpwstr/>
  </property>
  <property fmtid="{D5CDD505-2E9C-101B-9397-08002B2CF9AE}" pid="87" name="ib6ce6fd9bdf4723b2c6b95220e97ce3">
    <vt:lpwstr/>
  </property>
  <property fmtid="{D5CDD505-2E9C-101B-9397-08002B2CF9AE}" pid="88" name="TsClassification">
    <vt:lpwstr/>
  </property>
  <property fmtid="{D5CDD505-2E9C-101B-9397-08002B2CF9AE}" pid="89" name="TsBusinessDevelopmentRecordType">
    <vt:lpwstr/>
  </property>
  <property fmtid="{D5CDD505-2E9C-101B-9397-08002B2CF9AE}" pid="90" name="TaxKeywordTaxHTField">
    <vt:lpwstr/>
  </property>
  <property fmtid="{D5CDD505-2E9C-101B-9397-08002B2CF9AE}" pid="91" name="TsArchitectureRecordType">
    <vt:lpwstr/>
  </property>
  <property fmtid="{D5CDD505-2E9C-101B-9397-08002B2CF9AE}" pid="92" name="TsRecordType">
    <vt:lpwstr/>
  </property>
  <property fmtid="{D5CDD505-2E9C-101B-9397-08002B2CF9AE}" pid="93" name="TsOperationRecordType">
    <vt:lpwstr/>
  </property>
  <property fmtid="{D5CDD505-2E9C-101B-9397-08002B2CF9AE}" pid="94" name="TsInvestmentProperty">
    <vt:lpwstr/>
  </property>
  <property fmtid="{D5CDD505-2E9C-101B-9397-08002B2CF9AE}" pid="95" name="TsDevelopmentRecordType">
    <vt:lpwstr/>
  </property>
  <property fmtid="{D5CDD505-2E9C-101B-9397-08002B2CF9AE}" pid="96" name="TsProject">
    <vt:lpwstr/>
  </property>
  <property fmtid="{D5CDD505-2E9C-101B-9397-08002B2CF9AE}" pid="97" name="TsAdministrativeRecordType">
    <vt:lpwstr/>
  </property>
  <property fmtid="{D5CDD505-2E9C-101B-9397-08002B2CF9AE}" pid="98" name="TsTestRecordType">
    <vt:lpwstr/>
  </property>
  <property fmtid="{D5CDD505-2E9C-101B-9397-08002B2CF9AE}" pid="99" name="TsRequirementsRecordType">
    <vt:lpwstr/>
  </property>
  <property fmtid="{D5CDD505-2E9C-101B-9397-08002B2CF9AE}" pid="100" name="TSProductArea">
    <vt:lpwstr/>
  </property>
  <property fmtid="{D5CDD505-2E9C-101B-9397-08002B2CF9AE}" pid="101" name="TsRegulationRecordType">
    <vt:lpwstr/>
  </property>
  <property fmtid="{D5CDD505-2E9C-101B-9397-08002B2CF9AE}" pid="102" name="TsProjectRecordType">
    <vt:lpwstr/>
  </property>
  <property fmtid="{D5CDD505-2E9C-101B-9397-08002B2CF9AE}" pid="103" name="TsExternalRecordType">
    <vt:lpwstr/>
  </property>
  <property fmtid="{D5CDD505-2E9C-101B-9397-08002B2CF9AE}" pid="104" name="TsMeetingRecordType">
    <vt:lpwstr/>
  </property>
  <property fmtid="{D5CDD505-2E9C-101B-9397-08002B2CF9AE}" pid="105" name="TsEconomyRecordType">
    <vt:lpwstr/>
  </property>
  <property fmtid="{D5CDD505-2E9C-101B-9397-08002B2CF9AE}" pid="106" name="TsInvestmentPropertyRecordType">
    <vt:lpwstr/>
  </property>
  <property fmtid="{D5CDD505-2E9C-101B-9397-08002B2CF9AE}" pid="107" name="l17f5a21374a469d823562e90ed4af4e">
    <vt:lpwstr/>
  </property>
  <property fmtid="{D5CDD505-2E9C-101B-9397-08002B2CF9AE}" pid="108" name="i15a8122f6b24f09a279772bcf71baf3">
    <vt:lpwstr/>
  </property>
  <property fmtid="{D5CDD505-2E9C-101B-9397-08002B2CF9AE}" pid="109" name="o74594b9140944e2b54b90d7ff362034">
    <vt:lpwstr/>
  </property>
  <property fmtid="{D5CDD505-2E9C-101B-9397-08002B2CF9AE}" pid="110" name="o1d83652d8fa403ebb0220341cc000bc">
    <vt:lpwstr/>
  </property>
</Properties>
</file>