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3"/>
        <w:gridCol w:w="1560"/>
        <w:gridCol w:w="4941"/>
        <w:gridCol w:w="3077"/>
      </w:tblGrid>
      <w:tr w:rsidR="001A5FD7" w:rsidRPr="00090D02" w14:paraId="0B53A639" w14:textId="77777777" w:rsidTr="000B2A5C">
        <w:trPr>
          <w:trHeight w:val="1053"/>
        </w:trPr>
        <w:tc>
          <w:tcPr>
            <w:tcW w:w="5873" w:type="dxa"/>
          </w:tcPr>
          <w:p w14:paraId="6B5CB267" w14:textId="77777777" w:rsidR="001A5FD7" w:rsidRPr="00090D02" w:rsidRDefault="00511761" w:rsidP="00090D02">
            <w:pPr>
              <w:pStyle w:val="Ifyllnadstext"/>
            </w:pPr>
            <w:r w:rsidRPr="00511761">
              <w:rPr>
                <w:noProof/>
              </w:rPr>
              <w:drawing>
                <wp:inline distT="0" distB="0" distL="0" distR="0" wp14:anchorId="5CC7151C" wp14:editId="75B77F2E">
                  <wp:extent cx="1478723" cy="582295"/>
                  <wp:effectExtent l="0" t="0" r="762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1611" cy="603121"/>
                          </a:xfrm>
                          <a:prstGeom prst="rect">
                            <a:avLst/>
                          </a:prstGeom>
                        </pic:spPr>
                      </pic:pic>
                    </a:graphicData>
                  </a:graphic>
                </wp:inline>
              </w:drawing>
            </w:r>
          </w:p>
        </w:tc>
        <w:tc>
          <w:tcPr>
            <w:tcW w:w="6501" w:type="dxa"/>
            <w:gridSpan w:val="2"/>
          </w:tcPr>
          <w:p w14:paraId="5E3504B7" w14:textId="549A9C9D" w:rsidR="001A5FD7" w:rsidRPr="00040869" w:rsidRDefault="00CB2840" w:rsidP="007153A5">
            <w:pPr>
              <w:pStyle w:val="Titel"/>
            </w:pPr>
            <w:r>
              <w:t xml:space="preserve">PREDEFINED RISK </w:t>
            </w:r>
            <w:r w:rsidR="00437324">
              <w:t>ASSESSMENT PDRA-G02</w:t>
            </w:r>
            <w:r w:rsidR="000B2A5C">
              <w:t xml:space="preserve"> Version 1.</w:t>
            </w:r>
            <w:r w:rsidR="00437324">
              <w:t>2</w:t>
            </w:r>
          </w:p>
        </w:tc>
        <w:tc>
          <w:tcPr>
            <w:tcW w:w="3077" w:type="dxa"/>
          </w:tcPr>
          <w:p w14:paraId="3302BE84" w14:textId="77777777" w:rsidR="001A5FD7" w:rsidRPr="00090D02" w:rsidRDefault="001A5FD7" w:rsidP="00090D02">
            <w:pPr>
              <w:pStyle w:val="Ifyllnadstext"/>
            </w:pPr>
          </w:p>
        </w:tc>
      </w:tr>
      <w:tr w:rsidR="0053273E" w14:paraId="19127A8F" w14:textId="77777777" w:rsidTr="000B2A5C">
        <w:trPr>
          <w:trHeight w:val="53"/>
        </w:trPr>
        <w:tc>
          <w:tcPr>
            <w:tcW w:w="15451" w:type="dxa"/>
            <w:gridSpan w:val="4"/>
          </w:tcPr>
          <w:p w14:paraId="231C8B23" w14:textId="77777777" w:rsidR="0053273E" w:rsidRDefault="0053273E" w:rsidP="00090D02">
            <w:pPr>
              <w:pStyle w:val="Ledtext3pt"/>
            </w:pPr>
          </w:p>
        </w:tc>
      </w:tr>
      <w:tr w:rsidR="000473F3" w14:paraId="63D14DAD" w14:textId="77777777" w:rsidTr="000B2A5C">
        <w:trPr>
          <w:trHeight w:val="53"/>
        </w:trPr>
        <w:tc>
          <w:tcPr>
            <w:tcW w:w="15451" w:type="dxa"/>
            <w:gridSpan w:val="4"/>
          </w:tcPr>
          <w:p w14:paraId="74F4864E" w14:textId="77777777" w:rsidR="000473F3" w:rsidRDefault="000473F3" w:rsidP="00090D02">
            <w:pPr>
              <w:pStyle w:val="Ledtext3pt"/>
            </w:pPr>
          </w:p>
        </w:tc>
      </w:tr>
      <w:tr w:rsidR="001936A9" w14:paraId="171C5792" w14:textId="77777777" w:rsidTr="000B2A5C">
        <w:tc>
          <w:tcPr>
            <w:tcW w:w="15451" w:type="dxa"/>
            <w:gridSpan w:val="4"/>
          </w:tcPr>
          <w:p w14:paraId="6F9DE30D" w14:textId="77777777" w:rsidR="001936A9" w:rsidRPr="000B2A5C" w:rsidRDefault="00E40292" w:rsidP="00A8085F">
            <w:pPr>
              <w:pStyle w:val="Rubrik1"/>
              <w:numPr>
                <w:ilvl w:val="0"/>
                <w:numId w:val="0"/>
              </w:numPr>
              <w:ind w:left="432" w:hanging="432"/>
              <w:outlineLvl w:val="0"/>
              <w:rPr>
                <w:rFonts w:ascii="Calibri" w:hAnsi="Calibri" w:cs="Calibri"/>
              </w:rPr>
            </w:pPr>
            <w:r w:rsidRPr="000B2A5C">
              <w:rPr>
                <w:rFonts w:ascii="Calibri" w:hAnsi="Calibri" w:cs="Calibri"/>
              </w:rPr>
              <w:t>O</w:t>
            </w:r>
            <w:r w:rsidR="000473F3" w:rsidRPr="000B2A5C">
              <w:rPr>
                <w:rFonts w:ascii="Calibri" w:hAnsi="Calibri" w:cs="Calibri"/>
              </w:rPr>
              <w:t>perator</w:t>
            </w:r>
            <w:r w:rsidRPr="000B2A5C">
              <w:rPr>
                <w:rFonts w:ascii="Calibri" w:hAnsi="Calibri" w:cs="Calibri"/>
              </w:rPr>
              <w:t xml:space="preserve"> data (</w:t>
            </w:r>
            <w:r w:rsidR="00931302" w:rsidRPr="000B2A5C">
              <w:rPr>
                <w:rFonts w:ascii="Calibri" w:hAnsi="Calibri" w:cs="Calibri"/>
              </w:rPr>
              <w:t>Operatörens uppgifter</w:t>
            </w:r>
            <w:r w:rsidRPr="000B2A5C">
              <w:rPr>
                <w:rFonts w:ascii="Calibri" w:hAnsi="Calibri" w:cs="Calibri"/>
              </w:rPr>
              <w:t>)</w:t>
            </w:r>
          </w:p>
        </w:tc>
      </w:tr>
      <w:tr w:rsidR="001936A9" w14:paraId="1B578756" w14:textId="77777777" w:rsidTr="000B2A5C">
        <w:tc>
          <w:tcPr>
            <w:tcW w:w="7433" w:type="dxa"/>
            <w:gridSpan w:val="2"/>
            <w:tcBorders>
              <w:top w:val="single" w:sz="4" w:space="0" w:color="auto"/>
              <w:left w:val="single" w:sz="4" w:space="0" w:color="auto"/>
              <w:right w:val="single" w:sz="4" w:space="0" w:color="auto"/>
            </w:tcBorders>
          </w:tcPr>
          <w:p w14:paraId="35583A9B" w14:textId="77777777" w:rsidR="001936A9" w:rsidRPr="000B2A5C" w:rsidRDefault="00A7395D" w:rsidP="00E907ED">
            <w:pPr>
              <w:pStyle w:val="Ledtext"/>
              <w:rPr>
                <w:rFonts w:ascii="Calibri" w:hAnsi="Calibri" w:cs="Calibri"/>
              </w:rPr>
            </w:pPr>
            <w:r w:rsidRPr="000B2A5C">
              <w:rPr>
                <w:rFonts w:ascii="Calibri" w:hAnsi="Calibri" w:cs="Calibri"/>
              </w:rPr>
              <w:t>Operator-Id (</w:t>
            </w:r>
            <w:r w:rsidR="00931302" w:rsidRPr="000B2A5C">
              <w:rPr>
                <w:rFonts w:ascii="Calibri" w:hAnsi="Calibri" w:cs="Calibri"/>
              </w:rPr>
              <w:t>Operatörens registreringsnummer</w:t>
            </w:r>
            <w:r w:rsidRPr="000B2A5C">
              <w:rPr>
                <w:rFonts w:ascii="Calibri" w:hAnsi="Calibri" w:cs="Calibri"/>
              </w:rPr>
              <w:t>)</w:t>
            </w:r>
          </w:p>
        </w:tc>
        <w:tc>
          <w:tcPr>
            <w:tcW w:w="8018" w:type="dxa"/>
            <w:gridSpan w:val="2"/>
            <w:tcBorders>
              <w:top w:val="single" w:sz="4" w:space="0" w:color="auto"/>
              <w:left w:val="single" w:sz="4" w:space="0" w:color="auto"/>
              <w:right w:val="single" w:sz="4" w:space="0" w:color="auto"/>
            </w:tcBorders>
          </w:tcPr>
          <w:p w14:paraId="14CD197D" w14:textId="77777777" w:rsidR="001936A9" w:rsidRPr="000B2A5C" w:rsidRDefault="00A7395D" w:rsidP="00A7395D">
            <w:pPr>
              <w:pStyle w:val="Ledtext"/>
              <w:rPr>
                <w:rFonts w:ascii="Calibri" w:hAnsi="Calibri" w:cs="Calibri"/>
              </w:rPr>
            </w:pPr>
            <w:r w:rsidRPr="000B2A5C">
              <w:rPr>
                <w:rFonts w:ascii="Calibri" w:hAnsi="Calibri" w:cs="Calibri"/>
                <w:lang w:val="en-GB"/>
              </w:rPr>
              <w:t>N</w:t>
            </w:r>
            <w:r w:rsidRPr="000B2A5C">
              <w:rPr>
                <w:rFonts w:ascii="Calibri" w:hAnsi="Calibri" w:cs="Calibri"/>
              </w:rPr>
              <w:t>ame of operator (</w:t>
            </w:r>
            <w:r w:rsidR="00931302" w:rsidRPr="000B2A5C">
              <w:rPr>
                <w:rFonts w:ascii="Calibri" w:hAnsi="Calibri" w:cs="Calibri"/>
              </w:rPr>
              <w:t>Operatörsnamn</w:t>
            </w:r>
            <w:r w:rsidRPr="000B2A5C">
              <w:rPr>
                <w:rFonts w:ascii="Calibri" w:hAnsi="Calibri" w:cs="Calibri"/>
              </w:rPr>
              <w:t>)</w:t>
            </w:r>
          </w:p>
        </w:tc>
      </w:tr>
      <w:tr w:rsidR="001936A9" w14:paraId="2DBB905D" w14:textId="77777777" w:rsidTr="000B2A5C">
        <w:tc>
          <w:tcPr>
            <w:tcW w:w="7433" w:type="dxa"/>
            <w:gridSpan w:val="2"/>
            <w:tcBorders>
              <w:left w:val="single" w:sz="4" w:space="0" w:color="auto"/>
              <w:bottom w:val="single" w:sz="4" w:space="0" w:color="auto"/>
              <w:right w:val="single" w:sz="4" w:space="0" w:color="auto"/>
            </w:tcBorders>
          </w:tcPr>
          <w:p w14:paraId="07EFA731" w14:textId="77777777" w:rsidR="001936A9" w:rsidRPr="000B2A5C" w:rsidRDefault="00931302" w:rsidP="004821EC">
            <w:pPr>
              <w:pStyle w:val="Ifyllnadstext"/>
              <w:rPr>
                <w:rFonts w:ascii="Calibri" w:hAnsi="Calibri" w:cs="Calibri"/>
              </w:rPr>
            </w:pPr>
            <w:r w:rsidRPr="000B2A5C">
              <w:rPr>
                <w:rFonts w:ascii="Calibri" w:hAnsi="Calibri" w:cs="Calibri"/>
              </w:rPr>
              <w:t>SWE-</w:t>
            </w:r>
            <w:r w:rsidR="004821EC" w:rsidRPr="000B2A5C">
              <w:rPr>
                <w:rFonts w:ascii="Calibri" w:hAnsi="Calibri" w:cs="Calibri"/>
              </w:rPr>
              <w:t xml:space="preserve"> </w:t>
            </w:r>
            <w:sdt>
              <w:sdtPr>
                <w:rPr>
                  <w:rFonts w:ascii="Calibri" w:hAnsi="Calibri" w:cs="Calibri"/>
                </w:rPr>
                <w:id w:val="-1091470831"/>
                <w:placeholder>
                  <w:docPart w:val="3390AB91BF29438796597ED26DA59042"/>
                </w:placeholder>
                <w:showingPlcHdr/>
              </w:sdtPr>
              <w:sdtEndPr/>
              <w:sdtContent>
                <w:r w:rsidR="004821EC" w:rsidRPr="000B2A5C">
                  <w:rPr>
                    <w:rStyle w:val="Platshllartext"/>
                    <w:rFonts w:ascii="Calibri" w:hAnsi="Calibri" w:cs="Calibri"/>
                  </w:rPr>
                  <w:t>Klicka eller tryck här för att ange text.</w:t>
                </w:r>
              </w:sdtContent>
            </w:sdt>
          </w:p>
        </w:tc>
        <w:tc>
          <w:tcPr>
            <w:tcW w:w="8018" w:type="dxa"/>
            <w:gridSpan w:val="2"/>
            <w:tcBorders>
              <w:left w:val="single" w:sz="4" w:space="0" w:color="auto"/>
              <w:bottom w:val="single" w:sz="4" w:space="0" w:color="auto"/>
              <w:right w:val="single" w:sz="4" w:space="0" w:color="auto"/>
            </w:tcBorders>
          </w:tcPr>
          <w:p w14:paraId="0FEDB814" w14:textId="77777777" w:rsidR="001936A9" w:rsidRPr="000B2A5C" w:rsidRDefault="00387A08" w:rsidP="004821EC">
            <w:pPr>
              <w:pStyle w:val="Ifyllnadstext"/>
              <w:rPr>
                <w:rFonts w:ascii="Calibri" w:hAnsi="Calibri" w:cs="Calibri"/>
              </w:rPr>
            </w:pPr>
            <w:sdt>
              <w:sdtPr>
                <w:rPr>
                  <w:rFonts w:ascii="Calibri" w:hAnsi="Calibri" w:cs="Calibri"/>
                </w:rPr>
                <w:id w:val="-327984335"/>
                <w:placeholder>
                  <w:docPart w:val="4153F85490AA413AB6D596B0DC8C1652"/>
                </w:placeholder>
                <w:showingPlcHdr/>
              </w:sdtPr>
              <w:sdtEndPr/>
              <w:sdtContent>
                <w:r w:rsidR="004821EC" w:rsidRPr="000B2A5C">
                  <w:rPr>
                    <w:rStyle w:val="Platshllartext"/>
                    <w:rFonts w:ascii="Calibri" w:hAnsi="Calibri" w:cs="Calibri"/>
                  </w:rPr>
                  <w:t>Klicka eller tryck här för att ange text.</w:t>
                </w:r>
              </w:sdtContent>
            </w:sdt>
          </w:p>
        </w:tc>
      </w:tr>
    </w:tbl>
    <w:p w14:paraId="0F9E0300" w14:textId="77777777" w:rsidR="000473F3" w:rsidRDefault="000473F3" w:rsidP="00CE1677">
      <w:pPr>
        <w:pStyle w:val="Blankettext"/>
      </w:pPr>
    </w:p>
    <w:tbl>
      <w:tblPr>
        <w:tblStyle w:val="Tabellrutnt"/>
        <w:tblW w:w="15446" w:type="dxa"/>
        <w:tblLook w:val="04A0" w:firstRow="1" w:lastRow="0" w:firstColumn="1" w:lastColumn="0" w:noHBand="0" w:noVBand="1"/>
      </w:tblPr>
      <w:tblGrid>
        <w:gridCol w:w="15446"/>
      </w:tblGrid>
      <w:tr w:rsidR="000473F3" w:rsidRPr="00923498" w14:paraId="359F5382" w14:textId="77777777" w:rsidTr="000B2A5C">
        <w:tc>
          <w:tcPr>
            <w:tcW w:w="15446" w:type="dxa"/>
          </w:tcPr>
          <w:p w14:paraId="3BE5C7DB" w14:textId="77777777" w:rsidR="000473F3" w:rsidRPr="000768AA" w:rsidRDefault="000473F3" w:rsidP="00CE1677">
            <w:pPr>
              <w:pStyle w:val="Blankettext"/>
              <w:rPr>
                <w:rFonts w:ascii="Calibri" w:hAnsi="Calibri" w:cs="Calibri"/>
                <w:b/>
                <w:sz w:val="20"/>
                <w:szCs w:val="20"/>
                <w:lang w:val="en-GB"/>
              </w:rPr>
            </w:pPr>
            <w:r w:rsidRPr="000768AA">
              <w:rPr>
                <w:rFonts w:ascii="Calibri" w:hAnsi="Calibri" w:cs="Calibri"/>
                <w:b/>
                <w:sz w:val="20"/>
                <w:szCs w:val="20"/>
                <w:lang w:val="en-GB"/>
              </w:rPr>
              <w:t xml:space="preserve">Scope </w:t>
            </w:r>
          </w:p>
          <w:p w14:paraId="55E75690" w14:textId="77777777" w:rsidR="00CE6A1A" w:rsidRPr="000768AA" w:rsidRDefault="00CE6A1A" w:rsidP="00CE6A1A">
            <w:pPr>
              <w:pStyle w:val="Blankettext"/>
              <w:rPr>
                <w:rFonts w:ascii="Calibri" w:hAnsi="Calibri" w:cs="Calibri"/>
                <w:sz w:val="20"/>
                <w:szCs w:val="20"/>
                <w:lang w:val="en-GB"/>
              </w:rPr>
            </w:pPr>
            <w:r w:rsidRPr="000768AA">
              <w:rPr>
                <w:rFonts w:ascii="Calibri" w:hAnsi="Calibri" w:cs="Calibri"/>
                <w:sz w:val="20"/>
                <w:szCs w:val="20"/>
                <w:lang w:val="en-GB"/>
              </w:rPr>
              <w:t xml:space="preserve">This PDRA is the result of applying the methodology described in AMC1 Article 11 of the UAS Regulation to UAS operations performed in the ‘specific’ category: </w:t>
            </w:r>
          </w:p>
          <w:p w14:paraId="03620F3D" w14:textId="77777777" w:rsidR="000768AA" w:rsidRPr="000768AA" w:rsidRDefault="000768AA" w:rsidP="000768AA">
            <w:pPr>
              <w:pStyle w:val="Blankettext"/>
              <w:numPr>
                <w:ilvl w:val="0"/>
                <w:numId w:val="32"/>
              </w:numPr>
              <w:rPr>
                <w:rFonts w:ascii="Calibri" w:hAnsi="Calibri" w:cs="Calibri"/>
                <w:b/>
                <w:sz w:val="20"/>
                <w:lang w:val="en-GB"/>
              </w:rPr>
            </w:pPr>
            <w:r w:rsidRPr="000768AA">
              <w:rPr>
                <w:rFonts w:ascii="Calibri" w:hAnsi="Calibri" w:cs="Calibri"/>
                <w:lang w:val="en-GB"/>
              </w:rPr>
              <w:t xml:space="preserve">UA with maximum characteristic dimensions (e.g. wingspan, rotor diameter/area or maximum distance between rotors in case of a multirotor) of up to 3 m and typical kinetic energies of up to 34 kJ; </w:t>
            </w:r>
          </w:p>
          <w:p w14:paraId="619BF43B" w14:textId="77777777" w:rsidR="000768AA" w:rsidRPr="000768AA" w:rsidRDefault="000768AA" w:rsidP="000768AA">
            <w:pPr>
              <w:pStyle w:val="Blankettext"/>
              <w:numPr>
                <w:ilvl w:val="0"/>
                <w:numId w:val="32"/>
              </w:numPr>
              <w:rPr>
                <w:rFonts w:ascii="Calibri" w:hAnsi="Calibri" w:cs="Calibri"/>
                <w:b/>
                <w:sz w:val="20"/>
                <w:lang w:val="en-GB"/>
              </w:rPr>
            </w:pPr>
            <w:r w:rsidRPr="000768AA">
              <w:rPr>
                <w:rFonts w:ascii="Calibri" w:hAnsi="Calibri" w:cs="Calibri"/>
                <w:lang w:val="en-GB"/>
              </w:rPr>
              <w:t xml:space="preserve">BVLOS of the remote pilot; </w:t>
            </w:r>
          </w:p>
          <w:p w14:paraId="2D53FCE9" w14:textId="77777777" w:rsidR="000768AA" w:rsidRPr="000768AA" w:rsidRDefault="000768AA" w:rsidP="000768AA">
            <w:pPr>
              <w:pStyle w:val="Blankettext"/>
              <w:numPr>
                <w:ilvl w:val="0"/>
                <w:numId w:val="32"/>
              </w:numPr>
              <w:rPr>
                <w:rFonts w:ascii="Calibri" w:hAnsi="Calibri" w:cs="Calibri"/>
                <w:b/>
                <w:sz w:val="20"/>
                <w:lang w:val="en-GB"/>
              </w:rPr>
            </w:pPr>
            <w:r w:rsidRPr="000768AA">
              <w:rPr>
                <w:rFonts w:ascii="Calibri" w:hAnsi="Calibri" w:cs="Calibri"/>
                <w:lang w:val="en-GB"/>
              </w:rPr>
              <w:t xml:space="preserve">over sparsely populated areas; </w:t>
            </w:r>
          </w:p>
          <w:p w14:paraId="6822191B" w14:textId="025F03D3" w:rsidR="00EF19E8" w:rsidRPr="000768AA" w:rsidRDefault="000768AA" w:rsidP="000768AA">
            <w:pPr>
              <w:pStyle w:val="Blankettext"/>
              <w:numPr>
                <w:ilvl w:val="0"/>
                <w:numId w:val="32"/>
              </w:numPr>
              <w:rPr>
                <w:rFonts w:ascii="Calibri" w:hAnsi="Calibri" w:cs="Calibri"/>
                <w:b/>
                <w:sz w:val="20"/>
                <w:lang w:val="en-GB"/>
              </w:rPr>
            </w:pPr>
            <w:r w:rsidRPr="000768AA">
              <w:rPr>
                <w:rFonts w:ascii="Calibri" w:hAnsi="Calibri" w:cs="Calibri"/>
                <w:lang w:val="en-GB"/>
              </w:rPr>
              <w:t>in airspace that is reserved or segregated for the UAS operation, corresponding to an air risk that can be classified as ARC-a.</w:t>
            </w:r>
          </w:p>
          <w:p w14:paraId="2AA00B27" w14:textId="200CB013" w:rsidR="00E45632" w:rsidRPr="00E45632" w:rsidRDefault="000768AA" w:rsidP="00E45632">
            <w:pPr>
              <w:pStyle w:val="Blankettext"/>
              <w:numPr>
                <w:ilvl w:val="0"/>
                <w:numId w:val="32"/>
              </w:numPr>
              <w:rPr>
                <w:rFonts w:ascii="Calibri" w:hAnsi="Calibri" w:cs="Calibri"/>
                <w:b/>
                <w:sz w:val="20"/>
                <w:lang w:val="en-GB"/>
              </w:rPr>
            </w:pPr>
            <w:r w:rsidRPr="000768AA">
              <w:rPr>
                <w:rFonts w:ascii="Calibri" w:hAnsi="Calibri" w:cs="Calibri"/>
                <w:lang w:val="en-GB"/>
              </w:rPr>
              <w:t xml:space="preserve">within </w:t>
            </w:r>
            <w:r w:rsidR="002B5BB0">
              <w:rPr>
                <w:rFonts w:ascii="Calibri" w:hAnsi="Calibri" w:cs="Calibri"/>
                <w:lang w:val="en-GB"/>
              </w:rPr>
              <w:t>the range of the direct C2 link</w:t>
            </w:r>
            <w:r w:rsidR="002B5BB0">
              <w:rPr>
                <w:rStyle w:val="Fotnotsreferens"/>
                <w:rFonts w:cs="Calibri"/>
                <w:lang w:val="en-GB"/>
              </w:rPr>
              <w:footnoteReference w:id="1"/>
            </w:r>
            <w:r w:rsidRPr="000768AA">
              <w:rPr>
                <w:rFonts w:ascii="Calibri" w:hAnsi="Calibri" w:cs="Calibri"/>
                <w:lang w:val="en-GB"/>
              </w:rPr>
              <w:t xml:space="preserve"> (radio line of sight) up to the height of the upper boundary of the reserved airspace.</w:t>
            </w:r>
          </w:p>
          <w:p w14:paraId="0DDA1340" w14:textId="06E9082E" w:rsidR="00EF19E8" w:rsidRPr="00E45632" w:rsidRDefault="00361342" w:rsidP="00E45632">
            <w:pPr>
              <w:pStyle w:val="Blankettext"/>
              <w:jc w:val="center"/>
              <w:rPr>
                <w:rFonts w:ascii="Calibri" w:hAnsi="Calibri" w:cs="Calibri"/>
                <w:b/>
                <w:sz w:val="20"/>
                <w:lang w:val="en-GB"/>
              </w:rPr>
            </w:pPr>
            <w:r w:rsidRPr="00361342">
              <w:rPr>
                <w:rFonts w:ascii="Calibri" w:hAnsi="Calibri" w:cs="Calibri"/>
                <w:b/>
                <w:noProof/>
                <w:sz w:val="20"/>
              </w:rPr>
              <w:drawing>
                <wp:inline distT="0" distB="0" distL="0" distR="0" wp14:anchorId="4102C4AF" wp14:editId="7FA2899E">
                  <wp:extent cx="4708281" cy="21336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003" cy="2157945"/>
                          </a:xfrm>
                          <a:prstGeom prst="rect">
                            <a:avLst/>
                          </a:prstGeom>
                        </pic:spPr>
                      </pic:pic>
                    </a:graphicData>
                  </a:graphic>
                </wp:inline>
              </w:drawing>
            </w:r>
          </w:p>
          <w:p w14:paraId="62E9260A" w14:textId="29FA995B" w:rsidR="00E40292" w:rsidRPr="000768AA" w:rsidRDefault="000473F3" w:rsidP="000473F3">
            <w:pPr>
              <w:pStyle w:val="Blankettext"/>
              <w:rPr>
                <w:rFonts w:ascii="Calibri" w:hAnsi="Calibri" w:cs="Calibri"/>
                <w:b/>
                <w:sz w:val="20"/>
                <w:szCs w:val="20"/>
                <w:lang w:val="en-GB"/>
              </w:rPr>
            </w:pPr>
            <w:r w:rsidRPr="000768AA">
              <w:rPr>
                <w:rFonts w:ascii="Calibri" w:hAnsi="Calibri" w:cs="Calibri"/>
                <w:b/>
                <w:sz w:val="20"/>
                <w:szCs w:val="20"/>
                <w:lang w:val="en-GB"/>
              </w:rPr>
              <w:t xml:space="preserve">PDRA characterisation and conditions </w:t>
            </w:r>
          </w:p>
          <w:p w14:paraId="25652DEB" w14:textId="2BED19E2" w:rsidR="000473F3" w:rsidRPr="000768AA" w:rsidRDefault="000473F3" w:rsidP="000473F3">
            <w:pPr>
              <w:pStyle w:val="Blankettext"/>
              <w:rPr>
                <w:rFonts w:ascii="Calibri" w:hAnsi="Calibri" w:cs="Calibri"/>
                <w:sz w:val="20"/>
                <w:lang w:val="en-GB"/>
              </w:rPr>
            </w:pPr>
            <w:r w:rsidRPr="000768AA">
              <w:rPr>
                <w:rFonts w:ascii="Calibri" w:hAnsi="Calibri" w:cs="Calibri"/>
                <w:sz w:val="20"/>
                <w:szCs w:val="20"/>
                <w:lang w:val="en-GB"/>
              </w:rPr>
              <w:t xml:space="preserve">The characterisation and conditions for this PDRA </w:t>
            </w:r>
            <w:r w:rsidR="00803B85" w:rsidRPr="000768AA">
              <w:rPr>
                <w:rFonts w:ascii="Calibri" w:hAnsi="Calibri" w:cs="Calibri"/>
                <w:sz w:val="20"/>
                <w:szCs w:val="20"/>
                <w:lang w:val="en-GB"/>
              </w:rPr>
              <w:t>are summarised in Table PDRA-G02.2</w:t>
            </w:r>
            <w:r w:rsidRPr="000768AA">
              <w:rPr>
                <w:rFonts w:ascii="Calibri" w:hAnsi="Calibri" w:cs="Calibri"/>
                <w:sz w:val="20"/>
                <w:szCs w:val="20"/>
                <w:lang w:val="en-GB"/>
              </w:rPr>
              <w:t xml:space="preserve"> below:</w:t>
            </w:r>
          </w:p>
        </w:tc>
      </w:tr>
    </w:tbl>
    <w:p w14:paraId="143FEBBB" w14:textId="24D459EB" w:rsidR="00CE6A1A" w:rsidRPr="00EF19E8" w:rsidRDefault="00CE6A1A" w:rsidP="00EF19E8">
      <w:pPr>
        <w:tabs>
          <w:tab w:val="left" w:pos="1182"/>
        </w:tabs>
        <w:rPr>
          <w:lang w:val="en-GB"/>
        </w:rPr>
        <w:sectPr w:rsidR="00CE6A1A" w:rsidRPr="00EF19E8" w:rsidSect="001936A9">
          <w:headerReference w:type="default" r:id="rId14"/>
          <w:headerReference w:type="first" r:id="rId15"/>
          <w:footerReference w:type="first" r:id="rId16"/>
          <w:pgSz w:w="16838" w:h="11906" w:orient="landscape"/>
          <w:pgMar w:top="1191" w:right="567" w:bottom="794" w:left="851" w:header="510" w:footer="397" w:gutter="0"/>
          <w:cols w:space="708"/>
          <w:titlePg/>
          <w:docGrid w:linePitch="360"/>
        </w:sectPr>
      </w:pPr>
    </w:p>
    <w:tbl>
      <w:tblPr>
        <w:tblStyle w:val="Tabellrutnt"/>
        <w:tblW w:w="0" w:type="auto"/>
        <w:tblLook w:val="04A0" w:firstRow="1" w:lastRow="0" w:firstColumn="1" w:lastColumn="0" w:noHBand="0" w:noVBand="1"/>
      </w:tblPr>
      <w:tblGrid>
        <w:gridCol w:w="1803"/>
        <w:gridCol w:w="2072"/>
        <w:gridCol w:w="2383"/>
        <w:gridCol w:w="2345"/>
        <w:gridCol w:w="3822"/>
        <w:gridCol w:w="2985"/>
      </w:tblGrid>
      <w:tr w:rsidR="008D1C66" w:rsidRPr="00B70F06" w14:paraId="56DA1AD9" w14:textId="77777777" w:rsidTr="000357DE">
        <w:trPr>
          <w:tblHeader/>
        </w:trPr>
        <w:tc>
          <w:tcPr>
            <w:tcW w:w="1803" w:type="dxa"/>
            <w:shd w:val="clear" w:color="auto" w:fill="D9D9D9" w:themeFill="background1" w:themeFillShade="D9"/>
          </w:tcPr>
          <w:p w14:paraId="3FFA0C27" w14:textId="68CEEA7B" w:rsidR="001140A4" w:rsidRPr="00B70F06" w:rsidRDefault="001140A4" w:rsidP="001140A4">
            <w:pPr>
              <w:pStyle w:val="Blankettext"/>
              <w:rPr>
                <w:rFonts w:ascii="Calibri" w:hAnsi="Calibri" w:cs="Calibri"/>
                <w:b/>
                <w:lang w:val="en-GB"/>
              </w:rPr>
            </w:pPr>
            <w:r w:rsidRPr="00B70F06">
              <w:rPr>
                <w:rFonts w:ascii="Calibri" w:hAnsi="Calibri" w:cs="Calibri"/>
                <w:b/>
                <w:lang w:val="en-GB"/>
              </w:rPr>
              <w:lastRenderedPageBreak/>
              <w:t>Topic</w:t>
            </w:r>
          </w:p>
        </w:tc>
        <w:tc>
          <w:tcPr>
            <w:tcW w:w="2072" w:type="dxa"/>
            <w:shd w:val="clear" w:color="auto" w:fill="D9D9D9" w:themeFill="background1" w:themeFillShade="D9"/>
          </w:tcPr>
          <w:p w14:paraId="76B10337" w14:textId="72F09D83" w:rsidR="001140A4" w:rsidRPr="00B70F06" w:rsidRDefault="001140A4" w:rsidP="001140A4">
            <w:pPr>
              <w:pStyle w:val="Blankettext"/>
              <w:rPr>
                <w:rFonts w:ascii="Calibri" w:hAnsi="Calibri" w:cs="Calibri"/>
                <w:b/>
                <w:lang w:val="en-GB"/>
              </w:rPr>
            </w:pPr>
            <w:r w:rsidRPr="00B70F06">
              <w:rPr>
                <w:rFonts w:ascii="Calibri" w:hAnsi="Calibri" w:cs="Calibri"/>
                <w:b/>
              </w:rPr>
              <w:t>Method of proof</w:t>
            </w:r>
          </w:p>
        </w:tc>
        <w:tc>
          <w:tcPr>
            <w:tcW w:w="4728" w:type="dxa"/>
            <w:gridSpan w:val="2"/>
            <w:shd w:val="clear" w:color="auto" w:fill="D9D9D9" w:themeFill="background1" w:themeFillShade="D9"/>
          </w:tcPr>
          <w:p w14:paraId="7FD54705" w14:textId="13D7A3AD" w:rsidR="001140A4" w:rsidRPr="00B70F06" w:rsidRDefault="001140A4" w:rsidP="001140A4">
            <w:pPr>
              <w:pStyle w:val="Blankettext"/>
              <w:rPr>
                <w:rFonts w:ascii="Calibri" w:hAnsi="Calibri" w:cs="Calibri"/>
                <w:b/>
                <w:lang w:val="en-GB"/>
              </w:rPr>
            </w:pPr>
            <w:r w:rsidRPr="00B70F06">
              <w:rPr>
                <w:rFonts w:ascii="Calibri" w:hAnsi="Calibri" w:cs="Calibri"/>
                <w:b/>
              </w:rPr>
              <w:t>Condition</w:t>
            </w:r>
          </w:p>
        </w:tc>
        <w:tc>
          <w:tcPr>
            <w:tcW w:w="3822" w:type="dxa"/>
            <w:shd w:val="clear" w:color="auto" w:fill="D9D9D9" w:themeFill="background1" w:themeFillShade="D9"/>
          </w:tcPr>
          <w:p w14:paraId="34127657" w14:textId="3A2E7F24" w:rsidR="001140A4" w:rsidRPr="00B70F06" w:rsidRDefault="001140A4" w:rsidP="001140A4">
            <w:pPr>
              <w:pStyle w:val="Blankettext"/>
              <w:rPr>
                <w:rFonts w:ascii="Calibri" w:hAnsi="Calibri" w:cs="Calibri"/>
                <w:b/>
                <w:lang w:val="en-GB"/>
              </w:rPr>
            </w:pPr>
            <w:r w:rsidRPr="00B70F06">
              <w:rPr>
                <w:rFonts w:ascii="Calibri" w:hAnsi="Calibri" w:cs="Calibri"/>
                <w:b/>
              </w:rPr>
              <w:t>Integrity</w:t>
            </w:r>
            <w:r w:rsidR="002B5BB0">
              <w:rPr>
                <w:rStyle w:val="Fotnotsreferens"/>
                <w:rFonts w:cs="Calibri"/>
                <w:b/>
              </w:rPr>
              <w:footnoteReference w:id="2"/>
            </w:r>
          </w:p>
        </w:tc>
        <w:tc>
          <w:tcPr>
            <w:tcW w:w="2985" w:type="dxa"/>
            <w:shd w:val="clear" w:color="auto" w:fill="D9D9D9" w:themeFill="background1" w:themeFillShade="D9"/>
          </w:tcPr>
          <w:p w14:paraId="4352B442" w14:textId="7DDFAD63" w:rsidR="001140A4" w:rsidRPr="00B70F06" w:rsidRDefault="001140A4" w:rsidP="001140A4">
            <w:pPr>
              <w:pStyle w:val="Blankettext"/>
              <w:rPr>
                <w:rFonts w:ascii="Calibri" w:hAnsi="Calibri" w:cs="Calibri"/>
                <w:b/>
                <w:lang w:val="en-GB"/>
              </w:rPr>
            </w:pPr>
            <w:r w:rsidRPr="00B70F06">
              <w:rPr>
                <w:rFonts w:ascii="Calibri" w:hAnsi="Calibri" w:cs="Calibri"/>
                <w:b/>
              </w:rPr>
              <w:t>Proof</w:t>
            </w:r>
            <w:r w:rsidR="002B5BB0">
              <w:rPr>
                <w:rStyle w:val="Fotnotsreferens"/>
                <w:rFonts w:cs="Calibri"/>
                <w:b/>
              </w:rPr>
              <w:footnoteReference w:id="3"/>
            </w:r>
          </w:p>
        </w:tc>
      </w:tr>
      <w:tr w:rsidR="009F4878" w:rsidRPr="00923498" w14:paraId="1E157F56" w14:textId="77777777" w:rsidTr="001049E6">
        <w:tc>
          <w:tcPr>
            <w:tcW w:w="15410" w:type="dxa"/>
            <w:gridSpan w:val="6"/>
          </w:tcPr>
          <w:p w14:paraId="001AC573" w14:textId="6D988D93" w:rsidR="009F4878" w:rsidRPr="00B70F06" w:rsidRDefault="009F4878" w:rsidP="00A8085F">
            <w:pPr>
              <w:pStyle w:val="Rubrik1"/>
              <w:outlineLvl w:val="0"/>
              <w:rPr>
                <w:rFonts w:ascii="Calibri" w:hAnsi="Calibri" w:cs="Calibri"/>
                <w:lang w:val="en-GB"/>
              </w:rPr>
            </w:pPr>
            <w:r w:rsidRPr="00B70F06">
              <w:rPr>
                <w:rFonts w:ascii="Calibri" w:hAnsi="Calibri" w:cs="Calibri"/>
                <w:lang w:val="en-GB"/>
              </w:rPr>
              <w:t>Operational characterisation (scope and limitations)</w:t>
            </w:r>
          </w:p>
        </w:tc>
      </w:tr>
      <w:tr w:rsidR="00264EF7" w:rsidRPr="00B70F06" w14:paraId="49AB1708" w14:textId="77777777" w:rsidTr="000357DE">
        <w:tc>
          <w:tcPr>
            <w:tcW w:w="1803" w:type="dxa"/>
            <w:vMerge w:val="restart"/>
          </w:tcPr>
          <w:p w14:paraId="5FA4FC57" w14:textId="77777777" w:rsidR="00264EF7" w:rsidRPr="00B70F06" w:rsidRDefault="00264EF7" w:rsidP="00264EF7">
            <w:pPr>
              <w:pStyle w:val="Blankettext"/>
              <w:jc w:val="center"/>
              <w:rPr>
                <w:rFonts w:ascii="Calibri" w:hAnsi="Calibri" w:cs="Calibri"/>
                <w:b/>
                <w:lang w:val="en-GB"/>
              </w:rPr>
            </w:pPr>
          </w:p>
          <w:p w14:paraId="577185B2" w14:textId="6D4AE7F2" w:rsidR="00264EF7" w:rsidRPr="00B70F06" w:rsidRDefault="00264EF7" w:rsidP="00264EF7">
            <w:pPr>
              <w:pStyle w:val="Blankettext"/>
              <w:jc w:val="center"/>
              <w:rPr>
                <w:rFonts w:ascii="Calibri" w:hAnsi="Calibri" w:cs="Calibri"/>
                <w:b/>
                <w:lang w:val="en-GB"/>
              </w:rPr>
            </w:pPr>
          </w:p>
          <w:p w14:paraId="3922F3AD" w14:textId="3C644229" w:rsidR="00264EF7" w:rsidRPr="00B70F06" w:rsidRDefault="00264EF7" w:rsidP="00264EF7">
            <w:pPr>
              <w:pStyle w:val="Innehll7"/>
              <w:ind w:left="0"/>
              <w:jc w:val="center"/>
              <w:rPr>
                <w:rFonts w:ascii="Calibri" w:hAnsi="Calibri" w:cs="Calibri"/>
                <w:b/>
                <w:sz w:val="24"/>
                <w:lang w:val="en-GB"/>
              </w:rPr>
            </w:pPr>
          </w:p>
          <w:p w14:paraId="0CEB10E9" w14:textId="57F0651F" w:rsidR="00264EF7" w:rsidRPr="00B70F06" w:rsidRDefault="00264EF7" w:rsidP="00264EF7">
            <w:pPr>
              <w:pStyle w:val="Innehll7"/>
              <w:ind w:left="0"/>
              <w:jc w:val="center"/>
              <w:rPr>
                <w:rFonts w:ascii="Calibri" w:hAnsi="Calibri" w:cs="Calibri"/>
                <w:b/>
                <w:sz w:val="24"/>
                <w:lang w:val="en-GB"/>
              </w:rPr>
            </w:pPr>
          </w:p>
          <w:p w14:paraId="30F4850D" w14:textId="0AA0DAA3" w:rsidR="00264EF7" w:rsidRPr="00B70F06" w:rsidRDefault="00264EF7" w:rsidP="00264EF7">
            <w:pPr>
              <w:pStyle w:val="Innehll7"/>
              <w:spacing w:before="240" w:after="0"/>
              <w:ind w:left="0"/>
              <w:jc w:val="center"/>
              <w:rPr>
                <w:rFonts w:ascii="Calibri" w:hAnsi="Calibri" w:cs="Calibri"/>
                <w:b/>
                <w:sz w:val="24"/>
                <w:lang w:val="en-GB"/>
              </w:rPr>
            </w:pPr>
          </w:p>
          <w:p w14:paraId="0844CCA1" w14:textId="2DFA2BCE" w:rsidR="00264EF7" w:rsidRPr="00B70F06" w:rsidRDefault="00264EF7" w:rsidP="00264EF7">
            <w:pPr>
              <w:pStyle w:val="Innehll7"/>
              <w:spacing w:before="240" w:after="0"/>
              <w:ind w:left="0"/>
              <w:jc w:val="center"/>
              <w:rPr>
                <w:rFonts w:ascii="Calibri" w:hAnsi="Calibri" w:cs="Calibri"/>
                <w:b/>
                <w:sz w:val="24"/>
                <w:lang w:val="en-GB"/>
              </w:rPr>
            </w:pPr>
            <w:r w:rsidRPr="00B70F06">
              <w:rPr>
                <w:rFonts w:ascii="Calibri" w:hAnsi="Calibri" w:cs="Calibri"/>
                <w:b/>
                <w:sz w:val="24"/>
                <w:lang w:val="en-GB"/>
              </w:rPr>
              <w:t>Level of human intervention</w:t>
            </w:r>
          </w:p>
        </w:tc>
        <w:tc>
          <w:tcPr>
            <w:tcW w:w="2072" w:type="dxa"/>
            <w:vMerge w:val="restart"/>
          </w:tcPr>
          <w:p w14:paraId="526AEF24" w14:textId="604BE91E" w:rsidR="00264EF7" w:rsidRPr="00B70F06" w:rsidRDefault="00264EF7" w:rsidP="00264EF7">
            <w:pPr>
              <w:pStyle w:val="Blankettext"/>
              <w:jc w:val="center"/>
              <w:rPr>
                <w:rFonts w:ascii="Calibri" w:hAnsi="Calibri" w:cs="Calibri"/>
                <w:sz w:val="22"/>
                <w:szCs w:val="22"/>
                <w:lang w:val="en-GB"/>
              </w:rPr>
            </w:pPr>
            <w:r w:rsidRPr="00B70F06">
              <w:rPr>
                <w:rFonts w:ascii="Calibri" w:hAnsi="Calibri" w:cs="Calibri"/>
                <w:sz w:val="22"/>
                <w:szCs w:val="22"/>
              </w:rPr>
              <w:t>Self-declaration</w:t>
            </w:r>
          </w:p>
        </w:tc>
        <w:tc>
          <w:tcPr>
            <w:tcW w:w="4728" w:type="dxa"/>
            <w:gridSpan w:val="2"/>
          </w:tcPr>
          <w:p w14:paraId="6B6509D3" w14:textId="3F189A95" w:rsidR="00264EF7" w:rsidRPr="00B70F06" w:rsidRDefault="00264EF7" w:rsidP="00264EF7">
            <w:pPr>
              <w:pStyle w:val="Rubrik2"/>
              <w:outlineLvl w:val="1"/>
              <w:rPr>
                <w:rFonts w:ascii="Calibri" w:hAnsi="Calibri" w:cs="Calibri"/>
                <w:szCs w:val="22"/>
                <w:lang w:val="en-GB"/>
              </w:rPr>
            </w:pPr>
            <w:r w:rsidRPr="00B70F06">
              <w:rPr>
                <w:rFonts w:ascii="Calibri" w:hAnsi="Calibri" w:cs="Calibri"/>
                <w:szCs w:val="22"/>
                <w:lang w:val="en-GB"/>
              </w:rPr>
              <w:t>No autonomous operations: the remote pilot should have the ability to maintain control of the UA, except in case of a loss of the command-and-control (C2) link.</w:t>
            </w:r>
          </w:p>
        </w:tc>
        <w:tc>
          <w:tcPr>
            <w:tcW w:w="3822" w:type="dxa"/>
          </w:tcPr>
          <w:p w14:paraId="19B59375"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65E6A706" w14:textId="77777777" w:rsidR="00264EF7" w:rsidRPr="00B70F06" w:rsidRDefault="00264EF7" w:rsidP="00264EF7">
            <w:pPr>
              <w:pStyle w:val="TableNormal"/>
              <w:jc w:val="both"/>
              <w:rPr>
                <w:rFonts w:ascii="Calibri" w:hAnsi="Calibri" w:cs="Calibri"/>
                <w:i/>
                <w:iCs/>
                <w:sz w:val="16"/>
                <w:szCs w:val="16"/>
                <w:lang w:val="en-GB"/>
              </w:rPr>
            </w:pPr>
          </w:p>
          <w:p w14:paraId="1E36C403" w14:textId="5CA281DF" w:rsidR="00264EF7" w:rsidRPr="00B70F06" w:rsidRDefault="00387A08" w:rsidP="00264EF7">
            <w:pPr>
              <w:pStyle w:val="Blankettext"/>
              <w:rPr>
                <w:rFonts w:ascii="Calibri" w:hAnsi="Calibri" w:cs="Calibri"/>
                <w:sz w:val="22"/>
                <w:szCs w:val="22"/>
              </w:rPr>
            </w:pPr>
            <w:sdt>
              <w:sdtPr>
                <w:rPr>
                  <w:rFonts w:ascii="Calibri" w:hAnsi="Calibri" w:cs="Calibri"/>
                </w:rPr>
                <w:id w:val="1065988739"/>
                <w:placeholder>
                  <w:docPart w:val="BEBDAED4DE3E430998C13890AE7E9A75"/>
                </w:placeholder>
                <w:showingPlcHdr/>
              </w:sdtPr>
              <w:sdtEndPr/>
              <w:sdtContent>
                <w:bookmarkStart w:id="9" w:name="_GoBack"/>
                <w:r w:rsidR="00264EF7" w:rsidRPr="00923498">
                  <w:rPr>
                    <w:rStyle w:val="Platshllartext"/>
                    <w:rFonts w:ascii="Calibri" w:hAnsi="Calibri" w:cs="Calibri"/>
                  </w:rPr>
                  <w:t>Klicka eller tryck här för att ange text.</w:t>
                </w:r>
                <w:bookmarkEnd w:id="9"/>
              </w:sdtContent>
            </w:sdt>
            <w:r w:rsidR="00264EF7" w:rsidRPr="00B70F06">
              <w:rPr>
                <w:rFonts w:ascii="Calibri" w:hAnsi="Calibri" w:cs="Calibri"/>
                <w:i/>
                <w:iCs/>
                <w:sz w:val="16"/>
                <w:szCs w:val="16"/>
              </w:rPr>
              <w:t xml:space="preserve"> </w:t>
            </w:r>
          </w:p>
        </w:tc>
        <w:tc>
          <w:tcPr>
            <w:tcW w:w="2985" w:type="dxa"/>
          </w:tcPr>
          <w:p w14:paraId="0BCD2B1F"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58FBF9C2"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694617843"/>
              <w:placeholder>
                <w:docPart w:val="7CB0C0479A3046709322D264591FF8CF"/>
              </w:placeholder>
              <w14:checkbox>
                <w14:checked w14:val="0"/>
                <w14:checkedState w14:val="2612" w14:font="MS Gothic"/>
                <w14:uncheckedState w14:val="2610" w14:font="MS Gothic"/>
              </w14:checkbox>
            </w:sdtPr>
            <w:sdtEndPr/>
            <w:sdtContent>
              <w:p w14:paraId="55A97BD7"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6200C451" w14:textId="77777777" w:rsidR="00264EF7" w:rsidRPr="00B70F06" w:rsidRDefault="00264EF7" w:rsidP="00264EF7">
            <w:pPr>
              <w:pStyle w:val="TableNormal"/>
              <w:jc w:val="center"/>
              <w:rPr>
                <w:rFonts w:ascii="Calibri" w:hAnsi="Calibri" w:cs="Calibri"/>
                <w:sz w:val="16"/>
                <w:szCs w:val="16"/>
                <w:lang w:val="en-GB"/>
              </w:rPr>
            </w:pPr>
          </w:p>
          <w:p w14:paraId="360A7158" w14:textId="3A600E4E" w:rsidR="00264EF7" w:rsidRPr="00B70F06" w:rsidRDefault="00264EF7" w:rsidP="00264EF7">
            <w:pPr>
              <w:pStyle w:val="Blankettext"/>
              <w:rPr>
                <w:rFonts w:ascii="Calibri" w:hAnsi="Calibri" w:cs="Calibri"/>
                <w:sz w:val="22"/>
                <w:szCs w:val="22"/>
                <w:lang w:val="en-GB"/>
              </w:rPr>
            </w:pPr>
          </w:p>
        </w:tc>
      </w:tr>
      <w:tr w:rsidR="00264EF7" w:rsidRPr="00B70F06" w14:paraId="4A8C9341" w14:textId="77777777" w:rsidTr="000357DE">
        <w:tc>
          <w:tcPr>
            <w:tcW w:w="1803" w:type="dxa"/>
            <w:vMerge/>
          </w:tcPr>
          <w:p w14:paraId="13FF2C65" w14:textId="12659F82" w:rsidR="00264EF7" w:rsidRPr="00B70F06" w:rsidRDefault="00264EF7" w:rsidP="00264EF7">
            <w:pPr>
              <w:pStyle w:val="Innehll7"/>
              <w:spacing w:before="240" w:after="0"/>
              <w:ind w:left="0"/>
              <w:rPr>
                <w:rFonts w:ascii="Calibri" w:hAnsi="Calibri" w:cs="Calibri"/>
                <w:b/>
                <w:sz w:val="24"/>
                <w:lang w:val="en-GB"/>
              </w:rPr>
            </w:pPr>
          </w:p>
        </w:tc>
        <w:tc>
          <w:tcPr>
            <w:tcW w:w="2072" w:type="dxa"/>
            <w:vMerge/>
          </w:tcPr>
          <w:p w14:paraId="3F56E3ED" w14:textId="77777777" w:rsidR="00264EF7" w:rsidRPr="00B70F06" w:rsidRDefault="00264EF7" w:rsidP="00264EF7">
            <w:pPr>
              <w:pStyle w:val="Innehll7"/>
              <w:rPr>
                <w:rFonts w:ascii="Calibri" w:hAnsi="Calibri" w:cs="Calibri"/>
                <w:sz w:val="22"/>
                <w:szCs w:val="22"/>
                <w:lang w:val="en-GB"/>
              </w:rPr>
            </w:pPr>
          </w:p>
        </w:tc>
        <w:tc>
          <w:tcPr>
            <w:tcW w:w="4728" w:type="dxa"/>
            <w:gridSpan w:val="2"/>
          </w:tcPr>
          <w:p w14:paraId="0372CEA6" w14:textId="031983E9" w:rsidR="00264EF7" w:rsidRPr="00B70F06" w:rsidRDefault="00264EF7" w:rsidP="00264EF7">
            <w:pPr>
              <w:pStyle w:val="Rubrik2"/>
              <w:outlineLvl w:val="1"/>
              <w:rPr>
                <w:rFonts w:ascii="Calibri" w:hAnsi="Calibri" w:cs="Calibri"/>
                <w:szCs w:val="22"/>
                <w:lang w:val="en-GB"/>
              </w:rPr>
            </w:pPr>
            <w:r w:rsidRPr="00B70F06">
              <w:rPr>
                <w:rFonts w:ascii="Calibri" w:hAnsi="Calibri" w:cs="Calibri"/>
                <w:szCs w:val="22"/>
                <w:lang w:val="en-GB"/>
              </w:rPr>
              <w:t>The remote pilot should always be able to terminate the flight.</w:t>
            </w:r>
          </w:p>
        </w:tc>
        <w:tc>
          <w:tcPr>
            <w:tcW w:w="3822" w:type="dxa"/>
          </w:tcPr>
          <w:p w14:paraId="4736647F"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0CBA47D0" w14:textId="77777777" w:rsidR="00264EF7" w:rsidRPr="00B70F06" w:rsidRDefault="00264EF7" w:rsidP="00264EF7">
            <w:pPr>
              <w:pStyle w:val="TableNormal"/>
              <w:jc w:val="both"/>
              <w:rPr>
                <w:rFonts w:ascii="Calibri" w:hAnsi="Calibri" w:cs="Calibri"/>
                <w:i/>
                <w:iCs/>
                <w:sz w:val="16"/>
                <w:szCs w:val="16"/>
                <w:lang w:val="en-GB"/>
              </w:rPr>
            </w:pPr>
          </w:p>
          <w:p w14:paraId="666E57B8" w14:textId="6161AAB6" w:rsidR="00264EF7" w:rsidRPr="00B70F06" w:rsidRDefault="00387A08" w:rsidP="00264EF7">
            <w:pPr>
              <w:pStyle w:val="Innehll7"/>
              <w:ind w:left="0"/>
              <w:rPr>
                <w:rFonts w:ascii="Calibri" w:hAnsi="Calibri" w:cs="Calibri"/>
                <w:sz w:val="22"/>
                <w:szCs w:val="22"/>
              </w:rPr>
            </w:pPr>
            <w:sdt>
              <w:sdtPr>
                <w:rPr>
                  <w:rFonts w:ascii="Calibri" w:hAnsi="Calibri" w:cs="Calibri"/>
                </w:rPr>
                <w:id w:val="1693032573"/>
                <w:placeholder>
                  <w:docPart w:val="0F2F6DD00FE04379BA57C9EF953D0018"/>
                </w:placeholder>
                <w:showingPlcHdr/>
              </w:sdtPr>
              <w:sdtEndPr/>
              <w:sdtContent>
                <w:r w:rsidR="00264EF7" w:rsidRPr="00923498">
                  <w:rPr>
                    <w:rStyle w:val="Platshllartext"/>
                    <w:rFonts w:ascii="Calibri" w:hAnsi="Calibri" w:cs="Calibri"/>
                    <w:sz w:val="24"/>
                  </w:rPr>
                  <w:t>Klicka eller tryck här för att ange text.</w:t>
                </w:r>
              </w:sdtContent>
            </w:sdt>
            <w:r w:rsidR="00264EF7" w:rsidRPr="00B70F06">
              <w:rPr>
                <w:rFonts w:ascii="Calibri" w:hAnsi="Calibri" w:cs="Calibri"/>
                <w:i/>
                <w:iCs/>
                <w:sz w:val="16"/>
                <w:szCs w:val="16"/>
              </w:rPr>
              <w:t xml:space="preserve"> </w:t>
            </w:r>
          </w:p>
        </w:tc>
        <w:tc>
          <w:tcPr>
            <w:tcW w:w="2985" w:type="dxa"/>
          </w:tcPr>
          <w:p w14:paraId="0095FC27"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14F701D8"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157490128"/>
              <w:placeholder>
                <w:docPart w:val="876BE71406654FC5B97F33DB9AA55AC2"/>
              </w:placeholder>
              <w14:checkbox>
                <w14:checked w14:val="0"/>
                <w14:checkedState w14:val="2612" w14:font="MS Gothic"/>
                <w14:uncheckedState w14:val="2610" w14:font="MS Gothic"/>
              </w14:checkbox>
            </w:sdtPr>
            <w:sdtEndPr/>
            <w:sdtContent>
              <w:p w14:paraId="630E6C3F"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32282E7F" w14:textId="4CFD4E76" w:rsidR="00264EF7" w:rsidRPr="00B70F06" w:rsidRDefault="00264EF7" w:rsidP="00264EF7">
            <w:pPr>
              <w:pStyle w:val="Blankettext"/>
              <w:rPr>
                <w:rFonts w:ascii="Calibri" w:hAnsi="Calibri" w:cs="Calibri"/>
                <w:sz w:val="22"/>
                <w:szCs w:val="22"/>
                <w:lang w:val="en-GB"/>
              </w:rPr>
            </w:pPr>
          </w:p>
        </w:tc>
      </w:tr>
      <w:tr w:rsidR="00803B85" w:rsidRPr="00B70F06" w14:paraId="3B2B674D" w14:textId="77777777" w:rsidTr="000357DE">
        <w:tc>
          <w:tcPr>
            <w:tcW w:w="1803" w:type="dxa"/>
            <w:vMerge/>
          </w:tcPr>
          <w:p w14:paraId="0189B0E2" w14:textId="53F85E19" w:rsidR="00803B85" w:rsidRPr="00B70F06" w:rsidRDefault="00803B85" w:rsidP="00803B85">
            <w:pPr>
              <w:pStyle w:val="Innehll7"/>
              <w:spacing w:before="240" w:after="0"/>
              <w:ind w:left="0"/>
              <w:rPr>
                <w:rFonts w:ascii="Calibri" w:hAnsi="Calibri" w:cs="Calibri"/>
                <w:b/>
                <w:sz w:val="24"/>
                <w:lang w:val="en-GB"/>
              </w:rPr>
            </w:pPr>
          </w:p>
        </w:tc>
        <w:tc>
          <w:tcPr>
            <w:tcW w:w="2072" w:type="dxa"/>
            <w:vMerge/>
          </w:tcPr>
          <w:p w14:paraId="1A53778A" w14:textId="77777777" w:rsidR="00803B85" w:rsidRPr="00B70F06" w:rsidRDefault="00803B85" w:rsidP="00803B85">
            <w:pPr>
              <w:pStyle w:val="Innehll7"/>
              <w:ind w:left="0"/>
              <w:rPr>
                <w:rFonts w:ascii="Calibri" w:hAnsi="Calibri" w:cs="Calibri"/>
                <w:sz w:val="22"/>
                <w:szCs w:val="22"/>
                <w:lang w:val="en-GB"/>
              </w:rPr>
            </w:pPr>
          </w:p>
        </w:tc>
        <w:tc>
          <w:tcPr>
            <w:tcW w:w="4728" w:type="dxa"/>
            <w:gridSpan w:val="2"/>
          </w:tcPr>
          <w:p w14:paraId="0F1DADC6" w14:textId="279C43AA" w:rsidR="00803B85" w:rsidRPr="00B70F06" w:rsidRDefault="00803B85" w:rsidP="00803B85">
            <w:pPr>
              <w:pStyle w:val="Rubrik2"/>
              <w:outlineLvl w:val="1"/>
              <w:rPr>
                <w:rFonts w:ascii="Calibri" w:hAnsi="Calibri" w:cs="Calibri"/>
                <w:szCs w:val="22"/>
                <w:lang w:val="en-GB"/>
              </w:rPr>
            </w:pPr>
            <w:r w:rsidRPr="00B70F06">
              <w:rPr>
                <w:rFonts w:ascii="Calibri" w:hAnsi="Calibri" w:cs="Calibri"/>
                <w:lang w:val="en-GB"/>
              </w:rPr>
              <w:t>The remote pilot should not operate the UA from a moving vehicle.</w:t>
            </w:r>
          </w:p>
        </w:tc>
        <w:tc>
          <w:tcPr>
            <w:tcW w:w="3822" w:type="dxa"/>
          </w:tcPr>
          <w:p w14:paraId="7D4C7694" w14:textId="77777777" w:rsidR="00803B85" w:rsidRPr="00B70F06" w:rsidRDefault="00803B85" w:rsidP="00803B85">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796E1867" w14:textId="77777777" w:rsidR="00803B85" w:rsidRPr="00B70F06" w:rsidRDefault="00803B85" w:rsidP="00803B85">
            <w:pPr>
              <w:pStyle w:val="TableNormal"/>
              <w:jc w:val="both"/>
              <w:rPr>
                <w:rFonts w:ascii="Calibri" w:hAnsi="Calibri" w:cs="Calibri"/>
                <w:i/>
                <w:iCs/>
                <w:sz w:val="16"/>
                <w:szCs w:val="16"/>
                <w:lang w:val="en-GB"/>
              </w:rPr>
            </w:pPr>
          </w:p>
          <w:p w14:paraId="00A02C3C" w14:textId="0FAB2560" w:rsidR="00803B85" w:rsidRPr="00B70F06" w:rsidRDefault="00387A08" w:rsidP="00803B85">
            <w:pPr>
              <w:pStyle w:val="Innehll7"/>
              <w:ind w:left="0"/>
              <w:rPr>
                <w:rFonts w:ascii="Calibri" w:hAnsi="Calibri" w:cs="Calibri"/>
                <w:sz w:val="22"/>
                <w:szCs w:val="22"/>
              </w:rPr>
            </w:pPr>
            <w:sdt>
              <w:sdtPr>
                <w:rPr>
                  <w:rFonts w:ascii="Calibri" w:hAnsi="Calibri" w:cs="Calibri"/>
                </w:rPr>
                <w:id w:val="1355000481"/>
                <w:placeholder>
                  <w:docPart w:val="BAAE78AA4E1C445EB4C39E2EE4719ECF"/>
                </w:placeholder>
                <w:showingPlcHdr/>
              </w:sdtPr>
              <w:sdtEndPr/>
              <w:sdtContent>
                <w:r w:rsidR="00803B85" w:rsidRPr="00923498">
                  <w:rPr>
                    <w:rStyle w:val="Platshllartext"/>
                    <w:rFonts w:ascii="Calibri" w:hAnsi="Calibri" w:cs="Calibri"/>
                    <w:sz w:val="24"/>
                  </w:rPr>
                  <w:t>Klicka eller tryck här för att ange text.</w:t>
                </w:r>
              </w:sdtContent>
            </w:sdt>
            <w:r w:rsidR="00803B85" w:rsidRPr="00B70F06">
              <w:rPr>
                <w:rFonts w:ascii="Calibri" w:hAnsi="Calibri" w:cs="Calibri"/>
                <w:i/>
                <w:iCs/>
                <w:sz w:val="16"/>
                <w:szCs w:val="16"/>
              </w:rPr>
              <w:t xml:space="preserve"> </w:t>
            </w:r>
          </w:p>
        </w:tc>
        <w:tc>
          <w:tcPr>
            <w:tcW w:w="2985" w:type="dxa"/>
          </w:tcPr>
          <w:p w14:paraId="1F6B332D" w14:textId="77777777" w:rsidR="00803B85" w:rsidRPr="00B70F06" w:rsidRDefault="00803B85" w:rsidP="00803B85">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6E96FC7E" w14:textId="77777777" w:rsidR="00803B85" w:rsidRPr="00B70F06" w:rsidRDefault="00803B85" w:rsidP="00803B85">
            <w:pPr>
              <w:pStyle w:val="TableNormal"/>
              <w:rPr>
                <w:rFonts w:ascii="Calibri" w:hAnsi="Calibri" w:cs="Calibri"/>
                <w:sz w:val="16"/>
                <w:szCs w:val="16"/>
                <w:lang w:val="en-GB"/>
              </w:rPr>
            </w:pPr>
          </w:p>
          <w:sdt>
            <w:sdtPr>
              <w:rPr>
                <w:rFonts w:ascii="Calibri" w:hAnsi="Calibri" w:cs="Calibri"/>
                <w:sz w:val="24"/>
                <w:szCs w:val="16"/>
                <w:lang w:val="en-GB"/>
              </w:rPr>
              <w:alias w:val=" "/>
              <w:id w:val="1346362123"/>
              <w:placeholder>
                <w:docPart w:val="0541012D804A413A9DB4DA9B00E2E09A"/>
              </w:placeholder>
              <w14:checkbox>
                <w14:checked w14:val="0"/>
                <w14:checkedState w14:val="2612" w14:font="MS Gothic"/>
                <w14:uncheckedState w14:val="2610" w14:font="MS Gothic"/>
              </w14:checkbox>
            </w:sdtPr>
            <w:sdtEndPr/>
            <w:sdtContent>
              <w:p w14:paraId="316161FD" w14:textId="77777777" w:rsidR="00803B85" w:rsidRPr="00B70F06" w:rsidRDefault="00803B85" w:rsidP="00803B85">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BCDA479" w14:textId="6F3E3F8F" w:rsidR="00803B85" w:rsidRPr="00B70F06" w:rsidRDefault="00803B85" w:rsidP="00803B85">
            <w:pPr>
              <w:pStyle w:val="Blankettext"/>
              <w:rPr>
                <w:rFonts w:ascii="Calibri" w:hAnsi="Calibri" w:cs="Calibri"/>
                <w:sz w:val="22"/>
                <w:szCs w:val="22"/>
                <w:lang w:val="en-GB"/>
              </w:rPr>
            </w:pPr>
          </w:p>
        </w:tc>
      </w:tr>
      <w:tr w:rsidR="00803B85" w:rsidRPr="00B70F06" w14:paraId="0CF86FAA" w14:textId="77777777" w:rsidTr="000357DE">
        <w:tc>
          <w:tcPr>
            <w:tcW w:w="1803" w:type="dxa"/>
            <w:vMerge/>
          </w:tcPr>
          <w:p w14:paraId="3CC7BD47" w14:textId="69C416D3" w:rsidR="00803B85" w:rsidRPr="00B70F06" w:rsidRDefault="00803B85" w:rsidP="00803B85">
            <w:pPr>
              <w:pStyle w:val="Innehll7"/>
              <w:spacing w:before="240" w:after="0"/>
              <w:ind w:left="0"/>
              <w:rPr>
                <w:rFonts w:ascii="Calibri" w:hAnsi="Calibri" w:cs="Calibri"/>
                <w:b/>
                <w:sz w:val="24"/>
                <w:lang w:val="en-GB"/>
              </w:rPr>
            </w:pPr>
          </w:p>
        </w:tc>
        <w:tc>
          <w:tcPr>
            <w:tcW w:w="2072" w:type="dxa"/>
            <w:vMerge/>
          </w:tcPr>
          <w:p w14:paraId="55B51480" w14:textId="77777777" w:rsidR="00803B85" w:rsidRPr="00B70F06" w:rsidRDefault="00803B85" w:rsidP="00803B85">
            <w:pPr>
              <w:pStyle w:val="Innehll7"/>
              <w:spacing w:before="240" w:after="0"/>
              <w:ind w:left="0"/>
              <w:rPr>
                <w:rFonts w:ascii="Calibri" w:hAnsi="Calibri" w:cs="Calibri"/>
                <w:sz w:val="22"/>
                <w:szCs w:val="22"/>
                <w:lang w:val="en-GB"/>
              </w:rPr>
            </w:pPr>
          </w:p>
        </w:tc>
        <w:tc>
          <w:tcPr>
            <w:tcW w:w="4728" w:type="dxa"/>
            <w:gridSpan w:val="2"/>
          </w:tcPr>
          <w:p w14:paraId="1EE045D3" w14:textId="28FA1C8A" w:rsidR="00803B85" w:rsidRPr="00B70F06" w:rsidRDefault="00803B85" w:rsidP="00803B85">
            <w:pPr>
              <w:pStyle w:val="Rubrik2"/>
              <w:outlineLvl w:val="1"/>
              <w:rPr>
                <w:rFonts w:ascii="Calibri" w:hAnsi="Calibri" w:cs="Calibri"/>
                <w:szCs w:val="22"/>
                <w:lang w:val="en-GB"/>
              </w:rPr>
            </w:pPr>
            <w:r w:rsidRPr="00B70F06">
              <w:rPr>
                <w:rFonts w:ascii="Calibri" w:hAnsi="Calibri" w:cs="Calibri"/>
                <w:lang w:val="en-GB"/>
              </w:rPr>
              <w:t>The remote pilot should not hand the control of the UA over to another command unit.</w:t>
            </w:r>
          </w:p>
        </w:tc>
        <w:tc>
          <w:tcPr>
            <w:tcW w:w="3822" w:type="dxa"/>
          </w:tcPr>
          <w:p w14:paraId="31995ABB" w14:textId="77777777" w:rsidR="00803B85" w:rsidRPr="00B70F06" w:rsidRDefault="00803B85" w:rsidP="00803B85">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633A86E8" w14:textId="77777777" w:rsidR="00803B85" w:rsidRPr="00B70F06" w:rsidRDefault="00803B85" w:rsidP="00803B85">
            <w:pPr>
              <w:pStyle w:val="TableNormal"/>
              <w:jc w:val="both"/>
              <w:rPr>
                <w:rFonts w:ascii="Calibri" w:hAnsi="Calibri" w:cs="Calibri"/>
                <w:i/>
                <w:iCs/>
                <w:sz w:val="16"/>
                <w:szCs w:val="16"/>
                <w:lang w:val="en-GB"/>
              </w:rPr>
            </w:pPr>
          </w:p>
          <w:p w14:paraId="1CE36288" w14:textId="57565D5A" w:rsidR="00803B85" w:rsidRPr="00B70F06" w:rsidRDefault="00387A08" w:rsidP="00803B85">
            <w:pPr>
              <w:pStyle w:val="Innehll7"/>
              <w:ind w:left="0"/>
              <w:rPr>
                <w:rFonts w:ascii="Calibri" w:hAnsi="Calibri" w:cs="Calibri"/>
                <w:sz w:val="22"/>
                <w:szCs w:val="22"/>
              </w:rPr>
            </w:pPr>
            <w:sdt>
              <w:sdtPr>
                <w:rPr>
                  <w:rFonts w:ascii="Calibri" w:hAnsi="Calibri" w:cs="Calibri"/>
                </w:rPr>
                <w:id w:val="998392019"/>
                <w:placeholder>
                  <w:docPart w:val="9DADB7D19A954CADA4BF4C5918540AE8"/>
                </w:placeholder>
                <w:showingPlcHdr/>
              </w:sdtPr>
              <w:sdtEndPr/>
              <w:sdtContent>
                <w:r w:rsidR="00803B85" w:rsidRPr="00923498">
                  <w:rPr>
                    <w:rStyle w:val="Platshllartext"/>
                    <w:rFonts w:ascii="Calibri" w:hAnsi="Calibri" w:cs="Calibri"/>
                    <w:sz w:val="24"/>
                  </w:rPr>
                  <w:t>Klicka eller tryck här för att ange text.</w:t>
                </w:r>
              </w:sdtContent>
            </w:sdt>
            <w:r w:rsidR="00803B85" w:rsidRPr="00B70F06">
              <w:rPr>
                <w:rFonts w:ascii="Calibri" w:hAnsi="Calibri" w:cs="Calibri"/>
                <w:i/>
                <w:iCs/>
                <w:sz w:val="16"/>
                <w:szCs w:val="16"/>
              </w:rPr>
              <w:t xml:space="preserve"> </w:t>
            </w:r>
          </w:p>
        </w:tc>
        <w:tc>
          <w:tcPr>
            <w:tcW w:w="2985" w:type="dxa"/>
          </w:tcPr>
          <w:p w14:paraId="0B829D29" w14:textId="77777777" w:rsidR="00803B85" w:rsidRPr="00B70F06" w:rsidRDefault="00803B85" w:rsidP="00803B85">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CD3E7F7" w14:textId="77777777" w:rsidR="00803B85" w:rsidRPr="00B70F06" w:rsidRDefault="00803B85" w:rsidP="00803B85">
            <w:pPr>
              <w:pStyle w:val="TableNormal"/>
              <w:rPr>
                <w:rFonts w:ascii="Calibri" w:hAnsi="Calibri" w:cs="Calibri"/>
                <w:sz w:val="16"/>
                <w:szCs w:val="16"/>
                <w:lang w:val="en-GB"/>
              </w:rPr>
            </w:pPr>
          </w:p>
          <w:sdt>
            <w:sdtPr>
              <w:rPr>
                <w:rFonts w:ascii="Calibri" w:hAnsi="Calibri" w:cs="Calibri"/>
                <w:sz w:val="24"/>
                <w:szCs w:val="16"/>
                <w:lang w:val="en-GB"/>
              </w:rPr>
              <w:alias w:val=" "/>
              <w:id w:val="546185996"/>
              <w:placeholder>
                <w:docPart w:val="B675051C3EA04F998ADD60E13DBE405D"/>
              </w:placeholder>
              <w14:checkbox>
                <w14:checked w14:val="0"/>
                <w14:checkedState w14:val="2612" w14:font="MS Gothic"/>
                <w14:uncheckedState w14:val="2610" w14:font="MS Gothic"/>
              </w14:checkbox>
            </w:sdtPr>
            <w:sdtEndPr/>
            <w:sdtContent>
              <w:p w14:paraId="5876BFCD" w14:textId="77777777" w:rsidR="00803B85" w:rsidRPr="00B70F06" w:rsidRDefault="00803B85" w:rsidP="00803B85">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5A47BBB2" w14:textId="46C8416C" w:rsidR="00803B85" w:rsidRPr="00B70F06" w:rsidRDefault="00803B85" w:rsidP="00803B85">
            <w:pPr>
              <w:pStyle w:val="Innehll7"/>
              <w:spacing w:before="240" w:after="0"/>
              <w:ind w:left="0"/>
              <w:rPr>
                <w:rFonts w:ascii="Calibri" w:hAnsi="Calibri" w:cs="Calibri"/>
                <w:sz w:val="22"/>
                <w:szCs w:val="22"/>
                <w:lang w:val="en-GB"/>
              </w:rPr>
            </w:pPr>
          </w:p>
        </w:tc>
      </w:tr>
      <w:tr w:rsidR="00264EF7" w:rsidRPr="00B70F06" w14:paraId="23FAB3E1" w14:textId="77777777" w:rsidTr="000357DE">
        <w:tc>
          <w:tcPr>
            <w:tcW w:w="1803" w:type="dxa"/>
            <w:vMerge w:val="restart"/>
          </w:tcPr>
          <w:p w14:paraId="18C8B97A" w14:textId="62F38058" w:rsidR="00264EF7" w:rsidRPr="00B70F06" w:rsidRDefault="00264EF7" w:rsidP="00264EF7">
            <w:pPr>
              <w:pStyle w:val="Blankettext"/>
              <w:rPr>
                <w:rFonts w:ascii="Calibri" w:hAnsi="Calibri" w:cs="Calibri"/>
                <w:b/>
                <w:lang w:val="en-GB"/>
              </w:rPr>
            </w:pPr>
            <w:r w:rsidRPr="00B70F06">
              <w:rPr>
                <w:rFonts w:ascii="Calibri" w:hAnsi="Calibri" w:cs="Calibri"/>
                <w:b/>
                <w:lang w:val="en-GB"/>
              </w:rPr>
              <w:t>UA range limit</w:t>
            </w:r>
          </w:p>
        </w:tc>
        <w:tc>
          <w:tcPr>
            <w:tcW w:w="2072" w:type="dxa"/>
            <w:vMerge w:val="restart"/>
          </w:tcPr>
          <w:p w14:paraId="67803EBB" w14:textId="0ACD2A09" w:rsidR="00264EF7" w:rsidRPr="00B70F06" w:rsidRDefault="00264EF7" w:rsidP="00264EF7">
            <w:pPr>
              <w:pStyle w:val="Blankettext"/>
              <w:rPr>
                <w:rFonts w:ascii="Calibri" w:hAnsi="Calibri" w:cs="Calibri"/>
                <w:lang w:val="en-GB"/>
              </w:rPr>
            </w:pPr>
            <w:r w:rsidRPr="00B70F06">
              <w:rPr>
                <w:rFonts w:ascii="Calibri" w:hAnsi="Calibri" w:cs="Calibri"/>
              </w:rPr>
              <w:t>Self-declaration</w:t>
            </w:r>
          </w:p>
        </w:tc>
        <w:tc>
          <w:tcPr>
            <w:tcW w:w="4728" w:type="dxa"/>
            <w:gridSpan w:val="2"/>
          </w:tcPr>
          <w:p w14:paraId="04EA4DBC" w14:textId="77777777" w:rsidR="00264EF7" w:rsidRPr="00B70F06" w:rsidRDefault="00264EF7" w:rsidP="00264EF7">
            <w:pPr>
              <w:pStyle w:val="Rubrik2"/>
              <w:outlineLvl w:val="1"/>
              <w:rPr>
                <w:rFonts w:ascii="Calibri" w:hAnsi="Calibri" w:cs="Calibri"/>
                <w:lang w:val="en-GB"/>
              </w:rPr>
            </w:pPr>
            <w:r w:rsidRPr="00B70F06">
              <w:rPr>
                <w:rFonts w:ascii="Calibri" w:hAnsi="Calibri" w:cs="Calibri"/>
                <w:u w:val="single"/>
                <w:lang w:val="en-GB"/>
              </w:rPr>
              <w:t>Launch/recovery</w:t>
            </w:r>
            <w:r w:rsidRPr="00B70F06">
              <w:rPr>
                <w:rFonts w:ascii="Calibri" w:hAnsi="Calibri" w:cs="Calibri"/>
                <w:lang w:val="en-GB"/>
              </w:rPr>
              <w:t>: at VLOS distance from the remote pilot, if not operating from a safe prepared area.</w:t>
            </w:r>
          </w:p>
          <w:p w14:paraId="3DF37BBA" w14:textId="2BB4C751" w:rsidR="00264EF7" w:rsidRPr="00B70F06" w:rsidRDefault="00264EF7" w:rsidP="00264EF7">
            <w:pPr>
              <w:pStyle w:val="Rubrik2"/>
              <w:numPr>
                <w:ilvl w:val="0"/>
                <w:numId w:val="0"/>
              </w:numPr>
              <w:ind w:left="576"/>
              <w:outlineLvl w:val="1"/>
              <w:rPr>
                <w:rFonts w:ascii="Calibri" w:hAnsi="Calibri" w:cs="Calibri"/>
                <w:lang w:val="en-GB"/>
              </w:rPr>
            </w:pPr>
            <w:r w:rsidRPr="00B70F06">
              <w:rPr>
                <w:rFonts w:ascii="Calibri" w:hAnsi="Calibri" w:cs="Calibri"/>
                <w:i/>
                <w:color w:val="000000" w:themeColor="text1"/>
                <w:szCs w:val="20"/>
                <w:lang w:val="en-GB"/>
              </w:rPr>
              <w:t>Note: ‘Safe prepared area’ means a controlled ground area that is suitable for the safe launch/recovery of the UA</w:t>
            </w:r>
            <w:r w:rsidRPr="00B70F06">
              <w:rPr>
                <w:rFonts w:ascii="Calibri" w:hAnsi="Calibri" w:cs="Calibri"/>
                <w:color w:val="000000" w:themeColor="text1"/>
                <w:szCs w:val="20"/>
                <w:lang w:val="en-GB"/>
              </w:rPr>
              <w:t>.</w:t>
            </w:r>
          </w:p>
        </w:tc>
        <w:tc>
          <w:tcPr>
            <w:tcW w:w="3822" w:type="dxa"/>
          </w:tcPr>
          <w:p w14:paraId="6DB0F314"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386A48B7" w14:textId="77777777" w:rsidR="00264EF7" w:rsidRPr="00B70F06" w:rsidRDefault="00264EF7" w:rsidP="00264EF7">
            <w:pPr>
              <w:pStyle w:val="TableNormal"/>
              <w:jc w:val="both"/>
              <w:rPr>
                <w:rFonts w:ascii="Calibri" w:hAnsi="Calibri" w:cs="Calibri"/>
                <w:i/>
                <w:iCs/>
                <w:sz w:val="16"/>
                <w:szCs w:val="16"/>
                <w:lang w:val="en-GB"/>
              </w:rPr>
            </w:pPr>
          </w:p>
          <w:p w14:paraId="40DE68B6" w14:textId="60747776" w:rsidR="00264EF7" w:rsidRPr="00B70F06" w:rsidRDefault="00387A08" w:rsidP="00264EF7">
            <w:pPr>
              <w:pStyle w:val="Blankettext"/>
              <w:rPr>
                <w:rFonts w:ascii="Calibri" w:hAnsi="Calibri" w:cs="Calibri"/>
              </w:rPr>
            </w:pPr>
            <w:sdt>
              <w:sdtPr>
                <w:rPr>
                  <w:rFonts w:ascii="Calibri" w:hAnsi="Calibri" w:cs="Calibri"/>
                </w:rPr>
                <w:id w:val="1301263835"/>
                <w:placeholder>
                  <w:docPart w:val="C1FADED9CCD8431FB198A7065C97D74E"/>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7FB957C6"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0469384D"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319429760"/>
              <w:placeholder>
                <w:docPart w:val="B6224C009544466985846F008C28937E"/>
              </w:placeholder>
              <w14:checkbox>
                <w14:checked w14:val="0"/>
                <w14:checkedState w14:val="2612" w14:font="MS Gothic"/>
                <w14:uncheckedState w14:val="2610" w14:font="MS Gothic"/>
              </w14:checkbox>
            </w:sdtPr>
            <w:sdtEndPr/>
            <w:sdtContent>
              <w:p w14:paraId="53A18EB4"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2F63D54D" w14:textId="0827F39C" w:rsidR="00264EF7" w:rsidRPr="00B70F06" w:rsidRDefault="00264EF7" w:rsidP="00264EF7">
            <w:pPr>
              <w:pStyle w:val="Blankettext"/>
              <w:rPr>
                <w:rFonts w:ascii="Calibri" w:hAnsi="Calibri" w:cs="Calibri"/>
                <w:lang w:val="en-GB"/>
              </w:rPr>
            </w:pPr>
          </w:p>
        </w:tc>
      </w:tr>
      <w:tr w:rsidR="00803B85" w:rsidRPr="00923498" w14:paraId="69BCE289" w14:textId="77777777" w:rsidTr="000357DE">
        <w:tc>
          <w:tcPr>
            <w:tcW w:w="1803" w:type="dxa"/>
            <w:vMerge/>
          </w:tcPr>
          <w:p w14:paraId="27BF9E15" w14:textId="0EB5113F" w:rsidR="00803B85" w:rsidRPr="00B70F06" w:rsidRDefault="00803B85" w:rsidP="00803B85">
            <w:pPr>
              <w:pStyle w:val="Blankettext"/>
              <w:rPr>
                <w:rFonts w:ascii="Calibri" w:hAnsi="Calibri" w:cs="Calibri"/>
                <w:lang w:val="en-GB"/>
              </w:rPr>
            </w:pPr>
          </w:p>
        </w:tc>
        <w:tc>
          <w:tcPr>
            <w:tcW w:w="2072" w:type="dxa"/>
            <w:vMerge/>
          </w:tcPr>
          <w:p w14:paraId="7D204E50" w14:textId="77777777" w:rsidR="00803B85" w:rsidRPr="00B70F06" w:rsidRDefault="00803B85" w:rsidP="00803B85">
            <w:pPr>
              <w:pStyle w:val="Blankettext"/>
              <w:rPr>
                <w:rFonts w:ascii="Calibri" w:hAnsi="Calibri" w:cs="Calibri"/>
                <w:lang w:val="en-GB"/>
              </w:rPr>
            </w:pPr>
          </w:p>
        </w:tc>
        <w:tc>
          <w:tcPr>
            <w:tcW w:w="4728" w:type="dxa"/>
            <w:gridSpan w:val="2"/>
          </w:tcPr>
          <w:p w14:paraId="5B69463A" w14:textId="03235DB8" w:rsidR="00803B85" w:rsidRPr="00B70F06" w:rsidRDefault="00803B85" w:rsidP="00803B85">
            <w:pPr>
              <w:pStyle w:val="Rubrik2"/>
              <w:outlineLvl w:val="1"/>
              <w:rPr>
                <w:rFonts w:ascii="Calibri" w:hAnsi="Calibri" w:cs="Calibri"/>
                <w:lang w:val="en-GB"/>
              </w:rPr>
            </w:pPr>
            <w:r w:rsidRPr="00B70F06">
              <w:rPr>
                <w:rFonts w:ascii="Calibri" w:hAnsi="Calibri" w:cs="Calibri"/>
                <w:u w:val="single"/>
                <w:lang w:val="en-GB"/>
              </w:rPr>
              <w:t>In flight</w:t>
            </w:r>
            <w:r w:rsidRPr="00B70F06">
              <w:rPr>
                <w:rFonts w:ascii="Calibri" w:hAnsi="Calibri" w:cs="Calibri"/>
                <w:lang w:val="en-GB"/>
              </w:rPr>
              <w:t>:  The range limit should be within the C2 link direct coverage which ensures the safe conduct of the flight.</w:t>
            </w:r>
          </w:p>
        </w:tc>
        <w:tc>
          <w:tcPr>
            <w:tcW w:w="3822" w:type="dxa"/>
          </w:tcPr>
          <w:p w14:paraId="1BF6E232" w14:textId="77777777" w:rsidR="00803B85" w:rsidRPr="00B70F06" w:rsidRDefault="00803B85" w:rsidP="00803B85">
            <w:pPr>
              <w:pStyle w:val="Blankettext"/>
              <w:rPr>
                <w:rFonts w:ascii="Calibri" w:hAnsi="Calibri" w:cs="Calibri"/>
                <w:i/>
                <w:iCs/>
                <w:sz w:val="16"/>
                <w:lang w:val="en-GB"/>
              </w:rPr>
            </w:pPr>
            <w:r w:rsidRPr="00B70F06">
              <w:rPr>
                <w:rFonts w:ascii="Calibri" w:hAnsi="Calibri" w:cs="Calibri"/>
                <w:i/>
                <w:iCs/>
                <w:sz w:val="16"/>
                <w:lang w:val="en-GB"/>
              </w:rPr>
              <w:t>Please include a reference to the relevant chapter/section of the OM or indicate ‘n/a’.</w:t>
            </w:r>
          </w:p>
          <w:p w14:paraId="70B7FFF3" w14:textId="69506902" w:rsidR="00803B85" w:rsidRPr="00B70F06" w:rsidRDefault="00387A08" w:rsidP="00803B85">
            <w:pPr>
              <w:pStyle w:val="Blankettext"/>
              <w:rPr>
                <w:rFonts w:ascii="Calibri" w:hAnsi="Calibri" w:cs="Calibri"/>
              </w:rPr>
            </w:pPr>
            <w:sdt>
              <w:sdtPr>
                <w:rPr>
                  <w:rFonts w:ascii="Calibri" w:hAnsi="Calibri" w:cs="Calibri"/>
                </w:rPr>
                <w:id w:val="-1434968133"/>
                <w:placeholder>
                  <w:docPart w:val="68E6A9E4229245D08A6F84385F9559B0"/>
                </w:placeholder>
                <w:showingPlcHdr/>
              </w:sdtPr>
              <w:sdtEndPr/>
              <w:sdtContent>
                <w:r w:rsidR="00803B85" w:rsidRPr="00B70F06">
                  <w:rPr>
                    <w:rStyle w:val="Platshllartext"/>
                    <w:rFonts w:ascii="Calibri" w:hAnsi="Calibri" w:cs="Calibri"/>
                  </w:rPr>
                  <w:t>Klicka eller tryck här för att ange text.</w:t>
                </w:r>
              </w:sdtContent>
            </w:sdt>
          </w:p>
        </w:tc>
        <w:tc>
          <w:tcPr>
            <w:tcW w:w="2985" w:type="dxa"/>
          </w:tcPr>
          <w:p w14:paraId="2619E7CF" w14:textId="77777777" w:rsidR="00803B85" w:rsidRPr="00B70F06" w:rsidRDefault="00803B85" w:rsidP="00803B85">
            <w:pPr>
              <w:pStyle w:val="TableNormal"/>
              <w:rPr>
                <w:rFonts w:ascii="Calibri" w:hAnsi="Calibri" w:cs="Calibri"/>
                <w:sz w:val="16"/>
                <w:szCs w:val="16"/>
                <w:lang w:val="en-GB"/>
              </w:rPr>
            </w:pPr>
            <w:r w:rsidRPr="00B70F06">
              <w:rPr>
                <w:rFonts w:ascii="Calibri" w:hAnsi="Calibri" w:cs="Calibri"/>
                <w:sz w:val="16"/>
                <w:szCs w:val="16"/>
                <w:lang w:val="en-GB"/>
              </w:rPr>
              <w:lastRenderedPageBreak/>
              <w:t>‘I declare compliance</w:t>
            </w:r>
          </w:p>
          <w:p w14:paraId="4ADEC7B7" w14:textId="77777777" w:rsidR="00803B85" w:rsidRPr="00B70F06" w:rsidRDefault="00803B85" w:rsidP="00803B85">
            <w:pPr>
              <w:pStyle w:val="TableNormal"/>
              <w:jc w:val="center"/>
              <w:rPr>
                <w:rFonts w:ascii="Calibri" w:hAnsi="Calibri" w:cs="Calibri"/>
                <w:sz w:val="16"/>
                <w:szCs w:val="16"/>
                <w:lang w:val="en-GB"/>
              </w:rPr>
            </w:pPr>
          </w:p>
          <w:p w14:paraId="5FA09750" w14:textId="77777777" w:rsidR="00803B85" w:rsidRPr="00B70F06" w:rsidRDefault="00387A08" w:rsidP="00803B85">
            <w:pPr>
              <w:pStyle w:val="TableNormal"/>
              <w:jc w:val="center"/>
              <w:rPr>
                <w:rFonts w:ascii="Calibri" w:hAnsi="Calibri" w:cs="Calibri"/>
                <w:sz w:val="24"/>
                <w:szCs w:val="16"/>
                <w:lang w:val="en-GB"/>
              </w:rPr>
            </w:pPr>
            <w:sdt>
              <w:sdtPr>
                <w:rPr>
                  <w:rFonts w:ascii="Calibri" w:hAnsi="Calibri" w:cs="Calibri"/>
                  <w:sz w:val="24"/>
                  <w:szCs w:val="16"/>
                  <w:lang w:val="en-GB"/>
                </w:rPr>
                <w:alias w:val=" "/>
                <w:id w:val="-1669090355"/>
                <w:placeholder>
                  <w:docPart w:val="78CCFEFC503849248A870F6F3DBD3548"/>
                </w:placeholder>
                <w14:checkbox>
                  <w14:checked w14:val="0"/>
                  <w14:checkedState w14:val="2612" w14:font="MS Gothic"/>
                  <w14:uncheckedState w14:val="2610" w14:font="MS Gothic"/>
                </w14:checkbox>
              </w:sdtPr>
              <w:sdtEndPr/>
              <w:sdtContent>
                <w:r w:rsidR="00803B85" w:rsidRPr="00B70F06">
                  <w:rPr>
                    <w:rFonts w:ascii="Segoe UI Symbol" w:eastAsia="MS Gothic" w:hAnsi="Segoe UI Symbol" w:cs="Segoe UI Symbol"/>
                    <w:sz w:val="24"/>
                    <w:szCs w:val="16"/>
                    <w:lang w:val="en-GB"/>
                  </w:rPr>
                  <w:t>☐</w:t>
                </w:r>
              </w:sdtContent>
            </w:sdt>
          </w:p>
          <w:p w14:paraId="2ED9BE1E" w14:textId="77777777" w:rsidR="00803B85" w:rsidRPr="00B70F06" w:rsidRDefault="00803B85" w:rsidP="00803B85">
            <w:pPr>
              <w:pStyle w:val="TableNormal"/>
              <w:jc w:val="center"/>
              <w:rPr>
                <w:rFonts w:ascii="Calibri" w:hAnsi="Calibri" w:cs="Calibri"/>
                <w:sz w:val="24"/>
                <w:szCs w:val="16"/>
                <w:lang w:val="en-GB"/>
              </w:rPr>
            </w:pPr>
          </w:p>
          <w:p w14:paraId="725F4782" w14:textId="77777777" w:rsidR="00803B85" w:rsidRPr="00B70F06" w:rsidRDefault="00803B85" w:rsidP="00803B85">
            <w:pPr>
              <w:pStyle w:val="TableNormal"/>
              <w:jc w:val="center"/>
              <w:rPr>
                <w:rFonts w:ascii="Calibri" w:hAnsi="Calibri" w:cs="Calibri"/>
                <w:sz w:val="8"/>
                <w:szCs w:val="16"/>
                <w:lang w:val="en-GB"/>
              </w:rPr>
            </w:pPr>
          </w:p>
          <w:p w14:paraId="4C47326C" w14:textId="77777777" w:rsidR="00803B85" w:rsidRPr="00B70F06" w:rsidRDefault="00803B85" w:rsidP="00803B85">
            <w:pPr>
              <w:pStyle w:val="TableNormal"/>
              <w:tabs>
                <w:tab w:val="center" w:pos="1742"/>
                <w:tab w:val="left" w:pos="2379"/>
              </w:tabs>
              <w:jc w:val="center"/>
              <w:rPr>
                <w:rFonts w:ascii="Calibri" w:hAnsi="Calibri" w:cs="Calibri"/>
                <w:sz w:val="16"/>
                <w:szCs w:val="16"/>
                <w:lang w:val="en-GB"/>
              </w:rPr>
            </w:pPr>
            <w:r w:rsidRPr="00B70F06">
              <w:rPr>
                <w:rFonts w:ascii="Calibri" w:hAnsi="Calibri" w:cs="Calibri"/>
                <w:sz w:val="16"/>
                <w:szCs w:val="16"/>
                <w:lang w:val="en-GB"/>
              </w:rPr>
              <w:t>‘n/a’</w:t>
            </w:r>
          </w:p>
          <w:p w14:paraId="5DE30829" w14:textId="62663E29" w:rsidR="00803B85" w:rsidRPr="00B70F06" w:rsidRDefault="00387A08" w:rsidP="00803B85">
            <w:pPr>
              <w:pStyle w:val="Blankettext"/>
              <w:jc w:val="center"/>
              <w:rPr>
                <w:rFonts w:ascii="Calibri" w:hAnsi="Calibri" w:cs="Calibri"/>
                <w:lang w:val="en-GB"/>
              </w:rPr>
            </w:pPr>
            <w:sdt>
              <w:sdtPr>
                <w:rPr>
                  <w:rFonts w:ascii="Calibri" w:hAnsi="Calibri" w:cs="Calibri"/>
                  <w:szCs w:val="16"/>
                  <w:lang w:val="en-GB"/>
                </w:rPr>
                <w:alias w:val=" "/>
                <w:id w:val="758635275"/>
                <w:placeholder>
                  <w:docPart w:val="CA2137DDB821419C81A358ADB6043339"/>
                </w:placeholder>
                <w14:checkbox>
                  <w14:checked w14:val="0"/>
                  <w14:checkedState w14:val="2612" w14:font="MS Gothic"/>
                  <w14:uncheckedState w14:val="2610" w14:font="MS Gothic"/>
                </w14:checkbox>
              </w:sdtPr>
              <w:sdtEndPr/>
              <w:sdtContent>
                <w:r w:rsidR="00803B85" w:rsidRPr="00B70F06">
                  <w:rPr>
                    <w:rFonts w:ascii="Segoe UI Symbol" w:eastAsia="MS Gothic" w:hAnsi="Segoe UI Symbol" w:cs="Segoe UI Symbol"/>
                    <w:szCs w:val="16"/>
                    <w:lang w:val="en-GB"/>
                  </w:rPr>
                  <w:t>☐</w:t>
                </w:r>
              </w:sdtContent>
            </w:sdt>
          </w:p>
        </w:tc>
      </w:tr>
      <w:tr w:rsidR="009F4878" w:rsidRPr="00B70F06" w14:paraId="6AC90447" w14:textId="77777777" w:rsidTr="000357DE">
        <w:tc>
          <w:tcPr>
            <w:tcW w:w="1803" w:type="dxa"/>
            <w:vMerge/>
          </w:tcPr>
          <w:p w14:paraId="22C543CB" w14:textId="5E7EAB6A" w:rsidR="009F4878" w:rsidRPr="00B70F06" w:rsidRDefault="009F4878" w:rsidP="009F4878">
            <w:pPr>
              <w:pStyle w:val="Blankettext"/>
              <w:rPr>
                <w:rFonts w:ascii="Calibri" w:hAnsi="Calibri" w:cs="Calibri"/>
                <w:b/>
                <w:lang w:val="en-GB"/>
              </w:rPr>
            </w:pPr>
          </w:p>
        </w:tc>
        <w:tc>
          <w:tcPr>
            <w:tcW w:w="2072" w:type="dxa"/>
            <w:vMerge/>
          </w:tcPr>
          <w:p w14:paraId="04C689EF" w14:textId="77777777" w:rsidR="009F4878" w:rsidRPr="00B70F06" w:rsidRDefault="009F4878" w:rsidP="009F4878">
            <w:pPr>
              <w:pStyle w:val="Blankettext"/>
              <w:rPr>
                <w:rFonts w:ascii="Calibri" w:hAnsi="Calibri" w:cs="Calibri"/>
                <w:lang w:val="en-GB"/>
              </w:rPr>
            </w:pPr>
          </w:p>
        </w:tc>
        <w:tc>
          <w:tcPr>
            <w:tcW w:w="4728" w:type="dxa"/>
            <w:gridSpan w:val="2"/>
          </w:tcPr>
          <w:p w14:paraId="4FA6385E" w14:textId="48E4FB1E" w:rsidR="009F4878" w:rsidRPr="00B70F06" w:rsidRDefault="00803B85" w:rsidP="00803B85">
            <w:pPr>
              <w:pStyle w:val="Rubrik2"/>
              <w:outlineLvl w:val="1"/>
              <w:rPr>
                <w:rFonts w:ascii="Calibri" w:hAnsi="Calibri" w:cs="Calibri"/>
                <w:lang w:val="en-GB"/>
              </w:rPr>
            </w:pPr>
            <w:r w:rsidRPr="00B70F06">
              <w:rPr>
                <w:rFonts w:ascii="Calibri" w:hAnsi="Calibri" w:cs="Calibri"/>
                <w:lang w:val="en-GB"/>
              </w:rPr>
              <w:t xml:space="preserve">UAS operations should be conducted </w:t>
            </w:r>
            <w:r w:rsidR="009F4878" w:rsidRPr="00B70F06">
              <w:rPr>
                <w:rFonts w:ascii="Calibri" w:hAnsi="Calibri" w:cs="Calibri"/>
                <w:lang w:val="en-GB"/>
              </w:rPr>
              <w:t>over sparsely populated are</w:t>
            </w:r>
            <w:r w:rsidRPr="00B70F06">
              <w:rPr>
                <w:rFonts w:ascii="Calibri" w:hAnsi="Calibri" w:cs="Calibri"/>
                <w:lang w:val="en-GB"/>
              </w:rPr>
              <w:t>as</w:t>
            </w:r>
          </w:p>
        </w:tc>
        <w:tc>
          <w:tcPr>
            <w:tcW w:w="3822" w:type="dxa"/>
          </w:tcPr>
          <w:p w14:paraId="74116D1D" w14:textId="77777777" w:rsidR="009F4878" w:rsidRPr="00B70F06" w:rsidRDefault="009F4878" w:rsidP="009F4878">
            <w:pPr>
              <w:pStyle w:val="Blankettext"/>
              <w:rPr>
                <w:rFonts w:ascii="Calibri" w:hAnsi="Calibri" w:cs="Calibri"/>
                <w:i/>
                <w:iCs/>
                <w:sz w:val="16"/>
                <w:lang w:val="en-GB"/>
              </w:rPr>
            </w:pPr>
            <w:r w:rsidRPr="00B70F06">
              <w:rPr>
                <w:rFonts w:ascii="Calibri" w:hAnsi="Calibri" w:cs="Calibri"/>
                <w:i/>
                <w:iCs/>
                <w:sz w:val="16"/>
                <w:lang w:val="en-GB"/>
              </w:rPr>
              <w:t>Please include a reference to the relevant chapter/section of the OM where the procedures for determining the population density are provided.</w:t>
            </w:r>
          </w:p>
          <w:p w14:paraId="4859B562" w14:textId="77777777" w:rsidR="00E74841" w:rsidRPr="00B70F06" w:rsidRDefault="00E74841" w:rsidP="009F4878">
            <w:pPr>
              <w:pStyle w:val="Blankettext"/>
              <w:rPr>
                <w:rFonts w:ascii="Calibri" w:hAnsi="Calibri" w:cs="Calibri"/>
                <w:i/>
                <w:iCs/>
                <w:lang w:val="en-GB"/>
              </w:rPr>
            </w:pPr>
          </w:p>
          <w:p w14:paraId="36CD3DDF" w14:textId="0C4944CD" w:rsidR="00E74841" w:rsidRPr="00B70F06" w:rsidRDefault="00387A08" w:rsidP="009F4878">
            <w:pPr>
              <w:pStyle w:val="Blankettext"/>
              <w:rPr>
                <w:rFonts w:ascii="Calibri" w:hAnsi="Calibri" w:cs="Calibri"/>
              </w:rPr>
            </w:pPr>
            <w:sdt>
              <w:sdtPr>
                <w:rPr>
                  <w:rFonts w:ascii="Calibri" w:hAnsi="Calibri" w:cs="Calibri"/>
                </w:rPr>
                <w:id w:val="-155690496"/>
                <w:placeholder>
                  <w:docPart w:val="8022EDDB5EA548E6AE29B57D6EF21FAA"/>
                </w:placeholder>
                <w:showingPlcHdr/>
              </w:sdtPr>
              <w:sdtEndPr/>
              <w:sdtContent>
                <w:r w:rsidR="00E74841" w:rsidRPr="00B70F06">
                  <w:rPr>
                    <w:rStyle w:val="Platshllartext"/>
                    <w:rFonts w:ascii="Calibri" w:hAnsi="Calibri" w:cs="Calibri"/>
                  </w:rPr>
                  <w:t>Klicka eller tryck här för att ange text.</w:t>
                </w:r>
              </w:sdtContent>
            </w:sdt>
          </w:p>
        </w:tc>
        <w:tc>
          <w:tcPr>
            <w:tcW w:w="2985" w:type="dxa"/>
          </w:tcPr>
          <w:p w14:paraId="02A19438" w14:textId="77777777" w:rsidR="009F4878" w:rsidRPr="00B70F06" w:rsidRDefault="009F4878" w:rsidP="009F4878">
            <w:pPr>
              <w:spacing w:before="60" w:line="276" w:lineRule="auto"/>
              <w:jc w:val="both"/>
              <w:rPr>
                <w:rFonts w:ascii="Calibri" w:hAnsi="Calibri" w:cs="Calibri"/>
                <w:sz w:val="16"/>
                <w:szCs w:val="16"/>
                <w:lang w:val="en-GB"/>
              </w:rPr>
            </w:pPr>
            <w:r w:rsidRPr="00B70F06">
              <w:rPr>
                <w:rFonts w:ascii="Calibri" w:hAnsi="Calibri" w:cs="Calibri"/>
                <w:lang w:val="en-GB"/>
              </w:rPr>
              <w:t>‘</w:t>
            </w:r>
            <w:r w:rsidRPr="00B70F06">
              <w:rPr>
                <w:rFonts w:ascii="Calibri" w:hAnsi="Calibri" w:cs="Calibri"/>
                <w:sz w:val="16"/>
                <w:szCs w:val="16"/>
                <w:lang w:val="en-GB"/>
              </w:rPr>
              <w:t>I declare compliance.’</w:t>
            </w:r>
          </w:p>
          <w:p w14:paraId="26F484AE" w14:textId="77777777" w:rsidR="009F4878" w:rsidRPr="00B70F06" w:rsidRDefault="009F4878" w:rsidP="009F4878">
            <w:pPr>
              <w:pStyle w:val="Blankettext"/>
              <w:rPr>
                <w:rFonts w:ascii="Calibri" w:hAnsi="Calibri" w:cs="Calibri"/>
                <w:i/>
                <w:iCs/>
                <w:lang w:val="en-GB"/>
              </w:rPr>
            </w:pPr>
            <w:r w:rsidRPr="00B70F06">
              <w:rPr>
                <w:rFonts w:ascii="Calibri" w:hAnsi="Calibri" w:cs="Calibri"/>
                <w:i/>
                <w:iCs/>
                <w:sz w:val="16"/>
                <w:szCs w:val="16"/>
                <w:lang w:val="en-GB"/>
              </w:rPr>
              <w:t>Please describe how the population density data is identified</w:t>
            </w:r>
            <w:r w:rsidRPr="00B70F06">
              <w:rPr>
                <w:rFonts w:ascii="Calibri" w:hAnsi="Calibri" w:cs="Calibri"/>
                <w:i/>
                <w:iCs/>
                <w:lang w:val="en-GB"/>
              </w:rPr>
              <w:t>.</w:t>
            </w:r>
          </w:p>
          <w:p w14:paraId="5A9409D5" w14:textId="77777777" w:rsidR="00E74841" w:rsidRPr="00B70F06" w:rsidRDefault="00E74841" w:rsidP="009F4878">
            <w:pPr>
              <w:pStyle w:val="Blankettext"/>
              <w:rPr>
                <w:rFonts w:ascii="Calibri" w:hAnsi="Calibri" w:cs="Calibri"/>
                <w:i/>
                <w:iCs/>
                <w:lang w:val="en-GB"/>
              </w:rPr>
            </w:pPr>
          </w:p>
          <w:sdt>
            <w:sdtPr>
              <w:rPr>
                <w:rFonts w:ascii="Calibri" w:hAnsi="Calibri" w:cs="Calibri"/>
                <w:sz w:val="24"/>
                <w:szCs w:val="16"/>
                <w:lang w:val="en-GB"/>
              </w:rPr>
              <w:alias w:val=" "/>
              <w:id w:val="941262810"/>
              <w:placeholder>
                <w:docPart w:val="95CFB7CFBDDB42458B33AA3D37458706"/>
              </w:placeholder>
              <w14:checkbox>
                <w14:checked w14:val="0"/>
                <w14:checkedState w14:val="2612" w14:font="MS Gothic"/>
                <w14:uncheckedState w14:val="2610" w14:font="MS Gothic"/>
              </w14:checkbox>
            </w:sdtPr>
            <w:sdtEndPr/>
            <w:sdtContent>
              <w:p w14:paraId="1047F34B" w14:textId="77777777" w:rsidR="00E74841" w:rsidRPr="00B70F06" w:rsidRDefault="00E74841" w:rsidP="00E74841">
                <w:pPr>
                  <w:pStyle w:val="TableNormal"/>
                  <w:jc w:val="center"/>
                  <w:rPr>
                    <w:rFonts w:ascii="Calibri" w:hAnsi="Calibri" w:cs="Calibri"/>
                    <w:sz w:val="24"/>
                    <w:szCs w:val="16"/>
                    <w:lang w:val="en-GB"/>
                  </w:rPr>
                </w:pPr>
                <w:r w:rsidRPr="00B70F06">
                  <w:rPr>
                    <w:rFonts w:ascii="Segoe UI Symbol" w:eastAsia="MS Gothic" w:hAnsi="Segoe UI Symbol" w:cs="Segoe UI Symbol"/>
                    <w:sz w:val="24"/>
                    <w:szCs w:val="16"/>
                    <w:lang w:val="en-GB"/>
                  </w:rPr>
                  <w:t>☐</w:t>
                </w:r>
              </w:p>
            </w:sdtContent>
          </w:sdt>
          <w:p w14:paraId="7ACB780A" w14:textId="65B48D0D" w:rsidR="00E74841" w:rsidRPr="00B70F06" w:rsidRDefault="00E74841" w:rsidP="009F4878">
            <w:pPr>
              <w:pStyle w:val="Blankettext"/>
              <w:rPr>
                <w:rFonts w:ascii="Calibri" w:hAnsi="Calibri" w:cs="Calibri"/>
                <w:lang w:val="en-GB"/>
              </w:rPr>
            </w:pPr>
          </w:p>
        </w:tc>
      </w:tr>
      <w:tr w:rsidR="00264EF7" w:rsidRPr="00B70F06" w14:paraId="1585F544" w14:textId="77777777" w:rsidTr="000357DE">
        <w:tc>
          <w:tcPr>
            <w:tcW w:w="1803" w:type="dxa"/>
            <w:vMerge w:val="restart"/>
          </w:tcPr>
          <w:p w14:paraId="0B63BD84" w14:textId="47B47896" w:rsidR="00264EF7" w:rsidRPr="00B70F06" w:rsidRDefault="00264EF7" w:rsidP="00264EF7">
            <w:pPr>
              <w:pStyle w:val="Blankettext"/>
              <w:rPr>
                <w:rFonts w:ascii="Calibri" w:hAnsi="Calibri" w:cs="Calibri"/>
                <w:b/>
                <w:lang w:val="en-GB"/>
              </w:rPr>
            </w:pPr>
            <w:r w:rsidRPr="00B70F06">
              <w:rPr>
                <w:rFonts w:ascii="Calibri" w:hAnsi="Calibri" w:cs="Calibri"/>
                <w:b/>
                <w:bCs/>
                <w:szCs w:val="20"/>
              </w:rPr>
              <w:t>UA limitations</w:t>
            </w:r>
          </w:p>
        </w:tc>
        <w:tc>
          <w:tcPr>
            <w:tcW w:w="2072" w:type="dxa"/>
            <w:vMerge w:val="restart"/>
            <w:vAlign w:val="center"/>
          </w:tcPr>
          <w:p w14:paraId="0C6A276E" w14:textId="7182FE89" w:rsidR="00264EF7" w:rsidRPr="00B70F06" w:rsidRDefault="00264EF7" w:rsidP="00264EF7">
            <w:pPr>
              <w:pStyle w:val="Blankettext"/>
              <w:rPr>
                <w:rFonts w:ascii="Calibri" w:hAnsi="Calibri" w:cs="Calibri"/>
                <w:lang w:val="en-GB"/>
              </w:rPr>
            </w:pPr>
            <w:r w:rsidRPr="00B70F06">
              <w:rPr>
                <w:rFonts w:ascii="Calibri" w:hAnsi="Calibri" w:cs="Calibri"/>
              </w:rPr>
              <w:t>Self- declaration</w:t>
            </w:r>
          </w:p>
        </w:tc>
        <w:tc>
          <w:tcPr>
            <w:tcW w:w="4728" w:type="dxa"/>
            <w:gridSpan w:val="2"/>
          </w:tcPr>
          <w:p w14:paraId="5F775C75" w14:textId="496BCB20" w:rsidR="00264EF7" w:rsidRPr="00B70F06" w:rsidRDefault="00264EF7" w:rsidP="00264EF7">
            <w:pPr>
              <w:pStyle w:val="Rubrik2"/>
              <w:outlineLvl w:val="1"/>
              <w:rPr>
                <w:rFonts w:ascii="Calibri" w:hAnsi="Calibri" w:cs="Calibri"/>
                <w:lang w:val="en-GB"/>
              </w:rPr>
            </w:pPr>
            <w:r w:rsidRPr="00B70F06">
              <w:rPr>
                <w:rFonts w:ascii="Calibri" w:hAnsi="Calibri" w:cs="Calibri"/>
                <w:lang w:val="en-GB"/>
              </w:rPr>
              <w:t xml:space="preserve">Maximum characteristic dimensions (e.g. wingspan, rotor diameter/area or maximum distance between rotors in the case of a multirotor): up to 3 m </w:t>
            </w:r>
          </w:p>
        </w:tc>
        <w:tc>
          <w:tcPr>
            <w:tcW w:w="3822" w:type="dxa"/>
          </w:tcPr>
          <w:p w14:paraId="09E10F39"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1A11A280" w14:textId="77777777" w:rsidR="00264EF7" w:rsidRPr="00B70F06" w:rsidRDefault="00264EF7" w:rsidP="00264EF7">
            <w:pPr>
              <w:pStyle w:val="TableNormal"/>
              <w:jc w:val="both"/>
              <w:rPr>
                <w:rFonts w:ascii="Calibri" w:hAnsi="Calibri" w:cs="Calibri"/>
                <w:i/>
                <w:iCs/>
                <w:sz w:val="16"/>
                <w:szCs w:val="16"/>
                <w:lang w:val="en-GB"/>
              </w:rPr>
            </w:pPr>
          </w:p>
          <w:p w14:paraId="0122E8DF" w14:textId="3193C318" w:rsidR="00264EF7" w:rsidRPr="00B70F06" w:rsidRDefault="00387A08" w:rsidP="00264EF7">
            <w:pPr>
              <w:pStyle w:val="Blankettext"/>
              <w:rPr>
                <w:rFonts w:ascii="Calibri" w:hAnsi="Calibri" w:cs="Calibri"/>
              </w:rPr>
            </w:pPr>
            <w:sdt>
              <w:sdtPr>
                <w:rPr>
                  <w:rFonts w:ascii="Calibri" w:hAnsi="Calibri" w:cs="Calibri"/>
                </w:rPr>
                <w:id w:val="-1640567793"/>
                <w:placeholder>
                  <w:docPart w:val="02B82DEF0CF84BAAB2C1DE058E95753A"/>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25F8BF1D"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52C89154"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912279556"/>
              <w:placeholder>
                <w:docPart w:val="8AFDE732A4F2423AA986DFE07F7F276B"/>
              </w:placeholder>
              <w14:checkbox>
                <w14:checked w14:val="0"/>
                <w14:checkedState w14:val="2612" w14:font="MS Gothic"/>
                <w14:uncheckedState w14:val="2610" w14:font="MS Gothic"/>
              </w14:checkbox>
            </w:sdtPr>
            <w:sdtEndPr/>
            <w:sdtContent>
              <w:p w14:paraId="737C1C87"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334C69DC" w14:textId="5B389D55" w:rsidR="00264EF7" w:rsidRPr="00B70F06" w:rsidRDefault="00264EF7" w:rsidP="00264EF7">
            <w:pPr>
              <w:pStyle w:val="Blankettext"/>
              <w:rPr>
                <w:rFonts w:ascii="Calibri" w:hAnsi="Calibri" w:cs="Calibri"/>
                <w:lang w:val="en-GB"/>
              </w:rPr>
            </w:pPr>
          </w:p>
        </w:tc>
      </w:tr>
      <w:tr w:rsidR="00264EF7" w:rsidRPr="00B70F06" w14:paraId="7B632A8D" w14:textId="77777777" w:rsidTr="000357DE">
        <w:tc>
          <w:tcPr>
            <w:tcW w:w="1803" w:type="dxa"/>
            <w:vMerge/>
          </w:tcPr>
          <w:p w14:paraId="0F8FB1CB" w14:textId="6667D525" w:rsidR="00264EF7" w:rsidRPr="00B70F06" w:rsidRDefault="00264EF7" w:rsidP="00264EF7">
            <w:pPr>
              <w:pStyle w:val="Blankettext"/>
              <w:rPr>
                <w:rFonts w:ascii="Calibri" w:hAnsi="Calibri" w:cs="Calibri"/>
                <w:b/>
                <w:lang w:val="en-GB"/>
              </w:rPr>
            </w:pPr>
          </w:p>
        </w:tc>
        <w:tc>
          <w:tcPr>
            <w:tcW w:w="2072" w:type="dxa"/>
            <w:vMerge/>
            <w:vAlign w:val="center"/>
          </w:tcPr>
          <w:p w14:paraId="16A46CE6" w14:textId="77777777" w:rsidR="00264EF7" w:rsidRPr="00B70F06" w:rsidRDefault="00264EF7" w:rsidP="00264EF7">
            <w:pPr>
              <w:pStyle w:val="Blankettext"/>
              <w:rPr>
                <w:rFonts w:ascii="Calibri" w:hAnsi="Calibri" w:cs="Calibri"/>
                <w:lang w:val="en-GB"/>
              </w:rPr>
            </w:pPr>
          </w:p>
        </w:tc>
        <w:tc>
          <w:tcPr>
            <w:tcW w:w="4728" w:type="dxa"/>
            <w:gridSpan w:val="2"/>
          </w:tcPr>
          <w:p w14:paraId="3CF27737" w14:textId="6FDB5040" w:rsidR="00264EF7" w:rsidRPr="00B70F06" w:rsidRDefault="00803B85" w:rsidP="00803B85">
            <w:pPr>
              <w:pStyle w:val="Rubrik2"/>
              <w:outlineLvl w:val="1"/>
              <w:rPr>
                <w:rFonts w:ascii="Calibri" w:hAnsi="Calibri" w:cs="Calibri"/>
                <w:lang w:val="en-GB"/>
              </w:rPr>
            </w:pPr>
            <w:r w:rsidRPr="00B70F06">
              <w:rPr>
                <w:rFonts w:ascii="Calibri" w:hAnsi="Calibri" w:cs="Calibri"/>
                <w:lang w:val="en-GB"/>
              </w:rPr>
              <w:t>Typical kinetic energy (as defined in paragraph 2.3.1(k) of AMC1 to Article 11 of the UAS Regulation: up to 34 kJ</w:t>
            </w:r>
          </w:p>
        </w:tc>
        <w:tc>
          <w:tcPr>
            <w:tcW w:w="3822" w:type="dxa"/>
          </w:tcPr>
          <w:p w14:paraId="04F16AFC"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3CA1FF3E" w14:textId="77777777" w:rsidR="00264EF7" w:rsidRPr="00B70F06" w:rsidRDefault="00264EF7" w:rsidP="00264EF7">
            <w:pPr>
              <w:pStyle w:val="TableNormal"/>
              <w:jc w:val="both"/>
              <w:rPr>
                <w:rFonts w:ascii="Calibri" w:hAnsi="Calibri" w:cs="Calibri"/>
                <w:i/>
                <w:iCs/>
                <w:sz w:val="16"/>
                <w:szCs w:val="16"/>
                <w:lang w:val="en-GB"/>
              </w:rPr>
            </w:pPr>
          </w:p>
          <w:p w14:paraId="3CD453A5" w14:textId="2DC9C21E" w:rsidR="00264EF7" w:rsidRPr="00B70F06" w:rsidRDefault="00387A08" w:rsidP="00264EF7">
            <w:pPr>
              <w:pStyle w:val="Blankettext"/>
              <w:rPr>
                <w:rFonts w:ascii="Calibri" w:hAnsi="Calibri" w:cs="Calibri"/>
              </w:rPr>
            </w:pPr>
            <w:sdt>
              <w:sdtPr>
                <w:rPr>
                  <w:rFonts w:ascii="Calibri" w:hAnsi="Calibri" w:cs="Calibri"/>
                </w:rPr>
                <w:id w:val="-1987389618"/>
                <w:placeholder>
                  <w:docPart w:val="55B518B332DA4CC6B7C60761B945AB4F"/>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55A8FBE2"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ED3E06C"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001938164"/>
              <w:placeholder>
                <w:docPart w:val="0A46E3285DF64ECCBCE68C94ECF3300E"/>
              </w:placeholder>
              <w14:checkbox>
                <w14:checked w14:val="0"/>
                <w14:checkedState w14:val="2612" w14:font="MS Gothic"/>
                <w14:uncheckedState w14:val="2610" w14:font="MS Gothic"/>
              </w14:checkbox>
            </w:sdtPr>
            <w:sdtEndPr/>
            <w:sdtContent>
              <w:p w14:paraId="3155687A"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3899B28A" w14:textId="6315C810" w:rsidR="00264EF7" w:rsidRPr="00B70F06" w:rsidRDefault="00264EF7" w:rsidP="00264EF7">
            <w:pPr>
              <w:pStyle w:val="Blankettext"/>
              <w:rPr>
                <w:rFonts w:ascii="Calibri" w:hAnsi="Calibri" w:cs="Calibri"/>
                <w:lang w:val="en-GB"/>
              </w:rPr>
            </w:pPr>
          </w:p>
        </w:tc>
      </w:tr>
      <w:tr w:rsidR="00264EF7" w:rsidRPr="00B70F06" w14:paraId="0A4D3631" w14:textId="77777777" w:rsidTr="000357DE">
        <w:tc>
          <w:tcPr>
            <w:tcW w:w="1803" w:type="dxa"/>
          </w:tcPr>
          <w:p w14:paraId="5489BCC8" w14:textId="60633299" w:rsidR="00264EF7" w:rsidRPr="00B70F06" w:rsidRDefault="00264EF7" w:rsidP="00264EF7">
            <w:pPr>
              <w:pStyle w:val="Blankettext"/>
              <w:rPr>
                <w:rFonts w:ascii="Calibri" w:hAnsi="Calibri" w:cs="Calibri"/>
                <w:b/>
                <w:lang w:val="en-GB"/>
              </w:rPr>
            </w:pPr>
            <w:r w:rsidRPr="00B70F06">
              <w:rPr>
                <w:rFonts w:ascii="Calibri" w:hAnsi="Calibri" w:cs="Calibri"/>
                <w:b/>
                <w:bCs/>
                <w:szCs w:val="20"/>
              </w:rPr>
              <w:t xml:space="preserve">Flight height limit </w:t>
            </w:r>
          </w:p>
        </w:tc>
        <w:tc>
          <w:tcPr>
            <w:tcW w:w="2072" w:type="dxa"/>
            <w:vAlign w:val="center"/>
          </w:tcPr>
          <w:p w14:paraId="431C3533" w14:textId="5898FEE8" w:rsidR="00264EF7" w:rsidRPr="00B70F06" w:rsidRDefault="00264EF7" w:rsidP="00264EF7">
            <w:pPr>
              <w:pStyle w:val="Blankettext"/>
              <w:rPr>
                <w:rFonts w:ascii="Calibri" w:hAnsi="Calibri" w:cs="Calibri"/>
                <w:lang w:val="en-GB"/>
              </w:rPr>
            </w:pPr>
            <w:r w:rsidRPr="00B70F06">
              <w:rPr>
                <w:rFonts w:ascii="Calibri" w:hAnsi="Calibri" w:cs="Calibri"/>
              </w:rPr>
              <w:t>Self-declaration</w:t>
            </w:r>
          </w:p>
        </w:tc>
        <w:tc>
          <w:tcPr>
            <w:tcW w:w="4728" w:type="dxa"/>
            <w:gridSpan w:val="2"/>
          </w:tcPr>
          <w:p w14:paraId="14CE85AA" w14:textId="77777777" w:rsidR="00803B85" w:rsidRPr="00B70F06" w:rsidRDefault="00803B85" w:rsidP="00803B85">
            <w:pPr>
              <w:pStyle w:val="Rubrik2"/>
              <w:outlineLvl w:val="1"/>
              <w:rPr>
                <w:rFonts w:ascii="Calibri" w:hAnsi="Calibri" w:cs="Calibri"/>
                <w:szCs w:val="22"/>
                <w:lang w:val="en-GB"/>
              </w:rPr>
            </w:pPr>
            <w:r w:rsidRPr="00B70F06">
              <w:rPr>
                <w:rFonts w:ascii="Calibri" w:hAnsi="Calibri" w:cs="Calibri"/>
                <w:lang w:val="en-GB"/>
              </w:rPr>
              <w:t>The maximum height of the operation volume is limited by the size of the reserved or segregated airspace.</w:t>
            </w:r>
          </w:p>
          <w:p w14:paraId="2C31B8A0" w14:textId="51EA820E" w:rsidR="00264EF7" w:rsidRPr="00B70F06" w:rsidRDefault="00803B85" w:rsidP="00803B85">
            <w:pPr>
              <w:pStyle w:val="Blankettext"/>
              <w:rPr>
                <w:rFonts w:ascii="Calibri" w:hAnsi="Calibri" w:cs="Calibri"/>
                <w:lang w:val="en-GB"/>
              </w:rPr>
            </w:pPr>
            <w:r w:rsidRPr="00B70F06">
              <w:rPr>
                <w:rFonts w:ascii="Calibri" w:hAnsi="Calibri" w:cs="Calibri"/>
                <w:i/>
                <w:szCs w:val="20"/>
                <w:lang w:val="en-GB"/>
              </w:rPr>
              <w:t>Note: In addition to the vertical limit of the operational volume, an air risk buffer is to be considered (see ‘Air risk’ under point 3 of this table).</w:t>
            </w:r>
          </w:p>
        </w:tc>
        <w:tc>
          <w:tcPr>
            <w:tcW w:w="3822" w:type="dxa"/>
          </w:tcPr>
          <w:p w14:paraId="2D7647A7"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2DA7A2F7" w14:textId="77777777" w:rsidR="00264EF7" w:rsidRPr="00B70F06" w:rsidRDefault="00264EF7" w:rsidP="00264EF7">
            <w:pPr>
              <w:pStyle w:val="TableNormal"/>
              <w:jc w:val="both"/>
              <w:rPr>
                <w:rFonts w:ascii="Calibri" w:hAnsi="Calibri" w:cs="Calibri"/>
                <w:i/>
                <w:iCs/>
                <w:sz w:val="16"/>
                <w:szCs w:val="16"/>
                <w:lang w:val="en-GB"/>
              </w:rPr>
            </w:pPr>
          </w:p>
          <w:p w14:paraId="0A849677" w14:textId="1323BAA5" w:rsidR="00264EF7" w:rsidRPr="00B70F06" w:rsidRDefault="00387A08" w:rsidP="00264EF7">
            <w:pPr>
              <w:pStyle w:val="Blankettext"/>
              <w:rPr>
                <w:rFonts w:ascii="Calibri" w:hAnsi="Calibri" w:cs="Calibri"/>
              </w:rPr>
            </w:pPr>
            <w:sdt>
              <w:sdtPr>
                <w:rPr>
                  <w:rFonts w:ascii="Calibri" w:hAnsi="Calibri" w:cs="Calibri"/>
                </w:rPr>
                <w:id w:val="515195585"/>
                <w:placeholder>
                  <w:docPart w:val="43FC519F53BF481B9E613BB07B060B4C"/>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0C8A4655"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FB8D6DD"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880127294"/>
              <w:placeholder>
                <w:docPart w:val="7A010134C1CF45B6895C5E81849A3C50"/>
              </w:placeholder>
              <w14:checkbox>
                <w14:checked w14:val="0"/>
                <w14:checkedState w14:val="2612" w14:font="MS Gothic"/>
                <w14:uncheckedState w14:val="2610" w14:font="MS Gothic"/>
              </w14:checkbox>
            </w:sdtPr>
            <w:sdtEndPr/>
            <w:sdtContent>
              <w:p w14:paraId="6117B32A"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B8CF985" w14:textId="01073509" w:rsidR="00264EF7" w:rsidRPr="00B70F06" w:rsidRDefault="00264EF7" w:rsidP="00264EF7">
            <w:pPr>
              <w:pStyle w:val="Blankettext"/>
              <w:rPr>
                <w:rFonts w:ascii="Calibri" w:hAnsi="Calibri" w:cs="Calibri"/>
                <w:lang w:val="en-GB"/>
              </w:rPr>
            </w:pPr>
          </w:p>
        </w:tc>
      </w:tr>
      <w:tr w:rsidR="00803B85" w:rsidRPr="00B70F06" w14:paraId="3AE3B376" w14:textId="77777777" w:rsidTr="00803B85">
        <w:tc>
          <w:tcPr>
            <w:tcW w:w="1803" w:type="dxa"/>
          </w:tcPr>
          <w:p w14:paraId="34504526" w14:textId="5BE50DB9" w:rsidR="00803B85" w:rsidRPr="00B70F06" w:rsidRDefault="00803B85" w:rsidP="00803B85">
            <w:pPr>
              <w:pStyle w:val="Blankettext"/>
              <w:rPr>
                <w:rFonts w:ascii="Calibri" w:hAnsi="Calibri" w:cs="Calibri"/>
                <w:b/>
                <w:lang w:val="en-GB"/>
              </w:rPr>
            </w:pPr>
            <w:r w:rsidRPr="00B70F06">
              <w:rPr>
                <w:rFonts w:ascii="Calibri" w:hAnsi="Calibri" w:cs="Calibri"/>
                <w:b/>
                <w:bCs/>
                <w:szCs w:val="20"/>
              </w:rPr>
              <w:t>Airspace</w:t>
            </w:r>
          </w:p>
        </w:tc>
        <w:tc>
          <w:tcPr>
            <w:tcW w:w="2072" w:type="dxa"/>
            <w:vAlign w:val="center"/>
          </w:tcPr>
          <w:p w14:paraId="067999CD" w14:textId="7D4C4899" w:rsidR="00803B85" w:rsidRPr="00B70F06" w:rsidRDefault="00803B85" w:rsidP="00803B85">
            <w:pPr>
              <w:pStyle w:val="Blankettext"/>
              <w:rPr>
                <w:rFonts w:ascii="Calibri" w:hAnsi="Calibri" w:cs="Calibri"/>
                <w:lang w:val="en-GB"/>
              </w:rPr>
            </w:pPr>
            <w:r w:rsidRPr="00B70F06">
              <w:rPr>
                <w:rFonts w:ascii="Calibri" w:hAnsi="Calibri" w:cs="Calibri"/>
              </w:rPr>
              <w:t>Self-declaration</w:t>
            </w:r>
          </w:p>
        </w:tc>
        <w:tc>
          <w:tcPr>
            <w:tcW w:w="4728" w:type="dxa"/>
            <w:gridSpan w:val="2"/>
          </w:tcPr>
          <w:p w14:paraId="020DFC88" w14:textId="79033224" w:rsidR="00803B85" w:rsidRPr="00B70F06" w:rsidRDefault="00C475EA" w:rsidP="00C475EA">
            <w:pPr>
              <w:pStyle w:val="Rubrik2"/>
              <w:outlineLvl w:val="1"/>
              <w:rPr>
                <w:rFonts w:ascii="Calibri" w:hAnsi="Calibri" w:cs="Calibri"/>
                <w:lang w:val="en-GB"/>
              </w:rPr>
            </w:pPr>
            <w:r w:rsidRPr="00B70F06">
              <w:rPr>
                <w:rFonts w:ascii="Calibri" w:hAnsi="Calibri" w:cs="Calibri"/>
                <w:lang w:val="en-GB"/>
              </w:rPr>
              <w:t>Operations should only be conducted in airspace that is reserved or segregated for the purpose of conducting UAS operations (corresponding to an air risk that can be classified as ARC-a).</w:t>
            </w:r>
          </w:p>
        </w:tc>
        <w:tc>
          <w:tcPr>
            <w:tcW w:w="3822" w:type="dxa"/>
            <w:shd w:val="clear" w:color="auto" w:fill="auto"/>
          </w:tcPr>
          <w:p w14:paraId="14B7AAAB" w14:textId="77777777" w:rsidR="00803B85" w:rsidRPr="00B70F06" w:rsidRDefault="00803B85" w:rsidP="00803B85">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651B1239" w14:textId="77777777" w:rsidR="00803B85" w:rsidRPr="00B70F06" w:rsidRDefault="00803B85" w:rsidP="00803B85">
            <w:pPr>
              <w:pStyle w:val="TableNormal"/>
              <w:jc w:val="both"/>
              <w:rPr>
                <w:rFonts w:ascii="Calibri" w:hAnsi="Calibri" w:cs="Calibri"/>
                <w:i/>
                <w:iCs/>
                <w:sz w:val="16"/>
                <w:szCs w:val="16"/>
                <w:lang w:val="en-GB"/>
              </w:rPr>
            </w:pPr>
          </w:p>
          <w:p w14:paraId="6D9DA394" w14:textId="5A970612" w:rsidR="00803B85" w:rsidRPr="00B70F06" w:rsidRDefault="00387A08" w:rsidP="00803B85">
            <w:pPr>
              <w:pStyle w:val="Blankettext"/>
              <w:rPr>
                <w:rFonts w:ascii="Calibri" w:hAnsi="Calibri" w:cs="Calibri"/>
              </w:rPr>
            </w:pPr>
            <w:sdt>
              <w:sdtPr>
                <w:rPr>
                  <w:rFonts w:ascii="Calibri" w:hAnsi="Calibri" w:cs="Calibri"/>
                </w:rPr>
                <w:id w:val="1432169715"/>
                <w:placeholder>
                  <w:docPart w:val="707920BCFCE2414A9C46F4C910F06DC6"/>
                </w:placeholder>
                <w:showingPlcHdr/>
              </w:sdtPr>
              <w:sdtEndPr/>
              <w:sdtContent>
                <w:r w:rsidR="00803B85" w:rsidRPr="00B70F06">
                  <w:rPr>
                    <w:rStyle w:val="Platshllartext"/>
                    <w:rFonts w:ascii="Calibri" w:hAnsi="Calibri" w:cs="Calibri"/>
                  </w:rPr>
                  <w:t>Klicka eller tryck här för att ange text.</w:t>
                </w:r>
              </w:sdtContent>
            </w:sdt>
            <w:r w:rsidR="00803B85" w:rsidRPr="00B70F06">
              <w:rPr>
                <w:rFonts w:ascii="Calibri" w:hAnsi="Calibri" w:cs="Calibri"/>
                <w:i/>
                <w:iCs/>
                <w:sz w:val="16"/>
                <w:szCs w:val="16"/>
              </w:rPr>
              <w:t xml:space="preserve"> </w:t>
            </w:r>
          </w:p>
        </w:tc>
        <w:tc>
          <w:tcPr>
            <w:tcW w:w="2985" w:type="dxa"/>
            <w:shd w:val="clear" w:color="auto" w:fill="auto"/>
          </w:tcPr>
          <w:p w14:paraId="4D4109E5" w14:textId="77777777" w:rsidR="00803B85" w:rsidRPr="00B70F06" w:rsidRDefault="00803B85" w:rsidP="00803B85">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53257C78" w14:textId="77777777" w:rsidR="00803B85" w:rsidRPr="00B70F06" w:rsidRDefault="00803B85" w:rsidP="00803B85">
            <w:pPr>
              <w:pStyle w:val="TableNormal"/>
              <w:rPr>
                <w:rFonts w:ascii="Calibri" w:hAnsi="Calibri" w:cs="Calibri"/>
                <w:sz w:val="16"/>
                <w:szCs w:val="16"/>
                <w:lang w:val="en-GB"/>
              </w:rPr>
            </w:pPr>
          </w:p>
          <w:sdt>
            <w:sdtPr>
              <w:rPr>
                <w:rFonts w:ascii="Calibri" w:hAnsi="Calibri" w:cs="Calibri"/>
                <w:szCs w:val="16"/>
                <w:lang w:val="en-GB"/>
              </w:rPr>
              <w:alias w:val=" "/>
              <w:id w:val="-1313176105"/>
              <w:placeholder>
                <w:docPart w:val="CF54A24721EE448E835669DDC61A5498"/>
              </w:placeholder>
              <w14:checkbox>
                <w14:checked w14:val="0"/>
                <w14:checkedState w14:val="2612" w14:font="MS Gothic"/>
                <w14:uncheckedState w14:val="2610" w14:font="MS Gothic"/>
              </w14:checkbox>
            </w:sdtPr>
            <w:sdtEndPr/>
            <w:sdtContent>
              <w:p w14:paraId="53994B1F" w14:textId="6024DF1C" w:rsidR="00803B85" w:rsidRPr="00B70F06" w:rsidRDefault="00803B85" w:rsidP="00803B85">
                <w:pPr>
                  <w:pStyle w:val="Blankettext"/>
                  <w:rPr>
                    <w:rFonts w:ascii="Calibri" w:hAnsi="Calibri" w:cs="Calibri"/>
                    <w:lang w:val="en-GB"/>
                  </w:rPr>
                </w:pPr>
                <w:r w:rsidRPr="00B70F06">
                  <w:rPr>
                    <w:rFonts w:ascii="Segoe UI Symbol" w:eastAsia="MS Gothic" w:hAnsi="Segoe UI Symbol" w:cs="Segoe UI Symbol"/>
                    <w:szCs w:val="16"/>
                    <w:lang w:val="en-GB"/>
                  </w:rPr>
                  <w:t>☐</w:t>
                </w:r>
              </w:p>
            </w:sdtContent>
          </w:sdt>
        </w:tc>
      </w:tr>
      <w:tr w:rsidR="00C475EA" w:rsidRPr="00923498" w14:paraId="7B571E99" w14:textId="77777777" w:rsidTr="000357DE">
        <w:tc>
          <w:tcPr>
            <w:tcW w:w="1803" w:type="dxa"/>
          </w:tcPr>
          <w:p w14:paraId="3CFCEBCB" w14:textId="2CA098D2" w:rsidR="00C475EA" w:rsidRPr="00B70F06" w:rsidRDefault="00C475EA" w:rsidP="00C475EA">
            <w:pPr>
              <w:pStyle w:val="Blankettext"/>
              <w:rPr>
                <w:rFonts w:ascii="Calibri" w:hAnsi="Calibri" w:cs="Calibri"/>
                <w:lang w:val="en-GB"/>
              </w:rPr>
            </w:pPr>
            <w:r w:rsidRPr="00B70F06">
              <w:rPr>
                <w:rFonts w:ascii="Calibri" w:hAnsi="Calibri" w:cs="Calibri"/>
                <w:b/>
                <w:bCs/>
                <w:szCs w:val="20"/>
              </w:rPr>
              <w:lastRenderedPageBreak/>
              <w:t>Visibility</w:t>
            </w:r>
          </w:p>
        </w:tc>
        <w:tc>
          <w:tcPr>
            <w:tcW w:w="2072" w:type="dxa"/>
            <w:vAlign w:val="center"/>
          </w:tcPr>
          <w:p w14:paraId="4DEE929A" w14:textId="28138E67" w:rsidR="00C475EA" w:rsidRPr="00B70F06" w:rsidRDefault="00C475EA" w:rsidP="00C475EA">
            <w:pPr>
              <w:pStyle w:val="Blankettext"/>
              <w:rPr>
                <w:rFonts w:ascii="Calibri" w:hAnsi="Calibri" w:cs="Calibri"/>
                <w:lang w:val="en-GB"/>
              </w:rPr>
            </w:pPr>
            <w:r w:rsidRPr="00B70F06">
              <w:rPr>
                <w:rFonts w:ascii="Calibri" w:hAnsi="Calibri" w:cs="Calibri"/>
              </w:rPr>
              <w:t>Self-declaration</w:t>
            </w:r>
          </w:p>
        </w:tc>
        <w:tc>
          <w:tcPr>
            <w:tcW w:w="4728" w:type="dxa"/>
            <w:gridSpan w:val="2"/>
          </w:tcPr>
          <w:p w14:paraId="547AFF34" w14:textId="202C050D" w:rsidR="00C475EA" w:rsidRPr="00B70F06" w:rsidRDefault="00C475EA" w:rsidP="00C475EA">
            <w:pPr>
              <w:pStyle w:val="Rubrik2"/>
              <w:outlineLvl w:val="1"/>
              <w:rPr>
                <w:rFonts w:ascii="Calibri" w:hAnsi="Calibri" w:cs="Calibri"/>
                <w:lang w:val="en-GB"/>
              </w:rPr>
            </w:pPr>
            <w:r w:rsidRPr="00B70F06">
              <w:rPr>
                <w:rFonts w:ascii="Calibri" w:hAnsi="Calibri" w:cs="Calibri"/>
                <w:szCs w:val="20"/>
                <w:lang w:val="en-GB"/>
              </w:rPr>
              <w:t>If take-off and landing are conducted in VLOS of the remote pilot, the visibility should be sufficient to ensure that no people are in danger during the take</w:t>
            </w:r>
            <w:r w:rsidRPr="00B70F06">
              <w:rPr>
                <w:rFonts w:ascii="Calibri" w:hAnsi="Calibri" w:cs="Calibri"/>
                <w:szCs w:val="20"/>
                <w:lang w:val="en-GB"/>
              </w:rPr>
              <w:noBreakHyphen/>
              <w:t>off/landing phase. The remote pilot should abort the take</w:t>
            </w:r>
            <w:r w:rsidRPr="00B70F06">
              <w:rPr>
                <w:rFonts w:ascii="Calibri" w:hAnsi="Calibri" w:cs="Calibri"/>
                <w:szCs w:val="20"/>
                <w:lang w:val="en-GB"/>
              </w:rPr>
              <w:noBreakHyphen/>
              <w:t>off or landing in case people on the ground are in danger</w:t>
            </w:r>
          </w:p>
        </w:tc>
        <w:tc>
          <w:tcPr>
            <w:tcW w:w="3822" w:type="dxa"/>
          </w:tcPr>
          <w:p w14:paraId="085983A5" w14:textId="77777777" w:rsidR="00C475EA" w:rsidRPr="00B70F06" w:rsidRDefault="00C475EA" w:rsidP="00C475EA">
            <w:pPr>
              <w:pStyle w:val="Blankettext"/>
              <w:rPr>
                <w:rFonts w:ascii="Calibri" w:hAnsi="Calibri" w:cs="Calibri"/>
                <w:i/>
                <w:iCs/>
                <w:sz w:val="16"/>
                <w:lang w:val="en-GB"/>
              </w:rPr>
            </w:pPr>
            <w:r w:rsidRPr="00B70F06">
              <w:rPr>
                <w:rFonts w:ascii="Calibri" w:hAnsi="Calibri" w:cs="Calibri"/>
                <w:i/>
                <w:iCs/>
                <w:sz w:val="16"/>
                <w:lang w:val="en-GB"/>
              </w:rPr>
              <w:t>Please include a reference to the relevant chapter/section of the OM or indicate ‘n/a’.</w:t>
            </w:r>
          </w:p>
          <w:p w14:paraId="0D9D3EE4" w14:textId="6D1BFA73" w:rsidR="00C475EA" w:rsidRPr="00B70F06" w:rsidRDefault="00387A08" w:rsidP="00C475EA">
            <w:pPr>
              <w:pStyle w:val="Blankettext"/>
              <w:rPr>
                <w:rFonts w:ascii="Calibri" w:hAnsi="Calibri" w:cs="Calibri"/>
              </w:rPr>
            </w:pPr>
            <w:sdt>
              <w:sdtPr>
                <w:rPr>
                  <w:rFonts w:ascii="Calibri" w:hAnsi="Calibri" w:cs="Calibri"/>
                </w:rPr>
                <w:id w:val="-1028102261"/>
                <w:placeholder>
                  <w:docPart w:val="6D2741CEA85B46D0B21822DA5A8164A3"/>
                </w:placeholder>
                <w:showingPlcHdr/>
              </w:sdtPr>
              <w:sdtEndPr/>
              <w:sdtContent>
                <w:r w:rsidR="00C475EA" w:rsidRPr="00B70F06">
                  <w:rPr>
                    <w:rStyle w:val="Platshllartext"/>
                    <w:rFonts w:ascii="Calibri" w:hAnsi="Calibri" w:cs="Calibri"/>
                  </w:rPr>
                  <w:t>Klicka eller tryck här för att ange text.</w:t>
                </w:r>
              </w:sdtContent>
            </w:sdt>
          </w:p>
        </w:tc>
        <w:tc>
          <w:tcPr>
            <w:tcW w:w="2985" w:type="dxa"/>
          </w:tcPr>
          <w:p w14:paraId="3B966986" w14:textId="77777777" w:rsidR="00C475EA" w:rsidRPr="00B70F06" w:rsidRDefault="00C475EA" w:rsidP="00C475EA">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145AFB52" w14:textId="77777777" w:rsidR="00C475EA" w:rsidRPr="00B70F06" w:rsidRDefault="00C475EA" w:rsidP="00C475EA">
            <w:pPr>
              <w:pStyle w:val="TableNormal"/>
              <w:jc w:val="center"/>
              <w:rPr>
                <w:rFonts w:ascii="Calibri" w:hAnsi="Calibri" w:cs="Calibri"/>
                <w:sz w:val="16"/>
                <w:szCs w:val="16"/>
                <w:lang w:val="en-GB"/>
              </w:rPr>
            </w:pPr>
          </w:p>
          <w:p w14:paraId="016830C4" w14:textId="77777777" w:rsidR="00C475EA" w:rsidRPr="00B70F06" w:rsidRDefault="00387A08" w:rsidP="00C475EA">
            <w:pPr>
              <w:pStyle w:val="TableNormal"/>
              <w:jc w:val="center"/>
              <w:rPr>
                <w:rFonts w:ascii="Calibri" w:hAnsi="Calibri" w:cs="Calibri"/>
                <w:sz w:val="24"/>
                <w:szCs w:val="16"/>
                <w:lang w:val="en-GB"/>
              </w:rPr>
            </w:pPr>
            <w:sdt>
              <w:sdtPr>
                <w:rPr>
                  <w:rFonts w:ascii="Calibri" w:hAnsi="Calibri" w:cs="Calibri"/>
                  <w:sz w:val="24"/>
                  <w:szCs w:val="16"/>
                  <w:lang w:val="en-GB"/>
                </w:rPr>
                <w:alias w:val=" "/>
                <w:id w:val="-1711564852"/>
                <w:placeholder>
                  <w:docPart w:val="C4D8B6811FCE453DBF6BD206AD8DAE79"/>
                </w:placeholder>
                <w14:checkbox>
                  <w14:checked w14:val="0"/>
                  <w14:checkedState w14:val="2612" w14:font="MS Gothic"/>
                  <w14:uncheckedState w14:val="2610" w14:font="MS Gothic"/>
                </w14:checkbox>
              </w:sdtPr>
              <w:sdtEndPr/>
              <w:sdtContent>
                <w:r w:rsidR="00C475EA" w:rsidRPr="00B70F06">
                  <w:rPr>
                    <w:rFonts w:ascii="Segoe UI Symbol" w:eastAsia="MS Gothic" w:hAnsi="Segoe UI Symbol" w:cs="Segoe UI Symbol"/>
                    <w:sz w:val="24"/>
                    <w:szCs w:val="16"/>
                    <w:lang w:val="en-GB"/>
                  </w:rPr>
                  <w:t>☐</w:t>
                </w:r>
              </w:sdtContent>
            </w:sdt>
          </w:p>
          <w:p w14:paraId="1523769E" w14:textId="77777777" w:rsidR="00C475EA" w:rsidRPr="00B70F06" w:rsidRDefault="00C475EA" w:rsidP="00C475EA">
            <w:pPr>
              <w:pStyle w:val="TableNormal"/>
              <w:jc w:val="center"/>
              <w:rPr>
                <w:rFonts w:ascii="Calibri" w:hAnsi="Calibri" w:cs="Calibri"/>
                <w:sz w:val="24"/>
                <w:szCs w:val="16"/>
                <w:lang w:val="en-GB"/>
              </w:rPr>
            </w:pPr>
          </w:p>
          <w:p w14:paraId="0C8A53B5" w14:textId="77777777" w:rsidR="00C475EA" w:rsidRPr="00B70F06" w:rsidRDefault="00C475EA" w:rsidP="00C475EA">
            <w:pPr>
              <w:pStyle w:val="TableNormal"/>
              <w:jc w:val="center"/>
              <w:rPr>
                <w:rFonts w:ascii="Calibri" w:hAnsi="Calibri" w:cs="Calibri"/>
                <w:sz w:val="8"/>
                <w:szCs w:val="16"/>
                <w:lang w:val="en-GB"/>
              </w:rPr>
            </w:pPr>
          </w:p>
          <w:p w14:paraId="31BA1099" w14:textId="77777777" w:rsidR="00C475EA" w:rsidRPr="00B70F06" w:rsidRDefault="00C475EA" w:rsidP="00C475EA">
            <w:pPr>
              <w:pStyle w:val="TableNormal"/>
              <w:tabs>
                <w:tab w:val="center" w:pos="1742"/>
                <w:tab w:val="left" w:pos="2379"/>
              </w:tabs>
              <w:jc w:val="center"/>
              <w:rPr>
                <w:rFonts w:ascii="Calibri" w:hAnsi="Calibri" w:cs="Calibri"/>
                <w:sz w:val="16"/>
                <w:szCs w:val="16"/>
                <w:lang w:val="en-GB"/>
              </w:rPr>
            </w:pPr>
            <w:r w:rsidRPr="00B70F06">
              <w:rPr>
                <w:rFonts w:ascii="Calibri" w:hAnsi="Calibri" w:cs="Calibri"/>
                <w:sz w:val="16"/>
                <w:szCs w:val="16"/>
                <w:lang w:val="en-GB"/>
              </w:rPr>
              <w:t>‘n/a’</w:t>
            </w:r>
          </w:p>
          <w:p w14:paraId="0CD0D758" w14:textId="4A1B8480" w:rsidR="00C475EA" w:rsidRPr="00B70F06" w:rsidRDefault="00387A08" w:rsidP="00C475EA">
            <w:pPr>
              <w:jc w:val="center"/>
              <w:rPr>
                <w:rFonts w:ascii="Calibri" w:hAnsi="Calibri" w:cs="Calibri"/>
                <w:lang w:val="en-GB"/>
              </w:rPr>
            </w:pPr>
            <w:sdt>
              <w:sdtPr>
                <w:rPr>
                  <w:rFonts w:ascii="Calibri" w:hAnsi="Calibri" w:cs="Calibri"/>
                  <w:szCs w:val="16"/>
                  <w:lang w:val="en-GB"/>
                </w:rPr>
                <w:alias w:val=" "/>
                <w:id w:val="-966192012"/>
                <w:placeholder>
                  <w:docPart w:val="8C32462CC31342F081F1C7D860EBAA03"/>
                </w:placeholder>
                <w14:checkbox>
                  <w14:checked w14:val="0"/>
                  <w14:checkedState w14:val="2612" w14:font="MS Gothic"/>
                  <w14:uncheckedState w14:val="2610" w14:font="MS Gothic"/>
                </w14:checkbox>
              </w:sdtPr>
              <w:sdtEndPr/>
              <w:sdtContent>
                <w:r w:rsidR="00C475EA" w:rsidRPr="00B70F06">
                  <w:rPr>
                    <w:rFonts w:ascii="Segoe UI Symbol" w:eastAsia="MS Gothic" w:hAnsi="Segoe UI Symbol" w:cs="Segoe UI Symbol"/>
                    <w:szCs w:val="16"/>
                    <w:lang w:val="en-GB"/>
                  </w:rPr>
                  <w:t>☐</w:t>
                </w:r>
              </w:sdtContent>
            </w:sdt>
          </w:p>
        </w:tc>
      </w:tr>
      <w:tr w:rsidR="00264EF7" w:rsidRPr="00B70F06" w14:paraId="52E7C79B" w14:textId="77777777" w:rsidTr="000357DE">
        <w:tc>
          <w:tcPr>
            <w:tcW w:w="1803" w:type="dxa"/>
            <w:tcBorders>
              <w:bottom w:val="single" w:sz="4" w:space="0" w:color="auto"/>
            </w:tcBorders>
          </w:tcPr>
          <w:p w14:paraId="177010B0" w14:textId="1B4B4EC0" w:rsidR="00264EF7" w:rsidRPr="00B70F06" w:rsidRDefault="00264EF7" w:rsidP="00264EF7">
            <w:pPr>
              <w:pStyle w:val="Blankettext"/>
              <w:rPr>
                <w:rFonts w:ascii="Calibri" w:hAnsi="Calibri" w:cs="Calibri"/>
                <w:lang w:val="en-GB"/>
              </w:rPr>
            </w:pPr>
            <w:r w:rsidRPr="00B70F06">
              <w:rPr>
                <w:rFonts w:ascii="Calibri" w:hAnsi="Calibri" w:cs="Calibri"/>
                <w:b/>
                <w:bCs/>
                <w:szCs w:val="20"/>
              </w:rPr>
              <w:t>Others</w:t>
            </w:r>
          </w:p>
        </w:tc>
        <w:tc>
          <w:tcPr>
            <w:tcW w:w="2072" w:type="dxa"/>
            <w:tcBorders>
              <w:bottom w:val="single" w:sz="4" w:space="0" w:color="auto"/>
            </w:tcBorders>
            <w:vAlign w:val="center"/>
          </w:tcPr>
          <w:p w14:paraId="413CF180" w14:textId="3318D718" w:rsidR="00264EF7" w:rsidRPr="00B70F06" w:rsidRDefault="00264EF7" w:rsidP="00264EF7">
            <w:pPr>
              <w:pStyle w:val="Blankettext"/>
              <w:rPr>
                <w:rFonts w:ascii="Calibri" w:hAnsi="Calibri" w:cs="Calibri"/>
                <w:lang w:val="en-GB"/>
              </w:rPr>
            </w:pPr>
            <w:r w:rsidRPr="00B70F06">
              <w:rPr>
                <w:rFonts w:ascii="Calibri" w:hAnsi="Calibri" w:cs="Calibri"/>
              </w:rPr>
              <w:t>Self-declaration</w:t>
            </w:r>
          </w:p>
        </w:tc>
        <w:tc>
          <w:tcPr>
            <w:tcW w:w="4728" w:type="dxa"/>
            <w:gridSpan w:val="2"/>
            <w:tcBorders>
              <w:bottom w:val="single" w:sz="4" w:space="0" w:color="auto"/>
            </w:tcBorders>
          </w:tcPr>
          <w:p w14:paraId="5A0992DD" w14:textId="5B008829" w:rsidR="00264EF7" w:rsidRPr="00B70F06" w:rsidRDefault="00264EF7" w:rsidP="00264EF7">
            <w:pPr>
              <w:pStyle w:val="Rubrik2"/>
              <w:outlineLvl w:val="1"/>
              <w:rPr>
                <w:rFonts w:ascii="Calibri" w:hAnsi="Calibri" w:cs="Calibri"/>
                <w:lang w:val="en-GB"/>
              </w:rPr>
            </w:pPr>
            <w:r w:rsidRPr="00B70F06">
              <w:rPr>
                <w:rFonts w:ascii="Calibri" w:hAnsi="Calibri" w:cs="Calibri"/>
                <w:lang w:val="en-GB"/>
              </w:rPr>
              <w:t>The UA should not be used to drop material or to carry dangerous goods, except for dropping items in connection with agricultural, horticultural or forestry activities where the carriage of such items does not contravene any applicable regulations.</w:t>
            </w:r>
            <w:r w:rsidRPr="00B70F06">
              <w:rPr>
                <w:rFonts w:ascii="Calibri" w:hAnsi="Calibri" w:cs="Calibri"/>
                <w:lang w:val="en-GB" w:eastAsia="en-US"/>
              </w:rPr>
              <w:t xml:space="preserve"> </w:t>
            </w:r>
          </w:p>
        </w:tc>
        <w:tc>
          <w:tcPr>
            <w:tcW w:w="3822" w:type="dxa"/>
            <w:tcBorders>
              <w:bottom w:val="single" w:sz="4" w:space="0" w:color="auto"/>
            </w:tcBorders>
          </w:tcPr>
          <w:p w14:paraId="58810854"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69296EC2" w14:textId="77777777" w:rsidR="00264EF7" w:rsidRPr="00B70F06" w:rsidRDefault="00264EF7" w:rsidP="00264EF7">
            <w:pPr>
              <w:pStyle w:val="TableNormal"/>
              <w:jc w:val="both"/>
              <w:rPr>
                <w:rFonts w:ascii="Calibri" w:hAnsi="Calibri" w:cs="Calibri"/>
                <w:i/>
                <w:iCs/>
                <w:sz w:val="16"/>
                <w:szCs w:val="16"/>
                <w:lang w:val="en-GB"/>
              </w:rPr>
            </w:pPr>
          </w:p>
          <w:p w14:paraId="3C54208C" w14:textId="758AE60F" w:rsidR="00264EF7" w:rsidRPr="00B70F06" w:rsidRDefault="00387A08" w:rsidP="00264EF7">
            <w:pPr>
              <w:pStyle w:val="Blankettext"/>
              <w:rPr>
                <w:rFonts w:ascii="Calibri" w:hAnsi="Calibri" w:cs="Calibri"/>
              </w:rPr>
            </w:pPr>
            <w:sdt>
              <w:sdtPr>
                <w:rPr>
                  <w:rFonts w:ascii="Calibri" w:hAnsi="Calibri" w:cs="Calibri"/>
                </w:rPr>
                <w:id w:val="-1588835236"/>
                <w:placeholder>
                  <w:docPart w:val="1AA9162ED0EE469EA5733597AAB3A40E"/>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Borders>
              <w:bottom w:val="single" w:sz="4" w:space="0" w:color="auto"/>
            </w:tcBorders>
          </w:tcPr>
          <w:p w14:paraId="048C9E28"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19C104B"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370373685"/>
              <w:placeholder>
                <w:docPart w:val="80115550B6334D3C8D92D9FDF1B8866A"/>
              </w:placeholder>
              <w14:checkbox>
                <w14:checked w14:val="0"/>
                <w14:checkedState w14:val="2612" w14:font="MS Gothic"/>
                <w14:uncheckedState w14:val="2610" w14:font="MS Gothic"/>
              </w14:checkbox>
            </w:sdtPr>
            <w:sdtEndPr/>
            <w:sdtContent>
              <w:p w14:paraId="027162CB" w14:textId="480F59BF"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tc>
      </w:tr>
      <w:tr w:rsidR="00A8085F" w:rsidRPr="00B70F06" w14:paraId="39A82F98" w14:textId="77777777" w:rsidTr="00A8085F">
        <w:tc>
          <w:tcPr>
            <w:tcW w:w="15410" w:type="dxa"/>
            <w:gridSpan w:val="6"/>
            <w:tcBorders>
              <w:left w:val="nil"/>
              <w:right w:val="nil"/>
            </w:tcBorders>
          </w:tcPr>
          <w:p w14:paraId="1B76DA7A" w14:textId="77777777" w:rsidR="00A8085F" w:rsidRPr="00B70F06" w:rsidRDefault="00A8085F" w:rsidP="007B0302">
            <w:pPr>
              <w:pStyle w:val="Blankettext"/>
              <w:rPr>
                <w:rFonts w:ascii="Calibri" w:hAnsi="Calibri" w:cs="Calibri"/>
                <w:lang w:val="en-GB"/>
              </w:rPr>
            </w:pPr>
          </w:p>
        </w:tc>
      </w:tr>
      <w:tr w:rsidR="005A5542" w:rsidRPr="00923498" w14:paraId="01335E24" w14:textId="77777777" w:rsidTr="001049E6">
        <w:tc>
          <w:tcPr>
            <w:tcW w:w="15410" w:type="dxa"/>
            <w:gridSpan w:val="6"/>
          </w:tcPr>
          <w:p w14:paraId="1674281B" w14:textId="6E727E95" w:rsidR="005A5542" w:rsidRPr="00B70F06" w:rsidRDefault="005A5542" w:rsidP="00A8085F">
            <w:pPr>
              <w:pStyle w:val="Rubrik1"/>
              <w:outlineLvl w:val="0"/>
              <w:rPr>
                <w:rFonts w:ascii="Calibri" w:hAnsi="Calibri" w:cs="Calibri"/>
                <w:lang w:val="en-GB"/>
              </w:rPr>
            </w:pPr>
            <w:r w:rsidRPr="00B70F06">
              <w:rPr>
                <w:rFonts w:ascii="Calibri" w:hAnsi="Calibri" w:cs="Calibri"/>
                <w:lang w:val="en-GB"/>
              </w:rPr>
              <w:t>Operational risk classification (according to the classification defined in AMC1 to Article 11 of the UAS Regulation)</w:t>
            </w:r>
          </w:p>
        </w:tc>
      </w:tr>
      <w:tr w:rsidR="005A5542" w:rsidRPr="00B70F06" w14:paraId="0596531F" w14:textId="77777777" w:rsidTr="000357DE">
        <w:tc>
          <w:tcPr>
            <w:tcW w:w="1803" w:type="dxa"/>
            <w:tcBorders>
              <w:bottom w:val="single" w:sz="4" w:space="0" w:color="auto"/>
            </w:tcBorders>
          </w:tcPr>
          <w:p w14:paraId="2EDEF348" w14:textId="17DF8240" w:rsidR="005A5542" w:rsidRPr="00B70F06" w:rsidRDefault="005A5542" w:rsidP="005A5542">
            <w:pPr>
              <w:pStyle w:val="Blankettext"/>
              <w:rPr>
                <w:rFonts w:ascii="Calibri" w:hAnsi="Calibri" w:cs="Calibri"/>
                <w:lang w:val="en-GB"/>
              </w:rPr>
            </w:pPr>
            <w:r w:rsidRPr="00B70F06">
              <w:rPr>
                <w:rFonts w:ascii="Calibri" w:hAnsi="Calibri" w:cs="Calibri"/>
              </w:rPr>
              <w:t>Final GRC</w:t>
            </w:r>
          </w:p>
        </w:tc>
        <w:tc>
          <w:tcPr>
            <w:tcW w:w="2072" w:type="dxa"/>
            <w:tcBorders>
              <w:bottom w:val="single" w:sz="4" w:space="0" w:color="auto"/>
            </w:tcBorders>
          </w:tcPr>
          <w:p w14:paraId="3A27D411" w14:textId="749486AC" w:rsidR="005A5542" w:rsidRPr="00B70F06" w:rsidRDefault="005A5542" w:rsidP="005A5542">
            <w:pPr>
              <w:pStyle w:val="Blankettext"/>
              <w:rPr>
                <w:rFonts w:ascii="Calibri" w:hAnsi="Calibri" w:cs="Calibri"/>
                <w:lang w:val="en-GB"/>
              </w:rPr>
            </w:pPr>
            <w:r w:rsidRPr="00B70F06">
              <w:rPr>
                <w:rFonts w:ascii="Calibri" w:hAnsi="Calibri" w:cs="Calibri"/>
              </w:rPr>
              <w:t>3</w:t>
            </w:r>
          </w:p>
        </w:tc>
        <w:tc>
          <w:tcPr>
            <w:tcW w:w="2383" w:type="dxa"/>
            <w:tcBorders>
              <w:bottom w:val="single" w:sz="4" w:space="0" w:color="auto"/>
            </w:tcBorders>
          </w:tcPr>
          <w:p w14:paraId="615C3032" w14:textId="3A50CC4D" w:rsidR="005A5542" w:rsidRPr="00B70F06" w:rsidRDefault="005A5542" w:rsidP="005A5542">
            <w:pPr>
              <w:pStyle w:val="Blankettext"/>
              <w:rPr>
                <w:rFonts w:ascii="Calibri" w:hAnsi="Calibri" w:cs="Calibri"/>
                <w:lang w:val="en-GB"/>
              </w:rPr>
            </w:pPr>
            <w:r w:rsidRPr="00B70F06">
              <w:rPr>
                <w:rFonts w:ascii="Calibri" w:hAnsi="Calibri" w:cs="Calibri"/>
              </w:rPr>
              <w:t>Final ARC</w:t>
            </w:r>
          </w:p>
        </w:tc>
        <w:tc>
          <w:tcPr>
            <w:tcW w:w="2345" w:type="dxa"/>
            <w:tcBorders>
              <w:bottom w:val="single" w:sz="4" w:space="0" w:color="auto"/>
            </w:tcBorders>
          </w:tcPr>
          <w:p w14:paraId="24FF71E2" w14:textId="48BA691C" w:rsidR="005A5542" w:rsidRPr="00B70F06" w:rsidRDefault="005A5542" w:rsidP="005A5542">
            <w:pPr>
              <w:pStyle w:val="Blankettext"/>
              <w:rPr>
                <w:rFonts w:ascii="Calibri" w:hAnsi="Calibri" w:cs="Calibri"/>
                <w:lang w:val="en-GB"/>
              </w:rPr>
            </w:pPr>
            <w:r w:rsidRPr="00B70F06">
              <w:rPr>
                <w:rFonts w:ascii="Calibri" w:hAnsi="Calibri" w:cs="Calibri"/>
              </w:rPr>
              <w:t>ARC-a</w:t>
            </w:r>
          </w:p>
        </w:tc>
        <w:tc>
          <w:tcPr>
            <w:tcW w:w="3822" w:type="dxa"/>
            <w:tcBorders>
              <w:bottom w:val="single" w:sz="4" w:space="0" w:color="auto"/>
            </w:tcBorders>
          </w:tcPr>
          <w:p w14:paraId="76C0BF8B" w14:textId="64D487CC" w:rsidR="005A5542" w:rsidRPr="00B70F06" w:rsidRDefault="00A8085F" w:rsidP="005A5542">
            <w:pPr>
              <w:pStyle w:val="Blankettext"/>
              <w:rPr>
                <w:rFonts w:ascii="Calibri" w:hAnsi="Calibri" w:cs="Calibri"/>
                <w:lang w:val="en-GB"/>
              </w:rPr>
            </w:pPr>
            <w:r w:rsidRPr="00B70F06">
              <w:rPr>
                <w:rFonts w:ascii="Calibri" w:hAnsi="Calibri" w:cs="Calibri"/>
                <w:lang w:val="en-GB"/>
              </w:rPr>
              <w:t>SAIL</w:t>
            </w:r>
          </w:p>
        </w:tc>
        <w:tc>
          <w:tcPr>
            <w:tcW w:w="2985" w:type="dxa"/>
            <w:tcBorders>
              <w:bottom w:val="single" w:sz="4" w:space="0" w:color="auto"/>
            </w:tcBorders>
          </w:tcPr>
          <w:p w14:paraId="5B812C88" w14:textId="0E110A74" w:rsidR="005A5542" w:rsidRPr="00B70F06" w:rsidRDefault="00A8085F" w:rsidP="005A5542">
            <w:pPr>
              <w:pStyle w:val="Blankettext"/>
              <w:rPr>
                <w:rFonts w:ascii="Calibri" w:hAnsi="Calibri" w:cs="Calibri"/>
                <w:lang w:val="en-GB"/>
              </w:rPr>
            </w:pPr>
            <w:r w:rsidRPr="00B70F06">
              <w:rPr>
                <w:rFonts w:ascii="Calibri" w:hAnsi="Calibri" w:cs="Calibri"/>
                <w:b/>
                <w:bCs/>
              </w:rPr>
              <w:t>II</w:t>
            </w:r>
          </w:p>
        </w:tc>
      </w:tr>
      <w:tr w:rsidR="00A8085F" w:rsidRPr="00B70F06" w14:paraId="05540B37" w14:textId="77777777" w:rsidTr="00A8085F">
        <w:tc>
          <w:tcPr>
            <w:tcW w:w="15410" w:type="dxa"/>
            <w:gridSpan w:val="6"/>
            <w:tcBorders>
              <w:left w:val="nil"/>
              <w:right w:val="nil"/>
            </w:tcBorders>
          </w:tcPr>
          <w:p w14:paraId="0D11F797" w14:textId="60021F4B" w:rsidR="00A8085F" w:rsidRPr="00B70F06" w:rsidRDefault="00A8085F" w:rsidP="007B0302">
            <w:pPr>
              <w:pStyle w:val="Blankettext"/>
              <w:rPr>
                <w:rFonts w:ascii="Calibri" w:hAnsi="Calibri" w:cs="Calibri"/>
                <w:lang w:val="en-GB"/>
              </w:rPr>
            </w:pPr>
          </w:p>
        </w:tc>
      </w:tr>
      <w:tr w:rsidR="00F90D94" w:rsidRPr="00B70F06" w14:paraId="1E7EDBF2" w14:textId="77777777" w:rsidTr="001049E6">
        <w:tc>
          <w:tcPr>
            <w:tcW w:w="15410" w:type="dxa"/>
            <w:gridSpan w:val="6"/>
          </w:tcPr>
          <w:p w14:paraId="25A3F871" w14:textId="0A4B3B55" w:rsidR="00F90D94" w:rsidRPr="00B70F06" w:rsidRDefault="00F90D94" w:rsidP="00F90D94">
            <w:pPr>
              <w:pStyle w:val="Rubrik1"/>
              <w:outlineLvl w:val="0"/>
              <w:rPr>
                <w:rFonts w:ascii="Calibri" w:hAnsi="Calibri" w:cs="Calibri"/>
                <w:lang w:val="en-GB"/>
              </w:rPr>
            </w:pPr>
            <w:r w:rsidRPr="00B70F06">
              <w:rPr>
                <w:rFonts w:ascii="Calibri" w:hAnsi="Calibri" w:cs="Calibri"/>
                <w:lang w:val="en-GB"/>
              </w:rPr>
              <w:t>Operational mitigations</w:t>
            </w:r>
          </w:p>
        </w:tc>
      </w:tr>
      <w:tr w:rsidR="00264EF7" w:rsidRPr="00B70F06" w14:paraId="2744FD54" w14:textId="77777777" w:rsidTr="000357DE">
        <w:tc>
          <w:tcPr>
            <w:tcW w:w="1803" w:type="dxa"/>
            <w:vMerge w:val="restart"/>
          </w:tcPr>
          <w:p w14:paraId="4FF34BCC" w14:textId="4F1DF481" w:rsidR="00264EF7" w:rsidRPr="00B70F06" w:rsidRDefault="00264EF7" w:rsidP="00264EF7">
            <w:pPr>
              <w:pStyle w:val="Blankettext"/>
              <w:rPr>
                <w:rFonts w:ascii="Calibri" w:hAnsi="Calibri" w:cs="Calibri"/>
                <w:lang w:val="en-GB"/>
              </w:rPr>
            </w:pPr>
            <w:r w:rsidRPr="00B70F06">
              <w:rPr>
                <w:rFonts w:ascii="Calibri" w:hAnsi="Calibri" w:cs="Calibri"/>
                <w:b/>
                <w:bCs/>
                <w:lang w:val="en-GB"/>
              </w:rPr>
              <w:t xml:space="preserve">Operational volume </w:t>
            </w:r>
            <w:r w:rsidRPr="00B70F06">
              <w:rPr>
                <w:rFonts w:ascii="Calibri" w:hAnsi="Calibri" w:cs="Calibri"/>
                <w:b/>
                <w:bCs/>
                <w:lang w:val="en-GB"/>
              </w:rPr>
              <w:br/>
              <w:t>(see Figure 2 of AMC1 Article 11)</w:t>
            </w:r>
          </w:p>
        </w:tc>
        <w:tc>
          <w:tcPr>
            <w:tcW w:w="2072" w:type="dxa"/>
            <w:vMerge w:val="restart"/>
            <w:vAlign w:val="center"/>
          </w:tcPr>
          <w:p w14:paraId="43AFA7F4" w14:textId="4B39DDDE" w:rsidR="00264EF7" w:rsidRPr="00B70F06" w:rsidRDefault="00264EF7" w:rsidP="00264EF7">
            <w:pPr>
              <w:pStyle w:val="Blankettext"/>
              <w:rPr>
                <w:rFonts w:ascii="Calibri" w:hAnsi="Calibri" w:cs="Calibri"/>
                <w:lang w:val="en-GB"/>
              </w:rPr>
            </w:pPr>
            <w:r w:rsidRPr="00B70F06">
              <w:rPr>
                <w:rFonts w:ascii="Calibri" w:hAnsi="Calibri" w:cs="Calibri"/>
              </w:rPr>
              <w:t>Self-declaration</w:t>
            </w:r>
          </w:p>
        </w:tc>
        <w:tc>
          <w:tcPr>
            <w:tcW w:w="4728" w:type="dxa"/>
            <w:gridSpan w:val="2"/>
          </w:tcPr>
          <w:p w14:paraId="44CB031F" w14:textId="060161CC" w:rsidR="00264EF7" w:rsidRPr="00B70F06" w:rsidRDefault="00264EF7" w:rsidP="00264EF7">
            <w:pPr>
              <w:pStyle w:val="Rubrik2"/>
              <w:outlineLvl w:val="1"/>
              <w:rPr>
                <w:rFonts w:ascii="Calibri" w:hAnsi="Calibri" w:cs="Calibri"/>
                <w:lang w:val="en-GB"/>
              </w:rPr>
            </w:pPr>
            <w:r w:rsidRPr="00B70F06">
              <w:rPr>
                <w:rFonts w:ascii="Calibri" w:hAnsi="Calibri" w:cs="Calibri"/>
                <w:lang w:val="en-GB"/>
              </w:rPr>
              <w:t>To determine the operational volume, the UAS operator should consider the position-keeping capabilities of the UAS in 4D space (latitude, longitude, height, and time).</w:t>
            </w:r>
          </w:p>
        </w:tc>
        <w:tc>
          <w:tcPr>
            <w:tcW w:w="3822" w:type="dxa"/>
          </w:tcPr>
          <w:p w14:paraId="71B0AC99"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21DA5BC6" w14:textId="77777777" w:rsidR="00264EF7" w:rsidRPr="00B70F06" w:rsidRDefault="00264EF7" w:rsidP="00264EF7">
            <w:pPr>
              <w:pStyle w:val="TableNormal"/>
              <w:jc w:val="both"/>
              <w:rPr>
                <w:rFonts w:ascii="Calibri" w:hAnsi="Calibri" w:cs="Calibri"/>
                <w:i/>
                <w:iCs/>
                <w:sz w:val="16"/>
                <w:szCs w:val="16"/>
                <w:lang w:val="en-GB"/>
              </w:rPr>
            </w:pPr>
          </w:p>
          <w:p w14:paraId="3B43A10A" w14:textId="50FF8DE0" w:rsidR="00264EF7" w:rsidRPr="00B70F06" w:rsidRDefault="00387A08" w:rsidP="00264EF7">
            <w:pPr>
              <w:pStyle w:val="Blankettext"/>
              <w:rPr>
                <w:rFonts w:ascii="Calibri" w:hAnsi="Calibri" w:cs="Calibri"/>
              </w:rPr>
            </w:pPr>
            <w:sdt>
              <w:sdtPr>
                <w:rPr>
                  <w:rFonts w:ascii="Calibri" w:hAnsi="Calibri" w:cs="Calibri"/>
                </w:rPr>
                <w:id w:val="-1954316150"/>
                <w:placeholder>
                  <w:docPart w:val="D620F6B2AA514AE28B62753AE07B4532"/>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688D3548"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0C41FF00"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2067093997"/>
              <w:placeholder>
                <w:docPart w:val="6FCB91B01B71430A91ADDAC5CE86AD87"/>
              </w:placeholder>
              <w14:checkbox>
                <w14:checked w14:val="0"/>
                <w14:checkedState w14:val="2612" w14:font="MS Gothic"/>
                <w14:uncheckedState w14:val="2610" w14:font="MS Gothic"/>
              </w14:checkbox>
            </w:sdtPr>
            <w:sdtEndPr/>
            <w:sdtContent>
              <w:p w14:paraId="5AE04F6E"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2C85E23D" w14:textId="1ECE39D4" w:rsidR="00264EF7" w:rsidRPr="00B70F06" w:rsidRDefault="00264EF7" w:rsidP="00264EF7">
            <w:pPr>
              <w:pStyle w:val="Blankettext"/>
              <w:rPr>
                <w:rFonts w:ascii="Calibri" w:hAnsi="Calibri" w:cs="Calibri"/>
                <w:lang w:val="en-GB"/>
              </w:rPr>
            </w:pPr>
          </w:p>
        </w:tc>
      </w:tr>
      <w:tr w:rsidR="00445E9C" w:rsidRPr="00B70F06" w14:paraId="5F967B9C" w14:textId="77777777" w:rsidTr="000357DE">
        <w:tc>
          <w:tcPr>
            <w:tcW w:w="1803" w:type="dxa"/>
            <w:vMerge/>
          </w:tcPr>
          <w:p w14:paraId="247E9BB6" w14:textId="3D1E1E15" w:rsidR="00445E9C" w:rsidRPr="00B70F06" w:rsidRDefault="00445E9C" w:rsidP="00445E9C">
            <w:pPr>
              <w:pStyle w:val="Blankettext"/>
              <w:rPr>
                <w:rFonts w:ascii="Calibri" w:hAnsi="Calibri" w:cs="Calibri"/>
                <w:lang w:val="en-GB"/>
              </w:rPr>
            </w:pPr>
          </w:p>
        </w:tc>
        <w:tc>
          <w:tcPr>
            <w:tcW w:w="2072" w:type="dxa"/>
            <w:vMerge/>
          </w:tcPr>
          <w:p w14:paraId="282868D0" w14:textId="77777777" w:rsidR="00445E9C" w:rsidRPr="00B70F06" w:rsidRDefault="00445E9C" w:rsidP="00445E9C">
            <w:pPr>
              <w:pStyle w:val="Blankettext"/>
              <w:rPr>
                <w:rFonts w:ascii="Calibri" w:hAnsi="Calibri" w:cs="Calibri"/>
                <w:lang w:val="en-GB"/>
              </w:rPr>
            </w:pPr>
          </w:p>
        </w:tc>
        <w:tc>
          <w:tcPr>
            <w:tcW w:w="4728" w:type="dxa"/>
            <w:gridSpan w:val="2"/>
          </w:tcPr>
          <w:p w14:paraId="3149C948" w14:textId="1ADEE62C"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In particular, the accuracy of the navigation solution, the flight technical error of the UAS and the path definition error (e.g. map error) and latencies should be considered and addressed when determining the operational volume.</w:t>
            </w:r>
          </w:p>
        </w:tc>
        <w:tc>
          <w:tcPr>
            <w:tcW w:w="3822" w:type="dxa"/>
          </w:tcPr>
          <w:p w14:paraId="710859F4"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686FE458" w14:textId="77777777" w:rsidR="00445E9C" w:rsidRPr="00B70F06" w:rsidRDefault="00445E9C" w:rsidP="00445E9C">
            <w:pPr>
              <w:pStyle w:val="TableNormal"/>
              <w:jc w:val="both"/>
              <w:rPr>
                <w:rFonts w:ascii="Calibri" w:hAnsi="Calibri" w:cs="Calibri"/>
                <w:i/>
                <w:iCs/>
                <w:sz w:val="16"/>
                <w:szCs w:val="16"/>
                <w:lang w:val="en-GB"/>
              </w:rPr>
            </w:pPr>
          </w:p>
          <w:p w14:paraId="76BBA133" w14:textId="2797E3CE" w:rsidR="00445E9C" w:rsidRPr="00B70F06" w:rsidRDefault="00387A08" w:rsidP="00445E9C">
            <w:pPr>
              <w:pStyle w:val="Blankettext"/>
              <w:rPr>
                <w:rFonts w:ascii="Calibri" w:hAnsi="Calibri" w:cs="Calibri"/>
              </w:rPr>
            </w:pPr>
            <w:sdt>
              <w:sdtPr>
                <w:rPr>
                  <w:rFonts w:ascii="Calibri" w:hAnsi="Calibri" w:cs="Calibri"/>
                </w:rPr>
                <w:id w:val="-2056611801"/>
                <w:placeholder>
                  <w:docPart w:val="03E677686EF74C2EB47FA6D1D80A2279"/>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77E94C7D"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C284A80"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345523734"/>
              <w:placeholder>
                <w:docPart w:val="DD498A15DB2F43838195834E66202F07"/>
              </w:placeholder>
              <w14:checkbox>
                <w14:checked w14:val="0"/>
                <w14:checkedState w14:val="2612" w14:font="MS Gothic"/>
                <w14:uncheckedState w14:val="2610" w14:font="MS Gothic"/>
              </w14:checkbox>
            </w:sdtPr>
            <w:sdtEndPr/>
            <w:sdtContent>
              <w:p w14:paraId="40BEEA57"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7241DC3" w14:textId="6BB12FB4" w:rsidR="00445E9C" w:rsidRPr="00B70F06" w:rsidRDefault="00445E9C" w:rsidP="00445E9C">
            <w:pPr>
              <w:pStyle w:val="Blankettext"/>
              <w:rPr>
                <w:rFonts w:ascii="Calibri" w:hAnsi="Calibri" w:cs="Calibri"/>
              </w:rPr>
            </w:pPr>
          </w:p>
        </w:tc>
      </w:tr>
      <w:tr w:rsidR="00445E9C" w:rsidRPr="00B70F06" w14:paraId="0963962B" w14:textId="77777777" w:rsidTr="000357DE">
        <w:tc>
          <w:tcPr>
            <w:tcW w:w="1803" w:type="dxa"/>
            <w:vMerge/>
          </w:tcPr>
          <w:p w14:paraId="3C6AA053" w14:textId="2A83A9E9" w:rsidR="00445E9C" w:rsidRPr="00B70F06" w:rsidRDefault="00445E9C" w:rsidP="00445E9C">
            <w:pPr>
              <w:pStyle w:val="Blankettext"/>
              <w:rPr>
                <w:rFonts w:ascii="Calibri" w:hAnsi="Calibri" w:cs="Calibri"/>
              </w:rPr>
            </w:pPr>
          </w:p>
        </w:tc>
        <w:tc>
          <w:tcPr>
            <w:tcW w:w="2072" w:type="dxa"/>
            <w:vMerge/>
          </w:tcPr>
          <w:p w14:paraId="6195547C" w14:textId="77777777" w:rsidR="00445E9C" w:rsidRPr="00B70F06" w:rsidRDefault="00445E9C" w:rsidP="00445E9C">
            <w:pPr>
              <w:pStyle w:val="Blankettext"/>
              <w:rPr>
                <w:rFonts w:ascii="Calibri" w:hAnsi="Calibri" w:cs="Calibri"/>
              </w:rPr>
            </w:pPr>
          </w:p>
        </w:tc>
        <w:tc>
          <w:tcPr>
            <w:tcW w:w="4728" w:type="dxa"/>
            <w:gridSpan w:val="2"/>
          </w:tcPr>
          <w:p w14:paraId="38D70C10" w14:textId="08447179"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remote pilot should apply the emergency procedures as soon as there is an indication that the UA may exceed the limits of the operational volume.</w:t>
            </w:r>
          </w:p>
        </w:tc>
        <w:tc>
          <w:tcPr>
            <w:tcW w:w="3822" w:type="dxa"/>
          </w:tcPr>
          <w:p w14:paraId="3C8C203B"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66BD589D" w14:textId="77777777" w:rsidR="00445E9C" w:rsidRPr="00B70F06" w:rsidRDefault="00445E9C" w:rsidP="00445E9C">
            <w:pPr>
              <w:pStyle w:val="TableNormal"/>
              <w:jc w:val="both"/>
              <w:rPr>
                <w:rFonts w:ascii="Calibri" w:hAnsi="Calibri" w:cs="Calibri"/>
                <w:i/>
                <w:iCs/>
                <w:sz w:val="16"/>
                <w:szCs w:val="16"/>
                <w:lang w:val="en-GB"/>
              </w:rPr>
            </w:pPr>
          </w:p>
          <w:p w14:paraId="2CF694AF" w14:textId="08FD6F6E" w:rsidR="00445E9C" w:rsidRPr="00B70F06" w:rsidRDefault="00387A08" w:rsidP="00445E9C">
            <w:pPr>
              <w:pStyle w:val="Blankettext"/>
              <w:rPr>
                <w:rFonts w:ascii="Calibri" w:hAnsi="Calibri" w:cs="Calibri"/>
              </w:rPr>
            </w:pPr>
            <w:sdt>
              <w:sdtPr>
                <w:rPr>
                  <w:rFonts w:ascii="Calibri" w:hAnsi="Calibri" w:cs="Calibri"/>
                </w:rPr>
                <w:id w:val="679933573"/>
                <w:placeholder>
                  <w:docPart w:val="A6EFD9DEACDC48C8A71008F5B09D3F53"/>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3E5DE2E7"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32D69248"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2045405813"/>
              <w:placeholder>
                <w:docPart w:val="6CB80036793045928540AF2D1D852002"/>
              </w:placeholder>
              <w14:checkbox>
                <w14:checked w14:val="0"/>
                <w14:checkedState w14:val="2612" w14:font="MS Gothic"/>
                <w14:uncheckedState w14:val="2610" w14:font="MS Gothic"/>
              </w14:checkbox>
            </w:sdtPr>
            <w:sdtEndPr/>
            <w:sdtContent>
              <w:p w14:paraId="6CB6B03E"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0AB2D35F" w14:textId="5DF5A146" w:rsidR="00445E9C" w:rsidRPr="00B70F06" w:rsidRDefault="00445E9C" w:rsidP="00445E9C">
            <w:pPr>
              <w:pStyle w:val="Blankettext"/>
              <w:rPr>
                <w:rFonts w:ascii="Calibri" w:hAnsi="Calibri" w:cs="Calibri"/>
              </w:rPr>
            </w:pPr>
          </w:p>
        </w:tc>
      </w:tr>
      <w:tr w:rsidR="00264EF7" w:rsidRPr="00B70F06" w14:paraId="02437B7B" w14:textId="77777777" w:rsidTr="000357DE">
        <w:tc>
          <w:tcPr>
            <w:tcW w:w="1803" w:type="dxa"/>
            <w:vMerge w:val="restart"/>
          </w:tcPr>
          <w:p w14:paraId="21CE1BB9" w14:textId="6DA2210B" w:rsidR="00264EF7" w:rsidRPr="00B70F06" w:rsidRDefault="00264EF7" w:rsidP="00264EF7">
            <w:pPr>
              <w:pStyle w:val="Blankettext"/>
              <w:rPr>
                <w:rFonts w:ascii="Calibri" w:hAnsi="Calibri" w:cs="Calibri"/>
                <w:lang w:val="en-GB"/>
              </w:rPr>
            </w:pPr>
            <w:r w:rsidRPr="00B70F06">
              <w:rPr>
                <w:rFonts w:ascii="Calibri" w:hAnsi="Calibri" w:cs="Calibri"/>
                <w:b/>
                <w:bCs/>
              </w:rPr>
              <w:t>Ground risk</w:t>
            </w:r>
          </w:p>
        </w:tc>
        <w:tc>
          <w:tcPr>
            <w:tcW w:w="2072" w:type="dxa"/>
            <w:vMerge w:val="restart"/>
            <w:vAlign w:val="center"/>
          </w:tcPr>
          <w:p w14:paraId="7B0A5920" w14:textId="7FDAA525" w:rsidR="00264EF7" w:rsidRPr="00B70F06" w:rsidRDefault="00264EF7" w:rsidP="00264EF7">
            <w:pPr>
              <w:pStyle w:val="Blankettext"/>
              <w:rPr>
                <w:rFonts w:ascii="Calibri" w:hAnsi="Calibri" w:cs="Calibri"/>
                <w:lang w:val="en-GB"/>
              </w:rPr>
            </w:pPr>
            <w:r w:rsidRPr="00B70F06">
              <w:rPr>
                <w:rFonts w:ascii="Calibri" w:hAnsi="Calibri" w:cs="Calibri"/>
              </w:rPr>
              <w:t>Self-declaration</w:t>
            </w:r>
          </w:p>
        </w:tc>
        <w:tc>
          <w:tcPr>
            <w:tcW w:w="4728" w:type="dxa"/>
            <w:gridSpan w:val="2"/>
          </w:tcPr>
          <w:p w14:paraId="570A276B" w14:textId="709BE732" w:rsidR="00264EF7" w:rsidRPr="00B70F06" w:rsidRDefault="00264EF7" w:rsidP="00264EF7">
            <w:pPr>
              <w:pStyle w:val="Rubrik2"/>
              <w:outlineLvl w:val="1"/>
              <w:rPr>
                <w:rFonts w:ascii="Calibri" w:hAnsi="Calibri" w:cs="Calibri"/>
                <w:lang w:val="en-GB"/>
              </w:rPr>
            </w:pPr>
            <w:r w:rsidRPr="00B70F06">
              <w:rPr>
                <w:rFonts w:ascii="Calibri" w:hAnsi="Calibri" w:cs="Calibri"/>
                <w:lang w:val="en-GB"/>
              </w:rPr>
              <w:t>The UAS operator should establish a ground risk buffer to protect third parties on the ground outside the operational volume.</w:t>
            </w:r>
          </w:p>
        </w:tc>
        <w:tc>
          <w:tcPr>
            <w:tcW w:w="3822" w:type="dxa"/>
          </w:tcPr>
          <w:p w14:paraId="72B82EC4"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1EE6F843" w14:textId="77777777" w:rsidR="00264EF7" w:rsidRPr="00B70F06" w:rsidRDefault="00264EF7" w:rsidP="00264EF7">
            <w:pPr>
              <w:pStyle w:val="TableNormal"/>
              <w:jc w:val="both"/>
              <w:rPr>
                <w:rFonts w:ascii="Calibri" w:hAnsi="Calibri" w:cs="Calibri"/>
                <w:i/>
                <w:iCs/>
                <w:sz w:val="16"/>
                <w:szCs w:val="16"/>
                <w:lang w:val="en-GB"/>
              </w:rPr>
            </w:pPr>
          </w:p>
          <w:p w14:paraId="3B972B62" w14:textId="1DCEDAEA" w:rsidR="00264EF7" w:rsidRPr="00B70F06" w:rsidRDefault="00387A08" w:rsidP="00264EF7">
            <w:pPr>
              <w:pStyle w:val="Blankettext"/>
              <w:rPr>
                <w:rFonts w:ascii="Calibri" w:hAnsi="Calibri" w:cs="Calibri"/>
              </w:rPr>
            </w:pPr>
            <w:sdt>
              <w:sdtPr>
                <w:rPr>
                  <w:rFonts w:ascii="Calibri" w:hAnsi="Calibri" w:cs="Calibri"/>
                </w:rPr>
                <w:id w:val="-374083483"/>
                <w:placeholder>
                  <w:docPart w:val="14562CEE64164EE1969C33582E505DF6"/>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15776DE5"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1BF9EF1"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755360108"/>
              <w:placeholder>
                <w:docPart w:val="DD3BCD7D2E564DD9B4CDA8A2A585CF9C"/>
              </w:placeholder>
              <w14:checkbox>
                <w14:checked w14:val="0"/>
                <w14:checkedState w14:val="2612" w14:font="MS Gothic"/>
                <w14:uncheckedState w14:val="2610" w14:font="MS Gothic"/>
              </w14:checkbox>
            </w:sdtPr>
            <w:sdtEndPr/>
            <w:sdtContent>
              <w:p w14:paraId="4F415898"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31681D94" w14:textId="4EE07F10" w:rsidR="00264EF7" w:rsidRPr="00B70F06" w:rsidRDefault="00264EF7" w:rsidP="00264EF7">
            <w:pPr>
              <w:pStyle w:val="Blankettext"/>
              <w:rPr>
                <w:rFonts w:ascii="Calibri" w:hAnsi="Calibri" w:cs="Calibri"/>
                <w:lang w:val="en-GB"/>
              </w:rPr>
            </w:pPr>
          </w:p>
        </w:tc>
      </w:tr>
      <w:tr w:rsidR="00264EF7" w:rsidRPr="00B70F06" w14:paraId="5D4FB8A1" w14:textId="77777777" w:rsidTr="000357DE">
        <w:tc>
          <w:tcPr>
            <w:tcW w:w="1803" w:type="dxa"/>
            <w:vMerge/>
          </w:tcPr>
          <w:p w14:paraId="6F5E41C3" w14:textId="3F5D37BB" w:rsidR="00264EF7" w:rsidRPr="00B70F06" w:rsidRDefault="00264EF7" w:rsidP="00264EF7">
            <w:pPr>
              <w:pStyle w:val="Blankettext"/>
              <w:rPr>
                <w:rFonts w:ascii="Calibri" w:hAnsi="Calibri" w:cs="Calibri"/>
                <w:lang w:val="en-GB"/>
              </w:rPr>
            </w:pPr>
          </w:p>
        </w:tc>
        <w:tc>
          <w:tcPr>
            <w:tcW w:w="2072" w:type="dxa"/>
            <w:vMerge/>
          </w:tcPr>
          <w:p w14:paraId="0E0DC44A" w14:textId="77777777" w:rsidR="00264EF7" w:rsidRPr="00B70F06" w:rsidRDefault="00264EF7" w:rsidP="00264EF7">
            <w:pPr>
              <w:pStyle w:val="Blankettext"/>
              <w:rPr>
                <w:rFonts w:ascii="Calibri" w:hAnsi="Calibri" w:cs="Calibri"/>
                <w:lang w:val="en-GB"/>
              </w:rPr>
            </w:pPr>
          </w:p>
        </w:tc>
        <w:tc>
          <w:tcPr>
            <w:tcW w:w="4728" w:type="dxa"/>
            <w:gridSpan w:val="2"/>
          </w:tcPr>
          <w:p w14:paraId="412FF478" w14:textId="3C0AD23A" w:rsidR="00264EF7" w:rsidRPr="00B70F06" w:rsidRDefault="00C475EA" w:rsidP="00C475EA">
            <w:pPr>
              <w:pStyle w:val="Rubrik3"/>
              <w:outlineLvl w:val="2"/>
              <w:rPr>
                <w:rFonts w:ascii="Calibri" w:hAnsi="Calibri" w:cs="Calibri"/>
                <w:lang w:val="en-GB"/>
              </w:rPr>
            </w:pPr>
            <w:r w:rsidRPr="00B70F06">
              <w:rPr>
                <w:rFonts w:ascii="Calibri" w:hAnsi="Calibri" w:cs="Calibri"/>
                <w:lang w:val="en-GB"/>
              </w:rPr>
              <w:t xml:space="preserve">The minimum criterion should be the use of the ‘1:1 rule’ (e.g. if the UA is planned to operate at a height of 150 m, the ground risk buffer should at least be 150 m).  </w:t>
            </w:r>
            <w:r w:rsidR="00264EF7" w:rsidRPr="00B70F06">
              <w:rPr>
                <w:rFonts w:ascii="Calibri" w:hAnsi="Calibri" w:cs="Calibri"/>
                <w:lang w:val="en-GB"/>
              </w:rPr>
              <w:t xml:space="preserve"> </w:t>
            </w:r>
          </w:p>
        </w:tc>
        <w:tc>
          <w:tcPr>
            <w:tcW w:w="3822" w:type="dxa"/>
          </w:tcPr>
          <w:p w14:paraId="541357E4"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051F9A47" w14:textId="77777777" w:rsidR="00264EF7" w:rsidRPr="00B70F06" w:rsidRDefault="00264EF7" w:rsidP="00264EF7">
            <w:pPr>
              <w:pStyle w:val="TableNormal"/>
              <w:jc w:val="both"/>
              <w:rPr>
                <w:rFonts w:ascii="Calibri" w:hAnsi="Calibri" w:cs="Calibri"/>
                <w:i/>
                <w:iCs/>
                <w:sz w:val="16"/>
                <w:szCs w:val="16"/>
                <w:lang w:val="en-GB"/>
              </w:rPr>
            </w:pPr>
          </w:p>
          <w:p w14:paraId="67C2722A" w14:textId="286E3E1B" w:rsidR="00264EF7" w:rsidRPr="00B70F06" w:rsidRDefault="00387A08" w:rsidP="00264EF7">
            <w:pPr>
              <w:pStyle w:val="Blankettext"/>
              <w:rPr>
                <w:rFonts w:ascii="Calibri" w:hAnsi="Calibri" w:cs="Calibri"/>
              </w:rPr>
            </w:pPr>
            <w:sdt>
              <w:sdtPr>
                <w:rPr>
                  <w:rFonts w:ascii="Calibri" w:hAnsi="Calibri" w:cs="Calibri"/>
                </w:rPr>
                <w:id w:val="180472172"/>
                <w:placeholder>
                  <w:docPart w:val="B626C3A02BEA432085C2EEF49A3A417C"/>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6910930C"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3BE62F71"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722206006"/>
              <w:placeholder>
                <w:docPart w:val="E36D658A0F3248ACB98EC622E8983CC5"/>
              </w:placeholder>
              <w14:checkbox>
                <w14:checked w14:val="0"/>
                <w14:checkedState w14:val="2612" w14:font="MS Gothic"/>
                <w14:uncheckedState w14:val="2610" w14:font="MS Gothic"/>
              </w14:checkbox>
            </w:sdtPr>
            <w:sdtEndPr/>
            <w:sdtContent>
              <w:p w14:paraId="08B6D41A"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29A2958B" w14:textId="15C2B118" w:rsidR="00264EF7" w:rsidRPr="00B70F06" w:rsidRDefault="00264EF7" w:rsidP="00264EF7">
            <w:pPr>
              <w:pStyle w:val="Blankettext"/>
              <w:rPr>
                <w:rFonts w:ascii="Calibri" w:hAnsi="Calibri" w:cs="Calibri"/>
                <w:lang w:val="en-GB"/>
              </w:rPr>
            </w:pPr>
          </w:p>
        </w:tc>
      </w:tr>
      <w:tr w:rsidR="00264EF7" w:rsidRPr="00B70F06" w14:paraId="08A889B9" w14:textId="77777777" w:rsidTr="000357DE">
        <w:tc>
          <w:tcPr>
            <w:tcW w:w="1803" w:type="dxa"/>
            <w:vMerge/>
          </w:tcPr>
          <w:p w14:paraId="4C8E6B7F" w14:textId="3FD31800" w:rsidR="00264EF7" w:rsidRPr="00B70F06" w:rsidRDefault="00264EF7" w:rsidP="00264EF7">
            <w:pPr>
              <w:pStyle w:val="Blankettext"/>
              <w:rPr>
                <w:rFonts w:ascii="Calibri" w:hAnsi="Calibri" w:cs="Calibri"/>
                <w:lang w:val="en-GB"/>
              </w:rPr>
            </w:pPr>
          </w:p>
        </w:tc>
        <w:tc>
          <w:tcPr>
            <w:tcW w:w="2072" w:type="dxa"/>
            <w:vMerge/>
          </w:tcPr>
          <w:p w14:paraId="0EBECB52" w14:textId="77777777" w:rsidR="00264EF7" w:rsidRPr="00B70F06" w:rsidRDefault="00264EF7" w:rsidP="00264EF7">
            <w:pPr>
              <w:pStyle w:val="Blankettext"/>
              <w:rPr>
                <w:rFonts w:ascii="Calibri" w:hAnsi="Calibri" w:cs="Calibri"/>
                <w:lang w:val="en-GB"/>
              </w:rPr>
            </w:pPr>
          </w:p>
        </w:tc>
        <w:tc>
          <w:tcPr>
            <w:tcW w:w="4728" w:type="dxa"/>
            <w:gridSpan w:val="2"/>
          </w:tcPr>
          <w:p w14:paraId="488AB6A5" w14:textId="42A52DE4" w:rsidR="00264EF7" w:rsidRPr="00B70F06" w:rsidRDefault="00264EF7" w:rsidP="00264EF7">
            <w:pPr>
              <w:pStyle w:val="Rubrik2"/>
              <w:outlineLvl w:val="1"/>
              <w:rPr>
                <w:rFonts w:ascii="Calibri" w:hAnsi="Calibri" w:cs="Calibri"/>
                <w:lang w:val="en-GB"/>
              </w:rPr>
            </w:pPr>
            <w:r w:rsidRPr="00B70F06">
              <w:rPr>
                <w:rFonts w:ascii="Calibri" w:hAnsi="Calibri" w:cs="Calibri"/>
                <w:lang w:val="en-GB"/>
              </w:rPr>
              <w:t>The operational volume and the ground risk buffer should be all contained in a sparsely populated area.</w:t>
            </w:r>
          </w:p>
        </w:tc>
        <w:tc>
          <w:tcPr>
            <w:tcW w:w="3822" w:type="dxa"/>
          </w:tcPr>
          <w:p w14:paraId="549E7871"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5E7F648F" w14:textId="77777777" w:rsidR="00264EF7" w:rsidRPr="00B70F06" w:rsidRDefault="00264EF7" w:rsidP="00264EF7">
            <w:pPr>
              <w:pStyle w:val="TableNormal"/>
              <w:jc w:val="both"/>
              <w:rPr>
                <w:rFonts w:ascii="Calibri" w:hAnsi="Calibri" w:cs="Calibri"/>
                <w:i/>
                <w:iCs/>
                <w:sz w:val="16"/>
                <w:szCs w:val="16"/>
                <w:lang w:val="en-GB"/>
              </w:rPr>
            </w:pPr>
          </w:p>
          <w:p w14:paraId="0C8DB814" w14:textId="5841B629" w:rsidR="00264EF7" w:rsidRPr="00B70F06" w:rsidRDefault="00387A08" w:rsidP="00264EF7">
            <w:pPr>
              <w:pStyle w:val="Blankettext"/>
              <w:rPr>
                <w:rFonts w:ascii="Calibri" w:hAnsi="Calibri" w:cs="Calibri"/>
              </w:rPr>
            </w:pPr>
            <w:sdt>
              <w:sdtPr>
                <w:rPr>
                  <w:rFonts w:ascii="Calibri" w:hAnsi="Calibri" w:cs="Calibri"/>
                </w:rPr>
                <w:id w:val="-628475273"/>
                <w:placeholder>
                  <w:docPart w:val="718EEABA96DF4B11A2BE96E90A6B9AD8"/>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0A6F8E04"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74A7D524"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661121559"/>
              <w:placeholder>
                <w:docPart w:val="BB151291079F4829B1E40E3542E60533"/>
              </w:placeholder>
              <w14:checkbox>
                <w14:checked w14:val="0"/>
                <w14:checkedState w14:val="2612" w14:font="MS Gothic"/>
                <w14:uncheckedState w14:val="2610" w14:font="MS Gothic"/>
              </w14:checkbox>
            </w:sdtPr>
            <w:sdtEndPr/>
            <w:sdtContent>
              <w:p w14:paraId="65A8ADED"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33DB8C77" w14:textId="2062D419" w:rsidR="00264EF7" w:rsidRPr="00B70F06" w:rsidRDefault="00264EF7" w:rsidP="00264EF7">
            <w:pPr>
              <w:pStyle w:val="Blankettext"/>
              <w:rPr>
                <w:rFonts w:ascii="Calibri" w:hAnsi="Calibri" w:cs="Calibri"/>
                <w:lang w:val="en-GB"/>
              </w:rPr>
            </w:pPr>
          </w:p>
        </w:tc>
      </w:tr>
      <w:tr w:rsidR="00264EF7" w:rsidRPr="00B70F06" w14:paraId="7B234697" w14:textId="77777777" w:rsidTr="000357DE">
        <w:tc>
          <w:tcPr>
            <w:tcW w:w="1803" w:type="dxa"/>
            <w:vMerge/>
          </w:tcPr>
          <w:p w14:paraId="280BA524" w14:textId="255F182B" w:rsidR="00264EF7" w:rsidRPr="00B70F06" w:rsidRDefault="00264EF7" w:rsidP="00264EF7">
            <w:pPr>
              <w:pStyle w:val="Blankettext"/>
              <w:rPr>
                <w:rFonts w:ascii="Calibri" w:hAnsi="Calibri" w:cs="Calibri"/>
                <w:lang w:val="en-GB"/>
              </w:rPr>
            </w:pPr>
          </w:p>
        </w:tc>
        <w:tc>
          <w:tcPr>
            <w:tcW w:w="2072" w:type="dxa"/>
            <w:vMerge/>
          </w:tcPr>
          <w:p w14:paraId="61CB1996" w14:textId="77777777" w:rsidR="00264EF7" w:rsidRPr="00B70F06" w:rsidRDefault="00264EF7" w:rsidP="00264EF7">
            <w:pPr>
              <w:pStyle w:val="Blankettext"/>
              <w:rPr>
                <w:rFonts w:ascii="Calibri" w:hAnsi="Calibri" w:cs="Calibri"/>
                <w:lang w:val="en-GB"/>
              </w:rPr>
            </w:pPr>
          </w:p>
        </w:tc>
        <w:tc>
          <w:tcPr>
            <w:tcW w:w="4728" w:type="dxa"/>
            <w:gridSpan w:val="2"/>
          </w:tcPr>
          <w:p w14:paraId="47A18295" w14:textId="0FCEA0FD" w:rsidR="00264EF7" w:rsidRPr="00B70F06" w:rsidRDefault="00C475EA" w:rsidP="00264EF7">
            <w:pPr>
              <w:pStyle w:val="Rubrik2"/>
              <w:outlineLvl w:val="1"/>
              <w:rPr>
                <w:rFonts w:ascii="Calibri" w:hAnsi="Calibri" w:cs="Calibri"/>
                <w:lang w:val="en-GB"/>
              </w:rPr>
            </w:pPr>
            <w:r w:rsidRPr="00B70F06">
              <w:rPr>
                <w:rFonts w:ascii="Calibri" w:hAnsi="Calibri" w:cs="Calibri"/>
                <w:lang w:val="en-GB"/>
              </w:rPr>
              <w:t>The applicant should evaluate the area of operations typically by means of an on-site inspection or appraisal, and should be able to justify a reduced density of people at risk in the operational area and the ground risk buffer.</w:t>
            </w:r>
          </w:p>
        </w:tc>
        <w:tc>
          <w:tcPr>
            <w:tcW w:w="3822" w:type="dxa"/>
          </w:tcPr>
          <w:p w14:paraId="110471EA"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7292C6D7" w14:textId="77777777" w:rsidR="00264EF7" w:rsidRPr="00B70F06" w:rsidRDefault="00264EF7" w:rsidP="00264EF7">
            <w:pPr>
              <w:pStyle w:val="TableNormal"/>
              <w:jc w:val="both"/>
              <w:rPr>
                <w:rFonts w:ascii="Calibri" w:hAnsi="Calibri" w:cs="Calibri"/>
                <w:i/>
                <w:iCs/>
                <w:sz w:val="16"/>
                <w:szCs w:val="16"/>
                <w:lang w:val="en-GB"/>
              </w:rPr>
            </w:pPr>
          </w:p>
          <w:p w14:paraId="1A1B67F8" w14:textId="03E32616" w:rsidR="00264EF7" w:rsidRPr="00B70F06" w:rsidRDefault="00387A08" w:rsidP="00264EF7">
            <w:pPr>
              <w:pStyle w:val="Blankettext"/>
              <w:rPr>
                <w:rFonts w:ascii="Calibri" w:hAnsi="Calibri" w:cs="Calibri"/>
              </w:rPr>
            </w:pPr>
            <w:sdt>
              <w:sdtPr>
                <w:rPr>
                  <w:rFonts w:ascii="Calibri" w:hAnsi="Calibri" w:cs="Calibri"/>
                </w:rPr>
                <w:id w:val="886369367"/>
                <w:placeholder>
                  <w:docPart w:val="ABAECFFD0634480E9CC8E8CBE236A63A"/>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47448E79"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C1A8728"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563063740"/>
              <w:placeholder>
                <w:docPart w:val="36083A2B39AE49D6B31CA06C96EB5751"/>
              </w:placeholder>
              <w14:checkbox>
                <w14:checked w14:val="0"/>
                <w14:checkedState w14:val="2612" w14:font="MS Gothic"/>
                <w14:uncheckedState w14:val="2610" w14:font="MS Gothic"/>
              </w14:checkbox>
            </w:sdtPr>
            <w:sdtEndPr/>
            <w:sdtContent>
              <w:p w14:paraId="10BFE326"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287066C4" w14:textId="2839AA3C" w:rsidR="00264EF7" w:rsidRPr="00B70F06" w:rsidRDefault="00264EF7" w:rsidP="00264EF7">
            <w:pPr>
              <w:pStyle w:val="Blankettext"/>
              <w:rPr>
                <w:rFonts w:ascii="Calibri" w:hAnsi="Calibri" w:cs="Calibri"/>
                <w:lang w:val="en-GB"/>
              </w:rPr>
            </w:pPr>
          </w:p>
        </w:tc>
      </w:tr>
      <w:tr w:rsidR="00264EF7" w:rsidRPr="00B70F06" w14:paraId="1696B731" w14:textId="77777777" w:rsidTr="000357DE">
        <w:tc>
          <w:tcPr>
            <w:tcW w:w="1803" w:type="dxa"/>
          </w:tcPr>
          <w:p w14:paraId="48CB09FD" w14:textId="3A98E596" w:rsidR="00264EF7" w:rsidRPr="00B70F06" w:rsidRDefault="00264EF7" w:rsidP="00264EF7">
            <w:pPr>
              <w:pStyle w:val="Blankettext"/>
              <w:rPr>
                <w:rFonts w:ascii="Calibri" w:hAnsi="Calibri" w:cs="Calibri"/>
                <w:lang w:val="en-GB"/>
              </w:rPr>
            </w:pPr>
            <w:r w:rsidRPr="00B70F06">
              <w:rPr>
                <w:rFonts w:ascii="Calibri" w:hAnsi="Calibri" w:cs="Calibri"/>
                <w:b/>
                <w:bCs/>
              </w:rPr>
              <w:t>Air risk</w:t>
            </w:r>
          </w:p>
        </w:tc>
        <w:tc>
          <w:tcPr>
            <w:tcW w:w="2072" w:type="dxa"/>
            <w:vAlign w:val="center"/>
          </w:tcPr>
          <w:p w14:paraId="304B029B" w14:textId="16AC7094" w:rsidR="00264EF7" w:rsidRPr="00B70F06" w:rsidRDefault="00264EF7" w:rsidP="00264EF7">
            <w:pPr>
              <w:pStyle w:val="Blankettext"/>
              <w:rPr>
                <w:rFonts w:ascii="Calibri" w:hAnsi="Calibri" w:cs="Calibri"/>
                <w:lang w:val="en-GB"/>
              </w:rPr>
            </w:pPr>
            <w:r w:rsidRPr="00B70F06">
              <w:rPr>
                <w:rFonts w:ascii="Calibri" w:hAnsi="Calibri" w:cs="Calibri"/>
              </w:rPr>
              <w:t>Self-declaration</w:t>
            </w:r>
          </w:p>
        </w:tc>
        <w:tc>
          <w:tcPr>
            <w:tcW w:w="4728" w:type="dxa"/>
            <w:gridSpan w:val="2"/>
          </w:tcPr>
          <w:p w14:paraId="48AFCA07" w14:textId="69ED151A" w:rsidR="00264EF7" w:rsidRPr="00B70F06" w:rsidRDefault="00C475EA" w:rsidP="00C475EA">
            <w:pPr>
              <w:pStyle w:val="Rubrik2"/>
              <w:outlineLvl w:val="1"/>
              <w:rPr>
                <w:rFonts w:ascii="Calibri" w:hAnsi="Calibri" w:cs="Calibri"/>
                <w:lang w:val="en-GB"/>
              </w:rPr>
            </w:pPr>
            <w:r w:rsidRPr="00B70F06">
              <w:rPr>
                <w:rFonts w:ascii="Calibri" w:hAnsi="Calibri" w:cs="Calibri"/>
                <w:lang w:val="en-GB"/>
              </w:rPr>
              <w:t>The operational volume, including the air risk buffer, if applicable, should be entirely contained in the reserved or segregated airspace.</w:t>
            </w:r>
          </w:p>
        </w:tc>
        <w:tc>
          <w:tcPr>
            <w:tcW w:w="3822" w:type="dxa"/>
          </w:tcPr>
          <w:p w14:paraId="1707C4EF" w14:textId="77777777" w:rsidR="00264EF7" w:rsidRPr="00B70F06" w:rsidRDefault="00264EF7" w:rsidP="00264EF7">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201AC56A" w14:textId="77777777" w:rsidR="00264EF7" w:rsidRPr="00B70F06" w:rsidRDefault="00264EF7" w:rsidP="00264EF7">
            <w:pPr>
              <w:pStyle w:val="TableNormal"/>
              <w:jc w:val="both"/>
              <w:rPr>
                <w:rFonts w:ascii="Calibri" w:hAnsi="Calibri" w:cs="Calibri"/>
                <w:i/>
                <w:iCs/>
                <w:sz w:val="16"/>
                <w:szCs w:val="16"/>
                <w:lang w:val="en-GB"/>
              </w:rPr>
            </w:pPr>
          </w:p>
          <w:p w14:paraId="1AE64098" w14:textId="3E143D03" w:rsidR="00264EF7" w:rsidRPr="00B70F06" w:rsidRDefault="00387A08" w:rsidP="00264EF7">
            <w:pPr>
              <w:pStyle w:val="Blankettext"/>
              <w:rPr>
                <w:rFonts w:ascii="Calibri" w:hAnsi="Calibri" w:cs="Calibri"/>
              </w:rPr>
            </w:pPr>
            <w:sdt>
              <w:sdtPr>
                <w:rPr>
                  <w:rFonts w:ascii="Calibri" w:hAnsi="Calibri" w:cs="Calibri"/>
                </w:rPr>
                <w:id w:val="-348727675"/>
                <w:placeholder>
                  <w:docPart w:val="36BD59B63B1341B7B7FA68C2B9B05205"/>
                </w:placeholder>
                <w:showingPlcHdr/>
              </w:sdtPr>
              <w:sdtEndPr/>
              <w:sdtContent>
                <w:r w:rsidR="00264EF7" w:rsidRPr="00B70F06">
                  <w:rPr>
                    <w:rStyle w:val="Platshllartext"/>
                    <w:rFonts w:ascii="Calibri" w:hAnsi="Calibri" w:cs="Calibri"/>
                  </w:rPr>
                  <w:t>Klicka eller tryck här för att ange text.</w:t>
                </w:r>
              </w:sdtContent>
            </w:sdt>
            <w:r w:rsidR="00264EF7" w:rsidRPr="00B70F06">
              <w:rPr>
                <w:rFonts w:ascii="Calibri" w:hAnsi="Calibri" w:cs="Calibri"/>
                <w:i/>
                <w:iCs/>
                <w:sz w:val="16"/>
                <w:szCs w:val="16"/>
              </w:rPr>
              <w:t xml:space="preserve"> </w:t>
            </w:r>
          </w:p>
        </w:tc>
        <w:tc>
          <w:tcPr>
            <w:tcW w:w="2985" w:type="dxa"/>
          </w:tcPr>
          <w:p w14:paraId="295BD17F" w14:textId="77777777" w:rsidR="00264EF7" w:rsidRPr="00B70F06" w:rsidRDefault="00264EF7" w:rsidP="00264E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280B400" w14:textId="77777777" w:rsidR="00264EF7" w:rsidRPr="00B70F06"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91050163"/>
              <w:placeholder>
                <w:docPart w:val="B0491B5BF2794ED9B5A39DC21A47747F"/>
              </w:placeholder>
              <w14:checkbox>
                <w14:checked w14:val="0"/>
                <w14:checkedState w14:val="2612" w14:font="MS Gothic"/>
                <w14:uncheckedState w14:val="2610" w14:font="MS Gothic"/>
              </w14:checkbox>
            </w:sdtPr>
            <w:sdtEndPr/>
            <w:sdtContent>
              <w:p w14:paraId="5E864D0C" w14:textId="77777777" w:rsidR="00264EF7" w:rsidRPr="00B70F06" w:rsidRDefault="00264EF7" w:rsidP="00264EF7">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0E48B6BA" w14:textId="05E7D179" w:rsidR="00264EF7" w:rsidRPr="00B70F06" w:rsidRDefault="00264EF7" w:rsidP="00264EF7">
            <w:pPr>
              <w:pStyle w:val="Blankettext"/>
              <w:rPr>
                <w:rFonts w:ascii="Calibri" w:hAnsi="Calibri" w:cs="Calibri"/>
                <w:lang w:val="en-GB"/>
              </w:rPr>
            </w:pPr>
          </w:p>
        </w:tc>
      </w:tr>
      <w:tr w:rsidR="00445E9C" w:rsidRPr="00B70F06" w14:paraId="3886EC06" w14:textId="77777777" w:rsidTr="000357DE">
        <w:tc>
          <w:tcPr>
            <w:tcW w:w="1803" w:type="dxa"/>
            <w:vMerge w:val="restart"/>
          </w:tcPr>
          <w:p w14:paraId="6C121269" w14:textId="77777777" w:rsidR="00445E9C" w:rsidRPr="00B70F06" w:rsidRDefault="00445E9C" w:rsidP="00445E9C">
            <w:pPr>
              <w:pStyle w:val="Blankettext"/>
              <w:rPr>
                <w:rFonts w:ascii="Calibri" w:hAnsi="Calibri" w:cs="Calibri"/>
                <w:lang w:val="en-GB"/>
              </w:rPr>
            </w:pPr>
          </w:p>
        </w:tc>
        <w:tc>
          <w:tcPr>
            <w:tcW w:w="2072" w:type="dxa"/>
            <w:vMerge w:val="restart"/>
          </w:tcPr>
          <w:p w14:paraId="0C593737" w14:textId="77777777" w:rsidR="00445E9C" w:rsidRPr="00B70F06" w:rsidRDefault="00445E9C" w:rsidP="00445E9C">
            <w:pPr>
              <w:pStyle w:val="Blankettext"/>
              <w:rPr>
                <w:rFonts w:ascii="Calibri" w:hAnsi="Calibri" w:cs="Calibri"/>
                <w:lang w:val="en-GB"/>
              </w:rPr>
            </w:pPr>
          </w:p>
        </w:tc>
        <w:tc>
          <w:tcPr>
            <w:tcW w:w="4728" w:type="dxa"/>
            <w:gridSpan w:val="2"/>
          </w:tcPr>
          <w:p w14:paraId="3D04E80C" w14:textId="77777777" w:rsidR="00445E9C" w:rsidRPr="00B70F06" w:rsidRDefault="00445E9C" w:rsidP="00445E9C">
            <w:pPr>
              <w:pStyle w:val="Brdtext"/>
              <w:rPr>
                <w:rFonts w:ascii="Calibri" w:hAnsi="Calibri" w:cs="Calibri"/>
                <w:lang w:val="en-GB"/>
              </w:rPr>
            </w:pPr>
          </w:p>
          <w:p w14:paraId="55A7F034" w14:textId="77777777" w:rsidR="00445E9C" w:rsidRPr="00B70F06" w:rsidRDefault="00445E9C" w:rsidP="00445E9C">
            <w:pPr>
              <w:pStyle w:val="Blankettext"/>
              <w:rPr>
                <w:rFonts w:ascii="Calibri" w:hAnsi="Calibri" w:cs="Calibri"/>
                <w:lang w:val="en-GB"/>
              </w:rPr>
            </w:pPr>
          </w:p>
        </w:tc>
        <w:tc>
          <w:tcPr>
            <w:tcW w:w="3822" w:type="dxa"/>
          </w:tcPr>
          <w:p w14:paraId="05841DD5"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387928FB" w14:textId="77777777" w:rsidR="00445E9C" w:rsidRPr="00B70F06" w:rsidRDefault="00445E9C" w:rsidP="00445E9C">
            <w:pPr>
              <w:pStyle w:val="TableNormal"/>
              <w:jc w:val="both"/>
              <w:rPr>
                <w:rFonts w:ascii="Calibri" w:hAnsi="Calibri" w:cs="Calibri"/>
                <w:i/>
                <w:iCs/>
                <w:sz w:val="16"/>
                <w:szCs w:val="16"/>
                <w:lang w:val="en-GB"/>
              </w:rPr>
            </w:pPr>
          </w:p>
          <w:p w14:paraId="26B6CFB6" w14:textId="1B25EC4B" w:rsidR="00445E9C" w:rsidRPr="00B70F06" w:rsidRDefault="00387A08" w:rsidP="00445E9C">
            <w:pPr>
              <w:pStyle w:val="Blankettext"/>
              <w:rPr>
                <w:rFonts w:ascii="Calibri" w:hAnsi="Calibri" w:cs="Calibri"/>
              </w:rPr>
            </w:pPr>
            <w:sdt>
              <w:sdtPr>
                <w:rPr>
                  <w:rFonts w:ascii="Calibri" w:hAnsi="Calibri" w:cs="Calibri"/>
                </w:rPr>
                <w:id w:val="1358238823"/>
                <w:placeholder>
                  <w:docPart w:val="1F2C66270712496DA349F04D2DC77CF4"/>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22A2E463"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5E207C62"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16924918"/>
              <w:placeholder>
                <w:docPart w:val="DD2536B7423A45E4B8007BBCF90C6E1B"/>
              </w:placeholder>
              <w14:checkbox>
                <w14:checked w14:val="0"/>
                <w14:checkedState w14:val="2612" w14:font="MS Gothic"/>
                <w14:uncheckedState w14:val="2610" w14:font="MS Gothic"/>
              </w14:checkbox>
            </w:sdtPr>
            <w:sdtEndPr/>
            <w:sdtContent>
              <w:p w14:paraId="1F50B450"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4E4B4445" w14:textId="1301D9DC" w:rsidR="00445E9C" w:rsidRPr="00B70F06" w:rsidRDefault="00445E9C" w:rsidP="00445E9C">
            <w:pPr>
              <w:pStyle w:val="Blankettext"/>
              <w:rPr>
                <w:rFonts w:ascii="Calibri" w:hAnsi="Calibri" w:cs="Calibri"/>
              </w:rPr>
            </w:pPr>
          </w:p>
        </w:tc>
      </w:tr>
      <w:tr w:rsidR="00445E9C" w:rsidRPr="00B70F06" w14:paraId="41A37691" w14:textId="77777777" w:rsidTr="000357DE">
        <w:tc>
          <w:tcPr>
            <w:tcW w:w="1803" w:type="dxa"/>
            <w:vMerge/>
          </w:tcPr>
          <w:p w14:paraId="1DE31641" w14:textId="77777777" w:rsidR="00445E9C" w:rsidRPr="00B70F06" w:rsidRDefault="00445E9C" w:rsidP="00445E9C">
            <w:pPr>
              <w:pStyle w:val="Blankettext"/>
              <w:rPr>
                <w:rFonts w:ascii="Calibri" w:hAnsi="Calibri" w:cs="Calibri"/>
              </w:rPr>
            </w:pPr>
          </w:p>
        </w:tc>
        <w:tc>
          <w:tcPr>
            <w:tcW w:w="2072" w:type="dxa"/>
            <w:vMerge/>
          </w:tcPr>
          <w:p w14:paraId="2BD97430" w14:textId="77777777" w:rsidR="00445E9C" w:rsidRPr="00B70F06" w:rsidRDefault="00445E9C" w:rsidP="00445E9C">
            <w:pPr>
              <w:pStyle w:val="Blankettext"/>
              <w:rPr>
                <w:rFonts w:ascii="Calibri" w:hAnsi="Calibri" w:cs="Calibri"/>
              </w:rPr>
            </w:pPr>
          </w:p>
        </w:tc>
        <w:tc>
          <w:tcPr>
            <w:tcW w:w="4728" w:type="dxa"/>
            <w:gridSpan w:val="2"/>
          </w:tcPr>
          <w:p w14:paraId="504B0E3C" w14:textId="640E06AC"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air risk buffer as per point 3.10 should be contained where the probability of encounter with manned aircraft and other airspace users is low, as defined by the competent authority.</w:t>
            </w:r>
          </w:p>
        </w:tc>
        <w:tc>
          <w:tcPr>
            <w:tcW w:w="3822" w:type="dxa"/>
          </w:tcPr>
          <w:p w14:paraId="6D7A1806"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7FF88953" w14:textId="77777777" w:rsidR="00445E9C" w:rsidRPr="00B70F06" w:rsidRDefault="00445E9C" w:rsidP="00445E9C">
            <w:pPr>
              <w:pStyle w:val="TableNormal"/>
              <w:jc w:val="both"/>
              <w:rPr>
                <w:rFonts w:ascii="Calibri" w:hAnsi="Calibri" w:cs="Calibri"/>
                <w:i/>
                <w:iCs/>
                <w:sz w:val="16"/>
                <w:szCs w:val="16"/>
                <w:lang w:val="en-GB"/>
              </w:rPr>
            </w:pPr>
          </w:p>
          <w:p w14:paraId="6A6DE17F" w14:textId="7CB92BC3" w:rsidR="00445E9C" w:rsidRPr="00B70F06" w:rsidRDefault="00387A08" w:rsidP="00445E9C">
            <w:pPr>
              <w:pStyle w:val="Blankettext"/>
              <w:rPr>
                <w:rFonts w:ascii="Calibri" w:hAnsi="Calibri" w:cs="Calibri"/>
              </w:rPr>
            </w:pPr>
            <w:sdt>
              <w:sdtPr>
                <w:rPr>
                  <w:rFonts w:ascii="Calibri" w:hAnsi="Calibri" w:cs="Calibri"/>
                </w:rPr>
                <w:id w:val="-1754964664"/>
                <w:placeholder>
                  <w:docPart w:val="664D6966705642408326AF640335530A"/>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7E8D1B25"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06575148"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970285781"/>
              <w:placeholder>
                <w:docPart w:val="C3E2DDEB246D4336A62369195F6E6371"/>
              </w:placeholder>
              <w14:checkbox>
                <w14:checked w14:val="0"/>
                <w14:checkedState w14:val="2612" w14:font="MS Gothic"/>
                <w14:uncheckedState w14:val="2610" w14:font="MS Gothic"/>
              </w14:checkbox>
            </w:sdtPr>
            <w:sdtEndPr/>
            <w:sdtContent>
              <w:p w14:paraId="5ED5EDED"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470ACD7" w14:textId="25F21F6A" w:rsidR="00445E9C" w:rsidRPr="00B70F06" w:rsidRDefault="00445E9C" w:rsidP="00445E9C">
            <w:pPr>
              <w:pStyle w:val="Blankettext"/>
              <w:rPr>
                <w:rFonts w:ascii="Calibri" w:hAnsi="Calibri" w:cs="Calibri"/>
              </w:rPr>
            </w:pPr>
          </w:p>
        </w:tc>
      </w:tr>
      <w:tr w:rsidR="00445E9C" w:rsidRPr="00B70F06" w14:paraId="53595768" w14:textId="77777777" w:rsidTr="000357DE">
        <w:tc>
          <w:tcPr>
            <w:tcW w:w="1803" w:type="dxa"/>
            <w:vMerge/>
          </w:tcPr>
          <w:p w14:paraId="1972AA35" w14:textId="77777777" w:rsidR="00445E9C" w:rsidRPr="00B70F06" w:rsidRDefault="00445E9C" w:rsidP="00445E9C">
            <w:pPr>
              <w:pStyle w:val="Blankettext"/>
              <w:rPr>
                <w:rFonts w:ascii="Calibri" w:hAnsi="Calibri" w:cs="Calibri"/>
              </w:rPr>
            </w:pPr>
          </w:p>
        </w:tc>
        <w:tc>
          <w:tcPr>
            <w:tcW w:w="2072" w:type="dxa"/>
            <w:vMerge/>
          </w:tcPr>
          <w:p w14:paraId="5EF880BA" w14:textId="77777777" w:rsidR="00445E9C" w:rsidRPr="00B70F06" w:rsidRDefault="00445E9C" w:rsidP="00445E9C">
            <w:pPr>
              <w:pStyle w:val="Blankettext"/>
              <w:rPr>
                <w:rFonts w:ascii="Calibri" w:hAnsi="Calibri" w:cs="Calibri"/>
              </w:rPr>
            </w:pPr>
          </w:p>
        </w:tc>
        <w:tc>
          <w:tcPr>
            <w:tcW w:w="4728" w:type="dxa"/>
            <w:gridSpan w:val="2"/>
          </w:tcPr>
          <w:p w14:paraId="7E6F58BA" w14:textId="0922DFC9"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Before the flight, the UAS operator should assess the proximity of the planned UAS operation to manned aircraft activity.</w:t>
            </w:r>
          </w:p>
        </w:tc>
        <w:tc>
          <w:tcPr>
            <w:tcW w:w="3822" w:type="dxa"/>
          </w:tcPr>
          <w:p w14:paraId="344E1B87"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3382C90F" w14:textId="77777777" w:rsidR="00445E9C" w:rsidRPr="00B70F06" w:rsidRDefault="00445E9C" w:rsidP="00445E9C">
            <w:pPr>
              <w:pStyle w:val="TableNormal"/>
              <w:jc w:val="both"/>
              <w:rPr>
                <w:rFonts w:ascii="Calibri" w:hAnsi="Calibri" w:cs="Calibri"/>
                <w:i/>
                <w:iCs/>
                <w:sz w:val="16"/>
                <w:szCs w:val="16"/>
                <w:lang w:val="en-GB"/>
              </w:rPr>
            </w:pPr>
          </w:p>
          <w:p w14:paraId="10ABCCC3" w14:textId="3B681513" w:rsidR="00445E9C" w:rsidRPr="00B70F06" w:rsidRDefault="00387A08" w:rsidP="00445E9C">
            <w:pPr>
              <w:pStyle w:val="Blankettext"/>
              <w:rPr>
                <w:rFonts w:ascii="Calibri" w:hAnsi="Calibri" w:cs="Calibri"/>
              </w:rPr>
            </w:pPr>
            <w:sdt>
              <w:sdtPr>
                <w:rPr>
                  <w:rFonts w:ascii="Calibri" w:hAnsi="Calibri" w:cs="Calibri"/>
                </w:rPr>
                <w:id w:val="-631862265"/>
                <w:placeholder>
                  <w:docPart w:val="FAED5BC315FD4DA09C30A4DAD13AA07A"/>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6282BDC6"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CB73C1B"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718119021"/>
              <w:placeholder>
                <w:docPart w:val="E8D65058A55D497EB804C5AC204C57B8"/>
              </w:placeholder>
              <w14:checkbox>
                <w14:checked w14:val="0"/>
                <w14:checkedState w14:val="2612" w14:font="MS Gothic"/>
                <w14:uncheckedState w14:val="2610" w14:font="MS Gothic"/>
              </w14:checkbox>
            </w:sdtPr>
            <w:sdtEndPr/>
            <w:sdtContent>
              <w:p w14:paraId="2C89B638"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29DB0B9D" w14:textId="564008C7" w:rsidR="00445E9C" w:rsidRPr="00B70F06" w:rsidRDefault="00445E9C" w:rsidP="00445E9C">
            <w:pPr>
              <w:pStyle w:val="Blankettext"/>
              <w:rPr>
                <w:rFonts w:ascii="Calibri" w:hAnsi="Calibri" w:cs="Calibri"/>
              </w:rPr>
            </w:pPr>
          </w:p>
        </w:tc>
      </w:tr>
      <w:tr w:rsidR="000D2489" w:rsidRPr="00B70F06" w14:paraId="6A373DFC" w14:textId="77777777" w:rsidTr="000357DE">
        <w:tc>
          <w:tcPr>
            <w:tcW w:w="3875" w:type="dxa"/>
            <w:gridSpan w:val="2"/>
            <w:tcBorders>
              <w:bottom w:val="single" w:sz="4" w:space="0" w:color="auto"/>
            </w:tcBorders>
          </w:tcPr>
          <w:p w14:paraId="1E6C6936" w14:textId="6AA2C454" w:rsidR="000D2489" w:rsidRPr="00B70F06" w:rsidRDefault="000D2489" w:rsidP="007B420D">
            <w:pPr>
              <w:pStyle w:val="Blankettext"/>
              <w:rPr>
                <w:rFonts w:ascii="Calibri" w:hAnsi="Calibri" w:cs="Calibri"/>
                <w:lang w:val="en-GB"/>
              </w:rPr>
            </w:pPr>
            <w:r w:rsidRPr="00B70F06">
              <w:rPr>
                <w:rFonts w:ascii="Calibri" w:hAnsi="Calibri" w:cs="Calibri"/>
                <w:lang w:val="en-GB"/>
              </w:rPr>
              <w:t>Observers</w:t>
            </w:r>
          </w:p>
        </w:tc>
        <w:tc>
          <w:tcPr>
            <w:tcW w:w="11535" w:type="dxa"/>
            <w:gridSpan w:val="4"/>
            <w:tcBorders>
              <w:bottom w:val="single" w:sz="4" w:space="0" w:color="auto"/>
            </w:tcBorders>
          </w:tcPr>
          <w:p w14:paraId="4E45E38C" w14:textId="59F110D7" w:rsidR="000D2489" w:rsidRPr="00B70F06" w:rsidRDefault="000D2489" w:rsidP="007B420D">
            <w:pPr>
              <w:pStyle w:val="Blankettext"/>
              <w:rPr>
                <w:rFonts w:ascii="Calibri" w:hAnsi="Calibri" w:cs="Calibri"/>
                <w:lang w:val="en-GB"/>
              </w:rPr>
            </w:pPr>
            <w:r w:rsidRPr="00B70F06">
              <w:rPr>
                <w:rFonts w:ascii="Calibri" w:hAnsi="Calibri" w:cs="Calibri"/>
                <w:lang w:val="en-GB"/>
              </w:rPr>
              <w:t>n/a</w:t>
            </w:r>
          </w:p>
        </w:tc>
      </w:tr>
      <w:tr w:rsidR="000D2489" w:rsidRPr="00B70F06" w14:paraId="39AB59FC" w14:textId="77777777" w:rsidTr="000D2489">
        <w:tc>
          <w:tcPr>
            <w:tcW w:w="15410" w:type="dxa"/>
            <w:gridSpan w:val="6"/>
            <w:tcBorders>
              <w:left w:val="nil"/>
              <w:right w:val="nil"/>
            </w:tcBorders>
          </w:tcPr>
          <w:p w14:paraId="09B32BFE" w14:textId="77777777" w:rsidR="000D2489" w:rsidRPr="00B70F06" w:rsidRDefault="000D2489" w:rsidP="007B420D">
            <w:pPr>
              <w:pStyle w:val="Blankettext"/>
              <w:rPr>
                <w:rFonts w:ascii="Calibri" w:hAnsi="Calibri" w:cs="Calibri"/>
                <w:lang w:val="en-GB"/>
              </w:rPr>
            </w:pPr>
          </w:p>
        </w:tc>
      </w:tr>
      <w:tr w:rsidR="000D2489" w:rsidRPr="00923498" w14:paraId="792B2B1B" w14:textId="77777777" w:rsidTr="001049E6">
        <w:tc>
          <w:tcPr>
            <w:tcW w:w="15410" w:type="dxa"/>
            <w:gridSpan w:val="6"/>
          </w:tcPr>
          <w:p w14:paraId="1F862AF8" w14:textId="36358ABE" w:rsidR="000D2489" w:rsidRPr="00B70F06" w:rsidRDefault="000D2489" w:rsidP="000D2489">
            <w:pPr>
              <w:pStyle w:val="Rubrik1"/>
              <w:outlineLvl w:val="0"/>
              <w:rPr>
                <w:rFonts w:ascii="Calibri" w:hAnsi="Calibri" w:cs="Calibri"/>
                <w:lang w:val="en-GB"/>
              </w:rPr>
            </w:pPr>
            <w:r w:rsidRPr="00B70F06">
              <w:rPr>
                <w:rFonts w:ascii="Calibri" w:hAnsi="Calibri" w:cs="Calibri"/>
                <w:lang w:val="en-GB"/>
              </w:rPr>
              <w:t>UAS operator and UAS operations conditions</w:t>
            </w:r>
          </w:p>
        </w:tc>
      </w:tr>
      <w:tr w:rsidR="008D1C66" w:rsidRPr="00B70F06" w14:paraId="27B2CA0C" w14:textId="77777777" w:rsidTr="000B2A5C">
        <w:tc>
          <w:tcPr>
            <w:tcW w:w="1803" w:type="dxa"/>
            <w:vMerge w:val="restart"/>
          </w:tcPr>
          <w:p w14:paraId="4FE8D614" w14:textId="51756540" w:rsidR="008D1C66" w:rsidRPr="00B70F06" w:rsidRDefault="008D1C66" w:rsidP="007B420D">
            <w:pPr>
              <w:pStyle w:val="Blankettext"/>
              <w:rPr>
                <w:rFonts w:ascii="Calibri" w:hAnsi="Calibri" w:cs="Calibri"/>
                <w:b/>
                <w:lang w:val="en-GB"/>
              </w:rPr>
            </w:pPr>
            <w:r w:rsidRPr="00B70F06">
              <w:rPr>
                <w:rFonts w:ascii="Calibri" w:hAnsi="Calibri" w:cs="Calibri"/>
                <w:b/>
                <w:lang w:val="en-GB"/>
              </w:rPr>
              <w:t>UAS operator and UAS operations</w:t>
            </w:r>
          </w:p>
        </w:tc>
        <w:tc>
          <w:tcPr>
            <w:tcW w:w="2072" w:type="dxa"/>
            <w:vMerge w:val="restart"/>
          </w:tcPr>
          <w:p w14:paraId="7F5D1B35" w14:textId="74E8BD01" w:rsidR="008D1C66" w:rsidRPr="00B70F06" w:rsidRDefault="008D1C66" w:rsidP="007B420D">
            <w:pPr>
              <w:pStyle w:val="Blankettext"/>
              <w:rPr>
                <w:rFonts w:ascii="Calibri" w:hAnsi="Calibri" w:cs="Calibri"/>
                <w:lang w:val="en-GB"/>
              </w:rPr>
            </w:pPr>
          </w:p>
          <w:p w14:paraId="543B50DD" w14:textId="77777777" w:rsidR="008D1C66" w:rsidRPr="00B70F06" w:rsidRDefault="008D1C66" w:rsidP="007B420D">
            <w:pPr>
              <w:pStyle w:val="Blankettext"/>
              <w:rPr>
                <w:rFonts w:ascii="Calibri" w:hAnsi="Calibri" w:cs="Calibri"/>
                <w:lang w:val="en-GB"/>
              </w:rPr>
            </w:pPr>
          </w:p>
          <w:p w14:paraId="356F76A3" w14:textId="062DDD36" w:rsidR="008D1C66" w:rsidRPr="00B70F06" w:rsidRDefault="008D1C66" w:rsidP="007B420D">
            <w:pPr>
              <w:pStyle w:val="Blankettext"/>
              <w:rPr>
                <w:rFonts w:ascii="Calibri" w:hAnsi="Calibri" w:cs="Calibri"/>
                <w:lang w:val="en-GB"/>
              </w:rPr>
            </w:pPr>
          </w:p>
          <w:p w14:paraId="32699CA7" w14:textId="2D6FCF46" w:rsidR="008D1C66" w:rsidRPr="00B70F06" w:rsidRDefault="008D1C66" w:rsidP="007B420D">
            <w:pPr>
              <w:pStyle w:val="Blankettext"/>
              <w:rPr>
                <w:rFonts w:ascii="Calibri" w:hAnsi="Calibri" w:cs="Calibri"/>
                <w:lang w:val="en-GB"/>
              </w:rPr>
            </w:pPr>
            <w:r w:rsidRPr="00B70F06">
              <w:rPr>
                <w:rFonts w:ascii="Calibri" w:hAnsi="Calibri" w:cs="Calibri"/>
              </w:rPr>
              <w:t>Declaration supported by data</w:t>
            </w:r>
          </w:p>
        </w:tc>
        <w:tc>
          <w:tcPr>
            <w:tcW w:w="4728" w:type="dxa"/>
            <w:gridSpan w:val="2"/>
          </w:tcPr>
          <w:p w14:paraId="18AB6EEA" w14:textId="15FA2A6A" w:rsidR="008D1C66" w:rsidRPr="00B70F06" w:rsidRDefault="008D1C66" w:rsidP="000D2489">
            <w:pPr>
              <w:pStyle w:val="Rubrik2"/>
              <w:outlineLvl w:val="1"/>
              <w:rPr>
                <w:rFonts w:ascii="Calibri" w:hAnsi="Calibri" w:cs="Calibri"/>
                <w:lang w:val="en-GB"/>
              </w:rPr>
            </w:pPr>
            <w:r w:rsidRPr="00B70F06">
              <w:rPr>
                <w:rFonts w:ascii="Calibri" w:hAnsi="Calibri" w:cs="Calibri"/>
              </w:rPr>
              <w:t>The UAS operator should:</w:t>
            </w:r>
          </w:p>
        </w:tc>
        <w:tc>
          <w:tcPr>
            <w:tcW w:w="3822" w:type="dxa"/>
            <w:shd w:val="clear" w:color="auto" w:fill="D9D9D9" w:themeFill="background1" w:themeFillShade="D9"/>
          </w:tcPr>
          <w:p w14:paraId="03CABBFC" w14:textId="77777777" w:rsidR="008D1C66" w:rsidRPr="00B70F06" w:rsidRDefault="008D1C66" w:rsidP="007B420D">
            <w:pPr>
              <w:pStyle w:val="Blankettext"/>
              <w:rPr>
                <w:rFonts w:ascii="Calibri" w:hAnsi="Calibri" w:cs="Calibri"/>
                <w:lang w:val="en-GB"/>
              </w:rPr>
            </w:pPr>
          </w:p>
        </w:tc>
        <w:tc>
          <w:tcPr>
            <w:tcW w:w="2985" w:type="dxa"/>
            <w:shd w:val="clear" w:color="auto" w:fill="D9D9D9" w:themeFill="background1" w:themeFillShade="D9"/>
          </w:tcPr>
          <w:p w14:paraId="139A7623" w14:textId="77777777" w:rsidR="008D1C66" w:rsidRPr="00B70F06" w:rsidRDefault="008D1C66" w:rsidP="007B420D">
            <w:pPr>
              <w:pStyle w:val="Blankettext"/>
              <w:rPr>
                <w:rFonts w:ascii="Calibri" w:hAnsi="Calibri" w:cs="Calibri"/>
                <w:lang w:val="en-GB"/>
              </w:rPr>
            </w:pPr>
          </w:p>
        </w:tc>
      </w:tr>
      <w:tr w:rsidR="00445E9C" w:rsidRPr="00B70F06" w14:paraId="79A59DE4" w14:textId="77777777" w:rsidTr="000357DE">
        <w:tc>
          <w:tcPr>
            <w:tcW w:w="1803" w:type="dxa"/>
            <w:vMerge/>
          </w:tcPr>
          <w:p w14:paraId="092666FB" w14:textId="77777777" w:rsidR="00445E9C" w:rsidRPr="00B70F06" w:rsidRDefault="00445E9C" w:rsidP="00445E9C">
            <w:pPr>
              <w:pStyle w:val="Blankettext"/>
              <w:rPr>
                <w:rFonts w:ascii="Calibri" w:hAnsi="Calibri" w:cs="Calibri"/>
                <w:lang w:val="en-GB"/>
              </w:rPr>
            </w:pPr>
          </w:p>
        </w:tc>
        <w:tc>
          <w:tcPr>
            <w:tcW w:w="2072" w:type="dxa"/>
            <w:vMerge/>
          </w:tcPr>
          <w:p w14:paraId="21496089" w14:textId="77777777" w:rsidR="00445E9C" w:rsidRPr="00B70F06" w:rsidRDefault="00445E9C" w:rsidP="00445E9C">
            <w:pPr>
              <w:pStyle w:val="Blankettext"/>
              <w:rPr>
                <w:rFonts w:ascii="Calibri" w:hAnsi="Calibri" w:cs="Calibri"/>
                <w:lang w:val="en-GB"/>
              </w:rPr>
            </w:pPr>
          </w:p>
        </w:tc>
        <w:tc>
          <w:tcPr>
            <w:tcW w:w="4728" w:type="dxa"/>
            <w:gridSpan w:val="2"/>
          </w:tcPr>
          <w:p w14:paraId="170927D6" w14:textId="6062D5D9"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develop an operations manual (OM) (for the template, refer to AMC1 UAS.SPEC.030(3)(e) and to the complementary information in GM1 UAS.SPEC.030(3)(e));</w:t>
            </w:r>
          </w:p>
        </w:tc>
        <w:tc>
          <w:tcPr>
            <w:tcW w:w="3822" w:type="dxa"/>
          </w:tcPr>
          <w:p w14:paraId="5105C50D"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656555D8" w14:textId="77777777" w:rsidR="00445E9C" w:rsidRPr="00B70F06" w:rsidRDefault="00445E9C" w:rsidP="00445E9C">
            <w:pPr>
              <w:pStyle w:val="TableNormal"/>
              <w:jc w:val="both"/>
              <w:rPr>
                <w:rFonts w:ascii="Calibri" w:hAnsi="Calibri" w:cs="Calibri"/>
                <w:i/>
                <w:iCs/>
                <w:sz w:val="14"/>
                <w:szCs w:val="14"/>
                <w:lang w:val="en-GB"/>
              </w:rPr>
            </w:pPr>
          </w:p>
          <w:p w14:paraId="5549FBD5" w14:textId="7B9B1C4D" w:rsidR="00445E9C" w:rsidRPr="00B70F06" w:rsidRDefault="00387A08" w:rsidP="00445E9C">
            <w:pPr>
              <w:pStyle w:val="Blankettext"/>
              <w:rPr>
                <w:rFonts w:ascii="Calibri" w:hAnsi="Calibri" w:cs="Calibri"/>
              </w:rPr>
            </w:pPr>
            <w:sdt>
              <w:sdtPr>
                <w:rPr>
                  <w:rFonts w:ascii="Calibri" w:hAnsi="Calibri" w:cs="Calibri"/>
                </w:rPr>
                <w:id w:val="1466543358"/>
                <w:placeholder>
                  <w:docPart w:val="D54CF7FDB08E42B4AADE2EB47110ABFC"/>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3A6D8306" w14:textId="77777777" w:rsidR="00445E9C" w:rsidRPr="00B70F06" w:rsidRDefault="00445E9C" w:rsidP="00445E9C">
            <w:pPr>
              <w:pStyle w:val="Blankettext"/>
              <w:rPr>
                <w:rFonts w:ascii="Calibri" w:hAnsi="Calibri" w:cs="Calibri"/>
                <w:sz w:val="16"/>
                <w:szCs w:val="22"/>
                <w:lang w:val="en-GB"/>
              </w:rPr>
            </w:pPr>
            <w:r w:rsidRPr="00B70F06">
              <w:rPr>
                <w:rFonts w:ascii="Calibri" w:hAnsi="Calibri" w:cs="Calibri"/>
                <w:sz w:val="16"/>
                <w:szCs w:val="22"/>
                <w:lang w:val="en-GB"/>
              </w:rPr>
              <w:t>‘I declare compliance and that supporting evidence is included in the OM.’</w:t>
            </w:r>
          </w:p>
          <w:p w14:paraId="4A880669" w14:textId="77777777" w:rsidR="00445E9C" w:rsidRPr="00B70F06"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176507399"/>
              <w:placeholder>
                <w:docPart w:val="0A5A92DDE6DF46C99C368F3255093E0F"/>
              </w:placeholder>
              <w14:checkbox>
                <w14:checked w14:val="0"/>
                <w14:checkedState w14:val="2612" w14:font="MS Gothic"/>
                <w14:uncheckedState w14:val="2610" w14:font="MS Gothic"/>
              </w14:checkbox>
            </w:sdtPr>
            <w:sdtEndPr/>
            <w:sdtContent>
              <w:p w14:paraId="34033EF0" w14:textId="77777777" w:rsidR="00445E9C" w:rsidRPr="00B70F06" w:rsidRDefault="00445E9C" w:rsidP="00445E9C">
                <w:pPr>
                  <w:pStyle w:val="TableNormal"/>
                  <w:jc w:val="center"/>
                  <w:rPr>
                    <w:rFonts w:ascii="Calibri" w:hAnsi="Calibri" w:cs="Calibri"/>
                    <w:sz w:val="24"/>
                    <w:szCs w:val="16"/>
                  </w:rPr>
                </w:pPr>
                <w:r w:rsidRPr="00B70F06">
                  <w:rPr>
                    <w:rFonts w:ascii="Segoe UI Symbol" w:eastAsia="MS Gothic" w:hAnsi="Segoe UI Symbol" w:cs="Segoe UI Symbol"/>
                    <w:sz w:val="24"/>
                    <w:szCs w:val="16"/>
                    <w:lang w:val="en-GB"/>
                  </w:rPr>
                  <w:t>☐</w:t>
                </w:r>
              </w:p>
            </w:sdtContent>
          </w:sdt>
          <w:p w14:paraId="124EF1F9" w14:textId="6A7CA30C" w:rsidR="00445E9C" w:rsidRPr="00B70F06" w:rsidRDefault="00445E9C" w:rsidP="00445E9C">
            <w:pPr>
              <w:pStyle w:val="Blankettext"/>
              <w:rPr>
                <w:rFonts w:ascii="Calibri" w:hAnsi="Calibri" w:cs="Calibri"/>
                <w:sz w:val="16"/>
                <w:lang w:val="en-GB"/>
              </w:rPr>
            </w:pPr>
          </w:p>
        </w:tc>
      </w:tr>
      <w:tr w:rsidR="00445E9C" w:rsidRPr="00B70F06" w14:paraId="46491781" w14:textId="77777777" w:rsidTr="000357DE">
        <w:tc>
          <w:tcPr>
            <w:tcW w:w="1803" w:type="dxa"/>
            <w:vMerge/>
          </w:tcPr>
          <w:p w14:paraId="033D8984" w14:textId="77777777" w:rsidR="00445E9C" w:rsidRPr="00B70F06" w:rsidRDefault="00445E9C" w:rsidP="00445E9C">
            <w:pPr>
              <w:pStyle w:val="Blankettext"/>
              <w:rPr>
                <w:rFonts w:ascii="Calibri" w:hAnsi="Calibri" w:cs="Calibri"/>
                <w:lang w:val="en-GB"/>
              </w:rPr>
            </w:pPr>
          </w:p>
        </w:tc>
        <w:tc>
          <w:tcPr>
            <w:tcW w:w="2072" w:type="dxa"/>
            <w:vMerge/>
          </w:tcPr>
          <w:p w14:paraId="6AD148E5" w14:textId="77777777" w:rsidR="00445E9C" w:rsidRPr="00B70F06" w:rsidRDefault="00445E9C" w:rsidP="00445E9C">
            <w:pPr>
              <w:pStyle w:val="Blankettext"/>
              <w:rPr>
                <w:rFonts w:ascii="Calibri" w:hAnsi="Calibri" w:cs="Calibri"/>
                <w:lang w:val="en-GB"/>
              </w:rPr>
            </w:pPr>
          </w:p>
        </w:tc>
        <w:tc>
          <w:tcPr>
            <w:tcW w:w="4728" w:type="dxa"/>
            <w:gridSpan w:val="2"/>
          </w:tcPr>
          <w:p w14:paraId="79E65F05" w14:textId="53386977"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develop a procedure to ensure that the security requirements applicable to the area of operations are complied with during the intended operation;</w:t>
            </w:r>
          </w:p>
        </w:tc>
        <w:tc>
          <w:tcPr>
            <w:tcW w:w="3822" w:type="dxa"/>
          </w:tcPr>
          <w:p w14:paraId="489F2E69"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1DC44013" w14:textId="77777777" w:rsidR="00445E9C" w:rsidRPr="00B70F06" w:rsidRDefault="00445E9C" w:rsidP="00445E9C">
            <w:pPr>
              <w:pStyle w:val="TableNormal"/>
              <w:jc w:val="both"/>
              <w:rPr>
                <w:rFonts w:ascii="Calibri" w:hAnsi="Calibri" w:cs="Calibri"/>
                <w:i/>
                <w:iCs/>
                <w:sz w:val="16"/>
                <w:szCs w:val="16"/>
                <w:lang w:val="en-GB"/>
              </w:rPr>
            </w:pPr>
          </w:p>
          <w:p w14:paraId="15D82DE4" w14:textId="0CDAC8C9" w:rsidR="00445E9C" w:rsidRPr="00B70F06" w:rsidRDefault="00387A08" w:rsidP="00445E9C">
            <w:pPr>
              <w:pStyle w:val="Blankettext"/>
              <w:rPr>
                <w:rFonts w:ascii="Calibri" w:hAnsi="Calibri" w:cs="Calibri"/>
              </w:rPr>
            </w:pPr>
            <w:sdt>
              <w:sdtPr>
                <w:rPr>
                  <w:rFonts w:ascii="Calibri" w:hAnsi="Calibri" w:cs="Calibri"/>
                </w:rPr>
                <w:id w:val="-1228300796"/>
                <w:placeholder>
                  <w:docPart w:val="F5B99EE8779B4DF2AB1720F2CD15AC08"/>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59F076CB" w14:textId="77777777" w:rsidR="00445E9C" w:rsidRPr="00B70F06" w:rsidRDefault="00445E9C" w:rsidP="00445E9C">
            <w:pPr>
              <w:pStyle w:val="Blankettext"/>
              <w:rPr>
                <w:rFonts w:ascii="Calibri" w:hAnsi="Calibri" w:cs="Calibri"/>
                <w:sz w:val="16"/>
                <w:szCs w:val="22"/>
                <w:lang w:val="en-GB"/>
              </w:rPr>
            </w:pPr>
            <w:r w:rsidRPr="00B70F06">
              <w:rPr>
                <w:rFonts w:ascii="Calibri" w:hAnsi="Calibri" w:cs="Calibri"/>
                <w:sz w:val="16"/>
                <w:szCs w:val="22"/>
                <w:lang w:val="en-GB"/>
              </w:rPr>
              <w:t>‘I declare compliance and that supporting evidence is included in the OM.’</w:t>
            </w:r>
          </w:p>
          <w:p w14:paraId="790A32DE" w14:textId="77777777" w:rsidR="00445E9C" w:rsidRPr="00B70F06"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907348368"/>
              <w:placeholder>
                <w:docPart w:val="FD1B7B00475B44709F1C63C55F4C35CD"/>
              </w:placeholder>
              <w14:checkbox>
                <w14:checked w14:val="0"/>
                <w14:checkedState w14:val="2612" w14:font="MS Gothic"/>
                <w14:uncheckedState w14:val="2610" w14:font="MS Gothic"/>
              </w14:checkbox>
            </w:sdtPr>
            <w:sdtEndPr/>
            <w:sdtContent>
              <w:p w14:paraId="174E68C9" w14:textId="77777777" w:rsidR="00445E9C" w:rsidRPr="00B70F06" w:rsidRDefault="00445E9C" w:rsidP="00445E9C">
                <w:pPr>
                  <w:pStyle w:val="TableNormal"/>
                  <w:jc w:val="center"/>
                  <w:rPr>
                    <w:rFonts w:ascii="Calibri" w:hAnsi="Calibri" w:cs="Calibri"/>
                    <w:sz w:val="24"/>
                    <w:szCs w:val="16"/>
                  </w:rPr>
                </w:pPr>
                <w:r w:rsidRPr="00B70F06">
                  <w:rPr>
                    <w:rFonts w:ascii="Segoe UI Symbol" w:eastAsia="MS Gothic" w:hAnsi="Segoe UI Symbol" w:cs="Segoe UI Symbol"/>
                    <w:sz w:val="24"/>
                    <w:szCs w:val="16"/>
                    <w:lang w:val="en-GB"/>
                  </w:rPr>
                  <w:t>☐</w:t>
                </w:r>
              </w:p>
            </w:sdtContent>
          </w:sdt>
          <w:p w14:paraId="21654D09" w14:textId="3580B024" w:rsidR="00445E9C" w:rsidRPr="00B70F06" w:rsidRDefault="00445E9C" w:rsidP="00445E9C">
            <w:pPr>
              <w:pStyle w:val="Blankettext"/>
              <w:rPr>
                <w:rFonts w:ascii="Calibri" w:hAnsi="Calibri" w:cs="Calibri"/>
              </w:rPr>
            </w:pPr>
          </w:p>
        </w:tc>
      </w:tr>
      <w:tr w:rsidR="00445E9C" w:rsidRPr="00B70F06" w14:paraId="6EE4338B" w14:textId="77777777" w:rsidTr="000357DE">
        <w:tc>
          <w:tcPr>
            <w:tcW w:w="1803" w:type="dxa"/>
            <w:vMerge/>
          </w:tcPr>
          <w:p w14:paraId="47980D0E" w14:textId="77777777" w:rsidR="00445E9C" w:rsidRPr="00B70F06" w:rsidRDefault="00445E9C" w:rsidP="00445E9C">
            <w:pPr>
              <w:pStyle w:val="Blankettext"/>
              <w:rPr>
                <w:rFonts w:ascii="Calibri" w:hAnsi="Calibri" w:cs="Calibri"/>
              </w:rPr>
            </w:pPr>
          </w:p>
        </w:tc>
        <w:tc>
          <w:tcPr>
            <w:tcW w:w="2072" w:type="dxa"/>
            <w:vMerge/>
          </w:tcPr>
          <w:p w14:paraId="2F39B897" w14:textId="77777777" w:rsidR="00445E9C" w:rsidRPr="00B70F06" w:rsidRDefault="00445E9C" w:rsidP="00445E9C">
            <w:pPr>
              <w:pStyle w:val="Blankettext"/>
              <w:rPr>
                <w:rFonts w:ascii="Calibri" w:hAnsi="Calibri" w:cs="Calibri"/>
              </w:rPr>
            </w:pPr>
          </w:p>
        </w:tc>
        <w:tc>
          <w:tcPr>
            <w:tcW w:w="4728" w:type="dxa"/>
            <w:gridSpan w:val="2"/>
          </w:tcPr>
          <w:p w14:paraId="546B3EEA" w14:textId="2066B983"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develop measures to protect the UAS against unlawful interference and unauthorised access;</w:t>
            </w:r>
          </w:p>
        </w:tc>
        <w:tc>
          <w:tcPr>
            <w:tcW w:w="3822" w:type="dxa"/>
          </w:tcPr>
          <w:p w14:paraId="345710DA"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0B2E4F58" w14:textId="77777777" w:rsidR="00445E9C" w:rsidRPr="00B70F06" w:rsidRDefault="00445E9C" w:rsidP="00445E9C">
            <w:pPr>
              <w:pStyle w:val="TableNormal"/>
              <w:jc w:val="both"/>
              <w:rPr>
                <w:rFonts w:ascii="Calibri" w:hAnsi="Calibri" w:cs="Calibri"/>
                <w:i/>
                <w:iCs/>
                <w:sz w:val="16"/>
                <w:szCs w:val="16"/>
                <w:lang w:val="en-GB"/>
              </w:rPr>
            </w:pPr>
          </w:p>
          <w:p w14:paraId="31596A7B" w14:textId="0AA695C6" w:rsidR="00445E9C" w:rsidRPr="00B70F06" w:rsidRDefault="00387A08" w:rsidP="00445E9C">
            <w:pPr>
              <w:pStyle w:val="Blankettext"/>
              <w:rPr>
                <w:rFonts w:ascii="Calibri" w:hAnsi="Calibri" w:cs="Calibri"/>
              </w:rPr>
            </w:pPr>
            <w:sdt>
              <w:sdtPr>
                <w:rPr>
                  <w:rFonts w:ascii="Calibri" w:hAnsi="Calibri" w:cs="Calibri"/>
                </w:rPr>
                <w:id w:val="-311720083"/>
                <w:placeholder>
                  <w:docPart w:val="E2367E59F226448C979CE44CE0F58200"/>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757471AC" w14:textId="77777777" w:rsidR="00445E9C" w:rsidRPr="00B70F06" w:rsidRDefault="00445E9C" w:rsidP="00445E9C">
            <w:pPr>
              <w:pStyle w:val="Blankettext"/>
              <w:rPr>
                <w:rFonts w:ascii="Calibri" w:hAnsi="Calibri" w:cs="Calibri"/>
                <w:sz w:val="16"/>
                <w:szCs w:val="22"/>
                <w:lang w:val="en-GB"/>
              </w:rPr>
            </w:pPr>
            <w:r w:rsidRPr="00B70F06">
              <w:rPr>
                <w:rFonts w:ascii="Calibri" w:hAnsi="Calibri" w:cs="Calibri"/>
                <w:sz w:val="16"/>
                <w:szCs w:val="22"/>
                <w:lang w:val="en-GB"/>
              </w:rPr>
              <w:t>‘I declare compliance and that supporting evidence is included in the OM.’</w:t>
            </w:r>
          </w:p>
          <w:p w14:paraId="0F39DBEF" w14:textId="77777777" w:rsidR="00445E9C" w:rsidRPr="00B70F06"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1806420715"/>
              <w:placeholder>
                <w:docPart w:val="DA63982A4C214B60A0A252481310F5BB"/>
              </w:placeholder>
              <w14:checkbox>
                <w14:checked w14:val="0"/>
                <w14:checkedState w14:val="2612" w14:font="MS Gothic"/>
                <w14:uncheckedState w14:val="2610" w14:font="MS Gothic"/>
              </w14:checkbox>
            </w:sdtPr>
            <w:sdtEndPr/>
            <w:sdtContent>
              <w:p w14:paraId="39B70A76" w14:textId="77777777" w:rsidR="00445E9C" w:rsidRPr="00B70F06" w:rsidRDefault="00445E9C" w:rsidP="00445E9C">
                <w:pPr>
                  <w:pStyle w:val="TableNormal"/>
                  <w:jc w:val="center"/>
                  <w:rPr>
                    <w:rFonts w:ascii="Calibri" w:hAnsi="Calibri" w:cs="Calibri"/>
                    <w:sz w:val="24"/>
                    <w:szCs w:val="16"/>
                  </w:rPr>
                </w:pPr>
                <w:r w:rsidRPr="00B70F06">
                  <w:rPr>
                    <w:rFonts w:ascii="Segoe UI Symbol" w:eastAsia="MS Gothic" w:hAnsi="Segoe UI Symbol" w:cs="Segoe UI Symbol"/>
                    <w:sz w:val="24"/>
                    <w:szCs w:val="16"/>
                    <w:lang w:val="en-GB"/>
                  </w:rPr>
                  <w:t>☐</w:t>
                </w:r>
              </w:p>
            </w:sdtContent>
          </w:sdt>
          <w:p w14:paraId="6A4F31CE" w14:textId="77777777" w:rsidR="00445E9C" w:rsidRPr="00B70F06" w:rsidRDefault="00445E9C" w:rsidP="00445E9C">
            <w:pPr>
              <w:rPr>
                <w:rFonts w:ascii="Calibri" w:hAnsi="Calibri" w:cs="Calibri"/>
              </w:rPr>
            </w:pPr>
          </w:p>
        </w:tc>
      </w:tr>
      <w:tr w:rsidR="00445E9C" w:rsidRPr="00B70F06" w14:paraId="3536225D" w14:textId="77777777" w:rsidTr="000357DE">
        <w:tc>
          <w:tcPr>
            <w:tcW w:w="1803" w:type="dxa"/>
            <w:vMerge/>
          </w:tcPr>
          <w:p w14:paraId="457AFB26" w14:textId="77777777" w:rsidR="00445E9C" w:rsidRPr="00B70F06" w:rsidRDefault="00445E9C" w:rsidP="00445E9C">
            <w:pPr>
              <w:pStyle w:val="Blankettext"/>
              <w:rPr>
                <w:rFonts w:ascii="Calibri" w:hAnsi="Calibri" w:cs="Calibri"/>
              </w:rPr>
            </w:pPr>
          </w:p>
        </w:tc>
        <w:tc>
          <w:tcPr>
            <w:tcW w:w="2072" w:type="dxa"/>
            <w:vMerge/>
          </w:tcPr>
          <w:p w14:paraId="1A01B4F4" w14:textId="77777777" w:rsidR="00445E9C" w:rsidRPr="00B70F06" w:rsidRDefault="00445E9C" w:rsidP="00445E9C">
            <w:pPr>
              <w:pStyle w:val="Blankettext"/>
              <w:rPr>
                <w:rFonts w:ascii="Calibri" w:hAnsi="Calibri" w:cs="Calibri"/>
              </w:rPr>
            </w:pPr>
          </w:p>
        </w:tc>
        <w:tc>
          <w:tcPr>
            <w:tcW w:w="4728" w:type="dxa"/>
            <w:gridSpan w:val="2"/>
          </w:tcPr>
          <w:p w14:paraId="4E87A771" w14:textId="53C87894"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822" w:type="dxa"/>
          </w:tcPr>
          <w:p w14:paraId="7A67E359"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7E89B9E6" w14:textId="77777777" w:rsidR="00445E9C" w:rsidRPr="00B70F06" w:rsidRDefault="00445E9C" w:rsidP="00445E9C">
            <w:pPr>
              <w:pStyle w:val="TableNormal"/>
              <w:jc w:val="both"/>
              <w:rPr>
                <w:rFonts w:ascii="Calibri" w:hAnsi="Calibri" w:cs="Calibri"/>
                <w:i/>
                <w:iCs/>
                <w:sz w:val="16"/>
                <w:szCs w:val="16"/>
                <w:lang w:val="en-GB"/>
              </w:rPr>
            </w:pPr>
          </w:p>
          <w:p w14:paraId="452F79BC" w14:textId="04ADB467" w:rsidR="00445E9C" w:rsidRPr="00B70F06" w:rsidRDefault="00387A08" w:rsidP="00445E9C">
            <w:pPr>
              <w:pStyle w:val="Blankettext"/>
              <w:rPr>
                <w:rFonts w:ascii="Calibri" w:hAnsi="Calibri" w:cs="Calibri"/>
              </w:rPr>
            </w:pPr>
            <w:sdt>
              <w:sdtPr>
                <w:rPr>
                  <w:rFonts w:ascii="Calibri" w:hAnsi="Calibri" w:cs="Calibri"/>
                </w:rPr>
                <w:id w:val="-317108598"/>
                <w:placeholder>
                  <w:docPart w:val="1743382662354BE6A1E52CECAEA4286C"/>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094AA9A8" w14:textId="77777777" w:rsidR="00445E9C" w:rsidRPr="00B70F06" w:rsidRDefault="00445E9C" w:rsidP="00445E9C">
            <w:pPr>
              <w:pStyle w:val="Blankettext"/>
              <w:rPr>
                <w:rFonts w:ascii="Calibri" w:hAnsi="Calibri" w:cs="Calibri"/>
                <w:sz w:val="16"/>
                <w:szCs w:val="22"/>
                <w:lang w:val="en-GB"/>
              </w:rPr>
            </w:pPr>
            <w:r w:rsidRPr="00B70F06">
              <w:rPr>
                <w:rFonts w:ascii="Calibri" w:hAnsi="Calibri" w:cs="Calibri"/>
                <w:sz w:val="16"/>
                <w:szCs w:val="22"/>
                <w:lang w:val="en-GB"/>
              </w:rPr>
              <w:t>‘I declare compliance and that supporting evidence is included in the OM.’</w:t>
            </w:r>
          </w:p>
          <w:p w14:paraId="105B36AD" w14:textId="77777777" w:rsidR="00445E9C" w:rsidRPr="00B70F06"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1048603426"/>
              <w:placeholder>
                <w:docPart w:val="3C7AC94467B040AA9AF802F7D9C1A7CA"/>
              </w:placeholder>
              <w14:checkbox>
                <w14:checked w14:val="0"/>
                <w14:checkedState w14:val="2612" w14:font="MS Gothic"/>
                <w14:uncheckedState w14:val="2610" w14:font="MS Gothic"/>
              </w14:checkbox>
            </w:sdtPr>
            <w:sdtEndPr/>
            <w:sdtContent>
              <w:p w14:paraId="164D3782" w14:textId="77777777" w:rsidR="00445E9C" w:rsidRPr="00B70F06" w:rsidRDefault="00445E9C" w:rsidP="00445E9C">
                <w:pPr>
                  <w:pStyle w:val="TableNormal"/>
                  <w:jc w:val="center"/>
                  <w:rPr>
                    <w:rFonts w:ascii="Calibri" w:hAnsi="Calibri" w:cs="Calibri"/>
                    <w:sz w:val="24"/>
                    <w:szCs w:val="16"/>
                  </w:rPr>
                </w:pPr>
                <w:r w:rsidRPr="00B70F06">
                  <w:rPr>
                    <w:rFonts w:ascii="Segoe UI Symbol" w:eastAsia="MS Gothic" w:hAnsi="Segoe UI Symbol" w:cs="Segoe UI Symbol"/>
                    <w:sz w:val="24"/>
                    <w:szCs w:val="16"/>
                    <w:lang w:val="en-GB"/>
                  </w:rPr>
                  <w:t>☐</w:t>
                </w:r>
              </w:p>
            </w:sdtContent>
          </w:sdt>
          <w:p w14:paraId="22B92C14" w14:textId="77777777" w:rsidR="00445E9C" w:rsidRPr="00B70F06" w:rsidRDefault="00445E9C" w:rsidP="00445E9C">
            <w:pPr>
              <w:rPr>
                <w:rFonts w:ascii="Calibri" w:hAnsi="Calibri" w:cs="Calibri"/>
              </w:rPr>
            </w:pPr>
          </w:p>
        </w:tc>
      </w:tr>
      <w:tr w:rsidR="00445E9C" w:rsidRPr="00B70F06" w14:paraId="728C1FEA" w14:textId="77777777" w:rsidTr="000357DE">
        <w:tc>
          <w:tcPr>
            <w:tcW w:w="1803" w:type="dxa"/>
            <w:vMerge/>
          </w:tcPr>
          <w:p w14:paraId="08305E6C" w14:textId="77777777" w:rsidR="00445E9C" w:rsidRPr="00B70F06" w:rsidRDefault="00445E9C" w:rsidP="00445E9C">
            <w:pPr>
              <w:pStyle w:val="Blankettext"/>
              <w:rPr>
                <w:rFonts w:ascii="Calibri" w:hAnsi="Calibri" w:cs="Calibri"/>
              </w:rPr>
            </w:pPr>
          </w:p>
        </w:tc>
        <w:tc>
          <w:tcPr>
            <w:tcW w:w="2072" w:type="dxa"/>
            <w:vMerge/>
          </w:tcPr>
          <w:p w14:paraId="42A316A6" w14:textId="77777777" w:rsidR="00445E9C" w:rsidRPr="00B70F06" w:rsidRDefault="00445E9C" w:rsidP="00445E9C">
            <w:pPr>
              <w:pStyle w:val="Blankettext"/>
              <w:rPr>
                <w:rFonts w:ascii="Calibri" w:hAnsi="Calibri" w:cs="Calibri"/>
              </w:rPr>
            </w:pPr>
          </w:p>
        </w:tc>
        <w:tc>
          <w:tcPr>
            <w:tcW w:w="4728" w:type="dxa"/>
            <w:gridSpan w:val="2"/>
          </w:tcPr>
          <w:p w14:paraId="05A8A7BD" w14:textId="78B7494B"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develop guidelines for its remote pilots to plan UAS operations in a manner that minimises nuisance, including noise and other emissions-related nuisance, to people and animals;</w:t>
            </w:r>
          </w:p>
        </w:tc>
        <w:tc>
          <w:tcPr>
            <w:tcW w:w="3822" w:type="dxa"/>
          </w:tcPr>
          <w:p w14:paraId="165C7BCE"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75064953" w14:textId="77777777" w:rsidR="00445E9C" w:rsidRPr="00B70F06" w:rsidRDefault="00445E9C" w:rsidP="00445E9C">
            <w:pPr>
              <w:pStyle w:val="TableNormal"/>
              <w:jc w:val="both"/>
              <w:rPr>
                <w:rFonts w:ascii="Calibri" w:hAnsi="Calibri" w:cs="Calibri"/>
                <w:i/>
                <w:iCs/>
                <w:sz w:val="16"/>
                <w:szCs w:val="16"/>
                <w:lang w:val="en-GB"/>
              </w:rPr>
            </w:pPr>
          </w:p>
          <w:p w14:paraId="3237B170" w14:textId="0D37FDE6" w:rsidR="00445E9C" w:rsidRPr="00B70F06" w:rsidRDefault="00387A08" w:rsidP="00445E9C">
            <w:pPr>
              <w:pStyle w:val="Blankettext"/>
              <w:rPr>
                <w:rFonts w:ascii="Calibri" w:hAnsi="Calibri" w:cs="Calibri"/>
              </w:rPr>
            </w:pPr>
            <w:sdt>
              <w:sdtPr>
                <w:rPr>
                  <w:rFonts w:ascii="Calibri" w:hAnsi="Calibri" w:cs="Calibri"/>
                </w:rPr>
                <w:id w:val="-471593512"/>
                <w:placeholder>
                  <w:docPart w:val="5BCC6997E792491082E8932E20FE501A"/>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043BEB33" w14:textId="77777777" w:rsidR="00445E9C" w:rsidRPr="00B70F06" w:rsidRDefault="00445E9C" w:rsidP="00445E9C">
            <w:pPr>
              <w:pStyle w:val="Blankettext"/>
              <w:rPr>
                <w:rFonts w:ascii="Calibri" w:hAnsi="Calibri" w:cs="Calibri"/>
                <w:sz w:val="16"/>
                <w:szCs w:val="22"/>
                <w:lang w:val="en-GB"/>
              </w:rPr>
            </w:pPr>
            <w:r w:rsidRPr="00B70F06">
              <w:rPr>
                <w:rFonts w:ascii="Calibri" w:hAnsi="Calibri" w:cs="Calibri"/>
                <w:sz w:val="16"/>
                <w:szCs w:val="22"/>
                <w:lang w:val="en-GB"/>
              </w:rPr>
              <w:t>‘I declare compliance and that supporting evidence is included in the OM.’</w:t>
            </w:r>
          </w:p>
          <w:p w14:paraId="09BAC2C5" w14:textId="77777777" w:rsidR="00445E9C" w:rsidRPr="00B70F06"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1787852141"/>
              <w:placeholder>
                <w:docPart w:val="46419460230E4B788A9ACA877D24A3E0"/>
              </w:placeholder>
              <w14:checkbox>
                <w14:checked w14:val="0"/>
                <w14:checkedState w14:val="2612" w14:font="MS Gothic"/>
                <w14:uncheckedState w14:val="2610" w14:font="MS Gothic"/>
              </w14:checkbox>
            </w:sdtPr>
            <w:sdtEndPr/>
            <w:sdtContent>
              <w:p w14:paraId="5CCEBEBB" w14:textId="77777777" w:rsidR="00445E9C" w:rsidRPr="00B70F06" w:rsidRDefault="00445E9C" w:rsidP="00445E9C">
                <w:pPr>
                  <w:pStyle w:val="TableNormal"/>
                  <w:jc w:val="center"/>
                  <w:rPr>
                    <w:rFonts w:ascii="Calibri" w:hAnsi="Calibri" w:cs="Calibri"/>
                    <w:sz w:val="24"/>
                    <w:szCs w:val="16"/>
                  </w:rPr>
                </w:pPr>
                <w:r w:rsidRPr="00B70F06">
                  <w:rPr>
                    <w:rFonts w:ascii="Segoe UI Symbol" w:eastAsia="MS Gothic" w:hAnsi="Segoe UI Symbol" w:cs="Segoe UI Symbol"/>
                    <w:sz w:val="24"/>
                    <w:szCs w:val="16"/>
                    <w:lang w:val="en-GB"/>
                  </w:rPr>
                  <w:t>☐</w:t>
                </w:r>
              </w:p>
            </w:sdtContent>
          </w:sdt>
          <w:p w14:paraId="6B12F1DA" w14:textId="77777777" w:rsidR="00445E9C" w:rsidRPr="00B70F06" w:rsidRDefault="00445E9C" w:rsidP="00445E9C">
            <w:pPr>
              <w:rPr>
                <w:rFonts w:ascii="Calibri" w:hAnsi="Calibri" w:cs="Calibri"/>
              </w:rPr>
            </w:pPr>
          </w:p>
        </w:tc>
      </w:tr>
      <w:tr w:rsidR="00445E9C" w:rsidRPr="00B70F06" w14:paraId="0E6FD827" w14:textId="77777777" w:rsidTr="000357DE">
        <w:tc>
          <w:tcPr>
            <w:tcW w:w="1803" w:type="dxa"/>
            <w:vMerge/>
          </w:tcPr>
          <w:p w14:paraId="524DCAF6" w14:textId="77777777" w:rsidR="00445E9C" w:rsidRPr="00B70F06" w:rsidRDefault="00445E9C" w:rsidP="00445E9C">
            <w:pPr>
              <w:pStyle w:val="Blankettext"/>
              <w:rPr>
                <w:rFonts w:ascii="Calibri" w:hAnsi="Calibri" w:cs="Calibri"/>
              </w:rPr>
            </w:pPr>
          </w:p>
        </w:tc>
        <w:tc>
          <w:tcPr>
            <w:tcW w:w="2072" w:type="dxa"/>
            <w:vMerge/>
          </w:tcPr>
          <w:p w14:paraId="0D700F78" w14:textId="77777777" w:rsidR="00445E9C" w:rsidRPr="00B70F06" w:rsidRDefault="00445E9C" w:rsidP="00445E9C">
            <w:pPr>
              <w:pStyle w:val="Blankettext"/>
              <w:rPr>
                <w:rFonts w:ascii="Calibri" w:hAnsi="Calibri" w:cs="Calibri"/>
              </w:rPr>
            </w:pPr>
          </w:p>
        </w:tc>
        <w:tc>
          <w:tcPr>
            <w:tcW w:w="4728" w:type="dxa"/>
            <w:gridSpan w:val="2"/>
          </w:tcPr>
          <w:p w14:paraId="1F0E28BE" w14:textId="790F3EDD" w:rsidR="00445E9C" w:rsidRPr="00B70F06" w:rsidRDefault="00445E9C" w:rsidP="00445E9C">
            <w:pPr>
              <w:pStyle w:val="Rubrik3"/>
              <w:outlineLvl w:val="2"/>
              <w:rPr>
                <w:rFonts w:ascii="Calibri" w:hAnsi="Calibri" w:cs="Calibri"/>
                <w:lang w:val="en-GB"/>
              </w:rPr>
            </w:pPr>
            <w:r w:rsidRPr="00B70F06">
              <w:rPr>
                <w:rFonts w:ascii="Calibri" w:eastAsiaTheme="minorHAnsi" w:hAnsi="Calibri" w:cs="Calibri"/>
                <w:lang w:val="en-GB" w:eastAsia="de-DE"/>
              </w:rPr>
              <w:t>develop an emergency response plan (ERP) in accordance with the conditions for a ‘medium’ level of robustness (please refer to AMC3 UAS.SPEC.030(3)(e);</w:t>
            </w:r>
          </w:p>
        </w:tc>
        <w:tc>
          <w:tcPr>
            <w:tcW w:w="3822" w:type="dxa"/>
          </w:tcPr>
          <w:p w14:paraId="4ADF3CD6"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712DAD9D" w14:textId="77777777" w:rsidR="00445E9C" w:rsidRPr="00B70F06" w:rsidRDefault="00445E9C" w:rsidP="00445E9C">
            <w:pPr>
              <w:pStyle w:val="TableNormal"/>
              <w:jc w:val="both"/>
              <w:rPr>
                <w:rFonts w:ascii="Calibri" w:hAnsi="Calibri" w:cs="Calibri"/>
                <w:i/>
                <w:iCs/>
                <w:sz w:val="14"/>
                <w:szCs w:val="14"/>
                <w:lang w:val="en-GB"/>
              </w:rPr>
            </w:pPr>
          </w:p>
          <w:p w14:paraId="7D3DB2B3" w14:textId="006A5201" w:rsidR="00445E9C" w:rsidRPr="00B70F06" w:rsidRDefault="00387A08" w:rsidP="00445E9C">
            <w:pPr>
              <w:pStyle w:val="Blankettext"/>
              <w:rPr>
                <w:rFonts w:ascii="Calibri" w:hAnsi="Calibri" w:cs="Calibri"/>
              </w:rPr>
            </w:pPr>
            <w:sdt>
              <w:sdtPr>
                <w:rPr>
                  <w:rFonts w:ascii="Calibri" w:hAnsi="Calibri" w:cs="Calibri"/>
                </w:rPr>
                <w:id w:val="-634406429"/>
                <w:placeholder>
                  <w:docPart w:val="D90D9EE3E6D04C75A977A272B56FDA49"/>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71106F33" w14:textId="77777777" w:rsidR="00445E9C" w:rsidRPr="00B70F06" w:rsidRDefault="00445E9C" w:rsidP="00445E9C">
            <w:pPr>
              <w:pStyle w:val="Blankettext"/>
              <w:rPr>
                <w:rFonts w:ascii="Calibri" w:hAnsi="Calibri" w:cs="Calibri"/>
                <w:sz w:val="16"/>
                <w:szCs w:val="22"/>
                <w:lang w:val="en-GB"/>
              </w:rPr>
            </w:pPr>
            <w:r w:rsidRPr="00B70F06">
              <w:rPr>
                <w:rFonts w:ascii="Calibri" w:hAnsi="Calibri" w:cs="Calibri"/>
                <w:sz w:val="16"/>
                <w:szCs w:val="22"/>
                <w:lang w:val="en-GB"/>
              </w:rPr>
              <w:t>‘I declare compliance and that supporting evidence is included in the OM.’</w:t>
            </w:r>
          </w:p>
          <w:p w14:paraId="1E86FAE1" w14:textId="77777777" w:rsidR="00445E9C" w:rsidRPr="00B70F06"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993534597"/>
              <w:placeholder>
                <w:docPart w:val="41029123E259462E8B0B249628A1B6DD"/>
              </w:placeholder>
              <w14:checkbox>
                <w14:checked w14:val="0"/>
                <w14:checkedState w14:val="2612" w14:font="MS Gothic"/>
                <w14:uncheckedState w14:val="2610" w14:font="MS Gothic"/>
              </w14:checkbox>
            </w:sdtPr>
            <w:sdtEndPr/>
            <w:sdtContent>
              <w:p w14:paraId="3B534D40" w14:textId="77777777" w:rsidR="00445E9C" w:rsidRPr="00B70F06" w:rsidRDefault="00445E9C" w:rsidP="00445E9C">
                <w:pPr>
                  <w:pStyle w:val="TableNormal"/>
                  <w:jc w:val="center"/>
                  <w:rPr>
                    <w:rFonts w:ascii="Calibri" w:hAnsi="Calibri" w:cs="Calibri"/>
                    <w:sz w:val="24"/>
                    <w:szCs w:val="16"/>
                  </w:rPr>
                </w:pPr>
                <w:r w:rsidRPr="00B70F06">
                  <w:rPr>
                    <w:rFonts w:ascii="Segoe UI Symbol" w:eastAsia="MS Gothic" w:hAnsi="Segoe UI Symbol" w:cs="Segoe UI Symbol"/>
                    <w:sz w:val="24"/>
                    <w:szCs w:val="16"/>
                    <w:lang w:val="en-GB"/>
                  </w:rPr>
                  <w:t>☐</w:t>
                </w:r>
              </w:p>
            </w:sdtContent>
          </w:sdt>
          <w:p w14:paraId="4818EEB3" w14:textId="77777777" w:rsidR="00445E9C" w:rsidRPr="00B70F06" w:rsidRDefault="00445E9C" w:rsidP="00445E9C">
            <w:pPr>
              <w:rPr>
                <w:rFonts w:ascii="Calibri" w:hAnsi="Calibri" w:cs="Calibri"/>
              </w:rPr>
            </w:pPr>
          </w:p>
        </w:tc>
      </w:tr>
      <w:tr w:rsidR="00445E9C" w:rsidRPr="00B70F06" w14:paraId="295F81D3" w14:textId="77777777" w:rsidTr="000357DE">
        <w:tc>
          <w:tcPr>
            <w:tcW w:w="1803" w:type="dxa"/>
            <w:vMerge/>
          </w:tcPr>
          <w:p w14:paraId="7D659A08" w14:textId="77777777" w:rsidR="00445E9C" w:rsidRPr="00B70F06" w:rsidRDefault="00445E9C" w:rsidP="00445E9C">
            <w:pPr>
              <w:pStyle w:val="Blankettext"/>
              <w:rPr>
                <w:rFonts w:ascii="Calibri" w:hAnsi="Calibri" w:cs="Calibri"/>
              </w:rPr>
            </w:pPr>
          </w:p>
        </w:tc>
        <w:tc>
          <w:tcPr>
            <w:tcW w:w="2072" w:type="dxa"/>
            <w:vMerge/>
          </w:tcPr>
          <w:p w14:paraId="3DD332F9" w14:textId="77777777" w:rsidR="00445E9C" w:rsidRPr="00B70F06" w:rsidRDefault="00445E9C" w:rsidP="00445E9C">
            <w:pPr>
              <w:pStyle w:val="Blankettext"/>
              <w:rPr>
                <w:rFonts w:ascii="Calibri" w:hAnsi="Calibri" w:cs="Calibri"/>
              </w:rPr>
            </w:pPr>
          </w:p>
        </w:tc>
        <w:tc>
          <w:tcPr>
            <w:tcW w:w="4728" w:type="dxa"/>
            <w:gridSpan w:val="2"/>
          </w:tcPr>
          <w:p w14:paraId="6A573CEB" w14:textId="7C8D78A7"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validate the operational procedures in accordance with the provisions for a ‘medium’ level of robustness included in AMC2 UAS.SPEC.030(3)(e);</w:t>
            </w:r>
          </w:p>
        </w:tc>
        <w:tc>
          <w:tcPr>
            <w:tcW w:w="3822" w:type="dxa"/>
          </w:tcPr>
          <w:p w14:paraId="312C641C"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0F09591F" w14:textId="77777777" w:rsidR="00445E9C" w:rsidRPr="00B70F06" w:rsidRDefault="00445E9C" w:rsidP="00445E9C">
            <w:pPr>
              <w:pStyle w:val="TableNormal"/>
              <w:jc w:val="both"/>
              <w:rPr>
                <w:rFonts w:ascii="Calibri" w:hAnsi="Calibri" w:cs="Calibri"/>
                <w:i/>
                <w:iCs/>
                <w:sz w:val="14"/>
                <w:szCs w:val="14"/>
                <w:lang w:val="en-GB"/>
              </w:rPr>
            </w:pPr>
          </w:p>
          <w:p w14:paraId="2FC8E1A2" w14:textId="74ACB0A8" w:rsidR="00445E9C" w:rsidRPr="00B70F06" w:rsidRDefault="00387A08" w:rsidP="00445E9C">
            <w:pPr>
              <w:pStyle w:val="Blankettext"/>
              <w:rPr>
                <w:rFonts w:ascii="Calibri" w:hAnsi="Calibri" w:cs="Calibri"/>
              </w:rPr>
            </w:pPr>
            <w:sdt>
              <w:sdtPr>
                <w:rPr>
                  <w:rFonts w:ascii="Calibri" w:hAnsi="Calibri" w:cs="Calibri"/>
                </w:rPr>
                <w:id w:val="-128478717"/>
                <w:placeholder>
                  <w:docPart w:val="2EFCC152CE6440CE9A9A7ABD07F382C5"/>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4884CAA9" w14:textId="48259BBC" w:rsidR="00445E9C" w:rsidRPr="00B70F06" w:rsidRDefault="00445E9C" w:rsidP="00445E9C">
            <w:pPr>
              <w:pStyle w:val="Blankettext"/>
              <w:rPr>
                <w:rFonts w:ascii="Calibri" w:hAnsi="Calibri" w:cs="Calibri"/>
                <w:sz w:val="16"/>
                <w:lang w:val="en-GB"/>
              </w:rPr>
            </w:pPr>
            <w:r w:rsidRPr="00B70F06">
              <w:rPr>
                <w:rFonts w:ascii="Calibri" w:hAnsi="Calibri" w:cs="Calibri"/>
                <w:sz w:val="16"/>
                <w:szCs w:val="22"/>
                <w:lang w:val="en-GB"/>
              </w:rPr>
              <w:t xml:space="preserve">‘I declare compliance and that the </w:t>
            </w:r>
            <w:r w:rsidRPr="00B70F06">
              <w:rPr>
                <w:rFonts w:ascii="Calibri" w:hAnsi="Calibri" w:cs="Calibri"/>
                <w:sz w:val="16"/>
                <w:lang w:val="en-GB"/>
              </w:rPr>
              <w:t xml:space="preserve">description for meeting this condition is available to the </w:t>
            </w:r>
            <w:r w:rsidRPr="00B70F06">
              <w:rPr>
                <w:rFonts w:ascii="Calibri" w:hAnsi="Calibri" w:cs="Calibri"/>
                <w:sz w:val="16"/>
                <w:szCs w:val="22"/>
                <w:lang w:val="en-GB"/>
              </w:rPr>
              <w:t>competent authority for review</w:t>
            </w:r>
            <w:r w:rsidRPr="00B70F06">
              <w:rPr>
                <w:rFonts w:ascii="Calibri" w:hAnsi="Calibri" w:cs="Calibri"/>
                <w:sz w:val="16"/>
                <w:lang w:val="en-GB"/>
              </w:rPr>
              <w:t>.’</w:t>
            </w:r>
          </w:p>
          <w:sdt>
            <w:sdtPr>
              <w:rPr>
                <w:rFonts w:ascii="Calibri" w:hAnsi="Calibri" w:cs="Calibri"/>
                <w:sz w:val="24"/>
                <w:szCs w:val="16"/>
                <w:lang w:val="en-GB"/>
              </w:rPr>
              <w:alias w:val=" "/>
              <w:id w:val="221185588"/>
              <w:placeholder>
                <w:docPart w:val="8EB90776971240F0854B85A1343C837A"/>
              </w:placeholder>
              <w14:checkbox>
                <w14:checked w14:val="0"/>
                <w14:checkedState w14:val="2612" w14:font="MS Gothic"/>
                <w14:uncheckedState w14:val="2610" w14:font="MS Gothic"/>
              </w14:checkbox>
            </w:sdtPr>
            <w:sdtEndPr/>
            <w:sdtContent>
              <w:p w14:paraId="7FDEF15B" w14:textId="44F696EC" w:rsidR="00445E9C" w:rsidRPr="00B70F06" w:rsidRDefault="00445E9C" w:rsidP="00445E9C">
                <w:pPr>
                  <w:pStyle w:val="TableNormal"/>
                  <w:jc w:val="center"/>
                  <w:rPr>
                    <w:rFonts w:ascii="Calibri" w:hAnsi="Calibri" w:cs="Calibri"/>
                    <w:sz w:val="24"/>
                    <w:szCs w:val="16"/>
                    <w:lang w:val="en-GB"/>
                  </w:rPr>
                </w:pPr>
                <w:r w:rsidRPr="00B70F06">
                  <w:rPr>
                    <w:rFonts w:ascii="Segoe UI Symbol" w:eastAsia="MS Gothic" w:hAnsi="Segoe UI Symbol" w:cs="Segoe UI Symbol"/>
                    <w:sz w:val="24"/>
                    <w:szCs w:val="16"/>
                    <w:lang w:val="en-GB"/>
                  </w:rPr>
                  <w:t>☐</w:t>
                </w:r>
              </w:p>
            </w:sdtContent>
          </w:sdt>
        </w:tc>
      </w:tr>
      <w:tr w:rsidR="00445E9C" w:rsidRPr="00B70F06" w14:paraId="2F04A542" w14:textId="77777777" w:rsidTr="000357DE">
        <w:tc>
          <w:tcPr>
            <w:tcW w:w="1803" w:type="dxa"/>
            <w:vMerge/>
          </w:tcPr>
          <w:p w14:paraId="366BE487" w14:textId="77777777" w:rsidR="00445E9C" w:rsidRPr="00B70F06" w:rsidRDefault="00445E9C" w:rsidP="00445E9C">
            <w:pPr>
              <w:pStyle w:val="Blankettext"/>
              <w:rPr>
                <w:rFonts w:ascii="Calibri" w:hAnsi="Calibri" w:cs="Calibri"/>
              </w:rPr>
            </w:pPr>
          </w:p>
        </w:tc>
        <w:tc>
          <w:tcPr>
            <w:tcW w:w="2072" w:type="dxa"/>
            <w:vMerge/>
          </w:tcPr>
          <w:p w14:paraId="642AD3FA" w14:textId="77777777" w:rsidR="00445E9C" w:rsidRPr="00B70F06" w:rsidRDefault="00445E9C" w:rsidP="00445E9C">
            <w:pPr>
              <w:pStyle w:val="Blankettext"/>
              <w:rPr>
                <w:rFonts w:ascii="Calibri" w:hAnsi="Calibri" w:cs="Calibri"/>
              </w:rPr>
            </w:pPr>
          </w:p>
        </w:tc>
        <w:tc>
          <w:tcPr>
            <w:tcW w:w="4728" w:type="dxa"/>
            <w:gridSpan w:val="2"/>
          </w:tcPr>
          <w:p w14:paraId="2C5A9E96" w14:textId="77777777"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ensure the adequacy of the contingency and emergency procedures and prove it through any of the following:</w:t>
            </w:r>
          </w:p>
          <w:p w14:paraId="4CF6BDD6" w14:textId="77777777" w:rsidR="00445E9C" w:rsidRPr="00B70F06" w:rsidRDefault="00445E9C" w:rsidP="00445E9C">
            <w:pPr>
              <w:pStyle w:val="Rubrik3"/>
              <w:numPr>
                <w:ilvl w:val="0"/>
                <w:numId w:val="29"/>
              </w:numPr>
              <w:outlineLvl w:val="2"/>
              <w:rPr>
                <w:rFonts w:ascii="Calibri" w:hAnsi="Calibri" w:cs="Calibri"/>
              </w:rPr>
            </w:pPr>
            <w:r w:rsidRPr="00B70F06">
              <w:rPr>
                <w:rFonts w:ascii="Calibri" w:hAnsi="Calibri" w:cs="Calibri"/>
              </w:rPr>
              <w:t xml:space="preserve">dedicated flight tests; </w:t>
            </w:r>
          </w:p>
          <w:p w14:paraId="22ABBC7C" w14:textId="77777777" w:rsidR="00445E9C" w:rsidRPr="00B70F06" w:rsidRDefault="00445E9C" w:rsidP="00445E9C">
            <w:pPr>
              <w:pStyle w:val="Rubrik3"/>
              <w:numPr>
                <w:ilvl w:val="0"/>
                <w:numId w:val="29"/>
              </w:numPr>
              <w:outlineLvl w:val="2"/>
              <w:rPr>
                <w:rFonts w:ascii="Calibri" w:hAnsi="Calibri" w:cs="Calibri"/>
                <w:lang w:val="en-GB"/>
              </w:rPr>
            </w:pPr>
            <w:r w:rsidRPr="00B70F06">
              <w:rPr>
                <w:rFonts w:ascii="Calibri" w:hAnsi="Calibri" w:cs="Calibri"/>
                <w:lang w:val="en-GB"/>
              </w:rPr>
              <w:t xml:space="preserve">simulations, provided that the representativeness of the simulation means is proven for the intended purpose with positive results; </w:t>
            </w:r>
          </w:p>
          <w:p w14:paraId="5A12FBDB" w14:textId="7E41E60A" w:rsidR="00445E9C" w:rsidRPr="00B70F06" w:rsidRDefault="00445E9C" w:rsidP="00445E9C">
            <w:pPr>
              <w:pStyle w:val="Rubrik3"/>
              <w:numPr>
                <w:ilvl w:val="0"/>
                <w:numId w:val="29"/>
              </w:numPr>
              <w:outlineLvl w:val="2"/>
              <w:rPr>
                <w:rFonts w:ascii="Calibri" w:hAnsi="Calibri" w:cs="Calibri"/>
                <w:lang w:val="en-GB"/>
              </w:rPr>
            </w:pPr>
            <w:r w:rsidRPr="00B70F06">
              <w:rPr>
                <w:rFonts w:ascii="Calibri" w:hAnsi="Calibri" w:cs="Calibri"/>
                <w:lang w:val="en-GB"/>
              </w:rPr>
              <w:t>any other means acceptable to the competent authority;</w:t>
            </w:r>
            <w:r w:rsidR="001B5A67" w:rsidRPr="00B70F06">
              <w:rPr>
                <w:rFonts w:ascii="Calibri" w:hAnsi="Calibri" w:cs="Calibri"/>
                <w:lang w:val="en-GB"/>
              </w:rPr>
              <w:t xml:space="preserve"> </w:t>
            </w:r>
          </w:p>
        </w:tc>
        <w:tc>
          <w:tcPr>
            <w:tcW w:w="3822" w:type="dxa"/>
          </w:tcPr>
          <w:p w14:paraId="37D5BC4A"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1DA5336F" w14:textId="77777777" w:rsidR="00445E9C" w:rsidRPr="00B70F06" w:rsidRDefault="00445E9C" w:rsidP="00445E9C">
            <w:pPr>
              <w:pStyle w:val="TableNormal"/>
              <w:jc w:val="both"/>
              <w:rPr>
                <w:rFonts w:ascii="Calibri" w:hAnsi="Calibri" w:cs="Calibri"/>
                <w:i/>
                <w:iCs/>
                <w:sz w:val="14"/>
                <w:szCs w:val="14"/>
                <w:lang w:val="en-GB"/>
              </w:rPr>
            </w:pPr>
          </w:p>
          <w:p w14:paraId="2554D8D3" w14:textId="65B2E6EA" w:rsidR="00445E9C" w:rsidRPr="00B70F06" w:rsidRDefault="00387A08" w:rsidP="00445E9C">
            <w:pPr>
              <w:pStyle w:val="Blankettext"/>
              <w:rPr>
                <w:rFonts w:ascii="Calibri" w:hAnsi="Calibri" w:cs="Calibri"/>
              </w:rPr>
            </w:pPr>
            <w:sdt>
              <w:sdtPr>
                <w:rPr>
                  <w:rFonts w:ascii="Calibri" w:hAnsi="Calibri" w:cs="Calibri"/>
                </w:rPr>
                <w:id w:val="2049793035"/>
                <w:placeholder>
                  <w:docPart w:val="704276E13CFB4A40883F935A38B78097"/>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41ED2CB4" w14:textId="77777777" w:rsidR="00445E9C" w:rsidRPr="00B70F06" w:rsidRDefault="00445E9C" w:rsidP="00445E9C">
            <w:pPr>
              <w:pStyle w:val="Blankettext"/>
              <w:rPr>
                <w:rFonts w:ascii="Calibri" w:hAnsi="Calibri" w:cs="Calibri"/>
                <w:sz w:val="16"/>
                <w:lang w:val="en-GB"/>
              </w:rPr>
            </w:pPr>
            <w:r w:rsidRPr="00B70F06">
              <w:rPr>
                <w:rFonts w:ascii="Calibri" w:hAnsi="Calibri" w:cs="Calibri"/>
                <w:sz w:val="16"/>
                <w:szCs w:val="22"/>
                <w:lang w:val="en-GB"/>
              </w:rPr>
              <w:t xml:space="preserve">‘I declare compliance and that the </w:t>
            </w:r>
            <w:r w:rsidRPr="00B70F06">
              <w:rPr>
                <w:rFonts w:ascii="Calibri" w:hAnsi="Calibri" w:cs="Calibri"/>
                <w:sz w:val="16"/>
                <w:lang w:val="en-GB"/>
              </w:rPr>
              <w:t xml:space="preserve">description for meeting this condition is available to the </w:t>
            </w:r>
            <w:r w:rsidRPr="00B70F06">
              <w:rPr>
                <w:rFonts w:ascii="Calibri" w:hAnsi="Calibri" w:cs="Calibri"/>
                <w:sz w:val="16"/>
                <w:szCs w:val="22"/>
                <w:lang w:val="en-GB"/>
              </w:rPr>
              <w:t>competent authority for review</w:t>
            </w:r>
            <w:r w:rsidRPr="00B70F06">
              <w:rPr>
                <w:rFonts w:ascii="Calibri" w:hAnsi="Calibri" w:cs="Calibri"/>
                <w:sz w:val="16"/>
                <w:lang w:val="en-GB"/>
              </w:rPr>
              <w:t>.’</w:t>
            </w:r>
          </w:p>
          <w:sdt>
            <w:sdtPr>
              <w:rPr>
                <w:rFonts w:ascii="Calibri" w:hAnsi="Calibri" w:cs="Calibri"/>
                <w:sz w:val="24"/>
                <w:szCs w:val="16"/>
                <w:lang w:val="en-GB"/>
              </w:rPr>
              <w:alias w:val=" "/>
              <w:id w:val="120500133"/>
              <w:placeholder>
                <w:docPart w:val="F5BA3994ACD844B2868895280607AEAD"/>
              </w:placeholder>
              <w14:checkbox>
                <w14:checked w14:val="0"/>
                <w14:checkedState w14:val="2612" w14:font="MS Gothic"/>
                <w14:uncheckedState w14:val="2610" w14:font="MS Gothic"/>
              </w14:checkbox>
            </w:sdtPr>
            <w:sdtEndPr/>
            <w:sdtContent>
              <w:p w14:paraId="42D8C590" w14:textId="77777777" w:rsidR="00445E9C" w:rsidRPr="00B70F06" w:rsidRDefault="00445E9C" w:rsidP="00445E9C">
                <w:pPr>
                  <w:pStyle w:val="TableNormal"/>
                  <w:jc w:val="center"/>
                  <w:rPr>
                    <w:rFonts w:ascii="Calibri" w:hAnsi="Calibri" w:cs="Calibri"/>
                    <w:sz w:val="24"/>
                    <w:szCs w:val="16"/>
                    <w:lang w:val="en-GB"/>
                  </w:rPr>
                </w:pPr>
                <w:r w:rsidRPr="00B70F06">
                  <w:rPr>
                    <w:rFonts w:ascii="Segoe UI Symbol" w:eastAsia="MS Gothic" w:hAnsi="Segoe UI Symbol" w:cs="Segoe UI Symbol"/>
                    <w:sz w:val="24"/>
                    <w:szCs w:val="16"/>
                    <w:lang w:val="en-GB"/>
                  </w:rPr>
                  <w:t>☐</w:t>
                </w:r>
              </w:p>
            </w:sdtContent>
          </w:sdt>
          <w:p w14:paraId="1BE80AE2" w14:textId="77777777" w:rsidR="00445E9C" w:rsidRPr="00B70F06" w:rsidRDefault="00445E9C" w:rsidP="00445E9C">
            <w:pPr>
              <w:rPr>
                <w:rFonts w:ascii="Calibri" w:hAnsi="Calibri" w:cs="Calibri"/>
              </w:rPr>
            </w:pPr>
          </w:p>
        </w:tc>
      </w:tr>
      <w:tr w:rsidR="00445E9C" w:rsidRPr="00B70F06" w14:paraId="49570DB6" w14:textId="77777777" w:rsidTr="000357DE">
        <w:tc>
          <w:tcPr>
            <w:tcW w:w="1803" w:type="dxa"/>
            <w:vMerge/>
          </w:tcPr>
          <w:p w14:paraId="4E85D995" w14:textId="77777777" w:rsidR="00445E9C" w:rsidRPr="00B70F06" w:rsidRDefault="00445E9C" w:rsidP="00445E9C">
            <w:pPr>
              <w:pStyle w:val="Blankettext"/>
              <w:rPr>
                <w:rFonts w:ascii="Calibri" w:hAnsi="Calibri" w:cs="Calibri"/>
              </w:rPr>
            </w:pPr>
          </w:p>
        </w:tc>
        <w:tc>
          <w:tcPr>
            <w:tcW w:w="2072" w:type="dxa"/>
            <w:vMerge/>
          </w:tcPr>
          <w:p w14:paraId="7FF905BD" w14:textId="77777777" w:rsidR="00445E9C" w:rsidRPr="00B70F06" w:rsidRDefault="00445E9C" w:rsidP="00445E9C">
            <w:pPr>
              <w:pStyle w:val="Blankettext"/>
              <w:rPr>
                <w:rFonts w:ascii="Calibri" w:hAnsi="Calibri" w:cs="Calibri"/>
              </w:rPr>
            </w:pPr>
          </w:p>
        </w:tc>
        <w:tc>
          <w:tcPr>
            <w:tcW w:w="4728" w:type="dxa"/>
            <w:gridSpan w:val="2"/>
          </w:tcPr>
          <w:p w14:paraId="0F5E10FC" w14:textId="5DB7C064"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have a policy that defines how the remote pilot and any other personnel in charge of duties essential to the UAS operation can declare themselves fit to operate before conducting any operation;</w:t>
            </w:r>
          </w:p>
        </w:tc>
        <w:tc>
          <w:tcPr>
            <w:tcW w:w="3822" w:type="dxa"/>
          </w:tcPr>
          <w:p w14:paraId="499D5BC1"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34D5CE96" w14:textId="77777777" w:rsidR="00445E9C" w:rsidRPr="00B70F06" w:rsidRDefault="00445E9C" w:rsidP="00445E9C">
            <w:pPr>
              <w:pStyle w:val="TableNormal"/>
              <w:jc w:val="both"/>
              <w:rPr>
                <w:rFonts w:ascii="Calibri" w:hAnsi="Calibri" w:cs="Calibri"/>
                <w:i/>
                <w:iCs/>
                <w:sz w:val="14"/>
                <w:szCs w:val="14"/>
                <w:lang w:val="en-GB"/>
              </w:rPr>
            </w:pPr>
          </w:p>
          <w:p w14:paraId="26BE47A0" w14:textId="0963114F" w:rsidR="00445E9C" w:rsidRPr="00B70F06" w:rsidRDefault="00387A08" w:rsidP="00445E9C">
            <w:pPr>
              <w:pStyle w:val="Blankettext"/>
              <w:rPr>
                <w:rFonts w:ascii="Calibri" w:hAnsi="Calibri" w:cs="Calibri"/>
              </w:rPr>
            </w:pPr>
            <w:sdt>
              <w:sdtPr>
                <w:rPr>
                  <w:rFonts w:ascii="Calibri" w:hAnsi="Calibri" w:cs="Calibri"/>
                </w:rPr>
                <w:id w:val="1962063004"/>
                <w:placeholder>
                  <w:docPart w:val="6F18959F4549464386D462A5751382FF"/>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3394325F" w14:textId="77777777" w:rsidR="00445E9C" w:rsidRPr="00B70F06" w:rsidRDefault="00445E9C" w:rsidP="00445E9C">
            <w:pPr>
              <w:pStyle w:val="Blankettext"/>
              <w:rPr>
                <w:rFonts w:ascii="Calibri" w:hAnsi="Calibri" w:cs="Calibri"/>
                <w:sz w:val="16"/>
                <w:lang w:val="en-GB"/>
              </w:rPr>
            </w:pPr>
            <w:r w:rsidRPr="00B70F06">
              <w:rPr>
                <w:rFonts w:ascii="Calibri" w:hAnsi="Calibri" w:cs="Calibri"/>
                <w:sz w:val="16"/>
                <w:szCs w:val="22"/>
                <w:lang w:val="en-GB"/>
              </w:rPr>
              <w:t xml:space="preserve">‘I declare compliance and that the </w:t>
            </w:r>
            <w:r w:rsidRPr="00B70F06">
              <w:rPr>
                <w:rFonts w:ascii="Calibri" w:hAnsi="Calibri" w:cs="Calibri"/>
                <w:sz w:val="16"/>
                <w:lang w:val="en-GB"/>
              </w:rPr>
              <w:t xml:space="preserve">description for meeting this condition is available to the </w:t>
            </w:r>
            <w:r w:rsidRPr="00B70F06">
              <w:rPr>
                <w:rFonts w:ascii="Calibri" w:hAnsi="Calibri" w:cs="Calibri"/>
                <w:sz w:val="16"/>
                <w:szCs w:val="22"/>
                <w:lang w:val="en-GB"/>
              </w:rPr>
              <w:t>competent authority for review</w:t>
            </w:r>
            <w:r w:rsidRPr="00B70F06">
              <w:rPr>
                <w:rFonts w:ascii="Calibri" w:hAnsi="Calibri" w:cs="Calibri"/>
                <w:sz w:val="16"/>
                <w:lang w:val="en-GB"/>
              </w:rPr>
              <w:t>.’</w:t>
            </w:r>
          </w:p>
          <w:sdt>
            <w:sdtPr>
              <w:rPr>
                <w:rFonts w:ascii="Calibri" w:hAnsi="Calibri" w:cs="Calibri"/>
                <w:sz w:val="24"/>
                <w:szCs w:val="16"/>
                <w:lang w:val="en-GB"/>
              </w:rPr>
              <w:alias w:val=" "/>
              <w:id w:val="-291981231"/>
              <w:placeholder>
                <w:docPart w:val="EA2E5F4A028543899C9E0CCD8CDBA9D2"/>
              </w:placeholder>
              <w14:checkbox>
                <w14:checked w14:val="0"/>
                <w14:checkedState w14:val="2612" w14:font="MS Gothic"/>
                <w14:uncheckedState w14:val="2610" w14:font="MS Gothic"/>
              </w14:checkbox>
            </w:sdtPr>
            <w:sdtEndPr/>
            <w:sdtContent>
              <w:p w14:paraId="575D3B1B" w14:textId="77777777" w:rsidR="00445E9C" w:rsidRPr="00B70F06" w:rsidRDefault="00445E9C" w:rsidP="00445E9C">
                <w:pPr>
                  <w:pStyle w:val="TableNormal"/>
                  <w:jc w:val="center"/>
                  <w:rPr>
                    <w:rFonts w:ascii="Calibri" w:hAnsi="Calibri" w:cs="Calibri"/>
                    <w:sz w:val="24"/>
                    <w:szCs w:val="16"/>
                    <w:lang w:val="en-GB"/>
                  </w:rPr>
                </w:pPr>
                <w:r w:rsidRPr="00B70F06">
                  <w:rPr>
                    <w:rFonts w:ascii="Segoe UI Symbol" w:eastAsia="MS Gothic" w:hAnsi="Segoe UI Symbol" w:cs="Segoe UI Symbol"/>
                    <w:sz w:val="24"/>
                    <w:szCs w:val="16"/>
                    <w:lang w:val="en-GB"/>
                  </w:rPr>
                  <w:t>☐</w:t>
                </w:r>
              </w:p>
            </w:sdtContent>
          </w:sdt>
          <w:p w14:paraId="68B75141" w14:textId="77777777" w:rsidR="00445E9C" w:rsidRPr="00B70F06" w:rsidRDefault="00445E9C" w:rsidP="00445E9C">
            <w:pPr>
              <w:rPr>
                <w:rFonts w:ascii="Calibri" w:hAnsi="Calibri" w:cs="Calibri"/>
              </w:rPr>
            </w:pPr>
          </w:p>
        </w:tc>
      </w:tr>
      <w:tr w:rsidR="00445E9C" w:rsidRPr="00B70F06" w14:paraId="760EC51E" w14:textId="77777777" w:rsidTr="000357DE">
        <w:tc>
          <w:tcPr>
            <w:tcW w:w="1803" w:type="dxa"/>
            <w:vMerge/>
          </w:tcPr>
          <w:p w14:paraId="5580594B" w14:textId="77777777" w:rsidR="00445E9C" w:rsidRPr="00B70F06" w:rsidRDefault="00445E9C" w:rsidP="00445E9C">
            <w:pPr>
              <w:pStyle w:val="Blankettext"/>
              <w:rPr>
                <w:rFonts w:ascii="Calibri" w:hAnsi="Calibri" w:cs="Calibri"/>
              </w:rPr>
            </w:pPr>
          </w:p>
        </w:tc>
        <w:tc>
          <w:tcPr>
            <w:tcW w:w="2072" w:type="dxa"/>
            <w:vMerge/>
          </w:tcPr>
          <w:p w14:paraId="37EE7F44" w14:textId="77777777" w:rsidR="00445E9C" w:rsidRPr="00B70F06" w:rsidRDefault="00445E9C" w:rsidP="00445E9C">
            <w:pPr>
              <w:pStyle w:val="Blankettext"/>
              <w:rPr>
                <w:rFonts w:ascii="Calibri" w:hAnsi="Calibri" w:cs="Calibri"/>
              </w:rPr>
            </w:pPr>
          </w:p>
        </w:tc>
        <w:tc>
          <w:tcPr>
            <w:tcW w:w="4728" w:type="dxa"/>
            <w:gridSpan w:val="2"/>
          </w:tcPr>
          <w:p w14:paraId="5395388E" w14:textId="4C21422B"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designate for each flight a remote pilot with adequate competency and other personnel in charge of duties essential to the UAS operation if needed;</w:t>
            </w:r>
          </w:p>
        </w:tc>
        <w:tc>
          <w:tcPr>
            <w:tcW w:w="3822" w:type="dxa"/>
          </w:tcPr>
          <w:p w14:paraId="5459A686"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0E565014" w14:textId="77777777" w:rsidR="00445E9C" w:rsidRPr="00B70F06" w:rsidRDefault="00445E9C" w:rsidP="00445E9C">
            <w:pPr>
              <w:pStyle w:val="TableNormal"/>
              <w:jc w:val="both"/>
              <w:rPr>
                <w:rFonts w:ascii="Calibri" w:hAnsi="Calibri" w:cs="Calibri"/>
                <w:i/>
                <w:iCs/>
                <w:sz w:val="16"/>
                <w:szCs w:val="16"/>
                <w:lang w:val="en-GB"/>
              </w:rPr>
            </w:pPr>
          </w:p>
          <w:p w14:paraId="1EA78C29" w14:textId="204ACA3D" w:rsidR="00445E9C" w:rsidRPr="00B70F06" w:rsidRDefault="00387A08" w:rsidP="00445E9C">
            <w:pPr>
              <w:pStyle w:val="Blankettext"/>
              <w:rPr>
                <w:rFonts w:ascii="Calibri" w:hAnsi="Calibri" w:cs="Calibri"/>
              </w:rPr>
            </w:pPr>
            <w:sdt>
              <w:sdtPr>
                <w:rPr>
                  <w:rFonts w:ascii="Calibri" w:hAnsi="Calibri" w:cs="Calibri"/>
                </w:rPr>
                <w:id w:val="-1249801970"/>
                <w:placeholder>
                  <w:docPart w:val="E8576108B2854B87B47A0DF533AEE929"/>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3C8FA379" w14:textId="77777777" w:rsidR="00445E9C" w:rsidRPr="00B70F06" w:rsidRDefault="00445E9C" w:rsidP="00445E9C">
            <w:pPr>
              <w:pStyle w:val="Blankettext"/>
              <w:rPr>
                <w:rFonts w:ascii="Calibri" w:hAnsi="Calibri" w:cs="Calibri"/>
                <w:sz w:val="16"/>
                <w:lang w:val="en-GB"/>
              </w:rPr>
            </w:pPr>
            <w:r w:rsidRPr="00B70F06">
              <w:rPr>
                <w:rFonts w:ascii="Calibri" w:hAnsi="Calibri" w:cs="Calibri"/>
                <w:sz w:val="16"/>
                <w:lang w:val="en-GB"/>
              </w:rPr>
              <w:t xml:space="preserve">‘I declare compliance and that </w:t>
            </w:r>
            <w:r w:rsidRPr="00B70F06">
              <w:rPr>
                <w:rFonts w:ascii="Calibri" w:hAnsi="Calibri" w:cs="Calibri"/>
                <w:sz w:val="16"/>
                <w:szCs w:val="22"/>
                <w:lang w:val="en-GB"/>
              </w:rPr>
              <w:t>supporting evidence is included in the</w:t>
            </w:r>
            <w:r w:rsidRPr="00B70F06">
              <w:rPr>
                <w:rFonts w:ascii="Calibri" w:hAnsi="Calibri" w:cs="Calibri"/>
                <w:sz w:val="16"/>
                <w:lang w:val="en-GB"/>
              </w:rPr>
              <w:t xml:space="preserve"> OM.’</w:t>
            </w:r>
          </w:p>
          <w:sdt>
            <w:sdtPr>
              <w:rPr>
                <w:rFonts w:ascii="Calibri" w:hAnsi="Calibri" w:cs="Calibri"/>
                <w:sz w:val="24"/>
                <w:szCs w:val="16"/>
                <w:lang w:val="en-GB"/>
              </w:rPr>
              <w:alias w:val=" "/>
              <w:id w:val="-597551632"/>
              <w:placeholder>
                <w:docPart w:val="BE149E229E154885923D578BF4AFFCBA"/>
              </w:placeholder>
              <w14:checkbox>
                <w14:checked w14:val="0"/>
                <w14:checkedState w14:val="2612" w14:font="MS Gothic"/>
                <w14:uncheckedState w14:val="2610" w14:font="MS Gothic"/>
              </w14:checkbox>
            </w:sdtPr>
            <w:sdtEndPr/>
            <w:sdtContent>
              <w:p w14:paraId="7054FB67" w14:textId="77777777" w:rsidR="00445E9C" w:rsidRPr="00B70F06" w:rsidRDefault="00445E9C" w:rsidP="00445E9C">
                <w:pPr>
                  <w:pStyle w:val="TableNormal"/>
                  <w:jc w:val="center"/>
                  <w:rPr>
                    <w:rFonts w:ascii="Calibri" w:hAnsi="Calibri" w:cs="Calibri"/>
                    <w:sz w:val="24"/>
                    <w:szCs w:val="16"/>
                  </w:rPr>
                </w:pPr>
                <w:r w:rsidRPr="00B70F06">
                  <w:rPr>
                    <w:rFonts w:ascii="Segoe UI Symbol" w:eastAsia="MS Gothic" w:hAnsi="Segoe UI Symbol" w:cs="Segoe UI Symbol"/>
                    <w:sz w:val="24"/>
                    <w:szCs w:val="16"/>
                    <w:lang w:val="en-GB"/>
                  </w:rPr>
                  <w:t>☐</w:t>
                </w:r>
              </w:p>
            </w:sdtContent>
          </w:sdt>
          <w:p w14:paraId="1CB8BBF1" w14:textId="2543FEB8" w:rsidR="00445E9C" w:rsidRPr="00B70F06" w:rsidRDefault="00445E9C" w:rsidP="00445E9C">
            <w:pPr>
              <w:pStyle w:val="Blankettext"/>
              <w:rPr>
                <w:rFonts w:ascii="Calibri" w:hAnsi="Calibri" w:cs="Calibri"/>
                <w:lang w:val="en-GB"/>
              </w:rPr>
            </w:pPr>
          </w:p>
        </w:tc>
      </w:tr>
      <w:tr w:rsidR="00445E9C" w:rsidRPr="00B70F06" w14:paraId="657BA2BD" w14:textId="77777777" w:rsidTr="000357DE">
        <w:tc>
          <w:tcPr>
            <w:tcW w:w="1803" w:type="dxa"/>
            <w:vMerge/>
          </w:tcPr>
          <w:p w14:paraId="3C9D3B8D" w14:textId="77777777" w:rsidR="00445E9C" w:rsidRPr="00B70F06" w:rsidRDefault="00445E9C" w:rsidP="00445E9C">
            <w:pPr>
              <w:pStyle w:val="Blankettext"/>
              <w:rPr>
                <w:rFonts w:ascii="Calibri" w:hAnsi="Calibri" w:cs="Calibri"/>
                <w:lang w:val="en-GB"/>
              </w:rPr>
            </w:pPr>
          </w:p>
        </w:tc>
        <w:tc>
          <w:tcPr>
            <w:tcW w:w="2072" w:type="dxa"/>
            <w:vMerge/>
          </w:tcPr>
          <w:p w14:paraId="77026124" w14:textId="77777777" w:rsidR="00445E9C" w:rsidRPr="00B70F06" w:rsidRDefault="00445E9C" w:rsidP="00445E9C">
            <w:pPr>
              <w:pStyle w:val="Blankettext"/>
              <w:rPr>
                <w:rFonts w:ascii="Calibri" w:hAnsi="Calibri" w:cs="Calibri"/>
                <w:lang w:val="en-GB"/>
              </w:rPr>
            </w:pPr>
          </w:p>
        </w:tc>
        <w:tc>
          <w:tcPr>
            <w:tcW w:w="4728" w:type="dxa"/>
            <w:gridSpan w:val="2"/>
          </w:tcPr>
          <w:p w14:paraId="3155A8E0" w14:textId="58F4066F"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ensure that the UAS operation effectively uses and supports the efficient use of the radio spectrum in order to avoid harmful interference;</w:t>
            </w:r>
          </w:p>
        </w:tc>
        <w:tc>
          <w:tcPr>
            <w:tcW w:w="3822" w:type="dxa"/>
          </w:tcPr>
          <w:p w14:paraId="15CB643E"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36D15E10" w14:textId="77777777" w:rsidR="00445E9C" w:rsidRPr="00B70F06" w:rsidRDefault="00445E9C" w:rsidP="00445E9C">
            <w:pPr>
              <w:pStyle w:val="TableNormal"/>
              <w:jc w:val="both"/>
              <w:rPr>
                <w:rFonts w:ascii="Calibri" w:hAnsi="Calibri" w:cs="Calibri"/>
                <w:i/>
                <w:iCs/>
                <w:sz w:val="16"/>
                <w:szCs w:val="16"/>
                <w:lang w:val="en-GB"/>
              </w:rPr>
            </w:pPr>
          </w:p>
          <w:p w14:paraId="3E3C6A86" w14:textId="191266DA" w:rsidR="00445E9C" w:rsidRPr="00B70F06" w:rsidRDefault="00387A08" w:rsidP="00445E9C">
            <w:pPr>
              <w:pStyle w:val="Blankettext"/>
              <w:rPr>
                <w:rFonts w:ascii="Calibri" w:hAnsi="Calibri" w:cs="Calibri"/>
              </w:rPr>
            </w:pPr>
            <w:sdt>
              <w:sdtPr>
                <w:rPr>
                  <w:rFonts w:ascii="Calibri" w:hAnsi="Calibri" w:cs="Calibri"/>
                </w:rPr>
                <w:id w:val="759871334"/>
                <w:placeholder>
                  <w:docPart w:val="5A32884EF7264F60BB20D3C6DC82204B"/>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633E652E" w14:textId="77777777" w:rsidR="00445E9C" w:rsidRPr="00B70F06" w:rsidRDefault="00445E9C" w:rsidP="00445E9C">
            <w:pPr>
              <w:pStyle w:val="Blankettext"/>
              <w:rPr>
                <w:rFonts w:ascii="Calibri" w:hAnsi="Calibri" w:cs="Calibri"/>
                <w:sz w:val="16"/>
                <w:lang w:val="en-GB"/>
              </w:rPr>
            </w:pPr>
            <w:r w:rsidRPr="00B70F06">
              <w:rPr>
                <w:rFonts w:ascii="Calibri" w:hAnsi="Calibri" w:cs="Calibri"/>
                <w:sz w:val="16"/>
                <w:lang w:val="en-GB"/>
              </w:rPr>
              <w:t xml:space="preserve">‘I declare compliance and that </w:t>
            </w:r>
            <w:r w:rsidRPr="00B70F06">
              <w:rPr>
                <w:rFonts w:ascii="Calibri" w:hAnsi="Calibri" w:cs="Calibri"/>
                <w:sz w:val="16"/>
                <w:szCs w:val="22"/>
                <w:lang w:val="en-GB"/>
              </w:rPr>
              <w:t>supporting evidence is included in the</w:t>
            </w:r>
            <w:r w:rsidRPr="00B70F06">
              <w:rPr>
                <w:rFonts w:ascii="Calibri" w:hAnsi="Calibri" w:cs="Calibri"/>
                <w:sz w:val="16"/>
                <w:lang w:val="en-GB"/>
              </w:rPr>
              <w:t xml:space="preserve"> OM.’</w:t>
            </w:r>
          </w:p>
          <w:sdt>
            <w:sdtPr>
              <w:rPr>
                <w:rFonts w:ascii="Calibri" w:hAnsi="Calibri" w:cs="Calibri"/>
                <w:sz w:val="24"/>
                <w:szCs w:val="16"/>
                <w:lang w:val="en-GB"/>
              </w:rPr>
              <w:alias w:val=" "/>
              <w:id w:val="316624868"/>
              <w:placeholder>
                <w:docPart w:val="E115D4BACCF44E2A9054BF2462DA6658"/>
              </w:placeholder>
              <w14:checkbox>
                <w14:checked w14:val="0"/>
                <w14:checkedState w14:val="2612" w14:font="MS Gothic"/>
                <w14:uncheckedState w14:val="2610" w14:font="MS Gothic"/>
              </w14:checkbox>
            </w:sdtPr>
            <w:sdtEndPr/>
            <w:sdtContent>
              <w:p w14:paraId="11DA6294" w14:textId="77777777" w:rsidR="00445E9C" w:rsidRPr="00B70F06" w:rsidRDefault="00445E9C" w:rsidP="00445E9C">
                <w:pPr>
                  <w:pStyle w:val="TableNormal"/>
                  <w:jc w:val="center"/>
                  <w:rPr>
                    <w:rFonts w:ascii="Calibri" w:hAnsi="Calibri" w:cs="Calibri"/>
                    <w:sz w:val="24"/>
                    <w:szCs w:val="16"/>
                  </w:rPr>
                </w:pPr>
                <w:r w:rsidRPr="00B70F06">
                  <w:rPr>
                    <w:rFonts w:ascii="Segoe UI Symbol" w:eastAsia="MS Gothic" w:hAnsi="Segoe UI Symbol" w:cs="Segoe UI Symbol"/>
                    <w:sz w:val="24"/>
                    <w:szCs w:val="16"/>
                    <w:lang w:val="en-GB"/>
                  </w:rPr>
                  <w:t>☐</w:t>
                </w:r>
              </w:p>
            </w:sdtContent>
          </w:sdt>
          <w:p w14:paraId="2ECF65A8" w14:textId="05D1F8B2" w:rsidR="00445E9C" w:rsidRPr="00B70F06" w:rsidRDefault="00445E9C" w:rsidP="00445E9C">
            <w:pPr>
              <w:pStyle w:val="Blankettext"/>
              <w:rPr>
                <w:rFonts w:ascii="Calibri" w:hAnsi="Calibri" w:cs="Calibri"/>
                <w:lang w:val="en-GB"/>
              </w:rPr>
            </w:pPr>
          </w:p>
        </w:tc>
      </w:tr>
      <w:tr w:rsidR="00445E9C" w:rsidRPr="00B70F06" w14:paraId="27137928" w14:textId="77777777" w:rsidTr="000357DE">
        <w:tc>
          <w:tcPr>
            <w:tcW w:w="1803" w:type="dxa"/>
            <w:vMerge/>
          </w:tcPr>
          <w:p w14:paraId="6E0E0ED8" w14:textId="77777777" w:rsidR="00445E9C" w:rsidRPr="00B70F06" w:rsidRDefault="00445E9C" w:rsidP="00445E9C">
            <w:pPr>
              <w:pStyle w:val="Blankettext"/>
              <w:rPr>
                <w:rFonts w:ascii="Calibri" w:hAnsi="Calibri" w:cs="Calibri"/>
                <w:lang w:val="en-GB"/>
              </w:rPr>
            </w:pPr>
          </w:p>
        </w:tc>
        <w:tc>
          <w:tcPr>
            <w:tcW w:w="2072" w:type="dxa"/>
            <w:vMerge/>
          </w:tcPr>
          <w:p w14:paraId="2C5C567A" w14:textId="77777777" w:rsidR="00445E9C" w:rsidRPr="00B70F06" w:rsidRDefault="00445E9C" w:rsidP="00445E9C">
            <w:pPr>
              <w:pStyle w:val="Blankettext"/>
              <w:rPr>
                <w:rFonts w:ascii="Calibri" w:hAnsi="Calibri" w:cs="Calibri"/>
                <w:lang w:val="en-GB"/>
              </w:rPr>
            </w:pPr>
          </w:p>
        </w:tc>
        <w:tc>
          <w:tcPr>
            <w:tcW w:w="4728" w:type="dxa"/>
            <w:gridSpan w:val="2"/>
          </w:tcPr>
          <w:p w14:paraId="6D6E5046" w14:textId="67D4D796"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keep for a minimum of 3 years and maintain up to date a record of the information on UAS operations, including any unusual technical or operational occurrences and other data as required by the declaration or by the operational authorisation.</w:t>
            </w:r>
          </w:p>
        </w:tc>
        <w:tc>
          <w:tcPr>
            <w:tcW w:w="3822" w:type="dxa"/>
          </w:tcPr>
          <w:p w14:paraId="32BE2AFF"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44844A29" w14:textId="77777777" w:rsidR="00445E9C" w:rsidRPr="00B70F06" w:rsidRDefault="00445E9C" w:rsidP="00445E9C">
            <w:pPr>
              <w:pStyle w:val="TableNormal"/>
              <w:jc w:val="both"/>
              <w:rPr>
                <w:rFonts w:ascii="Calibri" w:hAnsi="Calibri" w:cs="Calibri"/>
                <w:i/>
                <w:iCs/>
                <w:sz w:val="16"/>
                <w:szCs w:val="16"/>
                <w:lang w:val="en-GB"/>
              </w:rPr>
            </w:pPr>
          </w:p>
          <w:p w14:paraId="3C0A71FC" w14:textId="221DD259" w:rsidR="00445E9C" w:rsidRPr="00B70F06" w:rsidRDefault="00387A08" w:rsidP="00445E9C">
            <w:pPr>
              <w:pStyle w:val="Blankettext"/>
              <w:rPr>
                <w:rFonts w:ascii="Calibri" w:hAnsi="Calibri" w:cs="Calibri"/>
              </w:rPr>
            </w:pPr>
            <w:sdt>
              <w:sdtPr>
                <w:rPr>
                  <w:rFonts w:ascii="Calibri" w:hAnsi="Calibri" w:cs="Calibri"/>
                </w:rPr>
                <w:id w:val="18053722"/>
                <w:placeholder>
                  <w:docPart w:val="6EB54A8699624B55B7A47B8DE0BF2CB3"/>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6DCB519D" w14:textId="77777777" w:rsidR="00445E9C" w:rsidRPr="00B70F06" w:rsidRDefault="00445E9C" w:rsidP="00445E9C">
            <w:pPr>
              <w:pStyle w:val="Blankettext"/>
              <w:rPr>
                <w:rFonts w:ascii="Calibri" w:hAnsi="Calibri" w:cs="Calibri"/>
                <w:sz w:val="16"/>
                <w:lang w:val="en-GB"/>
              </w:rPr>
            </w:pPr>
            <w:r w:rsidRPr="00B70F06">
              <w:rPr>
                <w:rFonts w:ascii="Calibri" w:hAnsi="Calibri" w:cs="Calibri"/>
                <w:sz w:val="16"/>
                <w:lang w:val="en-GB"/>
              </w:rPr>
              <w:t xml:space="preserve">‘I declare compliance and that record-keeping data is available to the </w:t>
            </w:r>
            <w:r w:rsidRPr="00B70F06">
              <w:rPr>
                <w:rFonts w:ascii="Calibri" w:hAnsi="Calibri" w:cs="Calibri"/>
                <w:sz w:val="16"/>
                <w:szCs w:val="22"/>
                <w:lang w:val="en-GB"/>
              </w:rPr>
              <w:t>competent authority</w:t>
            </w:r>
            <w:r w:rsidRPr="00B70F06">
              <w:rPr>
                <w:rFonts w:ascii="Calibri" w:hAnsi="Calibri" w:cs="Calibri"/>
                <w:sz w:val="16"/>
                <w:lang w:val="en-GB"/>
              </w:rPr>
              <w:t>.’</w:t>
            </w:r>
          </w:p>
          <w:sdt>
            <w:sdtPr>
              <w:rPr>
                <w:rFonts w:ascii="Calibri" w:hAnsi="Calibri" w:cs="Calibri"/>
                <w:sz w:val="24"/>
                <w:szCs w:val="16"/>
                <w:lang w:val="en-GB"/>
              </w:rPr>
              <w:alias w:val=" "/>
              <w:id w:val="-1784868813"/>
              <w:placeholder>
                <w:docPart w:val="A193ACC8789E454A839E9080731B0C45"/>
              </w:placeholder>
              <w14:checkbox>
                <w14:checked w14:val="0"/>
                <w14:checkedState w14:val="2612" w14:font="MS Gothic"/>
                <w14:uncheckedState w14:val="2610" w14:font="MS Gothic"/>
              </w14:checkbox>
            </w:sdtPr>
            <w:sdtEndPr/>
            <w:sdtContent>
              <w:p w14:paraId="62055CFD" w14:textId="77777777" w:rsidR="00445E9C" w:rsidRPr="00B70F06" w:rsidRDefault="00445E9C" w:rsidP="00445E9C">
                <w:pPr>
                  <w:pStyle w:val="TableNormal"/>
                  <w:jc w:val="center"/>
                  <w:rPr>
                    <w:rFonts w:ascii="Calibri" w:hAnsi="Calibri" w:cs="Calibri"/>
                    <w:sz w:val="24"/>
                    <w:szCs w:val="16"/>
                  </w:rPr>
                </w:pPr>
                <w:r w:rsidRPr="00B70F06">
                  <w:rPr>
                    <w:rFonts w:ascii="Segoe UI Symbol" w:eastAsia="MS Gothic" w:hAnsi="Segoe UI Symbol" w:cs="Segoe UI Symbol"/>
                    <w:sz w:val="24"/>
                    <w:szCs w:val="16"/>
                    <w:lang w:val="en-GB"/>
                  </w:rPr>
                  <w:t>☐</w:t>
                </w:r>
              </w:p>
            </w:sdtContent>
          </w:sdt>
          <w:p w14:paraId="77C3A164" w14:textId="40007D14" w:rsidR="00445E9C" w:rsidRPr="00B70F06" w:rsidRDefault="00445E9C" w:rsidP="00445E9C">
            <w:pPr>
              <w:pStyle w:val="Blankettext"/>
              <w:rPr>
                <w:rFonts w:ascii="Calibri" w:hAnsi="Calibri" w:cs="Calibri"/>
                <w:lang w:val="en-GB"/>
              </w:rPr>
            </w:pPr>
          </w:p>
        </w:tc>
      </w:tr>
      <w:tr w:rsidR="001B5A67" w:rsidRPr="00923498" w14:paraId="2AA4616A" w14:textId="77777777" w:rsidTr="001B5A67">
        <w:tc>
          <w:tcPr>
            <w:tcW w:w="1803" w:type="dxa"/>
          </w:tcPr>
          <w:p w14:paraId="288ABABD" w14:textId="77777777" w:rsidR="001B5A67" w:rsidRPr="00B70F06" w:rsidRDefault="001B5A67" w:rsidP="00445E9C">
            <w:pPr>
              <w:pStyle w:val="Blankettext"/>
              <w:rPr>
                <w:rFonts w:ascii="Calibri" w:hAnsi="Calibri" w:cs="Calibri"/>
                <w:lang w:val="en-GB"/>
              </w:rPr>
            </w:pPr>
          </w:p>
        </w:tc>
        <w:tc>
          <w:tcPr>
            <w:tcW w:w="2072" w:type="dxa"/>
          </w:tcPr>
          <w:p w14:paraId="6D2ABEF2" w14:textId="77777777" w:rsidR="001B5A67" w:rsidRPr="00B70F06" w:rsidRDefault="001B5A67" w:rsidP="00445E9C">
            <w:pPr>
              <w:pStyle w:val="Blankettext"/>
              <w:rPr>
                <w:rFonts w:ascii="Calibri" w:hAnsi="Calibri" w:cs="Calibri"/>
                <w:lang w:val="en-GB"/>
              </w:rPr>
            </w:pPr>
          </w:p>
        </w:tc>
        <w:tc>
          <w:tcPr>
            <w:tcW w:w="4728" w:type="dxa"/>
            <w:gridSpan w:val="2"/>
          </w:tcPr>
          <w:p w14:paraId="1BEC4566" w14:textId="6E222E0B" w:rsidR="001B5A67" w:rsidRPr="00923498" w:rsidRDefault="001B5A67" w:rsidP="001B5A67">
            <w:pPr>
              <w:pStyle w:val="Rubrik3"/>
              <w:outlineLvl w:val="2"/>
              <w:rPr>
                <w:rFonts w:ascii="Calibri" w:hAnsi="Calibri" w:cs="Calibri"/>
                <w:lang w:val="en-GB"/>
              </w:rPr>
            </w:pPr>
            <w:r w:rsidRPr="00923498">
              <w:rPr>
                <w:rFonts w:ascii="Calibri" w:hAnsi="Calibri" w:cs="Calibri"/>
                <w:lang w:val="en-GB"/>
              </w:rPr>
              <w:t>As part of the procedures contained in the OM (point 4.1.1 above), include the description of the following:</w:t>
            </w:r>
          </w:p>
        </w:tc>
        <w:tc>
          <w:tcPr>
            <w:tcW w:w="3822" w:type="dxa"/>
            <w:shd w:val="clear" w:color="auto" w:fill="D9D9D9" w:themeFill="background1" w:themeFillShade="D9"/>
          </w:tcPr>
          <w:p w14:paraId="522F1AB8" w14:textId="77777777" w:rsidR="001B5A67" w:rsidRPr="00B70F06" w:rsidRDefault="001B5A67" w:rsidP="00445E9C">
            <w:pPr>
              <w:pStyle w:val="TableNormal"/>
              <w:jc w:val="both"/>
              <w:rPr>
                <w:rFonts w:ascii="Calibri" w:hAnsi="Calibri" w:cs="Calibri"/>
                <w:i/>
                <w:iCs/>
                <w:sz w:val="16"/>
                <w:szCs w:val="16"/>
                <w:lang w:val="en-GB"/>
              </w:rPr>
            </w:pPr>
          </w:p>
        </w:tc>
        <w:tc>
          <w:tcPr>
            <w:tcW w:w="2985" w:type="dxa"/>
            <w:shd w:val="clear" w:color="auto" w:fill="D9D9D9" w:themeFill="background1" w:themeFillShade="D9"/>
          </w:tcPr>
          <w:p w14:paraId="7420D550" w14:textId="77777777" w:rsidR="001B5A67" w:rsidRPr="00B70F06" w:rsidRDefault="001B5A67" w:rsidP="00445E9C">
            <w:pPr>
              <w:pStyle w:val="Blankettext"/>
              <w:rPr>
                <w:rFonts w:ascii="Calibri" w:hAnsi="Calibri" w:cs="Calibri"/>
                <w:sz w:val="16"/>
                <w:lang w:val="en-GB"/>
              </w:rPr>
            </w:pPr>
          </w:p>
        </w:tc>
      </w:tr>
      <w:tr w:rsidR="001B5A67" w:rsidRPr="00923498" w14:paraId="686A77CA" w14:textId="77777777" w:rsidTr="000357DE">
        <w:tc>
          <w:tcPr>
            <w:tcW w:w="1803" w:type="dxa"/>
          </w:tcPr>
          <w:p w14:paraId="3A7F9CEC" w14:textId="6C7535E1" w:rsidR="001B5A67" w:rsidRPr="00B70F06" w:rsidRDefault="001B5A67" w:rsidP="001B5A67">
            <w:pPr>
              <w:pStyle w:val="Blankettext"/>
              <w:rPr>
                <w:rFonts w:ascii="Calibri" w:hAnsi="Calibri" w:cs="Calibri"/>
                <w:lang w:val="en-GB"/>
              </w:rPr>
            </w:pPr>
          </w:p>
        </w:tc>
        <w:tc>
          <w:tcPr>
            <w:tcW w:w="2072" w:type="dxa"/>
          </w:tcPr>
          <w:p w14:paraId="4CB3E73F" w14:textId="77777777" w:rsidR="001B5A67" w:rsidRPr="00B70F06" w:rsidRDefault="001B5A67" w:rsidP="001B5A67">
            <w:pPr>
              <w:pStyle w:val="Blankettext"/>
              <w:rPr>
                <w:rFonts w:ascii="Calibri" w:hAnsi="Calibri" w:cs="Calibri"/>
                <w:lang w:val="en-GB"/>
              </w:rPr>
            </w:pPr>
          </w:p>
        </w:tc>
        <w:tc>
          <w:tcPr>
            <w:tcW w:w="4728" w:type="dxa"/>
            <w:gridSpan w:val="2"/>
          </w:tcPr>
          <w:p w14:paraId="0138FDD3" w14:textId="77777777" w:rsidR="001B5A67" w:rsidRPr="00B70F06" w:rsidRDefault="001B5A67" w:rsidP="001B5A67">
            <w:pPr>
              <w:pStyle w:val="Rubrik3"/>
              <w:numPr>
                <w:ilvl w:val="0"/>
                <w:numId w:val="31"/>
              </w:numPr>
              <w:outlineLvl w:val="2"/>
              <w:rPr>
                <w:rFonts w:ascii="Calibri" w:hAnsi="Calibri" w:cs="Calibri"/>
                <w:lang w:val="en-GB"/>
              </w:rPr>
            </w:pPr>
            <w:r w:rsidRPr="00B70F06">
              <w:rPr>
                <w:rFonts w:ascii="Calibri" w:hAnsi="Calibri" w:cs="Calibri"/>
                <w:lang w:val="en-GB"/>
              </w:rPr>
              <w:t>The method and means of communication with the authority or entity responsible for the management of the airspace during the entire period of the reserved or segregated airspace being active, as mandated by the authorisation.</w:t>
            </w:r>
          </w:p>
          <w:p w14:paraId="2CBB29BD" w14:textId="571F9589" w:rsidR="001B5A67" w:rsidRPr="00B70F06" w:rsidRDefault="001B5A67" w:rsidP="001B5A67">
            <w:pPr>
              <w:pStyle w:val="Brdtext"/>
              <w:rPr>
                <w:rFonts w:ascii="Calibri" w:hAnsi="Calibri" w:cs="Calibri"/>
                <w:lang w:val="en-GB"/>
              </w:rPr>
            </w:pPr>
            <w:r w:rsidRPr="00B70F06">
              <w:rPr>
                <w:rFonts w:ascii="Calibri" w:hAnsi="Calibri" w:cs="Calibri"/>
                <w:i/>
                <w:lang w:val="en-GB"/>
              </w:rPr>
              <w:t>Note: The communication method should be published in the NOTAM activating the reserved airspace to also allow coordination with manned aircraft.</w:t>
            </w:r>
          </w:p>
        </w:tc>
        <w:tc>
          <w:tcPr>
            <w:tcW w:w="3822" w:type="dxa"/>
          </w:tcPr>
          <w:p w14:paraId="233D06F0" w14:textId="4C07F740" w:rsidR="001B5A67" w:rsidRPr="00B70F06" w:rsidRDefault="001B5A67" w:rsidP="001B5A67">
            <w:pPr>
              <w:pStyle w:val="TableNormal"/>
              <w:jc w:val="both"/>
              <w:rPr>
                <w:rFonts w:ascii="Calibri" w:hAnsi="Calibri" w:cs="Calibri"/>
                <w:i/>
                <w:iCs/>
                <w:sz w:val="16"/>
                <w:szCs w:val="16"/>
                <w:lang w:val="en-GB"/>
              </w:rPr>
            </w:pPr>
            <w:r w:rsidRPr="00B70F06">
              <w:rPr>
                <w:rFonts w:ascii="Calibri" w:hAnsi="Calibri" w:cs="Calibri"/>
                <w:i/>
                <w:iCs/>
                <w:lang w:val="en-GB"/>
              </w:rPr>
              <w:t>Please describe how this condition is met.</w:t>
            </w:r>
          </w:p>
        </w:tc>
        <w:tc>
          <w:tcPr>
            <w:tcW w:w="2985" w:type="dxa"/>
          </w:tcPr>
          <w:p w14:paraId="773FDF67" w14:textId="7872F02F" w:rsidR="001B5A67" w:rsidRPr="00B70F06" w:rsidRDefault="001B5A67" w:rsidP="001B5A67">
            <w:pPr>
              <w:pStyle w:val="Blankettext"/>
              <w:rPr>
                <w:rFonts w:ascii="Calibri" w:hAnsi="Calibri" w:cs="Calibri"/>
                <w:sz w:val="16"/>
                <w:lang w:val="en-GB"/>
              </w:rPr>
            </w:pPr>
            <w:r w:rsidRPr="00B70F06">
              <w:rPr>
                <w:rFonts w:ascii="Calibri" w:hAnsi="Calibri" w:cs="Calibri"/>
                <w:lang w:val="en-GB"/>
              </w:rPr>
              <w:t xml:space="preserve">‘I declare compliance and that evidence is available to the </w:t>
            </w:r>
            <w:r w:rsidRPr="00B70F06">
              <w:rPr>
                <w:rFonts w:ascii="Calibri" w:hAnsi="Calibri" w:cs="Calibri"/>
                <w:szCs w:val="22"/>
                <w:lang w:val="en-GB"/>
              </w:rPr>
              <w:t xml:space="preserve">competent authority </w:t>
            </w:r>
            <w:r w:rsidRPr="00B70F06">
              <w:rPr>
                <w:rFonts w:ascii="Calibri" w:hAnsi="Calibri" w:cs="Calibri"/>
                <w:lang w:val="en-GB"/>
              </w:rPr>
              <w:t>for review.’</w:t>
            </w:r>
          </w:p>
        </w:tc>
      </w:tr>
      <w:tr w:rsidR="001B5A67" w:rsidRPr="00923498" w14:paraId="14801A3B" w14:textId="77777777" w:rsidTr="000357DE">
        <w:tc>
          <w:tcPr>
            <w:tcW w:w="1803" w:type="dxa"/>
          </w:tcPr>
          <w:p w14:paraId="4D11C68B" w14:textId="504AEF06" w:rsidR="001B5A67" w:rsidRPr="00B70F06" w:rsidRDefault="001B5A67" w:rsidP="001B5A67">
            <w:pPr>
              <w:pStyle w:val="Blankettext"/>
              <w:rPr>
                <w:rFonts w:ascii="Calibri" w:hAnsi="Calibri" w:cs="Calibri"/>
                <w:lang w:val="en-GB"/>
              </w:rPr>
            </w:pPr>
          </w:p>
        </w:tc>
        <w:tc>
          <w:tcPr>
            <w:tcW w:w="2072" w:type="dxa"/>
          </w:tcPr>
          <w:p w14:paraId="3DFAB151" w14:textId="77777777" w:rsidR="001B5A67" w:rsidRPr="00B70F06" w:rsidRDefault="001B5A67" w:rsidP="001B5A67">
            <w:pPr>
              <w:pStyle w:val="Blankettext"/>
              <w:rPr>
                <w:rFonts w:ascii="Calibri" w:hAnsi="Calibri" w:cs="Calibri"/>
                <w:lang w:val="en-GB"/>
              </w:rPr>
            </w:pPr>
          </w:p>
        </w:tc>
        <w:tc>
          <w:tcPr>
            <w:tcW w:w="4728" w:type="dxa"/>
            <w:gridSpan w:val="2"/>
          </w:tcPr>
          <w:p w14:paraId="55713CB4" w14:textId="71AD6381" w:rsidR="001B5A67" w:rsidRPr="00B70F06" w:rsidRDefault="001B5A67" w:rsidP="001B5A67">
            <w:pPr>
              <w:pStyle w:val="Rubrik3"/>
              <w:numPr>
                <w:ilvl w:val="0"/>
                <w:numId w:val="31"/>
              </w:numPr>
              <w:outlineLvl w:val="2"/>
              <w:rPr>
                <w:rFonts w:ascii="Calibri" w:hAnsi="Calibri" w:cs="Calibri"/>
                <w:lang w:val="en-GB"/>
              </w:rPr>
            </w:pPr>
            <w:r w:rsidRPr="00B70F06">
              <w:rPr>
                <w:rFonts w:ascii="Calibri" w:hAnsi="Calibri" w:cs="Calibri"/>
                <w:lang w:val="en-GB"/>
              </w:rPr>
              <w:t>The member(s) of personnel in charge of duties essential to the UAS operation, who are responsible for establishing that communication.</w:t>
            </w:r>
          </w:p>
        </w:tc>
        <w:tc>
          <w:tcPr>
            <w:tcW w:w="3822" w:type="dxa"/>
          </w:tcPr>
          <w:p w14:paraId="74329BC8" w14:textId="03DDA671" w:rsidR="001B5A67" w:rsidRPr="00B70F06" w:rsidRDefault="001B5A67" w:rsidP="001B5A67">
            <w:pPr>
              <w:pStyle w:val="TableNormal"/>
              <w:jc w:val="both"/>
              <w:rPr>
                <w:rFonts w:ascii="Calibri" w:hAnsi="Calibri" w:cs="Calibri"/>
                <w:i/>
                <w:iCs/>
                <w:sz w:val="16"/>
                <w:szCs w:val="16"/>
                <w:lang w:val="en-GB"/>
              </w:rPr>
            </w:pPr>
            <w:r w:rsidRPr="00B70F06">
              <w:rPr>
                <w:rFonts w:ascii="Calibri" w:hAnsi="Calibri" w:cs="Calibri"/>
                <w:i/>
                <w:iCs/>
                <w:lang w:val="en-GB"/>
              </w:rPr>
              <w:t>Please describe how this condition is met.</w:t>
            </w:r>
          </w:p>
        </w:tc>
        <w:tc>
          <w:tcPr>
            <w:tcW w:w="2985" w:type="dxa"/>
          </w:tcPr>
          <w:p w14:paraId="548F320E" w14:textId="0C41B860" w:rsidR="001B5A67" w:rsidRPr="00B70F06" w:rsidRDefault="001B5A67" w:rsidP="001B5A67">
            <w:pPr>
              <w:pStyle w:val="Blankettext"/>
              <w:rPr>
                <w:rFonts w:ascii="Calibri" w:hAnsi="Calibri" w:cs="Calibri"/>
                <w:sz w:val="16"/>
                <w:lang w:val="en-GB"/>
              </w:rPr>
            </w:pPr>
            <w:r w:rsidRPr="00B70F06">
              <w:rPr>
                <w:rFonts w:ascii="Calibri" w:hAnsi="Calibri" w:cs="Calibri"/>
                <w:lang w:val="en-GB"/>
              </w:rPr>
              <w:t xml:space="preserve">‘I declare compliance and that evidence is available to the </w:t>
            </w:r>
            <w:r w:rsidRPr="00B70F06">
              <w:rPr>
                <w:rFonts w:ascii="Calibri" w:hAnsi="Calibri" w:cs="Calibri"/>
                <w:szCs w:val="22"/>
                <w:lang w:val="en-GB"/>
              </w:rPr>
              <w:t xml:space="preserve">competent authority </w:t>
            </w:r>
            <w:r w:rsidRPr="00B70F06">
              <w:rPr>
                <w:rFonts w:ascii="Calibri" w:hAnsi="Calibri" w:cs="Calibri"/>
                <w:lang w:val="en-GB"/>
              </w:rPr>
              <w:t>for review.’</w:t>
            </w:r>
          </w:p>
        </w:tc>
      </w:tr>
      <w:tr w:rsidR="00445E9C" w:rsidRPr="00B70F06" w14:paraId="73DB988F" w14:textId="77777777" w:rsidTr="005926C7">
        <w:tc>
          <w:tcPr>
            <w:tcW w:w="1803" w:type="dxa"/>
            <w:vMerge w:val="restart"/>
          </w:tcPr>
          <w:p w14:paraId="2F31852B" w14:textId="5B773C48" w:rsidR="00445E9C" w:rsidRPr="00B70F06" w:rsidRDefault="00445E9C" w:rsidP="00445E9C">
            <w:pPr>
              <w:pStyle w:val="Blankettext"/>
              <w:rPr>
                <w:rFonts w:ascii="Calibri" w:hAnsi="Calibri" w:cs="Calibri"/>
                <w:lang w:val="en-GB"/>
              </w:rPr>
            </w:pPr>
            <w:r w:rsidRPr="00B70F06">
              <w:rPr>
                <w:rFonts w:ascii="Calibri" w:hAnsi="Calibri" w:cs="Calibri"/>
                <w:lang w:val="en-GB"/>
              </w:rPr>
              <w:t>UAS maintenance</w:t>
            </w:r>
          </w:p>
        </w:tc>
        <w:tc>
          <w:tcPr>
            <w:tcW w:w="2072" w:type="dxa"/>
            <w:vMerge w:val="restart"/>
          </w:tcPr>
          <w:p w14:paraId="19CE8BE7" w14:textId="7393395A" w:rsidR="00445E9C" w:rsidRPr="00B70F06" w:rsidRDefault="00445E9C" w:rsidP="00445E9C">
            <w:pPr>
              <w:pStyle w:val="Blankettext"/>
              <w:rPr>
                <w:rFonts w:ascii="Calibri" w:hAnsi="Calibri" w:cs="Calibri"/>
                <w:lang w:val="en-GB"/>
              </w:rPr>
            </w:pPr>
            <w:r w:rsidRPr="00B70F06">
              <w:rPr>
                <w:rFonts w:ascii="Calibri" w:hAnsi="Calibri" w:cs="Calibri"/>
                <w:lang w:val="en-GB"/>
              </w:rPr>
              <w:t>Self-declaration</w:t>
            </w:r>
          </w:p>
        </w:tc>
        <w:tc>
          <w:tcPr>
            <w:tcW w:w="4728" w:type="dxa"/>
            <w:gridSpan w:val="2"/>
          </w:tcPr>
          <w:p w14:paraId="23D9E91F" w14:textId="5837E239" w:rsidR="00445E9C" w:rsidRPr="00B70F06" w:rsidRDefault="00445E9C" w:rsidP="00445E9C">
            <w:pPr>
              <w:pStyle w:val="Rubrik2"/>
              <w:outlineLvl w:val="1"/>
              <w:rPr>
                <w:rFonts w:ascii="Calibri" w:hAnsi="Calibri" w:cs="Calibri"/>
                <w:lang w:val="en-GB"/>
              </w:rPr>
            </w:pPr>
            <w:r w:rsidRPr="00B70F06">
              <w:rPr>
                <w:rFonts w:ascii="Calibri" w:hAnsi="Calibri" w:cs="Calibri"/>
              </w:rPr>
              <w:t>The UAS operator should:</w:t>
            </w:r>
          </w:p>
        </w:tc>
        <w:tc>
          <w:tcPr>
            <w:tcW w:w="3822" w:type="dxa"/>
            <w:shd w:val="clear" w:color="auto" w:fill="D9D9D9" w:themeFill="background1" w:themeFillShade="D9"/>
          </w:tcPr>
          <w:p w14:paraId="79D119AF" w14:textId="77777777" w:rsidR="00445E9C" w:rsidRPr="00B70F06" w:rsidRDefault="00445E9C" w:rsidP="00445E9C">
            <w:pPr>
              <w:pStyle w:val="Blankettext"/>
              <w:rPr>
                <w:rFonts w:ascii="Calibri" w:hAnsi="Calibri" w:cs="Calibri"/>
                <w:lang w:val="en-GB"/>
              </w:rPr>
            </w:pPr>
          </w:p>
        </w:tc>
        <w:tc>
          <w:tcPr>
            <w:tcW w:w="2985" w:type="dxa"/>
            <w:shd w:val="clear" w:color="auto" w:fill="D9D9D9" w:themeFill="background1" w:themeFillShade="D9"/>
          </w:tcPr>
          <w:p w14:paraId="65D33D17" w14:textId="77777777" w:rsidR="00445E9C" w:rsidRPr="00B70F06" w:rsidRDefault="00445E9C" w:rsidP="00445E9C">
            <w:pPr>
              <w:pStyle w:val="Blankettext"/>
              <w:rPr>
                <w:rFonts w:ascii="Calibri" w:hAnsi="Calibri" w:cs="Calibri"/>
                <w:lang w:val="en-GB"/>
              </w:rPr>
            </w:pPr>
          </w:p>
        </w:tc>
      </w:tr>
      <w:tr w:rsidR="00445E9C" w:rsidRPr="00B70F06" w14:paraId="24025253" w14:textId="77777777" w:rsidTr="000357DE">
        <w:tc>
          <w:tcPr>
            <w:tcW w:w="1803" w:type="dxa"/>
            <w:vMerge/>
          </w:tcPr>
          <w:p w14:paraId="63117F58" w14:textId="77777777" w:rsidR="00445E9C" w:rsidRPr="00B70F06" w:rsidRDefault="00445E9C" w:rsidP="00445E9C">
            <w:pPr>
              <w:pStyle w:val="Blankettext"/>
              <w:rPr>
                <w:rFonts w:ascii="Calibri" w:hAnsi="Calibri" w:cs="Calibri"/>
                <w:lang w:val="en-GB"/>
              </w:rPr>
            </w:pPr>
          </w:p>
        </w:tc>
        <w:tc>
          <w:tcPr>
            <w:tcW w:w="2072" w:type="dxa"/>
            <w:vMerge/>
          </w:tcPr>
          <w:p w14:paraId="314F410A" w14:textId="77777777" w:rsidR="00445E9C" w:rsidRPr="00B70F06" w:rsidRDefault="00445E9C" w:rsidP="00445E9C">
            <w:pPr>
              <w:pStyle w:val="Blankettext"/>
              <w:rPr>
                <w:rFonts w:ascii="Calibri" w:hAnsi="Calibri" w:cs="Calibri"/>
                <w:lang w:val="en-GB"/>
              </w:rPr>
            </w:pPr>
          </w:p>
        </w:tc>
        <w:tc>
          <w:tcPr>
            <w:tcW w:w="4728" w:type="dxa"/>
            <w:gridSpan w:val="2"/>
            <w:vAlign w:val="center"/>
          </w:tcPr>
          <w:p w14:paraId="487EEFF4" w14:textId="64F73561"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ensure that the UAS maintenance instructions that are defined by the UAS operator are included in the OM and cover at least the UAS manufacturer’s instructions and requirements, when applicable; and</w:t>
            </w:r>
          </w:p>
        </w:tc>
        <w:tc>
          <w:tcPr>
            <w:tcW w:w="3822" w:type="dxa"/>
          </w:tcPr>
          <w:p w14:paraId="1A40BE5E"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40D3E6ED" w14:textId="77777777" w:rsidR="00445E9C" w:rsidRPr="00B70F06" w:rsidRDefault="00445E9C" w:rsidP="00445E9C">
            <w:pPr>
              <w:pStyle w:val="TableNormal"/>
              <w:jc w:val="both"/>
              <w:rPr>
                <w:rFonts w:ascii="Calibri" w:hAnsi="Calibri" w:cs="Calibri"/>
                <w:i/>
                <w:iCs/>
                <w:sz w:val="16"/>
                <w:szCs w:val="16"/>
                <w:lang w:val="en-GB"/>
              </w:rPr>
            </w:pPr>
          </w:p>
          <w:p w14:paraId="48C83CE1" w14:textId="1C4EF694" w:rsidR="00445E9C" w:rsidRPr="00B70F06" w:rsidRDefault="00387A08" w:rsidP="00445E9C">
            <w:pPr>
              <w:pStyle w:val="Blankettext"/>
              <w:rPr>
                <w:rFonts w:ascii="Calibri" w:hAnsi="Calibri" w:cs="Calibri"/>
              </w:rPr>
            </w:pPr>
            <w:sdt>
              <w:sdtPr>
                <w:rPr>
                  <w:rFonts w:ascii="Calibri" w:hAnsi="Calibri" w:cs="Calibri"/>
                </w:rPr>
                <w:id w:val="-1677880138"/>
                <w:placeholder>
                  <w:docPart w:val="D6C256CAB5484E16B60D0996B272E530"/>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363FDE43"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B3E8F6C"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486434485"/>
              <w:placeholder>
                <w:docPart w:val="03E43876A214404E9FAE80C7C1C230E6"/>
              </w:placeholder>
              <w14:checkbox>
                <w14:checked w14:val="0"/>
                <w14:checkedState w14:val="2612" w14:font="MS Gothic"/>
                <w14:uncheckedState w14:val="2610" w14:font="MS Gothic"/>
              </w14:checkbox>
            </w:sdtPr>
            <w:sdtEndPr/>
            <w:sdtContent>
              <w:p w14:paraId="3A110F55" w14:textId="61DFE5D1"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44D46A64" w14:textId="6CB9FD86" w:rsidR="00445E9C" w:rsidRPr="00B70F06" w:rsidRDefault="00445E9C" w:rsidP="00445E9C">
            <w:pPr>
              <w:pStyle w:val="Blankettext"/>
              <w:rPr>
                <w:rFonts w:ascii="Calibri" w:hAnsi="Calibri" w:cs="Calibri"/>
                <w:lang w:val="en-GB"/>
              </w:rPr>
            </w:pPr>
          </w:p>
        </w:tc>
      </w:tr>
      <w:tr w:rsidR="00445E9C" w:rsidRPr="00B70F06" w14:paraId="1636EA36" w14:textId="77777777" w:rsidTr="000357DE">
        <w:tc>
          <w:tcPr>
            <w:tcW w:w="1803" w:type="dxa"/>
            <w:vMerge/>
          </w:tcPr>
          <w:p w14:paraId="137E78F7" w14:textId="77777777" w:rsidR="00445E9C" w:rsidRPr="00B70F06" w:rsidRDefault="00445E9C" w:rsidP="00445E9C">
            <w:pPr>
              <w:pStyle w:val="Blankettext"/>
              <w:rPr>
                <w:rFonts w:ascii="Calibri" w:hAnsi="Calibri" w:cs="Calibri"/>
                <w:lang w:val="en-GB"/>
              </w:rPr>
            </w:pPr>
          </w:p>
        </w:tc>
        <w:tc>
          <w:tcPr>
            <w:tcW w:w="2072" w:type="dxa"/>
            <w:vMerge/>
          </w:tcPr>
          <w:p w14:paraId="75F34623" w14:textId="77777777" w:rsidR="00445E9C" w:rsidRPr="00B70F06" w:rsidRDefault="00445E9C" w:rsidP="00445E9C">
            <w:pPr>
              <w:pStyle w:val="Blankettext"/>
              <w:rPr>
                <w:rFonts w:ascii="Calibri" w:hAnsi="Calibri" w:cs="Calibri"/>
                <w:lang w:val="en-GB"/>
              </w:rPr>
            </w:pPr>
          </w:p>
        </w:tc>
        <w:tc>
          <w:tcPr>
            <w:tcW w:w="4728" w:type="dxa"/>
            <w:gridSpan w:val="2"/>
            <w:vAlign w:val="center"/>
          </w:tcPr>
          <w:p w14:paraId="10D6A594" w14:textId="09BB22DD"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ensure that maintenance staff follow the UAS maintenance instructions when performing maintenance;</w:t>
            </w:r>
          </w:p>
        </w:tc>
        <w:tc>
          <w:tcPr>
            <w:tcW w:w="3822" w:type="dxa"/>
          </w:tcPr>
          <w:p w14:paraId="68B79295"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657F4813" w14:textId="77777777" w:rsidR="00445E9C" w:rsidRPr="00B70F06" w:rsidRDefault="00445E9C" w:rsidP="00445E9C">
            <w:pPr>
              <w:pStyle w:val="TableNormal"/>
              <w:jc w:val="both"/>
              <w:rPr>
                <w:rFonts w:ascii="Calibri" w:hAnsi="Calibri" w:cs="Calibri"/>
                <w:i/>
                <w:iCs/>
                <w:sz w:val="16"/>
                <w:szCs w:val="16"/>
                <w:lang w:val="en-GB"/>
              </w:rPr>
            </w:pPr>
          </w:p>
          <w:p w14:paraId="159AD1CB" w14:textId="5EFCFAF5" w:rsidR="00445E9C" w:rsidRPr="00B70F06" w:rsidRDefault="00387A08" w:rsidP="00445E9C">
            <w:pPr>
              <w:pStyle w:val="Blankettext"/>
              <w:rPr>
                <w:rFonts w:ascii="Calibri" w:hAnsi="Calibri" w:cs="Calibri"/>
              </w:rPr>
            </w:pPr>
            <w:sdt>
              <w:sdtPr>
                <w:rPr>
                  <w:rFonts w:ascii="Calibri" w:hAnsi="Calibri" w:cs="Calibri"/>
                </w:rPr>
                <w:id w:val="822019895"/>
                <w:placeholder>
                  <w:docPart w:val="C477D0167C3042DCB1046CF3B6D38541"/>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35F23F65"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976E00F"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18894420"/>
              <w:placeholder>
                <w:docPart w:val="57BD433450774EB092B4F6B83A301521"/>
              </w:placeholder>
              <w14:checkbox>
                <w14:checked w14:val="0"/>
                <w14:checkedState w14:val="2612" w14:font="MS Gothic"/>
                <w14:uncheckedState w14:val="2610" w14:font="MS Gothic"/>
              </w14:checkbox>
            </w:sdtPr>
            <w:sdtEndPr/>
            <w:sdtContent>
              <w:p w14:paraId="507E60A3"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6F6F26F8" w14:textId="0104F331" w:rsidR="00445E9C" w:rsidRPr="00B70F06" w:rsidRDefault="00445E9C" w:rsidP="00445E9C">
            <w:pPr>
              <w:pStyle w:val="Blankettext"/>
              <w:rPr>
                <w:rFonts w:ascii="Calibri" w:hAnsi="Calibri" w:cs="Calibri"/>
                <w:lang w:val="en-GB"/>
              </w:rPr>
            </w:pPr>
          </w:p>
        </w:tc>
      </w:tr>
      <w:tr w:rsidR="00445E9C" w:rsidRPr="00B70F06" w14:paraId="788D7577" w14:textId="77777777" w:rsidTr="000357DE">
        <w:tc>
          <w:tcPr>
            <w:tcW w:w="1803" w:type="dxa"/>
            <w:vMerge/>
          </w:tcPr>
          <w:p w14:paraId="109A52F2" w14:textId="77777777" w:rsidR="00445E9C" w:rsidRPr="00B70F06" w:rsidRDefault="00445E9C" w:rsidP="00445E9C">
            <w:pPr>
              <w:pStyle w:val="Blankettext"/>
              <w:rPr>
                <w:rFonts w:ascii="Calibri" w:hAnsi="Calibri" w:cs="Calibri"/>
                <w:lang w:val="en-GB"/>
              </w:rPr>
            </w:pPr>
          </w:p>
        </w:tc>
        <w:tc>
          <w:tcPr>
            <w:tcW w:w="2072" w:type="dxa"/>
            <w:vMerge/>
          </w:tcPr>
          <w:p w14:paraId="0B6CBE8C" w14:textId="77777777" w:rsidR="00445E9C" w:rsidRPr="00B70F06" w:rsidRDefault="00445E9C" w:rsidP="00445E9C">
            <w:pPr>
              <w:pStyle w:val="Blankettext"/>
              <w:rPr>
                <w:rFonts w:ascii="Calibri" w:hAnsi="Calibri" w:cs="Calibri"/>
                <w:lang w:val="en-GB"/>
              </w:rPr>
            </w:pPr>
          </w:p>
        </w:tc>
        <w:tc>
          <w:tcPr>
            <w:tcW w:w="4728" w:type="dxa"/>
            <w:gridSpan w:val="2"/>
          </w:tcPr>
          <w:p w14:paraId="65D6AFEA" w14:textId="3BD9B1DC"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keep for a minimum of 3 years and maintain up to date a record of the maintenance activities conducted on the UAS;</w:t>
            </w:r>
          </w:p>
        </w:tc>
        <w:tc>
          <w:tcPr>
            <w:tcW w:w="3822" w:type="dxa"/>
          </w:tcPr>
          <w:p w14:paraId="11CAB31F"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28466D3A" w14:textId="77777777" w:rsidR="00445E9C" w:rsidRPr="00B70F06" w:rsidRDefault="00445E9C" w:rsidP="00445E9C">
            <w:pPr>
              <w:pStyle w:val="TableNormal"/>
              <w:jc w:val="both"/>
              <w:rPr>
                <w:rFonts w:ascii="Calibri" w:hAnsi="Calibri" w:cs="Calibri"/>
                <w:i/>
                <w:iCs/>
                <w:sz w:val="16"/>
                <w:szCs w:val="16"/>
                <w:lang w:val="en-GB"/>
              </w:rPr>
            </w:pPr>
          </w:p>
          <w:p w14:paraId="7827808B" w14:textId="30D9100E" w:rsidR="00445E9C" w:rsidRPr="00B70F06" w:rsidRDefault="00387A08" w:rsidP="00445E9C">
            <w:pPr>
              <w:pStyle w:val="Blankettext"/>
              <w:rPr>
                <w:rFonts w:ascii="Calibri" w:hAnsi="Calibri" w:cs="Calibri"/>
              </w:rPr>
            </w:pPr>
            <w:sdt>
              <w:sdtPr>
                <w:rPr>
                  <w:rFonts w:ascii="Calibri" w:hAnsi="Calibri" w:cs="Calibri"/>
                </w:rPr>
                <w:id w:val="-1163308030"/>
                <w:placeholder>
                  <w:docPart w:val="9B7F4EC64B3D48D08D869D84A60BC9C5"/>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31B38B9D"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lastRenderedPageBreak/>
              <w:t>‘I declare compliance.’</w:t>
            </w:r>
          </w:p>
          <w:p w14:paraId="4FFFCD84"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511655571"/>
              <w:placeholder>
                <w:docPart w:val="20DC70C98457475997CD7A2F5DF6DA3F"/>
              </w:placeholder>
              <w14:checkbox>
                <w14:checked w14:val="0"/>
                <w14:checkedState w14:val="2612" w14:font="MS Gothic"/>
                <w14:uncheckedState w14:val="2610" w14:font="MS Gothic"/>
              </w14:checkbox>
            </w:sdtPr>
            <w:sdtEndPr/>
            <w:sdtContent>
              <w:p w14:paraId="237C25BC"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E7B3ADA" w14:textId="57BE1189" w:rsidR="00445E9C" w:rsidRPr="00B70F06" w:rsidRDefault="00445E9C" w:rsidP="00445E9C">
            <w:pPr>
              <w:pStyle w:val="Blankettext"/>
              <w:rPr>
                <w:rFonts w:ascii="Calibri" w:hAnsi="Calibri" w:cs="Calibri"/>
                <w:lang w:val="en-GB"/>
              </w:rPr>
            </w:pPr>
          </w:p>
        </w:tc>
      </w:tr>
      <w:tr w:rsidR="00445E9C" w:rsidRPr="00B70F06" w14:paraId="26C86D73" w14:textId="77777777" w:rsidTr="000357DE">
        <w:tc>
          <w:tcPr>
            <w:tcW w:w="1803" w:type="dxa"/>
            <w:vMerge/>
          </w:tcPr>
          <w:p w14:paraId="6E0117E9" w14:textId="77777777" w:rsidR="00445E9C" w:rsidRPr="00B70F06" w:rsidRDefault="00445E9C" w:rsidP="00445E9C">
            <w:pPr>
              <w:pStyle w:val="Blankettext"/>
              <w:rPr>
                <w:rFonts w:ascii="Calibri" w:hAnsi="Calibri" w:cs="Calibri"/>
                <w:lang w:val="en-GB"/>
              </w:rPr>
            </w:pPr>
          </w:p>
        </w:tc>
        <w:tc>
          <w:tcPr>
            <w:tcW w:w="2072" w:type="dxa"/>
            <w:vMerge/>
          </w:tcPr>
          <w:p w14:paraId="3AFF41E0" w14:textId="77777777" w:rsidR="00445E9C" w:rsidRPr="00B70F06" w:rsidRDefault="00445E9C" w:rsidP="00445E9C">
            <w:pPr>
              <w:pStyle w:val="Blankettext"/>
              <w:rPr>
                <w:rFonts w:ascii="Calibri" w:hAnsi="Calibri" w:cs="Calibri"/>
                <w:lang w:val="en-GB"/>
              </w:rPr>
            </w:pPr>
          </w:p>
        </w:tc>
        <w:tc>
          <w:tcPr>
            <w:tcW w:w="4728" w:type="dxa"/>
            <w:gridSpan w:val="2"/>
          </w:tcPr>
          <w:p w14:paraId="6D8F0E81" w14:textId="48ED776A"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establish and keep up to date a list of the maintenance staff employed by the operator to carry out maintenance activities;</w:t>
            </w:r>
          </w:p>
        </w:tc>
        <w:tc>
          <w:tcPr>
            <w:tcW w:w="3822" w:type="dxa"/>
          </w:tcPr>
          <w:p w14:paraId="5F82F134"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3D6C3AB9" w14:textId="77777777" w:rsidR="00445E9C" w:rsidRPr="00B70F06" w:rsidRDefault="00445E9C" w:rsidP="00445E9C">
            <w:pPr>
              <w:pStyle w:val="TableNormal"/>
              <w:jc w:val="both"/>
              <w:rPr>
                <w:rFonts w:ascii="Calibri" w:hAnsi="Calibri" w:cs="Calibri"/>
                <w:i/>
                <w:iCs/>
                <w:sz w:val="16"/>
                <w:szCs w:val="16"/>
                <w:lang w:val="en-GB"/>
              </w:rPr>
            </w:pPr>
          </w:p>
          <w:p w14:paraId="242C6CCA" w14:textId="7C159515" w:rsidR="00445E9C" w:rsidRPr="00B70F06" w:rsidRDefault="00387A08" w:rsidP="00445E9C">
            <w:pPr>
              <w:pStyle w:val="Blankettext"/>
              <w:rPr>
                <w:rFonts w:ascii="Calibri" w:hAnsi="Calibri" w:cs="Calibri"/>
              </w:rPr>
            </w:pPr>
            <w:sdt>
              <w:sdtPr>
                <w:rPr>
                  <w:rFonts w:ascii="Calibri" w:hAnsi="Calibri" w:cs="Calibri"/>
                </w:rPr>
                <w:id w:val="-1419557374"/>
                <w:placeholder>
                  <w:docPart w:val="A92D450C96744FB181DBE27B289E3617"/>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20619746"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5AF5181E"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59664583"/>
              <w:placeholder>
                <w:docPart w:val="C966EDAE84AD4264A3586F000243B003"/>
              </w:placeholder>
              <w14:checkbox>
                <w14:checked w14:val="0"/>
                <w14:checkedState w14:val="2612" w14:font="MS Gothic"/>
                <w14:uncheckedState w14:val="2610" w14:font="MS Gothic"/>
              </w14:checkbox>
            </w:sdtPr>
            <w:sdtEndPr/>
            <w:sdtContent>
              <w:p w14:paraId="07AB1FE0"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57565A06" w14:textId="45DF3E30" w:rsidR="00445E9C" w:rsidRPr="00B70F06" w:rsidRDefault="00445E9C" w:rsidP="00445E9C">
            <w:pPr>
              <w:pStyle w:val="Blankettext"/>
              <w:rPr>
                <w:rFonts w:ascii="Calibri" w:hAnsi="Calibri" w:cs="Calibri"/>
                <w:lang w:val="en-GB"/>
              </w:rPr>
            </w:pPr>
          </w:p>
        </w:tc>
      </w:tr>
      <w:tr w:rsidR="007A7AF7" w:rsidRPr="00923498" w14:paraId="6BF1D539" w14:textId="77777777" w:rsidTr="000357DE">
        <w:tc>
          <w:tcPr>
            <w:tcW w:w="1803" w:type="dxa"/>
            <w:vMerge/>
          </w:tcPr>
          <w:p w14:paraId="0489AEBF" w14:textId="77777777" w:rsidR="007A7AF7" w:rsidRPr="00B70F06" w:rsidRDefault="007A7AF7" w:rsidP="007A7AF7">
            <w:pPr>
              <w:pStyle w:val="Blankettext"/>
              <w:rPr>
                <w:rFonts w:ascii="Calibri" w:hAnsi="Calibri" w:cs="Calibri"/>
                <w:lang w:val="en-GB"/>
              </w:rPr>
            </w:pPr>
          </w:p>
        </w:tc>
        <w:tc>
          <w:tcPr>
            <w:tcW w:w="2072" w:type="dxa"/>
            <w:vMerge/>
          </w:tcPr>
          <w:p w14:paraId="3101815F" w14:textId="77777777" w:rsidR="007A7AF7" w:rsidRPr="00B70F06" w:rsidRDefault="007A7AF7" w:rsidP="007A7AF7">
            <w:pPr>
              <w:pStyle w:val="Blankettext"/>
              <w:rPr>
                <w:rFonts w:ascii="Calibri" w:hAnsi="Calibri" w:cs="Calibri"/>
                <w:lang w:val="en-GB"/>
              </w:rPr>
            </w:pPr>
          </w:p>
        </w:tc>
        <w:tc>
          <w:tcPr>
            <w:tcW w:w="4728" w:type="dxa"/>
            <w:gridSpan w:val="2"/>
          </w:tcPr>
          <w:p w14:paraId="21CCE4E4" w14:textId="13BC0637" w:rsidR="007A7AF7" w:rsidRPr="00B70F06" w:rsidRDefault="007A7AF7" w:rsidP="007A7AF7">
            <w:pPr>
              <w:pStyle w:val="Rubrik3"/>
              <w:outlineLvl w:val="2"/>
              <w:rPr>
                <w:rFonts w:ascii="Calibri" w:hAnsi="Calibri" w:cs="Calibri"/>
                <w:lang w:val="en-GB"/>
              </w:rPr>
            </w:pPr>
            <w:r w:rsidRPr="00B70F06">
              <w:rPr>
                <w:rFonts w:ascii="Calibri" w:hAnsi="Calibri" w:cs="Calibri"/>
                <w:lang w:val="en-GB"/>
              </w:rPr>
              <w:t>comply with point UAS.SPEC.100, if the UAS uses certified equipment.</w:t>
            </w:r>
          </w:p>
        </w:tc>
        <w:tc>
          <w:tcPr>
            <w:tcW w:w="3822" w:type="dxa"/>
          </w:tcPr>
          <w:p w14:paraId="07567CF5" w14:textId="77777777" w:rsidR="007A7AF7" w:rsidRPr="00B70F06" w:rsidRDefault="007A7AF7" w:rsidP="007A7AF7">
            <w:pPr>
              <w:pStyle w:val="Blankettext"/>
              <w:rPr>
                <w:rFonts w:ascii="Calibri" w:hAnsi="Calibri" w:cs="Calibri"/>
                <w:i/>
                <w:iCs/>
                <w:sz w:val="16"/>
                <w:lang w:val="en-GB"/>
              </w:rPr>
            </w:pPr>
            <w:r w:rsidRPr="00B70F06">
              <w:rPr>
                <w:rFonts w:ascii="Calibri" w:hAnsi="Calibri" w:cs="Calibri"/>
                <w:i/>
                <w:iCs/>
                <w:sz w:val="16"/>
                <w:lang w:val="en-GB"/>
              </w:rPr>
              <w:t>Please include a reference to the relevant chapter/section of the OM or indicate ‘n/a’.</w:t>
            </w:r>
          </w:p>
          <w:p w14:paraId="4C75CE54" w14:textId="0E13783B" w:rsidR="007A7AF7" w:rsidRPr="00B70F06" w:rsidRDefault="00387A08" w:rsidP="007A7AF7">
            <w:pPr>
              <w:pStyle w:val="Blankettext"/>
              <w:rPr>
                <w:rFonts w:ascii="Calibri" w:hAnsi="Calibri" w:cs="Calibri"/>
              </w:rPr>
            </w:pPr>
            <w:sdt>
              <w:sdtPr>
                <w:rPr>
                  <w:rFonts w:ascii="Calibri" w:hAnsi="Calibri" w:cs="Calibri"/>
                </w:rPr>
                <w:id w:val="641552429"/>
                <w:placeholder>
                  <w:docPart w:val="6ED006BC72B047618ABE6C901FBC06AC"/>
                </w:placeholder>
                <w:showingPlcHdr/>
              </w:sdtPr>
              <w:sdtEndPr/>
              <w:sdtContent>
                <w:r w:rsidR="007A7AF7" w:rsidRPr="00B70F06">
                  <w:rPr>
                    <w:rStyle w:val="Platshllartext"/>
                    <w:rFonts w:ascii="Calibri" w:hAnsi="Calibri" w:cs="Calibri"/>
                  </w:rPr>
                  <w:t>Klicka eller tryck här för att ange text.</w:t>
                </w:r>
              </w:sdtContent>
            </w:sdt>
          </w:p>
        </w:tc>
        <w:tc>
          <w:tcPr>
            <w:tcW w:w="2985" w:type="dxa"/>
          </w:tcPr>
          <w:p w14:paraId="557950AA" w14:textId="77777777" w:rsidR="007A7AF7" w:rsidRPr="00B70F06" w:rsidRDefault="007A7AF7" w:rsidP="007A7AF7">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A1875F5" w14:textId="77777777" w:rsidR="007A7AF7" w:rsidRPr="00B70F06" w:rsidRDefault="007A7AF7" w:rsidP="007A7AF7">
            <w:pPr>
              <w:pStyle w:val="TableNormal"/>
              <w:jc w:val="center"/>
              <w:rPr>
                <w:rFonts w:ascii="Calibri" w:hAnsi="Calibri" w:cs="Calibri"/>
                <w:sz w:val="16"/>
                <w:szCs w:val="16"/>
                <w:lang w:val="en-GB"/>
              </w:rPr>
            </w:pPr>
          </w:p>
          <w:p w14:paraId="0771F693" w14:textId="77777777" w:rsidR="007A7AF7" w:rsidRPr="00B70F06" w:rsidRDefault="00387A08" w:rsidP="007A7AF7">
            <w:pPr>
              <w:pStyle w:val="TableNormal"/>
              <w:jc w:val="center"/>
              <w:rPr>
                <w:rFonts w:ascii="Calibri" w:hAnsi="Calibri" w:cs="Calibri"/>
                <w:sz w:val="24"/>
                <w:szCs w:val="16"/>
                <w:lang w:val="en-GB"/>
              </w:rPr>
            </w:pPr>
            <w:sdt>
              <w:sdtPr>
                <w:rPr>
                  <w:rFonts w:ascii="Calibri" w:hAnsi="Calibri" w:cs="Calibri"/>
                  <w:sz w:val="24"/>
                  <w:szCs w:val="16"/>
                  <w:lang w:val="en-GB"/>
                </w:rPr>
                <w:alias w:val=" "/>
                <w:id w:val="185326875"/>
                <w:placeholder>
                  <w:docPart w:val="999F5E35DDFF4E348212A2D2EC2C0662"/>
                </w:placeholder>
                <w14:checkbox>
                  <w14:checked w14:val="0"/>
                  <w14:checkedState w14:val="2612" w14:font="MS Gothic"/>
                  <w14:uncheckedState w14:val="2610" w14:font="MS Gothic"/>
                </w14:checkbox>
              </w:sdtPr>
              <w:sdtEndPr/>
              <w:sdtContent>
                <w:r w:rsidR="007A7AF7" w:rsidRPr="00B70F06">
                  <w:rPr>
                    <w:rFonts w:ascii="Segoe UI Symbol" w:eastAsia="MS Gothic" w:hAnsi="Segoe UI Symbol" w:cs="Segoe UI Symbol"/>
                    <w:sz w:val="24"/>
                    <w:szCs w:val="16"/>
                    <w:lang w:val="en-GB"/>
                  </w:rPr>
                  <w:t>☐</w:t>
                </w:r>
              </w:sdtContent>
            </w:sdt>
          </w:p>
          <w:p w14:paraId="3A0D0C37" w14:textId="77777777" w:rsidR="007A7AF7" w:rsidRPr="00B70F06" w:rsidRDefault="007A7AF7" w:rsidP="007A7AF7">
            <w:pPr>
              <w:pStyle w:val="TableNormal"/>
              <w:jc w:val="center"/>
              <w:rPr>
                <w:rFonts w:ascii="Calibri" w:hAnsi="Calibri" w:cs="Calibri"/>
                <w:sz w:val="24"/>
                <w:szCs w:val="16"/>
                <w:lang w:val="en-GB"/>
              </w:rPr>
            </w:pPr>
          </w:p>
          <w:p w14:paraId="219A7745" w14:textId="77777777" w:rsidR="007A7AF7" w:rsidRPr="00B70F06" w:rsidRDefault="007A7AF7" w:rsidP="007A7AF7">
            <w:pPr>
              <w:pStyle w:val="TableNormal"/>
              <w:jc w:val="center"/>
              <w:rPr>
                <w:rFonts w:ascii="Calibri" w:hAnsi="Calibri" w:cs="Calibri"/>
                <w:sz w:val="8"/>
                <w:szCs w:val="16"/>
                <w:lang w:val="en-GB"/>
              </w:rPr>
            </w:pPr>
          </w:p>
          <w:p w14:paraId="3DDE4B03" w14:textId="77777777" w:rsidR="007A7AF7" w:rsidRPr="00B70F06" w:rsidRDefault="007A7AF7" w:rsidP="007A7AF7">
            <w:pPr>
              <w:pStyle w:val="TableNormal"/>
              <w:tabs>
                <w:tab w:val="center" w:pos="1742"/>
                <w:tab w:val="left" w:pos="2379"/>
              </w:tabs>
              <w:jc w:val="center"/>
              <w:rPr>
                <w:rFonts w:ascii="Calibri" w:hAnsi="Calibri" w:cs="Calibri"/>
                <w:sz w:val="16"/>
                <w:szCs w:val="16"/>
                <w:lang w:val="en-GB"/>
              </w:rPr>
            </w:pPr>
            <w:r w:rsidRPr="00B70F06">
              <w:rPr>
                <w:rFonts w:ascii="Calibri" w:hAnsi="Calibri" w:cs="Calibri"/>
                <w:sz w:val="16"/>
                <w:szCs w:val="16"/>
                <w:lang w:val="en-GB"/>
              </w:rPr>
              <w:t>‘n/a’</w:t>
            </w:r>
          </w:p>
          <w:p w14:paraId="5E793BA3" w14:textId="13F08DBB" w:rsidR="007A7AF7" w:rsidRPr="00B70F06" w:rsidRDefault="00387A08" w:rsidP="005926C7">
            <w:pPr>
              <w:pStyle w:val="Blankettext"/>
              <w:jc w:val="center"/>
              <w:rPr>
                <w:rFonts w:ascii="Calibri" w:hAnsi="Calibri" w:cs="Calibri"/>
                <w:lang w:val="en-GB"/>
              </w:rPr>
            </w:pPr>
            <w:sdt>
              <w:sdtPr>
                <w:rPr>
                  <w:rFonts w:ascii="Calibri" w:hAnsi="Calibri" w:cs="Calibri"/>
                  <w:szCs w:val="16"/>
                  <w:lang w:val="en-GB"/>
                </w:rPr>
                <w:alias w:val=" "/>
                <w:id w:val="-1085758268"/>
                <w:placeholder>
                  <w:docPart w:val="809399FC41A34BC88EA5E77EE0C5E79E"/>
                </w:placeholder>
                <w14:checkbox>
                  <w14:checked w14:val="0"/>
                  <w14:checkedState w14:val="2612" w14:font="MS Gothic"/>
                  <w14:uncheckedState w14:val="2610" w14:font="MS Gothic"/>
                </w14:checkbox>
              </w:sdtPr>
              <w:sdtEndPr/>
              <w:sdtContent>
                <w:r w:rsidR="007A7AF7" w:rsidRPr="00B70F06">
                  <w:rPr>
                    <w:rFonts w:ascii="Segoe UI Symbol" w:eastAsia="MS Gothic" w:hAnsi="Segoe UI Symbol" w:cs="Segoe UI Symbol"/>
                    <w:szCs w:val="16"/>
                    <w:lang w:val="en-GB"/>
                  </w:rPr>
                  <w:t>☐</w:t>
                </w:r>
              </w:sdtContent>
            </w:sdt>
          </w:p>
        </w:tc>
      </w:tr>
      <w:tr w:rsidR="00445E9C" w:rsidRPr="00B70F06" w14:paraId="31E63A19" w14:textId="77777777" w:rsidTr="000357DE">
        <w:tc>
          <w:tcPr>
            <w:tcW w:w="1803" w:type="dxa"/>
            <w:vMerge w:val="restart"/>
          </w:tcPr>
          <w:p w14:paraId="669F28A2" w14:textId="70FDB244" w:rsidR="00445E9C" w:rsidRPr="00B70F06" w:rsidRDefault="00445E9C" w:rsidP="00445E9C">
            <w:pPr>
              <w:pStyle w:val="Blankettext"/>
              <w:rPr>
                <w:rFonts w:ascii="Calibri" w:hAnsi="Calibri" w:cs="Calibri"/>
                <w:lang w:val="en-GB"/>
              </w:rPr>
            </w:pPr>
            <w:r w:rsidRPr="00B70F06">
              <w:rPr>
                <w:rFonts w:ascii="Calibri" w:hAnsi="Calibri" w:cs="Calibri"/>
                <w:b/>
                <w:bCs/>
              </w:rPr>
              <w:t>External services</w:t>
            </w:r>
          </w:p>
        </w:tc>
        <w:tc>
          <w:tcPr>
            <w:tcW w:w="2072" w:type="dxa"/>
            <w:vMerge w:val="restart"/>
            <w:vAlign w:val="center"/>
          </w:tcPr>
          <w:p w14:paraId="02E6C6AA" w14:textId="4FACE04D" w:rsidR="00445E9C" w:rsidRPr="00B70F06" w:rsidRDefault="00445E9C" w:rsidP="00445E9C">
            <w:pPr>
              <w:pStyle w:val="Blankettext"/>
              <w:rPr>
                <w:rFonts w:ascii="Calibri" w:hAnsi="Calibri" w:cs="Calibri"/>
                <w:lang w:val="en-GB"/>
              </w:rPr>
            </w:pPr>
            <w:r w:rsidRPr="00B70F06">
              <w:rPr>
                <w:rFonts w:ascii="Calibri" w:hAnsi="Calibri" w:cs="Calibri"/>
              </w:rPr>
              <w:t>Self-declaration</w:t>
            </w:r>
          </w:p>
        </w:tc>
        <w:tc>
          <w:tcPr>
            <w:tcW w:w="4728" w:type="dxa"/>
            <w:gridSpan w:val="2"/>
          </w:tcPr>
          <w:p w14:paraId="6A602C3D" w14:textId="61ACDD93"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UAS operator should ensure that the level of performance for any externally provided service necessary for the safety of the flight is adequate for the intended operation. The UAS operator should declare that this level of performance is adequately achieved.</w:t>
            </w:r>
          </w:p>
        </w:tc>
        <w:tc>
          <w:tcPr>
            <w:tcW w:w="3822" w:type="dxa"/>
          </w:tcPr>
          <w:p w14:paraId="16348C6E"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78FC1E77" w14:textId="77777777" w:rsidR="00445E9C" w:rsidRPr="00B70F06" w:rsidRDefault="00445E9C" w:rsidP="00445E9C">
            <w:pPr>
              <w:pStyle w:val="TableNormal"/>
              <w:jc w:val="both"/>
              <w:rPr>
                <w:rFonts w:ascii="Calibri" w:hAnsi="Calibri" w:cs="Calibri"/>
                <w:i/>
                <w:iCs/>
                <w:sz w:val="14"/>
                <w:szCs w:val="14"/>
                <w:lang w:val="en-GB"/>
              </w:rPr>
            </w:pPr>
          </w:p>
          <w:p w14:paraId="068E211E" w14:textId="7B29B882" w:rsidR="00445E9C" w:rsidRPr="00B70F06" w:rsidRDefault="00387A08" w:rsidP="00445E9C">
            <w:pPr>
              <w:pStyle w:val="Blankettext"/>
              <w:rPr>
                <w:rFonts w:ascii="Calibri" w:hAnsi="Calibri" w:cs="Calibri"/>
              </w:rPr>
            </w:pPr>
            <w:sdt>
              <w:sdtPr>
                <w:rPr>
                  <w:rFonts w:ascii="Calibri" w:hAnsi="Calibri" w:cs="Calibri"/>
                </w:rPr>
                <w:id w:val="-236483902"/>
                <w:placeholder>
                  <w:docPart w:val="975F857FD8EC4C32A554F4536D4EE349"/>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6AFD6DC8" w14:textId="77777777" w:rsidR="00445E9C" w:rsidRPr="00B70F06" w:rsidRDefault="00445E9C" w:rsidP="00445E9C">
            <w:pPr>
              <w:pStyle w:val="Blankettext"/>
              <w:rPr>
                <w:rFonts w:ascii="Calibri" w:hAnsi="Calibri" w:cs="Calibri"/>
                <w:sz w:val="16"/>
                <w:lang w:val="en-GB"/>
              </w:rPr>
            </w:pPr>
            <w:r w:rsidRPr="00B70F06">
              <w:rPr>
                <w:rFonts w:ascii="Calibri" w:hAnsi="Calibri" w:cs="Calibri"/>
                <w:sz w:val="16"/>
                <w:lang w:val="en-GB"/>
              </w:rPr>
              <w:t>‘I declare compliance.’</w:t>
            </w:r>
          </w:p>
          <w:p w14:paraId="0A044CAB" w14:textId="77777777" w:rsidR="00445E9C" w:rsidRPr="00B70F06" w:rsidRDefault="00445E9C" w:rsidP="00445E9C">
            <w:pPr>
              <w:pStyle w:val="Blankettext"/>
              <w:rPr>
                <w:rFonts w:ascii="Calibri" w:hAnsi="Calibri" w:cs="Calibri"/>
                <w:lang w:val="en-GB"/>
              </w:rPr>
            </w:pPr>
          </w:p>
          <w:sdt>
            <w:sdtPr>
              <w:rPr>
                <w:rFonts w:ascii="Calibri" w:hAnsi="Calibri" w:cs="Calibri"/>
                <w:sz w:val="24"/>
                <w:szCs w:val="16"/>
                <w:lang w:val="en-GB"/>
              </w:rPr>
              <w:alias w:val=" "/>
              <w:id w:val="2045171916"/>
              <w:placeholder>
                <w:docPart w:val="65E7AB8750CE4880884675A7A9DF6FCC"/>
              </w:placeholder>
              <w14:checkbox>
                <w14:checked w14:val="0"/>
                <w14:checkedState w14:val="2612" w14:font="MS Gothic"/>
                <w14:uncheckedState w14:val="2610" w14:font="MS Gothic"/>
              </w14:checkbox>
            </w:sdtPr>
            <w:sdtEndPr/>
            <w:sdtContent>
              <w:p w14:paraId="3DB7C212" w14:textId="77777777" w:rsidR="00445E9C" w:rsidRPr="00B70F06" w:rsidRDefault="00445E9C" w:rsidP="00445E9C">
                <w:pPr>
                  <w:pStyle w:val="TableNormal"/>
                  <w:jc w:val="center"/>
                  <w:rPr>
                    <w:rFonts w:ascii="Calibri" w:hAnsi="Calibri" w:cs="Calibri"/>
                    <w:sz w:val="24"/>
                    <w:szCs w:val="16"/>
                    <w:lang w:val="en-GB"/>
                  </w:rPr>
                </w:pPr>
                <w:r w:rsidRPr="00B70F06">
                  <w:rPr>
                    <w:rFonts w:ascii="Segoe UI Symbol" w:eastAsia="MS Gothic" w:hAnsi="Segoe UI Symbol" w:cs="Segoe UI Symbol"/>
                    <w:sz w:val="24"/>
                    <w:szCs w:val="16"/>
                    <w:lang w:val="en-GB"/>
                  </w:rPr>
                  <w:t>☐</w:t>
                </w:r>
              </w:p>
            </w:sdtContent>
          </w:sdt>
          <w:p w14:paraId="1599372B" w14:textId="1B2C3545" w:rsidR="00445E9C" w:rsidRPr="00B70F06" w:rsidRDefault="00445E9C" w:rsidP="00445E9C">
            <w:pPr>
              <w:pStyle w:val="Blankettext"/>
              <w:rPr>
                <w:rFonts w:ascii="Calibri" w:hAnsi="Calibri" w:cs="Calibri"/>
                <w:lang w:val="en-GB"/>
              </w:rPr>
            </w:pPr>
          </w:p>
        </w:tc>
      </w:tr>
      <w:tr w:rsidR="00445E9C" w:rsidRPr="00B70F06" w14:paraId="0A8A05F3" w14:textId="77777777" w:rsidTr="000357DE">
        <w:tc>
          <w:tcPr>
            <w:tcW w:w="1803" w:type="dxa"/>
            <w:vMerge/>
            <w:tcBorders>
              <w:bottom w:val="single" w:sz="4" w:space="0" w:color="auto"/>
            </w:tcBorders>
          </w:tcPr>
          <w:p w14:paraId="7DD9B23D" w14:textId="77777777" w:rsidR="00445E9C" w:rsidRPr="00B70F06" w:rsidRDefault="00445E9C" w:rsidP="00445E9C">
            <w:pPr>
              <w:pStyle w:val="Blankettext"/>
              <w:rPr>
                <w:rFonts w:ascii="Calibri" w:hAnsi="Calibri" w:cs="Calibri"/>
                <w:lang w:val="en-GB"/>
              </w:rPr>
            </w:pPr>
          </w:p>
        </w:tc>
        <w:tc>
          <w:tcPr>
            <w:tcW w:w="2072" w:type="dxa"/>
            <w:vMerge/>
            <w:tcBorders>
              <w:bottom w:val="single" w:sz="4" w:space="0" w:color="auto"/>
            </w:tcBorders>
          </w:tcPr>
          <w:p w14:paraId="2397D003" w14:textId="77777777" w:rsidR="00445E9C" w:rsidRPr="00B70F06" w:rsidRDefault="00445E9C" w:rsidP="00445E9C">
            <w:pPr>
              <w:pStyle w:val="Blankettext"/>
              <w:rPr>
                <w:rFonts w:ascii="Calibri" w:hAnsi="Calibri" w:cs="Calibri"/>
                <w:lang w:val="en-GB"/>
              </w:rPr>
            </w:pPr>
          </w:p>
        </w:tc>
        <w:tc>
          <w:tcPr>
            <w:tcW w:w="4728" w:type="dxa"/>
            <w:gridSpan w:val="2"/>
            <w:tcBorders>
              <w:bottom w:val="single" w:sz="4" w:space="0" w:color="auto"/>
            </w:tcBorders>
          </w:tcPr>
          <w:p w14:paraId="1213D4B1" w14:textId="26A05AC0" w:rsidR="00A456E7" w:rsidRPr="00B70F06" w:rsidRDefault="00445E9C" w:rsidP="00A456E7">
            <w:pPr>
              <w:pStyle w:val="Rubrik2"/>
              <w:outlineLvl w:val="1"/>
              <w:rPr>
                <w:rFonts w:ascii="Calibri" w:hAnsi="Calibri" w:cs="Calibri"/>
                <w:lang w:val="en-GB"/>
              </w:rPr>
            </w:pPr>
            <w:r w:rsidRPr="00B70F06">
              <w:rPr>
                <w:rFonts w:ascii="Calibri" w:hAnsi="Calibri" w:cs="Calibri"/>
                <w:lang w:val="en-GB"/>
              </w:rPr>
              <w:t>The UAS operator should define and allocate the roles and responsibilities between the UAS operator and the external service provider(s), if applicable.</w:t>
            </w:r>
          </w:p>
        </w:tc>
        <w:tc>
          <w:tcPr>
            <w:tcW w:w="3822" w:type="dxa"/>
            <w:tcBorders>
              <w:bottom w:val="single" w:sz="4" w:space="0" w:color="auto"/>
            </w:tcBorders>
          </w:tcPr>
          <w:p w14:paraId="471A3E62"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54D8004E" w14:textId="77777777" w:rsidR="00445E9C" w:rsidRPr="00B70F06" w:rsidRDefault="00445E9C" w:rsidP="00445E9C">
            <w:pPr>
              <w:pStyle w:val="TableNormal"/>
              <w:jc w:val="both"/>
              <w:rPr>
                <w:rFonts w:ascii="Calibri" w:hAnsi="Calibri" w:cs="Calibri"/>
                <w:i/>
                <w:iCs/>
                <w:sz w:val="14"/>
                <w:szCs w:val="14"/>
                <w:lang w:val="en-GB"/>
              </w:rPr>
            </w:pPr>
          </w:p>
          <w:p w14:paraId="1DD3365C" w14:textId="7D908DD8" w:rsidR="00445E9C" w:rsidRPr="00B70F06" w:rsidRDefault="00387A08" w:rsidP="00445E9C">
            <w:pPr>
              <w:pStyle w:val="Blankettext"/>
              <w:rPr>
                <w:rFonts w:ascii="Calibri" w:hAnsi="Calibri" w:cs="Calibri"/>
              </w:rPr>
            </w:pPr>
            <w:sdt>
              <w:sdtPr>
                <w:rPr>
                  <w:rFonts w:ascii="Calibri" w:hAnsi="Calibri" w:cs="Calibri"/>
                </w:rPr>
                <w:id w:val="-132646490"/>
                <w:placeholder>
                  <w:docPart w:val="95BE7A19F036467A9C07A44245DD406A"/>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Borders>
              <w:bottom w:val="single" w:sz="4" w:space="0" w:color="auto"/>
            </w:tcBorders>
          </w:tcPr>
          <w:p w14:paraId="40B26D32" w14:textId="77777777" w:rsidR="00445E9C" w:rsidRPr="00B70F06" w:rsidRDefault="00445E9C" w:rsidP="00445E9C">
            <w:pPr>
              <w:pStyle w:val="Blankettext"/>
              <w:rPr>
                <w:rFonts w:ascii="Calibri" w:hAnsi="Calibri" w:cs="Calibri"/>
                <w:sz w:val="16"/>
              </w:rPr>
            </w:pPr>
            <w:r w:rsidRPr="00B70F06">
              <w:rPr>
                <w:rFonts w:ascii="Calibri" w:hAnsi="Calibri" w:cs="Calibri"/>
                <w:sz w:val="16"/>
              </w:rPr>
              <w:t>‘I declare compliance.’</w:t>
            </w:r>
          </w:p>
          <w:p w14:paraId="48973AFE" w14:textId="77777777" w:rsidR="00445E9C" w:rsidRPr="00B70F06" w:rsidRDefault="00445E9C" w:rsidP="00445E9C">
            <w:pPr>
              <w:pStyle w:val="Blankettext"/>
              <w:rPr>
                <w:rFonts w:ascii="Calibri" w:hAnsi="Calibri" w:cs="Calibri"/>
              </w:rPr>
            </w:pPr>
          </w:p>
          <w:sdt>
            <w:sdtPr>
              <w:rPr>
                <w:rFonts w:ascii="Calibri" w:hAnsi="Calibri" w:cs="Calibri"/>
                <w:sz w:val="24"/>
                <w:szCs w:val="16"/>
                <w:lang w:val="en-GB"/>
              </w:rPr>
              <w:alias w:val=" "/>
              <w:id w:val="-1309937971"/>
              <w:placeholder>
                <w:docPart w:val="A929E3D92E044BC5A126F90C3E1758C3"/>
              </w:placeholder>
              <w14:checkbox>
                <w14:checked w14:val="0"/>
                <w14:checkedState w14:val="2612" w14:font="MS Gothic"/>
                <w14:uncheckedState w14:val="2610" w14:font="MS Gothic"/>
              </w14:checkbox>
            </w:sdtPr>
            <w:sdtEndPr/>
            <w:sdtContent>
              <w:p w14:paraId="479ACFEB" w14:textId="77777777" w:rsidR="00445E9C" w:rsidRPr="00B70F06" w:rsidRDefault="00445E9C" w:rsidP="00445E9C">
                <w:pPr>
                  <w:pStyle w:val="TableNormal"/>
                  <w:jc w:val="center"/>
                  <w:rPr>
                    <w:rFonts w:ascii="Calibri" w:hAnsi="Calibri" w:cs="Calibri"/>
                    <w:sz w:val="24"/>
                    <w:szCs w:val="16"/>
                    <w:lang w:val="en-GB"/>
                  </w:rPr>
                </w:pPr>
                <w:r w:rsidRPr="00B70F06">
                  <w:rPr>
                    <w:rFonts w:ascii="Segoe UI Symbol" w:eastAsia="MS Gothic" w:hAnsi="Segoe UI Symbol" w:cs="Segoe UI Symbol"/>
                    <w:sz w:val="24"/>
                    <w:szCs w:val="16"/>
                    <w:lang w:val="en-GB"/>
                  </w:rPr>
                  <w:t>☐</w:t>
                </w:r>
              </w:p>
            </w:sdtContent>
          </w:sdt>
          <w:p w14:paraId="4AD939C5" w14:textId="285E66B7" w:rsidR="00445E9C" w:rsidRPr="00B70F06" w:rsidRDefault="00445E9C" w:rsidP="00445E9C">
            <w:pPr>
              <w:pStyle w:val="Blankettext"/>
              <w:rPr>
                <w:rFonts w:ascii="Calibri" w:hAnsi="Calibri" w:cs="Calibri"/>
                <w:lang w:val="en-GB"/>
              </w:rPr>
            </w:pPr>
          </w:p>
        </w:tc>
      </w:tr>
      <w:tr w:rsidR="00445E9C" w:rsidRPr="00B70F06" w14:paraId="57466E33" w14:textId="77777777" w:rsidTr="002C2B18">
        <w:tc>
          <w:tcPr>
            <w:tcW w:w="15410" w:type="dxa"/>
            <w:gridSpan w:val="6"/>
            <w:tcBorders>
              <w:left w:val="nil"/>
              <w:right w:val="nil"/>
            </w:tcBorders>
          </w:tcPr>
          <w:p w14:paraId="3DE00C58" w14:textId="77777777" w:rsidR="00445E9C" w:rsidRPr="00B70F06" w:rsidRDefault="00445E9C" w:rsidP="00445E9C">
            <w:pPr>
              <w:pStyle w:val="Blankettext"/>
              <w:rPr>
                <w:rFonts w:ascii="Calibri" w:hAnsi="Calibri" w:cs="Calibri"/>
                <w:lang w:val="en-GB"/>
              </w:rPr>
            </w:pPr>
          </w:p>
        </w:tc>
      </w:tr>
      <w:tr w:rsidR="00445E9C" w:rsidRPr="00923498" w14:paraId="2F4792E8" w14:textId="77777777" w:rsidTr="001049E6">
        <w:tc>
          <w:tcPr>
            <w:tcW w:w="15410" w:type="dxa"/>
            <w:gridSpan w:val="6"/>
          </w:tcPr>
          <w:p w14:paraId="2ACDABE1" w14:textId="53352A5D" w:rsidR="00445E9C" w:rsidRPr="00B70F06" w:rsidRDefault="00445E9C" w:rsidP="00445E9C">
            <w:pPr>
              <w:pStyle w:val="Rubrik1"/>
              <w:outlineLvl w:val="0"/>
              <w:rPr>
                <w:rFonts w:ascii="Calibri" w:hAnsi="Calibri" w:cs="Calibri"/>
                <w:lang w:val="en-GB"/>
              </w:rPr>
            </w:pPr>
            <w:r w:rsidRPr="00B70F06">
              <w:rPr>
                <w:rFonts w:ascii="Calibri" w:hAnsi="Calibri" w:cs="Calibri"/>
                <w:lang w:val="en-GB"/>
              </w:rPr>
              <w:lastRenderedPageBreak/>
              <w:t>Conditions for the personnel in charge of duties essential to the UAS operation</w:t>
            </w:r>
          </w:p>
        </w:tc>
      </w:tr>
      <w:tr w:rsidR="00445E9C" w:rsidRPr="00923498" w14:paraId="0C271D9B" w14:textId="77777777" w:rsidTr="000357DE">
        <w:tc>
          <w:tcPr>
            <w:tcW w:w="1803" w:type="dxa"/>
            <w:vMerge w:val="restart"/>
          </w:tcPr>
          <w:p w14:paraId="330491E7" w14:textId="47F779AA" w:rsidR="00445E9C" w:rsidRPr="00B70F06" w:rsidRDefault="00445E9C" w:rsidP="00445E9C">
            <w:pPr>
              <w:pStyle w:val="Blankettext"/>
              <w:rPr>
                <w:rFonts w:ascii="Calibri" w:hAnsi="Calibri" w:cs="Calibri"/>
                <w:lang w:val="en-GB"/>
              </w:rPr>
            </w:pPr>
            <w:r w:rsidRPr="00B70F06">
              <w:rPr>
                <w:rFonts w:ascii="Calibri" w:hAnsi="Calibri" w:cs="Calibri"/>
                <w:b/>
                <w:bCs/>
              </w:rPr>
              <w:t>General</w:t>
            </w:r>
          </w:p>
        </w:tc>
        <w:tc>
          <w:tcPr>
            <w:tcW w:w="2072" w:type="dxa"/>
            <w:vMerge w:val="restart"/>
            <w:vAlign w:val="center"/>
          </w:tcPr>
          <w:p w14:paraId="515E1A7E" w14:textId="7C034034" w:rsidR="00445E9C" w:rsidRPr="00B70F06" w:rsidRDefault="00445E9C" w:rsidP="00445E9C">
            <w:pPr>
              <w:pStyle w:val="Blankettext"/>
              <w:rPr>
                <w:rFonts w:ascii="Calibri" w:hAnsi="Calibri" w:cs="Calibri"/>
                <w:lang w:val="en-GB"/>
              </w:rPr>
            </w:pPr>
            <w:r w:rsidRPr="00B70F06">
              <w:rPr>
                <w:rFonts w:ascii="Calibri" w:hAnsi="Calibri" w:cs="Calibri"/>
              </w:rPr>
              <w:t>Self-declaration</w:t>
            </w:r>
          </w:p>
        </w:tc>
        <w:tc>
          <w:tcPr>
            <w:tcW w:w="4728" w:type="dxa"/>
            <w:gridSpan w:val="2"/>
          </w:tcPr>
          <w:p w14:paraId="222B29DE" w14:textId="57648103"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 xml:space="preserve">The UAS operator should ensure that all personnel in charge of duties essential to the UAS operation are provided with competency-based theoretical and practical training specific to their duties, which consists of theoretical elements defined in AMC1 UAS.SPEC.050(1)(d) and practical elements defined in AMC2 UAS.SPEC.050(1)(d). </w:t>
            </w:r>
          </w:p>
        </w:tc>
        <w:tc>
          <w:tcPr>
            <w:tcW w:w="3822" w:type="dxa"/>
          </w:tcPr>
          <w:p w14:paraId="0468F11C"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48F67B4D" w14:textId="77777777" w:rsidR="00445E9C" w:rsidRPr="00B70F06" w:rsidRDefault="00445E9C" w:rsidP="00445E9C">
            <w:pPr>
              <w:pStyle w:val="TableNormal"/>
              <w:jc w:val="both"/>
              <w:rPr>
                <w:rFonts w:ascii="Calibri" w:hAnsi="Calibri" w:cs="Calibri"/>
                <w:i/>
                <w:iCs/>
                <w:sz w:val="14"/>
                <w:szCs w:val="14"/>
                <w:lang w:val="en-GB"/>
              </w:rPr>
            </w:pPr>
          </w:p>
          <w:p w14:paraId="6CF1F82C" w14:textId="32E51D0A" w:rsidR="00445E9C" w:rsidRPr="00B70F06" w:rsidRDefault="00387A08" w:rsidP="00445E9C">
            <w:pPr>
              <w:pStyle w:val="Blankettext"/>
              <w:rPr>
                <w:rFonts w:ascii="Calibri" w:hAnsi="Calibri" w:cs="Calibri"/>
              </w:rPr>
            </w:pPr>
            <w:sdt>
              <w:sdtPr>
                <w:rPr>
                  <w:rFonts w:ascii="Calibri" w:hAnsi="Calibri" w:cs="Calibri"/>
                </w:rPr>
                <w:id w:val="345452847"/>
                <w:placeholder>
                  <w:docPart w:val="E82E2E8DDD344F5795BACF22C38A65C6"/>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41E7473D" w14:textId="57E6371C" w:rsidR="00445E9C" w:rsidRPr="00B70F06" w:rsidRDefault="00445E9C" w:rsidP="00445E9C">
            <w:pPr>
              <w:pStyle w:val="TableNormal"/>
              <w:spacing w:after="120"/>
              <w:jc w:val="both"/>
              <w:rPr>
                <w:rFonts w:ascii="Calibri" w:hAnsi="Calibri" w:cs="Calibri"/>
                <w:lang w:val="en-GB"/>
              </w:rPr>
            </w:pPr>
            <w:r w:rsidRPr="00B70F06">
              <w:rPr>
                <w:rFonts w:ascii="Calibri" w:hAnsi="Calibri" w:cs="Calibri"/>
                <w:lang w:val="en-GB"/>
              </w:rPr>
              <w:t>‘I declare compliance.</w:t>
            </w:r>
          </w:p>
          <w:p w14:paraId="35DD0A15" w14:textId="6165A8F1" w:rsidR="00445E9C" w:rsidRPr="00B70F06" w:rsidRDefault="00445E9C" w:rsidP="00445E9C">
            <w:pPr>
              <w:pStyle w:val="TableNormal"/>
              <w:spacing w:after="120"/>
              <w:jc w:val="both"/>
              <w:rPr>
                <w:rFonts w:ascii="Calibri" w:hAnsi="Calibri" w:cs="Calibri"/>
                <w:lang w:val="en-GB"/>
              </w:rPr>
            </w:pPr>
          </w:p>
          <w:sdt>
            <w:sdtPr>
              <w:rPr>
                <w:rFonts w:ascii="Calibri" w:hAnsi="Calibri" w:cs="Calibri"/>
                <w:sz w:val="24"/>
                <w:szCs w:val="16"/>
                <w:lang w:val="en-GB"/>
              </w:rPr>
              <w:alias w:val=" "/>
              <w:id w:val="-2899490"/>
              <w:placeholder>
                <w:docPart w:val="CB2D24B696574059872A6635447B2F1A"/>
              </w:placeholder>
              <w14:checkbox>
                <w14:checked w14:val="0"/>
                <w14:checkedState w14:val="2612" w14:font="MS Gothic"/>
                <w14:uncheckedState w14:val="2610" w14:font="MS Gothic"/>
              </w14:checkbox>
            </w:sdtPr>
            <w:sdtEndPr/>
            <w:sdtContent>
              <w:p w14:paraId="673E7A2E" w14:textId="77777777" w:rsidR="00445E9C" w:rsidRPr="00B70F06" w:rsidRDefault="00445E9C" w:rsidP="00445E9C">
                <w:pPr>
                  <w:pStyle w:val="TableNormal"/>
                  <w:jc w:val="center"/>
                  <w:rPr>
                    <w:rFonts w:ascii="Calibri" w:hAnsi="Calibri" w:cs="Calibri"/>
                    <w:sz w:val="24"/>
                    <w:szCs w:val="16"/>
                    <w:lang w:val="en-GB"/>
                  </w:rPr>
                </w:pPr>
                <w:r w:rsidRPr="00B70F06">
                  <w:rPr>
                    <w:rFonts w:ascii="Segoe UI Symbol" w:eastAsia="MS Gothic" w:hAnsi="Segoe UI Symbol" w:cs="Segoe UI Symbol"/>
                    <w:sz w:val="24"/>
                    <w:szCs w:val="16"/>
                    <w:lang w:val="en-GB"/>
                  </w:rPr>
                  <w:t>☐</w:t>
                </w:r>
              </w:p>
            </w:sdtContent>
          </w:sdt>
          <w:p w14:paraId="140F13EC" w14:textId="77777777" w:rsidR="00445E9C" w:rsidRPr="00B70F06" w:rsidRDefault="00445E9C" w:rsidP="00445E9C">
            <w:pPr>
              <w:pStyle w:val="TableNormal"/>
              <w:spacing w:after="120"/>
              <w:jc w:val="both"/>
              <w:rPr>
                <w:rFonts w:ascii="Calibri" w:hAnsi="Calibri" w:cs="Calibri"/>
                <w:lang w:val="en-GB"/>
              </w:rPr>
            </w:pPr>
          </w:p>
          <w:p w14:paraId="60A4B9F0" w14:textId="77777777" w:rsidR="00445E9C" w:rsidRPr="00B70F06" w:rsidRDefault="00445E9C" w:rsidP="00445E9C">
            <w:pPr>
              <w:pStyle w:val="TableNormal"/>
              <w:spacing w:after="120"/>
              <w:jc w:val="both"/>
              <w:rPr>
                <w:rFonts w:ascii="Calibri" w:hAnsi="Calibri" w:cs="Calibri"/>
                <w:lang w:val="en-GB"/>
              </w:rPr>
            </w:pPr>
            <w:r w:rsidRPr="00B70F06">
              <w:rPr>
                <w:rFonts w:ascii="Calibri" w:hAnsi="Calibri" w:cs="Calibri"/>
                <w:lang w:val="en-GB"/>
              </w:rPr>
              <w:t>Evidence of training is available for inspection at the request of the competent authority or its authorised representative.</w:t>
            </w:r>
          </w:p>
          <w:p w14:paraId="19CA979D" w14:textId="6F0068B2" w:rsidR="00445E9C" w:rsidRPr="00B70F06" w:rsidRDefault="00445E9C" w:rsidP="00445E9C">
            <w:pPr>
              <w:pStyle w:val="Blankettext"/>
              <w:rPr>
                <w:rFonts w:ascii="Calibri" w:hAnsi="Calibri" w:cs="Calibri"/>
                <w:lang w:val="en-GB"/>
              </w:rPr>
            </w:pPr>
            <w:r w:rsidRPr="00B70F06">
              <w:rPr>
                <w:rFonts w:ascii="Calibri" w:hAnsi="Calibri" w:cs="Calibri"/>
                <w:sz w:val="16"/>
                <w:lang w:val="en-GB"/>
              </w:rPr>
              <w:t>T</w:t>
            </w:r>
            <w:r w:rsidR="00A456E7" w:rsidRPr="00B70F06">
              <w:rPr>
                <w:rFonts w:ascii="Calibri" w:hAnsi="Calibri" w:cs="Calibri"/>
                <w:sz w:val="18"/>
                <w:lang w:val="en-GB"/>
              </w:rPr>
              <w:t xml:space="preserve">he training programme is </w:t>
            </w:r>
            <w:r w:rsidRPr="00B70F06">
              <w:rPr>
                <w:rFonts w:ascii="Calibri" w:hAnsi="Calibri" w:cs="Calibri"/>
                <w:sz w:val="18"/>
                <w:lang w:val="en-GB"/>
              </w:rPr>
              <w:t>documented in the OM.’</w:t>
            </w:r>
          </w:p>
        </w:tc>
      </w:tr>
      <w:tr w:rsidR="00445E9C" w:rsidRPr="00923498" w14:paraId="5A5214F9" w14:textId="77777777" w:rsidTr="000357DE">
        <w:tc>
          <w:tcPr>
            <w:tcW w:w="1803" w:type="dxa"/>
            <w:vMerge/>
          </w:tcPr>
          <w:p w14:paraId="1B3FD9F5" w14:textId="77777777" w:rsidR="00445E9C" w:rsidRPr="00B70F06" w:rsidRDefault="00445E9C" w:rsidP="00445E9C">
            <w:pPr>
              <w:pStyle w:val="Blankettext"/>
              <w:rPr>
                <w:rFonts w:ascii="Calibri" w:hAnsi="Calibri" w:cs="Calibri"/>
                <w:lang w:val="en-GB"/>
              </w:rPr>
            </w:pPr>
          </w:p>
        </w:tc>
        <w:tc>
          <w:tcPr>
            <w:tcW w:w="2072" w:type="dxa"/>
            <w:vMerge/>
          </w:tcPr>
          <w:p w14:paraId="7B993B35" w14:textId="77777777" w:rsidR="00445E9C" w:rsidRPr="00B70F06" w:rsidRDefault="00445E9C" w:rsidP="00445E9C">
            <w:pPr>
              <w:pStyle w:val="Blankettext"/>
              <w:rPr>
                <w:rFonts w:ascii="Calibri" w:hAnsi="Calibri" w:cs="Calibri"/>
                <w:lang w:val="en-GB"/>
              </w:rPr>
            </w:pPr>
          </w:p>
        </w:tc>
        <w:tc>
          <w:tcPr>
            <w:tcW w:w="4728" w:type="dxa"/>
            <w:gridSpan w:val="2"/>
          </w:tcPr>
          <w:p w14:paraId="40814ABA" w14:textId="117AE490"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822" w:type="dxa"/>
          </w:tcPr>
          <w:p w14:paraId="0D70C7F7" w14:textId="77777777" w:rsidR="00445E9C" w:rsidRPr="00B70F06" w:rsidRDefault="00445E9C" w:rsidP="00445E9C">
            <w:pPr>
              <w:pStyle w:val="TableNormal"/>
              <w:jc w:val="both"/>
              <w:rPr>
                <w:rFonts w:ascii="Calibri" w:hAnsi="Calibri" w:cs="Calibri"/>
                <w:i/>
                <w:iCs/>
                <w:sz w:val="16"/>
                <w:szCs w:val="14"/>
                <w:lang w:val="en-GB"/>
              </w:rPr>
            </w:pPr>
            <w:r w:rsidRPr="00B70F06">
              <w:rPr>
                <w:rFonts w:ascii="Calibri" w:hAnsi="Calibri" w:cs="Calibri"/>
                <w:i/>
                <w:iCs/>
                <w:sz w:val="16"/>
                <w:szCs w:val="14"/>
                <w:lang w:val="en-GB"/>
              </w:rPr>
              <w:t>Please describe how this condition is met.</w:t>
            </w:r>
          </w:p>
          <w:p w14:paraId="3AB413F7" w14:textId="77777777" w:rsidR="00445E9C" w:rsidRPr="00B70F06" w:rsidRDefault="00445E9C" w:rsidP="00445E9C">
            <w:pPr>
              <w:pStyle w:val="TableNormal"/>
              <w:jc w:val="both"/>
              <w:rPr>
                <w:rFonts w:ascii="Calibri" w:hAnsi="Calibri" w:cs="Calibri"/>
                <w:i/>
                <w:iCs/>
                <w:sz w:val="14"/>
                <w:szCs w:val="14"/>
                <w:lang w:val="en-GB"/>
              </w:rPr>
            </w:pPr>
          </w:p>
          <w:p w14:paraId="3B1C9FC1" w14:textId="296EBE47" w:rsidR="00445E9C" w:rsidRPr="00B70F06" w:rsidRDefault="00387A08" w:rsidP="00445E9C">
            <w:pPr>
              <w:pStyle w:val="Blankettext"/>
              <w:rPr>
                <w:rFonts w:ascii="Calibri" w:hAnsi="Calibri" w:cs="Calibri"/>
              </w:rPr>
            </w:pPr>
            <w:sdt>
              <w:sdtPr>
                <w:rPr>
                  <w:rFonts w:ascii="Calibri" w:hAnsi="Calibri" w:cs="Calibri"/>
                </w:rPr>
                <w:id w:val="-129016450"/>
                <w:placeholder>
                  <w:docPart w:val="CF1C49188E214EF290111473C2FDA1AD"/>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0206DF77" w14:textId="4633F6C6" w:rsidR="00445E9C" w:rsidRPr="00B70F06" w:rsidRDefault="00445E9C" w:rsidP="00445E9C">
            <w:pPr>
              <w:pStyle w:val="TableNormal"/>
              <w:rPr>
                <w:rFonts w:ascii="Calibri" w:hAnsi="Calibri" w:cs="Calibri"/>
                <w:lang w:val="en-GB"/>
              </w:rPr>
            </w:pPr>
            <w:r w:rsidRPr="00B70F06">
              <w:rPr>
                <w:rFonts w:ascii="Calibri" w:hAnsi="Calibri" w:cs="Calibri"/>
                <w:lang w:val="en-GB"/>
              </w:rPr>
              <w:t>‘I declare compliance.</w:t>
            </w:r>
          </w:p>
          <w:p w14:paraId="528EEC16" w14:textId="515AC7CD" w:rsidR="00445E9C" w:rsidRPr="00B70F06" w:rsidRDefault="00445E9C" w:rsidP="00445E9C">
            <w:pPr>
              <w:pStyle w:val="TableNormal"/>
              <w:rPr>
                <w:rFonts w:ascii="Calibri" w:hAnsi="Calibri" w:cs="Calibri"/>
                <w:lang w:val="en-GB"/>
              </w:rPr>
            </w:pPr>
          </w:p>
          <w:sdt>
            <w:sdtPr>
              <w:rPr>
                <w:rFonts w:ascii="Calibri" w:hAnsi="Calibri" w:cs="Calibri"/>
                <w:sz w:val="24"/>
                <w:szCs w:val="16"/>
                <w:lang w:val="en-GB"/>
              </w:rPr>
              <w:alias w:val=" "/>
              <w:id w:val="-1714961461"/>
              <w:placeholder>
                <w:docPart w:val="13422B1ABF704FCA86CD1BA5A9F4A2F4"/>
              </w:placeholder>
              <w14:checkbox>
                <w14:checked w14:val="0"/>
                <w14:checkedState w14:val="2612" w14:font="MS Gothic"/>
                <w14:uncheckedState w14:val="2610" w14:font="MS Gothic"/>
              </w14:checkbox>
            </w:sdtPr>
            <w:sdtEndPr/>
            <w:sdtContent>
              <w:p w14:paraId="56CC88C7" w14:textId="77777777" w:rsidR="00445E9C" w:rsidRPr="00B70F06" w:rsidRDefault="00445E9C" w:rsidP="00445E9C">
                <w:pPr>
                  <w:pStyle w:val="TableNormal"/>
                  <w:jc w:val="center"/>
                  <w:rPr>
                    <w:rFonts w:ascii="Calibri" w:hAnsi="Calibri" w:cs="Calibri"/>
                    <w:sz w:val="24"/>
                    <w:szCs w:val="16"/>
                    <w:lang w:val="en-GB"/>
                  </w:rPr>
                </w:pPr>
                <w:r w:rsidRPr="00B70F06">
                  <w:rPr>
                    <w:rFonts w:ascii="Segoe UI Symbol" w:eastAsia="MS Gothic" w:hAnsi="Segoe UI Symbol" w:cs="Segoe UI Symbol"/>
                    <w:sz w:val="24"/>
                    <w:szCs w:val="16"/>
                    <w:lang w:val="en-GB"/>
                  </w:rPr>
                  <w:t>☐</w:t>
                </w:r>
              </w:p>
            </w:sdtContent>
          </w:sdt>
          <w:p w14:paraId="22AFDCDD" w14:textId="77777777" w:rsidR="00445E9C" w:rsidRPr="00B70F06" w:rsidRDefault="00445E9C" w:rsidP="00445E9C">
            <w:pPr>
              <w:pStyle w:val="TableNormal"/>
              <w:rPr>
                <w:rFonts w:ascii="Calibri" w:hAnsi="Calibri" w:cs="Calibri"/>
                <w:lang w:val="en-GB"/>
              </w:rPr>
            </w:pPr>
          </w:p>
          <w:p w14:paraId="54299551" w14:textId="5CB79C57" w:rsidR="00445E9C" w:rsidRPr="00B70F06" w:rsidRDefault="00445E9C" w:rsidP="00445E9C">
            <w:pPr>
              <w:pStyle w:val="Blankettext"/>
              <w:rPr>
                <w:rFonts w:ascii="Calibri" w:hAnsi="Calibri" w:cs="Calibri"/>
                <w:lang w:val="en-GB"/>
              </w:rPr>
            </w:pPr>
            <w:r w:rsidRPr="00B70F06">
              <w:rPr>
                <w:rFonts w:ascii="Calibri" w:hAnsi="Calibri" w:cs="Calibri"/>
                <w:sz w:val="16"/>
                <w:lang w:val="en-GB"/>
              </w:rPr>
              <w:t>Record-keeping data is available for inspection at the request of the competent authority.’</w:t>
            </w:r>
          </w:p>
        </w:tc>
      </w:tr>
      <w:tr w:rsidR="00445E9C" w:rsidRPr="00B70F06" w14:paraId="3BC004A7" w14:textId="77777777" w:rsidTr="000357DE">
        <w:tc>
          <w:tcPr>
            <w:tcW w:w="1803" w:type="dxa"/>
            <w:vMerge w:val="restart"/>
          </w:tcPr>
          <w:p w14:paraId="39DEDAFA" w14:textId="55E27AEE" w:rsidR="00445E9C" w:rsidRPr="00B70F06" w:rsidRDefault="00445E9C" w:rsidP="00445E9C">
            <w:pPr>
              <w:pStyle w:val="Blankettext"/>
              <w:rPr>
                <w:rFonts w:ascii="Calibri" w:hAnsi="Calibri" w:cs="Calibri"/>
                <w:lang w:val="en-GB"/>
              </w:rPr>
            </w:pPr>
            <w:r w:rsidRPr="00B70F06">
              <w:rPr>
                <w:rFonts w:ascii="Calibri" w:hAnsi="Calibri" w:cs="Calibri"/>
                <w:b/>
                <w:bCs/>
              </w:rPr>
              <w:t>Remote pilot</w:t>
            </w:r>
          </w:p>
        </w:tc>
        <w:tc>
          <w:tcPr>
            <w:tcW w:w="2072" w:type="dxa"/>
            <w:vMerge w:val="restart"/>
            <w:vAlign w:val="center"/>
          </w:tcPr>
          <w:p w14:paraId="35836B82" w14:textId="6C92E01D" w:rsidR="00445E9C" w:rsidRPr="00B70F06" w:rsidRDefault="00445E9C" w:rsidP="00445E9C">
            <w:pPr>
              <w:pStyle w:val="Blankettext"/>
              <w:rPr>
                <w:rFonts w:ascii="Calibri" w:hAnsi="Calibri" w:cs="Calibri"/>
                <w:lang w:val="en-GB"/>
              </w:rPr>
            </w:pPr>
            <w:r w:rsidRPr="00B70F06">
              <w:rPr>
                <w:rFonts w:ascii="Calibri" w:hAnsi="Calibri" w:cs="Calibri"/>
              </w:rPr>
              <w:t>Self-declaration</w:t>
            </w:r>
          </w:p>
        </w:tc>
        <w:tc>
          <w:tcPr>
            <w:tcW w:w="4728" w:type="dxa"/>
            <w:gridSpan w:val="2"/>
          </w:tcPr>
          <w:p w14:paraId="0DC02708" w14:textId="3BB323A4"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 xml:space="preserve">The remote pilot has the authority to cancel or delay any or all flight operations under the following conditions: </w:t>
            </w:r>
          </w:p>
        </w:tc>
        <w:tc>
          <w:tcPr>
            <w:tcW w:w="3822" w:type="dxa"/>
          </w:tcPr>
          <w:p w14:paraId="53D74AE2"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05609E24" w14:textId="77777777" w:rsidR="00445E9C" w:rsidRPr="00B70F06" w:rsidRDefault="00445E9C" w:rsidP="00445E9C">
            <w:pPr>
              <w:pStyle w:val="TableNormal"/>
              <w:jc w:val="both"/>
              <w:rPr>
                <w:rFonts w:ascii="Calibri" w:hAnsi="Calibri" w:cs="Calibri"/>
                <w:i/>
                <w:iCs/>
                <w:sz w:val="16"/>
                <w:szCs w:val="16"/>
                <w:lang w:val="en-GB"/>
              </w:rPr>
            </w:pPr>
          </w:p>
          <w:p w14:paraId="1FA6185A" w14:textId="669F7CFA" w:rsidR="00445E9C" w:rsidRPr="00B70F06" w:rsidRDefault="00387A08" w:rsidP="00445E9C">
            <w:pPr>
              <w:pStyle w:val="Blankettext"/>
              <w:rPr>
                <w:rFonts w:ascii="Calibri" w:hAnsi="Calibri" w:cs="Calibri"/>
              </w:rPr>
            </w:pPr>
            <w:sdt>
              <w:sdtPr>
                <w:rPr>
                  <w:rFonts w:ascii="Calibri" w:hAnsi="Calibri" w:cs="Calibri"/>
                </w:rPr>
                <w:id w:val="-399748590"/>
                <w:placeholder>
                  <w:docPart w:val="421BBBFFDEE24811ACCD8573B4895D1D"/>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0801FA3C"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EE98751"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015618150"/>
              <w:placeholder>
                <w:docPart w:val="9D9D1B54A4834647AD13F41CE12DC5F4"/>
              </w:placeholder>
              <w14:checkbox>
                <w14:checked w14:val="0"/>
                <w14:checkedState w14:val="2612" w14:font="MS Gothic"/>
                <w14:uncheckedState w14:val="2610" w14:font="MS Gothic"/>
              </w14:checkbox>
            </w:sdtPr>
            <w:sdtEndPr/>
            <w:sdtContent>
              <w:p w14:paraId="6FF91F1E"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4201023F" w14:textId="2B26BBDE" w:rsidR="00445E9C" w:rsidRPr="00B70F06" w:rsidRDefault="00445E9C" w:rsidP="00445E9C">
            <w:pPr>
              <w:pStyle w:val="Blankettext"/>
              <w:rPr>
                <w:rFonts w:ascii="Calibri" w:hAnsi="Calibri" w:cs="Calibri"/>
                <w:lang w:val="en-GB"/>
              </w:rPr>
            </w:pPr>
          </w:p>
        </w:tc>
      </w:tr>
      <w:tr w:rsidR="00445E9C" w:rsidRPr="00B70F06" w14:paraId="229EE02C" w14:textId="77777777" w:rsidTr="000357DE">
        <w:tc>
          <w:tcPr>
            <w:tcW w:w="1803" w:type="dxa"/>
            <w:vMerge/>
          </w:tcPr>
          <w:p w14:paraId="572D4264" w14:textId="77777777" w:rsidR="00445E9C" w:rsidRPr="00B70F06" w:rsidRDefault="00445E9C" w:rsidP="00445E9C">
            <w:pPr>
              <w:pStyle w:val="Blankettext"/>
              <w:rPr>
                <w:rFonts w:ascii="Calibri" w:hAnsi="Calibri" w:cs="Calibri"/>
                <w:lang w:val="en-GB"/>
              </w:rPr>
            </w:pPr>
          </w:p>
        </w:tc>
        <w:tc>
          <w:tcPr>
            <w:tcW w:w="2072" w:type="dxa"/>
            <w:vMerge/>
          </w:tcPr>
          <w:p w14:paraId="7E58CA8B" w14:textId="77777777" w:rsidR="00445E9C" w:rsidRPr="00B70F06" w:rsidRDefault="00445E9C" w:rsidP="00445E9C">
            <w:pPr>
              <w:pStyle w:val="Blankettext"/>
              <w:rPr>
                <w:rFonts w:ascii="Calibri" w:hAnsi="Calibri" w:cs="Calibri"/>
                <w:lang w:val="en-GB"/>
              </w:rPr>
            </w:pPr>
          </w:p>
        </w:tc>
        <w:tc>
          <w:tcPr>
            <w:tcW w:w="4728" w:type="dxa"/>
            <w:gridSpan w:val="2"/>
          </w:tcPr>
          <w:p w14:paraId="2F5F3CFE" w14:textId="51870E83"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the safety of persons is jeopardised;</w:t>
            </w:r>
          </w:p>
        </w:tc>
        <w:tc>
          <w:tcPr>
            <w:tcW w:w="3822" w:type="dxa"/>
          </w:tcPr>
          <w:p w14:paraId="45F4E541"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5F0BD650" w14:textId="77777777" w:rsidR="00445E9C" w:rsidRPr="00B70F06" w:rsidRDefault="00445E9C" w:rsidP="00445E9C">
            <w:pPr>
              <w:pStyle w:val="TableNormal"/>
              <w:jc w:val="both"/>
              <w:rPr>
                <w:rFonts w:ascii="Calibri" w:hAnsi="Calibri" w:cs="Calibri"/>
                <w:i/>
                <w:iCs/>
                <w:sz w:val="16"/>
                <w:szCs w:val="16"/>
                <w:lang w:val="en-GB"/>
              </w:rPr>
            </w:pPr>
          </w:p>
          <w:p w14:paraId="73B3B7E8" w14:textId="6429A3E3" w:rsidR="00445E9C" w:rsidRPr="00B70F06" w:rsidRDefault="00387A08" w:rsidP="00445E9C">
            <w:pPr>
              <w:pStyle w:val="Blankettext"/>
              <w:rPr>
                <w:rFonts w:ascii="Calibri" w:hAnsi="Calibri" w:cs="Calibri"/>
              </w:rPr>
            </w:pPr>
            <w:sdt>
              <w:sdtPr>
                <w:rPr>
                  <w:rFonts w:ascii="Calibri" w:hAnsi="Calibri" w:cs="Calibri"/>
                </w:rPr>
                <w:id w:val="-2059776213"/>
                <w:placeholder>
                  <w:docPart w:val="372CA68BD4C142BFA99734D9003D9000"/>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4CB9F0A0"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14510BAF"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968729117"/>
              <w:placeholder>
                <w:docPart w:val="15A491730E37414CBE40B0D5FF2A36DA"/>
              </w:placeholder>
              <w14:checkbox>
                <w14:checked w14:val="0"/>
                <w14:checkedState w14:val="2612" w14:font="MS Gothic"/>
                <w14:uncheckedState w14:val="2610" w14:font="MS Gothic"/>
              </w14:checkbox>
            </w:sdtPr>
            <w:sdtEndPr/>
            <w:sdtContent>
              <w:p w14:paraId="0439FF16"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50A3451A" w14:textId="47B6D944" w:rsidR="00445E9C" w:rsidRPr="00B70F06" w:rsidRDefault="00445E9C" w:rsidP="00445E9C">
            <w:pPr>
              <w:pStyle w:val="Blankettext"/>
              <w:rPr>
                <w:rFonts w:ascii="Calibri" w:hAnsi="Calibri" w:cs="Calibri"/>
                <w:lang w:val="en-GB"/>
              </w:rPr>
            </w:pPr>
          </w:p>
        </w:tc>
      </w:tr>
      <w:tr w:rsidR="00445E9C" w:rsidRPr="00B70F06" w14:paraId="223ED54E" w14:textId="77777777" w:rsidTr="000357DE">
        <w:tc>
          <w:tcPr>
            <w:tcW w:w="1803" w:type="dxa"/>
            <w:vMerge/>
          </w:tcPr>
          <w:p w14:paraId="5F6594F7" w14:textId="77777777" w:rsidR="00445E9C" w:rsidRPr="00B70F06" w:rsidRDefault="00445E9C" w:rsidP="00445E9C">
            <w:pPr>
              <w:pStyle w:val="Blankettext"/>
              <w:rPr>
                <w:rFonts w:ascii="Calibri" w:hAnsi="Calibri" w:cs="Calibri"/>
                <w:lang w:val="en-GB"/>
              </w:rPr>
            </w:pPr>
          </w:p>
        </w:tc>
        <w:tc>
          <w:tcPr>
            <w:tcW w:w="2072" w:type="dxa"/>
            <w:vMerge/>
          </w:tcPr>
          <w:p w14:paraId="5710B1AE" w14:textId="77777777" w:rsidR="00445E9C" w:rsidRPr="00B70F06" w:rsidRDefault="00445E9C" w:rsidP="00445E9C">
            <w:pPr>
              <w:pStyle w:val="Blankettext"/>
              <w:rPr>
                <w:rFonts w:ascii="Calibri" w:hAnsi="Calibri" w:cs="Calibri"/>
                <w:lang w:val="en-GB"/>
              </w:rPr>
            </w:pPr>
          </w:p>
        </w:tc>
        <w:tc>
          <w:tcPr>
            <w:tcW w:w="4728" w:type="dxa"/>
            <w:gridSpan w:val="2"/>
          </w:tcPr>
          <w:p w14:paraId="367D33E8" w14:textId="2CCD4536"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 xml:space="preserve">property on the ground is jeopardised; </w:t>
            </w:r>
          </w:p>
        </w:tc>
        <w:tc>
          <w:tcPr>
            <w:tcW w:w="3822" w:type="dxa"/>
          </w:tcPr>
          <w:p w14:paraId="57AD88C8"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376536F9" w14:textId="77777777" w:rsidR="00445E9C" w:rsidRPr="00B70F06" w:rsidRDefault="00445E9C" w:rsidP="00445E9C">
            <w:pPr>
              <w:pStyle w:val="TableNormal"/>
              <w:jc w:val="both"/>
              <w:rPr>
                <w:rFonts w:ascii="Calibri" w:hAnsi="Calibri" w:cs="Calibri"/>
                <w:i/>
                <w:iCs/>
                <w:sz w:val="16"/>
                <w:szCs w:val="16"/>
                <w:lang w:val="en-GB"/>
              </w:rPr>
            </w:pPr>
          </w:p>
          <w:p w14:paraId="7C3D20FF" w14:textId="40FAD1E3" w:rsidR="00445E9C" w:rsidRPr="00B70F06" w:rsidRDefault="00387A08" w:rsidP="00445E9C">
            <w:pPr>
              <w:pStyle w:val="Blankettext"/>
              <w:rPr>
                <w:rFonts w:ascii="Calibri" w:hAnsi="Calibri" w:cs="Calibri"/>
              </w:rPr>
            </w:pPr>
            <w:sdt>
              <w:sdtPr>
                <w:rPr>
                  <w:rFonts w:ascii="Calibri" w:hAnsi="Calibri" w:cs="Calibri"/>
                </w:rPr>
                <w:id w:val="1769038362"/>
                <w:placeholder>
                  <w:docPart w:val="290F5DC04057427E9238819C0C727078"/>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78C11EBC"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lastRenderedPageBreak/>
              <w:t>‘I declare compliance.’</w:t>
            </w:r>
          </w:p>
          <w:p w14:paraId="23C50D7B"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382487953"/>
              <w:placeholder>
                <w:docPart w:val="3843DCA141E94F12A5E20279FE01635F"/>
              </w:placeholder>
              <w14:checkbox>
                <w14:checked w14:val="0"/>
                <w14:checkedState w14:val="2612" w14:font="MS Gothic"/>
                <w14:uncheckedState w14:val="2610" w14:font="MS Gothic"/>
              </w14:checkbox>
            </w:sdtPr>
            <w:sdtEndPr/>
            <w:sdtContent>
              <w:p w14:paraId="59A2F2D6"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5027CF0C" w14:textId="32080553" w:rsidR="00445E9C" w:rsidRPr="00B70F06" w:rsidRDefault="00445E9C" w:rsidP="00445E9C">
            <w:pPr>
              <w:pStyle w:val="Blankettext"/>
              <w:rPr>
                <w:rFonts w:ascii="Calibri" w:hAnsi="Calibri" w:cs="Calibri"/>
                <w:lang w:val="en-GB"/>
              </w:rPr>
            </w:pPr>
          </w:p>
        </w:tc>
      </w:tr>
      <w:tr w:rsidR="00445E9C" w:rsidRPr="00B70F06" w14:paraId="7DD42239" w14:textId="77777777" w:rsidTr="000357DE">
        <w:tc>
          <w:tcPr>
            <w:tcW w:w="1803" w:type="dxa"/>
            <w:vMerge/>
          </w:tcPr>
          <w:p w14:paraId="4D0BF37E" w14:textId="77777777" w:rsidR="00445E9C" w:rsidRPr="00B70F06" w:rsidRDefault="00445E9C" w:rsidP="00445E9C">
            <w:pPr>
              <w:pStyle w:val="Blankettext"/>
              <w:rPr>
                <w:rFonts w:ascii="Calibri" w:hAnsi="Calibri" w:cs="Calibri"/>
                <w:lang w:val="en-GB"/>
              </w:rPr>
            </w:pPr>
          </w:p>
        </w:tc>
        <w:tc>
          <w:tcPr>
            <w:tcW w:w="2072" w:type="dxa"/>
            <w:vMerge/>
          </w:tcPr>
          <w:p w14:paraId="5E89078E" w14:textId="77777777" w:rsidR="00445E9C" w:rsidRPr="00B70F06" w:rsidRDefault="00445E9C" w:rsidP="00445E9C">
            <w:pPr>
              <w:pStyle w:val="Blankettext"/>
              <w:rPr>
                <w:rFonts w:ascii="Calibri" w:hAnsi="Calibri" w:cs="Calibri"/>
                <w:lang w:val="en-GB"/>
              </w:rPr>
            </w:pPr>
          </w:p>
        </w:tc>
        <w:tc>
          <w:tcPr>
            <w:tcW w:w="4728" w:type="dxa"/>
            <w:gridSpan w:val="2"/>
          </w:tcPr>
          <w:p w14:paraId="49F3CA2C" w14:textId="3DCE0001"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other airspace users are in jeopardy;</w:t>
            </w:r>
          </w:p>
        </w:tc>
        <w:tc>
          <w:tcPr>
            <w:tcW w:w="3822" w:type="dxa"/>
          </w:tcPr>
          <w:p w14:paraId="61F93407"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304DD194" w14:textId="77777777" w:rsidR="00445E9C" w:rsidRPr="00B70F06" w:rsidRDefault="00445E9C" w:rsidP="00445E9C">
            <w:pPr>
              <w:pStyle w:val="TableNormal"/>
              <w:jc w:val="both"/>
              <w:rPr>
                <w:rFonts w:ascii="Calibri" w:hAnsi="Calibri" w:cs="Calibri"/>
                <w:i/>
                <w:iCs/>
                <w:sz w:val="16"/>
                <w:szCs w:val="16"/>
                <w:lang w:val="en-GB"/>
              </w:rPr>
            </w:pPr>
          </w:p>
          <w:p w14:paraId="289FCFEE" w14:textId="346DD6DC" w:rsidR="00445E9C" w:rsidRPr="00B70F06" w:rsidRDefault="00387A08" w:rsidP="00445E9C">
            <w:pPr>
              <w:pStyle w:val="Blankettext"/>
              <w:rPr>
                <w:rFonts w:ascii="Calibri" w:hAnsi="Calibri" w:cs="Calibri"/>
              </w:rPr>
            </w:pPr>
            <w:sdt>
              <w:sdtPr>
                <w:rPr>
                  <w:rFonts w:ascii="Calibri" w:hAnsi="Calibri" w:cs="Calibri"/>
                </w:rPr>
                <w:id w:val="-1801678155"/>
                <w:placeholder>
                  <w:docPart w:val="A5A52FFA3CD54A1D9DBD7685744A622B"/>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6F17B39E"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7B52B7F8"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2023924272"/>
              <w:placeholder>
                <w:docPart w:val="746DD739195C445BBBE0EC322CAC94BE"/>
              </w:placeholder>
              <w14:checkbox>
                <w14:checked w14:val="0"/>
                <w14:checkedState w14:val="2612" w14:font="MS Gothic"/>
                <w14:uncheckedState w14:val="2610" w14:font="MS Gothic"/>
              </w14:checkbox>
            </w:sdtPr>
            <w:sdtEndPr/>
            <w:sdtContent>
              <w:p w14:paraId="2F68A3CD"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5F89E0D" w14:textId="3467042B" w:rsidR="00445E9C" w:rsidRPr="00B70F06" w:rsidRDefault="00445E9C" w:rsidP="00445E9C">
            <w:pPr>
              <w:pStyle w:val="Blankettext"/>
              <w:rPr>
                <w:rFonts w:ascii="Calibri" w:hAnsi="Calibri" w:cs="Calibri"/>
                <w:lang w:val="en-GB"/>
              </w:rPr>
            </w:pPr>
          </w:p>
        </w:tc>
      </w:tr>
      <w:tr w:rsidR="00445E9C" w:rsidRPr="00B70F06" w14:paraId="3343E747" w14:textId="77777777" w:rsidTr="000357DE">
        <w:tc>
          <w:tcPr>
            <w:tcW w:w="1803" w:type="dxa"/>
            <w:vMerge/>
          </w:tcPr>
          <w:p w14:paraId="51E706CA" w14:textId="77777777" w:rsidR="00445E9C" w:rsidRPr="00B70F06" w:rsidRDefault="00445E9C" w:rsidP="00445E9C">
            <w:pPr>
              <w:pStyle w:val="Blankettext"/>
              <w:rPr>
                <w:rFonts w:ascii="Calibri" w:hAnsi="Calibri" w:cs="Calibri"/>
                <w:lang w:val="en-GB"/>
              </w:rPr>
            </w:pPr>
          </w:p>
        </w:tc>
        <w:tc>
          <w:tcPr>
            <w:tcW w:w="2072" w:type="dxa"/>
            <w:vMerge/>
          </w:tcPr>
          <w:p w14:paraId="26FC44E8" w14:textId="77777777" w:rsidR="00445E9C" w:rsidRPr="00B70F06" w:rsidRDefault="00445E9C" w:rsidP="00445E9C">
            <w:pPr>
              <w:pStyle w:val="Blankettext"/>
              <w:rPr>
                <w:rFonts w:ascii="Calibri" w:hAnsi="Calibri" w:cs="Calibri"/>
                <w:lang w:val="en-GB"/>
              </w:rPr>
            </w:pPr>
          </w:p>
        </w:tc>
        <w:tc>
          <w:tcPr>
            <w:tcW w:w="4728" w:type="dxa"/>
            <w:gridSpan w:val="2"/>
          </w:tcPr>
          <w:p w14:paraId="36EC43BC" w14:textId="652DADDE"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 xml:space="preserve">there is a violation of the terms of the operational authorisation. </w:t>
            </w:r>
          </w:p>
        </w:tc>
        <w:tc>
          <w:tcPr>
            <w:tcW w:w="3822" w:type="dxa"/>
          </w:tcPr>
          <w:p w14:paraId="3A571499"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39BDFC70" w14:textId="77777777" w:rsidR="00445E9C" w:rsidRPr="00B70F06" w:rsidRDefault="00445E9C" w:rsidP="00445E9C">
            <w:pPr>
              <w:pStyle w:val="TableNormal"/>
              <w:jc w:val="both"/>
              <w:rPr>
                <w:rFonts w:ascii="Calibri" w:hAnsi="Calibri" w:cs="Calibri"/>
                <w:i/>
                <w:iCs/>
                <w:sz w:val="16"/>
                <w:szCs w:val="16"/>
                <w:lang w:val="en-GB"/>
              </w:rPr>
            </w:pPr>
          </w:p>
          <w:p w14:paraId="20EF59C4" w14:textId="488A19C5" w:rsidR="00445E9C" w:rsidRPr="00B70F06" w:rsidRDefault="00387A08" w:rsidP="00445E9C">
            <w:pPr>
              <w:pStyle w:val="Blankettext"/>
              <w:rPr>
                <w:rFonts w:ascii="Calibri" w:hAnsi="Calibri" w:cs="Calibri"/>
              </w:rPr>
            </w:pPr>
            <w:sdt>
              <w:sdtPr>
                <w:rPr>
                  <w:rFonts w:ascii="Calibri" w:hAnsi="Calibri" w:cs="Calibri"/>
                </w:rPr>
                <w:id w:val="1244996281"/>
                <w:placeholder>
                  <w:docPart w:val="090715843134442E88F0DCB7BEBE26C0"/>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0AE0F158"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729764C1"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945267232"/>
              <w:placeholder>
                <w:docPart w:val="233B0141319A477C822701AEB2AA6054"/>
              </w:placeholder>
              <w14:checkbox>
                <w14:checked w14:val="0"/>
                <w14:checkedState w14:val="2612" w14:font="MS Gothic"/>
                <w14:uncheckedState w14:val="2610" w14:font="MS Gothic"/>
              </w14:checkbox>
            </w:sdtPr>
            <w:sdtEndPr/>
            <w:sdtContent>
              <w:p w14:paraId="35012B43"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9537F36" w14:textId="19CE58A6" w:rsidR="00445E9C" w:rsidRPr="00B70F06" w:rsidRDefault="00445E9C" w:rsidP="00445E9C">
            <w:pPr>
              <w:pStyle w:val="Blankettext"/>
              <w:rPr>
                <w:rFonts w:ascii="Calibri" w:hAnsi="Calibri" w:cs="Calibri"/>
                <w:lang w:val="en-GB"/>
              </w:rPr>
            </w:pPr>
          </w:p>
        </w:tc>
      </w:tr>
      <w:tr w:rsidR="00445E9C" w:rsidRPr="00B70F06" w14:paraId="412DBC02" w14:textId="77777777" w:rsidTr="005926C7">
        <w:tc>
          <w:tcPr>
            <w:tcW w:w="1803" w:type="dxa"/>
            <w:vMerge/>
          </w:tcPr>
          <w:p w14:paraId="21B28B51" w14:textId="77777777" w:rsidR="00445E9C" w:rsidRPr="00B70F06" w:rsidRDefault="00445E9C" w:rsidP="00445E9C">
            <w:pPr>
              <w:pStyle w:val="Blankettext"/>
              <w:rPr>
                <w:rFonts w:ascii="Calibri" w:hAnsi="Calibri" w:cs="Calibri"/>
                <w:lang w:val="en-GB"/>
              </w:rPr>
            </w:pPr>
          </w:p>
        </w:tc>
        <w:tc>
          <w:tcPr>
            <w:tcW w:w="2072" w:type="dxa"/>
            <w:vMerge/>
          </w:tcPr>
          <w:p w14:paraId="59976F3A" w14:textId="77777777" w:rsidR="00445E9C" w:rsidRPr="00B70F06" w:rsidRDefault="00445E9C" w:rsidP="00445E9C">
            <w:pPr>
              <w:pStyle w:val="Blankettext"/>
              <w:rPr>
                <w:rFonts w:ascii="Calibri" w:hAnsi="Calibri" w:cs="Calibri"/>
                <w:lang w:val="en-GB"/>
              </w:rPr>
            </w:pPr>
          </w:p>
        </w:tc>
        <w:tc>
          <w:tcPr>
            <w:tcW w:w="4728" w:type="dxa"/>
            <w:gridSpan w:val="2"/>
          </w:tcPr>
          <w:p w14:paraId="2192E4E1" w14:textId="1840F548"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remote pilot should:</w:t>
            </w:r>
          </w:p>
        </w:tc>
        <w:tc>
          <w:tcPr>
            <w:tcW w:w="3822" w:type="dxa"/>
            <w:shd w:val="clear" w:color="auto" w:fill="D9D9D9" w:themeFill="background1" w:themeFillShade="D9"/>
          </w:tcPr>
          <w:p w14:paraId="1B63594B" w14:textId="77777777" w:rsidR="00445E9C" w:rsidRPr="00B70F06" w:rsidRDefault="00445E9C" w:rsidP="00445E9C">
            <w:pPr>
              <w:pStyle w:val="Blankettext"/>
              <w:rPr>
                <w:rFonts w:ascii="Calibri" w:hAnsi="Calibri" w:cs="Calibri"/>
                <w:i/>
                <w:iCs/>
                <w:lang w:val="en-GB"/>
              </w:rPr>
            </w:pPr>
          </w:p>
        </w:tc>
        <w:tc>
          <w:tcPr>
            <w:tcW w:w="2985" w:type="dxa"/>
            <w:shd w:val="clear" w:color="auto" w:fill="D9D9D9" w:themeFill="background1" w:themeFillShade="D9"/>
          </w:tcPr>
          <w:p w14:paraId="4D6545A5" w14:textId="77777777" w:rsidR="00445E9C" w:rsidRPr="00B70F06" w:rsidRDefault="00445E9C" w:rsidP="00445E9C">
            <w:pPr>
              <w:pStyle w:val="Blankettext"/>
              <w:rPr>
                <w:rFonts w:ascii="Calibri" w:hAnsi="Calibri" w:cs="Calibri"/>
                <w:lang w:val="en-GB"/>
              </w:rPr>
            </w:pPr>
          </w:p>
        </w:tc>
      </w:tr>
      <w:tr w:rsidR="00445E9C" w:rsidRPr="00B70F06" w14:paraId="2F605060" w14:textId="77777777" w:rsidTr="000357DE">
        <w:tc>
          <w:tcPr>
            <w:tcW w:w="1803" w:type="dxa"/>
            <w:vMerge/>
          </w:tcPr>
          <w:p w14:paraId="309E0A27" w14:textId="77777777" w:rsidR="00445E9C" w:rsidRPr="00B70F06" w:rsidRDefault="00445E9C" w:rsidP="00445E9C">
            <w:pPr>
              <w:pStyle w:val="Blankettext"/>
              <w:rPr>
                <w:rFonts w:ascii="Calibri" w:hAnsi="Calibri" w:cs="Calibri"/>
                <w:lang w:val="en-GB"/>
              </w:rPr>
            </w:pPr>
          </w:p>
        </w:tc>
        <w:tc>
          <w:tcPr>
            <w:tcW w:w="2072" w:type="dxa"/>
            <w:vMerge/>
          </w:tcPr>
          <w:p w14:paraId="39F84BB1" w14:textId="77777777" w:rsidR="00445E9C" w:rsidRPr="00B70F06" w:rsidRDefault="00445E9C" w:rsidP="00445E9C">
            <w:pPr>
              <w:pStyle w:val="Blankettext"/>
              <w:rPr>
                <w:rFonts w:ascii="Calibri" w:hAnsi="Calibri" w:cs="Calibri"/>
                <w:lang w:val="en-GB"/>
              </w:rPr>
            </w:pPr>
          </w:p>
        </w:tc>
        <w:tc>
          <w:tcPr>
            <w:tcW w:w="4728" w:type="dxa"/>
            <w:gridSpan w:val="2"/>
          </w:tcPr>
          <w:p w14:paraId="057C90C2" w14:textId="72E91374"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not perform any duties under the influence of psychoactive substances or alcohol, or when they are unfit to perform their tasks due to injury, fatigue, medication, sickness or other causes;</w:t>
            </w:r>
          </w:p>
        </w:tc>
        <w:tc>
          <w:tcPr>
            <w:tcW w:w="3822" w:type="dxa"/>
          </w:tcPr>
          <w:p w14:paraId="3351824C"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59006DC8" w14:textId="77777777" w:rsidR="00445E9C" w:rsidRPr="00B70F06" w:rsidRDefault="00445E9C" w:rsidP="00445E9C">
            <w:pPr>
              <w:pStyle w:val="TableNormal"/>
              <w:jc w:val="both"/>
              <w:rPr>
                <w:rFonts w:ascii="Calibri" w:hAnsi="Calibri" w:cs="Calibri"/>
                <w:i/>
                <w:iCs/>
                <w:sz w:val="16"/>
                <w:szCs w:val="16"/>
                <w:lang w:val="en-GB"/>
              </w:rPr>
            </w:pPr>
          </w:p>
          <w:p w14:paraId="16CA1295" w14:textId="00807923" w:rsidR="00445E9C" w:rsidRPr="00B70F06" w:rsidRDefault="00387A08" w:rsidP="00445E9C">
            <w:pPr>
              <w:pStyle w:val="Blankettext"/>
              <w:rPr>
                <w:rFonts w:ascii="Calibri" w:hAnsi="Calibri" w:cs="Calibri"/>
                <w:i/>
                <w:iCs/>
              </w:rPr>
            </w:pPr>
            <w:sdt>
              <w:sdtPr>
                <w:rPr>
                  <w:rFonts w:ascii="Calibri" w:hAnsi="Calibri" w:cs="Calibri"/>
                </w:rPr>
                <w:id w:val="623510205"/>
                <w:placeholder>
                  <w:docPart w:val="F9BDF5D23707413DAC6DDE21CAB1AB38"/>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3F056FFF"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EA64F18"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316693243"/>
              <w:placeholder>
                <w:docPart w:val="4547612BA60E49B6B6020D930ED0809E"/>
              </w:placeholder>
              <w14:checkbox>
                <w14:checked w14:val="0"/>
                <w14:checkedState w14:val="2612" w14:font="MS Gothic"/>
                <w14:uncheckedState w14:val="2610" w14:font="MS Gothic"/>
              </w14:checkbox>
            </w:sdtPr>
            <w:sdtEndPr/>
            <w:sdtContent>
              <w:p w14:paraId="5D35342B"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6137A921" w14:textId="70D1E32F" w:rsidR="00445E9C" w:rsidRPr="00B70F06" w:rsidRDefault="00445E9C" w:rsidP="00445E9C">
            <w:pPr>
              <w:pStyle w:val="Blankettext"/>
              <w:rPr>
                <w:rFonts w:ascii="Calibri" w:hAnsi="Calibri" w:cs="Calibri"/>
                <w:lang w:val="en-GB"/>
              </w:rPr>
            </w:pPr>
          </w:p>
        </w:tc>
      </w:tr>
      <w:tr w:rsidR="00445E9C" w:rsidRPr="00B70F06" w14:paraId="40C97229" w14:textId="77777777" w:rsidTr="000357DE">
        <w:tc>
          <w:tcPr>
            <w:tcW w:w="1803" w:type="dxa"/>
            <w:vMerge/>
          </w:tcPr>
          <w:p w14:paraId="206CB787" w14:textId="77777777" w:rsidR="00445E9C" w:rsidRPr="00B70F06" w:rsidRDefault="00445E9C" w:rsidP="00445E9C">
            <w:pPr>
              <w:pStyle w:val="Blankettext"/>
              <w:rPr>
                <w:rFonts w:ascii="Calibri" w:hAnsi="Calibri" w:cs="Calibri"/>
                <w:lang w:val="en-GB"/>
              </w:rPr>
            </w:pPr>
          </w:p>
        </w:tc>
        <w:tc>
          <w:tcPr>
            <w:tcW w:w="2072" w:type="dxa"/>
            <w:vMerge/>
          </w:tcPr>
          <w:p w14:paraId="05C97C2E" w14:textId="77777777" w:rsidR="00445E9C" w:rsidRPr="00B70F06" w:rsidRDefault="00445E9C" w:rsidP="00445E9C">
            <w:pPr>
              <w:pStyle w:val="Blankettext"/>
              <w:rPr>
                <w:rFonts w:ascii="Calibri" w:hAnsi="Calibri" w:cs="Calibri"/>
                <w:lang w:val="en-GB"/>
              </w:rPr>
            </w:pPr>
          </w:p>
        </w:tc>
        <w:tc>
          <w:tcPr>
            <w:tcW w:w="4728" w:type="dxa"/>
            <w:gridSpan w:val="2"/>
          </w:tcPr>
          <w:p w14:paraId="1DADA4CA" w14:textId="5B16A4E2"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be familiar with the manufacturer’s instructions provided by the manufacturer of the UAS;</w:t>
            </w:r>
          </w:p>
        </w:tc>
        <w:tc>
          <w:tcPr>
            <w:tcW w:w="3822" w:type="dxa"/>
          </w:tcPr>
          <w:p w14:paraId="2F305435"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6C1B3BAF" w14:textId="77777777" w:rsidR="00445E9C" w:rsidRPr="00B70F06" w:rsidRDefault="00445E9C" w:rsidP="00445E9C">
            <w:pPr>
              <w:pStyle w:val="TableNormal"/>
              <w:jc w:val="both"/>
              <w:rPr>
                <w:rFonts w:ascii="Calibri" w:hAnsi="Calibri" w:cs="Calibri"/>
                <w:i/>
                <w:iCs/>
                <w:sz w:val="16"/>
                <w:szCs w:val="16"/>
                <w:lang w:val="en-GB"/>
              </w:rPr>
            </w:pPr>
          </w:p>
          <w:p w14:paraId="29979614" w14:textId="6BCD9EE2" w:rsidR="00445E9C" w:rsidRPr="00B70F06" w:rsidRDefault="00387A08" w:rsidP="00445E9C">
            <w:pPr>
              <w:pStyle w:val="Blankettext"/>
              <w:rPr>
                <w:rFonts w:ascii="Calibri" w:hAnsi="Calibri" w:cs="Calibri"/>
                <w:i/>
                <w:iCs/>
              </w:rPr>
            </w:pPr>
            <w:sdt>
              <w:sdtPr>
                <w:rPr>
                  <w:rFonts w:ascii="Calibri" w:hAnsi="Calibri" w:cs="Calibri"/>
                </w:rPr>
                <w:id w:val="-2102942397"/>
                <w:placeholder>
                  <w:docPart w:val="D97FC2CB7E474B8DA78FE895F40BBC7A"/>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78A409E2"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81C16CA"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74884243"/>
              <w:placeholder>
                <w:docPart w:val="597AEA3ECDEB40BC81E0E82D80A4872C"/>
              </w:placeholder>
              <w14:checkbox>
                <w14:checked w14:val="0"/>
                <w14:checkedState w14:val="2612" w14:font="MS Gothic"/>
                <w14:uncheckedState w14:val="2610" w14:font="MS Gothic"/>
              </w14:checkbox>
            </w:sdtPr>
            <w:sdtEndPr/>
            <w:sdtContent>
              <w:p w14:paraId="78A32E9A"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376535B0" w14:textId="67C13990" w:rsidR="00445E9C" w:rsidRPr="00B70F06" w:rsidRDefault="00445E9C" w:rsidP="00445E9C">
            <w:pPr>
              <w:pStyle w:val="Blankettext"/>
              <w:rPr>
                <w:rFonts w:ascii="Calibri" w:hAnsi="Calibri" w:cs="Calibri"/>
                <w:lang w:val="en-GB"/>
              </w:rPr>
            </w:pPr>
          </w:p>
        </w:tc>
      </w:tr>
      <w:tr w:rsidR="00445E9C" w:rsidRPr="00B70F06" w14:paraId="1CD3163D" w14:textId="77777777" w:rsidTr="000357DE">
        <w:tc>
          <w:tcPr>
            <w:tcW w:w="1803" w:type="dxa"/>
            <w:vMerge/>
          </w:tcPr>
          <w:p w14:paraId="0F43EA38" w14:textId="77777777" w:rsidR="00445E9C" w:rsidRPr="00B70F06" w:rsidRDefault="00445E9C" w:rsidP="00445E9C">
            <w:pPr>
              <w:pStyle w:val="Blankettext"/>
              <w:rPr>
                <w:rFonts w:ascii="Calibri" w:hAnsi="Calibri" w:cs="Calibri"/>
                <w:lang w:val="en-GB"/>
              </w:rPr>
            </w:pPr>
          </w:p>
        </w:tc>
        <w:tc>
          <w:tcPr>
            <w:tcW w:w="2072" w:type="dxa"/>
            <w:vMerge/>
          </w:tcPr>
          <w:p w14:paraId="3B7D1EEA" w14:textId="77777777" w:rsidR="00445E9C" w:rsidRPr="00B70F06" w:rsidRDefault="00445E9C" w:rsidP="00445E9C">
            <w:pPr>
              <w:pStyle w:val="Blankettext"/>
              <w:rPr>
                <w:rFonts w:ascii="Calibri" w:hAnsi="Calibri" w:cs="Calibri"/>
                <w:lang w:val="en-GB"/>
              </w:rPr>
            </w:pPr>
          </w:p>
        </w:tc>
        <w:tc>
          <w:tcPr>
            <w:tcW w:w="4728" w:type="dxa"/>
            <w:gridSpan w:val="2"/>
          </w:tcPr>
          <w:p w14:paraId="4A17D62B" w14:textId="48E546E3"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obtain updated information relevant to the intended operation about any geographical zones defined in accordance with Article 15 of the UAS Regulation; and</w:t>
            </w:r>
          </w:p>
        </w:tc>
        <w:tc>
          <w:tcPr>
            <w:tcW w:w="3822" w:type="dxa"/>
          </w:tcPr>
          <w:p w14:paraId="61A119A6"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7C61D73C" w14:textId="77777777" w:rsidR="00445E9C" w:rsidRPr="00B70F06" w:rsidRDefault="00445E9C" w:rsidP="00445E9C">
            <w:pPr>
              <w:pStyle w:val="TableNormal"/>
              <w:jc w:val="both"/>
              <w:rPr>
                <w:rFonts w:ascii="Calibri" w:hAnsi="Calibri" w:cs="Calibri"/>
                <w:i/>
                <w:iCs/>
                <w:sz w:val="16"/>
                <w:szCs w:val="16"/>
                <w:lang w:val="en-GB"/>
              </w:rPr>
            </w:pPr>
          </w:p>
          <w:p w14:paraId="0F7FFD53" w14:textId="508B0225" w:rsidR="00445E9C" w:rsidRPr="00B70F06" w:rsidRDefault="00387A08" w:rsidP="00445E9C">
            <w:pPr>
              <w:pStyle w:val="Blankettext"/>
              <w:rPr>
                <w:rFonts w:ascii="Calibri" w:hAnsi="Calibri" w:cs="Calibri"/>
                <w:i/>
                <w:iCs/>
              </w:rPr>
            </w:pPr>
            <w:sdt>
              <w:sdtPr>
                <w:rPr>
                  <w:rFonts w:ascii="Calibri" w:hAnsi="Calibri" w:cs="Calibri"/>
                </w:rPr>
                <w:id w:val="-743633179"/>
                <w:placeholder>
                  <w:docPart w:val="DED5356857D14FC6A3EEAE98699ED02C"/>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59E91886"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5E5EBD85"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275019850"/>
              <w:placeholder>
                <w:docPart w:val="C1F1FA6B4FAA4E4E915276BD2EC6D647"/>
              </w:placeholder>
              <w14:checkbox>
                <w14:checked w14:val="0"/>
                <w14:checkedState w14:val="2612" w14:font="MS Gothic"/>
                <w14:uncheckedState w14:val="2610" w14:font="MS Gothic"/>
              </w14:checkbox>
            </w:sdtPr>
            <w:sdtEndPr/>
            <w:sdtContent>
              <w:p w14:paraId="73998648"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3C261A7E" w14:textId="7E64B05A" w:rsidR="00445E9C" w:rsidRPr="00B70F06" w:rsidRDefault="00445E9C" w:rsidP="00445E9C">
            <w:pPr>
              <w:pStyle w:val="Blankettext"/>
              <w:rPr>
                <w:rFonts w:ascii="Calibri" w:hAnsi="Calibri" w:cs="Calibri"/>
                <w:lang w:val="en-GB"/>
              </w:rPr>
            </w:pPr>
          </w:p>
        </w:tc>
      </w:tr>
      <w:tr w:rsidR="00445E9C" w:rsidRPr="00B70F06" w14:paraId="74E945C7" w14:textId="77777777" w:rsidTr="000357DE">
        <w:tc>
          <w:tcPr>
            <w:tcW w:w="1803" w:type="dxa"/>
            <w:vMerge/>
          </w:tcPr>
          <w:p w14:paraId="53E266AB" w14:textId="77777777" w:rsidR="00445E9C" w:rsidRPr="00B70F06" w:rsidRDefault="00445E9C" w:rsidP="00445E9C">
            <w:pPr>
              <w:pStyle w:val="Blankettext"/>
              <w:rPr>
                <w:rFonts w:ascii="Calibri" w:hAnsi="Calibri" w:cs="Calibri"/>
                <w:lang w:val="en-GB"/>
              </w:rPr>
            </w:pPr>
          </w:p>
        </w:tc>
        <w:tc>
          <w:tcPr>
            <w:tcW w:w="2072" w:type="dxa"/>
            <w:vMerge/>
          </w:tcPr>
          <w:p w14:paraId="2F89A0FD" w14:textId="77777777" w:rsidR="00445E9C" w:rsidRPr="00B70F06" w:rsidRDefault="00445E9C" w:rsidP="00445E9C">
            <w:pPr>
              <w:pStyle w:val="Blankettext"/>
              <w:rPr>
                <w:rFonts w:ascii="Calibri" w:hAnsi="Calibri" w:cs="Calibri"/>
                <w:lang w:val="en-GB"/>
              </w:rPr>
            </w:pPr>
          </w:p>
        </w:tc>
        <w:tc>
          <w:tcPr>
            <w:tcW w:w="4728" w:type="dxa"/>
            <w:gridSpan w:val="2"/>
          </w:tcPr>
          <w:p w14:paraId="4DF1CED8" w14:textId="4BEC9DA8"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ensure that the UAS is in a safe condition to complete the intended flight safely and, if applicable, check whether the direct remote identification is active and up to date.</w:t>
            </w:r>
          </w:p>
        </w:tc>
        <w:tc>
          <w:tcPr>
            <w:tcW w:w="3822" w:type="dxa"/>
          </w:tcPr>
          <w:p w14:paraId="1C828FB5"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57CFE639" w14:textId="77777777" w:rsidR="00445E9C" w:rsidRPr="00B70F06" w:rsidRDefault="00445E9C" w:rsidP="00445E9C">
            <w:pPr>
              <w:pStyle w:val="TableNormal"/>
              <w:jc w:val="both"/>
              <w:rPr>
                <w:rFonts w:ascii="Calibri" w:hAnsi="Calibri" w:cs="Calibri"/>
                <w:i/>
                <w:iCs/>
                <w:sz w:val="16"/>
                <w:szCs w:val="16"/>
                <w:lang w:val="en-GB"/>
              </w:rPr>
            </w:pPr>
          </w:p>
          <w:p w14:paraId="50991281" w14:textId="5DBFFFE2" w:rsidR="00445E9C" w:rsidRPr="00B70F06" w:rsidRDefault="00387A08" w:rsidP="00445E9C">
            <w:pPr>
              <w:pStyle w:val="Blankettext"/>
              <w:rPr>
                <w:rFonts w:ascii="Calibri" w:hAnsi="Calibri" w:cs="Calibri"/>
                <w:i/>
                <w:iCs/>
              </w:rPr>
            </w:pPr>
            <w:sdt>
              <w:sdtPr>
                <w:rPr>
                  <w:rFonts w:ascii="Calibri" w:hAnsi="Calibri" w:cs="Calibri"/>
                </w:rPr>
                <w:id w:val="-1251196056"/>
                <w:placeholder>
                  <w:docPart w:val="182D3EA9D8B549EF8600C0391A120BB1"/>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5CB8CF66"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38F96122"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390157656"/>
              <w:placeholder>
                <w:docPart w:val="A7B7CAF0E4CE45878A8E38C6609EEAE4"/>
              </w:placeholder>
              <w14:checkbox>
                <w14:checked w14:val="0"/>
                <w14:checkedState w14:val="2612" w14:font="MS Gothic"/>
                <w14:uncheckedState w14:val="2610" w14:font="MS Gothic"/>
              </w14:checkbox>
            </w:sdtPr>
            <w:sdtEndPr/>
            <w:sdtContent>
              <w:p w14:paraId="52103077"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B67B722" w14:textId="6FCD1369" w:rsidR="00445E9C" w:rsidRPr="00B70F06" w:rsidRDefault="00445E9C" w:rsidP="00445E9C">
            <w:pPr>
              <w:pStyle w:val="Blankettext"/>
              <w:rPr>
                <w:rFonts w:ascii="Calibri" w:hAnsi="Calibri" w:cs="Calibri"/>
                <w:lang w:val="en-GB"/>
              </w:rPr>
            </w:pPr>
          </w:p>
        </w:tc>
      </w:tr>
      <w:tr w:rsidR="00445E9C" w:rsidRPr="00B70F06" w14:paraId="23BB1A36" w14:textId="77777777" w:rsidTr="005926C7">
        <w:tc>
          <w:tcPr>
            <w:tcW w:w="1803" w:type="dxa"/>
            <w:vMerge w:val="restart"/>
          </w:tcPr>
          <w:p w14:paraId="22ECCCA8" w14:textId="5D6620B8" w:rsidR="00445E9C" w:rsidRPr="00B70F06" w:rsidRDefault="00445E9C" w:rsidP="00445E9C">
            <w:pPr>
              <w:pStyle w:val="Blankettext"/>
              <w:rPr>
                <w:rFonts w:ascii="Calibri" w:hAnsi="Calibri" w:cs="Calibri"/>
                <w:lang w:val="en-GB"/>
              </w:rPr>
            </w:pPr>
            <w:r w:rsidRPr="00B70F06">
              <w:rPr>
                <w:rFonts w:ascii="Calibri" w:hAnsi="Calibri" w:cs="Calibri"/>
                <w:b/>
                <w:bCs/>
              </w:rPr>
              <w:lastRenderedPageBreak/>
              <w:t>Multi-crew cooperation (MCC)</w:t>
            </w:r>
          </w:p>
        </w:tc>
        <w:tc>
          <w:tcPr>
            <w:tcW w:w="2072" w:type="dxa"/>
            <w:vMerge w:val="restart"/>
          </w:tcPr>
          <w:p w14:paraId="71741A7A" w14:textId="3202232A" w:rsidR="00445E9C" w:rsidRPr="00B70F06" w:rsidRDefault="00445E9C" w:rsidP="00445E9C">
            <w:pPr>
              <w:pStyle w:val="Blankettext"/>
              <w:rPr>
                <w:rFonts w:ascii="Calibri" w:hAnsi="Calibri" w:cs="Calibri"/>
                <w:lang w:val="en-GB"/>
              </w:rPr>
            </w:pPr>
            <w:r w:rsidRPr="00B70F06">
              <w:rPr>
                <w:rFonts w:ascii="Calibri" w:hAnsi="Calibri" w:cs="Calibri"/>
              </w:rPr>
              <w:t>Self-declaration</w:t>
            </w:r>
          </w:p>
        </w:tc>
        <w:tc>
          <w:tcPr>
            <w:tcW w:w="4728" w:type="dxa"/>
            <w:gridSpan w:val="2"/>
          </w:tcPr>
          <w:p w14:paraId="0E28A52C" w14:textId="6F5FCFCA"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Where multi-crew cooperation (MCC) is required, the UAS operator should:</w:t>
            </w:r>
          </w:p>
        </w:tc>
        <w:tc>
          <w:tcPr>
            <w:tcW w:w="3822" w:type="dxa"/>
            <w:shd w:val="clear" w:color="auto" w:fill="D9D9D9" w:themeFill="background1" w:themeFillShade="D9"/>
          </w:tcPr>
          <w:p w14:paraId="48553D5C" w14:textId="65652D16" w:rsidR="00445E9C" w:rsidRPr="00B70F06" w:rsidRDefault="00A456E7" w:rsidP="00445E9C">
            <w:pPr>
              <w:pStyle w:val="Blankettext"/>
              <w:rPr>
                <w:rFonts w:ascii="Calibri" w:hAnsi="Calibri" w:cs="Calibri"/>
                <w:i/>
                <w:iCs/>
                <w:sz w:val="18"/>
              </w:rPr>
            </w:pPr>
            <w:r w:rsidRPr="00923498">
              <w:rPr>
                <w:rFonts w:ascii="Calibri" w:hAnsi="Calibri" w:cs="Calibri"/>
                <w:i/>
                <w:iCs/>
                <w:sz w:val="18"/>
              </w:rPr>
              <w:t xml:space="preserve">TS notering! </w:t>
            </w:r>
            <w:r w:rsidRPr="00B70F06">
              <w:rPr>
                <w:rFonts w:ascii="Calibri" w:hAnsi="Calibri" w:cs="Calibri"/>
                <w:i/>
                <w:iCs/>
                <w:sz w:val="18"/>
              </w:rPr>
              <w:t>EASA mallen anger felaktigt kap 5.6, 5.5 är korrekt. Detta betyder att efterföljande  hänvisningar inte stämmer.</w:t>
            </w:r>
          </w:p>
        </w:tc>
        <w:tc>
          <w:tcPr>
            <w:tcW w:w="2985" w:type="dxa"/>
            <w:shd w:val="clear" w:color="auto" w:fill="D9D9D9" w:themeFill="background1" w:themeFillShade="D9"/>
          </w:tcPr>
          <w:p w14:paraId="091FCAFE" w14:textId="77777777" w:rsidR="00445E9C" w:rsidRPr="00B70F06" w:rsidRDefault="00445E9C" w:rsidP="00445E9C">
            <w:pPr>
              <w:pStyle w:val="Blankettext"/>
              <w:rPr>
                <w:rFonts w:ascii="Calibri" w:hAnsi="Calibri" w:cs="Calibri"/>
              </w:rPr>
            </w:pPr>
          </w:p>
        </w:tc>
      </w:tr>
      <w:tr w:rsidR="00445E9C" w:rsidRPr="00923498" w14:paraId="51CF16AF" w14:textId="77777777" w:rsidTr="000357DE">
        <w:tc>
          <w:tcPr>
            <w:tcW w:w="1803" w:type="dxa"/>
            <w:vMerge/>
          </w:tcPr>
          <w:p w14:paraId="7F4D731D" w14:textId="77777777" w:rsidR="00445E9C" w:rsidRPr="00B70F06" w:rsidRDefault="00445E9C" w:rsidP="00445E9C">
            <w:pPr>
              <w:pStyle w:val="Blankettext"/>
              <w:rPr>
                <w:rFonts w:ascii="Calibri" w:hAnsi="Calibri" w:cs="Calibri"/>
              </w:rPr>
            </w:pPr>
          </w:p>
        </w:tc>
        <w:tc>
          <w:tcPr>
            <w:tcW w:w="2072" w:type="dxa"/>
            <w:vMerge/>
          </w:tcPr>
          <w:p w14:paraId="5946189E" w14:textId="77777777" w:rsidR="00445E9C" w:rsidRPr="00B70F06" w:rsidRDefault="00445E9C" w:rsidP="00445E9C">
            <w:pPr>
              <w:pStyle w:val="Blankettext"/>
              <w:rPr>
                <w:rFonts w:ascii="Calibri" w:hAnsi="Calibri" w:cs="Calibri"/>
              </w:rPr>
            </w:pPr>
          </w:p>
        </w:tc>
        <w:tc>
          <w:tcPr>
            <w:tcW w:w="4728" w:type="dxa"/>
            <w:gridSpan w:val="2"/>
          </w:tcPr>
          <w:p w14:paraId="712B539E" w14:textId="2C7BD193"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designate the remote pilot-in-command to be responsible for each flight;</w:t>
            </w:r>
          </w:p>
        </w:tc>
        <w:tc>
          <w:tcPr>
            <w:tcW w:w="3822" w:type="dxa"/>
          </w:tcPr>
          <w:p w14:paraId="62F5FCC5" w14:textId="77777777" w:rsidR="00445E9C" w:rsidRPr="00B70F06" w:rsidRDefault="00445E9C" w:rsidP="00445E9C">
            <w:pPr>
              <w:pStyle w:val="Blankettext"/>
              <w:rPr>
                <w:rFonts w:ascii="Calibri" w:hAnsi="Calibri" w:cs="Calibri"/>
                <w:i/>
                <w:iCs/>
                <w:sz w:val="16"/>
                <w:lang w:val="en-GB"/>
              </w:rPr>
            </w:pPr>
            <w:r w:rsidRPr="00B70F06">
              <w:rPr>
                <w:rFonts w:ascii="Calibri" w:hAnsi="Calibri" w:cs="Calibri"/>
                <w:i/>
                <w:iCs/>
                <w:sz w:val="16"/>
                <w:lang w:val="en-GB"/>
              </w:rPr>
              <w:t>Please include a reference to the relevant chapter/section of the OM, otherwise indicate ‘n/a’.</w:t>
            </w:r>
          </w:p>
          <w:p w14:paraId="2633B5A8" w14:textId="2C3F62F9" w:rsidR="00445E9C" w:rsidRPr="00B70F06" w:rsidRDefault="00387A08" w:rsidP="00445E9C">
            <w:pPr>
              <w:pStyle w:val="Blankettext"/>
              <w:rPr>
                <w:rFonts w:ascii="Calibri" w:hAnsi="Calibri" w:cs="Calibri"/>
                <w:i/>
                <w:iCs/>
              </w:rPr>
            </w:pPr>
            <w:sdt>
              <w:sdtPr>
                <w:rPr>
                  <w:rFonts w:ascii="Calibri" w:hAnsi="Calibri" w:cs="Calibri"/>
                </w:rPr>
                <w:id w:val="356623543"/>
                <w:placeholder>
                  <w:docPart w:val="44F78A926A0240FEBABBEF1FCF632858"/>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5EB284B8"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019A6CFA" w14:textId="77777777" w:rsidR="00445E9C" w:rsidRPr="00B70F06" w:rsidRDefault="00445E9C" w:rsidP="00445E9C">
            <w:pPr>
              <w:pStyle w:val="TableNormal"/>
              <w:jc w:val="center"/>
              <w:rPr>
                <w:rFonts w:ascii="Calibri" w:hAnsi="Calibri" w:cs="Calibri"/>
                <w:sz w:val="16"/>
                <w:szCs w:val="16"/>
                <w:lang w:val="en-GB"/>
              </w:rPr>
            </w:pPr>
          </w:p>
          <w:p w14:paraId="1C53560A" w14:textId="77777777" w:rsidR="00445E9C" w:rsidRPr="00B70F06" w:rsidRDefault="00387A08"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1443953953"/>
                <w:placeholder>
                  <w:docPart w:val="5287C9BD602046F18F9E198E5EA8B7A2"/>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 w:val="24"/>
                    <w:szCs w:val="16"/>
                    <w:lang w:val="en-GB"/>
                  </w:rPr>
                  <w:t>☐</w:t>
                </w:r>
              </w:sdtContent>
            </w:sdt>
          </w:p>
          <w:p w14:paraId="44187F59" w14:textId="77777777" w:rsidR="00445E9C" w:rsidRPr="00B70F06" w:rsidRDefault="00445E9C" w:rsidP="00445E9C">
            <w:pPr>
              <w:pStyle w:val="TableNormal"/>
              <w:jc w:val="center"/>
              <w:rPr>
                <w:rFonts w:ascii="Calibri" w:hAnsi="Calibri" w:cs="Calibri"/>
                <w:sz w:val="24"/>
                <w:szCs w:val="16"/>
                <w:lang w:val="en-GB"/>
              </w:rPr>
            </w:pPr>
          </w:p>
          <w:p w14:paraId="7ADA43C5" w14:textId="77777777" w:rsidR="00445E9C" w:rsidRPr="00B70F06" w:rsidRDefault="00445E9C" w:rsidP="00445E9C">
            <w:pPr>
              <w:pStyle w:val="TableNormal"/>
              <w:jc w:val="center"/>
              <w:rPr>
                <w:rFonts w:ascii="Calibri" w:hAnsi="Calibri" w:cs="Calibri"/>
                <w:sz w:val="8"/>
                <w:szCs w:val="16"/>
                <w:lang w:val="en-GB"/>
              </w:rPr>
            </w:pPr>
          </w:p>
          <w:p w14:paraId="2266DB33" w14:textId="77777777" w:rsidR="00445E9C" w:rsidRPr="00B70F06" w:rsidRDefault="00445E9C" w:rsidP="00445E9C">
            <w:pPr>
              <w:pStyle w:val="TableNormal"/>
              <w:tabs>
                <w:tab w:val="center" w:pos="1742"/>
                <w:tab w:val="left" w:pos="2379"/>
              </w:tabs>
              <w:jc w:val="center"/>
              <w:rPr>
                <w:rFonts w:ascii="Calibri" w:hAnsi="Calibri" w:cs="Calibri"/>
                <w:sz w:val="16"/>
                <w:szCs w:val="16"/>
                <w:lang w:val="en-GB"/>
              </w:rPr>
            </w:pPr>
            <w:r w:rsidRPr="00B70F06">
              <w:rPr>
                <w:rFonts w:ascii="Calibri" w:hAnsi="Calibri" w:cs="Calibri"/>
                <w:sz w:val="16"/>
                <w:szCs w:val="16"/>
                <w:lang w:val="en-GB"/>
              </w:rPr>
              <w:t>‘n/a’</w:t>
            </w:r>
          </w:p>
          <w:p w14:paraId="28CCBF2E" w14:textId="5EF3E61A" w:rsidR="00445E9C" w:rsidRPr="00B70F06" w:rsidRDefault="00387A08" w:rsidP="00445E9C">
            <w:pPr>
              <w:pStyle w:val="Blankettext"/>
              <w:jc w:val="center"/>
              <w:rPr>
                <w:rFonts w:ascii="Calibri" w:hAnsi="Calibri" w:cs="Calibri"/>
                <w:lang w:val="en-GB"/>
              </w:rPr>
            </w:pPr>
            <w:sdt>
              <w:sdtPr>
                <w:rPr>
                  <w:rFonts w:ascii="Calibri" w:hAnsi="Calibri" w:cs="Calibri"/>
                  <w:szCs w:val="16"/>
                  <w:lang w:val="en-GB"/>
                </w:rPr>
                <w:alias w:val=" "/>
                <w:id w:val="1387134293"/>
                <w:placeholder>
                  <w:docPart w:val="26BF8A9EFE024295AFEA02C980EE99A3"/>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Cs w:val="16"/>
                    <w:lang w:val="en-GB"/>
                  </w:rPr>
                  <w:t>☐</w:t>
                </w:r>
              </w:sdtContent>
            </w:sdt>
          </w:p>
        </w:tc>
      </w:tr>
      <w:tr w:rsidR="00445E9C" w:rsidRPr="00923498" w14:paraId="6B68B44E" w14:textId="77777777" w:rsidTr="000357DE">
        <w:tc>
          <w:tcPr>
            <w:tcW w:w="1803" w:type="dxa"/>
            <w:vMerge/>
          </w:tcPr>
          <w:p w14:paraId="737342F5" w14:textId="77777777" w:rsidR="00445E9C" w:rsidRPr="00B70F06" w:rsidRDefault="00445E9C" w:rsidP="00445E9C">
            <w:pPr>
              <w:pStyle w:val="Blankettext"/>
              <w:rPr>
                <w:rFonts w:ascii="Calibri" w:hAnsi="Calibri" w:cs="Calibri"/>
                <w:lang w:val="en-GB"/>
              </w:rPr>
            </w:pPr>
          </w:p>
        </w:tc>
        <w:tc>
          <w:tcPr>
            <w:tcW w:w="2072" w:type="dxa"/>
            <w:vMerge/>
          </w:tcPr>
          <w:p w14:paraId="27DC9AA8" w14:textId="77777777" w:rsidR="00445E9C" w:rsidRPr="00B70F06" w:rsidRDefault="00445E9C" w:rsidP="00445E9C">
            <w:pPr>
              <w:pStyle w:val="Blankettext"/>
              <w:rPr>
                <w:rFonts w:ascii="Calibri" w:hAnsi="Calibri" w:cs="Calibri"/>
                <w:lang w:val="en-GB"/>
              </w:rPr>
            </w:pPr>
          </w:p>
        </w:tc>
        <w:tc>
          <w:tcPr>
            <w:tcW w:w="4728" w:type="dxa"/>
            <w:gridSpan w:val="2"/>
          </w:tcPr>
          <w:p w14:paraId="5525D700" w14:textId="4D449954"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include procedures to ensure the coordination between the remote crew members with robust and effective communication channels; those procedures should cover as a minimum the following:</w:t>
            </w:r>
          </w:p>
        </w:tc>
        <w:tc>
          <w:tcPr>
            <w:tcW w:w="3822" w:type="dxa"/>
          </w:tcPr>
          <w:p w14:paraId="46AB3BAA" w14:textId="062600E3" w:rsidR="00445E9C" w:rsidRPr="00B70F06" w:rsidRDefault="00445E9C" w:rsidP="00445E9C">
            <w:pPr>
              <w:pStyle w:val="Blankettext"/>
              <w:rPr>
                <w:rFonts w:ascii="Calibri" w:hAnsi="Calibri" w:cs="Calibri"/>
                <w:i/>
                <w:iCs/>
                <w:sz w:val="16"/>
                <w:lang w:val="en-GB"/>
              </w:rPr>
            </w:pPr>
            <w:r w:rsidRPr="00B70F06">
              <w:rPr>
                <w:rFonts w:ascii="Calibri" w:hAnsi="Calibri" w:cs="Calibri"/>
                <w:i/>
                <w:iCs/>
                <w:sz w:val="16"/>
                <w:lang w:val="en-GB"/>
              </w:rPr>
              <w:t>Please include a reference to the relevant chapter/section of the OM, otherwise indicate ‘n/a’.</w:t>
            </w:r>
          </w:p>
          <w:p w14:paraId="27B60F24" w14:textId="2ABA7FAD" w:rsidR="00445E9C" w:rsidRPr="00B70F06" w:rsidRDefault="00387A08" w:rsidP="00445E9C">
            <w:pPr>
              <w:pStyle w:val="Blankettext"/>
              <w:rPr>
                <w:rFonts w:ascii="Calibri" w:hAnsi="Calibri" w:cs="Calibri"/>
                <w:i/>
                <w:iCs/>
              </w:rPr>
            </w:pPr>
            <w:sdt>
              <w:sdtPr>
                <w:rPr>
                  <w:rFonts w:ascii="Calibri" w:hAnsi="Calibri" w:cs="Calibri"/>
                </w:rPr>
                <w:id w:val="-952472244"/>
                <w:placeholder>
                  <w:docPart w:val="B5FCFB5AF4F84B2485475D194BA44354"/>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78206BE7"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0ED8879D" w14:textId="77777777" w:rsidR="00445E9C" w:rsidRPr="00B70F06" w:rsidRDefault="00445E9C" w:rsidP="00445E9C">
            <w:pPr>
              <w:pStyle w:val="TableNormal"/>
              <w:jc w:val="center"/>
              <w:rPr>
                <w:rFonts w:ascii="Calibri" w:hAnsi="Calibri" w:cs="Calibri"/>
                <w:sz w:val="16"/>
                <w:szCs w:val="16"/>
                <w:lang w:val="en-GB"/>
              </w:rPr>
            </w:pPr>
          </w:p>
          <w:p w14:paraId="23D74DE8" w14:textId="77777777" w:rsidR="00445E9C" w:rsidRPr="00B70F06" w:rsidRDefault="00387A08"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1658651941"/>
                <w:placeholder>
                  <w:docPart w:val="A8BC2A8A9EF54980A515E1B171226E7A"/>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 w:val="24"/>
                    <w:szCs w:val="16"/>
                    <w:lang w:val="en-GB"/>
                  </w:rPr>
                  <w:t>☐</w:t>
                </w:r>
              </w:sdtContent>
            </w:sdt>
          </w:p>
          <w:p w14:paraId="15D475C8" w14:textId="77777777" w:rsidR="00445E9C" w:rsidRPr="00B70F06" w:rsidRDefault="00445E9C" w:rsidP="00445E9C">
            <w:pPr>
              <w:pStyle w:val="TableNormal"/>
              <w:jc w:val="center"/>
              <w:rPr>
                <w:rFonts w:ascii="Calibri" w:hAnsi="Calibri" w:cs="Calibri"/>
                <w:sz w:val="24"/>
                <w:szCs w:val="16"/>
                <w:lang w:val="en-GB"/>
              </w:rPr>
            </w:pPr>
          </w:p>
          <w:p w14:paraId="12B72B7D" w14:textId="77777777" w:rsidR="00445E9C" w:rsidRPr="00B70F06" w:rsidRDefault="00445E9C" w:rsidP="00445E9C">
            <w:pPr>
              <w:pStyle w:val="TableNormal"/>
              <w:jc w:val="center"/>
              <w:rPr>
                <w:rFonts w:ascii="Calibri" w:hAnsi="Calibri" w:cs="Calibri"/>
                <w:sz w:val="8"/>
                <w:szCs w:val="16"/>
                <w:lang w:val="en-GB"/>
              </w:rPr>
            </w:pPr>
          </w:p>
          <w:p w14:paraId="180C05DF" w14:textId="77777777" w:rsidR="00445E9C" w:rsidRPr="00B70F06" w:rsidRDefault="00445E9C" w:rsidP="00445E9C">
            <w:pPr>
              <w:pStyle w:val="TableNormal"/>
              <w:tabs>
                <w:tab w:val="center" w:pos="1742"/>
                <w:tab w:val="left" w:pos="2379"/>
              </w:tabs>
              <w:jc w:val="center"/>
              <w:rPr>
                <w:rFonts w:ascii="Calibri" w:hAnsi="Calibri" w:cs="Calibri"/>
                <w:sz w:val="16"/>
                <w:szCs w:val="16"/>
                <w:lang w:val="en-GB"/>
              </w:rPr>
            </w:pPr>
            <w:r w:rsidRPr="00B70F06">
              <w:rPr>
                <w:rFonts w:ascii="Calibri" w:hAnsi="Calibri" w:cs="Calibri"/>
                <w:sz w:val="16"/>
                <w:szCs w:val="16"/>
                <w:lang w:val="en-GB"/>
              </w:rPr>
              <w:t>‘n/a’</w:t>
            </w:r>
          </w:p>
          <w:p w14:paraId="0E6FA063" w14:textId="273AECA6" w:rsidR="00445E9C" w:rsidRPr="00B70F06" w:rsidRDefault="00387A08" w:rsidP="00445E9C">
            <w:pPr>
              <w:pStyle w:val="Blankettext"/>
              <w:jc w:val="center"/>
              <w:rPr>
                <w:rFonts w:ascii="Calibri" w:hAnsi="Calibri" w:cs="Calibri"/>
                <w:lang w:val="en-GB"/>
              </w:rPr>
            </w:pPr>
            <w:sdt>
              <w:sdtPr>
                <w:rPr>
                  <w:rFonts w:ascii="Calibri" w:hAnsi="Calibri" w:cs="Calibri"/>
                  <w:szCs w:val="16"/>
                  <w:lang w:val="en-GB"/>
                </w:rPr>
                <w:alias w:val=" "/>
                <w:id w:val="-1547837805"/>
                <w:placeholder>
                  <w:docPart w:val="2265AB1261CA4AD5A52CB2D810167B1F"/>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Cs w:val="16"/>
                    <w:lang w:val="en-GB"/>
                  </w:rPr>
                  <w:t>☐</w:t>
                </w:r>
              </w:sdtContent>
            </w:sdt>
          </w:p>
        </w:tc>
      </w:tr>
      <w:tr w:rsidR="00445E9C" w:rsidRPr="00923498" w14:paraId="31659922" w14:textId="77777777" w:rsidTr="000357DE">
        <w:tc>
          <w:tcPr>
            <w:tcW w:w="1803" w:type="dxa"/>
            <w:vMerge/>
          </w:tcPr>
          <w:p w14:paraId="2C2A59E0" w14:textId="77777777" w:rsidR="00445E9C" w:rsidRPr="00B70F06" w:rsidRDefault="00445E9C" w:rsidP="00445E9C">
            <w:pPr>
              <w:pStyle w:val="Blankettext"/>
              <w:rPr>
                <w:rFonts w:ascii="Calibri" w:hAnsi="Calibri" w:cs="Calibri"/>
                <w:lang w:val="en-GB"/>
              </w:rPr>
            </w:pPr>
          </w:p>
        </w:tc>
        <w:tc>
          <w:tcPr>
            <w:tcW w:w="2072" w:type="dxa"/>
            <w:vMerge/>
          </w:tcPr>
          <w:p w14:paraId="6FC6B38C" w14:textId="77777777" w:rsidR="00445E9C" w:rsidRPr="00B70F06" w:rsidRDefault="00445E9C" w:rsidP="00445E9C">
            <w:pPr>
              <w:pStyle w:val="Blankettext"/>
              <w:rPr>
                <w:rFonts w:ascii="Calibri" w:hAnsi="Calibri" w:cs="Calibri"/>
                <w:lang w:val="en-GB"/>
              </w:rPr>
            </w:pPr>
          </w:p>
        </w:tc>
        <w:tc>
          <w:tcPr>
            <w:tcW w:w="4728" w:type="dxa"/>
            <w:gridSpan w:val="2"/>
          </w:tcPr>
          <w:p w14:paraId="34E30582" w14:textId="247CAB1B" w:rsidR="00445E9C" w:rsidRPr="00B70F06" w:rsidRDefault="00445E9C" w:rsidP="00445E9C">
            <w:pPr>
              <w:pStyle w:val="Rubrik4"/>
              <w:outlineLvl w:val="3"/>
              <w:rPr>
                <w:rFonts w:ascii="Calibri" w:hAnsi="Calibri" w:cs="Calibri"/>
                <w:lang w:val="en-GB"/>
              </w:rPr>
            </w:pPr>
            <w:r w:rsidRPr="00B70F06">
              <w:rPr>
                <w:rFonts w:ascii="Calibri" w:hAnsi="Calibri" w:cs="Calibri"/>
                <w:lang w:val="en-GB"/>
              </w:rPr>
              <w:t>the assignment of tasks to the remote crew members; and</w:t>
            </w:r>
          </w:p>
        </w:tc>
        <w:tc>
          <w:tcPr>
            <w:tcW w:w="3822" w:type="dxa"/>
          </w:tcPr>
          <w:p w14:paraId="74CE1FEC" w14:textId="4E99F60B" w:rsidR="00445E9C" w:rsidRPr="00B70F06" w:rsidRDefault="00445E9C" w:rsidP="00445E9C">
            <w:pPr>
              <w:pStyle w:val="Blankettext"/>
              <w:rPr>
                <w:rFonts w:ascii="Calibri" w:hAnsi="Calibri" w:cs="Calibri"/>
                <w:i/>
                <w:iCs/>
                <w:sz w:val="16"/>
                <w:lang w:val="en-GB"/>
              </w:rPr>
            </w:pPr>
            <w:r w:rsidRPr="00B70F06">
              <w:rPr>
                <w:rFonts w:ascii="Calibri" w:hAnsi="Calibri" w:cs="Calibri"/>
                <w:i/>
                <w:iCs/>
                <w:sz w:val="16"/>
                <w:lang w:val="en-GB"/>
              </w:rPr>
              <w:t>Please include a reference to the relevant chapter/section of the OM, otherwise indicate ‘n/a’.</w:t>
            </w:r>
          </w:p>
          <w:p w14:paraId="04572B9D" w14:textId="23BF2D1A" w:rsidR="00445E9C" w:rsidRPr="00B70F06" w:rsidRDefault="00387A08" w:rsidP="00445E9C">
            <w:pPr>
              <w:pStyle w:val="Blankettext"/>
              <w:rPr>
                <w:rFonts w:ascii="Calibri" w:hAnsi="Calibri" w:cs="Calibri"/>
                <w:i/>
                <w:iCs/>
              </w:rPr>
            </w:pPr>
            <w:sdt>
              <w:sdtPr>
                <w:rPr>
                  <w:rFonts w:ascii="Calibri" w:hAnsi="Calibri" w:cs="Calibri"/>
                </w:rPr>
                <w:id w:val="995456639"/>
                <w:placeholder>
                  <w:docPart w:val="C89C5F92F6B844FAAD373AAECCB21EFE"/>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1CE07803"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6A68DE68" w14:textId="77777777" w:rsidR="00445E9C" w:rsidRPr="00B70F06" w:rsidRDefault="00445E9C" w:rsidP="00445E9C">
            <w:pPr>
              <w:pStyle w:val="TableNormal"/>
              <w:jc w:val="center"/>
              <w:rPr>
                <w:rFonts w:ascii="Calibri" w:hAnsi="Calibri" w:cs="Calibri"/>
                <w:sz w:val="16"/>
                <w:szCs w:val="16"/>
                <w:lang w:val="en-GB"/>
              </w:rPr>
            </w:pPr>
          </w:p>
          <w:p w14:paraId="54293B62" w14:textId="77777777" w:rsidR="00445E9C" w:rsidRPr="00B70F06" w:rsidRDefault="00387A08"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483669724"/>
                <w:placeholder>
                  <w:docPart w:val="7CF195DF0D684807A6E072A2B6BCB62C"/>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 w:val="24"/>
                    <w:szCs w:val="16"/>
                    <w:lang w:val="en-GB"/>
                  </w:rPr>
                  <w:t>☐</w:t>
                </w:r>
              </w:sdtContent>
            </w:sdt>
          </w:p>
          <w:p w14:paraId="4CD80541" w14:textId="77777777" w:rsidR="00445E9C" w:rsidRPr="00B70F06" w:rsidRDefault="00445E9C" w:rsidP="00445E9C">
            <w:pPr>
              <w:pStyle w:val="TableNormal"/>
              <w:jc w:val="center"/>
              <w:rPr>
                <w:rFonts w:ascii="Calibri" w:hAnsi="Calibri" w:cs="Calibri"/>
                <w:sz w:val="24"/>
                <w:szCs w:val="16"/>
                <w:lang w:val="en-GB"/>
              </w:rPr>
            </w:pPr>
          </w:p>
          <w:p w14:paraId="164E629C" w14:textId="77777777" w:rsidR="00445E9C" w:rsidRPr="00B70F06" w:rsidRDefault="00445E9C" w:rsidP="00445E9C">
            <w:pPr>
              <w:pStyle w:val="TableNormal"/>
              <w:jc w:val="center"/>
              <w:rPr>
                <w:rFonts w:ascii="Calibri" w:hAnsi="Calibri" w:cs="Calibri"/>
                <w:sz w:val="8"/>
                <w:szCs w:val="16"/>
                <w:lang w:val="en-GB"/>
              </w:rPr>
            </w:pPr>
          </w:p>
          <w:p w14:paraId="5829C5E6" w14:textId="77777777" w:rsidR="00445E9C" w:rsidRPr="00B70F06" w:rsidRDefault="00445E9C" w:rsidP="00445E9C">
            <w:pPr>
              <w:pStyle w:val="TableNormal"/>
              <w:tabs>
                <w:tab w:val="center" w:pos="1742"/>
                <w:tab w:val="left" w:pos="2379"/>
              </w:tabs>
              <w:jc w:val="center"/>
              <w:rPr>
                <w:rFonts w:ascii="Calibri" w:hAnsi="Calibri" w:cs="Calibri"/>
                <w:sz w:val="16"/>
                <w:szCs w:val="16"/>
                <w:lang w:val="en-GB"/>
              </w:rPr>
            </w:pPr>
            <w:r w:rsidRPr="00B70F06">
              <w:rPr>
                <w:rFonts w:ascii="Calibri" w:hAnsi="Calibri" w:cs="Calibri"/>
                <w:sz w:val="16"/>
                <w:szCs w:val="16"/>
                <w:lang w:val="en-GB"/>
              </w:rPr>
              <w:t>‘n/a’</w:t>
            </w:r>
          </w:p>
          <w:p w14:paraId="1F30E248" w14:textId="5599F07B" w:rsidR="00445E9C" w:rsidRPr="00B70F06" w:rsidRDefault="00387A08" w:rsidP="00445E9C">
            <w:pPr>
              <w:pStyle w:val="Blankettext"/>
              <w:jc w:val="center"/>
              <w:rPr>
                <w:rFonts w:ascii="Calibri" w:hAnsi="Calibri" w:cs="Calibri"/>
                <w:lang w:val="en-GB"/>
              </w:rPr>
            </w:pPr>
            <w:sdt>
              <w:sdtPr>
                <w:rPr>
                  <w:rFonts w:ascii="Calibri" w:hAnsi="Calibri" w:cs="Calibri"/>
                  <w:szCs w:val="16"/>
                  <w:lang w:val="en-GB"/>
                </w:rPr>
                <w:alias w:val=" "/>
                <w:id w:val="-496493110"/>
                <w:placeholder>
                  <w:docPart w:val="3A7B1A30BEDC4A9AA1A880C39A5504AC"/>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Cs w:val="16"/>
                    <w:lang w:val="en-GB"/>
                  </w:rPr>
                  <w:t>☐</w:t>
                </w:r>
              </w:sdtContent>
            </w:sdt>
          </w:p>
        </w:tc>
      </w:tr>
      <w:tr w:rsidR="00445E9C" w:rsidRPr="00923498" w14:paraId="11A29E9F" w14:textId="77777777" w:rsidTr="000357DE">
        <w:tc>
          <w:tcPr>
            <w:tcW w:w="1803" w:type="dxa"/>
            <w:vMerge/>
          </w:tcPr>
          <w:p w14:paraId="5934D5CF" w14:textId="77777777" w:rsidR="00445E9C" w:rsidRPr="00B70F06" w:rsidRDefault="00445E9C" w:rsidP="00445E9C">
            <w:pPr>
              <w:pStyle w:val="Blankettext"/>
              <w:rPr>
                <w:rFonts w:ascii="Calibri" w:hAnsi="Calibri" w:cs="Calibri"/>
                <w:lang w:val="en-GB"/>
              </w:rPr>
            </w:pPr>
          </w:p>
        </w:tc>
        <w:tc>
          <w:tcPr>
            <w:tcW w:w="2072" w:type="dxa"/>
            <w:vMerge/>
          </w:tcPr>
          <w:p w14:paraId="5AFB5A69" w14:textId="77777777" w:rsidR="00445E9C" w:rsidRPr="00B70F06" w:rsidRDefault="00445E9C" w:rsidP="00445E9C">
            <w:pPr>
              <w:pStyle w:val="Blankettext"/>
              <w:rPr>
                <w:rFonts w:ascii="Calibri" w:hAnsi="Calibri" w:cs="Calibri"/>
                <w:lang w:val="en-GB"/>
              </w:rPr>
            </w:pPr>
          </w:p>
        </w:tc>
        <w:tc>
          <w:tcPr>
            <w:tcW w:w="4728" w:type="dxa"/>
            <w:gridSpan w:val="2"/>
          </w:tcPr>
          <w:p w14:paraId="77C863C7" w14:textId="2E98235B" w:rsidR="00445E9C" w:rsidRPr="00B70F06" w:rsidRDefault="00445E9C" w:rsidP="00445E9C">
            <w:pPr>
              <w:pStyle w:val="Rubrik4"/>
              <w:outlineLvl w:val="3"/>
              <w:rPr>
                <w:rFonts w:ascii="Calibri" w:hAnsi="Calibri" w:cs="Calibri"/>
                <w:lang w:val="en-GB"/>
              </w:rPr>
            </w:pPr>
            <w:r w:rsidRPr="00B70F06">
              <w:rPr>
                <w:rFonts w:ascii="Calibri" w:hAnsi="Calibri" w:cs="Calibri"/>
                <w:lang w:val="en-GB"/>
              </w:rPr>
              <w:t>the establishment of step-by-step communication; and</w:t>
            </w:r>
          </w:p>
        </w:tc>
        <w:tc>
          <w:tcPr>
            <w:tcW w:w="3822" w:type="dxa"/>
          </w:tcPr>
          <w:p w14:paraId="42824233" w14:textId="6535442A" w:rsidR="00445E9C" w:rsidRPr="00B70F06" w:rsidRDefault="00445E9C" w:rsidP="00445E9C">
            <w:pPr>
              <w:pStyle w:val="Blankettext"/>
              <w:rPr>
                <w:rFonts w:ascii="Calibri" w:hAnsi="Calibri" w:cs="Calibri"/>
                <w:i/>
                <w:iCs/>
                <w:sz w:val="20"/>
                <w:lang w:val="en-GB"/>
              </w:rPr>
            </w:pPr>
            <w:r w:rsidRPr="00B70F06">
              <w:rPr>
                <w:rFonts w:ascii="Calibri" w:hAnsi="Calibri" w:cs="Calibri"/>
                <w:i/>
                <w:iCs/>
                <w:sz w:val="20"/>
                <w:lang w:val="en-GB"/>
              </w:rPr>
              <w:t>Please include a reference to the relevant chapter/section of the OM, otherwise indicate ‘n/a’.</w:t>
            </w:r>
          </w:p>
          <w:p w14:paraId="5DA8D03D" w14:textId="5317DE46" w:rsidR="00445E9C" w:rsidRPr="00B70F06" w:rsidRDefault="00387A08" w:rsidP="00445E9C">
            <w:pPr>
              <w:pStyle w:val="Blankettext"/>
              <w:rPr>
                <w:rFonts w:ascii="Calibri" w:hAnsi="Calibri" w:cs="Calibri"/>
                <w:i/>
                <w:iCs/>
              </w:rPr>
            </w:pPr>
            <w:sdt>
              <w:sdtPr>
                <w:rPr>
                  <w:rFonts w:ascii="Calibri" w:hAnsi="Calibri" w:cs="Calibri"/>
                </w:rPr>
                <w:id w:val="-550230645"/>
                <w:placeholder>
                  <w:docPart w:val="76813C20C9B740699DFDE721EF8E1E0B"/>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27E65737"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AAC9CF1" w14:textId="77777777" w:rsidR="00445E9C" w:rsidRPr="00B70F06" w:rsidRDefault="00445E9C" w:rsidP="00445E9C">
            <w:pPr>
              <w:pStyle w:val="TableNormal"/>
              <w:jc w:val="center"/>
              <w:rPr>
                <w:rFonts w:ascii="Calibri" w:hAnsi="Calibri" w:cs="Calibri"/>
                <w:sz w:val="16"/>
                <w:szCs w:val="16"/>
                <w:lang w:val="en-GB"/>
              </w:rPr>
            </w:pPr>
          </w:p>
          <w:p w14:paraId="5B0D99B9" w14:textId="77777777" w:rsidR="00445E9C" w:rsidRPr="00B70F06" w:rsidRDefault="00387A08"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883603677"/>
                <w:placeholder>
                  <w:docPart w:val="02D378EB579B4CEEAE69BC793DF08AF1"/>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 w:val="24"/>
                    <w:szCs w:val="16"/>
                    <w:lang w:val="en-GB"/>
                  </w:rPr>
                  <w:t>☐</w:t>
                </w:r>
              </w:sdtContent>
            </w:sdt>
          </w:p>
          <w:p w14:paraId="33CF35AF" w14:textId="77777777" w:rsidR="00445E9C" w:rsidRPr="00B70F06" w:rsidRDefault="00445E9C" w:rsidP="00445E9C">
            <w:pPr>
              <w:pStyle w:val="TableNormal"/>
              <w:jc w:val="center"/>
              <w:rPr>
                <w:rFonts w:ascii="Calibri" w:hAnsi="Calibri" w:cs="Calibri"/>
                <w:sz w:val="24"/>
                <w:szCs w:val="16"/>
                <w:lang w:val="en-GB"/>
              </w:rPr>
            </w:pPr>
          </w:p>
          <w:p w14:paraId="2F4B4E7F" w14:textId="77777777" w:rsidR="00445E9C" w:rsidRPr="00B70F06" w:rsidRDefault="00445E9C" w:rsidP="00445E9C">
            <w:pPr>
              <w:pStyle w:val="TableNormal"/>
              <w:jc w:val="center"/>
              <w:rPr>
                <w:rFonts w:ascii="Calibri" w:hAnsi="Calibri" w:cs="Calibri"/>
                <w:sz w:val="8"/>
                <w:szCs w:val="16"/>
                <w:lang w:val="en-GB"/>
              </w:rPr>
            </w:pPr>
          </w:p>
          <w:p w14:paraId="770F2265" w14:textId="77777777" w:rsidR="00445E9C" w:rsidRPr="00B70F06" w:rsidRDefault="00445E9C" w:rsidP="00445E9C">
            <w:pPr>
              <w:pStyle w:val="TableNormal"/>
              <w:tabs>
                <w:tab w:val="center" w:pos="1742"/>
                <w:tab w:val="left" w:pos="2379"/>
              </w:tabs>
              <w:jc w:val="center"/>
              <w:rPr>
                <w:rFonts w:ascii="Calibri" w:hAnsi="Calibri" w:cs="Calibri"/>
                <w:sz w:val="16"/>
                <w:szCs w:val="16"/>
                <w:lang w:val="en-GB"/>
              </w:rPr>
            </w:pPr>
            <w:r w:rsidRPr="00B70F06">
              <w:rPr>
                <w:rFonts w:ascii="Calibri" w:hAnsi="Calibri" w:cs="Calibri"/>
                <w:sz w:val="16"/>
                <w:szCs w:val="16"/>
                <w:lang w:val="en-GB"/>
              </w:rPr>
              <w:t>‘n/a’</w:t>
            </w:r>
          </w:p>
          <w:p w14:paraId="3049933F" w14:textId="1AA768BE" w:rsidR="00445E9C" w:rsidRPr="00B70F06" w:rsidRDefault="00387A08" w:rsidP="00445E9C">
            <w:pPr>
              <w:pStyle w:val="Blankettext"/>
              <w:jc w:val="center"/>
              <w:rPr>
                <w:rFonts w:ascii="Calibri" w:hAnsi="Calibri" w:cs="Calibri"/>
                <w:lang w:val="en-GB"/>
              </w:rPr>
            </w:pPr>
            <w:sdt>
              <w:sdtPr>
                <w:rPr>
                  <w:rFonts w:ascii="Calibri" w:hAnsi="Calibri" w:cs="Calibri"/>
                  <w:szCs w:val="16"/>
                  <w:lang w:val="en-GB"/>
                </w:rPr>
                <w:alias w:val=" "/>
                <w:id w:val="1406334441"/>
                <w:placeholder>
                  <w:docPart w:val="492E0F255B74488F89F29B6C258C4367"/>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Cs w:val="16"/>
                    <w:lang w:val="en-GB"/>
                  </w:rPr>
                  <w:t>☐</w:t>
                </w:r>
              </w:sdtContent>
            </w:sdt>
          </w:p>
        </w:tc>
      </w:tr>
      <w:tr w:rsidR="00445E9C" w:rsidRPr="00923498" w14:paraId="53E30A38" w14:textId="77777777" w:rsidTr="000357DE">
        <w:tc>
          <w:tcPr>
            <w:tcW w:w="1803" w:type="dxa"/>
            <w:vMerge/>
          </w:tcPr>
          <w:p w14:paraId="20729F43" w14:textId="77777777" w:rsidR="00445E9C" w:rsidRPr="00B70F06" w:rsidRDefault="00445E9C" w:rsidP="00445E9C">
            <w:pPr>
              <w:pStyle w:val="Blankettext"/>
              <w:rPr>
                <w:rFonts w:ascii="Calibri" w:hAnsi="Calibri" w:cs="Calibri"/>
                <w:lang w:val="en-GB"/>
              </w:rPr>
            </w:pPr>
          </w:p>
        </w:tc>
        <w:tc>
          <w:tcPr>
            <w:tcW w:w="2072" w:type="dxa"/>
            <w:vMerge/>
          </w:tcPr>
          <w:p w14:paraId="68548097" w14:textId="77777777" w:rsidR="00445E9C" w:rsidRPr="00B70F06" w:rsidRDefault="00445E9C" w:rsidP="00445E9C">
            <w:pPr>
              <w:pStyle w:val="Blankettext"/>
              <w:rPr>
                <w:rFonts w:ascii="Calibri" w:hAnsi="Calibri" w:cs="Calibri"/>
                <w:lang w:val="en-GB"/>
              </w:rPr>
            </w:pPr>
          </w:p>
        </w:tc>
        <w:tc>
          <w:tcPr>
            <w:tcW w:w="4728" w:type="dxa"/>
            <w:gridSpan w:val="2"/>
          </w:tcPr>
          <w:p w14:paraId="0CD603FD" w14:textId="25FA59B7"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ensure that the training of the remote crew covers MCC.</w:t>
            </w:r>
          </w:p>
        </w:tc>
        <w:tc>
          <w:tcPr>
            <w:tcW w:w="3822" w:type="dxa"/>
          </w:tcPr>
          <w:p w14:paraId="1C8126A1" w14:textId="58C6E830" w:rsidR="00445E9C" w:rsidRPr="00B70F06" w:rsidRDefault="00445E9C" w:rsidP="00445E9C">
            <w:pPr>
              <w:pStyle w:val="Blankettext"/>
              <w:rPr>
                <w:rFonts w:ascii="Calibri" w:hAnsi="Calibri" w:cs="Calibri"/>
                <w:i/>
                <w:iCs/>
                <w:sz w:val="16"/>
                <w:lang w:val="en-GB"/>
              </w:rPr>
            </w:pPr>
            <w:r w:rsidRPr="00B70F06">
              <w:rPr>
                <w:rFonts w:ascii="Calibri" w:hAnsi="Calibri" w:cs="Calibri"/>
                <w:i/>
                <w:iCs/>
                <w:sz w:val="16"/>
                <w:lang w:val="en-GB"/>
              </w:rPr>
              <w:t>Please include a reference to the relevant chapter/section of the OM, otherwise indicate ‘n/a’.</w:t>
            </w:r>
          </w:p>
          <w:p w14:paraId="0963C04E" w14:textId="655C6585" w:rsidR="00445E9C" w:rsidRPr="00B70F06" w:rsidRDefault="00387A08" w:rsidP="00445E9C">
            <w:pPr>
              <w:pStyle w:val="Blankettext"/>
              <w:rPr>
                <w:rFonts w:ascii="Calibri" w:hAnsi="Calibri" w:cs="Calibri"/>
                <w:i/>
                <w:iCs/>
                <w:sz w:val="20"/>
              </w:rPr>
            </w:pPr>
            <w:sdt>
              <w:sdtPr>
                <w:rPr>
                  <w:rFonts w:ascii="Calibri" w:hAnsi="Calibri" w:cs="Calibri"/>
                  <w:sz w:val="20"/>
                </w:rPr>
                <w:id w:val="406741383"/>
                <w:placeholder>
                  <w:docPart w:val="E69142912631487C8F7DCDA68EE11E1A"/>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tcPr>
          <w:p w14:paraId="1F921429"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21C3E04" w14:textId="77777777" w:rsidR="00445E9C" w:rsidRPr="00B70F06" w:rsidRDefault="00445E9C" w:rsidP="00445E9C">
            <w:pPr>
              <w:pStyle w:val="TableNormal"/>
              <w:jc w:val="center"/>
              <w:rPr>
                <w:rFonts w:ascii="Calibri" w:hAnsi="Calibri" w:cs="Calibri"/>
                <w:sz w:val="16"/>
                <w:szCs w:val="16"/>
                <w:lang w:val="en-GB"/>
              </w:rPr>
            </w:pPr>
          </w:p>
          <w:p w14:paraId="5083EB9E" w14:textId="77777777" w:rsidR="00445E9C" w:rsidRPr="00B70F06" w:rsidRDefault="00387A08"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108560684"/>
                <w:placeholder>
                  <w:docPart w:val="793CA2460D254F30B3B42FF4623E73EC"/>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 w:val="24"/>
                    <w:szCs w:val="16"/>
                    <w:lang w:val="en-GB"/>
                  </w:rPr>
                  <w:t>☐</w:t>
                </w:r>
              </w:sdtContent>
            </w:sdt>
          </w:p>
          <w:p w14:paraId="6FF2EB8E" w14:textId="77777777" w:rsidR="00445E9C" w:rsidRPr="00B70F06" w:rsidRDefault="00445E9C" w:rsidP="00445E9C">
            <w:pPr>
              <w:pStyle w:val="TableNormal"/>
              <w:jc w:val="center"/>
              <w:rPr>
                <w:rFonts w:ascii="Calibri" w:hAnsi="Calibri" w:cs="Calibri"/>
                <w:sz w:val="24"/>
                <w:szCs w:val="16"/>
                <w:lang w:val="en-GB"/>
              </w:rPr>
            </w:pPr>
          </w:p>
          <w:p w14:paraId="55439AA6" w14:textId="77777777" w:rsidR="00445E9C" w:rsidRPr="00B70F06" w:rsidRDefault="00445E9C" w:rsidP="00445E9C">
            <w:pPr>
              <w:pStyle w:val="TableNormal"/>
              <w:jc w:val="center"/>
              <w:rPr>
                <w:rFonts w:ascii="Calibri" w:hAnsi="Calibri" w:cs="Calibri"/>
                <w:sz w:val="8"/>
                <w:szCs w:val="16"/>
                <w:lang w:val="en-GB"/>
              </w:rPr>
            </w:pPr>
          </w:p>
          <w:p w14:paraId="1D90BA15" w14:textId="77777777" w:rsidR="00445E9C" w:rsidRPr="00B70F06" w:rsidRDefault="00445E9C" w:rsidP="00445E9C">
            <w:pPr>
              <w:pStyle w:val="TableNormal"/>
              <w:tabs>
                <w:tab w:val="center" w:pos="1742"/>
                <w:tab w:val="left" w:pos="2379"/>
              </w:tabs>
              <w:jc w:val="center"/>
              <w:rPr>
                <w:rFonts w:ascii="Calibri" w:hAnsi="Calibri" w:cs="Calibri"/>
                <w:sz w:val="16"/>
                <w:szCs w:val="16"/>
                <w:lang w:val="en-GB"/>
              </w:rPr>
            </w:pPr>
            <w:r w:rsidRPr="00B70F06">
              <w:rPr>
                <w:rFonts w:ascii="Calibri" w:hAnsi="Calibri" w:cs="Calibri"/>
                <w:sz w:val="16"/>
                <w:szCs w:val="16"/>
                <w:lang w:val="en-GB"/>
              </w:rPr>
              <w:t>‘n/a’</w:t>
            </w:r>
          </w:p>
          <w:p w14:paraId="52D51713" w14:textId="543F810F" w:rsidR="00445E9C" w:rsidRPr="00B70F06" w:rsidRDefault="00387A08" w:rsidP="00445E9C">
            <w:pPr>
              <w:pStyle w:val="Blankettext"/>
              <w:jc w:val="center"/>
              <w:rPr>
                <w:rFonts w:ascii="Calibri" w:hAnsi="Calibri" w:cs="Calibri"/>
                <w:lang w:val="en-GB"/>
              </w:rPr>
            </w:pPr>
            <w:sdt>
              <w:sdtPr>
                <w:rPr>
                  <w:rFonts w:ascii="Calibri" w:hAnsi="Calibri" w:cs="Calibri"/>
                  <w:szCs w:val="16"/>
                  <w:lang w:val="en-GB"/>
                </w:rPr>
                <w:alias w:val=" "/>
                <w:id w:val="-1026717111"/>
                <w:placeholder>
                  <w:docPart w:val="126549FE18F34DD5A54E58382E07F140"/>
                </w:placeholder>
                <w14:checkbox>
                  <w14:checked w14:val="0"/>
                  <w14:checkedState w14:val="2612" w14:font="MS Gothic"/>
                  <w14:uncheckedState w14:val="2610" w14:font="MS Gothic"/>
                </w14:checkbox>
              </w:sdtPr>
              <w:sdtEndPr/>
              <w:sdtContent>
                <w:r w:rsidR="00445E9C" w:rsidRPr="00B70F06">
                  <w:rPr>
                    <w:rFonts w:ascii="Segoe UI Symbol" w:eastAsia="MS Gothic" w:hAnsi="Segoe UI Symbol" w:cs="Segoe UI Symbol"/>
                    <w:szCs w:val="16"/>
                    <w:lang w:val="en-GB"/>
                  </w:rPr>
                  <w:t>☐</w:t>
                </w:r>
              </w:sdtContent>
            </w:sdt>
          </w:p>
        </w:tc>
      </w:tr>
      <w:tr w:rsidR="00B70F06" w:rsidRPr="00923498" w14:paraId="0BA708AB" w14:textId="77777777" w:rsidTr="000357DE">
        <w:tc>
          <w:tcPr>
            <w:tcW w:w="1803" w:type="dxa"/>
          </w:tcPr>
          <w:p w14:paraId="754D8B83" w14:textId="28D3C34D" w:rsidR="00B70F06" w:rsidRPr="00B70F06" w:rsidRDefault="00B70F06" w:rsidP="00B70F06">
            <w:pPr>
              <w:pStyle w:val="Blankettext"/>
              <w:rPr>
                <w:rFonts w:ascii="Calibri" w:hAnsi="Calibri" w:cs="Calibri"/>
                <w:lang w:val="en-GB"/>
              </w:rPr>
            </w:pPr>
            <w:r w:rsidRPr="00B70F06">
              <w:rPr>
                <w:rFonts w:ascii="Calibri" w:hAnsi="Calibri" w:cs="Calibri"/>
                <w:b/>
                <w:bCs/>
              </w:rPr>
              <w:lastRenderedPageBreak/>
              <w:t>Maintenance staff</w:t>
            </w:r>
          </w:p>
        </w:tc>
        <w:tc>
          <w:tcPr>
            <w:tcW w:w="2072" w:type="dxa"/>
            <w:vAlign w:val="center"/>
          </w:tcPr>
          <w:p w14:paraId="3AEE10C2" w14:textId="19FAAD30" w:rsidR="00B70F06" w:rsidRPr="00B70F06" w:rsidRDefault="00B70F06" w:rsidP="00B70F06">
            <w:pPr>
              <w:pStyle w:val="Blankettext"/>
              <w:rPr>
                <w:rFonts w:ascii="Calibri" w:hAnsi="Calibri" w:cs="Calibri"/>
                <w:lang w:val="en-GB"/>
              </w:rPr>
            </w:pPr>
            <w:r w:rsidRPr="00B70F06">
              <w:rPr>
                <w:rFonts w:ascii="Calibri" w:hAnsi="Calibri" w:cs="Calibri"/>
              </w:rPr>
              <w:t>Declaration supported by data</w:t>
            </w:r>
          </w:p>
        </w:tc>
        <w:tc>
          <w:tcPr>
            <w:tcW w:w="4728" w:type="dxa"/>
            <w:gridSpan w:val="2"/>
          </w:tcPr>
          <w:p w14:paraId="5A05B92B" w14:textId="349ED6E4" w:rsidR="00B70F06" w:rsidRPr="00B70F06" w:rsidRDefault="00B70F06" w:rsidP="00B70F06">
            <w:pPr>
              <w:pStyle w:val="Rubrik2"/>
              <w:outlineLvl w:val="1"/>
              <w:rPr>
                <w:rFonts w:ascii="Calibri" w:hAnsi="Calibri" w:cs="Calibri"/>
                <w:lang w:val="en-GB"/>
              </w:rPr>
            </w:pPr>
            <w:r w:rsidRPr="00B70F06">
              <w:rPr>
                <w:rFonts w:ascii="Calibri" w:hAnsi="Calibri" w:cs="Calibri"/>
                <w:lang w:val="en-GB"/>
              </w:rPr>
              <w:t xml:space="preserve">Any staff member authorised by the UAS operator to perform maintenance activities should have been duly trained regarding the documented maintenance procedures. </w:t>
            </w:r>
          </w:p>
        </w:tc>
        <w:tc>
          <w:tcPr>
            <w:tcW w:w="3822" w:type="dxa"/>
          </w:tcPr>
          <w:p w14:paraId="17655415" w14:textId="77777777" w:rsidR="00B70F06" w:rsidRPr="00B70F06" w:rsidRDefault="00B70F06" w:rsidP="00B70F06">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25577708" w14:textId="77777777" w:rsidR="00B70F06" w:rsidRPr="00B70F06" w:rsidRDefault="00B70F06" w:rsidP="00B70F06">
            <w:pPr>
              <w:pStyle w:val="TableNormal"/>
              <w:jc w:val="both"/>
              <w:rPr>
                <w:rFonts w:ascii="Calibri" w:hAnsi="Calibri" w:cs="Calibri"/>
                <w:i/>
                <w:iCs/>
                <w:sz w:val="16"/>
                <w:szCs w:val="16"/>
                <w:lang w:val="en-GB"/>
              </w:rPr>
            </w:pPr>
          </w:p>
          <w:p w14:paraId="289D8688" w14:textId="277E39BC" w:rsidR="00B70F06" w:rsidRPr="00B70F06" w:rsidRDefault="00387A08" w:rsidP="00B70F06">
            <w:pPr>
              <w:pStyle w:val="Blankettext"/>
              <w:rPr>
                <w:rFonts w:ascii="Calibri" w:hAnsi="Calibri" w:cs="Calibri"/>
                <w:i/>
                <w:iCs/>
              </w:rPr>
            </w:pPr>
            <w:sdt>
              <w:sdtPr>
                <w:rPr>
                  <w:rFonts w:ascii="Calibri" w:hAnsi="Calibri" w:cs="Calibri"/>
                </w:rPr>
                <w:id w:val="1728799480"/>
                <w:placeholder>
                  <w:docPart w:val="9389F20AA85E4F918EB6558DB0C4179F"/>
                </w:placeholder>
                <w:showingPlcHdr/>
              </w:sdtPr>
              <w:sdtEndPr/>
              <w:sdtContent>
                <w:r w:rsidR="00B70F06" w:rsidRPr="00B70F06">
                  <w:rPr>
                    <w:rStyle w:val="Platshllartext"/>
                    <w:rFonts w:ascii="Calibri" w:hAnsi="Calibri" w:cs="Calibri"/>
                  </w:rPr>
                  <w:t>Klicka eller tryck här för att ange text.</w:t>
                </w:r>
              </w:sdtContent>
            </w:sdt>
            <w:r w:rsidR="00B70F06" w:rsidRPr="00B70F06">
              <w:rPr>
                <w:rFonts w:ascii="Calibri" w:hAnsi="Calibri" w:cs="Calibri"/>
                <w:i/>
                <w:iCs/>
                <w:sz w:val="16"/>
                <w:szCs w:val="16"/>
              </w:rPr>
              <w:t xml:space="preserve"> </w:t>
            </w:r>
          </w:p>
        </w:tc>
        <w:tc>
          <w:tcPr>
            <w:tcW w:w="2985" w:type="dxa"/>
          </w:tcPr>
          <w:p w14:paraId="5CE615A1" w14:textId="6FC43D25" w:rsidR="00B70F06" w:rsidRPr="00B70F06" w:rsidRDefault="00B70F06" w:rsidP="00B70F06">
            <w:pPr>
              <w:pStyle w:val="TableNormal"/>
              <w:spacing w:after="120"/>
              <w:rPr>
                <w:rFonts w:ascii="Calibri" w:hAnsi="Calibri" w:cs="Calibri"/>
                <w:lang w:val="en-GB"/>
              </w:rPr>
            </w:pPr>
            <w:r w:rsidRPr="00B70F06">
              <w:rPr>
                <w:rFonts w:ascii="Calibri" w:hAnsi="Calibri" w:cs="Calibri"/>
                <w:lang w:val="en-GB"/>
              </w:rPr>
              <w:t>‘I declare compliance.</w:t>
            </w:r>
          </w:p>
          <w:p w14:paraId="566A9DCA" w14:textId="2A58EC3D" w:rsidR="00B70F06" w:rsidRPr="00B70F06" w:rsidRDefault="00B70F06" w:rsidP="00B70F06">
            <w:pPr>
              <w:pStyle w:val="TableNormal"/>
              <w:spacing w:after="120"/>
              <w:rPr>
                <w:rFonts w:ascii="Calibri" w:hAnsi="Calibri" w:cs="Calibri"/>
                <w:lang w:val="en-GB"/>
              </w:rPr>
            </w:pPr>
          </w:p>
          <w:sdt>
            <w:sdtPr>
              <w:rPr>
                <w:rFonts w:ascii="Calibri" w:hAnsi="Calibri" w:cs="Calibri"/>
                <w:sz w:val="24"/>
                <w:szCs w:val="16"/>
                <w:lang w:val="en-GB"/>
              </w:rPr>
              <w:alias w:val=" "/>
              <w:id w:val="17976457"/>
              <w:placeholder>
                <w:docPart w:val="D104F2CA679C41A3A726F9D8822BADD4"/>
              </w:placeholder>
              <w14:checkbox>
                <w14:checked w14:val="0"/>
                <w14:checkedState w14:val="2612" w14:font="MS Gothic"/>
                <w14:uncheckedState w14:val="2610" w14:font="MS Gothic"/>
              </w14:checkbox>
            </w:sdtPr>
            <w:sdtEndPr/>
            <w:sdtContent>
              <w:p w14:paraId="32D1484D" w14:textId="77777777" w:rsidR="00B70F06" w:rsidRPr="00B70F06" w:rsidRDefault="00B70F06" w:rsidP="00B70F06">
                <w:pPr>
                  <w:pStyle w:val="TableNormal"/>
                  <w:jc w:val="center"/>
                  <w:rPr>
                    <w:rFonts w:ascii="Calibri" w:hAnsi="Calibri" w:cs="Calibri"/>
                    <w:sz w:val="24"/>
                    <w:szCs w:val="16"/>
                    <w:lang w:val="en-GB"/>
                  </w:rPr>
                </w:pPr>
                <w:r w:rsidRPr="00B70F06">
                  <w:rPr>
                    <w:rFonts w:ascii="Segoe UI Symbol" w:eastAsia="MS Gothic" w:hAnsi="Segoe UI Symbol" w:cs="Segoe UI Symbol"/>
                    <w:sz w:val="24"/>
                    <w:szCs w:val="16"/>
                    <w:lang w:val="en-GB"/>
                  </w:rPr>
                  <w:t>☐</w:t>
                </w:r>
              </w:p>
            </w:sdtContent>
          </w:sdt>
          <w:p w14:paraId="306BBAE6" w14:textId="77777777" w:rsidR="00B70F06" w:rsidRPr="00B70F06" w:rsidRDefault="00B70F06" w:rsidP="00B70F06">
            <w:pPr>
              <w:pStyle w:val="TableNormal"/>
              <w:spacing w:after="120"/>
              <w:rPr>
                <w:rFonts w:ascii="Calibri" w:hAnsi="Calibri" w:cs="Calibri"/>
                <w:lang w:val="en-GB"/>
              </w:rPr>
            </w:pPr>
          </w:p>
          <w:p w14:paraId="3E3ED610" w14:textId="19B296C7" w:rsidR="00B70F06" w:rsidRPr="00B70F06" w:rsidRDefault="00B70F06" w:rsidP="00B70F06">
            <w:pPr>
              <w:pStyle w:val="Blankettext"/>
              <w:rPr>
                <w:rFonts w:ascii="Calibri" w:hAnsi="Calibri" w:cs="Calibri"/>
                <w:lang w:val="en-GB"/>
              </w:rPr>
            </w:pPr>
            <w:r w:rsidRPr="00B70F06">
              <w:rPr>
                <w:rFonts w:ascii="Calibri" w:hAnsi="Calibri" w:cs="Calibri"/>
                <w:sz w:val="20"/>
                <w:szCs w:val="20"/>
                <w:lang w:val="en-GB"/>
              </w:rPr>
              <w:t>Evidence of training is available at the request of the competent authority</w:t>
            </w:r>
          </w:p>
        </w:tc>
      </w:tr>
      <w:tr w:rsidR="00445E9C" w:rsidRPr="00B70F06" w14:paraId="1929164C" w14:textId="77777777" w:rsidTr="000357DE">
        <w:tc>
          <w:tcPr>
            <w:tcW w:w="1803" w:type="dxa"/>
            <w:tcBorders>
              <w:bottom w:val="single" w:sz="4" w:space="0" w:color="auto"/>
            </w:tcBorders>
          </w:tcPr>
          <w:p w14:paraId="03577816" w14:textId="708B368C" w:rsidR="00445E9C" w:rsidRPr="00B70F06" w:rsidRDefault="00445E9C" w:rsidP="00445E9C">
            <w:pPr>
              <w:pStyle w:val="Blankettext"/>
              <w:rPr>
                <w:rFonts w:ascii="Calibri" w:hAnsi="Calibri" w:cs="Calibri"/>
                <w:lang w:val="en-GB"/>
              </w:rPr>
            </w:pPr>
            <w:r w:rsidRPr="00B70F06">
              <w:rPr>
                <w:rFonts w:ascii="Calibri" w:hAnsi="Calibri" w:cs="Calibri"/>
                <w:b/>
                <w:bCs/>
                <w:lang w:val="en-GB"/>
              </w:rPr>
              <w:t>Personnel in charge of duties essential to the UAS operation are fit to operate</w:t>
            </w:r>
          </w:p>
        </w:tc>
        <w:tc>
          <w:tcPr>
            <w:tcW w:w="2072" w:type="dxa"/>
            <w:tcBorders>
              <w:bottom w:val="single" w:sz="4" w:space="0" w:color="auto"/>
            </w:tcBorders>
            <w:vAlign w:val="center"/>
          </w:tcPr>
          <w:p w14:paraId="4DA68962" w14:textId="27B88B6D" w:rsidR="00445E9C" w:rsidRPr="00B70F06" w:rsidRDefault="00445E9C" w:rsidP="00445E9C">
            <w:pPr>
              <w:pStyle w:val="Blankettext"/>
              <w:rPr>
                <w:rFonts w:ascii="Calibri" w:hAnsi="Calibri" w:cs="Calibri"/>
                <w:lang w:val="en-GB"/>
              </w:rPr>
            </w:pPr>
            <w:r w:rsidRPr="00B70F06">
              <w:rPr>
                <w:rFonts w:ascii="Calibri" w:hAnsi="Calibri" w:cs="Calibri"/>
              </w:rPr>
              <w:t>Self-declaration</w:t>
            </w:r>
          </w:p>
        </w:tc>
        <w:tc>
          <w:tcPr>
            <w:tcW w:w="4728" w:type="dxa"/>
            <w:gridSpan w:val="2"/>
            <w:tcBorders>
              <w:bottom w:val="single" w:sz="4" w:space="0" w:color="auto"/>
            </w:tcBorders>
          </w:tcPr>
          <w:p w14:paraId="08F14095" w14:textId="38930DCE"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personnel in charge of duties essential to the UAS operation should declare that they are fit to operate before conducting any operation based on the policy defined by the UAS operator.</w:t>
            </w:r>
          </w:p>
        </w:tc>
        <w:tc>
          <w:tcPr>
            <w:tcW w:w="3822" w:type="dxa"/>
            <w:tcBorders>
              <w:bottom w:val="single" w:sz="4" w:space="0" w:color="auto"/>
            </w:tcBorders>
          </w:tcPr>
          <w:p w14:paraId="0527BC4C"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606F5D50" w14:textId="77777777" w:rsidR="00445E9C" w:rsidRPr="00B70F06" w:rsidRDefault="00445E9C" w:rsidP="00445E9C">
            <w:pPr>
              <w:pStyle w:val="TableNormal"/>
              <w:jc w:val="both"/>
              <w:rPr>
                <w:rFonts w:ascii="Calibri" w:hAnsi="Calibri" w:cs="Calibri"/>
                <w:i/>
                <w:iCs/>
                <w:sz w:val="16"/>
                <w:szCs w:val="16"/>
                <w:lang w:val="en-GB"/>
              </w:rPr>
            </w:pPr>
          </w:p>
          <w:p w14:paraId="2A474EA6" w14:textId="2B5BBEA0" w:rsidR="00445E9C" w:rsidRPr="00B70F06" w:rsidRDefault="00387A08" w:rsidP="00445E9C">
            <w:pPr>
              <w:pStyle w:val="Blankettext"/>
              <w:rPr>
                <w:rFonts w:ascii="Calibri" w:hAnsi="Calibri" w:cs="Calibri"/>
                <w:i/>
                <w:iCs/>
              </w:rPr>
            </w:pPr>
            <w:sdt>
              <w:sdtPr>
                <w:rPr>
                  <w:rFonts w:ascii="Calibri" w:hAnsi="Calibri" w:cs="Calibri"/>
                </w:rPr>
                <w:id w:val="317847787"/>
                <w:placeholder>
                  <w:docPart w:val="EC11B413DE8F423DB01A9B5FE8C24CC9"/>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Borders>
              <w:bottom w:val="single" w:sz="4" w:space="0" w:color="auto"/>
            </w:tcBorders>
          </w:tcPr>
          <w:p w14:paraId="30EC86BF"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7CFA1B9C"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425252770"/>
              <w:placeholder>
                <w:docPart w:val="09399CA1258B428AB3E910E4773F178C"/>
              </w:placeholder>
              <w14:checkbox>
                <w14:checked w14:val="0"/>
                <w14:checkedState w14:val="2612" w14:font="MS Gothic"/>
                <w14:uncheckedState w14:val="2610" w14:font="MS Gothic"/>
              </w14:checkbox>
            </w:sdtPr>
            <w:sdtEndPr/>
            <w:sdtContent>
              <w:p w14:paraId="220221CA"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0CA10AD4" w14:textId="65B37716" w:rsidR="00445E9C" w:rsidRPr="00B70F06" w:rsidRDefault="00445E9C" w:rsidP="00445E9C">
            <w:pPr>
              <w:pStyle w:val="Blankettext"/>
              <w:rPr>
                <w:rFonts w:ascii="Calibri" w:hAnsi="Calibri" w:cs="Calibri"/>
                <w:lang w:val="en-GB"/>
              </w:rPr>
            </w:pPr>
          </w:p>
        </w:tc>
      </w:tr>
      <w:tr w:rsidR="00445E9C" w:rsidRPr="00B70F06" w14:paraId="015B8AC6" w14:textId="77777777" w:rsidTr="000357DE">
        <w:tc>
          <w:tcPr>
            <w:tcW w:w="15410" w:type="dxa"/>
            <w:gridSpan w:val="6"/>
            <w:tcBorders>
              <w:left w:val="nil"/>
              <w:right w:val="nil"/>
            </w:tcBorders>
          </w:tcPr>
          <w:p w14:paraId="5D5AD99F" w14:textId="77777777" w:rsidR="00445E9C" w:rsidRPr="00B70F06" w:rsidRDefault="00445E9C" w:rsidP="00445E9C">
            <w:pPr>
              <w:pStyle w:val="Blankettext"/>
              <w:rPr>
                <w:rFonts w:ascii="Calibri" w:hAnsi="Calibri" w:cs="Calibri"/>
                <w:lang w:val="en-GB"/>
              </w:rPr>
            </w:pPr>
          </w:p>
        </w:tc>
      </w:tr>
      <w:tr w:rsidR="00445E9C" w:rsidRPr="00B70F06" w14:paraId="44273A07" w14:textId="77777777" w:rsidTr="001049E6">
        <w:tc>
          <w:tcPr>
            <w:tcW w:w="15410" w:type="dxa"/>
            <w:gridSpan w:val="6"/>
          </w:tcPr>
          <w:p w14:paraId="1A6F8AA9" w14:textId="17FC3739" w:rsidR="00445E9C" w:rsidRPr="00B70F06" w:rsidRDefault="00445E9C" w:rsidP="00445E9C">
            <w:pPr>
              <w:pStyle w:val="Rubrik1"/>
              <w:outlineLvl w:val="0"/>
              <w:rPr>
                <w:rFonts w:ascii="Calibri" w:hAnsi="Calibri" w:cs="Calibri"/>
                <w:lang w:val="en-GB"/>
              </w:rPr>
            </w:pPr>
            <w:r w:rsidRPr="00B70F06">
              <w:rPr>
                <w:rFonts w:ascii="Calibri" w:hAnsi="Calibri" w:cs="Calibri"/>
              </w:rPr>
              <w:t>Technical conditions</w:t>
            </w:r>
          </w:p>
        </w:tc>
      </w:tr>
      <w:tr w:rsidR="00445E9C" w:rsidRPr="00923498" w14:paraId="2507951F" w14:textId="77777777" w:rsidTr="001D6918">
        <w:tc>
          <w:tcPr>
            <w:tcW w:w="1803" w:type="dxa"/>
            <w:vMerge w:val="restart"/>
          </w:tcPr>
          <w:p w14:paraId="7517275C" w14:textId="6A7A8F11" w:rsidR="00445E9C" w:rsidRPr="00B70F06" w:rsidRDefault="00445E9C" w:rsidP="00445E9C">
            <w:pPr>
              <w:pStyle w:val="Blankettext"/>
              <w:rPr>
                <w:rFonts w:ascii="Calibri" w:hAnsi="Calibri" w:cs="Calibri"/>
                <w:lang w:val="en-GB"/>
              </w:rPr>
            </w:pPr>
            <w:r w:rsidRPr="00B70F06">
              <w:rPr>
                <w:rFonts w:ascii="Calibri" w:hAnsi="Calibri" w:cs="Calibri"/>
                <w:b/>
                <w:bCs/>
              </w:rPr>
              <w:t>General</w:t>
            </w:r>
          </w:p>
        </w:tc>
        <w:tc>
          <w:tcPr>
            <w:tcW w:w="2072" w:type="dxa"/>
            <w:vMerge w:val="restart"/>
            <w:vAlign w:val="center"/>
          </w:tcPr>
          <w:p w14:paraId="144DF693" w14:textId="7ACF7BDA" w:rsidR="00445E9C" w:rsidRPr="00B70F06" w:rsidRDefault="00445E9C" w:rsidP="00445E9C">
            <w:pPr>
              <w:pStyle w:val="Blankettext"/>
              <w:rPr>
                <w:rFonts w:ascii="Calibri" w:hAnsi="Calibri" w:cs="Calibri"/>
                <w:lang w:val="en-GB"/>
              </w:rPr>
            </w:pPr>
            <w:r w:rsidRPr="00B70F06">
              <w:rPr>
                <w:rFonts w:ascii="Calibri" w:hAnsi="Calibri" w:cs="Calibri"/>
              </w:rPr>
              <w:t>Self-declaration</w:t>
            </w:r>
          </w:p>
        </w:tc>
        <w:tc>
          <w:tcPr>
            <w:tcW w:w="4728" w:type="dxa"/>
            <w:gridSpan w:val="2"/>
          </w:tcPr>
          <w:p w14:paraId="0DF92C83" w14:textId="27CC53CE"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UAS should be equipped with means to monitor the critical parameters for a safe flight, and in particular the following:</w:t>
            </w:r>
          </w:p>
        </w:tc>
        <w:tc>
          <w:tcPr>
            <w:tcW w:w="3822" w:type="dxa"/>
            <w:shd w:val="clear" w:color="auto" w:fill="D9D9D9" w:themeFill="background1" w:themeFillShade="D9"/>
          </w:tcPr>
          <w:p w14:paraId="2B2D5F87" w14:textId="77777777" w:rsidR="00445E9C" w:rsidRPr="00B70F06" w:rsidRDefault="00445E9C" w:rsidP="00445E9C">
            <w:pPr>
              <w:pStyle w:val="Blankettext"/>
              <w:rPr>
                <w:rFonts w:ascii="Calibri" w:hAnsi="Calibri" w:cs="Calibri"/>
                <w:i/>
                <w:iCs/>
                <w:lang w:val="en-GB"/>
              </w:rPr>
            </w:pPr>
          </w:p>
        </w:tc>
        <w:tc>
          <w:tcPr>
            <w:tcW w:w="2985" w:type="dxa"/>
            <w:shd w:val="clear" w:color="auto" w:fill="D9D9D9" w:themeFill="background1" w:themeFillShade="D9"/>
          </w:tcPr>
          <w:p w14:paraId="06B691E4" w14:textId="77777777" w:rsidR="00445E9C" w:rsidRPr="00B70F06" w:rsidRDefault="00445E9C" w:rsidP="00445E9C">
            <w:pPr>
              <w:pStyle w:val="Blankettext"/>
              <w:rPr>
                <w:rFonts w:ascii="Calibri" w:hAnsi="Calibri" w:cs="Calibri"/>
                <w:lang w:val="en-GB"/>
              </w:rPr>
            </w:pPr>
          </w:p>
        </w:tc>
      </w:tr>
      <w:tr w:rsidR="00445E9C" w:rsidRPr="00B70F06" w14:paraId="0EF3A2D8" w14:textId="77777777" w:rsidTr="000357DE">
        <w:tc>
          <w:tcPr>
            <w:tcW w:w="1803" w:type="dxa"/>
            <w:vMerge/>
          </w:tcPr>
          <w:p w14:paraId="6D2FBC3B" w14:textId="77777777" w:rsidR="00445E9C" w:rsidRPr="00B70F06" w:rsidRDefault="00445E9C" w:rsidP="00445E9C">
            <w:pPr>
              <w:pStyle w:val="Blankettext"/>
              <w:rPr>
                <w:rFonts w:ascii="Calibri" w:hAnsi="Calibri" w:cs="Calibri"/>
                <w:lang w:val="en-GB"/>
              </w:rPr>
            </w:pPr>
          </w:p>
        </w:tc>
        <w:tc>
          <w:tcPr>
            <w:tcW w:w="2072" w:type="dxa"/>
            <w:vMerge/>
          </w:tcPr>
          <w:p w14:paraId="5B551E04" w14:textId="77777777" w:rsidR="00445E9C" w:rsidRPr="00B70F06" w:rsidRDefault="00445E9C" w:rsidP="00445E9C">
            <w:pPr>
              <w:pStyle w:val="Blankettext"/>
              <w:rPr>
                <w:rFonts w:ascii="Calibri" w:hAnsi="Calibri" w:cs="Calibri"/>
                <w:lang w:val="en-GB"/>
              </w:rPr>
            </w:pPr>
          </w:p>
        </w:tc>
        <w:tc>
          <w:tcPr>
            <w:tcW w:w="4728" w:type="dxa"/>
            <w:gridSpan w:val="2"/>
          </w:tcPr>
          <w:p w14:paraId="6B6D5F95" w14:textId="04B7C032"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UA position, height or altitude, ground speed or airspeed, attitude, and trajectory;</w:t>
            </w:r>
          </w:p>
        </w:tc>
        <w:tc>
          <w:tcPr>
            <w:tcW w:w="3822" w:type="dxa"/>
          </w:tcPr>
          <w:p w14:paraId="29617EA6"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1C44761B" w14:textId="77777777" w:rsidR="00445E9C" w:rsidRPr="00B70F06" w:rsidRDefault="00445E9C" w:rsidP="00445E9C">
            <w:pPr>
              <w:pStyle w:val="TableNormal"/>
              <w:jc w:val="both"/>
              <w:rPr>
                <w:rFonts w:ascii="Calibri" w:hAnsi="Calibri" w:cs="Calibri"/>
                <w:i/>
                <w:iCs/>
                <w:sz w:val="16"/>
                <w:szCs w:val="16"/>
                <w:lang w:val="en-GB"/>
              </w:rPr>
            </w:pPr>
          </w:p>
          <w:p w14:paraId="5DF8D90E" w14:textId="0973AE72" w:rsidR="00445E9C" w:rsidRPr="00B70F06" w:rsidRDefault="00387A08" w:rsidP="00445E9C">
            <w:pPr>
              <w:pStyle w:val="Blankettext"/>
              <w:rPr>
                <w:rFonts w:ascii="Calibri" w:hAnsi="Calibri" w:cs="Calibri"/>
                <w:i/>
                <w:iCs/>
              </w:rPr>
            </w:pPr>
            <w:sdt>
              <w:sdtPr>
                <w:rPr>
                  <w:rFonts w:ascii="Calibri" w:hAnsi="Calibri" w:cs="Calibri"/>
                </w:rPr>
                <w:id w:val="-1133092572"/>
                <w:placeholder>
                  <w:docPart w:val="05E483278F114B5A8BDF6F6E37560244"/>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01C2B265"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5428E8E"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379172449"/>
              <w:placeholder>
                <w:docPart w:val="83851523145C489989A45734C8200D7D"/>
              </w:placeholder>
              <w14:checkbox>
                <w14:checked w14:val="0"/>
                <w14:checkedState w14:val="2612" w14:font="MS Gothic"/>
                <w14:uncheckedState w14:val="2610" w14:font="MS Gothic"/>
              </w14:checkbox>
            </w:sdtPr>
            <w:sdtEndPr/>
            <w:sdtContent>
              <w:p w14:paraId="0563AA78"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2EABC6BA" w14:textId="2B3740EE" w:rsidR="00445E9C" w:rsidRPr="00B70F06" w:rsidRDefault="00445E9C" w:rsidP="00445E9C">
            <w:pPr>
              <w:pStyle w:val="Blankettext"/>
              <w:rPr>
                <w:rFonts w:ascii="Calibri" w:hAnsi="Calibri" w:cs="Calibri"/>
                <w:lang w:val="en-GB"/>
              </w:rPr>
            </w:pPr>
          </w:p>
        </w:tc>
      </w:tr>
      <w:tr w:rsidR="00445E9C" w:rsidRPr="00B70F06" w14:paraId="0E90D8B7" w14:textId="77777777" w:rsidTr="000357DE">
        <w:tc>
          <w:tcPr>
            <w:tcW w:w="1803" w:type="dxa"/>
            <w:vMerge/>
          </w:tcPr>
          <w:p w14:paraId="54D49E01" w14:textId="77777777" w:rsidR="00445E9C" w:rsidRPr="00B70F06" w:rsidRDefault="00445E9C" w:rsidP="00445E9C">
            <w:pPr>
              <w:pStyle w:val="Blankettext"/>
              <w:rPr>
                <w:rFonts w:ascii="Calibri" w:hAnsi="Calibri" w:cs="Calibri"/>
                <w:lang w:val="en-GB"/>
              </w:rPr>
            </w:pPr>
          </w:p>
        </w:tc>
        <w:tc>
          <w:tcPr>
            <w:tcW w:w="2072" w:type="dxa"/>
            <w:vMerge/>
          </w:tcPr>
          <w:p w14:paraId="7BBE721D" w14:textId="77777777" w:rsidR="00445E9C" w:rsidRPr="00B70F06" w:rsidRDefault="00445E9C" w:rsidP="00445E9C">
            <w:pPr>
              <w:pStyle w:val="Blankettext"/>
              <w:rPr>
                <w:rFonts w:ascii="Calibri" w:hAnsi="Calibri" w:cs="Calibri"/>
                <w:lang w:val="en-GB"/>
              </w:rPr>
            </w:pPr>
          </w:p>
        </w:tc>
        <w:tc>
          <w:tcPr>
            <w:tcW w:w="4728" w:type="dxa"/>
            <w:gridSpan w:val="2"/>
          </w:tcPr>
          <w:p w14:paraId="542CB600" w14:textId="4AB9D223"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UAS energy status (fuel, battery charge, etc.); and</w:t>
            </w:r>
          </w:p>
        </w:tc>
        <w:tc>
          <w:tcPr>
            <w:tcW w:w="3822" w:type="dxa"/>
          </w:tcPr>
          <w:p w14:paraId="274B6C7A"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138D5DB6" w14:textId="77777777" w:rsidR="00445E9C" w:rsidRPr="00B70F06" w:rsidRDefault="00445E9C" w:rsidP="00445E9C">
            <w:pPr>
              <w:pStyle w:val="TableNormal"/>
              <w:jc w:val="both"/>
              <w:rPr>
                <w:rFonts w:ascii="Calibri" w:hAnsi="Calibri" w:cs="Calibri"/>
                <w:i/>
                <w:iCs/>
                <w:sz w:val="16"/>
                <w:szCs w:val="16"/>
                <w:lang w:val="en-GB"/>
              </w:rPr>
            </w:pPr>
          </w:p>
          <w:p w14:paraId="524EF464" w14:textId="3150DD58" w:rsidR="00445E9C" w:rsidRPr="00B70F06" w:rsidRDefault="00387A08" w:rsidP="00445E9C">
            <w:pPr>
              <w:pStyle w:val="Blankettext"/>
              <w:rPr>
                <w:rFonts w:ascii="Calibri" w:hAnsi="Calibri" w:cs="Calibri"/>
                <w:i/>
                <w:iCs/>
              </w:rPr>
            </w:pPr>
            <w:sdt>
              <w:sdtPr>
                <w:rPr>
                  <w:rFonts w:ascii="Calibri" w:hAnsi="Calibri" w:cs="Calibri"/>
                </w:rPr>
                <w:id w:val="956756707"/>
                <w:placeholder>
                  <w:docPart w:val="7198262863034F9FB050315B5B3A4E7A"/>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5D584E0B"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1FB6E892"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215153687"/>
              <w:placeholder>
                <w:docPart w:val="A3F630AF51A74C9E90258A0E53CEF5A7"/>
              </w:placeholder>
              <w14:checkbox>
                <w14:checked w14:val="0"/>
                <w14:checkedState w14:val="2612" w14:font="MS Gothic"/>
                <w14:uncheckedState w14:val="2610" w14:font="MS Gothic"/>
              </w14:checkbox>
            </w:sdtPr>
            <w:sdtEndPr/>
            <w:sdtContent>
              <w:p w14:paraId="4704E415"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3A028ABA" w14:textId="77B98BD7" w:rsidR="00445E9C" w:rsidRPr="00B70F06" w:rsidRDefault="00445E9C" w:rsidP="00445E9C">
            <w:pPr>
              <w:pStyle w:val="Blankettext"/>
              <w:rPr>
                <w:rFonts w:ascii="Calibri" w:hAnsi="Calibri" w:cs="Calibri"/>
                <w:lang w:val="en-GB"/>
              </w:rPr>
            </w:pPr>
          </w:p>
        </w:tc>
      </w:tr>
      <w:tr w:rsidR="00445E9C" w:rsidRPr="00B70F06" w14:paraId="37F4970C" w14:textId="77777777" w:rsidTr="000357DE">
        <w:tc>
          <w:tcPr>
            <w:tcW w:w="1803" w:type="dxa"/>
            <w:vMerge/>
          </w:tcPr>
          <w:p w14:paraId="2FEC8042" w14:textId="77777777" w:rsidR="00445E9C" w:rsidRPr="00B70F06" w:rsidRDefault="00445E9C" w:rsidP="00445E9C">
            <w:pPr>
              <w:pStyle w:val="Blankettext"/>
              <w:rPr>
                <w:rFonts w:ascii="Calibri" w:hAnsi="Calibri" w:cs="Calibri"/>
                <w:lang w:val="en-GB"/>
              </w:rPr>
            </w:pPr>
          </w:p>
        </w:tc>
        <w:tc>
          <w:tcPr>
            <w:tcW w:w="2072" w:type="dxa"/>
            <w:vMerge/>
          </w:tcPr>
          <w:p w14:paraId="1F0126D1" w14:textId="77777777" w:rsidR="00445E9C" w:rsidRPr="00B70F06" w:rsidRDefault="00445E9C" w:rsidP="00445E9C">
            <w:pPr>
              <w:pStyle w:val="Blankettext"/>
              <w:rPr>
                <w:rFonts w:ascii="Calibri" w:hAnsi="Calibri" w:cs="Calibri"/>
                <w:lang w:val="en-GB"/>
              </w:rPr>
            </w:pPr>
          </w:p>
        </w:tc>
        <w:tc>
          <w:tcPr>
            <w:tcW w:w="4728" w:type="dxa"/>
            <w:gridSpan w:val="2"/>
          </w:tcPr>
          <w:p w14:paraId="0A3AD44E" w14:textId="0B6A4633"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the status of critical functions and systems; as a minimum, for services based on RF signals (e.g. C2 link, GNSS, etc.), means should be provided to monitor the adequate performance and trigger an alert when the performance level becomes too low.</w:t>
            </w:r>
          </w:p>
        </w:tc>
        <w:tc>
          <w:tcPr>
            <w:tcW w:w="3822" w:type="dxa"/>
          </w:tcPr>
          <w:p w14:paraId="3166A661"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4A0993C8" w14:textId="77777777" w:rsidR="00445E9C" w:rsidRPr="00B70F06" w:rsidRDefault="00445E9C" w:rsidP="00445E9C">
            <w:pPr>
              <w:pStyle w:val="TableNormal"/>
              <w:jc w:val="both"/>
              <w:rPr>
                <w:rFonts w:ascii="Calibri" w:hAnsi="Calibri" w:cs="Calibri"/>
                <w:i/>
                <w:iCs/>
                <w:sz w:val="16"/>
                <w:szCs w:val="16"/>
                <w:lang w:val="en-GB"/>
              </w:rPr>
            </w:pPr>
          </w:p>
          <w:p w14:paraId="0DEF668B" w14:textId="6C773080" w:rsidR="00445E9C" w:rsidRPr="00B70F06" w:rsidRDefault="00387A08" w:rsidP="00445E9C">
            <w:pPr>
              <w:pStyle w:val="Blankettext"/>
              <w:rPr>
                <w:rFonts w:ascii="Calibri" w:hAnsi="Calibri" w:cs="Calibri"/>
                <w:i/>
                <w:iCs/>
              </w:rPr>
            </w:pPr>
            <w:sdt>
              <w:sdtPr>
                <w:rPr>
                  <w:rFonts w:ascii="Calibri" w:hAnsi="Calibri" w:cs="Calibri"/>
                </w:rPr>
                <w:id w:val="-217511930"/>
                <w:placeholder>
                  <w:docPart w:val="531A865B07B541B48D442850B7281ECE"/>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1445507D"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22D96CA"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389538145"/>
              <w:placeholder>
                <w:docPart w:val="9C636F12FAEF47858AF264A59D5BCF55"/>
              </w:placeholder>
              <w14:checkbox>
                <w14:checked w14:val="0"/>
                <w14:checkedState w14:val="2612" w14:font="MS Gothic"/>
                <w14:uncheckedState w14:val="2610" w14:font="MS Gothic"/>
              </w14:checkbox>
            </w:sdtPr>
            <w:sdtEndPr/>
            <w:sdtContent>
              <w:p w14:paraId="69FE92E1"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343D8A6F" w14:textId="264DDDDE" w:rsidR="00445E9C" w:rsidRPr="00B70F06" w:rsidRDefault="00445E9C" w:rsidP="00445E9C">
            <w:pPr>
              <w:pStyle w:val="Blankettext"/>
              <w:rPr>
                <w:rFonts w:ascii="Calibri" w:hAnsi="Calibri" w:cs="Calibri"/>
                <w:lang w:val="en-GB"/>
              </w:rPr>
            </w:pPr>
          </w:p>
        </w:tc>
      </w:tr>
      <w:tr w:rsidR="00445E9C" w:rsidRPr="00B70F06" w14:paraId="46F63BC1" w14:textId="77777777" w:rsidTr="000357DE">
        <w:tc>
          <w:tcPr>
            <w:tcW w:w="1803" w:type="dxa"/>
            <w:vMerge w:val="restart"/>
          </w:tcPr>
          <w:p w14:paraId="1CD86AFE" w14:textId="29E7B1C4" w:rsidR="00445E9C" w:rsidRPr="00B70F06" w:rsidRDefault="00445E9C" w:rsidP="00445E9C">
            <w:pPr>
              <w:pStyle w:val="Blankettext"/>
              <w:rPr>
                <w:rFonts w:ascii="Calibri" w:hAnsi="Calibri" w:cs="Calibri"/>
                <w:lang w:val="en-GB"/>
              </w:rPr>
            </w:pPr>
            <w:r w:rsidRPr="00B70F06">
              <w:rPr>
                <w:rFonts w:ascii="Calibri" w:hAnsi="Calibri" w:cs="Calibri"/>
                <w:b/>
                <w:bCs/>
              </w:rPr>
              <w:t>Human–machine interface (HMI)</w:t>
            </w:r>
          </w:p>
        </w:tc>
        <w:tc>
          <w:tcPr>
            <w:tcW w:w="2072" w:type="dxa"/>
            <w:vMerge w:val="restart"/>
            <w:vAlign w:val="center"/>
          </w:tcPr>
          <w:p w14:paraId="358D6166" w14:textId="389B7CC0" w:rsidR="00445E9C" w:rsidRPr="00B70F06" w:rsidRDefault="00445E9C" w:rsidP="00445E9C">
            <w:pPr>
              <w:pStyle w:val="Blankettext"/>
              <w:rPr>
                <w:rFonts w:ascii="Calibri" w:hAnsi="Calibri" w:cs="Calibri"/>
                <w:lang w:val="en-GB"/>
              </w:rPr>
            </w:pPr>
            <w:r w:rsidRPr="00B70F06">
              <w:rPr>
                <w:rFonts w:ascii="Calibri" w:hAnsi="Calibri" w:cs="Calibri"/>
              </w:rPr>
              <w:t>Self-declaration</w:t>
            </w:r>
          </w:p>
        </w:tc>
        <w:tc>
          <w:tcPr>
            <w:tcW w:w="4728" w:type="dxa"/>
            <w:gridSpan w:val="2"/>
          </w:tcPr>
          <w:p w14:paraId="0BDE6435" w14:textId="415FF69A"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UAS information and control interfaces should be clearly and succinctly presented and should not confuse, cause unreasonable fatigue, or contribute to causing any disturbance to the personnel in charge of duties essential to the UAS operation such that this could adversely affect the safety of the operation.</w:t>
            </w:r>
          </w:p>
        </w:tc>
        <w:tc>
          <w:tcPr>
            <w:tcW w:w="3822" w:type="dxa"/>
          </w:tcPr>
          <w:p w14:paraId="00D09D95"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5E3A02F7" w14:textId="77777777" w:rsidR="00445E9C" w:rsidRPr="00B70F06" w:rsidRDefault="00445E9C" w:rsidP="00445E9C">
            <w:pPr>
              <w:pStyle w:val="TableNormal"/>
              <w:jc w:val="both"/>
              <w:rPr>
                <w:rFonts w:ascii="Calibri" w:hAnsi="Calibri" w:cs="Calibri"/>
                <w:i/>
                <w:iCs/>
                <w:sz w:val="16"/>
                <w:szCs w:val="16"/>
                <w:lang w:val="en-GB"/>
              </w:rPr>
            </w:pPr>
          </w:p>
          <w:p w14:paraId="6DB6EE76" w14:textId="7290B384" w:rsidR="00445E9C" w:rsidRPr="00B70F06" w:rsidRDefault="00387A08" w:rsidP="00445E9C">
            <w:pPr>
              <w:pStyle w:val="Blankettext"/>
              <w:rPr>
                <w:rFonts w:ascii="Calibri" w:hAnsi="Calibri" w:cs="Calibri"/>
                <w:i/>
                <w:iCs/>
              </w:rPr>
            </w:pPr>
            <w:sdt>
              <w:sdtPr>
                <w:rPr>
                  <w:rFonts w:ascii="Calibri" w:hAnsi="Calibri" w:cs="Calibri"/>
                </w:rPr>
                <w:id w:val="-1405674516"/>
                <w:placeholder>
                  <w:docPart w:val="7F3BDA23FADB46308DE70546AB8DE64C"/>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7A434B6F"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02B1CF9F"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976480700"/>
              <w:placeholder>
                <w:docPart w:val="5153ADAE1155481ABE2F96AF3E9B931B"/>
              </w:placeholder>
              <w14:checkbox>
                <w14:checked w14:val="0"/>
                <w14:checkedState w14:val="2612" w14:font="MS Gothic"/>
                <w14:uncheckedState w14:val="2610" w14:font="MS Gothic"/>
              </w14:checkbox>
            </w:sdtPr>
            <w:sdtEndPr/>
            <w:sdtContent>
              <w:p w14:paraId="7A76C89F"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DE72153" w14:textId="36587312" w:rsidR="00445E9C" w:rsidRPr="00B70F06" w:rsidRDefault="00445E9C" w:rsidP="00445E9C">
            <w:pPr>
              <w:pStyle w:val="Blankettext"/>
              <w:rPr>
                <w:rFonts w:ascii="Calibri" w:hAnsi="Calibri" w:cs="Calibri"/>
                <w:lang w:val="en-GB"/>
              </w:rPr>
            </w:pPr>
          </w:p>
        </w:tc>
      </w:tr>
      <w:tr w:rsidR="00445E9C" w:rsidRPr="00B70F06" w14:paraId="6481DC9A" w14:textId="77777777" w:rsidTr="000357DE">
        <w:tc>
          <w:tcPr>
            <w:tcW w:w="1803" w:type="dxa"/>
            <w:vMerge/>
          </w:tcPr>
          <w:p w14:paraId="0DCAE1B3" w14:textId="77777777" w:rsidR="00445E9C" w:rsidRPr="00B70F06" w:rsidRDefault="00445E9C" w:rsidP="00445E9C">
            <w:pPr>
              <w:pStyle w:val="Blankettext"/>
              <w:rPr>
                <w:rFonts w:ascii="Calibri" w:hAnsi="Calibri" w:cs="Calibri"/>
                <w:lang w:val="en-GB"/>
              </w:rPr>
            </w:pPr>
          </w:p>
        </w:tc>
        <w:tc>
          <w:tcPr>
            <w:tcW w:w="2072" w:type="dxa"/>
            <w:vMerge/>
          </w:tcPr>
          <w:p w14:paraId="3B414BBF" w14:textId="77777777" w:rsidR="00445E9C" w:rsidRPr="00B70F06" w:rsidRDefault="00445E9C" w:rsidP="00445E9C">
            <w:pPr>
              <w:pStyle w:val="Blankettext"/>
              <w:rPr>
                <w:rFonts w:ascii="Calibri" w:hAnsi="Calibri" w:cs="Calibri"/>
                <w:lang w:val="en-GB"/>
              </w:rPr>
            </w:pPr>
          </w:p>
        </w:tc>
        <w:tc>
          <w:tcPr>
            <w:tcW w:w="4728" w:type="dxa"/>
            <w:gridSpan w:val="2"/>
          </w:tcPr>
          <w:p w14:paraId="5303AF4F" w14:textId="3623A313"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UAS operator should conduct a UAS evaluation that considers and addresses human factors to determine whether the HMI is appropriate for the operation.</w:t>
            </w:r>
          </w:p>
        </w:tc>
        <w:tc>
          <w:tcPr>
            <w:tcW w:w="3822" w:type="dxa"/>
          </w:tcPr>
          <w:p w14:paraId="6FBFE40E"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2F9CCFC5" w14:textId="77777777" w:rsidR="00445E9C" w:rsidRPr="00B70F06" w:rsidRDefault="00445E9C" w:rsidP="00445E9C">
            <w:pPr>
              <w:pStyle w:val="TableNormal"/>
              <w:jc w:val="both"/>
              <w:rPr>
                <w:rFonts w:ascii="Calibri" w:hAnsi="Calibri" w:cs="Calibri"/>
                <w:i/>
                <w:iCs/>
                <w:sz w:val="16"/>
                <w:szCs w:val="16"/>
                <w:lang w:val="en-GB"/>
              </w:rPr>
            </w:pPr>
          </w:p>
          <w:p w14:paraId="4F694A22" w14:textId="2DDB7496" w:rsidR="00445E9C" w:rsidRPr="00B70F06" w:rsidRDefault="00387A08" w:rsidP="00445E9C">
            <w:pPr>
              <w:pStyle w:val="Blankettext"/>
              <w:rPr>
                <w:rFonts w:ascii="Calibri" w:hAnsi="Calibri" w:cs="Calibri"/>
                <w:i/>
                <w:iCs/>
              </w:rPr>
            </w:pPr>
            <w:sdt>
              <w:sdtPr>
                <w:rPr>
                  <w:rFonts w:ascii="Calibri" w:hAnsi="Calibri" w:cs="Calibri"/>
                </w:rPr>
                <w:id w:val="-1495254685"/>
                <w:placeholder>
                  <w:docPart w:val="40B6E47533664D44889C93981D300565"/>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60491622"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6EE2FF40"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293883086"/>
              <w:placeholder>
                <w:docPart w:val="E235AE0867BF4CECB087F1855413A029"/>
              </w:placeholder>
              <w14:checkbox>
                <w14:checked w14:val="0"/>
                <w14:checkedState w14:val="2612" w14:font="MS Gothic"/>
                <w14:uncheckedState w14:val="2610" w14:font="MS Gothic"/>
              </w14:checkbox>
            </w:sdtPr>
            <w:sdtEndPr/>
            <w:sdtContent>
              <w:p w14:paraId="15671F7B"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54DCB6D" w14:textId="22FE16EE" w:rsidR="00445E9C" w:rsidRPr="00B70F06" w:rsidRDefault="00445E9C" w:rsidP="00445E9C">
            <w:pPr>
              <w:pStyle w:val="Blankettext"/>
              <w:rPr>
                <w:rFonts w:ascii="Calibri" w:hAnsi="Calibri" w:cs="Calibri"/>
                <w:lang w:val="en-GB"/>
              </w:rPr>
            </w:pPr>
          </w:p>
        </w:tc>
      </w:tr>
      <w:tr w:rsidR="00445E9C" w:rsidRPr="00B70F06" w14:paraId="544D78B1" w14:textId="77777777" w:rsidTr="000357DE">
        <w:tc>
          <w:tcPr>
            <w:tcW w:w="1803" w:type="dxa"/>
            <w:vMerge w:val="restart"/>
          </w:tcPr>
          <w:p w14:paraId="3D957216" w14:textId="2945F28E" w:rsidR="00445E9C" w:rsidRPr="00B70F06" w:rsidRDefault="00445E9C" w:rsidP="00445E9C">
            <w:pPr>
              <w:pStyle w:val="Blankettext"/>
              <w:rPr>
                <w:rFonts w:ascii="Calibri" w:hAnsi="Calibri" w:cs="Calibri"/>
                <w:lang w:val="en-GB"/>
              </w:rPr>
            </w:pPr>
            <w:r w:rsidRPr="00B70F06">
              <w:rPr>
                <w:rFonts w:ascii="Calibri" w:hAnsi="Calibri" w:cs="Calibri"/>
                <w:b/>
                <w:bCs/>
              </w:rPr>
              <w:t>C2 links and communication</w:t>
            </w:r>
          </w:p>
        </w:tc>
        <w:tc>
          <w:tcPr>
            <w:tcW w:w="2072" w:type="dxa"/>
            <w:vMerge w:val="restart"/>
            <w:vAlign w:val="center"/>
          </w:tcPr>
          <w:p w14:paraId="294697ED" w14:textId="7B770235" w:rsidR="00445E9C" w:rsidRPr="00B70F06" w:rsidRDefault="00445E9C" w:rsidP="00445E9C">
            <w:pPr>
              <w:pStyle w:val="Blankettext"/>
              <w:rPr>
                <w:rFonts w:ascii="Calibri" w:hAnsi="Calibri" w:cs="Calibri"/>
                <w:lang w:val="en-GB"/>
              </w:rPr>
            </w:pPr>
            <w:r w:rsidRPr="00B70F06">
              <w:rPr>
                <w:rFonts w:ascii="Calibri" w:hAnsi="Calibri" w:cs="Calibri"/>
              </w:rPr>
              <w:t>Self-declaration</w:t>
            </w:r>
          </w:p>
        </w:tc>
        <w:tc>
          <w:tcPr>
            <w:tcW w:w="4728" w:type="dxa"/>
            <w:gridSpan w:val="2"/>
          </w:tcPr>
          <w:p w14:paraId="143F3917" w14:textId="03BF5B1E"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UAS should comply with the appropriate requirements for radio equipment and the use of the RF spectrum.</w:t>
            </w:r>
          </w:p>
        </w:tc>
        <w:tc>
          <w:tcPr>
            <w:tcW w:w="3822" w:type="dxa"/>
          </w:tcPr>
          <w:p w14:paraId="457C19F7"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44FD02AE" w14:textId="77777777" w:rsidR="00445E9C" w:rsidRPr="00B70F06" w:rsidRDefault="00445E9C" w:rsidP="00445E9C">
            <w:pPr>
              <w:pStyle w:val="TableNormal"/>
              <w:jc w:val="both"/>
              <w:rPr>
                <w:rFonts w:ascii="Calibri" w:hAnsi="Calibri" w:cs="Calibri"/>
                <w:i/>
                <w:iCs/>
                <w:sz w:val="16"/>
                <w:szCs w:val="16"/>
                <w:lang w:val="en-GB"/>
              </w:rPr>
            </w:pPr>
          </w:p>
          <w:p w14:paraId="587DE099" w14:textId="395CA0E8" w:rsidR="00445E9C" w:rsidRPr="00B70F06" w:rsidRDefault="00387A08" w:rsidP="00445E9C">
            <w:pPr>
              <w:pStyle w:val="Blankettext"/>
              <w:rPr>
                <w:rFonts w:ascii="Calibri" w:hAnsi="Calibri" w:cs="Calibri"/>
                <w:i/>
                <w:iCs/>
              </w:rPr>
            </w:pPr>
            <w:sdt>
              <w:sdtPr>
                <w:rPr>
                  <w:rFonts w:ascii="Calibri" w:hAnsi="Calibri" w:cs="Calibri"/>
                </w:rPr>
                <w:id w:val="1660340241"/>
                <w:placeholder>
                  <w:docPart w:val="A0122EC9937742AFBB8F73F0AF0EED36"/>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13731F0B"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27AA3AA"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830948364"/>
              <w:placeholder>
                <w:docPart w:val="FE3A77B3D36D4BF880741000AF141E8C"/>
              </w:placeholder>
              <w14:checkbox>
                <w14:checked w14:val="0"/>
                <w14:checkedState w14:val="2612" w14:font="MS Gothic"/>
                <w14:uncheckedState w14:val="2610" w14:font="MS Gothic"/>
              </w14:checkbox>
            </w:sdtPr>
            <w:sdtEndPr/>
            <w:sdtContent>
              <w:p w14:paraId="75E59336"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701E4517" w14:textId="46B55BD9" w:rsidR="00445E9C" w:rsidRPr="00B70F06" w:rsidRDefault="00445E9C" w:rsidP="00445E9C">
            <w:pPr>
              <w:pStyle w:val="Blankettext"/>
              <w:rPr>
                <w:rFonts w:ascii="Calibri" w:hAnsi="Calibri" w:cs="Calibri"/>
                <w:lang w:val="en-GB"/>
              </w:rPr>
            </w:pPr>
          </w:p>
        </w:tc>
      </w:tr>
      <w:tr w:rsidR="00445E9C" w:rsidRPr="00B70F06" w14:paraId="119B9701" w14:textId="77777777" w:rsidTr="000357DE">
        <w:tc>
          <w:tcPr>
            <w:tcW w:w="1803" w:type="dxa"/>
            <w:vMerge/>
          </w:tcPr>
          <w:p w14:paraId="5A0CBE9A" w14:textId="77777777" w:rsidR="00445E9C" w:rsidRPr="00B70F06" w:rsidRDefault="00445E9C" w:rsidP="00445E9C">
            <w:pPr>
              <w:pStyle w:val="Blankettext"/>
              <w:rPr>
                <w:rFonts w:ascii="Calibri" w:hAnsi="Calibri" w:cs="Calibri"/>
                <w:lang w:val="en-GB"/>
              </w:rPr>
            </w:pPr>
          </w:p>
        </w:tc>
        <w:tc>
          <w:tcPr>
            <w:tcW w:w="2072" w:type="dxa"/>
            <w:vMerge/>
          </w:tcPr>
          <w:p w14:paraId="35F900D3" w14:textId="77777777" w:rsidR="00445E9C" w:rsidRPr="00B70F06" w:rsidRDefault="00445E9C" w:rsidP="00445E9C">
            <w:pPr>
              <w:pStyle w:val="Blankettext"/>
              <w:rPr>
                <w:rFonts w:ascii="Calibri" w:hAnsi="Calibri" w:cs="Calibri"/>
                <w:lang w:val="en-GB"/>
              </w:rPr>
            </w:pPr>
          </w:p>
        </w:tc>
        <w:tc>
          <w:tcPr>
            <w:tcW w:w="4728" w:type="dxa"/>
            <w:gridSpan w:val="2"/>
          </w:tcPr>
          <w:p w14:paraId="2CA16131" w14:textId="37031D40"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Protection mechanisms against interference should be used, especially if unlicensed bands (e.g. ISM) are used for the C2 link (mechanisms such as FHSS, DSSS or OFDM technologies, or frequency deconfliction by procedure).</w:t>
            </w:r>
          </w:p>
        </w:tc>
        <w:tc>
          <w:tcPr>
            <w:tcW w:w="3822" w:type="dxa"/>
          </w:tcPr>
          <w:p w14:paraId="3B3F9D42"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1280AF84" w14:textId="77777777" w:rsidR="00445E9C" w:rsidRPr="00B70F06" w:rsidRDefault="00445E9C" w:rsidP="00445E9C">
            <w:pPr>
              <w:pStyle w:val="TableNormal"/>
              <w:jc w:val="both"/>
              <w:rPr>
                <w:rFonts w:ascii="Calibri" w:hAnsi="Calibri" w:cs="Calibri"/>
                <w:i/>
                <w:iCs/>
                <w:sz w:val="16"/>
                <w:szCs w:val="16"/>
                <w:lang w:val="en-GB"/>
              </w:rPr>
            </w:pPr>
          </w:p>
          <w:p w14:paraId="461A53AA" w14:textId="6DDA19D1" w:rsidR="00445E9C" w:rsidRPr="00B70F06" w:rsidRDefault="00387A08" w:rsidP="00445E9C">
            <w:pPr>
              <w:pStyle w:val="Blankettext"/>
              <w:rPr>
                <w:rFonts w:ascii="Calibri" w:hAnsi="Calibri" w:cs="Calibri"/>
                <w:i/>
                <w:iCs/>
              </w:rPr>
            </w:pPr>
            <w:sdt>
              <w:sdtPr>
                <w:rPr>
                  <w:rFonts w:ascii="Calibri" w:hAnsi="Calibri" w:cs="Calibri"/>
                </w:rPr>
                <w:id w:val="1006480501"/>
                <w:placeholder>
                  <w:docPart w:val="8144D0B01C4D4E388FB23E405937C62A"/>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19166234"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0AC21500"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240834653"/>
              <w:placeholder>
                <w:docPart w:val="3F97BB3EAABF4B4EBD8C9C21EA4C8F75"/>
              </w:placeholder>
              <w14:checkbox>
                <w14:checked w14:val="0"/>
                <w14:checkedState w14:val="2612" w14:font="MS Gothic"/>
                <w14:uncheckedState w14:val="2610" w14:font="MS Gothic"/>
              </w14:checkbox>
            </w:sdtPr>
            <w:sdtEndPr/>
            <w:sdtContent>
              <w:p w14:paraId="52AC45A4"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7B0889CE" w14:textId="371E6AFC" w:rsidR="00445E9C" w:rsidRPr="00B70F06" w:rsidRDefault="00445E9C" w:rsidP="00445E9C">
            <w:pPr>
              <w:pStyle w:val="Blankettext"/>
              <w:rPr>
                <w:rFonts w:ascii="Calibri" w:hAnsi="Calibri" w:cs="Calibri"/>
                <w:lang w:val="en-GB"/>
              </w:rPr>
            </w:pPr>
          </w:p>
        </w:tc>
      </w:tr>
      <w:tr w:rsidR="00445E9C" w:rsidRPr="00B70F06" w14:paraId="00BD3A2D" w14:textId="77777777" w:rsidTr="000357DE">
        <w:tc>
          <w:tcPr>
            <w:tcW w:w="1803" w:type="dxa"/>
            <w:vMerge/>
          </w:tcPr>
          <w:p w14:paraId="711A0870" w14:textId="77777777" w:rsidR="00445E9C" w:rsidRPr="00B70F06" w:rsidRDefault="00445E9C" w:rsidP="00445E9C">
            <w:pPr>
              <w:pStyle w:val="Blankettext"/>
              <w:rPr>
                <w:rFonts w:ascii="Calibri" w:hAnsi="Calibri" w:cs="Calibri"/>
                <w:lang w:val="en-GB"/>
              </w:rPr>
            </w:pPr>
          </w:p>
        </w:tc>
        <w:tc>
          <w:tcPr>
            <w:tcW w:w="2072" w:type="dxa"/>
            <w:vMerge/>
          </w:tcPr>
          <w:p w14:paraId="0EC2B11E" w14:textId="77777777" w:rsidR="00445E9C" w:rsidRPr="00B70F06" w:rsidRDefault="00445E9C" w:rsidP="00445E9C">
            <w:pPr>
              <w:pStyle w:val="Blankettext"/>
              <w:rPr>
                <w:rFonts w:ascii="Calibri" w:hAnsi="Calibri" w:cs="Calibri"/>
                <w:lang w:val="en-GB"/>
              </w:rPr>
            </w:pPr>
          </w:p>
        </w:tc>
        <w:tc>
          <w:tcPr>
            <w:tcW w:w="4728" w:type="dxa"/>
            <w:gridSpan w:val="2"/>
          </w:tcPr>
          <w:p w14:paraId="5E1197A6" w14:textId="5C5D8D7A"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UAS should be equipped with a C2 link that is protected against unauthorised access to the C2 functions.</w:t>
            </w:r>
          </w:p>
        </w:tc>
        <w:tc>
          <w:tcPr>
            <w:tcW w:w="3822" w:type="dxa"/>
          </w:tcPr>
          <w:p w14:paraId="663AE7A8" w14:textId="69FDAF25"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00B70F06" w:rsidRPr="00B70F06">
              <w:rPr>
                <w:rFonts w:ascii="Calibri" w:hAnsi="Calibri" w:cs="Calibri"/>
                <w:i/>
                <w:iCs/>
                <w:sz w:val="16"/>
                <w:szCs w:val="16"/>
                <w:lang w:val="en-GB"/>
              </w:rPr>
              <w:t>section of the OM.</w:t>
            </w:r>
          </w:p>
          <w:p w14:paraId="63F3ADA5" w14:textId="7CD61229" w:rsidR="00445E9C" w:rsidRPr="00B70F06" w:rsidRDefault="00387A08" w:rsidP="00445E9C">
            <w:pPr>
              <w:pStyle w:val="Blankettext"/>
              <w:rPr>
                <w:rFonts w:ascii="Calibri" w:hAnsi="Calibri" w:cs="Calibri"/>
                <w:i/>
                <w:iCs/>
              </w:rPr>
            </w:pPr>
            <w:sdt>
              <w:sdtPr>
                <w:rPr>
                  <w:rFonts w:ascii="Calibri" w:hAnsi="Calibri" w:cs="Calibri"/>
                </w:rPr>
                <w:id w:val="302596229"/>
                <w:placeholder>
                  <w:docPart w:val="F0F9371553D74EC384974F4EAA93EECA"/>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356A2E47"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57E3BF3"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690677917"/>
              <w:placeholder>
                <w:docPart w:val="EE104BCD2E884819A27D3367D8823A1D"/>
              </w:placeholder>
              <w14:checkbox>
                <w14:checked w14:val="0"/>
                <w14:checkedState w14:val="2612" w14:font="MS Gothic"/>
                <w14:uncheckedState w14:val="2610" w14:font="MS Gothic"/>
              </w14:checkbox>
            </w:sdtPr>
            <w:sdtEndPr/>
            <w:sdtContent>
              <w:p w14:paraId="16CEB12C"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165973D4" w14:textId="4CA830F6" w:rsidR="00445E9C" w:rsidRPr="00B70F06" w:rsidRDefault="00445E9C" w:rsidP="00445E9C">
            <w:pPr>
              <w:pStyle w:val="Blankettext"/>
              <w:rPr>
                <w:rFonts w:ascii="Calibri" w:hAnsi="Calibri" w:cs="Calibri"/>
                <w:lang w:val="en-GB"/>
              </w:rPr>
            </w:pPr>
          </w:p>
        </w:tc>
      </w:tr>
      <w:tr w:rsidR="00445E9C" w:rsidRPr="00B70F06" w14:paraId="05E27A61" w14:textId="77777777" w:rsidTr="000357DE">
        <w:tc>
          <w:tcPr>
            <w:tcW w:w="1803" w:type="dxa"/>
            <w:vMerge/>
          </w:tcPr>
          <w:p w14:paraId="272865BB" w14:textId="77777777" w:rsidR="00445E9C" w:rsidRPr="00B70F06" w:rsidRDefault="00445E9C" w:rsidP="00445E9C">
            <w:pPr>
              <w:pStyle w:val="Blankettext"/>
              <w:rPr>
                <w:rFonts w:ascii="Calibri" w:hAnsi="Calibri" w:cs="Calibri"/>
                <w:lang w:val="en-GB"/>
              </w:rPr>
            </w:pPr>
          </w:p>
        </w:tc>
        <w:tc>
          <w:tcPr>
            <w:tcW w:w="2072" w:type="dxa"/>
            <w:vMerge/>
          </w:tcPr>
          <w:p w14:paraId="53D37905" w14:textId="77777777" w:rsidR="00445E9C" w:rsidRPr="00B70F06" w:rsidRDefault="00445E9C" w:rsidP="00445E9C">
            <w:pPr>
              <w:pStyle w:val="Blankettext"/>
              <w:rPr>
                <w:rFonts w:ascii="Calibri" w:hAnsi="Calibri" w:cs="Calibri"/>
                <w:lang w:val="en-GB"/>
              </w:rPr>
            </w:pPr>
          </w:p>
        </w:tc>
        <w:tc>
          <w:tcPr>
            <w:tcW w:w="4728" w:type="dxa"/>
            <w:gridSpan w:val="2"/>
          </w:tcPr>
          <w:p w14:paraId="72D69698" w14:textId="1F9185F5" w:rsidR="00445E9C" w:rsidRPr="00923498" w:rsidRDefault="00B70F06" w:rsidP="00B70F06">
            <w:pPr>
              <w:pStyle w:val="Rubrik2"/>
              <w:outlineLvl w:val="1"/>
              <w:rPr>
                <w:rFonts w:ascii="Calibri" w:hAnsi="Calibri" w:cs="Calibri"/>
                <w:lang w:val="en-GB"/>
              </w:rPr>
            </w:pPr>
            <w:bookmarkStart w:id="10" w:name="_Hlk90391638"/>
            <w:r w:rsidRPr="00923498">
              <w:rPr>
                <w:rFonts w:ascii="Calibri" w:hAnsi="Calibri" w:cs="Calibri"/>
                <w:lang w:val="en-GB"/>
              </w:rPr>
              <w:t>In case of loss of the C2 link, the UAS should have a reliable and predictable method to recover the command-and-control link of the UA or to terminate the flight in a way that reduces any undesirable effect on third parties in the air or on the ground</w:t>
            </w:r>
            <w:bookmarkEnd w:id="10"/>
            <w:r w:rsidRPr="00923498">
              <w:rPr>
                <w:rFonts w:ascii="Calibri" w:hAnsi="Calibri" w:cs="Calibri"/>
                <w:lang w:val="en-GB"/>
              </w:rPr>
              <w:t>.</w:t>
            </w:r>
          </w:p>
        </w:tc>
        <w:tc>
          <w:tcPr>
            <w:tcW w:w="3822" w:type="dxa"/>
          </w:tcPr>
          <w:p w14:paraId="27C9FD8A"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0B104C43" w14:textId="77777777" w:rsidR="00445E9C" w:rsidRPr="00B70F06" w:rsidRDefault="00445E9C" w:rsidP="00445E9C">
            <w:pPr>
              <w:pStyle w:val="TableNormal"/>
              <w:jc w:val="both"/>
              <w:rPr>
                <w:rFonts w:ascii="Calibri" w:hAnsi="Calibri" w:cs="Calibri"/>
                <w:i/>
                <w:iCs/>
                <w:sz w:val="16"/>
                <w:szCs w:val="16"/>
                <w:lang w:val="en-GB"/>
              </w:rPr>
            </w:pPr>
          </w:p>
          <w:p w14:paraId="2D5C46FF" w14:textId="0B4A5181" w:rsidR="00445E9C" w:rsidRPr="00B70F06" w:rsidRDefault="00387A08" w:rsidP="00445E9C">
            <w:pPr>
              <w:pStyle w:val="Blankettext"/>
              <w:rPr>
                <w:rFonts w:ascii="Calibri" w:hAnsi="Calibri" w:cs="Calibri"/>
                <w:i/>
                <w:iCs/>
              </w:rPr>
            </w:pPr>
            <w:sdt>
              <w:sdtPr>
                <w:rPr>
                  <w:rFonts w:ascii="Calibri" w:hAnsi="Calibri" w:cs="Calibri"/>
                </w:rPr>
                <w:id w:val="1538857336"/>
                <w:placeholder>
                  <w:docPart w:val="087B572C8F3F4A948D270BB4555E554C"/>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0C2D9EF6"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4D37ECE1"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485128173"/>
              <w:placeholder>
                <w:docPart w:val="034C42D55605404C989E8B403FEAA946"/>
              </w:placeholder>
              <w14:checkbox>
                <w14:checked w14:val="0"/>
                <w14:checkedState w14:val="2612" w14:font="MS Gothic"/>
                <w14:uncheckedState w14:val="2610" w14:font="MS Gothic"/>
              </w14:checkbox>
            </w:sdtPr>
            <w:sdtEndPr/>
            <w:sdtContent>
              <w:p w14:paraId="75873F57"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481C6F31" w14:textId="06A54C84" w:rsidR="00445E9C" w:rsidRPr="00B70F06" w:rsidRDefault="00445E9C" w:rsidP="00445E9C">
            <w:pPr>
              <w:pStyle w:val="Blankettext"/>
              <w:rPr>
                <w:rFonts w:ascii="Calibri" w:hAnsi="Calibri" w:cs="Calibri"/>
                <w:lang w:val="en-GB"/>
              </w:rPr>
            </w:pPr>
          </w:p>
        </w:tc>
      </w:tr>
      <w:tr w:rsidR="00445E9C" w:rsidRPr="00B70F06" w14:paraId="2B35886D" w14:textId="77777777" w:rsidTr="000357DE">
        <w:tc>
          <w:tcPr>
            <w:tcW w:w="1803" w:type="dxa"/>
            <w:vMerge/>
          </w:tcPr>
          <w:p w14:paraId="7CE09F21" w14:textId="77777777" w:rsidR="00445E9C" w:rsidRPr="00B70F06" w:rsidRDefault="00445E9C" w:rsidP="00445E9C">
            <w:pPr>
              <w:pStyle w:val="Blankettext"/>
              <w:rPr>
                <w:rFonts w:ascii="Calibri" w:hAnsi="Calibri" w:cs="Calibri"/>
                <w:lang w:val="en-GB"/>
              </w:rPr>
            </w:pPr>
          </w:p>
        </w:tc>
        <w:tc>
          <w:tcPr>
            <w:tcW w:w="2072" w:type="dxa"/>
            <w:vMerge/>
          </w:tcPr>
          <w:p w14:paraId="50459E7D" w14:textId="77777777" w:rsidR="00445E9C" w:rsidRPr="00B70F06" w:rsidRDefault="00445E9C" w:rsidP="00445E9C">
            <w:pPr>
              <w:pStyle w:val="Blankettext"/>
              <w:rPr>
                <w:rFonts w:ascii="Calibri" w:hAnsi="Calibri" w:cs="Calibri"/>
                <w:lang w:val="en-GB"/>
              </w:rPr>
            </w:pPr>
          </w:p>
        </w:tc>
        <w:tc>
          <w:tcPr>
            <w:tcW w:w="4728" w:type="dxa"/>
            <w:gridSpan w:val="2"/>
          </w:tcPr>
          <w:p w14:paraId="19DE08BD" w14:textId="637F32C3" w:rsidR="00445E9C" w:rsidRPr="00923498" w:rsidRDefault="00B70F06" w:rsidP="00B70F06">
            <w:pPr>
              <w:pStyle w:val="Rubrik2"/>
              <w:outlineLvl w:val="1"/>
              <w:rPr>
                <w:rFonts w:ascii="Calibri" w:hAnsi="Calibri" w:cs="Calibri"/>
                <w:lang w:val="en-GB"/>
              </w:rPr>
            </w:pPr>
            <w:r w:rsidRPr="00923498">
              <w:rPr>
                <w:rFonts w:ascii="Calibri" w:hAnsi="Calibri" w:cs="Calibri"/>
                <w:lang w:val="en-GB"/>
              </w:rPr>
              <w:t>The UAS operator should ensure that reliable and continuous means of two-way communication for the purpose that is indicated in point 4.1.13(a) above are available.</w:t>
            </w:r>
          </w:p>
        </w:tc>
        <w:tc>
          <w:tcPr>
            <w:tcW w:w="3822" w:type="dxa"/>
          </w:tcPr>
          <w:p w14:paraId="2C94603E" w14:textId="77777777" w:rsidR="00445E9C" w:rsidRPr="00B70F06" w:rsidRDefault="00445E9C" w:rsidP="00445E9C">
            <w:pPr>
              <w:pStyle w:val="TableNormal"/>
              <w:jc w:val="both"/>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w:t>
            </w:r>
            <w:r w:rsidRPr="00B70F06">
              <w:rPr>
                <w:rStyle w:val="Platshllartext"/>
                <w:rFonts w:ascii="Calibri" w:hAnsi="Calibri" w:cs="Calibri"/>
                <w:i/>
                <w:color w:val="auto"/>
                <w:sz w:val="16"/>
                <w:szCs w:val="16"/>
              </w:rPr>
              <w:t>/</w:t>
            </w:r>
            <w:r w:rsidRPr="00B70F06">
              <w:rPr>
                <w:rFonts w:ascii="Calibri" w:hAnsi="Calibri" w:cs="Calibri"/>
                <w:i/>
                <w:iCs/>
                <w:sz w:val="16"/>
                <w:szCs w:val="16"/>
                <w:lang w:val="en-GB"/>
              </w:rPr>
              <w:t>section of the OM.</w:t>
            </w:r>
          </w:p>
          <w:p w14:paraId="533CE6C4" w14:textId="77777777" w:rsidR="00445E9C" w:rsidRPr="00B70F06" w:rsidRDefault="00445E9C" w:rsidP="00445E9C">
            <w:pPr>
              <w:pStyle w:val="TableNormal"/>
              <w:jc w:val="both"/>
              <w:rPr>
                <w:rFonts w:ascii="Calibri" w:hAnsi="Calibri" w:cs="Calibri"/>
                <w:i/>
                <w:iCs/>
                <w:sz w:val="16"/>
                <w:szCs w:val="16"/>
                <w:lang w:val="en-GB"/>
              </w:rPr>
            </w:pPr>
          </w:p>
          <w:p w14:paraId="760200A4" w14:textId="626DDF8B" w:rsidR="00445E9C" w:rsidRPr="00B70F06" w:rsidRDefault="00387A08" w:rsidP="00445E9C">
            <w:pPr>
              <w:pStyle w:val="Blankettext"/>
              <w:rPr>
                <w:rFonts w:ascii="Calibri" w:hAnsi="Calibri" w:cs="Calibri"/>
                <w:i/>
                <w:iCs/>
              </w:rPr>
            </w:pPr>
            <w:sdt>
              <w:sdtPr>
                <w:rPr>
                  <w:rFonts w:ascii="Calibri" w:hAnsi="Calibri" w:cs="Calibri"/>
                </w:rPr>
                <w:id w:val="1558594223"/>
                <w:placeholder>
                  <w:docPart w:val="C58B82A9D09949AFAEB956AFFFE0DBA5"/>
                </w:placeholder>
                <w:showingPlcHdr/>
              </w:sdtPr>
              <w:sdtEndPr/>
              <w:sdtContent>
                <w:r w:rsidR="00445E9C" w:rsidRPr="00B70F06">
                  <w:rPr>
                    <w:rStyle w:val="Platshllartext"/>
                    <w:rFonts w:ascii="Calibri" w:hAnsi="Calibri" w:cs="Calibri"/>
                  </w:rPr>
                  <w:t>Klicka eller tryck här för att ange text.</w:t>
                </w:r>
              </w:sdtContent>
            </w:sdt>
            <w:r w:rsidR="00445E9C" w:rsidRPr="00B70F06">
              <w:rPr>
                <w:rFonts w:ascii="Calibri" w:hAnsi="Calibri" w:cs="Calibri"/>
                <w:i/>
                <w:iCs/>
                <w:sz w:val="16"/>
                <w:szCs w:val="16"/>
              </w:rPr>
              <w:t xml:space="preserve"> </w:t>
            </w:r>
          </w:p>
        </w:tc>
        <w:tc>
          <w:tcPr>
            <w:tcW w:w="2985" w:type="dxa"/>
          </w:tcPr>
          <w:p w14:paraId="02623CA9" w14:textId="77777777" w:rsidR="00445E9C" w:rsidRPr="00B70F06" w:rsidRDefault="00445E9C" w:rsidP="00445E9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0DBDD01A" w14:textId="77777777" w:rsidR="00445E9C" w:rsidRPr="00B70F06"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951119536"/>
              <w:placeholder>
                <w:docPart w:val="4FF488AE2724415089FC723EB349CB01"/>
              </w:placeholder>
              <w14:checkbox>
                <w14:checked w14:val="0"/>
                <w14:checkedState w14:val="2612" w14:font="MS Gothic"/>
                <w14:uncheckedState w14:val="2610" w14:font="MS Gothic"/>
              </w14:checkbox>
            </w:sdtPr>
            <w:sdtEndPr/>
            <w:sdtContent>
              <w:p w14:paraId="45E52B79" w14:textId="77777777" w:rsidR="00445E9C" w:rsidRPr="00B70F06" w:rsidRDefault="00445E9C" w:rsidP="00445E9C">
                <w:pPr>
                  <w:pStyle w:val="TableNormal"/>
                  <w:jc w:val="center"/>
                  <w:rPr>
                    <w:rFonts w:ascii="Calibri" w:hAnsi="Calibri" w:cs="Calibri"/>
                    <w:sz w:val="24"/>
                    <w:szCs w:val="16"/>
                    <w:lang w:val="en-GB" w:eastAsia="sv-SE"/>
                  </w:rPr>
                </w:pPr>
                <w:r w:rsidRPr="00B70F06">
                  <w:rPr>
                    <w:rFonts w:ascii="Segoe UI Symbol" w:eastAsia="MS Gothic" w:hAnsi="Segoe UI Symbol" w:cs="Segoe UI Symbol"/>
                    <w:sz w:val="24"/>
                    <w:szCs w:val="16"/>
                    <w:lang w:val="en-GB"/>
                  </w:rPr>
                  <w:t>☐</w:t>
                </w:r>
              </w:p>
            </w:sdtContent>
          </w:sdt>
          <w:p w14:paraId="45DF8671" w14:textId="1B82C23C" w:rsidR="00445E9C" w:rsidRPr="00B70F06" w:rsidRDefault="00445E9C" w:rsidP="00445E9C">
            <w:pPr>
              <w:pStyle w:val="Blankettext"/>
              <w:rPr>
                <w:rFonts w:ascii="Calibri" w:hAnsi="Calibri" w:cs="Calibri"/>
                <w:lang w:val="en-GB"/>
              </w:rPr>
            </w:pPr>
          </w:p>
        </w:tc>
      </w:tr>
      <w:tr w:rsidR="00445E9C" w:rsidRPr="00B70F06" w14:paraId="35227101" w14:textId="77777777" w:rsidTr="001049E6">
        <w:tc>
          <w:tcPr>
            <w:tcW w:w="3875" w:type="dxa"/>
            <w:gridSpan w:val="2"/>
          </w:tcPr>
          <w:p w14:paraId="477AF2EC" w14:textId="11E7A619" w:rsidR="00445E9C" w:rsidRPr="00B70F06" w:rsidRDefault="00445E9C" w:rsidP="00445E9C">
            <w:pPr>
              <w:pStyle w:val="Blankettext"/>
              <w:rPr>
                <w:rFonts w:ascii="Calibri" w:hAnsi="Calibri" w:cs="Calibri"/>
                <w:lang w:val="en-GB"/>
              </w:rPr>
            </w:pPr>
            <w:r w:rsidRPr="00B70F06">
              <w:rPr>
                <w:rFonts w:ascii="Calibri" w:hAnsi="Calibri" w:cs="Calibri"/>
                <w:lang w:val="en-GB"/>
              </w:rPr>
              <w:t>Tactical mitigation</w:t>
            </w:r>
          </w:p>
        </w:tc>
        <w:tc>
          <w:tcPr>
            <w:tcW w:w="11535" w:type="dxa"/>
            <w:gridSpan w:val="4"/>
          </w:tcPr>
          <w:p w14:paraId="3E78A36D" w14:textId="75391675" w:rsidR="00445E9C" w:rsidRPr="00B70F06" w:rsidRDefault="00445E9C" w:rsidP="00445E9C">
            <w:pPr>
              <w:pStyle w:val="Blankettext"/>
              <w:rPr>
                <w:rFonts w:ascii="Calibri" w:hAnsi="Calibri" w:cs="Calibri"/>
                <w:lang w:val="en-GB"/>
              </w:rPr>
            </w:pPr>
            <w:r w:rsidRPr="00B70F06">
              <w:rPr>
                <w:rFonts w:ascii="Calibri" w:hAnsi="Calibri" w:cs="Calibri"/>
                <w:lang w:val="en-GB"/>
              </w:rPr>
              <w:t>n/a</w:t>
            </w:r>
          </w:p>
        </w:tc>
      </w:tr>
      <w:tr w:rsidR="00445E9C" w:rsidRPr="00923498" w14:paraId="357301A7" w14:textId="77777777" w:rsidTr="001D6918">
        <w:tc>
          <w:tcPr>
            <w:tcW w:w="1803" w:type="dxa"/>
            <w:vMerge w:val="restart"/>
          </w:tcPr>
          <w:p w14:paraId="72D98C15" w14:textId="2A118047" w:rsidR="00445E9C" w:rsidRPr="00B70F06" w:rsidRDefault="00445E9C" w:rsidP="00445E9C">
            <w:pPr>
              <w:pStyle w:val="Blankettext"/>
              <w:rPr>
                <w:rFonts w:ascii="Calibri" w:hAnsi="Calibri" w:cs="Calibri"/>
                <w:lang w:val="en-GB"/>
              </w:rPr>
            </w:pPr>
            <w:r w:rsidRPr="00B70F06">
              <w:rPr>
                <w:rFonts w:ascii="Calibri" w:hAnsi="Calibri" w:cs="Calibri"/>
                <w:b/>
                <w:bCs/>
              </w:rPr>
              <w:t>Containment</w:t>
            </w:r>
          </w:p>
        </w:tc>
        <w:tc>
          <w:tcPr>
            <w:tcW w:w="2072" w:type="dxa"/>
            <w:vMerge w:val="restart"/>
            <w:vAlign w:val="center"/>
          </w:tcPr>
          <w:p w14:paraId="1EE003A2" w14:textId="7C72FD41" w:rsidR="00445E9C" w:rsidRPr="00B70F06" w:rsidRDefault="00445E9C" w:rsidP="00445E9C">
            <w:pPr>
              <w:pStyle w:val="Blankettext"/>
              <w:rPr>
                <w:rFonts w:ascii="Calibri" w:hAnsi="Calibri" w:cs="Calibri"/>
                <w:lang w:val="en-GB"/>
              </w:rPr>
            </w:pPr>
            <w:r w:rsidRPr="00B70F06">
              <w:rPr>
                <w:rFonts w:ascii="Calibri" w:hAnsi="Calibri" w:cs="Calibri"/>
              </w:rPr>
              <w:t>Declaration supported by data</w:t>
            </w:r>
          </w:p>
        </w:tc>
        <w:tc>
          <w:tcPr>
            <w:tcW w:w="4728" w:type="dxa"/>
            <w:gridSpan w:val="2"/>
          </w:tcPr>
          <w:p w14:paraId="12F81706" w14:textId="5DDBF8D2"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To ensure a safe recovery from a technical issue that involves the UAS or an external system that supports the operation, the UAS should comply with the following basic containment provisions:</w:t>
            </w:r>
          </w:p>
        </w:tc>
        <w:tc>
          <w:tcPr>
            <w:tcW w:w="3822" w:type="dxa"/>
            <w:shd w:val="clear" w:color="auto" w:fill="D9D9D9" w:themeFill="background1" w:themeFillShade="D9"/>
          </w:tcPr>
          <w:p w14:paraId="52980B5C" w14:textId="77777777" w:rsidR="00445E9C" w:rsidRPr="00B70F06" w:rsidRDefault="00445E9C" w:rsidP="00445E9C">
            <w:pPr>
              <w:pStyle w:val="Blankettext"/>
              <w:rPr>
                <w:rFonts w:ascii="Calibri" w:hAnsi="Calibri" w:cs="Calibri"/>
                <w:i/>
                <w:iCs/>
                <w:lang w:val="en-GB"/>
              </w:rPr>
            </w:pPr>
          </w:p>
        </w:tc>
        <w:tc>
          <w:tcPr>
            <w:tcW w:w="2985" w:type="dxa"/>
            <w:shd w:val="clear" w:color="auto" w:fill="D9D9D9" w:themeFill="background1" w:themeFillShade="D9"/>
          </w:tcPr>
          <w:p w14:paraId="2DF89B85" w14:textId="77777777" w:rsidR="00445E9C" w:rsidRPr="00B70F06" w:rsidRDefault="00445E9C" w:rsidP="00445E9C">
            <w:pPr>
              <w:pStyle w:val="Blankettext"/>
              <w:rPr>
                <w:rFonts w:ascii="Calibri" w:hAnsi="Calibri" w:cs="Calibri"/>
                <w:lang w:val="en-GB"/>
              </w:rPr>
            </w:pPr>
          </w:p>
        </w:tc>
      </w:tr>
      <w:tr w:rsidR="00445E9C" w:rsidRPr="00B70F06" w14:paraId="3CA7F214" w14:textId="77777777" w:rsidTr="000357DE">
        <w:tc>
          <w:tcPr>
            <w:tcW w:w="1803" w:type="dxa"/>
            <w:vMerge/>
          </w:tcPr>
          <w:p w14:paraId="480FB982" w14:textId="77777777" w:rsidR="00445E9C" w:rsidRPr="00B70F06" w:rsidRDefault="00445E9C" w:rsidP="00445E9C">
            <w:pPr>
              <w:pStyle w:val="Blankettext"/>
              <w:rPr>
                <w:rFonts w:ascii="Calibri" w:hAnsi="Calibri" w:cs="Calibri"/>
                <w:lang w:val="en-GB"/>
              </w:rPr>
            </w:pPr>
          </w:p>
        </w:tc>
        <w:tc>
          <w:tcPr>
            <w:tcW w:w="2072" w:type="dxa"/>
            <w:vMerge/>
          </w:tcPr>
          <w:p w14:paraId="1E4C7F0E" w14:textId="77777777" w:rsidR="00445E9C" w:rsidRPr="00B70F06" w:rsidRDefault="00445E9C" w:rsidP="00445E9C">
            <w:pPr>
              <w:pStyle w:val="Blankettext"/>
              <w:rPr>
                <w:rFonts w:ascii="Calibri" w:hAnsi="Calibri" w:cs="Calibri"/>
                <w:lang w:val="en-GB"/>
              </w:rPr>
            </w:pPr>
          </w:p>
        </w:tc>
        <w:tc>
          <w:tcPr>
            <w:tcW w:w="4728" w:type="dxa"/>
            <w:gridSpan w:val="2"/>
          </w:tcPr>
          <w:p w14:paraId="77B2F2DB" w14:textId="12832A0A"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no probable failure of the UAS or any external system that supports the operation should lead to operation outside the operational volume; and</w:t>
            </w:r>
          </w:p>
        </w:tc>
        <w:tc>
          <w:tcPr>
            <w:tcW w:w="3822" w:type="dxa"/>
          </w:tcPr>
          <w:p w14:paraId="2D9E7E8D"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3469B2FA" w14:textId="77777777" w:rsidR="00445E9C" w:rsidRPr="00B70F06" w:rsidRDefault="00445E9C" w:rsidP="00445E9C">
            <w:pPr>
              <w:pStyle w:val="TableNormal"/>
              <w:jc w:val="both"/>
              <w:rPr>
                <w:rFonts w:ascii="Calibri" w:hAnsi="Calibri" w:cs="Calibri"/>
                <w:i/>
                <w:iCs/>
                <w:sz w:val="14"/>
                <w:szCs w:val="14"/>
                <w:lang w:val="en-GB"/>
              </w:rPr>
            </w:pPr>
          </w:p>
          <w:p w14:paraId="271BB34C" w14:textId="5603ECCC" w:rsidR="00445E9C" w:rsidRPr="00B70F06" w:rsidRDefault="00387A08" w:rsidP="00445E9C">
            <w:pPr>
              <w:pStyle w:val="Blankettext"/>
              <w:rPr>
                <w:rFonts w:ascii="Calibri" w:hAnsi="Calibri" w:cs="Calibri"/>
                <w:i/>
                <w:iCs/>
              </w:rPr>
            </w:pPr>
            <w:sdt>
              <w:sdtPr>
                <w:rPr>
                  <w:rFonts w:ascii="Calibri" w:hAnsi="Calibri" w:cs="Calibri"/>
                </w:rPr>
                <w:id w:val="-762143508"/>
                <w:placeholder>
                  <w:docPart w:val="770B25A1F95B4ECFABEE5F6256181C91"/>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vMerge w:val="restart"/>
          </w:tcPr>
          <w:p w14:paraId="13030478" w14:textId="77777777" w:rsidR="00445E9C" w:rsidRPr="00B70F06" w:rsidRDefault="00445E9C" w:rsidP="00445E9C">
            <w:pPr>
              <w:pStyle w:val="TableNormal"/>
              <w:spacing w:after="120"/>
              <w:jc w:val="both"/>
              <w:rPr>
                <w:rFonts w:ascii="Calibri" w:hAnsi="Calibri" w:cs="Calibri"/>
                <w:szCs w:val="20"/>
                <w:lang w:val="en-GB"/>
              </w:rPr>
            </w:pPr>
            <w:r w:rsidRPr="00B70F06">
              <w:rPr>
                <w:rFonts w:ascii="Calibri" w:hAnsi="Calibri" w:cs="Calibri"/>
                <w:szCs w:val="20"/>
                <w:lang w:val="en-GB"/>
              </w:rPr>
              <w:t>‘n/a since enhanced containment</w:t>
            </w:r>
          </w:p>
          <w:p w14:paraId="75CF20AB" w14:textId="36AA10E0" w:rsidR="00445E9C" w:rsidRPr="00B70F06" w:rsidRDefault="00445E9C" w:rsidP="00445E9C">
            <w:pPr>
              <w:pStyle w:val="TableNormal"/>
              <w:spacing w:after="120"/>
              <w:jc w:val="both"/>
              <w:rPr>
                <w:rFonts w:ascii="Calibri" w:hAnsi="Calibri" w:cs="Calibri"/>
                <w:szCs w:val="20"/>
                <w:lang w:val="en-GB"/>
              </w:rPr>
            </w:pPr>
            <w:r w:rsidRPr="00B70F06">
              <w:rPr>
                <w:rFonts w:ascii="Calibri" w:hAnsi="Calibri" w:cs="Calibri"/>
                <w:szCs w:val="20"/>
                <w:lang w:val="en-GB"/>
              </w:rPr>
              <w:t>applies.’</w:t>
            </w:r>
          </w:p>
          <w:p w14:paraId="35563718" w14:textId="289FDC88" w:rsidR="001D6918" w:rsidRPr="00B70F06" w:rsidRDefault="00387A08" w:rsidP="001D6918">
            <w:pPr>
              <w:pStyle w:val="TableNormal"/>
              <w:spacing w:after="120"/>
              <w:jc w:val="center"/>
              <w:rPr>
                <w:rFonts w:ascii="Calibri" w:hAnsi="Calibri" w:cs="Calibri"/>
                <w:szCs w:val="20"/>
                <w:lang w:val="en-GB"/>
              </w:rPr>
            </w:pPr>
            <w:sdt>
              <w:sdtPr>
                <w:rPr>
                  <w:rFonts w:ascii="Calibri" w:hAnsi="Calibri" w:cs="Calibri"/>
                  <w:sz w:val="24"/>
                  <w:szCs w:val="16"/>
                  <w:lang w:val="en-GB"/>
                </w:rPr>
                <w:alias w:val=" "/>
                <w:id w:val="2003928215"/>
                <w:placeholder>
                  <w:docPart w:val="C63A533540754BDC8370B579D0FE8CD2"/>
                </w:placeholder>
                <w14:checkbox>
                  <w14:checked w14:val="0"/>
                  <w14:checkedState w14:val="2612" w14:font="MS Gothic"/>
                  <w14:uncheckedState w14:val="2610" w14:font="MS Gothic"/>
                </w14:checkbox>
              </w:sdtPr>
              <w:sdtEndPr/>
              <w:sdtContent>
                <w:r w:rsidR="00753948" w:rsidRPr="00B70F06">
                  <w:rPr>
                    <w:rFonts w:ascii="Segoe UI Symbol" w:eastAsia="MS Gothic" w:hAnsi="Segoe UI Symbol" w:cs="Segoe UI Symbol"/>
                    <w:sz w:val="24"/>
                    <w:szCs w:val="16"/>
                    <w:lang w:val="en-GB"/>
                  </w:rPr>
                  <w:t>☐</w:t>
                </w:r>
              </w:sdtContent>
            </w:sdt>
          </w:p>
          <w:p w14:paraId="26253F5A" w14:textId="77777777" w:rsidR="00445E9C" w:rsidRPr="00B70F06" w:rsidRDefault="00445E9C" w:rsidP="00445E9C">
            <w:pPr>
              <w:pStyle w:val="TableNormal"/>
              <w:spacing w:after="120"/>
              <w:jc w:val="both"/>
              <w:rPr>
                <w:rFonts w:ascii="Calibri" w:hAnsi="Calibri" w:cs="Calibri"/>
                <w:szCs w:val="20"/>
                <w:lang w:val="en-GB"/>
              </w:rPr>
            </w:pPr>
            <w:r w:rsidRPr="00B70F06">
              <w:rPr>
                <w:rFonts w:ascii="Calibri" w:hAnsi="Calibri" w:cs="Calibri"/>
                <w:szCs w:val="20"/>
                <w:lang w:val="en-GB"/>
              </w:rPr>
              <w:t>or</w:t>
            </w:r>
          </w:p>
          <w:p w14:paraId="7DFC23A7" w14:textId="77777777" w:rsidR="00445E9C" w:rsidRPr="00B70F06" w:rsidRDefault="00445E9C" w:rsidP="00445E9C">
            <w:pPr>
              <w:pStyle w:val="TableNormal"/>
              <w:spacing w:after="120"/>
              <w:jc w:val="both"/>
              <w:rPr>
                <w:rFonts w:ascii="Calibri" w:hAnsi="Calibri" w:cs="Calibri"/>
                <w:szCs w:val="20"/>
                <w:lang w:val="en-GB"/>
              </w:rPr>
            </w:pPr>
            <w:r w:rsidRPr="00B70F06">
              <w:rPr>
                <w:rFonts w:ascii="Calibri" w:hAnsi="Calibri" w:cs="Calibri"/>
                <w:szCs w:val="20"/>
                <w:lang w:val="en-GB"/>
              </w:rPr>
              <w:t>‘I declare compliance.</w:t>
            </w:r>
          </w:p>
          <w:p w14:paraId="4CF0B434" w14:textId="77777777" w:rsidR="00445E9C" w:rsidRPr="00B70F06" w:rsidRDefault="00445E9C" w:rsidP="00445E9C">
            <w:pPr>
              <w:pStyle w:val="TableNormal"/>
              <w:spacing w:after="120"/>
              <w:jc w:val="both"/>
              <w:rPr>
                <w:rFonts w:ascii="Calibri" w:hAnsi="Calibri" w:cs="Calibri"/>
                <w:szCs w:val="20"/>
                <w:lang w:val="en-GB"/>
              </w:rPr>
            </w:pPr>
            <w:r w:rsidRPr="00B70F06">
              <w:rPr>
                <w:rFonts w:ascii="Calibri" w:hAnsi="Calibri" w:cs="Calibri"/>
                <w:szCs w:val="20"/>
                <w:lang w:val="en-GB"/>
              </w:rPr>
              <w:t>A design and installation appraisal is available, and covers at least the following:</w:t>
            </w:r>
          </w:p>
          <w:p w14:paraId="5D981E5D" w14:textId="77777777" w:rsidR="001D6918" w:rsidRPr="00B70F06" w:rsidRDefault="00445E9C" w:rsidP="001D6918">
            <w:pPr>
              <w:pStyle w:val="TableNormal"/>
              <w:numPr>
                <w:ilvl w:val="0"/>
                <w:numId w:val="13"/>
              </w:numPr>
              <w:spacing w:after="120"/>
              <w:ind w:left="284" w:hanging="284"/>
              <w:jc w:val="both"/>
              <w:rPr>
                <w:rFonts w:ascii="Calibri" w:hAnsi="Calibri" w:cs="Calibri"/>
                <w:szCs w:val="20"/>
                <w:lang w:val="en-GB"/>
              </w:rPr>
            </w:pPr>
            <w:r w:rsidRPr="00B70F06">
              <w:rPr>
                <w:rFonts w:ascii="Calibri" w:hAnsi="Calibri" w:cs="Calibri"/>
                <w:szCs w:val="20"/>
                <w:lang w:val="en-GB"/>
              </w:rPr>
              <w:t>the design and installation features (independence, separation, and redundancy); and</w:t>
            </w:r>
            <w:r w:rsidR="001D6918" w:rsidRPr="00B70F06">
              <w:rPr>
                <w:rFonts w:ascii="Calibri" w:hAnsi="Calibri" w:cs="Calibri"/>
                <w:szCs w:val="20"/>
                <w:lang w:val="en-GB"/>
              </w:rPr>
              <w:t xml:space="preserve"> </w:t>
            </w:r>
            <w:r w:rsidRPr="00B70F06">
              <w:rPr>
                <w:rFonts w:ascii="Calibri" w:hAnsi="Calibri" w:cs="Calibri"/>
                <w:szCs w:val="20"/>
                <w:lang w:val="en-GB"/>
              </w:rPr>
              <w:t xml:space="preserve">the particular risks (e.g. hail, ice, snow, </w:t>
            </w:r>
            <w:r w:rsidRPr="00B70F06">
              <w:rPr>
                <w:rFonts w:ascii="Calibri" w:hAnsi="Calibri" w:cs="Calibri"/>
                <w:szCs w:val="20"/>
                <w:lang w:val="en-GB"/>
              </w:rPr>
              <w:lastRenderedPageBreak/>
              <w:t>electromagnetic interference, etc.) relevant to the type of operation.’</w:t>
            </w:r>
          </w:p>
          <w:p w14:paraId="6CBA2846" w14:textId="2CC0FC12" w:rsidR="001D6918" w:rsidRPr="00B70F06" w:rsidRDefault="001D6918" w:rsidP="001D6918">
            <w:pPr>
              <w:pStyle w:val="TableNormal"/>
              <w:spacing w:after="120"/>
              <w:jc w:val="center"/>
              <w:rPr>
                <w:rFonts w:ascii="Calibri" w:hAnsi="Calibri" w:cs="Calibri"/>
                <w:szCs w:val="20"/>
                <w:lang w:val="en-GB"/>
              </w:rPr>
            </w:pPr>
            <w:r w:rsidRPr="00B70F06">
              <w:rPr>
                <w:rFonts w:ascii="Calibri" w:hAnsi="Calibri" w:cs="Calibri"/>
                <w:szCs w:val="20"/>
                <w:lang w:val="en-GB"/>
              </w:rPr>
              <w:br/>
            </w:r>
            <w:sdt>
              <w:sdtPr>
                <w:rPr>
                  <w:rFonts w:ascii="Calibri" w:eastAsia="MS Gothic" w:hAnsi="Calibri" w:cs="Calibri"/>
                  <w:sz w:val="24"/>
                  <w:szCs w:val="16"/>
                  <w:lang w:val="en-GB"/>
                </w:rPr>
                <w:alias w:val=" "/>
                <w:id w:val="-1277403197"/>
                <w:placeholder>
                  <w:docPart w:val="647A8D16B13C4D8D88CF0D8A9E8F6BAD"/>
                </w:placeholder>
                <w14:checkbox>
                  <w14:checked w14:val="0"/>
                  <w14:checkedState w14:val="2612" w14:font="MS Gothic"/>
                  <w14:uncheckedState w14:val="2610" w14:font="MS Gothic"/>
                </w14:checkbox>
              </w:sdtPr>
              <w:sdtEndPr/>
              <w:sdtContent>
                <w:r w:rsidR="005926C7" w:rsidRPr="00B70F06">
                  <w:rPr>
                    <w:rFonts w:ascii="Segoe UI Symbol" w:eastAsia="MS Gothic" w:hAnsi="Segoe UI Symbol" w:cs="Segoe UI Symbol"/>
                    <w:sz w:val="24"/>
                    <w:szCs w:val="16"/>
                    <w:lang w:val="en-GB"/>
                  </w:rPr>
                  <w:t>☐</w:t>
                </w:r>
              </w:sdtContent>
            </w:sdt>
          </w:p>
        </w:tc>
      </w:tr>
      <w:tr w:rsidR="00445E9C" w:rsidRPr="00B70F06" w14:paraId="563CC628" w14:textId="77777777" w:rsidTr="000357DE">
        <w:tc>
          <w:tcPr>
            <w:tcW w:w="1803" w:type="dxa"/>
            <w:vMerge/>
          </w:tcPr>
          <w:p w14:paraId="7974713D" w14:textId="77777777" w:rsidR="00445E9C" w:rsidRPr="00B70F06" w:rsidRDefault="00445E9C" w:rsidP="00445E9C">
            <w:pPr>
              <w:pStyle w:val="Blankettext"/>
              <w:rPr>
                <w:rFonts w:ascii="Calibri" w:hAnsi="Calibri" w:cs="Calibri"/>
                <w:lang w:val="en-GB"/>
              </w:rPr>
            </w:pPr>
          </w:p>
        </w:tc>
        <w:tc>
          <w:tcPr>
            <w:tcW w:w="2072" w:type="dxa"/>
            <w:vMerge/>
          </w:tcPr>
          <w:p w14:paraId="03292155" w14:textId="77777777" w:rsidR="00445E9C" w:rsidRPr="00B70F06" w:rsidRDefault="00445E9C" w:rsidP="00445E9C">
            <w:pPr>
              <w:pStyle w:val="Blankettext"/>
              <w:rPr>
                <w:rFonts w:ascii="Calibri" w:hAnsi="Calibri" w:cs="Calibri"/>
                <w:lang w:val="en-GB"/>
              </w:rPr>
            </w:pPr>
          </w:p>
        </w:tc>
        <w:tc>
          <w:tcPr>
            <w:tcW w:w="4728" w:type="dxa"/>
            <w:gridSpan w:val="2"/>
          </w:tcPr>
          <w:p w14:paraId="707F592A" w14:textId="65CB1A7C"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it is reasonably expected that a fatality will not occur from any probable failure of the UAS, or any external system that supports the operation.</w:t>
            </w:r>
          </w:p>
          <w:p w14:paraId="5BF06A35" w14:textId="608C8E1A" w:rsidR="00445E9C" w:rsidRPr="00B70F06" w:rsidRDefault="00445E9C" w:rsidP="00445E9C">
            <w:pPr>
              <w:pStyle w:val="Rubrik2"/>
              <w:numPr>
                <w:ilvl w:val="0"/>
                <w:numId w:val="0"/>
              </w:numPr>
              <w:outlineLvl w:val="1"/>
              <w:rPr>
                <w:rFonts w:ascii="Calibri" w:hAnsi="Calibri" w:cs="Calibri"/>
                <w:lang w:val="en-GB"/>
              </w:rPr>
            </w:pPr>
            <w:r w:rsidRPr="00B70F06">
              <w:rPr>
                <w:rFonts w:ascii="Calibri" w:hAnsi="Calibri" w:cs="Calibri"/>
                <w:i/>
                <w:lang w:val="en-GB"/>
              </w:rPr>
              <w:t>Note: The term ‘probable’ should be understood in its qualitative interpretation, i.e. ‘anticipated to occur one or more times during the entire system/operational life of an item’.</w:t>
            </w:r>
          </w:p>
        </w:tc>
        <w:tc>
          <w:tcPr>
            <w:tcW w:w="3822" w:type="dxa"/>
          </w:tcPr>
          <w:p w14:paraId="37A0F44F" w14:textId="77777777" w:rsidR="00445E9C" w:rsidRPr="00B70F06" w:rsidRDefault="00445E9C" w:rsidP="00445E9C">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34C95D61" w14:textId="77777777" w:rsidR="00445E9C" w:rsidRPr="00B70F06" w:rsidRDefault="00445E9C" w:rsidP="00445E9C">
            <w:pPr>
              <w:pStyle w:val="TableNormal"/>
              <w:jc w:val="both"/>
              <w:rPr>
                <w:rFonts w:ascii="Calibri" w:hAnsi="Calibri" w:cs="Calibri"/>
                <w:i/>
                <w:iCs/>
                <w:sz w:val="14"/>
                <w:szCs w:val="14"/>
                <w:lang w:val="en-GB"/>
              </w:rPr>
            </w:pPr>
          </w:p>
          <w:p w14:paraId="3127532A" w14:textId="2C10348C" w:rsidR="00445E9C" w:rsidRPr="00B70F06" w:rsidRDefault="00387A08" w:rsidP="00445E9C">
            <w:pPr>
              <w:pStyle w:val="Blankettext"/>
              <w:rPr>
                <w:rFonts w:ascii="Calibri" w:hAnsi="Calibri" w:cs="Calibri"/>
                <w:i/>
                <w:iCs/>
              </w:rPr>
            </w:pPr>
            <w:sdt>
              <w:sdtPr>
                <w:rPr>
                  <w:rFonts w:ascii="Calibri" w:hAnsi="Calibri" w:cs="Calibri"/>
                </w:rPr>
                <w:id w:val="1866798778"/>
                <w:placeholder>
                  <w:docPart w:val="B612C0DB4C3A4A858ABE3D301C4DECC9"/>
                </w:placeholder>
                <w:showingPlcHdr/>
              </w:sdtPr>
              <w:sdtEndPr/>
              <w:sdtContent>
                <w:r w:rsidR="00445E9C" w:rsidRPr="00B70F06">
                  <w:rPr>
                    <w:rStyle w:val="Platshllartext"/>
                    <w:rFonts w:ascii="Calibri" w:hAnsi="Calibri" w:cs="Calibri"/>
                  </w:rPr>
                  <w:t>Klicka eller tryck här för att ange text.</w:t>
                </w:r>
              </w:sdtContent>
            </w:sdt>
          </w:p>
        </w:tc>
        <w:tc>
          <w:tcPr>
            <w:tcW w:w="2985" w:type="dxa"/>
            <w:vMerge/>
          </w:tcPr>
          <w:p w14:paraId="4CAE4FEB" w14:textId="77777777" w:rsidR="00445E9C" w:rsidRPr="00B70F06" w:rsidRDefault="00445E9C" w:rsidP="00445E9C">
            <w:pPr>
              <w:pStyle w:val="Blankettext"/>
              <w:rPr>
                <w:rFonts w:ascii="Calibri" w:hAnsi="Calibri" w:cs="Calibri"/>
              </w:rPr>
            </w:pPr>
          </w:p>
        </w:tc>
      </w:tr>
      <w:tr w:rsidR="00445E9C" w:rsidRPr="00923498" w14:paraId="29FC1935" w14:textId="77777777" w:rsidTr="001D6918">
        <w:tc>
          <w:tcPr>
            <w:tcW w:w="1803" w:type="dxa"/>
            <w:vMerge/>
          </w:tcPr>
          <w:p w14:paraId="6323D345" w14:textId="77777777" w:rsidR="00445E9C" w:rsidRPr="00B70F06" w:rsidRDefault="00445E9C" w:rsidP="00445E9C">
            <w:pPr>
              <w:pStyle w:val="Blankettext"/>
              <w:rPr>
                <w:rFonts w:ascii="Calibri" w:hAnsi="Calibri" w:cs="Calibri"/>
              </w:rPr>
            </w:pPr>
          </w:p>
        </w:tc>
        <w:tc>
          <w:tcPr>
            <w:tcW w:w="2072" w:type="dxa"/>
            <w:vMerge/>
          </w:tcPr>
          <w:p w14:paraId="706CF2BA" w14:textId="77777777" w:rsidR="00445E9C" w:rsidRPr="00B70F06" w:rsidRDefault="00445E9C" w:rsidP="00445E9C">
            <w:pPr>
              <w:pStyle w:val="Blankettext"/>
              <w:rPr>
                <w:rFonts w:ascii="Calibri" w:hAnsi="Calibri" w:cs="Calibri"/>
              </w:rPr>
            </w:pPr>
          </w:p>
        </w:tc>
        <w:tc>
          <w:tcPr>
            <w:tcW w:w="4728" w:type="dxa"/>
            <w:gridSpan w:val="2"/>
          </w:tcPr>
          <w:p w14:paraId="1EA8C2A8" w14:textId="212CC7A2" w:rsidR="00445E9C" w:rsidRPr="00B70F06" w:rsidRDefault="00445E9C" w:rsidP="00445E9C">
            <w:pPr>
              <w:pStyle w:val="Rubrik2"/>
              <w:outlineLvl w:val="1"/>
              <w:rPr>
                <w:rFonts w:ascii="Calibri" w:hAnsi="Calibri" w:cs="Calibri"/>
                <w:lang w:val="en-GB"/>
              </w:rPr>
            </w:pPr>
            <w:r w:rsidRPr="00B70F06">
              <w:rPr>
                <w:rFonts w:ascii="Calibri" w:hAnsi="Calibri" w:cs="Calibri"/>
                <w:lang w:val="en-GB"/>
              </w:rPr>
              <w:t>The following enhanced containment conditions should apply if the adjacent area includes an assembly of people or if the adjacent airspace is classified as ARC-c or ARC-d (in accordance with SORA):</w:t>
            </w:r>
          </w:p>
        </w:tc>
        <w:tc>
          <w:tcPr>
            <w:tcW w:w="3822" w:type="dxa"/>
            <w:shd w:val="clear" w:color="auto" w:fill="D9D9D9" w:themeFill="background1" w:themeFillShade="D9"/>
          </w:tcPr>
          <w:p w14:paraId="4B406EE3" w14:textId="77777777" w:rsidR="00445E9C" w:rsidRPr="00B70F06" w:rsidRDefault="00445E9C" w:rsidP="00445E9C">
            <w:pPr>
              <w:pStyle w:val="Blankettext"/>
              <w:rPr>
                <w:rFonts w:ascii="Calibri" w:hAnsi="Calibri" w:cs="Calibri"/>
                <w:i/>
                <w:iCs/>
                <w:lang w:val="en-GB"/>
              </w:rPr>
            </w:pPr>
          </w:p>
        </w:tc>
        <w:tc>
          <w:tcPr>
            <w:tcW w:w="2985" w:type="dxa"/>
            <w:shd w:val="clear" w:color="auto" w:fill="D9D9D9" w:themeFill="background1" w:themeFillShade="D9"/>
          </w:tcPr>
          <w:p w14:paraId="01EADBBA" w14:textId="77777777" w:rsidR="00445E9C" w:rsidRPr="00B70F06" w:rsidRDefault="00445E9C" w:rsidP="00445E9C">
            <w:pPr>
              <w:pStyle w:val="Blankettext"/>
              <w:rPr>
                <w:rFonts w:ascii="Calibri" w:hAnsi="Calibri" w:cs="Calibri"/>
                <w:lang w:val="en-GB"/>
              </w:rPr>
            </w:pPr>
          </w:p>
        </w:tc>
      </w:tr>
      <w:tr w:rsidR="00445E9C" w:rsidRPr="00B70F06" w14:paraId="258ACF0B" w14:textId="77777777" w:rsidTr="000357DE">
        <w:tc>
          <w:tcPr>
            <w:tcW w:w="1803" w:type="dxa"/>
            <w:vMerge/>
          </w:tcPr>
          <w:p w14:paraId="48E3FD15" w14:textId="77777777" w:rsidR="00445E9C" w:rsidRPr="00B70F06" w:rsidRDefault="00445E9C" w:rsidP="00445E9C">
            <w:pPr>
              <w:pStyle w:val="Blankettext"/>
              <w:rPr>
                <w:rFonts w:ascii="Calibri" w:hAnsi="Calibri" w:cs="Calibri"/>
                <w:lang w:val="en-GB"/>
              </w:rPr>
            </w:pPr>
          </w:p>
        </w:tc>
        <w:tc>
          <w:tcPr>
            <w:tcW w:w="2072" w:type="dxa"/>
            <w:vMerge/>
          </w:tcPr>
          <w:p w14:paraId="6D70F07C" w14:textId="77777777" w:rsidR="00445E9C" w:rsidRPr="00B70F06" w:rsidRDefault="00445E9C" w:rsidP="00445E9C">
            <w:pPr>
              <w:pStyle w:val="Blankettext"/>
              <w:rPr>
                <w:rFonts w:ascii="Calibri" w:hAnsi="Calibri" w:cs="Calibri"/>
                <w:lang w:val="en-GB"/>
              </w:rPr>
            </w:pPr>
          </w:p>
        </w:tc>
        <w:tc>
          <w:tcPr>
            <w:tcW w:w="4728" w:type="dxa"/>
            <w:gridSpan w:val="2"/>
          </w:tcPr>
          <w:p w14:paraId="20C6A76E" w14:textId="3B2193D1"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The UAS should be designed to standards that are considered adequate by the competent authority and/or in accordance with a means of compliance that is acceptable to that authority such that:</w:t>
            </w:r>
          </w:p>
        </w:tc>
        <w:tc>
          <w:tcPr>
            <w:tcW w:w="3822" w:type="dxa"/>
          </w:tcPr>
          <w:p w14:paraId="107E44C7" w14:textId="77777777" w:rsidR="00445E9C" w:rsidRPr="00B70F06" w:rsidRDefault="00445E9C" w:rsidP="00445E9C">
            <w:pPr>
              <w:pStyle w:val="Blankettext"/>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chapter/section of the OM</w:t>
            </w:r>
            <w:r w:rsidRPr="00B70F06" w:rsidDel="00991D38">
              <w:rPr>
                <w:rFonts w:ascii="Calibri" w:hAnsi="Calibri" w:cs="Calibri"/>
                <w:i/>
                <w:iCs/>
                <w:sz w:val="16"/>
                <w:szCs w:val="16"/>
                <w:lang w:val="en-GB"/>
              </w:rPr>
              <w:t xml:space="preserve"> </w:t>
            </w:r>
            <w:r w:rsidRPr="00B70F06">
              <w:rPr>
                <w:rFonts w:ascii="Calibri" w:hAnsi="Calibri" w:cs="Calibri"/>
                <w:i/>
                <w:iCs/>
                <w:sz w:val="16"/>
                <w:szCs w:val="16"/>
                <w:lang w:val="en-GB"/>
              </w:rPr>
              <w:t>or indicate ‘n/a’.</w:t>
            </w:r>
          </w:p>
          <w:p w14:paraId="0011ED79" w14:textId="27A6D764" w:rsidR="001D6918" w:rsidRPr="00B70F06" w:rsidRDefault="00387A08" w:rsidP="00445E9C">
            <w:pPr>
              <w:pStyle w:val="Blankettext"/>
              <w:rPr>
                <w:rFonts w:ascii="Calibri" w:hAnsi="Calibri" w:cs="Calibri"/>
                <w:i/>
                <w:iCs/>
              </w:rPr>
            </w:pPr>
            <w:sdt>
              <w:sdtPr>
                <w:rPr>
                  <w:rFonts w:ascii="Calibri" w:hAnsi="Calibri" w:cs="Calibri"/>
                </w:rPr>
                <w:id w:val="1366329795"/>
                <w:placeholder>
                  <w:docPart w:val="BE682C3C39D34EDF8DAD8827337192A9"/>
                </w:placeholder>
                <w:showingPlcHdr/>
              </w:sdtPr>
              <w:sdtEndPr/>
              <w:sdtContent>
                <w:r w:rsidR="001D6918" w:rsidRPr="00B70F06">
                  <w:rPr>
                    <w:rStyle w:val="Platshllartext"/>
                    <w:rFonts w:ascii="Calibri" w:hAnsi="Calibri" w:cs="Calibri"/>
                  </w:rPr>
                  <w:t>Klicka eller tryck här för att ange text.</w:t>
                </w:r>
              </w:sdtContent>
            </w:sdt>
          </w:p>
        </w:tc>
        <w:tc>
          <w:tcPr>
            <w:tcW w:w="2985" w:type="dxa"/>
            <w:vMerge w:val="restart"/>
          </w:tcPr>
          <w:p w14:paraId="6C099CD6" w14:textId="77777777" w:rsidR="00445E9C" w:rsidRPr="00B70F06" w:rsidRDefault="00445E9C" w:rsidP="00445E9C">
            <w:pPr>
              <w:rPr>
                <w:rFonts w:ascii="Calibri" w:hAnsi="Calibri" w:cs="Calibri"/>
                <w:sz w:val="20"/>
                <w:lang w:val="en-GB"/>
              </w:rPr>
            </w:pPr>
            <w:r w:rsidRPr="00B70F06">
              <w:rPr>
                <w:rFonts w:ascii="Calibri" w:hAnsi="Calibri" w:cs="Calibri"/>
                <w:sz w:val="20"/>
                <w:lang w:val="en-GB"/>
              </w:rPr>
              <w:t>‘N/A since the basic containment</w:t>
            </w:r>
          </w:p>
          <w:p w14:paraId="47D2A392" w14:textId="31870769" w:rsidR="00445E9C" w:rsidRPr="00B70F06" w:rsidRDefault="00445E9C" w:rsidP="00445E9C">
            <w:pPr>
              <w:rPr>
                <w:rFonts w:ascii="Calibri" w:hAnsi="Calibri" w:cs="Calibri"/>
                <w:sz w:val="20"/>
                <w:lang w:val="en-GB"/>
              </w:rPr>
            </w:pPr>
            <w:r w:rsidRPr="00B70F06">
              <w:rPr>
                <w:rFonts w:ascii="Calibri" w:hAnsi="Calibri" w:cs="Calibri"/>
                <w:sz w:val="20"/>
                <w:lang w:val="en-GB"/>
              </w:rPr>
              <w:t>applies’</w:t>
            </w:r>
          </w:p>
          <w:p w14:paraId="24340BB5" w14:textId="12DF76B4" w:rsidR="001D6918" w:rsidRPr="00B70F06" w:rsidRDefault="00387A08" w:rsidP="001D6918">
            <w:pPr>
              <w:jc w:val="center"/>
              <w:rPr>
                <w:rFonts w:ascii="Calibri" w:hAnsi="Calibri" w:cs="Calibri"/>
                <w:sz w:val="20"/>
                <w:lang w:val="en-GB"/>
              </w:rPr>
            </w:pPr>
            <w:sdt>
              <w:sdtPr>
                <w:rPr>
                  <w:rFonts w:ascii="Calibri" w:hAnsi="Calibri" w:cs="Calibri"/>
                  <w:sz w:val="24"/>
                  <w:szCs w:val="16"/>
                  <w:lang w:val="en-GB"/>
                </w:rPr>
                <w:alias w:val=" "/>
                <w:id w:val="1762715064"/>
                <w:placeholder>
                  <w:docPart w:val="D8F77B6237E9467C84F531689F9F6A5F"/>
                </w:placeholder>
                <w14:checkbox>
                  <w14:checked w14:val="0"/>
                  <w14:checkedState w14:val="2612" w14:font="MS Gothic"/>
                  <w14:uncheckedState w14:val="2610" w14:font="MS Gothic"/>
                </w14:checkbox>
              </w:sdtPr>
              <w:sdtEndPr/>
              <w:sdtContent>
                <w:r w:rsidR="001D6918" w:rsidRPr="00B70F06">
                  <w:rPr>
                    <w:rFonts w:ascii="Segoe UI Symbol" w:eastAsia="MS Gothic" w:hAnsi="Segoe UI Symbol" w:cs="Segoe UI Symbol"/>
                    <w:sz w:val="24"/>
                    <w:szCs w:val="16"/>
                    <w:lang w:val="en-GB"/>
                  </w:rPr>
                  <w:t>☐</w:t>
                </w:r>
              </w:sdtContent>
            </w:sdt>
          </w:p>
          <w:p w14:paraId="76D9EC2E" w14:textId="77777777" w:rsidR="00445E9C" w:rsidRPr="00B70F06" w:rsidRDefault="00445E9C" w:rsidP="00445E9C">
            <w:pPr>
              <w:rPr>
                <w:rFonts w:ascii="Calibri" w:hAnsi="Calibri" w:cs="Calibri"/>
                <w:sz w:val="20"/>
                <w:lang w:val="en-GB"/>
              </w:rPr>
            </w:pPr>
            <w:r w:rsidRPr="00B70F06">
              <w:rPr>
                <w:rFonts w:ascii="Calibri" w:hAnsi="Calibri" w:cs="Calibri"/>
                <w:sz w:val="20"/>
                <w:lang w:val="en-GB"/>
              </w:rPr>
              <w:t>or</w:t>
            </w:r>
          </w:p>
          <w:p w14:paraId="2146A03E" w14:textId="77777777" w:rsidR="00445E9C" w:rsidRPr="00B70F06" w:rsidRDefault="00445E9C" w:rsidP="00445E9C">
            <w:pPr>
              <w:rPr>
                <w:rFonts w:ascii="Calibri" w:hAnsi="Calibri" w:cs="Calibri"/>
                <w:sz w:val="20"/>
                <w:lang w:val="en-GB"/>
              </w:rPr>
            </w:pPr>
            <w:r w:rsidRPr="00B70F06">
              <w:rPr>
                <w:rFonts w:ascii="Calibri" w:hAnsi="Calibri" w:cs="Calibri"/>
                <w:sz w:val="20"/>
                <w:lang w:val="en-GB"/>
              </w:rPr>
              <w:t>‘I declare compliance with MoC</w:t>
            </w:r>
          </w:p>
          <w:p w14:paraId="2D7E23FF" w14:textId="77777777" w:rsidR="00445E9C" w:rsidRPr="00B70F06" w:rsidRDefault="00445E9C" w:rsidP="00445E9C">
            <w:pPr>
              <w:rPr>
                <w:rFonts w:ascii="Calibri" w:hAnsi="Calibri" w:cs="Calibri"/>
                <w:sz w:val="20"/>
                <w:lang w:val="en-GB"/>
              </w:rPr>
            </w:pPr>
            <w:r w:rsidRPr="00B70F06">
              <w:rPr>
                <w:rFonts w:ascii="Calibri" w:hAnsi="Calibri" w:cs="Calibri"/>
                <w:sz w:val="20"/>
                <w:lang w:val="en-GB"/>
              </w:rPr>
              <w:t>Light-UAS.2511.’</w:t>
            </w:r>
          </w:p>
          <w:p w14:paraId="5B37AD53" w14:textId="77777777" w:rsidR="00445E9C" w:rsidRPr="00B70F06" w:rsidRDefault="00445E9C" w:rsidP="00445E9C">
            <w:pPr>
              <w:rPr>
                <w:rFonts w:ascii="Calibri" w:hAnsi="Calibri" w:cs="Calibri"/>
                <w:sz w:val="20"/>
                <w:lang w:val="en-GB"/>
              </w:rPr>
            </w:pPr>
            <w:r w:rsidRPr="00B70F06">
              <w:rPr>
                <w:rFonts w:ascii="Calibri" w:hAnsi="Calibri" w:cs="Calibri"/>
                <w:sz w:val="20"/>
                <w:lang w:val="en-GB"/>
              </w:rPr>
              <w:t>Analysis and/or test data with</w:t>
            </w:r>
          </w:p>
          <w:p w14:paraId="02013222" w14:textId="3A305195" w:rsidR="00445E9C" w:rsidRPr="00B70F06" w:rsidRDefault="00445E9C" w:rsidP="00445E9C">
            <w:pPr>
              <w:rPr>
                <w:rFonts w:ascii="Calibri" w:hAnsi="Calibri" w:cs="Calibri"/>
                <w:sz w:val="20"/>
                <w:lang w:val="en-GB"/>
              </w:rPr>
            </w:pPr>
            <w:r w:rsidRPr="00B70F06">
              <w:rPr>
                <w:rFonts w:ascii="Calibri" w:hAnsi="Calibri" w:cs="Calibri"/>
                <w:sz w:val="20"/>
                <w:lang w:val="en-GB"/>
              </w:rPr>
              <w:t>supporting evidence is available.’</w:t>
            </w:r>
            <w:r w:rsidR="001D6918" w:rsidRPr="00B70F06">
              <w:rPr>
                <w:rFonts w:ascii="Calibri" w:hAnsi="Calibri" w:cs="Calibri"/>
                <w:sz w:val="20"/>
                <w:lang w:val="en-GB"/>
              </w:rPr>
              <w:t>’</w:t>
            </w:r>
          </w:p>
          <w:p w14:paraId="6AB68BE8" w14:textId="7C54BC7B" w:rsidR="001D6918" w:rsidRPr="00B70F06" w:rsidRDefault="00387A08" w:rsidP="001D6918">
            <w:pPr>
              <w:jc w:val="center"/>
              <w:rPr>
                <w:rFonts w:ascii="Calibri" w:hAnsi="Calibri" w:cs="Calibri"/>
                <w:sz w:val="20"/>
                <w:lang w:val="en-GB"/>
              </w:rPr>
            </w:pPr>
            <w:sdt>
              <w:sdtPr>
                <w:rPr>
                  <w:rFonts w:ascii="Calibri" w:hAnsi="Calibri" w:cs="Calibri"/>
                  <w:sz w:val="24"/>
                  <w:szCs w:val="16"/>
                  <w:lang w:val="en-GB"/>
                </w:rPr>
                <w:alias w:val=" "/>
                <w:id w:val="-1635330461"/>
                <w:placeholder>
                  <w:docPart w:val="B071CAE3D2A1447789B923227D90B474"/>
                </w:placeholder>
                <w14:checkbox>
                  <w14:checked w14:val="0"/>
                  <w14:checkedState w14:val="2612" w14:font="MS Gothic"/>
                  <w14:uncheckedState w14:val="2610" w14:font="MS Gothic"/>
                </w14:checkbox>
              </w:sdtPr>
              <w:sdtEndPr/>
              <w:sdtContent>
                <w:r w:rsidR="001D6918" w:rsidRPr="00B70F06">
                  <w:rPr>
                    <w:rFonts w:ascii="Segoe UI Symbol" w:eastAsia="MS Gothic" w:hAnsi="Segoe UI Symbol" w:cs="Segoe UI Symbol"/>
                    <w:sz w:val="24"/>
                    <w:szCs w:val="16"/>
                    <w:lang w:val="en-GB"/>
                  </w:rPr>
                  <w:t>☐</w:t>
                </w:r>
              </w:sdtContent>
            </w:sdt>
          </w:p>
          <w:p w14:paraId="02ECE1D3" w14:textId="77777777" w:rsidR="00445E9C" w:rsidRPr="00B70F06" w:rsidRDefault="00445E9C" w:rsidP="00445E9C">
            <w:pPr>
              <w:rPr>
                <w:rFonts w:ascii="Calibri" w:hAnsi="Calibri" w:cs="Calibri"/>
                <w:sz w:val="20"/>
                <w:lang w:val="en-GB"/>
              </w:rPr>
            </w:pPr>
            <w:r w:rsidRPr="00B70F06">
              <w:rPr>
                <w:rFonts w:ascii="Calibri" w:hAnsi="Calibri" w:cs="Calibri"/>
                <w:sz w:val="20"/>
                <w:lang w:val="en-GB"/>
              </w:rPr>
              <w:t>or</w:t>
            </w:r>
          </w:p>
          <w:p w14:paraId="54A01A38" w14:textId="77777777" w:rsidR="00445E9C" w:rsidRPr="00B70F06" w:rsidRDefault="00445E9C" w:rsidP="00445E9C">
            <w:pPr>
              <w:rPr>
                <w:rFonts w:ascii="Calibri" w:hAnsi="Calibri" w:cs="Calibri"/>
                <w:sz w:val="20"/>
                <w:lang w:val="en-GB"/>
              </w:rPr>
            </w:pPr>
            <w:r w:rsidRPr="00B70F06">
              <w:rPr>
                <w:rFonts w:ascii="Calibri" w:hAnsi="Calibri" w:cs="Calibri"/>
                <w:sz w:val="20"/>
                <w:lang w:val="en-GB"/>
              </w:rPr>
              <w:t>‘The UAS has a DVR</w:t>
            </w:r>
          </w:p>
          <w:p w14:paraId="1D1ABA85" w14:textId="77777777" w:rsidR="00445E9C" w:rsidRPr="00B70F06" w:rsidRDefault="00445E9C" w:rsidP="00445E9C">
            <w:pPr>
              <w:rPr>
                <w:rFonts w:ascii="Calibri" w:hAnsi="Calibri" w:cs="Calibri"/>
                <w:sz w:val="20"/>
                <w:lang w:val="en-GB"/>
              </w:rPr>
            </w:pPr>
            <w:r w:rsidRPr="00B70F06">
              <w:rPr>
                <w:rFonts w:ascii="Calibri" w:hAnsi="Calibri" w:cs="Calibri"/>
                <w:sz w:val="20"/>
                <w:lang w:val="en-GB"/>
              </w:rPr>
              <w:t>demonstrating compliance with</w:t>
            </w:r>
          </w:p>
          <w:p w14:paraId="25724CE5" w14:textId="0C6586CC" w:rsidR="00445E9C" w:rsidRPr="00B70F06" w:rsidRDefault="00445E9C" w:rsidP="00445E9C">
            <w:pPr>
              <w:rPr>
                <w:rFonts w:ascii="Calibri" w:hAnsi="Calibri" w:cs="Calibri"/>
                <w:sz w:val="20"/>
                <w:lang w:val="en-GB"/>
              </w:rPr>
            </w:pPr>
            <w:r w:rsidRPr="00B70F06">
              <w:rPr>
                <w:rFonts w:ascii="Calibri" w:hAnsi="Calibri" w:cs="Calibri"/>
                <w:sz w:val="20"/>
                <w:lang w:val="en-GB"/>
              </w:rPr>
              <w:t>Light-UAS.2511.</w:t>
            </w:r>
            <w:r w:rsidRPr="00B70F06">
              <w:rPr>
                <w:rFonts w:ascii="Calibri" w:hAnsi="Calibri" w:cs="Calibri"/>
                <w:sz w:val="20"/>
                <w:lang w:val="en-GB"/>
              </w:rPr>
              <w:cr/>
            </w:r>
          </w:p>
          <w:p w14:paraId="2DF0E86C" w14:textId="085FF75D" w:rsidR="001D6918" w:rsidRPr="00B70F06" w:rsidRDefault="00387A08" w:rsidP="001D6918">
            <w:pPr>
              <w:jc w:val="center"/>
              <w:rPr>
                <w:rFonts w:ascii="Calibri" w:hAnsi="Calibri" w:cs="Calibri"/>
                <w:sz w:val="20"/>
              </w:rPr>
            </w:pPr>
            <w:sdt>
              <w:sdtPr>
                <w:rPr>
                  <w:rFonts w:ascii="Calibri" w:hAnsi="Calibri" w:cs="Calibri"/>
                  <w:sz w:val="24"/>
                  <w:szCs w:val="16"/>
                  <w:lang w:val="en-GB"/>
                </w:rPr>
                <w:alias w:val=" "/>
                <w:id w:val="678080730"/>
                <w:placeholder>
                  <w:docPart w:val="9A35A16ACC6E468383992997C9D59B44"/>
                </w:placeholder>
                <w14:checkbox>
                  <w14:checked w14:val="0"/>
                  <w14:checkedState w14:val="2612" w14:font="MS Gothic"/>
                  <w14:uncheckedState w14:val="2610" w14:font="MS Gothic"/>
                </w14:checkbox>
              </w:sdtPr>
              <w:sdtEndPr/>
              <w:sdtContent>
                <w:r w:rsidR="001D6918" w:rsidRPr="00B70F06">
                  <w:rPr>
                    <w:rFonts w:ascii="Segoe UI Symbol" w:eastAsia="MS Gothic" w:hAnsi="Segoe UI Symbol" w:cs="Segoe UI Symbol"/>
                    <w:sz w:val="24"/>
                    <w:szCs w:val="16"/>
                    <w:lang w:val="en-GB"/>
                  </w:rPr>
                  <w:t>☐</w:t>
                </w:r>
              </w:sdtContent>
            </w:sdt>
          </w:p>
          <w:p w14:paraId="2CFCB918" w14:textId="77777777" w:rsidR="00445E9C" w:rsidRPr="00B70F06" w:rsidRDefault="00445E9C" w:rsidP="00445E9C">
            <w:pPr>
              <w:rPr>
                <w:rFonts w:ascii="Calibri" w:hAnsi="Calibri" w:cs="Calibri"/>
                <w:i/>
                <w:iCs/>
                <w:sz w:val="20"/>
              </w:rPr>
            </w:pPr>
          </w:p>
          <w:p w14:paraId="4ACFEB83" w14:textId="77777777" w:rsidR="00445E9C" w:rsidRPr="00B70F06" w:rsidRDefault="00445E9C" w:rsidP="00445E9C">
            <w:pPr>
              <w:pStyle w:val="Blankettext"/>
              <w:rPr>
                <w:rFonts w:ascii="Calibri" w:hAnsi="Calibri" w:cs="Calibri"/>
                <w:sz w:val="20"/>
                <w:lang w:val="en-GB"/>
              </w:rPr>
            </w:pPr>
          </w:p>
        </w:tc>
      </w:tr>
      <w:tr w:rsidR="00445E9C" w:rsidRPr="00B70F06" w14:paraId="34FB8C46" w14:textId="77777777" w:rsidTr="000357DE">
        <w:tc>
          <w:tcPr>
            <w:tcW w:w="1803" w:type="dxa"/>
            <w:vMerge/>
          </w:tcPr>
          <w:p w14:paraId="02784628" w14:textId="77777777" w:rsidR="00445E9C" w:rsidRPr="00B70F06" w:rsidRDefault="00445E9C" w:rsidP="00445E9C">
            <w:pPr>
              <w:pStyle w:val="Blankettext"/>
              <w:rPr>
                <w:rFonts w:ascii="Calibri" w:hAnsi="Calibri" w:cs="Calibri"/>
                <w:lang w:val="en-GB"/>
              </w:rPr>
            </w:pPr>
          </w:p>
        </w:tc>
        <w:tc>
          <w:tcPr>
            <w:tcW w:w="2072" w:type="dxa"/>
            <w:vMerge/>
          </w:tcPr>
          <w:p w14:paraId="5B282494" w14:textId="77777777" w:rsidR="00445E9C" w:rsidRPr="00B70F06" w:rsidRDefault="00445E9C" w:rsidP="00445E9C">
            <w:pPr>
              <w:pStyle w:val="Blankettext"/>
              <w:rPr>
                <w:rFonts w:ascii="Calibri" w:hAnsi="Calibri" w:cs="Calibri"/>
                <w:lang w:val="en-GB"/>
              </w:rPr>
            </w:pPr>
          </w:p>
        </w:tc>
        <w:tc>
          <w:tcPr>
            <w:tcW w:w="4728" w:type="dxa"/>
            <w:gridSpan w:val="2"/>
          </w:tcPr>
          <w:p w14:paraId="2E101683" w14:textId="2E9601F5" w:rsidR="00445E9C" w:rsidRPr="00B70F06" w:rsidRDefault="00445E9C" w:rsidP="00445E9C">
            <w:pPr>
              <w:pStyle w:val="Rubrik4"/>
              <w:outlineLvl w:val="3"/>
              <w:rPr>
                <w:rFonts w:ascii="Calibri" w:hAnsi="Calibri" w:cs="Calibri"/>
                <w:lang w:val="en-GB"/>
              </w:rPr>
            </w:pPr>
            <w:bookmarkStart w:id="11" w:name="_Hlk58323038"/>
            <w:r w:rsidRPr="00B70F06">
              <w:rPr>
                <w:rFonts w:ascii="Calibri" w:hAnsi="Calibri" w:cs="Calibri"/>
                <w:lang w:val="en-GB"/>
              </w:rPr>
              <w:t xml:space="preserve">the probability of the UA leaving the operational volume should be less than </w:t>
            </w:r>
            <w:r w:rsidRPr="00B70F06">
              <w:rPr>
                <w:rFonts w:ascii="Calibri" w:hAnsi="Calibri" w:cs="Calibri"/>
                <w:lang w:val="en-GB"/>
              </w:rPr>
              <w:br/>
              <w:t>10</w:t>
            </w:r>
            <w:r w:rsidRPr="00B70F06">
              <w:rPr>
                <w:rFonts w:ascii="Calibri" w:hAnsi="Calibri" w:cs="Calibri"/>
                <w:vertAlign w:val="superscript"/>
                <w:lang w:val="en-GB"/>
              </w:rPr>
              <w:t>–4</w:t>
            </w:r>
            <w:r w:rsidRPr="00B70F06">
              <w:rPr>
                <w:rFonts w:ascii="Calibri" w:hAnsi="Calibri" w:cs="Calibri"/>
                <w:lang w:val="en-GB"/>
              </w:rPr>
              <w:t>/FH; and</w:t>
            </w:r>
            <w:bookmarkEnd w:id="11"/>
          </w:p>
        </w:tc>
        <w:tc>
          <w:tcPr>
            <w:tcW w:w="3822" w:type="dxa"/>
          </w:tcPr>
          <w:p w14:paraId="2662014C" w14:textId="77777777" w:rsidR="00445E9C" w:rsidRPr="00B70F06" w:rsidRDefault="00445E9C" w:rsidP="00445E9C">
            <w:pPr>
              <w:pStyle w:val="Blankettext"/>
              <w:rPr>
                <w:rFonts w:ascii="Calibri" w:hAnsi="Calibri" w:cs="Calibri"/>
                <w:i/>
                <w:iCs/>
                <w:sz w:val="16"/>
                <w:lang w:val="en-GB"/>
              </w:rPr>
            </w:pPr>
            <w:r w:rsidRPr="00B70F06">
              <w:rPr>
                <w:rFonts w:ascii="Calibri" w:hAnsi="Calibri" w:cs="Calibri"/>
                <w:i/>
                <w:iCs/>
                <w:sz w:val="16"/>
                <w:lang w:val="en-GB"/>
              </w:rPr>
              <w:t>Please include a reference to the relevant chapter/section of the OM</w:t>
            </w:r>
            <w:r w:rsidRPr="00B70F06" w:rsidDel="00991D38">
              <w:rPr>
                <w:rFonts w:ascii="Calibri" w:hAnsi="Calibri" w:cs="Calibri"/>
                <w:i/>
                <w:iCs/>
                <w:sz w:val="16"/>
                <w:lang w:val="en-GB"/>
              </w:rPr>
              <w:t xml:space="preserve"> </w:t>
            </w:r>
            <w:r w:rsidRPr="00B70F06">
              <w:rPr>
                <w:rFonts w:ascii="Calibri" w:hAnsi="Calibri" w:cs="Calibri"/>
                <w:i/>
                <w:iCs/>
                <w:sz w:val="16"/>
                <w:lang w:val="en-GB"/>
              </w:rPr>
              <w:t>or indicate ‘n/a’.</w:t>
            </w:r>
          </w:p>
          <w:p w14:paraId="3A3C7AC7" w14:textId="1B68CC7A" w:rsidR="001D6918" w:rsidRPr="00B70F06" w:rsidRDefault="00387A08" w:rsidP="00445E9C">
            <w:pPr>
              <w:pStyle w:val="Blankettext"/>
              <w:rPr>
                <w:rFonts w:ascii="Calibri" w:hAnsi="Calibri" w:cs="Calibri"/>
                <w:i/>
                <w:iCs/>
              </w:rPr>
            </w:pPr>
            <w:sdt>
              <w:sdtPr>
                <w:rPr>
                  <w:rFonts w:ascii="Calibri" w:hAnsi="Calibri" w:cs="Calibri"/>
                </w:rPr>
                <w:id w:val="2127340219"/>
                <w:placeholder>
                  <w:docPart w:val="66520061CD4641D584EC46A78AC9E046"/>
                </w:placeholder>
                <w:showingPlcHdr/>
              </w:sdtPr>
              <w:sdtEndPr/>
              <w:sdtContent>
                <w:r w:rsidR="001D6918" w:rsidRPr="00B70F06">
                  <w:rPr>
                    <w:rStyle w:val="Platshllartext"/>
                    <w:rFonts w:ascii="Calibri" w:hAnsi="Calibri" w:cs="Calibri"/>
                  </w:rPr>
                  <w:t>Klicka eller tryck här för att ange text.</w:t>
                </w:r>
              </w:sdtContent>
            </w:sdt>
          </w:p>
        </w:tc>
        <w:tc>
          <w:tcPr>
            <w:tcW w:w="2985" w:type="dxa"/>
            <w:vMerge/>
          </w:tcPr>
          <w:p w14:paraId="3D3F004E" w14:textId="77777777" w:rsidR="00445E9C" w:rsidRPr="00B70F06" w:rsidRDefault="00445E9C" w:rsidP="00445E9C">
            <w:pPr>
              <w:pStyle w:val="Blankettext"/>
              <w:rPr>
                <w:rFonts w:ascii="Calibri" w:hAnsi="Calibri" w:cs="Calibri"/>
              </w:rPr>
            </w:pPr>
          </w:p>
        </w:tc>
      </w:tr>
      <w:tr w:rsidR="00445E9C" w:rsidRPr="00B70F06" w14:paraId="263735E8" w14:textId="77777777" w:rsidTr="000357DE">
        <w:tc>
          <w:tcPr>
            <w:tcW w:w="1803" w:type="dxa"/>
            <w:vMerge/>
          </w:tcPr>
          <w:p w14:paraId="473B9420" w14:textId="77777777" w:rsidR="00445E9C" w:rsidRPr="00B70F06" w:rsidRDefault="00445E9C" w:rsidP="00445E9C">
            <w:pPr>
              <w:pStyle w:val="Blankettext"/>
              <w:rPr>
                <w:rFonts w:ascii="Calibri" w:hAnsi="Calibri" w:cs="Calibri"/>
              </w:rPr>
            </w:pPr>
          </w:p>
        </w:tc>
        <w:tc>
          <w:tcPr>
            <w:tcW w:w="2072" w:type="dxa"/>
            <w:vMerge/>
          </w:tcPr>
          <w:p w14:paraId="53AE7095" w14:textId="77777777" w:rsidR="00445E9C" w:rsidRPr="00B70F06" w:rsidRDefault="00445E9C" w:rsidP="00445E9C">
            <w:pPr>
              <w:pStyle w:val="Blankettext"/>
              <w:rPr>
                <w:rFonts w:ascii="Calibri" w:hAnsi="Calibri" w:cs="Calibri"/>
              </w:rPr>
            </w:pPr>
          </w:p>
        </w:tc>
        <w:tc>
          <w:tcPr>
            <w:tcW w:w="4728" w:type="dxa"/>
            <w:gridSpan w:val="2"/>
          </w:tcPr>
          <w:p w14:paraId="2C9F9CB2" w14:textId="03E23901" w:rsidR="00445E9C" w:rsidRPr="00B70F06" w:rsidRDefault="00445E9C" w:rsidP="00445E9C">
            <w:pPr>
              <w:pStyle w:val="Rubrik4"/>
              <w:outlineLvl w:val="3"/>
              <w:rPr>
                <w:rFonts w:ascii="Calibri" w:hAnsi="Calibri" w:cs="Calibri"/>
                <w:lang w:val="en-GB"/>
              </w:rPr>
            </w:pPr>
            <w:r w:rsidRPr="00B70F06">
              <w:rPr>
                <w:rFonts w:ascii="Calibri" w:hAnsi="Calibri" w:cs="Calibri"/>
                <w:lang w:val="en-GB"/>
              </w:rPr>
              <w:t>no single failure of the UAS or of any external system supporting the operation should lead to operation outside the ground risk buffer.</w:t>
            </w:r>
          </w:p>
          <w:p w14:paraId="6621DF9D" w14:textId="024B11FD" w:rsidR="00445E9C" w:rsidRPr="00B70F06" w:rsidRDefault="00445E9C" w:rsidP="00445E9C">
            <w:pPr>
              <w:pStyle w:val="Rubrik2"/>
              <w:numPr>
                <w:ilvl w:val="0"/>
                <w:numId w:val="0"/>
              </w:numPr>
              <w:outlineLvl w:val="1"/>
              <w:rPr>
                <w:rFonts w:ascii="Calibri" w:hAnsi="Calibri" w:cs="Calibri"/>
                <w:lang w:val="en-GB"/>
              </w:rPr>
            </w:pPr>
            <w:r w:rsidRPr="00B70F06">
              <w:rPr>
                <w:rFonts w:ascii="Calibri" w:hAnsi="Calibri" w:cs="Calibri"/>
                <w:i/>
                <w:lang w:val="en-GB"/>
              </w:rPr>
              <w:t xml:space="preserve"> Note: The term ‘failure’ should be understood as an occurrence which affects the operation of a component, part, or element such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w:t>
            </w:r>
          </w:p>
        </w:tc>
        <w:tc>
          <w:tcPr>
            <w:tcW w:w="3822" w:type="dxa"/>
          </w:tcPr>
          <w:p w14:paraId="24C120B6" w14:textId="77777777" w:rsidR="00445E9C" w:rsidRPr="00B70F06" w:rsidRDefault="00445E9C" w:rsidP="00445E9C">
            <w:pPr>
              <w:pStyle w:val="Blankettext"/>
              <w:rPr>
                <w:rFonts w:ascii="Calibri" w:hAnsi="Calibri" w:cs="Calibri"/>
                <w:i/>
                <w:iCs/>
                <w:sz w:val="16"/>
                <w:szCs w:val="16"/>
                <w:lang w:val="en-GB"/>
              </w:rPr>
            </w:pPr>
            <w:r w:rsidRPr="00B70F06">
              <w:rPr>
                <w:rFonts w:ascii="Calibri" w:hAnsi="Calibri" w:cs="Calibri"/>
                <w:i/>
                <w:iCs/>
                <w:sz w:val="16"/>
                <w:szCs w:val="16"/>
                <w:lang w:val="en-GB"/>
              </w:rPr>
              <w:t>Please include a reference to the relevant chapter/section of the OM</w:t>
            </w:r>
            <w:r w:rsidRPr="00B70F06" w:rsidDel="00991D38">
              <w:rPr>
                <w:rFonts w:ascii="Calibri" w:hAnsi="Calibri" w:cs="Calibri"/>
                <w:i/>
                <w:iCs/>
                <w:sz w:val="16"/>
                <w:szCs w:val="16"/>
                <w:lang w:val="en-GB"/>
              </w:rPr>
              <w:t xml:space="preserve"> </w:t>
            </w:r>
            <w:r w:rsidRPr="00B70F06">
              <w:rPr>
                <w:rFonts w:ascii="Calibri" w:hAnsi="Calibri" w:cs="Calibri"/>
                <w:i/>
                <w:iCs/>
                <w:sz w:val="16"/>
                <w:szCs w:val="16"/>
                <w:lang w:val="en-GB"/>
              </w:rPr>
              <w:t>or indicate ‘n/a’.</w:t>
            </w:r>
          </w:p>
          <w:p w14:paraId="3C8C81EC" w14:textId="689B3297" w:rsidR="001D6918" w:rsidRPr="00B70F06" w:rsidRDefault="00387A08" w:rsidP="00445E9C">
            <w:pPr>
              <w:pStyle w:val="Blankettext"/>
              <w:rPr>
                <w:rFonts w:ascii="Calibri" w:hAnsi="Calibri" w:cs="Calibri"/>
                <w:i/>
                <w:iCs/>
              </w:rPr>
            </w:pPr>
            <w:sdt>
              <w:sdtPr>
                <w:rPr>
                  <w:rFonts w:ascii="Calibri" w:hAnsi="Calibri" w:cs="Calibri"/>
                </w:rPr>
                <w:id w:val="502014705"/>
                <w:placeholder>
                  <w:docPart w:val="D96E639327694251BB0530DE63B61ABB"/>
                </w:placeholder>
                <w:showingPlcHdr/>
              </w:sdtPr>
              <w:sdtEndPr/>
              <w:sdtContent>
                <w:r w:rsidR="001D6918" w:rsidRPr="00B70F06">
                  <w:rPr>
                    <w:rStyle w:val="Platshllartext"/>
                    <w:rFonts w:ascii="Calibri" w:hAnsi="Calibri" w:cs="Calibri"/>
                  </w:rPr>
                  <w:t>Klicka eller tryck här för att ange text.</w:t>
                </w:r>
              </w:sdtContent>
            </w:sdt>
          </w:p>
        </w:tc>
        <w:tc>
          <w:tcPr>
            <w:tcW w:w="2985" w:type="dxa"/>
            <w:vMerge/>
          </w:tcPr>
          <w:p w14:paraId="7561062F" w14:textId="77777777" w:rsidR="00445E9C" w:rsidRPr="00B70F06" w:rsidRDefault="00445E9C" w:rsidP="00445E9C">
            <w:pPr>
              <w:pStyle w:val="Blankettext"/>
              <w:rPr>
                <w:rFonts w:ascii="Calibri" w:hAnsi="Calibri" w:cs="Calibri"/>
              </w:rPr>
            </w:pPr>
          </w:p>
        </w:tc>
      </w:tr>
      <w:tr w:rsidR="00445E9C" w:rsidRPr="00B70F06" w14:paraId="1440090A" w14:textId="77777777" w:rsidTr="000357DE">
        <w:tc>
          <w:tcPr>
            <w:tcW w:w="1803" w:type="dxa"/>
            <w:vMerge/>
          </w:tcPr>
          <w:p w14:paraId="79C71821" w14:textId="77777777" w:rsidR="00445E9C" w:rsidRPr="00B70F06" w:rsidRDefault="00445E9C" w:rsidP="00445E9C">
            <w:pPr>
              <w:pStyle w:val="Blankettext"/>
              <w:rPr>
                <w:rFonts w:ascii="Calibri" w:hAnsi="Calibri" w:cs="Calibri"/>
              </w:rPr>
            </w:pPr>
          </w:p>
        </w:tc>
        <w:tc>
          <w:tcPr>
            <w:tcW w:w="2072" w:type="dxa"/>
            <w:vMerge/>
          </w:tcPr>
          <w:p w14:paraId="65F599EE" w14:textId="77777777" w:rsidR="00445E9C" w:rsidRPr="00B70F06" w:rsidRDefault="00445E9C" w:rsidP="00445E9C">
            <w:pPr>
              <w:pStyle w:val="Blankettext"/>
              <w:rPr>
                <w:rFonts w:ascii="Calibri" w:hAnsi="Calibri" w:cs="Calibri"/>
              </w:rPr>
            </w:pPr>
          </w:p>
        </w:tc>
        <w:tc>
          <w:tcPr>
            <w:tcW w:w="4728" w:type="dxa"/>
            <w:gridSpan w:val="2"/>
          </w:tcPr>
          <w:p w14:paraId="6187F7A0" w14:textId="41114D85" w:rsidR="00445E9C" w:rsidRPr="00B70F06" w:rsidRDefault="00445E9C" w:rsidP="00445E9C">
            <w:pPr>
              <w:pStyle w:val="Rubrik3"/>
              <w:outlineLvl w:val="2"/>
              <w:rPr>
                <w:rFonts w:ascii="Calibri" w:hAnsi="Calibri" w:cs="Calibri"/>
                <w:lang w:val="en-GB"/>
              </w:rPr>
            </w:pPr>
            <w:r w:rsidRPr="00B70F06">
              <w:rPr>
                <w:rFonts w:ascii="Calibri" w:hAnsi="Calibri" w:cs="Calibri"/>
                <w:lang w:val="en-GB"/>
              </w:rPr>
              <w:t>SW and AEH whose development error(s) could directly lead to operations outside the ground risk buffer should be developed according to an industry standard or methodology that is recognised as adequate by EASA.</w:t>
            </w:r>
          </w:p>
          <w:p w14:paraId="38339B41" w14:textId="77777777" w:rsidR="00445E9C" w:rsidRPr="00B70F06" w:rsidRDefault="00445E9C" w:rsidP="00445E9C">
            <w:pPr>
              <w:pStyle w:val="Liststycke"/>
              <w:spacing w:before="60"/>
              <w:ind w:left="0"/>
              <w:jc w:val="both"/>
              <w:rPr>
                <w:rFonts w:cs="Calibri"/>
                <w:i/>
                <w:sz w:val="20"/>
              </w:rPr>
            </w:pPr>
            <w:r w:rsidRPr="00B70F06">
              <w:rPr>
                <w:rFonts w:cs="Calibri"/>
                <w:i/>
                <w:sz w:val="20"/>
              </w:rPr>
              <w:t>Note 1: The proposed additional safety conditions cover both the integrity and the assurance levels.</w:t>
            </w:r>
          </w:p>
          <w:p w14:paraId="2ED7D632" w14:textId="77777777" w:rsidR="00445E9C" w:rsidRPr="00B70F06" w:rsidRDefault="00445E9C" w:rsidP="00445E9C">
            <w:pPr>
              <w:pStyle w:val="Liststycke"/>
              <w:spacing w:before="60" w:after="60"/>
              <w:ind w:left="0"/>
              <w:jc w:val="both"/>
              <w:rPr>
                <w:rFonts w:cs="Calibri"/>
                <w:i/>
                <w:sz w:val="20"/>
              </w:rPr>
            </w:pPr>
          </w:p>
          <w:p w14:paraId="2940FDE1" w14:textId="77777777" w:rsidR="00445E9C" w:rsidRPr="00B70F06" w:rsidRDefault="00445E9C" w:rsidP="00445E9C">
            <w:pPr>
              <w:pStyle w:val="Liststycke"/>
              <w:spacing w:before="60" w:after="60"/>
              <w:ind w:left="0"/>
              <w:jc w:val="both"/>
              <w:rPr>
                <w:rFonts w:cs="Calibri"/>
                <w:i/>
                <w:sz w:val="20"/>
              </w:rPr>
            </w:pPr>
            <w:r w:rsidRPr="00B70F06">
              <w:rPr>
                <w:rFonts w:cs="Calibri"/>
                <w:i/>
                <w:sz w:val="20"/>
              </w:rPr>
              <w:t xml:space="preserve">Note 2: The proposed additional safety conditions do not imply a systematic need to develop the SW and AEH according to an industry standard or methodology recognised as adequate by the competent authority. For instance, if the UA design includes an </w:t>
            </w:r>
            <w:r w:rsidRPr="00B70F06">
              <w:rPr>
                <w:rFonts w:cs="Calibri"/>
                <w:i/>
                <w:sz w:val="20"/>
                <w:u w:val="single"/>
              </w:rPr>
              <w:t>independent</w:t>
            </w:r>
            <w:r w:rsidRPr="00B70F06">
              <w:rPr>
                <w:rFonts w:cs="Calibri"/>
                <w:i/>
                <w:sz w:val="20"/>
              </w:rPr>
              <w:t xml:space="preserve"> engine shutdown function that systematically prevents the UA from exiting the ground risk buffer due to single failures or an SW/AEH error of the flight controls from occurring, the intent of the conditions of point 6.13.1 above could be considered met.</w:t>
            </w:r>
          </w:p>
          <w:p w14:paraId="3D585FAE" w14:textId="77777777" w:rsidR="00445E9C" w:rsidRPr="00B70F06" w:rsidRDefault="00445E9C" w:rsidP="00445E9C">
            <w:pPr>
              <w:pStyle w:val="Liststycke"/>
              <w:spacing w:before="60" w:after="60"/>
              <w:ind w:left="0"/>
              <w:jc w:val="both"/>
              <w:rPr>
                <w:rFonts w:cs="Calibri"/>
                <w:i/>
                <w:sz w:val="20"/>
              </w:rPr>
            </w:pPr>
          </w:p>
          <w:p w14:paraId="1A1F27B0" w14:textId="025B5FDF" w:rsidR="00445E9C" w:rsidRPr="00B70F06" w:rsidRDefault="00445E9C" w:rsidP="00445E9C">
            <w:pPr>
              <w:pStyle w:val="Rubrik2"/>
              <w:numPr>
                <w:ilvl w:val="0"/>
                <w:numId w:val="0"/>
              </w:numPr>
              <w:outlineLvl w:val="1"/>
              <w:rPr>
                <w:rFonts w:ascii="Calibri" w:hAnsi="Calibri" w:cs="Calibri"/>
                <w:lang w:val="en-GB"/>
              </w:rPr>
            </w:pPr>
            <w:r w:rsidRPr="00B70F06">
              <w:rPr>
                <w:rFonts w:ascii="Calibri" w:hAnsi="Calibri" w:cs="Calibri"/>
                <w:i/>
                <w:sz w:val="20"/>
                <w:lang w:val="en-GB"/>
              </w:rPr>
              <w:t>Note 3: For this PDRA, having adjacent airspace classified as ARC-c like a hospital heliport in uncontrolled airspace is also deemed subject to the above additional conditions (in addition to ARC-d, as per SORA Step #9 (c)).</w:t>
            </w:r>
          </w:p>
        </w:tc>
        <w:tc>
          <w:tcPr>
            <w:tcW w:w="3822" w:type="dxa"/>
          </w:tcPr>
          <w:p w14:paraId="741F1B23" w14:textId="77777777" w:rsidR="00445E9C" w:rsidRPr="00B70F06" w:rsidRDefault="00445E9C" w:rsidP="00445E9C">
            <w:pPr>
              <w:pStyle w:val="Blankettext"/>
              <w:rPr>
                <w:rFonts w:ascii="Calibri" w:hAnsi="Calibri" w:cs="Calibri"/>
                <w:i/>
                <w:iCs/>
                <w:lang w:val="en-GB"/>
              </w:rPr>
            </w:pPr>
            <w:r w:rsidRPr="00B70F06">
              <w:rPr>
                <w:rFonts w:ascii="Calibri" w:hAnsi="Calibri" w:cs="Calibri"/>
                <w:i/>
                <w:iCs/>
                <w:sz w:val="16"/>
                <w:lang w:val="en-GB"/>
              </w:rPr>
              <w:t>Please include a reference to the relevant chapter/section of the OM or indicate ‘n/a’</w:t>
            </w:r>
            <w:r w:rsidRPr="00B70F06">
              <w:rPr>
                <w:rFonts w:ascii="Calibri" w:hAnsi="Calibri" w:cs="Calibri"/>
                <w:i/>
                <w:iCs/>
                <w:lang w:val="en-GB"/>
              </w:rPr>
              <w:t>.</w:t>
            </w:r>
          </w:p>
          <w:p w14:paraId="1D44B6EB" w14:textId="77777777" w:rsidR="001D6918" w:rsidRPr="00B70F06" w:rsidRDefault="001D6918" w:rsidP="00445E9C">
            <w:pPr>
              <w:pStyle w:val="Blankettext"/>
              <w:rPr>
                <w:rFonts w:ascii="Calibri" w:hAnsi="Calibri" w:cs="Calibri"/>
                <w:i/>
                <w:iCs/>
                <w:lang w:val="en-GB"/>
              </w:rPr>
            </w:pPr>
          </w:p>
          <w:p w14:paraId="384257D1" w14:textId="270F2714" w:rsidR="001D6918" w:rsidRPr="00B70F06" w:rsidRDefault="00387A08" w:rsidP="00445E9C">
            <w:pPr>
              <w:pStyle w:val="Blankettext"/>
              <w:rPr>
                <w:rFonts w:ascii="Calibri" w:hAnsi="Calibri" w:cs="Calibri"/>
                <w:i/>
                <w:iCs/>
              </w:rPr>
            </w:pPr>
            <w:sdt>
              <w:sdtPr>
                <w:rPr>
                  <w:rFonts w:ascii="Calibri" w:hAnsi="Calibri" w:cs="Calibri"/>
                </w:rPr>
                <w:id w:val="2064368111"/>
                <w:placeholder>
                  <w:docPart w:val="569EF66DC08C43308F2963459C7A35F3"/>
                </w:placeholder>
                <w:showingPlcHdr/>
              </w:sdtPr>
              <w:sdtEndPr/>
              <w:sdtContent>
                <w:r w:rsidR="001D6918" w:rsidRPr="00B70F06">
                  <w:rPr>
                    <w:rStyle w:val="Platshllartext"/>
                    <w:rFonts w:ascii="Calibri" w:hAnsi="Calibri" w:cs="Calibri"/>
                  </w:rPr>
                  <w:t>Klicka eller tryck här för att ange text.</w:t>
                </w:r>
              </w:sdtContent>
            </w:sdt>
          </w:p>
        </w:tc>
        <w:tc>
          <w:tcPr>
            <w:tcW w:w="2985" w:type="dxa"/>
            <w:vMerge/>
          </w:tcPr>
          <w:p w14:paraId="642FAE56" w14:textId="77777777" w:rsidR="00445E9C" w:rsidRPr="00B70F06" w:rsidRDefault="00445E9C" w:rsidP="00445E9C">
            <w:pPr>
              <w:pStyle w:val="Blankettext"/>
              <w:rPr>
                <w:rFonts w:ascii="Calibri" w:hAnsi="Calibri" w:cs="Calibri"/>
              </w:rPr>
            </w:pPr>
          </w:p>
        </w:tc>
      </w:tr>
      <w:tr w:rsidR="001D6918" w:rsidRPr="00B70F06" w14:paraId="24C3F95D" w14:textId="77777777" w:rsidTr="00E74841">
        <w:tc>
          <w:tcPr>
            <w:tcW w:w="1803" w:type="dxa"/>
            <w:vMerge w:val="restart"/>
          </w:tcPr>
          <w:p w14:paraId="65A03D5F" w14:textId="17DF96C1" w:rsidR="001D6918" w:rsidRPr="00B70F06" w:rsidRDefault="001D6918" w:rsidP="001D6918">
            <w:pPr>
              <w:pStyle w:val="Blankettext"/>
              <w:rPr>
                <w:rFonts w:ascii="Calibri" w:hAnsi="Calibri" w:cs="Calibri"/>
                <w:lang w:val="en-GB"/>
              </w:rPr>
            </w:pPr>
            <w:r w:rsidRPr="00B70F06">
              <w:rPr>
                <w:rFonts w:ascii="Calibri" w:hAnsi="Calibri" w:cs="Calibri"/>
                <w:b/>
                <w:bCs/>
              </w:rPr>
              <w:t>Remote identification</w:t>
            </w:r>
            <w:r w:rsidRPr="00B70F06">
              <w:rPr>
                <w:rStyle w:val="Fotnotsreferens"/>
                <w:rFonts w:ascii="Calibri" w:hAnsi="Calibri" w:cs="Calibri"/>
                <w:b/>
                <w:bCs/>
              </w:rPr>
              <w:footnoteReference w:id="4"/>
            </w:r>
          </w:p>
        </w:tc>
        <w:tc>
          <w:tcPr>
            <w:tcW w:w="2072" w:type="dxa"/>
            <w:vMerge w:val="restart"/>
            <w:vAlign w:val="center"/>
          </w:tcPr>
          <w:p w14:paraId="4F5F578D" w14:textId="638B3FFB" w:rsidR="001D6918" w:rsidRPr="00B70F06" w:rsidRDefault="001D6918" w:rsidP="001D6918">
            <w:pPr>
              <w:pStyle w:val="Blankettext"/>
              <w:rPr>
                <w:rFonts w:ascii="Calibri" w:hAnsi="Calibri" w:cs="Calibri"/>
                <w:lang w:val="en-GB"/>
              </w:rPr>
            </w:pPr>
            <w:r w:rsidRPr="00B70F06">
              <w:rPr>
                <w:rFonts w:ascii="Calibri" w:hAnsi="Calibri" w:cs="Calibri"/>
              </w:rPr>
              <w:t>Self-declaration</w:t>
            </w:r>
          </w:p>
        </w:tc>
        <w:tc>
          <w:tcPr>
            <w:tcW w:w="4728" w:type="dxa"/>
            <w:gridSpan w:val="2"/>
          </w:tcPr>
          <w:p w14:paraId="17AEA799" w14:textId="7B98674E" w:rsidR="001D6918" w:rsidRPr="00B70F06" w:rsidRDefault="001D6918" w:rsidP="001D6918">
            <w:pPr>
              <w:pStyle w:val="Rubrik2"/>
              <w:outlineLvl w:val="1"/>
              <w:rPr>
                <w:rFonts w:ascii="Calibri" w:hAnsi="Calibri" w:cs="Calibri"/>
                <w:lang w:val="en-GB"/>
              </w:rPr>
            </w:pPr>
            <w:r w:rsidRPr="00B70F06">
              <w:rPr>
                <w:rFonts w:ascii="Calibri" w:hAnsi="Calibri" w:cs="Calibri"/>
                <w:lang w:val="en-GB"/>
              </w:rPr>
              <w:t>The UAS bears a unique serial number compliant with standard ANSI/CTA-2063-A-2019,</w:t>
            </w:r>
            <w:r w:rsidRPr="00B70F06">
              <w:rPr>
                <w:rFonts w:ascii="Calibri" w:hAnsi="Calibri" w:cs="Calibri"/>
                <w:spacing w:val="-6"/>
                <w:lang w:val="en-GB"/>
              </w:rPr>
              <w:t xml:space="preserve"> </w:t>
            </w:r>
            <w:r w:rsidRPr="00B70F06">
              <w:rPr>
                <w:rFonts w:ascii="Calibri" w:hAnsi="Calibri" w:cs="Calibri"/>
                <w:i/>
                <w:iCs/>
                <w:spacing w:val="-6"/>
                <w:lang w:val="en-GB"/>
              </w:rPr>
              <w:t>Small Unmanned Aerial Systems Serial Numbers</w:t>
            </w:r>
            <w:r w:rsidRPr="00B70F06">
              <w:rPr>
                <w:rFonts w:ascii="Calibri" w:hAnsi="Calibri" w:cs="Calibri"/>
                <w:lang w:val="en-GB"/>
              </w:rPr>
              <w:t>, 2019, according to Article 40(4) of Regulation (EU) 2019/945.</w:t>
            </w:r>
          </w:p>
        </w:tc>
        <w:tc>
          <w:tcPr>
            <w:tcW w:w="3822" w:type="dxa"/>
          </w:tcPr>
          <w:p w14:paraId="2DB48902" w14:textId="77777777" w:rsidR="001D6918" w:rsidRPr="00B70F06" w:rsidRDefault="001D6918" w:rsidP="001D6918">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01F8EFB1" w14:textId="77777777" w:rsidR="001D6918" w:rsidRPr="00B70F06" w:rsidRDefault="001D6918" w:rsidP="001D6918">
            <w:pPr>
              <w:pStyle w:val="TableNormal"/>
              <w:jc w:val="both"/>
              <w:rPr>
                <w:rFonts w:ascii="Calibri" w:hAnsi="Calibri" w:cs="Calibri"/>
                <w:i/>
                <w:iCs/>
                <w:sz w:val="14"/>
                <w:szCs w:val="14"/>
                <w:lang w:val="en-GB"/>
              </w:rPr>
            </w:pPr>
          </w:p>
          <w:p w14:paraId="22605739" w14:textId="4610043C" w:rsidR="001D6918" w:rsidRPr="00B70F06" w:rsidRDefault="00387A08" w:rsidP="001D6918">
            <w:pPr>
              <w:pStyle w:val="Blankettext"/>
              <w:rPr>
                <w:rFonts w:ascii="Calibri" w:hAnsi="Calibri" w:cs="Calibri"/>
                <w:i/>
                <w:iCs/>
              </w:rPr>
            </w:pPr>
            <w:sdt>
              <w:sdtPr>
                <w:rPr>
                  <w:rFonts w:ascii="Calibri" w:hAnsi="Calibri" w:cs="Calibri"/>
                </w:rPr>
                <w:id w:val="-1028170608"/>
                <w:placeholder>
                  <w:docPart w:val="43AC8C73228F408993573F39F5118642"/>
                </w:placeholder>
                <w:showingPlcHdr/>
              </w:sdtPr>
              <w:sdtEndPr/>
              <w:sdtContent>
                <w:r w:rsidR="001D6918" w:rsidRPr="00B70F06">
                  <w:rPr>
                    <w:rStyle w:val="Platshllartext"/>
                    <w:rFonts w:ascii="Calibri" w:hAnsi="Calibri" w:cs="Calibri"/>
                  </w:rPr>
                  <w:t>Klicka eller tryck här för att ange text.</w:t>
                </w:r>
              </w:sdtContent>
            </w:sdt>
          </w:p>
        </w:tc>
        <w:tc>
          <w:tcPr>
            <w:tcW w:w="2985" w:type="dxa"/>
          </w:tcPr>
          <w:p w14:paraId="460AD16B" w14:textId="77777777" w:rsidR="001D6918" w:rsidRPr="00B70F06" w:rsidRDefault="001D6918" w:rsidP="001D6918">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810D9E7" w14:textId="77777777" w:rsidR="001D6918" w:rsidRPr="00B70F06" w:rsidRDefault="001D6918" w:rsidP="001D6918">
            <w:pPr>
              <w:pStyle w:val="TableNormal"/>
              <w:rPr>
                <w:rFonts w:ascii="Calibri" w:hAnsi="Calibri" w:cs="Calibri"/>
                <w:sz w:val="16"/>
                <w:szCs w:val="16"/>
                <w:lang w:val="en-GB"/>
              </w:rPr>
            </w:pPr>
          </w:p>
          <w:p w14:paraId="29843934" w14:textId="02838387" w:rsidR="001D6918" w:rsidRPr="00B70F06" w:rsidRDefault="00387A08" w:rsidP="001D6918">
            <w:pPr>
              <w:pStyle w:val="TableNormal"/>
              <w:jc w:val="center"/>
              <w:rPr>
                <w:rFonts w:ascii="Calibri" w:hAnsi="Calibri" w:cs="Calibri"/>
                <w:sz w:val="24"/>
                <w:szCs w:val="16"/>
                <w:lang w:val="en-GB"/>
              </w:rPr>
            </w:pPr>
            <w:sdt>
              <w:sdtPr>
                <w:rPr>
                  <w:rFonts w:ascii="Calibri" w:hAnsi="Calibri" w:cs="Calibri"/>
                  <w:sz w:val="24"/>
                  <w:szCs w:val="16"/>
                  <w:lang w:val="en-GB"/>
                </w:rPr>
                <w:alias w:val=" "/>
                <w:id w:val="1769735792"/>
                <w:placeholder>
                  <w:docPart w:val="1F1AF20B65D74922BC8C78E05649CCCC"/>
                </w:placeholder>
                <w14:checkbox>
                  <w14:checked w14:val="0"/>
                  <w14:checkedState w14:val="2612" w14:font="MS Gothic"/>
                  <w14:uncheckedState w14:val="2610" w14:font="MS Gothic"/>
                </w14:checkbox>
              </w:sdtPr>
              <w:sdtEndPr/>
              <w:sdtContent>
                <w:r w:rsidR="001D6918" w:rsidRPr="00B70F06">
                  <w:rPr>
                    <w:rFonts w:ascii="Segoe UI Symbol" w:eastAsia="MS Gothic" w:hAnsi="Segoe UI Symbol" w:cs="Segoe UI Symbol"/>
                    <w:sz w:val="24"/>
                    <w:szCs w:val="16"/>
                    <w:lang w:val="en-GB"/>
                  </w:rPr>
                  <w:t>☐</w:t>
                </w:r>
              </w:sdtContent>
            </w:sdt>
          </w:p>
          <w:p w14:paraId="64FEF9D9" w14:textId="2000495A" w:rsidR="001D6918" w:rsidRPr="00B70F06" w:rsidRDefault="001D6918" w:rsidP="001D6918">
            <w:pPr>
              <w:pStyle w:val="Blankettext"/>
              <w:rPr>
                <w:rFonts w:ascii="Calibri" w:hAnsi="Calibri" w:cs="Calibri"/>
                <w:lang w:val="en-GB"/>
              </w:rPr>
            </w:pPr>
          </w:p>
        </w:tc>
      </w:tr>
      <w:tr w:rsidR="001D6918" w:rsidRPr="00B70F06" w14:paraId="33940619" w14:textId="77777777" w:rsidTr="000357DE">
        <w:tc>
          <w:tcPr>
            <w:tcW w:w="1803" w:type="dxa"/>
            <w:vMerge/>
          </w:tcPr>
          <w:p w14:paraId="30D4C2DD" w14:textId="77777777" w:rsidR="001D6918" w:rsidRPr="00B70F06" w:rsidRDefault="001D6918" w:rsidP="001D6918">
            <w:pPr>
              <w:pStyle w:val="Blankettext"/>
              <w:rPr>
                <w:rFonts w:ascii="Calibri" w:hAnsi="Calibri" w:cs="Calibri"/>
                <w:lang w:val="en-GB"/>
              </w:rPr>
            </w:pPr>
          </w:p>
        </w:tc>
        <w:tc>
          <w:tcPr>
            <w:tcW w:w="2072" w:type="dxa"/>
            <w:vMerge/>
          </w:tcPr>
          <w:p w14:paraId="6D447678" w14:textId="77777777" w:rsidR="001D6918" w:rsidRPr="00B70F06" w:rsidRDefault="001D6918" w:rsidP="001D6918">
            <w:pPr>
              <w:pStyle w:val="Blankettext"/>
              <w:rPr>
                <w:rFonts w:ascii="Calibri" w:hAnsi="Calibri" w:cs="Calibri"/>
                <w:lang w:val="en-GB"/>
              </w:rPr>
            </w:pPr>
          </w:p>
        </w:tc>
        <w:tc>
          <w:tcPr>
            <w:tcW w:w="4728" w:type="dxa"/>
            <w:gridSpan w:val="2"/>
          </w:tcPr>
          <w:p w14:paraId="7681BFCB" w14:textId="6A84B31E" w:rsidR="001D6918" w:rsidRPr="00B70F06" w:rsidRDefault="001D6918" w:rsidP="001D6918">
            <w:pPr>
              <w:pStyle w:val="Rubrik2"/>
              <w:outlineLvl w:val="1"/>
              <w:rPr>
                <w:rFonts w:ascii="Calibri" w:hAnsi="Calibri" w:cs="Calibri"/>
                <w:lang w:val="en-GB"/>
              </w:rPr>
            </w:pPr>
            <w:r w:rsidRPr="00B70F06">
              <w:rPr>
                <w:rFonts w:ascii="Calibri" w:hAnsi="Calibri" w:cs="Calibri"/>
                <w:lang w:val="en-GB"/>
              </w:rPr>
              <w:t>The UAS is equipped with a remote identification system according to Article 40(5) of Regulation (EU) 2019/945.</w:t>
            </w:r>
          </w:p>
        </w:tc>
        <w:tc>
          <w:tcPr>
            <w:tcW w:w="3822" w:type="dxa"/>
          </w:tcPr>
          <w:p w14:paraId="7BD3109F" w14:textId="77777777" w:rsidR="001D6918" w:rsidRPr="00B70F06" w:rsidRDefault="001D6918" w:rsidP="001D6918">
            <w:pPr>
              <w:pStyle w:val="TableNormal"/>
              <w:jc w:val="both"/>
              <w:rPr>
                <w:rFonts w:ascii="Calibri" w:hAnsi="Calibri" w:cs="Calibri"/>
                <w:i/>
                <w:iCs/>
                <w:sz w:val="14"/>
                <w:szCs w:val="14"/>
                <w:lang w:val="en-GB"/>
              </w:rPr>
            </w:pPr>
            <w:r w:rsidRPr="00B70F06">
              <w:rPr>
                <w:rFonts w:ascii="Calibri" w:hAnsi="Calibri" w:cs="Calibri"/>
                <w:i/>
                <w:iCs/>
                <w:sz w:val="14"/>
                <w:szCs w:val="14"/>
                <w:lang w:val="en-GB"/>
              </w:rPr>
              <w:t>Please describe how this condition is met.</w:t>
            </w:r>
          </w:p>
          <w:p w14:paraId="6B31A4C9" w14:textId="77777777" w:rsidR="001D6918" w:rsidRPr="00B70F06" w:rsidRDefault="001D6918" w:rsidP="001D6918">
            <w:pPr>
              <w:pStyle w:val="TableNormal"/>
              <w:jc w:val="both"/>
              <w:rPr>
                <w:rFonts w:ascii="Calibri" w:hAnsi="Calibri" w:cs="Calibri"/>
                <w:i/>
                <w:iCs/>
                <w:sz w:val="14"/>
                <w:szCs w:val="14"/>
                <w:lang w:val="en-GB"/>
              </w:rPr>
            </w:pPr>
          </w:p>
          <w:p w14:paraId="6AA7C5A8" w14:textId="6A8BAB21" w:rsidR="001D6918" w:rsidRPr="00B70F06" w:rsidRDefault="00387A08" w:rsidP="001D6918">
            <w:pPr>
              <w:pStyle w:val="Blankettext"/>
              <w:rPr>
                <w:rFonts w:ascii="Calibri" w:hAnsi="Calibri" w:cs="Calibri"/>
                <w:i/>
                <w:iCs/>
              </w:rPr>
            </w:pPr>
            <w:sdt>
              <w:sdtPr>
                <w:rPr>
                  <w:rFonts w:ascii="Calibri" w:hAnsi="Calibri" w:cs="Calibri"/>
                </w:rPr>
                <w:id w:val="628521270"/>
                <w:placeholder>
                  <w:docPart w:val="334366E2B8F945C4817AC828F32EB8B3"/>
                </w:placeholder>
                <w:showingPlcHdr/>
              </w:sdtPr>
              <w:sdtEndPr/>
              <w:sdtContent>
                <w:r w:rsidR="001D6918" w:rsidRPr="00B70F06">
                  <w:rPr>
                    <w:rStyle w:val="Platshllartext"/>
                    <w:rFonts w:ascii="Calibri" w:hAnsi="Calibri" w:cs="Calibri"/>
                  </w:rPr>
                  <w:t>Klicka eller tryck här för att ange text.</w:t>
                </w:r>
              </w:sdtContent>
            </w:sdt>
          </w:p>
        </w:tc>
        <w:tc>
          <w:tcPr>
            <w:tcW w:w="2985" w:type="dxa"/>
          </w:tcPr>
          <w:p w14:paraId="18C05C13" w14:textId="77777777" w:rsidR="001D6918" w:rsidRPr="00B70F06" w:rsidRDefault="001D6918" w:rsidP="001D6918">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2699014C" w14:textId="77777777" w:rsidR="001D6918" w:rsidRPr="00B70F06" w:rsidRDefault="001D6918" w:rsidP="001D6918">
            <w:pPr>
              <w:pStyle w:val="TableNormal"/>
              <w:rPr>
                <w:rFonts w:ascii="Calibri" w:hAnsi="Calibri" w:cs="Calibri"/>
                <w:sz w:val="16"/>
                <w:szCs w:val="16"/>
                <w:lang w:val="en-GB"/>
              </w:rPr>
            </w:pPr>
          </w:p>
          <w:p w14:paraId="56D38385" w14:textId="77777777" w:rsidR="001D6918" w:rsidRPr="00B70F06" w:rsidRDefault="00387A08" w:rsidP="001D6918">
            <w:pPr>
              <w:pStyle w:val="TableNormal"/>
              <w:jc w:val="center"/>
              <w:rPr>
                <w:rFonts w:ascii="Calibri" w:hAnsi="Calibri" w:cs="Calibri"/>
                <w:sz w:val="24"/>
                <w:szCs w:val="16"/>
                <w:lang w:val="en-GB"/>
              </w:rPr>
            </w:pPr>
            <w:sdt>
              <w:sdtPr>
                <w:rPr>
                  <w:rFonts w:ascii="Calibri" w:hAnsi="Calibri" w:cs="Calibri"/>
                  <w:sz w:val="24"/>
                  <w:szCs w:val="16"/>
                  <w:lang w:val="en-GB"/>
                </w:rPr>
                <w:alias w:val=" "/>
                <w:id w:val="-342474779"/>
                <w:placeholder>
                  <w:docPart w:val="7C7E6A47381F4EB6A1B3677AB08FF85F"/>
                </w:placeholder>
                <w14:checkbox>
                  <w14:checked w14:val="0"/>
                  <w14:checkedState w14:val="2612" w14:font="MS Gothic"/>
                  <w14:uncheckedState w14:val="2610" w14:font="MS Gothic"/>
                </w14:checkbox>
              </w:sdtPr>
              <w:sdtEndPr/>
              <w:sdtContent>
                <w:r w:rsidR="001D6918" w:rsidRPr="00B70F06">
                  <w:rPr>
                    <w:rFonts w:ascii="Segoe UI Symbol" w:eastAsia="MS Gothic" w:hAnsi="Segoe UI Symbol" w:cs="Segoe UI Symbol"/>
                    <w:sz w:val="24"/>
                    <w:szCs w:val="16"/>
                    <w:lang w:val="en-GB"/>
                  </w:rPr>
                  <w:t>☐</w:t>
                </w:r>
              </w:sdtContent>
            </w:sdt>
          </w:p>
          <w:p w14:paraId="4156A210" w14:textId="2C6E264E" w:rsidR="001D6918" w:rsidRPr="00B70F06" w:rsidRDefault="001D6918" w:rsidP="001D6918">
            <w:pPr>
              <w:pStyle w:val="Blankettext"/>
              <w:rPr>
                <w:rFonts w:ascii="Calibri" w:hAnsi="Calibri" w:cs="Calibri"/>
                <w:lang w:val="en-GB"/>
              </w:rPr>
            </w:pPr>
          </w:p>
        </w:tc>
      </w:tr>
      <w:tr w:rsidR="000B2A5C" w:rsidRPr="00923498" w14:paraId="773D2D38" w14:textId="77777777" w:rsidTr="00E74841">
        <w:tc>
          <w:tcPr>
            <w:tcW w:w="1803" w:type="dxa"/>
          </w:tcPr>
          <w:p w14:paraId="34209F71" w14:textId="709B7D05" w:rsidR="000B2A5C" w:rsidRPr="00B70F06" w:rsidRDefault="000B2A5C" w:rsidP="000B2A5C">
            <w:pPr>
              <w:pStyle w:val="Blankettext"/>
              <w:rPr>
                <w:rFonts w:ascii="Calibri" w:hAnsi="Calibri" w:cs="Calibri"/>
                <w:lang w:val="en-GB"/>
              </w:rPr>
            </w:pPr>
            <w:r w:rsidRPr="00B70F06">
              <w:rPr>
                <w:rFonts w:ascii="Calibri" w:hAnsi="Calibri" w:cs="Calibri"/>
                <w:b/>
                <w:bCs/>
              </w:rPr>
              <w:t>Lights</w:t>
            </w:r>
            <w:r w:rsidRPr="00B70F06">
              <w:rPr>
                <w:rFonts w:ascii="Calibri" w:hAnsi="Calibri" w:cs="Calibri"/>
                <w:b/>
                <w:bCs/>
                <w:vertAlign w:val="superscript"/>
              </w:rPr>
              <w:t>2</w:t>
            </w:r>
          </w:p>
        </w:tc>
        <w:tc>
          <w:tcPr>
            <w:tcW w:w="2072" w:type="dxa"/>
            <w:vAlign w:val="center"/>
          </w:tcPr>
          <w:p w14:paraId="62917915" w14:textId="181820C8" w:rsidR="000B2A5C" w:rsidRPr="00B70F06" w:rsidRDefault="000B2A5C" w:rsidP="000B2A5C">
            <w:pPr>
              <w:pStyle w:val="Blankettext"/>
              <w:rPr>
                <w:rFonts w:ascii="Calibri" w:hAnsi="Calibri" w:cs="Calibri"/>
                <w:lang w:val="en-GB"/>
              </w:rPr>
            </w:pPr>
            <w:r w:rsidRPr="00B70F06">
              <w:rPr>
                <w:rFonts w:ascii="Calibri" w:hAnsi="Calibri" w:cs="Calibri"/>
              </w:rPr>
              <w:t>Self-declaration</w:t>
            </w:r>
          </w:p>
        </w:tc>
        <w:tc>
          <w:tcPr>
            <w:tcW w:w="4728" w:type="dxa"/>
            <w:gridSpan w:val="2"/>
          </w:tcPr>
          <w:p w14:paraId="01DEFBF7" w14:textId="32EF0D3C" w:rsidR="000B2A5C" w:rsidRPr="00B70F06" w:rsidRDefault="000B2A5C" w:rsidP="000B2A5C">
            <w:pPr>
              <w:pStyle w:val="Rubrik2"/>
              <w:outlineLvl w:val="1"/>
              <w:rPr>
                <w:rFonts w:ascii="Calibri" w:hAnsi="Calibri" w:cs="Calibri"/>
                <w:lang w:val="en-GB"/>
              </w:rPr>
            </w:pPr>
            <w:r w:rsidRPr="00B70F06">
              <w:rPr>
                <w:rFonts w:ascii="Calibri" w:hAnsi="Calibri" w:cs="Calibri"/>
                <w:lang w:val="en-GB"/>
              </w:rPr>
              <w:t>If the UAS is operated at night, it is equipped with at least one green flashing light according to point UAS.SPEC.050(1)(l)(i) of the UAS Regulation.</w:t>
            </w:r>
          </w:p>
        </w:tc>
        <w:tc>
          <w:tcPr>
            <w:tcW w:w="3822" w:type="dxa"/>
          </w:tcPr>
          <w:p w14:paraId="02C3A66C" w14:textId="37859A82" w:rsidR="000B2A5C" w:rsidRPr="00B70F06" w:rsidRDefault="000B2A5C" w:rsidP="000B2A5C">
            <w:pPr>
              <w:pStyle w:val="Blankettext"/>
              <w:rPr>
                <w:rFonts w:ascii="Calibri" w:hAnsi="Calibri" w:cs="Calibri"/>
                <w:i/>
                <w:iCs/>
                <w:sz w:val="16"/>
                <w:lang w:val="en-GB"/>
              </w:rPr>
            </w:pPr>
            <w:r w:rsidRPr="00B70F06">
              <w:rPr>
                <w:rFonts w:ascii="Calibri" w:hAnsi="Calibri" w:cs="Calibri"/>
                <w:i/>
                <w:iCs/>
                <w:sz w:val="16"/>
                <w:lang w:val="en-GB"/>
              </w:rPr>
              <w:t>Please describe how this condition is met or indicate ‘n/a’.</w:t>
            </w:r>
          </w:p>
          <w:p w14:paraId="6274E455" w14:textId="7F0EBB7C" w:rsidR="000B2A5C" w:rsidRPr="00B70F06" w:rsidRDefault="00387A08" w:rsidP="000B2A5C">
            <w:pPr>
              <w:pStyle w:val="Blankettext"/>
              <w:rPr>
                <w:rFonts w:ascii="Calibri" w:hAnsi="Calibri" w:cs="Calibri"/>
                <w:i/>
                <w:iCs/>
              </w:rPr>
            </w:pPr>
            <w:sdt>
              <w:sdtPr>
                <w:rPr>
                  <w:rFonts w:ascii="Calibri" w:hAnsi="Calibri" w:cs="Calibri"/>
                </w:rPr>
                <w:id w:val="79343460"/>
                <w:placeholder>
                  <w:docPart w:val="4B8FBD1BBA034CC5B1869F8376B06771"/>
                </w:placeholder>
                <w:showingPlcHdr/>
              </w:sdtPr>
              <w:sdtEndPr/>
              <w:sdtContent>
                <w:r w:rsidR="000B2A5C" w:rsidRPr="00B70F06">
                  <w:rPr>
                    <w:rStyle w:val="Platshllartext"/>
                    <w:rFonts w:ascii="Calibri" w:hAnsi="Calibri" w:cs="Calibri"/>
                  </w:rPr>
                  <w:t>Klicka eller tryck här för att ange text.</w:t>
                </w:r>
              </w:sdtContent>
            </w:sdt>
          </w:p>
        </w:tc>
        <w:tc>
          <w:tcPr>
            <w:tcW w:w="2985" w:type="dxa"/>
          </w:tcPr>
          <w:p w14:paraId="3B4F451E" w14:textId="77777777" w:rsidR="000B2A5C" w:rsidRPr="00B70F06" w:rsidRDefault="000B2A5C" w:rsidP="000B2A5C">
            <w:pPr>
              <w:pStyle w:val="TableNormal"/>
              <w:rPr>
                <w:rFonts w:ascii="Calibri" w:hAnsi="Calibri" w:cs="Calibri"/>
                <w:sz w:val="16"/>
                <w:szCs w:val="16"/>
                <w:lang w:val="en-GB"/>
              </w:rPr>
            </w:pPr>
            <w:r w:rsidRPr="00B70F06">
              <w:rPr>
                <w:rFonts w:ascii="Calibri" w:hAnsi="Calibri" w:cs="Calibri"/>
                <w:sz w:val="16"/>
                <w:szCs w:val="16"/>
                <w:lang w:val="en-GB"/>
              </w:rPr>
              <w:t>‘I declare compliance</w:t>
            </w:r>
          </w:p>
          <w:p w14:paraId="6B1B5A00" w14:textId="77777777" w:rsidR="000B2A5C" w:rsidRPr="00B70F06" w:rsidRDefault="000B2A5C" w:rsidP="000B2A5C">
            <w:pPr>
              <w:pStyle w:val="TableNormal"/>
              <w:jc w:val="center"/>
              <w:rPr>
                <w:rFonts w:ascii="Calibri" w:hAnsi="Calibri" w:cs="Calibri"/>
                <w:sz w:val="16"/>
                <w:szCs w:val="16"/>
                <w:lang w:val="en-GB"/>
              </w:rPr>
            </w:pPr>
          </w:p>
          <w:p w14:paraId="1358A47E" w14:textId="77777777" w:rsidR="000B2A5C" w:rsidRPr="00B70F06" w:rsidRDefault="00387A08" w:rsidP="000B2A5C">
            <w:pPr>
              <w:pStyle w:val="TableNormal"/>
              <w:jc w:val="center"/>
              <w:rPr>
                <w:rFonts w:ascii="Calibri" w:hAnsi="Calibri" w:cs="Calibri"/>
                <w:sz w:val="24"/>
                <w:szCs w:val="16"/>
                <w:lang w:val="en-GB"/>
              </w:rPr>
            </w:pPr>
            <w:sdt>
              <w:sdtPr>
                <w:rPr>
                  <w:rFonts w:ascii="Calibri" w:hAnsi="Calibri" w:cs="Calibri"/>
                  <w:sz w:val="24"/>
                  <w:szCs w:val="16"/>
                  <w:lang w:val="en-GB"/>
                </w:rPr>
                <w:alias w:val=" "/>
                <w:id w:val="1570844863"/>
                <w:placeholder>
                  <w:docPart w:val="5DD2D887AF564DCA8902F85722680E17"/>
                </w:placeholder>
                <w14:checkbox>
                  <w14:checked w14:val="0"/>
                  <w14:checkedState w14:val="2612" w14:font="MS Gothic"/>
                  <w14:uncheckedState w14:val="2610" w14:font="MS Gothic"/>
                </w14:checkbox>
              </w:sdtPr>
              <w:sdtEndPr/>
              <w:sdtContent>
                <w:r w:rsidR="000B2A5C" w:rsidRPr="00B70F06">
                  <w:rPr>
                    <w:rFonts w:ascii="Segoe UI Symbol" w:eastAsia="MS Gothic" w:hAnsi="Segoe UI Symbol" w:cs="Segoe UI Symbol"/>
                    <w:sz w:val="24"/>
                    <w:szCs w:val="16"/>
                    <w:lang w:val="en-GB"/>
                  </w:rPr>
                  <w:t>☐</w:t>
                </w:r>
              </w:sdtContent>
            </w:sdt>
          </w:p>
          <w:p w14:paraId="4AAB3E3B" w14:textId="77777777" w:rsidR="000B2A5C" w:rsidRPr="00B70F06" w:rsidRDefault="000B2A5C" w:rsidP="000B2A5C">
            <w:pPr>
              <w:pStyle w:val="TableNormal"/>
              <w:jc w:val="center"/>
              <w:rPr>
                <w:rFonts w:ascii="Calibri" w:hAnsi="Calibri" w:cs="Calibri"/>
                <w:sz w:val="8"/>
                <w:szCs w:val="16"/>
                <w:lang w:val="en-GB"/>
              </w:rPr>
            </w:pPr>
          </w:p>
          <w:p w14:paraId="267F29B6" w14:textId="77777777" w:rsidR="000B2A5C" w:rsidRPr="00B70F06" w:rsidRDefault="000B2A5C" w:rsidP="000B2A5C">
            <w:pPr>
              <w:pStyle w:val="TableNormal"/>
              <w:tabs>
                <w:tab w:val="center" w:pos="1742"/>
                <w:tab w:val="left" w:pos="2379"/>
              </w:tabs>
              <w:jc w:val="center"/>
              <w:rPr>
                <w:rFonts w:ascii="Calibri" w:hAnsi="Calibri" w:cs="Calibri"/>
                <w:sz w:val="16"/>
                <w:szCs w:val="16"/>
                <w:lang w:val="en-GB"/>
              </w:rPr>
            </w:pPr>
            <w:r w:rsidRPr="00B70F06">
              <w:rPr>
                <w:rFonts w:ascii="Calibri" w:hAnsi="Calibri" w:cs="Calibri"/>
                <w:sz w:val="16"/>
                <w:szCs w:val="16"/>
                <w:lang w:val="en-GB"/>
              </w:rPr>
              <w:t>‘n/a’</w:t>
            </w:r>
          </w:p>
          <w:p w14:paraId="39687429" w14:textId="77700182" w:rsidR="000B2A5C" w:rsidRPr="00B70F06" w:rsidRDefault="00387A08" w:rsidP="000B2A5C">
            <w:pPr>
              <w:pStyle w:val="Blankettext"/>
              <w:jc w:val="center"/>
              <w:rPr>
                <w:rFonts w:ascii="Calibri" w:hAnsi="Calibri" w:cs="Calibri"/>
                <w:lang w:val="en-GB"/>
              </w:rPr>
            </w:pPr>
            <w:sdt>
              <w:sdtPr>
                <w:rPr>
                  <w:rFonts w:ascii="Calibri" w:hAnsi="Calibri" w:cs="Calibri"/>
                  <w:szCs w:val="16"/>
                  <w:lang w:val="en-GB"/>
                </w:rPr>
                <w:alias w:val=" "/>
                <w:id w:val="-688992198"/>
                <w:placeholder>
                  <w:docPart w:val="3D7F641964E6480CA80809F8D2603ECE"/>
                </w:placeholder>
                <w14:checkbox>
                  <w14:checked w14:val="0"/>
                  <w14:checkedState w14:val="2612" w14:font="MS Gothic"/>
                  <w14:uncheckedState w14:val="2610" w14:font="MS Gothic"/>
                </w14:checkbox>
              </w:sdtPr>
              <w:sdtEndPr/>
              <w:sdtContent>
                <w:r w:rsidR="000B2A5C" w:rsidRPr="00B70F06">
                  <w:rPr>
                    <w:rFonts w:ascii="Segoe UI Symbol" w:eastAsia="MS Gothic" w:hAnsi="Segoe UI Symbol" w:cs="Segoe UI Symbol"/>
                    <w:szCs w:val="16"/>
                    <w:lang w:val="en-GB"/>
                  </w:rPr>
                  <w:t>☐</w:t>
                </w:r>
              </w:sdtContent>
            </w:sdt>
          </w:p>
        </w:tc>
      </w:tr>
    </w:tbl>
    <w:p w14:paraId="18AFD0E2" w14:textId="77777777" w:rsidR="007B1701" w:rsidRPr="000B2A5C" w:rsidRDefault="007B1701" w:rsidP="00CE1677">
      <w:pPr>
        <w:pStyle w:val="Blankettext"/>
        <w:rPr>
          <w:lang w:val="en-GB"/>
        </w:rPr>
        <w:sectPr w:rsidR="007B1701" w:rsidRPr="000B2A5C" w:rsidSect="00BB41AD">
          <w:pgSz w:w="16838" w:h="11906" w:orient="landscape"/>
          <w:pgMar w:top="1191" w:right="567" w:bottom="794" w:left="851" w:header="510" w:footer="397" w:gutter="0"/>
          <w:cols w:space="708"/>
          <w:docGrid w:linePitch="360"/>
        </w:sectPr>
      </w:pPr>
    </w:p>
    <w:p w14:paraId="51B31CDD" w14:textId="16F3B3D3" w:rsidR="000473F3" w:rsidRPr="000B2A5C" w:rsidRDefault="000473F3" w:rsidP="00CE1677">
      <w:pPr>
        <w:pStyle w:val="Blankettext"/>
        <w:rPr>
          <w:lang w:val="en-GB"/>
        </w:rPr>
      </w:pPr>
    </w:p>
    <w:p w14:paraId="5F672E03" w14:textId="77777777" w:rsidR="000473F3" w:rsidRPr="000B2A5C" w:rsidRDefault="000473F3" w:rsidP="00CE1677">
      <w:pPr>
        <w:pStyle w:val="Blankettext"/>
        <w:rPr>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11698"/>
      </w:tblGrid>
      <w:tr w:rsidR="00D6692B" w:rsidRPr="005926C7" w14:paraId="0A1EBAE8" w14:textId="77777777" w:rsidTr="008C7A1E">
        <w:tc>
          <w:tcPr>
            <w:tcW w:w="14175" w:type="dxa"/>
            <w:gridSpan w:val="2"/>
            <w:tcBorders>
              <w:bottom w:val="single" w:sz="4" w:space="0" w:color="auto"/>
            </w:tcBorders>
          </w:tcPr>
          <w:p w14:paraId="471EF80C" w14:textId="07B1B781" w:rsidR="00D6692B" w:rsidRPr="005926C7" w:rsidRDefault="005926C7" w:rsidP="007B1701">
            <w:pPr>
              <w:pStyle w:val="Rubrik1"/>
              <w:numPr>
                <w:ilvl w:val="0"/>
                <w:numId w:val="0"/>
              </w:numPr>
              <w:ind w:left="432" w:hanging="432"/>
              <w:outlineLvl w:val="0"/>
              <w:rPr>
                <w:rFonts w:ascii="Calibri" w:hAnsi="Calibri" w:cs="Calibri"/>
              </w:rPr>
            </w:pPr>
            <w:r>
              <w:rPr>
                <w:rFonts w:ascii="Calibri" w:hAnsi="Calibri" w:cs="Calibri"/>
              </w:rPr>
              <w:t>Signature</w:t>
            </w:r>
            <w:r w:rsidR="007153A5" w:rsidRPr="005926C7">
              <w:rPr>
                <w:rFonts w:ascii="Calibri" w:hAnsi="Calibri" w:cs="Calibri"/>
              </w:rPr>
              <w:t xml:space="preserve"> (Underskrift)</w:t>
            </w:r>
          </w:p>
        </w:tc>
      </w:tr>
      <w:tr w:rsidR="00D6692B" w:rsidRPr="005926C7" w14:paraId="2BA974DD" w14:textId="77777777" w:rsidTr="00CB2840">
        <w:tc>
          <w:tcPr>
            <w:tcW w:w="14175" w:type="dxa"/>
            <w:gridSpan w:val="2"/>
            <w:tcBorders>
              <w:left w:val="single" w:sz="4" w:space="0" w:color="auto"/>
              <w:right w:val="single" w:sz="4" w:space="0" w:color="auto"/>
            </w:tcBorders>
          </w:tcPr>
          <w:p w14:paraId="57F501E3" w14:textId="77777777" w:rsidR="00A7395D" w:rsidRPr="005926C7" w:rsidRDefault="00A7395D" w:rsidP="00A7395D">
            <w:pPr>
              <w:pStyle w:val="Informationstext"/>
              <w:rPr>
                <w:rFonts w:ascii="Calibri" w:hAnsi="Calibri" w:cs="Calibri"/>
                <w:sz w:val="22"/>
                <w:lang w:val="en-GB"/>
              </w:rPr>
            </w:pPr>
            <w:r w:rsidRPr="005926C7">
              <w:rPr>
                <w:rFonts w:ascii="Calibri" w:hAnsi="Calibri" w:cs="Calibri"/>
                <w:sz w:val="22"/>
                <w:lang w:val="en-GB"/>
              </w:rPr>
              <w:t xml:space="preserve">I, the undersigned, hereby </w:t>
            </w:r>
            <w:r w:rsidR="008848C3" w:rsidRPr="005926C7">
              <w:rPr>
                <w:rFonts w:ascii="Calibri" w:hAnsi="Calibri" w:cs="Calibri"/>
                <w:sz w:val="22"/>
                <w:lang w:val="en-GB"/>
              </w:rPr>
              <w:t>assure</w:t>
            </w:r>
            <w:r w:rsidRPr="005926C7">
              <w:rPr>
                <w:rFonts w:ascii="Calibri" w:hAnsi="Calibri" w:cs="Calibri"/>
                <w:sz w:val="22"/>
                <w:lang w:val="en-GB"/>
              </w:rPr>
              <w:t xml:space="preserve"> that:</w:t>
            </w:r>
          </w:p>
          <w:p w14:paraId="6D5656BA" w14:textId="77777777" w:rsidR="00A7395D"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an Operations Manual (OM) is prepared and adapted to the operation according to AMC1 UAS.SPEC.030(3)(e) and the supplementary information according to GM1 UAS.SPEC.030(3)(e))</w:t>
            </w:r>
          </w:p>
          <w:p w14:paraId="244A01AD" w14:textId="77777777" w:rsidR="00A7395D"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an ERP is designed according to AMC UAS.SPEC.030 and to a "medium" level of robustness (see reference AMC3 UAS.SPEC.030(3)(e))</w:t>
            </w:r>
          </w:p>
          <w:p w14:paraId="462F1719" w14:textId="77777777" w:rsidR="00A7395D"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in the case of “self-declaration” according to the above method of proof, that procedures are developed according to the requirements described in this PDRA</w:t>
            </w:r>
          </w:p>
          <w:p w14:paraId="1795FE57" w14:textId="77777777" w:rsidR="00A7395D"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in case of “declaration supported by data” according to the above method of proof, that procedures and documentation are produced according to the requirements described in this PDRA</w:t>
            </w:r>
          </w:p>
          <w:p w14:paraId="704B046D" w14:textId="77777777" w:rsidR="008748A6"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documentation and/or procedures have been produced and can be presented to the authority in cases where they are requested</w:t>
            </w:r>
          </w:p>
          <w:p w14:paraId="08F5CBFA" w14:textId="77777777" w:rsidR="008748A6" w:rsidRPr="005926C7" w:rsidRDefault="008748A6" w:rsidP="008748A6">
            <w:pPr>
              <w:pStyle w:val="Informationstext"/>
              <w:rPr>
                <w:rFonts w:ascii="Calibri" w:hAnsi="Calibri" w:cs="Calibri"/>
                <w:i/>
                <w:sz w:val="22"/>
              </w:rPr>
            </w:pPr>
            <w:r w:rsidRPr="005926C7">
              <w:rPr>
                <w:rFonts w:ascii="Calibri" w:hAnsi="Calibri" w:cs="Calibri"/>
                <w:i/>
                <w:sz w:val="22"/>
              </w:rPr>
              <w:t xml:space="preserve">Jag, undertecknad, intygar härmed att: </w:t>
            </w:r>
          </w:p>
          <w:p w14:paraId="589EEB65" w14:textId="77777777" w:rsidR="008748A6" w:rsidRPr="005926C7" w:rsidRDefault="008748A6" w:rsidP="008748A6">
            <w:pPr>
              <w:pStyle w:val="Informationstext"/>
              <w:numPr>
                <w:ilvl w:val="0"/>
                <w:numId w:val="15"/>
              </w:numPr>
              <w:rPr>
                <w:rFonts w:ascii="Calibri" w:hAnsi="Calibri" w:cs="Calibri"/>
                <w:i/>
                <w:color w:val="FF0000"/>
                <w:sz w:val="22"/>
              </w:rPr>
            </w:pPr>
            <w:r w:rsidRPr="005926C7">
              <w:rPr>
                <w:rFonts w:ascii="Calibri" w:hAnsi="Calibri" w:cs="Calibri"/>
                <w:i/>
                <w:sz w:val="22"/>
              </w:rPr>
              <w:t xml:space="preserve">en Operations Manual (OM) är framtagen </w:t>
            </w:r>
            <w:r w:rsidR="00CC3626" w:rsidRPr="005926C7">
              <w:rPr>
                <w:rFonts w:ascii="Calibri" w:hAnsi="Calibri" w:cs="Calibri"/>
                <w:i/>
                <w:sz w:val="22"/>
              </w:rPr>
              <w:t xml:space="preserve">och anpassad till verksamheten </w:t>
            </w:r>
            <w:r w:rsidRPr="005926C7">
              <w:rPr>
                <w:rFonts w:ascii="Calibri" w:hAnsi="Calibri" w:cs="Calibri"/>
                <w:i/>
                <w:sz w:val="22"/>
              </w:rPr>
              <w:t xml:space="preserve">enligt AMC1 UAS.SPEC.030(3)(e) </w:t>
            </w:r>
            <w:r w:rsidR="00733635" w:rsidRPr="005926C7">
              <w:rPr>
                <w:rFonts w:ascii="Calibri" w:hAnsi="Calibri" w:cs="Calibri"/>
                <w:i/>
                <w:sz w:val="22"/>
              </w:rPr>
              <w:t>och den kompletterande</w:t>
            </w:r>
            <w:r w:rsidRPr="005926C7">
              <w:rPr>
                <w:rFonts w:ascii="Calibri" w:hAnsi="Calibri" w:cs="Calibri"/>
                <w:i/>
                <w:sz w:val="22"/>
              </w:rPr>
              <w:t xml:space="preserve"> information</w:t>
            </w:r>
            <w:r w:rsidR="00733635" w:rsidRPr="005926C7">
              <w:rPr>
                <w:rFonts w:ascii="Calibri" w:hAnsi="Calibri" w:cs="Calibri"/>
                <w:i/>
                <w:sz w:val="22"/>
              </w:rPr>
              <w:t xml:space="preserve">en enligt </w:t>
            </w:r>
            <w:r w:rsidR="00CC3626" w:rsidRPr="005926C7">
              <w:rPr>
                <w:rFonts w:ascii="Calibri" w:hAnsi="Calibri" w:cs="Calibri"/>
                <w:i/>
                <w:sz w:val="22"/>
              </w:rPr>
              <w:t xml:space="preserve">GM1 </w:t>
            </w:r>
            <w:r w:rsidR="00733635" w:rsidRPr="005926C7">
              <w:rPr>
                <w:rFonts w:ascii="Calibri" w:hAnsi="Calibri" w:cs="Calibri"/>
                <w:i/>
                <w:sz w:val="22"/>
              </w:rPr>
              <w:t>UAS.SPEC.030(3)(e))</w:t>
            </w:r>
            <w:r w:rsidRPr="005926C7">
              <w:rPr>
                <w:rFonts w:ascii="Calibri" w:hAnsi="Calibri" w:cs="Calibri"/>
                <w:i/>
                <w:color w:val="FF0000"/>
                <w:sz w:val="22"/>
              </w:rPr>
              <w:t xml:space="preserve"> </w:t>
            </w:r>
          </w:p>
          <w:p w14:paraId="63B956A9" w14:textId="77777777" w:rsidR="008748A6" w:rsidRPr="005926C7" w:rsidRDefault="008748A6" w:rsidP="00CC3626">
            <w:pPr>
              <w:pStyle w:val="Informationstext"/>
              <w:numPr>
                <w:ilvl w:val="0"/>
                <w:numId w:val="15"/>
              </w:numPr>
              <w:rPr>
                <w:rFonts w:ascii="Calibri" w:hAnsi="Calibri" w:cs="Calibri"/>
                <w:i/>
                <w:color w:val="FF0000"/>
                <w:sz w:val="22"/>
              </w:rPr>
            </w:pPr>
            <w:r w:rsidRPr="005926C7">
              <w:rPr>
                <w:rFonts w:ascii="Calibri" w:hAnsi="Calibri" w:cs="Calibri"/>
                <w:i/>
                <w:sz w:val="22"/>
              </w:rPr>
              <w:t>en ERP är framtagen enligt AMC UAS.SPEC.030</w:t>
            </w:r>
            <w:r w:rsidR="00CC3626" w:rsidRPr="005926C7">
              <w:rPr>
                <w:rFonts w:ascii="Calibri" w:hAnsi="Calibri" w:cs="Calibri"/>
                <w:i/>
                <w:sz w:val="22"/>
              </w:rPr>
              <w:t xml:space="preserve"> och</w:t>
            </w:r>
            <w:r w:rsidRPr="005926C7">
              <w:rPr>
                <w:rFonts w:ascii="Calibri" w:hAnsi="Calibri" w:cs="Calibri"/>
                <w:i/>
                <w:color w:val="FF0000"/>
                <w:sz w:val="22"/>
              </w:rPr>
              <w:t xml:space="preserve"> </w:t>
            </w:r>
            <w:r w:rsidR="00CC3626" w:rsidRPr="005926C7">
              <w:rPr>
                <w:rFonts w:ascii="Calibri" w:hAnsi="Calibri" w:cs="Calibri"/>
                <w:i/>
                <w:sz w:val="22"/>
              </w:rPr>
              <w:t>till en "medelhög" nivå av robusthet</w:t>
            </w:r>
            <w:r w:rsidRPr="005926C7">
              <w:rPr>
                <w:rFonts w:ascii="Calibri" w:hAnsi="Calibri" w:cs="Calibri"/>
                <w:i/>
                <w:sz w:val="22"/>
              </w:rPr>
              <w:t xml:space="preserve"> (</w:t>
            </w:r>
            <w:r w:rsidR="00CC3626" w:rsidRPr="005926C7">
              <w:rPr>
                <w:rFonts w:ascii="Calibri" w:hAnsi="Calibri" w:cs="Calibri"/>
                <w:i/>
                <w:sz w:val="22"/>
              </w:rPr>
              <w:t xml:space="preserve">se referens </w:t>
            </w:r>
            <w:r w:rsidRPr="005926C7">
              <w:rPr>
                <w:rFonts w:ascii="Calibri" w:hAnsi="Calibri" w:cs="Calibri"/>
                <w:i/>
                <w:sz w:val="22"/>
              </w:rPr>
              <w:t>AMC3 UAS.SPEC.030(3)(e)</w:t>
            </w:r>
            <w:r w:rsidR="00CC3626" w:rsidRPr="005926C7">
              <w:rPr>
                <w:rFonts w:ascii="Calibri" w:hAnsi="Calibri" w:cs="Calibri"/>
                <w:i/>
                <w:sz w:val="22"/>
              </w:rPr>
              <w:t>)</w:t>
            </w:r>
          </w:p>
          <w:p w14:paraId="583E6A7C" w14:textId="77777777" w:rsidR="008748A6" w:rsidRPr="005926C7" w:rsidRDefault="008748A6" w:rsidP="008748A6">
            <w:pPr>
              <w:pStyle w:val="Informationstext"/>
              <w:numPr>
                <w:ilvl w:val="0"/>
                <w:numId w:val="15"/>
              </w:numPr>
              <w:rPr>
                <w:rFonts w:ascii="Calibri" w:hAnsi="Calibri" w:cs="Calibri"/>
                <w:i/>
                <w:sz w:val="22"/>
              </w:rPr>
            </w:pPr>
            <w:r w:rsidRPr="005926C7">
              <w:rPr>
                <w:rFonts w:ascii="Calibri" w:hAnsi="Calibri" w:cs="Calibri"/>
                <w:i/>
                <w:sz w:val="22"/>
              </w:rPr>
              <w:t>vid självdeklaration (Self-declaration) enligt ovan metod för bevisning, att procedurer är framtagna enligt de krav som beskrivs i denna PDRA</w:t>
            </w:r>
          </w:p>
          <w:p w14:paraId="6D87EFC2" w14:textId="77777777" w:rsidR="008748A6" w:rsidRPr="005926C7" w:rsidRDefault="008748A6" w:rsidP="008748A6">
            <w:pPr>
              <w:pStyle w:val="Informationstext"/>
              <w:numPr>
                <w:ilvl w:val="0"/>
                <w:numId w:val="15"/>
              </w:numPr>
              <w:rPr>
                <w:rFonts w:ascii="Calibri" w:hAnsi="Calibri" w:cs="Calibri"/>
                <w:i/>
                <w:sz w:val="22"/>
              </w:rPr>
            </w:pPr>
            <w:r w:rsidRPr="005926C7">
              <w:rPr>
                <w:rFonts w:ascii="Calibri" w:hAnsi="Calibri" w:cs="Calibri"/>
                <w:i/>
                <w:sz w:val="22"/>
              </w:rPr>
              <w:t xml:space="preserve">vid deklaration med stödjande dokument </w:t>
            </w:r>
            <w:r w:rsidR="00CC3626" w:rsidRPr="005926C7">
              <w:rPr>
                <w:rFonts w:ascii="Calibri" w:hAnsi="Calibri" w:cs="Calibri"/>
                <w:i/>
                <w:sz w:val="22"/>
              </w:rPr>
              <w:t>(</w:t>
            </w:r>
            <w:r w:rsidR="00CC3626" w:rsidRPr="005926C7">
              <w:rPr>
                <w:rFonts w:ascii="Calibri" w:hAnsi="Calibri" w:cs="Calibri"/>
                <w:i/>
                <w:sz w:val="22"/>
                <w:szCs w:val="20"/>
              </w:rPr>
              <w:t>Declaration supported by data</w:t>
            </w:r>
            <w:r w:rsidR="00CC3626" w:rsidRPr="005926C7">
              <w:rPr>
                <w:rFonts w:ascii="Calibri" w:hAnsi="Calibri" w:cs="Calibri"/>
                <w:i/>
                <w:sz w:val="22"/>
              </w:rPr>
              <w:t xml:space="preserve">) </w:t>
            </w:r>
            <w:r w:rsidRPr="005926C7">
              <w:rPr>
                <w:rFonts w:ascii="Calibri" w:hAnsi="Calibri" w:cs="Calibri"/>
                <w:i/>
                <w:sz w:val="22"/>
              </w:rPr>
              <w:t xml:space="preserve">enligt ovan metod för bevisning, att procedurer </w:t>
            </w:r>
            <w:r w:rsidR="00CC3626" w:rsidRPr="005926C7">
              <w:rPr>
                <w:rFonts w:ascii="Calibri" w:hAnsi="Calibri" w:cs="Calibri"/>
                <w:i/>
                <w:sz w:val="22"/>
              </w:rPr>
              <w:t xml:space="preserve">och dokumentation </w:t>
            </w:r>
            <w:r w:rsidRPr="005926C7">
              <w:rPr>
                <w:rFonts w:ascii="Calibri" w:hAnsi="Calibri" w:cs="Calibri"/>
                <w:i/>
                <w:sz w:val="22"/>
              </w:rPr>
              <w:t>är framtagna enligt de krav som beskrivs i denna PDRA</w:t>
            </w:r>
          </w:p>
          <w:p w14:paraId="1305E814" w14:textId="77777777" w:rsidR="008748A6" w:rsidRPr="005926C7" w:rsidRDefault="008748A6" w:rsidP="008748A6">
            <w:pPr>
              <w:pStyle w:val="Informationstext"/>
              <w:numPr>
                <w:ilvl w:val="0"/>
                <w:numId w:val="15"/>
              </w:numPr>
              <w:rPr>
                <w:rFonts w:ascii="Calibri" w:hAnsi="Calibri" w:cs="Calibri"/>
                <w:i/>
                <w:sz w:val="22"/>
              </w:rPr>
            </w:pPr>
            <w:r w:rsidRPr="005926C7">
              <w:rPr>
                <w:rFonts w:ascii="Calibri" w:hAnsi="Calibri" w:cs="Calibri"/>
                <w:i/>
                <w:sz w:val="22"/>
              </w:rPr>
              <w:t>dokumentation och/ eller procedurer finnas framtagna och kan uppvisas för myndigheten i de fall de efterfrågas</w:t>
            </w:r>
          </w:p>
          <w:p w14:paraId="64A511D1" w14:textId="77777777" w:rsidR="008748A6" w:rsidRPr="005926C7" w:rsidRDefault="008748A6" w:rsidP="008748A6">
            <w:pPr>
              <w:pStyle w:val="Informationstext"/>
              <w:rPr>
                <w:rFonts w:ascii="Calibri" w:hAnsi="Calibri" w:cs="Calibri"/>
                <w:sz w:val="18"/>
              </w:rPr>
            </w:pPr>
          </w:p>
        </w:tc>
      </w:tr>
      <w:tr w:rsidR="00D6692B" w:rsidRPr="005926C7" w14:paraId="2C2A9378" w14:textId="77777777" w:rsidTr="00D6692B">
        <w:tc>
          <w:tcPr>
            <w:tcW w:w="2477" w:type="dxa"/>
            <w:tcBorders>
              <w:top w:val="single" w:sz="4" w:space="0" w:color="auto"/>
              <w:left w:val="single" w:sz="4" w:space="0" w:color="auto"/>
              <w:right w:val="single" w:sz="4" w:space="0" w:color="auto"/>
            </w:tcBorders>
          </w:tcPr>
          <w:p w14:paraId="1EF51861" w14:textId="77777777" w:rsidR="00D6692B" w:rsidRPr="005926C7" w:rsidRDefault="00A7395D" w:rsidP="00511761">
            <w:pPr>
              <w:pStyle w:val="Ledtext"/>
              <w:rPr>
                <w:rFonts w:ascii="Calibri" w:hAnsi="Calibri" w:cs="Calibri"/>
              </w:rPr>
            </w:pPr>
            <w:r w:rsidRPr="005926C7">
              <w:rPr>
                <w:rFonts w:ascii="Calibri" w:hAnsi="Calibri" w:cs="Calibri"/>
              </w:rPr>
              <w:t>Date (</w:t>
            </w:r>
            <w:r w:rsidR="00D6692B" w:rsidRPr="005926C7">
              <w:rPr>
                <w:rFonts w:ascii="Calibri" w:hAnsi="Calibri" w:cs="Calibri"/>
              </w:rPr>
              <w:t>Datum</w:t>
            </w:r>
            <w:r w:rsidRPr="005926C7">
              <w:rPr>
                <w:rFonts w:ascii="Calibri" w:hAnsi="Calibri" w:cs="Calibri"/>
              </w:rPr>
              <w:t>)</w:t>
            </w:r>
          </w:p>
        </w:tc>
        <w:tc>
          <w:tcPr>
            <w:tcW w:w="11698" w:type="dxa"/>
            <w:tcBorders>
              <w:top w:val="single" w:sz="4" w:space="0" w:color="auto"/>
              <w:left w:val="single" w:sz="4" w:space="0" w:color="auto"/>
              <w:right w:val="single" w:sz="4" w:space="0" w:color="auto"/>
            </w:tcBorders>
          </w:tcPr>
          <w:p w14:paraId="3BB50FC4" w14:textId="77777777" w:rsidR="00D6692B" w:rsidRPr="005926C7" w:rsidRDefault="00A7395D" w:rsidP="00511761">
            <w:pPr>
              <w:pStyle w:val="Ledtext"/>
              <w:rPr>
                <w:rFonts w:ascii="Calibri" w:hAnsi="Calibri" w:cs="Calibri"/>
              </w:rPr>
            </w:pPr>
            <w:r w:rsidRPr="005926C7">
              <w:rPr>
                <w:rFonts w:ascii="Calibri" w:hAnsi="Calibri" w:cs="Calibri"/>
              </w:rPr>
              <w:t>Print</w:t>
            </w:r>
            <w:r w:rsidR="00CF3449" w:rsidRPr="005926C7">
              <w:rPr>
                <w:rFonts w:ascii="Calibri" w:hAnsi="Calibri" w:cs="Calibri"/>
              </w:rPr>
              <w:t>ed</w:t>
            </w:r>
            <w:r w:rsidRPr="005926C7">
              <w:rPr>
                <w:rFonts w:ascii="Calibri" w:hAnsi="Calibri" w:cs="Calibri"/>
              </w:rPr>
              <w:t xml:space="preserve"> name (</w:t>
            </w:r>
            <w:r w:rsidR="00D6692B" w:rsidRPr="005926C7">
              <w:rPr>
                <w:rFonts w:ascii="Calibri" w:hAnsi="Calibri" w:cs="Calibri"/>
              </w:rPr>
              <w:t>Namnförtydligande</w:t>
            </w:r>
            <w:r w:rsidRPr="005926C7">
              <w:rPr>
                <w:rFonts w:ascii="Calibri" w:hAnsi="Calibri" w:cs="Calibri"/>
              </w:rPr>
              <w:t>)</w:t>
            </w:r>
          </w:p>
        </w:tc>
      </w:tr>
      <w:tr w:rsidR="00D6692B" w:rsidRPr="005926C7" w14:paraId="20B56D62" w14:textId="77777777" w:rsidTr="00D6692B">
        <w:tc>
          <w:tcPr>
            <w:tcW w:w="2477" w:type="dxa"/>
            <w:tcBorders>
              <w:left w:val="single" w:sz="4" w:space="0" w:color="auto"/>
              <w:bottom w:val="single" w:sz="4" w:space="0" w:color="auto"/>
              <w:right w:val="single" w:sz="4" w:space="0" w:color="auto"/>
            </w:tcBorders>
          </w:tcPr>
          <w:p w14:paraId="78681E15" w14:textId="77777777" w:rsidR="00D6692B" w:rsidRPr="005926C7" w:rsidRDefault="00387A08" w:rsidP="00511761">
            <w:pPr>
              <w:pStyle w:val="Ifyllnadstext"/>
              <w:rPr>
                <w:rFonts w:ascii="Calibri" w:hAnsi="Calibri" w:cs="Calibri"/>
              </w:rPr>
            </w:pPr>
            <w:sdt>
              <w:sdtPr>
                <w:rPr>
                  <w:rFonts w:ascii="Calibri" w:hAnsi="Calibri" w:cs="Calibri"/>
                </w:rPr>
                <w:id w:val="2014025993"/>
                <w:placeholder>
                  <w:docPart w:val="7C993854CDF84A348301034B62EC338A"/>
                </w:placeholder>
                <w:showingPlcHdr/>
              </w:sdtPr>
              <w:sdtEndPr/>
              <w:sdtContent>
                <w:r w:rsidR="004821EC" w:rsidRPr="005926C7">
                  <w:rPr>
                    <w:rStyle w:val="Platshllartext"/>
                    <w:rFonts w:ascii="Calibri" w:hAnsi="Calibri" w:cs="Calibri"/>
                  </w:rPr>
                  <w:t>Klicka eller tryck här för att ange text.</w:t>
                </w:r>
              </w:sdtContent>
            </w:sdt>
          </w:p>
        </w:tc>
        <w:tc>
          <w:tcPr>
            <w:tcW w:w="11698" w:type="dxa"/>
            <w:tcBorders>
              <w:left w:val="single" w:sz="4" w:space="0" w:color="auto"/>
              <w:bottom w:val="single" w:sz="4" w:space="0" w:color="auto"/>
              <w:right w:val="single" w:sz="4" w:space="0" w:color="auto"/>
            </w:tcBorders>
          </w:tcPr>
          <w:p w14:paraId="4D57145F" w14:textId="77777777" w:rsidR="00D6692B" w:rsidRPr="005926C7" w:rsidRDefault="00387A08" w:rsidP="00511761">
            <w:pPr>
              <w:pStyle w:val="Ifyllnadstext"/>
              <w:rPr>
                <w:rFonts w:ascii="Calibri" w:hAnsi="Calibri" w:cs="Calibri"/>
              </w:rPr>
            </w:pPr>
            <w:sdt>
              <w:sdtPr>
                <w:rPr>
                  <w:rFonts w:ascii="Calibri" w:hAnsi="Calibri" w:cs="Calibri"/>
                </w:rPr>
                <w:id w:val="-205414650"/>
                <w:placeholder>
                  <w:docPart w:val="6AD297056243461F8953D07A57E0B366"/>
                </w:placeholder>
                <w:showingPlcHdr/>
              </w:sdtPr>
              <w:sdtEndPr/>
              <w:sdtContent>
                <w:r w:rsidR="004821EC" w:rsidRPr="005926C7">
                  <w:rPr>
                    <w:rStyle w:val="Platshllartext"/>
                    <w:rFonts w:ascii="Calibri" w:hAnsi="Calibri" w:cs="Calibri"/>
                  </w:rPr>
                  <w:t>Klicka eller tryck här för att ange text.</w:t>
                </w:r>
              </w:sdtContent>
            </w:sdt>
          </w:p>
        </w:tc>
      </w:tr>
      <w:tr w:rsidR="00D6692B" w:rsidRPr="005926C7" w14:paraId="7CEFFFC3" w14:textId="77777777" w:rsidTr="00D6692B">
        <w:tc>
          <w:tcPr>
            <w:tcW w:w="14175" w:type="dxa"/>
            <w:gridSpan w:val="2"/>
            <w:tcBorders>
              <w:top w:val="single" w:sz="4" w:space="0" w:color="auto"/>
              <w:left w:val="single" w:sz="4" w:space="0" w:color="auto"/>
              <w:right w:val="single" w:sz="4" w:space="0" w:color="auto"/>
            </w:tcBorders>
          </w:tcPr>
          <w:p w14:paraId="6B321F84" w14:textId="77777777" w:rsidR="00D6692B" w:rsidRPr="005926C7" w:rsidRDefault="00A7395D" w:rsidP="00511761">
            <w:pPr>
              <w:pStyle w:val="Ledtext"/>
              <w:rPr>
                <w:rFonts w:ascii="Calibri" w:hAnsi="Calibri" w:cs="Calibri"/>
              </w:rPr>
            </w:pPr>
            <w:r w:rsidRPr="005926C7">
              <w:rPr>
                <w:rFonts w:ascii="Calibri" w:hAnsi="Calibri" w:cs="Calibri"/>
              </w:rPr>
              <w:t>Signature (</w:t>
            </w:r>
            <w:r w:rsidR="00D6692B" w:rsidRPr="005926C7">
              <w:rPr>
                <w:rFonts w:ascii="Calibri" w:hAnsi="Calibri" w:cs="Calibri"/>
              </w:rPr>
              <w:t>Underskrift</w:t>
            </w:r>
            <w:r w:rsidRPr="005926C7">
              <w:rPr>
                <w:rFonts w:ascii="Calibri" w:hAnsi="Calibri" w:cs="Calibri"/>
              </w:rPr>
              <w:t>)</w:t>
            </w:r>
          </w:p>
        </w:tc>
      </w:tr>
      <w:tr w:rsidR="00D6692B" w:rsidRPr="005926C7" w14:paraId="5A865E52" w14:textId="77777777" w:rsidTr="00D6692B">
        <w:trPr>
          <w:trHeight w:val="736"/>
        </w:trPr>
        <w:tc>
          <w:tcPr>
            <w:tcW w:w="14175" w:type="dxa"/>
            <w:gridSpan w:val="2"/>
            <w:tcBorders>
              <w:left w:val="single" w:sz="4" w:space="0" w:color="auto"/>
              <w:bottom w:val="single" w:sz="4" w:space="0" w:color="auto"/>
              <w:right w:val="single" w:sz="4" w:space="0" w:color="auto"/>
            </w:tcBorders>
          </w:tcPr>
          <w:p w14:paraId="1E33E2F0" w14:textId="77777777" w:rsidR="00494968" w:rsidRPr="005926C7" w:rsidRDefault="00494968" w:rsidP="00494968">
            <w:pPr>
              <w:pStyle w:val="TableNormal"/>
              <w:jc w:val="both"/>
              <w:rPr>
                <w:rFonts w:ascii="Calibri" w:hAnsi="Calibri" w:cs="Calibri"/>
                <w:i/>
                <w:iCs/>
                <w:sz w:val="16"/>
                <w:szCs w:val="16"/>
                <w:lang w:val="sv-SE" w:eastAsia="sv-SE"/>
              </w:rPr>
            </w:pPr>
          </w:p>
          <w:p w14:paraId="4795D7D8" w14:textId="77777777" w:rsidR="00D6692B" w:rsidRPr="005926C7" w:rsidRDefault="00387A08" w:rsidP="00511761">
            <w:pPr>
              <w:pStyle w:val="Ifyllnadstext"/>
              <w:rPr>
                <w:rFonts w:ascii="Calibri" w:hAnsi="Calibri" w:cs="Calibri"/>
              </w:rPr>
            </w:pPr>
            <w:sdt>
              <w:sdtPr>
                <w:rPr>
                  <w:rFonts w:ascii="Calibri" w:hAnsi="Calibri" w:cs="Calibri"/>
                </w:rPr>
                <w:id w:val="1259028746"/>
                <w:placeholder>
                  <w:docPart w:val="28CE50B3706B437EAC0FD691E1821B22"/>
                </w:placeholder>
                <w:showingPlcHdr/>
              </w:sdtPr>
              <w:sdtEndPr/>
              <w:sdtContent>
                <w:r w:rsidR="004821EC" w:rsidRPr="005926C7">
                  <w:rPr>
                    <w:rStyle w:val="Platshllartext"/>
                    <w:rFonts w:ascii="Calibri" w:hAnsi="Calibri" w:cs="Calibri"/>
                  </w:rPr>
                  <w:t>Klicka eller tryck här för att ange text.</w:t>
                </w:r>
              </w:sdtContent>
            </w:sdt>
          </w:p>
        </w:tc>
      </w:tr>
    </w:tbl>
    <w:p w14:paraId="6FDD5C5C" w14:textId="77777777" w:rsidR="001936A9" w:rsidRPr="004821EC" w:rsidRDefault="001936A9" w:rsidP="00CE1677">
      <w:pPr>
        <w:pStyle w:val="Blankettext"/>
      </w:pPr>
    </w:p>
    <w:sectPr w:rsidR="001936A9" w:rsidRPr="004821EC" w:rsidSect="00BB41AD">
      <w:pgSz w:w="16838" w:h="11906" w:orient="landscape"/>
      <w:pgMar w:top="1191" w:right="567" w:bottom="794"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30A15" w14:textId="77777777" w:rsidR="00803B85" w:rsidRDefault="00803B85" w:rsidP="00594B0A">
      <w:r>
        <w:separator/>
      </w:r>
    </w:p>
  </w:endnote>
  <w:endnote w:type="continuationSeparator" w:id="0">
    <w:p w14:paraId="06B69DBA" w14:textId="77777777" w:rsidR="00803B85" w:rsidRDefault="00803B85"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F6A6" w14:textId="77777777" w:rsidR="00803B85" w:rsidRPr="00322314" w:rsidRDefault="00803B85" w:rsidP="001936A9">
    <w:pPr>
      <w:tabs>
        <w:tab w:val="center" w:pos="4536"/>
        <w:tab w:val="right" w:pos="9072"/>
      </w:tabs>
      <w:rPr>
        <w:rFonts w:ascii="Arial" w:eastAsia="Calibri" w:hAnsi="Arial"/>
        <w:sz w:val="2"/>
        <w:szCs w:val="2"/>
      </w:rPr>
    </w:pPr>
    <w:r>
      <w:rPr>
        <w:rFonts w:ascii="Arial" w:eastAsia="Calibri" w:hAnsi="Arial"/>
        <w:sz w:val="2"/>
        <w:szCs w:val="2"/>
      </w:rPr>
      <w:t xml:space="preserve"> </w:t>
    </w:r>
    <w:r w:rsidRPr="00322314">
      <w:rPr>
        <w:rFonts w:ascii="Arial" w:eastAsia="Calibri" w:hAnsi="Arial"/>
        <w:sz w:val="2"/>
        <w:szCs w:val="2"/>
      </w:rPr>
      <w:t xml:space="preserve"> </w:t>
    </w:r>
    <w:bookmarkStart w:id="8" w:name="insFirstFooter_01"/>
    <w:bookmarkEnd w:id="8"/>
  </w:p>
  <w:p w14:paraId="27141A52" w14:textId="77777777" w:rsidR="00803B85" w:rsidRPr="004A73BF" w:rsidRDefault="00803B85" w:rsidP="00245605">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715D" w14:textId="77777777" w:rsidR="00803B85" w:rsidRDefault="00803B85" w:rsidP="00594B0A">
      <w:r>
        <w:separator/>
      </w:r>
    </w:p>
  </w:footnote>
  <w:footnote w:type="continuationSeparator" w:id="0">
    <w:p w14:paraId="1503D1C2" w14:textId="77777777" w:rsidR="00803B85" w:rsidRDefault="00803B85" w:rsidP="00594B0A">
      <w:r>
        <w:continuationSeparator/>
      </w:r>
    </w:p>
  </w:footnote>
  <w:footnote w:id="1">
    <w:p w14:paraId="6B4DFA71" w14:textId="4FA52A8D" w:rsidR="002B5BB0" w:rsidRPr="002B5BB0" w:rsidRDefault="002B5BB0">
      <w:pPr>
        <w:pStyle w:val="Fotnotstext"/>
        <w:rPr>
          <w:rFonts w:ascii="Calibri" w:hAnsi="Calibri"/>
          <w:sz w:val="16"/>
          <w:lang w:val="en-GB"/>
        </w:rPr>
      </w:pPr>
      <w:r>
        <w:rPr>
          <w:rStyle w:val="Fotnotsreferens"/>
        </w:rPr>
        <w:footnoteRef/>
      </w:r>
      <w:r w:rsidRPr="002B5BB0">
        <w:rPr>
          <w:lang w:val="en-GB"/>
        </w:rPr>
        <w:t xml:space="preserve"> </w:t>
      </w:r>
      <w:r w:rsidRPr="002B5BB0">
        <w:rPr>
          <w:rFonts w:ascii="Calibri" w:hAnsi="Calibri"/>
          <w:sz w:val="16"/>
          <w:lang w:val="en-GB"/>
        </w:rPr>
        <w:t>Due to the lack of experience in the use of communication services for extending the C2 link coverage through communication networks (e.g. mobile networks) in the type of UAS operations that are addressed by this PDRA, the scope of the PDRA is initially limited to the coverage of a direct C2 Link (direct link between the control station and the UA). As more experience in the use of those communication services is gained, the conditions of this PDRA may be revised to encompass their uses.</w:t>
      </w:r>
    </w:p>
  </w:footnote>
  <w:footnote w:id="2">
    <w:p w14:paraId="24D050D6" w14:textId="0C9AA7EB" w:rsidR="002B5BB0" w:rsidRPr="002B5BB0" w:rsidRDefault="002B5BB0">
      <w:pPr>
        <w:pStyle w:val="Fotnotstext"/>
        <w:rPr>
          <w:rFonts w:ascii="Calibri" w:hAnsi="Calibri"/>
          <w:lang w:val="en-GB"/>
        </w:rPr>
      </w:pPr>
      <w:r w:rsidRPr="002B5BB0">
        <w:rPr>
          <w:rStyle w:val="Fotnotsreferens"/>
          <w:rFonts w:ascii="Calibri" w:hAnsi="Calibri"/>
        </w:rPr>
        <w:footnoteRef/>
      </w:r>
      <w:r w:rsidRPr="002B5BB0">
        <w:rPr>
          <w:rFonts w:ascii="Calibri" w:hAnsi="Calibri"/>
          <w:lang w:val="en-GB"/>
        </w:rPr>
        <w:t xml:space="preserve"> To be filled in by the UAS operator</w:t>
      </w:r>
    </w:p>
  </w:footnote>
  <w:footnote w:id="3">
    <w:p w14:paraId="090BA6B4" w14:textId="41D18057" w:rsidR="002B5BB0" w:rsidRPr="002B5BB0" w:rsidRDefault="002B5BB0">
      <w:pPr>
        <w:pStyle w:val="Fotnotstext"/>
        <w:rPr>
          <w:rFonts w:ascii="Calibri" w:hAnsi="Calibri"/>
          <w:lang w:val="en-GB"/>
        </w:rPr>
      </w:pPr>
      <w:r w:rsidRPr="002B5BB0">
        <w:rPr>
          <w:rStyle w:val="Fotnotsreferens"/>
          <w:rFonts w:ascii="Calibri" w:hAnsi="Calibri"/>
        </w:rPr>
        <w:footnoteRef/>
      </w:r>
      <w:r w:rsidRPr="002B5BB0">
        <w:rPr>
          <w:rFonts w:ascii="Calibri" w:hAnsi="Calibri"/>
          <w:lang w:val="en-GB"/>
        </w:rPr>
        <w:t xml:space="preserve"> To be filled in by the UAS operator</w:t>
      </w:r>
    </w:p>
  </w:footnote>
  <w:footnote w:id="4">
    <w:p w14:paraId="77A72D8C" w14:textId="77777777" w:rsidR="00803B85" w:rsidRPr="002B5BB0" w:rsidRDefault="00803B85" w:rsidP="00E74841">
      <w:pPr>
        <w:pStyle w:val="Fotnotstext"/>
        <w:ind w:left="284" w:hanging="284"/>
        <w:jc w:val="both"/>
        <w:rPr>
          <w:sz w:val="18"/>
          <w:szCs w:val="24"/>
          <w:lang w:val="en-GB"/>
        </w:rPr>
      </w:pPr>
      <w:r w:rsidRPr="002E6DEE">
        <w:rPr>
          <w:rStyle w:val="Fotnotsreferens"/>
          <w:sz w:val="18"/>
          <w:szCs w:val="24"/>
        </w:rPr>
        <w:footnoteRef/>
      </w:r>
      <w:r w:rsidRPr="002B5BB0">
        <w:rPr>
          <w:sz w:val="18"/>
          <w:szCs w:val="24"/>
          <w:lang w:val="en-GB"/>
        </w:rPr>
        <w:t xml:space="preserve"> </w:t>
      </w:r>
      <w:r w:rsidRPr="002B5BB0">
        <w:rPr>
          <w:sz w:val="18"/>
          <w:szCs w:val="24"/>
          <w:lang w:val="en-GB"/>
        </w:rPr>
        <w:tab/>
        <w:t>Applicable from 1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A1F3" w14:textId="77777777" w:rsidR="00803B85" w:rsidRPr="001738EE" w:rsidRDefault="00803B85" w:rsidP="001936A9">
    <w:pPr>
      <w:pStyle w:val="Sidhuvud"/>
    </w:pPr>
    <w:r>
      <w:t xml:space="preserve">       </w:t>
    </w:r>
    <w:bookmarkStart w:id="0" w:name="insFollowingHeader_01"/>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6516"/>
      <w:gridCol w:w="4677"/>
    </w:tblGrid>
    <w:tr w:rsidR="00803B85" w:rsidRPr="00090D02" w14:paraId="379EC564" w14:textId="77777777" w:rsidTr="00923498">
      <w:trPr>
        <w:trHeight w:val="1014"/>
      </w:trPr>
      <w:tc>
        <w:tcPr>
          <w:tcW w:w="4116" w:type="dxa"/>
        </w:tcPr>
        <w:p w14:paraId="5B3EC66F" w14:textId="77777777" w:rsidR="00803B85" w:rsidRPr="00090D02" w:rsidRDefault="00803B85" w:rsidP="001936A9">
          <w:pPr>
            <w:pStyle w:val="Ifyllnadstext"/>
          </w:pPr>
          <w:bookmarkStart w:id="1" w:name="objLogoFollowingPages_01"/>
          <w:r>
            <w:t xml:space="preserve"> </w:t>
          </w:r>
          <w:bookmarkEnd w:id="1"/>
          <w:r w:rsidRPr="00511761">
            <w:rPr>
              <w:noProof/>
            </w:rPr>
            <w:drawing>
              <wp:inline distT="0" distB="0" distL="0" distR="0" wp14:anchorId="74D5143B" wp14:editId="2D76181E">
                <wp:extent cx="1637547" cy="644837"/>
                <wp:effectExtent l="0" t="0" r="127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54" cy="654960"/>
                        </a:xfrm>
                        <a:prstGeom prst="rect">
                          <a:avLst/>
                        </a:prstGeom>
                      </pic:spPr>
                    </pic:pic>
                  </a:graphicData>
                </a:graphic>
              </wp:inline>
            </w:drawing>
          </w:r>
        </w:p>
      </w:tc>
      <w:tc>
        <w:tcPr>
          <w:tcW w:w="6516" w:type="dxa"/>
        </w:tcPr>
        <w:p w14:paraId="124F8464" w14:textId="1385D6E8" w:rsidR="00803B85" w:rsidRDefault="00803B85" w:rsidP="0042486D">
          <w:pPr>
            <w:pStyle w:val="Titel"/>
            <w:rPr>
              <w:noProof/>
            </w:rPr>
          </w:pPr>
          <w:r>
            <w:rPr>
              <w:noProof/>
            </w:rPr>
            <w:fldChar w:fldCharType="begin"/>
          </w:r>
          <w:r>
            <w:rPr>
              <w:noProof/>
            </w:rPr>
            <w:instrText xml:space="preserve"> STYLEREF  Titel  \* MERGEFORMAT </w:instrText>
          </w:r>
          <w:r>
            <w:rPr>
              <w:noProof/>
            </w:rPr>
            <w:fldChar w:fldCharType="separate"/>
          </w:r>
          <w:r w:rsidR="00387A08">
            <w:rPr>
              <w:noProof/>
            </w:rPr>
            <w:t>PREDEFINED RISK ASSESSMENT PDRA-G02 Version 1.2</w:t>
          </w:r>
          <w:r>
            <w:rPr>
              <w:noProof/>
            </w:rPr>
            <w:fldChar w:fldCharType="end"/>
          </w:r>
        </w:p>
        <w:p w14:paraId="0F96B1AB" w14:textId="77777777" w:rsidR="00803B85" w:rsidRPr="00C937BB" w:rsidRDefault="00803B85" w:rsidP="0042486D">
          <w:pPr>
            <w:pStyle w:val="Titel"/>
            <w:rPr>
              <w:b w:val="0"/>
            </w:rPr>
          </w:pPr>
        </w:p>
      </w:tc>
      <w:bookmarkStart w:id="2" w:name="objPageNo_02"/>
      <w:tc>
        <w:tcPr>
          <w:tcW w:w="4677" w:type="dxa"/>
        </w:tcPr>
        <w:p w14:paraId="232AAF96" w14:textId="55E5D429" w:rsidR="00803B85" w:rsidRPr="00090D02" w:rsidRDefault="00803B85" w:rsidP="001936A9">
          <w:pPr>
            <w:pStyle w:val="Ifyllnadstext"/>
            <w:jc w:val="right"/>
          </w:pPr>
          <w:r w:rsidRPr="002D3261">
            <w:rPr>
              <w:bCs/>
            </w:rPr>
            <w:fldChar w:fldCharType="begin"/>
          </w:r>
          <w:r w:rsidRPr="002D3261">
            <w:rPr>
              <w:bCs/>
            </w:rPr>
            <w:instrText>PAGE  \* Arabic  \* MERGEFORMAT</w:instrText>
          </w:r>
          <w:r w:rsidRPr="002D3261">
            <w:rPr>
              <w:bCs/>
            </w:rPr>
            <w:fldChar w:fldCharType="separate"/>
          </w:r>
          <w:r w:rsidR="00387A08">
            <w:rPr>
              <w:bCs/>
              <w:noProof/>
            </w:rPr>
            <w:t>3</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387A08">
            <w:rPr>
              <w:bCs/>
              <w:noProof/>
            </w:rPr>
            <w:t>20</w:t>
          </w:r>
          <w:r w:rsidRPr="002D3261">
            <w:rPr>
              <w:bCs/>
            </w:rPr>
            <w:fldChar w:fldCharType="end"/>
          </w:r>
          <w:r>
            <w:rPr>
              <w:bCs/>
            </w:rPr>
            <w:t xml:space="preserve">) </w:t>
          </w:r>
          <w:bookmarkEnd w:id="2"/>
        </w:p>
      </w:tc>
    </w:tr>
  </w:tbl>
  <w:p w14:paraId="61075422" w14:textId="77777777" w:rsidR="00803B85" w:rsidRPr="001738EE" w:rsidRDefault="00803B85" w:rsidP="001936A9">
    <w:pPr>
      <w:pStyle w:val="Sidhuvud"/>
    </w:pPr>
  </w:p>
  <w:p w14:paraId="71338F24" w14:textId="77777777" w:rsidR="00803B85" w:rsidRDefault="00803B8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4403" w14:textId="77777777" w:rsidR="00803B85" w:rsidRPr="001738EE" w:rsidRDefault="00803B85" w:rsidP="001936A9">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10119DB0" wp14:editId="0EDB2B67">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2DD6" w14:textId="77777777" w:rsidR="00803B85" w:rsidRDefault="00387A08"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803B85">
                                <w:t>TS7000, v2.6, 2024-02-25</w:t>
                              </w:r>
                            </w:sdtContent>
                          </w:sdt>
                          <w:r w:rsidR="00803B85">
                            <w:t xml:space="preserve">    </w:t>
                          </w:r>
                          <w:bookmarkStart w:id="5" w:name="objFileName_01"/>
                          <w:r w:rsidR="00803B85">
                            <w:t xml:space="preserve"> </w:t>
                          </w:r>
                          <w:bookmarkEnd w:id="5"/>
                          <w:r w:rsidR="00803B85">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9DB0"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14:paraId="1DF52DD6" w14:textId="77777777" w:rsidR="00803B85" w:rsidRDefault="00803B85"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TS7000, v2.6, 2024-02-25</w:t>
                        </w:r>
                      </w:sdtContent>
                    </w:sdt>
                    <w:r>
                      <w:t xml:space="preserve">    </w:t>
                    </w:r>
                    <w:bookmarkStart w:id="6" w:name="objFileName_01"/>
                    <w:r>
                      <w:t xml:space="preserve"> </w:t>
                    </w:r>
                    <w:bookmarkEnd w:id="6"/>
                    <w:r>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091CC651" wp14:editId="16B10C02">
              <wp:simplePos x="0" y="0"/>
              <wp:positionH relativeFrom="page">
                <wp:posOffset>9238615</wp:posOffset>
              </wp:positionH>
              <wp:positionV relativeFrom="page">
                <wp:posOffset>202565</wp:posOffset>
              </wp:positionV>
              <wp:extent cx="1047115" cy="283845"/>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83845"/>
                      </a:xfrm>
                      <a:prstGeom prst="rect">
                        <a:avLst/>
                      </a:prstGeom>
                      <a:solidFill>
                        <a:srgbClr val="FFFFFF"/>
                      </a:solidFill>
                      <a:ln w="9525">
                        <a:noFill/>
                        <a:miter lim="800000"/>
                        <a:headEnd/>
                        <a:tailEnd/>
                      </a:ln>
                    </wps:spPr>
                    <wps:txbx>
                      <w:txbxContent>
                        <w:bookmarkStart w:id="6" w:name="objPageNo_01"/>
                        <w:p w14:paraId="028633BB" w14:textId="328D4486" w:rsidR="00803B85" w:rsidRPr="002D3261" w:rsidRDefault="00803B85" w:rsidP="001936A9">
                          <w:pPr>
                            <w:jc w:val="right"/>
                          </w:pPr>
                          <w:r w:rsidRPr="002D3261">
                            <w:rPr>
                              <w:bCs/>
                            </w:rPr>
                            <w:fldChar w:fldCharType="begin"/>
                          </w:r>
                          <w:r w:rsidRPr="002D3261">
                            <w:rPr>
                              <w:bCs/>
                            </w:rPr>
                            <w:instrText>PAGE  \* Arabic  \* MERGEFORMAT</w:instrText>
                          </w:r>
                          <w:r w:rsidRPr="002D3261">
                            <w:rPr>
                              <w:bCs/>
                            </w:rPr>
                            <w:fldChar w:fldCharType="separate"/>
                          </w:r>
                          <w:r w:rsidR="008435BC">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8435BC">
                            <w:rPr>
                              <w:bCs/>
                              <w:noProof/>
                            </w:rPr>
                            <w:t>20</w:t>
                          </w:r>
                          <w:r w:rsidRPr="002D3261">
                            <w:rPr>
                              <w:bCs/>
                            </w:rPr>
                            <w:fldChar w:fldCharType="end"/>
                          </w:r>
                          <w:r>
                            <w:rPr>
                              <w:bCs/>
                            </w:rP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CC651" id="_x0000_t202" coordsize="21600,21600" o:spt="202" path="m,l,21600r21600,l21600,xe">
              <v:stroke joinstyle="miter"/>
              <v:path gradientshapeok="t" o:connecttype="rect"/>
            </v:shapetype>
            <v:shape id="Textruta 2" o:spid="_x0000_s1027" type="#_x0000_t202" style="position:absolute;margin-left:727.45pt;margin-top:15.95pt;width:82.45pt;height:22.3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" stroked="f">
              <v:textbox>
                <w:txbxContent>
                  <w:bookmarkStart w:id="7" w:name="objPageNo_01"/>
                  <w:p w14:paraId="028633BB" w14:textId="328D4486" w:rsidR="00803B85" w:rsidRPr="002D3261" w:rsidRDefault="00803B85" w:rsidP="001936A9">
                    <w:pPr>
                      <w:jc w:val="right"/>
                    </w:pPr>
                    <w:r w:rsidRPr="002D3261">
                      <w:rPr>
                        <w:bCs/>
                      </w:rPr>
                      <w:fldChar w:fldCharType="begin"/>
                    </w:r>
                    <w:r w:rsidRPr="002D3261">
                      <w:rPr>
                        <w:bCs/>
                      </w:rPr>
                      <w:instrText>PAGE  \* Arabic  \* MERGEFORMAT</w:instrText>
                    </w:r>
                    <w:r w:rsidRPr="002D3261">
                      <w:rPr>
                        <w:bCs/>
                      </w:rPr>
                      <w:fldChar w:fldCharType="separate"/>
                    </w:r>
                    <w:r w:rsidR="008435BC">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8435BC">
                      <w:rPr>
                        <w:bCs/>
                        <w:noProof/>
                      </w:rPr>
                      <w:t>20</w:t>
                    </w:r>
                    <w:r w:rsidRPr="002D3261">
                      <w:rPr>
                        <w:bCs/>
                      </w:rPr>
                      <w:fldChar w:fldCharType="end"/>
                    </w:r>
                    <w:r>
                      <w:rPr>
                        <w:bCs/>
                      </w:rPr>
                      <w:t xml:space="preserve">) </w:t>
                    </w:r>
                    <w:bookmarkEnd w:id="7"/>
                  </w:p>
                </w:txbxContent>
              </v:textbox>
              <w10:wrap anchorx="page" anchory="page"/>
              <w10:anchorlock/>
            </v:shape>
          </w:pict>
        </mc:Fallback>
      </mc:AlternateContent>
    </w:r>
  </w:p>
  <w:p w14:paraId="717B44FA" w14:textId="77777777" w:rsidR="00803B85" w:rsidRDefault="00803B8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A06FD"/>
    <w:multiLevelType w:val="hybridMultilevel"/>
    <w:tmpl w:val="B63458EA"/>
    <w:lvl w:ilvl="0" w:tplc="394C93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6852C0"/>
    <w:multiLevelType w:val="hybridMultilevel"/>
    <w:tmpl w:val="22043932"/>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326EDB"/>
    <w:multiLevelType w:val="hybridMultilevel"/>
    <w:tmpl w:val="38C0AA7E"/>
    <w:lvl w:ilvl="0" w:tplc="0D90AC9C">
      <w:start w:val="1"/>
      <w:numFmt w:val="bullet"/>
      <w:lvlText w:val="—"/>
      <w:lvlJc w:val="left"/>
      <w:pPr>
        <w:ind w:left="720" w:hanging="360"/>
      </w:pPr>
      <w:rPr>
        <w:rFonts w:ascii="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65576"/>
    <w:multiLevelType w:val="hybridMultilevel"/>
    <w:tmpl w:val="961C53DA"/>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561ED2"/>
    <w:multiLevelType w:val="hybridMultilevel"/>
    <w:tmpl w:val="205A827E"/>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276C1A0C"/>
    <w:multiLevelType w:val="hybridMultilevel"/>
    <w:tmpl w:val="D0D4058A"/>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422BEE"/>
    <w:multiLevelType w:val="hybridMultilevel"/>
    <w:tmpl w:val="1ECCFE06"/>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532269"/>
    <w:multiLevelType w:val="hybridMultilevel"/>
    <w:tmpl w:val="55E80DFC"/>
    <w:lvl w:ilvl="0" w:tplc="394C93F0">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0D176A"/>
    <w:multiLevelType w:val="hybridMultilevel"/>
    <w:tmpl w:val="DB6A190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6" w15:restartNumberingAfterBreak="0">
    <w:nsid w:val="38FE2F9E"/>
    <w:multiLevelType w:val="hybridMultilevel"/>
    <w:tmpl w:val="D3923D4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3B1AAF"/>
    <w:multiLevelType w:val="hybridMultilevel"/>
    <w:tmpl w:val="C130E510"/>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0"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A4932"/>
    <w:multiLevelType w:val="hybridMultilevel"/>
    <w:tmpl w:val="96A490BC"/>
    <w:lvl w:ilvl="0" w:tplc="9EFCA816">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29194D"/>
    <w:multiLevelType w:val="multilevel"/>
    <w:tmpl w:val="4BB8674A"/>
    <w:lvl w:ilvl="0">
      <w:start w:val="1"/>
      <w:numFmt w:val="decimal"/>
      <w:pStyle w:val="Rubrik1"/>
      <w:lvlText w:val="%1"/>
      <w:lvlJc w:val="left"/>
      <w:pPr>
        <w:ind w:left="432" w:hanging="432"/>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BBB584E"/>
    <w:multiLevelType w:val="hybridMultilevel"/>
    <w:tmpl w:val="F0825ECE"/>
    <w:lvl w:ilvl="0" w:tplc="394C93F0">
      <w:start w:val="1"/>
      <w:numFmt w:val="decimal"/>
      <w:lvlText w:val="(%1)"/>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5"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FB20EE"/>
    <w:multiLevelType w:val="hybridMultilevel"/>
    <w:tmpl w:val="054458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8"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9"/>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0"/>
  </w:num>
  <w:num w:numId="9">
    <w:abstractNumId w:val="3"/>
  </w:num>
  <w:num w:numId="10">
    <w:abstractNumId w:val="28"/>
  </w:num>
  <w:num w:numId="11">
    <w:abstractNumId w:val="4"/>
  </w:num>
  <w:num w:numId="12">
    <w:abstractNumId w:val="25"/>
  </w:num>
  <w:num w:numId="13">
    <w:abstractNumId w:val="21"/>
  </w:num>
  <w:num w:numId="14">
    <w:abstractNumId w:val="21"/>
  </w:num>
  <w:num w:numId="15">
    <w:abstractNumId w:val="7"/>
  </w:num>
  <w:num w:numId="16">
    <w:abstractNumId w:val="11"/>
  </w:num>
  <w:num w:numId="17">
    <w:abstractNumId w:val="14"/>
  </w:num>
  <w:num w:numId="18">
    <w:abstractNumId w:val="16"/>
  </w:num>
  <w:num w:numId="19">
    <w:abstractNumId w:val="17"/>
  </w:num>
  <w:num w:numId="20">
    <w:abstractNumId w:val="8"/>
  </w:num>
  <w:num w:numId="21">
    <w:abstractNumId w:val="20"/>
  </w:num>
  <w:num w:numId="22">
    <w:abstractNumId w:val="13"/>
  </w:num>
  <w:num w:numId="23">
    <w:abstractNumId w:val="26"/>
  </w:num>
  <w:num w:numId="24">
    <w:abstractNumId w:val="10"/>
  </w:num>
  <w:num w:numId="25">
    <w:abstractNumId w:val="2"/>
  </w:num>
  <w:num w:numId="26">
    <w:abstractNumId w:val="6"/>
  </w:num>
  <w:num w:numId="27">
    <w:abstractNumId w:val="22"/>
  </w:num>
  <w:num w:numId="28">
    <w:abstractNumId w:val="18"/>
  </w:num>
  <w:num w:numId="29">
    <w:abstractNumId w:val="9"/>
  </w:num>
  <w:num w:numId="30">
    <w:abstractNumId w:val="5"/>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0SL7+HzJwZdInd4GoiWr5Goiu6xEMSRvgGNct+Z1ALS2e/UNYeCUiLwh+I3NvSZmcfym4gd47p94vARxsGkONA==" w:salt="il9+ohVMczk4ZNjrRBwyDg=="/>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3muRKr81bQcBlbBejIlJxSctiAurfOiIv0Ly+tbZf0VIcX6O5uRC4nWXuemlOBUf"/>
  </w:docVars>
  <w:rsids>
    <w:rsidRoot w:val="008138A6"/>
    <w:rsid w:val="0000359A"/>
    <w:rsid w:val="00007730"/>
    <w:rsid w:val="000357DE"/>
    <w:rsid w:val="00036329"/>
    <w:rsid w:val="00040869"/>
    <w:rsid w:val="00043465"/>
    <w:rsid w:val="000473F3"/>
    <w:rsid w:val="000535E2"/>
    <w:rsid w:val="00061143"/>
    <w:rsid w:val="00073B1A"/>
    <w:rsid w:val="000768AA"/>
    <w:rsid w:val="00081666"/>
    <w:rsid w:val="00083051"/>
    <w:rsid w:val="00090D02"/>
    <w:rsid w:val="00096EC6"/>
    <w:rsid w:val="000A51C0"/>
    <w:rsid w:val="000B2A5C"/>
    <w:rsid w:val="000C186D"/>
    <w:rsid w:val="000D1DCF"/>
    <w:rsid w:val="000D2489"/>
    <w:rsid w:val="000E57DD"/>
    <w:rsid w:val="000F28A5"/>
    <w:rsid w:val="000F3656"/>
    <w:rsid w:val="000F73FD"/>
    <w:rsid w:val="00100664"/>
    <w:rsid w:val="001041F7"/>
    <w:rsid w:val="001049E6"/>
    <w:rsid w:val="001140A4"/>
    <w:rsid w:val="001177AF"/>
    <w:rsid w:val="001273D7"/>
    <w:rsid w:val="001334D6"/>
    <w:rsid w:val="00133785"/>
    <w:rsid w:val="00133EA5"/>
    <w:rsid w:val="00146116"/>
    <w:rsid w:val="00152524"/>
    <w:rsid w:val="00166FEF"/>
    <w:rsid w:val="001738EE"/>
    <w:rsid w:val="00177674"/>
    <w:rsid w:val="001936A9"/>
    <w:rsid w:val="001A5FD7"/>
    <w:rsid w:val="001A6A74"/>
    <w:rsid w:val="001B56B2"/>
    <w:rsid w:val="001B5A67"/>
    <w:rsid w:val="001B6A19"/>
    <w:rsid w:val="001B7C51"/>
    <w:rsid w:val="001D2803"/>
    <w:rsid w:val="001D6918"/>
    <w:rsid w:val="00204ED5"/>
    <w:rsid w:val="00213F49"/>
    <w:rsid w:val="00217C64"/>
    <w:rsid w:val="00220441"/>
    <w:rsid w:val="00233782"/>
    <w:rsid w:val="00237FF2"/>
    <w:rsid w:val="00240EC8"/>
    <w:rsid w:val="00245605"/>
    <w:rsid w:val="00264EF7"/>
    <w:rsid w:val="00283FF7"/>
    <w:rsid w:val="00286F8D"/>
    <w:rsid w:val="002A2E57"/>
    <w:rsid w:val="002B2EDC"/>
    <w:rsid w:val="002B5BB0"/>
    <w:rsid w:val="002B6976"/>
    <w:rsid w:val="002C2B18"/>
    <w:rsid w:val="002C3B60"/>
    <w:rsid w:val="002D244E"/>
    <w:rsid w:val="002D3261"/>
    <w:rsid w:val="002D6AFF"/>
    <w:rsid w:val="002F1FED"/>
    <w:rsid w:val="00314137"/>
    <w:rsid w:val="00320277"/>
    <w:rsid w:val="00323B2D"/>
    <w:rsid w:val="00327251"/>
    <w:rsid w:val="00327D53"/>
    <w:rsid w:val="00332C43"/>
    <w:rsid w:val="0035489D"/>
    <w:rsid w:val="00361342"/>
    <w:rsid w:val="00372CBD"/>
    <w:rsid w:val="00385516"/>
    <w:rsid w:val="00387A08"/>
    <w:rsid w:val="0039174E"/>
    <w:rsid w:val="003A57EE"/>
    <w:rsid w:val="003B0006"/>
    <w:rsid w:val="003B292E"/>
    <w:rsid w:val="003B300E"/>
    <w:rsid w:val="003C308A"/>
    <w:rsid w:val="003C597A"/>
    <w:rsid w:val="003D1180"/>
    <w:rsid w:val="003D57B8"/>
    <w:rsid w:val="0042486D"/>
    <w:rsid w:val="004249B7"/>
    <w:rsid w:val="00427871"/>
    <w:rsid w:val="00436241"/>
    <w:rsid w:val="00437324"/>
    <w:rsid w:val="00444C2C"/>
    <w:rsid w:val="00445E9C"/>
    <w:rsid w:val="00455525"/>
    <w:rsid w:val="00456487"/>
    <w:rsid w:val="00460EA4"/>
    <w:rsid w:val="00476B27"/>
    <w:rsid w:val="004821EC"/>
    <w:rsid w:val="00494968"/>
    <w:rsid w:val="004B0D9F"/>
    <w:rsid w:val="004C2689"/>
    <w:rsid w:val="004E7F65"/>
    <w:rsid w:val="004F5408"/>
    <w:rsid w:val="00511761"/>
    <w:rsid w:val="00512BB3"/>
    <w:rsid w:val="00517884"/>
    <w:rsid w:val="005233C4"/>
    <w:rsid w:val="0053273E"/>
    <w:rsid w:val="00533102"/>
    <w:rsid w:val="005369DB"/>
    <w:rsid w:val="00540048"/>
    <w:rsid w:val="005554B3"/>
    <w:rsid w:val="00560D8D"/>
    <w:rsid w:val="00576931"/>
    <w:rsid w:val="00582FCD"/>
    <w:rsid w:val="00585D5E"/>
    <w:rsid w:val="005926C7"/>
    <w:rsid w:val="00594B0A"/>
    <w:rsid w:val="005A5542"/>
    <w:rsid w:val="005A6E1D"/>
    <w:rsid w:val="005C721D"/>
    <w:rsid w:val="005D2B64"/>
    <w:rsid w:val="005D36CF"/>
    <w:rsid w:val="005E4C91"/>
    <w:rsid w:val="005F0683"/>
    <w:rsid w:val="00603681"/>
    <w:rsid w:val="00637BE2"/>
    <w:rsid w:val="0064133F"/>
    <w:rsid w:val="00641DBD"/>
    <w:rsid w:val="006474CB"/>
    <w:rsid w:val="00654A45"/>
    <w:rsid w:val="00666774"/>
    <w:rsid w:val="006711D4"/>
    <w:rsid w:val="00671BEB"/>
    <w:rsid w:val="006B011B"/>
    <w:rsid w:val="006B57D5"/>
    <w:rsid w:val="006F38E8"/>
    <w:rsid w:val="006F50F4"/>
    <w:rsid w:val="006F722E"/>
    <w:rsid w:val="007153A5"/>
    <w:rsid w:val="00733635"/>
    <w:rsid w:val="00753948"/>
    <w:rsid w:val="007776B0"/>
    <w:rsid w:val="00782C9E"/>
    <w:rsid w:val="007A3536"/>
    <w:rsid w:val="007A7AF7"/>
    <w:rsid w:val="007B0302"/>
    <w:rsid w:val="007B1701"/>
    <w:rsid w:val="007B420D"/>
    <w:rsid w:val="007C2F19"/>
    <w:rsid w:val="007D1936"/>
    <w:rsid w:val="007D4590"/>
    <w:rsid w:val="00803B85"/>
    <w:rsid w:val="008043BD"/>
    <w:rsid w:val="008138A6"/>
    <w:rsid w:val="008435BC"/>
    <w:rsid w:val="008748A6"/>
    <w:rsid w:val="008848C3"/>
    <w:rsid w:val="00894DC9"/>
    <w:rsid w:val="008C7A1E"/>
    <w:rsid w:val="008D1C66"/>
    <w:rsid w:val="008E7DEB"/>
    <w:rsid w:val="008E7F7D"/>
    <w:rsid w:val="00914CBC"/>
    <w:rsid w:val="00921556"/>
    <w:rsid w:val="00923498"/>
    <w:rsid w:val="00931302"/>
    <w:rsid w:val="009335E5"/>
    <w:rsid w:val="00945D75"/>
    <w:rsid w:val="009635EA"/>
    <w:rsid w:val="0097499C"/>
    <w:rsid w:val="00987F01"/>
    <w:rsid w:val="00993379"/>
    <w:rsid w:val="009C1ABB"/>
    <w:rsid w:val="009D2218"/>
    <w:rsid w:val="009E4942"/>
    <w:rsid w:val="009E7EEB"/>
    <w:rsid w:val="009F4878"/>
    <w:rsid w:val="00A04B95"/>
    <w:rsid w:val="00A10575"/>
    <w:rsid w:val="00A456E7"/>
    <w:rsid w:val="00A67B54"/>
    <w:rsid w:val="00A7395D"/>
    <w:rsid w:val="00A8085F"/>
    <w:rsid w:val="00A94D91"/>
    <w:rsid w:val="00AA232B"/>
    <w:rsid w:val="00AA3FB5"/>
    <w:rsid w:val="00AB72F5"/>
    <w:rsid w:val="00AC0B18"/>
    <w:rsid w:val="00AD38C7"/>
    <w:rsid w:val="00AE53F6"/>
    <w:rsid w:val="00AF4161"/>
    <w:rsid w:val="00AF6892"/>
    <w:rsid w:val="00B13EF6"/>
    <w:rsid w:val="00B52AA3"/>
    <w:rsid w:val="00B55381"/>
    <w:rsid w:val="00B70F06"/>
    <w:rsid w:val="00BB41AD"/>
    <w:rsid w:val="00BB6BD2"/>
    <w:rsid w:val="00BE3DB1"/>
    <w:rsid w:val="00BE69CB"/>
    <w:rsid w:val="00BF6F83"/>
    <w:rsid w:val="00BF7EB1"/>
    <w:rsid w:val="00C2277E"/>
    <w:rsid w:val="00C3778C"/>
    <w:rsid w:val="00C4241A"/>
    <w:rsid w:val="00C475EA"/>
    <w:rsid w:val="00C51741"/>
    <w:rsid w:val="00C53297"/>
    <w:rsid w:val="00C80B9B"/>
    <w:rsid w:val="00C9279B"/>
    <w:rsid w:val="00C937BB"/>
    <w:rsid w:val="00CB2840"/>
    <w:rsid w:val="00CB49A3"/>
    <w:rsid w:val="00CC3626"/>
    <w:rsid w:val="00CD5A10"/>
    <w:rsid w:val="00CE0492"/>
    <w:rsid w:val="00CE1677"/>
    <w:rsid w:val="00CE6A1A"/>
    <w:rsid w:val="00CF3449"/>
    <w:rsid w:val="00CF3627"/>
    <w:rsid w:val="00CF489E"/>
    <w:rsid w:val="00CF48F6"/>
    <w:rsid w:val="00D0286D"/>
    <w:rsid w:val="00D02997"/>
    <w:rsid w:val="00D12A9F"/>
    <w:rsid w:val="00D22304"/>
    <w:rsid w:val="00D253A3"/>
    <w:rsid w:val="00D37830"/>
    <w:rsid w:val="00D42633"/>
    <w:rsid w:val="00D57E03"/>
    <w:rsid w:val="00D6692B"/>
    <w:rsid w:val="00DA6975"/>
    <w:rsid w:val="00DC51DB"/>
    <w:rsid w:val="00DF1870"/>
    <w:rsid w:val="00E3614C"/>
    <w:rsid w:val="00E367CB"/>
    <w:rsid w:val="00E40292"/>
    <w:rsid w:val="00E41E70"/>
    <w:rsid w:val="00E45632"/>
    <w:rsid w:val="00E54C11"/>
    <w:rsid w:val="00E72FBC"/>
    <w:rsid w:val="00E74841"/>
    <w:rsid w:val="00E809AD"/>
    <w:rsid w:val="00E84E9B"/>
    <w:rsid w:val="00E9066E"/>
    <w:rsid w:val="00E907ED"/>
    <w:rsid w:val="00E93B78"/>
    <w:rsid w:val="00EA5C68"/>
    <w:rsid w:val="00EA5D9B"/>
    <w:rsid w:val="00EA6A45"/>
    <w:rsid w:val="00EA6D20"/>
    <w:rsid w:val="00EC2FF2"/>
    <w:rsid w:val="00ED01C1"/>
    <w:rsid w:val="00ED0D2A"/>
    <w:rsid w:val="00EF19E8"/>
    <w:rsid w:val="00F033AD"/>
    <w:rsid w:val="00F24F85"/>
    <w:rsid w:val="00F55DE9"/>
    <w:rsid w:val="00F84BD3"/>
    <w:rsid w:val="00F84FB9"/>
    <w:rsid w:val="00F90D94"/>
    <w:rsid w:val="00FA4699"/>
    <w:rsid w:val="00FB771C"/>
    <w:rsid w:val="00FC7F89"/>
    <w:rsid w:val="00FD6104"/>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C5813"/>
  <w15:chartTrackingRefBased/>
  <w15:docId w15:val="{687D6B53-71E9-43BF-9E81-96A70A08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iPriority="0" w:unhideWhenUsed="1" w:qFormat="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numPr>
        <w:numId w:val="27"/>
      </w:numPr>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numPr>
        <w:ilvl w:val="1"/>
        <w:numId w:val="27"/>
      </w:numPr>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numPr>
        <w:ilvl w:val="2"/>
        <w:numId w:val="27"/>
      </w:numPr>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numPr>
        <w:ilvl w:val="3"/>
        <w:numId w:val="27"/>
      </w:numPr>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numPr>
        <w:ilvl w:val="4"/>
        <w:numId w:val="27"/>
      </w:numPr>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numPr>
        <w:ilvl w:val="5"/>
        <w:numId w:val="27"/>
      </w:numPr>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numPr>
        <w:ilvl w:val="6"/>
        <w:numId w:val="27"/>
      </w:numPr>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numPr>
        <w:ilvl w:val="7"/>
        <w:numId w:val="27"/>
      </w:numPr>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numPr>
        <w:ilvl w:val="8"/>
        <w:numId w:val="27"/>
      </w:numPr>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qFormat/>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aliases w:val="Footnote call,Footnote reference number,EN Footnote Text,EN Footnote Reference,fr,Odwołanie przypisu"/>
    <w:basedOn w:val="Standardstycketeckensnitt"/>
    <w:uiPriority w:val="99"/>
    <w:rsid w:val="00456487"/>
    <w:rPr>
      <w:rFonts w:asciiTheme="minorHAnsi" w:hAnsiTheme="minorHAnsi"/>
      <w:vertAlign w:val="superscript"/>
    </w:rPr>
  </w:style>
  <w:style w:type="paragraph" w:styleId="Fotnotstext">
    <w:name w:val="footnote text"/>
    <w:aliases w:val="Tekst przypisu"/>
    <w:basedOn w:val="Normal"/>
    <w:link w:val="FotnotstextChar"/>
    <w:qFormat/>
    <w:rsid w:val="003B300E"/>
    <w:rPr>
      <w:sz w:val="20"/>
      <w:szCs w:val="20"/>
    </w:rPr>
  </w:style>
  <w:style w:type="character" w:customStyle="1" w:styleId="FotnotstextChar">
    <w:name w:val="Fotnotstext Char"/>
    <w:aliases w:val="Tekst przypisu Char"/>
    <w:basedOn w:val="Standardstycketeckensnitt"/>
    <w:link w:val="Fotnotstext"/>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rsid w:val="00FB771C"/>
    <w:rPr>
      <w:color w:val="FF0000"/>
    </w:rPr>
  </w:style>
  <w:style w:type="paragraph" w:customStyle="1" w:styleId="Kryssrutetext">
    <w:name w:val="Kryssrutetext"/>
    <w:basedOn w:val="Tabelltext"/>
    <w:qFormat/>
    <w:rsid w:val="00283FF7"/>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B52AA3"/>
    <w:pPr>
      <w:spacing w:after="40" w:line="240" w:lineRule="auto"/>
    </w:pPr>
    <w:rPr>
      <w:rFonts w:ascii="Times New Roman" w:hAnsi="Times New Roman"/>
      <w:sz w:val="24"/>
    </w:rPr>
  </w:style>
  <w:style w:type="character" w:customStyle="1" w:styleId="LedtextChar">
    <w:name w:val="Ledtext Char"/>
    <w:basedOn w:val="Standardstycketeckensnitt"/>
    <w:link w:val="Ledtext"/>
    <w:rsid w:val="00B52AA3"/>
    <w:rPr>
      <w:rFonts w:asciiTheme="majorHAnsi" w:hAnsiTheme="majorHAnsi" w:cs="Times New Roman"/>
      <w:sz w:val="14"/>
      <w:szCs w:val="24"/>
      <w:lang w:eastAsia="sv-SE"/>
    </w:rPr>
  </w:style>
  <w:style w:type="paragraph" w:customStyle="1" w:styleId="ListLevel2">
    <w:name w:val="ListLevel2"/>
    <w:basedOn w:val="Normal"/>
    <w:qFormat/>
    <w:rsid w:val="001936A9"/>
    <w:pPr>
      <w:tabs>
        <w:tab w:val="left" w:pos="567"/>
      </w:tabs>
      <w:spacing w:after="120" w:line="276" w:lineRule="auto"/>
      <w:ind w:left="1701" w:hanging="567"/>
      <w:jc w:val="both"/>
    </w:pPr>
    <w:rPr>
      <w:lang w:val="en-US" w:eastAsia="de-DE"/>
    </w:rPr>
  </w:style>
  <w:style w:type="paragraph" w:customStyle="1" w:styleId="TableNormal">
    <w:name w:val="TableNormal"/>
    <w:basedOn w:val="Normal"/>
    <w:qFormat/>
    <w:rsid w:val="001936A9"/>
    <w:rPr>
      <w:sz w:val="20"/>
      <w:lang w:val="en-US" w:eastAsia="de-DE"/>
    </w:rPr>
  </w:style>
  <w:style w:type="paragraph" w:customStyle="1" w:styleId="ListLevel0">
    <w:name w:val="ListLevel0"/>
    <w:basedOn w:val="Normal"/>
    <w:rsid w:val="001936A9"/>
    <w:pPr>
      <w:tabs>
        <w:tab w:val="left" w:pos="567"/>
      </w:tabs>
      <w:spacing w:after="120" w:line="276" w:lineRule="auto"/>
      <w:ind w:left="567" w:hanging="567"/>
      <w:jc w:val="both"/>
    </w:pPr>
    <w:rPr>
      <w:lang w:val="en-US" w:eastAsia="de-DE"/>
    </w:rPr>
  </w:style>
  <w:style w:type="paragraph" w:customStyle="1" w:styleId="TableCentered">
    <w:name w:val="TableCentered"/>
    <w:basedOn w:val="Normal"/>
    <w:qFormat/>
    <w:rsid w:val="001936A9"/>
    <w:pPr>
      <w:jc w:val="center"/>
    </w:pPr>
    <w:rPr>
      <w:sz w:val="20"/>
      <w:lang w:val="en-US" w:eastAsia="de-DE"/>
    </w:rPr>
  </w:style>
  <w:style w:type="paragraph" w:customStyle="1" w:styleId="TableHead">
    <w:name w:val="TableHead"/>
    <w:basedOn w:val="TableNormal"/>
    <w:qFormat/>
    <w:rsid w:val="001936A9"/>
    <w:rPr>
      <w:b/>
    </w:rPr>
  </w:style>
  <w:style w:type="paragraph" w:customStyle="1" w:styleId="ListLevel3">
    <w:name w:val="ListLevel3"/>
    <w:basedOn w:val="ListLevel2"/>
    <w:qFormat/>
    <w:rsid w:val="001936A9"/>
    <w:pPr>
      <w:spacing w:line="240" w:lineRule="auto"/>
      <w:ind w:left="2268"/>
    </w:pPr>
  </w:style>
  <w:style w:type="character" w:customStyle="1" w:styleId="Bold">
    <w:name w:val="Bold"/>
    <w:basedOn w:val="Standardstycketeckensnitt"/>
    <w:uiPriority w:val="1"/>
    <w:qFormat/>
    <w:rsid w:val="001936A9"/>
    <w:rPr>
      <w:b/>
      <w:bCs w:val="0"/>
      <w:i w:val="0"/>
      <w:iCs w:val="0"/>
      <w:strike w:val="0"/>
      <w:dstrike w:val="0"/>
      <w:u w:val="none"/>
      <w:effect w:val="none"/>
    </w:rPr>
  </w:style>
  <w:style w:type="character" w:customStyle="1" w:styleId="TableChar">
    <w:name w:val="TableChar"/>
    <w:basedOn w:val="Standardstycketeckensnitt"/>
    <w:uiPriority w:val="1"/>
    <w:qFormat/>
    <w:rsid w:val="001936A9"/>
    <w:rPr>
      <w:sz w:val="20"/>
    </w:rPr>
  </w:style>
  <w:style w:type="table" w:customStyle="1" w:styleId="easaTable">
    <w:name w:val="easaTable"/>
    <w:uiPriority w:val="99"/>
    <w:rsid w:val="001936A9"/>
    <w:pPr>
      <w:spacing w:after="0" w:line="240" w:lineRule="auto"/>
    </w:pPr>
    <w:rPr>
      <w:rFonts w:eastAsiaTheme="minorHAnsi"/>
      <w:sz w:val="20"/>
      <w:szCs w:val="20"/>
      <w:lang w:val="en-US" w:eastAsia="sv-SE"/>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paragraph" w:customStyle="1" w:styleId="ListLevel1">
    <w:name w:val="ListLevel1"/>
    <w:basedOn w:val="ListLevel0"/>
    <w:qFormat/>
    <w:rsid w:val="001936A9"/>
    <w:pPr>
      <w:ind w:left="1134"/>
    </w:pPr>
  </w:style>
  <w:style w:type="paragraph" w:styleId="Liststycke">
    <w:name w:val="List Paragraph"/>
    <w:aliases w:val="Bullet List Paragraph,Lettre d'introduction,Numbered paragraph 1,Paragrafo elenco,1st level - Bullet List Paragraph,Heading 4 bullet,List Paragraph1,lp1,Listenabsatz"/>
    <w:basedOn w:val="Normal"/>
    <w:link w:val="ListstyckeChar"/>
    <w:uiPriority w:val="34"/>
    <w:qFormat/>
    <w:rsid w:val="00ED01C1"/>
    <w:pPr>
      <w:ind w:left="720"/>
      <w:contextualSpacing/>
    </w:pPr>
    <w:rPr>
      <w:rFonts w:ascii="Calibri" w:hAnsi="Calibri"/>
      <w:szCs w:val="22"/>
      <w:lang w:val="en-GB" w:eastAsia="en-GB"/>
    </w:rPr>
  </w:style>
  <w:style w:type="character" w:customStyle="1" w:styleId="ListstyckeChar">
    <w:name w:val="Liststycke Char"/>
    <w:aliases w:val="Bullet List Paragraph Char,Lettre d'introduction Char,Numbered paragraph 1 Char,Paragrafo elenco Char,1st level - Bullet List Paragraph Char,Heading 4 bullet Char,List Paragraph1 Char,lp1 Char,Listenabsatz Char"/>
    <w:basedOn w:val="Standardstycketeckensnitt"/>
    <w:link w:val="Liststycke"/>
    <w:uiPriority w:val="34"/>
    <w:locked/>
    <w:rsid w:val="00ED01C1"/>
    <w:rPr>
      <w:rFonts w:ascii="Calibri" w:hAnsi="Calibri" w:cs="Times New Roman"/>
      <w:lang w:val="en-GB" w:eastAsia="en-GB"/>
    </w:rPr>
  </w:style>
  <w:style w:type="table" w:customStyle="1" w:styleId="TableGrid1">
    <w:name w:val="Table Grid1"/>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saCharHead">
    <w:name w:val="easaCharHead"/>
    <w:basedOn w:val="Standardstycketeckensnitt"/>
    <w:uiPriority w:val="1"/>
    <w:qFormat/>
    <w:rsid w:val="00ED01C1"/>
    <w:rPr>
      <w:b/>
      <w:i/>
      <w:sz w:val="20"/>
      <w:szCs w:val="20"/>
    </w:rPr>
  </w:style>
  <w:style w:type="table" w:customStyle="1" w:styleId="TableGridLight1">
    <w:name w:val="Table Grid Light1"/>
    <w:basedOn w:val="Normaltabell"/>
    <w:uiPriority w:val="40"/>
    <w:rsid w:val="00ED01C1"/>
    <w:pPr>
      <w:spacing w:after="0" w:line="240" w:lineRule="auto"/>
    </w:pPr>
    <w:rPr>
      <w:rFonts w:ascii="Calibri"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CHAPTER3">
    <w:name w:val="HEADER CHAPTER 3"/>
    <w:next w:val="Normal"/>
    <w:uiPriority w:val="99"/>
    <w:rsid w:val="001140A4"/>
    <w:pPr>
      <w:numPr>
        <w:numId w:val="26"/>
      </w:numPr>
      <w:spacing w:before="240" w:after="240" w:line="240" w:lineRule="auto"/>
    </w:pPr>
    <w:rPr>
      <w:rFonts w:ascii="Verdana" w:hAnsi="Verdana" w:cs="Times New Roman"/>
      <w:b/>
      <w:cap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4991">
      <w:bodyDiv w:val="1"/>
      <w:marLeft w:val="0"/>
      <w:marRight w:val="0"/>
      <w:marTop w:val="0"/>
      <w:marBottom w:val="0"/>
      <w:divBdr>
        <w:top w:val="none" w:sz="0" w:space="0" w:color="auto"/>
        <w:left w:val="none" w:sz="0" w:space="0" w:color="auto"/>
        <w:bottom w:val="none" w:sz="0" w:space="0" w:color="auto"/>
        <w:right w:val="none" w:sz="0" w:space="0" w:color="auto"/>
      </w:divBdr>
    </w:div>
    <w:div w:id="17070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fr02\Desktop\Slask%20f&#246;r%20Transfer\PDRA-G01%20Version%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53F85490AA413AB6D596B0DC8C1652"/>
        <w:category>
          <w:name w:val="Allmänt"/>
          <w:gallery w:val="placeholder"/>
        </w:category>
        <w:types>
          <w:type w:val="bbPlcHdr"/>
        </w:types>
        <w:behaviors>
          <w:behavior w:val="content"/>
        </w:behaviors>
        <w:guid w:val="{F61657EB-997F-4F4C-8E4A-EBC31B3B2F1B}"/>
      </w:docPartPr>
      <w:docPartBody>
        <w:p w:rsidR="00D65BE2" w:rsidRDefault="001544BC" w:rsidP="001544BC">
          <w:pPr>
            <w:pStyle w:val="4153F85490AA413AB6D596B0DC8C16521"/>
          </w:pPr>
          <w:r w:rsidRPr="008D3623">
            <w:rPr>
              <w:rStyle w:val="Platshllartext"/>
            </w:rPr>
            <w:t>Klicka eller tryck här för att ange text.</w:t>
          </w:r>
        </w:p>
      </w:docPartBody>
    </w:docPart>
    <w:docPart>
      <w:docPartPr>
        <w:name w:val="3390AB91BF29438796597ED26DA59042"/>
        <w:category>
          <w:name w:val="Allmänt"/>
          <w:gallery w:val="placeholder"/>
        </w:category>
        <w:types>
          <w:type w:val="bbPlcHdr"/>
        </w:types>
        <w:behaviors>
          <w:behavior w:val="content"/>
        </w:behaviors>
        <w:guid w:val="{3E1626C4-09FD-4AB7-B2BB-CBC7B6F7B1A7}"/>
      </w:docPartPr>
      <w:docPartBody>
        <w:p w:rsidR="00C675F3" w:rsidRDefault="001544BC" w:rsidP="001544BC">
          <w:pPr>
            <w:pStyle w:val="3390AB91BF29438796597ED26DA590421"/>
          </w:pPr>
          <w:r w:rsidRPr="008D3623">
            <w:rPr>
              <w:rStyle w:val="Platshllartext"/>
            </w:rPr>
            <w:t>Klicka eller tryck här för att ange text.</w:t>
          </w:r>
        </w:p>
      </w:docPartBody>
    </w:docPart>
    <w:docPart>
      <w:docPartPr>
        <w:name w:val="7C993854CDF84A348301034B62EC338A"/>
        <w:category>
          <w:name w:val="Allmänt"/>
          <w:gallery w:val="placeholder"/>
        </w:category>
        <w:types>
          <w:type w:val="bbPlcHdr"/>
        </w:types>
        <w:behaviors>
          <w:behavior w:val="content"/>
        </w:behaviors>
        <w:guid w:val="{22DD6750-2F34-4BB7-8A55-73989B075A06}"/>
      </w:docPartPr>
      <w:docPartBody>
        <w:p w:rsidR="00C675F3" w:rsidRDefault="001544BC" w:rsidP="001544BC">
          <w:pPr>
            <w:pStyle w:val="7C993854CDF84A348301034B62EC338A1"/>
          </w:pPr>
          <w:r w:rsidRPr="004821EC">
            <w:rPr>
              <w:rStyle w:val="Platshllartext"/>
            </w:rPr>
            <w:t>Klicka eller tryck här för att ange text.</w:t>
          </w:r>
        </w:p>
      </w:docPartBody>
    </w:docPart>
    <w:docPart>
      <w:docPartPr>
        <w:name w:val="6AD297056243461F8953D07A57E0B366"/>
        <w:category>
          <w:name w:val="Allmänt"/>
          <w:gallery w:val="placeholder"/>
        </w:category>
        <w:types>
          <w:type w:val="bbPlcHdr"/>
        </w:types>
        <w:behaviors>
          <w:behavior w:val="content"/>
        </w:behaviors>
        <w:guid w:val="{5E9C7C39-696E-46BE-A5AC-950C691D65DF}"/>
      </w:docPartPr>
      <w:docPartBody>
        <w:p w:rsidR="00C675F3" w:rsidRDefault="001544BC" w:rsidP="001544BC">
          <w:pPr>
            <w:pStyle w:val="6AD297056243461F8953D07A57E0B3661"/>
          </w:pPr>
          <w:r w:rsidRPr="004821EC">
            <w:rPr>
              <w:rStyle w:val="Platshllartext"/>
            </w:rPr>
            <w:t>Klicka eller tryck här för att ange text.</w:t>
          </w:r>
        </w:p>
      </w:docPartBody>
    </w:docPart>
    <w:docPart>
      <w:docPartPr>
        <w:name w:val="28CE50B3706B437EAC0FD691E1821B22"/>
        <w:category>
          <w:name w:val="Allmänt"/>
          <w:gallery w:val="placeholder"/>
        </w:category>
        <w:types>
          <w:type w:val="bbPlcHdr"/>
        </w:types>
        <w:behaviors>
          <w:behavior w:val="content"/>
        </w:behaviors>
        <w:guid w:val="{128A682A-AD91-43B9-9BFA-FC6540420A79}"/>
      </w:docPartPr>
      <w:docPartBody>
        <w:p w:rsidR="00C675F3" w:rsidRDefault="001544BC" w:rsidP="001544BC">
          <w:pPr>
            <w:pStyle w:val="28CE50B3706B437EAC0FD691E1821B221"/>
          </w:pPr>
          <w:r w:rsidRPr="004821EC">
            <w:rPr>
              <w:rStyle w:val="Platshllartext"/>
            </w:rPr>
            <w:t>Klicka eller tryck här för att ange text.</w:t>
          </w:r>
        </w:p>
      </w:docPartBody>
    </w:docPart>
    <w:docPart>
      <w:docPartPr>
        <w:name w:val="BEBDAED4DE3E430998C13890AE7E9A75"/>
        <w:category>
          <w:name w:val="Allmänt"/>
          <w:gallery w:val="placeholder"/>
        </w:category>
        <w:types>
          <w:type w:val="bbPlcHdr"/>
        </w:types>
        <w:behaviors>
          <w:behavior w:val="content"/>
        </w:behaviors>
        <w:guid w:val="{6465DE16-2E51-490E-ABC3-814926AAFA2D}"/>
      </w:docPartPr>
      <w:docPartBody>
        <w:p w:rsidR="00E65759" w:rsidRDefault="00E65759" w:rsidP="00E65759">
          <w:pPr>
            <w:pStyle w:val="BEBDAED4DE3E430998C13890AE7E9A75"/>
          </w:pPr>
          <w:r w:rsidRPr="008D3623">
            <w:rPr>
              <w:rStyle w:val="Platshllartext"/>
            </w:rPr>
            <w:t>Klicka eller tryck här för att ange text.</w:t>
          </w:r>
        </w:p>
      </w:docPartBody>
    </w:docPart>
    <w:docPart>
      <w:docPartPr>
        <w:name w:val="7CB0C0479A3046709322D264591FF8CF"/>
        <w:category>
          <w:name w:val="Allmänt"/>
          <w:gallery w:val="placeholder"/>
        </w:category>
        <w:types>
          <w:type w:val="bbPlcHdr"/>
        </w:types>
        <w:behaviors>
          <w:behavior w:val="content"/>
        </w:behaviors>
        <w:guid w:val="{EDB6C289-9986-440E-8E68-072DDAB1468B}"/>
      </w:docPartPr>
      <w:docPartBody>
        <w:p w:rsidR="00E65759" w:rsidRDefault="00E65759" w:rsidP="00E65759">
          <w:pPr>
            <w:pStyle w:val="7CB0C0479A3046709322D264591FF8CF"/>
          </w:pPr>
          <w:r w:rsidRPr="008D3623">
            <w:rPr>
              <w:rStyle w:val="Platshllartext"/>
            </w:rPr>
            <w:t xml:space="preserve"> </w:t>
          </w:r>
        </w:p>
      </w:docPartBody>
    </w:docPart>
    <w:docPart>
      <w:docPartPr>
        <w:name w:val="0F2F6DD00FE04379BA57C9EF953D0018"/>
        <w:category>
          <w:name w:val="Allmänt"/>
          <w:gallery w:val="placeholder"/>
        </w:category>
        <w:types>
          <w:type w:val="bbPlcHdr"/>
        </w:types>
        <w:behaviors>
          <w:behavior w:val="content"/>
        </w:behaviors>
        <w:guid w:val="{0AF4926B-68F0-4BE6-B411-C6D315650C46}"/>
      </w:docPartPr>
      <w:docPartBody>
        <w:p w:rsidR="00E65759" w:rsidRDefault="00E65759" w:rsidP="00E65759">
          <w:pPr>
            <w:pStyle w:val="0F2F6DD00FE04379BA57C9EF953D0018"/>
          </w:pPr>
          <w:r w:rsidRPr="008D3623">
            <w:rPr>
              <w:rStyle w:val="Platshllartext"/>
            </w:rPr>
            <w:t>Klicka eller tryck här för att ange text.</w:t>
          </w:r>
        </w:p>
      </w:docPartBody>
    </w:docPart>
    <w:docPart>
      <w:docPartPr>
        <w:name w:val="876BE71406654FC5B97F33DB9AA55AC2"/>
        <w:category>
          <w:name w:val="Allmänt"/>
          <w:gallery w:val="placeholder"/>
        </w:category>
        <w:types>
          <w:type w:val="bbPlcHdr"/>
        </w:types>
        <w:behaviors>
          <w:behavior w:val="content"/>
        </w:behaviors>
        <w:guid w:val="{E201565F-6DAA-44F6-9D9A-72792F4FF02C}"/>
      </w:docPartPr>
      <w:docPartBody>
        <w:p w:rsidR="00E65759" w:rsidRDefault="00E65759" w:rsidP="00E65759">
          <w:pPr>
            <w:pStyle w:val="876BE71406654FC5B97F33DB9AA55AC2"/>
          </w:pPr>
          <w:r w:rsidRPr="008D3623">
            <w:rPr>
              <w:rStyle w:val="Platshllartext"/>
            </w:rPr>
            <w:t xml:space="preserve"> </w:t>
          </w:r>
        </w:p>
      </w:docPartBody>
    </w:docPart>
    <w:docPart>
      <w:docPartPr>
        <w:name w:val="C1FADED9CCD8431FB198A7065C97D74E"/>
        <w:category>
          <w:name w:val="Allmänt"/>
          <w:gallery w:val="placeholder"/>
        </w:category>
        <w:types>
          <w:type w:val="bbPlcHdr"/>
        </w:types>
        <w:behaviors>
          <w:behavior w:val="content"/>
        </w:behaviors>
        <w:guid w:val="{E81A0657-94C5-49F7-8098-309C59192900}"/>
      </w:docPartPr>
      <w:docPartBody>
        <w:p w:rsidR="00E65759" w:rsidRDefault="00E65759" w:rsidP="00E65759">
          <w:pPr>
            <w:pStyle w:val="C1FADED9CCD8431FB198A7065C97D74E"/>
          </w:pPr>
          <w:r w:rsidRPr="008D3623">
            <w:rPr>
              <w:rStyle w:val="Platshllartext"/>
            </w:rPr>
            <w:t>Klicka eller tryck här för att ange text.</w:t>
          </w:r>
        </w:p>
      </w:docPartBody>
    </w:docPart>
    <w:docPart>
      <w:docPartPr>
        <w:name w:val="B6224C009544466985846F008C28937E"/>
        <w:category>
          <w:name w:val="Allmänt"/>
          <w:gallery w:val="placeholder"/>
        </w:category>
        <w:types>
          <w:type w:val="bbPlcHdr"/>
        </w:types>
        <w:behaviors>
          <w:behavior w:val="content"/>
        </w:behaviors>
        <w:guid w:val="{FEA2636C-23D1-4AF9-8E8A-141F40F75DC5}"/>
      </w:docPartPr>
      <w:docPartBody>
        <w:p w:rsidR="00E65759" w:rsidRDefault="00E65759" w:rsidP="00E65759">
          <w:pPr>
            <w:pStyle w:val="B6224C009544466985846F008C28937E"/>
          </w:pPr>
          <w:r w:rsidRPr="008D3623">
            <w:rPr>
              <w:rStyle w:val="Platshllartext"/>
            </w:rPr>
            <w:t xml:space="preserve"> </w:t>
          </w:r>
        </w:p>
      </w:docPartBody>
    </w:docPart>
    <w:docPart>
      <w:docPartPr>
        <w:name w:val="02B82DEF0CF84BAAB2C1DE058E95753A"/>
        <w:category>
          <w:name w:val="Allmänt"/>
          <w:gallery w:val="placeholder"/>
        </w:category>
        <w:types>
          <w:type w:val="bbPlcHdr"/>
        </w:types>
        <w:behaviors>
          <w:behavior w:val="content"/>
        </w:behaviors>
        <w:guid w:val="{BCB832B8-EDA0-4498-A3C0-750D11C74366}"/>
      </w:docPartPr>
      <w:docPartBody>
        <w:p w:rsidR="00E65759" w:rsidRDefault="00E65759" w:rsidP="00E65759">
          <w:pPr>
            <w:pStyle w:val="02B82DEF0CF84BAAB2C1DE058E95753A"/>
          </w:pPr>
          <w:r w:rsidRPr="008D3623">
            <w:rPr>
              <w:rStyle w:val="Platshllartext"/>
            </w:rPr>
            <w:t>Klicka eller tryck här för att ange text.</w:t>
          </w:r>
        </w:p>
      </w:docPartBody>
    </w:docPart>
    <w:docPart>
      <w:docPartPr>
        <w:name w:val="8AFDE732A4F2423AA986DFE07F7F276B"/>
        <w:category>
          <w:name w:val="Allmänt"/>
          <w:gallery w:val="placeholder"/>
        </w:category>
        <w:types>
          <w:type w:val="bbPlcHdr"/>
        </w:types>
        <w:behaviors>
          <w:behavior w:val="content"/>
        </w:behaviors>
        <w:guid w:val="{B3BD30AD-1A84-481B-841C-DB2FE54B7402}"/>
      </w:docPartPr>
      <w:docPartBody>
        <w:p w:rsidR="00E65759" w:rsidRDefault="00E65759" w:rsidP="00E65759">
          <w:pPr>
            <w:pStyle w:val="8AFDE732A4F2423AA986DFE07F7F276B"/>
          </w:pPr>
          <w:r w:rsidRPr="008D3623">
            <w:rPr>
              <w:rStyle w:val="Platshllartext"/>
            </w:rPr>
            <w:t xml:space="preserve"> </w:t>
          </w:r>
        </w:p>
      </w:docPartBody>
    </w:docPart>
    <w:docPart>
      <w:docPartPr>
        <w:name w:val="55B518B332DA4CC6B7C60761B945AB4F"/>
        <w:category>
          <w:name w:val="Allmänt"/>
          <w:gallery w:val="placeholder"/>
        </w:category>
        <w:types>
          <w:type w:val="bbPlcHdr"/>
        </w:types>
        <w:behaviors>
          <w:behavior w:val="content"/>
        </w:behaviors>
        <w:guid w:val="{008AD655-2D11-4A19-934D-1DFA98E127C0}"/>
      </w:docPartPr>
      <w:docPartBody>
        <w:p w:rsidR="00E65759" w:rsidRDefault="00E65759" w:rsidP="00E65759">
          <w:pPr>
            <w:pStyle w:val="55B518B332DA4CC6B7C60761B945AB4F"/>
          </w:pPr>
          <w:r w:rsidRPr="008D3623">
            <w:rPr>
              <w:rStyle w:val="Platshllartext"/>
            </w:rPr>
            <w:t>Klicka eller tryck här för att ange text.</w:t>
          </w:r>
        </w:p>
      </w:docPartBody>
    </w:docPart>
    <w:docPart>
      <w:docPartPr>
        <w:name w:val="0A46E3285DF64ECCBCE68C94ECF3300E"/>
        <w:category>
          <w:name w:val="Allmänt"/>
          <w:gallery w:val="placeholder"/>
        </w:category>
        <w:types>
          <w:type w:val="bbPlcHdr"/>
        </w:types>
        <w:behaviors>
          <w:behavior w:val="content"/>
        </w:behaviors>
        <w:guid w:val="{732818EA-AB41-4006-9E86-3B6788E24CC0}"/>
      </w:docPartPr>
      <w:docPartBody>
        <w:p w:rsidR="00E65759" w:rsidRDefault="00E65759" w:rsidP="00E65759">
          <w:pPr>
            <w:pStyle w:val="0A46E3285DF64ECCBCE68C94ECF3300E"/>
          </w:pPr>
          <w:r w:rsidRPr="008D3623">
            <w:rPr>
              <w:rStyle w:val="Platshllartext"/>
            </w:rPr>
            <w:t xml:space="preserve"> </w:t>
          </w:r>
        </w:p>
      </w:docPartBody>
    </w:docPart>
    <w:docPart>
      <w:docPartPr>
        <w:name w:val="43FC519F53BF481B9E613BB07B060B4C"/>
        <w:category>
          <w:name w:val="Allmänt"/>
          <w:gallery w:val="placeholder"/>
        </w:category>
        <w:types>
          <w:type w:val="bbPlcHdr"/>
        </w:types>
        <w:behaviors>
          <w:behavior w:val="content"/>
        </w:behaviors>
        <w:guid w:val="{08AD4D70-FB7E-4132-A276-F1CDE77A434D}"/>
      </w:docPartPr>
      <w:docPartBody>
        <w:p w:rsidR="00E65759" w:rsidRDefault="00E65759" w:rsidP="00E65759">
          <w:pPr>
            <w:pStyle w:val="43FC519F53BF481B9E613BB07B060B4C"/>
          </w:pPr>
          <w:r w:rsidRPr="008D3623">
            <w:rPr>
              <w:rStyle w:val="Platshllartext"/>
            </w:rPr>
            <w:t>Klicka eller tryck här för att ange text.</w:t>
          </w:r>
        </w:p>
      </w:docPartBody>
    </w:docPart>
    <w:docPart>
      <w:docPartPr>
        <w:name w:val="7A010134C1CF45B6895C5E81849A3C50"/>
        <w:category>
          <w:name w:val="Allmänt"/>
          <w:gallery w:val="placeholder"/>
        </w:category>
        <w:types>
          <w:type w:val="bbPlcHdr"/>
        </w:types>
        <w:behaviors>
          <w:behavior w:val="content"/>
        </w:behaviors>
        <w:guid w:val="{80452B45-3F49-4E3C-A2B5-B17B0131CF9B}"/>
      </w:docPartPr>
      <w:docPartBody>
        <w:p w:rsidR="00E65759" w:rsidRDefault="00E65759" w:rsidP="00E65759">
          <w:pPr>
            <w:pStyle w:val="7A010134C1CF45B6895C5E81849A3C50"/>
          </w:pPr>
          <w:r w:rsidRPr="008D3623">
            <w:rPr>
              <w:rStyle w:val="Platshllartext"/>
            </w:rPr>
            <w:t xml:space="preserve"> </w:t>
          </w:r>
        </w:p>
      </w:docPartBody>
    </w:docPart>
    <w:docPart>
      <w:docPartPr>
        <w:name w:val="1AA9162ED0EE469EA5733597AAB3A40E"/>
        <w:category>
          <w:name w:val="Allmänt"/>
          <w:gallery w:val="placeholder"/>
        </w:category>
        <w:types>
          <w:type w:val="bbPlcHdr"/>
        </w:types>
        <w:behaviors>
          <w:behavior w:val="content"/>
        </w:behaviors>
        <w:guid w:val="{91871CB1-2433-42F5-A17D-BA3005B2B42B}"/>
      </w:docPartPr>
      <w:docPartBody>
        <w:p w:rsidR="00E65759" w:rsidRDefault="00E65759" w:rsidP="00E65759">
          <w:pPr>
            <w:pStyle w:val="1AA9162ED0EE469EA5733597AAB3A40E"/>
          </w:pPr>
          <w:r w:rsidRPr="008D3623">
            <w:rPr>
              <w:rStyle w:val="Platshllartext"/>
            </w:rPr>
            <w:t>Klicka eller tryck här för att ange text.</w:t>
          </w:r>
        </w:p>
      </w:docPartBody>
    </w:docPart>
    <w:docPart>
      <w:docPartPr>
        <w:name w:val="80115550B6334D3C8D92D9FDF1B8866A"/>
        <w:category>
          <w:name w:val="Allmänt"/>
          <w:gallery w:val="placeholder"/>
        </w:category>
        <w:types>
          <w:type w:val="bbPlcHdr"/>
        </w:types>
        <w:behaviors>
          <w:behavior w:val="content"/>
        </w:behaviors>
        <w:guid w:val="{874AD0A8-511F-48E1-8DD0-974C3CD6F533}"/>
      </w:docPartPr>
      <w:docPartBody>
        <w:p w:rsidR="00E65759" w:rsidRDefault="00E65759" w:rsidP="00E65759">
          <w:pPr>
            <w:pStyle w:val="80115550B6334D3C8D92D9FDF1B8866A"/>
          </w:pPr>
          <w:r w:rsidRPr="008D3623">
            <w:rPr>
              <w:rStyle w:val="Platshllartext"/>
            </w:rPr>
            <w:t xml:space="preserve"> </w:t>
          </w:r>
        </w:p>
      </w:docPartBody>
    </w:docPart>
    <w:docPart>
      <w:docPartPr>
        <w:name w:val="D620F6B2AA514AE28B62753AE07B4532"/>
        <w:category>
          <w:name w:val="Allmänt"/>
          <w:gallery w:val="placeholder"/>
        </w:category>
        <w:types>
          <w:type w:val="bbPlcHdr"/>
        </w:types>
        <w:behaviors>
          <w:behavior w:val="content"/>
        </w:behaviors>
        <w:guid w:val="{02312EBF-BF3C-41A1-9200-AA78A63192F0}"/>
      </w:docPartPr>
      <w:docPartBody>
        <w:p w:rsidR="00E65759" w:rsidRDefault="00E65759" w:rsidP="00E65759">
          <w:pPr>
            <w:pStyle w:val="D620F6B2AA514AE28B62753AE07B4532"/>
          </w:pPr>
          <w:r w:rsidRPr="008D3623">
            <w:rPr>
              <w:rStyle w:val="Platshllartext"/>
            </w:rPr>
            <w:t>Klicka eller tryck här för att ange text.</w:t>
          </w:r>
        </w:p>
      </w:docPartBody>
    </w:docPart>
    <w:docPart>
      <w:docPartPr>
        <w:name w:val="6FCB91B01B71430A91ADDAC5CE86AD87"/>
        <w:category>
          <w:name w:val="Allmänt"/>
          <w:gallery w:val="placeholder"/>
        </w:category>
        <w:types>
          <w:type w:val="bbPlcHdr"/>
        </w:types>
        <w:behaviors>
          <w:behavior w:val="content"/>
        </w:behaviors>
        <w:guid w:val="{D6BB2E48-4965-4A7B-AAAA-685565653A4B}"/>
      </w:docPartPr>
      <w:docPartBody>
        <w:p w:rsidR="00E65759" w:rsidRDefault="00E65759" w:rsidP="00E65759">
          <w:pPr>
            <w:pStyle w:val="6FCB91B01B71430A91ADDAC5CE86AD87"/>
          </w:pPr>
          <w:r w:rsidRPr="008D3623">
            <w:rPr>
              <w:rStyle w:val="Platshllartext"/>
            </w:rPr>
            <w:t xml:space="preserve"> </w:t>
          </w:r>
        </w:p>
      </w:docPartBody>
    </w:docPart>
    <w:docPart>
      <w:docPartPr>
        <w:name w:val="14562CEE64164EE1969C33582E505DF6"/>
        <w:category>
          <w:name w:val="Allmänt"/>
          <w:gallery w:val="placeholder"/>
        </w:category>
        <w:types>
          <w:type w:val="bbPlcHdr"/>
        </w:types>
        <w:behaviors>
          <w:behavior w:val="content"/>
        </w:behaviors>
        <w:guid w:val="{34F7A733-46E1-4785-9CB4-2ECA2779703E}"/>
      </w:docPartPr>
      <w:docPartBody>
        <w:p w:rsidR="00E65759" w:rsidRDefault="00E65759" w:rsidP="00E65759">
          <w:pPr>
            <w:pStyle w:val="14562CEE64164EE1969C33582E505DF6"/>
          </w:pPr>
          <w:r w:rsidRPr="008D3623">
            <w:rPr>
              <w:rStyle w:val="Platshllartext"/>
            </w:rPr>
            <w:t>Klicka eller tryck här för att ange text.</w:t>
          </w:r>
        </w:p>
      </w:docPartBody>
    </w:docPart>
    <w:docPart>
      <w:docPartPr>
        <w:name w:val="DD3BCD7D2E564DD9B4CDA8A2A585CF9C"/>
        <w:category>
          <w:name w:val="Allmänt"/>
          <w:gallery w:val="placeholder"/>
        </w:category>
        <w:types>
          <w:type w:val="bbPlcHdr"/>
        </w:types>
        <w:behaviors>
          <w:behavior w:val="content"/>
        </w:behaviors>
        <w:guid w:val="{E2803CA9-11FC-429A-922B-E1C529356CC7}"/>
      </w:docPartPr>
      <w:docPartBody>
        <w:p w:rsidR="00E65759" w:rsidRDefault="00E65759" w:rsidP="00E65759">
          <w:pPr>
            <w:pStyle w:val="DD3BCD7D2E564DD9B4CDA8A2A585CF9C"/>
          </w:pPr>
          <w:r w:rsidRPr="008D3623">
            <w:rPr>
              <w:rStyle w:val="Platshllartext"/>
            </w:rPr>
            <w:t xml:space="preserve"> </w:t>
          </w:r>
        </w:p>
      </w:docPartBody>
    </w:docPart>
    <w:docPart>
      <w:docPartPr>
        <w:name w:val="B626C3A02BEA432085C2EEF49A3A417C"/>
        <w:category>
          <w:name w:val="Allmänt"/>
          <w:gallery w:val="placeholder"/>
        </w:category>
        <w:types>
          <w:type w:val="bbPlcHdr"/>
        </w:types>
        <w:behaviors>
          <w:behavior w:val="content"/>
        </w:behaviors>
        <w:guid w:val="{982D2176-DD54-430E-9C5A-C6A4A1D219AF}"/>
      </w:docPartPr>
      <w:docPartBody>
        <w:p w:rsidR="00E65759" w:rsidRDefault="00E65759" w:rsidP="00E65759">
          <w:pPr>
            <w:pStyle w:val="B626C3A02BEA432085C2EEF49A3A417C"/>
          </w:pPr>
          <w:r w:rsidRPr="008D3623">
            <w:rPr>
              <w:rStyle w:val="Platshllartext"/>
            </w:rPr>
            <w:t>Klicka eller tryck här för att ange text.</w:t>
          </w:r>
        </w:p>
      </w:docPartBody>
    </w:docPart>
    <w:docPart>
      <w:docPartPr>
        <w:name w:val="E36D658A0F3248ACB98EC622E8983CC5"/>
        <w:category>
          <w:name w:val="Allmänt"/>
          <w:gallery w:val="placeholder"/>
        </w:category>
        <w:types>
          <w:type w:val="bbPlcHdr"/>
        </w:types>
        <w:behaviors>
          <w:behavior w:val="content"/>
        </w:behaviors>
        <w:guid w:val="{EA921B1E-CC3E-4155-988D-49377D8F5414}"/>
      </w:docPartPr>
      <w:docPartBody>
        <w:p w:rsidR="00E65759" w:rsidRDefault="00E65759" w:rsidP="00E65759">
          <w:pPr>
            <w:pStyle w:val="E36D658A0F3248ACB98EC622E8983CC5"/>
          </w:pPr>
          <w:r w:rsidRPr="008D3623">
            <w:rPr>
              <w:rStyle w:val="Platshllartext"/>
            </w:rPr>
            <w:t xml:space="preserve"> </w:t>
          </w:r>
        </w:p>
      </w:docPartBody>
    </w:docPart>
    <w:docPart>
      <w:docPartPr>
        <w:name w:val="718EEABA96DF4B11A2BE96E90A6B9AD8"/>
        <w:category>
          <w:name w:val="Allmänt"/>
          <w:gallery w:val="placeholder"/>
        </w:category>
        <w:types>
          <w:type w:val="bbPlcHdr"/>
        </w:types>
        <w:behaviors>
          <w:behavior w:val="content"/>
        </w:behaviors>
        <w:guid w:val="{D7E12B4D-37F7-41AF-BB5E-A910A2288846}"/>
      </w:docPartPr>
      <w:docPartBody>
        <w:p w:rsidR="00E65759" w:rsidRDefault="00E65759" w:rsidP="00E65759">
          <w:pPr>
            <w:pStyle w:val="718EEABA96DF4B11A2BE96E90A6B9AD8"/>
          </w:pPr>
          <w:r w:rsidRPr="008D3623">
            <w:rPr>
              <w:rStyle w:val="Platshllartext"/>
            </w:rPr>
            <w:t>Klicka eller tryck här för att ange text.</w:t>
          </w:r>
        </w:p>
      </w:docPartBody>
    </w:docPart>
    <w:docPart>
      <w:docPartPr>
        <w:name w:val="BB151291079F4829B1E40E3542E60533"/>
        <w:category>
          <w:name w:val="Allmänt"/>
          <w:gallery w:val="placeholder"/>
        </w:category>
        <w:types>
          <w:type w:val="bbPlcHdr"/>
        </w:types>
        <w:behaviors>
          <w:behavior w:val="content"/>
        </w:behaviors>
        <w:guid w:val="{E8639D5E-C09B-4027-BC06-5E1F2B02ECCE}"/>
      </w:docPartPr>
      <w:docPartBody>
        <w:p w:rsidR="00E65759" w:rsidRDefault="00E65759" w:rsidP="00E65759">
          <w:pPr>
            <w:pStyle w:val="BB151291079F4829B1E40E3542E60533"/>
          </w:pPr>
          <w:r w:rsidRPr="008D3623">
            <w:rPr>
              <w:rStyle w:val="Platshllartext"/>
            </w:rPr>
            <w:t xml:space="preserve"> </w:t>
          </w:r>
        </w:p>
      </w:docPartBody>
    </w:docPart>
    <w:docPart>
      <w:docPartPr>
        <w:name w:val="ABAECFFD0634480E9CC8E8CBE236A63A"/>
        <w:category>
          <w:name w:val="Allmänt"/>
          <w:gallery w:val="placeholder"/>
        </w:category>
        <w:types>
          <w:type w:val="bbPlcHdr"/>
        </w:types>
        <w:behaviors>
          <w:behavior w:val="content"/>
        </w:behaviors>
        <w:guid w:val="{E595F836-C8FE-4F79-8716-D18A9010C2C6}"/>
      </w:docPartPr>
      <w:docPartBody>
        <w:p w:rsidR="00E65759" w:rsidRDefault="00E65759" w:rsidP="00E65759">
          <w:pPr>
            <w:pStyle w:val="ABAECFFD0634480E9CC8E8CBE236A63A"/>
          </w:pPr>
          <w:r w:rsidRPr="008D3623">
            <w:rPr>
              <w:rStyle w:val="Platshllartext"/>
            </w:rPr>
            <w:t>Klicka eller tryck här för att ange text.</w:t>
          </w:r>
        </w:p>
      </w:docPartBody>
    </w:docPart>
    <w:docPart>
      <w:docPartPr>
        <w:name w:val="36083A2B39AE49D6B31CA06C96EB5751"/>
        <w:category>
          <w:name w:val="Allmänt"/>
          <w:gallery w:val="placeholder"/>
        </w:category>
        <w:types>
          <w:type w:val="bbPlcHdr"/>
        </w:types>
        <w:behaviors>
          <w:behavior w:val="content"/>
        </w:behaviors>
        <w:guid w:val="{20FE4C04-EBB3-46D3-B295-801291DBD39C}"/>
      </w:docPartPr>
      <w:docPartBody>
        <w:p w:rsidR="00E65759" w:rsidRDefault="00E65759" w:rsidP="00E65759">
          <w:pPr>
            <w:pStyle w:val="36083A2B39AE49D6B31CA06C96EB5751"/>
          </w:pPr>
          <w:r w:rsidRPr="008D3623">
            <w:rPr>
              <w:rStyle w:val="Platshllartext"/>
            </w:rPr>
            <w:t xml:space="preserve"> </w:t>
          </w:r>
        </w:p>
      </w:docPartBody>
    </w:docPart>
    <w:docPart>
      <w:docPartPr>
        <w:name w:val="36BD59B63B1341B7B7FA68C2B9B05205"/>
        <w:category>
          <w:name w:val="Allmänt"/>
          <w:gallery w:val="placeholder"/>
        </w:category>
        <w:types>
          <w:type w:val="bbPlcHdr"/>
        </w:types>
        <w:behaviors>
          <w:behavior w:val="content"/>
        </w:behaviors>
        <w:guid w:val="{1E4859EB-8390-4CA9-8770-D6C71CFFDF35}"/>
      </w:docPartPr>
      <w:docPartBody>
        <w:p w:rsidR="00E65759" w:rsidRDefault="00E65759" w:rsidP="00E65759">
          <w:pPr>
            <w:pStyle w:val="36BD59B63B1341B7B7FA68C2B9B05205"/>
          </w:pPr>
          <w:r w:rsidRPr="008D3623">
            <w:rPr>
              <w:rStyle w:val="Platshllartext"/>
            </w:rPr>
            <w:t>Klicka eller tryck här för att ange text.</w:t>
          </w:r>
        </w:p>
      </w:docPartBody>
    </w:docPart>
    <w:docPart>
      <w:docPartPr>
        <w:name w:val="B0491B5BF2794ED9B5A39DC21A47747F"/>
        <w:category>
          <w:name w:val="Allmänt"/>
          <w:gallery w:val="placeholder"/>
        </w:category>
        <w:types>
          <w:type w:val="bbPlcHdr"/>
        </w:types>
        <w:behaviors>
          <w:behavior w:val="content"/>
        </w:behaviors>
        <w:guid w:val="{26EF7D93-984A-4416-B7CF-DDAEA3344B4E}"/>
      </w:docPartPr>
      <w:docPartBody>
        <w:p w:rsidR="00E65759" w:rsidRDefault="00E65759" w:rsidP="00E65759">
          <w:pPr>
            <w:pStyle w:val="B0491B5BF2794ED9B5A39DC21A47747F"/>
          </w:pPr>
          <w:r w:rsidRPr="008D3623">
            <w:rPr>
              <w:rStyle w:val="Platshllartext"/>
            </w:rPr>
            <w:t xml:space="preserve"> </w:t>
          </w:r>
        </w:p>
      </w:docPartBody>
    </w:docPart>
    <w:docPart>
      <w:docPartPr>
        <w:name w:val="8022EDDB5EA548E6AE29B57D6EF21FAA"/>
        <w:category>
          <w:name w:val="Allmänt"/>
          <w:gallery w:val="placeholder"/>
        </w:category>
        <w:types>
          <w:type w:val="bbPlcHdr"/>
        </w:types>
        <w:behaviors>
          <w:behavior w:val="content"/>
        </w:behaviors>
        <w:guid w:val="{34EC0EA7-6922-431B-845D-F87F3D9625AA}"/>
      </w:docPartPr>
      <w:docPartBody>
        <w:p w:rsidR="00E65759" w:rsidRDefault="00E65759" w:rsidP="00E65759">
          <w:pPr>
            <w:pStyle w:val="8022EDDB5EA548E6AE29B57D6EF21FAA"/>
          </w:pPr>
          <w:r w:rsidRPr="008D3623">
            <w:rPr>
              <w:rStyle w:val="Platshllartext"/>
            </w:rPr>
            <w:t>Klicka eller tryck här för att ange text.</w:t>
          </w:r>
        </w:p>
      </w:docPartBody>
    </w:docPart>
    <w:docPart>
      <w:docPartPr>
        <w:name w:val="95CFB7CFBDDB42458B33AA3D37458706"/>
        <w:category>
          <w:name w:val="Allmänt"/>
          <w:gallery w:val="placeholder"/>
        </w:category>
        <w:types>
          <w:type w:val="bbPlcHdr"/>
        </w:types>
        <w:behaviors>
          <w:behavior w:val="content"/>
        </w:behaviors>
        <w:guid w:val="{C0058424-5CD0-4989-BC31-B1FC0AEAE4F0}"/>
      </w:docPartPr>
      <w:docPartBody>
        <w:p w:rsidR="00E65759" w:rsidRDefault="00E65759" w:rsidP="00E65759">
          <w:pPr>
            <w:pStyle w:val="95CFB7CFBDDB42458B33AA3D37458706"/>
          </w:pPr>
          <w:r w:rsidRPr="008D3623">
            <w:rPr>
              <w:rStyle w:val="Platshllartext"/>
            </w:rPr>
            <w:t xml:space="preserve"> </w:t>
          </w:r>
        </w:p>
      </w:docPartBody>
    </w:docPart>
    <w:docPart>
      <w:docPartPr>
        <w:name w:val="1F2C66270712496DA349F04D2DC77CF4"/>
        <w:category>
          <w:name w:val="Allmänt"/>
          <w:gallery w:val="placeholder"/>
        </w:category>
        <w:types>
          <w:type w:val="bbPlcHdr"/>
        </w:types>
        <w:behaviors>
          <w:behavior w:val="content"/>
        </w:behaviors>
        <w:guid w:val="{723210A3-145C-4657-BE72-0072B2DAAEFB}"/>
      </w:docPartPr>
      <w:docPartBody>
        <w:p w:rsidR="00F260FF" w:rsidRDefault="00E65759" w:rsidP="00E65759">
          <w:pPr>
            <w:pStyle w:val="1F2C66270712496DA349F04D2DC77CF4"/>
          </w:pPr>
          <w:r w:rsidRPr="008D3623">
            <w:rPr>
              <w:rStyle w:val="Platshllartext"/>
            </w:rPr>
            <w:t>Klicka eller tryck här för att ange text.</w:t>
          </w:r>
        </w:p>
      </w:docPartBody>
    </w:docPart>
    <w:docPart>
      <w:docPartPr>
        <w:name w:val="DD2536B7423A45E4B8007BBCF90C6E1B"/>
        <w:category>
          <w:name w:val="Allmänt"/>
          <w:gallery w:val="placeholder"/>
        </w:category>
        <w:types>
          <w:type w:val="bbPlcHdr"/>
        </w:types>
        <w:behaviors>
          <w:behavior w:val="content"/>
        </w:behaviors>
        <w:guid w:val="{531FF16A-C0F7-401E-9D6C-73D9D8794E42}"/>
      </w:docPartPr>
      <w:docPartBody>
        <w:p w:rsidR="00F260FF" w:rsidRDefault="00E65759" w:rsidP="00E65759">
          <w:pPr>
            <w:pStyle w:val="DD2536B7423A45E4B8007BBCF90C6E1B"/>
          </w:pPr>
          <w:r w:rsidRPr="008D3623">
            <w:rPr>
              <w:rStyle w:val="Platshllartext"/>
            </w:rPr>
            <w:t xml:space="preserve"> </w:t>
          </w:r>
        </w:p>
      </w:docPartBody>
    </w:docPart>
    <w:docPart>
      <w:docPartPr>
        <w:name w:val="664D6966705642408326AF640335530A"/>
        <w:category>
          <w:name w:val="Allmänt"/>
          <w:gallery w:val="placeholder"/>
        </w:category>
        <w:types>
          <w:type w:val="bbPlcHdr"/>
        </w:types>
        <w:behaviors>
          <w:behavior w:val="content"/>
        </w:behaviors>
        <w:guid w:val="{D6C0A066-30DD-4050-BB6D-8C0423078994}"/>
      </w:docPartPr>
      <w:docPartBody>
        <w:p w:rsidR="00F260FF" w:rsidRDefault="00E65759" w:rsidP="00E65759">
          <w:pPr>
            <w:pStyle w:val="664D6966705642408326AF640335530A"/>
          </w:pPr>
          <w:r w:rsidRPr="008D3623">
            <w:rPr>
              <w:rStyle w:val="Platshllartext"/>
            </w:rPr>
            <w:t>Klicka eller tryck här för att ange text.</w:t>
          </w:r>
        </w:p>
      </w:docPartBody>
    </w:docPart>
    <w:docPart>
      <w:docPartPr>
        <w:name w:val="C3E2DDEB246D4336A62369195F6E6371"/>
        <w:category>
          <w:name w:val="Allmänt"/>
          <w:gallery w:val="placeholder"/>
        </w:category>
        <w:types>
          <w:type w:val="bbPlcHdr"/>
        </w:types>
        <w:behaviors>
          <w:behavior w:val="content"/>
        </w:behaviors>
        <w:guid w:val="{1F6DED44-4D0E-4883-889E-F1CFAE03F811}"/>
      </w:docPartPr>
      <w:docPartBody>
        <w:p w:rsidR="00F260FF" w:rsidRDefault="00E65759" w:rsidP="00E65759">
          <w:pPr>
            <w:pStyle w:val="C3E2DDEB246D4336A62369195F6E6371"/>
          </w:pPr>
          <w:r w:rsidRPr="008D3623">
            <w:rPr>
              <w:rStyle w:val="Platshllartext"/>
            </w:rPr>
            <w:t xml:space="preserve"> </w:t>
          </w:r>
        </w:p>
      </w:docPartBody>
    </w:docPart>
    <w:docPart>
      <w:docPartPr>
        <w:name w:val="FAED5BC315FD4DA09C30A4DAD13AA07A"/>
        <w:category>
          <w:name w:val="Allmänt"/>
          <w:gallery w:val="placeholder"/>
        </w:category>
        <w:types>
          <w:type w:val="bbPlcHdr"/>
        </w:types>
        <w:behaviors>
          <w:behavior w:val="content"/>
        </w:behaviors>
        <w:guid w:val="{701248F8-DDFF-418E-9545-90B32FB671E9}"/>
      </w:docPartPr>
      <w:docPartBody>
        <w:p w:rsidR="00F260FF" w:rsidRDefault="00E65759" w:rsidP="00E65759">
          <w:pPr>
            <w:pStyle w:val="FAED5BC315FD4DA09C30A4DAD13AA07A"/>
          </w:pPr>
          <w:r w:rsidRPr="008D3623">
            <w:rPr>
              <w:rStyle w:val="Platshllartext"/>
            </w:rPr>
            <w:t>Klicka eller tryck här för att ange text.</w:t>
          </w:r>
        </w:p>
      </w:docPartBody>
    </w:docPart>
    <w:docPart>
      <w:docPartPr>
        <w:name w:val="E8D65058A55D497EB804C5AC204C57B8"/>
        <w:category>
          <w:name w:val="Allmänt"/>
          <w:gallery w:val="placeholder"/>
        </w:category>
        <w:types>
          <w:type w:val="bbPlcHdr"/>
        </w:types>
        <w:behaviors>
          <w:behavior w:val="content"/>
        </w:behaviors>
        <w:guid w:val="{DBF2D3A7-40D8-49B3-9039-067289D85FE8}"/>
      </w:docPartPr>
      <w:docPartBody>
        <w:p w:rsidR="00F260FF" w:rsidRDefault="00E65759" w:rsidP="00E65759">
          <w:pPr>
            <w:pStyle w:val="E8D65058A55D497EB804C5AC204C57B8"/>
          </w:pPr>
          <w:r w:rsidRPr="008D3623">
            <w:rPr>
              <w:rStyle w:val="Platshllartext"/>
            </w:rPr>
            <w:t xml:space="preserve"> </w:t>
          </w:r>
        </w:p>
      </w:docPartBody>
    </w:docPart>
    <w:docPart>
      <w:docPartPr>
        <w:name w:val="D54CF7FDB08E42B4AADE2EB47110ABFC"/>
        <w:category>
          <w:name w:val="Allmänt"/>
          <w:gallery w:val="placeholder"/>
        </w:category>
        <w:types>
          <w:type w:val="bbPlcHdr"/>
        </w:types>
        <w:behaviors>
          <w:behavior w:val="content"/>
        </w:behaviors>
        <w:guid w:val="{06EDD399-1829-4D8A-8C29-B388084986DA}"/>
      </w:docPartPr>
      <w:docPartBody>
        <w:p w:rsidR="00F260FF" w:rsidRDefault="00E65759" w:rsidP="00E65759">
          <w:pPr>
            <w:pStyle w:val="D54CF7FDB08E42B4AADE2EB47110ABFC"/>
          </w:pPr>
          <w:r w:rsidRPr="008D3623">
            <w:rPr>
              <w:rStyle w:val="Platshllartext"/>
            </w:rPr>
            <w:t>Klicka eller tryck här för att ange text.</w:t>
          </w:r>
        </w:p>
      </w:docPartBody>
    </w:docPart>
    <w:docPart>
      <w:docPartPr>
        <w:name w:val="2EFCC152CE6440CE9A9A7ABD07F382C5"/>
        <w:category>
          <w:name w:val="Allmänt"/>
          <w:gallery w:val="placeholder"/>
        </w:category>
        <w:types>
          <w:type w:val="bbPlcHdr"/>
        </w:types>
        <w:behaviors>
          <w:behavior w:val="content"/>
        </w:behaviors>
        <w:guid w:val="{2AA68F87-0E2E-42CA-B5E0-8132CB97D6FD}"/>
      </w:docPartPr>
      <w:docPartBody>
        <w:p w:rsidR="00F260FF" w:rsidRDefault="00E65759" w:rsidP="00E65759">
          <w:pPr>
            <w:pStyle w:val="2EFCC152CE6440CE9A9A7ABD07F382C5"/>
          </w:pPr>
          <w:r w:rsidRPr="008D3623">
            <w:rPr>
              <w:rStyle w:val="Platshllartext"/>
            </w:rPr>
            <w:t>Klicka eller tryck här för att ange text.</w:t>
          </w:r>
        </w:p>
      </w:docPartBody>
    </w:docPart>
    <w:docPart>
      <w:docPartPr>
        <w:name w:val="8EB90776971240F0854B85A1343C837A"/>
        <w:category>
          <w:name w:val="Allmänt"/>
          <w:gallery w:val="placeholder"/>
        </w:category>
        <w:types>
          <w:type w:val="bbPlcHdr"/>
        </w:types>
        <w:behaviors>
          <w:behavior w:val="content"/>
        </w:behaviors>
        <w:guid w:val="{2A6411C9-A61B-4EF6-BB30-DE367405AAF8}"/>
      </w:docPartPr>
      <w:docPartBody>
        <w:p w:rsidR="00F260FF" w:rsidRDefault="00E65759" w:rsidP="00E65759">
          <w:pPr>
            <w:pStyle w:val="8EB90776971240F0854B85A1343C837A"/>
          </w:pPr>
          <w:r w:rsidRPr="008D3623">
            <w:rPr>
              <w:rStyle w:val="Platshllartext"/>
            </w:rPr>
            <w:t xml:space="preserve"> </w:t>
          </w:r>
        </w:p>
      </w:docPartBody>
    </w:docPart>
    <w:docPart>
      <w:docPartPr>
        <w:name w:val="E8576108B2854B87B47A0DF533AEE929"/>
        <w:category>
          <w:name w:val="Allmänt"/>
          <w:gallery w:val="placeholder"/>
        </w:category>
        <w:types>
          <w:type w:val="bbPlcHdr"/>
        </w:types>
        <w:behaviors>
          <w:behavior w:val="content"/>
        </w:behaviors>
        <w:guid w:val="{977D8A52-D8BC-4100-81B5-805185D75E73}"/>
      </w:docPartPr>
      <w:docPartBody>
        <w:p w:rsidR="00F260FF" w:rsidRDefault="00E65759" w:rsidP="00E65759">
          <w:pPr>
            <w:pStyle w:val="E8576108B2854B87B47A0DF533AEE929"/>
          </w:pPr>
          <w:r w:rsidRPr="008D3623">
            <w:rPr>
              <w:rStyle w:val="Platshllartext"/>
            </w:rPr>
            <w:t>Klicka eller tryck här för att ange text.</w:t>
          </w:r>
        </w:p>
      </w:docPartBody>
    </w:docPart>
    <w:docPart>
      <w:docPartPr>
        <w:name w:val="BE149E229E154885923D578BF4AFFCBA"/>
        <w:category>
          <w:name w:val="Allmänt"/>
          <w:gallery w:val="placeholder"/>
        </w:category>
        <w:types>
          <w:type w:val="bbPlcHdr"/>
        </w:types>
        <w:behaviors>
          <w:behavior w:val="content"/>
        </w:behaviors>
        <w:guid w:val="{E7580F5C-B61A-4828-8589-79D2623B256C}"/>
      </w:docPartPr>
      <w:docPartBody>
        <w:p w:rsidR="00F260FF" w:rsidRDefault="00E65759" w:rsidP="00E65759">
          <w:pPr>
            <w:pStyle w:val="BE149E229E154885923D578BF4AFFCBA"/>
          </w:pPr>
          <w:r w:rsidRPr="008D3623">
            <w:rPr>
              <w:rStyle w:val="Platshllartext"/>
            </w:rPr>
            <w:t xml:space="preserve"> </w:t>
          </w:r>
        </w:p>
      </w:docPartBody>
    </w:docPart>
    <w:docPart>
      <w:docPartPr>
        <w:name w:val="5A32884EF7264F60BB20D3C6DC82204B"/>
        <w:category>
          <w:name w:val="Allmänt"/>
          <w:gallery w:val="placeholder"/>
        </w:category>
        <w:types>
          <w:type w:val="bbPlcHdr"/>
        </w:types>
        <w:behaviors>
          <w:behavior w:val="content"/>
        </w:behaviors>
        <w:guid w:val="{93602193-B46D-4732-BF77-85A724C6A403}"/>
      </w:docPartPr>
      <w:docPartBody>
        <w:p w:rsidR="00F260FF" w:rsidRDefault="00E65759" w:rsidP="00E65759">
          <w:pPr>
            <w:pStyle w:val="5A32884EF7264F60BB20D3C6DC82204B"/>
          </w:pPr>
          <w:r w:rsidRPr="008D3623">
            <w:rPr>
              <w:rStyle w:val="Platshllartext"/>
            </w:rPr>
            <w:t>Klicka eller tryck här för att ange text.</w:t>
          </w:r>
        </w:p>
      </w:docPartBody>
    </w:docPart>
    <w:docPart>
      <w:docPartPr>
        <w:name w:val="E115D4BACCF44E2A9054BF2462DA6658"/>
        <w:category>
          <w:name w:val="Allmänt"/>
          <w:gallery w:val="placeholder"/>
        </w:category>
        <w:types>
          <w:type w:val="bbPlcHdr"/>
        </w:types>
        <w:behaviors>
          <w:behavior w:val="content"/>
        </w:behaviors>
        <w:guid w:val="{E8B5A62E-5402-460F-8AF1-DF25647EDFD2}"/>
      </w:docPartPr>
      <w:docPartBody>
        <w:p w:rsidR="00F260FF" w:rsidRDefault="00E65759" w:rsidP="00E65759">
          <w:pPr>
            <w:pStyle w:val="E115D4BACCF44E2A9054BF2462DA6658"/>
          </w:pPr>
          <w:r w:rsidRPr="008D3623">
            <w:rPr>
              <w:rStyle w:val="Platshllartext"/>
            </w:rPr>
            <w:t xml:space="preserve"> </w:t>
          </w:r>
        </w:p>
      </w:docPartBody>
    </w:docPart>
    <w:docPart>
      <w:docPartPr>
        <w:name w:val="6EB54A8699624B55B7A47B8DE0BF2CB3"/>
        <w:category>
          <w:name w:val="Allmänt"/>
          <w:gallery w:val="placeholder"/>
        </w:category>
        <w:types>
          <w:type w:val="bbPlcHdr"/>
        </w:types>
        <w:behaviors>
          <w:behavior w:val="content"/>
        </w:behaviors>
        <w:guid w:val="{05D4BEF4-4899-4786-ABFC-0B2DF7B482CC}"/>
      </w:docPartPr>
      <w:docPartBody>
        <w:p w:rsidR="00F260FF" w:rsidRDefault="00E65759" w:rsidP="00E65759">
          <w:pPr>
            <w:pStyle w:val="6EB54A8699624B55B7A47B8DE0BF2CB3"/>
          </w:pPr>
          <w:r w:rsidRPr="008D3623">
            <w:rPr>
              <w:rStyle w:val="Platshllartext"/>
            </w:rPr>
            <w:t>Klicka eller tryck här för att ange text.</w:t>
          </w:r>
        </w:p>
      </w:docPartBody>
    </w:docPart>
    <w:docPart>
      <w:docPartPr>
        <w:name w:val="A193ACC8789E454A839E9080731B0C45"/>
        <w:category>
          <w:name w:val="Allmänt"/>
          <w:gallery w:val="placeholder"/>
        </w:category>
        <w:types>
          <w:type w:val="bbPlcHdr"/>
        </w:types>
        <w:behaviors>
          <w:behavior w:val="content"/>
        </w:behaviors>
        <w:guid w:val="{1C10D2CB-309E-488D-BF1E-F1E67867C050}"/>
      </w:docPartPr>
      <w:docPartBody>
        <w:p w:rsidR="00F260FF" w:rsidRDefault="00E65759" w:rsidP="00E65759">
          <w:pPr>
            <w:pStyle w:val="A193ACC8789E454A839E9080731B0C45"/>
          </w:pPr>
          <w:r w:rsidRPr="008D3623">
            <w:rPr>
              <w:rStyle w:val="Platshllartext"/>
            </w:rPr>
            <w:t xml:space="preserve"> </w:t>
          </w:r>
        </w:p>
      </w:docPartBody>
    </w:docPart>
    <w:docPart>
      <w:docPartPr>
        <w:name w:val="D6C256CAB5484E16B60D0996B272E530"/>
        <w:category>
          <w:name w:val="Allmänt"/>
          <w:gallery w:val="placeholder"/>
        </w:category>
        <w:types>
          <w:type w:val="bbPlcHdr"/>
        </w:types>
        <w:behaviors>
          <w:behavior w:val="content"/>
        </w:behaviors>
        <w:guid w:val="{C1458B82-2F24-42E3-98A4-2449557950DB}"/>
      </w:docPartPr>
      <w:docPartBody>
        <w:p w:rsidR="00F260FF" w:rsidRDefault="00E65759" w:rsidP="00E65759">
          <w:pPr>
            <w:pStyle w:val="D6C256CAB5484E16B60D0996B272E530"/>
          </w:pPr>
          <w:r w:rsidRPr="008D3623">
            <w:rPr>
              <w:rStyle w:val="Platshllartext"/>
            </w:rPr>
            <w:t>Klicka eller tryck här för att ange text.</w:t>
          </w:r>
        </w:p>
      </w:docPartBody>
    </w:docPart>
    <w:docPart>
      <w:docPartPr>
        <w:name w:val="03E43876A214404E9FAE80C7C1C230E6"/>
        <w:category>
          <w:name w:val="Allmänt"/>
          <w:gallery w:val="placeholder"/>
        </w:category>
        <w:types>
          <w:type w:val="bbPlcHdr"/>
        </w:types>
        <w:behaviors>
          <w:behavior w:val="content"/>
        </w:behaviors>
        <w:guid w:val="{B89F33D7-468B-4F03-9876-C2B8A1F1C213}"/>
      </w:docPartPr>
      <w:docPartBody>
        <w:p w:rsidR="00F260FF" w:rsidRDefault="00E65759" w:rsidP="00E65759">
          <w:pPr>
            <w:pStyle w:val="03E43876A214404E9FAE80C7C1C230E6"/>
          </w:pPr>
          <w:r w:rsidRPr="008D3623">
            <w:rPr>
              <w:rStyle w:val="Platshllartext"/>
            </w:rPr>
            <w:t xml:space="preserve"> </w:t>
          </w:r>
        </w:p>
      </w:docPartBody>
    </w:docPart>
    <w:docPart>
      <w:docPartPr>
        <w:name w:val="C477D0167C3042DCB1046CF3B6D38541"/>
        <w:category>
          <w:name w:val="Allmänt"/>
          <w:gallery w:val="placeholder"/>
        </w:category>
        <w:types>
          <w:type w:val="bbPlcHdr"/>
        </w:types>
        <w:behaviors>
          <w:behavior w:val="content"/>
        </w:behaviors>
        <w:guid w:val="{05FD2486-ED82-4D55-B5CB-72F8F20753A3}"/>
      </w:docPartPr>
      <w:docPartBody>
        <w:p w:rsidR="00F260FF" w:rsidRDefault="00E65759" w:rsidP="00E65759">
          <w:pPr>
            <w:pStyle w:val="C477D0167C3042DCB1046CF3B6D38541"/>
          </w:pPr>
          <w:r w:rsidRPr="008D3623">
            <w:rPr>
              <w:rStyle w:val="Platshllartext"/>
            </w:rPr>
            <w:t>Klicka eller tryck här för att ange text.</w:t>
          </w:r>
        </w:p>
      </w:docPartBody>
    </w:docPart>
    <w:docPart>
      <w:docPartPr>
        <w:name w:val="57BD433450774EB092B4F6B83A301521"/>
        <w:category>
          <w:name w:val="Allmänt"/>
          <w:gallery w:val="placeholder"/>
        </w:category>
        <w:types>
          <w:type w:val="bbPlcHdr"/>
        </w:types>
        <w:behaviors>
          <w:behavior w:val="content"/>
        </w:behaviors>
        <w:guid w:val="{4E4CD1F1-344A-40D2-B62F-1A0D4AC67018}"/>
      </w:docPartPr>
      <w:docPartBody>
        <w:p w:rsidR="00F260FF" w:rsidRDefault="00E65759" w:rsidP="00E65759">
          <w:pPr>
            <w:pStyle w:val="57BD433450774EB092B4F6B83A301521"/>
          </w:pPr>
          <w:r w:rsidRPr="008D3623">
            <w:rPr>
              <w:rStyle w:val="Platshllartext"/>
            </w:rPr>
            <w:t xml:space="preserve"> </w:t>
          </w:r>
        </w:p>
      </w:docPartBody>
    </w:docPart>
    <w:docPart>
      <w:docPartPr>
        <w:name w:val="9B7F4EC64B3D48D08D869D84A60BC9C5"/>
        <w:category>
          <w:name w:val="Allmänt"/>
          <w:gallery w:val="placeholder"/>
        </w:category>
        <w:types>
          <w:type w:val="bbPlcHdr"/>
        </w:types>
        <w:behaviors>
          <w:behavior w:val="content"/>
        </w:behaviors>
        <w:guid w:val="{61679364-22EC-4183-9CBF-2BD02E13F373}"/>
      </w:docPartPr>
      <w:docPartBody>
        <w:p w:rsidR="00F260FF" w:rsidRDefault="00E65759" w:rsidP="00E65759">
          <w:pPr>
            <w:pStyle w:val="9B7F4EC64B3D48D08D869D84A60BC9C5"/>
          </w:pPr>
          <w:r w:rsidRPr="008D3623">
            <w:rPr>
              <w:rStyle w:val="Platshllartext"/>
            </w:rPr>
            <w:t>Klicka eller tryck här för att ange text.</w:t>
          </w:r>
        </w:p>
      </w:docPartBody>
    </w:docPart>
    <w:docPart>
      <w:docPartPr>
        <w:name w:val="20DC70C98457475997CD7A2F5DF6DA3F"/>
        <w:category>
          <w:name w:val="Allmänt"/>
          <w:gallery w:val="placeholder"/>
        </w:category>
        <w:types>
          <w:type w:val="bbPlcHdr"/>
        </w:types>
        <w:behaviors>
          <w:behavior w:val="content"/>
        </w:behaviors>
        <w:guid w:val="{C7860E29-48A8-4737-8990-3C9C103FB411}"/>
      </w:docPartPr>
      <w:docPartBody>
        <w:p w:rsidR="00F260FF" w:rsidRDefault="00E65759" w:rsidP="00E65759">
          <w:pPr>
            <w:pStyle w:val="20DC70C98457475997CD7A2F5DF6DA3F"/>
          </w:pPr>
          <w:r w:rsidRPr="008D3623">
            <w:rPr>
              <w:rStyle w:val="Platshllartext"/>
            </w:rPr>
            <w:t xml:space="preserve"> </w:t>
          </w:r>
        </w:p>
      </w:docPartBody>
    </w:docPart>
    <w:docPart>
      <w:docPartPr>
        <w:name w:val="A92D450C96744FB181DBE27B289E3617"/>
        <w:category>
          <w:name w:val="Allmänt"/>
          <w:gallery w:val="placeholder"/>
        </w:category>
        <w:types>
          <w:type w:val="bbPlcHdr"/>
        </w:types>
        <w:behaviors>
          <w:behavior w:val="content"/>
        </w:behaviors>
        <w:guid w:val="{4ED914F0-0EFD-4A8E-AFA8-214C05E723E2}"/>
      </w:docPartPr>
      <w:docPartBody>
        <w:p w:rsidR="00F260FF" w:rsidRDefault="00E65759" w:rsidP="00E65759">
          <w:pPr>
            <w:pStyle w:val="A92D450C96744FB181DBE27B289E3617"/>
          </w:pPr>
          <w:r w:rsidRPr="008D3623">
            <w:rPr>
              <w:rStyle w:val="Platshllartext"/>
            </w:rPr>
            <w:t>Klicka eller tryck här för att ange text.</w:t>
          </w:r>
        </w:p>
      </w:docPartBody>
    </w:docPart>
    <w:docPart>
      <w:docPartPr>
        <w:name w:val="C966EDAE84AD4264A3586F000243B003"/>
        <w:category>
          <w:name w:val="Allmänt"/>
          <w:gallery w:val="placeholder"/>
        </w:category>
        <w:types>
          <w:type w:val="bbPlcHdr"/>
        </w:types>
        <w:behaviors>
          <w:behavior w:val="content"/>
        </w:behaviors>
        <w:guid w:val="{637DBF6B-0F09-465A-9634-4AFFB3038510}"/>
      </w:docPartPr>
      <w:docPartBody>
        <w:p w:rsidR="00F260FF" w:rsidRDefault="00E65759" w:rsidP="00E65759">
          <w:pPr>
            <w:pStyle w:val="C966EDAE84AD4264A3586F000243B003"/>
          </w:pPr>
          <w:r w:rsidRPr="008D3623">
            <w:rPr>
              <w:rStyle w:val="Platshllartext"/>
            </w:rPr>
            <w:t xml:space="preserve"> </w:t>
          </w:r>
        </w:p>
      </w:docPartBody>
    </w:docPart>
    <w:docPart>
      <w:docPartPr>
        <w:name w:val="975F857FD8EC4C32A554F4536D4EE349"/>
        <w:category>
          <w:name w:val="Allmänt"/>
          <w:gallery w:val="placeholder"/>
        </w:category>
        <w:types>
          <w:type w:val="bbPlcHdr"/>
        </w:types>
        <w:behaviors>
          <w:behavior w:val="content"/>
        </w:behaviors>
        <w:guid w:val="{C5A4FAA2-C0B0-41A4-9A1F-3613BCD3ACB9}"/>
      </w:docPartPr>
      <w:docPartBody>
        <w:p w:rsidR="00F260FF" w:rsidRDefault="00E65759" w:rsidP="00E65759">
          <w:pPr>
            <w:pStyle w:val="975F857FD8EC4C32A554F4536D4EE349"/>
          </w:pPr>
          <w:r w:rsidRPr="008D3623">
            <w:rPr>
              <w:rStyle w:val="Platshllartext"/>
            </w:rPr>
            <w:t>Klicka eller tryck här för att ange text.</w:t>
          </w:r>
        </w:p>
      </w:docPartBody>
    </w:docPart>
    <w:docPart>
      <w:docPartPr>
        <w:name w:val="65E7AB8750CE4880884675A7A9DF6FCC"/>
        <w:category>
          <w:name w:val="Allmänt"/>
          <w:gallery w:val="placeholder"/>
        </w:category>
        <w:types>
          <w:type w:val="bbPlcHdr"/>
        </w:types>
        <w:behaviors>
          <w:behavior w:val="content"/>
        </w:behaviors>
        <w:guid w:val="{A4DB4728-359C-4E07-ACCD-DA756C9694CD}"/>
      </w:docPartPr>
      <w:docPartBody>
        <w:p w:rsidR="00F260FF" w:rsidRDefault="00E65759" w:rsidP="00E65759">
          <w:pPr>
            <w:pStyle w:val="65E7AB8750CE4880884675A7A9DF6FCC"/>
          </w:pPr>
          <w:r w:rsidRPr="008D3623">
            <w:rPr>
              <w:rStyle w:val="Platshllartext"/>
            </w:rPr>
            <w:t xml:space="preserve"> </w:t>
          </w:r>
        </w:p>
      </w:docPartBody>
    </w:docPart>
    <w:docPart>
      <w:docPartPr>
        <w:name w:val="95BE7A19F036467A9C07A44245DD406A"/>
        <w:category>
          <w:name w:val="Allmänt"/>
          <w:gallery w:val="placeholder"/>
        </w:category>
        <w:types>
          <w:type w:val="bbPlcHdr"/>
        </w:types>
        <w:behaviors>
          <w:behavior w:val="content"/>
        </w:behaviors>
        <w:guid w:val="{4F279A2E-AC12-42A7-878D-0E4DC93DB323}"/>
      </w:docPartPr>
      <w:docPartBody>
        <w:p w:rsidR="00F260FF" w:rsidRDefault="00E65759" w:rsidP="00E65759">
          <w:pPr>
            <w:pStyle w:val="95BE7A19F036467A9C07A44245DD406A"/>
          </w:pPr>
          <w:r w:rsidRPr="008D3623">
            <w:rPr>
              <w:rStyle w:val="Platshllartext"/>
            </w:rPr>
            <w:t>Klicka eller tryck här för att ange text.</w:t>
          </w:r>
        </w:p>
      </w:docPartBody>
    </w:docPart>
    <w:docPart>
      <w:docPartPr>
        <w:name w:val="A929E3D92E044BC5A126F90C3E1758C3"/>
        <w:category>
          <w:name w:val="Allmänt"/>
          <w:gallery w:val="placeholder"/>
        </w:category>
        <w:types>
          <w:type w:val="bbPlcHdr"/>
        </w:types>
        <w:behaviors>
          <w:behavior w:val="content"/>
        </w:behaviors>
        <w:guid w:val="{AE579FBF-418B-42F6-A103-5B4CB0265504}"/>
      </w:docPartPr>
      <w:docPartBody>
        <w:p w:rsidR="00F260FF" w:rsidRDefault="00E65759" w:rsidP="00E65759">
          <w:pPr>
            <w:pStyle w:val="A929E3D92E044BC5A126F90C3E1758C3"/>
          </w:pPr>
          <w:r w:rsidRPr="008D3623">
            <w:rPr>
              <w:rStyle w:val="Platshllartext"/>
            </w:rPr>
            <w:t xml:space="preserve"> </w:t>
          </w:r>
        </w:p>
      </w:docPartBody>
    </w:docPart>
    <w:docPart>
      <w:docPartPr>
        <w:name w:val="E82E2E8DDD344F5795BACF22C38A65C6"/>
        <w:category>
          <w:name w:val="Allmänt"/>
          <w:gallery w:val="placeholder"/>
        </w:category>
        <w:types>
          <w:type w:val="bbPlcHdr"/>
        </w:types>
        <w:behaviors>
          <w:behavior w:val="content"/>
        </w:behaviors>
        <w:guid w:val="{7D846719-E61F-4204-8AAB-A7232A87F810}"/>
      </w:docPartPr>
      <w:docPartBody>
        <w:p w:rsidR="00F260FF" w:rsidRDefault="00E65759" w:rsidP="00E65759">
          <w:pPr>
            <w:pStyle w:val="E82E2E8DDD344F5795BACF22C38A65C6"/>
          </w:pPr>
          <w:r w:rsidRPr="008D3623">
            <w:rPr>
              <w:rStyle w:val="Platshllartext"/>
            </w:rPr>
            <w:t>Klicka eller tryck här för att ange text.</w:t>
          </w:r>
        </w:p>
      </w:docPartBody>
    </w:docPart>
    <w:docPart>
      <w:docPartPr>
        <w:name w:val="CB2D24B696574059872A6635447B2F1A"/>
        <w:category>
          <w:name w:val="Allmänt"/>
          <w:gallery w:val="placeholder"/>
        </w:category>
        <w:types>
          <w:type w:val="bbPlcHdr"/>
        </w:types>
        <w:behaviors>
          <w:behavior w:val="content"/>
        </w:behaviors>
        <w:guid w:val="{C31300F7-7A94-497C-9A85-08FBF1D4417B}"/>
      </w:docPartPr>
      <w:docPartBody>
        <w:p w:rsidR="00F260FF" w:rsidRDefault="00E65759" w:rsidP="00E65759">
          <w:pPr>
            <w:pStyle w:val="CB2D24B696574059872A6635447B2F1A"/>
          </w:pPr>
          <w:r w:rsidRPr="008D3623">
            <w:rPr>
              <w:rStyle w:val="Platshllartext"/>
            </w:rPr>
            <w:t xml:space="preserve"> </w:t>
          </w:r>
        </w:p>
      </w:docPartBody>
    </w:docPart>
    <w:docPart>
      <w:docPartPr>
        <w:name w:val="CF1C49188E214EF290111473C2FDA1AD"/>
        <w:category>
          <w:name w:val="Allmänt"/>
          <w:gallery w:val="placeholder"/>
        </w:category>
        <w:types>
          <w:type w:val="bbPlcHdr"/>
        </w:types>
        <w:behaviors>
          <w:behavior w:val="content"/>
        </w:behaviors>
        <w:guid w:val="{20DEA6F9-B753-4A24-BD85-E8F72F067BFA}"/>
      </w:docPartPr>
      <w:docPartBody>
        <w:p w:rsidR="00F260FF" w:rsidRDefault="00E65759" w:rsidP="00E65759">
          <w:pPr>
            <w:pStyle w:val="CF1C49188E214EF290111473C2FDA1AD"/>
          </w:pPr>
          <w:r w:rsidRPr="008D3623">
            <w:rPr>
              <w:rStyle w:val="Platshllartext"/>
            </w:rPr>
            <w:t>Klicka eller tryck här för att ange text.</w:t>
          </w:r>
        </w:p>
      </w:docPartBody>
    </w:docPart>
    <w:docPart>
      <w:docPartPr>
        <w:name w:val="13422B1ABF704FCA86CD1BA5A9F4A2F4"/>
        <w:category>
          <w:name w:val="Allmänt"/>
          <w:gallery w:val="placeholder"/>
        </w:category>
        <w:types>
          <w:type w:val="bbPlcHdr"/>
        </w:types>
        <w:behaviors>
          <w:behavior w:val="content"/>
        </w:behaviors>
        <w:guid w:val="{E3A33C0A-99A8-4D84-A6C4-08FC1B5DC217}"/>
      </w:docPartPr>
      <w:docPartBody>
        <w:p w:rsidR="00F260FF" w:rsidRDefault="00E65759" w:rsidP="00E65759">
          <w:pPr>
            <w:pStyle w:val="13422B1ABF704FCA86CD1BA5A9F4A2F4"/>
          </w:pPr>
          <w:r w:rsidRPr="008D3623">
            <w:rPr>
              <w:rStyle w:val="Platshllartext"/>
            </w:rPr>
            <w:t xml:space="preserve"> </w:t>
          </w:r>
        </w:p>
      </w:docPartBody>
    </w:docPart>
    <w:docPart>
      <w:docPartPr>
        <w:name w:val="421BBBFFDEE24811ACCD8573B4895D1D"/>
        <w:category>
          <w:name w:val="Allmänt"/>
          <w:gallery w:val="placeholder"/>
        </w:category>
        <w:types>
          <w:type w:val="bbPlcHdr"/>
        </w:types>
        <w:behaviors>
          <w:behavior w:val="content"/>
        </w:behaviors>
        <w:guid w:val="{16AB33EE-6C84-4419-9D8D-A96958912921}"/>
      </w:docPartPr>
      <w:docPartBody>
        <w:p w:rsidR="00F260FF" w:rsidRDefault="00E65759" w:rsidP="00E65759">
          <w:pPr>
            <w:pStyle w:val="421BBBFFDEE24811ACCD8573B4895D1D"/>
          </w:pPr>
          <w:r w:rsidRPr="008D3623">
            <w:rPr>
              <w:rStyle w:val="Platshllartext"/>
            </w:rPr>
            <w:t>Klicka eller tryck här för att ange text.</w:t>
          </w:r>
        </w:p>
      </w:docPartBody>
    </w:docPart>
    <w:docPart>
      <w:docPartPr>
        <w:name w:val="9D9D1B54A4834647AD13F41CE12DC5F4"/>
        <w:category>
          <w:name w:val="Allmänt"/>
          <w:gallery w:val="placeholder"/>
        </w:category>
        <w:types>
          <w:type w:val="bbPlcHdr"/>
        </w:types>
        <w:behaviors>
          <w:behavior w:val="content"/>
        </w:behaviors>
        <w:guid w:val="{6F5A3C4F-EEDD-4781-B119-82BC3B00B168}"/>
      </w:docPartPr>
      <w:docPartBody>
        <w:p w:rsidR="00F260FF" w:rsidRDefault="00E65759" w:rsidP="00E65759">
          <w:pPr>
            <w:pStyle w:val="9D9D1B54A4834647AD13F41CE12DC5F4"/>
          </w:pPr>
          <w:r w:rsidRPr="008D3623">
            <w:rPr>
              <w:rStyle w:val="Platshllartext"/>
            </w:rPr>
            <w:t xml:space="preserve"> </w:t>
          </w:r>
        </w:p>
      </w:docPartBody>
    </w:docPart>
    <w:docPart>
      <w:docPartPr>
        <w:name w:val="372CA68BD4C142BFA99734D9003D9000"/>
        <w:category>
          <w:name w:val="Allmänt"/>
          <w:gallery w:val="placeholder"/>
        </w:category>
        <w:types>
          <w:type w:val="bbPlcHdr"/>
        </w:types>
        <w:behaviors>
          <w:behavior w:val="content"/>
        </w:behaviors>
        <w:guid w:val="{6E9E3D18-B0D3-4D70-BE59-1CDED50B18CF}"/>
      </w:docPartPr>
      <w:docPartBody>
        <w:p w:rsidR="00F260FF" w:rsidRDefault="00E65759" w:rsidP="00E65759">
          <w:pPr>
            <w:pStyle w:val="372CA68BD4C142BFA99734D9003D9000"/>
          </w:pPr>
          <w:r w:rsidRPr="008D3623">
            <w:rPr>
              <w:rStyle w:val="Platshllartext"/>
            </w:rPr>
            <w:t>Klicka eller tryck här för att ange text.</w:t>
          </w:r>
        </w:p>
      </w:docPartBody>
    </w:docPart>
    <w:docPart>
      <w:docPartPr>
        <w:name w:val="15A491730E37414CBE40B0D5FF2A36DA"/>
        <w:category>
          <w:name w:val="Allmänt"/>
          <w:gallery w:val="placeholder"/>
        </w:category>
        <w:types>
          <w:type w:val="bbPlcHdr"/>
        </w:types>
        <w:behaviors>
          <w:behavior w:val="content"/>
        </w:behaviors>
        <w:guid w:val="{AAA0DE1B-63F2-4286-A6AD-8B0F310B16A1}"/>
      </w:docPartPr>
      <w:docPartBody>
        <w:p w:rsidR="00F260FF" w:rsidRDefault="00E65759" w:rsidP="00E65759">
          <w:pPr>
            <w:pStyle w:val="15A491730E37414CBE40B0D5FF2A36DA"/>
          </w:pPr>
          <w:r w:rsidRPr="008D3623">
            <w:rPr>
              <w:rStyle w:val="Platshllartext"/>
            </w:rPr>
            <w:t xml:space="preserve"> </w:t>
          </w:r>
        </w:p>
      </w:docPartBody>
    </w:docPart>
    <w:docPart>
      <w:docPartPr>
        <w:name w:val="290F5DC04057427E9238819C0C727078"/>
        <w:category>
          <w:name w:val="Allmänt"/>
          <w:gallery w:val="placeholder"/>
        </w:category>
        <w:types>
          <w:type w:val="bbPlcHdr"/>
        </w:types>
        <w:behaviors>
          <w:behavior w:val="content"/>
        </w:behaviors>
        <w:guid w:val="{1C8F469B-6B4A-4E23-AB84-60B68BA3C1B7}"/>
      </w:docPartPr>
      <w:docPartBody>
        <w:p w:rsidR="00F260FF" w:rsidRDefault="00E65759" w:rsidP="00E65759">
          <w:pPr>
            <w:pStyle w:val="290F5DC04057427E9238819C0C727078"/>
          </w:pPr>
          <w:r w:rsidRPr="008D3623">
            <w:rPr>
              <w:rStyle w:val="Platshllartext"/>
            </w:rPr>
            <w:t>Klicka eller tryck här för att ange text.</w:t>
          </w:r>
        </w:p>
      </w:docPartBody>
    </w:docPart>
    <w:docPart>
      <w:docPartPr>
        <w:name w:val="3843DCA141E94F12A5E20279FE01635F"/>
        <w:category>
          <w:name w:val="Allmänt"/>
          <w:gallery w:val="placeholder"/>
        </w:category>
        <w:types>
          <w:type w:val="bbPlcHdr"/>
        </w:types>
        <w:behaviors>
          <w:behavior w:val="content"/>
        </w:behaviors>
        <w:guid w:val="{40D124E5-8101-437E-AA61-C37DE49F8F0E}"/>
      </w:docPartPr>
      <w:docPartBody>
        <w:p w:rsidR="00F260FF" w:rsidRDefault="00E65759" w:rsidP="00E65759">
          <w:pPr>
            <w:pStyle w:val="3843DCA141E94F12A5E20279FE01635F"/>
          </w:pPr>
          <w:r w:rsidRPr="008D3623">
            <w:rPr>
              <w:rStyle w:val="Platshllartext"/>
            </w:rPr>
            <w:t xml:space="preserve"> </w:t>
          </w:r>
        </w:p>
      </w:docPartBody>
    </w:docPart>
    <w:docPart>
      <w:docPartPr>
        <w:name w:val="A5A52FFA3CD54A1D9DBD7685744A622B"/>
        <w:category>
          <w:name w:val="Allmänt"/>
          <w:gallery w:val="placeholder"/>
        </w:category>
        <w:types>
          <w:type w:val="bbPlcHdr"/>
        </w:types>
        <w:behaviors>
          <w:behavior w:val="content"/>
        </w:behaviors>
        <w:guid w:val="{1202A5D5-64B6-4BF9-A6B2-0809535F6539}"/>
      </w:docPartPr>
      <w:docPartBody>
        <w:p w:rsidR="00F260FF" w:rsidRDefault="00E65759" w:rsidP="00E65759">
          <w:pPr>
            <w:pStyle w:val="A5A52FFA3CD54A1D9DBD7685744A622B"/>
          </w:pPr>
          <w:r w:rsidRPr="008D3623">
            <w:rPr>
              <w:rStyle w:val="Platshllartext"/>
            </w:rPr>
            <w:t>Klicka eller tryck här för att ange text.</w:t>
          </w:r>
        </w:p>
      </w:docPartBody>
    </w:docPart>
    <w:docPart>
      <w:docPartPr>
        <w:name w:val="746DD739195C445BBBE0EC322CAC94BE"/>
        <w:category>
          <w:name w:val="Allmänt"/>
          <w:gallery w:val="placeholder"/>
        </w:category>
        <w:types>
          <w:type w:val="bbPlcHdr"/>
        </w:types>
        <w:behaviors>
          <w:behavior w:val="content"/>
        </w:behaviors>
        <w:guid w:val="{B8EA23F4-E2D3-489A-A4BF-F8B98AC6E8C6}"/>
      </w:docPartPr>
      <w:docPartBody>
        <w:p w:rsidR="00F260FF" w:rsidRDefault="00E65759" w:rsidP="00E65759">
          <w:pPr>
            <w:pStyle w:val="746DD739195C445BBBE0EC322CAC94BE"/>
          </w:pPr>
          <w:r w:rsidRPr="008D3623">
            <w:rPr>
              <w:rStyle w:val="Platshllartext"/>
            </w:rPr>
            <w:t xml:space="preserve"> </w:t>
          </w:r>
        </w:p>
      </w:docPartBody>
    </w:docPart>
    <w:docPart>
      <w:docPartPr>
        <w:name w:val="090715843134442E88F0DCB7BEBE26C0"/>
        <w:category>
          <w:name w:val="Allmänt"/>
          <w:gallery w:val="placeholder"/>
        </w:category>
        <w:types>
          <w:type w:val="bbPlcHdr"/>
        </w:types>
        <w:behaviors>
          <w:behavior w:val="content"/>
        </w:behaviors>
        <w:guid w:val="{FD6175EC-B5BC-4009-897A-9EEC35F6C326}"/>
      </w:docPartPr>
      <w:docPartBody>
        <w:p w:rsidR="00F260FF" w:rsidRDefault="00E65759" w:rsidP="00E65759">
          <w:pPr>
            <w:pStyle w:val="090715843134442E88F0DCB7BEBE26C0"/>
          </w:pPr>
          <w:r w:rsidRPr="008D3623">
            <w:rPr>
              <w:rStyle w:val="Platshllartext"/>
            </w:rPr>
            <w:t>Klicka eller tryck här för att ange text.</w:t>
          </w:r>
        </w:p>
      </w:docPartBody>
    </w:docPart>
    <w:docPart>
      <w:docPartPr>
        <w:name w:val="233B0141319A477C822701AEB2AA6054"/>
        <w:category>
          <w:name w:val="Allmänt"/>
          <w:gallery w:val="placeholder"/>
        </w:category>
        <w:types>
          <w:type w:val="bbPlcHdr"/>
        </w:types>
        <w:behaviors>
          <w:behavior w:val="content"/>
        </w:behaviors>
        <w:guid w:val="{E982F6EB-728B-4AF7-A41B-856BD128D3E3}"/>
      </w:docPartPr>
      <w:docPartBody>
        <w:p w:rsidR="00F260FF" w:rsidRDefault="00E65759" w:rsidP="00E65759">
          <w:pPr>
            <w:pStyle w:val="233B0141319A477C822701AEB2AA6054"/>
          </w:pPr>
          <w:r w:rsidRPr="008D3623">
            <w:rPr>
              <w:rStyle w:val="Platshllartext"/>
            </w:rPr>
            <w:t xml:space="preserve"> </w:t>
          </w:r>
        </w:p>
      </w:docPartBody>
    </w:docPart>
    <w:docPart>
      <w:docPartPr>
        <w:name w:val="F9BDF5D23707413DAC6DDE21CAB1AB38"/>
        <w:category>
          <w:name w:val="Allmänt"/>
          <w:gallery w:val="placeholder"/>
        </w:category>
        <w:types>
          <w:type w:val="bbPlcHdr"/>
        </w:types>
        <w:behaviors>
          <w:behavior w:val="content"/>
        </w:behaviors>
        <w:guid w:val="{41A8A764-83AE-4F5C-940F-7922419E8675}"/>
      </w:docPartPr>
      <w:docPartBody>
        <w:p w:rsidR="00F260FF" w:rsidRDefault="00E65759" w:rsidP="00E65759">
          <w:pPr>
            <w:pStyle w:val="F9BDF5D23707413DAC6DDE21CAB1AB38"/>
          </w:pPr>
          <w:r w:rsidRPr="008D3623">
            <w:rPr>
              <w:rStyle w:val="Platshllartext"/>
            </w:rPr>
            <w:t>Klicka eller tryck här för att ange text.</w:t>
          </w:r>
        </w:p>
      </w:docPartBody>
    </w:docPart>
    <w:docPart>
      <w:docPartPr>
        <w:name w:val="4547612BA60E49B6B6020D930ED0809E"/>
        <w:category>
          <w:name w:val="Allmänt"/>
          <w:gallery w:val="placeholder"/>
        </w:category>
        <w:types>
          <w:type w:val="bbPlcHdr"/>
        </w:types>
        <w:behaviors>
          <w:behavior w:val="content"/>
        </w:behaviors>
        <w:guid w:val="{E914E69D-5ACF-411F-AACD-A463E1932FC8}"/>
      </w:docPartPr>
      <w:docPartBody>
        <w:p w:rsidR="00F260FF" w:rsidRDefault="00E65759" w:rsidP="00E65759">
          <w:pPr>
            <w:pStyle w:val="4547612BA60E49B6B6020D930ED0809E"/>
          </w:pPr>
          <w:r w:rsidRPr="008D3623">
            <w:rPr>
              <w:rStyle w:val="Platshllartext"/>
            </w:rPr>
            <w:t xml:space="preserve"> </w:t>
          </w:r>
        </w:p>
      </w:docPartBody>
    </w:docPart>
    <w:docPart>
      <w:docPartPr>
        <w:name w:val="D97FC2CB7E474B8DA78FE895F40BBC7A"/>
        <w:category>
          <w:name w:val="Allmänt"/>
          <w:gallery w:val="placeholder"/>
        </w:category>
        <w:types>
          <w:type w:val="bbPlcHdr"/>
        </w:types>
        <w:behaviors>
          <w:behavior w:val="content"/>
        </w:behaviors>
        <w:guid w:val="{781E88B2-D7CF-43D0-9215-DECEF54A1795}"/>
      </w:docPartPr>
      <w:docPartBody>
        <w:p w:rsidR="00F260FF" w:rsidRDefault="00E65759" w:rsidP="00E65759">
          <w:pPr>
            <w:pStyle w:val="D97FC2CB7E474B8DA78FE895F40BBC7A"/>
          </w:pPr>
          <w:r w:rsidRPr="008D3623">
            <w:rPr>
              <w:rStyle w:val="Platshllartext"/>
            </w:rPr>
            <w:t>Klicka eller tryck här för att ange text.</w:t>
          </w:r>
        </w:p>
      </w:docPartBody>
    </w:docPart>
    <w:docPart>
      <w:docPartPr>
        <w:name w:val="597AEA3ECDEB40BC81E0E82D80A4872C"/>
        <w:category>
          <w:name w:val="Allmänt"/>
          <w:gallery w:val="placeholder"/>
        </w:category>
        <w:types>
          <w:type w:val="bbPlcHdr"/>
        </w:types>
        <w:behaviors>
          <w:behavior w:val="content"/>
        </w:behaviors>
        <w:guid w:val="{5CB63EFD-94A4-4390-9260-4DFBEE8842BA}"/>
      </w:docPartPr>
      <w:docPartBody>
        <w:p w:rsidR="00F260FF" w:rsidRDefault="00E65759" w:rsidP="00E65759">
          <w:pPr>
            <w:pStyle w:val="597AEA3ECDEB40BC81E0E82D80A4872C"/>
          </w:pPr>
          <w:r w:rsidRPr="008D3623">
            <w:rPr>
              <w:rStyle w:val="Platshllartext"/>
            </w:rPr>
            <w:t xml:space="preserve"> </w:t>
          </w:r>
        </w:p>
      </w:docPartBody>
    </w:docPart>
    <w:docPart>
      <w:docPartPr>
        <w:name w:val="DED5356857D14FC6A3EEAE98699ED02C"/>
        <w:category>
          <w:name w:val="Allmänt"/>
          <w:gallery w:val="placeholder"/>
        </w:category>
        <w:types>
          <w:type w:val="bbPlcHdr"/>
        </w:types>
        <w:behaviors>
          <w:behavior w:val="content"/>
        </w:behaviors>
        <w:guid w:val="{6508CA6E-B291-41F6-8192-29B629D9FEF9}"/>
      </w:docPartPr>
      <w:docPartBody>
        <w:p w:rsidR="00F260FF" w:rsidRDefault="00E65759" w:rsidP="00E65759">
          <w:pPr>
            <w:pStyle w:val="DED5356857D14FC6A3EEAE98699ED02C"/>
          </w:pPr>
          <w:r w:rsidRPr="008D3623">
            <w:rPr>
              <w:rStyle w:val="Platshllartext"/>
            </w:rPr>
            <w:t>Klicka eller tryck här för att ange text.</w:t>
          </w:r>
        </w:p>
      </w:docPartBody>
    </w:docPart>
    <w:docPart>
      <w:docPartPr>
        <w:name w:val="C1F1FA6B4FAA4E4E915276BD2EC6D647"/>
        <w:category>
          <w:name w:val="Allmänt"/>
          <w:gallery w:val="placeholder"/>
        </w:category>
        <w:types>
          <w:type w:val="bbPlcHdr"/>
        </w:types>
        <w:behaviors>
          <w:behavior w:val="content"/>
        </w:behaviors>
        <w:guid w:val="{864609BC-4BE1-42B7-80B9-EDC9B860B975}"/>
      </w:docPartPr>
      <w:docPartBody>
        <w:p w:rsidR="00F260FF" w:rsidRDefault="00E65759" w:rsidP="00E65759">
          <w:pPr>
            <w:pStyle w:val="C1F1FA6B4FAA4E4E915276BD2EC6D647"/>
          </w:pPr>
          <w:r w:rsidRPr="008D3623">
            <w:rPr>
              <w:rStyle w:val="Platshllartext"/>
            </w:rPr>
            <w:t xml:space="preserve"> </w:t>
          </w:r>
        </w:p>
      </w:docPartBody>
    </w:docPart>
    <w:docPart>
      <w:docPartPr>
        <w:name w:val="182D3EA9D8B549EF8600C0391A120BB1"/>
        <w:category>
          <w:name w:val="Allmänt"/>
          <w:gallery w:val="placeholder"/>
        </w:category>
        <w:types>
          <w:type w:val="bbPlcHdr"/>
        </w:types>
        <w:behaviors>
          <w:behavior w:val="content"/>
        </w:behaviors>
        <w:guid w:val="{003AE6F0-7D34-4959-8F37-B8B0779241A4}"/>
      </w:docPartPr>
      <w:docPartBody>
        <w:p w:rsidR="00F260FF" w:rsidRDefault="00E65759" w:rsidP="00E65759">
          <w:pPr>
            <w:pStyle w:val="182D3EA9D8B549EF8600C0391A120BB1"/>
          </w:pPr>
          <w:r w:rsidRPr="008D3623">
            <w:rPr>
              <w:rStyle w:val="Platshllartext"/>
            </w:rPr>
            <w:t>Klicka eller tryck här för att ange text.</w:t>
          </w:r>
        </w:p>
      </w:docPartBody>
    </w:docPart>
    <w:docPart>
      <w:docPartPr>
        <w:name w:val="A7B7CAF0E4CE45878A8E38C6609EEAE4"/>
        <w:category>
          <w:name w:val="Allmänt"/>
          <w:gallery w:val="placeholder"/>
        </w:category>
        <w:types>
          <w:type w:val="bbPlcHdr"/>
        </w:types>
        <w:behaviors>
          <w:behavior w:val="content"/>
        </w:behaviors>
        <w:guid w:val="{23B2C796-8725-4419-9B28-E2AE928C4020}"/>
      </w:docPartPr>
      <w:docPartBody>
        <w:p w:rsidR="00F260FF" w:rsidRDefault="00E65759" w:rsidP="00E65759">
          <w:pPr>
            <w:pStyle w:val="A7B7CAF0E4CE45878A8E38C6609EEAE4"/>
          </w:pPr>
          <w:r w:rsidRPr="008D3623">
            <w:rPr>
              <w:rStyle w:val="Platshllartext"/>
            </w:rPr>
            <w:t xml:space="preserve"> </w:t>
          </w:r>
        </w:p>
      </w:docPartBody>
    </w:docPart>
    <w:docPart>
      <w:docPartPr>
        <w:name w:val="44F78A926A0240FEBABBEF1FCF632858"/>
        <w:category>
          <w:name w:val="Allmänt"/>
          <w:gallery w:val="placeholder"/>
        </w:category>
        <w:types>
          <w:type w:val="bbPlcHdr"/>
        </w:types>
        <w:behaviors>
          <w:behavior w:val="content"/>
        </w:behaviors>
        <w:guid w:val="{5022403E-E8A8-4D94-9DB1-8836A6DDC11E}"/>
      </w:docPartPr>
      <w:docPartBody>
        <w:p w:rsidR="00F260FF" w:rsidRDefault="00E65759" w:rsidP="00E65759">
          <w:pPr>
            <w:pStyle w:val="44F78A926A0240FEBABBEF1FCF632858"/>
          </w:pPr>
          <w:r w:rsidRPr="008D3623">
            <w:rPr>
              <w:rStyle w:val="Platshllartext"/>
            </w:rPr>
            <w:t>Klicka eller tryck här för att ange text.</w:t>
          </w:r>
        </w:p>
      </w:docPartBody>
    </w:docPart>
    <w:docPart>
      <w:docPartPr>
        <w:name w:val="5287C9BD602046F18F9E198E5EA8B7A2"/>
        <w:category>
          <w:name w:val="Allmänt"/>
          <w:gallery w:val="placeholder"/>
        </w:category>
        <w:types>
          <w:type w:val="bbPlcHdr"/>
        </w:types>
        <w:behaviors>
          <w:behavior w:val="content"/>
        </w:behaviors>
        <w:guid w:val="{678905BF-7886-4F49-B27C-78BC9788C7AA}"/>
      </w:docPartPr>
      <w:docPartBody>
        <w:p w:rsidR="00F260FF" w:rsidRDefault="00E65759" w:rsidP="00E65759">
          <w:pPr>
            <w:pStyle w:val="5287C9BD602046F18F9E198E5EA8B7A2"/>
          </w:pPr>
          <w:r w:rsidRPr="008D3623">
            <w:rPr>
              <w:rStyle w:val="Platshllartext"/>
            </w:rPr>
            <w:t xml:space="preserve"> </w:t>
          </w:r>
        </w:p>
      </w:docPartBody>
    </w:docPart>
    <w:docPart>
      <w:docPartPr>
        <w:name w:val="26BF8A9EFE024295AFEA02C980EE99A3"/>
        <w:category>
          <w:name w:val="Allmänt"/>
          <w:gallery w:val="placeholder"/>
        </w:category>
        <w:types>
          <w:type w:val="bbPlcHdr"/>
        </w:types>
        <w:behaviors>
          <w:behavior w:val="content"/>
        </w:behaviors>
        <w:guid w:val="{DDBD8661-6336-44A2-AF9E-5B8AEFCFA9E4}"/>
      </w:docPartPr>
      <w:docPartBody>
        <w:p w:rsidR="00F260FF" w:rsidRDefault="00E65759" w:rsidP="00E65759">
          <w:pPr>
            <w:pStyle w:val="26BF8A9EFE024295AFEA02C980EE99A3"/>
          </w:pPr>
          <w:r w:rsidRPr="008D3623">
            <w:rPr>
              <w:rStyle w:val="Platshllartext"/>
            </w:rPr>
            <w:t xml:space="preserve"> </w:t>
          </w:r>
        </w:p>
      </w:docPartBody>
    </w:docPart>
    <w:docPart>
      <w:docPartPr>
        <w:name w:val="B5FCFB5AF4F84B2485475D194BA44354"/>
        <w:category>
          <w:name w:val="Allmänt"/>
          <w:gallery w:val="placeholder"/>
        </w:category>
        <w:types>
          <w:type w:val="bbPlcHdr"/>
        </w:types>
        <w:behaviors>
          <w:behavior w:val="content"/>
        </w:behaviors>
        <w:guid w:val="{F7B2947F-7F1A-4502-9FDA-3C96CA920A62}"/>
      </w:docPartPr>
      <w:docPartBody>
        <w:p w:rsidR="00F260FF" w:rsidRDefault="00E65759" w:rsidP="00E65759">
          <w:pPr>
            <w:pStyle w:val="B5FCFB5AF4F84B2485475D194BA44354"/>
          </w:pPr>
          <w:r w:rsidRPr="008D3623">
            <w:rPr>
              <w:rStyle w:val="Platshllartext"/>
            </w:rPr>
            <w:t>Klicka eller tryck här för att ange text.</w:t>
          </w:r>
        </w:p>
      </w:docPartBody>
    </w:docPart>
    <w:docPart>
      <w:docPartPr>
        <w:name w:val="A8BC2A8A9EF54980A515E1B171226E7A"/>
        <w:category>
          <w:name w:val="Allmänt"/>
          <w:gallery w:val="placeholder"/>
        </w:category>
        <w:types>
          <w:type w:val="bbPlcHdr"/>
        </w:types>
        <w:behaviors>
          <w:behavior w:val="content"/>
        </w:behaviors>
        <w:guid w:val="{634C0F17-98F5-44D1-AA62-7A02D5D47C58}"/>
      </w:docPartPr>
      <w:docPartBody>
        <w:p w:rsidR="00F260FF" w:rsidRDefault="00E65759" w:rsidP="00E65759">
          <w:pPr>
            <w:pStyle w:val="A8BC2A8A9EF54980A515E1B171226E7A"/>
          </w:pPr>
          <w:r w:rsidRPr="008D3623">
            <w:rPr>
              <w:rStyle w:val="Platshllartext"/>
            </w:rPr>
            <w:t xml:space="preserve"> </w:t>
          </w:r>
        </w:p>
      </w:docPartBody>
    </w:docPart>
    <w:docPart>
      <w:docPartPr>
        <w:name w:val="2265AB1261CA4AD5A52CB2D810167B1F"/>
        <w:category>
          <w:name w:val="Allmänt"/>
          <w:gallery w:val="placeholder"/>
        </w:category>
        <w:types>
          <w:type w:val="bbPlcHdr"/>
        </w:types>
        <w:behaviors>
          <w:behavior w:val="content"/>
        </w:behaviors>
        <w:guid w:val="{13B580A3-87EA-4C94-B1EB-95C53990C13C}"/>
      </w:docPartPr>
      <w:docPartBody>
        <w:p w:rsidR="00F260FF" w:rsidRDefault="00E65759" w:rsidP="00E65759">
          <w:pPr>
            <w:pStyle w:val="2265AB1261CA4AD5A52CB2D810167B1F"/>
          </w:pPr>
          <w:r w:rsidRPr="008D3623">
            <w:rPr>
              <w:rStyle w:val="Platshllartext"/>
            </w:rPr>
            <w:t xml:space="preserve"> </w:t>
          </w:r>
        </w:p>
      </w:docPartBody>
    </w:docPart>
    <w:docPart>
      <w:docPartPr>
        <w:name w:val="C89C5F92F6B844FAAD373AAECCB21EFE"/>
        <w:category>
          <w:name w:val="Allmänt"/>
          <w:gallery w:val="placeholder"/>
        </w:category>
        <w:types>
          <w:type w:val="bbPlcHdr"/>
        </w:types>
        <w:behaviors>
          <w:behavior w:val="content"/>
        </w:behaviors>
        <w:guid w:val="{6BFA3CB4-80D6-44FC-BD52-188DE8AFFC2B}"/>
      </w:docPartPr>
      <w:docPartBody>
        <w:p w:rsidR="00F260FF" w:rsidRDefault="00E65759" w:rsidP="00E65759">
          <w:pPr>
            <w:pStyle w:val="C89C5F92F6B844FAAD373AAECCB21EFE"/>
          </w:pPr>
          <w:r w:rsidRPr="008D3623">
            <w:rPr>
              <w:rStyle w:val="Platshllartext"/>
            </w:rPr>
            <w:t>Klicka eller tryck här för att ange text.</w:t>
          </w:r>
        </w:p>
      </w:docPartBody>
    </w:docPart>
    <w:docPart>
      <w:docPartPr>
        <w:name w:val="7CF195DF0D684807A6E072A2B6BCB62C"/>
        <w:category>
          <w:name w:val="Allmänt"/>
          <w:gallery w:val="placeholder"/>
        </w:category>
        <w:types>
          <w:type w:val="bbPlcHdr"/>
        </w:types>
        <w:behaviors>
          <w:behavior w:val="content"/>
        </w:behaviors>
        <w:guid w:val="{F4F9F599-FDF0-4D5A-B268-60F77FB35F50}"/>
      </w:docPartPr>
      <w:docPartBody>
        <w:p w:rsidR="00F260FF" w:rsidRDefault="00E65759" w:rsidP="00E65759">
          <w:pPr>
            <w:pStyle w:val="7CF195DF0D684807A6E072A2B6BCB62C"/>
          </w:pPr>
          <w:r w:rsidRPr="008D3623">
            <w:rPr>
              <w:rStyle w:val="Platshllartext"/>
            </w:rPr>
            <w:t xml:space="preserve"> </w:t>
          </w:r>
        </w:p>
      </w:docPartBody>
    </w:docPart>
    <w:docPart>
      <w:docPartPr>
        <w:name w:val="3A7B1A30BEDC4A9AA1A880C39A5504AC"/>
        <w:category>
          <w:name w:val="Allmänt"/>
          <w:gallery w:val="placeholder"/>
        </w:category>
        <w:types>
          <w:type w:val="bbPlcHdr"/>
        </w:types>
        <w:behaviors>
          <w:behavior w:val="content"/>
        </w:behaviors>
        <w:guid w:val="{05729E8E-B4E5-4800-8424-7D259064BA24}"/>
      </w:docPartPr>
      <w:docPartBody>
        <w:p w:rsidR="00F260FF" w:rsidRDefault="00E65759" w:rsidP="00E65759">
          <w:pPr>
            <w:pStyle w:val="3A7B1A30BEDC4A9AA1A880C39A5504AC"/>
          </w:pPr>
          <w:r w:rsidRPr="008D3623">
            <w:rPr>
              <w:rStyle w:val="Platshllartext"/>
            </w:rPr>
            <w:t xml:space="preserve"> </w:t>
          </w:r>
        </w:p>
      </w:docPartBody>
    </w:docPart>
    <w:docPart>
      <w:docPartPr>
        <w:name w:val="76813C20C9B740699DFDE721EF8E1E0B"/>
        <w:category>
          <w:name w:val="Allmänt"/>
          <w:gallery w:val="placeholder"/>
        </w:category>
        <w:types>
          <w:type w:val="bbPlcHdr"/>
        </w:types>
        <w:behaviors>
          <w:behavior w:val="content"/>
        </w:behaviors>
        <w:guid w:val="{332E5DFA-0411-4CAD-A015-AAE20121955B}"/>
      </w:docPartPr>
      <w:docPartBody>
        <w:p w:rsidR="00F260FF" w:rsidRDefault="00E65759" w:rsidP="00E65759">
          <w:pPr>
            <w:pStyle w:val="76813C20C9B740699DFDE721EF8E1E0B"/>
          </w:pPr>
          <w:r w:rsidRPr="008D3623">
            <w:rPr>
              <w:rStyle w:val="Platshllartext"/>
            </w:rPr>
            <w:t>Klicka eller tryck här för att ange text.</w:t>
          </w:r>
        </w:p>
      </w:docPartBody>
    </w:docPart>
    <w:docPart>
      <w:docPartPr>
        <w:name w:val="02D378EB579B4CEEAE69BC793DF08AF1"/>
        <w:category>
          <w:name w:val="Allmänt"/>
          <w:gallery w:val="placeholder"/>
        </w:category>
        <w:types>
          <w:type w:val="bbPlcHdr"/>
        </w:types>
        <w:behaviors>
          <w:behavior w:val="content"/>
        </w:behaviors>
        <w:guid w:val="{77A48204-57CA-4DE4-9290-16CA2F9B17D4}"/>
      </w:docPartPr>
      <w:docPartBody>
        <w:p w:rsidR="00F260FF" w:rsidRDefault="00E65759" w:rsidP="00E65759">
          <w:pPr>
            <w:pStyle w:val="02D378EB579B4CEEAE69BC793DF08AF1"/>
          </w:pPr>
          <w:r w:rsidRPr="008D3623">
            <w:rPr>
              <w:rStyle w:val="Platshllartext"/>
            </w:rPr>
            <w:t xml:space="preserve"> </w:t>
          </w:r>
        </w:p>
      </w:docPartBody>
    </w:docPart>
    <w:docPart>
      <w:docPartPr>
        <w:name w:val="492E0F255B74488F89F29B6C258C4367"/>
        <w:category>
          <w:name w:val="Allmänt"/>
          <w:gallery w:val="placeholder"/>
        </w:category>
        <w:types>
          <w:type w:val="bbPlcHdr"/>
        </w:types>
        <w:behaviors>
          <w:behavior w:val="content"/>
        </w:behaviors>
        <w:guid w:val="{79A148DA-51EA-4C7E-A4A8-7B2840E68098}"/>
      </w:docPartPr>
      <w:docPartBody>
        <w:p w:rsidR="00F260FF" w:rsidRDefault="00E65759" w:rsidP="00E65759">
          <w:pPr>
            <w:pStyle w:val="492E0F255B74488F89F29B6C258C4367"/>
          </w:pPr>
          <w:r w:rsidRPr="008D3623">
            <w:rPr>
              <w:rStyle w:val="Platshllartext"/>
            </w:rPr>
            <w:t xml:space="preserve"> </w:t>
          </w:r>
        </w:p>
      </w:docPartBody>
    </w:docPart>
    <w:docPart>
      <w:docPartPr>
        <w:name w:val="E69142912631487C8F7DCDA68EE11E1A"/>
        <w:category>
          <w:name w:val="Allmänt"/>
          <w:gallery w:val="placeholder"/>
        </w:category>
        <w:types>
          <w:type w:val="bbPlcHdr"/>
        </w:types>
        <w:behaviors>
          <w:behavior w:val="content"/>
        </w:behaviors>
        <w:guid w:val="{4B8CCA49-8CD0-4494-8BB6-12BB98B3146A}"/>
      </w:docPartPr>
      <w:docPartBody>
        <w:p w:rsidR="00F260FF" w:rsidRDefault="00E65759" w:rsidP="00E65759">
          <w:pPr>
            <w:pStyle w:val="E69142912631487C8F7DCDA68EE11E1A"/>
          </w:pPr>
          <w:r w:rsidRPr="008D3623">
            <w:rPr>
              <w:rStyle w:val="Platshllartext"/>
            </w:rPr>
            <w:t>Klicka eller tryck här för att ange text.</w:t>
          </w:r>
        </w:p>
      </w:docPartBody>
    </w:docPart>
    <w:docPart>
      <w:docPartPr>
        <w:name w:val="793CA2460D254F30B3B42FF4623E73EC"/>
        <w:category>
          <w:name w:val="Allmänt"/>
          <w:gallery w:val="placeholder"/>
        </w:category>
        <w:types>
          <w:type w:val="bbPlcHdr"/>
        </w:types>
        <w:behaviors>
          <w:behavior w:val="content"/>
        </w:behaviors>
        <w:guid w:val="{F0104F6B-FDB2-4CC7-A73E-EB9C21DB7EB2}"/>
      </w:docPartPr>
      <w:docPartBody>
        <w:p w:rsidR="00F260FF" w:rsidRDefault="00E65759" w:rsidP="00E65759">
          <w:pPr>
            <w:pStyle w:val="793CA2460D254F30B3B42FF4623E73EC"/>
          </w:pPr>
          <w:r w:rsidRPr="008D3623">
            <w:rPr>
              <w:rStyle w:val="Platshllartext"/>
            </w:rPr>
            <w:t xml:space="preserve"> </w:t>
          </w:r>
        </w:p>
      </w:docPartBody>
    </w:docPart>
    <w:docPart>
      <w:docPartPr>
        <w:name w:val="126549FE18F34DD5A54E58382E07F140"/>
        <w:category>
          <w:name w:val="Allmänt"/>
          <w:gallery w:val="placeholder"/>
        </w:category>
        <w:types>
          <w:type w:val="bbPlcHdr"/>
        </w:types>
        <w:behaviors>
          <w:behavior w:val="content"/>
        </w:behaviors>
        <w:guid w:val="{2A409973-9560-4BB7-82E1-4B66B1DA2785}"/>
      </w:docPartPr>
      <w:docPartBody>
        <w:p w:rsidR="00F260FF" w:rsidRDefault="00E65759" w:rsidP="00E65759">
          <w:pPr>
            <w:pStyle w:val="126549FE18F34DD5A54E58382E07F140"/>
          </w:pPr>
          <w:r w:rsidRPr="008D3623">
            <w:rPr>
              <w:rStyle w:val="Platshllartext"/>
            </w:rPr>
            <w:t xml:space="preserve"> </w:t>
          </w:r>
        </w:p>
      </w:docPartBody>
    </w:docPart>
    <w:docPart>
      <w:docPartPr>
        <w:name w:val="EC11B413DE8F423DB01A9B5FE8C24CC9"/>
        <w:category>
          <w:name w:val="Allmänt"/>
          <w:gallery w:val="placeholder"/>
        </w:category>
        <w:types>
          <w:type w:val="bbPlcHdr"/>
        </w:types>
        <w:behaviors>
          <w:behavior w:val="content"/>
        </w:behaviors>
        <w:guid w:val="{F739C068-61C2-4330-9BE5-3B0A05007A26}"/>
      </w:docPartPr>
      <w:docPartBody>
        <w:p w:rsidR="00F260FF" w:rsidRDefault="00E65759" w:rsidP="00E65759">
          <w:pPr>
            <w:pStyle w:val="EC11B413DE8F423DB01A9B5FE8C24CC9"/>
          </w:pPr>
          <w:r w:rsidRPr="008D3623">
            <w:rPr>
              <w:rStyle w:val="Platshllartext"/>
            </w:rPr>
            <w:t>Klicka eller tryck här för att ange text.</w:t>
          </w:r>
        </w:p>
      </w:docPartBody>
    </w:docPart>
    <w:docPart>
      <w:docPartPr>
        <w:name w:val="09399CA1258B428AB3E910E4773F178C"/>
        <w:category>
          <w:name w:val="Allmänt"/>
          <w:gallery w:val="placeholder"/>
        </w:category>
        <w:types>
          <w:type w:val="bbPlcHdr"/>
        </w:types>
        <w:behaviors>
          <w:behavior w:val="content"/>
        </w:behaviors>
        <w:guid w:val="{35BE8DD9-EEB1-4AC1-9221-7CAF72994722}"/>
      </w:docPartPr>
      <w:docPartBody>
        <w:p w:rsidR="00F260FF" w:rsidRDefault="00E65759" w:rsidP="00E65759">
          <w:pPr>
            <w:pStyle w:val="09399CA1258B428AB3E910E4773F178C"/>
          </w:pPr>
          <w:r w:rsidRPr="008D3623">
            <w:rPr>
              <w:rStyle w:val="Platshllartext"/>
            </w:rPr>
            <w:t xml:space="preserve"> </w:t>
          </w:r>
        </w:p>
      </w:docPartBody>
    </w:docPart>
    <w:docPart>
      <w:docPartPr>
        <w:name w:val="05E483278F114B5A8BDF6F6E37560244"/>
        <w:category>
          <w:name w:val="Allmänt"/>
          <w:gallery w:val="placeholder"/>
        </w:category>
        <w:types>
          <w:type w:val="bbPlcHdr"/>
        </w:types>
        <w:behaviors>
          <w:behavior w:val="content"/>
        </w:behaviors>
        <w:guid w:val="{ABD605C4-B293-461E-833E-CFA86EEA2664}"/>
      </w:docPartPr>
      <w:docPartBody>
        <w:p w:rsidR="00F260FF" w:rsidRDefault="00E65759" w:rsidP="00E65759">
          <w:pPr>
            <w:pStyle w:val="05E483278F114B5A8BDF6F6E37560244"/>
          </w:pPr>
          <w:r w:rsidRPr="008D3623">
            <w:rPr>
              <w:rStyle w:val="Platshllartext"/>
            </w:rPr>
            <w:t>Klicka eller tryck här för att ange text.</w:t>
          </w:r>
        </w:p>
      </w:docPartBody>
    </w:docPart>
    <w:docPart>
      <w:docPartPr>
        <w:name w:val="83851523145C489989A45734C8200D7D"/>
        <w:category>
          <w:name w:val="Allmänt"/>
          <w:gallery w:val="placeholder"/>
        </w:category>
        <w:types>
          <w:type w:val="bbPlcHdr"/>
        </w:types>
        <w:behaviors>
          <w:behavior w:val="content"/>
        </w:behaviors>
        <w:guid w:val="{281A246E-469F-41BB-A249-D7BD48F15289}"/>
      </w:docPartPr>
      <w:docPartBody>
        <w:p w:rsidR="00F260FF" w:rsidRDefault="00E65759" w:rsidP="00E65759">
          <w:pPr>
            <w:pStyle w:val="83851523145C489989A45734C8200D7D"/>
          </w:pPr>
          <w:r w:rsidRPr="008D3623">
            <w:rPr>
              <w:rStyle w:val="Platshllartext"/>
            </w:rPr>
            <w:t xml:space="preserve"> </w:t>
          </w:r>
        </w:p>
      </w:docPartBody>
    </w:docPart>
    <w:docPart>
      <w:docPartPr>
        <w:name w:val="7198262863034F9FB050315B5B3A4E7A"/>
        <w:category>
          <w:name w:val="Allmänt"/>
          <w:gallery w:val="placeholder"/>
        </w:category>
        <w:types>
          <w:type w:val="bbPlcHdr"/>
        </w:types>
        <w:behaviors>
          <w:behavior w:val="content"/>
        </w:behaviors>
        <w:guid w:val="{A102EB33-F16C-4F30-A815-CA6E29EA27D1}"/>
      </w:docPartPr>
      <w:docPartBody>
        <w:p w:rsidR="00F260FF" w:rsidRDefault="00E65759" w:rsidP="00E65759">
          <w:pPr>
            <w:pStyle w:val="7198262863034F9FB050315B5B3A4E7A"/>
          </w:pPr>
          <w:r w:rsidRPr="008D3623">
            <w:rPr>
              <w:rStyle w:val="Platshllartext"/>
            </w:rPr>
            <w:t>Klicka eller tryck här för att ange text.</w:t>
          </w:r>
        </w:p>
      </w:docPartBody>
    </w:docPart>
    <w:docPart>
      <w:docPartPr>
        <w:name w:val="A3F630AF51A74C9E90258A0E53CEF5A7"/>
        <w:category>
          <w:name w:val="Allmänt"/>
          <w:gallery w:val="placeholder"/>
        </w:category>
        <w:types>
          <w:type w:val="bbPlcHdr"/>
        </w:types>
        <w:behaviors>
          <w:behavior w:val="content"/>
        </w:behaviors>
        <w:guid w:val="{0064378D-91CE-4135-8454-61886A7D8C41}"/>
      </w:docPartPr>
      <w:docPartBody>
        <w:p w:rsidR="00F260FF" w:rsidRDefault="00E65759" w:rsidP="00E65759">
          <w:pPr>
            <w:pStyle w:val="A3F630AF51A74C9E90258A0E53CEF5A7"/>
          </w:pPr>
          <w:r w:rsidRPr="008D3623">
            <w:rPr>
              <w:rStyle w:val="Platshllartext"/>
            </w:rPr>
            <w:t xml:space="preserve"> </w:t>
          </w:r>
        </w:p>
      </w:docPartBody>
    </w:docPart>
    <w:docPart>
      <w:docPartPr>
        <w:name w:val="531A865B07B541B48D442850B7281ECE"/>
        <w:category>
          <w:name w:val="Allmänt"/>
          <w:gallery w:val="placeholder"/>
        </w:category>
        <w:types>
          <w:type w:val="bbPlcHdr"/>
        </w:types>
        <w:behaviors>
          <w:behavior w:val="content"/>
        </w:behaviors>
        <w:guid w:val="{6203B5A9-E56A-48DD-8BA4-FB1728112E59}"/>
      </w:docPartPr>
      <w:docPartBody>
        <w:p w:rsidR="00F260FF" w:rsidRDefault="00E65759" w:rsidP="00E65759">
          <w:pPr>
            <w:pStyle w:val="531A865B07B541B48D442850B7281ECE"/>
          </w:pPr>
          <w:r w:rsidRPr="008D3623">
            <w:rPr>
              <w:rStyle w:val="Platshllartext"/>
            </w:rPr>
            <w:t>Klicka eller tryck här för att ange text.</w:t>
          </w:r>
        </w:p>
      </w:docPartBody>
    </w:docPart>
    <w:docPart>
      <w:docPartPr>
        <w:name w:val="9C636F12FAEF47858AF264A59D5BCF55"/>
        <w:category>
          <w:name w:val="Allmänt"/>
          <w:gallery w:val="placeholder"/>
        </w:category>
        <w:types>
          <w:type w:val="bbPlcHdr"/>
        </w:types>
        <w:behaviors>
          <w:behavior w:val="content"/>
        </w:behaviors>
        <w:guid w:val="{1F644C2E-A9CF-403A-B229-74724B2B08C6}"/>
      </w:docPartPr>
      <w:docPartBody>
        <w:p w:rsidR="00F260FF" w:rsidRDefault="00E65759" w:rsidP="00E65759">
          <w:pPr>
            <w:pStyle w:val="9C636F12FAEF47858AF264A59D5BCF55"/>
          </w:pPr>
          <w:r w:rsidRPr="008D3623">
            <w:rPr>
              <w:rStyle w:val="Platshllartext"/>
            </w:rPr>
            <w:t xml:space="preserve"> </w:t>
          </w:r>
        </w:p>
      </w:docPartBody>
    </w:docPart>
    <w:docPart>
      <w:docPartPr>
        <w:name w:val="7F3BDA23FADB46308DE70546AB8DE64C"/>
        <w:category>
          <w:name w:val="Allmänt"/>
          <w:gallery w:val="placeholder"/>
        </w:category>
        <w:types>
          <w:type w:val="bbPlcHdr"/>
        </w:types>
        <w:behaviors>
          <w:behavior w:val="content"/>
        </w:behaviors>
        <w:guid w:val="{E8D6CC08-5AFD-4EF2-9B95-722E777ED2E5}"/>
      </w:docPartPr>
      <w:docPartBody>
        <w:p w:rsidR="00F260FF" w:rsidRDefault="00E65759" w:rsidP="00E65759">
          <w:pPr>
            <w:pStyle w:val="7F3BDA23FADB46308DE70546AB8DE64C"/>
          </w:pPr>
          <w:r w:rsidRPr="008D3623">
            <w:rPr>
              <w:rStyle w:val="Platshllartext"/>
            </w:rPr>
            <w:t>Klicka eller tryck här för att ange text.</w:t>
          </w:r>
        </w:p>
      </w:docPartBody>
    </w:docPart>
    <w:docPart>
      <w:docPartPr>
        <w:name w:val="5153ADAE1155481ABE2F96AF3E9B931B"/>
        <w:category>
          <w:name w:val="Allmänt"/>
          <w:gallery w:val="placeholder"/>
        </w:category>
        <w:types>
          <w:type w:val="bbPlcHdr"/>
        </w:types>
        <w:behaviors>
          <w:behavior w:val="content"/>
        </w:behaviors>
        <w:guid w:val="{0CDC4B2C-70D4-4581-8F0B-AE3EF84FEA65}"/>
      </w:docPartPr>
      <w:docPartBody>
        <w:p w:rsidR="00F260FF" w:rsidRDefault="00E65759" w:rsidP="00E65759">
          <w:pPr>
            <w:pStyle w:val="5153ADAE1155481ABE2F96AF3E9B931B"/>
          </w:pPr>
          <w:r w:rsidRPr="008D3623">
            <w:rPr>
              <w:rStyle w:val="Platshllartext"/>
            </w:rPr>
            <w:t xml:space="preserve"> </w:t>
          </w:r>
        </w:p>
      </w:docPartBody>
    </w:docPart>
    <w:docPart>
      <w:docPartPr>
        <w:name w:val="40B6E47533664D44889C93981D300565"/>
        <w:category>
          <w:name w:val="Allmänt"/>
          <w:gallery w:val="placeholder"/>
        </w:category>
        <w:types>
          <w:type w:val="bbPlcHdr"/>
        </w:types>
        <w:behaviors>
          <w:behavior w:val="content"/>
        </w:behaviors>
        <w:guid w:val="{0468E856-308E-4EC8-8E9A-313A4B62FC3D}"/>
      </w:docPartPr>
      <w:docPartBody>
        <w:p w:rsidR="00F260FF" w:rsidRDefault="00E65759" w:rsidP="00E65759">
          <w:pPr>
            <w:pStyle w:val="40B6E47533664D44889C93981D300565"/>
          </w:pPr>
          <w:r w:rsidRPr="008D3623">
            <w:rPr>
              <w:rStyle w:val="Platshllartext"/>
            </w:rPr>
            <w:t>Klicka eller tryck här för att ange text.</w:t>
          </w:r>
        </w:p>
      </w:docPartBody>
    </w:docPart>
    <w:docPart>
      <w:docPartPr>
        <w:name w:val="E235AE0867BF4CECB087F1855413A029"/>
        <w:category>
          <w:name w:val="Allmänt"/>
          <w:gallery w:val="placeholder"/>
        </w:category>
        <w:types>
          <w:type w:val="bbPlcHdr"/>
        </w:types>
        <w:behaviors>
          <w:behavior w:val="content"/>
        </w:behaviors>
        <w:guid w:val="{F710D6FF-BD62-4577-BAC9-ECEFDAC3B10E}"/>
      </w:docPartPr>
      <w:docPartBody>
        <w:p w:rsidR="00F260FF" w:rsidRDefault="00E65759" w:rsidP="00E65759">
          <w:pPr>
            <w:pStyle w:val="E235AE0867BF4CECB087F1855413A029"/>
          </w:pPr>
          <w:r w:rsidRPr="008D3623">
            <w:rPr>
              <w:rStyle w:val="Platshllartext"/>
            </w:rPr>
            <w:t xml:space="preserve"> </w:t>
          </w:r>
        </w:p>
      </w:docPartBody>
    </w:docPart>
    <w:docPart>
      <w:docPartPr>
        <w:name w:val="A0122EC9937742AFBB8F73F0AF0EED36"/>
        <w:category>
          <w:name w:val="Allmänt"/>
          <w:gallery w:val="placeholder"/>
        </w:category>
        <w:types>
          <w:type w:val="bbPlcHdr"/>
        </w:types>
        <w:behaviors>
          <w:behavior w:val="content"/>
        </w:behaviors>
        <w:guid w:val="{AD049456-B540-4CFE-B16B-62AD46E21BE9}"/>
      </w:docPartPr>
      <w:docPartBody>
        <w:p w:rsidR="00F260FF" w:rsidRDefault="00E65759" w:rsidP="00E65759">
          <w:pPr>
            <w:pStyle w:val="A0122EC9937742AFBB8F73F0AF0EED36"/>
          </w:pPr>
          <w:r w:rsidRPr="008D3623">
            <w:rPr>
              <w:rStyle w:val="Platshllartext"/>
            </w:rPr>
            <w:t>Klicka eller tryck här för att ange text.</w:t>
          </w:r>
        </w:p>
      </w:docPartBody>
    </w:docPart>
    <w:docPart>
      <w:docPartPr>
        <w:name w:val="FE3A77B3D36D4BF880741000AF141E8C"/>
        <w:category>
          <w:name w:val="Allmänt"/>
          <w:gallery w:val="placeholder"/>
        </w:category>
        <w:types>
          <w:type w:val="bbPlcHdr"/>
        </w:types>
        <w:behaviors>
          <w:behavior w:val="content"/>
        </w:behaviors>
        <w:guid w:val="{C9463E02-E39D-4284-B85A-028B0E0E7898}"/>
      </w:docPartPr>
      <w:docPartBody>
        <w:p w:rsidR="00F260FF" w:rsidRDefault="00E65759" w:rsidP="00E65759">
          <w:pPr>
            <w:pStyle w:val="FE3A77B3D36D4BF880741000AF141E8C"/>
          </w:pPr>
          <w:r w:rsidRPr="008D3623">
            <w:rPr>
              <w:rStyle w:val="Platshllartext"/>
            </w:rPr>
            <w:t xml:space="preserve"> </w:t>
          </w:r>
        </w:p>
      </w:docPartBody>
    </w:docPart>
    <w:docPart>
      <w:docPartPr>
        <w:name w:val="8144D0B01C4D4E388FB23E405937C62A"/>
        <w:category>
          <w:name w:val="Allmänt"/>
          <w:gallery w:val="placeholder"/>
        </w:category>
        <w:types>
          <w:type w:val="bbPlcHdr"/>
        </w:types>
        <w:behaviors>
          <w:behavior w:val="content"/>
        </w:behaviors>
        <w:guid w:val="{5AA0B4BF-3F56-4777-9F0E-BBD16BA7EDAD}"/>
      </w:docPartPr>
      <w:docPartBody>
        <w:p w:rsidR="00F260FF" w:rsidRDefault="00E65759" w:rsidP="00E65759">
          <w:pPr>
            <w:pStyle w:val="8144D0B01C4D4E388FB23E405937C62A"/>
          </w:pPr>
          <w:r w:rsidRPr="008D3623">
            <w:rPr>
              <w:rStyle w:val="Platshllartext"/>
            </w:rPr>
            <w:t>Klicka eller tryck här för att ange text.</w:t>
          </w:r>
        </w:p>
      </w:docPartBody>
    </w:docPart>
    <w:docPart>
      <w:docPartPr>
        <w:name w:val="3F97BB3EAABF4B4EBD8C9C21EA4C8F75"/>
        <w:category>
          <w:name w:val="Allmänt"/>
          <w:gallery w:val="placeholder"/>
        </w:category>
        <w:types>
          <w:type w:val="bbPlcHdr"/>
        </w:types>
        <w:behaviors>
          <w:behavior w:val="content"/>
        </w:behaviors>
        <w:guid w:val="{FCEFA148-8BC8-4E8D-B37C-43EA69847084}"/>
      </w:docPartPr>
      <w:docPartBody>
        <w:p w:rsidR="00F260FF" w:rsidRDefault="00E65759" w:rsidP="00E65759">
          <w:pPr>
            <w:pStyle w:val="3F97BB3EAABF4B4EBD8C9C21EA4C8F75"/>
          </w:pPr>
          <w:r w:rsidRPr="008D3623">
            <w:rPr>
              <w:rStyle w:val="Platshllartext"/>
            </w:rPr>
            <w:t xml:space="preserve"> </w:t>
          </w:r>
        </w:p>
      </w:docPartBody>
    </w:docPart>
    <w:docPart>
      <w:docPartPr>
        <w:name w:val="F0F9371553D74EC384974F4EAA93EECA"/>
        <w:category>
          <w:name w:val="Allmänt"/>
          <w:gallery w:val="placeholder"/>
        </w:category>
        <w:types>
          <w:type w:val="bbPlcHdr"/>
        </w:types>
        <w:behaviors>
          <w:behavior w:val="content"/>
        </w:behaviors>
        <w:guid w:val="{E5CA3780-1DEB-4CDD-9FF3-C4228199F95D}"/>
      </w:docPartPr>
      <w:docPartBody>
        <w:p w:rsidR="00F260FF" w:rsidRDefault="00E65759" w:rsidP="00E65759">
          <w:pPr>
            <w:pStyle w:val="F0F9371553D74EC384974F4EAA93EECA"/>
          </w:pPr>
          <w:r w:rsidRPr="008D3623">
            <w:rPr>
              <w:rStyle w:val="Platshllartext"/>
            </w:rPr>
            <w:t>Klicka eller tryck här för att ange text.</w:t>
          </w:r>
        </w:p>
      </w:docPartBody>
    </w:docPart>
    <w:docPart>
      <w:docPartPr>
        <w:name w:val="EE104BCD2E884819A27D3367D8823A1D"/>
        <w:category>
          <w:name w:val="Allmänt"/>
          <w:gallery w:val="placeholder"/>
        </w:category>
        <w:types>
          <w:type w:val="bbPlcHdr"/>
        </w:types>
        <w:behaviors>
          <w:behavior w:val="content"/>
        </w:behaviors>
        <w:guid w:val="{19CC9FDD-1044-4001-B084-288EF5C5E3E0}"/>
      </w:docPartPr>
      <w:docPartBody>
        <w:p w:rsidR="00F260FF" w:rsidRDefault="00E65759" w:rsidP="00E65759">
          <w:pPr>
            <w:pStyle w:val="EE104BCD2E884819A27D3367D8823A1D"/>
          </w:pPr>
          <w:r w:rsidRPr="008D3623">
            <w:rPr>
              <w:rStyle w:val="Platshllartext"/>
            </w:rPr>
            <w:t xml:space="preserve"> </w:t>
          </w:r>
        </w:p>
      </w:docPartBody>
    </w:docPart>
    <w:docPart>
      <w:docPartPr>
        <w:name w:val="087B572C8F3F4A948D270BB4555E554C"/>
        <w:category>
          <w:name w:val="Allmänt"/>
          <w:gallery w:val="placeholder"/>
        </w:category>
        <w:types>
          <w:type w:val="bbPlcHdr"/>
        </w:types>
        <w:behaviors>
          <w:behavior w:val="content"/>
        </w:behaviors>
        <w:guid w:val="{800AB83F-1943-42BB-8EB2-5C95D74BA027}"/>
      </w:docPartPr>
      <w:docPartBody>
        <w:p w:rsidR="00F260FF" w:rsidRDefault="00E65759" w:rsidP="00E65759">
          <w:pPr>
            <w:pStyle w:val="087B572C8F3F4A948D270BB4555E554C"/>
          </w:pPr>
          <w:r w:rsidRPr="008D3623">
            <w:rPr>
              <w:rStyle w:val="Platshllartext"/>
            </w:rPr>
            <w:t>Klicka eller tryck här för att ange text.</w:t>
          </w:r>
        </w:p>
      </w:docPartBody>
    </w:docPart>
    <w:docPart>
      <w:docPartPr>
        <w:name w:val="034C42D55605404C989E8B403FEAA946"/>
        <w:category>
          <w:name w:val="Allmänt"/>
          <w:gallery w:val="placeholder"/>
        </w:category>
        <w:types>
          <w:type w:val="bbPlcHdr"/>
        </w:types>
        <w:behaviors>
          <w:behavior w:val="content"/>
        </w:behaviors>
        <w:guid w:val="{C60605D9-111B-468A-BC31-E0CA7B9A9A58}"/>
      </w:docPartPr>
      <w:docPartBody>
        <w:p w:rsidR="00F260FF" w:rsidRDefault="00E65759" w:rsidP="00E65759">
          <w:pPr>
            <w:pStyle w:val="034C42D55605404C989E8B403FEAA946"/>
          </w:pPr>
          <w:r w:rsidRPr="008D3623">
            <w:rPr>
              <w:rStyle w:val="Platshllartext"/>
            </w:rPr>
            <w:t xml:space="preserve"> </w:t>
          </w:r>
        </w:p>
      </w:docPartBody>
    </w:docPart>
    <w:docPart>
      <w:docPartPr>
        <w:name w:val="C58B82A9D09949AFAEB956AFFFE0DBA5"/>
        <w:category>
          <w:name w:val="Allmänt"/>
          <w:gallery w:val="placeholder"/>
        </w:category>
        <w:types>
          <w:type w:val="bbPlcHdr"/>
        </w:types>
        <w:behaviors>
          <w:behavior w:val="content"/>
        </w:behaviors>
        <w:guid w:val="{304D0C0D-DEC7-4F35-9AF7-A1B8D4FBC1BC}"/>
      </w:docPartPr>
      <w:docPartBody>
        <w:p w:rsidR="00F260FF" w:rsidRDefault="00E65759" w:rsidP="00E65759">
          <w:pPr>
            <w:pStyle w:val="C58B82A9D09949AFAEB956AFFFE0DBA5"/>
          </w:pPr>
          <w:r w:rsidRPr="008D3623">
            <w:rPr>
              <w:rStyle w:val="Platshllartext"/>
            </w:rPr>
            <w:t>Klicka eller tryck här för att ange text.</w:t>
          </w:r>
        </w:p>
      </w:docPartBody>
    </w:docPart>
    <w:docPart>
      <w:docPartPr>
        <w:name w:val="4FF488AE2724415089FC723EB349CB01"/>
        <w:category>
          <w:name w:val="Allmänt"/>
          <w:gallery w:val="placeholder"/>
        </w:category>
        <w:types>
          <w:type w:val="bbPlcHdr"/>
        </w:types>
        <w:behaviors>
          <w:behavior w:val="content"/>
        </w:behaviors>
        <w:guid w:val="{ABB4E668-8DC8-4C85-88F5-3617E6D0272B}"/>
      </w:docPartPr>
      <w:docPartBody>
        <w:p w:rsidR="00F260FF" w:rsidRDefault="00E65759" w:rsidP="00E65759">
          <w:pPr>
            <w:pStyle w:val="4FF488AE2724415089FC723EB349CB01"/>
          </w:pPr>
          <w:r w:rsidRPr="008D3623">
            <w:rPr>
              <w:rStyle w:val="Platshllartext"/>
            </w:rPr>
            <w:t xml:space="preserve"> </w:t>
          </w:r>
        </w:p>
      </w:docPartBody>
    </w:docPart>
    <w:docPart>
      <w:docPartPr>
        <w:name w:val="770B25A1F95B4ECFABEE5F6256181C91"/>
        <w:category>
          <w:name w:val="Allmänt"/>
          <w:gallery w:val="placeholder"/>
        </w:category>
        <w:types>
          <w:type w:val="bbPlcHdr"/>
        </w:types>
        <w:behaviors>
          <w:behavior w:val="content"/>
        </w:behaviors>
        <w:guid w:val="{10A29C7B-E54E-4D35-9516-4C3B1EADA506}"/>
      </w:docPartPr>
      <w:docPartBody>
        <w:p w:rsidR="00F260FF" w:rsidRDefault="00E65759" w:rsidP="00E65759">
          <w:pPr>
            <w:pStyle w:val="770B25A1F95B4ECFABEE5F6256181C91"/>
          </w:pPr>
          <w:r w:rsidRPr="008D3623">
            <w:rPr>
              <w:rStyle w:val="Platshllartext"/>
            </w:rPr>
            <w:t>Klicka eller tryck här för att ange text.</w:t>
          </w:r>
        </w:p>
      </w:docPartBody>
    </w:docPart>
    <w:docPart>
      <w:docPartPr>
        <w:name w:val="B612C0DB4C3A4A858ABE3D301C4DECC9"/>
        <w:category>
          <w:name w:val="Allmänt"/>
          <w:gallery w:val="placeholder"/>
        </w:category>
        <w:types>
          <w:type w:val="bbPlcHdr"/>
        </w:types>
        <w:behaviors>
          <w:behavior w:val="content"/>
        </w:behaviors>
        <w:guid w:val="{3A41F7EA-842F-4D7F-A6CB-D78FB818F0E3}"/>
      </w:docPartPr>
      <w:docPartBody>
        <w:p w:rsidR="00F260FF" w:rsidRDefault="00E65759" w:rsidP="00E65759">
          <w:pPr>
            <w:pStyle w:val="B612C0DB4C3A4A858ABE3D301C4DECC9"/>
          </w:pPr>
          <w:r w:rsidRPr="008D3623">
            <w:rPr>
              <w:rStyle w:val="Platshllartext"/>
            </w:rPr>
            <w:t>Klicka eller tryck här för att ange text.</w:t>
          </w:r>
        </w:p>
      </w:docPartBody>
    </w:docPart>
    <w:docPart>
      <w:docPartPr>
        <w:name w:val="0A5A92DDE6DF46C99C368F3255093E0F"/>
        <w:category>
          <w:name w:val="Allmänt"/>
          <w:gallery w:val="placeholder"/>
        </w:category>
        <w:types>
          <w:type w:val="bbPlcHdr"/>
        </w:types>
        <w:behaviors>
          <w:behavior w:val="content"/>
        </w:behaviors>
        <w:guid w:val="{CD48335E-A5F2-4110-A365-BAA5513FBE47}"/>
      </w:docPartPr>
      <w:docPartBody>
        <w:p w:rsidR="00F260FF" w:rsidRDefault="00E65759" w:rsidP="00E65759">
          <w:pPr>
            <w:pStyle w:val="0A5A92DDE6DF46C99C368F3255093E0F"/>
          </w:pPr>
          <w:r w:rsidRPr="008D3623">
            <w:rPr>
              <w:rStyle w:val="Platshllartext"/>
            </w:rPr>
            <w:t xml:space="preserve"> </w:t>
          </w:r>
        </w:p>
      </w:docPartBody>
    </w:docPart>
    <w:docPart>
      <w:docPartPr>
        <w:name w:val="F5B99EE8779B4DF2AB1720F2CD15AC08"/>
        <w:category>
          <w:name w:val="Allmänt"/>
          <w:gallery w:val="placeholder"/>
        </w:category>
        <w:types>
          <w:type w:val="bbPlcHdr"/>
        </w:types>
        <w:behaviors>
          <w:behavior w:val="content"/>
        </w:behaviors>
        <w:guid w:val="{5D7DD254-A0BF-4693-97ED-67549FB6A992}"/>
      </w:docPartPr>
      <w:docPartBody>
        <w:p w:rsidR="00F260FF" w:rsidRDefault="00E65759" w:rsidP="00E65759">
          <w:pPr>
            <w:pStyle w:val="F5B99EE8779B4DF2AB1720F2CD15AC08"/>
          </w:pPr>
          <w:r w:rsidRPr="008D3623">
            <w:rPr>
              <w:rStyle w:val="Platshllartext"/>
            </w:rPr>
            <w:t>Klicka eller tryck här för att ange text.</w:t>
          </w:r>
        </w:p>
      </w:docPartBody>
    </w:docPart>
    <w:docPart>
      <w:docPartPr>
        <w:name w:val="FD1B7B00475B44709F1C63C55F4C35CD"/>
        <w:category>
          <w:name w:val="Allmänt"/>
          <w:gallery w:val="placeholder"/>
        </w:category>
        <w:types>
          <w:type w:val="bbPlcHdr"/>
        </w:types>
        <w:behaviors>
          <w:behavior w:val="content"/>
        </w:behaviors>
        <w:guid w:val="{52098929-C6E7-498B-83F4-3F7F52159009}"/>
      </w:docPartPr>
      <w:docPartBody>
        <w:p w:rsidR="00F260FF" w:rsidRDefault="00E65759" w:rsidP="00E65759">
          <w:pPr>
            <w:pStyle w:val="FD1B7B00475B44709F1C63C55F4C35CD"/>
          </w:pPr>
          <w:r w:rsidRPr="008D3623">
            <w:rPr>
              <w:rStyle w:val="Platshllartext"/>
            </w:rPr>
            <w:t xml:space="preserve"> </w:t>
          </w:r>
        </w:p>
      </w:docPartBody>
    </w:docPart>
    <w:docPart>
      <w:docPartPr>
        <w:name w:val="E2367E59F226448C979CE44CE0F58200"/>
        <w:category>
          <w:name w:val="Allmänt"/>
          <w:gallery w:val="placeholder"/>
        </w:category>
        <w:types>
          <w:type w:val="bbPlcHdr"/>
        </w:types>
        <w:behaviors>
          <w:behavior w:val="content"/>
        </w:behaviors>
        <w:guid w:val="{3C81F430-A8C6-4662-A38F-611889871609}"/>
      </w:docPartPr>
      <w:docPartBody>
        <w:p w:rsidR="00F260FF" w:rsidRDefault="00E65759" w:rsidP="00E65759">
          <w:pPr>
            <w:pStyle w:val="E2367E59F226448C979CE44CE0F58200"/>
          </w:pPr>
          <w:r w:rsidRPr="008D3623">
            <w:rPr>
              <w:rStyle w:val="Platshllartext"/>
            </w:rPr>
            <w:t>Klicka eller tryck här för att ange text.</w:t>
          </w:r>
        </w:p>
      </w:docPartBody>
    </w:docPart>
    <w:docPart>
      <w:docPartPr>
        <w:name w:val="DA63982A4C214B60A0A252481310F5BB"/>
        <w:category>
          <w:name w:val="Allmänt"/>
          <w:gallery w:val="placeholder"/>
        </w:category>
        <w:types>
          <w:type w:val="bbPlcHdr"/>
        </w:types>
        <w:behaviors>
          <w:behavior w:val="content"/>
        </w:behaviors>
        <w:guid w:val="{2869A364-5ECB-45C2-A0E1-4F592733F959}"/>
      </w:docPartPr>
      <w:docPartBody>
        <w:p w:rsidR="00F260FF" w:rsidRDefault="00E65759" w:rsidP="00E65759">
          <w:pPr>
            <w:pStyle w:val="DA63982A4C214B60A0A252481310F5BB"/>
          </w:pPr>
          <w:r w:rsidRPr="008D3623">
            <w:rPr>
              <w:rStyle w:val="Platshllartext"/>
            </w:rPr>
            <w:t xml:space="preserve"> </w:t>
          </w:r>
        </w:p>
      </w:docPartBody>
    </w:docPart>
    <w:docPart>
      <w:docPartPr>
        <w:name w:val="1743382662354BE6A1E52CECAEA4286C"/>
        <w:category>
          <w:name w:val="Allmänt"/>
          <w:gallery w:val="placeholder"/>
        </w:category>
        <w:types>
          <w:type w:val="bbPlcHdr"/>
        </w:types>
        <w:behaviors>
          <w:behavior w:val="content"/>
        </w:behaviors>
        <w:guid w:val="{0B965335-C653-4B3C-A88D-9776C3423F4A}"/>
      </w:docPartPr>
      <w:docPartBody>
        <w:p w:rsidR="00F260FF" w:rsidRDefault="00E65759" w:rsidP="00E65759">
          <w:pPr>
            <w:pStyle w:val="1743382662354BE6A1E52CECAEA4286C"/>
          </w:pPr>
          <w:r w:rsidRPr="008D3623">
            <w:rPr>
              <w:rStyle w:val="Platshllartext"/>
            </w:rPr>
            <w:t>Klicka eller tryck här för att ange text.</w:t>
          </w:r>
        </w:p>
      </w:docPartBody>
    </w:docPart>
    <w:docPart>
      <w:docPartPr>
        <w:name w:val="3C7AC94467B040AA9AF802F7D9C1A7CA"/>
        <w:category>
          <w:name w:val="Allmänt"/>
          <w:gallery w:val="placeholder"/>
        </w:category>
        <w:types>
          <w:type w:val="bbPlcHdr"/>
        </w:types>
        <w:behaviors>
          <w:behavior w:val="content"/>
        </w:behaviors>
        <w:guid w:val="{C5477072-1C94-4D92-AC6B-1DFBE9698131}"/>
      </w:docPartPr>
      <w:docPartBody>
        <w:p w:rsidR="00F260FF" w:rsidRDefault="00E65759" w:rsidP="00E65759">
          <w:pPr>
            <w:pStyle w:val="3C7AC94467B040AA9AF802F7D9C1A7CA"/>
          </w:pPr>
          <w:r w:rsidRPr="008D3623">
            <w:rPr>
              <w:rStyle w:val="Platshllartext"/>
            </w:rPr>
            <w:t xml:space="preserve"> </w:t>
          </w:r>
        </w:p>
      </w:docPartBody>
    </w:docPart>
    <w:docPart>
      <w:docPartPr>
        <w:name w:val="5BCC6997E792491082E8932E20FE501A"/>
        <w:category>
          <w:name w:val="Allmänt"/>
          <w:gallery w:val="placeholder"/>
        </w:category>
        <w:types>
          <w:type w:val="bbPlcHdr"/>
        </w:types>
        <w:behaviors>
          <w:behavior w:val="content"/>
        </w:behaviors>
        <w:guid w:val="{1AC07705-8651-44EE-A5CB-6EDC83FEEAAB}"/>
      </w:docPartPr>
      <w:docPartBody>
        <w:p w:rsidR="00F260FF" w:rsidRDefault="00E65759" w:rsidP="00E65759">
          <w:pPr>
            <w:pStyle w:val="5BCC6997E792491082E8932E20FE501A"/>
          </w:pPr>
          <w:r w:rsidRPr="008D3623">
            <w:rPr>
              <w:rStyle w:val="Platshllartext"/>
            </w:rPr>
            <w:t>Klicka eller tryck här för att ange text.</w:t>
          </w:r>
        </w:p>
      </w:docPartBody>
    </w:docPart>
    <w:docPart>
      <w:docPartPr>
        <w:name w:val="46419460230E4B788A9ACA877D24A3E0"/>
        <w:category>
          <w:name w:val="Allmänt"/>
          <w:gallery w:val="placeholder"/>
        </w:category>
        <w:types>
          <w:type w:val="bbPlcHdr"/>
        </w:types>
        <w:behaviors>
          <w:behavior w:val="content"/>
        </w:behaviors>
        <w:guid w:val="{A3CAC3C8-99D9-4D80-A937-E530B2239A68}"/>
      </w:docPartPr>
      <w:docPartBody>
        <w:p w:rsidR="00F260FF" w:rsidRDefault="00E65759" w:rsidP="00E65759">
          <w:pPr>
            <w:pStyle w:val="46419460230E4B788A9ACA877D24A3E0"/>
          </w:pPr>
          <w:r w:rsidRPr="008D3623">
            <w:rPr>
              <w:rStyle w:val="Platshllartext"/>
            </w:rPr>
            <w:t xml:space="preserve"> </w:t>
          </w:r>
        </w:p>
      </w:docPartBody>
    </w:docPart>
    <w:docPart>
      <w:docPartPr>
        <w:name w:val="D90D9EE3E6D04C75A977A272B56FDA49"/>
        <w:category>
          <w:name w:val="Allmänt"/>
          <w:gallery w:val="placeholder"/>
        </w:category>
        <w:types>
          <w:type w:val="bbPlcHdr"/>
        </w:types>
        <w:behaviors>
          <w:behavior w:val="content"/>
        </w:behaviors>
        <w:guid w:val="{CBDA0A26-A454-4684-894D-0F067E4F79AE}"/>
      </w:docPartPr>
      <w:docPartBody>
        <w:p w:rsidR="00F260FF" w:rsidRDefault="00E65759" w:rsidP="00E65759">
          <w:pPr>
            <w:pStyle w:val="D90D9EE3E6D04C75A977A272B56FDA49"/>
          </w:pPr>
          <w:r w:rsidRPr="008D3623">
            <w:rPr>
              <w:rStyle w:val="Platshllartext"/>
            </w:rPr>
            <w:t>Klicka eller tryck här för att ange text.</w:t>
          </w:r>
        </w:p>
      </w:docPartBody>
    </w:docPart>
    <w:docPart>
      <w:docPartPr>
        <w:name w:val="41029123E259462E8B0B249628A1B6DD"/>
        <w:category>
          <w:name w:val="Allmänt"/>
          <w:gallery w:val="placeholder"/>
        </w:category>
        <w:types>
          <w:type w:val="bbPlcHdr"/>
        </w:types>
        <w:behaviors>
          <w:behavior w:val="content"/>
        </w:behaviors>
        <w:guid w:val="{F514401B-B0D4-4884-9BD1-5527FF586B65}"/>
      </w:docPartPr>
      <w:docPartBody>
        <w:p w:rsidR="00F260FF" w:rsidRDefault="00E65759" w:rsidP="00E65759">
          <w:pPr>
            <w:pStyle w:val="41029123E259462E8B0B249628A1B6DD"/>
          </w:pPr>
          <w:r w:rsidRPr="008D3623">
            <w:rPr>
              <w:rStyle w:val="Platshllartext"/>
            </w:rPr>
            <w:t xml:space="preserve"> </w:t>
          </w:r>
        </w:p>
      </w:docPartBody>
    </w:docPart>
    <w:docPart>
      <w:docPartPr>
        <w:name w:val="704276E13CFB4A40883F935A38B78097"/>
        <w:category>
          <w:name w:val="Allmänt"/>
          <w:gallery w:val="placeholder"/>
        </w:category>
        <w:types>
          <w:type w:val="bbPlcHdr"/>
        </w:types>
        <w:behaviors>
          <w:behavior w:val="content"/>
        </w:behaviors>
        <w:guid w:val="{8230B3D6-4C2D-482A-A28C-00BFDD2EE50F}"/>
      </w:docPartPr>
      <w:docPartBody>
        <w:p w:rsidR="00F260FF" w:rsidRDefault="00E65759" w:rsidP="00E65759">
          <w:pPr>
            <w:pStyle w:val="704276E13CFB4A40883F935A38B78097"/>
          </w:pPr>
          <w:r w:rsidRPr="008D3623">
            <w:rPr>
              <w:rStyle w:val="Platshllartext"/>
            </w:rPr>
            <w:t>Klicka eller tryck här för att ange text.</w:t>
          </w:r>
        </w:p>
      </w:docPartBody>
    </w:docPart>
    <w:docPart>
      <w:docPartPr>
        <w:name w:val="F5BA3994ACD844B2868895280607AEAD"/>
        <w:category>
          <w:name w:val="Allmänt"/>
          <w:gallery w:val="placeholder"/>
        </w:category>
        <w:types>
          <w:type w:val="bbPlcHdr"/>
        </w:types>
        <w:behaviors>
          <w:behavior w:val="content"/>
        </w:behaviors>
        <w:guid w:val="{BE83FADB-9D37-4CEC-805A-2589A0DA5CE7}"/>
      </w:docPartPr>
      <w:docPartBody>
        <w:p w:rsidR="00F260FF" w:rsidRDefault="00E65759" w:rsidP="00E65759">
          <w:pPr>
            <w:pStyle w:val="F5BA3994ACD844B2868895280607AEAD"/>
          </w:pPr>
          <w:r w:rsidRPr="008D3623">
            <w:rPr>
              <w:rStyle w:val="Platshllartext"/>
            </w:rPr>
            <w:t xml:space="preserve"> </w:t>
          </w:r>
        </w:p>
      </w:docPartBody>
    </w:docPart>
    <w:docPart>
      <w:docPartPr>
        <w:name w:val="6F18959F4549464386D462A5751382FF"/>
        <w:category>
          <w:name w:val="Allmänt"/>
          <w:gallery w:val="placeholder"/>
        </w:category>
        <w:types>
          <w:type w:val="bbPlcHdr"/>
        </w:types>
        <w:behaviors>
          <w:behavior w:val="content"/>
        </w:behaviors>
        <w:guid w:val="{1D796484-63BB-438A-87F8-15BDF6A4049A}"/>
      </w:docPartPr>
      <w:docPartBody>
        <w:p w:rsidR="00F260FF" w:rsidRDefault="00E65759" w:rsidP="00E65759">
          <w:pPr>
            <w:pStyle w:val="6F18959F4549464386D462A5751382FF"/>
          </w:pPr>
          <w:r w:rsidRPr="008D3623">
            <w:rPr>
              <w:rStyle w:val="Platshllartext"/>
            </w:rPr>
            <w:t>Klicka eller tryck här för att ange text.</w:t>
          </w:r>
        </w:p>
      </w:docPartBody>
    </w:docPart>
    <w:docPart>
      <w:docPartPr>
        <w:name w:val="EA2E5F4A028543899C9E0CCD8CDBA9D2"/>
        <w:category>
          <w:name w:val="Allmänt"/>
          <w:gallery w:val="placeholder"/>
        </w:category>
        <w:types>
          <w:type w:val="bbPlcHdr"/>
        </w:types>
        <w:behaviors>
          <w:behavior w:val="content"/>
        </w:behaviors>
        <w:guid w:val="{B14F4715-22AF-45F8-9893-04ECFAE50118}"/>
      </w:docPartPr>
      <w:docPartBody>
        <w:p w:rsidR="00F260FF" w:rsidRDefault="00E65759" w:rsidP="00E65759">
          <w:pPr>
            <w:pStyle w:val="EA2E5F4A028543899C9E0CCD8CDBA9D2"/>
          </w:pPr>
          <w:r w:rsidRPr="008D3623">
            <w:rPr>
              <w:rStyle w:val="Platshllartext"/>
            </w:rPr>
            <w:t xml:space="preserve"> </w:t>
          </w:r>
        </w:p>
      </w:docPartBody>
    </w:docPart>
    <w:docPart>
      <w:docPartPr>
        <w:name w:val="03E677686EF74C2EB47FA6D1D80A2279"/>
        <w:category>
          <w:name w:val="Allmänt"/>
          <w:gallery w:val="placeholder"/>
        </w:category>
        <w:types>
          <w:type w:val="bbPlcHdr"/>
        </w:types>
        <w:behaviors>
          <w:behavior w:val="content"/>
        </w:behaviors>
        <w:guid w:val="{952EC888-B105-44AD-BCE4-6B92F6B0102B}"/>
      </w:docPartPr>
      <w:docPartBody>
        <w:p w:rsidR="00F260FF" w:rsidRDefault="00E65759" w:rsidP="00E65759">
          <w:pPr>
            <w:pStyle w:val="03E677686EF74C2EB47FA6D1D80A2279"/>
          </w:pPr>
          <w:r w:rsidRPr="008D3623">
            <w:rPr>
              <w:rStyle w:val="Platshllartext"/>
            </w:rPr>
            <w:t>Klicka eller tryck här för att ange text.</w:t>
          </w:r>
        </w:p>
      </w:docPartBody>
    </w:docPart>
    <w:docPart>
      <w:docPartPr>
        <w:name w:val="DD498A15DB2F43838195834E66202F07"/>
        <w:category>
          <w:name w:val="Allmänt"/>
          <w:gallery w:val="placeholder"/>
        </w:category>
        <w:types>
          <w:type w:val="bbPlcHdr"/>
        </w:types>
        <w:behaviors>
          <w:behavior w:val="content"/>
        </w:behaviors>
        <w:guid w:val="{55C0FE37-7E8D-44CB-AFDF-0C1C062C7410}"/>
      </w:docPartPr>
      <w:docPartBody>
        <w:p w:rsidR="00F260FF" w:rsidRDefault="00E65759" w:rsidP="00E65759">
          <w:pPr>
            <w:pStyle w:val="DD498A15DB2F43838195834E66202F07"/>
          </w:pPr>
          <w:r w:rsidRPr="008D3623">
            <w:rPr>
              <w:rStyle w:val="Platshllartext"/>
            </w:rPr>
            <w:t xml:space="preserve"> </w:t>
          </w:r>
        </w:p>
      </w:docPartBody>
    </w:docPart>
    <w:docPart>
      <w:docPartPr>
        <w:name w:val="A6EFD9DEACDC48C8A71008F5B09D3F53"/>
        <w:category>
          <w:name w:val="Allmänt"/>
          <w:gallery w:val="placeholder"/>
        </w:category>
        <w:types>
          <w:type w:val="bbPlcHdr"/>
        </w:types>
        <w:behaviors>
          <w:behavior w:val="content"/>
        </w:behaviors>
        <w:guid w:val="{79551CEC-7A7E-408D-97FF-EEDCECE456D3}"/>
      </w:docPartPr>
      <w:docPartBody>
        <w:p w:rsidR="00F260FF" w:rsidRDefault="00E65759" w:rsidP="00E65759">
          <w:pPr>
            <w:pStyle w:val="A6EFD9DEACDC48C8A71008F5B09D3F53"/>
          </w:pPr>
          <w:r w:rsidRPr="008D3623">
            <w:rPr>
              <w:rStyle w:val="Platshllartext"/>
            </w:rPr>
            <w:t>Klicka eller tryck här för att ange text.</w:t>
          </w:r>
        </w:p>
      </w:docPartBody>
    </w:docPart>
    <w:docPart>
      <w:docPartPr>
        <w:name w:val="6CB80036793045928540AF2D1D852002"/>
        <w:category>
          <w:name w:val="Allmänt"/>
          <w:gallery w:val="placeholder"/>
        </w:category>
        <w:types>
          <w:type w:val="bbPlcHdr"/>
        </w:types>
        <w:behaviors>
          <w:behavior w:val="content"/>
        </w:behaviors>
        <w:guid w:val="{AC8252E3-E831-4A55-9976-9ABBF23B4470}"/>
      </w:docPartPr>
      <w:docPartBody>
        <w:p w:rsidR="00F260FF" w:rsidRDefault="00E65759" w:rsidP="00E65759">
          <w:pPr>
            <w:pStyle w:val="6CB80036793045928540AF2D1D852002"/>
          </w:pPr>
          <w:r w:rsidRPr="008D3623">
            <w:rPr>
              <w:rStyle w:val="Platshllartext"/>
            </w:rPr>
            <w:t xml:space="preserve"> </w:t>
          </w:r>
        </w:p>
      </w:docPartBody>
    </w:docPart>
    <w:docPart>
      <w:docPartPr>
        <w:name w:val="6ED006BC72B047618ABE6C901FBC06AC"/>
        <w:category>
          <w:name w:val="Allmänt"/>
          <w:gallery w:val="placeholder"/>
        </w:category>
        <w:types>
          <w:type w:val="bbPlcHdr"/>
        </w:types>
        <w:behaviors>
          <w:behavior w:val="content"/>
        </w:behaviors>
        <w:guid w:val="{EAACD671-5CBF-4BFA-BB2C-7BC95FFDD561}"/>
      </w:docPartPr>
      <w:docPartBody>
        <w:p w:rsidR="00F260FF" w:rsidRDefault="00E65759" w:rsidP="00E65759">
          <w:pPr>
            <w:pStyle w:val="6ED006BC72B047618ABE6C901FBC06AC"/>
          </w:pPr>
          <w:r w:rsidRPr="008D3623">
            <w:rPr>
              <w:rStyle w:val="Platshllartext"/>
            </w:rPr>
            <w:t>Klicka eller tryck här för att ange text.</w:t>
          </w:r>
        </w:p>
      </w:docPartBody>
    </w:docPart>
    <w:docPart>
      <w:docPartPr>
        <w:name w:val="999F5E35DDFF4E348212A2D2EC2C0662"/>
        <w:category>
          <w:name w:val="Allmänt"/>
          <w:gallery w:val="placeholder"/>
        </w:category>
        <w:types>
          <w:type w:val="bbPlcHdr"/>
        </w:types>
        <w:behaviors>
          <w:behavior w:val="content"/>
        </w:behaviors>
        <w:guid w:val="{10C6D35D-EADD-4F35-93F4-2312D2CD275A}"/>
      </w:docPartPr>
      <w:docPartBody>
        <w:p w:rsidR="00F260FF" w:rsidRDefault="00E65759" w:rsidP="00E65759">
          <w:pPr>
            <w:pStyle w:val="999F5E35DDFF4E348212A2D2EC2C0662"/>
          </w:pPr>
          <w:r w:rsidRPr="008D3623">
            <w:rPr>
              <w:rStyle w:val="Platshllartext"/>
            </w:rPr>
            <w:t xml:space="preserve"> </w:t>
          </w:r>
        </w:p>
      </w:docPartBody>
    </w:docPart>
    <w:docPart>
      <w:docPartPr>
        <w:name w:val="809399FC41A34BC88EA5E77EE0C5E79E"/>
        <w:category>
          <w:name w:val="Allmänt"/>
          <w:gallery w:val="placeholder"/>
        </w:category>
        <w:types>
          <w:type w:val="bbPlcHdr"/>
        </w:types>
        <w:behaviors>
          <w:behavior w:val="content"/>
        </w:behaviors>
        <w:guid w:val="{FC20A284-54B0-48FE-B9C5-70AE9737F996}"/>
      </w:docPartPr>
      <w:docPartBody>
        <w:p w:rsidR="00F260FF" w:rsidRDefault="00E65759" w:rsidP="00E65759">
          <w:pPr>
            <w:pStyle w:val="809399FC41A34BC88EA5E77EE0C5E79E"/>
          </w:pPr>
          <w:r w:rsidRPr="008D3623">
            <w:rPr>
              <w:rStyle w:val="Platshllartext"/>
            </w:rPr>
            <w:t xml:space="preserve"> </w:t>
          </w:r>
        </w:p>
      </w:docPartBody>
    </w:docPart>
    <w:docPart>
      <w:docPartPr>
        <w:name w:val="BE682C3C39D34EDF8DAD8827337192A9"/>
        <w:category>
          <w:name w:val="Allmänt"/>
          <w:gallery w:val="placeholder"/>
        </w:category>
        <w:types>
          <w:type w:val="bbPlcHdr"/>
        </w:types>
        <w:behaviors>
          <w:behavior w:val="content"/>
        </w:behaviors>
        <w:guid w:val="{A219FAC9-9437-4E88-B952-47487736E548}"/>
      </w:docPartPr>
      <w:docPartBody>
        <w:p w:rsidR="00F260FF" w:rsidRDefault="00E65759" w:rsidP="00E65759">
          <w:pPr>
            <w:pStyle w:val="BE682C3C39D34EDF8DAD8827337192A9"/>
          </w:pPr>
          <w:r w:rsidRPr="008D3623">
            <w:rPr>
              <w:rStyle w:val="Platshllartext"/>
            </w:rPr>
            <w:t>Klicka eller tryck här för att ange text.</w:t>
          </w:r>
        </w:p>
      </w:docPartBody>
    </w:docPart>
    <w:docPart>
      <w:docPartPr>
        <w:name w:val="66520061CD4641D584EC46A78AC9E046"/>
        <w:category>
          <w:name w:val="Allmänt"/>
          <w:gallery w:val="placeholder"/>
        </w:category>
        <w:types>
          <w:type w:val="bbPlcHdr"/>
        </w:types>
        <w:behaviors>
          <w:behavior w:val="content"/>
        </w:behaviors>
        <w:guid w:val="{DD75B6F3-41C7-4C9E-A368-8CB567BA681B}"/>
      </w:docPartPr>
      <w:docPartBody>
        <w:p w:rsidR="00F260FF" w:rsidRDefault="00E65759" w:rsidP="00E65759">
          <w:pPr>
            <w:pStyle w:val="66520061CD4641D584EC46A78AC9E046"/>
          </w:pPr>
          <w:r w:rsidRPr="008D3623">
            <w:rPr>
              <w:rStyle w:val="Platshllartext"/>
            </w:rPr>
            <w:t>Klicka eller tryck här för att ange text.</w:t>
          </w:r>
        </w:p>
      </w:docPartBody>
    </w:docPart>
    <w:docPart>
      <w:docPartPr>
        <w:name w:val="D96E639327694251BB0530DE63B61ABB"/>
        <w:category>
          <w:name w:val="Allmänt"/>
          <w:gallery w:val="placeholder"/>
        </w:category>
        <w:types>
          <w:type w:val="bbPlcHdr"/>
        </w:types>
        <w:behaviors>
          <w:behavior w:val="content"/>
        </w:behaviors>
        <w:guid w:val="{68F68619-6008-433C-A2F8-6B5494A2C2F7}"/>
      </w:docPartPr>
      <w:docPartBody>
        <w:p w:rsidR="00F260FF" w:rsidRDefault="00E65759" w:rsidP="00E65759">
          <w:pPr>
            <w:pStyle w:val="D96E639327694251BB0530DE63B61ABB"/>
          </w:pPr>
          <w:r w:rsidRPr="008D3623">
            <w:rPr>
              <w:rStyle w:val="Platshllartext"/>
            </w:rPr>
            <w:t>Klicka eller tryck här för att ange text.</w:t>
          </w:r>
        </w:p>
      </w:docPartBody>
    </w:docPart>
    <w:docPart>
      <w:docPartPr>
        <w:name w:val="334366E2B8F945C4817AC828F32EB8B3"/>
        <w:category>
          <w:name w:val="Allmänt"/>
          <w:gallery w:val="placeholder"/>
        </w:category>
        <w:types>
          <w:type w:val="bbPlcHdr"/>
        </w:types>
        <w:behaviors>
          <w:behavior w:val="content"/>
        </w:behaviors>
        <w:guid w:val="{A91EB19B-E3F3-4326-BE04-0CCA6EC23CDF}"/>
      </w:docPartPr>
      <w:docPartBody>
        <w:p w:rsidR="00F260FF" w:rsidRDefault="00E65759" w:rsidP="00E65759">
          <w:pPr>
            <w:pStyle w:val="334366E2B8F945C4817AC828F32EB8B3"/>
          </w:pPr>
          <w:r w:rsidRPr="008D3623">
            <w:rPr>
              <w:rStyle w:val="Platshllartext"/>
            </w:rPr>
            <w:t>Klicka eller tryck här för att ange text.</w:t>
          </w:r>
        </w:p>
      </w:docPartBody>
    </w:docPart>
    <w:docPart>
      <w:docPartPr>
        <w:name w:val="7C7E6A47381F4EB6A1B3677AB08FF85F"/>
        <w:category>
          <w:name w:val="Allmänt"/>
          <w:gallery w:val="placeholder"/>
        </w:category>
        <w:types>
          <w:type w:val="bbPlcHdr"/>
        </w:types>
        <w:behaviors>
          <w:behavior w:val="content"/>
        </w:behaviors>
        <w:guid w:val="{CC4C6540-334C-4C38-8961-7CE5136672CC}"/>
      </w:docPartPr>
      <w:docPartBody>
        <w:p w:rsidR="00F260FF" w:rsidRDefault="00E65759" w:rsidP="00E65759">
          <w:pPr>
            <w:pStyle w:val="7C7E6A47381F4EB6A1B3677AB08FF85F"/>
          </w:pPr>
          <w:r w:rsidRPr="008D3623">
            <w:rPr>
              <w:rStyle w:val="Platshllartext"/>
            </w:rPr>
            <w:t xml:space="preserve"> </w:t>
          </w:r>
        </w:p>
      </w:docPartBody>
    </w:docPart>
    <w:docPart>
      <w:docPartPr>
        <w:name w:val="43AC8C73228F408993573F39F5118642"/>
        <w:category>
          <w:name w:val="Allmänt"/>
          <w:gallery w:val="placeholder"/>
        </w:category>
        <w:types>
          <w:type w:val="bbPlcHdr"/>
        </w:types>
        <w:behaviors>
          <w:behavior w:val="content"/>
        </w:behaviors>
        <w:guid w:val="{A4351EFE-1A37-446F-80D9-29DAF93D8AF4}"/>
      </w:docPartPr>
      <w:docPartBody>
        <w:p w:rsidR="00F260FF" w:rsidRDefault="00E65759" w:rsidP="00E65759">
          <w:pPr>
            <w:pStyle w:val="43AC8C73228F408993573F39F5118642"/>
          </w:pPr>
          <w:r w:rsidRPr="008D3623">
            <w:rPr>
              <w:rStyle w:val="Platshllartext"/>
            </w:rPr>
            <w:t>Klicka eller tryck här för att ange text.</w:t>
          </w:r>
        </w:p>
      </w:docPartBody>
    </w:docPart>
    <w:docPart>
      <w:docPartPr>
        <w:name w:val="1F1AF20B65D74922BC8C78E05649CCCC"/>
        <w:category>
          <w:name w:val="Allmänt"/>
          <w:gallery w:val="placeholder"/>
        </w:category>
        <w:types>
          <w:type w:val="bbPlcHdr"/>
        </w:types>
        <w:behaviors>
          <w:behavior w:val="content"/>
        </w:behaviors>
        <w:guid w:val="{F0EBF052-A798-425A-8C16-D15D1B67C615}"/>
      </w:docPartPr>
      <w:docPartBody>
        <w:p w:rsidR="00F260FF" w:rsidRDefault="00E65759" w:rsidP="00E65759">
          <w:pPr>
            <w:pStyle w:val="1F1AF20B65D74922BC8C78E05649CCCC"/>
          </w:pPr>
          <w:r w:rsidRPr="008D3623">
            <w:rPr>
              <w:rStyle w:val="Platshllartext"/>
            </w:rPr>
            <w:t xml:space="preserve"> </w:t>
          </w:r>
        </w:p>
      </w:docPartBody>
    </w:docPart>
    <w:docPart>
      <w:docPartPr>
        <w:name w:val="D8F77B6237E9467C84F531689F9F6A5F"/>
        <w:category>
          <w:name w:val="Allmänt"/>
          <w:gallery w:val="placeholder"/>
        </w:category>
        <w:types>
          <w:type w:val="bbPlcHdr"/>
        </w:types>
        <w:behaviors>
          <w:behavior w:val="content"/>
        </w:behaviors>
        <w:guid w:val="{DBCAC516-F6E0-4598-8FEF-40ED5624D0ED}"/>
      </w:docPartPr>
      <w:docPartBody>
        <w:p w:rsidR="00F260FF" w:rsidRDefault="00E65759" w:rsidP="00E65759">
          <w:pPr>
            <w:pStyle w:val="D8F77B6237E9467C84F531689F9F6A5F"/>
          </w:pPr>
          <w:r w:rsidRPr="008D3623">
            <w:rPr>
              <w:rStyle w:val="Platshllartext"/>
            </w:rPr>
            <w:t xml:space="preserve"> </w:t>
          </w:r>
        </w:p>
      </w:docPartBody>
    </w:docPart>
    <w:docPart>
      <w:docPartPr>
        <w:name w:val="B071CAE3D2A1447789B923227D90B474"/>
        <w:category>
          <w:name w:val="Allmänt"/>
          <w:gallery w:val="placeholder"/>
        </w:category>
        <w:types>
          <w:type w:val="bbPlcHdr"/>
        </w:types>
        <w:behaviors>
          <w:behavior w:val="content"/>
        </w:behaviors>
        <w:guid w:val="{6AA50BA4-1170-4771-8B8C-00FA85B33B28}"/>
      </w:docPartPr>
      <w:docPartBody>
        <w:p w:rsidR="00F260FF" w:rsidRDefault="00E65759" w:rsidP="00E65759">
          <w:pPr>
            <w:pStyle w:val="B071CAE3D2A1447789B923227D90B474"/>
          </w:pPr>
          <w:r w:rsidRPr="008D3623">
            <w:rPr>
              <w:rStyle w:val="Platshllartext"/>
            </w:rPr>
            <w:t xml:space="preserve"> </w:t>
          </w:r>
        </w:p>
      </w:docPartBody>
    </w:docPart>
    <w:docPart>
      <w:docPartPr>
        <w:name w:val="9A35A16ACC6E468383992997C9D59B44"/>
        <w:category>
          <w:name w:val="Allmänt"/>
          <w:gallery w:val="placeholder"/>
        </w:category>
        <w:types>
          <w:type w:val="bbPlcHdr"/>
        </w:types>
        <w:behaviors>
          <w:behavior w:val="content"/>
        </w:behaviors>
        <w:guid w:val="{A12FE0FD-6FAA-4B4A-B7D2-5EBAF541AD61}"/>
      </w:docPartPr>
      <w:docPartBody>
        <w:p w:rsidR="00F260FF" w:rsidRDefault="00E65759" w:rsidP="00E65759">
          <w:pPr>
            <w:pStyle w:val="9A35A16ACC6E468383992997C9D59B44"/>
          </w:pPr>
          <w:r w:rsidRPr="008D3623">
            <w:rPr>
              <w:rStyle w:val="Platshllartext"/>
            </w:rPr>
            <w:t xml:space="preserve"> </w:t>
          </w:r>
        </w:p>
      </w:docPartBody>
    </w:docPart>
    <w:docPart>
      <w:docPartPr>
        <w:name w:val="C63A533540754BDC8370B579D0FE8CD2"/>
        <w:category>
          <w:name w:val="Allmänt"/>
          <w:gallery w:val="placeholder"/>
        </w:category>
        <w:types>
          <w:type w:val="bbPlcHdr"/>
        </w:types>
        <w:behaviors>
          <w:behavior w:val="content"/>
        </w:behaviors>
        <w:guid w:val="{8EB42EEB-9870-4A20-B5C1-693112EBC660}"/>
      </w:docPartPr>
      <w:docPartBody>
        <w:p w:rsidR="00F260FF" w:rsidRDefault="00E65759" w:rsidP="00E65759">
          <w:pPr>
            <w:pStyle w:val="C63A533540754BDC8370B579D0FE8CD2"/>
          </w:pPr>
          <w:r w:rsidRPr="008D3623">
            <w:rPr>
              <w:rStyle w:val="Platshllartext"/>
            </w:rPr>
            <w:t xml:space="preserve"> </w:t>
          </w:r>
        </w:p>
      </w:docPartBody>
    </w:docPart>
    <w:docPart>
      <w:docPartPr>
        <w:name w:val="647A8D16B13C4D8D88CF0D8A9E8F6BAD"/>
        <w:category>
          <w:name w:val="Allmänt"/>
          <w:gallery w:val="placeholder"/>
        </w:category>
        <w:types>
          <w:type w:val="bbPlcHdr"/>
        </w:types>
        <w:behaviors>
          <w:behavior w:val="content"/>
        </w:behaviors>
        <w:guid w:val="{2E6D3DA8-C958-474F-A90E-2495E0D7E736}"/>
      </w:docPartPr>
      <w:docPartBody>
        <w:p w:rsidR="00F260FF" w:rsidRDefault="00E65759" w:rsidP="00E65759">
          <w:pPr>
            <w:pStyle w:val="647A8D16B13C4D8D88CF0D8A9E8F6BAD"/>
          </w:pPr>
          <w:r w:rsidRPr="008D3623">
            <w:rPr>
              <w:rStyle w:val="Platshllartext"/>
            </w:rPr>
            <w:t xml:space="preserve"> </w:t>
          </w:r>
        </w:p>
      </w:docPartBody>
    </w:docPart>
    <w:docPart>
      <w:docPartPr>
        <w:name w:val="569EF66DC08C43308F2963459C7A35F3"/>
        <w:category>
          <w:name w:val="Allmänt"/>
          <w:gallery w:val="placeholder"/>
        </w:category>
        <w:types>
          <w:type w:val="bbPlcHdr"/>
        </w:types>
        <w:behaviors>
          <w:behavior w:val="content"/>
        </w:behaviors>
        <w:guid w:val="{DCD05FF5-CC86-4C1A-9BA1-712A49ACD20D}"/>
      </w:docPartPr>
      <w:docPartBody>
        <w:p w:rsidR="00F260FF" w:rsidRDefault="00E65759" w:rsidP="00E65759">
          <w:pPr>
            <w:pStyle w:val="569EF66DC08C43308F2963459C7A35F3"/>
          </w:pPr>
          <w:r w:rsidRPr="008D3623">
            <w:rPr>
              <w:rStyle w:val="Platshllartext"/>
            </w:rPr>
            <w:t>Klicka eller tryck här för att ange text.</w:t>
          </w:r>
        </w:p>
      </w:docPartBody>
    </w:docPart>
    <w:docPart>
      <w:docPartPr>
        <w:name w:val="5DD2D887AF564DCA8902F85722680E17"/>
        <w:category>
          <w:name w:val="Allmänt"/>
          <w:gallery w:val="placeholder"/>
        </w:category>
        <w:types>
          <w:type w:val="bbPlcHdr"/>
        </w:types>
        <w:behaviors>
          <w:behavior w:val="content"/>
        </w:behaviors>
        <w:guid w:val="{1F261247-DA22-41FF-A078-4D07A76DBCCC}"/>
      </w:docPartPr>
      <w:docPartBody>
        <w:p w:rsidR="00F260FF" w:rsidRDefault="00E65759" w:rsidP="00E65759">
          <w:pPr>
            <w:pStyle w:val="5DD2D887AF564DCA8902F85722680E17"/>
          </w:pPr>
          <w:r w:rsidRPr="008D3623">
            <w:rPr>
              <w:rStyle w:val="Platshllartext"/>
            </w:rPr>
            <w:t xml:space="preserve"> </w:t>
          </w:r>
        </w:p>
      </w:docPartBody>
    </w:docPart>
    <w:docPart>
      <w:docPartPr>
        <w:name w:val="3D7F641964E6480CA80809F8D2603ECE"/>
        <w:category>
          <w:name w:val="Allmänt"/>
          <w:gallery w:val="placeholder"/>
        </w:category>
        <w:types>
          <w:type w:val="bbPlcHdr"/>
        </w:types>
        <w:behaviors>
          <w:behavior w:val="content"/>
        </w:behaviors>
        <w:guid w:val="{63FDBB24-D30B-44FB-A2E8-1DCD08631DC2}"/>
      </w:docPartPr>
      <w:docPartBody>
        <w:p w:rsidR="00F260FF" w:rsidRDefault="00E65759" w:rsidP="00E65759">
          <w:pPr>
            <w:pStyle w:val="3D7F641964E6480CA80809F8D2603ECE"/>
          </w:pPr>
          <w:r w:rsidRPr="008D3623">
            <w:rPr>
              <w:rStyle w:val="Platshllartext"/>
            </w:rPr>
            <w:t xml:space="preserve"> </w:t>
          </w:r>
        </w:p>
      </w:docPartBody>
    </w:docPart>
    <w:docPart>
      <w:docPartPr>
        <w:name w:val="4B8FBD1BBA034CC5B1869F8376B06771"/>
        <w:category>
          <w:name w:val="Allmänt"/>
          <w:gallery w:val="placeholder"/>
        </w:category>
        <w:types>
          <w:type w:val="bbPlcHdr"/>
        </w:types>
        <w:behaviors>
          <w:behavior w:val="content"/>
        </w:behaviors>
        <w:guid w:val="{6063D4E5-EF88-4D1A-A956-5E50AA8ADA1B}"/>
      </w:docPartPr>
      <w:docPartBody>
        <w:p w:rsidR="00F260FF" w:rsidRDefault="00E65759" w:rsidP="00E65759">
          <w:pPr>
            <w:pStyle w:val="4B8FBD1BBA034CC5B1869F8376B06771"/>
          </w:pPr>
          <w:r w:rsidRPr="008D3623">
            <w:rPr>
              <w:rStyle w:val="Platshllartext"/>
            </w:rPr>
            <w:t>Klicka eller tryck här för att ange text.</w:t>
          </w:r>
        </w:p>
      </w:docPartBody>
    </w:docPart>
    <w:docPart>
      <w:docPartPr>
        <w:name w:val="BAAE78AA4E1C445EB4C39E2EE4719ECF"/>
        <w:category>
          <w:name w:val="Allmänt"/>
          <w:gallery w:val="placeholder"/>
        </w:category>
        <w:types>
          <w:type w:val="bbPlcHdr"/>
        </w:types>
        <w:behaviors>
          <w:behavior w:val="content"/>
        </w:behaviors>
        <w:guid w:val="{F7BF5C29-B3D4-4039-8E6A-C54B2FC79E1E}"/>
      </w:docPartPr>
      <w:docPartBody>
        <w:p w:rsidR="00F260FF" w:rsidRDefault="00F260FF" w:rsidP="00F260FF">
          <w:pPr>
            <w:pStyle w:val="BAAE78AA4E1C445EB4C39E2EE4719ECF"/>
          </w:pPr>
          <w:r w:rsidRPr="008D3623">
            <w:rPr>
              <w:rStyle w:val="Platshllartext"/>
            </w:rPr>
            <w:t>Klicka eller tryck här för att ange text.</w:t>
          </w:r>
        </w:p>
      </w:docPartBody>
    </w:docPart>
    <w:docPart>
      <w:docPartPr>
        <w:name w:val="0541012D804A413A9DB4DA9B00E2E09A"/>
        <w:category>
          <w:name w:val="Allmänt"/>
          <w:gallery w:val="placeholder"/>
        </w:category>
        <w:types>
          <w:type w:val="bbPlcHdr"/>
        </w:types>
        <w:behaviors>
          <w:behavior w:val="content"/>
        </w:behaviors>
        <w:guid w:val="{3E2AD7E1-079E-42BB-9D64-76F2EDE0A798}"/>
      </w:docPartPr>
      <w:docPartBody>
        <w:p w:rsidR="00F260FF" w:rsidRDefault="00F260FF" w:rsidP="00F260FF">
          <w:pPr>
            <w:pStyle w:val="0541012D804A413A9DB4DA9B00E2E09A"/>
          </w:pPr>
          <w:r w:rsidRPr="008D3623">
            <w:rPr>
              <w:rStyle w:val="Platshllartext"/>
            </w:rPr>
            <w:t xml:space="preserve"> </w:t>
          </w:r>
        </w:p>
      </w:docPartBody>
    </w:docPart>
    <w:docPart>
      <w:docPartPr>
        <w:name w:val="9DADB7D19A954CADA4BF4C5918540AE8"/>
        <w:category>
          <w:name w:val="Allmänt"/>
          <w:gallery w:val="placeholder"/>
        </w:category>
        <w:types>
          <w:type w:val="bbPlcHdr"/>
        </w:types>
        <w:behaviors>
          <w:behavior w:val="content"/>
        </w:behaviors>
        <w:guid w:val="{14AD43C9-361C-4EC3-A1A8-5F784A74D5BF}"/>
      </w:docPartPr>
      <w:docPartBody>
        <w:p w:rsidR="00F260FF" w:rsidRDefault="00F260FF" w:rsidP="00F260FF">
          <w:pPr>
            <w:pStyle w:val="9DADB7D19A954CADA4BF4C5918540AE8"/>
          </w:pPr>
          <w:r w:rsidRPr="008D3623">
            <w:rPr>
              <w:rStyle w:val="Platshllartext"/>
            </w:rPr>
            <w:t>Klicka eller tryck här för att ange text.</w:t>
          </w:r>
        </w:p>
      </w:docPartBody>
    </w:docPart>
    <w:docPart>
      <w:docPartPr>
        <w:name w:val="B675051C3EA04F998ADD60E13DBE405D"/>
        <w:category>
          <w:name w:val="Allmänt"/>
          <w:gallery w:val="placeholder"/>
        </w:category>
        <w:types>
          <w:type w:val="bbPlcHdr"/>
        </w:types>
        <w:behaviors>
          <w:behavior w:val="content"/>
        </w:behaviors>
        <w:guid w:val="{44B315BE-BC9F-454C-80FC-832C757E7C59}"/>
      </w:docPartPr>
      <w:docPartBody>
        <w:p w:rsidR="00F260FF" w:rsidRDefault="00F260FF" w:rsidP="00F260FF">
          <w:pPr>
            <w:pStyle w:val="B675051C3EA04F998ADD60E13DBE405D"/>
          </w:pPr>
          <w:r w:rsidRPr="008D3623">
            <w:rPr>
              <w:rStyle w:val="Platshllartext"/>
            </w:rPr>
            <w:t xml:space="preserve"> </w:t>
          </w:r>
        </w:p>
      </w:docPartBody>
    </w:docPart>
    <w:docPart>
      <w:docPartPr>
        <w:name w:val="68E6A9E4229245D08A6F84385F9559B0"/>
        <w:category>
          <w:name w:val="Allmänt"/>
          <w:gallery w:val="placeholder"/>
        </w:category>
        <w:types>
          <w:type w:val="bbPlcHdr"/>
        </w:types>
        <w:behaviors>
          <w:behavior w:val="content"/>
        </w:behaviors>
        <w:guid w:val="{3E3DBD96-CA8E-446A-95D7-C4E58EA9D0BB}"/>
      </w:docPartPr>
      <w:docPartBody>
        <w:p w:rsidR="00F260FF" w:rsidRDefault="00F260FF" w:rsidP="00F260FF">
          <w:pPr>
            <w:pStyle w:val="68E6A9E4229245D08A6F84385F9559B0"/>
          </w:pPr>
          <w:r w:rsidRPr="008D3623">
            <w:rPr>
              <w:rStyle w:val="Platshllartext"/>
            </w:rPr>
            <w:t>Klicka eller tryck här för att ange text.</w:t>
          </w:r>
        </w:p>
      </w:docPartBody>
    </w:docPart>
    <w:docPart>
      <w:docPartPr>
        <w:name w:val="78CCFEFC503849248A870F6F3DBD3548"/>
        <w:category>
          <w:name w:val="Allmänt"/>
          <w:gallery w:val="placeholder"/>
        </w:category>
        <w:types>
          <w:type w:val="bbPlcHdr"/>
        </w:types>
        <w:behaviors>
          <w:behavior w:val="content"/>
        </w:behaviors>
        <w:guid w:val="{387BB1F6-9615-49CF-9C08-A54B7159D30B}"/>
      </w:docPartPr>
      <w:docPartBody>
        <w:p w:rsidR="00F260FF" w:rsidRDefault="00F260FF" w:rsidP="00F260FF">
          <w:pPr>
            <w:pStyle w:val="78CCFEFC503849248A870F6F3DBD3548"/>
          </w:pPr>
          <w:r w:rsidRPr="008D3623">
            <w:rPr>
              <w:rStyle w:val="Platshllartext"/>
            </w:rPr>
            <w:t xml:space="preserve"> </w:t>
          </w:r>
        </w:p>
      </w:docPartBody>
    </w:docPart>
    <w:docPart>
      <w:docPartPr>
        <w:name w:val="CA2137DDB821419C81A358ADB6043339"/>
        <w:category>
          <w:name w:val="Allmänt"/>
          <w:gallery w:val="placeholder"/>
        </w:category>
        <w:types>
          <w:type w:val="bbPlcHdr"/>
        </w:types>
        <w:behaviors>
          <w:behavior w:val="content"/>
        </w:behaviors>
        <w:guid w:val="{52D25DD6-32EF-461C-9803-8249AD0BE488}"/>
      </w:docPartPr>
      <w:docPartBody>
        <w:p w:rsidR="00F260FF" w:rsidRDefault="00F260FF" w:rsidP="00F260FF">
          <w:pPr>
            <w:pStyle w:val="CA2137DDB821419C81A358ADB6043339"/>
          </w:pPr>
          <w:r w:rsidRPr="008D3623">
            <w:rPr>
              <w:rStyle w:val="Platshllartext"/>
            </w:rPr>
            <w:t xml:space="preserve"> </w:t>
          </w:r>
        </w:p>
      </w:docPartBody>
    </w:docPart>
    <w:docPart>
      <w:docPartPr>
        <w:name w:val="707920BCFCE2414A9C46F4C910F06DC6"/>
        <w:category>
          <w:name w:val="Allmänt"/>
          <w:gallery w:val="placeholder"/>
        </w:category>
        <w:types>
          <w:type w:val="bbPlcHdr"/>
        </w:types>
        <w:behaviors>
          <w:behavior w:val="content"/>
        </w:behaviors>
        <w:guid w:val="{2B8FBC45-FE83-457F-BA83-AF5C23AEBAA6}"/>
      </w:docPartPr>
      <w:docPartBody>
        <w:p w:rsidR="00F260FF" w:rsidRDefault="00F260FF" w:rsidP="00F260FF">
          <w:pPr>
            <w:pStyle w:val="707920BCFCE2414A9C46F4C910F06DC6"/>
          </w:pPr>
          <w:r w:rsidRPr="008D3623">
            <w:rPr>
              <w:rStyle w:val="Platshllartext"/>
            </w:rPr>
            <w:t>Klicka eller tryck här för att ange text.</w:t>
          </w:r>
        </w:p>
      </w:docPartBody>
    </w:docPart>
    <w:docPart>
      <w:docPartPr>
        <w:name w:val="CF54A24721EE448E835669DDC61A5498"/>
        <w:category>
          <w:name w:val="Allmänt"/>
          <w:gallery w:val="placeholder"/>
        </w:category>
        <w:types>
          <w:type w:val="bbPlcHdr"/>
        </w:types>
        <w:behaviors>
          <w:behavior w:val="content"/>
        </w:behaviors>
        <w:guid w:val="{E3F2417E-CE34-42C5-A79B-1219B290ABB4}"/>
      </w:docPartPr>
      <w:docPartBody>
        <w:p w:rsidR="00F260FF" w:rsidRDefault="00F260FF" w:rsidP="00F260FF">
          <w:pPr>
            <w:pStyle w:val="CF54A24721EE448E835669DDC61A5498"/>
          </w:pPr>
          <w:r w:rsidRPr="008D3623">
            <w:rPr>
              <w:rStyle w:val="Platshllartext"/>
            </w:rPr>
            <w:t xml:space="preserve"> </w:t>
          </w:r>
        </w:p>
      </w:docPartBody>
    </w:docPart>
    <w:docPart>
      <w:docPartPr>
        <w:name w:val="6D2741CEA85B46D0B21822DA5A8164A3"/>
        <w:category>
          <w:name w:val="Allmänt"/>
          <w:gallery w:val="placeholder"/>
        </w:category>
        <w:types>
          <w:type w:val="bbPlcHdr"/>
        </w:types>
        <w:behaviors>
          <w:behavior w:val="content"/>
        </w:behaviors>
        <w:guid w:val="{B77C24B1-68A8-46E8-B25C-825A2F05A1A4}"/>
      </w:docPartPr>
      <w:docPartBody>
        <w:p w:rsidR="00CF5B3B" w:rsidRDefault="00F260FF" w:rsidP="00F260FF">
          <w:pPr>
            <w:pStyle w:val="6D2741CEA85B46D0B21822DA5A8164A3"/>
          </w:pPr>
          <w:r w:rsidRPr="008D3623">
            <w:rPr>
              <w:rStyle w:val="Platshllartext"/>
            </w:rPr>
            <w:t>Klicka eller tryck här för att ange text.</w:t>
          </w:r>
        </w:p>
      </w:docPartBody>
    </w:docPart>
    <w:docPart>
      <w:docPartPr>
        <w:name w:val="C4D8B6811FCE453DBF6BD206AD8DAE79"/>
        <w:category>
          <w:name w:val="Allmänt"/>
          <w:gallery w:val="placeholder"/>
        </w:category>
        <w:types>
          <w:type w:val="bbPlcHdr"/>
        </w:types>
        <w:behaviors>
          <w:behavior w:val="content"/>
        </w:behaviors>
        <w:guid w:val="{36CFAE73-203B-496E-AE69-DB607CDF3AA5}"/>
      </w:docPartPr>
      <w:docPartBody>
        <w:p w:rsidR="00CF5B3B" w:rsidRDefault="00F260FF" w:rsidP="00F260FF">
          <w:pPr>
            <w:pStyle w:val="C4D8B6811FCE453DBF6BD206AD8DAE79"/>
          </w:pPr>
          <w:r w:rsidRPr="008D3623">
            <w:rPr>
              <w:rStyle w:val="Platshllartext"/>
            </w:rPr>
            <w:t xml:space="preserve"> </w:t>
          </w:r>
        </w:p>
      </w:docPartBody>
    </w:docPart>
    <w:docPart>
      <w:docPartPr>
        <w:name w:val="8C32462CC31342F081F1C7D860EBAA03"/>
        <w:category>
          <w:name w:val="Allmänt"/>
          <w:gallery w:val="placeholder"/>
        </w:category>
        <w:types>
          <w:type w:val="bbPlcHdr"/>
        </w:types>
        <w:behaviors>
          <w:behavior w:val="content"/>
        </w:behaviors>
        <w:guid w:val="{D06D3DB9-AB85-4E38-81C6-DEF1B10655A7}"/>
      </w:docPartPr>
      <w:docPartBody>
        <w:p w:rsidR="00CF5B3B" w:rsidRDefault="00F260FF" w:rsidP="00F260FF">
          <w:pPr>
            <w:pStyle w:val="8C32462CC31342F081F1C7D860EBAA03"/>
          </w:pPr>
          <w:r w:rsidRPr="008D3623">
            <w:rPr>
              <w:rStyle w:val="Platshllartext"/>
            </w:rPr>
            <w:t xml:space="preserve"> </w:t>
          </w:r>
        </w:p>
      </w:docPartBody>
    </w:docPart>
    <w:docPart>
      <w:docPartPr>
        <w:name w:val="9389F20AA85E4F918EB6558DB0C4179F"/>
        <w:category>
          <w:name w:val="Allmänt"/>
          <w:gallery w:val="placeholder"/>
        </w:category>
        <w:types>
          <w:type w:val="bbPlcHdr"/>
        </w:types>
        <w:behaviors>
          <w:behavior w:val="content"/>
        </w:behaviors>
        <w:guid w:val="{4AD4CB43-2578-44FE-B73A-6E148FDC9389}"/>
      </w:docPartPr>
      <w:docPartBody>
        <w:p w:rsidR="00CF5B3B" w:rsidRDefault="00F260FF" w:rsidP="00F260FF">
          <w:pPr>
            <w:pStyle w:val="9389F20AA85E4F918EB6558DB0C4179F"/>
          </w:pPr>
          <w:r w:rsidRPr="008D3623">
            <w:rPr>
              <w:rStyle w:val="Platshllartext"/>
            </w:rPr>
            <w:t>Klicka eller tryck här för att ange text.</w:t>
          </w:r>
        </w:p>
      </w:docPartBody>
    </w:docPart>
    <w:docPart>
      <w:docPartPr>
        <w:name w:val="D104F2CA679C41A3A726F9D8822BADD4"/>
        <w:category>
          <w:name w:val="Allmänt"/>
          <w:gallery w:val="placeholder"/>
        </w:category>
        <w:types>
          <w:type w:val="bbPlcHdr"/>
        </w:types>
        <w:behaviors>
          <w:behavior w:val="content"/>
        </w:behaviors>
        <w:guid w:val="{3A1E7C5B-8F30-4705-A5CC-AB2E53ED1873}"/>
      </w:docPartPr>
      <w:docPartBody>
        <w:p w:rsidR="00CF5B3B" w:rsidRDefault="00F260FF" w:rsidP="00F260FF">
          <w:pPr>
            <w:pStyle w:val="D104F2CA679C41A3A726F9D8822BADD4"/>
          </w:pPr>
          <w:r w:rsidRPr="008D362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59"/>
    <w:rsid w:val="001544BC"/>
    <w:rsid w:val="009154B9"/>
    <w:rsid w:val="00A43559"/>
    <w:rsid w:val="00C675F3"/>
    <w:rsid w:val="00CF5B3B"/>
    <w:rsid w:val="00D65BE2"/>
    <w:rsid w:val="00E65759"/>
    <w:rsid w:val="00F26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260FF"/>
    <w:rPr>
      <w:color w:val="FF0000"/>
    </w:rPr>
  </w:style>
  <w:style w:type="paragraph" w:customStyle="1" w:styleId="B0D688CA35F64CF59941069717408AAB">
    <w:name w:val="B0D688CA35F64CF59941069717408AAB"/>
  </w:style>
  <w:style w:type="paragraph" w:customStyle="1" w:styleId="4153F85490AA413AB6D596B0DC8C1652">
    <w:name w:val="4153F85490AA413AB6D596B0DC8C1652"/>
  </w:style>
  <w:style w:type="paragraph" w:customStyle="1" w:styleId="FBF009A20C6A40F2A056533ABF3969EF">
    <w:name w:val="FBF009A20C6A40F2A056533ABF3969EF"/>
  </w:style>
  <w:style w:type="paragraph" w:customStyle="1" w:styleId="0F798D7194114B2191F6E5ECF1ACD48B">
    <w:name w:val="0F798D7194114B2191F6E5ECF1ACD48B"/>
  </w:style>
  <w:style w:type="paragraph" w:customStyle="1" w:styleId="CC965A05E37345CD8715166173998F1B">
    <w:name w:val="CC965A05E37345CD8715166173998F1B"/>
  </w:style>
  <w:style w:type="paragraph" w:customStyle="1" w:styleId="7625A075C6DD41DCA1CB9E516CDDD695">
    <w:name w:val="7625A075C6DD41DCA1CB9E516CDDD695"/>
  </w:style>
  <w:style w:type="paragraph" w:customStyle="1" w:styleId="9CA8F2BDAFB9409AA12E3E51F7AE1296">
    <w:name w:val="9CA8F2BDAFB9409AA12E3E51F7AE1296"/>
  </w:style>
  <w:style w:type="paragraph" w:customStyle="1" w:styleId="B995FE6E70C04181AAD4BB485912A009">
    <w:name w:val="B995FE6E70C04181AAD4BB485912A009"/>
  </w:style>
  <w:style w:type="paragraph" w:customStyle="1" w:styleId="A973C5C069224EDEBE1C235C42BCCCD4">
    <w:name w:val="A973C5C069224EDEBE1C235C42BCCCD4"/>
  </w:style>
  <w:style w:type="paragraph" w:customStyle="1" w:styleId="FD439C31708A46AB90BC2FC05042784D">
    <w:name w:val="FD439C31708A46AB90BC2FC05042784D"/>
  </w:style>
  <w:style w:type="paragraph" w:customStyle="1" w:styleId="3F21CAF9E34E46D59CB135ADD8CAD4CB">
    <w:name w:val="3F21CAF9E34E46D59CB135ADD8CAD4CB"/>
  </w:style>
  <w:style w:type="paragraph" w:customStyle="1" w:styleId="E005BCFBCAA4461589383F27AFCBFD6B">
    <w:name w:val="E005BCFBCAA4461589383F27AFCBFD6B"/>
  </w:style>
  <w:style w:type="paragraph" w:customStyle="1" w:styleId="28DAC26E80BF428B9D04524F90C4BEB9">
    <w:name w:val="28DAC26E80BF428B9D04524F90C4BEB9"/>
  </w:style>
  <w:style w:type="paragraph" w:customStyle="1" w:styleId="DFE7167AFFEF40FAA27A5867366B159E">
    <w:name w:val="DFE7167AFFEF40FAA27A5867366B159E"/>
  </w:style>
  <w:style w:type="paragraph" w:customStyle="1" w:styleId="DFC72435AC1B42E4A373772274305EFB">
    <w:name w:val="DFC72435AC1B42E4A373772274305EFB"/>
  </w:style>
  <w:style w:type="paragraph" w:customStyle="1" w:styleId="33FFF9A316EB4660BEEE28B8A29F4287">
    <w:name w:val="33FFF9A316EB4660BEEE28B8A29F4287"/>
  </w:style>
  <w:style w:type="paragraph" w:customStyle="1" w:styleId="DD96EAECC39849D8AB8FF5A4C80560A3">
    <w:name w:val="DD96EAECC39849D8AB8FF5A4C80560A3"/>
  </w:style>
  <w:style w:type="paragraph" w:customStyle="1" w:styleId="4D7DB1E02CD844C2A9DDC1D27AD37979">
    <w:name w:val="4D7DB1E02CD844C2A9DDC1D27AD37979"/>
  </w:style>
  <w:style w:type="paragraph" w:customStyle="1" w:styleId="AE0333D8BBBF40DE957A2076A6277C77">
    <w:name w:val="AE0333D8BBBF40DE957A2076A6277C77"/>
  </w:style>
  <w:style w:type="paragraph" w:customStyle="1" w:styleId="051910DCE0214D6E8FEE110D142F56EF">
    <w:name w:val="051910DCE0214D6E8FEE110D142F56EF"/>
  </w:style>
  <w:style w:type="paragraph" w:customStyle="1" w:styleId="553F25F98E544E6AB7A0C0D61FC46E9C">
    <w:name w:val="553F25F98E544E6AB7A0C0D61FC46E9C"/>
  </w:style>
  <w:style w:type="paragraph" w:customStyle="1" w:styleId="0A2C1636911948DEB1CF1EF014DA5539">
    <w:name w:val="0A2C1636911948DEB1CF1EF014DA5539"/>
  </w:style>
  <w:style w:type="paragraph" w:customStyle="1" w:styleId="17D533D16E214747A540C1F016ACA9F3">
    <w:name w:val="17D533D16E214747A540C1F016ACA9F3"/>
  </w:style>
  <w:style w:type="paragraph" w:customStyle="1" w:styleId="1B21334F167946E5B491AED3CCEF6873">
    <w:name w:val="1B21334F167946E5B491AED3CCEF6873"/>
  </w:style>
  <w:style w:type="paragraph" w:customStyle="1" w:styleId="B1DE732DD1154A8A96F42CECCA7D2758">
    <w:name w:val="B1DE732DD1154A8A96F42CECCA7D2758"/>
  </w:style>
  <w:style w:type="paragraph" w:customStyle="1" w:styleId="4D4998A35700432998F023A03ACB5022">
    <w:name w:val="4D4998A35700432998F023A03ACB5022"/>
  </w:style>
  <w:style w:type="paragraph" w:customStyle="1" w:styleId="248ECAA8B782470DA85DDD141C7FFC39">
    <w:name w:val="248ECAA8B782470DA85DDD141C7FFC39"/>
  </w:style>
  <w:style w:type="paragraph" w:customStyle="1" w:styleId="8F9807066C724DAAB2A29DE4A1E1EB57">
    <w:name w:val="8F9807066C724DAAB2A29DE4A1E1EB57"/>
  </w:style>
  <w:style w:type="paragraph" w:customStyle="1" w:styleId="924ADB6B2F0D405999CAD87459641CE5">
    <w:name w:val="924ADB6B2F0D405999CAD87459641CE5"/>
  </w:style>
  <w:style w:type="paragraph" w:customStyle="1" w:styleId="D7E8DE103E4B4006862942753230D391">
    <w:name w:val="D7E8DE103E4B4006862942753230D391"/>
  </w:style>
  <w:style w:type="paragraph" w:customStyle="1" w:styleId="5F844244F8AC4AB687F4D6E50D6A6870">
    <w:name w:val="5F844244F8AC4AB687F4D6E50D6A6870"/>
  </w:style>
  <w:style w:type="paragraph" w:customStyle="1" w:styleId="2C9694FAFD7D4F0EA37AF5542721E20B">
    <w:name w:val="2C9694FAFD7D4F0EA37AF5542721E20B"/>
  </w:style>
  <w:style w:type="paragraph" w:customStyle="1" w:styleId="573ED02121164F3B80716D0C1043BF65">
    <w:name w:val="573ED02121164F3B80716D0C1043BF65"/>
  </w:style>
  <w:style w:type="paragraph" w:customStyle="1" w:styleId="29DFA0B3C61E4AE19D3A3D700A594120">
    <w:name w:val="29DFA0B3C61E4AE19D3A3D700A594120"/>
  </w:style>
  <w:style w:type="paragraph" w:customStyle="1" w:styleId="F67C04860813480BADEC76E9632FACDA">
    <w:name w:val="F67C04860813480BADEC76E9632FACDA"/>
  </w:style>
  <w:style w:type="paragraph" w:customStyle="1" w:styleId="48673439C13F49AA94008CA37CDCF05C">
    <w:name w:val="48673439C13F49AA94008CA37CDCF05C"/>
  </w:style>
  <w:style w:type="paragraph" w:customStyle="1" w:styleId="0BAB99B281E945B4B53ED984DA7E4B0D">
    <w:name w:val="0BAB99B281E945B4B53ED984DA7E4B0D"/>
  </w:style>
  <w:style w:type="paragraph" w:customStyle="1" w:styleId="6D1684CBF13D45AB96334D7E2623B766">
    <w:name w:val="6D1684CBF13D45AB96334D7E2623B766"/>
    <w:rsid w:val="00D65BE2"/>
  </w:style>
  <w:style w:type="paragraph" w:customStyle="1" w:styleId="3390AB91BF29438796597ED26DA59042">
    <w:name w:val="3390AB91BF29438796597ED26DA59042"/>
    <w:rsid w:val="00D65BE2"/>
  </w:style>
  <w:style w:type="paragraph" w:customStyle="1" w:styleId="C7B75C23A3764F1A8D5E8B04C96C2083">
    <w:name w:val="C7B75C23A3764F1A8D5E8B04C96C2083"/>
    <w:rsid w:val="00D65BE2"/>
  </w:style>
  <w:style w:type="paragraph" w:customStyle="1" w:styleId="FF32024F2D8349B783888AF3F1BCEA56">
    <w:name w:val="FF32024F2D8349B783888AF3F1BCEA56"/>
    <w:rsid w:val="00D65BE2"/>
  </w:style>
  <w:style w:type="paragraph" w:customStyle="1" w:styleId="57AFCE34DACA40798FBDBE278120AF96">
    <w:name w:val="57AFCE34DACA40798FBDBE278120AF96"/>
    <w:rsid w:val="00D65BE2"/>
  </w:style>
  <w:style w:type="paragraph" w:customStyle="1" w:styleId="7BA64FFAD4544BF7B81D2B8CCB02B241">
    <w:name w:val="7BA64FFAD4544BF7B81D2B8CCB02B241"/>
    <w:rsid w:val="00D65BE2"/>
  </w:style>
  <w:style w:type="paragraph" w:customStyle="1" w:styleId="DEF184BD7EE3444FB055C733F73E0C73">
    <w:name w:val="DEF184BD7EE3444FB055C733F73E0C73"/>
    <w:rsid w:val="00D65BE2"/>
  </w:style>
  <w:style w:type="paragraph" w:customStyle="1" w:styleId="A26B984420E4460FA97540CF28C6462D">
    <w:name w:val="A26B984420E4460FA97540CF28C6462D"/>
    <w:rsid w:val="00D65BE2"/>
  </w:style>
  <w:style w:type="paragraph" w:customStyle="1" w:styleId="CD64EAB4C61443D18C993F477B3F9389">
    <w:name w:val="CD64EAB4C61443D18C993F477B3F9389"/>
    <w:rsid w:val="00D65BE2"/>
  </w:style>
  <w:style w:type="paragraph" w:customStyle="1" w:styleId="9ADCC7D60CC94A43B0CBB3F95011C74F">
    <w:name w:val="9ADCC7D60CC94A43B0CBB3F95011C74F"/>
    <w:rsid w:val="00D65BE2"/>
  </w:style>
  <w:style w:type="paragraph" w:customStyle="1" w:styleId="5AB49C5FE46F4388AF928C7AF808BD99">
    <w:name w:val="5AB49C5FE46F4388AF928C7AF808BD99"/>
    <w:rsid w:val="00D65BE2"/>
  </w:style>
  <w:style w:type="paragraph" w:customStyle="1" w:styleId="AC32F6859363433783745723B9BF19F6">
    <w:name w:val="AC32F6859363433783745723B9BF19F6"/>
    <w:rsid w:val="00D65BE2"/>
  </w:style>
  <w:style w:type="paragraph" w:customStyle="1" w:styleId="544C3AAAACC4443DBB5C5DF09E52B2EC">
    <w:name w:val="544C3AAAACC4443DBB5C5DF09E52B2EC"/>
    <w:rsid w:val="00D65BE2"/>
  </w:style>
  <w:style w:type="paragraph" w:customStyle="1" w:styleId="B6D0B264BC374590BA9410494B7B23DE">
    <w:name w:val="B6D0B264BC374590BA9410494B7B23DE"/>
    <w:rsid w:val="00D65BE2"/>
  </w:style>
  <w:style w:type="paragraph" w:customStyle="1" w:styleId="F144EE8BC74440FE8B7651C89BE38029">
    <w:name w:val="F144EE8BC74440FE8B7651C89BE38029"/>
    <w:rsid w:val="00D65BE2"/>
  </w:style>
  <w:style w:type="paragraph" w:customStyle="1" w:styleId="13EF6F72B77948F19D28966B1F072B28">
    <w:name w:val="13EF6F72B77948F19D28966B1F072B28"/>
    <w:rsid w:val="00D65BE2"/>
  </w:style>
  <w:style w:type="paragraph" w:customStyle="1" w:styleId="F7010FE05C3B4CC29FB4ADA2BC95B9DD">
    <w:name w:val="F7010FE05C3B4CC29FB4ADA2BC95B9DD"/>
    <w:rsid w:val="00D65BE2"/>
  </w:style>
  <w:style w:type="paragraph" w:customStyle="1" w:styleId="DB174B39ED144069AE797B16A4BBD0F2">
    <w:name w:val="DB174B39ED144069AE797B16A4BBD0F2"/>
    <w:rsid w:val="00D65BE2"/>
  </w:style>
  <w:style w:type="paragraph" w:customStyle="1" w:styleId="C852B867757A438183802D18AF791D8F">
    <w:name w:val="C852B867757A438183802D18AF791D8F"/>
    <w:rsid w:val="00D65BE2"/>
  </w:style>
  <w:style w:type="paragraph" w:customStyle="1" w:styleId="BB67656B04E74DD5BB77BEABD7C42A83">
    <w:name w:val="BB67656B04E74DD5BB77BEABD7C42A83"/>
    <w:rsid w:val="00D65BE2"/>
  </w:style>
  <w:style w:type="paragraph" w:customStyle="1" w:styleId="B89DF4CAAFDA4593812AE25EAE498B34">
    <w:name w:val="B89DF4CAAFDA4593812AE25EAE498B34"/>
    <w:rsid w:val="00D65BE2"/>
  </w:style>
  <w:style w:type="paragraph" w:customStyle="1" w:styleId="F1A162C83D0040789C693BAA4B8370BC">
    <w:name w:val="F1A162C83D0040789C693BAA4B8370BC"/>
    <w:rsid w:val="00D65BE2"/>
  </w:style>
  <w:style w:type="paragraph" w:customStyle="1" w:styleId="752F6A03E5EA4C859548A7D583B3A5EE">
    <w:name w:val="752F6A03E5EA4C859548A7D583B3A5EE"/>
    <w:rsid w:val="00D65BE2"/>
  </w:style>
  <w:style w:type="paragraph" w:customStyle="1" w:styleId="B21944A7492045D999AAB4CAB6763CCA">
    <w:name w:val="B21944A7492045D999AAB4CAB6763CCA"/>
    <w:rsid w:val="00D65BE2"/>
  </w:style>
  <w:style w:type="paragraph" w:customStyle="1" w:styleId="37213DFF1FCC4CD0B468589F4EC95006">
    <w:name w:val="37213DFF1FCC4CD0B468589F4EC95006"/>
    <w:rsid w:val="00D65BE2"/>
  </w:style>
  <w:style w:type="paragraph" w:customStyle="1" w:styleId="22E6E17C62D2481BA7C68C75F35451D0">
    <w:name w:val="22E6E17C62D2481BA7C68C75F35451D0"/>
    <w:rsid w:val="00D65BE2"/>
  </w:style>
  <w:style w:type="paragraph" w:customStyle="1" w:styleId="3059D2E7DF744211BF029AF6D0D9BB83">
    <w:name w:val="3059D2E7DF744211BF029AF6D0D9BB83"/>
    <w:rsid w:val="00D65BE2"/>
  </w:style>
  <w:style w:type="paragraph" w:customStyle="1" w:styleId="DDB85840EE8A4CBBA126C999A4922BA9">
    <w:name w:val="DDB85840EE8A4CBBA126C999A4922BA9"/>
    <w:rsid w:val="00D65BE2"/>
  </w:style>
  <w:style w:type="paragraph" w:customStyle="1" w:styleId="731CD7A22D6C403E842008930BA58A65">
    <w:name w:val="731CD7A22D6C403E842008930BA58A65"/>
    <w:rsid w:val="00D65BE2"/>
  </w:style>
  <w:style w:type="paragraph" w:customStyle="1" w:styleId="B14BF932F17642AB94E454CD3337FB43">
    <w:name w:val="B14BF932F17642AB94E454CD3337FB43"/>
    <w:rsid w:val="00D65BE2"/>
  </w:style>
  <w:style w:type="paragraph" w:customStyle="1" w:styleId="2E3B302F0ECB45E9B79EE6830876C9E9">
    <w:name w:val="2E3B302F0ECB45E9B79EE6830876C9E9"/>
    <w:rsid w:val="00D65BE2"/>
  </w:style>
  <w:style w:type="paragraph" w:customStyle="1" w:styleId="83767449AB614E9D81A5AC6F7F3C6AAB">
    <w:name w:val="83767449AB614E9D81A5AC6F7F3C6AAB"/>
    <w:rsid w:val="00D65BE2"/>
  </w:style>
  <w:style w:type="paragraph" w:customStyle="1" w:styleId="96BB2A3BD1184218A61CE147C04C4C08">
    <w:name w:val="96BB2A3BD1184218A61CE147C04C4C08"/>
    <w:rsid w:val="00D65BE2"/>
  </w:style>
  <w:style w:type="paragraph" w:customStyle="1" w:styleId="C8E375815AA1484789C7769011C7E082">
    <w:name w:val="C8E375815AA1484789C7769011C7E082"/>
    <w:rsid w:val="00D65BE2"/>
  </w:style>
  <w:style w:type="paragraph" w:customStyle="1" w:styleId="9D9A049DF2F44F45BE5B1DC36D3DCD9E">
    <w:name w:val="9D9A049DF2F44F45BE5B1DC36D3DCD9E"/>
    <w:rsid w:val="00D65BE2"/>
  </w:style>
  <w:style w:type="paragraph" w:customStyle="1" w:styleId="70CA00446E864AEB9AF257C34C39C393">
    <w:name w:val="70CA00446E864AEB9AF257C34C39C393"/>
    <w:rsid w:val="00D65BE2"/>
  </w:style>
  <w:style w:type="paragraph" w:customStyle="1" w:styleId="17F9C5C86DF5499FB12C42B130706A3D">
    <w:name w:val="17F9C5C86DF5499FB12C42B130706A3D"/>
    <w:rsid w:val="00D65BE2"/>
  </w:style>
  <w:style w:type="paragraph" w:customStyle="1" w:styleId="A95B2E09C0E641E3B025E8BFF2F2AA7E">
    <w:name w:val="A95B2E09C0E641E3B025E8BFF2F2AA7E"/>
    <w:rsid w:val="00D65BE2"/>
  </w:style>
  <w:style w:type="paragraph" w:customStyle="1" w:styleId="5B7A5AB3D35C45D9BFEC75D28846CD8E">
    <w:name w:val="5B7A5AB3D35C45D9BFEC75D28846CD8E"/>
    <w:rsid w:val="00D65BE2"/>
  </w:style>
  <w:style w:type="paragraph" w:customStyle="1" w:styleId="AC0B20125A9C4A2A97DC458BBDF746C4">
    <w:name w:val="AC0B20125A9C4A2A97DC458BBDF746C4"/>
    <w:rsid w:val="00D65BE2"/>
  </w:style>
  <w:style w:type="paragraph" w:customStyle="1" w:styleId="5BEC3CAFA4874B5A94C286CE9AC176EB">
    <w:name w:val="5BEC3CAFA4874B5A94C286CE9AC176EB"/>
    <w:rsid w:val="00D65BE2"/>
  </w:style>
  <w:style w:type="paragraph" w:customStyle="1" w:styleId="B5CFD84FB0CF4CEBAF22166621629F18">
    <w:name w:val="B5CFD84FB0CF4CEBAF22166621629F18"/>
    <w:rsid w:val="00D65BE2"/>
  </w:style>
  <w:style w:type="paragraph" w:customStyle="1" w:styleId="F447EF38B6FC482185390AEC31687A32">
    <w:name w:val="F447EF38B6FC482185390AEC31687A32"/>
    <w:rsid w:val="00D65BE2"/>
  </w:style>
  <w:style w:type="paragraph" w:customStyle="1" w:styleId="D80C203006F84D11ABF985D0704D0724">
    <w:name w:val="D80C203006F84D11ABF985D0704D0724"/>
    <w:rsid w:val="00D65BE2"/>
  </w:style>
  <w:style w:type="paragraph" w:customStyle="1" w:styleId="65D5AE0120AB4F3095343186E954265A">
    <w:name w:val="65D5AE0120AB4F3095343186E954265A"/>
    <w:rsid w:val="00D65BE2"/>
  </w:style>
  <w:style w:type="paragraph" w:customStyle="1" w:styleId="037FA47ADBC04333B6223F3AF1191922">
    <w:name w:val="037FA47ADBC04333B6223F3AF1191922"/>
    <w:rsid w:val="00D65BE2"/>
  </w:style>
  <w:style w:type="paragraph" w:customStyle="1" w:styleId="C3CEF91C7B474DD99D6F7CECE4672F58">
    <w:name w:val="C3CEF91C7B474DD99D6F7CECE4672F58"/>
    <w:rsid w:val="00D65BE2"/>
  </w:style>
  <w:style w:type="paragraph" w:customStyle="1" w:styleId="219820A15BC94F97A134A10EE04CAAFE">
    <w:name w:val="219820A15BC94F97A134A10EE04CAAFE"/>
    <w:rsid w:val="00D65BE2"/>
  </w:style>
  <w:style w:type="paragraph" w:customStyle="1" w:styleId="2D3C13EB28E042B1A7943088E1109D36">
    <w:name w:val="2D3C13EB28E042B1A7943088E1109D36"/>
    <w:rsid w:val="00D65BE2"/>
  </w:style>
  <w:style w:type="paragraph" w:customStyle="1" w:styleId="6B93F63A32404B7C9474A7B38204E2B7">
    <w:name w:val="6B93F63A32404B7C9474A7B38204E2B7"/>
    <w:rsid w:val="00D65BE2"/>
  </w:style>
  <w:style w:type="paragraph" w:customStyle="1" w:styleId="0025F1F519244324BF58DB8125CBA7DC">
    <w:name w:val="0025F1F519244324BF58DB8125CBA7DC"/>
    <w:rsid w:val="00D65BE2"/>
  </w:style>
  <w:style w:type="paragraph" w:customStyle="1" w:styleId="F562F8C385094678BD031A276CC744E7">
    <w:name w:val="F562F8C385094678BD031A276CC744E7"/>
    <w:rsid w:val="00D65BE2"/>
  </w:style>
  <w:style w:type="paragraph" w:customStyle="1" w:styleId="B3D24C2DB7524834BDFFA1051D6D70B5">
    <w:name w:val="B3D24C2DB7524834BDFFA1051D6D70B5"/>
    <w:rsid w:val="00D65BE2"/>
  </w:style>
  <w:style w:type="paragraph" w:customStyle="1" w:styleId="43D36D002B4C41C094A2D753DC7F8B07">
    <w:name w:val="43D36D002B4C41C094A2D753DC7F8B07"/>
    <w:rsid w:val="00D65BE2"/>
  </w:style>
  <w:style w:type="paragraph" w:customStyle="1" w:styleId="9ED5643A4C1B4BC19A55CBFD40A2FC8E">
    <w:name w:val="9ED5643A4C1B4BC19A55CBFD40A2FC8E"/>
    <w:rsid w:val="00D65BE2"/>
  </w:style>
  <w:style w:type="paragraph" w:customStyle="1" w:styleId="88B5D7303F5B44A2AE4F25EF623B873D">
    <w:name w:val="88B5D7303F5B44A2AE4F25EF623B873D"/>
    <w:rsid w:val="00D65BE2"/>
  </w:style>
  <w:style w:type="paragraph" w:customStyle="1" w:styleId="BF5254328AB04F58AD506A58EEFD6532">
    <w:name w:val="BF5254328AB04F58AD506A58EEFD6532"/>
    <w:rsid w:val="00D65BE2"/>
  </w:style>
  <w:style w:type="paragraph" w:customStyle="1" w:styleId="FDCA7FC43E634D9ABBA322068A6CA9D6">
    <w:name w:val="FDCA7FC43E634D9ABBA322068A6CA9D6"/>
    <w:rsid w:val="00D65BE2"/>
  </w:style>
  <w:style w:type="paragraph" w:customStyle="1" w:styleId="2C3FDF867BDF49DB887F97DA01CF3736">
    <w:name w:val="2C3FDF867BDF49DB887F97DA01CF3736"/>
    <w:rsid w:val="00D65BE2"/>
  </w:style>
  <w:style w:type="paragraph" w:customStyle="1" w:styleId="75095ABF4ADC4141B091766E6394B225">
    <w:name w:val="75095ABF4ADC4141B091766E6394B225"/>
    <w:rsid w:val="00D65BE2"/>
  </w:style>
  <w:style w:type="paragraph" w:customStyle="1" w:styleId="B1EE8A33C77C419086671DA3DD2398BA">
    <w:name w:val="B1EE8A33C77C419086671DA3DD2398BA"/>
    <w:rsid w:val="00D65BE2"/>
  </w:style>
  <w:style w:type="paragraph" w:customStyle="1" w:styleId="FAAB33EB109B4077841BBCC88795427F">
    <w:name w:val="FAAB33EB109B4077841BBCC88795427F"/>
    <w:rsid w:val="00D65BE2"/>
  </w:style>
  <w:style w:type="paragraph" w:customStyle="1" w:styleId="F6E44B2B0CEB4CD8BC9B0ECB31628457">
    <w:name w:val="F6E44B2B0CEB4CD8BC9B0ECB31628457"/>
    <w:rsid w:val="00D65BE2"/>
  </w:style>
  <w:style w:type="paragraph" w:customStyle="1" w:styleId="F769311D29444F60B1F8DFB577BDBD31">
    <w:name w:val="F769311D29444F60B1F8DFB577BDBD31"/>
    <w:rsid w:val="00D65BE2"/>
  </w:style>
  <w:style w:type="paragraph" w:customStyle="1" w:styleId="DF2F05EA3E4B4533A29AF10EB05347D8">
    <w:name w:val="DF2F05EA3E4B4533A29AF10EB05347D8"/>
    <w:rsid w:val="00D65BE2"/>
  </w:style>
  <w:style w:type="paragraph" w:customStyle="1" w:styleId="2CF35F3A5FFE4FDEAEF4E15D784044E4">
    <w:name w:val="2CF35F3A5FFE4FDEAEF4E15D784044E4"/>
    <w:rsid w:val="00D65BE2"/>
  </w:style>
  <w:style w:type="paragraph" w:customStyle="1" w:styleId="C53E69C608024FC0A73B318AD83166D1">
    <w:name w:val="C53E69C608024FC0A73B318AD83166D1"/>
    <w:rsid w:val="00D65BE2"/>
  </w:style>
  <w:style w:type="paragraph" w:customStyle="1" w:styleId="45F359ED51FA449B9F88632FD29D62E8">
    <w:name w:val="45F359ED51FA449B9F88632FD29D62E8"/>
    <w:rsid w:val="00D65BE2"/>
  </w:style>
  <w:style w:type="paragraph" w:customStyle="1" w:styleId="76870867634D455FB26F12B2A4B0F392">
    <w:name w:val="76870867634D455FB26F12B2A4B0F392"/>
    <w:rsid w:val="00D65BE2"/>
  </w:style>
  <w:style w:type="paragraph" w:customStyle="1" w:styleId="8E2DA89DF0E04FF58C380973F08C5D83">
    <w:name w:val="8E2DA89DF0E04FF58C380973F08C5D83"/>
    <w:rsid w:val="00D65BE2"/>
  </w:style>
  <w:style w:type="paragraph" w:customStyle="1" w:styleId="80E821825B294980BA1F503C570E8651">
    <w:name w:val="80E821825B294980BA1F503C570E8651"/>
    <w:rsid w:val="00D65BE2"/>
  </w:style>
  <w:style w:type="paragraph" w:customStyle="1" w:styleId="D553ABF1AC3A403A8D32DBBA08A065F4">
    <w:name w:val="D553ABF1AC3A403A8D32DBBA08A065F4"/>
    <w:rsid w:val="00D65BE2"/>
  </w:style>
  <w:style w:type="paragraph" w:customStyle="1" w:styleId="D78088467BAA4ED18848E2C429C8F4F9">
    <w:name w:val="D78088467BAA4ED18848E2C429C8F4F9"/>
    <w:rsid w:val="00D65BE2"/>
  </w:style>
  <w:style w:type="paragraph" w:customStyle="1" w:styleId="890F286C29B54B139C3C9F15F8B025C7">
    <w:name w:val="890F286C29B54B139C3C9F15F8B025C7"/>
    <w:rsid w:val="00D65BE2"/>
  </w:style>
  <w:style w:type="paragraph" w:customStyle="1" w:styleId="92EC16486F814E32ACBA4B5FF6AA659D">
    <w:name w:val="92EC16486F814E32ACBA4B5FF6AA659D"/>
    <w:rsid w:val="00D65BE2"/>
  </w:style>
  <w:style w:type="paragraph" w:customStyle="1" w:styleId="4BA646EF0A824FB5A96761AB58FED9C2">
    <w:name w:val="4BA646EF0A824FB5A96761AB58FED9C2"/>
    <w:rsid w:val="00D65BE2"/>
  </w:style>
  <w:style w:type="paragraph" w:customStyle="1" w:styleId="1C923224FED04559A3370FF5F6772FEF">
    <w:name w:val="1C923224FED04559A3370FF5F6772FEF"/>
    <w:rsid w:val="00D65BE2"/>
  </w:style>
  <w:style w:type="paragraph" w:customStyle="1" w:styleId="25A55B7CEA9541C8B7130CD023E866EF">
    <w:name w:val="25A55B7CEA9541C8B7130CD023E866EF"/>
    <w:rsid w:val="00D65BE2"/>
  </w:style>
  <w:style w:type="paragraph" w:customStyle="1" w:styleId="2E765F5133DF483BAAA4FDA1A77F6F78">
    <w:name w:val="2E765F5133DF483BAAA4FDA1A77F6F78"/>
    <w:rsid w:val="00D65BE2"/>
  </w:style>
  <w:style w:type="paragraph" w:customStyle="1" w:styleId="054DB278641841A1A7C5CF8131E3FAA9">
    <w:name w:val="054DB278641841A1A7C5CF8131E3FAA9"/>
    <w:rsid w:val="00D65BE2"/>
  </w:style>
  <w:style w:type="paragraph" w:customStyle="1" w:styleId="797B78FE372F44CA81CC25C5A56E309E">
    <w:name w:val="797B78FE372F44CA81CC25C5A56E309E"/>
    <w:rsid w:val="00D65BE2"/>
  </w:style>
  <w:style w:type="paragraph" w:customStyle="1" w:styleId="514703A72AD945B99E5C02992AC7E682">
    <w:name w:val="514703A72AD945B99E5C02992AC7E682"/>
    <w:rsid w:val="00D65BE2"/>
  </w:style>
  <w:style w:type="paragraph" w:customStyle="1" w:styleId="546308A735464880A3CD752432D1C342">
    <w:name w:val="546308A735464880A3CD752432D1C342"/>
    <w:rsid w:val="00D65BE2"/>
  </w:style>
  <w:style w:type="paragraph" w:customStyle="1" w:styleId="9782DC10B7964A4FABB341D07B7CFFEE">
    <w:name w:val="9782DC10B7964A4FABB341D07B7CFFEE"/>
    <w:rsid w:val="00D65BE2"/>
  </w:style>
  <w:style w:type="paragraph" w:customStyle="1" w:styleId="0B1CC450D1FB41CD8AAD2F05C033149E">
    <w:name w:val="0B1CC450D1FB41CD8AAD2F05C033149E"/>
    <w:rsid w:val="00D65BE2"/>
  </w:style>
  <w:style w:type="paragraph" w:customStyle="1" w:styleId="979047642B8A4608865373EAF7626E95">
    <w:name w:val="979047642B8A4608865373EAF7626E95"/>
    <w:rsid w:val="00D65BE2"/>
  </w:style>
  <w:style w:type="paragraph" w:customStyle="1" w:styleId="41A639D549FF4146862B3904A6D57744">
    <w:name w:val="41A639D549FF4146862B3904A6D57744"/>
    <w:rsid w:val="00D65BE2"/>
  </w:style>
  <w:style w:type="paragraph" w:customStyle="1" w:styleId="AB0FD261153D44928B89EA1B36ED3100">
    <w:name w:val="AB0FD261153D44928B89EA1B36ED3100"/>
    <w:rsid w:val="00D65BE2"/>
  </w:style>
  <w:style w:type="paragraph" w:customStyle="1" w:styleId="E70759C0EE0849B0BFF3E5CBCE41C9B6">
    <w:name w:val="E70759C0EE0849B0BFF3E5CBCE41C9B6"/>
    <w:rsid w:val="00D65BE2"/>
  </w:style>
  <w:style w:type="paragraph" w:customStyle="1" w:styleId="33DAD5777CA441EAA86479469B3B5DF7">
    <w:name w:val="33DAD5777CA441EAA86479469B3B5DF7"/>
    <w:rsid w:val="00D65BE2"/>
  </w:style>
  <w:style w:type="paragraph" w:customStyle="1" w:styleId="8F1330A916B74C189D88BD37989E4688">
    <w:name w:val="8F1330A916B74C189D88BD37989E4688"/>
    <w:rsid w:val="00D65BE2"/>
  </w:style>
  <w:style w:type="paragraph" w:customStyle="1" w:styleId="3E7E2FA6C9F349A583914555984E214A">
    <w:name w:val="3E7E2FA6C9F349A583914555984E214A"/>
    <w:rsid w:val="00D65BE2"/>
  </w:style>
  <w:style w:type="paragraph" w:customStyle="1" w:styleId="8DE836A3BBF34EAA9267A7977F84E7EB">
    <w:name w:val="8DE836A3BBF34EAA9267A7977F84E7EB"/>
    <w:rsid w:val="00D65BE2"/>
  </w:style>
  <w:style w:type="paragraph" w:customStyle="1" w:styleId="D7F102E666BB401185B02FBBA62B10B3">
    <w:name w:val="D7F102E666BB401185B02FBBA62B10B3"/>
    <w:rsid w:val="00D65BE2"/>
  </w:style>
  <w:style w:type="paragraph" w:customStyle="1" w:styleId="C2F7C17B814D4FCB8253C88001CE5233">
    <w:name w:val="C2F7C17B814D4FCB8253C88001CE5233"/>
    <w:rsid w:val="00D65BE2"/>
  </w:style>
  <w:style w:type="paragraph" w:customStyle="1" w:styleId="093E0B682F224E8B82D3D0D38E14E311">
    <w:name w:val="093E0B682F224E8B82D3D0D38E14E311"/>
    <w:rsid w:val="00D65BE2"/>
  </w:style>
  <w:style w:type="paragraph" w:customStyle="1" w:styleId="634B30E2556C4A648BE7535FE189A65F">
    <w:name w:val="634B30E2556C4A648BE7535FE189A65F"/>
    <w:rsid w:val="00D65BE2"/>
  </w:style>
  <w:style w:type="paragraph" w:customStyle="1" w:styleId="CF1C95F9A32F43C6A360F8F28C0BD603">
    <w:name w:val="CF1C95F9A32F43C6A360F8F28C0BD603"/>
    <w:rsid w:val="00D65BE2"/>
  </w:style>
  <w:style w:type="paragraph" w:customStyle="1" w:styleId="D2D832E4CD4E47E984C20FD595332A71">
    <w:name w:val="D2D832E4CD4E47E984C20FD595332A71"/>
    <w:rsid w:val="00D65BE2"/>
  </w:style>
  <w:style w:type="paragraph" w:customStyle="1" w:styleId="065E72E051644AB39FF878E0CD664279">
    <w:name w:val="065E72E051644AB39FF878E0CD664279"/>
    <w:rsid w:val="00D65BE2"/>
  </w:style>
  <w:style w:type="paragraph" w:customStyle="1" w:styleId="B7412D5D9A824E6493136767C6DB703E">
    <w:name w:val="B7412D5D9A824E6493136767C6DB703E"/>
    <w:rsid w:val="00D65BE2"/>
  </w:style>
  <w:style w:type="paragraph" w:customStyle="1" w:styleId="AD05616FED034AC1A078C3128C70A80C">
    <w:name w:val="AD05616FED034AC1A078C3128C70A80C"/>
    <w:rsid w:val="00D65BE2"/>
  </w:style>
  <w:style w:type="paragraph" w:customStyle="1" w:styleId="0FBFD9E74862490CB39DC58E0C5DB1FB">
    <w:name w:val="0FBFD9E74862490CB39DC58E0C5DB1FB"/>
    <w:rsid w:val="00D65BE2"/>
  </w:style>
  <w:style w:type="paragraph" w:customStyle="1" w:styleId="9F593DE718164B6DA98E4059F58CA1AE">
    <w:name w:val="9F593DE718164B6DA98E4059F58CA1AE"/>
    <w:rsid w:val="00D65BE2"/>
  </w:style>
  <w:style w:type="paragraph" w:customStyle="1" w:styleId="FD4289F2A5844B84A2D5F221DF35338F">
    <w:name w:val="FD4289F2A5844B84A2D5F221DF35338F"/>
    <w:rsid w:val="00D65BE2"/>
  </w:style>
  <w:style w:type="paragraph" w:customStyle="1" w:styleId="D3E45441D56B4C4FAF7A21EB2EE295A1">
    <w:name w:val="D3E45441D56B4C4FAF7A21EB2EE295A1"/>
    <w:rsid w:val="00D65BE2"/>
  </w:style>
  <w:style w:type="paragraph" w:customStyle="1" w:styleId="B16D9DD8BB474FFD8CFABEDB3C538A6D">
    <w:name w:val="B16D9DD8BB474FFD8CFABEDB3C538A6D"/>
    <w:rsid w:val="00D65BE2"/>
  </w:style>
  <w:style w:type="paragraph" w:customStyle="1" w:styleId="F3E0CD379F664C9A8C346D6F03FC7F83">
    <w:name w:val="F3E0CD379F664C9A8C346D6F03FC7F83"/>
    <w:rsid w:val="00D65BE2"/>
  </w:style>
  <w:style w:type="paragraph" w:customStyle="1" w:styleId="3527B8F5E40149F9BEDC5B34299CE4A1">
    <w:name w:val="3527B8F5E40149F9BEDC5B34299CE4A1"/>
    <w:rsid w:val="00D65BE2"/>
  </w:style>
  <w:style w:type="paragraph" w:customStyle="1" w:styleId="5F129F0078F643658CB8B47093E5BB07">
    <w:name w:val="5F129F0078F643658CB8B47093E5BB07"/>
    <w:rsid w:val="00D65BE2"/>
  </w:style>
  <w:style w:type="paragraph" w:customStyle="1" w:styleId="06D0D2DC895D41FB8FF47C76051CF327">
    <w:name w:val="06D0D2DC895D41FB8FF47C76051CF327"/>
    <w:rsid w:val="00D65BE2"/>
  </w:style>
  <w:style w:type="paragraph" w:customStyle="1" w:styleId="241FFB8C3E574434A8FA6C2EB442B95F">
    <w:name w:val="241FFB8C3E574434A8FA6C2EB442B95F"/>
    <w:rsid w:val="00D65BE2"/>
  </w:style>
  <w:style w:type="paragraph" w:customStyle="1" w:styleId="379BF2BD432440339AE7D9E55F87136A">
    <w:name w:val="379BF2BD432440339AE7D9E55F87136A"/>
    <w:rsid w:val="00D65BE2"/>
  </w:style>
  <w:style w:type="paragraph" w:customStyle="1" w:styleId="6324163648D7400AA3EF66D3D417C0C5">
    <w:name w:val="6324163648D7400AA3EF66D3D417C0C5"/>
    <w:rsid w:val="00D65BE2"/>
  </w:style>
  <w:style w:type="paragraph" w:customStyle="1" w:styleId="D288D95FDDED40CDB66812E9B71CC98B">
    <w:name w:val="D288D95FDDED40CDB66812E9B71CC98B"/>
    <w:rsid w:val="00D65BE2"/>
  </w:style>
  <w:style w:type="paragraph" w:customStyle="1" w:styleId="A315044FCA7244EEA830C20C267F75C0">
    <w:name w:val="A315044FCA7244EEA830C20C267F75C0"/>
    <w:rsid w:val="00D65BE2"/>
  </w:style>
  <w:style w:type="paragraph" w:customStyle="1" w:styleId="508F6AE25F9140DEA3C6AC3AAA99D967">
    <w:name w:val="508F6AE25F9140DEA3C6AC3AAA99D967"/>
    <w:rsid w:val="00D65BE2"/>
  </w:style>
  <w:style w:type="paragraph" w:customStyle="1" w:styleId="8B9F4C3523674D849D06C659439A4822">
    <w:name w:val="8B9F4C3523674D849D06C659439A4822"/>
    <w:rsid w:val="00D65BE2"/>
  </w:style>
  <w:style w:type="paragraph" w:customStyle="1" w:styleId="FA18181A55654F9FB7D82F282C080988">
    <w:name w:val="FA18181A55654F9FB7D82F282C080988"/>
    <w:rsid w:val="00D65BE2"/>
  </w:style>
  <w:style w:type="paragraph" w:customStyle="1" w:styleId="DBD04EA3CA154D71888F504168C92FD3">
    <w:name w:val="DBD04EA3CA154D71888F504168C92FD3"/>
    <w:rsid w:val="00D65BE2"/>
  </w:style>
  <w:style w:type="paragraph" w:customStyle="1" w:styleId="EACF915869B348BCAA9971938386D1E7">
    <w:name w:val="EACF915869B348BCAA9971938386D1E7"/>
    <w:rsid w:val="00D65BE2"/>
  </w:style>
  <w:style w:type="paragraph" w:customStyle="1" w:styleId="EAAD37CD4B694FE2BD5FCA4BF08101AF">
    <w:name w:val="EAAD37CD4B694FE2BD5FCA4BF08101AF"/>
    <w:rsid w:val="00D65BE2"/>
  </w:style>
  <w:style w:type="paragraph" w:customStyle="1" w:styleId="13BFF16B76B74BA58D3D4986C34AC3D4">
    <w:name w:val="13BFF16B76B74BA58D3D4986C34AC3D4"/>
    <w:rsid w:val="00D65BE2"/>
  </w:style>
  <w:style w:type="paragraph" w:customStyle="1" w:styleId="78C840D12B694E62A25479D15F56D3A0">
    <w:name w:val="78C840D12B694E62A25479D15F56D3A0"/>
    <w:rsid w:val="00D65BE2"/>
  </w:style>
  <w:style w:type="paragraph" w:customStyle="1" w:styleId="E39244BE6D41463E86651109769FDF59">
    <w:name w:val="E39244BE6D41463E86651109769FDF59"/>
    <w:rsid w:val="00D65BE2"/>
  </w:style>
  <w:style w:type="paragraph" w:customStyle="1" w:styleId="C9597662599441CD8B5CE9814A308F91">
    <w:name w:val="C9597662599441CD8B5CE9814A308F91"/>
    <w:rsid w:val="00D65BE2"/>
  </w:style>
  <w:style w:type="paragraph" w:customStyle="1" w:styleId="E26840E711A44D79A835F5554730AA83">
    <w:name w:val="E26840E711A44D79A835F5554730AA83"/>
    <w:rsid w:val="00D65BE2"/>
  </w:style>
  <w:style w:type="paragraph" w:customStyle="1" w:styleId="C439CB6C19BE46CFA5CB56BDDA74F82C">
    <w:name w:val="C439CB6C19BE46CFA5CB56BDDA74F82C"/>
    <w:rsid w:val="00D65BE2"/>
  </w:style>
  <w:style w:type="paragraph" w:customStyle="1" w:styleId="A4FFE2FF20A54398B5FEFC123B4BC380">
    <w:name w:val="A4FFE2FF20A54398B5FEFC123B4BC380"/>
    <w:rsid w:val="00D65BE2"/>
  </w:style>
  <w:style w:type="paragraph" w:customStyle="1" w:styleId="59D62954A1AA45ADB5F4828836D01AC8">
    <w:name w:val="59D62954A1AA45ADB5F4828836D01AC8"/>
    <w:rsid w:val="00D65BE2"/>
  </w:style>
  <w:style w:type="paragraph" w:customStyle="1" w:styleId="B26BD8E6A75843B184B7DB1CCEE900DA">
    <w:name w:val="B26BD8E6A75843B184B7DB1CCEE900DA"/>
    <w:rsid w:val="00D65BE2"/>
  </w:style>
  <w:style w:type="paragraph" w:customStyle="1" w:styleId="3337B84951D943899A138D8CEDE45296">
    <w:name w:val="3337B84951D943899A138D8CEDE45296"/>
    <w:rsid w:val="00D65BE2"/>
  </w:style>
  <w:style w:type="paragraph" w:customStyle="1" w:styleId="CBAE119A2118409485ABB47A92354E60">
    <w:name w:val="CBAE119A2118409485ABB47A92354E60"/>
    <w:rsid w:val="00D65BE2"/>
  </w:style>
  <w:style w:type="paragraph" w:customStyle="1" w:styleId="A534D35FE5004F50B8FEE3F6A2AF9403">
    <w:name w:val="A534D35FE5004F50B8FEE3F6A2AF9403"/>
    <w:rsid w:val="00D65BE2"/>
  </w:style>
  <w:style w:type="paragraph" w:customStyle="1" w:styleId="E72C634C9E594D5CBA3BD7F2914157B8">
    <w:name w:val="E72C634C9E594D5CBA3BD7F2914157B8"/>
    <w:rsid w:val="00D65BE2"/>
  </w:style>
  <w:style w:type="paragraph" w:customStyle="1" w:styleId="1B22FF2A60A24340A1AADC70310D9B39">
    <w:name w:val="1B22FF2A60A24340A1AADC70310D9B39"/>
    <w:rsid w:val="00D65BE2"/>
  </w:style>
  <w:style w:type="paragraph" w:customStyle="1" w:styleId="7693F7A6C8694843829924026161FE6A">
    <w:name w:val="7693F7A6C8694843829924026161FE6A"/>
    <w:rsid w:val="00D65BE2"/>
  </w:style>
  <w:style w:type="paragraph" w:customStyle="1" w:styleId="5C5DB9ABDD054FFFB8EE6B3AC57EB60F">
    <w:name w:val="5C5DB9ABDD054FFFB8EE6B3AC57EB60F"/>
    <w:rsid w:val="00D65BE2"/>
  </w:style>
  <w:style w:type="paragraph" w:customStyle="1" w:styleId="7B78C72731ED418C97705A91DCA336C9">
    <w:name w:val="7B78C72731ED418C97705A91DCA336C9"/>
    <w:rsid w:val="00D65BE2"/>
  </w:style>
  <w:style w:type="paragraph" w:customStyle="1" w:styleId="6AB628F0CE98450AB68502238A8E7805">
    <w:name w:val="6AB628F0CE98450AB68502238A8E7805"/>
    <w:rsid w:val="00D65BE2"/>
  </w:style>
  <w:style w:type="paragraph" w:customStyle="1" w:styleId="07E4B273A1C647D3825507AE83F9334B">
    <w:name w:val="07E4B273A1C647D3825507AE83F9334B"/>
    <w:rsid w:val="00D65BE2"/>
  </w:style>
  <w:style w:type="paragraph" w:customStyle="1" w:styleId="E65CFE81E82E44C6B9C50C4922A2C133">
    <w:name w:val="E65CFE81E82E44C6B9C50C4922A2C133"/>
    <w:rsid w:val="00D65BE2"/>
  </w:style>
  <w:style w:type="paragraph" w:customStyle="1" w:styleId="FBAEFAF777604B27AACA6A4BB2422E43">
    <w:name w:val="FBAEFAF777604B27AACA6A4BB2422E43"/>
    <w:rsid w:val="00D65BE2"/>
  </w:style>
  <w:style w:type="paragraph" w:customStyle="1" w:styleId="0F35ED6D7A684E159356C5F9AEC6E46A">
    <w:name w:val="0F35ED6D7A684E159356C5F9AEC6E46A"/>
    <w:rsid w:val="00D65BE2"/>
  </w:style>
  <w:style w:type="paragraph" w:customStyle="1" w:styleId="8C83D806DF864A7B872447CF869FC1E3">
    <w:name w:val="8C83D806DF864A7B872447CF869FC1E3"/>
    <w:rsid w:val="00D65BE2"/>
  </w:style>
  <w:style w:type="paragraph" w:customStyle="1" w:styleId="E62D7692B8F5451BB131E198C55977E5">
    <w:name w:val="E62D7692B8F5451BB131E198C55977E5"/>
    <w:rsid w:val="00D65BE2"/>
  </w:style>
  <w:style w:type="paragraph" w:customStyle="1" w:styleId="079CEB2B633B47B889BB2980808E9E1A">
    <w:name w:val="079CEB2B633B47B889BB2980808E9E1A"/>
    <w:rsid w:val="00D65BE2"/>
  </w:style>
  <w:style w:type="paragraph" w:customStyle="1" w:styleId="573406D49ABF4B85A564B8EFAE8FBB1D">
    <w:name w:val="573406D49ABF4B85A564B8EFAE8FBB1D"/>
    <w:rsid w:val="00D65BE2"/>
  </w:style>
  <w:style w:type="paragraph" w:customStyle="1" w:styleId="7BE63A47D7F1455F92D8D353510B1420">
    <w:name w:val="7BE63A47D7F1455F92D8D353510B1420"/>
    <w:rsid w:val="00D65BE2"/>
  </w:style>
  <w:style w:type="paragraph" w:customStyle="1" w:styleId="94198AD88BFA45A9AAC9BC7C8D7A8E83">
    <w:name w:val="94198AD88BFA45A9AAC9BC7C8D7A8E83"/>
    <w:rsid w:val="00D65BE2"/>
  </w:style>
  <w:style w:type="paragraph" w:customStyle="1" w:styleId="ADA657BC97FB4B89979699661AA26809">
    <w:name w:val="ADA657BC97FB4B89979699661AA26809"/>
    <w:rsid w:val="00D65BE2"/>
  </w:style>
  <w:style w:type="paragraph" w:customStyle="1" w:styleId="A81C53E25ECC4EAF88BF258EE95F75A6">
    <w:name w:val="A81C53E25ECC4EAF88BF258EE95F75A6"/>
    <w:rsid w:val="00D65BE2"/>
  </w:style>
  <w:style w:type="paragraph" w:customStyle="1" w:styleId="76F299EF8B53466FB6910EE234F454F0">
    <w:name w:val="76F299EF8B53466FB6910EE234F454F0"/>
    <w:rsid w:val="00D65BE2"/>
  </w:style>
  <w:style w:type="paragraph" w:customStyle="1" w:styleId="6FBE97C8BE654792955FFF870B02BBF2">
    <w:name w:val="6FBE97C8BE654792955FFF870B02BBF2"/>
    <w:rsid w:val="00D65BE2"/>
  </w:style>
  <w:style w:type="paragraph" w:customStyle="1" w:styleId="21637848C9594ED980FD7550147ADB07">
    <w:name w:val="21637848C9594ED980FD7550147ADB07"/>
    <w:rsid w:val="00D65BE2"/>
  </w:style>
  <w:style w:type="paragraph" w:customStyle="1" w:styleId="B8578FD93AF34A909C572CD104E178BF">
    <w:name w:val="B8578FD93AF34A909C572CD104E178BF"/>
    <w:rsid w:val="00D65BE2"/>
  </w:style>
  <w:style w:type="paragraph" w:customStyle="1" w:styleId="C9503F5C20EE491CB98F082F58066849">
    <w:name w:val="C9503F5C20EE491CB98F082F58066849"/>
    <w:rsid w:val="00D65BE2"/>
  </w:style>
  <w:style w:type="paragraph" w:customStyle="1" w:styleId="A9F1479AA73D47ECBBB2BB3FE082A64E">
    <w:name w:val="A9F1479AA73D47ECBBB2BB3FE082A64E"/>
    <w:rsid w:val="00D65BE2"/>
  </w:style>
  <w:style w:type="paragraph" w:customStyle="1" w:styleId="BFF48B4909DD4658BB251A9E3C73EE3D">
    <w:name w:val="BFF48B4909DD4658BB251A9E3C73EE3D"/>
    <w:rsid w:val="00D65BE2"/>
  </w:style>
  <w:style w:type="paragraph" w:customStyle="1" w:styleId="7680C9D2C48746B085ACD266C76DDBFD">
    <w:name w:val="7680C9D2C48746B085ACD266C76DDBFD"/>
    <w:rsid w:val="00D65BE2"/>
  </w:style>
  <w:style w:type="paragraph" w:customStyle="1" w:styleId="40C567C22603416793BF23434484DD07">
    <w:name w:val="40C567C22603416793BF23434484DD07"/>
    <w:rsid w:val="00D65BE2"/>
  </w:style>
  <w:style w:type="paragraph" w:customStyle="1" w:styleId="75716E71C74E4D46AEFE2A29B9C146D9">
    <w:name w:val="75716E71C74E4D46AEFE2A29B9C146D9"/>
    <w:rsid w:val="00D65BE2"/>
  </w:style>
  <w:style w:type="paragraph" w:customStyle="1" w:styleId="B4FD3FAC0E6740B0A8931F1BC70A6A0D">
    <w:name w:val="B4FD3FAC0E6740B0A8931F1BC70A6A0D"/>
    <w:rsid w:val="00D65BE2"/>
  </w:style>
  <w:style w:type="paragraph" w:customStyle="1" w:styleId="4FF3E8AB9BBD49A3AFBC8AD58AAC1AB4">
    <w:name w:val="4FF3E8AB9BBD49A3AFBC8AD58AAC1AB4"/>
    <w:rsid w:val="00D65BE2"/>
  </w:style>
  <w:style w:type="paragraph" w:customStyle="1" w:styleId="993A90B51E4B461CA7A725F114BA5855">
    <w:name w:val="993A90B51E4B461CA7A725F114BA5855"/>
    <w:rsid w:val="00D65BE2"/>
  </w:style>
  <w:style w:type="paragraph" w:customStyle="1" w:styleId="1C5D7081487747B98E039E2F2839F5CB">
    <w:name w:val="1C5D7081487747B98E039E2F2839F5CB"/>
    <w:rsid w:val="00D65BE2"/>
  </w:style>
  <w:style w:type="paragraph" w:customStyle="1" w:styleId="AE856A6BB93147F5A1399C2C8DF178A0">
    <w:name w:val="AE856A6BB93147F5A1399C2C8DF178A0"/>
    <w:rsid w:val="00D65BE2"/>
  </w:style>
  <w:style w:type="paragraph" w:customStyle="1" w:styleId="56565A1B86AC4F169EF7031A9919F3D0">
    <w:name w:val="56565A1B86AC4F169EF7031A9919F3D0"/>
    <w:rsid w:val="00D65BE2"/>
  </w:style>
  <w:style w:type="paragraph" w:customStyle="1" w:styleId="CA113E5520AD429CBB9AA8961DD756BF">
    <w:name w:val="CA113E5520AD429CBB9AA8961DD756BF"/>
    <w:rsid w:val="00D65BE2"/>
  </w:style>
  <w:style w:type="paragraph" w:customStyle="1" w:styleId="E494B6250D3040F9A10D323F6227032B">
    <w:name w:val="E494B6250D3040F9A10D323F6227032B"/>
    <w:rsid w:val="00D65BE2"/>
  </w:style>
  <w:style w:type="paragraph" w:customStyle="1" w:styleId="602E8496E46B4CFF841F5A2B71FD71F8">
    <w:name w:val="602E8496E46B4CFF841F5A2B71FD71F8"/>
    <w:rsid w:val="00D65BE2"/>
  </w:style>
  <w:style w:type="paragraph" w:customStyle="1" w:styleId="19C2AFF3103E476A948663915D4584E2">
    <w:name w:val="19C2AFF3103E476A948663915D4584E2"/>
    <w:rsid w:val="00D65BE2"/>
  </w:style>
  <w:style w:type="paragraph" w:customStyle="1" w:styleId="BF2CAAAD782A425F95F6924237E6BB7B">
    <w:name w:val="BF2CAAAD782A425F95F6924237E6BB7B"/>
    <w:rsid w:val="00D65BE2"/>
  </w:style>
  <w:style w:type="paragraph" w:customStyle="1" w:styleId="3E1466C9DF1A43CC8ED66A26E775C304">
    <w:name w:val="3E1466C9DF1A43CC8ED66A26E775C304"/>
    <w:rsid w:val="00D65BE2"/>
  </w:style>
  <w:style w:type="paragraph" w:customStyle="1" w:styleId="FBB31A42C0CE4EFC906ACB0404A18D58">
    <w:name w:val="FBB31A42C0CE4EFC906ACB0404A18D58"/>
    <w:rsid w:val="00D65BE2"/>
  </w:style>
  <w:style w:type="paragraph" w:customStyle="1" w:styleId="FDDDAA3680C447E0985EBE8D8BC21536">
    <w:name w:val="FDDDAA3680C447E0985EBE8D8BC21536"/>
    <w:rsid w:val="00D65BE2"/>
  </w:style>
  <w:style w:type="paragraph" w:customStyle="1" w:styleId="569DE979427642759166519A0C145F7E">
    <w:name w:val="569DE979427642759166519A0C145F7E"/>
    <w:rsid w:val="00D65BE2"/>
  </w:style>
  <w:style w:type="paragraph" w:customStyle="1" w:styleId="69E1DF7533D3428598673112F0D71A42">
    <w:name w:val="69E1DF7533D3428598673112F0D71A42"/>
    <w:rsid w:val="00D65BE2"/>
  </w:style>
  <w:style w:type="paragraph" w:customStyle="1" w:styleId="C5BDD8EFF5CE44B8BA62185145F20470">
    <w:name w:val="C5BDD8EFF5CE44B8BA62185145F20470"/>
    <w:rsid w:val="00D65BE2"/>
  </w:style>
  <w:style w:type="paragraph" w:customStyle="1" w:styleId="EA37075E674343E88A56D59572F43A7F">
    <w:name w:val="EA37075E674343E88A56D59572F43A7F"/>
    <w:rsid w:val="00D65BE2"/>
  </w:style>
  <w:style w:type="paragraph" w:customStyle="1" w:styleId="9B6A16D27ED945E49E267D8090B4B9A7">
    <w:name w:val="9B6A16D27ED945E49E267D8090B4B9A7"/>
    <w:rsid w:val="00D65BE2"/>
  </w:style>
  <w:style w:type="paragraph" w:customStyle="1" w:styleId="43B31B0CB83E49A2A5CBA88BB54771E0">
    <w:name w:val="43B31B0CB83E49A2A5CBA88BB54771E0"/>
    <w:rsid w:val="00D65BE2"/>
  </w:style>
  <w:style w:type="paragraph" w:customStyle="1" w:styleId="6C6564748A7C4A6CADC484D81F4D5B5C">
    <w:name w:val="6C6564748A7C4A6CADC484D81F4D5B5C"/>
    <w:rsid w:val="00D65BE2"/>
  </w:style>
  <w:style w:type="paragraph" w:customStyle="1" w:styleId="B943666CD5F14E528F81E513412EB411">
    <w:name w:val="B943666CD5F14E528F81E513412EB411"/>
    <w:rsid w:val="00D65BE2"/>
  </w:style>
  <w:style w:type="paragraph" w:customStyle="1" w:styleId="84B69F4021C6456F8A5CC54AEE671203">
    <w:name w:val="84B69F4021C6456F8A5CC54AEE671203"/>
    <w:rsid w:val="00D65BE2"/>
  </w:style>
  <w:style w:type="paragraph" w:customStyle="1" w:styleId="0140661B382C489FB97BA73CFD4EB14C">
    <w:name w:val="0140661B382C489FB97BA73CFD4EB14C"/>
    <w:rsid w:val="00D65BE2"/>
  </w:style>
  <w:style w:type="paragraph" w:customStyle="1" w:styleId="4D0994E2B7234A149D783EB8DB8225AC">
    <w:name w:val="4D0994E2B7234A149D783EB8DB8225AC"/>
    <w:rsid w:val="00D65BE2"/>
  </w:style>
  <w:style w:type="paragraph" w:customStyle="1" w:styleId="AEE267CDC231412BBD96178FAD1931BA">
    <w:name w:val="AEE267CDC231412BBD96178FAD1931BA"/>
    <w:rsid w:val="00D65BE2"/>
  </w:style>
  <w:style w:type="paragraph" w:customStyle="1" w:styleId="D596FB5889A74134984FDA6B7250990D">
    <w:name w:val="D596FB5889A74134984FDA6B7250990D"/>
    <w:rsid w:val="00D65BE2"/>
  </w:style>
  <w:style w:type="paragraph" w:customStyle="1" w:styleId="C61E0AEE3B3940B689DCAD8CC7866516">
    <w:name w:val="C61E0AEE3B3940B689DCAD8CC7866516"/>
    <w:rsid w:val="00D65BE2"/>
  </w:style>
  <w:style w:type="paragraph" w:customStyle="1" w:styleId="4802E51CB9E941849F75D9D5C7583D6D">
    <w:name w:val="4802E51CB9E941849F75D9D5C7583D6D"/>
    <w:rsid w:val="00D65BE2"/>
  </w:style>
  <w:style w:type="paragraph" w:customStyle="1" w:styleId="17DF17B46C2F4E21A08F865A45B76A1D">
    <w:name w:val="17DF17B46C2F4E21A08F865A45B76A1D"/>
    <w:rsid w:val="00D65BE2"/>
  </w:style>
  <w:style w:type="paragraph" w:customStyle="1" w:styleId="5E248D6A3659485C948643E90D7F259C">
    <w:name w:val="5E248D6A3659485C948643E90D7F259C"/>
    <w:rsid w:val="00D65BE2"/>
  </w:style>
  <w:style w:type="paragraph" w:customStyle="1" w:styleId="42F5CF89E6E2402CBE244B5997C30B19">
    <w:name w:val="42F5CF89E6E2402CBE244B5997C30B19"/>
    <w:rsid w:val="00D65BE2"/>
  </w:style>
  <w:style w:type="paragraph" w:customStyle="1" w:styleId="656012BD0005486E98BE6D8239C4A3CA">
    <w:name w:val="656012BD0005486E98BE6D8239C4A3CA"/>
    <w:rsid w:val="00D65BE2"/>
  </w:style>
  <w:style w:type="paragraph" w:customStyle="1" w:styleId="9A7497FFEB784F71ABD236DB323F774F">
    <w:name w:val="9A7497FFEB784F71ABD236DB323F774F"/>
    <w:rsid w:val="00D65BE2"/>
  </w:style>
  <w:style w:type="paragraph" w:customStyle="1" w:styleId="D48ECE1DF5D14DBD9B672934AC797DD4">
    <w:name w:val="D48ECE1DF5D14DBD9B672934AC797DD4"/>
    <w:rsid w:val="00D65BE2"/>
  </w:style>
  <w:style w:type="paragraph" w:customStyle="1" w:styleId="D07F01E3DBAD4B019AA4BEFD2B60CF07">
    <w:name w:val="D07F01E3DBAD4B019AA4BEFD2B60CF07"/>
    <w:rsid w:val="00D65BE2"/>
  </w:style>
  <w:style w:type="paragraph" w:customStyle="1" w:styleId="6A027A5C846C4EBBA1BDA957702AB733">
    <w:name w:val="6A027A5C846C4EBBA1BDA957702AB733"/>
    <w:rsid w:val="00D65BE2"/>
  </w:style>
  <w:style w:type="paragraph" w:customStyle="1" w:styleId="D9427A41D6A2493FA7A01BC39FA1E35F">
    <w:name w:val="D9427A41D6A2493FA7A01BC39FA1E35F"/>
    <w:rsid w:val="00D65BE2"/>
  </w:style>
  <w:style w:type="paragraph" w:customStyle="1" w:styleId="183824456F984AE69D6759A7FD44C9B2">
    <w:name w:val="183824456F984AE69D6759A7FD44C9B2"/>
    <w:rsid w:val="00D65BE2"/>
  </w:style>
  <w:style w:type="paragraph" w:customStyle="1" w:styleId="F8252EB69AFD4A58BBCDD70563764A10">
    <w:name w:val="F8252EB69AFD4A58BBCDD70563764A10"/>
    <w:rsid w:val="00D65BE2"/>
  </w:style>
  <w:style w:type="paragraph" w:customStyle="1" w:styleId="7399BB0CC07F4659A90FCB152CADCDB9">
    <w:name w:val="7399BB0CC07F4659A90FCB152CADCDB9"/>
    <w:rsid w:val="00D65BE2"/>
  </w:style>
  <w:style w:type="paragraph" w:customStyle="1" w:styleId="0ED716D21E4542D7AC0BBBDB2C8ECF23">
    <w:name w:val="0ED716D21E4542D7AC0BBBDB2C8ECF23"/>
    <w:rsid w:val="00D65BE2"/>
  </w:style>
  <w:style w:type="paragraph" w:customStyle="1" w:styleId="F3043423362C42FCBE019463C0C7BBB4">
    <w:name w:val="F3043423362C42FCBE019463C0C7BBB4"/>
    <w:rsid w:val="00D65BE2"/>
  </w:style>
  <w:style w:type="paragraph" w:customStyle="1" w:styleId="D6634B814C584335B213D4038DF35A98">
    <w:name w:val="D6634B814C584335B213D4038DF35A98"/>
    <w:rsid w:val="00D65BE2"/>
  </w:style>
  <w:style w:type="paragraph" w:customStyle="1" w:styleId="893548DC9F244E5CB4C09503CF61EE24">
    <w:name w:val="893548DC9F244E5CB4C09503CF61EE24"/>
    <w:rsid w:val="00D65BE2"/>
  </w:style>
  <w:style w:type="paragraph" w:customStyle="1" w:styleId="CE82DABBDC824FAE831072935FDF8CFA">
    <w:name w:val="CE82DABBDC824FAE831072935FDF8CFA"/>
    <w:rsid w:val="00D65BE2"/>
  </w:style>
  <w:style w:type="paragraph" w:customStyle="1" w:styleId="4CC4607F618843969C8B434726F2E681">
    <w:name w:val="4CC4607F618843969C8B434726F2E681"/>
    <w:rsid w:val="00D65BE2"/>
  </w:style>
  <w:style w:type="paragraph" w:customStyle="1" w:styleId="D75B146C727D407FAD227C09A497555D">
    <w:name w:val="D75B146C727D407FAD227C09A497555D"/>
    <w:rsid w:val="00D65BE2"/>
  </w:style>
  <w:style w:type="paragraph" w:customStyle="1" w:styleId="CAA21EDB8640470799430971C66A9061">
    <w:name w:val="CAA21EDB8640470799430971C66A9061"/>
    <w:rsid w:val="00D65BE2"/>
  </w:style>
  <w:style w:type="paragraph" w:customStyle="1" w:styleId="BF93CC7040FD4A4FB31B289E3444B68D">
    <w:name w:val="BF93CC7040FD4A4FB31B289E3444B68D"/>
    <w:rsid w:val="00D65BE2"/>
  </w:style>
  <w:style w:type="paragraph" w:customStyle="1" w:styleId="41AD8C55AD5049A99EAA44F14470CDBB">
    <w:name w:val="41AD8C55AD5049A99EAA44F14470CDBB"/>
    <w:rsid w:val="00D65BE2"/>
  </w:style>
  <w:style w:type="paragraph" w:customStyle="1" w:styleId="0D6A4994A5A64805ACC1603D5827FA19">
    <w:name w:val="0D6A4994A5A64805ACC1603D5827FA19"/>
    <w:rsid w:val="00D65BE2"/>
  </w:style>
  <w:style w:type="paragraph" w:customStyle="1" w:styleId="0E08E4E1CD464A679F0BC030C5FBFA44">
    <w:name w:val="0E08E4E1CD464A679F0BC030C5FBFA44"/>
    <w:rsid w:val="00D65BE2"/>
  </w:style>
  <w:style w:type="paragraph" w:customStyle="1" w:styleId="EBFA3F68B4514E00BEB0449667ABBC10">
    <w:name w:val="EBFA3F68B4514E00BEB0449667ABBC10"/>
    <w:rsid w:val="00D65BE2"/>
  </w:style>
  <w:style w:type="paragraph" w:customStyle="1" w:styleId="CF23AAF5255247C8AE216C4C36AA4FAF">
    <w:name w:val="CF23AAF5255247C8AE216C4C36AA4FAF"/>
    <w:rsid w:val="00D65BE2"/>
  </w:style>
  <w:style w:type="paragraph" w:customStyle="1" w:styleId="DCFC52A30E564DB9BDAF1CD70F132D76">
    <w:name w:val="DCFC52A30E564DB9BDAF1CD70F132D76"/>
    <w:rsid w:val="00D65BE2"/>
  </w:style>
  <w:style w:type="paragraph" w:customStyle="1" w:styleId="C811C3FC2B684535AF8FFEFF15B02B47">
    <w:name w:val="C811C3FC2B684535AF8FFEFF15B02B47"/>
    <w:rsid w:val="00D65BE2"/>
  </w:style>
  <w:style w:type="paragraph" w:customStyle="1" w:styleId="B4683D2ED6864A32B84BF92F93921918">
    <w:name w:val="B4683D2ED6864A32B84BF92F93921918"/>
    <w:rsid w:val="00D65BE2"/>
  </w:style>
  <w:style w:type="paragraph" w:customStyle="1" w:styleId="D0E5FCCE9626443184D45655085EF148">
    <w:name w:val="D0E5FCCE9626443184D45655085EF148"/>
    <w:rsid w:val="00D65BE2"/>
  </w:style>
  <w:style w:type="paragraph" w:customStyle="1" w:styleId="1A4C653700B64A32B6996AA59B721629">
    <w:name w:val="1A4C653700B64A32B6996AA59B721629"/>
    <w:rsid w:val="00D65BE2"/>
  </w:style>
  <w:style w:type="paragraph" w:customStyle="1" w:styleId="3EEC10ED2A074395B370F3A5A37893F8">
    <w:name w:val="3EEC10ED2A074395B370F3A5A37893F8"/>
    <w:rsid w:val="00D65BE2"/>
  </w:style>
  <w:style w:type="paragraph" w:customStyle="1" w:styleId="09AC6FFABF80435E8FB57EFB2F3F4D8B">
    <w:name w:val="09AC6FFABF80435E8FB57EFB2F3F4D8B"/>
    <w:rsid w:val="00D65BE2"/>
  </w:style>
  <w:style w:type="paragraph" w:customStyle="1" w:styleId="D2889F83E3BE456185E68A616A6767E2">
    <w:name w:val="D2889F83E3BE456185E68A616A6767E2"/>
    <w:rsid w:val="00D65BE2"/>
  </w:style>
  <w:style w:type="paragraph" w:customStyle="1" w:styleId="EBD33C78D59642369A9EB8B8F0A939E5">
    <w:name w:val="EBD33C78D59642369A9EB8B8F0A939E5"/>
    <w:rsid w:val="00D65BE2"/>
  </w:style>
  <w:style w:type="paragraph" w:customStyle="1" w:styleId="FC6F367BDF5B46ABB1473550161A1FDD">
    <w:name w:val="FC6F367BDF5B46ABB1473550161A1FDD"/>
    <w:rsid w:val="00D65BE2"/>
  </w:style>
  <w:style w:type="paragraph" w:customStyle="1" w:styleId="555700FD1F414B768D9284C2376ECF0D">
    <w:name w:val="555700FD1F414B768D9284C2376ECF0D"/>
    <w:rsid w:val="00D65BE2"/>
  </w:style>
  <w:style w:type="paragraph" w:customStyle="1" w:styleId="DB3E189995FF4C328D7B982146A67803">
    <w:name w:val="DB3E189995FF4C328D7B982146A67803"/>
    <w:rsid w:val="00D65BE2"/>
  </w:style>
  <w:style w:type="paragraph" w:customStyle="1" w:styleId="D3D9B41602ED47C190CD509F620C7471">
    <w:name w:val="D3D9B41602ED47C190CD509F620C7471"/>
    <w:rsid w:val="00D65BE2"/>
  </w:style>
  <w:style w:type="paragraph" w:customStyle="1" w:styleId="2BF3015DCB8740A3A58E1B5703877292">
    <w:name w:val="2BF3015DCB8740A3A58E1B5703877292"/>
    <w:rsid w:val="00D65BE2"/>
  </w:style>
  <w:style w:type="paragraph" w:customStyle="1" w:styleId="2E2FB4AE5A154C1B995CDA56178D4C84">
    <w:name w:val="2E2FB4AE5A154C1B995CDA56178D4C84"/>
    <w:rsid w:val="00D65BE2"/>
  </w:style>
  <w:style w:type="paragraph" w:customStyle="1" w:styleId="E86207EEC91B46B9B03D3BE04CEC3BC5">
    <w:name w:val="E86207EEC91B46B9B03D3BE04CEC3BC5"/>
    <w:rsid w:val="00D65BE2"/>
  </w:style>
  <w:style w:type="paragraph" w:customStyle="1" w:styleId="8F517F8579D84DEE978753D7E3765A76">
    <w:name w:val="8F517F8579D84DEE978753D7E3765A76"/>
    <w:rsid w:val="00D65BE2"/>
  </w:style>
  <w:style w:type="paragraph" w:customStyle="1" w:styleId="BA6583453F2646A297DA651B9E16FAF5">
    <w:name w:val="BA6583453F2646A297DA651B9E16FAF5"/>
    <w:rsid w:val="00D65BE2"/>
  </w:style>
  <w:style w:type="paragraph" w:customStyle="1" w:styleId="C951A0C3BF66444288153E7E29578488">
    <w:name w:val="C951A0C3BF66444288153E7E29578488"/>
    <w:rsid w:val="00D65BE2"/>
  </w:style>
  <w:style w:type="paragraph" w:customStyle="1" w:styleId="F57DFE747B3143818EAD7B853EF0C25B">
    <w:name w:val="F57DFE747B3143818EAD7B853EF0C25B"/>
    <w:rsid w:val="00D65BE2"/>
  </w:style>
  <w:style w:type="paragraph" w:customStyle="1" w:styleId="6C40EA86122C4DF283F4A2E15BD87F08">
    <w:name w:val="6C40EA86122C4DF283F4A2E15BD87F08"/>
    <w:rsid w:val="00D65BE2"/>
  </w:style>
  <w:style w:type="paragraph" w:customStyle="1" w:styleId="BBC2D7ED44434AA18424A034E1E8E386">
    <w:name w:val="BBC2D7ED44434AA18424A034E1E8E386"/>
    <w:rsid w:val="00D65BE2"/>
  </w:style>
  <w:style w:type="paragraph" w:customStyle="1" w:styleId="D465AC5C95564EDD8CC6F01527884E8A">
    <w:name w:val="D465AC5C95564EDD8CC6F01527884E8A"/>
    <w:rsid w:val="00D65BE2"/>
  </w:style>
  <w:style w:type="paragraph" w:customStyle="1" w:styleId="A73072B3B91C451B8912E47B073B40F4">
    <w:name w:val="A73072B3B91C451B8912E47B073B40F4"/>
    <w:rsid w:val="00D65BE2"/>
  </w:style>
  <w:style w:type="paragraph" w:customStyle="1" w:styleId="B11528DE212E4A78B175B9C24D39CD2D">
    <w:name w:val="B11528DE212E4A78B175B9C24D39CD2D"/>
    <w:rsid w:val="00D65BE2"/>
  </w:style>
  <w:style w:type="paragraph" w:customStyle="1" w:styleId="474E73A394844A3F8041709FC138966E">
    <w:name w:val="474E73A394844A3F8041709FC138966E"/>
    <w:rsid w:val="00D65BE2"/>
  </w:style>
  <w:style w:type="paragraph" w:customStyle="1" w:styleId="44E9EBA8A46A4A558A5E8DBAD15FE295">
    <w:name w:val="44E9EBA8A46A4A558A5E8DBAD15FE295"/>
    <w:rsid w:val="00D65BE2"/>
  </w:style>
  <w:style w:type="paragraph" w:customStyle="1" w:styleId="B6F251C28DB649BE81B99D748B4F987C">
    <w:name w:val="B6F251C28DB649BE81B99D748B4F987C"/>
    <w:rsid w:val="00D65BE2"/>
  </w:style>
  <w:style w:type="paragraph" w:customStyle="1" w:styleId="D7F7AF04E36C4DE58FA42B97E1C4476A">
    <w:name w:val="D7F7AF04E36C4DE58FA42B97E1C4476A"/>
    <w:rsid w:val="00D65BE2"/>
  </w:style>
  <w:style w:type="paragraph" w:customStyle="1" w:styleId="50409A8A7D7F4C81B119E25FED67651E">
    <w:name w:val="50409A8A7D7F4C81B119E25FED67651E"/>
    <w:rsid w:val="00D65BE2"/>
  </w:style>
  <w:style w:type="paragraph" w:customStyle="1" w:styleId="BF1A7E3007A446D8B5A007517EA70F99">
    <w:name w:val="BF1A7E3007A446D8B5A007517EA70F99"/>
    <w:rsid w:val="00D65BE2"/>
  </w:style>
  <w:style w:type="paragraph" w:customStyle="1" w:styleId="D9437AAEC7ED47858A7B5484B49EEB07">
    <w:name w:val="D9437AAEC7ED47858A7B5484B49EEB07"/>
    <w:rsid w:val="00D65BE2"/>
  </w:style>
  <w:style w:type="paragraph" w:customStyle="1" w:styleId="DB7864EFD3AF486E83320C6BD4667E72">
    <w:name w:val="DB7864EFD3AF486E83320C6BD4667E72"/>
    <w:rsid w:val="00D65BE2"/>
  </w:style>
  <w:style w:type="paragraph" w:customStyle="1" w:styleId="3329BC7961ED4CDC8327B20F47FFC637">
    <w:name w:val="3329BC7961ED4CDC8327B20F47FFC637"/>
    <w:rsid w:val="00D65BE2"/>
  </w:style>
  <w:style w:type="paragraph" w:customStyle="1" w:styleId="A20F0125886F4FB0B91E3191921691A8">
    <w:name w:val="A20F0125886F4FB0B91E3191921691A8"/>
    <w:rsid w:val="00D65BE2"/>
  </w:style>
  <w:style w:type="paragraph" w:customStyle="1" w:styleId="38C9885D0E2941469825A5D5F23AA540">
    <w:name w:val="38C9885D0E2941469825A5D5F23AA540"/>
    <w:rsid w:val="00D65BE2"/>
  </w:style>
  <w:style w:type="paragraph" w:customStyle="1" w:styleId="FC8545F3C6AD4729874F73FBA3F77F0E">
    <w:name w:val="FC8545F3C6AD4729874F73FBA3F77F0E"/>
    <w:rsid w:val="00D65BE2"/>
  </w:style>
  <w:style w:type="paragraph" w:customStyle="1" w:styleId="1463B1EA7E3A456F81B6989A9BBFCBFA">
    <w:name w:val="1463B1EA7E3A456F81B6989A9BBFCBFA"/>
    <w:rsid w:val="00D65BE2"/>
  </w:style>
  <w:style w:type="paragraph" w:customStyle="1" w:styleId="A9AD58465E454A1794C70B69E6886D7E">
    <w:name w:val="A9AD58465E454A1794C70B69E6886D7E"/>
    <w:rsid w:val="00D65BE2"/>
  </w:style>
  <w:style w:type="paragraph" w:customStyle="1" w:styleId="8C6902B755CE4F749FC984285BCCD066">
    <w:name w:val="8C6902B755CE4F749FC984285BCCD066"/>
    <w:rsid w:val="00D65BE2"/>
  </w:style>
  <w:style w:type="paragraph" w:customStyle="1" w:styleId="84D1606438864CB48DC88D6FFE576A56">
    <w:name w:val="84D1606438864CB48DC88D6FFE576A56"/>
    <w:rsid w:val="00D65BE2"/>
  </w:style>
  <w:style w:type="paragraph" w:customStyle="1" w:styleId="DFDFA33E073843ED92DC2045A42430C3">
    <w:name w:val="DFDFA33E073843ED92DC2045A42430C3"/>
    <w:rsid w:val="00D65BE2"/>
  </w:style>
  <w:style w:type="paragraph" w:customStyle="1" w:styleId="0BD269517E5740D1AF4A51DDEC4FB958">
    <w:name w:val="0BD269517E5740D1AF4A51DDEC4FB958"/>
    <w:rsid w:val="00D65BE2"/>
  </w:style>
  <w:style w:type="paragraph" w:customStyle="1" w:styleId="DBC5653758034B01B07A19924C4A8DBB">
    <w:name w:val="DBC5653758034B01B07A19924C4A8DBB"/>
    <w:rsid w:val="00D65BE2"/>
  </w:style>
  <w:style w:type="paragraph" w:customStyle="1" w:styleId="15AFAE720AEA4F7895F01E40DECAECC9">
    <w:name w:val="15AFAE720AEA4F7895F01E40DECAECC9"/>
    <w:rsid w:val="00D65BE2"/>
  </w:style>
  <w:style w:type="paragraph" w:customStyle="1" w:styleId="F08CAC33DB47492B9544484BC0D461F0">
    <w:name w:val="F08CAC33DB47492B9544484BC0D461F0"/>
    <w:rsid w:val="00D65BE2"/>
  </w:style>
  <w:style w:type="paragraph" w:customStyle="1" w:styleId="6132CC12FBAC40CB8B27CF1DD7296E3A">
    <w:name w:val="6132CC12FBAC40CB8B27CF1DD7296E3A"/>
    <w:rsid w:val="00D65BE2"/>
  </w:style>
  <w:style w:type="paragraph" w:customStyle="1" w:styleId="99764F7B4820455499A96E4C5F4A0EC9">
    <w:name w:val="99764F7B4820455499A96E4C5F4A0EC9"/>
    <w:rsid w:val="00D65BE2"/>
  </w:style>
  <w:style w:type="paragraph" w:customStyle="1" w:styleId="0F67FEDAA67A43348537E5DA2F84BC9C">
    <w:name w:val="0F67FEDAA67A43348537E5DA2F84BC9C"/>
    <w:rsid w:val="00D65BE2"/>
  </w:style>
  <w:style w:type="paragraph" w:customStyle="1" w:styleId="934A93B178164805AF9284BC4C77A0ED">
    <w:name w:val="934A93B178164805AF9284BC4C77A0ED"/>
    <w:rsid w:val="00D65BE2"/>
  </w:style>
  <w:style w:type="paragraph" w:customStyle="1" w:styleId="B64418ECD17142C9BD47E087FAF6101A">
    <w:name w:val="B64418ECD17142C9BD47E087FAF6101A"/>
    <w:rsid w:val="00D65BE2"/>
  </w:style>
  <w:style w:type="paragraph" w:customStyle="1" w:styleId="DFE8E4F640F84C08A213E70C9E1EE754">
    <w:name w:val="DFE8E4F640F84C08A213E70C9E1EE754"/>
    <w:rsid w:val="00D65BE2"/>
  </w:style>
  <w:style w:type="paragraph" w:customStyle="1" w:styleId="3D7E283F94BF4488830FC3159A3F4BE2">
    <w:name w:val="3D7E283F94BF4488830FC3159A3F4BE2"/>
    <w:rsid w:val="00D65BE2"/>
  </w:style>
  <w:style w:type="paragraph" w:customStyle="1" w:styleId="5C71EF1BCCDB4F8E966E5F5AB7E74432">
    <w:name w:val="5C71EF1BCCDB4F8E966E5F5AB7E74432"/>
    <w:rsid w:val="00D65BE2"/>
  </w:style>
  <w:style w:type="paragraph" w:customStyle="1" w:styleId="4DB3A04187984F9E8D36D6EF2EE77238">
    <w:name w:val="4DB3A04187984F9E8D36D6EF2EE77238"/>
    <w:rsid w:val="00D65BE2"/>
  </w:style>
  <w:style w:type="paragraph" w:customStyle="1" w:styleId="84A425373B794299A2B783351AB287B4">
    <w:name w:val="84A425373B794299A2B783351AB287B4"/>
    <w:rsid w:val="00D65BE2"/>
  </w:style>
  <w:style w:type="paragraph" w:customStyle="1" w:styleId="C97E8935938F4D5C95BB4D974D9F274E">
    <w:name w:val="C97E8935938F4D5C95BB4D974D9F274E"/>
    <w:rsid w:val="00D65BE2"/>
  </w:style>
  <w:style w:type="paragraph" w:customStyle="1" w:styleId="87698D5D95424EC2B5A8D90CE477A0C3">
    <w:name w:val="87698D5D95424EC2B5A8D90CE477A0C3"/>
    <w:rsid w:val="00D65BE2"/>
  </w:style>
  <w:style w:type="paragraph" w:customStyle="1" w:styleId="CECDF6BD7ED64A5B9FC9CF3FF505CE6F">
    <w:name w:val="CECDF6BD7ED64A5B9FC9CF3FF505CE6F"/>
    <w:rsid w:val="00D65BE2"/>
  </w:style>
  <w:style w:type="paragraph" w:customStyle="1" w:styleId="5F0BDE45069F40CEA2678B6E49385183">
    <w:name w:val="5F0BDE45069F40CEA2678B6E49385183"/>
    <w:rsid w:val="00D65BE2"/>
  </w:style>
  <w:style w:type="paragraph" w:customStyle="1" w:styleId="9A7D8F46DC7E46CD9897BE019B1CEC14">
    <w:name w:val="9A7D8F46DC7E46CD9897BE019B1CEC14"/>
    <w:rsid w:val="00D65BE2"/>
  </w:style>
  <w:style w:type="paragraph" w:customStyle="1" w:styleId="723F6370DAEA42EFB3A96A2A95BB0346">
    <w:name w:val="723F6370DAEA42EFB3A96A2A95BB0346"/>
    <w:rsid w:val="00D65BE2"/>
  </w:style>
  <w:style w:type="paragraph" w:customStyle="1" w:styleId="52B0D994EF2D4E2CBF1D856C063D04AE">
    <w:name w:val="52B0D994EF2D4E2CBF1D856C063D04AE"/>
    <w:rsid w:val="00D65BE2"/>
  </w:style>
  <w:style w:type="paragraph" w:customStyle="1" w:styleId="EDAB966FDE4649A28B39E3A7F166B1C7">
    <w:name w:val="EDAB966FDE4649A28B39E3A7F166B1C7"/>
    <w:rsid w:val="00D65BE2"/>
  </w:style>
  <w:style w:type="paragraph" w:customStyle="1" w:styleId="A2C3B2A6FC014AF096374A6D27B58243">
    <w:name w:val="A2C3B2A6FC014AF096374A6D27B58243"/>
    <w:rsid w:val="00D65BE2"/>
  </w:style>
  <w:style w:type="paragraph" w:customStyle="1" w:styleId="91FC980CD86146E09CDCCDE3E3F0F6B8">
    <w:name w:val="91FC980CD86146E09CDCCDE3E3F0F6B8"/>
    <w:rsid w:val="00D65BE2"/>
  </w:style>
  <w:style w:type="paragraph" w:customStyle="1" w:styleId="D139C203A553415BB388E56386A680F5">
    <w:name w:val="D139C203A553415BB388E56386A680F5"/>
    <w:rsid w:val="00D65BE2"/>
  </w:style>
  <w:style w:type="paragraph" w:customStyle="1" w:styleId="5A2AEA6E99E24A95A2276DF32AB621C8">
    <w:name w:val="5A2AEA6E99E24A95A2276DF32AB621C8"/>
    <w:rsid w:val="00D65BE2"/>
  </w:style>
  <w:style w:type="paragraph" w:customStyle="1" w:styleId="5F917EFF2D0E49FFBF896989BCA1FBB8">
    <w:name w:val="5F917EFF2D0E49FFBF896989BCA1FBB8"/>
    <w:rsid w:val="00D65BE2"/>
  </w:style>
  <w:style w:type="paragraph" w:customStyle="1" w:styleId="7C993854CDF84A348301034B62EC338A">
    <w:name w:val="7C993854CDF84A348301034B62EC338A"/>
    <w:rsid w:val="00D65BE2"/>
  </w:style>
  <w:style w:type="paragraph" w:customStyle="1" w:styleId="6AD297056243461F8953D07A57E0B366">
    <w:name w:val="6AD297056243461F8953D07A57E0B366"/>
    <w:rsid w:val="00D65BE2"/>
  </w:style>
  <w:style w:type="paragraph" w:customStyle="1" w:styleId="28CE50B3706B437EAC0FD691E1821B22">
    <w:name w:val="28CE50B3706B437EAC0FD691E1821B22"/>
    <w:rsid w:val="00D65BE2"/>
  </w:style>
  <w:style w:type="paragraph" w:customStyle="1" w:styleId="B48400E4C6CF439699F41F277A3B2537">
    <w:name w:val="B48400E4C6CF439699F41F277A3B2537"/>
    <w:rsid w:val="001544BC"/>
  </w:style>
  <w:style w:type="paragraph" w:customStyle="1" w:styleId="B9BEB018CC654944968ABEEF7BAB7804">
    <w:name w:val="B9BEB018CC654944968ABEEF7BAB7804"/>
    <w:rsid w:val="001544BC"/>
  </w:style>
  <w:style w:type="paragraph" w:customStyle="1" w:styleId="5317522CE2DB4161AC49E4E2CB4044BC">
    <w:name w:val="5317522CE2DB4161AC49E4E2CB4044BC"/>
    <w:rsid w:val="001544BC"/>
  </w:style>
  <w:style w:type="paragraph" w:customStyle="1" w:styleId="1D8F101304EB435F9FC30DE7F8DBE7D2">
    <w:name w:val="1D8F101304EB435F9FC30DE7F8DBE7D2"/>
    <w:rsid w:val="001544BC"/>
  </w:style>
  <w:style w:type="paragraph" w:customStyle="1" w:styleId="943A736BA701470DAED9988021A12B03">
    <w:name w:val="943A736BA701470DAED9988021A12B03"/>
    <w:rsid w:val="001544BC"/>
  </w:style>
  <w:style w:type="paragraph" w:customStyle="1" w:styleId="82486E65CC2342FFA8CD59534B1918CE">
    <w:name w:val="82486E65CC2342FFA8CD59534B1918CE"/>
    <w:rsid w:val="001544BC"/>
  </w:style>
  <w:style w:type="paragraph" w:customStyle="1" w:styleId="17F8F69AEF614D61B458AD10A614BFE1">
    <w:name w:val="17F8F69AEF614D61B458AD10A614BFE1"/>
    <w:rsid w:val="001544BC"/>
  </w:style>
  <w:style w:type="paragraph" w:customStyle="1" w:styleId="52B53A0076C44E01A46520DF2163ADBF">
    <w:name w:val="52B53A0076C44E01A46520DF2163ADBF"/>
    <w:rsid w:val="001544BC"/>
  </w:style>
  <w:style w:type="paragraph" w:customStyle="1" w:styleId="9B99369A2E8A48119A25B0782FF5D887">
    <w:name w:val="9B99369A2E8A48119A25B0782FF5D887"/>
    <w:rsid w:val="001544BC"/>
  </w:style>
  <w:style w:type="paragraph" w:customStyle="1" w:styleId="FE8C3435A2BB49CE959F4D07187EE67C">
    <w:name w:val="FE8C3435A2BB49CE959F4D07187EE67C"/>
    <w:rsid w:val="001544BC"/>
  </w:style>
  <w:style w:type="paragraph" w:customStyle="1" w:styleId="F9D4CA42A6974248869C6CFD67891C1E">
    <w:name w:val="F9D4CA42A6974248869C6CFD67891C1E"/>
    <w:rsid w:val="001544BC"/>
  </w:style>
  <w:style w:type="paragraph" w:customStyle="1" w:styleId="09467B961D1947A993E613A5DE0C5ED4">
    <w:name w:val="09467B961D1947A993E613A5DE0C5ED4"/>
    <w:rsid w:val="001544BC"/>
  </w:style>
  <w:style w:type="paragraph" w:customStyle="1" w:styleId="4124F16847AC45058E363D8C865ADE70">
    <w:name w:val="4124F16847AC45058E363D8C865ADE70"/>
    <w:rsid w:val="001544BC"/>
  </w:style>
  <w:style w:type="paragraph" w:customStyle="1" w:styleId="258A73248D364A72BDDBAE38A6CE527C">
    <w:name w:val="258A73248D364A72BDDBAE38A6CE527C"/>
    <w:rsid w:val="001544BC"/>
  </w:style>
  <w:style w:type="paragraph" w:customStyle="1" w:styleId="9865C03078544A6A9C6FB7399A4FB4BD">
    <w:name w:val="9865C03078544A6A9C6FB7399A4FB4BD"/>
    <w:rsid w:val="001544BC"/>
  </w:style>
  <w:style w:type="paragraph" w:customStyle="1" w:styleId="17801A12D62B4DC1971A9E4C3D70F1E5">
    <w:name w:val="17801A12D62B4DC1971A9E4C3D70F1E5"/>
    <w:rsid w:val="001544BC"/>
  </w:style>
  <w:style w:type="paragraph" w:customStyle="1" w:styleId="F2433C3DCFB148CA9A2FDECCBA19FE9F">
    <w:name w:val="F2433C3DCFB148CA9A2FDECCBA19FE9F"/>
    <w:rsid w:val="001544BC"/>
  </w:style>
  <w:style w:type="paragraph" w:customStyle="1" w:styleId="56C2FEA744DE4DD881814187573419B2">
    <w:name w:val="56C2FEA744DE4DD881814187573419B2"/>
    <w:rsid w:val="001544BC"/>
  </w:style>
  <w:style w:type="paragraph" w:customStyle="1" w:styleId="C9A30A6265C043FE8B4CFDE339BC602A">
    <w:name w:val="C9A30A6265C043FE8B4CFDE339BC602A"/>
    <w:rsid w:val="001544BC"/>
  </w:style>
  <w:style w:type="paragraph" w:customStyle="1" w:styleId="077A70B53E88405BBDAA9A472C68A1D5">
    <w:name w:val="077A70B53E88405BBDAA9A472C68A1D5"/>
    <w:rsid w:val="001544BC"/>
  </w:style>
  <w:style w:type="paragraph" w:customStyle="1" w:styleId="90478C4CB45443D6AA0A6E66D44CE9AA">
    <w:name w:val="90478C4CB45443D6AA0A6E66D44CE9AA"/>
    <w:rsid w:val="001544BC"/>
  </w:style>
  <w:style w:type="paragraph" w:customStyle="1" w:styleId="57BE587854C846F8ACB4439B84A91314">
    <w:name w:val="57BE587854C846F8ACB4439B84A91314"/>
    <w:rsid w:val="001544BC"/>
  </w:style>
  <w:style w:type="paragraph" w:customStyle="1" w:styleId="3A459AA465A645E4827F43D4EBCE060D">
    <w:name w:val="3A459AA465A645E4827F43D4EBCE060D"/>
    <w:rsid w:val="001544BC"/>
  </w:style>
  <w:style w:type="paragraph" w:customStyle="1" w:styleId="CB37FAA5854B4BDD8943EA34D97C53B5">
    <w:name w:val="CB37FAA5854B4BDD8943EA34D97C53B5"/>
    <w:rsid w:val="001544BC"/>
  </w:style>
  <w:style w:type="paragraph" w:customStyle="1" w:styleId="4AE39A5656894CCD9E02D2BA98E46B89">
    <w:name w:val="4AE39A5656894CCD9E02D2BA98E46B89"/>
    <w:rsid w:val="001544BC"/>
  </w:style>
  <w:style w:type="paragraph" w:customStyle="1" w:styleId="B305A73F4A3D465CB6D54517EE019292">
    <w:name w:val="B305A73F4A3D465CB6D54517EE019292"/>
    <w:rsid w:val="001544BC"/>
  </w:style>
  <w:style w:type="paragraph" w:customStyle="1" w:styleId="7965A9EB71214E0F9824E4D93FE943E5">
    <w:name w:val="7965A9EB71214E0F9824E4D93FE943E5"/>
    <w:rsid w:val="001544BC"/>
  </w:style>
  <w:style w:type="paragraph" w:customStyle="1" w:styleId="A2C2C79E69C043EF97BB2AE1E8B305A2">
    <w:name w:val="A2C2C79E69C043EF97BB2AE1E8B305A2"/>
    <w:rsid w:val="001544BC"/>
  </w:style>
  <w:style w:type="paragraph" w:customStyle="1" w:styleId="F79E587F7BF840CA9E8DF22C7A622AA1">
    <w:name w:val="F79E587F7BF840CA9E8DF22C7A622AA1"/>
    <w:rsid w:val="001544BC"/>
  </w:style>
  <w:style w:type="paragraph" w:customStyle="1" w:styleId="23467B48ED4B417B89B088E85FFC842C">
    <w:name w:val="23467B48ED4B417B89B088E85FFC842C"/>
    <w:rsid w:val="001544BC"/>
  </w:style>
  <w:style w:type="paragraph" w:customStyle="1" w:styleId="5829B94133A644959B573AA785A232E6">
    <w:name w:val="5829B94133A644959B573AA785A232E6"/>
    <w:rsid w:val="001544BC"/>
  </w:style>
  <w:style w:type="paragraph" w:customStyle="1" w:styleId="59FFB237C9C0455FABBD392229DACA36">
    <w:name w:val="59FFB237C9C0455FABBD392229DACA36"/>
    <w:rsid w:val="001544BC"/>
  </w:style>
  <w:style w:type="paragraph" w:customStyle="1" w:styleId="B5A1C98497D64550B5DB3775C98EC6F4">
    <w:name w:val="B5A1C98497D64550B5DB3775C98EC6F4"/>
    <w:rsid w:val="001544BC"/>
  </w:style>
  <w:style w:type="paragraph" w:customStyle="1" w:styleId="3DFF3910B7DC4DBF8FB112E46412DFCD">
    <w:name w:val="3DFF3910B7DC4DBF8FB112E46412DFCD"/>
    <w:rsid w:val="001544BC"/>
  </w:style>
  <w:style w:type="paragraph" w:customStyle="1" w:styleId="1744FFAF04C74010AC483E3EA1E7344F">
    <w:name w:val="1744FFAF04C74010AC483E3EA1E7344F"/>
    <w:rsid w:val="001544BC"/>
  </w:style>
  <w:style w:type="paragraph" w:customStyle="1" w:styleId="8902D4DD53DA4BB6996AB82AC6652981">
    <w:name w:val="8902D4DD53DA4BB6996AB82AC6652981"/>
    <w:rsid w:val="001544BC"/>
  </w:style>
  <w:style w:type="paragraph" w:customStyle="1" w:styleId="01A16DDF7090493ABBD52D3D3F8E62B9">
    <w:name w:val="01A16DDF7090493ABBD52D3D3F8E62B9"/>
    <w:rsid w:val="001544BC"/>
  </w:style>
  <w:style w:type="paragraph" w:customStyle="1" w:styleId="23DF39EA95404C99B71CD7D9F8D22992">
    <w:name w:val="23DF39EA95404C99B71CD7D9F8D22992"/>
    <w:rsid w:val="001544BC"/>
  </w:style>
  <w:style w:type="paragraph" w:customStyle="1" w:styleId="0652EB8F956E4763ADEDFBD2A6E15127">
    <w:name w:val="0652EB8F956E4763ADEDFBD2A6E15127"/>
    <w:rsid w:val="001544BC"/>
  </w:style>
  <w:style w:type="paragraph" w:customStyle="1" w:styleId="18011C9C9E9A4477A0225934FDB728B5">
    <w:name w:val="18011C9C9E9A4477A0225934FDB728B5"/>
    <w:rsid w:val="001544BC"/>
  </w:style>
  <w:style w:type="paragraph" w:customStyle="1" w:styleId="891F5F1D76A948DD900881C63B778ECC">
    <w:name w:val="891F5F1D76A948DD900881C63B778ECC"/>
    <w:rsid w:val="001544BC"/>
  </w:style>
  <w:style w:type="paragraph" w:customStyle="1" w:styleId="A3DE446229A74BA18E2FD5527A9A7709">
    <w:name w:val="A3DE446229A74BA18E2FD5527A9A7709"/>
    <w:rsid w:val="001544BC"/>
  </w:style>
  <w:style w:type="paragraph" w:customStyle="1" w:styleId="804388F55F124B14859003229D8CF46D">
    <w:name w:val="804388F55F124B14859003229D8CF46D"/>
    <w:rsid w:val="001544BC"/>
  </w:style>
  <w:style w:type="paragraph" w:customStyle="1" w:styleId="31F49FB8585041C093FC9A5229B645C2">
    <w:name w:val="31F49FB8585041C093FC9A5229B645C2"/>
    <w:rsid w:val="001544BC"/>
  </w:style>
  <w:style w:type="paragraph" w:customStyle="1" w:styleId="C811FD630F544EBE801390AF68558134">
    <w:name w:val="C811FD630F544EBE801390AF68558134"/>
    <w:rsid w:val="001544BC"/>
  </w:style>
  <w:style w:type="paragraph" w:customStyle="1" w:styleId="9DBB4B63181241C0AC3F48A10329057B">
    <w:name w:val="9DBB4B63181241C0AC3F48A10329057B"/>
    <w:rsid w:val="001544BC"/>
  </w:style>
  <w:style w:type="paragraph" w:customStyle="1" w:styleId="17040CBAA14346D08A6E3655F9751E1B">
    <w:name w:val="17040CBAA14346D08A6E3655F9751E1B"/>
    <w:rsid w:val="001544BC"/>
  </w:style>
  <w:style w:type="paragraph" w:customStyle="1" w:styleId="15260C67048D46D2857ACF4A43803EED">
    <w:name w:val="15260C67048D46D2857ACF4A43803EED"/>
    <w:rsid w:val="001544BC"/>
  </w:style>
  <w:style w:type="paragraph" w:customStyle="1" w:styleId="24FE1178C8A44BD6BA7B7C2EF146E770">
    <w:name w:val="24FE1178C8A44BD6BA7B7C2EF146E770"/>
    <w:rsid w:val="001544BC"/>
  </w:style>
  <w:style w:type="paragraph" w:customStyle="1" w:styleId="8E135471CA24420FAE5D9C6A05EAE113">
    <w:name w:val="8E135471CA24420FAE5D9C6A05EAE113"/>
    <w:rsid w:val="001544BC"/>
  </w:style>
  <w:style w:type="paragraph" w:customStyle="1" w:styleId="A4C5C92C0EC84BCDBCB366D220FF4920">
    <w:name w:val="A4C5C92C0EC84BCDBCB366D220FF4920"/>
    <w:rsid w:val="001544BC"/>
  </w:style>
  <w:style w:type="paragraph" w:customStyle="1" w:styleId="2B78C79A84434581BBF5C69AE6B54B9C">
    <w:name w:val="2B78C79A84434581BBF5C69AE6B54B9C"/>
    <w:rsid w:val="001544BC"/>
  </w:style>
  <w:style w:type="paragraph" w:customStyle="1" w:styleId="CEE132D69FBF4F1B8879CCB5486F59A2">
    <w:name w:val="CEE132D69FBF4F1B8879CCB5486F59A2"/>
    <w:rsid w:val="001544BC"/>
  </w:style>
  <w:style w:type="paragraph" w:customStyle="1" w:styleId="BCDF1A897F8F44CBAB48E31C2986F199">
    <w:name w:val="BCDF1A897F8F44CBAB48E31C2986F199"/>
    <w:rsid w:val="001544BC"/>
  </w:style>
  <w:style w:type="paragraph" w:customStyle="1" w:styleId="9CE5FAC3961C4716A24F69ECEC1DEF32">
    <w:name w:val="9CE5FAC3961C4716A24F69ECEC1DEF32"/>
    <w:rsid w:val="001544BC"/>
  </w:style>
  <w:style w:type="paragraph" w:customStyle="1" w:styleId="A0B2CA382FCE4F33ADB067B99DDC2FBC">
    <w:name w:val="A0B2CA382FCE4F33ADB067B99DDC2FBC"/>
    <w:rsid w:val="001544BC"/>
  </w:style>
  <w:style w:type="paragraph" w:customStyle="1" w:styleId="5BE6EC1E6F934C8AB081F655F354F186">
    <w:name w:val="5BE6EC1E6F934C8AB081F655F354F186"/>
    <w:rsid w:val="001544BC"/>
  </w:style>
  <w:style w:type="paragraph" w:customStyle="1" w:styleId="A1399B516A734D78A77CBC5A71E5A331">
    <w:name w:val="A1399B516A734D78A77CBC5A71E5A331"/>
    <w:rsid w:val="001544BC"/>
  </w:style>
  <w:style w:type="paragraph" w:customStyle="1" w:styleId="CB5746DBD7FD4B7B915641DE960418A0">
    <w:name w:val="CB5746DBD7FD4B7B915641DE960418A0"/>
    <w:rsid w:val="001544BC"/>
  </w:style>
  <w:style w:type="paragraph" w:customStyle="1" w:styleId="5BE573262B2E4888947AEAC4B7979418">
    <w:name w:val="5BE573262B2E4888947AEAC4B7979418"/>
    <w:rsid w:val="001544BC"/>
  </w:style>
  <w:style w:type="paragraph" w:customStyle="1" w:styleId="DD4FB235FD6F47EC929C7E3DC026183F">
    <w:name w:val="DD4FB235FD6F47EC929C7E3DC026183F"/>
    <w:rsid w:val="001544BC"/>
  </w:style>
  <w:style w:type="paragraph" w:customStyle="1" w:styleId="0E2C2B325D2C4F47A2EE2CDF7A397A23">
    <w:name w:val="0E2C2B325D2C4F47A2EE2CDF7A397A23"/>
    <w:rsid w:val="001544BC"/>
  </w:style>
  <w:style w:type="paragraph" w:customStyle="1" w:styleId="DA82CDED9C46425C8F06D635FEA336C7">
    <w:name w:val="DA82CDED9C46425C8F06D635FEA336C7"/>
    <w:rsid w:val="001544BC"/>
  </w:style>
  <w:style w:type="paragraph" w:customStyle="1" w:styleId="16D07B6AFE4E47358CFD66715E4655B3">
    <w:name w:val="16D07B6AFE4E47358CFD66715E4655B3"/>
    <w:rsid w:val="001544BC"/>
  </w:style>
  <w:style w:type="paragraph" w:customStyle="1" w:styleId="4C6C7AF27EEB480B807109ADFCF9414C">
    <w:name w:val="4C6C7AF27EEB480B807109ADFCF9414C"/>
    <w:rsid w:val="001544BC"/>
  </w:style>
  <w:style w:type="paragraph" w:customStyle="1" w:styleId="7C75480536D84FF8BA14C32243E0AC12">
    <w:name w:val="7C75480536D84FF8BA14C32243E0AC12"/>
    <w:rsid w:val="001544BC"/>
  </w:style>
  <w:style w:type="paragraph" w:customStyle="1" w:styleId="F2A6F38FEC8F4B58A41CAFD5EC96F759">
    <w:name w:val="F2A6F38FEC8F4B58A41CAFD5EC96F759"/>
    <w:rsid w:val="001544BC"/>
  </w:style>
  <w:style w:type="paragraph" w:customStyle="1" w:styleId="EAB0C74DE635479F998D9B1E4B7DC334">
    <w:name w:val="EAB0C74DE635479F998D9B1E4B7DC334"/>
    <w:rsid w:val="001544BC"/>
  </w:style>
  <w:style w:type="paragraph" w:customStyle="1" w:styleId="8E27B46E77C446538984220F17E08A44">
    <w:name w:val="8E27B46E77C446538984220F17E08A44"/>
    <w:rsid w:val="001544BC"/>
  </w:style>
  <w:style w:type="paragraph" w:customStyle="1" w:styleId="F25E4444CD614F539B9C5F8E9880B784">
    <w:name w:val="F25E4444CD614F539B9C5F8E9880B784"/>
    <w:rsid w:val="001544BC"/>
  </w:style>
  <w:style w:type="paragraph" w:customStyle="1" w:styleId="EA6A8EFE1BBF44D6AB307D280601E85D">
    <w:name w:val="EA6A8EFE1BBF44D6AB307D280601E85D"/>
    <w:rsid w:val="001544BC"/>
  </w:style>
  <w:style w:type="paragraph" w:customStyle="1" w:styleId="CAD53FCA7FE34FD491959257ED71D775">
    <w:name w:val="CAD53FCA7FE34FD491959257ED71D775"/>
    <w:rsid w:val="001544BC"/>
  </w:style>
  <w:style w:type="paragraph" w:customStyle="1" w:styleId="6F72D226192A4FBF90E3F6CE5A051110">
    <w:name w:val="6F72D226192A4FBF90E3F6CE5A051110"/>
    <w:rsid w:val="001544BC"/>
  </w:style>
  <w:style w:type="paragraph" w:customStyle="1" w:styleId="68F8BC25D0474C90BA2552F071B3DDF6">
    <w:name w:val="68F8BC25D0474C90BA2552F071B3DDF6"/>
    <w:rsid w:val="001544BC"/>
  </w:style>
  <w:style w:type="paragraph" w:customStyle="1" w:styleId="9E381B862F40461B9BE93341A07545C6">
    <w:name w:val="9E381B862F40461B9BE93341A07545C6"/>
    <w:rsid w:val="001544BC"/>
  </w:style>
  <w:style w:type="paragraph" w:customStyle="1" w:styleId="F86D16A6AEAD4EB5BEA466FFEA79F0FC">
    <w:name w:val="F86D16A6AEAD4EB5BEA466FFEA79F0FC"/>
    <w:rsid w:val="001544BC"/>
  </w:style>
  <w:style w:type="paragraph" w:customStyle="1" w:styleId="499049E7CC40424C89B9C1F0211C461C">
    <w:name w:val="499049E7CC40424C89B9C1F0211C461C"/>
    <w:rsid w:val="001544BC"/>
  </w:style>
  <w:style w:type="paragraph" w:customStyle="1" w:styleId="7F94F2506E2A4E179DD9E8D5ADC68E11">
    <w:name w:val="7F94F2506E2A4E179DD9E8D5ADC68E11"/>
    <w:rsid w:val="001544BC"/>
  </w:style>
  <w:style w:type="paragraph" w:customStyle="1" w:styleId="BE67E1C332F34E0E9B4FD6ED75B21BD4">
    <w:name w:val="BE67E1C332F34E0E9B4FD6ED75B21BD4"/>
    <w:rsid w:val="001544BC"/>
  </w:style>
  <w:style w:type="paragraph" w:customStyle="1" w:styleId="37A5ADFBFB1F4E3F9054A6DCEE8A851C">
    <w:name w:val="37A5ADFBFB1F4E3F9054A6DCEE8A851C"/>
    <w:rsid w:val="001544BC"/>
  </w:style>
  <w:style w:type="paragraph" w:customStyle="1" w:styleId="F29BF9D278C94AC2990F7BBD9E15BF5E">
    <w:name w:val="F29BF9D278C94AC2990F7BBD9E15BF5E"/>
    <w:rsid w:val="001544BC"/>
  </w:style>
  <w:style w:type="paragraph" w:customStyle="1" w:styleId="AAB44B68E3C3407FAAE9CD7DD3A1C954">
    <w:name w:val="AAB44B68E3C3407FAAE9CD7DD3A1C954"/>
    <w:rsid w:val="001544BC"/>
  </w:style>
  <w:style w:type="paragraph" w:customStyle="1" w:styleId="46F149999DD14094B83A79BA5EB3FE73">
    <w:name w:val="46F149999DD14094B83A79BA5EB3FE73"/>
    <w:rsid w:val="001544BC"/>
  </w:style>
  <w:style w:type="paragraph" w:customStyle="1" w:styleId="7923C616E800450293C11A7DF3D1DA77">
    <w:name w:val="7923C616E800450293C11A7DF3D1DA77"/>
    <w:rsid w:val="001544BC"/>
  </w:style>
  <w:style w:type="paragraph" w:customStyle="1" w:styleId="CE9A34266A844A7CA875A880249BAA6B">
    <w:name w:val="CE9A34266A844A7CA875A880249BAA6B"/>
    <w:rsid w:val="001544BC"/>
  </w:style>
  <w:style w:type="paragraph" w:customStyle="1" w:styleId="F41E2154FE0F40158AB357CE16805046">
    <w:name w:val="F41E2154FE0F40158AB357CE16805046"/>
    <w:rsid w:val="001544BC"/>
  </w:style>
  <w:style w:type="paragraph" w:customStyle="1" w:styleId="78F1D514352A4042AE4ACDB9E6AFD0E5">
    <w:name w:val="78F1D514352A4042AE4ACDB9E6AFD0E5"/>
    <w:rsid w:val="001544BC"/>
  </w:style>
  <w:style w:type="paragraph" w:customStyle="1" w:styleId="670A57B48A9C4EB8AF68BB0CE91F360A">
    <w:name w:val="670A57B48A9C4EB8AF68BB0CE91F360A"/>
    <w:rsid w:val="001544BC"/>
  </w:style>
  <w:style w:type="paragraph" w:customStyle="1" w:styleId="E24C09A89B204F1CA732BB2C3E95547E">
    <w:name w:val="E24C09A89B204F1CA732BB2C3E95547E"/>
    <w:rsid w:val="001544BC"/>
  </w:style>
  <w:style w:type="paragraph" w:customStyle="1" w:styleId="135F2EE1DD3047748B2406C247AB8877">
    <w:name w:val="135F2EE1DD3047748B2406C247AB8877"/>
    <w:rsid w:val="001544BC"/>
  </w:style>
  <w:style w:type="paragraph" w:customStyle="1" w:styleId="153F6A4747084A1782E30A71096DF278">
    <w:name w:val="153F6A4747084A1782E30A71096DF278"/>
    <w:rsid w:val="001544BC"/>
  </w:style>
  <w:style w:type="paragraph" w:customStyle="1" w:styleId="1D1C3BE3621D4F2FBEB2FA1BCDE5D8C6">
    <w:name w:val="1D1C3BE3621D4F2FBEB2FA1BCDE5D8C6"/>
    <w:rsid w:val="001544BC"/>
  </w:style>
  <w:style w:type="paragraph" w:customStyle="1" w:styleId="08CC078A87034A88A264CD1B81A7D74C">
    <w:name w:val="08CC078A87034A88A264CD1B81A7D74C"/>
    <w:rsid w:val="001544BC"/>
  </w:style>
  <w:style w:type="paragraph" w:customStyle="1" w:styleId="9786239E2F71431C922E086239D7A295">
    <w:name w:val="9786239E2F71431C922E086239D7A295"/>
    <w:rsid w:val="001544BC"/>
  </w:style>
  <w:style w:type="paragraph" w:customStyle="1" w:styleId="347921C25AB54E68B6846205D9E56C1A">
    <w:name w:val="347921C25AB54E68B6846205D9E56C1A"/>
    <w:rsid w:val="001544BC"/>
  </w:style>
  <w:style w:type="paragraph" w:customStyle="1" w:styleId="C1FB578F98FE4BB68D2279AAA25B94EC">
    <w:name w:val="C1FB578F98FE4BB68D2279AAA25B94EC"/>
    <w:rsid w:val="001544BC"/>
  </w:style>
  <w:style w:type="paragraph" w:customStyle="1" w:styleId="F807E911989A45999D1B6258AE83308C">
    <w:name w:val="F807E911989A45999D1B6258AE83308C"/>
    <w:rsid w:val="001544BC"/>
  </w:style>
  <w:style w:type="paragraph" w:customStyle="1" w:styleId="2EB476A01D4347FDA00E94582ED39045">
    <w:name w:val="2EB476A01D4347FDA00E94582ED39045"/>
    <w:rsid w:val="001544BC"/>
  </w:style>
  <w:style w:type="paragraph" w:customStyle="1" w:styleId="C5B2557293C942008522839089F1BE9E">
    <w:name w:val="C5B2557293C942008522839089F1BE9E"/>
    <w:rsid w:val="001544BC"/>
  </w:style>
  <w:style w:type="paragraph" w:customStyle="1" w:styleId="B8D6D31E9B09412AA90968EC1E4C6E9D">
    <w:name w:val="B8D6D31E9B09412AA90968EC1E4C6E9D"/>
    <w:rsid w:val="001544BC"/>
  </w:style>
  <w:style w:type="paragraph" w:customStyle="1" w:styleId="1A87E123AF6644B399FFDDD1628565E8">
    <w:name w:val="1A87E123AF6644B399FFDDD1628565E8"/>
    <w:rsid w:val="001544BC"/>
  </w:style>
  <w:style w:type="paragraph" w:customStyle="1" w:styleId="335B32999ABF41058DEF81A067B25DC2">
    <w:name w:val="335B32999ABF41058DEF81A067B25DC2"/>
    <w:rsid w:val="001544BC"/>
  </w:style>
  <w:style w:type="paragraph" w:customStyle="1" w:styleId="3B26B93773DF41E7BC49B6BC771F9AC1">
    <w:name w:val="3B26B93773DF41E7BC49B6BC771F9AC1"/>
    <w:rsid w:val="001544BC"/>
  </w:style>
  <w:style w:type="paragraph" w:customStyle="1" w:styleId="ACCE1C665FFD4C64B114A15D98CBB8AC">
    <w:name w:val="ACCE1C665FFD4C64B114A15D98CBB8AC"/>
    <w:rsid w:val="001544BC"/>
  </w:style>
  <w:style w:type="paragraph" w:customStyle="1" w:styleId="D5FD7DD2AA3E41C0ABF2954222EE28C9">
    <w:name w:val="D5FD7DD2AA3E41C0ABF2954222EE28C9"/>
    <w:rsid w:val="001544BC"/>
  </w:style>
  <w:style w:type="paragraph" w:customStyle="1" w:styleId="E8E9F5A4967D420D9967CA36E2E8CBBC">
    <w:name w:val="E8E9F5A4967D420D9967CA36E2E8CBBC"/>
    <w:rsid w:val="001544BC"/>
  </w:style>
  <w:style w:type="paragraph" w:customStyle="1" w:styleId="B154D98D28A64DA3A3FB50FAF2269211">
    <w:name w:val="B154D98D28A64DA3A3FB50FAF2269211"/>
    <w:rsid w:val="001544BC"/>
  </w:style>
  <w:style w:type="paragraph" w:customStyle="1" w:styleId="16CF0D1AE0074003B8F9D8B9C32CCC5D">
    <w:name w:val="16CF0D1AE0074003B8F9D8B9C32CCC5D"/>
    <w:rsid w:val="001544BC"/>
  </w:style>
  <w:style w:type="paragraph" w:customStyle="1" w:styleId="D6F0260EB9774F1CB7A7210CFE9066CF">
    <w:name w:val="D6F0260EB9774F1CB7A7210CFE9066CF"/>
    <w:rsid w:val="001544BC"/>
  </w:style>
  <w:style w:type="paragraph" w:customStyle="1" w:styleId="E77158E2A061434CA7A70499B8152D52">
    <w:name w:val="E77158E2A061434CA7A70499B8152D52"/>
    <w:rsid w:val="001544BC"/>
  </w:style>
  <w:style w:type="paragraph" w:customStyle="1" w:styleId="51FE59D49E7A4E5787B53AD33BA08A57">
    <w:name w:val="51FE59D49E7A4E5787B53AD33BA08A57"/>
    <w:rsid w:val="001544BC"/>
  </w:style>
  <w:style w:type="paragraph" w:customStyle="1" w:styleId="0876B0A8C68C448CA94AA828C58AE6D9">
    <w:name w:val="0876B0A8C68C448CA94AA828C58AE6D9"/>
    <w:rsid w:val="001544BC"/>
  </w:style>
  <w:style w:type="paragraph" w:customStyle="1" w:styleId="2EE9CC65AB944A809B8C3E6A023377CB">
    <w:name w:val="2EE9CC65AB944A809B8C3E6A023377CB"/>
    <w:rsid w:val="001544BC"/>
  </w:style>
  <w:style w:type="paragraph" w:customStyle="1" w:styleId="231BEAE19CBB48AAAA63F69567D900D3">
    <w:name w:val="231BEAE19CBB48AAAA63F69567D900D3"/>
    <w:rsid w:val="001544BC"/>
  </w:style>
  <w:style w:type="paragraph" w:customStyle="1" w:styleId="E19B3CE8003B4ADDA15680203C809839">
    <w:name w:val="E19B3CE8003B4ADDA15680203C809839"/>
    <w:rsid w:val="001544BC"/>
  </w:style>
  <w:style w:type="paragraph" w:customStyle="1" w:styleId="9390411478D6434C8C46EAB4BE4A0A9B">
    <w:name w:val="9390411478D6434C8C46EAB4BE4A0A9B"/>
    <w:rsid w:val="001544BC"/>
  </w:style>
  <w:style w:type="paragraph" w:customStyle="1" w:styleId="29CA75327DC44D6EBCE3E52D75528034">
    <w:name w:val="29CA75327DC44D6EBCE3E52D75528034"/>
    <w:rsid w:val="001544BC"/>
  </w:style>
  <w:style w:type="paragraph" w:customStyle="1" w:styleId="BA55CA1BE76A49328E360A2A72D0ED58">
    <w:name w:val="BA55CA1BE76A49328E360A2A72D0ED58"/>
    <w:rsid w:val="001544BC"/>
  </w:style>
  <w:style w:type="paragraph" w:customStyle="1" w:styleId="06E43FDA248145CEB7098E48CA8F7136">
    <w:name w:val="06E43FDA248145CEB7098E48CA8F7136"/>
    <w:rsid w:val="001544BC"/>
  </w:style>
  <w:style w:type="paragraph" w:customStyle="1" w:styleId="0A97B9C141384C6B9ADD445A0B74DA72">
    <w:name w:val="0A97B9C141384C6B9ADD445A0B74DA72"/>
    <w:rsid w:val="001544BC"/>
  </w:style>
  <w:style w:type="paragraph" w:customStyle="1" w:styleId="8E8A35F6295A41799848B1BDD6DCB77E">
    <w:name w:val="8E8A35F6295A41799848B1BDD6DCB77E"/>
    <w:rsid w:val="001544BC"/>
  </w:style>
  <w:style w:type="paragraph" w:customStyle="1" w:styleId="C19B34FB96164CDC846923C650CC39E8">
    <w:name w:val="C19B34FB96164CDC846923C650CC39E8"/>
    <w:rsid w:val="001544BC"/>
  </w:style>
  <w:style w:type="paragraph" w:customStyle="1" w:styleId="6A64FB8C1DA0413285691E2E3F430D43">
    <w:name w:val="6A64FB8C1DA0413285691E2E3F430D43"/>
    <w:rsid w:val="001544BC"/>
  </w:style>
  <w:style w:type="paragraph" w:customStyle="1" w:styleId="1B59C54C8DAD4573B9BC5FFCF7928AFE">
    <w:name w:val="1B59C54C8DAD4573B9BC5FFCF7928AFE"/>
    <w:rsid w:val="001544BC"/>
  </w:style>
  <w:style w:type="paragraph" w:customStyle="1" w:styleId="93C1E1C666BC44E1A2E2DA17489729A0">
    <w:name w:val="93C1E1C666BC44E1A2E2DA17489729A0"/>
    <w:rsid w:val="001544BC"/>
  </w:style>
  <w:style w:type="paragraph" w:customStyle="1" w:styleId="BD3D39ACF5EC47F5B431FC35B765DD5D">
    <w:name w:val="BD3D39ACF5EC47F5B431FC35B765DD5D"/>
    <w:rsid w:val="001544BC"/>
  </w:style>
  <w:style w:type="paragraph" w:customStyle="1" w:styleId="E685D715AE754CC0A8BED6B6E6A695BE">
    <w:name w:val="E685D715AE754CC0A8BED6B6E6A695BE"/>
    <w:rsid w:val="001544BC"/>
  </w:style>
  <w:style w:type="paragraph" w:customStyle="1" w:styleId="4CFF95D6C84B4B7E8BB5BBEC34EC1B2E">
    <w:name w:val="4CFF95D6C84B4B7E8BB5BBEC34EC1B2E"/>
    <w:rsid w:val="001544BC"/>
  </w:style>
  <w:style w:type="paragraph" w:customStyle="1" w:styleId="5BB30B242C724E15A4A6919864207F96">
    <w:name w:val="5BB30B242C724E15A4A6919864207F96"/>
    <w:rsid w:val="001544BC"/>
  </w:style>
  <w:style w:type="paragraph" w:customStyle="1" w:styleId="B3ECAA198FA941F09CFA9521387CA2DA">
    <w:name w:val="B3ECAA198FA941F09CFA9521387CA2DA"/>
    <w:rsid w:val="001544BC"/>
  </w:style>
  <w:style w:type="paragraph" w:customStyle="1" w:styleId="B4FA955EC0EA449D9EFA640D1562B527">
    <w:name w:val="B4FA955EC0EA449D9EFA640D1562B527"/>
    <w:rsid w:val="001544BC"/>
  </w:style>
  <w:style w:type="paragraph" w:customStyle="1" w:styleId="70985235E2C54113AB31F7E3DFF72CD3">
    <w:name w:val="70985235E2C54113AB31F7E3DFF72CD3"/>
    <w:rsid w:val="001544BC"/>
  </w:style>
  <w:style w:type="paragraph" w:customStyle="1" w:styleId="3E5D9B5FAC8D4E4590E0BC43CE5BB7E3">
    <w:name w:val="3E5D9B5FAC8D4E4590E0BC43CE5BB7E3"/>
    <w:rsid w:val="001544BC"/>
  </w:style>
  <w:style w:type="paragraph" w:customStyle="1" w:styleId="708DE9569C9C404F9925E4B68027B145">
    <w:name w:val="708DE9569C9C404F9925E4B68027B145"/>
    <w:rsid w:val="001544BC"/>
  </w:style>
  <w:style w:type="paragraph" w:customStyle="1" w:styleId="709A19CC73DA4EDDB82922ACF51C269F">
    <w:name w:val="709A19CC73DA4EDDB82922ACF51C269F"/>
    <w:rsid w:val="001544BC"/>
  </w:style>
  <w:style w:type="paragraph" w:customStyle="1" w:styleId="3FA79C896F0C4C05BAB51ED5E309FFEA">
    <w:name w:val="3FA79C896F0C4C05BAB51ED5E309FFEA"/>
    <w:rsid w:val="001544BC"/>
  </w:style>
  <w:style w:type="paragraph" w:customStyle="1" w:styleId="A1A0616876634DBC82A37A525D281B76">
    <w:name w:val="A1A0616876634DBC82A37A525D281B76"/>
    <w:rsid w:val="001544BC"/>
  </w:style>
  <w:style w:type="paragraph" w:customStyle="1" w:styleId="7928CAD767154945B4722704374433CB">
    <w:name w:val="7928CAD767154945B4722704374433CB"/>
    <w:rsid w:val="001544BC"/>
  </w:style>
  <w:style w:type="paragraph" w:customStyle="1" w:styleId="29FC17B023CF4F2C8ACEC32704B14C66">
    <w:name w:val="29FC17B023CF4F2C8ACEC32704B14C66"/>
    <w:rsid w:val="001544BC"/>
  </w:style>
  <w:style w:type="paragraph" w:customStyle="1" w:styleId="EE99CC06F5B144B3A81A5F247FD79336">
    <w:name w:val="EE99CC06F5B144B3A81A5F247FD79336"/>
    <w:rsid w:val="001544BC"/>
  </w:style>
  <w:style w:type="paragraph" w:customStyle="1" w:styleId="C93F76023C99412A8DA6C94F80156E78">
    <w:name w:val="C93F76023C99412A8DA6C94F80156E78"/>
    <w:rsid w:val="001544BC"/>
  </w:style>
  <w:style w:type="paragraph" w:customStyle="1" w:styleId="9CC82D01F7B04A15BA92477780F90617">
    <w:name w:val="9CC82D01F7B04A15BA92477780F90617"/>
    <w:rsid w:val="001544BC"/>
  </w:style>
  <w:style w:type="paragraph" w:customStyle="1" w:styleId="FCA35C1D9143467E8722C8985E61F19F">
    <w:name w:val="FCA35C1D9143467E8722C8985E61F19F"/>
    <w:rsid w:val="001544BC"/>
  </w:style>
  <w:style w:type="paragraph" w:customStyle="1" w:styleId="0046D0062222438CBDDD610ECB3F4F15">
    <w:name w:val="0046D0062222438CBDDD610ECB3F4F15"/>
    <w:rsid w:val="001544BC"/>
  </w:style>
  <w:style w:type="paragraph" w:customStyle="1" w:styleId="23CC7463E1D54FAD8582C8A322C95BB6">
    <w:name w:val="23CC7463E1D54FAD8582C8A322C95BB6"/>
    <w:rsid w:val="001544BC"/>
  </w:style>
  <w:style w:type="paragraph" w:customStyle="1" w:styleId="9C2078041E214AE5AD235AF53DC3540D">
    <w:name w:val="9C2078041E214AE5AD235AF53DC3540D"/>
    <w:rsid w:val="001544BC"/>
  </w:style>
  <w:style w:type="paragraph" w:customStyle="1" w:styleId="AFC3320EAE854C9682F0619A777C1527">
    <w:name w:val="AFC3320EAE854C9682F0619A777C1527"/>
    <w:rsid w:val="001544BC"/>
  </w:style>
  <w:style w:type="paragraph" w:customStyle="1" w:styleId="BB586784B66F4C0DA9EFC82E2A9E2C36">
    <w:name w:val="BB586784B66F4C0DA9EFC82E2A9E2C36"/>
    <w:rsid w:val="001544BC"/>
  </w:style>
  <w:style w:type="paragraph" w:customStyle="1" w:styleId="56A5F89F58F04D6F9F577D14DE111733">
    <w:name w:val="56A5F89F58F04D6F9F577D14DE111733"/>
    <w:rsid w:val="001544BC"/>
  </w:style>
  <w:style w:type="paragraph" w:customStyle="1" w:styleId="6D2CF9469DE546B9867B3BD0A3F0CA53">
    <w:name w:val="6D2CF9469DE546B9867B3BD0A3F0CA53"/>
    <w:rsid w:val="001544BC"/>
  </w:style>
  <w:style w:type="paragraph" w:customStyle="1" w:styleId="2B881461A140406B854B28F9CC7428B8">
    <w:name w:val="2B881461A140406B854B28F9CC7428B8"/>
    <w:rsid w:val="001544BC"/>
  </w:style>
  <w:style w:type="paragraph" w:customStyle="1" w:styleId="958992749F974BFA8117C35DA240215A">
    <w:name w:val="958992749F974BFA8117C35DA240215A"/>
    <w:rsid w:val="001544BC"/>
  </w:style>
  <w:style w:type="paragraph" w:customStyle="1" w:styleId="A145AD6CA98B4892B16D132BF591F98B">
    <w:name w:val="A145AD6CA98B4892B16D132BF591F98B"/>
    <w:rsid w:val="001544BC"/>
  </w:style>
  <w:style w:type="paragraph" w:customStyle="1" w:styleId="BCD05A85624C4CE7997C82698C5AA80D">
    <w:name w:val="BCD05A85624C4CE7997C82698C5AA80D"/>
    <w:rsid w:val="001544BC"/>
  </w:style>
  <w:style w:type="paragraph" w:customStyle="1" w:styleId="B68ECA48497B4A9490D79CBE5A8F0F9C">
    <w:name w:val="B68ECA48497B4A9490D79CBE5A8F0F9C"/>
    <w:rsid w:val="001544BC"/>
  </w:style>
  <w:style w:type="paragraph" w:customStyle="1" w:styleId="097A400BE0B34BB5AE16B845F07CA435">
    <w:name w:val="097A400BE0B34BB5AE16B845F07CA435"/>
    <w:rsid w:val="001544BC"/>
  </w:style>
  <w:style w:type="paragraph" w:customStyle="1" w:styleId="BCBFF2F593FE47D89511B3D22AA074D2">
    <w:name w:val="BCBFF2F593FE47D89511B3D22AA074D2"/>
    <w:rsid w:val="001544BC"/>
  </w:style>
  <w:style w:type="paragraph" w:customStyle="1" w:styleId="356AC1F34158459DA74BD082E9E2AEB1">
    <w:name w:val="356AC1F34158459DA74BD082E9E2AEB1"/>
    <w:rsid w:val="001544BC"/>
  </w:style>
  <w:style w:type="paragraph" w:customStyle="1" w:styleId="289D4F4E93E9482F8F109C9716307AA7">
    <w:name w:val="289D4F4E93E9482F8F109C9716307AA7"/>
    <w:rsid w:val="001544BC"/>
  </w:style>
  <w:style w:type="paragraph" w:customStyle="1" w:styleId="636DCB44969E457593B882A23A9957F1">
    <w:name w:val="636DCB44969E457593B882A23A9957F1"/>
    <w:rsid w:val="001544BC"/>
  </w:style>
  <w:style w:type="paragraph" w:customStyle="1" w:styleId="D8891DB46238415B9E6FD1E5D94AD15D">
    <w:name w:val="D8891DB46238415B9E6FD1E5D94AD15D"/>
    <w:rsid w:val="001544BC"/>
  </w:style>
  <w:style w:type="paragraph" w:customStyle="1" w:styleId="870ABDA76814483CA79703F1F6A64349">
    <w:name w:val="870ABDA76814483CA79703F1F6A64349"/>
    <w:rsid w:val="001544BC"/>
  </w:style>
  <w:style w:type="paragraph" w:customStyle="1" w:styleId="104466CADC9342A09EC7B000050109FF">
    <w:name w:val="104466CADC9342A09EC7B000050109FF"/>
    <w:rsid w:val="001544BC"/>
  </w:style>
  <w:style w:type="paragraph" w:customStyle="1" w:styleId="AF03B8C1B4F043D183A6B9D40AF4AA01">
    <w:name w:val="AF03B8C1B4F043D183A6B9D40AF4AA01"/>
    <w:rsid w:val="001544BC"/>
  </w:style>
  <w:style w:type="paragraph" w:customStyle="1" w:styleId="560C599864554ADA8834FA744922037E">
    <w:name w:val="560C599864554ADA8834FA744922037E"/>
    <w:rsid w:val="001544BC"/>
  </w:style>
  <w:style w:type="paragraph" w:customStyle="1" w:styleId="DC7ECCFA9C7F4ACE9F3F934654A7EA41">
    <w:name w:val="DC7ECCFA9C7F4ACE9F3F934654A7EA41"/>
    <w:rsid w:val="001544BC"/>
  </w:style>
  <w:style w:type="paragraph" w:customStyle="1" w:styleId="3CDE04B460BF44E48C55CBDF6F2F33A3">
    <w:name w:val="3CDE04B460BF44E48C55CBDF6F2F33A3"/>
    <w:rsid w:val="001544BC"/>
  </w:style>
  <w:style w:type="paragraph" w:customStyle="1" w:styleId="6E69A9A6A70B40A1BC38C7E397A3C79E">
    <w:name w:val="6E69A9A6A70B40A1BC38C7E397A3C79E"/>
    <w:rsid w:val="001544BC"/>
  </w:style>
  <w:style w:type="paragraph" w:customStyle="1" w:styleId="0D755D9F406B4C678B088A6ED950DAFD">
    <w:name w:val="0D755D9F406B4C678B088A6ED950DAFD"/>
    <w:rsid w:val="001544BC"/>
  </w:style>
  <w:style w:type="paragraph" w:customStyle="1" w:styleId="D2B89F51CC474C57A3BCBB45115661CA">
    <w:name w:val="D2B89F51CC474C57A3BCBB45115661CA"/>
    <w:rsid w:val="001544BC"/>
  </w:style>
  <w:style w:type="paragraph" w:customStyle="1" w:styleId="84EDAC1AB1D14FFB85FB2C0059829AB4">
    <w:name w:val="84EDAC1AB1D14FFB85FB2C0059829AB4"/>
    <w:rsid w:val="001544BC"/>
  </w:style>
  <w:style w:type="paragraph" w:customStyle="1" w:styleId="B245F7ACA5F94F41A100C4F05362FFC9">
    <w:name w:val="B245F7ACA5F94F41A100C4F05362FFC9"/>
    <w:rsid w:val="001544BC"/>
  </w:style>
  <w:style w:type="paragraph" w:customStyle="1" w:styleId="3E9A7BFAA9F743F382FBA8F04CFDCF8D">
    <w:name w:val="3E9A7BFAA9F743F382FBA8F04CFDCF8D"/>
    <w:rsid w:val="001544BC"/>
  </w:style>
  <w:style w:type="paragraph" w:customStyle="1" w:styleId="752FF177F13E4675AB4D492763C4350C">
    <w:name w:val="752FF177F13E4675AB4D492763C4350C"/>
    <w:rsid w:val="001544BC"/>
  </w:style>
  <w:style w:type="paragraph" w:customStyle="1" w:styleId="925CB46807B547A9B111577FD890B6A6">
    <w:name w:val="925CB46807B547A9B111577FD890B6A6"/>
    <w:rsid w:val="001544BC"/>
  </w:style>
  <w:style w:type="paragraph" w:customStyle="1" w:styleId="B231F885A5274F4C979A4E06FC353E98">
    <w:name w:val="B231F885A5274F4C979A4E06FC353E98"/>
    <w:rsid w:val="001544BC"/>
  </w:style>
  <w:style w:type="paragraph" w:customStyle="1" w:styleId="53719499299641F08D44030ECCA95F5E">
    <w:name w:val="53719499299641F08D44030ECCA95F5E"/>
    <w:rsid w:val="001544BC"/>
  </w:style>
  <w:style w:type="paragraph" w:customStyle="1" w:styleId="488062174DF54926B0F93246E91FBD8E">
    <w:name w:val="488062174DF54926B0F93246E91FBD8E"/>
    <w:rsid w:val="001544BC"/>
  </w:style>
  <w:style w:type="paragraph" w:customStyle="1" w:styleId="E9EAD0B5DA8F41CEAAD649A82B34DC3C">
    <w:name w:val="E9EAD0B5DA8F41CEAAD649A82B34DC3C"/>
    <w:rsid w:val="001544BC"/>
  </w:style>
  <w:style w:type="paragraph" w:customStyle="1" w:styleId="78CA6EFDD197452386012AD8CD5B4714">
    <w:name w:val="78CA6EFDD197452386012AD8CD5B4714"/>
    <w:rsid w:val="001544BC"/>
  </w:style>
  <w:style w:type="paragraph" w:customStyle="1" w:styleId="D5F404CD8B444C59B475372936B090FA">
    <w:name w:val="D5F404CD8B444C59B475372936B090FA"/>
    <w:rsid w:val="001544BC"/>
  </w:style>
  <w:style w:type="paragraph" w:customStyle="1" w:styleId="5D2D843508A04017BF7ADA71E188E816">
    <w:name w:val="5D2D843508A04017BF7ADA71E188E816"/>
    <w:rsid w:val="001544BC"/>
  </w:style>
  <w:style w:type="paragraph" w:customStyle="1" w:styleId="557D6FEC31714C69A47DF397AAE3D73F">
    <w:name w:val="557D6FEC31714C69A47DF397AAE3D73F"/>
    <w:rsid w:val="001544BC"/>
  </w:style>
  <w:style w:type="paragraph" w:customStyle="1" w:styleId="DDC514ACED234DB2BD96165663B2112C">
    <w:name w:val="DDC514ACED234DB2BD96165663B2112C"/>
    <w:rsid w:val="001544BC"/>
  </w:style>
  <w:style w:type="paragraph" w:customStyle="1" w:styleId="EF9789129DE841F8A7EC6571DCFABE4A">
    <w:name w:val="EF9789129DE841F8A7EC6571DCFABE4A"/>
    <w:rsid w:val="001544BC"/>
  </w:style>
  <w:style w:type="paragraph" w:customStyle="1" w:styleId="1B380E60113A48C29DC73F8B7A069AA3">
    <w:name w:val="1B380E60113A48C29DC73F8B7A069AA3"/>
    <w:rsid w:val="001544BC"/>
  </w:style>
  <w:style w:type="paragraph" w:customStyle="1" w:styleId="E37F66726C1D463790074AD4702052EE">
    <w:name w:val="E37F66726C1D463790074AD4702052EE"/>
    <w:rsid w:val="001544BC"/>
  </w:style>
  <w:style w:type="paragraph" w:customStyle="1" w:styleId="DCB720A66A1C44B2994EEE6FC2BC44DE">
    <w:name w:val="DCB720A66A1C44B2994EEE6FC2BC44DE"/>
    <w:rsid w:val="001544BC"/>
  </w:style>
  <w:style w:type="paragraph" w:customStyle="1" w:styleId="C553868C8EB748FBAB6618532EC64EE7">
    <w:name w:val="C553868C8EB748FBAB6618532EC64EE7"/>
    <w:rsid w:val="001544BC"/>
  </w:style>
  <w:style w:type="paragraph" w:customStyle="1" w:styleId="E7ED277FB27D4306A7B12F6B679688C3">
    <w:name w:val="E7ED277FB27D4306A7B12F6B679688C3"/>
    <w:rsid w:val="001544BC"/>
  </w:style>
  <w:style w:type="paragraph" w:customStyle="1" w:styleId="80309343F9C14BCD988086954E01516D">
    <w:name w:val="80309343F9C14BCD988086954E01516D"/>
    <w:rsid w:val="001544BC"/>
  </w:style>
  <w:style w:type="paragraph" w:customStyle="1" w:styleId="FCE67398604A4F78B391726D44BE1381">
    <w:name w:val="FCE67398604A4F78B391726D44BE1381"/>
    <w:rsid w:val="001544BC"/>
  </w:style>
  <w:style w:type="paragraph" w:customStyle="1" w:styleId="0400497394044F61B8C13FC9A9EC9009">
    <w:name w:val="0400497394044F61B8C13FC9A9EC9009"/>
    <w:rsid w:val="001544BC"/>
  </w:style>
  <w:style w:type="paragraph" w:customStyle="1" w:styleId="C374AA07A5524E9394C2D4C518F80AA3">
    <w:name w:val="C374AA07A5524E9394C2D4C518F80AA3"/>
    <w:rsid w:val="001544BC"/>
  </w:style>
  <w:style w:type="paragraph" w:customStyle="1" w:styleId="AE44A759D52C4CCD9E1B7C16EC63E5C9">
    <w:name w:val="AE44A759D52C4CCD9E1B7C16EC63E5C9"/>
    <w:rsid w:val="001544BC"/>
  </w:style>
  <w:style w:type="paragraph" w:customStyle="1" w:styleId="F5E35E08834048DE8DB258E7BF066661">
    <w:name w:val="F5E35E08834048DE8DB258E7BF066661"/>
    <w:rsid w:val="001544BC"/>
  </w:style>
  <w:style w:type="paragraph" w:customStyle="1" w:styleId="776ADE1A011D45AE984097A7DFD815AE">
    <w:name w:val="776ADE1A011D45AE984097A7DFD815AE"/>
    <w:rsid w:val="001544BC"/>
  </w:style>
  <w:style w:type="paragraph" w:customStyle="1" w:styleId="5A2D2756A2D142D3B32B513296A61BDB">
    <w:name w:val="5A2D2756A2D142D3B32B513296A61BDB"/>
    <w:rsid w:val="001544BC"/>
  </w:style>
  <w:style w:type="paragraph" w:customStyle="1" w:styleId="B88397EF486141938808791A8DBEF86D">
    <w:name w:val="B88397EF486141938808791A8DBEF86D"/>
    <w:rsid w:val="001544BC"/>
  </w:style>
  <w:style w:type="paragraph" w:customStyle="1" w:styleId="B531DD7BDA4D42ACA9DF7898BD1B6AEF">
    <w:name w:val="B531DD7BDA4D42ACA9DF7898BD1B6AEF"/>
    <w:rsid w:val="001544BC"/>
  </w:style>
  <w:style w:type="paragraph" w:customStyle="1" w:styleId="457860B82ABF4E699B5B0A44D479BCA3">
    <w:name w:val="457860B82ABF4E699B5B0A44D479BCA3"/>
    <w:rsid w:val="001544BC"/>
  </w:style>
  <w:style w:type="paragraph" w:customStyle="1" w:styleId="AF20AD5359BE4BE1815BD48D22F9B5CB">
    <w:name w:val="AF20AD5359BE4BE1815BD48D22F9B5CB"/>
    <w:rsid w:val="001544BC"/>
  </w:style>
  <w:style w:type="paragraph" w:customStyle="1" w:styleId="A7A58E3039B14775B3BC446F1AE3C0AD">
    <w:name w:val="A7A58E3039B14775B3BC446F1AE3C0AD"/>
    <w:rsid w:val="001544BC"/>
  </w:style>
  <w:style w:type="paragraph" w:customStyle="1" w:styleId="25D7CA22D39B419A8883409BF776526E">
    <w:name w:val="25D7CA22D39B419A8883409BF776526E"/>
    <w:rsid w:val="001544BC"/>
  </w:style>
  <w:style w:type="paragraph" w:customStyle="1" w:styleId="FB7EB1097DB6483B9DBFC9AEFE4614C7">
    <w:name w:val="FB7EB1097DB6483B9DBFC9AEFE4614C7"/>
    <w:rsid w:val="001544BC"/>
  </w:style>
  <w:style w:type="paragraph" w:customStyle="1" w:styleId="E1D4840E6B144DD18A30A287BBD01CC2">
    <w:name w:val="E1D4840E6B144DD18A30A287BBD01CC2"/>
    <w:rsid w:val="001544BC"/>
  </w:style>
  <w:style w:type="paragraph" w:customStyle="1" w:styleId="3E7E219DEBA24FF2AF5BA785BA3C0AB5">
    <w:name w:val="3E7E219DEBA24FF2AF5BA785BA3C0AB5"/>
    <w:rsid w:val="001544BC"/>
  </w:style>
  <w:style w:type="paragraph" w:customStyle="1" w:styleId="A31C67D48E2B4234B5E2841C3493D286">
    <w:name w:val="A31C67D48E2B4234B5E2841C3493D286"/>
    <w:rsid w:val="001544BC"/>
  </w:style>
  <w:style w:type="paragraph" w:customStyle="1" w:styleId="4BF4BBE50FA14501828353C31C43F07D">
    <w:name w:val="4BF4BBE50FA14501828353C31C43F07D"/>
    <w:rsid w:val="001544BC"/>
  </w:style>
  <w:style w:type="paragraph" w:customStyle="1" w:styleId="CD95DAF201F243CCAFFC7E51323D45EC">
    <w:name w:val="CD95DAF201F243CCAFFC7E51323D45EC"/>
    <w:rsid w:val="001544BC"/>
  </w:style>
  <w:style w:type="paragraph" w:customStyle="1" w:styleId="0DD9A4A509C44CEA8884439B33E00785">
    <w:name w:val="0DD9A4A509C44CEA8884439B33E00785"/>
    <w:rsid w:val="001544BC"/>
  </w:style>
  <w:style w:type="paragraph" w:customStyle="1" w:styleId="4BDCCD390C224EB883C2711881A0F263">
    <w:name w:val="4BDCCD390C224EB883C2711881A0F263"/>
    <w:rsid w:val="001544BC"/>
  </w:style>
  <w:style w:type="paragraph" w:customStyle="1" w:styleId="1C8923902E6144E8AEB626D65F94FA2A">
    <w:name w:val="1C8923902E6144E8AEB626D65F94FA2A"/>
    <w:rsid w:val="001544BC"/>
  </w:style>
  <w:style w:type="paragraph" w:customStyle="1" w:styleId="E56743C033054ACF9D479BFF57F0D521">
    <w:name w:val="E56743C033054ACF9D479BFF57F0D521"/>
    <w:rsid w:val="001544BC"/>
  </w:style>
  <w:style w:type="paragraph" w:customStyle="1" w:styleId="7E8602F4481A497096BEEA48D0D50C6A">
    <w:name w:val="7E8602F4481A497096BEEA48D0D50C6A"/>
    <w:rsid w:val="001544BC"/>
  </w:style>
  <w:style w:type="paragraph" w:customStyle="1" w:styleId="3B4C4176BED043BBA33C50C77FADF1EB">
    <w:name w:val="3B4C4176BED043BBA33C50C77FADF1EB"/>
    <w:rsid w:val="001544BC"/>
  </w:style>
  <w:style w:type="paragraph" w:customStyle="1" w:styleId="50A3EA2025BF4841BF1B42313C200986">
    <w:name w:val="50A3EA2025BF4841BF1B42313C200986"/>
    <w:rsid w:val="001544BC"/>
  </w:style>
  <w:style w:type="paragraph" w:customStyle="1" w:styleId="F969B98F6EA24A56B760EDD50896BE86">
    <w:name w:val="F969B98F6EA24A56B760EDD50896BE86"/>
    <w:rsid w:val="001544BC"/>
  </w:style>
  <w:style w:type="paragraph" w:customStyle="1" w:styleId="66319D93BC6242058466C702EA9FE955">
    <w:name w:val="66319D93BC6242058466C702EA9FE955"/>
    <w:rsid w:val="001544BC"/>
  </w:style>
  <w:style w:type="paragraph" w:customStyle="1" w:styleId="294A5EA7714645EE9F9E62D80717D0D9">
    <w:name w:val="294A5EA7714645EE9F9E62D80717D0D9"/>
    <w:rsid w:val="001544BC"/>
  </w:style>
  <w:style w:type="paragraph" w:customStyle="1" w:styleId="8EAF7F08065049228366D9912F6F92D7">
    <w:name w:val="8EAF7F08065049228366D9912F6F92D7"/>
    <w:rsid w:val="001544BC"/>
  </w:style>
  <w:style w:type="paragraph" w:customStyle="1" w:styleId="C09C962DF0724CCC85BD2C2340DFBFD5">
    <w:name w:val="C09C962DF0724CCC85BD2C2340DFBFD5"/>
    <w:rsid w:val="001544BC"/>
  </w:style>
  <w:style w:type="paragraph" w:customStyle="1" w:styleId="56ACEDD3EF0047BEB0E0DD921CF10EC4">
    <w:name w:val="56ACEDD3EF0047BEB0E0DD921CF10EC4"/>
    <w:rsid w:val="001544BC"/>
  </w:style>
  <w:style w:type="paragraph" w:customStyle="1" w:styleId="D53F54FEAAB44E34BE7FAA86F0A1EFF7">
    <w:name w:val="D53F54FEAAB44E34BE7FAA86F0A1EFF7"/>
    <w:rsid w:val="001544BC"/>
  </w:style>
  <w:style w:type="paragraph" w:customStyle="1" w:styleId="3AAD61EE19674D3295BA3A6477186B01">
    <w:name w:val="3AAD61EE19674D3295BA3A6477186B01"/>
    <w:rsid w:val="001544BC"/>
  </w:style>
  <w:style w:type="paragraph" w:customStyle="1" w:styleId="C791A034285F4F0D84405CADA90ADD4B">
    <w:name w:val="C791A034285F4F0D84405CADA90ADD4B"/>
    <w:rsid w:val="001544BC"/>
  </w:style>
  <w:style w:type="paragraph" w:customStyle="1" w:styleId="F493A7F3D03341DA8EFF3EB5291C45E0">
    <w:name w:val="F493A7F3D03341DA8EFF3EB5291C45E0"/>
    <w:rsid w:val="001544BC"/>
  </w:style>
  <w:style w:type="paragraph" w:customStyle="1" w:styleId="CA47148622234CC1BF43E5D04121401D">
    <w:name w:val="CA47148622234CC1BF43E5D04121401D"/>
    <w:rsid w:val="001544BC"/>
  </w:style>
  <w:style w:type="paragraph" w:customStyle="1" w:styleId="3390AB91BF29438796597ED26DA590421">
    <w:name w:val="3390AB91BF29438796597ED26DA590421"/>
    <w:rsid w:val="001544BC"/>
    <w:pPr>
      <w:spacing w:after="40" w:line="280" w:lineRule="atLeast"/>
    </w:pPr>
    <w:rPr>
      <w:rFonts w:eastAsia="Times New Roman" w:cs="Times New Roman"/>
      <w:szCs w:val="24"/>
    </w:rPr>
  </w:style>
  <w:style w:type="paragraph" w:customStyle="1" w:styleId="4153F85490AA413AB6D596B0DC8C16521">
    <w:name w:val="4153F85490AA413AB6D596B0DC8C16521"/>
    <w:rsid w:val="001544BC"/>
    <w:pPr>
      <w:spacing w:after="40" w:line="280" w:lineRule="atLeast"/>
    </w:pPr>
    <w:rPr>
      <w:rFonts w:eastAsia="Times New Roman" w:cs="Times New Roman"/>
      <w:szCs w:val="24"/>
    </w:rPr>
  </w:style>
  <w:style w:type="paragraph" w:customStyle="1" w:styleId="7C993854CDF84A348301034B62EC338A1">
    <w:name w:val="7C993854CDF84A348301034B62EC338A1"/>
    <w:rsid w:val="001544BC"/>
    <w:pPr>
      <w:spacing w:after="40" w:line="280" w:lineRule="atLeast"/>
    </w:pPr>
    <w:rPr>
      <w:rFonts w:eastAsia="Times New Roman" w:cs="Times New Roman"/>
      <w:szCs w:val="24"/>
    </w:rPr>
  </w:style>
  <w:style w:type="paragraph" w:customStyle="1" w:styleId="6AD297056243461F8953D07A57E0B3661">
    <w:name w:val="6AD297056243461F8953D07A57E0B3661"/>
    <w:rsid w:val="001544BC"/>
    <w:pPr>
      <w:spacing w:after="40" w:line="280" w:lineRule="atLeast"/>
    </w:pPr>
    <w:rPr>
      <w:rFonts w:eastAsia="Times New Roman" w:cs="Times New Roman"/>
      <w:szCs w:val="24"/>
    </w:rPr>
  </w:style>
  <w:style w:type="paragraph" w:customStyle="1" w:styleId="28CE50B3706B437EAC0FD691E1821B221">
    <w:name w:val="28CE50B3706B437EAC0FD691E1821B221"/>
    <w:rsid w:val="001544BC"/>
    <w:pPr>
      <w:spacing w:after="40" w:line="280" w:lineRule="atLeast"/>
    </w:pPr>
    <w:rPr>
      <w:rFonts w:eastAsia="Times New Roman" w:cs="Times New Roman"/>
      <w:szCs w:val="24"/>
    </w:rPr>
  </w:style>
  <w:style w:type="paragraph" w:customStyle="1" w:styleId="BEBDAED4DE3E430998C13890AE7E9A75">
    <w:name w:val="BEBDAED4DE3E430998C13890AE7E9A75"/>
    <w:rsid w:val="00E65759"/>
  </w:style>
  <w:style w:type="paragraph" w:customStyle="1" w:styleId="7CB0C0479A3046709322D264591FF8CF">
    <w:name w:val="7CB0C0479A3046709322D264591FF8CF"/>
    <w:rsid w:val="00E65759"/>
  </w:style>
  <w:style w:type="paragraph" w:customStyle="1" w:styleId="0F2F6DD00FE04379BA57C9EF953D0018">
    <w:name w:val="0F2F6DD00FE04379BA57C9EF953D0018"/>
    <w:rsid w:val="00E65759"/>
  </w:style>
  <w:style w:type="paragraph" w:customStyle="1" w:styleId="876BE71406654FC5B97F33DB9AA55AC2">
    <w:name w:val="876BE71406654FC5B97F33DB9AA55AC2"/>
    <w:rsid w:val="00E65759"/>
  </w:style>
  <w:style w:type="paragraph" w:customStyle="1" w:styleId="D47A19D0883642B5971AD624B824955D">
    <w:name w:val="D47A19D0883642B5971AD624B824955D"/>
    <w:rsid w:val="00E65759"/>
  </w:style>
  <w:style w:type="paragraph" w:customStyle="1" w:styleId="F28DEB21CB68471C902D907EB75B956D">
    <w:name w:val="F28DEB21CB68471C902D907EB75B956D"/>
    <w:rsid w:val="00E65759"/>
  </w:style>
  <w:style w:type="paragraph" w:customStyle="1" w:styleId="6DB6E48C7A5D402CA624944C8CE691EE">
    <w:name w:val="6DB6E48C7A5D402CA624944C8CE691EE"/>
    <w:rsid w:val="00E65759"/>
  </w:style>
  <w:style w:type="paragraph" w:customStyle="1" w:styleId="E8F9867B63FB4E059B3777E45DD67858">
    <w:name w:val="E8F9867B63FB4E059B3777E45DD67858"/>
    <w:rsid w:val="00E65759"/>
  </w:style>
  <w:style w:type="paragraph" w:customStyle="1" w:styleId="EC68CD65DD2145D185177C82858D431A">
    <w:name w:val="EC68CD65DD2145D185177C82858D431A"/>
    <w:rsid w:val="00E65759"/>
  </w:style>
  <w:style w:type="paragraph" w:customStyle="1" w:styleId="21B6DB6E21F94619AD0722A3E9931FFB">
    <w:name w:val="21B6DB6E21F94619AD0722A3E9931FFB"/>
    <w:rsid w:val="00E65759"/>
  </w:style>
  <w:style w:type="paragraph" w:customStyle="1" w:styleId="B32685A43B8B427795C27BCB39FEEAE7">
    <w:name w:val="B32685A43B8B427795C27BCB39FEEAE7"/>
    <w:rsid w:val="00E65759"/>
  </w:style>
  <w:style w:type="paragraph" w:customStyle="1" w:styleId="E923ADEBF84944E2AD57D8F1BF1293F1">
    <w:name w:val="E923ADEBF84944E2AD57D8F1BF1293F1"/>
    <w:rsid w:val="00E65759"/>
  </w:style>
  <w:style w:type="paragraph" w:customStyle="1" w:styleId="C1FADED9CCD8431FB198A7065C97D74E">
    <w:name w:val="C1FADED9CCD8431FB198A7065C97D74E"/>
    <w:rsid w:val="00E65759"/>
  </w:style>
  <w:style w:type="paragraph" w:customStyle="1" w:styleId="B6224C009544466985846F008C28937E">
    <w:name w:val="B6224C009544466985846F008C28937E"/>
    <w:rsid w:val="00E65759"/>
  </w:style>
  <w:style w:type="paragraph" w:customStyle="1" w:styleId="3FA9BF7A0B75489CAFC58636FA2F8219">
    <w:name w:val="3FA9BF7A0B75489CAFC58636FA2F8219"/>
    <w:rsid w:val="00E65759"/>
  </w:style>
  <w:style w:type="paragraph" w:customStyle="1" w:styleId="1EBB62E98EE045C5AA5FAAEACA4C3347">
    <w:name w:val="1EBB62E98EE045C5AA5FAAEACA4C3347"/>
    <w:rsid w:val="00E65759"/>
  </w:style>
  <w:style w:type="paragraph" w:customStyle="1" w:styleId="4AA667E82F264E4A9B556D4112B44253">
    <w:name w:val="4AA667E82F264E4A9B556D4112B44253"/>
    <w:rsid w:val="00E65759"/>
  </w:style>
  <w:style w:type="paragraph" w:customStyle="1" w:styleId="C03C934E70DE4846BA97B0252D42EEFE">
    <w:name w:val="C03C934E70DE4846BA97B0252D42EEFE"/>
    <w:rsid w:val="00E65759"/>
  </w:style>
  <w:style w:type="paragraph" w:customStyle="1" w:styleId="02B82DEF0CF84BAAB2C1DE058E95753A">
    <w:name w:val="02B82DEF0CF84BAAB2C1DE058E95753A"/>
    <w:rsid w:val="00E65759"/>
  </w:style>
  <w:style w:type="paragraph" w:customStyle="1" w:styleId="8AFDE732A4F2423AA986DFE07F7F276B">
    <w:name w:val="8AFDE732A4F2423AA986DFE07F7F276B"/>
    <w:rsid w:val="00E65759"/>
  </w:style>
  <w:style w:type="paragraph" w:customStyle="1" w:styleId="55B518B332DA4CC6B7C60761B945AB4F">
    <w:name w:val="55B518B332DA4CC6B7C60761B945AB4F"/>
    <w:rsid w:val="00E65759"/>
  </w:style>
  <w:style w:type="paragraph" w:customStyle="1" w:styleId="0A46E3285DF64ECCBCE68C94ECF3300E">
    <w:name w:val="0A46E3285DF64ECCBCE68C94ECF3300E"/>
    <w:rsid w:val="00E65759"/>
  </w:style>
  <w:style w:type="paragraph" w:customStyle="1" w:styleId="43FC519F53BF481B9E613BB07B060B4C">
    <w:name w:val="43FC519F53BF481B9E613BB07B060B4C"/>
    <w:rsid w:val="00E65759"/>
  </w:style>
  <w:style w:type="paragraph" w:customStyle="1" w:styleId="7A010134C1CF45B6895C5E81849A3C50">
    <w:name w:val="7A010134C1CF45B6895C5E81849A3C50"/>
    <w:rsid w:val="00E65759"/>
  </w:style>
  <w:style w:type="paragraph" w:customStyle="1" w:styleId="1058B559317743B78BA5B8EA76734F5A">
    <w:name w:val="1058B559317743B78BA5B8EA76734F5A"/>
    <w:rsid w:val="00E65759"/>
  </w:style>
  <w:style w:type="paragraph" w:customStyle="1" w:styleId="DF010D6212404C608576BD555D4ACDE3">
    <w:name w:val="DF010D6212404C608576BD555D4ACDE3"/>
    <w:rsid w:val="00E65759"/>
  </w:style>
  <w:style w:type="paragraph" w:customStyle="1" w:styleId="955F413225AF4BECAAB8479CB3B45F42">
    <w:name w:val="955F413225AF4BECAAB8479CB3B45F42"/>
    <w:rsid w:val="00E65759"/>
  </w:style>
  <w:style w:type="paragraph" w:customStyle="1" w:styleId="8A73EAAF05394AB3AC30009833DDD94E">
    <w:name w:val="8A73EAAF05394AB3AC30009833DDD94E"/>
    <w:rsid w:val="00E65759"/>
  </w:style>
  <w:style w:type="paragraph" w:customStyle="1" w:styleId="5BAEC7068F9F4ADE8191E6B5ADCC9320">
    <w:name w:val="5BAEC7068F9F4ADE8191E6B5ADCC9320"/>
    <w:rsid w:val="00E65759"/>
  </w:style>
  <w:style w:type="paragraph" w:customStyle="1" w:styleId="FD84DF2A1A9C4B90A781DEC18AF4386B">
    <w:name w:val="FD84DF2A1A9C4B90A781DEC18AF4386B"/>
    <w:rsid w:val="00E65759"/>
  </w:style>
  <w:style w:type="paragraph" w:customStyle="1" w:styleId="1AA9162ED0EE469EA5733597AAB3A40E">
    <w:name w:val="1AA9162ED0EE469EA5733597AAB3A40E"/>
    <w:rsid w:val="00E65759"/>
  </w:style>
  <w:style w:type="paragraph" w:customStyle="1" w:styleId="80115550B6334D3C8D92D9FDF1B8866A">
    <w:name w:val="80115550B6334D3C8D92D9FDF1B8866A"/>
    <w:rsid w:val="00E65759"/>
  </w:style>
  <w:style w:type="paragraph" w:customStyle="1" w:styleId="D620F6B2AA514AE28B62753AE07B4532">
    <w:name w:val="D620F6B2AA514AE28B62753AE07B4532"/>
    <w:rsid w:val="00E65759"/>
  </w:style>
  <w:style w:type="paragraph" w:customStyle="1" w:styleId="6FCB91B01B71430A91ADDAC5CE86AD87">
    <w:name w:val="6FCB91B01B71430A91ADDAC5CE86AD87"/>
    <w:rsid w:val="00E65759"/>
  </w:style>
  <w:style w:type="paragraph" w:customStyle="1" w:styleId="14562CEE64164EE1969C33582E505DF6">
    <w:name w:val="14562CEE64164EE1969C33582E505DF6"/>
    <w:rsid w:val="00E65759"/>
  </w:style>
  <w:style w:type="paragraph" w:customStyle="1" w:styleId="DD3BCD7D2E564DD9B4CDA8A2A585CF9C">
    <w:name w:val="DD3BCD7D2E564DD9B4CDA8A2A585CF9C"/>
    <w:rsid w:val="00E65759"/>
  </w:style>
  <w:style w:type="paragraph" w:customStyle="1" w:styleId="B626C3A02BEA432085C2EEF49A3A417C">
    <w:name w:val="B626C3A02BEA432085C2EEF49A3A417C"/>
    <w:rsid w:val="00E65759"/>
  </w:style>
  <w:style w:type="paragraph" w:customStyle="1" w:styleId="E36D658A0F3248ACB98EC622E8983CC5">
    <w:name w:val="E36D658A0F3248ACB98EC622E8983CC5"/>
    <w:rsid w:val="00E65759"/>
  </w:style>
  <w:style w:type="paragraph" w:customStyle="1" w:styleId="300A3709AAE44468B5FCD4E709979893">
    <w:name w:val="300A3709AAE44468B5FCD4E709979893"/>
    <w:rsid w:val="00E65759"/>
  </w:style>
  <w:style w:type="paragraph" w:customStyle="1" w:styleId="2A120CD7975C4A93A49278A213E1A9D9">
    <w:name w:val="2A120CD7975C4A93A49278A213E1A9D9"/>
    <w:rsid w:val="00E65759"/>
  </w:style>
  <w:style w:type="paragraph" w:customStyle="1" w:styleId="718EEABA96DF4B11A2BE96E90A6B9AD8">
    <w:name w:val="718EEABA96DF4B11A2BE96E90A6B9AD8"/>
    <w:rsid w:val="00E65759"/>
  </w:style>
  <w:style w:type="paragraph" w:customStyle="1" w:styleId="BB151291079F4829B1E40E3542E60533">
    <w:name w:val="BB151291079F4829B1E40E3542E60533"/>
    <w:rsid w:val="00E65759"/>
  </w:style>
  <w:style w:type="paragraph" w:customStyle="1" w:styleId="ABAECFFD0634480E9CC8E8CBE236A63A">
    <w:name w:val="ABAECFFD0634480E9CC8E8CBE236A63A"/>
    <w:rsid w:val="00E65759"/>
  </w:style>
  <w:style w:type="paragraph" w:customStyle="1" w:styleId="36083A2B39AE49D6B31CA06C96EB5751">
    <w:name w:val="36083A2B39AE49D6B31CA06C96EB5751"/>
    <w:rsid w:val="00E65759"/>
  </w:style>
  <w:style w:type="paragraph" w:customStyle="1" w:styleId="9F31685324034EE5A1D40E021600EE55">
    <w:name w:val="9F31685324034EE5A1D40E021600EE55"/>
    <w:rsid w:val="00E65759"/>
  </w:style>
  <w:style w:type="paragraph" w:customStyle="1" w:styleId="5CB7A4532D4B4610BAC46E1159AEAA12">
    <w:name w:val="5CB7A4532D4B4610BAC46E1159AEAA12"/>
    <w:rsid w:val="00E65759"/>
  </w:style>
  <w:style w:type="paragraph" w:customStyle="1" w:styleId="2C54510E440F483B9015E7CA18055815">
    <w:name w:val="2C54510E440F483B9015E7CA18055815"/>
    <w:rsid w:val="00E65759"/>
  </w:style>
  <w:style w:type="paragraph" w:customStyle="1" w:styleId="E54FE9FC918A49FBA095B31E09F027F1">
    <w:name w:val="E54FE9FC918A49FBA095B31E09F027F1"/>
    <w:rsid w:val="00E65759"/>
  </w:style>
  <w:style w:type="paragraph" w:customStyle="1" w:styleId="36BD59B63B1341B7B7FA68C2B9B05205">
    <w:name w:val="36BD59B63B1341B7B7FA68C2B9B05205"/>
    <w:rsid w:val="00E65759"/>
  </w:style>
  <w:style w:type="paragraph" w:customStyle="1" w:styleId="B0491B5BF2794ED9B5A39DC21A47747F">
    <w:name w:val="B0491B5BF2794ED9B5A39DC21A47747F"/>
    <w:rsid w:val="00E65759"/>
  </w:style>
  <w:style w:type="paragraph" w:customStyle="1" w:styleId="FCBA7A87415748B19968E8C76C49B872">
    <w:name w:val="FCBA7A87415748B19968E8C76C49B872"/>
    <w:rsid w:val="00E65759"/>
  </w:style>
  <w:style w:type="paragraph" w:customStyle="1" w:styleId="3D7AE2B11EAC45CB97F4A32785C055F1">
    <w:name w:val="3D7AE2B11EAC45CB97F4A32785C055F1"/>
    <w:rsid w:val="00E65759"/>
  </w:style>
  <w:style w:type="paragraph" w:customStyle="1" w:styleId="3F8EF25525364A5D9886BDF188CE3CCC">
    <w:name w:val="3F8EF25525364A5D9886BDF188CE3CCC"/>
    <w:rsid w:val="00E65759"/>
  </w:style>
  <w:style w:type="paragraph" w:customStyle="1" w:styleId="45AC170249F14021B3FF367D9E94110D">
    <w:name w:val="45AC170249F14021B3FF367D9E94110D"/>
    <w:rsid w:val="00E65759"/>
  </w:style>
  <w:style w:type="paragraph" w:customStyle="1" w:styleId="4AE0C80AE2124AA0A3A2161A55A38B77">
    <w:name w:val="4AE0C80AE2124AA0A3A2161A55A38B77"/>
    <w:rsid w:val="00E65759"/>
  </w:style>
  <w:style w:type="paragraph" w:customStyle="1" w:styleId="02ED14E4E0FB4E668ACEBBD2F814B762">
    <w:name w:val="02ED14E4E0FB4E668ACEBBD2F814B762"/>
    <w:rsid w:val="00E65759"/>
  </w:style>
  <w:style w:type="paragraph" w:customStyle="1" w:styleId="5C518827302A4604AE1F0B06F9F9010E">
    <w:name w:val="5C518827302A4604AE1F0B06F9F9010E"/>
    <w:rsid w:val="00E65759"/>
  </w:style>
  <w:style w:type="paragraph" w:customStyle="1" w:styleId="B2336C66D9554857BF748BEF111342AB">
    <w:name w:val="B2336C66D9554857BF748BEF111342AB"/>
    <w:rsid w:val="00E65759"/>
  </w:style>
  <w:style w:type="paragraph" w:customStyle="1" w:styleId="109FEE82AE234313A57ACD850717D34D">
    <w:name w:val="109FEE82AE234313A57ACD850717D34D"/>
    <w:rsid w:val="00E65759"/>
  </w:style>
  <w:style w:type="paragraph" w:customStyle="1" w:styleId="2120610F17CD4A6A9E0DD92C476D3E02">
    <w:name w:val="2120610F17CD4A6A9E0DD92C476D3E02"/>
    <w:rsid w:val="00E65759"/>
  </w:style>
  <w:style w:type="paragraph" w:customStyle="1" w:styleId="DD65B7602E6642559364C26CE4B93490">
    <w:name w:val="DD65B7602E6642559364C26CE4B93490"/>
    <w:rsid w:val="00E65759"/>
  </w:style>
  <w:style w:type="paragraph" w:customStyle="1" w:styleId="4FC958A658754D889DF03D60D25C963A">
    <w:name w:val="4FC958A658754D889DF03D60D25C963A"/>
    <w:rsid w:val="00E65759"/>
  </w:style>
  <w:style w:type="paragraph" w:customStyle="1" w:styleId="D8F5E56DA4C047B1A65F2EE73ADD5CA6">
    <w:name w:val="D8F5E56DA4C047B1A65F2EE73ADD5CA6"/>
    <w:rsid w:val="00E65759"/>
  </w:style>
  <w:style w:type="paragraph" w:customStyle="1" w:styleId="E846ACDFF3E74B7C8D85D552042C99B1">
    <w:name w:val="E846ACDFF3E74B7C8D85D552042C99B1"/>
    <w:rsid w:val="00E65759"/>
  </w:style>
  <w:style w:type="paragraph" w:customStyle="1" w:styleId="F5058A9401F548B482A7C98D70661D44">
    <w:name w:val="F5058A9401F548B482A7C98D70661D44"/>
    <w:rsid w:val="00E65759"/>
  </w:style>
  <w:style w:type="paragraph" w:customStyle="1" w:styleId="30708F17B91941C88768D3C8895CFB50">
    <w:name w:val="30708F17B91941C88768D3C8895CFB50"/>
    <w:rsid w:val="00E65759"/>
  </w:style>
  <w:style w:type="paragraph" w:customStyle="1" w:styleId="08E75F2303EA4863B6AE88BE3509E391">
    <w:name w:val="08E75F2303EA4863B6AE88BE3509E391"/>
    <w:rsid w:val="00E65759"/>
  </w:style>
  <w:style w:type="paragraph" w:customStyle="1" w:styleId="11E3A90C7BD34CF6BE12C1FE7DFB6168">
    <w:name w:val="11E3A90C7BD34CF6BE12C1FE7DFB6168"/>
    <w:rsid w:val="00E65759"/>
  </w:style>
  <w:style w:type="paragraph" w:customStyle="1" w:styleId="1F22F8DEB3354EC586E406E83208EA1C">
    <w:name w:val="1F22F8DEB3354EC586E406E83208EA1C"/>
    <w:rsid w:val="00E65759"/>
  </w:style>
  <w:style w:type="paragraph" w:customStyle="1" w:styleId="539DEBC631C54B829B1E359017F6842A">
    <w:name w:val="539DEBC631C54B829B1E359017F6842A"/>
    <w:rsid w:val="00E65759"/>
  </w:style>
  <w:style w:type="paragraph" w:customStyle="1" w:styleId="FC648D0DCD7D4A69BC0E33057CCE24C9">
    <w:name w:val="FC648D0DCD7D4A69BC0E33057CCE24C9"/>
    <w:rsid w:val="00E65759"/>
  </w:style>
  <w:style w:type="paragraph" w:customStyle="1" w:styleId="0A7F2948DB8E49B59AD151DDFD9B407C">
    <w:name w:val="0A7F2948DB8E49B59AD151DDFD9B407C"/>
    <w:rsid w:val="00E65759"/>
  </w:style>
  <w:style w:type="paragraph" w:customStyle="1" w:styleId="F65C451B94AD433F985C55F32A42D9E4">
    <w:name w:val="F65C451B94AD433F985C55F32A42D9E4"/>
    <w:rsid w:val="00E65759"/>
  </w:style>
  <w:style w:type="paragraph" w:customStyle="1" w:styleId="6CAA67EAFF554F37969AB61C311F7792">
    <w:name w:val="6CAA67EAFF554F37969AB61C311F7792"/>
    <w:rsid w:val="00E65759"/>
  </w:style>
  <w:style w:type="paragraph" w:customStyle="1" w:styleId="6C047C828BF642BD9EA127CF3BDD1305">
    <w:name w:val="6C047C828BF642BD9EA127CF3BDD1305"/>
    <w:rsid w:val="00E65759"/>
  </w:style>
  <w:style w:type="paragraph" w:customStyle="1" w:styleId="98AE5A4D11BB47E9A4CBC713137EDDA2">
    <w:name w:val="98AE5A4D11BB47E9A4CBC713137EDDA2"/>
    <w:rsid w:val="00E65759"/>
  </w:style>
  <w:style w:type="paragraph" w:customStyle="1" w:styleId="AFE290922FD840538A9F379F5E37DDAF">
    <w:name w:val="AFE290922FD840538A9F379F5E37DDAF"/>
    <w:rsid w:val="00E65759"/>
  </w:style>
  <w:style w:type="paragraph" w:customStyle="1" w:styleId="5F092FA19357476C94EA0AA833AA0F2F">
    <w:name w:val="5F092FA19357476C94EA0AA833AA0F2F"/>
    <w:rsid w:val="00E65759"/>
  </w:style>
  <w:style w:type="paragraph" w:customStyle="1" w:styleId="4F28615C2E88459B983EF412CBDE7373">
    <w:name w:val="4F28615C2E88459B983EF412CBDE7373"/>
    <w:rsid w:val="00E65759"/>
  </w:style>
  <w:style w:type="paragraph" w:customStyle="1" w:styleId="C310FAF60D0F4698B9DEEE3776CF5F49">
    <w:name w:val="C310FAF60D0F4698B9DEEE3776CF5F49"/>
    <w:rsid w:val="00E65759"/>
  </w:style>
  <w:style w:type="paragraph" w:customStyle="1" w:styleId="6048FBE7807C415DA7548A488EE8A039">
    <w:name w:val="6048FBE7807C415DA7548A488EE8A039"/>
    <w:rsid w:val="00E65759"/>
  </w:style>
  <w:style w:type="paragraph" w:customStyle="1" w:styleId="B77523F7F4884AB49C6D464CE92EBC02">
    <w:name w:val="B77523F7F4884AB49C6D464CE92EBC02"/>
    <w:rsid w:val="00E65759"/>
  </w:style>
  <w:style w:type="paragraph" w:customStyle="1" w:styleId="1DE8CD5708CF44EB8FCA0954776726DB">
    <w:name w:val="1DE8CD5708CF44EB8FCA0954776726DB"/>
    <w:rsid w:val="00E65759"/>
  </w:style>
  <w:style w:type="paragraph" w:customStyle="1" w:styleId="D4CE48E871FA4E7084301077FE4B5EC3">
    <w:name w:val="D4CE48E871FA4E7084301077FE4B5EC3"/>
    <w:rsid w:val="00E65759"/>
  </w:style>
  <w:style w:type="paragraph" w:customStyle="1" w:styleId="1E9C4E0AA83B424E99BB530DB351B0E8">
    <w:name w:val="1E9C4E0AA83B424E99BB530DB351B0E8"/>
    <w:rsid w:val="00E65759"/>
  </w:style>
  <w:style w:type="paragraph" w:customStyle="1" w:styleId="DB1B60E54EAE4BC6969E260809B45B3C">
    <w:name w:val="DB1B60E54EAE4BC6969E260809B45B3C"/>
    <w:rsid w:val="00E65759"/>
  </w:style>
  <w:style w:type="paragraph" w:customStyle="1" w:styleId="95591FAA5B2743EA86481D3301644DE7">
    <w:name w:val="95591FAA5B2743EA86481D3301644DE7"/>
    <w:rsid w:val="00E65759"/>
  </w:style>
  <w:style w:type="paragraph" w:customStyle="1" w:styleId="5BE56C180C534278BB1DA24F1E1FE6CA">
    <w:name w:val="5BE56C180C534278BB1DA24F1E1FE6CA"/>
    <w:rsid w:val="00E65759"/>
  </w:style>
  <w:style w:type="paragraph" w:customStyle="1" w:styleId="8FD735105227460F9BAC78A956181087">
    <w:name w:val="8FD735105227460F9BAC78A956181087"/>
    <w:rsid w:val="00E65759"/>
  </w:style>
  <w:style w:type="paragraph" w:customStyle="1" w:styleId="E9AC490C1CF64EB2B81B663B310A45A3">
    <w:name w:val="E9AC490C1CF64EB2B81B663B310A45A3"/>
    <w:rsid w:val="00E65759"/>
  </w:style>
  <w:style w:type="paragraph" w:customStyle="1" w:styleId="A8263F94602048F380AEF8DB50743303">
    <w:name w:val="A8263F94602048F380AEF8DB50743303"/>
    <w:rsid w:val="00E65759"/>
  </w:style>
  <w:style w:type="paragraph" w:customStyle="1" w:styleId="B3F257B93E2B49ECAA20B895A3641884">
    <w:name w:val="B3F257B93E2B49ECAA20B895A3641884"/>
    <w:rsid w:val="00E65759"/>
  </w:style>
  <w:style w:type="paragraph" w:customStyle="1" w:styleId="263C15476EFE481DB4D8CB05E3F0D76A">
    <w:name w:val="263C15476EFE481DB4D8CB05E3F0D76A"/>
    <w:rsid w:val="00E65759"/>
  </w:style>
  <w:style w:type="paragraph" w:customStyle="1" w:styleId="1F813EC70B7247D2B5F2DAAB3E750F7E">
    <w:name w:val="1F813EC70B7247D2B5F2DAAB3E750F7E"/>
    <w:rsid w:val="00E65759"/>
  </w:style>
  <w:style w:type="paragraph" w:customStyle="1" w:styleId="F36B975E723E4B849C93EA9FAC6B0F12">
    <w:name w:val="F36B975E723E4B849C93EA9FAC6B0F12"/>
    <w:rsid w:val="00E65759"/>
  </w:style>
  <w:style w:type="paragraph" w:customStyle="1" w:styleId="13A11FD5F6124D79AB76B36C61428AE6">
    <w:name w:val="13A11FD5F6124D79AB76B36C61428AE6"/>
    <w:rsid w:val="00E65759"/>
  </w:style>
  <w:style w:type="paragraph" w:customStyle="1" w:styleId="D55E008B2AA94517BE2C596FE49306DC">
    <w:name w:val="D55E008B2AA94517BE2C596FE49306DC"/>
    <w:rsid w:val="00E65759"/>
  </w:style>
  <w:style w:type="paragraph" w:customStyle="1" w:styleId="A8FD4DF514604A669CAF4C8C5668EED4">
    <w:name w:val="A8FD4DF514604A669CAF4C8C5668EED4"/>
    <w:rsid w:val="00E65759"/>
  </w:style>
  <w:style w:type="paragraph" w:customStyle="1" w:styleId="06CA07C5D56D42459386531A8C20F128">
    <w:name w:val="06CA07C5D56D42459386531A8C20F128"/>
    <w:rsid w:val="00E65759"/>
  </w:style>
  <w:style w:type="paragraph" w:customStyle="1" w:styleId="047AC2C9E9884DC588D2AB26F7D11FCA">
    <w:name w:val="047AC2C9E9884DC588D2AB26F7D11FCA"/>
    <w:rsid w:val="00E65759"/>
  </w:style>
  <w:style w:type="paragraph" w:customStyle="1" w:styleId="B49A40C57C354BE8B2C7E104CB764045">
    <w:name w:val="B49A40C57C354BE8B2C7E104CB764045"/>
    <w:rsid w:val="00E65759"/>
  </w:style>
  <w:style w:type="paragraph" w:customStyle="1" w:styleId="493296AFA718447BA6A6DE95FCE88193">
    <w:name w:val="493296AFA718447BA6A6DE95FCE88193"/>
    <w:rsid w:val="00E65759"/>
  </w:style>
  <w:style w:type="paragraph" w:customStyle="1" w:styleId="7286600C6EF341EFB7AFA511F4F02740">
    <w:name w:val="7286600C6EF341EFB7AFA511F4F02740"/>
    <w:rsid w:val="00E65759"/>
  </w:style>
  <w:style w:type="paragraph" w:customStyle="1" w:styleId="3B3AA20B8A6F4FA58FCD821FC7B5611E">
    <w:name w:val="3B3AA20B8A6F4FA58FCD821FC7B5611E"/>
    <w:rsid w:val="00E65759"/>
  </w:style>
  <w:style w:type="paragraph" w:customStyle="1" w:styleId="C2F362E8BA7549D1B47294BCCEB02E0B">
    <w:name w:val="C2F362E8BA7549D1B47294BCCEB02E0B"/>
    <w:rsid w:val="00E65759"/>
  </w:style>
  <w:style w:type="paragraph" w:customStyle="1" w:styleId="9DA557E3F2D6494AA1B4D7C69762AB6D">
    <w:name w:val="9DA557E3F2D6494AA1B4D7C69762AB6D"/>
    <w:rsid w:val="00E65759"/>
  </w:style>
  <w:style w:type="paragraph" w:customStyle="1" w:styleId="1558755481924E40A18DA448C3AECD2B">
    <w:name w:val="1558755481924E40A18DA448C3AECD2B"/>
    <w:rsid w:val="00E65759"/>
  </w:style>
  <w:style w:type="paragraph" w:customStyle="1" w:styleId="364FA121625C4BE4A936749E5D76B020">
    <w:name w:val="364FA121625C4BE4A936749E5D76B020"/>
    <w:rsid w:val="00E65759"/>
  </w:style>
  <w:style w:type="paragraph" w:customStyle="1" w:styleId="F9EAF1218EC3462D899B08D3266B8766">
    <w:name w:val="F9EAF1218EC3462D899B08D3266B8766"/>
    <w:rsid w:val="00E65759"/>
  </w:style>
  <w:style w:type="paragraph" w:customStyle="1" w:styleId="4C5B0D5CFEA34754B3C80B68845EF92E">
    <w:name w:val="4C5B0D5CFEA34754B3C80B68845EF92E"/>
    <w:rsid w:val="00E65759"/>
  </w:style>
  <w:style w:type="paragraph" w:customStyle="1" w:styleId="2977C564872842D39D79E7F12554F2EF">
    <w:name w:val="2977C564872842D39D79E7F12554F2EF"/>
    <w:rsid w:val="00E65759"/>
  </w:style>
  <w:style w:type="paragraph" w:customStyle="1" w:styleId="F120F2A43914439D878FE28AE3F590A4">
    <w:name w:val="F120F2A43914439D878FE28AE3F590A4"/>
    <w:rsid w:val="00E65759"/>
  </w:style>
  <w:style w:type="paragraph" w:customStyle="1" w:styleId="915820411C9C4D29AA7F2FC76A3FA6E3">
    <w:name w:val="915820411C9C4D29AA7F2FC76A3FA6E3"/>
    <w:rsid w:val="00E65759"/>
  </w:style>
  <w:style w:type="paragraph" w:customStyle="1" w:styleId="3CB3483DB31F4D6E84D89BADAB587934">
    <w:name w:val="3CB3483DB31F4D6E84D89BADAB587934"/>
    <w:rsid w:val="00E65759"/>
  </w:style>
  <w:style w:type="paragraph" w:customStyle="1" w:styleId="8B8139852F3E4930ACEB4A578A7A2D3A">
    <w:name w:val="8B8139852F3E4930ACEB4A578A7A2D3A"/>
    <w:rsid w:val="00E65759"/>
  </w:style>
  <w:style w:type="paragraph" w:customStyle="1" w:styleId="5A4825B52AE44F669FA260053B91A0B1">
    <w:name w:val="5A4825B52AE44F669FA260053B91A0B1"/>
    <w:rsid w:val="00E65759"/>
  </w:style>
  <w:style w:type="paragraph" w:customStyle="1" w:styleId="123030DB6F0747E6BB500B0F7B790F48">
    <w:name w:val="123030DB6F0747E6BB500B0F7B790F48"/>
    <w:rsid w:val="00E65759"/>
  </w:style>
  <w:style w:type="paragraph" w:customStyle="1" w:styleId="2D5348AD6A1848DE8A7DE1627A68AA61">
    <w:name w:val="2D5348AD6A1848DE8A7DE1627A68AA61"/>
    <w:rsid w:val="00E65759"/>
  </w:style>
  <w:style w:type="paragraph" w:customStyle="1" w:styleId="EBF5DAA1280146A0AA2BF3DF1CDC8EA9">
    <w:name w:val="EBF5DAA1280146A0AA2BF3DF1CDC8EA9"/>
    <w:rsid w:val="00E65759"/>
  </w:style>
  <w:style w:type="paragraph" w:customStyle="1" w:styleId="782A00254E094890BD1E220E39C548FA">
    <w:name w:val="782A00254E094890BD1E220E39C548FA"/>
    <w:rsid w:val="00E65759"/>
  </w:style>
  <w:style w:type="paragraph" w:customStyle="1" w:styleId="BC11F2AFDCA44372A09387070EDAE823">
    <w:name w:val="BC11F2AFDCA44372A09387070EDAE823"/>
    <w:rsid w:val="00E65759"/>
  </w:style>
  <w:style w:type="paragraph" w:customStyle="1" w:styleId="57D03514950340BCA3515C617E8F9FD9">
    <w:name w:val="57D03514950340BCA3515C617E8F9FD9"/>
    <w:rsid w:val="00E65759"/>
  </w:style>
  <w:style w:type="paragraph" w:customStyle="1" w:styleId="A4EC22FFE30C40C295DB702C022C15F1">
    <w:name w:val="A4EC22FFE30C40C295DB702C022C15F1"/>
    <w:rsid w:val="00E65759"/>
  </w:style>
  <w:style w:type="paragraph" w:customStyle="1" w:styleId="833261A63978462AAA1CC64CB7FD186E">
    <w:name w:val="833261A63978462AAA1CC64CB7FD186E"/>
    <w:rsid w:val="00E65759"/>
  </w:style>
  <w:style w:type="paragraph" w:customStyle="1" w:styleId="B9906BB6AECF4B6B94B7562599EF0973">
    <w:name w:val="B9906BB6AECF4B6B94B7562599EF0973"/>
    <w:rsid w:val="00E65759"/>
  </w:style>
  <w:style w:type="paragraph" w:customStyle="1" w:styleId="93E8182C5C9542C9A7745F92D6BE86B2">
    <w:name w:val="93E8182C5C9542C9A7745F92D6BE86B2"/>
    <w:rsid w:val="00E65759"/>
  </w:style>
  <w:style w:type="paragraph" w:customStyle="1" w:styleId="81DDC2AA97DE4519883AFE187E73FB76">
    <w:name w:val="81DDC2AA97DE4519883AFE187E73FB76"/>
    <w:rsid w:val="00E65759"/>
  </w:style>
  <w:style w:type="paragraph" w:customStyle="1" w:styleId="B5A7EEC6B1AE4F14A4ADC383D9EF395D">
    <w:name w:val="B5A7EEC6B1AE4F14A4ADC383D9EF395D"/>
    <w:rsid w:val="00E65759"/>
  </w:style>
  <w:style w:type="paragraph" w:customStyle="1" w:styleId="1AFF1A077BEE49EEAEF6244F5B0AA376">
    <w:name w:val="1AFF1A077BEE49EEAEF6244F5B0AA376"/>
    <w:rsid w:val="00E65759"/>
  </w:style>
  <w:style w:type="paragraph" w:customStyle="1" w:styleId="8163809FFAD24A8BAFD52221E0AB2ADF">
    <w:name w:val="8163809FFAD24A8BAFD52221E0AB2ADF"/>
    <w:rsid w:val="00E65759"/>
  </w:style>
  <w:style w:type="paragraph" w:customStyle="1" w:styleId="66869ED2EB1E420E8AF12629797AD25D">
    <w:name w:val="66869ED2EB1E420E8AF12629797AD25D"/>
    <w:rsid w:val="00E65759"/>
  </w:style>
  <w:style w:type="paragraph" w:customStyle="1" w:styleId="05C4BAE0C1724340AA959AD73768A291">
    <w:name w:val="05C4BAE0C1724340AA959AD73768A291"/>
    <w:rsid w:val="00E65759"/>
  </w:style>
  <w:style w:type="paragraph" w:customStyle="1" w:styleId="EA747E0123F34143A83B0B0A0FFF36F0">
    <w:name w:val="EA747E0123F34143A83B0B0A0FFF36F0"/>
    <w:rsid w:val="00E65759"/>
  </w:style>
  <w:style w:type="paragraph" w:customStyle="1" w:styleId="EC3539F923694AD39A1D8976D9037E56">
    <w:name w:val="EC3539F923694AD39A1D8976D9037E56"/>
    <w:rsid w:val="00E65759"/>
  </w:style>
  <w:style w:type="paragraph" w:customStyle="1" w:styleId="E43E062A197A4746BCC92D1E99EE19FF">
    <w:name w:val="E43E062A197A4746BCC92D1E99EE19FF"/>
    <w:rsid w:val="00E65759"/>
  </w:style>
  <w:style w:type="paragraph" w:customStyle="1" w:styleId="013A6C5A97AC4A1B94CBAB9ADC764785">
    <w:name w:val="013A6C5A97AC4A1B94CBAB9ADC764785"/>
    <w:rsid w:val="00E65759"/>
  </w:style>
  <w:style w:type="paragraph" w:customStyle="1" w:styleId="4E098830A6EF4107B6AA04538F71845C">
    <w:name w:val="4E098830A6EF4107B6AA04538F71845C"/>
    <w:rsid w:val="00E65759"/>
  </w:style>
  <w:style w:type="paragraph" w:customStyle="1" w:styleId="AFCE1D3696D641F38125CDF76C51D668">
    <w:name w:val="AFCE1D3696D641F38125CDF76C51D668"/>
    <w:rsid w:val="00E65759"/>
  </w:style>
  <w:style w:type="paragraph" w:customStyle="1" w:styleId="B1A2A10DB469412F891C0205D1060303">
    <w:name w:val="B1A2A10DB469412F891C0205D1060303"/>
    <w:rsid w:val="00E65759"/>
  </w:style>
  <w:style w:type="paragraph" w:customStyle="1" w:styleId="8022EDDB5EA548E6AE29B57D6EF21FAA">
    <w:name w:val="8022EDDB5EA548E6AE29B57D6EF21FAA"/>
    <w:rsid w:val="00E65759"/>
  </w:style>
  <w:style w:type="paragraph" w:customStyle="1" w:styleId="95CFB7CFBDDB42458B33AA3D37458706">
    <w:name w:val="95CFB7CFBDDB42458B33AA3D37458706"/>
    <w:rsid w:val="00E65759"/>
  </w:style>
  <w:style w:type="paragraph" w:customStyle="1" w:styleId="2D2615D044E7428FB410C4DCDECC6267">
    <w:name w:val="2D2615D044E7428FB410C4DCDECC6267"/>
    <w:rsid w:val="00E65759"/>
  </w:style>
  <w:style w:type="paragraph" w:customStyle="1" w:styleId="1AA50967A74D456AAE66C531C98BB6A9">
    <w:name w:val="1AA50967A74D456AAE66C531C98BB6A9"/>
    <w:rsid w:val="00E65759"/>
  </w:style>
  <w:style w:type="paragraph" w:customStyle="1" w:styleId="34E0D1FD3C854E8B8E61E6A1AD02418B">
    <w:name w:val="34E0D1FD3C854E8B8E61E6A1AD02418B"/>
    <w:rsid w:val="00E65759"/>
  </w:style>
  <w:style w:type="paragraph" w:customStyle="1" w:styleId="559C903C2D024F159AE860135B924812">
    <w:name w:val="559C903C2D024F159AE860135B924812"/>
    <w:rsid w:val="00E65759"/>
  </w:style>
  <w:style w:type="paragraph" w:customStyle="1" w:styleId="6305C5A143D9429C8EC74D7B84FF74E9">
    <w:name w:val="6305C5A143D9429C8EC74D7B84FF74E9"/>
    <w:rsid w:val="00E65759"/>
  </w:style>
  <w:style w:type="paragraph" w:customStyle="1" w:styleId="560E58F6E0884420A0E74DF42B7D8E7F">
    <w:name w:val="560E58F6E0884420A0E74DF42B7D8E7F"/>
    <w:rsid w:val="00E65759"/>
  </w:style>
  <w:style w:type="paragraph" w:customStyle="1" w:styleId="EA28C41FB229499E9AA5F0E23A079D08">
    <w:name w:val="EA28C41FB229499E9AA5F0E23A079D08"/>
    <w:rsid w:val="00E65759"/>
  </w:style>
  <w:style w:type="paragraph" w:customStyle="1" w:styleId="996BA2DABCF0499FB6796D808AB0C372">
    <w:name w:val="996BA2DABCF0499FB6796D808AB0C372"/>
    <w:rsid w:val="00E65759"/>
  </w:style>
  <w:style w:type="paragraph" w:customStyle="1" w:styleId="7539896881824CBCA59B97EB27AA83CA">
    <w:name w:val="7539896881824CBCA59B97EB27AA83CA"/>
    <w:rsid w:val="00E65759"/>
  </w:style>
  <w:style w:type="paragraph" w:customStyle="1" w:styleId="C6FD296107D541279E555667C65576DB">
    <w:name w:val="C6FD296107D541279E555667C65576DB"/>
    <w:rsid w:val="00E65759"/>
  </w:style>
  <w:style w:type="paragraph" w:customStyle="1" w:styleId="30AF4CF534C04E07B3340F00F6D55075">
    <w:name w:val="30AF4CF534C04E07B3340F00F6D55075"/>
    <w:rsid w:val="00E65759"/>
  </w:style>
  <w:style w:type="paragraph" w:customStyle="1" w:styleId="61B0B12FBAD0486F8D64805B5898C9F5">
    <w:name w:val="61B0B12FBAD0486F8D64805B5898C9F5"/>
    <w:rsid w:val="00E65759"/>
  </w:style>
  <w:style w:type="paragraph" w:customStyle="1" w:styleId="92732EA1F69C418D8BC5E247ADC082CB">
    <w:name w:val="92732EA1F69C418D8BC5E247ADC082CB"/>
    <w:rsid w:val="00E65759"/>
  </w:style>
  <w:style w:type="paragraph" w:customStyle="1" w:styleId="A46FA38E64244452A2922E8A6B29AA73">
    <w:name w:val="A46FA38E64244452A2922E8A6B29AA73"/>
    <w:rsid w:val="00E65759"/>
  </w:style>
  <w:style w:type="paragraph" w:customStyle="1" w:styleId="7C56153D7BAE49C79167237E6361D58A">
    <w:name w:val="7C56153D7BAE49C79167237E6361D58A"/>
    <w:rsid w:val="00E65759"/>
  </w:style>
  <w:style w:type="paragraph" w:customStyle="1" w:styleId="4B2B1FCB74F74FF785AF92EDE5627265">
    <w:name w:val="4B2B1FCB74F74FF785AF92EDE5627265"/>
    <w:rsid w:val="00E65759"/>
  </w:style>
  <w:style w:type="paragraph" w:customStyle="1" w:styleId="DC544A16E0384424A57F6771A230B253">
    <w:name w:val="DC544A16E0384424A57F6771A230B253"/>
    <w:rsid w:val="00E65759"/>
  </w:style>
  <w:style w:type="paragraph" w:customStyle="1" w:styleId="F82B11D835724A70AD90F374849BEF50">
    <w:name w:val="F82B11D835724A70AD90F374849BEF50"/>
    <w:rsid w:val="00E65759"/>
  </w:style>
  <w:style w:type="paragraph" w:customStyle="1" w:styleId="EBD0369932754A5AB40B9C2967DA72E3">
    <w:name w:val="EBD0369932754A5AB40B9C2967DA72E3"/>
    <w:rsid w:val="00E65759"/>
  </w:style>
  <w:style w:type="paragraph" w:customStyle="1" w:styleId="5899243A94B14724BE082C98F76184C2">
    <w:name w:val="5899243A94B14724BE082C98F76184C2"/>
    <w:rsid w:val="00E65759"/>
  </w:style>
  <w:style w:type="paragraph" w:customStyle="1" w:styleId="07CDE38A478A42F4912DF526F78A3240">
    <w:name w:val="07CDE38A478A42F4912DF526F78A3240"/>
    <w:rsid w:val="00E65759"/>
  </w:style>
  <w:style w:type="paragraph" w:customStyle="1" w:styleId="A90AB5D72EE446D48EE162B489B749E9">
    <w:name w:val="A90AB5D72EE446D48EE162B489B749E9"/>
    <w:rsid w:val="00E65759"/>
  </w:style>
  <w:style w:type="paragraph" w:customStyle="1" w:styleId="76CDBA5474644AF28A64CECBEC2F45C3">
    <w:name w:val="76CDBA5474644AF28A64CECBEC2F45C3"/>
    <w:rsid w:val="00E65759"/>
  </w:style>
  <w:style w:type="paragraph" w:customStyle="1" w:styleId="EAE783F18F4E4168BDF022B80D7504B0">
    <w:name w:val="EAE783F18F4E4168BDF022B80D7504B0"/>
    <w:rsid w:val="00E65759"/>
  </w:style>
  <w:style w:type="paragraph" w:customStyle="1" w:styleId="A527DEE1B62F453F85EC09ECD9C8DC6C">
    <w:name w:val="A527DEE1B62F453F85EC09ECD9C8DC6C"/>
    <w:rsid w:val="00E65759"/>
  </w:style>
  <w:style w:type="paragraph" w:customStyle="1" w:styleId="387986E228194D35A17B915126A9A1BF">
    <w:name w:val="387986E228194D35A17B915126A9A1BF"/>
    <w:rsid w:val="00E65759"/>
  </w:style>
  <w:style w:type="paragraph" w:customStyle="1" w:styleId="F0A7EF74C77B481A81E7F0075BFFC527">
    <w:name w:val="F0A7EF74C77B481A81E7F0075BFFC527"/>
    <w:rsid w:val="00E65759"/>
  </w:style>
  <w:style w:type="paragraph" w:customStyle="1" w:styleId="DBD0618C0BA24530863FA87FD9581F5A">
    <w:name w:val="DBD0618C0BA24530863FA87FD9581F5A"/>
    <w:rsid w:val="00E65759"/>
  </w:style>
  <w:style w:type="paragraph" w:customStyle="1" w:styleId="00C866ED1B1F46888AEA29CF3979C54D">
    <w:name w:val="00C866ED1B1F46888AEA29CF3979C54D"/>
    <w:rsid w:val="00E65759"/>
  </w:style>
  <w:style w:type="paragraph" w:customStyle="1" w:styleId="2B3A4B68CAE94A5BA3C3B4FB01A65EAA">
    <w:name w:val="2B3A4B68CAE94A5BA3C3B4FB01A65EAA"/>
    <w:rsid w:val="00E65759"/>
  </w:style>
  <w:style w:type="paragraph" w:customStyle="1" w:styleId="BA397FBB19494ED489EC60EE5E84BFE8">
    <w:name w:val="BA397FBB19494ED489EC60EE5E84BFE8"/>
    <w:rsid w:val="00E65759"/>
  </w:style>
  <w:style w:type="paragraph" w:customStyle="1" w:styleId="916F85BE8F9B42B99F4EB3494D3C98BB">
    <w:name w:val="916F85BE8F9B42B99F4EB3494D3C98BB"/>
    <w:rsid w:val="00E65759"/>
  </w:style>
  <w:style w:type="paragraph" w:customStyle="1" w:styleId="B603D210C25D415380E2156DF468BAA0">
    <w:name w:val="B603D210C25D415380E2156DF468BAA0"/>
    <w:rsid w:val="00E65759"/>
  </w:style>
  <w:style w:type="paragraph" w:customStyle="1" w:styleId="BC58098B12264CA3B4D1512FAD3BCCBA">
    <w:name w:val="BC58098B12264CA3B4D1512FAD3BCCBA"/>
    <w:rsid w:val="00E65759"/>
  </w:style>
  <w:style w:type="paragraph" w:customStyle="1" w:styleId="99EC4ADEDE00428AA0F93322F06FADCA">
    <w:name w:val="99EC4ADEDE00428AA0F93322F06FADCA"/>
    <w:rsid w:val="00E65759"/>
  </w:style>
  <w:style w:type="paragraph" w:customStyle="1" w:styleId="BDE4BD33D21F4FE784BC120C19CCB298">
    <w:name w:val="BDE4BD33D21F4FE784BC120C19CCB298"/>
    <w:rsid w:val="00E65759"/>
  </w:style>
  <w:style w:type="paragraph" w:customStyle="1" w:styleId="1CAAB49F10C5475CA2057F2E8004AA42">
    <w:name w:val="1CAAB49F10C5475CA2057F2E8004AA42"/>
    <w:rsid w:val="00E65759"/>
  </w:style>
  <w:style w:type="paragraph" w:customStyle="1" w:styleId="B80D78F5D8F04107A5DEFA268FEE1578">
    <w:name w:val="B80D78F5D8F04107A5DEFA268FEE1578"/>
    <w:rsid w:val="00E65759"/>
  </w:style>
  <w:style w:type="paragraph" w:customStyle="1" w:styleId="1F2C66270712496DA349F04D2DC77CF4">
    <w:name w:val="1F2C66270712496DA349F04D2DC77CF4"/>
    <w:rsid w:val="00E65759"/>
  </w:style>
  <w:style w:type="paragraph" w:customStyle="1" w:styleId="DD2536B7423A45E4B8007BBCF90C6E1B">
    <w:name w:val="DD2536B7423A45E4B8007BBCF90C6E1B"/>
    <w:rsid w:val="00E65759"/>
  </w:style>
  <w:style w:type="paragraph" w:customStyle="1" w:styleId="664D6966705642408326AF640335530A">
    <w:name w:val="664D6966705642408326AF640335530A"/>
    <w:rsid w:val="00E65759"/>
  </w:style>
  <w:style w:type="paragraph" w:customStyle="1" w:styleId="C3E2DDEB246D4336A62369195F6E6371">
    <w:name w:val="C3E2DDEB246D4336A62369195F6E6371"/>
    <w:rsid w:val="00E65759"/>
  </w:style>
  <w:style w:type="paragraph" w:customStyle="1" w:styleId="FAED5BC315FD4DA09C30A4DAD13AA07A">
    <w:name w:val="FAED5BC315FD4DA09C30A4DAD13AA07A"/>
    <w:rsid w:val="00E65759"/>
  </w:style>
  <w:style w:type="paragraph" w:customStyle="1" w:styleId="E8D65058A55D497EB804C5AC204C57B8">
    <w:name w:val="E8D65058A55D497EB804C5AC204C57B8"/>
    <w:rsid w:val="00E65759"/>
  </w:style>
  <w:style w:type="paragraph" w:customStyle="1" w:styleId="D54CF7FDB08E42B4AADE2EB47110ABFC">
    <w:name w:val="D54CF7FDB08E42B4AADE2EB47110ABFC"/>
    <w:rsid w:val="00E65759"/>
  </w:style>
  <w:style w:type="paragraph" w:customStyle="1" w:styleId="000990875A234BD380906529928CACD4">
    <w:name w:val="000990875A234BD380906529928CACD4"/>
    <w:rsid w:val="00E65759"/>
  </w:style>
  <w:style w:type="paragraph" w:customStyle="1" w:styleId="C5BD40B565794CE2BCBE53DB46792D92">
    <w:name w:val="C5BD40B565794CE2BCBE53DB46792D92"/>
    <w:rsid w:val="00E65759"/>
  </w:style>
  <w:style w:type="paragraph" w:customStyle="1" w:styleId="1A06CF911BC74A119C5C1A8D5C5E5E02">
    <w:name w:val="1A06CF911BC74A119C5C1A8D5C5E5E02"/>
    <w:rsid w:val="00E65759"/>
  </w:style>
  <w:style w:type="paragraph" w:customStyle="1" w:styleId="A7D580C0082F402BAA0115101A0128F7">
    <w:name w:val="A7D580C0082F402BAA0115101A0128F7"/>
    <w:rsid w:val="00E65759"/>
  </w:style>
  <w:style w:type="paragraph" w:customStyle="1" w:styleId="37BCE8138B354FF39056C3EAE84B3847">
    <w:name w:val="37BCE8138B354FF39056C3EAE84B3847"/>
    <w:rsid w:val="00E65759"/>
  </w:style>
  <w:style w:type="paragraph" w:customStyle="1" w:styleId="75461A9E667347B7B79CFC0A8C1E702C">
    <w:name w:val="75461A9E667347B7B79CFC0A8C1E702C"/>
    <w:rsid w:val="00E65759"/>
  </w:style>
  <w:style w:type="paragraph" w:customStyle="1" w:styleId="98E5FF09158646B484A4BF4D4DF1262B">
    <w:name w:val="98E5FF09158646B484A4BF4D4DF1262B"/>
    <w:rsid w:val="00E65759"/>
  </w:style>
  <w:style w:type="paragraph" w:customStyle="1" w:styleId="170D2DA24CA94FCD8567DD4C7DA19EE7">
    <w:name w:val="170D2DA24CA94FCD8567DD4C7DA19EE7"/>
    <w:rsid w:val="00E65759"/>
  </w:style>
  <w:style w:type="paragraph" w:customStyle="1" w:styleId="6702A7C0BEDB4DCE89CF7CCC4431B752">
    <w:name w:val="6702A7C0BEDB4DCE89CF7CCC4431B752"/>
    <w:rsid w:val="00E65759"/>
  </w:style>
  <w:style w:type="paragraph" w:customStyle="1" w:styleId="38DFE0E15B0944F4B0E2C5043473CF64">
    <w:name w:val="38DFE0E15B0944F4B0E2C5043473CF64"/>
    <w:rsid w:val="00E65759"/>
  </w:style>
  <w:style w:type="paragraph" w:customStyle="1" w:styleId="2EFCC152CE6440CE9A9A7ABD07F382C5">
    <w:name w:val="2EFCC152CE6440CE9A9A7ABD07F382C5"/>
    <w:rsid w:val="00E65759"/>
  </w:style>
  <w:style w:type="paragraph" w:customStyle="1" w:styleId="8EB90776971240F0854B85A1343C837A">
    <w:name w:val="8EB90776971240F0854B85A1343C837A"/>
    <w:rsid w:val="00E65759"/>
  </w:style>
  <w:style w:type="paragraph" w:customStyle="1" w:styleId="8E742176AF924E4D9C73305F8FD156B4">
    <w:name w:val="8E742176AF924E4D9C73305F8FD156B4"/>
    <w:rsid w:val="00E65759"/>
  </w:style>
  <w:style w:type="paragraph" w:customStyle="1" w:styleId="28110CC1AB7547179B34A3726E3D6606">
    <w:name w:val="28110CC1AB7547179B34A3726E3D6606"/>
    <w:rsid w:val="00E65759"/>
  </w:style>
  <w:style w:type="paragraph" w:customStyle="1" w:styleId="9CDD86DE5EB24D97B00E300DF4B6454D">
    <w:name w:val="9CDD86DE5EB24D97B00E300DF4B6454D"/>
    <w:rsid w:val="00E65759"/>
  </w:style>
  <w:style w:type="paragraph" w:customStyle="1" w:styleId="289494293F6746F4A79546304F374316">
    <w:name w:val="289494293F6746F4A79546304F374316"/>
    <w:rsid w:val="00E65759"/>
  </w:style>
  <w:style w:type="paragraph" w:customStyle="1" w:styleId="87422A0657DE4F03BA22237B48A3A1DE">
    <w:name w:val="87422A0657DE4F03BA22237B48A3A1DE"/>
    <w:rsid w:val="00E65759"/>
  </w:style>
  <w:style w:type="paragraph" w:customStyle="1" w:styleId="316FBBF9B33048FFAF115940B4C89A61">
    <w:name w:val="316FBBF9B33048FFAF115940B4C89A61"/>
    <w:rsid w:val="00E65759"/>
  </w:style>
  <w:style w:type="paragraph" w:customStyle="1" w:styleId="269AC2A056D74F6F90BF17F17826F3B6">
    <w:name w:val="269AC2A056D74F6F90BF17F17826F3B6"/>
    <w:rsid w:val="00E65759"/>
  </w:style>
  <w:style w:type="paragraph" w:customStyle="1" w:styleId="E6C0738471C54575989C30ED3E6AB245">
    <w:name w:val="E6C0738471C54575989C30ED3E6AB245"/>
    <w:rsid w:val="00E65759"/>
  </w:style>
  <w:style w:type="paragraph" w:customStyle="1" w:styleId="E8576108B2854B87B47A0DF533AEE929">
    <w:name w:val="E8576108B2854B87B47A0DF533AEE929"/>
    <w:rsid w:val="00E65759"/>
  </w:style>
  <w:style w:type="paragraph" w:customStyle="1" w:styleId="BE149E229E154885923D578BF4AFFCBA">
    <w:name w:val="BE149E229E154885923D578BF4AFFCBA"/>
    <w:rsid w:val="00E65759"/>
  </w:style>
  <w:style w:type="paragraph" w:customStyle="1" w:styleId="5A32884EF7264F60BB20D3C6DC82204B">
    <w:name w:val="5A32884EF7264F60BB20D3C6DC82204B"/>
    <w:rsid w:val="00E65759"/>
  </w:style>
  <w:style w:type="paragraph" w:customStyle="1" w:styleId="E115D4BACCF44E2A9054BF2462DA6658">
    <w:name w:val="E115D4BACCF44E2A9054BF2462DA6658"/>
    <w:rsid w:val="00E65759"/>
  </w:style>
  <w:style w:type="paragraph" w:customStyle="1" w:styleId="6EB54A8699624B55B7A47B8DE0BF2CB3">
    <w:name w:val="6EB54A8699624B55B7A47B8DE0BF2CB3"/>
    <w:rsid w:val="00E65759"/>
  </w:style>
  <w:style w:type="paragraph" w:customStyle="1" w:styleId="A193ACC8789E454A839E9080731B0C45">
    <w:name w:val="A193ACC8789E454A839E9080731B0C45"/>
    <w:rsid w:val="00E65759"/>
  </w:style>
  <w:style w:type="paragraph" w:customStyle="1" w:styleId="D6C256CAB5484E16B60D0996B272E530">
    <w:name w:val="D6C256CAB5484E16B60D0996B272E530"/>
    <w:rsid w:val="00E65759"/>
  </w:style>
  <w:style w:type="paragraph" w:customStyle="1" w:styleId="03E43876A214404E9FAE80C7C1C230E6">
    <w:name w:val="03E43876A214404E9FAE80C7C1C230E6"/>
    <w:rsid w:val="00E65759"/>
  </w:style>
  <w:style w:type="paragraph" w:customStyle="1" w:styleId="C477D0167C3042DCB1046CF3B6D38541">
    <w:name w:val="C477D0167C3042DCB1046CF3B6D38541"/>
    <w:rsid w:val="00E65759"/>
  </w:style>
  <w:style w:type="paragraph" w:customStyle="1" w:styleId="57BD433450774EB092B4F6B83A301521">
    <w:name w:val="57BD433450774EB092B4F6B83A301521"/>
    <w:rsid w:val="00E65759"/>
  </w:style>
  <w:style w:type="paragraph" w:customStyle="1" w:styleId="9B7F4EC64B3D48D08D869D84A60BC9C5">
    <w:name w:val="9B7F4EC64B3D48D08D869D84A60BC9C5"/>
    <w:rsid w:val="00E65759"/>
  </w:style>
  <w:style w:type="paragraph" w:customStyle="1" w:styleId="20DC70C98457475997CD7A2F5DF6DA3F">
    <w:name w:val="20DC70C98457475997CD7A2F5DF6DA3F"/>
    <w:rsid w:val="00E65759"/>
  </w:style>
  <w:style w:type="paragraph" w:customStyle="1" w:styleId="A92D450C96744FB181DBE27B289E3617">
    <w:name w:val="A92D450C96744FB181DBE27B289E3617"/>
    <w:rsid w:val="00E65759"/>
  </w:style>
  <w:style w:type="paragraph" w:customStyle="1" w:styleId="C966EDAE84AD4264A3586F000243B003">
    <w:name w:val="C966EDAE84AD4264A3586F000243B003"/>
    <w:rsid w:val="00E65759"/>
  </w:style>
  <w:style w:type="paragraph" w:customStyle="1" w:styleId="6446A1D381B64D74B6C29DC67D45845F">
    <w:name w:val="6446A1D381B64D74B6C29DC67D45845F"/>
    <w:rsid w:val="00E65759"/>
  </w:style>
  <w:style w:type="paragraph" w:customStyle="1" w:styleId="975F857FD8EC4C32A554F4536D4EE349">
    <w:name w:val="975F857FD8EC4C32A554F4536D4EE349"/>
    <w:rsid w:val="00E65759"/>
  </w:style>
  <w:style w:type="paragraph" w:customStyle="1" w:styleId="65E7AB8750CE4880884675A7A9DF6FCC">
    <w:name w:val="65E7AB8750CE4880884675A7A9DF6FCC"/>
    <w:rsid w:val="00E65759"/>
  </w:style>
  <w:style w:type="paragraph" w:customStyle="1" w:styleId="95BE7A19F036467A9C07A44245DD406A">
    <w:name w:val="95BE7A19F036467A9C07A44245DD406A"/>
    <w:rsid w:val="00E65759"/>
  </w:style>
  <w:style w:type="paragraph" w:customStyle="1" w:styleId="A929E3D92E044BC5A126F90C3E1758C3">
    <w:name w:val="A929E3D92E044BC5A126F90C3E1758C3"/>
    <w:rsid w:val="00E65759"/>
  </w:style>
  <w:style w:type="paragraph" w:customStyle="1" w:styleId="E82E2E8DDD344F5795BACF22C38A65C6">
    <w:name w:val="E82E2E8DDD344F5795BACF22C38A65C6"/>
    <w:rsid w:val="00E65759"/>
  </w:style>
  <w:style w:type="paragraph" w:customStyle="1" w:styleId="CB2D24B696574059872A6635447B2F1A">
    <w:name w:val="CB2D24B696574059872A6635447B2F1A"/>
    <w:rsid w:val="00E65759"/>
  </w:style>
  <w:style w:type="paragraph" w:customStyle="1" w:styleId="CF1C49188E214EF290111473C2FDA1AD">
    <w:name w:val="CF1C49188E214EF290111473C2FDA1AD"/>
    <w:rsid w:val="00E65759"/>
  </w:style>
  <w:style w:type="paragraph" w:customStyle="1" w:styleId="13422B1ABF704FCA86CD1BA5A9F4A2F4">
    <w:name w:val="13422B1ABF704FCA86CD1BA5A9F4A2F4"/>
    <w:rsid w:val="00E65759"/>
  </w:style>
  <w:style w:type="paragraph" w:customStyle="1" w:styleId="421BBBFFDEE24811ACCD8573B4895D1D">
    <w:name w:val="421BBBFFDEE24811ACCD8573B4895D1D"/>
    <w:rsid w:val="00E65759"/>
  </w:style>
  <w:style w:type="paragraph" w:customStyle="1" w:styleId="9D9D1B54A4834647AD13F41CE12DC5F4">
    <w:name w:val="9D9D1B54A4834647AD13F41CE12DC5F4"/>
    <w:rsid w:val="00E65759"/>
  </w:style>
  <w:style w:type="paragraph" w:customStyle="1" w:styleId="372CA68BD4C142BFA99734D9003D9000">
    <w:name w:val="372CA68BD4C142BFA99734D9003D9000"/>
    <w:rsid w:val="00E65759"/>
  </w:style>
  <w:style w:type="paragraph" w:customStyle="1" w:styleId="15A491730E37414CBE40B0D5FF2A36DA">
    <w:name w:val="15A491730E37414CBE40B0D5FF2A36DA"/>
    <w:rsid w:val="00E65759"/>
  </w:style>
  <w:style w:type="paragraph" w:customStyle="1" w:styleId="290F5DC04057427E9238819C0C727078">
    <w:name w:val="290F5DC04057427E9238819C0C727078"/>
    <w:rsid w:val="00E65759"/>
  </w:style>
  <w:style w:type="paragraph" w:customStyle="1" w:styleId="3843DCA141E94F12A5E20279FE01635F">
    <w:name w:val="3843DCA141E94F12A5E20279FE01635F"/>
    <w:rsid w:val="00E65759"/>
  </w:style>
  <w:style w:type="paragraph" w:customStyle="1" w:styleId="A5A52FFA3CD54A1D9DBD7685744A622B">
    <w:name w:val="A5A52FFA3CD54A1D9DBD7685744A622B"/>
    <w:rsid w:val="00E65759"/>
  </w:style>
  <w:style w:type="paragraph" w:customStyle="1" w:styleId="746DD739195C445BBBE0EC322CAC94BE">
    <w:name w:val="746DD739195C445BBBE0EC322CAC94BE"/>
    <w:rsid w:val="00E65759"/>
  </w:style>
  <w:style w:type="paragraph" w:customStyle="1" w:styleId="090715843134442E88F0DCB7BEBE26C0">
    <w:name w:val="090715843134442E88F0DCB7BEBE26C0"/>
    <w:rsid w:val="00E65759"/>
  </w:style>
  <w:style w:type="paragraph" w:customStyle="1" w:styleId="233B0141319A477C822701AEB2AA6054">
    <w:name w:val="233B0141319A477C822701AEB2AA6054"/>
    <w:rsid w:val="00E65759"/>
  </w:style>
  <w:style w:type="paragraph" w:customStyle="1" w:styleId="F9BDF5D23707413DAC6DDE21CAB1AB38">
    <w:name w:val="F9BDF5D23707413DAC6DDE21CAB1AB38"/>
    <w:rsid w:val="00E65759"/>
  </w:style>
  <w:style w:type="paragraph" w:customStyle="1" w:styleId="4547612BA60E49B6B6020D930ED0809E">
    <w:name w:val="4547612BA60E49B6B6020D930ED0809E"/>
    <w:rsid w:val="00E65759"/>
  </w:style>
  <w:style w:type="paragraph" w:customStyle="1" w:styleId="D97FC2CB7E474B8DA78FE895F40BBC7A">
    <w:name w:val="D97FC2CB7E474B8DA78FE895F40BBC7A"/>
    <w:rsid w:val="00E65759"/>
  </w:style>
  <w:style w:type="paragraph" w:customStyle="1" w:styleId="597AEA3ECDEB40BC81E0E82D80A4872C">
    <w:name w:val="597AEA3ECDEB40BC81E0E82D80A4872C"/>
    <w:rsid w:val="00E65759"/>
  </w:style>
  <w:style w:type="paragraph" w:customStyle="1" w:styleId="DED5356857D14FC6A3EEAE98699ED02C">
    <w:name w:val="DED5356857D14FC6A3EEAE98699ED02C"/>
    <w:rsid w:val="00E65759"/>
  </w:style>
  <w:style w:type="paragraph" w:customStyle="1" w:styleId="C1F1FA6B4FAA4E4E915276BD2EC6D647">
    <w:name w:val="C1F1FA6B4FAA4E4E915276BD2EC6D647"/>
    <w:rsid w:val="00E65759"/>
  </w:style>
  <w:style w:type="paragraph" w:customStyle="1" w:styleId="182D3EA9D8B549EF8600C0391A120BB1">
    <w:name w:val="182D3EA9D8B549EF8600C0391A120BB1"/>
    <w:rsid w:val="00E65759"/>
  </w:style>
  <w:style w:type="paragraph" w:customStyle="1" w:styleId="A7B7CAF0E4CE45878A8E38C6609EEAE4">
    <w:name w:val="A7B7CAF0E4CE45878A8E38C6609EEAE4"/>
    <w:rsid w:val="00E65759"/>
  </w:style>
  <w:style w:type="paragraph" w:customStyle="1" w:styleId="44F78A926A0240FEBABBEF1FCF632858">
    <w:name w:val="44F78A926A0240FEBABBEF1FCF632858"/>
    <w:rsid w:val="00E65759"/>
  </w:style>
  <w:style w:type="paragraph" w:customStyle="1" w:styleId="5287C9BD602046F18F9E198E5EA8B7A2">
    <w:name w:val="5287C9BD602046F18F9E198E5EA8B7A2"/>
    <w:rsid w:val="00E65759"/>
  </w:style>
  <w:style w:type="paragraph" w:customStyle="1" w:styleId="26BF8A9EFE024295AFEA02C980EE99A3">
    <w:name w:val="26BF8A9EFE024295AFEA02C980EE99A3"/>
    <w:rsid w:val="00E65759"/>
  </w:style>
  <w:style w:type="paragraph" w:customStyle="1" w:styleId="B5FCFB5AF4F84B2485475D194BA44354">
    <w:name w:val="B5FCFB5AF4F84B2485475D194BA44354"/>
    <w:rsid w:val="00E65759"/>
  </w:style>
  <w:style w:type="paragraph" w:customStyle="1" w:styleId="A8BC2A8A9EF54980A515E1B171226E7A">
    <w:name w:val="A8BC2A8A9EF54980A515E1B171226E7A"/>
    <w:rsid w:val="00E65759"/>
  </w:style>
  <w:style w:type="paragraph" w:customStyle="1" w:styleId="2265AB1261CA4AD5A52CB2D810167B1F">
    <w:name w:val="2265AB1261CA4AD5A52CB2D810167B1F"/>
    <w:rsid w:val="00E65759"/>
  </w:style>
  <w:style w:type="paragraph" w:customStyle="1" w:styleId="C89C5F92F6B844FAAD373AAECCB21EFE">
    <w:name w:val="C89C5F92F6B844FAAD373AAECCB21EFE"/>
    <w:rsid w:val="00E65759"/>
  </w:style>
  <w:style w:type="paragraph" w:customStyle="1" w:styleId="7CF195DF0D684807A6E072A2B6BCB62C">
    <w:name w:val="7CF195DF0D684807A6E072A2B6BCB62C"/>
    <w:rsid w:val="00E65759"/>
  </w:style>
  <w:style w:type="paragraph" w:customStyle="1" w:styleId="3A7B1A30BEDC4A9AA1A880C39A5504AC">
    <w:name w:val="3A7B1A30BEDC4A9AA1A880C39A5504AC"/>
    <w:rsid w:val="00E65759"/>
  </w:style>
  <w:style w:type="paragraph" w:customStyle="1" w:styleId="76813C20C9B740699DFDE721EF8E1E0B">
    <w:name w:val="76813C20C9B740699DFDE721EF8E1E0B"/>
    <w:rsid w:val="00E65759"/>
  </w:style>
  <w:style w:type="paragraph" w:customStyle="1" w:styleId="02D378EB579B4CEEAE69BC793DF08AF1">
    <w:name w:val="02D378EB579B4CEEAE69BC793DF08AF1"/>
    <w:rsid w:val="00E65759"/>
  </w:style>
  <w:style w:type="paragraph" w:customStyle="1" w:styleId="492E0F255B74488F89F29B6C258C4367">
    <w:name w:val="492E0F255B74488F89F29B6C258C4367"/>
    <w:rsid w:val="00E65759"/>
  </w:style>
  <w:style w:type="paragraph" w:customStyle="1" w:styleId="E69142912631487C8F7DCDA68EE11E1A">
    <w:name w:val="E69142912631487C8F7DCDA68EE11E1A"/>
    <w:rsid w:val="00E65759"/>
  </w:style>
  <w:style w:type="paragraph" w:customStyle="1" w:styleId="793CA2460D254F30B3B42FF4623E73EC">
    <w:name w:val="793CA2460D254F30B3B42FF4623E73EC"/>
    <w:rsid w:val="00E65759"/>
  </w:style>
  <w:style w:type="paragraph" w:customStyle="1" w:styleId="126549FE18F34DD5A54E58382E07F140">
    <w:name w:val="126549FE18F34DD5A54E58382E07F140"/>
    <w:rsid w:val="00E65759"/>
  </w:style>
  <w:style w:type="paragraph" w:customStyle="1" w:styleId="06562A01F602430C967BDEFE9B695522">
    <w:name w:val="06562A01F602430C967BDEFE9B695522"/>
    <w:rsid w:val="00E65759"/>
  </w:style>
  <w:style w:type="paragraph" w:customStyle="1" w:styleId="DA2305B9C7C1435E911BC5B60FCA972F">
    <w:name w:val="DA2305B9C7C1435E911BC5B60FCA972F"/>
    <w:rsid w:val="00E65759"/>
  </w:style>
  <w:style w:type="paragraph" w:customStyle="1" w:styleId="EC11B413DE8F423DB01A9B5FE8C24CC9">
    <w:name w:val="EC11B413DE8F423DB01A9B5FE8C24CC9"/>
    <w:rsid w:val="00E65759"/>
  </w:style>
  <w:style w:type="paragraph" w:customStyle="1" w:styleId="09399CA1258B428AB3E910E4773F178C">
    <w:name w:val="09399CA1258B428AB3E910E4773F178C"/>
    <w:rsid w:val="00E65759"/>
  </w:style>
  <w:style w:type="paragraph" w:customStyle="1" w:styleId="05E483278F114B5A8BDF6F6E37560244">
    <w:name w:val="05E483278F114B5A8BDF6F6E37560244"/>
    <w:rsid w:val="00E65759"/>
  </w:style>
  <w:style w:type="paragraph" w:customStyle="1" w:styleId="83851523145C489989A45734C8200D7D">
    <w:name w:val="83851523145C489989A45734C8200D7D"/>
    <w:rsid w:val="00E65759"/>
  </w:style>
  <w:style w:type="paragraph" w:customStyle="1" w:styleId="7198262863034F9FB050315B5B3A4E7A">
    <w:name w:val="7198262863034F9FB050315B5B3A4E7A"/>
    <w:rsid w:val="00E65759"/>
  </w:style>
  <w:style w:type="paragraph" w:customStyle="1" w:styleId="A3F630AF51A74C9E90258A0E53CEF5A7">
    <w:name w:val="A3F630AF51A74C9E90258A0E53CEF5A7"/>
    <w:rsid w:val="00E65759"/>
  </w:style>
  <w:style w:type="paragraph" w:customStyle="1" w:styleId="531A865B07B541B48D442850B7281ECE">
    <w:name w:val="531A865B07B541B48D442850B7281ECE"/>
    <w:rsid w:val="00E65759"/>
  </w:style>
  <w:style w:type="paragraph" w:customStyle="1" w:styleId="9C636F12FAEF47858AF264A59D5BCF55">
    <w:name w:val="9C636F12FAEF47858AF264A59D5BCF55"/>
    <w:rsid w:val="00E65759"/>
  </w:style>
  <w:style w:type="paragraph" w:customStyle="1" w:styleId="6CE7AE88378340A1B2E892A721634950">
    <w:name w:val="6CE7AE88378340A1B2E892A721634950"/>
    <w:rsid w:val="00E65759"/>
  </w:style>
  <w:style w:type="paragraph" w:customStyle="1" w:styleId="F1F7297018694AC3A87B196C42C14096">
    <w:name w:val="F1F7297018694AC3A87B196C42C14096"/>
    <w:rsid w:val="00E65759"/>
  </w:style>
  <w:style w:type="paragraph" w:customStyle="1" w:styleId="FADEAE0CC8444EAA9FBA97997528BD20">
    <w:name w:val="FADEAE0CC8444EAA9FBA97997528BD20"/>
    <w:rsid w:val="00E65759"/>
  </w:style>
  <w:style w:type="paragraph" w:customStyle="1" w:styleId="038BB0BBB24742D8BE59F141A04EEAE0">
    <w:name w:val="038BB0BBB24742D8BE59F141A04EEAE0"/>
    <w:rsid w:val="00E65759"/>
  </w:style>
  <w:style w:type="paragraph" w:customStyle="1" w:styleId="43612D51EBB64FF4A0046F4FA48B8DD3">
    <w:name w:val="43612D51EBB64FF4A0046F4FA48B8DD3"/>
    <w:rsid w:val="00E65759"/>
  </w:style>
  <w:style w:type="paragraph" w:customStyle="1" w:styleId="5102D32D4DFA4C04893195BDE617EE17">
    <w:name w:val="5102D32D4DFA4C04893195BDE617EE17"/>
    <w:rsid w:val="00E65759"/>
  </w:style>
  <w:style w:type="paragraph" w:customStyle="1" w:styleId="7F3BDA23FADB46308DE70546AB8DE64C">
    <w:name w:val="7F3BDA23FADB46308DE70546AB8DE64C"/>
    <w:rsid w:val="00E65759"/>
  </w:style>
  <w:style w:type="paragraph" w:customStyle="1" w:styleId="5153ADAE1155481ABE2F96AF3E9B931B">
    <w:name w:val="5153ADAE1155481ABE2F96AF3E9B931B"/>
    <w:rsid w:val="00E65759"/>
  </w:style>
  <w:style w:type="paragraph" w:customStyle="1" w:styleId="40B6E47533664D44889C93981D300565">
    <w:name w:val="40B6E47533664D44889C93981D300565"/>
    <w:rsid w:val="00E65759"/>
  </w:style>
  <w:style w:type="paragraph" w:customStyle="1" w:styleId="E235AE0867BF4CECB087F1855413A029">
    <w:name w:val="E235AE0867BF4CECB087F1855413A029"/>
    <w:rsid w:val="00E65759"/>
  </w:style>
  <w:style w:type="paragraph" w:customStyle="1" w:styleId="A0122EC9937742AFBB8F73F0AF0EED36">
    <w:name w:val="A0122EC9937742AFBB8F73F0AF0EED36"/>
    <w:rsid w:val="00E65759"/>
  </w:style>
  <w:style w:type="paragraph" w:customStyle="1" w:styleId="FE3A77B3D36D4BF880741000AF141E8C">
    <w:name w:val="FE3A77B3D36D4BF880741000AF141E8C"/>
    <w:rsid w:val="00E65759"/>
  </w:style>
  <w:style w:type="paragraph" w:customStyle="1" w:styleId="8144D0B01C4D4E388FB23E405937C62A">
    <w:name w:val="8144D0B01C4D4E388FB23E405937C62A"/>
    <w:rsid w:val="00E65759"/>
  </w:style>
  <w:style w:type="paragraph" w:customStyle="1" w:styleId="3F97BB3EAABF4B4EBD8C9C21EA4C8F75">
    <w:name w:val="3F97BB3EAABF4B4EBD8C9C21EA4C8F75"/>
    <w:rsid w:val="00E65759"/>
  </w:style>
  <w:style w:type="paragraph" w:customStyle="1" w:styleId="F0F9371553D74EC384974F4EAA93EECA">
    <w:name w:val="F0F9371553D74EC384974F4EAA93EECA"/>
    <w:rsid w:val="00E65759"/>
  </w:style>
  <w:style w:type="paragraph" w:customStyle="1" w:styleId="EE104BCD2E884819A27D3367D8823A1D">
    <w:name w:val="EE104BCD2E884819A27D3367D8823A1D"/>
    <w:rsid w:val="00E65759"/>
  </w:style>
  <w:style w:type="paragraph" w:customStyle="1" w:styleId="087B572C8F3F4A948D270BB4555E554C">
    <w:name w:val="087B572C8F3F4A948D270BB4555E554C"/>
    <w:rsid w:val="00E65759"/>
  </w:style>
  <w:style w:type="paragraph" w:customStyle="1" w:styleId="034C42D55605404C989E8B403FEAA946">
    <w:name w:val="034C42D55605404C989E8B403FEAA946"/>
    <w:rsid w:val="00E65759"/>
  </w:style>
  <w:style w:type="paragraph" w:customStyle="1" w:styleId="C58B82A9D09949AFAEB956AFFFE0DBA5">
    <w:name w:val="C58B82A9D09949AFAEB956AFFFE0DBA5"/>
    <w:rsid w:val="00E65759"/>
  </w:style>
  <w:style w:type="paragraph" w:customStyle="1" w:styleId="4FF488AE2724415089FC723EB349CB01">
    <w:name w:val="4FF488AE2724415089FC723EB349CB01"/>
    <w:rsid w:val="00E65759"/>
  </w:style>
  <w:style w:type="paragraph" w:customStyle="1" w:styleId="770B25A1F95B4ECFABEE5F6256181C91">
    <w:name w:val="770B25A1F95B4ECFABEE5F6256181C91"/>
    <w:rsid w:val="00E65759"/>
  </w:style>
  <w:style w:type="paragraph" w:customStyle="1" w:styleId="B612C0DB4C3A4A858ABE3D301C4DECC9">
    <w:name w:val="B612C0DB4C3A4A858ABE3D301C4DECC9"/>
    <w:rsid w:val="00E65759"/>
  </w:style>
  <w:style w:type="paragraph" w:customStyle="1" w:styleId="1EEDD964DF824F2382453AB8A6F6507D">
    <w:name w:val="1EEDD964DF824F2382453AB8A6F6507D"/>
    <w:rsid w:val="00E65759"/>
  </w:style>
  <w:style w:type="paragraph" w:customStyle="1" w:styleId="D827D90044494AF993DEA5E23B11AD91">
    <w:name w:val="D827D90044494AF993DEA5E23B11AD91"/>
    <w:rsid w:val="00E65759"/>
  </w:style>
  <w:style w:type="paragraph" w:customStyle="1" w:styleId="0A5A92DDE6DF46C99C368F3255093E0F">
    <w:name w:val="0A5A92DDE6DF46C99C368F3255093E0F"/>
    <w:rsid w:val="00E65759"/>
  </w:style>
  <w:style w:type="paragraph" w:customStyle="1" w:styleId="F5B99EE8779B4DF2AB1720F2CD15AC08">
    <w:name w:val="F5B99EE8779B4DF2AB1720F2CD15AC08"/>
    <w:rsid w:val="00E65759"/>
  </w:style>
  <w:style w:type="paragraph" w:customStyle="1" w:styleId="FD1B7B00475B44709F1C63C55F4C35CD">
    <w:name w:val="FD1B7B00475B44709F1C63C55F4C35CD"/>
    <w:rsid w:val="00E65759"/>
  </w:style>
  <w:style w:type="paragraph" w:customStyle="1" w:styleId="E2367E59F226448C979CE44CE0F58200">
    <w:name w:val="E2367E59F226448C979CE44CE0F58200"/>
    <w:rsid w:val="00E65759"/>
  </w:style>
  <w:style w:type="paragraph" w:customStyle="1" w:styleId="DA63982A4C214B60A0A252481310F5BB">
    <w:name w:val="DA63982A4C214B60A0A252481310F5BB"/>
    <w:rsid w:val="00E65759"/>
  </w:style>
  <w:style w:type="paragraph" w:customStyle="1" w:styleId="1743382662354BE6A1E52CECAEA4286C">
    <w:name w:val="1743382662354BE6A1E52CECAEA4286C"/>
    <w:rsid w:val="00E65759"/>
  </w:style>
  <w:style w:type="paragraph" w:customStyle="1" w:styleId="3C7AC94467B040AA9AF802F7D9C1A7CA">
    <w:name w:val="3C7AC94467B040AA9AF802F7D9C1A7CA"/>
    <w:rsid w:val="00E65759"/>
  </w:style>
  <w:style w:type="paragraph" w:customStyle="1" w:styleId="5BCC6997E792491082E8932E20FE501A">
    <w:name w:val="5BCC6997E792491082E8932E20FE501A"/>
    <w:rsid w:val="00E65759"/>
  </w:style>
  <w:style w:type="paragraph" w:customStyle="1" w:styleId="46419460230E4B788A9ACA877D24A3E0">
    <w:name w:val="46419460230E4B788A9ACA877D24A3E0"/>
    <w:rsid w:val="00E65759"/>
  </w:style>
  <w:style w:type="paragraph" w:customStyle="1" w:styleId="D90D9EE3E6D04C75A977A272B56FDA49">
    <w:name w:val="D90D9EE3E6D04C75A977A272B56FDA49"/>
    <w:rsid w:val="00E65759"/>
  </w:style>
  <w:style w:type="paragraph" w:customStyle="1" w:styleId="41029123E259462E8B0B249628A1B6DD">
    <w:name w:val="41029123E259462E8B0B249628A1B6DD"/>
    <w:rsid w:val="00E65759"/>
  </w:style>
  <w:style w:type="paragraph" w:customStyle="1" w:styleId="704276E13CFB4A40883F935A38B78097">
    <w:name w:val="704276E13CFB4A40883F935A38B78097"/>
    <w:rsid w:val="00E65759"/>
  </w:style>
  <w:style w:type="paragraph" w:customStyle="1" w:styleId="F5BA3994ACD844B2868895280607AEAD">
    <w:name w:val="F5BA3994ACD844B2868895280607AEAD"/>
    <w:rsid w:val="00E65759"/>
  </w:style>
  <w:style w:type="paragraph" w:customStyle="1" w:styleId="6F18959F4549464386D462A5751382FF">
    <w:name w:val="6F18959F4549464386D462A5751382FF"/>
    <w:rsid w:val="00E65759"/>
  </w:style>
  <w:style w:type="paragraph" w:customStyle="1" w:styleId="EA2E5F4A028543899C9E0CCD8CDBA9D2">
    <w:name w:val="EA2E5F4A028543899C9E0CCD8CDBA9D2"/>
    <w:rsid w:val="00E65759"/>
  </w:style>
  <w:style w:type="paragraph" w:customStyle="1" w:styleId="A574DAF769264263BDE0BDF2AD65A662">
    <w:name w:val="A574DAF769264263BDE0BDF2AD65A662"/>
    <w:rsid w:val="00E65759"/>
  </w:style>
  <w:style w:type="paragraph" w:customStyle="1" w:styleId="4F4005B768C7499E8A98137426A66283">
    <w:name w:val="4F4005B768C7499E8A98137426A66283"/>
    <w:rsid w:val="00E65759"/>
  </w:style>
  <w:style w:type="paragraph" w:customStyle="1" w:styleId="03E677686EF74C2EB47FA6D1D80A2279">
    <w:name w:val="03E677686EF74C2EB47FA6D1D80A2279"/>
    <w:rsid w:val="00E65759"/>
  </w:style>
  <w:style w:type="paragraph" w:customStyle="1" w:styleId="DD498A15DB2F43838195834E66202F07">
    <w:name w:val="DD498A15DB2F43838195834E66202F07"/>
    <w:rsid w:val="00E65759"/>
  </w:style>
  <w:style w:type="paragraph" w:customStyle="1" w:styleId="A6EFD9DEACDC48C8A71008F5B09D3F53">
    <w:name w:val="A6EFD9DEACDC48C8A71008F5B09D3F53"/>
    <w:rsid w:val="00E65759"/>
  </w:style>
  <w:style w:type="paragraph" w:customStyle="1" w:styleId="6CB80036793045928540AF2D1D852002">
    <w:name w:val="6CB80036793045928540AF2D1D852002"/>
    <w:rsid w:val="00E65759"/>
  </w:style>
  <w:style w:type="paragraph" w:customStyle="1" w:styleId="6ED006BC72B047618ABE6C901FBC06AC">
    <w:name w:val="6ED006BC72B047618ABE6C901FBC06AC"/>
    <w:rsid w:val="00E65759"/>
  </w:style>
  <w:style w:type="paragraph" w:customStyle="1" w:styleId="999F5E35DDFF4E348212A2D2EC2C0662">
    <w:name w:val="999F5E35DDFF4E348212A2D2EC2C0662"/>
    <w:rsid w:val="00E65759"/>
  </w:style>
  <w:style w:type="paragraph" w:customStyle="1" w:styleId="809399FC41A34BC88EA5E77EE0C5E79E">
    <w:name w:val="809399FC41A34BC88EA5E77EE0C5E79E"/>
    <w:rsid w:val="00E65759"/>
  </w:style>
  <w:style w:type="paragraph" w:customStyle="1" w:styleId="36F7F572951B4653A95E8AC27638ECE4">
    <w:name w:val="36F7F572951B4653A95E8AC27638ECE4"/>
    <w:rsid w:val="00E65759"/>
  </w:style>
  <w:style w:type="paragraph" w:customStyle="1" w:styleId="D9923F8BAD024C429EA9B15DACE40DED">
    <w:name w:val="D9923F8BAD024C429EA9B15DACE40DED"/>
    <w:rsid w:val="00E65759"/>
  </w:style>
  <w:style w:type="paragraph" w:customStyle="1" w:styleId="0619E79FA7F549F48AA75F52BF5C2447">
    <w:name w:val="0619E79FA7F549F48AA75F52BF5C2447"/>
    <w:rsid w:val="00E65759"/>
  </w:style>
  <w:style w:type="paragraph" w:customStyle="1" w:styleId="BE682C3C39D34EDF8DAD8827337192A9">
    <w:name w:val="BE682C3C39D34EDF8DAD8827337192A9"/>
    <w:rsid w:val="00E65759"/>
  </w:style>
  <w:style w:type="paragraph" w:customStyle="1" w:styleId="66520061CD4641D584EC46A78AC9E046">
    <w:name w:val="66520061CD4641D584EC46A78AC9E046"/>
    <w:rsid w:val="00E65759"/>
  </w:style>
  <w:style w:type="paragraph" w:customStyle="1" w:styleId="D96E639327694251BB0530DE63B61ABB">
    <w:name w:val="D96E639327694251BB0530DE63B61ABB"/>
    <w:rsid w:val="00E65759"/>
  </w:style>
  <w:style w:type="paragraph" w:customStyle="1" w:styleId="D8CDA958DC1147839FE2D9BEB3CF211B">
    <w:name w:val="D8CDA958DC1147839FE2D9BEB3CF211B"/>
    <w:rsid w:val="00E65759"/>
  </w:style>
  <w:style w:type="paragraph" w:customStyle="1" w:styleId="334366E2B8F945C4817AC828F32EB8B3">
    <w:name w:val="334366E2B8F945C4817AC828F32EB8B3"/>
    <w:rsid w:val="00E65759"/>
  </w:style>
  <w:style w:type="paragraph" w:customStyle="1" w:styleId="7C7E6A47381F4EB6A1B3677AB08FF85F">
    <w:name w:val="7C7E6A47381F4EB6A1B3677AB08FF85F"/>
    <w:rsid w:val="00E65759"/>
  </w:style>
  <w:style w:type="paragraph" w:customStyle="1" w:styleId="43AC8C73228F408993573F39F5118642">
    <w:name w:val="43AC8C73228F408993573F39F5118642"/>
    <w:rsid w:val="00E65759"/>
  </w:style>
  <w:style w:type="paragraph" w:customStyle="1" w:styleId="1F1AF20B65D74922BC8C78E05649CCCC">
    <w:name w:val="1F1AF20B65D74922BC8C78E05649CCCC"/>
    <w:rsid w:val="00E65759"/>
  </w:style>
  <w:style w:type="paragraph" w:customStyle="1" w:styleId="D8F77B6237E9467C84F531689F9F6A5F">
    <w:name w:val="D8F77B6237E9467C84F531689F9F6A5F"/>
    <w:rsid w:val="00E65759"/>
  </w:style>
  <w:style w:type="paragraph" w:customStyle="1" w:styleId="B071CAE3D2A1447789B923227D90B474">
    <w:name w:val="B071CAE3D2A1447789B923227D90B474"/>
    <w:rsid w:val="00E65759"/>
  </w:style>
  <w:style w:type="paragraph" w:customStyle="1" w:styleId="9A35A16ACC6E468383992997C9D59B44">
    <w:name w:val="9A35A16ACC6E468383992997C9D59B44"/>
    <w:rsid w:val="00E65759"/>
  </w:style>
  <w:style w:type="paragraph" w:customStyle="1" w:styleId="C63A533540754BDC8370B579D0FE8CD2">
    <w:name w:val="C63A533540754BDC8370B579D0FE8CD2"/>
    <w:rsid w:val="00E65759"/>
  </w:style>
  <w:style w:type="paragraph" w:customStyle="1" w:styleId="DFB730F678BE4B0287EEEB22F12F6491">
    <w:name w:val="DFB730F678BE4B0287EEEB22F12F6491"/>
    <w:rsid w:val="00E65759"/>
  </w:style>
  <w:style w:type="paragraph" w:customStyle="1" w:styleId="647A8D16B13C4D8D88CF0D8A9E8F6BAD">
    <w:name w:val="647A8D16B13C4D8D88CF0D8A9E8F6BAD"/>
    <w:rsid w:val="00E65759"/>
  </w:style>
  <w:style w:type="paragraph" w:customStyle="1" w:styleId="569EF66DC08C43308F2963459C7A35F3">
    <w:name w:val="569EF66DC08C43308F2963459C7A35F3"/>
    <w:rsid w:val="00E65759"/>
  </w:style>
  <w:style w:type="paragraph" w:customStyle="1" w:styleId="5DD2D887AF564DCA8902F85722680E17">
    <w:name w:val="5DD2D887AF564DCA8902F85722680E17"/>
    <w:rsid w:val="00E65759"/>
  </w:style>
  <w:style w:type="paragraph" w:customStyle="1" w:styleId="3D7F641964E6480CA80809F8D2603ECE">
    <w:name w:val="3D7F641964E6480CA80809F8D2603ECE"/>
    <w:rsid w:val="00E65759"/>
  </w:style>
  <w:style w:type="paragraph" w:customStyle="1" w:styleId="4B8FBD1BBA034CC5B1869F8376B06771">
    <w:name w:val="4B8FBD1BBA034CC5B1869F8376B06771"/>
    <w:rsid w:val="00E65759"/>
  </w:style>
  <w:style w:type="paragraph" w:customStyle="1" w:styleId="BAAE78AA4E1C445EB4C39E2EE4719ECF">
    <w:name w:val="BAAE78AA4E1C445EB4C39E2EE4719ECF"/>
    <w:rsid w:val="00F260FF"/>
  </w:style>
  <w:style w:type="paragraph" w:customStyle="1" w:styleId="0541012D804A413A9DB4DA9B00E2E09A">
    <w:name w:val="0541012D804A413A9DB4DA9B00E2E09A"/>
    <w:rsid w:val="00F260FF"/>
  </w:style>
  <w:style w:type="paragraph" w:customStyle="1" w:styleId="9DADB7D19A954CADA4BF4C5918540AE8">
    <w:name w:val="9DADB7D19A954CADA4BF4C5918540AE8"/>
    <w:rsid w:val="00F260FF"/>
  </w:style>
  <w:style w:type="paragraph" w:customStyle="1" w:styleId="B675051C3EA04F998ADD60E13DBE405D">
    <w:name w:val="B675051C3EA04F998ADD60E13DBE405D"/>
    <w:rsid w:val="00F260FF"/>
  </w:style>
  <w:style w:type="paragraph" w:customStyle="1" w:styleId="68E6A9E4229245D08A6F84385F9559B0">
    <w:name w:val="68E6A9E4229245D08A6F84385F9559B0"/>
    <w:rsid w:val="00F260FF"/>
  </w:style>
  <w:style w:type="paragraph" w:customStyle="1" w:styleId="78CCFEFC503849248A870F6F3DBD3548">
    <w:name w:val="78CCFEFC503849248A870F6F3DBD3548"/>
    <w:rsid w:val="00F260FF"/>
  </w:style>
  <w:style w:type="paragraph" w:customStyle="1" w:styleId="CA2137DDB821419C81A358ADB6043339">
    <w:name w:val="CA2137DDB821419C81A358ADB6043339"/>
    <w:rsid w:val="00F260FF"/>
  </w:style>
  <w:style w:type="paragraph" w:customStyle="1" w:styleId="707920BCFCE2414A9C46F4C910F06DC6">
    <w:name w:val="707920BCFCE2414A9C46F4C910F06DC6"/>
    <w:rsid w:val="00F260FF"/>
  </w:style>
  <w:style w:type="paragraph" w:customStyle="1" w:styleId="CF54A24721EE448E835669DDC61A5498">
    <w:name w:val="CF54A24721EE448E835669DDC61A5498"/>
    <w:rsid w:val="00F260FF"/>
  </w:style>
  <w:style w:type="paragraph" w:customStyle="1" w:styleId="6D2741CEA85B46D0B21822DA5A8164A3">
    <w:name w:val="6D2741CEA85B46D0B21822DA5A8164A3"/>
    <w:rsid w:val="00F260FF"/>
  </w:style>
  <w:style w:type="paragraph" w:customStyle="1" w:styleId="C4D8B6811FCE453DBF6BD206AD8DAE79">
    <w:name w:val="C4D8B6811FCE453DBF6BD206AD8DAE79"/>
    <w:rsid w:val="00F260FF"/>
  </w:style>
  <w:style w:type="paragraph" w:customStyle="1" w:styleId="8C32462CC31342F081F1C7D860EBAA03">
    <w:name w:val="8C32462CC31342F081F1C7D860EBAA03"/>
    <w:rsid w:val="00F260FF"/>
  </w:style>
  <w:style w:type="paragraph" w:customStyle="1" w:styleId="9389F20AA85E4F918EB6558DB0C4179F">
    <w:name w:val="9389F20AA85E4F918EB6558DB0C4179F"/>
    <w:rsid w:val="00F260FF"/>
  </w:style>
  <w:style w:type="paragraph" w:customStyle="1" w:styleId="D104F2CA679C41A3A726F9D8822BADD4">
    <w:name w:val="D104F2CA679C41A3A726F9D8822BADD4"/>
    <w:rsid w:val="00F26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9fde05-97e6-406a-9d0e-e6c452d871e1">
      <Value>1</Value>
    </TaxCatchAll>
    <i54c14be9fac4ceaa7318aa49979445b xmlns="419fde05-97e6-406a-9d0e-e6c452d871e1">
      <Terms xmlns="http://schemas.microsoft.com/office/infopath/2007/PartnerControls"/>
    </i54c14be9fac4ceaa7318aa49979445b>
    <_x00c5_r xmlns="9c7356da-de81-4929-8a80-c27003c56bff" xsi:nil="true"/>
    <Delomr_x00e5_de xmlns="9c7356da-de81-4929-8a80-c27003c56bff" xsi:nil="true"/>
    <Operatörsnamn xmlns="419fde05-97e6-406a-9d0e-e6c452d871e1" xsi:nil="true"/>
    <CoO xmlns="9c7356da-de81-4929-8a80-c27003c56bff" xsi:nil="true"/>
    <Lgf_x002d_tillst_x00e5_nd xmlns="9c7356da-de81-4929-8a80-c27003c56bff">false</Lgf_x002d_tillst_x00e5_nd>
    <Omr_x00e5_de xmlns="9c7356da-de81-4929-8a80-c27003c56bff">Ledning och planering</Omr_x00e5_de>
    <VersionField xmlns="419fde05-97e6-406a-9d0e-e6c452d871e1">0.3</VersionField>
    <_dlc_DocId xmlns="419fde05-97e6-406a-9d0e-e6c452d871e1">MTJPUC3S2NN6-203601949-5437</_dlc_DocId>
    <_dlc_DocIdUrl xmlns="419fde05-97e6-406a-9d0e-e6c452d871e1">
      <Url>https://transporten.tsnet.se/sites/Sektionen-for-helikopter-och-allmanflyg/_layouts/15/DocIdRedir.aspx?ID=MTJPUC3S2NN6-203601949-5437</Url>
      <Description>MTJPUC3S2NN6-203601949-5437</Description>
    </_dlc_DocIdUrl>
    <AccessRestrictionField xmlns="419fde05-97e6-406a-9d0e-e6c452d871e1">0 - Öppen information</AccessRestrictionField>
    <a5f550c095ae48a2818a8af1edaf9e5e xmlns="419fde05-97e6-406a-9d0e-e6c452d871e1">
      <Terms xmlns="http://schemas.microsoft.com/office/infopath/2007/PartnerControls">
        <TermInfo xmlns="http://schemas.microsoft.com/office/infopath/2007/PartnerControls">
          <TermName xmlns="http://schemas.microsoft.com/office/infopath/2007/PartnerControls">Sjö- och luftfart</TermName>
          <TermId xmlns="http://schemas.microsoft.com/office/infopath/2007/PartnerControls">4996a6a7-8f48-46cf-8831-cab62c702b4a</TermId>
        </TermInfo>
      </Terms>
    </a5f550c095ae48a2818a8af1edaf9e5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20F74015BB267647B740C419103A41E2" ma:contentTypeVersion="15"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8c6b27240a5054cb44fc934c3d70d284">
  <xsd:schema xmlns:xsd="http://www.w3.org/2001/XMLSchema" xmlns:xs="http://www.w3.org/2001/XMLSchema" xmlns:p="http://schemas.microsoft.com/office/2006/metadata/properties" xmlns:ns1="http://schemas.microsoft.com/sharepoint/v3" xmlns:ns2="419fde05-97e6-406a-9d0e-e6c452d871e1" xmlns:ns3="http://schemas.microsoft.com/sharepoint/v4" xmlns:ns4="9c7356da-de81-4929-8a80-c27003c56bff" targetNamespace="http://schemas.microsoft.com/office/2006/metadata/properties" ma:root="true" ma:fieldsID="341c3aa0cb9d526e7a3750b4d929bab4" ns1:_="" ns2:_="" ns3:_="" ns4:_="">
    <xsd:import namespace="http://schemas.microsoft.com/sharepoint/v3"/>
    <xsd:import namespace="419fde05-97e6-406a-9d0e-e6c452d871e1"/>
    <xsd:import namespace="http://schemas.microsoft.com/sharepoint/v4"/>
    <xsd:import namespace="9c7356da-de81-4929-8a80-c27003c56bff"/>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element ref="ns3:IconOverlay" minOccurs="0"/>
                <xsd:element ref="ns1:_vti_ItemDeclaredRecord" minOccurs="0"/>
                <xsd:element ref="ns1:_vti_ItemHoldRecordStatus" minOccurs="0"/>
                <xsd:element ref="ns4:Omr_x00e5_de" minOccurs="0"/>
                <xsd:element ref="ns4:Delomr_x00e5_de" minOccurs="0"/>
                <xsd:element ref="ns4:CoO" minOccurs="0"/>
                <xsd:element ref="ns4:_x00c5_r" minOccurs="0"/>
                <xsd:element ref="ns4:Lgf_x002d_tillst_x00e5_nd" minOccurs="0"/>
                <xsd:element ref="ns2:Operatörsna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klarerad som arkivhandling" ma:hidden="true" ma:internalName="_vti_ItemDeclaredRecord" ma:readOnly="true">
      <xsd:simpleType>
        <xsd:restriction base="dms:DateTime"/>
      </xsd:simpleType>
    </xsd:element>
    <xsd:element name="_vti_ItemHoldRecordStatus" ma:index="23" nillable="true" ma:displayName="Undantags- och arkivhandlings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fde05-97e6-406a-9d0e-e6c452d871e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d3712fe-837d-4272-9fc6-55eab14d910f}" ma:internalName="TaxCatchAll" ma:showField="CatchAllData"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d3712fe-837d-4272-9fc6-55eab14d910f}" ma:internalName="TaxCatchAllLabel" ma:readOnly="true" ma:showField="CatchAllDataLabel"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ratörsnamn" ma:index="29" nillable="true" ma:displayName="Operatörsnamn" ma:list="{3ca3da67-5e0b-4863-bb8f-80fa796f4900}" ma:internalName="Operat_x00f6_rsnamn" ma:showField="Title" ma:web="419fde05-97e6-406a-9d0e-e6c452d871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356da-de81-4929-8a80-c27003c56bff" elementFormDefault="qualified">
    <xsd:import namespace="http://schemas.microsoft.com/office/2006/documentManagement/types"/>
    <xsd:import namespace="http://schemas.microsoft.com/office/infopath/2007/PartnerControls"/>
    <xsd:element name="Omr_x00e5_de" ma:index="24" nillable="true" ma:displayName="Område" ma:default="Ledning och planering" ma:format="RadioButtons" ma:internalName="Omr_x00e5_de">
      <xsd:simpleType>
        <xsd:restriction base="dms:Choice">
          <xsd:enumeration value="Ledning och planering"/>
          <xsd:enumeration value="Tillstånd"/>
          <xsd:enumeration value="Tillsyn"/>
          <xsd:enumeration value="Regler"/>
          <xsd:enumeration value="Stöd"/>
          <xsd:enumeration value="Information"/>
        </xsd:restriction>
      </xsd:simpleType>
    </xsd:element>
    <xsd:element name="Delomr_x00e5_de" ma:index="25" nillable="true" ma:displayName="Delområde" ma:format="Dropdown" ma:internalName="Delomr_x00e5_de">
      <xsd:simpleType>
        <xsd:restriction base="dms:Choice">
          <xsd:enumeration value="Möten"/>
          <xsd:enumeration value="Analys"/>
          <xsd:enumeration value="CAT"/>
          <xsd:enumeration value="SPA"/>
          <xsd:enumeration value="SPO"/>
          <xsd:enumeration value="NCC"/>
          <xsd:enumeration value="NCO"/>
          <xsd:enumeration value="Statsluftfart"/>
          <xsd:enumeration value="DG"/>
          <xsd:enumeration value="Regler"/>
          <xsd:enumeration value="Externwebb"/>
          <xsd:enumeration value="Undantag"/>
          <xsd:enumeration value="Övergripande"/>
          <xsd:enumeration value="Verksamhetsstyrning"/>
        </xsd:restriction>
      </xsd:simpleType>
    </xsd:element>
    <xsd:element name="CoO" ma:index="26" nillable="true" ma:displayName="CoO" ma:description="Country of Origin" ma:format="RadioButtons" ma:internalName="CoO">
      <xsd:simpleType>
        <xsd:restriction base="dms:Choice">
          <xsd:enumeration value="Inhemsk"/>
          <xsd:enumeration value="Övriga EU"/>
          <xsd:enumeration value="Tredje land"/>
        </xsd:restriction>
      </xsd:simpleType>
    </xsd:element>
    <xsd:element name="_x00c5_r" ma:index="27" nillable="true" ma:displayName="År" ma:description="Utfärdandeår" ma:internalName="_x00c5_r">
      <xsd:simpleType>
        <xsd:restriction base="dms:Text">
          <xsd:maxLength value="255"/>
        </xsd:restriction>
      </xsd:simpleType>
    </xsd:element>
    <xsd:element name="Lgf_x002d_tillst_x00e5_nd" ma:index="28" nillable="true" ma:displayName="Lgf-tillstånd" ma:default="0" ma:description="Är detta ett lågflygtillstånd? Om ja, kryssa i rutan" ma:internalName="Lgf_x002d_tillst_x00e5_n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EB7E-81B5-4882-ADF9-80C1E183ABA4}">
  <ds:schemaRefs>
    <ds:schemaRef ds:uri="419fde05-97e6-406a-9d0e-e6c452d871e1"/>
    <ds:schemaRef ds:uri="http://schemas.microsoft.com/office/2006/documentManagement/types"/>
    <ds:schemaRef ds:uri="http://schemas.microsoft.com/office/infopath/2007/PartnerControls"/>
    <ds:schemaRef ds:uri="http://purl.org/dc/elements/1.1/"/>
    <ds:schemaRef ds:uri="http://schemas.microsoft.com/office/2006/metadata/properties"/>
    <ds:schemaRef ds:uri="9c7356da-de81-4929-8a80-c27003c56bff"/>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6862B7-4B27-4CD5-9C3F-761B61EE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fde05-97e6-406a-9d0e-e6c452d871e1"/>
    <ds:schemaRef ds:uri="http://schemas.microsoft.com/sharepoint/v4"/>
    <ds:schemaRef ds:uri="9c7356da-de81-4929-8a80-c27003c5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0BD9B-05CE-44CC-9879-E5EA4EAE0710}">
  <ds:schemaRefs>
    <ds:schemaRef ds:uri="http://schemas.microsoft.com/sharepoint/v3/contenttype/forms"/>
  </ds:schemaRefs>
</ds:datastoreItem>
</file>

<file path=customXml/itemProps4.xml><?xml version="1.0" encoding="utf-8"?>
<ds:datastoreItem xmlns:ds="http://schemas.openxmlformats.org/officeDocument/2006/customXml" ds:itemID="{544DAD5C-856F-47C8-A85C-3EBBD923203B}">
  <ds:schemaRefs>
    <ds:schemaRef ds:uri="http://schemas.microsoft.com/sharepoint/events"/>
  </ds:schemaRefs>
</ds:datastoreItem>
</file>

<file path=customXml/itemProps5.xml><?xml version="1.0" encoding="utf-8"?>
<ds:datastoreItem xmlns:ds="http://schemas.openxmlformats.org/officeDocument/2006/customXml" ds:itemID="{171D0EDF-7144-4560-A906-59F6ECA1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PDRA-G01 Version 1.2</Template>
  <TotalTime>0</TotalTime>
  <Pages>20</Pages>
  <Words>5352</Words>
  <Characters>28157</Characters>
  <Application>Microsoft Office Word</Application>
  <DocSecurity>0</DocSecurity>
  <Lines>1481</Lines>
  <Paragraphs>632</Paragraphs>
  <ScaleCrop>false</ScaleCrop>
  <HeadingPairs>
    <vt:vector size="2" baseType="variant">
      <vt:variant>
        <vt:lpstr>Rubrik</vt:lpstr>
      </vt:variant>
      <vt:variant>
        <vt:i4>1</vt:i4>
      </vt:variant>
    </vt:vector>
  </HeadingPairs>
  <TitlesOfParts>
    <vt:vector size="1" baseType="lpstr">
      <vt:lpstr>PDRA-G02 Version 1.2 240310</vt:lpstr>
    </vt:vector>
  </TitlesOfParts>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PDRA-G02 Version 1.2 240310</dc:title>
  <dc:subject/>
  <dc:creator>Fridarve Tobias</dc:creator>
  <cp:keywords/>
  <dc:description>TS7000, v2.6, 2024-02-25</dc:description>
  <cp:lastModifiedBy>Fridarve Tobias</cp:lastModifiedBy>
  <cp:revision>2</cp:revision>
  <dcterms:created xsi:type="dcterms:W3CDTF">2024-03-20T19:51:00Z</dcterms:created>
  <dcterms:modified xsi:type="dcterms:W3CDTF">2024-03-20T19:51:00Z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 </vt:lpwstr>
  </property>
  <property fmtid="{D5CDD505-2E9C-101B-9397-08002B2CF9AE}" pid="27" name="cdpLogo">
    <vt:lpwstr> </vt:lpwstr>
  </property>
  <property fmtid="{D5CDD505-2E9C-101B-9397-08002B2CF9AE}" pid="28" name="cdpHeaderType">
    <vt:lpwstr> </vt:lpwstr>
  </property>
  <property fmtid="{D5CDD505-2E9C-101B-9397-08002B2CF9AE}" pid="29" name="cdpFooterType">
    <vt:lpwstr> </vt:lpwstr>
  </property>
  <property fmtid="{D5CDD505-2E9C-101B-9397-08002B2CF9AE}" pid="30" name="cdpFileName">
    <vt:lpwstr> </vt:lpwstr>
  </property>
  <property fmtid="{D5CDD505-2E9C-101B-9397-08002B2CF9AE}" pid="31" name="cdpInsTempId">
    <vt:lpwstr> </vt:lpwstr>
  </property>
  <property fmtid="{D5CDD505-2E9C-101B-9397-08002B2CF9AE}" pid="32" name="cdpProfile">
    <vt:lpwstr> </vt:lpwstr>
  </property>
  <property fmtid="{D5CDD505-2E9C-101B-9397-08002B2CF9AE}" pid="33" name="cdpOrgLevel1">
    <vt:lpwstr> </vt:lpwstr>
  </property>
  <property fmtid="{D5CDD505-2E9C-101B-9397-08002B2CF9AE}" pid="34" name="cdpOrgLevel2">
    <vt:lpwstr> </vt:lpwstr>
  </property>
  <property fmtid="{D5CDD505-2E9C-101B-9397-08002B2CF9AE}" pid="35" name="cdpOrgLevel3">
    <vt:lpwstr>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vt:lpwstr>
  </property>
  <property fmtid="{D5CDD505-2E9C-101B-9397-08002B2CF9AE}" pid="39" name="cdpTitle">
    <vt:lpwstr> </vt:lpwstr>
  </property>
  <property fmtid="{D5CDD505-2E9C-101B-9397-08002B2CF9AE}" pid="40" name="cdpPhone">
    <vt:lpwstr> </vt:lpwstr>
  </property>
  <property fmtid="{D5CDD505-2E9C-101B-9397-08002B2CF9AE}" pid="41" name="cdpCellphone">
    <vt:lpwstr> </vt:lpwstr>
  </property>
  <property fmtid="{D5CDD505-2E9C-101B-9397-08002B2CF9AE}" pid="42" name="cdpFax">
    <vt:lpwstr> </vt:lpwstr>
  </property>
  <property fmtid="{D5CDD505-2E9C-101B-9397-08002B2CF9AE}" pid="43" name="cdpEmail">
    <vt:lpwstr> </vt:lpwstr>
  </property>
  <property fmtid="{D5CDD505-2E9C-101B-9397-08002B2CF9AE}" pid="44" name="cdpSignature">
    <vt:lpwstr> </vt:lpwstr>
  </property>
  <property fmtid="{D5CDD505-2E9C-101B-9397-08002B2CF9AE}" pid="45" name="cdpOtherInfo1">
    <vt:lpwstr> </vt:lpwstr>
  </property>
  <property fmtid="{D5CDD505-2E9C-101B-9397-08002B2CF9AE}" pid="46" name="cdpOtherInfo2">
    <vt:lpwstr> </vt:lpwstr>
  </property>
  <property fmtid="{D5CDD505-2E9C-101B-9397-08002B2CF9AE}" pid="47" name="cdpOtherInfo3">
    <vt:lpwstr> </vt:lpwstr>
  </property>
  <property fmtid="{D5CDD505-2E9C-101B-9397-08002B2CF9AE}" pid="48" name="cdpInsProfile">
    <vt:lpwstr> </vt:lpwstr>
  </property>
  <property fmtid="{D5CDD505-2E9C-101B-9397-08002B2CF9AE}" pid="49" name="cdpEnding">
    <vt:lpwstr>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Version av Word/uniForm">
    <vt:lpwstr>Office 2016</vt:lpwstr>
  </property>
  <property fmtid="{D5CDD505-2E9C-101B-9397-08002B2CF9AE}" pid="56" name="ContentTypeId">
    <vt:lpwstr>0x01010063BC37E870AA4B0E949A2FE0DCEFF7230020F74015BB267647B740C419103A41E2</vt:lpwstr>
  </property>
  <property fmtid="{D5CDD505-2E9C-101B-9397-08002B2CF9AE}" pid="57" name="UniForm">
    <vt:lpwstr>UniForm</vt:lpwstr>
  </property>
  <property fmtid="{D5CDD505-2E9C-101B-9397-08002B2CF9AE}" pid="58" name="cdpDefaultDocType">
    <vt:lpwstr> </vt:lpwstr>
  </property>
  <property fmtid="{D5CDD505-2E9C-101B-9397-08002B2CF9AE}" pid="59" name="cdpDefaultLanguage">
    <vt:lpwstr> </vt:lpwstr>
  </property>
  <property fmtid="{D5CDD505-2E9C-101B-9397-08002B2CF9AE}" pid="60" name="_dlc_DocIdItemGuid">
    <vt:lpwstr>a4eab5c5-5ef1-4926-b58a-f9ab1045e205</vt:lpwstr>
  </property>
  <property fmtid="{D5CDD505-2E9C-101B-9397-08002B2CF9AE}" pid="61" name="cdpSection">
    <vt:lpwstr>Blankett</vt:lpwstr>
  </property>
  <property fmtid="{D5CDD505-2E9C-101B-9397-08002B2CF9AE}" pid="62" name="cdpDefaultUnit">
    <vt:lpwstr> </vt:lpwstr>
  </property>
  <property fmtid="{D5CDD505-2E9C-101B-9397-08002B2CF9AE}" pid="63" name="cdpUnit">
    <vt:lpwstr> </vt:lpwstr>
  </property>
  <property fmtid="{D5CDD505-2E9C-101B-9397-08002B2CF9AE}" pid="64" name="Migrerad av">
    <vt:lpwstr>4203;#AB Consensis</vt:lpwstr>
  </property>
  <property fmtid="{D5CDD505-2E9C-101B-9397-08002B2CF9AE}" pid="65" name="cdpPpFormat">
    <vt:lpwstr> </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y fmtid="{D5CDD505-2E9C-101B-9397-08002B2CF9AE}" pid="70" name="Klassificering">
    <vt:lpwstr/>
  </property>
  <property fmtid="{D5CDD505-2E9C-101B-9397-08002B2CF9AE}" pid="71" name="Orginal ändrat av">
    <vt:lpwstr>Lindström Bahri</vt:lpwstr>
  </property>
  <property fmtid="{D5CDD505-2E9C-101B-9397-08002B2CF9AE}" pid="72" name="Orginal skapat av">
    <vt:lpwstr>Bergqvist Charles</vt:lpwstr>
  </property>
  <property fmtid="{D5CDD505-2E9C-101B-9397-08002B2CF9AE}" pid="73" name="ab4de3bb49544f9da1f873313fa4383f">
    <vt:lpwstr/>
  </property>
  <property fmtid="{D5CDD505-2E9C-101B-9397-08002B2CF9AE}" pid="74" name="TaxKeyword">
    <vt:lpwstr/>
  </property>
  <property fmtid="{D5CDD505-2E9C-101B-9397-08002B2CF9AE}" pid="75" name="TsInformationResponsible">
    <vt:lpwstr>1;#Sjö- och luftfart|4996a6a7-8f48-46cf-8831-cab62c702b4a</vt:lpwstr>
  </property>
  <property fmtid="{D5CDD505-2E9C-101B-9397-08002B2CF9AE}" pid="76" name="i735b8e0fce74f828024cb445770f75b">
    <vt:lpwstr/>
  </property>
  <property fmtid="{D5CDD505-2E9C-101B-9397-08002B2CF9AE}" pid="77" name="jc3eb26ae9be406a98ae6cce966cb36d">
    <vt:lpwstr/>
  </property>
  <property fmtid="{D5CDD505-2E9C-101B-9397-08002B2CF9AE}" pid="78" name="o17e08060249424b8e2621b78b026245">
    <vt:lpwstr/>
  </property>
  <property fmtid="{D5CDD505-2E9C-101B-9397-08002B2CF9AE}" pid="79" name="k868a4d954404aa3becb8fbdb29eb463">
    <vt:lpwstr/>
  </property>
  <property fmtid="{D5CDD505-2E9C-101B-9397-08002B2CF9AE}" pid="80" name="c15da91e54044902a76a3ccf205b7556">
    <vt:lpwstr/>
  </property>
  <property fmtid="{D5CDD505-2E9C-101B-9397-08002B2CF9AE}" pid="81" name="b1c46419ad274484880e55ee83e4ca7e">
    <vt:lpwstr/>
  </property>
  <property fmtid="{D5CDD505-2E9C-101B-9397-08002B2CF9AE}" pid="82" name="j365b7a937254dbaaba9b227b5ea1403">
    <vt:lpwstr/>
  </property>
  <property fmtid="{D5CDD505-2E9C-101B-9397-08002B2CF9AE}" pid="83" name="ie437844eb0f49b9a51f9666a54668c4">
    <vt:lpwstr/>
  </property>
  <property fmtid="{D5CDD505-2E9C-101B-9397-08002B2CF9AE}" pid="84" name="p8c3e936df174bcda0a4b973c7b129de">
    <vt:lpwstr/>
  </property>
  <property fmtid="{D5CDD505-2E9C-101B-9397-08002B2CF9AE}" pid="85" name="jda3dfbb4c804c19945bd7e352076e17">
    <vt:lpwstr/>
  </property>
  <property fmtid="{D5CDD505-2E9C-101B-9397-08002B2CF9AE}" pid="86" name="mc3f6736e3ef43e585cf4046405d7aa9">
    <vt:lpwstr/>
  </property>
  <property fmtid="{D5CDD505-2E9C-101B-9397-08002B2CF9AE}" pid="87" name="ib6ce6fd9bdf4723b2c6b95220e97ce3">
    <vt:lpwstr/>
  </property>
  <property fmtid="{D5CDD505-2E9C-101B-9397-08002B2CF9AE}" pid="88" name="TsClassification">
    <vt:lpwstr/>
  </property>
  <property fmtid="{D5CDD505-2E9C-101B-9397-08002B2CF9AE}" pid="89" name="TsBusinessDevelopmentRecordType">
    <vt:lpwstr/>
  </property>
  <property fmtid="{D5CDD505-2E9C-101B-9397-08002B2CF9AE}" pid="90" name="TaxKeywordTaxHTField">
    <vt:lpwstr/>
  </property>
  <property fmtid="{D5CDD505-2E9C-101B-9397-08002B2CF9AE}" pid="91" name="TsArchitectureRecordType">
    <vt:lpwstr/>
  </property>
  <property fmtid="{D5CDD505-2E9C-101B-9397-08002B2CF9AE}" pid="92" name="TsRecordType">
    <vt:lpwstr/>
  </property>
  <property fmtid="{D5CDD505-2E9C-101B-9397-08002B2CF9AE}" pid="93" name="TsOperationRecordType">
    <vt:lpwstr/>
  </property>
  <property fmtid="{D5CDD505-2E9C-101B-9397-08002B2CF9AE}" pid="94" name="TsInvestmentProperty">
    <vt:lpwstr/>
  </property>
  <property fmtid="{D5CDD505-2E9C-101B-9397-08002B2CF9AE}" pid="95" name="TsDevelopmentRecordType">
    <vt:lpwstr/>
  </property>
  <property fmtid="{D5CDD505-2E9C-101B-9397-08002B2CF9AE}" pid="96" name="TsProject">
    <vt:lpwstr/>
  </property>
  <property fmtid="{D5CDD505-2E9C-101B-9397-08002B2CF9AE}" pid="97" name="TsAdministrativeRecordType">
    <vt:lpwstr/>
  </property>
  <property fmtid="{D5CDD505-2E9C-101B-9397-08002B2CF9AE}" pid="98" name="TsTestRecordType">
    <vt:lpwstr/>
  </property>
  <property fmtid="{D5CDD505-2E9C-101B-9397-08002B2CF9AE}" pid="99" name="TsRequirementsRecordType">
    <vt:lpwstr/>
  </property>
  <property fmtid="{D5CDD505-2E9C-101B-9397-08002B2CF9AE}" pid="100" name="TSProductArea">
    <vt:lpwstr/>
  </property>
  <property fmtid="{D5CDD505-2E9C-101B-9397-08002B2CF9AE}" pid="101" name="TsRegulationRecordType">
    <vt:lpwstr/>
  </property>
  <property fmtid="{D5CDD505-2E9C-101B-9397-08002B2CF9AE}" pid="102" name="TsProjectRecordType">
    <vt:lpwstr/>
  </property>
  <property fmtid="{D5CDD505-2E9C-101B-9397-08002B2CF9AE}" pid="103" name="TsExternalRecordType">
    <vt:lpwstr/>
  </property>
  <property fmtid="{D5CDD505-2E9C-101B-9397-08002B2CF9AE}" pid="104" name="TsMeetingRecordType">
    <vt:lpwstr/>
  </property>
  <property fmtid="{D5CDD505-2E9C-101B-9397-08002B2CF9AE}" pid="105" name="TsEconomyRecordType">
    <vt:lpwstr/>
  </property>
  <property fmtid="{D5CDD505-2E9C-101B-9397-08002B2CF9AE}" pid="106" name="TsInvestmentPropertyRecordType">
    <vt:lpwstr/>
  </property>
  <property fmtid="{D5CDD505-2E9C-101B-9397-08002B2CF9AE}" pid="107" name="l17f5a21374a469d823562e90ed4af4e">
    <vt:lpwstr/>
  </property>
  <property fmtid="{D5CDD505-2E9C-101B-9397-08002B2CF9AE}" pid="108" name="i15a8122f6b24f09a279772bcf71baf3">
    <vt:lpwstr/>
  </property>
  <property fmtid="{D5CDD505-2E9C-101B-9397-08002B2CF9AE}" pid="109" name="o74594b9140944e2b54b90d7ff362034">
    <vt:lpwstr/>
  </property>
  <property fmtid="{D5CDD505-2E9C-101B-9397-08002B2CF9AE}" pid="110" name="o1d83652d8fa403ebb0220341cc000bc">
    <vt:lpwstr/>
  </property>
</Properties>
</file>