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5362"/>
        <w:gridCol w:w="2127"/>
        <w:gridCol w:w="1789"/>
        <w:gridCol w:w="1856"/>
      </w:tblGrid>
      <w:tr w:rsidR="00165AC2" w:rsidTr="001B2C70">
        <w:trPr>
          <w:trHeight w:val="1015"/>
        </w:trPr>
        <w:tc>
          <w:tcPr>
            <w:tcW w:w="3710" w:type="dxa"/>
          </w:tcPr>
          <w:p w:rsidR="00165AC2" w:rsidRDefault="00165AC2" w:rsidP="00165AC2">
            <w:pPr>
              <w:pStyle w:val="Ifyllnadstext"/>
            </w:pPr>
          </w:p>
        </w:tc>
        <w:tc>
          <w:tcPr>
            <w:tcW w:w="9278" w:type="dxa"/>
            <w:gridSpan w:val="3"/>
          </w:tcPr>
          <w:p w:rsidR="00165AC2" w:rsidRPr="00681342" w:rsidRDefault="001B10E2" w:rsidP="00165AC2">
            <w:pPr>
              <w:pStyle w:val="Titel"/>
              <w:rPr>
                <w:rFonts w:ascii="Calibri" w:hAnsi="Calibri" w:cs="Calibri"/>
                <w:sz w:val="40"/>
                <w:szCs w:val="40"/>
              </w:rPr>
            </w:pPr>
            <w:r w:rsidRPr="00681342">
              <w:rPr>
                <w:rFonts w:ascii="Calibri" w:hAnsi="Calibri" w:cs="Calibri"/>
                <w:sz w:val="40"/>
                <w:szCs w:val="40"/>
                <w:lang w:val="en-US"/>
              </w:rPr>
              <w:t>AMP incl Reliability Program</w:t>
            </w:r>
          </w:p>
        </w:tc>
        <w:tc>
          <w:tcPr>
            <w:tcW w:w="1856" w:type="dxa"/>
          </w:tcPr>
          <w:p w:rsidR="00165AC2" w:rsidRDefault="00165AC2" w:rsidP="00165AC2">
            <w:pPr>
              <w:pStyle w:val="Ifyllnadstext"/>
            </w:pPr>
          </w:p>
        </w:tc>
      </w:tr>
      <w:tr w:rsidR="00E5374B" w:rsidTr="001B2C70">
        <w:tc>
          <w:tcPr>
            <w:tcW w:w="14844" w:type="dxa"/>
            <w:gridSpan w:val="5"/>
          </w:tcPr>
          <w:p w:rsidR="00E5374B" w:rsidRDefault="00E5374B" w:rsidP="00E5374B">
            <w:pPr>
              <w:pStyle w:val="Ledtext3pt"/>
            </w:pPr>
          </w:p>
        </w:tc>
      </w:tr>
      <w:tr w:rsidR="001B10E2" w:rsidTr="001B10E2">
        <w:trPr>
          <w:trHeight w:val="60"/>
        </w:trPr>
        <w:tc>
          <w:tcPr>
            <w:tcW w:w="14844" w:type="dxa"/>
            <w:gridSpan w:val="5"/>
            <w:tcBorders>
              <w:top w:val="single" w:sz="4" w:space="0" w:color="auto"/>
              <w:left w:val="single" w:sz="4" w:space="0" w:color="auto"/>
              <w:right w:val="single" w:sz="4" w:space="0" w:color="auto"/>
            </w:tcBorders>
          </w:tcPr>
          <w:p w:rsidR="001B10E2" w:rsidRDefault="001B10E2" w:rsidP="00E5374B">
            <w:pPr>
              <w:pStyle w:val="Ledtext"/>
            </w:pPr>
          </w:p>
        </w:tc>
      </w:tr>
      <w:tr w:rsidR="001B10E2" w:rsidRPr="003D61B8" w:rsidTr="001B10E2">
        <w:tc>
          <w:tcPr>
            <w:tcW w:w="14844" w:type="dxa"/>
            <w:gridSpan w:val="5"/>
            <w:tcBorders>
              <w:left w:val="single" w:sz="4" w:space="0" w:color="auto"/>
              <w:bottom w:val="single" w:sz="4" w:space="0" w:color="auto"/>
              <w:right w:val="single" w:sz="4" w:space="0" w:color="auto"/>
            </w:tcBorders>
          </w:tcPr>
          <w:p w:rsidR="001B10E2" w:rsidRPr="00681342" w:rsidRDefault="001B10E2" w:rsidP="001B10E2">
            <w:pPr>
              <w:autoSpaceDE w:val="0"/>
              <w:autoSpaceDN w:val="0"/>
              <w:adjustRightInd w:val="0"/>
              <w:outlineLvl w:val="0"/>
              <w:rPr>
                <w:rFonts w:ascii="Calibri" w:hAnsi="Calibri" w:cs="Calibri"/>
                <w:bCs/>
                <w:sz w:val="18"/>
                <w:szCs w:val="18"/>
                <w:lang w:val="en-GB"/>
              </w:rPr>
            </w:pPr>
            <w:r w:rsidRPr="00681342">
              <w:rPr>
                <w:rFonts w:ascii="Calibri" w:hAnsi="Calibri" w:cs="Calibri"/>
                <w:bCs/>
                <w:sz w:val="18"/>
                <w:szCs w:val="18"/>
                <w:lang w:val="en-GB"/>
              </w:rPr>
              <w:t xml:space="preserve">Based on </w:t>
            </w:r>
            <w:r w:rsidR="00916C00">
              <w:rPr>
                <w:rFonts w:ascii="Calibri" w:hAnsi="Calibri" w:cs="Calibri"/>
                <w:bCs/>
                <w:sz w:val="18"/>
                <w:szCs w:val="18"/>
                <w:lang w:val="en-GB"/>
              </w:rPr>
              <w:t>Regulation (EU) No 1321 /2014</w:t>
            </w:r>
          </w:p>
          <w:p w:rsidR="001B10E2" w:rsidRPr="00681342" w:rsidRDefault="001B10E2" w:rsidP="001B10E2">
            <w:pPr>
              <w:numPr>
                <w:ilvl w:val="0"/>
                <w:numId w:val="13"/>
              </w:numPr>
              <w:autoSpaceDE w:val="0"/>
              <w:autoSpaceDN w:val="0"/>
              <w:adjustRightInd w:val="0"/>
              <w:outlineLvl w:val="0"/>
              <w:rPr>
                <w:rFonts w:ascii="Calibri" w:hAnsi="Calibri" w:cs="Calibri"/>
                <w:bCs/>
                <w:sz w:val="18"/>
                <w:szCs w:val="18"/>
                <w:lang w:val="en-GB"/>
              </w:rPr>
            </w:pPr>
            <w:r w:rsidRPr="00681342">
              <w:rPr>
                <w:rFonts w:ascii="Calibri" w:hAnsi="Calibri" w:cs="Calibri"/>
                <w:bCs/>
                <w:sz w:val="18"/>
                <w:szCs w:val="18"/>
                <w:lang w:val="en-GB"/>
              </w:rPr>
              <w:t>Appendix I to AMC M.A.302 and AMC M.B.301 (b)</w:t>
            </w:r>
          </w:p>
          <w:p w:rsidR="001B10E2" w:rsidRPr="001B10E2" w:rsidRDefault="001B10E2" w:rsidP="001B10E2">
            <w:pPr>
              <w:pStyle w:val="Ifyllnadstext"/>
              <w:rPr>
                <w:lang w:val="en-GB"/>
              </w:rPr>
            </w:pPr>
          </w:p>
        </w:tc>
      </w:tr>
      <w:tr w:rsidR="001B10E2" w:rsidRPr="003D61B8" w:rsidTr="001B10E2">
        <w:tc>
          <w:tcPr>
            <w:tcW w:w="14844" w:type="dxa"/>
            <w:gridSpan w:val="5"/>
            <w:tcBorders>
              <w:top w:val="single" w:sz="4" w:space="0" w:color="auto"/>
            </w:tcBorders>
          </w:tcPr>
          <w:p w:rsidR="001B10E2" w:rsidRPr="00916C00" w:rsidRDefault="001B10E2" w:rsidP="00E5374B">
            <w:pPr>
              <w:pStyle w:val="Ledtext"/>
              <w:rPr>
                <w:lang w:val="en-US"/>
              </w:rPr>
            </w:pPr>
          </w:p>
        </w:tc>
      </w:tr>
      <w:tr w:rsidR="001B10E2" w:rsidRPr="003D61B8" w:rsidTr="001B10E2">
        <w:tc>
          <w:tcPr>
            <w:tcW w:w="14844" w:type="dxa"/>
            <w:gridSpan w:val="5"/>
            <w:tcBorders>
              <w:bottom w:val="single" w:sz="4" w:space="0" w:color="auto"/>
            </w:tcBorders>
          </w:tcPr>
          <w:p w:rsidR="001B10E2" w:rsidRPr="00916C00" w:rsidRDefault="001B10E2" w:rsidP="001B10E2">
            <w:pPr>
              <w:pStyle w:val="Ifyllnadstext"/>
              <w:rPr>
                <w:rFonts w:asciiTheme="majorHAnsi" w:hAnsiTheme="majorHAnsi" w:cstheme="majorHAnsi"/>
                <w:lang w:val="en-US"/>
              </w:rPr>
            </w:pPr>
          </w:p>
        </w:tc>
      </w:tr>
      <w:tr w:rsidR="001B10E2" w:rsidTr="00DE7074">
        <w:tc>
          <w:tcPr>
            <w:tcW w:w="11199" w:type="dxa"/>
            <w:gridSpan w:val="3"/>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Företag:</w:t>
            </w:r>
          </w:p>
        </w:tc>
        <w:tc>
          <w:tcPr>
            <w:tcW w:w="3645" w:type="dxa"/>
            <w:gridSpan w:val="2"/>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Tillståndsnummer:</w:t>
            </w:r>
          </w:p>
        </w:tc>
      </w:tr>
      <w:tr w:rsidR="001B10E2" w:rsidTr="00DE7074">
        <w:sdt>
          <w:sdtPr>
            <w:rPr>
              <w:rFonts w:ascii="Calibri" w:hAnsi="Calibri" w:cs="Calibri"/>
              <w:szCs w:val="22"/>
            </w:rPr>
            <w:alias w:val=" "/>
            <w:id w:val="-1954316020"/>
            <w:placeholder>
              <w:docPart w:val="8C61BF06B9ED4FDCB1F1BF2CDAFFFFA3"/>
            </w:placeholder>
            <w:showingPlcHdr/>
            <w:text/>
          </w:sdtPr>
          <w:sdtEndPr/>
          <w:sdtContent>
            <w:tc>
              <w:tcPr>
                <w:tcW w:w="11199" w:type="dxa"/>
                <w:gridSpan w:val="3"/>
                <w:tcBorders>
                  <w:left w:val="single" w:sz="4" w:space="0" w:color="auto"/>
                  <w:bottom w:val="single" w:sz="4" w:space="0" w:color="auto"/>
                  <w:right w:val="single" w:sz="4" w:space="0" w:color="auto"/>
                </w:tcBorders>
              </w:tcPr>
              <w:p w:rsidR="001B10E2" w:rsidRPr="00CC0871" w:rsidRDefault="001B10E2"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sdt>
          <w:sdtPr>
            <w:rPr>
              <w:rFonts w:ascii="Calibri" w:hAnsi="Calibri" w:cs="Calibri"/>
              <w:szCs w:val="22"/>
            </w:rPr>
            <w:alias w:val=" "/>
            <w:id w:val="-574516557"/>
            <w:placeholder>
              <w:docPart w:val="4926AAADB3934720B71AF2991A688100"/>
            </w:placeholder>
            <w:showingPlcHdr/>
            <w:text/>
          </w:sdtPr>
          <w:sdtEndPr/>
          <w:sdtContent>
            <w:tc>
              <w:tcPr>
                <w:tcW w:w="3645" w:type="dxa"/>
                <w:gridSpan w:val="2"/>
                <w:tcBorders>
                  <w:left w:val="single" w:sz="4" w:space="0" w:color="auto"/>
                  <w:bottom w:val="single" w:sz="4" w:space="0" w:color="auto"/>
                  <w:right w:val="single" w:sz="4" w:space="0" w:color="auto"/>
                </w:tcBorders>
              </w:tcPr>
              <w:p w:rsidR="001B10E2" w:rsidRPr="00CC0871" w:rsidRDefault="001B10E2"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r>
      <w:tr w:rsidR="001B10E2" w:rsidTr="00DE7074">
        <w:tc>
          <w:tcPr>
            <w:tcW w:w="11199" w:type="dxa"/>
            <w:gridSpan w:val="3"/>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AMP:</w:t>
            </w:r>
          </w:p>
        </w:tc>
        <w:tc>
          <w:tcPr>
            <w:tcW w:w="3645" w:type="dxa"/>
            <w:gridSpan w:val="2"/>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Rev/utgåva:</w:t>
            </w:r>
          </w:p>
        </w:tc>
      </w:tr>
      <w:tr w:rsidR="001B10E2" w:rsidTr="00DE7074">
        <w:sdt>
          <w:sdtPr>
            <w:rPr>
              <w:rFonts w:ascii="Calibri" w:hAnsi="Calibri" w:cs="Calibri"/>
              <w:szCs w:val="22"/>
            </w:rPr>
            <w:alias w:val=" "/>
            <w:id w:val="-990862828"/>
            <w:placeholder>
              <w:docPart w:val="C65677AEF30446D79E4EA1B12F979444"/>
            </w:placeholder>
            <w:showingPlcHdr/>
            <w:text/>
          </w:sdtPr>
          <w:sdtEndPr/>
          <w:sdtContent>
            <w:tc>
              <w:tcPr>
                <w:tcW w:w="11199" w:type="dxa"/>
                <w:gridSpan w:val="3"/>
                <w:tcBorders>
                  <w:left w:val="single" w:sz="4" w:space="0" w:color="auto"/>
                  <w:bottom w:val="single" w:sz="4" w:space="0" w:color="auto"/>
                  <w:right w:val="single" w:sz="4" w:space="0" w:color="auto"/>
                </w:tcBorders>
              </w:tcPr>
              <w:p w:rsidR="001B10E2" w:rsidRPr="00CC0871" w:rsidRDefault="001B10E2"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sdt>
          <w:sdtPr>
            <w:rPr>
              <w:rFonts w:ascii="Calibri" w:hAnsi="Calibri" w:cs="Calibri"/>
              <w:szCs w:val="22"/>
            </w:rPr>
            <w:alias w:val=" "/>
            <w:id w:val="1217014460"/>
            <w:placeholder>
              <w:docPart w:val="2AF6E2C3ED7B4F10A14A4F614CBC233A"/>
            </w:placeholder>
            <w:showingPlcHdr/>
            <w:text/>
          </w:sdtPr>
          <w:sdtEndPr/>
          <w:sdtContent>
            <w:tc>
              <w:tcPr>
                <w:tcW w:w="3645" w:type="dxa"/>
                <w:gridSpan w:val="2"/>
                <w:tcBorders>
                  <w:left w:val="single" w:sz="4" w:space="0" w:color="auto"/>
                  <w:bottom w:val="single" w:sz="4" w:space="0" w:color="auto"/>
                  <w:right w:val="single" w:sz="4" w:space="0" w:color="auto"/>
                </w:tcBorders>
              </w:tcPr>
              <w:p w:rsidR="001B10E2" w:rsidRPr="00CC0871" w:rsidRDefault="001B10E2"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r>
      <w:tr w:rsidR="001B10E2" w:rsidTr="00DE7074">
        <w:tc>
          <w:tcPr>
            <w:tcW w:w="11199" w:type="dxa"/>
            <w:gridSpan w:val="3"/>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Ärendenummer:</w:t>
            </w:r>
          </w:p>
        </w:tc>
        <w:tc>
          <w:tcPr>
            <w:tcW w:w="3645" w:type="dxa"/>
            <w:gridSpan w:val="2"/>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Granskad av:</w:t>
            </w:r>
          </w:p>
        </w:tc>
      </w:tr>
      <w:tr w:rsidR="001B10E2" w:rsidTr="00DE7074">
        <w:sdt>
          <w:sdtPr>
            <w:rPr>
              <w:rFonts w:ascii="Calibri" w:hAnsi="Calibri" w:cs="Calibri"/>
              <w:szCs w:val="22"/>
            </w:rPr>
            <w:alias w:val=" "/>
            <w:id w:val="1008255624"/>
            <w:placeholder>
              <w:docPart w:val="391BBF4915FD4DC9AE70B53E67C20FC1"/>
            </w:placeholder>
            <w:showingPlcHdr/>
            <w:text/>
          </w:sdtPr>
          <w:sdtEndPr/>
          <w:sdtContent>
            <w:tc>
              <w:tcPr>
                <w:tcW w:w="11199" w:type="dxa"/>
                <w:gridSpan w:val="3"/>
                <w:tcBorders>
                  <w:left w:val="single" w:sz="4" w:space="0" w:color="auto"/>
                  <w:bottom w:val="single" w:sz="4" w:space="0" w:color="auto"/>
                  <w:right w:val="single" w:sz="4" w:space="0" w:color="auto"/>
                </w:tcBorders>
              </w:tcPr>
              <w:p w:rsidR="001B10E2" w:rsidRPr="00CC0871" w:rsidRDefault="001B10E2"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sdt>
          <w:sdtPr>
            <w:rPr>
              <w:rFonts w:ascii="Calibri" w:hAnsi="Calibri" w:cs="Calibri"/>
              <w:szCs w:val="22"/>
            </w:rPr>
            <w:alias w:val=" "/>
            <w:id w:val="1094749008"/>
            <w:placeholder>
              <w:docPart w:val="FDE9B3008D324767AD56520805DD1372"/>
            </w:placeholder>
            <w:text/>
          </w:sdtPr>
          <w:sdtEndPr/>
          <w:sdtContent>
            <w:tc>
              <w:tcPr>
                <w:tcW w:w="3645" w:type="dxa"/>
                <w:gridSpan w:val="2"/>
                <w:tcBorders>
                  <w:left w:val="single" w:sz="4" w:space="0" w:color="auto"/>
                  <w:bottom w:val="single" w:sz="4" w:space="0" w:color="auto"/>
                  <w:right w:val="single" w:sz="4" w:space="0" w:color="auto"/>
                </w:tcBorders>
              </w:tcPr>
              <w:p w:rsidR="001B10E2" w:rsidRPr="00CC0871" w:rsidRDefault="00DE7074" w:rsidP="00DE7074">
                <w:pPr>
                  <w:pStyle w:val="Ifyllnadstext"/>
                  <w:rPr>
                    <w:rFonts w:ascii="Calibri" w:hAnsi="Calibri" w:cs="Calibri"/>
                    <w:szCs w:val="22"/>
                  </w:rPr>
                </w:pPr>
                <w:r w:rsidRPr="00CC0871">
                  <w:rPr>
                    <w:rFonts w:ascii="Calibri" w:hAnsi="Calibri" w:cs="Calibri"/>
                    <w:szCs w:val="22"/>
                  </w:rPr>
                  <w:t xml:space="preserve"> </w:t>
                </w:r>
              </w:p>
            </w:tc>
          </w:sdtContent>
        </w:sdt>
      </w:tr>
      <w:tr w:rsidR="001B10E2" w:rsidTr="00DE7074">
        <w:trPr>
          <w:trHeight w:val="60"/>
        </w:trPr>
        <w:tc>
          <w:tcPr>
            <w:tcW w:w="11199" w:type="dxa"/>
            <w:gridSpan w:val="3"/>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Granskad mot följande Maintenance Data:</w:t>
            </w:r>
          </w:p>
        </w:tc>
        <w:tc>
          <w:tcPr>
            <w:tcW w:w="3645" w:type="dxa"/>
            <w:gridSpan w:val="2"/>
            <w:tcBorders>
              <w:top w:val="single" w:sz="4" w:space="0" w:color="auto"/>
              <w:left w:val="single" w:sz="4" w:space="0" w:color="auto"/>
              <w:right w:val="single" w:sz="4" w:space="0" w:color="auto"/>
            </w:tcBorders>
          </w:tcPr>
          <w:p w:rsidR="001B10E2" w:rsidRPr="00CC0871" w:rsidRDefault="001B10E2" w:rsidP="00E5374B">
            <w:pPr>
              <w:pStyle w:val="Ledtext"/>
              <w:rPr>
                <w:rFonts w:ascii="Calibri" w:hAnsi="Calibri" w:cs="Calibri"/>
                <w:sz w:val="22"/>
                <w:szCs w:val="22"/>
              </w:rPr>
            </w:pPr>
            <w:r w:rsidRPr="00CC0871">
              <w:rPr>
                <w:rFonts w:ascii="Calibri" w:hAnsi="Calibri" w:cs="Calibri"/>
                <w:b/>
                <w:bCs/>
                <w:sz w:val="22"/>
                <w:szCs w:val="22"/>
              </w:rPr>
              <w:t>Revstatus:</w:t>
            </w:r>
          </w:p>
        </w:tc>
      </w:tr>
      <w:tr w:rsidR="001B10E2" w:rsidTr="00DE7074">
        <w:sdt>
          <w:sdtPr>
            <w:rPr>
              <w:rFonts w:ascii="Calibri" w:hAnsi="Calibri" w:cs="Calibri"/>
              <w:szCs w:val="22"/>
            </w:rPr>
            <w:alias w:val=" "/>
            <w:id w:val="1110166839"/>
            <w:placeholder>
              <w:docPart w:val="20C45F521A224F8FA07F57ECD57A3A05"/>
            </w:placeholder>
            <w:showingPlcHdr/>
            <w:text/>
          </w:sdtPr>
          <w:sdtEndPr/>
          <w:sdtContent>
            <w:tc>
              <w:tcPr>
                <w:tcW w:w="11199" w:type="dxa"/>
                <w:gridSpan w:val="3"/>
                <w:tcBorders>
                  <w:left w:val="single" w:sz="4" w:space="0" w:color="auto"/>
                  <w:bottom w:val="single" w:sz="4" w:space="0" w:color="auto"/>
                  <w:right w:val="single" w:sz="4" w:space="0" w:color="auto"/>
                </w:tcBorders>
              </w:tcPr>
              <w:p w:rsidR="001B10E2" w:rsidRPr="00CC0871" w:rsidRDefault="001B10E2"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sdt>
          <w:sdtPr>
            <w:rPr>
              <w:rFonts w:asciiTheme="majorHAnsi" w:hAnsiTheme="majorHAnsi" w:cstheme="majorHAnsi"/>
              <w:sz w:val="18"/>
              <w:szCs w:val="18"/>
            </w:rPr>
            <w:alias w:val=" "/>
            <w:id w:val="530854363"/>
            <w:placeholder>
              <w:docPart w:val="A964FB89606F4998B919188F0C6009DF"/>
            </w:placeholder>
            <w:showingPlcHdr/>
            <w:text/>
          </w:sdtPr>
          <w:sdtEndPr/>
          <w:sdtContent>
            <w:tc>
              <w:tcPr>
                <w:tcW w:w="3645" w:type="dxa"/>
                <w:gridSpan w:val="2"/>
                <w:tcBorders>
                  <w:left w:val="single" w:sz="4" w:space="0" w:color="auto"/>
                  <w:bottom w:val="single" w:sz="4" w:space="0" w:color="auto"/>
                  <w:right w:val="single" w:sz="4" w:space="0" w:color="auto"/>
                </w:tcBorders>
              </w:tcPr>
              <w:p w:rsidR="001B10E2" w:rsidRPr="002A5F22" w:rsidRDefault="001B10E2" w:rsidP="00165AC2">
                <w:pPr>
                  <w:pStyle w:val="Ifyllnadstext"/>
                  <w:rPr>
                    <w:rFonts w:asciiTheme="majorHAnsi" w:hAnsiTheme="majorHAnsi" w:cstheme="majorHAnsi"/>
                    <w:sz w:val="18"/>
                    <w:szCs w:val="18"/>
                  </w:rPr>
                </w:pPr>
                <w:r w:rsidRPr="002A5F22">
                  <w:rPr>
                    <w:rStyle w:val="Platshllartext"/>
                    <w:rFonts w:asciiTheme="majorHAnsi" w:hAnsiTheme="majorHAnsi" w:cstheme="majorHAnsi"/>
                    <w:sz w:val="18"/>
                    <w:szCs w:val="18"/>
                  </w:rPr>
                  <w:t xml:space="preserve"> </w:t>
                </w:r>
              </w:p>
            </w:tc>
          </w:sdtContent>
        </w:sdt>
      </w:tr>
      <w:tr w:rsidR="001B10E2" w:rsidTr="001B10E2">
        <w:tc>
          <w:tcPr>
            <w:tcW w:w="14844" w:type="dxa"/>
            <w:gridSpan w:val="5"/>
            <w:tcBorders>
              <w:top w:val="single" w:sz="4" w:space="0" w:color="auto"/>
              <w:left w:val="single" w:sz="4" w:space="0" w:color="auto"/>
              <w:right w:val="single" w:sz="4" w:space="0" w:color="auto"/>
            </w:tcBorders>
          </w:tcPr>
          <w:p w:rsidR="001B10E2" w:rsidRPr="00CC0871" w:rsidRDefault="001B10E2" w:rsidP="00681342">
            <w:pPr>
              <w:autoSpaceDE w:val="0"/>
              <w:autoSpaceDN w:val="0"/>
              <w:adjustRightInd w:val="0"/>
              <w:rPr>
                <w:rFonts w:ascii="Calibri" w:hAnsi="Calibri" w:cs="Calibri"/>
                <w:b/>
                <w:bCs/>
                <w:szCs w:val="22"/>
              </w:rPr>
            </w:pPr>
            <w:r w:rsidRPr="00CC0871">
              <w:rPr>
                <w:rFonts w:ascii="Calibri" w:hAnsi="Calibri" w:cs="Calibri"/>
                <w:b/>
                <w:bCs/>
                <w:szCs w:val="22"/>
              </w:rPr>
              <w:t>Beskrivning av utförd granskning (att användas vid mindre förän</w:t>
            </w:r>
            <w:r w:rsidR="00681342" w:rsidRPr="00CC0871">
              <w:rPr>
                <w:rFonts w:ascii="Calibri" w:hAnsi="Calibri" w:cs="Calibri"/>
                <w:b/>
                <w:bCs/>
                <w:szCs w:val="22"/>
              </w:rPr>
              <w:t xml:space="preserve">dring av underhållsprogrammet) </w:t>
            </w:r>
          </w:p>
        </w:tc>
      </w:tr>
      <w:tr w:rsidR="001B10E2" w:rsidTr="001B10E2">
        <w:trPr>
          <w:trHeight w:val="3530"/>
        </w:trPr>
        <w:sdt>
          <w:sdtPr>
            <w:alias w:val=" "/>
            <w:id w:val="373126235"/>
            <w:placeholder>
              <w:docPart w:val="8B54429BEB234FF2B6B4A062A264C99E"/>
            </w:placeholder>
            <w:showingPlcHdr/>
            <w:text/>
          </w:sdtPr>
          <w:sdtEndPr/>
          <w:sdtContent>
            <w:tc>
              <w:tcPr>
                <w:tcW w:w="14844" w:type="dxa"/>
                <w:gridSpan w:val="5"/>
                <w:tcBorders>
                  <w:left w:val="single" w:sz="4" w:space="0" w:color="auto"/>
                  <w:bottom w:val="single" w:sz="4" w:space="0" w:color="auto"/>
                  <w:right w:val="single" w:sz="4" w:space="0" w:color="auto"/>
                </w:tcBorders>
              </w:tcPr>
              <w:p w:rsidR="001B10E2" w:rsidRDefault="001B10E2" w:rsidP="00165AC2">
                <w:pPr>
                  <w:pStyle w:val="Ifyllnadstext"/>
                </w:pPr>
                <w:r w:rsidRPr="008270EB">
                  <w:rPr>
                    <w:rStyle w:val="Platshllartext"/>
                  </w:rPr>
                  <w:t xml:space="preserve"> </w:t>
                </w:r>
              </w:p>
            </w:tc>
          </w:sdtContent>
        </w:sdt>
      </w:tr>
      <w:tr w:rsidR="00DE7074" w:rsidTr="006A13FA">
        <w:trPr>
          <w:trHeight w:val="70"/>
        </w:trPr>
        <w:tc>
          <w:tcPr>
            <w:tcW w:w="9072" w:type="dxa"/>
            <w:gridSpan w:val="2"/>
            <w:tcBorders>
              <w:top w:val="single" w:sz="4" w:space="0" w:color="auto"/>
              <w:left w:val="single" w:sz="4" w:space="0" w:color="auto"/>
              <w:right w:val="single" w:sz="4" w:space="0" w:color="auto"/>
            </w:tcBorders>
            <w:shd w:val="clear" w:color="auto" w:fill="D9D9D9" w:themeFill="background1" w:themeFillShade="D9"/>
          </w:tcPr>
          <w:p w:rsidR="00DE7074" w:rsidRPr="00CC0871" w:rsidRDefault="00DE7074" w:rsidP="00E5374B">
            <w:pPr>
              <w:pStyle w:val="Ledtext"/>
              <w:rPr>
                <w:rFonts w:ascii="Calibri" w:hAnsi="Calibri" w:cs="Calibri"/>
                <w:sz w:val="20"/>
                <w:szCs w:val="20"/>
              </w:rPr>
            </w:pPr>
          </w:p>
        </w:tc>
        <w:tc>
          <w:tcPr>
            <w:tcW w:w="2127" w:type="dxa"/>
            <w:tcBorders>
              <w:top w:val="single" w:sz="4" w:space="0" w:color="auto"/>
              <w:left w:val="single" w:sz="4" w:space="0" w:color="auto"/>
              <w:right w:val="single" w:sz="4" w:space="0" w:color="auto"/>
            </w:tcBorders>
            <w:shd w:val="clear" w:color="auto" w:fill="D9D9D9" w:themeFill="background1" w:themeFillShade="D9"/>
          </w:tcPr>
          <w:p w:rsidR="00DE7074" w:rsidRPr="00CC0871" w:rsidRDefault="00DE7074" w:rsidP="00E5374B">
            <w:pPr>
              <w:pStyle w:val="Ledtext"/>
              <w:rPr>
                <w:rFonts w:ascii="Calibri" w:hAnsi="Calibri" w:cs="Calibri"/>
                <w:sz w:val="20"/>
                <w:szCs w:val="20"/>
              </w:rPr>
            </w:pPr>
          </w:p>
        </w:tc>
        <w:tc>
          <w:tcPr>
            <w:tcW w:w="3645" w:type="dxa"/>
            <w:gridSpan w:val="2"/>
            <w:tcBorders>
              <w:top w:val="single" w:sz="4" w:space="0" w:color="auto"/>
              <w:left w:val="single" w:sz="4" w:space="0" w:color="auto"/>
              <w:right w:val="single" w:sz="4" w:space="0" w:color="auto"/>
            </w:tcBorders>
            <w:shd w:val="clear" w:color="auto" w:fill="D9D9D9" w:themeFill="background1" w:themeFillShade="D9"/>
          </w:tcPr>
          <w:p w:rsidR="00DE7074" w:rsidRPr="00CC0871" w:rsidRDefault="00DE7074" w:rsidP="00E5374B">
            <w:pPr>
              <w:pStyle w:val="Ledtext"/>
              <w:rPr>
                <w:rFonts w:ascii="Calibri" w:hAnsi="Calibri" w:cs="Calibri"/>
                <w:sz w:val="20"/>
                <w:szCs w:val="20"/>
              </w:rPr>
            </w:pPr>
          </w:p>
        </w:tc>
      </w:tr>
      <w:tr w:rsidR="00DE7074" w:rsidRPr="003D61B8" w:rsidTr="006A13FA">
        <w:tc>
          <w:tcPr>
            <w:tcW w:w="9072" w:type="dxa"/>
            <w:gridSpan w:val="2"/>
            <w:tcBorders>
              <w:left w:val="single" w:sz="4" w:space="0" w:color="auto"/>
              <w:bottom w:val="single" w:sz="4" w:space="0" w:color="auto"/>
              <w:right w:val="single" w:sz="4" w:space="0" w:color="auto"/>
            </w:tcBorders>
            <w:shd w:val="clear" w:color="auto" w:fill="D9D9D9" w:themeFill="background1" w:themeFillShade="D9"/>
          </w:tcPr>
          <w:p w:rsidR="00DE7074" w:rsidRPr="00CC0871" w:rsidRDefault="00DE7074" w:rsidP="00DE7074">
            <w:pPr>
              <w:pStyle w:val="Ifyllnadstext"/>
              <w:jc w:val="center"/>
              <w:rPr>
                <w:rFonts w:ascii="Calibri" w:hAnsi="Calibri" w:cs="Calibri"/>
                <w:sz w:val="20"/>
                <w:szCs w:val="20"/>
              </w:rPr>
            </w:pPr>
            <w:r w:rsidRPr="00CC0871">
              <w:rPr>
                <w:rFonts w:ascii="Calibri" w:hAnsi="Calibri" w:cs="Calibri"/>
                <w:b/>
                <w:bCs/>
                <w:sz w:val="20"/>
                <w:szCs w:val="20"/>
                <w:lang w:val="en-US"/>
              </w:rPr>
              <w:t>Subject</w:t>
            </w:r>
          </w:p>
        </w:tc>
        <w:tc>
          <w:tcPr>
            <w:tcW w:w="2127" w:type="dxa"/>
            <w:tcBorders>
              <w:left w:val="single" w:sz="4" w:space="0" w:color="auto"/>
              <w:bottom w:val="single" w:sz="4" w:space="0" w:color="auto"/>
              <w:right w:val="single" w:sz="4" w:space="0" w:color="auto"/>
            </w:tcBorders>
            <w:shd w:val="clear" w:color="auto" w:fill="D9D9D9" w:themeFill="background1" w:themeFillShade="D9"/>
          </w:tcPr>
          <w:p w:rsidR="00DE7074" w:rsidRPr="00CC0871" w:rsidRDefault="00DE7074" w:rsidP="00DE7074">
            <w:pPr>
              <w:pStyle w:val="Ifyllnadstext"/>
              <w:jc w:val="center"/>
              <w:rPr>
                <w:rFonts w:ascii="Calibri" w:hAnsi="Calibri" w:cs="Calibri"/>
                <w:szCs w:val="22"/>
              </w:rPr>
            </w:pPr>
            <w:r w:rsidRPr="00CC0871">
              <w:rPr>
                <w:rFonts w:ascii="Calibri" w:hAnsi="Calibri" w:cs="Calibri"/>
                <w:b/>
                <w:bCs/>
                <w:szCs w:val="22"/>
                <w:lang w:val="en-GB"/>
              </w:rPr>
              <w:t>AMP ref.</w:t>
            </w:r>
          </w:p>
        </w:tc>
        <w:tc>
          <w:tcPr>
            <w:tcW w:w="3645" w:type="dxa"/>
            <w:gridSpan w:val="2"/>
            <w:tcBorders>
              <w:left w:val="single" w:sz="4" w:space="0" w:color="auto"/>
              <w:bottom w:val="single" w:sz="4" w:space="0" w:color="auto"/>
              <w:right w:val="single" w:sz="4" w:space="0" w:color="auto"/>
            </w:tcBorders>
            <w:shd w:val="clear" w:color="auto" w:fill="D9D9D9" w:themeFill="background1" w:themeFillShade="D9"/>
          </w:tcPr>
          <w:p w:rsidR="00DE7074" w:rsidRPr="00CC0871" w:rsidRDefault="00DE7074" w:rsidP="00DE7074">
            <w:pPr>
              <w:pStyle w:val="Ifyllnadstext"/>
              <w:jc w:val="center"/>
              <w:rPr>
                <w:rFonts w:ascii="Calibri" w:hAnsi="Calibri" w:cs="Calibri"/>
                <w:szCs w:val="22"/>
                <w:lang w:val="en-US"/>
              </w:rPr>
            </w:pPr>
            <w:r w:rsidRPr="00CC0871">
              <w:rPr>
                <w:rFonts w:ascii="Calibri" w:hAnsi="Calibri" w:cs="Calibri"/>
                <w:b/>
                <w:bCs/>
                <w:szCs w:val="22"/>
                <w:lang w:val="en-GB"/>
              </w:rPr>
              <w:t>Remarks, Comments, OK or N/A</w:t>
            </w:r>
          </w:p>
        </w:tc>
      </w:tr>
      <w:tr w:rsidR="00DE7074" w:rsidRPr="003D61B8" w:rsidTr="006A13FA">
        <w:trPr>
          <w:trHeight w:val="60"/>
        </w:trPr>
        <w:tc>
          <w:tcPr>
            <w:tcW w:w="9072"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0"/>
                <w:szCs w:val="20"/>
                <w:lang w:val="en-US"/>
              </w:rPr>
            </w:pP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lang w:val="en-US"/>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lang w:val="en-US"/>
              </w:rPr>
            </w:pPr>
          </w:p>
        </w:tc>
      </w:tr>
      <w:tr w:rsidR="00DE7074" w:rsidRPr="00CC0871" w:rsidTr="006A13FA">
        <w:trPr>
          <w:trHeight w:val="94"/>
        </w:trPr>
        <w:tc>
          <w:tcPr>
            <w:tcW w:w="9072" w:type="dxa"/>
            <w:gridSpan w:val="2"/>
            <w:tcBorders>
              <w:left w:val="single" w:sz="4" w:space="0" w:color="auto"/>
              <w:bottom w:val="single" w:sz="4" w:space="0" w:color="auto"/>
              <w:right w:val="single" w:sz="4" w:space="0" w:color="auto"/>
            </w:tcBorders>
          </w:tcPr>
          <w:p w:rsidR="00DE7074" w:rsidRPr="00CC0871" w:rsidRDefault="00DE7074" w:rsidP="00DE7074">
            <w:pPr>
              <w:pStyle w:val="Ifyllnadstext"/>
              <w:rPr>
                <w:rFonts w:ascii="Calibri" w:hAnsi="Calibri" w:cs="Calibri"/>
                <w:sz w:val="24"/>
              </w:rPr>
            </w:pPr>
            <w:r w:rsidRPr="00CC0871">
              <w:rPr>
                <w:rFonts w:ascii="Calibri" w:hAnsi="Calibri" w:cs="Calibri"/>
                <w:b/>
                <w:bCs/>
                <w:sz w:val="24"/>
              </w:rPr>
              <w:t>ETOPS</w:t>
            </w:r>
          </w:p>
        </w:tc>
        <w:tc>
          <w:tcPr>
            <w:tcW w:w="2127" w:type="dxa"/>
            <w:tcBorders>
              <w:left w:val="single" w:sz="4" w:space="0" w:color="auto"/>
              <w:bottom w:val="single" w:sz="4" w:space="0" w:color="auto"/>
              <w:right w:val="single" w:sz="4" w:space="0" w:color="auto"/>
            </w:tcBorders>
          </w:tcPr>
          <w:p w:rsidR="00DE7074" w:rsidRPr="00CC0871" w:rsidRDefault="00DE7074" w:rsidP="00DE7074">
            <w:pPr>
              <w:pStyle w:val="Ifyllnadstext"/>
              <w:rPr>
                <w:rFonts w:ascii="Calibri" w:hAnsi="Calibri" w:cs="Calibri"/>
                <w:szCs w:val="22"/>
              </w:rPr>
            </w:pPr>
          </w:p>
        </w:tc>
        <w:tc>
          <w:tcPr>
            <w:tcW w:w="3645" w:type="dxa"/>
            <w:gridSpan w:val="2"/>
            <w:tcBorders>
              <w:left w:val="single" w:sz="4" w:space="0" w:color="auto"/>
              <w:bottom w:val="single" w:sz="4" w:space="0" w:color="auto"/>
              <w:right w:val="single" w:sz="4" w:space="0" w:color="auto"/>
            </w:tcBorders>
          </w:tcPr>
          <w:p w:rsidR="00DE7074" w:rsidRPr="00CC0871" w:rsidRDefault="00DE7074" w:rsidP="00DE7074">
            <w:pPr>
              <w:pStyle w:val="Ifyllnadstext"/>
              <w:rPr>
                <w:rFonts w:ascii="Calibri" w:hAnsi="Calibri" w:cs="Calibri"/>
                <w:szCs w:val="22"/>
              </w:rPr>
            </w:pPr>
          </w:p>
        </w:tc>
      </w:tr>
      <w:tr w:rsidR="00DE7074" w:rsidRPr="00CC0871" w:rsidTr="006A13FA">
        <w:tc>
          <w:tcPr>
            <w:tcW w:w="9072"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r>
      <w:tr w:rsidR="00DE7074" w:rsidRPr="00CC0871" w:rsidTr="006A13FA">
        <w:tc>
          <w:tcPr>
            <w:tcW w:w="9072" w:type="dxa"/>
            <w:gridSpan w:val="2"/>
            <w:tcBorders>
              <w:left w:val="single" w:sz="4" w:space="0" w:color="auto"/>
              <w:bottom w:val="single" w:sz="4" w:space="0" w:color="auto"/>
              <w:right w:val="single" w:sz="4" w:space="0" w:color="auto"/>
            </w:tcBorders>
          </w:tcPr>
          <w:p w:rsidR="00DE7074" w:rsidRPr="00CC0871" w:rsidRDefault="00DE7074" w:rsidP="00DE7074">
            <w:pPr>
              <w:pStyle w:val="Ifyllnadstext"/>
              <w:rPr>
                <w:rFonts w:ascii="Calibri" w:hAnsi="Calibri" w:cs="Calibri"/>
                <w:szCs w:val="22"/>
              </w:rPr>
            </w:pPr>
            <w:r w:rsidRPr="00CC0871">
              <w:rPr>
                <w:rFonts w:ascii="Calibri" w:hAnsi="Calibri" w:cs="Calibri"/>
                <w:bCs/>
                <w:szCs w:val="22"/>
              </w:rPr>
              <w:t>Är operatören/ägaren godkänd att använda flygplanet för ETOPS flygningar.</w:t>
            </w:r>
          </w:p>
        </w:tc>
        <w:sdt>
          <w:sdtPr>
            <w:rPr>
              <w:rFonts w:ascii="Calibri" w:hAnsi="Calibri" w:cs="Calibri"/>
              <w:szCs w:val="22"/>
            </w:rPr>
            <w:alias w:val=" "/>
            <w:id w:val="781389805"/>
            <w:placeholder>
              <w:docPart w:val="C328AC1A80AF45A2962B8D688639B765"/>
            </w:placeholder>
            <w:showingPlcHdr/>
            <w:text/>
          </w:sdtPr>
          <w:sdtEndPr/>
          <w:sdtContent>
            <w:tc>
              <w:tcPr>
                <w:tcW w:w="2127" w:type="dxa"/>
                <w:tcBorders>
                  <w:left w:val="single" w:sz="4" w:space="0" w:color="auto"/>
                  <w:bottom w:val="single" w:sz="4" w:space="0" w:color="auto"/>
                  <w:right w:val="single" w:sz="4" w:space="0" w:color="auto"/>
                </w:tcBorders>
              </w:tcPr>
              <w:p w:rsidR="00DE7074" w:rsidRPr="00CC0871" w:rsidRDefault="00DE7074"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842596628"/>
                <w:placeholder>
                  <w:docPart w:val="8CE9F855E6304DC9B5BE0E3065AC0975"/>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464695989"/>
                <w:placeholder>
                  <w:docPart w:val="58F384EAB7EF4181A75183E0E48BAFB5"/>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899366100"/>
                <w:placeholder>
                  <w:docPart w:val="67F595627EA54862AF02E09E3B75B5CA"/>
                </w:placeholder>
                <w:showingPlcHdr/>
                <w:text/>
              </w:sdtPr>
              <w:sdtEndPr/>
              <w:sdtContent>
                <w:r w:rsidRPr="00CC0871">
                  <w:rPr>
                    <w:rStyle w:val="Platshllartext"/>
                    <w:rFonts w:ascii="Calibri" w:hAnsi="Calibri" w:cs="Calibri"/>
                    <w:szCs w:val="22"/>
                  </w:rPr>
                  <w:t xml:space="preserve"> </w:t>
                </w:r>
              </w:sdtContent>
            </w:sdt>
          </w:p>
        </w:tc>
      </w:tr>
      <w:tr w:rsidR="00DE7074" w:rsidRPr="00CC0871" w:rsidTr="006A13FA">
        <w:tc>
          <w:tcPr>
            <w:tcW w:w="9072" w:type="dxa"/>
            <w:gridSpan w:val="2"/>
            <w:tcBorders>
              <w:top w:val="single" w:sz="4" w:space="0" w:color="auto"/>
              <w:left w:val="single" w:sz="4" w:space="0" w:color="auto"/>
              <w:right w:val="single" w:sz="4" w:space="0" w:color="auto"/>
            </w:tcBorders>
          </w:tcPr>
          <w:p w:rsidR="00DE7074" w:rsidRPr="00CC0871" w:rsidRDefault="00485893" w:rsidP="00E5374B">
            <w:pPr>
              <w:pStyle w:val="Ledtext"/>
              <w:rPr>
                <w:rFonts w:ascii="Calibri" w:hAnsi="Calibri" w:cs="Calibri"/>
                <w:sz w:val="22"/>
                <w:szCs w:val="22"/>
              </w:rPr>
            </w:pPr>
            <w:r w:rsidRPr="00CC0871">
              <w:rPr>
                <w:rFonts w:ascii="Calibri" w:hAnsi="Calibri" w:cs="Calibri"/>
                <w:sz w:val="22"/>
                <w:szCs w:val="22"/>
              </w:rPr>
              <w:t xml:space="preserve"> </w:t>
            </w: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r>
      <w:tr w:rsidR="00DE7074" w:rsidRPr="00CC0871" w:rsidTr="006A13FA">
        <w:tc>
          <w:tcPr>
            <w:tcW w:w="9072" w:type="dxa"/>
            <w:gridSpan w:val="2"/>
            <w:tcBorders>
              <w:left w:val="single" w:sz="4" w:space="0" w:color="auto"/>
              <w:bottom w:val="single" w:sz="4" w:space="0" w:color="auto"/>
              <w:right w:val="single" w:sz="4" w:space="0" w:color="auto"/>
            </w:tcBorders>
          </w:tcPr>
          <w:p w:rsidR="00DE7074" w:rsidRPr="00CC0871" w:rsidRDefault="00DE7074" w:rsidP="00DE7074">
            <w:pPr>
              <w:pStyle w:val="Ifyllnadstext"/>
              <w:rPr>
                <w:rFonts w:ascii="Calibri" w:hAnsi="Calibri" w:cs="Calibri"/>
                <w:szCs w:val="22"/>
              </w:rPr>
            </w:pPr>
            <w:r w:rsidRPr="00CC0871">
              <w:rPr>
                <w:rFonts w:ascii="Calibri" w:hAnsi="Calibri" w:cs="Calibri"/>
                <w:bCs/>
                <w:szCs w:val="22"/>
              </w:rPr>
              <w:t>Kommer flygplanet användas för ETOPS flygningar.</w:t>
            </w:r>
          </w:p>
        </w:tc>
        <w:sdt>
          <w:sdtPr>
            <w:rPr>
              <w:rFonts w:ascii="Calibri" w:hAnsi="Calibri" w:cs="Calibri"/>
              <w:szCs w:val="22"/>
            </w:rPr>
            <w:alias w:val=" "/>
            <w:id w:val="805745903"/>
            <w:placeholder>
              <w:docPart w:val="2E4C5FC941B34F48BBCE46936ED921FB"/>
            </w:placeholder>
            <w:showingPlcHdr/>
            <w:text/>
          </w:sdtPr>
          <w:sdtEndPr/>
          <w:sdtContent>
            <w:tc>
              <w:tcPr>
                <w:tcW w:w="2127" w:type="dxa"/>
                <w:tcBorders>
                  <w:left w:val="single" w:sz="4" w:space="0" w:color="auto"/>
                  <w:bottom w:val="single" w:sz="4" w:space="0" w:color="auto"/>
                  <w:right w:val="single" w:sz="4" w:space="0" w:color="auto"/>
                </w:tcBorders>
              </w:tcPr>
              <w:p w:rsidR="00DE7074" w:rsidRPr="00CC0871" w:rsidRDefault="00DE7074"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465426067"/>
                <w:placeholder>
                  <w:docPart w:val="BB0E93EE167B4E089074FB6EDA26A475"/>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026218016"/>
                <w:placeholder>
                  <w:docPart w:val="BC3FBEF7BC1E4FA8851ABE19E6825BFA"/>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1639868933"/>
                <w:placeholder>
                  <w:docPart w:val="B016EC35EDF84BD5A26AFD0A7A365568"/>
                </w:placeholder>
                <w:showingPlcHdr/>
                <w:text/>
              </w:sdtPr>
              <w:sdtEndPr/>
              <w:sdtContent>
                <w:r w:rsidRPr="00CC0871">
                  <w:rPr>
                    <w:rStyle w:val="Platshllartext"/>
                    <w:rFonts w:ascii="Calibri" w:hAnsi="Calibri" w:cs="Calibri"/>
                    <w:szCs w:val="22"/>
                  </w:rPr>
                  <w:t xml:space="preserve"> </w:t>
                </w:r>
              </w:sdtContent>
            </w:sdt>
          </w:p>
        </w:tc>
      </w:tr>
      <w:tr w:rsidR="00DE7074" w:rsidRPr="00CC0871" w:rsidTr="006A13FA">
        <w:tc>
          <w:tcPr>
            <w:tcW w:w="9072"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r>
      <w:tr w:rsidR="00DE7074" w:rsidRPr="00CC0871" w:rsidTr="006A13FA">
        <w:tc>
          <w:tcPr>
            <w:tcW w:w="9072"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bCs/>
                <w:szCs w:val="22"/>
              </w:rPr>
              <w:t>Är flygplanet godkänt att användas för ETOPS flygningar.</w:t>
            </w:r>
          </w:p>
        </w:tc>
        <w:sdt>
          <w:sdtPr>
            <w:rPr>
              <w:rFonts w:ascii="Calibri" w:hAnsi="Calibri" w:cs="Calibri"/>
              <w:szCs w:val="22"/>
            </w:rPr>
            <w:alias w:val=" "/>
            <w:id w:val="897631216"/>
            <w:placeholder>
              <w:docPart w:val="B2767E8AAD73428FA75A0082688FF7E0"/>
            </w:placeholder>
            <w:showingPlcHdr/>
            <w:text/>
          </w:sdtPr>
          <w:sdtEndPr/>
          <w:sdtContent>
            <w:tc>
              <w:tcPr>
                <w:tcW w:w="2127" w:type="dxa"/>
                <w:tcBorders>
                  <w:left w:val="single" w:sz="4" w:space="0" w:color="auto"/>
                  <w:bottom w:val="single" w:sz="4" w:space="0" w:color="auto"/>
                  <w:right w:val="single" w:sz="4" w:space="0" w:color="auto"/>
                </w:tcBorders>
              </w:tcPr>
              <w:p w:rsidR="00DE7074" w:rsidRPr="00CC0871" w:rsidRDefault="00DE7074"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2075930"/>
                <w:placeholder>
                  <w:docPart w:val="CF6E972E56FD41048A5DC7C133AED9F3"/>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65672297"/>
                <w:placeholder>
                  <w:docPart w:val="370AD7CE06014D8FB60003D65C5734E7"/>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547117752"/>
                <w:placeholder>
                  <w:docPart w:val="B2FF21D3627F40AE8A2779C8A41ABEF5"/>
                </w:placeholder>
                <w:showingPlcHdr/>
                <w:text/>
              </w:sdtPr>
              <w:sdtEndPr/>
              <w:sdtContent>
                <w:r w:rsidRPr="00CC0871">
                  <w:rPr>
                    <w:rStyle w:val="Platshllartext"/>
                    <w:rFonts w:ascii="Calibri" w:hAnsi="Calibri" w:cs="Calibri"/>
                    <w:szCs w:val="22"/>
                  </w:rPr>
                  <w:t xml:space="preserve"> </w:t>
                </w:r>
              </w:sdtContent>
            </w:sdt>
          </w:p>
        </w:tc>
      </w:tr>
      <w:tr w:rsidR="00DE7074" w:rsidRPr="00CC0871" w:rsidTr="006A13FA">
        <w:tc>
          <w:tcPr>
            <w:tcW w:w="9072"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r>
      <w:tr w:rsidR="00DE7074" w:rsidRPr="00CC0871" w:rsidTr="006A13FA">
        <w:tc>
          <w:tcPr>
            <w:tcW w:w="9072" w:type="dxa"/>
            <w:gridSpan w:val="2"/>
            <w:tcBorders>
              <w:left w:val="single" w:sz="4" w:space="0" w:color="auto"/>
              <w:bottom w:val="single" w:sz="4" w:space="0" w:color="auto"/>
              <w:right w:val="single" w:sz="4" w:space="0" w:color="auto"/>
            </w:tcBorders>
          </w:tcPr>
          <w:p w:rsidR="00DE7074" w:rsidRPr="00CC0871" w:rsidRDefault="00485893" w:rsidP="00485893">
            <w:pPr>
              <w:autoSpaceDE w:val="0"/>
              <w:autoSpaceDN w:val="0"/>
              <w:adjustRightInd w:val="0"/>
              <w:spacing w:before="60" w:after="60"/>
              <w:rPr>
                <w:rFonts w:ascii="Calibri" w:hAnsi="Calibri" w:cs="Calibri"/>
                <w:bCs/>
                <w:szCs w:val="22"/>
              </w:rPr>
            </w:pPr>
            <w:r w:rsidRPr="00CC0871">
              <w:rPr>
                <w:rFonts w:ascii="Calibri" w:hAnsi="Calibri" w:cs="Calibri"/>
                <w:bCs/>
                <w:szCs w:val="22"/>
              </w:rPr>
              <w:t>Säkerställs ETOPS kraven i AMP.</w:t>
            </w:r>
          </w:p>
        </w:tc>
        <w:sdt>
          <w:sdtPr>
            <w:rPr>
              <w:rFonts w:ascii="Calibri" w:hAnsi="Calibri" w:cs="Calibri"/>
              <w:szCs w:val="22"/>
            </w:rPr>
            <w:alias w:val=" "/>
            <w:id w:val="1191562334"/>
            <w:placeholder>
              <w:docPart w:val="D2962C14664B488EA14C7C3522FECB31"/>
            </w:placeholder>
            <w:showingPlcHdr/>
            <w:text/>
          </w:sdtPr>
          <w:sdtEndPr/>
          <w:sdtContent>
            <w:tc>
              <w:tcPr>
                <w:tcW w:w="2127" w:type="dxa"/>
                <w:tcBorders>
                  <w:left w:val="single" w:sz="4" w:space="0" w:color="auto"/>
                  <w:bottom w:val="single" w:sz="4" w:space="0" w:color="auto"/>
                  <w:right w:val="single" w:sz="4" w:space="0" w:color="auto"/>
                </w:tcBorders>
              </w:tcPr>
              <w:p w:rsidR="00DE7074" w:rsidRPr="00CC0871" w:rsidRDefault="00DE7074"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966541406"/>
                <w:placeholder>
                  <w:docPart w:val="B7B6C360363D4BE7AF97A9CFEEA2FE76"/>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223225519"/>
                <w:placeholder>
                  <w:docPart w:val="1B82F977456842C8955A2EB83CBD780A"/>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1410264235"/>
                <w:placeholder>
                  <w:docPart w:val="72C28058CB8E4B458279FC99F61F9124"/>
                </w:placeholder>
                <w:showingPlcHdr/>
                <w:text/>
              </w:sdtPr>
              <w:sdtEndPr/>
              <w:sdtContent>
                <w:r w:rsidRPr="00CC0871">
                  <w:rPr>
                    <w:rStyle w:val="Platshllartext"/>
                    <w:rFonts w:ascii="Calibri" w:hAnsi="Calibri" w:cs="Calibri"/>
                    <w:szCs w:val="22"/>
                  </w:rPr>
                  <w:t xml:space="preserve"> </w:t>
                </w:r>
              </w:sdtContent>
            </w:sdt>
          </w:p>
        </w:tc>
      </w:tr>
      <w:tr w:rsidR="00DE7074" w:rsidRPr="00CC0871" w:rsidTr="006A13FA">
        <w:trPr>
          <w:trHeight w:val="206"/>
        </w:trPr>
        <w:tc>
          <w:tcPr>
            <w:tcW w:w="9072"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r>
      <w:tr w:rsidR="00DE7074" w:rsidRPr="00CC0871" w:rsidTr="006A13FA">
        <w:tc>
          <w:tcPr>
            <w:tcW w:w="9072" w:type="dxa"/>
            <w:gridSpan w:val="2"/>
            <w:tcBorders>
              <w:left w:val="single" w:sz="4" w:space="0" w:color="auto"/>
              <w:bottom w:val="single" w:sz="4" w:space="0" w:color="auto"/>
              <w:right w:val="single" w:sz="4" w:space="0" w:color="auto"/>
            </w:tcBorders>
          </w:tcPr>
          <w:p w:rsidR="00DE7074" w:rsidRPr="00CC0871" w:rsidRDefault="00485893" w:rsidP="00485893">
            <w:pPr>
              <w:autoSpaceDE w:val="0"/>
              <w:autoSpaceDN w:val="0"/>
              <w:adjustRightInd w:val="0"/>
              <w:spacing w:before="60" w:after="60"/>
              <w:rPr>
                <w:rFonts w:ascii="Calibri" w:hAnsi="Calibri" w:cs="Calibri"/>
                <w:bCs/>
                <w:szCs w:val="22"/>
              </w:rPr>
            </w:pPr>
            <w:r w:rsidRPr="00CC0871">
              <w:rPr>
                <w:rFonts w:ascii="Calibri" w:hAnsi="Calibri" w:cs="Calibri"/>
                <w:bCs/>
                <w:szCs w:val="22"/>
              </w:rPr>
              <w:t>Tillägg (vid behov): Verifiering av ETOPS krav använd CCL ETOPS.</w:t>
            </w:r>
          </w:p>
        </w:tc>
        <w:sdt>
          <w:sdtPr>
            <w:rPr>
              <w:rFonts w:ascii="Calibri" w:hAnsi="Calibri" w:cs="Calibri"/>
              <w:szCs w:val="22"/>
            </w:rPr>
            <w:alias w:val=" "/>
            <w:id w:val="-603032902"/>
            <w:placeholder>
              <w:docPart w:val="1EE314CD06494B21928FC97E3171494F"/>
            </w:placeholder>
            <w:showingPlcHdr/>
            <w:text/>
          </w:sdtPr>
          <w:sdtEndPr/>
          <w:sdtContent>
            <w:tc>
              <w:tcPr>
                <w:tcW w:w="2127" w:type="dxa"/>
                <w:tcBorders>
                  <w:left w:val="single" w:sz="4" w:space="0" w:color="auto"/>
                  <w:bottom w:val="single" w:sz="4" w:space="0" w:color="auto"/>
                  <w:right w:val="single" w:sz="4" w:space="0" w:color="auto"/>
                </w:tcBorders>
              </w:tcPr>
              <w:p w:rsidR="00DE7074" w:rsidRPr="00CC0871" w:rsidRDefault="00DE7074"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776393479"/>
                <w:placeholder>
                  <w:docPart w:val="4D80147DFE584D03B0CC2BCBEBE8B26D"/>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419671600"/>
                <w:placeholder>
                  <w:docPart w:val="F0DE9F737A124CBCAA993410FDFFEE7F"/>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562064135"/>
                <w:placeholder>
                  <w:docPart w:val="08059AD6A5024A96AF9A47BFA00A5891"/>
                </w:placeholder>
                <w:showingPlcHdr/>
                <w:text/>
              </w:sdtPr>
              <w:sdtEndPr/>
              <w:sdtContent>
                <w:r w:rsidRPr="00CC0871">
                  <w:rPr>
                    <w:rStyle w:val="Platshllartext"/>
                    <w:rFonts w:ascii="Calibri" w:hAnsi="Calibri" w:cs="Calibri"/>
                    <w:szCs w:val="22"/>
                  </w:rPr>
                  <w:t xml:space="preserve"> </w:t>
                </w:r>
              </w:sdtContent>
            </w:sdt>
          </w:p>
        </w:tc>
      </w:tr>
      <w:tr w:rsidR="00DE7074" w:rsidRPr="00CC0871" w:rsidTr="006A13FA">
        <w:tc>
          <w:tcPr>
            <w:tcW w:w="9072"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DE7074" w:rsidRPr="00CC0871" w:rsidRDefault="00DE7074" w:rsidP="00E5374B">
            <w:pPr>
              <w:pStyle w:val="Ledtext"/>
              <w:rPr>
                <w:rFonts w:ascii="Calibri" w:hAnsi="Calibri" w:cs="Calibri"/>
                <w:sz w:val="22"/>
                <w:szCs w:val="22"/>
              </w:rPr>
            </w:pPr>
          </w:p>
        </w:tc>
      </w:tr>
      <w:tr w:rsidR="00DE7074" w:rsidRPr="00CC0871" w:rsidTr="00E7372B">
        <w:tc>
          <w:tcPr>
            <w:tcW w:w="9072"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bCs/>
                <w:szCs w:val="22"/>
              </w:rPr>
              <w:t>Vid behov, kontakta operativ PI.</w:t>
            </w:r>
          </w:p>
        </w:tc>
        <w:sdt>
          <w:sdtPr>
            <w:rPr>
              <w:rFonts w:ascii="Calibri" w:hAnsi="Calibri" w:cs="Calibri"/>
              <w:szCs w:val="22"/>
            </w:rPr>
            <w:alias w:val=" "/>
            <w:id w:val="-768852422"/>
            <w:placeholder>
              <w:docPart w:val="CF52966494024313932E60F0F430F822"/>
            </w:placeholder>
            <w:showingPlcHdr/>
            <w:text/>
          </w:sdtPr>
          <w:sdtEndPr/>
          <w:sdtContent>
            <w:tc>
              <w:tcPr>
                <w:tcW w:w="2127" w:type="dxa"/>
                <w:tcBorders>
                  <w:left w:val="single" w:sz="4" w:space="0" w:color="auto"/>
                  <w:bottom w:val="single" w:sz="4" w:space="0" w:color="auto"/>
                  <w:right w:val="single" w:sz="4" w:space="0" w:color="auto"/>
                </w:tcBorders>
              </w:tcPr>
              <w:p w:rsidR="00DE7074" w:rsidRPr="00CC0871" w:rsidRDefault="00DE7074" w:rsidP="00165AC2">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DE7074" w:rsidRPr="00CC0871" w:rsidRDefault="00485893" w:rsidP="00485893">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348555150"/>
                <w:placeholder>
                  <w:docPart w:val="D01A1EC1320940AA85C35CF564EC5FF6"/>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044361775"/>
                <w:placeholder>
                  <w:docPart w:val="ADD6FE0483BB453EB855667331C1F2DC"/>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1759673106"/>
                <w:placeholder>
                  <w:docPart w:val="265EF7861D724AD181E6195ECC3AC8E7"/>
                </w:placeholder>
                <w:showingPlcHdr/>
                <w:text/>
              </w:sdtPr>
              <w:sdtEndPr/>
              <w:sdtContent>
                <w:r w:rsidRPr="00CC0871">
                  <w:rPr>
                    <w:rStyle w:val="Platshllartext"/>
                    <w:rFonts w:ascii="Calibri" w:hAnsi="Calibri" w:cs="Calibri"/>
                    <w:szCs w:val="22"/>
                  </w:rPr>
                  <w:t xml:space="preserve"> </w:t>
                </w:r>
              </w:sdtContent>
            </w:sdt>
          </w:p>
        </w:tc>
      </w:tr>
      <w:tr w:rsidR="00E7372B" w:rsidTr="0057456A">
        <w:tc>
          <w:tcPr>
            <w:tcW w:w="14844" w:type="dxa"/>
            <w:gridSpan w:val="5"/>
            <w:tcBorders>
              <w:top w:val="single" w:sz="4" w:space="0" w:color="auto"/>
            </w:tcBorders>
          </w:tcPr>
          <w:p w:rsidR="00E7372B" w:rsidRDefault="00E7372B" w:rsidP="00E5374B">
            <w:pPr>
              <w:pStyle w:val="Ledtext"/>
            </w:pPr>
          </w:p>
        </w:tc>
      </w:tr>
      <w:tr w:rsidR="00E7372B" w:rsidTr="00AC1EE9">
        <w:trPr>
          <w:trHeight w:val="3083"/>
        </w:trPr>
        <w:tc>
          <w:tcPr>
            <w:tcW w:w="14844" w:type="dxa"/>
            <w:gridSpan w:val="5"/>
            <w:tcBorders>
              <w:bottom w:val="single" w:sz="4" w:space="0" w:color="auto"/>
            </w:tcBorders>
          </w:tcPr>
          <w:p w:rsidR="0057456A" w:rsidRDefault="0057456A" w:rsidP="00E7372B">
            <w:pPr>
              <w:pStyle w:val="Ifyllnadstext"/>
            </w:pPr>
          </w:p>
        </w:tc>
      </w:tr>
      <w:tr w:rsidR="00CE4A5D" w:rsidTr="00AC1EE9">
        <w:trPr>
          <w:trHeight w:val="457"/>
        </w:trPr>
        <w:tc>
          <w:tcPr>
            <w:tcW w:w="14844" w:type="dxa"/>
            <w:gridSpan w:val="5"/>
            <w:tcBorders>
              <w:top w:val="single" w:sz="4" w:space="0" w:color="auto"/>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b/>
                <w:sz w:val="24"/>
              </w:rPr>
            </w:pPr>
            <w:r w:rsidRPr="00CC0871">
              <w:rPr>
                <w:rFonts w:ascii="Calibri" w:hAnsi="Calibri" w:cs="Calibri"/>
                <w:b/>
                <w:sz w:val="24"/>
              </w:rPr>
              <w:lastRenderedPageBreak/>
              <w:t>RVSM</w:t>
            </w:r>
          </w:p>
        </w:tc>
      </w:tr>
      <w:tr w:rsidR="00CE4A5D" w:rsidTr="006A13FA">
        <w:tc>
          <w:tcPr>
            <w:tcW w:w="9072" w:type="dxa"/>
            <w:gridSpan w:val="2"/>
            <w:tcBorders>
              <w:top w:val="single" w:sz="4" w:space="0" w:color="auto"/>
              <w:left w:val="single" w:sz="4" w:space="0" w:color="auto"/>
              <w:right w:val="single" w:sz="4" w:space="0" w:color="auto"/>
            </w:tcBorders>
          </w:tcPr>
          <w:p w:rsidR="00CE4A5D" w:rsidRPr="00CC0871" w:rsidRDefault="00CE4A5D" w:rsidP="009844CD">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CE4A5D" w:rsidRPr="00CC0871" w:rsidRDefault="00CE4A5D" w:rsidP="009844CD">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CE4A5D" w:rsidRPr="00CC0871" w:rsidRDefault="00CE4A5D" w:rsidP="009844CD">
            <w:pPr>
              <w:pStyle w:val="Ledtext"/>
              <w:rPr>
                <w:rFonts w:ascii="Calibri" w:hAnsi="Calibri" w:cs="Calibri"/>
                <w:sz w:val="22"/>
                <w:szCs w:val="22"/>
              </w:rPr>
            </w:pPr>
          </w:p>
        </w:tc>
      </w:tr>
      <w:tr w:rsidR="00CE4A5D" w:rsidTr="006A13FA">
        <w:tc>
          <w:tcPr>
            <w:tcW w:w="9072" w:type="dxa"/>
            <w:gridSpan w:val="2"/>
            <w:tcBorders>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szCs w:val="22"/>
              </w:rPr>
            </w:pPr>
            <w:r w:rsidRPr="00CC0871">
              <w:rPr>
                <w:rFonts w:ascii="Calibri" w:hAnsi="Calibri" w:cs="Calibri"/>
                <w:bCs/>
                <w:szCs w:val="22"/>
              </w:rPr>
              <w:t>Är operatören/ägaren godkänd att använda flygplanet i RVSM luftrum.</w:t>
            </w:r>
          </w:p>
        </w:tc>
        <w:sdt>
          <w:sdtPr>
            <w:rPr>
              <w:rFonts w:ascii="Calibri" w:hAnsi="Calibri" w:cs="Calibri"/>
              <w:szCs w:val="22"/>
            </w:rPr>
            <w:alias w:val=" "/>
            <w:id w:val="-1707556889"/>
            <w:placeholder>
              <w:docPart w:val="277A69FA4E7744119E8982A5C90AA670"/>
            </w:placeholder>
            <w:showingPlcHdr/>
            <w:text/>
          </w:sdtPr>
          <w:sdtEndPr/>
          <w:sdtContent>
            <w:tc>
              <w:tcPr>
                <w:tcW w:w="2127" w:type="dxa"/>
                <w:tcBorders>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806352774"/>
                <w:placeholder>
                  <w:docPart w:val="3DC36BDCE5374328AB607FE87C48C12E"/>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937667576"/>
                <w:placeholder>
                  <w:docPart w:val="9A9A7277327B4715AD5531E59E9465B7"/>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1115900633"/>
                <w:placeholder>
                  <w:docPart w:val="35AF93D4CFAB45FC9BBB5502DF711956"/>
                </w:placeholder>
                <w:showingPlcHdr/>
                <w:text/>
              </w:sdtPr>
              <w:sdtEndPr/>
              <w:sdtContent>
                <w:r w:rsidRPr="00CC0871">
                  <w:rPr>
                    <w:rStyle w:val="Platshllartext"/>
                    <w:rFonts w:ascii="Calibri" w:hAnsi="Calibri" w:cs="Calibri"/>
                    <w:szCs w:val="22"/>
                  </w:rPr>
                  <w:t xml:space="preserve"> </w:t>
                </w:r>
              </w:sdtContent>
            </w:sdt>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9072" w:type="dxa"/>
            <w:gridSpan w:val="2"/>
            <w:tcBorders>
              <w:bottom w:val="nil"/>
            </w:tcBorders>
          </w:tcPr>
          <w:p w:rsidR="00CE4A5D" w:rsidRPr="00CC0871" w:rsidRDefault="00CE4A5D" w:rsidP="00CE4A5D">
            <w:pPr>
              <w:pStyle w:val="Ledtext"/>
              <w:rPr>
                <w:rFonts w:ascii="Calibri" w:hAnsi="Calibri" w:cs="Calibri"/>
                <w:sz w:val="22"/>
                <w:szCs w:val="22"/>
              </w:rPr>
            </w:pPr>
          </w:p>
        </w:tc>
        <w:tc>
          <w:tcPr>
            <w:tcW w:w="2127" w:type="dxa"/>
            <w:tcBorders>
              <w:bottom w:val="nil"/>
            </w:tcBorders>
          </w:tcPr>
          <w:p w:rsidR="00CE4A5D" w:rsidRPr="00CC0871" w:rsidRDefault="00CE4A5D" w:rsidP="00CE4A5D">
            <w:pPr>
              <w:pStyle w:val="Ledtext"/>
              <w:rPr>
                <w:rFonts w:ascii="Calibri" w:hAnsi="Calibri" w:cs="Calibri"/>
                <w:sz w:val="22"/>
                <w:szCs w:val="22"/>
              </w:rPr>
            </w:pPr>
          </w:p>
        </w:tc>
        <w:tc>
          <w:tcPr>
            <w:tcW w:w="3645" w:type="dxa"/>
            <w:gridSpan w:val="2"/>
            <w:tcBorders>
              <w:bottom w:val="nil"/>
            </w:tcBorders>
          </w:tcPr>
          <w:p w:rsidR="00CE4A5D" w:rsidRPr="00CC0871" w:rsidRDefault="00CE4A5D" w:rsidP="00CE4A5D">
            <w:pPr>
              <w:pStyle w:val="Ledtext"/>
              <w:rPr>
                <w:rFonts w:ascii="Calibri" w:hAnsi="Calibri" w:cs="Calibri"/>
                <w:sz w:val="22"/>
                <w:szCs w:val="22"/>
              </w:rPr>
            </w:pPr>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tcBorders>
          </w:tcPr>
          <w:p w:rsidR="00CE4A5D" w:rsidRPr="00CC0871" w:rsidRDefault="00CE4A5D" w:rsidP="00CE4A5D">
            <w:pPr>
              <w:pStyle w:val="Ifyllnadstext"/>
              <w:rPr>
                <w:rFonts w:ascii="Calibri" w:hAnsi="Calibri" w:cs="Calibri"/>
                <w:szCs w:val="22"/>
              </w:rPr>
            </w:pPr>
            <w:r w:rsidRPr="00CC0871">
              <w:rPr>
                <w:rFonts w:ascii="Calibri" w:hAnsi="Calibri" w:cs="Calibri"/>
                <w:bCs/>
                <w:szCs w:val="22"/>
              </w:rPr>
              <w:t>Kommer flygplanet användas i RVSM luftrum.</w:t>
            </w:r>
          </w:p>
        </w:tc>
        <w:sdt>
          <w:sdtPr>
            <w:rPr>
              <w:rFonts w:ascii="Calibri" w:hAnsi="Calibri" w:cs="Calibri"/>
              <w:szCs w:val="22"/>
            </w:rPr>
            <w:alias w:val=" "/>
            <w:id w:val="1318999539"/>
            <w:placeholder>
              <w:docPart w:val="B9A750F324D84CA396B1999500640C2B"/>
            </w:placeholder>
            <w:showingPlcHdr/>
            <w:text/>
          </w:sdtPr>
          <w:sdtEndPr/>
          <w:sdtContent>
            <w:tc>
              <w:tcPr>
                <w:tcW w:w="2127" w:type="dxa"/>
                <w:tcBorders>
                  <w:top w:val="nil"/>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top w:val="nil"/>
            </w:tcBorders>
          </w:tcPr>
          <w:p w:rsidR="00CE4A5D" w:rsidRPr="00CC0871" w:rsidRDefault="00CE4A5D" w:rsidP="00CE4A5D">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236607990"/>
                <w:placeholder>
                  <w:docPart w:val="4F687C5615CD46819F5728C5EC20E829"/>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939442060"/>
                <w:placeholder>
                  <w:docPart w:val="36FF9FD143DF4941B5EB0DDF0E7F5916"/>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1801066516"/>
                <w:placeholder>
                  <w:docPart w:val="102A05067BDE460D8FAA4D31F5727E3A"/>
                </w:placeholder>
                <w:showingPlcHdr/>
                <w:text/>
              </w:sdtPr>
              <w:sdtEndPr/>
              <w:sdtContent>
                <w:r w:rsidRPr="00CC0871">
                  <w:rPr>
                    <w:rStyle w:val="Platshllartext"/>
                    <w:rFonts w:ascii="Calibri" w:hAnsi="Calibri" w:cs="Calibri"/>
                    <w:szCs w:val="22"/>
                  </w:rPr>
                  <w:t xml:space="preserve"> </w:t>
                </w:r>
              </w:sdtContent>
            </w:sdt>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bottom w:val="nil"/>
            </w:tcBorders>
          </w:tcPr>
          <w:p w:rsidR="00CE4A5D" w:rsidRPr="00CC0871" w:rsidRDefault="00CE4A5D" w:rsidP="00CE4A5D">
            <w:pPr>
              <w:pStyle w:val="Ledtext"/>
              <w:rPr>
                <w:rFonts w:ascii="Calibri" w:hAnsi="Calibri" w:cs="Calibri"/>
                <w:sz w:val="22"/>
                <w:szCs w:val="22"/>
              </w:rPr>
            </w:pPr>
          </w:p>
        </w:tc>
        <w:tc>
          <w:tcPr>
            <w:tcW w:w="2127" w:type="dxa"/>
            <w:tcBorders>
              <w:bottom w:val="nil"/>
            </w:tcBorders>
          </w:tcPr>
          <w:p w:rsidR="00CE4A5D" w:rsidRPr="00CC0871" w:rsidRDefault="00CE4A5D" w:rsidP="00CE4A5D">
            <w:pPr>
              <w:pStyle w:val="Ledtext"/>
              <w:rPr>
                <w:rFonts w:ascii="Calibri" w:hAnsi="Calibri" w:cs="Calibri"/>
                <w:sz w:val="22"/>
                <w:szCs w:val="22"/>
              </w:rPr>
            </w:pPr>
          </w:p>
        </w:tc>
        <w:tc>
          <w:tcPr>
            <w:tcW w:w="3645" w:type="dxa"/>
            <w:gridSpan w:val="2"/>
            <w:tcBorders>
              <w:bottom w:val="nil"/>
            </w:tcBorders>
          </w:tcPr>
          <w:p w:rsidR="00CE4A5D" w:rsidRPr="00CC0871" w:rsidRDefault="00CE4A5D" w:rsidP="00CE4A5D">
            <w:pPr>
              <w:pStyle w:val="Ledtext"/>
              <w:rPr>
                <w:rFonts w:ascii="Calibri" w:hAnsi="Calibri" w:cs="Calibri"/>
                <w:sz w:val="22"/>
                <w:szCs w:val="22"/>
              </w:rPr>
            </w:pPr>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tcBorders>
          </w:tcPr>
          <w:p w:rsidR="00CE4A5D" w:rsidRPr="00CC0871" w:rsidRDefault="00CE4A5D" w:rsidP="00CE4A5D">
            <w:pPr>
              <w:pStyle w:val="Ifyllnadstext"/>
              <w:rPr>
                <w:rFonts w:ascii="Calibri" w:hAnsi="Calibri" w:cs="Calibri"/>
                <w:szCs w:val="22"/>
              </w:rPr>
            </w:pPr>
            <w:r w:rsidRPr="00CC0871">
              <w:rPr>
                <w:rFonts w:ascii="Calibri" w:hAnsi="Calibri" w:cs="Calibri"/>
                <w:bCs/>
                <w:szCs w:val="22"/>
              </w:rPr>
              <w:t>Är flygplanet godkänt att användas i  RVSM luftrum.</w:t>
            </w:r>
          </w:p>
        </w:tc>
        <w:sdt>
          <w:sdtPr>
            <w:rPr>
              <w:rFonts w:ascii="Calibri" w:hAnsi="Calibri" w:cs="Calibri"/>
              <w:szCs w:val="22"/>
            </w:rPr>
            <w:alias w:val=" "/>
            <w:id w:val="1823843848"/>
            <w:placeholder>
              <w:docPart w:val="80A6500420B64DD5BC421760874A8A24"/>
            </w:placeholder>
            <w:showingPlcHdr/>
            <w:text/>
          </w:sdtPr>
          <w:sdtEndPr/>
          <w:sdtContent>
            <w:tc>
              <w:tcPr>
                <w:tcW w:w="2127" w:type="dxa"/>
                <w:tcBorders>
                  <w:top w:val="nil"/>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top w:val="nil"/>
            </w:tcBorders>
          </w:tcPr>
          <w:p w:rsidR="00CE4A5D" w:rsidRPr="00CC0871" w:rsidRDefault="00CE4A5D" w:rsidP="00CE4A5D">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769397158"/>
                <w:placeholder>
                  <w:docPart w:val="F77675180968455B87E1DD7A6BCF4271"/>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1520812670"/>
                <w:placeholder>
                  <w:docPart w:val="91E5AB30CF1C4ACEBE655822907238FD"/>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1146431363"/>
                <w:placeholder>
                  <w:docPart w:val="D0204E79AEAD4BACAFB4E0B44EB603D1"/>
                </w:placeholder>
                <w:showingPlcHdr/>
                <w:text/>
              </w:sdtPr>
              <w:sdtEndPr/>
              <w:sdtContent>
                <w:r w:rsidRPr="00CC0871">
                  <w:rPr>
                    <w:rStyle w:val="Platshllartext"/>
                    <w:rFonts w:ascii="Calibri" w:hAnsi="Calibri" w:cs="Calibri"/>
                    <w:szCs w:val="22"/>
                  </w:rPr>
                  <w:t xml:space="preserve"> </w:t>
                </w:r>
              </w:sdtContent>
            </w:sdt>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9072" w:type="dxa"/>
            <w:gridSpan w:val="2"/>
            <w:tcBorders>
              <w:bottom w:val="nil"/>
            </w:tcBorders>
          </w:tcPr>
          <w:p w:rsidR="00CE4A5D" w:rsidRPr="00CC0871" w:rsidRDefault="00CE4A5D" w:rsidP="00CE4A5D">
            <w:pPr>
              <w:pStyle w:val="Ledtext"/>
              <w:rPr>
                <w:rFonts w:ascii="Calibri" w:hAnsi="Calibri" w:cs="Calibri"/>
                <w:sz w:val="22"/>
                <w:szCs w:val="22"/>
              </w:rPr>
            </w:pPr>
          </w:p>
        </w:tc>
        <w:tc>
          <w:tcPr>
            <w:tcW w:w="2127" w:type="dxa"/>
            <w:tcBorders>
              <w:bottom w:val="nil"/>
            </w:tcBorders>
          </w:tcPr>
          <w:p w:rsidR="00CE4A5D" w:rsidRPr="00CC0871" w:rsidRDefault="00CE4A5D" w:rsidP="00CE4A5D">
            <w:pPr>
              <w:pStyle w:val="Ledtext"/>
              <w:rPr>
                <w:rFonts w:ascii="Calibri" w:hAnsi="Calibri" w:cs="Calibri"/>
                <w:sz w:val="22"/>
                <w:szCs w:val="22"/>
              </w:rPr>
            </w:pPr>
          </w:p>
        </w:tc>
        <w:tc>
          <w:tcPr>
            <w:tcW w:w="3645" w:type="dxa"/>
            <w:gridSpan w:val="2"/>
            <w:tcBorders>
              <w:bottom w:val="nil"/>
            </w:tcBorders>
          </w:tcPr>
          <w:p w:rsidR="00CE4A5D" w:rsidRPr="00CC0871" w:rsidRDefault="00CE4A5D" w:rsidP="00CE4A5D">
            <w:pPr>
              <w:pStyle w:val="Ledtext"/>
              <w:rPr>
                <w:rFonts w:ascii="Calibri" w:hAnsi="Calibri" w:cs="Calibri"/>
                <w:sz w:val="22"/>
                <w:szCs w:val="22"/>
              </w:rPr>
            </w:pPr>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tcBorders>
          </w:tcPr>
          <w:p w:rsidR="00CE4A5D" w:rsidRPr="00CC0871" w:rsidRDefault="00CE4A5D" w:rsidP="00CE4A5D">
            <w:pPr>
              <w:pStyle w:val="Ifyllnadstext"/>
              <w:rPr>
                <w:rFonts w:ascii="Calibri" w:hAnsi="Calibri" w:cs="Calibri"/>
                <w:szCs w:val="22"/>
              </w:rPr>
            </w:pPr>
            <w:r w:rsidRPr="00CC0871">
              <w:rPr>
                <w:rFonts w:ascii="Calibri" w:hAnsi="Calibri" w:cs="Calibri"/>
                <w:bCs/>
                <w:szCs w:val="22"/>
              </w:rPr>
              <w:t>Säkerställs RVSM kraven i AMP.</w:t>
            </w:r>
          </w:p>
        </w:tc>
        <w:sdt>
          <w:sdtPr>
            <w:rPr>
              <w:rFonts w:ascii="Calibri" w:hAnsi="Calibri" w:cs="Calibri"/>
              <w:szCs w:val="22"/>
            </w:rPr>
            <w:alias w:val=" "/>
            <w:id w:val="-1932886367"/>
            <w:placeholder>
              <w:docPart w:val="FCCBB9D31FA0426092AC6F8C22E5330B"/>
            </w:placeholder>
            <w:showingPlcHdr/>
            <w:text/>
          </w:sdtPr>
          <w:sdtEndPr/>
          <w:sdtContent>
            <w:tc>
              <w:tcPr>
                <w:tcW w:w="2127" w:type="dxa"/>
                <w:tcBorders>
                  <w:top w:val="nil"/>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tc>
          <w:tcPr>
            <w:tcW w:w="3645" w:type="dxa"/>
            <w:gridSpan w:val="2"/>
            <w:tcBorders>
              <w:top w:val="nil"/>
            </w:tcBorders>
          </w:tcPr>
          <w:p w:rsidR="00CE4A5D" w:rsidRPr="00CC0871" w:rsidRDefault="00CE4A5D" w:rsidP="00CE4A5D">
            <w:pPr>
              <w:pStyle w:val="Ifyllnadstext"/>
              <w:rPr>
                <w:rFonts w:ascii="Calibri" w:hAnsi="Calibri" w:cs="Calibri"/>
                <w:szCs w:val="22"/>
              </w:rPr>
            </w:pPr>
            <w:r w:rsidRPr="00CC0871">
              <w:rPr>
                <w:rFonts w:ascii="Calibri" w:hAnsi="Calibri" w:cs="Calibri"/>
                <w:szCs w:val="22"/>
              </w:rPr>
              <w:t xml:space="preserve">NEJ </w:t>
            </w:r>
            <w:sdt>
              <w:sdtPr>
                <w:rPr>
                  <w:rFonts w:ascii="Calibri" w:hAnsi="Calibri" w:cs="Calibri"/>
                  <w:szCs w:val="22"/>
                </w:rPr>
                <w:alias w:val=" "/>
                <w:id w:val="1295245480"/>
                <w:placeholder>
                  <w:docPart w:val="849A4CF408184D209FF2B3550DC5EAFC"/>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JA </w:t>
            </w:r>
            <w:sdt>
              <w:sdtPr>
                <w:rPr>
                  <w:rFonts w:ascii="Calibri" w:hAnsi="Calibri" w:cs="Calibri"/>
                  <w:szCs w:val="22"/>
                </w:rPr>
                <w:alias w:val=" "/>
                <w:id w:val="-310797245"/>
                <w:placeholder>
                  <w:docPart w:val="7F0A215528C04510B144C5FF793F8B3B"/>
                </w:placeholder>
                <w14:checkbox>
                  <w14:checked w14:val="0"/>
                  <w14:checkedState w14:val="2612" w14:font="MS Gothic"/>
                  <w14:uncheckedState w14:val="2610" w14:font="MS Gothic"/>
                </w14:checkbox>
              </w:sdtPr>
              <w:sdtEndPr/>
              <w:sdtContent>
                <w:r w:rsidRPr="00CC0871">
                  <w:rPr>
                    <w:rFonts w:ascii="Segoe UI Symbol" w:eastAsia="MS Gothic" w:hAnsi="Segoe UI Symbol" w:cs="Segoe UI Symbol"/>
                    <w:szCs w:val="22"/>
                  </w:rPr>
                  <w:t>☐</w:t>
                </w:r>
              </w:sdtContent>
            </w:sdt>
            <w:r w:rsidRPr="00CC0871">
              <w:rPr>
                <w:rFonts w:ascii="Calibri" w:hAnsi="Calibri" w:cs="Calibri"/>
                <w:szCs w:val="22"/>
              </w:rPr>
              <w:t xml:space="preserve"> Ref:</w:t>
            </w:r>
            <w:sdt>
              <w:sdtPr>
                <w:rPr>
                  <w:rFonts w:ascii="Calibri" w:hAnsi="Calibri" w:cs="Calibri"/>
                  <w:szCs w:val="22"/>
                </w:rPr>
                <w:alias w:val=" "/>
                <w:id w:val="617869237"/>
                <w:placeholder>
                  <w:docPart w:val="1E2F3FF7F6AD4262BC733B54519FB25C"/>
                </w:placeholder>
                <w:showingPlcHdr/>
                <w:text/>
              </w:sdtPr>
              <w:sdtEndPr/>
              <w:sdtContent>
                <w:r w:rsidRPr="00CC0871">
                  <w:rPr>
                    <w:rStyle w:val="Platshllartext"/>
                    <w:rFonts w:ascii="Calibri" w:hAnsi="Calibri" w:cs="Calibri"/>
                    <w:szCs w:val="22"/>
                  </w:rPr>
                  <w:t xml:space="preserve"> </w:t>
                </w:r>
              </w:sdtContent>
            </w:sdt>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bottom w:val="nil"/>
            </w:tcBorders>
          </w:tcPr>
          <w:p w:rsidR="00CE4A5D" w:rsidRPr="00CC0871" w:rsidRDefault="00CE4A5D" w:rsidP="00CE4A5D">
            <w:pPr>
              <w:pStyle w:val="Ledtext"/>
              <w:rPr>
                <w:rFonts w:ascii="Calibri" w:hAnsi="Calibri" w:cs="Calibri"/>
                <w:sz w:val="22"/>
                <w:szCs w:val="22"/>
              </w:rPr>
            </w:pPr>
          </w:p>
        </w:tc>
        <w:tc>
          <w:tcPr>
            <w:tcW w:w="2127" w:type="dxa"/>
            <w:tcBorders>
              <w:bottom w:val="nil"/>
            </w:tcBorders>
          </w:tcPr>
          <w:p w:rsidR="00CE4A5D" w:rsidRPr="00CC0871" w:rsidRDefault="00CE4A5D" w:rsidP="00CE4A5D">
            <w:pPr>
              <w:pStyle w:val="Ledtext"/>
              <w:rPr>
                <w:rFonts w:ascii="Calibri" w:hAnsi="Calibri" w:cs="Calibri"/>
                <w:sz w:val="22"/>
                <w:szCs w:val="22"/>
              </w:rPr>
            </w:pPr>
          </w:p>
        </w:tc>
        <w:tc>
          <w:tcPr>
            <w:tcW w:w="3645" w:type="dxa"/>
            <w:gridSpan w:val="2"/>
            <w:tcBorders>
              <w:bottom w:val="nil"/>
            </w:tcBorders>
          </w:tcPr>
          <w:p w:rsidR="00CE4A5D" w:rsidRPr="00CC0871" w:rsidRDefault="00CE4A5D" w:rsidP="00CE4A5D">
            <w:pPr>
              <w:pStyle w:val="Ledtext"/>
              <w:rPr>
                <w:rFonts w:ascii="Calibri" w:hAnsi="Calibri" w:cs="Calibri"/>
                <w:sz w:val="22"/>
                <w:szCs w:val="22"/>
              </w:rPr>
            </w:pPr>
          </w:p>
        </w:tc>
      </w:tr>
      <w:tr w:rsidR="00CE4A5D"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tcBorders>
          </w:tcPr>
          <w:p w:rsidR="00CE4A5D" w:rsidRPr="00CC0871" w:rsidRDefault="00CE4A5D" w:rsidP="00CE4A5D">
            <w:pPr>
              <w:autoSpaceDE w:val="0"/>
              <w:autoSpaceDN w:val="0"/>
              <w:adjustRightInd w:val="0"/>
              <w:spacing w:before="60" w:after="60"/>
              <w:rPr>
                <w:rFonts w:ascii="Calibri" w:hAnsi="Calibri" w:cs="Calibri"/>
                <w:bCs/>
                <w:szCs w:val="22"/>
              </w:rPr>
            </w:pPr>
            <w:r w:rsidRPr="00CC0871">
              <w:rPr>
                <w:rFonts w:ascii="Calibri" w:hAnsi="Calibri" w:cs="Calibri"/>
                <w:bCs/>
                <w:szCs w:val="22"/>
              </w:rPr>
              <w:t>Tillägg (vid behov): Verifiering av RVSM krav använd CCL RVSM</w:t>
            </w:r>
          </w:p>
        </w:tc>
        <w:sdt>
          <w:sdtPr>
            <w:rPr>
              <w:rFonts w:ascii="Calibri" w:hAnsi="Calibri" w:cs="Calibri"/>
              <w:szCs w:val="22"/>
            </w:rPr>
            <w:alias w:val=" "/>
            <w:id w:val="-1508898129"/>
            <w:placeholder>
              <w:docPart w:val="0FB85142FE8F4A4EA13F6468BD137033"/>
            </w:placeholder>
            <w:showingPlcHdr/>
            <w:text/>
          </w:sdtPr>
          <w:sdtEndPr/>
          <w:sdtContent>
            <w:tc>
              <w:tcPr>
                <w:tcW w:w="2127" w:type="dxa"/>
                <w:tcBorders>
                  <w:top w:val="nil"/>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sdt>
          <w:sdtPr>
            <w:rPr>
              <w:rFonts w:ascii="Calibri" w:hAnsi="Calibri" w:cs="Calibri"/>
              <w:szCs w:val="22"/>
            </w:rPr>
            <w:alias w:val=" "/>
            <w:id w:val="848138755"/>
            <w:placeholder>
              <w:docPart w:val="B26C6986AD7D438DA6009FD2F31D406C"/>
            </w:placeholder>
            <w:showingPlcHdr/>
            <w:text/>
          </w:sdtPr>
          <w:sdtEndPr/>
          <w:sdtContent>
            <w:tc>
              <w:tcPr>
                <w:tcW w:w="3645" w:type="dxa"/>
                <w:gridSpan w:val="2"/>
                <w:tcBorders>
                  <w:top w:val="nil"/>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tr>
      <w:tr w:rsidR="00CE4A5D" w:rsidTr="006A13FA">
        <w:tc>
          <w:tcPr>
            <w:tcW w:w="9072" w:type="dxa"/>
            <w:gridSpan w:val="2"/>
            <w:tcBorders>
              <w:top w:val="single" w:sz="4" w:space="0" w:color="auto"/>
              <w:left w:val="single" w:sz="4" w:space="0" w:color="auto"/>
              <w:right w:val="single" w:sz="4" w:space="0" w:color="auto"/>
            </w:tcBorders>
          </w:tcPr>
          <w:p w:rsidR="00CE4A5D" w:rsidRPr="00CC0871" w:rsidRDefault="00CE4A5D" w:rsidP="00CE4A5D">
            <w:pPr>
              <w:pStyle w:val="Ledtext"/>
              <w:rPr>
                <w:rFonts w:ascii="Calibri" w:hAnsi="Calibri" w:cs="Calibri"/>
                <w:sz w:val="22"/>
                <w:szCs w:val="22"/>
              </w:rPr>
            </w:pPr>
          </w:p>
        </w:tc>
        <w:tc>
          <w:tcPr>
            <w:tcW w:w="2127" w:type="dxa"/>
            <w:tcBorders>
              <w:top w:val="single" w:sz="4" w:space="0" w:color="auto"/>
              <w:left w:val="single" w:sz="4" w:space="0" w:color="auto"/>
              <w:right w:val="single" w:sz="4" w:space="0" w:color="auto"/>
            </w:tcBorders>
          </w:tcPr>
          <w:p w:rsidR="00CE4A5D" w:rsidRPr="00CC0871" w:rsidRDefault="00CE4A5D" w:rsidP="00CE4A5D">
            <w:pPr>
              <w:pStyle w:val="Ledtext"/>
              <w:rPr>
                <w:rFonts w:ascii="Calibri" w:hAnsi="Calibri" w:cs="Calibri"/>
                <w:sz w:val="22"/>
                <w:szCs w:val="22"/>
              </w:rPr>
            </w:pPr>
          </w:p>
        </w:tc>
        <w:tc>
          <w:tcPr>
            <w:tcW w:w="3645" w:type="dxa"/>
            <w:gridSpan w:val="2"/>
            <w:tcBorders>
              <w:top w:val="single" w:sz="4" w:space="0" w:color="auto"/>
              <w:left w:val="single" w:sz="4" w:space="0" w:color="auto"/>
              <w:right w:val="single" w:sz="4" w:space="0" w:color="auto"/>
            </w:tcBorders>
          </w:tcPr>
          <w:p w:rsidR="00CE4A5D" w:rsidRPr="00CC0871" w:rsidRDefault="00CE4A5D" w:rsidP="00CE4A5D">
            <w:pPr>
              <w:pStyle w:val="Ledtext"/>
              <w:rPr>
                <w:rFonts w:ascii="Calibri" w:hAnsi="Calibri" w:cs="Calibri"/>
                <w:sz w:val="22"/>
                <w:szCs w:val="22"/>
              </w:rPr>
            </w:pPr>
          </w:p>
        </w:tc>
      </w:tr>
      <w:tr w:rsidR="00CE4A5D" w:rsidTr="00E7372B">
        <w:tc>
          <w:tcPr>
            <w:tcW w:w="9072" w:type="dxa"/>
            <w:gridSpan w:val="2"/>
            <w:tcBorders>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szCs w:val="22"/>
              </w:rPr>
            </w:pPr>
            <w:r w:rsidRPr="00CC0871">
              <w:rPr>
                <w:rFonts w:ascii="Calibri" w:hAnsi="Calibri" w:cs="Calibri"/>
                <w:bCs/>
                <w:szCs w:val="22"/>
              </w:rPr>
              <w:t xml:space="preserve"> Vid behov, kontakta operativ PI.</w:t>
            </w:r>
          </w:p>
        </w:tc>
        <w:sdt>
          <w:sdtPr>
            <w:rPr>
              <w:rFonts w:ascii="Calibri" w:hAnsi="Calibri" w:cs="Calibri"/>
              <w:szCs w:val="22"/>
            </w:rPr>
            <w:alias w:val=" "/>
            <w:id w:val="407273979"/>
            <w:placeholder>
              <w:docPart w:val="5C3FD026BF584DCA89EBDD93C04FE1FF"/>
            </w:placeholder>
            <w:showingPlcHdr/>
            <w:text/>
          </w:sdtPr>
          <w:sdtEndPr/>
          <w:sdtContent>
            <w:tc>
              <w:tcPr>
                <w:tcW w:w="2127" w:type="dxa"/>
                <w:tcBorders>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sdt>
          <w:sdtPr>
            <w:rPr>
              <w:rFonts w:ascii="Calibri" w:hAnsi="Calibri" w:cs="Calibri"/>
              <w:szCs w:val="22"/>
            </w:rPr>
            <w:alias w:val=" "/>
            <w:id w:val="-1955317246"/>
            <w:placeholder>
              <w:docPart w:val="49867ECDD97E4AC3A4363E452356C149"/>
            </w:placeholder>
            <w:showingPlcHdr/>
            <w:text/>
          </w:sdtPr>
          <w:sdtEndPr/>
          <w:sdtContent>
            <w:tc>
              <w:tcPr>
                <w:tcW w:w="3645" w:type="dxa"/>
                <w:gridSpan w:val="2"/>
                <w:tcBorders>
                  <w:left w:val="single" w:sz="4" w:space="0" w:color="auto"/>
                  <w:bottom w:val="single" w:sz="4" w:space="0" w:color="auto"/>
                  <w:right w:val="single" w:sz="4" w:space="0" w:color="auto"/>
                </w:tcBorders>
              </w:tcPr>
              <w:p w:rsidR="00CE4A5D" w:rsidRPr="00CC0871" w:rsidRDefault="00CE4A5D" w:rsidP="00CE4A5D">
                <w:pPr>
                  <w:pStyle w:val="Ifyllnadstext"/>
                  <w:rPr>
                    <w:rFonts w:ascii="Calibri" w:hAnsi="Calibri" w:cs="Calibri"/>
                    <w:szCs w:val="22"/>
                  </w:rPr>
                </w:pPr>
                <w:r w:rsidRPr="00CC0871">
                  <w:rPr>
                    <w:rStyle w:val="Platshllartext"/>
                    <w:rFonts w:ascii="Calibri" w:hAnsi="Calibri" w:cs="Calibri"/>
                    <w:szCs w:val="22"/>
                  </w:rPr>
                  <w:t xml:space="preserve"> </w:t>
                </w:r>
              </w:p>
            </w:tc>
          </w:sdtContent>
        </w:sdt>
      </w:tr>
      <w:tr w:rsidR="00E7372B" w:rsidTr="00E7372B">
        <w:tc>
          <w:tcPr>
            <w:tcW w:w="14844" w:type="dxa"/>
            <w:gridSpan w:val="5"/>
            <w:tcBorders>
              <w:top w:val="single" w:sz="4" w:space="0" w:color="auto"/>
            </w:tcBorders>
          </w:tcPr>
          <w:p w:rsidR="00E7372B" w:rsidRDefault="00E7372B" w:rsidP="00E5374B">
            <w:pPr>
              <w:pStyle w:val="Ledtext"/>
            </w:pPr>
          </w:p>
        </w:tc>
      </w:tr>
      <w:tr w:rsidR="00E7372B" w:rsidTr="00E7372B">
        <w:trPr>
          <w:trHeight w:val="3924"/>
        </w:trPr>
        <w:tc>
          <w:tcPr>
            <w:tcW w:w="14844" w:type="dxa"/>
            <w:gridSpan w:val="5"/>
          </w:tcPr>
          <w:p w:rsidR="00E7372B" w:rsidRDefault="00E7372B" w:rsidP="00E7372B">
            <w:pPr>
              <w:pStyle w:val="Ifyllnadstext"/>
            </w:pPr>
          </w:p>
        </w:tc>
      </w:tr>
      <w:tr w:rsidR="000B22A0" w:rsidTr="00E7372B">
        <w:tc>
          <w:tcPr>
            <w:tcW w:w="9072" w:type="dxa"/>
            <w:gridSpan w:val="2"/>
            <w:tcBorders>
              <w:top w:val="single" w:sz="4" w:space="0" w:color="auto"/>
              <w:left w:val="single" w:sz="4" w:space="0" w:color="auto"/>
              <w:right w:val="single" w:sz="4" w:space="0" w:color="auto"/>
            </w:tcBorders>
            <w:shd w:val="clear" w:color="auto" w:fill="D9D9D9" w:themeFill="background1" w:themeFillShade="D9"/>
          </w:tcPr>
          <w:p w:rsidR="000B22A0" w:rsidRDefault="000B22A0" w:rsidP="00E5374B">
            <w:pPr>
              <w:pStyle w:val="Ledtext"/>
            </w:pPr>
          </w:p>
        </w:tc>
        <w:tc>
          <w:tcPr>
            <w:tcW w:w="2127" w:type="dxa"/>
            <w:tcBorders>
              <w:top w:val="single" w:sz="4" w:space="0" w:color="auto"/>
              <w:left w:val="single" w:sz="4" w:space="0" w:color="auto"/>
              <w:right w:val="single" w:sz="4" w:space="0" w:color="auto"/>
            </w:tcBorders>
            <w:shd w:val="clear" w:color="auto" w:fill="D9D9D9" w:themeFill="background1" w:themeFillShade="D9"/>
          </w:tcPr>
          <w:p w:rsidR="000B22A0" w:rsidRDefault="000B22A0" w:rsidP="00E5374B">
            <w:pPr>
              <w:pStyle w:val="Ledtext"/>
            </w:pPr>
          </w:p>
        </w:tc>
        <w:tc>
          <w:tcPr>
            <w:tcW w:w="3645" w:type="dxa"/>
            <w:gridSpan w:val="2"/>
            <w:tcBorders>
              <w:top w:val="single" w:sz="4" w:space="0" w:color="auto"/>
              <w:left w:val="single" w:sz="4" w:space="0" w:color="auto"/>
              <w:right w:val="single" w:sz="4" w:space="0" w:color="auto"/>
            </w:tcBorders>
            <w:shd w:val="clear" w:color="auto" w:fill="D9D9D9" w:themeFill="background1" w:themeFillShade="D9"/>
          </w:tcPr>
          <w:p w:rsidR="000B22A0" w:rsidRDefault="000B22A0" w:rsidP="00E5374B">
            <w:pPr>
              <w:pStyle w:val="Ledtext"/>
            </w:pPr>
          </w:p>
        </w:tc>
      </w:tr>
      <w:tr w:rsidR="000B22A0" w:rsidRPr="003D61B8" w:rsidTr="006A13FA">
        <w:tc>
          <w:tcPr>
            <w:tcW w:w="9072" w:type="dxa"/>
            <w:gridSpan w:val="2"/>
            <w:tcBorders>
              <w:left w:val="single" w:sz="4" w:space="0" w:color="auto"/>
              <w:bottom w:val="single" w:sz="4" w:space="0" w:color="auto"/>
              <w:right w:val="single" w:sz="4" w:space="0" w:color="auto"/>
            </w:tcBorders>
            <w:shd w:val="clear" w:color="auto" w:fill="D9D9D9" w:themeFill="background1" w:themeFillShade="D9"/>
          </w:tcPr>
          <w:p w:rsidR="000B22A0" w:rsidRPr="0033257C" w:rsidRDefault="000B22A0" w:rsidP="000B22A0">
            <w:pPr>
              <w:pStyle w:val="Ifyllnadstext"/>
              <w:rPr>
                <w:rFonts w:ascii="Calibri" w:hAnsi="Calibri" w:cs="Calibri"/>
                <w:szCs w:val="22"/>
              </w:rPr>
            </w:pPr>
            <w:r w:rsidRPr="0033257C">
              <w:rPr>
                <w:rFonts w:ascii="Calibri" w:hAnsi="Calibri" w:cs="Calibri"/>
                <w:b/>
                <w:bCs/>
                <w:szCs w:val="22"/>
                <w:lang w:val="en-US"/>
              </w:rPr>
              <w:t>Subject</w:t>
            </w:r>
          </w:p>
        </w:tc>
        <w:tc>
          <w:tcPr>
            <w:tcW w:w="2127" w:type="dxa"/>
            <w:tcBorders>
              <w:left w:val="single" w:sz="4" w:space="0" w:color="auto"/>
              <w:bottom w:val="single" w:sz="4" w:space="0" w:color="auto"/>
              <w:right w:val="single" w:sz="4" w:space="0" w:color="auto"/>
            </w:tcBorders>
            <w:shd w:val="clear" w:color="auto" w:fill="D9D9D9" w:themeFill="background1" w:themeFillShade="D9"/>
          </w:tcPr>
          <w:p w:rsidR="000B22A0" w:rsidRPr="0033257C" w:rsidRDefault="000B22A0" w:rsidP="000B22A0">
            <w:pPr>
              <w:pStyle w:val="Ifyllnadstext"/>
              <w:rPr>
                <w:rFonts w:ascii="Calibri" w:hAnsi="Calibri" w:cs="Calibri"/>
                <w:szCs w:val="22"/>
              </w:rPr>
            </w:pPr>
            <w:r w:rsidRPr="0033257C">
              <w:rPr>
                <w:rFonts w:ascii="Calibri" w:hAnsi="Calibri" w:cs="Calibri"/>
                <w:b/>
                <w:bCs/>
                <w:szCs w:val="22"/>
                <w:lang w:val="en-GB"/>
              </w:rPr>
              <w:t>AMP ref.</w:t>
            </w:r>
          </w:p>
        </w:tc>
        <w:tc>
          <w:tcPr>
            <w:tcW w:w="3645" w:type="dxa"/>
            <w:gridSpan w:val="2"/>
            <w:tcBorders>
              <w:left w:val="single" w:sz="4" w:space="0" w:color="auto"/>
              <w:bottom w:val="single" w:sz="4" w:space="0" w:color="auto"/>
              <w:right w:val="single" w:sz="4" w:space="0" w:color="auto"/>
            </w:tcBorders>
            <w:shd w:val="clear" w:color="auto" w:fill="D9D9D9" w:themeFill="background1" w:themeFillShade="D9"/>
          </w:tcPr>
          <w:p w:rsidR="000B22A0" w:rsidRPr="0033257C" w:rsidRDefault="000B22A0" w:rsidP="000B22A0">
            <w:pPr>
              <w:pStyle w:val="Ifyllnadstext"/>
              <w:rPr>
                <w:rFonts w:ascii="Calibri" w:hAnsi="Calibri" w:cs="Calibri"/>
                <w:szCs w:val="22"/>
                <w:lang w:val="en-US"/>
              </w:rPr>
            </w:pPr>
            <w:r w:rsidRPr="0033257C">
              <w:rPr>
                <w:rFonts w:ascii="Calibri" w:hAnsi="Calibri" w:cs="Calibri"/>
                <w:b/>
                <w:bCs/>
                <w:szCs w:val="22"/>
                <w:lang w:val="en-GB"/>
              </w:rPr>
              <w:t>Remarks, Comments, OK or N/A</w:t>
            </w:r>
          </w:p>
        </w:tc>
      </w:tr>
      <w:tr w:rsidR="000B22A0" w:rsidRPr="000B22A0" w:rsidTr="006A13FA">
        <w:tc>
          <w:tcPr>
            <w:tcW w:w="9072" w:type="dxa"/>
            <w:gridSpan w:val="2"/>
            <w:tcBorders>
              <w:top w:val="single" w:sz="4" w:space="0" w:color="auto"/>
              <w:left w:val="single" w:sz="4" w:space="0" w:color="auto"/>
              <w:right w:val="single" w:sz="4" w:space="0" w:color="auto"/>
            </w:tcBorders>
          </w:tcPr>
          <w:p w:rsidR="000B22A0" w:rsidRPr="0033257C" w:rsidRDefault="00803AC8" w:rsidP="00E5374B">
            <w:pPr>
              <w:pStyle w:val="Ledtext"/>
              <w:rPr>
                <w:sz w:val="22"/>
                <w:szCs w:val="22"/>
                <w:lang w:val="en-US"/>
              </w:rPr>
            </w:pPr>
            <w:r w:rsidRPr="0033257C">
              <w:rPr>
                <w:rFonts w:ascii="Calibri,Bold" w:hAnsi="Calibri,Bold" w:cs="Calibri,Bold"/>
                <w:b/>
                <w:bCs/>
                <w:sz w:val="22"/>
                <w:szCs w:val="22"/>
                <w:lang w:eastAsia="en-US"/>
              </w:rPr>
              <w:t>1. General requirements</w:t>
            </w:r>
          </w:p>
        </w:tc>
        <w:tc>
          <w:tcPr>
            <w:tcW w:w="2127" w:type="dxa"/>
            <w:tcBorders>
              <w:top w:val="single" w:sz="4" w:space="0" w:color="auto"/>
              <w:left w:val="single" w:sz="4" w:space="0" w:color="auto"/>
              <w:right w:val="single" w:sz="4" w:space="0" w:color="auto"/>
            </w:tcBorders>
          </w:tcPr>
          <w:p w:rsidR="000B22A0" w:rsidRPr="000B22A0" w:rsidRDefault="000B22A0" w:rsidP="00E5374B">
            <w:pPr>
              <w:pStyle w:val="Ledtext"/>
              <w:rPr>
                <w:lang w:val="en-US"/>
              </w:rPr>
            </w:pPr>
          </w:p>
        </w:tc>
        <w:tc>
          <w:tcPr>
            <w:tcW w:w="3645" w:type="dxa"/>
            <w:gridSpan w:val="2"/>
            <w:tcBorders>
              <w:top w:val="single" w:sz="4" w:space="0" w:color="auto"/>
              <w:left w:val="single" w:sz="4" w:space="0" w:color="auto"/>
              <w:right w:val="single" w:sz="4" w:space="0" w:color="auto"/>
            </w:tcBorders>
          </w:tcPr>
          <w:p w:rsidR="000B22A0" w:rsidRPr="000B22A0" w:rsidRDefault="000B22A0" w:rsidP="00E5374B">
            <w:pPr>
              <w:pStyle w:val="Ledtext"/>
              <w:rPr>
                <w:lang w:val="en-US"/>
              </w:rPr>
            </w:pPr>
          </w:p>
        </w:tc>
      </w:tr>
      <w:tr w:rsidR="000B22A0" w:rsidRPr="003D61B8" w:rsidTr="006A13FA">
        <w:tc>
          <w:tcPr>
            <w:tcW w:w="9072" w:type="dxa"/>
            <w:gridSpan w:val="2"/>
            <w:tcBorders>
              <w:left w:val="single" w:sz="4" w:space="0" w:color="auto"/>
              <w:bottom w:val="single" w:sz="4" w:space="0" w:color="auto"/>
              <w:right w:val="single" w:sz="4" w:space="0" w:color="auto"/>
            </w:tcBorders>
          </w:tcPr>
          <w:p w:rsidR="00E7372B" w:rsidRDefault="00803AC8" w:rsidP="00CC0871">
            <w:pPr>
              <w:pStyle w:val="Ifyllnadstext"/>
              <w:numPr>
                <w:ilvl w:val="1"/>
                <w:numId w:val="14"/>
              </w:numPr>
              <w:rPr>
                <w:rFonts w:ascii="Calibri" w:hAnsi="Calibri" w:cs="Calibri"/>
                <w:szCs w:val="22"/>
                <w:lang w:val="en-US" w:eastAsia="en-US"/>
              </w:rPr>
            </w:pPr>
            <w:r w:rsidRPr="00803AC8">
              <w:rPr>
                <w:rFonts w:ascii="Calibri" w:hAnsi="Calibri" w:cs="Calibri"/>
                <w:szCs w:val="22"/>
                <w:lang w:val="en-US" w:eastAsia="en-US"/>
              </w:rPr>
              <w:t xml:space="preserve">The maintenance programme should contain </w:t>
            </w:r>
            <w:r w:rsidR="008958BD">
              <w:rPr>
                <w:rFonts w:ascii="Calibri" w:hAnsi="Calibri" w:cs="Calibri"/>
                <w:szCs w:val="22"/>
                <w:lang w:val="en-US" w:eastAsia="en-US"/>
              </w:rPr>
              <w:t>the following basic information:</w:t>
            </w:r>
            <w:r w:rsidR="00CC0871">
              <w:rPr>
                <w:rFonts w:ascii="Calibri" w:hAnsi="Calibri" w:cs="Calibri"/>
                <w:szCs w:val="22"/>
                <w:lang w:val="en-US" w:eastAsia="en-US"/>
              </w:rPr>
              <w:t xml:space="preserve"> </w:t>
            </w:r>
          </w:p>
          <w:p w:rsidR="00CC0871" w:rsidRPr="00CC0871" w:rsidRDefault="00CC0871" w:rsidP="00E7372B">
            <w:pPr>
              <w:pStyle w:val="Ifyllnadstext"/>
              <w:rPr>
                <w:rFonts w:ascii="Calibri" w:hAnsi="Calibri" w:cs="Calibri"/>
                <w:szCs w:val="22"/>
                <w:lang w:val="en-US" w:eastAsia="en-US"/>
              </w:rPr>
            </w:pPr>
            <w:r>
              <w:rPr>
                <w:rFonts w:ascii="Calibri" w:hAnsi="Calibri" w:cs="Calibri"/>
                <w:szCs w:val="22"/>
                <w:lang w:val="en-US" w:eastAsia="en-US"/>
              </w:rPr>
              <w:t xml:space="preserve">       </w:t>
            </w:r>
          </w:p>
        </w:tc>
        <w:tc>
          <w:tcPr>
            <w:tcW w:w="2127" w:type="dxa"/>
            <w:tcBorders>
              <w:left w:val="single" w:sz="4" w:space="0" w:color="auto"/>
              <w:bottom w:val="single" w:sz="4" w:space="0" w:color="auto"/>
              <w:right w:val="single" w:sz="4" w:space="0" w:color="auto"/>
            </w:tcBorders>
          </w:tcPr>
          <w:p w:rsidR="000B22A0" w:rsidRPr="00CC0871" w:rsidRDefault="000B22A0" w:rsidP="0023670B">
            <w:pPr>
              <w:pStyle w:val="Ifyllnadstext"/>
              <w:rPr>
                <w:lang w:val="en-US"/>
              </w:rPr>
            </w:pPr>
          </w:p>
        </w:tc>
        <w:tc>
          <w:tcPr>
            <w:tcW w:w="3645" w:type="dxa"/>
            <w:gridSpan w:val="2"/>
            <w:tcBorders>
              <w:left w:val="single" w:sz="4" w:space="0" w:color="auto"/>
              <w:bottom w:val="single" w:sz="4" w:space="0" w:color="auto"/>
              <w:right w:val="single" w:sz="4" w:space="0" w:color="auto"/>
            </w:tcBorders>
          </w:tcPr>
          <w:p w:rsidR="000B22A0" w:rsidRPr="00CC0871" w:rsidRDefault="000B22A0" w:rsidP="0023670B">
            <w:pPr>
              <w:pStyle w:val="Ifyllnadstext"/>
              <w:rPr>
                <w:lang w:val="en-US"/>
              </w:rPr>
            </w:pPr>
          </w:p>
        </w:tc>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1.1.1. The type/model and registration number of the aircraft, engines and, where applicable,</w:t>
            </w:r>
          </w:p>
          <w:p w:rsidR="00803AC8" w:rsidRDefault="00803AC8" w:rsidP="00803AC8">
            <w:pPr>
              <w:pStyle w:val="Ifyllnadstext"/>
              <w:rPr>
                <w:rFonts w:ascii="Calibri" w:hAnsi="Calibri" w:cs="Calibri"/>
                <w:szCs w:val="22"/>
                <w:lang w:val="en-US" w:eastAsia="en-US"/>
              </w:rPr>
            </w:pPr>
            <w:r w:rsidRPr="00803AC8">
              <w:rPr>
                <w:rFonts w:ascii="Calibri" w:hAnsi="Calibri" w:cs="Calibri"/>
                <w:szCs w:val="22"/>
                <w:lang w:val="en-US" w:eastAsia="en-US"/>
              </w:rPr>
              <w:t>auxiliary power units and propellers.</w:t>
            </w:r>
          </w:p>
          <w:p w:rsidR="00E7372B" w:rsidRPr="00803AC8" w:rsidRDefault="00E7372B" w:rsidP="00803AC8">
            <w:pPr>
              <w:pStyle w:val="Ifyllnadstext"/>
              <w:rPr>
                <w:lang w:val="en-US"/>
              </w:rPr>
            </w:pPr>
          </w:p>
        </w:tc>
        <w:sdt>
          <w:sdtPr>
            <w:alias w:val=" "/>
            <w:id w:val="-1405519529"/>
            <w:placeholder>
              <w:docPart w:val="4E3CB1FFADD8439EA389034B7BC0D6E2"/>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1350374989"/>
            <w:placeholder>
              <w:docPart w:val="B9DB404CE9AC46B8A34B5CDDDF994AA2"/>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1.1.2. The name and address of the owner, operator or CAMO managing the aircraft</w:t>
            </w:r>
          </w:p>
          <w:p w:rsidR="00803AC8" w:rsidRDefault="00803AC8" w:rsidP="00803AC8">
            <w:pPr>
              <w:pStyle w:val="Ifyllnadstext"/>
              <w:rPr>
                <w:rFonts w:ascii="Calibri" w:hAnsi="Calibri" w:cs="Calibri"/>
                <w:szCs w:val="22"/>
                <w:lang w:eastAsia="en-US"/>
              </w:rPr>
            </w:pPr>
            <w:r>
              <w:rPr>
                <w:rFonts w:ascii="Calibri" w:hAnsi="Calibri" w:cs="Calibri"/>
                <w:szCs w:val="22"/>
                <w:lang w:eastAsia="en-US"/>
              </w:rPr>
              <w:t>airworthiness.</w:t>
            </w:r>
          </w:p>
          <w:p w:rsidR="00CC0871" w:rsidRDefault="00CC0871" w:rsidP="00803AC8">
            <w:pPr>
              <w:pStyle w:val="Ifyllnadstext"/>
            </w:pPr>
          </w:p>
        </w:tc>
        <w:sdt>
          <w:sdtPr>
            <w:alias w:val=" "/>
            <w:id w:val="-2026935127"/>
            <w:placeholder>
              <w:docPart w:val="92F5379FDF064CF9BFA43A1664BEAB57"/>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90011936"/>
            <w:placeholder>
              <w:docPart w:val="D3FCF33F5B7445A5A17D4B50C8DA5153"/>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1.1.3. The reference, the date of issue and issue number of the approved maintenance</w:t>
            </w:r>
          </w:p>
          <w:p w:rsidR="00803AC8" w:rsidRDefault="00803AC8" w:rsidP="00803AC8">
            <w:pPr>
              <w:pStyle w:val="Ifyllnadstext"/>
              <w:rPr>
                <w:rFonts w:ascii="Calibri" w:hAnsi="Calibri" w:cs="Calibri"/>
                <w:szCs w:val="22"/>
                <w:lang w:eastAsia="en-US"/>
              </w:rPr>
            </w:pPr>
            <w:r>
              <w:rPr>
                <w:rFonts w:ascii="Calibri" w:hAnsi="Calibri" w:cs="Calibri"/>
                <w:szCs w:val="22"/>
                <w:lang w:eastAsia="en-US"/>
              </w:rPr>
              <w:t>programme.</w:t>
            </w:r>
          </w:p>
          <w:p w:rsidR="004B2EFD" w:rsidRDefault="004B2EFD" w:rsidP="00803AC8">
            <w:pPr>
              <w:pStyle w:val="Ifyllnadstext"/>
            </w:pPr>
          </w:p>
        </w:tc>
        <w:sdt>
          <w:sdtPr>
            <w:alias w:val=" "/>
            <w:id w:val="2028214540"/>
            <w:placeholder>
              <w:docPart w:val="43FD44E0D1A349518DA5A1B6649B5639"/>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486521108"/>
            <w:placeholder>
              <w:docPart w:val="BBC06899EBD3434DA18ED9CBEF8AEE92"/>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1.1.4. A statement signed by the owner, operator or CAMO managing the aircraft airworthiness</w:t>
            </w:r>
          </w:p>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to the effect that the specified aircraft will be maintained to the programme and that the</w:t>
            </w:r>
          </w:p>
          <w:p w:rsidR="00803AC8" w:rsidRPr="00803AC8" w:rsidRDefault="00803AC8" w:rsidP="00803AC8">
            <w:pPr>
              <w:pStyle w:val="Ifyllnadstext"/>
              <w:rPr>
                <w:lang w:val="en-US"/>
              </w:rPr>
            </w:pPr>
            <w:r w:rsidRPr="00803AC8">
              <w:rPr>
                <w:rFonts w:ascii="Calibri" w:hAnsi="Calibri" w:cs="Calibri"/>
                <w:szCs w:val="22"/>
                <w:lang w:val="en-US" w:eastAsia="en-US"/>
              </w:rPr>
              <w:t>programme will be reviewed and updated as required.</w:t>
            </w:r>
          </w:p>
        </w:tc>
        <w:sdt>
          <w:sdtPr>
            <w:alias w:val=" "/>
            <w:id w:val="2028977427"/>
            <w:placeholder>
              <w:docPart w:val="C035C2C7E4DF47C5AC92B9A0A66698A3"/>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525322792"/>
            <w:placeholder>
              <w:docPart w:val="DC0322D14CEC4C3D8F545F17B8BEDAC0"/>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CC0871" w:rsidRPr="00CC0871" w:rsidRDefault="00803AC8" w:rsidP="009844CD">
            <w:pPr>
              <w:pStyle w:val="Ifyllnadstext"/>
              <w:rPr>
                <w:rFonts w:ascii="Calibri" w:hAnsi="Calibri" w:cs="Calibri"/>
                <w:szCs w:val="22"/>
                <w:lang w:val="en-US" w:eastAsia="en-US"/>
              </w:rPr>
            </w:pPr>
            <w:r w:rsidRPr="00803AC8">
              <w:rPr>
                <w:rFonts w:ascii="Calibri" w:hAnsi="Calibri" w:cs="Calibri"/>
                <w:szCs w:val="22"/>
                <w:lang w:val="en-US" w:eastAsia="en-US"/>
              </w:rPr>
              <w:t>1.1.5. Contents/list of effective pages and their revision status of the document.</w:t>
            </w:r>
          </w:p>
        </w:tc>
        <w:sdt>
          <w:sdtPr>
            <w:alias w:val=" "/>
            <w:id w:val="53664867"/>
            <w:placeholder>
              <w:docPart w:val="B9BAD0ED7B7F49EAA328554EDDE791A8"/>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1026596131"/>
            <w:placeholder>
              <w:docPart w:val="C604A1186D1E46638BE96CF3F3BF8986"/>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1.1.6. Check periods, which reflect the anticipated utilisation of the aircraft. Such utilisation</w:t>
            </w:r>
          </w:p>
          <w:p w:rsidR="00803AC8" w:rsidRPr="0025617F"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 xml:space="preserve">should be stated and include a tolerance of not more than 25%. </w:t>
            </w:r>
            <w:r w:rsidRPr="0025617F">
              <w:rPr>
                <w:rFonts w:ascii="Calibri" w:hAnsi="Calibri" w:cs="Calibri"/>
                <w:szCs w:val="22"/>
                <w:lang w:val="en-US" w:eastAsia="en-US"/>
              </w:rPr>
              <w:t>Where utilisation cannot</w:t>
            </w:r>
          </w:p>
          <w:p w:rsidR="00803AC8" w:rsidRPr="00803AC8" w:rsidRDefault="00803AC8" w:rsidP="00803AC8">
            <w:pPr>
              <w:pStyle w:val="Ifyllnadstext"/>
              <w:rPr>
                <w:lang w:val="en-US"/>
              </w:rPr>
            </w:pPr>
            <w:r w:rsidRPr="00803AC8">
              <w:rPr>
                <w:rFonts w:ascii="Calibri" w:hAnsi="Calibri" w:cs="Calibri"/>
                <w:szCs w:val="22"/>
                <w:lang w:val="en-US" w:eastAsia="en-US"/>
              </w:rPr>
              <w:t>be anticipated, calendar time limits should also be included.</w:t>
            </w:r>
          </w:p>
        </w:tc>
        <w:sdt>
          <w:sdtPr>
            <w:alias w:val=" "/>
            <w:id w:val="1269660980"/>
            <w:placeholder>
              <w:docPart w:val="AE103CB1376548A09883E4276D4BE5BF"/>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1666307070"/>
            <w:placeholder>
              <w:docPart w:val="34969DD6AFD54F03986F508BEBCF83D4"/>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803AC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803AC8" w:rsidRPr="00803AC8" w:rsidRDefault="00803AC8" w:rsidP="00803AC8">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1.1.7. Procedures for the escalation of established check periods, where applicable and</w:t>
            </w:r>
          </w:p>
          <w:p w:rsidR="00803AC8" w:rsidRPr="00803AC8" w:rsidRDefault="00803AC8" w:rsidP="00803AC8">
            <w:pPr>
              <w:pStyle w:val="Ifyllnadstext"/>
              <w:rPr>
                <w:lang w:val="en-US"/>
              </w:rPr>
            </w:pPr>
            <w:r w:rsidRPr="00803AC8">
              <w:rPr>
                <w:rFonts w:ascii="Calibri" w:hAnsi="Calibri" w:cs="Calibri"/>
                <w:szCs w:val="22"/>
                <w:lang w:val="en-US" w:eastAsia="en-US"/>
              </w:rPr>
              <w:t>acceptable to the competent authority of registry.</w:t>
            </w:r>
          </w:p>
        </w:tc>
        <w:sdt>
          <w:sdtPr>
            <w:alias w:val=" "/>
            <w:id w:val="-320742531"/>
            <w:placeholder>
              <w:docPart w:val="10642770C3414FF3ACA1EC565CBABD32"/>
            </w:placeholder>
            <w:showingPlcHdr/>
            <w:text/>
          </w:sdtPr>
          <w:sdtEndPr/>
          <w:sdtContent>
            <w:tc>
              <w:tcPr>
                <w:tcW w:w="2127" w:type="dxa"/>
              </w:tcPr>
              <w:p w:rsidR="00803AC8" w:rsidRDefault="00803AC8" w:rsidP="009844CD">
                <w:pPr>
                  <w:pStyle w:val="Ifyllnadstext"/>
                </w:pPr>
                <w:r w:rsidRPr="008270EB">
                  <w:rPr>
                    <w:rStyle w:val="Platshllartext"/>
                  </w:rPr>
                  <w:t xml:space="preserve"> </w:t>
                </w:r>
              </w:p>
            </w:tc>
          </w:sdtContent>
        </w:sdt>
        <w:sdt>
          <w:sdtPr>
            <w:alias w:val=" "/>
            <w:id w:val="-1016384190"/>
            <w:placeholder>
              <w:docPart w:val="5F590AEDBDEC44D48610E1F1F757D441"/>
            </w:placeholder>
            <w:showingPlcHdr/>
            <w:text/>
          </w:sdtPr>
          <w:sdtEndPr/>
          <w:sdtContent>
            <w:tc>
              <w:tcPr>
                <w:tcW w:w="3645" w:type="dxa"/>
                <w:gridSpan w:val="2"/>
              </w:tcPr>
              <w:p w:rsidR="00803AC8" w:rsidRDefault="00803AC8" w:rsidP="009844CD">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57456A">
            <w:pPr>
              <w:pStyle w:val="Ifyllnadstext"/>
              <w:rPr>
                <w:lang w:val="en-US"/>
              </w:rPr>
            </w:pPr>
            <w:r w:rsidRPr="005D154F">
              <w:rPr>
                <w:rFonts w:ascii="Calibri" w:hAnsi="Calibri"/>
                <w:lang w:val="en-GB"/>
              </w:rPr>
              <w:t>1.1.8 Provision to record the date and reference of approved amendments incorporated in the maintenance programme.</w:t>
            </w:r>
          </w:p>
        </w:tc>
        <w:sdt>
          <w:sdtPr>
            <w:alias w:val=" "/>
            <w:id w:val="606629168"/>
            <w:placeholder>
              <w:docPart w:val="8FB608EAD5314BAC812DD607E24F4AD1"/>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476494052"/>
            <w:placeholder>
              <w:docPart w:val="3BFC9AAA591D46CF9598BD648F79E013"/>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57456A">
            <w:pPr>
              <w:pStyle w:val="Ifyllnadstext"/>
              <w:rPr>
                <w:lang w:val="en-US"/>
              </w:rPr>
            </w:pPr>
            <w:r w:rsidRPr="005D154F">
              <w:rPr>
                <w:rFonts w:ascii="Calibri" w:hAnsi="Calibri"/>
                <w:lang w:val="en-GB"/>
              </w:rPr>
              <w:t>1.1.9 Details of pre-flight maintenance tasks that are accomplished by maintenance staff.</w:t>
            </w:r>
          </w:p>
        </w:tc>
        <w:sdt>
          <w:sdtPr>
            <w:alias w:val=" "/>
            <w:id w:val="1531760682"/>
            <w:placeholder>
              <w:docPart w:val="85411C58489647999B7F79F6032C0A72"/>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942966291"/>
            <w:placeholder>
              <w:docPart w:val="04BA423E407042118D4C63FD94BB81DA"/>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Default="0025617F" w:rsidP="0025617F">
            <w:pPr>
              <w:autoSpaceDE w:val="0"/>
              <w:autoSpaceDN w:val="0"/>
              <w:adjustRightInd w:val="0"/>
              <w:spacing w:before="60" w:after="60"/>
              <w:rPr>
                <w:rFonts w:ascii="Calibri" w:hAnsi="Calibri"/>
                <w:lang w:val="en-GB"/>
              </w:rPr>
            </w:pPr>
            <w:r w:rsidRPr="005D154F">
              <w:rPr>
                <w:rFonts w:ascii="Calibri" w:hAnsi="Calibri"/>
                <w:lang w:val="en-GB"/>
              </w:rPr>
              <w:t xml:space="preserve">1.1.10 The tasks and the periods (intervals/frequencies) at which each part of the aircraft, engines, APU’s, propellers, components, accessories, equipment, instruments, electrical and radio apparatus, together with the associated systems and installations should be inspected. </w:t>
            </w:r>
          </w:p>
          <w:p w:rsidR="0025617F" w:rsidRPr="005D154F" w:rsidRDefault="0025617F" w:rsidP="0025617F">
            <w:pPr>
              <w:autoSpaceDE w:val="0"/>
              <w:autoSpaceDN w:val="0"/>
              <w:adjustRightInd w:val="0"/>
              <w:spacing w:before="60" w:after="60"/>
              <w:rPr>
                <w:rFonts w:ascii="Calibri" w:hAnsi="Calibri"/>
                <w:b/>
                <w:bCs/>
                <w:lang w:val="en-GB"/>
              </w:rPr>
            </w:pPr>
            <w:r w:rsidRPr="005D154F">
              <w:rPr>
                <w:rFonts w:ascii="Calibri" w:hAnsi="Calibri"/>
                <w:lang w:val="en-GB"/>
              </w:rPr>
              <w:t>This should include the type and degree of inspection required.</w:t>
            </w:r>
          </w:p>
        </w:tc>
        <w:sdt>
          <w:sdtPr>
            <w:alias w:val=" "/>
            <w:id w:val="770909569"/>
            <w:placeholder>
              <w:docPart w:val="EADE3708A3CA4E7294E3DA09FB90D165"/>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485746868"/>
            <w:placeholder>
              <w:docPart w:val="671648AED5EE4D028466AD33BAD339E9"/>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C26F5A" w:rsidRDefault="0025617F" w:rsidP="0025617F">
            <w:p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lastRenderedPageBreak/>
              <w:t>Är modifieringar (STC, SB, övr mod) som kräver repetitiva åtgärder införda?</w:t>
            </w:r>
          </w:p>
        </w:tc>
        <w:sdt>
          <w:sdtPr>
            <w:alias w:val=" "/>
            <w:id w:val="-1432351165"/>
            <w:placeholder>
              <w:docPart w:val="86F98413BD2D4CB48D07E10EA8B66F9A"/>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860099325"/>
            <w:placeholder>
              <w:docPart w:val="3F405856B49F47AE9269FA444553C83E"/>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C26F5A" w:rsidRDefault="0025617F" w:rsidP="0025617F">
            <w:p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Är reparationer som kräver repetitiva åtgärder införda?</w:t>
            </w:r>
          </w:p>
        </w:tc>
        <w:sdt>
          <w:sdtPr>
            <w:alias w:val=" "/>
            <w:id w:val="-149599561"/>
            <w:placeholder>
              <w:docPart w:val="4EE873800C094939900D5227DA986A18"/>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2119520819"/>
            <w:placeholder>
              <w:docPart w:val="F7395441A7DD42C79FF3940E7E685696"/>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C26F5A" w:rsidRDefault="0025617F" w:rsidP="0025617F">
            <w:pPr>
              <w:autoSpaceDE w:val="0"/>
              <w:autoSpaceDN w:val="0"/>
              <w:adjustRightInd w:val="0"/>
              <w:spacing w:before="60" w:after="60"/>
              <w:outlineLvl w:val="0"/>
              <w:rPr>
                <w:rFonts w:ascii="Calibri" w:hAnsi="Calibri"/>
                <w:i/>
                <w:color w:val="000000"/>
                <w:sz w:val="20"/>
                <w:szCs w:val="20"/>
              </w:rPr>
            </w:pPr>
            <w:r w:rsidRPr="00C26F5A">
              <w:rPr>
                <w:rFonts w:ascii="Calibri" w:hAnsi="Calibri"/>
                <w:i/>
                <w:sz w:val="20"/>
                <w:szCs w:val="20"/>
              </w:rPr>
              <w:t>Är nationella krav (BCL, LFS, TSFSF) som kräver repetitiva åtgärder införda?</w:t>
            </w:r>
          </w:p>
        </w:tc>
        <w:sdt>
          <w:sdtPr>
            <w:alias w:val=" "/>
            <w:id w:val="1861551422"/>
            <w:placeholder>
              <w:docPart w:val="99F9F546C1294F3BBAEA2DBA2250ADEC"/>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478843696"/>
            <w:placeholder>
              <w:docPart w:val="D6BCD97050D849B3B4D37EDC698348C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C26F5A" w:rsidRDefault="0025617F" w:rsidP="0025617F">
            <w:pPr>
              <w:autoSpaceDE w:val="0"/>
              <w:autoSpaceDN w:val="0"/>
              <w:adjustRightInd w:val="0"/>
              <w:spacing w:before="60" w:after="60"/>
              <w:outlineLvl w:val="0"/>
              <w:rPr>
                <w:rFonts w:ascii="Calibri" w:hAnsi="Calibri"/>
                <w:b/>
                <w:i/>
                <w:sz w:val="20"/>
                <w:szCs w:val="20"/>
              </w:rPr>
            </w:pPr>
            <w:r w:rsidRPr="00C26F5A">
              <w:rPr>
                <w:rFonts w:ascii="Calibri" w:hAnsi="Calibri"/>
                <w:i/>
                <w:sz w:val="20"/>
                <w:szCs w:val="20"/>
              </w:rPr>
              <w:t>Är något/några operativa krav som kräver repetitiva eller andra åtgärder införda?</w:t>
            </w:r>
          </w:p>
          <w:p w:rsidR="0025617F" w:rsidRPr="00C26F5A" w:rsidRDefault="0025617F" w:rsidP="0025617F">
            <w:p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Tex:</w:t>
            </w:r>
          </w:p>
          <w:p w:rsidR="0025617F" w:rsidRPr="00C26F5A" w:rsidRDefault="0025617F" w:rsidP="0025617F">
            <w:pPr>
              <w:numPr>
                <w:ilvl w:val="0"/>
                <w:numId w:val="15"/>
              </w:num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 xml:space="preserve">Utrustning enligt EU-, JAR-OPS subpart K &amp; L. </w:t>
            </w:r>
            <w:r w:rsidRPr="00C26F5A">
              <w:rPr>
                <w:rFonts w:ascii="Calibri" w:hAnsi="Calibri"/>
                <w:i/>
                <w:sz w:val="20"/>
                <w:szCs w:val="20"/>
              </w:rPr>
              <w:br/>
              <w:t>(Tex flytvästar, bransläckare, first aid kit osv)</w:t>
            </w:r>
          </w:p>
          <w:p w:rsidR="0025617F" w:rsidRPr="00C26F5A" w:rsidRDefault="0025617F" w:rsidP="0025617F">
            <w:pPr>
              <w:numPr>
                <w:ilvl w:val="0"/>
                <w:numId w:val="15"/>
              </w:num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RVSM.</w:t>
            </w:r>
          </w:p>
          <w:p w:rsidR="0025617F" w:rsidRPr="00C26F5A" w:rsidRDefault="0025617F" w:rsidP="0025617F">
            <w:pPr>
              <w:numPr>
                <w:ilvl w:val="0"/>
                <w:numId w:val="15"/>
              </w:num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ETOPS.</w:t>
            </w:r>
          </w:p>
          <w:p w:rsidR="0025617F" w:rsidRPr="00C26F5A" w:rsidRDefault="0025617F" w:rsidP="0025617F">
            <w:pPr>
              <w:numPr>
                <w:ilvl w:val="0"/>
                <w:numId w:val="15"/>
              </w:num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Flygning i vulkanisk aska</w:t>
            </w:r>
            <w:r w:rsidRPr="00C26F5A">
              <w:rPr>
                <w:rFonts w:ascii="Calibri" w:hAnsi="Calibri"/>
                <w:i/>
                <w:sz w:val="20"/>
                <w:szCs w:val="20"/>
              </w:rPr>
              <w:br/>
              <w:t>(EPZ Enhanced Procedure Zone,TLZ Time Limited Zone )</w:t>
            </w:r>
          </w:p>
          <w:p w:rsidR="0025617F" w:rsidRPr="00C26F5A" w:rsidRDefault="0025617F" w:rsidP="0025617F">
            <w:pPr>
              <w:numPr>
                <w:ilvl w:val="0"/>
                <w:numId w:val="15"/>
              </w:numPr>
              <w:autoSpaceDE w:val="0"/>
              <w:autoSpaceDN w:val="0"/>
              <w:adjustRightInd w:val="0"/>
              <w:spacing w:before="60" w:after="60"/>
              <w:outlineLvl w:val="0"/>
              <w:rPr>
                <w:rFonts w:ascii="Calibri" w:hAnsi="Calibri"/>
                <w:i/>
                <w:sz w:val="20"/>
                <w:szCs w:val="20"/>
              </w:rPr>
            </w:pPr>
            <w:r w:rsidRPr="00C26F5A">
              <w:rPr>
                <w:rFonts w:ascii="Calibri" w:hAnsi="Calibri"/>
                <w:i/>
                <w:sz w:val="20"/>
                <w:szCs w:val="20"/>
              </w:rPr>
              <w:t>Etc</w:t>
            </w:r>
          </w:p>
          <w:p w:rsidR="0025617F" w:rsidRPr="00C26F5A" w:rsidRDefault="0025617F" w:rsidP="0025617F">
            <w:pPr>
              <w:autoSpaceDE w:val="0"/>
              <w:autoSpaceDN w:val="0"/>
              <w:adjustRightInd w:val="0"/>
              <w:spacing w:before="60" w:after="60"/>
              <w:rPr>
                <w:rFonts w:ascii="Calibri" w:hAnsi="Calibri"/>
                <w:b/>
                <w:bCs/>
              </w:rPr>
            </w:pPr>
          </w:p>
        </w:tc>
        <w:sdt>
          <w:sdtPr>
            <w:alias w:val=" "/>
            <w:id w:val="-560869869"/>
            <w:placeholder>
              <w:docPart w:val="604C487345D44663BAD6CED801FB1867"/>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tc>
          <w:tcPr>
            <w:tcW w:w="3645" w:type="dxa"/>
            <w:gridSpan w:val="2"/>
          </w:tcPr>
          <w:p w:rsidR="0025617F" w:rsidRDefault="00D20A0F" w:rsidP="0025617F">
            <w:pPr>
              <w:pStyle w:val="Ifyllnadstext"/>
            </w:pPr>
            <w:sdt>
              <w:sdtPr>
                <w:alias w:val=" "/>
                <w:id w:val="228427721"/>
                <w:placeholder>
                  <w:docPart w:val="3884EDF0F3294B1DA10C9F23B86E77F8"/>
                </w:placeholder>
                <w:showingPlcHdr/>
                <w:text/>
              </w:sdtPr>
              <w:sdtEndPr/>
              <w:sdtContent>
                <w:r w:rsidR="0025617F" w:rsidRPr="008270EB">
                  <w:rPr>
                    <w:rStyle w:val="Platshllartext"/>
                  </w:rPr>
                  <w:t xml:space="preserve"> </w:t>
                </w:r>
              </w:sdtContent>
            </w:sdt>
            <w:r w:rsidR="0025617F">
              <w:t xml:space="preserve"> </w:t>
            </w:r>
            <w:sdt>
              <w:sdtPr>
                <w:alias w:val=" "/>
                <w:id w:val="-1464652883"/>
                <w:placeholder>
                  <w:docPart w:val="2E83329394F245F5A4DCCDE3C586D192"/>
                </w:placeholder>
                <w:showingPlcHdr/>
                <w:text/>
              </w:sdtPr>
              <w:sdtEndPr/>
              <w:sdtContent>
                <w:r w:rsidR="0025617F" w:rsidRPr="008270EB">
                  <w:rPr>
                    <w:rStyle w:val="Platshllartext"/>
                  </w:rPr>
                  <w:t xml:space="preserve"> </w:t>
                </w:r>
              </w:sdtContent>
            </w:sdt>
            <w:r w:rsidR="0025617F">
              <w:t xml:space="preserve"> </w:t>
            </w:r>
            <w:sdt>
              <w:sdtPr>
                <w:alias w:val=" "/>
                <w:id w:val="1819213742"/>
                <w:placeholder>
                  <w:docPart w:val="52D8E600501B43E49732115F6D478D12"/>
                </w:placeholder>
                <w:showingPlcHdr/>
                <w:text/>
              </w:sdtPr>
              <w:sdtEndPr/>
              <w:sdtContent>
                <w:r w:rsidR="0025617F" w:rsidRPr="008270EB">
                  <w:rPr>
                    <w:rStyle w:val="Platshllartext"/>
                  </w:rPr>
                  <w:t xml:space="preserve"> </w:t>
                </w:r>
              </w:sdtContent>
            </w:sdt>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57456A">
            <w:pPr>
              <w:pStyle w:val="Ifyllnadstext"/>
              <w:rPr>
                <w:lang w:val="en-US"/>
              </w:rPr>
            </w:pPr>
            <w:r w:rsidRPr="0025617F">
              <w:rPr>
                <w:rFonts w:ascii="Calibri" w:hAnsi="Calibri"/>
                <w:lang w:val="en-US"/>
              </w:rPr>
              <w:t>1.1.11 The periods at whic</w:t>
            </w:r>
            <w:r w:rsidRPr="005D154F">
              <w:rPr>
                <w:rFonts w:ascii="Calibri" w:hAnsi="Calibri"/>
                <w:lang w:val="en-GB"/>
              </w:rPr>
              <w:t>h components should be checked, cleaned, lubricated, replenished, adjusted and tested.</w:t>
            </w:r>
          </w:p>
        </w:tc>
        <w:sdt>
          <w:sdtPr>
            <w:alias w:val=" "/>
            <w:id w:val="1438874889"/>
            <w:placeholder>
              <w:docPart w:val="F32E3B89239F488F9635565F3055B10F"/>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736829514"/>
            <w:placeholder>
              <w:docPart w:val="A5CFB20218D9490F878F07A178A88CF8"/>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57456A">
            <w:pPr>
              <w:pStyle w:val="Ifyllnadstext"/>
              <w:rPr>
                <w:lang w:val="en-US"/>
              </w:rPr>
            </w:pPr>
            <w:r w:rsidRPr="005D154F">
              <w:rPr>
                <w:rFonts w:ascii="Calibri" w:hAnsi="Calibri"/>
                <w:lang w:val="en-GB"/>
              </w:rPr>
              <w:t>1.1.12 If applicable details of ageing aircraft system requirements together with any specified sampling programmes.</w:t>
            </w:r>
          </w:p>
        </w:tc>
        <w:sdt>
          <w:sdtPr>
            <w:alias w:val=" "/>
            <w:id w:val="-830754630"/>
            <w:placeholder>
              <w:docPart w:val="9665652729B84EFDA10C6DDCD7311F31"/>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851532963"/>
            <w:placeholder>
              <w:docPart w:val="CF395909F5FB42F08D6544634785EE77"/>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B1224" w:rsidRDefault="0025617F" w:rsidP="0025617F">
            <w:pPr>
              <w:autoSpaceDE w:val="0"/>
              <w:autoSpaceDN w:val="0"/>
              <w:adjustRightInd w:val="0"/>
              <w:spacing w:before="60" w:after="60"/>
              <w:rPr>
                <w:rFonts w:ascii="Calibri" w:hAnsi="Calibri"/>
                <w:lang w:val="en-GB"/>
              </w:rPr>
            </w:pPr>
            <w:r w:rsidRPr="005D154F">
              <w:rPr>
                <w:rFonts w:ascii="Calibri" w:hAnsi="Calibri"/>
                <w:lang w:val="en-GB"/>
              </w:rPr>
              <w:t xml:space="preserve">1.1.13 If applicable details of specific structural maintenance programmes where issued by the type certificate holder including but not </w:t>
            </w:r>
            <w:r w:rsidRPr="000B1224">
              <w:rPr>
                <w:rFonts w:ascii="Calibri" w:hAnsi="Calibri"/>
                <w:lang w:val="en-GB"/>
              </w:rPr>
              <w:t>limited to:</w:t>
            </w:r>
          </w:p>
          <w:p w:rsidR="0025617F" w:rsidRPr="000B1224" w:rsidRDefault="0025617F" w:rsidP="0025617F">
            <w:pPr>
              <w:numPr>
                <w:ilvl w:val="0"/>
                <w:numId w:val="16"/>
              </w:numPr>
              <w:rPr>
                <w:rFonts w:ascii="Calibri" w:hAnsi="Calibri"/>
                <w:lang w:val="en-GB"/>
              </w:rPr>
            </w:pPr>
            <w:r w:rsidRPr="000B1224">
              <w:rPr>
                <w:rFonts w:ascii="Calibri" w:hAnsi="Calibri"/>
                <w:lang w:val="en-GB"/>
              </w:rPr>
              <w:t>Maintenance of structural Integrity by damage Tolerance and Supplemental Structural Inspection Programmes (SSID).</w:t>
            </w:r>
          </w:p>
          <w:p w:rsidR="0025617F" w:rsidRPr="000B1224" w:rsidRDefault="0025617F" w:rsidP="0025617F">
            <w:pPr>
              <w:numPr>
                <w:ilvl w:val="0"/>
                <w:numId w:val="16"/>
              </w:numPr>
              <w:rPr>
                <w:rFonts w:ascii="Calibri" w:hAnsi="Calibri"/>
                <w:lang w:val="en-GB"/>
              </w:rPr>
            </w:pPr>
            <w:r w:rsidRPr="000B1224">
              <w:rPr>
                <w:rFonts w:ascii="Calibri" w:hAnsi="Calibri"/>
                <w:lang w:val="en-GB"/>
              </w:rPr>
              <w:t>Structural maintenance programmes resulting from the SB review performed by the TC holder.</w:t>
            </w:r>
          </w:p>
          <w:p w:rsidR="0025617F" w:rsidRPr="000B1224" w:rsidRDefault="0025617F" w:rsidP="0025617F">
            <w:pPr>
              <w:numPr>
                <w:ilvl w:val="0"/>
                <w:numId w:val="16"/>
              </w:numPr>
              <w:rPr>
                <w:rFonts w:ascii="Calibri" w:hAnsi="Calibri"/>
                <w:lang w:val="en-GB"/>
              </w:rPr>
            </w:pPr>
            <w:r w:rsidRPr="000B1224">
              <w:rPr>
                <w:rFonts w:ascii="Calibri" w:hAnsi="Calibri"/>
                <w:lang w:val="en-GB"/>
              </w:rPr>
              <w:t>Corrosion prevention and control.</w:t>
            </w:r>
          </w:p>
          <w:p w:rsidR="0025617F" w:rsidRPr="000B1224" w:rsidRDefault="0025617F" w:rsidP="0025617F">
            <w:pPr>
              <w:numPr>
                <w:ilvl w:val="0"/>
                <w:numId w:val="16"/>
              </w:numPr>
              <w:rPr>
                <w:rFonts w:ascii="Calibri" w:hAnsi="Calibri"/>
                <w:lang w:val="en-GB"/>
              </w:rPr>
            </w:pPr>
            <w:r w:rsidRPr="000B1224">
              <w:rPr>
                <w:rFonts w:ascii="Calibri" w:hAnsi="Calibri"/>
                <w:lang w:val="en-GB"/>
              </w:rPr>
              <w:t>Repair Assessment.</w:t>
            </w:r>
          </w:p>
          <w:p w:rsidR="0025617F" w:rsidRPr="00803AC8" w:rsidRDefault="0025617F" w:rsidP="0025617F">
            <w:pPr>
              <w:pStyle w:val="Ifyllnadstext"/>
              <w:rPr>
                <w:lang w:val="en-US"/>
              </w:rPr>
            </w:pPr>
            <w:r w:rsidRPr="000B1224">
              <w:rPr>
                <w:rFonts w:ascii="Calibri" w:hAnsi="Calibri"/>
                <w:lang w:val="en-GB"/>
              </w:rPr>
              <w:t>Widespread Fatigue Damage</w:t>
            </w:r>
          </w:p>
        </w:tc>
        <w:sdt>
          <w:sdtPr>
            <w:alias w:val=" "/>
            <w:id w:val="271982821"/>
            <w:placeholder>
              <w:docPart w:val="D989ECE868F1433A8D8D83CF6AA62D28"/>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965391092"/>
            <w:placeholder>
              <w:docPart w:val="B5CA11B313C54235941BC5BA05A70620"/>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5D154F" w:rsidRDefault="0025617F" w:rsidP="0025617F">
            <w:pPr>
              <w:autoSpaceDE w:val="0"/>
              <w:autoSpaceDN w:val="0"/>
              <w:adjustRightInd w:val="0"/>
              <w:spacing w:before="60" w:after="60"/>
              <w:rPr>
                <w:rFonts w:ascii="Calibri" w:hAnsi="Calibri"/>
                <w:lang w:val="en-GB"/>
              </w:rPr>
            </w:pPr>
            <w:r w:rsidRPr="005D154F">
              <w:rPr>
                <w:rFonts w:ascii="Calibri" w:hAnsi="Calibri"/>
                <w:lang w:val="en-GB"/>
              </w:rPr>
              <w:t>1.1.14 If applicable, details of Critical Design Configuration Control Limitations together with appropriate procedures.</w:t>
            </w:r>
          </w:p>
        </w:tc>
        <w:sdt>
          <w:sdtPr>
            <w:alias w:val=" "/>
            <w:id w:val="-195702964"/>
            <w:placeholder>
              <w:docPart w:val="27C1EB58258C4228A51EA21F2B55352A"/>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221909959"/>
            <w:placeholder>
              <w:docPart w:val="8C81F76CE35D4C56ADE54C0BF66379A3"/>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25617F">
            <w:pPr>
              <w:pStyle w:val="Ifyllnadstext"/>
              <w:rPr>
                <w:lang w:val="en-US"/>
              </w:rPr>
            </w:pPr>
            <w:r w:rsidRPr="005D154F">
              <w:rPr>
                <w:rFonts w:ascii="Calibri" w:hAnsi="Calibri"/>
                <w:lang w:val="en-GB"/>
              </w:rPr>
              <w:lastRenderedPageBreak/>
              <w:t>1.1.15 If applicable a statement of the limit of validity in terms of total flight cycles/calendar date/flight hours for the structural programme in 1.1.13.</w:t>
            </w:r>
          </w:p>
        </w:tc>
        <w:sdt>
          <w:sdtPr>
            <w:alias w:val=" "/>
            <w:id w:val="-43828889"/>
            <w:placeholder>
              <w:docPart w:val="4D0F213E27634C71913B6C4ACAC235D4"/>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2040732467"/>
            <w:placeholder>
              <w:docPart w:val="5F135F7EB0CE4121B898D9DBEC684F7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25617F">
            <w:pPr>
              <w:pStyle w:val="Ifyllnadstext"/>
              <w:rPr>
                <w:lang w:val="en-US"/>
              </w:rPr>
            </w:pPr>
            <w:r w:rsidRPr="005D154F">
              <w:rPr>
                <w:rFonts w:ascii="Calibri" w:hAnsi="Calibri"/>
                <w:lang w:val="en-GB"/>
              </w:rPr>
              <w:t>1.1.16 The periods at which overhauls and/or replacements by new or overhauled components should be made.</w:t>
            </w:r>
          </w:p>
        </w:tc>
        <w:sdt>
          <w:sdtPr>
            <w:alias w:val=" "/>
            <w:id w:val="-77978518"/>
            <w:placeholder>
              <w:docPart w:val="B0AA0EBC93254911A11A4F70B99FCF69"/>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338198295"/>
            <w:placeholder>
              <w:docPart w:val="CA23642A0D934A78AFB7D2042E754582"/>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5D154F" w:rsidRDefault="0025617F" w:rsidP="0025617F">
            <w:pPr>
              <w:autoSpaceDE w:val="0"/>
              <w:autoSpaceDN w:val="0"/>
              <w:adjustRightInd w:val="0"/>
              <w:spacing w:before="60" w:after="60"/>
              <w:rPr>
                <w:rFonts w:ascii="Calibri" w:hAnsi="Calibri"/>
                <w:lang w:val="en-GB"/>
              </w:rPr>
            </w:pPr>
            <w:r w:rsidRPr="005D154F">
              <w:rPr>
                <w:rFonts w:ascii="Calibri" w:hAnsi="Calibri"/>
                <w:lang w:val="en-GB"/>
              </w:rPr>
              <w:t>1.1.17 A cross-reference to other documents approved by the Agency which contain the details of maintenance tasks related to mandatory life limitations, Certification Maintenance Requirements (CMR’s) and ADs.</w:t>
            </w:r>
          </w:p>
          <w:p w:rsidR="0025617F" w:rsidRDefault="0025617F" w:rsidP="0025617F">
            <w:pPr>
              <w:autoSpaceDE w:val="0"/>
              <w:autoSpaceDN w:val="0"/>
              <w:adjustRightInd w:val="0"/>
              <w:spacing w:before="60" w:after="60"/>
              <w:rPr>
                <w:rFonts w:ascii="Calibri" w:hAnsi="Calibri"/>
                <w:lang w:val="en-GB"/>
              </w:rPr>
            </w:pPr>
            <w:r w:rsidRPr="005D154F">
              <w:rPr>
                <w:rFonts w:ascii="Calibri" w:hAnsi="Calibri"/>
                <w:lang w:val="en-GB"/>
              </w:rPr>
              <w:t>Note: To prevent inadvertent variations to such tasks or intervals these items should not be included in the main portion of the maintenance programme document, or any planning control system, without specific identification of their mandatory status.</w:t>
            </w:r>
          </w:p>
          <w:p w:rsidR="0025617F" w:rsidRPr="00C26F5A" w:rsidRDefault="0025617F" w:rsidP="0025617F">
            <w:pPr>
              <w:autoSpaceDE w:val="0"/>
              <w:autoSpaceDN w:val="0"/>
              <w:adjustRightInd w:val="0"/>
              <w:spacing w:before="60" w:after="60"/>
              <w:outlineLvl w:val="0"/>
              <w:rPr>
                <w:rFonts w:ascii="Calibri" w:hAnsi="Calibri"/>
                <w:i/>
                <w:color w:val="000000"/>
                <w:sz w:val="20"/>
                <w:szCs w:val="20"/>
              </w:rPr>
            </w:pPr>
            <w:r>
              <w:rPr>
                <w:rFonts w:ascii="Calibri" w:hAnsi="Calibri"/>
                <w:i/>
                <w:sz w:val="20"/>
                <w:szCs w:val="20"/>
              </w:rPr>
              <w:t>Är</w:t>
            </w:r>
            <w:r w:rsidRPr="00C26F5A">
              <w:rPr>
                <w:rFonts w:ascii="Calibri" w:hAnsi="Calibri"/>
                <w:i/>
                <w:sz w:val="20"/>
                <w:szCs w:val="20"/>
              </w:rPr>
              <w:t xml:space="preserve"> </w:t>
            </w:r>
            <w:r w:rsidRPr="00C26F5A">
              <w:rPr>
                <w:rFonts w:ascii="Calibri" w:hAnsi="Calibri"/>
                <w:i/>
                <w:color w:val="000000"/>
                <w:sz w:val="20"/>
                <w:szCs w:val="20"/>
              </w:rPr>
              <w:t>repetitiva AD från EASA och</w:t>
            </w:r>
            <w:r>
              <w:rPr>
                <w:rFonts w:ascii="Calibri" w:hAnsi="Calibri"/>
                <w:i/>
                <w:color w:val="000000"/>
                <w:sz w:val="20"/>
                <w:szCs w:val="20"/>
              </w:rPr>
              <w:t xml:space="preserve"> State of design beaktade?</w:t>
            </w:r>
          </w:p>
          <w:p w:rsidR="0025617F" w:rsidRPr="00C26F5A" w:rsidRDefault="0025617F" w:rsidP="0025617F">
            <w:pPr>
              <w:numPr>
                <w:ilvl w:val="0"/>
                <w:numId w:val="17"/>
              </w:numPr>
              <w:autoSpaceDE w:val="0"/>
              <w:autoSpaceDN w:val="0"/>
              <w:adjustRightInd w:val="0"/>
              <w:spacing w:before="60" w:after="60"/>
              <w:rPr>
                <w:rFonts w:ascii="Calibri" w:hAnsi="Calibri"/>
                <w:i/>
                <w:color w:val="000000"/>
                <w:sz w:val="20"/>
                <w:szCs w:val="20"/>
              </w:rPr>
            </w:pPr>
            <w:r w:rsidRPr="00C26F5A">
              <w:rPr>
                <w:rFonts w:ascii="Calibri" w:hAnsi="Calibri"/>
                <w:i/>
                <w:color w:val="000000"/>
                <w:sz w:val="20"/>
                <w:szCs w:val="20"/>
              </w:rPr>
              <w:t>Skrov</w:t>
            </w:r>
          </w:p>
          <w:p w:rsidR="0025617F" w:rsidRPr="00C26F5A" w:rsidRDefault="0025617F" w:rsidP="0025617F">
            <w:pPr>
              <w:numPr>
                <w:ilvl w:val="0"/>
                <w:numId w:val="17"/>
              </w:numPr>
              <w:autoSpaceDE w:val="0"/>
              <w:autoSpaceDN w:val="0"/>
              <w:adjustRightInd w:val="0"/>
              <w:spacing w:before="60" w:after="60"/>
              <w:rPr>
                <w:rFonts w:ascii="Calibri" w:hAnsi="Calibri"/>
                <w:i/>
                <w:color w:val="000000"/>
                <w:sz w:val="20"/>
                <w:szCs w:val="20"/>
              </w:rPr>
            </w:pPr>
            <w:r w:rsidRPr="00C26F5A">
              <w:rPr>
                <w:rFonts w:ascii="Calibri" w:hAnsi="Calibri"/>
                <w:i/>
                <w:color w:val="000000"/>
                <w:sz w:val="20"/>
                <w:szCs w:val="20"/>
              </w:rPr>
              <w:t>Motor</w:t>
            </w:r>
          </w:p>
          <w:p w:rsidR="0025617F" w:rsidRDefault="0025617F" w:rsidP="0025617F">
            <w:pPr>
              <w:numPr>
                <w:ilvl w:val="0"/>
                <w:numId w:val="17"/>
              </w:numPr>
              <w:autoSpaceDE w:val="0"/>
              <w:autoSpaceDN w:val="0"/>
              <w:adjustRightInd w:val="0"/>
              <w:spacing w:before="60" w:after="60"/>
              <w:rPr>
                <w:rFonts w:ascii="Calibri" w:hAnsi="Calibri"/>
                <w:i/>
                <w:color w:val="000000"/>
                <w:sz w:val="20"/>
                <w:szCs w:val="20"/>
              </w:rPr>
            </w:pPr>
            <w:r w:rsidRPr="00C26F5A">
              <w:rPr>
                <w:rFonts w:ascii="Calibri" w:hAnsi="Calibri"/>
                <w:i/>
                <w:color w:val="000000"/>
                <w:sz w:val="20"/>
                <w:szCs w:val="20"/>
              </w:rPr>
              <w:t>Propeller</w:t>
            </w:r>
          </w:p>
          <w:p w:rsidR="0025617F" w:rsidRPr="0025617F" w:rsidRDefault="0025617F" w:rsidP="0025617F">
            <w:pPr>
              <w:numPr>
                <w:ilvl w:val="0"/>
                <w:numId w:val="17"/>
              </w:numPr>
              <w:autoSpaceDE w:val="0"/>
              <w:autoSpaceDN w:val="0"/>
              <w:adjustRightInd w:val="0"/>
              <w:spacing w:before="60" w:after="60"/>
              <w:rPr>
                <w:rFonts w:ascii="Calibri" w:hAnsi="Calibri"/>
                <w:i/>
                <w:color w:val="000000"/>
                <w:sz w:val="20"/>
                <w:szCs w:val="20"/>
              </w:rPr>
            </w:pPr>
            <w:r>
              <w:rPr>
                <w:rFonts w:ascii="Calibri" w:hAnsi="Calibri"/>
                <w:i/>
                <w:color w:val="000000"/>
                <w:sz w:val="20"/>
                <w:szCs w:val="20"/>
              </w:rPr>
              <w:t>APU</w:t>
            </w:r>
          </w:p>
        </w:tc>
        <w:sdt>
          <w:sdtPr>
            <w:alias w:val=" "/>
            <w:id w:val="2147235532"/>
            <w:placeholder>
              <w:docPart w:val="D75782325A51474AB4686E3FD2587E5F"/>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2055883099"/>
            <w:placeholder>
              <w:docPart w:val="EBF1D3CC2AC04AC9A897C896049DE972"/>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7C34CF" w:rsidRPr="007C34CF" w:rsidRDefault="0025617F" w:rsidP="0057456A">
            <w:pPr>
              <w:autoSpaceDE w:val="0"/>
              <w:autoSpaceDN w:val="0"/>
              <w:adjustRightInd w:val="0"/>
              <w:spacing w:before="60" w:after="60"/>
              <w:rPr>
                <w:rFonts w:ascii="Calibri" w:hAnsi="Calibri"/>
                <w:bCs/>
                <w:i/>
                <w:sz w:val="20"/>
                <w:szCs w:val="20"/>
              </w:rPr>
            </w:pPr>
            <w:r>
              <w:rPr>
                <w:rFonts w:ascii="Calibri" w:hAnsi="Calibri"/>
                <w:bCs/>
                <w:i/>
                <w:sz w:val="20"/>
                <w:szCs w:val="20"/>
              </w:rPr>
              <w:t>Är</w:t>
            </w:r>
            <w:r w:rsidRPr="00C26F5A">
              <w:rPr>
                <w:rFonts w:ascii="Calibri" w:hAnsi="Calibri"/>
                <w:bCs/>
                <w:i/>
                <w:sz w:val="20"/>
                <w:szCs w:val="20"/>
              </w:rPr>
              <w:t xml:space="preserve"> CMR, ALI, AD </w:t>
            </w:r>
            <w:r>
              <w:rPr>
                <w:rFonts w:ascii="Calibri" w:hAnsi="Calibri"/>
                <w:bCs/>
                <w:i/>
                <w:sz w:val="20"/>
                <w:szCs w:val="20"/>
              </w:rPr>
              <w:t xml:space="preserve">inom </w:t>
            </w:r>
            <w:r w:rsidRPr="00C26F5A">
              <w:rPr>
                <w:rFonts w:ascii="Calibri" w:hAnsi="Calibri"/>
                <w:bCs/>
                <w:i/>
                <w:sz w:val="20"/>
                <w:szCs w:val="20"/>
              </w:rPr>
              <w:t>avsett interval</w:t>
            </w:r>
            <w:r>
              <w:rPr>
                <w:rFonts w:ascii="Calibri" w:hAnsi="Calibri"/>
                <w:bCs/>
                <w:i/>
                <w:sz w:val="20"/>
                <w:szCs w:val="20"/>
              </w:rPr>
              <w:t>l beaktade?</w:t>
            </w:r>
          </w:p>
        </w:tc>
        <w:sdt>
          <w:sdtPr>
            <w:alias w:val=" "/>
            <w:id w:val="834722205"/>
            <w:placeholder>
              <w:docPart w:val="1C217E7ADCB3482790384EB336ED2573"/>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1054077897"/>
            <w:placeholder>
              <w:docPart w:val="750FC0A8A83C4CC4A465425463ED58E2"/>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Default="0025617F" w:rsidP="0057456A">
            <w:pPr>
              <w:pStyle w:val="Ifyllnadstext"/>
              <w:rPr>
                <w:rFonts w:ascii="Calibri" w:hAnsi="Calibri"/>
                <w:lang w:val="en-GB"/>
              </w:rPr>
            </w:pPr>
            <w:r w:rsidRPr="005D154F">
              <w:rPr>
                <w:rFonts w:ascii="Calibri" w:hAnsi="Calibri"/>
                <w:lang w:val="en-GB"/>
              </w:rPr>
              <w:t>1.1.18 Details of, or cross-reference to, any required reliability programme or statistical methods of continuous Surveillance.</w:t>
            </w:r>
          </w:p>
          <w:p w:rsidR="007C34CF" w:rsidRPr="00803AC8" w:rsidRDefault="007C34CF" w:rsidP="0057456A">
            <w:pPr>
              <w:pStyle w:val="Ifyllnadstext"/>
              <w:rPr>
                <w:lang w:val="en-US"/>
              </w:rPr>
            </w:pPr>
          </w:p>
        </w:tc>
        <w:sdt>
          <w:sdtPr>
            <w:alias w:val=" "/>
            <w:id w:val="1798409807"/>
            <w:placeholder>
              <w:docPart w:val="F746DEC9EBF34D89BDFF6F127EBA2DDA"/>
            </w:placeholder>
            <w:showingPlcHdr/>
            <w:text/>
          </w:sdtPr>
          <w:sdtEndPr/>
          <w:sdtContent>
            <w:tc>
              <w:tcPr>
                <w:tcW w:w="2127" w:type="dxa"/>
              </w:tcPr>
              <w:p w:rsidR="0025617F" w:rsidRDefault="0025617F" w:rsidP="0057456A">
                <w:pPr>
                  <w:pStyle w:val="Ifyllnadstext"/>
                </w:pPr>
                <w:r w:rsidRPr="008270EB">
                  <w:rPr>
                    <w:rStyle w:val="Platshllartext"/>
                  </w:rPr>
                  <w:t xml:space="preserve"> </w:t>
                </w:r>
              </w:p>
            </w:tc>
          </w:sdtContent>
        </w:sdt>
        <w:sdt>
          <w:sdtPr>
            <w:alias w:val=" "/>
            <w:id w:val="-1077819687"/>
            <w:placeholder>
              <w:docPart w:val="965681CA8CD84DF3AA85A0F5BFAA47B7"/>
            </w:placeholder>
            <w:showingPlcHdr/>
            <w:text/>
          </w:sdtPr>
          <w:sdtEndPr/>
          <w:sdtContent>
            <w:tc>
              <w:tcPr>
                <w:tcW w:w="3645" w:type="dxa"/>
                <w:gridSpan w:val="2"/>
              </w:tcPr>
              <w:p w:rsidR="0025617F" w:rsidRDefault="0025617F" w:rsidP="0057456A">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1.1.19. A statement that practices and procedures to satisfy the programme should be to the</w:t>
            </w:r>
          </w:p>
          <w:p w:rsidR="0025617F" w:rsidRPr="0025617F"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 xml:space="preserve">standards specified in the TC holder’s Maintenance Instructions. </w:t>
            </w:r>
            <w:r w:rsidRPr="0025617F">
              <w:rPr>
                <w:rFonts w:ascii="Calibri" w:hAnsi="Calibri" w:cs="Calibri"/>
                <w:szCs w:val="22"/>
                <w:lang w:val="en-US" w:eastAsia="en-US"/>
              </w:rPr>
              <w:t>In the case of approved</w:t>
            </w:r>
          </w:p>
          <w:p w:rsidR="0025617F" w:rsidRDefault="0025617F" w:rsidP="0025617F">
            <w:pPr>
              <w:pStyle w:val="Ifyllnadstext"/>
              <w:rPr>
                <w:rFonts w:ascii="Calibri" w:hAnsi="Calibri" w:cs="Calibri"/>
                <w:szCs w:val="22"/>
                <w:lang w:val="en-US" w:eastAsia="en-US"/>
              </w:rPr>
            </w:pPr>
            <w:r w:rsidRPr="00803AC8">
              <w:rPr>
                <w:rFonts w:ascii="Calibri" w:hAnsi="Calibri" w:cs="Calibri"/>
                <w:szCs w:val="22"/>
                <w:lang w:val="en-US" w:eastAsia="en-US"/>
              </w:rPr>
              <w:t>practices and procedures that differ, the statement should refer to them.</w:t>
            </w:r>
          </w:p>
          <w:p w:rsidR="007C34CF" w:rsidRPr="00803AC8" w:rsidRDefault="007C34CF" w:rsidP="0025617F">
            <w:pPr>
              <w:pStyle w:val="Ifyllnadstext"/>
              <w:rPr>
                <w:lang w:val="en-US"/>
              </w:rPr>
            </w:pPr>
          </w:p>
        </w:tc>
        <w:sdt>
          <w:sdtPr>
            <w:alias w:val=" "/>
            <w:id w:val="-801848606"/>
            <w:placeholder>
              <w:docPart w:val="3D1F0C6ABC5546D4A617A00F4E3E90FB"/>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26340531"/>
            <w:placeholder>
              <w:docPart w:val="A85856C224474861B4CE3EC8BDCEA85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7C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9072" w:type="dxa"/>
            <w:gridSpan w:val="2"/>
          </w:tcPr>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1.1.20. Each maintenance task quoted should be defined in a definition section of the</w:t>
            </w:r>
          </w:p>
          <w:p w:rsidR="0025617F" w:rsidRDefault="0025617F" w:rsidP="0025617F">
            <w:pPr>
              <w:pStyle w:val="Ifyllnadstext"/>
              <w:rPr>
                <w:rFonts w:ascii="Calibri" w:hAnsi="Calibri" w:cs="Calibri"/>
                <w:szCs w:val="22"/>
                <w:lang w:eastAsia="en-US"/>
              </w:rPr>
            </w:pPr>
            <w:r>
              <w:rPr>
                <w:rFonts w:ascii="Calibri" w:hAnsi="Calibri" w:cs="Calibri"/>
                <w:szCs w:val="22"/>
                <w:lang w:eastAsia="en-US"/>
              </w:rPr>
              <w:t>programme.</w:t>
            </w:r>
          </w:p>
          <w:p w:rsidR="007C34CF" w:rsidRDefault="007C34CF" w:rsidP="0025617F">
            <w:pPr>
              <w:pStyle w:val="Ifyllnadstext"/>
            </w:pPr>
          </w:p>
        </w:tc>
        <w:sdt>
          <w:sdtPr>
            <w:alias w:val=" "/>
            <w:id w:val="-788897902"/>
            <w:placeholder>
              <w:docPart w:val="F8093F2C5EE845CC9AA4A6568D50E264"/>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065794294"/>
            <w:placeholder>
              <w:docPart w:val="5EDC1AFC66F84BE7AEEA80D7F978C302"/>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33257C" w:rsidRDefault="0025617F" w:rsidP="0025617F">
            <w:pPr>
              <w:pStyle w:val="Ledtext"/>
              <w:rPr>
                <w:rFonts w:ascii="Calibri" w:hAnsi="Calibri" w:cs="Calibri"/>
                <w:sz w:val="22"/>
                <w:szCs w:val="22"/>
                <w:lang w:val="en-US"/>
              </w:rPr>
            </w:pPr>
            <w:r w:rsidRPr="0033257C">
              <w:rPr>
                <w:rFonts w:ascii="Calibri" w:hAnsi="Calibri" w:cs="Calibri"/>
                <w:b/>
                <w:bCs/>
                <w:sz w:val="22"/>
                <w:szCs w:val="22"/>
                <w:lang w:eastAsia="en-US"/>
              </w:rPr>
              <w:lastRenderedPageBreak/>
              <w:t>2. Programme basis</w:t>
            </w:r>
          </w:p>
        </w:tc>
        <w:tc>
          <w:tcPr>
            <w:tcW w:w="2127" w:type="dxa"/>
          </w:tcPr>
          <w:p w:rsidR="0025617F" w:rsidRPr="0033257C" w:rsidRDefault="0025617F" w:rsidP="0025617F">
            <w:pPr>
              <w:pStyle w:val="Ifyllnadstext"/>
              <w:rPr>
                <w:rFonts w:ascii="Calibri" w:hAnsi="Calibri" w:cs="Calibri"/>
                <w:szCs w:val="22"/>
              </w:rPr>
            </w:pPr>
            <w:r w:rsidRPr="0033257C">
              <w:rPr>
                <w:rFonts w:ascii="Calibri" w:hAnsi="Calibri" w:cs="Calibri"/>
                <w:b/>
                <w:bCs/>
                <w:szCs w:val="22"/>
                <w:lang w:val="en-GB"/>
              </w:rPr>
              <w:t>AMP ref.</w:t>
            </w:r>
          </w:p>
        </w:tc>
        <w:tc>
          <w:tcPr>
            <w:tcW w:w="3645" w:type="dxa"/>
            <w:gridSpan w:val="2"/>
          </w:tcPr>
          <w:p w:rsidR="0025617F" w:rsidRPr="0033257C" w:rsidRDefault="0025617F" w:rsidP="0025617F">
            <w:pPr>
              <w:pStyle w:val="Ledtext"/>
              <w:rPr>
                <w:rFonts w:ascii="Calibri" w:hAnsi="Calibri" w:cs="Calibri"/>
                <w:sz w:val="22"/>
                <w:szCs w:val="22"/>
                <w:lang w:val="en-US"/>
              </w:rPr>
            </w:pPr>
            <w:r w:rsidRPr="0033257C">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2.1. An owner or a CAMO aircraft maintenance programme should normally be based upon the MRB</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report, where applicable, and the TC holder’s maintenance planning document or Chapter 5 of</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the maintenance manual, (i.e. the manufacturer’s recommended maintenance programme).</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The structure and format of these maintenance recommendations may be re-written by the</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owner or the CAMO to better suit the operation and control of the particular maintenance</w:t>
            </w:r>
          </w:p>
          <w:p w:rsidR="0025617F" w:rsidRDefault="0025617F" w:rsidP="0025617F">
            <w:pPr>
              <w:pStyle w:val="Ifyllnadstext"/>
              <w:rPr>
                <w:rFonts w:ascii="Calibri" w:hAnsi="Calibri" w:cs="Calibri"/>
                <w:szCs w:val="22"/>
                <w:lang w:eastAsia="en-US"/>
              </w:rPr>
            </w:pPr>
            <w:r>
              <w:rPr>
                <w:rFonts w:ascii="Calibri" w:hAnsi="Calibri" w:cs="Calibri"/>
                <w:szCs w:val="22"/>
                <w:lang w:eastAsia="en-US"/>
              </w:rPr>
              <w:t>programme.</w:t>
            </w:r>
          </w:p>
          <w:p w:rsidR="008341FA" w:rsidRPr="00803AC8" w:rsidRDefault="008341FA" w:rsidP="0025617F">
            <w:pPr>
              <w:pStyle w:val="Ifyllnadstext"/>
              <w:rPr>
                <w:lang w:val="en-US"/>
              </w:rPr>
            </w:pPr>
          </w:p>
        </w:tc>
        <w:sdt>
          <w:sdtPr>
            <w:alias w:val=" "/>
            <w:id w:val="33173226"/>
            <w:placeholder>
              <w:docPart w:val="DF9817249EDA49569806339B149D9070"/>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518899623"/>
            <w:placeholder>
              <w:docPart w:val="13A86C975E2D46E08A6EF0D75985BD7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2.2. For a newly type-certificated aircraft where no previously approved maintenance programme</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exists, it will be necessary for the owner or the CAMO to comprehensively appraise the</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manufacturer’s recommendations (and the MRB report where applicable), together with other</w:t>
            </w:r>
          </w:p>
          <w:p w:rsidR="0025617F" w:rsidRDefault="0025617F" w:rsidP="0025617F">
            <w:pPr>
              <w:pStyle w:val="Ifyllnadstext"/>
              <w:rPr>
                <w:rFonts w:ascii="Calibri" w:hAnsi="Calibri" w:cs="Calibri"/>
                <w:szCs w:val="22"/>
                <w:lang w:val="en-US" w:eastAsia="en-US"/>
              </w:rPr>
            </w:pPr>
            <w:r w:rsidRPr="00803AC8">
              <w:rPr>
                <w:rFonts w:ascii="Calibri" w:hAnsi="Calibri" w:cs="Calibri"/>
                <w:szCs w:val="22"/>
                <w:lang w:val="en-US" w:eastAsia="en-US"/>
              </w:rPr>
              <w:t>airworthiness information, in order to produce a realistic programme for approval.</w:t>
            </w:r>
          </w:p>
          <w:p w:rsidR="008341FA" w:rsidRPr="00803AC8" w:rsidRDefault="008341FA" w:rsidP="0025617F">
            <w:pPr>
              <w:pStyle w:val="Ifyllnadstext"/>
              <w:rPr>
                <w:lang w:val="en-US"/>
              </w:rPr>
            </w:pPr>
          </w:p>
        </w:tc>
        <w:sdt>
          <w:sdtPr>
            <w:alias w:val=" "/>
            <w:id w:val="-852720811"/>
            <w:placeholder>
              <w:docPart w:val="ECE3124BAF714D76BBEDFABB55DD3FB7"/>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634938512"/>
            <w:placeholder>
              <w:docPart w:val="C3920F0C359B4B58A23C0B3B6379AC19"/>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2.3. For existing aircraft types it is permissible for the owner or CAMO to make comparisons with</w:t>
            </w:r>
            <w:r w:rsidR="006A13FA">
              <w:rPr>
                <w:rFonts w:ascii="Calibri" w:hAnsi="Calibri" w:cs="Calibri"/>
                <w:szCs w:val="22"/>
                <w:lang w:val="en-US" w:eastAsia="en-US"/>
              </w:rPr>
              <w:t xml:space="preserve"> </w:t>
            </w:r>
            <w:r w:rsidRPr="00803AC8">
              <w:rPr>
                <w:rFonts w:ascii="Calibri" w:hAnsi="Calibri" w:cs="Calibri"/>
                <w:szCs w:val="22"/>
                <w:lang w:val="en-US" w:eastAsia="en-US"/>
              </w:rPr>
              <w:t>maintenance programmes previously approved. It should not be assumed that a programme</w:t>
            </w:r>
            <w:r w:rsidR="006A13FA">
              <w:rPr>
                <w:rFonts w:ascii="Calibri" w:hAnsi="Calibri" w:cs="Calibri"/>
                <w:szCs w:val="22"/>
                <w:lang w:val="en-US" w:eastAsia="en-US"/>
              </w:rPr>
              <w:t xml:space="preserve"> </w:t>
            </w:r>
            <w:r w:rsidRPr="00803AC8">
              <w:rPr>
                <w:rFonts w:ascii="Calibri" w:hAnsi="Calibri" w:cs="Calibri"/>
                <w:szCs w:val="22"/>
                <w:lang w:val="en-US" w:eastAsia="en-US"/>
              </w:rPr>
              <w:t>approved for one owner or the CAMO would automatically be approved for another.</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Evaluation should be made of the aircraft/fleet utilisation, landing rate, equipment fit and, in</w:t>
            </w:r>
            <w:r w:rsidR="006A13FA">
              <w:rPr>
                <w:rFonts w:ascii="Calibri" w:hAnsi="Calibri" w:cs="Calibri"/>
                <w:szCs w:val="22"/>
                <w:lang w:val="en-US" w:eastAsia="en-US"/>
              </w:rPr>
              <w:t xml:space="preserve"> </w:t>
            </w:r>
            <w:r w:rsidRPr="00803AC8">
              <w:rPr>
                <w:rFonts w:ascii="Calibri" w:hAnsi="Calibri" w:cs="Calibri"/>
                <w:szCs w:val="22"/>
                <w:lang w:val="en-US" w:eastAsia="en-US"/>
              </w:rPr>
              <w:t>particular, the experience of the owner or the CAMO when assessing an existing programme.</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Where the competent authority is not satisfied that the proposed maintenance programme can</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be used as is, the competent authority should request appropriate changes such as additional</w:t>
            </w:r>
          </w:p>
          <w:p w:rsidR="0025617F" w:rsidRDefault="0025617F" w:rsidP="0025617F">
            <w:pPr>
              <w:pStyle w:val="Ifyllnadstext"/>
              <w:rPr>
                <w:rFonts w:ascii="Calibri" w:hAnsi="Calibri" w:cs="Calibri"/>
                <w:szCs w:val="22"/>
                <w:lang w:val="en-US" w:eastAsia="en-US"/>
              </w:rPr>
            </w:pPr>
            <w:r w:rsidRPr="00803AC8">
              <w:rPr>
                <w:rFonts w:ascii="Calibri" w:hAnsi="Calibri" w:cs="Calibri"/>
                <w:szCs w:val="22"/>
                <w:lang w:val="en-US" w:eastAsia="en-US"/>
              </w:rPr>
              <w:t>maintenance tasks or de-escalation of check frequencies as necessary.</w:t>
            </w:r>
          </w:p>
          <w:p w:rsidR="0025617F" w:rsidRPr="00803AC8" w:rsidRDefault="0025617F" w:rsidP="0025617F">
            <w:pPr>
              <w:pStyle w:val="Ifyllnadstext"/>
              <w:rPr>
                <w:lang w:val="en-US"/>
              </w:rPr>
            </w:pPr>
          </w:p>
        </w:tc>
        <w:sdt>
          <w:sdtPr>
            <w:alias w:val=" "/>
            <w:id w:val="754792170"/>
            <w:placeholder>
              <w:docPart w:val="0AA32B81583C473CB32505950A4A3348"/>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617484599"/>
            <w:placeholder>
              <w:docPart w:val="84904B8144F74BDE9C6858E45E839622"/>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7C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5"/>
        </w:trPr>
        <w:tc>
          <w:tcPr>
            <w:tcW w:w="9072" w:type="dxa"/>
            <w:gridSpan w:val="2"/>
          </w:tcPr>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2.4. Critical Design Configuration Control Limitations (CDCCL)</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If CDCCL have been identified for the aircraft type by the TC/STC holder, maintenance</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instructions should be developed. CDCCL’s are characterised by features in an aircraft</w:t>
            </w:r>
          </w:p>
          <w:p w:rsidR="0025617F" w:rsidRPr="00803AC8" w:rsidRDefault="0025617F" w:rsidP="0025617F">
            <w:pPr>
              <w:autoSpaceDE w:val="0"/>
              <w:autoSpaceDN w:val="0"/>
              <w:adjustRightInd w:val="0"/>
              <w:rPr>
                <w:rFonts w:ascii="Calibri" w:hAnsi="Calibri" w:cs="Calibri"/>
                <w:szCs w:val="22"/>
                <w:lang w:val="en-US" w:eastAsia="en-US"/>
              </w:rPr>
            </w:pPr>
            <w:r w:rsidRPr="00803AC8">
              <w:rPr>
                <w:rFonts w:ascii="Calibri" w:hAnsi="Calibri" w:cs="Calibri"/>
                <w:szCs w:val="22"/>
                <w:lang w:val="en-US" w:eastAsia="en-US"/>
              </w:rPr>
              <w:t>installation or component that should be retained during modification, change, repair, or</w:t>
            </w:r>
          </w:p>
          <w:p w:rsidR="0025617F" w:rsidRDefault="0025617F" w:rsidP="0025617F">
            <w:pPr>
              <w:pStyle w:val="Ifyllnadstext"/>
              <w:rPr>
                <w:rFonts w:ascii="Calibri" w:hAnsi="Calibri" w:cs="Calibri"/>
                <w:szCs w:val="22"/>
                <w:lang w:val="en-US" w:eastAsia="en-US"/>
              </w:rPr>
            </w:pPr>
            <w:r w:rsidRPr="00803AC8">
              <w:rPr>
                <w:rFonts w:ascii="Calibri" w:hAnsi="Calibri" w:cs="Calibri"/>
                <w:szCs w:val="22"/>
                <w:lang w:val="en-US" w:eastAsia="en-US"/>
              </w:rPr>
              <w:t>scheduled maintenance for the operational life of the aircraft or applicable component or part.</w:t>
            </w:r>
          </w:p>
          <w:p w:rsidR="0025617F" w:rsidRPr="00803AC8" w:rsidRDefault="0025617F" w:rsidP="0025617F">
            <w:pPr>
              <w:pStyle w:val="Ifyllnadstext"/>
              <w:rPr>
                <w:lang w:val="en-US"/>
              </w:rPr>
            </w:pPr>
          </w:p>
        </w:tc>
        <w:sdt>
          <w:sdtPr>
            <w:alias w:val=" "/>
            <w:id w:val="-1528642602"/>
            <w:placeholder>
              <w:docPart w:val="CB48F6F829C149CFA46F79273FCCA0F1"/>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328711739"/>
            <w:placeholder>
              <w:docPart w:val="AE5C0CEB7DBD4F5BBDACC425D121257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FD28F8" w:rsidRPr="003D61B8"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FD28F8" w:rsidRPr="00FD28F8" w:rsidRDefault="00FD28F8" w:rsidP="00FD28F8">
            <w:pPr>
              <w:autoSpaceDE w:val="0"/>
              <w:autoSpaceDN w:val="0"/>
              <w:adjustRightInd w:val="0"/>
              <w:spacing w:before="60" w:after="60"/>
              <w:outlineLvl w:val="0"/>
              <w:rPr>
                <w:rFonts w:ascii="Calibri" w:hAnsi="Calibri"/>
                <w:b/>
                <w:bCs/>
                <w:lang w:val="en-GB"/>
              </w:rPr>
            </w:pPr>
            <w:r>
              <w:rPr>
                <w:rFonts w:ascii="Calibri" w:hAnsi="Calibri"/>
                <w:b/>
                <w:bCs/>
                <w:lang w:val="en-GB"/>
              </w:rPr>
              <w:lastRenderedPageBreak/>
              <w:t>3. Amendments</w:t>
            </w:r>
          </w:p>
        </w:tc>
        <w:tc>
          <w:tcPr>
            <w:tcW w:w="2127" w:type="dxa"/>
          </w:tcPr>
          <w:p w:rsidR="00FD28F8" w:rsidRPr="00FD28F8" w:rsidRDefault="00FD28F8" w:rsidP="00AF3BA1">
            <w:pPr>
              <w:pStyle w:val="Ifyllnadstext"/>
              <w:rPr>
                <w:rFonts w:ascii="Calibri" w:hAnsi="Calibri" w:cs="Calibri"/>
                <w:szCs w:val="22"/>
                <w:lang w:val="en-US"/>
              </w:rPr>
            </w:pPr>
            <w:r w:rsidRPr="0033257C">
              <w:rPr>
                <w:rFonts w:ascii="Calibri" w:hAnsi="Calibri" w:cs="Calibri"/>
                <w:b/>
                <w:bCs/>
                <w:szCs w:val="22"/>
                <w:lang w:val="en-GB"/>
              </w:rPr>
              <w:t>AMP ref.</w:t>
            </w:r>
          </w:p>
        </w:tc>
        <w:tc>
          <w:tcPr>
            <w:tcW w:w="3645" w:type="dxa"/>
            <w:gridSpan w:val="2"/>
          </w:tcPr>
          <w:p w:rsidR="00FD28F8" w:rsidRPr="0033257C" w:rsidRDefault="00FD28F8" w:rsidP="00AF3BA1">
            <w:pPr>
              <w:pStyle w:val="Ledtext"/>
              <w:rPr>
                <w:rFonts w:ascii="Calibri" w:hAnsi="Calibri" w:cs="Calibri"/>
                <w:sz w:val="22"/>
                <w:szCs w:val="22"/>
                <w:lang w:val="en-US"/>
              </w:rPr>
            </w:pPr>
            <w:r w:rsidRPr="0033257C">
              <w:rPr>
                <w:rFonts w:ascii="Calibri" w:hAnsi="Calibri" w:cs="Calibri"/>
                <w:b/>
                <w:bCs/>
                <w:sz w:val="22"/>
                <w:szCs w:val="22"/>
                <w:lang w:val="en-GB"/>
              </w:rPr>
              <w:t>Remarks, Comments, OK or N/A</w:t>
            </w:r>
          </w:p>
        </w:tc>
      </w:tr>
      <w:tr w:rsidR="00FD28F8" w:rsidTr="00FD2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
        </w:trPr>
        <w:tc>
          <w:tcPr>
            <w:tcW w:w="9072" w:type="dxa"/>
            <w:gridSpan w:val="2"/>
          </w:tcPr>
          <w:p w:rsidR="00FD28F8" w:rsidRPr="00803AC8" w:rsidRDefault="00FD28F8" w:rsidP="00FD28F8">
            <w:pPr>
              <w:pStyle w:val="Ifyllnadstext"/>
              <w:rPr>
                <w:lang w:val="en-US"/>
              </w:rPr>
            </w:pPr>
            <w:r w:rsidRPr="005D154F">
              <w:rPr>
                <w:rFonts w:ascii="Calibri" w:hAnsi="Calibri"/>
                <w:lang w:val="en-GB"/>
              </w:rPr>
              <w:t>Amendments (revisions) to the approved maintenance programme should be made by the owner or the M.A Subpart G approved organisation, to reflect changes in the TC-holder’s recommendations, modifications, service experience, or as required by the competent authority.</w:t>
            </w:r>
          </w:p>
        </w:tc>
        <w:sdt>
          <w:sdtPr>
            <w:alias w:val=" "/>
            <w:id w:val="1711915983"/>
            <w:placeholder>
              <w:docPart w:val="01B155D2C80449C39016DB28E80F478F"/>
            </w:placeholder>
            <w:showingPlcHdr/>
            <w:text/>
          </w:sdtPr>
          <w:sdtEndPr/>
          <w:sdtContent>
            <w:tc>
              <w:tcPr>
                <w:tcW w:w="2127" w:type="dxa"/>
              </w:tcPr>
              <w:p w:rsidR="00FD28F8" w:rsidRDefault="00FD28F8" w:rsidP="00AF3BA1">
                <w:pPr>
                  <w:pStyle w:val="Ifyllnadstext"/>
                </w:pPr>
                <w:r w:rsidRPr="008270EB">
                  <w:rPr>
                    <w:rStyle w:val="Platshllartext"/>
                  </w:rPr>
                  <w:t xml:space="preserve"> </w:t>
                </w:r>
              </w:p>
            </w:tc>
          </w:sdtContent>
        </w:sdt>
        <w:sdt>
          <w:sdtPr>
            <w:alias w:val=" "/>
            <w:id w:val="1350290717"/>
            <w:placeholder>
              <w:docPart w:val="6BBF25E1B8F24022B7B471D6FD15D0BC"/>
            </w:placeholder>
            <w:showingPlcHdr/>
            <w:text/>
          </w:sdtPr>
          <w:sdtEndPr/>
          <w:sdtContent>
            <w:tc>
              <w:tcPr>
                <w:tcW w:w="3645" w:type="dxa"/>
                <w:gridSpan w:val="2"/>
              </w:tcPr>
              <w:p w:rsidR="00FD28F8" w:rsidRDefault="00FD28F8" w:rsidP="00AF3BA1">
                <w:pPr>
                  <w:pStyle w:val="Ifyllnadstext"/>
                </w:pPr>
                <w:r w:rsidRPr="008270EB">
                  <w:rPr>
                    <w:rStyle w:val="Platshllartext"/>
                  </w:rPr>
                  <w:t xml:space="preserve"> </w:t>
                </w:r>
              </w:p>
            </w:tc>
          </w:sdtContent>
        </w:sdt>
      </w:tr>
      <w:tr w:rsidR="006A13FA" w:rsidRPr="003D61B8" w:rsidTr="005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6A13FA" w:rsidRPr="006A13FA" w:rsidRDefault="006A13FA" w:rsidP="006A13FA">
            <w:pPr>
              <w:autoSpaceDE w:val="0"/>
              <w:autoSpaceDN w:val="0"/>
              <w:adjustRightInd w:val="0"/>
              <w:rPr>
                <w:rFonts w:ascii="Calibri" w:hAnsi="Calibri" w:cs="Calibri"/>
                <w:b/>
                <w:bCs/>
                <w:szCs w:val="22"/>
                <w:lang w:val="en-US" w:eastAsia="en-US"/>
              </w:rPr>
            </w:pPr>
            <w:r w:rsidRPr="006A13FA">
              <w:rPr>
                <w:rFonts w:ascii="Calibri" w:hAnsi="Calibri" w:cs="Calibri"/>
                <w:b/>
                <w:bCs/>
                <w:szCs w:val="22"/>
                <w:lang w:val="en-US" w:eastAsia="en-US"/>
              </w:rPr>
              <w:t>4. Permitted variations to maintenance periods</w:t>
            </w:r>
          </w:p>
        </w:tc>
        <w:tc>
          <w:tcPr>
            <w:tcW w:w="2127" w:type="dxa"/>
          </w:tcPr>
          <w:p w:rsidR="006A13FA" w:rsidRPr="00CD6C55" w:rsidRDefault="006A13FA" w:rsidP="0057456A">
            <w:pPr>
              <w:pStyle w:val="Ledtext"/>
              <w:rPr>
                <w:rFonts w:ascii="Calibri" w:hAnsi="Calibri" w:cs="Calibri"/>
                <w:sz w:val="22"/>
                <w:szCs w:val="22"/>
                <w:lang w:val="en-US"/>
              </w:rPr>
            </w:pPr>
            <w:r w:rsidRPr="00CD6C55">
              <w:rPr>
                <w:rFonts w:ascii="Calibri" w:hAnsi="Calibri" w:cs="Calibri"/>
                <w:b/>
                <w:bCs/>
                <w:sz w:val="22"/>
                <w:szCs w:val="22"/>
                <w:lang w:val="en-GB"/>
              </w:rPr>
              <w:t>AMP ref.</w:t>
            </w:r>
          </w:p>
        </w:tc>
        <w:tc>
          <w:tcPr>
            <w:tcW w:w="3645" w:type="dxa"/>
            <w:gridSpan w:val="2"/>
          </w:tcPr>
          <w:p w:rsidR="006A13FA" w:rsidRPr="00CD6C55" w:rsidRDefault="006A13FA" w:rsidP="0057456A">
            <w:pPr>
              <w:pStyle w:val="Ledtext"/>
              <w:rPr>
                <w:rFonts w:ascii="Calibri" w:hAnsi="Calibri" w:cs="Calibri"/>
                <w:sz w:val="22"/>
                <w:szCs w:val="22"/>
                <w:lang w:val="en-US"/>
              </w:rPr>
            </w:pPr>
            <w:r w:rsidRPr="00CD6C5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681342" w:rsidRDefault="0025617F" w:rsidP="0025617F">
            <w:pPr>
              <w:autoSpaceDE w:val="0"/>
              <w:autoSpaceDN w:val="0"/>
              <w:adjustRightInd w:val="0"/>
              <w:rPr>
                <w:rFonts w:ascii="Calibri" w:hAnsi="Calibri" w:cs="Calibri"/>
                <w:szCs w:val="22"/>
                <w:lang w:val="en-US" w:eastAsia="en-US"/>
              </w:rPr>
            </w:pPr>
            <w:r w:rsidRPr="00681342">
              <w:rPr>
                <w:rFonts w:ascii="Calibri" w:hAnsi="Calibri" w:cs="Calibri"/>
                <w:szCs w:val="22"/>
                <w:lang w:val="en-US" w:eastAsia="en-US"/>
              </w:rPr>
              <w:t>The owner or the CAMO may only vary the periods prescribed by the programme with the approval</w:t>
            </w:r>
          </w:p>
          <w:p w:rsidR="0025617F" w:rsidRPr="00681342" w:rsidRDefault="0025617F" w:rsidP="0025617F">
            <w:pPr>
              <w:autoSpaceDE w:val="0"/>
              <w:autoSpaceDN w:val="0"/>
              <w:adjustRightInd w:val="0"/>
              <w:rPr>
                <w:rFonts w:ascii="Calibri" w:hAnsi="Calibri" w:cs="Calibri"/>
                <w:szCs w:val="22"/>
                <w:lang w:val="en-US" w:eastAsia="en-US"/>
              </w:rPr>
            </w:pPr>
            <w:r w:rsidRPr="00681342">
              <w:rPr>
                <w:rFonts w:ascii="Calibri" w:hAnsi="Calibri" w:cs="Calibri"/>
                <w:szCs w:val="22"/>
                <w:lang w:val="en-US" w:eastAsia="en-US"/>
              </w:rPr>
              <w:t>of the competent authority or through a procedure developed in the maintenance programme and</w:t>
            </w:r>
          </w:p>
          <w:p w:rsidR="0025617F" w:rsidRDefault="0025617F" w:rsidP="0025617F">
            <w:pPr>
              <w:pStyle w:val="Ifyllnadstext"/>
              <w:rPr>
                <w:rFonts w:ascii="Calibri" w:hAnsi="Calibri" w:cs="Calibri"/>
                <w:szCs w:val="22"/>
                <w:lang w:val="en-US" w:eastAsia="en-US"/>
              </w:rPr>
            </w:pPr>
            <w:r w:rsidRPr="00681342">
              <w:rPr>
                <w:rFonts w:ascii="Calibri" w:hAnsi="Calibri" w:cs="Calibri"/>
                <w:szCs w:val="22"/>
                <w:lang w:val="en-US" w:eastAsia="en-US"/>
              </w:rPr>
              <w:t>approved by the competent authority.</w:t>
            </w:r>
          </w:p>
          <w:p w:rsidR="0025617F" w:rsidRPr="00681342" w:rsidRDefault="0025617F" w:rsidP="0025617F">
            <w:pPr>
              <w:pStyle w:val="Ifyllnadstext"/>
              <w:rPr>
                <w:rFonts w:ascii="Calibri" w:hAnsi="Calibri" w:cs="Calibri"/>
                <w:lang w:val="en-US"/>
              </w:rPr>
            </w:pPr>
          </w:p>
        </w:tc>
        <w:sdt>
          <w:sdtPr>
            <w:alias w:val=" "/>
            <w:id w:val="2093889511"/>
            <w:placeholder>
              <w:docPart w:val="30AD052AA67344A581AACF08F7E6F22A"/>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8768708"/>
            <w:placeholder>
              <w:docPart w:val="AA10AD78F62441DBBA964B839639B99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CD6C55" w:rsidRDefault="0025617F" w:rsidP="0025617F">
            <w:pPr>
              <w:pStyle w:val="Ledtext"/>
              <w:rPr>
                <w:rFonts w:ascii="Calibri" w:hAnsi="Calibri" w:cs="Calibri"/>
                <w:b/>
                <w:sz w:val="22"/>
                <w:szCs w:val="22"/>
                <w:lang w:val="en-US" w:eastAsia="en-US"/>
              </w:rPr>
            </w:pPr>
            <w:r w:rsidRPr="00CD6C55">
              <w:rPr>
                <w:rFonts w:ascii="Calibri" w:hAnsi="Calibri" w:cs="Calibri"/>
                <w:b/>
                <w:sz w:val="22"/>
                <w:szCs w:val="22"/>
                <w:lang w:val="en-US" w:eastAsia="en-US"/>
              </w:rPr>
              <w:t>5. Periodic review of maintenance programme contents</w:t>
            </w:r>
          </w:p>
        </w:tc>
        <w:tc>
          <w:tcPr>
            <w:tcW w:w="2127" w:type="dxa"/>
          </w:tcPr>
          <w:p w:rsidR="0025617F" w:rsidRPr="00CD6C55" w:rsidRDefault="0025617F" w:rsidP="0025617F">
            <w:pPr>
              <w:pStyle w:val="Ledtext"/>
              <w:rPr>
                <w:rFonts w:ascii="Calibri" w:hAnsi="Calibri" w:cs="Calibri"/>
                <w:sz w:val="22"/>
                <w:szCs w:val="22"/>
                <w:lang w:val="en-US"/>
              </w:rPr>
            </w:pPr>
            <w:r w:rsidRPr="00CD6C55">
              <w:rPr>
                <w:rFonts w:ascii="Calibri" w:hAnsi="Calibri" w:cs="Calibri"/>
                <w:b/>
                <w:bCs/>
                <w:sz w:val="22"/>
                <w:szCs w:val="22"/>
                <w:lang w:val="en-GB"/>
              </w:rPr>
              <w:t>AMP ref.</w:t>
            </w:r>
          </w:p>
        </w:tc>
        <w:tc>
          <w:tcPr>
            <w:tcW w:w="3645" w:type="dxa"/>
            <w:gridSpan w:val="2"/>
          </w:tcPr>
          <w:p w:rsidR="0025617F" w:rsidRPr="00CD6C55" w:rsidRDefault="0025617F" w:rsidP="0025617F">
            <w:pPr>
              <w:pStyle w:val="Ledtext"/>
              <w:rPr>
                <w:rFonts w:ascii="Calibri" w:hAnsi="Calibri" w:cs="Calibri"/>
                <w:sz w:val="22"/>
                <w:szCs w:val="22"/>
                <w:lang w:val="en-US"/>
              </w:rPr>
            </w:pPr>
            <w:r w:rsidRPr="00CD6C5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5.1. The owner or the CAMO approved maintenance programmes should be subject to periodic</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review to ensure that they reflect current TC holder’s recommendations, revisions to the MRB</w:t>
            </w:r>
          </w:p>
          <w:p w:rsidR="0025617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report if applicable, mandatory requirements and the maintenance needs of the aircraft.</w:t>
            </w:r>
          </w:p>
          <w:p w:rsidR="0025617F" w:rsidRPr="00AB3253" w:rsidRDefault="0025617F" w:rsidP="0025617F">
            <w:pPr>
              <w:pStyle w:val="Ifyllnadstext"/>
              <w:rPr>
                <w:lang w:val="en-US"/>
              </w:rPr>
            </w:pPr>
          </w:p>
        </w:tc>
        <w:sdt>
          <w:sdtPr>
            <w:alias w:val=" "/>
            <w:id w:val="742919496"/>
            <w:placeholder>
              <w:docPart w:val="C49ED0531FFF450EA008BC513A6E01E9"/>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053313363"/>
            <w:placeholder>
              <w:docPart w:val="A757A6EED9BE4C4D8753230FCC5831CC"/>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bottom w:val="single" w:sz="4" w:space="0" w:color="auto"/>
            </w:tcBorders>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5.2. The owner or the CAMO should review the detailed requirements at least annually for</w:t>
            </w:r>
          </w:p>
          <w:p w:rsidR="008341FA" w:rsidRPr="007C34C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continued validity in the light of operating experience.</w:t>
            </w:r>
          </w:p>
        </w:tc>
        <w:sdt>
          <w:sdtPr>
            <w:alias w:val=" "/>
            <w:id w:val="1378349815"/>
            <w:placeholder>
              <w:docPart w:val="F0A28874E1334B8F8B623D11B8DF046F"/>
            </w:placeholder>
            <w:showingPlcHdr/>
            <w:text/>
          </w:sdtPr>
          <w:sdtEndPr/>
          <w:sdtContent>
            <w:tc>
              <w:tcPr>
                <w:tcW w:w="2127" w:type="dxa"/>
                <w:tcBorders>
                  <w:bottom w:val="single" w:sz="4" w:space="0" w:color="auto"/>
                </w:tcBorders>
              </w:tcPr>
              <w:p w:rsidR="0025617F" w:rsidRDefault="0025617F" w:rsidP="0025617F">
                <w:pPr>
                  <w:pStyle w:val="Ifyllnadstext"/>
                </w:pPr>
                <w:r w:rsidRPr="008270EB">
                  <w:rPr>
                    <w:rStyle w:val="Platshllartext"/>
                  </w:rPr>
                  <w:t xml:space="preserve"> </w:t>
                </w:r>
              </w:p>
            </w:tc>
          </w:sdtContent>
        </w:sdt>
        <w:sdt>
          <w:sdtPr>
            <w:alias w:val=" "/>
            <w:id w:val="1632440465"/>
            <w:placeholder>
              <w:docPart w:val="DCA70C4906284B80A51CAF79D5E44F4F"/>
            </w:placeholder>
            <w:showingPlcHdr/>
            <w:text/>
          </w:sdtPr>
          <w:sdtEndPr/>
          <w:sdtContent>
            <w:tc>
              <w:tcPr>
                <w:tcW w:w="3645" w:type="dxa"/>
                <w:gridSpan w:val="2"/>
                <w:tcBorders>
                  <w:bottom w:val="single" w:sz="4" w:space="0" w:color="auto"/>
                </w:tcBorders>
              </w:tcPr>
              <w:p w:rsidR="0025617F" w:rsidRDefault="0025617F" w:rsidP="0025617F">
                <w:pPr>
                  <w:pStyle w:val="Ifyllnadstext"/>
                </w:pPr>
                <w:r w:rsidRPr="008270EB">
                  <w:rPr>
                    <w:rStyle w:val="Platshllartext"/>
                  </w:rPr>
                  <w:t xml:space="preserve"> </w:t>
                </w:r>
              </w:p>
            </w:tc>
          </w:sdtContent>
        </w:sdt>
      </w:tr>
      <w:tr w:rsidR="00AF3BA1" w:rsidTr="00AF3BA1">
        <w:tc>
          <w:tcPr>
            <w:tcW w:w="14844" w:type="dxa"/>
            <w:gridSpan w:val="5"/>
            <w:tcBorders>
              <w:top w:val="single" w:sz="4" w:space="0" w:color="auto"/>
            </w:tcBorders>
          </w:tcPr>
          <w:p w:rsidR="00AF3BA1" w:rsidRDefault="00AF3BA1" w:rsidP="00E5374B">
            <w:pPr>
              <w:pStyle w:val="Ledtext"/>
            </w:pPr>
          </w:p>
        </w:tc>
      </w:tr>
      <w:tr w:rsidR="00AF3BA1" w:rsidTr="00AF3BA1">
        <w:trPr>
          <w:trHeight w:val="2939"/>
        </w:trPr>
        <w:tc>
          <w:tcPr>
            <w:tcW w:w="14844" w:type="dxa"/>
            <w:gridSpan w:val="5"/>
          </w:tcPr>
          <w:p w:rsidR="00AF3BA1" w:rsidRDefault="00AF3BA1" w:rsidP="00AF3BA1">
            <w:pPr>
              <w:pStyle w:val="Ifyllnadstext"/>
            </w:pPr>
          </w:p>
        </w:tc>
      </w:tr>
      <w:tr w:rsidR="0025617F" w:rsidRPr="000B22A0"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bottom w:val="single" w:sz="4" w:space="0" w:color="auto"/>
              <w:right w:val="nil"/>
            </w:tcBorders>
            <w:shd w:val="clear" w:color="auto" w:fill="D9D9D9" w:themeFill="background1" w:themeFillShade="D9"/>
          </w:tcPr>
          <w:p w:rsidR="0025617F" w:rsidRPr="000D09B5" w:rsidRDefault="0025617F" w:rsidP="0025617F">
            <w:pPr>
              <w:pStyle w:val="Ledtext"/>
              <w:rPr>
                <w:sz w:val="24"/>
                <w:lang w:val="en-US"/>
              </w:rPr>
            </w:pPr>
            <w:r w:rsidRPr="000D09B5">
              <w:rPr>
                <w:rFonts w:ascii="Calibri,Bold" w:hAnsi="Calibri,Bold" w:cs="Calibri,Bold"/>
                <w:b/>
                <w:bCs/>
                <w:sz w:val="24"/>
                <w:lang w:eastAsia="en-US"/>
              </w:rPr>
              <w:lastRenderedPageBreak/>
              <w:t>6. Reliability Programmes</w:t>
            </w:r>
          </w:p>
        </w:tc>
        <w:tc>
          <w:tcPr>
            <w:tcW w:w="2127" w:type="dxa"/>
            <w:tcBorders>
              <w:top w:val="single" w:sz="4" w:space="0" w:color="auto"/>
              <w:left w:val="nil"/>
              <w:right w:val="nil"/>
            </w:tcBorders>
            <w:shd w:val="clear" w:color="auto" w:fill="D9D9D9" w:themeFill="background1" w:themeFillShade="D9"/>
          </w:tcPr>
          <w:p w:rsidR="0025617F" w:rsidRPr="000B22A0" w:rsidRDefault="0025617F" w:rsidP="0025617F">
            <w:pPr>
              <w:pStyle w:val="Ledtext"/>
              <w:rPr>
                <w:lang w:val="en-US"/>
              </w:rPr>
            </w:pPr>
          </w:p>
        </w:tc>
        <w:tc>
          <w:tcPr>
            <w:tcW w:w="3645" w:type="dxa"/>
            <w:gridSpan w:val="2"/>
            <w:tcBorders>
              <w:top w:val="single" w:sz="4" w:space="0" w:color="auto"/>
              <w:left w:val="nil"/>
            </w:tcBorders>
            <w:shd w:val="clear" w:color="auto" w:fill="D9D9D9" w:themeFill="background1" w:themeFillShade="D9"/>
          </w:tcPr>
          <w:p w:rsidR="0025617F" w:rsidRPr="003D61B8" w:rsidRDefault="003D61B8" w:rsidP="003D61B8">
            <w:pPr>
              <w:pStyle w:val="Ledtext"/>
              <w:jc w:val="center"/>
              <w:rPr>
                <w:rFonts w:ascii="Calibri" w:hAnsi="Calibri" w:cs="Calibri"/>
                <w:b/>
                <w:sz w:val="24"/>
                <w:lang w:val="en-US"/>
              </w:rPr>
            </w:pPr>
            <w:r>
              <w:rPr>
                <w:rFonts w:ascii="Calibri" w:hAnsi="Calibri" w:cs="Calibri"/>
                <w:b/>
                <w:sz w:val="24"/>
                <w:lang w:val="en-US"/>
              </w:rPr>
              <w:t xml:space="preserve">N/A </w:t>
            </w:r>
            <w:sdt>
              <w:sdtPr>
                <w:rPr>
                  <w:rFonts w:ascii="Calibri" w:hAnsi="Calibri" w:cs="Calibri"/>
                  <w:b/>
                  <w:sz w:val="24"/>
                  <w:lang w:val="en-US"/>
                </w:rPr>
                <w:alias w:val=" "/>
                <w:id w:val="-1792746175"/>
                <w:placeholder>
                  <w:docPart w:val="20130BF650A64DA693983D7636CAEBCE"/>
                </w:placeholder>
                <w:showingPlcHdr/>
                <w:text/>
              </w:sdtPr>
              <w:sdtContent>
                <w:r w:rsidRPr="00900E54">
                  <w:rPr>
                    <w:rStyle w:val="Platshllartext"/>
                  </w:rPr>
                  <w:t xml:space="preserve"> </w:t>
                </w:r>
              </w:sdtContent>
            </w:sdt>
            <w:sdt>
              <w:sdtPr>
                <w:rPr>
                  <w:rFonts w:ascii="Calibri" w:hAnsi="Calibri" w:cs="Calibri"/>
                  <w:b/>
                  <w:sz w:val="24"/>
                  <w:lang w:val="en-US"/>
                </w:rPr>
                <w:alias w:val=" "/>
                <w:id w:val="-179899784"/>
                <w:placeholder>
                  <w:docPart w:val="B09BD57B742947169926CDB574E92504"/>
                </w:placeholder>
                <w14:checkbox>
                  <w14:checked w14:val="0"/>
                  <w14:checkedState w14:val="2612" w14:font="MS Gothic"/>
                  <w14:uncheckedState w14:val="2610" w14:font="MS Gothic"/>
                </w14:checkbox>
              </w:sdtPr>
              <w:sdtContent>
                <w:r>
                  <w:rPr>
                    <w:rFonts w:ascii="MS Gothic" w:eastAsia="MS Gothic" w:hAnsi="MS Gothic" w:cs="Calibri" w:hint="eastAsia"/>
                    <w:b/>
                    <w:sz w:val="24"/>
                    <w:lang w:val="en-US"/>
                  </w:rPr>
                  <w:t>☐</w:t>
                </w:r>
              </w:sdtContent>
            </w:sdt>
          </w:p>
        </w:tc>
      </w:tr>
      <w:tr w:rsidR="0025617F" w:rsidRPr="003D61B8"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tcBorders>
          </w:tcPr>
          <w:p w:rsidR="008341FA" w:rsidRPr="008341FA" w:rsidRDefault="0025617F" w:rsidP="0025617F">
            <w:pPr>
              <w:pStyle w:val="Ledtext"/>
              <w:rPr>
                <w:rFonts w:ascii="Calibri" w:hAnsi="Calibri" w:cs="Calibri"/>
                <w:b/>
                <w:sz w:val="22"/>
                <w:szCs w:val="22"/>
                <w:lang w:eastAsia="en-US"/>
              </w:rPr>
            </w:pPr>
            <w:r w:rsidRPr="000D09B5">
              <w:rPr>
                <w:rFonts w:ascii="Calibri" w:hAnsi="Calibri" w:cs="Calibri"/>
                <w:b/>
                <w:sz w:val="22"/>
                <w:szCs w:val="22"/>
                <w:lang w:eastAsia="en-US"/>
              </w:rPr>
              <w:t>6.1. Applicability</w:t>
            </w:r>
          </w:p>
        </w:tc>
        <w:tc>
          <w:tcPr>
            <w:tcW w:w="2127" w:type="dxa"/>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AMP ref.</w:t>
            </w:r>
          </w:p>
        </w:tc>
        <w:tc>
          <w:tcPr>
            <w:tcW w:w="3645" w:type="dxa"/>
            <w:gridSpan w:val="2"/>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6.1.1. A reliability programme should be developed in the following cases:</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(a) the aircraft maintenance programme is based upon MSG-3 logic;</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(b) the aircraft maintenance programme includes condition monitored components;</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(c) the aircraft maintenance programme does not contain overhaul time periods for</w:t>
            </w:r>
          </w:p>
          <w:p w:rsidR="0025617F" w:rsidRPr="0025617F" w:rsidRDefault="0025617F" w:rsidP="0025617F">
            <w:pPr>
              <w:autoSpaceDE w:val="0"/>
              <w:autoSpaceDN w:val="0"/>
              <w:adjustRightInd w:val="0"/>
              <w:rPr>
                <w:rFonts w:ascii="Calibri" w:hAnsi="Calibri" w:cs="Calibri"/>
                <w:szCs w:val="22"/>
                <w:lang w:val="en-US" w:eastAsia="en-US"/>
              </w:rPr>
            </w:pPr>
            <w:r w:rsidRPr="0025617F">
              <w:rPr>
                <w:rFonts w:ascii="Calibri" w:hAnsi="Calibri" w:cs="Calibri"/>
                <w:szCs w:val="22"/>
                <w:lang w:val="en-US" w:eastAsia="en-US"/>
              </w:rPr>
              <w:t>all significant system components;</w:t>
            </w:r>
          </w:p>
          <w:p w:rsidR="0025617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(d) when specified by the Manufacturer’s maintenance planning document or MRB.</w:t>
            </w:r>
          </w:p>
          <w:p w:rsidR="008341FA" w:rsidRPr="00AB3253" w:rsidRDefault="008341FA" w:rsidP="0025617F">
            <w:pPr>
              <w:pStyle w:val="Ifyllnadstext"/>
              <w:rPr>
                <w:lang w:val="en-US"/>
              </w:rPr>
            </w:pPr>
          </w:p>
        </w:tc>
        <w:sdt>
          <w:sdtPr>
            <w:alias w:val=" "/>
            <w:id w:val="-2143494544"/>
            <w:placeholder>
              <w:docPart w:val="FC0E80D0A62E447B9305029A23A5F8D6"/>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529339181"/>
            <w:placeholder>
              <w:docPart w:val="B34C10D175D1400D8F8357B6A1FCC018"/>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FD2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7"/>
        </w:trPr>
        <w:tc>
          <w:tcPr>
            <w:tcW w:w="9072" w:type="dxa"/>
            <w:gridSpan w:val="2"/>
          </w:tcPr>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6.1.2. A reliability Programme need not be developed in the following cases:</w:t>
            </w:r>
          </w:p>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(a) the maintenance programme is based upon the MSG-1 or 2 logic but only contains</w:t>
            </w:r>
          </w:p>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hard time or on condition items;</w:t>
            </w:r>
          </w:p>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 xml:space="preserve">(b) the aircraft is not a complex motor-powered aircraft according to </w:t>
            </w:r>
            <w:r w:rsidRPr="00AB3253">
              <w:rPr>
                <w:rFonts w:ascii="Calibri" w:hAnsi="Calibri" w:cs="Calibri"/>
                <w:color w:val="0000FF"/>
                <w:szCs w:val="22"/>
                <w:lang w:val="en-US" w:eastAsia="en-US"/>
              </w:rPr>
              <w:t>Part-M</w:t>
            </w:r>
            <w:r w:rsidRPr="00AB3253">
              <w:rPr>
                <w:rFonts w:ascii="Calibri" w:hAnsi="Calibri" w:cs="Calibri"/>
                <w:color w:val="000000"/>
                <w:szCs w:val="22"/>
                <w:lang w:val="en-US" w:eastAsia="en-US"/>
              </w:rPr>
              <w:t>;</w:t>
            </w:r>
          </w:p>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(c) the aircraft maintenance programme provides overhaul time periods for all</w:t>
            </w:r>
          </w:p>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significant system components;</w:t>
            </w:r>
          </w:p>
          <w:p w:rsidR="0025617F" w:rsidRPr="00AB3253" w:rsidRDefault="0025617F" w:rsidP="0025617F">
            <w:pPr>
              <w:autoSpaceDE w:val="0"/>
              <w:autoSpaceDN w:val="0"/>
              <w:adjustRightInd w:val="0"/>
              <w:rPr>
                <w:rFonts w:ascii="Calibri" w:hAnsi="Calibri" w:cs="Calibri"/>
                <w:color w:val="000000"/>
                <w:szCs w:val="22"/>
                <w:lang w:val="en-US" w:eastAsia="en-US"/>
              </w:rPr>
            </w:pPr>
            <w:r w:rsidRPr="00AB3253">
              <w:rPr>
                <w:rFonts w:ascii="Calibri" w:hAnsi="Calibri" w:cs="Calibri"/>
                <w:color w:val="000000"/>
                <w:szCs w:val="22"/>
                <w:lang w:val="en-US" w:eastAsia="en-US"/>
              </w:rPr>
              <w:t>(d) Note: for the purpose of this paragraph, a significant system is a system the failure</w:t>
            </w:r>
          </w:p>
          <w:p w:rsidR="0025617F" w:rsidRDefault="0025617F" w:rsidP="0025617F">
            <w:pPr>
              <w:pStyle w:val="Ifyllnadstext"/>
              <w:rPr>
                <w:rFonts w:ascii="Calibri" w:hAnsi="Calibri" w:cs="Calibri"/>
                <w:color w:val="000000"/>
                <w:szCs w:val="22"/>
                <w:lang w:val="en-US" w:eastAsia="en-US"/>
              </w:rPr>
            </w:pPr>
            <w:r w:rsidRPr="00AB3253">
              <w:rPr>
                <w:rFonts w:ascii="Calibri" w:hAnsi="Calibri" w:cs="Calibri"/>
                <w:color w:val="000000"/>
                <w:szCs w:val="22"/>
                <w:lang w:val="en-US" w:eastAsia="en-US"/>
              </w:rPr>
              <w:t>of which could hazard the aircraft safety.</w:t>
            </w:r>
          </w:p>
          <w:p w:rsidR="008341FA" w:rsidRPr="00AB3253" w:rsidRDefault="008341FA" w:rsidP="0025617F">
            <w:pPr>
              <w:pStyle w:val="Ifyllnadstext"/>
              <w:rPr>
                <w:lang w:val="en-US"/>
              </w:rPr>
            </w:pPr>
          </w:p>
        </w:tc>
        <w:sdt>
          <w:sdtPr>
            <w:alias w:val=" "/>
            <w:id w:val="1624341697"/>
            <w:placeholder>
              <w:docPart w:val="CEBBF676D29E46A5B17EFC8C2CD553D4"/>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730351373"/>
            <w:placeholder>
              <w:docPart w:val="A9F312B904914B578C82E0130580BC1F"/>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6.1.3. Notwithstanding paragraphs 6.1.1 and 6.1.2 above, a CAMO may however, develop its</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own reliability monitoring programme when it may be deemed beneficial from a</w:t>
            </w:r>
          </w:p>
          <w:p w:rsidR="0025617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maintenance planning point of view.</w:t>
            </w:r>
          </w:p>
          <w:p w:rsidR="008341FA" w:rsidRPr="00AB3253" w:rsidRDefault="008341FA" w:rsidP="0025617F">
            <w:pPr>
              <w:pStyle w:val="Ifyllnadstext"/>
              <w:rPr>
                <w:lang w:val="en-US"/>
              </w:rPr>
            </w:pPr>
          </w:p>
        </w:tc>
        <w:sdt>
          <w:sdtPr>
            <w:alias w:val=" "/>
            <w:id w:val="-2081744491"/>
            <w:placeholder>
              <w:docPart w:val="E5BD08A6438E4BCA9AE35BB3348ADFAF"/>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52711997"/>
            <w:placeholder>
              <w:docPart w:val="EAC30EF58424465C8A52B21D75AA8C57"/>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6A13FA" w:rsidRDefault="0025617F" w:rsidP="0025617F">
            <w:pPr>
              <w:pStyle w:val="Ledtext"/>
              <w:rPr>
                <w:b/>
                <w:sz w:val="22"/>
                <w:szCs w:val="22"/>
                <w:lang w:val="en-US"/>
              </w:rPr>
            </w:pPr>
            <w:r w:rsidRPr="006A13FA">
              <w:rPr>
                <w:rFonts w:ascii="Calibri" w:hAnsi="Calibri" w:cs="Calibri"/>
                <w:b/>
                <w:sz w:val="22"/>
                <w:szCs w:val="22"/>
                <w:lang w:val="en-US" w:eastAsia="en-US"/>
              </w:rPr>
              <w:t>6.2. Applicability for CAMO/operator of small fleets of aircraft.</w:t>
            </w:r>
          </w:p>
        </w:tc>
        <w:tc>
          <w:tcPr>
            <w:tcW w:w="2127" w:type="dxa"/>
          </w:tcPr>
          <w:p w:rsidR="0025617F" w:rsidRPr="006A13FA" w:rsidRDefault="0025617F" w:rsidP="0025617F">
            <w:pPr>
              <w:pStyle w:val="Ledtext"/>
              <w:rPr>
                <w:b/>
                <w:sz w:val="22"/>
                <w:szCs w:val="22"/>
                <w:lang w:val="en-US"/>
              </w:rPr>
            </w:pPr>
            <w:r w:rsidRPr="006A13FA">
              <w:rPr>
                <w:rFonts w:ascii="Calibri" w:hAnsi="Calibri" w:cs="Calibri"/>
                <w:b/>
                <w:bCs/>
                <w:sz w:val="22"/>
                <w:szCs w:val="22"/>
                <w:lang w:val="en-GB"/>
              </w:rPr>
              <w:t>AMP ref.</w:t>
            </w:r>
          </w:p>
        </w:tc>
        <w:tc>
          <w:tcPr>
            <w:tcW w:w="3645" w:type="dxa"/>
            <w:gridSpan w:val="2"/>
          </w:tcPr>
          <w:p w:rsidR="0025617F" w:rsidRPr="006A13FA" w:rsidRDefault="0025617F" w:rsidP="0025617F">
            <w:pPr>
              <w:pStyle w:val="Ledtext"/>
              <w:rPr>
                <w:b/>
                <w:sz w:val="22"/>
                <w:szCs w:val="22"/>
                <w:lang w:val="en-US"/>
              </w:rPr>
            </w:pPr>
            <w:r w:rsidRPr="006A13FA">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6.2.1. For the purpose of this paragraph, a small fleet of aircraft is a fleet of less than 6 aircraft</w:t>
            </w:r>
          </w:p>
          <w:p w:rsidR="008341FA" w:rsidRPr="007C34CF" w:rsidRDefault="007C34CF" w:rsidP="0025617F">
            <w:pPr>
              <w:pStyle w:val="Ifyllnadstext"/>
              <w:rPr>
                <w:rFonts w:ascii="Calibri" w:hAnsi="Calibri" w:cs="Calibri"/>
                <w:szCs w:val="22"/>
                <w:lang w:eastAsia="en-US"/>
              </w:rPr>
            </w:pPr>
            <w:r>
              <w:rPr>
                <w:rFonts w:ascii="Calibri" w:hAnsi="Calibri" w:cs="Calibri"/>
                <w:szCs w:val="22"/>
                <w:lang w:eastAsia="en-US"/>
              </w:rPr>
              <w:t>of the same type.</w:t>
            </w:r>
          </w:p>
        </w:tc>
        <w:sdt>
          <w:sdtPr>
            <w:alias w:val=" "/>
            <w:id w:val="-21327575"/>
            <w:placeholder>
              <w:docPart w:val="AC89D9B76FD4468D8B804FEAE1CD99DA"/>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577335805"/>
            <w:placeholder>
              <w:docPart w:val="7DE69DAA72E1439C937AB1D71104946C"/>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6.2.2. The requirement for a reliability programme is irrespective of the CAMO fleet size.</w:t>
            </w:r>
          </w:p>
          <w:p w:rsidR="008341FA" w:rsidRPr="00AB3253" w:rsidRDefault="008341FA" w:rsidP="0025617F">
            <w:pPr>
              <w:pStyle w:val="Ifyllnadstext"/>
              <w:rPr>
                <w:lang w:val="en-US"/>
              </w:rPr>
            </w:pPr>
          </w:p>
        </w:tc>
        <w:sdt>
          <w:sdtPr>
            <w:alias w:val=" "/>
            <w:id w:val="1258565249"/>
            <w:placeholder>
              <w:docPart w:val="7A7A366ED5634E03A35707DB3AD7478C"/>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49794901"/>
            <w:placeholder>
              <w:docPart w:val="E366C6B9504B42BB974831D9232FD97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6.2.3. Complex reliability programmes could be inappropriate for a small fleet. It is</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recommended that such CAMOs tailor their reliability programmes to suit the size and</w:t>
            </w:r>
          </w:p>
          <w:p w:rsidR="008341FA" w:rsidRPr="007C34CF" w:rsidRDefault="007C34CF" w:rsidP="0025617F">
            <w:pPr>
              <w:pStyle w:val="Ifyllnadstext"/>
              <w:rPr>
                <w:rFonts w:ascii="Calibri" w:hAnsi="Calibri" w:cs="Calibri"/>
                <w:szCs w:val="22"/>
                <w:lang w:eastAsia="en-US"/>
              </w:rPr>
            </w:pPr>
            <w:r>
              <w:rPr>
                <w:rFonts w:ascii="Calibri" w:hAnsi="Calibri" w:cs="Calibri"/>
                <w:szCs w:val="22"/>
                <w:lang w:eastAsia="en-US"/>
              </w:rPr>
              <w:t>complexity of operation.</w:t>
            </w:r>
          </w:p>
        </w:tc>
        <w:sdt>
          <w:sdtPr>
            <w:alias w:val=" "/>
            <w:id w:val="-1500415921"/>
            <w:placeholder>
              <w:docPart w:val="A0F0BDF470DD40AB98810D845FC1D683"/>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99733596"/>
            <w:placeholder>
              <w:docPart w:val="31AD9DA60AB24F458FE95921E9840CD7"/>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lastRenderedPageBreak/>
              <w:t>6.2.4. One difficulty with a small fleet of aircraft consists in the amount of available data which</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can be processed: when this amount is too low, the calculation of alert level is very</w:t>
            </w:r>
          </w:p>
          <w:p w:rsidR="008341FA" w:rsidRPr="007C34C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coarse. Therefore ’alert levels‘ should be used carefully.</w:t>
            </w:r>
          </w:p>
        </w:tc>
        <w:sdt>
          <w:sdtPr>
            <w:alias w:val=" "/>
            <w:id w:val="346692154"/>
            <w:placeholder>
              <w:docPart w:val="104A683D3F924A888022F5681E0086EA"/>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2142489069"/>
            <w:placeholder>
              <w:docPart w:val="F7A67F33D5B748DCACD8F19F5FCB9C53"/>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bottom w:val="single" w:sz="4" w:space="0" w:color="auto"/>
            </w:tcBorders>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6.2.5. A CAMO of a small fleet of aircraft, when establishing a reliability programme, should</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consider the following:</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(a) The programme should focus on areas where a sufficient amount of data is likely</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to be processed.</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(b) When the amount of available data is very limited, the CAMO engineering</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judgement is then a vital element. In the following examples, careful engineering</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analysis should be exercised before taking decisions:</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 A ‘0’ rate in the statistical calculation may possibly simply reveal that enough</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statistical data is missing, rather that there is no potential problem.</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 When alert levels are used, a single event may have the figures reach the</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alert level. Engineering judgement is necessary so as to discriminate an</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artefact from an actual need for a corrective action.</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 In making his engineering judgement, a CAMO is encouraged to establish</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contact and make comparisons with other CAMOs of the same aircraft,</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where possible and relevant. Making comparison with data provided by the</w:t>
            </w:r>
          </w:p>
          <w:p w:rsidR="0025617F" w:rsidRPr="00AB3253" w:rsidRDefault="0025617F" w:rsidP="0025617F">
            <w:pPr>
              <w:pStyle w:val="Ifyllnadstext"/>
              <w:rPr>
                <w:lang w:val="en-US"/>
              </w:rPr>
            </w:pPr>
            <w:r w:rsidRPr="00AB3253">
              <w:rPr>
                <w:rFonts w:ascii="Calibri" w:hAnsi="Calibri" w:cs="Calibri"/>
                <w:szCs w:val="22"/>
                <w:lang w:val="en-US" w:eastAsia="en-US"/>
              </w:rPr>
              <w:t>manufacturer may also be possible.</w:t>
            </w:r>
          </w:p>
        </w:tc>
        <w:sdt>
          <w:sdtPr>
            <w:alias w:val=" "/>
            <w:id w:val="-974214962"/>
            <w:placeholder>
              <w:docPart w:val="9BB6688D16004286A18BDC8FD195F4CF"/>
            </w:placeholder>
            <w:showingPlcHdr/>
            <w:text/>
          </w:sdtPr>
          <w:sdtEndPr/>
          <w:sdtContent>
            <w:tc>
              <w:tcPr>
                <w:tcW w:w="2127" w:type="dxa"/>
                <w:tcBorders>
                  <w:bottom w:val="single" w:sz="4" w:space="0" w:color="auto"/>
                </w:tcBorders>
              </w:tcPr>
              <w:p w:rsidR="0025617F" w:rsidRDefault="0025617F" w:rsidP="0025617F">
                <w:pPr>
                  <w:pStyle w:val="Ifyllnadstext"/>
                </w:pPr>
                <w:r w:rsidRPr="008270EB">
                  <w:rPr>
                    <w:rStyle w:val="Platshllartext"/>
                  </w:rPr>
                  <w:t xml:space="preserve"> </w:t>
                </w:r>
              </w:p>
            </w:tc>
          </w:sdtContent>
        </w:sdt>
        <w:sdt>
          <w:sdtPr>
            <w:alias w:val=" "/>
            <w:id w:val="1487513689"/>
            <w:placeholder>
              <w:docPart w:val="14EB28229C0E47B8A679ED451752149C"/>
            </w:placeholder>
            <w:showingPlcHdr/>
            <w:text/>
          </w:sdtPr>
          <w:sdtEndPr/>
          <w:sdtContent>
            <w:tc>
              <w:tcPr>
                <w:tcW w:w="3645" w:type="dxa"/>
                <w:gridSpan w:val="2"/>
                <w:tcBorders>
                  <w:bottom w:val="single" w:sz="4" w:space="0" w:color="auto"/>
                </w:tcBorders>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tcBorders>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6.2.6. In order to obtain accurate reliability data, it should be recommended to pool data and</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analysis with one or more other CAMO(s). Paragraph 6.6 of this paragraph specifies under</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which conditions it is acceptable that CAMOs share reliability data.own reliability monitoring programme when it may be deemed beneficial from a</w:t>
            </w:r>
          </w:p>
          <w:p w:rsidR="0025617F" w:rsidRDefault="0025617F" w:rsidP="0025617F">
            <w:pPr>
              <w:pStyle w:val="Ifyllnadstext"/>
              <w:rPr>
                <w:rFonts w:ascii="Calibri" w:hAnsi="Calibri" w:cs="Calibri"/>
                <w:szCs w:val="22"/>
                <w:lang w:val="en-US" w:eastAsia="en-US"/>
              </w:rPr>
            </w:pPr>
            <w:r w:rsidRPr="00AB3253">
              <w:rPr>
                <w:rFonts w:ascii="Calibri" w:hAnsi="Calibri" w:cs="Calibri"/>
                <w:szCs w:val="22"/>
                <w:lang w:val="en-US" w:eastAsia="en-US"/>
              </w:rPr>
              <w:t>maintenance planning point of view.</w:t>
            </w:r>
          </w:p>
          <w:p w:rsidR="00AF3BA1" w:rsidRPr="00AB3253" w:rsidRDefault="00AF3BA1" w:rsidP="0025617F">
            <w:pPr>
              <w:pStyle w:val="Ifyllnadstext"/>
              <w:rPr>
                <w:lang w:val="en-US"/>
              </w:rPr>
            </w:pPr>
          </w:p>
        </w:tc>
        <w:sdt>
          <w:sdtPr>
            <w:alias w:val=" "/>
            <w:id w:val="1378278018"/>
            <w:placeholder>
              <w:docPart w:val="769BF54B7954475ABC2B27D563479820"/>
            </w:placeholder>
            <w:showingPlcHdr/>
            <w:text/>
          </w:sdtPr>
          <w:sdtEndPr/>
          <w:sdtContent>
            <w:tc>
              <w:tcPr>
                <w:tcW w:w="2127" w:type="dxa"/>
                <w:tcBorders>
                  <w:top w:val="single" w:sz="4" w:space="0" w:color="auto"/>
                </w:tcBorders>
              </w:tcPr>
              <w:p w:rsidR="0025617F" w:rsidRDefault="0025617F" w:rsidP="0025617F">
                <w:pPr>
                  <w:pStyle w:val="Ifyllnadstext"/>
                </w:pPr>
                <w:r w:rsidRPr="008270EB">
                  <w:rPr>
                    <w:rStyle w:val="Platshllartext"/>
                  </w:rPr>
                  <w:t xml:space="preserve"> </w:t>
                </w:r>
              </w:p>
            </w:tc>
          </w:sdtContent>
        </w:sdt>
        <w:sdt>
          <w:sdtPr>
            <w:alias w:val=" "/>
            <w:id w:val="615187049"/>
            <w:placeholder>
              <w:docPart w:val="3428B9C40D0F4E46909D16DAA95CB317"/>
            </w:placeholder>
            <w:showingPlcHdr/>
            <w:text/>
          </w:sdtPr>
          <w:sdtEndPr/>
          <w:sdtContent>
            <w:tc>
              <w:tcPr>
                <w:tcW w:w="3645" w:type="dxa"/>
                <w:gridSpan w:val="2"/>
                <w:tcBorders>
                  <w:top w:val="single" w:sz="4" w:space="0" w:color="auto"/>
                </w:tcBorders>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6.2.7. Notwithstanding the above there are cases where the CAMO will be unable to pool data</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with other CAMO, e.g. at the introduction to service of a new type. In that case the</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competent authority should impose additional restrictions on the MRB/MPD tasks</w:t>
            </w:r>
          </w:p>
          <w:p w:rsidR="0025617F" w:rsidRPr="00AB3253" w:rsidRDefault="0025617F" w:rsidP="0025617F">
            <w:pPr>
              <w:autoSpaceDE w:val="0"/>
              <w:autoSpaceDN w:val="0"/>
              <w:adjustRightInd w:val="0"/>
              <w:rPr>
                <w:rFonts w:ascii="Calibri" w:hAnsi="Calibri" w:cs="Calibri"/>
                <w:szCs w:val="22"/>
                <w:lang w:val="en-US" w:eastAsia="en-US"/>
              </w:rPr>
            </w:pPr>
            <w:r w:rsidRPr="00AB3253">
              <w:rPr>
                <w:rFonts w:ascii="Calibri" w:hAnsi="Calibri" w:cs="Calibri"/>
                <w:szCs w:val="22"/>
                <w:lang w:val="en-US" w:eastAsia="en-US"/>
              </w:rPr>
              <w:t>intervals (e.g. no variations or only minor evolution are possible, and with the competent</w:t>
            </w:r>
          </w:p>
          <w:p w:rsidR="0025617F" w:rsidRDefault="0025617F" w:rsidP="0025617F">
            <w:pPr>
              <w:pStyle w:val="Ifyllnadstext"/>
              <w:rPr>
                <w:rFonts w:ascii="Calibri" w:hAnsi="Calibri" w:cs="Calibri"/>
                <w:szCs w:val="22"/>
                <w:lang w:eastAsia="en-US"/>
              </w:rPr>
            </w:pPr>
            <w:r>
              <w:rPr>
                <w:rFonts w:ascii="Calibri" w:hAnsi="Calibri" w:cs="Calibri"/>
                <w:szCs w:val="22"/>
                <w:lang w:eastAsia="en-US"/>
              </w:rPr>
              <w:t>authority approval).</w:t>
            </w:r>
          </w:p>
          <w:p w:rsidR="008341FA" w:rsidRPr="00AB3253" w:rsidRDefault="008341FA" w:rsidP="0025617F">
            <w:pPr>
              <w:pStyle w:val="Ifyllnadstext"/>
              <w:rPr>
                <w:lang w:val="en-US"/>
              </w:rPr>
            </w:pPr>
          </w:p>
        </w:tc>
        <w:sdt>
          <w:sdtPr>
            <w:alias w:val=" "/>
            <w:id w:val="942814723"/>
            <w:placeholder>
              <w:docPart w:val="D294A7C782D641A198E8BE9D7ED8A2E0"/>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68764189"/>
            <w:placeholder>
              <w:docPart w:val="436181A4E3C148BABB1D3766FF32D207"/>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A822F0" w:rsidRDefault="0025617F" w:rsidP="0025617F">
            <w:pPr>
              <w:pStyle w:val="Ledtext"/>
              <w:rPr>
                <w:b/>
                <w:sz w:val="22"/>
                <w:szCs w:val="22"/>
                <w:lang w:val="en-US"/>
              </w:rPr>
            </w:pPr>
            <w:r w:rsidRPr="00A822F0">
              <w:rPr>
                <w:rFonts w:ascii="Calibri" w:hAnsi="Calibri" w:cs="Calibri"/>
                <w:b/>
                <w:sz w:val="22"/>
                <w:szCs w:val="22"/>
                <w:lang w:eastAsia="en-US"/>
              </w:rPr>
              <w:lastRenderedPageBreak/>
              <w:t>6.3. Engineering judgement</w:t>
            </w:r>
          </w:p>
        </w:tc>
        <w:tc>
          <w:tcPr>
            <w:tcW w:w="2127" w:type="dxa"/>
          </w:tcPr>
          <w:p w:rsidR="0025617F" w:rsidRPr="00A822F0" w:rsidRDefault="0025617F" w:rsidP="0025617F">
            <w:pPr>
              <w:pStyle w:val="Ledtext"/>
              <w:rPr>
                <w:b/>
                <w:sz w:val="22"/>
                <w:szCs w:val="22"/>
                <w:lang w:val="en-US"/>
              </w:rPr>
            </w:pPr>
            <w:r w:rsidRPr="00A822F0">
              <w:rPr>
                <w:rFonts w:ascii="Calibri" w:hAnsi="Calibri" w:cs="Calibri"/>
                <w:b/>
                <w:bCs/>
                <w:sz w:val="22"/>
                <w:szCs w:val="22"/>
                <w:lang w:val="en-GB"/>
              </w:rPr>
              <w:t>AMP ref.</w:t>
            </w:r>
          </w:p>
        </w:tc>
        <w:tc>
          <w:tcPr>
            <w:tcW w:w="3645" w:type="dxa"/>
            <w:gridSpan w:val="2"/>
          </w:tcPr>
          <w:p w:rsidR="0025617F" w:rsidRPr="00A822F0" w:rsidRDefault="0025617F" w:rsidP="0025617F">
            <w:pPr>
              <w:pStyle w:val="Ledtext"/>
              <w:rPr>
                <w:b/>
                <w:sz w:val="22"/>
                <w:szCs w:val="22"/>
                <w:lang w:val="en-US"/>
              </w:rPr>
            </w:pPr>
            <w:r w:rsidRPr="00A822F0">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844CD" w:rsidRDefault="0025617F" w:rsidP="0025617F">
            <w:pPr>
              <w:autoSpaceDE w:val="0"/>
              <w:autoSpaceDN w:val="0"/>
              <w:adjustRightInd w:val="0"/>
              <w:rPr>
                <w:rFonts w:ascii="Calibri" w:hAnsi="Calibri" w:cs="Calibri"/>
                <w:color w:val="000000"/>
                <w:szCs w:val="22"/>
                <w:lang w:val="en-US" w:eastAsia="en-US"/>
              </w:rPr>
            </w:pPr>
            <w:r w:rsidRPr="009844CD">
              <w:rPr>
                <w:rFonts w:ascii="Calibri" w:hAnsi="Calibri" w:cs="Calibri"/>
                <w:color w:val="000000"/>
                <w:szCs w:val="22"/>
                <w:lang w:val="en-US" w:eastAsia="en-US"/>
              </w:rPr>
              <w:t>6.3.1. Engineering judgement is itself inherent to reliability programmes as no interpretation of</w:t>
            </w:r>
          </w:p>
          <w:p w:rsidR="0025617F" w:rsidRPr="009844CD" w:rsidRDefault="0025617F" w:rsidP="0025617F">
            <w:pPr>
              <w:autoSpaceDE w:val="0"/>
              <w:autoSpaceDN w:val="0"/>
              <w:adjustRightInd w:val="0"/>
              <w:rPr>
                <w:rFonts w:ascii="Calibri" w:hAnsi="Calibri" w:cs="Calibri"/>
                <w:color w:val="000000"/>
                <w:szCs w:val="22"/>
                <w:lang w:val="en-US" w:eastAsia="en-US"/>
              </w:rPr>
            </w:pPr>
            <w:r w:rsidRPr="009844CD">
              <w:rPr>
                <w:rFonts w:ascii="Calibri" w:hAnsi="Calibri" w:cs="Calibri"/>
                <w:color w:val="000000"/>
                <w:szCs w:val="22"/>
                <w:lang w:val="en-US" w:eastAsia="en-US"/>
              </w:rPr>
              <w:t>data is possible without judgement. In approving the CAMO maintenance and reliability</w:t>
            </w:r>
          </w:p>
          <w:p w:rsidR="0025617F" w:rsidRPr="009844CD" w:rsidRDefault="0025617F" w:rsidP="0025617F">
            <w:pPr>
              <w:autoSpaceDE w:val="0"/>
              <w:autoSpaceDN w:val="0"/>
              <w:adjustRightInd w:val="0"/>
              <w:rPr>
                <w:rFonts w:ascii="Calibri" w:hAnsi="Calibri" w:cs="Calibri"/>
                <w:color w:val="000000"/>
                <w:szCs w:val="22"/>
                <w:lang w:val="en-US" w:eastAsia="en-US"/>
              </w:rPr>
            </w:pPr>
            <w:r w:rsidRPr="009844CD">
              <w:rPr>
                <w:rFonts w:ascii="Calibri" w:hAnsi="Calibri" w:cs="Calibri"/>
                <w:color w:val="000000"/>
                <w:szCs w:val="22"/>
                <w:lang w:val="en-US" w:eastAsia="en-US"/>
              </w:rPr>
              <w:t>programmes, the competent authority is expected to ensure that the organisation which</w:t>
            </w:r>
          </w:p>
          <w:p w:rsidR="0025617F" w:rsidRPr="009844CD" w:rsidRDefault="0025617F" w:rsidP="0025617F">
            <w:pPr>
              <w:autoSpaceDE w:val="0"/>
              <w:autoSpaceDN w:val="0"/>
              <w:adjustRightInd w:val="0"/>
              <w:rPr>
                <w:rFonts w:ascii="Calibri" w:hAnsi="Calibri" w:cs="Calibri"/>
                <w:color w:val="000000"/>
                <w:szCs w:val="22"/>
                <w:lang w:val="en-US" w:eastAsia="en-US"/>
              </w:rPr>
            </w:pPr>
            <w:r w:rsidRPr="009844CD">
              <w:rPr>
                <w:rFonts w:ascii="Calibri" w:hAnsi="Calibri" w:cs="Calibri"/>
                <w:color w:val="000000"/>
                <w:szCs w:val="22"/>
                <w:lang w:val="en-US" w:eastAsia="en-US"/>
              </w:rPr>
              <w:t xml:space="preserve">runs the programme (it may be CAMO, or an </w:t>
            </w:r>
            <w:r w:rsidRPr="009844CD">
              <w:rPr>
                <w:rFonts w:ascii="Calibri" w:hAnsi="Calibri" w:cs="Calibri"/>
                <w:color w:val="0000FF"/>
                <w:szCs w:val="22"/>
                <w:lang w:val="en-US" w:eastAsia="en-US"/>
              </w:rPr>
              <w:t xml:space="preserve">Part-145 </w:t>
            </w:r>
            <w:r w:rsidRPr="009844CD">
              <w:rPr>
                <w:rFonts w:ascii="Calibri" w:hAnsi="Calibri" w:cs="Calibri"/>
                <w:color w:val="000000"/>
                <w:szCs w:val="22"/>
                <w:lang w:val="en-US" w:eastAsia="en-US"/>
              </w:rPr>
              <w:t>organisation under contract) hires</w:t>
            </w:r>
          </w:p>
          <w:p w:rsidR="0025617F" w:rsidRPr="009844CD" w:rsidRDefault="0025617F" w:rsidP="0025617F">
            <w:pPr>
              <w:autoSpaceDE w:val="0"/>
              <w:autoSpaceDN w:val="0"/>
              <w:adjustRightInd w:val="0"/>
              <w:rPr>
                <w:rFonts w:ascii="Calibri" w:hAnsi="Calibri" w:cs="Calibri"/>
                <w:color w:val="000000"/>
                <w:szCs w:val="22"/>
                <w:lang w:val="en-US" w:eastAsia="en-US"/>
              </w:rPr>
            </w:pPr>
            <w:r w:rsidRPr="009844CD">
              <w:rPr>
                <w:rFonts w:ascii="Calibri" w:hAnsi="Calibri" w:cs="Calibri"/>
                <w:color w:val="000000"/>
                <w:szCs w:val="22"/>
                <w:lang w:val="en-US" w:eastAsia="en-US"/>
              </w:rPr>
              <w:t>sufficiently qualified personnel with appropriate engineering experience and</w:t>
            </w:r>
          </w:p>
          <w:p w:rsidR="007C34CF" w:rsidRPr="00374934" w:rsidRDefault="0025617F" w:rsidP="0025617F">
            <w:pPr>
              <w:pStyle w:val="Ifyllnadstext"/>
              <w:rPr>
                <w:rFonts w:ascii="Calibri" w:hAnsi="Calibri" w:cs="Calibri"/>
                <w:color w:val="000000"/>
                <w:szCs w:val="22"/>
                <w:lang w:val="en-US" w:eastAsia="en-US"/>
              </w:rPr>
            </w:pPr>
            <w:r w:rsidRPr="009844CD">
              <w:rPr>
                <w:rFonts w:ascii="Calibri" w:hAnsi="Calibri" w:cs="Calibri"/>
                <w:color w:val="000000"/>
                <w:szCs w:val="22"/>
                <w:lang w:val="en-US" w:eastAsia="en-US"/>
              </w:rPr>
              <w:t xml:space="preserve">understanding of reliability concept (see </w:t>
            </w:r>
            <w:r w:rsidRPr="009844CD">
              <w:rPr>
                <w:rFonts w:ascii="Calibri" w:hAnsi="Calibri" w:cs="Calibri"/>
                <w:color w:val="0000FF"/>
                <w:szCs w:val="22"/>
                <w:lang w:val="en-US" w:eastAsia="en-US"/>
              </w:rPr>
              <w:t>AMC M.A.706</w:t>
            </w:r>
            <w:r w:rsidRPr="009844CD">
              <w:rPr>
                <w:rFonts w:ascii="Calibri" w:hAnsi="Calibri" w:cs="Calibri"/>
                <w:color w:val="000000"/>
                <w:szCs w:val="22"/>
                <w:lang w:val="en-US" w:eastAsia="en-US"/>
              </w:rPr>
              <w:t>).</w:t>
            </w:r>
          </w:p>
        </w:tc>
        <w:sdt>
          <w:sdtPr>
            <w:alias w:val=" "/>
            <w:id w:val="23443266"/>
            <w:placeholder>
              <w:docPart w:val="D7B4D1BAA97A4AC79687094186F0B953"/>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24266925"/>
            <w:placeholder>
              <w:docPart w:val="64BCC199BDEB4CC28FAB0B3049D2CCE3"/>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FD2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9072" w:type="dxa"/>
            <w:gridSpan w:val="2"/>
          </w:tcPr>
          <w:p w:rsidR="0025617F" w:rsidRPr="009844CD" w:rsidRDefault="0025617F" w:rsidP="0025617F">
            <w:pPr>
              <w:autoSpaceDE w:val="0"/>
              <w:autoSpaceDN w:val="0"/>
              <w:adjustRightInd w:val="0"/>
              <w:rPr>
                <w:rFonts w:ascii="Calibri" w:hAnsi="Calibri" w:cs="Calibri"/>
                <w:szCs w:val="22"/>
                <w:lang w:val="en-US" w:eastAsia="en-US"/>
              </w:rPr>
            </w:pPr>
            <w:r w:rsidRPr="009844CD">
              <w:rPr>
                <w:rFonts w:ascii="Calibri" w:hAnsi="Calibri" w:cs="Calibri"/>
                <w:szCs w:val="22"/>
                <w:lang w:val="en-US" w:eastAsia="en-US"/>
              </w:rPr>
              <w:t>6.3.2. It follows that failure to provide appropriately qualified personnel for the reliability</w:t>
            </w:r>
          </w:p>
          <w:p w:rsidR="0025617F" w:rsidRPr="009844CD" w:rsidRDefault="0025617F" w:rsidP="0025617F">
            <w:pPr>
              <w:autoSpaceDE w:val="0"/>
              <w:autoSpaceDN w:val="0"/>
              <w:adjustRightInd w:val="0"/>
              <w:rPr>
                <w:rFonts w:ascii="Calibri" w:hAnsi="Calibri" w:cs="Calibri"/>
                <w:szCs w:val="22"/>
                <w:lang w:val="en-US" w:eastAsia="en-US"/>
              </w:rPr>
            </w:pPr>
            <w:r w:rsidRPr="009844CD">
              <w:rPr>
                <w:rFonts w:ascii="Calibri" w:hAnsi="Calibri" w:cs="Calibri"/>
                <w:szCs w:val="22"/>
                <w:lang w:val="en-US" w:eastAsia="en-US"/>
              </w:rPr>
              <w:t>programme may lead the competent authority to reject the approval of the reliability</w:t>
            </w:r>
          </w:p>
          <w:p w:rsidR="0025617F" w:rsidRPr="009844CD" w:rsidRDefault="0025617F" w:rsidP="0025617F">
            <w:pPr>
              <w:pStyle w:val="Ifyllnadstext"/>
              <w:rPr>
                <w:lang w:val="en-US"/>
              </w:rPr>
            </w:pPr>
            <w:r w:rsidRPr="009844CD">
              <w:rPr>
                <w:rFonts w:ascii="Calibri" w:hAnsi="Calibri" w:cs="Calibri"/>
                <w:szCs w:val="22"/>
                <w:lang w:val="en-US" w:eastAsia="en-US"/>
              </w:rPr>
              <w:t>programme and therefore the aircraft maintenance programme.</w:t>
            </w:r>
          </w:p>
        </w:tc>
        <w:sdt>
          <w:sdtPr>
            <w:alias w:val=" "/>
            <w:id w:val="-1434894190"/>
            <w:placeholder>
              <w:docPart w:val="2376D2DA91BF4CEEA1C9FDC273D1855D"/>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985802255"/>
            <w:placeholder>
              <w:docPart w:val="8A6698E53053446AA371F20C0FBE22C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D09B5" w:rsidRDefault="0025617F" w:rsidP="0025617F">
            <w:pPr>
              <w:pStyle w:val="Ledtext"/>
              <w:rPr>
                <w:b/>
                <w:sz w:val="22"/>
                <w:szCs w:val="22"/>
                <w:lang w:val="en-US"/>
              </w:rPr>
            </w:pPr>
            <w:r w:rsidRPr="000D09B5">
              <w:rPr>
                <w:rFonts w:ascii="Calibri" w:hAnsi="Calibri" w:cs="Calibri"/>
                <w:b/>
                <w:sz w:val="22"/>
                <w:szCs w:val="22"/>
                <w:lang w:eastAsia="en-US"/>
              </w:rPr>
              <w:t>6.4. Contracted maintenance</w:t>
            </w:r>
          </w:p>
        </w:tc>
        <w:tc>
          <w:tcPr>
            <w:tcW w:w="2127" w:type="dxa"/>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AMP ref.</w:t>
            </w:r>
          </w:p>
        </w:tc>
        <w:tc>
          <w:tcPr>
            <w:tcW w:w="3645" w:type="dxa"/>
            <w:gridSpan w:val="2"/>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E00E3D" w:rsidRDefault="0025617F" w:rsidP="0025617F">
            <w:pPr>
              <w:autoSpaceDE w:val="0"/>
              <w:autoSpaceDN w:val="0"/>
              <w:adjustRightInd w:val="0"/>
              <w:rPr>
                <w:rFonts w:ascii="Calibri" w:hAnsi="Calibri" w:cs="Calibri"/>
                <w:color w:val="000000"/>
                <w:szCs w:val="22"/>
                <w:lang w:val="en-US" w:eastAsia="en-US"/>
              </w:rPr>
            </w:pPr>
            <w:r w:rsidRPr="00E00E3D">
              <w:rPr>
                <w:rFonts w:ascii="Calibri" w:hAnsi="Calibri" w:cs="Calibri"/>
                <w:color w:val="000000"/>
                <w:szCs w:val="22"/>
                <w:lang w:val="en-US" w:eastAsia="en-US"/>
              </w:rPr>
              <w:t xml:space="preserve">6.4.1. Whereas </w:t>
            </w:r>
            <w:r w:rsidRPr="00E00E3D">
              <w:rPr>
                <w:rFonts w:ascii="Calibri" w:hAnsi="Calibri" w:cs="Calibri"/>
                <w:color w:val="0000FF"/>
                <w:szCs w:val="22"/>
                <w:lang w:val="en-US" w:eastAsia="en-US"/>
              </w:rPr>
              <w:t xml:space="preserve">M.A.302 </w:t>
            </w:r>
            <w:r w:rsidRPr="00E00E3D">
              <w:rPr>
                <w:rFonts w:ascii="Calibri" w:hAnsi="Calibri" w:cs="Calibri"/>
                <w:color w:val="000000"/>
                <w:szCs w:val="22"/>
                <w:lang w:val="en-US" w:eastAsia="en-US"/>
              </w:rPr>
              <w:t>specifies that, the aircraft maintenance programme -which includes</w:t>
            </w:r>
          </w:p>
          <w:p w:rsidR="0025617F" w:rsidRPr="00E00E3D" w:rsidRDefault="0025617F" w:rsidP="0025617F">
            <w:pPr>
              <w:autoSpaceDE w:val="0"/>
              <w:autoSpaceDN w:val="0"/>
              <w:adjustRightInd w:val="0"/>
              <w:rPr>
                <w:rFonts w:ascii="Calibri" w:hAnsi="Calibri" w:cs="Calibri"/>
                <w:color w:val="000000"/>
                <w:szCs w:val="22"/>
                <w:lang w:val="en-US" w:eastAsia="en-US"/>
              </w:rPr>
            </w:pPr>
            <w:r w:rsidRPr="00E00E3D">
              <w:rPr>
                <w:rFonts w:ascii="Calibri" w:hAnsi="Calibri" w:cs="Calibri"/>
                <w:color w:val="000000"/>
                <w:szCs w:val="22"/>
                <w:lang w:val="en-US" w:eastAsia="en-US"/>
              </w:rPr>
              <w:t>the associated reliability programme-, should be managed and presented by the CAMO</w:t>
            </w:r>
          </w:p>
          <w:p w:rsidR="0025617F" w:rsidRPr="00E00E3D" w:rsidRDefault="0025617F" w:rsidP="0025617F">
            <w:pPr>
              <w:autoSpaceDE w:val="0"/>
              <w:autoSpaceDN w:val="0"/>
              <w:adjustRightInd w:val="0"/>
              <w:rPr>
                <w:rFonts w:ascii="Calibri" w:hAnsi="Calibri" w:cs="Calibri"/>
                <w:color w:val="000000"/>
                <w:szCs w:val="22"/>
                <w:lang w:val="en-US" w:eastAsia="en-US"/>
              </w:rPr>
            </w:pPr>
            <w:r w:rsidRPr="00E00E3D">
              <w:rPr>
                <w:rFonts w:ascii="Calibri" w:hAnsi="Calibri" w:cs="Calibri"/>
                <w:color w:val="000000"/>
                <w:szCs w:val="22"/>
                <w:lang w:val="en-US" w:eastAsia="en-US"/>
              </w:rPr>
              <w:t>to the competent authority, the CAMO may subcontract certain functions to the</w:t>
            </w:r>
          </w:p>
          <w:p w:rsidR="0025617F" w:rsidRPr="00E00E3D" w:rsidRDefault="0025617F" w:rsidP="0025617F">
            <w:pPr>
              <w:autoSpaceDE w:val="0"/>
              <w:autoSpaceDN w:val="0"/>
              <w:adjustRightInd w:val="0"/>
              <w:rPr>
                <w:rFonts w:ascii="Calibri" w:hAnsi="Calibri" w:cs="Calibri"/>
                <w:color w:val="000000"/>
                <w:szCs w:val="22"/>
                <w:lang w:val="en-US" w:eastAsia="en-US"/>
              </w:rPr>
            </w:pPr>
            <w:r w:rsidRPr="00E00E3D">
              <w:rPr>
                <w:rFonts w:ascii="Calibri" w:hAnsi="Calibri" w:cs="Calibri"/>
                <w:color w:val="000000"/>
                <w:szCs w:val="22"/>
                <w:lang w:val="en-US" w:eastAsia="en-US"/>
              </w:rPr>
              <w:t>maintenance organisation under contract, provided this organisation proves to have the</w:t>
            </w:r>
          </w:p>
          <w:p w:rsidR="0025617F" w:rsidRPr="009844CD" w:rsidRDefault="0025617F" w:rsidP="0025617F">
            <w:pPr>
              <w:pStyle w:val="Ifyllnadstext"/>
              <w:rPr>
                <w:lang w:val="en-US"/>
              </w:rPr>
            </w:pPr>
            <w:r>
              <w:rPr>
                <w:rFonts w:ascii="Calibri" w:hAnsi="Calibri" w:cs="Calibri"/>
                <w:color w:val="000000"/>
                <w:szCs w:val="22"/>
                <w:lang w:eastAsia="en-US"/>
              </w:rPr>
              <w:t>appropriate expertise.</w:t>
            </w:r>
          </w:p>
        </w:tc>
        <w:sdt>
          <w:sdtPr>
            <w:alias w:val=" "/>
            <w:id w:val="-430055422"/>
            <w:placeholder>
              <w:docPart w:val="C5C427FC217B45A99C816327E69879D5"/>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676384177"/>
            <w:placeholder>
              <w:docPart w:val="F6C8A6EA895D403CA5576FFF88D80277"/>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6.4.2. These functions are:</w:t>
            </w:r>
          </w:p>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(a) Developing the aircraft maintenance and reliability programmes,</w:t>
            </w:r>
          </w:p>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(b) Performing the collection and analysis of the reliability data,</w:t>
            </w:r>
          </w:p>
          <w:p w:rsidR="0025617F" w:rsidRPr="00CD6C55" w:rsidRDefault="0025617F" w:rsidP="0025617F">
            <w:pPr>
              <w:autoSpaceDE w:val="0"/>
              <w:autoSpaceDN w:val="0"/>
              <w:adjustRightInd w:val="0"/>
              <w:rPr>
                <w:rFonts w:ascii="Calibri" w:hAnsi="Calibri" w:cs="Calibri"/>
                <w:szCs w:val="22"/>
                <w:lang w:val="en-US" w:eastAsia="en-US"/>
              </w:rPr>
            </w:pPr>
            <w:r w:rsidRPr="00CD6C55">
              <w:rPr>
                <w:rFonts w:ascii="Calibri" w:hAnsi="Calibri" w:cs="Calibri"/>
                <w:szCs w:val="22"/>
                <w:lang w:val="en-US" w:eastAsia="en-US"/>
              </w:rPr>
              <w:t>(c) Providing reliability reports, and</w:t>
            </w:r>
          </w:p>
          <w:p w:rsidR="0025617F" w:rsidRPr="00E00E3D" w:rsidRDefault="0025617F" w:rsidP="0025617F">
            <w:pPr>
              <w:pStyle w:val="Ifyllnadstext"/>
              <w:rPr>
                <w:lang w:val="en-US"/>
              </w:rPr>
            </w:pPr>
            <w:r w:rsidRPr="00E00E3D">
              <w:rPr>
                <w:rFonts w:ascii="Calibri" w:hAnsi="Calibri" w:cs="Calibri"/>
                <w:szCs w:val="22"/>
                <w:lang w:val="en-US" w:eastAsia="en-US"/>
              </w:rPr>
              <w:t>(d) Proposing corrective actions to the CAMO.</w:t>
            </w:r>
          </w:p>
        </w:tc>
        <w:sdt>
          <w:sdtPr>
            <w:alias w:val=" "/>
            <w:id w:val="569465900"/>
            <w:placeholder>
              <w:docPart w:val="785D3B4BA0DE40458669E0EE37C941EB"/>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232738663"/>
            <w:placeholder>
              <w:docPart w:val="7C9DEEF0B0124A328CE8F20810F32B33"/>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6.4.3. Notwithstanding the above decision to implement a corrective action (or the decision to</w:t>
            </w:r>
          </w:p>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request from the competent authority the approval to implement a corrective action)</w:t>
            </w:r>
          </w:p>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remains the CAMO prerogative and responsibility. In relation to paragraph 6.4.2(d)</w:t>
            </w:r>
          </w:p>
          <w:p w:rsidR="0025617F" w:rsidRPr="00E00E3D" w:rsidRDefault="0025617F" w:rsidP="0025617F">
            <w:pPr>
              <w:autoSpaceDE w:val="0"/>
              <w:autoSpaceDN w:val="0"/>
              <w:adjustRightInd w:val="0"/>
              <w:rPr>
                <w:rFonts w:ascii="Calibri" w:hAnsi="Calibri" w:cs="Calibri"/>
                <w:szCs w:val="22"/>
                <w:lang w:val="en-US" w:eastAsia="en-US"/>
              </w:rPr>
            </w:pPr>
            <w:r w:rsidRPr="00E00E3D">
              <w:rPr>
                <w:rFonts w:ascii="Calibri" w:hAnsi="Calibri" w:cs="Calibri"/>
                <w:szCs w:val="22"/>
                <w:lang w:val="en-US" w:eastAsia="en-US"/>
              </w:rPr>
              <w:t>above, a decision not to implement a corrective action should be justified and</w:t>
            </w:r>
          </w:p>
          <w:p w:rsidR="0025617F" w:rsidRPr="009844CD" w:rsidRDefault="0025617F" w:rsidP="0025617F">
            <w:pPr>
              <w:pStyle w:val="Ifyllnadstext"/>
              <w:rPr>
                <w:lang w:val="en-US"/>
              </w:rPr>
            </w:pPr>
            <w:r>
              <w:rPr>
                <w:rFonts w:ascii="Calibri" w:hAnsi="Calibri" w:cs="Calibri"/>
                <w:szCs w:val="22"/>
                <w:lang w:eastAsia="en-US"/>
              </w:rPr>
              <w:t>documented.</w:t>
            </w:r>
          </w:p>
        </w:tc>
        <w:sdt>
          <w:sdtPr>
            <w:alias w:val=" "/>
            <w:id w:val="496155148"/>
            <w:placeholder>
              <w:docPart w:val="88B8940F6B6D41D39686A8B948A418B4"/>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36212903"/>
            <w:placeholder>
              <w:docPart w:val="7696F59D36C044FDADC785E9A629809F"/>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E00E3D" w:rsidRDefault="0025617F" w:rsidP="0025617F">
            <w:pPr>
              <w:autoSpaceDE w:val="0"/>
              <w:autoSpaceDN w:val="0"/>
              <w:adjustRightInd w:val="0"/>
              <w:rPr>
                <w:rFonts w:ascii="Calibri" w:hAnsi="Calibri" w:cs="Calibri"/>
                <w:color w:val="000000"/>
                <w:szCs w:val="22"/>
                <w:lang w:val="en-US" w:eastAsia="en-US"/>
              </w:rPr>
            </w:pPr>
            <w:r w:rsidRPr="00E00E3D">
              <w:rPr>
                <w:rFonts w:ascii="Calibri" w:hAnsi="Calibri" w:cs="Calibri"/>
                <w:color w:val="000000"/>
                <w:szCs w:val="22"/>
                <w:lang w:val="en-US" w:eastAsia="en-US"/>
              </w:rPr>
              <w:t>6.4.4. The arrangement between the CAMO and the maintenance organisation should be</w:t>
            </w:r>
          </w:p>
          <w:p w:rsidR="0025617F" w:rsidRPr="00E00E3D" w:rsidRDefault="0025617F" w:rsidP="0025617F">
            <w:pPr>
              <w:autoSpaceDE w:val="0"/>
              <w:autoSpaceDN w:val="0"/>
              <w:adjustRightInd w:val="0"/>
              <w:rPr>
                <w:rFonts w:ascii="Calibri" w:hAnsi="Calibri" w:cs="Calibri"/>
                <w:color w:val="000000"/>
                <w:szCs w:val="22"/>
                <w:lang w:val="en-US" w:eastAsia="en-US"/>
              </w:rPr>
            </w:pPr>
            <w:r w:rsidRPr="00E00E3D">
              <w:rPr>
                <w:rFonts w:ascii="Calibri" w:hAnsi="Calibri" w:cs="Calibri"/>
                <w:color w:val="000000"/>
                <w:szCs w:val="22"/>
                <w:lang w:val="en-US" w:eastAsia="en-US"/>
              </w:rPr>
              <w:t xml:space="preserve">specified in the maintenance contract (see </w:t>
            </w:r>
            <w:r w:rsidRPr="00E00E3D">
              <w:rPr>
                <w:rFonts w:ascii="Calibri" w:hAnsi="Calibri" w:cs="Calibri"/>
                <w:color w:val="0000FF"/>
                <w:szCs w:val="22"/>
                <w:lang w:val="en-US" w:eastAsia="en-US"/>
              </w:rPr>
              <w:t>Appendix XI to AMC M.A.708(c)</w:t>
            </w:r>
            <w:r w:rsidRPr="00E00E3D">
              <w:rPr>
                <w:rFonts w:ascii="Calibri" w:hAnsi="Calibri" w:cs="Calibri"/>
                <w:color w:val="000000"/>
                <w:szCs w:val="22"/>
                <w:lang w:val="en-US" w:eastAsia="en-US"/>
              </w:rPr>
              <w:t>) and the</w:t>
            </w:r>
          </w:p>
          <w:p w:rsidR="0025617F" w:rsidRDefault="0025617F" w:rsidP="0025617F">
            <w:pPr>
              <w:pStyle w:val="Ifyllnadstext"/>
              <w:rPr>
                <w:rFonts w:ascii="Calibri" w:hAnsi="Calibri" w:cs="Calibri"/>
                <w:color w:val="000000"/>
                <w:szCs w:val="22"/>
                <w:lang w:val="en-US" w:eastAsia="en-US"/>
              </w:rPr>
            </w:pPr>
            <w:r w:rsidRPr="00E00E3D">
              <w:rPr>
                <w:rFonts w:ascii="Calibri" w:hAnsi="Calibri" w:cs="Calibri"/>
                <w:color w:val="000000"/>
                <w:szCs w:val="22"/>
                <w:lang w:val="en-US" w:eastAsia="en-US"/>
              </w:rPr>
              <w:t>relevant CAME, and maintenance organisation procedures.</w:t>
            </w:r>
          </w:p>
          <w:p w:rsidR="008341FA" w:rsidRPr="00E00E3D" w:rsidRDefault="008341FA" w:rsidP="0025617F">
            <w:pPr>
              <w:pStyle w:val="Ifyllnadstext"/>
              <w:rPr>
                <w:lang w:val="en-US"/>
              </w:rPr>
            </w:pPr>
          </w:p>
        </w:tc>
        <w:sdt>
          <w:sdtPr>
            <w:alias w:val=" "/>
            <w:id w:val="459767408"/>
            <w:placeholder>
              <w:docPart w:val="4363DA1935784C7DBA9D25C67E035F82"/>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432664017"/>
            <w:placeholder>
              <w:docPart w:val="52418DED87CD4180B765E1A6A43C9314"/>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D09B5" w:rsidRDefault="0025617F" w:rsidP="0025617F">
            <w:pPr>
              <w:pStyle w:val="Ledtext"/>
              <w:rPr>
                <w:b/>
                <w:sz w:val="22"/>
                <w:szCs w:val="22"/>
                <w:lang w:val="en-US"/>
              </w:rPr>
            </w:pPr>
            <w:r w:rsidRPr="000D09B5">
              <w:rPr>
                <w:rFonts w:ascii="Calibri" w:hAnsi="Calibri" w:cs="Calibri"/>
                <w:b/>
                <w:sz w:val="22"/>
                <w:szCs w:val="22"/>
                <w:lang w:eastAsia="en-US"/>
              </w:rPr>
              <w:lastRenderedPageBreak/>
              <w:t>6.5. Reliability programme</w:t>
            </w:r>
          </w:p>
        </w:tc>
        <w:tc>
          <w:tcPr>
            <w:tcW w:w="2127" w:type="dxa"/>
          </w:tcPr>
          <w:p w:rsidR="0025617F" w:rsidRPr="000D09B5" w:rsidRDefault="0025617F" w:rsidP="0025617F">
            <w:pPr>
              <w:pStyle w:val="Ifyllnadstext"/>
              <w:rPr>
                <w:rFonts w:ascii="Calibri" w:hAnsi="Calibri" w:cs="Calibri"/>
                <w:b/>
                <w:szCs w:val="22"/>
              </w:rPr>
            </w:pPr>
            <w:r w:rsidRPr="000D09B5">
              <w:rPr>
                <w:rFonts w:ascii="Calibri" w:hAnsi="Calibri" w:cs="Calibri"/>
                <w:b/>
                <w:bCs/>
                <w:szCs w:val="22"/>
                <w:lang w:val="en-GB"/>
              </w:rPr>
              <w:t>AMP ref.</w:t>
            </w:r>
          </w:p>
        </w:tc>
        <w:tc>
          <w:tcPr>
            <w:tcW w:w="3645" w:type="dxa"/>
            <w:gridSpan w:val="2"/>
          </w:tcPr>
          <w:p w:rsidR="0025617F" w:rsidRPr="000D09B5" w:rsidRDefault="0025617F" w:rsidP="0025617F">
            <w:pPr>
              <w:pStyle w:val="Ledtext"/>
              <w:rPr>
                <w:rFonts w:ascii="Calibri" w:hAnsi="Calibri" w:cs="Calibri"/>
                <w:b/>
                <w:sz w:val="22"/>
                <w:szCs w:val="22"/>
                <w:lang w:val="en-US"/>
              </w:rPr>
            </w:pPr>
            <w:r w:rsidRPr="000D09B5">
              <w:rPr>
                <w:rFonts w:ascii="Calibri" w:hAnsi="Calibri" w:cs="Calibri"/>
                <w:b/>
                <w:bCs/>
                <w:sz w:val="22"/>
                <w:szCs w:val="22"/>
                <w:lang w:val="en-GB"/>
              </w:rPr>
              <w:t>Remarks, Comments, OK or N/A</w:t>
            </w:r>
          </w:p>
        </w:tc>
      </w:tr>
      <w:tr w:rsidR="0025617F" w:rsidRPr="00FD28F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25113" w:rsidRDefault="0025617F" w:rsidP="0025617F">
            <w:pPr>
              <w:autoSpaceDE w:val="0"/>
              <w:autoSpaceDN w:val="0"/>
              <w:adjustRightInd w:val="0"/>
              <w:rPr>
                <w:rFonts w:ascii="Calibri" w:hAnsi="Calibri" w:cs="Calibri"/>
                <w:szCs w:val="22"/>
                <w:lang w:eastAsia="en-US"/>
              </w:rPr>
            </w:pPr>
            <w:r w:rsidRPr="00025113">
              <w:rPr>
                <w:rFonts w:ascii="Calibri" w:hAnsi="Calibri" w:cs="Calibri"/>
                <w:szCs w:val="22"/>
                <w:lang w:val="en-US" w:eastAsia="en-US"/>
              </w:rPr>
              <w:t xml:space="preserve">In preparing the programme details, account should be taken of this paragraph. </w:t>
            </w:r>
            <w:r w:rsidRPr="00025113">
              <w:rPr>
                <w:rFonts w:ascii="Calibri" w:hAnsi="Calibri" w:cs="Calibri"/>
                <w:szCs w:val="22"/>
                <w:lang w:eastAsia="en-US"/>
              </w:rPr>
              <w:t>All associated</w:t>
            </w:r>
          </w:p>
          <w:p w:rsidR="0025617F" w:rsidRDefault="0025617F" w:rsidP="0025617F">
            <w:pPr>
              <w:pStyle w:val="Ledtext"/>
              <w:rPr>
                <w:rFonts w:ascii="Calibri" w:hAnsi="Calibri" w:cs="Calibri"/>
                <w:sz w:val="22"/>
                <w:szCs w:val="22"/>
                <w:lang w:val="en-US" w:eastAsia="en-US"/>
              </w:rPr>
            </w:pPr>
            <w:r w:rsidRPr="00025113">
              <w:rPr>
                <w:rFonts w:ascii="Calibri" w:hAnsi="Calibri" w:cs="Calibri"/>
                <w:sz w:val="22"/>
                <w:szCs w:val="22"/>
                <w:lang w:val="en-US" w:eastAsia="en-US"/>
              </w:rPr>
              <w:t>procedures should be clearly defined.</w:t>
            </w:r>
          </w:p>
          <w:p w:rsidR="007C34CF" w:rsidRPr="001908D4" w:rsidRDefault="007C34CF" w:rsidP="0025617F">
            <w:pPr>
              <w:pStyle w:val="Ledtext"/>
              <w:rPr>
                <w:lang w:val="en-US"/>
              </w:rPr>
            </w:pPr>
          </w:p>
        </w:tc>
        <w:tc>
          <w:tcPr>
            <w:tcW w:w="2127" w:type="dxa"/>
          </w:tcPr>
          <w:p w:rsidR="0025617F" w:rsidRPr="00CD6C55" w:rsidRDefault="0025617F" w:rsidP="0025617F">
            <w:pPr>
              <w:pStyle w:val="Ifyllnadstext"/>
              <w:rPr>
                <w:rFonts w:ascii="Calibri" w:hAnsi="Calibri" w:cs="Calibri"/>
                <w:sz w:val="16"/>
                <w:szCs w:val="16"/>
                <w:lang w:val="en-US"/>
              </w:rPr>
            </w:pPr>
          </w:p>
        </w:tc>
        <w:tc>
          <w:tcPr>
            <w:tcW w:w="3645" w:type="dxa"/>
            <w:gridSpan w:val="2"/>
          </w:tcPr>
          <w:p w:rsidR="0025617F" w:rsidRPr="00E00E3D" w:rsidRDefault="0025617F" w:rsidP="0025617F">
            <w:pPr>
              <w:pStyle w:val="Ledtext"/>
              <w:rPr>
                <w:rFonts w:ascii="Calibri" w:hAnsi="Calibri" w:cs="Calibri"/>
                <w:sz w:val="16"/>
                <w:szCs w:val="16"/>
                <w:lang w:val="en-US"/>
              </w:rPr>
            </w:pPr>
          </w:p>
        </w:tc>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D09B5" w:rsidRDefault="0025617F" w:rsidP="0025617F">
            <w:pPr>
              <w:pStyle w:val="Ledtext"/>
              <w:rPr>
                <w:b/>
                <w:sz w:val="22"/>
                <w:szCs w:val="22"/>
                <w:lang w:val="en-US"/>
              </w:rPr>
            </w:pPr>
            <w:r w:rsidRPr="000D09B5">
              <w:rPr>
                <w:rFonts w:ascii="Calibri" w:hAnsi="Calibri" w:cs="Calibri"/>
                <w:b/>
                <w:sz w:val="22"/>
                <w:szCs w:val="22"/>
                <w:lang w:eastAsia="en-US"/>
              </w:rPr>
              <w:t>6.5.1. Objectives</w:t>
            </w:r>
          </w:p>
        </w:tc>
        <w:tc>
          <w:tcPr>
            <w:tcW w:w="2127" w:type="dxa"/>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AMP ref.</w:t>
            </w:r>
          </w:p>
        </w:tc>
        <w:tc>
          <w:tcPr>
            <w:tcW w:w="3645" w:type="dxa"/>
            <w:gridSpan w:val="2"/>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6.5.1.1. A statement should be included summarising as precisely as possible the prime</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objectives of the programme. To the minimum it should include the following:</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(a) to recognise the need for corrective action,</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(b) to establish what corrective action is needed and,</w:t>
            </w:r>
          </w:p>
          <w:p w:rsidR="007C34CF" w:rsidRDefault="0025617F" w:rsidP="0025617F">
            <w:pPr>
              <w:pStyle w:val="Ifyllnadstext"/>
              <w:rPr>
                <w:rFonts w:ascii="Calibri" w:hAnsi="Calibri" w:cs="Calibri"/>
                <w:szCs w:val="22"/>
                <w:lang w:val="en-US" w:eastAsia="en-US"/>
              </w:rPr>
            </w:pPr>
            <w:r w:rsidRPr="001908D4">
              <w:rPr>
                <w:rFonts w:ascii="Calibri" w:hAnsi="Calibri" w:cs="Calibri"/>
                <w:szCs w:val="22"/>
                <w:lang w:val="en-US" w:eastAsia="en-US"/>
              </w:rPr>
              <w:t>(c) to determine the effectiveness of that action.</w:t>
            </w:r>
          </w:p>
          <w:p w:rsidR="00FD28F8" w:rsidRPr="00374934" w:rsidRDefault="00FD28F8" w:rsidP="0025617F">
            <w:pPr>
              <w:pStyle w:val="Ifyllnadstext"/>
              <w:rPr>
                <w:rFonts w:ascii="Calibri" w:hAnsi="Calibri" w:cs="Calibri"/>
                <w:szCs w:val="22"/>
                <w:lang w:val="en-US" w:eastAsia="en-US"/>
              </w:rPr>
            </w:pPr>
          </w:p>
        </w:tc>
        <w:sdt>
          <w:sdtPr>
            <w:alias w:val=" "/>
            <w:id w:val="-350485737"/>
            <w:placeholder>
              <w:docPart w:val="DE7020C162074FA08EC3CF3449201635"/>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758064825"/>
            <w:placeholder>
              <w:docPart w:val="06B835DFE12F4DC384A82953FC301AB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6.5.1.2. The extent of the objectives should be directly related to the scope of the</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programme. Its scope could vary from a component defect monitoring system for</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a small CAMO, to an integrated maintenance management programme for a big</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CAMO. The manufacturer’s maintenance planning documents may give guidance</w:t>
            </w:r>
          </w:p>
          <w:p w:rsidR="008341FA" w:rsidRDefault="0025617F" w:rsidP="0025617F">
            <w:pPr>
              <w:pStyle w:val="Ifyllnadstext"/>
              <w:rPr>
                <w:rFonts w:ascii="Calibri" w:hAnsi="Calibri" w:cs="Calibri"/>
                <w:szCs w:val="22"/>
                <w:lang w:val="en-US" w:eastAsia="en-US"/>
              </w:rPr>
            </w:pPr>
            <w:r w:rsidRPr="001908D4">
              <w:rPr>
                <w:rFonts w:ascii="Calibri" w:hAnsi="Calibri" w:cs="Calibri"/>
                <w:szCs w:val="22"/>
                <w:lang w:val="en-US" w:eastAsia="en-US"/>
              </w:rPr>
              <w:t>on the objectives and should be consulted in every case.</w:t>
            </w:r>
          </w:p>
          <w:p w:rsidR="00FD28F8" w:rsidRPr="00374934" w:rsidRDefault="00FD28F8" w:rsidP="0025617F">
            <w:pPr>
              <w:pStyle w:val="Ifyllnadstext"/>
              <w:rPr>
                <w:rFonts w:ascii="Calibri" w:hAnsi="Calibri" w:cs="Calibri"/>
                <w:szCs w:val="22"/>
                <w:lang w:val="en-US" w:eastAsia="en-US"/>
              </w:rPr>
            </w:pPr>
          </w:p>
        </w:tc>
        <w:sdt>
          <w:sdtPr>
            <w:alias w:val=" "/>
            <w:id w:val="-96569266"/>
            <w:placeholder>
              <w:docPart w:val="4B55B8AD01B04FA99B69C877F3334320"/>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646963406"/>
            <w:placeholder>
              <w:docPart w:val="64E91B1AD04142218760CF92B6904701"/>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6.5.2. Identification of items.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The items controlled by the programme should be stated, e.g. by ATA Chapters. Where</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some items (e.g. aircraft structure, engines, APU) are controlled by separate</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programmes, the associated procedures (e.g. individual sampling or life development</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programmes, constructor’s structure sampling programmes) should be cross referenced</w:t>
            </w:r>
          </w:p>
          <w:p w:rsidR="0025617F" w:rsidRDefault="0025617F" w:rsidP="0025617F">
            <w:pPr>
              <w:pStyle w:val="Ifyllnadstext"/>
              <w:rPr>
                <w:rFonts w:ascii="Calibri" w:hAnsi="Calibri" w:cs="Calibri"/>
                <w:szCs w:val="22"/>
                <w:lang w:eastAsia="en-US"/>
              </w:rPr>
            </w:pPr>
            <w:r>
              <w:rPr>
                <w:rFonts w:ascii="Calibri" w:hAnsi="Calibri" w:cs="Calibri"/>
                <w:szCs w:val="22"/>
                <w:lang w:eastAsia="en-US"/>
              </w:rPr>
              <w:t>in the programme.</w:t>
            </w:r>
          </w:p>
          <w:p w:rsidR="00025113" w:rsidRPr="001908D4" w:rsidRDefault="00025113" w:rsidP="0025617F">
            <w:pPr>
              <w:pStyle w:val="Ifyllnadstext"/>
              <w:rPr>
                <w:lang w:val="en-US"/>
              </w:rPr>
            </w:pPr>
          </w:p>
        </w:tc>
        <w:sdt>
          <w:sdtPr>
            <w:alias w:val=" "/>
            <w:id w:val="-1067033490"/>
            <w:placeholder>
              <w:docPart w:val="CDC2719197574852AE031F28BDBBA1A6"/>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172830988"/>
            <w:placeholder>
              <w:docPart w:val="35D000C65CFC4A20A20DB4A0CE0778BC"/>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7"/>
        </w:trPr>
        <w:tc>
          <w:tcPr>
            <w:tcW w:w="9072" w:type="dxa"/>
            <w:gridSpan w:val="2"/>
          </w:tcPr>
          <w:p w:rsidR="0025617F" w:rsidRPr="001908D4" w:rsidRDefault="0025617F" w:rsidP="0025617F">
            <w:pPr>
              <w:autoSpaceDE w:val="0"/>
              <w:autoSpaceDN w:val="0"/>
              <w:adjustRightInd w:val="0"/>
              <w:rPr>
                <w:rFonts w:ascii="Calibri" w:hAnsi="Calibri" w:cs="Calibri"/>
                <w:color w:val="000000"/>
                <w:szCs w:val="22"/>
                <w:lang w:val="en-US" w:eastAsia="en-US"/>
              </w:rPr>
            </w:pPr>
            <w:r w:rsidRPr="001908D4">
              <w:rPr>
                <w:rFonts w:ascii="Calibri" w:hAnsi="Calibri" w:cs="Calibri"/>
                <w:color w:val="000000"/>
                <w:szCs w:val="22"/>
                <w:lang w:val="en-US" w:eastAsia="en-US"/>
              </w:rPr>
              <w:t>6.5.3. Terms and definitions.</w:t>
            </w:r>
          </w:p>
          <w:p w:rsidR="0025617F" w:rsidRPr="001908D4" w:rsidRDefault="0025617F" w:rsidP="0025617F">
            <w:pPr>
              <w:autoSpaceDE w:val="0"/>
              <w:autoSpaceDN w:val="0"/>
              <w:adjustRightInd w:val="0"/>
              <w:rPr>
                <w:rFonts w:ascii="Calibri" w:hAnsi="Calibri" w:cs="Calibri"/>
                <w:color w:val="000000"/>
                <w:szCs w:val="22"/>
                <w:lang w:val="en-US" w:eastAsia="en-US"/>
              </w:rPr>
            </w:pPr>
            <w:r w:rsidRPr="001908D4">
              <w:rPr>
                <w:rFonts w:ascii="Calibri" w:hAnsi="Calibri" w:cs="Calibri"/>
                <w:color w:val="000000"/>
                <w:szCs w:val="22"/>
                <w:lang w:val="en-US" w:eastAsia="en-US"/>
              </w:rPr>
              <w:t>The significant terms and definitions applicable to the Programme should be clearly</w:t>
            </w:r>
          </w:p>
          <w:p w:rsidR="0025617F" w:rsidRDefault="0025617F" w:rsidP="0025617F">
            <w:pPr>
              <w:pStyle w:val="Ifyllnadstext"/>
              <w:rPr>
                <w:rFonts w:ascii="Calibri" w:hAnsi="Calibri" w:cs="Calibri"/>
                <w:color w:val="000000"/>
                <w:szCs w:val="22"/>
                <w:lang w:val="en-US" w:eastAsia="en-US"/>
              </w:rPr>
            </w:pPr>
            <w:r w:rsidRPr="001908D4">
              <w:rPr>
                <w:rFonts w:ascii="Calibri" w:hAnsi="Calibri" w:cs="Calibri"/>
                <w:color w:val="000000"/>
                <w:szCs w:val="22"/>
                <w:lang w:val="en-US" w:eastAsia="en-US"/>
              </w:rPr>
              <w:t xml:space="preserve">identified. Terms are already defined in MSG-3, </w:t>
            </w:r>
            <w:r w:rsidRPr="001908D4">
              <w:rPr>
                <w:rFonts w:ascii="Calibri" w:hAnsi="Calibri" w:cs="Calibri"/>
                <w:color w:val="0000FF"/>
                <w:szCs w:val="22"/>
                <w:lang w:val="en-US" w:eastAsia="en-US"/>
              </w:rPr>
              <w:t xml:space="preserve">Part-145 </w:t>
            </w:r>
            <w:r w:rsidRPr="001908D4">
              <w:rPr>
                <w:rFonts w:ascii="Calibri" w:hAnsi="Calibri" w:cs="Calibri"/>
                <w:color w:val="000000"/>
                <w:szCs w:val="22"/>
                <w:lang w:val="en-US" w:eastAsia="en-US"/>
              </w:rPr>
              <w:t xml:space="preserve">and </w:t>
            </w:r>
            <w:r w:rsidRPr="001908D4">
              <w:rPr>
                <w:rFonts w:ascii="Calibri" w:hAnsi="Calibri" w:cs="Calibri"/>
                <w:color w:val="0000FF"/>
                <w:szCs w:val="22"/>
                <w:lang w:val="en-US" w:eastAsia="en-US"/>
              </w:rPr>
              <w:t>Part-M</w:t>
            </w:r>
            <w:r w:rsidRPr="001908D4">
              <w:rPr>
                <w:rFonts w:ascii="Calibri" w:hAnsi="Calibri" w:cs="Calibri"/>
                <w:color w:val="000000"/>
                <w:szCs w:val="22"/>
                <w:lang w:val="en-US" w:eastAsia="en-US"/>
              </w:rPr>
              <w:t>.</w:t>
            </w:r>
          </w:p>
          <w:p w:rsidR="008341FA" w:rsidRPr="001908D4" w:rsidRDefault="008341FA" w:rsidP="0025617F">
            <w:pPr>
              <w:pStyle w:val="Ifyllnadstext"/>
              <w:rPr>
                <w:lang w:val="en-US"/>
              </w:rPr>
            </w:pPr>
          </w:p>
        </w:tc>
        <w:sdt>
          <w:sdtPr>
            <w:alias w:val=" "/>
            <w:id w:val="-528796403"/>
            <w:placeholder>
              <w:docPart w:val="4C05876A49614286B9F2A57EA0BA146B"/>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858808189"/>
            <w:placeholder>
              <w:docPart w:val="33CBF0C362744D7D8F4219B3CA13962C"/>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D09B5" w:rsidRDefault="0025617F" w:rsidP="0025617F">
            <w:pPr>
              <w:pStyle w:val="Ledtext"/>
              <w:rPr>
                <w:b/>
                <w:sz w:val="22"/>
                <w:szCs w:val="22"/>
                <w:lang w:val="en-US"/>
              </w:rPr>
            </w:pPr>
            <w:r w:rsidRPr="000D09B5">
              <w:rPr>
                <w:rFonts w:ascii="Calibri" w:hAnsi="Calibri" w:cs="Calibri"/>
                <w:b/>
                <w:sz w:val="22"/>
                <w:szCs w:val="22"/>
                <w:lang w:eastAsia="en-US"/>
              </w:rPr>
              <w:lastRenderedPageBreak/>
              <w:t>6.5.4. Information sources and collection.</w:t>
            </w:r>
          </w:p>
        </w:tc>
        <w:tc>
          <w:tcPr>
            <w:tcW w:w="2127" w:type="dxa"/>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AMP ref.</w:t>
            </w:r>
          </w:p>
        </w:tc>
        <w:tc>
          <w:tcPr>
            <w:tcW w:w="3645" w:type="dxa"/>
            <w:gridSpan w:val="2"/>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6.5.4.1. Sources of information should be listed and procedures for the transmission of</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information from the sources, together with the procedure for collecting and</w:t>
            </w:r>
          </w:p>
          <w:p w:rsidR="008341FA" w:rsidRDefault="0025617F" w:rsidP="0025617F">
            <w:pPr>
              <w:pStyle w:val="Ifyllnadstext"/>
              <w:rPr>
                <w:rFonts w:ascii="Calibri" w:hAnsi="Calibri" w:cs="Calibri"/>
                <w:szCs w:val="22"/>
                <w:lang w:val="en-US" w:eastAsia="en-US"/>
              </w:rPr>
            </w:pPr>
            <w:r w:rsidRPr="001908D4">
              <w:rPr>
                <w:rFonts w:ascii="Calibri" w:hAnsi="Calibri" w:cs="Calibri"/>
                <w:szCs w:val="22"/>
                <w:lang w:val="en-US" w:eastAsia="en-US"/>
              </w:rPr>
              <w:t>receiving it, should be set out in detail in the CAME or MOE as appropriate.</w:t>
            </w:r>
          </w:p>
          <w:p w:rsidR="00AF3BA1" w:rsidRPr="007C34CF" w:rsidRDefault="00AF3BA1" w:rsidP="0025617F">
            <w:pPr>
              <w:pStyle w:val="Ifyllnadstext"/>
              <w:rPr>
                <w:rFonts w:ascii="Calibri" w:hAnsi="Calibri" w:cs="Calibri"/>
                <w:szCs w:val="22"/>
                <w:lang w:val="en-US" w:eastAsia="en-US"/>
              </w:rPr>
            </w:pPr>
          </w:p>
        </w:tc>
        <w:sdt>
          <w:sdtPr>
            <w:alias w:val=" "/>
            <w:id w:val="-461810548"/>
            <w:placeholder>
              <w:docPart w:val="8C11122E6A2A4B248FFEEC4E3CA6C78E"/>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879855886"/>
            <w:placeholder>
              <w:docPart w:val="9DBF55CE13E04FB4AE4889E63A07EA1F"/>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6.5.4.2. The type of information to be collected should be related to the objectives of the</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Programme and should be such that it enables both an overall broad based</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assessment of the information to be made and also allow for assessments to be</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made as to whether any reaction, both to trends and to individual events, is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necessary. The following are examples of the normal prime sources: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(a) Pilots Reports.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(b) Technical Logs.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(c) Aircraft Maintenance Access Terminal / On-board Maintenance System</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readouts.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(d) Maintenance Worksheets.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(e) Workshop Reports.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(f) Reports on Functional Checks.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(g) Reports on Special Inspections.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(h) Stores Issues/Reports.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(i) Air Safety Reports.</w:t>
            </w:r>
          </w:p>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(j) Reports on Technical Delays and Incidents.</w:t>
            </w:r>
          </w:p>
          <w:p w:rsidR="0025617F" w:rsidRDefault="0025617F" w:rsidP="0025617F">
            <w:pPr>
              <w:pStyle w:val="Ifyllnadstext"/>
              <w:rPr>
                <w:rFonts w:ascii="Calibri" w:hAnsi="Calibri" w:cs="Calibri"/>
                <w:szCs w:val="22"/>
                <w:lang w:val="en-US" w:eastAsia="en-US"/>
              </w:rPr>
            </w:pPr>
            <w:r w:rsidRPr="001908D4">
              <w:rPr>
                <w:rFonts w:ascii="Calibri" w:hAnsi="Calibri" w:cs="Calibri"/>
                <w:szCs w:val="22"/>
                <w:lang w:val="en-US" w:eastAsia="en-US"/>
              </w:rPr>
              <w:t>(k) Other sources: ETOPS, RVSM, CAT II/III.</w:t>
            </w:r>
          </w:p>
          <w:p w:rsidR="00AF3BA1" w:rsidRPr="001908D4" w:rsidRDefault="00AF3BA1" w:rsidP="0025617F">
            <w:pPr>
              <w:pStyle w:val="Ifyllnadstext"/>
              <w:rPr>
                <w:lang w:val="en-US"/>
              </w:rPr>
            </w:pPr>
          </w:p>
        </w:tc>
        <w:sdt>
          <w:sdtPr>
            <w:alias w:val=" "/>
            <w:id w:val="-107743901"/>
            <w:placeholder>
              <w:docPart w:val="254A22393B4D4505B7C561203CF392D4"/>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201123190"/>
            <w:placeholder>
              <w:docPart w:val="D037B945E6424714A9711C069CF44AE9"/>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1908D4"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6.5.4.3. In addition to the normal prime sources of information, due account should be</w:t>
            </w:r>
          </w:p>
          <w:p w:rsidR="0025617F" w:rsidRDefault="0025617F" w:rsidP="0025617F">
            <w:pPr>
              <w:autoSpaceDE w:val="0"/>
              <w:autoSpaceDN w:val="0"/>
              <w:adjustRightInd w:val="0"/>
              <w:rPr>
                <w:rFonts w:ascii="Calibri" w:hAnsi="Calibri" w:cs="Calibri"/>
                <w:szCs w:val="22"/>
                <w:lang w:val="en-US" w:eastAsia="en-US"/>
              </w:rPr>
            </w:pPr>
            <w:r w:rsidRPr="001908D4">
              <w:rPr>
                <w:rFonts w:ascii="Calibri" w:hAnsi="Calibri" w:cs="Calibri"/>
                <w:szCs w:val="22"/>
                <w:lang w:val="en-US" w:eastAsia="en-US"/>
              </w:rPr>
              <w:t>taken of continuing airworthiness and safety info</w:t>
            </w:r>
            <w:r>
              <w:rPr>
                <w:rFonts w:ascii="Calibri" w:hAnsi="Calibri" w:cs="Calibri"/>
                <w:szCs w:val="22"/>
                <w:lang w:val="en-US" w:eastAsia="en-US"/>
              </w:rPr>
              <w:t>rmation promulgated under Part-</w:t>
            </w:r>
            <w:r w:rsidRPr="002262FB">
              <w:rPr>
                <w:rFonts w:ascii="Calibri" w:hAnsi="Calibri" w:cs="Calibri"/>
                <w:szCs w:val="22"/>
                <w:lang w:val="en-US" w:eastAsia="en-US"/>
              </w:rPr>
              <w:t>21.</w:t>
            </w:r>
          </w:p>
          <w:p w:rsidR="00AF3BA1" w:rsidRPr="002262FB" w:rsidRDefault="00AF3BA1" w:rsidP="0025617F">
            <w:pPr>
              <w:autoSpaceDE w:val="0"/>
              <w:autoSpaceDN w:val="0"/>
              <w:adjustRightInd w:val="0"/>
              <w:rPr>
                <w:rFonts w:ascii="Calibri" w:hAnsi="Calibri" w:cs="Calibri"/>
                <w:szCs w:val="22"/>
                <w:lang w:val="en-US" w:eastAsia="en-US"/>
              </w:rPr>
            </w:pPr>
          </w:p>
        </w:tc>
        <w:sdt>
          <w:sdtPr>
            <w:alias w:val=" "/>
            <w:id w:val="-2056391508"/>
            <w:placeholder>
              <w:docPart w:val="1C82EB65C22E4ED49D75D2EBC7D05F72"/>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656525755"/>
            <w:placeholder>
              <w:docPart w:val="CB3DC8D2CE33470CA260310D4685636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6.5.5. Display of information.</w:t>
            </w:r>
          </w:p>
          <w:p w:rsidR="0025617F" w:rsidRDefault="0025617F" w:rsidP="007C34C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Collected information may be displayed graphica</w:t>
            </w:r>
            <w:r w:rsidR="007C34CF">
              <w:rPr>
                <w:rFonts w:ascii="Calibri" w:hAnsi="Calibri" w:cs="Calibri"/>
                <w:szCs w:val="22"/>
                <w:lang w:val="en-US" w:eastAsia="en-US"/>
              </w:rPr>
              <w:t xml:space="preserve">lly or in a tabular format or a </w:t>
            </w:r>
            <w:r w:rsidRPr="009E7969">
              <w:rPr>
                <w:rFonts w:ascii="Calibri" w:hAnsi="Calibri" w:cs="Calibri"/>
                <w:szCs w:val="22"/>
                <w:lang w:val="en-US" w:eastAsia="en-US"/>
              </w:rPr>
              <w:t>combination of both. The rules governing any separati</w:t>
            </w:r>
            <w:r w:rsidR="007C34CF">
              <w:rPr>
                <w:rFonts w:ascii="Calibri" w:hAnsi="Calibri" w:cs="Calibri"/>
                <w:szCs w:val="22"/>
                <w:lang w:val="en-US" w:eastAsia="en-US"/>
              </w:rPr>
              <w:t xml:space="preserve">on or discarding of information </w:t>
            </w:r>
            <w:r w:rsidRPr="009E7969">
              <w:rPr>
                <w:rFonts w:ascii="Calibri" w:hAnsi="Calibri" w:cs="Calibri"/>
                <w:szCs w:val="22"/>
                <w:lang w:val="en-US" w:eastAsia="en-US"/>
              </w:rPr>
              <w:t>prior to incorporation into these formats should be st</w:t>
            </w:r>
            <w:r w:rsidR="007C34CF">
              <w:rPr>
                <w:rFonts w:ascii="Calibri" w:hAnsi="Calibri" w:cs="Calibri"/>
                <w:szCs w:val="22"/>
                <w:lang w:val="en-US" w:eastAsia="en-US"/>
              </w:rPr>
              <w:t xml:space="preserve">ated. The format should be such </w:t>
            </w:r>
            <w:r w:rsidRPr="009E7969">
              <w:rPr>
                <w:rFonts w:ascii="Calibri" w:hAnsi="Calibri" w:cs="Calibri"/>
                <w:szCs w:val="22"/>
                <w:lang w:val="en-US" w:eastAsia="en-US"/>
              </w:rPr>
              <w:t xml:space="preserve">that the identification of trends, specific highlights and </w:t>
            </w:r>
            <w:r w:rsidR="007C34CF">
              <w:rPr>
                <w:rFonts w:ascii="Calibri" w:hAnsi="Calibri" w:cs="Calibri"/>
                <w:szCs w:val="22"/>
                <w:lang w:val="en-US" w:eastAsia="en-US"/>
              </w:rPr>
              <w:t>related events would be readily</w:t>
            </w:r>
            <w:r w:rsidRPr="007C34CF">
              <w:rPr>
                <w:rFonts w:ascii="Calibri" w:hAnsi="Calibri" w:cs="Calibri"/>
                <w:szCs w:val="22"/>
                <w:lang w:val="en-US" w:eastAsia="en-US"/>
              </w:rPr>
              <w:t>apparent.</w:t>
            </w:r>
          </w:p>
          <w:p w:rsidR="00AF3BA1" w:rsidRPr="007C34CF" w:rsidRDefault="00AF3BA1" w:rsidP="007C34CF">
            <w:pPr>
              <w:autoSpaceDE w:val="0"/>
              <w:autoSpaceDN w:val="0"/>
              <w:adjustRightInd w:val="0"/>
              <w:rPr>
                <w:rFonts w:ascii="Calibri" w:hAnsi="Calibri" w:cs="Calibri"/>
                <w:szCs w:val="22"/>
                <w:lang w:val="en-US" w:eastAsia="en-US"/>
              </w:rPr>
            </w:pPr>
          </w:p>
        </w:tc>
        <w:sdt>
          <w:sdtPr>
            <w:alias w:val=" "/>
            <w:id w:val="519902623"/>
            <w:placeholder>
              <w:docPart w:val="796CB2C98B824FA9924CB3CE6FC40B9B"/>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834152355"/>
            <w:placeholder>
              <w:docPart w:val="C72880F69CDA4767A53F159B0EB704A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lastRenderedPageBreak/>
              <w:t>6.5.5.1. The above display of information should include provisions for ‘nil returns’ to aid</w:t>
            </w:r>
          </w:p>
          <w:p w:rsidR="0025617F" w:rsidRDefault="0025617F" w:rsidP="0025617F">
            <w:pPr>
              <w:pStyle w:val="Ifyllnadstext"/>
              <w:rPr>
                <w:rFonts w:ascii="Calibri" w:hAnsi="Calibri" w:cs="Calibri"/>
                <w:szCs w:val="22"/>
                <w:lang w:val="en-US" w:eastAsia="en-US"/>
              </w:rPr>
            </w:pPr>
            <w:r w:rsidRPr="009E7969">
              <w:rPr>
                <w:rFonts w:ascii="Calibri" w:hAnsi="Calibri" w:cs="Calibri"/>
                <w:szCs w:val="22"/>
                <w:lang w:val="en-US" w:eastAsia="en-US"/>
              </w:rPr>
              <w:t>the examination of the total information.</w:t>
            </w:r>
          </w:p>
          <w:p w:rsidR="00AF3BA1" w:rsidRPr="009E7969" w:rsidRDefault="00AF3BA1" w:rsidP="0025617F">
            <w:pPr>
              <w:pStyle w:val="Ifyllnadstext"/>
              <w:rPr>
                <w:lang w:val="en-US"/>
              </w:rPr>
            </w:pPr>
          </w:p>
        </w:tc>
        <w:sdt>
          <w:sdtPr>
            <w:alias w:val=" "/>
            <w:id w:val="262812993"/>
            <w:placeholder>
              <w:docPart w:val="58CEC3A4090D4E00A372805B41FD6126"/>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06092942"/>
            <w:placeholder>
              <w:docPart w:val="257FBF3769564712892F1C8DB6BD935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6.5.5.2. Where ‘standards’ or ‘alert levels’ are included in the programme, the display of</w:t>
            </w:r>
          </w:p>
          <w:p w:rsidR="0025617F" w:rsidRPr="009E7969" w:rsidRDefault="0025617F" w:rsidP="0025617F">
            <w:pPr>
              <w:autoSpaceDE w:val="0"/>
              <w:autoSpaceDN w:val="0"/>
              <w:adjustRightInd w:val="0"/>
              <w:rPr>
                <w:lang w:val="en-US"/>
              </w:rPr>
            </w:pPr>
            <w:r w:rsidRPr="009E7969">
              <w:rPr>
                <w:rFonts w:ascii="Calibri" w:hAnsi="Calibri" w:cs="Calibri"/>
                <w:szCs w:val="22"/>
                <w:lang w:val="en-US" w:eastAsia="en-US"/>
              </w:rPr>
              <w:t>information should be oriented accordingly.</w:t>
            </w:r>
          </w:p>
        </w:tc>
        <w:sdt>
          <w:sdtPr>
            <w:alias w:val=" "/>
            <w:id w:val="1552648976"/>
            <w:placeholder>
              <w:docPart w:val="499F513566FA4015A8AB47352180865D"/>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050580183"/>
            <w:placeholder>
              <w:docPart w:val="3833204D94DA44DAAA79855B61B7BBF1"/>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6.5.6. Examination, analysis and interpretation of the information.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method employed for examining, analysing and interpreting the programme</w:t>
            </w:r>
          </w:p>
          <w:p w:rsidR="008341FA" w:rsidRPr="007C34CF" w:rsidRDefault="0025617F" w:rsidP="0025617F">
            <w:pPr>
              <w:autoSpaceDE w:val="0"/>
              <w:autoSpaceDN w:val="0"/>
              <w:adjustRightInd w:val="0"/>
              <w:rPr>
                <w:rFonts w:ascii="Calibri" w:hAnsi="Calibri" w:cs="Calibri"/>
                <w:szCs w:val="22"/>
                <w:lang w:eastAsia="en-US"/>
              </w:rPr>
            </w:pPr>
            <w:r>
              <w:rPr>
                <w:rFonts w:ascii="Calibri" w:hAnsi="Calibri" w:cs="Calibri"/>
                <w:szCs w:val="22"/>
                <w:lang w:eastAsia="en-US"/>
              </w:rPr>
              <w:t>i</w:t>
            </w:r>
            <w:r w:rsidR="007C34CF">
              <w:rPr>
                <w:rFonts w:ascii="Calibri" w:hAnsi="Calibri" w:cs="Calibri"/>
                <w:szCs w:val="22"/>
                <w:lang w:eastAsia="en-US"/>
              </w:rPr>
              <w:t>nformation should be explained.</w:t>
            </w:r>
          </w:p>
        </w:tc>
        <w:sdt>
          <w:sdtPr>
            <w:alias w:val=" "/>
            <w:id w:val="288715636"/>
            <w:placeholder>
              <w:docPart w:val="58BFE43CEBE34FCB88F135FC9C46D28A"/>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2059234506"/>
            <w:placeholder>
              <w:docPart w:val="187E2D51F22141F9B8575856BD0E0DBD"/>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6.5.6. Examination, analysis and interpretation of the information.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method employed for examining, analysing and interpreting the programme</w:t>
            </w:r>
          </w:p>
          <w:p w:rsidR="0025617F" w:rsidRPr="009E7969" w:rsidRDefault="0025617F" w:rsidP="0025617F">
            <w:pPr>
              <w:autoSpaceDE w:val="0"/>
              <w:autoSpaceDN w:val="0"/>
              <w:adjustRightInd w:val="0"/>
              <w:rPr>
                <w:lang w:val="en-US"/>
              </w:rPr>
            </w:pPr>
            <w:r>
              <w:rPr>
                <w:rFonts w:ascii="Calibri" w:hAnsi="Calibri" w:cs="Calibri"/>
                <w:szCs w:val="22"/>
                <w:lang w:eastAsia="en-US"/>
              </w:rPr>
              <w:t>information should be explained.</w:t>
            </w:r>
          </w:p>
        </w:tc>
        <w:sdt>
          <w:sdtPr>
            <w:alias w:val=" "/>
            <w:id w:val="1677612422"/>
            <w:placeholder>
              <w:docPart w:val="665029427B2245CC9E0C84EAD13F8046"/>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43019879"/>
            <w:placeholder>
              <w:docPart w:val="FA93ED06CD39413BB048200DADC5D6D5"/>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FD2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1"/>
        </w:trPr>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6.5.6.2. Analysis and Interpretation.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procedures for analysis and interpretation of information should be such as to</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enable the performance of the items controlled by the programme to be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measured; they should also facilitate recognition, diagnosis and recording of</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significant problems. The whole process should be such as to enable a critical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assessment to be made of the effectiveness of the programme as a total activity.</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Such a process may involve: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Comparisons of operational reliability with established or allocated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standards (in the initial period these could be obtained from in-service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experience of similar equipment of aircraft types).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 Analysis and interpretation of trends.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 The evaluation of repetitive defects.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 Confidence testing of expected and achieved results.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 Studies of life-bands and survival characteristics.</w:t>
            </w:r>
          </w:p>
          <w:p w:rsidR="0025617F" w:rsidRPr="00CD6C55" w:rsidRDefault="0025617F" w:rsidP="0025617F">
            <w:pPr>
              <w:autoSpaceDE w:val="0"/>
              <w:autoSpaceDN w:val="0"/>
              <w:adjustRightInd w:val="0"/>
              <w:rPr>
                <w:rFonts w:ascii="Calibri" w:hAnsi="Calibri" w:cs="Calibri"/>
                <w:szCs w:val="22"/>
                <w:lang w:val="en-US" w:eastAsia="en-US"/>
              </w:rPr>
            </w:pPr>
            <w:r w:rsidRPr="00CD6C55">
              <w:rPr>
                <w:rFonts w:ascii="Calibri" w:hAnsi="Calibri" w:cs="Calibri"/>
                <w:szCs w:val="22"/>
                <w:lang w:val="en-US" w:eastAsia="en-US"/>
              </w:rPr>
              <w:t>(f) Reliability predictions.</w:t>
            </w:r>
          </w:p>
          <w:p w:rsidR="0025617F" w:rsidRPr="009E7969" w:rsidRDefault="0025617F" w:rsidP="0025617F">
            <w:pPr>
              <w:autoSpaceDE w:val="0"/>
              <w:autoSpaceDN w:val="0"/>
              <w:adjustRightInd w:val="0"/>
              <w:rPr>
                <w:lang w:val="en-US"/>
              </w:rPr>
            </w:pPr>
            <w:r w:rsidRPr="009E7969">
              <w:rPr>
                <w:rFonts w:ascii="Calibri" w:hAnsi="Calibri" w:cs="Calibri"/>
                <w:szCs w:val="22"/>
                <w:lang w:val="en-US" w:eastAsia="en-US"/>
              </w:rPr>
              <w:t>(g) Other methods of assessment.</w:t>
            </w:r>
          </w:p>
        </w:tc>
        <w:sdt>
          <w:sdtPr>
            <w:alias w:val=" "/>
            <w:id w:val="-586768869"/>
            <w:placeholder>
              <w:docPart w:val="57CD0B63FEEC4938970023DB331ED517"/>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477999528"/>
            <w:placeholder>
              <w:docPart w:val="6A147E7CFEE84F3FBC8DF71D2E10CA52"/>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6.5.6.3. The range and depth of engineering analysis and interpretation should be related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to the particular programme and to the facilities available. The following, at least,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should be taken into account: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Flight defects and reductions in operational reliability.</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 Defects occurring on-line and at main base.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 Deterioration observed during routine maintenance.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lastRenderedPageBreak/>
              <w:t>(d) Workshop and overhaul facility findings.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 Modification evaluations.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(f) Sampling programmes.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(g) The adequacy of maintenance equipment and publications.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(h) The effectiveness of maintenance procedures.</w:t>
            </w:r>
          </w:p>
          <w:p w:rsidR="0025617F" w:rsidRPr="00CD6C55" w:rsidRDefault="0025617F" w:rsidP="0025617F">
            <w:pPr>
              <w:autoSpaceDE w:val="0"/>
              <w:autoSpaceDN w:val="0"/>
              <w:adjustRightInd w:val="0"/>
              <w:rPr>
                <w:rFonts w:ascii="Calibri" w:hAnsi="Calibri" w:cs="Calibri"/>
                <w:szCs w:val="22"/>
                <w:lang w:val="en-US" w:eastAsia="en-US"/>
              </w:rPr>
            </w:pPr>
            <w:r w:rsidRPr="00CD6C55">
              <w:rPr>
                <w:rFonts w:ascii="Calibri" w:hAnsi="Calibri" w:cs="Calibri"/>
                <w:szCs w:val="22"/>
                <w:lang w:val="en-US" w:eastAsia="en-US"/>
              </w:rPr>
              <w:t>(i) Staff training.</w:t>
            </w:r>
          </w:p>
          <w:p w:rsidR="0025617F"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(j) Service bulletins, technical instructions, etc.</w:t>
            </w:r>
          </w:p>
          <w:p w:rsidR="008341FA" w:rsidRPr="009E7969" w:rsidRDefault="008341FA" w:rsidP="0025617F">
            <w:pPr>
              <w:autoSpaceDE w:val="0"/>
              <w:autoSpaceDN w:val="0"/>
              <w:adjustRightInd w:val="0"/>
              <w:rPr>
                <w:lang w:val="en-US"/>
              </w:rPr>
            </w:pPr>
          </w:p>
        </w:tc>
        <w:sdt>
          <w:sdtPr>
            <w:alias w:val=" "/>
            <w:id w:val="124597077"/>
            <w:placeholder>
              <w:docPart w:val="22C132261E2B48A5A76E49B2D6B34035"/>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96168157"/>
            <w:placeholder>
              <w:docPart w:val="D5215F78BF0345EFBD1E3BD62F9BF40A"/>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6.5.6.4. Where the CAMO relies upon contracted maintenance and/or overhaul facilities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as an information input to the programme, the arrangements for availability and</w:t>
            </w:r>
          </w:p>
          <w:p w:rsidR="0025617F" w:rsidRPr="00AF3BA1"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continuity of such information should be established and details should be</w:t>
            </w:r>
            <w:r w:rsidR="00AF3BA1">
              <w:rPr>
                <w:rFonts w:ascii="Calibri" w:hAnsi="Calibri" w:cs="Calibri"/>
                <w:szCs w:val="22"/>
                <w:lang w:val="en-US" w:eastAsia="en-US"/>
              </w:rPr>
              <w:t xml:space="preserve"> </w:t>
            </w:r>
            <w:r w:rsidRPr="00AF3BA1">
              <w:rPr>
                <w:rFonts w:ascii="Calibri" w:hAnsi="Calibri" w:cs="Calibri"/>
                <w:szCs w:val="22"/>
                <w:lang w:val="en-US" w:eastAsia="en-US"/>
              </w:rPr>
              <w:t>included.</w:t>
            </w:r>
          </w:p>
          <w:p w:rsidR="008341FA" w:rsidRPr="009E7969" w:rsidRDefault="008341FA" w:rsidP="0025617F">
            <w:pPr>
              <w:autoSpaceDE w:val="0"/>
              <w:autoSpaceDN w:val="0"/>
              <w:adjustRightInd w:val="0"/>
              <w:rPr>
                <w:lang w:val="en-US"/>
              </w:rPr>
            </w:pPr>
          </w:p>
        </w:tc>
        <w:sdt>
          <w:sdtPr>
            <w:alias w:val=" "/>
            <w:id w:val="-1820569678"/>
            <w:placeholder>
              <w:docPart w:val="85E1C127E2404B55BDCF244EB97D39BD"/>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198697217"/>
            <w:placeholder>
              <w:docPart w:val="D3A549D9B29B4059A93D137B66FD2BBE"/>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D09B5" w:rsidRDefault="0025617F" w:rsidP="0025617F">
            <w:pPr>
              <w:pStyle w:val="Ledtext"/>
              <w:rPr>
                <w:b/>
                <w:sz w:val="22"/>
                <w:szCs w:val="22"/>
                <w:lang w:val="en-US"/>
              </w:rPr>
            </w:pPr>
            <w:r w:rsidRPr="000D09B5">
              <w:rPr>
                <w:rFonts w:ascii="Calibri" w:hAnsi="Calibri" w:cs="Calibri"/>
                <w:b/>
                <w:sz w:val="22"/>
                <w:szCs w:val="22"/>
                <w:lang w:eastAsia="en-US"/>
              </w:rPr>
              <w:t>6.5.7. Corrective Actions.</w:t>
            </w:r>
          </w:p>
        </w:tc>
        <w:tc>
          <w:tcPr>
            <w:tcW w:w="2127" w:type="dxa"/>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AMP ref.</w:t>
            </w:r>
          </w:p>
        </w:tc>
        <w:tc>
          <w:tcPr>
            <w:tcW w:w="3645" w:type="dxa"/>
            <w:gridSpan w:val="2"/>
          </w:tcPr>
          <w:p w:rsidR="0025617F" w:rsidRPr="000D09B5" w:rsidRDefault="0025617F" w:rsidP="0025617F">
            <w:pPr>
              <w:pStyle w:val="Ledtext"/>
              <w:rPr>
                <w:b/>
                <w:sz w:val="22"/>
                <w:szCs w:val="22"/>
                <w:lang w:val="en-US"/>
              </w:rPr>
            </w:pPr>
            <w:r w:rsidRPr="000D09B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6.5.7.1. The procedures and time scales both for implementing corrective actions and for</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monitoring the effects of corrective actions should be fully described. Corrective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actions shall correct any reduction in reliability revealed by the programme and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could take the form of:</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Changes to maintenance, operational procedures or techniques.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 Maintenance changes involving inspection frequency and content, function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checks, overhaul requirements and time limits, which will require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amendment of the scheduled maintenance periods or tasks in the approved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maintenance programme. This may include escalation or de-escalation of</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tasks, addition, modification or deletion of tasks.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 Amendments to approved manuals (e.g. maintenance manual, crew</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manual).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 Initiation of modifications.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 Special inspections of fleet campaigns.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(f) Spares provisioning.</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(g) Staff training.</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(h) Manpower and equipment planning.</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Note: Some of the above corrective actions may need the competent authority’s</w:t>
            </w:r>
          </w:p>
          <w:p w:rsidR="008341FA" w:rsidRDefault="00374934" w:rsidP="0025617F">
            <w:pPr>
              <w:autoSpaceDE w:val="0"/>
              <w:autoSpaceDN w:val="0"/>
              <w:adjustRightInd w:val="0"/>
              <w:rPr>
                <w:rFonts w:ascii="Calibri" w:hAnsi="Calibri" w:cs="Calibri"/>
                <w:szCs w:val="22"/>
                <w:lang w:eastAsia="en-US"/>
              </w:rPr>
            </w:pPr>
            <w:r>
              <w:rPr>
                <w:rFonts w:ascii="Calibri" w:hAnsi="Calibri" w:cs="Calibri"/>
                <w:szCs w:val="22"/>
                <w:lang w:eastAsia="en-US"/>
              </w:rPr>
              <w:t>approval before implementation.</w:t>
            </w:r>
          </w:p>
          <w:p w:rsidR="008341FA" w:rsidRPr="009E7969" w:rsidRDefault="008341FA" w:rsidP="0025617F">
            <w:pPr>
              <w:autoSpaceDE w:val="0"/>
              <w:autoSpaceDN w:val="0"/>
              <w:adjustRightInd w:val="0"/>
              <w:rPr>
                <w:lang w:val="en-US"/>
              </w:rPr>
            </w:pPr>
          </w:p>
        </w:tc>
        <w:sdt>
          <w:sdtPr>
            <w:alias w:val=" "/>
            <w:id w:val="-1587766283"/>
            <w:placeholder>
              <w:docPart w:val="201FC8283F3A48B3B34C43FE24D3D224"/>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803354324"/>
            <w:placeholder>
              <w:docPart w:val="FAE61F408176471989E9C7F80225B98D"/>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lastRenderedPageBreak/>
              <w:t>6.5.7.2. The procedures for effecting changes to the maintenance programme should be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described, and the associated documentation should include a planned completion</w:t>
            </w:r>
          </w:p>
          <w:p w:rsidR="008341FA" w:rsidRPr="00AF3BA1"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date for each corrective action, where applicable.</w:t>
            </w:r>
          </w:p>
        </w:tc>
        <w:sdt>
          <w:sdtPr>
            <w:alias w:val=" "/>
            <w:id w:val="-593709058"/>
            <w:placeholder>
              <w:docPart w:val="7BD0FA8CDD394A6FAA024F9E44BEFF26"/>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83537435"/>
            <w:placeholder>
              <w:docPart w:val="A15BA9D317ED41FAA853C89F79A68253"/>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6.5.8. Organisational Responsibilities.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organisational structure and the department responsible for the administration of</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programme should be stated. The chains of responsibility for individuals and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departments (Engineering, Production, Quality, Operations etc.) in respect of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programme, together with the information and functions of any programme control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committees (reliability group), should be defined. Participation of the competent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authority should be stated. This information should be contained in the CAME as</w:t>
            </w:r>
          </w:p>
          <w:p w:rsidR="0025617F" w:rsidRDefault="0025617F" w:rsidP="0025617F">
            <w:pPr>
              <w:autoSpaceDE w:val="0"/>
              <w:autoSpaceDN w:val="0"/>
              <w:adjustRightInd w:val="0"/>
              <w:rPr>
                <w:rFonts w:ascii="Calibri" w:hAnsi="Calibri" w:cs="Calibri"/>
                <w:szCs w:val="22"/>
                <w:lang w:eastAsia="en-US"/>
              </w:rPr>
            </w:pPr>
            <w:r>
              <w:rPr>
                <w:rFonts w:ascii="Calibri" w:hAnsi="Calibri" w:cs="Calibri"/>
                <w:szCs w:val="22"/>
                <w:lang w:eastAsia="en-US"/>
              </w:rPr>
              <w:t>appropriate.</w:t>
            </w:r>
          </w:p>
          <w:p w:rsidR="00660336" w:rsidRPr="009E7969" w:rsidRDefault="00660336" w:rsidP="0025617F">
            <w:pPr>
              <w:autoSpaceDE w:val="0"/>
              <w:autoSpaceDN w:val="0"/>
              <w:adjustRightInd w:val="0"/>
              <w:rPr>
                <w:lang w:val="en-US"/>
              </w:rPr>
            </w:pPr>
          </w:p>
        </w:tc>
        <w:sdt>
          <w:sdtPr>
            <w:alias w:val=" "/>
            <w:id w:val="-978072515"/>
            <w:placeholder>
              <w:docPart w:val="6A2D4AE70B9548DA93ABFD00626E7AD5"/>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742712306"/>
            <w:placeholder>
              <w:docPart w:val="1AF91E0AF8594BBBB22FEBFD01F1387F"/>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6.5.9. Presentation of information to the competent authority.</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following information should be submitted to the competent authority for approval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as part of the reliability programme: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The format and content of routine reports.</w:t>
            </w:r>
          </w:p>
          <w:p w:rsidR="0025617F"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 The time scales for the production of reports together with their distribution.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 The format and content of reports supporting request for increases in periods</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between maintenance (escalation) and for amendments to the approved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maintenance programme. These reports should contain sufficient detailed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information to enable the competent authority to make its own evaluation where</w:t>
            </w:r>
          </w:p>
          <w:p w:rsidR="0025617F" w:rsidRPr="009E7969" w:rsidRDefault="0025617F" w:rsidP="0025617F">
            <w:pPr>
              <w:autoSpaceDE w:val="0"/>
              <w:autoSpaceDN w:val="0"/>
              <w:adjustRightInd w:val="0"/>
              <w:rPr>
                <w:lang w:val="en-US"/>
              </w:rPr>
            </w:pPr>
            <w:r>
              <w:rPr>
                <w:rFonts w:ascii="Calibri" w:hAnsi="Calibri" w:cs="Calibri"/>
                <w:szCs w:val="22"/>
                <w:lang w:eastAsia="en-US"/>
              </w:rPr>
              <w:t>necessary.</w:t>
            </w:r>
          </w:p>
        </w:tc>
        <w:sdt>
          <w:sdtPr>
            <w:alias w:val=" "/>
            <w:id w:val="1007483121"/>
            <w:placeholder>
              <w:docPart w:val="764EAD87BC5E4BC0BB7E4617374FE84B"/>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488090263"/>
            <w:placeholder>
              <w:docPart w:val="4A2FE881131C41EB99244D5AC80206CD"/>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6.5.10. Evaluation and review.</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Each programme should describe the procedures and individual responsibilities in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respect of continuous monitoring of the effectiveness of the programme as a whole.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time periods and the procedures for both routine and non-routine reviews of</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maintenance control should be detailed (progressive, monthly, quarterly, or annual</w:t>
            </w:r>
          </w:p>
          <w:p w:rsidR="0025617F"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reviews, procedures following reliability ‘standards’ or ‘alert levels’ being exceeded, etc.).</w:t>
            </w:r>
          </w:p>
          <w:p w:rsidR="008341FA" w:rsidRPr="009E7969" w:rsidRDefault="008341FA" w:rsidP="0025617F">
            <w:pPr>
              <w:autoSpaceDE w:val="0"/>
              <w:autoSpaceDN w:val="0"/>
              <w:adjustRightInd w:val="0"/>
              <w:rPr>
                <w:lang w:val="en-US"/>
              </w:rPr>
            </w:pPr>
          </w:p>
        </w:tc>
        <w:sdt>
          <w:sdtPr>
            <w:alias w:val=" "/>
            <w:id w:val="-1373844119"/>
            <w:placeholder>
              <w:docPart w:val="A3C1619658724E7F8AAE9278FA6ACFDB"/>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414692546"/>
            <w:placeholder>
              <w:docPart w:val="39D82FCDF1944BECBA7982EDFDBAE828"/>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6.5.10.1. Each Programme should contain procedures for monitoring and, as necessary,</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revising the reliability ‘standards’ or ‘alert levels’. The organisational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responsibilities for monitoring and revising the ‘standards’ should be specified</w:t>
            </w:r>
          </w:p>
          <w:p w:rsidR="008341FA" w:rsidRPr="00AF3BA1"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toget</w:t>
            </w:r>
            <w:r w:rsidR="00AF3BA1">
              <w:rPr>
                <w:rFonts w:ascii="Calibri" w:hAnsi="Calibri" w:cs="Calibri"/>
                <w:szCs w:val="22"/>
                <w:lang w:val="en-US" w:eastAsia="en-US"/>
              </w:rPr>
              <w:t>her with associated time scales</w:t>
            </w:r>
          </w:p>
        </w:tc>
        <w:sdt>
          <w:sdtPr>
            <w:alias w:val=" "/>
            <w:id w:val="-1444838267"/>
            <w:placeholder>
              <w:docPart w:val="ECBEA4E79C974771AF6DB72387615509"/>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63858030"/>
            <w:placeholder>
              <w:docPart w:val="C85DCCFAD94E4000B797DCCD70576650"/>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lastRenderedPageBreak/>
              <w:t>6.5.10.2. Although not exclusive, the following list gives guidance on the criteria to be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taken into account during the review.</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Utilisation (high/low/seasonal).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 Fleet commonality.</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 Alert Level adjustment criteria.</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 Adequacy of data.</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 Reliability procedure audit.</w:t>
            </w:r>
          </w:p>
          <w:p w:rsidR="0025617F" w:rsidRPr="00CD6C55" w:rsidRDefault="0025617F" w:rsidP="0025617F">
            <w:pPr>
              <w:autoSpaceDE w:val="0"/>
              <w:autoSpaceDN w:val="0"/>
              <w:adjustRightInd w:val="0"/>
              <w:rPr>
                <w:rFonts w:ascii="Calibri" w:hAnsi="Calibri" w:cs="Calibri"/>
                <w:szCs w:val="22"/>
                <w:lang w:val="en-US" w:eastAsia="en-US"/>
              </w:rPr>
            </w:pPr>
            <w:r w:rsidRPr="00CD6C55">
              <w:rPr>
                <w:rFonts w:ascii="Calibri" w:hAnsi="Calibri" w:cs="Calibri"/>
                <w:szCs w:val="22"/>
                <w:lang w:val="en-US" w:eastAsia="en-US"/>
              </w:rPr>
              <w:t>(f) Staff training.</w:t>
            </w:r>
          </w:p>
          <w:p w:rsidR="008341FA"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(g) Operational and maintenance procedures.</w:t>
            </w:r>
          </w:p>
          <w:p w:rsidR="008341FA" w:rsidRPr="009E7969" w:rsidRDefault="008341FA" w:rsidP="0025617F">
            <w:pPr>
              <w:autoSpaceDE w:val="0"/>
              <w:autoSpaceDN w:val="0"/>
              <w:adjustRightInd w:val="0"/>
              <w:rPr>
                <w:lang w:val="en-US"/>
              </w:rPr>
            </w:pPr>
          </w:p>
        </w:tc>
        <w:sdt>
          <w:sdtPr>
            <w:alias w:val=" "/>
            <w:id w:val="692274291"/>
            <w:placeholder>
              <w:docPart w:val="EC0DF160C84D4F32AE2C3DBF99569E2D"/>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117267613"/>
            <w:placeholder>
              <w:docPart w:val="6DC1CEFF3A6E4225885C663BB9FA6FFE"/>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AF3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2"/>
        </w:trPr>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6.5.11. Approval of maintenance programme amendment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competent authority may authorise the CAMO to implement in the maintenance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programme changes arising from the reliability programme results prior to their formal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approval by the authority when satisfied that;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the Reliability Programme monitors the content of the Maintenance Programme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in a comprehensive manner, and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 the procedures associated with the functioning of the ‘Reliability Group’ provide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the assurance that appropriate control is exercised by the CAMO over the internal</w:t>
            </w:r>
          </w:p>
          <w:p w:rsidR="008341FA" w:rsidRPr="00660336" w:rsidRDefault="0025617F" w:rsidP="0025617F">
            <w:pPr>
              <w:autoSpaceDE w:val="0"/>
              <w:autoSpaceDN w:val="0"/>
              <w:adjustRightInd w:val="0"/>
              <w:rPr>
                <w:rFonts w:ascii="Calibri" w:hAnsi="Calibri" w:cs="Calibri"/>
                <w:szCs w:val="22"/>
                <w:lang w:eastAsia="en-US"/>
              </w:rPr>
            </w:pPr>
            <w:r>
              <w:rPr>
                <w:rFonts w:ascii="Calibri" w:hAnsi="Calibri" w:cs="Calibri"/>
                <w:szCs w:val="22"/>
                <w:lang w:eastAsia="en-US"/>
              </w:rPr>
              <w:t>validation of such changes.</w:t>
            </w:r>
          </w:p>
        </w:tc>
        <w:sdt>
          <w:sdtPr>
            <w:alias w:val=" "/>
            <w:id w:val="1208216486"/>
            <w:placeholder>
              <w:docPart w:val="EC59D4A9E1F745649E4AC6A908E4D799"/>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693216167"/>
            <w:placeholder>
              <w:docPart w:val="5F890E76EF0D47708EAC016FA864AF46"/>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RPr="003D61B8"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0D09B5" w:rsidRDefault="0025617F" w:rsidP="0025617F">
            <w:pPr>
              <w:pStyle w:val="Ledtext"/>
              <w:rPr>
                <w:b/>
                <w:sz w:val="22"/>
                <w:szCs w:val="22"/>
                <w:lang w:val="en-US"/>
              </w:rPr>
            </w:pPr>
            <w:r w:rsidRPr="000D09B5">
              <w:rPr>
                <w:rFonts w:ascii="Calibri" w:hAnsi="Calibri" w:cs="Calibri"/>
                <w:b/>
                <w:sz w:val="22"/>
                <w:szCs w:val="22"/>
                <w:lang w:eastAsia="en-US"/>
              </w:rPr>
              <w:t>6.6. Pooling Arrangements.</w:t>
            </w:r>
          </w:p>
        </w:tc>
        <w:tc>
          <w:tcPr>
            <w:tcW w:w="2127" w:type="dxa"/>
          </w:tcPr>
          <w:p w:rsidR="0025617F" w:rsidRPr="000D09B5" w:rsidRDefault="0025617F" w:rsidP="0025617F">
            <w:pPr>
              <w:pStyle w:val="Ledtext"/>
              <w:rPr>
                <w:sz w:val="22"/>
                <w:szCs w:val="22"/>
                <w:lang w:val="en-US"/>
              </w:rPr>
            </w:pPr>
            <w:r w:rsidRPr="000D09B5">
              <w:rPr>
                <w:rFonts w:ascii="Calibri" w:hAnsi="Calibri" w:cs="Calibri"/>
                <w:b/>
                <w:bCs/>
                <w:sz w:val="22"/>
                <w:szCs w:val="22"/>
                <w:lang w:val="en-GB"/>
              </w:rPr>
              <w:t>AMP ref.</w:t>
            </w:r>
          </w:p>
        </w:tc>
        <w:tc>
          <w:tcPr>
            <w:tcW w:w="3645" w:type="dxa"/>
            <w:gridSpan w:val="2"/>
          </w:tcPr>
          <w:p w:rsidR="0025617F" w:rsidRPr="000D09B5" w:rsidRDefault="0025617F" w:rsidP="0025617F">
            <w:pPr>
              <w:pStyle w:val="Ledtext"/>
              <w:rPr>
                <w:sz w:val="22"/>
                <w:szCs w:val="22"/>
                <w:lang w:val="en-US"/>
              </w:rPr>
            </w:pPr>
            <w:r w:rsidRPr="000D09B5">
              <w:rPr>
                <w:rFonts w:ascii="Calibri" w:hAnsi="Calibri" w:cs="Calibri"/>
                <w:b/>
                <w:bCs/>
                <w:sz w:val="22"/>
                <w:szCs w:val="22"/>
                <w:lang w:val="en-GB"/>
              </w:rPr>
              <w:t>Remarks, Comments, OK or N/A</w:t>
            </w:r>
          </w:p>
        </w:tc>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6.6.1. In some cases, in order that sufficient data may be analysed it may be desirable to ‘pool’</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data: i.e. collate data from a number of CAMOs of the same type of aircraft. For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analysis to be valid, the aircraft concerned, mode of operation, and maintenance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procedures applied should be substantially the same: variations in utilisation between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two CAMOs may, more than anything, fundamentally corrupt the analysis. Although not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exhaustive, the following list gives guidance on the primary factors which need to be</w:t>
            </w:r>
          </w:p>
          <w:p w:rsidR="0025617F" w:rsidRPr="00CD6C55" w:rsidRDefault="0025617F" w:rsidP="0025617F">
            <w:pPr>
              <w:autoSpaceDE w:val="0"/>
              <w:autoSpaceDN w:val="0"/>
              <w:adjustRightInd w:val="0"/>
              <w:rPr>
                <w:rFonts w:ascii="Calibri" w:hAnsi="Calibri" w:cs="Calibri"/>
                <w:szCs w:val="22"/>
                <w:lang w:val="en-US" w:eastAsia="en-US"/>
              </w:rPr>
            </w:pPr>
            <w:r w:rsidRPr="00CD6C55">
              <w:rPr>
                <w:rFonts w:ascii="Calibri" w:hAnsi="Calibri" w:cs="Calibri"/>
                <w:szCs w:val="22"/>
                <w:lang w:val="en-US" w:eastAsia="en-US"/>
              </w:rPr>
              <w:t>taken into account.</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 Certification factors, such as: aircraft TCDS compliance (variant)/modification</w:t>
            </w:r>
          </w:p>
          <w:p w:rsidR="0025617F"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status, including SB compliance.</w:t>
            </w:r>
          </w:p>
          <w:p w:rsidR="006267CF" w:rsidRPr="009E7969" w:rsidRDefault="006267CF" w:rsidP="0025617F">
            <w:pPr>
              <w:autoSpaceDE w:val="0"/>
              <w:autoSpaceDN w:val="0"/>
              <w:adjustRightInd w:val="0"/>
              <w:rPr>
                <w:rFonts w:ascii="Calibri" w:hAnsi="Calibri" w:cs="Calibri"/>
                <w:szCs w:val="22"/>
                <w:lang w:val="en-US" w:eastAsia="en-US"/>
              </w:rPr>
            </w:pP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lastRenderedPageBreak/>
              <w:t>(b) Operational Factors, such as: operational environment/utilisation, e.g.</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low/high/seasonal, etc./respective fleet size operating rules applicable (e.g.</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ETOPS/RVSM/All Weather etc.)/operating procedures/MEL and MEL utilisation.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 Maintenance factors, such as: aircraft age maintenance procedures; maintenance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standards applicable; lubrication procedures and programme; MPD revision or</w:t>
            </w:r>
          </w:p>
          <w:p w:rsidR="008341FA" w:rsidRPr="00C24D95"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escalation applied or maintenance programme applicable</w:t>
            </w:r>
          </w:p>
        </w:tc>
        <w:sdt>
          <w:sdtPr>
            <w:alias w:val=" "/>
            <w:id w:val="-395282282"/>
            <w:placeholder>
              <w:docPart w:val="EFAC52E520F94F1DB59F54FEC06A0671"/>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553967397"/>
            <w:placeholder>
              <w:docPart w:val="8621F1A1A5AA4E779D53FF12B99EACD8"/>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FD2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6.6.2. Although it may not be necessary for all of the foregoing to be completely common, it is</w:t>
            </w:r>
          </w:p>
          <w:p w:rsidR="0025617F" w:rsidRPr="0025617F"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 xml:space="preserve">necessary for a substantial amount of commonality to prevail. </w:t>
            </w:r>
            <w:r w:rsidRPr="0025617F">
              <w:rPr>
                <w:rFonts w:ascii="Calibri" w:hAnsi="Calibri" w:cs="Calibri"/>
                <w:szCs w:val="22"/>
                <w:lang w:val="en-US" w:eastAsia="en-US"/>
              </w:rPr>
              <w:t>Decision should be taken</w:t>
            </w:r>
          </w:p>
          <w:p w:rsidR="008341FA"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by the competent authority on a case by case basis.</w:t>
            </w:r>
          </w:p>
          <w:p w:rsidR="00AF3BA1" w:rsidRPr="008341FA" w:rsidRDefault="00AF3BA1" w:rsidP="0025617F">
            <w:pPr>
              <w:autoSpaceDE w:val="0"/>
              <w:autoSpaceDN w:val="0"/>
              <w:adjustRightInd w:val="0"/>
              <w:rPr>
                <w:rFonts w:ascii="Calibri" w:hAnsi="Calibri" w:cs="Calibri"/>
                <w:szCs w:val="22"/>
                <w:lang w:val="en-US" w:eastAsia="en-US"/>
              </w:rPr>
            </w:pPr>
          </w:p>
        </w:tc>
        <w:sdt>
          <w:sdtPr>
            <w:alias w:val=" "/>
            <w:id w:val="1772902118"/>
            <w:placeholder>
              <w:docPart w:val="1C77C907D03E4E16BF282AB02C115823"/>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0476736"/>
            <w:placeholder>
              <w:docPart w:val="3A9FF29CCC2A4FC59127B82FC886E238"/>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6.6.3. In case of a short term lease agreement (less than 6 month) more flexibility against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para 6.6.1 criteria may be granted by the competent authority, so as to allow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owner/CAMO to operate the aircraft under the same programme during the lease</w:t>
            </w:r>
          </w:p>
          <w:p w:rsidR="0025617F" w:rsidRPr="009E7969" w:rsidRDefault="0025617F" w:rsidP="0025617F">
            <w:pPr>
              <w:autoSpaceDE w:val="0"/>
              <w:autoSpaceDN w:val="0"/>
              <w:adjustRightInd w:val="0"/>
              <w:rPr>
                <w:lang w:val="en-US"/>
              </w:rPr>
            </w:pPr>
            <w:r>
              <w:rPr>
                <w:rFonts w:ascii="Calibri" w:hAnsi="Calibri" w:cs="Calibri"/>
                <w:szCs w:val="22"/>
                <w:lang w:eastAsia="en-US"/>
              </w:rPr>
              <w:t>agreement effectivity.</w:t>
            </w:r>
          </w:p>
        </w:tc>
        <w:sdt>
          <w:sdtPr>
            <w:alias w:val=" "/>
            <w:id w:val="139545086"/>
            <w:placeholder>
              <w:docPart w:val="F6465C13A4E74D519D8F6B312A43AFA0"/>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94328456"/>
            <w:placeholder>
              <w:docPart w:val="8DE8B43DDFCA4026A984F4D78BDE3CCD"/>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6.6.4. Changes by any one of the CAMO to the above, requires assessment in order that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pooling benefits can be maintained. Where a CAMO wishes to pool data in this way,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approval of the competent authority should be sought prior to any formal agreement</w:t>
            </w:r>
          </w:p>
          <w:p w:rsidR="0025617F" w:rsidRPr="009E7969" w:rsidRDefault="0025617F" w:rsidP="0025617F">
            <w:pPr>
              <w:autoSpaceDE w:val="0"/>
              <w:autoSpaceDN w:val="0"/>
              <w:adjustRightInd w:val="0"/>
              <w:rPr>
                <w:lang w:val="en-US"/>
              </w:rPr>
            </w:pPr>
            <w:r>
              <w:rPr>
                <w:rFonts w:ascii="Calibri" w:hAnsi="Calibri" w:cs="Calibri"/>
                <w:szCs w:val="22"/>
                <w:lang w:eastAsia="en-US"/>
              </w:rPr>
              <w:t>being signed between CAMOs.</w:t>
            </w:r>
          </w:p>
        </w:tc>
        <w:sdt>
          <w:sdtPr>
            <w:alias w:val=" "/>
            <w:id w:val="-747885313"/>
            <w:placeholder>
              <w:docPart w:val="795ECD39B4BE4D9B8278AACE1644C8A5"/>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2104912538"/>
            <w:placeholder>
              <w:docPart w:val="7FE45EC7267A452C8037B898199BCCFD"/>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r w:rsidR="0025617F" w:rsidTr="006A1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6.6.5. Whereas this paragraph 6.6 is intended to address the pooling of data directly between</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CAMOs, it is acceptable that the CAMO participates in a reliability programme managed</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by the aircraft manufacturer, when the competent authority is satisfied that the</w:t>
            </w:r>
          </w:p>
          <w:p w:rsidR="0025617F" w:rsidRPr="009E7969" w:rsidRDefault="0025617F" w:rsidP="0025617F">
            <w:pPr>
              <w:autoSpaceDE w:val="0"/>
              <w:autoSpaceDN w:val="0"/>
              <w:adjustRightInd w:val="0"/>
              <w:rPr>
                <w:rFonts w:ascii="Calibri" w:hAnsi="Calibri" w:cs="Calibri"/>
                <w:szCs w:val="22"/>
                <w:lang w:val="en-US" w:eastAsia="en-US"/>
              </w:rPr>
            </w:pPr>
            <w:r w:rsidRPr="009E7969">
              <w:rPr>
                <w:rFonts w:ascii="Calibri" w:hAnsi="Calibri" w:cs="Calibri"/>
                <w:szCs w:val="22"/>
                <w:lang w:val="en-US" w:eastAsia="en-US"/>
              </w:rPr>
              <w:t>manufacturer manages a reliability programme which complies with the intent of this</w:t>
            </w:r>
          </w:p>
          <w:p w:rsidR="0025617F" w:rsidRPr="009E7969" w:rsidRDefault="0025617F" w:rsidP="0025617F">
            <w:pPr>
              <w:autoSpaceDE w:val="0"/>
              <w:autoSpaceDN w:val="0"/>
              <w:adjustRightInd w:val="0"/>
              <w:rPr>
                <w:lang w:val="en-US"/>
              </w:rPr>
            </w:pPr>
            <w:r>
              <w:rPr>
                <w:rFonts w:ascii="Calibri" w:hAnsi="Calibri" w:cs="Calibri"/>
                <w:szCs w:val="22"/>
                <w:lang w:eastAsia="en-US"/>
              </w:rPr>
              <w:t>paragraph.</w:t>
            </w:r>
          </w:p>
        </w:tc>
        <w:sdt>
          <w:sdtPr>
            <w:alias w:val=" "/>
            <w:id w:val="556200575"/>
            <w:placeholder>
              <w:docPart w:val="5F685DED4FE84AB09918E4A83211C963"/>
            </w:placeholder>
            <w:showingPlcHdr/>
            <w:text/>
          </w:sdtPr>
          <w:sdtEndPr/>
          <w:sdtContent>
            <w:tc>
              <w:tcPr>
                <w:tcW w:w="2127" w:type="dxa"/>
              </w:tcPr>
              <w:p w:rsidR="0025617F" w:rsidRDefault="0025617F" w:rsidP="0025617F">
                <w:pPr>
                  <w:pStyle w:val="Ifyllnadstext"/>
                </w:pPr>
                <w:r w:rsidRPr="008270EB">
                  <w:rPr>
                    <w:rStyle w:val="Platshllartext"/>
                  </w:rPr>
                  <w:t xml:space="preserve"> </w:t>
                </w:r>
              </w:p>
            </w:tc>
          </w:sdtContent>
        </w:sdt>
        <w:sdt>
          <w:sdtPr>
            <w:alias w:val=" "/>
            <w:id w:val="1890293915"/>
            <w:placeholder>
              <w:docPart w:val="64481E190E57421897DA7944CE331B49"/>
            </w:placeholder>
            <w:showingPlcHdr/>
            <w:text/>
          </w:sdtPr>
          <w:sdtEndPr/>
          <w:sdtContent>
            <w:tc>
              <w:tcPr>
                <w:tcW w:w="3645" w:type="dxa"/>
                <w:gridSpan w:val="2"/>
              </w:tcPr>
              <w:p w:rsidR="0025617F" w:rsidRDefault="0025617F" w:rsidP="0025617F">
                <w:pPr>
                  <w:pStyle w:val="Ifyllnadstext"/>
                </w:pPr>
                <w:r w:rsidRPr="008270EB">
                  <w:rPr>
                    <w:rStyle w:val="Platshllartext"/>
                  </w:rPr>
                  <w:t xml:space="preserve"> </w:t>
                </w:r>
              </w:p>
            </w:tc>
          </w:sdtContent>
        </w:sdt>
      </w:tr>
    </w:tbl>
    <w:p w:rsidR="00596CC5" w:rsidRPr="00AB3253" w:rsidRDefault="00596CC5" w:rsidP="009E7969">
      <w:pPr>
        <w:pStyle w:val="Ifyllnadstext"/>
        <w:rPr>
          <w:lang w:val="en-US"/>
        </w:rPr>
      </w:pPr>
    </w:p>
    <w:sectPr w:rsidR="00596CC5" w:rsidRPr="00AB3253" w:rsidSect="00165AC2">
      <w:headerReference w:type="default" r:id="rId8"/>
      <w:headerReference w:type="first" r:id="rId9"/>
      <w:footerReference w:type="first" r:id="rId10"/>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0F" w:rsidRDefault="00D20A0F" w:rsidP="00594B0A">
      <w:r>
        <w:separator/>
      </w:r>
    </w:p>
  </w:endnote>
  <w:endnote w:type="continuationSeparator" w:id="0">
    <w:p w:rsidR="00D20A0F" w:rsidRDefault="00D20A0F"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1" w:rsidRPr="00322314" w:rsidRDefault="00AF3BA1" w:rsidP="009844CD">
    <w:pPr>
      <w:tabs>
        <w:tab w:val="center" w:pos="4536"/>
        <w:tab w:val="right" w:pos="9072"/>
      </w:tabs>
      <w:rPr>
        <w:rFonts w:ascii="Arial" w:eastAsia="Calibri" w:hAnsi="Arial"/>
        <w:sz w:val="2"/>
        <w:szCs w:val="2"/>
      </w:rPr>
    </w:pPr>
    <w:bookmarkStart w:id="8" w:name="insFirstFooter_01"/>
    <w:r>
      <w:rPr>
        <w:rFonts w:ascii="Arial" w:eastAsia="Calibri" w:hAnsi="Arial"/>
        <w:sz w:val="2"/>
        <w:szCs w:val="2"/>
      </w:rPr>
      <w:t xml:space="preserve"> </w:t>
    </w:r>
    <w:bookmarkEnd w:id="8"/>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AF3BA1" w:rsidRPr="00387997" w:rsidTr="001B10E2">
      <w:trPr>
        <w:cantSplit/>
        <w:trHeight w:val="459"/>
      </w:trPr>
      <w:tc>
        <w:tcPr>
          <w:tcW w:w="14852" w:type="dxa"/>
          <w:gridSpan w:val="4"/>
          <w:tcBorders>
            <w:bottom w:val="single" w:sz="4" w:space="0" w:color="010101"/>
          </w:tcBorders>
          <w:shd w:val="clear" w:color="auto" w:fill="auto"/>
        </w:tcPr>
        <w:p w:rsidR="00AF3BA1" w:rsidRPr="00387997" w:rsidRDefault="00AF3BA1" w:rsidP="009844CD">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9" w:name="objFooterBorder_01"/>
          <w:r>
            <w:rPr>
              <w:rFonts w:ascii="Arial" w:eastAsia="Calibri" w:hAnsi="Arial"/>
              <w:sz w:val="16"/>
            </w:rPr>
            <w:t xml:space="preserve"> </w:t>
          </w:r>
          <w:bookmarkEnd w:id="9"/>
        </w:p>
      </w:tc>
    </w:tr>
    <w:tr w:rsidR="00AF3BA1" w:rsidRPr="00387997" w:rsidTr="001B10E2">
      <w:tc>
        <w:tcPr>
          <w:tcW w:w="4732" w:type="dxa"/>
          <w:vMerge w:val="restart"/>
          <w:tcBorders>
            <w:top w:val="single" w:sz="4" w:space="0" w:color="010101"/>
          </w:tcBorders>
          <w:shd w:val="clear" w:color="auto" w:fill="auto"/>
        </w:tcPr>
        <w:p w:rsidR="00AF3BA1" w:rsidRPr="00387997" w:rsidRDefault="00AF3BA1" w:rsidP="009844CD">
          <w:pPr>
            <w:pStyle w:val="Sidfotstext"/>
            <w:rPr>
              <w:rFonts w:eastAsia="Calibri"/>
              <w:b/>
            </w:rPr>
          </w:pPr>
        </w:p>
      </w:tc>
      <w:tc>
        <w:tcPr>
          <w:tcW w:w="3401" w:type="dxa"/>
          <w:tcBorders>
            <w:top w:val="single" w:sz="4" w:space="0" w:color="010101"/>
          </w:tcBorders>
          <w:shd w:val="clear" w:color="auto" w:fill="auto"/>
        </w:tcPr>
        <w:p w:rsidR="00AF3BA1" w:rsidRPr="00387997" w:rsidRDefault="00AF3BA1" w:rsidP="009844CD">
          <w:pPr>
            <w:pStyle w:val="Sidfotstext"/>
            <w:rPr>
              <w:rFonts w:eastAsia="Calibri"/>
            </w:rPr>
          </w:pPr>
        </w:p>
      </w:tc>
      <w:tc>
        <w:tcPr>
          <w:tcW w:w="1134" w:type="dxa"/>
          <w:tcBorders>
            <w:top w:val="single" w:sz="4" w:space="0" w:color="010101"/>
          </w:tcBorders>
          <w:shd w:val="clear" w:color="auto" w:fill="auto"/>
        </w:tcPr>
        <w:p w:rsidR="00AF3BA1" w:rsidRPr="000958CF" w:rsidRDefault="00AF3BA1" w:rsidP="009844CD">
          <w:pPr>
            <w:pStyle w:val="Ledtext"/>
            <w:rPr>
              <w:rFonts w:eastAsia="Calibri"/>
            </w:rPr>
          </w:pPr>
        </w:p>
      </w:tc>
      <w:tc>
        <w:tcPr>
          <w:tcW w:w="5585" w:type="dxa"/>
          <w:tcBorders>
            <w:top w:val="single" w:sz="4" w:space="0" w:color="010101"/>
          </w:tcBorders>
          <w:shd w:val="clear" w:color="auto" w:fill="auto"/>
        </w:tcPr>
        <w:p w:rsidR="00AF3BA1" w:rsidRPr="00357284" w:rsidRDefault="00AF3BA1" w:rsidP="009844CD">
          <w:pPr>
            <w:pStyle w:val="Sidfotstext"/>
            <w:rPr>
              <w:rFonts w:eastAsia="Calibri"/>
            </w:rPr>
          </w:pPr>
        </w:p>
      </w:tc>
    </w:tr>
    <w:tr w:rsidR="00AF3BA1" w:rsidRPr="00387997" w:rsidTr="009844CD">
      <w:tc>
        <w:tcPr>
          <w:tcW w:w="4732" w:type="dxa"/>
          <w:vMerge/>
          <w:shd w:val="clear" w:color="auto" w:fill="auto"/>
        </w:tcPr>
        <w:p w:rsidR="00AF3BA1" w:rsidRPr="00387997" w:rsidRDefault="00AF3BA1" w:rsidP="009844CD">
          <w:pPr>
            <w:tabs>
              <w:tab w:val="center" w:pos="4536"/>
              <w:tab w:val="right" w:pos="9072"/>
            </w:tabs>
            <w:rPr>
              <w:rFonts w:ascii="Arial" w:eastAsia="Calibri" w:hAnsi="Arial"/>
              <w:sz w:val="16"/>
            </w:rPr>
          </w:pPr>
        </w:p>
      </w:tc>
      <w:tc>
        <w:tcPr>
          <w:tcW w:w="3401" w:type="dxa"/>
          <w:shd w:val="clear" w:color="auto" w:fill="auto"/>
        </w:tcPr>
        <w:p w:rsidR="00AF3BA1" w:rsidRPr="00387997" w:rsidRDefault="00AF3BA1" w:rsidP="009844CD">
          <w:pPr>
            <w:pStyle w:val="Sidfotstext"/>
            <w:rPr>
              <w:rFonts w:eastAsia="Calibri"/>
            </w:rPr>
          </w:pPr>
        </w:p>
      </w:tc>
      <w:tc>
        <w:tcPr>
          <w:tcW w:w="1134" w:type="dxa"/>
          <w:shd w:val="clear" w:color="auto" w:fill="auto"/>
        </w:tcPr>
        <w:p w:rsidR="00AF3BA1" w:rsidRPr="000958CF" w:rsidRDefault="00AF3BA1" w:rsidP="009844CD">
          <w:pPr>
            <w:pStyle w:val="Ledtext"/>
            <w:rPr>
              <w:rFonts w:eastAsia="Calibri"/>
            </w:rPr>
          </w:pPr>
        </w:p>
      </w:tc>
      <w:tc>
        <w:tcPr>
          <w:tcW w:w="5585" w:type="dxa"/>
          <w:shd w:val="clear" w:color="auto" w:fill="auto"/>
        </w:tcPr>
        <w:p w:rsidR="00AF3BA1" w:rsidRPr="00357284" w:rsidRDefault="00AF3BA1" w:rsidP="009844CD">
          <w:pPr>
            <w:pStyle w:val="Sidfotstext"/>
            <w:rPr>
              <w:rFonts w:eastAsia="Calibri"/>
            </w:rPr>
          </w:pPr>
        </w:p>
      </w:tc>
    </w:tr>
    <w:tr w:rsidR="00AF3BA1" w:rsidRPr="00387997" w:rsidTr="009844CD">
      <w:trPr>
        <w:trHeight w:val="867"/>
      </w:trPr>
      <w:tc>
        <w:tcPr>
          <w:tcW w:w="4732" w:type="dxa"/>
          <w:vMerge/>
          <w:shd w:val="clear" w:color="auto" w:fill="auto"/>
        </w:tcPr>
        <w:p w:rsidR="00AF3BA1" w:rsidRPr="00387997" w:rsidRDefault="00AF3BA1" w:rsidP="009844CD">
          <w:pPr>
            <w:tabs>
              <w:tab w:val="center" w:pos="4536"/>
              <w:tab w:val="right" w:pos="9072"/>
            </w:tabs>
            <w:rPr>
              <w:rFonts w:ascii="Arial" w:eastAsia="Calibri" w:hAnsi="Arial"/>
              <w:sz w:val="16"/>
            </w:rPr>
          </w:pPr>
        </w:p>
      </w:tc>
      <w:tc>
        <w:tcPr>
          <w:tcW w:w="3401" w:type="dxa"/>
          <w:shd w:val="clear" w:color="auto" w:fill="auto"/>
        </w:tcPr>
        <w:p w:rsidR="00AF3BA1" w:rsidRPr="00387997" w:rsidRDefault="00AF3BA1" w:rsidP="009844CD">
          <w:pPr>
            <w:pStyle w:val="Brdtext"/>
            <w:rPr>
              <w:rFonts w:eastAsia="Calibri"/>
            </w:rPr>
          </w:pPr>
        </w:p>
      </w:tc>
      <w:tc>
        <w:tcPr>
          <w:tcW w:w="1134" w:type="dxa"/>
          <w:shd w:val="clear" w:color="auto" w:fill="auto"/>
        </w:tcPr>
        <w:p w:rsidR="00AF3BA1" w:rsidRPr="000958CF" w:rsidRDefault="00AF3BA1" w:rsidP="009844CD">
          <w:pPr>
            <w:tabs>
              <w:tab w:val="center" w:pos="4536"/>
              <w:tab w:val="right" w:pos="9072"/>
            </w:tabs>
            <w:rPr>
              <w:rFonts w:ascii="Arial" w:eastAsia="Calibri" w:hAnsi="Arial"/>
              <w:sz w:val="14"/>
              <w:szCs w:val="14"/>
            </w:rPr>
          </w:pPr>
        </w:p>
      </w:tc>
      <w:tc>
        <w:tcPr>
          <w:tcW w:w="5585" w:type="dxa"/>
          <w:shd w:val="clear" w:color="auto" w:fill="auto"/>
        </w:tcPr>
        <w:p w:rsidR="00AF3BA1" w:rsidRPr="00357284" w:rsidRDefault="00AF3BA1" w:rsidP="009844CD">
          <w:pPr>
            <w:tabs>
              <w:tab w:val="center" w:pos="4536"/>
              <w:tab w:val="right" w:pos="9072"/>
            </w:tabs>
            <w:rPr>
              <w:rFonts w:ascii="Arial" w:eastAsia="Calibri" w:hAnsi="Arial"/>
              <w:sz w:val="16"/>
            </w:rPr>
          </w:pPr>
        </w:p>
      </w:tc>
    </w:tr>
  </w:tbl>
  <w:p w:rsidR="00AF3BA1" w:rsidRDefault="00AF3BA1" w:rsidP="009844CD">
    <w:pPr>
      <w:pStyle w:val="Sidfot"/>
      <w:rPr>
        <w:rFonts w:eastAsia="Calibri"/>
      </w:rPr>
    </w:pPr>
  </w:p>
  <w:p w:rsidR="00AF3BA1" w:rsidRPr="001B10E2" w:rsidRDefault="00AF3BA1" w:rsidP="001B10E2">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0F" w:rsidRDefault="00D20A0F" w:rsidP="00594B0A">
      <w:r>
        <w:separator/>
      </w:r>
    </w:p>
  </w:footnote>
  <w:footnote w:type="continuationSeparator" w:id="0">
    <w:p w:rsidR="00D20A0F" w:rsidRDefault="00D20A0F"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1" w:rsidRPr="001738EE" w:rsidRDefault="00AF3BA1" w:rsidP="009844CD">
    <w:pPr>
      <w:pStyle w:val="Sidhuvud"/>
    </w:pPr>
    <w:r>
      <w:rPr>
        <w:noProof/>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4"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A3B17" id="LogoFollowingPages" o:spid="_x0000_s1026" alt="Transportstyrelsens logo" style="position:absolute;margin-left:59.55pt;margin-top:28.35pt;width:113.35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D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q/6Q3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bookmarkStart w:id="0" w:name="insFollowingHeader_01"/>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AF3BA1" w:rsidRPr="00090D02" w:rsidTr="009844CD">
      <w:trPr>
        <w:trHeight w:val="1014"/>
      </w:trPr>
      <w:tc>
        <w:tcPr>
          <w:tcW w:w="3710" w:type="dxa"/>
        </w:tcPr>
        <w:p w:rsidR="00AF3BA1" w:rsidRPr="00090D02" w:rsidRDefault="00AF3BA1" w:rsidP="009844CD">
          <w:pPr>
            <w:pStyle w:val="Ifyllnadstext"/>
          </w:pPr>
          <w:bookmarkStart w:id="1" w:name="objLogoFollowingPages_01"/>
          <w:r>
            <w:t xml:space="preserve"> </w:t>
          </w:r>
          <w:bookmarkEnd w:id="1"/>
        </w:p>
      </w:tc>
      <w:tc>
        <w:tcPr>
          <w:tcW w:w="9266" w:type="dxa"/>
        </w:tcPr>
        <w:p w:rsidR="00AF3BA1" w:rsidRPr="0042486D" w:rsidRDefault="00D20A0F" w:rsidP="009844CD">
          <w:pPr>
            <w:pStyle w:val="Titel"/>
          </w:pPr>
          <w:r>
            <w:fldChar w:fldCharType="begin"/>
          </w:r>
          <w:r>
            <w:instrText xml:space="preserve"> STYLEREF  Titel  \* MERGEFORMAT </w:instrText>
          </w:r>
          <w:r>
            <w:fldChar w:fldCharType="separate"/>
          </w:r>
          <w:r w:rsidR="003D61B8">
            <w:rPr>
              <w:noProof/>
            </w:rPr>
            <w:t>AMP incl Reliability Program</w:t>
          </w:r>
          <w:r>
            <w:rPr>
              <w:noProof/>
            </w:rPr>
            <w:fldChar w:fldCharType="end"/>
          </w:r>
        </w:p>
      </w:tc>
      <w:bookmarkStart w:id="2" w:name="objPageNo_02"/>
      <w:tc>
        <w:tcPr>
          <w:tcW w:w="1876" w:type="dxa"/>
        </w:tcPr>
        <w:p w:rsidR="00AF3BA1" w:rsidRPr="00090D02" w:rsidRDefault="00AF3BA1" w:rsidP="009844CD">
          <w:pPr>
            <w:pStyle w:val="Ifyllnadstext"/>
            <w:jc w:val="right"/>
          </w:pPr>
          <w:r>
            <w:rPr>
              <w:bCs/>
            </w:rPr>
            <w:fldChar w:fldCharType="begin"/>
          </w:r>
          <w:r>
            <w:rPr>
              <w:bCs/>
            </w:rPr>
            <w:instrText xml:space="preserve"> PAGE   \* MERGEFORMAT </w:instrText>
          </w:r>
          <w:r>
            <w:rPr>
              <w:bCs/>
            </w:rPr>
            <w:fldChar w:fldCharType="separate"/>
          </w:r>
          <w:r w:rsidR="003D61B8">
            <w:rPr>
              <w:bCs/>
              <w:noProof/>
            </w:rPr>
            <w:t>18</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3D61B8">
            <w:rPr>
              <w:bCs/>
              <w:noProof/>
            </w:rPr>
            <w:t>18</w:t>
          </w:r>
          <w:r>
            <w:rPr>
              <w:bCs/>
            </w:rPr>
            <w:fldChar w:fldCharType="end"/>
          </w:r>
          <w:r>
            <w:rPr>
              <w:bCs/>
            </w:rPr>
            <w:t xml:space="preserve">) </w:t>
          </w:r>
          <w:bookmarkEnd w:id="2"/>
        </w:p>
      </w:tc>
    </w:tr>
  </w:tbl>
  <w:p w:rsidR="00AF3BA1" w:rsidRPr="001738EE" w:rsidRDefault="00AF3BA1" w:rsidP="009844CD">
    <w:pPr>
      <w:pStyle w:val="Sidhuvud"/>
    </w:pPr>
  </w:p>
  <w:p w:rsidR="00AF3BA1" w:rsidRDefault="00AF3BA1" w:rsidP="009844CD">
    <w:pPr>
      <w:pStyle w:val="Sidhuvud"/>
    </w:pPr>
  </w:p>
  <w:p w:rsidR="00AF3BA1" w:rsidRPr="00262617" w:rsidRDefault="00AF3BA1" w:rsidP="009844CD"/>
  <w:p w:rsidR="00AF3BA1" w:rsidRPr="001B10E2" w:rsidRDefault="00AF3BA1" w:rsidP="001B10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1" w:rsidRPr="001738EE" w:rsidRDefault="00AF3BA1" w:rsidP="009844CD">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BA1" w:rsidRDefault="00D20A0F" w:rsidP="009844C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AF3BA1">
                                <w:t>TS7500, v2.6, 2020-04-01</w:t>
                              </w:r>
                            </w:sdtContent>
                          </w:sdt>
                          <w:r w:rsidR="00AF3BA1">
                            <w:t xml:space="preserve">    </w:t>
                          </w:r>
                          <w:bookmarkStart w:id="5" w:name="objFileName_01"/>
                          <w:r w:rsidR="00AF3BA1">
                            <w:fldChar w:fldCharType="begin"/>
                          </w:r>
                          <w:r w:rsidR="00AF3BA1">
                            <w:instrText xml:space="preserve"> FILENAME  \p  \* MERGEFORMAT </w:instrText>
                          </w:r>
                          <w:r w:rsidR="00AF3BA1">
                            <w:fldChar w:fldCharType="separate"/>
                          </w:r>
                          <w:r w:rsidR="00AF3BA1">
                            <w:rPr>
                              <w:noProof/>
                            </w:rPr>
                            <w:t>Dokument4</w:t>
                          </w:r>
                          <w:r w:rsidR="00AF3BA1">
                            <w:fldChar w:fldCharType="end"/>
                          </w:r>
                          <w:r w:rsidR="00AF3BA1">
                            <w:t xml:space="preserve"> </w:t>
                          </w:r>
                          <w:bookmarkEnd w:id="5"/>
                          <w:r w:rsidR="00AF3BA1">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AF3BA1" w:rsidRDefault="00AF3BA1" w:rsidP="009844C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v2.6, 2020-04-01</w:t>
                        </w:r>
                      </w:sdtContent>
                    </w:sdt>
                    <w:r>
                      <w:t xml:space="preserve">    </w:t>
                    </w:r>
                    <w:bookmarkStart w:id="7" w:name="objFileName_01"/>
                    <w:r>
                      <w:fldChar w:fldCharType="begin"/>
                    </w:r>
                    <w:r>
                      <w:instrText xml:space="preserve"> FILENAME  \p  \* MERGEFORMAT </w:instrText>
                    </w:r>
                    <w:r>
                      <w:fldChar w:fldCharType="separate"/>
                    </w:r>
                    <w:r>
                      <w:rPr>
                        <w:noProof/>
                      </w:rPr>
                      <w:t>Dokument4</w:t>
                    </w:r>
                    <w:r>
                      <w:fldChar w:fldCharType="end"/>
                    </w:r>
                    <w:r>
                      <w:t xml:space="preserve"> </w:t>
                    </w:r>
                    <w:bookmarkEnd w:id="7"/>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AF3BA1" w:rsidRPr="002D3261" w:rsidRDefault="00AF3BA1" w:rsidP="009844CD">
                          <w:pPr>
                            <w:pStyle w:val="Ifyllnadstext"/>
                            <w:jc w:val="right"/>
                          </w:pPr>
                          <w:r>
                            <w:fldChar w:fldCharType="begin"/>
                          </w:r>
                          <w:r>
                            <w:instrText xml:space="preserve"> PAGE   \* MERGEFORMAT </w:instrText>
                          </w:r>
                          <w:r>
                            <w:fldChar w:fldCharType="separate"/>
                          </w:r>
                          <w:r w:rsidR="003D61B8">
                            <w:rPr>
                              <w:noProof/>
                            </w:rPr>
                            <w:t>1</w:t>
                          </w:r>
                          <w:r>
                            <w:fldChar w:fldCharType="end"/>
                          </w:r>
                          <w:r>
                            <w:t xml:space="preserve"> (</w:t>
                          </w:r>
                          <w:r w:rsidR="00D20A0F">
                            <w:fldChar w:fldCharType="begin"/>
                          </w:r>
                          <w:r w:rsidR="00D20A0F">
                            <w:instrText xml:space="preserve"> NUMPAGES   \* MERGEFORMAT </w:instrText>
                          </w:r>
                          <w:r w:rsidR="00D20A0F">
                            <w:fldChar w:fldCharType="separate"/>
                          </w:r>
                          <w:r w:rsidR="003D61B8">
                            <w:rPr>
                              <w:noProof/>
                            </w:rPr>
                            <w:t>18</w:t>
                          </w:r>
                          <w:r w:rsidR="00D20A0F">
                            <w:rPr>
                              <w:noProof/>
                            </w:rPr>
                            <w:fldChar w:fldCharType="end"/>
                          </w:r>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7" w:name="objPageNo_01"/>
                  <w:p w:rsidR="00AF3BA1" w:rsidRPr="002D3261" w:rsidRDefault="00AF3BA1" w:rsidP="009844CD">
                    <w:pPr>
                      <w:pStyle w:val="Ifyllnadstext"/>
                      <w:jc w:val="right"/>
                    </w:pPr>
                    <w:r>
                      <w:fldChar w:fldCharType="begin"/>
                    </w:r>
                    <w:r>
                      <w:instrText xml:space="preserve"> PAGE   \* MERGEFORMAT </w:instrText>
                    </w:r>
                    <w:r>
                      <w:fldChar w:fldCharType="separate"/>
                    </w:r>
                    <w:r w:rsidR="003D61B8">
                      <w:rPr>
                        <w:noProof/>
                      </w:rPr>
                      <w:t>1</w:t>
                    </w:r>
                    <w:r>
                      <w:fldChar w:fldCharType="end"/>
                    </w:r>
                    <w:r>
                      <w:t xml:space="preserve"> (</w:t>
                    </w:r>
                    <w:r w:rsidR="00D20A0F">
                      <w:fldChar w:fldCharType="begin"/>
                    </w:r>
                    <w:r w:rsidR="00D20A0F">
                      <w:instrText xml:space="preserve"> NUMPAGES   \* MERGEFORMAT </w:instrText>
                    </w:r>
                    <w:r w:rsidR="00D20A0F">
                      <w:fldChar w:fldCharType="separate"/>
                    </w:r>
                    <w:r w:rsidR="003D61B8">
                      <w:rPr>
                        <w:noProof/>
                      </w:rPr>
                      <w:t>18</w:t>
                    </w:r>
                    <w:r w:rsidR="00D20A0F">
                      <w:rPr>
                        <w:noProof/>
                      </w:rPr>
                      <w:fldChar w:fldCharType="end"/>
                    </w:r>
                    <w:r>
                      <w:t xml:space="preserve">) </w:t>
                    </w:r>
                    <w:bookmarkEnd w:id="7"/>
                  </w:p>
                </w:txbxContent>
              </v:textbox>
              <w10:wrap anchorx="page" anchory="page"/>
              <w10:anchorlock/>
            </v:shape>
          </w:pict>
        </mc:Fallback>
      </mc:AlternateContent>
    </w:r>
  </w:p>
  <w:p w:rsidR="00AF3BA1" w:rsidRPr="001B10E2" w:rsidRDefault="00AF3BA1" w:rsidP="001B10E2">
    <w:pPr>
      <w:pStyle w:val="Sidhuvud"/>
    </w:pPr>
    <w:r>
      <w:rPr>
        <w:noProof/>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3"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498C" id="LogoFirstPage" o:spid="_x0000_s1026" alt="Transportstyrelsens logo" style="position:absolute;margin-left:59.55pt;margin-top:28.25pt;width:151.65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J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OAAAAAFJnaHRsb25nAAACe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MUFERjQ3NTA2M0M1MTE2Njk4MDg3MkJFNTBENUE2QkIi&#10;IGV4aWY6UGl4ZWxYRGltZW5zaW9uPSI2MzIiIGV4aWY6UGl4ZWxZRGltZW5zaW9uPSIxNDI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RAAAAAAf/bAIQAAQEBAQEBAQEBAQEBAQEBAQEBAQEBAQEBAQEBAQEBAQEB&#10;AQEBAQEBAQEBAQICAgICAgICAgICAwMDAwMDAwMDAwEBAQEBAQEBAQEBAgIBAgIDAwMDAwMDAwMD&#10;AwMDAwMDAwMDAwMDAwMDAwMDAwMDAwMDAwMDAwMDAwMDAwMDAwMD/8AAEQgAjgJ4AwERAAIRAQMR&#10;Af/dAAQAT//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E43DA0"/>
    <w:multiLevelType w:val="hybridMultilevel"/>
    <w:tmpl w:val="09985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4D533D29"/>
    <w:multiLevelType w:val="hybridMultilevel"/>
    <w:tmpl w:val="1DFE024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B4766E"/>
    <w:multiLevelType w:val="hybridMultilevel"/>
    <w:tmpl w:val="4DA08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2A10DF8"/>
    <w:multiLevelType w:val="multilevel"/>
    <w:tmpl w:val="05A04B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2D4FE2"/>
    <w:multiLevelType w:val="hybridMultilevel"/>
    <w:tmpl w:val="BC185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14"/>
  </w:num>
  <w:num w:numId="11">
    <w:abstractNumId w:val="3"/>
  </w:num>
  <w:num w:numId="12">
    <w:abstractNumId w:val="11"/>
  </w:num>
  <w:num w:numId="13">
    <w:abstractNumId w:val="12"/>
  </w:num>
  <w:num w:numId="14">
    <w:abstractNumId w:val="10"/>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E2"/>
    <w:rsid w:val="0000359A"/>
    <w:rsid w:val="00007730"/>
    <w:rsid w:val="00025113"/>
    <w:rsid w:val="00036329"/>
    <w:rsid w:val="00043465"/>
    <w:rsid w:val="000535E2"/>
    <w:rsid w:val="00061143"/>
    <w:rsid w:val="00074661"/>
    <w:rsid w:val="00081666"/>
    <w:rsid w:val="00083051"/>
    <w:rsid w:val="00090D02"/>
    <w:rsid w:val="00096EC6"/>
    <w:rsid w:val="000B22A0"/>
    <w:rsid w:val="000C186D"/>
    <w:rsid w:val="000D09B5"/>
    <w:rsid w:val="000D1DCF"/>
    <w:rsid w:val="000E57DD"/>
    <w:rsid w:val="000F73FD"/>
    <w:rsid w:val="00102622"/>
    <w:rsid w:val="001177AF"/>
    <w:rsid w:val="001334D6"/>
    <w:rsid w:val="00133EA5"/>
    <w:rsid w:val="00165AC2"/>
    <w:rsid w:val="00166FEF"/>
    <w:rsid w:val="001738EE"/>
    <w:rsid w:val="00177674"/>
    <w:rsid w:val="001901EB"/>
    <w:rsid w:val="001908D4"/>
    <w:rsid w:val="001A5FD7"/>
    <w:rsid w:val="001A6A74"/>
    <w:rsid w:val="001B10E2"/>
    <w:rsid w:val="001B2C70"/>
    <w:rsid w:val="001B56B2"/>
    <w:rsid w:val="001D2803"/>
    <w:rsid w:val="00204ED5"/>
    <w:rsid w:val="00217C64"/>
    <w:rsid w:val="002262FB"/>
    <w:rsid w:val="0023543E"/>
    <w:rsid w:val="0023670B"/>
    <w:rsid w:val="00240EC8"/>
    <w:rsid w:val="00245605"/>
    <w:rsid w:val="0025617F"/>
    <w:rsid w:val="002A2E57"/>
    <w:rsid w:val="002A5F22"/>
    <w:rsid w:val="002B2EDC"/>
    <w:rsid w:val="002B4DF7"/>
    <w:rsid w:val="002B6976"/>
    <w:rsid w:val="002C3B60"/>
    <w:rsid w:val="002D244E"/>
    <w:rsid w:val="002D3261"/>
    <w:rsid w:val="002D6AFF"/>
    <w:rsid w:val="002E5CC6"/>
    <w:rsid w:val="00314137"/>
    <w:rsid w:val="00327251"/>
    <w:rsid w:val="00327D53"/>
    <w:rsid w:val="0033257C"/>
    <w:rsid w:val="0035489D"/>
    <w:rsid w:val="00374934"/>
    <w:rsid w:val="00385516"/>
    <w:rsid w:val="003A57EE"/>
    <w:rsid w:val="003B300E"/>
    <w:rsid w:val="003D1180"/>
    <w:rsid w:val="003D57B8"/>
    <w:rsid w:val="003D61B8"/>
    <w:rsid w:val="0042486D"/>
    <w:rsid w:val="004249B7"/>
    <w:rsid w:val="00427871"/>
    <w:rsid w:val="00436241"/>
    <w:rsid w:val="0044136D"/>
    <w:rsid w:val="00444C2C"/>
    <w:rsid w:val="00456487"/>
    <w:rsid w:val="004600AA"/>
    <w:rsid w:val="00460EA4"/>
    <w:rsid w:val="00476B27"/>
    <w:rsid w:val="00485893"/>
    <w:rsid w:val="004933FC"/>
    <w:rsid w:val="004B2EFD"/>
    <w:rsid w:val="00510F39"/>
    <w:rsid w:val="0053273E"/>
    <w:rsid w:val="0053593C"/>
    <w:rsid w:val="00540048"/>
    <w:rsid w:val="005554B3"/>
    <w:rsid w:val="0057456A"/>
    <w:rsid w:val="00582FCD"/>
    <w:rsid w:val="00594B0A"/>
    <w:rsid w:val="00596CC5"/>
    <w:rsid w:val="005976E4"/>
    <w:rsid w:val="005A6E1D"/>
    <w:rsid w:val="005D36CF"/>
    <w:rsid w:val="005E4C91"/>
    <w:rsid w:val="00604FB8"/>
    <w:rsid w:val="0060560F"/>
    <w:rsid w:val="006267CF"/>
    <w:rsid w:val="00637BE2"/>
    <w:rsid w:val="00654A45"/>
    <w:rsid w:val="00657147"/>
    <w:rsid w:val="00660336"/>
    <w:rsid w:val="00666774"/>
    <w:rsid w:val="006711D4"/>
    <w:rsid w:val="00674380"/>
    <w:rsid w:val="00681342"/>
    <w:rsid w:val="006A13FA"/>
    <w:rsid w:val="006B57D5"/>
    <w:rsid w:val="006F38E8"/>
    <w:rsid w:val="006F50F4"/>
    <w:rsid w:val="006F722E"/>
    <w:rsid w:val="007505DD"/>
    <w:rsid w:val="00782C9E"/>
    <w:rsid w:val="007A3536"/>
    <w:rsid w:val="007C1E8C"/>
    <w:rsid w:val="007C2F19"/>
    <w:rsid w:val="007C34CF"/>
    <w:rsid w:val="007C3941"/>
    <w:rsid w:val="007C39AD"/>
    <w:rsid w:val="007D4590"/>
    <w:rsid w:val="007F3E07"/>
    <w:rsid w:val="00803AC8"/>
    <w:rsid w:val="008043BD"/>
    <w:rsid w:val="008142D4"/>
    <w:rsid w:val="008341FA"/>
    <w:rsid w:val="00894DC9"/>
    <w:rsid w:val="008958BD"/>
    <w:rsid w:val="008C43D8"/>
    <w:rsid w:val="008E7DEB"/>
    <w:rsid w:val="008F0A65"/>
    <w:rsid w:val="008F120B"/>
    <w:rsid w:val="008F74E5"/>
    <w:rsid w:val="00914CBC"/>
    <w:rsid w:val="00916C00"/>
    <w:rsid w:val="00924F77"/>
    <w:rsid w:val="009306C2"/>
    <w:rsid w:val="009335E5"/>
    <w:rsid w:val="009635EA"/>
    <w:rsid w:val="0097499C"/>
    <w:rsid w:val="009844CD"/>
    <w:rsid w:val="009B3CD9"/>
    <w:rsid w:val="009C1ABB"/>
    <w:rsid w:val="009D2218"/>
    <w:rsid w:val="009E4942"/>
    <w:rsid w:val="009E7969"/>
    <w:rsid w:val="00A273EC"/>
    <w:rsid w:val="00A67B54"/>
    <w:rsid w:val="00A822F0"/>
    <w:rsid w:val="00AA3FB5"/>
    <w:rsid w:val="00AA7987"/>
    <w:rsid w:val="00AB3253"/>
    <w:rsid w:val="00AC1EE9"/>
    <w:rsid w:val="00AE53F6"/>
    <w:rsid w:val="00AE6F47"/>
    <w:rsid w:val="00AF3BA1"/>
    <w:rsid w:val="00B02E3F"/>
    <w:rsid w:val="00B03748"/>
    <w:rsid w:val="00B13EF6"/>
    <w:rsid w:val="00B55381"/>
    <w:rsid w:val="00BB2F2C"/>
    <w:rsid w:val="00BB36CF"/>
    <w:rsid w:val="00BB6BD2"/>
    <w:rsid w:val="00BC7F1A"/>
    <w:rsid w:val="00BE3DB1"/>
    <w:rsid w:val="00BE69CB"/>
    <w:rsid w:val="00BF047E"/>
    <w:rsid w:val="00BF6F83"/>
    <w:rsid w:val="00C039AB"/>
    <w:rsid w:val="00C2277E"/>
    <w:rsid w:val="00C24D95"/>
    <w:rsid w:val="00C4241A"/>
    <w:rsid w:val="00C51741"/>
    <w:rsid w:val="00C53297"/>
    <w:rsid w:val="00C9279B"/>
    <w:rsid w:val="00CB49A3"/>
    <w:rsid w:val="00CC0871"/>
    <w:rsid w:val="00CD148B"/>
    <w:rsid w:val="00CD5A10"/>
    <w:rsid w:val="00CD6C55"/>
    <w:rsid w:val="00CE0492"/>
    <w:rsid w:val="00CE4A5D"/>
    <w:rsid w:val="00CF489E"/>
    <w:rsid w:val="00CF48F6"/>
    <w:rsid w:val="00CF6AFA"/>
    <w:rsid w:val="00D0286D"/>
    <w:rsid w:val="00D02997"/>
    <w:rsid w:val="00D12A9F"/>
    <w:rsid w:val="00D208BB"/>
    <w:rsid w:val="00D20A0F"/>
    <w:rsid w:val="00D253A3"/>
    <w:rsid w:val="00D27F29"/>
    <w:rsid w:val="00D30E00"/>
    <w:rsid w:val="00D37830"/>
    <w:rsid w:val="00D42633"/>
    <w:rsid w:val="00D741B1"/>
    <w:rsid w:val="00D80A05"/>
    <w:rsid w:val="00D86DC3"/>
    <w:rsid w:val="00DA6975"/>
    <w:rsid w:val="00DC51DB"/>
    <w:rsid w:val="00DE18AE"/>
    <w:rsid w:val="00DE7074"/>
    <w:rsid w:val="00DF1870"/>
    <w:rsid w:val="00DF5607"/>
    <w:rsid w:val="00E00E3D"/>
    <w:rsid w:val="00E3614C"/>
    <w:rsid w:val="00E367CB"/>
    <w:rsid w:val="00E41E70"/>
    <w:rsid w:val="00E5374B"/>
    <w:rsid w:val="00E54C11"/>
    <w:rsid w:val="00E62D34"/>
    <w:rsid w:val="00E707F4"/>
    <w:rsid w:val="00E7372B"/>
    <w:rsid w:val="00E809AD"/>
    <w:rsid w:val="00E84E9B"/>
    <w:rsid w:val="00E86539"/>
    <w:rsid w:val="00E9066E"/>
    <w:rsid w:val="00E907ED"/>
    <w:rsid w:val="00E93B78"/>
    <w:rsid w:val="00EA5D9B"/>
    <w:rsid w:val="00EA6A45"/>
    <w:rsid w:val="00EC2FF2"/>
    <w:rsid w:val="00EE616B"/>
    <w:rsid w:val="00F033AD"/>
    <w:rsid w:val="00F12644"/>
    <w:rsid w:val="00F24F85"/>
    <w:rsid w:val="00F55DE9"/>
    <w:rsid w:val="00F64F70"/>
    <w:rsid w:val="00F84BD3"/>
    <w:rsid w:val="00F84FB9"/>
    <w:rsid w:val="00FA2607"/>
    <w:rsid w:val="00FC7D9E"/>
    <w:rsid w:val="00FC7F89"/>
    <w:rsid w:val="00FD28F8"/>
    <w:rsid w:val="00FE1FBA"/>
    <w:rsid w:val="00FF2422"/>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26C5"/>
  <w15:chartTrackingRefBased/>
  <w15:docId w15:val="{F2402BCE-FEB2-4878-97B4-D1D680C5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rsid w:val="007505DD"/>
    <w:rPr>
      <w:color w:val="FF0000"/>
    </w:rPr>
  </w:style>
  <w:style w:type="paragraph" w:customStyle="1" w:styleId="Kryssrutetext">
    <w:name w:val="Kryssrutetext"/>
    <w:basedOn w:val="Tabelltext"/>
    <w:qFormat/>
    <w:rsid w:val="009B3CD9"/>
    <w:rPr>
      <w:sz w:val="22"/>
    </w:rPr>
  </w:style>
  <w:style w:type="paragraph" w:customStyle="1" w:styleId="Informationstext">
    <w:name w:val="Informationstext"/>
    <w:basedOn w:val="Tabelltext"/>
    <w:qFormat/>
    <w:rsid w:val="00C9279B"/>
    <w:pPr>
      <w:spacing w:after="100" w:line="26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1BF06B9ED4FDCB1F1BF2CDAFFFFA3"/>
        <w:category>
          <w:name w:val="Allmänt"/>
          <w:gallery w:val="placeholder"/>
        </w:category>
        <w:types>
          <w:type w:val="bbPlcHdr"/>
        </w:types>
        <w:behaviors>
          <w:behavior w:val="content"/>
        </w:behaviors>
        <w:guid w:val="{E027D103-913D-41C7-870F-3FC958B9D1B1}"/>
      </w:docPartPr>
      <w:docPartBody>
        <w:p w:rsidR="001D1759" w:rsidRDefault="001D1759" w:rsidP="001D1759">
          <w:pPr>
            <w:pStyle w:val="8C61BF06B9ED4FDCB1F1BF2CDAFFFFA3"/>
          </w:pPr>
          <w:r w:rsidRPr="008270EB">
            <w:rPr>
              <w:rStyle w:val="Platshllartext"/>
            </w:rPr>
            <w:t xml:space="preserve"> </w:t>
          </w:r>
        </w:p>
      </w:docPartBody>
    </w:docPart>
    <w:docPart>
      <w:docPartPr>
        <w:name w:val="4926AAADB3934720B71AF2991A688100"/>
        <w:category>
          <w:name w:val="Allmänt"/>
          <w:gallery w:val="placeholder"/>
        </w:category>
        <w:types>
          <w:type w:val="bbPlcHdr"/>
        </w:types>
        <w:behaviors>
          <w:behavior w:val="content"/>
        </w:behaviors>
        <w:guid w:val="{FBF86538-0480-4F04-BDCF-1AE8F793E190}"/>
      </w:docPartPr>
      <w:docPartBody>
        <w:p w:rsidR="001D1759" w:rsidRDefault="001D1759" w:rsidP="001D1759">
          <w:pPr>
            <w:pStyle w:val="4926AAADB3934720B71AF2991A688100"/>
          </w:pPr>
          <w:r w:rsidRPr="008270EB">
            <w:rPr>
              <w:rStyle w:val="Platshllartext"/>
            </w:rPr>
            <w:t xml:space="preserve"> </w:t>
          </w:r>
        </w:p>
      </w:docPartBody>
    </w:docPart>
    <w:docPart>
      <w:docPartPr>
        <w:name w:val="C65677AEF30446D79E4EA1B12F979444"/>
        <w:category>
          <w:name w:val="Allmänt"/>
          <w:gallery w:val="placeholder"/>
        </w:category>
        <w:types>
          <w:type w:val="bbPlcHdr"/>
        </w:types>
        <w:behaviors>
          <w:behavior w:val="content"/>
        </w:behaviors>
        <w:guid w:val="{96918694-D3A5-4375-A03A-4FE0EC7A6EFD}"/>
      </w:docPartPr>
      <w:docPartBody>
        <w:p w:rsidR="001D1759" w:rsidRDefault="001D1759" w:rsidP="001D1759">
          <w:pPr>
            <w:pStyle w:val="C65677AEF30446D79E4EA1B12F979444"/>
          </w:pPr>
          <w:r w:rsidRPr="008270EB">
            <w:rPr>
              <w:rStyle w:val="Platshllartext"/>
            </w:rPr>
            <w:t xml:space="preserve"> </w:t>
          </w:r>
        </w:p>
      </w:docPartBody>
    </w:docPart>
    <w:docPart>
      <w:docPartPr>
        <w:name w:val="2AF6E2C3ED7B4F10A14A4F614CBC233A"/>
        <w:category>
          <w:name w:val="Allmänt"/>
          <w:gallery w:val="placeholder"/>
        </w:category>
        <w:types>
          <w:type w:val="bbPlcHdr"/>
        </w:types>
        <w:behaviors>
          <w:behavior w:val="content"/>
        </w:behaviors>
        <w:guid w:val="{7A682000-4A13-4027-AB36-010FFF6C85AF}"/>
      </w:docPartPr>
      <w:docPartBody>
        <w:p w:rsidR="001D1759" w:rsidRDefault="001D1759" w:rsidP="001D1759">
          <w:pPr>
            <w:pStyle w:val="2AF6E2C3ED7B4F10A14A4F614CBC233A"/>
          </w:pPr>
          <w:r w:rsidRPr="008270EB">
            <w:rPr>
              <w:rStyle w:val="Platshllartext"/>
            </w:rPr>
            <w:t xml:space="preserve"> </w:t>
          </w:r>
        </w:p>
      </w:docPartBody>
    </w:docPart>
    <w:docPart>
      <w:docPartPr>
        <w:name w:val="391BBF4915FD4DC9AE70B53E67C20FC1"/>
        <w:category>
          <w:name w:val="Allmänt"/>
          <w:gallery w:val="placeholder"/>
        </w:category>
        <w:types>
          <w:type w:val="bbPlcHdr"/>
        </w:types>
        <w:behaviors>
          <w:behavior w:val="content"/>
        </w:behaviors>
        <w:guid w:val="{5639F35F-4DA4-432E-AA88-8E95E3140C9C}"/>
      </w:docPartPr>
      <w:docPartBody>
        <w:p w:rsidR="001D1759" w:rsidRDefault="001D1759" w:rsidP="001D1759">
          <w:pPr>
            <w:pStyle w:val="391BBF4915FD4DC9AE70B53E67C20FC1"/>
          </w:pPr>
          <w:r w:rsidRPr="008270EB">
            <w:rPr>
              <w:rStyle w:val="Platshllartext"/>
            </w:rPr>
            <w:t xml:space="preserve"> </w:t>
          </w:r>
        </w:p>
      </w:docPartBody>
    </w:docPart>
    <w:docPart>
      <w:docPartPr>
        <w:name w:val="FDE9B3008D324767AD56520805DD1372"/>
        <w:category>
          <w:name w:val="Allmänt"/>
          <w:gallery w:val="placeholder"/>
        </w:category>
        <w:types>
          <w:type w:val="bbPlcHdr"/>
        </w:types>
        <w:behaviors>
          <w:behavior w:val="content"/>
        </w:behaviors>
        <w:guid w:val="{39C85F55-A13B-4651-B02D-756C3C69C759}"/>
      </w:docPartPr>
      <w:docPartBody>
        <w:p w:rsidR="001D1759" w:rsidRDefault="001D1759" w:rsidP="001D1759">
          <w:pPr>
            <w:pStyle w:val="FDE9B3008D324767AD56520805DD1372"/>
          </w:pPr>
          <w:r w:rsidRPr="008270EB">
            <w:rPr>
              <w:rStyle w:val="Platshllartext"/>
            </w:rPr>
            <w:t xml:space="preserve"> </w:t>
          </w:r>
        </w:p>
      </w:docPartBody>
    </w:docPart>
    <w:docPart>
      <w:docPartPr>
        <w:name w:val="20C45F521A224F8FA07F57ECD57A3A05"/>
        <w:category>
          <w:name w:val="Allmänt"/>
          <w:gallery w:val="placeholder"/>
        </w:category>
        <w:types>
          <w:type w:val="bbPlcHdr"/>
        </w:types>
        <w:behaviors>
          <w:behavior w:val="content"/>
        </w:behaviors>
        <w:guid w:val="{30C10F69-FEE5-4D98-AF0C-FEF746443DE1}"/>
      </w:docPartPr>
      <w:docPartBody>
        <w:p w:rsidR="001D1759" w:rsidRDefault="001D1759" w:rsidP="001D1759">
          <w:pPr>
            <w:pStyle w:val="20C45F521A224F8FA07F57ECD57A3A05"/>
          </w:pPr>
          <w:r w:rsidRPr="008270EB">
            <w:rPr>
              <w:rStyle w:val="Platshllartext"/>
            </w:rPr>
            <w:t xml:space="preserve"> </w:t>
          </w:r>
        </w:p>
      </w:docPartBody>
    </w:docPart>
    <w:docPart>
      <w:docPartPr>
        <w:name w:val="A964FB89606F4998B919188F0C6009DF"/>
        <w:category>
          <w:name w:val="Allmänt"/>
          <w:gallery w:val="placeholder"/>
        </w:category>
        <w:types>
          <w:type w:val="bbPlcHdr"/>
        </w:types>
        <w:behaviors>
          <w:behavior w:val="content"/>
        </w:behaviors>
        <w:guid w:val="{D568C70C-870A-47B1-996C-C7814FB1D5C2}"/>
      </w:docPartPr>
      <w:docPartBody>
        <w:p w:rsidR="001D1759" w:rsidRDefault="001D1759" w:rsidP="001D1759">
          <w:pPr>
            <w:pStyle w:val="A964FB89606F4998B919188F0C6009DF"/>
          </w:pPr>
          <w:r w:rsidRPr="008270EB">
            <w:rPr>
              <w:rStyle w:val="Platshllartext"/>
            </w:rPr>
            <w:t xml:space="preserve"> </w:t>
          </w:r>
        </w:p>
      </w:docPartBody>
    </w:docPart>
    <w:docPart>
      <w:docPartPr>
        <w:name w:val="8B54429BEB234FF2B6B4A062A264C99E"/>
        <w:category>
          <w:name w:val="Allmänt"/>
          <w:gallery w:val="placeholder"/>
        </w:category>
        <w:types>
          <w:type w:val="bbPlcHdr"/>
        </w:types>
        <w:behaviors>
          <w:behavior w:val="content"/>
        </w:behaviors>
        <w:guid w:val="{1E31B086-1C43-41EF-B7F2-E86F33147590}"/>
      </w:docPartPr>
      <w:docPartBody>
        <w:p w:rsidR="001D1759" w:rsidRDefault="001D1759" w:rsidP="001D1759">
          <w:pPr>
            <w:pStyle w:val="8B54429BEB234FF2B6B4A062A264C99E"/>
          </w:pPr>
          <w:r w:rsidRPr="008270EB">
            <w:rPr>
              <w:rStyle w:val="Platshllartext"/>
            </w:rPr>
            <w:t xml:space="preserve"> </w:t>
          </w:r>
        </w:p>
      </w:docPartBody>
    </w:docPart>
    <w:docPart>
      <w:docPartPr>
        <w:name w:val="C328AC1A80AF45A2962B8D688639B765"/>
        <w:category>
          <w:name w:val="Allmänt"/>
          <w:gallery w:val="placeholder"/>
        </w:category>
        <w:types>
          <w:type w:val="bbPlcHdr"/>
        </w:types>
        <w:behaviors>
          <w:behavior w:val="content"/>
        </w:behaviors>
        <w:guid w:val="{F591629F-0B5F-4D26-93CB-468979FC51B1}"/>
      </w:docPartPr>
      <w:docPartBody>
        <w:p w:rsidR="001D1759" w:rsidRDefault="001D1759" w:rsidP="001D1759">
          <w:pPr>
            <w:pStyle w:val="C328AC1A80AF45A2962B8D688639B765"/>
          </w:pPr>
          <w:r w:rsidRPr="008270EB">
            <w:rPr>
              <w:rStyle w:val="Platshllartext"/>
            </w:rPr>
            <w:t xml:space="preserve"> </w:t>
          </w:r>
        </w:p>
      </w:docPartBody>
    </w:docPart>
    <w:docPart>
      <w:docPartPr>
        <w:name w:val="2E4C5FC941B34F48BBCE46936ED921FB"/>
        <w:category>
          <w:name w:val="Allmänt"/>
          <w:gallery w:val="placeholder"/>
        </w:category>
        <w:types>
          <w:type w:val="bbPlcHdr"/>
        </w:types>
        <w:behaviors>
          <w:behavior w:val="content"/>
        </w:behaviors>
        <w:guid w:val="{764BD72B-3B73-4A7C-B157-0ADBBE13FD53}"/>
      </w:docPartPr>
      <w:docPartBody>
        <w:p w:rsidR="001D1759" w:rsidRDefault="001D1759" w:rsidP="001D1759">
          <w:pPr>
            <w:pStyle w:val="2E4C5FC941B34F48BBCE46936ED921FB"/>
          </w:pPr>
          <w:r w:rsidRPr="008270EB">
            <w:rPr>
              <w:rStyle w:val="Platshllartext"/>
            </w:rPr>
            <w:t xml:space="preserve"> </w:t>
          </w:r>
        </w:p>
      </w:docPartBody>
    </w:docPart>
    <w:docPart>
      <w:docPartPr>
        <w:name w:val="B2767E8AAD73428FA75A0082688FF7E0"/>
        <w:category>
          <w:name w:val="Allmänt"/>
          <w:gallery w:val="placeholder"/>
        </w:category>
        <w:types>
          <w:type w:val="bbPlcHdr"/>
        </w:types>
        <w:behaviors>
          <w:behavior w:val="content"/>
        </w:behaviors>
        <w:guid w:val="{DBA295D8-C64B-49DD-A111-AC7D0EFB2C07}"/>
      </w:docPartPr>
      <w:docPartBody>
        <w:p w:rsidR="001D1759" w:rsidRDefault="001D1759" w:rsidP="001D1759">
          <w:pPr>
            <w:pStyle w:val="B2767E8AAD73428FA75A0082688FF7E0"/>
          </w:pPr>
          <w:r w:rsidRPr="008270EB">
            <w:rPr>
              <w:rStyle w:val="Platshllartext"/>
            </w:rPr>
            <w:t xml:space="preserve"> </w:t>
          </w:r>
        </w:p>
      </w:docPartBody>
    </w:docPart>
    <w:docPart>
      <w:docPartPr>
        <w:name w:val="D2962C14664B488EA14C7C3522FECB31"/>
        <w:category>
          <w:name w:val="Allmänt"/>
          <w:gallery w:val="placeholder"/>
        </w:category>
        <w:types>
          <w:type w:val="bbPlcHdr"/>
        </w:types>
        <w:behaviors>
          <w:behavior w:val="content"/>
        </w:behaviors>
        <w:guid w:val="{4427F9C9-DB4F-4306-992E-5C667F467803}"/>
      </w:docPartPr>
      <w:docPartBody>
        <w:p w:rsidR="001D1759" w:rsidRDefault="001D1759" w:rsidP="001D1759">
          <w:pPr>
            <w:pStyle w:val="D2962C14664B488EA14C7C3522FECB31"/>
          </w:pPr>
          <w:r w:rsidRPr="008270EB">
            <w:rPr>
              <w:rStyle w:val="Platshllartext"/>
            </w:rPr>
            <w:t xml:space="preserve"> </w:t>
          </w:r>
        </w:p>
      </w:docPartBody>
    </w:docPart>
    <w:docPart>
      <w:docPartPr>
        <w:name w:val="1EE314CD06494B21928FC97E3171494F"/>
        <w:category>
          <w:name w:val="Allmänt"/>
          <w:gallery w:val="placeholder"/>
        </w:category>
        <w:types>
          <w:type w:val="bbPlcHdr"/>
        </w:types>
        <w:behaviors>
          <w:behavior w:val="content"/>
        </w:behaviors>
        <w:guid w:val="{4AAF1CFC-4680-4830-8DBE-44A90832EC2A}"/>
      </w:docPartPr>
      <w:docPartBody>
        <w:p w:rsidR="001D1759" w:rsidRDefault="001D1759" w:rsidP="001D1759">
          <w:pPr>
            <w:pStyle w:val="1EE314CD06494B21928FC97E3171494F"/>
          </w:pPr>
          <w:r w:rsidRPr="008270EB">
            <w:rPr>
              <w:rStyle w:val="Platshllartext"/>
            </w:rPr>
            <w:t xml:space="preserve"> </w:t>
          </w:r>
        </w:p>
      </w:docPartBody>
    </w:docPart>
    <w:docPart>
      <w:docPartPr>
        <w:name w:val="CF52966494024313932E60F0F430F822"/>
        <w:category>
          <w:name w:val="Allmänt"/>
          <w:gallery w:val="placeholder"/>
        </w:category>
        <w:types>
          <w:type w:val="bbPlcHdr"/>
        </w:types>
        <w:behaviors>
          <w:behavior w:val="content"/>
        </w:behaviors>
        <w:guid w:val="{9AA4E4D6-67F8-4800-9446-F4A26E6579CE}"/>
      </w:docPartPr>
      <w:docPartBody>
        <w:p w:rsidR="001D1759" w:rsidRDefault="001D1759" w:rsidP="001D1759">
          <w:pPr>
            <w:pStyle w:val="CF52966494024313932E60F0F430F822"/>
          </w:pPr>
          <w:r w:rsidRPr="008270EB">
            <w:rPr>
              <w:rStyle w:val="Platshllartext"/>
            </w:rPr>
            <w:t xml:space="preserve"> </w:t>
          </w:r>
        </w:p>
      </w:docPartBody>
    </w:docPart>
    <w:docPart>
      <w:docPartPr>
        <w:name w:val="8CE9F855E6304DC9B5BE0E3065AC0975"/>
        <w:category>
          <w:name w:val="Allmänt"/>
          <w:gallery w:val="placeholder"/>
        </w:category>
        <w:types>
          <w:type w:val="bbPlcHdr"/>
        </w:types>
        <w:behaviors>
          <w:behavior w:val="content"/>
        </w:behaviors>
        <w:guid w:val="{87DF6913-ACAF-4291-BE5C-A06726212676}"/>
      </w:docPartPr>
      <w:docPartBody>
        <w:p w:rsidR="001D1759" w:rsidRDefault="001D1759">
          <w:r w:rsidRPr="006D42FA">
            <w:rPr>
              <w:rStyle w:val="Platshllartext"/>
            </w:rPr>
            <w:t xml:space="preserve"> </w:t>
          </w:r>
        </w:p>
      </w:docPartBody>
    </w:docPart>
    <w:docPart>
      <w:docPartPr>
        <w:name w:val="58F384EAB7EF4181A75183E0E48BAFB5"/>
        <w:category>
          <w:name w:val="Allmänt"/>
          <w:gallery w:val="placeholder"/>
        </w:category>
        <w:types>
          <w:type w:val="bbPlcHdr"/>
        </w:types>
        <w:behaviors>
          <w:behavior w:val="content"/>
        </w:behaviors>
        <w:guid w:val="{D2A14FA5-61D6-4470-AD1F-C38D629FDD1F}"/>
      </w:docPartPr>
      <w:docPartBody>
        <w:p w:rsidR="001D1759" w:rsidRDefault="001D1759">
          <w:r w:rsidRPr="006D42FA">
            <w:rPr>
              <w:rStyle w:val="Platshllartext"/>
            </w:rPr>
            <w:t xml:space="preserve"> </w:t>
          </w:r>
        </w:p>
      </w:docPartBody>
    </w:docPart>
    <w:docPart>
      <w:docPartPr>
        <w:name w:val="67F595627EA54862AF02E09E3B75B5CA"/>
        <w:category>
          <w:name w:val="Allmänt"/>
          <w:gallery w:val="placeholder"/>
        </w:category>
        <w:types>
          <w:type w:val="bbPlcHdr"/>
        </w:types>
        <w:behaviors>
          <w:behavior w:val="content"/>
        </w:behaviors>
        <w:guid w:val="{36EA0D7E-875B-4F38-BC55-B40963A77C1A}"/>
      </w:docPartPr>
      <w:docPartBody>
        <w:p w:rsidR="001D1759" w:rsidRDefault="001D1759">
          <w:r w:rsidRPr="006D42FA">
            <w:rPr>
              <w:rStyle w:val="Platshllartext"/>
            </w:rPr>
            <w:t xml:space="preserve"> </w:t>
          </w:r>
        </w:p>
      </w:docPartBody>
    </w:docPart>
    <w:docPart>
      <w:docPartPr>
        <w:name w:val="BB0E93EE167B4E089074FB6EDA26A475"/>
        <w:category>
          <w:name w:val="Allmänt"/>
          <w:gallery w:val="placeholder"/>
        </w:category>
        <w:types>
          <w:type w:val="bbPlcHdr"/>
        </w:types>
        <w:behaviors>
          <w:behavior w:val="content"/>
        </w:behaviors>
        <w:guid w:val="{647C03BB-1DE6-4A76-BD90-51D77FCCBB6A}"/>
      </w:docPartPr>
      <w:docPartBody>
        <w:p w:rsidR="001D1759" w:rsidRDefault="001D1759" w:rsidP="001D1759">
          <w:pPr>
            <w:pStyle w:val="BB0E93EE167B4E089074FB6EDA26A475"/>
          </w:pPr>
          <w:r w:rsidRPr="006D42FA">
            <w:rPr>
              <w:rStyle w:val="Platshllartext"/>
            </w:rPr>
            <w:t xml:space="preserve"> </w:t>
          </w:r>
        </w:p>
      </w:docPartBody>
    </w:docPart>
    <w:docPart>
      <w:docPartPr>
        <w:name w:val="BC3FBEF7BC1E4FA8851ABE19E6825BFA"/>
        <w:category>
          <w:name w:val="Allmänt"/>
          <w:gallery w:val="placeholder"/>
        </w:category>
        <w:types>
          <w:type w:val="bbPlcHdr"/>
        </w:types>
        <w:behaviors>
          <w:behavior w:val="content"/>
        </w:behaviors>
        <w:guid w:val="{8158FB77-F950-4978-A12A-9431AAB4D533}"/>
      </w:docPartPr>
      <w:docPartBody>
        <w:p w:rsidR="001D1759" w:rsidRDefault="001D1759" w:rsidP="001D1759">
          <w:pPr>
            <w:pStyle w:val="BC3FBEF7BC1E4FA8851ABE19E6825BFA"/>
          </w:pPr>
          <w:r w:rsidRPr="006D42FA">
            <w:rPr>
              <w:rStyle w:val="Platshllartext"/>
            </w:rPr>
            <w:t xml:space="preserve"> </w:t>
          </w:r>
        </w:p>
      </w:docPartBody>
    </w:docPart>
    <w:docPart>
      <w:docPartPr>
        <w:name w:val="B016EC35EDF84BD5A26AFD0A7A365568"/>
        <w:category>
          <w:name w:val="Allmänt"/>
          <w:gallery w:val="placeholder"/>
        </w:category>
        <w:types>
          <w:type w:val="bbPlcHdr"/>
        </w:types>
        <w:behaviors>
          <w:behavior w:val="content"/>
        </w:behaviors>
        <w:guid w:val="{F603DE3F-C532-490F-A7FE-7F13D1F641A6}"/>
      </w:docPartPr>
      <w:docPartBody>
        <w:p w:rsidR="001D1759" w:rsidRDefault="001D1759" w:rsidP="001D1759">
          <w:pPr>
            <w:pStyle w:val="B016EC35EDF84BD5A26AFD0A7A365568"/>
          </w:pPr>
          <w:r w:rsidRPr="006D42FA">
            <w:rPr>
              <w:rStyle w:val="Platshllartext"/>
            </w:rPr>
            <w:t xml:space="preserve"> </w:t>
          </w:r>
        </w:p>
      </w:docPartBody>
    </w:docPart>
    <w:docPart>
      <w:docPartPr>
        <w:name w:val="CF6E972E56FD41048A5DC7C133AED9F3"/>
        <w:category>
          <w:name w:val="Allmänt"/>
          <w:gallery w:val="placeholder"/>
        </w:category>
        <w:types>
          <w:type w:val="bbPlcHdr"/>
        </w:types>
        <w:behaviors>
          <w:behavior w:val="content"/>
        </w:behaviors>
        <w:guid w:val="{7ECADE14-4B2D-4562-AD61-F39F366C01F5}"/>
      </w:docPartPr>
      <w:docPartBody>
        <w:p w:rsidR="001D1759" w:rsidRDefault="001D1759" w:rsidP="001D1759">
          <w:pPr>
            <w:pStyle w:val="CF6E972E56FD41048A5DC7C133AED9F3"/>
          </w:pPr>
          <w:r w:rsidRPr="006D42FA">
            <w:rPr>
              <w:rStyle w:val="Platshllartext"/>
            </w:rPr>
            <w:t xml:space="preserve"> </w:t>
          </w:r>
        </w:p>
      </w:docPartBody>
    </w:docPart>
    <w:docPart>
      <w:docPartPr>
        <w:name w:val="370AD7CE06014D8FB60003D65C5734E7"/>
        <w:category>
          <w:name w:val="Allmänt"/>
          <w:gallery w:val="placeholder"/>
        </w:category>
        <w:types>
          <w:type w:val="bbPlcHdr"/>
        </w:types>
        <w:behaviors>
          <w:behavior w:val="content"/>
        </w:behaviors>
        <w:guid w:val="{E09BBBC9-3239-4445-9097-F26156924467}"/>
      </w:docPartPr>
      <w:docPartBody>
        <w:p w:rsidR="001D1759" w:rsidRDefault="001D1759" w:rsidP="001D1759">
          <w:pPr>
            <w:pStyle w:val="370AD7CE06014D8FB60003D65C5734E7"/>
          </w:pPr>
          <w:r w:rsidRPr="006D42FA">
            <w:rPr>
              <w:rStyle w:val="Platshllartext"/>
            </w:rPr>
            <w:t xml:space="preserve"> </w:t>
          </w:r>
        </w:p>
      </w:docPartBody>
    </w:docPart>
    <w:docPart>
      <w:docPartPr>
        <w:name w:val="B2FF21D3627F40AE8A2779C8A41ABEF5"/>
        <w:category>
          <w:name w:val="Allmänt"/>
          <w:gallery w:val="placeholder"/>
        </w:category>
        <w:types>
          <w:type w:val="bbPlcHdr"/>
        </w:types>
        <w:behaviors>
          <w:behavior w:val="content"/>
        </w:behaviors>
        <w:guid w:val="{644832F8-42A6-4DC9-A2AA-208752251583}"/>
      </w:docPartPr>
      <w:docPartBody>
        <w:p w:rsidR="001D1759" w:rsidRDefault="001D1759" w:rsidP="001D1759">
          <w:pPr>
            <w:pStyle w:val="B2FF21D3627F40AE8A2779C8A41ABEF5"/>
          </w:pPr>
          <w:r w:rsidRPr="006D42FA">
            <w:rPr>
              <w:rStyle w:val="Platshllartext"/>
            </w:rPr>
            <w:t xml:space="preserve"> </w:t>
          </w:r>
        </w:p>
      </w:docPartBody>
    </w:docPart>
    <w:docPart>
      <w:docPartPr>
        <w:name w:val="B7B6C360363D4BE7AF97A9CFEEA2FE76"/>
        <w:category>
          <w:name w:val="Allmänt"/>
          <w:gallery w:val="placeholder"/>
        </w:category>
        <w:types>
          <w:type w:val="bbPlcHdr"/>
        </w:types>
        <w:behaviors>
          <w:behavior w:val="content"/>
        </w:behaviors>
        <w:guid w:val="{28FA7737-BAAC-448F-8BFF-C1109A1D5954}"/>
      </w:docPartPr>
      <w:docPartBody>
        <w:p w:rsidR="001D1759" w:rsidRDefault="001D1759" w:rsidP="001D1759">
          <w:pPr>
            <w:pStyle w:val="B7B6C360363D4BE7AF97A9CFEEA2FE76"/>
          </w:pPr>
          <w:r w:rsidRPr="006D42FA">
            <w:rPr>
              <w:rStyle w:val="Platshllartext"/>
            </w:rPr>
            <w:t xml:space="preserve"> </w:t>
          </w:r>
        </w:p>
      </w:docPartBody>
    </w:docPart>
    <w:docPart>
      <w:docPartPr>
        <w:name w:val="1B82F977456842C8955A2EB83CBD780A"/>
        <w:category>
          <w:name w:val="Allmänt"/>
          <w:gallery w:val="placeholder"/>
        </w:category>
        <w:types>
          <w:type w:val="bbPlcHdr"/>
        </w:types>
        <w:behaviors>
          <w:behavior w:val="content"/>
        </w:behaviors>
        <w:guid w:val="{E49685EF-ECCB-4232-A0D5-419E902B630A}"/>
      </w:docPartPr>
      <w:docPartBody>
        <w:p w:rsidR="001D1759" w:rsidRDefault="001D1759" w:rsidP="001D1759">
          <w:pPr>
            <w:pStyle w:val="1B82F977456842C8955A2EB83CBD780A"/>
          </w:pPr>
          <w:r w:rsidRPr="006D42FA">
            <w:rPr>
              <w:rStyle w:val="Platshllartext"/>
            </w:rPr>
            <w:t xml:space="preserve"> </w:t>
          </w:r>
        </w:p>
      </w:docPartBody>
    </w:docPart>
    <w:docPart>
      <w:docPartPr>
        <w:name w:val="72C28058CB8E4B458279FC99F61F9124"/>
        <w:category>
          <w:name w:val="Allmänt"/>
          <w:gallery w:val="placeholder"/>
        </w:category>
        <w:types>
          <w:type w:val="bbPlcHdr"/>
        </w:types>
        <w:behaviors>
          <w:behavior w:val="content"/>
        </w:behaviors>
        <w:guid w:val="{7153EE35-5189-424D-8FA3-C7953AA43D1E}"/>
      </w:docPartPr>
      <w:docPartBody>
        <w:p w:rsidR="001D1759" w:rsidRDefault="001D1759" w:rsidP="001D1759">
          <w:pPr>
            <w:pStyle w:val="72C28058CB8E4B458279FC99F61F9124"/>
          </w:pPr>
          <w:r w:rsidRPr="006D42FA">
            <w:rPr>
              <w:rStyle w:val="Platshllartext"/>
            </w:rPr>
            <w:t xml:space="preserve"> </w:t>
          </w:r>
        </w:p>
      </w:docPartBody>
    </w:docPart>
    <w:docPart>
      <w:docPartPr>
        <w:name w:val="4D80147DFE584D03B0CC2BCBEBE8B26D"/>
        <w:category>
          <w:name w:val="Allmänt"/>
          <w:gallery w:val="placeholder"/>
        </w:category>
        <w:types>
          <w:type w:val="bbPlcHdr"/>
        </w:types>
        <w:behaviors>
          <w:behavior w:val="content"/>
        </w:behaviors>
        <w:guid w:val="{9B396F60-F122-49C8-8956-B55D54D9DB26}"/>
      </w:docPartPr>
      <w:docPartBody>
        <w:p w:rsidR="001D1759" w:rsidRDefault="001D1759" w:rsidP="001D1759">
          <w:pPr>
            <w:pStyle w:val="4D80147DFE584D03B0CC2BCBEBE8B26D"/>
          </w:pPr>
          <w:r w:rsidRPr="006D42FA">
            <w:rPr>
              <w:rStyle w:val="Platshllartext"/>
            </w:rPr>
            <w:t xml:space="preserve"> </w:t>
          </w:r>
        </w:p>
      </w:docPartBody>
    </w:docPart>
    <w:docPart>
      <w:docPartPr>
        <w:name w:val="F0DE9F737A124CBCAA993410FDFFEE7F"/>
        <w:category>
          <w:name w:val="Allmänt"/>
          <w:gallery w:val="placeholder"/>
        </w:category>
        <w:types>
          <w:type w:val="bbPlcHdr"/>
        </w:types>
        <w:behaviors>
          <w:behavior w:val="content"/>
        </w:behaviors>
        <w:guid w:val="{6EEF171A-7BB1-46C0-8E08-800C6E70542E}"/>
      </w:docPartPr>
      <w:docPartBody>
        <w:p w:rsidR="001D1759" w:rsidRDefault="001D1759" w:rsidP="001D1759">
          <w:pPr>
            <w:pStyle w:val="F0DE9F737A124CBCAA993410FDFFEE7F"/>
          </w:pPr>
          <w:r w:rsidRPr="006D42FA">
            <w:rPr>
              <w:rStyle w:val="Platshllartext"/>
            </w:rPr>
            <w:t xml:space="preserve"> </w:t>
          </w:r>
        </w:p>
      </w:docPartBody>
    </w:docPart>
    <w:docPart>
      <w:docPartPr>
        <w:name w:val="08059AD6A5024A96AF9A47BFA00A5891"/>
        <w:category>
          <w:name w:val="Allmänt"/>
          <w:gallery w:val="placeholder"/>
        </w:category>
        <w:types>
          <w:type w:val="bbPlcHdr"/>
        </w:types>
        <w:behaviors>
          <w:behavior w:val="content"/>
        </w:behaviors>
        <w:guid w:val="{29B2223E-CEF0-4C6D-A4F2-9483CA117459}"/>
      </w:docPartPr>
      <w:docPartBody>
        <w:p w:rsidR="001D1759" w:rsidRDefault="001D1759" w:rsidP="001D1759">
          <w:pPr>
            <w:pStyle w:val="08059AD6A5024A96AF9A47BFA00A5891"/>
          </w:pPr>
          <w:r w:rsidRPr="006D42FA">
            <w:rPr>
              <w:rStyle w:val="Platshllartext"/>
            </w:rPr>
            <w:t xml:space="preserve"> </w:t>
          </w:r>
        </w:p>
      </w:docPartBody>
    </w:docPart>
    <w:docPart>
      <w:docPartPr>
        <w:name w:val="D01A1EC1320940AA85C35CF564EC5FF6"/>
        <w:category>
          <w:name w:val="Allmänt"/>
          <w:gallery w:val="placeholder"/>
        </w:category>
        <w:types>
          <w:type w:val="bbPlcHdr"/>
        </w:types>
        <w:behaviors>
          <w:behavior w:val="content"/>
        </w:behaviors>
        <w:guid w:val="{06EB410A-B9D4-4AFB-80A1-3EE9E8EEFA53}"/>
      </w:docPartPr>
      <w:docPartBody>
        <w:p w:rsidR="001D1759" w:rsidRDefault="001D1759" w:rsidP="001D1759">
          <w:pPr>
            <w:pStyle w:val="D01A1EC1320940AA85C35CF564EC5FF6"/>
          </w:pPr>
          <w:r w:rsidRPr="006D42FA">
            <w:rPr>
              <w:rStyle w:val="Platshllartext"/>
            </w:rPr>
            <w:t xml:space="preserve"> </w:t>
          </w:r>
        </w:p>
      </w:docPartBody>
    </w:docPart>
    <w:docPart>
      <w:docPartPr>
        <w:name w:val="ADD6FE0483BB453EB855667331C1F2DC"/>
        <w:category>
          <w:name w:val="Allmänt"/>
          <w:gallery w:val="placeholder"/>
        </w:category>
        <w:types>
          <w:type w:val="bbPlcHdr"/>
        </w:types>
        <w:behaviors>
          <w:behavior w:val="content"/>
        </w:behaviors>
        <w:guid w:val="{27CD9F57-53CD-434B-A443-D5B7385B629F}"/>
      </w:docPartPr>
      <w:docPartBody>
        <w:p w:rsidR="001D1759" w:rsidRDefault="001D1759" w:rsidP="001D1759">
          <w:pPr>
            <w:pStyle w:val="ADD6FE0483BB453EB855667331C1F2DC"/>
          </w:pPr>
          <w:r w:rsidRPr="006D42FA">
            <w:rPr>
              <w:rStyle w:val="Platshllartext"/>
            </w:rPr>
            <w:t xml:space="preserve"> </w:t>
          </w:r>
        </w:p>
      </w:docPartBody>
    </w:docPart>
    <w:docPart>
      <w:docPartPr>
        <w:name w:val="265EF7861D724AD181E6195ECC3AC8E7"/>
        <w:category>
          <w:name w:val="Allmänt"/>
          <w:gallery w:val="placeholder"/>
        </w:category>
        <w:types>
          <w:type w:val="bbPlcHdr"/>
        </w:types>
        <w:behaviors>
          <w:behavior w:val="content"/>
        </w:behaviors>
        <w:guid w:val="{77B92352-1125-49C0-AE1B-F8257CB00963}"/>
      </w:docPartPr>
      <w:docPartBody>
        <w:p w:rsidR="001D1759" w:rsidRDefault="001D1759" w:rsidP="001D1759">
          <w:pPr>
            <w:pStyle w:val="265EF7861D724AD181E6195ECC3AC8E7"/>
          </w:pPr>
          <w:r w:rsidRPr="006D42FA">
            <w:rPr>
              <w:rStyle w:val="Platshllartext"/>
            </w:rPr>
            <w:t xml:space="preserve"> </w:t>
          </w:r>
        </w:p>
      </w:docPartBody>
    </w:docPart>
    <w:docPart>
      <w:docPartPr>
        <w:name w:val="277A69FA4E7744119E8982A5C90AA670"/>
        <w:category>
          <w:name w:val="Allmänt"/>
          <w:gallery w:val="placeholder"/>
        </w:category>
        <w:types>
          <w:type w:val="bbPlcHdr"/>
        </w:types>
        <w:behaviors>
          <w:behavior w:val="content"/>
        </w:behaviors>
        <w:guid w:val="{0184347E-C01B-46D6-B65F-B7253398B11E}"/>
      </w:docPartPr>
      <w:docPartBody>
        <w:p w:rsidR="001D1759" w:rsidRDefault="001D1759" w:rsidP="001D1759">
          <w:pPr>
            <w:pStyle w:val="277A69FA4E7744119E8982A5C90AA670"/>
          </w:pPr>
          <w:r w:rsidRPr="008270EB">
            <w:rPr>
              <w:rStyle w:val="Platshllartext"/>
            </w:rPr>
            <w:t xml:space="preserve"> </w:t>
          </w:r>
        </w:p>
      </w:docPartBody>
    </w:docPart>
    <w:docPart>
      <w:docPartPr>
        <w:name w:val="3DC36BDCE5374328AB607FE87C48C12E"/>
        <w:category>
          <w:name w:val="Allmänt"/>
          <w:gallery w:val="placeholder"/>
        </w:category>
        <w:types>
          <w:type w:val="bbPlcHdr"/>
        </w:types>
        <w:behaviors>
          <w:behavior w:val="content"/>
        </w:behaviors>
        <w:guid w:val="{D6C9EF74-A9A0-4B48-88CA-D534181A2DB5}"/>
      </w:docPartPr>
      <w:docPartBody>
        <w:p w:rsidR="001D1759" w:rsidRDefault="001D1759" w:rsidP="001D1759">
          <w:pPr>
            <w:pStyle w:val="3DC36BDCE5374328AB607FE87C48C12E"/>
          </w:pPr>
          <w:r w:rsidRPr="006D42FA">
            <w:rPr>
              <w:rStyle w:val="Platshllartext"/>
            </w:rPr>
            <w:t xml:space="preserve"> </w:t>
          </w:r>
        </w:p>
      </w:docPartBody>
    </w:docPart>
    <w:docPart>
      <w:docPartPr>
        <w:name w:val="9A9A7277327B4715AD5531E59E9465B7"/>
        <w:category>
          <w:name w:val="Allmänt"/>
          <w:gallery w:val="placeholder"/>
        </w:category>
        <w:types>
          <w:type w:val="bbPlcHdr"/>
        </w:types>
        <w:behaviors>
          <w:behavior w:val="content"/>
        </w:behaviors>
        <w:guid w:val="{01FE0707-327C-4EC2-B96A-26983D190714}"/>
      </w:docPartPr>
      <w:docPartBody>
        <w:p w:rsidR="001D1759" w:rsidRDefault="001D1759" w:rsidP="001D1759">
          <w:pPr>
            <w:pStyle w:val="9A9A7277327B4715AD5531E59E9465B7"/>
          </w:pPr>
          <w:r w:rsidRPr="006D42FA">
            <w:rPr>
              <w:rStyle w:val="Platshllartext"/>
            </w:rPr>
            <w:t xml:space="preserve"> </w:t>
          </w:r>
        </w:p>
      </w:docPartBody>
    </w:docPart>
    <w:docPart>
      <w:docPartPr>
        <w:name w:val="35AF93D4CFAB45FC9BBB5502DF711956"/>
        <w:category>
          <w:name w:val="Allmänt"/>
          <w:gallery w:val="placeholder"/>
        </w:category>
        <w:types>
          <w:type w:val="bbPlcHdr"/>
        </w:types>
        <w:behaviors>
          <w:behavior w:val="content"/>
        </w:behaviors>
        <w:guid w:val="{0569D17E-0FF7-4DB1-AA51-EABF7DA5CC83}"/>
      </w:docPartPr>
      <w:docPartBody>
        <w:p w:rsidR="001D1759" w:rsidRDefault="001D1759" w:rsidP="001D1759">
          <w:pPr>
            <w:pStyle w:val="35AF93D4CFAB45FC9BBB5502DF711956"/>
          </w:pPr>
          <w:r w:rsidRPr="006D42FA">
            <w:rPr>
              <w:rStyle w:val="Platshllartext"/>
            </w:rPr>
            <w:t xml:space="preserve"> </w:t>
          </w:r>
        </w:p>
      </w:docPartBody>
    </w:docPart>
    <w:docPart>
      <w:docPartPr>
        <w:name w:val="B9A750F324D84CA396B1999500640C2B"/>
        <w:category>
          <w:name w:val="Allmänt"/>
          <w:gallery w:val="placeholder"/>
        </w:category>
        <w:types>
          <w:type w:val="bbPlcHdr"/>
        </w:types>
        <w:behaviors>
          <w:behavior w:val="content"/>
        </w:behaviors>
        <w:guid w:val="{9E76E7B4-4893-4415-91C4-EE432975BE25}"/>
      </w:docPartPr>
      <w:docPartBody>
        <w:p w:rsidR="001D1759" w:rsidRDefault="001D1759" w:rsidP="001D1759">
          <w:pPr>
            <w:pStyle w:val="B9A750F324D84CA396B1999500640C2B"/>
          </w:pPr>
          <w:r w:rsidRPr="008270EB">
            <w:rPr>
              <w:rStyle w:val="Platshllartext"/>
            </w:rPr>
            <w:t xml:space="preserve"> </w:t>
          </w:r>
        </w:p>
      </w:docPartBody>
    </w:docPart>
    <w:docPart>
      <w:docPartPr>
        <w:name w:val="4F687C5615CD46819F5728C5EC20E829"/>
        <w:category>
          <w:name w:val="Allmänt"/>
          <w:gallery w:val="placeholder"/>
        </w:category>
        <w:types>
          <w:type w:val="bbPlcHdr"/>
        </w:types>
        <w:behaviors>
          <w:behavior w:val="content"/>
        </w:behaviors>
        <w:guid w:val="{1214B0D9-315A-46AD-851F-CBF153EF5F09}"/>
      </w:docPartPr>
      <w:docPartBody>
        <w:p w:rsidR="001D1759" w:rsidRDefault="001D1759" w:rsidP="001D1759">
          <w:pPr>
            <w:pStyle w:val="4F687C5615CD46819F5728C5EC20E829"/>
          </w:pPr>
          <w:r w:rsidRPr="006D42FA">
            <w:rPr>
              <w:rStyle w:val="Platshllartext"/>
            </w:rPr>
            <w:t xml:space="preserve"> </w:t>
          </w:r>
        </w:p>
      </w:docPartBody>
    </w:docPart>
    <w:docPart>
      <w:docPartPr>
        <w:name w:val="36FF9FD143DF4941B5EB0DDF0E7F5916"/>
        <w:category>
          <w:name w:val="Allmänt"/>
          <w:gallery w:val="placeholder"/>
        </w:category>
        <w:types>
          <w:type w:val="bbPlcHdr"/>
        </w:types>
        <w:behaviors>
          <w:behavior w:val="content"/>
        </w:behaviors>
        <w:guid w:val="{A5E274F4-0A6F-42C4-A093-B877D369C709}"/>
      </w:docPartPr>
      <w:docPartBody>
        <w:p w:rsidR="001D1759" w:rsidRDefault="001D1759" w:rsidP="001D1759">
          <w:pPr>
            <w:pStyle w:val="36FF9FD143DF4941B5EB0DDF0E7F5916"/>
          </w:pPr>
          <w:r w:rsidRPr="006D42FA">
            <w:rPr>
              <w:rStyle w:val="Platshllartext"/>
            </w:rPr>
            <w:t xml:space="preserve"> </w:t>
          </w:r>
        </w:p>
      </w:docPartBody>
    </w:docPart>
    <w:docPart>
      <w:docPartPr>
        <w:name w:val="102A05067BDE460D8FAA4D31F5727E3A"/>
        <w:category>
          <w:name w:val="Allmänt"/>
          <w:gallery w:val="placeholder"/>
        </w:category>
        <w:types>
          <w:type w:val="bbPlcHdr"/>
        </w:types>
        <w:behaviors>
          <w:behavior w:val="content"/>
        </w:behaviors>
        <w:guid w:val="{E0C0FCC4-419D-4139-95EB-C32D273432CC}"/>
      </w:docPartPr>
      <w:docPartBody>
        <w:p w:rsidR="001D1759" w:rsidRDefault="001D1759" w:rsidP="001D1759">
          <w:pPr>
            <w:pStyle w:val="102A05067BDE460D8FAA4D31F5727E3A"/>
          </w:pPr>
          <w:r w:rsidRPr="006D42FA">
            <w:rPr>
              <w:rStyle w:val="Platshllartext"/>
            </w:rPr>
            <w:t xml:space="preserve"> </w:t>
          </w:r>
        </w:p>
      </w:docPartBody>
    </w:docPart>
    <w:docPart>
      <w:docPartPr>
        <w:name w:val="80A6500420B64DD5BC421760874A8A24"/>
        <w:category>
          <w:name w:val="Allmänt"/>
          <w:gallery w:val="placeholder"/>
        </w:category>
        <w:types>
          <w:type w:val="bbPlcHdr"/>
        </w:types>
        <w:behaviors>
          <w:behavior w:val="content"/>
        </w:behaviors>
        <w:guid w:val="{640BC088-DC27-451B-BA00-7253835296DE}"/>
      </w:docPartPr>
      <w:docPartBody>
        <w:p w:rsidR="001D1759" w:rsidRDefault="001D1759" w:rsidP="001D1759">
          <w:pPr>
            <w:pStyle w:val="80A6500420B64DD5BC421760874A8A24"/>
          </w:pPr>
          <w:r w:rsidRPr="008270EB">
            <w:rPr>
              <w:rStyle w:val="Platshllartext"/>
            </w:rPr>
            <w:t xml:space="preserve"> </w:t>
          </w:r>
        </w:p>
      </w:docPartBody>
    </w:docPart>
    <w:docPart>
      <w:docPartPr>
        <w:name w:val="F77675180968455B87E1DD7A6BCF4271"/>
        <w:category>
          <w:name w:val="Allmänt"/>
          <w:gallery w:val="placeholder"/>
        </w:category>
        <w:types>
          <w:type w:val="bbPlcHdr"/>
        </w:types>
        <w:behaviors>
          <w:behavior w:val="content"/>
        </w:behaviors>
        <w:guid w:val="{56057E27-FCC0-4B22-BA4D-512E4A1BF23D}"/>
      </w:docPartPr>
      <w:docPartBody>
        <w:p w:rsidR="001D1759" w:rsidRDefault="001D1759" w:rsidP="001D1759">
          <w:pPr>
            <w:pStyle w:val="F77675180968455B87E1DD7A6BCF4271"/>
          </w:pPr>
          <w:r w:rsidRPr="006D42FA">
            <w:rPr>
              <w:rStyle w:val="Platshllartext"/>
            </w:rPr>
            <w:t xml:space="preserve"> </w:t>
          </w:r>
        </w:p>
      </w:docPartBody>
    </w:docPart>
    <w:docPart>
      <w:docPartPr>
        <w:name w:val="91E5AB30CF1C4ACEBE655822907238FD"/>
        <w:category>
          <w:name w:val="Allmänt"/>
          <w:gallery w:val="placeholder"/>
        </w:category>
        <w:types>
          <w:type w:val="bbPlcHdr"/>
        </w:types>
        <w:behaviors>
          <w:behavior w:val="content"/>
        </w:behaviors>
        <w:guid w:val="{B65F645D-F4E7-44F1-BF04-EA1B3C0446E9}"/>
      </w:docPartPr>
      <w:docPartBody>
        <w:p w:rsidR="001D1759" w:rsidRDefault="001D1759" w:rsidP="001D1759">
          <w:pPr>
            <w:pStyle w:val="91E5AB30CF1C4ACEBE655822907238FD"/>
          </w:pPr>
          <w:r w:rsidRPr="006D42FA">
            <w:rPr>
              <w:rStyle w:val="Platshllartext"/>
            </w:rPr>
            <w:t xml:space="preserve"> </w:t>
          </w:r>
        </w:p>
      </w:docPartBody>
    </w:docPart>
    <w:docPart>
      <w:docPartPr>
        <w:name w:val="D0204E79AEAD4BACAFB4E0B44EB603D1"/>
        <w:category>
          <w:name w:val="Allmänt"/>
          <w:gallery w:val="placeholder"/>
        </w:category>
        <w:types>
          <w:type w:val="bbPlcHdr"/>
        </w:types>
        <w:behaviors>
          <w:behavior w:val="content"/>
        </w:behaviors>
        <w:guid w:val="{BDB65F2C-6239-4DD6-B413-053EBC786B5B}"/>
      </w:docPartPr>
      <w:docPartBody>
        <w:p w:rsidR="001D1759" w:rsidRDefault="001D1759" w:rsidP="001D1759">
          <w:pPr>
            <w:pStyle w:val="D0204E79AEAD4BACAFB4E0B44EB603D1"/>
          </w:pPr>
          <w:r w:rsidRPr="006D42FA">
            <w:rPr>
              <w:rStyle w:val="Platshllartext"/>
            </w:rPr>
            <w:t xml:space="preserve"> </w:t>
          </w:r>
        </w:p>
      </w:docPartBody>
    </w:docPart>
    <w:docPart>
      <w:docPartPr>
        <w:name w:val="FCCBB9D31FA0426092AC6F8C22E5330B"/>
        <w:category>
          <w:name w:val="Allmänt"/>
          <w:gallery w:val="placeholder"/>
        </w:category>
        <w:types>
          <w:type w:val="bbPlcHdr"/>
        </w:types>
        <w:behaviors>
          <w:behavior w:val="content"/>
        </w:behaviors>
        <w:guid w:val="{14789E0C-49FB-4047-912F-FC1BEA50ECD4}"/>
      </w:docPartPr>
      <w:docPartBody>
        <w:p w:rsidR="001D1759" w:rsidRDefault="001D1759" w:rsidP="001D1759">
          <w:pPr>
            <w:pStyle w:val="FCCBB9D31FA0426092AC6F8C22E5330B"/>
          </w:pPr>
          <w:r w:rsidRPr="008270EB">
            <w:rPr>
              <w:rStyle w:val="Platshllartext"/>
            </w:rPr>
            <w:t xml:space="preserve"> </w:t>
          </w:r>
        </w:p>
      </w:docPartBody>
    </w:docPart>
    <w:docPart>
      <w:docPartPr>
        <w:name w:val="849A4CF408184D209FF2B3550DC5EAFC"/>
        <w:category>
          <w:name w:val="Allmänt"/>
          <w:gallery w:val="placeholder"/>
        </w:category>
        <w:types>
          <w:type w:val="bbPlcHdr"/>
        </w:types>
        <w:behaviors>
          <w:behavior w:val="content"/>
        </w:behaviors>
        <w:guid w:val="{4E252897-A5B0-44FF-8018-0CAEA096FBDC}"/>
      </w:docPartPr>
      <w:docPartBody>
        <w:p w:rsidR="001D1759" w:rsidRDefault="001D1759" w:rsidP="001D1759">
          <w:pPr>
            <w:pStyle w:val="849A4CF408184D209FF2B3550DC5EAFC"/>
          </w:pPr>
          <w:r w:rsidRPr="006D42FA">
            <w:rPr>
              <w:rStyle w:val="Platshllartext"/>
            </w:rPr>
            <w:t xml:space="preserve"> </w:t>
          </w:r>
        </w:p>
      </w:docPartBody>
    </w:docPart>
    <w:docPart>
      <w:docPartPr>
        <w:name w:val="7F0A215528C04510B144C5FF793F8B3B"/>
        <w:category>
          <w:name w:val="Allmänt"/>
          <w:gallery w:val="placeholder"/>
        </w:category>
        <w:types>
          <w:type w:val="bbPlcHdr"/>
        </w:types>
        <w:behaviors>
          <w:behavior w:val="content"/>
        </w:behaviors>
        <w:guid w:val="{23EDB32E-248E-4E62-94FE-85533F9B6B0B}"/>
      </w:docPartPr>
      <w:docPartBody>
        <w:p w:rsidR="001D1759" w:rsidRDefault="001D1759" w:rsidP="001D1759">
          <w:pPr>
            <w:pStyle w:val="7F0A215528C04510B144C5FF793F8B3B"/>
          </w:pPr>
          <w:r w:rsidRPr="006D42FA">
            <w:rPr>
              <w:rStyle w:val="Platshllartext"/>
            </w:rPr>
            <w:t xml:space="preserve"> </w:t>
          </w:r>
        </w:p>
      </w:docPartBody>
    </w:docPart>
    <w:docPart>
      <w:docPartPr>
        <w:name w:val="1E2F3FF7F6AD4262BC733B54519FB25C"/>
        <w:category>
          <w:name w:val="Allmänt"/>
          <w:gallery w:val="placeholder"/>
        </w:category>
        <w:types>
          <w:type w:val="bbPlcHdr"/>
        </w:types>
        <w:behaviors>
          <w:behavior w:val="content"/>
        </w:behaviors>
        <w:guid w:val="{F73FA151-E378-477F-9D54-313F80F91592}"/>
      </w:docPartPr>
      <w:docPartBody>
        <w:p w:rsidR="001D1759" w:rsidRDefault="001D1759" w:rsidP="001D1759">
          <w:pPr>
            <w:pStyle w:val="1E2F3FF7F6AD4262BC733B54519FB25C"/>
          </w:pPr>
          <w:r w:rsidRPr="006D42FA">
            <w:rPr>
              <w:rStyle w:val="Platshllartext"/>
            </w:rPr>
            <w:t xml:space="preserve"> </w:t>
          </w:r>
        </w:p>
      </w:docPartBody>
    </w:docPart>
    <w:docPart>
      <w:docPartPr>
        <w:name w:val="0FB85142FE8F4A4EA13F6468BD137033"/>
        <w:category>
          <w:name w:val="Allmänt"/>
          <w:gallery w:val="placeholder"/>
        </w:category>
        <w:types>
          <w:type w:val="bbPlcHdr"/>
        </w:types>
        <w:behaviors>
          <w:behavior w:val="content"/>
        </w:behaviors>
        <w:guid w:val="{C3674A70-9905-41E5-86D7-9874930CA3DA}"/>
      </w:docPartPr>
      <w:docPartBody>
        <w:p w:rsidR="001D1759" w:rsidRDefault="001D1759" w:rsidP="001D1759">
          <w:pPr>
            <w:pStyle w:val="0FB85142FE8F4A4EA13F6468BD137033"/>
          </w:pPr>
          <w:r w:rsidRPr="008270EB">
            <w:rPr>
              <w:rStyle w:val="Platshllartext"/>
            </w:rPr>
            <w:t xml:space="preserve"> </w:t>
          </w:r>
        </w:p>
      </w:docPartBody>
    </w:docPart>
    <w:docPart>
      <w:docPartPr>
        <w:name w:val="5C3FD026BF584DCA89EBDD93C04FE1FF"/>
        <w:category>
          <w:name w:val="Allmänt"/>
          <w:gallery w:val="placeholder"/>
        </w:category>
        <w:types>
          <w:type w:val="bbPlcHdr"/>
        </w:types>
        <w:behaviors>
          <w:behavior w:val="content"/>
        </w:behaviors>
        <w:guid w:val="{75A380D3-07DD-4010-B889-FB855648DC6C}"/>
      </w:docPartPr>
      <w:docPartBody>
        <w:p w:rsidR="001D1759" w:rsidRDefault="001D1759" w:rsidP="001D1759">
          <w:pPr>
            <w:pStyle w:val="5C3FD026BF584DCA89EBDD93C04FE1FF"/>
          </w:pPr>
          <w:r w:rsidRPr="008270EB">
            <w:rPr>
              <w:rStyle w:val="Platshllartext"/>
            </w:rPr>
            <w:t xml:space="preserve"> </w:t>
          </w:r>
        </w:p>
      </w:docPartBody>
    </w:docPart>
    <w:docPart>
      <w:docPartPr>
        <w:name w:val="49867ECDD97E4AC3A4363E452356C149"/>
        <w:category>
          <w:name w:val="Allmänt"/>
          <w:gallery w:val="placeholder"/>
        </w:category>
        <w:types>
          <w:type w:val="bbPlcHdr"/>
        </w:types>
        <w:behaviors>
          <w:behavior w:val="content"/>
        </w:behaviors>
        <w:guid w:val="{081702E2-CFDF-42BC-9609-5192F1FDEB0D}"/>
      </w:docPartPr>
      <w:docPartBody>
        <w:p w:rsidR="001D1759" w:rsidRDefault="001D1759" w:rsidP="001D1759">
          <w:pPr>
            <w:pStyle w:val="49867ECDD97E4AC3A4363E452356C149"/>
          </w:pPr>
          <w:r w:rsidRPr="008270EB">
            <w:rPr>
              <w:rStyle w:val="Platshllartext"/>
            </w:rPr>
            <w:t xml:space="preserve"> </w:t>
          </w:r>
        </w:p>
      </w:docPartBody>
    </w:docPart>
    <w:docPart>
      <w:docPartPr>
        <w:name w:val="B26C6986AD7D438DA6009FD2F31D406C"/>
        <w:category>
          <w:name w:val="Allmänt"/>
          <w:gallery w:val="placeholder"/>
        </w:category>
        <w:types>
          <w:type w:val="bbPlcHdr"/>
        </w:types>
        <w:behaviors>
          <w:behavior w:val="content"/>
        </w:behaviors>
        <w:guid w:val="{6391B92A-9E40-48D3-BC75-840631C77044}"/>
      </w:docPartPr>
      <w:docPartBody>
        <w:p w:rsidR="001D1759" w:rsidRDefault="001D1759">
          <w:r w:rsidRPr="006D42FA">
            <w:rPr>
              <w:rStyle w:val="Platshllartext"/>
            </w:rPr>
            <w:t xml:space="preserve"> </w:t>
          </w:r>
        </w:p>
      </w:docPartBody>
    </w:docPart>
    <w:docPart>
      <w:docPartPr>
        <w:name w:val="4E3CB1FFADD8439EA389034B7BC0D6E2"/>
        <w:category>
          <w:name w:val="Allmänt"/>
          <w:gallery w:val="placeholder"/>
        </w:category>
        <w:types>
          <w:type w:val="bbPlcHdr"/>
        </w:types>
        <w:behaviors>
          <w:behavior w:val="content"/>
        </w:behaviors>
        <w:guid w:val="{9163130A-9548-4312-BE55-C3252B658920}"/>
      </w:docPartPr>
      <w:docPartBody>
        <w:p w:rsidR="001D1759" w:rsidRDefault="001D1759" w:rsidP="001D1759">
          <w:pPr>
            <w:pStyle w:val="4E3CB1FFADD8439EA389034B7BC0D6E2"/>
          </w:pPr>
          <w:r w:rsidRPr="008270EB">
            <w:rPr>
              <w:rStyle w:val="Platshllartext"/>
            </w:rPr>
            <w:t xml:space="preserve"> </w:t>
          </w:r>
        </w:p>
      </w:docPartBody>
    </w:docPart>
    <w:docPart>
      <w:docPartPr>
        <w:name w:val="B9DB404CE9AC46B8A34B5CDDDF994AA2"/>
        <w:category>
          <w:name w:val="Allmänt"/>
          <w:gallery w:val="placeholder"/>
        </w:category>
        <w:types>
          <w:type w:val="bbPlcHdr"/>
        </w:types>
        <w:behaviors>
          <w:behavior w:val="content"/>
        </w:behaviors>
        <w:guid w:val="{172CA8AD-1525-4DCE-92D8-95C5472F98EB}"/>
      </w:docPartPr>
      <w:docPartBody>
        <w:p w:rsidR="001D1759" w:rsidRDefault="001D1759" w:rsidP="001D1759">
          <w:pPr>
            <w:pStyle w:val="B9DB404CE9AC46B8A34B5CDDDF994AA2"/>
          </w:pPr>
          <w:r w:rsidRPr="008270EB">
            <w:rPr>
              <w:rStyle w:val="Platshllartext"/>
            </w:rPr>
            <w:t xml:space="preserve"> </w:t>
          </w:r>
        </w:p>
      </w:docPartBody>
    </w:docPart>
    <w:docPart>
      <w:docPartPr>
        <w:name w:val="92F5379FDF064CF9BFA43A1664BEAB57"/>
        <w:category>
          <w:name w:val="Allmänt"/>
          <w:gallery w:val="placeholder"/>
        </w:category>
        <w:types>
          <w:type w:val="bbPlcHdr"/>
        </w:types>
        <w:behaviors>
          <w:behavior w:val="content"/>
        </w:behaviors>
        <w:guid w:val="{7B14684F-C60F-4BA0-841B-712574282F49}"/>
      </w:docPartPr>
      <w:docPartBody>
        <w:p w:rsidR="001D1759" w:rsidRDefault="001D1759" w:rsidP="001D1759">
          <w:pPr>
            <w:pStyle w:val="92F5379FDF064CF9BFA43A1664BEAB57"/>
          </w:pPr>
          <w:r w:rsidRPr="008270EB">
            <w:rPr>
              <w:rStyle w:val="Platshllartext"/>
            </w:rPr>
            <w:t xml:space="preserve"> </w:t>
          </w:r>
        </w:p>
      </w:docPartBody>
    </w:docPart>
    <w:docPart>
      <w:docPartPr>
        <w:name w:val="D3FCF33F5B7445A5A17D4B50C8DA5153"/>
        <w:category>
          <w:name w:val="Allmänt"/>
          <w:gallery w:val="placeholder"/>
        </w:category>
        <w:types>
          <w:type w:val="bbPlcHdr"/>
        </w:types>
        <w:behaviors>
          <w:behavior w:val="content"/>
        </w:behaviors>
        <w:guid w:val="{83EA8942-5A29-4BDF-B6D8-3A7B213848B9}"/>
      </w:docPartPr>
      <w:docPartBody>
        <w:p w:rsidR="001D1759" w:rsidRDefault="001D1759" w:rsidP="001D1759">
          <w:pPr>
            <w:pStyle w:val="D3FCF33F5B7445A5A17D4B50C8DA5153"/>
          </w:pPr>
          <w:r w:rsidRPr="008270EB">
            <w:rPr>
              <w:rStyle w:val="Platshllartext"/>
            </w:rPr>
            <w:t xml:space="preserve"> </w:t>
          </w:r>
        </w:p>
      </w:docPartBody>
    </w:docPart>
    <w:docPart>
      <w:docPartPr>
        <w:name w:val="43FD44E0D1A349518DA5A1B6649B5639"/>
        <w:category>
          <w:name w:val="Allmänt"/>
          <w:gallery w:val="placeholder"/>
        </w:category>
        <w:types>
          <w:type w:val="bbPlcHdr"/>
        </w:types>
        <w:behaviors>
          <w:behavior w:val="content"/>
        </w:behaviors>
        <w:guid w:val="{3B16BE8A-304A-44C6-AF4A-A036044AC6C4}"/>
      </w:docPartPr>
      <w:docPartBody>
        <w:p w:rsidR="001D1759" w:rsidRDefault="001D1759" w:rsidP="001D1759">
          <w:pPr>
            <w:pStyle w:val="43FD44E0D1A349518DA5A1B6649B5639"/>
          </w:pPr>
          <w:r w:rsidRPr="008270EB">
            <w:rPr>
              <w:rStyle w:val="Platshllartext"/>
            </w:rPr>
            <w:t xml:space="preserve"> </w:t>
          </w:r>
        </w:p>
      </w:docPartBody>
    </w:docPart>
    <w:docPart>
      <w:docPartPr>
        <w:name w:val="BBC06899EBD3434DA18ED9CBEF8AEE92"/>
        <w:category>
          <w:name w:val="Allmänt"/>
          <w:gallery w:val="placeholder"/>
        </w:category>
        <w:types>
          <w:type w:val="bbPlcHdr"/>
        </w:types>
        <w:behaviors>
          <w:behavior w:val="content"/>
        </w:behaviors>
        <w:guid w:val="{257D45FA-50BA-4B8E-95B5-FD2FE0BB0712}"/>
      </w:docPartPr>
      <w:docPartBody>
        <w:p w:rsidR="001D1759" w:rsidRDefault="001D1759" w:rsidP="001D1759">
          <w:pPr>
            <w:pStyle w:val="BBC06899EBD3434DA18ED9CBEF8AEE92"/>
          </w:pPr>
          <w:r w:rsidRPr="008270EB">
            <w:rPr>
              <w:rStyle w:val="Platshllartext"/>
            </w:rPr>
            <w:t xml:space="preserve"> </w:t>
          </w:r>
        </w:p>
      </w:docPartBody>
    </w:docPart>
    <w:docPart>
      <w:docPartPr>
        <w:name w:val="C035C2C7E4DF47C5AC92B9A0A66698A3"/>
        <w:category>
          <w:name w:val="Allmänt"/>
          <w:gallery w:val="placeholder"/>
        </w:category>
        <w:types>
          <w:type w:val="bbPlcHdr"/>
        </w:types>
        <w:behaviors>
          <w:behavior w:val="content"/>
        </w:behaviors>
        <w:guid w:val="{C367BC7E-AF66-49A7-A56C-AFF721BC9420}"/>
      </w:docPartPr>
      <w:docPartBody>
        <w:p w:rsidR="001D1759" w:rsidRDefault="001D1759" w:rsidP="001D1759">
          <w:pPr>
            <w:pStyle w:val="C035C2C7E4DF47C5AC92B9A0A66698A3"/>
          </w:pPr>
          <w:r w:rsidRPr="008270EB">
            <w:rPr>
              <w:rStyle w:val="Platshllartext"/>
            </w:rPr>
            <w:t xml:space="preserve"> </w:t>
          </w:r>
        </w:p>
      </w:docPartBody>
    </w:docPart>
    <w:docPart>
      <w:docPartPr>
        <w:name w:val="DC0322D14CEC4C3D8F545F17B8BEDAC0"/>
        <w:category>
          <w:name w:val="Allmänt"/>
          <w:gallery w:val="placeholder"/>
        </w:category>
        <w:types>
          <w:type w:val="bbPlcHdr"/>
        </w:types>
        <w:behaviors>
          <w:behavior w:val="content"/>
        </w:behaviors>
        <w:guid w:val="{FFD3A996-4B80-4B0F-BC92-0D4AA18EFD32}"/>
      </w:docPartPr>
      <w:docPartBody>
        <w:p w:rsidR="001D1759" w:rsidRDefault="001D1759" w:rsidP="001D1759">
          <w:pPr>
            <w:pStyle w:val="DC0322D14CEC4C3D8F545F17B8BEDAC0"/>
          </w:pPr>
          <w:r w:rsidRPr="008270EB">
            <w:rPr>
              <w:rStyle w:val="Platshllartext"/>
            </w:rPr>
            <w:t xml:space="preserve"> </w:t>
          </w:r>
        </w:p>
      </w:docPartBody>
    </w:docPart>
    <w:docPart>
      <w:docPartPr>
        <w:name w:val="B9BAD0ED7B7F49EAA328554EDDE791A8"/>
        <w:category>
          <w:name w:val="Allmänt"/>
          <w:gallery w:val="placeholder"/>
        </w:category>
        <w:types>
          <w:type w:val="bbPlcHdr"/>
        </w:types>
        <w:behaviors>
          <w:behavior w:val="content"/>
        </w:behaviors>
        <w:guid w:val="{E370CC11-896D-4D6A-BF1E-63445A7848F9}"/>
      </w:docPartPr>
      <w:docPartBody>
        <w:p w:rsidR="001D1759" w:rsidRDefault="001D1759" w:rsidP="001D1759">
          <w:pPr>
            <w:pStyle w:val="B9BAD0ED7B7F49EAA328554EDDE791A8"/>
          </w:pPr>
          <w:r w:rsidRPr="008270EB">
            <w:rPr>
              <w:rStyle w:val="Platshllartext"/>
            </w:rPr>
            <w:t xml:space="preserve"> </w:t>
          </w:r>
        </w:p>
      </w:docPartBody>
    </w:docPart>
    <w:docPart>
      <w:docPartPr>
        <w:name w:val="C604A1186D1E46638BE96CF3F3BF8986"/>
        <w:category>
          <w:name w:val="Allmänt"/>
          <w:gallery w:val="placeholder"/>
        </w:category>
        <w:types>
          <w:type w:val="bbPlcHdr"/>
        </w:types>
        <w:behaviors>
          <w:behavior w:val="content"/>
        </w:behaviors>
        <w:guid w:val="{87E8DC4E-069D-4182-A0B9-E47C65DC297D}"/>
      </w:docPartPr>
      <w:docPartBody>
        <w:p w:rsidR="001D1759" w:rsidRDefault="001D1759" w:rsidP="001D1759">
          <w:pPr>
            <w:pStyle w:val="C604A1186D1E46638BE96CF3F3BF8986"/>
          </w:pPr>
          <w:r w:rsidRPr="008270EB">
            <w:rPr>
              <w:rStyle w:val="Platshllartext"/>
            </w:rPr>
            <w:t xml:space="preserve"> </w:t>
          </w:r>
        </w:p>
      </w:docPartBody>
    </w:docPart>
    <w:docPart>
      <w:docPartPr>
        <w:name w:val="AE103CB1376548A09883E4276D4BE5BF"/>
        <w:category>
          <w:name w:val="Allmänt"/>
          <w:gallery w:val="placeholder"/>
        </w:category>
        <w:types>
          <w:type w:val="bbPlcHdr"/>
        </w:types>
        <w:behaviors>
          <w:behavior w:val="content"/>
        </w:behaviors>
        <w:guid w:val="{D70DC948-3602-4018-8BE8-9E1CEF0031A2}"/>
      </w:docPartPr>
      <w:docPartBody>
        <w:p w:rsidR="001D1759" w:rsidRDefault="001D1759" w:rsidP="001D1759">
          <w:pPr>
            <w:pStyle w:val="AE103CB1376548A09883E4276D4BE5BF"/>
          </w:pPr>
          <w:r w:rsidRPr="008270EB">
            <w:rPr>
              <w:rStyle w:val="Platshllartext"/>
            </w:rPr>
            <w:t xml:space="preserve"> </w:t>
          </w:r>
        </w:p>
      </w:docPartBody>
    </w:docPart>
    <w:docPart>
      <w:docPartPr>
        <w:name w:val="34969DD6AFD54F03986F508BEBCF83D4"/>
        <w:category>
          <w:name w:val="Allmänt"/>
          <w:gallery w:val="placeholder"/>
        </w:category>
        <w:types>
          <w:type w:val="bbPlcHdr"/>
        </w:types>
        <w:behaviors>
          <w:behavior w:val="content"/>
        </w:behaviors>
        <w:guid w:val="{E5932E08-4FB9-4267-A9EF-8BA9F6B7A700}"/>
      </w:docPartPr>
      <w:docPartBody>
        <w:p w:rsidR="001D1759" w:rsidRDefault="001D1759" w:rsidP="001D1759">
          <w:pPr>
            <w:pStyle w:val="34969DD6AFD54F03986F508BEBCF83D4"/>
          </w:pPr>
          <w:r w:rsidRPr="008270EB">
            <w:rPr>
              <w:rStyle w:val="Platshllartext"/>
            </w:rPr>
            <w:t xml:space="preserve"> </w:t>
          </w:r>
        </w:p>
      </w:docPartBody>
    </w:docPart>
    <w:docPart>
      <w:docPartPr>
        <w:name w:val="10642770C3414FF3ACA1EC565CBABD32"/>
        <w:category>
          <w:name w:val="Allmänt"/>
          <w:gallery w:val="placeholder"/>
        </w:category>
        <w:types>
          <w:type w:val="bbPlcHdr"/>
        </w:types>
        <w:behaviors>
          <w:behavior w:val="content"/>
        </w:behaviors>
        <w:guid w:val="{B1097E30-2D04-4D56-9541-5636C775D073}"/>
      </w:docPartPr>
      <w:docPartBody>
        <w:p w:rsidR="001D1759" w:rsidRDefault="001D1759" w:rsidP="001D1759">
          <w:pPr>
            <w:pStyle w:val="10642770C3414FF3ACA1EC565CBABD32"/>
          </w:pPr>
          <w:r w:rsidRPr="008270EB">
            <w:rPr>
              <w:rStyle w:val="Platshllartext"/>
            </w:rPr>
            <w:t xml:space="preserve"> </w:t>
          </w:r>
        </w:p>
      </w:docPartBody>
    </w:docPart>
    <w:docPart>
      <w:docPartPr>
        <w:name w:val="5F590AEDBDEC44D48610E1F1F757D441"/>
        <w:category>
          <w:name w:val="Allmänt"/>
          <w:gallery w:val="placeholder"/>
        </w:category>
        <w:types>
          <w:type w:val="bbPlcHdr"/>
        </w:types>
        <w:behaviors>
          <w:behavior w:val="content"/>
        </w:behaviors>
        <w:guid w:val="{EBE97DB2-3478-4C84-80C6-CC7B2D6EF9D1}"/>
      </w:docPartPr>
      <w:docPartBody>
        <w:p w:rsidR="001D1759" w:rsidRDefault="001D1759" w:rsidP="001D1759">
          <w:pPr>
            <w:pStyle w:val="5F590AEDBDEC44D48610E1F1F757D441"/>
          </w:pPr>
          <w:r w:rsidRPr="008270EB">
            <w:rPr>
              <w:rStyle w:val="Platshllartext"/>
            </w:rPr>
            <w:t xml:space="preserve"> </w:t>
          </w:r>
        </w:p>
      </w:docPartBody>
    </w:docPart>
    <w:docPart>
      <w:docPartPr>
        <w:name w:val="8FB608EAD5314BAC812DD607E24F4AD1"/>
        <w:category>
          <w:name w:val="Allmänt"/>
          <w:gallery w:val="placeholder"/>
        </w:category>
        <w:types>
          <w:type w:val="bbPlcHdr"/>
        </w:types>
        <w:behaviors>
          <w:behavior w:val="content"/>
        </w:behaviors>
        <w:guid w:val="{C5BF0B98-FB86-49BF-8520-B2A6E7B43444}"/>
      </w:docPartPr>
      <w:docPartBody>
        <w:p w:rsidR="00806C26" w:rsidRDefault="00312DDC" w:rsidP="00312DDC">
          <w:pPr>
            <w:pStyle w:val="8FB608EAD5314BAC812DD607E24F4AD1"/>
          </w:pPr>
          <w:r w:rsidRPr="008270EB">
            <w:rPr>
              <w:rStyle w:val="Platshllartext"/>
            </w:rPr>
            <w:t xml:space="preserve"> </w:t>
          </w:r>
        </w:p>
      </w:docPartBody>
    </w:docPart>
    <w:docPart>
      <w:docPartPr>
        <w:name w:val="3BFC9AAA591D46CF9598BD648F79E013"/>
        <w:category>
          <w:name w:val="Allmänt"/>
          <w:gallery w:val="placeholder"/>
        </w:category>
        <w:types>
          <w:type w:val="bbPlcHdr"/>
        </w:types>
        <w:behaviors>
          <w:behavior w:val="content"/>
        </w:behaviors>
        <w:guid w:val="{8A0DCE1A-70F2-4673-8ECD-FD61AA5EC147}"/>
      </w:docPartPr>
      <w:docPartBody>
        <w:p w:rsidR="00806C26" w:rsidRDefault="00312DDC" w:rsidP="00312DDC">
          <w:pPr>
            <w:pStyle w:val="3BFC9AAA591D46CF9598BD648F79E013"/>
          </w:pPr>
          <w:r w:rsidRPr="008270EB">
            <w:rPr>
              <w:rStyle w:val="Platshllartext"/>
            </w:rPr>
            <w:t xml:space="preserve"> </w:t>
          </w:r>
        </w:p>
      </w:docPartBody>
    </w:docPart>
    <w:docPart>
      <w:docPartPr>
        <w:name w:val="85411C58489647999B7F79F6032C0A72"/>
        <w:category>
          <w:name w:val="Allmänt"/>
          <w:gallery w:val="placeholder"/>
        </w:category>
        <w:types>
          <w:type w:val="bbPlcHdr"/>
        </w:types>
        <w:behaviors>
          <w:behavior w:val="content"/>
        </w:behaviors>
        <w:guid w:val="{DFB0BDA0-73CB-4BE6-9D58-FF8C06FFCDFB}"/>
      </w:docPartPr>
      <w:docPartBody>
        <w:p w:rsidR="00806C26" w:rsidRDefault="00312DDC" w:rsidP="00312DDC">
          <w:pPr>
            <w:pStyle w:val="85411C58489647999B7F79F6032C0A72"/>
          </w:pPr>
          <w:r w:rsidRPr="008270EB">
            <w:rPr>
              <w:rStyle w:val="Platshllartext"/>
            </w:rPr>
            <w:t xml:space="preserve"> </w:t>
          </w:r>
        </w:p>
      </w:docPartBody>
    </w:docPart>
    <w:docPart>
      <w:docPartPr>
        <w:name w:val="04BA423E407042118D4C63FD94BB81DA"/>
        <w:category>
          <w:name w:val="Allmänt"/>
          <w:gallery w:val="placeholder"/>
        </w:category>
        <w:types>
          <w:type w:val="bbPlcHdr"/>
        </w:types>
        <w:behaviors>
          <w:behavior w:val="content"/>
        </w:behaviors>
        <w:guid w:val="{1B4A04C5-1468-4092-978E-722E31BD25FB}"/>
      </w:docPartPr>
      <w:docPartBody>
        <w:p w:rsidR="00806C26" w:rsidRDefault="00312DDC" w:rsidP="00312DDC">
          <w:pPr>
            <w:pStyle w:val="04BA423E407042118D4C63FD94BB81DA"/>
          </w:pPr>
          <w:r w:rsidRPr="008270EB">
            <w:rPr>
              <w:rStyle w:val="Platshllartext"/>
            </w:rPr>
            <w:t xml:space="preserve"> </w:t>
          </w:r>
        </w:p>
      </w:docPartBody>
    </w:docPart>
    <w:docPart>
      <w:docPartPr>
        <w:name w:val="EADE3708A3CA4E7294E3DA09FB90D165"/>
        <w:category>
          <w:name w:val="Allmänt"/>
          <w:gallery w:val="placeholder"/>
        </w:category>
        <w:types>
          <w:type w:val="bbPlcHdr"/>
        </w:types>
        <w:behaviors>
          <w:behavior w:val="content"/>
        </w:behaviors>
        <w:guid w:val="{AE384FE3-991D-427A-B212-D9EF6E98B663}"/>
      </w:docPartPr>
      <w:docPartBody>
        <w:p w:rsidR="00806C26" w:rsidRDefault="00312DDC" w:rsidP="00312DDC">
          <w:pPr>
            <w:pStyle w:val="EADE3708A3CA4E7294E3DA09FB90D165"/>
          </w:pPr>
          <w:r w:rsidRPr="008270EB">
            <w:rPr>
              <w:rStyle w:val="Platshllartext"/>
            </w:rPr>
            <w:t xml:space="preserve"> </w:t>
          </w:r>
        </w:p>
      </w:docPartBody>
    </w:docPart>
    <w:docPart>
      <w:docPartPr>
        <w:name w:val="671648AED5EE4D028466AD33BAD339E9"/>
        <w:category>
          <w:name w:val="Allmänt"/>
          <w:gallery w:val="placeholder"/>
        </w:category>
        <w:types>
          <w:type w:val="bbPlcHdr"/>
        </w:types>
        <w:behaviors>
          <w:behavior w:val="content"/>
        </w:behaviors>
        <w:guid w:val="{7A4BB996-154D-4CFD-BFBF-03789B6A77B2}"/>
      </w:docPartPr>
      <w:docPartBody>
        <w:p w:rsidR="00806C26" w:rsidRDefault="00312DDC" w:rsidP="00312DDC">
          <w:pPr>
            <w:pStyle w:val="671648AED5EE4D028466AD33BAD339E9"/>
          </w:pPr>
          <w:r w:rsidRPr="008270EB">
            <w:rPr>
              <w:rStyle w:val="Platshllartext"/>
            </w:rPr>
            <w:t xml:space="preserve"> </w:t>
          </w:r>
        </w:p>
      </w:docPartBody>
    </w:docPart>
    <w:docPart>
      <w:docPartPr>
        <w:name w:val="604C487345D44663BAD6CED801FB1867"/>
        <w:category>
          <w:name w:val="Allmänt"/>
          <w:gallery w:val="placeholder"/>
        </w:category>
        <w:types>
          <w:type w:val="bbPlcHdr"/>
        </w:types>
        <w:behaviors>
          <w:behavior w:val="content"/>
        </w:behaviors>
        <w:guid w:val="{A96083F3-F1BE-4869-B28D-0EC8FFD3A1FA}"/>
      </w:docPartPr>
      <w:docPartBody>
        <w:p w:rsidR="00806C26" w:rsidRDefault="00312DDC" w:rsidP="00312DDC">
          <w:pPr>
            <w:pStyle w:val="604C487345D44663BAD6CED801FB1867"/>
          </w:pPr>
          <w:r w:rsidRPr="008270EB">
            <w:rPr>
              <w:rStyle w:val="Platshllartext"/>
            </w:rPr>
            <w:t xml:space="preserve"> </w:t>
          </w:r>
        </w:p>
      </w:docPartBody>
    </w:docPart>
    <w:docPart>
      <w:docPartPr>
        <w:name w:val="3884EDF0F3294B1DA10C9F23B86E77F8"/>
        <w:category>
          <w:name w:val="Allmänt"/>
          <w:gallery w:val="placeholder"/>
        </w:category>
        <w:types>
          <w:type w:val="bbPlcHdr"/>
        </w:types>
        <w:behaviors>
          <w:behavior w:val="content"/>
        </w:behaviors>
        <w:guid w:val="{D7CDDE34-8D7E-4A53-B8DD-32664DB8363F}"/>
      </w:docPartPr>
      <w:docPartBody>
        <w:p w:rsidR="00806C26" w:rsidRDefault="00312DDC" w:rsidP="00312DDC">
          <w:pPr>
            <w:pStyle w:val="3884EDF0F3294B1DA10C9F23B86E77F8"/>
          </w:pPr>
          <w:r w:rsidRPr="008270EB">
            <w:rPr>
              <w:rStyle w:val="Platshllartext"/>
            </w:rPr>
            <w:t xml:space="preserve"> </w:t>
          </w:r>
        </w:p>
      </w:docPartBody>
    </w:docPart>
    <w:docPart>
      <w:docPartPr>
        <w:name w:val="F32E3B89239F488F9635565F3055B10F"/>
        <w:category>
          <w:name w:val="Allmänt"/>
          <w:gallery w:val="placeholder"/>
        </w:category>
        <w:types>
          <w:type w:val="bbPlcHdr"/>
        </w:types>
        <w:behaviors>
          <w:behavior w:val="content"/>
        </w:behaviors>
        <w:guid w:val="{542A3288-55FF-4FBA-800A-D12001442042}"/>
      </w:docPartPr>
      <w:docPartBody>
        <w:p w:rsidR="00806C26" w:rsidRDefault="00312DDC" w:rsidP="00312DDC">
          <w:pPr>
            <w:pStyle w:val="F32E3B89239F488F9635565F3055B10F"/>
          </w:pPr>
          <w:r w:rsidRPr="008270EB">
            <w:rPr>
              <w:rStyle w:val="Platshllartext"/>
            </w:rPr>
            <w:t xml:space="preserve"> </w:t>
          </w:r>
        </w:p>
      </w:docPartBody>
    </w:docPart>
    <w:docPart>
      <w:docPartPr>
        <w:name w:val="A5CFB20218D9490F878F07A178A88CF8"/>
        <w:category>
          <w:name w:val="Allmänt"/>
          <w:gallery w:val="placeholder"/>
        </w:category>
        <w:types>
          <w:type w:val="bbPlcHdr"/>
        </w:types>
        <w:behaviors>
          <w:behavior w:val="content"/>
        </w:behaviors>
        <w:guid w:val="{3B6A901E-A23B-43EB-AD36-84A33BCEEF35}"/>
      </w:docPartPr>
      <w:docPartBody>
        <w:p w:rsidR="00806C26" w:rsidRDefault="00312DDC" w:rsidP="00312DDC">
          <w:pPr>
            <w:pStyle w:val="A5CFB20218D9490F878F07A178A88CF8"/>
          </w:pPr>
          <w:r w:rsidRPr="008270EB">
            <w:rPr>
              <w:rStyle w:val="Platshllartext"/>
            </w:rPr>
            <w:t xml:space="preserve"> </w:t>
          </w:r>
        </w:p>
      </w:docPartBody>
    </w:docPart>
    <w:docPart>
      <w:docPartPr>
        <w:name w:val="9665652729B84EFDA10C6DDCD7311F31"/>
        <w:category>
          <w:name w:val="Allmänt"/>
          <w:gallery w:val="placeholder"/>
        </w:category>
        <w:types>
          <w:type w:val="bbPlcHdr"/>
        </w:types>
        <w:behaviors>
          <w:behavior w:val="content"/>
        </w:behaviors>
        <w:guid w:val="{593ED429-C055-4BBA-97B6-CBD5ABBA319C}"/>
      </w:docPartPr>
      <w:docPartBody>
        <w:p w:rsidR="00806C26" w:rsidRDefault="00312DDC" w:rsidP="00312DDC">
          <w:pPr>
            <w:pStyle w:val="9665652729B84EFDA10C6DDCD7311F31"/>
          </w:pPr>
          <w:r w:rsidRPr="008270EB">
            <w:rPr>
              <w:rStyle w:val="Platshllartext"/>
            </w:rPr>
            <w:t xml:space="preserve"> </w:t>
          </w:r>
        </w:p>
      </w:docPartBody>
    </w:docPart>
    <w:docPart>
      <w:docPartPr>
        <w:name w:val="CF395909F5FB42F08D6544634785EE77"/>
        <w:category>
          <w:name w:val="Allmänt"/>
          <w:gallery w:val="placeholder"/>
        </w:category>
        <w:types>
          <w:type w:val="bbPlcHdr"/>
        </w:types>
        <w:behaviors>
          <w:behavior w:val="content"/>
        </w:behaviors>
        <w:guid w:val="{DAEC299D-A3B7-4BAB-B614-C958987DC9F5}"/>
      </w:docPartPr>
      <w:docPartBody>
        <w:p w:rsidR="00806C26" w:rsidRDefault="00312DDC" w:rsidP="00312DDC">
          <w:pPr>
            <w:pStyle w:val="CF395909F5FB42F08D6544634785EE77"/>
          </w:pPr>
          <w:r w:rsidRPr="008270EB">
            <w:rPr>
              <w:rStyle w:val="Platshllartext"/>
            </w:rPr>
            <w:t xml:space="preserve"> </w:t>
          </w:r>
        </w:p>
      </w:docPartBody>
    </w:docPart>
    <w:docPart>
      <w:docPartPr>
        <w:name w:val="D989ECE868F1433A8D8D83CF6AA62D28"/>
        <w:category>
          <w:name w:val="Allmänt"/>
          <w:gallery w:val="placeholder"/>
        </w:category>
        <w:types>
          <w:type w:val="bbPlcHdr"/>
        </w:types>
        <w:behaviors>
          <w:behavior w:val="content"/>
        </w:behaviors>
        <w:guid w:val="{1F1609CE-974E-4BB9-9646-FA27D5390EF5}"/>
      </w:docPartPr>
      <w:docPartBody>
        <w:p w:rsidR="00806C26" w:rsidRDefault="00312DDC" w:rsidP="00312DDC">
          <w:pPr>
            <w:pStyle w:val="D989ECE868F1433A8D8D83CF6AA62D28"/>
          </w:pPr>
          <w:r w:rsidRPr="008270EB">
            <w:rPr>
              <w:rStyle w:val="Platshllartext"/>
            </w:rPr>
            <w:t xml:space="preserve"> </w:t>
          </w:r>
        </w:p>
      </w:docPartBody>
    </w:docPart>
    <w:docPart>
      <w:docPartPr>
        <w:name w:val="B5CA11B313C54235941BC5BA05A70620"/>
        <w:category>
          <w:name w:val="Allmänt"/>
          <w:gallery w:val="placeholder"/>
        </w:category>
        <w:types>
          <w:type w:val="bbPlcHdr"/>
        </w:types>
        <w:behaviors>
          <w:behavior w:val="content"/>
        </w:behaviors>
        <w:guid w:val="{3EFE0AE9-8F31-40B1-9934-FB89133B5437}"/>
      </w:docPartPr>
      <w:docPartBody>
        <w:p w:rsidR="00806C26" w:rsidRDefault="00312DDC" w:rsidP="00312DDC">
          <w:pPr>
            <w:pStyle w:val="B5CA11B313C54235941BC5BA05A70620"/>
          </w:pPr>
          <w:r w:rsidRPr="008270EB">
            <w:rPr>
              <w:rStyle w:val="Platshllartext"/>
            </w:rPr>
            <w:t xml:space="preserve"> </w:t>
          </w:r>
        </w:p>
      </w:docPartBody>
    </w:docPart>
    <w:docPart>
      <w:docPartPr>
        <w:name w:val="27C1EB58258C4228A51EA21F2B55352A"/>
        <w:category>
          <w:name w:val="Allmänt"/>
          <w:gallery w:val="placeholder"/>
        </w:category>
        <w:types>
          <w:type w:val="bbPlcHdr"/>
        </w:types>
        <w:behaviors>
          <w:behavior w:val="content"/>
        </w:behaviors>
        <w:guid w:val="{074E0520-FCA6-4721-ACB3-95D294E356EC}"/>
      </w:docPartPr>
      <w:docPartBody>
        <w:p w:rsidR="00806C26" w:rsidRDefault="00312DDC" w:rsidP="00312DDC">
          <w:pPr>
            <w:pStyle w:val="27C1EB58258C4228A51EA21F2B55352A"/>
          </w:pPr>
          <w:r w:rsidRPr="008270EB">
            <w:rPr>
              <w:rStyle w:val="Platshllartext"/>
            </w:rPr>
            <w:t xml:space="preserve"> </w:t>
          </w:r>
        </w:p>
      </w:docPartBody>
    </w:docPart>
    <w:docPart>
      <w:docPartPr>
        <w:name w:val="8C81F76CE35D4C56ADE54C0BF66379A3"/>
        <w:category>
          <w:name w:val="Allmänt"/>
          <w:gallery w:val="placeholder"/>
        </w:category>
        <w:types>
          <w:type w:val="bbPlcHdr"/>
        </w:types>
        <w:behaviors>
          <w:behavior w:val="content"/>
        </w:behaviors>
        <w:guid w:val="{16AF243A-CCE2-42D5-8F12-D86D84A60B15}"/>
      </w:docPartPr>
      <w:docPartBody>
        <w:p w:rsidR="00806C26" w:rsidRDefault="00312DDC" w:rsidP="00312DDC">
          <w:pPr>
            <w:pStyle w:val="8C81F76CE35D4C56ADE54C0BF66379A3"/>
          </w:pPr>
          <w:r w:rsidRPr="008270EB">
            <w:rPr>
              <w:rStyle w:val="Platshllartext"/>
            </w:rPr>
            <w:t xml:space="preserve"> </w:t>
          </w:r>
        </w:p>
      </w:docPartBody>
    </w:docPart>
    <w:docPart>
      <w:docPartPr>
        <w:name w:val="4D0F213E27634C71913B6C4ACAC235D4"/>
        <w:category>
          <w:name w:val="Allmänt"/>
          <w:gallery w:val="placeholder"/>
        </w:category>
        <w:types>
          <w:type w:val="bbPlcHdr"/>
        </w:types>
        <w:behaviors>
          <w:behavior w:val="content"/>
        </w:behaviors>
        <w:guid w:val="{27F1741F-9654-48F0-882C-1772572CF6B9}"/>
      </w:docPartPr>
      <w:docPartBody>
        <w:p w:rsidR="00806C26" w:rsidRDefault="00312DDC" w:rsidP="00312DDC">
          <w:pPr>
            <w:pStyle w:val="4D0F213E27634C71913B6C4ACAC235D4"/>
          </w:pPr>
          <w:r w:rsidRPr="008270EB">
            <w:rPr>
              <w:rStyle w:val="Platshllartext"/>
            </w:rPr>
            <w:t xml:space="preserve"> </w:t>
          </w:r>
        </w:p>
      </w:docPartBody>
    </w:docPart>
    <w:docPart>
      <w:docPartPr>
        <w:name w:val="5F135F7EB0CE4121B898D9DBEC684F7A"/>
        <w:category>
          <w:name w:val="Allmänt"/>
          <w:gallery w:val="placeholder"/>
        </w:category>
        <w:types>
          <w:type w:val="bbPlcHdr"/>
        </w:types>
        <w:behaviors>
          <w:behavior w:val="content"/>
        </w:behaviors>
        <w:guid w:val="{7DD41CEF-9441-430A-B6DB-DC2EC55067CA}"/>
      </w:docPartPr>
      <w:docPartBody>
        <w:p w:rsidR="00806C26" w:rsidRDefault="00312DDC" w:rsidP="00312DDC">
          <w:pPr>
            <w:pStyle w:val="5F135F7EB0CE4121B898D9DBEC684F7A"/>
          </w:pPr>
          <w:r w:rsidRPr="008270EB">
            <w:rPr>
              <w:rStyle w:val="Platshllartext"/>
            </w:rPr>
            <w:t xml:space="preserve"> </w:t>
          </w:r>
        </w:p>
      </w:docPartBody>
    </w:docPart>
    <w:docPart>
      <w:docPartPr>
        <w:name w:val="B0AA0EBC93254911A11A4F70B99FCF69"/>
        <w:category>
          <w:name w:val="Allmänt"/>
          <w:gallery w:val="placeholder"/>
        </w:category>
        <w:types>
          <w:type w:val="bbPlcHdr"/>
        </w:types>
        <w:behaviors>
          <w:behavior w:val="content"/>
        </w:behaviors>
        <w:guid w:val="{48E5B8F6-C43C-4761-A95F-4517CB7048EA}"/>
      </w:docPartPr>
      <w:docPartBody>
        <w:p w:rsidR="00806C26" w:rsidRDefault="00312DDC" w:rsidP="00312DDC">
          <w:pPr>
            <w:pStyle w:val="B0AA0EBC93254911A11A4F70B99FCF69"/>
          </w:pPr>
          <w:r w:rsidRPr="008270EB">
            <w:rPr>
              <w:rStyle w:val="Platshllartext"/>
            </w:rPr>
            <w:t xml:space="preserve"> </w:t>
          </w:r>
        </w:p>
      </w:docPartBody>
    </w:docPart>
    <w:docPart>
      <w:docPartPr>
        <w:name w:val="CA23642A0D934A78AFB7D2042E754582"/>
        <w:category>
          <w:name w:val="Allmänt"/>
          <w:gallery w:val="placeholder"/>
        </w:category>
        <w:types>
          <w:type w:val="bbPlcHdr"/>
        </w:types>
        <w:behaviors>
          <w:behavior w:val="content"/>
        </w:behaviors>
        <w:guid w:val="{49F01D98-BA5C-4800-85A6-6AE297A9C2D7}"/>
      </w:docPartPr>
      <w:docPartBody>
        <w:p w:rsidR="00806C26" w:rsidRDefault="00312DDC" w:rsidP="00312DDC">
          <w:pPr>
            <w:pStyle w:val="CA23642A0D934A78AFB7D2042E754582"/>
          </w:pPr>
          <w:r w:rsidRPr="008270EB">
            <w:rPr>
              <w:rStyle w:val="Platshllartext"/>
            </w:rPr>
            <w:t xml:space="preserve"> </w:t>
          </w:r>
        </w:p>
      </w:docPartBody>
    </w:docPart>
    <w:docPart>
      <w:docPartPr>
        <w:name w:val="3D1F0C6ABC5546D4A617A00F4E3E90FB"/>
        <w:category>
          <w:name w:val="Allmänt"/>
          <w:gallery w:val="placeholder"/>
        </w:category>
        <w:types>
          <w:type w:val="bbPlcHdr"/>
        </w:types>
        <w:behaviors>
          <w:behavior w:val="content"/>
        </w:behaviors>
        <w:guid w:val="{A98640FD-2109-4682-AFBD-8E6ABF9CA958}"/>
      </w:docPartPr>
      <w:docPartBody>
        <w:p w:rsidR="00806C26" w:rsidRDefault="00312DDC" w:rsidP="00312DDC">
          <w:pPr>
            <w:pStyle w:val="3D1F0C6ABC5546D4A617A00F4E3E90FB"/>
          </w:pPr>
          <w:r w:rsidRPr="008270EB">
            <w:rPr>
              <w:rStyle w:val="Platshllartext"/>
            </w:rPr>
            <w:t xml:space="preserve"> </w:t>
          </w:r>
        </w:p>
      </w:docPartBody>
    </w:docPart>
    <w:docPart>
      <w:docPartPr>
        <w:name w:val="A85856C224474861B4CE3EC8BDCEA855"/>
        <w:category>
          <w:name w:val="Allmänt"/>
          <w:gallery w:val="placeholder"/>
        </w:category>
        <w:types>
          <w:type w:val="bbPlcHdr"/>
        </w:types>
        <w:behaviors>
          <w:behavior w:val="content"/>
        </w:behaviors>
        <w:guid w:val="{55CDE36C-802F-4EBC-B7EA-57543F71287F}"/>
      </w:docPartPr>
      <w:docPartBody>
        <w:p w:rsidR="00806C26" w:rsidRDefault="00312DDC" w:rsidP="00312DDC">
          <w:pPr>
            <w:pStyle w:val="A85856C224474861B4CE3EC8BDCEA855"/>
          </w:pPr>
          <w:r w:rsidRPr="008270EB">
            <w:rPr>
              <w:rStyle w:val="Platshllartext"/>
            </w:rPr>
            <w:t xml:space="preserve"> </w:t>
          </w:r>
        </w:p>
      </w:docPartBody>
    </w:docPart>
    <w:docPart>
      <w:docPartPr>
        <w:name w:val="F8093F2C5EE845CC9AA4A6568D50E264"/>
        <w:category>
          <w:name w:val="Allmänt"/>
          <w:gallery w:val="placeholder"/>
        </w:category>
        <w:types>
          <w:type w:val="bbPlcHdr"/>
        </w:types>
        <w:behaviors>
          <w:behavior w:val="content"/>
        </w:behaviors>
        <w:guid w:val="{5AC302E6-859D-407B-BC8F-D0CBDB5BB206}"/>
      </w:docPartPr>
      <w:docPartBody>
        <w:p w:rsidR="00806C26" w:rsidRDefault="00312DDC" w:rsidP="00312DDC">
          <w:pPr>
            <w:pStyle w:val="F8093F2C5EE845CC9AA4A6568D50E264"/>
          </w:pPr>
          <w:r w:rsidRPr="008270EB">
            <w:rPr>
              <w:rStyle w:val="Platshllartext"/>
            </w:rPr>
            <w:t xml:space="preserve"> </w:t>
          </w:r>
        </w:p>
      </w:docPartBody>
    </w:docPart>
    <w:docPart>
      <w:docPartPr>
        <w:name w:val="5EDC1AFC66F84BE7AEEA80D7F978C302"/>
        <w:category>
          <w:name w:val="Allmänt"/>
          <w:gallery w:val="placeholder"/>
        </w:category>
        <w:types>
          <w:type w:val="bbPlcHdr"/>
        </w:types>
        <w:behaviors>
          <w:behavior w:val="content"/>
        </w:behaviors>
        <w:guid w:val="{35F089B9-2F3E-4D34-A23F-5669132C5C40}"/>
      </w:docPartPr>
      <w:docPartBody>
        <w:p w:rsidR="00806C26" w:rsidRDefault="00312DDC" w:rsidP="00312DDC">
          <w:pPr>
            <w:pStyle w:val="5EDC1AFC66F84BE7AEEA80D7F978C302"/>
          </w:pPr>
          <w:r w:rsidRPr="008270EB">
            <w:rPr>
              <w:rStyle w:val="Platshllartext"/>
            </w:rPr>
            <w:t xml:space="preserve"> </w:t>
          </w:r>
        </w:p>
      </w:docPartBody>
    </w:docPart>
    <w:docPart>
      <w:docPartPr>
        <w:name w:val="DF9817249EDA49569806339B149D9070"/>
        <w:category>
          <w:name w:val="Allmänt"/>
          <w:gallery w:val="placeholder"/>
        </w:category>
        <w:types>
          <w:type w:val="bbPlcHdr"/>
        </w:types>
        <w:behaviors>
          <w:behavior w:val="content"/>
        </w:behaviors>
        <w:guid w:val="{015B0A46-8C85-40C4-9C13-4275F5C9D43A}"/>
      </w:docPartPr>
      <w:docPartBody>
        <w:p w:rsidR="00806C26" w:rsidRDefault="00312DDC" w:rsidP="00312DDC">
          <w:pPr>
            <w:pStyle w:val="DF9817249EDA49569806339B149D9070"/>
          </w:pPr>
          <w:r w:rsidRPr="008270EB">
            <w:rPr>
              <w:rStyle w:val="Platshllartext"/>
            </w:rPr>
            <w:t xml:space="preserve"> </w:t>
          </w:r>
        </w:p>
      </w:docPartBody>
    </w:docPart>
    <w:docPart>
      <w:docPartPr>
        <w:name w:val="13A86C975E2D46E08A6EF0D75985BD75"/>
        <w:category>
          <w:name w:val="Allmänt"/>
          <w:gallery w:val="placeholder"/>
        </w:category>
        <w:types>
          <w:type w:val="bbPlcHdr"/>
        </w:types>
        <w:behaviors>
          <w:behavior w:val="content"/>
        </w:behaviors>
        <w:guid w:val="{ABA141E2-139B-48CB-90DB-F3CD7D649743}"/>
      </w:docPartPr>
      <w:docPartBody>
        <w:p w:rsidR="00806C26" w:rsidRDefault="00312DDC" w:rsidP="00312DDC">
          <w:pPr>
            <w:pStyle w:val="13A86C975E2D46E08A6EF0D75985BD75"/>
          </w:pPr>
          <w:r w:rsidRPr="008270EB">
            <w:rPr>
              <w:rStyle w:val="Platshllartext"/>
            </w:rPr>
            <w:t xml:space="preserve"> </w:t>
          </w:r>
        </w:p>
      </w:docPartBody>
    </w:docPart>
    <w:docPart>
      <w:docPartPr>
        <w:name w:val="ECE3124BAF714D76BBEDFABB55DD3FB7"/>
        <w:category>
          <w:name w:val="Allmänt"/>
          <w:gallery w:val="placeholder"/>
        </w:category>
        <w:types>
          <w:type w:val="bbPlcHdr"/>
        </w:types>
        <w:behaviors>
          <w:behavior w:val="content"/>
        </w:behaviors>
        <w:guid w:val="{54B1A6DF-865F-4194-AB0A-C460B2CAB290}"/>
      </w:docPartPr>
      <w:docPartBody>
        <w:p w:rsidR="00806C26" w:rsidRDefault="00312DDC" w:rsidP="00312DDC">
          <w:pPr>
            <w:pStyle w:val="ECE3124BAF714D76BBEDFABB55DD3FB7"/>
          </w:pPr>
          <w:r w:rsidRPr="008270EB">
            <w:rPr>
              <w:rStyle w:val="Platshllartext"/>
            </w:rPr>
            <w:t xml:space="preserve"> </w:t>
          </w:r>
        </w:p>
      </w:docPartBody>
    </w:docPart>
    <w:docPart>
      <w:docPartPr>
        <w:name w:val="C3920F0C359B4B58A23C0B3B6379AC19"/>
        <w:category>
          <w:name w:val="Allmänt"/>
          <w:gallery w:val="placeholder"/>
        </w:category>
        <w:types>
          <w:type w:val="bbPlcHdr"/>
        </w:types>
        <w:behaviors>
          <w:behavior w:val="content"/>
        </w:behaviors>
        <w:guid w:val="{55F2BBCB-F622-4F35-B89A-772F29D6683D}"/>
      </w:docPartPr>
      <w:docPartBody>
        <w:p w:rsidR="00806C26" w:rsidRDefault="00312DDC" w:rsidP="00312DDC">
          <w:pPr>
            <w:pStyle w:val="C3920F0C359B4B58A23C0B3B6379AC19"/>
          </w:pPr>
          <w:r w:rsidRPr="008270EB">
            <w:rPr>
              <w:rStyle w:val="Platshllartext"/>
            </w:rPr>
            <w:t xml:space="preserve"> </w:t>
          </w:r>
        </w:p>
      </w:docPartBody>
    </w:docPart>
    <w:docPart>
      <w:docPartPr>
        <w:name w:val="0AA32B81583C473CB32505950A4A3348"/>
        <w:category>
          <w:name w:val="Allmänt"/>
          <w:gallery w:val="placeholder"/>
        </w:category>
        <w:types>
          <w:type w:val="bbPlcHdr"/>
        </w:types>
        <w:behaviors>
          <w:behavior w:val="content"/>
        </w:behaviors>
        <w:guid w:val="{A494FC63-3D1F-467D-A0EA-502CFB915579}"/>
      </w:docPartPr>
      <w:docPartBody>
        <w:p w:rsidR="00806C26" w:rsidRDefault="00312DDC" w:rsidP="00312DDC">
          <w:pPr>
            <w:pStyle w:val="0AA32B81583C473CB32505950A4A3348"/>
          </w:pPr>
          <w:r w:rsidRPr="008270EB">
            <w:rPr>
              <w:rStyle w:val="Platshllartext"/>
            </w:rPr>
            <w:t xml:space="preserve"> </w:t>
          </w:r>
        </w:p>
      </w:docPartBody>
    </w:docPart>
    <w:docPart>
      <w:docPartPr>
        <w:name w:val="84904B8144F74BDE9C6858E45E839622"/>
        <w:category>
          <w:name w:val="Allmänt"/>
          <w:gallery w:val="placeholder"/>
        </w:category>
        <w:types>
          <w:type w:val="bbPlcHdr"/>
        </w:types>
        <w:behaviors>
          <w:behavior w:val="content"/>
        </w:behaviors>
        <w:guid w:val="{E201FA2A-4603-4C51-A2D7-2B9F8ADB84F6}"/>
      </w:docPartPr>
      <w:docPartBody>
        <w:p w:rsidR="00806C26" w:rsidRDefault="00312DDC" w:rsidP="00312DDC">
          <w:pPr>
            <w:pStyle w:val="84904B8144F74BDE9C6858E45E839622"/>
          </w:pPr>
          <w:r w:rsidRPr="008270EB">
            <w:rPr>
              <w:rStyle w:val="Platshllartext"/>
            </w:rPr>
            <w:t xml:space="preserve"> </w:t>
          </w:r>
        </w:p>
      </w:docPartBody>
    </w:docPart>
    <w:docPart>
      <w:docPartPr>
        <w:name w:val="CB48F6F829C149CFA46F79273FCCA0F1"/>
        <w:category>
          <w:name w:val="Allmänt"/>
          <w:gallery w:val="placeholder"/>
        </w:category>
        <w:types>
          <w:type w:val="bbPlcHdr"/>
        </w:types>
        <w:behaviors>
          <w:behavior w:val="content"/>
        </w:behaviors>
        <w:guid w:val="{54A89E43-04CC-4E9A-8F96-4D0D3BAC3F1B}"/>
      </w:docPartPr>
      <w:docPartBody>
        <w:p w:rsidR="00806C26" w:rsidRDefault="00312DDC" w:rsidP="00312DDC">
          <w:pPr>
            <w:pStyle w:val="CB48F6F829C149CFA46F79273FCCA0F1"/>
          </w:pPr>
          <w:r w:rsidRPr="008270EB">
            <w:rPr>
              <w:rStyle w:val="Platshllartext"/>
            </w:rPr>
            <w:t xml:space="preserve"> </w:t>
          </w:r>
        </w:p>
      </w:docPartBody>
    </w:docPart>
    <w:docPart>
      <w:docPartPr>
        <w:name w:val="AE5C0CEB7DBD4F5BBDACC425D1212575"/>
        <w:category>
          <w:name w:val="Allmänt"/>
          <w:gallery w:val="placeholder"/>
        </w:category>
        <w:types>
          <w:type w:val="bbPlcHdr"/>
        </w:types>
        <w:behaviors>
          <w:behavior w:val="content"/>
        </w:behaviors>
        <w:guid w:val="{31C08EBE-6579-4BBB-BC25-96C9551F4EAF}"/>
      </w:docPartPr>
      <w:docPartBody>
        <w:p w:rsidR="00806C26" w:rsidRDefault="00312DDC" w:rsidP="00312DDC">
          <w:pPr>
            <w:pStyle w:val="AE5C0CEB7DBD4F5BBDACC425D1212575"/>
          </w:pPr>
          <w:r w:rsidRPr="008270EB">
            <w:rPr>
              <w:rStyle w:val="Platshllartext"/>
            </w:rPr>
            <w:t xml:space="preserve"> </w:t>
          </w:r>
        </w:p>
      </w:docPartBody>
    </w:docPart>
    <w:docPart>
      <w:docPartPr>
        <w:name w:val="30AD052AA67344A581AACF08F7E6F22A"/>
        <w:category>
          <w:name w:val="Allmänt"/>
          <w:gallery w:val="placeholder"/>
        </w:category>
        <w:types>
          <w:type w:val="bbPlcHdr"/>
        </w:types>
        <w:behaviors>
          <w:behavior w:val="content"/>
        </w:behaviors>
        <w:guid w:val="{A8009610-B49D-4A4D-9455-3F27396F56C6}"/>
      </w:docPartPr>
      <w:docPartBody>
        <w:p w:rsidR="00806C26" w:rsidRDefault="00312DDC" w:rsidP="00312DDC">
          <w:pPr>
            <w:pStyle w:val="30AD052AA67344A581AACF08F7E6F22A"/>
          </w:pPr>
          <w:r w:rsidRPr="008270EB">
            <w:rPr>
              <w:rStyle w:val="Platshllartext"/>
            </w:rPr>
            <w:t xml:space="preserve"> </w:t>
          </w:r>
        </w:p>
      </w:docPartBody>
    </w:docPart>
    <w:docPart>
      <w:docPartPr>
        <w:name w:val="AA10AD78F62441DBBA964B839639B99A"/>
        <w:category>
          <w:name w:val="Allmänt"/>
          <w:gallery w:val="placeholder"/>
        </w:category>
        <w:types>
          <w:type w:val="bbPlcHdr"/>
        </w:types>
        <w:behaviors>
          <w:behavior w:val="content"/>
        </w:behaviors>
        <w:guid w:val="{A853336F-D115-4B37-B950-1C370A364DB4}"/>
      </w:docPartPr>
      <w:docPartBody>
        <w:p w:rsidR="00806C26" w:rsidRDefault="00312DDC" w:rsidP="00312DDC">
          <w:pPr>
            <w:pStyle w:val="AA10AD78F62441DBBA964B839639B99A"/>
          </w:pPr>
          <w:r w:rsidRPr="008270EB">
            <w:rPr>
              <w:rStyle w:val="Platshllartext"/>
            </w:rPr>
            <w:t xml:space="preserve"> </w:t>
          </w:r>
        </w:p>
      </w:docPartBody>
    </w:docPart>
    <w:docPart>
      <w:docPartPr>
        <w:name w:val="C49ED0531FFF450EA008BC513A6E01E9"/>
        <w:category>
          <w:name w:val="Allmänt"/>
          <w:gallery w:val="placeholder"/>
        </w:category>
        <w:types>
          <w:type w:val="bbPlcHdr"/>
        </w:types>
        <w:behaviors>
          <w:behavior w:val="content"/>
        </w:behaviors>
        <w:guid w:val="{D8F5D096-57C6-4EAF-9417-76F99225B6D1}"/>
      </w:docPartPr>
      <w:docPartBody>
        <w:p w:rsidR="00806C26" w:rsidRDefault="00312DDC" w:rsidP="00312DDC">
          <w:pPr>
            <w:pStyle w:val="C49ED0531FFF450EA008BC513A6E01E9"/>
          </w:pPr>
          <w:r w:rsidRPr="008270EB">
            <w:rPr>
              <w:rStyle w:val="Platshllartext"/>
            </w:rPr>
            <w:t xml:space="preserve"> </w:t>
          </w:r>
        </w:p>
      </w:docPartBody>
    </w:docPart>
    <w:docPart>
      <w:docPartPr>
        <w:name w:val="A757A6EED9BE4C4D8753230FCC5831CC"/>
        <w:category>
          <w:name w:val="Allmänt"/>
          <w:gallery w:val="placeholder"/>
        </w:category>
        <w:types>
          <w:type w:val="bbPlcHdr"/>
        </w:types>
        <w:behaviors>
          <w:behavior w:val="content"/>
        </w:behaviors>
        <w:guid w:val="{E52661BC-5197-4E6B-948E-9DA861CD7898}"/>
      </w:docPartPr>
      <w:docPartBody>
        <w:p w:rsidR="00806C26" w:rsidRDefault="00312DDC" w:rsidP="00312DDC">
          <w:pPr>
            <w:pStyle w:val="A757A6EED9BE4C4D8753230FCC5831CC"/>
          </w:pPr>
          <w:r w:rsidRPr="008270EB">
            <w:rPr>
              <w:rStyle w:val="Platshllartext"/>
            </w:rPr>
            <w:t xml:space="preserve"> </w:t>
          </w:r>
        </w:p>
      </w:docPartBody>
    </w:docPart>
    <w:docPart>
      <w:docPartPr>
        <w:name w:val="F0A28874E1334B8F8B623D11B8DF046F"/>
        <w:category>
          <w:name w:val="Allmänt"/>
          <w:gallery w:val="placeholder"/>
        </w:category>
        <w:types>
          <w:type w:val="bbPlcHdr"/>
        </w:types>
        <w:behaviors>
          <w:behavior w:val="content"/>
        </w:behaviors>
        <w:guid w:val="{35AA9F36-6C2C-4D13-8F0D-823D8638E7DD}"/>
      </w:docPartPr>
      <w:docPartBody>
        <w:p w:rsidR="00806C26" w:rsidRDefault="00312DDC" w:rsidP="00312DDC">
          <w:pPr>
            <w:pStyle w:val="F0A28874E1334B8F8B623D11B8DF046F"/>
          </w:pPr>
          <w:r w:rsidRPr="008270EB">
            <w:rPr>
              <w:rStyle w:val="Platshllartext"/>
            </w:rPr>
            <w:t xml:space="preserve"> </w:t>
          </w:r>
        </w:p>
      </w:docPartBody>
    </w:docPart>
    <w:docPart>
      <w:docPartPr>
        <w:name w:val="DCA70C4906284B80A51CAF79D5E44F4F"/>
        <w:category>
          <w:name w:val="Allmänt"/>
          <w:gallery w:val="placeholder"/>
        </w:category>
        <w:types>
          <w:type w:val="bbPlcHdr"/>
        </w:types>
        <w:behaviors>
          <w:behavior w:val="content"/>
        </w:behaviors>
        <w:guid w:val="{9B8A2B5B-E8B2-4C61-9C9D-B8F369BA4B29}"/>
      </w:docPartPr>
      <w:docPartBody>
        <w:p w:rsidR="00806C26" w:rsidRDefault="00312DDC" w:rsidP="00312DDC">
          <w:pPr>
            <w:pStyle w:val="DCA70C4906284B80A51CAF79D5E44F4F"/>
          </w:pPr>
          <w:r w:rsidRPr="008270EB">
            <w:rPr>
              <w:rStyle w:val="Platshllartext"/>
            </w:rPr>
            <w:t xml:space="preserve"> </w:t>
          </w:r>
        </w:p>
      </w:docPartBody>
    </w:docPart>
    <w:docPart>
      <w:docPartPr>
        <w:name w:val="FC0E80D0A62E447B9305029A23A5F8D6"/>
        <w:category>
          <w:name w:val="Allmänt"/>
          <w:gallery w:val="placeholder"/>
        </w:category>
        <w:types>
          <w:type w:val="bbPlcHdr"/>
        </w:types>
        <w:behaviors>
          <w:behavior w:val="content"/>
        </w:behaviors>
        <w:guid w:val="{9C9586B9-794D-4424-8961-4EDFCC1F0715}"/>
      </w:docPartPr>
      <w:docPartBody>
        <w:p w:rsidR="00806C26" w:rsidRDefault="00312DDC" w:rsidP="00312DDC">
          <w:pPr>
            <w:pStyle w:val="FC0E80D0A62E447B9305029A23A5F8D6"/>
          </w:pPr>
          <w:r w:rsidRPr="008270EB">
            <w:rPr>
              <w:rStyle w:val="Platshllartext"/>
            </w:rPr>
            <w:t xml:space="preserve"> </w:t>
          </w:r>
        </w:p>
      </w:docPartBody>
    </w:docPart>
    <w:docPart>
      <w:docPartPr>
        <w:name w:val="B34C10D175D1400D8F8357B6A1FCC018"/>
        <w:category>
          <w:name w:val="Allmänt"/>
          <w:gallery w:val="placeholder"/>
        </w:category>
        <w:types>
          <w:type w:val="bbPlcHdr"/>
        </w:types>
        <w:behaviors>
          <w:behavior w:val="content"/>
        </w:behaviors>
        <w:guid w:val="{DB4B3AFE-FE7A-438C-9E5F-D63D0113746F}"/>
      </w:docPartPr>
      <w:docPartBody>
        <w:p w:rsidR="00806C26" w:rsidRDefault="00312DDC" w:rsidP="00312DDC">
          <w:pPr>
            <w:pStyle w:val="B34C10D175D1400D8F8357B6A1FCC018"/>
          </w:pPr>
          <w:r w:rsidRPr="008270EB">
            <w:rPr>
              <w:rStyle w:val="Platshllartext"/>
            </w:rPr>
            <w:t xml:space="preserve"> </w:t>
          </w:r>
        </w:p>
      </w:docPartBody>
    </w:docPart>
    <w:docPart>
      <w:docPartPr>
        <w:name w:val="CEBBF676D29E46A5B17EFC8C2CD553D4"/>
        <w:category>
          <w:name w:val="Allmänt"/>
          <w:gallery w:val="placeholder"/>
        </w:category>
        <w:types>
          <w:type w:val="bbPlcHdr"/>
        </w:types>
        <w:behaviors>
          <w:behavior w:val="content"/>
        </w:behaviors>
        <w:guid w:val="{BDA93335-03E1-4929-A9D1-7CD2C4A98E27}"/>
      </w:docPartPr>
      <w:docPartBody>
        <w:p w:rsidR="00806C26" w:rsidRDefault="00312DDC" w:rsidP="00312DDC">
          <w:pPr>
            <w:pStyle w:val="CEBBF676D29E46A5B17EFC8C2CD553D4"/>
          </w:pPr>
          <w:r w:rsidRPr="008270EB">
            <w:rPr>
              <w:rStyle w:val="Platshllartext"/>
            </w:rPr>
            <w:t xml:space="preserve"> </w:t>
          </w:r>
        </w:p>
      </w:docPartBody>
    </w:docPart>
    <w:docPart>
      <w:docPartPr>
        <w:name w:val="A9F312B904914B578C82E0130580BC1F"/>
        <w:category>
          <w:name w:val="Allmänt"/>
          <w:gallery w:val="placeholder"/>
        </w:category>
        <w:types>
          <w:type w:val="bbPlcHdr"/>
        </w:types>
        <w:behaviors>
          <w:behavior w:val="content"/>
        </w:behaviors>
        <w:guid w:val="{2219610D-EF7A-46FB-B602-DB8E7725E1A6}"/>
      </w:docPartPr>
      <w:docPartBody>
        <w:p w:rsidR="00806C26" w:rsidRDefault="00312DDC" w:rsidP="00312DDC">
          <w:pPr>
            <w:pStyle w:val="A9F312B904914B578C82E0130580BC1F"/>
          </w:pPr>
          <w:r w:rsidRPr="008270EB">
            <w:rPr>
              <w:rStyle w:val="Platshllartext"/>
            </w:rPr>
            <w:t xml:space="preserve"> </w:t>
          </w:r>
        </w:p>
      </w:docPartBody>
    </w:docPart>
    <w:docPart>
      <w:docPartPr>
        <w:name w:val="E5BD08A6438E4BCA9AE35BB3348ADFAF"/>
        <w:category>
          <w:name w:val="Allmänt"/>
          <w:gallery w:val="placeholder"/>
        </w:category>
        <w:types>
          <w:type w:val="bbPlcHdr"/>
        </w:types>
        <w:behaviors>
          <w:behavior w:val="content"/>
        </w:behaviors>
        <w:guid w:val="{5D81EC80-BFC2-4A09-95B9-F927BA1A9CDC}"/>
      </w:docPartPr>
      <w:docPartBody>
        <w:p w:rsidR="00806C26" w:rsidRDefault="00312DDC" w:rsidP="00312DDC">
          <w:pPr>
            <w:pStyle w:val="E5BD08A6438E4BCA9AE35BB3348ADFAF"/>
          </w:pPr>
          <w:r w:rsidRPr="008270EB">
            <w:rPr>
              <w:rStyle w:val="Platshllartext"/>
            </w:rPr>
            <w:t xml:space="preserve"> </w:t>
          </w:r>
        </w:p>
      </w:docPartBody>
    </w:docPart>
    <w:docPart>
      <w:docPartPr>
        <w:name w:val="EAC30EF58424465C8A52B21D75AA8C57"/>
        <w:category>
          <w:name w:val="Allmänt"/>
          <w:gallery w:val="placeholder"/>
        </w:category>
        <w:types>
          <w:type w:val="bbPlcHdr"/>
        </w:types>
        <w:behaviors>
          <w:behavior w:val="content"/>
        </w:behaviors>
        <w:guid w:val="{6C3FE77E-A58D-4BA3-AD49-5CE974FE9973}"/>
      </w:docPartPr>
      <w:docPartBody>
        <w:p w:rsidR="00806C26" w:rsidRDefault="00312DDC" w:rsidP="00312DDC">
          <w:pPr>
            <w:pStyle w:val="EAC30EF58424465C8A52B21D75AA8C57"/>
          </w:pPr>
          <w:r w:rsidRPr="008270EB">
            <w:rPr>
              <w:rStyle w:val="Platshllartext"/>
            </w:rPr>
            <w:t xml:space="preserve"> </w:t>
          </w:r>
        </w:p>
      </w:docPartBody>
    </w:docPart>
    <w:docPart>
      <w:docPartPr>
        <w:name w:val="AC89D9B76FD4468D8B804FEAE1CD99DA"/>
        <w:category>
          <w:name w:val="Allmänt"/>
          <w:gallery w:val="placeholder"/>
        </w:category>
        <w:types>
          <w:type w:val="bbPlcHdr"/>
        </w:types>
        <w:behaviors>
          <w:behavior w:val="content"/>
        </w:behaviors>
        <w:guid w:val="{3F483307-6988-4CB6-8D67-BA5B50DEF884}"/>
      </w:docPartPr>
      <w:docPartBody>
        <w:p w:rsidR="00806C26" w:rsidRDefault="00312DDC" w:rsidP="00312DDC">
          <w:pPr>
            <w:pStyle w:val="AC89D9B76FD4468D8B804FEAE1CD99DA"/>
          </w:pPr>
          <w:r w:rsidRPr="008270EB">
            <w:rPr>
              <w:rStyle w:val="Platshllartext"/>
            </w:rPr>
            <w:t xml:space="preserve"> </w:t>
          </w:r>
        </w:p>
      </w:docPartBody>
    </w:docPart>
    <w:docPart>
      <w:docPartPr>
        <w:name w:val="7DE69DAA72E1439C937AB1D71104946C"/>
        <w:category>
          <w:name w:val="Allmänt"/>
          <w:gallery w:val="placeholder"/>
        </w:category>
        <w:types>
          <w:type w:val="bbPlcHdr"/>
        </w:types>
        <w:behaviors>
          <w:behavior w:val="content"/>
        </w:behaviors>
        <w:guid w:val="{B0E75B8A-D243-4998-A7F1-65250A201C7E}"/>
      </w:docPartPr>
      <w:docPartBody>
        <w:p w:rsidR="00806C26" w:rsidRDefault="00312DDC" w:rsidP="00312DDC">
          <w:pPr>
            <w:pStyle w:val="7DE69DAA72E1439C937AB1D71104946C"/>
          </w:pPr>
          <w:r w:rsidRPr="008270EB">
            <w:rPr>
              <w:rStyle w:val="Platshllartext"/>
            </w:rPr>
            <w:t xml:space="preserve"> </w:t>
          </w:r>
        </w:p>
      </w:docPartBody>
    </w:docPart>
    <w:docPart>
      <w:docPartPr>
        <w:name w:val="7A7A366ED5634E03A35707DB3AD7478C"/>
        <w:category>
          <w:name w:val="Allmänt"/>
          <w:gallery w:val="placeholder"/>
        </w:category>
        <w:types>
          <w:type w:val="bbPlcHdr"/>
        </w:types>
        <w:behaviors>
          <w:behavior w:val="content"/>
        </w:behaviors>
        <w:guid w:val="{3542E805-C171-4A06-AE97-058FA83870E9}"/>
      </w:docPartPr>
      <w:docPartBody>
        <w:p w:rsidR="00806C26" w:rsidRDefault="00312DDC" w:rsidP="00312DDC">
          <w:pPr>
            <w:pStyle w:val="7A7A366ED5634E03A35707DB3AD7478C"/>
          </w:pPr>
          <w:r w:rsidRPr="008270EB">
            <w:rPr>
              <w:rStyle w:val="Platshllartext"/>
            </w:rPr>
            <w:t xml:space="preserve"> </w:t>
          </w:r>
        </w:p>
      </w:docPartBody>
    </w:docPart>
    <w:docPart>
      <w:docPartPr>
        <w:name w:val="E366C6B9504B42BB974831D9232FD97A"/>
        <w:category>
          <w:name w:val="Allmänt"/>
          <w:gallery w:val="placeholder"/>
        </w:category>
        <w:types>
          <w:type w:val="bbPlcHdr"/>
        </w:types>
        <w:behaviors>
          <w:behavior w:val="content"/>
        </w:behaviors>
        <w:guid w:val="{A1FB4895-0993-4772-AABB-80F5D62D1B9D}"/>
      </w:docPartPr>
      <w:docPartBody>
        <w:p w:rsidR="00806C26" w:rsidRDefault="00312DDC" w:rsidP="00312DDC">
          <w:pPr>
            <w:pStyle w:val="E366C6B9504B42BB974831D9232FD97A"/>
          </w:pPr>
          <w:r w:rsidRPr="008270EB">
            <w:rPr>
              <w:rStyle w:val="Platshllartext"/>
            </w:rPr>
            <w:t xml:space="preserve"> </w:t>
          </w:r>
        </w:p>
      </w:docPartBody>
    </w:docPart>
    <w:docPart>
      <w:docPartPr>
        <w:name w:val="A0F0BDF470DD40AB98810D845FC1D683"/>
        <w:category>
          <w:name w:val="Allmänt"/>
          <w:gallery w:val="placeholder"/>
        </w:category>
        <w:types>
          <w:type w:val="bbPlcHdr"/>
        </w:types>
        <w:behaviors>
          <w:behavior w:val="content"/>
        </w:behaviors>
        <w:guid w:val="{A6D733A9-6951-44EC-AD75-8974EB16A9B9}"/>
      </w:docPartPr>
      <w:docPartBody>
        <w:p w:rsidR="00806C26" w:rsidRDefault="00312DDC" w:rsidP="00312DDC">
          <w:pPr>
            <w:pStyle w:val="A0F0BDF470DD40AB98810D845FC1D683"/>
          </w:pPr>
          <w:r w:rsidRPr="008270EB">
            <w:rPr>
              <w:rStyle w:val="Platshllartext"/>
            </w:rPr>
            <w:t xml:space="preserve"> </w:t>
          </w:r>
        </w:p>
      </w:docPartBody>
    </w:docPart>
    <w:docPart>
      <w:docPartPr>
        <w:name w:val="31AD9DA60AB24F458FE95921E9840CD7"/>
        <w:category>
          <w:name w:val="Allmänt"/>
          <w:gallery w:val="placeholder"/>
        </w:category>
        <w:types>
          <w:type w:val="bbPlcHdr"/>
        </w:types>
        <w:behaviors>
          <w:behavior w:val="content"/>
        </w:behaviors>
        <w:guid w:val="{2A1D603D-62BF-426F-8503-33AA7926EDA4}"/>
      </w:docPartPr>
      <w:docPartBody>
        <w:p w:rsidR="00806C26" w:rsidRDefault="00312DDC" w:rsidP="00312DDC">
          <w:pPr>
            <w:pStyle w:val="31AD9DA60AB24F458FE95921E9840CD7"/>
          </w:pPr>
          <w:r w:rsidRPr="008270EB">
            <w:rPr>
              <w:rStyle w:val="Platshllartext"/>
            </w:rPr>
            <w:t xml:space="preserve"> </w:t>
          </w:r>
        </w:p>
      </w:docPartBody>
    </w:docPart>
    <w:docPart>
      <w:docPartPr>
        <w:name w:val="104A683D3F924A888022F5681E0086EA"/>
        <w:category>
          <w:name w:val="Allmänt"/>
          <w:gallery w:val="placeholder"/>
        </w:category>
        <w:types>
          <w:type w:val="bbPlcHdr"/>
        </w:types>
        <w:behaviors>
          <w:behavior w:val="content"/>
        </w:behaviors>
        <w:guid w:val="{9C47F2DF-56F4-4EC2-9F4A-05DA5F83E325}"/>
      </w:docPartPr>
      <w:docPartBody>
        <w:p w:rsidR="00806C26" w:rsidRDefault="00312DDC" w:rsidP="00312DDC">
          <w:pPr>
            <w:pStyle w:val="104A683D3F924A888022F5681E0086EA"/>
          </w:pPr>
          <w:r w:rsidRPr="008270EB">
            <w:rPr>
              <w:rStyle w:val="Platshllartext"/>
            </w:rPr>
            <w:t xml:space="preserve"> </w:t>
          </w:r>
        </w:p>
      </w:docPartBody>
    </w:docPart>
    <w:docPart>
      <w:docPartPr>
        <w:name w:val="F7A67F33D5B748DCACD8F19F5FCB9C53"/>
        <w:category>
          <w:name w:val="Allmänt"/>
          <w:gallery w:val="placeholder"/>
        </w:category>
        <w:types>
          <w:type w:val="bbPlcHdr"/>
        </w:types>
        <w:behaviors>
          <w:behavior w:val="content"/>
        </w:behaviors>
        <w:guid w:val="{302EB2C1-F285-4256-B6E4-14B6A5770926}"/>
      </w:docPartPr>
      <w:docPartBody>
        <w:p w:rsidR="00806C26" w:rsidRDefault="00312DDC" w:rsidP="00312DDC">
          <w:pPr>
            <w:pStyle w:val="F7A67F33D5B748DCACD8F19F5FCB9C53"/>
          </w:pPr>
          <w:r w:rsidRPr="008270EB">
            <w:rPr>
              <w:rStyle w:val="Platshllartext"/>
            </w:rPr>
            <w:t xml:space="preserve"> </w:t>
          </w:r>
        </w:p>
      </w:docPartBody>
    </w:docPart>
    <w:docPart>
      <w:docPartPr>
        <w:name w:val="9BB6688D16004286A18BDC8FD195F4CF"/>
        <w:category>
          <w:name w:val="Allmänt"/>
          <w:gallery w:val="placeholder"/>
        </w:category>
        <w:types>
          <w:type w:val="bbPlcHdr"/>
        </w:types>
        <w:behaviors>
          <w:behavior w:val="content"/>
        </w:behaviors>
        <w:guid w:val="{961665CC-46B4-428A-A65E-51E1FEBEF02F}"/>
      </w:docPartPr>
      <w:docPartBody>
        <w:p w:rsidR="00806C26" w:rsidRDefault="00312DDC" w:rsidP="00312DDC">
          <w:pPr>
            <w:pStyle w:val="9BB6688D16004286A18BDC8FD195F4CF"/>
          </w:pPr>
          <w:r w:rsidRPr="008270EB">
            <w:rPr>
              <w:rStyle w:val="Platshllartext"/>
            </w:rPr>
            <w:t xml:space="preserve"> </w:t>
          </w:r>
        </w:p>
      </w:docPartBody>
    </w:docPart>
    <w:docPart>
      <w:docPartPr>
        <w:name w:val="14EB28229C0E47B8A679ED451752149C"/>
        <w:category>
          <w:name w:val="Allmänt"/>
          <w:gallery w:val="placeholder"/>
        </w:category>
        <w:types>
          <w:type w:val="bbPlcHdr"/>
        </w:types>
        <w:behaviors>
          <w:behavior w:val="content"/>
        </w:behaviors>
        <w:guid w:val="{332E3827-897B-4EFF-A315-DC71A579E7A4}"/>
      </w:docPartPr>
      <w:docPartBody>
        <w:p w:rsidR="00806C26" w:rsidRDefault="00312DDC" w:rsidP="00312DDC">
          <w:pPr>
            <w:pStyle w:val="14EB28229C0E47B8A679ED451752149C"/>
          </w:pPr>
          <w:r w:rsidRPr="008270EB">
            <w:rPr>
              <w:rStyle w:val="Platshllartext"/>
            </w:rPr>
            <w:t xml:space="preserve"> </w:t>
          </w:r>
        </w:p>
      </w:docPartBody>
    </w:docPart>
    <w:docPart>
      <w:docPartPr>
        <w:name w:val="769BF54B7954475ABC2B27D563479820"/>
        <w:category>
          <w:name w:val="Allmänt"/>
          <w:gallery w:val="placeholder"/>
        </w:category>
        <w:types>
          <w:type w:val="bbPlcHdr"/>
        </w:types>
        <w:behaviors>
          <w:behavior w:val="content"/>
        </w:behaviors>
        <w:guid w:val="{7DB9D684-73C1-48A1-A4E7-8E2F66383E40}"/>
      </w:docPartPr>
      <w:docPartBody>
        <w:p w:rsidR="00806C26" w:rsidRDefault="00312DDC" w:rsidP="00312DDC">
          <w:pPr>
            <w:pStyle w:val="769BF54B7954475ABC2B27D563479820"/>
          </w:pPr>
          <w:r w:rsidRPr="008270EB">
            <w:rPr>
              <w:rStyle w:val="Platshllartext"/>
            </w:rPr>
            <w:t xml:space="preserve"> </w:t>
          </w:r>
        </w:p>
      </w:docPartBody>
    </w:docPart>
    <w:docPart>
      <w:docPartPr>
        <w:name w:val="3428B9C40D0F4E46909D16DAA95CB317"/>
        <w:category>
          <w:name w:val="Allmänt"/>
          <w:gallery w:val="placeholder"/>
        </w:category>
        <w:types>
          <w:type w:val="bbPlcHdr"/>
        </w:types>
        <w:behaviors>
          <w:behavior w:val="content"/>
        </w:behaviors>
        <w:guid w:val="{401C0245-45B8-43E0-AC6D-B24B0031BCE1}"/>
      </w:docPartPr>
      <w:docPartBody>
        <w:p w:rsidR="00806C26" w:rsidRDefault="00312DDC" w:rsidP="00312DDC">
          <w:pPr>
            <w:pStyle w:val="3428B9C40D0F4E46909D16DAA95CB317"/>
          </w:pPr>
          <w:r w:rsidRPr="008270EB">
            <w:rPr>
              <w:rStyle w:val="Platshllartext"/>
            </w:rPr>
            <w:t xml:space="preserve"> </w:t>
          </w:r>
        </w:p>
      </w:docPartBody>
    </w:docPart>
    <w:docPart>
      <w:docPartPr>
        <w:name w:val="D294A7C782D641A198E8BE9D7ED8A2E0"/>
        <w:category>
          <w:name w:val="Allmänt"/>
          <w:gallery w:val="placeholder"/>
        </w:category>
        <w:types>
          <w:type w:val="bbPlcHdr"/>
        </w:types>
        <w:behaviors>
          <w:behavior w:val="content"/>
        </w:behaviors>
        <w:guid w:val="{1E7A2569-C11A-4C1B-A6FB-91875A8A4F6D}"/>
      </w:docPartPr>
      <w:docPartBody>
        <w:p w:rsidR="00806C26" w:rsidRDefault="00312DDC" w:rsidP="00312DDC">
          <w:pPr>
            <w:pStyle w:val="D294A7C782D641A198E8BE9D7ED8A2E0"/>
          </w:pPr>
          <w:r w:rsidRPr="008270EB">
            <w:rPr>
              <w:rStyle w:val="Platshllartext"/>
            </w:rPr>
            <w:t xml:space="preserve"> </w:t>
          </w:r>
        </w:p>
      </w:docPartBody>
    </w:docPart>
    <w:docPart>
      <w:docPartPr>
        <w:name w:val="436181A4E3C148BABB1D3766FF32D207"/>
        <w:category>
          <w:name w:val="Allmänt"/>
          <w:gallery w:val="placeholder"/>
        </w:category>
        <w:types>
          <w:type w:val="bbPlcHdr"/>
        </w:types>
        <w:behaviors>
          <w:behavior w:val="content"/>
        </w:behaviors>
        <w:guid w:val="{83FF6200-E1DC-4161-BE4D-7D7F0E9E438F}"/>
      </w:docPartPr>
      <w:docPartBody>
        <w:p w:rsidR="00806C26" w:rsidRDefault="00312DDC" w:rsidP="00312DDC">
          <w:pPr>
            <w:pStyle w:val="436181A4E3C148BABB1D3766FF32D207"/>
          </w:pPr>
          <w:r w:rsidRPr="008270EB">
            <w:rPr>
              <w:rStyle w:val="Platshllartext"/>
            </w:rPr>
            <w:t xml:space="preserve"> </w:t>
          </w:r>
        </w:p>
      </w:docPartBody>
    </w:docPart>
    <w:docPart>
      <w:docPartPr>
        <w:name w:val="D7B4D1BAA97A4AC79687094186F0B953"/>
        <w:category>
          <w:name w:val="Allmänt"/>
          <w:gallery w:val="placeholder"/>
        </w:category>
        <w:types>
          <w:type w:val="bbPlcHdr"/>
        </w:types>
        <w:behaviors>
          <w:behavior w:val="content"/>
        </w:behaviors>
        <w:guid w:val="{E7825582-BCF4-4338-B4E8-6159F2B1BEF0}"/>
      </w:docPartPr>
      <w:docPartBody>
        <w:p w:rsidR="00806C26" w:rsidRDefault="00312DDC" w:rsidP="00312DDC">
          <w:pPr>
            <w:pStyle w:val="D7B4D1BAA97A4AC79687094186F0B953"/>
          </w:pPr>
          <w:r w:rsidRPr="008270EB">
            <w:rPr>
              <w:rStyle w:val="Platshllartext"/>
            </w:rPr>
            <w:t xml:space="preserve"> </w:t>
          </w:r>
        </w:p>
      </w:docPartBody>
    </w:docPart>
    <w:docPart>
      <w:docPartPr>
        <w:name w:val="64BCC199BDEB4CC28FAB0B3049D2CCE3"/>
        <w:category>
          <w:name w:val="Allmänt"/>
          <w:gallery w:val="placeholder"/>
        </w:category>
        <w:types>
          <w:type w:val="bbPlcHdr"/>
        </w:types>
        <w:behaviors>
          <w:behavior w:val="content"/>
        </w:behaviors>
        <w:guid w:val="{76D8B82A-359C-4E4E-8CCF-96D322577FC4}"/>
      </w:docPartPr>
      <w:docPartBody>
        <w:p w:rsidR="00806C26" w:rsidRDefault="00312DDC" w:rsidP="00312DDC">
          <w:pPr>
            <w:pStyle w:val="64BCC199BDEB4CC28FAB0B3049D2CCE3"/>
          </w:pPr>
          <w:r w:rsidRPr="008270EB">
            <w:rPr>
              <w:rStyle w:val="Platshllartext"/>
            </w:rPr>
            <w:t xml:space="preserve"> </w:t>
          </w:r>
        </w:p>
      </w:docPartBody>
    </w:docPart>
    <w:docPart>
      <w:docPartPr>
        <w:name w:val="2376D2DA91BF4CEEA1C9FDC273D1855D"/>
        <w:category>
          <w:name w:val="Allmänt"/>
          <w:gallery w:val="placeholder"/>
        </w:category>
        <w:types>
          <w:type w:val="bbPlcHdr"/>
        </w:types>
        <w:behaviors>
          <w:behavior w:val="content"/>
        </w:behaviors>
        <w:guid w:val="{71CECE59-AC27-4E95-A863-CD0C13D8E8E2}"/>
      </w:docPartPr>
      <w:docPartBody>
        <w:p w:rsidR="00806C26" w:rsidRDefault="00312DDC" w:rsidP="00312DDC">
          <w:pPr>
            <w:pStyle w:val="2376D2DA91BF4CEEA1C9FDC273D1855D"/>
          </w:pPr>
          <w:r w:rsidRPr="008270EB">
            <w:rPr>
              <w:rStyle w:val="Platshllartext"/>
            </w:rPr>
            <w:t xml:space="preserve"> </w:t>
          </w:r>
        </w:p>
      </w:docPartBody>
    </w:docPart>
    <w:docPart>
      <w:docPartPr>
        <w:name w:val="8A6698E53053446AA371F20C0FBE22CA"/>
        <w:category>
          <w:name w:val="Allmänt"/>
          <w:gallery w:val="placeholder"/>
        </w:category>
        <w:types>
          <w:type w:val="bbPlcHdr"/>
        </w:types>
        <w:behaviors>
          <w:behavior w:val="content"/>
        </w:behaviors>
        <w:guid w:val="{4218C150-CC3B-4BE1-8FF9-E5E6AE7BAE46}"/>
      </w:docPartPr>
      <w:docPartBody>
        <w:p w:rsidR="00806C26" w:rsidRDefault="00312DDC" w:rsidP="00312DDC">
          <w:pPr>
            <w:pStyle w:val="8A6698E53053446AA371F20C0FBE22CA"/>
          </w:pPr>
          <w:r w:rsidRPr="008270EB">
            <w:rPr>
              <w:rStyle w:val="Platshllartext"/>
            </w:rPr>
            <w:t xml:space="preserve"> </w:t>
          </w:r>
        </w:p>
      </w:docPartBody>
    </w:docPart>
    <w:docPart>
      <w:docPartPr>
        <w:name w:val="C5C427FC217B45A99C816327E69879D5"/>
        <w:category>
          <w:name w:val="Allmänt"/>
          <w:gallery w:val="placeholder"/>
        </w:category>
        <w:types>
          <w:type w:val="bbPlcHdr"/>
        </w:types>
        <w:behaviors>
          <w:behavior w:val="content"/>
        </w:behaviors>
        <w:guid w:val="{4DC5083A-991D-466B-B0D9-7C672DE06FCB}"/>
      </w:docPartPr>
      <w:docPartBody>
        <w:p w:rsidR="00806C26" w:rsidRDefault="00312DDC" w:rsidP="00312DDC">
          <w:pPr>
            <w:pStyle w:val="C5C427FC217B45A99C816327E69879D5"/>
          </w:pPr>
          <w:r w:rsidRPr="008270EB">
            <w:rPr>
              <w:rStyle w:val="Platshllartext"/>
            </w:rPr>
            <w:t xml:space="preserve"> </w:t>
          </w:r>
        </w:p>
      </w:docPartBody>
    </w:docPart>
    <w:docPart>
      <w:docPartPr>
        <w:name w:val="F6C8A6EA895D403CA5576FFF88D80277"/>
        <w:category>
          <w:name w:val="Allmänt"/>
          <w:gallery w:val="placeholder"/>
        </w:category>
        <w:types>
          <w:type w:val="bbPlcHdr"/>
        </w:types>
        <w:behaviors>
          <w:behavior w:val="content"/>
        </w:behaviors>
        <w:guid w:val="{4D4B6D5E-8D20-4F76-9F3E-1E2903A5C450}"/>
      </w:docPartPr>
      <w:docPartBody>
        <w:p w:rsidR="00806C26" w:rsidRDefault="00312DDC" w:rsidP="00312DDC">
          <w:pPr>
            <w:pStyle w:val="F6C8A6EA895D403CA5576FFF88D80277"/>
          </w:pPr>
          <w:r w:rsidRPr="008270EB">
            <w:rPr>
              <w:rStyle w:val="Platshllartext"/>
            </w:rPr>
            <w:t xml:space="preserve"> </w:t>
          </w:r>
        </w:p>
      </w:docPartBody>
    </w:docPart>
    <w:docPart>
      <w:docPartPr>
        <w:name w:val="785D3B4BA0DE40458669E0EE37C941EB"/>
        <w:category>
          <w:name w:val="Allmänt"/>
          <w:gallery w:val="placeholder"/>
        </w:category>
        <w:types>
          <w:type w:val="bbPlcHdr"/>
        </w:types>
        <w:behaviors>
          <w:behavior w:val="content"/>
        </w:behaviors>
        <w:guid w:val="{410E1B9D-402E-488B-A49E-0B9047DAD5C6}"/>
      </w:docPartPr>
      <w:docPartBody>
        <w:p w:rsidR="00806C26" w:rsidRDefault="00312DDC" w:rsidP="00312DDC">
          <w:pPr>
            <w:pStyle w:val="785D3B4BA0DE40458669E0EE37C941EB"/>
          </w:pPr>
          <w:r w:rsidRPr="008270EB">
            <w:rPr>
              <w:rStyle w:val="Platshllartext"/>
            </w:rPr>
            <w:t xml:space="preserve"> </w:t>
          </w:r>
        </w:p>
      </w:docPartBody>
    </w:docPart>
    <w:docPart>
      <w:docPartPr>
        <w:name w:val="7C9DEEF0B0124A328CE8F20810F32B33"/>
        <w:category>
          <w:name w:val="Allmänt"/>
          <w:gallery w:val="placeholder"/>
        </w:category>
        <w:types>
          <w:type w:val="bbPlcHdr"/>
        </w:types>
        <w:behaviors>
          <w:behavior w:val="content"/>
        </w:behaviors>
        <w:guid w:val="{19FBA685-CD5F-4620-90AD-165B6B20E399}"/>
      </w:docPartPr>
      <w:docPartBody>
        <w:p w:rsidR="00806C26" w:rsidRDefault="00312DDC" w:rsidP="00312DDC">
          <w:pPr>
            <w:pStyle w:val="7C9DEEF0B0124A328CE8F20810F32B33"/>
          </w:pPr>
          <w:r w:rsidRPr="008270EB">
            <w:rPr>
              <w:rStyle w:val="Platshllartext"/>
            </w:rPr>
            <w:t xml:space="preserve"> </w:t>
          </w:r>
        </w:p>
      </w:docPartBody>
    </w:docPart>
    <w:docPart>
      <w:docPartPr>
        <w:name w:val="88B8940F6B6D41D39686A8B948A418B4"/>
        <w:category>
          <w:name w:val="Allmänt"/>
          <w:gallery w:val="placeholder"/>
        </w:category>
        <w:types>
          <w:type w:val="bbPlcHdr"/>
        </w:types>
        <w:behaviors>
          <w:behavior w:val="content"/>
        </w:behaviors>
        <w:guid w:val="{0A7B1B01-E382-4022-AA2A-7FDFA8D44580}"/>
      </w:docPartPr>
      <w:docPartBody>
        <w:p w:rsidR="00806C26" w:rsidRDefault="00312DDC" w:rsidP="00312DDC">
          <w:pPr>
            <w:pStyle w:val="88B8940F6B6D41D39686A8B948A418B4"/>
          </w:pPr>
          <w:r w:rsidRPr="008270EB">
            <w:rPr>
              <w:rStyle w:val="Platshllartext"/>
            </w:rPr>
            <w:t xml:space="preserve"> </w:t>
          </w:r>
        </w:p>
      </w:docPartBody>
    </w:docPart>
    <w:docPart>
      <w:docPartPr>
        <w:name w:val="7696F59D36C044FDADC785E9A629809F"/>
        <w:category>
          <w:name w:val="Allmänt"/>
          <w:gallery w:val="placeholder"/>
        </w:category>
        <w:types>
          <w:type w:val="bbPlcHdr"/>
        </w:types>
        <w:behaviors>
          <w:behavior w:val="content"/>
        </w:behaviors>
        <w:guid w:val="{255ED27A-2D1D-4E31-A0BE-46A662BD5D81}"/>
      </w:docPartPr>
      <w:docPartBody>
        <w:p w:rsidR="00806C26" w:rsidRDefault="00312DDC" w:rsidP="00312DDC">
          <w:pPr>
            <w:pStyle w:val="7696F59D36C044FDADC785E9A629809F"/>
          </w:pPr>
          <w:r w:rsidRPr="008270EB">
            <w:rPr>
              <w:rStyle w:val="Platshllartext"/>
            </w:rPr>
            <w:t xml:space="preserve"> </w:t>
          </w:r>
        </w:p>
      </w:docPartBody>
    </w:docPart>
    <w:docPart>
      <w:docPartPr>
        <w:name w:val="4363DA1935784C7DBA9D25C67E035F82"/>
        <w:category>
          <w:name w:val="Allmänt"/>
          <w:gallery w:val="placeholder"/>
        </w:category>
        <w:types>
          <w:type w:val="bbPlcHdr"/>
        </w:types>
        <w:behaviors>
          <w:behavior w:val="content"/>
        </w:behaviors>
        <w:guid w:val="{3F3F9ABE-8D5A-4906-BE00-2663D6004840}"/>
      </w:docPartPr>
      <w:docPartBody>
        <w:p w:rsidR="00806C26" w:rsidRDefault="00312DDC" w:rsidP="00312DDC">
          <w:pPr>
            <w:pStyle w:val="4363DA1935784C7DBA9D25C67E035F82"/>
          </w:pPr>
          <w:r w:rsidRPr="008270EB">
            <w:rPr>
              <w:rStyle w:val="Platshllartext"/>
            </w:rPr>
            <w:t xml:space="preserve"> </w:t>
          </w:r>
        </w:p>
      </w:docPartBody>
    </w:docPart>
    <w:docPart>
      <w:docPartPr>
        <w:name w:val="52418DED87CD4180B765E1A6A43C9314"/>
        <w:category>
          <w:name w:val="Allmänt"/>
          <w:gallery w:val="placeholder"/>
        </w:category>
        <w:types>
          <w:type w:val="bbPlcHdr"/>
        </w:types>
        <w:behaviors>
          <w:behavior w:val="content"/>
        </w:behaviors>
        <w:guid w:val="{9E65567E-9AA3-42F2-8D38-9907069A277D}"/>
      </w:docPartPr>
      <w:docPartBody>
        <w:p w:rsidR="00806C26" w:rsidRDefault="00312DDC" w:rsidP="00312DDC">
          <w:pPr>
            <w:pStyle w:val="52418DED87CD4180B765E1A6A43C9314"/>
          </w:pPr>
          <w:r w:rsidRPr="008270EB">
            <w:rPr>
              <w:rStyle w:val="Platshllartext"/>
            </w:rPr>
            <w:t xml:space="preserve"> </w:t>
          </w:r>
        </w:p>
      </w:docPartBody>
    </w:docPart>
    <w:docPart>
      <w:docPartPr>
        <w:name w:val="DE7020C162074FA08EC3CF3449201635"/>
        <w:category>
          <w:name w:val="Allmänt"/>
          <w:gallery w:val="placeholder"/>
        </w:category>
        <w:types>
          <w:type w:val="bbPlcHdr"/>
        </w:types>
        <w:behaviors>
          <w:behavior w:val="content"/>
        </w:behaviors>
        <w:guid w:val="{2AF83043-A813-46DD-9F4E-4D914C2CAAE3}"/>
      </w:docPartPr>
      <w:docPartBody>
        <w:p w:rsidR="00806C26" w:rsidRDefault="00312DDC" w:rsidP="00312DDC">
          <w:pPr>
            <w:pStyle w:val="DE7020C162074FA08EC3CF3449201635"/>
          </w:pPr>
          <w:r w:rsidRPr="008270EB">
            <w:rPr>
              <w:rStyle w:val="Platshllartext"/>
            </w:rPr>
            <w:t xml:space="preserve"> </w:t>
          </w:r>
        </w:p>
      </w:docPartBody>
    </w:docPart>
    <w:docPart>
      <w:docPartPr>
        <w:name w:val="06B835DFE12F4DC384A82953FC301AB5"/>
        <w:category>
          <w:name w:val="Allmänt"/>
          <w:gallery w:val="placeholder"/>
        </w:category>
        <w:types>
          <w:type w:val="bbPlcHdr"/>
        </w:types>
        <w:behaviors>
          <w:behavior w:val="content"/>
        </w:behaviors>
        <w:guid w:val="{63530A23-1EAE-4884-B37A-C822AD8FF365}"/>
      </w:docPartPr>
      <w:docPartBody>
        <w:p w:rsidR="00806C26" w:rsidRDefault="00312DDC" w:rsidP="00312DDC">
          <w:pPr>
            <w:pStyle w:val="06B835DFE12F4DC384A82953FC301AB5"/>
          </w:pPr>
          <w:r w:rsidRPr="008270EB">
            <w:rPr>
              <w:rStyle w:val="Platshllartext"/>
            </w:rPr>
            <w:t xml:space="preserve"> </w:t>
          </w:r>
        </w:p>
      </w:docPartBody>
    </w:docPart>
    <w:docPart>
      <w:docPartPr>
        <w:name w:val="4B55B8AD01B04FA99B69C877F3334320"/>
        <w:category>
          <w:name w:val="Allmänt"/>
          <w:gallery w:val="placeholder"/>
        </w:category>
        <w:types>
          <w:type w:val="bbPlcHdr"/>
        </w:types>
        <w:behaviors>
          <w:behavior w:val="content"/>
        </w:behaviors>
        <w:guid w:val="{BBC4A1B4-9198-4121-8414-64684B22A006}"/>
      </w:docPartPr>
      <w:docPartBody>
        <w:p w:rsidR="00806C26" w:rsidRDefault="00312DDC" w:rsidP="00312DDC">
          <w:pPr>
            <w:pStyle w:val="4B55B8AD01B04FA99B69C877F3334320"/>
          </w:pPr>
          <w:r w:rsidRPr="008270EB">
            <w:rPr>
              <w:rStyle w:val="Platshllartext"/>
            </w:rPr>
            <w:t xml:space="preserve"> </w:t>
          </w:r>
        </w:p>
      </w:docPartBody>
    </w:docPart>
    <w:docPart>
      <w:docPartPr>
        <w:name w:val="64E91B1AD04142218760CF92B6904701"/>
        <w:category>
          <w:name w:val="Allmänt"/>
          <w:gallery w:val="placeholder"/>
        </w:category>
        <w:types>
          <w:type w:val="bbPlcHdr"/>
        </w:types>
        <w:behaviors>
          <w:behavior w:val="content"/>
        </w:behaviors>
        <w:guid w:val="{FA1B9E75-2F39-449E-947F-76B4073B2BF1}"/>
      </w:docPartPr>
      <w:docPartBody>
        <w:p w:rsidR="00806C26" w:rsidRDefault="00312DDC" w:rsidP="00312DDC">
          <w:pPr>
            <w:pStyle w:val="64E91B1AD04142218760CF92B6904701"/>
          </w:pPr>
          <w:r w:rsidRPr="008270EB">
            <w:rPr>
              <w:rStyle w:val="Platshllartext"/>
            </w:rPr>
            <w:t xml:space="preserve"> </w:t>
          </w:r>
        </w:p>
      </w:docPartBody>
    </w:docPart>
    <w:docPart>
      <w:docPartPr>
        <w:name w:val="CDC2719197574852AE031F28BDBBA1A6"/>
        <w:category>
          <w:name w:val="Allmänt"/>
          <w:gallery w:val="placeholder"/>
        </w:category>
        <w:types>
          <w:type w:val="bbPlcHdr"/>
        </w:types>
        <w:behaviors>
          <w:behavior w:val="content"/>
        </w:behaviors>
        <w:guid w:val="{7FF141E3-1FC2-4AB9-95E7-5FF2D2C0F877}"/>
      </w:docPartPr>
      <w:docPartBody>
        <w:p w:rsidR="00806C26" w:rsidRDefault="00312DDC" w:rsidP="00312DDC">
          <w:pPr>
            <w:pStyle w:val="CDC2719197574852AE031F28BDBBA1A6"/>
          </w:pPr>
          <w:r w:rsidRPr="008270EB">
            <w:rPr>
              <w:rStyle w:val="Platshllartext"/>
            </w:rPr>
            <w:t xml:space="preserve"> </w:t>
          </w:r>
        </w:p>
      </w:docPartBody>
    </w:docPart>
    <w:docPart>
      <w:docPartPr>
        <w:name w:val="35D000C65CFC4A20A20DB4A0CE0778BC"/>
        <w:category>
          <w:name w:val="Allmänt"/>
          <w:gallery w:val="placeholder"/>
        </w:category>
        <w:types>
          <w:type w:val="bbPlcHdr"/>
        </w:types>
        <w:behaviors>
          <w:behavior w:val="content"/>
        </w:behaviors>
        <w:guid w:val="{F30391D4-6741-4EC3-A77F-96FE2B7C1E3E}"/>
      </w:docPartPr>
      <w:docPartBody>
        <w:p w:rsidR="00806C26" w:rsidRDefault="00312DDC" w:rsidP="00312DDC">
          <w:pPr>
            <w:pStyle w:val="35D000C65CFC4A20A20DB4A0CE0778BC"/>
          </w:pPr>
          <w:r w:rsidRPr="008270EB">
            <w:rPr>
              <w:rStyle w:val="Platshllartext"/>
            </w:rPr>
            <w:t xml:space="preserve"> </w:t>
          </w:r>
        </w:p>
      </w:docPartBody>
    </w:docPart>
    <w:docPart>
      <w:docPartPr>
        <w:name w:val="4C05876A49614286B9F2A57EA0BA146B"/>
        <w:category>
          <w:name w:val="Allmänt"/>
          <w:gallery w:val="placeholder"/>
        </w:category>
        <w:types>
          <w:type w:val="bbPlcHdr"/>
        </w:types>
        <w:behaviors>
          <w:behavior w:val="content"/>
        </w:behaviors>
        <w:guid w:val="{9F76D3FB-CEE2-437C-A884-DF06EB470BC2}"/>
      </w:docPartPr>
      <w:docPartBody>
        <w:p w:rsidR="00806C26" w:rsidRDefault="00312DDC" w:rsidP="00312DDC">
          <w:pPr>
            <w:pStyle w:val="4C05876A49614286B9F2A57EA0BA146B"/>
          </w:pPr>
          <w:r w:rsidRPr="008270EB">
            <w:rPr>
              <w:rStyle w:val="Platshllartext"/>
            </w:rPr>
            <w:t xml:space="preserve"> </w:t>
          </w:r>
        </w:p>
      </w:docPartBody>
    </w:docPart>
    <w:docPart>
      <w:docPartPr>
        <w:name w:val="33CBF0C362744D7D8F4219B3CA13962C"/>
        <w:category>
          <w:name w:val="Allmänt"/>
          <w:gallery w:val="placeholder"/>
        </w:category>
        <w:types>
          <w:type w:val="bbPlcHdr"/>
        </w:types>
        <w:behaviors>
          <w:behavior w:val="content"/>
        </w:behaviors>
        <w:guid w:val="{F122F289-03F1-4346-9729-8D23885469EE}"/>
      </w:docPartPr>
      <w:docPartBody>
        <w:p w:rsidR="00806C26" w:rsidRDefault="00312DDC" w:rsidP="00312DDC">
          <w:pPr>
            <w:pStyle w:val="33CBF0C362744D7D8F4219B3CA13962C"/>
          </w:pPr>
          <w:r w:rsidRPr="008270EB">
            <w:rPr>
              <w:rStyle w:val="Platshllartext"/>
            </w:rPr>
            <w:t xml:space="preserve"> </w:t>
          </w:r>
        </w:p>
      </w:docPartBody>
    </w:docPart>
    <w:docPart>
      <w:docPartPr>
        <w:name w:val="8C11122E6A2A4B248FFEEC4E3CA6C78E"/>
        <w:category>
          <w:name w:val="Allmänt"/>
          <w:gallery w:val="placeholder"/>
        </w:category>
        <w:types>
          <w:type w:val="bbPlcHdr"/>
        </w:types>
        <w:behaviors>
          <w:behavior w:val="content"/>
        </w:behaviors>
        <w:guid w:val="{19EE867D-6A66-4974-899C-5068DF0B6047}"/>
      </w:docPartPr>
      <w:docPartBody>
        <w:p w:rsidR="00806C26" w:rsidRDefault="00312DDC" w:rsidP="00312DDC">
          <w:pPr>
            <w:pStyle w:val="8C11122E6A2A4B248FFEEC4E3CA6C78E"/>
          </w:pPr>
          <w:r w:rsidRPr="008270EB">
            <w:rPr>
              <w:rStyle w:val="Platshllartext"/>
            </w:rPr>
            <w:t xml:space="preserve"> </w:t>
          </w:r>
        </w:p>
      </w:docPartBody>
    </w:docPart>
    <w:docPart>
      <w:docPartPr>
        <w:name w:val="9DBF55CE13E04FB4AE4889E63A07EA1F"/>
        <w:category>
          <w:name w:val="Allmänt"/>
          <w:gallery w:val="placeholder"/>
        </w:category>
        <w:types>
          <w:type w:val="bbPlcHdr"/>
        </w:types>
        <w:behaviors>
          <w:behavior w:val="content"/>
        </w:behaviors>
        <w:guid w:val="{C574DA5D-76E1-463B-BAE7-3D4FACF1DCFA}"/>
      </w:docPartPr>
      <w:docPartBody>
        <w:p w:rsidR="00806C26" w:rsidRDefault="00312DDC" w:rsidP="00312DDC">
          <w:pPr>
            <w:pStyle w:val="9DBF55CE13E04FB4AE4889E63A07EA1F"/>
          </w:pPr>
          <w:r w:rsidRPr="008270EB">
            <w:rPr>
              <w:rStyle w:val="Platshllartext"/>
            </w:rPr>
            <w:t xml:space="preserve"> </w:t>
          </w:r>
        </w:p>
      </w:docPartBody>
    </w:docPart>
    <w:docPart>
      <w:docPartPr>
        <w:name w:val="254A22393B4D4505B7C561203CF392D4"/>
        <w:category>
          <w:name w:val="Allmänt"/>
          <w:gallery w:val="placeholder"/>
        </w:category>
        <w:types>
          <w:type w:val="bbPlcHdr"/>
        </w:types>
        <w:behaviors>
          <w:behavior w:val="content"/>
        </w:behaviors>
        <w:guid w:val="{DDA680E4-3D6F-4031-96BD-3B999CA5086F}"/>
      </w:docPartPr>
      <w:docPartBody>
        <w:p w:rsidR="00806C26" w:rsidRDefault="00312DDC" w:rsidP="00312DDC">
          <w:pPr>
            <w:pStyle w:val="254A22393B4D4505B7C561203CF392D4"/>
          </w:pPr>
          <w:r w:rsidRPr="008270EB">
            <w:rPr>
              <w:rStyle w:val="Platshllartext"/>
            </w:rPr>
            <w:t xml:space="preserve"> </w:t>
          </w:r>
        </w:p>
      </w:docPartBody>
    </w:docPart>
    <w:docPart>
      <w:docPartPr>
        <w:name w:val="D037B945E6424714A9711C069CF44AE9"/>
        <w:category>
          <w:name w:val="Allmänt"/>
          <w:gallery w:val="placeholder"/>
        </w:category>
        <w:types>
          <w:type w:val="bbPlcHdr"/>
        </w:types>
        <w:behaviors>
          <w:behavior w:val="content"/>
        </w:behaviors>
        <w:guid w:val="{571C74FC-B07A-4586-A34F-B10039DAD3C0}"/>
      </w:docPartPr>
      <w:docPartBody>
        <w:p w:rsidR="00806C26" w:rsidRDefault="00312DDC" w:rsidP="00312DDC">
          <w:pPr>
            <w:pStyle w:val="D037B945E6424714A9711C069CF44AE9"/>
          </w:pPr>
          <w:r w:rsidRPr="008270EB">
            <w:rPr>
              <w:rStyle w:val="Platshllartext"/>
            </w:rPr>
            <w:t xml:space="preserve"> </w:t>
          </w:r>
        </w:p>
      </w:docPartBody>
    </w:docPart>
    <w:docPart>
      <w:docPartPr>
        <w:name w:val="1C82EB65C22E4ED49D75D2EBC7D05F72"/>
        <w:category>
          <w:name w:val="Allmänt"/>
          <w:gallery w:val="placeholder"/>
        </w:category>
        <w:types>
          <w:type w:val="bbPlcHdr"/>
        </w:types>
        <w:behaviors>
          <w:behavior w:val="content"/>
        </w:behaviors>
        <w:guid w:val="{75C20691-F571-4940-9D4A-BDBF9C7EB7BD}"/>
      </w:docPartPr>
      <w:docPartBody>
        <w:p w:rsidR="00806C26" w:rsidRDefault="00312DDC" w:rsidP="00312DDC">
          <w:pPr>
            <w:pStyle w:val="1C82EB65C22E4ED49D75D2EBC7D05F72"/>
          </w:pPr>
          <w:r w:rsidRPr="008270EB">
            <w:rPr>
              <w:rStyle w:val="Platshllartext"/>
            </w:rPr>
            <w:t xml:space="preserve"> </w:t>
          </w:r>
        </w:p>
      </w:docPartBody>
    </w:docPart>
    <w:docPart>
      <w:docPartPr>
        <w:name w:val="CB3DC8D2CE33470CA260310D46856365"/>
        <w:category>
          <w:name w:val="Allmänt"/>
          <w:gallery w:val="placeholder"/>
        </w:category>
        <w:types>
          <w:type w:val="bbPlcHdr"/>
        </w:types>
        <w:behaviors>
          <w:behavior w:val="content"/>
        </w:behaviors>
        <w:guid w:val="{184268C6-40E8-4D59-A9B0-8A95148160DA}"/>
      </w:docPartPr>
      <w:docPartBody>
        <w:p w:rsidR="00806C26" w:rsidRDefault="00312DDC" w:rsidP="00312DDC">
          <w:pPr>
            <w:pStyle w:val="CB3DC8D2CE33470CA260310D46856365"/>
          </w:pPr>
          <w:r w:rsidRPr="008270EB">
            <w:rPr>
              <w:rStyle w:val="Platshllartext"/>
            </w:rPr>
            <w:t xml:space="preserve"> </w:t>
          </w:r>
        </w:p>
      </w:docPartBody>
    </w:docPart>
    <w:docPart>
      <w:docPartPr>
        <w:name w:val="796CB2C98B824FA9924CB3CE6FC40B9B"/>
        <w:category>
          <w:name w:val="Allmänt"/>
          <w:gallery w:val="placeholder"/>
        </w:category>
        <w:types>
          <w:type w:val="bbPlcHdr"/>
        </w:types>
        <w:behaviors>
          <w:behavior w:val="content"/>
        </w:behaviors>
        <w:guid w:val="{C45A7624-5534-423A-A4B6-2CED7F24F1A5}"/>
      </w:docPartPr>
      <w:docPartBody>
        <w:p w:rsidR="00806C26" w:rsidRDefault="00312DDC" w:rsidP="00312DDC">
          <w:pPr>
            <w:pStyle w:val="796CB2C98B824FA9924CB3CE6FC40B9B"/>
          </w:pPr>
          <w:r w:rsidRPr="008270EB">
            <w:rPr>
              <w:rStyle w:val="Platshllartext"/>
            </w:rPr>
            <w:t xml:space="preserve"> </w:t>
          </w:r>
        </w:p>
      </w:docPartBody>
    </w:docPart>
    <w:docPart>
      <w:docPartPr>
        <w:name w:val="C72880F69CDA4767A53F159B0EB704A5"/>
        <w:category>
          <w:name w:val="Allmänt"/>
          <w:gallery w:val="placeholder"/>
        </w:category>
        <w:types>
          <w:type w:val="bbPlcHdr"/>
        </w:types>
        <w:behaviors>
          <w:behavior w:val="content"/>
        </w:behaviors>
        <w:guid w:val="{1F62E617-649D-42B5-9F64-8D0719A4CA4E}"/>
      </w:docPartPr>
      <w:docPartBody>
        <w:p w:rsidR="00806C26" w:rsidRDefault="00312DDC" w:rsidP="00312DDC">
          <w:pPr>
            <w:pStyle w:val="C72880F69CDA4767A53F159B0EB704A5"/>
          </w:pPr>
          <w:r w:rsidRPr="008270EB">
            <w:rPr>
              <w:rStyle w:val="Platshllartext"/>
            </w:rPr>
            <w:t xml:space="preserve"> </w:t>
          </w:r>
        </w:p>
      </w:docPartBody>
    </w:docPart>
    <w:docPart>
      <w:docPartPr>
        <w:name w:val="58CEC3A4090D4E00A372805B41FD6126"/>
        <w:category>
          <w:name w:val="Allmänt"/>
          <w:gallery w:val="placeholder"/>
        </w:category>
        <w:types>
          <w:type w:val="bbPlcHdr"/>
        </w:types>
        <w:behaviors>
          <w:behavior w:val="content"/>
        </w:behaviors>
        <w:guid w:val="{401CC616-458C-44AB-9AFB-15811C623261}"/>
      </w:docPartPr>
      <w:docPartBody>
        <w:p w:rsidR="00806C26" w:rsidRDefault="00312DDC" w:rsidP="00312DDC">
          <w:pPr>
            <w:pStyle w:val="58CEC3A4090D4E00A372805B41FD6126"/>
          </w:pPr>
          <w:r w:rsidRPr="008270EB">
            <w:rPr>
              <w:rStyle w:val="Platshllartext"/>
            </w:rPr>
            <w:t xml:space="preserve"> </w:t>
          </w:r>
        </w:p>
      </w:docPartBody>
    </w:docPart>
    <w:docPart>
      <w:docPartPr>
        <w:name w:val="257FBF3769564712892F1C8DB6BD935A"/>
        <w:category>
          <w:name w:val="Allmänt"/>
          <w:gallery w:val="placeholder"/>
        </w:category>
        <w:types>
          <w:type w:val="bbPlcHdr"/>
        </w:types>
        <w:behaviors>
          <w:behavior w:val="content"/>
        </w:behaviors>
        <w:guid w:val="{33A90FF8-232A-48EC-98D2-B12E9EF13E2A}"/>
      </w:docPartPr>
      <w:docPartBody>
        <w:p w:rsidR="00806C26" w:rsidRDefault="00312DDC" w:rsidP="00312DDC">
          <w:pPr>
            <w:pStyle w:val="257FBF3769564712892F1C8DB6BD935A"/>
          </w:pPr>
          <w:r w:rsidRPr="008270EB">
            <w:rPr>
              <w:rStyle w:val="Platshllartext"/>
            </w:rPr>
            <w:t xml:space="preserve"> </w:t>
          </w:r>
        </w:p>
      </w:docPartBody>
    </w:docPart>
    <w:docPart>
      <w:docPartPr>
        <w:name w:val="499F513566FA4015A8AB47352180865D"/>
        <w:category>
          <w:name w:val="Allmänt"/>
          <w:gallery w:val="placeholder"/>
        </w:category>
        <w:types>
          <w:type w:val="bbPlcHdr"/>
        </w:types>
        <w:behaviors>
          <w:behavior w:val="content"/>
        </w:behaviors>
        <w:guid w:val="{9D77148B-3BCD-46C6-9F1A-4CBDA72989C1}"/>
      </w:docPartPr>
      <w:docPartBody>
        <w:p w:rsidR="00806C26" w:rsidRDefault="00312DDC" w:rsidP="00312DDC">
          <w:pPr>
            <w:pStyle w:val="499F513566FA4015A8AB47352180865D"/>
          </w:pPr>
          <w:r w:rsidRPr="008270EB">
            <w:rPr>
              <w:rStyle w:val="Platshllartext"/>
            </w:rPr>
            <w:t xml:space="preserve"> </w:t>
          </w:r>
        </w:p>
      </w:docPartBody>
    </w:docPart>
    <w:docPart>
      <w:docPartPr>
        <w:name w:val="3833204D94DA44DAAA79855B61B7BBF1"/>
        <w:category>
          <w:name w:val="Allmänt"/>
          <w:gallery w:val="placeholder"/>
        </w:category>
        <w:types>
          <w:type w:val="bbPlcHdr"/>
        </w:types>
        <w:behaviors>
          <w:behavior w:val="content"/>
        </w:behaviors>
        <w:guid w:val="{751B8DA2-6B7D-4BA0-9417-5CC44335D188}"/>
      </w:docPartPr>
      <w:docPartBody>
        <w:p w:rsidR="00806C26" w:rsidRDefault="00312DDC" w:rsidP="00312DDC">
          <w:pPr>
            <w:pStyle w:val="3833204D94DA44DAAA79855B61B7BBF1"/>
          </w:pPr>
          <w:r w:rsidRPr="008270EB">
            <w:rPr>
              <w:rStyle w:val="Platshllartext"/>
            </w:rPr>
            <w:t xml:space="preserve"> </w:t>
          </w:r>
        </w:p>
      </w:docPartBody>
    </w:docPart>
    <w:docPart>
      <w:docPartPr>
        <w:name w:val="58BFE43CEBE34FCB88F135FC9C46D28A"/>
        <w:category>
          <w:name w:val="Allmänt"/>
          <w:gallery w:val="placeholder"/>
        </w:category>
        <w:types>
          <w:type w:val="bbPlcHdr"/>
        </w:types>
        <w:behaviors>
          <w:behavior w:val="content"/>
        </w:behaviors>
        <w:guid w:val="{0FEE3539-380B-4721-AE05-D6D84AC31677}"/>
      </w:docPartPr>
      <w:docPartBody>
        <w:p w:rsidR="00806C26" w:rsidRDefault="00312DDC" w:rsidP="00312DDC">
          <w:pPr>
            <w:pStyle w:val="58BFE43CEBE34FCB88F135FC9C46D28A"/>
          </w:pPr>
          <w:r w:rsidRPr="008270EB">
            <w:rPr>
              <w:rStyle w:val="Platshllartext"/>
            </w:rPr>
            <w:t xml:space="preserve"> </w:t>
          </w:r>
        </w:p>
      </w:docPartBody>
    </w:docPart>
    <w:docPart>
      <w:docPartPr>
        <w:name w:val="187E2D51F22141F9B8575856BD0E0DBD"/>
        <w:category>
          <w:name w:val="Allmänt"/>
          <w:gallery w:val="placeholder"/>
        </w:category>
        <w:types>
          <w:type w:val="bbPlcHdr"/>
        </w:types>
        <w:behaviors>
          <w:behavior w:val="content"/>
        </w:behaviors>
        <w:guid w:val="{1B6FB6B3-A055-44F3-B559-2CFA80B3C43B}"/>
      </w:docPartPr>
      <w:docPartBody>
        <w:p w:rsidR="00806C26" w:rsidRDefault="00312DDC" w:rsidP="00312DDC">
          <w:pPr>
            <w:pStyle w:val="187E2D51F22141F9B8575856BD0E0DBD"/>
          </w:pPr>
          <w:r w:rsidRPr="008270EB">
            <w:rPr>
              <w:rStyle w:val="Platshllartext"/>
            </w:rPr>
            <w:t xml:space="preserve"> </w:t>
          </w:r>
        </w:p>
      </w:docPartBody>
    </w:docPart>
    <w:docPart>
      <w:docPartPr>
        <w:name w:val="665029427B2245CC9E0C84EAD13F8046"/>
        <w:category>
          <w:name w:val="Allmänt"/>
          <w:gallery w:val="placeholder"/>
        </w:category>
        <w:types>
          <w:type w:val="bbPlcHdr"/>
        </w:types>
        <w:behaviors>
          <w:behavior w:val="content"/>
        </w:behaviors>
        <w:guid w:val="{37D8A97E-C9B8-448F-9D77-2B269C8A4D48}"/>
      </w:docPartPr>
      <w:docPartBody>
        <w:p w:rsidR="00806C26" w:rsidRDefault="00312DDC" w:rsidP="00312DDC">
          <w:pPr>
            <w:pStyle w:val="665029427B2245CC9E0C84EAD13F8046"/>
          </w:pPr>
          <w:r w:rsidRPr="008270EB">
            <w:rPr>
              <w:rStyle w:val="Platshllartext"/>
            </w:rPr>
            <w:t xml:space="preserve"> </w:t>
          </w:r>
        </w:p>
      </w:docPartBody>
    </w:docPart>
    <w:docPart>
      <w:docPartPr>
        <w:name w:val="FA93ED06CD39413BB048200DADC5D6D5"/>
        <w:category>
          <w:name w:val="Allmänt"/>
          <w:gallery w:val="placeholder"/>
        </w:category>
        <w:types>
          <w:type w:val="bbPlcHdr"/>
        </w:types>
        <w:behaviors>
          <w:behavior w:val="content"/>
        </w:behaviors>
        <w:guid w:val="{8AD7618B-7EE8-494D-B8B5-D562CA3161DE}"/>
      </w:docPartPr>
      <w:docPartBody>
        <w:p w:rsidR="00806C26" w:rsidRDefault="00312DDC" w:rsidP="00312DDC">
          <w:pPr>
            <w:pStyle w:val="FA93ED06CD39413BB048200DADC5D6D5"/>
          </w:pPr>
          <w:r w:rsidRPr="008270EB">
            <w:rPr>
              <w:rStyle w:val="Platshllartext"/>
            </w:rPr>
            <w:t xml:space="preserve"> </w:t>
          </w:r>
        </w:p>
      </w:docPartBody>
    </w:docPart>
    <w:docPart>
      <w:docPartPr>
        <w:name w:val="57CD0B63FEEC4938970023DB331ED517"/>
        <w:category>
          <w:name w:val="Allmänt"/>
          <w:gallery w:val="placeholder"/>
        </w:category>
        <w:types>
          <w:type w:val="bbPlcHdr"/>
        </w:types>
        <w:behaviors>
          <w:behavior w:val="content"/>
        </w:behaviors>
        <w:guid w:val="{C163DABA-DAB7-4645-BF28-B2D19350C0AB}"/>
      </w:docPartPr>
      <w:docPartBody>
        <w:p w:rsidR="00806C26" w:rsidRDefault="00312DDC" w:rsidP="00312DDC">
          <w:pPr>
            <w:pStyle w:val="57CD0B63FEEC4938970023DB331ED517"/>
          </w:pPr>
          <w:r w:rsidRPr="008270EB">
            <w:rPr>
              <w:rStyle w:val="Platshllartext"/>
            </w:rPr>
            <w:t xml:space="preserve"> </w:t>
          </w:r>
        </w:p>
      </w:docPartBody>
    </w:docPart>
    <w:docPart>
      <w:docPartPr>
        <w:name w:val="6A147E7CFEE84F3FBC8DF71D2E10CA52"/>
        <w:category>
          <w:name w:val="Allmänt"/>
          <w:gallery w:val="placeholder"/>
        </w:category>
        <w:types>
          <w:type w:val="bbPlcHdr"/>
        </w:types>
        <w:behaviors>
          <w:behavior w:val="content"/>
        </w:behaviors>
        <w:guid w:val="{8045233D-FDFD-41B1-9974-94218BADD5A9}"/>
      </w:docPartPr>
      <w:docPartBody>
        <w:p w:rsidR="00806C26" w:rsidRDefault="00312DDC" w:rsidP="00312DDC">
          <w:pPr>
            <w:pStyle w:val="6A147E7CFEE84F3FBC8DF71D2E10CA52"/>
          </w:pPr>
          <w:r w:rsidRPr="008270EB">
            <w:rPr>
              <w:rStyle w:val="Platshllartext"/>
            </w:rPr>
            <w:t xml:space="preserve"> </w:t>
          </w:r>
        </w:p>
      </w:docPartBody>
    </w:docPart>
    <w:docPart>
      <w:docPartPr>
        <w:name w:val="22C132261E2B48A5A76E49B2D6B34035"/>
        <w:category>
          <w:name w:val="Allmänt"/>
          <w:gallery w:val="placeholder"/>
        </w:category>
        <w:types>
          <w:type w:val="bbPlcHdr"/>
        </w:types>
        <w:behaviors>
          <w:behavior w:val="content"/>
        </w:behaviors>
        <w:guid w:val="{C9B6D802-40BB-4588-BBDF-8F7986359E15}"/>
      </w:docPartPr>
      <w:docPartBody>
        <w:p w:rsidR="00806C26" w:rsidRDefault="00312DDC" w:rsidP="00312DDC">
          <w:pPr>
            <w:pStyle w:val="22C132261E2B48A5A76E49B2D6B34035"/>
          </w:pPr>
          <w:r w:rsidRPr="008270EB">
            <w:rPr>
              <w:rStyle w:val="Platshllartext"/>
            </w:rPr>
            <w:t xml:space="preserve"> </w:t>
          </w:r>
        </w:p>
      </w:docPartBody>
    </w:docPart>
    <w:docPart>
      <w:docPartPr>
        <w:name w:val="D5215F78BF0345EFBD1E3BD62F9BF40A"/>
        <w:category>
          <w:name w:val="Allmänt"/>
          <w:gallery w:val="placeholder"/>
        </w:category>
        <w:types>
          <w:type w:val="bbPlcHdr"/>
        </w:types>
        <w:behaviors>
          <w:behavior w:val="content"/>
        </w:behaviors>
        <w:guid w:val="{01572692-2E65-4F1E-AC98-052F4C47B936}"/>
      </w:docPartPr>
      <w:docPartBody>
        <w:p w:rsidR="00806C26" w:rsidRDefault="00312DDC" w:rsidP="00312DDC">
          <w:pPr>
            <w:pStyle w:val="D5215F78BF0345EFBD1E3BD62F9BF40A"/>
          </w:pPr>
          <w:r w:rsidRPr="008270EB">
            <w:rPr>
              <w:rStyle w:val="Platshllartext"/>
            </w:rPr>
            <w:t xml:space="preserve"> </w:t>
          </w:r>
        </w:p>
      </w:docPartBody>
    </w:docPart>
    <w:docPart>
      <w:docPartPr>
        <w:name w:val="85E1C127E2404B55BDCF244EB97D39BD"/>
        <w:category>
          <w:name w:val="Allmänt"/>
          <w:gallery w:val="placeholder"/>
        </w:category>
        <w:types>
          <w:type w:val="bbPlcHdr"/>
        </w:types>
        <w:behaviors>
          <w:behavior w:val="content"/>
        </w:behaviors>
        <w:guid w:val="{B720A28F-8F40-47A8-9524-959B26B801AB}"/>
      </w:docPartPr>
      <w:docPartBody>
        <w:p w:rsidR="00806C26" w:rsidRDefault="00312DDC" w:rsidP="00312DDC">
          <w:pPr>
            <w:pStyle w:val="85E1C127E2404B55BDCF244EB97D39BD"/>
          </w:pPr>
          <w:r w:rsidRPr="008270EB">
            <w:rPr>
              <w:rStyle w:val="Platshllartext"/>
            </w:rPr>
            <w:t xml:space="preserve"> </w:t>
          </w:r>
        </w:p>
      </w:docPartBody>
    </w:docPart>
    <w:docPart>
      <w:docPartPr>
        <w:name w:val="D3A549D9B29B4059A93D137B66FD2BBE"/>
        <w:category>
          <w:name w:val="Allmänt"/>
          <w:gallery w:val="placeholder"/>
        </w:category>
        <w:types>
          <w:type w:val="bbPlcHdr"/>
        </w:types>
        <w:behaviors>
          <w:behavior w:val="content"/>
        </w:behaviors>
        <w:guid w:val="{E26FBBEA-FB2D-4690-89F3-9D2AD277CF43}"/>
      </w:docPartPr>
      <w:docPartBody>
        <w:p w:rsidR="00806C26" w:rsidRDefault="00312DDC" w:rsidP="00312DDC">
          <w:pPr>
            <w:pStyle w:val="D3A549D9B29B4059A93D137B66FD2BBE"/>
          </w:pPr>
          <w:r w:rsidRPr="008270EB">
            <w:rPr>
              <w:rStyle w:val="Platshllartext"/>
            </w:rPr>
            <w:t xml:space="preserve"> </w:t>
          </w:r>
        </w:p>
      </w:docPartBody>
    </w:docPart>
    <w:docPart>
      <w:docPartPr>
        <w:name w:val="201FC8283F3A48B3B34C43FE24D3D224"/>
        <w:category>
          <w:name w:val="Allmänt"/>
          <w:gallery w:val="placeholder"/>
        </w:category>
        <w:types>
          <w:type w:val="bbPlcHdr"/>
        </w:types>
        <w:behaviors>
          <w:behavior w:val="content"/>
        </w:behaviors>
        <w:guid w:val="{75DC8E4A-18A7-452C-BD88-5FF68E603316}"/>
      </w:docPartPr>
      <w:docPartBody>
        <w:p w:rsidR="00806C26" w:rsidRDefault="00312DDC" w:rsidP="00312DDC">
          <w:pPr>
            <w:pStyle w:val="201FC8283F3A48B3B34C43FE24D3D224"/>
          </w:pPr>
          <w:r w:rsidRPr="008270EB">
            <w:rPr>
              <w:rStyle w:val="Platshllartext"/>
            </w:rPr>
            <w:t xml:space="preserve"> </w:t>
          </w:r>
        </w:p>
      </w:docPartBody>
    </w:docPart>
    <w:docPart>
      <w:docPartPr>
        <w:name w:val="FAE61F408176471989E9C7F80225B98D"/>
        <w:category>
          <w:name w:val="Allmänt"/>
          <w:gallery w:val="placeholder"/>
        </w:category>
        <w:types>
          <w:type w:val="bbPlcHdr"/>
        </w:types>
        <w:behaviors>
          <w:behavior w:val="content"/>
        </w:behaviors>
        <w:guid w:val="{F969B0EE-39B9-4E41-B28C-72FF3A6EB6FF}"/>
      </w:docPartPr>
      <w:docPartBody>
        <w:p w:rsidR="00806C26" w:rsidRDefault="00312DDC" w:rsidP="00312DDC">
          <w:pPr>
            <w:pStyle w:val="FAE61F408176471989E9C7F80225B98D"/>
          </w:pPr>
          <w:r w:rsidRPr="008270EB">
            <w:rPr>
              <w:rStyle w:val="Platshllartext"/>
            </w:rPr>
            <w:t xml:space="preserve"> </w:t>
          </w:r>
        </w:p>
      </w:docPartBody>
    </w:docPart>
    <w:docPart>
      <w:docPartPr>
        <w:name w:val="7BD0FA8CDD394A6FAA024F9E44BEFF26"/>
        <w:category>
          <w:name w:val="Allmänt"/>
          <w:gallery w:val="placeholder"/>
        </w:category>
        <w:types>
          <w:type w:val="bbPlcHdr"/>
        </w:types>
        <w:behaviors>
          <w:behavior w:val="content"/>
        </w:behaviors>
        <w:guid w:val="{F587987A-215B-4DF7-849D-83AF5D6E559A}"/>
      </w:docPartPr>
      <w:docPartBody>
        <w:p w:rsidR="00806C26" w:rsidRDefault="00312DDC" w:rsidP="00312DDC">
          <w:pPr>
            <w:pStyle w:val="7BD0FA8CDD394A6FAA024F9E44BEFF26"/>
          </w:pPr>
          <w:r w:rsidRPr="008270EB">
            <w:rPr>
              <w:rStyle w:val="Platshllartext"/>
            </w:rPr>
            <w:t xml:space="preserve"> </w:t>
          </w:r>
        </w:p>
      </w:docPartBody>
    </w:docPart>
    <w:docPart>
      <w:docPartPr>
        <w:name w:val="A15BA9D317ED41FAA853C89F79A68253"/>
        <w:category>
          <w:name w:val="Allmänt"/>
          <w:gallery w:val="placeholder"/>
        </w:category>
        <w:types>
          <w:type w:val="bbPlcHdr"/>
        </w:types>
        <w:behaviors>
          <w:behavior w:val="content"/>
        </w:behaviors>
        <w:guid w:val="{1842FA76-990C-4ABD-ACAF-027DE69009C9}"/>
      </w:docPartPr>
      <w:docPartBody>
        <w:p w:rsidR="00806C26" w:rsidRDefault="00312DDC" w:rsidP="00312DDC">
          <w:pPr>
            <w:pStyle w:val="A15BA9D317ED41FAA853C89F79A68253"/>
          </w:pPr>
          <w:r w:rsidRPr="008270EB">
            <w:rPr>
              <w:rStyle w:val="Platshllartext"/>
            </w:rPr>
            <w:t xml:space="preserve"> </w:t>
          </w:r>
        </w:p>
      </w:docPartBody>
    </w:docPart>
    <w:docPart>
      <w:docPartPr>
        <w:name w:val="6A2D4AE70B9548DA93ABFD00626E7AD5"/>
        <w:category>
          <w:name w:val="Allmänt"/>
          <w:gallery w:val="placeholder"/>
        </w:category>
        <w:types>
          <w:type w:val="bbPlcHdr"/>
        </w:types>
        <w:behaviors>
          <w:behavior w:val="content"/>
        </w:behaviors>
        <w:guid w:val="{DF8C808D-A8F2-4691-97D5-0DEBFCE884C1}"/>
      </w:docPartPr>
      <w:docPartBody>
        <w:p w:rsidR="00806C26" w:rsidRDefault="00312DDC" w:rsidP="00312DDC">
          <w:pPr>
            <w:pStyle w:val="6A2D4AE70B9548DA93ABFD00626E7AD5"/>
          </w:pPr>
          <w:r w:rsidRPr="008270EB">
            <w:rPr>
              <w:rStyle w:val="Platshllartext"/>
            </w:rPr>
            <w:t xml:space="preserve"> </w:t>
          </w:r>
        </w:p>
      </w:docPartBody>
    </w:docPart>
    <w:docPart>
      <w:docPartPr>
        <w:name w:val="1AF91E0AF8594BBBB22FEBFD01F1387F"/>
        <w:category>
          <w:name w:val="Allmänt"/>
          <w:gallery w:val="placeholder"/>
        </w:category>
        <w:types>
          <w:type w:val="bbPlcHdr"/>
        </w:types>
        <w:behaviors>
          <w:behavior w:val="content"/>
        </w:behaviors>
        <w:guid w:val="{F3B152D3-443B-4072-88AB-DED120EE03F8}"/>
      </w:docPartPr>
      <w:docPartBody>
        <w:p w:rsidR="00806C26" w:rsidRDefault="00312DDC" w:rsidP="00312DDC">
          <w:pPr>
            <w:pStyle w:val="1AF91E0AF8594BBBB22FEBFD01F1387F"/>
          </w:pPr>
          <w:r w:rsidRPr="008270EB">
            <w:rPr>
              <w:rStyle w:val="Platshllartext"/>
            </w:rPr>
            <w:t xml:space="preserve"> </w:t>
          </w:r>
        </w:p>
      </w:docPartBody>
    </w:docPart>
    <w:docPart>
      <w:docPartPr>
        <w:name w:val="764EAD87BC5E4BC0BB7E4617374FE84B"/>
        <w:category>
          <w:name w:val="Allmänt"/>
          <w:gallery w:val="placeholder"/>
        </w:category>
        <w:types>
          <w:type w:val="bbPlcHdr"/>
        </w:types>
        <w:behaviors>
          <w:behavior w:val="content"/>
        </w:behaviors>
        <w:guid w:val="{E06FED5E-F535-49A6-95F7-F55809E4B472}"/>
      </w:docPartPr>
      <w:docPartBody>
        <w:p w:rsidR="00806C26" w:rsidRDefault="00312DDC" w:rsidP="00312DDC">
          <w:pPr>
            <w:pStyle w:val="764EAD87BC5E4BC0BB7E4617374FE84B"/>
          </w:pPr>
          <w:r w:rsidRPr="008270EB">
            <w:rPr>
              <w:rStyle w:val="Platshllartext"/>
            </w:rPr>
            <w:t xml:space="preserve"> </w:t>
          </w:r>
        </w:p>
      </w:docPartBody>
    </w:docPart>
    <w:docPart>
      <w:docPartPr>
        <w:name w:val="4A2FE881131C41EB99244D5AC80206CD"/>
        <w:category>
          <w:name w:val="Allmänt"/>
          <w:gallery w:val="placeholder"/>
        </w:category>
        <w:types>
          <w:type w:val="bbPlcHdr"/>
        </w:types>
        <w:behaviors>
          <w:behavior w:val="content"/>
        </w:behaviors>
        <w:guid w:val="{B7D26182-CF56-44C8-B31B-3DABC786B2DF}"/>
      </w:docPartPr>
      <w:docPartBody>
        <w:p w:rsidR="00806C26" w:rsidRDefault="00312DDC" w:rsidP="00312DDC">
          <w:pPr>
            <w:pStyle w:val="4A2FE881131C41EB99244D5AC80206CD"/>
          </w:pPr>
          <w:r w:rsidRPr="008270EB">
            <w:rPr>
              <w:rStyle w:val="Platshllartext"/>
            </w:rPr>
            <w:t xml:space="preserve"> </w:t>
          </w:r>
        </w:p>
      </w:docPartBody>
    </w:docPart>
    <w:docPart>
      <w:docPartPr>
        <w:name w:val="A3C1619658724E7F8AAE9278FA6ACFDB"/>
        <w:category>
          <w:name w:val="Allmänt"/>
          <w:gallery w:val="placeholder"/>
        </w:category>
        <w:types>
          <w:type w:val="bbPlcHdr"/>
        </w:types>
        <w:behaviors>
          <w:behavior w:val="content"/>
        </w:behaviors>
        <w:guid w:val="{14878484-4921-4C1A-8642-E05A3D0472AA}"/>
      </w:docPartPr>
      <w:docPartBody>
        <w:p w:rsidR="00806C26" w:rsidRDefault="00312DDC" w:rsidP="00312DDC">
          <w:pPr>
            <w:pStyle w:val="A3C1619658724E7F8AAE9278FA6ACFDB"/>
          </w:pPr>
          <w:r w:rsidRPr="008270EB">
            <w:rPr>
              <w:rStyle w:val="Platshllartext"/>
            </w:rPr>
            <w:t xml:space="preserve"> </w:t>
          </w:r>
        </w:p>
      </w:docPartBody>
    </w:docPart>
    <w:docPart>
      <w:docPartPr>
        <w:name w:val="39D82FCDF1944BECBA7982EDFDBAE828"/>
        <w:category>
          <w:name w:val="Allmänt"/>
          <w:gallery w:val="placeholder"/>
        </w:category>
        <w:types>
          <w:type w:val="bbPlcHdr"/>
        </w:types>
        <w:behaviors>
          <w:behavior w:val="content"/>
        </w:behaviors>
        <w:guid w:val="{F6F2438A-AC51-4C51-84BA-553823E26676}"/>
      </w:docPartPr>
      <w:docPartBody>
        <w:p w:rsidR="00806C26" w:rsidRDefault="00312DDC" w:rsidP="00312DDC">
          <w:pPr>
            <w:pStyle w:val="39D82FCDF1944BECBA7982EDFDBAE828"/>
          </w:pPr>
          <w:r w:rsidRPr="008270EB">
            <w:rPr>
              <w:rStyle w:val="Platshllartext"/>
            </w:rPr>
            <w:t xml:space="preserve"> </w:t>
          </w:r>
        </w:p>
      </w:docPartBody>
    </w:docPart>
    <w:docPart>
      <w:docPartPr>
        <w:name w:val="ECBEA4E79C974771AF6DB72387615509"/>
        <w:category>
          <w:name w:val="Allmänt"/>
          <w:gallery w:val="placeholder"/>
        </w:category>
        <w:types>
          <w:type w:val="bbPlcHdr"/>
        </w:types>
        <w:behaviors>
          <w:behavior w:val="content"/>
        </w:behaviors>
        <w:guid w:val="{52A1A24A-2FD8-465E-B55F-ED609F670CD5}"/>
      </w:docPartPr>
      <w:docPartBody>
        <w:p w:rsidR="00806C26" w:rsidRDefault="00312DDC" w:rsidP="00312DDC">
          <w:pPr>
            <w:pStyle w:val="ECBEA4E79C974771AF6DB72387615509"/>
          </w:pPr>
          <w:r w:rsidRPr="008270EB">
            <w:rPr>
              <w:rStyle w:val="Platshllartext"/>
            </w:rPr>
            <w:t xml:space="preserve"> </w:t>
          </w:r>
        </w:p>
      </w:docPartBody>
    </w:docPart>
    <w:docPart>
      <w:docPartPr>
        <w:name w:val="C85DCCFAD94E4000B797DCCD70576650"/>
        <w:category>
          <w:name w:val="Allmänt"/>
          <w:gallery w:val="placeholder"/>
        </w:category>
        <w:types>
          <w:type w:val="bbPlcHdr"/>
        </w:types>
        <w:behaviors>
          <w:behavior w:val="content"/>
        </w:behaviors>
        <w:guid w:val="{50B286EA-E516-4FFC-9BC9-E40663F3FEAC}"/>
      </w:docPartPr>
      <w:docPartBody>
        <w:p w:rsidR="00806C26" w:rsidRDefault="00312DDC" w:rsidP="00312DDC">
          <w:pPr>
            <w:pStyle w:val="C85DCCFAD94E4000B797DCCD70576650"/>
          </w:pPr>
          <w:r w:rsidRPr="008270EB">
            <w:rPr>
              <w:rStyle w:val="Platshllartext"/>
            </w:rPr>
            <w:t xml:space="preserve"> </w:t>
          </w:r>
        </w:p>
      </w:docPartBody>
    </w:docPart>
    <w:docPart>
      <w:docPartPr>
        <w:name w:val="EC0DF160C84D4F32AE2C3DBF99569E2D"/>
        <w:category>
          <w:name w:val="Allmänt"/>
          <w:gallery w:val="placeholder"/>
        </w:category>
        <w:types>
          <w:type w:val="bbPlcHdr"/>
        </w:types>
        <w:behaviors>
          <w:behavior w:val="content"/>
        </w:behaviors>
        <w:guid w:val="{106CDF49-7476-4DA1-8C3E-8245F3B7470F}"/>
      </w:docPartPr>
      <w:docPartBody>
        <w:p w:rsidR="00806C26" w:rsidRDefault="00312DDC" w:rsidP="00312DDC">
          <w:pPr>
            <w:pStyle w:val="EC0DF160C84D4F32AE2C3DBF99569E2D"/>
          </w:pPr>
          <w:r w:rsidRPr="008270EB">
            <w:rPr>
              <w:rStyle w:val="Platshllartext"/>
            </w:rPr>
            <w:t xml:space="preserve"> </w:t>
          </w:r>
        </w:p>
      </w:docPartBody>
    </w:docPart>
    <w:docPart>
      <w:docPartPr>
        <w:name w:val="6DC1CEFF3A6E4225885C663BB9FA6FFE"/>
        <w:category>
          <w:name w:val="Allmänt"/>
          <w:gallery w:val="placeholder"/>
        </w:category>
        <w:types>
          <w:type w:val="bbPlcHdr"/>
        </w:types>
        <w:behaviors>
          <w:behavior w:val="content"/>
        </w:behaviors>
        <w:guid w:val="{A4EE5444-256A-4B91-A459-1853037B80DD}"/>
      </w:docPartPr>
      <w:docPartBody>
        <w:p w:rsidR="00806C26" w:rsidRDefault="00312DDC" w:rsidP="00312DDC">
          <w:pPr>
            <w:pStyle w:val="6DC1CEFF3A6E4225885C663BB9FA6FFE"/>
          </w:pPr>
          <w:r w:rsidRPr="008270EB">
            <w:rPr>
              <w:rStyle w:val="Platshllartext"/>
            </w:rPr>
            <w:t xml:space="preserve"> </w:t>
          </w:r>
        </w:p>
      </w:docPartBody>
    </w:docPart>
    <w:docPart>
      <w:docPartPr>
        <w:name w:val="EC59D4A9E1F745649E4AC6A908E4D799"/>
        <w:category>
          <w:name w:val="Allmänt"/>
          <w:gallery w:val="placeholder"/>
        </w:category>
        <w:types>
          <w:type w:val="bbPlcHdr"/>
        </w:types>
        <w:behaviors>
          <w:behavior w:val="content"/>
        </w:behaviors>
        <w:guid w:val="{71CF8FCD-2F62-49E7-AA32-AB2D16DAA4A1}"/>
      </w:docPartPr>
      <w:docPartBody>
        <w:p w:rsidR="00806C26" w:rsidRDefault="00312DDC" w:rsidP="00312DDC">
          <w:pPr>
            <w:pStyle w:val="EC59D4A9E1F745649E4AC6A908E4D799"/>
          </w:pPr>
          <w:r w:rsidRPr="008270EB">
            <w:rPr>
              <w:rStyle w:val="Platshllartext"/>
            </w:rPr>
            <w:t xml:space="preserve"> </w:t>
          </w:r>
        </w:p>
      </w:docPartBody>
    </w:docPart>
    <w:docPart>
      <w:docPartPr>
        <w:name w:val="5F890E76EF0D47708EAC016FA864AF46"/>
        <w:category>
          <w:name w:val="Allmänt"/>
          <w:gallery w:val="placeholder"/>
        </w:category>
        <w:types>
          <w:type w:val="bbPlcHdr"/>
        </w:types>
        <w:behaviors>
          <w:behavior w:val="content"/>
        </w:behaviors>
        <w:guid w:val="{EBBEF689-C040-40F9-BEEF-56BE70BEEA7C}"/>
      </w:docPartPr>
      <w:docPartBody>
        <w:p w:rsidR="00806C26" w:rsidRDefault="00312DDC" w:rsidP="00312DDC">
          <w:pPr>
            <w:pStyle w:val="5F890E76EF0D47708EAC016FA864AF46"/>
          </w:pPr>
          <w:r w:rsidRPr="008270EB">
            <w:rPr>
              <w:rStyle w:val="Platshllartext"/>
            </w:rPr>
            <w:t xml:space="preserve"> </w:t>
          </w:r>
        </w:p>
      </w:docPartBody>
    </w:docPart>
    <w:docPart>
      <w:docPartPr>
        <w:name w:val="EFAC52E520F94F1DB59F54FEC06A0671"/>
        <w:category>
          <w:name w:val="Allmänt"/>
          <w:gallery w:val="placeholder"/>
        </w:category>
        <w:types>
          <w:type w:val="bbPlcHdr"/>
        </w:types>
        <w:behaviors>
          <w:behavior w:val="content"/>
        </w:behaviors>
        <w:guid w:val="{71FA0BF7-6596-424E-83E6-671B5B28013A}"/>
      </w:docPartPr>
      <w:docPartBody>
        <w:p w:rsidR="00806C26" w:rsidRDefault="00312DDC" w:rsidP="00312DDC">
          <w:pPr>
            <w:pStyle w:val="EFAC52E520F94F1DB59F54FEC06A0671"/>
          </w:pPr>
          <w:r w:rsidRPr="008270EB">
            <w:rPr>
              <w:rStyle w:val="Platshllartext"/>
            </w:rPr>
            <w:t xml:space="preserve"> </w:t>
          </w:r>
        </w:p>
      </w:docPartBody>
    </w:docPart>
    <w:docPart>
      <w:docPartPr>
        <w:name w:val="8621F1A1A5AA4E779D53FF12B99EACD8"/>
        <w:category>
          <w:name w:val="Allmänt"/>
          <w:gallery w:val="placeholder"/>
        </w:category>
        <w:types>
          <w:type w:val="bbPlcHdr"/>
        </w:types>
        <w:behaviors>
          <w:behavior w:val="content"/>
        </w:behaviors>
        <w:guid w:val="{80328E14-AE30-4344-9BFA-C6D5347222EB}"/>
      </w:docPartPr>
      <w:docPartBody>
        <w:p w:rsidR="00806C26" w:rsidRDefault="00312DDC" w:rsidP="00312DDC">
          <w:pPr>
            <w:pStyle w:val="8621F1A1A5AA4E779D53FF12B99EACD8"/>
          </w:pPr>
          <w:r w:rsidRPr="008270EB">
            <w:rPr>
              <w:rStyle w:val="Platshllartext"/>
            </w:rPr>
            <w:t xml:space="preserve"> </w:t>
          </w:r>
        </w:p>
      </w:docPartBody>
    </w:docPart>
    <w:docPart>
      <w:docPartPr>
        <w:name w:val="1C77C907D03E4E16BF282AB02C115823"/>
        <w:category>
          <w:name w:val="Allmänt"/>
          <w:gallery w:val="placeholder"/>
        </w:category>
        <w:types>
          <w:type w:val="bbPlcHdr"/>
        </w:types>
        <w:behaviors>
          <w:behavior w:val="content"/>
        </w:behaviors>
        <w:guid w:val="{60351358-ABA5-47B7-8783-F227426110D1}"/>
      </w:docPartPr>
      <w:docPartBody>
        <w:p w:rsidR="00806C26" w:rsidRDefault="00312DDC" w:rsidP="00312DDC">
          <w:pPr>
            <w:pStyle w:val="1C77C907D03E4E16BF282AB02C115823"/>
          </w:pPr>
          <w:r w:rsidRPr="008270EB">
            <w:rPr>
              <w:rStyle w:val="Platshllartext"/>
            </w:rPr>
            <w:t xml:space="preserve"> </w:t>
          </w:r>
        </w:p>
      </w:docPartBody>
    </w:docPart>
    <w:docPart>
      <w:docPartPr>
        <w:name w:val="3A9FF29CCC2A4FC59127B82FC886E238"/>
        <w:category>
          <w:name w:val="Allmänt"/>
          <w:gallery w:val="placeholder"/>
        </w:category>
        <w:types>
          <w:type w:val="bbPlcHdr"/>
        </w:types>
        <w:behaviors>
          <w:behavior w:val="content"/>
        </w:behaviors>
        <w:guid w:val="{2D153E4C-C2D6-470F-9078-6FB1AC0DE759}"/>
      </w:docPartPr>
      <w:docPartBody>
        <w:p w:rsidR="00806C26" w:rsidRDefault="00312DDC" w:rsidP="00312DDC">
          <w:pPr>
            <w:pStyle w:val="3A9FF29CCC2A4FC59127B82FC886E238"/>
          </w:pPr>
          <w:r w:rsidRPr="008270EB">
            <w:rPr>
              <w:rStyle w:val="Platshllartext"/>
            </w:rPr>
            <w:t xml:space="preserve"> </w:t>
          </w:r>
        </w:p>
      </w:docPartBody>
    </w:docPart>
    <w:docPart>
      <w:docPartPr>
        <w:name w:val="F6465C13A4E74D519D8F6B312A43AFA0"/>
        <w:category>
          <w:name w:val="Allmänt"/>
          <w:gallery w:val="placeholder"/>
        </w:category>
        <w:types>
          <w:type w:val="bbPlcHdr"/>
        </w:types>
        <w:behaviors>
          <w:behavior w:val="content"/>
        </w:behaviors>
        <w:guid w:val="{77B5605C-4B9D-403A-97FE-408A9CBC7C42}"/>
      </w:docPartPr>
      <w:docPartBody>
        <w:p w:rsidR="00806C26" w:rsidRDefault="00312DDC" w:rsidP="00312DDC">
          <w:pPr>
            <w:pStyle w:val="F6465C13A4E74D519D8F6B312A43AFA0"/>
          </w:pPr>
          <w:r w:rsidRPr="008270EB">
            <w:rPr>
              <w:rStyle w:val="Platshllartext"/>
            </w:rPr>
            <w:t xml:space="preserve"> </w:t>
          </w:r>
        </w:p>
      </w:docPartBody>
    </w:docPart>
    <w:docPart>
      <w:docPartPr>
        <w:name w:val="8DE8B43DDFCA4026A984F4D78BDE3CCD"/>
        <w:category>
          <w:name w:val="Allmänt"/>
          <w:gallery w:val="placeholder"/>
        </w:category>
        <w:types>
          <w:type w:val="bbPlcHdr"/>
        </w:types>
        <w:behaviors>
          <w:behavior w:val="content"/>
        </w:behaviors>
        <w:guid w:val="{0BF13041-35BE-4639-B0BD-F6FC52460432}"/>
      </w:docPartPr>
      <w:docPartBody>
        <w:p w:rsidR="00806C26" w:rsidRDefault="00312DDC" w:rsidP="00312DDC">
          <w:pPr>
            <w:pStyle w:val="8DE8B43DDFCA4026A984F4D78BDE3CCD"/>
          </w:pPr>
          <w:r w:rsidRPr="008270EB">
            <w:rPr>
              <w:rStyle w:val="Platshllartext"/>
            </w:rPr>
            <w:t xml:space="preserve"> </w:t>
          </w:r>
        </w:p>
      </w:docPartBody>
    </w:docPart>
    <w:docPart>
      <w:docPartPr>
        <w:name w:val="795ECD39B4BE4D9B8278AACE1644C8A5"/>
        <w:category>
          <w:name w:val="Allmänt"/>
          <w:gallery w:val="placeholder"/>
        </w:category>
        <w:types>
          <w:type w:val="bbPlcHdr"/>
        </w:types>
        <w:behaviors>
          <w:behavior w:val="content"/>
        </w:behaviors>
        <w:guid w:val="{24AC7089-691B-4320-B6E5-A45C453A6329}"/>
      </w:docPartPr>
      <w:docPartBody>
        <w:p w:rsidR="00806C26" w:rsidRDefault="00312DDC" w:rsidP="00312DDC">
          <w:pPr>
            <w:pStyle w:val="795ECD39B4BE4D9B8278AACE1644C8A5"/>
          </w:pPr>
          <w:r w:rsidRPr="008270EB">
            <w:rPr>
              <w:rStyle w:val="Platshllartext"/>
            </w:rPr>
            <w:t xml:space="preserve"> </w:t>
          </w:r>
        </w:p>
      </w:docPartBody>
    </w:docPart>
    <w:docPart>
      <w:docPartPr>
        <w:name w:val="7FE45EC7267A452C8037B898199BCCFD"/>
        <w:category>
          <w:name w:val="Allmänt"/>
          <w:gallery w:val="placeholder"/>
        </w:category>
        <w:types>
          <w:type w:val="bbPlcHdr"/>
        </w:types>
        <w:behaviors>
          <w:behavior w:val="content"/>
        </w:behaviors>
        <w:guid w:val="{4CD7C7A3-18C4-492B-B0F5-EFF75B0412B4}"/>
      </w:docPartPr>
      <w:docPartBody>
        <w:p w:rsidR="00806C26" w:rsidRDefault="00312DDC" w:rsidP="00312DDC">
          <w:pPr>
            <w:pStyle w:val="7FE45EC7267A452C8037B898199BCCFD"/>
          </w:pPr>
          <w:r w:rsidRPr="008270EB">
            <w:rPr>
              <w:rStyle w:val="Platshllartext"/>
            </w:rPr>
            <w:t xml:space="preserve"> </w:t>
          </w:r>
        </w:p>
      </w:docPartBody>
    </w:docPart>
    <w:docPart>
      <w:docPartPr>
        <w:name w:val="5F685DED4FE84AB09918E4A83211C963"/>
        <w:category>
          <w:name w:val="Allmänt"/>
          <w:gallery w:val="placeholder"/>
        </w:category>
        <w:types>
          <w:type w:val="bbPlcHdr"/>
        </w:types>
        <w:behaviors>
          <w:behavior w:val="content"/>
        </w:behaviors>
        <w:guid w:val="{6F37BD4D-DE89-42F0-B470-AFDC40DEF7F4}"/>
      </w:docPartPr>
      <w:docPartBody>
        <w:p w:rsidR="00806C26" w:rsidRDefault="00312DDC" w:rsidP="00312DDC">
          <w:pPr>
            <w:pStyle w:val="5F685DED4FE84AB09918E4A83211C963"/>
          </w:pPr>
          <w:r w:rsidRPr="008270EB">
            <w:rPr>
              <w:rStyle w:val="Platshllartext"/>
            </w:rPr>
            <w:t xml:space="preserve"> </w:t>
          </w:r>
        </w:p>
      </w:docPartBody>
    </w:docPart>
    <w:docPart>
      <w:docPartPr>
        <w:name w:val="64481E190E57421897DA7944CE331B49"/>
        <w:category>
          <w:name w:val="Allmänt"/>
          <w:gallery w:val="placeholder"/>
        </w:category>
        <w:types>
          <w:type w:val="bbPlcHdr"/>
        </w:types>
        <w:behaviors>
          <w:behavior w:val="content"/>
        </w:behaviors>
        <w:guid w:val="{338ADCA6-4935-40CB-842D-939321AC6451}"/>
      </w:docPartPr>
      <w:docPartBody>
        <w:p w:rsidR="00806C26" w:rsidRDefault="00312DDC" w:rsidP="00312DDC">
          <w:pPr>
            <w:pStyle w:val="64481E190E57421897DA7944CE331B49"/>
          </w:pPr>
          <w:r w:rsidRPr="008270EB">
            <w:rPr>
              <w:rStyle w:val="Platshllartext"/>
            </w:rPr>
            <w:t xml:space="preserve"> </w:t>
          </w:r>
        </w:p>
      </w:docPartBody>
    </w:docPart>
    <w:docPart>
      <w:docPartPr>
        <w:name w:val="D75782325A51474AB4686E3FD2587E5F"/>
        <w:category>
          <w:name w:val="Allmänt"/>
          <w:gallery w:val="placeholder"/>
        </w:category>
        <w:types>
          <w:type w:val="bbPlcHdr"/>
        </w:types>
        <w:behaviors>
          <w:behavior w:val="content"/>
        </w:behaviors>
        <w:guid w:val="{250034ED-358A-4BE7-B65C-E956CF76BD40}"/>
      </w:docPartPr>
      <w:docPartBody>
        <w:p w:rsidR="00806C26" w:rsidRDefault="00312DDC" w:rsidP="00312DDC">
          <w:pPr>
            <w:pStyle w:val="D75782325A51474AB4686E3FD2587E5F"/>
          </w:pPr>
          <w:r w:rsidRPr="008270EB">
            <w:rPr>
              <w:rStyle w:val="Platshllartext"/>
            </w:rPr>
            <w:t xml:space="preserve"> </w:t>
          </w:r>
        </w:p>
      </w:docPartBody>
    </w:docPart>
    <w:docPart>
      <w:docPartPr>
        <w:name w:val="EBF1D3CC2AC04AC9A897C896049DE972"/>
        <w:category>
          <w:name w:val="Allmänt"/>
          <w:gallery w:val="placeholder"/>
        </w:category>
        <w:types>
          <w:type w:val="bbPlcHdr"/>
        </w:types>
        <w:behaviors>
          <w:behavior w:val="content"/>
        </w:behaviors>
        <w:guid w:val="{D90BE7DC-53AD-460C-8DE0-2AB423BC5C27}"/>
      </w:docPartPr>
      <w:docPartBody>
        <w:p w:rsidR="00806C26" w:rsidRDefault="00312DDC" w:rsidP="00312DDC">
          <w:pPr>
            <w:pStyle w:val="EBF1D3CC2AC04AC9A897C896049DE972"/>
          </w:pPr>
          <w:r w:rsidRPr="008270EB">
            <w:rPr>
              <w:rStyle w:val="Platshllartext"/>
            </w:rPr>
            <w:t xml:space="preserve"> </w:t>
          </w:r>
        </w:p>
      </w:docPartBody>
    </w:docPart>
    <w:docPart>
      <w:docPartPr>
        <w:name w:val="1C217E7ADCB3482790384EB336ED2573"/>
        <w:category>
          <w:name w:val="Allmänt"/>
          <w:gallery w:val="placeholder"/>
        </w:category>
        <w:types>
          <w:type w:val="bbPlcHdr"/>
        </w:types>
        <w:behaviors>
          <w:behavior w:val="content"/>
        </w:behaviors>
        <w:guid w:val="{07AF0BE4-1A2A-4B9D-BEE7-4BA9C9F8CEBD}"/>
      </w:docPartPr>
      <w:docPartBody>
        <w:p w:rsidR="00806C26" w:rsidRDefault="00312DDC" w:rsidP="00312DDC">
          <w:pPr>
            <w:pStyle w:val="1C217E7ADCB3482790384EB336ED2573"/>
          </w:pPr>
          <w:r w:rsidRPr="008270EB">
            <w:rPr>
              <w:rStyle w:val="Platshllartext"/>
            </w:rPr>
            <w:t xml:space="preserve"> </w:t>
          </w:r>
        </w:p>
      </w:docPartBody>
    </w:docPart>
    <w:docPart>
      <w:docPartPr>
        <w:name w:val="750FC0A8A83C4CC4A465425463ED58E2"/>
        <w:category>
          <w:name w:val="Allmänt"/>
          <w:gallery w:val="placeholder"/>
        </w:category>
        <w:types>
          <w:type w:val="bbPlcHdr"/>
        </w:types>
        <w:behaviors>
          <w:behavior w:val="content"/>
        </w:behaviors>
        <w:guid w:val="{D4F479DD-A79A-4C44-9661-3E752CA2AD74}"/>
      </w:docPartPr>
      <w:docPartBody>
        <w:p w:rsidR="00806C26" w:rsidRDefault="00312DDC" w:rsidP="00312DDC">
          <w:pPr>
            <w:pStyle w:val="750FC0A8A83C4CC4A465425463ED58E2"/>
          </w:pPr>
          <w:r w:rsidRPr="008270EB">
            <w:rPr>
              <w:rStyle w:val="Platshllartext"/>
            </w:rPr>
            <w:t xml:space="preserve"> </w:t>
          </w:r>
        </w:p>
      </w:docPartBody>
    </w:docPart>
    <w:docPart>
      <w:docPartPr>
        <w:name w:val="F746DEC9EBF34D89BDFF6F127EBA2DDA"/>
        <w:category>
          <w:name w:val="Allmänt"/>
          <w:gallery w:val="placeholder"/>
        </w:category>
        <w:types>
          <w:type w:val="bbPlcHdr"/>
        </w:types>
        <w:behaviors>
          <w:behavior w:val="content"/>
        </w:behaviors>
        <w:guid w:val="{8FB59619-7DD3-452A-8424-F558F913D9BB}"/>
      </w:docPartPr>
      <w:docPartBody>
        <w:p w:rsidR="00806C26" w:rsidRDefault="00312DDC" w:rsidP="00312DDC">
          <w:pPr>
            <w:pStyle w:val="F746DEC9EBF34D89BDFF6F127EBA2DDA"/>
          </w:pPr>
          <w:r w:rsidRPr="008270EB">
            <w:rPr>
              <w:rStyle w:val="Platshllartext"/>
            </w:rPr>
            <w:t xml:space="preserve"> </w:t>
          </w:r>
        </w:p>
      </w:docPartBody>
    </w:docPart>
    <w:docPart>
      <w:docPartPr>
        <w:name w:val="965681CA8CD84DF3AA85A0F5BFAA47B7"/>
        <w:category>
          <w:name w:val="Allmänt"/>
          <w:gallery w:val="placeholder"/>
        </w:category>
        <w:types>
          <w:type w:val="bbPlcHdr"/>
        </w:types>
        <w:behaviors>
          <w:behavior w:val="content"/>
        </w:behaviors>
        <w:guid w:val="{B901898A-07E9-4EEF-80B6-2DDE9FB2DA41}"/>
      </w:docPartPr>
      <w:docPartBody>
        <w:p w:rsidR="00806C26" w:rsidRDefault="00312DDC" w:rsidP="00312DDC">
          <w:pPr>
            <w:pStyle w:val="965681CA8CD84DF3AA85A0F5BFAA47B7"/>
          </w:pPr>
          <w:r w:rsidRPr="008270EB">
            <w:rPr>
              <w:rStyle w:val="Platshllartext"/>
            </w:rPr>
            <w:t xml:space="preserve"> </w:t>
          </w:r>
        </w:p>
      </w:docPartBody>
    </w:docPart>
    <w:docPart>
      <w:docPartPr>
        <w:name w:val="86F98413BD2D4CB48D07E10EA8B66F9A"/>
        <w:category>
          <w:name w:val="Allmänt"/>
          <w:gallery w:val="placeholder"/>
        </w:category>
        <w:types>
          <w:type w:val="bbPlcHdr"/>
        </w:types>
        <w:behaviors>
          <w:behavior w:val="content"/>
        </w:behaviors>
        <w:guid w:val="{A14DA1AD-CC42-468F-B630-39B36872DAD4}"/>
      </w:docPartPr>
      <w:docPartBody>
        <w:p w:rsidR="00806C26" w:rsidRDefault="00312DDC" w:rsidP="00312DDC">
          <w:pPr>
            <w:pStyle w:val="86F98413BD2D4CB48D07E10EA8B66F9A"/>
          </w:pPr>
          <w:r w:rsidRPr="008270EB">
            <w:rPr>
              <w:rStyle w:val="Platshllartext"/>
            </w:rPr>
            <w:t xml:space="preserve"> </w:t>
          </w:r>
        </w:p>
      </w:docPartBody>
    </w:docPart>
    <w:docPart>
      <w:docPartPr>
        <w:name w:val="3F405856B49F47AE9269FA444553C83E"/>
        <w:category>
          <w:name w:val="Allmänt"/>
          <w:gallery w:val="placeholder"/>
        </w:category>
        <w:types>
          <w:type w:val="bbPlcHdr"/>
        </w:types>
        <w:behaviors>
          <w:behavior w:val="content"/>
        </w:behaviors>
        <w:guid w:val="{A9798D7E-BF39-4FC3-B978-830CE90997C1}"/>
      </w:docPartPr>
      <w:docPartBody>
        <w:p w:rsidR="00806C26" w:rsidRDefault="00312DDC" w:rsidP="00312DDC">
          <w:pPr>
            <w:pStyle w:val="3F405856B49F47AE9269FA444553C83E"/>
          </w:pPr>
          <w:r w:rsidRPr="008270EB">
            <w:rPr>
              <w:rStyle w:val="Platshllartext"/>
            </w:rPr>
            <w:t xml:space="preserve"> </w:t>
          </w:r>
        </w:p>
      </w:docPartBody>
    </w:docPart>
    <w:docPart>
      <w:docPartPr>
        <w:name w:val="4EE873800C094939900D5227DA986A18"/>
        <w:category>
          <w:name w:val="Allmänt"/>
          <w:gallery w:val="placeholder"/>
        </w:category>
        <w:types>
          <w:type w:val="bbPlcHdr"/>
        </w:types>
        <w:behaviors>
          <w:behavior w:val="content"/>
        </w:behaviors>
        <w:guid w:val="{2D89602F-BCEB-4A77-8F97-100FC596BD49}"/>
      </w:docPartPr>
      <w:docPartBody>
        <w:p w:rsidR="00806C26" w:rsidRDefault="00312DDC" w:rsidP="00312DDC">
          <w:pPr>
            <w:pStyle w:val="4EE873800C094939900D5227DA986A18"/>
          </w:pPr>
          <w:r w:rsidRPr="008270EB">
            <w:rPr>
              <w:rStyle w:val="Platshllartext"/>
            </w:rPr>
            <w:t xml:space="preserve"> </w:t>
          </w:r>
        </w:p>
      </w:docPartBody>
    </w:docPart>
    <w:docPart>
      <w:docPartPr>
        <w:name w:val="F7395441A7DD42C79FF3940E7E685696"/>
        <w:category>
          <w:name w:val="Allmänt"/>
          <w:gallery w:val="placeholder"/>
        </w:category>
        <w:types>
          <w:type w:val="bbPlcHdr"/>
        </w:types>
        <w:behaviors>
          <w:behavior w:val="content"/>
        </w:behaviors>
        <w:guid w:val="{ADC5C9AF-8F94-4535-9A4B-A919ED069F0C}"/>
      </w:docPartPr>
      <w:docPartBody>
        <w:p w:rsidR="00806C26" w:rsidRDefault="00312DDC" w:rsidP="00312DDC">
          <w:pPr>
            <w:pStyle w:val="F7395441A7DD42C79FF3940E7E685696"/>
          </w:pPr>
          <w:r w:rsidRPr="008270EB">
            <w:rPr>
              <w:rStyle w:val="Platshllartext"/>
            </w:rPr>
            <w:t xml:space="preserve"> </w:t>
          </w:r>
        </w:p>
      </w:docPartBody>
    </w:docPart>
    <w:docPart>
      <w:docPartPr>
        <w:name w:val="99F9F546C1294F3BBAEA2DBA2250ADEC"/>
        <w:category>
          <w:name w:val="Allmänt"/>
          <w:gallery w:val="placeholder"/>
        </w:category>
        <w:types>
          <w:type w:val="bbPlcHdr"/>
        </w:types>
        <w:behaviors>
          <w:behavior w:val="content"/>
        </w:behaviors>
        <w:guid w:val="{45AC29E0-53A4-4AE2-BB83-2D1AB0A56831}"/>
      </w:docPartPr>
      <w:docPartBody>
        <w:p w:rsidR="00806C26" w:rsidRDefault="00312DDC" w:rsidP="00312DDC">
          <w:pPr>
            <w:pStyle w:val="99F9F546C1294F3BBAEA2DBA2250ADEC"/>
          </w:pPr>
          <w:r w:rsidRPr="008270EB">
            <w:rPr>
              <w:rStyle w:val="Platshllartext"/>
            </w:rPr>
            <w:t xml:space="preserve"> </w:t>
          </w:r>
        </w:p>
      </w:docPartBody>
    </w:docPart>
    <w:docPart>
      <w:docPartPr>
        <w:name w:val="D6BCD97050D849B3B4D37EDC698348CA"/>
        <w:category>
          <w:name w:val="Allmänt"/>
          <w:gallery w:val="placeholder"/>
        </w:category>
        <w:types>
          <w:type w:val="bbPlcHdr"/>
        </w:types>
        <w:behaviors>
          <w:behavior w:val="content"/>
        </w:behaviors>
        <w:guid w:val="{E0EF0421-3D1D-4344-BECD-625D6AD90797}"/>
      </w:docPartPr>
      <w:docPartBody>
        <w:p w:rsidR="00806C26" w:rsidRDefault="00312DDC" w:rsidP="00312DDC">
          <w:pPr>
            <w:pStyle w:val="D6BCD97050D849B3B4D37EDC698348CA"/>
          </w:pPr>
          <w:r w:rsidRPr="008270EB">
            <w:rPr>
              <w:rStyle w:val="Platshllartext"/>
            </w:rPr>
            <w:t xml:space="preserve"> </w:t>
          </w:r>
        </w:p>
      </w:docPartBody>
    </w:docPart>
    <w:docPart>
      <w:docPartPr>
        <w:name w:val="2E83329394F245F5A4DCCDE3C586D192"/>
        <w:category>
          <w:name w:val="Allmänt"/>
          <w:gallery w:val="placeholder"/>
        </w:category>
        <w:types>
          <w:type w:val="bbPlcHdr"/>
        </w:types>
        <w:behaviors>
          <w:behavior w:val="content"/>
        </w:behaviors>
        <w:guid w:val="{4638ED10-D4F3-4649-A171-79CCD559B53A}"/>
      </w:docPartPr>
      <w:docPartBody>
        <w:p w:rsidR="00806C26" w:rsidRDefault="00312DDC" w:rsidP="00312DDC">
          <w:pPr>
            <w:pStyle w:val="2E83329394F245F5A4DCCDE3C586D192"/>
          </w:pPr>
          <w:r w:rsidRPr="008270EB">
            <w:rPr>
              <w:rStyle w:val="Platshllartext"/>
            </w:rPr>
            <w:t xml:space="preserve"> </w:t>
          </w:r>
        </w:p>
      </w:docPartBody>
    </w:docPart>
    <w:docPart>
      <w:docPartPr>
        <w:name w:val="52D8E600501B43E49732115F6D478D12"/>
        <w:category>
          <w:name w:val="Allmänt"/>
          <w:gallery w:val="placeholder"/>
        </w:category>
        <w:types>
          <w:type w:val="bbPlcHdr"/>
        </w:types>
        <w:behaviors>
          <w:behavior w:val="content"/>
        </w:behaviors>
        <w:guid w:val="{A48C6867-86D1-4E44-AC9D-41F559208808}"/>
      </w:docPartPr>
      <w:docPartBody>
        <w:p w:rsidR="00806C26" w:rsidRDefault="00312DDC" w:rsidP="00312DDC">
          <w:pPr>
            <w:pStyle w:val="52D8E600501B43E49732115F6D478D12"/>
          </w:pPr>
          <w:r w:rsidRPr="008270EB">
            <w:rPr>
              <w:rStyle w:val="Platshllartext"/>
            </w:rPr>
            <w:t xml:space="preserve"> </w:t>
          </w:r>
        </w:p>
      </w:docPartBody>
    </w:docPart>
    <w:docPart>
      <w:docPartPr>
        <w:name w:val="01B155D2C80449C39016DB28E80F478F"/>
        <w:category>
          <w:name w:val="Allmänt"/>
          <w:gallery w:val="placeholder"/>
        </w:category>
        <w:types>
          <w:type w:val="bbPlcHdr"/>
        </w:types>
        <w:behaviors>
          <w:behavior w:val="content"/>
        </w:behaviors>
        <w:guid w:val="{B1E5A5C4-5B31-415D-A416-BA2317984E57}"/>
      </w:docPartPr>
      <w:docPartBody>
        <w:p w:rsidR="000A6FCC" w:rsidRDefault="000A6FCC" w:rsidP="000A6FCC">
          <w:pPr>
            <w:pStyle w:val="01B155D2C80449C39016DB28E80F478F"/>
          </w:pPr>
          <w:r w:rsidRPr="008270EB">
            <w:rPr>
              <w:rStyle w:val="Platshllartext"/>
            </w:rPr>
            <w:t xml:space="preserve"> </w:t>
          </w:r>
        </w:p>
      </w:docPartBody>
    </w:docPart>
    <w:docPart>
      <w:docPartPr>
        <w:name w:val="6BBF25E1B8F24022B7B471D6FD15D0BC"/>
        <w:category>
          <w:name w:val="Allmänt"/>
          <w:gallery w:val="placeholder"/>
        </w:category>
        <w:types>
          <w:type w:val="bbPlcHdr"/>
        </w:types>
        <w:behaviors>
          <w:behavior w:val="content"/>
        </w:behaviors>
        <w:guid w:val="{A4A7E3F2-6901-4B77-9D60-9C6F15414EB3}"/>
      </w:docPartPr>
      <w:docPartBody>
        <w:p w:rsidR="000A6FCC" w:rsidRDefault="000A6FCC" w:rsidP="000A6FCC">
          <w:pPr>
            <w:pStyle w:val="6BBF25E1B8F24022B7B471D6FD15D0BC"/>
          </w:pPr>
          <w:r w:rsidRPr="008270EB">
            <w:rPr>
              <w:rStyle w:val="Platshllartext"/>
            </w:rPr>
            <w:t xml:space="preserve"> </w:t>
          </w:r>
        </w:p>
      </w:docPartBody>
    </w:docPart>
    <w:docPart>
      <w:docPartPr>
        <w:name w:val="20130BF650A64DA693983D7636CAEBCE"/>
        <w:category>
          <w:name w:val="Allmänt"/>
          <w:gallery w:val="placeholder"/>
        </w:category>
        <w:types>
          <w:type w:val="bbPlcHdr"/>
        </w:types>
        <w:behaviors>
          <w:behavior w:val="content"/>
        </w:behaviors>
        <w:guid w:val="{8852C4E0-C88E-4282-BED5-ACEE02A9F285}"/>
      </w:docPartPr>
      <w:docPartBody>
        <w:p w:rsidR="00000000" w:rsidRDefault="007332E5">
          <w:r w:rsidRPr="00900E54">
            <w:rPr>
              <w:rStyle w:val="Platshllartext"/>
            </w:rPr>
            <w:t xml:space="preserve"> </w:t>
          </w:r>
        </w:p>
      </w:docPartBody>
    </w:docPart>
    <w:docPart>
      <w:docPartPr>
        <w:name w:val="B09BD57B742947169926CDB574E92504"/>
        <w:category>
          <w:name w:val="Allmänt"/>
          <w:gallery w:val="placeholder"/>
        </w:category>
        <w:types>
          <w:type w:val="bbPlcHdr"/>
        </w:types>
        <w:behaviors>
          <w:behavior w:val="content"/>
        </w:behaviors>
        <w:guid w:val="{F73D5EB8-96D8-4C26-A8A6-7BD1203EF681}"/>
      </w:docPartPr>
      <w:docPartBody>
        <w:p w:rsidR="00000000" w:rsidRDefault="007332E5">
          <w:r w:rsidRPr="00900E5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59"/>
    <w:rsid w:val="000A6FCC"/>
    <w:rsid w:val="001D1759"/>
    <w:rsid w:val="00312DDC"/>
    <w:rsid w:val="00315BE0"/>
    <w:rsid w:val="00605BB6"/>
    <w:rsid w:val="007332E5"/>
    <w:rsid w:val="00806C26"/>
    <w:rsid w:val="00981050"/>
    <w:rsid w:val="00DE2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332E5"/>
    <w:rPr>
      <w:color w:val="FF0000"/>
    </w:rPr>
  </w:style>
  <w:style w:type="paragraph" w:customStyle="1" w:styleId="BB48B6233B04430A89159D4E21CF44B9">
    <w:name w:val="BB48B6233B04430A89159D4E21CF44B9"/>
  </w:style>
  <w:style w:type="paragraph" w:customStyle="1" w:styleId="6DC9C0A5858947849F9D976F5819E7CA">
    <w:name w:val="6DC9C0A5858947849F9D976F5819E7CA"/>
    <w:rsid w:val="001D1759"/>
  </w:style>
  <w:style w:type="paragraph" w:customStyle="1" w:styleId="4B91EF6D0EE74C0FAF493AA0F40D0F06">
    <w:name w:val="4B91EF6D0EE74C0FAF493AA0F40D0F06"/>
    <w:rsid w:val="001D1759"/>
  </w:style>
  <w:style w:type="paragraph" w:customStyle="1" w:styleId="C79CD6F5B353476ABEAEC8F1822D151A">
    <w:name w:val="C79CD6F5B353476ABEAEC8F1822D151A"/>
    <w:rsid w:val="001D1759"/>
  </w:style>
  <w:style w:type="paragraph" w:customStyle="1" w:styleId="8C61BF06B9ED4FDCB1F1BF2CDAFFFFA3">
    <w:name w:val="8C61BF06B9ED4FDCB1F1BF2CDAFFFFA3"/>
    <w:rsid w:val="001D1759"/>
  </w:style>
  <w:style w:type="paragraph" w:customStyle="1" w:styleId="4926AAADB3934720B71AF2991A688100">
    <w:name w:val="4926AAADB3934720B71AF2991A688100"/>
    <w:rsid w:val="001D1759"/>
  </w:style>
  <w:style w:type="paragraph" w:customStyle="1" w:styleId="C65677AEF30446D79E4EA1B12F979444">
    <w:name w:val="C65677AEF30446D79E4EA1B12F979444"/>
    <w:rsid w:val="001D1759"/>
  </w:style>
  <w:style w:type="paragraph" w:customStyle="1" w:styleId="2AF6E2C3ED7B4F10A14A4F614CBC233A">
    <w:name w:val="2AF6E2C3ED7B4F10A14A4F614CBC233A"/>
    <w:rsid w:val="001D1759"/>
  </w:style>
  <w:style w:type="paragraph" w:customStyle="1" w:styleId="391BBF4915FD4DC9AE70B53E67C20FC1">
    <w:name w:val="391BBF4915FD4DC9AE70B53E67C20FC1"/>
    <w:rsid w:val="001D1759"/>
  </w:style>
  <w:style w:type="paragraph" w:customStyle="1" w:styleId="FDE9B3008D324767AD56520805DD1372">
    <w:name w:val="FDE9B3008D324767AD56520805DD1372"/>
    <w:rsid w:val="001D1759"/>
  </w:style>
  <w:style w:type="paragraph" w:customStyle="1" w:styleId="20C45F521A224F8FA07F57ECD57A3A05">
    <w:name w:val="20C45F521A224F8FA07F57ECD57A3A05"/>
    <w:rsid w:val="001D1759"/>
  </w:style>
  <w:style w:type="paragraph" w:customStyle="1" w:styleId="A964FB89606F4998B919188F0C6009DF">
    <w:name w:val="A964FB89606F4998B919188F0C6009DF"/>
    <w:rsid w:val="001D1759"/>
  </w:style>
  <w:style w:type="paragraph" w:customStyle="1" w:styleId="8C209E1E35A54BB68940192D2E37EE85">
    <w:name w:val="8C209E1E35A54BB68940192D2E37EE85"/>
    <w:rsid w:val="001D1759"/>
  </w:style>
  <w:style w:type="paragraph" w:customStyle="1" w:styleId="A796CECF404A416199077817D8654D4B">
    <w:name w:val="A796CECF404A416199077817D8654D4B"/>
    <w:rsid w:val="001D1759"/>
  </w:style>
  <w:style w:type="paragraph" w:customStyle="1" w:styleId="3D138FEC142445D28BDB9442EDB07B53">
    <w:name w:val="3D138FEC142445D28BDB9442EDB07B53"/>
    <w:rsid w:val="001D1759"/>
  </w:style>
  <w:style w:type="paragraph" w:customStyle="1" w:styleId="EB4A26A2EB404286A394AEA4F50D4482">
    <w:name w:val="EB4A26A2EB404286A394AEA4F50D4482"/>
    <w:rsid w:val="001D1759"/>
  </w:style>
  <w:style w:type="paragraph" w:customStyle="1" w:styleId="5E1F9684497D418BBBA9CD38D4BD1EBB">
    <w:name w:val="5E1F9684497D418BBBA9CD38D4BD1EBB"/>
    <w:rsid w:val="001D1759"/>
  </w:style>
  <w:style w:type="paragraph" w:customStyle="1" w:styleId="15EF0A77B7A04438AA69EA982B19F758">
    <w:name w:val="15EF0A77B7A04438AA69EA982B19F758"/>
    <w:rsid w:val="001D1759"/>
  </w:style>
  <w:style w:type="paragraph" w:customStyle="1" w:styleId="305091B3EDEA42A5ACD840A29CCFD604">
    <w:name w:val="305091B3EDEA42A5ACD840A29CCFD604"/>
    <w:rsid w:val="001D1759"/>
  </w:style>
  <w:style w:type="paragraph" w:customStyle="1" w:styleId="A0BA189CD49E40088293A7CBBD9CEDBC">
    <w:name w:val="A0BA189CD49E40088293A7CBBD9CEDBC"/>
    <w:rsid w:val="001D1759"/>
  </w:style>
  <w:style w:type="paragraph" w:customStyle="1" w:styleId="93B5B286D20B40009E3D6C31637A76C0">
    <w:name w:val="93B5B286D20B40009E3D6C31637A76C0"/>
    <w:rsid w:val="001D1759"/>
  </w:style>
  <w:style w:type="paragraph" w:customStyle="1" w:styleId="647A95F37B29455BA9FE11F4552C431E">
    <w:name w:val="647A95F37B29455BA9FE11F4552C431E"/>
    <w:rsid w:val="001D1759"/>
  </w:style>
  <w:style w:type="paragraph" w:customStyle="1" w:styleId="BA41E40EC7CF49FFBCCF84E733521350">
    <w:name w:val="BA41E40EC7CF49FFBCCF84E733521350"/>
    <w:rsid w:val="001D1759"/>
  </w:style>
  <w:style w:type="paragraph" w:customStyle="1" w:styleId="F697BE9B7AE54ECF844D77E73F2F01BC">
    <w:name w:val="F697BE9B7AE54ECF844D77E73F2F01BC"/>
    <w:rsid w:val="001D1759"/>
  </w:style>
  <w:style w:type="paragraph" w:customStyle="1" w:styleId="C3686F2DB919409E80C864076BA32A44">
    <w:name w:val="C3686F2DB919409E80C864076BA32A44"/>
    <w:rsid w:val="001D1759"/>
  </w:style>
  <w:style w:type="paragraph" w:customStyle="1" w:styleId="D5414FBFF90E4A9A9ED6DF1B3CD0B3F7">
    <w:name w:val="D5414FBFF90E4A9A9ED6DF1B3CD0B3F7"/>
    <w:rsid w:val="001D1759"/>
  </w:style>
  <w:style w:type="paragraph" w:customStyle="1" w:styleId="8B54429BEB234FF2B6B4A062A264C99E">
    <w:name w:val="8B54429BEB234FF2B6B4A062A264C99E"/>
    <w:rsid w:val="001D1759"/>
  </w:style>
  <w:style w:type="paragraph" w:customStyle="1" w:styleId="5F20C29BEDD9450CA9485F1FAF4E8BC4">
    <w:name w:val="5F20C29BEDD9450CA9485F1FAF4E8BC4"/>
    <w:rsid w:val="001D1759"/>
  </w:style>
  <w:style w:type="paragraph" w:customStyle="1" w:styleId="72B50803A4EA482B966A2D8AD3E4E294">
    <w:name w:val="72B50803A4EA482B966A2D8AD3E4E294"/>
    <w:rsid w:val="001D1759"/>
  </w:style>
  <w:style w:type="paragraph" w:customStyle="1" w:styleId="C99E22F34F71445ABAA435D77F333E6B">
    <w:name w:val="C99E22F34F71445ABAA435D77F333E6B"/>
    <w:rsid w:val="001D1759"/>
  </w:style>
  <w:style w:type="paragraph" w:customStyle="1" w:styleId="FF070C645F904F32A054934F7E177808">
    <w:name w:val="FF070C645F904F32A054934F7E177808"/>
    <w:rsid w:val="001D1759"/>
  </w:style>
  <w:style w:type="paragraph" w:customStyle="1" w:styleId="FF2337E6494D43979D17F4E860FB498A">
    <w:name w:val="FF2337E6494D43979D17F4E860FB498A"/>
    <w:rsid w:val="001D1759"/>
  </w:style>
  <w:style w:type="paragraph" w:customStyle="1" w:styleId="A9FB13DFD9784FC5ADDCC790154BA144">
    <w:name w:val="A9FB13DFD9784FC5ADDCC790154BA144"/>
    <w:rsid w:val="001D1759"/>
  </w:style>
  <w:style w:type="paragraph" w:customStyle="1" w:styleId="49E69ACBFA46443CAAE52758047EAC61">
    <w:name w:val="49E69ACBFA46443CAAE52758047EAC61"/>
    <w:rsid w:val="001D1759"/>
  </w:style>
  <w:style w:type="paragraph" w:customStyle="1" w:styleId="352FD269E6964C939E8CC4D24BF878D5">
    <w:name w:val="352FD269E6964C939E8CC4D24BF878D5"/>
    <w:rsid w:val="001D1759"/>
  </w:style>
  <w:style w:type="paragraph" w:customStyle="1" w:styleId="4883B7ECF00E421797AA921F53E86ADF">
    <w:name w:val="4883B7ECF00E421797AA921F53E86ADF"/>
    <w:rsid w:val="001D1759"/>
  </w:style>
  <w:style w:type="paragraph" w:customStyle="1" w:styleId="5B9759C3AB9540E480A891E2A0E9F15C">
    <w:name w:val="5B9759C3AB9540E480A891E2A0E9F15C"/>
    <w:rsid w:val="001D1759"/>
  </w:style>
  <w:style w:type="paragraph" w:customStyle="1" w:styleId="AE6763C6AD1E438B8E968F26908E90A7">
    <w:name w:val="AE6763C6AD1E438B8E968F26908E90A7"/>
    <w:rsid w:val="001D1759"/>
  </w:style>
  <w:style w:type="paragraph" w:customStyle="1" w:styleId="5EA8B8612EC7470192CC5D921CEB1F0C">
    <w:name w:val="5EA8B8612EC7470192CC5D921CEB1F0C"/>
    <w:rsid w:val="001D1759"/>
  </w:style>
  <w:style w:type="paragraph" w:customStyle="1" w:styleId="6C16CEF1DE2C4D9C9574214050EA4174">
    <w:name w:val="6C16CEF1DE2C4D9C9574214050EA4174"/>
    <w:rsid w:val="001D1759"/>
  </w:style>
  <w:style w:type="paragraph" w:customStyle="1" w:styleId="C328AC1A80AF45A2962B8D688639B765">
    <w:name w:val="C328AC1A80AF45A2962B8D688639B765"/>
    <w:rsid w:val="001D1759"/>
  </w:style>
  <w:style w:type="paragraph" w:customStyle="1" w:styleId="709EE13E1FC04076A103DB2A5B118EC3">
    <w:name w:val="709EE13E1FC04076A103DB2A5B118EC3"/>
    <w:rsid w:val="001D1759"/>
  </w:style>
  <w:style w:type="paragraph" w:customStyle="1" w:styleId="052888F3F12C4DBFA516A0A0EED958F8">
    <w:name w:val="052888F3F12C4DBFA516A0A0EED958F8"/>
    <w:rsid w:val="001D1759"/>
  </w:style>
  <w:style w:type="paragraph" w:customStyle="1" w:styleId="2E4C5FC941B34F48BBCE46936ED921FB">
    <w:name w:val="2E4C5FC941B34F48BBCE46936ED921FB"/>
    <w:rsid w:val="001D1759"/>
  </w:style>
  <w:style w:type="paragraph" w:customStyle="1" w:styleId="A108CD1403E44378A408BDD6B0D9BF0C">
    <w:name w:val="A108CD1403E44378A408BDD6B0D9BF0C"/>
    <w:rsid w:val="001D1759"/>
  </w:style>
  <w:style w:type="paragraph" w:customStyle="1" w:styleId="9CA3CF5820E545FEB1E2DCB83DC40B4D">
    <w:name w:val="9CA3CF5820E545FEB1E2DCB83DC40B4D"/>
    <w:rsid w:val="001D1759"/>
  </w:style>
  <w:style w:type="paragraph" w:customStyle="1" w:styleId="B2767E8AAD73428FA75A0082688FF7E0">
    <w:name w:val="B2767E8AAD73428FA75A0082688FF7E0"/>
    <w:rsid w:val="001D1759"/>
  </w:style>
  <w:style w:type="paragraph" w:customStyle="1" w:styleId="0779AE1516E44BF49FA4745EE38E6AE8">
    <w:name w:val="0779AE1516E44BF49FA4745EE38E6AE8"/>
    <w:rsid w:val="001D1759"/>
  </w:style>
  <w:style w:type="paragraph" w:customStyle="1" w:styleId="2C2735E2C51047C397934153DE916D17">
    <w:name w:val="2C2735E2C51047C397934153DE916D17"/>
    <w:rsid w:val="001D1759"/>
  </w:style>
  <w:style w:type="paragraph" w:customStyle="1" w:styleId="D2962C14664B488EA14C7C3522FECB31">
    <w:name w:val="D2962C14664B488EA14C7C3522FECB31"/>
    <w:rsid w:val="001D1759"/>
  </w:style>
  <w:style w:type="paragraph" w:customStyle="1" w:styleId="BDF89535D2BA4199994713C4916213D3">
    <w:name w:val="BDF89535D2BA4199994713C4916213D3"/>
    <w:rsid w:val="001D1759"/>
  </w:style>
  <w:style w:type="paragraph" w:customStyle="1" w:styleId="D7CB2A838C714D829815D9ACA5E392FA">
    <w:name w:val="D7CB2A838C714D829815D9ACA5E392FA"/>
    <w:rsid w:val="001D1759"/>
  </w:style>
  <w:style w:type="paragraph" w:customStyle="1" w:styleId="1EE314CD06494B21928FC97E3171494F">
    <w:name w:val="1EE314CD06494B21928FC97E3171494F"/>
    <w:rsid w:val="001D1759"/>
  </w:style>
  <w:style w:type="paragraph" w:customStyle="1" w:styleId="383ACAC253914D359B3956C43CD502A2">
    <w:name w:val="383ACAC253914D359B3956C43CD502A2"/>
    <w:rsid w:val="001D1759"/>
  </w:style>
  <w:style w:type="paragraph" w:customStyle="1" w:styleId="BAFF7296E78B40658E34A476600C01FE">
    <w:name w:val="BAFF7296E78B40658E34A476600C01FE"/>
    <w:rsid w:val="001D1759"/>
  </w:style>
  <w:style w:type="paragraph" w:customStyle="1" w:styleId="CF52966494024313932E60F0F430F822">
    <w:name w:val="CF52966494024313932E60F0F430F822"/>
    <w:rsid w:val="001D1759"/>
  </w:style>
  <w:style w:type="paragraph" w:customStyle="1" w:styleId="8FF51791B2414B84BA2969C4C9083064">
    <w:name w:val="8FF51791B2414B84BA2969C4C9083064"/>
    <w:rsid w:val="001D1759"/>
  </w:style>
  <w:style w:type="paragraph" w:customStyle="1" w:styleId="8BF94B07A8524A3785E612927AB80829">
    <w:name w:val="8BF94B07A8524A3785E612927AB80829"/>
    <w:rsid w:val="001D1759"/>
  </w:style>
  <w:style w:type="paragraph" w:customStyle="1" w:styleId="3009CF21EFBC4DCFA435183F8B1675EC">
    <w:name w:val="3009CF21EFBC4DCFA435183F8B1675EC"/>
    <w:rsid w:val="001D1759"/>
  </w:style>
  <w:style w:type="paragraph" w:customStyle="1" w:styleId="84196FB2B09C4A008C2198CD0B7FD9ED">
    <w:name w:val="84196FB2B09C4A008C2198CD0B7FD9ED"/>
    <w:rsid w:val="001D1759"/>
  </w:style>
  <w:style w:type="paragraph" w:customStyle="1" w:styleId="BB0E93EE167B4E089074FB6EDA26A475">
    <w:name w:val="BB0E93EE167B4E089074FB6EDA26A475"/>
    <w:rsid w:val="001D1759"/>
  </w:style>
  <w:style w:type="paragraph" w:customStyle="1" w:styleId="BC3FBEF7BC1E4FA8851ABE19E6825BFA">
    <w:name w:val="BC3FBEF7BC1E4FA8851ABE19E6825BFA"/>
    <w:rsid w:val="001D1759"/>
  </w:style>
  <w:style w:type="paragraph" w:customStyle="1" w:styleId="B016EC35EDF84BD5A26AFD0A7A365568">
    <w:name w:val="B016EC35EDF84BD5A26AFD0A7A365568"/>
    <w:rsid w:val="001D1759"/>
  </w:style>
  <w:style w:type="paragraph" w:customStyle="1" w:styleId="CF6E972E56FD41048A5DC7C133AED9F3">
    <w:name w:val="CF6E972E56FD41048A5DC7C133AED9F3"/>
    <w:rsid w:val="001D1759"/>
  </w:style>
  <w:style w:type="paragraph" w:customStyle="1" w:styleId="370AD7CE06014D8FB60003D65C5734E7">
    <w:name w:val="370AD7CE06014D8FB60003D65C5734E7"/>
    <w:rsid w:val="001D1759"/>
  </w:style>
  <w:style w:type="paragraph" w:customStyle="1" w:styleId="B2FF21D3627F40AE8A2779C8A41ABEF5">
    <w:name w:val="B2FF21D3627F40AE8A2779C8A41ABEF5"/>
    <w:rsid w:val="001D1759"/>
  </w:style>
  <w:style w:type="paragraph" w:customStyle="1" w:styleId="B7B6C360363D4BE7AF97A9CFEEA2FE76">
    <w:name w:val="B7B6C360363D4BE7AF97A9CFEEA2FE76"/>
    <w:rsid w:val="001D1759"/>
  </w:style>
  <w:style w:type="paragraph" w:customStyle="1" w:styleId="1B82F977456842C8955A2EB83CBD780A">
    <w:name w:val="1B82F977456842C8955A2EB83CBD780A"/>
    <w:rsid w:val="001D1759"/>
  </w:style>
  <w:style w:type="paragraph" w:customStyle="1" w:styleId="72C28058CB8E4B458279FC99F61F9124">
    <w:name w:val="72C28058CB8E4B458279FC99F61F9124"/>
    <w:rsid w:val="001D1759"/>
  </w:style>
  <w:style w:type="paragraph" w:customStyle="1" w:styleId="4D80147DFE584D03B0CC2BCBEBE8B26D">
    <w:name w:val="4D80147DFE584D03B0CC2BCBEBE8B26D"/>
    <w:rsid w:val="001D1759"/>
  </w:style>
  <w:style w:type="paragraph" w:customStyle="1" w:styleId="F0DE9F737A124CBCAA993410FDFFEE7F">
    <w:name w:val="F0DE9F737A124CBCAA993410FDFFEE7F"/>
    <w:rsid w:val="001D1759"/>
  </w:style>
  <w:style w:type="paragraph" w:customStyle="1" w:styleId="08059AD6A5024A96AF9A47BFA00A5891">
    <w:name w:val="08059AD6A5024A96AF9A47BFA00A5891"/>
    <w:rsid w:val="001D1759"/>
  </w:style>
  <w:style w:type="paragraph" w:customStyle="1" w:styleId="D01A1EC1320940AA85C35CF564EC5FF6">
    <w:name w:val="D01A1EC1320940AA85C35CF564EC5FF6"/>
    <w:rsid w:val="001D1759"/>
  </w:style>
  <w:style w:type="paragraph" w:customStyle="1" w:styleId="ADD6FE0483BB453EB855667331C1F2DC">
    <w:name w:val="ADD6FE0483BB453EB855667331C1F2DC"/>
    <w:rsid w:val="001D1759"/>
  </w:style>
  <w:style w:type="paragraph" w:customStyle="1" w:styleId="265EF7861D724AD181E6195ECC3AC8E7">
    <w:name w:val="265EF7861D724AD181E6195ECC3AC8E7"/>
    <w:rsid w:val="001D1759"/>
  </w:style>
  <w:style w:type="paragraph" w:customStyle="1" w:styleId="97265160D8CA494597C9A186D7BA7EDF">
    <w:name w:val="97265160D8CA494597C9A186D7BA7EDF"/>
    <w:rsid w:val="001D1759"/>
  </w:style>
  <w:style w:type="paragraph" w:customStyle="1" w:styleId="7CFDE087DDA147E08E170E42150ECB89">
    <w:name w:val="7CFDE087DDA147E08E170E42150ECB89"/>
    <w:rsid w:val="001D1759"/>
  </w:style>
  <w:style w:type="paragraph" w:customStyle="1" w:styleId="C8DDA5A9C6A34126B0EDC676BCBC56CA">
    <w:name w:val="C8DDA5A9C6A34126B0EDC676BCBC56CA"/>
    <w:rsid w:val="001D1759"/>
  </w:style>
  <w:style w:type="paragraph" w:customStyle="1" w:styleId="025CBE35B1194159A5E2A90B970110A7">
    <w:name w:val="025CBE35B1194159A5E2A90B970110A7"/>
    <w:rsid w:val="001D1759"/>
  </w:style>
  <w:style w:type="paragraph" w:customStyle="1" w:styleId="7DB5549498ED4D2497CE95C649401266">
    <w:name w:val="7DB5549498ED4D2497CE95C649401266"/>
    <w:rsid w:val="001D1759"/>
  </w:style>
  <w:style w:type="paragraph" w:customStyle="1" w:styleId="FDA7C929F1954603927CEEF5E8087BEB">
    <w:name w:val="FDA7C929F1954603927CEEF5E8087BEB"/>
    <w:rsid w:val="001D1759"/>
  </w:style>
  <w:style w:type="paragraph" w:customStyle="1" w:styleId="234A4040A29A4199BA1736FEA2F96EB4">
    <w:name w:val="234A4040A29A4199BA1736FEA2F96EB4"/>
    <w:rsid w:val="001D1759"/>
  </w:style>
  <w:style w:type="paragraph" w:customStyle="1" w:styleId="05C45C246BFD4F24A47F9292D1FC1866">
    <w:name w:val="05C45C246BFD4F24A47F9292D1FC1866"/>
    <w:rsid w:val="001D1759"/>
  </w:style>
  <w:style w:type="paragraph" w:customStyle="1" w:styleId="BEB45BDEC925467FA163985544158F60">
    <w:name w:val="BEB45BDEC925467FA163985544158F60"/>
    <w:rsid w:val="001D1759"/>
  </w:style>
  <w:style w:type="paragraph" w:customStyle="1" w:styleId="A24BFD9D936D41588B6967037E1D1569">
    <w:name w:val="A24BFD9D936D41588B6967037E1D1569"/>
    <w:rsid w:val="001D1759"/>
  </w:style>
  <w:style w:type="paragraph" w:customStyle="1" w:styleId="26873027F2BE4284B144FE7C00AC4FD2">
    <w:name w:val="26873027F2BE4284B144FE7C00AC4FD2"/>
    <w:rsid w:val="001D1759"/>
  </w:style>
  <w:style w:type="paragraph" w:customStyle="1" w:styleId="962B4EEF8C5F4EE79E22E34320CE0D19">
    <w:name w:val="962B4EEF8C5F4EE79E22E34320CE0D19"/>
    <w:rsid w:val="001D1759"/>
  </w:style>
  <w:style w:type="paragraph" w:customStyle="1" w:styleId="151A8056358346FCAD7D38DBD25E39DE">
    <w:name w:val="151A8056358346FCAD7D38DBD25E39DE"/>
    <w:rsid w:val="001D1759"/>
  </w:style>
  <w:style w:type="paragraph" w:customStyle="1" w:styleId="7238663731384EA1A99E6E508C1B27C5">
    <w:name w:val="7238663731384EA1A99E6E508C1B27C5"/>
    <w:rsid w:val="001D1759"/>
  </w:style>
  <w:style w:type="paragraph" w:customStyle="1" w:styleId="477BC72D5DD04B2F9FD8E62154BF0426">
    <w:name w:val="477BC72D5DD04B2F9FD8E62154BF0426"/>
    <w:rsid w:val="001D1759"/>
  </w:style>
  <w:style w:type="paragraph" w:customStyle="1" w:styleId="816DEAB691FD4F03A274A42E0D292C9E">
    <w:name w:val="816DEAB691FD4F03A274A42E0D292C9E"/>
    <w:rsid w:val="001D1759"/>
  </w:style>
  <w:style w:type="paragraph" w:customStyle="1" w:styleId="6DB914E4F04B45AD9EAD4EFE38FBD8D6">
    <w:name w:val="6DB914E4F04B45AD9EAD4EFE38FBD8D6"/>
    <w:rsid w:val="001D1759"/>
  </w:style>
  <w:style w:type="paragraph" w:customStyle="1" w:styleId="3652210E8D6E4DDA9CE65E3B82CF6E16">
    <w:name w:val="3652210E8D6E4DDA9CE65E3B82CF6E16"/>
    <w:rsid w:val="001D1759"/>
  </w:style>
  <w:style w:type="paragraph" w:customStyle="1" w:styleId="71B9E7BFDA4C4FEEB4BC853966514BA4">
    <w:name w:val="71B9E7BFDA4C4FEEB4BC853966514BA4"/>
    <w:rsid w:val="001D1759"/>
  </w:style>
  <w:style w:type="paragraph" w:customStyle="1" w:styleId="1E41DAE6DCDB4926B693A1FA104ED9A6">
    <w:name w:val="1E41DAE6DCDB4926B693A1FA104ED9A6"/>
    <w:rsid w:val="001D1759"/>
  </w:style>
  <w:style w:type="paragraph" w:customStyle="1" w:styleId="08B8F536675E485FBA725A18BAAB4AE0">
    <w:name w:val="08B8F536675E485FBA725A18BAAB4AE0"/>
    <w:rsid w:val="001D1759"/>
  </w:style>
  <w:style w:type="paragraph" w:customStyle="1" w:styleId="C6A6D1B9AF964BE69D07C8874C6A065B">
    <w:name w:val="C6A6D1B9AF964BE69D07C8874C6A065B"/>
    <w:rsid w:val="001D1759"/>
  </w:style>
  <w:style w:type="paragraph" w:customStyle="1" w:styleId="E613ABE0E41742E3B4496380FEDD83DC">
    <w:name w:val="E613ABE0E41742E3B4496380FEDD83DC"/>
    <w:rsid w:val="001D1759"/>
  </w:style>
  <w:style w:type="paragraph" w:customStyle="1" w:styleId="F3B1965AF2754556A311F5068CC6D7AE">
    <w:name w:val="F3B1965AF2754556A311F5068CC6D7AE"/>
    <w:rsid w:val="001D1759"/>
  </w:style>
  <w:style w:type="paragraph" w:customStyle="1" w:styleId="CAE346306AA64C3092D91A3334FE625A">
    <w:name w:val="CAE346306AA64C3092D91A3334FE625A"/>
    <w:rsid w:val="001D1759"/>
  </w:style>
  <w:style w:type="paragraph" w:customStyle="1" w:styleId="4C9F373E2AC44A5885E9F1D345D12E07">
    <w:name w:val="4C9F373E2AC44A5885E9F1D345D12E07"/>
    <w:rsid w:val="001D1759"/>
  </w:style>
  <w:style w:type="paragraph" w:customStyle="1" w:styleId="DFCB0508CC84491DAFCD9A1F65F01EE0">
    <w:name w:val="DFCB0508CC84491DAFCD9A1F65F01EE0"/>
    <w:rsid w:val="001D1759"/>
  </w:style>
  <w:style w:type="paragraph" w:customStyle="1" w:styleId="DF5C071C64E54755B8794CE18111A00D">
    <w:name w:val="DF5C071C64E54755B8794CE18111A00D"/>
    <w:rsid w:val="001D1759"/>
  </w:style>
  <w:style w:type="paragraph" w:customStyle="1" w:styleId="8D249C23FB134D258E69EB635B81ED87">
    <w:name w:val="8D249C23FB134D258E69EB635B81ED87"/>
    <w:rsid w:val="001D1759"/>
  </w:style>
  <w:style w:type="paragraph" w:customStyle="1" w:styleId="0CDE1DC71A32409D9BCD39DFA2FBB8FC">
    <w:name w:val="0CDE1DC71A32409D9BCD39DFA2FBB8FC"/>
    <w:rsid w:val="001D1759"/>
  </w:style>
  <w:style w:type="paragraph" w:customStyle="1" w:styleId="A83C064D2CC84031AAA4A180D51BD23C">
    <w:name w:val="A83C064D2CC84031AAA4A180D51BD23C"/>
    <w:rsid w:val="001D1759"/>
  </w:style>
  <w:style w:type="paragraph" w:customStyle="1" w:styleId="7C8B42DB64244FA29709420DEF620BE1">
    <w:name w:val="7C8B42DB64244FA29709420DEF620BE1"/>
    <w:rsid w:val="001D1759"/>
  </w:style>
  <w:style w:type="paragraph" w:customStyle="1" w:styleId="E6419308A3EF4F25BEC78C43213FAE9B">
    <w:name w:val="E6419308A3EF4F25BEC78C43213FAE9B"/>
    <w:rsid w:val="001D1759"/>
  </w:style>
  <w:style w:type="paragraph" w:customStyle="1" w:styleId="25BF95C175A4468D8FF5F25945218F80">
    <w:name w:val="25BF95C175A4468D8FF5F25945218F80"/>
    <w:rsid w:val="001D1759"/>
  </w:style>
  <w:style w:type="paragraph" w:customStyle="1" w:styleId="04FAC75D5F6F4F839234675861FC5FB1">
    <w:name w:val="04FAC75D5F6F4F839234675861FC5FB1"/>
    <w:rsid w:val="001D1759"/>
  </w:style>
  <w:style w:type="paragraph" w:customStyle="1" w:styleId="19AD9317A93D4380A52BD6783FC08761">
    <w:name w:val="19AD9317A93D4380A52BD6783FC08761"/>
    <w:rsid w:val="001D1759"/>
  </w:style>
  <w:style w:type="paragraph" w:customStyle="1" w:styleId="E278E14F8DC24353AD1EAB1569E3A851">
    <w:name w:val="E278E14F8DC24353AD1EAB1569E3A851"/>
    <w:rsid w:val="001D1759"/>
  </w:style>
  <w:style w:type="paragraph" w:customStyle="1" w:styleId="53294A0F32974CC9BFF41ABEA166CBD7">
    <w:name w:val="53294A0F32974CC9BFF41ABEA166CBD7"/>
    <w:rsid w:val="001D1759"/>
  </w:style>
  <w:style w:type="paragraph" w:customStyle="1" w:styleId="D04397E9243A4AEA847C9350E25FBB82">
    <w:name w:val="D04397E9243A4AEA847C9350E25FBB82"/>
    <w:rsid w:val="001D1759"/>
  </w:style>
  <w:style w:type="paragraph" w:customStyle="1" w:styleId="507D7C33D067427E89FDD5D85A8850B6">
    <w:name w:val="507D7C33D067427E89FDD5D85A8850B6"/>
    <w:rsid w:val="001D1759"/>
  </w:style>
  <w:style w:type="paragraph" w:customStyle="1" w:styleId="67BC1AEAAA9C41B8AEC335CBB87FD29E">
    <w:name w:val="67BC1AEAAA9C41B8AEC335CBB87FD29E"/>
    <w:rsid w:val="001D1759"/>
  </w:style>
  <w:style w:type="paragraph" w:customStyle="1" w:styleId="304F5386E7E94621935D649C0520837D">
    <w:name w:val="304F5386E7E94621935D649C0520837D"/>
    <w:rsid w:val="001D1759"/>
  </w:style>
  <w:style w:type="paragraph" w:customStyle="1" w:styleId="0BE6C3EA99D6418C97AEE72F9FF4252C">
    <w:name w:val="0BE6C3EA99D6418C97AEE72F9FF4252C"/>
    <w:rsid w:val="001D1759"/>
  </w:style>
  <w:style w:type="paragraph" w:customStyle="1" w:styleId="CD690D2B9C2C4D2B82D068394A993017">
    <w:name w:val="CD690D2B9C2C4D2B82D068394A993017"/>
    <w:rsid w:val="001D1759"/>
  </w:style>
  <w:style w:type="paragraph" w:customStyle="1" w:styleId="C67AF58CECB54C06BB8DF5DB80923137">
    <w:name w:val="C67AF58CECB54C06BB8DF5DB80923137"/>
    <w:rsid w:val="001D1759"/>
  </w:style>
  <w:style w:type="paragraph" w:customStyle="1" w:styleId="F2AE08FE33034589A8FA334D0039F377">
    <w:name w:val="F2AE08FE33034589A8FA334D0039F377"/>
    <w:rsid w:val="001D1759"/>
  </w:style>
  <w:style w:type="paragraph" w:customStyle="1" w:styleId="269AEAFC12814E4EACBA0D9F0879FE15">
    <w:name w:val="269AEAFC12814E4EACBA0D9F0879FE15"/>
    <w:rsid w:val="001D1759"/>
  </w:style>
  <w:style w:type="paragraph" w:customStyle="1" w:styleId="F58934B890D24565A30945AC7E170763">
    <w:name w:val="F58934B890D24565A30945AC7E170763"/>
    <w:rsid w:val="001D1759"/>
  </w:style>
  <w:style w:type="paragraph" w:customStyle="1" w:styleId="21A033D5D8EF4A30AE9320233AEB9370">
    <w:name w:val="21A033D5D8EF4A30AE9320233AEB9370"/>
    <w:rsid w:val="001D1759"/>
  </w:style>
  <w:style w:type="paragraph" w:customStyle="1" w:styleId="52F9647ADBFD4DD588D855B193DB661E">
    <w:name w:val="52F9647ADBFD4DD588D855B193DB661E"/>
    <w:rsid w:val="001D1759"/>
  </w:style>
  <w:style w:type="paragraph" w:customStyle="1" w:styleId="C60582CA8C8A4C899A308FB289C8512C">
    <w:name w:val="C60582CA8C8A4C899A308FB289C8512C"/>
    <w:rsid w:val="001D1759"/>
  </w:style>
  <w:style w:type="paragraph" w:customStyle="1" w:styleId="54128AF94996436FA87B96227E6EB0DC">
    <w:name w:val="54128AF94996436FA87B96227E6EB0DC"/>
    <w:rsid w:val="001D1759"/>
  </w:style>
  <w:style w:type="paragraph" w:customStyle="1" w:styleId="43D286BB516649459D4CAFAF2948AB06">
    <w:name w:val="43D286BB516649459D4CAFAF2948AB06"/>
    <w:rsid w:val="001D1759"/>
  </w:style>
  <w:style w:type="paragraph" w:customStyle="1" w:styleId="243ABA9FC4F34F8E9C543CBD77AD1631">
    <w:name w:val="243ABA9FC4F34F8E9C543CBD77AD1631"/>
    <w:rsid w:val="001D1759"/>
  </w:style>
  <w:style w:type="paragraph" w:customStyle="1" w:styleId="42B729B9E80E4A3CAAC27B81040A0FB6">
    <w:name w:val="42B729B9E80E4A3CAAC27B81040A0FB6"/>
    <w:rsid w:val="001D1759"/>
  </w:style>
  <w:style w:type="paragraph" w:customStyle="1" w:styleId="E844A805B3454A5F87FAC161584BAFB6">
    <w:name w:val="E844A805B3454A5F87FAC161584BAFB6"/>
    <w:rsid w:val="001D1759"/>
  </w:style>
  <w:style w:type="paragraph" w:customStyle="1" w:styleId="16D2D6753FDE4EE8BEF8562964431C29">
    <w:name w:val="16D2D6753FDE4EE8BEF8562964431C29"/>
    <w:rsid w:val="001D1759"/>
  </w:style>
  <w:style w:type="paragraph" w:customStyle="1" w:styleId="D22CCEE6A60847558AA67F718B24CE02">
    <w:name w:val="D22CCEE6A60847558AA67F718B24CE02"/>
    <w:rsid w:val="001D1759"/>
  </w:style>
  <w:style w:type="paragraph" w:customStyle="1" w:styleId="5A22DFA77ADB47218B75FEE908E96DA7">
    <w:name w:val="5A22DFA77ADB47218B75FEE908E96DA7"/>
    <w:rsid w:val="001D1759"/>
  </w:style>
  <w:style w:type="paragraph" w:customStyle="1" w:styleId="36F7B851FC8F48C5A5B5E9A6B8250FC9">
    <w:name w:val="36F7B851FC8F48C5A5B5E9A6B8250FC9"/>
    <w:rsid w:val="001D1759"/>
  </w:style>
  <w:style w:type="paragraph" w:customStyle="1" w:styleId="7E1BFFE8EDFA44FCB297BA824ABDA948">
    <w:name w:val="7E1BFFE8EDFA44FCB297BA824ABDA948"/>
    <w:rsid w:val="001D1759"/>
  </w:style>
  <w:style w:type="paragraph" w:customStyle="1" w:styleId="42F97DC5108049D0A4E39F773D45CA22">
    <w:name w:val="42F97DC5108049D0A4E39F773D45CA22"/>
    <w:rsid w:val="001D1759"/>
  </w:style>
  <w:style w:type="paragraph" w:customStyle="1" w:styleId="58FF689AF3EE41D0AE445F1B11B033C3">
    <w:name w:val="58FF689AF3EE41D0AE445F1B11B033C3"/>
    <w:rsid w:val="001D1759"/>
  </w:style>
  <w:style w:type="paragraph" w:customStyle="1" w:styleId="E8180F3D712B4B35AF23CD931EE20B37">
    <w:name w:val="E8180F3D712B4B35AF23CD931EE20B37"/>
    <w:rsid w:val="001D1759"/>
  </w:style>
  <w:style w:type="paragraph" w:customStyle="1" w:styleId="38C58E7D6DB6424DA487A68D4EDB916C">
    <w:name w:val="38C58E7D6DB6424DA487A68D4EDB916C"/>
    <w:rsid w:val="001D1759"/>
  </w:style>
  <w:style w:type="paragraph" w:customStyle="1" w:styleId="277A69FA4E7744119E8982A5C90AA670">
    <w:name w:val="277A69FA4E7744119E8982A5C90AA670"/>
    <w:rsid w:val="001D1759"/>
  </w:style>
  <w:style w:type="paragraph" w:customStyle="1" w:styleId="3DC36BDCE5374328AB607FE87C48C12E">
    <w:name w:val="3DC36BDCE5374328AB607FE87C48C12E"/>
    <w:rsid w:val="001D1759"/>
  </w:style>
  <w:style w:type="paragraph" w:customStyle="1" w:styleId="9A9A7277327B4715AD5531E59E9465B7">
    <w:name w:val="9A9A7277327B4715AD5531E59E9465B7"/>
    <w:rsid w:val="001D1759"/>
  </w:style>
  <w:style w:type="paragraph" w:customStyle="1" w:styleId="35AF93D4CFAB45FC9BBB5502DF711956">
    <w:name w:val="35AF93D4CFAB45FC9BBB5502DF711956"/>
    <w:rsid w:val="001D1759"/>
  </w:style>
  <w:style w:type="paragraph" w:customStyle="1" w:styleId="B9A750F324D84CA396B1999500640C2B">
    <w:name w:val="B9A750F324D84CA396B1999500640C2B"/>
    <w:rsid w:val="001D1759"/>
  </w:style>
  <w:style w:type="paragraph" w:customStyle="1" w:styleId="4F687C5615CD46819F5728C5EC20E829">
    <w:name w:val="4F687C5615CD46819F5728C5EC20E829"/>
    <w:rsid w:val="001D1759"/>
  </w:style>
  <w:style w:type="paragraph" w:customStyle="1" w:styleId="36FF9FD143DF4941B5EB0DDF0E7F5916">
    <w:name w:val="36FF9FD143DF4941B5EB0DDF0E7F5916"/>
    <w:rsid w:val="001D1759"/>
  </w:style>
  <w:style w:type="paragraph" w:customStyle="1" w:styleId="102A05067BDE460D8FAA4D31F5727E3A">
    <w:name w:val="102A05067BDE460D8FAA4D31F5727E3A"/>
    <w:rsid w:val="001D1759"/>
  </w:style>
  <w:style w:type="paragraph" w:customStyle="1" w:styleId="80A6500420B64DD5BC421760874A8A24">
    <w:name w:val="80A6500420B64DD5BC421760874A8A24"/>
    <w:rsid w:val="001D1759"/>
  </w:style>
  <w:style w:type="paragraph" w:customStyle="1" w:styleId="F77675180968455B87E1DD7A6BCF4271">
    <w:name w:val="F77675180968455B87E1DD7A6BCF4271"/>
    <w:rsid w:val="001D1759"/>
  </w:style>
  <w:style w:type="paragraph" w:customStyle="1" w:styleId="91E5AB30CF1C4ACEBE655822907238FD">
    <w:name w:val="91E5AB30CF1C4ACEBE655822907238FD"/>
    <w:rsid w:val="001D1759"/>
  </w:style>
  <w:style w:type="paragraph" w:customStyle="1" w:styleId="D0204E79AEAD4BACAFB4E0B44EB603D1">
    <w:name w:val="D0204E79AEAD4BACAFB4E0B44EB603D1"/>
    <w:rsid w:val="001D1759"/>
  </w:style>
  <w:style w:type="paragraph" w:customStyle="1" w:styleId="FCCBB9D31FA0426092AC6F8C22E5330B">
    <w:name w:val="FCCBB9D31FA0426092AC6F8C22E5330B"/>
    <w:rsid w:val="001D1759"/>
  </w:style>
  <w:style w:type="paragraph" w:customStyle="1" w:styleId="849A4CF408184D209FF2B3550DC5EAFC">
    <w:name w:val="849A4CF408184D209FF2B3550DC5EAFC"/>
    <w:rsid w:val="001D1759"/>
  </w:style>
  <w:style w:type="paragraph" w:customStyle="1" w:styleId="7F0A215528C04510B144C5FF793F8B3B">
    <w:name w:val="7F0A215528C04510B144C5FF793F8B3B"/>
    <w:rsid w:val="001D1759"/>
  </w:style>
  <w:style w:type="paragraph" w:customStyle="1" w:styleId="1E2F3FF7F6AD4262BC733B54519FB25C">
    <w:name w:val="1E2F3FF7F6AD4262BC733B54519FB25C"/>
    <w:rsid w:val="001D1759"/>
  </w:style>
  <w:style w:type="paragraph" w:customStyle="1" w:styleId="0FB85142FE8F4A4EA13F6468BD137033">
    <w:name w:val="0FB85142FE8F4A4EA13F6468BD137033"/>
    <w:rsid w:val="001D1759"/>
  </w:style>
  <w:style w:type="paragraph" w:customStyle="1" w:styleId="CADCABB57078458BBE85C46EFB99B04B">
    <w:name w:val="CADCABB57078458BBE85C46EFB99B04B"/>
    <w:rsid w:val="001D1759"/>
  </w:style>
  <w:style w:type="paragraph" w:customStyle="1" w:styleId="CAAFFA48170A407FB2BE14BF5D01DB83">
    <w:name w:val="CAAFFA48170A407FB2BE14BF5D01DB83"/>
    <w:rsid w:val="001D1759"/>
  </w:style>
  <w:style w:type="paragraph" w:customStyle="1" w:styleId="D20616F23C1A4D029433DAADDC597604">
    <w:name w:val="D20616F23C1A4D029433DAADDC597604"/>
    <w:rsid w:val="001D1759"/>
  </w:style>
  <w:style w:type="paragraph" w:customStyle="1" w:styleId="010EB419676045FDA2C29A8CBCCD340B">
    <w:name w:val="010EB419676045FDA2C29A8CBCCD340B"/>
    <w:rsid w:val="001D1759"/>
  </w:style>
  <w:style w:type="paragraph" w:customStyle="1" w:styleId="5C3FD026BF584DCA89EBDD93C04FE1FF">
    <w:name w:val="5C3FD026BF584DCA89EBDD93C04FE1FF"/>
    <w:rsid w:val="001D1759"/>
  </w:style>
  <w:style w:type="paragraph" w:customStyle="1" w:styleId="49867ECDD97E4AC3A4363E452356C149">
    <w:name w:val="49867ECDD97E4AC3A4363E452356C149"/>
    <w:rsid w:val="001D1759"/>
  </w:style>
  <w:style w:type="paragraph" w:customStyle="1" w:styleId="227B26C71C1D47CFA25940822A61BAC1">
    <w:name w:val="227B26C71C1D47CFA25940822A61BAC1"/>
    <w:rsid w:val="001D1759"/>
  </w:style>
  <w:style w:type="paragraph" w:customStyle="1" w:styleId="29DE6B1A7F284F22920AFA6581784802">
    <w:name w:val="29DE6B1A7F284F22920AFA6581784802"/>
    <w:rsid w:val="001D1759"/>
  </w:style>
  <w:style w:type="paragraph" w:customStyle="1" w:styleId="A661FBD6A40D40D9B2C5F0941B593CC4">
    <w:name w:val="A661FBD6A40D40D9B2C5F0941B593CC4"/>
    <w:rsid w:val="001D1759"/>
  </w:style>
  <w:style w:type="paragraph" w:customStyle="1" w:styleId="45E67A3E08DD4E419182B0F217FCC184">
    <w:name w:val="45E67A3E08DD4E419182B0F217FCC184"/>
    <w:rsid w:val="001D1759"/>
  </w:style>
  <w:style w:type="paragraph" w:customStyle="1" w:styleId="993C4A792F184F5EB523EB2164FE3051">
    <w:name w:val="993C4A792F184F5EB523EB2164FE3051"/>
    <w:rsid w:val="001D1759"/>
  </w:style>
  <w:style w:type="paragraph" w:customStyle="1" w:styleId="12AA0E6D3CF747BA801E6DA1FCDAFB1E">
    <w:name w:val="12AA0E6D3CF747BA801E6DA1FCDAFB1E"/>
    <w:rsid w:val="001D1759"/>
  </w:style>
  <w:style w:type="paragraph" w:customStyle="1" w:styleId="1CCD9211925944CF920B4664CA3AE281">
    <w:name w:val="1CCD9211925944CF920B4664CA3AE281"/>
    <w:rsid w:val="001D1759"/>
  </w:style>
  <w:style w:type="paragraph" w:customStyle="1" w:styleId="A882F16D0ABB4F1FA66A23647C8B8457">
    <w:name w:val="A882F16D0ABB4F1FA66A23647C8B8457"/>
    <w:rsid w:val="001D1759"/>
  </w:style>
  <w:style w:type="paragraph" w:customStyle="1" w:styleId="11440D29A5724449A0F78DE6BBDBDB10">
    <w:name w:val="11440D29A5724449A0F78DE6BBDBDB10"/>
    <w:rsid w:val="001D1759"/>
  </w:style>
  <w:style w:type="paragraph" w:customStyle="1" w:styleId="3FC6145C956A427A8099D21A189696A4">
    <w:name w:val="3FC6145C956A427A8099D21A189696A4"/>
    <w:rsid w:val="001D1759"/>
  </w:style>
  <w:style w:type="paragraph" w:customStyle="1" w:styleId="F246C6971B29456093944CAD0E937A4B">
    <w:name w:val="F246C6971B29456093944CAD0E937A4B"/>
    <w:rsid w:val="001D1759"/>
  </w:style>
  <w:style w:type="paragraph" w:customStyle="1" w:styleId="3E2FAC4969614B669C33BB315C36F567">
    <w:name w:val="3E2FAC4969614B669C33BB315C36F567"/>
    <w:rsid w:val="001D1759"/>
  </w:style>
  <w:style w:type="paragraph" w:customStyle="1" w:styleId="D99BA37B19A34252B3E0DD5529E1E451">
    <w:name w:val="D99BA37B19A34252B3E0DD5529E1E451"/>
    <w:rsid w:val="001D1759"/>
  </w:style>
  <w:style w:type="paragraph" w:customStyle="1" w:styleId="C9CB5CDEDCE249BF8DB3DA8D72B76394">
    <w:name w:val="C9CB5CDEDCE249BF8DB3DA8D72B76394"/>
    <w:rsid w:val="001D1759"/>
  </w:style>
  <w:style w:type="paragraph" w:customStyle="1" w:styleId="4E3CB1FFADD8439EA389034B7BC0D6E2">
    <w:name w:val="4E3CB1FFADD8439EA389034B7BC0D6E2"/>
    <w:rsid w:val="001D1759"/>
  </w:style>
  <w:style w:type="paragraph" w:customStyle="1" w:styleId="B9DB404CE9AC46B8A34B5CDDDF994AA2">
    <w:name w:val="B9DB404CE9AC46B8A34B5CDDDF994AA2"/>
    <w:rsid w:val="001D1759"/>
  </w:style>
  <w:style w:type="paragraph" w:customStyle="1" w:styleId="6772F212F7B144DE89EA29C0A90DE2AE">
    <w:name w:val="6772F212F7B144DE89EA29C0A90DE2AE"/>
    <w:rsid w:val="001D1759"/>
  </w:style>
  <w:style w:type="paragraph" w:customStyle="1" w:styleId="36FAE09DE93443C58C79C171565906FE">
    <w:name w:val="36FAE09DE93443C58C79C171565906FE"/>
    <w:rsid w:val="001D1759"/>
  </w:style>
  <w:style w:type="paragraph" w:customStyle="1" w:styleId="EE14CF590ACB451284113A08C7D255E5">
    <w:name w:val="EE14CF590ACB451284113A08C7D255E5"/>
    <w:rsid w:val="001D1759"/>
  </w:style>
  <w:style w:type="paragraph" w:customStyle="1" w:styleId="92F5379FDF064CF9BFA43A1664BEAB57">
    <w:name w:val="92F5379FDF064CF9BFA43A1664BEAB57"/>
    <w:rsid w:val="001D1759"/>
  </w:style>
  <w:style w:type="paragraph" w:customStyle="1" w:styleId="D3FCF33F5B7445A5A17D4B50C8DA5153">
    <w:name w:val="D3FCF33F5B7445A5A17D4B50C8DA5153"/>
    <w:rsid w:val="001D1759"/>
  </w:style>
  <w:style w:type="paragraph" w:customStyle="1" w:styleId="43FD44E0D1A349518DA5A1B6649B5639">
    <w:name w:val="43FD44E0D1A349518DA5A1B6649B5639"/>
    <w:rsid w:val="001D1759"/>
  </w:style>
  <w:style w:type="paragraph" w:customStyle="1" w:styleId="BBC06899EBD3434DA18ED9CBEF8AEE92">
    <w:name w:val="BBC06899EBD3434DA18ED9CBEF8AEE92"/>
    <w:rsid w:val="001D1759"/>
  </w:style>
  <w:style w:type="paragraph" w:customStyle="1" w:styleId="C035C2C7E4DF47C5AC92B9A0A66698A3">
    <w:name w:val="C035C2C7E4DF47C5AC92B9A0A66698A3"/>
    <w:rsid w:val="001D1759"/>
  </w:style>
  <w:style w:type="paragraph" w:customStyle="1" w:styleId="DC0322D14CEC4C3D8F545F17B8BEDAC0">
    <w:name w:val="DC0322D14CEC4C3D8F545F17B8BEDAC0"/>
    <w:rsid w:val="001D1759"/>
  </w:style>
  <w:style w:type="paragraph" w:customStyle="1" w:styleId="B9BAD0ED7B7F49EAA328554EDDE791A8">
    <w:name w:val="B9BAD0ED7B7F49EAA328554EDDE791A8"/>
    <w:rsid w:val="001D1759"/>
  </w:style>
  <w:style w:type="paragraph" w:customStyle="1" w:styleId="C604A1186D1E46638BE96CF3F3BF8986">
    <w:name w:val="C604A1186D1E46638BE96CF3F3BF8986"/>
    <w:rsid w:val="001D1759"/>
  </w:style>
  <w:style w:type="paragraph" w:customStyle="1" w:styleId="AE103CB1376548A09883E4276D4BE5BF">
    <w:name w:val="AE103CB1376548A09883E4276D4BE5BF"/>
    <w:rsid w:val="001D1759"/>
  </w:style>
  <w:style w:type="paragraph" w:customStyle="1" w:styleId="34969DD6AFD54F03986F508BEBCF83D4">
    <w:name w:val="34969DD6AFD54F03986F508BEBCF83D4"/>
    <w:rsid w:val="001D1759"/>
  </w:style>
  <w:style w:type="paragraph" w:customStyle="1" w:styleId="10642770C3414FF3ACA1EC565CBABD32">
    <w:name w:val="10642770C3414FF3ACA1EC565CBABD32"/>
    <w:rsid w:val="001D1759"/>
  </w:style>
  <w:style w:type="paragraph" w:customStyle="1" w:styleId="5F590AEDBDEC44D48610E1F1F757D441">
    <w:name w:val="5F590AEDBDEC44D48610E1F1F757D441"/>
    <w:rsid w:val="001D1759"/>
  </w:style>
  <w:style w:type="paragraph" w:customStyle="1" w:styleId="8F07BC487B5043D7BF3962FD838BAED6">
    <w:name w:val="8F07BC487B5043D7BF3962FD838BAED6"/>
    <w:rsid w:val="001D1759"/>
  </w:style>
  <w:style w:type="paragraph" w:customStyle="1" w:styleId="54707B39F7FE4DBE98292B9B321A0ECF">
    <w:name w:val="54707B39F7FE4DBE98292B9B321A0ECF"/>
    <w:rsid w:val="001D1759"/>
  </w:style>
  <w:style w:type="paragraph" w:customStyle="1" w:styleId="1373B032BA2643D0B68F419CF0C63634">
    <w:name w:val="1373B032BA2643D0B68F419CF0C63634"/>
    <w:rsid w:val="001D1759"/>
  </w:style>
  <w:style w:type="paragraph" w:customStyle="1" w:styleId="AB293BF30C6A42CC8DAFBA514928AD8E">
    <w:name w:val="AB293BF30C6A42CC8DAFBA514928AD8E"/>
    <w:rsid w:val="001D1759"/>
  </w:style>
  <w:style w:type="paragraph" w:customStyle="1" w:styleId="CEF998D1B3BF4585899BECD7EFACA5E5">
    <w:name w:val="CEF998D1B3BF4585899BECD7EFACA5E5"/>
    <w:rsid w:val="001D1759"/>
  </w:style>
  <w:style w:type="paragraph" w:customStyle="1" w:styleId="1B81933AA6CD4C319F12331BD0FE71F6">
    <w:name w:val="1B81933AA6CD4C319F12331BD0FE71F6"/>
    <w:rsid w:val="001D1759"/>
  </w:style>
  <w:style w:type="paragraph" w:customStyle="1" w:styleId="079596D0C776495D96B0C351515CBAA8">
    <w:name w:val="079596D0C776495D96B0C351515CBAA8"/>
    <w:rsid w:val="001D1759"/>
  </w:style>
  <w:style w:type="paragraph" w:customStyle="1" w:styleId="E590295C98834F8AB86C4FEC78A2D9E7">
    <w:name w:val="E590295C98834F8AB86C4FEC78A2D9E7"/>
    <w:rsid w:val="001D1759"/>
  </w:style>
  <w:style w:type="paragraph" w:customStyle="1" w:styleId="3FDE88704B2648CBAD71AC77B94DB6AE">
    <w:name w:val="3FDE88704B2648CBAD71AC77B94DB6AE"/>
    <w:rsid w:val="001D1759"/>
  </w:style>
  <w:style w:type="paragraph" w:customStyle="1" w:styleId="6BC48BB2D91C4F48AF222BEE9B522D36">
    <w:name w:val="6BC48BB2D91C4F48AF222BEE9B522D36"/>
    <w:rsid w:val="001D1759"/>
  </w:style>
  <w:style w:type="paragraph" w:customStyle="1" w:styleId="B5A2B845794B4179AE5675ABB2BA4B63">
    <w:name w:val="B5A2B845794B4179AE5675ABB2BA4B63"/>
    <w:rsid w:val="001D1759"/>
  </w:style>
  <w:style w:type="paragraph" w:customStyle="1" w:styleId="D1CDF0A46285470ABC7FF605F2578577">
    <w:name w:val="D1CDF0A46285470ABC7FF605F2578577"/>
    <w:rsid w:val="001D1759"/>
  </w:style>
  <w:style w:type="paragraph" w:customStyle="1" w:styleId="DD9296568FBA4B36B52BD5613A21F78A">
    <w:name w:val="DD9296568FBA4B36B52BD5613A21F78A"/>
    <w:rsid w:val="001D1759"/>
  </w:style>
  <w:style w:type="paragraph" w:customStyle="1" w:styleId="42D9193756854CC993946BB456DF2375">
    <w:name w:val="42D9193756854CC993946BB456DF2375"/>
    <w:rsid w:val="001D1759"/>
  </w:style>
  <w:style w:type="paragraph" w:customStyle="1" w:styleId="FD4ACA89A52246E98008EDB454C6C84C">
    <w:name w:val="FD4ACA89A52246E98008EDB454C6C84C"/>
    <w:rsid w:val="001D1759"/>
  </w:style>
  <w:style w:type="paragraph" w:customStyle="1" w:styleId="86FCFB5C6F094E06A72AF76EEA8DE13A">
    <w:name w:val="86FCFB5C6F094E06A72AF76EEA8DE13A"/>
    <w:rsid w:val="001D1759"/>
  </w:style>
  <w:style w:type="paragraph" w:customStyle="1" w:styleId="C0AE905F1E964E4893CBDAE968A39C71">
    <w:name w:val="C0AE905F1E964E4893CBDAE968A39C71"/>
    <w:rsid w:val="001D1759"/>
  </w:style>
  <w:style w:type="paragraph" w:customStyle="1" w:styleId="4D78BF1E45A942A7BAE28488A9718BAC">
    <w:name w:val="4D78BF1E45A942A7BAE28488A9718BAC"/>
    <w:rsid w:val="001D1759"/>
  </w:style>
  <w:style w:type="paragraph" w:customStyle="1" w:styleId="0F84B97E3EAA416485FBD6D346A355AD">
    <w:name w:val="0F84B97E3EAA416485FBD6D346A355AD"/>
    <w:rsid w:val="001D1759"/>
  </w:style>
  <w:style w:type="paragraph" w:customStyle="1" w:styleId="105C81B5B381415B8E293659BA54A1E6">
    <w:name w:val="105C81B5B381415B8E293659BA54A1E6"/>
    <w:rsid w:val="001D1759"/>
  </w:style>
  <w:style w:type="paragraph" w:customStyle="1" w:styleId="6239D959439342AF9E688FF083D83C9D">
    <w:name w:val="6239D959439342AF9E688FF083D83C9D"/>
    <w:rsid w:val="001D1759"/>
  </w:style>
  <w:style w:type="paragraph" w:customStyle="1" w:styleId="F9147EC2CE764B9A8C1E21A70462BB16">
    <w:name w:val="F9147EC2CE764B9A8C1E21A70462BB16"/>
    <w:rsid w:val="001D1759"/>
  </w:style>
  <w:style w:type="paragraph" w:customStyle="1" w:styleId="A0779653943C415ABEDB2239131228F6">
    <w:name w:val="A0779653943C415ABEDB2239131228F6"/>
    <w:rsid w:val="001D1759"/>
  </w:style>
  <w:style w:type="paragraph" w:customStyle="1" w:styleId="76C56F41D4214F428E5E95AC25FB6C20">
    <w:name w:val="76C56F41D4214F428E5E95AC25FB6C20"/>
    <w:rsid w:val="001D1759"/>
  </w:style>
  <w:style w:type="paragraph" w:customStyle="1" w:styleId="F401336CB86848D78E778E5668EA8C73">
    <w:name w:val="F401336CB86848D78E778E5668EA8C73"/>
    <w:rsid w:val="001D1759"/>
  </w:style>
  <w:style w:type="paragraph" w:customStyle="1" w:styleId="35B7C9848B6C47A19C9D8EDB442CE612">
    <w:name w:val="35B7C9848B6C47A19C9D8EDB442CE612"/>
    <w:rsid w:val="001D1759"/>
  </w:style>
  <w:style w:type="paragraph" w:customStyle="1" w:styleId="4B9258C8E29E40DE84F03E49C49D09AF">
    <w:name w:val="4B9258C8E29E40DE84F03E49C49D09AF"/>
    <w:rsid w:val="001D1759"/>
  </w:style>
  <w:style w:type="paragraph" w:customStyle="1" w:styleId="7B336ABEA7E342E8BE4604C94317630A">
    <w:name w:val="7B336ABEA7E342E8BE4604C94317630A"/>
    <w:rsid w:val="001D1759"/>
  </w:style>
  <w:style w:type="paragraph" w:customStyle="1" w:styleId="630FD5B471574271A2F2507E5D6A1BC3">
    <w:name w:val="630FD5B471574271A2F2507E5D6A1BC3"/>
    <w:rsid w:val="001D1759"/>
  </w:style>
  <w:style w:type="paragraph" w:customStyle="1" w:styleId="42C845D89DE44B66ABA2159EAF444958">
    <w:name w:val="42C845D89DE44B66ABA2159EAF444958"/>
    <w:rsid w:val="001D1759"/>
  </w:style>
  <w:style w:type="paragraph" w:customStyle="1" w:styleId="47F56EF4EAB749AE8AEA99EB074FF9B8">
    <w:name w:val="47F56EF4EAB749AE8AEA99EB074FF9B8"/>
    <w:rsid w:val="001D1759"/>
  </w:style>
  <w:style w:type="paragraph" w:customStyle="1" w:styleId="88149A78BA594ADAA2ED8CF9DF439F59">
    <w:name w:val="88149A78BA594ADAA2ED8CF9DF439F59"/>
    <w:rsid w:val="001D1759"/>
  </w:style>
  <w:style w:type="paragraph" w:customStyle="1" w:styleId="2DB09DEFB50341AE8F1D582BD19249EF">
    <w:name w:val="2DB09DEFB50341AE8F1D582BD19249EF"/>
    <w:rsid w:val="001D1759"/>
  </w:style>
  <w:style w:type="paragraph" w:customStyle="1" w:styleId="44DB5254B07A46EE881719DED3140D47">
    <w:name w:val="44DB5254B07A46EE881719DED3140D47"/>
    <w:rsid w:val="001D1759"/>
  </w:style>
  <w:style w:type="paragraph" w:customStyle="1" w:styleId="A48BACC894304FC283EC4991BEC4D61D">
    <w:name w:val="A48BACC894304FC283EC4991BEC4D61D"/>
    <w:rsid w:val="001D1759"/>
  </w:style>
  <w:style w:type="paragraph" w:customStyle="1" w:styleId="9B87096728D7499BAD12F332CBA080C9">
    <w:name w:val="9B87096728D7499BAD12F332CBA080C9"/>
    <w:rsid w:val="001D1759"/>
  </w:style>
  <w:style w:type="paragraph" w:customStyle="1" w:styleId="8020CEC0885648A3958E1D3DBBEF31E3">
    <w:name w:val="8020CEC0885648A3958E1D3DBBEF31E3"/>
    <w:rsid w:val="001D1759"/>
  </w:style>
  <w:style w:type="paragraph" w:customStyle="1" w:styleId="CEC9411A14E740BA8E058795C1A187E7">
    <w:name w:val="CEC9411A14E740BA8E058795C1A187E7"/>
    <w:rsid w:val="001D1759"/>
  </w:style>
  <w:style w:type="paragraph" w:customStyle="1" w:styleId="C8682944C2F4439EAB1D689CF87008D7">
    <w:name w:val="C8682944C2F4439EAB1D689CF87008D7"/>
    <w:rsid w:val="001D1759"/>
  </w:style>
  <w:style w:type="paragraph" w:customStyle="1" w:styleId="C8F73E8E64B1490BB6A04C8C1E59591F">
    <w:name w:val="C8F73E8E64B1490BB6A04C8C1E59591F"/>
    <w:rsid w:val="001D1759"/>
  </w:style>
  <w:style w:type="paragraph" w:customStyle="1" w:styleId="E63B81196C5945C585DFA70CA402E6A6">
    <w:name w:val="E63B81196C5945C585DFA70CA402E6A6"/>
    <w:rsid w:val="001D1759"/>
  </w:style>
  <w:style w:type="paragraph" w:customStyle="1" w:styleId="B544A614A3A946218C491D2540C39149">
    <w:name w:val="B544A614A3A946218C491D2540C39149"/>
    <w:rsid w:val="001D1759"/>
  </w:style>
  <w:style w:type="paragraph" w:customStyle="1" w:styleId="9552FC4CB4014909853439725BEDC283">
    <w:name w:val="9552FC4CB4014909853439725BEDC283"/>
    <w:rsid w:val="001D1759"/>
  </w:style>
  <w:style w:type="paragraph" w:customStyle="1" w:styleId="226978409C93457CBB380A2AE94122FB">
    <w:name w:val="226978409C93457CBB380A2AE94122FB"/>
    <w:rsid w:val="001D1759"/>
  </w:style>
  <w:style w:type="paragraph" w:customStyle="1" w:styleId="B7133571CAB6464D845C741BF0D98723">
    <w:name w:val="B7133571CAB6464D845C741BF0D98723"/>
    <w:rsid w:val="001D1759"/>
  </w:style>
  <w:style w:type="paragraph" w:customStyle="1" w:styleId="6C85858759DF4694A8C84539EF0CC1EB">
    <w:name w:val="6C85858759DF4694A8C84539EF0CC1EB"/>
    <w:rsid w:val="001D1759"/>
  </w:style>
  <w:style w:type="paragraph" w:customStyle="1" w:styleId="349D97B4C6054A479DABC474EA0F391D">
    <w:name w:val="349D97B4C6054A479DABC474EA0F391D"/>
    <w:rsid w:val="001D1759"/>
  </w:style>
  <w:style w:type="paragraph" w:customStyle="1" w:styleId="AB36AD23EFE543B3BB4106A226895755">
    <w:name w:val="AB36AD23EFE543B3BB4106A226895755"/>
    <w:rsid w:val="001D1759"/>
  </w:style>
  <w:style w:type="paragraph" w:customStyle="1" w:styleId="ACA94D93E2AE4870A0A0A74D3F9B916A">
    <w:name w:val="ACA94D93E2AE4870A0A0A74D3F9B916A"/>
    <w:rsid w:val="001D1759"/>
  </w:style>
  <w:style w:type="paragraph" w:customStyle="1" w:styleId="01BCB4E2B0FD4B4490317421B428F58C">
    <w:name w:val="01BCB4E2B0FD4B4490317421B428F58C"/>
    <w:rsid w:val="001D1759"/>
  </w:style>
  <w:style w:type="paragraph" w:customStyle="1" w:styleId="FFC4CB002C454AB293D848A157FAB9EA">
    <w:name w:val="FFC4CB002C454AB293D848A157FAB9EA"/>
    <w:rsid w:val="001D1759"/>
  </w:style>
  <w:style w:type="paragraph" w:customStyle="1" w:styleId="BF53F26F59FE4AE5B1FDB5470DDDED02">
    <w:name w:val="BF53F26F59FE4AE5B1FDB5470DDDED02"/>
    <w:rsid w:val="001D1759"/>
  </w:style>
  <w:style w:type="paragraph" w:customStyle="1" w:styleId="0BB556F0CF644906A600ED4DDE1CDDE7">
    <w:name w:val="0BB556F0CF644906A600ED4DDE1CDDE7"/>
    <w:rsid w:val="001D1759"/>
  </w:style>
  <w:style w:type="paragraph" w:customStyle="1" w:styleId="E28094BBCC944C54A0AE4ADA74871C28">
    <w:name w:val="E28094BBCC944C54A0AE4ADA74871C28"/>
    <w:rsid w:val="001D1759"/>
  </w:style>
  <w:style w:type="paragraph" w:customStyle="1" w:styleId="B43143C1804A4AF5AC7FD73A10A6232F">
    <w:name w:val="B43143C1804A4AF5AC7FD73A10A6232F"/>
    <w:rsid w:val="001D1759"/>
  </w:style>
  <w:style w:type="paragraph" w:customStyle="1" w:styleId="72A079102E744EE18F234116A4E69485">
    <w:name w:val="72A079102E744EE18F234116A4E69485"/>
    <w:rsid w:val="001D1759"/>
  </w:style>
  <w:style w:type="paragraph" w:customStyle="1" w:styleId="E3B6042CD1FD46EE88C600F043D6E527">
    <w:name w:val="E3B6042CD1FD46EE88C600F043D6E527"/>
    <w:rsid w:val="001D1759"/>
  </w:style>
  <w:style w:type="paragraph" w:customStyle="1" w:styleId="ECF44EE0BD70476D9416B3FDB2121CB0">
    <w:name w:val="ECF44EE0BD70476D9416B3FDB2121CB0"/>
    <w:rsid w:val="001D1759"/>
  </w:style>
  <w:style w:type="paragraph" w:customStyle="1" w:styleId="2EA7261797BC413490342D657AEB3819">
    <w:name w:val="2EA7261797BC413490342D657AEB3819"/>
    <w:rsid w:val="001D1759"/>
  </w:style>
  <w:style w:type="paragraph" w:customStyle="1" w:styleId="D6EF86A522F34B21A54FE4BA23DBBE19">
    <w:name w:val="D6EF86A522F34B21A54FE4BA23DBBE19"/>
    <w:rsid w:val="001D1759"/>
  </w:style>
  <w:style w:type="paragraph" w:customStyle="1" w:styleId="749718661B9541A5AE8E7D86A9CA738D">
    <w:name w:val="749718661B9541A5AE8E7D86A9CA738D"/>
    <w:rsid w:val="001D1759"/>
  </w:style>
  <w:style w:type="paragraph" w:customStyle="1" w:styleId="49EA307440E5423E96F23DE5A4A5CC0B">
    <w:name w:val="49EA307440E5423E96F23DE5A4A5CC0B"/>
    <w:rsid w:val="001D1759"/>
  </w:style>
  <w:style w:type="paragraph" w:customStyle="1" w:styleId="AD602398690B45D49557E003C51AF16B">
    <w:name w:val="AD602398690B45D49557E003C51AF16B"/>
    <w:rsid w:val="001D1759"/>
  </w:style>
  <w:style w:type="paragraph" w:customStyle="1" w:styleId="80771335F1F14E579894A3B4CC68752A">
    <w:name w:val="80771335F1F14E579894A3B4CC68752A"/>
    <w:rsid w:val="001D1759"/>
  </w:style>
  <w:style w:type="paragraph" w:customStyle="1" w:styleId="471D4A7D5FB34F50A9491A571D3CC47A">
    <w:name w:val="471D4A7D5FB34F50A9491A571D3CC47A"/>
    <w:rsid w:val="001D1759"/>
  </w:style>
  <w:style w:type="paragraph" w:customStyle="1" w:styleId="A01CAB04E90E457ABAE3CA8B7D5C6591">
    <w:name w:val="A01CAB04E90E457ABAE3CA8B7D5C6591"/>
    <w:rsid w:val="001D1759"/>
  </w:style>
  <w:style w:type="paragraph" w:customStyle="1" w:styleId="25ADC785C9274495BDC0A0D69DD22396">
    <w:name w:val="25ADC785C9274495BDC0A0D69DD22396"/>
    <w:rsid w:val="001D1759"/>
  </w:style>
  <w:style w:type="paragraph" w:customStyle="1" w:styleId="BB06CD4D83894487A0502F50A5CDDB49">
    <w:name w:val="BB06CD4D83894487A0502F50A5CDDB49"/>
    <w:rsid w:val="001D1759"/>
  </w:style>
  <w:style w:type="paragraph" w:customStyle="1" w:styleId="39C79393A323411A8751E0B9E1E11619">
    <w:name w:val="39C79393A323411A8751E0B9E1E11619"/>
    <w:rsid w:val="001D1759"/>
  </w:style>
  <w:style w:type="paragraph" w:customStyle="1" w:styleId="87B6354430FC49E88F2325BAE626B084">
    <w:name w:val="87B6354430FC49E88F2325BAE626B084"/>
    <w:rsid w:val="001D1759"/>
  </w:style>
  <w:style w:type="paragraph" w:customStyle="1" w:styleId="59CB8C6285A340BB8064D28F8F0794DD">
    <w:name w:val="59CB8C6285A340BB8064D28F8F0794DD"/>
    <w:rsid w:val="001D1759"/>
  </w:style>
  <w:style w:type="paragraph" w:customStyle="1" w:styleId="D160E0FF19B34C9691FB339992075EA4">
    <w:name w:val="D160E0FF19B34C9691FB339992075EA4"/>
    <w:rsid w:val="001D1759"/>
  </w:style>
  <w:style w:type="paragraph" w:customStyle="1" w:styleId="E390367109A24DCDA4539247642E47DF">
    <w:name w:val="E390367109A24DCDA4539247642E47DF"/>
    <w:rsid w:val="001D1759"/>
  </w:style>
  <w:style w:type="paragraph" w:customStyle="1" w:styleId="B13B06436D2C40ADB7AF1E83AB5BD0CF">
    <w:name w:val="B13B06436D2C40ADB7AF1E83AB5BD0CF"/>
    <w:rsid w:val="001D1759"/>
  </w:style>
  <w:style w:type="paragraph" w:customStyle="1" w:styleId="C4A576342C884042BA27F8B2A68C402B">
    <w:name w:val="C4A576342C884042BA27F8B2A68C402B"/>
    <w:rsid w:val="001D1759"/>
  </w:style>
  <w:style w:type="paragraph" w:customStyle="1" w:styleId="F3771D4E0BCF42A7B5C81BCD0243C469">
    <w:name w:val="F3771D4E0BCF42A7B5C81BCD0243C469"/>
    <w:rsid w:val="001D1759"/>
  </w:style>
  <w:style w:type="paragraph" w:customStyle="1" w:styleId="A1F3CB56CE1C4FBA91376FF953BE1C09">
    <w:name w:val="A1F3CB56CE1C4FBA91376FF953BE1C09"/>
    <w:rsid w:val="001D1759"/>
  </w:style>
  <w:style w:type="paragraph" w:customStyle="1" w:styleId="D768B9A041CC49E2A40A73B25A4FFF50">
    <w:name w:val="D768B9A041CC49E2A40A73B25A4FFF50"/>
    <w:rsid w:val="001D1759"/>
  </w:style>
  <w:style w:type="paragraph" w:customStyle="1" w:styleId="0065E52A3AEE49F7815D49C7DE702CBC">
    <w:name w:val="0065E52A3AEE49F7815D49C7DE702CBC"/>
    <w:rsid w:val="001D1759"/>
  </w:style>
  <w:style w:type="paragraph" w:customStyle="1" w:styleId="71CC03C75E0544678E0E482A624E8186">
    <w:name w:val="71CC03C75E0544678E0E482A624E8186"/>
    <w:rsid w:val="001D1759"/>
  </w:style>
  <w:style w:type="paragraph" w:customStyle="1" w:styleId="9552732F564E4EC8B27B6FE845D9A35D">
    <w:name w:val="9552732F564E4EC8B27B6FE845D9A35D"/>
    <w:rsid w:val="001D1759"/>
  </w:style>
  <w:style w:type="paragraph" w:customStyle="1" w:styleId="BA1BED0D190741C891A26FF1A600E2E4">
    <w:name w:val="BA1BED0D190741C891A26FF1A600E2E4"/>
    <w:rsid w:val="001D1759"/>
  </w:style>
  <w:style w:type="paragraph" w:customStyle="1" w:styleId="22523299429C414391533BB5508E5DDB">
    <w:name w:val="22523299429C414391533BB5508E5DDB"/>
    <w:rsid w:val="001D1759"/>
  </w:style>
  <w:style w:type="paragraph" w:customStyle="1" w:styleId="EA34CD893E8246D3BD1F48D0F36825D7">
    <w:name w:val="EA34CD893E8246D3BD1F48D0F36825D7"/>
    <w:rsid w:val="001D1759"/>
  </w:style>
  <w:style w:type="paragraph" w:customStyle="1" w:styleId="EA476845959546E298B9D5957A97AC76">
    <w:name w:val="EA476845959546E298B9D5957A97AC76"/>
    <w:rsid w:val="001D1759"/>
  </w:style>
  <w:style w:type="paragraph" w:customStyle="1" w:styleId="75D4324162004AA3A72185F7BAAAF50B">
    <w:name w:val="75D4324162004AA3A72185F7BAAAF50B"/>
    <w:rsid w:val="001D1759"/>
  </w:style>
  <w:style w:type="paragraph" w:customStyle="1" w:styleId="3AFE614CAC1C412BBA61ED78FCD0B418">
    <w:name w:val="3AFE614CAC1C412BBA61ED78FCD0B418"/>
    <w:rsid w:val="001D1759"/>
  </w:style>
  <w:style w:type="paragraph" w:customStyle="1" w:styleId="F42D3A0A64CC43108EE3FBE41B47E214">
    <w:name w:val="F42D3A0A64CC43108EE3FBE41B47E214"/>
    <w:rsid w:val="001D1759"/>
  </w:style>
  <w:style w:type="paragraph" w:customStyle="1" w:styleId="37EA1BEB859A498CB28A5C6636171453">
    <w:name w:val="37EA1BEB859A498CB28A5C6636171453"/>
    <w:rsid w:val="001D1759"/>
  </w:style>
  <w:style w:type="paragraph" w:customStyle="1" w:styleId="F658E28E6D1B45E19B6200C0B0F5ED72">
    <w:name w:val="F658E28E6D1B45E19B6200C0B0F5ED72"/>
    <w:rsid w:val="001D1759"/>
  </w:style>
  <w:style w:type="paragraph" w:customStyle="1" w:styleId="F998672C7239421B995212AC7E44EA32">
    <w:name w:val="F998672C7239421B995212AC7E44EA32"/>
    <w:rsid w:val="001D1759"/>
  </w:style>
  <w:style w:type="paragraph" w:customStyle="1" w:styleId="C26C8B430C49427E8E121A02BBF04B11">
    <w:name w:val="C26C8B430C49427E8E121A02BBF04B11"/>
    <w:rsid w:val="001D1759"/>
  </w:style>
  <w:style w:type="paragraph" w:customStyle="1" w:styleId="3F42D551315A44849320224EAFDB32E1">
    <w:name w:val="3F42D551315A44849320224EAFDB32E1"/>
    <w:rsid w:val="001D1759"/>
  </w:style>
  <w:style w:type="paragraph" w:customStyle="1" w:styleId="C2A86F262F074188A52BD39B7B3511D5">
    <w:name w:val="C2A86F262F074188A52BD39B7B3511D5"/>
    <w:rsid w:val="001D1759"/>
  </w:style>
  <w:style w:type="paragraph" w:customStyle="1" w:styleId="BAE2F8DBF72A452BA208C7ED85AAB58E">
    <w:name w:val="BAE2F8DBF72A452BA208C7ED85AAB58E"/>
    <w:rsid w:val="001D1759"/>
  </w:style>
  <w:style w:type="paragraph" w:customStyle="1" w:styleId="BC0DAED225914A4E9E6178D3F9C92DDC">
    <w:name w:val="BC0DAED225914A4E9E6178D3F9C92DDC"/>
    <w:rsid w:val="001D1759"/>
  </w:style>
  <w:style w:type="paragraph" w:customStyle="1" w:styleId="D9683A92E5314107B752614F31CB48B8">
    <w:name w:val="D9683A92E5314107B752614F31CB48B8"/>
    <w:rsid w:val="001D1759"/>
  </w:style>
  <w:style w:type="paragraph" w:customStyle="1" w:styleId="A6F289C3AB984F47932E0A4F9F580E2C">
    <w:name w:val="A6F289C3AB984F47932E0A4F9F580E2C"/>
    <w:rsid w:val="001D1759"/>
  </w:style>
  <w:style w:type="paragraph" w:customStyle="1" w:styleId="6F71C58441C54DA1B0554C14EE8457A4">
    <w:name w:val="6F71C58441C54DA1B0554C14EE8457A4"/>
    <w:rsid w:val="001D1759"/>
  </w:style>
  <w:style w:type="paragraph" w:customStyle="1" w:styleId="7AB012F782734A03A2467623AB6974FD">
    <w:name w:val="7AB012F782734A03A2467623AB6974FD"/>
    <w:rsid w:val="001D1759"/>
  </w:style>
  <w:style w:type="paragraph" w:customStyle="1" w:styleId="9CEF9E0D40524824A7468E9AE5B452B5">
    <w:name w:val="9CEF9E0D40524824A7468E9AE5B452B5"/>
    <w:rsid w:val="001D1759"/>
  </w:style>
  <w:style w:type="paragraph" w:customStyle="1" w:styleId="F8AF3EAB5C98409883BFFFF3C3E2D8D6">
    <w:name w:val="F8AF3EAB5C98409883BFFFF3C3E2D8D6"/>
    <w:rsid w:val="001D1759"/>
  </w:style>
  <w:style w:type="paragraph" w:customStyle="1" w:styleId="AC8A355D82DC46AAB87C777B159EBE55">
    <w:name w:val="AC8A355D82DC46AAB87C777B159EBE55"/>
    <w:rsid w:val="001D1759"/>
  </w:style>
  <w:style w:type="paragraph" w:customStyle="1" w:styleId="993CCE24CD28416CAD15B34DEFC8A283">
    <w:name w:val="993CCE24CD28416CAD15B34DEFC8A283"/>
    <w:rsid w:val="001D1759"/>
  </w:style>
  <w:style w:type="paragraph" w:customStyle="1" w:styleId="1A152BFDC5B64551934DF743BE83DE3A">
    <w:name w:val="1A152BFDC5B64551934DF743BE83DE3A"/>
    <w:rsid w:val="001D1759"/>
  </w:style>
  <w:style w:type="paragraph" w:customStyle="1" w:styleId="A0DF9C3893A74ADCB8AE039DA85F4330">
    <w:name w:val="A0DF9C3893A74ADCB8AE039DA85F4330"/>
    <w:rsid w:val="001D1759"/>
  </w:style>
  <w:style w:type="paragraph" w:customStyle="1" w:styleId="9715C0890E254AC7A34FDFA23DE0DA5B">
    <w:name w:val="9715C0890E254AC7A34FDFA23DE0DA5B"/>
    <w:rsid w:val="001D1759"/>
  </w:style>
  <w:style w:type="paragraph" w:customStyle="1" w:styleId="339C2D703F4645A39B20DECDB85E6E11">
    <w:name w:val="339C2D703F4645A39B20DECDB85E6E11"/>
    <w:rsid w:val="001D1759"/>
  </w:style>
  <w:style w:type="paragraph" w:customStyle="1" w:styleId="A2F9C6BD58054AE9A0EC6D4B587D353D">
    <w:name w:val="A2F9C6BD58054AE9A0EC6D4B587D353D"/>
    <w:rsid w:val="001D1759"/>
  </w:style>
  <w:style w:type="paragraph" w:customStyle="1" w:styleId="8A77A06AD99B454CB98D2A8D4E715FB8">
    <w:name w:val="8A77A06AD99B454CB98D2A8D4E715FB8"/>
    <w:rsid w:val="001D1759"/>
  </w:style>
  <w:style w:type="paragraph" w:customStyle="1" w:styleId="C487AB34E21D46179F5AEDAD5C52F203">
    <w:name w:val="C487AB34E21D46179F5AEDAD5C52F203"/>
    <w:rsid w:val="001D1759"/>
  </w:style>
  <w:style w:type="paragraph" w:customStyle="1" w:styleId="A2288C68D3344D2C8FB87310ADAC71AB">
    <w:name w:val="A2288C68D3344D2C8FB87310ADAC71AB"/>
    <w:rsid w:val="001D1759"/>
  </w:style>
  <w:style w:type="paragraph" w:customStyle="1" w:styleId="DBBC495976EA4A4CB5C52727B12E9183">
    <w:name w:val="DBBC495976EA4A4CB5C52727B12E9183"/>
    <w:rsid w:val="001D1759"/>
  </w:style>
  <w:style w:type="paragraph" w:customStyle="1" w:styleId="1DBBB1F603D74070AE1164C7966FBA54">
    <w:name w:val="1DBBB1F603D74070AE1164C7966FBA54"/>
    <w:rsid w:val="001D1759"/>
  </w:style>
  <w:style w:type="paragraph" w:customStyle="1" w:styleId="48094E16CC0746839D070EBF9663952E">
    <w:name w:val="48094E16CC0746839D070EBF9663952E"/>
    <w:rsid w:val="001D1759"/>
  </w:style>
  <w:style w:type="paragraph" w:customStyle="1" w:styleId="061017A9F0384B28B6F1AA4404A0C085">
    <w:name w:val="061017A9F0384B28B6F1AA4404A0C085"/>
    <w:rsid w:val="001D1759"/>
  </w:style>
  <w:style w:type="paragraph" w:customStyle="1" w:styleId="3A37CD27500B4ABF82B91EE7F935B5BD">
    <w:name w:val="3A37CD27500B4ABF82B91EE7F935B5BD"/>
    <w:rsid w:val="001D1759"/>
  </w:style>
  <w:style w:type="paragraph" w:customStyle="1" w:styleId="75D1054BAC99481B83E92575BA4AEE5E">
    <w:name w:val="75D1054BAC99481B83E92575BA4AEE5E"/>
    <w:rsid w:val="001D1759"/>
  </w:style>
  <w:style w:type="paragraph" w:customStyle="1" w:styleId="934451B87B2E492BA1427F86DE3B3255">
    <w:name w:val="934451B87B2E492BA1427F86DE3B3255"/>
    <w:rsid w:val="001D1759"/>
  </w:style>
  <w:style w:type="paragraph" w:customStyle="1" w:styleId="060A27B17174430AA1EE4DC3BEC28AC4">
    <w:name w:val="060A27B17174430AA1EE4DC3BEC28AC4"/>
    <w:rsid w:val="001D1759"/>
  </w:style>
  <w:style w:type="paragraph" w:customStyle="1" w:styleId="9987C2BCA5F14188ADA2F7196C369574">
    <w:name w:val="9987C2BCA5F14188ADA2F7196C369574"/>
    <w:rsid w:val="001D1759"/>
  </w:style>
  <w:style w:type="paragraph" w:customStyle="1" w:styleId="6F9BAAF2BDB24F2ABFEA7020D9D11031">
    <w:name w:val="6F9BAAF2BDB24F2ABFEA7020D9D11031"/>
    <w:rsid w:val="001D1759"/>
  </w:style>
  <w:style w:type="paragraph" w:customStyle="1" w:styleId="7FBF2F0782B84B81A9AF4D7DE1AD4DE5">
    <w:name w:val="7FBF2F0782B84B81A9AF4D7DE1AD4DE5"/>
    <w:rsid w:val="001D1759"/>
  </w:style>
  <w:style w:type="paragraph" w:customStyle="1" w:styleId="9F1AE94A8919410B8D4451A0E1305A02">
    <w:name w:val="9F1AE94A8919410B8D4451A0E1305A02"/>
    <w:rsid w:val="001D1759"/>
  </w:style>
  <w:style w:type="paragraph" w:customStyle="1" w:styleId="25F89F3048E54F258FAB4FDF91165D44">
    <w:name w:val="25F89F3048E54F258FAB4FDF91165D44"/>
    <w:rsid w:val="001D1759"/>
  </w:style>
  <w:style w:type="paragraph" w:customStyle="1" w:styleId="3D3A8EA27A3442F8858D6A34548E62AF">
    <w:name w:val="3D3A8EA27A3442F8858D6A34548E62AF"/>
    <w:rsid w:val="001D1759"/>
  </w:style>
  <w:style w:type="paragraph" w:customStyle="1" w:styleId="61CCF1DCA48A474B974D9CB6E4951D05">
    <w:name w:val="61CCF1DCA48A474B974D9CB6E4951D05"/>
    <w:rsid w:val="001D1759"/>
  </w:style>
  <w:style w:type="paragraph" w:customStyle="1" w:styleId="E59B2BD7D486426784EE228217A5ECC8">
    <w:name w:val="E59B2BD7D486426784EE228217A5ECC8"/>
    <w:rsid w:val="001D1759"/>
  </w:style>
  <w:style w:type="paragraph" w:customStyle="1" w:styleId="C00FD2EA42694CE39459C44C8D584235">
    <w:name w:val="C00FD2EA42694CE39459C44C8D584235"/>
    <w:rsid w:val="001D1759"/>
  </w:style>
  <w:style w:type="paragraph" w:customStyle="1" w:styleId="4C79430CDF1B4FE8A70C257A9CE6BA17">
    <w:name w:val="4C79430CDF1B4FE8A70C257A9CE6BA17"/>
    <w:rsid w:val="001D1759"/>
  </w:style>
  <w:style w:type="paragraph" w:customStyle="1" w:styleId="14352C0FAAB74144AA6B3D0BED94D2EE">
    <w:name w:val="14352C0FAAB74144AA6B3D0BED94D2EE"/>
    <w:rsid w:val="001D1759"/>
  </w:style>
  <w:style w:type="paragraph" w:customStyle="1" w:styleId="B55274C646284B75A23820EC517AA635">
    <w:name w:val="B55274C646284B75A23820EC517AA635"/>
    <w:rsid w:val="001D1759"/>
  </w:style>
  <w:style w:type="paragraph" w:customStyle="1" w:styleId="C58A217618914F44883A35D9ADE35597">
    <w:name w:val="C58A217618914F44883A35D9ADE35597"/>
    <w:rsid w:val="001D1759"/>
  </w:style>
  <w:style w:type="paragraph" w:customStyle="1" w:styleId="3CA69F0F061A47509A3E758056AEE13B">
    <w:name w:val="3CA69F0F061A47509A3E758056AEE13B"/>
    <w:rsid w:val="001D1759"/>
  </w:style>
  <w:style w:type="paragraph" w:customStyle="1" w:styleId="AA5C7F5CCDEA41828EBC59025541F03E">
    <w:name w:val="AA5C7F5CCDEA41828EBC59025541F03E"/>
    <w:rsid w:val="001D1759"/>
  </w:style>
  <w:style w:type="paragraph" w:customStyle="1" w:styleId="47BA844CCB274478A2C97BB88E5F4D99">
    <w:name w:val="47BA844CCB274478A2C97BB88E5F4D99"/>
    <w:rsid w:val="001D1759"/>
  </w:style>
  <w:style w:type="paragraph" w:customStyle="1" w:styleId="DB46DFE615634C37AD22FD73709E64AC">
    <w:name w:val="DB46DFE615634C37AD22FD73709E64AC"/>
    <w:rsid w:val="001D1759"/>
  </w:style>
  <w:style w:type="paragraph" w:customStyle="1" w:styleId="5A9F013D4D474B98B4017F9AAAEDF276">
    <w:name w:val="5A9F013D4D474B98B4017F9AAAEDF276"/>
    <w:rsid w:val="001D1759"/>
  </w:style>
  <w:style w:type="paragraph" w:customStyle="1" w:styleId="E79BBA40E3E04CF191E93C7954FF8522">
    <w:name w:val="E79BBA40E3E04CF191E93C7954FF8522"/>
    <w:rsid w:val="001D1759"/>
  </w:style>
  <w:style w:type="paragraph" w:customStyle="1" w:styleId="A8699F335E784644808A181F0BCF707D">
    <w:name w:val="A8699F335E784644808A181F0BCF707D"/>
    <w:rsid w:val="001D1759"/>
  </w:style>
  <w:style w:type="paragraph" w:customStyle="1" w:styleId="CD1B6CDE281041B08A35220E3C22B01B">
    <w:name w:val="CD1B6CDE281041B08A35220E3C22B01B"/>
    <w:rsid w:val="001D1759"/>
  </w:style>
  <w:style w:type="paragraph" w:customStyle="1" w:styleId="3E9517A8DF6A404B91D8E35E9DF9FCC1">
    <w:name w:val="3E9517A8DF6A404B91D8E35E9DF9FCC1"/>
    <w:rsid w:val="001D1759"/>
  </w:style>
  <w:style w:type="paragraph" w:customStyle="1" w:styleId="7AA65BE1767A4AC498B701A4D9F7D0AB">
    <w:name w:val="7AA65BE1767A4AC498B701A4D9F7D0AB"/>
    <w:rsid w:val="001D1759"/>
  </w:style>
  <w:style w:type="paragraph" w:customStyle="1" w:styleId="20696F143BED4762839B4358EC2EF89E">
    <w:name w:val="20696F143BED4762839B4358EC2EF89E"/>
    <w:rsid w:val="001D1759"/>
  </w:style>
  <w:style w:type="paragraph" w:customStyle="1" w:styleId="7BFC0FCA312E442B80FDB5ADE9B00B6F">
    <w:name w:val="7BFC0FCA312E442B80FDB5ADE9B00B6F"/>
    <w:rsid w:val="001D1759"/>
  </w:style>
  <w:style w:type="paragraph" w:customStyle="1" w:styleId="C9F43F24D1B04AB4B185C0859FA5ABC3">
    <w:name w:val="C9F43F24D1B04AB4B185C0859FA5ABC3"/>
    <w:rsid w:val="001D1759"/>
  </w:style>
  <w:style w:type="paragraph" w:customStyle="1" w:styleId="62D98E0C5C6B4F03B13BEE9B33792746">
    <w:name w:val="62D98E0C5C6B4F03B13BEE9B33792746"/>
    <w:rsid w:val="001D1759"/>
  </w:style>
  <w:style w:type="paragraph" w:customStyle="1" w:styleId="F55F3DB8AA5D4D4EAE6388723B92A3CA">
    <w:name w:val="F55F3DB8AA5D4D4EAE6388723B92A3CA"/>
    <w:rsid w:val="001D1759"/>
  </w:style>
  <w:style w:type="paragraph" w:customStyle="1" w:styleId="54E290C3FF024D27A6C21B5C0EA2489F">
    <w:name w:val="54E290C3FF024D27A6C21B5C0EA2489F"/>
    <w:rsid w:val="001D1759"/>
  </w:style>
  <w:style w:type="paragraph" w:customStyle="1" w:styleId="79AB610287284ABC923C90EF44034A0D">
    <w:name w:val="79AB610287284ABC923C90EF44034A0D"/>
    <w:rsid w:val="001D1759"/>
  </w:style>
  <w:style w:type="paragraph" w:customStyle="1" w:styleId="DCEDAA01E2A5450099B80B44B5A043B3">
    <w:name w:val="DCEDAA01E2A5450099B80B44B5A043B3"/>
    <w:rsid w:val="001D1759"/>
  </w:style>
  <w:style w:type="paragraph" w:customStyle="1" w:styleId="19FDF65B377546309D4241972E1660E8">
    <w:name w:val="19FDF65B377546309D4241972E1660E8"/>
    <w:rsid w:val="001D1759"/>
  </w:style>
  <w:style w:type="paragraph" w:customStyle="1" w:styleId="910AAA955454424894F7F5A121C3B917">
    <w:name w:val="910AAA955454424894F7F5A121C3B917"/>
    <w:rsid w:val="001D1759"/>
  </w:style>
  <w:style w:type="paragraph" w:customStyle="1" w:styleId="3D04F25E34264702B35D64692F56A068">
    <w:name w:val="3D04F25E34264702B35D64692F56A068"/>
    <w:rsid w:val="001D1759"/>
  </w:style>
  <w:style w:type="paragraph" w:customStyle="1" w:styleId="B2F18DEF3F3D4518A8C7C1AFAB46B259">
    <w:name w:val="B2F18DEF3F3D4518A8C7C1AFAB46B259"/>
    <w:rsid w:val="001D1759"/>
  </w:style>
  <w:style w:type="paragraph" w:customStyle="1" w:styleId="F3C953DFB78B449D81ABFF04B6A15F56">
    <w:name w:val="F3C953DFB78B449D81ABFF04B6A15F56"/>
    <w:rsid w:val="001D1759"/>
  </w:style>
  <w:style w:type="paragraph" w:customStyle="1" w:styleId="691733DCE2704D84B937316A84BCE0EA">
    <w:name w:val="691733DCE2704D84B937316A84BCE0EA"/>
    <w:rsid w:val="001D1759"/>
  </w:style>
  <w:style w:type="paragraph" w:customStyle="1" w:styleId="F740E0110BBE42A99821C6462C45C066">
    <w:name w:val="F740E0110BBE42A99821C6462C45C066"/>
    <w:rsid w:val="001D1759"/>
  </w:style>
  <w:style w:type="paragraph" w:customStyle="1" w:styleId="5C0BF4782F1344E49E8E64955A1F5EEE">
    <w:name w:val="5C0BF4782F1344E49E8E64955A1F5EEE"/>
    <w:rsid w:val="001D1759"/>
  </w:style>
  <w:style w:type="paragraph" w:customStyle="1" w:styleId="52258B917C1F43A1916256DBE5639AE2">
    <w:name w:val="52258B917C1F43A1916256DBE5639AE2"/>
    <w:rsid w:val="001D1759"/>
  </w:style>
  <w:style w:type="paragraph" w:customStyle="1" w:styleId="EFC1063F5C9E4C16897E50A6217EDCEF">
    <w:name w:val="EFC1063F5C9E4C16897E50A6217EDCEF"/>
    <w:rsid w:val="001D1759"/>
  </w:style>
  <w:style w:type="paragraph" w:customStyle="1" w:styleId="8D084268DB444DC5A7FCB32273DB1251">
    <w:name w:val="8D084268DB444DC5A7FCB32273DB1251"/>
    <w:rsid w:val="001D1759"/>
  </w:style>
  <w:style w:type="paragraph" w:customStyle="1" w:styleId="AB48B83C54AF4C7688F69A119BB33778">
    <w:name w:val="AB48B83C54AF4C7688F69A119BB33778"/>
    <w:rsid w:val="001D1759"/>
  </w:style>
  <w:style w:type="paragraph" w:customStyle="1" w:styleId="7FF6755600BF4137970FB4017A8D3F24">
    <w:name w:val="7FF6755600BF4137970FB4017A8D3F24"/>
    <w:rsid w:val="001D1759"/>
  </w:style>
  <w:style w:type="paragraph" w:customStyle="1" w:styleId="704F8F720EF142FBA76C48A6DDEED0F2">
    <w:name w:val="704F8F720EF142FBA76C48A6DDEED0F2"/>
    <w:rsid w:val="001D1759"/>
  </w:style>
  <w:style w:type="paragraph" w:customStyle="1" w:styleId="99F6E79B560A4DE5AB9C05A15B0C7BC9">
    <w:name w:val="99F6E79B560A4DE5AB9C05A15B0C7BC9"/>
    <w:rsid w:val="001D1759"/>
  </w:style>
  <w:style w:type="paragraph" w:customStyle="1" w:styleId="D3D55EC7281048F1A1470DCE727A9994">
    <w:name w:val="D3D55EC7281048F1A1470DCE727A9994"/>
    <w:rsid w:val="001D1759"/>
  </w:style>
  <w:style w:type="paragraph" w:customStyle="1" w:styleId="A8ECB3BA5DC44037A5BE03DADEC99C50">
    <w:name w:val="A8ECB3BA5DC44037A5BE03DADEC99C50"/>
    <w:rsid w:val="001D1759"/>
  </w:style>
  <w:style w:type="paragraph" w:customStyle="1" w:styleId="E796107AB3BC4C06857C37C386138C80">
    <w:name w:val="E796107AB3BC4C06857C37C386138C80"/>
    <w:rsid w:val="001D1759"/>
  </w:style>
  <w:style w:type="paragraph" w:customStyle="1" w:styleId="FF885AEDCDB6402EB88F300DB424FEB2">
    <w:name w:val="FF885AEDCDB6402EB88F300DB424FEB2"/>
    <w:rsid w:val="001D1759"/>
  </w:style>
  <w:style w:type="paragraph" w:customStyle="1" w:styleId="E59B53E6D14E4C93AF0A0C60BE697F1E">
    <w:name w:val="E59B53E6D14E4C93AF0A0C60BE697F1E"/>
    <w:rsid w:val="001D1759"/>
  </w:style>
  <w:style w:type="paragraph" w:customStyle="1" w:styleId="6621C42DDA8245EABD990D046E49BDB2">
    <w:name w:val="6621C42DDA8245EABD990D046E49BDB2"/>
    <w:rsid w:val="001D1759"/>
  </w:style>
  <w:style w:type="paragraph" w:customStyle="1" w:styleId="FB60C03707A5463291BEE1043DBFF3C6">
    <w:name w:val="FB60C03707A5463291BEE1043DBFF3C6"/>
    <w:rsid w:val="001D1759"/>
  </w:style>
  <w:style w:type="paragraph" w:customStyle="1" w:styleId="38A79CCE89C64DAB8993B94800DCB921">
    <w:name w:val="38A79CCE89C64DAB8993B94800DCB921"/>
    <w:rsid w:val="001D1759"/>
  </w:style>
  <w:style w:type="paragraph" w:customStyle="1" w:styleId="8694B3EFA2DF4917951DB4670EE96769">
    <w:name w:val="8694B3EFA2DF4917951DB4670EE96769"/>
    <w:rsid w:val="001D1759"/>
  </w:style>
  <w:style w:type="paragraph" w:customStyle="1" w:styleId="83B288800BFF49B692E4FFDCDEBF35FE">
    <w:name w:val="83B288800BFF49B692E4FFDCDEBF35FE"/>
    <w:rsid w:val="001D1759"/>
  </w:style>
  <w:style w:type="paragraph" w:customStyle="1" w:styleId="5F46BD30C1F84158A69E5AE045C5FD37">
    <w:name w:val="5F46BD30C1F84158A69E5AE045C5FD37"/>
    <w:rsid w:val="001D1759"/>
  </w:style>
  <w:style w:type="paragraph" w:customStyle="1" w:styleId="04CAE610CB174BC48BE26289A996F1DB">
    <w:name w:val="04CAE610CB174BC48BE26289A996F1DB"/>
    <w:rsid w:val="001D1759"/>
  </w:style>
  <w:style w:type="paragraph" w:customStyle="1" w:styleId="B515BFF5458049AC8E027A9D3E708B09">
    <w:name w:val="B515BFF5458049AC8E027A9D3E708B09"/>
    <w:rsid w:val="001D1759"/>
  </w:style>
  <w:style w:type="paragraph" w:customStyle="1" w:styleId="D524C9D5266C4C3E8BEC31409901CDC4">
    <w:name w:val="D524C9D5266C4C3E8BEC31409901CDC4"/>
    <w:rsid w:val="001D1759"/>
  </w:style>
  <w:style w:type="paragraph" w:customStyle="1" w:styleId="62B681E196CF4FA0ADBD23F863E57DBE">
    <w:name w:val="62B681E196CF4FA0ADBD23F863E57DBE"/>
    <w:rsid w:val="001D1759"/>
  </w:style>
  <w:style w:type="paragraph" w:customStyle="1" w:styleId="3DFDBADCBAC440A0BCE02DCDFE097A5A">
    <w:name w:val="3DFDBADCBAC440A0BCE02DCDFE097A5A"/>
    <w:rsid w:val="001D1759"/>
  </w:style>
  <w:style w:type="paragraph" w:customStyle="1" w:styleId="F4B5C725D6CF4B94B293207668B88A6F">
    <w:name w:val="F4B5C725D6CF4B94B293207668B88A6F"/>
    <w:rsid w:val="001D1759"/>
  </w:style>
  <w:style w:type="paragraph" w:customStyle="1" w:styleId="EAEE418ABE3B48A6844A0A3B8390246F">
    <w:name w:val="EAEE418ABE3B48A6844A0A3B8390246F"/>
    <w:rsid w:val="001D1759"/>
  </w:style>
  <w:style w:type="paragraph" w:customStyle="1" w:styleId="8FB608EAD5314BAC812DD607E24F4AD1">
    <w:name w:val="8FB608EAD5314BAC812DD607E24F4AD1"/>
    <w:rsid w:val="00312DDC"/>
  </w:style>
  <w:style w:type="paragraph" w:customStyle="1" w:styleId="3BFC9AAA591D46CF9598BD648F79E013">
    <w:name w:val="3BFC9AAA591D46CF9598BD648F79E013"/>
    <w:rsid w:val="00312DDC"/>
  </w:style>
  <w:style w:type="paragraph" w:customStyle="1" w:styleId="85411C58489647999B7F79F6032C0A72">
    <w:name w:val="85411C58489647999B7F79F6032C0A72"/>
    <w:rsid w:val="00312DDC"/>
  </w:style>
  <w:style w:type="paragraph" w:customStyle="1" w:styleId="04BA423E407042118D4C63FD94BB81DA">
    <w:name w:val="04BA423E407042118D4C63FD94BB81DA"/>
    <w:rsid w:val="00312DDC"/>
  </w:style>
  <w:style w:type="paragraph" w:customStyle="1" w:styleId="5DB3CB1AEACE4EBD9650C29676890F60">
    <w:name w:val="5DB3CB1AEACE4EBD9650C29676890F60"/>
    <w:rsid w:val="00312DDC"/>
  </w:style>
  <w:style w:type="paragraph" w:customStyle="1" w:styleId="66CDA85202F945A180792D90580BA503">
    <w:name w:val="66CDA85202F945A180792D90580BA503"/>
    <w:rsid w:val="00312DDC"/>
  </w:style>
  <w:style w:type="paragraph" w:customStyle="1" w:styleId="EADE3708A3CA4E7294E3DA09FB90D165">
    <w:name w:val="EADE3708A3CA4E7294E3DA09FB90D165"/>
    <w:rsid w:val="00312DDC"/>
  </w:style>
  <w:style w:type="paragraph" w:customStyle="1" w:styleId="671648AED5EE4D028466AD33BAD339E9">
    <w:name w:val="671648AED5EE4D028466AD33BAD339E9"/>
    <w:rsid w:val="00312DDC"/>
  </w:style>
  <w:style w:type="paragraph" w:customStyle="1" w:styleId="604C487345D44663BAD6CED801FB1867">
    <w:name w:val="604C487345D44663BAD6CED801FB1867"/>
    <w:rsid w:val="00312DDC"/>
  </w:style>
  <w:style w:type="paragraph" w:customStyle="1" w:styleId="3884EDF0F3294B1DA10C9F23B86E77F8">
    <w:name w:val="3884EDF0F3294B1DA10C9F23B86E77F8"/>
    <w:rsid w:val="00312DDC"/>
  </w:style>
  <w:style w:type="paragraph" w:customStyle="1" w:styleId="8329E322455249B4B2CABA072F1E2F0C">
    <w:name w:val="8329E322455249B4B2CABA072F1E2F0C"/>
    <w:rsid w:val="00312DDC"/>
  </w:style>
  <w:style w:type="paragraph" w:customStyle="1" w:styleId="882F84B327DE43D8A6286203DE45A474">
    <w:name w:val="882F84B327DE43D8A6286203DE45A474"/>
    <w:rsid w:val="00312DDC"/>
  </w:style>
  <w:style w:type="paragraph" w:customStyle="1" w:styleId="07856E1C20C24E34BD6469E0DA37952A">
    <w:name w:val="07856E1C20C24E34BD6469E0DA37952A"/>
    <w:rsid w:val="00312DDC"/>
  </w:style>
  <w:style w:type="paragraph" w:customStyle="1" w:styleId="F39AAACFFA9244E8B6EC75EFC7C4FDDF">
    <w:name w:val="F39AAACFFA9244E8B6EC75EFC7C4FDDF"/>
    <w:rsid w:val="00312DDC"/>
  </w:style>
  <w:style w:type="paragraph" w:customStyle="1" w:styleId="3D28B16E55FD402E81F9E0A382D24303">
    <w:name w:val="3D28B16E55FD402E81F9E0A382D24303"/>
    <w:rsid w:val="00312DDC"/>
  </w:style>
  <w:style w:type="paragraph" w:customStyle="1" w:styleId="EB50BDBFC8D04BB5AFA0A21549925817">
    <w:name w:val="EB50BDBFC8D04BB5AFA0A21549925817"/>
    <w:rsid w:val="00312DDC"/>
  </w:style>
  <w:style w:type="paragraph" w:customStyle="1" w:styleId="824654349CDC4EA1B23613A79A6CE8B6">
    <w:name w:val="824654349CDC4EA1B23613A79A6CE8B6"/>
    <w:rsid w:val="00312DDC"/>
  </w:style>
  <w:style w:type="paragraph" w:customStyle="1" w:styleId="9DDAEFF6A9EF4A2483097CA160C6C2C2">
    <w:name w:val="9DDAEFF6A9EF4A2483097CA160C6C2C2"/>
    <w:rsid w:val="00312DDC"/>
  </w:style>
  <w:style w:type="paragraph" w:customStyle="1" w:styleId="B08437550AB54EDC89AD291D3FCFDE03">
    <w:name w:val="B08437550AB54EDC89AD291D3FCFDE03"/>
    <w:rsid w:val="00312DDC"/>
  </w:style>
  <w:style w:type="paragraph" w:customStyle="1" w:styleId="B7B1563148474FAABFEE112BD6265A36">
    <w:name w:val="B7B1563148474FAABFEE112BD6265A36"/>
    <w:rsid w:val="00312DDC"/>
  </w:style>
  <w:style w:type="paragraph" w:customStyle="1" w:styleId="70CACB15CD3B485EBE0F987A05AE2C25">
    <w:name w:val="70CACB15CD3B485EBE0F987A05AE2C25"/>
    <w:rsid w:val="00312DDC"/>
  </w:style>
  <w:style w:type="paragraph" w:customStyle="1" w:styleId="28399A3B071A475CA66E5B4BE299C8FA">
    <w:name w:val="28399A3B071A475CA66E5B4BE299C8FA"/>
    <w:rsid w:val="00312DDC"/>
  </w:style>
  <w:style w:type="paragraph" w:customStyle="1" w:styleId="1FF7952007EC4481826533B93B375297">
    <w:name w:val="1FF7952007EC4481826533B93B375297"/>
    <w:rsid w:val="00312DDC"/>
  </w:style>
  <w:style w:type="paragraph" w:customStyle="1" w:styleId="7AB7FA9700A04DEDA21CE116EFB27381">
    <w:name w:val="7AB7FA9700A04DEDA21CE116EFB27381"/>
    <w:rsid w:val="00312DDC"/>
  </w:style>
  <w:style w:type="paragraph" w:customStyle="1" w:styleId="81872245999943559605AA58B6B3E0AF">
    <w:name w:val="81872245999943559605AA58B6B3E0AF"/>
    <w:rsid w:val="00312DDC"/>
  </w:style>
  <w:style w:type="paragraph" w:customStyle="1" w:styleId="B0F06BD24CC94ECD9026C860F716D87B">
    <w:name w:val="B0F06BD24CC94ECD9026C860F716D87B"/>
    <w:rsid w:val="00312DDC"/>
  </w:style>
  <w:style w:type="paragraph" w:customStyle="1" w:styleId="A2BA961736EC4E8DBD447EE272A201B4">
    <w:name w:val="A2BA961736EC4E8DBD447EE272A201B4"/>
    <w:rsid w:val="00312DDC"/>
  </w:style>
  <w:style w:type="paragraph" w:customStyle="1" w:styleId="B2F5D8153F92480DACEE51439B44178B">
    <w:name w:val="B2F5D8153F92480DACEE51439B44178B"/>
    <w:rsid w:val="00312DDC"/>
  </w:style>
  <w:style w:type="paragraph" w:customStyle="1" w:styleId="A6145C244E1A40E6BC7232A409EEF739">
    <w:name w:val="A6145C244E1A40E6BC7232A409EEF739"/>
    <w:rsid w:val="00312DDC"/>
  </w:style>
  <w:style w:type="paragraph" w:customStyle="1" w:styleId="7BB0F90E00224107B412A4B9BB3BD797">
    <w:name w:val="7BB0F90E00224107B412A4B9BB3BD797"/>
    <w:rsid w:val="00312DDC"/>
  </w:style>
  <w:style w:type="paragraph" w:customStyle="1" w:styleId="9FD915BDB67149628804F3D7A64077D4">
    <w:name w:val="9FD915BDB67149628804F3D7A64077D4"/>
    <w:rsid w:val="00312DDC"/>
  </w:style>
  <w:style w:type="paragraph" w:customStyle="1" w:styleId="F1ED8352C0CF4D64AD00F72C8D835129">
    <w:name w:val="F1ED8352C0CF4D64AD00F72C8D835129"/>
    <w:rsid w:val="00312DDC"/>
  </w:style>
  <w:style w:type="paragraph" w:customStyle="1" w:styleId="2285AEE40C9942EA8CBA47AA8EBB6F14">
    <w:name w:val="2285AEE40C9942EA8CBA47AA8EBB6F14"/>
    <w:rsid w:val="00312DDC"/>
  </w:style>
  <w:style w:type="paragraph" w:customStyle="1" w:styleId="4D8EA3817917403EBFFA6EE29BFAF843">
    <w:name w:val="4D8EA3817917403EBFFA6EE29BFAF843"/>
    <w:rsid w:val="00312DDC"/>
  </w:style>
  <w:style w:type="paragraph" w:customStyle="1" w:styleId="40BD6A804FDF45699B434EC333C3C3B3">
    <w:name w:val="40BD6A804FDF45699B434EC333C3C3B3"/>
    <w:rsid w:val="00312DDC"/>
  </w:style>
  <w:style w:type="paragraph" w:customStyle="1" w:styleId="A74703AC028F426E9345C4F1E4E5B157">
    <w:name w:val="A74703AC028F426E9345C4F1E4E5B157"/>
    <w:rsid w:val="00312DDC"/>
  </w:style>
  <w:style w:type="paragraph" w:customStyle="1" w:styleId="A28378D0BE52402A9DC9C9ABD9013A8F">
    <w:name w:val="A28378D0BE52402A9DC9C9ABD9013A8F"/>
    <w:rsid w:val="00312DDC"/>
  </w:style>
  <w:style w:type="paragraph" w:customStyle="1" w:styleId="A7B1ABD79D42455896943EBBCE8FDBE7">
    <w:name w:val="A7B1ABD79D42455896943EBBCE8FDBE7"/>
    <w:rsid w:val="00312DDC"/>
  </w:style>
  <w:style w:type="paragraph" w:customStyle="1" w:styleId="937DC4D0EFC24AC0909FE35275325E5B">
    <w:name w:val="937DC4D0EFC24AC0909FE35275325E5B"/>
    <w:rsid w:val="00312DDC"/>
  </w:style>
  <w:style w:type="paragraph" w:customStyle="1" w:styleId="09599E9F26474AE7B7FA751CEB2431BB">
    <w:name w:val="09599E9F26474AE7B7FA751CEB2431BB"/>
    <w:rsid w:val="00312DDC"/>
  </w:style>
  <w:style w:type="paragraph" w:customStyle="1" w:styleId="599DE5E667094CBB8948090F74D238CD">
    <w:name w:val="599DE5E667094CBB8948090F74D238CD"/>
    <w:rsid w:val="00312DDC"/>
  </w:style>
  <w:style w:type="paragraph" w:customStyle="1" w:styleId="1EBC65DEDD534D118DA29B68930E5F6D">
    <w:name w:val="1EBC65DEDD534D118DA29B68930E5F6D"/>
    <w:rsid w:val="00312DDC"/>
  </w:style>
  <w:style w:type="paragraph" w:customStyle="1" w:styleId="740D578B3D5E40F48C9E3668E38765A3">
    <w:name w:val="740D578B3D5E40F48C9E3668E38765A3"/>
    <w:rsid w:val="00312DDC"/>
  </w:style>
  <w:style w:type="paragraph" w:customStyle="1" w:styleId="306984EC985C4477A2C00B8470D4050C">
    <w:name w:val="306984EC985C4477A2C00B8470D4050C"/>
    <w:rsid w:val="00312DDC"/>
  </w:style>
  <w:style w:type="paragraph" w:customStyle="1" w:styleId="0BDDF033C5F24705B7CA321DF6387EA3">
    <w:name w:val="0BDDF033C5F24705B7CA321DF6387EA3"/>
    <w:rsid w:val="00312DDC"/>
  </w:style>
  <w:style w:type="paragraph" w:customStyle="1" w:styleId="B92CD26F239C4B3FBAD39FFAF60947FB">
    <w:name w:val="B92CD26F239C4B3FBAD39FFAF60947FB"/>
    <w:rsid w:val="00312DDC"/>
  </w:style>
  <w:style w:type="paragraph" w:customStyle="1" w:styleId="4588D984334B4BC8A88B7941A0732876">
    <w:name w:val="4588D984334B4BC8A88B7941A0732876"/>
    <w:rsid w:val="00312DDC"/>
  </w:style>
  <w:style w:type="paragraph" w:customStyle="1" w:styleId="B858FC59DEF24D398BB26C241BF903B8">
    <w:name w:val="B858FC59DEF24D398BB26C241BF903B8"/>
    <w:rsid w:val="00312DDC"/>
  </w:style>
  <w:style w:type="paragraph" w:customStyle="1" w:styleId="518FFB318587482AA7ABD0AFD49C770F">
    <w:name w:val="518FFB318587482AA7ABD0AFD49C770F"/>
    <w:rsid w:val="00312DDC"/>
  </w:style>
  <w:style w:type="paragraph" w:customStyle="1" w:styleId="51DBD841FBA240A2B18B82009C3E29CC">
    <w:name w:val="51DBD841FBA240A2B18B82009C3E29CC"/>
    <w:rsid w:val="00312DDC"/>
  </w:style>
  <w:style w:type="paragraph" w:customStyle="1" w:styleId="687DD3A9A8F44138B1DC7E46C598A45A">
    <w:name w:val="687DD3A9A8F44138B1DC7E46C598A45A"/>
    <w:rsid w:val="00312DDC"/>
  </w:style>
  <w:style w:type="paragraph" w:customStyle="1" w:styleId="D5EA6272CEC4498A9F9E3B8DCD61344D">
    <w:name w:val="D5EA6272CEC4498A9F9E3B8DCD61344D"/>
    <w:rsid w:val="00312DDC"/>
  </w:style>
  <w:style w:type="paragraph" w:customStyle="1" w:styleId="BD0F4B5225F242738D20E7188B27090A">
    <w:name w:val="BD0F4B5225F242738D20E7188B27090A"/>
    <w:rsid w:val="00312DDC"/>
  </w:style>
  <w:style w:type="paragraph" w:customStyle="1" w:styleId="4A11C7FC1DC446E396F655E139167F41">
    <w:name w:val="4A11C7FC1DC446E396F655E139167F41"/>
    <w:rsid w:val="00312DDC"/>
  </w:style>
  <w:style w:type="paragraph" w:customStyle="1" w:styleId="2A171FAA1AFA4B868659D99EA47ABF48">
    <w:name w:val="2A171FAA1AFA4B868659D99EA47ABF48"/>
    <w:rsid w:val="00312DDC"/>
  </w:style>
  <w:style w:type="paragraph" w:customStyle="1" w:styleId="C8F65367A96D46E894360DDE6FB34A9C">
    <w:name w:val="C8F65367A96D46E894360DDE6FB34A9C"/>
    <w:rsid w:val="00312DDC"/>
  </w:style>
  <w:style w:type="paragraph" w:customStyle="1" w:styleId="D63AE4C9198D401594BAD38A8DC58703">
    <w:name w:val="D63AE4C9198D401594BAD38A8DC58703"/>
    <w:rsid w:val="00312DDC"/>
  </w:style>
  <w:style w:type="paragraph" w:customStyle="1" w:styleId="C964C673A82D442692ABCC7F161EEC8E">
    <w:name w:val="C964C673A82D442692ABCC7F161EEC8E"/>
    <w:rsid w:val="00312DDC"/>
  </w:style>
  <w:style w:type="paragraph" w:customStyle="1" w:styleId="6443E401444A4ECFA47260533BDB5518">
    <w:name w:val="6443E401444A4ECFA47260533BDB5518"/>
    <w:rsid w:val="00312DDC"/>
  </w:style>
  <w:style w:type="paragraph" w:customStyle="1" w:styleId="5B19214E3BE24FBDA6CD23AECC1FEF6F">
    <w:name w:val="5B19214E3BE24FBDA6CD23AECC1FEF6F"/>
    <w:rsid w:val="00312DDC"/>
  </w:style>
  <w:style w:type="paragraph" w:customStyle="1" w:styleId="721939131EE84562A8B15AAE60AEC407">
    <w:name w:val="721939131EE84562A8B15AAE60AEC407"/>
    <w:rsid w:val="00312DDC"/>
  </w:style>
  <w:style w:type="paragraph" w:customStyle="1" w:styleId="9C3B2E41EA9F4CC7BC9F0803ADACAA7D">
    <w:name w:val="9C3B2E41EA9F4CC7BC9F0803ADACAA7D"/>
    <w:rsid w:val="00312DDC"/>
  </w:style>
  <w:style w:type="paragraph" w:customStyle="1" w:styleId="DB40552F19F145C9B59049784C2A43F0">
    <w:name w:val="DB40552F19F145C9B59049784C2A43F0"/>
    <w:rsid w:val="00312DDC"/>
  </w:style>
  <w:style w:type="paragraph" w:customStyle="1" w:styleId="9F40C3C5271B49A2B77D87BB6C14ADE5">
    <w:name w:val="9F40C3C5271B49A2B77D87BB6C14ADE5"/>
    <w:rsid w:val="00312DDC"/>
  </w:style>
  <w:style w:type="paragraph" w:customStyle="1" w:styleId="9D89CB992841429EAF2B64D8D0C0B950">
    <w:name w:val="9D89CB992841429EAF2B64D8D0C0B950"/>
    <w:rsid w:val="00312DDC"/>
  </w:style>
  <w:style w:type="paragraph" w:customStyle="1" w:styleId="F6DA4748C65148328BD1F99ADA571279">
    <w:name w:val="F6DA4748C65148328BD1F99ADA571279"/>
    <w:rsid w:val="00312DDC"/>
  </w:style>
  <w:style w:type="paragraph" w:customStyle="1" w:styleId="1033D52121B9475E941F6970C596A550">
    <w:name w:val="1033D52121B9475E941F6970C596A550"/>
    <w:rsid w:val="00312DDC"/>
  </w:style>
  <w:style w:type="paragraph" w:customStyle="1" w:styleId="C399B58F09454DA887E4FC21C1CA91C7">
    <w:name w:val="C399B58F09454DA887E4FC21C1CA91C7"/>
    <w:rsid w:val="00312DDC"/>
  </w:style>
  <w:style w:type="paragraph" w:customStyle="1" w:styleId="0DAB4D28EDA34FD5BEC80686FFC8A488">
    <w:name w:val="0DAB4D28EDA34FD5BEC80686FFC8A488"/>
    <w:rsid w:val="00312DDC"/>
  </w:style>
  <w:style w:type="paragraph" w:customStyle="1" w:styleId="D39B5A8D6F3E4DB9A31885E85AEB67FB">
    <w:name w:val="D39B5A8D6F3E4DB9A31885E85AEB67FB"/>
    <w:rsid w:val="00312DDC"/>
  </w:style>
  <w:style w:type="paragraph" w:customStyle="1" w:styleId="AC812D2DBF51484BBFA4ACB4D20CA05F">
    <w:name w:val="AC812D2DBF51484BBFA4ACB4D20CA05F"/>
    <w:rsid w:val="00312DDC"/>
  </w:style>
  <w:style w:type="paragraph" w:customStyle="1" w:styleId="89C27199F8A743AD967D97EE75B7EABF">
    <w:name w:val="89C27199F8A743AD967D97EE75B7EABF"/>
    <w:rsid w:val="00312DDC"/>
  </w:style>
  <w:style w:type="paragraph" w:customStyle="1" w:styleId="FBF886C86F024DB990EED025E4C14455">
    <w:name w:val="FBF886C86F024DB990EED025E4C14455"/>
    <w:rsid w:val="00312DDC"/>
  </w:style>
  <w:style w:type="paragraph" w:customStyle="1" w:styleId="0BC11116DEB34E3B9EE97C3B7AD3F009">
    <w:name w:val="0BC11116DEB34E3B9EE97C3B7AD3F009"/>
    <w:rsid w:val="00312DDC"/>
  </w:style>
  <w:style w:type="paragraph" w:customStyle="1" w:styleId="3DE76930F84A4970B8EE4CC2596F9773">
    <w:name w:val="3DE76930F84A4970B8EE4CC2596F9773"/>
    <w:rsid w:val="00312DDC"/>
  </w:style>
  <w:style w:type="paragraph" w:customStyle="1" w:styleId="E0B6ECD604E74D6884DCB5D5D30FB464">
    <w:name w:val="E0B6ECD604E74D6884DCB5D5D30FB464"/>
    <w:rsid w:val="00312DDC"/>
  </w:style>
  <w:style w:type="paragraph" w:customStyle="1" w:styleId="68BCE682EFBF49CDBA12C57094738365">
    <w:name w:val="68BCE682EFBF49CDBA12C57094738365"/>
    <w:rsid w:val="00312DDC"/>
  </w:style>
  <w:style w:type="paragraph" w:customStyle="1" w:styleId="507CA0065D1043DF9847C816AED8ACF0">
    <w:name w:val="507CA0065D1043DF9847C816AED8ACF0"/>
    <w:rsid w:val="00312DDC"/>
  </w:style>
  <w:style w:type="paragraph" w:customStyle="1" w:styleId="E3E3B24649E04A209AEE45A9AD94FBE8">
    <w:name w:val="E3E3B24649E04A209AEE45A9AD94FBE8"/>
    <w:rsid w:val="00312DDC"/>
  </w:style>
  <w:style w:type="paragraph" w:customStyle="1" w:styleId="0BAE10884F2C4BA9BA373487D65DFABD">
    <w:name w:val="0BAE10884F2C4BA9BA373487D65DFABD"/>
    <w:rsid w:val="00312DDC"/>
  </w:style>
  <w:style w:type="paragraph" w:customStyle="1" w:styleId="80ACE64ACD604DF6978825271B25DEB2">
    <w:name w:val="80ACE64ACD604DF6978825271B25DEB2"/>
    <w:rsid w:val="00312DDC"/>
  </w:style>
  <w:style w:type="paragraph" w:customStyle="1" w:styleId="C72CC01523F54EA09857A7E7E40A0A99">
    <w:name w:val="C72CC01523F54EA09857A7E7E40A0A99"/>
    <w:rsid w:val="00312DDC"/>
  </w:style>
  <w:style w:type="paragraph" w:customStyle="1" w:styleId="54210ED8D68441B2A689A0C9278B5885">
    <w:name w:val="54210ED8D68441B2A689A0C9278B5885"/>
    <w:rsid w:val="00312DDC"/>
  </w:style>
  <w:style w:type="paragraph" w:customStyle="1" w:styleId="B6B9ADC16831463E97D4096026645B55">
    <w:name w:val="B6B9ADC16831463E97D4096026645B55"/>
    <w:rsid w:val="00312DDC"/>
  </w:style>
  <w:style w:type="paragraph" w:customStyle="1" w:styleId="45EFA0CDF0B347CC94EE619FF30ED8A2">
    <w:name w:val="45EFA0CDF0B347CC94EE619FF30ED8A2"/>
    <w:rsid w:val="00312DDC"/>
  </w:style>
  <w:style w:type="paragraph" w:customStyle="1" w:styleId="C3FD455ADB9D4155B2720500D7A81F75">
    <w:name w:val="C3FD455ADB9D4155B2720500D7A81F75"/>
    <w:rsid w:val="00312DDC"/>
  </w:style>
  <w:style w:type="paragraph" w:customStyle="1" w:styleId="80107FD69271408FAE1F81C82B80AF4E">
    <w:name w:val="80107FD69271408FAE1F81C82B80AF4E"/>
    <w:rsid w:val="00312DDC"/>
  </w:style>
  <w:style w:type="paragraph" w:customStyle="1" w:styleId="5EB3932F6FCA4BE38DAD5611144302F6">
    <w:name w:val="5EB3932F6FCA4BE38DAD5611144302F6"/>
    <w:rsid w:val="00312DDC"/>
  </w:style>
  <w:style w:type="paragraph" w:customStyle="1" w:styleId="F0C2ABC9FC9D4E7D862C1EDAD2C301D6">
    <w:name w:val="F0C2ABC9FC9D4E7D862C1EDAD2C301D6"/>
    <w:rsid w:val="00312DDC"/>
  </w:style>
  <w:style w:type="paragraph" w:customStyle="1" w:styleId="C334035DA3704D8280EC47F00953F259">
    <w:name w:val="C334035DA3704D8280EC47F00953F259"/>
    <w:rsid w:val="00312DDC"/>
  </w:style>
  <w:style w:type="paragraph" w:customStyle="1" w:styleId="4037596B3BAB4A8DAFC590BCC8121EC3">
    <w:name w:val="4037596B3BAB4A8DAFC590BCC8121EC3"/>
    <w:rsid w:val="00312DDC"/>
  </w:style>
  <w:style w:type="paragraph" w:customStyle="1" w:styleId="B85B9824FC5043B691938C719C98793D">
    <w:name w:val="B85B9824FC5043B691938C719C98793D"/>
    <w:rsid w:val="00312DDC"/>
  </w:style>
  <w:style w:type="paragraph" w:customStyle="1" w:styleId="37849415689F401E89AC6A192EDAE026">
    <w:name w:val="37849415689F401E89AC6A192EDAE026"/>
    <w:rsid w:val="00312DDC"/>
  </w:style>
  <w:style w:type="paragraph" w:customStyle="1" w:styleId="FC168BEB817749A3B2E45084990C28D2">
    <w:name w:val="FC168BEB817749A3B2E45084990C28D2"/>
    <w:rsid w:val="00312DDC"/>
  </w:style>
  <w:style w:type="paragraph" w:customStyle="1" w:styleId="196D739E8E3948178D8F76450225B94D">
    <w:name w:val="196D739E8E3948178D8F76450225B94D"/>
    <w:rsid w:val="00312DDC"/>
  </w:style>
  <w:style w:type="paragraph" w:customStyle="1" w:styleId="D083195A7D6042DBB616E7CA1143D3EA">
    <w:name w:val="D083195A7D6042DBB616E7CA1143D3EA"/>
    <w:rsid w:val="00312DDC"/>
  </w:style>
  <w:style w:type="paragraph" w:customStyle="1" w:styleId="3FB2CA384919476BACB88D1ED83CD202">
    <w:name w:val="3FB2CA384919476BACB88D1ED83CD202"/>
    <w:rsid w:val="00312DDC"/>
  </w:style>
  <w:style w:type="paragraph" w:customStyle="1" w:styleId="ECC069F04D9347AAB8ABE66B0C2C0C9E">
    <w:name w:val="ECC069F04D9347AAB8ABE66B0C2C0C9E"/>
    <w:rsid w:val="00312DDC"/>
  </w:style>
  <w:style w:type="paragraph" w:customStyle="1" w:styleId="68148E13E4C048BDB9B85E024A84DF5F">
    <w:name w:val="68148E13E4C048BDB9B85E024A84DF5F"/>
    <w:rsid w:val="00312DDC"/>
  </w:style>
  <w:style w:type="paragraph" w:customStyle="1" w:styleId="9831123FF1674121B2B5E394A2D17415">
    <w:name w:val="9831123FF1674121B2B5E394A2D17415"/>
    <w:rsid w:val="00312DDC"/>
  </w:style>
  <w:style w:type="paragraph" w:customStyle="1" w:styleId="852645AA620F4DCBAB3A8132FA274245">
    <w:name w:val="852645AA620F4DCBAB3A8132FA274245"/>
    <w:rsid w:val="00312DDC"/>
  </w:style>
  <w:style w:type="paragraph" w:customStyle="1" w:styleId="ED455491ECFB4A47B5325D4AC7DF860C">
    <w:name w:val="ED455491ECFB4A47B5325D4AC7DF860C"/>
    <w:rsid w:val="00312DDC"/>
  </w:style>
  <w:style w:type="paragraph" w:customStyle="1" w:styleId="DA2DF716D5F64AD5BBC797B31C635F1A">
    <w:name w:val="DA2DF716D5F64AD5BBC797B31C635F1A"/>
    <w:rsid w:val="00312DDC"/>
  </w:style>
  <w:style w:type="paragraph" w:customStyle="1" w:styleId="8027566C4DB848DBB58285D8C10A87D9">
    <w:name w:val="8027566C4DB848DBB58285D8C10A87D9"/>
    <w:rsid w:val="00312DDC"/>
  </w:style>
  <w:style w:type="paragraph" w:customStyle="1" w:styleId="1E0E476C3EE246799785B425DFE5144B">
    <w:name w:val="1E0E476C3EE246799785B425DFE5144B"/>
    <w:rsid w:val="00312DDC"/>
  </w:style>
  <w:style w:type="paragraph" w:customStyle="1" w:styleId="48438CE60A9F40ABB2E1A39B948D48B2">
    <w:name w:val="48438CE60A9F40ABB2E1A39B948D48B2"/>
    <w:rsid w:val="00312DDC"/>
  </w:style>
  <w:style w:type="paragraph" w:customStyle="1" w:styleId="CD2DBB667BD74D76817C39125E1265B4">
    <w:name w:val="CD2DBB667BD74D76817C39125E1265B4"/>
    <w:rsid w:val="00312DDC"/>
  </w:style>
  <w:style w:type="paragraph" w:customStyle="1" w:styleId="D109AE5AFE2149F5B2C51D6C1CBA79F6">
    <w:name w:val="D109AE5AFE2149F5B2C51D6C1CBA79F6"/>
    <w:rsid w:val="00312DDC"/>
  </w:style>
  <w:style w:type="paragraph" w:customStyle="1" w:styleId="22DEC2FF8C8344DD8DF055E04C201F56">
    <w:name w:val="22DEC2FF8C8344DD8DF055E04C201F56"/>
    <w:rsid w:val="00312DDC"/>
  </w:style>
  <w:style w:type="paragraph" w:customStyle="1" w:styleId="0C78B51CDD414511AB3E4B6F59B368C6">
    <w:name w:val="0C78B51CDD414511AB3E4B6F59B368C6"/>
    <w:rsid w:val="00312DDC"/>
  </w:style>
  <w:style w:type="paragraph" w:customStyle="1" w:styleId="5786B47938FB406A93B28F4400968B2F">
    <w:name w:val="5786B47938FB406A93B28F4400968B2F"/>
    <w:rsid w:val="00312DDC"/>
  </w:style>
  <w:style w:type="paragraph" w:customStyle="1" w:styleId="B0371C1493894470B382946B9E975B8A">
    <w:name w:val="B0371C1493894470B382946B9E975B8A"/>
    <w:rsid w:val="00312DDC"/>
  </w:style>
  <w:style w:type="paragraph" w:customStyle="1" w:styleId="44AAA29C17494C3F9EB711608A1EA11B">
    <w:name w:val="44AAA29C17494C3F9EB711608A1EA11B"/>
    <w:rsid w:val="00312DDC"/>
  </w:style>
  <w:style w:type="paragraph" w:customStyle="1" w:styleId="CEA906DBC1E444A18D89E94E661E3506">
    <w:name w:val="CEA906DBC1E444A18D89E94E661E3506"/>
    <w:rsid w:val="00312DDC"/>
  </w:style>
  <w:style w:type="paragraph" w:customStyle="1" w:styleId="2FF9B87A9E9F46DCA772EA5D5214881C">
    <w:name w:val="2FF9B87A9E9F46DCA772EA5D5214881C"/>
    <w:rsid w:val="00312DDC"/>
  </w:style>
  <w:style w:type="paragraph" w:customStyle="1" w:styleId="BC73A5A81F3E4B76B81DBBCCE495ECC6">
    <w:name w:val="BC73A5A81F3E4B76B81DBBCCE495ECC6"/>
    <w:rsid w:val="00312DDC"/>
  </w:style>
  <w:style w:type="paragraph" w:customStyle="1" w:styleId="F32E3B89239F488F9635565F3055B10F">
    <w:name w:val="F32E3B89239F488F9635565F3055B10F"/>
    <w:rsid w:val="00312DDC"/>
  </w:style>
  <w:style w:type="paragraph" w:customStyle="1" w:styleId="A5CFB20218D9490F878F07A178A88CF8">
    <w:name w:val="A5CFB20218D9490F878F07A178A88CF8"/>
    <w:rsid w:val="00312DDC"/>
  </w:style>
  <w:style w:type="paragraph" w:customStyle="1" w:styleId="9665652729B84EFDA10C6DDCD7311F31">
    <w:name w:val="9665652729B84EFDA10C6DDCD7311F31"/>
    <w:rsid w:val="00312DDC"/>
  </w:style>
  <w:style w:type="paragraph" w:customStyle="1" w:styleId="CF395909F5FB42F08D6544634785EE77">
    <w:name w:val="CF395909F5FB42F08D6544634785EE77"/>
    <w:rsid w:val="00312DDC"/>
  </w:style>
  <w:style w:type="paragraph" w:customStyle="1" w:styleId="D989ECE868F1433A8D8D83CF6AA62D28">
    <w:name w:val="D989ECE868F1433A8D8D83CF6AA62D28"/>
    <w:rsid w:val="00312DDC"/>
  </w:style>
  <w:style w:type="paragraph" w:customStyle="1" w:styleId="B5CA11B313C54235941BC5BA05A70620">
    <w:name w:val="B5CA11B313C54235941BC5BA05A70620"/>
    <w:rsid w:val="00312DDC"/>
  </w:style>
  <w:style w:type="paragraph" w:customStyle="1" w:styleId="18C26B42E2104B2F9F2789780C5F323A">
    <w:name w:val="18C26B42E2104B2F9F2789780C5F323A"/>
    <w:rsid w:val="00312DDC"/>
  </w:style>
  <w:style w:type="paragraph" w:customStyle="1" w:styleId="778A574096654F2DB86E443384A92A17">
    <w:name w:val="778A574096654F2DB86E443384A92A17"/>
    <w:rsid w:val="00312DDC"/>
  </w:style>
  <w:style w:type="paragraph" w:customStyle="1" w:styleId="5925745D5414473081538D47EE63D84D">
    <w:name w:val="5925745D5414473081538D47EE63D84D"/>
    <w:rsid w:val="00312DDC"/>
  </w:style>
  <w:style w:type="paragraph" w:customStyle="1" w:styleId="C005CB5E07D04673953375183052C535">
    <w:name w:val="C005CB5E07D04673953375183052C535"/>
    <w:rsid w:val="00312DDC"/>
  </w:style>
  <w:style w:type="paragraph" w:customStyle="1" w:styleId="65C906F909144D649610ADB98645DEAE">
    <w:name w:val="65C906F909144D649610ADB98645DEAE"/>
    <w:rsid w:val="00312DDC"/>
  </w:style>
  <w:style w:type="paragraph" w:customStyle="1" w:styleId="06514F2411304C9AB40DC4647B4B07ED">
    <w:name w:val="06514F2411304C9AB40DC4647B4B07ED"/>
    <w:rsid w:val="00312DDC"/>
  </w:style>
  <w:style w:type="paragraph" w:customStyle="1" w:styleId="27C1EB58258C4228A51EA21F2B55352A">
    <w:name w:val="27C1EB58258C4228A51EA21F2B55352A"/>
    <w:rsid w:val="00312DDC"/>
  </w:style>
  <w:style w:type="paragraph" w:customStyle="1" w:styleId="8C81F76CE35D4C56ADE54C0BF66379A3">
    <w:name w:val="8C81F76CE35D4C56ADE54C0BF66379A3"/>
    <w:rsid w:val="00312DDC"/>
  </w:style>
  <w:style w:type="paragraph" w:customStyle="1" w:styleId="4D0F213E27634C71913B6C4ACAC235D4">
    <w:name w:val="4D0F213E27634C71913B6C4ACAC235D4"/>
    <w:rsid w:val="00312DDC"/>
  </w:style>
  <w:style w:type="paragraph" w:customStyle="1" w:styleId="5F135F7EB0CE4121B898D9DBEC684F7A">
    <w:name w:val="5F135F7EB0CE4121B898D9DBEC684F7A"/>
    <w:rsid w:val="00312DDC"/>
  </w:style>
  <w:style w:type="paragraph" w:customStyle="1" w:styleId="B0AA0EBC93254911A11A4F70B99FCF69">
    <w:name w:val="B0AA0EBC93254911A11A4F70B99FCF69"/>
    <w:rsid w:val="00312DDC"/>
  </w:style>
  <w:style w:type="paragraph" w:customStyle="1" w:styleId="CA23642A0D934A78AFB7D2042E754582">
    <w:name w:val="CA23642A0D934A78AFB7D2042E754582"/>
    <w:rsid w:val="00312DDC"/>
  </w:style>
  <w:style w:type="paragraph" w:customStyle="1" w:styleId="3D1F0C6ABC5546D4A617A00F4E3E90FB">
    <w:name w:val="3D1F0C6ABC5546D4A617A00F4E3E90FB"/>
    <w:rsid w:val="00312DDC"/>
  </w:style>
  <w:style w:type="paragraph" w:customStyle="1" w:styleId="A85856C224474861B4CE3EC8BDCEA855">
    <w:name w:val="A85856C224474861B4CE3EC8BDCEA855"/>
    <w:rsid w:val="00312DDC"/>
  </w:style>
  <w:style w:type="paragraph" w:customStyle="1" w:styleId="F8093F2C5EE845CC9AA4A6568D50E264">
    <w:name w:val="F8093F2C5EE845CC9AA4A6568D50E264"/>
    <w:rsid w:val="00312DDC"/>
  </w:style>
  <w:style w:type="paragraph" w:customStyle="1" w:styleId="5EDC1AFC66F84BE7AEEA80D7F978C302">
    <w:name w:val="5EDC1AFC66F84BE7AEEA80D7F978C302"/>
    <w:rsid w:val="00312DDC"/>
  </w:style>
  <w:style w:type="paragraph" w:customStyle="1" w:styleId="DF9817249EDA49569806339B149D9070">
    <w:name w:val="DF9817249EDA49569806339B149D9070"/>
    <w:rsid w:val="00312DDC"/>
  </w:style>
  <w:style w:type="paragraph" w:customStyle="1" w:styleId="13A86C975E2D46E08A6EF0D75985BD75">
    <w:name w:val="13A86C975E2D46E08A6EF0D75985BD75"/>
    <w:rsid w:val="00312DDC"/>
  </w:style>
  <w:style w:type="paragraph" w:customStyle="1" w:styleId="ECE3124BAF714D76BBEDFABB55DD3FB7">
    <w:name w:val="ECE3124BAF714D76BBEDFABB55DD3FB7"/>
    <w:rsid w:val="00312DDC"/>
  </w:style>
  <w:style w:type="paragraph" w:customStyle="1" w:styleId="C3920F0C359B4B58A23C0B3B6379AC19">
    <w:name w:val="C3920F0C359B4B58A23C0B3B6379AC19"/>
    <w:rsid w:val="00312DDC"/>
  </w:style>
  <w:style w:type="paragraph" w:customStyle="1" w:styleId="0AA32B81583C473CB32505950A4A3348">
    <w:name w:val="0AA32B81583C473CB32505950A4A3348"/>
    <w:rsid w:val="00312DDC"/>
  </w:style>
  <w:style w:type="paragraph" w:customStyle="1" w:styleId="84904B8144F74BDE9C6858E45E839622">
    <w:name w:val="84904B8144F74BDE9C6858E45E839622"/>
    <w:rsid w:val="00312DDC"/>
  </w:style>
  <w:style w:type="paragraph" w:customStyle="1" w:styleId="CB48F6F829C149CFA46F79273FCCA0F1">
    <w:name w:val="CB48F6F829C149CFA46F79273FCCA0F1"/>
    <w:rsid w:val="00312DDC"/>
  </w:style>
  <w:style w:type="paragraph" w:customStyle="1" w:styleId="AE5C0CEB7DBD4F5BBDACC425D1212575">
    <w:name w:val="AE5C0CEB7DBD4F5BBDACC425D1212575"/>
    <w:rsid w:val="00312DDC"/>
  </w:style>
  <w:style w:type="paragraph" w:customStyle="1" w:styleId="30AD052AA67344A581AACF08F7E6F22A">
    <w:name w:val="30AD052AA67344A581AACF08F7E6F22A"/>
    <w:rsid w:val="00312DDC"/>
  </w:style>
  <w:style w:type="paragraph" w:customStyle="1" w:styleId="AA10AD78F62441DBBA964B839639B99A">
    <w:name w:val="AA10AD78F62441DBBA964B839639B99A"/>
    <w:rsid w:val="00312DDC"/>
  </w:style>
  <w:style w:type="paragraph" w:customStyle="1" w:styleId="C49ED0531FFF450EA008BC513A6E01E9">
    <w:name w:val="C49ED0531FFF450EA008BC513A6E01E9"/>
    <w:rsid w:val="00312DDC"/>
  </w:style>
  <w:style w:type="paragraph" w:customStyle="1" w:styleId="A757A6EED9BE4C4D8753230FCC5831CC">
    <w:name w:val="A757A6EED9BE4C4D8753230FCC5831CC"/>
    <w:rsid w:val="00312DDC"/>
  </w:style>
  <w:style w:type="paragraph" w:customStyle="1" w:styleId="F0A28874E1334B8F8B623D11B8DF046F">
    <w:name w:val="F0A28874E1334B8F8B623D11B8DF046F"/>
    <w:rsid w:val="00312DDC"/>
  </w:style>
  <w:style w:type="paragraph" w:customStyle="1" w:styleId="DCA70C4906284B80A51CAF79D5E44F4F">
    <w:name w:val="DCA70C4906284B80A51CAF79D5E44F4F"/>
    <w:rsid w:val="00312DDC"/>
  </w:style>
  <w:style w:type="paragraph" w:customStyle="1" w:styleId="FC0E80D0A62E447B9305029A23A5F8D6">
    <w:name w:val="FC0E80D0A62E447B9305029A23A5F8D6"/>
    <w:rsid w:val="00312DDC"/>
  </w:style>
  <w:style w:type="paragraph" w:customStyle="1" w:styleId="B34C10D175D1400D8F8357B6A1FCC018">
    <w:name w:val="B34C10D175D1400D8F8357B6A1FCC018"/>
    <w:rsid w:val="00312DDC"/>
  </w:style>
  <w:style w:type="paragraph" w:customStyle="1" w:styleId="CEBBF676D29E46A5B17EFC8C2CD553D4">
    <w:name w:val="CEBBF676D29E46A5B17EFC8C2CD553D4"/>
    <w:rsid w:val="00312DDC"/>
  </w:style>
  <w:style w:type="paragraph" w:customStyle="1" w:styleId="A9F312B904914B578C82E0130580BC1F">
    <w:name w:val="A9F312B904914B578C82E0130580BC1F"/>
    <w:rsid w:val="00312DDC"/>
  </w:style>
  <w:style w:type="paragraph" w:customStyle="1" w:styleId="E5BD08A6438E4BCA9AE35BB3348ADFAF">
    <w:name w:val="E5BD08A6438E4BCA9AE35BB3348ADFAF"/>
    <w:rsid w:val="00312DDC"/>
  </w:style>
  <w:style w:type="paragraph" w:customStyle="1" w:styleId="EAC30EF58424465C8A52B21D75AA8C57">
    <w:name w:val="EAC30EF58424465C8A52B21D75AA8C57"/>
    <w:rsid w:val="00312DDC"/>
  </w:style>
  <w:style w:type="paragraph" w:customStyle="1" w:styleId="AC89D9B76FD4468D8B804FEAE1CD99DA">
    <w:name w:val="AC89D9B76FD4468D8B804FEAE1CD99DA"/>
    <w:rsid w:val="00312DDC"/>
  </w:style>
  <w:style w:type="paragraph" w:customStyle="1" w:styleId="7DE69DAA72E1439C937AB1D71104946C">
    <w:name w:val="7DE69DAA72E1439C937AB1D71104946C"/>
    <w:rsid w:val="00312DDC"/>
  </w:style>
  <w:style w:type="paragraph" w:customStyle="1" w:styleId="7A7A366ED5634E03A35707DB3AD7478C">
    <w:name w:val="7A7A366ED5634E03A35707DB3AD7478C"/>
    <w:rsid w:val="00312DDC"/>
  </w:style>
  <w:style w:type="paragraph" w:customStyle="1" w:styleId="E366C6B9504B42BB974831D9232FD97A">
    <w:name w:val="E366C6B9504B42BB974831D9232FD97A"/>
    <w:rsid w:val="00312DDC"/>
  </w:style>
  <w:style w:type="paragraph" w:customStyle="1" w:styleId="A0F0BDF470DD40AB98810D845FC1D683">
    <w:name w:val="A0F0BDF470DD40AB98810D845FC1D683"/>
    <w:rsid w:val="00312DDC"/>
  </w:style>
  <w:style w:type="paragraph" w:customStyle="1" w:styleId="31AD9DA60AB24F458FE95921E9840CD7">
    <w:name w:val="31AD9DA60AB24F458FE95921E9840CD7"/>
    <w:rsid w:val="00312DDC"/>
  </w:style>
  <w:style w:type="paragraph" w:customStyle="1" w:styleId="104A683D3F924A888022F5681E0086EA">
    <w:name w:val="104A683D3F924A888022F5681E0086EA"/>
    <w:rsid w:val="00312DDC"/>
  </w:style>
  <w:style w:type="paragraph" w:customStyle="1" w:styleId="F7A67F33D5B748DCACD8F19F5FCB9C53">
    <w:name w:val="F7A67F33D5B748DCACD8F19F5FCB9C53"/>
    <w:rsid w:val="00312DDC"/>
  </w:style>
  <w:style w:type="paragraph" w:customStyle="1" w:styleId="9BB6688D16004286A18BDC8FD195F4CF">
    <w:name w:val="9BB6688D16004286A18BDC8FD195F4CF"/>
    <w:rsid w:val="00312DDC"/>
  </w:style>
  <w:style w:type="paragraph" w:customStyle="1" w:styleId="14EB28229C0E47B8A679ED451752149C">
    <w:name w:val="14EB28229C0E47B8A679ED451752149C"/>
    <w:rsid w:val="00312DDC"/>
  </w:style>
  <w:style w:type="paragraph" w:customStyle="1" w:styleId="769BF54B7954475ABC2B27D563479820">
    <w:name w:val="769BF54B7954475ABC2B27D563479820"/>
    <w:rsid w:val="00312DDC"/>
  </w:style>
  <w:style w:type="paragraph" w:customStyle="1" w:styleId="3428B9C40D0F4E46909D16DAA95CB317">
    <w:name w:val="3428B9C40D0F4E46909D16DAA95CB317"/>
    <w:rsid w:val="00312DDC"/>
  </w:style>
  <w:style w:type="paragraph" w:customStyle="1" w:styleId="D294A7C782D641A198E8BE9D7ED8A2E0">
    <w:name w:val="D294A7C782D641A198E8BE9D7ED8A2E0"/>
    <w:rsid w:val="00312DDC"/>
  </w:style>
  <w:style w:type="paragraph" w:customStyle="1" w:styleId="436181A4E3C148BABB1D3766FF32D207">
    <w:name w:val="436181A4E3C148BABB1D3766FF32D207"/>
    <w:rsid w:val="00312DDC"/>
  </w:style>
  <w:style w:type="paragraph" w:customStyle="1" w:styleId="D7B4D1BAA97A4AC79687094186F0B953">
    <w:name w:val="D7B4D1BAA97A4AC79687094186F0B953"/>
    <w:rsid w:val="00312DDC"/>
  </w:style>
  <w:style w:type="paragraph" w:customStyle="1" w:styleId="64BCC199BDEB4CC28FAB0B3049D2CCE3">
    <w:name w:val="64BCC199BDEB4CC28FAB0B3049D2CCE3"/>
    <w:rsid w:val="00312DDC"/>
  </w:style>
  <w:style w:type="paragraph" w:customStyle="1" w:styleId="2376D2DA91BF4CEEA1C9FDC273D1855D">
    <w:name w:val="2376D2DA91BF4CEEA1C9FDC273D1855D"/>
    <w:rsid w:val="00312DDC"/>
  </w:style>
  <w:style w:type="paragraph" w:customStyle="1" w:styleId="8A6698E53053446AA371F20C0FBE22CA">
    <w:name w:val="8A6698E53053446AA371F20C0FBE22CA"/>
    <w:rsid w:val="00312DDC"/>
  </w:style>
  <w:style w:type="paragraph" w:customStyle="1" w:styleId="C5C427FC217B45A99C816327E69879D5">
    <w:name w:val="C5C427FC217B45A99C816327E69879D5"/>
    <w:rsid w:val="00312DDC"/>
  </w:style>
  <w:style w:type="paragraph" w:customStyle="1" w:styleId="F6C8A6EA895D403CA5576FFF88D80277">
    <w:name w:val="F6C8A6EA895D403CA5576FFF88D80277"/>
    <w:rsid w:val="00312DDC"/>
  </w:style>
  <w:style w:type="paragraph" w:customStyle="1" w:styleId="785D3B4BA0DE40458669E0EE37C941EB">
    <w:name w:val="785D3B4BA0DE40458669E0EE37C941EB"/>
    <w:rsid w:val="00312DDC"/>
  </w:style>
  <w:style w:type="paragraph" w:customStyle="1" w:styleId="7C9DEEF0B0124A328CE8F20810F32B33">
    <w:name w:val="7C9DEEF0B0124A328CE8F20810F32B33"/>
    <w:rsid w:val="00312DDC"/>
  </w:style>
  <w:style w:type="paragraph" w:customStyle="1" w:styleId="88B8940F6B6D41D39686A8B948A418B4">
    <w:name w:val="88B8940F6B6D41D39686A8B948A418B4"/>
    <w:rsid w:val="00312DDC"/>
  </w:style>
  <w:style w:type="paragraph" w:customStyle="1" w:styleId="7696F59D36C044FDADC785E9A629809F">
    <w:name w:val="7696F59D36C044FDADC785E9A629809F"/>
    <w:rsid w:val="00312DDC"/>
  </w:style>
  <w:style w:type="paragraph" w:customStyle="1" w:styleId="4363DA1935784C7DBA9D25C67E035F82">
    <w:name w:val="4363DA1935784C7DBA9D25C67E035F82"/>
    <w:rsid w:val="00312DDC"/>
  </w:style>
  <w:style w:type="paragraph" w:customStyle="1" w:styleId="52418DED87CD4180B765E1A6A43C9314">
    <w:name w:val="52418DED87CD4180B765E1A6A43C9314"/>
    <w:rsid w:val="00312DDC"/>
  </w:style>
  <w:style w:type="paragraph" w:customStyle="1" w:styleId="DE7020C162074FA08EC3CF3449201635">
    <w:name w:val="DE7020C162074FA08EC3CF3449201635"/>
    <w:rsid w:val="00312DDC"/>
  </w:style>
  <w:style w:type="paragraph" w:customStyle="1" w:styleId="06B835DFE12F4DC384A82953FC301AB5">
    <w:name w:val="06B835DFE12F4DC384A82953FC301AB5"/>
    <w:rsid w:val="00312DDC"/>
  </w:style>
  <w:style w:type="paragraph" w:customStyle="1" w:styleId="4B55B8AD01B04FA99B69C877F3334320">
    <w:name w:val="4B55B8AD01B04FA99B69C877F3334320"/>
    <w:rsid w:val="00312DDC"/>
  </w:style>
  <w:style w:type="paragraph" w:customStyle="1" w:styleId="64E91B1AD04142218760CF92B6904701">
    <w:name w:val="64E91B1AD04142218760CF92B6904701"/>
    <w:rsid w:val="00312DDC"/>
  </w:style>
  <w:style w:type="paragraph" w:customStyle="1" w:styleId="CDC2719197574852AE031F28BDBBA1A6">
    <w:name w:val="CDC2719197574852AE031F28BDBBA1A6"/>
    <w:rsid w:val="00312DDC"/>
  </w:style>
  <w:style w:type="paragraph" w:customStyle="1" w:styleId="35D000C65CFC4A20A20DB4A0CE0778BC">
    <w:name w:val="35D000C65CFC4A20A20DB4A0CE0778BC"/>
    <w:rsid w:val="00312DDC"/>
  </w:style>
  <w:style w:type="paragraph" w:customStyle="1" w:styleId="4C05876A49614286B9F2A57EA0BA146B">
    <w:name w:val="4C05876A49614286B9F2A57EA0BA146B"/>
    <w:rsid w:val="00312DDC"/>
  </w:style>
  <w:style w:type="paragraph" w:customStyle="1" w:styleId="33CBF0C362744D7D8F4219B3CA13962C">
    <w:name w:val="33CBF0C362744D7D8F4219B3CA13962C"/>
    <w:rsid w:val="00312DDC"/>
  </w:style>
  <w:style w:type="paragraph" w:customStyle="1" w:styleId="8C11122E6A2A4B248FFEEC4E3CA6C78E">
    <w:name w:val="8C11122E6A2A4B248FFEEC4E3CA6C78E"/>
    <w:rsid w:val="00312DDC"/>
  </w:style>
  <w:style w:type="paragraph" w:customStyle="1" w:styleId="9DBF55CE13E04FB4AE4889E63A07EA1F">
    <w:name w:val="9DBF55CE13E04FB4AE4889E63A07EA1F"/>
    <w:rsid w:val="00312DDC"/>
  </w:style>
  <w:style w:type="paragraph" w:customStyle="1" w:styleId="254A22393B4D4505B7C561203CF392D4">
    <w:name w:val="254A22393B4D4505B7C561203CF392D4"/>
    <w:rsid w:val="00312DDC"/>
  </w:style>
  <w:style w:type="paragraph" w:customStyle="1" w:styleId="D037B945E6424714A9711C069CF44AE9">
    <w:name w:val="D037B945E6424714A9711C069CF44AE9"/>
    <w:rsid w:val="00312DDC"/>
  </w:style>
  <w:style w:type="paragraph" w:customStyle="1" w:styleId="1C82EB65C22E4ED49D75D2EBC7D05F72">
    <w:name w:val="1C82EB65C22E4ED49D75D2EBC7D05F72"/>
    <w:rsid w:val="00312DDC"/>
  </w:style>
  <w:style w:type="paragraph" w:customStyle="1" w:styleId="CB3DC8D2CE33470CA260310D46856365">
    <w:name w:val="CB3DC8D2CE33470CA260310D46856365"/>
    <w:rsid w:val="00312DDC"/>
  </w:style>
  <w:style w:type="paragraph" w:customStyle="1" w:styleId="796CB2C98B824FA9924CB3CE6FC40B9B">
    <w:name w:val="796CB2C98B824FA9924CB3CE6FC40B9B"/>
    <w:rsid w:val="00312DDC"/>
  </w:style>
  <w:style w:type="paragraph" w:customStyle="1" w:styleId="C72880F69CDA4767A53F159B0EB704A5">
    <w:name w:val="C72880F69CDA4767A53F159B0EB704A5"/>
    <w:rsid w:val="00312DDC"/>
  </w:style>
  <w:style w:type="paragraph" w:customStyle="1" w:styleId="58CEC3A4090D4E00A372805B41FD6126">
    <w:name w:val="58CEC3A4090D4E00A372805B41FD6126"/>
    <w:rsid w:val="00312DDC"/>
  </w:style>
  <w:style w:type="paragraph" w:customStyle="1" w:styleId="257FBF3769564712892F1C8DB6BD935A">
    <w:name w:val="257FBF3769564712892F1C8DB6BD935A"/>
    <w:rsid w:val="00312DDC"/>
  </w:style>
  <w:style w:type="paragraph" w:customStyle="1" w:styleId="499F513566FA4015A8AB47352180865D">
    <w:name w:val="499F513566FA4015A8AB47352180865D"/>
    <w:rsid w:val="00312DDC"/>
  </w:style>
  <w:style w:type="paragraph" w:customStyle="1" w:styleId="3833204D94DA44DAAA79855B61B7BBF1">
    <w:name w:val="3833204D94DA44DAAA79855B61B7BBF1"/>
    <w:rsid w:val="00312DDC"/>
  </w:style>
  <w:style w:type="paragraph" w:customStyle="1" w:styleId="58BFE43CEBE34FCB88F135FC9C46D28A">
    <w:name w:val="58BFE43CEBE34FCB88F135FC9C46D28A"/>
    <w:rsid w:val="00312DDC"/>
  </w:style>
  <w:style w:type="paragraph" w:customStyle="1" w:styleId="187E2D51F22141F9B8575856BD0E0DBD">
    <w:name w:val="187E2D51F22141F9B8575856BD0E0DBD"/>
    <w:rsid w:val="00312DDC"/>
  </w:style>
  <w:style w:type="paragraph" w:customStyle="1" w:styleId="665029427B2245CC9E0C84EAD13F8046">
    <w:name w:val="665029427B2245CC9E0C84EAD13F8046"/>
    <w:rsid w:val="00312DDC"/>
  </w:style>
  <w:style w:type="paragraph" w:customStyle="1" w:styleId="FA93ED06CD39413BB048200DADC5D6D5">
    <w:name w:val="FA93ED06CD39413BB048200DADC5D6D5"/>
    <w:rsid w:val="00312DDC"/>
  </w:style>
  <w:style w:type="paragraph" w:customStyle="1" w:styleId="57CD0B63FEEC4938970023DB331ED517">
    <w:name w:val="57CD0B63FEEC4938970023DB331ED517"/>
    <w:rsid w:val="00312DDC"/>
  </w:style>
  <w:style w:type="paragraph" w:customStyle="1" w:styleId="6A147E7CFEE84F3FBC8DF71D2E10CA52">
    <w:name w:val="6A147E7CFEE84F3FBC8DF71D2E10CA52"/>
    <w:rsid w:val="00312DDC"/>
  </w:style>
  <w:style w:type="paragraph" w:customStyle="1" w:styleId="22C132261E2B48A5A76E49B2D6B34035">
    <w:name w:val="22C132261E2B48A5A76E49B2D6B34035"/>
    <w:rsid w:val="00312DDC"/>
  </w:style>
  <w:style w:type="paragraph" w:customStyle="1" w:styleId="D5215F78BF0345EFBD1E3BD62F9BF40A">
    <w:name w:val="D5215F78BF0345EFBD1E3BD62F9BF40A"/>
    <w:rsid w:val="00312DDC"/>
  </w:style>
  <w:style w:type="paragraph" w:customStyle="1" w:styleId="85E1C127E2404B55BDCF244EB97D39BD">
    <w:name w:val="85E1C127E2404B55BDCF244EB97D39BD"/>
    <w:rsid w:val="00312DDC"/>
  </w:style>
  <w:style w:type="paragraph" w:customStyle="1" w:styleId="D3A549D9B29B4059A93D137B66FD2BBE">
    <w:name w:val="D3A549D9B29B4059A93D137B66FD2BBE"/>
    <w:rsid w:val="00312DDC"/>
  </w:style>
  <w:style w:type="paragraph" w:customStyle="1" w:styleId="201FC8283F3A48B3B34C43FE24D3D224">
    <w:name w:val="201FC8283F3A48B3B34C43FE24D3D224"/>
    <w:rsid w:val="00312DDC"/>
  </w:style>
  <w:style w:type="paragraph" w:customStyle="1" w:styleId="FAE61F408176471989E9C7F80225B98D">
    <w:name w:val="FAE61F408176471989E9C7F80225B98D"/>
    <w:rsid w:val="00312DDC"/>
  </w:style>
  <w:style w:type="paragraph" w:customStyle="1" w:styleId="7BD0FA8CDD394A6FAA024F9E44BEFF26">
    <w:name w:val="7BD0FA8CDD394A6FAA024F9E44BEFF26"/>
    <w:rsid w:val="00312DDC"/>
  </w:style>
  <w:style w:type="paragraph" w:customStyle="1" w:styleId="A15BA9D317ED41FAA853C89F79A68253">
    <w:name w:val="A15BA9D317ED41FAA853C89F79A68253"/>
    <w:rsid w:val="00312DDC"/>
  </w:style>
  <w:style w:type="paragraph" w:customStyle="1" w:styleId="6A2D4AE70B9548DA93ABFD00626E7AD5">
    <w:name w:val="6A2D4AE70B9548DA93ABFD00626E7AD5"/>
    <w:rsid w:val="00312DDC"/>
  </w:style>
  <w:style w:type="paragraph" w:customStyle="1" w:styleId="1AF91E0AF8594BBBB22FEBFD01F1387F">
    <w:name w:val="1AF91E0AF8594BBBB22FEBFD01F1387F"/>
    <w:rsid w:val="00312DDC"/>
  </w:style>
  <w:style w:type="paragraph" w:customStyle="1" w:styleId="764EAD87BC5E4BC0BB7E4617374FE84B">
    <w:name w:val="764EAD87BC5E4BC0BB7E4617374FE84B"/>
    <w:rsid w:val="00312DDC"/>
  </w:style>
  <w:style w:type="paragraph" w:customStyle="1" w:styleId="4A2FE881131C41EB99244D5AC80206CD">
    <w:name w:val="4A2FE881131C41EB99244D5AC80206CD"/>
    <w:rsid w:val="00312DDC"/>
  </w:style>
  <w:style w:type="paragraph" w:customStyle="1" w:styleId="A3C1619658724E7F8AAE9278FA6ACFDB">
    <w:name w:val="A3C1619658724E7F8AAE9278FA6ACFDB"/>
    <w:rsid w:val="00312DDC"/>
  </w:style>
  <w:style w:type="paragraph" w:customStyle="1" w:styleId="39D82FCDF1944BECBA7982EDFDBAE828">
    <w:name w:val="39D82FCDF1944BECBA7982EDFDBAE828"/>
    <w:rsid w:val="00312DDC"/>
  </w:style>
  <w:style w:type="paragraph" w:customStyle="1" w:styleId="ECBEA4E79C974771AF6DB72387615509">
    <w:name w:val="ECBEA4E79C974771AF6DB72387615509"/>
    <w:rsid w:val="00312DDC"/>
  </w:style>
  <w:style w:type="paragraph" w:customStyle="1" w:styleId="C85DCCFAD94E4000B797DCCD70576650">
    <w:name w:val="C85DCCFAD94E4000B797DCCD70576650"/>
    <w:rsid w:val="00312DDC"/>
  </w:style>
  <w:style w:type="paragraph" w:customStyle="1" w:styleId="EC0DF160C84D4F32AE2C3DBF99569E2D">
    <w:name w:val="EC0DF160C84D4F32AE2C3DBF99569E2D"/>
    <w:rsid w:val="00312DDC"/>
  </w:style>
  <w:style w:type="paragraph" w:customStyle="1" w:styleId="6DC1CEFF3A6E4225885C663BB9FA6FFE">
    <w:name w:val="6DC1CEFF3A6E4225885C663BB9FA6FFE"/>
    <w:rsid w:val="00312DDC"/>
  </w:style>
  <w:style w:type="paragraph" w:customStyle="1" w:styleId="EC59D4A9E1F745649E4AC6A908E4D799">
    <w:name w:val="EC59D4A9E1F745649E4AC6A908E4D799"/>
    <w:rsid w:val="00312DDC"/>
  </w:style>
  <w:style w:type="paragraph" w:customStyle="1" w:styleId="5F890E76EF0D47708EAC016FA864AF46">
    <w:name w:val="5F890E76EF0D47708EAC016FA864AF46"/>
    <w:rsid w:val="00312DDC"/>
  </w:style>
  <w:style w:type="paragraph" w:customStyle="1" w:styleId="EFAC52E520F94F1DB59F54FEC06A0671">
    <w:name w:val="EFAC52E520F94F1DB59F54FEC06A0671"/>
    <w:rsid w:val="00312DDC"/>
  </w:style>
  <w:style w:type="paragraph" w:customStyle="1" w:styleId="8621F1A1A5AA4E779D53FF12B99EACD8">
    <w:name w:val="8621F1A1A5AA4E779D53FF12B99EACD8"/>
    <w:rsid w:val="00312DDC"/>
  </w:style>
  <w:style w:type="paragraph" w:customStyle="1" w:styleId="1C77C907D03E4E16BF282AB02C115823">
    <w:name w:val="1C77C907D03E4E16BF282AB02C115823"/>
    <w:rsid w:val="00312DDC"/>
  </w:style>
  <w:style w:type="paragraph" w:customStyle="1" w:styleId="3A9FF29CCC2A4FC59127B82FC886E238">
    <w:name w:val="3A9FF29CCC2A4FC59127B82FC886E238"/>
    <w:rsid w:val="00312DDC"/>
  </w:style>
  <w:style w:type="paragraph" w:customStyle="1" w:styleId="F6465C13A4E74D519D8F6B312A43AFA0">
    <w:name w:val="F6465C13A4E74D519D8F6B312A43AFA0"/>
    <w:rsid w:val="00312DDC"/>
  </w:style>
  <w:style w:type="paragraph" w:customStyle="1" w:styleId="8DE8B43DDFCA4026A984F4D78BDE3CCD">
    <w:name w:val="8DE8B43DDFCA4026A984F4D78BDE3CCD"/>
    <w:rsid w:val="00312DDC"/>
  </w:style>
  <w:style w:type="paragraph" w:customStyle="1" w:styleId="795ECD39B4BE4D9B8278AACE1644C8A5">
    <w:name w:val="795ECD39B4BE4D9B8278AACE1644C8A5"/>
    <w:rsid w:val="00312DDC"/>
  </w:style>
  <w:style w:type="paragraph" w:customStyle="1" w:styleId="7FE45EC7267A452C8037B898199BCCFD">
    <w:name w:val="7FE45EC7267A452C8037B898199BCCFD"/>
    <w:rsid w:val="00312DDC"/>
  </w:style>
  <w:style w:type="paragraph" w:customStyle="1" w:styleId="5F685DED4FE84AB09918E4A83211C963">
    <w:name w:val="5F685DED4FE84AB09918E4A83211C963"/>
    <w:rsid w:val="00312DDC"/>
  </w:style>
  <w:style w:type="paragraph" w:customStyle="1" w:styleId="64481E190E57421897DA7944CE331B49">
    <w:name w:val="64481E190E57421897DA7944CE331B49"/>
    <w:rsid w:val="00312DDC"/>
  </w:style>
  <w:style w:type="paragraph" w:customStyle="1" w:styleId="D75782325A51474AB4686E3FD2587E5F">
    <w:name w:val="D75782325A51474AB4686E3FD2587E5F"/>
    <w:rsid w:val="00312DDC"/>
  </w:style>
  <w:style w:type="paragraph" w:customStyle="1" w:styleId="EBF1D3CC2AC04AC9A897C896049DE972">
    <w:name w:val="EBF1D3CC2AC04AC9A897C896049DE972"/>
    <w:rsid w:val="00312DDC"/>
  </w:style>
  <w:style w:type="paragraph" w:customStyle="1" w:styleId="1C217E7ADCB3482790384EB336ED2573">
    <w:name w:val="1C217E7ADCB3482790384EB336ED2573"/>
    <w:rsid w:val="00312DDC"/>
  </w:style>
  <w:style w:type="paragraph" w:customStyle="1" w:styleId="750FC0A8A83C4CC4A465425463ED58E2">
    <w:name w:val="750FC0A8A83C4CC4A465425463ED58E2"/>
    <w:rsid w:val="00312DDC"/>
  </w:style>
  <w:style w:type="paragraph" w:customStyle="1" w:styleId="4159DF20DD7D4925929336C028741A1E">
    <w:name w:val="4159DF20DD7D4925929336C028741A1E"/>
    <w:rsid w:val="00312DDC"/>
  </w:style>
  <w:style w:type="paragraph" w:customStyle="1" w:styleId="D3030BBDEDCE4379A9E66FBFEFE503E8">
    <w:name w:val="D3030BBDEDCE4379A9E66FBFEFE503E8"/>
    <w:rsid w:val="00312DDC"/>
  </w:style>
  <w:style w:type="paragraph" w:customStyle="1" w:styleId="7DABAFEA6B164ED8965819DAEF19F6AA">
    <w:name w:val="7DABAFEA6B164ED8965819DAEF19F6AA"/>
    <w:rsid w:val="00312DDC"/>
  </w:style>
  <w:style w:type="paragraph" w:customStyle="1" w:styleId="F2F95B1A256A45759513346803F2DD73">
    <w:name w:val="F2F95B1A256A45759513346803F2DD73"/>
    <w:rsid w:val="00312DDC"/>
  </w:style>
  <w:style w:type="paragraph" w:customStyle="1" w:styleId="8ED0D042A0EA42D69DFE87B20408B89C">
    <w:name w:val="8ED0D042A0EA42D69DFE87B20408B89C"/>
    <w:rsid w:val="00312DDC"/>
  </w:style>
  <w:style w:type="paragraph" w:customStyle="1" w:styleId="B8566780AB384FD894DFB8120D355B01">
    <w:name w:val="B8566780AB384FD894DFB8120D355B01"/>
    <w:rsid w:val="00312DDC"/>
  </w:style>
  <w:style w:type="paragraph" w:customStyle="1" w:styleId="B9AD107BAAA74D139DF1DF9C8D60C98C">
    <w:name w:val="B9AD107BAAA74D139DF1DF9C8D60C98C"/>
    <w:rsid w:val="00312DDC"/>
  </w:style>
  <w:style w:type="paragraph" w:customStyle="1" w:styleId="C94CAB46B2074BF9B496C6BCAF7B92CE">
    <w:name w:val="C94CAB46B2074BF9B496C6BCAF7B92CE"/>
    <w:rsid w:val="00312DDC"/>
  </w:style>
  <w:style w:type="paragraph" w:customStyle="1" w:styleId="075A471F23B342D99CDDA16772E1DBF6">
    <w:name w:val="075A471F23B342D99CDDA16772E1DBF6"/>
    <w:rsid w:val="00312DDC"/>
  </w:style>
  <w:style w:type="paragraph" w:customStyle="1" w:styleId="1343BEF91842440CB21C8EB04B48C5E1">
    <w:name w:val="1343BEF91842440CB21C8EB04B48C5E1"/>
    <w:rsid w:val="00312DDC"/>
  </w:style>
  <w:style w:type="paragraph" w:customStyle="1" w:styleId="7EB633FBFEF1402481258E421B6313C0">
    <w:name w:val="7EB633FBFEF1402481258E421B6313C0"/>
    <w:rsid w:val="00312DDC"/>
  </w:style>
  <w:style w:type="paragraph" w:customStyle="1" w:styleId="E1263400E16740D1834D1315F43A9322">
    <w:name w:val="E1263400E16740D1834D1315F43A9322"/>
    <w:rsid w:val="00312DDC"/>
  </w:style>
  <w:style w:type="paragraph" w:customStyle="1" w:styleId="5A9F9131D0AC485AAEF7B8C9FB91A7E4">
    <w:name w:val="5A9F9131D0AC485AAEF7B8C9FB91A7E4"/>
    <w:rsid w:val="00312DDC"/>
  </w:style>
  <w:style w:type="paragraph" w:customStyle="1" w:styleId="F6F44C0C932C4368AB82D50954D7B71E">
    <w:name w:val="F6F44C0C932C4368AB82D50954D7B71E"/>
    <w:rsid w:val="00312DDC"/>
  </w:style>
  <w:style w:type="paragraph" w:customStyle="1" w:styleId="ABCD0383A27F4ECBBDC804CE5371DBE9">
    <w:name w:val="ABCD0383A27F4ECBBDC804CE5371DBE9"/>
    <w:rsid w:val="00312DDC"/>
  </w:style>
  <w:style w:type="paragraph" w:customStyle="1" w:styleId="C3D62C8859114E858E70037C2AD13A8C">
    <w:name w:val="C3D62C8859114E858E70037C2AD13A8C"/>
    <w:rsid w:val="00312DDC"/>
  </w:style>
  <w:style w:type="paragraph" w:customStyle="1" w:styleId="2DDB6F5E99824A28B7106D8FFF761966">
    <w:name w:val="2DDB6F5E99824A28B7106D8FFF761966"/>
    <w:rsid w:val="00312DDC"/>
  </w:style>
  <w:style w:type="paragraph" w:customStyle="1" w:styleId="518E0475993E49CCB3DD5CE0F36C5400">
    <w:name w:val="518E0475993E49CCB3DD5CE0F36C5400"/>
    <w:rsid w:val="00312DDC"/>
  </w:style>
  <w:style w:type="paragraph" w:customStyle="1" w:styleId="65667DB0750A4069A2C288E30823D056">
    <w:name w:val="65667DB0750A4069A2C288E30823D056"/>
    <w:rsid w:val="00312DDC"/>
  </w:style>
  <w:style w:type="paragraph" w:customStyle="1" w:styleId="5B9FD2456FAC43FBA15FFE5B757170CC">
    <w:name w:val="5B9FD2456FAC43FBA15FFE5B757170CC"/>
    <w:rsid w:val="00312DDC"/>
  </w:style>
  <w:style w:type="paragraph" w:customStyle="1" w:styleId="94B8C453C5674C19A1F554A97B505BB5">
    <w:name w:val="94B8C453C5674C19A1F554A97B505BB5"/>
    <w:rsid w:val="00312DDC"/>
  </w:style>
  <w:style w:type="paragraph" w:customStyle="1" w:styleId="8312E867CB4F4F3D98D9E283D1AB2108">
    <w:name w:val="8312E867CB4F4F3D98D9E283D1AB2108"/>
    <w:rsid w:val="00312DDC"/>
  </w:style>
  <w:style w:type="paragraph" w:customStyle="1" w:styleId="C0DB1884EFA6487BA41EF257774E28AF">
    <w:name w:val="C0DB1884EFA6487BA41EF257774E28AF"/>
    <w:rsid w:val="00312DDC"/>
  </w:style>
  <w:style w:type="paragraph" w:customStyle="1" w:styleId="300F51AB6B6A421BB12AD996912C0EF1">
    <w:name w:val="300F51AB6B6A421BB12AD996912C0EF1"/>
    <w:rsid w:val="00312DDC"/>
  </w:style>
  <w:style w:type="paragraph" w:customStyle="1" w:styleId="77E2895FA4E24A9B8B0610762EBAD37B">
    <w:name w:val="77E2895FA4E24A9B8B0610762EBAD37B"/>
    <w:rsid w:val="00312DDC"/>
  </w:style>
  <w:style w:type="paragraph" w:customStyle="1" w:styleId="2A24818AF7294A5ABA217C308A8E25F4">
    <w:name w:val="2A24818AF7294A5ABA217C308A8E25F4"/>
    <w:rsid w:val="00312DDC"/>
  </w:style>
  <w:style w:type="paragraph" w:customStyle="1" w:styleId="9ED8ED339657459BB975B5DA4DB895B0">
    <w:name w:val="9ED8ED339657459BB975B5DA4DB895B0"/>
    <w:rsid w:val="00312DDC"/>
  </w:style>
  <w:style w:type="paragraph" w:customStyle="1" w:styleId="3C2BC613FB6B4A76BEB5B0560ACB12E0">
    <w:name w:val="3C2BC613FB6B4A76BEB5B0560ACB12E0"/>
    <w:rsid w:val="00312DDC"/>
  </w:style>
  <w:style w:type="paragraph" w:customStyle="1" w:styleId="71899B8213E3442B8D49E1FF4720A351">
    <w:name w:val="71899B8213E3442B8D49E1FF4720A351"/>
    <w:rsid w:val="00312DDC"/>
  </w:style>
  <w:style w:type="paragraph" w:customStyle="1" w:styleId="F7443FE5E13643149C5E516D7FB7AC01">
    <w:name w:val="F7443FE5E13643149C5E516D7FB7AC01"/>
    <w:rsid w:val="00312DDC"/>
  </w:style>
  <w:style w:type="paragraph" w:customStyle="1" w:styleId="61A67C5727574D07B0946D27447B5F9C">
    <w:name w:val="61A67C5727574D07B0946D27447B5F9C"/>
    <w:rsid w:val="00312DDC"/>
  </w:style>
  <w:style w:type="paragraph" w:customStyle="1" w:styleId="BC2A6010399B4EF0AE5BFAD3E5684861">
    <w:name w:val="BC2A6010399B4EF0AE5BFAD3E5684861"/>
    <w:rsid w:val="00312DDC"/>
  </w:style>
  <w:style w:type="paragraph" w:customStyle="1" w:styleId="5D207B723A48479CBEE4333575044513">
    <w:name w:val="5D207B723A48479CBEE4333575044513"/>
    <w:rsid w:val="00312DDC"/>
  </w:style>
  <w:style w:type="paragraph" w:customStyle="1" w:styleId="28D98724721145C98E3DCC60912E9369">
    <w:name w:val="28D98724721145C98E3DCC60912E9369"/>
    <w:rsid w:val="00312DDC"/>
  </w:style>
  <w:style w:type="paragraph" w:customStyle="1" w:styleId="6043F0FAA1AB413A9214255A27151CA6">
    <w:name w:val="6043F0FAA1AB413A9214255A27151CA6"/>
    <w:rsid w:val="00312DDC"/>
  </w:style>
  <w:style w:type="paragraph" w:customStyle="1" w:styleId="AF38F7AC12DF44908E616B24B8DCDF94">
    <w:name w:val="AF38F7AC12DF44908E616B24B8DCDF94"/>
    <w:rsid w:val="00312DDC"/>
  </w:style>
  <w:style w:type="paragraph" w:customStyle="1" w:styleId="F4CF7433BA414E42AE4B396B3EF7BA8F">
    <w:name w:val="F4CF7433BA414E42AE4B396B3EF7BA8F"/>
    <w:rsid w:val="00312DDC"/>
  </w:style>
  <w:style w:type="paragraph" w:customStyle="1" w:styleId="FD0ACDB7F9A64C29A2318440596C141F">
    <w:name w:val="FD0ACDB7F9A64C29A2318440596C141F"/>
    <w:rsid w:val="00312DDC"/>
  </w:style>
  <w:style w:type="paragraph" w:customStyle="1" w:styleId="636290B9C90E421E8EF74A576396F14D">
    <w:name w:val="636290B9C90E421E8EF74A576396F14D"/>
    <w:rsid w:val="00312DDC"/>
  </w:style>
  <w:style w:type="paragraph" w:customStyle="1" w:styleId="E5E5A86CAAE1471F95911D549A57D6E1">
    <w:name w:val="E5E5A86CAAE1471F95911D549A57D6E1"/>
    <w:rsid w:val="00312DDC"/>
  </w:style>
  <w:style w:type="paragraph" w:customStyle="1" w:styleId="1AD5ED5EE1B9458886A1BBF577F6E82F">
    <w:name w:val="1AD5ED5EE1B9458886A1BBF577F6E82F"/>
    <w:rsid w:val="00312DDC"/>
  </w:style>
  <w:style w:type="paragraph" w:customStyle="1" w:styleId="1D6417F5B0A34401AFC379ADBB393939">
    <w:name w:val="1D6417F5B0A34401AFC379ADBB393939"/>
    <w:rsid w:val="00312DDC"/>
  </w:style>
  <w:style w:type="paragraph" w:customStyle="1" w:styleId="3E4DA2C9A10A406DB46D497659C21945">
    <w:name w:val="3E4DA2C9A10A406DB46D497659C21945"/>
    <w:rsid w:val="00312DDC"/>
  </w:style>
  <w:style w:type="paragraph" w:customStyle="1" w:styleId="BB18734443144C46BA707386C4F60A2C">
    <w:name w:val="BB18734443144C46BA707386C4F60A2C"/>
    <w:rsid w:val="00312DDC"/>
  </w:style>
  <w:style w:type="paragraph" w:customStyle="1" w:styleId="96ADECC22A3B4B24AA294DF7E2C05061">
    <w:name w:val="96ADECC22A3B4B24AA294DF7E2C05061"/>
    <w:rsid w:val="00312DDC"/>
  </w:style>
  <w:style w:type="paragraph" w:customStyle="1" w:styleId="FF8A091AEF6E477BB1FD1FF8ACBB598E">
    <w:name w:val="FF8A091AEF6E477BB1FD1FF8ACBB598E"/>
    <w:rsid w:val="00312DDC"/>
  </w:style>
  <w:style w:type="paragraph" w:customStyle="1" w:styleId="CE83DE9B6BA94D65BCC6EC73EA91BCBE">
    <w:name w:val="CE83DE9B6BA94D65BCC6EC73EA91BCBE"/>
    <w:rsid w:val="00312DDC"/>
  </w:style>
  <w:style w:type="paragraph" w:customStyle="1" w:styleId="674E4738529D45CBA75EB366BA79BAF1">
    <w:name w:val="674E4738529D45CBA75EB366BA79BAF1"/>
    <w:rsid w:val="00312DDC"/>
  </w:style>
  <w:style w:type="paragraph" w:customStyle="1" w:styleId="CC62C92E067045DDB86072C4D1740B4C">
    <w:name w:val="CC62C92E067045DDB86072C4D1740B4C"/>
    <w:rsid w:val="00312DDC"/>
  </w:style>
  <w:style w:type="paragraph" w:customStyle="1" w:styleId="AF32A1FAB9964A23AD5B43E6C32D643E">
    <w:name w:val="AF32A1FAB9964A23AD5B43E6C32D643E"/>
    <w:rsid w:val="00312DDC"/>
  </w:style>
  <w:style w:type="paragraph" w:customStyle="1" w:styleId="8FD78B5C45D24884883B2A7CA619F4E9">
    <w:name w:val="8FD78B5C45D24884883B2A7CA619F4E9"/>
    <w:rsid w:val="00312DDC"/>
  </w:style>
  <w:style w:type="paragraph" w:customStyle="1" w:styleId="CBEA08ED07A74E25A66FFDB22E678B9F">
    <w:name w:val="CBEA08ED07A74E25A66FFDB22E678B9F"/>
    <w:rsid w:val="00312DDC"/>
  </w:style>
  <w:style w:type="paragraph" w:customStyle="1" w:styleId="BBED2282C1224BB6B89CD843F0324F0A">
    <w:name w:val="BBED2282C1224BB6B89CD843F0324F0A"/>
    <w:rsid w:val="00312DDC"/>
  </w:style>
  <w:style w:type="paragraph" w:customStyle="1" w:styleId="A36ABACDCBB443E78CF9FD800EA17515">
    <w:name w:val="A36ABACDCBB443E78CF9FD800EA17515"/>
    <w:rsid w:val="00312DDC"/>
  </w:style>
  <w:style w:type="paragraph" w:customStyle="1" w:styleId="E3D6E418FD66483FAAE017791563792F">
    <w:name w:val="E3D6E418FD66483FAAE017791563792F"/>
    <w:rsid w:val="00312DDC"/>
  </w:style>
  <w:style w:type="paragraph" w:customStyle="1" w:styleId="51701C33DD2540259236650387687424">
    <w:name w:val="51701C33DD2540259236650387687424"/>
    <w:rsid w:val="00312DDC"/>
  </w:style>
  <w:style w:type="paragraph" w:customStyle="1" w:styleId="F4CE36A471A34E09AE1173D1A266C377">
    <w:name w:val="F4CE36A471A34E09AE1173D1A266C377"/>
    <w:rsid w:val="00312DDC"/>
  </w:style>
  <w:style w:type="paragraph" w:customStyle="1" w:styleId="3CA7B655171241D183BA56FA956B6582">
    <w:name w:val="3CA7B655171241D183BA56FA956B6582"/>
    <w:rsid w:val="00312DDC"/>
  </w:style>
  <w:style w:type="paragraph" w:customStyle="1" w:styleId="27AC007DACF64A58BE5150156A2C5167">
    <w:name w:val="27AC007DACF64A58BE5150156A2C5167"/>
    <w:rsid w:val="00312DDC"/>
  </w:style>
  <w:style w:type="paragraph" w:customStyle="1" w:styleId="A16E5BDB9E954DFA9C4DE98530C16127">
    <w:name w:val="A16E5BDB9E954DFA9C4DE98530C16127"/>
    <w:rsid w:val="00312DDC"/>
  </w:style>
  <w:style w:type="paragraph" w:customStyle="1" w:styleId="AB372CB0E28041109C342991451BA516">
    <w:name w:val="AB372CB0E28041109C342991451BA516"/>
    <w:rsid w:val="00312DDC"/>
  </w:style>
  <w:style w:type="paragraph" w:customStyle="1" w:styleId="CE6BA84850784D59BD50E7C01B6498D1">
    <w:name w:val="CE6BA84850784D59BD50E7C01B6498D1"/>
    <w:rsid w:val="00312DDC"/>
  </w:style>
  <w:style w:type="paragraph" w:customStyle="1" w:styleId="E0F352BDD75A4A188D234A65CDC7C5B9">
    <w:name w:val="E0F352BDD75A4A188D234A65CDC7C5B9"/>
    <w:rsid w:val="00312DDC"/>
  </w:style>
  <w:style w:type="paragraph" w:customStyle="1" w:styleId="6DC6DB2D8D934967AC9AD39E8069CE90">
    <w:name w:val="6DC6DB2D8D934967AC9AD39E8069CE90"/>
    <w:rsid w:val="00312DDC"/>
  </w:style>
  <w:style w:type="paragraph" w:customStyle="1" w:styleId="B3ED54FC87FB46BE8BF8CC6AB4E86C89">
    <w:name w:val="B3ED54FC87FB46BE8BF8CC6AB4E86C89"/>
    <w:rsid w:val="00312DDC"/>
  </w:style>
  <w:style w:type="paragraph" w:customStyle="1" w:styleId="1918497E30CD4788ACAAC40685936DFC">
    <w:name w:val="1918497E30CD4788ACAAC40685936DFC"/>
    <w:rsid w:val="00312DDC"/>
  </w:style>
  <w:style w:type="paragraph" w:customStyle="1" w:styleId="C12D6E4851CC4B7993AD2233941B288A">
    <w:name w:val="C12D6E4851CC4B7993AD2233941B288A"/>
    <w:rsid w:val="00312DDC"/>
  </w:style>
  <w:style w:type="paragraph" w:customStyle="1" w:styleId="12425E624CD64523AAD1FC8352B4EA37">
    <w:name w:val="12425E624CD64523AAD1FC8352B4EA37"/>
    <w:rsid w:val="00312DDC"/>
  </w:style>
  <w:style w:type="paragraph" w:customStyle="1" w:styleId="4BCE9F5E8CD741A48D4147BCFED1EE1F">
    <w:name w:val="4BCE9F5E8CD741A48D4147BCFED1EE1F"/>
    <w:rsid w:val="00312DDC"/>
  </w:style>
  <w:style w:type="paragraph" w:customStyle="1" w:styleId="2D8E36F555E0498BA174674017DE31EE">
    <w:name w:val="2D8E36F555E0498BA174674017DE31EE"/>
    <w:rsid w:val="00312DDC"/>
  </w:style>
  <w:style w:type="paragraph" w:customStyle="1" w:styleId="6A035D8E6DFD48EDAF95FA8BCCD6E7C0">
    <w:name w:val="6A035D8E6DFD48EDAF95FA8BCCD6E7C0"/>
    <w:rsid w:val="00312DDC"/>
  </w:style>
  <w:style w:type="paragraph" w:customStyle="1" w:styleId="003135E77BBA47B38DB6184BE820AF74">
    <w:name w:val="003135E77BBA47B38DB6184BE820AF74"/>
    <w:rsid w:val="00312DDC"/>
  </w:style>
  <w:style w:type="paragraph" w:customStyle="1" w:styleId="E526EF6C02A74B3ABB419376F3681717">
    <w:name w:val="E526EF6C02A74B3ABB419376F3681717"/>
    <w:rsid w:val="00312DDC"/>
  </w:style>
  <w:style w:type="paragraph" w:customStyle="1" w:styleId="787B10D82D4841B49F53315135C8B27F">
    <w:name w:val="787B10D82D4841B49F53315135C8B27F"/>
    <w:rsid w:val="00312DDC"/>
  </w:style>
  <w:style w:type="paragraph" w:customStyle="1" w:styleId="925EE32B4815432CB5B83CD699AF35C2">
    <w:name w:val="925EE32B4815432CB5B83CD699AF35C2"/>
    <w:rsid w:val="00312DDC"/>
  </w:style>
  <w:style w:type="paragraph" w:customStyle="1" w:styleId="C1D62A178F8F4D4981CE9684E77BEFE4">
    <w:name w:val="C1D62A178F8F4D4981CE9684E77BEFE4"/>
    <w:rsid w:val="00312DDC"/>
  </w:style>
  <w:style w:type="paragraph" w:customStyle="1" w:styleId="633B578C276C41069F197F85DF5CA57A">
    <w:name w:val="633B578C276C41069F197F85DF5CA57A"/>
    <w:rsid w:val="00312DDC"/>
  </w:style>
  <w:style w:type="paragraph" w:customStyle="1" w:styleId="A328D35D50C04A9BBFA7DE0DC3AA8B0C">
    <w:name w:val="A328D35D50C04A9BBFA7DE0DC3AA8B0C"/>
    <w:rsid w:val="00312DDC"/>
  </w:style>
  <w:style w:type="paragraph" w:customStyle="1" w:styleId="F4DCC8A511BE4D9995547B46BEBBC1D2">
    <w:name w:val="F4DCC8A511BE4D9995547B46BEBBC1D2"/>
    <w:rsid w:val="00312DDC"/>
  </w:style>
  <w:style w:type="paragraph" w:customStyle="1" w:styleId="9D9972147FA149CA8A406CFC58ADE189">
    <w:name w:val="9D9972147FA149CA8A406CFC58ADE189"/>
    <w:rsid w:val="00312DDC"/>
  </w:style>
  <w:style w:type="paragraph" w:customStyle="1" w:styleId="ECDC3092C9784ED8B2D2A04416407FBB">
    <w:name w:val="ECDC3092C9784ED8B2D2A04416407FBB"/>
    <w:rsid w:val="00312DDC"/>
  </w:style>
  <w:style w:type="paragraph" w:customStyle="1" w:styleId="B9FEC14A833B4C0EADA34A706E541C4E">
    <w:name w:val="B9FEC14A833B4C0EADA34A706E541C4E"/>
    <w:rsid w:val="00312DDC"/>
  </w:style>
  <w:style w:type="paragraph" w:customStyle="1" w:styleId="BDB7BD6D586E495A8DBDECDC8AC7FC23">
    <w:name w:val="BDB7BD6D586E495A8DBDECDC8AC7FC23"/>
    <w:rsid w:val="00312DDC"/>
  </w:style>
  <w:style w:type="paragraph" w:customStyle="1" w:styleId="B94C42515996471BBE9887496507A7C4">
    <w:name w:val="B94C42515996471BBE9887496507A7C4"/>
    <w:rsid w:val="00312DDC"/>
  </w:style>
  <w:style w:type="paragraph" w:customStyle="1" w:styleId="EB5AADDAA0B6457B90D4B5119D6F6B8C">
    <w:name w:val="EB5AADDAA0B6457B90D4B5119D6F6B8C"/>
    <w:rsid w:val="00312DDC"/>
  </w:style>
  <w:style w:type="paragraph" w:customStyle="1" w:styleId="CDCDA8449B174EDDBEAAA9619DE74A32">
    <w:name w:val="CDCDA8449B174EDDBEAAA9619DE74A32"/>
    <w:rsid w:val="00312DDC"/>
  </w:style>
  <w:style w:type="paragraph" w:customStyle="1" w:styleId="78FB34B5826C45BE9AB6F70725BD08F3">
    <w:name w:val="78FB34B5826C45BE9AB6F70725BD08F3"/>
    <w:rsid w:val="00312DDC"/>
  </w:style>
  <w:style w:type="paragraph" w:customStyle="1" w:styleId="10CE1B5AE1FF4021B7C2A426110D96B1">
    <w:name w:val="10CE1B5AE1FF4021B7C2A426110D96B1"/>
    <w:rsid w:val="00312DDC"/>
  </w:style>
  <w:style w:type="paragraph" w:customStyle="1" w:styleId="C79AC25432FE4C22B5B08E84E3E00DEC">
    <w:name w:val="C79AC25432FE4C22B5B08E84E3E00DEC"/>
    <w:rsid w:val="00312DDC"/>
  </w:style>
  <w:style w:type="paragraph" w:customStyle="1" w:styleId="CD364AAF9DB54DEEB43E94678C35872A">
    <w:name w:val="CD364AAF9DB54DEEB43E94678C35872A"/>
    <w:rsid w:val="00312DDC"/>
  </w:style>
  <w:style w:type="paragraph" w:customStyle="1" w:styleId="FB56A4A97BA7499EAEB37D715EE98ED6">
    <w:name w:val="FB56A4A97BA7499EAEB37D715EE98ED6"/>
    <w:rsid w:val="00312DDC"/>
  </w:style>
  <w:style w:type="paragraph" w:customStyle="1" w:styleId="AB83E577DA9A477191DD52327859CEAA">
    <w:name w:val="AB83E577DA9A477191DD52327859CEAA"/>
    <w:rsid w:val="00312DDC"/>
  </w:style>
  <w:style w:type="paragraph" w:customStyle="1" w:styleId="45E3D04B98BD41F9B63E6EE5B47D2F92">
    <w:name w:val="45E3D04B98BD41F9B63E6EE5B47D2F92"/>
    <w:rsid w:val="00312DDC"/>
  </w:style>
  <w:style w:type="paragraph" w:customStyle="1" w:styleId="3FFD6570BFBB45D48BFB120DF39CA849">
    <w:name w:val="3FFD6570BFBB45D48BFB120DF39CA849"/>
    <w:rsid w:val="00312DDC"/>
  </w:style>
  <w:style w:type="paragraph" w:customStyle="1" w:styleId="47957FE219C24A318F69C55D84AF6BAF">
    <w:name w:val="47957FE219C24A318F69C55D84AF6BAF"/>
    <w:rsid w:val="00312DDC"/>
  </w:style>
  <w:style w:type="paragraph" w:customStyle="1" w:styleId="F88096A859BF482DA5C446BBA2B2AC05">
    <w:name w:val="F88096A859BF482DA5C446BBA2B2AC05"/>
    <w:rsid w:val="00312DDC"/>
  </w:style>
  <w:style w:type="paragraph" w:customStyle="1" w:styleId="40CD623C14BA4EADA7CD1608C6885F28">
    <w:name w:val="40CD623C14BA4EADA7CD1608C6885F28"/>
    <w:rsid w:val="00312DDC"/>
  </w:style>
  <w:style w:type="paragraph" w:customStyle="1" w:styleId="995E210D8CF9431195728613AD972BD7">
    <w:name w:val="995E210D8CF9431195728613AD972BD7"/>
    <w:rsid w:val="00312DDC"/>
  </w:style>
  <w:style w:type="paragraph" w:customStyle="1" w:styleId="2AD7AA5B6C6E4275A491ED2A65E9DA22">
    <w:name w:val="2AD7AA5B6C6E4275A491ED2A65E9DA22"/>
    <w:rsid w:val="00312DDC"/>
  </w:style>
  <w:style w:type="paragraph" w:customStyle="1" w:styleId="1E68AA4FD5FF48ACBA5C6BEA00E8CFB2">
    <w:name w:val="1E68AA4FD5FF48ACBA5C6BEA00E8CFB2"/>
    <w:rsid w:val="00312DDC"/>
  </w:style>
  <w:style w:type="paragraph" w:customStyle="1" w:styleId="C5C06DAA72A64670BA77449E213B4124">
    <w:name w:val="C5C06DAA72A64670BA77449E213B4124"/>
    <w:rsid w:val="00312DDC"/>
  </w:style>
  <w:style w:type="paragraph" w:customStyle="1" w:styleId="469EB86B44D94CF4956BAB4CEF24E1E6">
    <w:name w:val="469EB86B44D94CF4956BAB4CEF24E1E6"/>
    <w:rsid w:val="00312DDC"/>
  </w:style>
  <w:style w:type="paragraph" w:customStyle="1" w:styleId="50DA9A589A614979AD021DA0946AED59">
    <w:name w:val="50DA9A589A614979AD021DA0946AED59"/>
    <w:rsid w:val="00312DDC"/>
  </w:style>
  <w:style w:type="paragraph" w:customStyle="1" w:styleId="B4A9ADCEF8174E2088B02434FA6AC241">
    <w:name w:val="B4A9ADCEF8174E2088B02434FA6AC241"/>
    <w:rsid w:val="00312DDC"/>
  </w:style>
  <w:style w:type="paragraph" w:customStyle="1" w:styleId="B5A58D1704DE47F5963EEE8807B28FFD">
    <w:name w:val="B5A58D1704DE47F5963EEE8807B28FFD"/>
    <w:rsid w:val="00312DDC"/>
  </w:style>
  <w:style w:type="paragraph" w:customStyle="1" w:styleId="C09360D38E5146E9B0AA7F6CB1523A24">
    <w:name w:val="C09360D38E5146E9B0AA7F6CB1523A24"/>
    <w:rsid w:val="00312DDC"/>
  </w:style>
  <w:style w:type="paragraph" w:customStyle="1" w:styleId="5B921D821D974FB8A0898FED6119222F">
    <w:name w:val="5B921D821D974FB8A0898FED6119222F"/>
    <w:rsid w:val="00312DDC"/>
  </w:style>
  <w:style w:type="paragraph" w:customStyle="1" w:styleId="B682125F2DEA48049AD7A2A5862D5E02">
    <w:name w:val="B682125F2DEA48049AD7A2A5862D5E02"/>
    <w:rsid w:val="00312DDC"/>
  </w:style>
  <w:style w:type="paragraph" w:customStyle="1" w:styleId="E6DF97D244C0497B9D63179766AA3C70">
    <w:name w:val="E6DF97D244C0497B9D63179766AA3C70"/>
    <w:rsid w:val="00312DDC"/>
  </w:style>
  <w:style w:type="paragraph" w:customStyle="1" w:styleId="185E754040194A47B1C4EC88077C7BFE">
    <w:name w:val="185E754040194A47B1C4EC88077C7BFE"/>
    <w:rsid w:val="00312DDC"/>
  </w:style>
  <w:style w:type="paragraph" w:customStyle="1" w:styleId="F746DEC9EBF34D89BDFF6F127EBA2DDA">
    <w:name w:val="F746DEC9EBF34D89BDFF6F127EBA2DDA"/>
    <w:rsid w:val="00312DDC"/>
  </w:style>
  <w:style w:type="paragraph" w:customStyle="1" w:styleId="965681CA8CD84DF3AA85A0F5BFAA47B7">
    <w:name w:val="965681CA8CD84DF3AA85A0F5BFAA47B7"/>
    <w:rsid w:val="00312DDC"/>
  </w:style>
  <w:style w:type="paragraph" w:customStyle="1" w:styleId="86F98413BD2D4CB48D07E10EA8B66F9A">
    <w:name w:val="86F98413BD2D4CB48D07E10EA8B66F9A"/>
    <w:rsid w:val="00312DDC"/>
  </w:style>
  <w:style w:type="paragraph" w:customStyle="1" w:styleId="3F405856B49F47AE9269FA444553C83E">
    <w:name w:val="3F405856B49F47AE9269FA444553C83E"/>
    <w:rsid w:val="00312DDC"/>
  </w:style>
  <w:style w:type="paragraph" w:customStyle="1" w:styleId="4EE873800C094939900D5227DA986A18">
    <w:name w:val="4EE873800C094939900D5227DA986A18"/>
    <w:rsid w:val="00312DDC"/>
  </w:style>
  <w:style w:type="paragraph" w:customStyle="1" w:styleId="F7395441A7DD42C79FF3940E7E685696">
    <w:name w:val="F7395441A7DD42C79FF3940E7E685696"/>
    <w:rsid w:val="00312DDC"/>
  </w:style>
  <w:style w:type="paragraph" w:customStyle="1" w:styleId="99F9F546C1294F3BBAEA2DBA2250ADEC">
    <w:name w:val="99F9F546C1294F3BBAEA2DBA2250ADEC"/>
    <w:rsid w:val="00312DDC"/>
  </w:style>
  <w:style w:type="paragraph" w:customStyle="1" w:styleId="D6BCD97050D849B3B4D37EDC698348CA">
    <w:name w:val="D6BCD97050D849B3B4D37EDC698348CA"/>
    <w:rsid w:val="00312DDC"/>
  </w:style>
  <w:style w:type="paragraph" w:customStyle="1" w:styleId="2E83329394F245F5A4DCCDE3C586D192">
    <w:name w:val="2E83329394F245F5A4DCCDE3C586D192"/>
    <w:rsid w:val="00312DDC"/>
  </w:style>
  <w:style w:type="paragraph" w:customStyle="1" w:styleId="52D8E600501B43E49732115F6D478D12">
    <w:name w:val="52D8E600501B43E49732115F6D478D12"/>
    <w:rsid w:val="00312DDC"/>
  </w:style>
  <w:style w:type="paragraph" w:customStyle="1" w:styleId="EE43A87347B04CB5A0EE7E7E06EE41C8">
    <w:name w:val="EE43A87347B04CB5A0EE7E7E06EE41C8"/>
    <w:rsid w:val="00806C26"/>
  </w:style>
  <w:style w:type="paragraph" w:customStyle="1" w:styleId="BEABAB35B80A4642A2AF908669F4DC6F">
    <w:name w:val="BEABAB35B80A4642A2AF908669F4DC6F"/>
    <w:rsid w:val="00806C26"/>
  </w:style>
  <w:style w:type="paragraph" w:customStyle="1" w:styleId="01B155D2C80449C39016DB28E80F478F">
    <w:name w:val="01B155D2C80449C39016DB28E80F478F"/>
    <w:rsid w:val="000A6FCC"/>
  </w:style>
  <w:style w:type="paragraph" w:customStyle="1" w:styleId="6BBF25E1B8F24022B7B471D6FD15D0BC">
    <w:name w:val="6BBF25E1B8F24022B7B471D6FD15D0BC"/>
    <w:rsid w:val="000A6FCC"/>
  </w:style>
  <w:style w:type="paragraph" w:customStyle="1" w:styleId="BBE9549D88E34311AD0C515B78FE7D4C">
    <w:name w:val="BBE9549D88E34311AD0C515B78FE7D4C"/>
    <w:rsid w:val="000A6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19E7-3189-44B6-82B8-E43340B2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liggande.dotm</Template>
  <TotalTime>251</TotalTime>
  <Pages>18</Pages>
  <Words>4364</Words>
  <Characters>23132</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Hullegård Tobias</dc:creator>
  <cp:keywords/>
  <dc:description>TS7500, v2.6, 2020-04-01</dc:description>
  <cp:lastModifiedBy>Hullegård Tobias</cp:lastModifiedBy>
  <cp:revision>38</cp:revision>
  <dcterms:created xsi:type="dcterms:W3CDTF">2020-04-01T08:28:00Z</dcterms:created>
  <dcterms:modified xsi:type="dcterms:W3CDTF">2020-04-03T11:58:00Z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tohu01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teknisk operation(Kista)</vt:lpwstr>
  </property>
  <property fmtid="{D5CDD505-2E9C-101B-9397-08002B2CF9AE}" pid="36" name="cdpOtherOrg">
    <vt:lpwstr> </vt:lpwstr>
  </property>
  <property fmtid="{D5CDD505-2E9C-101B-9397-08002B2CF9AE}" pid="37" name="cdpName">
    <vt:lpwstr>Tobias Hullegård</vt:lpwstr>
  </property>
  <property fmtid="{D5CDD505-2E9C-101B-9397-08002B2CF9AE}" pid="38" name="cdpInitials">
    <vt:lpwstr/>
  </property>
  <property fmtid="{D5CDD505-2E9C-101B-9397-08002B2CF9AE}" pid="39" name="cdpTitle">
    <vt:lpwstr/>
  </property>
  <property fmtid="{D5CDD505-2E9C-101B-9397-08002B2CF9AE}" pid="40" name="cdpPhone">
    <vt:lpwstr>010-495 64 15</vt:lpwstr>
  </property>
  <property fmtid="{D5CDD505-2E9C-101B-9397-08002B2CF9AE}" pid="41" name="cdpCellphone">
    <vt:lpwstr>076-721 11 14</vt:lpwstr>
  </property>
  <property fmtid="{D5CDD505-2E9C-101B-9397-08002B2CF9AE}" pid="42" name="cdpFax">
    <vt:lpwstr/>
  </property>
  <property fmtid="{D5CDD505-2E9C-101B-9397-08002B2CF9AE}" pid="43" name="cdpEmail">
    <vt:lpwstr>tobias.hullegard@transportstyrelsen.se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Sant,Sant,Sant,Falskt,Falskt,Falskt,Falskt,Falskt,Falskt,Falskt,Falskt,Falskt,Falskt</vt:lpwstr>
  </property>
  <property fmtid="{D5CDD505-2E9C-101B-9397-08002B2CF9AE}" pid="49" name="cdpEnding">
    <vt:lpwstr/>
  </property>
  <property fmtid="{D5CDD505-2E9C-101B-9397-08002B2CF9AE}" pid="50" name="cdpWaterMark">
    <vt:lpwstr> </vt:lpwstr>
  </property>
</Properties>
</file>