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D33E17">
      <w:pPr>
        <w:pStyle w:val="Rubrik2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40"/>
        <w:gridCol w:w="6300"/>
      </w:tblGrid>
      <w:tr w:rsidR="00F2033D" w:rsidRPr="000668DC" w:rsidTr="00D703B0">
        <w:trPr>
          <w:cantSplit/>
          <w:trHeight w:val="769"/>
        </w:trPr>
        <w:tc>
          <w:tcPr>
            <w:tcW w:w="3240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D33E17" w:rsidRDefault="00D33E17" w:rsidP="00C274E3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>Civil Aviation Authority</w:t>
            </w:r>
          </w:p>
        </w:tc>
        <w:tc>
          <w:tcPr>
            <w:tcW w:w="6300" w:type="dxa"/>
          </w:tcPr>
          <w:p w:rsidR="004215F8" w:rsidRPr="000668DC" w:rsidRDefault="00D33E17" w:rsidP="00D703B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APPLICATION FOR FLIGHT VALIDATION ORGANISATION OR FLIGHT VALIDATION </w:t>
            </w:r>
            <w:r w:rsidR="00B5210E">
              <w:rPr>
                <w:rFonts w:ascii="Calibri" w:hAnsi="Calibri"/>
                <w:b/>
                <w:sz w:val="28"/>
                <w:szCs w:val="28"/>
              </w:rPr>
              <w:t xml:space="preserve">PILOT 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noProof/>
        </w:rPr>
      </w:pPr>
    </w:p>
    <w:p w:rsidR="005E3FBA" w:rsidRPr="00DC0ADA" w:rsidRDefault="005E3FBA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D33E17" w:rsidP="00B5210E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Complete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all relevant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fields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in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the form and submit to 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the 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Civil Aviation</w:t>
            </w:r>
            <w:r>
              <w:t xml:space="preserve"> </w:t>
            </w:r>
            <w:r w:rsidRPr="00BD2187">
              <w:rPr>
                <w:rFonts w:ascii="Calibri" w:hAnsi="Calibri"/>
                <w:b/>
                <w:sz w:val="18"/>
                <w:szCs w:val="18"/>
                <w:lang w:val="en-GB"/>
              </w:rPr>
              <w:t>Authority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Transportstyrelsen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Sektionen för luftrum och flygplatser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SE-601 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33E17" w:rsidRDefault="00D33E17" w:rsidP="00D33E17">
            <w:pPr>
              <w:rPr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Type of submission (c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heck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max one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Pr="00B5210E" w:rsidRDefault="006533F6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B5210E">
              <w:rPr>
                <w:rFonts w:ascii="Calibri" w:hAnsi="Calibri"/>
                <w:sz w:val="16"/>
                <w:lang w:val="en-GB"/>
              </w:rPr>
              <w:t>Fl</w:t>
            </w:r>
            <w:r w:rsidR="0006185B">
              <w:rPr>
                <w:rFonts w:ascii="Calibri" w:hAnsi="Calibri"/>
                <w:sz w:val="16"/>
                <w:lang w:val="en-GB"/>
              </w:rPr>
              <w:t>ight validation organisation</w:t>
            </w:r>
            <w:r w:rsidR="00B5210E">
              <w:rPr>
                <w:rFonts w:ascii="Calibri" w:hAnsi="Calibri"/>
                <w:sz w:val="16"/>
                <w:lang w:val="en-GB"/>
              </w:rPr>
              <w:t xml:space="preserve">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06185B">
              <w:rPr>
                <w:rFonts w:ascii="Calibri" w:hAnsi="Calibri"/>
                <w:sz w:val="16"/>
                <w:lang w:val="en-GB"/>
              </w:rPr>
              <w:t xml:space="preserve">Flight validation </w:t>
            </w:r>
            <w:r w:rsidR="00B5210E">
              <w:rPr>
                <w:rFonts w:ascii="Calibri" w:hAnsi="Calibri"/>
                <w:sz w:val="16"/>
                <w:lang w:val="en-GB"/>
              </w:rPr>
              <w:t>pilot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6A02AF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703B0" w:rsidRDefault="00B5210E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</w:t>
            </w:r>
            <w:r w:rsidR="00566EF4">
              <w:rPr>
                <w:rFonts w:ascii="Calibri" w:hAnsi="Calibri"/>
                <w:b/>
                <w:bCs/>
                <w:sz w:val="16"/>
                <w:lang w:val="en-GB"/>
              </w:rPr>
              <w:t>e of permission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r w:rsidR="00566EF4">
              <w:rPr>
                <w:rFonts w:ascii="Calibri" w:hAnsi="Calibri"/>
                <w:b/>
                <w:bCs/>
                <w:sz w:val="16"/>
                <w:lang w:val="en-GB"/>
              </w:rPr>
              <w:t>check</w:t>
            </w:r>
            <w:r w:rsidR="00D703B0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 w:rsidR="00566EF4">
              <w:rPr>
                <w:rFonts w:ascii="Calibri" w:hAnsi="Calibri"/>
                <w:b/>
                <w:bCs/>
                <w:sz w:val="16"/>
                <w:lang w:val="en-GB"/>
              </w:rPr>
              <w:t>max one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D703B0" w:rsidRPr="00B5210E" w:rsidRDefault="006533F6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083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62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566EF4">
              <w:rPr>
                <w:rFonts w:ascii="Calibri" w:hAnsi="Calibri"/>
                <w:sz w:val="16"/>
                <w:lang w:val="en-GB"/>
              </w:rPr>
              <w:t>New permission</w:t>
            </w:r>
            <w:r w:rsidR="00AC31BD"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9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3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566EF4">
              <w:rPr>
                <w:rFonts w:ascii="Calibri" w:hAnsi="Calibri"/>
                <w:sz w:val="16"/>
                <w:lang w:val="en-GB"/>
              </w:rPr>
              <w:t>Update of existing permisson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792812" w:rsidRPr="00DC4C9B" w:rsidTr="00792812">
        <w:trPr>
          <w:trHeight w:val="164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92812" w:rsidRDefault="00566EF4" w:rsidP="00792812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Type of aircraft</w:t>
            </w:r>
            <w:r w:rsidR="00792812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 w:rsidR="000227E2">
              <w:rPr>
                <w:rFonts w:ascii="Calibri" w:hAnsi="Calibri"/>
                <w:b/>
                <w:bCs/>
                <w:sz w:val="16"/>
                <w:lang w:val="en-GB"/>
              </w:rPr>
              <w:t>(check one or several)</w:t>
            </w:r>
          </w:p>
          <w:p w:rsidR="00792812" w:rsidRDefault="00792812" w:rsidP="00792812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792812" w:rsidRPr="00B5210E" w:rsidRDefault="006533F6" w:rsidP="00792812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2313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1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92812" w:rsidRPr="00DC4C9B">
              <w:rPr>
                <w:sz w:val="16"/>
                <w:lang w:val="en-GB"/>
              </w:rPr>
              <w:t xml:space="preserve">  </w:t>
            </w:r>
            <w:r w:rsidR="00566EF4">
              <w:rPr>
                <w:rFonts w:ascii="Calibri" w:hAnsi="Calibri"/>
                <w:sz w:val="16"/>
                <w:lang w:val="en-GB"/>
              </w:rPr>
              <w:t>Airplane</w:t>
            </w:r>
            <w:r w:rsidR="00792812"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r w:rsidR="00792812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14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81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92812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566EF4">
              <w:rPr>
                <w:rFonts w:ascii="Calibri" w:hAnsi="Calibri"/>
                <w:sz w:val="16"/>
                <w:lang w:val="en-GB"/>
              </w:rPr>
              <w:t>Helic</w:t>
            </w:r>
            <w:r w:rsidR="00792812">
              <w:rPr>
                <w:rFonts w:ascii="Calibri" w:hAnsi="Calibri"/>
                <w:sz w:val="16"/>
                <w:lang w:val="en-GB"/>
              </w:rPr>
              <w:t xml:space="preserve">opter </w:t>
            </w:r>
            <w:r w:rsidR="00792812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792812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792812" w:rsidRDefault="0079281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92812" w:rsidRPr="00DC4C9B" w:rsidRDefault="0079281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6A02AF" w:rsidRPr="00DC4C9B" w:rsidTr="00541622">
        <w:trPr>
          <w:trHeight w:val="164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02AF" w:rsidRDefault="0054162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</w:t>
            </w:r>
            <w:r w:rsidR="00566EF4">
              <w:rPr>
                <w:rFonts w:ascii="Calibri" w:hAnsi="Calibri"/>
                <w:b/>
                <w:bCs/>
                <w:sz w:val="16"/>
                <w:lang w:val="en-GB"/>
              </w:rPr>
              <w:t>e of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 w:rsidR="00566EF4">
              <w:rPr>
                <w:rFonts w:ascii="Calibri" w:hAnsi="Calibri"/>
                <w:b/>
                <w:bCs/>
                <w:sz w:val="16"/>
                <w:lang w:val="en-GB"/>
              </w:rPr>
              <w:t>flight procedures</w:t>
            </w:r>
            <w:r w:rsidR="00792812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 w:rsidR="00E00A65">
              <w:rPr>
                <w:rFonts w:ascii="Calibri" w:hAnsi="Calibri"/>
                <w:b/>
                <w:bCs/>
                <w:sz w:val="16"/>
                <w:u w:val="single"/>
                <w:lang w:val="en-GB"/>
              </w:rPr>
              <w:t>fo</w:t>
            </w:r>
            <w:r w:rsidR="00792812" w:rsidRPr="00792812">
              <w:rPr>
                <w:rFonts w:ascii="Calibri" w:hAnsi="Calibri"/>
                <w:b/>
                <w:bCs/>
                <w:sz w:val="16"/>
                <w:u w:val="single"/>
                <w:lang w:val="en-GB"/>
              </w:rPr>
              <w:t xml:space="preserve">r </w:t>
            </w:r>
            <w:r w:rsidR="00A61DDA">
              <w:rPr>
                <w:rFonts w:ascii="Calibri" w:hAnsi="Calibri"/>
                <w:b/>
                <w:bCs/>
                <w:sz w:val="16"/>
                <w:u w:val="single"/>
                <w:lang w:val="en-GB"/>
              </w:rPr>
              <w:t>fl</w:t>
            </w:r>
            <w:r w:rsidR="00E00A65">
              <w:rPr>
                <w:rFonts w:ascii="Calibri" w:hAnsi="Calibri"/>
                <w:b/>
                <w:bCs/>
                <w:sz w:val="16"/>
                <w:u w:val="single"/>
                <w:lang w:val="en-GB"/>
              </w:rPr>
              <w:t>ight validation organisations</w:t>
            </w:r>
            <w:r w:rsidR="00E00A65">
              <w:rPr>
                <w:rFonts w:ascii="Calibri" w:hAnsi="Calibri"/>
                <w:b/>
                <w:bCs/>
                <w:sz w:val="16"/>
                <w:lang w:val="en-GB"/>
              </w:rPr>
              <w:t xml:space="preserve"> (check one or several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)</w:t>
            </w:r>
          </w:p>
          <w:p w:rsidR="00541622" w:rsidRDefault="0054162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E43B8C" w:rsidRDefault="006533F6" w:rsidP="007D7AC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039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62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>
              <w:rPr>
                <w:sz w:val="20"/>
                <w:szCs w:val="20"/>
                <w:lang w:val="en-GB"/>
              </w:rPr>
              <w:t xml:space="preserve">  </w:t>
            </w:r>
            <w:r w:rsidR="00E43B8C">
              <w:rPr>
                <w:rFonts w:ascii="Calibri" w:hAnsi="Calibri"/>
                <w:sz w:val="16"/>
                <w:lang w:val="en-GB"/>
              </w:rPr>
              <w:t>LPV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43B8C">
              <w:rPr>
                <w:rFonts w:ascii="Calibri" w:hAnsi="Calibri"/>
                <w:sz w:val="16"/>
                <w:lang w:val="en-GB"/>
              </w:rPr>
              <w:t>(SBAS)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       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     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   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</w:t>
            </w:r>
            <w:r w:rsidR="0012323A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078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8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>
              <w:rPr>
                <w:sz w:val="20"/>
                <w:szCs w:val="20"/>
                <w:lang w:val="en-GB"/>
              </w:rPr>
              <w:t xml:space="preserve">  </w:t>
            </w:r>
            <w:r w:rsidR="00E43B8C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RNP AR  </w:t>
            </w:r>
          </w:p>
          <w:p w:rsidR="00541622" w:rsidRDefault="006533F6" w:rsidP="007D7AC9">
            <w:pPr>
              <w:rPr>
                <w:rFonts w:ascii="Calibri" w:hAnsi="Calibri"/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9051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8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 w:rsidRPr="00DC4C9B">
              <w:rPr>
                <w:sz w:val="16"/>
                <w:lang w:val="en-GB"/>
              </w:rPr>
              <w:t xml:space="preserve">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PinS                                           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7732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B8C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43B8C" w:rsidRPr="00DC4C9B">
              <w:rPr>
                <w:sz w:val="16"/>
                <w:lang w:val="en-GB"/>
              </w:rPr>
              <w:t xml:space="preserve"> 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Övriga procedurer                                 </w:t>
            </w:r>
            <w:r w:rsidR="00E43B8C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43B8C">
              <w:rPr>
                <w:rFonts w:ascii="Calibri" w:hAnsi="Calibri"/>
                <w:sz w:val="16"/>
                <w:lang w:val="en-GB"/>
              </w:rPr>
              <w:t xml:space="preserve">                                 </w:t>
            </w:r>
            <w:r w:rsidR="00E43B8C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541622" w:rsidRPr="00DC4C9B">
              <w:rPr>
                <w:sz w:val="16"/>
                <w:lang w:val="en-GB"/>
              </w:rPr>
              <w:t xml:space="preserve">  </w:t>
            </w:r>
            <w:r w:rsidR="00541622">
              <w:rPr>
                <w:rFonts w:ascii="Calibri" w:hAnsi="Calibri"/>
                <w:sz w:val="16"/>
                <w:lang w:val="en-GB"/>
              </w:rPr>
              <w:t xml:space="preserve">        </w:t>
            </w:r>
          </w:p>
          <w:p w:rsidR="00541622" w:rsidRDefault="00541622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02AF" w:rsidRPr="00DC4C9B" w:rsidRDefault="006A02AF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D703B0" w:rsidRDefault="00D703B0" w:rsidP="00D703B0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</w:p>
    <w:p w:rsidR="0085337D" w:rsidRDefault="00E00A65" w:rsidP="0085337D">
      <w:pPr>
        <w:pStyle w:val="Brdtex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This form shall be used when applying for approval of new-, or updated permission</w:t>
      </w:r>
      <w:r w:rsidR="0085337D"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r>
        <w:rPr>
          <w:rFonts w:ascii="Calibri" w:hAnsi="Calibri"/>
          <w:b/>
          <w:sz w:val="16"/>
          <w:szCs w:val="16"/>
          <w:lang w:val="en-GB"/>
        </w:rPr>
        <w:t>as flight validation organisation or flight validation pilot.</w:t>
      </w:r>
      <w:r w:rsidR="0085337D">
        <w:rPr>
          <w:rFonts w:ascii="Calibri" w:hAnsi="Calibri"/>
          <w:b/>
          <w:sz w:val="16"/>
          <w:szCs w:val="16"/>
          <w:lang w:val="en-GB"/>
        </w:rPr>
        <w:t xml:space="preserve"> </w:t>
      </w:r>
    </w:p>
    <w:p w:rsidR="0085337D" w:rsidRDefault="00E00A65" w:rsidP="00D703B0">
      <w:pPr>
        <w:pStyle w:val="Brdtext"/>
        <w:rPr>
          <w:rFonts w:ascii="Calibri" w:hAnsi="Calibri"/>
          <w:b/>
          <w:color w:val="FF0000"/>
          <w:sz w:val="16"/>
          <w:szCs w:val="16"/>
          <w:lang w:val="en-GB"/>
        </w:rPr>
      </w:pPr>
      <w:r w:rsidRPr="00E00A65">
        <w:rPr>
          <w:rFonts w:ascii="Calibri" w:hAnsi="Calibri"/>
          <w:b/>
          <w:sz w:val="16"/>
          <w:szCs w:val="16"/>
          <w:lang w:val="en-GB"/>
        </w:rPr>
        <w:t xml:space="preserve">The form with supporting documentation shall be submitted to the Civil Aviation Authority; </w:t>
      </w:r>
      <w:hyperlink r:id="rId9" w:history="1">
        <w:r w:rsidRPr="00E00A65">
          <w:rPr>
            <w:rStyle w:val="Hyperlnk"/>
            <w:rFonts w:ascii="Calibri" w:hAnsi="Calibri"/>
            <w:b/>
            <w:sz w:val="16"/>
            <w:szCs w:val="16"/>
            <w:lang w:val="en-GB"/>
          </w:rPr>
          <w:t>luftfart@transportstyrelsen.se</w:t>
        </w:r>
      </w:hyperlink>
      <w:r w:rsidRPr="00E00A65">
        <w:rPr>
          <w:rFonts w:ascii="Calibri" w:hAnsi="Calibri"/>
          <w:b/>
          <w:sz w:val="16"/>
          <w:szCs w:val="16"/>
          <w:u w:val="single"/>
          <w:lang w:val="en-GB"/>
        </w:rPr>
        <w:t>.</w:t>
      </w:r>
      <w:r w:rsidRPr="00E00A65">
        <w:rPr>
          <w:rFonts w:ascii="Calibri" w:hAnsi="Calibri"/>
          <w:b/>
          <w:sz w:val="16"/>
          <w:szCs w:val="16"/>
          <w:lang w:val="en-GB"/>
        </w:rPr>
        <w:t xml:space="preserve"> The application can also be sent to Civil Aviation Authority, Section for Airspace and Aerodromes, to the address above. </w:t>
      </w:r>
      <w:r w:rsidRPr="00E00A65">
        <w:rPr>
          <w:rFonts w:ascii="Calibri" w:hAnsi="Calibri"/>
          <w:b/>
          <w:color w:val="FF0000"/>
          <w:sz w:val="16"/>
          <w:szCs w:val="16"/>
          <w:lang w:val="en-GB"/>
        </w:rPr>
        <w:t>All fields must be filled in even if information is referenced in documents.</w:t>
      </w:r>
    </w:p>
    <w:p w:rsidR="00E00A65" w:rsidRPr="0085337D" w:rsidRDefault="00E00A65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E00A65">
        <w:rPr>
          <w:rFonts w:ascii="Calibri" w:hAnsi="Calibri"/>
          <w:b/>
          <w:sz w:val="20"/>
          <w:szCs w:val="20"/>
        </w:rPr>
        <w:t>Dates of importance</w:t>
      </w:r>
    </w:p>
    <w:tbl>
      <w:tblPr>
        <w:tblW w:w="5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</w:tblGrid>
      <w:tr w:rsidR="00AC31BD" w:rsidRPr="00DC4C9B" w:rsidTr="00AC31BD">
        <w:trPr>
          <w:trHeight w:val="420"/>
        </w:trPr>
        <w:tc>
          <w:tcPr>
            <w:tcW w:w="5136" w:type="dxa"/>
          </w:tcPr>
          <w:p w:rsidR="00AC31BD" w:rsidRPr="00DC4C9B" w:rsidRDefault="00AC31BD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E00A65">
              <w:rPr>
                <w:rFonts w:ascii="Calibri" w:hAnsi="Calibri"/>
                <w:sz w:val="16"/>
                <w:lang w:val="en-GB"/>
              </w:rPr>
              <w:t>Date of application (DD/MON/YEAR)</w:t>
            </w:r>
          </w:p>
          <w:p w:rsidR="00AC31BD" w:rsidRPr="006242FE" w:rsidRDefault="00AC31BD" w:rsidP="00C40780">
            <w:pPr>
              <w:rPr>
                <w:sz w:val="16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5F242F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E00A65">
        <w:rPr>
          <w:rFonts w:ascii="Calibri" w:hAnsi="Calibri"/>
          <w:b/>
          <w:sz w:val="20"/>
          <w:szCs w:val="20"/>
        </w:rPr>
        <w:t>Applicant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N</w:t>
            </w:r>
            <w:r w:rsidR="00E00A65">
              <w:rPr>
                <w:rFonts w:ascii="Calibri" w:hAnsi="Calibri"/>
                <w:sz w:val="16"/>
                <w:lang w:val="en-GB"/>
              </w:rPr>
              <w:t>ame</w:t>
            </w:r>
            <w:r>
              <w:rPr>
                <w:rFonts w:ascii="Calibri" w:hAnsi="Calibri"/>
                <w:sz w:val="16"/>
                <w:lang w:val="en-GB"/>
              </w:rPr>
              <w:t>/Organisation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lang w:val="en-GB"/>
              </w:rPr>
              <w:t>Contact name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="00D703B0">
              <w:rPr>
                <w:rFonts w:ascii="Calibri" w:hAnsi="Calibri"/>
                <w:sz w:val="16"/>
                <w:lang w:val="en-GB"/>
              </w:rPr>
              <w:t>.  Ad</w:t>
            </w:r>
            <w:r w:rsidR="00E00A65">
              <w:rPr>
                <w:rFonts w:ascii="Calibri" w:hAnsi="Calibri"/>
                <w:sz w:val="16"/>
                <w:lang w:val="en-GB"/>
              </w:rPr>
              <w:t>d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.  E-</w:t>
            </w:r>
            <w:r w:rsidR="00E00A65">
              <w:rPr>
                <w:rFonts w:ascii="Calibri" w:hAnsi="Calibri"/>
                <w:sz w:val="16"/>
                <w:lang w:val="en-GB"/>
              </w:rPr>
              <w:t>mail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lang w:val="en-GB"/>
              </w:rPr>
              <w:t>Telephone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Person</w:t>
            </w:r>
            <w:r w:rsidR="00E00A65">
              <w:rPr>
                <w:rFonts w:ascii="Calibri" w:hAnsi="Calibri"/>
                <w:sz w:val="16"/>
                <w:lang w:val="en-GB"/>
              </w:rPr>
              <w:t>al</w:t>
            </w:r>
            <w:r>
              <w:rPr>
                <w:rFonts w:ascii="Calibri" w:hAnsi="Calibri"/>
                <w:sz w:val="16"/>
                <w:lang w:val="en-GB"/>
              </w:rPr>
              <w:t>-/Organisation</w:t>
            </w:r>
            <w:r w:rsidR="00E00A65">
              <w:rPr>
                <w:rFonts w:ascii="Calibri" w:hAnsi="Calibri"/>
                <w:sz w:val="16"/>
                <w:lang w:val="en-GB"/>
              </w:rPr>
              <w:t xml:space="preserve"> numb</w:t>
            </w:r>
            <w:r>
              <w:rPr>
                <w:rFonts w:ascii="Calibri" w:hAnsi="Calibri"/>
                <w:sz w:val="16"/>
                <w:lang w:val="en-GB"/>
              </w:rPr>
              <w:t>er</w:t>
            </w:r>
          </w:p>
          <w:p w:rsidR="00D703B0" w:rsidRPr="00DC4C9B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D703B0" w:rsidRPr="000021AA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E00A65">
        <w:rPr>
          <w:rFonts w:ascii="Calibri" w:hAnsi="Calibri"/>
          <w:b/>
          <w:sz w:val="20"/>
          <w:szCs w:val="20"/>
        </w:rPr>
        <w:t>Subcontractor</w:t>
      </w:r>
      <w:r>
        <w:rPr>
          <w:rFonts w:ascii="Calibri" w:hAnsi="Calibri"/>
          <w:b/>
          <w:sz w:val="20"/>
          <w:szCs w:val="20"/>
        </w:rPr>
        <w:t xml:space="preserve"> (</w:t>
      </w:r>
      <w:r w:rsidR="005A3549">
        <w:rPr>
          <w:rFonts w:ascii="Calibri" w:hAnsi="Calibri"/>
          <w:b/>
          <w:sz w:val="20"/>
          <w:szCs w:val="20"/>
        </w:rPr>
        <w:t>fl</w:t>
      </w:r>
      <w:r w:rsidR="00E00A65">
        <w:rPr>
          <w:rFonts w:ascii="Calibri" w:hAnsi="Calibri"/>
          <w:b/>
          <w:sz w:val="20"/>
          <w:szCs w:val="20"/>
        </w:rPr>
        <w:t>ight validation organisation</w:t>
      </w:r>
      <w:r>
        <w:rPr>
          <w:rFonts w:ascii="Calibri" w:hAnsi="Calibri"/>
          <w:b/>
          <w:sz w:val="20"/>
          <w:szCs w:val="20"/>
        </w:rPr>
        <w:t>)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E00A65">
              <w:rPr>
                <w:rFonts w:ascii="Calibri" w:hAnsi="Calibri"/>
                <w:sz w:val="16"/>
                <w:lang w:val="en-GB"/>
              </w:rPr>
              <w:t>Organisation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 w:rsidR="00E00A65">
              <w:rPr>
                <w:rFonts w:ascii="Calibri" w:hAnsi="Calibri"/>
                <w:sz w:val="16"/>
                <w:lang w:val="en-GB"/>
              </w:rPr>
              <w:t>Contact name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A</w:t>
            </w:r>
            <w:r w:rsidR="00E00A65">
              <w:rPr>
                <w:rFonts w:ascii="Calibri" w:hAnsi="Calibri"/>
                <w:sz w:val="16"/>
                <w:lang w:val="en-GB"/>
              </w:rPr>
              <w:t>d</w:t>
            </w:r>
            <w:r>
              <w:rPr>
                <w:rFonts w:ascii="Calibri" w:hAnsi="Calibri"/>
                <w:sz w:val="16"/>
                <w:lang w:val="en-GB"/>
              </w:rPr>
              <w:t>d</w:t>
            </w:r>
            <w:r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4.  E-</w:t>
            </w:r>
            <w:r w:rsidR="00E00A65">
              <w:rPr>
                <w:rFonts w:ascii="Calibri" w:hAnsi="Calibri"/>
                <w:sz w:val="16"/>
                <w:lang w:val="en-GB"/>
              </w:rPr>
              <w:t>mail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lang w:val="en-GB"/>
              </w:rPr>
              <w:t>Telephone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</w:t>
            </w:r>
            <w:r w:rsidR="00E00A65">
              <w:rPr>
                <w:rFonts w:ascii="Calibri" w:hAnsi="Calibri"/>
                <w:sz w:val="16"/>
                <w:lang w:val="en-GB"/>
              </w:rPr>
              <w:t xml:space="preserve"> number</w:t>
            </w:r>
          </w:p>
          <w:p w:rsidR="00792812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210C" w:rsidRPr="00DC4C9B" w:rsidTr="00B26F00">
        <w:trPr>
          <w:trHeight w:val="422"/>
        </w:trPr>
        <w:tc>
          <w:tcPr>
            <w:tcW w:w="9789" w:type="dxa"/>
            <w:gridSpan w:val="2"/>
          </w:tcPr>
          <w:p w:rsidR="009F210C" w:rsidRPr="00DC4C9B" w:rsidRDefault="009F210C" w:rsidP="009F210C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lang w:val="en-GB"/>
              </w:rPr>
              <w:t>Other</w:t>
            </w:r>
          </w:p>
          <w:p w:rsidR="009F210C" w:rsidRDefault="009F210C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</w:pPr>
    </w:p>
    <w:p w:rsidR="005E3FBA" w:rsidRDefault="005E3FBA" w:rsidP="00D703B0">
      <w:pPr>
        <w:pStyle w:val="Brdtext"/>
      </w:pPr>
    </w:p>
    <w:p w:rsidR="005E3FBA" w:rsidRDefault="005E3FBA" w:rsidP="00D703B0">
      <w:pPr>
        <w:pStyle w:val="Brdtext"/>
      </w:pPr>
    </w:p>
    <w:p w:rsidR="005E3FBA" w:rsidRDefault="005E3FBA" w:rsidP="00D703B0">
      <w:pPr>
        <w:pStyle w:val="Brdtext"/>
      </w:pPr>
    </w:p>
    <w:p w:rsidR="005E3FBA" w:rsidRDefault="005E3FBA" w:rsidP="00D703B0">
      <w:pPr>
        <w:pStyle w:val="Brdtext"/>
      </w:pPr>
    </w:p>
    <w:p w:rsidR="005E3FBA" w:rsidRDefault="005E3FBA" w:rsidP="00D703B0">
      <w:pPr>
        <w:pStyle w:val="Brdtext"/>
      </w:pPr>
    </w:p>
    <w:p w:rsidR="005E3FBA" w:rsidRDefault="005E3FBA" w:rsidP="00D703B0">
      <w:pPr>
        <w:pStyle w:val="Brdtext"/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E00A65">
        <w:rPr>
          <w:rFonts w:ascii="Calibri" w:hAnsi="Calibri"/>
          <w:b/>
          <w:sz w:val="20"/>
          <w:szCs w:val="20"/>
        </w:rPr>
        <w:t xml:space="preserve">Training organisation (flight validation </w:t>
      </w:r>
      <w:r w:rsidR="005A3549">
        <w:rPr>
          <w:rFonts w:ascii="Calibri" w:hAnsi="Calibri"/>
          <w:b/>
          <w:sz w:val="20"/>
          <w:szCs w:val="20"/>
        </w:rPr>
        <w:t>pilot)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123D3E">
              <w:rPr>
                <w:rFonts w:ascii="Calibri" w:hAnsi="Calibri"/>
                <w:sz w:val="16"/>
                <w:lang w:val="en-GB"/>
              </w:rPr>
              <w:t>O</w:t>
            </w:r>
            <w:r w:rsidR="005A3549">
              <w:rPr>
                <w:rFonts w:ascii="Calibri" w:hAnsi="Calibri"/>
                <w:sz w:val="16"/>
                <w:lang w:val="en-GB"/>
              </w:rPr>
              <w:t>rganisation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2.  </w:t>
            </w:r>
            <w:r w:rsidR="00E00A65">
              <w:rPr>
                <w:rFonts w:ascii="Calibri" w:hAnsi="Calibri"/>
                <w:sz w:val="16"/>
                <w:lang w:val="en-GB"/>
              </w:rPr>
              <w:t>Contact name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996943">
        <w:trPr>
          <w:trHeight w:val="422"/>
        </w:trPr>
        <w:tc>
          <w:tcPr>
            <w:tcW w:w="5136" w:type="dxa"/>
            <w:tcBorders>
              <w:lef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lang w:val="en-GB"/>
              </w:rPr>
              <w:t>E-mail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  <w:tcBorders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lang w:val="en-GB"/>
              </w:rPr>
              <w:t>Training completed, date (</w:t>
            </w:r>
            <w:r w:rsidR="00123D3E">
              <w:rPr>
                <w:rFonts w:ascii="Calibri" w:hAnsi="Calibri"/>
                <w:sz w:val="16"/>
                <w:lang w:val="en-GB"/>
              </w:rPr>
              <w:t>DD</w:t>
            </w:r>
            <w:r w:rsidR="00E00A65">
              <w:rPr>
                <w:rFonts w:ascii="Calibri" w:hAnsi="Calibri"/>
                <w:sz w:val="16"/>
                <w:lang w:val="en-GB"/>
              </w:rPr>
              <w:t>/MON/YEAR</w:t>
            </w:r>
            <w:r w:rsidR="00123D3E">
              <w:rPr>
                <w:rFonts w:ascii="Calibri" w:hAnsi="Calibri"/>
                <w:sz w:val="16"/>
                <w:lang w:val="en-GB"/>
              </w:rPr>
              <w:t>)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9F210C" w:rsidRPr="00DC4C9B" w:rsidTr="009F210C">
        <w:trPr>
          <w:trHeight w:val="422"/>
        </w:trPr>
        <w:tc>
          <w:tcPr>
            <w:tcW w:w="9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10C" w:rsidRPr="00DC4C9B" w:rsidRDefault="009F210C" w:rsidP="009F210C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lang w:val="en-GB"/>
              </w:rPr>
              <w:t>Other</w:t>
            </w:r>
          </w:p>
          <w:p w:rsidR="009F210C" w:rsidRDefault="009F210C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33E17" w:rsidRDefault="00D33E17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CE0B34" w:rsidRDefault="0099238D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</w:t>
      </w:r>
      <w:r w:rsidR="00D703B0" w:rsidRPr="005F242F">
        <w:rPr>
          <w:rFonts w:ascii="Calibri" w:hAnsi="Calibri"/>
          <w:b/>
          <w:sz w:val="20"/>
          <w:szCs w:val="20"/>
        </w:rPr>
        <w:t xml:space="preserve">. </w:t>
      </w:r>
      <w:r w:rsidR="00E00A65">
        <w:rPr>
          <w:rFonts w:ascii="Calibri" w:hAnsi="Calibri"/>
          <w:b/>
          <w:sz w:val="20"/>
          <w:szCs w:val="20"/>
        </w:rPr>
        <w:t>Doc</w:t>
      </w:r>
      <w:r w:rsidR="004A4E57">
        <w:rPr>
          <w:rFonts w:ascii="Calibri" w:hAnsi="Calibri"/>
          <w:b/>
          <w:sz w:val="20"/>
          <w:szCs w:val="20"/>
        </w:rPr>
        <w:t>ument</w:t>
      </w:r>
      <w:r w:rsidR="00E00A65">
        <w:rPr>
          <w:rFonts w:ascii="Calibri" w:hAnsi="Calibri"/>
          <w:b/>
          <w:sz w:val="20"/>
          <w:szCs w:val="20"/>
        </w:rPr>
        <w:t>s</w:t>
      </w:r>
      <w:r w:rsidR="004A4E57">
        <w:rPr>
          <w:rFonts w:ascii="Calibri" w:hAnsi="Calibri"/>
          <w:b/>
          <w:sz w:val="20"/>
          <w:szCs w:val="20"/>
        </w:rPr>
        <w:t xml:space="preserve"> </w:t>
      </w:r>
      <w:r w:rsidR="004A4E57">
        <w:rPr>
          <w:rFonts w:ascii="Calibri" w:hAnsi="Calibri" w:cs="Calibri"/>
          <w:b/>
          <w:sz w:val="20"/>
          <w:szCs w:val="20"/>
          <w:lang w:val="en-GB"/>
        </w:rPr>
        <w:t>(f</w:t>
      </w:r>
      <w:r w:rsidR="00E00A65">
        <w:rPr>
          <w:rFonts w:ascii="Calibri" w:hAnsi="Calibri" w:cs="Calibri"/>
          <w:b/>
          <w:sz w:val="20"/>
          <w:szCs w:val="20"/>
          <w:lang w:val="en-GB"/>
        </w:rPr>
        <w:t xml:space="preserve">light validation </w:t>
      </w:r>
      <w:r w:rsidR="004A4E57">
        <w:rPr>
          <w:rFonts w:ascii="Calibri" w:hAnsi="Calibri" w:cs="Calibri"/>
          <w:b/>
          <w:sz w:val="20"/>
          <w:szCs w:val="20"/>
          <w:lang w:val="en-GB"/>
        </w:rPr>
        <w:t>pilot)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4134"/>
      </w:tblGrid>
      <w:tr w:rsidR="00D703B0" w:rsidRPr="00DC4C9B" w:rsidTr="007D7AC9">
        <w:trPr>
          <w:trHeight w:val="422"/>
        </w:trPr>
        <w:tc>
          <w:tcPr>
            <w:tcW w:w="9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E57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E00A65">
              <w:rPr>
                <w:rFonts w:ascii="Calibri" w:hAnsi="Calibri"/>
                <w:sz w:val="16"/>
                <w:lang w:val="en-GB"/>
              </w:rPr>
              <w:t>State</w:t>
            </w:r>
            <w:r w:rsidR="004A4E57" w:rsidRPr="004A4E57">
              <w:rPr>
                <w:rFonts w:ascii="Calibri" w:hAnsi="Calibri"/>
                <w:sz w:val="16"/>
                <w:lang w:val="en-GB"/>
              </w:rPr>
              <w:t xml:space="preserve"> typ</w:t>
            </w:r>
            <w:r w:rsidR="00E00A65">
              <w:rPr>
                <w:rFonts w:ascii="Calibri" w:hAnsi="Calibri"/>
                <w:sz w:val="16"/>
                <w:lang w:val="en-GB"/>
              </w:rPr>
              <w:t>e of</w:t>
            </w:r>
            <w:r w:rsidR="004A4E57" w:rsidRPr="004A4E57">
              <w:rPr>
                <w:rFonts w:ascii="Calibri" w:hAnsi="Calibri"/>
                <w:sz w:val="16"/>
                <w:lang w:val="en-GB"/>
              </w:rPr>
              <w:t xml:space="preserve"> licens</w:t>
            </w:r>
            <w:r w:rsidR="00E00A65">
              <w:rPr>
                <w:rFonts w:ascii="Calibri" w:hAnsi="Calibri"/>
                <w:sz w:val="16"/>
                <w:lang w:val="en-GB"/>
              </w:rPr>
              <w:t>e</w:t>
            </w:r>
            <w:r w:rsidR="004A4E57" w:rsidRPr="004A4E57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00A65">
              <w:rPr>
                <w:rFonts w:ascii="Calibri" w:hAnsi="Calibri"/>
                <w:b/>
                <w:sz w:val="16"/>
                <w:u w:val="single"/>
                <w:lang w:val="en-GB"/>
              </w:rPr>
              <w:t>and</w:t>
            </w:r>
            <w:r w:rsidR="00E00A65">
              <w:rPr>
                <w:rFonts w:ascii="Calibri" w:hAnsi="Calibri"/>
                <w:sz w:val="16"/>
                <w:lang w:val="en-GB"/>
              </w:rPr>
              <w:t xml:space="preserve"> total flight hours</w:t>
            </w:r>
            <w:r w:rsidR="004A4E57" w:rsidRPr="004A4E57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C4078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="00C4078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273C9B">
        <w:trPr>
          <w:trHeight w:val="422"/>
        </w:trPr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E00A65">
              <w:rPr>
                <w:rFonts w:ascii="Calibri" w:hAnsi="Calibri"/>
                <w:sz w:val="16"/>
                <w:u w:val="single"/>
                <w:lang w:val="en-GB"/>
              </w:rPr>
              <w:t>Complulsury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do</w:t>
            </w:r>
            <w:r w:rsidR="00E00A65">
              <w:rPr>
                <w:rFonts w:ascii="Calibri" w:hAnsi="Calibri"/>
                <w:sz w:val="16"/>
                <w:lang w:val="en-GB"/>
              </w:rPr>
              <w:t>cuments to include the application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00A65">
              <w:rPr>
                <w:rFonts w:ascii="Calibri" w:hAnsi="Calibri"/>
                <w:sz w:val="16"/>
                <w:lang w:val="en-GB"/>
              </w:rPr>
              <w:t>(copies</w:t>
            </w:r>
            <w:r w:rsidR="004A4E57" w:rsidRPr="00273C9B">
              <w:rPr>
                <w:rFonts w:ascii="Calibri" w:hAnsi="Calibri"/>
                <w:sz w:val="16"/>
                <w:lang w:val="en-GB"/>
              </w:rPr>
              <w:t>)</w:t>
            </w:r>
          </w:p>
          <w:p w:rsidR="00273C9B" w:rsidRDefault="006533F6" w:rsidP="00273C9B">
            <w:pPr>
              <w:rPr>
                <w:rFonts w:ascii="Calibri" w:hAnsi="Calibri"/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006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273C9B">
              <w:rPr>
                <w:rFonts w:ascii="Calibri" w:hAnsi="Calibri"/>
                <w:sz w:val="16"/>
                <w:lang w:val="en-GB"/>
              </w:rPr>
              <w:t>L</w:t>
            </w:r>
            <w:r w:rsidR="004A4E57">
              <w:rPr>
                <w:rFonts w:ascii="Calibri" w:hAnsi="Calibri"/>
                <w:sz w:val="16"/>
                <w:lang w:val="en-GB"/>
              </w:rPr>
              <w:t>icens</w:t>
            </w:r>
            <w:r w:rsidR="00E00A65">
              <w:rPr>
                <w:rFonts w:ascii="Calibri" w:hAnsi="Calibri"/>
                <w:sz w:val="16"/>
                <w:lang w:val="en-GB"/>
              </w:rPr>
              <w:t>e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9118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E00A65">
              <w:rPr>
                <w:rFonts w:ascii="Calibri" w:hAnsi="Calibri"/>
                <w:sz w:val="16"/>
                <w:lang w:val="en-GB"/>
              </w:rPr>
              <w:t>Last page of log</w:t>
            </w:r>
            <w:r w:rsidR="00273C9B">
              <w:rPr>
                <w:rFonts w:ascii="Calibri" w:hAnsi="Calibri"/>
                <w:sz w:val="16"/>
                <w:lang w:val="en-GB"/>
              </w:rPr>
              <w:t>bo</w:t>
            </w:r>
            <w:r w:rsidR="00E00A65">
              <w:rPr>
                <w:rFonts w:ascii="Calibri" w:hAnsi="Calibri"/>
                <w:sz w:val="16"/>
                <w:lang w:val="en-GB"/>
              </w:rPr>
              <w:t>ok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                                   </w:t>
            </w:r>
          </w:p>
          <w:p w:rsidR="00D703B0" w:rsidRPr="00DC4C9B" w:rsidRDefault="006533F6" w:rsidP="00E00A65">
            <w:pPr>
              <w:rPr>
                <w:rFonts w:ascii="Calibri" w:hAnsi="Calibri"/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858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E00A65">
              <w:rPr>
                <w:rFonts w:ascii="Calibri" w:hAnsi="Calibri"/>
                <w:sz w:val="16"/>
                <w:lang w:val="en-GB"/>
              </w:rPr>
              <w:t>Medical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 </w:t>
            </w:r>
            <w:r w:rsidR="00E00A65">
              <w:rPr>
                <w:rFonts w:ascii="Calibri" w:hAnsi="Calibri"/>
                <w:sz w:val="16"/>
                <w:lang w:val="en-GB"/>
              </w:rPr>
              <w:tab/>
              <w:t xml:space="preserve">      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273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 </w:t>
            </w:r>
            <w:sdt>
              <w:sdtPr>
                <w:rPr>
                  <w:sz w:val="20"/>
                  <w:szCs w:val="20"/>
                  <w:lang w:val="en-GB"/>
                </w:rPr>
                <w:id w:val="3221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E57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A4E57" w:rsidRPr="00DC4C9B">
              <w:rPr>
                <w:sz w:val="16"/>
                <w:lang w:val="en-GB"/>
              </w:rPr>
              <w:t xml:space="preserve">  </w:t>
            </w:r>
            <w:r w:rsidR="00E00A65">
              <w:rPr>
                <w:rFonts w:ascii="Calibri" w:hAnsi="Calibri"/>
                <w:sz w:val="16"/>
                <w:lang w:val="en-GB"/>
              </w:rPr>
              <w:t>Proof of completed flight validation pilot training</w:t>
            </w:r>
            <w:r w:rsidR="004A4E57">
              <w:rPr>
                <w:rFonts w:ascii="Calibri" w:hAnsi="Calibri"/>
                <w:sz w:val="16"/>
                <w:lang w:val="en-GB"/>
              </w:rPr>
              <w:t xml:space="preserve">                                                  </w:t>
            </w:r>
          </w:p>
        </w:tc>
        <w:tc>
          <w:tcPr>
            <w:tcW w:w="4134" w:type="dxa"/>
            <w:tcBorders>
              <w:bottom w:val="single" w:sz="12" w:space="0" w:color="auto"/>
              <w:right w:val="single" w:sz="12" w:space="0" w:color="auto"/>
            </w:tcBorders>
          </w:tcPr>
          <w:p w:rsidR="00D703B0" w:rsidRDefault="004A4E57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="00E00A65">
              <w:rPr>
                <w:rFonts w:ascii="Calibri" w:hAnsi="Calibri"/>
                <w:sz w:val="16"/>
                <w:lang w:val="en-GB"/>
              </w:rPr>
              <w:t>. Other doc</w:t>
            </w:r>
            <w:r>
              <w:rPr>
                <w:rFonts w:ascii="Calibri" w:hAnsi="Calibri"/>
                <w:sz w:val="16"/>
                <w:lang w:val="en-GB"/>
              </w:rPr>
              <w:t>ument</w:t>
            </w:r>
            <w:r w:rsidR="00E00A65">
              <w:rPr>
                <w:rFonts w:ascii="Calibri" w:hAnsi="Calibri"/>
                <w:sz w:val="16"/>
                <w:lang w:val="en-GB"/>
              </w:rPr>
              <w:t>s that have been included</w:t>
            </w:r>
          </w:p>
          <w:p w:rsidR="004A4E57" w:rsidRPr="00DC4C9B" w:rsidRDefault="004A4E57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1B1872" w:rsidRPr="00CE0B34" w:rsidRDefault="0099238D" w:rsidP="001B1872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F</w:t>
      </w:r>
      <w:r w:rsidR="001B1872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E00A65">
        <w:rPr>
          <w:rFonts w:ascii="Calibri" w:hAnsi="Calibri" w:cs="Calibri"/>
          <w:sz w:val="20"/>
          <w:szCs w:val="20"/>
          <w:lang w:val="en-GB"/>
        </w:rPr>
        <w:t>Scope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1B1872" w:rsidRPr="00DC4C9B" w:rsidTr="00B26F00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872" w:rsidRPr="00DC4C9B" w:rsidRDefault="001B1872" w:rsidP="00B26F0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 w:rsidR="00E00A65">
              <w:rPr>
                <w:rFonts w:ascii="Calibri" w:hAnsi="Calibri"/>
                <w:sz w:val="16"/>
                <w:lang w:val="en-GB"/>
              </w:rPr>
              <w:t>Specify the scope of the application</w:t>
            </w:r>
            <w:r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E00A65">
              <w:rPr>
                <w:rFonts w:ascii="Calibri" w:hAnsi="Calibri"/>
                <w:sz w:val="16"/>
                <w:lang w:val="en-GB"/>
              </w:rPr>
              <w:t>(for example: only</w:t>
            </w:r>
            <w:r>
              <w:rPr>
                <w:rFonts w:ascii="Calibri" w:hAnsi="Calibri"/>
                <w:sz w:val="16"/>
                <w:lang w:val="en-GB"/>
              </w:rPr>
              <w:t xml:space="preserve"> i</w:t>
            </w:r>
            <w:r w:rsidR="00E00A65">
              <w:rPr>
                <w:rFonts w:ascii="Calibri" w:hAnsi="Calibri"/>
                <w:sz w:val="16"/>
                <w:lang w:val="en-GB"/>
              </w:rPr>
              <w:t>n simulator or both</w:t>
            </w:r>
            <w:r>
              <w:rPr>
                <w:rFonts w:ascii="Calibri" w:hAnsi="Calibri"/>
                <w:sz w:val="16"/>
                <w:lang w:val="en-GB"/>
              </w:rPr>
              <w:t xml:space="preserve"> i</w:t>
            </w:r>
            <w:r w:rsidR="00E00A65">
              <w:rPr>
                <w:rFonts w:ascii="Calibri" w:hAnsi="Calibri"/>
                <w:sz w:val="16"/>
                <w:lang w:val="en-GB"/>
              </w:rPr>
              <w:t>n simulator and airplane/helic</w:t>
            </w:r>
            <w:r>
              <w:rPr>
                <w:rFonts w:ascii="Calibri" w:hAnsi="Calibri"/>
                <w:sz w:val="16"/>
                <w:lang w:val="en-GB"/>
              </w:rPr>
              <w:t>opter</w:t>
            </w:r>
            <w:r w:rsidRPr="008C7167">
              <w:rPr>
                <w:rFonts w:ascii="Calibri" w:hAnsi="Calibri"/>
                <w:sz w:val="16"/>
                <w:lang w:val="en-GB"/>
              </w:rPr>
              <w:t>)</w:t>
            </w:r>
          </w:p>
          <w:p w:rsidR="001B1872" w:rsidRPr="00DC4C9B" w:rsidRDefault="001B1872" w:rsidP="00B26F0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1B1872" w:rsidRDefault="001B1872" w:rsidP="00D703B0">
      <w:pPr>
        <w:pStyle w:val="Brdtext"/>
        <w:rPr>
          <w:lang w:val="en-GB"/>
        </w:rPr>
      </w:pPr>
    </w:p>
    <w:p w:rsidR="00D703B0" w:rsidRPr="00CE0B34" w:rsidRDefault="0099238D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G</w:t>
      </w:r>
      <w:r w:rsidR="00D703B0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E00A65">
        <w:rPr>
          <w:rFonts w:ascii="Calibri" w:hAnsi="Calibri" w:cs="Calibri"/>
          <w:sz w:val="20"/>
          <w:szCs w:val="20"/>
          <w:lang w:val="en-GB"/>
        </w:rPr>
        <w:t>Exception from TSFS 2018:98 6 § regarding standards</w:t>
      </w:r>
      <w:r w:rsidR="00E00A65" w:rsidRPr="00901506">
        <w:rPr>
          <w:rFonts w:ascii="Calibri" w:hAnsi="Calibri" w:cs="Calibri"/>
          <w:sz w:val="20"/>
          <w:szCs w:val="20"/>
          <w:lang w:val="en-GB"/>
        </w:rPr>
        <w:t xml:space="preserve">, </w:t>
      </w:r>
      <w:r w:rsidR="00E00A65">
        <w:rPr>
          <w:rFonts w:ascii="Calibri" w:hAnsi="Calibri" w:cs="Calibri"/>
          <w:sz w:val="20"/>
          <w:szCs w:val="20"/>
          <w:lang w:val="en-GB"/>
        </w:rPr>
        <w:t>recommendations</w:t>
      </w:r>
      <w:r w:rsidR="00E00A65" w:rsidRPr="00901506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E00A65">
        <w:rPr>
          <w:rFonts w:ascii="Calibri" w:hAnsi="Calibri" w:cs="Calibri"/>
          <w:sz w:val="20"/>
          <w:szCs w:val="20"/>
          <w:lang w:val="en-GB"/>
        </w:rPr>
        <w:t xml:space="preserve">and </w:t>
      </w:r>
      <w:r w:rsidR="00E00A65" w:rsidRPr="0049313B">
        <w:rPr>
          <w:rFonts w:ascii="Calibri" w:hAnsi="Calibri" w:cs="Calibri"/>
          <w:sz w:val="20"/>
          <w:szCs w:val="20"/>
          <w:lang w:val="en-GB"/>
        </w:rPr>
        <w:t>regulations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996943">
        <w:trPr>
          <w:trHeight w:val="422"/>
        </w:trPr>
        <w:tc>
          <w:tcPr>
            <w:tcW w:w="9789" w:type="dxa"/>
            <w:tcBorders>
              <w:bottom w:val="single" w:sz="12" w:space="0" w:color="auto"/>
            </w:tcBorders>
          </w:tcPr>
          <w:p w:rsidR="00D703B0" w:rsidRPr="00DC4C9B" w:rsidRDefault="00D703B0" w:rsidP="00D56AB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4A4E57" w:rsidRPr="00CE0B34" w:rsidRDefault="0099238D" w:rsidP="004A4E57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H</w:t>
      </w:r>
      <w:r w:rsidR="00E00A65">
        <w:rPr>
          <w:rFonts w:ascii="Calibri" w:hAnsi="Calibri" w:cs="Calibri"/>
          <w:sz w:val="20"/>
          <w:szCs w:val="20"/>
          <w:lang w:val="en-GB"/>
        </w:rPr>
        <w:t>. Other</w:t>
      </w:r>
      <w:r w:rsidR="004A4E57">
        <w:rPr>
          <w:rFonts w:ascii="Calibri" w:hAnsi="Calibri" w:cs="Calibri"/>
          <w:sz w:val="20"/>
          <w:szCs w:val="20"/>
          <w:lang w:val="en-GB"/>
        </w:rPr>
        <w:t xml:space="preserve">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4A4E57" w:rsidRPr="00DC4C9B" w:rsidTr="00B26F00">
        <w:trPr>
          <w:trHeight w:val="422"/>
        </w:trPr>
        <w:tc>
          <w:tcPr>
            <w:tcW w:w="9789" w:type="dxa"/>
          </w:tcPr>
          <w:p w:rsidR="004A4E57" w:rsidRPr="00DC4C9B" w:rsidRDefault="004A4E57" w:rsidP="00B26F0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Pr="004F643B" w:rsidRDefault="00D703B0" w:rsidP="00D703B0">
      <w:pPr>
        <w:pStyle w:val="Rubrik1"/>
        <w:spacing w:after="0"/>
        <w:rPr>
          <w:lang w:val="en-GB"/>
        </w:rPr>
      </w:pPr>
    </w:p>
    <w:p w:rsidR="00A16ADC" w:rsidRDefault="00E00A65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  <w:r>
        <w:rPr>
          <w:rFonts w:ascii="Calibri" w:eastAsiaTheme="majorEastAsia" w:hAnsi="Calibri" w:cstheme="majorBidi"/>
          <w:b/>
          <w:bCs/>
          <w:sz w:val="20"/>
          <w:szCs w:val="20"/>
        </w:rPr>
        <w:t>Applicants who apply for approval</w:t>
      </w:r>
      <w:r w:rsidRPr="00E00A65">
        <w:rPr>
          <w:rFonts w:ascii="Calibri" w:eastAsiaTheme="majorEastAsia" w:hAnsi="Calibri" w:cstheme="majorBidi"/>
          <w:b/>
          <w:bCs/>
          <w:sz w:val="20"/>
          <w:szCs w:val="20"/>
        </w:rPr>
        <w:t xml:space="preserve"> as a flight vali</w:t>
      </w:r>
      <w:r w:rsidR="009F68EF">
        <w:rPr>
          <w:rFonts w:ascii="Calibri" w:eastAsiaTheme="majorEastAsia" w:hAnsi="Calibri" w:cstheme="majorBidi"/>
          <w:b/>
          <w:bCs/>
          <w:sz w:val="20"/>
          <w:szCs w:val="20"/>
        </w:rPr>
        <w:t>dation organis</w:t>
      </w:r>
      <w:r>
        <w:rPr>
          <w:rFonts w:ascii="Calibri" w:eastAsiaTheme="majorEastAsia" w:hAnsi="Calibri" w:cstheme="majorBidi"/>
          <w:b/>
          <w:bCs/>
          <w:sz w:val="20"/>
          <w:szCs w:val="20"/>
        </w:rPr>
        <w:t>ation must declare and describe</w:t>
      </w:r>
      <w:r w:rsidRPr="00E00A65">
        <w:rPr>
          <w:rFonts w:ascii="Calibri" w:eastAsiaTheme="majorEastAsia" w:hAnsi="Calibri" w:cstheme="majorBidi"/>
          <w:b/>
          <w:bCs/>
          <w:sz w:val="20"/>
          <w:szCs w:val="20"/>
        </w:rPr>
        <w:t xml:space="preserve"> that they have an adequate quality and safety management system and that they can organize flight validation in accordance with ICAO Doc 9906 Volume 5 to obtain approval.</w:t>
      </w:r>
    </w:p>
    <w:p w:rsidR="00E00A65" w:rsidRDefault="00E00A65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p w:rsidR="00E00A65" w:rsidRPr="004F643B" w:rsidRDefault="007D7E15" w:rsidP="00E00A65">
      <w:pPr>
        <w:pStyle w:val="Rubrik1"/>
        <w:spacing w:after="0"/>
        <w:rPr>
          <w:lang w:val="en-GB"/>
        </w:rPr>
      </w:pPr>
      <w:r>
        <w:rPr>
          <w:rFonts w:ascii="Calibri" w:hAnsi="Calibri"/>
          <w:sz w:val="20"/>
          <w:szCs w:val="20"/>
        </w:rPr>
        <w:t>An application for</w:t>
      </w:r>
      <w:r w:rsidR="00E00A65">
        <w:rPr>
          <w:rFonts w:ascii="Calibri" w:hAnsi="Calibri"/>
          <w:sz w:val="20"/>
          <w:szCs w:val="20"/>
        </w:rPr>
        <w:t xml:space="preserve"> flight </w:t>
      </w:r>
      <w:r w:rsidR="00B7582B">
        <w:rPr>
          <w:rFonts w:ascii="Calibri" w:hAnsi="Calibri"/>
          <w:sz w:val="20"/>
          <w:szCs w:val="20"/>
        </w:rPr>
        <w:t>validation organisation or flight validation pilot</w:t>
      </w:r>
      <w:r w:rsidR="00E00A65">
        <w:rPr>
          <w:rFonts w:ascii="Calibri" w:hAnsi="Calibri"/>
          <w:sz w:val="20"/>
          <w:szCs w:val="20"/>
        </w:rPr>
        <w:t xml:space="preserve"> is charged according to the Swedish Transport Agency:s</w:t>
      </w:r>
      <w:r w:rsidR="00E00A65" w:rsidRPr="00A16ADC">
        <w:rPr>
          <w:rFonts w:ascii="Calibri" w:hAnsi="Calibri"/>
          <w:sz w:val="20"/>
          <w:szCs w:val="20"/>
        </w:rPr>
        <w:t xml:space="preserve"> </w:t>
      </w:r>
      <w:r w:rsidR="00E00A65">
        <w:rPr>
          <w:rFonts w:ascii="Calibri" w:hAnsi="Calibri"/>
          <w:sz w:val="20"/>
          <w:szCs w:val="20"/>
        </w:rPr>
        <w:t>regulation (TSFS 2016:105 2 chap.</w:t>
      </w:r>
      <w:r w:rsidR="00E00A65" w:rsidRPr="00A16ADC">
        <w:rPr>
          <w:rFonts w:ascii="Calibri" w:hAnsi="Calibri"/>
          <w:sz w:val="20"/>
          <w:szCs w:val="20"/>
        </w:rPr>
        <w:t xml:space="preserve"> 7 §) </w:t>
      </w:r>
      <w:r w:rsidR="00E00A65">
        <w:rPr>
          <w:rFonts w:ascii="Calibri" w:hAnsi="Calibri"/>
          <w:sz w:val="20"/>
          <w:szCs w:val="20"/>
        </w:rPr>
        <w:t>regarding fees within the aviation area</w:t>
      </w:r>
      <w:r w:rsidR="00E00A65" w:rsidRPr="00A16ADC">
        <w:rPr>
          <w:rFonts w:ascii="Calibri" w:hAnsi="Calibri"/>
          <w:sz w:val="20"/>
          <w:szCs w:val="20"/>
        </w:rPr>
        <w:t>.</w:t>
      </w:r>
    </w:p>
    <w:p w:rsidR="00A16ADC" w:rsidRPr="00DC762F" w:rsidRDefault="00A16ADC" w:rsidP="00E00A65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sectPr w:rsidR="00A16ADC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F6" w:rsidRDefault="006533F6" w:rsidP="00F12B44">
      <w:r>
        <w:separator/>
      </w:r>
    </w:p>
  </w:endnote>
  <w:endnote w:type="continuationSeparator" w:id="0">
    <w:p w:rsidR="006533F6" w:rsidRDefault="006533F6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DA" w:rsidRPr="009C3CDA" w:rsidRDefault="0012323A">
    <w:pPr>
      <w:pStyle w:val="Sidfot"/>
      <w:rPr>
        <w:szCs w:val="16"/>
      </w:rPr>
    </w:pPr>
    <w:r>
      <w:rPr>
        <w:szCs w:val="16"/>
      </w:rPr>
      <w:t>IFPV/AS_Ed1</w:t>
    </w:r>
    <w:r w:rsidR="009C3CDA">
      <w:rPr>
        <w:szCs w:val="16"/>
      </w:rPr>
      <w:t>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F6" w:rsidRDefault="006533F6" w:rsidP="00F12B44">
      <w:r>
        <w:separator/>
      </w:r>
    </w:p>
  </w:footnote>
  <w:footnote w:type="continuationSeparator" w:id="0">
    <w:p w:rsidR="006533F6" w:rsidRDefault="006533F6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Mr5m2pABzS7dUYW7nkxg7ahbr6/RnCrv8WYbc0riqtwpkhcPAXnOmUoyU9IGoDEXJInwbZpyQIje4uM1NgdZA==" w:salt="YKwNElLr1mxs6yqzMhY3y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02782"/>
    <w:rsid w:val="0001451F"/>
    <w:rsid w:val="000227E2"/>
    <w:rsid w:val="000355F2"/>
    <w:rsid w:val="00044692"/>
    <w:rsid w:val="00047802"/>
    <w:rsid w:val="00053B6C"/>
    <w:rsid w:val="0006185B"/>
    <w:rsid w:val="000668DC"/>
    <w:rsid w:val="000A55BF"/>
    <w:rsid w:val="000B158A"/>
    <w:rsid w:val="000C4049"/>
    <w:rsid w:val="00103889"/>
    <w:rsid w:val="00111B4C"/>
    <w:rsid w:val="00117638"/>
    <w:rsid w:val="0012323A"/>
    <w:rsid w:val="00123D3E"/>
    <w:rsid w:val="001242C5"/>
    <w:rsid w:val="0013294C"/>
    <w:rsid w:val="00140D6C"/>
    <w:rsid w:val="001431F6"/>
    <w:rsid w:val="001576E9"/>
    <w:rsid w:val="001629B8"/>
    <w:rsid w:val="00162D77"/>
    <w:rsid w:val="001631C1"/>
    <w:rsid w:val="001743CC"/>
    <w:rsid w:val="001763DA"/>
    <w:rsid w:val="001A2031"/>
    <w:rsid w:val="001B1872"/>
    <w:rsid w:val="001B188F"/>
    <w:rsid w:val="001B62AF"/>
    <w:rsid w:val="001C02CA"/>
    <w:rsid w:val="001C44A7"/>
    <w:rsid w:val="001C5BE0"/>
    <w:rsid w:val="001C6667"/>
    <w:rsid w:val="001C7B88"/>
    <w:rsid w:val="001E3700"/>
    <w:rsid w:val="001E68AC"/>
    <w:rsid w:val="001F2EC1"/>
    <w:rsid w:val="001F7994"/>
    <w:rsid w:val="00212CD3"/>
    <w:rsid w:val="00216D50"/>
    <w:rsid w:val="00221003"/>
    <w:rsid w:val="00224E58"/>
    <w:rsid w:val="002475A7"/>
    <w:rsid w:val="002533EB"/>
    <w:rsid w:val="00256269"/>
    <w:rsid w:val="00267154"/>
    <w:rsid w:val="00273028"/>
    <w:rsid w:val="00273C9B"/>
    <w:rsid w:val="002826CC"/>
    <w:rsid w:val="002921FD"/>
    <w:rsid w:val="002942C6"/>
    <w:rsid w:val="00296711"/>
    <w:rsid w:val="002B4081"/>
    <w:rsid w:val="002C1047"/>
    <w:rsid w:val="002E24C3"/>
    <w:rsid w:val="002F2323"/>
    <w:rsid w:val="002F2BC7"/>
    <w:rsid w:val="002F786E"/>
    <w:rsid w:val="00302640"/>
    <w:rsid w:val="00326E04"/>
    <w:rsid w:val="00333565"/>
    <w:rsid w:val="0034324B"/>
    <w:rsid w:val="003558C3"/>
    <w:rsid w:val="0036372A"/>
    <w:rsid w:val="00375BF6"/>
    <w:rsid w:val="00392EA3"/>
    <w:rsid w:val="003A1359"/>
    <w:rsid w:val="003A7CC4"/>
    <w:rsid w:val="003B3009"/>
    <w:rsid w:val="003C1769"/>
    <w:rsid w:val="003C2DA8"/>
    <w:rsid w:val="003C4912"/>
    <w:rsid w:val="003D791B"/>
    <w:rsid w:val="003F1F80"/>
    <w:rsid w:val="0040112F"/>
    <w:rsid w:val="004161E7"/>
    <w:rsid w:val="004215F8"/>
    <w:rsid w:val="004442B0"/>
    <w:rsid w:val="00447F55"/>
    <w:rsid w:val="00493E41"/>
    <w:rsid w:val="004958D6"/>
    <w:rsid w:val="004A4E57"/>
    <w:rsid w:val="004A55A0"/>
    <w:rsid w:val="004C589F"/>
    <w:rsid w:val="004E65DB"/>
    <w:rsid w:val="00541622"/>
    <w:rsid w:val="00556F83"/>
    <w:rsid w:val="00566EF4"/>
    <w:rsid w:val="005A3549"/>
    <w:rsid w:val="005B3BFB"/>
    <w:rsid w:val="005C6BEC"/>
    <w:rsid w:val="005D6DFB"/>
    <w:rsid w:val="005E3FBA"/>
    <w:rsid w:val="005F00F6"/>
    <w:rsid w:val="005F3D08"/>
    <w:rsid w:val="005F6E75"/>
    <w:rsid w:val="00607184"/>
    <w:rsid w:val="00610E7C"/>
    <w:rsid w:val="00630326"/>
    <w:rsid w:val="00650F12"/>
    <w:rsid w:val="006533F6"/>
    <w:rsid w:val="00671EB9"/>
    <w:rsid w:val="0067376C"/>
    <w:rsid w:val="006746AB"/>
    <w:rsid w:val="00677C67"/>
    <w:rsid w:val="006A02AF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24C2D"/>
    <w:rsid w:val="00734A22"/>
    <w:rsid w:val="00737B13"/>
    <w:rsid w:val="0074767D"/>
    <w:rsid w:val="0075185E"/>
    <w:rsid w:val="00765314"/>
    <w:rsid w:val="00787904"/>
    <w:rsid w:val="00792812"/>
    <w:rsid w:val="007D2D73"/>
    <w:rsid w:val="007D5D42"/>
    <w:rsid w:val="007D7AC9"/>
    <w:rsid w:val="007D7E15"/>
    <w:rsid w:val="007E7F6D"/>
    <w:rsid w:val="00810C59"/>
    <w:rsid w:val="0082277D"/>
    <w:rsid w:val="00831822"/>
    <w:rsid w:val="00835703"/>
    <w:rsid w:val="00842CBB"/>
    <w:rsid w:val="0085337D"/>
    <w:rsid w:val="00857071"/>
    <w:rsid w:val="00861C3D"/>
    <w:rsid w:val="0086564A"/>
    <w:rsid w:val="0087174E"/>
    <w:rsid w:val="00896840"/>
    <w:rsid w:val="008A6B27"/>
    <w:rsid w:val="008A7119"/>
    <w:rsid w:val="008C5D5B"/>
    <w:rsid w:val="008F7F3D"/>
    <w:rsid w:val="009014F5"/>
    <w:rsid w:val="00903D19"/>
    <w:rsid w:val="00923CB8"/>
    <w:rsid w:val="0095394D"/>
    <w:rsid w:val="00966DED"/>
    <w:rsid w:val="00977F43"/>
    <w:rsid w:val="0098584F"/>
    <w:rsid w:val="0099238D"/>
    <w:rsid w:val="00996943"/>
    <w:rsid w:val="009A73DE"/>
    <w:rsid w:val="009A79C2"/>
    <w:rsid w:val="009B03D5"/>
    <w:rsid w:val="009C3CDA"/>
    <w:rsid w:val="009D5E40"/>
    <w:rsid w:val="009F210C"/>
    <w:rsid w:val="009F68EF"/>
    <w:rsid w:val="009F7BF6"/>
    <w:rsid w:val="00A023EB"/>
    <w:rsid w:val="00A16ADC"/>
    <w:rsid w:val="00A32876"/>
    <w:rsid w:val="00A60B64"/>
    <w:rsid w:val="00A61DDA"/>
    <w:rsid w:val="00A72D73"/>
    <w:rsid w:val="00AA1706"/>
    <w:rsid w:val="00AB326C"/>
    <w:rsid w:val="00AC31BD"/>
    <w:rsid w:val="00AC517C"/>
    <w:rsid w:val="00AE386B"/>
    <w:rsid w:val="00AF23CE"/>
    <w:rsid w:val="00B00167"/>
    <w:rsid w:val="00B05351"/>
    <w:rsid w:val="00B23B79"/>
    <w:rsid w:val="00B2506A"/>
    <w:rsid w:val="00B26F00"/>
    <w:rsid w:val="00B276EA"/>
    <w:rsid w:val="00B33AB9"/>
    <w:rsid w:val="00B4074E"/>
    <w:rsid w:val="00B41A9D"/>
    <w:rsid w:val="00B4303B"/>
    <w:rsid w:val="00B5210E"/>
    <w:rsid w:val="00B60E68"/>
    <w:rsid w:val="00B62DA1"/>
    <w:rsid w:val="00B7384D"/>
    <w:rsid w:val="00B7582B"/>
    <w:rsid w:val="00B771BD"/>
    <w:rsid w:val="00B80035"/>
    <w:rsid w:val="00BA5477"/>
    <w:rsid w:val="00BC362F"/>
    <w:rsid w:val="00BE0BC3"/>
    <w:rsid w:val="00BE5344"/>
    <w:rsid w:val="00C113AA"/>
    <w:rsid w:val="00C11993"/>
    <w:rsid w:val="00C129C6"/>
    <w:rsid w:val="00C26709"/>
    <w:rsid w:val="00C274E3"/>
    <w:rsid w:val="00C35B53"/>
    <w:rsid w:val="00C40780"/>
    <w:rsid w:val="00C45BE9"/>
    <w:rsid w:val="00C605AA"/>
    <w:rsid w:val="00C60C32"/>
    <w:rsid w:val="00C64F9A"/>
    <w:rsid w:val="00C74103"/>
    <w:rsid w:val="00C86561"/>
    <w:rsid w:val="00C93BA5"/>
    <w:rsid w:val="00CA198B"/>
    <w:rsid w:val="00CA4898"/>
    <w:rsid w:val="00CB10A5"/>
    <w:rsid w:val="00CC2A0E"/>
    <w:rsid w:val="00CC37BC"/>
    <w:rsid w:val="00CC406F"/>
    <w:rsid w:val="00CF5632"/>
    <w:rsid w:val="00D33E17"/>
    <w:rsid w:val="00D467B3"/>
    <w:rsid w:val="00D523C2"/>
    <w:rsid w:val="00D5408C"/>
    <w:rsid w:val="00D56AB0"/>
    <w:rsid w:val="00D649ED"/>
    <w:rsid w:val="00D64A64"/>
    <w:rsid w:val="00D64E01"/>
    <w:rsid w:val="00D67DF1"/>
    <w:rsid w:val="00D703B0"/>
    <w:rsid w:val="00D75770"/>
    <w:rsid w:val="00DC39A2"/>
    <w:rsid w:val="00DC762F"/>
    <w:rsid w:val="00DD3301"/>
    <w:rsid w:val="00DF1A70"/>
    <w:rsid w:val="00E00A65"/>
    <w:rsid w:val="00E24269"/>
    <w:rsid w:val="00E36BB0"/>
    <w:rsid w:val="00E43B8C"/>
    <w:rsid w:val="00E50655"/>
    <w:rsid w:val="00E510B9"/>
    <w:rsid w:val="00E5571D"/>
    <w:rsid w:val="00E56354"/>
    <w:rsid w:val="00E63580"/>
    <w:rsid w:val="00E645FA"/>
    <w:rsid w:val="00E66025"/>
    <w:rsid w:val="00E70170"/>
    <w:rsid w:val="00E810FA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2D77"/>
    <w:rsid w:val="00F15E4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63F3D"/>
    <w:rsid w:val="00F72452"/>
    <w:rsid w:val="00F768E9"/>
    <w:rsid w:val="00F95AB7"/>
    <w:rsid w:val="00FA0B61"/>
    <w:rsid w:val="00FA11A0"/>
    <w:rsid w:val="00FC143C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C8EF2-D6E2-4780-A160-9374C34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41622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41622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41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Tes09</b:Tag>
    <b:SourceType>ElectronicSource</b:SourceType>
    <b:Guid>{E906D4CA-97A0-4E6C-BDE5-7ED5E2771ED6}</b:Guid>
    <b:Year>2009</b:Year>
    <b:City>Bettna</b:City>
    <b:Author>
      <b:Author>
        <b:Corporate>Test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98AD1C8-936C-4DAC-AB80-51B830E9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319AE31</Template>
  <TotalTime>0</TotalTime>
  <Pages>2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Jens</dc:creator>
  <cp:keywords/>
  <dc:description/>
  <cp:lastModifiedBy>Winberg Henrik</cp:lastModifiedBy>
  <cp:revision>2</cp:revision>
  <cp:lastPrinted>2018-11-16T08:47:00Z</cp:lastPrinted>
  <dcterms:created xsi:type="dcterms:W3CDTF">2020-03-25T12:21:00Z</dcterms:created>
  <dcterms:modified xsi:type="dcterms:W3CDTF">2020-03-25T12:21:00Z</dcterms:modified>
</cp:coreProperties>
</file>