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3D" w:rsidRPr="000668DC" w:rsidRDefault="00F2033D" w:rsidP="009935CE">
      <w:pPr>
        <w:pStyle w:val="Rubrik2"/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3240"/>
        <w:gridCol w:w="6300"/>
      </w:tblGrid>
      <w:tr w:rsidR="00F2033D" w:rsidRPr="000668DC" w:rsidTr="00D703B0">
        <w:trPr>
          <w:cantSplit/>
          <w:trHeight w:val="769"/>
        </w:trPr>
        <w:tc>
          <w:tcPr>
            <w:tcW w:w="3240" w:type="dxa"/>
          </w:tcPr>
          <w:p w:rsidR="00F2033D" w:rsidRPr="000668DC" w:rsidRDefault="00F2033D" w:rsidP="00C274E3">
            <w:pPr>
              <w:rPr>
                <w:noProof/>
                <w:lang w:eastAsia="sv-SE"/>
              </w:rPr>
            </w:pPr>
            <w:r w:rsidRPr="000668DC">
              <w:rPr>
                <w:noProof/>
                <w:lang w:eastAsia="sv-S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9442</wp:posOffset>
                  </wp:positionH>
                  <wp:positionV relativeFrom="paragraph">
                    <wp:posOffset>10160</wp:posOffset>
                  </wp:positionV>
                  <wp:extent cx="1148400" cy="338400"/>
                  <wp:effectExtent l="0" t="0" r="0" b="5080"/>
                  <wp:wrapNone/>
                  <wp:docPr id="1" name="Bild 16" descr="http://sjo.transportstyrelsen.se/behguideweb/Logga/TS_Sv_2V_Blu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" descr="http://sjo.transportstyrelsen.se/behguideweb/Logga/TS_Sv_2V_Blu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00" cy="3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D7AC9" w:rsidRDefault="007D7AC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</w:p>
          <w:p w:rsidR="00F2033D" w:rsidRPr="009935CE" w:rsidRDefault="00C26709" w:rsidP="00C274E3">
            <w:pPr>
              <w:rPr>
                <w:rFonts w:ascii="Calibri" w:hAnsi="Calibri"/>
                <w:b/>
                <w:noProof/>
                <w:lang w:eastAsia="sv-SE"/>
              </w:rPr>
            </w:pPr>
            <w:r>
              <w:rPr>
                <w:rFonts w:ascii="Calibri" w:hAnsi="Calibri"/>
                <w:b/>
                <w:noProof/>
                <w:lang w:eastAsia="sv-SE"/>
              </w:rPr>
              <w:t>Sjö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-</w:t>
            </w:r>
            <w:r>
              <w:rPr>
                <w:rFonts w:ascii="Calibri" w:hAnsi="Calibri"/>
                <w:b/>
                <w:noProof/>
                <w:lang w:eastAsia="sv-SE"/>
              </w:rPr>
              <w:t xml:space="preserve"> och l</w:t>
            </w:r>
            <w:r w:rsidR="00326E04">
              <w:rPr>
                <w:rFonts w:ascii="Calibri" w:hAnsi="Calibri"/>
                <w:b/>
                <w:noProof/>
                <w:lang w:eastAsia="sv-SE"/>
              </w:rPr>
              <w:t>uft</w:t>
            </w:r>
            <w:r w:rsidR="00221003">
              <w:rPr>
                <w:rFonts w:ascii="Calibri" w:hAnsi="Calibri"/>
                <w:b/>
                <w:noProof/>
                <w:lang w:eastAsia="sv-SE"/>
              </w:rPr>
              <w:t>fart</w:t>
            </w:r>
          </w:p>
        </w:tc>
        <w:tc>
          <w:tcPr>
            <w:tcW w:w="6300" w:type="dxa"/>
          </w:tcPr>
          <w:p w:rsidR="004215F8" w:rsidRPr="000668DC" w:rsidRDefault="00F2033D" w:rsidP="00D703B0">
            <w:pPr>
              <w:jc w:val="right"/>
              <w:rPr>
                <w:rFonts w:ascii="Calibri" w:hAnsi="Calibri"/>
                <w:b/>
                <w:sz w:val="28"/>
                <w:szCs w:val="28"/>
              </w:rPr>
            </w:pP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ANSÖKAN </w:t>
            </w:r>
            <w:r w:rsidR="00FA5C6C"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0668DC">
              <w:rPr>
                <w:rFonts w:ascii="Calibri" w:hAnsi="Calibri"/>
                <w:b/>
                <w:sz w:val="28"/>
                <w:szCs w:val="28"/>
              </w:rPr>
              <w:t xml:space="preserve">OM </w:t>
            </w:r>
            <w:r w:rsidR="00032D4C">
              <w:rPr>
                <w:rFonts w:ascii="Calibri" w:hAnsi="Calibri"/>
                <w:b/>
                <w:sz w:val="28"/>
                <w:szCs w:val="28"/>
              </w:rPr>
              <w:t>PROCEDUR</w:t>
            </w:r>
            <w:r w:rsidR="00393E64">
              <w:rPr>
                <w:rFonts w:ascii="Calibri" w:hAnsi="Calibri"/>
                <w:b/>
                <w:sz w:val="28"/>
                <w:szCs w:val="28"/>
              </w:rPr>
              <w:t>DESIGNORGANISATION</w:t>
            </w:r>
            <w:r w:rsidR="00032D4C">
              <w:rPr>
                <w:rFonts w:ascii="Calibri" w:hAnsi="Calibri"/>
                <w:b/>
                <w:sz w:val="28"/>
                <w:szCs w:val="28"/>
              </w:rPr>
              <w:t xml:space="preserve"> OCH LUFTRUMSDESIGNORGANISATION </w:t>
            </w:r>
            <w:r w:rsidR="00B5210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F2033D" w:rsidRPr="000668DC" w:rsidRDefault="00F2033D" w:rsidP="00F2033D">
            <w:pPr>
              <w:ind w:left="480"/>
              <w:rPr>
                <w:sz w:val="20"/>
              </w:rPr>
            </w:pP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noProof/>
        </w:rPr>
      </w:pPr>
    </w:p>
    <w:p w:rsidR="00BE29E8" w:rsidRPr="00DC0ADA" w:rsidRDefault="00BE29E8" w:rsidP="00D703B0">
      <w:pPr>
        <w:pStyle w:val="Brdtext"/>
        <w:rPr>
          <w:rFonts w:ascii="Calibri" w:hAnsi="Calibri"/>
          <w:b/>
          <w:noProof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9"/>
        <w:gridCol w:w="2602"/>
        <w:gridCol w:w="448"/>
      </w:tblGrid>
      <w:tr w:rsidR="00D703B0" w:rsidRPr="00DC4C9B" w:rsidTr="007D7AC9">
        <w:trPr>
          <w:trHeight w:val="345"/>
        </w:trPr>
        <w:tc>
          <w:tcPr>
            <w:tcW w:w="67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03B0" w:rsidRPr="00DC4C9B" w:rsidRDefault="00D703B0" w:rsidP="00B5210E">
            <w:pPr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DC0ADA">
              <w:rPr>
                <w:rFonts w:ascii="Calibri" w:hAnsi="Calibri"/>
                <w:b/>
                <w:sz w:val="18"/>
                <w:szCs w:val="18"/>
              </w:rPr>
              <w:t>Fyll i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  <w:r w:rsidR="005F3D08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alla </w:t>
            </w:r>
            <w:r>
              <w:rPr>
                <w:rFonts w:ascii="Calibri" w:hAnsi="Calibri"/>
                <w:b/>
                <w:sz w:val="18"/>
                <w:szCs w:val="18"/>
              </w:rPr>
              <w:t>relevanta</w:t>
            </w: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fält och skicka till Transportstyrelsen.</w:t>
            </w:r>
            <w:r w:rsidRPr="00DC4C9B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0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Transportstyrelsen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Sektionen för luftrum och flygplatser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>SE-601 73  Norrk</w:t>
            </w:r>
            <w:r>
              <w:rPr>
                <w:rFonts w:ascii="Calibri" w:hAnsi="Calibri"/>
                <w:sz w:val="16"/>
                <w:lang w:val="en-GB"/>
              </w:rPr>
              <w:t>öping</w:t>
            </w:r>
          </w:p>
        </w:tc>
      </w:tr>
      <w:tr w:rsidR="00D703B0" w:rsidRPr="00DC4C9B" w:rsidTr="00C274E3">
        <w:trPr>
          <w:trHeight w:val="162"/>
        </w:trPr>
        <w:tc>
          <w:tcPr>
            <w:tcW w:w="934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703B0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Typ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av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ansökan</w:t>
            </w:r>
            <w:r w:rsidR="00032D4C">
              <w:rPr>
                <w:rFonts w:ascii="Calibri" w:hAnsi="Calibri"/>
                <w:b/>
                <w:bCs/>
                <w:sz w:val="16"/>
                <w:lang w:val="en-GB"/>
              </w:rPr>
              <w:t xml:space="preserve"> (klicka en eller flera</w:t>
            </w:r>
            <w:r w:rsidR="00B5210E">
              <w:rPr>
                <w:rFonts w:ascii="Calibri" w:hAnsi="Calibri"/>
                <w:b/>
                <w:bCs/>
                <w:sz w:val="16"/>
                <w:lang w:val="en-GB"/>
              </w:rPr>
              <w:t>)</w:t>
            </w: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</w:t>
            </w:r>
          </w:p>
          <w:p w:rsidR="00D703B0" w:rsidRDefault="00D703B0" w:rsidP="007D7AC9">
            <w:pPr>
              <w:rPr>
                <w:sz w:val="16"/>
                <w:lang w:val="en-GB"/>
              </w:rPr>
            </w:pPr>
          </w:p>
          <w:p w:rsidR="00D703B0" w:rsidRPr="00B5210E" w:rsidRDefault="00BF6D9F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6808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4E3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032D4C">
              <w:rPr>
                <w:rFonts w:ascii="Calibri" w:hAnsi="Calibri"/>
                <w:sz w:val="16"/>
                <w:lang w:val="en-GB"/>
              </w:rPr>
              <w:t>Procedurdesignorganisation</w:t>
            </w:r>
            <w:r w:rsidR="00B5210E">
              <w:rPr>
                <w:rFonts w:ascii="Calibri" w:hAnsi="Calibri"/>
                <w:sz w:val="16"/>
                <w:lang w:val="en-GB"/>
              </w:rPr>
              <w:t xml:space="preserve">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-46588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780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032D4C">
              <w:rPr>
                <w:rFonts w:ascii="Calibri" w:hAnsi="Calibri"/>
                <w:sz w:val="16"/>
                <w:lang w:val="en-GB"/>
              </w:rPr>
              <w:t>Luftrumsdesignorganisation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t xml:space="preserve">             </w:t>
            </w:r>
          </w:p>
        </w:tc>
        <w:tc>
          <w:tcPr>
            <w:tcW w:w="44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  <w:tr w:rsidR="00D703B0" w:rsidRPr="00DC4C9B" w:rsidTr="00BC4699">
        <w:trPr>
          <w:trHeight w:val="162"/>
        </w:trPr>
        <w:tc>
          <w:tcPr>
            <w:tcW w:w="673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703B0" w:rsidRDefault="00B5210E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  <w:r>
              <w:rPr>
                <w:rFonts w:ascii="Calibri" w:hAnsi="Calibri"/>
                <w:b/>
                <w:bCs/>
                <w:sz w:val="16"/>
                <w:lang w:val="en-GB"/>
              </w:rPr>
              <w:t>Typ av tillstånd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(</w:t>
            </w:r>
            <w:r w:rsidR="00D703B0">
              <w:rPr>
                <w:rFonts w:ascii="Calibri" w:hAnsi="Calibri"/>
                <w:b/>
                <w:bCs/>
                <w:sz w:val="16"/>
                <w:lang w:val="en-GB"/>
              </w:rPr>
              <w:t xml:space="preserve">klicka </w:t>
            </w:r>
            <w:r>
              <w:rPr>
                <w:rFonts w:ascii="Calibri" w:hAnsi="Calibri"/>
                <w:b/>
                <w:bCs/>
                <w:sz w:val="16"/>
                <w:lang w:val="en-GB"/>
              </w:rPr>
              <w:t>max en</w:t>
            </w:r>
            <w:r w:rsidR="00D703B0"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)   </w:t>
            </w:r>
          </w:p>
          <w:p w:rsidR="00D703B0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  <w:p w:rsidR="00D703B0" w:rsidRPr="00B5210E" w:rsidRDefault="00BF6D9F" w:rsidP="0012323A">
            <w:pPr>
              <w:rPr>
                <w:sz w:val="16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00836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622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sz w:val="16"/>
                <w:lang w:val="en-GB"/>
              </w:rPr>
              <w:t xml:space="preserve">  </w:t>
            </w:r>
            <w:r w:rsidR="00B5210E">
              <w:rPr>
                <w:rFonts w:ascii="Calibri" w:hAnsi="Calibri"/>
                <w:sz w:val="16"/>
                <w:lang w:val="en-GB"/>
              </w:rPr>
              <w:t>Nytt tillstånd</w:t>
            </w:r>
            <w:r w:rsidR="00AC31BD">
              <w:rPr>
                <w:rFonts w:ascii="Calibri" w:hAnsi="Calibri"/>
                <w:sz w:val="16"/>
                <w:lang w:val="en-GB"/>
              </w:rPr>
              <w:t xml:space="preserve">                         </w:t>
            </w:r>
            <w:r w:rsidR="0012323A">
              <w:rPr>
                <w:rFonts w:ascii="Calibri" w:hAnsi="Calibri"/>
                <w:sz w:val="16"/>
                <w:lang w:val="en-GB"/>
              </w:rPr>
              <w:tab/>
            </w:r>
            <w:sdt>
              <w:sdtPr>
                <w:rPr>
                  <w:rFonts w:ascii="Calibri" w:hAnsi="Calibri"/>
                  <w:sz w:val="20"/>
                  <w:szCs w:val="20"/>
                  <w:lang w:val="en-GB"/>
                </w:rPr>
                <w:id w:val="59289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3A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 </w:t>
            </w:r>
            <w:r w:rsidR="00BC4699">
              <w:rPr>
                <w:rFonts w:ascii="Calibri" w:hAnsi="Calibri"/>
                <w:sz w:val="16"/>
                <w:lang w:val="en-GB"/>
              </w:rPr>
              <w:t>Uppdatering</w:t>
            </w:r>
            <w:r w:rsidR="00B5210E">
              <w:rPr>
                <w:rFonts w:ascii="Calibri" w:hAnsi="Calibri"/>
                <w:sz w:val="16"/>
                <w:lang w:val="en-GB"/>
              </w:rPr>
              <w:t xml:space="preserve"> av befintligt tillstånd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  <w:r w:rsidR="00D703B0">
              <w:rPr>
                <w:rFonts w:ascii="Calibri" w:hAnsi="Calibri"/>
                <w:sz w:val="16"/>
                <w:lang w:val="en-GB"/>
              </w:rPr>
              <w:t xml:space="preserve">              </w:t>
            </w:r>
          </w:p>
          <w:p w:rsidR="00D703B0" w:rsidRPr="006302E6" w:rsidRDefault="00D703B0" w:rsidP="007D7AC9">
            <w:pPr>
              <w:rPr>
                <w:sz w:val="16"/>
              </w:rPr>
            </w:pPr>
            <w:r w:rsidRPr="00DC4C9B">
              <w:rPr>
                <w:rFonts w:ascii="Calibri" w:hAnsi="Calibri"/>
                <w:b/>
                <w:bCs/>
                <w:sz w:val="16"/>
                <w:lang w:val="en-GB"/>
              </w:rPr>
              <w:t xml:space="preserve">            </w:t>
            </w:r>
          </w:p>
        </w:tc>
        <w:tc>
          <w:tcPr>
            <w:tcW w:w="3050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703B0" w:rsidRPr="00DC4C9B" w:rsidRDefault="00D703B0" w:rsidP="007D7AC9">
            <w:pPr>
              <w:rPr>
                <w:rFonts w:ascii="Calibri" w:hAnsi="Calibri"/>
                <w:b/>
                <w:bCs/>
                <w:sz w:val="16"/>
                <w:lang w:val="en-GB"/>
              </w:rPr>
            </w:pPr>
          </w:p>
        </w:tc>
      </w:tr>
    </w:tbl>
    <w:p w:rsidR="00D703B0" w:rsidRDefault="00D703B0" w:rsidP="00D703B0">
      <w:pPr>
        <w:pStyle w:val="Rubrik1"/>
        <w:keepNext w:val="0"/>
        <w:jc w:val="both"/>
        <w:rPr>
          <w:rFonts w:ascii="Calibri" w:hAnsi="Calibri"/>
          <w:sz w:val="16"/>
          <w:szCs w:val="16"/>
          <w:lang w:val="en-GB"/>
        </w:rPr>
      </w:pPr>
    </w:p>
    <w:p w:rsidR="00302640" w:rsidRDefault="00D703B0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  <w:r w:rsidRPr="00753DF6">
        <w:rPr>
          <w:rFonts w:ascii="Calibri" w:hAnsi="Calibri"/>
          <w:b/>
          <w:sz w:val="16"/>
          <w:szCs w:val="16"/>
          <w:lang w:val="en-GB"/>
        </w:rPr>
        <w:t xml:space="preserve">Denna ansökningsblankett </w:t>
      </w:r>
      <w:r>
        <w:rPr>
          <w:rFonts w:ascii="Calibri" w:hAnsi="Calibri"/>
          <w:b/>
          <w:sz w:val="16"/>
          <w:szCs w:val="16"/>
          <w:lang w:val="en-GB"/>
        </w:rPr>
        <w:t>ska användas vid ansökan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proofErr w:type="gramStart"/>
      <w:r w:rsidRPr="00753DF6">
        <w:rPr>
          <w:rFonts w:ascii="Calibri" w:hAnsi="Calibri"/>
          <w:b/>
          <w:sz w:val="16"/>
          <w:szCs w:val="16"/>
          <w:lang w:val="en-GB"/>
        </w:rPr>
        <w:t>om</w:t>
      </w:r>
      <w:proofErr w:type="gramEnd"/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r>
        <w:rPr>
          <w:rFonts w:ascii="Calibri" w:hAnsi="Calibri"/>
          <w:b/>
          <w:sz w:val="16"/>
          <w:szCs w:val="16"/>
          <w:lang w:val="en-GB"/>
        </w:rPr>
        <w:t xml:space="preserve">godkännande </w:t>
      </w:r>
      <w:r w:rsidR="00BC4699">
        <w:rPr>
          <w:rFonts w:ascii="Calibri" w:hAnsi="Calibri"/>
          <w:b/>
          <w:sz w:val="16"/>
          <w:szCs w:val="16"/>
          <w:lang w:val="en-GB"/>
        </w:rPr>
        <w:t>av nytt eller uppdaterat</w:t>
      </w:r>
      <w:r w:rsidR="00B255C4">
        <w:rPr>
          <w:rFonts w:ascii="Calibri" w:hAnsi="Calibri"/>
          <w:b/>
          <w:sz w:val="16"/>
          <w:szCs w:val="16"/>
          <w:lang w:val="en-GB"/>
        </w:rPr>
        <w:t xml:space="preserve"> tillstånd </w:t>
      </w:r>
      <w:r w:rsidR="00AC31BD">
        <w:rPr>
          <w:rFonts w:ascii="Calibri" w:hAnsi="Calibri"/>
          <w:b/>
          <w:sz w:val="16"/>
          <w:szCs w:val="16"/>
          <w:lang w:val="en-GB"/>
        </w:rPr>
        <w:t>som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032D4C">
        <w:rPr>
          <w:rFonts w:ascii="Calibri" w:hAnsi="Calibri"/>
          <w:b/>
          <w:sz w:val="16"/>
          <w:szCs w:val="16"/>
          <w:lang w:val="en-GB"/>
        </w:rPr>
        <w:t>procedur- och</w:t>
      </w:r>
      <w:r w:rsidR="00BC4699">
        <w:rPr>
          <w:rFonts w:ascii="Calibri" w:hAnsi="Calibri"/>
          <w:b/>
          <w:sz w:val="16"/>
          <w:szCs w:val="16"/>
          <w:lang w:val="en-GB"/>
        </w:rPr>
        <w:t>/eller</w:t>
      </w:r>
      <w:r w:rsidR="00032D4C"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B255C4">
        <w:rPr>
          <w:rFonts w:ascii="Calibri" w:hAnsi="Calibri"/>
          <w:b/>
          <w:sz w:val="16"/>
          <w:szCs w:val="16"/>
          <w:lang w:val="en-GB"/>
        </w:rPr>
        <w:t>luftrumsdesignorganisation</w:t>
      </w:r>
      <w:r w:rsidRPr="008C7167">
        <w:rPr>
          <w:rFonts w:ascii="Calibri" w:hAnsi="Calibri"/>
          <w:b/>
          <w:sz w:val="16"/>
          <w:szCs w:val="16"/>
          <w:lang w:val="en-GB"/>
        </w:rPr>
        <w:t>.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</w:p>
    <w:p w:rsidR="00D703B0" w:rsidRDefault="00D703B0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  <w:r>
        <w:rPr>
          <w:rFonts w:ascii="Calibri" w:hAnsi="Calibri"/>
          <w:b/>
          <w:sz w:val="16"/>
          <w:szCs w:val="16"/>
          <w:lang w:val="en-GB"/>
        </w:rPr>
        <w:t>I</w:t>
      </w:r>
      <w:r w:rsidRPr="00753DF6">
        <w:rPr>
          <w:rFonts w:ascii="Calibri" w:hAnsi="Calibri"/>
          <w:b/>
          <w:sz w:val="16"/>
          <w:szCs w:val="16"/>
          <w:lang w:val="en-GB"/>
        </w:rPr>
        <w:t>fylld ansökan</w:t>
      </w:r>
      <w:r>
        <w:rPr>
          <w:rFonts w:ascii="Calibri" w:hAnsi="Calibri"/>
          <w:b/>
          <w:sz w:val="16"/>
          <w:szCs w:val="16"/>
          <w:lang w:val="en-GB"/>
        </w:rPr>
        <w:t xml:space="preserve"> </w:t>
      </w:r>
      <w:r w:rsidRPr="00753DF6">
        <w:rPr>
          <w:rFonts w:ascii="Calibri" w:hAnsi="Calibri"/>
          <w:b/>
          <w:sz w:val="16"/>
          <w:szCs w:val="16"/>
          <w:lang w:val="en-GB"/>
        </w:rPr>
        <w:t xml:space="preserve">skickas med bifogad dokumentation till Transportstyrelsen, </w:t>
      </w:r>
      <w:hyperlink r:id="rId9" w:history="1">
        <w:r w:rsidRPr="00753DF6">
          <w:rPr>
            <w:rStyle w:val="Hyperlnk"/>
            <w:rFonts w:ascii="Calibri" w:hAnsi="Calibri"/>
            <w:b/>
            <w:sz w:val="16"/>
            <w:szCs w:val="16"/>
            <w:lang w:val="en-GB"/>
          </w:rPr>
          <w:t>luftfart@transportstyrelsen.se</w:t>
        </w:r>
      </w:hyperlink>
      <w:r w:rsidRPr="00753DF6">
        <w:rPr>
          <w:rFonts w:ascii="Calibri" w:hAnsi="Calibri"/>
          <w:b/>
          <w:sz w:val="16"/>
          <w:szCs w:val="16"/>
          <w:u w:val="single"/>
          <w:lang w:val="en-GB"/>
        </w:rPr>
        <w:t>.</w:t>
      </w:r>
      <w:r w:rsidRPr="00C846A5">
        <w:rPr>
          <w:rFonts w:ascii="Calibri" w:hAnsi="Calibri"/>
          <w:b/>
          <w:sz w:val="16"/>
          <w:szCs w:val="16"/>
          <w:lang w:val="en-GB"/>
        </w:rPr>
        <w:t xml:space="preserve"> Ansökan </w:t>
      </w:r>
      <w:proofErr w:type="gramStart"/>
      <w:r w:rsidRPr="00C846A5">
        <w:rPr>
          <w:rFonts w:ascii="Calibri" w:hAnsi="Calibri"/>
          <w:b/>
          <w:sz w:val="16"/>
          <w:szCs w:val="16"/>
          <w:lang w:val="en-GB"/>
        </w:rPr>
        <w:t>kan</w:t>
      </w:r>
      <w:proofErr w:type="gramEnd"/>
      <w:r w:rsidRPr="00C846A5">
        <w:rPr>
          <w:rFonts w:ascii="Calibri" w:hAnsi="Calibri"/>
          <w:b/>
          <w:sz w:val="16"/>
          <w:szCs w:val="16"/>
          <w:lang w:val="en-GB"/>
        </w:rPr>
        <w:t xml:space="preserve"> även skickas i pappersform till Transportstyrelsen enligt adress ovan.</w:t>
      </w:r>
      <w:r w:rsidR="00B255C4">
        <w:rPr>
          <w:rFonts w:ascii="Calibri" w:hAnsi="Calibri"/>
          <w:b/>
          <w:sz w:val="16"/>
          <w:szCs w:val="16"/>
          <w:lang w:val="en-GB"/>
        </w:rPr>
        <w:t xml:space="preserve"> </w:t>
      </w:r>
      <w:r w:rsidR="00B255C4" w:rsidRPr="001C44EF">
        <w:rPr>
          <w:rFonts w:ascii="Calibri" w:hAnsi="Calibri"/>
          <w:b/>
          <w:color w:val="FF0000"/>
          <w:sz w:val="16"/>
          <w:szCs w:val="16"/>
          <w:lang w:val="en-GB"/>
        </w:rPr>
        <w:t>Samtliga fält ska fyll</w:t>
      </w:r>
      <w:r w:rsidR="00B255C4">
        <w:rPr>
          <w:rFonts w:ascii="Calibri" w:hAnsi="Calibri"/>
          <w:b/>
          <w:color w:val="FF0000"/>
          <w:sz w:val="16"/>
          <w:szCs w:val="16"/>
          <w:lang w:val="en-GB"/>
        </w:rPr>
        <w:t xml:space="preserve">as i även </w:t>
      </w:r>
      <w:proofErr w:type="gramStart"/>
      <w:r w:rsidR="00B255C4">
        <w:rPr>
          <w:rFonts w:ascii="Calibri" w:hAnsi="Calibri"/>
          <w:b/>
          <w:color w:val="FF0000"/>
          <w:sz w:val="16"/>
          <w:szCs w:val="16"/>
          <w:lang w:val="en-GB"/>
        </w:rPr>
        <w:t>om</w:t>
      </w:r>
      <w:proofErr w:type="gramEnd"/>
      <w:r w:rsidR="00B255C4">
        <w:rPr>
          <w:rFonts w:ascii="Calibri" w:hAnsi="Calibri"/>
          <w:b/>
          <w:color w:val="FF0000"/>
          <w:sz w:val="16"/>
          <w:szCs w:val="16"/>
          <w:lang w:val="en-GB"/>
        </w:rPr>
        <w:t xml:space="preserve"> information finns refererad i</w:t>
      </w:r>
      <w:r w:rsidR="00B255C4" w:rsidRPr="001C44EF">
        <w:rPr>
          <w:rFonts w:ascii="Calibri" w:hAnsi="Calibri"/>
          <w:b/>
          <w:color w:val="FF0000"/>
          <w:sz w:val="16"/>
          <w:szCs w:val="16"/>
          <w:lang w:val="en-GB"/>
        </w:rPr>
        <w:t xml:space="preserve"> dokument.</w:t>
      </w:r>
    </w:p>
    <w:p w:rsidR="00B255C4" w:rsidRPr="00B255C4" w:rsidRDefault="00B255C4" w:rsidP="00D703B0">
      <w:pPr>
        <w:pStyle w:val="Brdtext"/>
        <w:rPr>
          <w:rFonts w:ascii="Calibri" w:hAnsi="Calibri"/>
          <w:b/>
          <w:sz w:val="16"/>
          <w:szCs w:val="16"/>
          <w:lang w:val="en-GB"/>
        </w:rPr>
      </w:pPr>
    </w:p>
    <w:p w:rsidR="00D703B0" w:rsidRPr="00CE0B34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>
        <w:rPr>
          <w:rFonts w:ascii="Calibri" w:hAnsi="Calibri"/>
          <w:b/>
          <w:sz w:val="20"/>
          <w:szCs w:val="20"/>
        </w:rPr>
        <w:t>Viktiga datum</w:t>
      </w:r>
    </w:p>
    <w:tbl>
      <w:tblPr>
        <w:tblW w:w="5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</w:tblGrid>
      <w:tr w:rsidR="00AC31BD" w:rsidRPr="00DC4C9B" w:rsidTr="00AC31BD">
        <w:trPr>
          <w:trHeight w:val="420"/>
        </w:trPr>
        <w:tc>
          <w:tcPr>
            <w:tcW w:w="5136" w:type="dxa"/>
          </w:tcPr>
          <w:p w:rsidR="00AC31BD" w:rsidRPr="00DC4C9B" w:rsidRDefault="00AC31BD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t xml:space="preserve">1.  </w:t>
            </w:r>
            <w:r>
              <w:rPr>
                <w:rFonts w:ascii="Calibri" w:hAnsi="Calibri"/>
                <w:sz w:val="16"/>
                <w:lang w:val="en-GB"/>
              </w:rPr>
              <w:t>Ansökningsdatum (ÅÅÅÅ-MM-DD)</w:t>
            </w:r>
          </w:p>
          <w:p w:rsidR="00AC31BD" w:rsidRPr="006242FE" w:rsidRDefault="00AC31BD" w:rsidP="00C40780">
            <w:pPr>
              <w:rPr>
                <w:sz w:val="16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</w:p>
    <w:p w:rsidR="00D703B0" w:rsidRPr="005F242F" w:rsidRDefault="00D703B0" w:rsidP="00D703B0">
      <w:pPr>
        <w:pStyle w:val="Brdtex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</w:t>
      </w:r>
      <w:r w:rsidRPr="005F242F">
        <w:rPr>
          <w:rFonts w:ascii="Calibri" w:hAnsi="Calibri"/>
          <w:b/>
          <w:sz w:val="20"/>
          <w:szCs w:val="20"/>
        </w:rPr>
        <w:t xml:space="preserve">. </w:t>
      </w:r>
      <w:r w:rsidR="005A3549">
        <w:rPr>
          <w:rFonts w:ascii="Calibri" w:hAnsi="Calibri"/>
          <w:b/>
          <w:sz w:val="20"/>
          <w:szCs w:val="20"/>
        </w:rPr>
        <w:t>Ansökare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4653"/>
      </w:tblGrid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1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 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2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D703B0">
              <w:rPr>
                <w:rFonts w:ascii="Calibri" w:hAnsi="Calibri"/>
                <w:sz w:val="16"/>
                <w:lang w:val="en-GB"/>
              </w:rPr>
              <w:t>Kontaktperson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noProof/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3</w:t>
            </w:r>
            <w:r w:rsidR="00D703B0">
              <w:rPr>
                <w:rFonts w:ascii="Calibri" w:hAnsi="Calibri"/>
                <w:sz w:val="16"/>
                <w:lang w:val="en-GB"/>
              </w:rPr>
              <w:t>.  Ad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ress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4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>.  E-</w:t>
            </w:r>
            <w:r w:rsidR="00D703B0">
              <w:rPr>
                <w:rFonts w:ascii="Calibri" w:hAnsi="Calibri"/>
                <w:sz w:val="16"/>
                <w:lang w:val="en-GB"/>
              </w:rPr>
              <w:t>post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D703B0" w:rsidRPr="00DC4C9B" w:rsidTr="007D7AC9">
        <w:trPr>
          <w:trHeight w:val="422"/>
        </w:trPr>
        <w:tc>
          <w:tcPr>
            <w:tcW w:w="5136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5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 w:rsidR="00D703B0">
              <w:rPr>
                <w:rFonts w:ascii="Calibri" w:hAnsi="Calibri"/>
                <w:sz w:val="16"/>
                <w:lang w:val="en-GB"/>
              </w:rPr>
              <w:t>Telefon</w:t>
            </w:r>
          </w:p>
          <w:p w:rsidR="00D703B0" w:rsidRPr="00DC4C9B" w:rsidRDefault="00D703B0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  <w:tc>
          <w:tcPr>
            <w:tcW w:w="4653" w:type="dxa"/>
          </w:tcPr>
          <w:p w:rsidR="00D703B0" w:rsidRPr="00DC4C9B" w:rsidRDefault="005A3549" w:rsidP="007D7AC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6</w:t>
            </w:r>
            <w:r w:rsidR="00D703B0"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Organisationsnummer</w:t>
            </w:r>
          </w:p>
          <w:p w:rsidR="00D703B0" w:rsidRPr="00DC4C9B" w:rsidRDefault="00D703B0" w:rsidP="00C40780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="00C40780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  <w:tr w:rsidR="00BC4699" w:rsidRPr="00DC4C9B" w:rsidTr="00994EAA">
        <w:trPr>
          <w:trHeight w:val="422"/>
        </w:trPr>
        <w:tc>
          <w:tcPr>
            <w:tcW w:w="9789" w:type="dxa"/>
            <w:gridSpan w:val="2"/>
          </w:tcPr>
          <w:p w:rsidR="00BC4699" w:rsidRPr="00DC4C9B" w:rsidRDefault="00BC4699" w:rsidP="00BC4699">
            <w:pPr>
              <w:rPr>
                <w:rFonts w:ascii="Calibri" w:hAnsi="Calibri"/>
                <w:sz w:val="16"/>
                <w:lang w:val="en-GB"/>
              </w:rPr>
            </w:pPr>
            <w:r>
              <w:rPr>
                <w:rFonts w:ascii="Calibri" w:hAnsi="Calibri"/>
                <w:sz w:val="16"/>
                <w:lang w:val="en-GB"/>
              </w:rPr>
              <w:t>7</w:t>
            </w:r>
            <w:r w:rsidRPr="00DC4C9B">
              <w:rPr>
                <w:rFonts w:ascii="Calibri" w:hAnsi="Calibri"/>
                <w:sz w:val="16"/>
                <w:lang w:val="en-GB"/>
              </w:rPr>
              <w:t xml:space="preserve">.  </w:t>
            </w:r>
            <w:r>
              <w:rPr>
                <w:rFonts w:ascii="Calibri" w:hAnsi="Calibri"/>
                <w:sz w:val="16"/>
                <w:lang w:val="en-GB"/>
              </w:rPr>
              <w:t>Övrigt</w:t>
            </w:r>
          </w:p>
          <w:p w:rsidR="00BC4699" w:rsidRDefault="00BC4699" w:rsidP="007D7AC9">
            <w:pPr>
              <w:rPr>
                <w:rFonts w:ascii="Calibri" w:hAnsi="Calibri"/>
                <w:sz w:val="16"/>
                <w:lang w:val="en-GB"/>
              </w:rPr>
            </w:pPr>
            <w:r w:rsidRPr="00DC4C9B">
              <w:rPr>
                <w:rFonts w:ascii="Calibri" w:hAnsi="Calibri"/>
                <w:sz w:val="16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4C9B">
              <w:rPr>
                <w:rFonts w:ascii="Calibri" w:hAnsi="Calibri"/>
                <w:sz w:val="16"/>
                <w:lang w:val="en-GB"/>
              </w:rPr>
              <w:instrText xml:space="preserve"> FORMTEXT </w:instrText>
            </w:r>
            <w:r w:rsidRPr="00DC4C9B">
              <w:rPr>
                <w:rFonts w:ascii="Calibri" w:hAnsi="Calibri"/>
                <w:sz w:val="16"/>
                <w:lang w:val="en-GB"/>
              </w:rPr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separate"/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t> </w:t>
            </w:r>
            <w:r w:rsidRPr="00DC4C9B">
              <w:rPr>
                <w:rFonts w:ascii="Calibri" w:hAnsi="Calibri"/>
                <w:sz w:val="16"/>
                <w:lang w:val="en-GB"/>
              </w:rPr>
              <w:fldChar w:fldCharType="end"/>
            </w:r>
          </w:p>
        </w:tc>
      </w:tr>
    </w:tbl>
    <w:p w:rsidR="00D703B0" w:rsidRDefault="00D703B0" w:rsidP="00D703B0">
      <w:pPr>
        <w:pStyle w:val="Brdtext"/>
        <w:rPr>
          <w:lang w:val="en-GB"/>
        </w:rPr>
      </w:pPr>
    </w:p>
    <w:p w:rsidR="001B1872" w:rsidRPr="00CE0B34" w:rsidRDefault="00BC4699" w:rsidP="001B1872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C</w:t>
      </w:r>
      <w:r w:rsidR="001B1872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393E64" w:rsidRPr="00E64465">
        <w:rPr>
          <w:rFonts w:ascii="Calibri" w:hAnsi="Calibri" w:cs="Calibri"/>
          <w:sz w:val="20"/>
          <w:szCs w:val="20"/>
          <w:lang w:val="en-GB"/>
        </w:rPr>
        <w:t xml:space="preserve">Ange </w:t>
      </w:r>
      <w:r w:rsidR="00393E64">
        <w:rPr>
          <w:rFonts w:ascii="Calibri" w:hAnsi="Calibri" w:cs="Calibri"/>
          <w:sz w:val="20"/>
          <w:szCs w:val="20"/>
          <w:lang w:val="en-GB"/>
        </w:rPr>
        <w:t>bifogade bilagor med anledning av ansökan i enlighet med TSFS 2018:98 12 § och 13 §</w:t>
      </w: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1B1872" w:rsidRPr="00DC4C9B" w:rsidTr="00352C98">
        <w:trPr>
          <w:trHeight w:val="422"/>
        </w:trPr>
        <w:tc>
          <w:tcPr>
            <w:tcW w:w="9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872" w:rsidRPr="00DC4C9B" w:rsidRDefault="001B1872" w:rsidP="00352C98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393E64" w:rsidRDefault="00393E64" w:rsidP="00D703B0">
      <w:pPr>
        <w:pStyle w:val="Brdtext"/>
        <w:rPr>
          <w:lang w:val="en-GB"/>
        </w:rPr>
      </w:pPr>
    </w:p>
    <w:p w:rsidR="00D703B0" w:rsidRPr="00CE0B34" w:rsidRDefault="00BC4699" w:rsidP="00D703B0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D</w:t>
      </w:r>
      <w:r w:rsidR="00D703B0">
        <w:rPr>
          <w:rFonts w:ascii="Calibri" w:hAnsi="Calibri" w:cs="Calibri"/>
          <w:sz w:val="20"/>
          <w:szCs w:val="20"/>
          <w:lang w:val="en-GB"/>
        </w:rPr>
        <w:t xml:space="preserve">. </w:t>
      </w:r>
      <w:r w:rsidR="004A4E57" w:rsidRPr="00101392">
        <w:rPr>
          <w:rFonts w:ascii="Calibri" w:hAnsi="Calibri" w:cs="Calibri"/>
          <w:sz w:val="20"/>
          <w:szCs w:val="20"/>
          <w:lang w:val="en-GB"/>
        </w:rPr>
        <w:t>Unda</w:t>
      </w:r>
      <w:r w:rsidR="004A4E57">
        <w:rPr>
          <w:rFonts w:ascii="Calibri" w:hAnsi="Calibri" w:cs="Calibri"/>
          <w:sz w:val="20"/>
          <w:szCs w:val="20"/>
          <w:lang w:val="en-GB"/>
        </w:rPr>
        <w:t xml:space="preserve">ntag från TSFS 2018:98 6 § gällande </w:t>
      </w:r>
      <w:r w:rsidR="004A4E57" w:rsidRPr="00901506">
        <w:rPr>
          <w:rFonts w:ascii="Calibri" w:hAnsi="Calibri" w:cs="Calibri"/>
          <w:sz w:val="20"/>
          <w:szCs w:val="20"/>
          <w:lang w:val="en-GB"/>
        </w:rPr>
        <w:t>standarder, rekommendationer och bestämmelser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D703B0" w:rsidRPr="00DC4C9B" w:rsidTr="007D7AC9">
        <w:trPr>
          <w:trHeight w:val="422"/>
        </w:trPr>
        <w:tc>
          <w:tcPr>
            <w:tcW w:w="9789" w:type="dxa"/>
          </w:tcPr>
          <w:p w:rsidR="00D703B0" w:rsidRPr="00DC4C9B" w:rsidRDefault="00D703B0" w:rsidP="00D56AB0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="00D56AB0"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393E64" w:rsidRDefault="00393E64" w:rsidP="00D703B0">
      <w:pPr>
        <w:pStyle w:val="Brdtext"/>
        <w:rPr>
          <w:lang w:val="en-GB"/>
        </w:rPr>
      </w:pPr>
    </w:p>
    <w:p w:rsidR="004A4E57" w:rsidRPr="00CE0B34" w:rsidRDefault="00BC4699" w:rsidP="004A4E57">
      <w:pPr>
        <w:pStyle w:val="Rubrik1"/>
        <w:spacing w:after="0"/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E. Övrig</w:t>
      </w:r>
      <w:r w:rsidR="004A4E57">
        <w:rPr>
          <w:rFonts w:ascii="Calibri" w:hAnsi="Calibri" w:cs="Calibri"/>
          <w:sz w:val="20"/>
          <w:szCs w:val="20"/>
          <w:lang w:val="en-GB"/>
        </w:rPr>
        <w:t xml:space="preserve"> information</w:t>
      </w:r>
    </w:p>
    <w:tbl>
      <w:tblPr>
        <w:tblW w:w="9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789"/>
      </w:tblGrid>
      <w:tr w:rsidR="004A4E57" w:rsidRPr="00DC4C9B" w:rsidTr="00BC4699">
        <w:trPr>
          <w:trHeight w:val="422"/>
        </w:trPr>
        <w:tc>
          <w:tcPr>
            <w:tcW w:w="9789" w:type="dxa"/>
            <w:tcBorders>
              <w:bottom w:val="single" w:sz="12" w:space="0" w:color="auto"/>
            </w:tcBorders>
          </w:tcPr>
          <w:p w:rsidR="004A4E57" w:rsidRPr="00DC4C9B" w:rsidRDefault="004A4E57" w:rsidP="00352C98">
            <w:pPr>
              <w:rPr>
                <w:sz w:val="16"/>
                <w:lang w:val="en-GB"/>
              </w:rPr>
            </w:pPr>
            <w:r w:rsidRPr="00DC4C9B">
              <w:rPr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4C9B">
              <w:rPr>
                <w:sz w:val="16"/>
                <w:lang w:val="en-GB"/>
              </w:rPr>
              <w:instrText xml:space="preserve"> FORMTEXT </w:instrText>
            </w:r>
            <w:r w:rsidRPr="00DC4C9B">
              <w:rPr>
                <w:sz w:val="16"/>
                <w:lang w:val="en-GB"/>
              </w:rPr>
            </w:r>
            <w:r w:rsidRPr="00DC4C9B">
              <w:rPr>
                <w:sz w:val="16"/>
                <w:lang w:val="en-GB"/>
              </w:rPr>
              <w:fldChar w:fldCharType="separate"/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>
              <w:rPr>
                <w:sz w:val="16"/>
                <w:lang w:val="en-GB"/>
              </w:rPr>
              <w:t> </w:t>
            </w:r>
            <w:r w:rsidRPr="00DC4C9B">
              <w:rPr>
                <w:sz w:val="16"/>
                <w:lang w:val="en-GB"/>
              </w:rPr>
              <w:fldChar w:fldCharType="end"/>
            </w:r>
          </w:p>
        </w:tc>
      </w:tr>
    </w:tbl>
    <w:p w:rsidR="00393E64" w:rsidRDefault="00393E64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</w:p>
    <w:p w:rsidR="00A16ADC" w:rsidRPr="00DC762F" w:rsidRDefault="00A16ADC" w:rsidP="00DC762F">
      <w:pPr>
        <w:pStyle w:val="Liststycke"/>
        <w:autoSpaceDE w:val="0"/>
        <w:autoSpaceDN w:val="0"/>
        <w:adjustRightInd w:val="0"/>
        <w:ind w:left="0"/>
        <w:rPr>
          <w:rFonts w:ascii="Calibri" w:eastAsiaTheme="majorEastAsia" w:hAnsi="Calibri" w:cstheme="majorBidi"/>
          <w:b/>
          <w:bCs/>
          <w:sz w:val="20"/>
          <w:szCs w:val="20"/>
        </w:rPr>
      </w:pPr>
      <w:r>
        <w:rPr>
          <w:rFonts w:ascii="Calibri" w:eastAsiaTheme="majorEastAsia" w:hAnsi="Calibri" w:cstheme="majorBidi"/>
          <w:b/>
          <w:bCs/>
          <w:sz w:val="20"/>
          <w:szCs w:val="20"/>
        </w:rPr>
        <w:t>En ansökan</w:t>
      </w:r>
      <w:r w:rsidR="00B4303B">
        <w:rPr>
          <w:rFonts w:ascii="Calibri" w:eastAsiaTheme="majorEastAsia" w:hAnsi="Calibri" w:cstheme="majorBidi"/>
          <w:b/>
          <w:bCs/>
          <w:sz w:val="20"/>
          <w:szCs w:val="20"/>
        </w:rPr>
        <w:t xml:space="preserve"> om godkännande</w:t>
      </w:r>
      <w:r>
        <w:rPr>
          <w:rFonts w:ascii="Calibri" w:eastAsiaTheme="majorEastAsia" w:hAnsi="Calibri" w:cstheme="majorBidi"/>
          <w:b/>
          <w:bCs/>
          <w:sz w:val="20"/>
          <w:szCs w:val="20"/>
        </w:rPr>
        <w:t xml:space="preserve"> som </w:t>
      </w:r>
      <w:r w:rsidR="00393E64">
        <w:rPr>
          <w:rFonts w:ascii="Calibri" w:eastAsiaTheme="majorEastAsia" w:hAnsi="Calibri" w:cstheme="majorBidi"/>
          <w:b/>
          <w:bCs/>
          <w:sz w:val="20"/>
          <w:szCs w:val="20"/>
        </w:rPr>
        <w:t>procedurdesignorganisation och luftrumsdesignorganisation</w:t>
      </w:r>
      <w:r>
        <w:rPr>
          <w:rFonts w:ascii="Calibri" w:eastAsiaTheme="majorEastAsia" w:hAnsi="Calibri" w:cstheme="majorBidi"/>
          <w:b/>
          <w:bCs/>
          <w:sz w:val="20"/>
          <w:szCs w:val="20"/>
        </w:rPr>
        <w:t xml:space="preserve"> debiterias i </w:t>
      </w:r>
      <w:r w:rsidRPr="00A16ADC">
        <w:rPr>
          <w:rFonts w:ascii="Calibri" w:eastAsiaTheme="majorEastAsia" w:hAnsi="Calibri" w:cstheme="majorBidi"/>
          <w:b/>
          <w:bCs/>
          <w:sz w:val="20"/>
          <w:szCs w:val="20"/>
        </w:rPr>
        <w:t>enlighet med Transportstyrelsens föreskrifter (TSFS 2016:105 2 kap 7 §) om avgifter inom luftfartsområdet.</w:t>
      </w:r>
    </w:p>
    <w:sectPr w:rsidR="00A16ADC" w:rsidRPr="00DC762F" w:rsidSect="00D703B0">
      <w:footerReference w:type="default" r:id="rId10"/>
      <w:pgSz w:w="12240" w:h="15840"/>
      <w:pgMar w:top="425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9F" w:rsidRDefault="00BF6D9F" w:rsidP="00F12B44">
      <w:r>
        <w:separator/>
      </w:r>
    </w:p>
  </w:endnote>
  <w:endnote w:type="continuationSeparator" w:id="0">
    <w:p w:rsidR="00BF6D9F" w:rsidRDefault="00BF6D9F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DA" w:rsidRPr="009C3CDA" w:rsidRDefault="00032D4C">
    <w:pPr>
      <w:pStyle w:val="Sidfot"/>
      <w:rPr>
        <w:szCs w:val="16"/>
      </w:rPr>
    </w:pPr>
    <w:r>
      <w:rPr>
        <w:szCs w:val="16"/>
      </w:rPr>
      <w:t>IFPDO</w:t>
    </w:r>
    <w:r w:rsidR="0012323A">
      <w:rPr>
        <w:szCs w:val="16"/>
      </w:rPr>
      <w:t>/AS_Ed1</w:t>
    </w:r>
    <w:r w:rsidR="009C3CDA">
      <w:rPr>
        <w:szCs w:val="16"/>
      </w:rPr>
      <w:t>_sv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9F" w:rsidRDefault="00BF6D9F" w:rsidP="00F12B44">
      <w:r>
        <w:separator/>
      </w:r>
    </w:p>
  </w:footnote>
  <w:footnote w:type="continuationSeparator" w:id="0">
    <w:p w:rsidR="00BF6D9F" w:rsidRDefault="00BF6D9F" w:rsidP="00F1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4DB6D4F"/>
    <w:multiLevelType w:val="hybridMultilevel"/>
    <w:tmpl w:val="8440FD9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BF0DBB"/>
    <w:multiLevelType w:val="hybridMultilevel"/>
    <w:tmpl w:val="BE8487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F0D76"/>
    <w:multiLevelType w:val="hybridMultilevel"/>
    <w:tmpl w:val="56F460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6C16"/>
    <w:multiLevelType w:val="hybridMultilevel"/>
    <w:tmpl w:val="CB4A74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222F2"/>
    <w:multiLevelType w:val="hybridMultilevel"/>
    <w:tmpl w:val="50B45F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461D"/>
    <w:multiLevelType w:val="hybridMultilevel"/>
    <w:tmpl w:val="8F868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1255E"/>
    <w:multiLevelType w:val="hybridMultilevel"/>
    <w:tmpl w:val="F6A4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wdeiIfYP8quou9yCqH73bGydohSGaqLTRxxpbHxs/kLBQHA9Jc5q0WDXfiOMnk+V50yKq+9euDDDYH9bKReHOg==" w:salt="/oOKvbHYjXeM9IkfiTOogQ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B0"/>
    <w:rsid w:val="0001451F"/>
    <w:rsid w:val="00032D4C"/>
    <w:rsid w:val="000355F2"/>
    <w:rsid w:val="00044692"/>
    <w:rsid w:val="00047802"/>
    <w:rsid w:val="00053B6C"/>
    <w:rsid w:val="000668DC"/>
    <w:rsid w:val="000A55BF"/>
    <w:rsid w:val="000B158A"/>
    <w:rsid w:val="000C4049"/>
    <w:rsid w:val="00103889"/>
    <w:rsid w:val="00111B4C"/>
    <w:rsid w:val="00117638"/>
    <w:rsid w:val="0012323A"/>
    <w:rsid w:val="00123D3E"/>
    <w:rsid w:val="001242C5"/>
    <w:rsid w:val="0013294C"/>
    <w:rsid w:val="001431F6"/>
    <w:rsid w:val="001576E9"/>
    <w:rsid w:val="001629B8"/>
    <w:rsid w:val="00162D77"/>
    <w:rsid w:val="001631C1"/>
    <w:rsid w:val="001743CC"/>
    <w:rsid w:val="001763DA"/>
    <w:rsid w:val="001A2031"/>
    <w:rsid w:val="001B1872"/>
    <w:rsid w:val="001B188F"/>
    <w:rsid w:val="001B5B9B"/>
    <w:rsid w:val="001B62AF"/>
    <w:rsid w:val="001C02CA"/>
    <w:rsid w:val="001C44A7"/>
    <w:rsid w:val="001C5BE0"/>
    <w:rsid w:val="001C6667"/>
    <w:rsid w:val="001C7B88"/>
    <w:rsid w:val="001E3700"/>
    <w:rsid w:val="001E68AC"/>
    <w:rsid w:val="001F2EC1"/>
    <w:rsid w:val="001F7994"/>
    <w:rsid w:val="00212CD3"/>
    <w:rsid w:val="00216D50"/>
    <w:rsid w:val="00221003"/>
    <w:rsid w:val="00224E58"/>
    <w:rsid w:val="002475A7"/>
    <w:rsid w:val="002533EB"/>
    <w:rsid w:val="00256269"/>
    <w:rsid w:val="00267154"/>
    <w:rsid w:val="00273028"/>
    <w:rsid w:val="00273C9B"/>
    <w:rsid w:val="002826CC"/>
    <w:rsid w:val="002921FD"/>
    <w:rsid w:val="002942C6"/>
    <w:rsid w:val="00296711"/>
    <w:rsid w:val="002B4081"/>
    <w:rsid w:val="002C1047"/>
    <w:rsid w:val="002E24C3"/>
    <w:rsid w:val="002E316F"/>
    <w:rsid w:val="002F2323"/>
    <w:rsid w:val="002F2BC7"/>
    <w:rsid w:val="002F786E"/>
    <w:rsid w:val="00302640"/>
    <w:rsid w:val="00326E04"/>
    <w:rsid w:val="00333565"/>
    <w:rsid w:val="0034324B"/>
    <w:rsid w:val="003558C3"/>
    <w:rsid w:val="0036372A"/>
    <w:rsid w:val="00392EA3"/>
    <w:rsid w:val="00393E64"/>
    <w:rsid w:val="003A1359"/>
    <w:rsid w:val="003A7CC4"/>
    <w:rsid w:val="003B3009"/>
    <w:rsid w:val="003C1769"/>
    <w:rsid w:val="003C2DA8"/>
    <w:rsid w:val="003C4912"/>
    <w:rsid w:val="003D791B"/>
    <w:rsid w:val="003F1F80"/>
    <w:rsid w:val="0040112F"/>
    <w:rsid w:val="004161E7"/>
    <w:rsid w:val="004215F8"/>
    <w:rsid w:val="004407DF"/>
    <w:rsid w:val="004442B0"/>
    <w:rsid w:val="00447F55"/>
    <w:rsid w:val="00493E41"/>
    <w:rsid w:val="004958D6"/>
    <w:rsid w:val="004A4E57"/>
    <w:rsid w:val="004A55A0"/>
    <w:rsid w:val="004E65DB"/>
    <w:rsid w:val="00541622"/>
    <w:rsid w:val="00556F83"/>
    <w:rsid w:val="005A3549"/>
    <w:rsid w:val="005B3BFB"/>
    <w:rsid w:val="005C6BEC"/>
    <w:rsid w:val="005D6DFB"/>
    <w:rsid w:val="005F00F6"/>
    <w:rsid w:val="005F3684"/>
    <w:rsid w:val="005F3D08"/>
    <w:rsid w:val="005F6E75"/>
    <w:rsid w:val="00607184"/>
    <w:rsid w:val="00610E7C"/>
    <w:rsid w:val="00630326"/>
    <w:rsid w:val="00650F12"/>
    <w:rsid w:val="00671EB9"/>
    <w:rsid w:val="0067376C"/>
    <w:rsid w:val="006746AB"/>
    <w:rsid w:val="00677C67"/>
    <w:rsid w:val="006A02AF"/>
    <w:rsid w:val="006A0D1D"/>
    <w:rsid w:val="006C445E"/>
    <w:rsid w:val="006D1951"/>
    <w:rsid w:val="006E4875"/>
    <w:rsid w:val="006F393E"/>
    <w:rsid w:val="007172BB"/>
    <w:rsid w:val="00721C9B"/>
    <w:rsid w:val="007239A9"/>
    <w:rsid w:val="007244F5"/>
    <w:rsid w:val="00724C2D"/>
    <w:rsid w:val="00734A22"/>
    <w:rsid w:val="00737B13"/>
    <w:rsid w:val="0074767D"/>
    <w:rsid w:val="0075185E"/>
    <w:rsid w:val="00765314"/>
    <w:rsid w:val="00787904"/>
    <w:rsid w:val="007D2D73"/>
    <w:rsid w:val="007D5D42"/>
    <w:rsid w:val="007D7AC9"/>
    <w:rsid w:val="007E7F6D"/>
    <w:rsid w:val="00810C59"/>
    <w:rsid w:val="0082277D"/>
    <w:rsid w:val="00831822"/>
    <w:rsid w:val="00835703"/>
    <w:rsid w:val="00842CBB"/>
    <w:rsid w:val="00857071"/>
    <w:rsid w:val="00861C3D"/>
    <w:rsid w:val="0086564A"/>
    <w:rsid w:val="0087174E"/>
    <w:rsid w:val="00896840"/>
    <w:rsid w:val="008A6B27"/>
    <w:rsid w:val="008A7119"/>
    <w:rsid w:val="008C5D5B"/>
    <w:rsid w:val="008F7F3D"/>
    <w:rsid w:val="009014F5"/>
    <w:rsid w:val="00903D19"/>
    <w:rsid w:val="00923CB8"/>
    <w:rsid w:val="0095394D"/>
    <w:rsid w:val="00966DED"/>
    <w:rsid w:val="00977F43"/>
    <w:rsid w:val="0098584F"/>
    <w:rsid w:val="009935CE"/>
    <w:rsid w:val="009A16E4"/>
    <w:rsid w:val="009A79C2"/>
    <w:rsid w:val="009B03D5"/>
    <w:rsid w:val="009C3CDA"/>
    <w:rsid w:val="009D5E40"/>
    <w:rsid w:val="009F7BF6"/>
    <w:rsid w:val="00A023EB"/>
    <w:rsid w:val="00A16ADC"/>
    <w:rsid w:val="00A32876"/>
    <w:rsid w:val="00A60B64"/>
    <w:rsid w:val="00A72D73"/>
    <w:rsid w:val="00AA1706"/>
    <w:rsid w:val="00AB326C"/>
    <w:rsid w:val="00AC31BD"/>
    <w:rsid w:val="00AC517C"/>
    <w:rsid w:val="00AE386B"/>
    <w:rsid w:val="00AF23CE"/>
    <w:rsid w:val="00B00167"/>
    <w:rsid w:val="00B05351"/>
    <w:rsid w:val="00B23B79"/>
    <w:rsid w:val="00B2506A"/>
    <w:rsid w:val="00B255C4"/>
    <w:rsid w:val="00B276EA"/>
    <w:rsid w:val="00B33AB9"/>
    <w:rsid w:val="00B4074E"/>
    <w:rsid w:val="00B4303B"/>
    <w:rsid w:val="00B5210E"/>
    <w:rsid w:val="00B60E68"/>
    <w:rsid w:val="00B62DA1"/>
    <w:rsid w:val="00B70092"/>
    <w:rsid w:val="00B7384D"/>
    <w:rsid w:val="00B771BD"/>
    <w:rsid w:val="00B80035"/>
    <w:rsid w:val="00BA4D19"/>
    <w:rsid w:val="00BA5477"/>
    <w:rsid w:val="00BC362F"/>
    <w:rsid w:val="00BC4699"/>
    <w:rsid w:val="00BE0BC3"/>
    <w:rsid w:val="00BE29E8"/>
    <w:rsid w:val="00BE5344"/>
    <w:rsid w:val="00BF6D9F"/>
    <w:rsid w:val="00C113AA"/>
    <w:rsid w:val="00C11993"/>
    <w:rsid w:val="00C129C6"/>
    <w:rsid w:val="00C26709"/>
    <w:rsid w:val="00C274E3"/>
    <w:rsid w:val="00C35B53"/>
    <w:rsid w:val="00C40780"/>
    <w:rsid w:val="00C45BE9"/>
    <w:rsid w:val="00C605AA"/>
    <w:rsid w:val="00C60C32"/>
    <w:rsid w:val="00C64F9A"/>
    <w:rsid w:val="00C74103"/>
    <w:rsid w:val="00C86561"/>
    <w:rsid w:val="00C93BA5"/>
    <w:rsid w:val="00CA198B"/>
    <w:rsid w:val="00CA4898"/>
    <w:rsid w:val="00CC2A0E"/>
    <w:rsid w:val="00CC37BC"/>
    <w:rsid w:val="00CC406F"/>
    <w:rsid w:val="00CF5632"/>
    <w:rsid w:val="00D467B3"/>
    <w:rsid w:val="00D523C2"/>
    <w:rsid w:val="00D5408C"/>
    <w:rsid w:val="00D56AB0"/>
    <w:rsid w:val="00D649ED"/>
    <w:rsid w:val="00D64A64"/>
    <w:rsid w:val="00D64E01"/>
    <w:rsid w:val="00D67DF1"/>
    <w:rsid w:val="00D703B0"/>
    <w:rsid w:val="00D75770"/>
    <w:rsid w:val="00DC39A2"/>
    <w:rsid w:val="00DC762F"/>
    <w:rsid w:val="00DD3301"/>
    <w:rsid w:val="00DF1A70"/>
    <w:rsid w:val="00E24269"/>
    <w:rsid w:val="00E36BB0"/>
    <w:rsid w:val="00E43B8C"/>
    <w:rsid w:val="00E50655"/>
    <w:rsid w:val="00E510B9"/>
    <w:rsid w:val="00E5571D"/>
    <w:rsid w:val="00E56354"/>
    <w:rsid w:val="00E63580"/>
    <w:rsid w:val="00E645FA"/>
    <w:rsid w:val="00E66025"/>
    <w:rsid w:val="00E70170"/>
    <w:rsid w:val="00E810FA"/>
    <w:rsid w:val="00EA18BD"/>
    <w:rsid w:val="00EA5B39"/>
    <w:rsid w:val="00EE071B"/>
    <w:rsid w:val="00EE5A54"/>
    <w:rsid w:val="00EE5C0A"/>
    <w:rsid w:val="00EF3B5A"/>
    <w:rsid w:val="00EF6670"/>
    <w:rsid w:val="00F0477B"/>
    <w:rsid w:val="00F12B40"/>
    <w:rsid w:val="00F12B44"/>
    <w:rsid w:val="00F15E46"/>
    <w:rsid w:val="00F2033D"/>
    <w:rsid w:val="00F22E88"/>
    <w:rsid w:val="00F25290"/>
    <w:rsid w:val="00F344FF"/>
    <w:rsid w:val="00F47743"/>
    <w:rsid w:val="00F5103B"/>
    <w:rsid w:val="00F5604F"/>
    <w:rsid w:val="00F57431"/>
    <w:rsid w:val="00F60290"/>
    <w:rsid w:val="00F72452"/>
    <w:rsid w:val="00F768E9"/>
    <w:rsid w:val="00F95AB7"/>
    <w:rsid w:val="00FA11A0"/>
    <w:rsid w:val="00FA5C6C"/>
    <w:rsid w:val="00FC143C"/>
    <w:rsid w:val="00FD1105"/>
    <w:rsid w:val="00FD6202"/>
    <w:rsid w:val="00FD65F3"/>
    <w:rsid w:val="00FE0796"/>
    <w:rsid w:val="00FF147E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7B286-BCD0-4576-A765-7C098845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BE5344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BE5344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475A7"/>
    <w:rPr>
      <w:rFonts w:ascii="Arial" w:hAnsi="Arial"/>
      <w:sz w:val="16"/>
    </w:rPr>
  </w:style>
  <w:style w:type="table" w:styleId="Tabellrutnt">
    <w:name w:val="Table Grid"/>
    <w:basedOn w:val="Normaltabell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BE5344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E534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semiHidden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Normalwebb">
    <w:name w:val="Normal (Web)"/>
    <w:basedOn w:val="Normal"/>
    <w:uiPriority w:val="99"/>
    <w:semiHidden/>
    <w:unhideWhenUsed/>
    <w:rsid w:val="004E65DB"/>
    <w:pPr>
      <w:spacing w:before="100" w:beforeAutospacing="1" w:after="67"/>
    </w:pPr>
    <w:rPr>
      <w:rFonts w:eastAsia="Times New Roman" w:cs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50F12"/>
    <w:pPr>
      <w:ind w:left="720"/>
      <w:contextualSpacing/>
    </w:pPr>
  </w:style>
  <w:style w:type="character" w:styleId="Kommentarsreferens">
    <w:name w:val="annotation reference"/>
    <w:basedOn w:val="Standardstycketeckensnitt"/>
    <w:rsid w:val="00F2033D"/>
    <w:rPr>
      <w:sz w:val="16"/>
      <w:szCs w:val="16"/>
    </w:rPr>
  </w:style>
  <w:style w:type="paragraph" w:styleId="Kommentarer">
    <w:name w:val="annotation text"/>
    <w:basedOn w:val="Normal"/>
    <w:link w:val="Kommentarer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KommentarerChar">
    <w:name w:val="Kommentarer Char"/>
    <w:basedOn w:val="Standardstycketeckensnitt"/>
    <w:link w:val="Kommentarer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rsid w:val="00F2033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203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tnotstext">
    <w:name w:val="footnote text"/>
    <w:basedOn w:val="Normal"/>
    <w:link w:val="FotnotstextChar"/>
    <w:rsid w:val="00F2033D"/>
    <w:rPr>
      <w:rFonts w:eastAsia="Times New Roman" w:cs="Times New Roman"/>
      <w:sz w:val="20"/>
      <w:szCs w:val="20"/>
      <w:lang w:val="en-US"/>
    </w:rPr>
  </w:style>
  <w:style w:type="character" w:customStyle="1" w:styleId="FotnotstextChar">
    <w:name w:val="Fotnotstext Char"/>
    <w:basedOn w:val="Standardstycketeckensnitt"/>
    <w:link w:val="Fotnotstext"/>
    <w:rsid w:val="00F2033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tnotsreferens">
    <w:name w:val="footnote reference"/>
    <w:basedOn w:val="Standardstycketeckensnitt"/>
    <w:rsid w:val="00F2033D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541622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541622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541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uftfart@transportstyrelsen.se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>
  <b:Source>
    <b:Tag>Tes09</b:Tag>
    <b:SourceType>ElectronicSource</b:SourceType>
    <b:Guid>{E906D4CA-97A0-4E6C-BDE5-7ED5E2771ED6}</b:Guid>
    <b:Year>2009</b:Year>
    <b:City>Bettna</b:City>
    <b:Author>
      <b:Author>
        <b:Corporate>Test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691CEEA-1993-4064-87B3-93DA5747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B69C23D</Template>
  <TotalTime>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Pettersson Jens</dc:creator>
  <cp:lastModifiedBy>Winberg Henrik</cp:lastModifiedBy>
  <cp:revision>2</cp:revision>
  <cp:lastPrinted>2018-11-16T08:47:00Z</cp:lastPrinted>
  <dcterms:created xsi:type="dcterms:W3CDTF">2020-03-25T12:26:00Z</dcterms:created>
  <dcterms:modified xsi:type="dcterms:W3CDTF">2020-03-25T12:26:00Z</dcterms:modified>
</cp:coreProperties>
</file>