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3C" w:rsidRPr="00055838" w:rsidRDefault="0063783C" w:rsidP="0063783C">
      <w:pPr>
        <w:tabs>
          <w:tab w:val="right" w:pos="9540"/>
        </w:tabs>
        <w:rPr>
          <w:sz w:val="16"/>
          <w:lang w:val="en-GB"/>
        </w:rPr>
      </w:pPr>
      <w:bookmarkStart w:id="0" w:name="_GoBack"/>
      <w:bookmarkEnd w:id="0"/>
      <w:r w:rsidRPr="00055838">
        <w:rPr>
          <w:lang w:val="en-GB"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463"/>
        <w:gridCol w:w="1960"/>
        <w:gridCol w:w="458"/>
        <w:gridCol w:w="2419"/>
      </w:tblGrid>
      <w:tr w:rsidR="00C167AC" w:rsidRPr="00055838" w:rsidTr="001B21C5">
        <w:trPr>
          <w:cantSplit/>
          <w:trHeight w:val="769"/>
        </w:trPr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7AC" w:rsidRPr="00055838" w:rsidRDefault="001B425C" w:rsidP="00C167AC">
            <w:pPr>
              <w:rPr>
                <w:noProof/>
                <w:lang w:val="en-GB" w:eastAsia="sv-SE"/>
              </w:rPr>
            </w:pPr>
            <w:r w:rsidRPr="00055838">
              <w:rPr>
                <w:noProof/>
                <w:lang w:val="sv-SE" w:eastAsia="sv-SE"/>
              </w:rPr>
              <w:drawing>
                <wp:inline distT="0" distB="0" distL="0" distR="0">
                  <wp:extent cx="1149350" cy="339725"/>
                  <wp:effectExtent l="19050" t="0" r="0" b="0"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588" w:rsidRPr="003405DF" w:rsidRDefault="00766588" w:rsidP="00766588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sv-SE"/>
              </w:rPr>
            </w:pPr>
            <w:r w:rsidRPr="003405DF">
              <w:rPr>
                <w:rFonts w:ascii="Calibri" w:hAnsi="Calibri"/>
                <w:b/>
                <w:noProof/>
                <w:sz w:val="18"/>
                <w:szCs w:val="18"/>
                <w:lang w:val="en-GB" w:eastAsia="sv-SE"/>
              </w:rPr>
              <w:t>Civil Aviation and Maritime Department</w:t>
            </w:r>
          </w:p>
          <w:p w:rsidR="00C167AC" w:rsidRPr="00055838" w:rsidRDefault="00C167AC" w:rsidP="00C167A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7AC" w:rsidRPr="00A52BBF" w:rsidRDefault="00A52BBF" w:rsidP="00C167AC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A52BBF">
              <w:rPr>
                <w:rFonts w:ascii="Calibri" w:hAnsi="Calibri"/>
                <w:b/>
                <w:lang w:val="en-GB"/>
              </w:rPr>
              <w:t xml:space="preserve">DECLARATION OF PROVIDERS OF </w:t>
            </w:r>
            <w:r w:rsidR="00332925">
              <w:rPr>
                <w:rFonts w:ascii="Calibri" w:hAnsi="Calibri"/>
                <w:b/>
                <w:lang w:val="en-GB"/>
              </w:rPr>
              <w:t>GROUND HANDLING</w:t>
            </w:r>
          </w:p>
          <w:p w:rsidR="00C167AC" w:rsidRPr="00055838" w:rsidRDefault="00C167AC" w:rsidP="00A97465">
            <w:pPr>
              <w:rPr>
                <w:sz w:val="20"/>
                <w:lang w:val="en-GB"/>
              </w:rPr>
            </w:pPr>
          </w:p>
        </w:tc>
      </w:tr>
      <w:tr w:rsidR="00766588" w:rsidRPr="00C97676" w:rsidTr="00DC2AED">
        <w:trPr>
          <w:trHeight w:val="345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588" w:rsidRPr="00DE258E" w:rsidRDefault="00AF02E3" w:rsidP="00766588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</w:r>
            <w:r w:rsidR="00766588" w:rsidRPr="00DE258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Complete all sections of the form and submit the form to Civil Aviation Department.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588" w:rsidRPr="00766588" w:rsidRDefault="00AF02E3" w:rsidP="00AF02E3">
            <w:pPr>
              <w:rPr>
                <w:rFonts w:ascii="Calibri" w:hAnsi="Calibri"/>
                <w:sz w:val="16"/>
              </w:rPr>
            </w:pPr>
            <w:r>
              <w:rPr>
                <w:rStyle w:val="Hyperlnk"/>
                <w:rFonts w:ascii="Calibri" w:hAnsi="Calibri"/>
                <w:sz w:val="16"/>
              </w:rPr>
              <w:br/>
            </w:r>
            <w:hyperlink r:id="rId7" w:history="1">
              <w:r w:rsidRPr="00A3262C">
                <w:rPr>
                  <w:rStyle w:val="Hyperlnk"/>
                  <w:rFonts w:ascii="Calibri" w:hAnsi="Calibri"/>
                  <w:sz w:val="16"/>
                </w:rPr>
                <w:t>luftfart@transportstyrelsen.se</w:t>
              </w:r>
            </w:hyperlink>
          </w:p>
        </w:tc>
      </w:tr>
      <w:tr w:rsidR="00766588" w:rsidRPr="00055838" w:rsidTr="00332925">
        <w:trPr>
          <w:trHeight w:val="162"/>
        </w:trPr>
        <w:tc>
          <w:tcPr>
            <w:tcW w:w="4703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6588" w:rsidRPr="00055838" w:rsidRDefault="00766588" w:rsidP="00766588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 w:rsidRPr="00DE258E">
              <w:rPr>
                <w:sz w:val="16"/>
                <w:lang w:val="en-GB"/>
              </w:rPr>
              <w:t xml:space="preserve"> </w:t>
            </w:r>
            <w:r w:rsidRPr="00055838">
              <w:rPr>
                <w:rFonts w:ascii="Calibri" w:hAnsi="Calibri"/>
                <w:b/>
                <w:bCs/>
                <w:sz w:val="16"/>
                <w:lang w:val="en-GB"/>
              </w:rPr>
              <w:t xml:space="preserve">Type of Submission (Check One)               </w:t>
            </w:r>
          </w:p>
        </w:tc>
        <w:tc>
          <w:tcPr>
            <w:tcW w:w="4837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66588" w:rsidRPr="00055838" w:rsidRDefault="00766588" w:rsidP="00766588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bookmarkStart w:id="1" w:name="Check41"/>
      <w:tr w:rsidR="00766588" w:rsidRPr="00055838" w:rsidTr="00332925">
        <w:trPr>
          <w:trHeight w:val="161"/>
        </w:trPr>
        <w:tc>
          <w:tcPr>
            <w:tcW w:w="470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66588" w:rsidRPr="00055838" w:rsidRDefault="00766588" w:rsidP="00766588">
            <w:pPr>
              <w:rPr>
                <w:sz w:val="16"/>
                <w:lang w:val="en-GB"/>
              </w:rPr>
            </w:pPr>
            <w:r w:rsidRPr="00055838">
              <w:rPr>
                <w:sz w:val="16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38">
              <w:rPr>
                <w:sz w:val="16"/>
                <w:lang w:val="en-GB"/>
              </w:rPr>
              <w:instrText xml:space="preserve"> FORMCHECKBOX </w:instrText>
            </w:r>
            <w:r w:rsidR="007861C2">
              <w:rPr>
                <w:sz w:val="16"/>
                <w:lang w:val="en-GB"/>
              </w:rPr>
            </w:r>
            <w:r w:rsidR="007861C2">
              <w:rPr>
                <w:sz w:val="16"/>
                <w:lang w:val="en-GB"/>
              </w:rPr>
              <w:fldChar w:fldCharType="separate"/>
            </w:r>
            <w:r w:rsidRPr="00055838">
              <w:rPr>
                <w:sz w:val="16"/>
                <w:lang w:val="en-GB"/>
              </w:rPr>
              <w:fldChar w:fldCharType="end"/>
            </w:r>
            <w:bookmarkEnd w:id="1"/>
            <w:r w:rsidRPr="00055838">
              <w:rPr>
                <w:sz w:val="16"/>
                <w:lang w:val="en-GB"/>
              </w:rPr>
              <w:t xml:space="preserve">  </w:t>
            </w:r>
            <w:r w:rsidRPr="00055838">
              <w:rPr>
                <w:rFonts w:ascii="Calibri" w:hAnsi="Calibri"/>
                <w:sz w:val="16"/>
                <w:lang w:val="en-GB"/>
              </w:rPr>
              <w:t xml:space="preserve">Original               </w:t>
            </w:r>
            <w:bookmarkStart w:id="2" w:name="Check42"/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FORMCHECKBOX </w:instrText>
            </w:r>
            <w:r w:rsidR="007861C2">
              <w:rPr>
                <w:rFonts w:ascii="Calibri" w:hAnsi="Calibri"/>
                <w:sz w:val="16"/>
                <w:lang w:val="en-GB"/>
              </w:rPr>
            </w:r>
            <w:r w:rsidR="007861C2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  <w:bookmarkEnd w:id="2"/>
            <w:r w:rsidRPr="00055838">
              <w:rPr>
                <w:rFonts w:ascii="Calibri" w:hAnsi="Calibri"/>
                <w:sz w:val="16"/>
                <w:lang w:val="en-GB"/>
              </w:rPr>
              <w:t xml:space="preserve">  Amendment</w:t>
            </w:r>
            <w:r w:rsidRPr="00055838">
              <w:rPr>
                <w:sz w:val="16"/>
                <w:lang w:val="en-GB"/>
              </w:rPr>
              <w:t xml:space="preserve">                     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66588" w:rsidRPr="00055838" w:rsidRDefault="00766588" w:rsidP="00766588">
            <w:pPr>
              <w:rPr>
                <w:sz w:val="16"/>
                <w:lang w:val="en-GB"/>
              </w:rPr>
            </w:pPr>
          </w:p>
        </w:tc>
      </w:tr>
      <w:tr w:rsidR="00766588" w:rsidRPr="00055838" w:rsidTr="001A077E">
        <w:trPr>
          <w:trHeight w:val="345"/>
        </w:trPr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6588" w:rsidRPr="00055838" w:rsidRDefault="00766588" w:rsidP="00332925">
            <w:pPr>
              <w:pStyle w:val="Rubrik1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055838">
              <w:rPr>
                <w:rFonts w:ascii="Calibri" w:hAnsi="Calibri"/>
                <w:sz w:val="20"/>
                <w:szCs w:val="20"/>
                <w:lang w:val="en-GB"/>
              </w:rPr>
              <w:t xml:space="preserve">. 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Provider of </w:t>
            </w:r>
            <w:r w:rsidR="00332925">
              <w:rPr>
                <w:rFonts w:ascii="Calibri" w:hAnsi="Calibri"/>
                <w:sz w:val="20"/>
                <w:szCs w:val="20"/>
                <w:lang w:val="en-GB"/>
              </w:rPr>
              <w:t>ground handling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services</w:t>
            </w:r>
          </w:p>
        </w:tc>
      </w:tr>
      <w:tr w:rsidR="00766588" w:rsidRPr="00055838" w:rsidTr="001A077E">
        <w:trPr>
          <w:trHeight w:val="422"/>
        </w:trPr>
        <w:tc>
          <w:tcPr>
            <w:tcW w:w="47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 xml:space="preserve">1.  Name of </w:t>
            </w:r>
            <w:r w:rsidR="00332925">
              <w:rPr>
                <w:rFonts w:ascii="Calibri" w:hAnsi="Calibri"/>
                <w:sz w:val="16"/>
                <w:lang w:val="en-GB"/>
              </w:rPr>
              <w:t>ground handling services</w:t>
            </w:r>
          </w:p>
          <w:p w:rsidR="00766588" w:rsidRPr="00055838" w:rsidRDefault="00766588" w:rsidP="00766588">
            <w:pPr>
              <w:rPr>
                <w:sz w:val="16"/>
                <w:lang w:val="en-GB"/>
              </w:rPr>
            </w:pPr>
            <w:r w:rsidRPr="00055838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838">
              <w:rPr>
                <w:sz w:val="16"/>
                <w:lang w:val="en-GB"/>
              </w:rPr>
              <w:instrText xml:space="preserve"> FORMTEXT </w:instrText>
            </w:r>
            <w:r w:rsidRPr="00055838">
              <w:rPr>
                <w:sz w:val="16"/>
                <w:lang w:val="en-GB"/>
              </w:rPr>
            </w:r>
            <w:r w:rsidRPr="00055838">
              <w:rPr>
                <w:sz w:val="16"/>
                <w:lang w:val="en-GB"/>
              </w:rPr>
              <w:fldChar w:fldCharType="separate"/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2.  Address</w:t>
            </w:r>
          </w:p>
          <w:p w:rsidR="00766588" w:rsidRPr="00055838" w:rsidRDefault="00766588" w:rsidP="00766588">
            <w:pPr>
              <w:rPr>
                <w:sz w:val="16"/>
                <w:lang w:val="en-GB"/>
              </w:rPr>
            </w:pPr>
            <w:r w:rsidRPr="00055838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5838">
              <w:rPr>
                <w:sz w:val="16"/>
                <w:lang w:val="en-GB"/>
              </w:rPr>
              <w:instrText xml:space="preserve"> FORMTEXT </w:instrText>
            </w:r>
            <w:r w:rsidRPr="00055838">
              <w:rPr>
                <w:sz w:val="16"/>
                <w:lang w:val="en-GB"/>
              </w:rPr>
            </w:r>
            <w:r w:rsidRPr="00055838">
              <w:rPr>
                <w:sz w:val="16"/>
                <w:lang w:val="en-GB"/>
              </w:rPr>
              <w:fldChar w:fldCharType="separate"/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fldChar w:fldCharType="end"/>
            </w:r>
          </w:p>
        </w:tc>
      </w:tr>
      <w:tr w:rsidR="00766588" w:rsidRPr="00055838" w:rsidTr="00332925">
        <w:trPr>
          <w:trHeight w:val="422"/>
        </w:trPr>
        <w:tc>
          <w:tcPr>
            <w:tcW w:w="470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3.  Zip Code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4.  Town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332925" w:rsidRPr="00055838" w:rsidTr="00332925">
        <w:trPr>
          <w:trHeight w:val="422"/>
        </w:trPr>
        <w:tc>
          <w:tcPr>
            <w:tcW w:w="4703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32925" w:rsidRPr="00055838" w:rsidRDefault="00332925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5.  E-mail</w:t>
            </w:r>
            <w:r>
              <w:rPr>
                <w:rFonts w:ascii="Calibri" w:hAnsi="Calibri"/>
                <w:sz w:val="16"/>
                <w:lang w:val="en-GB"/>
              </w:rPr>
              <w:br/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32925" w:rsidRPr="00055838" w:rsidRDefault="00332925" w:rsidP="00332925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 xml:space="preserve">5.  </w:t>
            </w:r>
            <w:r>
              <w:rPr>
                <w:rFonts w:ascii="Calibri" w:hAnsi="Calibri"/>
                <w:sz w:val="16"/>
                <w:lang w:val="en-GB"/>
              </w:rPr>
              <w:t>Company registration number</w:t>
            </w:r>
            <w:r>
              <w:rPr>
                <w:rFonts w:ascii="Calibri" w:hAnsi="Calibri"/>
                <w:sz w:val="16"/>
                <w:lang w:val="en-GB"/>
              </w:rPr>
              <w:br/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766588" w:rsidRPr="00055838" w:rsidTr="001A077E">
        <w:trPr>
          <w:trHeight w:val="422"/>
        </w:trPr>
        <w:tc>
          <w:tcPr>
            <w:tcW w:w="47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6588" w:rsidRPr="00055838" w:rsidRDefault="00332925" w:rsidP="0076658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="00766588" w:rsidRPr="00055838">
              <w:rPr>
                <w:rFonts w:ascii="Calibri" w:hAnsi="Calibri"/>
                <w:sz w:val="16"/>
                <w:lang w:val="en-GB"/>
              </w:rPr>
              <w:t>.  Telephone (Office)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6588" w:rsidRPr="00055838" w:rsidRDefault="00332925" w:rsidP="0076658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="00766588" w:rsidRPr="00055838">
              <w:rPr>
                <w:rFonts w:ascii="Calibri" w:hAnsi="Calibri"/>
                <w:sz w:val="16"/>
                <w:lang w:val="en-GB"/>
              </w:rPr>
              <w:t>.  Telephone (Mobile)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766588" w:rsidRPr="00055838" w:rsidTr="001A077E">
        <w:trPr>
          <w:trHeight w:val="345"/>
        </w:trPr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6588" w:rsidRPr="00055838" w:rsidRDefault="00766588" w:rsidP="00332925">
            <w:pPr>
              <w:pStyle w:val="Rubrik1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</w:t>
            </w:r>
            <w:r w:rsidRPr="00055838">
              <w:rPr>
                <w:rFonts w:ascii="Calibri" w:hAnsi="Calibri"/>
                <w:sz w:val="20"/>
                <w:szCs w:val="20"/>
                <w:lang w:val="en-GB"/>
              </w:rPr>
              <w:t>.  A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erodrome(s) at which the </w:t>
            </w:r>
            <w:r w:rsidR="00332925">
              <w:rPr>
                <w:rFonts w:ascii="Calibri" w:hAnsi="Calibri"/>
                <w:sz w:val="20"/>
                <w:szCs w:val="20"/>
                <w:lang w:val="en-GB"/>
              </w:rPr>
              <w:t>ground handling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services are provided:</w:t>
            </w:r>
          </w:p>
        </w:tc>
      </w:tr>
      <w:tr w:rsidR="00766588" w:rsidRPr="00055838" w:rsidTr="00415B50">
        <w:trPr>
          <w:trHeight w:val="422"/>
        </w:trPr>
        <w:tc>
          <w:tcPr>
            <w:tcW w:w="47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1.  Name of A</w:t>
            </w:r>
            <w:r>
              <w:rPr>
                <w:rFonts w:ascii="Calibri" w:hAnsi="Calibri"/>
                <w:sz w:val="16"/>
                <w:lang w:val="en-GB"/>
              </w:rPr>
              <w:t>erodrome</w:t>
            </w:r>
          </w:p>
          <w:p w:rsidR="00766588" w:rsidRPr="00055838" w:rsidRDefault="00766588" w:rsidP="00766588">
            <w:pPr>
              <w:rPr>
                <w:sz w:val="16"/>
                <w:lang w:val="en-GB"/>
              </w:rPr>
            </w:pPr>
            <w:r w:rsidRPr="00055838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838">
              <w:rPr>
                <w:sz w:val="16"/>
                <w:lang w:val="en-GB"/>
              </w:rPr>
              <w:instrText xml:space="preserve"> FORMTEXT </w:instrText>
            </w:r>
            <w:r w:rsidRPr="00055838">
              <w:rPr>
                <w:sz w:val="16"/>
                <w:lang w:val="en-GB"/>
              </w:rPr>
            </w:r>
            <w:r w:rsidRPr="00055838">
              <w:rPr>
                <w:sz w:val="16"/>
                <w:lang w:val="en-GB"/>
              </w:rPr>
              <w:fldChar w:fldCharType="separate"/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Name of Aerodrome</w:t>
            </w:r>
          </w:p>
          <w:p w:rsidR="00766588" w:rsidRPr="00055838" w:rsidRDefault="00766588" w:rsidP="00766588">
            <w:pPr>
              <w:rPr>
                <w:sz w:val="16"/>
                <w:lang w:val="en-GB"/>
              </w:rPr>
            </w:pPr>
            <w:r w:rsidRPr="00055838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5838">
              <w:rPr>
                <w:sz w:val="16"/>
                <w:lang w:val="en-GB"/>
              </w:rPr>
              <w:instrText xml:space="preserve"> FORMTEXT </w:instrText>
            </w:r>
            <w:r w:rsidRPr="00055838">
              <w:rPr>
                <w:sz w:val="16"/>
                <w:lang w:val="en-GB"/>
              </w:rPr>
            </w:r>
            <w:r w:rsidRPr="00055838">
              <w:rPr>
                <w:sz w:val="16"/>
                <w:lang w:val="en-GB"/>
              </w:rPr>
              <w:fldChar w:fldCharType="separate"/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fldChar w:fldCharType="end"/>
            </w:r>
          </w:p>
        </w:tc>
      </w:tr>
      <w:tr w:rsidR="00766588" w:rsidRPr="00055838" w:rsidTr="001A077E">
        <w:trPr>
          <w:trHeight w:val="422"/>
        </w:trPr>
        <w:tc>
          <w:tcPr>
            <w:tcW w:w="4703" w:type="dxa"/>
            <w:gridSpan w:val="2"/>
            <w:tcBorders>
              <w:lef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3.  Name of A</w:t>
            </w:r>
            <w:r>
              <w:rPr>
                <w:rFonts w:ascii="Calibri" w:hAnsi="Calibri"/>
                <w:sz w:val="16"/>
                <w:lang w:val="en-GB"/>
              </w:rPr>
              <w:t>erodrome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righ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4.  Name of A</w:t>
            </w:r>
            <w:r>
              <w:rPr>
                <w:rFonts w:ascii="Calibri" w:hAnsi="Calibri"/>
                <w:sz w:val="16"/>
                <w:lang w:val="en-GB"/>
              </w:rPr>
              <w:t>erodrome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766588" w:rsidRPr="00055838" w:rsidTr="001A077E">
        <w:trPr>
          <w:trHeight w:val="422"/>
        </w:trPr>
        <w:tc>
          <w:tcPr>
            <w:tcW w:w="470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5.  Name of A</w:t>
            </w:r>
            <w:r>
              <w:rPr>
                <w:rFonts w:ascii="Calibri" w:hAnsi="Calibri"/>
                <w:sz w:val="16"/>
                <w:lang w:val="en-GB"/>
              </w:rPr>
              <w:t>erodrome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  <w:bookmarkEnd w:id="3"/>
          </w:p>
        </w:tc>
        <w:tc>
          <w:tcPr>
            <w:tcW w:w="48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6.  Name of A</w:t>
            </w:r>
            <w:r>
              <w:rPr>
                <w:rFonts w:ascii="Calibri" w:hAnsi="Calibri"/>
                <w:sz w:val="16"/>
                <w:lang w:val="en-GB"/>
              </w:rPr>
              <w:t>erodrome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  <w:bookmarkEnd w:id="4"/>
          </w:p>
        </w:tc>
      </w:tr>
      <w:tr w:rsidR="00766588" w:rsidRPr="00055838" w:rsidTr="001A077E">
        <w:trPr>
          <w:trHeight w:val="422"/>
        </w:trPr>
        <w:tc>
          <w:tcPr>
            <w:tcW w:w="47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658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7.  Name of A</w:t>
            </w:r>
            <w:r>
              <w:rPr>
                <w:rFonts w:ascii="Calibri" w:hAnsi="Calibri"/>
                <w:sz w:val="16"/>
                <w:lang w:val="en-GB"/>
              </w:rPr>
              <w:t>erodrome</w:t>
            </w:r>
            <w:r w:rsidRPr="00055838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8.  Name of A</w:t>
            </w:r>
            <w:r>
              <w:rPr>
                <w:rFonts w:ascii="Calibri" w:hAnsi="Calibri"/>
                <w:sz w:val="16"/>
                <w:lang w:val="en-GB"/>
              </w:rPr>
              <w:t>erodrome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766588" w:rsidRPr="00055838" w:rsidTr="001B21C5">
        <w:trPr>
          <w:cantSplit/>
          <w:trHeight w:val="323"/>
        </w:trPr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6588" w:rsidRPr="00055838" w:rsidRDefault="00766588" w:rsidP="00766588">
            <w:pPr>
              <w:pStyle w:val="Rubrik1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</w:t>
            </w:r>
            <w:r w:rsidRPr="00055838">
              <w:rPr>
                <w:rFonts w:ascii="Calibri" w:hAnsi="Calibri"/>
                <w:sz w:val="20"/>
                <w:szCs w:val="20"/>
                <w:lang w:val="en-GB"/>
              </w:rPr>
              <w:t>.  Appointed/nominated persons</w:t>
            </w:r>
          </w:p>
        </w:tc>
      </w:tr>
      <w:tr w:rsidR="00766588" w:rsidRPr="00055838" w:rsidTr="001B21C5">
        <w:trPr>
          <w:trHeight w:val="332"/>
        </w:trPr>
        <w:tc>
          <w:tcPr>
            <w:tcW w:w="47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66588" w:rsidRPr="00055838" w:rsidRDefault="00766588" w:rsidP="00766588">
            <w:pPr>
              <w:spacing w:before="40"/>
              <w:rPr>
                <w:rFonts w:ascii="Calibri" w:hAnsi="Calibri"/>
                <w:b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Pr="00055838">
              <w:rPr>
                <w:rFonts w:ascii="Calibri" w:hAnsi="Calibri"/>
                <w:b/>
                <w:sz w:val="16"/>
                <w:lang w:val="en-GB"/>
              </w:rPr>
              <w:t>Accountable manager:</w:t>
            </w:r>
          </w:p>
          <w:p w:rsidR="00766588" w:rsidRPr="00055838" w:rsidRDefault="00766588" w:rsidP="00766588">
            <w:pPr>
              <w:spacing w:before="40"/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6588" w:rsidRPr="00055838" w:rsidRDefault="00766588" w:rsidP="00766588">
            <w:pPr>
              <w:spacing w:before="40"/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2.  E-mail</w:t>
            </w:r>
          </w:p>
          <w:p w:rsidR="00766588" w:rsidRPr="00055838" w:rsidRDefault="00766588" w:rsidP="00766588">
            <w:pPr>
              <w:spacing w:before="40"/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766588" w:rsidRPr="00055838" w:rsidTr="00F5023F">
        <w:trPr>
          <w:trHeight w:val="422"/>
        </w:trPr>
        <w:tc>
          <w:tcPr>
            <w:tcW w:w="470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3.  Telephone (Office)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t>4.  Telephone (Mobile)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766588" w:rsidRPr="00055838" w:rsidTr="001B21C5">
        <w:trPr>
          <w:trHeight w:val="422"/>
        </w:trPr>
        <w:tc>
          <w:tcPr>
            <w:tcW w:w="95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055838">
              <w:rPr>
                <w:rFonts w:ascii="Calibri" w:hAnsi="Calibri"/>
                <w:sz w:val="16"/>
                <w:lang w:val="en-GB"/>
              </w:rPr>
              <w:t>.  Social Security Number</w:t>
            </w:r>
          </w:p>
          <w:p w:rsidR="00766588" w:rsidRPr="00055838" w:rsidRDefault="00766588" w:rsidP="00766588">
            <w:pPr>
              <w:rPr>
                <w:rFonts w:ascii="Calibri" w:hAnsi="Calibri"/>
                <w:sz w:val="16"/>
                <w:lang w:val="en-GB"/>
              </w:rPr>
            </w:pPr>
            <w:r w:rsidRPr="00055838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/>
                <w:sz w:val="16"/>
                <w:lang w:val="en-GB"/>
              </w:rPr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sz w:val="16"/>
                <w:lang w:val="en-GB"/>
              </w:rPr>
              <w:t> </w:t>
            </w:r>
            <w:r w:rsidRPr="00055838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766588" w:rsidRPr="00055838" w:rsidTr="001B21C5">
        <w:trPr>
          <w:trHeight w:val="345"/>
        </w:trPr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6588" w:rsidRPr="00055838" w:rsidRDefault="00766588" w:rsidP="00766588">
            <w:pPr>
              <w:pStyle w:val="Rubrik1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55838">
              <w:rPr>
                <w:rFonts w:ascii="Calibri" w:hAnsi="Calibri" w:cs="Calibri"/>
                <w:b w:val="0"/>
                <w:bCs w:val="0"/>
                <w:sz w:val="20"/>
                <w:szCs w:val="20"/>
                <w:lang w:val="en-GB"/>
              </w:rPr>
              <w:br w:type="page"/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  <w:r w:rsidRPr="0005583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Declaration</w:t>
            </w:r>
          </w:p>
        </w:tc>
      </w:tr>
      <w:tr w:rsidR="00766588" w:rsidRPr="00055838" w:rsidTr="001B21C5">
        <w:trPr>
          <w:trHeight w:val="720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588" w:rsidRPr="00055838" w:rsidRDefault="00766588" w:rsidP="00332925">
            <w:pPr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t xml:space="preserve">This application, including </w:t>
            </w:r>
            <w:r>
              <w:rPr>
                <w:rFonts w:ascii="Calibri" w:hAnsi="Calibri" w:cs="Calibri"/>
                <w:sz w:val="16"/>
                <w:lang w:val="en-GB"/>
              </w:rPr>
              <w:t xml:space="preserve">evidence that </w:t>
            </w:r>
            <w:r w:rsidRPr="00433E15">
              <w:rPr>
                <w:rFonts w:ascii="Calibri" w:hAnsi="Calibri" w:cs="Calibri"/>
                <w:sz w:val="16"/>
                <w:lang w:val="en-GB"/>
              </w:rPr>
              <w:t>all applicable requirements of Regulation (</w:t>
            </w:r>
            <w:r w:rsidR="00332925">
              <w:rPr>
                <w:rFonts w:ascii="Calibri" w:hAnsi="Calibri" w:cs="Calibri"/>
                <w:sz w:val="16"/>
                <w:lang w:val="en-GB"/>
              </w:rPr>
              <w:t>EU</w:t>
            </w:r>
            <w:r w:rsidRPr="00433E15">
              <w:rPr>
                <w:rFonts w:ascii="Calibri" w:hAnsi="Calibri" w:cs="Calibri"/>
                <w:sz w:val="16"/>
                <w:lang w:val="en-GB"/>
              </w:rPr>
              <w:t xml:space="preserve">) </w:t>
            </w:r>
            <w:r w:rsidR="00332925">
              <w:rPr>
                <w:rFonts w:ascii="Calibri" w:hAnsi="Calibri" w:cs="Calibri"/>
                <w:sz w:val="16"/>
                <w:lang w:val="en-GB"/>
              </w:rPr>
              <w:t>2018/1139</w:t>
            </w:r>
            <w:r w:rsidRPr="00433E15">
              <w:rPr>
                <w:rFonts w:ascii="Calibri" w:hAnsi="Calibri" w:cs="Calibri"/>
                <w:sz w:val="16"/>
                <w:lang w:val="en-GB"/>
              </w:rPr>
              <w:t xml:space="preserve"> and its </w:t>
            </w:r>
            <w:r w:rsidR="00332925" w:rsidRPr="00332925">
              <w:rPr>
                <w:rFonts w:ascii="Calibri" w:hAnsi="Calibri" w:cs="Calibri"/>
                <w:sz w:val="16"/>
                <w:lang w:val="en-GB"/>
              </w:rPr>
              <w:t>essential requirements set out in Annex VII and, if applicable, Annex VIII.</w:t>
            </w:r>
            <w:r>
              <w:rPr>
                <w:rFonts w:ascii="Calibri" w:hAnsi="Calibri" w:cs="Calibri"/>
                <w:sz w:val="16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lang w:val="en-GB"/>
              </w:rPr>
              <w:t>is</w:t>
            </w:r>
            <w:proofErr w:type="gramEnd"/>
            <w:r>
              <w:rPr>
                <w:rFonts w:ascii="Calibri" w:hAnsi="Calibri" w:cs="Calibri"/>
                <w:sz w:val="16"/>
                <w:lang w:val="en-GB"/>
              </w:rPr>
              <w:t xml:space="preserve"> fulfilled</w:t>
            </w:r>
            <w:r w:rsidRPr="00055838">
              <w:rPr>
                <w:rFonts w:ascii="Calibri" w:hAnsi="Calibri" w:cs="Calibri"/>
                <w:sz w:val="16"/>
                <w:lang w:val="en-GB"/>
              </w:rPr>
              <w:t xml:space="preserve">, is submitted in order </w:t>
            </w:r>
            <w:r>
              <w:rPr>
                <w:rFonts w:ascii="Calibri" w:hAnsi="Calibri" w:cs="Calibri"/>
                <w:sz w:val="16"/>
                <w:lang w:val="en-GB"/>
              </w:rPr>
              <w:t xml:space="preserve">declare the </w:t>
            </w:r>
            <w:r w:rsidR="00332925">
              <w:rPr>
                <w:rFonts w:ascii="Calibri" w:hAnsi="Calibri" w:cs="Calibri"/>
                <w:sz w:val="16"/>
                <w:lang w:val="en-GB"/>
              </w:rPr>
              <w:t xml:space="preserve">ground handling </w:t>
            </w:r>
            <w:r>
              <w:rPr>
                <w:rFonts w:ascii="Calibri" w:hAnsi="Calibri" w:cs="Calibri"/>
                <w:sz w:val="16"/>
                <w:lang w:val="en-GB"/>
              </w:rPr>
              <w:t>services.</w:t>
            </w:r>
          </w:p>
        </w:tc>
      </w:tr>
      <w:tr w:rsidR="00766588" w:rsidRPr="00055838" w:rsidTr="00332925">
        <w:trPr>
          <w:trHeight w:val="503"/>
        </w:trPr>
        <w:tc>
          <w:tcPr>
            <w:tcW w:w="470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66588" w:rsidRPr="003B3406" w:rsidRDefault="00766588" w:rsidP="00766588">
            <w:pPr>
              <w:spacing w:before="40"/>
              <w:rPr>
                <w:rFonts w:ascii="Calibri" w:hAnsi="Calibri" w:cs="Calibri"/>
                <w:sz w:val="16"/>
                <w:lang w:val="en-GB"/>
              </w:rPr>
            </w:pPr>
            <w:r w:rsidRPr="003B3406">
              <w:rPr>
                <w:rFonts w:ascii="Calibri" w:hAnsi="Calibri" w:cs="Calibri"/>
                <w:sz w:val="16"/>
                <w:lang w:val="en-GB"/>
              </w:rPr>
              <w:t>Applicant Name</w:t>
            </w:r>
          </w:p>
          <w:p w:rsidR="00766588" w:rsidRPr="00055838" w:rsidRDefault="00766588" w:rsidP="00766588">
            <w:pPr>
              <w:spacing w:before="4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55838">
              <w:rPr>
                <w:rFonts w:ascii="Calibri" w:hAnsi="Calibri" w:cs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 w:cs="Calibri"/>
                <w:sz w:val="16"/>
                <w:lang w:val="en-GB"/>
              </w:rPr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end"/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F02E3" w:rsidRPr="00055838" w:rsidRDefault="00AF02E3" w:rsidP="00AF02E3">
            <w:pPr>
              <w:spacing w:before="4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t>Applicant Title</w:t>
            </w:r>
          </w:p>
          <w:p w:rsidR="00766588" w:rsidRPr="00055838" w:rsidRDefault="00AF02E3" w:rsidP="00AF02E3">
            <w:pPr>
              <w:spacing w:before="4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055838">
              <w:rPr>
                <w:rFonts w:ascii="Calibri" w:hAnsi="Calibri" w:cs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 w:cs="Calibri"/>
                <w:sz w:val="16"/>
                <w:lang w:val="en-GB"/>
              </w:rPr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end"/>
            </w:r>
            <w:bookmarkEnd w:id="5"/>
          </w:p>
        </w:tc>
      </w:tr>
      <w:tr w:rsidR="00AF02E3" w:rsidRPr="00055838" w:rsidTr="002964CD">
        <w:trPr>
          <w:trHeight w:val="530"/>
        </w:trPr>
        <w:tc>
          <w:tcPr>
            <w:tcW w:w="47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F02E3" w:rsidRPr="00055838" w:rsidRDefault="00AF02E3" w:rsidP="00AF02E3">
            <w:pPr>
              <w:spacing w:before="4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t>Date Submitted</w:t>
            </w:r>
          </w:p>
          <w:p w:rsidR="00AF02E3" w:rsidRPr="00055838" w:rsidRDefault="00AF02E3" w:rsidP="00766588">
            <w:pPr>
              <w:spacing w:before="4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055838">
              <w:rPr>
                <w:rFonts w:ascii="Calibri" w:hAnsi="Calibri" w:cs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 w:cs="Calibri"/>
                <w:sz w:val="16"/>
                <w:lang w:val="en-GB"/>
              </w:rPr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2418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AF02E3" w:rsidRDefault="00AF02E3" w:rsidP="00766588">
            <w:pPr>
              <w:spacing w:before="40" w:after="6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t xml:space="preserve">Zip </w:t>
            </w:r>
            <w:r>
              <w:rPr>
                <w:rFonts w:ascii="Calibri" w:hAnsi="Calibri" w:cs="Calibri"/>
                <w:sz w:val="16"/>
                <w:lang w:val="en-GB"/>
              </w:rPr>
              <w:t>Code</w:t>
            </w:r>
            <w:r w:rsidRPr="00055838">
              <w:rPr>
                <w:rFonts w:ascii="Calibri" w:hAnsi="Calibri" w:cs="Calibri"/>
                <w:sz w:val="16"/>
                <w:lang w:val="en-GB"/>
              </w:rPr>
              <w:t xml:space="preserve">            </w:t>
            </w:r>
          </w:p>
          <w:p w:rsidR="00AF02E3" w:rsidRPr="00055838" w:rsidRDefault="00AF02E3" w:rsidP="00766588">
            <w:pPr>
              <w:spacing w:before="40" w:after="6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055838">
              <w:rPr>
                <w:rFonts w:ascii="Calibri" w:hAnsi="Calibri" w:cs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 w:cs="Calibri"/>
                <w:sz w:val="16"/>
                <w:lang w:val="en-GB"/>
              </w:rPr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end"/>
            </w:r>
            <w:bookmarkEnd w:id="7"/>
            <w:r w:rsidRPr="00055838">
              <w:rPr>
                <w:rFonts w:ascii="Calibri" w:hAnsi="Calibri" w:cs="Calibri"/>
                <w:sz w:val="16"/>
                <w:lang w:val="en-GB"/>
              </w:rPr>
              <w:t xml:space="preserve">    </w:t>
            </w:r>
          </w:p>
        </w:tc>
        <w:tc>
          <w:tcPr>
            <w:tcW w:w="241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F02E3" w:rsidRDefault="00AF02E3" w:rsidP="00766588">
            <w:pPr>
              <w:spacing w:before="4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t xml:space="preserve">   Telephone</w:t>
            </w:r>
          </w:p>
          <w:p w:rsidR="00AF02E3" w:rsidRPr="00055838" w:rsidRDefault="00AF02E3" w:rsidP="00766588">
            <w:pPr>
              <w:spacing w:before="40"/>
              <w:rPr>
                <w:rFonts w:ascii="Calibri" w:hAnsi="Calibri" w:cs="Calibri"/>
                <w:sz w:val="16"/>
                <w:lang w:val="en-GB"/>
              </w:rPr>
            </w:pPr>
            <w:r w:rsidRPr="00055838">
              <w:rPr>
                <w:rFonts w:ascii="Calibri" w:hAnsi="Calibri" w:cs="Calibri"/>
                <w:sz w:val="16"/>
                <w:lang w:val="en-GB"/>
              </w:rPr>
              <w:t xml:space="preserve">   </w:t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055838">
              <w:rPr>
                <w:rFonts w:ascii="Calibri" w:hAnsi="Calibri" w:cs="Calibri"/>
                <w:sz w:val="16"/>
                <w:lang w:val="en-GB"/>
              </w:rPr>
              <w:instrText xml:space="preserve"> FORMTEXT </w:instrText>
            </w:r>
            <w:r w:rsidRPr="00055838">
              <w:rPr>
                <w:rFonts w:ascii="Calibri" w:hAnsi="Calibri" w:cs="Calibri"/>
                <w:sz w:val="16"/>
                <w:lang w:val="en-GB"/>
              </w:rPr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separate"/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noProof/>
                <w:sz w:val="16"/>
                <w:lang w:val="en-GB"/>
              </w:rPr>
              <w:t> </w:t>
            </w:r>
            <w:r w:rsidRPr="00055838">
              <w:rPr>
                <w:rFonts w:ascii="Calibri" w:hAnsi="Calibri" w:cs="Calibri"/>
                <w:sz w:val="16"/>
                <w:lang w:val="en-GB"/>
              </w:rPr>
              <w:fldChar w:fldCharType="end"/>
            </w:r>
            <w:bookmarkEnd w:id="8"/>
          </w:p>
        </w:tc>
      </w:tr>
    </w:tbl>
    <w:p w:rsidR="0063783C" w:rsidRPr="00055838" w:rsidRDefault="0063783C" w:rsidP="0076657E">
      <w:pPr>
        <w:rPr>
          <w:rFonts w:ascii="Arial" w:hAnsi="Arial" w:cs="Arial"/>
          <w:sz w:val="16"/>
          <w:szCs w:val="16"/>
          <w:lang w:val="en-GB"/>
        </w:rPr>
      </w:pPr>
    </w:p>
    <w:sectPr w:rsidR="0063783C" w:rsidRPr="00055838" w:rsidSect="001B21C5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3C"/>
    <w:rsid w:val="00016C5F"/>
    <w:rsid w:val="00023356"/>
    <w:rsid w:val="00025885"/>
    <w:rsid w:val="00034C6A"/>
    <w:rsid w:val="00055838"/>
    <w:rsid w:val="00093136"/>
    <w:rsid w:val="000A4CC5"/>
    <w:rsid w:val="00123425"/>
    <w:rsid w:val="00143A0D"/>
    <w:rsid w:val="00180EF8"/>
    <w:rsid w:val="001A077E"/>
    <w:rsid w:val="001B21C5"/>
    <w:rsid w:val="001B425C"/>
    <w:rsid w:val="001F1192"/>
    <w:rsid w:val="001F68AE"/>
    <w:rsid w:val="00267E11"/>
    <w:rsid w:val="00292380"/>
    <w:rsid w:val="002F0CF1"/>
    <w:rsid w:val="00332925"/>
    <w:rsid w:val="00380285"/>
    <w:rsid w:val="003A152D"/>
    <w:rsid w:val="003B3406"/>
    <w:rsid w:val="003F202C"/>
    <w:rsid w:val="004161EB"/>
    <w:rsid w:val="00424FFE"/>
    <w:rsid w:val="00433E15"/>
    <w:rsid w:val="00440582"/>
    <w:rsid w:val="004B4DA2"/>
    <w:rsid w:val="00510CE9"/>
    <w:rsid w:val="005534DF"/>
    <w:rsid w:val="005C3471"/>
    <w:rsid w:val="005D0FCE"/>
    <w:rsid w:val="005F0EE8"/>
    <w:rsid w:val="005F535F"/>
    <w:rsid w:val="00630DBF"/>
    <w:rsid w:val="0063783C"/>
    <w:rsid w:val="0064750E"/>
    <w:rsid w:val="00662D99"/>
    <w:rsid w:val="006D60EA"/>
    <w:rsid w:val="00746A4C"/>
    <w:rsid w:val="00762437"/>
    <w:rsid w:val="0076657E"/>
    <w:rsid w:val="00766588"/>
    <w:rsid w:val="007861C2"/>
    <w:rsid w:val="008178E2"/>
    <w:rsid w:val="008B0403"/>
    <w:rsid w:val="00952D34"/>
    <w:rsid w:val="009B798D"/>
    <w:rsid w:val="009C1892"/>
    <w:rsid w:val="009E372A"/>
    <w:rsid w:val="00A13A40"/>
    <w:rsid w:val="00A37057"/>
    <w:rsid w:val="00A41B02"/>
    <w:rsid w:val="00A52BBF"/>
    <w:rsid w:val="00A833A9"/>
    <w:rsid w:val="00A97465"/>
    <w:rsid w:val="00AA29A8"/>
    <w:rsid w:val="00AF02E3"/>
    <w:rsid w:val="00B24390"/>
    <w:rsid w:val="00C167AC"/>
    <w:rsid w:val="00C35156"/>
    <w:rsid w:val="00C97676"/>
    <w:rsid w:val="00D14148"/>
    <w:rsid w:val="00DC00BB"/>
    <w:rsid w:val="00DC2AED"/>
    <w:rsid w:val="00DE258E"/>
    <w:rsid w:val="00E52C1F"/>
    <w:rsid w:val="00E61A0E"/>
    <w:rsid w:val="00EA3F1D"/>
    <w:rsid w:val="00EA7630"/>
    <w:rsid w:val="00EB6A3B"/>
    <w:rsid w:val="00EF6282"/>
    <w:rsid w:val="00F5023F"/>
    <w:rsid w:val="00F676CF"/>
    <w:rsid w:val="00F703B4"/>
    <w:rsid w:val="00F85ED8"/>
    <w:rsid w:val="00FB4563"/>
    <w:rsid w:val="00FC276D"/>
    <w:rsid w:val="00FE31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49BE3E-6024-4C68-94DC-5688AFBC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3C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63783C"/>
    <w:pPr>
      <w:keepNext/>
      <w:outlineLvl w:val="0"/>
    </w:pPr>
    <w:rPr>
      <w:b/>
      <w:bCs/>
      <w:sz w:val="16"/>
    </w:rPr>
  </w:style>
  <w:style w:type="paragraph" w:styleId="Rubrik2">
    <w:name w:val="heading 2"/>
    <w:basedOn w:val="Normal"/>
    <w:next w:val="Normal"/>
    <w:qFormat/>
    <w:rsid w:val="0063783C"/>
    <w:pPr>
      <w:keepNext/>
      <w:jc w:val="center"/>
      <w:outlineLvl w:val="1"/>
    </w:pPr>
    <w:rPr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3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931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93136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3B340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rsid w:val="00766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ftfart@transportstyrels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5B2A9-7CFD-495C-ADA8-5E997BF3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451D748E</Template>
  <TotalTime>0</TotalTime>
  <Pages>1</Pages>
  <Words>290</Words>
  <Characters>1607</Characters>
  <Application>Microsoft Office Word</Application>
  <DocSecurity>0</DocSecurity>
  <Lines>107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Showalter</dc:creator>
  <cp:lastModifiedBy>Ingerdotter Helen</cp:lastModifiedBy>
  <cp:revision>2</cp:revision>
  <cp:lastPrinted>2014-01-23T12:25:00Z</cp:lastPrinted>
  <dcterms:created xsi:type="dcterms:W3CDTF">2018-09-06T07:52:00Z</dcterms:created>
  <dcterms:modified xsi:type="dcterms:W3CDTF">2018-09-06T07:52:00Z</dcterms:modified>
</cp:coreProperties>
</file>