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1237"/>
        <w:gridCol w:w="2473"/>
        <w:gridCol w:w="2475"/>
        <w:gridCol w:w="1236"/>
        <w:gridCol w:w="1856"/>
        <w:gridCol w:w="1856"/>
      </w:tblGrid>
      <w:tr w:rsidR="00165AC2" w:rsidRPr="00F30B8E" w:rsidTr="0002555A">
        <w:trPr>
          <w:trHeight w:val="1015"/>
        </w:trPr>
        <w:tc>
          <w:tcPr>
            <w:tcW w:w="3710" w:type="dxa"/>
          </w:tcPr>
          <w:p w:rsidR="00165AC2" w:rsidRDefault="00165AC2" w:rsidP="00165AC2">
            <w:pPr>
              <w:pStyle w:val="Ifyllnadstext"/>
            </w:pPr>
          </w:p>
        </w:tc>
        <w:tc>
          <w:tcPr>
            <w:tcW w:w="9277" w:type="dxa"/>
            <w:gridSpan w:val="5"/>
          </w:tcPr>
          <w:p w:rsidR="00D85724" w:rsidRDefault="00D85724" w:rsidP="00881776">
            <w:pPr>
              <w:pStyle w:val="Titel"/>
              <w:rPr>
                <w:lang w:val="sv-SE"/>
              </w:rPr>
            </w:pPr>
            <w:r>
              <w:rPr>
                <w:lang w:val="sv-SE"/>
              </w:rPr>
              <w:t xml:space="preserve">(EU) 965/2012, </w:t>
            </w:r>
            <w:r w:rsidR="00CC6061">
              <w:rPr>
                <w:lang w:val="sv-SE"/>
              </w:rPr>
              <w:t>Del-CAT</w:t>
            </w:r>
          </w:p>
          <w:p w:rsidR="00165AC2" w:rsidRPr="00881776" w:rsidRDefault="00F30B8E" w:rsidP="00F30B8E">
            <w:pPr>
              <w:pStyle w:val="Titel"/>
              <w:rPr>
                <w:lang w:val="sv-SE"/>
              </w:rPr>
            </w:pPr>
            <w:r>
              <w:rPr>
                <w:b w:val="0"/>
                <w:i/>
                <w:sz w:val="16"/>
                <w:szCs w:val="16"/>
                <w:lang w:val="sv-SE"/>
              </w:rPr>
              <w:t>(Rev. 2019-10-24, inkl. (EU) 2019/1387)</w:t>
            </w:r>
          </w:p>
        </w:tc>
        <w:tc>
          <w:tcPr>
            <w:tcW w:w="1856" w:type="dxa"/>
          </w:tcPr>
          <w:p w:rsidR="00165AC2" w:rsidRPr="00494C99" w:rsidRDefault="00165AC2" w:rsidP="00165AC2">
            <w:pPr>
              <w:pStyle w:val="Ifyllnadstext"/>
              <w:rPr>
                <w:lang w:val="sv-SE"/>
              </w:rPr>
            </w:pPr>
          </w:p>
        </w:tc>
      </w:tr>
      <w:tr w:rsidR="00E5374B" w:rsidRPr="00F30B8E" w:rsidTr="0002555A">
        <w:tc>
          <w:tcPr>
            <w:tcW w:w="14843" w:type="dxa"/>
            <w:gridSpan w:val="7"/>
          </w:tcPr>
          <w:p w:rsidR="00E5374B" w:rsidRPr="00494C99" w:rsidRDefault="00E5374B" w:rsidP="00E5374B">
            <w:pPr>
              <w:pStyle w:val="Ledtext3pt"/>
              <w:rPr>
                <w:lang w:val="sv-SE"/>
              </w:rPr>
            </w:pPr>
          </w:p>
        </w:tc>
      </w:tr>
      <w:tr w:rsidR="009A4677" w:rsidRPr="00F30B8E" w:rsidTr="00E5374B">
        <w:tc>
          <w:tcPr>
            <w:tcW w:w="14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Operatör</w:t>
            </w:r>
          </w:p>
        </w:tc>
      </w:tr>
      <w:tr w:rsidR="009A4677" w:rsidRPr="00F30B8E" w:rsidTr="00E5374B">
        <w:sdt>
          <w:sdtPr>
            <w:alias w:val=" "/>
            <w:id w:val="-749428165"/>
            <w:placeholder>
              <w:docPart w:val="BC3C65CC5DA2418DB947773E4FEA6F15"/>
            </w:placeholder>
            <w:showingPlcHdr/>
            <w:text/>
          </w:sdtPr>
          <w:sdtEndPr/>
          <w:sdtContent>
            <w:tc>
              <w:tcPr>
                <w:tcW w:w="1484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9A4677" w:rsidRPr="00F30B8E" w:rsidTr="00E5374B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Tillståndsnummer eller organisationsnummer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Ifylld EASA Form 2</w:t>
            </w:r>
          </w:p>
        </w:tc>
      </w:tr>
      <w:tr w:rsidR="009A4677" w:rsidRPr="00F30B8E" w:rsidTr="00E5374B">
        <w:sdt>
          <w:sdtPr>
            <w:alias w:val=" "/>
            <w:id w:val="-1954316020"/>
            <w:placeholder>
              <w:docPart w:val="6095E9ACB2D445B4BFE299094F4D066D"/>
            </w:placeholder>
            <w:showingPlcHdr/>
            <w:text/>
          </w:sdtPr>
          <w:sdtEndPr/>
          <w:sdtContent>
            <w:tc>
              <w:tcPr>
                <w:tcW w:w="742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7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Pr="00881776" w:rsidRDefault="00F30B8E" w:rsidP="009A4677">
            <w:pPr>
              <w:pStyle w:val="Ifyllnadstext"/>
              <w:rPr>
                <w:lang w:val="sv-SE"/>
              </w:rPr>
            </w:pPr>
            <w:sdt>
              <w:sdtPr>
                <w:rPr>
                  <w:lang w:val="sv-SE"/>
                </w:rPr>
                <w:alias w:val=" "/>
                <w:id w:val="281696124"/>
                <w:placeholder>
                  <w:docPart w:val="EB7D933185EF4D75BDC4A4F0C6AF1DD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77" w:rsidRPr="0088177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sdt>
              <w:sdtPr>
                <w:alias w:val=" "/>
                <w:id w:val="504258276"/>
                <w:placeholder>
                  <w:docPart w:val="9E1D11DFE8074974A88AB68A7F5FDA51"/>
                </w:placeholder>
                <w:showingPlcHdr/>
                <w:text/>
              </w:sdtPr>
              <w:sdtEndPr/>
              <w:sdtContent>
                <w:r w:rsidR="009A4677" w:rsidRPr="00881776">
                  <w:rPr>
                    <w:rStyle w:val="Platshllartext"/>
                    <w:lang w:val="sv-SE"/>
                  </w:rPr>
                  <w:t xml:space="preserve"> </w:t>
                </w:r>
              </w:sdtContent>
            </w:sdt>
          </w:p>
        </w:tc>
      </w:tr>
      <w:tr w:rsidR="009A4677" w:rsidRPr="00F30B8E" w:rsidTr="00881776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Bilaga nummer</w:t>
            </w:r>
          </w:p>
        </w:tc>
      </w:tr>
      <w:tr w:rsidR="009A4677" w:rsidTr="00881776">
        <w:tc>
          <w:tcPr>
            <w:tcW w:w="111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Default="009A4677" w:rsidP="009A4677">
            <w:pPr>
              <w:pStyle w:val="Ifyllnadstext"/>
            </w:pPr>
            <w:r w:rsidRPr="00F30B8E">
              <w:rPr>
                <w:rFonts w:ascii="Arial" w:hAnsi="Arial"/>
                <w:sz w:val="14"/>
                <w:lang w:val="sv-SE"/>
              </w:rPr>
              <w:t>Relevant el</w:t>
            </w:r>
            <w:proofErr w:type="spellStart"/>
            <w:r w:rsidRPr="00D05D18">
              <w:rPr>
                <w:rFonts w:ascii="Arial" w:hAnsi="Arial"/>
                <w:sz w:val="14"/>
              </w:rPr>
              <w:t>ements</w:t>
            </w:r>
            <w:proofErr w:type="spellEnd"/>
            <w:r w:rsidRPr="00D05D18">
              <w:rPr>
                <w:rFonts w:ascii="Arial" w:hAnsi="Arial"/>
                <w:sz w:val="14"/>
              </w:rPr>
              <w:t xml:space="preserve"> defined in the mandatory part of the </w:t>
            </w:r>
            <w:r>
              <w:rPr>
                <w:rFonts w:ascii="Arial" w:hAnsi="Arial"/>
                <w:sz w:val="14"/>
              </w:rPr>
              <w:t>O</w:t>
            </w:r>
            <w:r w:rsidRPr="00D05D18">
              <w:rPr>
                <w:rFonts w:ascii="Arial" w:hAnsi="Arial"/>
                <w:sz w:val="14"/>
              </w:rPr>
              <w:t xml:space="preserve">perational </w:t>
            </w:r>
            <w:r>
              <w:rPr>
                <w:rFonts w:ascii="Arial" w:hAnsi="Arial"/>
                <w:sz w:val="14"/>
              </w:rPr>
              <w:t>S</w:t>
            </w:r>
            <w:r w:rsidRPr="00D05D18">
              <w:rPr>
                <w:rFonts w:ascii="Arial" w:hAnsi="Arial"/>
                <w:sz w:val="14"/>
              </w:rPr>
              <w:t xml:space="preserve">uitability </w:t>
            </w:r>
            <w:r>
              <w:rPr>
                <w:rFonts w:ascii="Arial" w:hAnsi="Arial"/>
                <w:sz w:val="14"/>
              </w:rPr>
              <w:t>D</w:t>
            </w:r>
            <w:r w:rsidRPr="00D05D18">
              <w:rPr>
                <w:rFonts w:ascii="Arial" w:hAnsi="Arial"/>
                <w:sz w:val="14"/>
              </w:rPr>
              <w:t xml:space="preserve">ata </w:t>
            </w:r>
            <w:r>
              <w:rPr>
                <w:rFonts w:ascii="Arial" w:hAnsi="Arial"/>
                <w:sz w:val="14"/>
              </w:rPr>
              <w:t xml:space="preserve">(OSD) </w:t>
            </w:r>
            <w:r w:rsidRPr="00D05D18">
              <w:rPr>
                <w:rFonts w:ascii="Arial" w:hAnsi="Arial"/>
                <w:sz w:val="14"/>
              </w:rPr>
              <w:t>established in accordance with Regulati</w:t>
            </w:r>
            <w:r>
              <w:rPr>
                <w:rFonts w:ascii="Arial" w:hAnsi="Arial"/>
                <w:sz w:val="14"/>
              </w:rPr>
              <w:t>on (EU) No 748/2012 are taken</w:t>
            </w:r>
            <w:r w:rsidRPr="00D05D18">
              <w:rPr>
                <w:rFonts w:ascii="Arial" w:hAnsi="Arial"/>
                <w:sz w:val="14"/>
              </w:rPr>
              <w:t xml:space="preserve"> into account</w:t>
            </w:r>
          </w:p>
        </w:tc>
        <w:sdt>
          <w:sdtPr>
            <w:alias w:val=" "/>
            <w:id w:val="-1245186785"/>
            <w:placeholder>
              <w:docPart w:val="6562B509EF1E40EBB56A8F72D5E102E2"/>
            </w:placeholder>
            <w:showingPlcHdr/>
            <w:text/>
          </w:sdtPr>
          <w:sdtEndPr/>
          <w:sdtContent>
            <w:tc>
              <w:tcPr>
                <w:tcW w:w="371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9A4677" w:rsidRDefault="009A4677" w:rsidP="00165AC2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A4677" w:rsidTr="00881776">
        <w:tc>
          <w:tcPr>
            <w:tcW w:w="14843" w:type="dxa"/>
            <w:gridSpan w:val="7"/>
            <w:tcBorders>
              <w:bottom w:val="single" w:sz="4" w:space="0" w:color="auto"/>
            </w:tcBorders>
          </w:tcPr>
          <w:p w:rsidR="009A4677" w:rsidRDefault="009A4677" w:rsidP="009A4677">
            <w:pPr>
              <w:pStyle w:val="Rubrik1"/>
              <w:outlineLvl w:val="0"/>
            </w:pPr>
            <w:r>
              <w:t>Transportstyrelsen</w:t>
            </w:r>
          </w:p>
        </w:tc>
      </w:tr>
      <w:tr w:rsidR="009A4677" w:rsidTr="00881776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proofErr w:type="spellStart"/>
            <w:r>
              <w:t>Ärendenummer</w:t>
            </w:r>
            <w:proofErr w:type="spellEnd"/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proofErr w:type="spellStart"/>
            <w:r>
              <w:t>Handläggare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proofErr w:type="spellStart"/>
            <w:r>
              <w:t>Berörda</w:t>
            </w:r>
            <w:proofErr w:type="spellEnd"/>
            <w:r>
              <w:t xml:space="preserve"> </w:t>
            </w:r>
            <w:proofErr w:type="spellStart"/>
            <w:r>
              <w:t>sektioner</w:t>
            </w:r>
            <w:proofErr w:type="spellEnd"/>
            <w:r>
              <w:t>/</w:t>
            </w:r>
            <w:proofErr w:type="spellStart"/>
            <w:r>
              <w:t>samråd</w:t>
            </w:r>
            <w:proofErr w:type="spellEnd"/>
          </w:p>
        </w:tc>
      </w:tr>
      <w:tr w:rsidR="009A4677" w:rsidTr="00881776">
        <w:sdt>
          <w:sdtPr>
            <w:alias w:val=" "/>
            <w:id w:val="2030596143"/>
            <w:placeholder>
              <w:docPart w:val="5C07F0B11BC34060996C4B3CDD183AAF"/>
            </w:placeholder>
            <w:showingPlcHdr/>
            <w:text/>
          </w:sdtPr>
          <w:sdtEndPr/>
          <w:sdtContent>
            <w:tc>
              <w:tcPr>
                <w:tcW w:w="494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0379463"/>
            <w:placeholder>
              <w:docPart w:val="2F6BE0F6D4CB4C6CA916956C9C077D95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332020"/>
            <w:placeholder>
              <w:docPart w:val="DC80A950E92B4AB2B4F72BE83EB552A0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3619C6">
        <w:tc>
          <w:tcPr>
            <w:tcW w:w="14843" w:type="dxa"/>
            <w:gridSpan w:val="7"/>
          </w:tcPr>
          <w:p w:rsidR="00881776" w:rsidRDefault="00881776" w:rsidP="00881776">
            <w:pPr>
              <w:pStyle w:val="Rubrik1"/>
              <w:outlineLvl w:val="0"/>
            </w:pPr>
            <w:r>
              <w:t>Information</w:t>
            </w:r>
          </w:p>
        </w:tc>
      </w:tr>
      <w:tr w:rsidR="00881776" w:rsidTr="00E5374B">
        <w:tc>
          <w:tcPr>
            <w:tcW w:w="14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E5374B">
            <w:pPr>
              <w:pStyle w:val="Ledtext"/>
            </w:pPr>
          </w:p>
        </w:tc>
      </w:tr>
      <w:tr w:rsidR="00881776" w:rsidRPr="00F30B8E" w:rsidTr="00E5374B">
        <w:tc>
          <w:tcPr>
            <w:tcW w:w="14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 w:rsidRPr="00D66C3C">
              <w:rPr>
                <w:rFonts w:ascii="Calibri" w:eastAsia="Times New Roman" w:hAnsi="Calibri" w:cs="Calibri"/>
                <w:szCs w:val="24"/>
                <w:lang w:eastAsia="sv-SE"/>
              </w:rPr>
              <w:t xml:space="preserve">Denna checklista är avsedd att vara ett stöd 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>för att up</w:t>
            </w:r>
            <w:r w:rsidR="00C12D9F">
              <w:rPr>
                <w:rFonts w:ascii="Calibri" w:eastAsia="Times New Roman" w:hAnsi="Calibri" w:cs="Calibri"/>
                <w:szCs w:val="24"/>
                <w:lang w:eastAsia="sv-SE"/>
              </w:rPr>
              <w:t>pnå regeluppfyllelse mot Del-CAT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 xml:space="preserve"> i Kommissionens Förordning (EU) nr 965/2012.</w:t>
            </w:r>
          </w:p>
          <w:p w:rsidR="00F30B8E" w:rsidRDefault="00F30B8E" w:rsidP="00F30B8E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szCs w:val="24"/>
                <w:lang w:eastAsia="sv-SE"/>
              </w:rPr>
              <w:t>Vid diskrepanser mellan detta dokument och aktuella förordningar är det de publicerade förordningarna på EASAs hemsida som gäller.</w:t>
            </w:r>
          </w:p>
          <w:p w:rsidR="00881776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bookmarkStart w:id="0" w:name="_GoBack"/>
            <w:bookmarkEnd w:id="0"/>
          </w:p>
          <w:p w:rsidR="00881776" w:rsidRPr="00D66C3C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="Calibri" w:hAnsi="Calibri" w:cs="Calibri"/>
                <w:sz w:val="22"/>
                <w:szCs w:val="24"/>
                <w:lang w:val="sv-SE"/>
              </w:rPr>
            </w:pP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Relevanta regelparagrafer i detta dokument följs av en ruta där operatören anger var i manualverket paragrafen omhändertagits och detta ska skrivas på detaljnivå för att underlätta och påskynda granskning och handläggning</w:t>
            </w:r>
            <w:r>
              <w:rPr>
                <w:rFonts w:ascii="Calibri" w:hAnsi="Calibri" w:cs="Calibri"/>
                <w:sz w:val="22"/>
                <w:szCs w:val="24"/>
                <w:lang w:val="sv-SE"/>
              </w:rPr>
              <w:t>, exempelvis ”OM-A 8.1.3.4”</w:t>
            </w: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.</w:t>
            </w:r>
          </w:p>
          <w:p w:rsidR="00881776" w:rsidRPr="002749A5" w:rsidRDefault="00881776" w:rsidP="00881776">
            <w:pPr>
              <w:pStyle w:val="Blankettext"/>
              <w:rPr>
                <w:rFonts w:asciiTheme="minorHAnsi" w:hAnsiTheme="minorHAnsi" w:cstheme="minorHAnsi"/>
              </w:rPr>
            </w:pPr>
          </w:p>
        </w:tc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CAT.GEN.MPA.100 Crew responsibilities</w:t>
            </w:r>
          </w:p>
        </w:tc>
      </w:tr>
      <w:tr w:rsidR="00881776" w:rsidTr="0002555A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1776" w:rsidRPr="003619C6" w:rsidTr="00494C99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E26A32" w:rsidP="00881776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.MPA.100</w:t>
            </w:r>
            <w:r w:rsidR="00881776">
              <w:rPr>
                <w:rFonts w:ascii="Calibri" w:hAnsi="Calibri" w:cs="Calibri"/>
                <w:lang w:val="sv-SE"/>
              </w:rPr>
              <w:t xml:space="preserve"> </w:t>
            </w:r>
          </w:p>
        </w:tc>
        <w:sdt>
          <w:sdtPr>
            <w:alias w:val=" "/>
            <w:id w:val="969024780"/>
            <w:placeholder>
              <w:docPart w:val="A0EDB4AA0B25425289C63FC25234F10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48195963"/>
            <w:placeholder>
              <w:docPart w:val="50459660E9B347DA865E147063B9D7A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Pr="003619C6" w:rsidRDefault="003619C6" w:rsidP="0088177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494C99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E26A32" w:rsidP="00881776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CAT.GEN.MPA.100(b) Copies of reports</w:t>
            </w:r>
          </w:p>
        </w:tc>
        <w:sdt>
          <w:sdtPr>
            <w:alias w:val=" "/>
            <w:id w:val="-1600407907"/>
            <w:placeholder>
              <w:docPart w:val="FE6F03A1EF9B483587C1CEEB1B9D155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9157498"/>
            <w:placeholder>
              <w:docPart w:val="8DB7C83D288D43079ADBB7D4AFFC81F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5C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881776" w:rsidRPr="00BD1F98" w:rsidRDefault="00E26A32" w:rsidP="008817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CAT.GEN.MPA.100(c)(1) Alcohol consumption</w:t>
            </w:r>
          </w:p>
        </w:tc>
        <w:sdt>
          <w:sdtPr>
            <w:alias w:val=" "/>
            <w:id w:val="1997841033"/>
            <w:placeholder>
              <w:docPart w:val="0ED707752E8F49628622A0AA7FA87DC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60684475"/>
            <w:placeholder>
              <w:docPart w:val="3337529DD6CB48C0BE1F19305BA58A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CAT.GEN.MPA.100(c)(2) Elapsed time before returning to flying duty</w:t>
            </w:r>
          </w:p>
        </w:tc>
        <w:sdt>
          <w:sdtPr>
            <w:alias w:val=" "/>
            <w:id w:val="-1308157670"/>
            <w:placeholder>
              <w:docPart w:val="C6E2C782871C4063BDF2AF2EBB24F05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10486108"/>
            <w:placeholder>
              <w:docPart w:val="45589641340245C991A2BBFA53B287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CAT.GEN.MPA.105 Responsibilities of the commander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E26A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 xml:space="preserve">.MPA.105 </w:t>
            </w:r>
          </w:p>
        </w:tc>
        <w:sdt>
          <w:sdtPr>
            <w:alias w:val=" "/>
            <w:id w:val="1492292005"/>
            <w:placeholder>
              <w:docPart w:val="C53DFC4EBF104BEBB5C5DD108E215D3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135387"/>
            <w:placeholder>
              <w:docPart w:val="F56DEE878B1948B0B2C253E3CCEDEA2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E26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CAT.GEN.MPA.105(a)(10) Identification of the severity of an occurrence by the commander</w:t>
            </w:r>
          </w:p>
        </w:tc>
        <w:sdt>
          <w:sdtPr>
            <w:alias w:val=" "/>
            <w:id w:val="-1377704791"/>
            <w:placeholder>
              <w:docPart w:val="CE13AA0FEB0142938B63A63B74CEA81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4552697"/>
            <w:placeholder>
              <w:docPart w:val="95066504805048DBBD30DA8BA01D96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CAT.GEN.MPA.110 Authority of the commander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.MPA.110</w:t>
            </w:r>
          </w:p>
        </w:tc>
        <w:sdt>
          <w:sdtPr>
            <w:alias w:val=" "/>
            <w:id w:val="1403252140"/>
            <w:placeholder>
              <w:docPart w:val="021999B93CD1402590DDD111D3760C4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1004881"/>
            <w:placeholder>
              <w:docPart w:val="B2AB161E90094970856B3A79DB85D2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CAT.GEN.MPA.115 Personnel or crew members other than cabin crew in the passenger compartment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.MPA.115</w:t>
            </w:r>
          </w:p>
        </w:tc>
        <w:sdt>
          <w:sdtPr>
            <w:alias w:val=" "/>
            <w:id w:val="1019967971"/>
            <w:placeholder>
              <w:docPart w:val="3016CD1812D647D28EBC636EAA1C28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49827225"/>
            <w:placeholder>
              <w:docPart w:val="C2BD38AD94C84754A4790AE47665FFB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CAT.GEN.MPA.115(a) Measures to prevent confusion by passengers</w:t>
            </w:r>
          </w:p>
        </w:tc>
        <w:sdt>
          <w:sdtPr>
            <w:alias w:val=" "/>
            <w:id w:val="-191237628"/>
            <w:placeholder>
              <w:docPart w:val="4F5100ED4BC0463EA59C92124F29B2C4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1814463"/>
            <w:placeholder>
              <w:docPart w:val="73D25A2CF31E46D082A09D1039FB4E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CAT.GEN.MPA.115 Positioning cabin crew members</w:t>
            </w:r>
          </w:p>
        </w:tc>
        <w:sdt>
          <w:sdtPr>
            <w:alias w:val=" "/>
            <w:id w:val="1177613888"/>
            <w:placeholder>
              <w:docPart w:val="4D557EAD208F45E4AD12131A8E8D87B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4193611"/>
            <w:placeholder>
              <w:docPart w:val="27FCCEBB8EE843F3A0379CC85DAA97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t>CAT.GEN.MPA.120 Common language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.MPA.120</w:t>
            </w:r>
          </w:p>
        </w:tc>
        <w:sdt>
          <w:sdtPr>
            <w:alias w:val=" "/>
            <w:id w:val="616500357"/>
            <w:placeholder>
              <w:docPart w:val="4D6E90D5E35A4BF791BDE176B508AF9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82649232"/>
            <w:placeholder>
              <w:docPart w:val="CDF759B48F4644FE8B74BFF4F2853EA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t xml:space="preserve">CAT.GEN.MPA.124 </w:t>
            </w:r>
            <w:proofErr w:type="gramStart"/>
            <w:r>
              <w:t>Taxiing</w:t>
            </w:r>
            <w:proofErr w:type="gramEnd"/>
            <w:r>
              <w:t xml:space="preserve"> of aircraft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.MPA.124</w:t>
            </w:r>
          </w:p>
        </w:tc>
        <w:sdt>
          <w:sdtPr>
            <w:alias w:val=" "/>
            <w:id w:val="329176120"/>
            <w:placeholder>
              <w:docPart w:val="6D1108B906A74B21904890ED83CD5F5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65501312"/>
            <w:placeholder>
              <w:docPart w:val="F4736C788A6240708362F08808ADAAE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1E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E6518" w:rsidRPr="00BD1F98" w:rsidRDefault="001E65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CAT.GEN.MPA.124 Procedures for taxiing</w:t>
            </w:r>
          </w:p>
        </w:tc>
        <w:sdt>
          <w:sdtPr>
            <w:alias w:val=" "/>
            <w:id w:val="-267472668"/>
            <w:placeholder>
              <w:docPart w:val="EE3463F9D4874AC4895ECF01A702F40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5039112"/>
            <w:placeholder>
              <w:docPart w:val="7EA410C07DAF45A2BFD79AC67F12A9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t xml:space="preserve">CAT.GEN.MPA.125 </w:t>
            </w:r>
            <w:proofErr w:type="gramStart"/>
            <w:r>
              <w:t>Taxiing</w:t>
            </w:r>
            <w:proofErr w:type="gramEnd"/>
            <w:r>
              <w:t xml:space="preserve"> of aeroplanes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.MPA.125</w:t>
            </w:r>
          </w:p>
        </w:tc>
        <w:sdt>
          <w:sdtPr>
            <w:alias w:val=" "/>
            <w:id w:val="-566799967"/>
            <w:placeholder>
              <w:docPart w:val="685D57602083491F89CA82BC03D4666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54188852"/>
            <w:placeholder>
              <w:docPart w:val="9364A3D5E3634250840E60BFB3F845D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1E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E6518" w:rsidRPr="00BD1F98" w:rsidRDefault="001E65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CAT.GEN.MPA.125 Skills and knowledge</w:t>
            </w:r>
          </w:p>
        </w:tc>
        <w:sdt>
          <w:sdtPr>
            <w:alias w:val=" "/>
            <w:id w:val="-389350704"/>
            <w:placeholder>
              <w:docPart w:val="B2D60D38DBAC4572AF3C8955AE24F2F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6181878"/>
            <w:placeholder>
              <w:docPart w:val="6E53368C39964640806F413992EC11C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25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2573C2" w:rsidRPr="00BD1F98" w:rsidRDefault="002573C2" w:rsidP="002573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CAT.GEN.MPA.125 Safety-critical activity</w:t>
            </w:r>
          </w:p>
        </w:tc>
        <w:sdt>
          <w:sdtPr>
            <w:alias w:val=" "/>
            <w:id w:val="-609121719"/>
            <w:placeholder>
              <w:docPart w:val="1AE838D7C2FA46A9B1C011FA26F1863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0529861"/>
            <w:placeholder>
              <w:docPart w:val="654EDF60AB664B36A169B68C5AC73E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D3A0C" w:rsidRPr="004D3A0C" w:rsidTr="0074068F">
        <w:tc>
          <w:tcPr>
            <w:tcW w:w="14843" w:type="dxa"/>
            <w:gridSpan w:val="7"/>
          </w:tcPr>
          <w:p w:rsidR="004D3A0C" w:rsidRPr="004D3A0C" w:rsidRDefault="004D3A0C" w:rsidP="004D3A0C">
            <w:pPr>
              <w:pStyle w:val="Rubrik1"/>
              <w:outlineLvl w:val="0"/>
              <w:rPr>
                <w:lang w:val="sv-SE"/>
              </w:rPr>
            </w:pPr>
            <w:r w:rsidRPr="004D3A0C">
              <w:rPr>
                <w:lang w:val="sv-SE"/>
              </w:rPr>
              <w:t>CAT</w:t>
            </w:r>
            <w:proofErr w:type="gramStart"/>
            <w:r w:rsidRPr="004D3A0C">
              <w:rPr>
                <w:lang w:val="sv-SE"/>
              </w:rPr>
              <w:t>.GEN</w:t>
            </w:r>
            <w:proofErr w:type="gramEnd"/>
            <w:r w:rsidRPr="004D3A0C">
              <w:rPr>
                <w:lang w:val="sv-SE"/>
              </w:rPr>
              <w:t xml:space="preserve">.MPA.130 Rotor </w:t>
            </w:r>
            <w:proofErr w:type="spellStart"/>
            <w:r w:rsidRPr="004D3A0C">
              <w:rPr>
                <w:lang w:val="sv-SE"/>
              </w:rPr>
              <w:t>eng</w:t>
            </w:r>
            <w:r>
              <w:rPr>
                <w:lang w:val="sv-SE"/>
              </w:rPr>
              <w:t>agement</w:t>
            </w:r>
            <w:proofErr w:type="spellEnd"/>
            <w:r>
              <w:rPr>
                <w:lang w:val="sv-SE"/>
              </w:rPr>
              <w:t xml:space="preserve"> - </w:t>
            </w:r>
            <w:proofErr w:type="spellStart"/>
            <w:r>
              <w:rPr>
                <w:lang w:val="sv-SE"/>
              </w:rPr>
              <w:t>helicopters</w:t>
            </w:r>
            <w:proofErr w:type="spellEnd"/>
          </w:p>
        </w:tc>
      </w:tr>
      <w:tr w:rsidR="002573C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573C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2" w:rsidRPr="00494C99" w:rsidRDefault="002573C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.MPA.130</w:t>
            </w:r>
          </w:p>
        </w:tc>
        <w:sdt>
          <w:sdtPr>
            <w:alias w:val=" "/>
            <w:id w:val="1965221881"/>
            <w:placeholder>
              <w:docPart w:val="4BA75D7CF9614B22A690B9278C96F51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12908055"/>
            <w:placeholder>
              <w:docPart w:val="796D832A07074793B597A9AA53E3FE0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C2" w:rsidRPr="003619C6" w:rsidRDefault="002573C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25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2573C2" w:rsidRPr="00BD1F98" w:rsidRDefault="002573C2" w:rsidP="002573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CAT.GEN.MPA.130 Intent of the rule</w:t>
            </w:r>
          </w:p>
        </w:tc>
        <w:sdt>
          <w:sdtPr>
            <w:alias w:val=" "/>
            <w:id w:val="-1056767542"/>
            <w:placeholder>
              <w:docPart w:val="04FF4F8218734828BE8682400EA3B39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9818153"/>
            <w:placeholder>
              <w:docPart w:val="F029DC847C7A4B719A8A906C7D0EB14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DE2B1C">
        <w:tc>
          <w:tcPr>
            <w:tcW w:w="14843" w:type="dxa"/>
            <w:gridSpan w:val="7"/>
          </w:tcPr>
          <w:p w:rsidR="002573C2" w:rsidRDefault="002573C2" w:rsidP="002573C2">
            <w:pPr>
              <w:pStyle w:val="Rubrik1"/>
              <w:outlineLvl w:val="0"/>
            </w:pPr>
            <w:r>
              <w:lastRenderedPageBreak/>
              <w:t>CAT.GEN.MPA.135 Admission to the flight crew compartment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.MPA.135</w:t>
            </w:r>
          </w:p>
        </w:tc>
        <w:sdt>
          <w:sdtPr>
            <w:alias w:val=" "/>
            <w:id w:val="1446428093"/>
            <w:placeholder>
              <w:docPart w:val="D9ED5E268A514A6A878D767BE434C74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86059167"/>
            <w:placeholder>
              <w:docPart w:val="1FEFCF1D456D441198C90FFB2A8028F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CAT.GEN.MPA.135(a)(3) Instructions for single-pilot operations under VFR by day</w:t>
            </w:r>
          </w:p>
        </w:tc>
        <w:sdt>
          <w:sdtPr>
            <w:alias w:val=" "/>
            <w:id w:val="36639303"/>
            <w:placeholder>
              <w:docPart w:val="ACFCB2EE2C724DCEB011477D15D07B2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30987791"/>
            <w:placeholder>
              <w:docPart w:val="1412FA38A0A845158BEBC6886B1CD7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DE2B1C">
        <w:tc>
          <w:tcPr>
            <w:tcW w:w="14843" w:type="dxa"/>
            <w:gridSpan w:val="7"/>
          </w:tcPr>
          <w:p w:rsidR="00EF2846" w:rsidRDefault="00EF2846" w:rsidP="00EF2846">
            <w:pPr>
              <w:pStyle w:val="Rubrik1"/>
              <w:outlineLvl w:val="0"/>
            </w:pPr>
            <w:r>
              <w:t>CAT.GEN.MPA.140 Portable electronic devices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.MPA.140</w:t>
            </w:r>
          </w:p>
        </w:tc>
        <w:sdt>
          <w:sdtPr>
            <w:alias w:val=" "/>
            <w:id w:val="800646862"/>
            <w:placeholder>
              <w:docPart w:val="F734C30618E445ABABC076C61ACCE08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69985918"/>
            <w:placeholder>
              <w:docPart w:val="85D21A2C7DD44309AFFC9CEB0F5D214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CAT.GEN.MPA.140 Technical prerequisites for the use of PEDs</w:t>
            </w:r>
          </w:p>
        </w:tc>
        <w:sdt>
          <w:sdtPr>
            <w:alias w:val=" "/>
            <w:id w:val="-574200871"/>
            <w:placeholder>
              <w:docPart w:val="2942A687EE834B06890F19BE303EAD8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10879990"/>
            <w:placeholder>
              <w:docPart w:val="30B258229A224783A6BA61580588BE2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CAT.GEN.MPA.140 Procedures for the use of PEDs</w:t>
            </w:r>
          </w:p>
        </w:tc>
        <w:sdt>
          <w:sdtPr>
            <w:alias w:val=" "/>
            <w:id w:val="620581015"/>
            <w:placeholder>
              <w:docPart w:val="4641BCF6E04F4AC7974F29A9BB4E587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6648843"/>
            <w:placeholder>
              <w:docPart w:val="A3B62C7661F742F7887AD05F3FFB7BB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CAT.GEN.MPA.140 Definitions</w:t>
            </w:r>
          </w:p>
        </w:tc>
        <w:sdt>
          <w:sdtPr>
            <w:alias w:val=" "/>
            <w:id w:val="-1231693774"/>
            <w:placeholder>
              <w:docPart w:val="C19EEF25F0184B619577254366A0A59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9835626"/>
            <w:placeholder>
              <w:docPart w:val="F6918BB2024C4A2891D5D9958B99A8C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CAT.GEN.MPA.140 Crew rest compartment, navigation, test entities and fire caused by PEDs</w:t>
            </w:r>
          </w:p>
        </w:tc>
        <w:sdt>
          <w:sdtPr>
            <w:alias w:val=" "/>
            <w:id w:val="1911341261"/>
            <w:placeholder>
              <w:docPart w:val="7CD93E5F098E4F69BEBB5504475A21B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5953900"/>
            <w:placeholder>
              <w:docPart w:val="A601B0E45EFB46BC826A06D6EF969CE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CAT.GEN.MPA.140 Evaluation of cargo tracking devices</w:t>
            </w:r>
          </w:p>
        </w:tc>
        <w:sdt>
          <w:sdtPr>
            <w:alias w:val=" "/>
            <w:id w:val="-1330900480"/>
            <w:placeholder>
              <w:docPart w:val="A1EA500EBB464418A0BE63B1E55FC1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88944718"/>
            <w:placeholder>
              <w:docPart w:val="6A1683ADA5384E498F98FCE04300AF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RPr="0074068F" w:rsidTr="00DE2B1C">
        <w:tc>
          <w:tcPr>
            <w:tcW w:w="14843" w:type="dxa"/>
            <w:gridSpan w:val="7"/>
          </w:tcPr>
          <w:p w:rsidR="00EF2846" w:rsidRPr="00F30B8E" w:rsidRDefault="00EF2846" w:rsidP="0010762D">
            <w:pPr>
              <w:pStyle w:val="Rubrik1"/>
              <w:outlineLvl w:val="0"/>
            </w:pPr>
            <w:r w:rsidRPr="00F30B8E">
              <w:t>CAT.GEN.MPA.141 Use of electronic flight bags (EFBs)</w:t>
            </w:r>
            <w:r w:rsidR="0074068F" w:rsidRPr="00F30B8E">
              <w:t xml:space="preserve"> 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Pr="00F30B8E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.MPA.141</w:t>
            </w:r>
          </w:p>
        </w:tc>
        <w:sdt>
          <w:sdtPr>
            <w:alias w:val=" "/>
            <w:id w:val="-1473743827"/>
            <w:placeholder>
              <w:docPart w:val="AA48681035EF4C97AB747220D70292D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36807917"/>
            <w:placeholder>
              <w:docPart w:val="54689542D728421BA2457B2BE2A462F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 Definitions</w:t>
            </w:r>
          </w:p>
        </w:tc>
        <w:sdt>
          <w:sdtPr>
            <w:alias w:val=" "/>
            <w:id w:val="-1100475976"/>
            <w:placeholder>
              <w:docPart w:val="87CF7A29795F475F9992F8556FBFF3C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7696920"/>
            <w:placeholder>
              <w:docPart w:val="211B031D7E6642F4A429600E209F2E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CAT.GEN.MPA.141 Background information</w:t>
            </w:r>
          </w:p>
        </w:tc>
        <w:sdt>
          <w:sdtPr>
            <w:alias w:val=" "/>
            <w:id w:val="682176893"/>
            <w:placeholder>
              <w:docPart w:val="0C43686D2B6B4D8A99EE839C577506F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1960663"/>
            <w:placeholder>
              <w:docPart w:val="E44E6087073B48FD9624A4DAC26C7D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CAT.GEN.MPA.141(a) Hardware</w:t>
            </w:r>
          </w:p>
        </w:tc>
        <w:sdt>
          <w:sdtPr>
            <w:alias w:val=" "/>
            <w:id w:val="-740639463"/>
            <w:placeholder>
              <w:docPart w:val="12A0EE05FB004C4894FCFB3B20B2B16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1553159"/>
            <w:placeholder>
              <w:docPart w:val="C7630D62B50D4A96891A0F841FC79F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CAT.GEN.MPA.141(a) Viewable stowage</w:t>
            </w:r>
          </w:p>
        </w:tc>
        <w:sdt>
          <w:sdtPr>
            <w:alias w:val=" "/>
            <w:id w:val="-1170254256"/>
            <w:placeholder>
              <w:docPart w:val="A62E0E5A92C641F689F037E112735EA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22417134"/>
            <w:placeholder>
              <w:docPart w:val="70EE27B23CD1473FA5241C5E9B8C99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CAT.GEN.MPA.141(b) Application classification</w:t>
            </w:r>
          </w:p>
        </w:tc>
        <w:sdt>
          <w:sdtPr>
            <w:alias w:val=" "/>
            <w:id w:val="1317766318"/>
            <w:placeholder>
              <w:docPart w:val="B493EB3DFCFB4F6BAD98F93DE0CA788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0612193"/>
            <w:placeholder>
              <w:docPart w:val="F32D2383E4CD4336B1178EA5C929C48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CAT.GEN.MPA.141(b) Typical type A EFB applications</w:t>
            </w:r>
          </w:p>
        </w:tc>
        <w:sdt>
          <w:sdtPr>
            <w:alias w:val=" "/>
            <w:id w:val="731735058"/>
            <w:placeholder>
              <w:docPart w:val="1711470EBDAA45C6B31937A247C6896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5867963"/>
            <w:placeholder>
              <w:docPart w:val="5E3086EF43354B4CB0067A6FFE3381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CAT.GEN.MPA.141(b) Typical type B EFB applications</w:t>
            </w:r>
          </w:p>
        </w:tc>
        <w:sdt>
          <w:sdtPr>
            <w:alias w:val=" "/>
            <w:id w:val="1687324255"/>
            <w:placeholder>
              <w:docPart w:val="6BB149C0C7CE463EA70CE1907940E6D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0195922"/>
            <w:placeholder>
              <w:docPart w:val="12ADDEAA213349318DD57961C14B1B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CAT.GEN.MPA.141(b) Tactical use</w:t>
            </w:r>
          </w:p>
        </w:tc>
        <w:sdt>
          <w:sdtPr>
            <w:alias w:val=" "/>
            <w:id w:val="434094512"/>
            <w:placeholder>
              <w:docPart w:val="31CC572690724DE992ACE1A951ACDFA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6484859"/>
            <w:placeholder>
              <w:docPart w:val="F5E15C73329240F7B6EEFFF7906BD1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CAT.GEN.MPA.141(b) Human-machine interface (HMI) for type A EFB applications</w:t>
            </w:r>
          </w:p>
        </w:tc>
        <w:sdt>
          <w:sdtPr>
            <w:alias w:val=" "/>
            <w:id w:val="-940219411"/>
            <w:placeholder>
              <w:docPart w:val="2604496C0FEC4DB8923E080E7446FDB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03498445"/>
            <w:placeholder>
              <w:docPart w:val="A337248BF52746B98E2A0989929C4D4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lastRenderedPageBreak/>
              <w:t>CAT.GEN.MPA.145 Information on emergency and survival equipment carried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.MPA.145</w:t>
            </w:r>
          </w:p>
        </w:tc>
        <w:sdt>
          <w:sdtPr>
            <w:alias w:val=" "/>
            <w:id w:val="-1132794380"/>
            <w:placeholder>
              <w:docPart w:val="1AE95A493DB649B98A79B6760FC9609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4874411"/>
            <w:placeholder>
              <w:docPart w:val="12254E5726324127AB565B383F5770E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CAT.GEN.MPA.145 Items for communication to the rescue coordination centre</w:t>
            </w:r>
          </w:p>
        </w:tc>
        <w:sdt>
          <w:sdtPr>
            <w:alias w:val=" "/>
            <w:id w:val="1093366793"/>
            <w:placeholder>
              <w:docPart w:val="248E3BD6B34D4C449673BFBAF7E0E9D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71893471"/>
            <w:placeholder>
              <w:docPart w:val="7278D852B20C4C0EB9C1390EB25B99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CAT.GEN.MPA.150 Ditching - aeroplanes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.MPA.150</w:t>
            </w:r>
          </w:p>
        </w:tc>
        <w:sdt>
          <w:sdtPr>
            <w:alias w:val=" "/>
            <w:id w:val="-1473362640"/>
            <w:placeholder>
              <w:docPart w:val="A6B057637F0447D2B6525E3A345CDE2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49982248"/>
            <w:placeholder>
              <w:docPart w:val="8B1516435C744C3C9E80B47A9ECADE4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CAT.GEN.MPA.155 Carriage of weapons of war and munitions of war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.MPA.155</w:t>
            </w:r>
          </w:p>
        </w:tc>
        <w:sdt>
          <w:sdtPr>
            <w:alias w:val=" "/>
            <w:id w:val="484507120"/>
            <w:placeholder>
              <w:docPart w:val="B03685EEA49144759FB6A481DAB6702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30218167"/>
            <w:placeholder>
              <w:docPart w:val="FBD5929BCF3A467E85E97E1F2698D4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CAT.GEN.MPA.155 Weapons of war and munitions of war</w:t>
            </w:r>
          </w:p>
        </w:tc>
        <w:sdt>
          <w:sdtPr>
            <w:alias w:val=" "/>
            <w:id w:val="-1753112549"/>
            <w:placeholder>
              <w:docPart w:val="57747FB9A52C43F3A84B96B94F33DDF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50970726"/>
            <w:placeholder>
              <w:docPart w:val="BF7EE8925A39420F8DD34AC96B532D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CAT.GEN.MPA.160 Carriage of sporting weapons and ammunition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.MPA.160</w:t>
            </w:r>
          </w:p>
        </w:tc>
        <w:sdt>
          <w:sdtPr>
            <w:alias w:val=" "/>
            <w:id w:val="-1139640661"/>
            <w:placeholder>
              <w:docPart w:val="4C1B3534FF2D4BDCBC9EDFCE0213D7B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23943686"/>
            <w:placeholder>
              <w:docPart w:val="5C026082930D46958766CD98BC070A3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CAT.GEN.MPA.160 Sporting weapons</w:t>
            </w:r>
          </w:p>
        </w:tc>
        <w:sdt>
          <w:sdtPr>
            <w:alias w:val=" "/>
            <w:id w:val="-557011118"/>
            <w:placeholder>
              <w:docPart w:val="B27756D7CBA246A385FE5F81146C124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9252946"/>
            <w:placeholder>
              <w:docPart w:val="6FB0A0539C134782B1EEC7D2269214C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CAT.GEN.MPA.161 Carriage of sporting weapons and ammunition - alleviations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.MPA.161</w:t>
            </w:r>
          </w:p>
        </w:tc>
        <w:sdt>
          <w:sdtPr>
            <w:alias w:val=" "/>
            <w:id w:val="-862363401"/>
            <w:placeholder>
              <w:docPart w:val="1FB4782C1AFF48E4B8209A30CFB1714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27265982"/>
            <w:placeholder>
              <w:docPart w:val="EE938E6ADDA849E5A882FD701CAE633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CAT.GEN.MPA.161 Sporting weapons - helicopters</w:t>
            </w:r>
          </w:p>
        </w:tc>
        <w:sdt>
          <w:sdtPr>
            <w:alias w:val=" "/>
            <w:id w:val="-510686235"/>
            <w:placeholder>
              <w:docPart w:val="F276465B1A7C4EB7B1F61CC4F1CA278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7058422"/>
            <w:placeholder>
              <w:docPart w:val="F34ED4D7F97D43E49D0779A5C34CFD3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CAT.GEN.MPA.165 Method of carriage of persons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.MPA.165</w:t>
            </w:r>
          </w:p>
        </w:tc>
        <w:sdt>
          <w:sdtPr>
            <w:alias w:val=" "/>
            <w:id w:val="1019664987"/>
            <w:placeholder>
              <w:docPart w:val="F1052BFCEB3740758E6A73408641DE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12401219"/>
            <w:placeholder>
              <w:docPart w:val="10282534836B4687B32E6965FFE33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Pr="00425CDC" w:rsidRDefault="00BE193D" w:rsidP="00BE193D">
            <w:pPr>
              <w:pStyle w:val="Rubrik1"/>
              <w:outlineLvl w:val="0"/>
              <w:rPr>
                <w:color w:val="FF0000"/>
              </w:rPr>
            </w:pPr>
            <w:r>
              <w:t>CAT.GEN.MPA.170 Alcohol and drugs</w:t>
            </w:r>
            <w:r w:rsidR="00425CDC">
              <w:t xml:space="preserve"> </w:t>
            </w:r>
            <w:r w:rsidR="00425CDC">
              <w:rPr>
                <w:color w:val="FF0000"/>
              </w:rPr>
              <w:t xml:space="preserve">applicable until 14 </w:t>
            </w:r>
            <w:proofErr w:type="spellStart"/>
            <w:proofErr w:type="gramStart"/>
            <w:r w:rsidR="00425CDC">
              <w:rPr>
                <w:color w:val="FF0000"/>
              </w:rPr>
              <w:t>aug</w:t>
            </w:r>
            <w:proofErr w:type="spellEnd"/>
            <w:proofErr w:type="gramEnd"/>
            <w:r w:rsidR="00425CDC">
              <w:rPr>
                <w:color w:val="FF0000"/>
              </w:rPr>
              <w:t xml:space="preserve"> 2020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.MPA.170</w:t>
            </w:r>
          </w:p>
        </w:tc>
        <w:sdt>
          <w:sdtPr>
            <w:alias w:val=" "/>
            <w:id w:val="1268196367"/>
            <w:placeholder>
              <w:docPart w:val="B00339C4274847C6920D05FFE39A097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10888457"/>
            <w:placeholder>
              <w:docPart w:val="351A8A0E2CA5413393FD2A0438F11C7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c>
          <w:tcPr>
            <w:tcW w:w="14843" w:type="dxa"/>
            <w:gridSpan w:val="7"/>
          </w:tcPr>
          <w:p w:rsidR="00425CDC" w:rsidRPr="00425CDC" w:rsidRDefault="00425CDC" w:rsidP="00425CDC">
            <w:pPr>
              <w:pStyle w:val="Rubrik1"/>
              <w:outlineLvl w:val="0"/>
              <w:rPr>
                <w:color w:val="FF0000"/>
              </w:rPr>
            </w:pPr>
            <w:r>
              <w:lastRenderedPageBreak/>
              <w:t xml:space="preserve">CAT.GEN.MPA.170 Psychoactive substances </w:t>
            </w:r>
            <w:r>
              <w:rPr>
                <w:color w:val="FF0000"/>
              </w:rPr>
              <w:t xml:space="preserve">applicable from 14 </w:t>
            </w:r>
            <w:proofErr w:type="spellStart"/>
            <w:proofErr w:type="gramStart"/>
            <w:r>
              <w:rPr>
                <w:color w:val="FF0000"/>
              </w:rPr>
              <w:t>aug</w:t>
            </w:r>
            <w:proofErr w:type="spellEnd"/>
            <w:proofErr w:type="gramEnd"/>
            <w:r>
              <w:rPr>
                <w:color w:val="FF0000"/>
              </w:rPr>
              <w:t xml:space="preserve"> 2020</w:t>
            </w:r>
          </w:p>
        </w:tc>
      </w:tr>
      <w:tr w:rsidR="00425CDC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5CDC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C" w:rsidRPr="00494C99" w:rsidRDefault="00425CD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.MPA.170</w:t>
            </w:r>
          </w:p>
        </w:tc>
        <w:sdt>
          <w:sdtPr>
            <w:alias w:val=" "/>
            <w:id w:val="-138576790"/>
            <w:placeholder>
              <w:docPart w:val="EFD6A54C1F8F4699A7D045AB6E63E86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33495124"/>
            <w:placeholder>
              <w:docPart w:val="A4936B2FE21C4050BFE9429651AECCB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Pr="003619C6" w:rsidRDefault="00425CD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425CD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CAT.GEN.MPA.170(b) Policy on prevention of misuse of psychoactive substances</w:t>
            </w:r>
          </w:p>
        </w:tc>
        <w:sdt>
          <w:sdtPr>
            <w:alias w:val=" "/>
            <w:id w:val="681247259"/>
            <w:placeholder>
              <w:docPart w:val="1BBB92F494F64411AA3758A7321E39B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66950326"/>
            <w:placeholder>
              <w:docPart w:val="CF8453D186F9491998F8EAD8CD3FDF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88482E" w:rsidRDefault="0088482E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CAT.GEN.MPA.170(b) Policy to prevent misuse of psychoactive substances</w:t>
            </w:r>
          </w:p>
        </w:tc>
        <w:tc>
          <w:tcPr>
            <w:tcW w:w="5567" w:type="dxa"/>
            <w:gridSpan w:val="3"/>
          </w:tcPr>
          <w:p w:rsidR="0088482E" w:rsidRDefault="0088482E" w:rsidP="00DE2B1C">
            <w:pPr>
              <w:pStyle w:val="Ifyllnadstext"/>
            </w:pPr>
          </w:p>
        </w:tc>
        <w:tc>
          <w:tcPr>
            <w:tcW w:w="1856" w:type="dxa"/>
          </w:tcPr>
          <w:p w:rsidR="0088482E" w:rsidRDefault="0088482E" w:rsidP="00DE2B1C">
            <w:pPr>
              <w:pStyle w:val="Ifyllnadstext"/>
            </w:pPr>
          </w:p>
        </w:tc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425CD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CAT.GEN.MPA.170(b) Policy on prevention of misuse of psychoactive substances</w:t>
            </w:r>
          </w:p>
        </w:tc>
        <w:sdt>
          <w:sdtPr>
            <w:alias w:val=" "/>
            <w:id w:val="-2145958719"/>
            <w:placeholder>
              <w:docPart w:val="52BFE23D89E54F9D85511DC84A53EB2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5575390"/>
            <w:placeholder>
              <w:docPart w:val="133BD7CC548240C4870F6A54BCDE20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CAT.GEN.MPA.170(b) Operator random testing programme</w:t>
            </w:r>
          </w:p>
        </w:tc>
        <w:sdt>
          <w:sdtPr>
            <w:alias w:val=" "/>
            <w:id w:val="-136799846"/>
            <w:placeholder>
              <w:docPart w:val="9A7834BCA9AA4A36B621D02A7D4F6C1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789776"/>
            <w:placeholder>
              <w:docPart w:val="6EE745C5AD5844119F36F2DA7D4298A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CAT.GEN.MPA.170(b)  Meaning of ‘personnel under the direct control of the operator’</w:t>
            </w:r>
          </w:p>
        </w:tc>
        <w:sdt>
          <w:sdtPr>
            <w:alias w:val=" "/>
            <w:id w:val="-230150982"/>
            <w:placeholder>
              <w:docPart w:val="7A9B9EB8359849F890619FD5518F799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80270732"/>
            <w:placeholder>
              <w:docPart w:val="06153896D36E4FCDB0605079AC63A9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CAT.GEN.MPA.170(b) Policy to prevent misuse of psychoactive substances</w:t>
            </w:r>
          </w:p>
        </w:tc>
        <w:sdt>
          <w:sdtPr>
            <w:alias w:val=" "/>
            <w:id w:val="-674268098"/>
            <w:placeholder>
              <w:docPart w:val="3C85B00E14DD4AE2A1E4370F3E2974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77480964"/>
            <w:placeholder>
              <w:docPart w:val="2C9E4226BEE24A538438A3B3E8658EC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CAT.GEN.MPA.170(c) Objective, transparent and non-discriminatory testing procedure</w:t>
            </w:r>
          </w:p>
        </w:tc>
        <w:sdt>
          <w:sdtPr>
            <w:alias w:val=" "/>
            <w:id w:val="605235797"/>
            <w:placeholder>
              <w:docPart w:val="0352A82F44184C189EB9AC45C0F2A93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6386197"/>
            <w:placeholder>
              <w:docPart w:val="A4DD6BDB53AE4134A78B199311A9BE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Pr="00ED7218" w:rsidRDefault="00BE193D" w:rsidP="00BE193D">
            <w:pPr>
              <w:pStyle w:val="Rubrik1"/>
              <w:outlineLvl w:val="0"/>
              <w:rPr>
                <w:color w:val="FF0000"/>
              </w:rPr>
            </w:pPr>
            <w:r>
              <w:t xml:space="preserve">CAT.GEN.MPA.175 </w:t>
            </w:r>
            <w:proofErr w:type="gramStart"/>
            <w:r>
              <w:t>Endangering</w:t>
            </w:r>
            <w:proofErr w:type="gramEnd"/>
            <w:r>
              <w:t xml:space="preserve"> safety</w:t>
            </w:r>
            <w:r w:rsidR="00ED7218">
              <w:t xml:space="preserve"> </w:t>
            </w:r>
            <w:r w:rsidR="00ED7218">
              <w:rPr>
                <w:color w:val="FF0000"/>
              </w:rPr>
              <w:t xml:space="preserve">applicable until 14 </w:t>
            </w:r>
            <w:proofErr w:type="spellStart"/>
            <w:r w:rsidR="00ED7218">
              <w:rPr>
                <w:color w:val="FF0000"/>
              </w:rPr>
              <w:t>aug</w:t>
            </w:r>
            <w:proofErr w:type="spellEnd"/>
            <w:r w:rsidR="00ED7218">
              <w:rPr>
                <w:color w:val="FF0000"/>
              </w:rPr>
              <w:t xml:space="preserve"> 2020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.MPA.175</w:t>
            </w:r>
          </w:p>
        </w:tc>
        <w:sdt>
          <w:sdtPr>
            <w:alias w:val=" "/>
            <w:id w:val="-596259888"/>
            <w:placeholder>
              <w:docPart w:val="97718AD66F9349F6B0C5AD1A156F323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60120198"/>
            <w:placeholder>
              <w:docPart w:val="629D5F42417D4805BC9F23A46B24F6F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 xml:space="preserve">CAT.GEN.MPA.175 </w:t>
            </w:r>
            <w:proofErr w:type="gramStart"/>
            <w:r>
              <w:t>Endangering</w:t>
            </w:r>
            <w:proofErr w:type="gramEnd"/>
            <w:r>
              <w:t xml:space="preserve"> safety </w:t>
            </w:r>
            <w:r>
              <w:rPr>
                <w:color w:val="FF0000"/>
              </w:rPr>
              <w:t xml:space="preserve">applicable from 14 </w:t>
            </w:r>
            <w:proofErr w:type="spellStart"/>
            <w:r>
              <w:rPr>
                <w:color w:val="FF0000"/>
              </w:rPr>
              <w:t>aug</w:t>
            </w:r>
            <w:proofErr w:type="spellEnd"/>
            <w:r>
              <w:rPr>
                <w:color w:val="FF0000"/>
              </w:rPr>
              <w:t xml:space="preserve"> 2020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.MPA.175</w:t>
            </w:r>
          </w:p>
        </w:tc>
        <w:sdt>
          <w:sdtPr>
            <w:alias w:val=" "/>
            <w:id w:val="-718673435"/>
            <w:placeholder>
              <w:docPart w:val="094D60407E7548ACB7198EC704DC8AE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07957006"/>
            <w:placeholder>
              <w:docPart w:val="AC691F615B47429DB1AF43618B678DE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CAT.GEN.MPA.175(b) Psychological assessment</w:t>
            </w:r>
          </w:p>
        </w:tc>
        <w:sdt>
          <w:sdtPr>
            <w:alias w:val=" "/>
            <w:id w:val="364342430"/>
            <w:placeholder>
              <w:docPart w:val="B978C39E62F1432BBB159F2CD90A2B9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05944133"/>
            <w:placeholder>
              <w:docPart w:val="4CCB02D307974E69BE4F21A81A72CD4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CAT.GEN.MPA.175(b) Guidance on conducting a psychological assessment</w:t>
            </w:r>
          </w:p>
        </w:tc>
        <w:sdt>
          <w:sdtPr>
            <w:alias w:val=" "/>
            <w:id w:val="-1392656612"/>
            <w:placeholder>
              <w:docPart w:val="06484B6BDA204058AEE202B607BDA46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3044856"/>
            <w:placeholder>
              <w:docPart w:val="EC8DF47B5D8B4E9B8C21DA2AE4BDA81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CAT.GEN.MPA.175(c) Internal assessment for non-complex operators</w:t>
            </w:r>
          </w:p>
        </w:tc>
        <w:sdt>
          <w:sdtPr>
            <w:alias w:val=" "/>
            <w:id w:val="-1540882412"/>
            <w:placeholder>
              <w:docPart w:val="BA915D15226F4E9982A91F1C079DAF0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7700146"/>
            <w:placeholder>
              <w:docPart w:val="8B056AC741C24A50B24CCFF692566C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CAT.GEN.MPA.180 Documents, manuals and information to be carried</w:t>
            </w:r>
          </w:p>
        </w:tc>
      </w:tr>
      <w:tr w:rsidR="00425CDC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5CDC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C" w:rsidRPr="00494C99" w:rsidRDefault="00425CD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.MPA.180</w:t>
            </w:r>
          </w:p>
        </w:tc>
        <w:sdt>
          <w:sdtPr>
            <w:alias w:val=" "/>
            <w:id w:val="1372568012"/>
            <w:placeholder>
              <w:docPart w:val="DE4B2D1DB4EE4C26895DF2CB8BDE77B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464932823"/>
            <w:placeholder>
              <w:docPart w:val="9AA6BB9818284864ABC5275FE2ACF6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Pr="003619C6" w:rsidRDefault="00425CD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CAT.GEN.MPA.180 General</w:t>
            </w:r>
          </w:p>
        </w:tc>
        <w:sdt>
          <w:sdtPr>
            <w:alias w:val=" "/>
            <w:id w:val="1608233325"/>
            <w:placeholder>
              <w:docPart w:val="EEF9DE3E7ECA418C8704D793980B60B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832230"/>
            <w:placeholder>
              <w:docPart w:val="BFF6733D19104617AD5786F47C42F80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CAT.GEN.MPA.180(a)(1) Aircraft flight manual or equivalent document(s)</w:t>
            </w:r>
          </w:p>
        </w:tc>
        <w:sdt>
          <w:sdtPr>
            <w:alias w:val=" "/>
            <w:id w:val="-615751674"/>
            <w:placeholder>
              <w:docPart w:val="38C6FDF066554198996AEDCA4336B10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4605426"/>
            <w:placeholder>
              <w:docPart w:val="39A78A04550F48FC9453C61B32B0ED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CAT.GEN.MPA.180(a)(5)(6) Certified true copies</w:t>
            </w:r>
          </w:p>
        </w:tc>
        <w:sdt>
          <w:sdtPr>
            <w:alias w:val=" "/>
            <w:id w:val="1852989633"/>
            <w:placeholder>
              <w:docPart w:val="034B2E96A1BC4C6388C8868D75CB8A8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6232922"/>
            <w:placeholder>
              <w:docPart w:val="7D995D7D4A95429E836B4AD70D08A5F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CAT.GEN.MPA.180(a)(9) Journey log or equivalent</w:t>
            </w:r>
          </w:p>
        </w:tc>
        <w:sdt>
          <w:sdtPr>
            <w:alias w:val=" "/>
            <w:id w:val="-2004272512"/>
            <w:placeholder>
              <w:docPart w:val="9988129388A447C18F8E00C27A674DC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53756250"/>
            <w:placeholder>
              <w:docPart w:val="CA6E7CA724C24BCBAB8A751FBE0DB0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CAT.GEN.MPA.180(a)(13) Procedures and visual signals for use by intercepting and intercepted aircraft</w:t>
            </w:r>
          </w:p>
        </w:tc>
        <w:sdt>
          <w:sdtPr>
            <w:alias w:val=" "/>
            <w:id w:val="1867015717"/>
            <w:placeholder>
              <w:docPart w:val="588D58F2AC7D4832A3C7A0AD3692275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6369787"/>
            <w:placeholder>
              <w:docPart w:val="1BB3CF9800B941579B3EED9C03B9BD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CAT.GEN.MPA.180(a)(14) Search and rescue information</w:t>
            </w:r>
          </w:p>
        </w:tc>
        <w:sdt>
          <w:sdtPr>
            <w:alias w:val=" "/>
            <w:id w:val="-219372061"/>
            <w:placeholder>
              <w:docPart w:val="CFB5BB48201D4F05B29B63939F1ACDF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4044683"/>
            <w:placeholder>
              <w:docPart w:val="A3DD48A85EC04AD8A237209C28C0843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CAT.GEN.MPA.180(a)(23) Documents that may be pertinent to the flight</w:t>
            </w:r>
          </w:p>
        </w:tc>
        <w:sdt>
          <w:sdtPr>
            <w:alias w:val=" "/>
            <w:id w:val="740749955"/>
            <w:placeholder>
              <w:docPart w:val="BAECD21CC1A6477D94A90A9D353FD4A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8923651"/>
            <w:placeholder>
              <w:docPart w:val="02E21C57AC1143BDA3CD09C86C6FDF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>CAT.GEN.MPA.185 Information to be retained on the ground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.MPA.185</w:t>
            </w:r>
          </w:p>
        </w:tc>
        <w:sdt>
          <w:sdtPr>
            <w:alias w:val=" "/>
            <w:id w:val="659971825"/>
            <w:placeholder>
              <w:docPart w:val="FCE8498429FF403BA3B249EEE25A2E6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18301888"/>
            <w:placeholder>
              <w:docPart w:val="A5EE4F95D901492EA576D811E27AD6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>CAT.GEN.MPA.190 Provisions of documentation and records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.MPA.190</w:t>
            </w:r>
          </w:p>
        </w:tc>
        <w:sdt>
          <w:sdtPr>
            <w:alias w:val=" "/>
            <w:id w:val="870583943"/>
            <w:placeholder>
              <w:docPart w:val="38DBD5E0F66E4E90AFB2BF93536DA22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2577883"/>
            <w:placeholder>
              <w:docPart w:val="FF3DC6E5EDE54B12AB08CEBB10D424D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 xml:space="preserve">CAT.GEN.MPA.195 </w:t>
            </w:r>
            <w:proofErr w:type="gramStart"/>
            <w:r>
              <w:t>Handling</w:t>
            </w:r>
            <w:proofErr w:type="gramEnd"/>
            <w:r>
              <w:t xml:space="preserve"> of flight recorder recordings: preservation, production, protection and use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.MPA.195</w:t>
            </w:r>
          </w:p>
        </w:tc>
        <w:sdt>
          <w:sdtPr>
            <w:alias w:val=" "/>
            <w:id w:val="-1236471343"/>
            <w:placeholder>
              <w:docPart w:val="06940187A02846118F82036FD539A7E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20320355"/>
            <w:placeholder>
              <w:docPart w:val="1D8E4C313B084495BDAC736A77DDE89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CAT.GEN.MPA.195(a) Preservation of recorded data for investigation</w:t>
            </w:r>
          </w:p>
        </w:tc>
        <w:sdt>
          <w:sdtPr>
            <w:alias w:val=" "/>
            <w:id w:val="720181485"/>
            <w:placeholder>
              <w:docPart w:val="9A8E19DC892E46E2AC49C699D9F8BC6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2025332"/>
            <w:placeholder>
              <w:docPart w:val="29C5C51271944A0B84967E0408DA978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CAT.GEN.MPA.195(a) Removal of recorders in case of an investigation</w:t>
            </w:r>
          </w:p>
        </w:tc>
        <w:sdt>
          <w:sdtPr>
            <w:alias w:val=" "/>
            <w:id w:val="34002664"/>
            <w:placeholder>
              <w:docPart w:val="12E3C84F57744C16A0E90CE5B65C005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3381633"/>
            <w:placeholder>
              <w:docPart w:val="693F0E79873D4F29ACD0E8EBBC66F0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CAT.GEN.MPA.195(b) Inspections and checks of recordings</w:t>
            </w:r>
          </w:p>
        </w:tc>
        <w:sdt>
          <w:sdtPr>
            <w:alias w:val=" "/>
            <w:id w:val="-1903663342"/>
            <w:placeholder>
              <w:docPart w:val="8A4C610AEC204267B6356EFE0F67BCF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2806089"/>
            <w:placeholder>
              <w:docPart w:val="97613F7229BB4EA8ACE77348A16E35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CAT.GEN.MPA.195(b) Inspection of the flight recorders recording</w:t>
            </w:r>
          </w:p>
        </w:tc>
        <w:sdt>
          <w:sdtPr>
            <w:alias w:val=" "/>
            <w:id w:val="-937911922"/>
            <w:placeholder>
              <w:docPart w:val="BE78F0E03D5246AB8F8ED0EEDD1D408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9980302"/>
            <w:placeholder>
              <w:docPart w:val="C206861D578D4D92B11E2AB7762BCDF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CAT.GEN.MPA.195(b) Monitoring and checking the proper operation of flight recorders – explanation of terms</w:t>
            </w:r>
          </w:p>
        </w:tc>
        <w:sdt>
          <w:sdtPr>
            <w:alias w:val=" "/>
            <w:id w:val="254249588"/>
            <w:placeholder>
              <w:docPart w:val="16838210776E42B398C705B0B6536A8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30268098"/>
            <w:placeholder>
              <w:docPart w:val="08CF5AA650034348984FABE5EA62C5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CAT.GEN.MPA.195(b) CVR audio quality</w:t>
            </w:r>
          </w:p>
        </w:tc>
        <w:sdt>
          <w:sdtPr>
            <w:alias w:val=" "/>
            <w:id w:val="47195556"/>
            <w:placeholder>
              <w:docPart w:val="B2220E6626264E33ABB4E85D7514360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8697679"/>
            <w:placeholder>
              <w:docPart w:val="BAD12A21C17546A489371CC51A22008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CAT.GEN.MPA.195(f)(1) Use of CVR recordings for maintaining or improving safety</w:t>
            </w:r>
          </w:p>
        </w:tc>
        <w:sdt>
          <w:sdtPr>
            <w:alias w:val=" "/>
            <w:id w:val="-310254197"/>
            <w:placeholder>
              <w:docPart w:val="9AB69D75C0B348469F3C4E6301ACFE7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74650644"/>
            <w:placeholder>
              <w:docPart w:val="6777C89856CA4EC5A62E00C8B3784F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CAT.GEN.MPA.195(f)(1) Use of CVR recordings for maintaining or improving safety</w:t>
            </w:r>
          </w:p>
        </w:tc>
        <w:sdt>
          <w:sdtPr>
            <w:alias w:val=" "/>
            <w:id w:val="-22398043"/>
            <w:placeholder>
              <w:docPart w:val="C8E05221964D4663B0C0752E5AD1A6C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1770813"/>
            <w:placeholder>
              <w:docPart w:val="C8844021D636446BB7CAD7394F1611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CAT.GEN.MPA.195(f)(1a) CVR recording inspection for ensuring serviceability</w:t>
            </w:r>
          </w:p>
        </w:tc>
        <w:sdt>
          <w:sdtPr>
            <w:alias w:val=" "/>
            <w:id w:val="-807864029"/>
            <w:placeholder>
              <w:docPart w:val="485E774594214FAC965F58022DB4711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57536964"/>
            <w:placeholder>
              <w:docPart w:val="A552EC7719034E4A99188A1E297BA3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7403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97403" w:rsidRPr="00BD1F98" w:rsidRDefault="00797403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CAT.GEN.MPA.195(f)(2) Use of FDR data for an FDM programme</w:t>
            </w:r>
          </w:p>
        </w:tc>
        <w:sdt>
          <w:sdtPr>
            <w:alias w:val=" "/>
            <w:id w:val="-508911678"/>
            <w:placeholder>
              <w:docPart w:val="97FA27DC55354D52BAA4AD6C1D6AF08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97403" w:rsidRDefault="00797403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9609527"/>
            <w:placeholder>
              <w:docPart w:val="CE097C1CEDDB44B78EED2E8F9706FB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7403" w:rsidRDefault="00797403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7403" w:rsidTr="00DE2B1C">
        <w:tc>
          <w:tcPr>
            <w:tcW w:w="14843" w:type="dxa"/>
            <w:gridSpan w:val="7"/>
          </w:tcPr>
          <w:p w:rsidR="00797403" w:rsidRDefault="00797403" w:rsidP="00797403">
            <w:pPr>
              <w:pStyle w:val="Rubrik1"/>
              <w:outlineLvl w:val="0"/>
            </w:pPr>
            <w:r>
              <w:lastRenderedPageBreak/>
              <w:t>C</w:t>
            </w:r>
            <w:r w:rsidR="00A16E57">
              <w:t>AT</w:t>
            </w:r>
            <w:r>
              <w:t>.GEN.MPA.200 Transport of dangerous goods</w:t>
            </w:r>
          </w:p>
        </w:tc>
      </w:tr>
      <w:tr w:rsidR="00A16E5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16E57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7" w:rsidRPr="00494C99" w:rsidRDefault="00A16E57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.MPA.200</w:t>
            </w:r>
          </w:p>
        </w:tc>
        <w:sdt>
          <w:sdtPr>
            <w:alias w:val=" "/>
            <w:id w:val="2076235441"/>
            <w:placeholder>
              <w:docPart w:val="C596B68E0F89495CBD415033709419A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16516560"/>
            <w:placeholder>
              <w:docPart w:val="23581C503BF446A79BA9E45ED588531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Pr="003619C6" w:rsidRDefault="00A16E57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CAT.GEN.MPA.200(e) Dangerous goods accident and incident reporting</w:t>
            </w:r>
          </w:p>
        </w:tc>
        <w:sdt>
          <w:sdtPr>
            <w:alias w:val=" "/>
            <w:id w:val="-68433564"/>
            <w:placeholder>
              <w:docPart w:val="EA9778538D774BA88045FEFA2457152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5956709"/>
            <w:placeholder>
              <w:docPart w:val="1DEF754A0BD14494A006C0731FAC2E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CAT.GEN.MPA.200 General</w:t>
            </w:r>
          </w:p>
        </w:tc>
        <w:sdt>
          <w:sdtPr>
            <w:alias w:val=" "/>
            <w:id w:val="-794761703"/>
            <w:placeholder>
              <w:docPart w:val="470A643CAD14443DBB3475CE788D426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24320119"/>
            <w:placeholder>
              <w:docPart w:val="E43B1BC1CA9848BEB2D937DD190A81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DE2B1C">
        <w:tc>
          <w:tcPr>
            <w:tcW w:w="14843" w:type="dxa"/>
            <w:gridSpan w:val="7"/>
          </w:tcPr>
          <w:p w:rsidR="00A16E57" w:rsidRDefault="00A16E57" w:rsidP="00A16E57">
            <w:pPr>
              <w:pStyle w:val="Rubrik1"/>
              <w:outlineLvl w:val="0"/>
            </w:pPr>
            <w:r>
              <w:t>CAT.GEN.MPA.205 Aircraft tracking system - aeroplanes</w:t>
            </w:r>
          </w:p>
        </w:tc>
      </w:tr>
      <w:tr w:rsidR="00A16E5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16E57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7" w:rsidRPr="00494C99" w:rsidRDefault="00A16E57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.MPA.205</w:t>
            </w:r>
          </w:p>
        </w:tc>
        <w:sdt>
          <w:sdtPr>
            <w:alias w:val=" "/>
            <w:id w:val="-224060800"/>
            <w:placeholder>
              <w:docPart w:val="1EAFE7771B74433882A3674E9B3F15D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0191017"/>
            <w:placeholder>
              <w:docPart w:val="1135BB44DBBC4E7D9AA95DBEDBBF3D3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Pr="003619C6" w:rsidRDefault="00A16E57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CAT.GEN.MPA.205 Equipment, performance and procedures when aircraft tracking is required</w:t>
            </w:r>
          </w:p>
        </w:tc>
        <w:sdt>
          <w:sdtPr>
            <w:alias w:val=" "/>
            <w:id w:val="1136907803"/>
            <w:placeholder>
              <w:docPart w:val="8C29E3EC4D544AB18ADBF667BE8C4C1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71606654"/>
            <w:placeholder>
              <w:docPart w:val="E7256CED34B44694ACBD5FDEBDB22D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CAT.GEN.MPA.205 Routes included in airspace covered by ATS surveillance</w:t>
            </w:r>
          </w:p>
        </w:tc>
        <w:sdt>
          <w:sdtPr>
            <w:alias w:val=" "/>
            <w:id w:val="391008432"/>
            <w:placeholder>
              <w:docPart w:val="19EB5056167C4D37B58BCF565CDEFC6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65204692"/>
            <w:placeholder>
              <w:docPart w:val="A9CE15E75F5F4DDE894960F6F2848DD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CAT.GEN.MPA.205 Explanation of terms</w:t>
            </w:r>
          </w:p>
        </w:tc>
        <w:sdt>
          <w:sdtPr>
            <w:alias w:val=" "/>
            <w:id w:val="648866962"/>
            <w:placeholder>
              <w:docPart w:val="DA9856F498604826BDBBEABE4900E91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1623513"/>
            <w:placeholder>
              <w:docPart w:val="1B0B389107D849A7AAAAE1CDD262AC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CAT.GEN.MPA.205 Determining whether a flight needs to be tracked</w:t>
            </w:r>
          </w:p>
        </w:tc>
        <w:sdt>
          <w:sdtPr>
            <w:alias w:val=" "/>
            <w:id w:val="-1162997637"/>
            <w:placeholder>
              <w:docPart w:val="B79FAB17CDF3405ABD88C32B8157E3E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81096169"/>
            <w:placeholder>
              <w:docPart w:val="BE7A2B589D5349AD9FB0207E34F83FE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CAT.GEN.MPA.205 Method for assessing whether a flight needs to be tracked</w:t>
            </w:r>
          </w:p>
        </w:tc>
        <w:sdt>
          <w:sdtPr>
            <w:alias w:val=" "/>
            <w:id w:val="-109982980"/>
            <w:placeholder>
              <w:docPart w:val="BE2F0D19C3AD4DB6BD1B9318D54378D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6846973"/>
            <w:placeholder>
              <w:docPart w:val="433992122BE34AE19A232D452E7C83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CAT.GEN.MPA.205 Possible sources and minimum content of a position report</w:t>
            </w:r>
          </w:p>
        </w:tc>
        <w:sdt>
          <w:sdtPr>
            <w:alias w:val=" "/>
            <w:id w:val="-1377926006"/>
            <w:placeholder>
              <w:docPart w:val="80876FA7D4124253A3535FBEE7B05AF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489880"/>
            <w:placeholder>
              <w:docPart w:val="235F2A0510BD4F1C862CC552F671775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GM5 CAT.GEN.MPA.205 Aircraft tracking – choice of the position reporting period</w:t>
            </w:r>
          </w:p>
        </w:tc>
        <w:sdt>
          <w:sdtPr>
            <w:alias w:val=" "/>
            <w:id w:val="-176817770"/>
            <w:placeholder>
              <w:docPart w:val="3C10F1C39C5C4014A33E13F4F237D84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0886664"/>
            <w:placeholder>
              <w:docPart w:val="AD068CB0FAF4486CA67610F91E2944F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GM6 CAT.GEN.MPA.205 Providing contact information to competent air navigation service providers</w:t>
            </w:r>
          </w:p>
        </w:tc>
        <w:sdt>
          <w:sdtPr>
            <w:alias w:val=" "/>
            <w:id w:val="-1801370647"/>
            <w:placeholder>
              <w:docPart w:val="DEB222E319B144F0AC46194A84829CD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47078917"/>
            <w:placeholder>
              <w:docPart w:val="E9D49C0B559E40BE81E517F624CFA8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GM7 CAT.GEN.MPA.205 Guidance</w:t>
            </w:r>
          </w:p>
        </w:tc>
        <w:sdt>
          <w:sdtPr>
            <w:alias w:val=" "/>
            <w:id w:val="-1345628636"/>
            <w:placeholder>
              <w:docPart w:val="54EF5086BE744FADBC14B2ECABBFE60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8530613"/>
            <w:placeholder>
              <w:docPart w:val="20980E8DAAA14B628B83942267D5DFD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DE2B1C">
        <w:tc>
          <w:tcPr>
            <w:tcW w:w="14843" w:type="dxa"/>
            <w:gridSpan w:val="7"/>
          </w:tcPr>
          <w:p w:rsidR="00712FE8" w:rsidRDefault="00712FE8" w:rsidP="00712FE8">
            <w:pPr>
              <w:pStyle w:val="Rubrik1"/>
              <w:outlineLvl w:val="0"/>
            </w:pPr>
            <w:r>
              <w:t>CAT.GEN.MPA.210 Location of an aircraft in distress - aeroplanes</w:t>
            </w:r>
          </w:p>
        </w:tc>
      </w:tr>
      <w:tr w:rsidR="00712FE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712FE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8" w:rsidRPr="00494C99" w:rsidRDefault="00712FE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.MPA.210</w:t>
            </w:r>
          </w:p>
        </w:tc>
        <w:sdt>
          <w:sdtPr>
            <w:alias w:val=" "/>
            <w:id w:val="850764122"/>
            <w:placeholder>
              <w:docPart w:val="175397E6BE60473084C98E7E8FF81B1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17151122"/>
            <w:placeholder>
              <w:docPart w:val="BFDAA63253D141C4984E1C7C744C12D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Pr="003619C6" w:rsidRDefault="00712FE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DE2B1C">
        <w:tc>
          <w:tcPr>
            <w:tcW w:w="14843" w:type="dxa"/>
            <w:gridSpan w:val="7"/>
          </w:tcPr>
          <w:p w:rsidR="00712FE8" w:rsidRPr="00712FE8" w:rsidRDefault="00712FE8" w:rsidP="00712FE8">
            <w:pPr>
              <w:pStyle w:val="Rubrik1"/>
              <w:outlineLvl w:val="0"/>
              <w:rPr>
                <w:color w:val="FF0000"/>
              </w:rPr>
            </w:pPr>
            <w:r>
              <w:t xml:space="preserve">CAT.GEN.MPA.215 Support programme </w:t>
            </w:r>
            <w:r>
              <w:rPr>
                <w:color w:val="FF0000"/>
              </w:rPr>
              <w:t xml:space="preserve">applicable from 14 </w:t>
            </w:r>
            <w:proofErr w:type="spellStart"/>
            <w:proofErr w:type="gramStart"/>
            <w:r>
              <w:rPr>
                <w:color w:val="FF0000"/>
              </w:rPr>
              <w:t>aug</w:t>
            </w:r>
            <w:proofErr w:type="spellEnd"/>
            <w:proofErr w:type="gramEnd"/>
            <w:r>
              <w:rPr>
                <w:color w:val="FF0000"/>
              </w:rPr>
              <w:t xml:space="preserve"> 2020</w:t>
            </w:r>
          </w:p>
        </w:tc>
      </w:tr>
      <w:tr w:rsidR="00712FE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712FE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8" w:rsidRPr="00494C99" w:rsidRDefault="00712FE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.GEN</w:t>
            </w:r>
            <w:proofErr w:type="gramEnd"/>
            <w:r>
              <w:rPr>
                <w:rFonts w:ascii="Calibri" w:hAnsi="Calibri" w:cs="Calibri"/>
                <w:lang w:val="sv-SE"/>
              </w:rPr>
              <w:t>.MPA.215</w:t>
            </w:r>
          </w:p>
        </w:tc>
        <w:sdt>
          <w:sdtPr>
            <w:alias w:val=" "/>
            <w:id w:val="33393004"/>
            <w:placeholder>
              <w:docPart w:val="136EBA440CCF48A3A85906FEAEAFCEA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60165847"/>
            <w:placeholder>
              <w:docPart w:val="60CCB9FD20064111AC5B01911A0E518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Pr="003619C6" w:rsidRDefault="00712FE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CAT.GEN.MPA.215 Principles governing a support programme</w:t>
            </w:r>
          </w:p>
        </w:tc>
        <w:sdt>
          <w:sdtPr>
            <w:alias w:val=" "/>
            <w:id w:val="122811724"/>
            <w:placeholder>
              <w:docPart w:val="5073FD26CB0441C8A240E5F21E99252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1663725"/>
            <w:placeholder>
              <w:docPart w:val="AA59E477DEB445E39F8E19BFFDDDB52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AMC2 CAT.GEN.MPA.215 Confidentiality and protection of data</w:t>
            </w:r>
          </w:p>
        </w:tc>
        <w:sdt>
          <w:sdtPr>
            <w:alias w:val=" "/>
            <w:id w:val="-451707927"/>
            <w:placeholder>
              <w:docPart w:val="3BDA88E378D1469C80E6B128F3602D3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5464165"/>
            <w:placeholder>
              <w:docPart w:val="8D21C3EA088543AD8F57C35419CA722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CAT.GEN.MPA.215 Elements of a support programme</w:t>
            </w:r>
          </w:p>
        </w:tc>
        <w:sdt>
          <w:sdtPr>
            <w:alias w:val=" "/>
            <w:id w:val="668521170"/>
            <w:placeholder>
              <w:docPart w:val="993EED2D41644042BE4264F83ACD3E2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5364842"/>
            <w:placeholder>
              <w:docPart w:val="A94A82882A5340CE83CA4F89B93C81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CAT.GEN.MPA.215 Training and awareness</w:t>
            </w:r>
          </w:p>
        </w:tc>
        <w:sdt>
          <w:sdtPr>
            <w:alias w:val=" "/>
            <w:id w:val="1257864524"/>
            <w:placeholder>
              <w:docPart w:val="BDDCED70B6434F16B7A3EA44C9C6919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56243312"/>
            <w:placeholder>
              <w:docPart w:val="AEC24C6E01DE407FBDB66B4B72155FE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CAT.GEN.MPA.215 Support programme</w:t>
            </w:r>
          </w:p>
        </w:tc>
        <w:sdt>
          <w:sdtPr>
            <w:alias w:val=" "/>
            <w:id w:val="-320355091"/>
            <w:placeholder>
              <w:docPart w:val="FF695055B291404D9AD0EC2109C8469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75921508"/>
            <w:placeholder>
              <w:docPart w:val="E27561333AF84FFEAE12C04C5F7154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CAT.GEN.MPA.215 Facilitation</w:t>
            </w:r>
            <w:r w:rsidR="0088482E">
              <w:rPr>
                <w:rFonts w:ascii="Calibri" w:hAnsi="Calibri" w:cs="Calibri"/>
              </w:rPr>
              <w:t xml:space="preserve"> of</w:t>
            </w:r>
            <w:r>
              <w:rPr>
                <w:rFonts w:ascii="Calibri" w:hAnsi="Calibri" w:cs="Calibri"/>
              </w:rPr>
              <w:t xml:space="preserve"> trust in the support programme</w:t>
            </w:r>
          </w:p>
        </w:tc>
        <w:sdt>
          <w:sdtPr>
            <w:alias w:val=" "/>
            <w:id w:val="-716202790"/>
            <w:placeholder>
              <w:docPart w:val="778C132CF43A4934AF6744AE3D18EC1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24155130"/>
            <w:placeholder>
              <w:docPart w:val="254AA5B2595340E89245A4A2D38DE69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CAT.GEN.MPA.215 Training and awareness</w:t>
            </w:r>
          </w:p>
        </w:tc>
        <w:sdt>
          <w:sdtPr>
            <w:alias w:val=" "/>
            <w:id w:val="-811481588"/>
            <w:placeholder>
              <w:docPart w:val="66AAFEE662A34DBF944C90EBC9EF553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45066656"/>
            <w:placeholder>
              <w:docPart w:val="10528408C12C433988BC741242C16D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CAT.GEN.MPA.215 Elements contributing to a support programme</w:t>
            </w:r>
          </w:p>
        </w:tc>
        <w:sdt>
          <w:sdtPr>
            <w:alias w:val=" "/>
            <w:id w:val="-911922908"/>
            <w:placeholder>
              <w:docPart w:val="911B7E18EE0844909B2CCD636DAA37B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16308321"/>
            <w:placeholder>
              <w:docPart w:val="E0742D8A4A7D4C8E8264EDA68B60A3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GM5 CAT.GEN.MPA.215 Possibility to contract the establishment of a support programme to a third party</w:t>
            </w:r>
          </w:p>
        </w:tc>
        <w:sdt>
          <w:sdtPr>
            <w:alias w:val=" "/>
            <w:id w:val="204146870"/>
            <w:placeholder>
              <w:docPart w:val="CE5B510C4E6C4F2CA245D17A6F3520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29985637"/>
            <w:placeholder>
              <w:docPart w:val="09A7D77D0D094F9AB8D1857AA0A7F2D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GM6 CAT.GEN.MPA.215 Obligation to seek aero-medical advice in case of a decrease in medical fitness</w:t>
            </w:r>
          </w:p>
        </w:tc>
        <w:sdt>
          <w:sdtPr>
            <w:alias w:val=" "/>
            <w:id w:val="1139845678"/>
            <w:placeholder>
              <w:docPart w:val="7E522E1CA6BB4F99A7D0B332A97676C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594234"/>
            <w:placeholder>
              <w:docPart w:val="C1725D8F836848139511FABED01B07F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GM7 CAT.GEN.MPA.215 Scope of the support programme</w:t>
            </w:r>
          </w:p>
        </w:tc>
        <w:sdt>
          <w:sdtPr>
            <w:alias w:val=" "/>
            <w:id w:val="-399283739"/>
            <w:placeholder>
              <w:docPart w:val="879FBBE26EDF4D1DB15820AED9A7536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7654821"/>
            <w:placeholder>
              <w:docPart w:val="66EE4D2B3A434D53A1D83CFDB039843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12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20D70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GM8 CAT.GEN.MPA.215 Meaning of the term ‘peer’</w:t>
            </w:r>
          </w:p>
        </w:tc>
        <w:sdt>
          <w:sdtPr>
            <w:alias w:val=" "/>
            <w:id w:val="1714993822"/>
            <w:placeholder>
              <w:docPart w:val="7C7B464E2957405EB3C241EE2D9B4A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88971848"/>
            <w:placeholder>
              <w:docPart w:val="75668E80A1F54F82BC156FC398BFE12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120D70" w:rsidTr="00DE2B1C">
        <w:tc>
          <w:tcPr>
            <w:tcW w:w="14843" w:type="dxa"/>
            <w:gridSpan w:val="3"/>
          </w:tcPr>
          <w:p w:rsidR="00120D70" w:rsidRDefault="00120D70" w:rsidP="00120D70">
            <w:pPr>
              <w:pStyle w:val="Rubrik1"/>
              <w:outlineLvl w:val="0"/>
            </w:pPr>
            <w:r>
              <w:lastRenderedPageBreak/>
              <w:t>CAT.OP.MPA.100 Use of air traffic services</w:t>
            </w:r>
          </w:p>
        </w:tc>
      </w:tr>
      <w:tr w:rsidR="00120D70" w:rsidTr="00DE2B1C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20D70" w:rsidRPr="003619C6" w:rsidTr="00DE2B1C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70" w:rsidRPr="00494C99" w:rsidRDefault="00120D70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.MPA.100</w:t>
            </w:r>
          </w:p>
        </w:tc>
        <w:sdt>
          <w:sdtPr>
            <w:alias w:val=" "/>
            <w:id w:val="689265069"/>
            <w:placeholder>
              <w:docPart w:val="7FE6124581D34F4B9C25907BC573844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19811980"/>
            <w:placeholder>
              <w:docPart w:val="7BA032323D85471ABC1AFCA84F3A848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0D70" w:rsidRPr="003619C6" w:rsidRDefault="00120D70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12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20D70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CAT.OP.MPA.100(a)(2) In-flight operational instructions</w:t>
            </w:r>
          </w:p>
        </w:tc>
        <w:sdt>
          <w:sdtPr>
            <w:alias w:val=" "/>
            <w:id w:val="161289917"/>
            <w:placeholder>
              <w:docPart w:val="692F04F66BF44F099D3A63CC9DBDB3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53407631"/>
            <w:placeholder>
              <w:docPart w:val="386FD2F2D8824A0C9B6ED30E23D4BBC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DE2B1C">
        <w:tc>
          <w:tcPr>
            <w:tcW w:w="14843" w:type="dxa"/>
            <w:gridSpan w:val="3"/>
          </w:tcPr>
          <w:p w:rsidR="00120D70" w:rsidRDefault="00120D70" w:rsidP="00120D70">
            <w:pPr>
              <w:pStyle w:val="Rubrik1"/>
              <w:outlineLvl w:val="0"/>
            </w:pPr>
            <w:r>
              <w:t>CAT.OP.MPA.105 Use of aerodromes and operating sites</w:t>
            </w:r>
          </w:p>
        </w:tc>
      </w:tr>
      <w:tr w:rsidR="00DE2B1C" w:rsidTr="00DE2B1C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2B1C" w:rsidRPr="003619C6" w:rsidTr="00DE2B1C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.MPA.105</w:t>
            </w:r>
          </w:p>
        </w:tc>
        <w:sdt>
          <w:sdtPr>
            <w:alias w:val=" "/>
            <w:id w:val="149798351"/>
            <w:placeholder>
              <w:docPart w:val="CAB98069332D4E1483D2C16E2CFBB27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14119334"/>
            <w:placeholder>
              <w:docPart w:val="7BECCBCAE581465A949ADC9DB34EC9E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CAT.OP.MPA.105 Defining operating sites - helicopters</w:t>
            </w:r>
          </w:p>
        </w:tc>
        <w:sdt>
          <w:sdtPr>
            <w:alias w:val=" "/>
            <w:id w:val="1860924862"/>
            <w:placeholder>
              <w:docPart w:val="389751F449FB424A8411B5A9F84F46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9495228"/>
            <w:placeholder>
              <w:docPart w:val="D482DC7090A2415A8C33188187B1E0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Default="00DE2B1C" w:rsidP="00DE2B1C">
            <w:pPr>
              <w:pStyle w:val="Rubrik1"/>
              <w:outlineLvl w:val="0"/>
            </w:pPr>
            <w:r>
              <w:t>CAT.OP.MPA.106 Use of isolated aerodromes - aeroplanes</w:t>
            </w:r>
          </w:p>
        </w:tc>
      </w:tr>
      <w:tr w:rsidR="00DE2B1C" w:rsidTr="00DE2B1C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2B1C" w:rsidRPr="003619C6" w:rsidTr="00DE2B1C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.MPA.106</w:t>
            </w:r>
          </w:p>
        </w:tc>
        <w:sdt>
          <w:sdtPr>
            <w:alias w:val=" "/>
            <w:id w:val="-1994408773"/>
            <w:placeholder>
              <w:docPart w:val="C2A48E1B904642A9841687573CE6160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98833483"/>
            <w:placeholder>
              <w:docPart w:val="824F561F6EF14E6DB58C58A9A425BE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Default="00DE2B1C" w:rsidP="00DE2B1C">
            <w:pPr>
              <w:pStyle w:val="Rubrik1"/>
              <w:outlineLvl w:val="0"/>
            </w:pPr>
            <w:r>
              <w:t>CAT.OP.MPA.107 Adequate aerodrome</w:t>
            </w:r>
          </w:p>
        </w:tc>
      </w:tr>
      <w:tr w:rsidR="00DE2B1C" w:rsidTr="00DE2B1C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2B1C" w:rsidRPr="003619C6" w:rsidTr="00DE2B1C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.MPA.107</w:t>
            </w:r>
          </w:p>
        </w:tc>
        <w:sdt>
          <w:sdtPr>
            <w:alias w:val=" "/>
            <w:id w:val="-196627350"/>
            <w:placeholder>
              <w:docPart w:val="5216A35541AB4280858B2ACD118ECCD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20108285"/>
            <w:placeholder>
              <w:docPart w:val="0D46CC6D24A24C1CB1BD2815919134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Tr="00AB1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88482E" w:rsidRPr="00BD1F98" w:rsidRDefault="0088482E" w:rsidP="008848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CAT.OP.MPA.107 Rescue and firefighting services (RFFS)</w:t>
            </w:r>
          </w:p>
        </w:tc>
        <w:sdt>
          <w:sdtPr>
            <w:alias w:val=" "/>
            <w:id w:val="1204444630"/>
            <w:placeholder>
              <w:docPart w:val="89CE689940684222806229ADA59BE6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482E" w:rsidRDefault="0088482E" w:rsidP="00AB133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6348280"/>
            <w:placeholder>
              <w:docPart w:val="8D61B381CF2949D8B86F1F66D34EAE1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482E" w:rsidRDefault="0088482E" w:rsidP="00AB133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Tr="00AB1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88482E" w:rsidRPr="00BD1F98" w:rsidRDefault="0088482E" w:rsidP="00AB13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CAT.OP.MPA.107 Rescue and firefighting services (RFFS)</w:t>
            </w:r>
          </w:p>
        </w:tc>
        <w:sdt>
          <w:sdtPr>
            <w:alias w:val=" "/>
            <w:id w:val="-1490169849"/>
            <w:placeholder>
              <w:docPart w:val="FFB70808D22E4DF9BAD012FBD1E8F32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482E" w:rsidRDefault="0088482E" w:rsidP="00AB133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115985"/>
            <w:placeholder>
              <w:docPart w:val="77806C2646AD4B0C9D1F2B71FEE89B3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482E" w:rsidRDefault="0088482E" w:rsidP="00AB133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Default="00DE2B1C" w:rsidP="00DE2B1C">
            <w:pPr>
              <w:pStyle w:val="Rubrik1"/>
              <w:outlineLvl w:val="0"/>
            </w:pPr>
            <w:r>
              <w:t>CAT.OP.MPA.110 Aerodrome operating minima</w:t>
            </w:r>
          </w:p>
        </w:tc>
      </w:tr>
      <w:tr w:rsidR="00DE2B1C" w:rsidTr="00DE2B1C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2B1C" w:rsidRPr="003619C6" w:rsidTr="00DE2B1C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.MPA.110</w:t>
            </w:r>
          </w:p>
        </w:tc>
        <w:sdt>
          <w:sdtPr>
            <w:alias w:val=" "/>
            <w:id w:val="1370963427"/>
            <w:placeholder>
              <w:docPart w:val="A3D7CE20C32E458386928E61282C35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9359957"/>
            <w:placeholder>
              <w:docPart w:val="1E267C925A4740968746A7A67FC612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CAT.OP.MPA.110 Take-off operations - aeroplanes</w:t>
            </w:r>
          </w:p>
        </w:tc>
        <w:sdt>
          <w:sdtPr>
            <w:alias w:val=" "/>
            <w:id w:val="255252289"/>
            <w:placeholder>
              <w:docPart w:val="F53FDB61B50D47CB86D9D1D33EB745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13234287"/>
            <w:placeholder>
              <w:docPart w:val="DF3E014385824F849EBB7D8F5CC52E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CAT.OP.MPA.110 Take-off operations - helicopters</w:t>
            </w:r>
          </w:p>
        </w:tc>
        <w:sdt>
          <w:sdtPr>
            <w:alias w:val=" "/>
            <w:id w:val="-1684967127"/>
            <w:placeholder>
              <w:docPart w:val="66F95E5D601549E7A1110D8EFAF1304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1538903"/>
            <w:placeholder>
              <w:docPart w:val="5156B60ACA9C448F9C5DD1532A601C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CAT.OP.MPA.110 NPA, APV, CAT I operations</w:t>
            </w:r>
          </w:p>
        </w:tc>
        <w:sdt>
          <w:sdtPr>
            <w:alias w:val=" "/>
            <w:id w:val="-601036059"/>
            <w:placeholder>
              <w:docPart w:val="38CF28BAE78D40BF83DE0486E15270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2090630"/>
            <w:placeholder>
              <w:docPart w:val="BE1FC4A029314203BF9C249FA84643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CAT.OP.MPA.110 Criteria for establishing RVR/CMV</w:t>
            </w:r>
          </w:p>
        </w:tc>
        <w:sdt>
          <w:sdtPr>
            <w:alias w:val=" "/>
            <w:id w:val="620117072"/>
            <w:placeholder>
              <w:docPart w:val="DEC3508F0DE144BD8D7055A3391B03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44379143"/>
            <w:placeholder>
              <w:docPart w:val="D22DF709405E47329A6232C4D27A032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AMC5 CAT.OP.MPA.110 Determination of RVR/CMV/VIS minima for NPA, APV, CAT I - aeroplanes</w:t>
            </w:r>
          </w:p>
        </w:tc>
        <w:sdt>
          <w:sdtPr>
            <w:alias w:val=" "/>
            <w:id w:val="-366985584"/>
            <w:placeholder>
              <w:docPart w:val="6C35FB754B7E46CC9E91B49E9A17D39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25210812"/>
            <w:placeholder>
              <w:docPart w:val="EFA34070A06142DAB7AEA69886B3502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AMC6 CAT.OP.MPA.110 Determination of RVR/CMV/VIS minima for NPA, CAT I - helicopters</w:t>
            </w:r>
          </w:p>
        </w:tc>
        <w:sdt>
          <w:sdtPr>
            <w:alias w:val=" "/>
            <w:id w:val="-73674501"/>
            <w:placeholder>
              <w:docPart w:val="0FD5DB7B0E2840FDA5D5B78532E215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3269990"/>
            <w:placeholder>
              <w:docPart w:val="8228C0184A85412F8543789A93FF641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AMC7 CAT.OP.MPA.110 Circling operations - aeroplanes</w:t>
            </w:r>
          </w:p>
        </w:tc>
        <w:sdt>
          <w:sdtPr>
            <w:alias w:val=" "/>
            <w:id w:val="-1497949626"/>
            <w:placeholder>
              <w:docPart w:val="84AEC2C9583E4B72924B221CD48913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01979693"/>
            <w:placeholder>
              <w:docPart w:val="543CC6F84CE44E6F824B6853835973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AMC8 CAT.OP.MPA.110 Onshore circling operations - helicopters</w:t>
            </w:r>
          </w:p>
        </w:tc>
        <w:sdt>
          <w:sdtPr>
            <w:alias w:val=" "/>
            <w:id w:val="1735202106"/>
            <w:placeholder>
              <w:docPart w:val="F9483B915CA44AF887254176324FDDA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70419856"/>
            <w:placeholder>
              <w:docPart w:val="6A538BCA5A7647379010E2985A62643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AMC9 CAT.OP.MPA.110 Visual approach operations</w:t>
            </w:r>
          </w:p>
        </w:tc>
        <w:sdt>
          <w:sdtPr>
            <w:alias w:val=" "/>
            <w:id w:val="1546022696"/>
            <w:placeholder>
              <w:docPart w:val="2249ED18E8A243969146B160B784BB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9272473"/>
            <w:placeholder>
              <w:docPart w:val="D2D593D201EC4E48ABF037A9B13A59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AMC10 CAT.OP.MPA.110 Conversion of reported meteorological visibility to RVR</w:t>
            </w:r>
          </w:p>
        </w:tc>
        <w:sdt>
          <w:sdtPr>
            <w:alias w:val=" "/>
            <w:id w:val="550039801"/>
            <w:placeholder>
              <w:docPart w:val="6D1FF036163E4369AEDF0D0AEB9FE6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55127627"/>
            <w:placeholder>
              <w:docPart w:val="F9654E769FD7444EBEA2B994ADACED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AMC11 CAT.OP.MPA.110 Effect on landing minima of temporarily failed or downgraded ground equipment</w:t>
            </w:r>
          </w:p>
        </w:tc>
        <w:sdt>
          <w:sdtPr>
            <w:alias w:val=" "/>
            <w:id w:val="905272198"/>
            <w:placeholder>
              <w:docPart w:val="2BDE159120274A98AC996C923CCD553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99633984"/>
            <w:placeholder>
              <w:docPart w:val="E0521E698C424C3AB4037505F9ADA4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AMC12 CAT.OP.MP</w:t>
            </w:r>
            <w:r w:rsidR="0088482E">
              <w:rPr>
                <w:rFonts w:ascii="Calibri" w:hAnsi="Calibri" w:cs="Calibri"/>
              </w:rPr>
              <w:t>A.110 VFR operations with other-than-</w:t>
            </w:r>
            <w:r>
              <w:rPr>
                <w:rFonts w:ascii="Calibri" w:hAnsi="Calibri" w:cs="Calibri"/>
              </w:rPr>
              <w:t>complex motor-powered aircraft</w:t>
            </w:r>
          </w:p>
        </w:tc>
        <w:sdt>
          <w:sdtPr>
            <w:alias w:val=" "/>
            <w:id w:val="605701256"/>
            <w:placeholder>
              <w:docPart w:val="1BE03E491ABF44A19F61347CB425DB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10830521"/>
            <w:placeholder>
              <w:docPart w:val="976EFE19CCF341C69370290D6028B0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CAT.OP.MPA.110 Onshore aerodrome departure procedures - helicopters</w:t>
            </w:r>
          </w:p>
        </w:tc>
        <w:sdt>
          <w:sdtPr>
            <w:alias w:val=" "/>
            <w:id w:val="626666346"/>
            <w:placeholder>
              <w:docPart w:val="4AE9BA96B3B3489A888BA8F5E80680D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5366136"/>
            <w:placeholder>
              <w:docPart w:val="183796CD81A0477FB4E2D6F382E81AD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CAT.OP.MPA.110 Approach lighting systems – ICAO, FAA</w:t>
            </w:r>
          </w:p>
        </w:tc>
        <w:sdt>
          <w:sdtPr>
            <w:alias w:val=" "/>
            <w:id w:val="-145663140"/>
            <w:placeholder>
              <w:docPart w:val="97753B6C18084FCDB92857D55FEC6E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10206710"/>
            <w:placeholder>
              <w:docPart w:val="02658D04A46E411D964D52D77C54BD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CAT.OP.MPA.110 SBAS operations</w:t>
            </w:r>
          </w:p>
        </w:tc>
        <w:sdt>
          <w:sdtPr>
            <w:alias w:val=" "/>
            <w:id w:val="185730086"/>
            <w:placeholder>
              <w:docPart w:val="3F1C1AFE779747E69D4B6174EDA44CB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9317497"/>
            <w:placeholder>
              <w:docPart w:val="48DAA55BB05F421AB6C3DCF2553FC95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CAT.OP.MPA.110(a) Increments specified by the competent authority</w:t>
            </w:r>
          </w:p>
        </w:tc>
        <w:sdt>
          <w:sdtPr>
            <w:alias w:val=" "/>
            <w:id w:val="1419215354"/>
            <w:placeholder>
              <w:docPart w:val="5FFF6F67788B49B4BD2E977DA586CD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74167013"/>
            <w:placeholder>
              <w:docPart w:val="E3584954CAD9484B94733345DB0D3A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t>CAT.OP.MPA.115 Approach flight technique - aeroplanes</w:t>
            </w:r>
          </w:p>
        </w:tc>
      </w:tr>
      <w:tr w:rsidR="00C84314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84314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.MPA.115</w:t>
            </w:r>
          </w:p>
        </w:tc>
        <w:sdt>
          <w:sdtPr>
            <w:alias w:val=" "/>
            <w:id w:val="-592403406"/>
            <w:placeholder>
              <w:docPart w:val="61AF08B434C8497681706D86961E80E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13890983"/>
            <w:placeholder>
              <w:docPart w:val="422B920710054865B489D3555C81A0F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CAT.OP.MPA.115 Continuous descent final approach (CDFA)</w:t>
            </w:r>
          </w:p>
        </w:tc>
        <w:sdt>
          <w:sdtPr>
            <w:alias w:val=" "/>
            <w:id w:val="-144200752"/>
            <w:placeholder>
              <w:docPart w:val="D48DF74C50D64B90A876963C779231A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99295074"/>
            <w:placeholder>
              <w:docPart w:val="B7A988D5CB804D188AF72BE8E263F3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CAT.OP.MPA.115 NPA operations without applying the CDFA technique</w:t>
            </w:r>
          </w:p>
        </w:tc>
        <w:sdt>
          <w:sdtPr>
            <w:alias w:val=" "/>
            <w:id w:val="1986277491"/>
            <w:placeholder>
              <w:docPart w:val="3AFBD7AB5AE64C4AA1979F5302AC4A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9804830"/>
            <w:placeholder>
              <w:docPart w:val="227144351B3A42708A540DA4B01FA7F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CAT.OP.MPA.115 Operational procedures and instructions and training</w:t>
            </w:r>
          </w:p>
        </w:tc>
        <w:sdt>
          <w:sdtPr>
            <w:alias w:val=" "/>
            <w:id w:val="-1916381859"/>
            <w:placeholder>
              <w:docPart w:val="B110D984442545C6B83CBD300749F9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08182974"/>
            <w:placeholder>
              <w:docPart w:val="91EF92B45BF6434DA3679815503E1D3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CAT.OP.MPA.115 Continuous descent final approach (CDFA)</w:t>
            </w:r>
          </w:p>
        </w:tc>
        <w:sdt>
          <w:sdtPr>
            <w:alias w:val=" "/>
            <w:id w:val="1172845155"/>
            <w:placeholder>
              <w:docPart w:val="CA0CF7861AFF40C59C6FAC3D946442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0761021"/>
            <w:placeholder>
              <w:docPart w:val="B065294CCDC149BAB22E88AA5667AC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t>CAT.OP.MPA.125 Instrument departure and approach procedures</w:t>
            </w:r>
          </w:p>
        </w:tc>
      </w:tr>
      <w:tr w:rsidR="00C84314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84314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.MPA.125</w:t>
            </w:r>
          </w:p>
        </w:tc>
        <w:sdt>
          <w:sdtPr>
            <w:alias w:val=" "/>
            <w:id w:val="1449509624"/>
            <w:placeholder>
              <w:docPart w:val="5A5E28947563459FB7033D6AD7B48F2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0700388"/>
            <w:placeholder>
              <w:docPart w:val="652F9E040C44441AB51E3B01338738E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t>CAT.OP.MPA.126 Performance-based navigation</w:t>
            </w:r>
          </w:p>
        </w:tc>
      </w:tr>
      <w:tr w:rsidR="00C84314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84314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.MPA.126</w:t>
            </w:r>
          </w:p>
        </w:tc>
        <w:sdt>
          <w:sdtPr>
            <w:alias w:val=" "/>
            <w:id w:val="-1218742246"/>
            <w:placeholder>
              <w:docPart w:val="E78F5FD84164460D94776B4F1AFEAF9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35607818"/>
            <w:placeholder>
              <w:docPart w:val="6038E69D78264FB28F8066D52E4D11A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CAT.OP.MPA.126 PBN operations</w:t>
            </w:r>
          </w:p>
        </w:tc>
        <w:sdt>
          <w:sdtPr>
            <w:alias w:val=" "/>
            <w:id w:val="-1005042699"/>
            <w:placeholder>
              <w:docPart w:val="7957637536014D8EABD066D7461643E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97274201"/>
            <w:placeholder>
              <w:docPart w:val="3B8744CADB084EE0BC324E88519E73E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CAT.OP.MPA.126 Monitoring and verification</w:t>
            </w:r>
          </w:p>
        </w:tc>
        <w:sdt>
          <w:sdtPr>
            <w:alias w:val=" "/>
            <w:id w:val="1036311447"/>
            <w:placeholder>
              <w:docPart w:val="0997BCEC50A343369A38F0971DA581D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29238320"/>
            <w:placeholder>
              <w:docPart w:val="5E904D2FEFE741AA9F4CB8C27EB7F2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CAT.OP.MPA.126 Management of the navigation database</w:t>
            </w:r>
          </w:p>
        </w:tc>
        <w:sdt>
          <w:sdtPr>
            <w:alias w:val=" "/>
            <w:id w:val="1982810225"/>
            <w:placeholder>
              <w:docPart w:val="920FE0AAB3BF4E5EB4088EE176B237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3987249"/>
            <w:placeholder>
              <w:docPart w:val="91317CB52A014E619F13637285CE6C3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AMC4 </w:t>
            </w:r>
            <w:r w:rsidR="00AB1336">
              <w:rPr>
                <w:rFonts w:ascii="Calibri" w:hAnsi="Calibri" w:cs="Calibri"/>
              </w:rPr>
              <w:t xml:space="preserve">CAT.OP.MPA.126 </w:t>
            </w:r>
            <w:r>
              <w:rPr>
                <w:rFonts w:ascii="Calibri" w:hAnsi="Calibri" w:cs="Calibri"/>
              </w:rPr>
              <w:t>Displays and automation</w:t>
            </w:r>
          </w:p>
        </w:tc>
        <w:sdt>
          <w:sdtPr>
            <w:alias w:val=" "/>
            <w:id w:val="2080625250"/>
            <w:placeholder>
              <w:docPart w:val="A59CC6CB39D343688A7B254FFA0E1DD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8619774"/>
            <w:placeholder>
              <w:docPart w:val="6315A0C8B7BF418CAF1E231A084E77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AMC5 CAT.OP.MPA.126 Vectoring and positioning</w:t>
            </w:r>
          </w:p>
        </w:tc>
        <w:sdt>
          <w:sdtPr>
            <w:alias w:val=" "/>
            <w:id w:val="-88464401"/>
            <w:placeholder>
              <w:docPart w:val="0963922D8DB34668814A69A0718B933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17461417"/>
            <w:placeholder>
              <w:docPart w:val="156AF9AF43414ECEB55D1524837599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AMC6 CAT.OP.MPA.126 Alerting and abort</w:t>
            </w:r>
          </w:p>
        </w:tc>
        <w:sdt>
          <w:sdtPr>
            <w:alias w:val=" "/>
            <w:id w:val="105320674"/>
            <w:placeholder>
              <w:docPart w:val="938491E5AC67426F99A341F860A7EB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0378129"/>
            <w:placeholder>
              <w:docPart w:val="F0B068A68F5F45FCA5B8C0394AC10EB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AMC7 CAT.OP.MPA.126 Contingency procedures</w:t>
            </w:r>
          </w:p>
        </w:tc>
        <w:sdt>
          <w:sdtPr>
            <w:alias w:val=" "/>
            <w:id w:val="-2019765538"/>
            <w:placeholder>
              <w:docPart w:val="046C6D16B92341E181BFE4C906A90CD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420671"/>
            <w:placeholder>
              <w:docPart w:val="B6E8DE9853054650A8440CEF5D71028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CAT.OP.MPA.126 Description</w:t>
            </w:r>
          </w:p>
        </w:tc>
        <w:sdt>
          <w:sdtPr>
            <w:alias w:val=" "/>
            <w:id w:val="-377629304"/>
            <w:placeholder>
              <w:docPart w:val="E80F2319B9DF4982A30A5B4FD5F08FE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17149999"/>
            <w:placeholder>
              <w:docPart w:val="929A69F92E39439BB4C851CBA15327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CAT.OP.MPA.130 Noise abatement procedures - aeroplanes</w:t>
            </w:r>
          </w:p>
        </w:tc>
      </w:tr>
      <w:tr w:rsidR="003D7A2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D7A2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.MPA.130</w:t>
            </w:r>
          </w:p>
        </w:tc>
        <w:sdt>
          <w:sdtPr>
            <w:alias w:val=" "/>
            <w:id w:val="-1156375096"/>
            <w:placeholder>
              <w:docPart w:val="55575D3CB99F40198538E78105595C5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21375548"/>
            <w:placeholder>
              <w:docPart w:val="605500B7AB2A4B7B95B4C50212AC66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CAT.OP.MPA.130 NADP design</w:t>
            </w:r>
          </w:p>
        </w:tc>
        <w:sdt>
          <w:sdtPr>
            <w:alias w:val=" "/>
            <w:id w:val="-1761679311"/>
            <w:placeholder>
              <w:docPart w:val="C511AD2E330D429AB31E72D5B0CEF6C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390290"/>
            <w:placeholder>
              <w:docPart w:val="629F2E182D644FE981F83B0070FEECD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CAT.OP.MPA.130 Terminology</w:t>
            </w:r>
          </w:p>
        </w:tc>
        <w:sdt>
          <w:sdtPr>
            <w:alias w:val=" "/>
            <w:id w:val="1963151239"/>
            <w:placeholder>
              <w:docPart w:val="D42BBB756CF54E20ACA3579A14A1ADF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12582430"/>
            <w:placeholder>
              <w:docPart w:val="B542A324E27A4E7AAE4F3864E08C37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CAT.OP.MPA.131 Noise abatement procedures - helicopters</w:t>
            </w:r>
          </w:p>
        </w:tc>
      </w:tr>
      <w:tr w:rsidR="003D7A2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D7A2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.MPA.131</w:t>
            </w:r>
          </w:p>
        </w:tc>
        <w:sdt>
          <w:sdtPr>
            <w:alias w:val=" "/>
            <w:id w:val="-1308246606"/>
            <w:placeholder>
              <w:docPart w:val="905C905AA9C84CD9B67B2ED9256AA45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58118911"/>
            <w:placeholder>
              <w:docPart w:val="6EBC36450AC74E40958517513411BEF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CAT.OP.MPA.135 Routes and areas of operation - general</w:t>
            </w:r>
          </w:p>
        </w:tc>
      </w:tr>
      <w:tr w:rsidR="003D7A2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D7A2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.MPA.135</w:t>
            </w:r>
          </w:p>
        </w:tc>
        <w:sdt>
          <w:sdtPr>
            <w:alias w:val=" "/>
            <w:id w:val="-61488464"/>
            <w:placeholder>
              <w:docPart w:val="43C6CF0112D540D5B2BF4D0B1B366E3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84550619"/>
            <w:placeholder>
              <w:docPart w:val="4744A20391A94F51AB29CC7E51A3E2F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9146B4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146B4">
              <w:rPr>
                <w:rFonts w:ascii="Calibri" w:hAnsi="Calibri" w:cs="Calibri"/>
              </w:rPr>
              <w:t>AMC1 CAT.OP.MPA.135 RNAV 10</w:t>
            </w:r>
          </w:p>
        </w:tc>
        <w:sdt>
          <w:sdtPr>
            <w:alias w:val=" "/>
            <w:id w:val="-165326715"/>
            <w:placeholder>
              <w:docPart w:val="C8ED4AC400BD41478EF7EB187BC7103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08092425"/>
            <w:placeholder>
              <w:docPart w:val="DB39B96892CB435AA03DFA664C1E6F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CAT.OP.MPA.136 Routes and areas of operation – single-</w:t>
            </w:r>
            <w:proofErr w:type="spellStart"/>
            <w:r>
              <w:t>engined</w:t>
            </w:r>
            <w:proofErr w:type="spellEnd"/>
            <w:r>
              <w:t xml:space="preserve"> aeroplanes</w:t>
            </w:r>
          </w:p>
        </w:tc>
      </w:tr>
      <w:tr w:rsidR="003D7A2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D7A2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.MPA.136</w:t>
            </w:r>
          </w:p>
        </w:tc>
        <w:sdt>
          <w:sdtPr>
            <w:alias w:val=" "/>
            <w:id w:val="-870991209"/>
            <w:placeholder>
              <w:docPart w:val="6F3C1F48186745C1B670BBB695DC34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54822980"/>
            <w:placeholder>
              <w:docPart w:val="D9F0008FC4A34F28B9C978D8B7C7764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9146B4">
        <w:tc>
          <w:tcPr>
            <w:tcW w:w="14843" w:type="dxa"/>
            <w:gridSpan w:val="3"/>
          </w:tcPr>
          <w:p w:rsidR="007770EA" w:rsidRDefault="007770EA" w:rsidP="007770EA">
            <w:pPr>
              <w:pStyle w:val="Rubrik1"/>
              <w:outlineLvl w:val="0"/>
            </w:pPr>
            <w:r>
              <w:t>CAT.OP.MPA.137 Routes and areas of operation - helicopters</w:t>
            </w:r>
          </w:p>
        </w:tc>
      </w:tr>
      <w:tr w:rsidR="007770EA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7770EA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A" w:rsidRPr="00494C99" w:rsidRDefault="007770EA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.MPA.137</w:t>
            </w:r>
          </w:p>
        </w:tc>
        <w:sdt>
          <w:sdtPr>
            <w:alias w:val=" "/>
            <w:id w:val="-1715265597"/>
            <w:placeholder>
              <w:docPart w:val="EBBF97F917D247868C64293D42857D7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36035208"/>
            <w:placeholder>
              <w:docPart w:val="C1A554427C9642CBA0A782A06EB5A16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Pr="003619C6" w:rsidRDefault="007770EA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7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70EA">
              <w:rPr>
                <w:rFonts w:ascii="Calibri" w:hAnsi="Calibri" w:cs="Calibri"/>
              </w:rPr>
              <w:t>GM1 CAT.OP.MPA.137(b) Coastal transit</w:t>
            </w:r>
          </w:p>
        </w:tc>
        <w:sdt>
          <w:sdtPr>
            <w:alias w:val=" "/>
            <w:id w:val="1900472002"/>
            <w:placeholder>
              <w:docPart w:val="78BA0D1C907F46B5999C422CE31D6A7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245182"/>
            <w:placeholder>
              <w:docPart w:val="F2F2731363044E6683BA8A7FF7EC14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9146B4">
        <w:tc>
          <w:tcPr>
            <w:tcW w:w="14843" w:type="dxa"/>
            <w:gridSpan w:val="3"/>
          </w:tcPr>
          <w:p w:rsidR="007770EA" w:rsidRDefault="007770EA" w:rsidP="007770EA">
            <w:pPr>
              <w:pStyle w:val="Rubrik1"/>
              <w:outlineLvl w:val="0"/>
            </w:pPr>
            <w:r>
              <w:t>CAT.OP.MPA.140 Maximum distance from an adequate aerodrome for two-</w:t>
            </w:r>
            <w:proofErr w:type="spellStart"/>
            <w:r>
              <w:t>engined</w:t>
            </w:r>
            <w:proofErr w:type="spellEnd"/>
            <w:r>
              <w:t xml:space="preserve"> aeroplanes without an ETOPS approval</w:t>
            </w:r>
          </w:p>
        </w:tc>
      </w:tr>
      <w:tr w:rsidR="007770EA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7770EA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A" w:rsidRPr="00494C99" w:rsidRDefault="007770EA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.MPA.140</w:t>
            </w:r>
          </w:p>
        </w:tc>
        <w:sdt>
          <w:sdtPr>
            <w:alias w:val=" "/>
            <w:id w:val="-307786529"/>
            <w:placeholder>
              <w:docPart w:val="9F6FB92A2332424CBBC46923562FD8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4504358"/>
            <w:placeholder>
              <w:docPart w:val="C715BEECF36941B8838A709B171E681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Pr="003619C6" w:rsidRDefault="007770EA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7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CAT.OP.MPA.140 Operation on non-ETOPS compliant twin turbo-jet aeroplanes with MOPSC of 19 or less and MCTOM less than 45360 kg between 120 and 180 minutes from an adequate aerodrome</w:t>
            </w:r>
          </w:p>
        </w:tc>
        <w:sdt>
          <w:sdtPr>
            <w:alias w:val=" "/>
            <w:id w:val="812366908"/>
            <w:placeholder>
              <w:docPart w:val="6E33461DF10D4D9EBC6E0956386DFC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34890524"/>
            <w:placeholder>
              <w:docPart w:val="ED5A60FBD3344C80A306DCE73B38FA0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7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CAT.OP.MPA.140(c) One-engine-inoperative (OEI) cruising speed</w:t>
            </w:r>
          </w:p>
        </w:tc>
        <w:sdt>
          <w:sdtPr>
            <w:alias w:val=" "/>
            <w:id w:val="-871383564"/>
            <w:placeholder>
              <w:docPart w:val="E15DE0F5BCB7438C9F588EEE1339F3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80064349"/>
            <w:placeholder>
              <w:docPart w:val="1A58BC646A784569936A8947588A2D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t>CAT.OP.MPA.145 Establishment of minimum flight altitudes</w:t>
            </w:r>
          </w:p>
        </w:tc>
      </w:tr>
      <w:tr w:rsidR="00EB6B45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6B4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.MPA.145</w:t>
            </w:r>
          </w:p>
        </w:tc>
        <w:sdt>
          <w:sdtPr>
            <w:alias w:val=" "/>
            <w:id w:val="-291209427"/>
            <w:placeholder>
              <w:docPart w:val="C184DC9CE97E4004B5CE9FF4BF713AF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59022654"/>
            <w:placeholder>
              <w:docPart w:val="633A04F0B68B4397ACFCFA65FF3DE1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CAT.OP.MPA.145(a) Considerations for establishing minimum flight altitudes</w:t>
            </w:r>
          </w:p>
        </w:tc>
        <w:sdt>
          <w:sdtPr>
            <w:alias w:val=" "/>
            <w:id w:val="-1927724051"/>
            <w:placeholder>
              <w:docPart w:val="18F58602773A4A0FBBFC67114D223D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81476073"/>
            <w:placeholder>
              <w:docPart w:val="AA45C3448E4B445E8F452C503EBD01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CAT.OP.MPA.145(a) Considerations for establishing minimum flight altitudes</w:t>
            </w:r>
          </w:p>
        </w:tc>
        <w:sdt>
          <w:sdtPr>
            <w:alias w:val=" "/>
            <w:id w:val="424547768"/>
            <w:placeholder>
              <w:docPart w:val="58ED266A3F47497AB14D6639BDE1FA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69070638"/>
            <w:placeholder>
              <w:docPart w:val="B77B9C9133A14F9385A2464D54CB26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CAT.OP.MPA.145(a) Minimum flight altitudes</w:t>
            </w:r>
          </w:p>
        </w:tc>
        <w:sdt>
          <w:sdtPr>
            <w:alias w:val=" "/>
            <w:id w:val="1203911707"/>
            <w:placeholder>
              <w:docPart w:val="B3CC5C6AA3F8436BBFE1C1D0D59FEF1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2759437"/>
            <w:placeholder>
              <w:docPart w:val="8560A3CC5B5F4900858C5AFAF7674E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t>CAT.OP.MPA.150 Fuel policy</w:t>
            </w:r>
          </w:p>
        </w:tc>
      </w:tr>
      <w:tr w:rsidR="00EB6B45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6B4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.MPA.150</w:t>
            </w:r>
          </w:p>
        </w:tc>
        <w:sdt>
          <w:sdtPr>
            <w:alias w:val=" "/>
            <w:id w:val="-2052066152"/>
            <w:placeholder>
              <w:docPart w:val="8FC3461817C04FF2A0863C534891C5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35588696"/>
            <w:placeholder>
              <w:docPart w:val="A05D570E7AA14A62A65E4AA269E1454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CAT.OP.MPA.150</w:t>
            </w:r>
            <w:r w:rsidR="00AB1336">
              <w:rPr>
                <w:rFonts w:ascii="Calibri" w:hAnsi="Calibri" w:cs="Calibri"/>
              </w:rPr>
              <w:t>(b)</w:t>
            </w:r>
            <w:r>
              <w:rPr>
                <w:rFonts w:ascii="Calibri" w:hAnsi="Calibri" w:cs="Calibri"/>
              </w:rPr>
              <w:t xml:space="preserve"> Planning criteria - aeroplanes</w:t>
            </w:r>
          </w:p>
        </w:tc>
        <w:sdt>
          <w:sdtPr>
            <w:alias w:val=" "/>
            <w:id w:val="1308979418"/>
            <w:placeholder>
              <w:docPart w:val="CB54BB587EDE4AF29819D26A6638667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7639365"/>
            <w:placeholder>
              <w:docPart w:val="AF9BE562FC1646D1B03B4F73018AEF3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AMC2 CAT.OP.MPA.150(b) Location of the fuel </w:t>
            </w:r>
            <w:proofErr w:type="spellStart"/>
            <w:r>
              <w:rPr>
                <w:rFonts w:ascii="Calibri" w:hAnsi="Calibri" w:cs="Calibri"/>
              </w:rPr>
              <w:t>en</w:t>
            </w:r>
            <w:proofErr w:type="spellEnd"/>
            <w:r>
              <w:rPr>
                <w:rFonts w:ascii="Calibri" w:hAnsi="Calibri" w:cs="Calibri"/>
              </w:rPr>
              <w:t>-route alternate (fuel ERA) aerodrome</w:t>
            </w:r>
          </w:p>
        </w:tc>
        <w:sdt>
          <w:sdtPr>
            <w:alias w:val=" "/>
            <w:id w:val="816150301"/>
            <w:placeholder>
              <w:docPart w:val="6F31325281434275987C3B62D8B6230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23453324"/>
            <w:placeholder>
              <w:docPart w:val="4C5F768E4C47479796C0E162ED5F3B7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CAT.OP.MPA.150(b) Planning criteria - helicopters</w:t>
            </w:r>
          </w:p>
        </w:tc>
        <w:sdt>
          <w:sdtPr>
            <w:alias w:val=" "/>
            <w:id w:val="-2084910087"/>
            <w:placeholder>
              <w:docPart w:val="196377F374B3460FAF8D6D0AA0C154B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45712256"/>
            <w:placeholder>
              <w:docPart w:val="A51EF2839351411F98336B6F8712765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CAT.OP.MPA.150(b) Contingency fuel statistical method - aeroplanes</w:t>
            </w:r>
          </w:p>
        </w:tc>
        <w:sdt>
          <w:sdtPr>
            <w:alias w:val=" "/>
            <w:id w:val="375280994"/>
            <w:placeholder>
              <w:docPart w:val="6A8FC910071A455D8A247CA5305E727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82075820"/>
            <w:placeholder>
              <w:docPart w:val="027E88EEB51C4297A89D535DE4A2EE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CAT.OP.MPA.150(c)(3)(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Contingency fuel</w:t>
            </w:r>
          </w:p>
        </w:tc>
        <w:sdt>
          <w:sdtPr>
            <w:alias w:val=" "/>
            <w:id w:val="-393815273"/>
            <w:placeholder>
              <w:docPart w:val="7D3F225FC00F423AAF76BA8A7D54BAD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98875480"/>
            <w:placeholder>
              <w:docPart w:val="1310050CFDD34783AF7BAD917227C44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CAT.OP.MPA.150(c)(3)(ii) Destination alternate aerodrome</w:t>
            </w:r>
          </w:p>
        </w:tc>
        <w:sdt>
          <w:sdtPr>
            <w:alias w:val=" "/>
            <w:id w:val="1619796209"/>
            <w:placeholder>
              <w:docPart w:val="B3FE55D9ABB24980B6EFE66033B7EF9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7615986"/>
            <w:placeholder>
              <w:docPart w:val="D79153FCEC274C7096631101427D16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t>CAT.OP.MPA.151 Fuel policy - alleviations</w:t>
            </w:r>
          </w:p>
        </w:tc>
      </w:tr>
      <w:tr w:rsidR="00EB6B45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6B4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.MPA.151</w:t>
            </w:r>
          </w:p>
        </w:tc>
        <w:sdt>
          <w:sdtPr>
            <w:alias w:val=" "/>
            <w:id w:val="-1279175494"/>
            <w:placeholder>
              <w:docPart w:val="FABA6BCFD14B4AEAA996C0D605E672D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982750"/>
            <w:placeholder>
              <w:docPart w:val="352BA847CABE484FB2F610846940F76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t>CAT.OP.MPA.155 Carriage of special categories of passengers (SCPs)</w:t>
            </w:r>
          </w:p>
        </w:tc>
      </w:tr>
      <w:tr w:rsidR="00EB6B45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6B4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.MPA.155</w:t>
            </w:r>
          </w:p>
        </w:tc>
        <w:sdt>
          <w:sdtPr>
            <w:alias w:val=" "/>
            <w:id w:val="1940483820"/>
            <w:placeholder>
              <w:docPart w:val="C5B44F3F296A4439AD82DFFF1C28D0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86896540"/>
            <w:placeholder>
              <w:docPart w:val="CE490351A0A24EFC95BD7AA4FAD2DD0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CAT.OP.MPA.155(b) Procedures</w:t>
            </w:r>
          </w:p>
        </w:tc>
        <w:sdt>
          <w:sdtPr>
            <w:alias w:val=" "/>
            <w:id w:val="1244996742"/>
            <w:placeholder>
              <w:docPart w:val="0BFD1CF7BDF7440C84941EC824D307B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25377925"/>
            <w:placeholder>
              <w:docPart w:val="C2ECF22C0D2C45228D6801194C8608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AMC2 CAT.OP.MPA.155(b) Procedures to provide information to SCP</w:t>
            </w:r>
          </w:p>
        </w:tc>
        <w:sdt>
          <w:sdtPr>
            <w:alias w:val=" "/>
            <w:id w:val="-528872134"/>
            <w:placeholder>
              <w:docPart w:val="9DA3913D276A4A95A8E7142BF23269D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76076124"/>
            <w:placeholder>
              <w:docPart w:val="519D4F85CCB74470A7B6CEBD43B470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CAT.OP.MPA.155(b) Conditions of safe carriage for unaccompanied children</w:t>
            </w:r>
          </w:p>
        </w:tc>
        <w:sdt>
          <w:sdtPr>
            <w:alias w:val=" "/>
            <w:id w:val="1397244824"/>
            <w:placeholder>
              <w:docPart w:val="4161FD6AB0FA4E75AC220A4F039AA07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52139769"/>
            <w:placeholder>
              <w:docPart w:val="E762FFE871984871B82D37F7C685CA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CAT.OP.MPA.155(b) Procedures to provide information to SCP</w:t>
            </w:r>
          </w:p>
        </w:tc>
        <w:sdt>
          <w:sdtPr>
            <w:alias w:val=" "/>
            <w:id w:val="1751783024"/>
            <w:placeholder>
              <w:docPart w:val="A147FF1EB1604554B53075CB977F7B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5965438"/>
            <w:placeholder>
              <w:docPart w:val="BCAEAC60DF424537A1EF1E504D4A2F9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CAT.OP.MPA.155(b) Information provided to SCP</w:t>
            </w:r>
          </w:p>
        </w:tc>
        <w:sdt>
          <w:sdtPr>
            <w:alias w:val=" "/>
            <w:id w:val="-790279454"/>
            <w:placeholder>
              <w:docPart w:val="2E4592E9D92B457AA48A74C80748913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2152539"/>
            <w:placeholder>
              <w:docPart w:val="6D5AB1F1C8594095B05E1CF7CF35749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CAT.OP.MPA.155(b) Procedures</w:t>
            </w:r>
          </w:p>
        </w:tc>
        <w:sdt>
          <w:sdtPr>
            <w:alias w:val=" "/>
            <w:id w:val="502777988"/>
            <w:placeholder>
              <w:docPart w:val="5A1555B0671749E685AA5958A57FE80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82342291"/>
            <w:placeholder>
              <w:docPart w:val="FA4037FE62F441F28A066E362EA177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CAT.OP.MPA.155(b) Briefing procedure in a planned emergency</w:t>
            </w:r>
          </w:p>
        </w:tc>
        <w:sdt>
          <w:sdtPr>
            <w:alias w:val=" "/>
            <w:id w:val="1115715853"/>
            <w:placeholder>
              <w:docPart w:val="3F66982723F749FCAF3204070A6A3C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51698038"/>
            <w:placeholder>
              <w:docPart w:val="A51F4963B152429A9E4395F795442AC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CAT.OP.MPA.155(c) Seating procedures</w:t>
            </w:r>
          </w:p>
        </w:tc>
        <w:sdt>
          <w:sdtPr>
            <w:alias w:val=" "/>
            <w:id w:val="-1942057465"/>
            <w:placeholder>
              <w:docPart w:val="E7C92EA6CD474357BA3D9FC061DD04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709322"/>
            <w:placeholder>
              <w:docPart w:val="586D83659BA144D7978A79BAD3D73E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CAT.OP.MPA.155(c) Seating allocation of SCP with a disability and/or restraint aid</w:t>
            </w:r>
          </w:p>
        </w:tc>
        <w:sdt>
          <w:sdtPr>
            <w:alias w:val=" "/>
            <w:id w:val="213476156"/>
            <w:placeholder>
              <w:docPart w:val="800CE29F05554372B769DC4FC7A8DB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3812511"/>
            <w:placeholder>
              <w:docPart w:val="AD97303B9D0C4A3093037681F506EB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CAT.OP.MPA.155(c) Group seating</w:t>
            </w:r>
          </w:p>
        </w:tc>
        <w:sdt>
          <w:sdtPr>
            <w:alias w:val=" "/>
            <w:id w:val="895630854"/>
            <w:placeholder>
              <w:docPart w:val="51F13C94246C4AE292A03C55ADC5F5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3075996"/>
            <w:placeholder>
              <w:docPart w:val="D2A0D7FED6744FC6ABB2A33998FD6A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CAT.OP.MPA.155(c) Seating allocation</w:t>
            </w:r>
          </w:p>
        </w:tc>
        <w:sdt>
          <w:sdtPr>
            <w:alias w:val=" "/>
            <w:id w:val="1484433203"/>
            <w:placeholder>
              <w:docPart w:val="79F0CFB3B81043AE9B41AB60EE89F6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99230114"/>
            <w:placeholder>
              <w:docPart w:val="576FB6D6EA6D433E9190AE6F28F68B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CAT.OP.MPA.160 Stowage of baggage and cargo</w:t>
            </w:r>
          </w:p>
        </w:tc>
      </w:tr>
      <w:tr w:rsidR="00E06E5C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06E5C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.MPA.160</w:t>
            </w:r>
          </w:p>
        </w:tc>
        <w:sdt>
          <w:sdtPr>
            <w:alias w:val=" "/>
            <w:id w:val="784471577"/>
            <w:placeholder>
              <w:docPart w:val="DB1A08BEB24D4762A52868D93E03F19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887733"/>
            <w:placeholder>
              <w:docPart w:val="00D961154FE54AD1AE2957FA92141FC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CAT.OP.MPA.160 Stowage procedures</w:t>
            </w:r>
          </w:p>
        </w:tc>
        <w:sdt>
          <w:sdtPr>
            <w:alias w:val=" "/>
            <w:id w:val="124060431"/>
            <w:placeholder>
              <w:docPart w:val="4E476AEDE4894211B901F1A2CCEA85C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0312430"/>
            <w:placeholder>
              <w:docPart w:val="E165A77ECC25475B897FE9E90DCA51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CAT.OP.MPA.160 Carriage of cargo in the passenger compartment</w:t>
            </w:r>
          </w:p>
        </w:tc>
        <w:sdt>
          <w:sdtPr>
            <w:alias w:val=" "/>
            <w:id w:val="1203524639"/>
            <w:placeholder>
              <w:docPart w:val="81C881B42BFB4D5EA9876F2765BAA7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5490743"/>
            <w:placeholder>
              <w:docPart w:val="671ABCC92C8C4875864B3CCCCC048ED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CAT.OP.MPA.165 Passenger seating</w:t>
            </w:r>
          </w:p>
        </w:tc>
      </w:tr>
      <w:tr w:rsidR="00E06E5C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06E5C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.MPA.165</w:t>
            </w:r>
          </w:p>
        </w:tc>
        <w:sdt>
          <w:sdtPr>
            <w:alias w:val=" "/>
            <w:id w:val="322935056"/>
            <w:placeholder>
              <w:docPart w:val="1BBFCAB502C74ED394B93C3F303719D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28014464"/>
            <w:placeholder>
              <w:docPart w:val="15BFC66AEC2D4B4D8F5833902E77F84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CAT.OP.MPA.165 Emergency exit seating</w:t>
            </w:r>
          </w:p>
        </w:tc>
        <w:sdt>
          <w:sdtPr>
            <w:alias w:val=" "/>
            <w:id w:val="-958411182"/>
            <w:placeholder>
              <w:docPart w:val="389683F7ABC14B698A2AD7CA4CDA5D1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74921535"/>
            <w:placeholder>
              <w:docPart w:val="EF9AD19678EE4926AF3178340595DB5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CAT.OP.MPA.165 Access to emergency exits</w:t>
            </w:r>
          </w:p>
        </w:tc>
        <w:sdt>
          <w:sdtPr>
            <w:alias w:val=" "/>
            <w:id w:val="-352340774"/>
            <w:placeholder>
              <w:docPart w:val="B56EB33DBB63455C891EDBB60EE90E1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10305163"/>
            <w:placeholder>
              <w:docPart w:val="9C4A43B5BAE744438CA60FC5553F53E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CAT.OP.MPA.165 Direct access</w:t>
            </w:r>
          </w:p>
        </w:tc>
        <w:sdt>
          <w:sdtPr>
            <w:alias w:val=" "/>
            <w:id w:val="207144951"/>
            <w:placeholder>
              <w:docPart w:val="E37D12E742F347FB997462D4D6E9A79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01114600"/>
            <w:placeholder>
              <w:docPart w:val="F77C79B48C5B4D1796A2C785A31FC7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CAT.OP.MPA.165 Emergency exit seating</w:t>
            </w:r>
          </w:p>
        </w:tc>
        <w:sdt>
          <w:sdtPr>
            <w:alias w:val=" "/>
            <w:id w:val="1904954880"/>
            <w:placeholder>
              <w:docPart w:val="0876CC13B8F94090BF94BE061FE608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29681569"/>
            <w:placeholder>
              <w:docPart w:val="53B880E7E7564D7DB47C7238C1BF60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CAT.OP.MPA.170 Passenger briefing</w:t>
            </w:r>
          </w:p>
        </w:tc>
      </w:tr>
      <w:tr w:rsidR="00E06E5C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06E5C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.MPA.170</w:t>
            </w:r>
          </w:p>
        </w:tc>
        <w:sdt>
          <w:sdtPr>
            <w:alias w:val=" "/>
            <w:id w:val="-1527407560"/>
            <w:placeholder>
              <w:docPart w:val="0E382B4215474BF5A07A89047EADA7B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77255704"/>
            <w:placeholder>
              <w:docPart w:val="536A120B1B1E4187988829024EC9AAE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CAT.OP.MPA.170 Passenger briefing</w:t>
            </w:r>
          </w:p>
        </w:tc>
        <w:sdt>
          <w:sdtPr>
            <w:alias w:val=" "/>
            <w:id w:val="-1063941635"/>
            <w:placeholder>
              <w:docPart w:val="BEA7FF01EA414413A3B90C531C65070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393088"/>
            <w:placeholder>
              <w:docPart w:val="29BE3166D6B44674B1FAAE7AB069DFD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B1336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B1336" w:rsidRDefault="00AB133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AMC1.1 CAT.OP.MPA.170 Passenger briefing</w:t>
            </w:r>
          </w:p>
        </w:tc>
        <w:tc>
          <w:tcPr>
            <w:tcW w:w="5567" w:type="dxa"/>
          </w:tcPr>
          <w:p w:rsidR="00AB1336" w:rsidRDefault="00AB1336" w:rsidP="009146B4">
            <w:pPr>
              <w:pStyle w:val="Ifyllnadstext"/>
            </w:pPr>
          </w:p>
        </w:tc>
        <w:tc>
          <w:tcPr>
            <w:tcW w:w="1856" w:type="dxa"/>
          </w:tcPr>
          <w:p w:rsidR="00AB1336" w:rsidRDefault="00AB1336" w:rsidP="009146B4">
            <w:pPr>
              <w:pStyle w:val="Ifyllnadstext"/>
            </w:pPr>
          </w:p>
        </w:tc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CAT.OP.MPA.170 Single-pilot operations without cabin crew</w:t>
            </w:r>
          </w:p>
        </w:tc>
        <w:sdt>
          <w:sdtPr>
            <w:alias w:val=" "/>
            <w:id w:val="-1172334016"/>
            <w:placeholder>
              <w:docPart w:val="2EEF8C72155D4240A0445C1664D2FC8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472331"/>
            <w:placeholder>
              <w:docPart w:val="5363437C50EE4630B9AF65A7BB20D19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B1336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B1336" w:rsidRDefault="00AB133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CAT.OP.MPA.170 In-flight entertainment (IFE) systems</w:t>
            </w:r>
          </w:p>
        </w:tc>
        <w:tc>
          <w:tcPr>
            <w:tcW w:w="5567" w:type="dxa"/>
          </w:tcPr>
          <w:p w:rsidR="00AB1336" w:rsidRDefault="00AB1336" w:rsidP="009146B4">
            <w:pPr>
              <w:pStyle w:val="Ifyllnadstext"/>
            </w:pPr>
          </w:p>
        </w:tc>
        <w:tc>
          <w:tcPr>
            <w:tcW w:w="1856" w:type="dxa"/>
          </w:tcPr>
          <w:p w:rsidR="00AB1336" w:rsidRDefault="00AB1336" w:rsidP="009146B4">
            <w:pPr>
              <w:pStyle w:val="Ifyllnadstext"/>
            </w:pPr>
          </w:p>
        </w:tc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CAT.OP.MPA.170(a) Briefing of passengers occupying seats with direct access to emergency exits not staffed by cabin crew members</w:t>
            </w:r>
          </w:p>
        </w:tc>
        <w:sdt>
          <w:sdtPr>
            <w:alias w:val=" "/>
            <w:id w:val="-1456633160"/>
            <w:placeholder>
              <w:docPart w:val="C2939D7883744C04B8B8F67423B7E9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8123832"/>
            <w:placeholder>
              <w:docPart w:val="DB3D816B69B14261A6D8EF54FCA7C2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CAT.OP.MPA.170 Safety briefing material</w:t>
            </w:r>
          </w:p>
        </w:tc>
        <w:sdt>
          <w:sdtPr>
            <w:alias w:val=" "/>
            <w:id w:val="1795250099"/>
            <w:placeholder>
              <w:docPart w:val="6AC9235248514AB6A091E685A27101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81207994"/>
            <w:placeholder>
              <w:docPart w:val="1F0439D79B9844FC83DC90B98F2961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CAT.OP.MPA.175 Flight preparation</w:t>
            </w:r>
          </w:p>
        </w:tc>
      </w:tr>
      <w:tr w:rsidR="00E06E5C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06E5C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.MPA.175</w:t>
            </w:r>
          </w:p>
        </w:tc>
        <w:sdt>
          <w:sdtPr>
            <w:alias w:val=" "/>
            <w:id w:val="-2100712796"/>
            <w:placeholder>
              <w:docPart w:val="B13CF88D93854A9695B6205C21656B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41403012"/>
            <w:placeholder>
              <w:docPart w:val="52878F3E07EA48E980A79FE9FEC40E0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CAT.OP.MPA.175 Flight preparation for PBN operations</w:t>
            </w:r>
          </w:p>
        </w:tc>
        <w:sdt>
          <w:sdtPr>
            <w:alias w:val=" "/>
            <w:id w:val="-32962740"/>
            <w:placeholder>
              <w:docPart w:val="527D9DB6C45C43589895FBA0A93F7C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7837271"/>
            <w:placeholder>
              <w:docPart w:val="58C3C4AF770D429EB368B835A56024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CAT.OP.MPA.175 Database suitability</w:t>
            </w:r>
            <w:r w:rsidR="00AB1336">
              <w:rPr>
                <w:rFonts w:ascii="Calibri" w:hAnsi="Calibri" w:cs="Calibri"/>
              </w:rPr>
              <w:t xml:space="preserve"> and currency</w:t>
            </w:r>
          </w:p>
        </w:tc>
        <w:sdt>
          <w:sdtPr>
            <w:alias w:val=" "/>
            <w:id w:val="-325980638"/>
            <w:placeholder>
              <w:docPart w:val="E4408A68489A4EE4980659AE37C29D0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40389650"/>
            <w:placeholder>
              <w:docPart w:val="31558682DB3B4CE7999AE37C5DF270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CAT.OP.MPA.175(a) Operational flight plan – complex motor-powered aircraft</w:t>
            </w:r>
          </w:p>
        </w:tc>
        <w:sdt>
          <w:sdtPr>
            <w:alias w:val=" "/>
            <w:id w:val="-1362123329"/>
            <w:placeholder>
              <w:docPart w:val="E10F820F86E84B589940108869D2A59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3011151"/>
            <w:placeholder>
              <w:docPart w:val="445D811B1A2D4D4E8DC64E30750F08A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CAT.OP.MPA.175(b)(5) Conversion tables</w:t>
            </w:r>
          </w:p>
        </w:tc>
        <w:sdt>
          <w:sdtPr>
            <w:alias w:val=" "/>
            <w:id w:val="-1419791914"/>
            <w:placeholder>
              <w:docPart w:val="587626D54BAB4DCDACFF65CBC24E06F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84165645"/>
            <w:placeholder>
              <w:docPart w:val="50E099863BF94B42AD336D7E91A5F7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CAT.OP.MPA.180 Selection of aerodromes - aeroplanes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.MPA.180</w:t>
            </w:r>
          </w:p>
        </w:tc>
        <w:sdt>
          <w:sdtPr>
            <w:alias w:val=" "/>
            <w:id w:val="-283122429"/>
            <w:placeholder>
              <w:docPart w:val="1A3DC1F5F26845AFB9CD9E5B224A990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31352002"/>
            <w:placeholder>
              <w:docPart w:val="268EDCAC13E54DE7BC4FAB8F34260EA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CAT.OP.MPA.181 Selection of aerodromes and operating sites - helicopters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.MPA.181</w:t>
            </w:r>
          </w:p>
        </w:tc>
        <w:sdt>
          <w:sdtPr>
            <w:alias w:val=" "/>
            <w:id w:val="-457105144"/>
            <w:placeholder>
              <w:docPart w:val="0C33BDECD1354145B5DCF099C8FA91E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21204076"/>
            <w:placeholder>
              <w:docPart w:val="6C55C376128C4264BFBBBFB6DA02280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CAT.OP.MPA.181 Landing forecast</w:t>
            </w:r>
          </w:p>
        </w:tc>
        <w:sdt>
          <w:sdtPr>
            <w:alias w:val=" "/>
            <w:id w:val="753392601"/>
            <w:placeholder>
              <w:docPart w:val="EF9987B8BB0A45DA86F256768128D2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0110279"/>
            <w:placeholder>
              <w:docPart w:val="40711CDA15964599A27FBAC7EC0373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CAT.OP.MPA.182 Destination aerodromes – instrument approach operations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.MPA.182</w:t>
            </w:r>
          </w:p>
        </w:tc>
        <w:sdt>
          <w:sdtPr>
            <w:alias w:val=" "/>
            <w:id w:val="649248866"/>
            <w:placeholder>
              <w:docPart w:val="71CE3A842E3344B4B8F2A2D0D573D55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62591148"/>
            <w:placeholder>
              <w:docPart w:val="52DD72ABB0104EA094BDFCF860C2CCB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CAT.OP.MPA.182 PBN operations</w:t>
            </w:r>
          </w:p>
        </w:tc>
        <w:sdt>
          <w:sdtPr>
            <w:alias w:val=" "/>
            <w:id w:val="-1167013164"/>
            <w:placeholder>
              <w:docPart w:val="34BB0DA635FA401D9B20DCFCE982AA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96156612"/>
            <w:placeholder>
              <w:docPart w:val="72CB790BBF35405BA76C076FD30BB6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CAT.OP.MPA.182 Intent of AMC1</w:t>
            </w:r>
          </w:p>
        </w:tc>
        <w:sdt>
          <w:sdtPr>
            <w:alias w:val=" "/>
            <w:id w:val="522445428"/>
            <w:placeholder>
              <w:docPart w:val="366C265D45DD4F88892C2E9B6F4367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5356111"/>
            <w:placeholder>
              <w:docPart w:val="DA02F4743D5940119FD337FF9C7D13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lastRenderedPageBreak/>
              <w:t>CAT.OP.MPA.185 Planning minima for IFR flights - aeroplanes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.MPA.185</w:t>
            </w:r>
          </w:p>
        </w:tc>
        <w:sdt>
          <w:sdtPr>
            <w:alias w:val=" "/>
            <w:id w:val="1865934079"/>
            <w:placeholder>
              <w:docPart w:val="A67448CB548546E6A7EB6FA1FF765A3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2511806"/>
            <w:placeholder>
              <w:docPart w:val="DFF3B3DB86DD427B865466C74E3C30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 185 Planning minima for alternate aerodromes</w:t>
            </w:r>
          </w:p>
        </w:tc>
        <w:sdt>
          <w:sdtPr>
            <w:alias w:val=" "/>
            <w:id w:val="1504551324"/>
            <w:placeholder>
              <w:docPart w:val="56932AA679E245BAB04B369D5A53B96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2401274"/>
            <w:placeholder>
              <w:docPart w:val="3576553FB1E34B85B4DE11E4797532A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CAT.OP.MPA.185 Aerodrome weather forecasts</w:t>
            </w:r>
          </w:p>
        </w:tc>
        <w:sdt>
          <w:sdtPr>
            <w:alias w:val=" "/>
            <w:id w:val="-767850006"/>
            <w:placeholder>
              <w:docPart w:val="6734681D41C44B38A4C94001374EEBE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7810447"/>
            <w:placeholder>
              <w:docPart w:val="66E3136129B04262AD8FB12F626836A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CAT.OP.MPA.186 Planning minima for IFR flights - helicopters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.MPA.186</w:t>
            </w:r>
          </w:p>
        </w:tc>
        <w:sdt>
          <w:sdtPr>
            <w:alias w:val=" "/>
            <w:id w:val="1993215833"/>
            <w:placeholder>
              <w:docPart w:val="9880B466E70B49FD9168CE74BC74840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51110301"/>
            <w:placeholder>
              <w:docPart w:val="B7CBA45C3CF84B178318C5828BD0784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CAT.OP.MPA.186 Planning minima for alternate aerodromes</w:t>
            </w:r>
          </w:p>
        </w:tc>
        <w:sdt>
          <w:sdtPr>
            <w:alias w:val=" "/>
            <w:id w:val="280002970"/>
            <w:placeholder>
              <w:docPart w:val="9A6F1FB9C02E47B6963E0705BB91E8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12110490"/>
            <w:placeholder>
              <w:docPart w:val="F0A9172D5A5A47E4B6ECC0D030DE704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CAT.OP.MPA.190 Submission of the ATS flight plan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.MPA.190</w:t>
            </w:r>
          </w:p>
        </w:tc>
        <w:sdt>
          <w:sdtPr>
            <w:alias w:val=" "/>
            <w:id w:val="1549718254"/>
            <w:placeholder>
              <w:docPart w:val="E7B527D6001C4D78A8D2FC2F62E43BA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74832302"/>
            <w:placeholder>
              <w:docPart w:val="81277128BAAB4A72BE466F80B3FDBDA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CAT.OP.MPA.190 Flights without ATS flight plan</w:t>
            </w:r>
          </w:p>
        </w:tc>
        <w:sdt>
          <w:sdtPr>
            <w:alias w:val=" "/>
            <w:id w:val="921291907"/>
            <w:placeholder>
              <w:docPart w:val="4EF13920D88B41CBAD9843D553E98D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20808114"/>
            <w:placeholder>
              <w:docPart w:val="6FD76BC104A64F71924940133F8E5A1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CAT.OP.MPA.195 Refuelling/defueling with passengers embarking, on board or disembarking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.MPA.195</w:t>
            </w:r>
          </w:p>
        </w:tc>
        <w:sdt>
          <w:sdtPr>
            <w:alias w:val=" "/>
            <w:id w:val="1359697574"/>
            <w:placeholder>
              <w:docPart w:val="B071DDC80629458C8BD3F219F7F723C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3736383"/>
            <w:placeholder>
              <w:docPart w:val="D9B4C6DABD844248931B3AC93B3EEC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CAT.OP.MPA.195 Operational procedures </w:t>
            </w:r>
            <w:r w:rsidR="00AB1336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general</w:t>
            </w:r>
            <w:r w:rsidR="00AB1336">
              <w:rPr>
                <w:rFonts w:ascii="Calibri" w:hAnsi="Calibri" w:cs="Calibri"/>
              </w:rPr>
              <w:t xml:space="preserve"> (aeroplanes and helicopters)</w:t>
            </w:r>
          </w:p>
        </w:tc>
        <w:sdt>
          <w:sdtPr>
            <w:alias w:val=" "/>
            <w:id w:val="631369573"/>
            <w:placeholder>
              <w:docPart w:val="AEEE4A7E906E4B8EBB4822575C5C2B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6950991"/>
            <w:placeholder>
              <w:docPart w:val="600B0D258F1F4344A97C3087F1EB13C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CAT.OP.MPA.200 Refuelling/defueling with wide-cut fuel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.MPA.200</w:t>
            </w:r>
          </w:p>
        </w:tc>
        <w:sdt>
          <w:sdtPr>
            <w:alias w:val=" "/>
            <w:id w:val="-329916763"/>
            <w:placeholder>
              <w:docPart w:val="DD4156D5751140F2A88E03D127A725B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5440582"/>
            <w:placeholder>
              <w:docPart w:val="B2C2A5B482BF485DBF682B5B426EEF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CAT.OP.MPA.200 Procedures</w:t>
            </w:r>
          </w:p>
        </w:tc>
        <w:sdt>
          <w:sdtPr>
            <w:alias w:val=" "/>
            <w:id w:val="-1571263951"/>
            <w:placeholder>
              <w:docPart w:val="A3FCBF8BE5C94E1EAE50C0ABAB07D4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5587031"/>
            <w:placeholder>
              <w:docPart w:val="1492C18869614ABCA38CA444FC897D9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CAT.OP.MPA.205 Push back and towing - aeroplanes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.MPA.205</w:t>
            </w:r>
          </w:p>
        </w:tc>
        <w:sdt>
          <w:sdtPr>
            <w:alias w:val=" "/>
            <w:id w:val="753409931"/>
            <w:placeholder>
              <w:docPart w:val="1C4894468BB44B8BA9922D6EE61B1C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6282332"/>
            <w:placeholder>
              <w:docPart w:val="71E322BC0EFF4080863353DE92D55C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CAT.OP.MPA.205 </w:t>
            </w:r>
            <w:proofErr w:type="spellStart"/>
            <w:r>
              <w:rPr>
                <w:rFonts w:ascii="Calibri" w:hAnsi="Calibri" w:cs="Calibri"/>
              </w:rPr>
              <w:t>Barless</w:t>
            </w:r>
            <w:proofErr w:type="spellEnd"/>
            <w:r>
              <w:rPr>
                <w:rFonts w:ascii="Calibri" w:hAnsi="Calibri" w:cs="Calibri"/>
              </w:rPr>
              <w:t xml:space="preserve"> towing</w:t>
            </w:r>
          </w:p>
        </w:tc>
        <w:sdt>
          <w:sdtPr>
            <w:alias w:val=" "/>
            <w:id w:val="-1333683873"/>
            <w:placeholder>
              <w:docPart w:val="2E4DBA9B42784F06AC3A44C966163C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4143144"/>
            <w:placeholder>
              <w:docPart w:val="F0582EC4B8DB42B2A436A1CC205C852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lastRenderedPageBreak/>
              <w:t>CAT.OP.MPA.210 Crew members at stations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.MPA.210</w:t>
            </w:r>
          </w:p>
        </w:tc>
        <w:sdt>
          <w:sdtPr>
            <w:alias w:val=" "/>
            <w:id w:val="-915936946"/>
            <w:placeholder>
              <w:docPart w:val="924D751DF4E94BAEB7D9CA8E3156963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07190510"/>
            <w:placeholder>
              <w:docPart w:val="9B2D1895EB984CCA89EA885D820E4DA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CAT.OP.MPA.210(b) Cabin crew seating positions</w:t>
            </w:r>
          </w:p>
        </w:tc>
        <w:sdt>
          <w:sdtPr>
            <w:alias w:val=" "/>
            <w:id w:val="-1182509669"/>
            <w:placeholder>
              <w:docPart w:val="1ECF22CE659E4C70AD9113CDDA3026F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6418129"/>
            <w:placeholder>
              <w:docPart w:val="1EAB17B69F5944908C094F7CD28E8B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CAT.OP.MPA.210 Mitigating measures – controlled rest</w:t>
            </w:r>
          </w:p>
        </w:tc>
        <w:sdt>
          <w:sdtPr>
            <w:alias w:val=" "/>
            <w:id w:val="-809475204"/>
            <w:placeholder>
              <w:docPart w:val="1780B4497CDB46C6A0AB893C1ADF2B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133924"/>
            <w:placeholder>
              <w:docPart w:val="300A2426239341DE8B561F7A3B58141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CAT.OP.MPA.215 Use of headset - aeroplanes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.MPA.215</w:t>
            </w:r>
          </w:p>
        </w:tc>
        <w:sdt>
          <w:sdtPr>
            <w:alias w:val=" "/>
            <w:id w:val="1200367353"/>
            <w:placeholder>
              <w:docPart w:val="7D92115A04364A809D5D1B9822A2E22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19254830"/>
            <w:placeholder>
              <w:docPart w:val="51320AD715984306B518B22BFAEAA97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CAT.OP.MPA.216 Use of headset - helicopters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.MPA.216</w:t>
            </w:r>
          </w:p>
        </w:tc>
        <w:sdt>
          <w:sdtPr>
            <w:alias w:val=" "/>
            <w:id w:val="-790282727"/>
            <w:placeholder>
              <w:docPart w:val="9E417D1CCCF948D9A413517CC0C9DA5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89397922"/>
            <w:placeholder>
              <w:docPart w:val="29FBB00E161C4F73901757325BB247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CAT.OP.MPA.220 Assisting means for emergency evacuation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.MPA.220</w:t>
            </w:r>
          </w:p>
        </w:tc>
        <w:sdt>
          <w:sdtPr>
            <w:alias w:val=" "/>
            <w:id w:val="1460229427"/>
            <w:placeholder>
              <w:docPart w:val="1A2520A90B754D22BCE8A5711760354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01296493"/>
            <w:placeholder>
              <w:docPart w:val="25548A2D4D61487AA3E61938B148C5F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CAT.OP.MPA.225 Seats, safety belts and restraint systems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.MPA.225</w:t>
            </w:r>
          </w:p>
        </w:tc>
        <w:sdt>
          <w:sdtPr>
            <w:alias w:val=" "/>
            <w:id w:val="340435239"/>
            <w:placeholder>
              <w:docPart w:val="1611AA9CAEEE46B7B07734A816CB6BF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05244189"/>
            <w:placeholder>
              <w:docPart w:val="1E5FEDE1B15A46C19C4D3506A1672AB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CAT.OP.MPA.230 Securing of passenger compartment and galley(s)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.MPA.230</w:t>
            </w:r>
          </w:p>
        </w:tc>
        <w:sdt>
          <w:sdtPr>
            <w:alias w:val=" "/>
            <w:id w:val="793556778"/>
            <w:placeholder>
              <w:docPart w:val="AE3C2FF92BE94431B1AF53FCD05B074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12208206"/>
            <w:placeholder>
              <w:docPart w:val="D27B924FE3E446A3A42287EE00E0670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CAT.OP.MPA.235 Life-jackets - helicopters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.MPA.235</w:t>
            </w:r>
          </w:p>
        </w:tc>
        <w:sdt>
          <w:sdtPr>
            <w:alias w:val=" "/>
            <w:id w:val="-770710928"/>
            <w:placeholder>
              <w:docPart w:val="62D06952B95D4949A0EC687B5AEA104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36242646"/>
            <w:placeholder>
              <w:docPart w:val="85B128A159D8490397274E7FB851772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CAT.OP.MPA.240 Smoking on board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.MPA.240</w:t>
            </w:r>
          </w:p>
        </w:tc>
        <w:sdt>
          <w:sdtPr>
            <w:alias w:val=" "/>
            <w:id w:val="1989196796"/>
            <w:placeholder>
              <w:docPart w:val="E5C7E3C935F3474186C9925C8ECDA8D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58747126"/>
            <w:placeholder>
              <w:docPart w:val="FF6B975056A84620AFF33AFB7F4F380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lastRenderedPageBreak/>
              <w:t>CAT.OP.MPA.245 Meteorological conditions – all aircraft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.MPA.245</w:t>
            </w:r>
          </w:p>
        </w:tc>
        <w:sdt>
          <w:sdtPr>
            <w:alias w:val=" "/>
            <w:id w:val="-379243431"/>
            <w:placeholder>
              <w:docPart w:val="6C608A967CB04683A6597E227485A50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46775918"/>
            <w:placeholder>
              <w:docPart w:val="EA9941AD920A4D649AD660946535140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CAT.OP.MPA.246 Meteorological conditions - aeroplanes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.MPA.246</w:t>
            </w:r>
          </w:p>
        </w:tc>
        <w:sdt>
          <w:sdtPr>
            <w:alias w:val=" "/>
            <w:id w:val="-890191085"/>
            <w:placeholder>
              <w:docPart w:val="5A3B657ABCF440EEAED03AAF64A85C3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02308198"/>
            <w:placeholder>
              <w:docPart w:val="FB8D0CF98B6D41C4B3586C11C42108A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CAT.OP.MPA.247 Meteorological conditions - helicopters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.MPA.247</w:t>
            </w:r>
          </w:p>
        </w:tc>
        <w:sdt>
          <w:sdtPr>
            <w:alias w:val=" "/>
            <w:id w:val="-1499036107"/>
            <w:placeholder>
              <w:docPart w:val="A9B49C4407AB4FC5813374CEE9C299E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7885743"/>
            <w:placeholder>
              <w:docPart w:val="4E195DD8547A404AAD1D6F171FA7C0B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CAT.OP.MPA.250 Ice and other contaminants – ground procedures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.MPA.250</w:t>
            </w:r>
          </w:p>
        </w:tc>
        <w:sdt>
          <w:sdtPr>
            <w:alias w:val=" "/>
            <w:id w:val="1957288312"/>
            <w:placeholder>
              <w:docPart w:val="D1A019787AE741B0988C45FE440E050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84191663"/>
            <w:placeholder>
              <w:docPart w:val="A95FDB4650854DC890E3A424FF35C99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CAT.OP.MPA.250 Terminology</w:t>
            </w:r>
          </w:p>
        </w:tc>
        <w:sdt>
          <w:sdtPr>
            <w:alias w:val=" "/>
            <w:id w:val="-1099483656"/>
            <w:placeholder>
              <w:docPart w:val="ADBC36716D4F4D13885BB30E2D3D2B9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8253815"/>
            <w:placeholder>
              <w:docPart w:val="48AEAD288DB64253B754249458AC7E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CAT.OP.MPA.250 De-icing/anti-icing - procedures</w:t>
            </w:r>
          </w:p>
        </w:tc>
        <w:sdt>
          <w:sdtPr>
            <w:alias w:val=" "/>
            <w:id w:val="-363291729"/>
            <w:placeholder>
              <w:docPart w:val="9A49BDE69C994D63BDB2BF0B028549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2064872"/>
            <w:placeholder>
              <w:docPart w:val="2E2AB782B7D742C0BC264F0BB2A4B4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CAT.OP.MPA.250 De-icing/anti-icing background information</w:t>
            </w:r>
          </w:p>
        </w:tc>
        <w:sdt>
          <w:sdtPr>
            <w:alias w:val=" "/>
            <w:id w:val="-629316212"/>
            <w:placeholder>
              <w:docPart w:val="983AD8F686724826ACDF85AE0399A8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553942"/>
            <w:placeholder>
              <w:docPart w:val="4768C66DF89646D6BD16D93B8B84C86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CAT.OP.MPA.255 Ice and other contaminants – flight procedures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.MPA.255</w:t>
            </w:r>
          </w:p>
        </w:tc>
        <w:sdt>
          <w:sdtPr>
            <w:alias w:val=" "/>
            <w:id w:val="-1495331768"/>
            <w:placeholder>
              <w:docPart w:val="0DF55573127A4CE1B20DC30281A8AB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35294729"/>
            <w:placeholder>
              <w:docPart w:val="FD209742785D4F95B39924E93CCE055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CAT.OP.MPA.255 Flight in expected or actual icing conditions - aeroplanes</w:t>
            </w:r>
          </w:p>
        </w:tc>
        <w:sdt>
          <w:sdtPr>
            <w:alias w:val=" "/>
            <w:id w:val="1965077760"/>
            <w:placeholder>
              <w:docPart w:val="113D800A24F2469BB17B071A8EA360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8610313"/>
            <w:placeholder>
              <w:docPart w:val="EE4D0AFD24064E92A42627995C9A3F7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CAT.OP.MPA.255 Flight in expected or actual icing conditions - helicopters</w:t>
            </w:r>
          </w:p>
        </w:tc>
        <w:sdt>
          <w:sdtPr>
            <w:alias w:val=" "/>
            <w:id w:val="-1469978933"/>
            <w:placeholder>
              <w:docPart w:val="19A7496A19E94C359542C8239238BBB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5105689"/>
            <w:placeholder>
              <w:docPart w:val="88C0E0FE600E4C60BB06B78BE4E8922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CAT.OP.MPA.260 Fuel and oil supply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.MPA.260</w:t>
            </w:r>
          </w:p>
        </w:tc>
        <w:sdt>
          <w:sdtPr>
            <w:alias w:val=" "/>
            <w:id w:val="550196274"/>
            <w:placeholder>
              <w:docPart w:val="A57FF6FBB5CF4CB0B456AD83CEBD98A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58311797"/>
            <w:placeholder>
              <w:docPart w:val="F21B73B6C31647A3B834BA67BA66E96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CAT.OP.MPA.265 Take-off conditions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.MPA.265</w:t>
            </w:r>
          </w:p>
        </w:tc>
        <w:sdt>
          <w:sdtPr>
            <w:alias w:val=" "/>
            <w:id w:val="-903755036"/>
            <w:placeholder>
              <w:docPart w:val="8B68D6D363F94F12AAA89AA92B829C6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38926436"/>
            <w:placeholder>
              <w:docPart w:val="4ACE3492494A4AEBA0DB34B4F90A43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lastRenderedPageBreak/>
              <w:t>CAT.OP.MPA.270 Minimum flight altitudes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.MPA.270</w:t>
            </w:r>
          </w:p>
        </w:tc>
        <w:sdt>
          <w:sdtPr>
            <w:alias w:val=" "/>
            <w:id w:val="-1597085739"/>
            <w:placeholder>
              <w:docPart w:val="69ACA1F9DB7D4580BA6D60EA7C4CF27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1416839"/>
            <w:placeholder>
              <w:docPart w:val="A9872F7F952044A5823F3C80287C3FA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CAT.OP.MPA.275 Simulated abnormal situations in flight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.MPA.270</w:t>
            </w:r>
          </w:p>
        </w:tc>
        <w:sdt>
          <w:sdtPr>
            <w:alias w:val=" "/>
            <w:id w:val="1302735896"/>
            <w:placeholder>
              <w:docPart w:val="2CD08913E1104B5E9EBB2D41F668E1E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3694830"/>
            <w:placeholder>
              <w:docPart w:val="E71B21BEA81E450F8FD1D82DB154540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CAT.OP.MPA.280 In-flight fuel management - aeroplanes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.MPA.280</w:t>
            </w:r>
          </w:p>
        </w:tc>
        <w:sdt>
          <w:sdtPr>
            <w:alias w:val=" "/>
            <w:id w:val="-810085780"/>
            <w:placeholder>
              <w:docPart w:val="741674FDC88F47759549F2B35CB0F39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87078440"/>
            <w:placeholder>
              <w:docPart w:val="F6BF9F55FD97449084459FB06BF69C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CAT.OP.MPA.281 In-flight fuel management - helicopters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.MPA.281</w:t>
            </w:r>
          </w:p>
        </w:tc>
        <w:sdt>
          <w:sdtPr>
            <w:alias w:val=" "/>
            <w:id w:val="920456515"/>
            <w:placeholder>
              <w:docPart w:val="6F2AA4A17CC44525BEE4D275AF0BAA0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5879241"/>
            <w:placeholder>
              <w:docPart w:val="ADB30244D99040B8AEE5AADD0AFBF3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CAT.OP.MPA.281 Complex motor-powered helicopters, other than local operations</w:t>
            </w:r>
          </w:p>
        </w:tc>
        <w:sdt>
          <w:sdtPr>
            <w:alias w:val=" "/>
            <w:id w:val="-712805618"/>
            <w:placeholder>
              <w:docPart w:val="DC26F83A0F4E475995677B45617BCEA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3173560"/>
            <w:placeholder>
              <w:docPart w:val="84C794B69BEB497EB8B83F162D5172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CAT.OP.MPA.285 Use of supplemental oxygen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.MPA.285</w:t>
            </w:r>
          </w:p>
        </w:tc>
        <w:sdt>
          <w:sdtPr>
            <w:alias w:val=" "/>
            <w:id w:val="934860432"/>
            <w:placeholder>
              <w:docPart w:val="5E9311EA48944A0A9972524E0C717C4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25249754"/>
            <w:placeholder>
              <w:docPart w:val="6842C6549C5A40B28655128F6E7AC5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CAT.OP.MPA.290 Ground proximity detection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.MPA.290</w:t>
            </w:r>
          </w:p>
        </w:tc>
        <w:sdt>
          <w:sdtPr>
            <w:alias w:val=" "/>
            <w:id w:val="-1229995046"/>
            <w:placeholder>
              <w:docPart w:val="2F283D70AEF44F8EA25743A6E5C307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31478124"/>
            <w:placeholder>
              <w:docPart w:val="E73CCAE3E9134F6AA92B48914BC74AA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CAT.OP.MPA.290 Terrain awareness warning system (TAWS) flight crew training programmes</w:t>
            </w:r>
          </w:p>
        </w:tc>
        <w:sdt>
          <w:sdtPr>
            <w:alias w:val=" "/>
            <w:id w:val="-1724594290"/>
            <w:placeholder>
              <w:docPart w:val="07FDC9AA1BFC416C91192586B92DDB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577961"/>
            <w:placeholder>
              <w:docPart w:val="B76DCBB152CF4B04A1052323692ED31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CAT.OP.MPA.295 Use of airborne collision avoidance system (ACAS)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.MPA.295</w:t>
            </w:r>
          </w:p>
        </w:tc>
        <w:sdt>
          <w:sdtPr>
            <w:alias w:val=" "/>
            <w:id w:val="362565517"/>
            <w:placeholder>
              <w:docPart w:val="EE7644EE5937421E85C5E70610AD12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88417092"/>
            <w:placeholder>
              <w:docPart w:val="5F92EA0CC06041CB8E5AD4921B9B505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CAT.OP.MPA.295 General</w:t>
            </w:r>
          </w:p>
        </w:tc>
        <w:sdt>
          <w:sdtPr>
            <w:alias w:val=" "/>
            <w:id w:val="-587077777"/>
            <w:placeholder>
              <w:docPart w:val="E42BC060989C4FF0AF085CBE0BDDB24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782729"/>
            <w:placeholder>
              <w:docPart w:val="592DAAE1F9C945109888E4AE80D81C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lastRenderedPageBreak/>
              <w:t>CAT.OP.MPA.300 Approach and landing conditions - aeroplanes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.MPA.300</w:t>
            </w:r>
          </w:p>
        </w:tc>
        <w:sdt>
          <w:sdtPr>
            <w:alias w:val=" "/>
            <w:id w:val="234979165"/>
            <w:placeholder>
              <w:docPart w:val="39CBB8DA48474463B98041AEC5336EC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85700393"/>
            <w:placeholder>
              <w:docPart w:val="D82AFE13AA7349A0A05ADD33888C7CB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CAT.OP.MPA.300 In-flight determination of the landing distance</w:t>
            </w:r>
          </w:p>
        </w:tc>
        <w:sdt>
          <w:sdtPr>
            <w:alias w:val=" "/>
            <w:id w:val="1075012164"/>
            <w:placeholder>
              <w:docPart w:val="9166D86C76604ECD964186840C70E2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04800765"/>
            <w:placeholder>
              <w:docPart w:val="C65E63A986374B13966EFE4456CB67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Pr="001E43CF" w:rsidRDefault="001E43CF" w:rsidP="001E43CF">
            <w:pPr>
              <w:pStyle w:val="Rubrik1"/>
              <w:outlineLvl w:val="0"/>
              <w:rPr>
                <w:color w:val="FF0000"/>
              </w:rPr>
            </w:pPr>
            <w:r>
              <w:t xml:space="preserve">CAT.OP.MPA.301 Approach and landing conditions – helicopters </w:t>
            </w:r>
            <w:r>
              <w:rPr>
                <w:color w:val="FF0000"/>
              </w:rPr>
              <w:t xml:space="preserve">applicable from 5 </w:t>
            </w:r>
            <w:proofErr w:type="spellStart"/>
            <w:proofErr w:type="gramStart"/>
            <w:r>
              <w:rPr>
                <w:color w:val="FF0000"/>
              </w:rPr>
              <w:t>nov</w:t>
            </w:r>
            <w:proofErr w:type="spellEnd"/>
            <w:proofErr w:type="gramEnd"/>
            <w:r>
              <w:rPr>
                <w:color w:val="FF0000"/>
              </w:rPr>
              <w:t xml:space="preserve"> 2020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.MPA.301</w:t>
            </w:r>
          </w:p>
        </w:tc>
        <w:sdt>
          <w:sdtPr>
            <w:alias w:val=" "/>
            <w:id w:val="-336619230"/>
            <w:placeholder>
              <w:docPart w:val="A1AD2C77D656438B96C8E740B9C98D3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523486"/>
            <w:placeholder>
              <w:docPart w:val="D6B59C84080C4514A9A2AAFF98102D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 xml:space="preserve">CAT.OP.MPA.303 In-flight check of the landing distance at time of arrival – aeroplanes </w:t>
            </w:r>
            <w:r>
              <w:rPr>
                <w:color w:val="FF0000"/>
              </w:rPr>
              <w:t xml:space="preserve">applicable from 5 </w:t>
            </w:r>
            <w:proofErr w:type="spellStart"/>
            <w:proofErr w:type="gramStart"/>
            <w:r>
              <w:rPr>
                <w:color w:val="FF0000"/>
              </w:rPr>
              <w:t>nov</w:t>
            </w:r>
            <w:proofErr w:type="spellEnd"/>
            <w:proofErr w:type="gramEnd"/>
            <w:r>
              <w:rPr>
                <w:color w:val="FF0000"/>
              </w:rPr>
              <w:t xml:space="preserve"> 2020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.MPA.303</w:t>
            </w:r>
          </w:p>
        </w:tc>
        <w:sdt>
          <w:sdtPr>
            <w:alias w:val=" "/>
            <w:id w:val="-79755466"/>
            <w:placeholder>
              <w:docPart w:val="67E5E40D7F374AB0B7DEFE19063803E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23503479"/>
            <w:placeholder>
              <w:docPart w:val="1F89CC32A4F34D598AE4681C3DC1157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CAT.OP.MPA.305 Commencement and continuation of approach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.MPA.305</w:t>
            </w:r>
          </w:p>
        </w:tc>
        <w:sdt>
          <w:sdtPr>
            <w:alias w:val=" "/>
            <w:id w:val="-702785451"/>
            <w:placeholder>
              <w:docPart w:val="0E7F5900B9EF4561BA6823F064D29A7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436644428"/>
            <w:placeholder>
              <w:docPart w:val="CEFA62A30D394EB6A3A25CFA4D6233E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1E43CF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E43CF">
              <w:rPr>
                <w:rFonts w:ascii="Calibri" w:hAnsi="Calibri" w:cs="Calibri"/>
              </w:rPr>
              <w:t>AMC1 CAT.OP.MPA.305(e) Visual references for instrument approach operations</w:t>
            </w:r>
          </w:p>
        </w:tc>
        <w:sdt>
          <w:sdtPr>
            <w:alias w:val=" "/>
            <w:id w:val="2033299452"/>
            <w:placeholder>
              <w:docPart w:val="607DF8A13D8A4707BD0FF24A98F951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7042105"/>
            <w:placeholder>
              <w:docPart w:val="5D695BA05C834940B064FC145BC7103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CAT.OP.MPA.305(f) Explanation of the term ‘Relevant’</w:t>
            </w:r>
          </w:p>
        </w:tc>
        <w:sdt>
          <w:sdtPr>
            <w:alias w:val=" "/>
            <w:id w:val="-1682962076"/>
            <w:placeholder>
              <w:docPart w:val="D706F20ABDD14EE8BE2E0E23B74438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8487272"/>
            <w:placeholder>
              <w:docPart w:val="7BB04D0A5DF44A62B049EE92DA13B11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CAT.OP.MPA.310 Operating procedures – threshold crossing height - aeroplanes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.MPA.310</w:t>
            </w:r>
          </w:p>
        </w:tc>
        <w:sdt>
          <w:sdtPr>
            <w:alias w:val=" "/>
            <w:id w:val="-271624616"/>
            <w:placeholder>
              <w:docPart w:val="DF8A297FD3054B04AA1918785837364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27101914"/>
            <w:placeholder>
              <w:docPart w:val="F6E01FB00A6148F1A3BC76BE846AFF6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 xml:space="preserve">CAT.OP.MPA.311 Reporting on runway braking action </w:t>
            </w:r>
            <w:r>
              <w:rPr>
                <w:color w:val="FF0000"/>
              </w:rPr>
              <w:t xml:space="preserve">applicable from 5 </w:t>
            </w:r>
            <w:proofErr w:type="spellStart"/>
            <w:proofErr w:type="gramStart"/>
            <w:r>
              <w:rPr>
                <w:color w:val="FF0000"/>
              </w:rPr>
              <w:t>nov</w:t>
            </w:r>
            <w:proofErr w:type="spellEnd"/>
            <w:proofErr w:type="gramEnd"/>
            <w:r>
              <w:rPr>
                <w:color w:val="FF0000"/>
              </w:rPr>
              <w:t xml:space="preserve"> 2020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.MPA.311</w:t>
            </w:r>
          </w:p>
        </w:tc>
        <w:sdt>
          <w:sdtPr>
            <w:alias w:val=" "/>
            <w:id w:val="1221411053"/>
            <w:placeholder>
              <w:docPart w:val="70BCB421BFD843BB86B260AE50143B7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98732544"/>
            <w:placeholder>
              <w:docPart w:val="E7B5E1B023A24B518662C9B181DC336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CAT.OP.MPA.315 Flight hours reporting - helicopters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.MPA.315</w:t>
            </w:r>
          </w:p>
        </w:tc>
        <w:sdt>
          <w:sdtPr>
            <w:alias w:val=" "/>
            <w:id w:val="96451529"/>
            <w:placeholder>
              <w:docPart w:val="DE58D6592B2D4BD4AC1FAEAA122FEBE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8356297"/>
            <w:placeholder>
              <w:docPart w:val="C4F2D7BAF7C444EA83177B78BF4B871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CAT.OP.MPA.315 Flight hours reporting</w:t>
            </w:r>
          </w:p>
        </w:tc>
        <w:sdt>
          <w:sdtPr>
            <w:alias w:val=" "/>
            <w:id w:val="-1768536600"/>
            <w:placeholder>
              <w:docPart w:val="A37E14CF794F41C5B41E782B4406A0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25221899"/>
            <w:placeholder>
              <w:docPart w:val="1A400667276943179B496C4DF9FDE4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3519CC">
            <w:pPr>
              <w:pStyle w:val="Rubrik1"/>
              <w:outlineLvl w:val="0"/>
            </w:pPr>
            <w:r>
              <w:lastRenderedPageBreak/>
              <w:t>CAT.OP.MPA.320 A</w:t>
            </w:r>
            <w:r w:rsidR="003519CC">
              <w:t>eroplane</w:t>
            </w:r>
            <w:r>
              <w:t xml:space="preserve"> categories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.OP</w:t>
            </w:r>
            <w:proofErr w:type="gramEnd"/>
            <w:r>
              <w:rPr>
                <w:rFonts w:ascii="Calibri" w:hAnsi="Calibri" w:cs="Calibri"/>
                <w:lang w:val="sv-SE"/>
              </w:rPr>
              <w:t>.MPA.320</w:t>
            </w:r>
          </w:p>
        </w:tc>
        <w:sdt>
          <w:sdtPr>
            <w:alias w:val=" "/>
            <w:id w:val="-58794186"/>
            <w:placeholder>
              <w:docPart w:val="537B3F141EFF48698D94CEC9207C639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71735573"/>
            <w:placeholder>
              <w:docPart w:val="91329AD4443F43AD9CDC206104649F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lastRenderedPageBreak/>
              <w:t>CAT.POL.A.100 Performance classes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.A.100</w:t>
            </w:r>
          </w:p>
        </w:tc>
        <w:sdt>
          <w:sdtPr>
            <w:alias w:val=" "/>
            <w:id w:val="-435985519"/>
            <w:placeholder>
              <w:docPart w:val="589D84FD89D84C2483160CB58C2A8DA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3197481"/>
            <w:placeholder>
              <w:docPart w:val="8AAF57CDD91B4ABF80B2D9FC87F2658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CAT.POL.A.105 General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.A.105</w:t>
            </w:r>
          </w:p>
        </w:tc>
        <w:sdt>
          <w:sdtPr>
            <w:alias w:val=" "/>
            <w:id w:val="2067678998"/>
            <w:placeholder>
              <w:docPart w:val="3B76F5670F9241D492C24E3C60F3EC6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45711388"/>
            <w:placeholder>
              <w:docPart w:val="46D152D58B8D4BDC9FDB4CD5E442E67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CAT.POL.A.200 General (Performance class A)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1E43C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.A.200</w:t>
            </w:r>
          </w:p>
        </w:tc>
        <w:sdt>
          <w:sdtPr>
            <w:alias w:val=" "/>
            <w:id w:val="1243526678"/>
            <w:placeholder>
              <w:docPart w:val="66484BDD16D14D3693D2D66BF6353CA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9101374"/>
            <w:placeholder>
              <w:docPart w:val="28FBFE95164B497BBAEFC8A1897F2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CAT.POL.A.200 Wet and contaminated runway data</w:t>
            </w:r>
          </w:p>
        </w:tc>
        <w:sdt>
          <w:sdtPr>
            <w:alias w:val=" "/>
            <w:id w:val="703519326"/>
            <w:placeholder>
              <w:docPart w:val="09B10EEA179F4D558EF9C4FE7A85AB1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07149337"/>
            <w:placeholder>
              <w:docPart w:val="EEF6812C088C4FE2ACDC62546A3D40C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CAT.POL.A.205 Take-off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.A.205</w:t>
            </w:r>
          </w:p>
        </w:tc>
        <w:sdt>
          <w:sdtPr>
            <w:alias w:val=" "/>
            <w:id w:val="1993136997"/>
            <w:placeholder>
              <w:docPart w:val="3D82BACDD36A4CD6912F75C1AF0FB7B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3094058"/>
            <w:placeholder>
              <w:docPart w:val="A4EF90F944A042E286A73A08546164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CAT.POL.A.205 Loss of runway length due to alignment</w:t>
            </w:r>
          </w:p>
        </w:tc>
        <w:sdt>
          <w:sdtPr>
            <w:alias w:val=" "/>
            <w:id w:val="-1531331886"/>
            <w:placeholder>
              <w:docPart w:val="0FEDBE45831E479F8D1AD88DA64987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1680150"/>
            <w:placeholder>
              <w:docPart w:val="E2378554016F4FDE99E130A3868950D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CAT.POL.A.205 Runway surface condition</w:t>
            </w:r>
          </w:p>
        </w:tc>
        <w:sdt>
          <w:sdtPr>
            <w:alias w:val=" "/>
            <w:id w:val="-1042742852"/>
            <w:placeholder>
              <w:docPart w:val="0DAD6BEE9AE6464BACBF2CB0747322B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3222906"/>
            <w:placeholder>
              <w:docPart w:val="A6DBBDED73C04D8B975D2C9E4D58FF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CAT.POL.A.210 Take-off obstacle clearance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.A.210</w:t>
            </w:r>
          </w:p>
        </w:tc>
        <w:sdt>
          <w:sdtPr>
            <w:alias w:val=" "/>
            <w:id w:val="562296201"/>
            <w:placeholder>
              <w:docPart w:val="0B33D8C911DA4DFFBF614D6EACC906C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65077263"/>
            <w:placeholder>
              <w:docPart w:val="8CF9F44579654BB38E3B7723727F890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CAT.POL.A.210 Take-off obstacle clearance</w:t>
            </w:r>
          </w:p>
        </w:tc>
        <w:sdt>
          <w:sdtPr>
            <w:alias w:val=" "/>
            <w:id w:val="-2059082319"/>
            <w:placeholder>
              <w:docPart w:val="14A5CE720AA740CC8F535DE05B19A0F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49214264"/>
            <w:placeholder>
              <w:docPart w:val="66A7A9E4B55F420EB59DE9CCBFBB3E9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CAT.POL.A.210 Effect of bank angles</w:t>
            </w:r>
          </w:p>
        </w:tc>
        <w:sdt>
          <w:sdtPr>
            <w:alias w:val=" "/>
            <w:id w:val="986986407"/>
            <w:placeholder>
              <w:docPart w:val="ED55607D5A254564AEE258EC4B7AD65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8797727"/>
            <w:placeholder>
              <w:docPart w:val="04B85D18DE3340A6B370B65EF0E2760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CAT.POL.A.210 Required navigational accuracy</w:t>
            </w:r>
          </w:p>
        </w:tc>
        <w:sdt>
          <w:sdtPr>
            <w:alias w:val=" "/>
            <w:id w:val="-131028246"/>
            <w:placeholder>
              <w:docPart w:val="7C9505AE0CFD45F89AE7BD8C7497F22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96564705"/>
            <w:placeholder>
              <w:docPart w:val="41E340FBF02142339D794E38C513AD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CAT.POL.A.210 Contingency procedures for obstacles clearances</w:t>
            </w:r>
          </w:p>
        </w:tc>
        <w:sdt>
          <w:sdtPr>
            <w:alias w:val=" "/>
            <w:id w:val="-353726355"/>
            <w:placeholder>
              <w:docPart w:val="6E1956C0696B44BAAAD926FC670DFBC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632999"/>
            <w:placeholder>
              <w:docPart w:val="4FFEFBCBA0AD40B997B007276A449F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 xml:space="preserve">CAT.POL.A.215 </w:t>
            </w:r>
            <w:proofErr w:type="spellStart"/>
            <w:r>
              <w:t>En</w:t>
            </w:r>
            <w:proofErr w:type="spellEnd"/>
            <w:r>
              <w:t>-route – one-engine-inoperative (OEI)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.A.215</w:t>
            </w:r>
          </w:p>
        </w:tc>
        <w:sdt>
          <w:sdtPr>
            <w:alias w:val=" "/>
            <w:id w:val="831342881"/>
            <w:placeholder>
              <w:docPart w:val="B6E99E63F65E4D80A4C3D5CDB2B55B3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71250651"/>
            <w:placeholder>
              <w:docPart w:val="4D173B11EC64433BBA5CDBB5D79360F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CAT.POL.A.215 Route analysis</w:t>
            </w:r>
          </w:p>
        </w:tc>
        <w:sdt>
          <w:sdtPr>
            <w:alias w:val=" "/>
            <w:id w:val="989216891"/>
            <w:placeholder>
              <w:docPart w:val="8671584B4517493695A0B0761576B3A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7610628"/>
            <w:placeholder>
              <w:docPart w:val="88360171FF8B4D9D967CAFC9FA2E527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lastRenderedPageBreak/>
              <w:t xml:space="preserve">CAT.POL.A.220 </w:t>
            </w:r>
            <w:proofErr w:type="spellStart"/>
            <w:r>
              <w:t>En</w:t>
            </w:r>
            <w:proofErr w:type="spellEnd"/>
            <w:r>
              <w:t>-route – aeroplanes with three or more engines, two engines inoperative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.A.220</w:t>
            </w:r>
          </w:p>
        </w:tc>
        <w:sdt>
          <w:sdtPr>
            <w:alias w:val=" "/>
            <w:id w:val="-2113349372"/>
            <w:placeholder>
              <w:docPart w:val="B8EDD91630FD43DA8B43800382FCCDF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65302827"/>
            <w:placeholder>
              <w:docPart w:val="DB8AC9B30CEB4CCEAB4A467158A2DD2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CAT.POL.A.225 Landing – destination and alternate aerodromes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.A.225</w:t>
            </w:r>
          </w:p>
        </w:tc>
        <w:sdt>
          <w:sdtPr>
            <w:alias w:val=" "/>
            <w:id w:val="-1528935808"/>
            <w:placeholder>
              <w:docPart w:val="8C8C3CEC16294D0EB01ED8B97075940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4897367"/>
            <w:placeholder>
              <w:docPart w:val="56A6E01EAA5E4D4B8C5BB539191370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CAT.POL.A.225 Altitude measuring</w:t>
            </w:r>
          </w:p>
        </w:tc>
        <w:sdt>
          <w:sdtPr>
            <w:alias w:val=" "/>
            <w:id w:val="256723124"/>
            <w:placeholder>
              <w:docPart w:val="296C1EB6AC1A4567B8E06D3806C316B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4255490"/>
            <w:placeholder>
              <w:docPart w:val="72D6E930B0754F79865F7D78CCDE25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CAT.POL.A.225 Missed approach</w:t>
            </w:r>
          </w:p>
        </w:tc>
        <w:sdt>
          <w:sdtPr>
            <w:alias w:val=" "/>
            <w:id w:val="2002155961"/>
            <w:placeholder>
              <w:docPart w:val="D7B0A32F5C094DD89F3458D0AF54C35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8537996"/>
            <w:placeholder>
              <w:docPart w:val="28FAD142076F436885FDCD1F0ED4097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CAT.POL.A.225 Missed approach gradient</w:t>
            </w:r>
          </w:p>
        </w:tc>
        <w:sdt>
          <w:sdtPr>
            <w:alias w:val=" "/>
            <w:id w:val="331040544"/>
            <w:placeholder>
              <w:docPart w:val="9907F93BAE76453594CA99293528D6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6414380"/>
            <w:placeholder>
              <w:docPart w:val="124E89B1BF334A7EB355D342B15FF55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CAT.POL.A.230 Landing – dry runways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.A.230</w:t>
            </w:r>
          </w:p>
        </w:tc>
        <w:sdt>
          <w:sdtPr>
            <w:alias w:val=" "/>
            <w:id w:val="-2014526416"/>
            <w:placeholder>
              <w:docPart w:val="E66405CBED854880B8E4A363580DC7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04253354"/>
            <w:placeholder>
              <w:docPart w:val="45FDB405796E47B988C05B33E32EBA8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CAT.POL.A.230 Factoring of automatic landing distance performance data</w:t>
            </w:r>
          </w:p>
        </w:tc>
        <w:sdt>
          <w:sdtPr>
            <w:alias w:val=" "/>
            <w:id w:val="-213964413"/>
            <w:placeholder>
              <w:docPart w:val="675A808649ED4A178A58B0C19FE5AC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54249659"/>
            <w:placeholder>
              <w:docPart w:val="5EF6934CD31B482D8F4CE0E4F08E30B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Landing mass</w:t>
            </w:r>
          </w:p>
        </w:tc>
        <w:sdt>
          <w:sdtPr>
            <w:alias w:val=" "/>
            <w:id w:val="-645972638"/>
            <w:placeholder>
              <w:docPart w:val="7512A632D17F474797730BB5475A4F1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52320893"/>
            <w:placeholder>
              <w:docPart w:val="788CE18385744636AFE794E272B6CC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CAT.POL.A.235 Landing – wet and contaminated runways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.A.235</w:t>
            </w:r>
          </w:p>
        </w:tc>
        <w:sdt>
          <w:sdtPr>
            <w:alias w:val=" "/>
            <w:id w:val="490298179"/>
            <w:placeholder>
              <w:docPart w:val="F54DC4E0A08843CAA93C5F02F5BC776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78460227"/>
            <w:placeholder>
              <w:docPart w:val="DF7F62FA254A405E8C4A03A7862D77F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CAT.POL.A.240 Approval of operations with increased bank angles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.A.240</w:t>
            </w:r>
          </w:p>
        </w:tc>
        <w:sdt>
          <w:sdtPr>
            <w:alias w:val=" "/>
            <w:id w:val="1169987366"/>
            <w:placeholder>
              <w:docPart w:val="2712BF6EA2B8407686F9DCA54CC038E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87946608"/>
            <w:placeholder>
              <w:docPart w:val="9B78C344F54B42338CA351C51CF732C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CAT.POL.A.245 Approval of steep approach operations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.A.245</w:t>
            </w:r>
          </w:p>
        </w:tc>
        <w:sdt>
          <w:sdtPr>
            <w:alias w:val=" "/>
            <w:id w:val="1880202634"/>
            <w:placeholder>
              <w:docPart w:val="0D8DF5E080934E64ADDD776A0546A89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98744731"/>
            <w:placeholder>
              <w:docPart w:val="505C597FB1024C2F80F26CDA2B8BF78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CAT.POL.A.250 Approval of short landing operations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.A.250</w:t>
            </w:r>
          </w:p>
        </w:tc>
        <w:sdt>
          <w:sdtPr>
            <w:alias w:val=" "/>
            <w:id w:val="1117102651"/>
            <w:placeholder>
              <w:docPart w:val="822A130B914D4D3986575ABB649CB6A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10380412"/>
            <w:placeholder>
              <w:docPart w:val="CF23BAD1CD0D41B3A8E841D4C135601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lastRenderedPageBreak/>
              <w:t>CAT.POL.A.255 Approval of reduced required landing distance operations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.A.255</w:t>
            </w:r>
          </w:p>
        </w:tc>
        <w:sdt>
          <w:sdtPr>
            <w:alias w:val=" "/>
            <w:id w:val="623516091"/>
            <w:placeholder>
              <w:docPart w:val="E3CEA68CD121400E98181F526872BF0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78911610"/>
            <w:placeholder>
              <w:docPart w:val="934E598534A249BFB9389D0871C82AF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CAT.POL.A.300 General (Performance class B)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.A.300</w:t>
            </w:r>
          </w:p>
        </w:tc>
        <w:sdt>
          <w:sdtPr>
            <w:alias w:val=" "/>
            <w:id w:val="1829635899"/>
            <w:placeholder>
              <w:docPart w:val="C8816644E0564B8FAB68D1050A8367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06087593"/>
            <w:placeholder>
              <w:docPart w:val="17A955F59BBE42FA8292A39AB702CEA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 305 Take-off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.A.305</w:t>
            </w:r>
          </w:p>
        </w:tc>
        <w:sdt>
          <w:sdtPr>
            <w:alias w:val=" "/>
            <w:id w:val="1512572304"/>
            <w:placeholder>
              <w:docPart w:val="610FDD7EE89B479F8780BC9F285B4C7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56829271"/>
            <w:placeholder>
              <w:docPart w:val="D067A3DBB46742238601F093FE4FAE2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CAT.POL.A.305 Runway surface condition</w:t>
            </w:r>
          </w:p>
        </w:tc>
        <w:sdt>
          <w:sdtPr>
            <w:alias w:val=" "/>
            <w:id w:val="1986969772"/>
            <w:placeholder>
              <w:docPart w:val="18633B4FD7D74EB0AC31D41348717F4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2257332"/>
            <w:placeholder>
              <w:docPart w:val="DE8EE9083C9945E2AE69D14ADCC9DD5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CAT.POL.A.305 Runway slope</w:t>
            </w:r>
          </w:p>
        </w:tc>
        <w:sdt>
          <w:sdtPr>
            <w:alias w:val=" "/>
            <w:id w:val="-267396068"/>
            <w:placeholder>
              <w:docPart w:val="882D33046450457D986655374CDF92D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5074877"/>
            <w:placeholder>
              <w:docPart w:val="AA34289672084784A5885C4757E2D2A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CAT.POL.A.305 Runway surface condition</w:t>
            </w:r>
          </w:p>
        </w:tc>
        <w:sdt>
          <w:sdtPr>
            <w:alias w:val=" "/>
            <w:id w:val="-1665232463"/>
            <w:placeholder>
              <w:docPart w:val="05B6AD1046B74DF1888EB0B6F0ED4D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16419040"/>
            <w:placeholder>
              <w:docPart w:val="6A48690FABE44C9BB229B75CF7C64AF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CAT.POL.A.310 Take-off obstacle clearance – multi-</w:t>
            </w:r>
            <w:proofErr w:type="spellStart"/>
            <w:r>
              <w:t>engined</w:t>
            </w:r>
            <w:proofErr w:type="spellEnd"/>
            <w:r>
              <w:t xml:space="preserve"> aeroplanes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.A.310</w:t>
            </w:r>
          </w:p>
        </w:tc>
        <w:sdt>
          <w:sdtPr>
            <w:alias w:val=" "/>
            <w:id w:val="1186716072"/>
            <w:placeholder>
              <w:docPart w:val="80D04A3A4E214F5A84B0A6E4D6AEDF0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92720957"/>
            <w:placeholder>
              <w:docPart w:val="384B94FD842940A4A45692A0289D959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CAT.POL.A.310 Take-off flight path – visual course guidance navigation</w:t>
            </w:r>
          </w:p>
        </w:tc>
        <w:sdt>
          <w:sdtPr>
            <w:alias w:val=" "/>
            <w:id w:val="-1587062112"/>
            <w:placeholder>
              <w:docPart w:val="CF12E583607B44F4A8D8C577B40952E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74480"/>
            <w:placeholder>
              <w:docPart w:val="A8DC59DDFB064CE3969D81A968692E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E17039" w:rsidP="00E170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</w:t>
            </w:r>
            <w:r w:rsidR="00427E7F">
              <w:rPr>
                <w:rFonts w:ascii="Calibri" w:hAnsi="Calibri" w:cs="Calibri"/>
              </w:rPr>
              <w:t xml:space="preserve"> CAT.POL.A.</w:t>
            </w:r>
            <w:r>
              <w:rPr>
                <w:rFonts w:ascii="Calibri" w:hAnsi="Calibri" w:cs="Calibri"/>
              </w:rPr>
              <w:t>310 Take-off flight path construction</w:t>
            </w:r>
          </w:p>
        </w:tc>
        <w:sdt>
          <w:sdtPr>
            <w:alias w:val=" "/>
            <w:id w:val="-235019268"/>
            <w:placeholder>
              <w:docPart w:val="7360C61D3B164620A8FC52DACCFDE53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3480472"/>
            <w:placeholder>
              <w:docPart w:val="37BBCFD94F854B76B436025F887A22A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CAT.POL.A.310 Obstacle clearance in limited visibility</w:t>
            </w:r>
          </w:p>
        </w:tc>
        <w:sdt>
          <w:sdtPr>
            <w:alias w:val=" "/>
            <w:id w:val="835196355"/>
            <w:placeholder>
              <w:docPart w:val="9ED968AB0F6F4B3EB22A2437E0143F0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43286137"/>
            <w:placeholder>
              <w:docPart w:val="2B716A9706C24BC2B392624753CDA95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CAT.POL.A.310 Take-off flight path construction</w:t>
            </w:r>
          </w:p>
        </w:tc>
        <w:sdt>
          <w:sdtPr>
            <w:alias w:val=" "/>
            <w:id w:val="-342006357"/>
            <w:placeholder>
              <w:docPart w:val="CA7C3F62B69949688DAD7E9D344CFC8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6267171"/>
            <w:placeholder>
              <w:docPart w:val="97D4A4D3789A4B0EA513BA79E3A5AD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C265A2">
        <w:tc>
          <w:tcPr>
            <w:tcW w:w="14843" w:type="dxa"/>
            <w:gridSpan w:val="3"/>
          </w:tcPr>
          <w:p w:rsidR="00E17039" w:rsidRDefault="00E17039" w:rsidP="00E17039">
            <w:pPr>
              <w:pStyle w:val="Rubrik1"/>
              <w:outlineLvl w:val="0"/>
            </w:pPr>
            <w:r>
              <w:t xml:space="preserve">CAT.POL.A.315 </w:t>
            </w:r>
            <w:proofErr w:type="spellStart"/>
            <w:r>
              <w:t>En</w:t>
            </w:r>
            <w:proofErr w:type="spellEnd"/>
            <w:r>
              <w:t>-route – multi-</w:t>
            </w:r>
            <w:proofErr w:type="spellStart"/>
            <w:r>
              <w:t>engined</w:t>
            </w:r>
            <w:proofErr w:type="spellEnd"/>
            <w:r>
              <w:t xml:space="preserve"> aeroplanes</w:t>
            </w:r>
          </w:p>
        </w:tc>
      </w:tr>
      <w:tr w:rsidR="00E17039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17039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9" w:rsidRPr="00494C99" w:rsidRDefault="00E17039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.A.315</w:t>
            </w:r>
          </w:p>
        </w:tc>
        <w:sdt>
          <w:sdtPr>
            <w:alias w:val=" "/>
            <w:id w:val="-530882596"/>
            <w:placeholder>
              <w:docPart w:val="74ACBAEED8BD418187E56F2015E3CB4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96582101"/>
            <w:placeholder>
              <w:docPart w:val="B6932226CE3041278D054E1D3E6FD0C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039" w:rsidRPr="003619C6" w:rsidRDefault="00E17039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CAT.POL.A.315 Cruising altitude</w:t>
            </w:r>
          </w:p>
        </w:tc>
        <w:sdt>
          <w:sdtPr>
            <w:alias w:val=" "/>
            <w:id w:val="-1080674301"/>
            <w:placeholder>
              <w:docPart w:val="07094386F575441D95BFD8E477209C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7368116"/>
            <w:placeholder>
              <w:docPart w:val="E8EF9BDD594141348165393D87F4D16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C265A2">
        <w:tc>
          <w:tcPr>
            <w:tcW w:w="14843" w:type="dxa"/>
            <w:gridSpan w:val="3"/>
          </w:tcPr>
          <w:p w:rsidR="00E17039" w:rsidRDefault="00E17039" w:rsidP="00E17039">
            <w:pPr>
              <w:pStyle w:val="Rubrik1"/>
              <w:outlineLvl w:val="0"/>
            </w:pPr>
            <w:r>
              <w:t xml:space="preserve">CAT.POL.A.320 </w:t>
            </w:r>
            <w:proofErr w:type="spellStart"/>
            <w:r>
              <w:t>En</w:t>
            </w:r>
            <w:proofErr w:type="spellEnd"/>
            <w:r>
              <w:t>-route – single-</w:t>
            </w:r>
            <w:proofErr w:type="spellStart"/>
            <w:r>
              <w:t>engined</w:t>
            </w:r>
            <w:proofErr w:type="spellEnd"/>
            <w:r>
              <w:t xml:space="preserve"> aeroplanes</w:t>
            </w:r>
          </w:p>
        </w:tc>
      </w:tr>
      <w:tr w:rsidR="00E17039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17039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9" w:rsidRPr="00494C99" w:rsidRDefault="00E17039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.A.320</w:t>
            </w:r>
          </w:p>
        </w:tc>
        <w:sdt>
          <w:sdtPr>
            <w:alias w:val=" "/>
            <w:id w:val="-1840922704"/>
            <w:placeholder>
              <w:docPart w:val="65A594A9A89D4DB4BC626E37C1FEA5A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65851400"/>
            <w:placeholder>
              <w:docPart w:val="7AA7A6C13AA64001BB68F9CCB99939A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039" w:rsidRPr="003619C6" w:rsidRDefault="00E17039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CAT.POL.A.320 Engine Failure</w:t>
            </w:r>
          </w:p>
        </w:tc>
        <w:sdt>
          <w:sdtPr>
            <w:alias w:val=" "/>
            <w:id w:val="1986427225"/>
            <w:placeholder>
              <w:docPart w:val="33175B995C17467AADCE6CE896BA54E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25252697"/>
            <w:placeholder>
              <w:docPart w:val="4E158440256B4977BDDA80484BE56B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CAT.POL.A.320 Engine failure</w:t>
            </w:r>
          </w:p>
        </w:tc>
        <w:sdt>
          <w:sdtPr>
            <w:alias w:val=" "/>
            <w:id w:val="835114453"/>
            <w:placeholder>
              <w:docPart w:val="D19A71083F52455A96DF9795AD7A9F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255231"/>
            <w:placeholder>
              <w:docPart w:val="30FDB0FAA1B34A94AA1AC6DFCCF52EF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GM2 CAT.POL.A.320 Risk period</w:t>
            </w:r>
          </w:p>
        </w:tc>
        <w:sdt>
          <w:sdtPr>
            <w:alias w:val=" "/>
            <w:id w:val="190031853"/>
            <w:placeholder>
              <w:docPart w:val="6F609B7E4350463EBFB089C781F575B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25106053"/>
            <w:placeholder>
              <w:docPart w:val="7919CA1DA7834C0CB8EAA94E53C42F8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C265A2">
        <w:tc>
          <w:tcPr>
            <w:tcW w:w="14843" w:type="dxa"/>
            <w:gridSpan w:val="3"/>
          </w:tcPr>
          <w:p w:rsidR="00E17039" w:rsidRDefault="00E17039" w:rsidP="00E17039">
            <w:pPr>
              <w:pStyle w:val="Rubrik1"/>
              <w:outlineLvl w:val="0"/>
            </w:pPr>
            <w:r>
              <w:t>CAT.POL.A.325 Landing – destination and alternate aerodromes</w:t>
            </w:r>
          </w:p>
        </w:tc>
      </w:tr>
      <w:tr w:rsidR="00E17039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17039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9" w:rsidRPr="00494C99" w:rsidRDefault="00E17039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.A.325</w:t>
            </w:r>
          </w:p>
        </w:tc>
        <w:sdt>
          <w:sdtPr>
            <w:alias w:val=" "/>
            <w:id w:val="-1791437718"/>
            <w:placeholder>
              <w:docPart w:val="52E1BD82B4EF4BE594108E420C66609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02377637"/>
            <w:placeholder>
              <w:docPart w:val="A58364363C284814BEB9714A3FB87F5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039" w:rsidRPr="003619C6" w:rsidRDefault="00E17039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E170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CAT.POL.A.325 Altitude measuring</w:t>
            </w:r>
          </w:p>
        </w:tc>
        <w:sdt>
          <w:sdtPr>
            <w:alias w:val=" "/>
            <w:id w:val="547503554"/>
            <w:placeholder>
              <w:docPart w:val="85C07CD780E844E2B0DF0862473DD69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03732787"/>
            <w:placeholder>
              <w:docPart w:val="5A13934437A14D2FAFEC105D5C455C4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C265A2">
        <w:tc>
          <w:tcPr>
            <w:tcW w:w="14843" w:type="dxa"/>
            <w:gridSpan w:val="3"/>
          </w:tcPr>
          <w:p w:rsidR="00E17039" w:rsidRDefault="00E17039" w:rsidP="00E17039">
            <w:pPr>
              <w:pStyle w:val="Rubrik1"/>
              <w:outlineLvl w:val="0"/>
            </w:pPr>
            <w:r>
              <w:t>CAT.POL.A.330 Landing – dry runways</w:t>
            </w:r>
          </w:p>
        </w:tc>
      </w:tr>
      <w:tr w:rsidR="00E17039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17039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9" w:rsidRPr="00494C99" w:rsidRDefault="00E17039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.A.330</w:t>
            </w:r>
          </w:p>
        </w:tc>
        <w:sdt>
          <w:sdtPr>
            <w:alias w:val=" "/>
            <w:id w:val="491919449"/>
            <w:placeholder>
              <w:docPart w:val="EA94A65172CE4FC9B86539A9EE99C1B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46372551"/>
            <w:placeholder>
              <w:docPart w:val="4655E181D4AA4C83B57EC19329D46C7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039" w:rsidRPr="003619C6" w:rsidRDefault="00E17039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E170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CAT.POL.A.330 Landing distance correction factors</w:t>
            </w:r>
          </w:p>
        </w:tc>
        <w:sdt>
          <w:sdtPr>
            <w:alias w:val=" "/>
            <w:id w:val="-2046814842"/>
            <w:placeholder>
              <w:docPart w:val="9A71E83F50D0435781BB0F93AFD44D5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6471877"/>
            <w:placeholder>
              <w:docPart w:val="7376A95ABDF94691BE1E386CDF8879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CAT.POL.A.330 Runway slope</w:t>
            </w:r>
          </w:p>
        </w:tc>
        <w:sdt>
          <w:sdtPr>
            <w:alias w:val=" "/>
            <w:id w:val="1990595139"/>
            <w:placeholder>
              <w:docPart w:val="AE02EEB131F2495B8A119EE8475F10D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75476116"/>
            <w:placeholder>
              <w:docPart w:val="175DD599A5224F22AC798C618285A33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Landing mass</w:t>
            </w:r>
          </w:p>
        </w:tc>
        <w:sdt>
          <w:sdtPr>
            <w:alias w:val=" "/>
            <w:id w:val="-1443528339"/>
            <w:placeholder>
              <w:docPart w:val="E2A1C15727F84D3AA24A85F976E237E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6981149"/>
            <w:placeholder>
              <w:docPart w:val="FFD0F21D57CE4F59BD5EAA5BB136B42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C265A2">
        <w:tc>
          <w:tcPr>
            <w:tcW w:w="14843" w:type="dxa"/>
            <w:gridSpan w:val="3"/>
          </w:tcPr>
          <w:p w:rsidR="00E17039" w:rsidRDefault="00E17039" w:rsidP="00E17039">
            <w:pPr>
              <w:pStyle w:val="Rubrik1"/>
              <w:outlineLvl w:val="0"/>
            </w:pPr>
            <w:r>
              <w:t>CAT.POL.A.335 Landing – wet and contaminated runways</w:t>
            </w:r>
          </w:p>
        </w:tc>
      </w:tr>
      <w:tr w:rsidR="00E17039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39" w:rsidRDefault="00E17039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17039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9" w:rsidRPr="00494C99" w:rsidRDefault="00E17039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.A.335</w:t>
            </w:r>
          </w:p>
        </w:tc>
        <w:sdt>
          <w:sdtPr>
            <w:alias w:val=" "/>
            <w:id w:val="-1811625787"/>
            <w:placeholder>
              <w:docPart w:val="17C2B3AE89884F24BB6033B51A242B8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29104398"/>
            <w:placeholder>
              <w:docPart w:val="A7E097E43ECF4FBE8C083C413425DB2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039" w:rsidRPr="003619C6" w:rsidRDefault="00E17039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17039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17039" w:rsidRPr="007770EA" w:rsidRDefault="00E17039" w:rsidP="00E170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CAT.POL.A.335 Landing on wet grass runways</w:t>
            </w:r>
          </w:p>
        </w:tc>
        <w:sdt>
          <w:sdtPr>
            <w:alias w:val=" "/>
            <w:id w:val="-1916930540"/>
            <w:placeholder>
              <w:docPart w:val="D956CD86D5C0481E912285003485EB1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1001207"/>
            <w:placeholder>
              <w:docPart w:val="A112D0DDAD7B42539DBCDC9455B1CC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17039" w:rsidRDefault="00E17039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81487" w:rsidTr="00C265A2">
        <w:tc>
          <w:tcPr>
            <w:tcW w:w="14843" w:type="dxa"/>
            <w:gridSpan w:val="3"/>
          </w:tcPr>
          <w:p w:rsidR="00581487" w:rsidRDefault="00581487" w:rsidP="00581487">
            <w:pPr>
              <w:pStyle w:val="Rubrik1"/>
              <w:outlineLvl w:val="0"/>
            </w:pPr>
            <w:r>
              <w:t>CAT.POL.A.340 Take-off and landing climb requirements</w:t>
            </w:r>
          </w:p>
        </w:tc>
      </w:tr>
      <w:tr w:rsidR="0058148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81487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87" w:rsidRPr="00494C99" w:rsidRDefault="00581487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.A.340</w:t>
            </w:r>
          </w:p>
        </w:tc>
        <w:sdt>
          <w:sdtPr>
            <w:alias w:val=" "/>
            <w:id w:val="-1569028715"/>
            <w:placeholder>
              <w:docPart w:val="272A00F94CBA408FB070502D1F38344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1487" w:rsidRDefault="00581487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5369676"/>
            <w:placeholder>
              <w:docPart w:val="8986ED005B604584970A368578C2E77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1487" w:rsidRPr="003619C6" w:rsidRDefault="00581487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81487" w:rsidTr="00C265A2">
        <w:tc>
          <w:tcPr>
            <w:tcW w:w="14843" w:type="dxa"/>
            <w:gridSpan w:val="3"/>
          </w:tcPr>
          <w:p w:rsidR="00581487" w:rsidRDefault="00581487" w:rsidP="00581487">
            <w:pPr>
              <w:pStyle w:val="Rubrik1"/>
              <w:outlineLvl w:val="0"/>
            </w:pPr>
            <w:r>
              <w:t>CAT.POL.A.345 Approval of steep approach operations</w:t>
            </w:r>
          </w:p>
        </w:tc>
      </w:tr>
      <w:tr w:rsidR="0058148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81487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87" w:rsidRPr="00494C99" w:rsidRDefault="00581487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.A.345</w:t>
            </w:r>
          </w:p>
        </w:tc>
        <w:sdt>
          <w:sdtPr>
            <w:alias w:val=" "/>
            <w:id w:val="-915699648"/>
            <w:placeholder>
              <w:docPart w:val="7BCB794C4E904F1E8F05EF39D46634B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1487" w:rsidRDefault="00581487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30011859"/>
            <w:placeholder>
              <w:docPart w:val="A5CA9BE927A04018960F904AE2B205D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1487" w:rsidRPr="003619C6" w:rsidRDefault="00581487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81487" w:rsidTr="00C265A2">
        <w:tc>
          <w:tcPr>
            <w:tcW w:w="14843" w:type="dxa"/>
            <w:gridSpan w:val="3"/>
          </w:tcPr>
          <w:p w:rsidR="00581487" w:rsidRDefault="00581487" w:rsidP="00581487">
            <w:pPr>
              <w:pStyle w:val="Rubrik1"/>
              <w:outlineLvl w:val="0"/>
            </w:pPr>
            <w:r>
              <w:t>CAT.POL.A.350 Approval of short landing operations</w:t>
            </w:r>
          </w:p>
        </w:tc>
      </w:tr>
      <w:tr w:rsidR="0058148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81487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87" w:rsidRPr="00494C99" w:rsidRDefault="00581487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.A.350</w:t>
            </w:r>
          </w:p>
        </w:tc>
        <w:sdt>
          <w:sdtPr>
            <w:alias w:val=" "/>
            <w:id w:val="2053107578"/>
            <w:placeholder>
              <w:docPart w:val="8376ECDD75E84E8AAF0AB229F52A618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1487" w:rsidRDefault="00581487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28889574"/>
            <w:placeholder>
              <w:docPart w:val="558BDC97F8B44640B0DD6932D665457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1487" w:rsidRPr="003619C6" w:rsidRDefault="00581487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81487" w:rsidTr="00C265A2">
        <w:tc>
          <w:tcPr>
            <w:tcW w:w="14843" w:type="dxa"/>
            <w:gridSpan w:val="3"/>
          </w:tcPr>
          <w:p w:rsidR="00581487" w:rsidRDefault="00581487" w:rsidP="00581487">
            <w:pPr>
              <w:pStyle w:val="Rubrik1"/>
              <w:outlineLvl w:val="0"/>
            </w:pPr>
            <w:r>
              <w:t>CAT.POL.A.355 Approval of reduced required landing distance operations</w:t>
            </w:r>
          </w:p>
        </w:tc>
      </w:tr>
      <w:tr w:rsidR="0058148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81487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87" w:rsidRPr="00494C99" w:rsidRDefault="00581487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.A.355</w:t>
            </w:r>
          </w:p>
        </w:tc>
        <w:sdt>
          <w:sdtPr>
            <w:alias w:val=" "/>
            <w:id w:val="1401718488"/>
            <w:placeholder>
              <w:docPart w:val="E5BF67629C904D7897CD3F630AF2A96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1487" w:rsidRDefault="00581487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52779570"/>
            <w:placeholder>
              <w:docPart w:val="C51C6CF784424F9A9D0D75043078C9F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1487" w:rsidRPr="003619C6" w:rsidRDefault="00581487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81487" w:rsidTr="00C265A2">
        <w:tc>
          <w:tcPr>
            <w:tcW w:w="14843" w:type="dxa"/>
            <w:gridSpan w:val="3"/>
          </w:tcPr>
          <w:p w:rsidR="00581487" w:rsidRDefault="00581487" w:rsidP="00581487">
            <w:pPr>
              <w:pStyle w:val="Rubrik1"/>
              <w:outlineLvl w:val="0"/>
            </w:pPr>
            <w:r>
              <w:lastRenderedPageBreak/>
              <w:t>CAT.POL.A.400 Take-off (Performance class C)</w:t>
            </w:r>
          </w:p>
        </w:tc>
      </w:tr>
      <w:tr w:rsidR="0058148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87" w:rsidRDefault="00581487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81487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87" w:rsidRPr="00494C99" w:rsidRDefault="00581487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.A.400</w:t>
            </w:r>
          </w:p>
        </w:tc>
        <w:sdt>
          <w:sdtPr>
            <w:alias w:val=" "/>
            <w:id w:val="1561987430"/>
            <w:placeholder>
              <w:docPart w:val="41E743BDAAC34E7BABA8CF68C0D107B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1487" w:rsidRDefault="00581487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15941238"/>
            <w:placeholder>
              <w:docPart w:val="B6ECA1E647C141C3872598F3CF15F7B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1487" w:rsidRPr="003619C6" w:rsidRDefault="00581487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CAT.POL.A.400 Loss of runway length due to alignment</w:t>
            </w:r>
          </w:p>
        </w:tc>
        <w:sdt>
          <w:sdtPr>
            <w:alias w:val=" "/>
            <w:id w:val="1958293067"/>
            <w:placeholder>
              <w:docPart w:val="C285D974922F4A3AB8CAB4B7856C798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3547333"/>
            <w:placeholder>
              <w:docPart w:val="EECCC4D220F54D6989A3215ED4E37B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CAT.POL.A.400 Runway slope</w:t>
            </w:r>
          </w:p>
        </w:tc>
        <w:sdt>
          <w:sdtPr>
            <w:alias w:val=" "/>
            <w:id w:val="821782777"/>
            <w:placeholder>
              <w:docPart w:val="6F20948FEBA245FCBB80AB93810B7C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4647266"/>
            <w:placeholder>
              <w:docPart w:val="05D3FEAB16F540FE85E17C6E3674236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010F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CAT.POL.A.400 Runway surface condition</w:t>
            </w:r>
          </w:p>
        </w:tc>
        <w:sdt>
          <w:sdtPr>
            <w:alias w:val=" "/>
            <w:id w:val="166061722"/>
            <w:placeholder>
              <w:docPart w:val="A9A98AC5C9C24CBA805DCD3503A796E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986367"/>
            <w:placeholder>
              <w:docPart w:val="ABA6BC3809CA432AB0F4144DD2E54B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CAT.POL.A.405 Take-off obstacle clearance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010F7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.A.405</w:t>
            </w:r>
          </w:p>
        </w:tc>
        <w:sdt>
          <w:sdtPr>
            <w:alias w:val=" "/>
            <w:id w:val="136389894"/>
            <w:placeholder>
              <w:docPart w:val="D1060F182A2F429181A1308EEEFBB91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05161904"/>
            <w:placeholder>
              <w:docPart w:val="268D756B0F984F6A925669AE57C95DF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010F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CAT.POL.A.405 Effect of bank angles</w:t>
            </w:r>
          </w:p>
        </w:tc>
        <w:sdt>
          <w:sdtPr>
            <w:alias w:val=" "/>
            <w:id w:val="1450283024"/>
            <w:placeholder>
              <w:docPart w:val="B4D49BAE778D428A80812B4DA7D6684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2175160"/>
            <w:placeholder>
              <w:docPart w:val="5433BBD3D54845628CC52E93A79117C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 405 Required navigational accuracy</w:t>
            </w:r>
          </w:p>
        </w:tc>
        <w:sdt>
          <w:sdtPr>
            <w:alias w:val=" "/>
            <w:id w:val="1743829295"/>
            <w:placeholder>
              <w:docPart w:val="D555B66D1CE04C8E966166C179B150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2260208"/>
            <w:placeholder>
              <w:docPart w:val="97D23A2A50124874A8A5DD601161CB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 xml:space="preserve">CAT.POL.A.410 </w:t>
            </w:r>
            <w:proofErr w:type="spellStart"/>
            <w:r>
              <w:t>En</w:t>
            </w:r>
            <w:proofErr w:type="spellEnd"/>
            <w:r>
              <w:t>-route – all engines operating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.A.410</w:t>
            </w:r>
          </w:p>
        </w:tc>
        <w:sdt>
          <w:sdtPr>
            <w:alias w:val=" "/>
            <w:id w:val="-661011397"/>
            <w:placeholder>
              <w:docPart w:val="4C28A31718CC48738684228F8DDE508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03240392"/>
            <w:placeholder>
              <w:docPart w:val="67BC426405EE457F8536B5FE3C94DCB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RPr="00F30B8E" w:rsidTr="00C265A2">
        <w:tc>
          <w:tcPr>
            <w:tcW w:w="14843" w:type="dxa"/>
            <w:gridSpan w:val="3"/>
          </w:tcPr>
          <w:p w:rsidR="00010F70" w:rsidRPr="00010F70" w:rsidRDefault="00010F70" w:rsidP="00010F70">
            <w:pPr>
              <w:pStyle w:val="Rubrik1"/>
              <w:outlineLvl w:val="0"/>
              <w:rPr>
                <w:lang w:val="sv-SE"/>
              </w:rPr>
            </w:pPr>
            <w:r w:rsidRPr="00010F70">
              <w:rPr>
                <w:lang w:val="sv-SE"/>
              </w:rPr>
              <w:t>CAT</w:t>
            </w:r>
            <w:proofErr w:type="gramStart"/>
            <w:r w:rsidRPr="00010F70">
              <w:rPr>
                <w:lang w:val="sv-SE"/>
              </w:rPr>
              <w:t>.POL</w:t>
            </w:r>
            <w:proofErr w:type="gramEnd"/>
            <w:r w:rsidRPr="00010F70">
              <w:rPr>
                <w:lang w:val="sv-SE"/>
              </w:rPr>
              <w:t>.A.415 En-route - OEI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Pr="004D3A0C" w:rsidRDefault="00010F70" w:rsidP="00C265A2">
            <w:pPr>
              <w:pStyle w:val="Ledtext"/>
              <w:rPr>
                <w:lang w:val="sv-SE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.A.415</w:t>
            </w:r>
          </w:p>
        </w:tc>
        <w:sdt>
          <w:sdtPr>
            <w:alias w:val=" "/>
            <w:id w:val="-867526149"/>
            <w:placeholder>
              <w:docPart w:val="F93702AB70F741B68D06B1FB6F66AA4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39188321"/>
            <w:placeholder>
              <w:docPart w:val="01DAB638727A46968F4A0F37F6AC9F4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010F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CAT.POL.A.415 Route analysis</w:t>
            </w:r>
          </w:p>
        </w:tc>
        <w:sdt>
          <w:sdtPr>
            <w:alias w:val=" "/>
            <w:id w:val="-45614094"/>
            <w:placeholder>
              <w:docPart w:val="2CC318138FC44CF4809F7AF1BE1D2A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30207078"/>
            <w:placeholder>
              <w:docPart w:val="44603DCB454749EB848366D13D46DF0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 xml:space="preserve">CAT.POL.A.420 </w:t>
            </w:r>
            <w:proofErr w:type="spellStart"/>
            <w:r>
              <w:t>En</w:t>
            </w:r>
            <w:proofErr w:type="spellEnd"/>
            <w:r>
              <w:t>-route – aeroplanes with three or more engines, two engines inoperative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.A.420</w:t>
            </w:r>
          </w:p>
        </w:tc>
        <w:sdt>
          <w:sdtPr>
            <w:alias w:val=" "/>
            <w:id w:val="-24259065"/>
            <w:placeholder>
              <w:docPart w:val="E3739AE8B1924BDEB4E381C68E60C21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10658478"/>
            <w:placeholder>
              <w:docPart w:val="69ABAE40B3564A1C82719EF151F7601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CAT.POL.A.425 Landing – destination and alternate aerodromes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.A.425</w:t>
            </w:r>
          </w:p>
        </w:tc>
        <w:sdt>
          <w:sdtPr>
            <w:alias w:val=" "/>
            <w:id w:val="1244062102"/>
            <w:placeholder>
              <w:docPart w:val="0244E73709534731B6ED23DF17E1446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4202797"/>
            <w:placeholder>
              <w:docPart w:val="2AA65851CA9C45EDAB87D1574FC5A8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010F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CAT.POL.A.425 Altitude measuring</w:t>
            </w:r>
          </w:p>
        </w:tc>
        <w:sdt>
          <w:sdtPr>
            <w:alias w:val=" "/>
            <w:id w:val="536705656"/>
            <w:placeholder>
              <w:docPart w:val="B3D20104DC7C437282E115D73D47AB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04123263"/>
            <w:placeholder>
              <w:docPart w:val="5534C4A801CC4BBE901A42DAD8EABE8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CAT.POL.A.430 Landing – dry runways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.A.430</w:t>
            </w:r>
          </w:p>
        </w:tc>
        <w:sdt>
          <w:sdtPr>
            <w:alias w:val=" "/>
            <w:id w:val="-1489939824"/>
            <w:placeholder>
              <w:docPart w:val="9A97DBC2D8D84FFC9BB75735552CCA1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31903020"/>
            <w:placeholder>
              <w:docPart w:val="BA3C4608FBF14CA9B68BD561242928B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CAT.POL.A.430 Landing distance correction factors</w:t>
            </w:r>
          </w:p>
        </w:tc>
        <w:sdt>
          <w:sdtPr>
            <w:alias w:val=" "/>
            <w:id w:val="-571819353"/>
            <w:placeholder>
              <w:docPart w:val="258AD6B7B1464C59803EE9AAF7325D0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1595322"/>
            <w:placeholder>
              <w:docPart w:val="1769B9A833F64208A9B4189107A2A63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CAT.POL.A.430 Runway slope</w:t>
            </w:r>
          </w:p>
        </w:tc>
        <w:sdt>
          <w:sdtPr>
            <w:alias w:val=" "/>
            <w:id w:val="247386674"/>
            <w:placeholder>
              <w:docPart w:val="F30973D412004520BAD913A7AF2DB6B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7080747"/>
            <w:placeholder>
              <w:docPart w:val="562D9281ABCE4F548066A03B7FA16E0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Landing mass</w:t>
            </w:r>
          </w:p>
        </w:tc>
        <w:sdt>
          <w:sdtPr>
            <w:alias w:val=" "/>
            <w:id w:val="-2143944029"/>
            <w:placeholder>
              <w:docPart w:val="542CF91EA7384EE0A2B1428A4628A4F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70415957"/>
            <w:placeholder>
              <w:docPart w:val="914D1AE41D6046F7AE6759510EAD8E0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CAT.POL.A.435 Landing – wet and contaminated runways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.A.435</w:t>
            </w:r>
          </w:p>
        </w:tc>
        <w:sdt>
          <w:sdtPr>
            <w:alias w:val=" "/>
            <w:id w:val="-1429577622"/>
            <w:placeholder>
              <w:docPart w:val="124234E39854497BAD4F2AB11FBB0FA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95117002"/>
            <w:placeholder>
              <w:docPart w:val="9CA6E24EAA1A46B991A0AC9175BE507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lastRenderedPageBreak/>
              <w:t>CAT.POL.H.100 Applicability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.H.100</w:t>
            </w:r>
          </w:p>
        </w:tc>
        <w:sdt>
          <w:sdtPr>
            <w:alias w:val=" "/>
            <w:id w:val="-878399299"/>
            <w:placeholder>
              <w:docPart w:val="2131DFBA1BEC41D3BB014F5D3CD200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06059287"/>
            <w:placeholder>
              <w:docPart w:val="BF44766B4ECB44E59757ED14131280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CAT.POL.H.105 General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010F7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.H.105</w:t>
            </w:r>
          </w:p>
        </w:tc>
        <w:sdt>
          <w:sdtPr>
            <w:alias w:val=" "/>
            <w:id w:val="-513140529"/>
            <w:placeholder>
              <w:docPart w:val="479168208C064F66AC29BFFAB4F4A91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01127812"/>
            <w:placeholder>
              <w:docPart w:val="C7544987C18F423A9BC9D75BE4E7F62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010F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CAT.POL.H.105(c)(3)(ii)(A) Reported headwind component</w:t>
            </w:r>
          </w:p>
        </w:tc>
        <w:sdt>
          <w:sdtPr>
            <w:alias w:val=" "/>
            <w:id w:val="-2006891474"/>
            <w:placeholder>
              <w:docPart w:val="F7890ED16DE74621956F6610DC884B8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6561851"/>
            <w:placeholder>
              <w:docPart w:val="8D4A7167C4114ACF8076F4C54A58B8C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CAT.POL.H.110 Obstacle accountability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.H.110</w:t>
            </w:r>
          </w:p>
        </w:tc>
        <w:sdt>
          <w:sdtPr>
            <w:alias w:val=" "/>
            <w:id w:val="1147632152"/>
            <w:placeholder>
              <w:docPart w:val="B8993CBBD7254373BCCE460BB392AA3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25693186"/>
            <w:placeholder>
              <w:docPart w:val="2F2EB91C18BC493FBF1AC7C77E3F26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3338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CAT.POL.H.110(a)(2)(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) Course </w:t>
            </w:r>
            <w:proofErr w:type="spellStart"/>
            <w:r>
              <w:rPr>
                <w:rFonts w:ascii="Calibri" w:hAnsi="Calibri" w:cs="Calibri"/>
              </w:rPr>
              <w:t>cuidance</w:t>
            </w:r>
            <w:proofErr w:type="spellEnd"/>
          </w:p>
        </w:tc>
        <w:sdt>
          <w:sdtPr>
            <w:alias w:val=" "/>
            <w:id w:val="1502547922"/>
            <w:placeholder>
              <w:docPart w:val="83113E41262B42FDBEEEDE1C19A5DA7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68389391"/>
            <w:placeholder>
              <w:docPart w:val="8FA3C1BF5B624D639D1E819EB4FBCC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CAT.POL.H.200 General (Performance class 1)</w:t>
            </w:r>
          </w:p>
        </w:tc>
      </w:tr>
      <w:tr w:rsidR="003338A6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338A6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6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.H.200</w:t>
            </w:r>
          </w:p>
        </w:tc>
        <w:sdt>
          <w:sdtPr>
            <w:alias w:val=" "/>
            <w:id w:val="-648288727"/>
            <w:placeholder>
              <w:docPart w:val="2F4B0A4B518E4CD4A50724828AF3447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692227"/>
            <w:placeholder>
              <w:docPart w:val="F615E48F17CF478495907B6B64957BA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Pr="003619C6" w:rsidRDefault="003338A6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3338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</w:t>
            </w:r>
          </w:p>
        </w:tc>
        <w:sdt>
          <w:sdtPr>
            <w:alias w:val=" "/>
            <w:id w:val="-1070648642"/>
            <w:placeholder>
              <w:docPart w:val="B56DFE27536B433EA1AE280519F4763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8367790"/>
            <w:placeholder>
              <w:docPart w:val="BCB570403C604EB5909DFE46D7441A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CAT.POL.H.205 Take-off</w:t>
            </w:r>
          </w:p>
        </w:tc>
      </w:tr>
      <w:tr w:rsidR="003338A6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338A6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6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.H.205</w:t>
            </w:r>
          </w:p>
        </w:tc>
        <w:sdt>
          <w:sdtPr>
            <w:alias w:val=" "/>
            <w:id w:val="1303655731"/>
            <w:placeholder>
              <w:docPart w:val="13721FE7FACC4DFBA799366F5AC60F4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04584500"/>
            <w:placeholder>
              <w:docPart w:val="DFF2499144B34342BBD1C044C15A45D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Pr="003619C6" w:rsidRDefault="003338A6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CAT.POL.H.205(b)(4) The application of TODRH</w:t>
            </w:r>
          </w:p>
        </w:tc>
        <w:sdt>
          <w:sdtPr>
            <w:alias w:val=" "/>
            <w:id w:val="-65959329"/>
            <w:placeholder>
              <w:docPart w:val="90A1DFADA5794D80A60F3FED445ED8D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5731362"/>
            <w:placeholder>
              <w:docPart w:val="31052C83CF9E40868B73E23DE34D6D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CAT.POL.H.205(b)(4) The application of TODRH</w:t>
            </w:r>
          </w:p>
        </w:tc>
        <w:sdt>
          <w:sdtPr>
            <w:alias w:val=" "/>
            <w:id w:val="1281687039"/>
            <w:placeholder>
              <w:docPart w:val="B623A12D6CD04C16AF0E9BD7CDADF0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8395485"/>
            <w:placeholder>
              <w:docPart w:val="53F21D20A62540C8B9C99E6A4513DC2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CAT.POL.H.205(e) Obstacle clearance in the backup area</w:t>
            </w:r>
          </w:p>
        </w:tc>
        <w:sdt>
          <w:sdtPr>
            <w:alias w:val=" "/>
            <w:id w:val="805515846"/>
            <w:placeholder>
              <w:docPart w:val="B9C9DE5EED1D4CED993357E8BCB203F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519730"/>
            <w:placeholder>
              <w:docPart w:val="958C790C2E6945F3B8D663287FB24C9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 &amp; CAT.POL.H.220 Application for alternative take-off and landing procedures</w:t>
            </w:r>
          </w:p>
        </w:tc>
        <w:sdt>
          <w:sdtPr>
            <w:alias w:val=" "/>
            <w:id w:val="288641347"/>
            <w:placeholder>
              <w:docPart w:val="52D6D34CC2B84E309F757510DFF3699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99680356"/>
            <w:placeholder>
              <w:docPart w:val="F72E38D07920460FBB8AABA2C7D8B43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 &amp; CAT.POL.H.220 Application for alternative take-off and landing procedures</w:t>
            </w:r>
          </w:p>
        </w:tc>
        <w:sdt>
          <w:sdtPr>
            <w:alias w:val=" "/>
            <w:id w:val="335734401"/>
            <w:placeholder>
              <w:docPart w:val="AB2AC0B87B2D4BB8A99CEF9AB28D61A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55135403"/>
            <w:placeholder>
              <w:docPart w:val="2DC322EDE0E34B0B819C1A1CD15096E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CAT.POL.H.210 Take-off flight path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.H.210</w:t>
            </w:r>
          </w:p>
        </w:tc>
        <w:sdt>
          <w:sdtPr>
            <w:alias w:val=" "/>
            <w:id w:val="-2044890757"/>
            <w:placeholder>
              <w:docPart w:val="EF66B152427A4BF88F77CDF2C42823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87559774"/>
            <w:placeholder>
              <w:docPart w:val="6774BD712FF8470C883D95CC7760ED2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lastRenderedPageBreak/>
              <w:t xml:space="preserve">CAT.POL.H.215 </w:t>
            </w:r>
            <w:proofErr w:type="spellStart"/>
            <w:r>
              <w:t>En</w:t>
            </w:r>
            <w:proofErr w:type="spellEnd"/>
            <w:r>
              <w:t>-route – critical engine inoperative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.H.215</w:t>
            </w:r>
          </w:p>
        </w:tc>
        <w:sdt>
          <w:sdtPr>
            <w:alias w:val=" "/>
            <w:id w:val="-134878958"/>
            <w:placeholder>
              <w:docPart w:val="CC96800ECB30429088EFB0093FF3E97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92455628"/>
            <w:placeholder>
              <w:docPart w:val="84A07C1007264558A974635D6BA623D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5D41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CAT.POL.H.215(b)(3) Fuel jettison</w:t>
            </w:r>
          </w:p>
        </w:tc>
        <w:sdt>
          <w:sdtPr>
            <w:alias w:val=" "/>
            <w:id w:val="943956639"/>
            <w:placeholder>
              <w:docPart w:val="473495241B2D4ED088F464C88EA3FC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4244553"/>
            <w:placeholder>
              <w:docPart w:val="78F8413F8729443895AB93F4CBF8A7D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t>CAT.POL.H.220 Landing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.H.220</w:t>
            </w:r>
          </w:p>
        </w:tc>
        <w:sdt>
          <w:sdtPr>
            <w:alias w:val=" "/>
            <w:id w:val="-324901235"/>
            <w:placeholder>
              <w:docPart w:val="F9BA404F69DA4D71A956469CD4A1BD2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55998887"/>
            <w:placeholder>
              <w:docPart w:val="4661A5BB3C9541A2B17F1DFA33D0FAD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5D41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 &amp; CAT.POL.H.220 Application for alternative take-off and landing procedures</w:t>
            </w:r>
          </w:p>
        </w:tc>
        <w:sdt>
          <w:sdtPr>
            <w:alias w:val=" "/>
            <w:id w:val="-389964440"/>
            <w:placeholder>
              <w:docPart w:val="A6E8AF5E5F42418C88A7CA4199A883E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88942024"/>
            <w:placeholder>
              <w:docPart w:val="7F452FBE3259418898034C628E0EBD5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t>CAT.POL.H.225 Helicopter operations to/from a public interest site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.H.225</w:t>
            </w:r>
          </w:p>
        </w:tc>
        <w:sdt>
          <w:sdtPr>
            <w:alias w:val=" "/>
            <w:id w:val="218015214"/>
            <w:placeholder>
              <w:docPart w:val="974CC5EA85FE4F4A9D94AF1B0A03AF6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9869383"/>
            <w:placeholder>
              <w:docPart w:val="3F29A5366B014B0087D4E23B0C186A1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CAT.POL.H.225(a)(5) Helicopter mass limitation</w:t>
            </w:r>
          </w:p>
        </w:tc>
        <w:sdt>
          <w:sdtPr>
            <w:alias w:val=" "/>
            <w:id w:val="-1513908745"/>
            <w:placeholder>
              <w:docPart w:val="4F532BAF06044928BA714F3FF504535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38526205"/>
            <w:placeholder>
              <w:docPart w:val="CC92929D70054D5697F5D6078218015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CAT.POL.H.225 Underlying principles</w:t>
            </w:r>
          </w:p>
        </w:tc>
        <w:sdt>
          <w:sdtPr>
            <w:alias w:val=" "/>
            <w:id w:val="-2006423337"/>
            <w:placeholder>
              <w:docPart w:val="FA55401067464265ABB21FA7EE17907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93791961"/>
            <w:placeholder>
              <w:docPart w:val="54719EA7FBEF4BA98E87BE82E25BD09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CAT.POL.H.225(a)(6) Endorsement from another state</w:t>
            </w:r>
          </w:p>
        </w:tc>
        <w:sdt>
          <w:sdtPr>
            <w:alias w:val=" "/>
            <w:id w:val="1231417381"/>
            <w:placeholder>
              <w:docPart w:val="535323D766BE41B89E11892FE71625B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74472219"/>
            <w:placeholder>
              <w:docPart w:val="5FC4E749513546C29E4B9CEF559EF75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t>CAT.POL.H.300 General (Performance class 2)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.H.300</w:t>
            </w:r>
          </w:p>
        </w:tc>
        <w:sdt>
          <w:sdtPr>
            <w:alias w:val=" "/>
            <w:id w:val="1165814971"/>
            <w:placeholder>
              <w:docPart w:val="DE9F1C44BCA442DBB507C35F529FAF7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45683768"/>
            <w:placeholder>
              <w:docPart w:val="B89465CB3DE5484493A21113DA3BA10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to section 2, Chapter 3 performance class 2: Operations in performance class 2</w:t>
            </w:r>
          </w:p>
        </w:tc>
        <w:sdt>
          <w:sdtPr>
            <w:alias w:val=" "/>
            <w:id w:val="1426468797"/>
            <w:placeholder>
              <w:docPart w:val="087B434EAC4F47BD92A015FAA18E8E0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9335341"/>
            <w:placeholder>
              <w:docPart w:val="D1BF066972EA454DB8CD552102B259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t>CAT.POL.H.305 Operations without an assured safe forced landing capability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.H.305</w:t>
            </w:r>
          </w:p>
        </w:tc>
        <w:sdt>
          <w:sdtPr>
            <w:alias w:val=" "/>
            <w:id w:val="-2130769254"/>
            <w:placeholder>
              <w:docPart w:val="1EF4D920BD414260A1F28E9F406309C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8363978"/>
            <w:placeholder>
              <w:docPart w:val="3380D69EE8124823A9BBBC4E4B5CD3A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CAT.POL.H.305(a) Validity of the risk assessment</w:t>
            </w:r>
          </w:p>
        </w:tc>
        <w:sdt>
          <w:sdtPr>
            <w:alias w:val=" "/>
            <w:id w:val="-48924300"/>
            <w:placeholder>
              <w:docPart w:val="A9FB92B9E4C047DE9277F0282C4FCF2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8808311"/>
            <w:placeholder>
              <w:docPart w:val="FF56BBDECA52450F8F7217B296B9F5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CAT.POL.H.305(b) Engine reliability statistics</w:t>
            </w:r>
          </w:p>
        </w:tc>
        <w:sdt>
          <w:sdtPr>
            <w:alias w:val=" "/>
            <w:id w:val="883139096"/>
            <w:placeholder>
              <w:docPart w:val="525FFAEB09D64180B8C4757A4FB258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0181068"/>
            <w:placeholder>
              <w:docPart w:val="6800BB029D404C428F9DDF7CB348CC9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5D41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CAT.POL.H.305(b) Implementation of the set of conditions</w:t>
            </w:r>
          </w:p>
        </w:tc>
        <w:sdt>
          <w:sdtPr>
            <w:alias w:val=" "/>
            <w:id w:val="1519346782"/>
            <w:placeholder>
              <w:docPart w:val="FF676156C9394D408800C0C55E832E7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76412599"/>
            <w:placeholder>
              <w:docPart w:val="901E733BA1EE4BC89ED89BF23C2A72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CAT.POL.H.305(b) Use of full authority digital engine control (FADEC)</w:t>
            </w:r>
          </w:p>
        </w:tc>
        <w:sdt>
          <w:sdtPr>
            <w:alias w:val=" "/>
            <w:id w:val="1730114947"/>
            <w:placeholder>
              <w:docPart w:val="E93B936526E24400AD5B0E6BF1F8770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0840380"/>
            <w:placeholder>
              <w:docPart w:val="A0445CBCCEC54608BA33D5F5886BA36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lastRenderedPageBreak/>
              <w:t>CAT.POL.H.310 Take-off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.H.310</w:t>
            </w:r>
          </w:p>
        </w:tc>
        <w:sdt>
          <w:sdtPr>
            <w:alias w:val=" "/>
            <w:id w:val="1815981382"/>
            <w:placeholder>
              <w:docPart w:val="3286430EEA1F45859A6741374655E9E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5899313"/>
            <w:placeholder>
              <w:docPart w:val="5D6BE689310A47E1B743D5D1CC3552A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CAT.POL.H.310(c) &amp; CAT.POL.H.325(c) Procedure for continued operations to helidecks</w:t>
            </w:r>
          </w:p>
        </w:tc>
        <w:sdt>
          <w:sdtPr>
            <w:alias w:val=" "/>
            <w:id w:val="11267958"/>
            <w:placeholder>
              <w:docPart w:val="B549ECB05D064131A86BAFA134A15D2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98156"/>
            <w:placeholder>
              <w:docPart w:val="0CBA1235557B4B7B95F443E99CC9804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 &amp; CAT.POL.H.325 Take-off and landing techniques</w:t>
            </w:r>
          </w:p>
        </w:tc>
        <w:sdt>
          <w:sdtPr>
            <w:alias w:val=" "/>
            <w:id w:val="928772362"/>
            <w:placeholder>
              <w:docPart w:val="7D2D38E925FF47ABAEF2FBA68205735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72734720"/>
            <w:placeholder>
              <w:docPart w:val="CB90DC9FD9334D169CE89B7DAD2C45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DE44E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CAT.POL.H.310(c)(2) and CAT.POL.H.325(c)(2) Factors</w:t>
            </w:r>
          </w:p>
        </w:tc>
        <w:sdt>
          <w:sdtPr>
            <w:alias w:val=" "/>
            <w:id w:val="1372735238"/>
            <w:placeholder>
              <w:docPart w:val="DC770B448A78475BBCDD0BC049E8EB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23802549"/>
            <w:placeholder>
              <w:docPart w:val="AA8DBFC7FB654F6C99918818B963FC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C265A2">
        <w:tc>
          <w:tcPr>
            <w:tcW w:w="14843" w:type="dxa"/>
            <w:gridSpan w:val="3"/>
          </w:tcPr>
          <w:p w:rsidR="00DE44E8" w:rsidRDefault="00DE44E8" w:rsidP="00DE44E8">
            <w:pPr>
              <w:pStyle w:val="Rubrik1"/>
              <w:outlineLvl w:val="0"/>
            </w:pPr>
            <w:r>
              <w:t>CAT.POL.H.315 Take-off flight path</w:t>
            </w:r>
          </w:p>
        </w:tc>
      </w:tr>
      <w:tr w:rsidR="00DE44E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44E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E8" w:rsidRPr="00494C99" w:rsidRDefault="00DE44E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.H.315</w:t>
            </w:r>
          </w:p>
        </w:tc>
        <w:sdt>
          <w:sdtPr>
            <w:alias w:val=" "/>
            <w:id w:val="1796635127"/>
            <w:placeholder>
              <w:docPart w:val="2E2EDB12FBE548FFB4BBD7FB0BC170C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54262222"/>
            <w:placeholder>
              <w:docPart w:val="B970421B33D147F7AF20ED7C3658101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Pr="003619C6" w:rsidRDefault="00DE44E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C265A2">
        <w:tc>
          <w:tcPr>
            <w:tcW w:w="14843" w:type="dxa"/>
            <w:gridSpan w:val="3"/>
          </w:tcPr>
          <w:p w:rsidR="00DE44E8" w:rsidRDefault="00DE44E8" w:rsidP="00DE44E8">
            <w:pPr>
              <w:pStyle w:val="Rubrik1"/>
              <w:outlineLvl w:val="0"/>
            </w:pPr>
            <w:r>
              <w:t xml:space="preserve">CAT.POL.H.320 </w:t>
            </w:r>
            <w:proofErr w:type="spellStart"/>
            <w:r>
              <w:t>En</w:t>
            </w:r>
            <w:proofErr w:type="spellEnd"/>
            <w:r>
              <w:t>-route – critical engine inoperative</w:t>
            </w:r>
          </w:p>
        </w:tc>
      </w:tr>
      <w:tr w:rsidR="00DE44E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44E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E8" w:rsidRPr="00494C99" w:rsidRDefault="00DE44E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.H.320</w:t>
            </w:r>
          </w:p>
        </w:tc>
        <w:sdt>
          <w:sdtPr>
            <w:alias w:val=" "/>
            <w:id w:val="2064368208"/>
            <w:placeholder>
              <w:docPart w:val="E36218C9800F4C8DB1B66BDAB18ED6F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40673946"/>
            <w:placeholder>
              <w:docPart w:val="07C344DDC5F34EAD86EF6C88CDA38A0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Pr="003619C6" w:rsidRDefault="00DE44E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C265A2">
        <w:tc>
          <w:tcPr>
            <w:tcW w:w="14843" w:type="dxa"/>
            <w:gridSpan w:val="3"/>
          </w:tcPr>
          <w:p w:rsidR="00DE44E8" w:rsidRDefault="00DE44E8" w:rsidP="00DE44E8">
            <w:pPr>
              <w:pStyle w:val="Rubrik1"/>
              <w:outlineLvl w:val="0"/>
            </w:pPr>
            <w:r>
              <w:t>CAT.POL.H.325 Landing</w:t>
            </w:r>
          </w:p>
        </w:tc>
      </w:tr>
      <w:tr w:rsidR="00DE44E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44E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E8" w:rsidRPr="00494C99" w:rsidRDefault="00DE44E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.H.325</w:t>
            </w:r>
          </w:p>
        </w:tc>
        <w:sdt>
          <w:sdtPr>
            <w:alias w:val=" "/>
            <w:id w:val="2015799429"/>
            <w:placeholder>
              <w:docPart w:val="B1D21EAEB5624AE0BB2CF12A82DCBEA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94014962"/>
            <w:placeholder>
              <w:docPart w:val="8E268961FE6446E984EDF57E314B290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Pr="003619C6" w:rsidRDefault="00DE44E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44E8" w:rsidRPr="007770EA" w:rsidRDefault="00DE44E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 &amp; CAT.POL.H.325 Take-off and landing techniques</w:t>
            </w:r>
          </w:p>
        </w:tc>
        <w:sdt>
          <w:sdtPr>
            <w:alias w:val=" "/>
            <w:id w:val="1738052158"/>
            <w:placeholder>
              <w:docPart w:val="4A8F1FDF177140B2A1CECC4E51D96A9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08939954"/>
            <w:placeholder>
              <w:docPart w:val="107F226336BE46ADA180BA0FC0457E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C265A2">
        <w:tc>
          <w:tcPr>
            <w:tcW w:w="14843" w:type="dxa"/>
            <w:gridSpan w:val="3"/>
          </w:tcPr>
          <w:p w:rsidR="00DE44E8" w:rsidRDefault="00DE44E8" w:rsidP="00DE44E8">
            <w:pPr>
              <w:pStyle w:val="Rubrik1"/>
              <w:outlineLvl w:val="0"/>
            </w:pPr>
            <w:r>
              <w:t>CAT.POL.H.400 General (Performance class 3)</w:t>
            </w:r>
          </w:p>
        </w:tc>
      </w:tr>
      <w:tr w:rsidR="00DE44E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44E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E8" w:rsidRPr="00494C99" w:rsidRDefault="00DE44E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.H.400</w:t>
            </w:r>
          </w:p>
        </w:tc>
        <w:sdt>
          <w:sdtPr>
            <w:alias w:val=" "/>
            <w:id w:val="-1835291160"/>
            <w:placeholder>
              <w:docPart w:val="CA1F2378A8014451B6392C1F8B93D3F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00846847"/>
            <w:placeholder>
              <w:docPart w:val="959361A2992D434F858725E4C4D7C92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Pr="003619C6" w:rsidRDefault="00DE44E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44E8" w:rsidRPr="007770EA" w:rsidRDefault="00DE44E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CAT.POL.H.400 The take-off and landing phases (perf. Class 3)</w:t>
            </w:r>
          </w:p>
        </w:tc>
        <w:sdt>
          <w:sdtPr>
            <w:alias w:val=" "/>
            <w:id w:val="2095354460"/>
            <w:placeholder>
              <w:docPart w:val="C1388F9E34D447969340CCDDCBFECC1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9600205"/>
            <w:placeholder>
              <w:docPart w:val="CE39472986F5443FB7734B293645FB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C265A2">
        <w:tc>
          <w:tcPr>
            <w:tcW w:w="14843" w:type="dxa"/>
            <w:gridSpan w:val="3"/>
          </w:tcPr>
          <w:p w:rsidR="00DE44E8" w:rsidRDefault="00DE44E8" w:rsidP="00DE44E8">
            <w:pPr>
              <w:pStyle w:val="Rubrik1"/>
              <w:outlineLvl w:val="0"/>
            </w:pPr>
            <w:r>
              <w:t>CAT.POL.H.405 Take-off</w:t>
            </w:r>
          </w:p>
        </w:tc>
      </w:tr>
      <w:tr w:rsidR="00DE44E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44E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E8" w:rsidRPr="00494C99" w:rsidRDefault="00DE44E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.H.405</w:t>
            </w:r>
          </w:p>
        </w:tc>
        <w:sdt>
          <w:sdtPr>
            <w:alias w:val=" "/>
            <w:id w:val="-52321649"/>
            <w:placeholder>
              <w:docPart w:val="9089FB9F0AE84C92A997F562589A55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01807872"/>
            <w:placeholder>
              <w:docPart w:val="228129B67C4A4F0E8B7F5A744E60080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Pr="003619C6" w:rsidRDefault="00DE44E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C265A2">
        <w:tc>
          <w:tcPr>
            <w:tcW w:w="14843" w:type="dxa"/>
            <w:gridSpan w:val="3"/>
          </w:tcPr>
          <w:p w:rsidR="00DE44E8" w:rsidRDefault="00DE44E8" w:rsidP="00DE44E8">
            <w:pPr>
              <w:pStyle w:val="Rubrik1"/>
              <w:outlineLvl w:val="0"/>
            </w:pPr>
            <w:r>
              <w:t xml:space="preserve">CAT.POL.H.410 </w:t>
            </w:r>
            <w:proofErr w:type="spellStart"/>
            <w:r>
              <w:t>En</w:t>
            </w:r>
            <w:proofErr w:type="spellEnd"/>
            <w:r>
              <w:t>-route</w:t>
            </w:r>
          </w:p>
        </w:tc>
      </w:tr>
      <w:tr w:rsidR="00DE44E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44E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E8" w:rsidRPr="00494C99" w:rsidRDefault="00DE44E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.H.410</w:t>
            </w:r>
          </w:p>
        </w:tc>
        <w:sdt>
          <w:sdtPr>
            <w:alias w:val=" "/>
            <w:id w:val="243689130"/>
            <w:placeholder>
              <w:docPart w:val="FA0E4A572A38438A98C7FC7E2197BDD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23078725"/>
            <w:placeholder>
              <w:docPart w:val="8C78944A6465445DBD3340B564ABE0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Pr="003619C6" w:rsidRDefault="00DE44E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C265A2">
        <w:tc>
          <w:tcPr>
            <w:tcW w:w="14843" w:type="dxa"/>
            <w:gridSpan w:val="3"/>
          </w:tcPr>
          <w:p w:rsidR="00DE44E8" w:rsidRDefault="00DE44E8" w:rsidP="00DE44E8">
            <w:pPr>
              <w:pStyle w:val="Rubrik1"/>
              <w:outlineLvl w:val="0"/>
            </w:pPr>
            <w:r>
              <w:lastRenderedPageBreak/>
              <w:t>CAT.POL.H.415 Landing</w:t>
            </w:r>
          </w:p>
        </w:tc>
      </w:tr>
      <w:tr w:rsidR="00DE44E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44E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E8" w:rsidRPr="00494C99" w:rsidRDefault="00DE44E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.H.415</w:t>
            </w:r>
          </w:p>
        </w:tc>
        <w:sdt>
          <w:sdtPr>
            <w:alias w:val=" "/>
            <w:id w:val="-1019239344"/>
            <w:placeholder>
              <w:docPart w:val="852481A5C3924A21A924C6AD0168931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1179395"/>
            <w:placeholder>
              <w:docPart w:val="1CFA1D5465A24BC9AEB2C1F41941B0E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Pr="003619C6" w:rsidRDefault="00DE44E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C265A2">
        <w:tc>
          <w:tcPr>
            <w:tcW w:w="14843" w:type="dxa"/>
            <w:gridSpan w:val="3"/>
          </w:tcPr>
          <w:p w:rsidR="00DE44E8" w:rsidRDefault="00DE44E8" w:rsidP="00DE44E8">
            <w:pPr>
              <w:pStyle w:val="Rubrik1"/>
              <w:outlineLvl w:val="0"/>
            </w:pPr>
            <w:r>
              <w:t>CAT.POL.H.420 Helicopter operations over a hostile environment located outside a congested area</w:t>
            </w:r>
          </w:p>
        </w:tc>
      </w:tr>
      <w:tr w:rsidR="00DE44E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E8" w:rsidRDefault="00DE44E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44E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E8" w:rsidRPr="00494C99" w:rsidRDefault="00DE44E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.H.420</w:t>
            </w:r>
          </w:p>
        </w:tc>
        <w:sdt>
          <w:sdtPr>
            <w:alias w:val=" "/>
            <w:id w:val="-971286252"/>
            <w:placeholder>
              <w:docPart w:val="C2304BB8707C4692A3DCC98B13DF36D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8669559"/>
            <w:placeholder>
              <w:docPart w:val="AA9BAC71C8B741D48F6E45BAAC32FD0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44E8" w:rsidRPr="003619C6" w:rsidRDefault="00DE44E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44E8" w:rsidRPr="007770EA" w:rsidRDefault="00DE44E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CAT.POL.H.420 Safety risk assessment</w:t>
            </w:r>
          </w:p>
        </w:tc>
        <w:sdt>
          <w:sdtPr>
            <w:alias w:val=" "/>
            <w:id w:val="-378558963"/>
            <w:placeholder>
              <w:docPart w:val="5B42CC82EA1E40BDAF142873FE2487B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25395857"/>
            <w:placeholder>
              <w:docPart w:val="95296943F995457F87CB3B4E42DEBC8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44E8" w:rsidRPr="007770EA" w:rsidRDefault="00DE44E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CAT.POL.H.420 Example of a safety risk assessment</w:t>
            </w:r>
          </w:p>
        </w:tc>
        <w:sdt>
          <w:sdtPr>
            <w:alias w:val=" "/>
            <w:id w:val="-751278286"/>
            <w:placeholder>
              <w:docPart w:val="0C6005C10741482680EDF9AC3E56C94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3348508"/>
            <w:placeholder>
              <w:docPart w:val="3D43EE0ED7704830B7F725753E146E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44E8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44E8" w:rsidRPr="007770EA" w:rsidRDefault="00DE44E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CAT.POL.H.420(a) Endorsement from another state</w:t>
            </w:r>
          </w:p>
        </w:tc>
        <w:sdt>
          <w:sdtPr>
            <w:alias w:val=" "/>
            <w:id w:val="-57788525"/>
            <w:placeholder>
              <w:docPart w:val="92B8B4D9B16D42DFAC963B090976D77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6474729"/>
            <w:placeholder>
              <w:docPart w:val="820C5BB84B544AED825AA3816949433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44E8" w:rsidRDefault="00DE44E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F71FFB" w:rsidTr="00C265A2">
        <w:tc>
          <w:tcPr>
            <w:tcW w:w="14843" w:type="dxa"/>
            <w:gridSpan w:val="3"/>
          </w:tcPr>
          <w:p w:rsidR="00F71FFB" w:rsidRDefault="00F71FFB" w:rsidP="00F71FFB">
            <w:pPr>
              <w:pStyle w:val="Rubrik1"/>
              <w:outlineLvl w:val="0"/>
            </w:pPr>
            <w:r>
              <w:lastRenderedPageBreak/>
              <w:t xml:space="preserve">CAT.POL.MAB.100 Mass and </w:t>
            </w:r>
            <w:proofErr w:type="gramStart"/>
            <w:r>
              <w:t>balance ,</w:t>
            </w:r>
            <w:proofErr w:type="gramEnd"/>
            <w:r>
              <w:t xml:space="preserve"> loading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.MAB.100</w:t>
            </w:r>
          </w:p>
        </w:tc>
        <w:sdt>
          <w:sdtPr>
            <w:alias w:val=" "/>
            <w:id w:val="-92856454"/>
            <w:placeholder>
              <w:docPart w:val="90B728A75E324A5AB69AC442BF3C793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77081987"/>
            <w:placeholder>
              <w:docPart w:val="FC3342ABDA8243E095E0C6DF0EBD475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CAT.POL.MAB.100(a) Centre of gravity limits – operational CG envelope and in-flight CG</w:t>
            </w:r>
          </w:p>
        </w:tc>
        <w:sdt>
          <w:sdtPr>
            <w:alias w:val=" "/>
            <w:id w:val="844674077"/>
            <w:placeholder>
              <w:docPart w:val="2D00248C6922434294417FB4C64E17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2832000"/>
            <w:placeholder>
              <w:docPart w:val="F039E8A2AD4E492995524ED063021BB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CAT.POL.MAB.100(b) Weighing of an aircraft</w:t>
            </w:r>
          </w:p>
        </w:tc>
        <w:sdt>
          <w:sdtPr>
            <w:alias w:val=" "/>
            <w:id w:val="695653868"/>
            <w:placeholder>
              <w:docPart w:val="55464D2605B5400983AD8320208672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66451064"/>
            <w:placeholder>
              <w:docPart w:val="C60D3319B8F240338EA620409EDE6B3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CAT.POL.MAB.100(b) Fleet mass and CG position - aeroplanes</w:t>
            </w:r>
          </w:p>
        </w:tc>
        <w:sdt>
          <w:sdtPr>
            <w:alias w:val=" "/>
            <w:id w:val="1019745575"/>
            <w:placeholder>
              <w:docPart w:val="F70065BB004D48D1A198F9BBFB941C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85322626"/>
            <w:placeholder>
              <w:docPart w:val="F7945FA719E1461D98D3127412B85C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CAT.POL.MAB.100(d) Dry operating mass</w:t>
            </w:r>
          </w:p>
        </w:tc>
        <w:sdt>
          <w:sdtPr>
            <w:alias w:val=" "/>
            <w:id w:val="-553160177"/>
            <w:placeholder>
              <w:docPart w:val="E1A2983494BF48C689820A476AA1A28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6320853"/>
            <w:placeholder>
              <w:docPart w:val="9B498DE66B0F46E0A697A5616E0C2D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CAT.POL.MAB.100(d) Mass values for crew members</w:t>
            </w:r>
          </w:p>
        </w:tc>
        <w:sdt>
          <w:sdtPr>
            <w:alias w:val=" "/>
            <w:id w:val="-1216197878"/>
            <w:placeholder>
              <w:docPart w:val="65DF04E262DF4C54BB18B06CFEC6A5C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69368027"/>
            <w:placeholder>
              <w:docPart w:val="647A33599B80475FA30B20B3E541FE2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CAT.POL.MAB.100(e) Mass values for passengers and baggage</w:t>
            </w:r>
          </w:p>
        </w:tc>
        <w:sdt>
          <w:sdtPr>
            <w:alias w:val=" "/>
            <w:id w:val="1825082800"/>
            <w:placeholder>
              <w:docPart w:val="E0205EB72A5C42949A2A2F0F198198C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494962"/>
            <w:placeholder>
              <w:docPart w:val="0D61DB6889414800AC69F959EEB7352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CAT.POL.MAB.100(e) Procedure for establishing revised standard mass values for passengers and baggage</w:t>
            </w:r>
          </w:p>
        </w:tc>
        <w:sdt>
          <w:sdtPr>
            <w:alias w:val=" "/>
            <w:id w:val="-1571409535"/>
            <w:placeholder>
              <w:docPart w:val="D7A3E715F2FB41DB8DECCB468AB126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82305239"/>
            <w:placeholder>
              <w:docPart w:val="B82885DC55814607B33F0990963141F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CAT.POL.MAB.100(e) Adjustment of standard masses</w:t>
            </w:r>
          </w:p>
        </w:tc>
        <w:sdt>
          <w:sdtPr>
            <w:alias w:val=" "/>
            <w:id w:val="-383556897"/>
            <w:placeholder>
              <w:docPart w:val="5D003FBDF4474FE1A19C91565E86AFF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5312309"/>
            <w:placeholder>
              <w:docPart w:val="E38694FA79BB479A8715EB1A5DDD731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CAT.POL.MAB.100(e) Statistical evaluation of passengers and baggage data</w:t>
            </w:r>
          </w:p>
        </w:tc>
        <w:sdt>
          <w:sdtPr>
            <w:alias w:val=" "/>
            <w:id w:val="-2123451543"/>
            <w:placeholder>
              <w:docPart w:val="D2B38314C9964E368373FBB09E6409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9776942"/>
            <w:placeholder>
              <w:docPart w:val="075B6E7EDFCE48F69FE706DE94CC14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CAT.POL.MAB.100(e) Guidance on passenger weighing surveys</w:t>
            </w:r>
          </w:p>
        </w:tc>
        <w:sdt>
          <w:sdtPr>
            <w:alias w:val=" "/>
            <w:id w:val="943733717"/>
            <w:placeholder>
              <w:docPart w:val="F24B1D068AD8449181438C50709046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81223353"/>
            <w:placeholder>
              <w:docPart w:val="E4BE1C24EC5E42D1AE8087E5792DF56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CAT.POL.MAB.100(g) Fuel density</w:t>
            </w:r>
          </w:p>
        </w:tc>
        <w:sdt>
          <w:sdtPr>
            <w:alias w:val=" "/>
            <w:id w:val="624432292"/>
            <w:placeholder>
              <w:docPart w:val="1C90938C75DB444A96C05FFD0113D7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94767747"/>
            <w:placeholder>
              <w:docPart w:val="757F0FCF71E745728EE05250A73A0F5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In-flight changes in loading - helicopters</w:t>
            </w:r>
          </w:p>
        </w:tc>
        <w:sdt>
          <w:sdtPr>
            <w:alias w:val=" "/>
            <w:id w:val="1673294119"/>
            <w:placeholder>
              <w:docPart w:val="BF321D9AB77C422BA3DB3790F53140D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89861245"/>
            <w:placeholder>
              <w:docPart w:val="D6BAEE2E3E9340D1997938F9B35C3B5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CAT.POL.MAB.105 Mass and balance data and documentation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.POL</w:t>
            </w:r>
            <w:proofErr w:type="gramEnd"/>
            <w:r>
              <w:rPr>
                <w:rFonts w:ascii="Calibri" w:hAnsi="Calibri" w:cs="Calibri"/>
                <w:lang w:val="sv-SE"/>
              </w:rPr>
              <w:t>.MAB.105</w:t>
            </w:r>
          </w:p>
        </w:tc>
        <w:sdt>
          <w:sdtPr>
            <w:alias w:val=" "/>
            <w:id w:val="1194570308"/>
            <w:placeholder>
              <w:docPart w:val="7120F714F2B84E3EA02590372AC11C2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06640249"/>
            <w:placeholder>
              <w:docPart w:val="4C10BB2578A04D9DBC3A5DCF4BABD0E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CAT.POL.MAB.105(a) Contents</w:t>
            </w:r>
          </w:p>
        </w:tc>
        <w:sdt>
          <w:sdtPr>
            <w:alias w:val=" "/>
            <w:id w:val="441498699"/>
            <w:placeholder>
              <w:docPart w:val="17E9985F0FFD497B9D8B9B238622862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6902537"/>
            <w:placeholder>
              <w:docPart w:val="D6B1A70CB0F24EC6902460A376D887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CAT.POL.MAB.105(b) Integrity</w:t>
            </w:r>
          </w:p>
        </w:tc>
        <w:sdt>
          <w:sdtPr>
            <w:alias w:val=" "/>
            <w:id w:val="-175349392"/>
            <w:placeholder>
              <w:docPart w:val="0D3CDD07DB9D4BA8887005B013C8FC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83750146"/>
            <w:placeholder>
              <w:docPart w:val="AF4379476FC24D4F88FABD6781F5380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CAT.POL.MAB.105(c) Signature or equivalent</w:t>
            </w:r>
          </w:p>
        </w:tc>
        <w:sdt>
          <w:sdtPr>
            <w:alias w:val=" "/>
            <w:id w:val="-264302195"/>
            <w:placeholder>
              <w:docPart w:val="858523B464E14931957C9F63D613A1D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56384998"/>
            <w:placeholder>
              <w:docPart w:val="27A3D7FFA0B943E5B0D77AB9E2AA0E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CAT.POL.MAB.105(c) Mass and balance documentation sent via data link</w:t>
            </w:r>
          </w:p>
        </w:tc>
        <w:sdt>
          <w:sdtPr>
            <w:alias w:val=" "/>
            <w:id w:val="-996260442"/>
            <w:placeholder>
              <w:docPart w:val="F138CACCCE2B44FF889913C81F1170D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1203135"/>
            <w:placeholder>
              <w:docPart w:val="000DB160F0B04ECB974D89D55C2D92D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lastRenderedPageBreak/>
              <w:t>CAT.IDE.A.100 Instruments and equipment - general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.A.100</w:t>
            </w:r>
          </w:p>
        </w:tc>
        <w:sdt>
          <w:sdtPr>
            <w:alias w:val=" "/>
            <w:id w:val="-2008817788"/>
            <w:placeholder>
              <w:docPart w:val="D9D58DB40C184D5C8F4D2B8638FA4F1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86247163"/>
            <w:placeholder>
              <w:docPart w:val="22FD2EEFBACF4561B5CB63B04712CC5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CAT.IDE.A.100(a) Required instruments and equipment that do not need to be approved in accordance with commission regulation (EU) No 748/2012</w:t>
            </w:r>
          </w:p>
        </w:tc>
        <w:sdt>
          <w:sdtPr>
            <w:alias w:val=" "/>
            <w:id w:val="-1067568288"/>
            <w:placeholder>
              <w:docPart w:val="E117218916BB405FB7E46C5DB8D81D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4603974"/>
            <w:placeholder>
              <w:docPart w:val="FC2831D856714DF38C190D8FFF5C3BC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CAT.IDE.A.100(b) Not required instruments and equipment that do not need to be approved in accordance with commission regulation (EU) No 748/2012, but are carried on a flight</w:t>
            </w:r>
          </w:p>
        </w:tc>
        <w:sdt>
          <w:sdtPr>
            <w:alias w:val=" "/>
            <w:id w:val="892473874"/>
            <w:placeholder>
              <w:docPart w:val="0F362EC28CA242329531CA65DEB021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3643337"/>
            <w:placeholder>
              <w:docPart w:val="2DDD2EDE45EF437C830C503B65E4E7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CAT.IDE.A.100(d) Positioning of instruments</w:t>
            </w:r>
          </w:p>
        </w:tc>
        <w:sdt>
          <w:sdtPr>
            <w:alias w:val=" "/>
            <w:id w:val="-1329975349"/>
            <w:placeholder>
              <w:docPart w:val="143658823B5249C6BBD81854198E80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57426446"/>
            <w:placeholder>
              <w:docPart w:val="0E258F502486492C96DA3D955F601F6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CAT.IDE.A.105 Minimum equipment for flight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.A.105</w:t>
            </w:r>
          </w:p>
        </w:tc>
        <w:sdt>
          <w:sdtPr>
            <w:alias w:val=" "/>
            <w:id w:val="-275244724"/>
            <w:placeholder>
              <w:docPart w:val="1D119E8526134B12922CF7CEB1A791C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5525050"/>
            <w:placeholder>
              <w:docPart w:val="B15AF037073E4EA3A8CC8B84E303E77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CAT.IDE.A.110 Spare electrical fuses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.A.110</w:t>
            </w:r>
          </w:p>
        </w:tc>
        <w:sdt>
          <w:sdtPr>
            <w:alias w:val=" "/>
            <w:id w:val="935560747"/>
            <w:placeholder>
              <w:docPart w:val="690564D8C64B43DFA346FDF018EC3D6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95605405"/>
            <w:placeholder>
              <w:docPart w:val="6A1275D47F1D4055BF5C68536ADF20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8867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CAT.IDE.A.110 Fuses</w:t>
            </w:r>
          </w:p>
        </w:tc>
        <w:sdt>
          <w:sdtPr>
            <w:alias w:val=" "/>
            <w:id w:val="1381825321"/>
            <w:placeholder>
              <w:docPart w:val="0D72CF1A466C470CBA3ABA3666273E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19481709"/>
            <w:placeholder>
              <w:docPart w:val="63EB9778B7F348F78E3E7FC2173144D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 xml:space="preserve">CAT.IDE.A.115 </w:t>
            </w:r>
            <w:proofErr w:type="gramStart"/>
            <w:r>
              <w:t>Operating</w:t>
            </w:r>
            <w:proofErr w:type="gramEnd"/>
            <w:r>
              <w:t xml:space="preserve"> lights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.A.115</w:t>
            </w:r>
          </w:p>
        </w:tc>
        <w:sdt>
          <w:sdtPr>
            <w:alias w:val=" "/>
            <w:id w:val="-1736614771"/>
            <w:placeholder>
              <w:docPart w:val="273B549F3578446082C2B37FD008B7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49415824"/>
            <w:placeholder>
              <w:docPart w:val="042B9C69DC5F4945B0A6A41C913D9BE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>CAT.IDE.A.120 Equipment to clear windshield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.A.120</w:t>
            </w:r>
          </w:p>
        </w:tc>
        <w:sdt>
          <w:sdtPr>
            <w:alias w:val=" "/>
            <w:id w:val="1115091335"/>
            <w:placeholder>
              <w:docPart w:val="9E4BAAFBCED6470295556E19EB2E1A8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21575482"/>
            <w:placeholder>
              <w:docPart w:val="4E9A50C19D554AF89DF4745867374FD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CAT.IDE.A.120 Means to maintain a clear portion of the windshield during precipitation</w:t>
            </w:r>
          </w:p>
        </w:tc>
        <w:sdt>
          <w:sdtPr>
            <w:alias w:val=" "/>
            <w:id w:val="466638797"/>
            <w:placeholder>
              <w:docPart w:val="FE488002C1774E1CAF35BCE519835CC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8234447"/>
            <w:placeholder>
              <w:docPart w:val="930CD6A90986435C8025D2039BF05F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>CAT.IDE.A.125 Operations under VFR day – flight and navigational instruments and associated equipment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.A.125</w:t>
            </w:r>
          </w:p>
        </w:tc>
        <w:sdt>
          <w:sdtPr>
            <w:alias w:val=" "/>
            <w:id w:val="2084183116"/>
            <w:placeholder>
              <w:docPart w:val="E38722A742C44A9FA028B953D4662AE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5429071"/>
            <w:placeholder>
              <w:docPart w:val="71BB4FA7AACB4399A956ADB98ED90C0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 &amp; CAT.IDE.A.130 Integrated instruments</w:t>
            </w:r>
          </w:p>
        </w:tc>
        <w:sdt>
          <w:sdtPr>
            <w:alias w:val=" "/>
            <w:id w:val="1675216809"/>
            <w:placeholder>
              <w:docPart w:val="E7E78F917E834679B9B0EEAFED8F755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3858583"/>
            <w:placeholder>
              <w:docPart w:val="212FBFA6AFCF40DA8DAE499141440FA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CAT.IDE.A.125 Local flights</w:t>
            </w:r>
          </w:p>
        </w:tc>
        <w:sdt>
          <w:sdtPr>
            <w:alias w:val=" "/>
            <w:id w:val="-1631471866"/>
            <w:placeholder>
              <w:docPart w:val="30DC36D604094CAB955E11E4B014F9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3786416"/>
            <w:placeholder>
              <w:docPart w:val="1B992619F0D94ECAA26F0DADBCA296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CAT.IDE.A.125(a)(1)(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&amp; CAT.IDE.A.130(a)(1) Means of measuring and displaying magnetic heading</w:t>
            </w:r>
          </w:p>
        </w:tc>
        <w:sdt>
          <w:sdtPr>
            <w:alias w:val=" "/>
            <w:id w:val="138384800"/>
            <w:placeholder>
              <w:docPart w:val="69BACE5CF16E43A89FD1BB6D511D2A8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9583589"/>
            <w:placeholder>
              <w:docPart w:val="278D5E5098F2465581FC15196E02E3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CAT.IDE.A.125(a)(1)(ii) &amp; CAT.IDE.A.130(a)(2) Means of measuring and displaying the time</w:t>
            </w:r>
          </w:p>
        </w:tc>
        <w:sdt>
          <w:sdtPr>
            <w:alias w:val=" "/>
            <w:id w:val="752786007"/>
            <w:placeholder>
              <w:docPart w:val="DEAD578627ED4DF988291D0B89F96F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50318437"/>
            <w:placeholder>
              <w:docPart w:val="75863A7371C6429D9CD1D45D273847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CAT.IDE.A.125(a)(1)(iii) &amp; CAT.IDE.A.130(b) Calibration of the means of measuring and displaying pressure altitude</w:t>
            </w:r>
          </w:p>
        </w:tc>
        <w:sdt>
          <w:sdtPr>
            <w:alias w:val=" "/>
            <w:id w:val="-304625447"/>
            <w:placeholder>
              <w:docPart w:val="3773EA5CDC1A4A359B05739E7C32F0C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7742552"/>
            <w:placeholder>
              <w:docPart w:val="BC495941845740A79F94A40D6E99AAD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CAT.IDE.A.125(a)(1)(iv) &amp; CAT.IDE.A.130(a)(3) Calibration of the instrument indicating airspeed</w:t>
            </w:r>
          </w:p>
        </w:tc>
        <w:sdt>
          <w:sdtPr>
            <w:alias w:val=" "/>
            <w:id w:val="1206921441"/>
            <w:placeholder>
              <w:docPart w:val="9194FA4BA8BD4CCF86A1986580C13C2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11194124"/>
            <w:placeholder>
              <w:docPart w:val="B7A9B3A7240640CE82733983D4CB43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CAT.IDE.A.125(a)(1(ix) &amp; CAT.IDE.A.130(a)(8) Means of displaying outside temperature</w:t>
            </w:r>
          </w:p>
        </w:tc>
        <w:sdt>
          <w:sdtPr>
            <w:alias w:val=" "/>
            <w:id w:val="1889538468"/>
            <w:placeholder>
              <w:docPart w:val="32FFB7BC7C984DF1941E95CC669A3C4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8387902"/>
            <w:placeholder>
              <w:docPart w:val="600ACBD0E82941B2AEBEFC6A47CFBC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CAT.IDE.A.125(b) &amp; CAT.IDE.A.130(h) Multi-pilot operations – duplicate instruments</w:t>
            </w:r>
          </w:p>
        </w:tc>
        <w:sdt>
          <w:sdtPr>
            <w:alias w:val=" "/>
            <w:id w:val="-976226799"/>
            <w:placeholder>
              <w:docPart w:val="E17D410E175E45FB842A29B9DB9DB4F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4163349"/>
            <w:placeholder>
              <w:docPart w:val="9CD62AC1CCB843C997F708B5C902580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CAT.IDE.A.125(c) &amp; CAT.IDE.A.130(d) Means of preventing malfunction due to condensation or icing</w:t>
            </w:r>
          </w:p>
        </w:tc>
        <w:sdt>
          <w:sdtPr>
            <w:alias w:val=" "/>
            <w:id w:val="-1346326240"/>
            <w:placeholder>
              <w:docPart w:val="2E2C6A3775144D8D96CEEF533A0FB2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19439404"/>
            <w:placeholder>
              <w:docPart w:val="C2C7101C4C3B4E079C8B8175CE9312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CAT.IDE.A.125 &amp; CAT.IDE.A.130 Summary table</w:t>
            </w:r>
          </w:p>
        </w:tc>
        <w:sdt>
          <w:sdtPr>
            <w:alias w:val=" "/>
            <w:id w:val="1082731656"/>
            <w:placeholder>
              <w:docPart w:val="5B4E18E3D3CE42E0ACC2839A4FE6ED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8170192"/>
            <w:placeholder>
              <w:docPart w:val="9BD2B7B00D5142769DAD4EBB2D76175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>CAT.IDE.A.130 Operations under IFR or at night – flight and navigational instruments and associated equipment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.A.130</w:t>
            </w:r>
          </w:p>
        </w:tc>
        <w:sdt>
          <w:sdtPr>
            <w:alias w:val=" "/>
            <w:id w:val="857016156"/>
            <w:placeholder>
              <w:docPart w:val="D0324CFF8E5841AB8CAB300A6123D14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50621209"/>
            <w:placeholder>
              <w:docPart w:val="02635AC56C5B415AA7D26FA8BB9E579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 &amp; CAT IDE.A.130 Integrated instruments</w:t>
            </w:r>
          </w:p>
        </w:tc>
        <w:sdt>
          <w:sdtPr>
            <w:alias w:val=" "/>
            <w:id w:val="1031156295"/>
            <w:placeholder>
              <w:docPart w:val="AB9F1570A6F2486EBF8D120C45F629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7346415"/>
            <w:placeholder>
              <w:docPart w:val="1BE89B98C5F1496385DA114EEBF7583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&amp; CAT.IDE.A.130(a)(1) Means of measuring and displaying magnetic heading</w:t>
            </w:r>
          </w:p>
        </w:tc>
        <w:sdt>
          <w:sdtPr>
            <w:alias w:val=" "/>
            <w:id w:val="2084409996"/>
            <w:placeholder>
              <w:docPart w:val="A02DA8E359264F22AA5E5D9E61A4B8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17097493"/>
            <w:placeholder>
              <w:docPart w:val="FE65D67CCBA04166BF386DDA489FD11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CAT.IDE.A.125(a)(1)(ii) &amp; CAT.IDE.A.130(a)(2) Means of measuring and displaying the time</w:t>
            </w:r>
          </w:p>
        </w:tc>
        <w:sdt>
          <w:sdtPr>
            <w:alias w:val=" "/>
            <w:id w:val="1172308803"/>
            <w:placeholder>
              <w:docPart w:val="D1E8216F58F84C9C91C7317087F9F27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3282273"/>
            <w:placeholder>
              <w:docPart w:val="44E35B359B4C40D187AD1F84D7AC687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CAT.IDE.A.125(a)(1)(iv) &amp; CAT.IDE.A.130(a)(3) Calibration of the instrument indicating airspeed</w:t>
            </w:r>
          </w:p>
        </w:tc>
        <w:sdt>
          <w:sdtPr>
            <w:alias w:val=" "/>
            <w:id w:val="-437678519"/>
            <w:placeholder>
              <w:docPart w:val="B2C78F4E70BA49F3BF9BA2CF1E9FB7A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59694167"/>
            <w:placeholder>
              <w:docPart w:val="9EF6C973F22C4CFF9AC26F81121A0D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CAT.IDE.A.130(a)(5) Slip indicator</w:t>
            </w:r>
          </w:p>
        </w:tc>
        <w:sdt>
          <w:sdtPr>
            <w:alias w:val=" "/>
            <w:id w:val="1205132545"/>
            <w:placeholder>
              <w:docPart w:val="03CBCE4F7A894190B7C071AAA7BB45C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14754822"/>
            <w:placeholder>
              <w:docPart w:val="1E184FB5B0674CB99786DFF40F6A21D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CAT.IDE.A.125(a)(1)(ix) &amp; CAT.IDE.A.130(a)(8) Means of displaying outside air temperature</w:t>
            </w:r>
          </w:p>
        </w:tc>
        <w:sdt>
          <w:sdtPr>
            <w:alias w:val=" "/>
            <w:id w:val="-2065329242"/>
            <w:placeholder>
              <w:docPart w:val="C083644408B94062B3D12BEFE0BBC54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91760405"/>
            <w:placeholder>
              <w:docPart w:val="99243B1FC9BD44D38890DB2BEE2AE7C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CAT.IDE.A.125(a)(1)(iii) &amp; CAT.IDE.A.130(b) Calibration of the means of measuring and displaying pressure altitude</w:t>
            </w:r>
          </w:p>
        </w:tc>
        <w:sdt>
          <w:sdtPr>
            <w:alias w:val=" "/>
            <w:id w:val="-984163019"/>
            <w:placeholder>
              <w:docPart w:val="48353DF31C0442008E3A1408BD814D2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35766464"/>
            <w:placeholder>
              <w:docPart w:val="E8B036DB40084948A4B9CFD13B952C6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CAT.IDE.A.130(b) Altimeters – IFR or night operations</w:t>
            </w:r>
          </w:p>
        </w:tc>
        <w:sdt>
          <w:sdtPr>
            <w:alias w:val=" "/>
            <w:id w:val="541557097"/>
            <w:placeholder>
              <w:docPart w:val="3CE5AD61234C45FE963B9245B0A6628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228503"/>
            <w:placeholder>
              <w:docPart w:val="95D554F7CBC7428C8E634B6EE691BEE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CAT.IDE.A.125(a)(1(ix) &amp; CAT.IDE.A.130(a)(8) Means of displaying outside temperature</w:t>
            </w:r>
          </w:p>
        </w:tc>
        <w:sdt>
          <w:sdtPr>
            <w:alias w:val=" "/>
            <w:id w:val="-1898351897"/>
            <w:placeholder>
              <w:docPart w:val="7D3C7EE2A7734BD0BBB2E9529EADFED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41371058"/>
            <w:placeholder>
              <w:docPart w:val="47714A2ECC564037B8FFAA9CAF1D35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CAT.IDE.A.125(c) &amp; CAT.IDE.A.130(d) Means of preventing malfunction due to condensation or icing</w:t>
            </w:r>
          </w:p>
        </w:tc>
        <w:sdt>
          <w:sdtPr>
            <w:alias w:val=" "/>
            <w:id w:val="1293011960"/>
            <w:placeholder>
              <w:docPart w:val="A67D2BEC5DD743BAAB984665E8A0CC3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2582443"/>
            <w:placeholder>
              <w:docPart w:val="71AF30AE81BA4DD2BF8592CF8AFA175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CAT.IDE.A.130(e) Means of indicating failure of the airspeed indicating system’s means of preventing malfunction due to either condensation or icing</w:t>
            </w:r>
          </w:p>
        </w:tc>
        <w:sdt>
          <w:sdtPr>
            <w:alias w:val=" "/>
            <w:id w:val="1703898475"/>
            <w:placeholder>
              <w:docPart w:val="F20536BE1A4F4FF8BC30171489B8EDA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629213"/>
            <w:placeholder>
              <w:docPart w:val="3D08EC834AE640A1B9FCA4F2A477903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CAT.IDE.A.125(b) &amp; CAT.IDE.A.130(h) Multi-pilot operations – duplicate instruments</w:t>
            </w:r>
          </w:p>
        </w:tc>
        <w:sdt>
          <w:sdtPr>
            <w:alias w:val=" "/>
            <w:id w:val="-653757386"/>
            <w:placeholder>
              <w:docPart w:val="1BE3A0A4B2604AF5B4EB7B3CAA1E4E0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0379673"/>
            <w:placeholder>
              <w:docPart w:val="E1F5176E7E42472698864276D22383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)(5) Illumination of standby means of measuring and displaying attitude</w:t>
            </w:r>
          </w:p>
        </w:tc>
        <w:sdt>
          <w:sdtPr>
            <w:alias w:val=" "/>
            <w:id w:val="-1241241942"/>
            <w:placeholder>
              <w:docPart w:val="4809CAE4D93E42DA92DEF7C1A058D6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5536382"/>
            <w:placeholder>
              <w:docPart w:val="26EC415E36B342EF96EEFA4E2E5F3A7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CAT.IDE.A.130(j) Chart holder</w:t>
            </w:r>
          </w:p>
        </w:tc>
        <w:sdt>
          <w:sdtPr>
            <w:alias w:val=" "/>
            <w:id w:val="-878551887"/>
            <w:placeholder>
              <w:docPart w:val="DAB4300D7ED64EAE9C7E3CA987FD214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06420673"/>
            <w:placeholder>
              <w:docPart w:val="DF2FB40AC49C4EFF8BFDF2450DAE1A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CAT.IDE.A.125 &amp; CAT.IDE.A.130 Summary table</w:t>
            </w:r>
          </w:p>
        </w:tc>
        <w:sdt>
          <w:sdtPr>
            <w:alias w:val=" "/>
            <w:id w:val="920144156"/>
            <w:placeholder>
              <w:docPart w:val="D700FAF8229A4771B2DEC715FA644A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2948986"/>
            <w:placeholder>
              <w:docPart w:val="7F6B4FCA3BE7408D989C8993702C2AD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CAT.IDE.A.135 Additional equipment for single-pilot operation under IFR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.A.135</w:t>
            </w:r>
          </w:p>
        </w:tc>
        <w:sdt>
          <w:sdtPr>
            <w:alias w:val=" "/>
            <w:id w:val="215789399"/>
            <w:placeholder>
              <w:docPart w:val="D9CB03AF6A744833B7AD7DAF5C670B1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5034836"/>
            <w:placeholder>
              <w:docPart w:val="30F19C8332BF428BA3BDE1557BACD3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CAT.IDE.A.140 Altitude alerting system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.A.140</w:t>
            </w:r>
          </w:p>
        </w:tc>
        <w:sdt>
          <w:sdtPr>
            <w:alias w:val=" "/>
            <w:id w:val="1222866521"/>
            <w:placeholder>
              <w:docPart w:val="F49894A9F5DC4CFA8A558AB884B43AD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19906124"/>
            <w:placeholder>
              <w:docPart w:val="97C357A66DA24F25BC99DD35D785868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CAT.IDE.A.150 Terrain awareness warning system (TAWS)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.A.150</w:t>
            </w:r>
          </w:p>
        </w:tc>
        <w:sdt>
          <w:sdtPr>
            <w:alias w:val=" "/>
            <w:id w:val="-458878946"/>
            <w:placeholder>
              <w:docPart w:val="06CCED70E1E2446981357765E8815C5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11154249"/>
            <w:placeholder>
              <w:docPart w:val="96B1D74C02A9449A90161BE80ABE50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CAT.IDE.A.150 Excessive downwards glide slope deviation warning for Class A TAWS</w:t>
            </w:r>
          </w:p>
        </w:tc>
        <w:sdt>
          <w:sdtPr>
            <w:alias w:val=" "/>
            <w:id w:val="1059750952"/>
            <w:placeholder>
              <w:docPart w:val="7542162536374190A6C9AFA5D5B8C19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16349221"/>
            <w:placeholder>
              <w:docPart w:val="D2866827CF9E403FBFC492E7319BDA4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CAT.IDE.A.150 Acceptable standard for TAWS</w:t>
            </w:r>
          </w:p>
        </w:tc>
        <w:sdt>
          <w:sdtPr>
            <w:alias w:val=" "/>
            <w:id w:val="-1834830575"/>
            <w:placeholder>
              <w:docPart w:val="478BDB7AF71B4351B474D5BC87518F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30186231"/>
            <w:placeholder>
              <w:docPart w:val="21E7741938D84B5F997CCE665BB043C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CAT.IDE.A.155 Airborne collision avoidance system (ACAS)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.A.155</w:t>
            </w:r>
          </w:p>
        </w:tc>
        <w:sdt>
          <w:sdtPr>
            <w:alias w:val=" "/>
            <w:id w:val="1561360820"/>
            <w:placeholder>
              <w:docPart w:val="D5CE0D74F7AD48E4BBCE8E1DD843FB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43708337"/>
            <w:placeholder>
              <w:docPart w:val="77B29B64F46F4D88B0A206493E08B8F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CAT.IDE.A.160 Airborne weather detecting equipment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.A.160</w:t>
            </w:r>
          </w:p>
        </w:tc>
        <w:sdt>
          <w:sdtPr>
            <w:alias w:val=" "/>
            <w:id w:val="-1341614949"/>
            <w:placeholder>
              <w:docPart w:val="EAC09382364B42E39A2306DAAFE1363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57261491"/>
            <w:placeholder>
              <w:docPart w:val="11E3789CE21E4E8683F667A081F601E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CAT.IDE.A.160 General</w:t>
            </w:r>
          </w:p>
        </w:tc>
        <w:sdt>
          <w:sdtPr>
            <w:alias w:val=" "/>
            <w:id w:val="854231743"/>
            <w:placeholder>
              <w:docPart w:val="97B51E47466D41F5B1F08EF42CEC704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33055213"/>
            <w:placeholder>
              <w:docPart w:val="FD20F501DC5D459E95696CCD72DF309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CAT.IDE.A.165 Additional equipment for operations in icing conditions at night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.A.165</w:t>
            </w:r>
          </w:p>
        </w:tc>
        <w:sdt>
          <w:sdtPr>
            <w:alias w:val=" "/>
            <w:id w:val="1708529053"/>
            <w:placeholder>
              <w:docPart w:val="B9EFB16933CF47BC9E62C445FFFAAE5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74807667"/>
            <w:placeholder>
              <w:docPart w:val="4865D3AFFFBE489282C69FC7DF2F273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CAT.IDE.A.170 Flight crew interphone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.A.170</w:t>
            </w:r>
          </w:p>
        </w:tc>
        <w:sdt>
          <w:sdtPr>
            <w:alias w:val=" "/>
            <w:id w:val="1043407888"/>
            <w:placeholder>
              <w:docPart w:val="19071E500BC844BBAB1B1442D45EE24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83665201"/>
            <w:placeholder>
              <w:docPart w:val="FD0A8B37A1BB4C78AFFDE6026C6D9E1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CAT.IDE.A.170 Type of flight crew interphone</w:t>
            </w:r>
          </w:p>
        </w:tc>
        <w:sdt>
          <w:sdtPr>
            <w:alias w:val=" "/>
            <w:id w:val="1971313638"/>
            <w:placeholder>
              <w:docPart w:val="28F67E3314CF4C8686B04FCA17130F1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7078591"/>
            <w:placeholder>
              <w:docPart w:val="46CECD0FA3634469B6539DE19FE12B2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CAT.IDE.A.175 Crew member interphone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.A.175</w:t>
            </w:r>
          </w:p>
        </w:tc>
        <w:sdt>
          <w:sdtPr>
            <w:alias w:val=" "/>
            <w:id w:val="14734657"/>
            <w:placeholder>
              <w:docPart w:val="DABD3A251FA34708B3E27562B645F17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13042715"/>
            <w:placeholder>
              <w:docPart w:val="0904849B22E44BC684799194B38CAB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CAT.IDE.A.175 Specifications</w:t>
            </w:r>
          </w:p>
        </w:tc>
        <w:sdt>
          <w:sdtPr>
            <w:alias w:val=" "/>
            <w:id w:val="251796923"/>
            <w:placeholder>
              <w:docPart w:val="F1D5BD21911C4947A8501E48F9A2C0E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5917486"/>
            <w:placeholder>
              <w:docPart w:val="20EA1210DDD249F19CC2A354AE927C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CAT.IDE.A.180 Public address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.A.180</w:t>
            </w:r>
          </w:p>
        </w:tc>
        <w:sdt>
          <w:sdtPr>
            <w:alias w:val=" "/>
            <w:id w:val="-544292676"/>
            <w:placeholder>
              <w:docPart w:val="1E1D4FCD906848969DF338DBD099AC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5086018"/>
            <w:placeholder>
              <w:docPart w:val="761A306C172740B8991F4F6FF110136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CAT.IDE.A.180 Specifications</w:t>
            </w:r>
          </w:p>
        </w:tc>
        <w:sdt>
          <w:sdtPr>
            <w:alias w:val=" "/>
            <w:id w:val="-973901751"/>
            <w:placeholder>
              <w:docPart w:val="A64C45502958433EBE69E1CC8B1F6E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4038663"/>
            <w:placeholder>
              <w:docPart w:val="37F38943FCAE479986B387684F3FBB5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CAT.IDE.A.185 Cockpit voice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.A.185</w:t>
            </w:r>
          </w:p>
        </w:tc>
        <w:sdt>
          <w:sdtPr>
            <w:alias w:val=" "/>
            <w:id w:val="32324581"/>
            <w:placeholder>
              <w:docPart w:val="70D0E28034EB42B7AF50328224F1BCE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63457706"/>
            <w:placeholder>
              <w:docPart w:val="C6AAFB2E6C734002862FF90B721D027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CAT.IDE.A.185 Operational performance requirements</w:t>
            </w:r>
          </w:p>
        </w:tc>
        <w:sdt>
          <w:sdtPr>
            <w:alias w:val=" "/>
            <w:id w:val="162437526"/>
            <w:placeholder>
              <w:docPart w:val="B9B26B87F70F4C58A2C92200B2C4FD7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3419860"/>
            <w:placeholder>
              <w:docPart w:val="B6C389D349E94C24A3887A2C0F7B7F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CAT.IDE.A.190 Flight data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.A.190</w:t>
            </w:r>
          </w:p>
        </w:tc>
        <w:sdt>
          <w:sdtPr>
            <w:alias w:val=" "/>
            <w:id w:val="-166561815"/>
            <w:placeholder>
              <w:docPart w:val="5750087F31884F39843A0424135E03D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48647030"/>
            <w:placeholder>
              <w:docPart w:val="869A8AA796B24056932CF018E72B012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AMC1.1 CAT.IDE.A.190 Operational performance requirements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2016 and before 1 January 2023</w:t>
            </w:r>
          </w:p>
        </w:tc>
        <w:sdt>
          <w:sdtPr>
            <w:alias w:val=" "/>
            <w:id w:val="1910110685"/>
            <w:placeholder>
              <w:docPart w:val="D1E66031F5FF4DA78DBEE4292F0AA2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08367072"/>
            <w:placeholder>
              <w:docPart w:val="D94B5F6C54144C8B83E11F519C835F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AMC1.2 CAT.IDE.A.190 Operational performance requirements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2023</w:t>
            </w:r>
          </w:p>
        </w:tc>
        <w:sdt>
          <w:sdtPr>
            <w:alias w:val=" "/>
            <w:id w:val="161587790"/>
            <w:placeholder>
              <w:docPart w:val="42890CA7A5A14960A1D61E5FEEAA32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9949746"/>
            <w:placeholder>
              <w:docPart w:val="63E3737EFA8346159F3C3A5EB170E0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AMC2 CAT.IDE.A.190 Operational performance requirements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April 1998 and before 1 January 2016</w:t>
            </w:r>
          </w:p>
        </w:tc>
        <w:sdt>
          <w:sdtPr>
            <w:alias w:val=" "/>
            <w:id w:val="1318540175"/>
            <w:placeholder>
              <w:docPart w:val="AC71372E225F42B189AF123E67E5C7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3713081"/>
            <w:placeholder>
              <w:docPart w:val="DD0E4991DC114E5FBAB233AFDD108A0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AMC3 CAT.IDE.A.190 Performance specifications for the parameters to be recorded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April 1998 and before 1 January 2016</w:t>
            </w:r>
          </w:p>
        </w:tc>
        <w:sdt>
          <w:sdtPr>
            <w:alias w:val=" "/>
            <w:id w:val="101082739"/>
            <w:placeholder>
              <w:docPart w:val="81F25F589769489796B4FD0412A7DA1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93823197"/>
            <w:placeholder>
              <w:docPart w:val="4A503BD07F064E8380CA983E8E60E4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AMC4 CAT.IDE.A.190 List of parameters to be recorded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June 1990 up to and including 31 March 1998</w:t>
            </w:r>
          </w:p>
        </w:tc>
        <w:sdt>
          <w:sdtPr>
            <w:alias w:val=" "/>
            <w:id w:val="1077858746"/>
            <w:placeholder>
              <w:docPart w:val="0713A06E2636498C8AA8240DEA2814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7772565"/>
            <w:placeholder>
              <w:docPart w:val="BDC4BC9E07E84F05A3223ECC63E9FE1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AMC5 CAT.IDE.A.190 Performance specifications for the parameters to be recorded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up to and including 31 March 1998</w:t>
            </w:r>
          </w:p>
        </w:tc>
        <w:sdt>
          <w:sdtPr>
            <w:alias w:val=" "/>
            <w:id w:val="806980026"/>
            <w:placeholder>
              <w:docPart w:val="5E974EE359DA4C469A472F54249D1A1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1761983"/>
            <w:placeholder>
              <w:docPart w:val="804245BA1B91497B8F4AB42F1F8F07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AMC6 CAT.IDE.A.190 List of parameters to be recorded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before 1 June 1990</w:t>
            </w:r>
          </w:p>
        </w:tc>
        <w:sdt>
          <w:sdtPr>
            <w:alias w:val=" "/>
            <w:id w:val="658960243"/>
            <w:placeholder>
              <w:docPart w:val="83C96FFFC5B24502942C4B5948CF5A8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0315852"/>
            <w:placeholder>
              <w:docPart w:val="FEC4E6E063B64D35ACD9AAEA731DADB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CAT.IDE.A.190 General</w:t>
            </w:r>
          </w:p>
        </w:tc>
        <w:sdt>
          <w:sdtPr>
            <w:alias w:val=" "/>
            <w:id w:val="-1070882257"/>
            <w:placeholder>
              <w:docPart w:val="32A3665D2E4A489BA90CF2ACEF2A8F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6012297"/>
            <w:placeholder>
              <w:docPart w:val="372050062CC14F9F9F8D342DDEE3F2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</w:t>
            </w:r>
            <w:r w:rsidR="00B021E2">
              <w:t>AT.IDE.A.191</w:t>
            </w:r>
            <w:r>
              <w:t xml:space="preserve"> Lightweight flight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.A.19</w:t>
            </w:r>
            <w:r w:rsidR="00B021E2">
              <w:rPr>
                <w:rFonts w:ascii="Calibri" w:hAnsi="Calibri" w:cs="Calibri"/>
                <w:lang w:val="sv-SE"/>
              </w:rPr>
              <w:t>1</w:t>
            </w:r>
          </w:p>
        </w:tc>
        <w:sdt>
          <w:sdtPr>
            <w:alias w:val=" "/>
            <w:id w:val="635999759"/>
            <w:placeholder>
              <w:docPart w:val="94D87CB2121D4D94AD69DCABAD557DB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44081715"/>
            <w:placeholder>
              <w:docPart w:val="BE4FFFB0AA1545E1B4CBA6C22C3818C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t>CAT.IDE.A.195 Data link recording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.A.195</w:t>
            </w:r>
          </w:p>
        </w:tc>
        <w:sdt>
          <w:sdtPr>
            <w:alias w:val=" "/>
            <w:id w:val="95681539"/>
            <w:placeholder>
              <w:docPart w:val="A79806A0EB5D40F6980A9A20DC52FC5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19651845"/>
            <w:placeholder>
              <w:docPart w:val="FD2E8A98F2314498A2C05199A09D849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CAT.IDE.A.195 General</w:t>
            </w:r>
          </w:p>
        </w:tc>
        <w:sdt>
          <w:sdtPr>
            <w:alias w:val=" "/>
            <w:id w:val="-1927034042"/>
            <w:placeholder>
              <w:docPart w:val="9BF62762161B4E249FCF391A9B82D7B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88899981"/>
            <w:placeholder>
              <w:docPart w:val="BE2BBE0F6F1D4B3F8235C413B9BC42C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CAT.IDE.A.195 Definitions and acronyms</w:t>
            </w:r>
          </w:p>
        </w:tc>
        <w:sdt>
          <w:sdtPr>
            <w:alias w:val=" "/>
            <w:id w:val="1967859438"/>
            <w:placeholder>
              <w:docPart w:val="6B124C8396564653B3E9AD963CF841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6853525"/>
            <w:placeholder>
              <w:docPart w:val="A0B2ADAE9AD244148115AA7C711032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CAT.IDE.A.195(a) Applicability of the data link recording requirement</w:t>
            </w:r>
          </w:p>
        </w:tc>
        <w:sdt>
          <w:sdtPr>
            <w:alias w:val=" "/>
            <w:id w:val="-1831663656"/>
            <w:placeholder>
              <w:docPart w:val="8C2309850EA84FA28CCFF56CCF9B1D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83135021"/>
            <w:placeholder>
              <w:docPart w:val="A1ED1A9EB6A94457B59707D81FA0A63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t>CAT.IDE.A.200 Combination recorder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.A.200</w:t>
            </w:r>
          </w:p>
        </w:tc>
        <w:sdt>
          <w:sdtPr>
            <w:alias w:val=" "/>
            <w:id w:val="-401831798"/>
            <w:placeholder>
              <w:docPart w:val="53530C96F4A04980A3EA3E6EDA3F3F8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06341019"/>
            <w:placeholder>
              <w:docPart w:val="F147BA258EDE46C5A9903E1EC71B3EA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CAT.IDE.A.200 General</w:t>
            </w:r>
          </w:p>
        </w:tc>
        <w:sdt>
          <w:sdtPr>
            <w:alias w:val=" "/>
            <w:id w:val="1287469495"/>
            <w:placeholder>
              <w:docPart w:val="F2403A6CB8444B11BA65C9AB1A6C80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2336780"/>
            <w:placeholder>
              <w:docPart w:val="6673187C3AD44F1BB7F4915E7B0608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CAT.IDE.A.200 General</w:t>
            </w:r>
          </w:p>
        </w:tc>
        <w:sdt>
          <w:sdtPr>
            <w:alias w:val=" "/>
            <w:id w:val="202063110"/>
            <w:placeholder>
              <w:docPart w:val="ADB05FAA0D1747CCB7AE75CB6DF53C6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3629246"/>
            <w:placeholder>
              <w:docPart w:val="C35D076710304889A649161B1DE432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lastRenderedPageBreak/>
              <w:t>CAT.IDE.A.205 Seats, seat safety belts, restraint systems and child restraint devices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.A.205</w:t>
            </w:r>
          </w:p>
        </w:tc>
        <w:sdt>
          <w:sdtPr>
            <w:alias w:val=" "/>
            <w:id w:val="-1623223875"/>
            <w:placeholder>
              <w:docPart w:val="2140E855971740CDAAE27293B0226D7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30325883"/>
            <w:placeholder>
              <w:docPart w:val="430D72C0EF624D3F872FD7B599DCCEB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CAT.IDE.A.205 Child restraint devices (CRDs)</w:t>
            </w:r>
          </w:p>
        </w:tc>
        <w:sdt>
          <w:sdtPr>
            <w:alias w:val=" "/>
            <w:id w:val="-1638949635"/>
            <w:placeholder>
              <w:docPart w:val="DB3A79AD2AB942E892521408C1071C6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5875767"/>
            <w:placeholder>
              <w:docPart w:val="737AAF71DF38462691602D3B93AD9B4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CAT.IDE.A.205 Upper torso restraint system</w:t>
            </w:r>
          </w:p>
        </w:tc>
        <w:sdt>
          <w:sdtPr>
            <w:alias w:val=" "/>
            <w:id w:val="-1711491241"/>
            <w:placeholder>
              <w:docPart w:val="685E06EFB2834F19892528AB2AC106A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2685453"/>
            <w:placeholder>
              <w:docPart w:val="2AB105771DF34FEEB701710A5E0064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CAT.IDE.A.205 Seats for minimum required cabin crew</w:t>
            </w:r>
          </w:p>
        </w:tc>
        <w:sdt>
          <w:sdtPr>
            <w:alias w:val=" "/>
            <w:id w:val="-452796393"/>
            <w:placeholder>
              <w:docPart w:val="19CD28C2E1A44610B989742989B1BFA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6642865"/>
            <w:placeholder>
              <w:docPart w:val="D6D2613C8B84480D8CF7C5B2157FBF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CAT.IDE.A.205 Emergency landing dynamic conditions</w:t>
            </w:r>
          </w:p>
        </w:tc>
        <w:sdt>
          <w:sdtPr>
            <w:alias w:val=" "/>
            <w:id w:val="1998002931"/>
            <w:placeholder>
              <w:docPart w:val="C6243EAFB31A446B87F6169BD7FCB2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43082140"/>
            <w:placeholder>
              <w:docPart w:val="69AD739916954B30961019670C06EFD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CAT.IDE.A.205 Use of child seats on board</w:t>
            </w:r>
          </w:p>
        </w:tc>
        <w:sdt>
          <w:sdtPr>
            <w:alias w:val=" "/>
            <w:id w:val="450829061"/>
            <w:placeholder>
              <w:docPart w:val="B089BDE86A2D4D4D956095874423872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49688391"/>
            <w:placeholder>
              <w:docPart w:val="FC70F1D8FB8D4443A18F106DC144D28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CAT.IDE.A.210 Fasten seat belt and no smoking signs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.A.210</w:t>
            </w:r>
          </w:p>
        </w:tc>
        <w:sdt>
          <w:sdtPr>
            <w:alias w:val=" "/>
            <w:id w:val="738367058"/>
            <w:placeholder>
              <w:docPart w:val="8ABCA51DA3EC435B90D8ACF5B7B8EEA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00808030"/>
            <w:placeholder>
              <w:docPart w:val="3F1E09F3550C4FBAB60504E9720F515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CAT.IDE.A.215 Internal doors and curtains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.A.215</w:t>
            </w:r>
          </w:p>
        </w:tc>
        <w:sdt>
          <w:sdtPr>
            <w:alias w:val=" "/>
            <w:id w:val="2001992796"/>
            <w:placeholder>
              <w:docPart w:val="C3B889F080604C13A859AE130CFC81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08814751"/>
            <w:placeholder>
              <w:docPart w:val="5CE9A549FD5C432E903BE91F11E9537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CAT.IDE.A.220 First-aid kit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.A.220</w:t>
            </w:r>
          </w:p>
        </w:tc>
        <w:sdt>
          <w:sdtPr>
            <w:alias w:val=" "/>
            <w:id w:val="-362907865"/>
            <w:placeholder>
              <w:docPart w:val="B8723B778F3148A19633FC8C110D1D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7897463"/>
            <w:placeholder>
              <w:docPart w:val="652A0431F5234301AAD544541EC7D6B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CAT.IDE.A.220 Content of first-aid kits</w:t>
            </w:r>
          </w:p>
        </w:tc>
        <w:sdt>
          <w:sdtPr>
            <w:alias w:val=" "/>
            <w:id w:val="1264185889"/>
            <w:placeholder>
              <w:docPart w:val="DE5D3E4811FC4F97B91B6C09B495967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4563685"/>
            <w:placeholder>
              <w:docPart w:val="5CB38C51CAFA47478E64B7755BEE86C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CAT.IDE.A.220 Maintenance of first-aid kits</w:t>
            </w:r>
          </w:p>
        </w:tc>
        <w:sdt>
          <w:sdtPr>
            <w:alias w:val=" "/>
            <w:id w:val="-1888636717"/>
            <w:placeholder>
              <w:docPart w:val="59A6ABD3761741FE81E3AF006B413F4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0671987"/>
            <w:placeholder>
              <w:docPart w:val="5834BDF2086543EA83A56FC2B9180AC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CAT.IDE.A.225 Emergency medical kit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.A.225</w:t>
            </w:r>
          </w:p>
        </w:tc>
        <w:sdt>
          <w:sdtPr>
            <w:alias w:val=" "/>
            <w:id w:val="-1443683380"/>
            <w:placeholder>
              <w:docPart w:val="B49504E054C042F28FD84ECF9DBF80A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12982150"/>
            <w:placeholder>
              <w:docPart w:val="D36F758FBF3642AFA04819DB1BEAD61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B359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CAT.IDE.A.225 Content of emergency medical kit</w:t>
            </w:r>
          </w:p>
        </w:tc>
        <w:sdt>
          <w:sdtPr>
            <w:alias w:val=" "/>
            <w:id w:val="319701202"/>
            <w:placeholder>
              <w:docPart w:val="93240235B7BF466DA814A0BA341C51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8947812"/>
            <w:placeholder>
              <w:docPart w:val="D24E2ED1103C48B68F83BE1FC792BF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CAT.IDE.A.225 Carriage under secure conditions</w:t>
            </w:r>
          </w:p>
        </w:tc>
        <w:sdt>
          <w:sdtPr>
            <w:alias w:val=" "/>
            <w:id w:val="1603138628"/>
            <w:placeholder>
              <w:docPart w:val="6D4A7DA70402493799976C0F116B8D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7321354"/>
            <w:placeholder>
              <w:docPart w:val="50BE80FEBD174022951994B1CA20685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CAT.IDE.A.225 Access to emergency medical kit</w:t>
            </w:r>
          </w:p>
        </w:tc>
        <w:sdt>
          <w:sdtPr>
            <w:alias w:val=" "/>
            <w:id w:val="-1177040980"/>
            <w:placeholder>
              <w:docPart w:val="DEDE931FD27643DA9840DFA24A3F2BE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46252757"/>
            <w:placeholder>
              <w:docPart w:val="B1C3A872E3E54A3393AEA1C55D7C99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CAT.IDE.A.225 Maintenance of emergency medical kit</w:t>
            </w:r>
          </w:p>
        </w:tc>
        <w:sdt>
          <w:sdtPr>
            <w:alias w:val=" "/>
            <w:id w:val="-456327155"/>
            <w:placeholder>
              <w:docPart w:val="C72EE197E79249129E2D4883E67201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61564402"/>
            <w:placeholder>
              <w:docPart w:val="E690D88F77724430BE36132E440C10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CAT.IDE.A.225 Secure location</w:t>
            </w:r>
          </w:p>
        </w:tc>
        <w:sdt>
          <w:sdtPr>
            <w:alias w:val=" "/>
            <w:id w:val="1106776376"/>
            <w:placeholder>
              <w:docPart w:val="DB5B5B23002F4B74BF1ED34255AF53D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6307042"/>
            <w:placeholder>
              <w:docPart w:val="012BD048F3CA48A9A6C5161F10D1104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lastRenderedPageBreak/>
              <w:t>CAT.IDE.A.230 First-aid oxygen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.A.230</w:t>
            </w:r>
          </w:p>
        </w:tc>
        <w:sdt>
          <w:sdtPr>
            <w:alias w:val=" "/>
            <w:id w:val="-1956623438"/>
            <w:placeholder>
              <w:docPart w:val="CCBD94CAE97E4128855B08076F62AC4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9892830"/>
            <w:placeholder>
              <w:docPart w:val="4C4C8FF75DB04452AFF7A8DC03916A9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B359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CAT.IDE.A.230 General</w:t>
            </w:r>
          </w:p>
        </w:tc>
        <w:sdt>
          <w:sdtPr>
            <w:alias w:val=" "/>
            <w:id w:val="-1335305237"/>
            <w:placeholder>
              <w:docPart w:val="E2C710F092ED471D901A0268DA9E708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16120646"/>
            <w:placeholder>
              <w:docPart w:val="381C975379E54851ACDC3801689168C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CAT.IDE.A.235 Supplemental oxygen – pressurised aeroplanes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.A.235</w:t>
            </w:r>
          </w:p>
        </w:tc>
        <w:sdt>
          <w:sdtPr>
            <w:alias w:val=" "/>
            <w:id w:val="-593162071"/>
            <w:placeholder>
              <w:docPart w:val="EBC127DB07FB46E69F78FBDCBA68D0B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5829462"/>
            <w:placeholder>
              <w:docPart w:val="DB31AC4A680D4343B2678EF6F6539B5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 Determination of oxygen</w:t>
            </w:r>
          </w:p>
        </w:tc>
        <w:sdt>
          <w:sdtPr>
            <w:alias w:val=" "/>
            <w:id w:val="1688715518"/>
            <w:placeholder>
              <w:docPart w:val="D95F3DD83A324D99B99FB72F9158F1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7220109"/>
            <w:placeholder>
              <w:docPart w:val="3B82F1E6C89F4C4C8CD99CBCABCA3FB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CAT.IDE.A.235 Oxygen requirements for flight crew compartment seat occupants and cabin crew in addition to the required minimum number of cabin crew</w:t>
            </w:r>
          </w:p>
        </w:tc>
        <w:sdt>
          <w:sdtPr>
            <w:alias w:val=" "/>
            <w:id w:val="1234040201"/>
            <w:placeholder>
              <w:docPart w:val="57908F635F634E2BAA59CB143442D1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1842839"/>
            <w:placeholder>
              <w:docPart w:val="E140622469EA43E8AF724215FB446E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CAT.IDE.A.235(b)(1) Quick donning masks</w:t>
            </w:r>
          </w:p>
        </w:tc>
        <w:sdt>
          <w:sdtPr>
            <w:alias w:val=" "/>
            <w:id w:val="-378171004"/>
            <w:placeholder>
              <w:docPart w:val="2F2094EC5AD441028B2B1B09D7911D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44435152"/>
            <w:placeholder>
              <w:docPart w:val="29532B687BD0493E9D40B80AADB46B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CAT.IDE.A.235(c) Aeroplanes without automatic deployable oxygen-dispensing units</w:t>
            </w:r>
          </w:p>
        </w:tc>
        <w:sdt>
          <w:sdtPr>
            <w:alias w:val=" "/>
            <w:id w:val="1218546642"/>
            <w:placeholder>
              <w:docPart w:val="705F44C300024409A6C3329C4424D5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1606884"/>
            <w:placeholder>
              <w:docPart w:val="FDC7108775D04907B123701328E7DFA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CAT.IDE.A.235(c) Aeroplanes without automatic deployable oxygen-dispensing units</w:t>
            </w:r>
          </w:p>
        </w:tc>
        <w:sdt>
          <w:sdtPr>
            <w:alias w:val=" "/>
            <w:id w:val="-1013609813"/>
            <w:placeholder>
              <w:docPart w:val="F9092FE3EB834C6EB101A1256BB4264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6545244"/>
            <w:placeholder>
              <w:docPart w:val="5B010E76FDB443A79E44505460E6DC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F4" w:rsidTr="00BE1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E19F4" w:rsidRPr="007770EA" w:rsidRDefault="00BE19F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CAT.IDE.A.235(e) Aeroplanes not certified to fly above 25000 </w:t>
            </w:r>
            <w:proofErr w:type="spellStart"/>
            <w:r>
              <w:rPr>
                <w:rFonts w:ascii="Calibri" w:hAnsi="Calibri" w:cs="Calibri"/>
              </w:rPr>
              <w:t>ft</w:t>
            </w:r>
            <w:proofErr w:type="spellEnd"/>
          </w:p>
        </w:tc>
        <w:sdt>
          <w:sdtPr>
            <w:alias w:val=" "/>
            <w:id w:val="-1119680745"/>
            <w:placeholder>
              <w:docPart w:val="BCC77C630C0B45FE9D5BE7ECE06767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E19F4" w:rsidRDefault="00BE19F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94748432"/>
            <w:placeholder>
              <w:docPart w:val="9A8E8BA3C91646559707A52A6B92AE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F4" w:rsidRDefault="00BE19F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F4" w:rsidTr="006F5432">
        <w:tc>
          <w:tcPr>
            <w:tcW w:w="14843" w:type="dxa"/>
            <w:gridSpan w:val="3"/>
          </w:tcPr>
          <w:p w:rsidR="00BE19F4" w:rsidRDefault="00BE19F4" w:rsidP="00BE19F4">
            <w:pPr>
              <w:pStyle w:val="Rubrik1"/>
              <w:outlineLvl w:val="0"/>
            </w:pPr>
            <w:r>
              <w:t>CAT.IDE.A.240 Supplemental oxygen – non-pressurised aeroplanes</w:t>
            </w:r>
          </w:p>
        </w:tc>
      </w:tr>
      <w:tr w:rsidR="004309C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309C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4" w:rsidRPr="00494C99" w:rsidRDefault="004309C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.A.240</w:t>
            </w:r>
          </w:p>
        </w:tc>
        <w:sdt>
          <w:sdtPr>
            <w:alias w:val=" "/>
            <w:id w:val="-1361423452"/>
            <w:placeholder>
              <w:docPart w:val="DED27348B6624A63910BC42FECEA457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4826214"/>
            <w:placeholder>
              <w:docPart w:val="9C6486B3C86F4F06BF82E8895CBE81F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Pr="003619C6" w:rsidRDefault="004309C4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43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4309C4" w:rsidRPr="007770EA" w:rsidRDefault="004309C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CAT.IDE.A.240 Amount of supplemental oxygen</w:t>
            </w:r>
          </w:p>
        </w:tc>
        <w:sdt>
          <w:sdtPr>
            <w:alias w:val=" "/>
            <w:id w:val="1374499815"/>
            <w:placeholder>
              <w:docPart w:val="E4536F94E6CD442FB451B0221A94FA7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0274696"/>
            <w:placeholder>
              <w:docPart w:val="571456CB4296439B99161E36E88021F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6F5432">
        <w:tc>
          <w:tcPr>
            <w:tcW w:w="14843" w:type="dxa"/>
            <w:gridSpan w:val="3"/>
          </w:tcPr>
          <w:p w:rsidR="004309C4" w:rsidRDefault="004309C4" w:rsidP="004309C4">
            <w:pPr>
              <w:pStyle w:val="Rubrik1"/>
              <w:outlineLvl w:val="0"/>
            </w:pPr>
            <w:r>
              <w:t>CAT.IDE.A.245 Crew protective breathing equipment</w:t>
            </w:r>
          </w:p>
        </w:tc>
      </w:tr>
      <w:tr w:rsidR="004309C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309C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4" w:rsidRPr="00494C99" w:rsidRDefault="004309C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.A.245</w:t>
            </w:r>
          </w:p>
        </w:tc>
        <w:sdt>
          <w:sdtPr>
            <w:alias w:val=" "/>
            <w:id w:val="2140370432"/>
            <w:placeholder>
              <w:docPart w:val="3D942E08A497447F89796ECCB818862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70653279"/>
            <w:placeholder>
              <w:docPart w:val="5ABF15D198D0414B97B56109A7ABAAB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Pr="003619C6" w:rsidRDefault="004309C4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43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4309C4" w:rsidRPr="007770EA" w:rsidRDefault="004309C4" w:rsidP="004309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CAT.IDE.A.245 Protective breathing equipment (PBE)</w:t>
            </w:r>
          </w:p>
        </w:tc>
        <w:sdt>
          <w:sdtPr>
            <w:alias w:val=" "/>
            <w:id w:val="824627192"/>
            <w:placeholder>
              <w:docPart w:val="595834561F7248399543B809B9F06F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0564374"/>
            <w:placeholder>
              <w:docPart w:val="B73C181EEC824BCD9296D5551901E8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CAT.IDE.A.250 Hand fire extinguishers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.A.250</w:t>
            </w:r>
          </w:p>
        </w:tc>
        <w:sdt>
          <w:sdtPr>
            <w:alias w:val=" "/>
            <w:id w:val="1818915176"/>
            <w:placeholder>
              <w:docPart w:val="3B2BA78BB1EC4B74AB98F71A0DB6BC7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0926363"/>
            <w:placeholder>
              <w:docPart w:val="1E30C5805F534829BF3983FBCDA7DC8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282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CAT.IDE.A.250 Number, location and type</w:t>
            </w:r>
          </w:p>
        </w:tc>
        <w:sdt>
          <w:sdtPr>
            <w:alias w:val=" "/>
            <w:id w:val="827638728"/>
            <w:placeholder>
              <w:docPart w:val="CEBEDD2508864FA0A8E01692F9E9DE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79238873"/>
            <w:placeholder>
              <w:docPart w:val="EA3CB0F77EF94A309DE93D40563FBF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lastRenderedPageBreak/>
              <w:t>CAT.IDE.A.255 Crash axe and crowbar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.A.255</w:t>
            </w:r>
          </w:p>
        </w:tc>
        <w:sdt>
          <w:sdtPr>
            <w:alias w:val=" "/>
            <w:id w:val="-1988165948"/>
            <w:placeholder>
              <w:docPart w:val="1D737E0027014C5C8EF7FB8FF8639D6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9475073"/>
            <w:placeholder>
              <w:docPart w:val="280AF4320E8E4234BDC6B9DA47F255D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282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CAT.IDE.A.255 Storage of crash axes and crowbars</w:t>
            </w:r>
          </w:p>
        </w:tc>
        <w:sdt>
          <w:sdtPr>
            <w:alias w:val=" "/>
            <w:id w:val="1126441380"/>
            <w:placeholder>
              <w:docPart w:val="F7A016EEC43E4F53BE98853147BBD4D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57752302"/>
            <w:placeholder>
              <w:docPart w:val="9457A56635B64656BC5177431C226E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 xml:space="preserve">CAT.IDE.A.260 </w:t>
            </w:r>
            <w:proofErr w:type="gramStart"/>
            <w:r>
              <w:t>Marking</w:t>
            </w:r>
            <w:proofErr w:type="gramEnd"/>
            <w:r>
              <w:t xml:space="preserve"> of break-in points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.A.260</w:t>
            </w:r>
          </w:p>
        </w:tc>
        <w:sdt>
          <w:sdtPr>
            <w:alias w:val=" "/>
            <w:id w:val="1632906223"/>
            <w:placeholder>
              <w:docPart w:val="279302F38D9C45E4B65DE587B5A2A1D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49567918"/>
            <w:placeholder>
              <w:docPart w:val="CB7F87CBF4144A63B7728EC0DBFD6B5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CAT.IDE.A.260 Markings – colour and corners</w:t>
            </w:r>
          </w:p>
        </w:tc>
        <w:sdt>
          <w:sdtPr>
            <w:alias w:val=" "/>
            <w:id w:val="-905072447"/>
            <w:placeholder>
              <w:docPart w:val="A2D97C7EE4FA4B468D59F138879C7BF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20010482"/>
            <w:placeholder>
              <w:docPart w:val="F9A45580BC8C49E797D7D50B854093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CAT.IDE.A.265 Means for emergency evacuation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.A.265</w:t>
            </w:r>
          </w:p>
        </w:tc>
        <w:sdt>
          <w:sdtPr>
            <w:alias w:val=" "/>
            <w:id w:val="-1678030967"/>
            <w:placeholder>
              <w:docPart w:val="2F6B08AB10F449298FB9C8BB8A58323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73050618"/>
            <w:placeholder>
              <w:docPart w:val="06FB5A16ED6C4BC0B3A5A1BFB10CEE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CAT.IDE.A.270 Megaphones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.A.270</w:t>
            </w:r>
          </w:p>
        </w:tc>
        <w:sdt>
          <w:sdtPr>
            <w:alias w:val=" "/>
            <w:id w:val="-623305099"/>
            <w:placeholder>
              <w:docPart w:val="177350BDBAEB4152B1595C4DE317758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74221161"/>
            <w:placeholder>
              <w:docPart w:val="9DF97B1A4BCC4333834F2079B10AEE9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CAT.IDE.A.270 Location of megaphones</w:t>
            </w:r>
          </w:p>
        </w:tc>
        <w:sdt>
          <w:sdtPr>
            <w:alias w:val=" "/>
            <w:id w:val="69774279"/>
            <w:placeholder>
              <w:docPart w:val="A936FFA1DFF74A038CD7F4C45207FC5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6544069"/>
            <w:placeholder>
              <w:docPart w:val="CB73D94822B14915A157F51DDEE955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CAT.IDE.A.275 Emergency lighting and marking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.A.275</w:t>
            </w:r>
          </w:p>
        </w:tc>
        <w:sdt>
          <w:sdtPr>
            <w:alias w:val=" "/>
            <w:id w:val="647012772"/>
            <w:placeholder>
              <w:docPart w:val="CBBE86255BB2417C8EF0D392E9D3A7A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22915868"/>
            <w:placeholder>
              <w:docPart w:val="CD3A41587B82425AB6354AC8974EA2E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714C" w:rsidTr="006F5432">
        <w:tc>
          <w:tcPr>
            <w:tcW w:w="14843" w:type="dxa"/>
            <w:gridSpan w:val="3"/>
          </w:tcPr>
          <w:p w:rsidR="0068714C" w:rsidRDefault="0068714C" w:rsidP="0068714C">
            <w:pPr>
              <w:pStyle w:val="Rubrik1"/>
              <w:outlineLvl w:val="0"/>
            </w:pPr>
            <w:r>
              <w:t>CAT.IDE.A.280 Emergency locator transmitter (ELT)</w:t>
            </w:r>
          </w:p>
        </w:tc>
      </w:tr>
      <w:tr w:rsidR="0068714C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8714C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C" w:rsidRPr="00494C99" w:rsidRDefault="0068714C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.A.280</w:t>
            </w:r>
          </w:p>
        </w:tc>
        <w:sdt>
          <w:sdtPr>
            <w:alias w:val=" "/>
            <w:id w:val="1822074580"/>
            <w:placeholder>
              <w:docPart w:val="27E833386B0745A5AC31A4830784445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6137864"/>
            <w:placeholder>
              <w:docPart w:val="505130B6FB8D4DA8A4165FDB64FC34D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14C" w:rsidRPr="003619C6" w:rsidRDefault="0068714C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714C" w:rsidTr="0068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714C" w:rsidRPr="007770EA" w:rsidRDefault="0068714C" w:rsidP="006871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CAT.IDE.A.280 Batteries</w:t>
            </w:r>
          </w:p>
        </w:tc>
        <w:sdt>
          <w:sdtPr>
            <w:alias w:val=" "/>
            <w:id w:val="-1291894098"/>
            <w:placeholder>
              <w:docPart w:val="8D73FFD7A15B44DF8CE1EE14764D03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14510275"/>
            <w:placeholder>
              <w:docPart w:val="69ABEE02EC7E4D87A538621D8D51A54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C65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CAT.IDE.A.280 Types of ELT and general technical specifications</w:t>
            </w:r>
          </w:p>
        </w:tc>
        <w:sdt>
          <w:sdtPr>
            <w:alias w:val=" "/>
            <w:id w:val="-1872758363"/>
            <w:placeholder>
              <w:docPart w:val="34D7BC59042C440CBAECDE2D21C8B2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17047310"/>
            <w:placeholder>
              <w:docPart w:val="589B8996945F4814A544E52AD64195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CAT.IDE.A.280 Terminology</w:t>
            </w:r>
          </w:p>
        </w:tc>
        <w:sdt>
          <w:sdtPr>
            <w:alias w:val=" "/>
            <w:id w:val="-1351951567"/>
            <w:placeholder>
              <w:docPart w:val="67991274E6C9471EBCC3690B22C4FF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5911829"/>
            <w:placeholder>
              <w:docPart w:val="371FC8C18ECB4C4ABF8348A15E9349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6F5432">
        <w:tc>
          <w:tcPr>
            <w:tcW w:w="14843" w:type="dxa"/>
            <w:gridSpan w:val="3"/>
          </w:tcPr>
          <w:p w:rsidR="00C65A81" w:rsidRDefault="00C65A81" w:rsidP="00C65A81">
            <w:pPr>
              <w:pStyle w:val="Rubrik1"/>
              <w:outlineLvl w:val="0"/>
            </w:pPr>
            <w:r>
              <w:t>CAT.IDE.A.285 Flight over water</w:t>
            </w:r>
          </w:p>
        </w:tc>
      </w:tr>
      <w:tr w:rsidR="00C65A8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65A8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1" w:rsidRPr="00494C99" w:rsidRDefault="00C65A8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.A.285</w:t>
            </w:r>
          </w:p>
        </w:tc>
        <w:sdt>
          <w:sdtPr>
            <w:alias w:val=" "/>
            <w:id w:val="-1855567489"/>
            <w:placeholder>
              <w:docPart w:val="40195C60897546B8B172E2DEF22EE75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49126768"/>
            <w:placeholder>
              <w:docPart w:val="890C236BD5BA4F409FEF14FDF306255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Pr="003619C6" w:rsidRDefault="00C65A8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 Life rafts and equipment for making distress signals</w:t>
            </w:r>
          </w:p>
        </w:tc>
        <w:sdt>
          <w:sdtPr>
            <w:alias w:val=" "/>
            <w:id w:val="-221751793"/>
            <w:placeholder>
              <w:docPart w:val="283EDF51A5524505B6F2CD00D3A5648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62519632"/>
            <w:placeholder>
              <w:docPart w:val="CBEC836DFE4541FB9A3A7F03CE4EFE4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CAT.IDE.A.285(e)(4) &amp; CAT.IDE.A.305(a)(2) Survival ELT</w:t>
            </w:r>
          </w:p>
        </w:tc>
        <w:sdt>
          <w:sdtPr>
            <w:alias w:val=" "/>
            <w:id w:val="-1463115012"/>
            <w:placeholder>
              <w:docPart w:val="AE4C09B0710A477993627BBBCACE89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1252084"/>
            <w:placeholder>
              <w:docPart w:val="69552533B79E495A9A7255365EFBF8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CAT.IDE.A.285(a) Accessibility of life-jackets</w:t>
            </w:r>
          </w:p>
        </w:tc>
        <w:sdt>
          <w:sdtPr>
            <w:alias w:val=" "/>
            <w:id w:val="-52928783"/>
            <w:placeholder>
              <w:docPart w:val="95D8E5798AC1440681288441310F54C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2961294"/>
            <w:placeholder>
              <w:docPart w:val="C1D56F0F586D4A0EBD805D3658C7588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CAT.IDE.A.285(a) Electric illumination of life-jackets</w:t>
            </w:r>
          </w:p>
        </w:tc>
        <w:sdt>
          <w:sdtPr>
            <w:alias w:val=" "/>
            <w:id w:val="-1871065700"/>
            <w:placeholder>
              <w:docPart w:val="7FE5E0CB1DEF490193C7DE234234C9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12547853"/>
            <w:placeholder>
              <w:docPart w:val="317115C1E3FA486F9FAE8762B19A8C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CAT.IDE.A.285(a) Seat cushions</w:t>
            </w:r>
          </w:p>
        </w:tc>
        <w:sdt>
          <w:sdtPr>
            <w:alias w:val=" "/>
            <w:id w:val="1577313958"/>
            <w:placeholder>
              <w:docPart w:val="999E633B94264CC5AC30801C0DE6F56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4480802"/>
            <w:placeholder>
              <w:docPart w:val="BEAA04D0E2A24829A80DA16CFF08D6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CAT.IDE.A.285(f) Low-frequency underwater locating device</w:t>
            </w:r>
          </w:p>
        </w:tc>
        <w:sdt>
          <w:sdtPr>
            <w:alias w:val=" "/>
            <w:id w:val="-69208568"/>
            <w:placeholder>
              <w:docPart w:val="8298D9AE1B654357894177775F5927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8208989"/>
            <w:placeholder>
              <w:docPart w:val="335A1A9827DE44548C2F47EEFC5598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CAT.IDE.A.285(f)(2) Robust and automatic means to locate the point of end of flight after an accident</w:t>
            </w:r>
          </w:p>
        </w:tc>
        <w:sdt>
          <w:sdtPr>
            <w:alias w:val=" "/>
            <w:id w:val="-952635110"/>
            <w:placeholder>
              <w:docPart w:val="A201D3A3398449159A58290331B1044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03367081"/>
            <w:placeholder>
              <w:docPart w:val="CE2FFB64FD054CDCAA9438485D6CFBD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6F5432">
        <w:tc>
          <w:tcPr>
            <w:tcW w:w="14843" w:type="dxa"/>
            <w:gridSpan w:val="3"/>
          </w:tcPr>
          <w:p w:rsidR="00C65A81" w:rsidRDefault="00C65A81" w:rsidP="00C65A81">
            <w:pPr>
              <w:pStyle w:val="Rubrik1"/>
              <w:outlineLvl w:val="0"/>
            </w:pPr>
            <w:r>
              <w:t>CAT.IDE.A.305 Survival equipment</w:t>
            </w:r>
          </w:p>
        </w:tc>
      </w:tr>
      <w:tr w:rsidR="00C65A8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65A8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1" w:rsidRPr="00494C99" w:rsidRDefault="00C65A8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.A.305</w:t>
            </w:r>
          </w:p>
        </w:tc>
        <w:sdt>
          <w:sdtPr>
            <w:alias w:val=" "/>
            <w:id w:val="-190227137"/>
            <w:placeholder>
              <w:docPart w:val="DC30F974A93B440885E2F1E95E92DF7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28492014"/>
            <w:placeholder>
              <w:docPart w:val="227E13B597584D93B08A60F57FB4DA1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Pr="003619C6" w:rsidRDefault="00C65A8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CAT.IDE.A.305 Additional survival equipment</w:t>
            </w:r>
          </w:p>
        </w:tc>
        <w:sdt>
          <w:sdtPr>
            <w:alias w:val=" "/>
            <w:id w:val="-1875145473"/>
            <w:placeholder>
              <w:docPart w:val="44AF09603BD94EC181C3E02CE408C6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67905051"/>
            <w:placeholder>
              <w:docPart w:val="8365661EDC5748C49F91E5B124CDDD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CAT.IDE.A.285(e)(4) &amp; CAT.IDE.A.305(a)(2) Survival ELT</w:t>
            </w:r>
          </w:p>
        </w:tc>
        <w:sdt>
          <w:sdtPr>
            <w:alias w:val=" "/>
            <w:id w:val="-1568866205"/>
            <w:placeholder>
              <w:docPart w:val="AA498AB8A00B4D7B8135B2813C1CFB9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2589501"/>
            <w:placeholder>
              <w:docPart w:val="D799CC6110114C2BAD09C0423DF7A92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CAT.IDE.A.305(b)(2) Applicable airworthiness standard</w:t>
            </w:r>
          </w:p>
        </w:tc>
        <w:sdt>
          <w:sdtPr>
            <w:alias w:val=" "/>
            <w:id w:val="579487337"/>
            <w:placeholder>
              <w:docPart w:val="5B759ED940B0444E8576C7958243500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53418078"/>
            <w:placeholder>
              <w:docPart w:val="842083ABFEA749FBB3BF5AD22DD8E6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CAT.IDE.A.305 Signalling equipment</w:t>
            </w:r>
          </w:p>
        </w:tc>
        <w:sdt>
          <w:sdtPr>
            <w:alias w:val=" "/>
            <w:id w:val="-776487153"/>
            <w:placeholder>
              <w:docPart w:val="277C77ED92D240049681AFD9B1A292F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3647446"/>
            <w:placeholder>
              <w:docPart w:val="CDA95DCBDFF84062B0777FF967F4DF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CAT.IDE.A.305 Areas in which search and rescue would be especially difficult</w:t>
            </w:r>
          </w:p>
        </w:tc>
        <w:sdt>
          <w:sdtPr>
            <w:alias w:val=" "/>
            <w:id w:val="1798645812"/>
            <w:placeholder>
              <w:docPart w:val="72227A6918D24AE79599A11E0635FE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59435950"/>
            <w:placeholder>
              <w:docPart w:val="C6244B541A3C46B78D815C8FD098EE6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CAT.IDE.A.325 Headset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.A.325</w:t>
            </w:r>
          </w:p>
        </w:tc>
        <w:sdt>
          <w:sdtPr>
            <w:alias w:val=" "/>
            <w:id w:val="1581946037"/>
            <w:placeholder>
              <w:docPart w:val="0499B6978DA14E1EB81B89DA41555F4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42283240"/>
            <w:placeholder>
              <w:docPart w:val="543CE1F85B9E4D938D4EEDD1A7FDBF6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CAT.IDE.A.325 General</w:t>
            </w:r>
          </w:p>
        </w:tc>
        <w:sdt>
          <w:sdtPr>
            <w:alias w:val=" "/>
            <w:id w:val="1156734433"/>
            <w:placeholder>
              <w:docPart w:val="B0C198EF43B343D5B27F6BBAE12DA8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86427363"/>
            <w:placeholder>
              <w:docPart w:val="89436978B9E84BB9A2C0583DBFE538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CAT.IDE.A.325 General</w:t>
            </w:r>
          </w:p>
        </w:tc>
        <w:sdt>
          <w:sdtPr>
            <w:alias w:val=" "/>
            <w:id w:val="1369726599"/>
            <w:placeholder>
              <w:docPart w:val="E3CD48B64C5E403F8F5E409B16E41CB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59925860"/>
            <w:placeholder>
              <w:docPart w:val="E7B6FF9693834C79BB50B7D97CD13FD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CAT.IDE.A.330 Radio communication equipment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.A.330</w:t>
            </w:r>
          </w:p>
        </w:tc>
        <w:sdt>
          <w:sdtPr>
            <w:alias w:val=" "/>
            <w:id w:val="1747919382"/>
            <w:placeholder>
              <w:docPart w:val="6C6B3741454D45A0B13851A26DBCD3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38378480"/>
            <w:placeholder>
              <w:docPart w:val="6B8667DA1CE34526A4F3E85CC4680B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CAT.IDE.A.335 Audio selector panel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.A.335</w:t>
            </w:r>
          </w:p>
        </w:tc>
        <w:sdt>
          <w:sdtPr>
            <w:alias w:val=" "/>
            <w:id w:val="-1133555529"/>
            <w:placeholder>
              <w:docPart w:val="3E2A81213F904CE992A29F6BBC5C45D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97367460"/>
            <w:placeholder>
              <w:docPart w:val="055B7BAE57D64B05ACAC0F4014E00B1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lastRenderedPageBreak/>
              <w:t>CAT.IDE.A.340 Radio equipment for operations under VFR over routes navigated by reference to visual landmarks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.A.340</w:t>
            </w:r>
          </w:p>
        </w:tc>
        <w:sdt>
          <w:sdtPr>
            <w:alias w:val=" "/>
            <w:id w:val="-902138257"/>
            <w:placeholder>
              <w:docPart w:val="4147969669AC48E1B5E9267BD620989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42664202"/>
            <w:placeholder>
              <w:docPart w:val="D1A88CEC13CE42BA9F0680DCD6E3E0B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CAT.IDE.A.345 Communication, navigation and surveillance equipment for operations under IFR or under VFR over routes not navigated by reference to visual landmarks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.A.345</w:t>
            </w:r>
          </w:p>
        </w:tc>
        <w:sdt>
          <w:sdtPr>
            <w:alias w:val=" "/>
            <w:id w:val="1000927163"/>
            <w:placeholder>
              <w:docPart w:val="48B5F182D74B4305849862C64CA9E76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12862450"/>
            <w:placeholder>
              <w:docPart w:val="64AD5A73FEDE4C3996006225395152F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CAT.IDE.A.345 Two independent means of communication</w:t>
            </w:r>
          </w:p>
        </w:tc>
        <w:sdt>
          <w:sdtPr>
            <w:alias w:val=" "/>
            <w:id w:val="-1308314911"/>
            <w:placeholder>
              <w:docPart w:val="FF3F9A8FDBA84892A4F82223E7A8A45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48983089"/>
            <w:placeholder>
              <w:docPart w:val="931622273FEE4C2BADF5B74E4C8AAE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CAT.IDE.A.345 Acceptable number and type of communication and navigation equipment</w:t>
            </w:r>
          </w:p>
        </w:tc>
        <w:sdt>
          <w:sdtPr>
            <w:alias w:val=" "/>
            <w:id w:val="1847988939"/>
            <w:placeholder>
              <w:docPart w:val="B24F1CA22BF347998035A738E3C476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6644719"/>
            <w:placeholder>
              <w:docPart w:val="6A9CF5D539F749ADA7C22C56E735D9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CAT.IDE.A.345 Failure of a single unit</w:t>
            </w:r>
          </w:p>
        </w:tc>
        <w:sdt>
          <w:sdtPr>
            <w:alias w:val=" "/>
            <w:id w:val="-363604639"/>
            <w:placeholder>
              <w:docPart w:val="AA224BCBEC424BF9A6238822C189F97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67095135"/>
            <w:placeholder>
              <w:docPart w:val="6473704C737A4321B453AB04A7F47EA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CAT.IDE.A.345 Long range communication systems</w:t>
            </w:r>
          </w:p>
        </w:tc>
        <w:sdt>
          <w:sdtPr>
            <w:alias w:val=" "/>
            <w:id w:val="1974797820"/>
            <w:placeholder>
              <w:docPart w:val="8E212CBC72A64D57AEC09D6CAA6B12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37462605"/>
            <w:placeholder>
              <w:docPart w:val="004DA28EC26142DDA4F88AB7A72A570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 Applicable airspace requirements</w:t>
            </w:r>
          </w:p>
        </w:tc>
        <w:sdt>
          <w:sdtPr>
            <w:alias w:val=" "/>
            <w:id w:val="1947810344"/>
            <w:placeholder>
              <w:docPart w:val="46CC9D9EB88941C29865D393CA51F52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47840985"/>
            <w:placeholder>
              <w:docPart w:val="82C3905D05AF420BA04ACB25E8C356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CAT.IDE.A.345 Aircraft eligibility for PBN specification not requiring specific approval</w:t>
            </w:r>
          </w:p>
        </w:tc>
        <w:sdt>
          <w:sdtPr>
            <w:alias w:val=" "/>
            <w:id w:val="-1084690048"/>
            <w:placeholder>
              <w:docPart w:val="F4B35465C09449E7847C9EB81D35079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8040884"/>
            <w:placeholder>
              <w:docPart w:val="AFEF7D894AA4407B945850186E13D0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CAT.IDE.A.345 General/RNP 4</w:t>
            </w:r>
          </w:p>
        </w:tc>
        <w:sdt>
          <w:sdtPr>
            <w:alias w:val=" "/>
            <w:id w:val="-1462184355"/>
            <w:placeholder>
              <w:docPart w:val="5285483078F64DD0AAD3FE35AB1BEDB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0223499"/>
            <w:placeholder>
              <w:docPart w:val="29C4092EA2EE42E6AC079B97274258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CAT.IDE.A.345(c) Short haul operations</w:t>
            </w:r>
          </w:p>
        </w:tc>
        <w:sdt>
          <w:sdtPr>
            <w:alias w:val=" "/>
            <w:id w:val="-729689190"/>
            <w:placeholder>
              <w:docPart w:val="4A18F71B63FC4BC887C6721CAD79E88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22028396"/>
            <w:placeholder>
              <w:docPart w:val="A3B4EBF8D35E4AE8ABC3B8791DFCE9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B3103" w:rsidTr="006F5432">
        <w:tc>
          <w:tcPr>
            <w:tcW w:w="14843" w:type="dxa"/>
            <w:gridSpan w:val="3"/>
          </w:tcPr>
          <w:p w:rsidR="005B3103" w:rsidRDefault="005B3103" w:rsidP="005B3103">
            <w:pPr>
              <w:pStyle w:val="Rubrik1"/>
              <w:outlineLvl w:val="0"/>
            </w:pPr>
            <w:r>
              <w:t>CAT.IDE.A.350 Transponder</w:t>
            </w:r>
          </w:p>
        </w:tc>
      </w:tr>
      <w:tr w:rsidR="005B3103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B3103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3" w:rsidRPr="00494C99" w:rsidRDefault="005B3103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.A.350</w:t>
            </w:r>
          </w:p>
        </w:tc>
        <w:sdt>
          <w:sdtPr>
            <w:alias w:val=" "/>
            <w:id w:val="1822239620"/>
            <w:placeholder>
              <w:docPart w:val="5C08565969F245C88EECB13D5639789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3103" w:rsidRDefault="005B3103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71708234"/>
            <w:placeholder>
              <w:docPart w:val="8825D808BC714948B597855481425AC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3103" w:rsidRPr="003619C6" w:rsidRDefault="005B3103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3F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F3E65" w:rsidRPr="007770EA" w:rsidRDefault="003F3E65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CAT.IDE.A.350 SSR transponder</w:t>
            </w:r>
          </w:p>
        </w:tc>
        <w:sdt>
          <w:sdtPr>
            <w:alias w:val=" "/>
            <w:id w:val="-1903898708"/>
            <w:placeholder>
              <w:docPart w:val="EA191F11371F4B3199F312D6DF4EE4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8502939"/>
            <w:placeholder>
              <w:docPart w:val="39E41CB3B75D45B59124CEC4324901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6F5432">
        <w:tc>
          <w:tcPr>
            <w:tcW w:w="14843" w:type="dxa"/>
            <w:gridSpan w:val="3"/>
          </w:tcPr>
          <w:p w:rsidR="003F3E65" w:rsidRDefault="003F3E65" w:rsidP="003F3E65">
            <w:pPr>
              <w:pStyle w:val="Rubrik1"/>
              <w:outlineLvl w:val="0"/>
            </w:pPr>
            <w:r>
              <w:t>CAT.IDE.A.355 Management of aeronautical databases</w:t>
            </w:r>
          </w:p>
        </w:tc>
      </w:tr>
      <w:tr w:rsidR="003F3E65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F3E65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65" w:rsidRPr="00494C99" w:rsidRDefault="003F3E65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.A.355</w:t>
            </w:r>
          </w:p>
        </w:tc>
        <w:sdt>
          <w:sdtPr>
            <w:alias w:val=" "/>
            <w:id w:val="-735550221"/>
            <w:placeholder>
              <w:docPart w:val="44798ADCCB3F4FFFB7C47B6C996B43F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39619696"/>
            <w:placeholder>
              <w:docPart w:val="DE38139B587B4EE0841F36E4A0FF15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3E65" w:rsidRPr="003619C6" w:rsidRDefault="003F3E65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3F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F3E65" w:rsidRPr="007770EA" w:rsidRDefault="003F3E65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CAT.IDE.A.355 Aeronautical databases</w:t>
            </w:r>
          </w:p>
        </w:tc>
        <w:sdt>
          <w:sdtPr>
            <w:alias w:val=" "/>
            <w:id w:val="2121719348"/>
            <w:placeholder>
              <w:docPart w:val="612C4060767341ACB41E9363CFA2CA2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3712721"/>
            <w:placeholder>
              <w:docPart w:val="C9192B425504467E9E846A18386B72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CAT.IDE.A.355 Aeronautical database application</w:t>
            </w:r>
          </w:p>
        </w:tc>
        <w:sdt>
          <w:sdtPr>
            <w:alias w:val=" "/>
            <w:id w:val="2104760066"/>
            <w:placeholder>
              <w:docPart w:val="23EB015F91994F4D83B84138E6FEEA2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5996649"/>
            <w:placeholder>
              <w:docPart w:val="7250949429174137A29B791B99ED77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CAT.IDE.A.355 Timely distribution</w:t>
            </w:r>
          </w:p>
        </w:tc>
        <w:sdt>
          <w:sdtPr>
            <w:alias w:val=" "/>
            <w:id w:val="-722830445"/>
            <w:placeholder>
              <w:docPart w:val="27C0A563E36B4E1AA5A98FA40DDA86F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202408"/>
            <w:placeholder>
              <w:docPart w:val="20D0C6685C5C4043839877A03E0EEA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CAT.IDE.A.355 Standards for aeronautical databases and DAT providers</w:t>
            </w:r>
          </w:p>
        </w:tc>
        <w:sdt>
          <w:sdtPr>
            <w:alias w:val=" "/>
            <w:id w:val="1972547055"/>
            <w:placeholder>
              <w:docPart w:val="F29048F527CD4382883ED34578A0413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75871"/>
            <w:placeholder>
              <w:docPart w:val="68275B8D917642139C2350BBD5C9AA7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6F5432" w:rsidP="006F5432">
            <w:pPr>
              <w:pStyle w:val="Rubrik1"/>
              <w:outlineLvl w:val="0"/>
            </w:pPr>
            <w:r>
              <w:lastRenderedPageBreak/>
              <w:t>CAT.IDE.H.100 Instruments and equipment - general</w:t>
            </w:r>
          </w:p>
        </w:tc>
      </w:tr>
      <w:tr w:rsidR="006F543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543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.H.100</w:t>
            </w:r>
          </w:p>
        </w:tc>
        <w:sdt>
          <w:sdtPr>
            <w:alias w:val=" "/>
            <w:id w:val="1222647973"/>
            <w:placeholder>
              <w:docPart w:val="1A365BE3FDD94DF686F1E86BED6AA46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3505430"/>
            <w:placeholder>
              <w:docPart w:val="E37244919D00488EB718E96DCE97D18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CAT.IDE.H.100(a) Required instruments and equipment that do not need to be approved in accordance with commission regulation (EU) No 748/2012</w:t>
            </w:r>
          </w:p>
        </w:tc>
        <w:sdt>
          <w:sdtPr>
            <w:alias w:val=" "/>
            <w:id w:val="-2011815595"/>
            <w:placeholder>
              <w:docPart w:val="766ADE14285A42CF9D65050428F4182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9492950"/>
            <w:placeholder>
              <w:docPart w:val="E9978AC40AF04B2AAAEC0F70E106886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CAT.IDE.H.100(b) Not required instruments and equipment that do not need to be approved in accordance with commission regulation (EU) No 748/2012, but are carried on a flight</w:t>
            </w:r>
          </w:p>
        </w:tc>
        <w:sdt>
          <w:sdtPr>
            <w:alias w:val=" "/>
            <w:id w:val="1935632762"/>
            <w:placeholder>
              <w:docPart w:val="B28DB02DCA9542B8B5DA4E1BE7961E9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04547721"/>
            <w:placeholder>
              <w:docPart w:val="AE41780A2C3B4DB19E9795D1CFE081C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CAT.IDE.H.100(d) Positioning of instruments</w:t>
            </w:r>
          </w:p>
        </w:tc>
        <w:sdt>
          <w:sdtPr>
            <w:alias w:val=" "/>
            <w:id w:val="-28491431"/>
            <w:placeholder>
              <w:docPart w:val="5B27ED64C445445186C4905880F0499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3319515"/>
            <w:placeholder>
              <w:docPart w:val="83F809EFE4DE4946BE67230F0DB14FB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6F5432" w:rsidP="006F5432">
            <w:pPr>
              <w:pStyle w:val="Rubrik1"/>
              <w:outlineLvl w:val="0"/>
            </w:pPr>
            <w:r>
              <w:t>CAT.IDE.H.105 Minimum equipment for flight</w:t>
            </w:r>
          </w:p>
        </w:tc>
      </w:tr>
      <w:tr w:rsidR="006F543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543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.H.105</w:t>
            </w:r>
          </w:p>
        </w:tc>
        <w:sdt>
          <w:sdtPr>
            <w:alias w:val=" "/>
            <w:id w:val="-1333757864"/>
            <w:placeholder>
              <w:docPart w:val="2B1C3B0E62474285B002672D2E9697D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68661069"/>
            <w:placeholder>
              <w:docPart w:val="EC134013717040CBAB80CF991160976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6F5432" w:rsidP="006F5432">
            <w:pPr>
              <w:pStyle w:val="Rubrik1"/>
              <w:outlineLvl w:val="0"/>
            </w:pPr>
            <w:r>
              <w:t xml:space="preserve">CAT.IDE.H.115 </w:t>
            </w:r>
            <w:proofErr w:type="gramStart"/>
            <w:r>
              <w:t>Operating</w:t>
            </w:r>
            <w:proofErr w:type="gramEnd"/>
            <w:r>
              <w:t xml:space="preserve"> lights</w:t>
            </w:r>
          </w:p>
        </w:tc>
      </w:tr>
      <w:tr w:rsidR="006F543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543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.H.115</w:t>
            </w:r>
          </w:p>
        </w:tc>
        <w:sdt>
          <w:sdtPr>
            <w:alias w:val=" "/>
            <w:id w:val="-915558247"/>
            <w:placeholder>
              <w:docPart w:val="AE812E97316B4A8CA60C41B02290DB2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88156380"/>
            <w:placeholder>
              <w:docPart w:val="89462A95B0A24626BC3E5C897B84505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6F5432" w:rsidP="006F5432">
            <w:pPr>
              <w:pStyle w:val="Rubrik1"/>
              <w:outlineLvl w:val="0"/>
            </w:pPr>
            <w:r>
              <w:t>CAT.IDE.H.125 Operations under VFR by day – flight and navigational instruments and associated equipment</w:t>
            </w:r>
          </w:p>
        </w:tc>
      </w:tr>
      <w:tr w:rsidR="006F543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543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.H.125</w:t>
            </w:r>
          </w:p>
        </w:tc>
        <w:sdt>
          <w:sdtPr>
            <w:alias w:val=" "/>
            <w:id w:val="1028834429"/>
            <w:placeholder>
              <w:docPart w:val="1DF411D0172B43449CD058D7669A158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81233932"/>
            <w:placeholder>
              <w:docPart w:val="561A1F3B53164C8CB11117DF2AC8B72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&amp; CAT.IDE.H.130 Integrated instruments</w:t>
            </w:r>
          </w:p>
        </w:tc>
        <w:sdt>
          <w:sdtPr>
            <w:alias w:val=" "/>
            <w:id w:val="1513499007"/>
            <w:placeholder>
              <w:docPart w:val="68905D61EEDA4C37B5CFAA2579A1F40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95708973"/>
            <w:placeholder>
              <w:docPart w:val="5E76620FC7AD4F16BE0DE49282DEE5C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&amp; CAT.IDE.H.130(a)(1) Means of measuring and displaying magnetic heading</w:t>
            </w:r>
          </w:p>
        </w:tc>
        <w:sdt>
          <w:sdtPr>
            <w:alias w:val=" "/>
            <w:id w:val="1424915387"/>
            <w:placeholder>
              <w:docPart w:val="9ACAB19025824397A75B48C3A74933C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59496322"/>
            <w:placeholder>
              <w:docPart w:val="00D963C78AB844C1B4D8E1C3B5DFE8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CAT.IDE.H.125(a)(1)(ii) &amp; CAT.IDE.H.130(a)(2) Means of measuring and displaying the time</w:t>
            </w:r>
          </w:p>
        </w:tc>
        <w:sdt>
          <w:sdtPr>
            <w:alias w:val=" "/>
            <w:id w:val="-305166515"/>
            <w:placeholder>
              <w:docPart w:val="C1CD31D6F57C4DB0A6B943DEE6D0253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68182"/>
            <w:placeholder>
              <w:docPart w:val="A2B18CBE54974DFE96E98BA293A6123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CAT.IDE.H.125(a)(1)(iii) &amp; CAT.IDE.H.130(b) Calibration of the means of measuring and displaying pressure altitude</w:t>
            </w:r>
          </w:p>
        </w:tc>
        <w:sdt>
          <w:sdtPr>
            <w:alias w:val=" "/>
            <w:id w:val="1831486966"/>
            <w:placeholder>
              <w:docPart w:val="0279EFB3923443F4B1F97AFDD941BD0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59492576"/>
            <w:placeholder>
              <w:docPart w:val="4FE1FD5AEE5A401691814469C428E9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CAT.IDE.H.125(a)(1)(iv) &amp; CAT.IDE.H.130(a)(3) Calibration of the instrument indicating airspeed</w:t>
            </w:r>
          </w:p>
        </w:tc>
        <w:sdt>
          <w:sdtPr>
            <w:alias w:val=" "/>
            <w:id w:val="489378756"/>
            <w:placeholder>
              <w:docPart w:val="87B01BF346324A82A5BAA078F20F4E9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20568657"/>
            <w:placeholder>
              <w:docPart w:val="600E89508BB545129FF23FB1300E16A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CAT.IDE.H.125(a)(1)(vii) &amp; CAT.IDE.H.130(a)(8) Outside air temperature</w:t>
            </w:r>
          </w:p>
        </w:tc>
        <w:sdt>
          <w:sdtPr>
            <w:alias w:val=" "/>
            <w:id w:val="1491590305"/>
            <w:placeholder>
              <w:docPart w:val="6C9683C89B894D20BFD7BACE58A785B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34783886"/>
            <w:placeholder>
              <w:docPart w:val="56A87A79FCAA4BCABE4B79F934EFFB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CAT.IDE.H.125(b) &amp; CAT.IDE.H.130(h) Multi-pilot operations – duplicate instruments</w:t>
            </w:r>
          </w:p>
        </w:tc>
        <w:sdt>
          <w:sdtPr>
            <w:alias w:val=" "/>
            <w:id w:val="-196628180"/>
            <w:placeholder>
              <w:docPart w:val="FF79AAC9F1A047A6B7C54894316CCAA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5177029"/>
            <w:placeholder>
              <w:docPart w:val="DBDEDCD3934F427D87DF17698BC4006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CAT.IDE.H.125 (c)(2) &amp; CAT.IDE.H.130(a)(7) Stabilised heading</w:t>
            </w:r>
          </w:p>
        </w:tc>
        <w:sdt>
          <w:sdtPr>
            <w:alias w:val=" "/>
            <w:id w:val="-276946827"/>
            <w:placeholder>
              <w:docPart w:val="14F6F0B8E79D4A098D268D1934FCE5D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8787691"/>
            <w:placeholder>
              <w:docPart w:val="B6980C64CDE04D8FAB3F304308D3B93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CAT.IDE.H.125(d) &amp; CAT.IDE.H.130(d) Means of preventing malfunction due to condensation or icing</w:t>
            </w:r>
          </w:p>
        </w:tc>
        <w:sdt>
          <w:sdtPr>
            <w:alias w:val=" "/>
            <w:id w:val="-1928420849"/>
            <w:placeholder>
              <w:docPart w:val="193CF490AAD9401093893A0F1CA4636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1552506"/>
            <w:placeholder>
              <w:docPart w:val="1CFE82A6C2094B66969E67FF9CA2AB1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CAT.IDE.H.125 &amp; CAT.IDE.H.130 Summary table</w:t>
            </w:r>
          </w:p>
        </w:tc>
        <w:sdt>
          <w:sdtPr>
            <w:alias w:val=" "/>
            <w:id w:val="-1484378671"/>
            <w:placeholder>
              <w:docPart w:val="359B442AF4D0418B8C2F079BEB7754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2252202"/>
            <w:placeholder>
              <w:docPart w:val="418CC363AEC94E5AADFEDE3D900C34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D16309" w:rsidP="00D16309">
            <w:pPr>
              <w:pStyle w:val="Rubrik1"/>
              <w:outlineLvl w:val="0"/>
            </w:pPr>
            <w:r>
              <w:t>CAT.IDE.H.130 Operations under IFR or at night – flight and navigational instruments and associated equipment</w:t>
            </w:r>
          </w:p>
        </w:tc>
      </w:tr>
      <w:tr w:rsidR="00D16309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09" w:rsidRDefault="00D16309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09" w:rsidRDefault="00D16309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09" w:rsidRDefault="00D16309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16309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9" w:rsidRPr="00494C99" w:rsidRDefault="00D16309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.H.130</w:t>
            </w:r>
          </w:p>
        </w:tc>
        <w:sdt>
          <w:sdtPr>
            <w:alias w:val=" "/>
            <w:id w:val="-850254734"/>
            <w:placeholder>
              <w:docPart w:val="8C22DE1E315F473E98EB9DDAE3BFA5F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6309" w:rsidRDefault="00D16309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72108727"/>
            <w:placeholder>
              <w:docPart w:val="71F20853CB5C418783A78A9428F0A7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6309" w:rsidRPr="003619C6" w:rsidRDefault="00D16309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79F1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F79F1" w:rsidRPr="007770EA" w:rsidRDefault="00CF79F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CAT.IDE.H.130(a)(3) Altimeters</w:t>
            </w:r>
          </w:p>
        </w:tc>
        <w:sdt>
          <w:sdtPr>
            <w:alias w:val=" "/>
            <w:id w:val="-1939054285"/>
            <w:placeholder>
              <w:docPart w:val="FC1208CF4D7A4A20B248AC63A85AA9E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3935742"/>
            <w:placeholder>
              <w:docPart w:val="270E461E4BAF47F08065D91D6F5D094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79F1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F79F1" w:rsidRPr="007770EA" w:rsidRDefault="00CF79F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CAT.IDE.H.130(e) Means of indicating failure of the airspeed indicating system’s means of preventing malfunction due to either condensation or icing</w:t>
            </w:r>
          </w:p>
        </w:tc>
        <w:sdt>
          <w:sdtPr>
            <w:alias w:val=" "/>
            <w:id w:val="-108121278"/>
            <w:placeholder>
              <w:docPart w:val="810DB4E71365440CA9D39A254E6A20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27271221"/>
            <w:placeholder>
              <w:docPart w:val="AFAFA3669AED476789FA0E69FDEF048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79F1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F79F1" w:rsidRPr="007770EA" w:rsidRDefault="00CF79F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CAT.IDE.H.130(f)(6) Illumination of standby means of measuring and displaying attitude</w:t>
            </w:r>
          </w:p>
        </w:tc>
        <w:sdt>
          <w:sdtPr>
            <w:alias w:val=" "/>
            <w:id w:val="779384950"/>
            <w:placeholder>
              <w:docPart w:val="8C116F9CA59740D38F59477ADA737BB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04822044"/>
            <w:placeholder>
              <w:docPart w:val="922A1F462B914F4689E3B308AF1B4A8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79F1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F79F1" w:rsidRPr="007770EA" w:rsidRDefault="00CF79F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Chart holder</w:t>
            </w:r>
          </w:p>
        </w:tc>
        <w:sdt>
          <w:sdtPr>
            <w:alias w:val=" "/>
            <w:id w:val="-926958817"/>
            <w:placeholder>
              <w:docPart w:val="0BD4A6CE3CCD4B9B81FA240DB401AD1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59120059"/>
            <w:placeholder>
              <w:docPart w:val="6BFA3265DF304272B426D3A94F1EFC0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79F1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F79F1" w:rsidRPr="007770EA" w:rsidRDefault="00CF79F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CAT.IDE.H.125 &amp; CAT.IDE.H.130 Summary table</w:t>
            </w:r>
          </w:p>
        </w:tc>
        <w:sdt>
          <w:sdtPr>
            <w:alias w:val=" "/>
            <w:id w:val="377751979"/>
            <w:placeholder>
              <w:docPart w:val="6514C5888B954FE3B92DFE39A58DCF0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20855640"/>
            <w:placeholder>
              <w:docPart w:val="AFFB4A0458FF4199A2F47DC2144B1B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79F1" w:rsidTr="00731A99">
        <w:tc>
          <w:tcPr>
            <w:tcW w:w="14843" w:type="dxa"/>
            <w:gridSpan w:val="3"/>
          </w:tcPr>
          <w:p w:rsidR="00CF79F1" w:rsidRDefault="00CF79F1" w:rsidP="00CF79F1">
            <w:pPr>
              <w:pStyle w:val="Rubrik1"/>
              <w:outlineLvl w:val="0"/>
            </w:pPr>
            <w:r>
              <w:t>CAT.IDE.H.135 Additional equipment for single-pilot operation under IFR</w:t>
            </w:r>
          </w:p>
        </w:tc>
      </w:tr>
      <w:tr w:rsidR="00CF79F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F1" w:rsidRDefault="00CF79F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F1" w:rsidRDefault="00CF79F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F1" w:rsidRDefault="00CF79F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F79F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1" w:rsidRPr="00494C99" w:rsidRDefault="00CF79F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.H.135</w:t>
            </w:r>
          </w:p>
        </w:tc>
        <w:sdt>
          <w:sdtPr>
            <w:alias w:val=" "/>
            <w:id w:val="-468517712"/>
            <w:placeholder>
              <w:docPart w:val="63F7830F7349475E8833D63A0E74D0F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90535271"/>
            <w:placeholder>
              <w:docPart w:val="24A041E8CD124218AB5D1E4C4C4A8AD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9F1" w:rsidRPr="003619C6" w:rsidRDefault="00CF79F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79F1" w:rsidTr="00731A99">
        <w:tc>
          <w:tcPr>
            <w:tcW w:w="14843" w:type="dxa"/>
            <w:gridSpan w:val="3"/>
          </w:tcPr>
          <w:p w:rsidR="00CF79F1" w:rsidRDefault="00CF79F1" w:rsidP="00CF79F1">
            <w:pPr>
              <w:pStyle w:val="Rubrik1"/>
              <w:outlineLvl w:val="0"/>
            </w:pPr>
            <w:r>
              <w:t>CAT.IDE.H.145 Radio altimeters</w:t>
            </w:r>
          </w:p>
        </w:tc>
      </w:tr>
      <w:tr w:rsidR="00CF79F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F1" w:rsidRDefault="00CF79F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F1" w:rsidRDefault="00CF79F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F1" w:rsidRDefault="00CF79F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F79F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1" w:rsidRPr="00494C99" w:rsidRDefault="00CF79F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.H.145</w:t>
            </w:r>
          </w:p>
        </w:tc>
        <w:sdt>
          <w:sdtPr>
            <w:alias w:val=" "/>
            <w:id w:val="-816493355"/>
            <w:placeholder>
              <w:docPart w:val="9A64D84F49F3487A9B67C93D3CCA96D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37395072"/>
            <w:placeholder>
              <w:docPart w:val="1BC84D5372684BBFA7B92BB700D2BCD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9F1" w:rsidRPr="003619C6" w:rsidRDefault="00CF79F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79F1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F79F1" w:rsidRPr="007770EA" w:rsidRDefault="00CF79F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CAT.IDE.H.145 Audio warning device</w:t>
            </w:r>
          </w:p>
        </w:tc>
        <w:sdt>
          <w:sdtPr>
            <w:alias w:val=" "/>
            <w:id w:val="-2030253121"/>
            <w:placeholder>
              <w:docPart w:val="CD4C87422B8F4EAA88BF8A21B13CE42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1179626"/>
            <w:placeholder>
              <w:docPart w:val="12F61D3526584482B25E36CFB14887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79F1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F79F1" w:rsidRPr="007770EA" w:rsidRDefault="00CF79F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CAT.IDE.H.145 Radio altimeter display</w:t>
            </w:r>
          </w:p>
        </w:tc>
        <w:sdt>
          <w:sdtPr>
            <w:alias w:val=" "/>
            <w:id w:val="1385067632"/>
            <w:placeholder>
              <w:docPart w:val="3DC838D30B204D168BD409669FBF32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67858352"/>
            <w:placeholder>
              <w:docPart w:val="72E6A1270AB64DF9AEB98CFB7ECEE32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79F1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F79F1" w:rsidRPr="007770EA" w:rsidRDefault="00CF79F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CAT.IDE.H.145 Audio-voice-alerting device</w:t>
            </w:r>
          </w:p>
        </w:tc>
        <w:sdt>
          <w:sdtPr>
            <w:alias w:val=" "/>
            <w:id w:val="2115174780"/>
            <w:placeholder>
              <w:docPart w:val="89192EC806DC4B19AEAAD7CC391F3D7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14677470"/>
            <w:placeholder>
              <w:docPart w:val="51B3E76627374BCD98A74B23AEBCA40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F79F1" w:rsidRDefault="00CF79F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2E48" w:rsidRPr="007770EA" w:rsidRDefault="00682E48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CAT.IDE.H.145 Radio altimeter display</w:t>
            </w:r>
          </w:p>
        </w:tc>
        <w:sdt>
          <w:sdtPr>
            <w:alias w:val=" "/>
            <w:id w:val="-1856567962"/>
            <w:placeholder>
              <w:docPart w:val="3727AD55072D4D28A474E51684538E5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23224583"/>
            <w:placeholder>
              <w:docPart w:val="0CA2908B5AB84FF3BFD582C3C0C8D43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731A99">
        <w:tc>
          <w:tcPr>
            <w:tcW w:w="14843" w:type="dxa"/>
            <w:gridSpan w:val="3"/>
          </w:tcPr>
          <w:p w:rsidR="00682E48" w:rsidRDefault="00682E48" w:rsidP="00682E48">
            <w:pPr>
              <w:pStyle w:val="Rubrik1"/>
              <w:outlineLvl w:val="0"/>
            </w:pPr>
            <w:r>
              <w:t>CAT.IDE.H.160 Airborne weather detecting equipment</w:t>
            </w:r>
          </w:p>
        </w:tc>
      </w:tr>
      <w:tr w:rsidR="00682E48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82E48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8" w:rsidRPr="00494C99" w:rsidRDefault="00682E48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.H.160</w:t>
            </w:r>
          </w:p>
        </w:tc>
        <w:sdt>
          <w:sdtPr>
            <w:alias w:val=" "/>
            <w:id w:val="1519043654"/>
            <w:placeholder>
              <w:docPart w:val="B252F0FE67794069BFA9D7316E4BF83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8944135"/>
            <w:placeholder>
              <w:docPart w:val="841B36E8F1BF461CAE507CB851F82FB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Pr="003619C6" w:rsidRDefault="00682E48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2E48" w:rsidRPr="007770EA" w:rsidRDefault="00682E48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CAT.IDE.H.160 General</w:t>
            </w:r>
          </w:p>
        </w:tc>
        <w:sdt>
          <w:sdtPr>
            <w:alias w:val=" "/>
            <w:id w:val="-257596024"/>
            <w:placeholder>
              <w:docPart w:val="777716AFFB484F0E8DDD2C6AE6BA960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4755022"/>
            <w:placeholder>
              <w:docPart w:val="CF0C867491EE4F90B7E47AE85A55FC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731A99">
        <w:tc>
          <w:tcPr>
            <w:tcW w:w="14843" w:type="dxa"/>
            <w:gridSpan w:val="3"/>
          </w:tcPr>
          <w:p w:rsidR="00682E48" w:rsidRDefault="00682E48" w:rsidP="00682E48">
            <w:pPr>
              <w:pStyle w:val="Rubrik1"/>
              <w:outlineLvl w:val="0"/>
            </w:pPr>
            <w:r>
              <w:lastRenderedPageBreak/>
              <w:t>CAT.IDE.H.165 Additional equipment for operations in icing conditions at night</w:t>
            </w:r>
          </w:p>
        </w:tc>
      </w:tr>
      <w:tr w:rsidR="00682E48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82E48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8" w:rsidRPr="00494C99" w:rsidRDefault="00682E48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.H.165</w:t>
            </w:r>
          </w:p>
        </w:tc>
        <w:sdt>
          <w:sdtPr>
            <w:alias w:val=" "/>
            <w:id w:val="-933823837"/>
            <w:placeholder>
              <w:docPart w:val="423D3A36B7994409817D13C444826C6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9136907"/>
            <w:placeholder>
              <w:docPart w:val="6B805628C87345698FFDF3323224BC3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Pr="003619C6" w:rsidRDefault="00682E48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731A99">
        <w:tc>
          <w:tcPr>
            <w:tcW w:w="14843" w:type="dxa"/>
            <w:gridSpan w:val="3"/>
          </w:tcPr>
          <w:p w:rsidR="00682E48" w:rsidRDefault="00682E48" w:rsidP="00682E48">
            <w:pPr>
              <w:pStyle w:val="Rubrik1"/>
              <w:outlineLvl w:val="0"/>
            </w:pPr>
            <w:r>
              <w:t>CAT.IDE.H.170 Flight crew interphone system</w:t>
            </w:r>
          </w:p>
        </w:tc>
      </w:tr>
      <w:tr w:rsidR="00682E48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82E48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8" w:rsidRPr="00494C99" w:rsidRDefault="00682E48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.H.170</w:t>
            </w:r>
          </w:p>
        </w:tc>
        <w:sdt>
          <w:sdtPr>
            <w:alias w:val=" "/>
            <w:id w:val="1746138979"/>
            <w:placeholder>
              <w:docPart w:val="B63F9750E8E949218BDBF27D0833687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2089978"/>
            <w:placeholder>
              <w:docPart w:val="7155F9DD6FF743C387C13445BE9D2BD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Pr="003619C6" w:rsidRDefault="00682E48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2E48" w:rsidRPr="007770EA" w:rsidRDefault="00682E48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CAT.IDE.H.170 Type of flight crew interphone</w:t>
            </w:r>
          </w:p>
        </w:tc>
        <w:sdt>
          <w:sdtPr>
            <w:alias w:val=" "/>
            <w:id w:val="2135665155"/>
            <w:placeholder>
              <w:docPart w:val="4B8693567A0D4198BA5E70A73F2E1D6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7699833"/>
            <w:placeholder>
              <w:docPart w:val="F8D5DC3D7E5D457FB5710E23A2CEAE3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731A99">
        <w:tc>
          <w:tcPr>
            <w:tcW w:w="14843" w:type="dxa"/>
            <w:gridSpan w:val="3"/>
          </w:tcPr>
          <w:p w:rsidR="00682E48" w:rsidRDefault="00682E48" w:rsidP="00682E48">
            <w:pPr>
              <w:pStyle w:val="Rubrik1"/>
              <w:outlineLvl w:val="0"/>
            </w:pPr>
            <w:r>
              <w:t>CAT.IDE.H.175 Crew member interphone system</w:t>
            </w:r>
          </w:p>
        </w:tc>
      </w:tr>
      <w:tr w:rsidR="00682E48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82E48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8" w:rsidRPr="00494C99" w:rsidRDefault="00682E48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.H.175</w:t>
            </w:r>
          </w:p>
        </w:tc>
        <w:sdt>
          <w:sdtPr>
            <w:alias w:val=" "/>
            <w:id w:val="-1858803300"/>
            <w:placeholder>
              <w:docPart w:val="3952176A6FD84184B918A0035F21247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14398570"/>
            <w:placeholder>
              <w:docPart w:val="6DA54DEA4B1C45B78ED3F6B80E41B3F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Pr="003619C6" w:rsidRDefault="00682E48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2E48" w:rsidRPr="007770EA" w:rsidRDefault="00682E48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CAT.IDE.H.175 Specifications</w:t>
            </w:r>
          </w:p>
        </w:tc>
        <w:sdt>
          <w:sdtPr>
            <w:alias w:val=" "/>
            <w:id w:val="-237169231"/>
            <w:placeholder>
              <w:docPart w:val="F48AA248B392484C889C2EF84BDF7EA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7784928"/>
            <w:placeholder>
              <w:docPart w:val="17AC013E616A4127BFBC1DB559F8B6A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731A99">
        <w:tc>
          <w:tcPr>
            <w:tcW w:w="14843" w:type="dxa"/>
            <w:gridSpan w:val="3"/>
          </w:tcPr>
          <w:p w:rsidR="00682E48" w:rsidRDefault="00682E48" w:rsidP="00682E48">
            <w:pPr>
              <w:pStyle w:val="Rubrik1"/>
              <w:outlineLvl w:val="0"/>
            </w:pPr>
            <w:r>
              <w:t>CAT.IDE.H.180 Public address system</w:t>
            </w:r>
          </w:p>
        </w:tc>
      </w:tr>
      <w:tr w:rsidR="00682E48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82E48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8" w:rsidRPr="00494C99" w:rsidRDefault="00682E48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.H.180</w:t>
            </w:r>
          </w:p>
        </w:tc>
        <w:sdt>
          <w:sdtPr>
            <w:alias w:val=" "/>
            <w:id w:val="-586236899"/>
            <w:placeholder>
              <w:docPart w:val="F61CBFB1464A4E10B86B959FD830E55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6799334"/>
            <w:placeholder>
              <w:docPart w:val="3CC84162D608498899675D7EA910BE0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Pr="003619C6" w:rsidRDefault="00682E48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2E48" w:rsidRPr="007770EA" w:rsidRDefault="00682E48" w:rsidP="00682E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CAT.IDE.H.180 Specifications</w:t>
            </w:r>
          </w:p>
        </w:tc>
        <w:sdt>
          <w:sdtPr>
            <w:alias w:val=" "/>
            <w:id w:val="233208148"/>
            <w:placeholder>
              <w:docPart w:val="1E1A5716D40A4B97BB60D86D6E64814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5555508"/>
            <w:placeholder>
              <w:docPart w:val="BF3A561D47444D2994B2CEEE09F587A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731A99">
        <w:tc>
          <w:tcPr>
            <w:tcW w:w="14843" w:type="dxa"/>
            <w:gridSpan w:val="3"/>
          </w:tcPr>
          <w:p w:rsidR="00682E48" w:rsidRDefault="00682E48" w:rsidP="00682E48">
            <w:pPr>
              <w:pStyle w:val="Rubrik1"/>
              <w:outlineLvl w:val="0"/>
            </w:pPr>
            <w:r>
              <w:t>CAT.IDE.H.185 Cockpit voice recorder</w:t>
            </w:r>
          </w:p>
        </w:tc>
      </w:tr>
      <w:tr w:rsidR="00682E48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82E48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8" w:rsidRPr="00494C99" w:rsidRDefault="00682E48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.H.185</w:t>
            </w:r>
          </w:p>
        </w:tc>
        <w:sdt>
          <w:sdtPr>
            <w:alias w:val=" "/>
            <w:id w:val="1839189234"/>
            <w:placeholder>
              <w:docPart w:val="C6163047E530483EACFF7F9FFAE2FB6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7732988"/>
            <w:placeholder>
              <w:docPart w:val="3C99C02111B14EF4AECA709BF793611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Pr="003619C6" w:rsidRDefault="00682E48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2E48" w:rsidRPr="007770EA" w:rsidRDefault="00682E48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CAT.IDE.H.185 Operational performance requirements</w:t>
            </w:r>
          </w:p>
        </w:tc>
        <w:sdt>
          <w:sdtPr>
            <w:alias w:val=" "/>
            <w:id w:val="92665944"/>
            <w:placeholder>
              <w:docPart w:val="EC749E63968E49CA8CF55F54F8EBB89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83816436"/>
            <w:placeholder>
              <w:docPart w:val="3800D12E9E4A4BC190F919087C3936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731A99">
        <w:tc>
          <w:tcPr>
            <w:tcW w:w="14843" w:type="dxa"/>
            <w:gridSpan w:val="3"/>
          </w:tcPr>
          <w:p w:rsidR="00682E48" w:rsidRDefault="00682E48" w:rsidP="00682E48">
            <w:pPr>
              <w:pStyle w:val="Rubrik1"/>
              <w:outlineLvl w:val="0"/>
            </w:pPr>
            <w:r>
              <w:t>CAT.IDE.H.190 Flight data recorder</w:t>
            </w:r>
          </w:p>
        </w:tc>
      </w:tr>
      <w:tr w:rsidR="00682E48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8" w:rsidRDefault="00682E48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82E48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8" w:rsidRPr="00494C99" w:rsidRDefault="00682E48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.H.190</w:t>
            </w:r>
          </w:p>
        </w:tc>
        <w:sdt>
          <w:sdtPr>
            <w:alias w:val=" "/>
            <w:id w:val="1880666316"/>
            <w:placeholder>
              <w:docPart w:val="A712074CE0EC4C8783030D5C1148942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383187"/>
            <w:placeholder>
              <w:docPart w:val="EF3134E1BFBA48EAAD618C639D796F4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2E48" w:rsidRPr="003619C6" w:rsidRDefault="00682E48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2E48" w:rsidRPr="007770EA" w:rsidRDefault="00682E48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AMC1.1 CAT.IDE.H.190 Operational performance requirements for helicopters having an MCTOM of more than 3175 kg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2016 and before 1 January 2023</w:t>
            </w:r>
          </w:p>
        </w:tc>
        <w:sdt>
          <w:sdtPr>
            <w:alias w:val=" "/>
            <w:id w:val="142395069"/>
            <w:placeholder>
              <w:docPart w:val="8F25DA0BCE494A138DB461C4A1A037D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9396566"/>
            <w:placeholder>
              <w:docPart w:val="9D9E353E025D42CCB7EF4C11C5A3708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2E48" w:rsidRPr="007770EA" w:rsidRDefault="00682E48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AMC1.2 CAT.IDE.H.190 Operational performance requirements for helicopters having an MCTOM of more than 3175 kg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2023</w:t>
            </w:r>
          </w:p>
        </w:tc>
        <w:sdt>
          <w:sdtPr>
            <w:alias w:val=" "/>
            <w:id w:val="-616982915"/>
            <w:placeholder>
              <w:docPart w:val="6C49912708764AABA8802880DF55897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64849702"/>
            <w:placeholder>
              <w:docPart w:val="4497FCE9B04540DB904803DE828505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2E48" w:rsidRPr="007770EA" w:rsidRDefault="00682E48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AMC2 CAT.IDE.H.190 List of parameters to be recorded for helicopters having an MCTOM of more than 3175 kg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August 1999 and before 1 January 2016 and helicopters having an MCTOM of more than 7000 kg or an MOPSC of more than 9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1989 and before 1 August 1999 </w:t>
            </w:r>
          </w:p>
        </w:tc>
        <w:sdt>
          <w:sdtPr>
            <w:alias w:val=" "/>
            <w:id w:val="681701225"/>
            <w:placeholder>
              <w:docPart w:val="0122B03288F54632A40B083AE5D22A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9302679"/>
            <w:placeholder>
              <w:docPart w:val="931D43A2C12B42E38E90FB254FEE5BF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2E48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2E48" w:rsidRPr="007770EA" w:rsidRDefault="00682E48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AMC3 CAT.IDE.H.190 Performance specifications for the parameters to be recorded for helicopters having an MCTOM of more than 3175 kg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August 1999 and before 1 January 2016</w:t>
            </w:r>
            <w:r w:rsidR="006F2481">
              <w:rPr>
                <w:rFonts w:ascii="Calibri" w:hAnsi="Calibri" w:cs="Calibri"/>
              </w:rPr>
              <w:t xml:space="preserve"> and helicopters having an MCTOM of more than 7000 kg or an MOPSC of more than 9 and first issued with an individual </w:t>
            </w:r>
            <w:proofErr w:type="spellStart"/>
            <w:r w:rsidR="006F2481">
              <w:rPr>
                <w:rFonts w:ascii="Calibri" w:hAnsi="Calibri" w:cs="Calibri"/>
              </w:rPr>
              <w:t>CofA</w:t>
            </w:r>
            <w:proofErr w:type="spellEnd"/>
            <w:r w:rsidR="006F2481">
              <w:rPr>
                <w:rFonts w:ascii="Calibri" w:hAnsi="Calibri" w:cs="Calibri"/>
              </w:rPr>
              <w:t xml:space="preserve"> on or after 1 January 1989 and before 1 August 1999</w:t>
            </w:r>
          </w:p>
        </w:tc>
        <w:sdt>
          <w:sdtPr>
            <w:alias w:val=" "/>
            <w:id w:val="-1460180134"/>
            <w:placeholder>
              <w:docPart w:val="C14DB191E7AF4D0F9AEFB63F5F6B936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0264198"/>
            <w:placeholder>
              <w:docPart w:val="4EC94C4466BA4303BE9C263C3C81083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2E48" w:rsidRDefault="00682E48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CAT.IDE.H.190 General</w:t>
            </w:r>
          </w:p>
        </w:tc>
        <w:sdt>
          <w:sdtPr>
            <w:alias w:val=" "/>
            <w:id w:val="722489844"/>
            <w:placeholder>
              <w:docPart w:val="F2E48F636279414DA8EDED0EA71DC6F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6751608"/>
            <w:placeholder>
              <w:docPart w:val="14E3119A496A478E91879E06152413F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>CAT.IDE.H.191 Lightweight flight recorder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.H.191</w:t>
            </w:r>
          </w:p>
        </w:tc>
        <w:sdt>
          <w:sdtPr>
            <w:alias w:val=" "/>
            <w:id w:val="-1547984172"/>
            <w:placeholder>
              <w:docPart w:val="2624464099CC479F9AF66A339D1669B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960020"/>
            <w:placeholder>
              <w:docPart w:val="0487F03ED4744E119339E78DCB555B2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>CAT.IDE.H.195 Data link recording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.H.195</w:t>
            </w:r>
          </w:p>
        </w:tc>
        <w:sdt>
          <w:sdtPr>
            <w:alias w:val=" "/>
            <w:id w:val="-632491986"/>
            <w:placeholder>
              <w:docPart w:val="8C6C99A303C34D498D55A52DDDC0052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1578096"/>
            <w:placeholder>
              <w:docPart w:val="11E8BC5EE48147B39321C05858BFE32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CAT.IDE.H.195 General</w:t>
            </w:r>
          </w:p>
        </w:tc>
        <w:sdt>
          <w:sdtPr>
            <w:alias w:val=" "/>
            <w:id w:val="506411483"/>
            <w:placeholder>
              <w:docPart w:val="123BA477E93C45488585E578F5F433E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6560568"/>
            <w:placeholder>
              <w:docPart w:val="459B3D79A8FA40B0B6B1B5B9CCB8137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CAT.IDE.H.195 Definitions and acronyms</w:t>
            </w:r>
          </w:p>
        </w:tc>
        <w:sdt>
          <w:sdtPr>
            <w:alias w:val=" "/>
            <w:id w:val="1256863775"/>
            <w:placeholder>
              <w:docPart w:val="66B1DE505EF44B89BD2A417AE6EDD09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14118806"/>
            <w:placeholder>
              <w:docPart w:val="83EC30C5534448DDAEDD2EFCB3395B1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CAT.IDE.H.195(a) Applicability of the data link recording requirement</w:t>
            </w:r>
          </w:p>
        </w:tc>
        <w:sdt>
          <w:sdtPr>
            <w:alias w:val=" "/>
            <w:id w:val="801731931"/>
            <w:placeholder>
              <w:docPart w:val="762D7999523B42B0A1D2DB6A5EBC632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4397780"/>
            <w:placeholder>
              <w:docPart w:val="FA6446633C4247F293ADCD88F9ABF2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>CAT.IDE.H.200 Flight data and cockpit voice combination recorder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.H.200</w:t>
            </w:r>
          </w:p>
        </w:tc>
        <w:sdt>
          <w:sdtPr>
            <w:alias w:val=" "/>
            <w:id w:val="1055972981"/>
            <w:placeholder>
              <w:docPart w:val="B6BA75F1FDA54539B3A85B629B032C1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75466895"/>
            <w:placeholder>
              <w:docPart w:val="9E28BED9D24E4A148963F55329B0B74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CAT.IDE.H.200 General</w:t>
            </w:r>
          </w:p>
        </w:tc>
        <w:sdt>
          <w:sdtPr>
            <w:alias w:val=" "/>
            <w:id w:val="-208807437"/>
            <w:placeholder>
              <w:docPart w:val="9E9AE8CB409642B781E044F566D60D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02463581"/>
            <w:placeholder>
              <w:docPart w:val="D30730842FB6443E9131B504A92896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>CAT.IDE.H.205 Seats, seat safety belts, restraint systems and child restraint devices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.H.205</w:t>
            </w:r>
          </w:p>
        </w:tc>
        <w:sdt>
          <w:sdtPr>
            <w:alias w:val=" "/>
            <w:id w:val="379602865"/>
            <w:placeholder>
              <w:docPart w:val="525B04811D474140BA208DEEF57E8F3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28711423"/>
            <w:placeholder>
              <w:docPart w:val="7DDF121528274F3183CCEAB0975DF55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CAT.IDE.H.205 Child restraint devices (CRDs)</w:t>
            </w:r>
          </w:p>
        </w:tc>
        <w:sdt>
          <w:sdtPr>
            <w:alias w:val=" "/>
            <w:id w:val="115261089"/>
            <w:placeholder>
              <w:docPart w:val="734C6EB448384B94BAD91A7D3A1511B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5407166"/>
            <w:placeholder>
              <w:docPart w:val="D4E12372045240A696847856B98ED9D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AMC2 CAT.IDE.H.205 Upper torso restraint system</w:t>
            </w:r>
          </w:p>
        </w:tc>
        <w:sdt>
          <w:sdtPr>
            <w:alias w:val=" "/>
            <w:id w:val="1716473620"/>
            <w:placeholder>
              <w:docPart w:val="80B133D442804F008EC21B60FEED63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766593"/>
            <w:placeholder>
              <w:docPart w:val="78659B629E5E46DDA4F046F96DF00B4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CAT.IDE.H.205 Seats for minimum required cabin crew</w:t>
            </w:r>
          </w:p>
        </w:tc>
        <w:sdt>
          <w:sdtPr>
            <w:alias w:val=" "/>
            <w:id w:val="645405157"/>
            <w:placeholder>
              <w:docPart w:val="28335972F035447CB396899A3D2120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63482824"/>
            <w:placeholder>
              <w:docPart w:val="58C2F864553C42C188A6D45CFE836B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>CAT.IDE.H.210 Fasten seat belt and no smoking signs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.H.210</w:t>
            </w:r>
          </w:p>
        </w:tc>
        <w:sdt>
          <w:sdtPr>
            <w:alias w:val=" "/>
            <w:id w:val="-460182189"/>
            <w:placeholder>
              <w:docPart w:val="0FD79EC085C24AFF94317A6EF922F02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12264260"/>
            <w:placeholder>
              <w:docPart w:val="8257BD84C7394A4BAAE078DA15A1AF7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>CAT.IDE.H.220 First-aid kits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.H.220</w:t>
            </w:r>
          </w:p>
        </w:tc>
        <w:sdt>
          <w:sdtPr>
            <w:alias w:val=" "/>
            <w:id w:val="805358413"/>
            <w:placeholder>
              <w:docPart w:val="9C471F34C1404D459F2EA3FF1650F04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96175195"/>
            <w:placeholder>
              <w:docPart w:val="9871E4E5FB454254A216FADE8704FE0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CAT.IDE.H.220 Content of first-aid kits</w:t>
            </w:r>
          </w:p>
        </w:tc>
        <w:sdt>
          <w:sdtPr>
            <w:alias w:val=" "/>
            <w:id w:val="284320359"/>
            <w:placeholder>
              <w:docPart w:val="91D1F98281784CBEA19D28B721E963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9695832"/>
            <w:placeholder>
              <w:docPart w:val="973135126CD047118921AF40135D822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CAT.IDE.H.220 Maintenance of first-aid kits</w:t>
            </w:r>
          </w:p>
        </w:tc>
        <w:sdt>
          <w:sdtPr>
            <w:alias w:val=" "/>
            <w:id w:val="-1198851771"/>
            <w:placeholder>
              <w:docPart w:val="ED85E6ED51204FA7B6ADC7F7B19158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97622479"/>
            <w:placeholder>
              <w:docPart w:val="3640FE3F78364CC6BE85CD99106836B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>CAT.IDE.H.240 Supplemental oxygen – non-pressurised helicopters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.H.240</w:t>
            </w:r>
          </w:p>
        </w:tc>
        <w:sdt>
          <w:sdtPr>
            <w:alias w:val=" "/>
            <w:id w:val="1025365214"/>
            <w:placeholder>
              <w:docPart w:val="2C6A4EA1EBCA4FB3A626B379DBACC56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37152712"/>
            <w:placeholder>
              <w:docPart w:val="E451F900DB964E20A4D3CA8E5997C30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CAT.IDE.H.240 Determination of oxygen</w:t>
            </w:r>
          </w:p>
        </w:tc>
        <w:sdt>
          <w:sdtPr>
            <w:alias w:val=" "/>
            <w:id w:val="-828597270"/>
            <w:placeholder>
              <w:docPart w:val="E71F9067BFC2495EA7F0FB49F59AA3F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6160475"/>
            <w:placeholder>
              <w:docPart w:val="0939544E324F46BD8BF36DB2E913C2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>CAT.IDE.H.250 Hand fire extinguishers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.H.250</w:t>
            </w:r>
          </w:p>
        </w:tc>
        <w:sdt>
          <w:sdtPr>
            <w:alias w:val=" "/>
            <w:id w:val="1066540009"/>
            <w:placeholder>
              <w:docPart w:val="85BDDA65815F4525A5082B79970EC14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9537787"/>
            <w:placeholder>
              <w:docPart w:val="AB05D03992534750A78F9154DFEF1DD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CAT.IDE.H.250 Number, location and type</w:t>
            </w:r>
          </w:p>
        </w:tc>
        <w:sdt>
          <w:sdtPr>
            <w:alias w:val=" "/>
            <w:id w:val="-618223925"/>
            <w:placeholder>
              <w:docPart w:val="9BF6226B6BF243FC8A619679BF591B3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0087588"/>
            <w:placeholder>
              <w:docPart w:val="EB079042A39C4C11A05570928ACE3D4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 xml:space="preserve">CAT.IDE.H.260 </w:t>
            </w:r>
            <w:proofErr w:type="gramStart"/>
            <w:r>
              <w:t>Marking</w:t>
            </w:r>
            <w:proofErr w:type="gramEnd"/>
            <w:r>
              <w:t xml:space="preserve"> of break-in points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.H.260</w:t>
            </w:r>
          </w:p>
        </w:tc>
        <w:sdt>
          <w:sdtPr>
            <w:alias w:val=" "/>
            <w:id w:val="2014173982"/>
            <w:placeholder>
              <w:docPart w:val="6F4CC87E1FE2402D87A7934F4D271B1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38315207"/>
            <w:placeholder>
              <w:docPart w:val="247CFD7865724D759616AC4774218BF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CAT.IDE.H.260 Markings – colour and corners</w:t>
            </w:r>
          </w:p>
        </w:tc>
        <w:sdt>
          <w:sdtPr>
            <w:alias w:val=" "/>
            <w:id w:val="-48607186"/>
            <w:placeholder>
              <w:docPart w:val="F1848881A0C14D709F64DCC55458D83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2784759"/>
            <w:placeholder>
              <w:docPart w:val="9EAD1A322ADE45C39605B536D9C84B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>CAT.IDE.H.270 Megaphones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.H.270</w:t>
            </w:r>
          </w:p>
        </w:tc>
        <w:sdt>
          <w:sdtPr>
            <w:alias w:val=" "/>
            <w:id w:val="-1266846482"/>
            <w:placeholder>
              <w:docPart w:val="BFFBF8C328B7422088FE3CF18485ACC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70894464"/>
            <w:placeholder>
              <w:docPart w:val="14EC0D741D4A4A389CDA9BB8CE17BDE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CAT.IDE.H.270 Location of megaphones</w:t>
            </w:r>
          </w:p>
        </w:tc>
        <w:sdt>
          <w:sdtPr>
            <w:alias w:val=" "/>
            <w:id w:val="1485586391"/>
            <w:placeholder>
              <w:docPart w:val="7901C30076BB4CF793D0922E328893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6738921"/>
            <w:placeholder>
              <w:docPart w:val="1C438D55121943458CFA07C8651CFF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lastRenderedPageBreak/>
              <w:t>CAT.IDE.H.275 Emergency lighting and marking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.H.275</w:t>
            </w:r>
          </w:p>
        </w:tc>
        <w:sdt>
          <w:sdtPr>
            <w:alias w:val=" "/>
            <w:id w:val="-1587762744"/>
            <w:placeholder>
              <w:docPart w:val="90BE56A349A342B3A48B9E385EC50B8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0345071"/>
            <w:placeholder>
              <w:docPart w:val="A36D394ED2F74945892DEC75D18051B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731A99">
        <w:tc>
          <w:tcPr>
            <w:tcW w:w="14843" w:type="dxa"/>
            <w:gridSpan w:val="3"/>
          </w:tcPr>
          <w:p w:rsidR="006F2481" w:rsidRDefault="006F2481" w:rsidP="006F2481">
            <w:pPr>
              <w:pStyle w:val="Rubrik1"/>
              <w:outlineLvl w:val="0"/>
            </w:pPr>
            <w:r>
              <w:t>CAT.IDE.H.280 Emergency locator transmitter (ELT)</w:t>
            </w:r>
          </w:p>
        </w:tc>
      </w:tr>
      <w:tr w:rsidR="006F2481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81" w:rsidRDefault="006F2481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2481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1" w:rsidRPr="00494C99" w:rsidRDefault="006F2481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.H.280</w:t>
            </w:r>
          </w:p>
        </w:tc>
        <w:sdt>
          <w:sdtPr>
            <w:alias w:val=" "/>
            <w:id w:val="614252551"/>
            <w:placeholder>
              <w:docPart w:val="C24206B5F4974361BC8CDE20BC7C69C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30051450"/>
            <w:placeholder>
              <w:docPart w:val="CBAE4F00676E4A11AAC9A6D5622440B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2481" w:rsidRPr="003619C6" w:rsidRDefault="006F2481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2481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2481" w:rsidRPr="007770EA" w:rsidRDefault="006F2481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CAT.IDE.H.280 Batteries</w:t>
            </w:r>
          </w:p>
        </w:tc>
        <w:sdt>
          <w:sdtPr>
            <w:alias w:val=" "/>
            <w:id w:val="980345219"/>
            <w:placeholder>
              <w:docPart w:val="5B42234057CA42188AC71FF4DAD7652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28988373"/>
            <w:placeholder>
              <w:docPart w:val="1E25CBE4E92A4FAB8B325A1BBA9DFD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2481" w:rsidRDefault="006F2481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CAT.IDE.H.280 Types of ELT and general technical specifications</w:t>
            </w:r>
          </w:p>
        </w:tc>
        <w:sdt>
          <w:sdtPr>
            <w:alias w:val=" "/>
            <w:id w:val="-911077055"/>
            <w:placeholder>
              <w:docPart w:val="34D371C7FA21428EA9610A03357D833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2525852"/>
            <w:placeholder>
              <w:docPart w:val="A7EA1B4ECA8946E592BEE3D05F7070A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CAT.IDE.H.280 Terminology</w:t>
            </w:r>
          </w:p>
        </w:tc>
        <w:sdt>
          <w:sdtPr>
            <w:alias w:val=" "/>
            <w:id w:val="-716440619"/>
            <w:placeholder>
              <w:docPart w:val="8A048EA3512A4C90B99F8700FD3A79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1223258"/>
            <w:placeholder>
              <w:docPart w:val="85B9C859F0B84349A4A8A4CAEB409D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731A99">
        <w:tc>
          <w:tcPr>
            <w:tcW w:w="14843" w:type="dxa"/>
            <w:gridSpan w:val="3"/>
          </w:tcPr>
          <w:p w:rsidR="00E63066" w:rsidRDefault="00E63066" w:rsidP="00E63066">
            <w:pPr>
              <w:pStyle w:val="Rubrik1"/>
              <w:outlineLvl w:val="0"/>
            </w:pPr>
            <w:r>
              <w:t>CAT.IDE.H.290 Life-jackets</w:t>
            </w:r>
          </w:p>
        </w:tc>
      </w:tr>
      <w:tr w:rsidR="00E63066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63066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66" w:rsidRPr="00494C99" w:rsidRDefault="00E63066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.H.290</w:t>
            </w:r>
          </w:p>
        </w:tc>
        <w:sdt>
          <w:sdtPr>
            <w:alias w:val=" "/>
            <w:id w:val="-1724431420"/>
            <w:placeholder>
              <w:docPart w:val="A7D30E1656064338B55ADF7B2E43A4F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28953255"/>
            <w:placeholder>
              <w:docPart w:val="AB2A6B5862DE408993B50B09468542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Pr="003619C6" w:rsidRDefault="00E63066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CAT.IDE.H.290 Accessibility</w:t>
            </w:r>
          </w:p>
        </w:tc>
        <w:sdt>
          <w:sdtPr>
            <w:alias w:val=" "/>
            <w:id w:val="-1022007133"/>
            <w:placeholder>
              <w:docPart w:val="D5F36340D47F42C38641D23E755461E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9540952"/>
            <w:placeholder>
              <w:docPart w:val="7DED17FBBEBA473DBEE49A2157C2161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CAT.IDE.H.290(b) Electric illumination</w:t>
            </w:r>
          </w:p>
        </w:tc>
        <w:sdt>
          <w:sdtPr>
            <w:alias w:val=" "/>
            <w:id w:val="1128124845"/>
            <w:placeholder>
              <w:docPart w:val="1FA4986FF7D3415CBD9CAD25A3C7DD6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0801165"/>
            <w:placeholder>
              <w:docPart w:val="F2DD0B6FE01A462A8002E076A1FFB33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CAT.IDE.H.290 Seat cushions</w:t>
            </w:r>
          </w:p>
        </w:tc>
        <w:sdt>
          <w:sdtPr>
            <w:alias w:val=" "/>
            <w:id w:val="-657922432"/>
            <w:placeholder>
              <w:docPart w:val="B73DC1B02CC442BD8CA49384FB21A87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94323520"/>
            <w:placeholder>
              <w:docPart w:val="A1F0FA2B2F9646C18C0270173CBF40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731A99">
        <w:tc>
          <w:tcPr>
            <w:tcW w:w="14843" w:type="dxa"/>
            <w:gridSpan w:val="3"/>
          </w:tcPr>
          <w:p w:rsidR="00E63066" w:rsidRDefault="00E63066" w:rsidP="00E63066">
            <w:pPr>
              <w:pStyle w:val="Rubrik1"/>
              <w:outlineLvl w:val="0"/>
            </w:pPr>
            <w:r>
              <w:t>CAT.IDE.H.295 Crew survival suits</w:t>
            </w:r>
          </w:p>
        </w:tc>
      </w:tr>
      <w:tr w:rsidR="00E63066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63066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66" w:rsidRPr="00494C99" w:rsidRDefault="00E63066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.H.295</w:t>
            </w:r>
          </w:p>
        </w:tc>
        <w:sdt>
          <w:sdtPr>
            <w:alias w:val=" "/>
            <w:id w:val="1613788230"/>
            <w:placeholder>
              <w:docPart w:val="49B4D3FCC42541BCA427A50DCDF6663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3023000"/>
            <w:placeholder>
              <w:docPart w:val="BA59D4DE5EAB47BDB5249CFE25B449F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Pr="003619C6" w:rsidRDefault="00E63066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CAT.IDE.H.295 Estimating survival time</w:t>
            </w:r>
          </w:p>
        </w:tc>
        <w:sdt>
          <w:sdtPr>
            <w:alias w:val=" "/>
            <w:id w:val="-344630438"/>
            <w:placeholder>
              <w:docPart w:val="79C9333DD8E94BE380D3D7407BF23CA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19074645"/>
            <w:placeholder>
              <w:docPart w:val="51CB5FBDB2F044348A65C0646C0986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731A99">
        <w:tc>
          <w:tcPr>
            <w:tcW w:w="14843" w:type="dxa"/>
            <w:gridSpan w:val="3"/>
          </w:tcPr>
          <w:p w:rsidR="00E63066" w:rsidRDefault="00E63066" w:rsidP="00E63066">
            <w:pPr>
              <w:pStyle w:val="Rubrik1"/>
              <w:outlineLvl w:val="0"/>
            </w:pPr>
            <w:r>
              <w:t>CAT.IDE.H.300 Life-rafts, survival ELTs and survival equipment on extended overwater flights</w:t>
            </w:r>
          </w:p>
        </w:tc>
      </w:tr>
      <w:tr w:rsidR="00E63066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63066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66" w:rsidRPr="00494C99" w:rsidRDefault="00E63066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.H.300</w:t>
            </w:r>
          </w:p>
        </w:tc>
        <w:sdt>
          <w:sdtPr>
            <w:alias w:val=" "/>
            <w:id w:val="201758030"/>
            <w:placeholder>
              <w:docPart w:val="32749FFEC2A74A77A735CCF177585AC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97298282"/>
            <w:placeholder>
              <w:docPart w:val="C89FB7D1E17E4988B221C4569EAC7BF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Pr="003619C6" w:rsidRDefault="00E63066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 Life-rafts and equipment for making distress signals - helicopters</w:t>
            </w:r>
          </w:p>
        </w:tc>
        <w:sdt>
          <w:sdtPr>
            <w:alias w:val=" "/>
            <w:id w:val="462312436"/>
            <w:placeholder>
              <w:docPart w:val="9010884074C04B8E95EE958EC98B443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69158"/>
            <w:placeholder>
              <w:docPart w:val="DA036F75E1134C1688E46BB7C37664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CAT.IDE.H.300(b)(3) &amp; CAT.IDE.H.305(b) Survival ELT</w:t>
            </w:r>
          </w:p>
        </w:tc>
        <w:sdt>
          <w:sdtPr>
            <w:alias w:val=" "/>
            <w:id w:val="-685673074"/>
            <w:placeholder>
              <w:docPart w:val="C5A62A27C7664290A758AAA3C85F4A3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3968022"/>
            <w:placeholder>
              <w:docPart w:val="ABF5E83BC9FB4B29862F4144B068273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731A99">
        <w:tc>
          <w:tcPr>
            <w:tcW w:w="14843" w:type="dxa"/>
            <w:gridSpan w:val="3"/>
          </w:tcPr>
          <w:p w:rsidR="00E63066" w:rsidRDefault="00E63066" w:rsidP="00E63066">
            <w:pPr>
              <w:pStyle w:val="Rubrik1"/>
              <w:outlineLvl w:val="0"/>
            </w:pPr>
            <w:r>
              <w:t>CAT.IDE.H.305 Survival equipment</w:t>
            </w:r>
          </w:p>
        </w:tc>
      </w:tr>
      <w:tr w:rsidR="00E63066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63066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66" w:rsidRPr="00494C99" w:rsidRDefault="00E63066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.H.305</w:t>
            </w:r>
          </w:p>
        </w:tc>
        <w:sdt>
          <w:sdtPr>
            <w:alias w:val=" "/>
            <w:id w:val="-799914792"/>
            <w:placeholder>
              <w:docPart w:val="1DC23EC44EBB46F99E3541E95CA5E05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48275557"/>
            <w:placeholder>
              <w:docPart w:val="470346384161470CBBFD2B2B3E035E5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Pr="003619C6" w:rsidRDefault="00E63066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CAT.IDE.H.305 Additional survival equipment</w:t>
            </w:r>
          </w:p>
        </w:tc>
        <w:sdt>
          <w:sdtPr>
            <w:alias w:val=" "/>
            <w:id w:val="-639266784"/>
            <w:placeholder>
              <w:docPart w:val="48F8729157AB414F81E6EF0B3C23F59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0182550"/>
            <w:placeholder>
              <w:docPart w:val="4CBDA828E94C4DCA80620C8F1233880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CAT.IDE.H.300(b)(3) &amp; CAT.IDE.H.305(b) Survival ELT</w:t>
            </w:r>
          </w:p>
        </w:tc>
        <w:sdt>
          <w:sdtPr>
            <w:alias w:val=" "/>
            <w:id w:val="-280266063"/>
            <w:placeholder>
              <w:docPart w:val="032A41D5254B45EE949624B97D0BEE8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89218659"/>
            <w:placeholder>
              <w:docPart w:val="F5E4D5BAD39A40059DFAC79D4D0D8C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E630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CAT.IDE.H.305 Signalling equipment</w:t>
            </w:r>
          </w:p>
        </w:tc>
        <w:sdt>
          <w:sdtPr>
            <w:alias w:val=" "/>
            <w:id w:val="-1345780667"/>
            <w:placeholder>
              <w:docPart w:val="2EE9A8EE307A4F518EE7E49F335A6FA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8404348"/>
            <w:placeholder>
              <w:docPart w:val="A4E62174A8034222824BA06985556D7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CAT.IDE.H.305 Areas in which search and rescue would be especially difficult</w:t>
            </w:r>
          </w:p>
        </w:tc>
        <w:sdt>
          <w:sdtPr>
            <w:alias w:val=" "/>
            <w:id w:val="-1711492858"/>
            <w:placeholder>
              <w:docPart w:val="58A0D4A94B3B41269850E5D74E3ECF1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4395511"/>
            <w:placeholder>
              <w:docPart w:val="2605ED91C1BA4CF69EF38828BFCA4D5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731A99">
        <w:tc>
          <w:tcPr>
            <w:tcW w:w="14843" w:type="dxa"/>
            <w:gridSpan w:val="3"/>
          </w:tcPr>
          <w:p w:rsidR="00E63066" w:rsidRDefault="00E63066" w:rsidP="00E63066">
            <w:pPr>
              <w:pStyle w:val="Rubrik1"/>
              <w:outlineLvl w:val="0"/>
            </w:pPr>
            <w:r>
              <w:t>CAT.IDE.H.315 Helicopters certified for operating on water – miscellaneous equipment</w:t>
            </w:r>
          </w:p>
        </w:tc>
      </w:tr>
      <w:tr w:rsidR="00E63066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63066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66" w:rsidRPr="00494C99" w:rsidRDefault="00E63066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.H.315</w:t>
            </w:r>
          </w:p>
        </w:tc>
        <w:sdt>
          <w:sdtPr>
            <w:alias w:val=" "/>
            <w:id w:val="1325632071"/>
            <w:placeholder>
              <w:docPart w:val="C13FCBAEC566459E817586F0BD86843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70887076"/>
            <w:placeholder>
              <w:docPart w:val="B1AA918FF90144F280E80B2E6FCD1F4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Pr="003619C6" w:rsidRDefault="00E63066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CAT.IDE.H.315 International regulations for preventing collisions at sea</w:t>
            </w:r>
          </w:p>
        </w:tc>
        <w:sdt>
          <w:sdtPr>
            <w:alias w:val=" "/>
            <w:id w:val="-637339792"/>
            <w:placeholder>
              <w:docPart w:val="D17F7107213A4F5190D6ADAC265CF50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328528"/>
            <w:placeholder>
              <w:docPart w:val="CB74FB84268C490BB4831284EECDD8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731A99">
        <w:tc>
          <w:tcPr>
            <w:tcW w:w="14843" w:type="dxa"/>
            <w:gridSpan w:val="3"/>
          </w:tcPr>
          <w:p w:rsidR="00E63066" w:rsidRDefault="00E63066" w:rsidP="00E63066">
            <w:pPr>
              <w:pStyle w:val="Rubrik1"/>
              <w:outlineLvl w:val="0"/>
            </w:pPr>
            <w:r>
              <w:t>CAT.IDE.H.320 All helicopters on flights over water - ditching</w:t>
            </w:r>
          </w:p>
        </w:tc>
      </w:tr>
      <w:tr w:rsidR="00E63066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63066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66" w:rsidRPr="00494C99" w:rsidRDefault="00E63066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.H.320</w:t>
            </w:r>
          </w:p>
        </w:tc>
        <w:sdt>
          <w:sdtPr>
            <w:alias w:val=" "/>
            <w:id w:val="-338467225"/>
            <w:placeholder>
              <w:docPart w:val="B829959DC9E640D8994C03E566E8F0F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60757504"/>
            <w:placeholder>
              <w:docPart w:val="152D08A9EDF0463C8A5E3B2F68F6E93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Pr="003619C6" w:rsidRDefault="00E63066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CAT.IDE.H.320 Design for landing on water</w:t>
            </w:r>
          </w:p>
        </w:tc>
        <w:sdt>
          <w:sdtPr>
            <w:alias w:val=" "/>
            <w:id w:val="-1741707317"/>
            <w:placeholder>
              <w:docPart w:val="C0FEAB446F2F4A7B9A242577361E206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19792553"/>
            <w:placeholder>
              <w:docPart w:val="763AF4EC0F32406CAA392E1E1D15875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E63066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CAT.IDE.H.320(b) General</w:t>
            </w:r>
          </w:p>
        </w:tc>
        <w:sdt>
          <w:sdtPr>
            <w:alias w:val=" "/>
            <w:id w:val="2012402451"/>
            <w:placeholder>
              <w:docPart w:val="AFF88569E4684B66B7FE23469C7B7F9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76526129"/>
            <w:placeholder>
              <w:docPart w:val="7E9D9F061B8E4D1DBD76299A4E0AAD2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731A99">
        <w:tc>
          <w:tcPr>
            <w:tcW w:w="14843" w:type="dxa"/>
            <w:gridSpan w:val="3"/>
          </w:tcPr>
          <w:p w:rsidR="00E63066" w:rsidRDefault="00E63066" w:rsidP="00E63066">
            <w:pPr>
              <w:pStyle w:val="Rubrik1"/>
              <w:outlineLvl w:val="0"/>
            </w:pPr>
            <w:r>
              <w:t>CAT.IDE.H.325 Headset</w:t>
            </w:r>
          </w:p>
        </w:tc>
      </w:tr>
      <w:tr w:rsidR="00E63066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66" w:rsidRDefault="00E63066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63066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66" w:rsidRPr="00494C99" w:rsidRDefault="00E63066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.H.325</w:t>
            </w:r>
          </w:p>
        </w:tc>
        <w:sdt>
          <w:sdtPr>
            <w:alias w:val=" "/>
            <w:id w:val="-1668164501"/>
            <w:placeholder>
              <w:docPart w:val="A2695973F8B645AAACE94777447A6CC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89597191"/>
            <w:placeholder>
              <w:docPart w:val="EF6101813125445E90B61A5360378F8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3066" w:rsidRPr="003619C6" w:rsidRDefault="00E63066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6306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63066" w:rsidRPr="007770EA" w:rsidRDefault="00C16049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CAT.IDE.H.325 General</w:t>
            </w:r>
          </w:p>
        </w:tc>
        <w:sdt>
          <w:sdtPr>
            <w:alias w:val=" "/>
            <w:id w:val="1348137576"/>
            <w:placeholder>
              <w:docPart w:val="C4EF2A4C1ED04761B8AC66454D29E7B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0217178"/>
            <w:placeholder>
              <w:docPart w:val="1530072B012240B685E7809F00433D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63066" w:rsidRDefault="00E63066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16049" w:rsidTr="00C1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16049" w:rsidRPr="007770EA" w:rsidRDefault="00C16049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CAT.IDE.H.325 General</w:t>
            </w:r>
          </w:p>
        </w:tc>
        <w:sdt>
          <w:sdtPr>
            <w:alias w:val=" "/>
            <w:id w:val="808595701"/>
            <w:placeholder>
              <w:docPart w:val="C6C1F171AAB343B98EC6DD8BECDB81B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16049" w:rsidRDefault="00C16049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5035748"/>
            <w:placeholder>
              <w:docPart w:val="FA8576F28E7A46238BF341DAA298053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16049" w:rsidRDefault="00C16049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16049" w:rsidTr="00731A99">
        <w:tc>
          <w:tcPr>
            <w:tcW w:w="14843" w:type="dxa"/>
            <w:gridSpan w:val="3"/>
          </w:tcPr>
          <w:p w:rsidR="00C16049" w:rsidRDefault="00C16049" w:rsidP="00C16049">
            <w:pPr>
              <w:pStyle w:val="Rubrik1"/>
              <w:outlineLvl w:val="0"/>
            </w:pPr>
            <w:r>
              <w:t>CAT.IDE.H.330 Radio communication equipment</w:t>
            </w:r>
          </w:p>
        </w:tc>
      </w:tr>
      <w:tr w:rsidR="00C16049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49" w:rsidRDefault="00C16049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49" w:rsidRDefault="00C16049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49" w:rsidRDefault="00C16049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16049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49" w:rsidRPr="00494C99" w:rsidRDefault="00C16049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.H.330</w:t>
            </w:r>
          </w:p>
        </w:tc>
        <w:sdt>
          <w:sdtPr>
            <w:alias w:val=" "/>
            <w:id w:val="444265867"/>
            <w:placeholder>
              <w:docPart w:val="A6FF4F0944AC457AB5AA6CF866897A4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049" w:rsidRDefault="00C16049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11746160"/>
            <w:placeholder>
              <w:docPart w:val="A18DF1157B8D4672A214DA8AEBF0B9D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049" w:rsidRPr="003619C6" w:rsidRDefault="00C16049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16049" w:rsidTr="00731A99">
        <w:tc>
          <w:tcPr>
            <w:tcW w:w="14843" w:type="dxa"/>
            <w:gridSpan w:val="3"/>
          </w:tcPr>
          <w:p w:rsidR="00C16049" w:rsidRDefault="00C16049" w:rsidP="00C16049">
            <w:pPr>
              <w:pStyle w:val="Rubrik1"/>
              <w:outlineLvl w:val="0"/>
            </w:pPr>
            <w:r>
              <w:t>CAT.IDE.H.335 Audio selector panel</w:t>
            </w:r>
          </w:p>
        </w:tc>
      </w:tr>
      <w:tr w:rsidR="00C16049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49" w:rsidRDefault="00C16049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49" w:rsidRDefault="00C16049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49" w:rsidRDefault="00C16049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16049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49" w:rsidRPr="00494C99" w:rsidRDefault="00C16049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.H.335</w:t>
            </w:r>
          </w:p>
        </w:tc>
        <w:sdt>
          <w:sdtPr>
            <w:alias w:val=" "/>
            <w:id w:val="-1537269050"/>
            <w:placeholder>
              <w:docPart w:val="8AAC7EACA93C4E4098E29CEF9220FCB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049" w:rsidRDefault="00C16049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8643153"/>
            <w:placeholder>
              <w:docPart w:val="DD91862EC42E47489B9F465B1C77D46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049" w:rsidRPr="003619C6" w:rsidRDefault="00C16049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16049" w:rsidTr="00731A99">
        <w:tc>
          <w:tcPr>
            <w:tcW w:w="14843" w:type="dxa"/>
            <w:gridSpan w:val="3"/>
          </w:tcPr>
          <w:p w:rsidR="00C16049" w:rsidRDefault="00C16049" w:rsidP="00C16049">
            <w:pPr>
              <w:pStyle w:val="Rubrik1"/>
              <w:outlineLvl w:val="0"/>
            </w:pPr>
            <w:r>
              <w:t>CAT.IDE.H.340 Radio equipment for operations under VFR over routes navigated by reference to visual landmarks</w:t>
            </w:r>
          </w:p>
        </w:tc>
      </w:tr>
      <w:tr w:rsidR="00C16049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49" w:rsidRDefault="00C16049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49" w:rsidRDefault="00C16049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49" w:rsidRDefault="00C16049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16049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49" w:rsidRPr="00494C99" w:rsidRDefault="00C16049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.H.340</w:t>
            </w:r>
          </w:p>
        </w:tc>
        <w:sdt>
          <w:sdtPr>
            <w:alias w:val=" "/>
            <w:id w:val="-1033883516"/>
            <w:placeholder>
              <w:docPart w:val="FA245E7E56564D2182C254EEBF2FBF9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049" w:rsidRDefault="00C16049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86556063"/>
            <w:placeholder>
              <w:docPart w:val="FE0A6B803AD94D08A7522D9224F6FB3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049" w:rsidRPr="003619C6" w:rsidRDefault="00C16049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D4A33" w:rsidTr="00731A99">
        <w:tc>
          <w:tcPr>
            <w:tcW w:w="14843" w:type="dxa"/>
            <w:gridSpan w:val="3"/>
          </w:tcPr>
          <w:p w:rsidR="00FD4A33" w:rsidRDefault="00FD4A33" w:rsidP="00FD4A33">
            <w:pPr>
              <w:pStyle w:val="Rubrik1"/>
              <w:outlineLvl w:val="0"/>
            </w:pPr>
            <w:r>
              <w:lastRenderedPageBreak/>
              <w:t>CAT.IDE.H.345 Communication, navigation and surveillance equipment for operations under IFR or under VFR over routes not navigated by reference to visual landmarks</w:t>
            </w:r>
          </w:p>
        </w:tc>
      </w:tr>
      <w:tr w:rsidR="00FD4A33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33" w:rsidRDefault="00FD4A33" w:rsidP="00731A99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33" w:rsidRDefault="00FD4A33" w:rsidP="00731A99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33" w:rsidRDefault="00FD4A33" w:rsidP="00731A99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FD4A33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33" w:rsidRPr="00494C99" w:rsidRDefault="00FD4A33" w:rsidP="00731A99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.H.345</w:t>
            </w:r>
          </w:p>
        </w:tc>
        <w:sdt>
          <w:sdtPr>
            <w:alias w:val=" "/>
            <w:id w:val="-1974676187"/>
            <w:placeholder>
              <w:docPart w:val="C8272FB21DC242C8A1EB3EEE4F2E3A8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37484521"/>
            <w:placeholder>
              <w:docPart w:val="E75248DD77E645F8918F036395D7B35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4A33" w:rsidRPr="003619C6" w:rsidRDefault="00FD4A33" w:rsidP="00731A99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D4A33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D4A33" w:rsidRPr="007770EA" w:rsidRDefault="00FD4A33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CAT.IDE.H.345 Two independent means of communication</w:t>
            </w:r>
          </w:p>
        </w:tc>
        <w:sdt>
          <w:sdtPr>
            <w:alias w:val=" "/>
            <w:id w:val="262504062"/>
            <w:placeholder>
              <w:docPart w:val="6C3815DFE2004646B28A5E8B545002A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3353731"/>
            <w:placeholder>
              <w:docPart w:val="D8644D8F67364B029B5A75EAA227356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D4A33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D4A33" w:rsidRPr="007770EA" w:rsidRDefault="00FD4A33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CAT.IDE.H.345 Acceptable number and type of communication and navigation equipment</w:t>
            </w:r>
          </w:p>
        </w:tc>
        <w:sdt>
          <w:sdtPr>
            <w:alias w:val=" "/>
            <w:id w:val="1646934029"/>
            <w:placeholder>
              <w:docPart w:val="98CE6E614EC547FE8265898123A729D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37988516"/>
            <w:placeholder>
              <w:docPart w:val="08FC241CC67A4A089F185FC91D5092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D4A33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D4A33" w:rsidRPr="007770EA" w:rsidRDefault="00FD4A33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CAT.IDE.H.345 Failure of a single unit</w:t>
            </w:r>
          </w:p>
        </w:tc>
        <w:sdt>
          <w:sdtPr>
            <w:alias w:val=" "/>
            <w:id w:val="327564867"/>
            <w:placeholder>
              <w:docPart w:val="0417B63B119C4EE4BA36D63BCE924F9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40412390"/>
            <w:placeholder>
              <w:docPart w:val="69A945FAD4B548CCAC5359CC72F8EBF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D4A33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D4A33" w:rsidRPr="007770EA" w:rsidRDefault="00FD4A33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CAT.IDE.H.345 Applicable airspace requirements</w:t>
            </w:r>
          </w:p>
        </w:tc>
        <w:sdt>
          <w:sdtPr>
            <w:alias w:val=" "/>
            <w:id w:val="1099379640"/>
            <w:placeholder>
              <w:docPart w:val="C9BD9C6090CB41A7BB6E56480944B9F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0857426"/>
            <w:placeholder>
              <w:docPart w:val="EA4C4E3AAD3647298ECA07DDA078CC7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D4A33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D4A33" w:rsidRPr="007770EA" w:rsidRDefault="00FD4A33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CAT.IDE.H.345 Aircraft eligibility for PBN specification not requiring specific approval</w:t>
            </w:r>
          </w:p>
        </w:tc>
        <w:sdt>
          <w:sdtPr>
            <w:alias w:val=" "/>
            <w:id w:val="1810670352"/>
            <w:placeholder>
              <w:docPart w:val="E33D374D84894437AFAF04CE7C0E39B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863305"/>
            <w:placeholder>
              <w:docPart w:val="03A8ADD2AEAC42A3BFDDC660FB568AF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D4A33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D4A33" w:rsidRPr="007770EA" w:rsidRDefault="00FD4A33" w:rsidP="00731A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CAT.IDE.H.345 General/RNP4</w:t>
            </w:r>
          </w:p>
        </w:tc>
        <w:sdt>
          <w:sdtPr>
            <w:alias w:val=" "/>
            <w:id w:val="646626121"/>
            <w:placeholder>
              <w:docPart w:val="E7210BFFCEFE4ADDB73C207A70B5D88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83715849"/>
            <w:placeholder>
              <w:docPart w:val="588779F2930D45218729F2A4C2A7873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FD4A33" w:rsidRDefault="00FD4A33" w:rsidP="00731A99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31A99" w:rsidTr="00731A99">
        <w:tc>
          <w:tcPr>
            <w:tcW w:w="14843" w:type="dxa"/>
            <w:gridSpan w:val="3"/>
          </w:tcPr>
          <w:p w:rsidR="00731A99" w:rsidRDefault="00731A99" w:rsidP="00731A99">
            <w:pPr>
              <w:pStyle w:val="Rubrik1"/>
              <w:outlineLvl w:val="0"/>
            </w:pPr>
            <w:r>
              <w:t>CAT.IDE.H.350 Transponder</w:t>
            </w:r>
          </w:p>
        </w:tc>
      </w:tr>
      <w:tr w:rsidR="00F922A4" w:rsidTr="0074068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A4" w:rsidRDefault="00F922A4" w:rsidP="0074068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A4" w:rsidRDefault="00F922A4" w:rsidP="0074068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A4" w:rsidRDefault="00F922A4" w:rsidP="0074068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F922A4" w:rsidRPr="003619C6" w:rsidTr="0074068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A4" w:rsidRPr="00494C99" w:rsidRDefault="00F922A4" w:rsidP="0074068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.H.350</w:t>
            </w:r>
          </w:p>
        </w:tc>
        <w:sdt>
          <w:sdtPr>
            <w:alias w:val=" "/>
            <w:id w:val="-1967812391"/>
            <w:placeholder>
              <w:docPart w:val="EEC4797E96E84CA5BD7407D2A3BE269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22A4" w:rsidRDefault="00F922A4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62573163"/>
            <w:placeholder>
              <w:docPart w:val="DB6777309F154E7BB7094F8E1EC41A6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22A4" w:rsidRPr="003619C6" w:rsidRDefault="00F922A4" w:rsidP="0074068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22A4" w:rsidTr="00F9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922A4" w:rsidRPr="007770EA" w:rsidRDefault="00F922A4" w:rsidP="00740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CAT.IDE.H.350 SSR transponder</w:t>
            </w:r>
          </w:p>
        </w:tc>
        <w:sdt>
          <w:sdtPr>
            <w:alias w:val=" "/>
            <w:id w:val="-1534727782"/>
            <w:placeholder>
              <w:docPart w:val="E129A6D954824C038AD02805AE417D0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F922A4" w:rsidRDefault="00F922A4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6926645"/>
            <w:placeholder>
              <w:docPart w:val="3EAFAAC018C446B48E996725F4FE56F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F922A4" w:rsidRDefault="00F922A4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22A4" w:rsidTr="0074068F">
        <w:tc>
          <w:tcPr>
            <w:tcW w:w="14843" w:type="dxa"/>
            <w:gridSpan w:val="3"/>
          </w:tcPr>
          <w:p w:rsidR="00F922A4" w:rsidRDefault="00F922A4" w:rsidP="00F922A4">
            <w:pPr>
              <w:pStyle w:val="Rubrik1"/>
              <w:outlineLvl w:val="0"/>
            </w:pPr>
            <w:r>
              <w:t>CAT.IDE.H.355 Management of aeronautical databases</w:t>
            </w:r>
          </w:p>
        </w:tc>
      </w:tr>
      <w:tr w:rsidR="00F922A4" w:rsidTr="0074068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A4" w:rsidRDefault="00F922A4" w:rsidP="0074068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A4" w:rsidRDefault="00F922A4" w:rsidP="0074068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A4" w:rsidRDefault="00F922A4" w:rsidP="0074068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F922A4" w:rsidRPr="003619C6" w:rsidTr="0074068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A4" w:rsidRPr="00494C99" w:rsidRDefault="00F922A4" w:rsidP="0074068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</w:t>
            </w:r>
            <w:proofErr w:type="gramStart"/>
            <w:r>
              <w:rPr>
                <w:rFonts w:ascii="Calibri" w:hAnsi="Calibri" w:cs="Calibri"/>
                <w:lang w:val="sv-SE"/>
              </w:rPr>
              <w:t>.IDE</w:t>
            </w:r>
            <w:proofErr w:type="gramEnd"/>
            <w:r>
              <w:rPr>
                <w:rFonts w:ascii="Calibri" w:hAnsi="Calibri" w:cs="Calibri"/>
                <w:lang w:val="sv-SE"/>
              </w:rPr>
              <w:t>.H.355</w:t>
            </w:r>
          </w:p>
        </w:tc>
        <w:sdt>
          <w:sdtPr>
            <w:alias w:val=" "/>
            <w:id w:val="1704291955"/>
            <w:placeholder>
              <w:docPart w:val="15F7C87EED9942A0993B616ABABB043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22A4" w:rsidRDefault="00F922A4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92138538"/>
            <w:placeholder>
              <w:docPart w:val="531011DAD8C545BC9EB7D3E77B14504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22A4" w:rsidRPr="003619C6" w:rsidRDefault="00F922A4" w:rsidP="0074068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22A4" w:rsidTr="00F9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922A4" w:rsidRPr="007770EA" w:rsidRDefault="00DB052F" w:rsidP="00740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CAT.IDE.H.355 Aeronautical databases</w:t>
            </w:r>
          </w:p>
        </w:tc>
        <w:sdt>
          <w:sdtPr>
            <w:alias w:val=" "/>
            <w:id w:val="-258210137"/>
            <w:placeholder>
              <w:docPart w:val="5EFC8BAEB8C74CA3A04E4329A6E57B6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F922A4" w:rsidRDefault="00F922A4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1779779"/>
            <w:placeholder>
              <w:docPart w:val="4F091FAD619D4A34B806BB9B4913EC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F922A4" w:rsidRDefault="00F922A4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B052F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DB052F" w:rsidRPr="007770EA" w:rsidRDefault="00DB052F" w:rsidP="00740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CAT.IDE.H.355 Aeronautical database applications</w:t>
            </w:r>
          </w:p>
        </w:tc>
        <w:sdt>
          <w:sdtPr>
            <w:alias w:val=" "/>
            <w:id w:val="265348857"/>
            <w:placeholder>
              <w:docPart w:val="B2B590158C6840A9A2ADE9E00188897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B052F" w:rsidRDefault="00DB052F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06881975"/>
            <w:placeholder>
              <w:docPart w:val="3C3647A61E0B478AB0E2AE39BE3D6EC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B052F" w:rsidRDefault="00DB052F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B052F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DB052F" w:rsidRPr="007770EA" w:rsidRDefault="00DB052F" w:rsidP="00740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CAT.IDE.H.355 Timely distribution</w:t>
            </w:r>
          </w:p>
        </w:tc>
        <w:sdt>
          <w:sdtPr>
            <w:alias w:val=" "/>
            <w:id w:val="-471444360"/>
            <w:placeholder>
              <w:docPart w:val="4950468D9D0A429ABBDE5B61D0A3336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B052F" w:rsidRDefault="00DB052F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44765406"/>
            <w:placeholder>
              <w:docPart w:val="D3E266F3E19643E9971E73856F22E54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B052F" w:rsidRDefault="00DB052F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B052F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DB052F" w:rsidRPr="007770EA" w:rsidRDefault="00DB052F" w:rsidP="007406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CAT.IDE.H.355 Standards for aeronautical databases and DAT providers</w:t>
            </w:r>
          </w:p>
        </w:tc>
        <w:sdt>
          <w:sdtPr>
            <w:alias w:val=" "/>
            <w:id w:val="2106922322"/>
            <w:placeholder>
              <w:docPart w:val="5A5A77E3A0814082B3A6FE10B6693F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B052F" w:rsidRDefault="00DB052F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03384196"/>
            <w:placeholder>
              <w:docPart w:val="2958E708ECF04AE3ABC5E96CCC4310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B052F" w:rsidRDefault="00DB052F" w:rsidP="0074068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142D4" w:rsidRDefault="008142D4" w:rsidP="00FD4A33"/>
    <w:p w:rsidR="00F30B8E" w:rsidRDefault="00F30B8E" w:rsidP="00FD4A33"/>
    <w:p w:rsidR="00F30B8E" w:rsidRPr="00F30B8E" w:rsidRDefault="00F30B8E" w:rsidP="00F30B8E">
      <w:pPr>
        <w:jc w:val="center"/>
        <w:rPr>
          <w:rFonts w:asciiTheme="majorHAnsi" w:eastAsiaTheme="majorEastAsia" w:hAnsiTheme="majorHAnsi" w:cstheme="majorBidi"/>
          <w:b/>
          <w:bCs/>
          <w:szCs w:val="28"/>
        </w:rPr>
      </w:pPr>
      <w:r w:rsidRPr="00F30B8E">
        <w:rPr>
          <w:rFonts w:asciiTheme="majorHAnsi" w:eastAsiaTheme="majorEastAsia" w:hAnsiTheme="majorHAnsi" w:cstheme="majorBidi"/>
          <w:b/>
          <w:bCs/>
          <w:szCs w:val="28"/>
        </w:rPr>
        <w:t>- - - END - - -</w:t>
      </w:r>
    </w:p>
    <w:sectPr w:rsidR="00F30B8E" w:rsidRPr="00F30B8E" w:rsidSect="00165AC2">
      <w:headerReference w:type="default" r:id="rId12"/>
      <w:headerReference w:type="first" r:id="rId13"/>
      <w:footerReference w:type="first" r:id="rId14"/>
      <w:pgSz w:w="16838" w:h="11906" w:orient="landscape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8F" w:rsidRDefault="0074068F" w:rsidP="00594B0A">
      <w:r>
        <w:separator/>
      </w:r>
    </w:p>
  </w:endnote>
  <w:endnote w:type="continuationSeparator" w:id="0">
    <w:p w:rsidR="0074068F" w:rsidRDefault="0074068F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8F" w:rsidRPr="00322314" w:rsidRDefault="0074068F" w:rsidP="0002555A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9" w:name="insFirstFooter_01"/>
    <w:r>
      <w:rPr>
        <w:rFonts w:ascii="Arial" w:eastAsia="Calibri" w:hAnsi="Arial"/>
        <w:sz w:val="2"/>
        <w:szCs w:val="2"/>
      </w:rPr>
      <w:t xml:space="preserve"> </w:t>
    </w:r>
    <w:bookmarkEnd w:id="9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1485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32"/>
      <w:gridCol w:w="3401"/>
      <w:gridCol w:w="1134"/>
      <w:gridCol w:w="5585"/>
    </w:tblGrid>
    <w:tr w:rsidR="0074068F" w:rsidRPr="00387997" w:rsidTr="00494C99">
      <w:trPr>
        <w:cantSplit/>
        <w:trHeight w:val="459"/>
      </w:trPr>
      <w:tc>
        <w:tcPr>
          <w:tcW w:w="14852" w:type="dxa"/>
          <w:gridSpan w:val="4"/>
          <w:shd w:val="clear" w:color="auto" w:fill="auto"/>
        </w:tcPr>
        <w:p w:rsidR="0074068F" w:rsidRPr="00387997" w:rsidRDefault="0074068F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10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0"/>
        </w:p>
      </w:tc>
    </w:tr>
    <w:tr w:rsidR="0074068F" w:rsidRPr="00387997" w:rsidTr="00494C99">
      <w:tc>
        <w:tcPr>
          <w:tcW w:w="4732" w:type="dxa"/>
          <w:vMerge w:val="restart"/>
          <w:shd w:val="clear" w:color="auto" w:fill="auto"/>
        </w:tcPr>
        <w:p w:rsidR="0074068F" w:rsidRPr="00387997" w:rsidRDefault="0074068F" w:rsidP="0002555A">
          <w:pPr>
            <w:pStyle w:val="Sidfotstext"/>
            <w:rPr>
              <w:rFonts w:eastAsia="Calibri"/>
            </w:rPr>
          </w:pPr>
          <w:bookmarkStart w:id="11" w:name="ftiCompanyName_01"/>
          <w:r>
            <w:rPr>
              <w:rFonts w:eastAsia="Calibri"/>
              <w:b/>
            </w:rPr>
            <w:t xml:space="preserve"> </w:t>
          </w:r>
          <w:bookmarkEnd w:id="11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2" w:name="chkOrganization_01"/>
          <w:r>
            <w:rPr>
              <w:rFonts w:eastAsia="Calibri"/>
            </w:rPr>
            <w:t xml:space="preserve"> </w:t>
          </w:r>
          <w:bookmarkEnd w:id="12"/>
          <w:r w:rsidRPr="00387997">
            <w:rPr>
              <w:rFonts w:eastAsia="Calibri"/>
            </w:rPr>
            <w:br/>
          </w:r>
          <w:bookmarkStart w:id="13" w:name="ftiPostalAddress_01"/>
          <w:r>
            <w:rPr>
              <w:rFonts w:eastAsia="Calibri"/>
            </w:rPr>
            <w:t xml:space="preserve"> </w:t>
          </w:r>
          <w:bookmarkEnd w:id="13"/>
        </w:p>
        <w:p w:rsidR="0074068F" w:rsidRPr="00387997" w:rsidRDefault="0074068F" w:rsidP="0002555A">
          <w:pPr>
            <w:pStyle w:val="Ledtext"/>
            <w:rPr>
              <w:rFonts w:eastAsia="Calibri"/>
              <w:szCs w:val="14"/>
            </w:rPr>
          </w:pPr>
          <w:bookmarkStart w:id="14" w:name="ftcVisitingAddress_01"/>
          <w:r>
            <w:rPr>
              <w:rFonts w:eastAsia="Calibri"/>
            </w:rPr>
            <w:t xml:space="preserve"> </w:t>
          </w:r>
          <w:bookmarkEnd w:id="14"/>
        </w:p>
        <w:p w:rsidR="0074068F" w:rsidRPr="00387997" w:rsidRDefault="0074068F" w:rsidP="0002555A">
          <w:pPr>
            <w:pStyle w:val="Sidfotstext"/>
            <w:rPr>
              <w:rFonts w:eastAsia="Calibri"/>
              <w:b/>
            </w:rPr>
          </w:pPr>
          <w:bookmarkStart w:id="15" w:name="ftiVisitingAddress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3401" w:type="dxa"/>
          <w:shd w:val="clear" w:color="auto" w:fill="auto"/>
        </w:tcPr>
        <w:p w:rsidR="0074068F" w:rsidRPr="00387997" w:rsidRDefault="0074068F" w:rsidP="0002555A">
          <w:pPr>
            <w:pStyle w:val="Sidfotstext"/>
            <w:rPr>
              <w:rFonts w:eastAsia="Calibri"/>
            </w:rPr>
          </w:pPr>
          <w:bookmarkStart w:id="16" w:name="ftiWeb_01"/>
          <w:r>
            <w:rPr>
              <w:rFonts w:eastAsia="Calibri"/>
            </w:rPr>
            <w:t xml:space="preserve"> </w:t>
          </w:r>
          <w:bookmarkEnd w:id="16"/>
        </w:p>
      </w:tc>
      <w:tc>
        <w:tcPr>
          <w:tcW w:w="1134" w:type="dxa"/>
          <w:shd w:val="clear" w:color="auto" w:fill="auto"/>
        </w:tcPr>
        <w:p w:rsidR="0074068F" w:rsidRPr="000958CF" w:rsidRDefault="0074068F" w:rsidP="0002555A">
          <w:pPr>
            <w:pStyle w:val="Ledtext"/>
            <w:rPr>
              <w:rFonts w:eastAsia="Calibri"/>
            </w:rPr>
          </w:pPr>
          <w:bookmarkStart w:id="17" w:name="ftcCpPhone_01"/>
          <w:r>
            <w:rPr>
              <w:rFonts w:eastAsia="Calibri"/>
            </w:rPr>
            <w:t xml:space="preserve"> </w:t>
          </w:r>
          <w:bookmarkEnd w:id="17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4068F" w:rsidRPr="00357284" w:rsidRDefault="0074068F" w:rsidP="0002555A">
          <w:pPr>
            <w:pStyle w:val="Sidfotstext"/>
            <w:rPr>
              <w:rFonts w:eastAsia="Calibri"/>
            </w:rPr>
          </w:pPr>
          <w:bookmarkStart w:id="18" w:name="ftiCpPhone_01"/>
          <w:r>
            <w:rPr>
              <w:rFonts w:eastAsia="Calibri"/>
            </w:rPr>
            <w:t xml:space="preserve"> </w:t>
          </w:r>
          <w:bookmarkEnd w:id="18"/>
        </w:p>
      </w:tc>
    </w:tr>
    <w:tr w:rsidR="0074068F" w:rsidRPr="00387997" w:rsidTr="0002555A">
      <w:tc>
        <w:tcPr>
          <w:tcW w:w="4732" w:type="dxa"/>
          <w:vMerge/>
          <w:shd w:val="clear" w:color="auto" w:fill="auto"/>
        </w:tcPr>
        <w:p w:rsidR="0074068F" w:rsidRPr="00387997" w:rsidRDefault="0074068F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4068F" w:rsidRPr="00387997" w:rsidRDefault="0074068F" w:rsidP="0002555A">
          <w:pPr>
            <w:pStyle w:val="Sidfotstext"/>
            <w:rPr>
              <w:rFonts w:eastAsia="Calibri"/>
            </w:rPr>
          </w:pPr>
          <w:bookmarkStart w:id="19" w:name="ftiCpEmail_01"/>
          <w:r>
            <w:rPr>
              <w:rFonts w:eastAsia="Calibri"/>
            </w:rPr>
            <w:t xml:space="preserve"> </w:t>
          </w:r>
          <w:bookmarkEnd w:id="19"/>
        </w:p>
      </w:tc>
      <w:tc>
        <w:tcPr>
          <w:tcW w:w="1134" w:type="dxa"/>
          <w:shd w:val="clear" w:color="auto" w:fill="auto"/>
        </w:tcPr>
        <w:p w:rsidR="0074068F" w:rsidRPr="000958CF" w:rsidRDefault="0074068F" w:rsidP="0002555A">
          <w:pPr>
            <w:pStyle w:val="Ledtext"/>
            <w:rPr>
              <w:rFonts w:eastAsia="Calibri"/>
            </w:rPr>
          </w:pPr>
          <w:bookmarkStart w:id="20" w:name="ftcCpFax_01"/>
          <w:r>
            <w:rPr>
              <w:rFonts w:eastAsia="Calibri"/>
            </w:rPr>
            <w:t xml:space="preserve"> </w:t>
          </w:r>
          <w:bookmarkEnd w:id="20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4068F" w:rsidRPr="00357284" w:rsidRDefault="0074068F" w:rsidP="0002555A">
          <w:pPr>
            <w:pStyle w:val="Sidfotstext"/>
            <w:rPr>
              <w:rFonts w:eastAsia="Calibri"/>
            </w:rPr>
          </w:pPr>
          <w:bookmarkStart w:id="21" w:name="ftiCpFax_01"/>
          <w:r>
            <w:rPr>
              <w:rFonts w:eastAsia="Calibri"/>
            </w:rPr>
            <w:t xml:space="preserve"> </w:t>
          </w:r>
          <w:bookmarkEnd w:id="21"/>
        </w:p>
      </w:tc>
    </w:tr>
    <w:tr w:rsidR="0074068F" w:rsidRPr="00387997" w:rsidTr="0002555A">
      <w:trPr>
        <w:trHeight w:val="867"/>
      </w:trPr>
      <w:tc>
        <w:tcPr>
          <w:tcW w:w="4732" w:type="dxa"/>
          <w:vMerge/>
          <w:shd w:val="clear" w:color="auto" w:fill="auto"/>
        </w:tcPr>
        <w:p w:rsidR="0074068F" w:rsidRPr="00387997" w:rsidRDefault="0074068F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4068F" w:rsidRPr="00387997" w:rsidRDefault="0074068F" w:rsidP="0002555A">
          <w:pPr>
            <w:pStyle w:val="Brdtext"/>
            <w:rPr>
              <w:rFonts w:eastAsia="Calibri"/>
            </w:rPr>
          </w:pPr>
        </w:p>
      </w:tc>
      <w:tc>
        <w:tcPr>
          <w:tcW w:w="1134" w:type="dxa"/>
          <w:shd w:val="clear" w:color="auto" w:fill="auto"/>
        </w:tcPr>
        <w:p w:rsidR="0074068F" w:rsidRPr="000958CF" w:rsidRDefault="0074068F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5585" w:type="dxa"/>
          <w:shd w:val="clear" w:color="auto" w:fill="auto"/>
        </w:tcPr>
        <w:p w:rsidR="0074068F" w:rsidRPr="00357284" w:rsidRDefault="0074068F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74068F" w:rsidRDefault="0074068F" w:rsidP="0002555A">
    <w:pPr>
      <w:pStyle w:val="Sidfot"/>
      <w:rPr>
        <w:rFonts w:eastAsia="Calibri"/>
      </w:rPr>
    </w:pPr>
  </w:p>
  <w:p w:rsidR="0074068F" w:rsidRPr="00494C99" w:rsidRDefault="0074068F" w:rsidP="00494C99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8F" w:rsidRDefault="0074068F" w:rsidP="00594B0A">
      <w:r>
        <w:separator/>
      </w:r>
    </w:p>
  </w:footnote>
  <w:footnote w:type="continuationSeparator" w:id="0">
    <w:p w:rsidR="0074068F" w:rsidRDefault="0074068F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8F" w:rsidRPr="001738EE" w:rsidRDefault="0074068F" w:rsidP="0002555A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4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AFB6B1" id="LogoFollowingPages" o:spid="_x0000_s1026" alt="Swedish Transport Agencys logo" style="position:absolute;margin-left:59.55pt;margin-top:31.2pt;width:82.2pt;height:2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Vx/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aPFcf3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  <w:bookmarkStart w:id="1" w:name="insFollowingHeader_01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0"/>
      <w:gridCol w:w="9266"/>
      <w:gridCol w:w="1876"/>
    </w:tblGrid>
    <w:tr w:rsidR="0074068F" w:rsidRPr="00090D02" w:rsidTr="0002555A">
      <w:trPr>
        <w:trHeight w:val="1014"/>
      </w:trPr>
      <w:tc>
        <w:tcPr>
          <w:tcW w:w="3710" w:type="dxa"/>
        </w:tcPr>
        <w:p w:rsidR="0074068F" w:rsidRPr="00090D02" w:rsidRDefault="0074068F" w:rsidP="0002555A">
          <w:pPr>
            <w:pStyle w:val="Ifyllna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9266" w:type="dxa"/>
        </w:tcPr>
        <w:p w:rsidR="0074068F" w:rsidRDefault="0074068F" w:rsidP="00D85724">
          <w:pPr>
            <w:pStyle w:val="Titel"/>
            <w:rPr>
              <w:lang w:val="sv-SE"/>
            </w:rPr>
          </w:pPr>
          <w:r>
            <w:rPr>
              <w:lang w:val="sv-SE"/>
            </w:rPr>
            <w:t>(EU) 965/2012, Del-CAT</w:t>
          </w:r>
        </w:p>
        <w:p w:rsidR="0074068F" w:rsidRPr="00494C99" w:rsidRDefault="00F30B8E" w:rsidP="00D85724">
          <w:pPr>
            <w:pStyle w:val="Titel"/>
            <w:rPr>
              <w:lang w:val="sv-SE"/>
            </w:rPr>
          </w:pPr>
          <w:r>
            <w:rPr>
              <w:b w:val="0"/>
              <w:i/>
              <w:sz w:val="16"/>
              <w:szCs w:val="16"/>
              <w:lang w:val="sv-SE"/>
            </w:rPr>
            <w:t>(Rev. 2019-10-24, inkl. (EU) 2019/1387)</w:t>
          </w:r>
        </w:p>
      </w:tc>
      <w:bookmarkStart w:id="3" w:name="objPageNo_02"/>
      <w:tc>
        <w:tcPr>
          <w:tcW w:w="1876" w:type="dxa"/>
        </w:tcPr>
        <w:p w:rsidR="0074068F" w:rsidRPr="00090D02" w:rsidRDefault="0074068F" w:rsidP="0002555A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F30B8E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F30B8E">
            <w:rPr>
              <w:bCs/>
              <w:noProof/>
            </w:rPr>
            <w:t>49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3"/>
        </w:p>
      </w:tc>
    </w:tr>
  </w:tbl>
  <w:p w:rsidR="0074068F" w:rsidRPr="001738EE" w:rsidRDefault="0074068F" w:rsidP="0002555A">
    <w:pPr>
      <w:pStyle w:val="Sidhuvud"/>
    </w:pPr>
  </w:p>
  <w:p w:rsidR="0074068F" w:rsidRDefault="0074068F" w:rsidP="0002555A">
    <w:pPr>
      <w:pStyle w:val="Sidhuvud"/>
    </w:pPr>
  </w:p>
  <w:p w:rsidR="0074068F" w:rsidRPr="00262617" w:rsidRDefault="0074068F" w:rsidP="0002555A"/>
  <w:p w:rsidR="0074068F" w:rsidRPr="00494C99" w:rsidRDefault="0074068F" w:rsidP="00494C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8F" w:rsidRPr="001738EE" w:rsidRDefault="0074068F" w:rsidP="0002555A">
    <w:pPr>
      <w:pStyle w:val="Sidhuvud"/>
    </w:pPr>
    <w:bookmarkStart w:id="4" w:name="objLogoFirstPage_01"/>
    <w:r>
      <w:t xml:space="preserve"> </w:t>
    </w:r>
    <w:bookmarkEnd w:id="4"/>
    <w:r>
      <w:t xml:space="preserve">    </w:t>
    </w:r>
    <w:bookmarkStart w:id="5" w:name="insFirstHeader_01"/>
    <w:r>
      <w:t xml:space="preserve"> </w:t>
    </w:r>
    <w:bookmarkEnd w:id="5"/>
    <w:r>
      <w:t xml:space="preserve"> </w:t>
    </w: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68F" w:rsidRDefault="00F30B8E" w:rsidP="0002555A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4068F">
                                <w:t>TS7500, v2.4, 2019-10-07</w:t>
                              </w:r>
                            </w:sdtContent>
                          </w:sdt>
                          <w:r w:rsidR="0074068F">
                            <w:t xml:space="preserve">    </w:t>
                          </w:r>
                          <w:bookmarkStart w:id="6" w:name="objFileName_01"/>
                          <w:r w:rsidR="0074068F">
                            <w:fldChar w:fldCharType="begin"/>
                          </w:r>
                          <w:r w:rsidR="0074068F">
                            <w:instrText xml:space="preserve"> FILENAME  \p  \* MERGEFORMAT </w:instrText>
                          </w:r>
                          <w:r w:rsidR="0074068F">
                            <w:fldChar w:fldCharType="separate"/>
                          </w:r>
                          <w:r w:rsidR="0074068F">
                            <w:rPr>
                              <w:noProof/>
                            </w:rPr>
                            <w:t>Dokument7</w:t>
                          </w:r>
                          <w:r w:rsidR="0074068F">
                            <w:fldChar w:fldCharType="end"/>
                          </w:r>
                          <w:r w:rsidR="0074068F">
                            <w:t xml:space="preserve"> </w:t>
                          </w:r>
                          <w:bookmarkEnd w:id="6"/>
                          <w:r w:rsidR="0074068F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74068F" w:rsidRDefault="0074068F" w:rsidP="0002555A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TS7500, v2.4, 2019-10-07</w:t>
                        </w:r>
                      </w:sdtContent>
                    </w:sdt>
                    <w:r>
                      <w:t xml:space="preserve">    </w:t>
                    </w:r>
                    <w:bookmarkStart w:id="7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Dokument7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7"/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1" wp14:anchorId="568FCCD8" wp14:editId="65B262EB">
              <wp:simplePos x="0" y="0"/>
              <wp:positionH relativeFrom="page">
                <wp:posOffset>9163050</wp:posOffset>
              </wp:positionH>
              <wp:positionV relativeFrom="page">
                <wp:posOffset>299085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:rsidR="0074068F" w:rsidRPr="002D3261" w:rsidRDefault="0074068F" w:rsidP="0002555A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30B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F30B8E">
                            <w:fldChar w:fldCharType="begin"/>
                          </w:r>
                          <w:r w:rsidR="00F30B8E">
                            <w:instrText xml:space="preserve"> NUMPAGES   \* MERGEFORMAT </w:instrText>
                          </w:r>
                          <w:r w:rsidR="00F30B8E">
                            <w:fldChar w:fldCharType="separate"/>
                          </w:r>
                          <w:r w:rsidR="00F30B8E">
                            <w:rPr>
                              <w:noProof/>
                            </w:rPr>
                            <w:t>49</w:t>
                          </w:r>
                          <w:r w:rsidR="00F30B8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721.5pt;margin-top:23.55pt;width:82.5pt;height:22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Br16Q73gAAAAsBAAAPAAAAAAAAAAAAAAAAAHwEAABkcnMvZG93bnJl&#10;di54bWxQSwUGAAAAAAQABADzAAAAhwUAAAAA&#10;" stroked="f">
              <v:textbox>
                <w:txbxContent>
                  <w:bookmarkStart w:id="8" w:name="objPageNo_01"/>
                  <w:p w:rsidR="0074068F" w:rsidRPr="002D3261" w:rsidRDefault="0074068F" w:rsidP="0002555A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30B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F30B8E">
                      <w:fldChar w:fldCharType="begin"/>
                    </w:r>
                    <w:r w:rsidR="00F30B8E">
                      <w:instrText xml:space="preserve"> NUMPAGES   \* MERGEFORMAT </w:instrText>
                    </w:r>
                    <w:r w:rsidR="00F30B8E">
                      <w:fldChar w:fldCharType="separate"/>
                    </w:r>
                    <w:r w:rsidR="00F30B8E">
                      <w:rPr>
                        <w:noProof/>
                      </w:rPr>
                      <w:t>49</w:t>
                    </w:r>
                    <w:r w:rsidR="00F30B8E"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4068F" w:rsidRPr="00494C99" w:rsidRDefault="0074068F" w:rsidP="00494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394970</wp:posOffset>
              </wp:positionV>
              <wp:extent cx="1407160" cy="431800"/>
              <wp:effectExtent l="0" t="0" r="2540" b="6350"/>
              <wp:wrapNone/>
              <wp:docPr id="3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EF3146" id="LogoFirstPage" o:spid="_x0000_s1026" alt="Swedish Transport Agencys logo" style="position:absolute;margin-left:59.55pt;margin-top:31.1pt;width:110.8pt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GBsuCJ3&#10;AwAAwQcAAA4AAAAAAAAAAAAAAAAAOgIAAGRycy9lMm9Eb2MueG1sUEsBAi0AFAAGAAgAAAAhADed&#10;wRi6AAAAIQEAABkAAAAAAAAAAAAAAAAA3QUAAGRycy9fcmVscy9lMm9Eb2MueG1sLnJlbHNQSwEC&#10;LQAUAAYACAAAACEAE/wsre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9"/>
    <w:rsid w:val="0000359A"/>
    <w:rsid w:val="00007730"/>
    <w:rsid w:val="00010F70"/>
    <w:rsid w:val="0002555A"/>
    <w:rsid w:val="00027A4D"/>
    <w:rsid w:val="00036329"/>
    <w:rsid w:val="00043465"/>
    <w:rsid w:val="000535E2"/>
    <w:rsid w:val="00056876"/>
    <w:rsid w:val="00061143"/>
    <w:rsid w:val="00074661"/>
    <w:rsid w:val="00081666"/>
    <w:rsid w:val="00083051"/>
    <w:rsid w:val="00090D02"/>
    <w:rsid w:val="00096EC6"/>
    <w:rsid w:val="000C186D"/>
    <w:rsid w:val="000D1DCF"/>
    <w:rsid w:val="000E57DD"/>
    <w:rsid w:val="000F73FD"/>
    <w:rsid w:val="00102622"/>
    <w:rsid w:val="0010762D"/>
    <w:rsid w:val="001177AF"/>
    <w:rsid w:val="00120D70"/>
    <w:rsid w:val="001334D6"/>
    <w:rsid w:val="00133EA5"/>
    <w:rsid w:val="00165AC2"/>
    <w:rsid w:val="00166FEF"/>
    <w:rsid w:val="001718AC"/>
    <w:rsid w:val="001738EE"/>
    <w:rsid w:val="00177674"/>
    <w:rsid w:val="001A5FD7"/>
    <w:rsid w:val="001A6A74"/>
    <w:rsid w:val="001B56B2"/>
    <w:rsid w:val="001D2803"/>
    <w:rsid w:val="001E43CF"/>
    <w:rsid w:val="001E6518"/>
    <w:rsid w:val="00201550"/>
    <w:rsid w:val="00204ED5"/>
    <w:rsid w:val="00217C64"/>
    <w:rsid w:val="0022014B"/>
    <w:rsid w:val="00237949"/>
    <w:rsid w:val="00240EC8"/>
    <w:rsid w:val="00245605"/>
    <w:rsid w:val="00252BE2"/>
    <w:rsid w:val="002573C2"/>
    <w:rsid w:val="00282602"/>
    <w:rsid w:val="002A2E57"/>
    <w:rsid w:val="002B2EDC"/>
    <w:rsid w:val="002B4DF7"/>
    <w:rsid w:val="002B64D1"/>
    <w:rsid w:val="002B6976"/>
    <w:rsid w:val="002C3B60"/>
    <w:rsid w:val="002D244E"/>
    <w:rsid w:val="002D3261"/>
    <w:rsid w:val="002D6AFF"/>
    <w:rsid w:val="003076F7"/>
    <w:rsid w:val="00314137"/>
    <w:rsid w:val="00327251"/>
    <w:rsid w:val="00327D53"/>
    <w:rsid w:val="003338A6"/>
    <w:rsid w:val="003519CC"/>
    <w:rsid w:val="0035489D"/>
    <w:rsid w:val="003619C6"/>
    <w:rsid w:val="003819FD"/>
    <w:rsid w:val="00385516"/>
    <w:rsid w:val="003A11FD"/>
    <w:rsid w:val="003A57EE"/>
    <w:rsid w:val="003B300E"/>
    <w:rsid w:val="003D1180"/>
    <w:rsid w:val="003D57B8"/>
    <w:rsid w:val="003D7A2F"/>
    <w:rsid w:val="003E7DEA"/>
    <w:rsid w:val="003F3E65"/>
    <w:rsid w:val="0042486D"/>
    <w:rsid w:val="004249B7"/>
    <w:rsid w:val="00425CDC"/>
    <w:rsid w:val="00427871"/>
    <w:rsid w:val="00427E7F"/>
    <w:rsid w:val="004309C4"/>
    <w:rsid w:val="00436241"/>
    <w:rsid w:val="00440160"/>
    <w:rsid w:val="00444C2C"/>
    <w:rsid w:val="00456487"/>
    <w:rsid w:val="004600AA"/>
    <w:rsid w:val="00460EA4"/>
    <w:rsid w:val="00465F49"/>
    <w:rsid w:val="00476B27"/>
    <w:rsid w:val="00483D8B"/>
    <w:rsid w:val="004933FC"/>
    <w:rsid w:val="00493475"/>
    <w:rsid w:val="00494C99"/>
    <w:rsid w:val="004B795B"/>
    <w:rsid w:val="004D3A0C"/>
    <w:rsid w:val="005175B5"/>
    <w:rsid w:val="00523526"/>
    <w:rsid w:val="0053273E"/>
    <w:rsid w:val="00540048"/>
    <w:rsid w:val="005554B3"/>
    <w:rsid w:val="00581487"/>
    <w:rsid w:val="00582FCD"/>
    <w:rsid w:val="00594B0A"/>
    <w:rsid w:val="005A6E1D"/>
    <w:rsid w:val="005B3103"/>
    <w:rsid w:val="005C12E9"/>
    <w:rsid w:val="005C7853"/>
    <w:rsid w:val="005D36CF"/>
    <w:rsid w:val="005D4143"/>
    <w:rsid w:val="005E4C91"/>
    <w:rsid w:val="00617AAF"/>
    <w:rsid w:val="00637BE2"/>
    <w:rsid w:val="00654A45"/>
    <w:rsid w:val="00657147"/>
    <w:rsid w:val="00666774"/>
    <w:rsid w:val="006711D4"/>
    <w:rsid w:val="00682E48"/>
    <w:rsid w:val="0068714C"/>
    <w:rsid w:val="006B57D5"/>
    <w:rsid w:val="006F2481"/>
    <w:rsid w:val="006F38E8"/>
    <w:rsid w:val="006F50F4"/>
    <w:rsid w:val="006F5432"/>
    <w:rsid w:val="006F722E"/>
    <w:rsid w:val="00712FE8"/>
    <w:rsid w:val="00731A99"/>
    <w:rsid w:val="0074068F"/>
    <w:rsid w:val="007505DD"/>
    <w:rsid w:val="007770EA"/>
    <w:rsid w:val="00782C9E"/>
    <w:rsid w:val="00797403"/>
    <w:rsid w:val="007A3536"/>
    <w:rsid w:val="007A38D9"/>
    <w:rsid w:val="007C1E8C"/>
    <w:rsid w:val="007C2F19"/>
    <w:rsid w:val="007D4590"/>
    <w:rsid w:val="007F3E07"/>
    <w:rsid w:val="008043BD"/>
    <w:rsid w:val="008142D4"/>
    <w:rsid w:val="00841CDB"/>
    <w:rsid w:val="00881776"/>
    <w:rsid w:val="0088482E"/>
    <w:rsid w:val="008867C2"/>
    <w:rsid w:val="00894DC9"/>
    <w:rsid w:val="008B7A3D"/>
    <w:rsid w:val="008D7EBE"/>
    <w:rsid w:val="008E7DEB"/>
    <w:rsid w:val="009146B4"/>
    <w:rsid w:val="00914CBC"/>
    <w:rsid w:val="009335E5"/>
    <w:rsid w:val="009635EA"/>
    <w:rsid w:val="0097499C"/>
    <w:rsid w:val="00976CDD"/>
    <w:rsid w:val="009A4677"/>
    <w:rsid w:val="009B4345"/>
    <w:rsid w:val="009C1ABB"/>
    <w:rsid w:val="009D2218"/>
    <w:rsid w:val="009E4942"/>
    <w:rsid w:val="009F0A84"/>
    <w:rsid w:val="00A16E57"/>
    <w:rsid w:val="00A67B54"/>
    <w:rsid w:val="00AA3FB5"/>
    <w:rsid w:val="00AA7987"/>
    <w:rsid w:val="00AB1336"/>
    <w:rsid w:val="00AE53F6"/>
    <w:rsid w:val="00B021E2"/>
    <w:rsid w:val="00B037B4"/>
    <w:rsid w:val="00B13EF6"/>
    <w:rsid w:val="00B359C1"/>
    <w:rsid w:val="00B55381"/>
    <w:rsid w:val="00BB36CF"/>
    <w:rsid w:val="00BB6BD2"/>
    <w:rsid w:val="00BC7F1A"/>
    <w:rsid w:val="00BD1F98"/>
    <w:rsid w:val="00BE193D"/>
    <w:rsid w:val="00BE19F4"/>
    <w:rsid w:val="00BE3DB1"/>
    <w:rsid w:val="00BE69CB"/>
    <w:rsid w:val="00BF6F83"/>
    <w:rsid w:val="00C039AB"/>
    <w:rsid w:val="00C12D9F"/>
    <w:rsid w:val="00C16049"/>
    <w:rsid w:val="00C2277E"/>
    <w:rsid w:val="00C265A2"/>
    <w:rsid w:val="00C4241A"/>
    <w:rsid w:val="00C51741"/>
    <w:rsid w:val="00C53297"/>
    <w:rsid w:val="00C65A81"/>
    <w:rsid w:val="00C84314"/>
    <w:rsid w:val="00C9279B"/>
    <w:rsid w:val="00CB49A3"/>
    <w:rsid w:val="00CB69EC"/>
    <w:rsid w:val="00CC6061"/>
    <w:rsid w:val="00CD5A10"/>
    <w:rsid w:val="00CE0492"/>
    <w:rsid w:val="00CF489E"/>
    <w:rsid w:val="00CF48F6"/>
    <w:rsid w:val="00CF6AFA"/>
    <w:rsid w:val="00CF79F1"/>
    <w:rsid w:val="00D0286D"/>
    <w:rsid w:val="00D02997"/>
    <w:rsid w:val="00D12A9F"/>
    <w:rsid w:val="00D16309"/>
    <w:rsid w:val="00D253A3"/>
    <w:rsid w:val="00D37830"/>
    <w:rsid w:val="00D42633"/>
    <w:rsid w:val="00D45958"/>
    <w:rsid w:val="00D654B0"/>
    <w:rsid w:val="00D66039"/>
    <w:rsid w:val="00D80A05"/>
    <w:rsid w:val="00D85724"/>
    <w:rsid w:val="00D86DC3"/>
    <w:rsid w:val="00DA6975"/>
    <w:rsid w:val="00DB052F"/>
    <w:rsid w:val="00DC51DB"/>
    <w:rsid w:val="00DE2B1C"/>
    <w:rsid w:val="00DE44E8"/>
    <w:rsid w:val="00DE5D48"/>
    <w:rsid w:val="00DF1870"/>
    <w:rsid w:val="00E063C5"/>
    <w:rsid w:val="00E06E5C"/>
    <w:rsid w:val="00E17039"/>
    <w:rsid w:val="00E26A32"/>
    <w:rsid w:val="00E3614C"/>
    <w:rsid w:val="00E367CB"/>
    <w:rsid w:val="00E368F1"/>
    <w:rsid w:val="00E41E70"/>
    <w:rsid w:val="00E5374B"/>
    <w:rsid w:val="00E54C11"/>
    <w:rsid w:val="00E63066"/>
    <w:rsid w:val="00E707F4"/>
    <w:rsid w:val="00E809AD"/>
    <w:rsid w:val="00E84E9B"/>
    <w:rsid w:val="00E9066E"/>
    <w:rsid w:val="00E907ED"/>
    <w:rsid w:val="00E93B78"/>
    <w:rsid w:val="00EA5D9B"/>
    <w:rsid w:val="00EA6A45"/>
    <w:rsid w:val="00EB6B45"/>
    <w:rsid w:val="00EC2FF2"/>
    <w:rsid w:val="00EC4410"/>
    <w:rsid w:val="00ED7218"/>
    <w:rsid w:val="00EE36E7"/>
    <w:rsid w:val="00EE616B"/>
    <w:rsid w:val="00EF2846"/>
    <w:rsid w:val="00EF5742"/>
    <w:rsid w:val="00F033AD"/>
    <w:rsid w:val="00F24F85"/>
    <w:rsid w:val="00F30B8E"/>
    <w:rsid w:val="00F55DE9"/>
    <w:rsid w:val="00F57C4D"/>
    <w:rsid w:val="00F71FFB"/>
    <w:rsid w:val="00F84BD3"/>
    <w:rsid w:val="00F84FB9"/>
    <w:rsid w:val="00F922A4"/>
    <w:rsid w:val="00FC7F89"/>
    <w:rsid w:val="00FD4A33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D1C943"/>
  <w15:chartTrackingRefBased/>
  <w15:docId w15:val="{FCF2B121-A622-4192-A70B-2C52E5E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05DD"/>
    <w:pPr>
      <w:spacing w:after="0" w:line="240" w:lineRule="auto"/>
    </w:pPr>
    <w:rPr>
      <w:rFonts w:cs="Times New Roman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0F73FD"/>
    <w:rPr>
      <w:rFonts w:cs="Times New Roman"/>
      <w:szCs w:val="24"/>
      <w:lang w:eastAsia="sv-SE"/>
    </w:rPr>
  </w:style>
  <w:style w:type="paragraph" w:styleId="Punktlista">
    <w:name w:val="List Bullet"/>
    <w:basedOn w:val="Normal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090D02"/>
    <w:pPr>
      <w:keepNext/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D6AFF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7505DD"/>
    <w:rPr>
      <w:color w:val="FF0000"/>
    </w:rPr>
  </w:style>
  <w:style w:type="paragraph" w:customStyle="1" w:styleId="Kryssrutetext">
    <w:name w:val="Kryssrutetext"/>
    <w:basedOn w:val="Tabelltext"/>
    <w:qFormat/>
    <w:rsid w:val="00E063C5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Blankettext">
    <w:name w:val="Blankettext"/>
    <w:basedOn w:val="Brdtext"/>
    <w:qFormat/>
    <w:rsid w:val="00881776"/>
    <w:pPr>
      <w:spacing w:after="40"/>
    </w:pPr>
    <w:rPr>
      <w:rFonts w:ascii="Times New Roman" w:eastAsiaTheme="minorHAnsi" w:hAnsi="Times New Roman" w:cstheme="minorBidi"/>
      <w:szCs w:val="22"/>
      <w:lang w:val="sv-SE" w:eastAsia="en-US"/>
    </w:rPr>
  </w:style>
  <w:style w:type="paragraph" w:customStyle="1" w:styleId="Brdtext21">
    <w:name w:val="Brödtext 21"/>
    <w:basedOn w:val="Normal"/>
    <w:rsid w:val="00881776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%20ligg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3C65CC5DA2418DB947773E4FEA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1270E-1F15-454C-B712-918FE206AC56}"/>
      </w:docPartPr>
      <w:docPartBody>
        <w:p w:rsidR="001C31A4" w:rsidRDefault="001C31A4" w:rsidP="001C31A4">
          <w:pPr>
            <w:pStyle w:val="BC3C65CC5DA2418DB947773E4FEA6F15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095E9ACB2D445B4BFE299094F4D0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E7910-2EFE-42C9-9D0B-2F9BA2924BE6}"/>
      </w:docPartPr>
      <w:docPartBody>
        <w:p w:rsidR="001C31A4" w:rsidRDefault="001C31A4" w:rsidP="001C31A4">
          <w:pPr>
            <w:pStyle w:val="6095E9ACB2D445B4BFE299094F4D066D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E1D11DFE8074974A88AB68A7F5FD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F63F6-A871-41B3-B78E-E243788F4A46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7D933185EF4D75BDC4A4F0C6AF1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5B0C6-9EEF-4529-9A98-48477F3A5AF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62B509EF1E40EBB56A8F72D5E1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36A71-01E8-4848-9860-A2718F295FF3}"/>
      </w:docPartPr>
      <w:docPartBody>
        <w:p w:rsidR="001C31A4" w:rsidRDefault="001C31A4" w:rsidP="001C31A4">
          <w:pPr>
            <w:pStyle w:val="6562B509EF1E40EBB56A8F72D5E102E2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0459660E9B347DA865E147063B9D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64124-32D5-445B-AA19-6755C14ACE1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B7C83D288D43079ADBB7D4AFFC8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AB852-2CFF-45A8-8C64-62390D2CCA6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F03A1EF9B483587C1CEEB1B9D1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AA2A5-F2D9-4264-909D-23E7640CA1C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EDB4AA0B25425289C63FC25234F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C3D69-2877-40B0-820B-D7638AF748C2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D707752E8F49628622A0AA7FA87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E528B-9719-4954-9998-682DE5C01C7F}"/>
      </w:docPartPr>
      <w:docPartBody>
        <w:p w:rsidR="001C31A4" w:rsidRDefault="001C31A4" w:rsidP="001C31A4">
          <w:pPr>
            <w:pStyle w:val="0ED707752E8F49628622A0AA7FA87D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37529DD6CB48C0BE1F19305BA5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A01EB-BE59-4175-9857-7A75C602BD32}"/>
      </w:docPartPr>
      <w:docPartBody>
        <w:p w:rsidR="001C31A4" w:rsidRDefault="001C31A4" w:rsidP="001C31A4">
          <w:pPr>
            <w:pStyle w:val="3337529DD6CB48C0BE1F19305BA5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7F0B11BC34060996C4B3CDD18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4DC30-8AA2-4FE0-B26E-8910F4A0734F}"/>
      </w:docPartPr>
      <w:docPartBody>
        <w:p w:rsidR="001C31A4" w:rsidRDefault="001C31A4" w:rsidP="001C31A4">
          <w:pPr>
            <w:pStyle w:val="5C07F0B11BC34060996C4B3CDD183A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E0F6D4CB4C6CA916956C9C077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27737-C72A-4725-9B65-C52884D3C825}"/>
      </w:docPartPr>
      <w:docPartBody>
        <w:p w:rsidR="001C31A4" w:rsidRDefault="001C31A4" w:rsidP="001C31A4">
          <w:pPr>
            <w:pStyle w:val="2F6BE0F6D4CB4C6CA916956C9C077D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0A950E92B4AB2B4F72BE83EB55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3BDDD-3AE9-4A51-ADCB-E6AB03C0D573}"/>
      </w:docPartPr>
      <w:docPartBody>
        <w:p w:rsidR="001C31A4" w:rsidRDefault="001C31A4" w:rsidP="001C31A4">
          <w:pPr>
            <w:pStyle w:val="DC80A950E92B4AB2B4F72BE83EB552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E2C782871C4063BDF2AF2EBB24F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6C4ED-98FE-4295-BC7C-6D70BFF4B3A3}"/>
      </w:docPartPr>
      <w:docPartBody>
        <w:p w:rsidR="001C31A4" w:rsidRDefault="001C31A4" w:rsidP="001C31A4">
          <w:pPr>
            <w:pStyle w:val="C6E2C782871C4063BDF2AF2EBB24F0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589641340245C991A2BBFA53B28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EB362-1994-42D4-BEA4-5B61F8822576}"/>
      </w:docPartPr>
      <w:docPartBody>
        <w:p w:rsidR="001C31A4" w:rsidRDefault="001C31A4" w:rsidP="001C31A4">
          <w:pPr>
            <w:pStyle w:val="45589641340245C991A2BBFA53B287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3DFC4EBF104BEBB5C5DD108E215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989DA-31E2-43EF-95DF-7EAA1DAB3CAF}"/>
      </w:docPartPr>
      <w:docPartBody>
        <w:p w:rsidR="001C31A4" w:rsidRDefault="001C31A4" w:rsidP="001C31A4">
          <w:pPr>
            <w:pStyle w:val="C53DFC4EBF104BEBB5C5DD108E215D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6DEE878B1948B0B2C253E3CCEDE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A01EC-1B48-493E-9C3D-F9ED839992E9}"/>
      </w:docPartPr>
      <w:docPartBody>
        <w:p w:rsidR="001C31A4" w:rsidRDefault="001C31A4" w:rsidP="001C31A4">
          <w:pPr>
            <w:pStyle w:val="F56DEE878B1948B0B2C253E3CCEDEA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13AA0FEB0142938B63A63B74CEA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69C1B-62D9-40C6-A55B-3257B5AA2544}"/>
      </w:docPartPr>
      <w:docPartBody>
        <w:p w:rsidR="001C31A4" w:rsidRDefault="001C31A4" w:rsidP="001C31A4">
          <w:pPr>
            <w:pStyle w:val="CE13AA0FEB0142938B63A63B74CEA8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066504805048DBBD30DA8BA01D9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0187E-EB9A-4ED0-BBA3-81D53B84E1FF}"/>
      </w:docPartPr>
      <w:docPartBody>
        <w:p w:rsidR="001C31A4" w:rsidRDefault="001C31A4" w:rsidP="001C31A4">
          <w:pPr>
            <w:pStyle w:val="95066504805048DBBD30DA8BA01D96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1999B93CD1402590DDD111D3760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AD9D3-012F-483D-88E5-FEB8C56485A6}"/>
      </w:docPartPr>
      <w:docPartBody>
        <w:p w:rsidR="001C31A4" w:rsidRDefault="001C31A4" w:rsidP="001C31A4">
          <w:pPr>
            <w:pStyle w:val="021999B93CD1402590DDD111D3760C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AB161E90094970856B3A79DB85D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B14DF-EA1A-4B56-AB00-1452D20C06C3}"/>
      </w:docPartPr>
      <w:docPartBody>
        <w:p w:rsidR="001C31A4" w:rsidRDefault="001C31A4" w:rsidP="001C31A4">
          <w:pPr>
            <w:pStyle w:val="B2AB161E90094970856B3A79DB85D2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16CD1812D647D28EBC636EAA1C2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105EA-C08D-4C6F-B40E-CED4AECFC367}"/>
      </w:docPartPr>
      <w:docPartBody>
        <w:p w:rsidR="001C31A4" w:rsidRDefault="001C31A4" w:rsidP="001C31A4">
          <w:pPr>
            <w:pStyle w:val="3016CD1812D647D28EBC636EAA1C28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BD38AD94C84754A4790AE47665F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57995-62AA-4019-B340-624094922FAB}"/>
      </w:docPartPr>
      <w:docPartBody>
        <w:p w:rsidR="001C31A4" w:rsidRDefault="001C31A4" w:rsidP="001C31A4">
          <w:pPr>
            <w:pStyle w:val="C2BD38AD94C84754A4790AE47665FF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5100ED4BC0463EA59C92124F29B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B73A7-A960-4D3C-AAE5-94B2880293FC}"/>
      </w:docPartPr>
      <w:docPartBody>
        <w:p w:rsidR="001C31A4" w:rsidRDefault="001C31A4" w:rsidP="001C31A4">
          <w:pPr>
            <w:pStyle w:val="4F5100ED4BC0463EA59C92124F29B2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D25A2CF31E46D082A09D1039FB4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2F2F0-E5F7-481A-A24C-C030FBB0165A}"/>
      </w:docPartPr>
      <w:docPartBody>
        <w:p w:rsidR="001C31A4" w:rsidRDefault="001C31A4" w:rsidP="001C31A4">
          <w:pPr>
            <w:pStyle w:val="73D25A2CF31E46D082A09D1039FB4E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557EAD208F45E4AD12131A8E8D8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0757E-FC2F-48F9-B674-9507ED213372}"/>
      </w:docPartPr>
      <w:docPartBody>
        <w:p w:rsidR="001C31A4" w:rsidRDefault="001C31A4" w:rsidP="001C31A4">
          <w:pPr>
            <w:pStyle w:val="4D557EAD208F45E4AD12131A8E8D87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FCCEBB8EE843F3A0379CC85DAA9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3218A-C94E-41E7-9876-6CBFE179A58C}"/>
      </w:docPartPr>
      <w:docPartBody>
        <w:p w:rsidR="001C31A4" w:rsidRDefault="001C31A4" w:rsidP="001C31A4">
          <w:pPr>
            <w:pStyle w:val="27FCCEBB8EE843F3A0379CC85DAA97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6E90D5E35A4BF791BDE176B508A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70CB0-78B4-4023-A9AB-0C1054827A2C}"/>
      </w:docPartPr>
      <w:docPartBody>
        <w:p w:rsidR="001C31A4" w:rsidRDefault="001C31A4" w:rsidP="001C31A4">
          <w:pPr>
            <w:pStyle w:val="4D6E90D5E35A4BF791BDE176B508AF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F759B48F4644FE8B74BFF4F2853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ED2CE-4B64-4186-BC3B-04A95A815E8C}"/>
      </w:docPartPr>
      <w:docPartBody>
        <w:p w:rsidR="001C31A4" w:rsidRDefault="001C31A4" w:rsidP="001C31A4">
          <w:pPr>
            <w:pStyle w:val="CDF759B48F4644FE8B74BFF4F2853E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1108B906A74B21904890ED83CD5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95B36-6F69-43F2-AFB6-72BEB6E17A4E}"/>
      </w:docPartPr>
      <w:docPartBody>
        <w:p w:rsidR="001C31A4" w:rsidRDefault="001C31A4" w:rsidP="001C31A4">
          <w:pPr>
            <w:pStyle w:val="6D1108B906A74B21904890ED83CD5F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736C788A6240708362F08808ADA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93944-03F0-490F-84B5-7E098B19DE11}"/>
      </w:docPartPr>
      <w:docPartBody>
        <w:p w:rsidR="001C31A4" w:rsidRDefault="001C31A4" w:rsidP="001C31A4">
          <w:pPr>
            <w:pStyle w:val="F4736C788A6240708362F08808ADAA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3463F9D4874AC4895ECF01A702F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2B5F3-EE44-42EF-A588-F151F68DE387}"/>
      </w:docPartPr>
      <w:docPartBody>
        <w:p w:rsidR="001C31A4" w:rsidRDefault="001C31A4" w:rsidP="001C31A4">
          <w:pPr>
            <w:pStyle w:val="EE3463F9D4874AC4895ECF01A702F4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A410C07DAF45A2BFD79AC67F12A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6F2BD-662F-4A66-B7D7-B14C1A2103E4}"/>
      </w:docPartPr>
      <w:docPartBody>
        <w:p w:rsidR="001C31A4" w:rsidRDefault="001C31A4" w:rsidP="001C31A4">
          <w:pPr>
            <w:pStyle w:val="7EA410C07DAF45A2BFD79AC67F12A9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5D57602083491F89CA82BC03D46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F1BF9-7715-4432-AD53-4088A19FCF21}"/>
      </w:docPartPr>
      <w:docPartBody>
        <w:p w:rsidR="001C31A4" w:rsidRDefault="001C31A4" w:rsidP="001C31A4">
          <w:pPr>
            <w:pStyle w:val="685D57602083491F89CA82BC03D466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64A3D5E3634250840E60BFB3F84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0C684-1535-4FFB-828C-1E60E2E2AC70}"/>
      </w:docPartPr>
      <w:docPartBody>
        <w:p w:rsidR="001C31A4" w:rsidRDefault="001C31A4" w:rsidP="001C31A4">
          <w:pPr>
            <w:pStyle w:val="9364A3D5E3634250840E60BFB3F845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D60D38DBAC4572AF3C8955AE24F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ABF9C-9771-4A1D-8FB6-D9B08B6893F5}"/>
      </w:docPartPr>
      <w:docPartBody>
        <w:p w:rsidR="001C31A4" w:rsidRDefault="001C31A4" w:rsidP="001C31A4">
          <w:pPr>
            <w:pStyle w:val="B2D60D38DBAC4572AF3C8955AE24F2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53368C39964640806F413992EC1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DBE94-1143-4D31-8DF9-0A8BF9680B07}"/>
      </w:docPartPr>
      <w:docPartBody>
        <w:p w:rsidR="001C31A4" w:rsidRDefault="001C31A4" w:rsidP="001C31A4">
          <w:pPr>
            <w:pStyle w:val="6E53368C39964640806F413992EC11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E838D7C2FA46A9B1C011FA26F18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08AB0-0242-4899-94A9-2B8777135B67}"/>
      </w:docPartPr>
      <w:docPartBody>
        <w:p w:rsidR="001C31A4" w:rsidRDefault="001C31A4" w:rsidP="001C31A4">
          <w:pPr>
            <w:pStyle w:val="1AE838D7C2FA46A9B1C011FA26F186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4EDF60AB664B36A169B68C5AC7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06FB3-B536-439D-B22E-D3C1A63A51B4}"/>
      </w:docPartPr>
      <w:docPartBody>
        <w:p w:rsidR="001C31A4" w:rsidRDefault="001C31A4" w:rsidP="001C31A4">
          <w:pPr>
            <w:pStyle w:val="654EDF60AB664B36A169B68C5AC73E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A75D7CF9614B22A690B9278C96F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F2031-AEAD-4AB1-B038-C154F4CC887B}"/>
      </w:docPartPr>
      <w:docPartBody>
        <w:p w:rsidR="001C31A4" w:rsidRDefault="001C31A4" w:rsidP="001C31A4">
          <w:pPr>
            <w:pStyle w:val="4BA75D7CF9614B22A690B9278C96F51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6D832A07074793B597A9AA53E3F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FCE5A-2BA6-4FF3-AA11-C00BFA8E5FE8}"/>
      </w:docPartPr>
      <w:docPartBody>
        <w:p w:rsidR="001C31A4" w:rsidRDefault="001C31A4" w:rsidP="001C31A4">
          <w:pPr>
            <w:pStyle w:val="796D832A07074793B597A9AA53E3FE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FF4F8218734828BE8682400EA3B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FEFE8-D43A-4817-9DA7-D741A21E2462}"/>
      </w:docPartPr>
      <w:docPartBody>
        <w:p w:rsidR="001C31A4" w:rsidRDefault="001C31A4" w:rsidP="001C31A4">
          <w:pPr>
            <w:pStyle w:val="04FF4F8218734828BE8682400EA3B3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29DC847C7A4B719A8A906C7D0EB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BE311-59A2-4672-B1B4-1C2E71B2E2AF}"/>
      </w:docPartPr>
      <w:docPartBody>
        <w:p w:rsidR="001C31A4" w:rsidRDefault="001C31A4" w:rsidP="001C31A4">
          <w:pPr>
            <w:pStyle w:val="F029DC847C7A4B719A8A906C7D0EB1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ED5E268A514A6A878D767BE434C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B4C99-869B-4A8F-BFFD-1F07B6923579}"/>
      </w:docPartPr>
      <w:docPartBody>
        <w:p w:rsidR="001C31A4" w:rsidRDefault="001C31A4" w:rsidP="001C31A4">
          <w:pPr>
            <w:pStyle w:val="D9ED5E268A514A6A878D767BE434C7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EFCF1D456D441198C90FFB2A802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7D6D-FBFA-4EC5-BA7A-9C0A3D367F03}"/>
      </w:docPartPr>
      <w:docPartBody>
        <w:p w:rsidR="001C31A4" w:rsidRDefault="001C31A4" w:rsidP="001C31A4">
          <w:pPr>
            <w:pStyle w:val="1FEFCF1D456D441198C90FFB2A8028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FCB2EE2C724DCEB011477D15D07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2A215-D2C4-441E-B5A0-5674B2CB7939}"/>
      </w:docPartPr>
      <w:docPartBody>
        <w:p w:rsidR="001C31A4" w:rsidRDefault="001C31A4" w:rsidP="001C31A4">
          <w:pPr>
            <w:pStyle w:val="ACFCB2EE2C724DCEB011477D15D07B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12FA38A0A845158BEBC6886B1CD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80470-6A7B-46EE-B161-3593DB6D5DAA}"/>
      </w:docPartPr>
      <w:docPartBody>
        <w:p w:rsidR="001C31A4" w:rsidRDefault="001C31A4" w:rsidP="001C31A4">
          <w:pPr>
            <w:pStyle w:val="1412FA38A0A845158BEBC6886B1CD7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34C30618E445ABABC076C61ACCE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1639B-D19E-46D8-81E4-CBBB137C27AF}"/>
      </w:docPartPr>
      <w:docPartBody>
        <w:p w:rsidR="001C31A4" w:rsidRDefault="001C31A4" w:rsidP="001C31A4">
          <w:pPr>
            <w:pStyle w:val="F734C30618E445ABABC076C61ACCE0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D21A2C7DD44309AFFC9CEB0F5D2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ADFC2-C023-491E-A9AB-A4D105CDCDC5}"/>
      </w:docPartPr>
      <w:docPartBody>
        <w:p w:rsidR="001C31A4" w:rsidRDefault="001C31A4" w:rsidP="001C31A4">
          <w:pPr>
            <w:pStyle w:val="85D21A2C7DD44309AFFC9CEB0F5D21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42A687EE834B06890F19BE303EA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0FE85-4C48-4C65-89E7-48D2D64B9EDA}"/>
      </w:docPartPr>
      <w:docPartBody>
        <w:p w:rsidR="001C31A4" w:rsidRDefault="001C31A4" w:rsidP="001C31A4">
          <w:pPr>
            <w:pStyle w:val="2942A687EE834B06890F19BE303EAD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B258229A224783A6BA61580588B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18E2-4DEA-40A8-9D42-672503DB9A32}"/>
      </w:docPartPr>
      <w:docPartBody>
        <w:p w:rsidR="001C31A4" w:rsidRDefault="001C31A4" w:rsidP="001C31A4">
          <w:pPr>
            <w:pStyle w:val="30B258229A224783A6BA61580588BE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41BCF6E04F4AC7974F29A9BB4E5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32F1D-B7AA-410C-857C-A5F64DF55054}"/>
      </w:docPartPr>
      <w:docPartBody>
        <w:p w:rsidR="001C31A4" w:rsidRDefault="001C31A4" w:rsidP="001C31A4">
          <w:pPr>
            <w:pStyle w:val="4641BCF6E04F4AC7974F29A9BB4E58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B62C7661F742F7887AD05F3FFB7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44DE3-DC17-4DC4-8B44-F9E54AD7F4CB}"/>
      </w:docPartPr>
      <w:docPartBody>
        <w:p w:rsidR="001C31A4" w:rsidRDefault="001C31A4" w:rsidP="001C31A4">
          <w:pPr>
            <w:pStyle w:val="A3B62C7661F742F7887AD05F3FFB7B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9EEF25F0184B619577254366A0A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CF276-7375-46AD-91AE-647F316E3659}"/>
      </w:docPartPr>
      <w:docPartBody>
        <w:p w:rsidR="001C31A4" w:rsidRDefault="001C31A4" w:rsidP="001C31A4">
          <w:pPr>
            <w:pStyle w:val="C19EEF25F0184B619577254366A0A5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918BB2024C4A2891D5D9958B99A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B0FB2-6673-4E36-8645-1D816EF46E24}"/>
      </w:docPartPr>
      <w:docPartBody>
        <w:p w:rsidR="001C31A4" w:rsidRDefault="001C31A4" w:rsidP="001C31A4">
          <w:pPr>
            <w:pStyle w:val="F6918BB2024C4A2891D5D9958B99A8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D93E5F098E4F69BEBB5504475A2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EA551-FFC5-451C-8E27-112C28EB65E8}"/>
      </w:docPartPr>
      <w:docPartBody>
        <w:p w:rsidR="001C31A4" w:rsidRDefault="001C31A4" w:rsidP="001C31A4">
          <w:pPr>
            <w:pStyle w:val="7CD93E5F098E4F69BEBB5504475A21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01B0E45EFB46BC826A06D6EF969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37067-FF9D-43B2-BD9D-894F7270B1E6}"/>
      </w:docPartPr>
      <w:docPartBody>
        <w:p w:rsidR="001C31A4" w:rsidRDefault="001C31A4" w:rsidP="001C31A4">
          <w:pPr>
            <w:pStyle w:val="A601B0E45EFB46BC826A06D6EF969C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EA500EBB464418A0BE63B1E55FC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CA10E-BB9C-40C9-AB09-0273D0A348BA}"/>
      </w:docPartPr>
      <w:docPartBody>
        <w:p w:rsidR="001C31A4" w:rsidRDefault="001C31A4" w:rsidP="001C31A4">
          <w:pPr>
            <w:pStyle w:val="A1EA500EBB464418A0BE63B1E55FC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1683ADA5384E498F98FCE04300A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79C4F-7D6F-48DD-8C07-C77ED3F09601}"/>
      </w:docPartPr>
      <w:docPartBody>
        <w:p w:rsidR="001C31A4" w:rsidRDefault="001C31A4" w:rsidP="001C31A4">
          <w:pPr>
            <w:pStyle w:val="6A1683ADA5384E498F98FCE04300AF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8681035EF4C97AB747220D7029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E8D7D-FCF0-4ADC-8070-B47BB8D7F066}"/>
      </w:docPartPr>
      <w:docPartBody>
        <w:p w:rsidR="001C31A4" w:rsidRDefault="001C31A4" w:rsidP="001C31A4">
          <w:pPr>
            <w:pStyle w:val="AA48681035EF4C97AB747220D70292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689542D728421BA2457B2BE2A46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140AA-9CED-46F0-93AF-F83EB3A0F769}"/>
      </w:docPartPr>
      <w:docPartBody>
        <w:p w:rsidR="001C31A4" w:rsidRDefault="001C31A4" w:rsidP="001C31A4">
          <w:pPr>
            <w:pStyle w:val="54689542D728421BA2457B2BE2A462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CF7A29795F475F9992F8556FBFF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C6EDF-AE3D-4593-ABB8-52D1BAAA90CA}"/>
      </w:docPartPr>
      <w:docPartBody>
        <w:p w:rsidR="001C31A4" w:rsidRDefault="001C31A4" w:rsidP="001C31A4">
          <w:pPr>
            <w:pStyle w:val="87CF7A29795F475F9992F8556FBFF3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1B031D7E6642F4A429600E209F2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78757-07AF-44AD-943A-A315FDDD9CD9}"/>
      </w:docPartPr>
      <w:docPartBody>
        <w:p w:rsidR="001C31A4" w:rsidRDefault="001C31A4" w:rsidP="001C31A4">
          <w:pPr>
            <w:pStyle w:val="211B031D7E6642F4A429600E209F2E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43686D2B6B4D8A99EE839C57750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41406-DF63-43A1-B311-79EE9EEF71C1}"/>
      </w:docPartPr>
      <w:docPartBody>
        <w:p w:rsidR="001C31A4" w:rsidRDefault="001C31A4" w:rsidP="001C31A4">
          <w:pPr>
            <w:pStyle w:val="0C43686D2B6B4D8A99EE839C577506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4E6087073B48FD9624A4DAC26C7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92600-08CB-4A25-865E-A192204333B4}"/>
      </w:docPartPr>
      <w:docPartBody>
        <w:p w:rsidR="001C31A4" w:rsidRDefault="001C31A4" w:rsidP="001C31A4">
          <w:pPr>
            <w:pStyle w:val="E44E6087073B48FD9624A4DAC26C7D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A0EE05FB004C4894FCFB3B20B2B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0907E-0C1E-4A68-885A-FC7B4FB21CCE}"/>
      </w:docPartPr>
      <w:docPartBody>
        <w:p w:rsidR="001C31A4" w:rsidRDefault="001C31A4" w:rsidP="001C31A4">
          <w:pPr>
            <w:pStyle w:val="12A0EE05FB004C4894FCFB3B20B2B1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630D62B50D4A96891A0F841FC79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37813-FC4B-41B7-B4DC-2E5F6EA4A0C8}"/>
      </w:docPartPr>
      <w:docPartBody>
        <w:p w:rsidR="001C31A4" w:rsidRDefault="001C31A4" w:rsidP="001C31A4">
          <w:pPr>
            <w:pStyle w:val="C7630D62B50D4A96891A0F841FC79F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2E0E5A92C641F689F037E112735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48FFB-7CC5-4930-B34D-7DE5AB44D05F}"/>
      </w:docPartPr>
      <w:docPartBody>
        <w:p w:rsidR="001C31A4" w:rsidRDefault="001C31A4" w:rsidP="001C31A4">
          <w:pPr>
            <w:pStyle w:val="A62E0E5A92C641F689F037E112735E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EE27B23CD1473FA5241C5E9B8C9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F26C8-DA17-47F8-844A-A38517F97EBA}"/>
      </w:docPartPr>
      <w:docPartBody>
        <w:p w:rsidR="001C31A4" w:rsidRDefault="001C31A4" w:rsidP="001C31A4">
          <w:pPr>
            <w:pStyle w:val="70EE27B23CD1473FA5241C5E9B8C99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93EB3DFCFB4F6BAD98F93DE0CA7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A9E9D-B901-4646-B4C6-139A8DC70B62}"/>
      </w:docPartPr>
      <w:docPartBody>
        <w:p w:rsidR="001C31A4" w:rsidRDefault="001C31A4" w:rsidP="001C31A4">
          <w:pPr>
            <w:pStyle w:val="B493EB3DFCFB4F6BAD98F93DE0CA78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2D2383E4CD4336B1178EA5C929C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1279A-5ADB-401E-9E8C-0BAB97495718}"/>
      </w:docPartPr>
      <w:docPartBody>
        <w:p w:rsidR="001C31A4" w:rsidRDefault="001C31A4" w:rsidP="001C31A4">
          <w:pPr>
            <w:pStyle w:val="F32D2383E4CD4336B1178EA5C929C4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11470EBDAA45C6B31937A247C68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F357F-97BD-4B22-87DD-ECAADDD63613}"/>
      </w:docPartPr>
      <w:docPartBody>
        <w:p w:rsidR="001C31A4" w:rsidRDefault="001C31A4" w:rsidP="001C31A4">
          <w:pPr>
            <w:pStyle w:val="1711470EBDAA45C6B31937A247C689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3086EF43354B4CB0067A6FFE338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E1E63-D4F5-4CFE-AAB8-48E9568BA7E1}"/>
      </w:docPartPr>
      <w:docPartBody>
        <w:p w:rsidR="001C31A4" w:rsidRDefault="001C31A4" w:rsidP="001C31A4">
          <w:pPr>
            <w:pStyle w:val="5E3086EF43354B4CB0067A6FFE3381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B149C0C7CE463EA70CE1907940E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77EA5-ED99-4440-8747-9867E1325281}"/>
      </w:docPartPr>
      <w:docPartBody>
        <w:p w:rsidR="001C31A4" w:rsidRDefault="001C31A4" w:rsidP="001C31A4">
          <w:pPr>
            <w:pStyle w:val="6BB149C0C7CE463EA70CE1907940E6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ADDEAA213349318DD57961C14B1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1ECBE-4986-4B13-98DD-A28952F47520}"/>
      </w:docPartPr>
      <w:docPartBody>
        <w:p w:rsidR="001C31A4" w:rsidRDefault="001C31A4" w:rsidP="001C31A4">
          <w:pPr>
            <w:pStyle w:val="12ADDEAA213349318DD57961C14B1B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CC572690724DE992ACE1A951ACD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A6A5F-6989-4EBA-8921-E58960379986}"/>
      </w:docPartPr>
      <w:docPartBody>
        <w:p w:rsidR="001C31A4" w:rsidRDefault="001C31A4" w:rsidP="001C31A4">
          <w:pPr>
            <w:pStyle w:val="31CC572690724DE992ACE1A951ACDF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E15C73329240F7B6EEFFF7906BD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9D217-B56C-4DB1-84A1-79D517F6EE3A}"/>
      </w:docPartPr>
      <w:docPartBody>
        <w:p w:rsidR="001C31A4" w:rsidRDefault="001C31A4" w:rsidP="001C31A4">
          <w:pPr>
            <w:pStyle w:val="F5E15C73329240F7B6EEFFF7906BD1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04496C0FEC4DB8923E080E7446F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A0CE3-7831-4E4D-916A-84C355D26559}"/>
      </w:docPartPr>
      <w:docPartBody>
        <w:p w:rsidR="001C31A4" w:rsidRDefault="001C31A4" w:rsidP="001C31A4">
          <w:pPr>
            <w:pStyle w:val="2604496C0FEC4DB8923E080E7446FD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37248BF52746B98E2A0989929C4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5D627-1777-4524-AF86-EAC26A2620FC}"/>
      </w:docPartPr>
      <w:docPartBody>
        <w:p w:rsidR="001C31A4" w:rsidRDefault="001C31A4" w:rsidP="001C31A4">
          <w:pPr>
            <w:pStyle w:val="A337248BF52746B98E2A0989929C4D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E95A493DB649B98A79B6760FC96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C0034-D755-4D65-8CE5-1635177781F0}"/>
      </w:docPartPr>
      <w:docPartBody>
        <w:p w:rsidR="001C31A4" w:rsidRDefault="001C31A4" w:rsidP="001C31A4">
          <w:pPr>
            <w:pStyle w:val="1AE95A493DB649B98A79B6760FC960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254E5726324127AB565B383F57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805CE-5991-4245-8640-EF44079BFCCC}"/>
      </w:docPartPr>
      <w:docPartBody>
        <w:p w:rsidR="001C31A4" w:rsidRDefault="001C31A4" w:rsidP="001C31A4">
          <w:pPr>
            <w:pStyle w:val="12254E5726324127AB565B383F5770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8E3BD6B34D4C449673BFBAF7E0E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C41C3-CDB5-4EDD-BDA8-BEF50EF771A1}"/>
      </w:docPartPr>
      <w:docPartBody>
        <w:p w:rsidR="001C31A4" w:rsidRDefault="001C31A4" w:rsidP="001C31A4">
          <w:pPr>
            <w:pStyle w:val="248E3BD6B34D4C449673BFBAF7E0E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78D852B20C4C0EB9C1390EB25B9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E72BD-920F-4484-BBC7-7831CD0A2BBA}"/>
      </w:docPartPr>
      <w:docPartBody>
        <w:p w:rsidR="001C31A4" w:rsidRDefault="001C31A4" w:rsidP="001C31A4">
          <w:pPr>
            <w:pStyle w:val="7278D852B20C4C0EB9C1390EB25B99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B057637F0447D2B6525E3A345CD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4CF9F-22CE-4F84-AF0A-313B524330F2}"/>
      </w:docPartPr>
      <w:docPartBody>
        <w:p w:rsidR="001C31A4" w:rsidRDefault="001C31A4" w:rsidP="001C31A4">
          <w:pPr>
            <w:pStyle w:val="A6B057637F0447D2B6525E3A345CDE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1516435C744C3C9E80B47A9ECAD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10C19-3063-437A-BCFD-EE0436493C88}"/>
      </w:docPartPr>
      <w:docPartBody>
        <w:p w:rsidR="001C31A4" w:rsidRDefault="001C31A4" w:rsidP="001C31A4">
          <w:pPr>
            <w:pStyle w:val="8B1516435C744C3C9E80B47A9ECADE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3685EEA49144759FB6A481DAB67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67DBE-7041-4E27-8A21-210FFE750735}"/>
      </w:docPartPr>
      <w:docPartBody>
        <w:p w:rsidR="001C31A4" w:rsidRDefault="001C31A4" w:rsidP="001C31A4">
          <w:pPr>
            <w:pStyle w:val="B03685EEA49144759FB6A481DAB670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D5929BCF3A467E85E97E1F2698D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A77C6-7C06-4651-A042-883A420D6277}"/>
      </w:docPartPr>
      <w:docPartBody>
        <w:p w:rsidR="001C31A4" w:rsidRDefault="001C31A4" w:rsidP="001C31A4">
          <w:pPr>
            <w:pStyle w:val="FBD5929BCF3A467E85E97E1F2698D4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747FB9A52C43F3A84B96B94F33D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AB581-E146-4AA9-A852-0098811D4F0B}"/>
      </w:docPartPr>
      <w:docPartBody>
        <w:p w:rsidR="001C31A4" w:rsidRDefault="001C31A4" w:rsidP="001C31A4">
          <w:pPr>
            <w:pStyle w:val="57747FB9A52C43F3A84B96B94F33DD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7EE8925A39420F8DD34AC96B532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785CB-274E-4F95-AA90-2A2CFFCEF457}"/>
      </w:docPartPr>
      <w:docPartBody>
        <w:p w:rsidR="001C31A4" w:rsidRDefault="001C31A4" w:rsidP="001C31A4">
          <w:pPr>
            <w:pStyle w:val="BF7EE8925A39420F8DD34AC96B532D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1B3534FF2D4BDCBC9EDFCE0213D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1BC62-EB58-4FB1-8C95-7CEA72CDE036}"/>
      </w:docPartPr>
      <w:docPartBody>
        <w:p w:rsidR="001C31A4" w:rsidRDefault="001C31A4" w:rsidP="001C31A4">
          <w:pPr>
            <w:pStyle w:val="4C1B3534FF2D4BDCBC9EDFCE0213D7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26082930D46958766CD98BC070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7B154-23AE-4547-BDAA-09045785173E}"/>
      </w:docPartPr>
      <w:docPartBody>
        <w:p w:rsidR="001C31A4" w:rsidRDefault="001C31A4" w:rsidP="001C31A4">
          <w:pPr>
            <w:pStyle w:val="5C026082930D46958766CD98BC070A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7756D7CBA246A385FE5F81146C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B3281-A077-427F-95F5-5B28F7DEB378}"/>
      </w:docPartPr>
      <w:docPartBody>
        <w:p w:rsidR="001C31A4" w:rsidRDefault="001C31A4" w:rsidP="001C31A4">
          <w:pPr>
            <w:pStyle w:val="B27756D7CBA246A385FE5F81146C1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B0A0539C134782B1EEC7D226921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4547-38B3-4A69-9501-2B8AA4208B0C}"/>
      </w:docPartPr>
      <w:docPartBody>
        <w:p w:rsidR="001C31A4" w:rsidRDefault="001C31A4" w:rsidP="001C31A4">
          <w:pPr>
            <w:pStyle w:val="6FB0A0539C134782B1EEC7D2269214C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B4782C1AFF48E4B8209A30CFB17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7DBAF-1646-4015-8983-745E0EB01D2F}"/>
      </w:docPartPr>
      <w:docPartBody>
        <w:p w:rsidR="001C31A4" w:rsidRDefault="001C31A4" w:rsidP="001C31A4">
          <w:pPr>
            <w:pStyle w:val="1FB4782C1AFF48E4B8209A30CFB171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938E6ADDA849E5A882FD701CAE6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AD73D-8954-4A67-93FB-1FFF728F2FE2}"/>
      </w:docPartPr>
      <w:docPartBody>
        <w:p w:rsidR="001C31A4" w:rsidRDefault="001C31A4" w:rsidP="001C31A4">
          <w:pPr>
            <w:pStyle w:val="EE938E6ADDA849E5A882FD701CAE63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76465B1A7C4EB7B1F61CC4F1CA2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EDA67-07FC-42EC-BFD8-1C4728E82376}"/>
      </w:docPartPr>
      <w:docPartBody>
        <w:p w:rsidR="001C31A4" w:rsidRDefault="001C31A4" w:rsidP="001C31A4">
          <w:pPr>
            <w:pStyle w:val="F276465B1A7C4EB7B1F61CC4F1CA27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4ED4D7F97D43E49D0779A5C34CF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719E8-BA13-41DF-AD69-FAAF8FD9187F}"/>
      </w:docPartPr>
      <w:docPartBody>
        <w:p w:rsidR="001C31A4" w:rsidRDefault="001C31A4" w:rsidP="001C31A4">
          <w:pPr>
            <w:pStyle w:val="F34ED4D7F97D43E49D0779A5C34CFD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052BFCEB3740758E6A73408641D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A9E24-A3C7-41B2-B4B4-4C6933E78DCD}"/>
      </w:docPartPr>
      <w:docPartBody>
        <w:p w:rsidR="001C31A4" w:rsidRDefault="001C31A4" w:rsidP="001C31A4">
          <w:pPr>
            <w:pStyle w:val="F1052BFCEB3740758E6A73408641DE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282534836B4687B32E6965FFE33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CDB1B-A03D-4E30-B9BA-5E0785CE5229}"/>
      </w:docPartPr>
      <w:docPartBody>
        <w:p w:rsidR="001C31A4" w:rsidRDefault="001C31A4" w:rsidP="001C31A4">
          <w:pPr>
            <w:pStyle w:val="10282534836B4687B32E6965FFE33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0339C4274847C6920D05FFE39A0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C6F63-8709-4A70-8DF9-4179AA08F44F}"/>
      </w:docPartPr>
      <w:docPartBody>
        <w:p w:rsidR="001C31A4" w:rsidRDefault="001C31A4" w:rsidP="001C31A4">
          <w:pPr>
            <w:pStyle w:val="B00339C4274847C6920D05FFE39A09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1A8A0E2CA5413393FD2A0438F11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AE332-F011-46D0-8D58-0CE61C3A42B1}"/>
      </w:docPartPr>
      <w:docPartBody>
        <w:p w:rsidR="001C31A4" w:rsidRDefault="001C31A4" w:rsidP="001C31A4">
          <w:pPr>
            <w:pStyle w:val="351A8A0E2CA5413393FD2A0438F11C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718AD66F9349F6B0C5AD1A156F3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C664F-C7EB-4DDD-AFB3-E6C667F7951F}"/>
      </w:docPartPr>
      <w:docPartBody>
        <w:p w:rsidR="001C31A4" w:rsidRDefault="001C31A4" w:rsidP="001C31A4">
          <w:pPr>
            <w:pStyle w:val="97718AD66F9349F6B0C5AD1A156F32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9D5F42417D4805BC9F23A46B24F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1E5B5-07B5-4625-B72B-4165E38583F3}"/>
      </w:docPartPr>
      <w:docPartBody>
        <w:p w:rsidR="001C31A4" w:rsidRDefault="001C31A4" w:rsidP="001C31A4">
          <w:pPr>
            <w:pStyle w:val="629D5F42417D4805BC9F23A46B24F6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4B2D1DB4EE4C26895DF2CB8BDE7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97EDE-71C8-4F57-B5FF-E918542F3071}"/>
      </w:docPartPr>
      <w:docPartBody>
        <w:p w:rsidR="001C31A4" w:rsidRDefault="001C31A4" w:rsidP="001C31A4">
          <w:pPr>
            <w:pStyle w:val="DE4B2D1DB4EE4C26895DF2CB8BDE77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A6BB9818284864ABC5275FE2ACF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042F5-DB09-4383-9B11-88067BF8A2CE}"/>
      </w:docPartPr>
      <w:docPartBody>
        <w:p w:rsidR="001C31A4" w:rsidRDefault="001C31A4" w:rsidP="001C31A4">
          <w:pPr>
            <w:pStyle w:val="9AA6BB9818284864ABC5275FE2ACF6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D6A54C1F8F4699A7D045AB6E63E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4CD3A-2906-495D-8F8B-1AE0FA0DAA94}"/>
      </w:docPartPr>
      <w:docPartBody>
        <w:p w:rsidR="001C31A4" w:rsidRDefault="001C31A4" w:rsidP="001C31A4">
          <w:pPr>
            <w:pStyle w:val="EFD6A54C1F8F4699A7D045AB6E63E8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936B2FE21C4050BFE9429651AEC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459C8-98AE-4545-8292-7D2039220893}"/>
      </w:docPartPr>
      <w:docPartBody>
        <w:p w:rsidR="001C31A4" w:rsidRDefault="001C31A4" w:rsidP="001C31A4">
          <w:pPr>
            <w:pStyle w:val="A4936B2FE21C4050BFE9429651AECC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B92F494F64411AA3758A7321E3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A7BEA-4190-4308-B29E-8A42357C8605}"/>
      </w:docPartPr>
      <w:docPartBody>
        <w:p w:rsidR="001C31A4" w:rsidRDefault="001C31A4" w:rsidP="001C31A4">
          <w:pPr>
            <w:pStyle w:val="1BBB92F494F64411AA3758A7321E39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8453D186F9491998F8EAD8CD3FD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DFF82-C76C-4CA3-8DE8-B0E17C884D2F}"/>
      </w:docPartPr>
      <w:docPartBody>
        <w:p w:rsidR="001C31A4" w:rsidRDefault="001C31A4" w:rsidP="001C31A4">
          <w:pPr>
            <w:pStyle w:val="CF8453D186F9491998F8EAD8CD3FDF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BFE23D89E54F9D85511DC84A53E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A84E1-4B91-4252-BCBE-54A61397ED2E}"/>
      </w:docPartPr>
      <w:docPartBody>
        <w:p w:rsidR="001C31A4" w:rsidRDefault="001C31A4" w:rsidP="001C31A4">
          <w:pPr>
            <w:pStyle w:val="52BFE23D89E54F9D85511DC84A53EB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3BD7CC548240C4870F6A54BCDE2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47E90-A670-4EA0-88EE-65E8C40B039B}"/>
      </w:docPartPr>
      <w:docPartBody>
        <w:p w:rsidR="001C31A4" w:rsidRDefault="001C31A4" w:rsidP="001C31A4">
          <w:pPr>
            <w:pStyle w:val="133BD7CC548240C4870F6A54BCDE20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7834BCA9AA4A36B621D02A7D4F6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6B705-78D3-4A9C-91C7-7AFA9E62FF72}"/>
      </w:docPartPr>
      <w:docPartBody>
        <w:p w:rsidR="001C31A4" w:rsidRDefault="001C31A4" w:rsidP="001C31A4">
          <w:pPr>
            <w:pStyle w:val="9A7834BCA9AA4A36B621D02A7D4F6C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E745C5AD5844119F36F2DA7D429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52136-EAF3-4848-A5D5-12DBC7DADD1F}"/>
      </w:docPartPr>
      <w:docPartBody>
        <w:p w:rsidR="001C31A4" w:rsidRDefault="001C31A4" w:rsidP="001C31A4">
          <w:pPr>
            <w:pStyle w:val="6EE745C5AD5844119F36F2DA7D4298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9B9EB8359849F890619FD5518F7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835AC-861D-435A-9717-8B8779BE3B23}"/>
      </w:docPartPr>
      <w:docPartBody>
        <w:p w:rsidR="001C31A4" w:rsidRDefault="001C31A4" w:rsidP="001C31A4">
          <w:pPr>
            <w:pStyle w:val="7A9B9EB8359849F890619FD5518F79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153896D36E4FCDB0605079AC63A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1C86D-1B08-499A-ABCD-3526A6910DB7}"/>
      </w:docPartPr>
      <w:docPartBody>
        <w:p w:rsidR="001C31A4" w:rsidRDefault="001C31A4" w:rsidP="001C31A4">
          <w:pPr>
            <w:pStyle w:val="06153896D36E4FCDB0605079AC63A9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85B00E14DD4AE2A1E4370F3E297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3C9EA-5530-460F-8A23-4708B0B9AE12}"/>
      </w:docPartPr>
      <w:docPartBody>
        <w:p w:rsidR="001C31A4" w:rsidRDefault="001C31A4" w:rsidP="001C31A4">
          <w:pPr>
            <w:pStyle w:val="3C85B00E14DD4AE2A1E4370F3E2974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9E4226BEE24A538438A3B3E8658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36C46-480D-46A0-BA89-59B69E1D7552}"/>
      </w:docPartPr>
      <w:docPartBody>
        <w:p w:rsidR="001C31A4" w:rsidRDefault="001C31A4" w:rsidP="001C31A4">
          <w:pPr>
            <w:pStyle w:val="2C9E4226BEE24A538438A3B3E8658E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52A82F44184C189EB9AC45C0F2A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83FE5-8A6B-485B-B592-7F418606A616}"/>
      </w:docPartPr>
      <w:docPartBody>
        <w:p w:rsidR="001C31A4" w:rsidRDefault="001C31A4" w:rsidP="001C31A4">
          <w:pPr>
            <w:pStyle w:val="0352A82F44184C189EB9AC45C0F2A9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DD6BDB53AE4134A78B199311A9B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505B2-599C-45DA-B1E7-4713FD6FF377}"/>
      </w:docPartPr>
      <w:docPartBody>
        <w:p w:rsidR="001C31A4" w:rsidRDefault="001C31A4" w:rsidP="001C31A4">
          <w:pPr>
            <w:pStyle w:val="A4DD6BDB53AE4134A78B199311A9BE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4D60407E7548ACB7198EC704DC8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9E13D-F9BC-48DA-881B-D4CD8E27F5F5}"/>
      </w:docPartPr>
      <w:docPartBody>
        <w:p w:rsidR="001C31A4" w:rsidRDefault="001C31A4" w:rsidP="001C31A4">
          <w:pPr>
            <w:pStyle w:val="094D60407E7548ACB7198EC704DC8A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691F615B47429DB1AF43618B678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8FDE6-42C8-4AA9-ADE4-9E091BC49A4F}"/>
      </w:docPartPr>
      <w:docPartBody>
        <w:p w:rsidR="001C31A4" w:rsidRDefault="001C31A4" w:rsidP="001C31A4">
          <w:pPr>
            <w:pStyle w:val="AC691F615B47429DB1AF43618B678D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78C39E62F1432BBB159F2CD90A2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4AED5-7028-44CD-A0A3-8B3A5A6FB2DA}"/>
      </w:docPartPr>
      <w:docPartBody>
        <w:p w:rsidR="001C31A4" w:rsidRDefault="001C31A4" w:rsidP="001C31A4">
          <w:pPr>
            <w:pStyle w:val="B978C39E62F1432BBB159F2CD90A2B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CB02D307974E69BE4F21A81A72C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883F6-E642-4880-8A57-FFE6635C99FA}"/>
      </w:docPartPr>
      <w:docPartBody>
        <w:p w:rsidR="001C31A4" w:rsidRDefault="001C31A4" w:rsidP="001C31A4">
          <w:pPr>
            <w:pStyle w:val="4CCB02D307974E69BE4F21A81A72CD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484B6BDA204058AEE202B607BDA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EEB7F-F95A-4254-AB48-24A836223FEB}"/>
      </w:docPartPr>
      <w:docPartBody>
        <w:p w:rsidR="001C31A4" w:rsidRDefault="001C31A4" w:rsidP="001C31A4">
          <w:pPr>
            <w:pStyle w:val="06484B6BDA204058AEE202B607BDA4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8DF47B5D8B4E9B8C21DA2AE4BDA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05FA0-9F67-431C-B520-EA1B26D345EA}"/>
      </w:docPartPr>
      <w:docPartBody>
        <w:p w:rsidR="001C31A4" w:rsidRDefault="001C31A4" w:rsidP="001C31A4">
          <w:pPr>
            <w:pStyle w:val="EC8DF47B5D8B4E9B8C21DA2AE4BDA8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915D15226F4E9982A91F1C079DA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76A0F-74AE-499A-8949-675DED167FE5}"/>
      </w:docPartPr>
      <w:docPartBody>
        <w:p w:rsidR="001C31A4" w:rsidRDefault="001C31A4" w:rsidP="001C31A4">
          <w:pPr>
            <w:pStyle w:val="BA915D15226F4E9982A91F1C079DAF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056AC741C24A50B24CCFF692566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831C0-5CD7-4AA7-AA81-05923409A4BF}"/>
      </w:docPartPr>
      <w:docPartBody>
        <w:p w:rsidR="001C31A4" w:rsidRDefault="001C31A4" w:rsidP="001C31A4">
          <w:pPr>
            <w:pStyle w:val="8B056AC741C24A50B24CCFF692566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F9DE3E7ECA418C8704D793980B6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9D493-1C62-4343-B0AB-7A3BC1034C7D}"/>
      </w:docPartPr>
      <w:docPartBody>
        <w:p w:rsidR="001C31A4" w:rsidRDefault="001C31A4" w:rsidP="001C31A4">
          <w:pPr>
            <w:pStyle w:val="EEF9DE3E7ECA418C8704D793980B60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F6733D19104617AD5786F47C42F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DB85-6A1A-443E-AE07-5140EB7DF47C}"/>
      </w:docPartPr>
      <w:docPartBody>
        <w:p w:rsidR="001C31A4" w:rsidRDefault="001C31A4" w:rsidP="001C31A4">
          <w:pPr>
            <w:pStyle w:val="BFF6733D19104617AD5786F47C42F8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C6FDF066554198996AEDCA4336B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5D5D9-9E8C-4386-8FFB-DF23CC34EE75}"/>
      </w:docPartPr>
      <w:docPartBody>
        <w:p w:rsidR="001C31A4" w:rsidRDefault="001C31A4" w:rsidP="001C31A4">
          <w:pPr>
            <w:pStyle w:val="38C6FDF066554198996AEDCA4336B1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78A04550F48FC9453C61B32B0E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F0710-F00A-403E-BBC6-48735A1C7844}"/>
      </w:docPartPr>
      <w:docPartBody>
        <w:p w:rsidR="001C31A4" w:rsidRDefault="001C31A4" w:rsidP="001C31A4">
          <w:pPr>
            <w:pStyle w:val="39A78A04550F48FC9453C61B32B0ED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4B2E96A1BC4C6388C8868D75CB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D9BAF-17E2-43D3-B085-00B429195C0C}"/>
      </w:docPartPr>
      <w:docPartBody>
        <w:p w:rsidR="001C31A4" w:rsidRDefault="001C31A4" w:rsidP="001C31A4">
          <w:pPr>
            <w:pStyle w:val="034B2E96A1BC4C6388C8868D75CB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995D7D4A95429E836B4AD70D08A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9EED4-A85A-4274-81A9-114B95F3B483}"/>
      </w:docPartPr>
      <w:docPartBody>
        <w:p w:rsidR="001C31A4" w:rsidRDefault="001C31A4" w:rsidP="001C31A4">
          <w:pPr>
            <w:pStyle w:val="7D995D7D4A95429E836B4AD70D08A5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88129388A447C18F8E00C27A674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9B0B6-65CD-4EC8-A08F-35CA3FDBEAC0}"/>
      </w:docPartPr>
      <w:docPartBody>
        <w:p w:rsidR="001C31A4" w:rsidRDefault="001C31A4" w:rsidP="001C31A4">
          <w:pPr>
            <w:pStyle w:val="9988129388A447C18F8E00C27A674D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6E7CA724C24BCBAB8A751FBE0DB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701B9-42D5-41FD-AA35-D9F004FE494B}"/>
      </w:docPartPr>
      <w:docPartBody>
        <w:p w:rsidR="001C31A4" w:rsidRDefault="001C31A4" w:rsidP="001C31A4">
          <w:pPr>
            <w:pStyle w:val="CA6E7CA724C24BCBAB8A751FBE0DB0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8D58F2AC7D4832A3C7A0AD36922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39FC1-4423-4B39-9DA9-8A9B4C7FDF17}"/>
      </w:docPartPr>
      <w:docPartBody>
        <w:p w:rsidR="001C31A4" w:rsidRDefault="001C31A4" w:rsidP="001C31A4">
          <w:pPr>
            <w:pStyle w:val="588D58F2AC7D4832A3C7A0AD369227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3CF9800B941579B3EED9C03B9B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57C1A-7CB2-48E7-AB8E-E1B5CCEE106D}"/>
      </w:docPartPr>
      <w:docPartBody>
        <w:p w:rsidR="001C31A4" w:rsidRDefault="001C31A4" w:rsidP="001C31A4">
          <w:pPr>
            <w:pStyle w:val="1BB3CF9800B941579B3EED9C03B9BD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B5BB48201D4F05B29B63939F1AC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1806E-59E4-4B6A-9F5B-FEF1C7E0BCFB}"/>
      </w:docPartPr>
      <w:docPartBody>
        <w:p w:rsidR="001C31A4" w:rsidRDefault="001C31A4" w:rsidP="001C31A4">
          <w:pPr>
            <w:pStyle w:val="CFB5BB48201D4F05B29B63939F1ACD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DD48A85EC04AD8A237209C28C08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B0EBA-F9E3-491C-AB2F-DD4596F4A316}"/>
      </w:docPartPr>
      <w:docPartBody>
        <w:p w:rsidR="001C31A4" w:rsidRDefault="001C31A4" w:rsidP="001C31A4">
          <w:pPr>
            <w:pStyle w:val="A3DD48A85EC04AD8A237209C28C084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ECD21CC1A6477D94A90A9D353FD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9A0F8-7A79-446F-BE50-2A4D3A1C8562}"/>
      </w:docPartPr>
      <w:docPartBody>
        <w:p w:rsidR="001C31A4" w:rsidRDefault="001C31A4" w:rsidP="001C31A4">
          <w:pPr>
            <w:pStyle w:val="BAECD21CC1A6477D94A90A9D353FD4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E21C57AC1143BDA3CD09C86C6FD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AB06F-3CFF-4E92-8CCC-CAEBEE402B97}"/>
      </w:docPartPr>
      <w:docPartBody>
        <w:p w:rsidR="001C31A4" w:rsidRDefault="001C31A4" w:rsidP="001C31A4">
          <w:pPr>
            <w:pStyle w:val="02E21C57AC1143BDA3CD09C86C6FDF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E8498429FF403BA3B249EEE25A2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18E92-4C45-4635-83C1-73716561F299}"/>
      </w:docPartPr>
      <w:docPartBody>
        <w:p w:rsidR="001C31A4" w:rsidRDefault="001C31A4" w:rsidP="001C31A4">
          <w:pPr>
            <w:pStyle w:val="FCE8498429FF403BA3B249EEE25A2E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EE4F95D901492EA576D811E27AD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21E6D-2E88-4EF3-AC59-A18F37FC1E6D}"/>
      </w:docPartPr>
      <w:docPartBody>
        <w:p w:rsidR="001C31A4" w:rsidRDefault="001C31A4" w:rsidP="001C31A4">
          <w:pPr>
            <w:pStyle w:val="A5EE4F95D901492EA576D811E27AD6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DBD5E0F66E4E90AFB2BF93536DA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C95A7-0444-45B2-AB3B-C008CDED747F}"/>
      </w:docPartPr>
      <w:docPartBody>
        <w:p w:rsidR="001C31A4" w:rsidRDefault="001C31A4" w:rsidP="001C31A4">
          <w:pPr>
            <w:pStyle w:val="38DBD5E0F66E4E90AFB2BF93536DA2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3DC6E5EDE54B12AB08CEBB10D42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DFB23-D34C-45A0-902A-0767574F5D5F}"/>
      </w:docPartPr>
      <w:docPartBody>
        <w:p w:rsidR="001C31A4" w:rsidRDefault="001C31A4" w:rsidP="001C31A4">
          <w:pPr>
            <w:pStyle w:val="FF3DC6E5EDE54B12AB08CEBB10D424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940187A02846118F82036FD539A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B3253-52D0-4911-900B-B418815EFC29}"/>
      </w:docPartPr>
      <w:docPartBody>
        <w:p w:rsidR="001C31A4" w:rsidRDefault="001C31A4" w:rsidP="001C31A4">
          <w:pPr>
            <w:pStyle w:val="06940187A02846118F82036FD539A7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8E4C313B084495BDAC736A77DDE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83A02-E1CE-41C4-A2D5-2732B68E65AD}"/>
      </w:docPartPr>
      <w:docPartBody>
        <w:p w:rsidR="001C31A4" w:rsidRDefault="001C31A4" w:rsidP="001C31A4">
          <w:pPr>
            <w:pStyle w:val="1D8E4C313B084495BDAC736A77DDE8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E19DC892E46E2AC49C699D9F8B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343CD-E3F2-45AC-8004-A06376224436}"/>
      </w:docPartPr>
      <w:docPartBody>
        <w:p w:rsidR="001C31A4" w:rsidRDefault="001C31A4" w:rsidP="001C31A4">
          <w:pPr>
            <w:pStyle w:val="9A8E19DC892E46E2AC49C699D9F8BC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C5C51271944A0B84967E0408DA9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411E7-3C7E-400E-BE99-394133D1F597}"/>
      </w:docPartPr>
      <w:docPartBody>
        <w:p w:rsidR="001C31A4" w:rsidRDefault="001C31A4" w:rsidP="001C31A4">
          <w:pPr>
            <w:pStyle w:val="29C5C51271944A0B84967E0408DA97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E3C84F57744C16A0E90CE5B65C0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F2323-1B09-4FA4-8003-8D703EDCEDBB}"/>
      </w:docPartPr>
      <w:docPartBody>
        <w:p w:rsidR="001C31A4" w:rsidRDefault="001C31A4" w:rsidP="001C31A4">
          <w:pPr>
            <w:pStyle w:val="12E3C84F57744C16A0E90CE5B65C00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3F0E79873D4F29ACD0E8EBBC66F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020F6-7C4B-44C0-B9C8-625E82C10736}"/>
      </w:docPartPr>
      <w:docPartBody>
        <w:p w:rsidR="001C31A4" w:rsidRDefault="001C31A4" w:rsidP="001C31A4">
          <w:pPr>
            <w:pStyle w:val="693F0E79873D4F29ACD0E8EBBC66F0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4C610AEC204267B6356EFE0F67B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8C641-690F-4638-A0B5-B00B96C3D1AA}"/>
      </w:docPartPr>
      <w:docPartBody>
        <w:p w:rsidR="001C31A4" w:rsidRDefault="001C31A4" w:rsidP="001C31A4">
          <w:pPr>
            <w:pStyle w:val="8A4C610AEC204267B6356EFE0F67BC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613F7229BB4EA8ACE77348A16E3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CDFEF-D478-4F02-91C8-316878786088}"/>
      </w:docPartPr>
      <w:docPartBody>
        <w:p w:rsidR="001C31A4" w:rsidRDefault="001C31A4" w:rsidP="001C31A4">
          <w:pPr>
            <w:pStyle w:val="97613F7229BB4EA8ACE77348A16E35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78F0E03D5246AB8F8ED0EEDD1D4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14BDF-0AD3-4ECF-A445-EE71CC61A4C9}"/>
      </w:docPartPr>
      <w:docPartBody>
        <w:p w:rsidR="001C31A4" w:rsidRDefault="001C31A4" w:rsidP="001C31A4">
          <w:pPr>
            <w:pStyle w:val="BE78F0E03D5246AB8F8ED0EEDD1D408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06861D578D4D92B11E2AB7762BC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B5496-BE90-4A72-AA81-9872E182EAF9}"/>
      </w:docPartPr>
      <w:docPartBody>
        <w:p w:rsidR="001C31A4" w:rsidRDefault="001C31A4" w:rsidP="001C31A4">
          <w:pPr>
            <w:pStyle w:val="C206861D578D4D92B11E2AB7762BCD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838210776E42B398C705B0B6536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C4DF7-CA00-4B3C-8784-C20F9F263733}"/>
      </w:docPartPr>
      <w:docPartBody>
        <w:p w:rsidR="001C31A4" w:rsidRDefault="001C31A4" w:rsidP="001C31A4">
          <w:pPr>
            <w:pStyle w:val="16838210776E42B398C705B0B6536A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CF5AA650034348984FABE5EA62C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0E8DF-BACF-483C-A116-F4AC9FDB54CE}"/>
      </w:docPartPr>
      <w:docPartBody>
        <w:p w:rsidR="001C31A4" w:rsidRDefault="001C31A4" w:rsidP="001C31A4">
          <w:pPr>
            <w:pStyle w:val="08CF5AA650034348984FABE5EA62C5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220E6626264E33ABB4E85D75143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90DA9-FA5C-45FB-A189-774F230E9181}"/>
      </w:docPartPr>
      <w:docPartBody>
        <w:p w:rsidR="001C31A4" w:rsidRDefault="001C31A4" w:rsidP="001C31A4">
          <w:pPr>
            <w:pStyle w:val="B2220E6626264E33ABB4E85D751436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D12A21C17546A489371CC51A220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4202A-A0C8-4A7B-A68A-956FC8CB7E7F}"/>
      </w:docPartPr>
      <w:docPartBody>
        <w:p w:rsidR="001C31A4" w:rsidRDefault="001C31A4" w:rsidP="001C31A4">
          <w:pPr>
            <w:pStyle w:val="BAD12A21C17546A489371CC51A2200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B69D75C0B348469F3C4E6301ACF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AD8D8-3DCA-4A0B-AF8F-0FE4E693525B}"/>
      </w:docPartPr>
      <w:docPartBody>
        <w:p w:rsidR="001C31A4" w:rsidRDefault="001C31A4" w:rsidP="001C31A4">
          <w:pPr>
            <w:pStyle w:val="9AB69D75C0B348469F3C4E6301ACFE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77C89856CA4EC5A62E00C8B3784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59059-F435-41F5-B9EE-317FBF1DE079}"/>
      </w:docPartPr>
      <w:docPartBody>
        <w:p w:rsidR="001C31A4" w:rsidRDefault="001C31A4" w:rsidP="001C31A4">
          <w:pPr>
            <w:pStyle w:val="6777C89856CA4EC5A62E00C8B3784F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E05221964D4663B0C0752E5AD1A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47A5E-CFF9-4C96-848E-BDD906F21029}"/>
      </w:docPartPr>
      <w:docPartBody>
        <w:p w:rsidR="001C31A4" w:rsidRDefault="001C31A4" w:rsidP="001C31A4">
          <w:pPr>
            <w:pStyle w:val="C8E05221964D4663B0C0752E5AD1A6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844021D636446BB7CAD7394F161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ED523-625B-4EC6-A909-35D30F34EC69}"/>
      </w:docPartPr>
      <w:docPartBody>
        <w:p w:rsidR="001C31A4" w:rsidRDefault="001C31A4" w:rsidP="001C31A4">
          <w:pPr>
            <w:pStyle w:val="C8844021D636446BB7CAD7394F1611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5E774594214FAC965F58022DB47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F053F-18CF-4229-9FB1-4D6306F2767A}"/>
      </w:docPartPr>
      <w:docPartBody>
        <w:p w:rsidR="001C31A4" w:rsidRDefault="001C31A4" w:rsidP="001C31A4">
          <w:pPr>
            <w:pStyle w:val="485E774594214FAC965F58022DB4711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52EC7719034E4A99188A1E297BA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4DEB1-0B10-4149-8DB9-77B5B5723080}"/>
      </w:docPartPr>
      <w:docPartBody>
        <w:p w:rsidR="001C31A4" w:rsidRDefault="001C31A4" w:rsidP="001C31A4">
          <w:pPr>
            <w:pStyle w:val="A552EC7719034E4A99188A1E297BA3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FA27DC55354D52BAA4AD6C1D6AF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A5C0D-4454-4180-9BC3-17402D3DD358}"/>
      </w:docPartPr>
      <w:docPartBody>
        <w:p w:rsidR="001C31A4" w:rsidRDefault="001C31A4" w:rsidP="001C31A4">
          <w:pPr>
            <w:pStyle w:val="97FA27DC55354D52BAA4AD6C1D6AF0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097C1CEDDB44B78EED2E8F9706F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04421-E96B-457A-A7CC-D92F11C7FBEB}"/>
      </w:docPartPr>
      <w:docPartBody>
        <w:p w:rsidR="001C31A4" w:rsidRDefault="001C31A4" w:rsidP="001C31A4">
          <w:pPr>
            <w:pStyle w:val="CE097C1CEDDB44B78EED2E8F9706FB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96B68E0F89495CBD41503370941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08F07-952B-42E0-A23B-990BDC4F313E}"/>
      </w:docPartPr>
      <w:docPartBody>
        <w:p w:rsidR="001C31A4" w:rsidRDefault="001C31A4" w:rsidP="001C31A4">
          <w:pPr>
            <w:pStyle w:val="C596B68E0F89495CBD415033709419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581C503BF446A79BA9E45ED5885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493E9-9641-4F82-BB4D-8A76C90B5726}"/>
      </w:docPartPr>
      <w:docPartBody>
        <w:p w:rsidR="001C31A4" w:rsidRDefault="001C31A4" w:rsidP="001C31A4">
          <w:pPr>
            <w:pStyle w:val="23581C503BF446A79BA9E45ED58853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778538D774BA88045FEFA24571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61C6D-702C-43B1-898D-F89F2188915C}"/>
      </w:docPartPr>
      <w:docPartBody>
        <w:p w:rsidR="001C31A4" w:rsidRDefault="001C31A4" w:rsidP="001C31A4">
          <w:pPr>
            <w:pStyle w:val="EA9778538D774BA88045FEFA245715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EF754A0BD14494A006C0731FAC2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FB01F-4674-475B-AD31-E031839AA0B2}"/>
      </w:docPartPr>
      <w:docPartBody>
        <w:p w:rsidR="001C31A4" w:rsidRDefault="001C31A4" w:rsidP="001C31A4">
          <w:pPr>
            <w:pStyle w:val="1DEF754A0BD14494A006C0731FAC2E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0A643CAD14443DBB3475CE788D4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B1575-2FE5-4DCF-97B1-AB779E381C04}"/>
      </w:docPartPr>
      <w:docPartBody>
        <w:p w:rsidR="001C31A4" w:rsidRDefault="001C31A4" w:rsidP="001C31A4">
          <w:pPr>
            <w:pStyle w:val="470A643CAD14443DBB3475CE788D42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3B1BC1CA9848BEB2D937DD190A8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6951E-0E08-4DA8-B3C2-5D08A4EA4807}"/>
      </w:docPartPr>
      <w:docPartBody>
        <w:p w:rsidR="001C31A4" w:rsidRDefault="001C31A4" w:rsidP="001C31A4">
          <w:pPr>
            <w:pStyle w:val="E43B1BC1CA9848BEB2D937DD190A81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AFE7771B74433882A3674E9B3F1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A7EA2-7D8D-4F3D-8ED7-5A9BD85DCF26}"/>
      </w:docPartPr>
      <w:docPartBody>
        <w:p w:rsidR="001C31A4" w:rsidRDefault="001C31A4" w:rsidP="001C31A4">
          <w:pPr>
            <w:pStyle w:val="1EAFE7771B74433882A3674E9B3F15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35BB44DBBC4E7D9AA95DBEDBBF3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78D42-1F12-43BC-A2EB-D67DF8819AF4}"/>
      </w:docPartPr>
      <w:docPartBody>
        <w:p w:rsidR="001C31A4" w:rsidRDefault="001C31A4" w:rsidP="001C31A4">
          <w:pPr>
            <w:pStyle w:val="1135BB44DBBC4E7D9AA95DBEDBBF3D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9E3EC4D544AB18ADBF667BE8C4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F8A0A-84B7-406A-90BF-331AF58F4C9A}"/>
      </w:docPartPr>
      <w:docPartBody>
        <w:p w:rsidR="001C31A4" w:rsidRDefault="001C31A4" w:rsidP="001C31A4">
          <w:pPr>
            <w:pStyle w:val="8C29E3EC4D544AB18ADBF667BE8C4C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256CED34B44694ACBD5FDEBDB22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2A62-0227-4928-8834-2EA63A14AE87}"/>
      </w:docPartPr>
      <w:docPartBody>
        <w:p w:rsidR="001C31A4" w:rsidRDefault="001C31A4" w:rsidP="001C31A4">
          <w:pPr>
            <w:pStyle w:val="E7256CED34B44694ACBD5FDEBDB22D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EB5056167C4D37B58BCF565CDEF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32B48-E381-456D-8952-2C712E868657}"/>
      </w:docPartPr>
      <w:docPartBody>
        <w:p w:rsidR="001C31A4" w:rsidRDefault="001C31A4" w:rsidP="001C31A4">
          <w:pPr>
            <w:pStyle w:val="19EB5056167C4D37B58BCF565CDEFC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CE15E75F5F4DDE894960F6F2848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A8F30-43D8-46F1-85A5-C728C649E9B8}"/>
      </w:docPartPr>
      <w:docPartBody>
        <w:p w:rsidR="001C31A4" w:rsidRDefault="001C31A4" w:rsidP="001C31A4">
          <w:pPr>
            <w:pStyle w:val="A9CE15E75F5F4DDE894960F6F2848D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9856F498604826BDBBEABE4900E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65F84-8C59-4526-8537-0434F36B8302}"/>
      </w:docPartPr>
      <w:docPartBody>
        <w:p w:rsidR="001C31A4" w:rsidRDefault="001C31A4" w:rsidP="001C31A4">
          <w:pPr>
            <w:pStyle w:val="DA9856F498604826BDBBEABE4900E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0B389107D849A7AAAAE1CDD262A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9B3B8-F594-4527-8739-01EBBF4B572D}"/>
      </w:docPartPr>
      <w:docPartBody>
        <w:p w:rsidR="001C31A4" w:rsidRDefault="001C31A4" w:rsidP="001C31A4">
          <w:pPr>
            <w:pStyle w:val="1B0B389107D849A7AAAAE1CDD262AC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9FAB17CDF3405ABD88C32B8157E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6D3A-E025-4357-8499-35C00D976706}"/>
      </w:docPartPr>
      <w:docPartBody>
        <w:p w:rsidR="001C31A4" w:rsidRDefault="001C31A4" w:rsidP="001C31A4">
          <w:pPr>
            <w:pStyle w:val="B79FAB17CDF3405ABD88C32B8157E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7A2B589D5349AD9FB0207E34F83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78116-6CB4-432F-B8A5-801374AE2927}"/>
      </w:docPartPr>
      <w:docPartBody>
        <w:p w:rsidR="001C31A4" w:rsidRDefault="001C31A4" w:rsidP="001C31A4">
          <w:pPr>
            <w:pStyle w:val="BE7A2B589D5349AD9FB0207E34F83F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2F0D19C3AD4DB6BD1B9318D5437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71A00-C9B7-42EE-84A1-2BB62E72F56A}"/>
      </w:docPartPr>
      <w:docPartBody>
        <w:p w:rsidR="001C31A4" w:rsidRDefault="001C31A4" w:rsidP="001C31A4">
          <w:pPr>
            <w:pStyle w:val="BE2F0D19C3AD4DB6BD1B9318D54378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3992122BE34AE19A232D452E7C8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25AEF-C9C5-4D21-AEA1-AD24204009D5}"/>
      </w:docPartPr>
      <w:docPartBody>
        <w:p w:rsidR="001C31A4" w:rsidRDefault="001C31A4" w:rsidP="001C31A4">
          <w:pPr>
            <w:pStyle w:val="433992122BE34AE19A232D452E7C83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876FA7D4124253A3535FBEE7B05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11888-BED5-404D-9FA9-B9F169CE3184}"/>
      </w:docPartPr>
      <w:docPartBody>
        <w:p w:rsidR="001C31A4" w:rsidRDefault="001C31A4" w:rsidP="001C31A4">
          <w:pPr>
            <w:pStyle w:val="80876FA7D4124253A3535FBEE7B05A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5F2A0510BD4F1C862CC552F6717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0D685-0958-43BE-A2B5-751BAEE1ADD4}"/>
      </w:docPartPr>
      <w:docPartBody>
        <w:p w:rsidR="001C31A4" w:rsidRDefault="001C31A4" w:rsidP="001C31A4">
          <w:pPr>
            <w:pStyle w:val="235F2A0510BD4F1C862CC552F67177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10F1C39C5C4014A33E13F4F237D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A0B0B-FA43-4D24-8C4A-1CF6A39B5AD2}"/>
      </w:docPartPr>
      <w:docPartBody>
        <w:p w:rsidR="001C31A4" w:rsidRDefault="001C31A4" w:rsidP="001C31A4">
          <w:pPr>
            <w:pStyle w:val="3C10F1C39C5C4014A33E13F4F237D8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068CB0FAF4486CA67610F91E294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E969D-C79B-440E-A7FF-76120FC2D63E}"/>
      </w:docPartPr>
      <w:docPartBody>
        <w:p w:rsidR="001C31A4" w:rsidRDefault="001C31A4" w:rsidP="001C31A4">
          <w:pPr>
            <w:pStyle w:val="AD068CB0FAF4486CA67610F91E2944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B222E319B144F0AC46194A84829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373A0-BF78-4CF3-A88A-6D3A1CF676BC}"/>
      </w:docPartPr>
      <w:docPartBody>
        <w:p w:rsidR="001C31A4" w:rsidRDefault="001C31A4" w:rsidP="001C31A4">
          <w:pPr>
            <w:pStyle w:val="DEB222E319B144F0AC46194A84829C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D49C0B559E40BE81E517F624CFA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9E382-B560-4047-B952-A128EB7436F9}"/>
      </w:docPartPr>
      <w:docPartBody>
        <w:p w:rsidR="001C31A4" w:rsidRDefault="001C31A4" w:rsidP="001C31A4">
          <w:pPr>
            <w:pStyle w:val="E9D49C0B559E40BE81E517F624CFA8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EF5086BE744FADBC14B2ECABBFE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FD5A5-F4D5-44FB-90C5-B14C90147A0E}"/>
      </w:docPartPr>
      <w:docPartBody>
        <w:p w:rsidR="001C31A4" w:rsidRDefault="001C31A4" w:rsidP="001C31A4">
          <w:pPr>
            <w:pStyle w:val="54EF5086BE744FADBC14B2ECABBFE6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980E8DAAA14B628B83942267D5D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72930-74FA-4F98-9BA8-836791533A9D}"/>
      </w:docPartPr>
      <w:docPartBody>
        <w:p w:rsidR="001C31A4" w:rsidRDefault="001C31A4" w:rsidP="001C31A4">
          <w:pPr>
            <w:pStyle w:val="20980E8DAAA14B628B83942267D5DF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5397E6BE60473084C98E7E8FF81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BB4C0-E762-4A68-ACCA-8322F6C1628E}"/>
      </w:docPartPr>
      <w:docPartBody>
        <w:p w:rsidR="001C31A4" w:rsidRDefault="001C31A4" w:rsidP="001C31A4">
          <w:pPr>
            <w:pStyle w:val="175397E6BE60473084C98E7E8FF81B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DAA63253D141C4984E1C7C744C1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6ED19-CDBB-4B70-A919-9603C7B52394}"/>
      </w:docPartPr>
      <w:docPartBody>
        <w:p w:rsidR="001C31A4" w:rsidRDefault="001C31A4" w:rsidP="001C31A4">
          <w:pPr>
            <w:pStyle w:val="BFDAA63253D141C4984E1C7C744C12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73FD26CB0441C8A240E5F21E99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AEBC4-FD61-4886-A21C-516A91DC1FAF}"/>
      </w:docPartPr>
      <w:docPartBody>
        <w:p w:rsidR="001C31A4" w:rsidRDefault="001C31A4" w:rsidP="001C31A4">
          <w:pPr>
            <w:pStyle w:val="5073FD26CB0441C8A240E5F21E9925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59E477DEB445E39F8E19BFFDDDB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BA6AF-9DF3-4499-9C36-CCEB4072CC2A}"/>
      </w:docPartPr>
      <w:docPartBody>
        <w:p w:rsidR="001C31A4" w:rsidRDefault="001C31A4" w:rsidP="001C31A4">
          <w:pPr>
            <w:pStyle w:val="AA59E477DEB445E39F8E19BFFDDDB5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DA88E378D1469C80E6B128F3602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61C1A-2078-4C37-903C-61190AAD33BE}"/>
      </w:docPartPr>
      <w:docPartBody>
        <w:p w:rsidR="001C31A4" w:rsidRDefault="001C31A4" w:rsidP="001C31A4">
          <w:pPr>
            <w:pStyle w:val="3BDA88E378D1469C80E6B128F3602D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21C3EA088543AD8F57C35419CA7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3A8BA-3D83-497A-ADA8-B967BFD1D4F7}"/>
      </w:docPartPr>
      <w:docPartBody>
        <w:p w:rsidR="001C31A4" w:rsidRDefault="001C31A4" w:rsidP="001C31A4">
          <w:pPr>
            <w:pStyle w:val="8D21C3EA088543AD8F57C35419CA72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6EBA440CCF48A3A85906FEAEAFC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CBD21-5552-4A0D-8242-ADAD7AFB3F7B}"/>
      </w:docPartPr>
      <w:docPartBody>
        <w:p w:rsidR="001C31A4" w:rsidRDefault="001C31A4" w:rsidP="001C31A4">
          <w:pPr>
            <w:pStyle w:val="136EBA440CCF48A3A85906FEAEAFCE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CCB9FD20064111AC5B01911A0E5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7ECAB-6411-438B-89E8-A9A1598E02A2}"/>
      </w:docPartPr>
      <w:docPartBody>
        <w:p w:rsidR="001C31A4" w:rsidRDefault="001C31A4" w:rsidP="001C31A4">
          <w:pPr>
            <w:pStyle w:val="60CCB9FD20064111AC5B01911A0E51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3EED2D41644042BE4264F83ACD3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380C7C-03F9-4259-A247-F91F665AC0EE}"/>
      </w:docPartPr>
      <w:docPartBody>
        <w:p w:rsidR="001C31A4" w:rsidRDefault="001C31A4" w:rsidP="001C31A4">
          <w:pPr>
            <w:pStyle w:val="993EED2D41644042BE4264F83ACD3E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4A82882A5340CE83CA4F89B93C8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1DE76-65D4-4A26-92EA-9C76F08EFD67}"/>
      </w:docPartPr>
      <w:docPartBody>
        <w:p w:rsidR="001C31A4" w:rsidRDefault="001C31A4" w:rsidP="001C31A4">
          <w:pPr>
            <w:pStyle w:val="A94A82882A5340CE83CA4F89B93C81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DDCED70B6434F16B7A3EA44C9C69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DDB6C-29D0-4FF5-A7D8-22E63855B0F7}"/>
      </w:docPartPr>
      <w:docPartBody>
        <w:p w:rsidR="001C31A4" w:rsidRDefault="001C31A4" w:rsidP="001C31A4">
          <w:pPr>
            <w:pStyle w:val="BDDCED70B6434F16B7A3EA44C9C691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C24C6E01DE407FBDB66B4B72155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1C3CC-1ED1-4A2A-977B-517AE31F087D}"/>
      </w:docPartPr>
      <w:docPartBody>
        <w:p w:rsidR="001C31A4" w:rsidRDefault="001C31A4" w:rsidP="001C31A4">
          <w:pPr>
            <w:pStyle w:val="AEC24C6E01DE407FBDB66B4B72155FE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95055B291404D9AD0EC2109C84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FFE50-4F65-4C8C-BB68-85A73ACCAA35}"/>
      </w:docPartPr>
      <w:docPartBody>
        <w:p w:rsidR="001C31A4" w:rsidRDefault="001C31A4" w:rsidP="001C31A4">
          <w:pPr>
            <w:pStyle w:val="FF695055B291404D9AD0EC2109C846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7561333AF84FFEAE12C04C5F715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1287B-F400-4F16-A9BA-E9A0B2FE549B}"/>
      </w:docPartPr>
      <w:docPartBody>
        <w:p w:rsidR="001C31A4" w:rsidRDefault="001C31A4" w:rsidP="001C31A4">
          <w:pPr>
            <w:pStyle w:val="E27561333AF84FFEAE12C04C5F7154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8C132CF43A4934AF6744AE3D18E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8CBFA-B96A-42C7-B167-A235491A5B99}"/>
      </w:docPartPr>
      <w:docPartBody>
        <w:p w:rsidR="001C31A4" w:rsidRDefault="001C31A4" w:rsidP="001C31A4">
          <w:pPr>
            <w:pStyle w:val="778C132CF43A4934AF6744AE3D18EC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4AA5B2595340E89245A4A2D38DE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8557C-9DE0-4C0A-87D7-6E884E00ECA2}"/>
      </w:docPartPr>
      <w:docPartBody>
        <w:p w:rsidR="001C31A4" w:rsidRDefault="001C31A4" w:rsidP="001C31A4">
          <w:pPr>
            <w:pStyle w:val="254AA5B2595340E89245A4A2D38DE6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AAFEE662A34DBF944C90EBC9EF5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0BBF8-FE35-4909-8508-E8733C4E1758}"/>
      </w:docPartPr>
      <w:docPartBody>
        <w:p w:rsidR="001C31A4" w:rsidRDefault="001C31A4" w:rsidP="001C31A4">
          <w:pPr>
            <w:pStyle w:val="66AAFEE662A34DBF944C90EBC9EF55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528408C12C433988BC741242C16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B8CE0-178D-4621-83EC-5A6BC57F19DC}"/>
      </w:docPartPr>
      <w:docPartBody>
        <w:p w:rsidR="001C31A4" w:rsidRDefault="001C31A4" w:rsidP="001C31A4">
          <w:pPr>
            <w:pStyle w:val="10528408C12C433988BC741242C16D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1B7E18EE0844909B2CCD636DAA3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650A2-CEF8-42AC-9141-382A7C16BA34}"/>
      </w:docPartPr>
      <w:docPartBody>
        <w:p w:rsidR="001C31A4" w:rsidRDefault="001C31A4" w:rsidP="001C31A4">
          <w:pPr>
            <w:pStyle w:val="911B7E18EE0844909B2CCD636DAA37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742D8A4A7D4C8E8264EDA68B60A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E96BA-F63D-4168-8F73-66EB9F4C56B5}"/>
      </w:docPartPr>
      <w:docPartBody>
        <w:p w:rsidR="001C31A4" w:rsidRDefault="001C31A4" w:rsidP="001C31A4">
          <w:pPr>
            <w:pStyle w:val="E0742D8A4A7D4C8E8264EDA68B60A3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5B510C4E6C4F2CA245D17A6F352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C5444-A6F4-477F-8C64-9325BBB49C9D}"/>
      </w:docPartPr>
      <w:docPartBody>
        <w:p w:rsidR="001C31A4" w:rsidRDefault="001C31A4" w:rsidP="001C31A4">
          <w:pPr>
            <w:pStyle w:val="CE5B510C4E6C4F2CA245D17A6F3520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A7D77D0D094F9AB8D1857AA0A7F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4A4E-5A98-409D-A471-2584AE69E7DC}"/>
      </w:docPartPr>
      <w:docPartBody>
        <w:p w:rsidR="001C31A4" w:rsidRDefault="001C31A4" w:rsidP="001C31A4">
          <w:pPr>
            <w:pStyle w:val="09A7D77D0D094F9AB8D1857AA0A7F2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522E1CA6BB4F99A7D0B332A9767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5580B-6DDB-4B12-8A79-1C5BE582306A}"/>
      </w:docPartPr>
      <w:docPartBody>
        <w:p w:rsidR="001C31A4" w:rsidRDefault="001C31A4" w:rsidP="001C31A4">
          <w:pPr>
            <w:pStyle w:val="7E522E1CA6BB4F99A7D0B332A97676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725D8F836848139511FABED01B0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C5D83-9617-46BB-935A-71C8AF4D2D92}"/>
      </w:docPartPr>
      <w:docPartBody>
        <w:p w:rsidR="001C31A4" w:rsidRDefault="001C31A4" w:rsidP="001C31A4">
          <w:pPr>
            <w:pStyle w:val="C1725D8F836848139511FABED01B07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9FBBE26EDF4D1DB15820AED9A75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3527F-D256-43AB-8810-E6D20A16EEB0}"/>
      </w:docPartPr>
      <w:docPartBody>
        <w:p w:rsidR="001C31A4" w:rsidRDefault="001C31A4" w:rsidP="001C31A4">
          <w:pPr>
            <w:pStyle w:val="879FBBE26EDF4D1DB15820AED9A753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EE4D2B3A434D53A1D83CFDB0398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F0280-C084-4A91-A73D-19A9EBF3BFA3}"/>
      </w:docPartPr>
      <w:docPartBody>
        <w:p w:rsidR="001C31A4" w:rsidRDefault="001C31A4" w:rsidP="001C31A4">
          <w:pPr>
            <w:pStyle w:val="66EE4D2B3A434D53A1D83CFDB03984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7B464E2957405EB3C241EE2D9B4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D7D42-B1D7-4504-AFB5-4D71C1944432}"/>
      </w:docPartPr>
      <w:docPartBody>
        <w:p w:rsidR="001C31A4" w:rsidRDefault="001C31A4" w:rsidP="001C31A4">
          <w:pPr>
            <w:pStyle w:val="7C7B464E2957405EB3C241EE2D9B4A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668E80A1F54F82BC156FC398BFE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B0531-4049-442F-89F7-BCD3AA0610F4}"/>
      </w:docPartPr>
      <w:docPartBody>
        <w:p w:rsidR="001C31A4" w:rsidRDefault="001C31A4" w:rsidP="001C31A4">
          <w:pPr>
            <w:pStyle w:val="75668E80A1F54F82BC156FC398BFE1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E6124581D34F4B9C25907BC5738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FF0BD-DCFF-4C42-8CD4-408618CE4A8B}"/>
      </w:docPartPr>
      <w:docPartBody>
        <w:p w:rsidR="001C31A4" w:rsidRDefault="001C31A4" w:rsidP="001C31A4">
          <w:pPr>
            <w:pStyle w:val="7FE6124581D34F4B9C25907BC57384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A032323D85471ABC1AFCA84F3A8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9D78A-CC70-46BB-A6AC-7BF7FE6A812C}"/>
      </w:docPartPr>
      <w:docPartBody>
        <w:p w:rsidR="001C31A4" w:rsidRDefault="001C31A4" w:rsidP="001C31A4">
          <w:pPr>
            <w:pStyle w:val="7BA032323D85471ABC1AFCA84F3A84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2F04F66BF44F099D3A63CC9DBDB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79D2A-DAC0-4A25-B40E-7F014A967865}"/>
      </w:docPartPr>
      <w:docPartBody>
        <w:p w:rsidR="001C31A4" w:rsidRDefault="001C31A4" w:rsidP="001C31A4">
          <w:pPr>
            <w:pStyle w:val="692F04F66BF44F099D3A63CC9DBDB3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6FD2F2D8824A0C9B6ED30E23D4B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4D7EF-2489-43DF-A0D7-3C02081E831E}"/>
      </w:docPartPr>
      <w:docPartBody>
        <w:p w:rsidR="001C31A4" w:rsidRDefault="001C31A4" w:rsidP="001C31A4">
          <w:pPr>
            <w:pStyle w:val="386FD2F2D8824A0C9B6ED30E23D4BB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B98069332D4E1483D2C16E2CFBB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986D6-E7F9-4BD8-B9FE-0357F4926B2D}"/>
      </w:docPartPr>
      <w:docPartBody>
        <w:p w:rsidR="001C31A4" w:rsidRDefault="001C31A4" w:rsidP="001C31A4">
          <w:pPr>
            <w:pStyle w:val="CAB98069332D4E1483D2C16E2CFBB2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ECCBCAE581465A949ADC9DB34EC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DA1FD-5BA0-4477-82C3-2A2D8D51F329}"/>
      </w:docPartPr>
      <w:docPartBody>
        <w:p w:rsidR="001C31A4" w:rsidRDefault="001C31A4" w:rsidP="001C31A4">
          <w:pPr>
            <w:pStyle w:val="7BECCBCAE581465A949ADC9DB34EC9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751F449FB424A8411B5A9F84F4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655C0-07FF-45D4-BFDD-6E84FA640142}"/>
      </w:docPartPr>
      <w:docPartBody>
        <w:p w:rsidR="001C31A4" w:rsidRDefault="001C31A4" w:rsidP="001C31A4">
          <w:pPr>
            <w:pStyle w:val="389751F449FB424A8411B5A9F84F46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82DC7090A2415A8C33188187B1E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DE6CC-ABEF-41C4-9729-C7583E0A6683}"/>
      </w:docPartPr>
      <w:docPartBody>
        <w:p w:rsidR="001C31A4" w:rsidRDefault="001C31A4" w:rsidP="001C31A4">
          <w:pPr>
            <w:pStyle w:val="D482DC7090A2415A8C33188187B1E0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A48E1B904642A9841687573CE61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4F996-64EB-4D76-AD4A-EE356615B8C5}"/>
      </w:docPartPr>
      <w:docPartBody>
        <w:p w:rsidR="001C31A4" w:rsidRDefault="001C31A4" w:rsidP="001C31A4">
          <w:pPr>
            <w:pStyle w:val="C2A48E1B904642A9841687573CE616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4F561F6EF14E6DB58C58A9A425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039D5-A818-412E-81B5-26F6DFE94B2B}"/>
      </w:docPartPr>
      <w:docPartBody>
        <w:p w:rsidR="001C31A4" w:rsidRDefault="001C31A4" w:rsidP="001C31A4">
          <w:pPr>
            <w:pStyle w:val="824F561F6EF14E6DB58C58A9A425BE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16A35541AB4280858B2ACD118EC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1AA79-BF31-4672-BE0D-FE2C8225E5A6}"/>
      </w:docPartPr>
      <w:docPartBody>
        <w:p w:rsidR="001C31A4" w:rsidRDefault="001C31A4" w:rsidP="001C31A4">
          <w:pPr>
            <w:pStyle w:val="5216A35541AB4280858B2ACD118ECC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46CC6D24A24C1CB1BD281591913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011A0-A4B3-4AFF-AF6B-F27C3E8A0452}"/>
      </w:docPartPr>
      <w:docPartBody>
        <w:p w:rsidR="001C31A4" w:rsidRDefault="001C31A4" w:rsidP="001C31A4">
          <w:pPr>
            <w:pStyle w:val="0D46CC6D24A24C1CB1BD2815919134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D7CE20C32E458386928E61282C3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C4687-A8FC-40BE-A609-9ECBCBC1F22A}"/>
      </w:docPartPr>
      <w:docPartBody>
        <w:p w:rsidR="001C31A4" w:rsidRDefault="001C31A4" w:rsidP="001C31A4">
          <w:pPr>
            <w:pStyle w:val="A3D7CE20C32E458386928E61282C35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267C925A4740968746A7A67FC61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9DCF2-A78D-4B3E-88EC-FE769A809BE8}"/>
      </w:docPartPr>
      <w:docPartBody>
        <w:p w:rsidR="001C31A4" w:rsidRDefault="001C31A4" w:rsidP="001C31A4">
          <w:pPr>
            <w:pStyle w:val="1E267C925A4740968746A7A67FC612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3FDB61B50D47CB86D9D1D33EB74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88D3D-832A-4400-948B-AFA4149899D0}"/>
      </w:docPartPr>
      <w:docPartBody>
        <w:p w:rsidR="001C31A4" w:rsidRDefault="001C31A4" w:rsidP="001C31A4">
          <w:pPr>
            <w:pStyle w:val="F53FDB61B50D47CB86D9D1D33EB745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3E014385824F849EBB7D8F5CC52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1F0D7-7FB5-4A34-908B-A22A398E6471}"/>
      </w:docPartPr>
      <w:docPartBody>
        <w:p w:rsidR="001C31A4" w:rsidRDefault="001C31A4" w:rsidP="001C31A4">
          <w:pPr>
            <w:pStyle w:val="DF3E014385824F849EBB7D8F5CC52E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F95E5D601549E7A1110D8EFAF13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4BA99-B164-48A0-B2E5-34080389107E}"/>
      </w:docPartPr>
      <w:docPartBody>
        <w:p w:rsidR="001C31A4" w:rsidRDefault="001C31A4" w:rsidP="001C31A4">
          <w:pPr>
            <w:pStyle w:val="66F95E5D601549E7A1110D8EFAF130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56B60ACA9C448F9C5DD1532A60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63020-748A-4BA7-9239-B8C2122A2832}"/>
      </w:docPartPr>
      <w:docPartBody>
        <w:p w:rsidR="001C31A4" w:rsidRDefault="001C31A4" w:rsidP="001C31A4">
          <w:pPr>
            <w:pStyle w:val="5156B60ACA9C448F9C5DD1532A601C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CF28BAE78D40BF83DE0486E1527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C51C7-5C43-4743-AFC8-F1DA4D348DF2}"/>
      </w:docPartPr>
      <w:docPartBody>
        <w:p w:rsidR="001C31A4" w:rsidRDefault="001C31A4" w:rsidP="001C31A4">
          <w:pPr>
            <w:pStyle w:val="38CF28BAE78D40BF83DE0486E15270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1FC4A029314203BF9C249FA8464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5D40E-A482-43DA-BCF5-79580353C9D3}"/>
      </w:docPartPr>
      <w:docPartBody>
        <w:p w:rsidR="001C31A4" w:rsidRDefault="001C31A4" w:rsidP="001C31A4">
          <w:pPr>
            <w:pStyle w:val="BE1FC4A029314203BF9C249FA84643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C3508F0DE144BD8D7055A3391B0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6DC12-0CC5-4D58-AF50-823EC8EACC13}"/>
      </w:docPartPr>
      <w:docPartBody>
        <w:p w:rsidR="001C31A4" w:rsidRDefault="001C31A4" w:rsidP="001C31A4">
          <w:pPr>
            <w:pStyle w:val="DEC3508F0DE144BD8D7055A3391B03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2DF709405E47329A6232C4D27A0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95379-41C5-4168-8106-03F07EF433E6}"/>
      </w:docPartPr>
      <w:docPartBody>
        <w:p w:rsidR="001C31A4" w:rsidRDefault="001C31A4" w:rsidP="001C31A4">
          <w:pPr>
            <w:pStyle w:val="D22DF709405E47329A6232C4D27A03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35FB754B7E46CC9E91B49E9A17D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CFBFD-459D-449C-95E1-ED4736402152}"/>
      </w:docPartPr>
      <w:docPartBody>
        <w:p w:rsidR="001C31A4" w:rsidRDefault="001C31A4" w:rsidP="001C31A4">
          <w:pPr>
            <w:pStyle w:val="6C35FB754B7E46CC9E91B49E9A17D3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A34070A06142DAB7AEA69886B35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1CDA6-7551-4C1C-98C5-B3F1E7093176}"/>
      </w:docPartPr>
      <w:docPartBody>
        <w:p w:rsidR="001C31A4" w:rsidRDefault="001C31A4" w:rsidP="001C31A4">
          <w:pPr>
            <w:pStyle w:val="EFA34070A06142DAB7AEA69886B350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D5DB7B0E2840FDA5D5B78532E21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62A75-7B40-42FA-8DFB-05947432970D}"/>
      </w:docPartPr>
      <w:docPartBody>
        <w:p w:rsidR="001C31A4" w:rsidRDefault="001C31A4" w:rsidP="001C31A4">
          <w:pPr>
            <w:pStyle w:val="0FD5DB7B0E2840FDA5D5B78532E215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28C0184A85412F8543789A93FF6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CA9F0-DE1C-414C-8B6B-CF29AC11EA42}"/>
      </w:docPartPr>
      <w:docPartBody>
        <w:p w:rsidR="001C31A4" w:rsidRDefault="001C31A4" w:rsidP="001C31A4">
          <w:pPr>
            <w:pStyle w:val="8228C0184A85412F8543789A93FF64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EC2C9583E4B72924B221CD4891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F3E7C-9895-433F-BA49-F8DBC1889823}"/>
      </w:docPartPr>
      <w:docPartBody>
        <w:p w:rsidR="001C31A4" w:rsidRDefault="001C31A4" w:rsidP="001C31A4">
          <w:pPr>
            <w:pStyle w:val="84AEC2C9583E4B72924B221CD48913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CC6F84CE44E6F824B685383597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BC946-F676-4103-811E-330DCDA3B8F4}"/>
      </w:docPartPr>
      <w:docPartBody>
        <w:p w:rsidR="001C31A4" w:rsidRDefault="001C31A4" w:rsidP="001C31A4">
          <w:pPr>
            <w:pStyle w:val="543CC6F84CE44E6F824B6853835973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483B915CA44AF887254176324FD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173BA-5B6E-46BA-A830-BFE34D381E45}"/>
      </w:docPartPr>
      <w:docPartBody>
        <w:p w:rsidR="001C31A4" w:rsidRDefault="001C31A4" w:rsidP="001C31A4">
          <w:pPr>
            <w:pStyle w:val="F9483B915CA44AF887254176324FDD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538BCA5A7647379010E2985A626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9C91D-0642-40F5-B4B5-6C73B3992452}"/>
      </w:docPartPr>
      <w:docPartBody>
        <w:p w:rsidR="001C31A4" w:rsidRDefault="001C31A4" w:rsidP="001C31A4">
          <w:pPr>
            <w:pStyle w:val="6A538BCA5A7647379010E2985A6264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49ED18E8A243969146B160B784B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438C8-B9C3-4890-9735-500A492FEBB2}"/>
      </w:docPartPr>
      <w:docPartBody>
        <w:p w:rsidR="001C31A4" w:rsidRDefault="001C31A4" w:rsidP="001C31A4">
          <w:pPr>
            <w:pStyle w:val="2249ED18E8A243969146B160B784BB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D593D201EC4E48ABF037A9B13A5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C0137-46F0-42C5-927C-70C85B80B447}"/>
      </w:docPartPr>
      <w:docPartBody>
        <w:p w:rsidR="001C31A4" w:rsidRDefault="001C31A4" w:rsidP="001C31A4">
          <w:pPr>
            <w:pStyle w:val="D2D593D201EC4E48ABF037A9B13A59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1FF036163E4369AEDF0D0AEB9FE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97BDA-E618-4C41-8D4A-66F11FF43C45}"/>
      </w:docPartPr>
      <w:docPartBody>
        <w:p w:rsidR="001C31A4" w:rsidRDefault="001C31A4" w:rsidP="001C31A4">
          <w:pPr>
            <w:pStyle w:val="6D1FF036163E4369AEDF0D0AEB9FE6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654E769FD7444EBEA2B994ADACE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BE85C-0430-44C1-B51D-DA16B517604A}"/>
      </w:docPartPr>
      <w:docPartBody>
        <w:p w:rsidR="001C31A4" w:rsidRDefault="001C31A4" w:rsidP="001C31A4">
          <w:pPr>
            <w:pStyle w:val="F9654E769FD7444EBEA2B994ADACED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DE159120274A98AC996C923CCD5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8F962-B714-44D0-A68C-F996BE7D812A}"/>
      </w:docPartPr>
      <w:docPartBody>
        <w:p w:rsidR="00830FE1" w:rsidRDefault="001C31A4" w:rsidP="001C31A4">
          <w:pPr>
            <w:pStyle w:val="2BDE159120274A98AC996C923CCD55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521E698C424C3AB4037505F9ADA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7F79-1AE2-4C7B-A993-4ED4947273F4}"/>
      </w:docPartPr>
      <w:docPartBody>
        <w:p w:rsidR="00830FE1" w:rsidRDefault="001C31A4" w:rsidP="001C31A4">
          <w:pPr>
            <w:pStyle w:val="E0521E698C424C3AB4037505F9ADA4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03E491ABF44A19F61347CB425D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49670-EB7C-404B-BFD7-FD98679E9AD3}"/>
      </w:docPartPr>
      <w:docPartBody>
        <w:p w:rsidR="00830FE1" w:rsidRDefault="001C31A4" w:rsidP="001C31A4">
          <w:pPr>
            <w:pStyle w:val="1BE03E491ABF44A19F61347CB425DB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6EFE19CCF341C69370290D6028B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59FA6-C717-4BCA-B55D-CA21B1D311BA}"/>
      </w:docPartPr>
      <w:docPartBody>
        <w:p w:rsidR="00830FE1" w:rsidRDefault="001C31A4" w:rsidP="001C31A4">
          <w:pPr>
            <w:pStyle w:val="976EFE19CCF341C69370290D6028B0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E9BA96B3B3489A888BA8F5E8068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27C01-EE09-4C77-B78D-9DFA770DA48A}"/>
      </w:docPartPr>
      <w:docPartBody>
        <w:p w:rsidR="00830FE1" w:rsidRDefault="001C31A4" w:rsidP="001C31A4">
          <w:pPr>
            <w:pStyle w:val="4AE9BA96B3B3489A888BA8F5E80680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3796CD81A0477FB4E2D6F382E81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5712-CD57-457D-9D4D-4A0CA2EC687A}"/>
      </w:docPartPr>
      <w:docPartBody>
        <w:p w:rsidR="00830FE1" w:rsidRDefault="001C31A4" w:rsidP="001C31A4">
          <w:pPr>
            <w:pStyle w:val="183796CD81A0477FB4E2D6F382E81A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753B6C18084FCDB92857D55FEC6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0DF65-A8BC-472C-8A70-2EFF6BC9F7C0}"/>
      </w:docPartPr>
      <w:docPartBody>
        <w:p w:rsidR="00830FE1" w:rsidRDefault="001C31A4" w:rsidP="001C31A4">
          <w:pPr>
            <w:pStyle w:val="97753B6C18084FCDB92857D55FEC6E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658D04A46E411D964D52D77C54B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1298E-A38E-45DC-8A41-18581879D828}"/>
      </w:docPartPr>
      <w:docPartBody>
        <w:p w:rsidR="00830FE1" w:rsidRDefault="001C31A4" w:rsidP="001C31A4">
          <w:pPr>
            <w:pStyle w:val="02658D04A46E411D964D52D77C54BD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1C1AFE779747E69D4B6174EDA4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B8944-4056-4BB7-9F97-B31CABDE40A1}"/>
      </w:docPartPr>
      <w:docPartBody>
        <w:p w:rsidR="00830FE1" w:rsidRDefault="001C31A4" w:rsidP="001C31A4">
          <w:pPr>
            <w:pStyle w:val="3F1C1AFE779747E69D4B6174EDA44C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DAA55BB05F421AB6C3DCF2553FC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148AE-761F-4245-8F60-690C9A22A6B0}"/>
      </w:docPartPr>
      <w:docPartBody>
        <w:p w:rsidR="00830FE1" w:rsidRDefault="001C31A4" w:rsidP="001C31A4">
          <w:pPr>
            <w:pStyle w:val="48DAA55BB05F421AB6C3DCF2553FC9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FF6F67788B49B4BD2E977DA586C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F383-1F84-46FB-9CF5-791EAE882C9B}"/>
      </w:docPartPr>
      <w:docPartBody>
        <w:p w:rsidR="00830FE1" w:rsidRDefault="001C31A4" w:rsidP="001C31A4">
          <w:pPr>
            <w:pStyle w:val="5FFF6F67788B49B4BD2E977DA586CD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584954CAD9484B94733345DB0D3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C4BCB-4D06-490C-BC20-6C60A7869A48}"/>
      </w:docPartPr>
      <w:docPartBody>
        <w:p w:rsidR="00830FE1" w:rsidRDefault="001C31A4" w:rsidP="001C31A4">
          <w:pPr>
            <w:pStyle w:val="E3584954CAD9484B94733345DB0D3A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AF08B434C8497681706D86961E8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0BB70-E279-4A3E-970E-27F0F3D65A09}"/>
      </w:docPartPr>
      <w:docPartBody>
        <w:p w:rsidR="00830FE1" w:rsidRDefault="001C31A4" w:rsidP="001C31A4">
          <w:pPr>
            <w:pStyle w:val="61AF08B434C8497681706D86961E80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2B920710054865B489D3555C81A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E0E9F-0621-49C5-A532-92CB2EEE7673}"/>
      </w:docPartPr>
      <w:docPartBody>
        <w:p w:rsidR="00830FE1" w:rsidRDefault="001C31A4" w:rsidP="001C31A4">
          <w:pPr>
            <w:pStyle w:val="422B920710054865B489D3555C81A0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8DF74C50D64B90A876963C77923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87DFD-8EF6-4F52-AF16-CEB0E65340C1}"/>
      </w:docPartPr>
      <w:docPartBody>
        <w:p w:rsidR="00830FE1" w:rsidRDefault="001C31A4" w:rsidP="001C31A4">
          <w:pPr>
            <w:pStyle w:val="D48DF74C50D64B90A876963C779231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A988D5CB804D188AF72BE8E263F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BF7BB-FB42-442A-A473-B70AFAC371F2}"/>
      </w:docPartPr>
      <w:docPartBody>
        <w:p w:rsidR="00830FE1" w:rsidRDefault="001C31A4" w:rsidP="001C31A4">
          <w:pPr>
            <w:pStyle w:val="B7A988D5CB804D188AF72BE8E263F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FBD7AB5AE64C4AA1979F5302AC4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F79AA-7A82-43A0-AEF9-15698925D5A6}"/>
      </w:docPartPr>
      <w:docPartBody>
        <w:p w:rsidR="00830FE1" w:rsidRDefault="001C31A4" w:rsidP="001C31A4">
          <w:pPr>
            <w:pStyle w:val="3AFBD7AB5AE64C4AA1979F5302AC4A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7144351B3A42708A540DA4B01FA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E5F6F-D75E-40E8-9F72-EACC1293DD26}"/>
      </w:docPartPr>
      <w:docPartBody>
        <w:p w:rsidR="00830FE1" w:rsidRDefault="001C31A4" w:rsidP="001C31A4">
          <w:pPr>
            <w:pStyle w:val="227144351B3A42708A540DA4B01FA7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10D984442545C6B83CBD300749F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D37C4-AE64-4C34-8653-D15FADC57BF4}"/>
      </w:docPartPr>
      <w:docPartBody>
        <w:p w:rsidR="00830FE1" w:rsidRDefault="001C31A4" w:rsidP="001C31A4">
          <w:pPr>
            <w:pStyle w:val="B110D984442545C6B83CBD300749F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EF92B45BF6434DA3679815503E1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613C0-77FC-42C8-A926-55A050F9E2B6}"/>
      </w:docPartPr>
      <w:docPartBody>
        <w:p w:rsidR="00830FE1" w:rsidRDefault="001C31A4" w:rsidP="001C31A4">
          <w:pPr>
            <w:pStyle w:val="91EF92B45BF6434DA3679815503E1D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0CF7861AFF40C59C6FAC3D94644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E98B2-4F99-446B-A59A-776DC05B7699}"/>
      </w:docPartPr>
      <w:docPartBody>
        <w:p w:rsidR="00830FE1" w:rsidRDefault="001C31A4" w:rsidP="001C31A4">
          <w:pPr>
            <w:pStyle w:val="CA0CF7861AFF40C59C6FAC3D946442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65294CCDC149BAB22E88AA5667A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78463-E6C2-4E23-B395-154D2522CAB8}"/>
      </w:docPartPr>
      <w:docPartBody>
        <w:p w:rsidR="00830FE1" w:rsidRDefault="001C31A4" w:rsidP="001C31A4">
          <w:pPr>
            <w:pStyle w:val="B065294CCDC149BAB22E88AA5667AC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5E28947563459FB7033D6AD7B48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A90B2-3EEA-43C9-BF88-26306A0496B7}"/>
      </w:docPartPr>
      <w:docPartBody>
        <w:p w:rsidR="00830FE1" w:rsidRDefault="001C31A4" w:rsidP="001C31A4">
          <w:pPr>
            <w:pStyle w:val="5A5E28947563459FB7033D6AD7B48F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2F9E040C44441AB51E3B0133873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42AB6-B27F-4768-B2E9-6D0D0DE1B019}"/>
      </w:docPartPr>
      <w:docPartBody>
        <w:p w:rsidR="00830FE1" w:rsidRDefault="001C31A4" w:rsidP="001C31A4">
          <w:pPr>
            <w:pStyle w:val="652F9E040C44441AB51E3B01338738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8F5FD84164460D94776B4F1AFEA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640CE-B872-4579-BD82-220FABE43EFB}"/>
      </w:docPartPr>
      <w:docPartBody>
        <w:p w:rsidR="00830FE1" w:rsidRDefault="001C31A4" w:rsidP="001C31A4">
          <w:pPr>
            <w:pStyle w:val="E78F5FD84164460D94776B4F1AFEAF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38E69D78264FB28F8066D52E4D1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ACE1F-6051-485A-871B-B84792462BE5}"/>
      </w:docPartPr>
      <w:docPartBody>
        <w:p w:rsidR="00830FE1" w:rsidRDefault="001C31A4" w:rsidP="001C31A4">
          <w:pPr>
            <w:pStyle w:val="6038E69D78264FB28F8066D52E4D11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57637536014D8EABD066D746164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F0DA1-92F2-4546-9831-FA22E5F34178}"/>
      </w:docPartPr>
      <w:docPartBody>
        <w:p w:rsidR="00830FE1" w:rsidRDefault="001C31A4" w:rsidP="001C31A4">
          <w:pPr>
            <w:pStyle w:val="7957637536014D8EABD066D7461643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744CADB084EE0BC324E88519E7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97227-1826-49C4-AA74-80CC26FA9502}"/>
      </w:docPartPr>
      <w:docPartBody>
        <w:p w:rsidR="00830FE1" w:rsidRDefault="001C31A4" w:rsidP="001C31A4">
          <w:pPr>
            <w:pStyle w:val="3B8744CADB084EE0BC324E88519E73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97BCEC50A343369A38F0971DA58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7FE27-F9F4-4323-AD4D-7F0DBC23019A}"/>
      </w:docPartPr>
      <w:docPartBody>
        <w:p w:rsidR="00830FE1" w:rsidRDefault="001C31A4" w:rsidP="001C31A4">
          <w:pPr>
            <w:pStyle w:val="0997BCEC50A343369A38F0971DA581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04D2FEFE741AA9F4CB8C27EB7F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4BC3E-03A5-4F18-8648-00A0305AA412}"/>
      </w:docPartPr>
      <w:docPartBody>
        <w:p w:rsidR="00830FE1" w:rsidRDefault="001C31A4" w:rsidP="001C31A4">
          <w:pPr>
            <w:pStyle w:val="5E904D2FEFE741AA9F4CB8C27EB7F2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0FE0AAB3BF4E5EB4088EE176B23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D0C02-7B3D-4837-97C1-D19FE84FD7EC}"/>
      </w:docPartPr>
      <w:docPartBody>
        <w:p w:rsidR="00830FE1" w:rsidRDefault="001C31A4" w:rsidP="001C31A4">
          <w:pPr>
            <w:pStyle w:val="920FE0AAB3BF4E5EB4088EE176B237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317CB52A014E619F13637285CE6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F8DB8-F1D7-4388-9BDD-129E8D333217}"/>
      </w:docPartPr>
      <w:docPartBody>
        <w:p w:rsidR="00830FE1" w:rsidRDefault="001C31A4" w:rsidP="001C31A4">
          <w:pPr>
            <w:pStyle w:val="91317CB52A014E619F13637285CE6C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9CC6CB39D343688A7B254FFA0E1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05980-5C9B-4F1C-B3F8-46EA4F2AC399}"/>
      </w:docPartPr>
      <w:docPartBody>
        <w:p w:rsidR="00830FE1" w:rsidRDefault="001C31A4" w:rsidP="001C31A4">
          <w:pPr>
            <w:pStyle w:val="A59CC6CB39D343688A7B254FFA0E1D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15A0C8B7BF418CAF1E231A084E7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B7399-45D1-46D5-914E-5D2ECCDED599}"/>
      </w:docPartPr>
      <w:docPartBody>
        <w:p w:rsidR="00830FE1" w:rsidRDefault="001C31A4" w:rsidP="001C31A4">
          <w:pPr>
            <w:pStyle w:val="6315A0C8B7BF418CAF1E231A084E77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63922D8DB34668814A69A0718B9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B73EA-0A8E-4848-A7CE-82D3EAD0A206}"/>
      </w:docPartPr>
      <w:docPartBody>
        <w:p w:rsidR="00830FE1" w:rsidRDefault="001C31A4" w:rsidP="001C31A4">
          <w:pPr>
            <w:pStyle w:val="0963922D8DB34668814A69A0718B93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6AF9AF43414ECEB55D15248375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6B457-1730-4C62-8690-0AF4F85FD143}"/>
      </w:docPartPr>
      <w:docPartBody>
        <w:p w:rsidR="00830FE1" w:rsidRDefault="001C31A4" w:rsidP="001C31A4">
          <w:pPr>
            <w:pStyle w:val="156AF9AF43414ECEB55D1524837599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8491E5AC67426F99A341F860A7E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9E25E-9B9C-4E36-B1AA-721E03740DF3}"/>
      </w:docPartPr>
      <w:docPartBody>
        <w:p w:rsidR="00830FE1" w:rsidRDefault="001C31A4" w:rsidP="001C31A4">
          <w:pPr>
            <w:pStyle w:val="938491E5AC67426F99A341F860A7EB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B068A68F5F45FCA5B8C0394AC10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3B863-A81B-4BAB-8B83-8BC2A7EB90EF}"/>
      </w:docPartPr>
      <w:docPartBody>
        <w:p w:rsidR="00830FE1" w:rsidRDefault="001C31A4" w:rsidP="001C31A4">
          <w:pPr>
            <w:pStyle w:val="F0B068A68F5F45FCA5B8C0394AC10E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6C6D16B92341E181BFE4C906A90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DFEB8-A62B-4007-B16B-66BD51B58EF7}"/>
      </w:docPartPr>
      <w:docPartBody>
        <w:p w:rsidR="00830FE1" w:rsidRDefault="001C31A4" w:rsidP="001C31A4">
          <w:pPr>
            <w:pStyle w:val="046C6D16B92341E181BFE4C906A90C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8DE9853054650A8440CEF5D710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49980-3AD3-4548-9328-2F28A32C18DC}"/>
      </w:docPartPr>
      <w:docPartBody>
        <w:p w:rsidR="00830FE1" w:rsidRDefault="001C31A4" w:rsidP="001C31A4">
          <w:pPr>
            <w:pStyle w:val="B6E8DE9853054650A8440CEF5D7102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0F2319B9DF4982A30A5B4FD5F08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E0B5A-9F37-4399-BA71-FF0F9D2D3507}"/>
      </w:docPartPr>
      <w:docPartBody>
        <w:p w:rsidR="00830FE1" w:rsidRDefault="001C31A4" w:rsidP="001C31A4">
          <w:pPr>
            <w:pStyle w:val="E80F2319B9DF4982A30A5B4FD5F08F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9A69F92E39439BB4C851CBA1532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5FEE5-E8B8-44C3-8AF6-95B1231FAA1D}"/>
      </w:docPartPr>
      <w:docPartBody>
        <w:p w:rsidR="00830FE1" w:rsidRDefault="001C31A4" w:rsidP="001C31A4">
          <w:pPr>
            <w:pStyle w:val="929A69F92E39439BB4C851CBA15327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575D3CB99F40198538E78105595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EC19E-BDF5-4B22-B66F-5BBA1689B7CE}"/>
      </w:docPartPr>
      <w:docPartBody>
        <w:p w:rsidR="00830FE1" w:rsidRDefault="001C31A4" w:rsidP="001C31A4">
          <w:pPr>
            <w:pStyle w:val="55575D3CB99F40198538E78105595C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5500B7AB2A4B7B95B4C50212AC6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FD2B2-8374-4B98-BF54-CB66702C9679}"/>
      </w:docPartPr>
      <w:docPartBody>
        <w:p w:rsidR="00830FE1" w:rsidRDefault="001C31A4" w:rsidP="001C31A4">
          <w:pPr>
            <w:pStyle w:val="605500B7AB2A4B7B95B4C50212AC66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11AD2E330D429AB31E72D5B0CEF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F654B-C50A-46C6-BF70-9C540D8A32DE}"/>
      </w:docPartPr>
      <w:docPartBody>
        <w:p w:rsidR="00830FE1" w:rsidRDefault="001C31A4" w:rsidP="001C31A4">
          <w:pPr>
            <w:pStyle w:val="C511AD2E330D429AB31E72D5B0CEF6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9F2E182D644FE981F83B0070FEE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70E8C-5CC6-4BA5-BCB6-0D8557AE6B91}"/>
      </w:docPartPr>
      <w:docPartBody>
        <w:p w:rsidR="00830FE1" w:rsidRDefault="001C31A4" w:rsidP="001C31A4">
          <w:pPr>
            <w:pStyle w:val="629F2E182D644FE981F83B0070FEEC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BBB756CF54E20ACA3579A14A1A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41FE6-ED5B-467B-B663-E595EE4BEE5D}"/>
      </w:docPartPr>
      <w:docPartBody>
        <w:p w:rsidR="00830FE1" w:rsidRDefault="001C31A4" w:rsidP="001C31A4">
          <w:pPr>
            <w:pStyle w:val="D42BBB756CF54E20ACA3579A14A1AD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42A324E27A4E7AAE4F3864E08C3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54189-E36E-4FD2-B7E7-853A983867E5}"/>
      </w:docPartPr>
      <w:docPartBody>
        <w:p w:rsidR="00830FE1" w:rsidRDefault="001C31A4" w:rsidP="001C31A4">
          <w:pPr>
            <w:pStyle w:val="B542A324E27A4E7AAE4F3864E08C37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5C905AA9C84CD9B67B2ED9256AA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D956B-C139-46DF-9DB5-E6A82C15EEFD}"/>
      </w:docPartPr>
      <w:docPartBody>
        <w:p w:rsidR="00830FE1" w:rsidRDefault="001C31A4" w:rsidP="001C31A4">
          <w:pPr>
            <w:pStyle w:val="905C905AA9C84CD9B67B2ED9256AA4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BC36450AC74E40958517513411B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3FF20-8C0E-4BFC-842B-E8AA04EC6496}"/>
      </w:docPartPr>
      <w:docPartBody>
        <w:p w:rsidR="00830FE1" w:rsidRDefault="001C31A4" w:rsidP="001C31A4">
          <w:pPr>
            <w:pStyle w:val="6EBC36450AC74E40958517513411BE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C6CF0112D540D5B2BF4D0B1B366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3BBD3-64F1-45CC-AF68-A37F95C7CE13}"/>
      </w:docPartPr>
      <w:docPartBody>
        <w:p w:rsidR="00830FE1" w:rsidRDefault="001C31A4" w:rsidP="001C31A4">
          <w:pPr>
            <w:pStyle w:val="43C6CF0112D540D5B2BF4D0B1B366E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44A20391A94F51AB29CC7E51A3E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46D8F-B2DC-4CB7-8649-1B2007594053}"/>
      </w:docPartPr>
      <w:docPartBody>
        <w:p w:rsidR="00830FE1" w:rsidRDefault="001C31A4" w:rsidP="001C31A4">
          <w:pPr>
            <w:pStyle w:val="4744A20391A94F51AB29CC7E51A3E2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ED4AC400BD41478EF7EB187BC71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0F635-6B94-4821-B3FF-C4AE67F2CEF6}"/>
      </w:docPartPr>
      <w:docPartBody>
        <w:p w:rsidR="00830FE1" w:rsidRDefault="001C31A4" w:rsidP="001C31A4">
          <w:pPr>
            <w:pStyle w:val="C8ED4AC400BD41478EF7EB187BC710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9B96892CB435AA03DFA664C1E6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411B5-D4E5-47F9-82E1-3AE031541DB4}"/>
      </w:docPartPr>
      <w:docPartBody>
        <w:p w:rsidR="00830FE1" w:rsidRDefault="001C31A4" w:rsidP="001C31A4">
          <w:pPr>
            <w:pStyle w:val="DB39B96892CB435AA03DFA664C1E6F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3C1F48186745C1B670BBB695DC3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51569-712A-46C1-A0C6-960D53DB98B5}"/>
      </w:docPartPr>
      <w:docPartBody>
        <w:p w:rsidR="00830FE1" w:rsidRDefault="001C31A4" w:rsidP="001C31A4">
          <w:pPr>
            <w:pStyle w:val="6F3C1F48186745C1B670BBB695DC34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F0008FC4A34F28B9C978D8B7C77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1BA4-77BF-48FE-B928-C425108FB6F3}"/>
      </w:docPartPr>
      <w:docPartBody>
        <w:p w:rsidR="00830FE1" w:rsidRDefault="001C31A4" w:rsidP="001C31A4">
          <w:pPr>
            <w:pStyle w:val="D9F0008FC4A34F28B9C978D8B7C776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BF97F917D247868C64293D42857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35341-E74F-45B7-876C-721C07C983D8}"/>
      </w:docPartPr>
      <w:docPartBody>
        <w:p w:rsidR="00830FE1" w:rsidRDefault="001C31A4" w:rsidP="001C31A4">
          <w:pPr>
            <w:pStyle w:val="EBBF97F917D247868C64293D42857D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A554427C9642CBA0A782A06EB5A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9DDE9-6947-4591-B74C-B3512D99C168}"/>
      </w:docPartPr>
      <w:docPartBody>
        <w:p w:rsidR="00830FE1" w:rsidRDefault="001C31A4" w:rsidP="001C31A4">
          <w:pPr>
            <w:pStyle w:val="C1A554427C9642CBA0A782A06EB5A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BA0D1C907F46B5999C422CE31D6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5D808-19B6-4A70-8E22-AF7984FBC5D4}"/>
      </w:docPartPr>
      <w:docPartBody>
        <w:p w:rsidR="00830FE1" w:rsidRDefault="001C31A4" w:rsidP="001C31A4">
          <w:pPr>
            <w:pStyle w:val="78BA0D1C907F46B5999C422CE31D6A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F2731363044E6683BA8A7FF7EC1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43EE6-7F6F-4618-98B9-F317A31247B8}"/>
      </w:docPartPr>
      <w:docPartBody>
        <w:p w:rsidR="00830FE1" w:rsidRDefault="001C31A4" w:rsidP="001C31A4">
          <w:pPr>
            <w:pStyle w:val="F2F2731363044E6683BA8A7FF7EC14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F6FB92A2332424CBBC46923562FD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F65BE-5739-4EE6-BEC8-2C453D27796F}"/>
      </w:docPartPr>
      <w:docPartBody>
        <w:p w:rsidR="00830FE1" w:rsidRDefault="001C31A4" w:rsidP="001C31A4">
          <w:pPr>
            <w:pStyle w:val="9F6FB92A2332424CBBC46923562FD8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15BEECF36941B8838A709B171E6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869A-C311-44F5-95E5-FC3DA785FD74}"/>
      </w:docPartPr>
      <w:docPartBody>
        <w:p w:rsidR="00830FE1" w:rsidRDefault="001C31A4" w:rsidP="001C31A4">
          <w:pPr>
            <w:pStyle w:val="C715BEECF36941B8838A709B171E68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33461DF10D4D9EBC6E0956386DF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B2DAF-3970-4F8E-9287-5CE8897E9FE4}"/>
      </w:docPartPr>
      <w:docPartBody>
        <w:p w:rsidR="00830FE1" w:rsidRDefault="001C31A4" w:rsidP="001C31A4">
          <w:pPr>
            <w:pStyle w:val="6E33461DF10D4D9EBC6E0956386DFC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A60FBD3344C80A306DCE73B38F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1C648-6724-43C1-9B21-EBC2C467B287}"/>
      </w:docPartPr>
      <w:docPartBody>
        <w:p w:rsidR="00830FE1" w:rsidRDefault="001C31A4" w:rsidP="001C31A4">
          <w:pPr>
            <w:pStyle w:val="ED5A60FBD3344C80A306DCE73B38FA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5DE0F5BCB7438C9F588EEE1339F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E2B3E-2E75-4EF7-A22C-C9958912484C}"/>
      </w:docPartPr>
      <w:docPartBody>
        <w:p w:rsidR="00830FE1" w:rsidRDefault="001C31A4" w:rsidP="001C31A4">
          <w:pPr>
            <w:pStyle w:val="E15DE0F5BCB7438C9F588EEE1339F3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58BC646A784569936A8947588A2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4CEE0-F14F-4FEA-A69E-DB64641FE86B}"/>
      </w:docPartPr>
      <w:docPartBody>
        <w:p w:rsidR="00830FE1" w:rsidRDefault="001C31A4" w:rsidP="001C31A4">
          <w:pPr>
            <w:pStyle w:val="1A58BC646A784569936A8947588A2D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84DC9CE97E4004B5CE9FF4BF713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DFBEB-1748-4195-BF9C-59760036385B}"/>
      </w:docPartPr>
      <w:docPartBody>
        <w:p w:rsidR="00830FE1" w:rsidRDefault="001C31A4" w:rsidP="001C31A4">
          <w:pPr>
            <w:pStyle w:val="C184DC9CE97E4004B5CE9FF4BF713A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3A04F0B68B4397ACFCFA65FF3DE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785D2-3B9B-400A-B78B-C202E1C16C47}"/>
      </w:docPartPr>
      <w:docPartBody>
        <w:p w:rsidR="00830FE1" w:rsidRDefault="001C31A4" w:rsidP="001C31A4">
          <w:pPr>
            <w:pStyle w:val="633A04F0B68B4397ACFCFA65FF3DE1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F58602773A4A0FBBFC67114D223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921A4-2DCC-4B1D-8A52-EB89BDB672D8}"/>
      </w:docPartPr>
      <w:docPartBody>
        <w:p w:rsidR="00830FE1" w:rsidRDefault="001C31A4" w:rsidP="001C31A4">
          <w:pPr>
            <w:pStyle w:val="18F58602773A4A0FBBFC67114D223D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5C3448E4B445E8F452C503EBD0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E850B-49B5-47D8-B94A-94C27B54F416}"/>
      </w:docPartPr>
      <w:docPartBody>
        <w:p w:rsidR="00830FE1" w:rsidRDefault="001C31A4" w:rsidP="001C31A4">
          <w:pPr>
            <w:pStyle w:val="AA45C3448E4B445E8F452C503EBD01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ED266A3F47497AB14D6639BDE1F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B12FA-FD78-4A7A-87AF-F0CFD8FB0600}"/>
      </w:docPartPr>
      <w:docPartBody>
        <w:p w:rsidR="00830FE1" w:rsidRDefault="001C31A4" w:rsidP="001C31A4">
          <w:pPr>
            <w:pStyle w:val="58ED266A3F47497AB14D6639BDE1FA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7B9C9133A14F9385A2464D54CB2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E60CC-D390-4A84-AA94-DC1B7FF74D97}"/>
      </w:docPartPr>
      <w:docPartBody>
        <w:p w:rsidR="00830FE1" w:rsidRDefault="001C31A4" w:rsidP="001C31A4">
          <w:pPr>
            <w:pStyle w:val="B77B9C9133A14F9385A2464D54CB26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CC5C6AA3F8436BBFE1C1D0D59FE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BE053-0D31-40B2-8FF1-620336C52B7B}"/>
      </w:docPartPr>
      <w:docPartBody>
        <w:p w:rsidR="00830FE1" w:rsidRDefault="001C31A4" w:rsidP="001C31A4">
          <w:pPr>
            <w:pStyle w:val="B3CC5C6AA3F8436BBFE1C1D0D59FEF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60A3CC5B5F4900858C5AFAF76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73E86-79C7-4C91-A894-C766757947F0}"/>
      </w:docPartPr>
      <w:docPartBody>
        <w:p w:rsidR="00830FE1" w:rsidRDefault="001C31A4" w:rsidP="001C31A4">
          <w:pPr>
            <w:pStyle w:val="8560A3CC5B5F4900858C5AFAF7674E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C3461817C04FF2A0863C534891C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26840-9136-4A6B-BF13-A763C65BAA8D}"/>
      </w:docPartPr>
      <w:docPartBody>
        <w:p w:rsidR="00830FE1" w:rsidRDefault="001C31A4" w:rsidP="001C31A4">
          <w:pPr>
            <w:pStyle w:val="8FC3461817C04FF2A0863C534891C5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5D570E7AA14A62A65E4AA269E14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FC4F2-A31B-40A4-87FF-D0A1B155DE51}"/>
      </w:docPartPr>
      <w:docPartBody>
        <w:p w:rsidR="00830FE1" w:rsidRDefault="001C31A4" w:rsidP="001C31A4">
          <w:pPr>
            <w:pStyle w:val="A05D570E7AA14A62A65E4AA269E145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54BB587EDE4AF29819D26A66386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2579D-9B38-41E8-BB2C-DDB7DC31AFC3}"/>
      </w:docPartPr>
      <w:docPartBody>
        <w:p w:rsidR="00830FE1" w:rsidRDefault="001C31A4" w:rsidP="001C31A4">
          <w:pPr>
            <w:pStyle w:val="CB54BB587EDE4AF29819D26A663866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9BE562FC1646D1B03B4F73018AE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03A8D-AEF2-45F7-AD22-67655DA69017}"/>
      </w:docPartPr>
      <w:docPartBody>
        <w:p w:rsidR="00830FE1" w:rsidRDefault="001C31A4" w:rsidP="001C31A4">
          <w:pPr>
            <w:pStyle w:val="AF9BE562FC1646D1B03B4F73018AEF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31325281434275987C3B62D8B62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2F923-B401-404A-9E92-65E554F8C584}"/>
      </w:docPartPr>
      <w:docPartBody>
        <w:p w:rsidR="00830FE1" w:rsidRDefault="001C31A4" w:rsidP="001C31A4">
          <w:pPr>
            <w:pStyle w:val="6F31325281434275987C3B62D8B623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5F768E4C47479796C0E162ED5F3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7F3C2-5875-45DD-BE19-0353C6C04109}"/>
      </w:docPartPr>
      <w:docPartBody>
        <w:p w:rsidR="00830FE1" w:rsidRDefault="001C31A4" w:rsidP="001C31A4">
          <w:pPr>
            <w:pStyle w:val="4C5F768E4C47479796C0E162ED5F3B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6377F374B3460FAF8D6D0AA0C15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E6C36-8AE7-429C-BEA8-4DBC8CA4BA83}"/>
      </w:docPartPr>
      <w:docPartBody>
        <w:p w:rsidR="00830FE1" w:rsidRDefault="001C31A4" w:rsidP="001C31A4">
          <w:pPr>
            <w:pStyle w:val="196377F374B3460FAF8D6D0AA0C154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1EF2839351411F98336B6F87127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E48F3-C8E6-464A-9795-C3C3EC3C7358}"/>
      </w:docPartPr>
      <w:docPartBody>
        <w:p w:rsidR="00830FE1" w:rsidRDefault="001C31A4" w:rsidP="001C31A4">
          <w:pPr>
            <w:pStyle w:val="A51EF2839351411F98336B6F871276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8FC910071A455D8A247CA5305E7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C5AD0-32D2-4AEC-8FC0-A40641CC5150}"/>
      </w:docPartPr>
      <w:docPartBody>
        <w:p w:rsidR="00830FE1" w:rsidRDefault="001C31A4" w:rsidP="001C31A4">
          <w:pPr>
            <w:pStyle w:val="6A8FC910071A455D8A247CA5305E727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7E88EEB51C4297A89D535DE4A2E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AC95E-011E-4FC8-85F3-A2390F45F8A3}"/>
      </w:docPartPr>
      <w:docPartBody>
        <w:p w:rsidR="00830FE1" w:rsidRDefault="001C31A4" w:rsidP="001C31A4">
          <w:pPr>
            <w:pStyle w:val="027E88EEB51C4297A89D535DE4A2EE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3F225FC00F423AAF76BA8A7D54B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20B72-874C-4B5E-8359-730D0373C9D2}"/>
      </w:docPartPr>
      <w:docPartBody>
        <w:p w:rsidR="00830FE1" w:rsidRDefault="001C31A4" w:rsidP="001C31A4">
          <w:pPr>
            <w:pStyle w:val="7D3F225FC00F423AAF76BA8A7D54BA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10050CFDD34783AF7BAD917227C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59FBF-0435-4DCF-8417-5D26F3118DEA}"/>
      </w:docPartPr>
      <w:docPartBody>
        <w:p w:rsidR="00830FE1" w:rsidRDefault="001C31A4" w:rsidP="001C31A4">
          <w:pPr>
            <w:pStyle w:val="1310050CFDD34783AF7BAD917227C4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FE55D9ABB24980B6EFE66033B7E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85F09-31B5-4624-A482-4CAF226B72EF}"/>
      </w:docPartPr>
      <w:docPartBody>
        <w:p w:rsidR="00830FE1" w:rsidRDefault="001C31A4" w:rsidP="001C31A4">
          <w:pPr>
            <w:pStyle w:val="B3FE55D9ABB24980B6EFE66033B7EF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9153FCEC274C7096631101427D1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9AF66-5B16-4C03-8A1E-769242494677}"/>
      </w:docPartPr>
      <w:docPartBody>
        <w:p w:rsidR="00830FE1" w:rsidRDefault="001C31A4" w:rsidP="001C31A4">
          <w:pPr>
            <w:pStyle w:val="D79153FCEC274C7096631101427D16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BA6BCFD14B4AEAA996C0D605E67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8C03-E2D9-46AD-9AA1-8AB591DEBCAD}"/>
      </w:docPartPr>
      <w:docPartBody>
        <w:p w:rsidR="00830FE1" w:rsidRDefault="001C31A4" w:rsidP="001C31A4">
          <w:pPr>
            <w:pStyle w:val="FABA6BCFD14B4AEAA996C0D605E672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2BA847CABE484FB2F610846940F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A51CD-477F-4321-B19C-7E144AED29F5}"/>
      </w:docPartPr>
      <w:docPartBody>
        <w:p w:rsidR="00830FE1" w:rsidRDefault="001C31A4" w:rsidP="001C31A4">
          <w:pPr>
            <w:pStyle w:val="352BA847CABE484FB2F610846940F7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B44F3F296A4439AD82DFFF1C28D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B151E-2795-4511-A5E5-B73308FEEA55}"/>
      </w:docPartPr>
      <w:docPartBody>
        <w:p w:rsidR="00830FE1" w:rsidRDefault="001C31A4" w:rsidP="001C31A4">
          <w:pPr>
            <w:pStyle w:val="C5B44F3F296A4439AD82DFFF1C28D0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490351A0A24EFC95BD7AA4FAD2D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A6BAF-E7F6-48AC-AA1F-38690A32E7EA}"/>
      </w:docPartPr>
      <w:docPartBody>
        <w:p w:rsidR="00830FE1" w:rsidRDefault="001C31A4" w:rsidP="001C31A4">
          <w:pPr>
            <w:pStyle w:val="CE490351A0A24EFC95BD7AA4FAD2DD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FD1CF7BDF7440C84941EC824D30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DEABD-C21D-4329-AE41-7547F555E7EF}"/>
      </w:docPartPr>
      <w:docPartBody>
        <w:p w:rsidR="00830FE1" w:rsidRDefault="001C31A4" w:rsidP="001C31A4">
          <w:pPr>
            <w:pStyle w:val="0BFD1CF7BDF7440C84941EC824D307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ECF22C0D2C45228D6801194C860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5D506-1B21-44A7-AA46-7381F44DEA79}"/>
      </w:docPartPr>
      <w:docPartBody>
        <w:p w:rsidR="00830FE1" w:rsidRDefault="001C31A4" w:rsidP="001C31A4">
          <w:pPr>
            <w:pStyle w:val="C2ECF22C0D2C45228D6801194C8608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A3913D276A4A95A8E7142BF2326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AF1F2-0124-46CA-B805-5F9DFDE74540}"/>
      </w:docPartPr>
      <w:docPartBody>
        <w:p w:rsidR="00830FE1" w:rsidRDefault="001C31A4" w:rsidP="001C31A4">
          <w:pPr>
            <w:pStyle w:val="9DA3913D276A4A95A8E7142BF2326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9D4F85CCB74470A7B6CEBD43B47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C86C3-A81E-4F44-83B7-00EBF9D602C4}"/>
      </w:docPartPr>
      <w:docPartBody>
        <w:p w:rsidR="00830FE1" w:rsidRDefault="001C31A4" w:rsidP="001C31A4">
          <w:pPr>
            <w:pStyle w:val="519D4F85CCB74470A7B6CEBD43B470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61FD6AB0FA4E75AC220A4F039AA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13616-863F-409B-A9EE-ED3D56D1801B}"/>
      </w:docPartPr>
      <w:docPartBody>
        <w:p w:rsidR="00830FE1" w:rsidRDefault="001C31A4" w:rsidP="001C31A4">
          <w:pPr>
            <w:pStyle w:val="4161FD6AB0FA4E75AC220A4F039AA0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62FFE871984871B82D37F7C685C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9EA9E-658C-4769-865B-6FDC62A486A9}"/>
      </w:docPartPr>
      <w:docPartBody>
        <w:p w:rsidR="00830FE1" w:rsidRDefault="001C31A4" w:rsidP="001C31A4">
          <w:pPr>
            <w:pStyle w:val="E762FFE871984871B82D37F7C685CA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47FF1EB1604554B53075CB977F7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21B5-2410-46C8-965D-AD8581805E5E}"/>
      </w:docPartPr>
      <w:docPartBody>
        <w:p w:rsidR="00830FE1" w:rsidRDefault="001C31A4" w:rsidP="001C31A4">
          <w:pPr>
            <w:pStyle w:val="A147FF1EB1604554B53075CB977F7B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AEAC60DF424537A1EF1E504D4A2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E6847-7EB7-4C96-BB1F-880632D27F17}"/>
      </w:docPartPr>
      <w:docPartBody>
        <w:p w:rsidR="00830FE1" w:rsidRDefault="001C31A4" w:rsidP="001C31A4">
          <w:pPr>
            <w:pStyle w:val="BCAEAC60DF424537A1EF1E504D4A2F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4592E9D92B457AA48A74C807489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C71C1-AD9A-4ED1-BFC4-E3994438564F}"/>
      </w:docPartPr>
      <w:docPartBody>
        <w:p w:rsidR="00830FE1" w:rsidRDefault="001C31A4" w:rsidP="001C31A4">
          <w:pPr>
            <w:pStyle w:val="2E4592E9D92B457AA48A74C8074891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5AB1F1C8594095B05E1CF7CF357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0E5F8-A9FD-433C-9688-27B5D2D22101}"/>
      </w:docPartPr>
      <w:docPartBody>
        <w:p w:rsidR="00830FE1" w:rsidRDefault="001C31A4" w:rsidP="001C31A4">
          <w:pPr>
            <w:pStyle w:val="6D5AB1F1C8594095B05E1CF7CF3574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1555B0671749E685AA5958A57FE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84430-4D71-44F5-9FF9-C3456F979B20}"/>
      </w:docPartPr>
      <w:docPartBody>
        <w:p w:rsidR="00830FE1" w:rsidRDefault="001C31A4" w:rsidP="001C31A4">
          <w:pPr>
            <w:pStyle w:val="5A1555B0671749E685AA5958A57FE8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4037FE62F441F28A066E362EA17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17D67-CDA3-4046-9141-6E49A5AB03F4}"/>
      </w:docPartPr>
      <w:docPartBody>
        <w:p w:rsidR="00830FE1" w:rsidRDefault="001C31A4" w:rsidP="001C31A4">
          <w:pPr>
            <w:pStyle w:val="FA4037FE62F441F28A066E362EA177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66982723F749FCAF3204070A6A3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10DB5-67A7-4288-A585-318B2E0DD1A2}"/>
      </w:docPartPr>
      <w:docPartBody>
        <w:p w:rsidR="00830FE1" w:rsidRDefault="001C31A4" w:rsidP="001C31A4">
          <w:pPr>
            <w:pStyle w:val="3F66982723F749FCAF3204070A6A3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1F4963B152429A9E4395F795442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B1A55-438A-46BE-8C8D-7D57FE6328E6}"/>
      </w:docPartPr>
      <w:docPartBody>
        <w:p w:rsidR="00830FE1" w:rsidRDefault="001C31A4" w:rsidP="001C31A4">
          <w:pPr>
            <w:pStyle w:val="A51F4963B152429A9E4395F795442A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C92EA6CD474357BA3D9FC061DD0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E5B68-A07A-4737-BC4E-61888C2EC03E}"/>
      </w:docPartPr>
      <w:docPartBody>
        <w:p w:rsidR="00830FE1" w:rsidRDefault="001C31A4" w:rsidP="001C31A4">
          <w:pPr>
            <w:pStyle w:val="E7C92EA6CD474357BA3D9FC061DD04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6D83659BA144D7978A79BAD3D7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2A4E4-CDDC-40EF-A290-5ACD0A4EEA1D}"/>
      </w:docPartPr>
      <w:docPartBody>
        <w:p w:rsidR="00830FE1" w:rsidRDefault="001C31A4" w:rsidP="001C31A4">
          <w:pPr>
            <w:pStyle w:val="586D83659BA144D7978A79BAD3D73E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0CE29F05554372B769DC4FC7A8D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5846E-F264-47DA-862F-A4644A953AB0}"/>
      </w:docPartPr>
      <w:docPartBody>
        <w:p w:rsidR="00830FE1" w:rsidRDefault="001C31A4" w:rsidP="001C31A4">
          <w:pPr>
            <w:pStyle w:val="800CE29F05554372B769DC4FC7A8DB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97303B9D0C4A3093037681F506E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F12D4-1DFC-43FA-ADC6-E047E97D37CD}"/>
      </w:docPartPr>
      <w:docPartBody>
        <w:p w:rsidR="00830FE1" w:rsidRDefault="001C31A4" w:rsidP="001C31A4">
          <w:pPr>
            <w:pStyle w:val="AD97303B9D0C4A3093037681F506EB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F13C94246C4AE292A03C55ADC5F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DA5C6-75CC-43A4-861D-1AE5E3C7397F}"/>
      </w:docPartPr>
      <w:docPartBody>
        <w:p w:rsidR="00830FE1" w:rsidRDefault="001C31A4" w:rsidP="001C31A4">
          <w:pPr>
            <w:pStyle w:val="51F13C94246C4AE292A03C55ADC5F5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A0D7FED6744FC6ABB2A33998FD6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968E2-D1B9-4E1B-894D-955D4A1A5B07}"/>
      </w:docPartPr>
      <w:docPartBody>
        <w:p w:rsidR="00830FE1" w:rsidRDefault="001C31A4" w:rsidP="001C31A4">
          <w:pPr>
            <w:pStyle w:val="D2A0D7FED6744FC6ABB2A33998FD6A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F0CFB3B81043AE9B41AB60EE89F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653C1-2C1E-448E-B63C-E996737A2FEC}"/>
      </w:docPartPr>
      <w:docPartBody>
        <w:p w:rsidR="00830FE1" w:rsidRDefault="001C31A4" w:rsidP="001C31A4">
          <w:pPr>
            <w:pStyle w:val="79F0CFB3B81043AE9B41AB60EE89F6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6FB6D6EA6D433E9190AE6F28F68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7B497-8497-4D04-A608-4A98B0F260BE}"/>
      </w:docPartPr>
      <w:docPartBody>
        <w:p w:rsidR="00830FE1" w:rsidRDefault="001C31A4" w:rsidP="001C31A4">
          <w:pPr>
            <w:pStyle w:val="576FB6D6EA6D433E9190AE6F28F68B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1A08BEB24D4762A52868D93E03F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13A72-8FC8-4B65-89EB-E5A967BC8781}"/>
      </w:docPartPr>
      <w:docPartBody>
        <w:p w:rsidR="00830FE1" w:rsidRDefault="001C31A4" w:rsidP="001C31A4">
          <w:pPr>
            <w:pStyle w:val="DB1A08BEB24D4762A52868D93E03F1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D961154FE54AD1AE2957FA92141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D72EE-7B50-4030-A2AA-83A1CA0A495D}"/>
      </w:docPartPr>
      <w:docPartBody>
        <w:p w:rsidR="00830FE1" w:rsidRDefault="001C31A4" w:rsidP="001C31A4">
          <w:pPr>
            <w:pStyle w:val="00D961154FE54AD1AE2957FA92141F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476AEDE4894211B901F1A2CCEA8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60C0D-6ACA-4253-A3D0-1CDFACA6C7F9}"/>
      </w:docPartPr>
      <w:docPartBody>
        <w:p w:rsidR="00830FE1" w:rsidRDefault="001C31A4" w:rsidP="001C31A4">
          <w:pPr>
            <w:pStyle w:val="4E476AEDE4894211B901F1A2CCEA85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65A77ECC25475B897FE9E90DCA5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0B4DB-9485-42F3-9587-671A90A77B47}"/>
      </w:docPartPr>
      <w:docPartBody>
        <w:p w:rsidR="00830FE1" w:rsidRDefault="001C31A4" w:rsidP="001C31A4">
          <w:pPr>
            <w:pStyle w:val="E165A77ECC25475B897FE9E90DCA51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C881B42BFB4D5EA9876F2765BAA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B0FC8-45C4-4111-991E-75BAB38D35F6}"/>
      </w:docPartPr>
      <w:docPartBody>
        <w:p w:rsidR="00830FE1" w:rsidRDefault="001C31A4" w:rsidP="001C31A4">
          <w:pPr>
            <w:pStyle w:val="81C881B42BFB4D5EA9876F2765BAA7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1ABCC92C8C4875864B3CCCCC048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712C1-E7FF-4D39-87AB-C10DA0A4C7DC}"/>
      </w:docPartPr>
      <w:docPartBody>
        <w:p w:rsidR="00830FE1" w:rsidRDefault="001C31A4" w:rsidP="001C31A4">
          <w:pPr>
            <w:pStyle w:val="671ABCC92C8C4875864B3CCCCC048E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FCAB502C74ED394B93C3F30371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45E2E-E1A6-4B7C-BD23-94E42ED77E8B}"/>
      </w:docPartPr>
      <w:docPartBody>
        <w:p w:rsidR="00830FE1" w:rsidRDefault="001C31A4" w:rsidP="001C31A4">
          <w:pPr>
            <w:pStyle w:val="1BBFCAB502C74ED394B93C3F303719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BFC66AEC2D4B4D8F5833902E77F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89732-2B23-4194-948D-5FD474F3147E}"/>
      </w:docPartPr>
      <w:docPartBody>
        <w:p w:rsidR="00830FE1" w:rsidRDefault="001C31A4" w:rsidP="001C31A4">
          <w:pPr>
            <w:pStyle w:val="15BFC66AEC2D4B4D8F5833902E77F8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683F7ABC14B698A2AD7CA4CDA5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BC0AB-3337-41B7-9AFA-DBC32F6E9A4B}"/>
      </w:docPartPr>
      <w:docPartBody>
        <w:p w:rsidR="00830FE1" w:rsidRDefault="001C31A4" w:rsidP="001C31A4">
          <w:pPr>
            <w:pStyle w:val="389683F7ABC14B698A2AD7CA4CDA5D1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9AD19678EE4926AF3178340595D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4A725-7A8E-4FDD-A694-8458F0632253}"/>
      </w:docPartPr>
      <w:docPartBody>
        <w:p w:rsidR="00830FE1" w:rsidRDefault="001C31A4" w:rsidP="001C31A4">
          <w:pPr>
            <w:pStyle w:val="EF9AD19678EE4926AF3178340595DB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6EB33DBB63455C891EDBB60EE90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0E69-26DF-44C8-841C-DAC4ABD52CD4}"/>
      </w:docPartPr>
      <w:docPartBody>
        <w:p w:rsidR="00830FE1" w:rsidRDefault="001C31A4" w:rsidP="001C31A4">
          <w:pPr>
            <w:pStyle w:val="B56EB33DBB63455C891EDBB60EE90E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4A43B5BAE744438CA60FC5553F5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A9E8F-A0A9-47B8-BE81-9D9398208348}"/>
      </w:docPartPr>
      <w:docPartBody>
        <w:p w:rsidR="00830FE1" w:rsidRDefault="001C31A4" w:rsidP="001C31A4">
          <w:pPr>
            <w:pStyle w:val="9C4A43B5BAE744438CA60FC5553F53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D12E742F347FB997462D4D6E9A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34F91-4EC5-4328-8E0A-735BB87632E0}"/>
      </w:docPartPr>
      <w:docPartBody>
        <w:p w:rsidR="00830FE1" w:rsidRDefault="001C31A4" w:rsidP="001C31A4">
          <w:pPr>
            <w:pStyle w:val="E37D12E742F347FB997462D4D6E9A7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7C79B48C5B4D1796A2C785A31FC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28233-9D32-459F-BCE8-E115D9E9F08E}"/>
      </w:docPartPr>
      <w:docPartBody>
        <w:p w:rsidR="00830FE1" w:rsidRDefault="001C31A4" w:rsidP="001C31A4">
          <w:pPr>
            <w:pStyle w:val="F77C79B48C5B4D1796A2C785A31FC7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76CC13B8F94090BF94BE061FE60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EACD5-9E64-4E20-819F-3CB37AED844D}"/>
      </w:docPartPr>
      <w:docPartBody>
        <w:p w:rsidR="00830FE1" w:rsidRDefault="001C31A4" w:rsidP="001C31A4">
          <w:pPr>
            <w:pStyle w:val="0876CC13B8F94090BF94BE061FE608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B880E7E7564D7DB47C7238C1BF6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FD955-0937-4D3E-8017-519C1815B335}"/>
      </w:docPartPr>
      <w:docPartBody>
        <w:p w:rsidR="00830FE1" w:rsidRDefault="001C31A4" w:rsidP="001C31A4">
          <w:pPr>
            <w:pStyle w:val="53B880E7E7564D7DB47C7238C1BF60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382B4215474BF5A07A89047EADA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3D73A-1230-4204-8DEC-87ECE29CFC9D}"/>
      </w:docPartPr>
      <w:docPartBody>
        <w:p w:rsidR="00830FE1" w:rsidRDefault="001C31A4" w:rsidP="001C31A4">
          <w:pPr>
            <w:pStyle w:val="0E382B4215474BF5A07A89047EADA7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6A120B1B1E4187988829024EC9A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6C300-47A9-4326-AF6D-00D4EF16C6F6}"/>
      </w:docPartPr>
      <w:docPartBody>
        <w:p w:rsidR="00830FE1" w:rsidRDefault="001C31A4" w:rsidP="001C31A4">
          <w:pPr>
            <w:pStyle w:val="536A120B1B1E4187988829024EC9AA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A7FF01EA414413A3B90C531C650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278BD-0C0E-4A9E-A107-EE76BE856F5C}"/>
      </w:docPartPr>
      <w:docPartBody>
        <w:p w:rsidR="00830FE1" w:rsidRDefault="001C31A4" w:rsidP="001C31A4">
          <w:pPr>
            <w:pStyle w:val="BEA7FF01EA414413A3B90C531C6507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BE3166D6B44674B1FAAE7AB069D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1CE4A-544A-44C6-8C43-C19DB2204580}"/>
      </w:docPartPr>
      <w:docPartBody>
        <w:p w:rsidR="00830FE1" w:rsidRDefault="001C31A4" w:rsidP="001C31A4">
          <w:pPr>
            <w:pStyle w:val="29BE3166D6B44674B1FAAE7AB069DF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EF8C72155D4240A0445C1664D2F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6285F-B8A4-4AEA-9C07-91C8C059A9BB}"/>
      </w:docPartPr>
      <w:docPartBody>
        <w:p w:rsidR="00830FE1" w:rsidRDefault="001C31A4" w:rsidP="001C31A4">
          <w:pPr>
            <w:pStyle w:val="2EEF8C72155D4240A0445C1664D2FC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63437C50EE4630B9AF65A7BB20D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C4C00-9848-47B8-8AE5-72A65A18EF8D}"/>
      </w:docPartPr>
      <w:docPartBody>
        <w:p w:rsidR="00830FE1" w:rsidRDefault="001C31A4" w:rsidP="001C31A4">
          <w:pPr>
            <w:pStyle w:val="5363437C50EE4630B9AF65A7BB20D1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939D7883744C04B8B8F67423B7E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CC995-CC7C-4E90-8FB6-265A2F1A6CE9}"/>
      </w:docPartPr>
      <w:docPartBody>
        <w:p w:rsidR="00830FE1" w:rsidRDefault="001C31A4" w:rsidP="001C31A4">
          <w:pPr>
            <w:pStyle w:val="C2939D7883744C04B8B8F67423B7E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D816B69B14261A6D8EF54FCA7C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1AD54-304D-4B51-A3EC-AB1ED4B1DC37}"/>
      </w:docPartPr>
      <w:docPartBody>
        <w:p w:rsidR="00830FE1" w:rsidRDefault="001C31A4" w:rsidP="001C31A4">
          <w:pPr>
            <w:pStyle w:val="DB3D816B69B14261A6D8EF54FCA7C2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C9235248514AB6A091E685A2710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6DBE5-0700-4BD6-A8BE-93E24ACBA1FC}"/>
      </w:docPartPr>
      <w:docPartBody>
        <w:p w:rsidR="00830FE1" w:rsidRDefault="001C31A4" w:rsidP="001C31A4">
          <w:pPr>
            <w:pStyle w:val="6AC9235248514AB6A091E685A27101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0439D79B9844FC83DC90B98F296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9D15A-3067-4042-A31E-85D26D653DDA}"/>
      </w:docPartPr>
      <w:docPartBody>
        <w:p w:rsidR="00830FE1" w:rsidRDefault="001C31A4" w:rsidP="001C31A4">
          <w:pPr>
            <w:pStyle w:val="1F0439D79B9844FC83DC90B98F2961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3CF88D93854A9695B6205C21656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32D3B-8484-4AB2-B329-CD7E0ECCF878}"/>
      </w:docPartPr>
      <w:docPartBody>
        <w:p w:rsidR="00830FE1" w:rsidRDefault="001C31A4" w:rsidP="001C31A4">
          <w:pPr>
            <w:pStyle w:val="B13CF88D93854A9695B6205C21656B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878F3E07EA48E980A79FE9FEC40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82210-2E4F-40ED-A924-3A96C3ED81DD}"/>
      </w:docPartPr>
      <w:docPartBody>
        <w:p w:rsidR="00830FE1" w:rsidRDefault="001C31A4" w:rsidP="001C31A4">
          <w:pPr>
            <w:pStyle w:val="52878F3E07EA48E980A79FE9FEC40E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7D9DB6C45C43589895FBA0A93F7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59E8B-E159-4E20-AE97-A61ED41E0714}"/>
      </w:docPartPr>
      <w:docPartBody>
        <w:p w:rsidR="00830FE1" w:rsidRDefault="001C31A4" w:rsidP="001C31A4">
          <w:pPr>
            <w:pStyle w:val="527D9DB6C45C43589895FBA0A93F7C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C3C4AF770D429EB368B835A5602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4E66-32FE-4850-BF77-082B816AF9CD}"/>
      </w:docPartPr>
      <w:docPartBody>
        <w:p w:rsidR="00830FE1" w:rsidRDefault="001C31A4" w:rsidP="001C31A4">
          <w:pPr>
            <w:pStyle w:val="58C3C4AF770D429EB368B835A56024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408A68489A4EE4980659AE37C29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6FF47-91DD-4702-B19A-0FFF852D9A23}"/>
      </w:docPartPr>
      <w:docPartBody>
        <w:p w:rsidR="00830FE1" w:rsidRDefault="001C31A4" w:rsidP="001C31A4">
          <w:pPr>
            <w:pStyle w:val="E4408A68489A4EE4980659AE37C29D0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558682DB3B4CE7999AE37C5DF27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4B673-7147-48CC-9BF5-3581CD1695F1}"/>
      </w:docPartPr>
      <w:docPartBody>
        <w:p w:rsidR="00830FE1" w:rsidRDefault="001C31A4" w:rsidP="001C31A4">
          <w:pPr>
            <w:pStyle w:val="31558682DB3B4CE7999AE37C5DF270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0F820F86E84B589940108869D2A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C0688-5597-49DE-992A-33AF1AD5FF52}"/>
      </w:docPartPr>
      <w:docPartBody>
        <w:p w:rsidR="00830FE1" w:rsidRDefault="001C31A4" w:rsidP="001C31A4">
          <w:pPr>
            <w:pStyle w:val="E10F820F86E84B589940108869D2A5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5D811B1A2D4D4E8DC64E30750F0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311AE-DB0B-4495-BF73-A5FF5C6DE841}"/>
      </w:docPartPr>
      <w:docPartBody>
        <w:p w:rsidR="00830FE1" w:rsidRDefault="001C31A4" w:rsidP="001C31A4">
          <w:pPr>
            <w:pStyle w:val="445D811B1A2D4D4E8DC64E30750F08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7626D54BAB4DCDACFF65CBC24E0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EB7CD-7FE3-42BF-AB26-A0F86071D574}"/>
      </w:docPartPr>
      <w:docPartBody>
        <w:p w:rsidR="00830FE1" w:rsidRDefault="001C31A4" w:rsidP="001C31A4">
          <w:pPr>
            <w:pStyle w:val="587626D54BAB4DCDACFF65CBC24E06F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E099863BF94B42AD336D7E91A5F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E6FE5-4E85-4646-8408-359CEFFF34E7}"/>
      </w:docPartPr>
      <w:docPartBody>
        <w:p w:rsidR="00830FE1" w:rsidRDefault="001C31A4" w:rsidP="001C31A4">
          <w:pPr>
            <w:pStyle w:val="50E099863BF94B42AD336D7E91A5F7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3DC1F5F26845AFB9CD9E5B224A9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28C5D-CDE6-406C-8C9D-A739CBEF5AB9}"/>
      </w:docPartPr>
      <w:docPartBody>
        <w:p w:rsidR="00830FE1" w:rsidRDefault="001C31A4" w:rsidP="001C31A4">
          <w:pPr>
            <w:pStyle w:val="1A3DC1F5F26845AFB9CD9E5B224A9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8EDCAC13E54DE7BC4FAB8F34260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0104D-A38E-42F5-BB62-5E2556875FFA}"/>
      </w:docPartPr>
      <w:docPartBody>
        <w:p w:rsidR="00830FE1" w:rsidRDefault="001C31A4" w:rsidP="001C31A4">
          <w:pPr>
            <w:pStyle w:val="268EDCAC13E54DE7BC4FAB8F34260E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33BDECD1354145B5DCF099C8FA9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7A237-DC6F-4061-89BD-D1493978B055}"/>
      </w:docPartPr>
      <w:docPartBody>
        <w:p w:rsidR="00830FE1" w:rsidRDefault="001C31A4" w:rsidP="001C31A4">
          <w:pPr>
            <w:pStyle w:val="0C33BDECD1354145B5DCF099C8FA91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55C376128C4264BFBBBFB6DA022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EDE4E-1738-4B3D-8A08-37220A62F9DF}"/>
      </w:docPartPr>
      <w:docPartBody>
        <w:p w:rsidR="00830FE1" w:rsidRDefault="001C31A4" w:rsidP="001C31A4">
          <w:pPr>
            <w:pStyle w:val="6C55C376128C4264BFBBBFB6DA0228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9987B8BB0A45DA86F256768128D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624D0-CF7A-4B1E-BDD1-BAE73F37C8A4}"/>
      </w:docPartPr>
      <w:docPartBody>
        <w:p w:rsidR="00830FE1" w:rsidRDefault="001C31A4" w:rsidP="001C31A4">
          <w:pPr>
            <w:pStyle w:val="EF9987B8BB0A45DA86F256768128D2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711CDA15964599A27FBAC7EC037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9C5C8-8AE3-4712-8354-89C0C8C66141}"/>
      </w:docPartPr>
      <w:docPartBody>
        <w:p w:rsidR="00830FE1" w:rsidRDefault="001C31A4" w:rsidP="001C31A4">
          <w:pPr>
            <w:pStyle w:val="40711CDA15964599A27FBAC7EC0373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CE3A842E3344B4B8F2A2D0D573D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79EA6-C0FC-4904-9249-5B1EA839CC79}"/>
      </w:docPartPr>
      <w:docPartBody>
        <w:p w:rsidR="00830FE1" w:rsidRDefault="001C31A4" w:rsidP="001C31A4">
          <w:pPr>
            <w:pStyle w:val="71CE3A842E3344B4B8F2A2D0D573D5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DD72ABB0104EA094BDFCF860C2C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4AB42-E99F-4148-B1DE-3E96F5DABF4E}"/>
      </w:docPartPr>
      <w:docPartBody>
        <w:p w:rsidR="00830FE1" w:rsidRDefault="001C31A4" w:rsidP="001C31A4">
          <w:pPr>
            <w:pStyle w:val="52DD72ABB0104EA094BDFCF860C2CC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BB0DA635FA401D9B20DCFCE982A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955E3-C900-4713-9204-68B3F79350BC}"/>
      </w:docPartPr>
      <w:docPartBody>
        <w:p w:rsidR="00830FE1" w:rsidRDefault="001C31A4" w:rsidP="001C31A4">
          <w:pPr>
            <w:pStyle w:val="34BB0DA635FA401D9B20DCFCE982AA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CB790BBF35405BA76C076FD30BB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9899E-010A-42C8-8B0A-84A287B8DC6C}"/>
      </w:docPartPr>
      <w:docPartBody>
        <w:p w:rsidR="00830FE1" w:rsidRDefault="001C31A4" w:rsidP="001C31A4">
          <w:pPr>
            <w:pStyle w:val="72CB790BBF35405BA76C076FD30BB6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66C265D45DD4F88892C2E9B6F436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5EE90-A2C2-4509-8941-A5714AA6E560}"/>
      </w:docPartPr>
      <w:docPartBody>
        <w:p w:rsidR="00830FE1" w:rsidRDefault="001C31A4" w:rsidP="001C31A4">
          <w:pPr>
            <w:pStyle w:val="366C265D45DD4F88892C2E9B6F4367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02F4743D5940119FD337FF9C7D1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3C57B-D98B-4EE2-9534-6C641EC4DE46}"/>
      </w:docPartPr>
      <w:docPartBody>
        <w:p w:rsidR="00830FE1" w:rsidRDefault="001C31A4" w:rsidP="001C31A4">
          <w:pPr>
            <w:pStyle w:val="DA02F4743D5940119FD337FF9C7D13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7448CB548546E6A7EB6FA1FF765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55CE6-9E97-46D4-BB7D-6DA70E8C98B7}"/>
      </w:docPartPr>
      <w:docPartBody>
        <w:p w:rsidR="00830FE1" w:rsidRDefault="001C31A4" w:rsidP="001C31A4">
          <w:pPr>
            <w:pStyle w:val="A67448CB548546E6A7EB6FA1FF765A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F3B3DB86DD427B865466C74E3C3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25B25-D86C-4B76-A5EE-CBEB7E0BD90A}"/>
      </w:docPartPr>
      <w:docPartBody>
        <w:p w:rsidR="00830FE1" w:rsidRDefault="001C31A4" w:rsidP="001C31A4">
          <w:pPr>
            <w:pStyle w:val="DFF3B3DB86DD427B865466C74E3C30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932AA679E245BAB04B369D5A53B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452BC-C3E0-43C7-A4D0-049BA2C052A2}"/>
      </w:docPartPr>
      <w:docPartBody>
        <w:p w:rsidR="00830FE1" w:rsidRDefault="001C31A4" w:rsidP="001C31A4">
          <w:pPr>
            <w:pStyle w:val="56932AA679E245BAB04B369D5A53B9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76553FB1E34B85B4DE11E479753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7BD46-BE30-4B40-935A-1FF2CE017190}"/>
      </w:docPartPr>
      <w:docPartBody>
        <w:p w:rsidR="00830FE1" w:rsidRDefault="001C31A4" w:rsidP="001C31A4">
          <w:pPr>
            <w:pStyle w:val="3576553FB1E34B85B4DE11E4797532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34681D41C44B38A4C94001374EE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58E2A-68DD-497F-929A-8D598C8D01B6}"/>
      </w:docPartPr>
      <w:docPartBody>
        <w:p w:rsidR="00830FE1" w:rsidRDefault="001C31A4" w:rsidP="001C31A4">
          <w:pPr>
            <w:pStyle w:val="6734681D41C44B38A4C94001374EE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E3136129B04262AD8FB12F62683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03198-FF0A-475F-9E5B-F42A131397CF}"/>
      </w:docPartPr>
      <w:docPartBody>
        <w:p w:rsidR="00830FE1" w:rsidRDefault="001C31A4" w:rsidP="001C31A4">
          <w:pPr>
            <w:pStyle w:val="66E3136129B04262AD8FB12F626836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80B466E70B49FD9168CE74BC748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ECEC8-DC13-473F-846D-EF657F4EF465}"/>
      </w:docPartPr>
      <w:docPartBody>
        <w:p w:rsidR="00830FE1" w:rsidRDefault="001C31A4" w:rsidP="001C31A4">
          <w:pPr>
            <w:pStyle w:val="9880B466E70B49FD9168CE74BC7484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CBA45C3CF84B178318C5828BD07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A48A2-19A7-4895-9EC4-09FF8B4D488F}"/>
      </w:docPartPr>
      <w:docPartBody>
        <w:p w:rsidR="00830FE1" w:rsidRDefault="001C31A4" w:rsidP="001C31A4">
          <w:pPr>
            <w:pStyle w:val="B7CBA45C3CF84B178318C5828BD078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6F1FB9C02E47B6963E0705BB91E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4795B-49F8-4EDE-932A-292F6D4B380B}"/>
      </w:docPartPr>
      <w:docPartBody>
        <w:p w:rsidR="00830FE1" w:rsidRDefault="001C31A4" w:rsidP="001C31A4">
          <w:pPr>
            <w:pStyle w:val="9A6F1FB9C02E47B6963E0705BB91E8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A9172D5A5A47E4B6ECC0D030DE7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01F5B-C250-480C-9F3B-1E7962738C1E}"/>
      </w:docPartPr>
      <w:docPartBody>
        <w:p w:rsidR="00830FE1" w:rsidRDefault="001C31A4" w:rsidP="001C31A4">
          <w:pPr>
            <w:pStyle w:val="F0A9172D5A5A47E4B6ECC0D030DE70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527D6001C4D78A8D2FC2F62E43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1E813-EBD1-4D74-B699-7935A17D5271}"/>
      </w:docPartPr>
      <w:docPartBody>
        <w:p w:rsidR="00830FE1" w:rsidRDefault="001C31A4" w:rsidP="001C31A4">
          <w:pPr>
            <w:pStyle w:val="E7B527D6001C4D78A8D2FC2F62E43B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277128BAAB4A72BE466F80B3FDB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2784F-59BF-41B2-A10C-6AF2D07ECD91}"/>
      </w:docPartPr>
      <w:docPartBody>
        <w:p w:rsidR="00830FE1" w:rsidRDefault="001C31A4" w:rsidP="001C31A4">
          <w:pPr>
            <w:pStyle w:val="81277128BAAB4A72BE466F80B3FDBD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F13920D88B41CBAD9843D553E98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2E6C0-F4CA-4510-87C2-7D60F2910596}"/>
      </w:docPartPr>
      <w:docPartBody>
        <w:p w:rsidR="00830FE1" w:rsidRDefault="001C31A4" w:rsidP="001C31A4">
          <w:pPr>
            <w:pStyle w:val="4EF13920D88B41CBAD9843D553E98D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D76BC104A64F71924940133F8E5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933EF-FE5B-472A-AE5D-E5A8FA9123C6}"/>
      </w:docPartPr>
      <w:docPartBody>
        <w:p w:rsidR="00830FE1" w:rsidRDefault="001C31A4" w:rsidP="001C31A4">
          <w:pPr>
            <w:pStyle w:val="6FD76BC104A64F71924940133F8E5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71DDC80629458C8BD3F219F7F72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18886-4094-4AF1-A07C-08B561B126BF}"/>
      </w:docPartPr>
      <w:docPartBody>
        <w:p w:rsidR="00830FE1" w:rsidRDefault="001C31A4" w:rsidP="001C31A4">
          <w:pPr>
            <w:pStyle w:val="B071DDC80629458C8BD3F219F7F723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B4C6DABD844248931B3AC93B3EE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1C106-66C1-4315-A5E0-29C624E673A7}"/>
      </w:docPartPr>
      <w:docPartBody>
        <w:p w:rsidR="00830FE1" w:rsidRDefault="001C31A4" w:rsidP="001C31A4">
          <w:pPr>
            <w:pStyle w:val="D9B4C6DABD844248931B3AC93B3EE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EE4A7E906E4B8EBB4822575C5C2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1D4F3-9C1F-4EAB-AA19-67EC84A9F988}"/>
      </w:docPartPr>
      <w:docPartBody>
        <w:p w:rsidR="00830FE1" w:rsidRDefault="001C31A4" w:rsidP="001C31A4">
          <w:pPr>
            <w:pStyle w:val="AEEE4A7E906E4B8EBB4822575C5C2B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B0D258F1F4344A97C3087F1EB1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29226-167B-4368-9360-792BBD2AA366}"/>
      </w:docPartPr>
      <w:docPartBody>
        <w:p w:rsidR="00830FE1" w:rsidRDefault="001C31A4" w:rsidP="001C31A4">
          <w:pPr>
            <w:pStyle w:val="600B0D258F1F4344A97C3087F1EB13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4156D5751140F2A88E03D127A72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24B6E-2C84-46D5-964B-73E7D9EC2580}"/>
      </w:docPartPr>
      <w:docPartBody>
        <w:p w:rsidR="00830FE1" w:rsidRDefault="001C31A4" w:rsidP="001C31A4">
          <w:pPr>
            <w:pStyle w:val="DD4156D5751140F2A88E03D127A725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C2A5B482BF485DBF682B5B426EE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CCE5B-B756-4C5A-BB84-C48B1319F0EC}"/>
      </w:docPartPr>
      <w:docPartBody>
        <w:p w:rsidR="00830FE1" w:rsidRDefault="001C31A4" w:rsidP="001C31A4">
          <w:pPr>
            <w:pStyle w:val="B2C2A5B482BF485DBF682B5B426EEF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FCBF8BE5C94E1EAE50C0ABAB07D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A549D-A9F4-468A-9F73-776C3389DB7D}"/>
      </w:docPartPr>
      <w:docPartBody>
        <w:p w:rsidR="00830FE1" w:rsidRDefault="001C31A4" w:rsidP="001C31A4">
          <w:pPr>
            <w:pStyle w:val="A3FCBF8BE5C94E1EAE50C0ABAB07D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92C18869614ABCA38CA444FC897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4070F-DFDC-42A7-96DE-8B48BCD74E03}"/>
      </w:docPartPr>
      <w:docPartBody>
        <w:p w:rsidR="00830FE1" w:rsidRDefault="001C31A4" w:rsidP="001C31A4">
          <w:pPr>
            <w:pStyle w:val="1492C18869614ABCA38CA444FC897D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4894468BB44B8BA9922D6EE61B1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08FD1-3A12-4729-B38E-39782753C8D0}"/>
      </w:docPartPr>
      <w:docPartBody>
        <w:p w:rsidR="00830FE1" w:rsidRDefault="001C31A4" w:rsidP="001C31A4">
          <w:pPr>
            <w:pStyle w:val="1C4894468BB44B8BA9922D6EE61B1C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E322BC0EFF4080863353DE92D55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AE535-78AD-4247-8341-E0DDDA6A080E}"/>
      </w:docPartPr>
      <w:docPartBody>
        <w:p w:rsidR="00830FE1" w:rsidRDefault="001C31A4" w:rsidP="001C31A4">
          <w:pPr>
            <w:pStyle w:val="71E322BC0EFF4080863353DE92D55C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4DBA9B42784F06AC3A44C966163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0EA54-1E23-41DA-8F95-B2FC6C92E9FF}"/>
      </w:docPartPr>
      <w:docPartBody>
        <w:p w:rsidR="00830FE1" w:rsidRDefault="001C31A4" w:rsidP="001C31A4">
          <w:pPr>
            <w:pStyle w:val="2E4DBA9B42784F06AC3A44C966163C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582EC4B8DB42B2A436A1CC205C8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DF14B-098A-4B78-A0A0-A619115F1FF9}"/>
      </w:docPartPr>
      <w:docPartBody>
        <w:p w:rsidR="00830FE1" w:rsidRDefault="001C31A4" w:rsidP="001C31A4">
          <w:pPr>
            <w:pStyle w:val="F0582EC4B8DB42B2A436A1CC205C85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4D751DF4E94BAEB7D9CA8E31569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00D68-C007-4DBF-B715-2F093465B74D}"/>
      </w:docPartPr>
      <w:docPartBody>
        <w:p w:rsidR="00830FE1" w:rsidRDefault="001C31A4" w:rsidP="001C31A4">
          <w:pPr>
            <w:pStyle w:val="924D751DF4E94BAEB7D9CA8E315696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2D1895EB984CCA89EA885D820E4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06448-CF8D-4310-879C-5CCD3DC884DB}"/>
      </w:docPartPr>
      <w:docPartBody>
        <w:p w:rsidR="00830FE1" w:rsidRDefault="001C31A4" w:rsidP="001C31A4">
          <w:pPr>
            <w:pStyle w:val="9B2D1895EB984CCA89EA885D820E4D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CF22CE659E4C70AD9113CDDA302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D23D7-1655-4DBC-84CD-76AEF92CB01E}"/>
      </w:docPartPr>
      <w:docPartBody>
        <w:p w:rsidR="00830FE1" w:rsidRDefault="001C31A4" w:rsidP="001C31A4">
          <w:pPr>
            <w:pStyle w:val="1ECF22CE659E4C70AD9113CDDA3026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AB17B69F5944908C094F7CD28E8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6D41C-751B-40E9-A10A-56F812826ED1}"/>
      </w:docPartPr>
      <w:docPartBody>
        <w:p w:rsidR="00830FE1" w:rsidRDefault="001C31A4" w:rsidP="001C31A4">
          <w:pPr>
            <w:pStyle w:val="1EAB17B69F5944908C094F7CD28E8B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80B4497CDB46C6A0AB893C1ADF2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D284D-36C4-4A06-B694-51D7DC62C44B}"/>
      </w:docPartPr>
      <w:docPartBody>
        <w:p w:rsidR="00830FE1" w:rsidRDefault="001C31A4" w:rsidP="001C31A4">
          <w:pPr>
            <w:pStyle w:val="1780B4497CDB46C6A0AB893C1ADF2B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0A2426239341DE8B561F7A3B581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19623-E11C-4B73-BB11-13472DF97D0F}"/>
      </w:docPartPr>
      <w:docPartBody>
        <w:p w:rsidR="00830FE1" w:rsidRDefault="001C31A4" w:rsidP="001C31A4">
          <w:pPr>
            <w:pStyle w:val="300A2426239341DE8B561F7A3B5814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92115A04364A809D5D1B9822A2E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1D432-DE88-4B31-9C84-8CE2B9C6885E}"/>
      </w:docPartPr>
      <w:docPartBody>
        <w:p w:rsidR="00830FE1" w:rsidRDefault="001C31A4" w:rsidP="001C31A4">
          <w:pPr>
            <w:pStyle w:val="7D92115A04364A809D5D1B9822A2E2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320AD715984306B518B22BFAEAA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548A8-E90B-4BA1-AC2A-FC7156690E19}"/>
      </w:docPartPr>
      <w:docPartBody>
        <w:p w:rsidR="00830FE1" w:rsidRDefault="001C31A4" w:rsidP="001C31A4">
          <w:pPr>
            <w:pStyle w:val="51320AD715984306B518B22BFAEAA9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417D1CCCF948D9A413517CC0C9D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4764B-F8D6-4B73-8924-7B41DD2FF353}"/>
      </w:docPartPr>
      <w:docPartBody>
        <w:p w:rsidR="00830FE1" w:rsidRDefault="001C31A4" w:rsidP="001C31A4">
          <w:pPr>
            <w:pStyle w:val="9E417D1CCCF948D9A413517CC0C9DA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FBB00E161C4F73901757325BB24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0D6C0-5FF9-4FBF-8104-0E79DD79257C}"/>
      </w:docPartPr>
      <w:docPartBody>
        <w:p w:rsidR="00830FE1" w:rsidRDefault="001C31A4" w:rsidP="001C31A4">
          <w:pPr>
            <w:pStyle w:val="29FBB00E161C4F73901757325BB247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2520A90B754D22BCE8A57117603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12FF9-1A67-4F99-88A6-0E1B980E1FF3}"/>
      </w:docPartPr>
      <w:docPartBody>
        <w:p w:rsidR="00830FE1" w:rsidRDefault="001C31A4" w:rsidP="001C31A4">
          <w:pPr>
            <w:pStyle w:val="1A2520A90B754D22BCE8A571176035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548A2D4D61487AA3E61938B148C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AFB10-7DC4-4BDE-BB03-A22703954C12}"/>
      </w:docPartPr>
      <w:docPartBody>
        <w:p w:rsidR="00830FE1" w:rsidRDefault="001C31A4" w:rsidP="001C31A4">
          <w:pPr>
            <w:pStyle w:val="25548A2D4D61487AA3E61938B148C5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11AA9CAEEE46B7B07734A816CB6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A753F-A6D1-45BB-B3AD-73BA575A6C59}"/>
      </w:docPartPr>
      <w:docPartBody>
        <w:p w:rsidR="00830FE1" w:rsidRDefault="001C31A4" w:rsidP="001C31A4">
          <w:pPr>
            <w:pStyle w:val="1611AA9CAEEE46B7B07734A816CB6B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5FEDE1B15A46C19C4D3506A1672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8A229-68D6-4BC6-9700-B40C4104C2A0}"/>
      </w:docPartPr>
      <w:docPartBody>
        <w:p w:rsidR="00830FE1" w:rsidRDefault="001C31A4" w:rsidP="001C31A4">
          <w:pPr>
            <w:pStyle w:val="1E5FEDE1B15A46C19C4D3506A1672A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3C2FF92BE94431B1AF53FCD05B0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1EF2B-377C-4261-8E4A-524FE41FEC09}"/>
      </w:docPartPr>
      <w:docPartBody>
        <w:p w:rsidR="00830FE1" w:rsidRDefault="001C31A4" w:rsidP="001C31A4">
          <w:pPr>
            <w:pStyle w:val="AE3C2FF92BE94431B1AF53FCD05B07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7B924FE3E446A3A42287EE00E06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37B32-B295-4EB6-B6CA-69720E17CC9F}"/>
      </w:docPartPr>
      <w:docPartBody>
        <w:p w:rsidR="00830FE1" w:rsidRDefault="001C31A4" w:rsidP="001C31A4">
          <w:pPr>
            <w:pStyle w:val="D27B924FE3E446A3A42287EE00E067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D06952B95D4949A0EC687B5AEA1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24F3-3A4B-41C9-90CE-858105759042}"/>
      </w:docPartPr>
      <w:docPartBody>
        <w:p w:rsidR="00830FE1" w:rsidRDefault="001C31A4" w:rsidP="001C31A4">
          <w:pPr>
            <w:pStyle w:val="62D06952B95D4949A0EC687B5AEA10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B128A159D8490397274E7FB8517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BC9BA-6CAF-4687-91B9-F5CBF898156F}"/>
      </w:docPartPr>
      <w:docPartBody>
        <w:p w:rsidR="00830FE1" w:rsidRDefault="001C31A4" w:rsidP="001C31A4">
          <w:pPr>
            <w:pStyle w:val="85B128A159D8490397274E7FB85177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5C7E3C935F3474186C9925C8ECDA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71E80-7029-4DC3-8D1C-ABAE4CC120AD}"/>
      </w:docPartPr>
      <w:docPartBody>
        <w:p w:rsidR="00830FE1" w:rsidRDefault="001C31A4" w:rsidP="001C31A4">
          <w:pPr>
            <w:pStyle w:val="E5C7E3C935F3474186C9925C8ECDA8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B975056A84620AFF33AFB7F4F3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057A6-458D-4672-B92A-EE9424ACDAEE}"/>
      </w:docPartPr>
      <w:docPartBody>
        <w:p w:rsidR="00830FE1" w:rsidRDefault="001C31A4" w:rsidP="001C31A4">
          <w:pPr>
            <w:pStyle w:val="FF6B975056A84620AFF33AFB7F4F38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608A967CB04683A6597E227485A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31D58-C95B-40B9-B4FF-1370891164D2}"/>
      </w:docPartPr>
      <w:docPartBody>
        <w:p w:rsidR="00830FE1" w:rsidRDefault="001C31A4" w:rsidP="001C31A4">
          <w:pPr>
            <w:pStyle w:val="6C608A967CB04683A6597E227485A5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941AD920A4D649AD6609465351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A1F31-25CE-49F6-AA12-4FA2A37C0060}"/>
      </w:docPartPr>
      <w:docPartBody>
        <w:p w:rsidR="00830FE1" w:rsidRDefault="001C31A4" w:rsidP="001C31A4">
          <w:pPr>
            <w:pStyle w:val="EA9941AD920A4D649AD66094653514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3B657ABCF440EEAED03AAF64A85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73F9C-D855-4A3D-BDD0-A7F27E471DC7}"/>
      </w:docPartPr>
      <w:docPartBody>
        <w:p w:rsidR="00830FE1" w:rsidRDefault="001C31A4" w:rsidP="001C31A4">
          <w:pPr>
            <w:pStyle w:val="5A3B657ABCF440EEAED03AAF64A85C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8D0CF98B6D41C4B3586C11C4210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B5D88-0468-4763-A9E4-ADC4FCBF3CC7}"/>
      </w:docPartPr>
      <w:docPartBody>
        <w:p w:rsidR="00830FE1" w:rsidRDefault="001C31A4" w:rsidP="001C31A4">
          <w:pPr>
            <w:pStyle w:val="FB8D0CF98B6D41C4B3586C11C42108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B49C4407AB4FC5813374CEE9C29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A12CF-4191-4F98-AFB7-996C9D4E83D4}"/>
      </w:docPartPr>
      <w:docPartBody>
        <w:p w:rsidR="00830FE1" w:rsidRDefault="001C31A4" w:rsidP="001C31A4">
          <w:pPr>
            <w:pStyle w:val="A9B49C4407AB4FC5813374CEE9C299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195DD8547A404AAD1D6F171FA7C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46FA7-2B3C-4485-B7D0-BEB39135884E}"/>
      </w:docPartPr>
      <w:docPartBody>
        <w:p w:rsidR="00830FE1" w:rsidRDefault="001C31A4" w:rsidP="001C31A4">
          <w:pPr>
            <w:pStyle w:val="4E195DD8547A404AAD1D6F171FA7C0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A019787AE741B0988C45FE440E0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4E68A-5107-4B5F-B479-5EF791D76EEF}"/>
      </w:docPartPr>
      <w:docPartBody>
        <w:p w:rsidR="00830FE1" w:rsidRDefault="001C31A4" w:rsidP="001C31A4">
          <w:pPr>
            <w:pStyle w:val="D1A019787AE741B0988C45FE440E05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5FDB4650854DC890E3A424FF35C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DE670-F4EB-4D08-B050-569F789506AA}"/>
      </w:docPartPr>
      <w:docPartBody>
        <w:p w:rsidR="00830FE1" w:rsidRDefault="001C31A4" w:rsidP="001C31A4">
          <w:pPr>
            <w:pStyle w:val="A95FDB4650854DC890E3A424FF35C9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C36716D4F4D13885BB30E2D3D2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E28AE-1E9D-4D20-89FC-C4C64E3CA8D7}"/>
      </w:docPartPr>
      <w:docPartBody>
        <w:p w:rsidR="00830FE1" w:rsidRDefault="001C31A4" w:rsidP="001C31A4">
          <w:pPr>
            <w:pStyle w:val="ADBC36716D4F4D13885BB30E2D3D2B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AEAD288DB64253B754249458AC7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61B1D-0544-4C07-98A0-3726780178A4}"/>
      </w:docPartPr>
      <w:docPartBody>
        <w:p w:rsidR="00830FE1" w:rsidRDefault="001C31A4" w:rsidP="001C31A4">
          <w:pPr>
            <w:pStyle w:val="48AEAD288DB64253B754249458AC7E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49BDE69C994D63BDB2BF0B02854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77920-1BAD-45DC-AF9E-EC0AD405D01D}"/>
      </w:docPartPr>
      <w:docPartBody>
        <w:p w:rsidR="00830FE1" w:rsidRDefault="001C31A4" w:rsidP="001C31A4">
          <w:pPr>
            <w:pStyle w:val="9A49BDE69C994D63BDB2BF0B02854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AB782B7D742C0BC264F0BB2A4B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7F679-10AD-4857-9BC0-2CBD3C4F0C74}"/>
      </w:docPartPr>
      <w:docPartBody>
        <w:p w:rsidR="00830FE1" w:rsidRDefault="001C31A4" w:rsidP="001C31A4">
          <w:pPr>
            <w:pStyle w:val="2E2AB782B7D742C0BC264F0BB2A4B4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3AD8F686724826ACDF85AE0399A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25645-0C62-4C04-B463-89A2B3B13BEE}"/>
      </w:docPartPr>
      <w:docPartBody>
        <w:p w:rsidR="00830FE1" w:rsidRDefault="001C31A4" w:rsidP="001C31A4">
          <w:pPr>
            <w:pStyle w:val="983AD8F686724826ACDF85AE0399A8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68C66DF89646D6BD16D93B8B84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F860A-274F-4486-9778-87AD36097B41}"/>
      </w:docPartPr>
      <w:docPartBody>
        <w:p w:rsidR="00830FE1" w:rsidRDefault="001C31A4" w:rsidP="001C31A4">
          <w:pPr>
            <w:pStyle w:val="4768C66DF89646D6BD16D93B8B84C8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F55573127A4CE1B20DC30281A8A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C1069-44FA-45A8-B63B-3EEBBB03361D}"/>
      </w:docPartPr>
      <w:docPartBody>
        <w:p w:rsidR="00830FE1" w:rsidRDefault="001C31A4" w:rsidP="001C31A4">
          <w:pPr>
            <w:pStyle w:val="0DF55573127A4CE1B20DC30281A8AB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09742785D4F95B39924E93CCE0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6EC0F-3E0A-4880-B451-1864C8C229EA}"/>
      </w:docPartPr>
      <w:docPartBody>
        <w:p w:rsidR="00830FE1" w:rsidRDefault="001C31A4" w:rsidP="001C31A4">
          <w:pPr>
            <w:pStyle w:val="FD209742785D4F95B39924E93CCE05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3D800A24F2469BB17B071A8EA36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6C614-A18D-437B-8A68-6114D6AF011F}"/>
      </w:docPartPr>
      <w:docPartBody>
        <w:p w:rsidR="00830FE1" w:rsidRDefault="001C31A4" w:rsidP="001C31A4">
          <w:pPr>
            <w:pStyle w:val="113D800A24F2469BB17B071A8EA360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4D0AFD24064E92A42627995C9A3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A6713-B5BB-4710-A777-6529B82CFF30}"/>
      </w:docPartPr>
      <w:docPartBody>
        <w:p w:rsidR="00830FE1" w:rsidRDefault="001C31A4" w:rsidP="001C31A4">
          <w:pPr>
            <w:pStyle w:val="EE4D0AFD24064E92A42627995C9A3F7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A7496A19E94C359542C8239238B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FC4B-7E45-4DB6-9C01-42436C07521C}"/>
      </w:docPartPr>
      <w:docPartBody>
        <w:p w:rsidR="00830FE1" w:rsidRDefault="001C31A4" w:rsidP="001C31A4">
          <w:pPr>
            <w:pStyle w:val="19A7496A19E94C359542C8239238BB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C0E0FE600E4C60BB06B78BE4E89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47B23-19A3-4CE6-A056-303C926BC1C0}"/>
      </w:docPartPr>
      <w:docPartBody>
        <w:p w:rsidR="00830FE1" w:rsidRDefault="001C31A4" w:rsidP="001C31A4">
          <w:pPr>
            <w:pStyle w:val="88C0E0FE600E4C60BB06B78BE4E892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7FF6FBB5CF4CB0B456AD83CEBD9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32A69-9906-4F11-871C-5E16E2ED5948}"/>
      </w:docPartPr>
      <w:docPartBody>
        <w:p w:rsidR="00830FE1" w:rsidRDefault="001C31A4" w:rsidP="001C31A4">
          <w:pPr>
            <w:pStyle w:val="A57FF6FBB5CF4CB0B456AD83CEBD98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1B73B6C31647A3B834BA67BA66E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D4026-3DD7-45E0-94DA-709D428A5190}"/>
      </w:docPartPr>
      <w:docPartBody>
        <w:p w:rsidR="00830FE1" w:rsidRDefault="001C31A4" w:rsidP="001C31A4">
          <w:pPr>
            <w:pStyle w:val="F21B73B6C31647A3B834BA67BA66E9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68D6D363F94F12AAA89AA92B829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2CC4C-85E5-437D-908E-7AAB67CE39F1}"/>
      </w:docPartPr>
      <w:docPartBody>
        <w:p w:rsidR="00830FE1" w:rsidRDefault="001C31A4" w:rsidP="001C31A4">
          <w:pPr>
            <w:pStyle w:val="8B68D6D363F94F12AAA89AA92B829C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CE3492494A4AEBA0DB34B4F90A4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BB0EC-CC30-4664-A18D-07E6AD3D7DE0}"/>
      </w:docPartPr>
      <w:docPartBody>
        <w:p w:rsidR="00830FE1" w:rsidRDefault="001C31A4" w:rsidP="001C31A4">
          <w:pPr>
            <w:pStyle w:val="4ACE3492494A4AEBA0DB34B4F90A43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CA1F9DB7D4580BA6D60EA7C4CF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F0F26-122A-43F0-A7B1-80580D0C443F}"/>
      </w:docPartPr>
      <w:docPartBody>
        <w:p w:rsidR="00830FE1" w:rsidRDefault="001C31A4" w:rsidP="001C31A4">
          <w:pPr>
            <w:pStyle w:val="69ACA1F9DB7D4580BA6D60EA7C4CF2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872F7F952044A5823F3C80287C3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DCAC4-BA82-4939-8BDB-1A4378363990}"/>
      </w:docPartPr>
      <w:docPartBody>
        <w:p w:rsidR="00830FE1" w:rsidRDefault="001C31A4" w:rsidP="001C31A4">
          <w:pPr>
            <w:pStyle w:val="A9872F7F952044A5823F3C80287C3F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D08913E1104B5E9EBB2D41F668E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69407-3737-409A-92F7-A1BE4C1DFD70}"/>
      </w:docPartPr>
      <w:docPartBody>
        <w:p w:rsidR="00830FE1" w:rsidRDefault="001C31A4" w:rsidP="001C31A4">
          <w:pPr>
            <w:pStyle w:val="2CD08913E1104B5E9EBB2D41F668E1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1B21BEA81E450F8FD1D82DB1545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E29F6-1D0B-45A9-A05A-3BC2EB266EF9}"/>
      </w:docPartPr>
      <w:docPartBody>
        <w:p w:rsidR="00830FE1" w:rsidRDefault="001C31A4" w:rsidP="001C31A4">
          <w:pPr>
            <w:pStyle w:val="E71B21BEA81E450F8FD1D82DB15454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41674FDC88F47759549F2B35CB0F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0F504-4275-4234-A3B2-0D1E30B56A82}"/>
      </w:docPartPr>
      <w:docPartBody>
        <w:p w:rsidR="00830FE1" w:rsidRDefault="001C31A4" w:rsidP="001C31A4">
          <w:pPr>
            <w:pStyle w:val="741674FDC88F47759549F2B35CB0F3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BF9F55FD97449084459FB06BF69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3ED90-A9E4-4169-BC7A-BA686DA036C5}"/>
      </w:docPartPr>
      <w:docPartBody>
        <w:p w:rsidR="00830FE1" w:rsidRDefault="001C31A4" w:rsidP="001C31A4">
          <w:pPr>
            <w:pStyle w:val="F6BF9F55FD97449084459FB06BF69C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2AA4A17CC44525BEE4D275AF0BA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EEB0A-D5E5-4378-979F-FF44CD16FD25}"/>
      </w:docPartPr>
      <w:docPartBody>
        <w:p w:rsidR="00830FE1" w:rsidRDefault="001C31A4" w:rsidP="001C31A4">
          <w:pPr>
            <w:pStyle w:val="6F2AA4A17CC44525BEE4D275AF0BAA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30244D99040B8AEE5AADD0AFBF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BB642-3B1D-4E97-872A-A3FFEACDD5CC}"/>
      </w:docPartPr>
      <w:docPartBody>
        <w:p w:rsidR="00830FE1" w:rsidRDefault="001C31A4" w:rsidP="001C31A4">
          <w:pPr>
            <w:pStyle w:val="ADB30244D99040B8AEE5AADD0AFBF3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26F83A0F4E475995677B45617BC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02A84-2A85-41FF-A7B3-29EA73F36309}"/>
      </w:docPartPr>
      <w:docPartBody>
        <w:p w:rsidR="00830FE1" w:rsidRDefault="001C31A4" w:rsidP="001C31A4">
          <w:pPr>
            <w:pStyle w:val="DC26F83A0F4E475995677B45617BCE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C794B69BEB497EB8B83F162D517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17EC9-4643-4FF6-8AF2-A36594BA6063}"/>
      </w:docPartPr>
      <w:docPartBody>
        <w:p w:rsidR="00830FE1" w:rsidRDefault="001C31A4" w:rsidP="001C31A4">
          <w:pPr>
            <w:pStyle w:val="84C794B69BEB497EB8B83F162D5172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311EA48944A0A9972524E0C717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A171E-F4EF-4005-BC08-209B568A6CC7}"/>
      </w:docPartPr>
      <w:docPartBody>
        <w:p w:rsidR="00830FE1" w:rsidRDefault="001C31A4" w:rsidP="001C31A4">
          <w:pPr>
            <w:pStyle w:val="5E9311EA48944A0A9972524E0C717C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42C6549C5A40B28655128F6E7AC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A335C-0981-41DE-9A24-8EF521A650C8}"/>
      </w:docPartPr>
      <w:docPartBody>
        <w:p w:rsidR="00830FE1" w:rsidRDefault="001C31A4" w:rsidP="001C31A4">
          <w:pPr>
            <w:pStyle w:val="6842C6549C5A40B28655128F6E7AC5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83D70AEF44F8EA25743A6E5C30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62F44-3EFE-4819-AF1B-C87D43957E47}"/>
      </w:docPartPr>
      <w:docPartBody>
        <w:p w:rsidR="00830FE1" w:rsidRDefault="001C31A4" w:rsidP="001C31A4">
          <w:pPr>
            <w:pStyle w:val="2F283D70AEF44F8EA25743A6E5C307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3CCAE3E9134F6AA92B48914BC74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34EB6-F104-41E3-9CFE-8A66AAAD6DB2}"/>
      </w:docPartPr>
      <w:docPartBody>
        <w:p w:rsidR="00830FE1" w:rsidRDefault="001C31A4" w:rsidP="001C31A4">
          <w:pPr>
            <w:pStyle w:val="E73CCAE3E9134F6AA92B48914BC74A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FDC9AA1BFC416C91192586B92DD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EA3A0-C3D8-49DA-8749-BC181E84B99C}"/>
      </w:docPartPr>
      <w:docPartBody>
        <w:p w:rsidR="00830FE1" w:rsidRDefault="001C31A4" w:rsidP="001C31A4">
          <w:pPr>
            <w:pStyle w:val="07FDC9AA1BFC416C91192586B92DDB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6DCBB152CF4B04A1052323692ED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968CC-BFF4-43D8-A911-6A5B8AD0EBC8}"/>
      </w:docPartPr>
      <w:docPartBody>
        <w:p w:rsidR="00830FE1" w:rsidRDefault="001C31A4" w:rsidP="001C31A4">
          <w:pPr>
            <w:pStyle w:val="B76DCBB152CF4B04A1052323692ED31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7644EE5937421E85C5E70610AD1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85EF6-7619-4A33-8E77-F6E4DDFA0C76}"/>
      </w:docPartPr>
      <w:docPartBody>
        <w:p w:rsidR="00830FE1" w:rsidRDefault="001C31A4" w:rsidP="001C31A4">
          <w:pPr>
            <w:pStyle w:val="EE7644EE5937421E85C5E70610AD12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92EA0CC06041CB8E5AD4921B9B5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DC5A0-DA0B-4550-AD1F-D99FEF679C70}"/>
      </w:docPartPr>
      <w:docPartBody>
        <w:p w:rsidR="00830FE1" w:rsidRDefault="001C31A4" w:rsidP="001C31A4">
          <w:pPr>
            <w:pStyle w:val="5F92EA0CC06041CB8E5AD4921B9B50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2BC060989C4FF0AF085CBE0BDDB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82CA1-93E6-47CB-A4BB-9A24892B29FA}"/>
      </w:docPartPr>
      <w:docPartBody>
        <w:p w:rsidR="00830FE1" w:rsidRDefault="001C31A4" w:rsidP="001C31A4">
          <w:pPr>
            <w:pStyle w:val="E42BC060989C4FF0AF085CBE0BDDB2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2DAAE1F9C945109888E4AE80D81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73D9A-24D8-42EC-BED1-F8A5C0D89648}"/>
      </w:docPartPr>
      <w:docPartBody>
        <w:p w:rsidR="00830FE1" w:rsidRDefault="001C31A4" w:rsidP="001C31A4">
          <w:pPr>
            <w:pStyle w:val="592DAAE1F9C945109888E4AE80D81C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CBB8DA48474463B98041AEC5336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A1C5D-1C2D-4E03-83BD-AE86053B0B7E}"/>
      </w:docPartPr>
      <w:docPartBody>
        <w:p w:rsidR="00830FE1" w:rsidRDefault="001C31A4" w:rsidP="001C31A4">
          <w:pPr>
            <w:pStyle w:val="39CBB8DA48474463B98041AEC5336E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2AFE13AA7349A0A05ADD33888C7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5BF94-1409-4F0C-A297-D9A2CCBB21A1}"/>
      </w:docPartPr>
      <w:docPartBody>
        <w:p w:rsidR="00830FE1" w:rsidRDefault="001C31A4" w:rsidP="001C31A4">
          <w:pPr>
            <w:pStyle w:val="D82AFE13AA7349A0A05ADD33888C7CB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66D86C76604ECD964186840C70E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6EE99-002F-4EA2-8E3B-EAB3D7B2B16D}"/>
      </w:docPartPr>
      <w:docPartBody>
        <w:p w:rsidR="00830FE1" w:rsidRDefault="001C31A4" w:rsidP="001C31A4">
          <w:pPr>
            <w:pStyle w:val="9166D86C76604ECD964186840C70E2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5E63A986374B13966EFE4456CB6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C1544-F3EE-4858-A6AC-18EBC3388AEC}"/>
      </w:docPartPr>
      <w:docPartBody>
        <w:p w:rsidR="00830FE1" w:rsidRDefault="001C31A4" w:rsidP="001C31A4">
          <w:pPr>
            <w:pStyle w:val="C65E63A986374B13966EFE4456CB67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AD2C77D656438B96C8E740B9C98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5389B-D75C-49AA-9136-CB10BC791739}"/>
      </w:docPartPr>
      <w:docPartBody>
        <w:p w:rsidR="00830FE1" w:rsidRDefault="001C31A4" w:rsidP="001C31A4">
          <w:pPr>
            <w:pStyle w:val="A1AD2C77D656438B96C8E740B9C98D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59C84080C4514A9A2AAFF98102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4C4CC-CF5B-4664-9496-80D6528A2263}"/>
      </w:docPartPr>
      <w:docPartBody>
        <w:p w:rsidR="00830FE1" w:rsidRDefault="001C31A4" w:rsidP="001C31A4">
          <w:pPr>
            <w:pStyle w:val="D6B59C84080C4514A9A2AAFF98102D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E5E40D7F374AB0B7DEFE1906380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E93EE-132E-4E21-9A50-7239E0CCA083}"/>
      </w:docPartPr>
      <w:docPartBody>
        <w:p w:rsidR="00830FE1" w:rsidRDefault="001C31A4" w:rsidP="001C31A4">
          <w:pPr>
            <w:pStyle w:val="67E5E40D7F374AB0B7DEFE19063803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89CC32A4F34D598AE4681C3DC11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2F0A8-71E4-4B33-95DA-32B3724E90C7}"/>
      </w:docPartPr>
      <w:docPartBody>
        <w:p w:rsidR="00830FE1" w:rsidRDefault="001C31A4" w:rsidP="001C31A4">
          <w:pPr>
            <w:pStyle w:val="1F89CC32A4F34D598AE4681C3DC115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7F5900B9EF4561BA6823F064D29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B11B0-34FC-4F20-97F5-D29DBD905BF1}"/>
      </w:docPartPr>
      <w:docPartBody>
        <w:p w:rsidR="00830FE1" w:rsidRDefault="001C31A4" w:rsidP="001C31A4">
          <w:pPr>
            <w:pStyle w:val="0E7F5900B9EF4561BA6823F064D29A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FA62A30D394EB6A3A25CFA4D623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C9689-A0C7-4B74-A29D-6B42C0A92CEE}"/>
      </w:docPartPr>
      <w:docPartBody>
        <w:p w:rsidR="00830FE1" w:rsidRDefault="001C31A4" w:rsidP="001C31A4">
          <w:pPr>
            <w:pStyle w:val="CEFA62A30D394EB6A3A25CFA4D623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7DF8A13D8A4707BD0FF24A98F95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CBAC6-FC16-4F92-ACE0-6B7976DB466B}"/>
      </w:docPartPr>
      <w:docPartBody>
        <w:p w:rsidR="00830FE1" w:rsidRDefault="001C31A4" w:rsidP="001C31A4">
          <w:pPr>
            <w:pStyle w:val="607DF8A13D8A4707BD0FF24A98F951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695BA05C834940B064FC145BC71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B47CE-9B10-4018-9540-22690E769368}"/>
      </w:docPartPr>
      <w:docPartBody>
        <w:p w:rsidR="00830FE1" w:rsidRDefault="001C31A4" w:rsidP="001C31A4">
          <w:pPr>
            <w:pStyle w:val="5D695BA05C834940B064FC145BC710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06F20ABDD14EE8BE2E0E23B7443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F9D54-DE28-4BB5-9431-DA7165BD12AF}"/>
      </w:docPartPr>
      <w:docPartBody>
        <w:p w:rsidR="00830FE1" w:rsidRDefault="001C31A4" w:rsidP="001C31A4">
          <w:pPr>
            <w:pStyle w:val="D706F20ABDD14EE8BE2E0E23B74438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B04D0A5DF44A62B049EE92DA13B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D4595-AD9D-49E2-9BDE-2B3C2C17DA0C}"/>
      </w:docPartPr>
      <w:docPartBody>
        <w:p w:rsidR="00830FE1" w:rsidRDefault="001C31A4" w:rsidP="001C31A4">
          <w:pPr>
            <w:pStyle w:val="7BB04D0A5DF44A62B049EE92DA13B1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8A297FD3054B04AA19187858373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B1464-D281-4363-B5EE-793E5AC825D9}"/>
      </w:docPartPr>
      <w:docPartBody>
        <w:p w:rsidR="00830FE1" w:rsidRDefault="001C31A4" w:rsidP="001C31A4">
          <w:pPr>
            <w:pStyle w:val="DF8A297FD3054B04AA191878583736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E01FB00A6148F1A3BC76BE846AF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39F50-9B99-42E1-A6C7-A707651A17DD}"/>
      </w:docPartPr>
      <w:docPartBody>
        <w:p w:rsidR="00830FE1" w:rsidRDefault="001C31A4" w:rsidP="001C31A4">
          <w:pPr>
            <w:pStyle w:val="F6E01FB00A6148F1A3BC76BE846AFF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BCB421BFD843BB86B260AE50143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81499-4A48-45DC-BC3B-9E13297C0CD5}"/>
      </w:docPartPr>
      <w:docPartBody>
        <w:p w:rsidR="00830FE1" w:rsidRDefault="001C31A4" w:rsidP="001C31A4">
          <w:pPr>
            <w:pStyle w:val="70BCB421BFD843BB86B260AE50143B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5E1B023A24B518662C9B181DC3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F2BC4-49BA-4998-B861-B21461450EF4}"/>
      </w:docPartPr>
      <w:docPartBody>
        <w:p w:rsidR="00830FE1" w:rsidRDefault="001C31A4" w:rsidP="001C31A4">
          <w:pPr>
            <w:pStyle w:val="E7B5E1B023A24B518662C9B181DC33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58D6592B2D4BD4AC1FAEAA122FE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E1AFF-AD37-433B-8AC0-E401D1EC1D04}"/>
      </w:docPartPr>
      <w:docPartBody>
        <w:p w:rsidR="00830FE1" w:rsidRDefault="001C31A4" w:rsidP="001C31A4">
          <w:pPr>
            <w:pStyle w:val="DE58D6592B2D4BD4AC1FAEAA122FEB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F2D7BAF7C444EA83177B78BF4B8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4317E-F736-45D2-9BD5-98695411189E}"/>
      </w:docPartPr>
      <w:docPartBody>
        <w:p w:rsidR="00830FE1" w:rsidRDefault="001C31A4" w:rsidP="001C31A4">
          <w:pPr>
            <w:pStyle w:val="C4F2D7BAF7C444EA83177B78BF4B87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7E14CF794F41C5B41E782B4406A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E7350-D06A-4057-8E36-B096849603BF}"/>
      </w:docPartPr>
      <w:docPartBody>
        <w:p w:rsidR="00830FE1" w:rsidRDefault="001C31A4" w:rsidP="001C31A4">
          <w:pPr>
            <w:pStyle w:val="A37E14CF794F41C5B41E782B4406A0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400667276943179B496C4DF9FDE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BE59A-169F-4486-A558-2539F523CB74}"/>
      </w:docPartPr>
      <w:docPartBody>
        <w:p w:rsidR="00830FE1" w:rsidRDefault="001C31A4" w:rsidP="001C31A4">
          <w:pPr>
            <w:pStyle w:val="1A400667276943179B496C4DF9FDE4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7B3F141EFF48698D94CEC9207C6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94E8A-117C-4326-A6E3-793819AF1C33}"/>
      </w:docPartPr>
      <w:docPartBody>
        <w:p w:rsidR="00830FE1" w:rsidRDefault="001C31A4" w:rsidP="001C31A4">
          <w:pPr>
            <w:pStyle w:val="537B3F141EFF48698D94CEC9207C63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329AD4443F43AD9CDC206104649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BAF9D-ED65-413E-8CDF-E41308E13E35}"/>
      </w:docPartPr>
      <w:docPartBody>
        <w:p w:rsidR="00830FE1" w:rsidRDefault="001C31A4" w:rsidP="001C31A4">
          <w:pPr>
            <w:pStyle w:val="91329AD4443F43AD9CDC206104649F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9D84FD89D84C2483160CB58C2A8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36560-EA0D-44CA-B6A6-26DDAA75F456}"/>
      </w:docPartPr>
      <w:docPartBody>
        <w:p w:rsidR="00830FE1" w:rsidRDefault="001C31A4" w:rsidP="001C31A4">
          <w:pPr>
            <w:pStyle w:val="589D84FD89D84C2483160CB58C2A8D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AF57CDD91B4ABF80B2D9FC87F26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E779C-22E3-4BE7-B705-5D4938D9C60F}"/>
      </w:docPartPr>
      <w:docPartBody>
        <w:p w:rsidR="00830FE1" w:rsidRDefault="001C31A4" w:rsidP="001C31A4">
          <w:pPr>
            <w:pStyle w:val="8AAF57CDD91B4ABF80B2D9FC87F265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76F5670F9241D492C24E3C60F3E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C411A-211A-4623-8343-E3DD302C25FC}"/>
      </w:docPartPr>
      <w:docPartBody>
        <w:p w:rsidR="00830FE1" w:rsidRDefault="001C31A4" w:rsidP="001C31A4">
          <w:pPr>
            <w:pStyle w:val="3B76F5670F9241D492C24E3C60F3EC6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D152D58B8D4BDC9FDB4CD5E442E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97CB3-21C2-403F-81B7-E8A414C570EB}"/>
      </w:docPartPr>
      <w:docPartBody>
        <w:p w:rsidR="00830FE1" w:rsidRDefault="001C31A4" w:rsidP="001C31A4">
          <w:pPr>
            <w:pStyle w:val="46D152D58B8D4BDC9FDB4CD5E442E6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484BDD16D14D3693D2D66BF6353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32B82-4714-4BAD-8BC0-3A167431D914}"/>
      </w:docPartPr>
      <w:docPartBody>
        <w:p w:rsidR="00830FE1" w:rsidRDefault="001C31A4" w:rsidP="001C31A4">
          <w:pPr>
            <w:pStyle w:val="66484BDD16D14D3693D2D66BF6353C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BFE95164B497BBAEFC8A1897F2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A31E4-7AAB-4BC4-8D2C-85F0652BBB2A}"/>
      </w:docPartPr>
      <w:docPartBody>
        <w:p w:rsidR="00830FE1" w:rsidRDefault="001C31A4" w:rsidP="001C31A4">
          <w:pPr>
            <w:pStyle w:val="28FBFE95164B497BBAEFC8A1897F2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B10EEA179F4D558EF9C4FE7A85A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F0C80-12E9-4EEE-9874-A4158F77361B}"/>
      </w:docPartPr>
      <w:docPartBody>
        <w:p w:rsidR="00830FE1" w:rsidRDefault="001C31A4" w:rsidP="001C31A4">
          <w:pPr>
            <w:pStyle w:val="09B10EEA179F4D558EF9C4FE7A85AB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F6812C088C4FE2ACDC62546A3D4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82695-A272-457A-8EE4-C8E564F06E90}"/>
      </w:docPartPr>
      <w:docPartBody>
        <w:p w:rsidR="00830FE1" w:rsidRDefault="001C31A4" w:rsidP="001C31A4">
          <w:pPr>
            <w:pStyle w:val="EEF6812C088C4FE2ACDC62546A3D40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82BACDD36A4CD6912F75C1AF0FB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624B0-D00D-43CF-90D3-1CE6D092D5F4}"/>
      </w:docPartPr>
      <w:docPartBody>
        <w:p w:rsidR="00830FE1" w:rsidRDefault="001C31A4" w:rsidP="001C31A4">
          <w:pPr>
            <w:pStyle w:val="3D82BACDD36A4CD6912F75C1AF0FB7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EF90F944A042E286A73A085461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42620-8E0A-4D99-94AA-B315B0392427}"/>
      </w:docPartPr>
      <w:docPartBody>
        <w:p w:rsidR="00830FE1" w:rsidRDefault="001C31A4" w:rsidP="001C31A4">
          <w:pPr>
            <w:pStyle w:val="A4EF90F944A042E286A73A08546164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EDBE45831E479F8D1AD88DA6498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CFCA-B839-45E1-A48F-8B0C2BCEA1F4}"/>
      </w:docPartPr>
      <w:docPartBody>
        <w:p w:rsidR="00830FE1" w:rsidRDefault="001C31A4" w:rsidP="001C31A4">
          <w:pPr>
            <w:pStyle w:val="0FEDBE45831E479F8D1AD88DA64987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378554016F4FDE99E130A386895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24873-399D-4ECE-93AF-025189426A9C}"/>
      </w:docPartPr>
      <w:docPartBody>
        <w:p w:rsidR="00830FE1" w:rsidRDefault="001C31A4" w:rsidP="001C31A4">
          <w:pPr>
            <w:pStyle w:val="E2378554016F4FDE99E130A3868950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AD6BEE9AE6464BACBF2CB074732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72A31-18B9-4FE8-9573-B75CE096F958}"/>
      </w:docPartPr>
      <w:docPartBody>
        <w:p w:rsidR="00830FE1" w:rsidRDefault="001C31A4" w:rsidP="001C31A4">
          <w:pPr>
            <w:pStyle w:val="0DAD6BEE9AE6464BACBF2CB0747322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DBBDED73C04D8B975D2C9E4D58F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75744-D7B1-4AF6-8C37-2CF3CF34ABCB}"/>
      </w:docPartPr>
      <w:docPartBody>
        <w:p w:rsidR="00830FE1" w:rsidRDefault="001C31A4" w:rsidP="001C31A4">
          <w:pPr>
            <w:pStyle w:val="A6DBBDED73C04D8B975D2C9E4D58FF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CE689940684222806229ADA59BE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7EC89-5490-42A9-9D51-99DB7C5C2668}"/>
      </w:docPartPr>
      <w:docPartBody>
        <w:p w:rsidR="00830FE1" w:rsidRDefault="00830FE1" w:rsidP="00830FE1">
          <w:pPr>
            <w:pStyle w:val="89CE689940684222806229ADA59BE6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61B381CF2949D8B86F1F66D34EA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38278-116F-4360-BC7C-45841A2A0B99}"/>
      </w:docPartPr>
      <w:docPartBody>
        <w:p w:rsidR="00830FE1" w:rsidRDefault="00830FE1" w:rsidP="00830FE1">
          <w:pPr>
            <w:pStyle w:val="8D61B381CF2949D8B86F1F66D34EAE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B70808D22E4DF9BAD012FBD1E8F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4E4F8-6D81-415D-819D-ACF56FF845E5}"/>
      </w:docPartPr>
      <w:docPartBody>
        <w:p w:rsidR="00830FE1" w:rsidRDefault="00830FE1" w:rsidP="00830FE1">
          <w:pPr>
            <w:pStyle w:val="FFB70808D22E4DF9BAD012FBD1E8F3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806C2646AD4B0C9D1F2B71FEE89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C5AA5-0382-4602-B838-52874CB1BB18}"/>
      </w:docPartPr>
      <w:docPartBody>
        <w:p w:rsidR="00830FE1" w:rsidRDefault="00830FE1" w:rsidP="00830FE1">
          <w:pPr>
            <w:pStyle w:val="77806C2646AD4B0C9D1F2B71FEE89B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33D8C911DA4DFFBF614D6EACC90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C7B68-AA73-4E6F-B1BE-49DA68C7F740}"/>
      </w:docPartPr>
      <w:docPartBody>
        <w:p w:rsidR="00751105" w:rsidRDefault="00751105" w:rsidP="00751105">
          <w:pPr>
            <w:pStyle w:val="0B33D8C911DA4DFFBF614D6EACC906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F9F44579654BB38E3B7723727F8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FB1C5-F8D5-4B88-9DAD-4DEA6A21CAC1}"/>
      </w:docPartPr>
      <w:docPartBody>
        <w:p w:rsidR="00751105" w:rsidRDefault="00751105" w:rsidP="00751105">
          <w:pPr>
            <w:pStyle w:val="8CF9F44579654BB38E3B7723727F89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A5CE720AA740CC8F535DE05B19A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58F6F-8A7E-4ACD-A4EF-0B0D57BF2A32}"/>
      </w:docPartPr>
      <w:docPartBody>
        <w:p w:rsidR="00751105" w:rsidRDefault="00751105" w:rsidP="00751105">
          <w:pPr>
            <w:pStyle w:val="14A5CE720AA740CC8F535DE05B19A0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A7A9E4B55F420EB59DE9CCBFBB3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67071-CD33-443F-A0B8-126E3C3CF4A5}"/>
      </w:docPartPr>
      <w:docPartBody>
        <w:p w:rsidR="00751105" w:rsidRDefault="00751105" w:rsidP="00751105">
          <w:pPr>
            <w:pStyle w:val="66A7A9E4B55F420EB59DE9CCBFBB3E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5607D5A254564AEE258EC4B7AD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ADC0C-7748-486E-9E92-66DA8110426F}"/>
      </w:docPartPr>
      <w:docPartBody>
        <w:p w:rsidR="00751105" w:rsidRDefault="00751105" w:rsidP="00751105">
          <w:pPr>
            <w:pStyle w:val="ED55607D5A254564AEE258EC4B7AD6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B85D18DE3340A6B370B65EF0E27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AEA7B-19E1-478C-BBCD-6ACF8CC398A9}"/>
      </w:docPartPr>
      <w:docPartBody>
        <w:p w:rsidR="00751105" w:rsidRDefault="00751105" w:rsidP="00751105">
          <w:pPr>
            <w:pStyle w:val="04B85D18DE3340A6B370B65EF0E276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9505AE0CFD45F89AE7BD8C7497F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F5A09-F8CF-4FF8-971E-DC45964C3AA6}"/>
      </w:docPartPr>
      <w:docPartBody>
        <w:p w:rsidR="00751105" w:rsidRDefault="00751105" w:rsidP="00751105">
          <w:pPr>
            <w:pStyle w:val="7C9505AE0CFD45F89AE7BD8C7497F2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E340FBF02142339D794E38C513A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37FCD-03F4-452E-8EE1-AE4675FB76A6}"/>
      </w:docPartPr>
      <w:docPartBody>
        <w:p w:rsidR="00751105" w:rsidRDefault="00751105" w:rsidP="00751105">
          <w:pPr>
            <w:pStyle w:val="41E340FBF02142339D794E38C513AD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1956C0696B44BAAAD926FC670DF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8050D-C0E6-4E16-A2F4-40DA8E6969E8}"/>
      </w:docPartPr>
      <w:docPartBody>
        <w:p w:rsidR="00751105" w:rsidRDefault="00751105" w:rsidP="00751105">
          <w:pPr>
            <w:pStyle w:val="6E1956C0696B44BAAAD926FC670DFB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FEFBCBA0AD40B997B007276A449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C73E3-BF77-4F65-B94A-9181834B228A}"/>
      </w:docPartPr>
      <w:docPartBody>
        <w:p w:rsidR="00751105" w:rsidRDefault="00751105" w:rsidP="00751105">
          <w:pPr>
            <w:pStyle w:val="4FFEFBCBA0AD40B997B007276A449F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99E63F65E4D80A4C3D5CDB2B55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32D04-230C-4926-8F2E-826379099A40}"/>
      </w:docPartPr>
      <w:docPartBody>
        <w:p w:rsidR="00751105" w:rsidRDefault="00751105" w:rsidP="00751105">
          <w:pPr>
            <w:pStyle w:val="B6E99E63F65E4D80A4C3D5CDB2B55B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173B11EC64433BBA5CDBB5D7936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AEB36-F942-4F4D-94BA-A996D6AE7D06}"/>
      </w:docPartPr>
      <w:docPartBody>
        <w:p w:rsidR="00751105" w:rsidRDefault="00751105" w:rsidP="00751105">
          <w:pPr>
            <w:pStyle w:val="4D173B11EC64433BBA5CDBB5D79360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71584B4517493695A0B0761576B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10290-AE7E-4703-800F-98FB4562D730}"/>
      </w:docPartPr>
      <w:docPartBody>
        <w:p w:rsidR="00751105" w:rsidRDefault="00751105" w:rsidP="00751105">
          <w:pPr>
            <w:pStyle w:val="8671584B4517493695A0B0761576B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360171FF8B4D9D967CAFC9FA2E5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EB4BB-5D3F-4C2A-AB4A-655C3047EBA7}"/>
      </w:docPartPr>
      <w:docPartBody>
        <w:p w:rsidR="00751105" w:rsidRDefault="00751105" w:rsidP="00751105">
          <w:pPr>
            <w:pStyle w:val="88360171FF8B4D9D967CAFC9FA2E52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EDD91630FD43DA8B43800382FCC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0F2E3-A24E-4488-93D7-9721B5622D11}"/>
      </w:docPartPr>
      <w:docPartBody>
        <w:p w:rsidR="00751105" w:rsidRDefault="00751105" w:rsidP="00751105">
          <w:pPr>
            <w:pStyle w:val="B8EDD91630FD43DA8B43800382FCCD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8AC9B30CEB4CCEAB4A467158A2D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1AD99-D793-43B3-BEF7-5156702A440E}"/>
      </w:docPartPr>
      <w:docPartBody>
        <w:p w:rsidR="00751105" w:rsidRDefault="00751105" w:rsidP="00751105">
          <w:pPr>
            <w:pStyle w:val="DB8AC9B30CEB4CCEAB4A467158A2DD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8C3CEC16294D0EB01ED8B970759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D44F0-2568-4102-99AA-0065F94587D6}"/>
      </w:docPartPr>
      <w:docPartBody>
        <w:p w:rsidR="00751105" w:rsidRDefault="00751105" w:rsidP="00751105">
          <w:pPr>
            <w:pStyle w:val="8C8C3CEC16294D0EB01ED8B9707594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A6E01EAA5E4D4B8C5BB53919137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7BEC2-BAD8-4E0F-86CD-97C15D5578C9}"/>
      </w:docPartPr>
      <w:docPartBody>
        <w:p w:rsidR="00751105" w:rsidRDefault="00751105" w:rsidP="00751105">
          <w:pPr>
            <w:pStyle w:val="56A6E01EAA5E4D4B8C5BB539191370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6C1EB6AC1A4567B8E06D3806C31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58F54-E2B2-411F-A624-BF5A781FA8F1}"/>
      </w:docPartPr>
      <w:docPartBody>
        <w:p w:rsidR="00751105" w:rsidRDefault="00751105" w:rsidP="00751105">
          <w:pPr>
            <w:pStyle w:val="296C1EB6AC1A4567B8E06D3806C316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D6E930B0754F79865F7D78CCDE2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98B40-EF1D-4B4F-8E25-3B4725FD811F}"/>
      </w:docPartPr>
      <w:docPartBody>
        <w:p w:rsidR="00751105" w:rsidRDefault="00751105" w:rsidP="00751105">
          <w:pPr>
            <w:pStyle w:val="72D6E930B0754F79865F7D78CCDE25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B0A32F5C094DD89F3458D0AF54C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006C1-8814-4869-B857-119CDC173A63}"/>
      </w:docPartPr>
      <w:docPartBody>
        <w:p w:rsidR="00751105" w:rsidRDefault="00751105" w:rsidP="00751105">
          <w:pPr>
            <w:pStyle w:val="D7B0A32F5C094DD89F3458D0AF54C3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AD142076F436885FDCD1F0ED40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CBC7D-D6CE-4A84-B3B3-987E1FF060DA}"/>
      </w:docPartPr>
      <w:docPartBody>
        <w:p w:rsidR="00751105" w:rsidRDefault="00751105" w:rsidP="00751105">
          <w:pPr>
            <w:pStyle w:val="28FAD142076F436885FDCD1F0ED409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07F93BAE76453594CA99293528D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BF1B3-E83A-49E5-934D-29E3DC391A0F}"/>
      </w:docPartPr>
      <w:docPartBody>
        <w:p w:rsidR="00751105" w:rsidRDefault="00751105" w:rsidP="00751105">
          <w:pPr>
            <w:pStyle w:val="9907F93BAE76453594CA99293528D6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4E89B1BF334A7EB355D342B15FF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B9AC8-DF96-455D-823C-903E7462DAB6}"/>
      </w:docPartPr>
      <w:docPartBody>
        <w:p w:rsidR="00751105" w:rsidRDefault="00751105" w:rsidP="00751105">
          <w:pPr>
            <w:pStyle w:val="124E89B1BF334A7EB355D342B15FF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6405CBED854880B8E4A363580DC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64115-D1BB-497A-9B94-9EA5D0E63B36}"/>
      </w:docPartPr>
      <w:docPartBody>
        <w:p w:rsidR="00751105" w:rsidRDefault="00751105" w:rsidP="00751105">
          <w:pPr>
            <w:pStyle w:val="E66405CBED854880B8E4A363580DC7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FDB405796E47B988C05B33E32EB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42F60-1612-4C9A-836E-2E9A862F27CC}"/>
      </w:docPartPr>
      <w:docPartBody>
        <w:p w:rsidR="00751105" w:rsidRDefault="00751105" w:rsidP="00751105">
          <w:pPr>
            <w:pStyle w:val="45FDB405796E47B988C05B33E32EBA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5A808649ED4A178A58B0C19FE5A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250C-7B41-4D16-ADE4-4BB7072375CC}"/>
      </w:docPartPr>
      <w:docPartBody>
        <w:p w:rsidR="00751105" w:rsidRDefault="00751105" w:rsidP="00751105">
          <w:pPr>
            <w:pStyle w:val="675A808649ED4A178A58B0C19FE5AC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F6934CD31B482D8F4CE0E4F08E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2EF3B-F5E5-4545-BA13-9654C74A7992}"/>
      </w:docPartPr>
      <w:docPartBody>
        <w:p w:rsidR="00751105" w:rsidRDefault="00751105" w:rsidP="00751105">
          <w:pPr>
            <w:pStyle w:val="5EF6934CD31B482D8F4CE0E4F08E30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12A632D17F474797730BB5475A4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C2B50-3DF4-48E8-B170-E138C719E276}"/>
      </w:docPartPr>
      <w:docPartBody>
        <w:p w:rsidR="00751105" w:rsidRDefault="00751105" w:rsidP="00751105">
          <w:pPr>
            <w:pStyle w:val="7512A632D17F474797730BB5475A4F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8CE18385744636AFE794E272B6C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1A8F2-C724-46A6-BAF3-2FBAC658A9A5}"/>
      </w:docPartPr>
      <w:docPartBody>
        <w:p w:rsidR="00751105" w:rsidRDefault="00751105" w:rsidP="00751105">
          <w:pPr>
            <w:pStyle w:val="788CE18385744636AFE794E272B6CC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4DC4E0A08843CAA93C5F02F5BC7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F9335-E5E3-429A-A8A2-03E4E3BD6589}"/>
      </w:docPartPr>
      <w:docPartBody>
        <w:p w:rsidR="00751105" w:rsidRDefault="00751105" w:rsidP="00751105">
          <w:pPr>
            <w:pStyle w:val="F54DC4E0A08843CAA93C5F02F5BC776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7F62FA254A405E8C4A03A7862D7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1D5A5-27AC-4864-BA72-CE72B742A337}"/>
      </w:docPartPr>
      <w:docPartBody>
        <w:p w:rsidR="00751105" w:rsidRDefault="00751105" w:rsidP="00751105">
          <w:pPr>
            <w:pStyle w:val="DF7F62FA254A405E8C4A03A7862D77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12BF6EA2B8407686F9DCA54CC03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B701E-E564-4943-8B5C-A1BD020953C7}"/>
      </w:docPartPr>
      <w:docPartBody>
        <w:p w:rsidR="00751105" w:rsidRDefault="00751105" w:rsidP="00751105">
          <w:pPr>
            <w:pStyle w:val="2712BF6EA2B8407686F9DCA54CC038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78C344F54B42338CA351C51CF73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463D8-DC91-4A5B-8C8A-2BA33CCA12E1}"/>
      </w:docPartPr>
      <w:docPartBody>
        <w:p w:rsidR="00751105" w:rsidRDefault="00751105" w:rsidP="00751105">
          <w:pPr>
            <w:pStyle w:val="9B78C344F54B42338CA351C51CF732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8DF5E080934E64ADDD776A0546A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B62E3-6B84-4D4C-AF70-C7011B8E883B}"/>
      </w:docPartPr>
      <w:docPartBody>
        <w:p w:rsidR="00751105" w:rsidRDefault="00751105" w:rsidP="00751105">
          <w:pPr>
            <w:pStyle w:val="0D8DF5E080934E64ADDD776A0546A8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5C597FB1024C2F80F26CDA2B8BF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C651B-7375-4997-8922-AC4C1CA5672E}"/>
      </w:docPartPr>
      <w:docPartBody>
        <w:p w:rsidR="00751105" w:rsidRDefault="00751105" w:rsidP="00751105">
          <w:pPr>
            <w:pStyle w:val="505C597FB1024C2F80F26CDA2B8BF7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2A130B914D4D3986575ABB649CB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2333B-0244-45C2-BAEC-A30DBC3FD3AF}"/>
      </w:docPartPr>
      <w:docPartBody>
        <w:p w:rsidR="00751105" w:rsidRDefault="00751105" w:rsidP="00751105">
          <w:pPr>
            <w:pStyle w:val="822A130B914D4D3986575ABB649CB6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23BAD1CD0D41B3A8E841D4C1356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7D5A7-6D36-439E-9139-A00232A4E2B4}"/>
      </w:docPartPr>
      <w:docPartBody>
        <w:p w:rsidR="00751105" w:rsidRDefault="00751105" w:rsidP="00751105">
          <w:pPr>
            <w:pStyle w:val="CF23BAD1CD0D41B3A8E841D4C13560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CEA68CD121400E98181F526872B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2CA3F-461D-47EE-8457-5631F95BF29F}"/>
      </w:docPartPr>
      <w:docPartBody>
        <w:p w:rsidR="00751105" w:rsidRDefault="00751105" w:rsidP="00751105">
          <w:pPr>
            <w:pStyle w:val="E3CEA68CD121400E98181F526872BF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4E598534A249BFB9389D0871C82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2C015-2B09-4483-A805-60A91BB193A6}"/>
      </w:docPartPr>
      <w:docPartBody>
        <w:p w:rsidR="00751105" w:rsidRDefault="00751105" w:rsidP="00751105">
          <w:pPr>
            <w:pStyle w:val="934E598534A249BFB9389D0871C82A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816644E0564B8FAB68D1050A836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575EE-E518-454E-99E6-B6C7332CE8E5}"/>
      </w:docPartPr>
      <w:docPartBody>
        <w:p w:rsidR="00751105" w:rsidRDefault="00751105" w:rsidP="00751105">
          <w:pPr>
            <w:pStyle w:val="C8816644E0564B8FAB68D1050A8367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A955F59BBE42FA8292A39AB702C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684DB-B7A0-4521-8F39-53BD9C39AF8C}"/>
      </w:docPartPr>
      <w:docPartBody>
        <w:p w:rsidR="00751105" w:rsidRDefault="00751105" w:rsidP="00751105">
          <w:pPr>
            <w:pStyle w:val="17A955F59BBE42FA8292A39AB702CE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0FDD7EE89B479F8780BC9F285B4C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F5F51-D8CE-4DE7-AECF-86E563E4B20E}"/>
      </w:docPartPr>
      <w:docPartBody>
        <w:p w:rsidR="00751105" w:rsidRDefault="00751105" w:rsidP="00751105">
          <w:pPr>
            <w:pStyle w:val="610FDD7EE89B479F8780BC9F285B4C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067A3DBB46742238601F093FE4FA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9456A-FC70-4B28-A2B0-6931CAF33AA5}"/>
      </w:docPartPr>
      <w:docPartBody>
        <w:p w:rsidR="00751105" w:rsidRDefault="00751105" w:rsidP="00751105">
          <w:pPr>
            <w:pStyle w:val="D067A3DBB46742238601F093FE4FAE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633B4FD7D74EB0AC31D41348717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D5B44-FEF7-412F-82A1-D0B8F5623EF3}"/>
      </w:docPartPr>
      <w:docPartBody>
        <w:p w:rsidR="00751105" w:rsidRDefault="00751105" w:rsidP="00751105">
          <w:pPr>
            <w:pStyle w:val="18633B4FD7D74EB0AC31D41348717F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8EE9083C9945E2AE69D14ADCC9D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F2AF2-2534-418A-B0DA-D4B01F9F7A5B}"/>
      </w:docPartPr>
      <w:docPartBody>
        <w:p w:rsidR="00751105" w:rsidRDefault="00751105" w:rsidP="00751105">
          <w:pPr>
            <w:pStyle w:val="DE8EE9083C9945E2AE69D14ADCC9DD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2D33046450457D986655374CDF9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8E3F6-7535-4362-91E4-6A83B0522F30}"/>
      </w:docPartPr>
      <w:docPartBody>
        <w:p w:rsidR="00751105" w:rsidRDefault="00751105" w:rsidP="00751105">
          <w:pPr>
            <w:pStyle w:val="882D33046450457D986655374CDF92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34289672084784A5885C4757E2D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A4F3C-8277-4731-9D7A-409AD11EE9EE}"/>
      </w:docPartPr>
      <w:docPartBody>
        <w:p w:rsidR="00751105" w:rsidRDefault="00751105" w:rsidP="00751105">
          <w:pPr>
            <w:pStyle w:val="AA34289672084784A5885C4757E2D2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B6AD1046B74DF1888EB0B6F0ED4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386AC-C0D3-45D3-9F8D-111692DF5606}"/>
      </w:docPartPr>
      <w:docPartBody>
        <w:p w:rsidR="00751105" w:rsidRDefault="00751105" w:rsidP="00751105">
          <w:pPr>
            <w:pStyle w:val="05B6AD1046B74DF1888EB0B6F0ED4D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48690FABE44C9BB229B75CF7C64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8595C-0105-4147-8D67-B25F5073BF06}"/>
      </w:docPartPr>
      <w:docPartBody>
        <w:p w:rsidR="00751105" w:rsidRDefault="00751105" w:rsidP="00751105">
          <w:pPr>
            <w:pStyle w:val="6A48690FABE44C9BB229B75CF7C64AF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D04A3A4E214F5A84B0A6E4D6AED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F5249-FE05-455A-8CF6-4514D8BF856A}"/>
      </w:docPartPr>
      <w:docPartBody>
        <w:p w:rsidR="00751105" w:rsidRDefault="00751105" w:rsidP="00751105">
          <w:pPr>
            <w:pStyle w:val="80D04A3A4E214F5A84B0A6E4D6AEDF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4B94FD842940A4A45692A0289D9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581A7-CD7A-40D1-9CDC-58B0F09E7D77}"/>
      </w:docPartPr>
      <w:docPartBody>
        <w:p w:rsidR="00751105" w:rsidRDefault="00751105" w:rsidP="00751105">
          <w:pPr>
            <w:pStyle w:val="384B94FD842940A4A45692A0289D95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12E583607B44F4A8D8C577B4095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D8BA8-1CC4-4D34-BC35-3925BEDA4641}"/>
      </w:docPartPr>
      <w:docPartBody>
        <w:p w:rsidR="00751105" w:rsidRDefault="00751105" w:rsidP="00751105">
          <w:pPr>
            <w:pStyle w:val="CF12E583607B44F4A8D8C577B40952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8DC59DDFB064CE3969D81A968692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27E0E-BB93-4420-A1EC-1A9071B7064A}"/>
      </w:docPartPr>
      <w:docPartBody>
        <w:p w:rsidR="00751105" w:rsidRDefault="00751105" w:rsidP="00751105">
          <w:pPr>
            <w:pStyle w:val="A8DC59DDFB064CE3969D81A968692E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60C61D3B164620A8FC52DACCFDE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899C4-FA03-46CE-9948-E9F2232E3957}"/>
      </w:docPartPr>
      <w:docPartBody>
        <w:p w:rsidR="00751105" w:rsidRDefault="00751105" w:rsidP="00751105">
          <w:pPr>
            <w:pStyle w:val="7360C61D3B164620A8FC52DACCFDE5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BBCFD94F854B76B436025F887A2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F7505-D4EF-4C2C-B960-D6791EEDAAF2}"/>
      </w:docPartPr>
      <w:docPartBody>
        <w:p w:rsidR="00751105" w:rsidRDefault="00751105" w:rsidP="00751105">
          <w:pPr>
            <w:pStyle w:val="37BBCFD94F854B76B436025F887A22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D968AB0F6F4B3EB22A2437E0143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86DB0-2181-44BD-AAE5-C8DE50823392}"/>
      </w:docPartPr>
      <w:docPartBody>
        <w:p w:rsidR="00751105" w:rsidRDefault="00751105" w:rsidP="00751105">
          <w:pPr>
            <w:pStyle w:val="9ED968AB0F6F4B3EB22A2437E0143F0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716A9706C24BC2B392624753CDA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50592-EE61-4229-9789-13CAF0CE30C6}"/>
      </w:docPartPr>
      <w:docPartBody>
        <w:p w:rsidR="00751105" w:rsidRDefault="00751105" w:rsidP="00751105">
          <w:pPr>
            <w:pStyle w:val="2B716A9706C24BC2B392624753CDA9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7C3F62B69949688DAD7E9D344CF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B8B24-7E1C-47D4-B2A7-F6FCC2732DD8}"/>
      </w:docPartPr>
      <w:docPartBody>
        <w:p w:rsidR="00751105" w:rsidRDefault="00751105" w:rsidP="00751105">
          <w:pPr>
            <w:pStyle w:val="CA7C3F62B69949688DAD7E9D344CFC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D4A4D3789A4B0EA513BA79E3A5A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08CA3-C9BD-4B89-B064-86D96FFDE7F2}"/>
      </w:docPartPr>
      <w:docPartBody>
        <w:p w:rsidR="00751105" w:rsidRDefault="00751105" w:rsidP="00751105">
          <w:pPr>
            <w:pStyle w:val="97D4A4D3789A4B0EA513BA79E3A5AD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4ACBAEED8BD418187E56F2015E3C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697D9-2B7F-4E97-B7D9-88CE773C14F3}"/>
      </w:docPartPr>
      <w:docPartBody>
        <w:p w:rsidR="00751105" w:rsidRDefault="00751105" w:rsidP="00751105">
          <w:pPr>
            <w:pStyle w:val="74ACBAEED8BD418187E56F2015E3CB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932226CE3041278D054E1D3E6FD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4137E-B3E8-4B85-AC53-77463BCAD03C}"/>
      </w:docPartPr>
      <w:docPartBody>
        <w:p w:rsidR="00751105" w:rsidRDefault="00751105" w:rsidP="00751105">
          <w:pPr>
            <w:pStyle w:val="B6932226CE3041278D054E1D3E6FD0C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094386F575441D95BFD8E477209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2338F-D470-486E-8EB5-2DF3625007ED}"/>
      </w:docPartPr>
      <w:docPartBody>
        <w:p w:rsidR="00751105" w:rsidRDefault="00751105" w:rsidP="00751105">
          <w:pPr>
            <w:pStyle w:val="07094386F575441D95BFD8E477209C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EF9BDD594141348165393D87F4D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E9E69-B2D2-452E-83C9-819BE238F1C9}"/>
      </w:docPartPr>
      <w:docPartBody>
        <w:p w:rsidR="00751105" w:rsidRDefault="00751105" w:rsidP="00751105">
          <w:pPr>
            <w:pStyle w:val="E8EF9BDD594141348165393D87F4D1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A594A9A89D4DB4BC626E37C1FEA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C7655-DF21-4C18-9CCE-6D731DF8CBBE}"/>
      </w:docPartPr>
      <w:docPartBody>
        <w:p w:rsidR="00751105" w:rsidRDefault="00751105" w:rsidP="00751105">
          <w:pPr>
            <w:pStyle w:val="65A594A9A89D4DB4BC626E37C1FEA5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A7A6C13AA64001BB68F9CCB9993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56936-EB24-4A48-9485-B809AE50F71D}"/>
      </w:docPartPr>
      <w:docPartBody>
        <w:p w:rsidR="00751105" w:rsidRDefault="00751105" w:rsidP="00751105">
          <w:pPr>
            <w:pStyle w:val="7AA7A6C13AA64001BB68F9CCB99939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175B995C17467AADCE6CE896BA5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0ABE6-37D3-4884-91D0-7FBF4142DC63}"/>
      </w:docPartPr>
      <w:docPartBody>
        <w:p w:rsidR="00751105" w:rsidRDefault="00751105" w:rsidP="00751105">
          <w:pPr>
            <w:pStyle w:val="33175B995C17467AADCE6CE896BA54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158440256B4977BDDA80484BE56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8AC9E-859A-4630-A5DC-F3207405A947}"/>
      </w:docPartPr>
      <w:docPartBody>
        <w:p w:rsidR="00751105" w:rsidRDefault="00751105" w:rsidP="00751105">
          <w:pPr>
            <w:pStyle w:val="4E158440256B4977BDDA80484BE56B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9A71083F52455A96DF9795AD7A9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ACEA9-8E1D-4FCF-85BC-4C6DAB41C973}"/>
      </w:docPartPr>
      <w:docPartBody>
        <w:p w:rsidR="00751105" w:rsidRDefault="00751105" w:rsidP="00751105">
          <w:pPr>
            <w:pStyle w:val="D19A71083F52455A96DF9795AD7A9F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FDB0FAA1B34A94AA1AC6DFCCF52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E4843-D04C-44C2-B44F-4BBD557D8555}"/>
      </w:docPartPr>
      <w:docPartBody>
        <w:p w:rsidR="00751105" w:rsidRDefault="00751105" w:rsidP="00751105">
          <w:pPr>
            <w:pStyle w:val="30FDB0FAA1B34A94AA1AC6DFCCF52E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609B7E4350463EBFB089C781F57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5EFFC-877B-4197-8052-3B6E3D0D6C5D}"/>
      </w:docPartPr>
      <w:docPartBody>
        <w:p w:rsidR="00751105" w:rsidRDefault="00751105" w:rsidP="00751105">
          <w:pPr>
            <w:pStyle w:val="6F609B7E4350463EBFB089C781F575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19CA1DA7834C0CB8EAA94E53C42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0217C-D258-4C18-8D3E-B62CABE08A3A}"/>
      </w:docPartPr>
      <w:docPartBody>
        <w:p w:rsidR="00751105" w:rsidRDefault="00751105" w:rsidP="00751105">
          <w:pPr>
            <w:pStyle w:val="7919CA1DA7834C0CB8EAA94E53C42F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E1BD82B4EF4BE594108E420C666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2C798-C9D7-44C9-B441-5DD80E43441A}"/>
      </w:docPartPr>
      <w:docPartBody>
        <w:p w:rsidR="00751105" w:rsidRDefault="00751105" w:rsidP="00751105">
          <w:pPr>
            <w:pStyle w:val="52E1BD82B4EF4BE594108E420C66609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8364363C284814BEB9714A3FB87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9957A-CF5E-433A-A595-257DD2E658AE}"/>
      </w:docPartPr>
      <w:docPartBody>
        <w:p w:rsidR="00751105" w:rsidRDefault="00751105" w:rsidP="00751105">
          <w:pPr>
            <w:pStyle w:val="A58364363C284814BEB9714A3FB87F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C07CD780E844E2B0DF0862473DD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3A034-64C5-42C0-8DB0-02549FA6C744}"/>
      </w:docPartPr>
      <w:docPartBody>
        <w:p w:rsidR="00751105" w:rsidRDefault="00751105" w:rsidP="00751105">
          <w:pPr>
            <w:pStyle w:val="85C07CD780E844E2B0DF0862473DD6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13934437A14D2FAFEC105D5C455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58A0B-6EA5-4D58-B90C-A55DC70F66ED}"/>
      </w:docPartPr>
      <w:docPartBody>
        <w:p w:rsidR="00751105" w:rsidRDefault="00751105" w:rsidP="00751105">
          <w:pPr>
            <w:pStyle w:val="5A13934437A14D2FAFEC105D5C455C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4A65172CE4FC9B86539A9EE99C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99F34-D27A-457A-A49E-BFFF1EF4DB3C}"/>
      </w:docPartPr>
      <w:docPartBody>
        <w:p w:rsidR="00751105" w:rsidRDefault="00751105" w:rsidP="00751105">
          <w:pPr>
            <w:pStyle w:val="EA94A65172CE4FC9B86539A9EE99C1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55E181D4AA4C83B57EC19329D46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40AD8-13D1-424D-8800-2C133748EA68}"/>
      </w:docPartPr>
      <w:docPartBody>
        <w:p w:rsidR="00751105" w:rsidRDefault="00751105" w:rsidP="00751105">
          <w:pPr>
            <w:pStyle w:val="4655E181D4AA4C83B57EC19329D46C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71E83F50D0435781BB0F93AFD44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D59AF-8FC2-4329-96F1-3CABEB4DEEB3}"/>
      </w:docPartPr>
      <w:docPartBody>
        <w:p w:rsidR="00751105" w:rsidRDefault="00751105" w:rsidP="00751105">
          <w:pPr>
            <w:pStyle w:val="9A71E83F50D0435781BB0F93AFD44D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76A95ABDF94691BE1E386CDF887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08367-7908-4DFE-A7BA-8437600A9B03}"/>
      </w:docPartPr>
      <w:docPartBody>
        <w:p w:rsidR="00751105" w:rsidRDefault="00751105" w:rsidP="00751105">
          <w:pPr>
            <w:pStyle w:val="7376A95ABDF94691BE1E386CDF8879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02EEB131F2495B8A119EE8475F1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24DEE-4263-4070-BDB1-7AB922ABDEEF}"/>
      </w:docPartPr>
      <w:docPartBody>
        <w:p w:rsidR="00751105" w:rsidRDefault="00751105" w:rsidP="00751105">
          <w:pPr>
            <w:pStyle w:val="AE02EEB131F2495B8A119EE8475F10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5DD599A5224F22AC798C618285A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A60CD-1997-40B7-9AC6-6E9EBF72B0A5}"/>
      </w:docPartPr>
      <w:docPartBody>
        <w:p w:rsidR="00751105" w:rsidRDefault="00751105" w:rsidP="00751105">
          <w:pPr>
            <w:pStyle w:val="175DD599A5224F22AC798C618285A33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A1C15727F84D3AA24A85F976E23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74ABB-F03B-4711-ACE3-BA759A040472}"/>
      </w:docPartPr>
      <w:docPartBody>
        <w:p w:rsidR="00751105" w:rsidRDefault="00751105" w:rsidP="00751105">
          <w:pPr>
            <w:pStyle w:val="E2A1C15727F84D3AA24A85F976E237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D0F21D57CE4F59BD5EAA5BB136B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83285-90F6-45F6-8CD5-78811315DC48}"/>
      </w:docPartPr>
      <w:docPartBody>
        <w:p w:rsidR="00751105" w:rsidRDefault="00751105" w:rsidP="00751105">
          <w:pPr>
            <w:pStyle w:val="FFD0F21D57CE4F59BD5EAA5BB136B42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C2B3AE89884F24BB6033B51A242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B9880-6A5D-47A9-A427-753209DF51F5}"/>
      </w:docPartPr>
      <w:docPartBody>
        <w:p w:rsidR="00751105" w:rsidRDefault="00751105" w:rsidP="00751105">
          <w:pPr>
            <w:pStyle w:val="17C2B3AE89884F24BB6033B51A242B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E097E43ECF4FBE8C083C413425D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CBA68-0FC7-4587-AFFE-821E31DEBBB6}"/>
      </w:docPartPr>
      <w:docPartBody>
        <w:p w:rsidR="00751105" w:rsidRDefault="00751105" w:rsidP="00751105">
          <w:pPr>
            <w:pStyle w:val="A7E097E43ECF4FBE8C083C413425DB2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56CD86D5C0481E912285003485E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A610B-4F87-47C9-BDC2-936B5AC18AAF}"/>
      </w:docPartPr>
      <w:docPartBody>
        <w:p w:rsidR="00751105" w:rsidRDefault="00751105" w:rsidP="00751105">
          <w:pPr>
            <w:pStyle w:val="D956CD86D5C0481E912285003485EB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12D0DDAD7B42539DBCDC9455B1C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DD6CF-F7DA-4E83-B264-BBE04D72AE3F}"/>
      </w:docPartPr>
      <w:docPartBody>
        <w:p w:rsidR="00751105" w:rsidRDefault="00751105" w:rsidP="00751105">
          <w:pPr>
            <w:pStyle w:val="A112D0DDAD7B42539DBCDC9455B1CC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2A00F94CBA408FB070502D1F383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2C5F3-686C-4553-BAC6-E7F30DD4E0C2}"/>
      </w:docPartPr>
      <w:docPartBody>
        <w:p w:rsidR="00751105" w:rsidRDefault="00751105" w:rsidP="00751105">
          <w:pPr>
            <w:pStyle w:val="272A00F94CBA408FB070502D1F3834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86ED005B604584970A368578C2E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E7DAF-D6D6-4F49-8135-E3448E73BD0A}"/>
      </w:docPartPr>
      <w:docPartBody>
        <w:p w:rsidR="00751105" w:rsidRDefault="00751105" w:rsidP="00751105">
          <w:pPr>
            <w:pStyle w:val="8986ED005B604584970A368578C2E7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CB794C4E904F1E8F05EF39D4663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D84BC-FC0B-4C0C-AB45-8F1F394589D0}"/>
      </w:docPartPr>
      <w:docPartBody>
        <w:p w:rsidR="00751105" w:rsidRDefault="00751105" w:rsidP="00751105">
          <w:pPr>
            <w:pStyle w:val="7BCB794C4E904F1E8F05EF39D46634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CA9BE927A04018960F904AE2B20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2445A-2116-4140-9A8D-46AF2929AA06}"/>
      </w:docPartPr>
      <w:docPartBody>
        <w:p w:rsidR="00751105" w:rsidRDefault="00751105" w:rsidP="00751105">
          <w:pPr>
            <w:pStyle w:val="A5CA9BE927A04018960F904AE2B205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76ECDD75E84E8AAF0AB229F52A6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3087D-41CA-4006-81D4-18DF8186F1CA}"/>
      </w:docPartPr>
      <w:docPartBody>
        <w:p w:rsidR="00751105" w:rsidRDefault="00751105" w:rsidP="00751105">
          <w:pPr>
            <w:pStyle w:val="8376ECDD75E84E8AAF0AB229F52A61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8BDC97F8B44640B0DD6932D6654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9F6C5-58D2-4FD5-80BD-CB38CEDD0C57}"/>
      </w:docPartPr>
      <w:docPartBody>
        <w:p w:rsidR="00751105" w:rsidRDefault="00751105" w:rsidP="00751105">
          <w:pPr>
            <w:pStyle w:val="558BDC97F8B44640B0DD6932D66545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5BF67629C904D7897CD3F630AF2A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78097-AE95-404F-B2C4-1D6921F6CA8E}"/>
      </w:docPartPr>
      <w:docPartBody>
        <w:p w:rsidR="00751105" w:rsidRDefault="00751105" w:rsidP="00751105">
          <w:pPr>
            <w:pStyle w:val="E5BF67629C904D7897CD3F630AF2A9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1C6CF784424F9A9D0D75043078C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7F40E-C216-4894-9B76-8D92B71835AD}"/>
      </w:docPartPr>
      <w:docPartBody>
        <w:p w:rsidR="00751105" w:rsidRDefault="00751105" w:rsidP="00751105">
          <w:pPr>
            <w:pStyle w:val="C51C6CF784424F9A9D0D75043078C9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E743BDAAC34E7BABA8CF68C0D10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3717C-F4E2-41B8-B2D1-4DA23338EF85}"/>
      </w:docPartPr>
      <w:docPartBody>
        <w:p w:rsidR="00751105" w:rsidRDefault="00751105" w:rsidP="00751105">
          <w:pPr>
            <w:pStyle w:val="41E743BDAAC34E7BABA8CF68C0D107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CA1E647C141C3872598F3CF15F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5698A-6E9B-4869-B420-EF15CF2CD259}"/>
      </w:docPartPr>
      <w:docPartBody>
        <w:p w:rsidR="00751105" w:rsidRDefault="00751105" w:rsidP="00751105">
          <w:pPr>
            <w:pStyle w:val="B6ECA1E647C141C3872598F3CF15F7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85D974922F4A3AB8CAB4B7856C7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1102D-F64C-4578-9FD1-456E5109BB39}"/>
      </w:docPartPr>
      <w:docPartBody>
        <w:p w:rsidR="00751105" w:rsidRDefault="00751105" w:rsidP="00751105">
          <w:pPr>
            <w:pStyle w:val="C285D974922F4A3AB8CAB4B7856C79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CCC4D220F54D6989A3215ED4E37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C659A-D207-4069-A1BC-5A0CC43883B8}"/>
      </w:docPartPr>
      <w:docPartBody>
        <w:p w:rsidR="00751105" w:rsidRDefault="00751105" w:rsidP="00751105">
          <w:pPr>
            <w:pStyle w:val="EECCC4D220F54D6989A3215ED4E37B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20948FEBA245FCBB80AB93810B7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F54C0-5A8E-45D1-B7F6-82A59D7C32EE}"/>
      </w:docPartPr>
      <w:docPartBody>
        <w:p w:rsidR="00751105" w:rsidRDefault="00751105" w:rsidP="00751105">
          <w:pPr>
            <w:pStyle w:val="6F20948FEBA245FCBB80AB93810B7C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D3FEAB16F540FE85E17C6E36742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6FC1C-DC86-4BA5-AF0B-7499FA8D659F}"/>
      </w:docPartPr>
      <w:docPartBody>
        <w:p w:rsidR="00751105" w:rsidRDefault="00751105" w:rsidP="00751105">
          <w:pPr>
            <w:pStyle w:val="05D3FEAB16F540FE85E17C6E367423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A98AC5C9C24CBA805DCD3503A7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6866A-D241-4806-844F-E9BE23FBE20C}"/>
      </w:docPartPr>
      <w:docPartBody>
        <w:p w:rsidR="00751105" w:rsidRDefault="00751105" w:rsidP="00751105">
          <w:pPr>
            <w:pStyle w:val="A9A98AC5C9C24CBA805DCD3503A796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A6BC3809CA432AB0F4144DD2E54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82050-1F90-4A94-B178-355AFC12AA1B}"/>
      </w:docPartPr>
      <w:docPartBody>
        <w:p w:rsidR="00751105" w:rsidRDefault="00751105" w:rsidP="00751105">
          <w:pPr>
            <w:pStyle w:val="ABA6BC3809CA432AB0F4144DD2E54B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060F182A2F429181A1308EEEFBB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FDEC3-DE4D-4392-884F-C8E58F9EADB7}"/>
      </w:docPartPr>
      <w:docPartBody>
        <w:p w:rsidR="00751105" w:rsidRDefault="00751105" w:rsidP="00751105">
          <w:pPr>
            <w:pStyle w:val="D1060F182A2F429181A1308EEEFBB91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8D756B0F984F6A925669AE57C95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CD9AE-9C72-48B2-ABBF-CDF346F82F1C}"/>
      </w:docPartPr>
      <w:docPartBody>
        <w:p w:rsidR="00751105" w:rsidRDefault="00751105" w:rsidP="00751105">
          <w:pPr>
            <w:pStyle w:val="268D756B0F984F6A925669AE57C95D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D49BAE778D428A80812B4DA7D66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8011F-F178-49F1-A00D-13A275A046D5}"/>
      </w:docPartPr>
      <w:docPartBody>
        <w:p w:rsidR="00751105" w:rsidRDefault="00751105" w:rsidP="00751105">
          <w:pPr>
            <w:pStyle w:val="B4D49BAE778D428A80812B4DA7D668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3BBD3D54845628CC52E93A7911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A0D38-96A2-450B-AF6D-9A32CE549F24}"/>
      </w:docPartPr>
      <w:docPartBody>
        <w:p w:rsidR="00751105" w:rsidRDefault="00751105" w:rsidP="00751105">
          <w:pPr>
            <w:pStyle w:val="5433BBD3D54845628CC52E93A79117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55B66D1CE04C8E966166C179B15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82603-C9AB-49F1-A8DC-ED919665A85B}"/>
      </w:docPartPr>
      <w:docPartBody>
        <w:p w:rsidR="00751105" w:rsidRDefault="00751105" w:rsidP="00751105">
          <w:pPr>
            <w:pStyle w:val="D555B66D1CE04C8E966166C179B150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D23A2A50124874A8A5DD601161C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20EE8-B37B-41E1-A1BF-FE3450F3CADC}"/>
      </w:docPartPr>
      <w:docPartBody>
        <w:p w:rsidR="00751105" w:rsidRDefault="00751105" w:rsidP="00751105">
          <w:pPr>
            <w:pStyle w:val="97D23A2A50124874A8A5DD601161CB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28A31718CC48738684228F8DDE5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77CD3-176A-439D-A7B3-5C8C88C0114F}"/>
      </w:docPartPr>
      <w:docPartBody>
        <w:p w:rsidR="00751105" w:rsidRDefault="00751105" w:rsidP="00751105">
          <w:pPr>
            <w:pStyle w:val="4C28A31718CC48738684228F8DDE50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BC426405EE457F8536B5FE3C94D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CC9AC-49AA-436E-B13C-8A883157F174}"/>
      </w:docPartPr>
      <w:docPartBody>
        <w:p w:rsidR="00751105" w:rsidRDefault="00751105" w:rsidP="00751105">
          <w:pPr>
            <w:pStyle w:val="67BC426405EE457F8536B5FE3C94DC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3702AB70F741B68D06B1FB6F66A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B5CDB-7409-4D6F-AADD-9097E3EEB2A6}"/>
      </w:docPartPr>
      <w:docPartBody>
        <w:p w:rsidR="00751105" w:rsidRDefault="00751105" w:rsidP="00751105">
          <w:pPr>
            <w:pStyle w:val="F93702AB70F741B68D06B1FB6F66AA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DAB638727A46968F4A0F37F6AC9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91B3D-F507-4EDC-8047-757F14ECE25C}"/>
      </w:docPartPr>
      <w:docPartBody>
        <w:p w:rsidR="00751105" w:rsidRDefault="00751105" w:rsidP="00751105">
          <w:pPr>
            <w:pStyle w:val="01DAB638727A46968F4A0F37F6AC9F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C318138FC44CF4809F7AF1BE1D2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614B2-ADAA-4B40-B8DF-054D77C994E9}"/>
      </w:docPartPr>
      <w:docPartBody>
        <w:p w:rsidR="00751105" w:rsidRDefault="00751105" w:rsidP="00751105">
          <w:pPr>
            <w:pStyle w:val="2CC318138FC44CF4809F7AF1BE1D2A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603DCB454749EB848366D13D46D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5CF97-9704-49B9-B55C-338F3723432C}"/>
      </w:docPartPr>
      <w:docPartBody>
        <w:p w:rsidR="00751105" w:rsidRDefault="00751105" w:rsidP="00751105">
          <w:pPr>
            <w:pStyle w:val="44603DCB454749EB848366D13D46DF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39AE8B1924BDEB4E381C68E60C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E561B-8D34-41A3-83EC-32AA18BC0033}"/>
      </w:docPartPr>
      <w:docPartBody>
        <w:p w:rsidR="00751105" w:rsidRDefault="00751105" w:rsidP="00751105">
          <w:pPr>
            <w:pStyle w:val="E3739AE8B1924BDEB4E381C68E60C21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BAE40B3564A1C82719EF151F76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1CFCA-CC90-4959-9777-98BDAA7F458F}"/>
      </w:docPartPr>
      <w:docPartBody>
        <w:p w:rsidR="00751105" w:rsidRDefault="00751105" w:rsidP="00751105">
          <w:pPr>
            <w:pStyle w:val="69ABAE40B3564A1C82719EF151F7601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44E73709534731B6ED23DF17E14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6DDEB-CC6A-4F69-846C-3A2FFB0ADC3C}"/>
      </w:docPartPr>
      <w:docPartBody>
        <w:p w:rsidR="00751105" w:rsidRDefault="00751105" w:rsidP="00751105">
          <w:pPr>
            <w:pStyle w:val="0244E73709534731B6ED23DF17E1446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A65851CA9C45EDAB87D1574FC5A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6DCDA-A12C-41CB-8BC8-E35DB6552975}"/>
      </w:docPartPr>
      <w:docPartBody>
        <w:p w:rsidR="00751105" w:rsidRDefault="00751105" w:rsidP="00751105">
          <w:pPr>
            <w:pStyle w:val="2AA65851CA9C45EDAB87D1574FC5A8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D20104DC7C437282E115D73D47A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374D5-874A-4CD3-A3F3-5A5729C501F7}"/>
      </w:docPartPr>
      <w:docPartBody>
        <w:p w:rsidR="00751105" w:rsidRDefault="00751105" w:rsidP="00751105">
          <w:pPr>
            <w:pStyle w:val="B3D20104DC7C437282E115D73D47AB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34C4A801CC4BBE901A42DAD8EAB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386FB-B1B9-41FC-A290-10078395AA4F}"/>
      </w:docPartPr>
      <w:docPartBody>
        <w:p w:rsidR="00751105" w:rsidRDefault="00751105" w:rsidP="00751105">
          <w:pPr>
            <w:pStyle w:val="5534C4A801CC4BBE901A42DAD8EABE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97DBC2D8D84FFC9BB75735552CC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CA414-41DD-429D-A20D-A8764D8767B1}"/>
      </w:docPartPr>
      <w:docPartBody>
        <w:p w:rsidR="00751105" w:rsidRDefault="00751105" w:rsidP="00751105">
          <w:pPr>
            <w:pStyle w:val="9A97DBC2D8D84FFC9BB75735552CCA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3C4608FBF14CA9B68BD56124292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F166B-36BF-4931-BC87-33EEF1113B86}"/>
      </w:docPartPr>
      <w:docPartBody>
        <w:p w:rsidR="00751105" w:rsidRDefault="00751105" w:rsidP="00751105">
          <w:pPr>
            <w:pStyle w:val="BA3C4608FBF14CA9B68BD561242928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8AD6B7B1464C59803EE9AAF7325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12072-1943-47AD-9872-C2CFA9104C52}"/>
      </w:docPartPr>
      <w:docPartBody>
        <w:p w:rsidR="00751105" w:rsidRDefault="00751105" w:rsidP="00751105">
          <w:pPr>
            <w:pStyle w:val="258AD6B7B1464C59803EE9AAF7325D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69B9A833F64208A9B4189107A2A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8FBE6-AB42-431D-A60A-9ABA3D8EB734}"/>
      </w:docPartPr>
      <w:docPartBody>
        <w:p w:rsidR="00751105" w:rsidRDefault="00751105" w:rsidP="00751105">
          <w:pPr>
            <w:pStyle w:val="1769B9A833F64208A9B4189107A2A6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0973D412004520BAD913A7AF2DB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A0DB8-6A77-4D2B-81FE-6084FB45A232}"/>
      </w:docPartPr>
      <w:docPartBody>
        <w:p w:rsidR="00751105" w:rsidRDefault="00751105" w:rsidP="00751105">
          <w:pPr>
            <w:pStyle w:val="F30973D412004520BAD913A7AF2DB6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2D9281ABCE4F548066A03B7FA16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9297B-1C1A-4B68-8F6A-BED146C635B7}"/>
      </w:docPartPr>
      <w:docPartBody>
        <w:p w:rsidR="00751105" w:rsidRDefault="00751105" w:rsidP="00751105">
          <w:pPr>
            <w:pStyle w:val="562D9281ABCE4F548066A03B7FA16E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2CF91EA7384EE0A2B1428A4628A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98A3C-2FD0-405C-9D15-F1FA4B5BF1BA}"/>
      </w:docPartPr>
      <w:docPartBody>
        <w:p w:rsidR="00751105" w:rsidRDefault="00751105" w:rsidP="00751105">
          <w:pPr>
            <w:pStyle w:val="542CF91EA7384EE0A2B1428A4628A4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4D1AE41D6046F7AE6759510EAD8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8B266-68E1-4B9E-BE7C-93A3783F18FC}"/>
      </w:docPartPr>
      <w:docPartBody>
        <w:p w:rsidR="00751105" w:rsidRDefault="00751105" w:rsidP="00751105">
          <w:pPr>
            <w:pStyle w:val="914D1AE41D6046F7AE6759510EAD8E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4234E39854497BAD4F2AB11FBB0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2E76-6945-4ADA-8D8F-591D37AA2F5C}"/>
      </w:docPartPr>
      <w:docPartBody>
        <w:p w:rsidR="00751105" w:rsidRDefault="00751105" w:rsidP="00751105">
          <w:pPr>
            <w:pStyle w:val="124234E39854497BAD4F2AB11FBB0F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A6E24EAA1A46B991A0AC9175BE5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2BEEC-F89E-47FD-8F3D-32F0E5827726}"/>
      </w:docPartPr>
      <w:docPartBody>
        <w:p w:rsidR="00751105" w:rsidRDefault="00751105" w:rsidP="00751105">
          <w:pPr>
            <w:pStyle w:val="9CA6E24EAA1A46B991A0AC9175BE50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31DFBA1BEC41D3BB014F5D3CD20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AFA39-7EAF-46EF-9816-712D87684DE3}"/>
      </w:docPartPr>
      <w:docPartBody>
        <w:p w:rsidR="00751105" w:rsidRDefault="00751105" w:rsidP="00751105">
          <w:pPr>
            <w:pStyle w:val="2131DFBA1BEC41D3BB014F5D3CD200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44766B4ECB44E59757ED1413128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7DD2B-3CD9-477C-9269-C01F7E010DF6}"/>
      </w:docPartPr>
      <w:docPartBody>
        <w:p w:rsidR="00751105" w:rsidRDefault="00751105" w:rsidP="00751105">
          <w:pPr>
            <w:pStyle w:val="BF44766B4ECB44E59757ED14131280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9168208C064F66AC29BFFAB4F4A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FDEA7-1E9A-46B7-8956-DA32888A5F3B}"/>
      </w:docPartPr>
      <w:docPartBody>
        <w:p w:rsidR="00751105" w:rsidRDefault="00751105" w:rsidP="00751105">
          <w:pPr>
            <w:pStyle w:val="479168208C064F66AC29BFFAB4F4A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544987C18F423A9BC9D75BE4E7F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463E6-6C65-4ED2-9BEB-C3528B9D86FA}"/>
      </w:docPartPr>
      <w:docPartBody>
        <w:p w:rsidR="00751105" w:rsidRDefault="00751105" w:rsidP="00751105">
          <w:pPr>
            <w:pStyle w:val="C7544987C18F423A9BC9D75BE4E7F6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890ED16DE74621956F6610DC884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2E4D7-21BD-47F6-ADE7-79680CC2DAA7}"/>
      </w:docPartPr>
      <w:docPartBody>
        <w:p w:rsidR="00751105" w:rsidRDefault="00751105" w:rsidP="00751105">
          <w:pPr>
            <w:pStyle w:val="F7890ED16DE74621956F6610DC884B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4A7167C4114ACF8076F4C54A58B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2BCF3-BE2E-4249-91DB-FE2F079DCC0F}"/>
      </w:docPartPr>
      <w:docPartBody>
        <w:p w:rsidR="00751105" w:rsidRDefault="00751105" w:rsidP="00751105">
          <w:pPr>
            <w:pStyle w:val="8D4A7167C4114ACF8076F4C54A58B8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993CBBD7254373BCCE460BB392A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7D39E-ECE3-4C50-9086-8F42D77AD28F}"/>
      </w:docPartPr>
      <w:docPartBody>
        <w:p w:rsidR="00751105" w:rsidRDefault="00751105" w:rsidP="00751105">
          <w:pPr>
            <w:pStyle w:val="B8993CBBD7254373BCCE460BB392AA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EB91C18BC493FBF1AC7C77E3F2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5FF23-048C-4EF5-B0DB-AFAB143E6B0F}"/>
      </w:docPartPr>
      <w:docPartBody>
        <w:p w:rsidR="00751105" w:rsidRDefault="00751105" w:rsidP="00751105">
          <w:pPr>
            <w:pStyle w:val="2F2EB91C18BC493FBF1AC7C77E3F26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113E41262B42FDBEEEDE1C19A5D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BC24B-EEAB-478F-A2A3-3B27294BEB9C}"/>
      </w:docPartPr>
      <w:docPartBody>
        <w:p w:rsidR="00751105" w:rsidRDefault="00751105" w:rsidP="00751105">
          <w:pPr>
            <w:pStyle w:val="83113E41262B42FDBEEEDE1C19A5DA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A3C1BF5B624D639D1E819EB4FBC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1750D-0368-4315-B800-E42DF3BC9A66}"/>
      </w:docPartPr>
      <w:docPartBody>
        <w:p w:rsidR="00751105" w:rsidRDefault="00751105" w:rsidP="00751105">
          <w:pPr>
            <w:pStyle w:val="8FA3C1BF5B624D639D1E819EB4FBCC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4B0A4B518E4CD4A50724828AF34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59AB1-878C-46BD-8467-AA0BAAC13C96}"/>
      </w:docPartPr>
      <w:docPartBody>
        <w:p w:rsidR="00751105" w:rsidRDefault="00751105" w:rsidP="00751105">
          <w:pPr>
            <w:pStyle w:val="2F4B0A4B518E4CD4A50724828AF344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15E48F17CF478495907B6B64957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20466-1261-4240-BA56-0B9459550B68}"/>
      </w:docPartPr>
      <w:docPartBody>
        <w:p w:rsidR="00751105" w:rsidRDefault="00751105" w:rsidP="00751105">
          <w:pPr>
            <w:pStyle w:val="F615E48F17CF478495907B6B64957B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6DFE27536B433EA1AE280519F47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A9008-ED06-44EA-8B54-8B8B37015B1F}"/>
      </w:docPartPr>
      <w:docPartBody>
        <w:p w:rsidR="00751105" w:rsidRDefault="00751105" w:rsidP="00751105">
          <w:pPr>
            <w:pStyle w:val="B56DFE27536B433EA1AE280519F476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B570403C604EB5909DFE46D7441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93E07-E3A1-4AAD-B8E4-EA39F8A10A98}"/>
      </w:docPartPr>
      <w:docPartBody>
        <w:p w:rsidR="00751105" w:rsidRDefault="00751105" w:rsidP="00751105">
          <w:pPr>
            <w:pStyle w:val="BCB570403C604EB5909DFE46D7441A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721FE7FACC4DFBA799366F5AC60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07C43-16B2-412F-BF99-6517A80F0F92}"/>
      </w:docPartPr>
      <w:docPartBody>
        <w:p w:rsidR="00751105" w:rsidRDefault="00751105" w:rsidP="00751105">
          <w:pPr>
            <w:pStyle w:val="13721FE7FACC4DFBA799366F5AC60F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F2499144B34342BBD1C044C15A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F412D-4908-4235-81A9-BBF6856C1A97}"/>
      </w:docPartPr>
      <w:docPartBody>
        <w:p w:rsidR="00751105" w:rsidRDefault="00751105" w:rsidP="00751105">
          <w:pPr>
            <w:pStyle w:val="DFF2499144B34342BBD1C044C15A45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A1DFADA5794D80A60F3FED445ED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400E9-96FA-491F-B81B-E9BCC68CAB25}"/>
      </w:docPartPr>
      <w:docPartBody>
        <w:p w:rsidR="00751105" w:rsidRDefault="00751105" w:rsidP="00751105">
          <w:pPr>
            <w:pStyle w:val="90A1DFADA5794D80A60F3FED445ED8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052C83CF9E40868B73E23DE34D6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75759-EF45-4A00-92EB-46BB22C017EA}"/>
      </w:docPartPr>
      <w:docPartBody>
        <w:p w:rsidR="00751105" w:rsidRDefault="00751105" w:rsidP="00751105">
          <w:pPr>
            <w:pStyle w:val="31052C83CF9E40868B73E23DE34D6D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23A12D6CD04C16AF0E9BD7CDADF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BC5C-86B5-439D-A4D4-F8F06CDF3759}"/>
      </w:docPartPr>
      <w:docPartBody>
        <w:p w:rsidR="00751105" w:rsidRDefault="00751105" w:rsidP="00751105">
          <w:pPr>
            <w:pStyle w:val="B623A12D6CD04C16AF0E9BD7CDADF0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F21D20A62540C8B9C99E6A4513D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AF790-EEE0-4867-B30E-20581B5196EE}"/>
      </w:docPartPr>
      <w:docPartBody>
        <w:p w:rsidR="00751105" w:rsidRDefault="00751105" w:rsidP="00751105">
          <w:pPr>
            <w:pStyle w:val="53F21D20A62540C8B9C99E6A4513DC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C9DE5EED1D4CED993357E8BCB20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B7590-ED91-45D4-8BD0-BB51DC1CC10C}"/>
      </w:docPartPr>
      <w:docPartBody>
        <w:p w:rsidR="00751105" w:rsidRDefault="00751105" w:rsidP="00751105">
          <w:pPr>
            <w:pStyle w:val="B9C9DE5EED1D4CED993357E8BCB203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8C790C2E6945F3B8D663287FB24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050C9-B06D-4533-9F02-2ADE59A5F9F9}"/>
      </w:docPartPr>
      <w:docPartBody>
        <w:p w:rsidR="00751105" w:rsidRDefault="00751105" w:rsidP="00751105">
          <w:pPr>
            <w:pStyle w:val="958C790C2E6945F3B8D663287FB24C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D6D34CC2B84E309F757510DFF36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E4197-AE83-4E36-9F0C-E8F79CB1A703}"/>
      </w:docPartPr>
      <w:docPartBody>
        <w:p w:rsidR="00751105" w:rsidRDefault="00751105" w:rsidP="00751105">
          <w:pPr>
            <w:pStyle w:val="52D6D34CC2B84E309F757510DFF369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2E38D07920460FBB8AABA2C7D8B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B1771-28E4-487D-A1EA-4224D616EDEA}"/>
      </w:docPartPr>
      <w:docPartBody>
        <w:p w:rsidR="00751105" w:rsidRDefault="00751105" w:rsidP="00751105">
          <w:pPr>
            <w:pStyle w:val="F72E38D07920460FBB8AABA2C7D8B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2AC0B87B2D4BB8A99CEF9AB28D6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4B7EB-C4F2-4ECD-8634-51FBE0A3D3C5}"/>
      </w:docPartPr>
      <w:docPartBody>
        <w:p w:rsidR="00751105" w:rsidRDefault="00751105" w:rsidP="00751105">
          <w:pPr>
            <w:pStyle w:val="AB2AC0B87B2D4BB8A99CEF9AB28D61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C322EDE0E34B0B819C1A1CD1509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2A8B7-BD45-4465-B238-1FD83D5FD386}"/>
      </w:docPartPr>
      <w:docPartBody>
        <w:p w:rsidR="00751105" w:rsidRDefault="00751105" w:rsidP="00751105">
          <w:pPr>
            <w:pStyle w:val="2DC322EDE0E34B0B819C1A1CD15096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66B152427A4BF88F77CDF2C4282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6EACF-EE4A-48E5-A635-1B2CED1F9E93}"/>
      </w:docPartPr>
      <w:docPartBody>
        <w:p w:rsidR="00751105" w:rsidRDefault="00751105" w:rsidP="00751105">
          <w:pPr>
            <w:pStyle w:val="EF66B152427A4BF88F77CDF2C42823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74BD712FF8470C883D95CC7760E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4DE16-B144-4461-B3FE-93B234EE1177}"/>
      </w:docPartPr>
      <w:docPartBody>
        <w:p w:rsidR="00751105" w:rsidRDefault="00751105" w:rsidP="00751105">
          <w:pPr>
            <w:pStyle w:val="6774BD712FF8470C883D95CC7760ED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96800ECB30429088EFB0093FF3E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15598-F850-47E0-BE8A-3CFECDEA9421}"/>
      </w:docPartPr>
      <w:docPartBody>
        <w:p w:rsidR="00751105" w:rsidRDefault="00751105" w:rsidP="00751105">
          <w:pPr>
            <w:pStyle w:val="CC96800ECB30429088EFB0093FF3E9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07C1007264558A974635D6BA62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92BF7-95B2-410F-BB6B-F519DB77FDE9}"/>
      </w:docPartPr>
      <w:docPartBody>
        <w:p w:rsidR="00751105" w:rsidRDefault="00751105" w:rsidP="00751105">
          <w:pPr>
            <w:pStyle w:val="84A07C1007264558A974635D6BA623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3495241B2D4ED088F464C88EA3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6C55-F5B5-4F79-88EB-6937AB145F7A}"/>
      </w:docPartPr>
      <w:docPartBody>
        <w:p w:rsidR="00751105" w:rsidRDefault="00751105" w:rsidP="00751105">
          <w:pPr>
            <w:pStyle w:val="473495241B2D4ED088F464C88EA3FC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F8413F8729443895AB93F4CBF8A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E84B6-3A15-4686-AAD9-4E7265AD5101}"/>
      </w:docPartPr>
      <w:docPartBody>
        <w:p w:rsidR="00751105" w:rsidRDefault="00751105" w:rsidP="00751105">
          <w:pPr>
            <w:pStyle w:val="78F8413F8729443895AB93F4CBF8A7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BA404F69DA4D71A956469CD4A1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65E3A-9058-426D-8598-A1BE725058AC}"/>
      </w:docPartPr>
      <w:docPartBody>
        <w:p w:rsidR="00751105" w:rsidRDefault="00751105" w:rsidP="00751105">
          <w:pPr>
            <w:pStyle w:val="F9BA404F69DA4D71A956469CD4A1BD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61A5BB3C9541A2B17F1DFA33D0F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6FF29-3F8A-4F2A-A0CC-335CA59500E6}"/>
      </w:docPartPr>
      <w:docPartBody>
        <w:p w:rsidR="00751105" w:rsidRDefault="00751105" w:rsidP="00751105">
          <w:pPr>
            <w:pStyle w:val="4661A5BB3C9541A2B17F1DFA33D0FA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E8AF5E5F42418C88A7CA4199A88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5E36B-FAEA-4576-903E-3D68418B6EEA}"/>
      </w:docPartPr>
      <w:docPartBody>
        <w:p w:rsidR="00751105" w:rsidRDefault="00751105" w:rsidP="00751105">
          <w:pPr>
            <w:pStyle w:val="A6E8AF5E5F42418C88A7CA4199A88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452FBE3259418898034C628E0EB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09114-5B69-4DA3-BF41-FF1129CC3E93}"/>
      </w:docPartPr>
      <w:docPartBody>
        <w:p w:rsidR="00751105" w:rsidRDefault="00751105" w:rsidP="00751105">
          <w:pPr>
            <w:pStyle w:val="7F452FBE3259418898034C628E0EBD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4CC5EA85FE4F4A9D94AF1B0A03A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574CB-8BC6-4C76-A966-E175CAD0BC8A}"/>
      </w:docPartPr>
      <w:docPartBody>
        <w:p w:rsidR="00751105" w:rsidRDefault="00751105" w:rsidP="00751105">
          <w:pPr>
            <w:pStyle w:val="974CC5EA85FE4F4A9D94AF1B0A03AF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29A5366B014B0087D4E23B0C186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9DBCF-ACDB-4B06-8AB7-9DA4A3B3234D}"/>
      </w:docPartPr>
      <w:docPartBody>
        <w:p w:rsidR="00751105" w:rsidRDefault="00751105" w:rsidP="00751105">
          <w:pPr>
            <w:pStyle w:val="3F29A5366B014B0087D4E23B0C186A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532BAF06044928BA714F3FF5045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01717-878F-418F-9C13-9858A2662498}"/>
      </w:docPartPr>
      <w:docPartBody>
        <w:p w:rsidR="00751105" w:rsidRDefault="00751105" w:rsidP="00751105">
          <w:pPr>
            <w:pStyle w:val="4F532BAF06044928BA714F3FF50453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92929D70054D5697F5D60782180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A4796-09CE-4761-9904-C908E2D4C2DF}"/>
      </w:docPartPr>
      <w:docPartBody>
        <w:p w:rsidR="00751105" w:rsidRDefault="00751105" w:rsidP="00751105">
          <w:pPr>
            <w:pStyle w:val="CC92929D70054D5697F5D607821801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55401067464265ABB21FA7EE179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EB803-4B5E-490C-8BE4-65AF04E7FCF9}"/>
      </w:docPartPr>
      <w:docPartBody>
        <w:p w:rsidR="00751105" w:rsidRDefault="00751105" w:rsidP="00751105">
          <w:pPr>
            <w:pStyle w:val="FA55401067464265ABB21FA7EE1790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719EA7FBEF4BA98E87BE82E25BD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29871-E7CE-4F19-B610-EE95AB1FFC58}"/>
      </w:docPartPr>
      <w:docPartBody>
        <w:p w:rsidR="00751105" w:rsidRDefault="00751105" w:rsidP="00751105">
          <w:pPr>
            <w:pStyle w:val="54719EA7FBEF4BA98E87BE82E25BD0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5323D766BE41B89E11892FE7162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BCD9F-4012-499E-A49F-518B105DBB4D}"/>
      </w:docPartPr>
      <w:docPartBody>
        <w:p w:rsidR="00751105" w:rsidRDefault="00751105" w:rsidP="00751105">
          <w:pPr>
            <w:pStyle w:val="535323D766BE41B89E11892FE71625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C4E749513546C29E4B9CEF559EF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D493B-639F-4539-8623-0FB86AF26C11}"/>
      </w:docPartPr>
      <w:docPartBody>
        <w:p w:rsidR="00751105" w:rsidRDefault="00751105" w:rsidP="00751105">
          <w:pPr>
            <w:pStyle w:val="5FC4E749513546C29E4B9CEF559EF7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9F1C44BCA442DBB507C35F529FA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30416-B44D-409A-8FC2-62FD9680895D}"/>
      </w:docPartPr>
      <w:docPartBody>
        <w:p w:rsidR="00751105" w:rsidRDefault="00751105" w:rsidP="00751105">
          <w:pPr>
            <w:pStyle w:val="DE9F1C44BCA442DBB507C35F529FAF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9465CB3DE5484493A21113DA3BA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97061-3310-4BE4-BC8E-17DC15EA79A6}"/>
      </w:docPartPr>
      <w:docPartBody>
        <w:p w:rsidR="00751105" w:rsidRDefault="00751105" w:rsidP="00751105">
          <w:pPr>
            <w:pStyle w:val="B89465CB3DE5484493A21113DA3BA1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7B434EAC4F47BD92A015FAA18E8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2F4B3-90FC-45C0-99E7-469390545F74}"/>
      </w:docPartPr>
      <w:docPartBody>
        <w:p w:rsidR="00751105" w:rsidRDefault="00751105" w:rsidP="00751105">
          <w:pPr>
            <w:pStyle w:val="087B434EAC4F47BD92A015FAA18E8E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BF066972EA454DB8CD552102B25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9B9BC-1FB5-4CB3-B90B-0DBA5C238CAC}"/>
      </w:docPartPr>
      <w:docPartBody>
        <w:p w:rsidR="00751105" w:rsidRDefault="00751105" w:rsidP="00751105">
          <w:pPr>
            <w:pStyle w:val="D1BF066972EA454DB8CD552102B259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F4D920BD414260A1F28E9F40630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E0267-FF5A-4B15-B1B2-E485B64EDBDE}"/>
      </w:docPartPr>
      <w:docPartBody>
        <w:p w:rsidR="00751105" w:rsidRDefault="00751105" w:rsidP="00751105">
          <w:pPr>
            <w:pStyle w:val="1EF4D920BD414260A1F28E9F406309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80D69EE8124823A9BBBC4E4B5CD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977ED-F2BF-4BF6-ABD7-338D7A33FF8E}"/>
      </w:docPartPr>
      <w:docPartBody>
        <w:p w:rsidR="00751105" w:rsidRDefault="00751105" w:rsidP="00751105">
          <w:pPr>
            <w:pStyle w:val="3380D69EE8124823A9BBBC4E4B5CD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FB92B9E4C047DE9277F0282C4FC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4ECAD-2DD0-4C0A-8974-A9EAFBFB4B9B}"/>
      </w:docPartPr>
      <w:docPartBody>
        <w:p w:rsidR="00751105" w:rsidRDefault="00751105" w:rsidP="00751105">
          <w:pPr>
            <w:pStyle w:val="A9FB92B9E4C047DE9277F0282C4FCF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56BBDECA52450F8F7217B296B9F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EC61C-D8E6-42EB-B8D0-C5373043D76C}"/>
      </w:docPartPr>
      <w:docPartBody>
        <w:p w:rsidR="00751105" w:rsidRDefault="00751105" w:rsidP="00751105">
          <w:pPr>
            <w:pStyle w:val="FF56BBDECA52450F8F7217B296B9F5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5FFAEB09D64180B8C4757A4FB25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4491D-CFA3-4328-97BD-083379EE78C7}"/>
      </w:docPartPr>
      <w:docPartBody>
        <w:p w:rsidR="00751105" w:rsidRDefault="00751105" w:rsidP="00751105">
          <w:pPr>
            <w:pStyle w:val="525FFAEB09D64180B8C4757A4FB258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00BB029D404C428F9DDF7CB348C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0A5B4-F3C4-4241-A4A6-D68E2FA9CB0F}"/>
      </w:docPartPr>
      <w:docPartBody>
        <w:p w:rsidR="00751105" w:rsidRDefault="00751105" w:rsidP="00751105">
          <w:pPr>
            <w:pStyle w:val="6800BB029D404C428F9DDF7CB348CC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76156C9394D408800C0C55E832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914D4-1599-4666-8D22-6D36AE26C4A1}"/>
      </w:docPartPr>
      <w:docPartBody>
        <w:p w:rsidR="00751105" w:rsidRDefault="00751105" w:rsidP="00751105">
          <w:pPr>
            <w:pStyle w:val="FF676156C9394D408800C0C55E832E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1E733BA1EE4BC89ED89BF23C2A7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13B2F-6F39-4D43-A4DB-A478D01FFC6E}"/>
      </w:docPartPr>
      <w:docPartBody>
        <w:p w:rsidR="00751105" w:rsidRDefault="00751105" w:rsidP="00751105">
          <w:pPr>
            <w:pStyle w:val="901E733BA1EE4BC89ED89BF23C2A72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3B936526E24400AD5B0E6BF1F87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70495-86D3-4466-9476-2800F2D6542C}"/>
      </w:docPartPr>
      <w:docPartBody>
        <w:p w:rsidR="00751105" w:rsidRDefault="00751105" w:rsidP="00751105">
          <w:pPr>
            <w:pStyle w:val="E93B936526E24400AD5B0E6BF1F877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445CBCCEC54608BA33D5F5886BA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4980E-5F1B-4FF9-9E38-A6CFD2E51EA2}"/>
      </w:docPartPr>
      <w:docPartBody>
        <w:p w:rsidR="00751105" w:rsidRDefault="00751105" w:rsidP="00751105">
          <w:pPr>
            <w:pStyle w:val="A0445CBCCEC54608BA33D5F5886BA3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86430EEA1F45859A6741374655E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E50FE-4A9C-4D8E-B042-05CF5F7792B4}"/>
      </w:docPartPr>
      <w:docPartBody>
        <w:p w:rsidR="00751105" w:rsidRDefault="00751105" w:rsidP="00751105">
          <w:pPr>
            <w:pStyle w:val="3286430EEA1F45859A6741374655E9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6BE689310A47E1B743D5D1CC355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3EA64-5369-4113-8F15-D8B7F2B2FA99}"/>
      </w:docPartPr>
      <w:docPartBody>
        <w:p w:rsidR="00751105" w:rsidRDefault="00751105" w:rsidP="00751105">
          <w:pPr>
            <w:pStyle w:val="5D6BE689310A47E1B743D5D1CC3552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49ECB05D064131A86BAFA134A15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D74B1-6EF4-4AD7-8E4F-604518D9DACC}"/>
      </w:docPartPr>
      <w:docPartBody>
        <w:p w:rsidR="00751105" w:rsidRDefault="00751105" w:rsidP="00751105">
          <w:pPr>
            <w:pStyle w:val="B549ECB05D064131A86BAFA134A15D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BA1235557B4B7B95F443E99CC98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C46DE-F850-49EE-8D68-1F86F85533AF}"/>
      </w:docPartPr>
      <w:docPartBody>
        <w:p w:rsidR="00751105" w:rsidRDefault="00751105" w:rsidP="00751105">
          <w:pPr>
            <w:pStyle w:val="0CBA1235557B4B7B95F443E99CC980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2D38E925FF47ABAEF2FBA682057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2B795-3DC8-49F1-B17A-1D1532C4BA91}"/>
      </w:docPartPr>
      <w:docPartBody>
        <w:p w:rsidR="00751105" w:rsidRDefault="00751105" w:rsidP="00751105">
          <w:pPr>
            <w:pStyle w:val="7D2D38E925FF47ABAEF2FBA6820573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90DC9FD9334D169CE89B7DAD2C4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2AC97-5351-4379-864B-57583343CD5F}"/>
      </w:docPartPr>
      <w:docPartBody>
        <w:p w:rsidR="00751105" w:rsidRDefault="00751105" w:rsidP="00751105">
          <w:pPr>
            <w:pStyle w:val="CB90DC9FD9334D169CE89B7DAD2C45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770B448A78475BBCDD0BC049E8E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8A4DC-362F-4A23-BEC8-2732BED16FA8}"/>
      </w:docPartPr>
      <w:docPartBody>
        <w:p w:rsidR="00751105" w:rsidRDefault="00751105" w:rsidP="00751105">
          <w:pPr>
            <w:pStyle w:val="DC770B448A78475BBCDD0BC049E8EB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8DBFC7FB654F6C99918818B963F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7A778-C62D-4B54-ACE5-2832CEE7527B}"/>
      </w:docPartPr>
      <w:docPartBody>
        <w:p w:rsidR="00751105" w:rsidRDefault="00751105" w:rsidP="00751105">
          <w:pPr>
            <w:pStyle w:val="AA8DBFC7FB654F6C99918818B963FC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EDB12FBE548FFB4BBD7FB0BC17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2FD1F-820D-4742-BECD-519D4212E4CE}"/>
      </w:docPartPr>
      <w:docPartBody>
        <w:p w:rsidR="00751105" w:rsidRDefault="00751105" w:rsidP="00751105">
          <w:pPr>
            <w:pStyle w:val="2E2EDB12FBE548FFB4BBD7FB0BC170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70421B33D147F7AF20ED7C36581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DE6B0-41C6-4CDB-A671-B8727E0A1409}"/>
      </w:docPartPr>
      <w:docPartBody>
        <w:p w:rsidR="00751105" w:rsidRDefault="00751105" w:rsidP="00751105">
          <w:pPr>
            <w:pStyle w:val="B970421B33D147F7AF20ED7C3658101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6218C9800F4C8DB1B66BDAB18ED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1B867-232D-4250-9287-1AE8C2ACE70E}"/>
      </w:docPartPr>
      <w:docPartBody>
        <w:p w:rsidR="00751105" w:rsidRDefault="00751105" w:rsidP="00751105">
          <w:pPr>
            <w:pStyle w:val="E36218C9800F4C8DB1B66BDAB18ED6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C344DDC5F34EAD86EF6C88CDA38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5F426-0979-47A4-8499-29F5E32A35C2}"/>
      </w:docPartPr>
      <w:docPartBody>
        <w:p w:rsidR="00751105" w:rsidRDefault="00751105" w:rsidP="00751105">
          <w:pPr>
            <w:pStyle w:val="07C344DDC5F34EAD86EF6C88CDA38A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D21EAEB5624AE0BB2CF12A82DCB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D0B31-E175-4CF2-B374-42053B4FF7BA}"/>
      </w:docPartPr>
      <w:docPartBody>
        <w:p w:rsidR="00751105" w:rsidRDefault="00751105" w:rsidP="00751105">
          <w:pPr>
            <w:pStyle w:val="B1D21EAEB5624AE0BB2CF12A82DCBE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268961FE6446E984EDF57E314B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CFBD7-A147-4A4D-978F-A9C3339D3F8C}"/>
      </w:docPartPr>
      <w:docPartBody>
        <w:p w:rsidR="00751105" w:rsidRDefault="00751105" w:rsidP="00751105">
          <w:pPr>
            <w:pStyle w:val="8E268961FE6446E984EDF57E314B29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8F1FDF177140B2A1CECC4E51D96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67A88-97B3-4A54-B64E-8EFA687DAC74}"/>
      </w:docPartPr>
      <w:docPartBody>
        <w:p w:rsidR="00751105" w:rsidRDefault="00751105" w:rsidP="00751105">
          <w:pPr>
            <w:pStyle w:val="4A8F1FDF177140B2A1CECC4E51D96A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7F226336BE46ADA180BA0FC0457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8856E-1CF4-4506-A9D5-1788ECD6583D}"/>
      </w:docPartPr>
      <w:docPartBody>
        <w:p w:rsidR="00751105" w:rsidRDefault="00751105" w:rsidP="00751105">
          <w:pPr>
            <w:pStyle w:val="107F226336BE46ADA180BA0FC0457E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1F2378A8014451B6392C1F8B93D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46666-457D-4DFA-AE57-055FFEAB7F1A}"/>
      </w:docPartPr>
      <w:docPartBody>
        <w:p w:rsidR="00751105" w:rsidRDefault="00751105" w:rsidP="00751105">
          <w:pPr>
            <w:pStyle w:val="CA1F2378A8014451B6392C1F8B93D3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9361A2992D434F858725E4C4D7C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B221F-3908-4EDF-AD6B-0FDD8673EC2C}"/>
      </w:docPartPr>
      <w:docPartBody>
        <w:p w:rsidR="00751105" w:rsidRDefault="00751105" w:rsidP="00751105">
          <w:pPr>
            <w:pStyle w:val="959361A2992D434F858725E4C4D7C9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388F9E34D447969340CCDDCBFEC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018B4-8E96-4628-AABC-4A9126CEF177}"/>
      </w:docPartPr>
      <w:docPartBody>
        <w:p w:rsidR="00751105" w:rsidRDefault="00751105" w:rsidP="00751105">
          <w:pPr>
            <w:pStyle w:val="C1388F9E34D447969340CCDDCBFECC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39472986F5443FB7734B293645F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BBE8C-3933-42FC-A7ED-E5A64B4DBABF}"/>
      </w:docPartPr>
      <w:docPartBody>
        <w:p w:rsidR="00751105" w:rsidRDefault="00751105" w:rsidP="00751105">
          <w:pPr>
            <w:pStyle w:val="CE39472986F5443FB7734B293645FB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89FB9F0AE84C92A997F562589A5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FC393-4909-424B-A373-BF38C17C7FAA}"/>
      </w:docPartPr>
      <w:docPartBody>
        <w:p w:rsidR="00751105" w:rsidRDefault="00751105" w:rsidP="00751105">
          <w:pPr>
            <w:pStyle w:val="9089FB9F0AE84C92A997F562589A55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8129B67C4A4F0E8B7F5A744E600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EC803-80F9-47DF-B197-F0934084509C}"/>
      </w:docPartPr>
      <w:docPartBody>
        <w:p w:rsidR="00751105" w:rsidRDefault="00751105" w:rsidP="00751105">
          <w:pPr>
            <w:pStyle w:val="228129B67C4A4F0E8B7F5A744E6008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0E4A572A38438A98C7FC7E2197B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7FB86-CA96-4B2B-87BF-B2DC359B1FA8}"/>
      </w:docPartPr>
      <w:docPartBody>
        <w:p w:rsidR="00751105" w:rsidRDefault="00751105" w:rsidP="00751105">
          <w:pPr>
            <w:pStyle w:val="FA0E4A572A38438A98C7FC7E2197BD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78944A6465445DBD3340B564ABE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0CB2C-D6DB-46BC-9190-100C472733FC}"/>
      </w:docPartPr>
      <w:docPartBody>
        <w:p w:rsidR="00751105" w:rsidRDefault="00751105" w:rsidP="00751105">
          <w:pPr>
            <w:pStyle w:val="8C78944A6465445DBD3340B564ABE0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2481A5C3924A21A924C6AD01689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77933-5E48-4D0E-9ED0-BF3DC2C913E2}"/>
      </w:docPartPr>
      <w:docPartBody>
        <w:p w:rsidR="00751105" w:rsidRDefault="00751105" w:rsidP="00751105">
          <w:pPr>
            <w:pStyle w:val="852481A5C3924A21A924C6AD016893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FA1D5465A24BC9AEB2C1F41941B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0DF87-5137-48F9-98C6-544ED02E6A20}"/>
      </w:docPartPr>
      <w:docPartBody>
        <w:p w:rsidR="00751105" w:rsidRDefault="00751105" w:rsidP="00751105">
          <w:pPr>
            <w:pStyle w:val="1CFA1D5465A24BC9AEB2C1F41941B0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304BB8707C4692A3DCC98B13DF3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C7A1C-C4BD-4B47-B0B3-05B864736000}"/>
      </w:docPartPr>
      <w:docPartBody>
        <w:p w:rsidR="00751105" w:rsidRDefault="00751105" w:rsidP="00751105">
          <w:pPr>
            <w:pStyle w:val="C2304BB8707C4692A3DCC98B13DF36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9BAC71C8B741D48F6E45BAAC32F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BD72C-F5C5-4519-9955-E59B0F52E328}"/>
      </w:docPartPr>
      <w:docPartBody>
        <w:p w:rsidR="00751105" w:rsidRDefault="00751105" w:rsidP="00751105">
          <w:pPr>
            <w:pStyle w:val="AA9BAC71C8B741D48F6E45BAAC32FD0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42CC82EA1E40BDAF142873FE248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1CD42-754E-40C5-B869-F0910067B715}"/>
      </w:docPartPr>
      <w:docPartBody>
        <w:p w:rsidR="00751105" w:rsidRDefault="00751105" w:rsidP="00751105">
          <w:pPr>
            <w:pStyle w:val="5B42CC82EA1E40BDAF142873FE2487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296943F995457F87CB3B4E42DEB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2D5E4-91C7-4901-BE14-046B9C478A1E}"/>
      </w:docPartPr>
      <w:docPartBody>
        <w:p w:rsidR="00751105" w:rsidRDefault="00751105" w:rsidP="00751105">
          <w:pPr>
            <w:pStyle w:val="95296943F995457F87CB3B4E42DEBC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6005C10741482680EDF9AC3E56C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3D1D0-7ADE-48A0-846A-FC2EDC1C4DE0}"/>
      </w:docPartPr>
      <w:docPartBody>
        <w:p w:rsidR="00751105" w:rsidRDefault="00751105" w:rsidP="00751105">
          <w:pPr>
            <w:pStyle w:val="0C6005C10741482680EDF9AC3E56C94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43EE0ED7704830B7F725753E146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14109-0EFA-43C6-88CC-D06BB50182E2}"/>
      </w:docPartPr>
      <w:docPartBody>
        <w:p w:rsidR="00751105" w:rsidRDefault="00751105" w:rsidP="00751105">
          <w:pPr>
            <w:pStyle w:val="3D43EE0ED7704830B7F725753E146E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B8B4D9B16D42DFAC963B090976D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9E31D-24EC-48A9-96E9-71EBEE41E146}"/>
      </w:docPartPr>
      <w:docPartBody>
        <w:p w:rsidR="00751105" w:rsidRDefault="00751105" w:rsidP="00751105">
          <w:pPr>
            <w:pStyle w:val="92B8B4D9B16D42DFAC963B090976D7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0C5BB84B544AED825AA38169494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70324-8336-4CD2-80DB-BB31344D0D77}"/>
      </w:docPartPr>
      <w:docPartBody>
        <w:p w:rsidR="00751105" w:rsidRDefault="00751105" w:rsidP="00751105">
          <w:pPr>
            <w:pStyle w:val="820C5BB84B544AED825AA3816949433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B728A75E324A5AB69AC442BF3C7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47FAE-F80C-4594-BF5D-ACE5D57E2923}"/>
      </w:docPartPr>
      <w:docPartBody>
        <w:p w:rsidR="00751105" w:rsidRDefault="00751105" w:rsidP="00751105">
          <w:pPr>
            <w:pStyle w:val="90B728A75E324A5AB69AC442BF3C79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3342ABDA8243E095E0C6DF0EBD4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26C12-9209-4A17-A53D-B85D75F04E0E}"/>
      </w:docPartPr>
      <w:docPartBody>
        <w:p w:rsidR="00751105" w:rsidRDefault="00751105" w:rsidP="00751105">
          <w:pPr>
            <w:pStyle w:val="FC3342ABDA8243E095E0C6DF0EBD47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00248C6922434294417FB4C64E1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50ABE-503F-4FCC-A088-39F352FA4034}"/>
      </w:docPartPr>
      <w:docPartBody>
        <w:p w:rsidR="00751105" w:rsidRDefault="00751105" w:rsidP="00751105">
          <w:pPr>
            <w:pStyle w:val="2D00248C6922434294417FB4C64E17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39E8A2AD4E492995524ED063021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538B0-E79F-468C-A570-6197A27D4734}"/>
      </w:docPartPr>
      <w:docPartBody>
        <w:p w:rsidR="00751105" w:rsidRDefault="00751105" w:rsidP="00751105">
          <w:pPr>
            <w:pStyle w:val="F039E8A2AD4E492995524ED063021B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464D2605B5400983AD832020867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80E9D-CC2A-4306-8809-1025AE225064}"/>
      </w:docPartPr>
      <w:docPartBody>
        <w:p w:rsidR="00751105" w:rsidRDefault="00751105" w:rsidP="00751105">
          <w:pPr>
            <w:pStyle w:val="55464D2605B5400983AD8320208672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0D3319B8F240338EA620409EDE6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F9968-F2FF-4A78-86E1-CD4E9FBB9E8F}"/>
      </w:docPartPr>
      <w:docPartBody>
        <w:p w:rsidR="00751105" w:rsidRDefault="00751105" w:rsidP="00751105">
          <w:pPr>
            <w:pStyle w:val="C60D3319B8F240338EA620409EDE6B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0065BB004D48D1A198F9BBFB941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673EF-EBBB-4B70-B9E1-6EFE8DBFC8AF}"/>
      </w:docPartPr>
      <w:docPartBody>
        <w:p w:rsidR="00751105" w:rsidRDefault="00751105" w:rsidP="00751105">
          <w:pPr>
            <w:pStyle w:val="F70065BB004D48D1A198F9BBFB941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945FA719E1461D98D3127412B85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FFF3D-5D58-44AA-B179-C445451D647E}"/>
      </w:docPartPr>
      <w:docPartBody>
        <w:p w:rsidR="00751105" w:rsidRDefault="00751105" w:rsidP="00751105">
          <w:pPr>
            <w:pStyle w:val="F7945FA719E1461D98D3127412B85C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A2983494BF48C689820A476AA1A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A901D-0BD9-482B-97EA-ED84F77CCE02}"/>
      </w:docPartPr>
      <w:docPartBody>
        <w:p w:rsidR="00751105" w:rsidRDefault="00751105" w:rsidP="00751105">
          <w:pPr>
            <w:pStyle w:val="E1A2983494BF48C689820A476AA1A2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498DE66B0F46E0A697A5616E0C2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0DEF9-AE1A-4469-93D9-5D47E5576FF6}"/>
      </w:docPartPr>
      <w:docPartBody>
        <w:p w:rsidR="00751105" w:rsidRDefault="00751105" w:rsidP="00751105">
          <w:pPr>
            <w:pStyle w:val="9B498DE66B0F46E0A697A5616E0C2D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DF04E262DF4C54BB18B06CFEC6A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D4ACF-F885-442D-BC00-3875CFBEE7A9}"/>
      </w:docPartPr>
      <w:docPartBody>
        <w:p w:rsidR="00751105" w:rsidRDefault="00751105" w:rsidP="00751105">
          <w:pPr>
            <w:pStyle w:val="65DF04E262DF4C54BB18B06CFEC6A5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7A33599B80475FA30B20B3E541F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67D59-340F-4361-AD13-6299CD632185}"/>
      </w:docPartPr>
      <w:docPartBody>
        <w:p w:rsidR="00751105" w:rsidRDefault="00751105" w:rsidP="00751105">
          <w:pPr>
            <w:pStyle w:val="647A33599B80475FA30B20B3E541FE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205EB72A5C42949A2A2F0F19819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A3DB8-1940-4DE2-99F0-65300EF68FC3}"/>
      </w:docPartPr>
      <w:docPartBody>
        <w:p w:rsidR="00751105" w:rsidRDefault="00751105" w:rsidP="00751105">
          <w:pPr>
            <w:pStyle w:val="E0205EB72A5C42949A2A2F0F198198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61DB6889414800AC69F959EEB73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162FA-6053-4EEF-ABAF-8F4476D1CE9D}"/>
      </w:docPartPr>
      <w:docPartBody>
        <w:p w:rsidR="00751105" w:rsidRDefault="00751105" w:rsidP="00751105">
          <w:pPr>
            <w:pStyle w:val="0D61DB6889414800AC69F959EEB735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A3E715F2FB41DB8DECCB468AB12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EE302-7256-4E1E-A925-0A5CD1F64B76}"/>
      </w:docPartPr>
      <w:docPartBody>
        <w:p w:rsidR="00751105" w:rsidRDefault="00751105" w:rsidP="00751105">
          <w:pPr>
            <w:pStyle w:val="D7A3E715F2FB41DB8DECCB468AB126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2885DC55814607B33F099096314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D71B6-9D60-4AE8-BB77-B7D75A1F1E77}"/>
      </w:docPartPr>
      <w:docPartBody>
        <w:p w:rsidR="00751105" w:rsidRDefault="00751105" w:rsidP="00751105">
          <w:pPr>
            <w:pStyle w:val="B82885DC55814607B33F0990963141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003FBDF4474FE1A19C91565E86A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6FD73-3E04-431F-8FD0-16888DB6C9F7}"/>
      </w:docPartPr>
      <w:docPartBody>
        <w:p w:rsidR="00751105" w:rsidRDefault="00751105" w:rsidP="00751105">
          <w:pPr>
            <w:pStyle w:val="5D003FBDF4474FE1A19C91565E86AF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8694FA79BB479A8715EB1A5DDD7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75A24-61E4-45C4-AF0D-449B66FC9BFF}"/>
      </w:docPartPr>
      <w:docPartBody>
        <w:p w:rsidR="00751105" w:rsidRDefault="00751105" w:rsidP="00751105">
          <w:pPr>
            <w:pStyle w:val="E38694FA79BB479A8715EB1A5DDD73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B38314C9964E368373FBB09E640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42C6C-097E-402C-928F-FC908225F69E}"/>
      </w:docPartPr>
      <w:docPartBody>
        <w:p w:rsidR="00751105" w:rsidRDefault="00751105" w:rsidP="00751105">
          <w:pPr>
            <w:pStyle w:val="D2B38314C9964E368373FBB09E640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5B6E7EDFCE48F69FE706DE94CC1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6929E-EAF5-4964-8AFA-8FC5547FB503}"/>
      </w:docPartPr>
      <w:docPartBody>
        <w:p w:rsidR="00751105" w:rsidRDefault="00751105" w:rsidP="00751105">
          <w:pPr>
            <w:pStyle w:val="075B6E7EDFCE48F69FE706DE94CC14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4B1D068AD8449181438C5070904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E0B9F-7D0D-4CBC-95CE-6C7CAFA5F026}"/>
      </w:docPartPr>
      <w:docPartBody>
        <w:p w:rsidR="00751105" w:rsidRDefault="00751105" w:rsidP="00751105">
          <w:pPr>
            <w:pStyle w:val="F24B1D068AD8449181438C50709046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BE1C24EC5E42D1AE8087E5792DF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5EB43-F908-4BCE-9D0D-62FCEE969F94}"/>
      </w:docPartPr>
      <w:docPartBody>
        <w:p w:rsidR="00751105" w:rsidRDefault="00751105" w:rsidP="00751105">
          <w:pPr>
            <w:pStyle w:val="E4BE1C24EC5E42D1AE8087E5792DF5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90938C75DB444A96C05FFD0113D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1982A-A51A-4E3C-9495-10EAF574A068}"/>
      </w:docPartPr>
      <w:docPartBody>
        <w:p w:rsidR="00751105" w:rsidRDefault="00751105" w:rsidP="00751105">
          <w:pPr>
            <w:pStyle w:val="1C90938C75DB444A96C05FFD0113D7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7F0FCF71E745728EE05250A73A0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88D60-91A5-428E-8213-DADF80F92849}"/>
      </w:docPartPr>
      <w:docPartBody>
        <w:p w:rsidR="00751105" w:rsidRDefault="00751105" w:rsidP="00751105">
          <w:pPr>
            <w:pStyle w:val="757F0FCF71E745728EE05250A73A0F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321D9AB77C422BA3DB3790F5314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5F219-8183-498A-BEE1-0612555CB848}"/>
      </w:docPartPr>
      <w:docPartBody>
        <w:p w:rsidR="00751105" w:rsidRDefault="00751105" w:rsidP="00751105">
          <w:pPr>
            <w:pStyle w:val="BF321D9AB77C422BA3DB3790F53140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AEE2E3E9340D1997938F9B35C3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BD262-D68C-45FD-BCAF-B8D74F0574AE}"/>
      </w:docPartPr>
      <w:docPartBody>
        <w:p w:rsidR="00751105" w:rsidRDefault="00751105" w:rsidP="00751105">
          <w:pPr>
            <w:pStyle w:val="D6BAEE2E3E9340D1997938F9B35C3B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20F714F2B84E3EA02590372AC11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9D6E7-9B6E-4486-A0C5-5781D3A38F84}"/>
      </w:docPartPr>
      <w:docPartBody>
        <w:p w:rsidR="00751105" w:rsidRDefault="00751105" w:rsidP="00751105">
          <w:pPr>
            <w:pStyle w:val="7120F714F2B84E3EA02590372AC11C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10BB2578A04D9DBC3A5DCF4BABD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0EB4E-7139-4ADE-8326-44B568485793}"/>
      </w:docPartPr>
      <w:docPartBody>
        <w:p w:rsidR="00751105" w:rsidRDefault="00751105" w:rsidP="00751105">
          <w:pPr>
            <w:pStyle w:val="4C10BB2578A04D9DBC3A5DCF4BABD0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E9985F0FFD497B9D8B9B2386228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E63F9-A5F6-4749-B42D-6E6BA4DCEBEE}"/>
      </w:docPartPr>
      <w:docPartBody>
        <w:p w:rsidR="00751105" w:rsidRDefault="00751105" w:rsidP="00751105">
          <w:pPr>
            <w:pStyle w:val="17E9985F0FFD497B9D8B9B23862286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1A70CB0F24EC6902460A376D88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60875-E6AA-41B1-92F8-B43E3B0EEB8E}"/>
      </w:docPartPr>
      <w:docPartBody>
        <w:p w:rsidR="00751105" w:rsidRDefault="00751105" w:rsidP="00751105">
          <w:pPr>
            <w:pStyle w:val="D6B1A70CB0F24EC6902460A376D887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3CDD07DB9D4BA8887005B013C8F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A40DE-85A1-4174-9282-96DAD14DD817}"/>
      </w:docPartPr>
      <w:docPartBody>
        <w:p w:rsidR="00751105" w:rsidRDefault="00751105" w:rsidP="00751105">
          <w:pPr>
            <w:pStyle w:val="0D3CDD07DB9D4BA8887005B013C8FC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4379476FC24D4F88FABD6781F53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95530-6D3E-47F9-A4F3-F77D8217414F}"/>
      </w:docPartPr>
      <w:docPartBody>
        <w:p w:rsidR="00751105" w:rsidRDefault="00751105" w:rsidP="00751105">
          <w:pPr>
            <w:pStyle w:val="AF4379476FC24D4F88FABD6781F538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8523B464E14931957C9F63D613A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D745B-9CE6-44DF-A878-DDBD31A96698}"/>
      </w:docPartPr>
      <w:docPartBody>
        <w:p w:rsidR="00751105" w:rsidRDefault="00751105" w:rsidP="00751105">
          <w:pPr>
            <w:pStyle w:val="858523B464E14931957C9F63D613A1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A3D7FFA0B943E5B0D77AB9E2AA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175F3-D724-4F5A-B8BC-805D447C6058}"/>
      </w:docPartPr>
      <w:docPartBody>
        <w:p w:rsidR="00751105" w:rsidRDefault="00751105" w:rsidP="00751105">
          <w:pPr>
            <w:pStyle w:val="27A3D7FFA0B943E5B0D77AB9E2AA0E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38CACCCE2B44FF889913C81F117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6A61D-CC1F-48BC-AF47-685C2D233F85}"/>
      </w:docPartPr>
      <w:docPartBody>
        <w:p w:rsidR="00751105" w:rsidRDefault="00751105" w:rsidP="00751105">
          <w:pPr>
            <w:pStyle w:val="F138CACCCE2B44FF889913C81F1170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0DB160F0B04ECB974D89D55C2D9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54D2A-D235-41CB-B0B2-3005B9F88561}"/>
      </w:docPartPr>
      <w:docPartBody>
        <w:p w:rsidR="00751105" w:rsidRDefault="00751105" w:rsidP="00751105">
          <w:pPr>
            <w:pStyle w:val="000DB160F0B04ECB974D89D55C2D92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D58DB40C184D5C8F4D2B8638FA4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55030-843B-4B29-901F-62191ABD14E0}"/>
      </w:docPartPr>
      <w:docPartBody>
        <w:p w:rsidR="00751105" w:rsidRDefault="00751105" w:rsidP="00751105">
          <w:pPr>
            <w:pStyle w:val="D9D58DB40C184D5C8F4D2B8638FA4F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FD2EEFBACF4561B5CB63B04712C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6C24D-1FC8-466D-A9DB-721ADAC6DF95}"/>
      </w:docPartPr>
      <w:docPartBody>
        <w:p w:rsidR="00751105" w:rsidRDefault="00751105" w:rsidP="00751105">
          <w:pPr>
            <w:pStyle w:val="22FD2EEFBACF4561B5CB63B04712CC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17218916BB405FB7E46C5DB8D81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CA78C-E58E-42FC-9078-18C3BF71FFFD}"/>
      </w:docPartPr>
      <w:docPartBody>
        <w:p w:rsidR="00751105" w:rsidRDefault="00751105" w:rsidP="00751105">
          <w:pPr>
            <w:pStyle w:val="E117218916BB405FB7E46C5DB8D81D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2831D856714DF38C190D8FFF5C3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A2D8C-BF55-47F7-B43D-904ECE67CA17}"/>
      </w:docPartPr>
      <w:docPartBody>
        <w:p w:rsidR="00751105" w:rsidRDefault="00751105" w:rsidP="00751105">
          <w:pPr>
            <w:pStyle w:val="FC2831D856714DF38C190D8FFF5C3B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362EC28CA242329531CA65DEB02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65D88-8BB2-4B48-96E1-E310E9D4A132}"/>
      </w:docPartPr>
      <w:docPartBody>
        <w:p w:rsidR="00751105" w:rsidRDefault="00751105" w:rsidP="00751105">
          <w:pPr>
            <w:pStyle w:val="0F362EC28CA242329531CA65DEB021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DD2EDE45EF437C830C503B65E4E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A6410-0D8E-4FD5-A23F-F98F199FBFBB}"/>
      </w:docPartPr>
      <w:docPartBody>
        <w:p w:rsidR="00751105" w:rsidRDefault="00751105" w:rsidP="00751105">
          <w:pPr>
            <w:pStyle w:val="2DDD2EDE45EF437C830C503B65E4E7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3658823B5249C6BBD81854198E8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B63F2-9AB4-4259-B346-5D63268563D7}"/>
      </w:docPartPr>
      <w:docPartBody>
        <w:p w:rsidR="00751105" w:rsidRDefault="00751105" w:rsidP="00751105">
          <w:pPr>
            <w:pStyle w:val="143658823B5249C6BBD81854198E80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258F502486492C96DA3D955F601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A9773-9EB5-4676-AD3F-C071E81D8C55}"/>
      </w:docPartPr>
      <w:docPartBody>
        <w:p w:rsidR="00751105" w:rsidRDefault="00751105" w:rsidP="00751105">
          <w:pPr>
            <w:pStyle w:val="0E258F502486492C96DA3D955F601F6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119E8526134B12922CF7CEB1A79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A4874-1DFC-4877-82EC-CACBC4CFF8F2}"/>
      </w:docPartPr>
      <w:docPartBody>
        <w:p w:rsidR="00751105" w:rsidRDefault="00751105" w:rsidP="00751105">
          <w:pPr>
            <w:pStyle w:val="1D119E8526134B12922CF7CEB1A791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5AF037073E4EA3A8CC8B84E303E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EC84D-C0B0-4FF5-9BFD-F5A5842E777C}"/>
      </w:docPartPr>
      <w:docPartBody>
        <w:p w:rsidR="00751105" w:rsidRDefault="00751105" w:rsidP="00751105">
          <w:pPr>
            <w:pStyle w:val="B15AF037073E4EA3A8CC8B84E303E7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0564D8C64B43DFA346FDF018EC3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9A013-1129-47D1-9E59-722902C68623}"/>
      </w:docPartPr>
      <w:docPartBody>
        <w:p w:rsidR="00751105" w:rsidRDefault="00751105" w:rsidP="00751105">
          <w:pPr>
            <w:pStyle w:val="690564D8C64B43DFA346FDF018EC3D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1275D47F1D4055BF5C68536ADF2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CF363-47B8-4998-B782-0BAF047C9A11}"/>
      </w:docPartPr>
      <w:docPartBody>
        <w:p w:rsidR="00751105" w:rsidRDefault="00751105" w:rsidP="00751105">
          <w:pPr>
            <w:pStyle w:val="6A1275D47F1D4055BF5C68536ADF20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72CF1A466C470CBA3ABA3666273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DF854-E565-4ED1-8A30-9DE7D53723DF}"/>
      </w:docPartPr>
      <w:docPartBody>
        <w:p w:rsidR="00751105" w:rsidRDefault="00751105" w:rsidP="00751105">
          <w:pPr>
            <w:pStyle w:val="0D72CF1A466C470CBA3ABA3666273E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EB9778B7F348F78E3E7FC217314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0CDE2-6511-441C-8932-88476CBF0FB5}"/>
      </w:docPartPr>
      <w:docPartBody>
        <w:p w:rsidR="00751105" w:rsidRDefault="00751105" w:rsidP="00751105">
          <w:pPr>
            <w:pStyle w:val="63EB9778B7F348F78E3E7FC2173144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3B549F3578446082C2B37FD008B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0F3CE-D3E3-4E7E-8C15-57090F5BAF7B}"/>
      </w:docPartPr>
      <w:docPartBody>
        <w:p w:rsidR="00751105" w:rsidRDefault="00751105" w:rsidP="00751105">
          <w:pPr>
            <w:pStyle w:val="273B549F3578446082C2B37FD008B7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2B9C69DC5F4945B0A6A41C913D9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6B68B-9B70-480E-A1A1-F12918CD0C75}"/>
      </w:docPartPr>
      <w:docPartBody>
        <w:p w:rsidR="00751105" w:rsidRDefault="00751105" w:rsidP="00751105">
          <w:pPr>
            <w:pStyle w:val="042B9C69DC5F4945B0A6A41C913D9B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4BAAFBCED6470295556E19EB2E1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16DF0-A5E3-46ED-924C-70FFD0E27430}"/>
      </w:docPartPr>
      <w:docPartBody>
        <w:p w:rsidR="00751105" w:rsidRDefault="00751105" w:rsidP="00751105">
          <w:pPr>
            <w:pStyle w:val="9E4BAAFBCED6470295556E19EB2E1A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9A50C19D554AF89DF4745867374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0EC7-8E2C-46FA-BF07-BFAE8B2D1FEA}"/>
      </w:docPartPr>
      <w:docPartBody>
        <w:p w:rsidR="00751105" w:rsidRDefault="00751105" w:rsidP="00751105">
          <w:pPr>
            <w:pStyle w:val="4E9A50C19D554AF89DF4745867374F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488002C1774E1CAF35BCE519835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04730-D9CA-4E1A-BD9A-6E72E6C7648D}"/>
      </w:docPartPr>
      <w:docPartBody>
        <w:p w:rsidR="00751105" w:rsidRDefault="00751105" w:rsidP="00751105">
          <w:pPr>
            <w:pStyle w:val="FE488002C1774E1CAF35BCE519835C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0CD6A90986435C8025D2039BF05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0F0FA-9007-4731-97DE-62E87F9ED3CB}"/>
      </w:docPartPr>
      <w:docPartBody>
        <w:p w:rsidR="00751105" w:rsidRDefault="00751105" w:rsidP="00751105">
          <w:pPr>
            <w:pStyle w:val="930CD6A90986435C8025D2039BF05F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8722A742C44A9FA028B953D4662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0DB4D-7100-46D7-91F8-836409B23831}"/>
      </w:docPartPr>
      <w:docPartBody>
        <w:p w:rsidR="00751105" w:rsidRDefault="00751105" w:rsidP="00751105">
          <w:pPr>
            <w:pStyle w:val="E38722A742C44A9FA028B953D4662A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BB4FA7AACB4399A956ADB98ED90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A930A-551B-4E59-A01A-02FDFCF828D4}"/>
      </w:docPartPr>
      <w:docPartBody>
        <w:p w:rsidR="00751105" w:rsidRDefault="00751105" w:rsidP="00751105">
          <w:pPr>
            <w:pStyle w:val="71BB4FA7AACB4399A956ADB98ED90C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E78F917E834679B9B0EEAFED8F7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99BC1-F9C4-480C-BC56-FC34146FEB10}"/>
      </w:docPartPr>
      <w:docPartBody>
        <w:p w:rsidR="00751105" w:rsidRDefault="00751105" w:rsidP="00751105">
          <w:pPr>
            <w:pStyle w:val="E7E78F917E834679B9B0EEAFED8F75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2FBFA6AFCF40DA8DAE499141440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245B-FF20-4A58-92BD-FE52EFCCCFE0}"/>
      </w:docPartPr>
      <w:docPartBody>
        <w:p w:rsidR="00751105" w:rsidRDefault="00751105" w:rsidP="00751105">
          <w:pPr>
            <w:pStyle w:val="212FBFA6AFCF40DA8DAE499141440F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DC36D604094CAB955E11E4B014F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F62E-6BE7-4E23-B07A-1E8A44E9B773}"/>
      </w:docPartPr>
      <w:docPartBody>
        <w:p w:rsidR="00751105" w:rsidRDefault="00751105" w:rsidP="00751105">
          <w:pPr>
            <w:pStyle w:val="30DC36D604094CAB955E11E4B014F9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992619F0D94ECAA26F0DADBCA2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552A5-51F9-460A-9BAB-0A92B7000632}"/>
      </w:docPartPr>
      <w:docPartBody>
        <w:p w:rsidR="00751105" w:rsidRDefault="00751105" w:rsidP="00751105">
          <w:pPr>
            <w:pStyle w:val="1B992619F0D94ECAA26F0DADBCA296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BACE5CF16E43A89FD1BB6D511D2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44ACA-4122-4D54-8225-8CA386372910}"/>
      </w:docPartPr>
      <w:docPartBody>
        <w:p w:rsidR="00751105" w:rsidRDefault="00751105" w:rsidP="00751105">
          <w:pPr>
            <w:pStyle w:val="69BACE5CF16E43A89FD1BB6D511D2A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8D5E5098F2465581FC15196E02E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B3264-6B49-477F-BB61-7D91F38398AE}"/>
      </w:docPartPr>
      <w:docPartBody>
        <w:p w:rsidR="00751105" w:rsidRDefault="00751105" w:rsidP="00751105">
          <w:pPr>
            <w:pStyle w:val="278D5E5098F2465581FC15196E02E3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AD578627ED4DF988291D0B89F96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6D719-5BA2-4D89-B40D-BA6F1A967051}"/>
      </w:docPartPr>
      <w:docPartBody>
        <w:p w:rsidR="00751105" w:rsidRDefault="00751105" w:rsidP="00751105">
          <w:pPr>
            <w:pStyle w:val="DEAD578627ED4DF988291D0B89F96F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863A7371C6429D9CD1D45D2738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20216-989C-4BBE-B88A-535EFAE1333D}"/>
      </w:docPartPr>
      <w:docPartBody>
        <w:p w:rsidR="00751105" w:rsidRDefault="00751105" w:rsidP="00751105">
          <w:pPr>
            <w:pStyle w:val="75863A7371C6429D9CD1D45D273847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73EA5CDC1A4A359B05739E7C32F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9797F-CCDA-42A2-AB5F-17D8F3889EC3}"/>
      </w:docPartPr>
      <w:docPartBody>
        <w:p w:rsidR="00751105" w:rsidRDefault="00751105" w:rsidP="00751105">
          <w:pPr>
            <w:pStyle w:val="3773EA5CDC1A4A359B05739E7C32F0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495941845740A79F94A40D6E99A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9E668-D085-41B8-8251-1BEF1EF39F6D}"/>
      </w:docPartPr>
      <w:docPartBody>
        <w:p w:rsidR="00751105" w:rsidRDefault="00751105" w:rsidP="00751105">
          <w:pPr>
            <w:pStyle w:val="BC495941845740A79F94A40D6E99A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94FA4BA8BD4CCF86A1986580C13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D8EBC-5254-43DB-B7E7-8607BBB2CAA6}"/>
      </w:docPartPr>
      <w:docPartBody>
        <w:p w:rsidR="00751105" w:rsidRDefault="00751105" w:rsidP="00751105">
          <w:pPr>
            <w:pStyle w:val="9194FA4BA8BD4CCF86A1986580C13C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A9B3A7240640CE82733983D4CB4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54393-4316-4633-BB8D-7008F477755F}"/>
      </w:docPartPr>
      <w:docPartBody>
        <w:p w:rsidR="00751105" w:rsidRDefault="00751105" w:rsidP="00751105">
          <w:pPr>
            <w:pStyle w:val="B7A9B3A7240640CE82733983D4CB43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FFB7BC7C984DF1941E95CC669A3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11B92-C681-4C9E-81ED-5CE4A422AE58}"/>
      </w:docPartPr>
      <w:docPartBody>
        <w:p w:rsidR="00751105" w:rsidRDefault="00751105" w:rsidP="00751105">
          <w:pPr>
            <w:pStyle w:val="32FFB7BC7C984DF1941E95CC669A3C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ACBD0E82941B2AEBEFC6A47CFB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032F-7600-4EF4-9601-66FF7ED4828B}"/>
      </w:docPartPr>
      <w:docPartBody>
        <w:p w:rsidR="00751105" w:rsidRDefault="00751105" w:rsidP="00751105">
          <w:pPr>
            <w:pStyle w:val="600ACBD0E82941B2AEBEFC6A47CFBC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7D410E175E45FB842A29B9DB9DB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C73F7-BB29-4DD9-90D1-309D8A097299}"/>
      </w:docPartPr>
      <w:docPartBody>
        <w:p w:rsidR="00751105" w:rsidRDefault="00751105" w:rsidP="00751105">
          <w:pPr>
            <w:pStyle w:val="E17D410E175E45FB842A29B9DB9DB4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D62AC1CCB843C997F708B5C9025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1822E-A165-48C9-86D4-F3B48A2CBF53}"/>
      </w:docPartPr>
      <w:docPartBody>
        <w:p w:rsidR="00751105" w:rsidRDefault="00751105" w:rsidP="00751105">
          <w:pPr>
            <w:pStyle w:val="9CD62AC1CCB843C997F708B5C90258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C6A3775144D8D96CEEF533A0FB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F01CB-40F5-4888-8FA2-C1D45FECA781}"/>
      </w:docPartPr>
      <w:docPartBody>
        <w:p w:rsidR="00751105" w:rsidRDefault="00751105" w:rsidP="00751105">
          <w:pPr>
            <w:pStyle w:val="2E2C6A3775144D8D96CEEF533A0FB2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C7101C4C3B4E079C8B8175CE931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CAAE4-D475-4BEE-8D07-BE1411A3BE38}"/>
      </w:docPartPr>
      <w:docPartBody>
        <w:p w:rsidR="00751105" w:rsidRDefault="00751105" w:rsidP="00751105">
          <w:pPr>
            <w:pStyle w:val="C2C7101C4C3B4E079C8B8175CE9312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4E18E3D3CE42E0ACC2839A4FE6E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965B7-846B-45A8-82C7-93EAD41EA17F}"/>
      </w:docPartPr>
      <w:docPartBody>
        <w:p w:rsidR="00751105" w:rsidRDefault="00751105" w:rsidP="00751105">
          <w:pPr>
            <w:pStyle w:val="5B4E18E3D3CE42E0ACC2839A4FE6ED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D2B7B00D5142769DAD4EBB2D761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DBD3D-174E-4EC1-8F29-787D31B3E189}"/>
      </w:docPartPr>
      <w:docPartBody>
        <w:p w:rsidR="00751105" w:rsidRDefault="00751105" w:rsidP="00751105">
          <w:pPr>
            <w:pStyle w:val="9BD2B7B00D5142769DAD4EBB2D7617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0324CFF8E5841AB8CAB300A6123D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D0B4A-204C-4158-BC74-D301EC3B006E}"/>
      </w:docPartPr>
      <w:docPartBody>
        <w:p w:rsidR="00751105" w:rsidRDefault="00751105" w:rsidP="00751105">
          <w:pPr>
            <w:pStyle w:val="D0324CFF8E5841AB8CAB300A6123D1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635AC56C5B415AA7D26FA8BB9E5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65D8F-F9CF-4F19-A30E-BBFB99DABF8D}"/>
      </w:docPartPr>
      <w:docPartBody>
        <w:p w:rsidR="00751105" w:rsidRDefault="00751105" w:rsidP="00751105">
          <w:pPr>
            <w:pStyle w:val="02635AC56C5B415AA7D26FA8BB9E57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9F1570A6F2486EBF8D120C45F62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5BFA9-CCD4-40D2-96DD-BAB60F55257E}"/>
      </w:docPartPr>
      <w:docPartBody>
        <w:p w:rsidR="00751105" w:rsidRDefault="00751105" w:rsidP="00751105">
          <w:pPr>
            <w:pStyle w:val="AB9F1570A6F2486EBF8D120C45F629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89B98C5F1496385DA114EEBF75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A49BE-AD5D-4BC4-86D9-2087A0EE8ABE}"/>
      </w:docPartPr>
      <w:docPartBody>
        <w:p w:rsidR="00751105" w:rsidRDefault="00751105" w:rsidP="00751105">
          <w:pPr>
            <w:pStyle w:val="1BE89B98C5F1496385DA114EEBF758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2DA8E359264F22AA5E5D9E61A4B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CE7DC-4586-40BE-85CD-58B13C4F8E7E}"/>
      </w:docPartPr>
      <w:docPartBody>
        <w:p w:rsidR="00751105" w:rsidRDefault="00751105" w:rsidP="00751105">
          <w:pPr>
            <w:pStyle w:val="A02DA8E359264F22AA5E5D9E61A4B8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5D67CCBA04166BF386DDA489FD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4521A-6D60-47F7-B581-4232D32B0DA7}"/>
      </w:docPartPr>
      <w:docPartBody>
        <w:p w:rsidR="00751105" w:rsidRDefault="00751105" w:rsidP="00751105">
          <w:pPr>
            <w:pStyle w:val="FE65D67CCBA04166BF386DDA489FD1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E8216F58F84C9C91C7317087F9F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E092F-758B-4818-A66E-220B799B8A95}"/>
      </w:docPartPr>
      <w:docPartBody>
        <w:p w:rsidR="00751105" w:rsidRDefault="00751105" w:rsidP="00751105">
          <w:pPr>
            <w:pStyle w:val="D1E8216F58F84C9C91C7317087F9F2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E35B359B4C40D187AD1F84D7AC6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7F99E-DCF4-4746-A1F6-773E538AF9BF}"/>
      </w:docPartPr>
      <w:docPartBody>
        <w:p w:rsidR="00751105" w:rsidRDefault="00751105" w:rsidP="00751105">
          <w:pPr>
            <w:pStyle w:val="44E35B359B4C40D187AD1F84D7AC68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C78F4E70BA49F3BF9BA2CF1E9FB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8818-1BB4-4B94-9E15-408BD33D83E7}"/>
      </w:docPartPr>
      <w:docPartBody>
        <w:p w:rsidR="00751105" w:rsidRDefault="00751105" w:rsidP="00751105">
          <w:pPr>
            <w:pStyle w:val="B2C78F4E70BA49F3BF9BA2CF1E9FB7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F6C973F22C4CFF9AC26F81121A0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EEF3C-4748-4F84-BD6D-70C0AB64AA63}"/>
      </w:docPartPr>
      <w:docPartBody>
        <w:p w:rsidR="00751105" w:rsidRDefault="00751105" w:rsidP="00751105">
          <w:pPr>
            <w:pStyle w:val="9EF6C973F22C4CFF9AC26F81121A0D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CBCE4F7A894190B7C071AAA7BB4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DCCAE-0E11-4C5C-8331-F3ED5EA884B5}"/>
      </w:docPartPr>
      <w:docPartBody>
        <w:p w:rsidR="00751105" w:rsidRDefault="00751105" w:rsidP="00751105">
          <w:pPr>
            <w:pStyle w:val="03CBCE4F7A894190B7C071AAA7BB45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84FB5B0674CB99786DFF40F6A2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6724D-F800-4CBD-8E32-339E1F887A97}"/>
      </w:docPartPr>
      <w:docPartBody>
        <w:p w:rsidR="00751105" w:rsidRDefault="00751105" w:rsidP="00751105">
          <w:pPr>
            <w:pStyle w:val="1E184FB5B0674CB99786DFF40F6A21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83644408B94062B3D12BEFE0BBC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D4EB5-1A8F-40D7-BFA0-6A24FB8A0F1B}"/>
      </w:docPartPr>
      <w:docPartBody>
        <w:p w:rsidR="00751105" w:rsidRDefault="00751105" w:rsidP="00751105">
          <w:pPr>
            <w:pStyle w:val="C083644408B94062B3D12BEFE0BBC5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243B1FC9BD44D38890DB2BEE2A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438BE-DD4A-48FB-A1E1-35FF152AB73A}"/>
      </w:docPartPr>
      <w:docPartBody>
        <w:p w:rsidR="00751105" w:rsidRDefault="00751105" w:rsidP="00751105">
          <w:pPr>
            <w:pStyle w:val="99243B1FC9BD44D38890DB2BEE2AE7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353DF31C0442008E3A1408BD814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65A49-EDAB-43B7-AF00-7BDB9F59CEB5}"/>
      </w:docPartPr>
      <w:docPartBody>
        <w:p w:rsidR="00751105" w:rsidRDefault="00751105" w:rsidP="00751105">
          <w:pPr>
            <w:pStyle w:val="48353DF31C0442008E3A1408BD814D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B036DB40084948A4B9CFD13B952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DB232-CC2A-4A9E-B4F1-9D96D64A5995}"/>
      </w:docPartPr>
      <w:docPartBody>
        <w:p w:rsidR="00751105" w:rsidRDefault="00751105" w:rsidP="00751105">
          <w:pPr>
            <w:pStyle w:val="E8B036DB40084948A4B9CFD13B952C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E5AD61234C45FE963B9245B0A66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B5003-377F-4756-8BD7-4BB3707C0174}"/>
      </w:docPartPr>
      <w:docPartBody>
        <w:p w:rsidR="00751105" w:rsidRDefault="00751105" w:rsidP="00751105">
          <w:pPr>
            <w:pStyle w:val="3CE5AD61234C45FE963B9245B0A662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D554F7CBC7428C8E634B6EE691B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D52F6-AD65-46CE-8CDC-227537050DE4}"/>
      </w:docPartPr>
      <w:docPartBody>
        <w:p w:rsidR="00751105" w:rsidRDefault="00751105" w:rsidP="00751105">
          <w:pPr>
            <w:pStyle w:val="95D554F7CBC7428C8E634B6EE691BE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3C7EE2A7734BD0BBB2E9529EADF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D6214-E5E7-4BD4-B255-614B00847A6E}"/>
      </w:docPartPr>
      <w:docPartBody>
        <w:p w:rsidR="00751105" w:rsidRDefault="00751105" w:rsidP="00751105">
          <w:pPr>
            <w:pStyle w:val="7D3C7EE2A7734BD0BBB2E9529EADFE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714A2ECC564037B8FFAA9CAF1D3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13688-34CF-4BD9-9B73-F2CA06FD926F}"/>
      </w:docPartPr>
      <w:docPartBody>
        <w:p w:rsidR="00751105" w:rsidRDefault="00751105" w:rsidP="00751105">
          <w:pPr>
            <w:pStyle w:val="47714A2ECC564037B8FFAA9CAF1D35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7D2BEC5DD743BAAB984665E8A0C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3D19B-C93C-4A3F-982B-9584EB889453}"/>
      </w:docPartPr>
      <w:docPartBody>
        <w:p w:rsidR="00751105" w:rsidRDefault="00751105" w:rsidP="00751105">
          <w:pPr>
            <w:pStyle w:val="A67D2BEC5DD743BAAB984665E8A0CC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AF30AE81BA4DD2BF8592CF8AFA1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553BD-51A2-4DB8-B004-02F1AB20E8DF}"/>
      </w:docPartPr>
      <w:docPartBody>
        <w:p w:rsidR="00751105" w:rsidRDefault="00751105" w:rsidP="00751105">
          <w:pPr>
            <w:pStyle w:val="71AF30AE81BA4DD2BF8592CF8AFA17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0536BE1A4F4FF8BC30171489B8E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DCA03-BA72-4317-B66F-0161E659AD58}"/>
      </w:docPartPr>
      <w:docPartBody>
        <w:p w:rsidR="00751105" w:rsidRDefault="00751105" w:rsidP="00751105">
          <w:pPr>
            <w:pStyle w:val="F20536BE1A4F4FF8BC30171489B8ED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08EC834AE640A1B9FCA4F2A4779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4F99A-723D-4C4F-992C-2FB25C7D50EF}"/>
      </w:docPartPr>
      <w:docPartBody>
        <w:p w:rsidR="00751105" w:rsidRDefault="00751105" w:rsidP="00751105">
          <w:pPr>
            <w:pStyle w:val="3D08EC834AE640A1B9FCA4F2A47790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3A0A4B2604AF5B4EB7B3CAA1E4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7F238-A6D5-4B6A-A258-EB6E49F672D8}"/>
      </w:docPartPr>
      <w:docPartBody>
        <w:p w:rsidR="00751105" w:rsidRDefault="00751105" w:rsidP="00751105">
          <w:pPr>
            <w:pStyle w:val="1BE3A0A4B2604AF5B4EB7B3CAA1E4E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F5176E7E42472698864276D2238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00703-1E4E-486C-8D2C-BDF900C9F11C}"/>
      </w:docPartPr>
      <w:docPartBody>
        <w:p w:rsidR="00751105" w:rsidRDefault="00751105" w:rsidP="00751105">
          <w:pPr>
            <w:pStyle w:val="E1F5176E7E42472698864276D22383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09CAE4D93E42DA92DEF7C1A058D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AC849-B82E-4F21-8B6C-6FF914C6393A}"/>
      </w:docPartPr>
      <w:docPartBody>
        <w:p w:rsidR="00751105" w:rsidRDefault="00751105" w:rsidP="00751105">
          <w:pPr>
            <w:pStyle w:val="4809CAE4D93E42DA92DEF7C1A058D6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EC415E36B342EF96EEFA4E2E5F3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8E43A-80D3-4995-B3B3-F18BFF94F9C1}"/>
      </w:docPartPr>
      <w:docPartBody>
        <w:p w:rsidR="00751105" w:rsidRDefault="00751105" w:rsidP="00751105">
          <w:pPr>
            <w:pStyle w:val="26EC415E36B342EF96EEFA4E2E5F3A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B4300D7ED64EAE9C7E3CA987FD2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E2260-8AF6-4B59-960B-D42D6A95308B}"/>
      </w:docPartPr>
      <w:docPartBody>
        <w:p w:rsidR="00751105" w:rsidRDefault="00751105" w:rsidP="00751105">
          <w:pPr>
            <w:pStyle w:val="DAB4300D7ED64EAE9C7E3CA987FD21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2FB40AC49C4EFF8BFDF2450DAE1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8EBE3-2738-4212-8B8E-3E433B51CA2C}"/>
      </w:docPartPr>
      <w:docPartBody>
        <w:p w:rsidR="00751105" w:rsidRDefault="00751105" w:rsidP="00751105">
          <w:pPr>
            <w:pStyle w:val="DF2FB40AC49C4EFF8BFDF2450DAE1A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00FAF8229A4771B2DEC715FA644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98D3C-07EB-4991-A52D-EAECCDFB788E}"/>
      </w:docPartPr>
      <w:docPartBody>
        <w:p w:rsidR="00751105" w:rsidRDefault="00751105" w:rsidP="00751105">
          <w:pPr>
            <w:pStyle w:val="D700FAF8229A4771B2DEC715FA644A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6B4FCA3BE7408D989C8993702C2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3CEA1-F1DF-4934-8BFC-2EF40685D814}"/>
      </w:docPartPr>
      <w:docPartBody>
        <w:p w:rsidR="00751105" w:rsidRDefault="00751105" w:rsidP="00751105">
          <w:pPr>
            <w:pStyle w:val="7F6B4FCA3BE7408D989C8993702C2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CB03AF6A744833B7AD7DAF5C670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7CC93-5F76-48A0-9851-98D58EA05932}"/>
      </w:docPartPr>
      <w:docPartBody>
        <w:p w:rsidR="00751105" w:rsidRDefault="00751105" w:rsidP="00751105">
          <w:pPr>
            <w:pStyle w:val="D9CB03AF6A744833B7AD7DAF5C670B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F19C8332BF428BA3BDE1557BACD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13548-7500-4487-8D4D-F2C35AC5FEC6}"/>
      </w:docPartPr>
      <w:docPartBody>
        <w:p w:rsidR="00751105" w:rsidRDefault="00751105" w:rsidP="00751105">
          <w:pPr>
            <w:pStyle w:val="30F19C8332BF428BA3BDE1557BACD3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9894A9F5DC4CFA8A558AB884B43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F23C3-CE10-4833-9E5D-DA7E9CD4575A}"/>
      </w:docPartPr>
      <w:docPartBody>
        <w:p w:rsidR="00751105" w:rsidRDefault="00751105" w:rsidP="00751105">
          <w:pPr>
            <w:pStyle w:val="F49894A9F5DC4CFA8A558AB884B43A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C357A66DA24F25BC99DD35D7858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5C6BA-A9FA-4255-8E05-DE6F8BEF3FFF}"/>
      </w:docPartPr>
      <w:docPartBody>
        <w:p w:rsidR="00751105" w:rsidRDefault="00751105" w:rsidP="00751105">
          <w:pPr>
            <w:pStyle w:val="97C357A66DA24F25BC99DD35D78586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CCED70E1E2446981357765E8815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CF5F0-DD3D-42CE-B589-62EE6538F56E}"/>
      </w:docPartPr>
      <w:docPartBody>
        <w:p w:rsidR="00751105" w:rsidRDefault="00751105" w:rsidP="00751105">
          <w:pPr>
            <w:pStyle w:val="06CCED70E1E2446981357765E8815C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6B1D74C02A9449A90161BE80ABE5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D3BE4-A18C-487E-A9D2-13BD55D16C68}"/>
      </w:docPartPr>
      <w:docPartBody>
        <w:p w:rsidR="00751105" w:rsidRDefault="00751105" w:rsidP="00751105">
          <w:pPr>
            <w:pStyle w:val="96B1D74C02A9449A90161BE80ABE50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42162536374190A6C9AFA5D5B8C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DF578-4A64-4FB5-93CC-6B808963811B}"/>
      </w:docPartPr>
      <w:docPartBody>
        <w:p w:rsidR="00751105" w:rsidRDefault="00751105" w:rsidP="00751105">
          <w:pPr>
            <w:pStyle w:val="7542162536374190A6C9AFA5D5B8C1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866827CF9E403FBFC492E7319BD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FD2B7-BD06-4484-BDCD-EA4EC35B2250}"/>
      </w:docPartPr>
      <w:docPartBody>
        <w:p w:rsidR="00751105" w:rsidRDefault="00751105" w:rsidP="00751105">
          <w:pPr>
            <w:pStyle w:val="D2866827CF9E403FBFC492E7319BDA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8BDB7AF71B4351B474D5BC87518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E454A-C61A-46B7-BBDE-4EE6E1C1FADD}"/>
      </w:docPartPr>
      <w:docPartBody>
        <w:p w:rsidR="00751105" w:rsidRDefault="00751105" w:rsidP="00751105">
          <w:pPr>
            <w:pStyle w:val="478BDB7AF71B4351B474D5BC87518F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E7741938D84B5F997CCE665BB04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32CBD-7050-4415-925E-DF1A2E4F0E08}"/>
      </w:docPartPr>
      <w:docPartBody>
        <w:p w:rsidR="00751105" w:rsidRDefault="00751105" w:rsidP="00751105">
          <w:pPr>
            <w:pStyle w:val="21E7741938D84B5F997CCE665BB043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CE0D74F7AD48E4BBCE8E1DD843F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94FDF-B1CC-470B-B360-EFFC73C250F5}"/>
      </w:docPartPr>
      <w:docPartBody>
        <w:p w:rsidR="00751105" w:rsidRDefault="00751105" w:rsidP="00751105">
          <w:pPr>
            <w:pStyle w:val="D5CE0D74F7AD48E4BBCE8E1DD843FB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B29B64F46F4D88B0A206493E08B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2CB48-122E-4E8E-947C-FEF67F7F99F9}"/>
      </w:docPartPr>
      <w:docPartBody>
        <w:p w:rsidR="00751105" w:rsidRDefault="00751105" w:rsidP="00751105">
          <w:pPr>
            <w:pStyle w:val="77B29B64F46F4D88B0A206493E08B8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C09382364B42E39A2306DAAFE13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6C959-503D-4A41-BA5E-9589B819C070}"/>
      </w:docPartPr>
      <w:docPartBody>
        <w:p w:rsidR="00751105" w:rsidRDefault="00751105" w:rsidP="00751105">
          <w:pPr>
            <w:pStyle w:val="EAC09382364B42E39A2306DAAFE136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E3789CE21E4E8683F667A081F60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7C380-46DD-47F5-927A-0A81403AE1CD}"/>
      </w:docPartPr>
      <w:docPartBody>
        <w:p w:rsidR="00751105" w:rsidRDefault="00751105" w:rsidP="00751105">
          <w:pPr>
            <w:pStyle w:val="11E3789CE21E4E8683F667A081F601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B51E47466D41F5B1F08EF42CEC7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F259B-0945-44C7-9475-611C1E1180F9}"/>
      </w:docPartPr>
      <w:docPartBody>
        <w:p w:rsidR="00751105" w:rsidRDefault="00751105" w:rsidP="00751105">
          <w:pPr>
            <w:pStyle w:val="97B51E47466D41F5B1F08EF42CEC70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0F501DC5D459E95696CCD72DF3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4212E-CBA6-4EDD-8495-94EECA826B57}"/>
      </w:docPartPr>
      <w:docPartBody>
        <w:p w:rsidR="00751105" w:rsidRDefault="00751105" w:rsidP="00751105">
          <w:pPr>
            <w:pStyle w:val="FD20F501DC5D459E95696CCD72DF30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EFB16933CF47BC9E62C445FFFAA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B0B66-E27B-4E29-A637-874687E3292E}"/>
      </w:docPartPr>
      <w:docPartBody>
        <w:p w:rsidR="00751105" w:rsidRDefault="00751105" w:rsidP="00751105">
          <w:pPr>
            <w:pStyle w:val="B9EFB16933CF47BC9E62C445FFFAAE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65D3AFFFBE489282C69FC7DF2F2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D70A-915C-40C8-B1B9-0FCE4E737321}"/>
      </w:docPartPr>
      <w:docPartBody>
        <w:p w:rsidR="00751105" w:rsidRDefault="00751105" w:rsidP="00751105">
          <w:pPr>
            <w:pStyle w:val="4865D3AFFFBE489282C69FC7DF2F27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071E500BC844BBAB1B1442D45EE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B4E4C-92A3-45D3-8AF6-99192360F88D}"/>
      </w:docPartPr>
      <w:docPartBody>
        <w:p w:rsidR="00751105" w:rsidRDefault="00751105" w:rsidP="00751105">
          <w:pPr>
            <w:pStyle w:val="19071E500BC844BBAB1B1442D45EE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0A8B37A1BB4C78AFFDE6026C6D9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CDD1B-27E7-45F6-998B-C6EB78C406C1}"/>
      </w:docPartPr>
      <w:docPartBody>
        <w:p w:rsidR="00751105" w:rsidRDefault="00751105" w:rsidP="00751105">
          <w:pPr>
            <w:pStyle w:val="FD0A8B37A1BB4C78AFFDE6026C6D9E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67E3314CF4C8686B04FCA17130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3BF0A-B318-4E18-A7DD-9AACAF1FF086}"/>
      </w:docPartPr>
      <w:docPartBody>
        <w:p w:rsidR="00751105" w:rsidRDefault="00751105" w:rsidP="00751105">
          <w:pPr>
            <w:pStyle w:val="28F67E3314CF4C8686B04FCA17130F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CECD0FA3634469B6539DE19FE12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4D3A1-A94E-454A-B8B8-4481F160FE9B}"/>
      </w:docPartPr>
      <w:docPartBody>
        <w:p w:rsidR="00751105" w:rsidRDefault="00751105" w:rsidP="00751105">
          <w:pPr>
            <w:pStyle w:val="46CECD0FA3634469B6539DE19FE12B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BD3A251FA34708B3E27562B645F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2A1B6-BF34-4E04-98AF-085FBA283267}"/>
      </w:docPartPr>
      <w:docPartBody>
        <w:p w:rsidR="00751105" w:rsidRDefault="00751105" w:rsidP="00751105">
          <w:pPr>
            <w:pStyle w:val="DABD3A251FA34708B3E27562B645F1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04849B22E44BC684799194B38CA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73D7B-6E45-458E-8E9D-1A6D8E8B2BC3}"/>
      </w:docPartPr>
      <w:docPartBody>
        <w:p w:rsidR="00751105" w:rsidRDefault="00751105" w:rsidP="00751105">
          <w:pPr>
            <w:pStyle w:val="0904849B22E44BC684799194B38CAB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D5BD21911C4947A8501E48F9A2C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0FEC3-227F-40A8-ACBB-F1E9B8A8BCDC}"/>
      </w:docPartPr>
      <w:docPartBody>
        <w:p w:rsidR="00751105" w:rsidRDefault="00751105" w:rsidP="00751105">
          <w:pPr>
            <w:pStyle w:val="F1D5BD21911C4947A8501E48F9A2C0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EA1210DDD249F19CC2A354AE927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6EE34-C3AC-4118-B1C4-3C28ECEE6AA9}"/>
      </w:docPartPr>
      <w:docPartBody>
        <w:p w:rsidR="00751105" w:rsidRDefault="00751105" w:rsidP="00751105">
          <w:pPr>
            <w:pStyle w:val="20EA1210DDD249F19CC2A354AE927C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D4FCD906848969DF338DBD099A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52EBB-F5D5-4E36-9E8A-8E2CE540AB23}"/>
      </w:docPartPr>
      <w:docPartBody>
        <w:p w:rsidR="00751105" w:rsidRDefault="00751105" w:rsidP="00751105">
          <w:pPr>
            <w:pStyle w:val="1E1D4FCD906848969DF338DBD099AC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1A306C172740B8991F4F6FF1101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6C3B6-9EF6-4407-9DD2-B8B6316BE779}"/>
      </w:docPartPr>
      <w:docPartBody>
        <w:p w:rsidR="00751105" w:rsidRDefault="00751105" w:rsidP="00751105">
          <w:pPr>
            <w:pStyle w:val="761A306C172740B8991F4F6FF11013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4C45502958433EBE69E1CC8B1F6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A3332-0AF1-4CA0-BAC3-42FD7263CAFF}"/>
      </w:docPartPr>
      <w:docPartBody>
        <w:p w:rsidR="00751105" w:rsidRDefault="00751105" w:rsidP="00751105">
          <w:pPr>
            <w:pStyle w:val="A64C45502958433EBE69E1CC8B1F6E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F38943FCAE479986B387684F3FB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B85E8-F206-479D-9C08-3BBDE440E3ED}"/>
      </w:docPartPr>
      <w:docPartBody>
        <w:p w:rsidR="00751105" w:rsidRDefault="00751105" w:rsidP="00751105">
          <w:pPr>
            <w:pStyle w:val="37F38943FCAE479986B387684F3FBB5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D0E28034EB42B7AF50328224F1B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C7C1B-D830-4826-97CF-EA425B54B77C}"/>
      </w:docPartPr>
      <w:docPartBody>
        <w:p w:rsidR="00751105" w:rsidRDefault="00751105" w:rsidP="00751105">
          <w:pPr>
            <w:pStyle w:val="70D0E28034EB42B7AF50328224F1BC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AAFB2E6C734002862FF90B721D0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A9361-9116-4AAF-BFF3-28ED5B3E5A39}"/>
      </w:docPartPr>
      <w:docPartBody>
        <w:p w:rsidR="00751105" w:rsidRDefault="00751105" w:rsidP="00751105">
          <w:pPr>
            <w:pStyle w:val="C6AAFB2E6C734002862FF90B721D02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B26B87F70F4C58A2C92200B2C4F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01E03-0D13-490E-9E34-D4D79C1C1EF4}"/>
      </w:docPartPr>
      <w:docPartBody>
        <w:p w:rsidR="00751105" w:rsidRDefault="00751105" w:rsidP="00751105">
          <w:pPr>
            <w:pStyle w:val="B9B26B87F70F4C58A2C92200B2C4FD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C389D349E94C24A3887A2C0F7B7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F3F56-81DF-4CC7-B62E-45D1E42F45DC}"/>
      </w:docPartPr>
      <w:docPartBody>
        <w:p w:rsidR="00751105" w:rsidRDefault="00751105" w:rsidP="00751105">
          <w:pPr>
            <w:pStyle w:val="B6C389D349E94C24A3887A2C0F7B7F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50087F31884F39843A0424135E0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9F0E9-ADD8-4F0B-9B12-EFAFA09F2479}"/>
      </w:docPartPr>
      <w:docPartBody>
        <w:p w:rsidR="00751105" w:rsidRDefault="00751105" w:rsidP="00751105">
          <w:pPr>
            <w:pStyle w:val="5750087F31884F39843A0424135E03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9A8AA796B24056932CF018E72B0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56990-123E-42A4-B3C3-52947044A038}"/>
      </w:docPartPr>
      <w:docPartBody>
        <w:p w:rsidR="00751105" w:rsidRDefault="00751105" w:rsidP="00751105">
          <w:pPr>
            <w:pStyle w:val="869A8AA796B24056932CF018E72B01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E66031F5FF4DA78DBEE4292F0AA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CDFFC-3439-46F4-ADBC-37CF14D7E9D0}"/>
      </w:docPartPr>
      <w:docPartBody>
        <w:p w:rsidR="00751105" w:rsidRDefault="00751105" w:rsidP="00751105">
          <w:pPr>
            <w:pStyle w:val="D1E66031F5FF4DA78DBEE4292F0AA2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4B5F6C54144C8B83E11F519C835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746C8-406A-4B54-8057-073889443FB1}"/>
      </w:docPartPr>
      <w:docPartBody>
        <w:p w:rsidR="00751105" w:rsidRDefault="00751105" w:rsidP="00751105">
          <w:pPr>
            <w:pStyle w:val="D94B5F6C54144C8B83E11F519C835F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890CA7A5A14960A1D61E5FEEAA3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99FA8-C300-4395-87B3-2BD6826AD3F4}"/>
      </w:docPartPr>
      <w:docPartBody>
        <w:p w:rsidR="00751105" w:rsidRDefault="00751105" w:rsidP="00751105">
          <w:pPr>
            <w:pStyle w:val="42890CA7A5A14960A1D61E5FEEAA32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E3737EFA8346159F3C3A5EB170E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DFE9B-884B-478D-874C-5B8809BBB9F2}"/>
      </w:docPartPr>
      <w:docPartBody>
        <w:p w:rsidR="00751105" w:rsidRDefault="00751105" w:rsidP="00751105">
          <w:pPr>
            <w:pStyle w:val="63E3737EFA8346159F3C3A5EB170E0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71372E225F42B189AF123E67E5C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2E6A-4B5A-4083-83D6-9DFC3981190C}"/>
      </w:docPartPr>
      <w:docPartBody>
        <w:p w:rsidR="00751105" w:rsidRDefault="00751105" w:rsidP="00751105">
          <w:pPr>
            <w:pStyle w:val="AC71372E225F42B189AF123E67E5C7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0E4991DC114E5FBAB233AFDD108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52913-C24B-4710-AF6C-014CB44D0D7A}"/>
      </w:docPartPr>
      <w:docPartBody>
        <w:p w:rsidR="00751105" w:rsidRDefault="00751105" w:rsidP="00751105">
          <w:pPr>
            <w:pStyle w:val="DD0E4991DC114E5FBAB233AFDD108A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F25F589769489796B4FD0412A7D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F7072-77BD-498A-A7A3-CAD2AA3B5F67}"/>
      </w:docPartPr>
      <w:docPartBody>
        <w:p w:rsidR="00751105" w:rsidRDefault="00751105" w:rsidP="00751105">
          <w:pPr>
            <w:pStyle w:val="81F25F589769489796B4FD0412A7D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503BD07F064E8380CA983E8E60E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A20E3-62FB-4D87-AB02-07F2FBD21B40}"/>
      </w:docPartPr>
      <w:docPartBody>
        <w:p w:rsidR="00751105" w:rsidRDefault="00751105" w:rsidP="00751105">
          <w:pPr>
            <w:pStyle w:val="4A503BD07F064E8380CA983E8E60E4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13A06E2636498C8AA8240DEA281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4ACFA-8752-481D-9F29-B1454D259B56}"/>
      </w:docPartPr>
      <w:docPartBody>
        <w:p w:rsidR="00751105" w:rsidRDefault="00751105" w:rsidP="00751105">
          <w:pPr>
            <w:pStyle w:val="0713A06E2636498C8AA8240DEA2814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DC4BC9E07E84F05A3223ECC63E9F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E288E-51C0-4672-88D5-C85DB61D3E66}"/>
      </w:docPartPr>
      <w:docPartBody>
        <w:p w:rsidR="00751105" w:rsidRDefault="00751105" w:rsidP="00751105">
          <w:pPr>
            <w:pStyle w:val="BDC4BC9E07E84F05A3223ECC63E9FE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74EE359DA4C469A472F54249D1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BAF68-0CC9-4C3B-9E1A-A4235D118D31}"/>
      </w:docPartPr>
      <w:docPartBody>
        <w:p w:rsidR="00751105" w:rsidRDefault="00751105" w:rsidP="00751105">
          <w:pPr>
            <w:pStyle w:val="5E974EE359DA4C469A472F54249D1A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4245BA1B91497B8F4AB42F1F8F0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27DBE-A2A3-4470-AEAC-EE449D047EDB}"/>
      </w:docPartPr>
      <w:docPartBody>
        <w:p w:rsidR="00751105" w:rsidRDefault="00751105" w:rsidP="00751105">
          <w:pPr>
            <w:pStyle w:val="804245BA1B91497B8F4AB42F1F8F07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C96FFFC5B24502942C4B5948CF5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0C19C-1A46-436B-9AE3-575125376B87}"/>
      </w:docPartPr>
      <w:docPartBody>
        <w:p w:rsidR="00751105" w:rsidRDefault="00751105" w:rsidP="00751105">
          <w:pPr>
            <w:pStyle w:val="83C96FFFC5B24502942C4B5948CF5A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C4E6E063B64D35ACD9AAEA731DA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37C2-1550-48A3-8326-4B2BF2EACC6A}"/>
      </w:docPartPr>
      <w:docPartBody>
        <w:p w:rsidR="00751105" w:rsidRDefault="00751105" w:rsidP="00751105">
          <w:pPr>
            <w:pStyle w:val="FEC4E6E063B64D35ACD9AAEA731DAD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A3665D2E4A489BA90CF2ACEF2A8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D6D70-AAA9-42FD-9016-5F29131DECE6}"/>
      </w:docPartPr>
      <w:docPartBody>
        <w:p w:rsidR="00751105" w:rsidRDefault="00751105" w:rsidP="00751105">
          <w:pPr>
            <w:pStyle w:val="32A3665D2E4A489BA90CF2ACEF2A8F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2050062CC14F9F9F8D342DDEE3F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E1D1A-DC77-43BF-9936-157DBFF94E20}"/>
      </w:docPartPr>
      <w:docPartBody>
        <w:p w:rsidR="00751105" w:rsidRDefault="00751105" w:rsidP="00751105">
          <w:pPr>
            <w:pStyle w:val="372050062CC14F9F9F8D342DDEE3F2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4D87CB2121D4D94AD69DCABAD557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3A53F-DD67-427C-A80A-DA9CBC65B432}"/>
      </w:docPartPr>
      <w:docPartBody>
        <w:p w:rsidR="00751105" w:rsidRDefault="00751105" w:rsidP="00751105">
          <w:pPr>
            <w:pStyle w:val="94D87CB2121D4D94AD69DCABAD557D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4FFFB0AA1545E1B4CBA6C22C381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1BA26-ABB3-4C8A-A63C-A99A5D846FED}"/>
      </w:docPartPr>
      <w:docPartBody>
        <w:p w:rsidR="00751105" w:rsidRDefault="00751105" w:rsidP="00751105">
          <w:pPr>
            <w:pStyle w:val="BE4FFFB0AA1545E1B4CBA6C22C3818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9806A0EB5D40F6980A9A20DC52F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58EF1-B992-456A-9EF7-4A48776B84F3}"/>
      </w:docPartPr>
      <w:docPartBody>
        <w:p w:rsidR="00751105" w:rsidRDefault="00751105" w:rsidP="00751105">
          <w:pPr>
            <w:pStyle w:val="A79806A0EB5D40F6980A9A20DC52FC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E8A98F2314498A2C05199A09D8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B1751-84E9-4F93-AD18-2715E46CF2EA}"/>
      </w:docPartPr>
      <w:docPartBody>
        <w:p w:rsidR="00751105" w:rsidRDefault="00751105" w:rsidP="00751105">
          <w:pPr>
            <w:pStyle w:val="FD2E8A98F2314498A2C05199A09D84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F62762161B4E249FCF391A9B82D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93E1F-5C54-4A87-BBA4-D620FE2B1C4C}"/>
      </w:docPartPr>
      <w:docPartBody>
        <w:p w:rsidR="00751105" w:rsidRDefault="00751105" w:rsidP="00751105">
          <w:pPr>
            <w:pStyle w:val="9BF62762161B4E249FCF391A9B82D7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2BBE0F6F1D4B3F8235C413B9BC4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3C8AC-BD5F-4DF2-BB30-7FD767E7EF41}"/>
      </w:docPartPr>
      <w:docPartBody>
        <w:p w:rsidR="00751105" w:rsidRDefault="00751105" w:rsidP="00751105">
          <w:pPr>
            <w:pStyle w:val="BE2BBE0F6F1D4B3F8235C413B9BC42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124C8396564653B3E9AD963CF84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E2656-C3AC-49CB-8FD1-995C40C33446}"/>
      </w:docPartPr>
      <w:docPartBody>
        <w:p w:rsidR="00751105" w:rsidRDefault="00751105" w:rsidP="00751105">
          <w:pPr>
            <w:pStyle w:val="6B124C8396564653B3E9AD963CF841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B2ADAE9AD244148115AA7C71103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13209-0606-4982-BBE5-8641CE8C3C50}"/>
      </w:docPartPr>
      <w:docPartBody>
        <w:p w:rsidR="00751105" w:rsidRDefault="00751105" w:rsidP="00751105">
          <w:pPr>
            <w:pStyle w:val="A0B2ADAE9AD244148115AA7C711032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309850EA84FA28CCFF56CCF9B1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4329F-7DF3-49B2-AB02-E08F0D66A003}"/>
      </w:docPartPr>
      <w:docPartBody>
        <w:p w:rsidR="00751105" w:rsidRDefault="00751105" w:rsidP="00751105">
          <w:pPr>
            <w:pStyle w:val="8C2309850EA84FA28CCFF56CCF9B1D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ED1A9EB6A94457B59707D81FA0A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F6ABE-0412-487B-96F8-81009DA7044F}"/>
      </w:docPartPr>
      <w:docPartBody>
        <w:p w:rsidR="00751105" w:rsidRDefault="00751105" w:rsidP="00751105">
          <w:pPr>
            <w:pStyle w:val="A1ED1A9EB6A94457B59707D81FA0A63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530C96F4A04980A3EA3E6EDA3F3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5D1DD-D4C4-421F-A96C-9991A803AFDD}"/>
      </w:docPartPr>
      <w:docPartBody>
        <w:p w:rsidR="00751105" w:rsidRDefault="00751105" w:rsidP="00751105">
          <w:pPr>
            <w:pStyle w:val="53530C96F4A04980A3EA3E6EDA3F3F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47BA258EDE46C5A9903E1EC71B3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71D71-E8AD-42BA-BB65-CD027D030A69}"/>
      </w:docPartPr>
      <w:docPartBody>
        <w:p w:rsidR="00751105" w:rsidRDefault="00751105" w:rsidP="00751105">
          <w:pPr>
            <w:pStyle w:val="F147BA258EDE46C5A9903E1EC71B3E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403A6CB8444B11BA65C9AB1A6C8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12E00-7883-44EB-A5E5-FEE1F7EE91BA}"/>
      </w:docPartPr>
      <w:docPartBody>
        <w:p w:rsidR="00751105" w:rsidRDefault="00751105" w:rsidP="00751105">
          <w:pPr>
            <w:pStyle w:val="F2403A6CB8444B11BA65C9AB1A6C80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73187C3AD44F1BB7F4915E7B060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8E010-F399-44CE-B0EA-2A2A36063D21}"/>
      </w:docPartPr>
      <w:docPartBody>
        <w:p w:rsidR="00751105" w:rsidRDefault="00751105" w:rsidP="00751105">
          <w:pPr>
            <w:pStyle w:val="6673187C3AD44F1BB7F4915E7B0608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05FAA0D1747CCB7AE75CB6DF53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60FD9-1321-46FE-9E9B-1DBE2291A931}"/>
      </w:docPartPr>
      <w:docPartBody>
        <w:p w:rsidR="00751105" w:rsidRDefault="00751105" w:rsidP="00751105">
          <w:pPr>
            <w:pStyle w:val="ADB05FAA0D1747CCB7AE75CB6DF53C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5D076710304889A649161B1DE43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B12F6-35C9-49C1-9B96-58B049D1CEFB}"/>
      </w:docPartPr>
      <w:docPartBody>
        <w:p w:rsidR="00751105" w:rsidRDefault="00751105" w:rsidP="00751105">
          <w:pPr>
            <w:pStyle w:val="C35D076710304889A649161B1DE432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40E855971740CDAAE27293B0226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AAE17-7FD4-4946-834A-E7EC39AE4BD4}"/>
      </w:docPartPr>
      <w:docPartBody>
        <w:p w:rsidR="00751105" w:rsidRDefault="00751105" w:rsidP="00751105">
          <w:pPr>
            <w:pStyle w:val="2140E855971740CDAAE27293B0226D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0D72C0EF624D3F872FD7B599DCC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15ADF-BF93-4E09-98E4-5ED82E0F241F}"/>
      </w:docPartPr>
      <w:docPartBody>
        <w:p w:rsidR="00751105" w:rsidRDefault="00751105" w:rsidP="00751105">
          <w:pPr>
            <w:pStyle w:val="430D72C0EF624D3F872FD7B599DCCE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A79AD2AB942E892521408C1071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EDCC4-0123-43B8-B773-3CCCA3BF5D8B}"/>
      </w:docPartPr>
      <w:docPartBody>
        <w:p w:rsidR="00751105" w:rsidRDefault="00751105" w:rsidP="00751105">
          <w:pPr>
            <w:pStyle w:val="DB3A79AD2AB942E892521408C1071C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7AAF71DF38462691602D3B93AD9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C3E4F-CEC5-4D3A-97A4-BABCECF61D62}"/>
      </w:docPartPr>
      <w:docPartBody>
        <w:p w:rsidR="00751105" w:rsidRDefault="00751105" w:rsidP="00751105">
          <w:pPr>
            <w:pStyle w:val="737AAF71DF38462691602D3B93AD9B4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5E06EFB2834F19892528AB2AC10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3756B-1D9A-49C2-8F37-C20C816C3563}"/>
      </w:docPartPr>
      <w:docPartBody>
        <w:p w:rsidR="00751105" w:rsidRDefault="00751105" w:rsidP="00751105">
          <w:pPr>
            <w:pStyle w:val="685E06EFB2834F19892528AB2AC106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B105771DF34FEEB701710A5E006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C128F-B126-444B-8A30-19CFEDC05E5C}"/>
      </w:docPartPr>
      <w:docPartBody>
        <w:p w:rsidR="00751105" w:rsidRDefault="00751105" w:rsidP="00751105">
          <w:pPr>
            <w:pStyle w:val="2AB105771DF34FEEB701710A5E0064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CD28C2E1A44610B989742989B1B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AE273-DBAA-4EA1-9FC1-AE75FBB2FF6F}"/>
      </w:docPartPr>
      <w:docPartBody>
        <w:p w:rsidR="00751105" w:rsidRDefault="00751105" w:rsidP="00751105">
          <w:pPr>
            <w:pStyle w:val="19CD28C2E1A44610B989742989B1BF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D2613C8B84480D8CF7C5B2157FB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2A40B-951B-4504-B6A4-8C4AFDAF0C29}"/>
      </w:docPartPr>
      <w:docPartBody>
        <w:p w:rsidR="00751105" w:rsidRDefault="00751105" w:rsidP="00751105">
          <w:pPr>
            <w:pStyle w:val="D6D2613C8B84480D8CF7C5B2157FBF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243EAFB31A446B87F6169BD7FCB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317B1-2DCD-44C0-A014-205974BD7F6B}"/>
      </w:docPartPr>
      <w:docPartBody>
        <w:p w:rsidR="00751105" w:rsidRDefault="00751105" w:rsidP="00751105">
          <w:pPr>
            <w:pStyle w:val="C6243EAFB31A446B87F6169BD7FCB2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D739916954B30961019670C06E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57C0D-D5ED-46A6-9B46-F82849CAF8CF}"/>
      </w:docPartPr>
      <w:docPartBody>
        <w:p w:rsidR="00751105" w:rsidRDefault="00751105" w:rsidP="00751105">
          <w:pPr>
            <w:pStyle w:val="69AD739916954B30961019670C06EF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89BDE86A2D4D4D9560958744238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B8124-F074-4048-9DAD-B64F1F91D5BC}"/>
      </w:docPartPr>
      <w:docPartBody>
        <w:p w:rsidR="00751105" w:rsidRDefault="00751105" w:rsidP="00751105">
          <w:pPr>
            <w:pStyle w:val="B089BDE86A2D4D4D95609587442387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70F1D8FB8D4443A18F106DC144D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44970-6357-4BF8-AD89-B173A0089F9D}"/>
      </w:docPartPr>
      <w:docPartBody>
        <w:p w:rsidR="00751105" w:rsidRDefault="00751105" w:rsidP="00751105">
          <w:pPr>
            <w:pStyle w:val="FC70F1D8FB8D4443A18F106DC144D2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BCA51DA3EC435B90D8ACF5B7B8E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72004-BABD-4BA8-8C3E-E80B035BEF6A}"/>
      </w:docPartPr>
      <w:docPartBody>
        <w:p w:rsidR="00751105" w:rsidRDefault="00751105" w:rsidP="00751105">
          <w:pPr>
            <w:pStyle w:val="8ABCA51DA3EC435B90D8ACF5B7B8EE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1E09F3550C4FBAB60504E9720F5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4FB76-0A98-4605-9DC7-C1FB86D94204}"/>
      </w:docPartPr>
      <w:docPartBody>
        <w:p w:rsidR="00751105" w:rsidRDefault="00751105" w:rsidP="00751105">
          <w:pPr>
            <w:pStyle w:val="3F1E09F3550C4FBAB60504E9720F51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B889F080604C13A859AE130CFC8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D6BAB-14D3-4103-A1F7-939C16462E9A}"/>
      </w:docPartPr>
      <w:docPartBody>
        <w:p w:rsidR="00751105" w:rsidRDefault="00751105" w:rsidP="00751105">
          <w:pPr>
            <w:pStyle w:val="C3B889F080604C13A859AE130CFC81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E9A549FD5C432E903BE91F11E95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13E2F-811C-47C8-8705-374676970DEC}"/>
      </w:docPartPr>
      <w:docPartBody>
        <w:p w:rsidR="00751105" w:rsidRDefault="00751105" w:rsidP="00751105">
          <w:pPr>
            <w:pStyle w:val="5CE9A549FD5C432E903BE91F11E953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723B778F3148A19633FC8C110D1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CEF9-76BD-4BB0-A3F7-7B71DA30A5A9}"/>
      </w:docPartPr>
      <w:docPartBody>
        <w:p w:rsidR="00751105" w:rsidRDefault="00751105" w:rsidP="00751105">
          <w:pPr>
            <w:pStyle w:val="B8723B778F3148A19633FC8C110D1D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2A0431F5234301AAD544541EC7D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9699D-E7EF-492E-89D5-928741833C61}"/>
      </w:docPartPr>
      <w:docPartBody>
        <w:p w:rsidR="00751105" w:rsidRDefault="00751105" w:rsidP="00751105">
          <w:pPr>
            <w:pStyle w:val="652A0431F5234301AAD544541EC7D6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5D3E4811FC4F97B91B6C09B4959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FC367-BDCE-45BF-BE48-4C7A9B7C6824}"/>
      </w:docPartPr>
      <w:docPartBody>
        <w:p w:rsidR="00751105" w:rsidRDefault="00751105" w:rsidP="00751105">
          <w:pPr>
            <w:pStyle w:val="DE5D3E4811FC4F97B91B6C09B49596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B38C51CAFA47478E64B7755BEE8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10D30-D0F4-4D1E-BD52-194E7682E848}"/>
      </w:docPartPr>
      <w:docPartBody>
        <w:p w:rsidR="00751105" w:rsidRDefault="00751105" w:rsidP="00751105">
          <w:pPr>
            <w:pStyle w:val="5CB38C51CAFA47478E64B7755BEE86C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A6ABD3761741FE81E3AF006B413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4C2DE-F779-4DB5-85D3-A25DF6220192}"/>
      </w:docPartPr>
      <w:docPartBody>
        <w:p w:rsidR="00751105" w:rsidRDefault="00751105" w:rsidP="00751105">
          <w:pPr>
            <w:pStyle w:val="59A6ABD3761741FE81E3AF006B413F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34BDF2086543EA83A56FC2B9180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9A47C-88E5-4907-A52C-C7EE37F24E5D}"/>
      </w:docPartPr>
      <w:docPartBody>
        <w:p w:rsidR="00751105" w:rsidRDefault="00751105" w:rsidP="00751105">
          <w:pPr>
            <w:pStyle w:val="5834BDF2086543EA83A56FC2B9180A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9504E054C042F28FD84ECF9DBF8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2D3AE-D7EB-4590-B016-07018F04F0DA}"/>
      </w:docPartPr>
      <w:docPartBody>
        <w:p w:rsidR="00751105" w:rsidRDefault="00751105" w:rsidP="00751105">
          <w:pPr>
            <w:pStyle w:val="B49504E054C042F28FD84ECF9DBF80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6F758FBF3642AFA04819DB1BEAD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DE08F-E2C8-49AA-AAA4-5EF1AA20CA76}"/>
      </w:docPartPr>
      <w:docPartBody>
        <w:p w:rsidR="00751105" w:rsidRDefault="00751105" w:rsidP="00751105">
          <w:pPr>
            <w:pStyle w:val="D36F758FBF3642AFA04819DB1BEAD6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240235B7BF466DA814A0BA341C5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C0CE5-8020-4ED9-905A-BFC51BE52199}"/>
      </w:docPartPr>
      <w:docPartBody>
        <w:p w:rsidR="00751105" w:rsidRDefault="00751105" w:rsidP="00751105">
          <w:pPr>
            <w:pStyle w:val="93240235B7BF466DA814A0BA341C51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4E2ED1103C48B68F83BE1FC792B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A22F8-CDCC-4762-89C9-B284128A3ECC}"/>
      </w:docPartPr>
      <w:docPartBody>
        <w:p w:rsidR="00751105" w:rsidRDefault="00751105" w:rsidP="00751105">
          <w:pPr>
            <w:pStyle w:val="D24E2ED1103C48B68F83BE1FC792BF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4A7DA70402493799976C0F116B8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7E045-D831-4266-9761-1FE1207CA8B0}"/>
      </w:docPartPr>
      <w:docPartBody>
        <w:p w:rsidR="00751105" w:rsidRDefault="00751105" w:rsidP="00751105">
          <w:pPr>
            <w:pStyle w:val="6D4A7DA70402493799976C0F116B8D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BE80FEBD174022951994B1CA206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BF1E9-BDE7-49AE-9AB7-7054BA0EFAB8}"/>
      </w:docPartPr>
      <w:docPartBody>
        <w:p w:rsidR="00751105" w:rsidRDefault="00751105" w:rsidP="00751105">
          <w:pPr>
            <w:pStyle w:val="50BE80FEBD174022951994B1CA2068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E931FD27643DA9840DFA24A3F2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78E61-37A4-4511-A2E0-85CDCF7F611D}"/>
      </w:docPartPr>
      <w:docPartBody>
        <w:p w:rsidR="00751105" w:rsidRDefault="00751105" w:rsidP="00751105">
          <w:pPr>
            <w:pStyle w:val="DEDE931FD27643DA9840DFA24A3F2B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C3A872E3E54A3393AEA1C55D7C9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07084-0A17-4038-A939-EF6703DBC43B}"/>
      </w:docPartPr>
      <w:docPartBody>
        <w:p w:rsidR="00751105" w:rsidRDefault="00751105" w:rsidP="00751105">
          <w:pPr>
            <w:pStyle w:val="B1C3A872E3E54A3393AEA1C55D7C99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2EE197E79249129E2D4883E6720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33A8B-65AA-45D3-8617-CC3CC732BB0A}"/>
      </w:docPartPr>
      <w:docPartBody>
        <w:p w:rsidR="00751105" w:rsidRDefault="00751105" w:rsidP="00751105">
          <w:pPr>
            <w:pStyle w:val="C72EE197E79249129E2D4883E67201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90D88F77724430BE36132E440C1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1C541-205C-4436-B995-6B9C46A3A48E}"/>
      </w:docPartPr>
      <w:docPartBody>
        <w:p w:rsidR="00751105" w:rsidRDefault="00751105" w:rsidP="00751105">
          <w:pPr>
            <w:pStyle w:val="E690D88F77724430BE36132E440C10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5B5B23002F4B74BF1ED34255AF5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6D689-65EA-4460-B3FC-D75080DC9953}"/>
      </w:docPartPr>
      <w:docPartBody>
        <w:p w:rsidR="00751105" w:rsidRDefault="00751105" w:rsidP="00751105">
          <w:pPr>
            <w:pStyle w:val="DB5B5B23002F4B74BF1ED34255AF53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2BD048F3CA48A9A6C5161F10D11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43BA7-4223-4FA2-B147-71C9A3BDD0F9}"/>
      </w:docPartPr>
      <w:docPartBody>
        <w:p w:rsidR="00751105" w:rsidRDefault="00751105" w:rsidP="00751105">
          <w:pPr>
            <w:pStyle w:val="012BD048F3CA48A9A6C5161F10D1104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BD94CAE97E4128855B08076F62A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0389D-42E6-48A5-B263-6AA7F3379F63}"/>
      </w:docPartPr>
      <w:docPartBody>
        <w:p w:rsidR="00751105" w:rsidRDefault="00751105" w:rsidP="00751105">
          <w:pPr>
            <w:pStyle w:val="CCBD94CAE97E4128855B08076F62AC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4C8FF75DB04452AFF7A8DC03916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BC82A-26C0-46B2-BD0B-8DDD35667572}"/>
      </w:docPartPr>
      <w:docPartBody>
        <w:p w:rsidR="00751105" w:rsidRDefault="00751105" w:rsidP="00751105">
          <w:pPr>
            <w:pStyle w:val="4C4C8FF75DB04452AFF7A8DC03916A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C710F092ED471D901A0268DA9E7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FC05D-A4C9-4C3C-AB4D-CD4B8D4A731E}"/>
      </w:docPartPr>
      <w:docPartBody>
        <w:p w:rsidR="00751105" w:rsidRDefault="00751105" w:rsidP="00751105">
          <w:pPr>
            <w:pStyle w:val="E2C710F092ED471D901A0268DA9E70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1C975379E54851ACDC380168916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76CF8-2979-4C4C-9B0F-2D7CC909256D}"/>
      </w:docPartPr>
      <w:docPartBody>
        <w:p w:rsidR="00751105" w:rsidRDefault="00751105" w:rsidP="00751105">
          <w:pPr>
            <w:pStyle w:val="381C975379E54851ACDC3801689168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C127DB07FB46E69F78FBDCBA68D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70D3D-3A5C-4EBF-BC8B-0822BA953BF1}"/>
      </w:docPartPr>
      <w:docPartBody>
        <w:p w:rsidR="00751105" w:rsidRDefault="00751105" w:rsidP="00751105">
          <w:pPr>
            <w:pStyle w:val="EBC127DB07FB46E69F78FBDCBA68D0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1AC4A680D4343B2678EF6F6539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7CBDB-E719-4E9D-B7D9-E81DBCA9B133}"/>
      </w:docPartPr>
      <w:docPartBody>
        <w:p w:rsidR="00751105" w:rsidRDefault="00751105" w:rsidP="00751105">
          <w:pPr>
            <w:pStyle w:val="DB31AC4A680D4343B2678EF6F6539B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5F3DD83A324D99B99FB72F9158F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57CA7-BA89-4BC8-BE2C-AC7503B91BF0}"/>
      </w:docPartPr>
      <w:docPartBody>
        <w:p w:rsidR="00751105" w:rsidRDefault="00751105" w:rsidP="00751105">
          <w:pPr>
            <w:pStyle w:val="D95F3DD83A324D99B99FB72F9158F1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2F1E6C89F4C4C8CD99CBCABCA3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672DF-9FBC-4526-BF61-9938441B324A}"/>
      </w:docPartPr>
      <w:docPartBody>
        <w:p w:rsidR="00751105" w:rsidRDefault="00751105" w:rsidP="00751105">
          <w:pPr>
            <w:pStyle w:val="3B82F1E6C89F4C4C8CD99CBCABCA3F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908F635F634E2BAA59CB143442D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53C10-6775-4675-8528-6CDD6BDA14FF}"/>
      </w:docPartPr>
      <w:docPartBody>
        <w:p w:rsidR="00751105" w:rsidRDefault="00751105" w:rsidP="00751105">
          <w:pPr>
            <w:pStyle w:val="57908F635F634E2BAA59CB143442D1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40622469EA43E8AF724215FB446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CC324-48FC-44E5-8DA5-FF15BF9F9573}"/>
      </w:docPartPr>
      <w:docPartBody>
        <w:p w:rsidR="00751105" w:rsidRDefault="00751105" w:rsidP="00751105">
          <w:pPr>
            <w:pStyle w:val="E140622469EA43E8AF724215FB446E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094EC5AD441028B2B1B09D7911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93F49-9488-4A10-9C76-027660C8FBCA}"/>
      </w:docPartPr>
      <w:docPartBody>
        <w:p w:rsidR="00751105" w:rsidRDefault="00751105" w:rsidP="00751105">
          <w:pPr>
            <w:pStyle w:val="2F2094EC5AD441028B2B1B09D7911D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532B687BD0493E9D40B80AADB46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FE10A-11E4-4A38-9C3B-64EEEC7BC120}"/>
      </w:docPartPr>
      <w:docPartBody>
        <w:p w:rsidR="00751105" w:rsidRDefault="00751105" w:rsidP="00751105">
          <w:pPr>
            <w:pStyle w:val="29532B687BD0493E9D40B80AADB46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5F44C300024409A6C3329C4424D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3B4D1-FC6B-4E1C-9EB3-B75BDDE89F47}"/>
      </w:docPartPr>
      <w:docPartBody>
        <w:p w:rsidR="00751105" w:rsidRDefault="00751105" w:rsidP="00751105">
          <w:pPr>
            <w:pStyle w:val="705F44C300024409A6C3329C4424D5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C7108775D04907B123701328E7D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63F26-00CD-4609-B41E-34F71CC8814F}"/>
      </w:docPartPr>
      <w:docPartBody>
        <w:p w:rsidR="00751105" w:rsidRDefault="00751105" w:rsidP="00751105">
          <w:pPr>
            <w:pStyle w:val="FDC7108775D04907B123701328E7DF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092FE3EB834C6EB101A1256BB42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B131B-211F-450E-B0B6-5B73EF9CEC0A}"/>
      </w:docPartPr>
      <w:docPartBody>
        <w:p w:rsidR="00751105" w:rsidRDefault="00751105" w:rsidP="00751105">
          <w:pPr>
            <w:pStyle w:val="F9092FE3EB834C6EB101A1256BB426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010E76FDB443A79E44505460E6D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5E324-FD68-434A-A5FF-27E37AB3F323}"/>
      </w:docPartPr>
      <w:docPartBody>
        <w:p w:rsidR="00751105" w:rsidRDefault="00751105" w:rsidP="00751105">
          <w:pPr>
            <w:pStyle w:val="5B010E76FDB443A79E44505460E6DC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C77C630C0B45FE9D5BE7ECE0676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0B53C-3913-4AF3-BCAB-B56C4AB9EE48}"/>
      </w:docPartPr>
      <w:docPartBody>
        <w:p w:rsidR="00751105" w:rsidRDefault="00751105" w:rsidP="00751105">
          <w:pPr>
            <w:pStyle w:val="BCC77C630C0B45FE9D5BE7ECE06767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E8BA3C91646559707A52A6B92A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E2FA9-C39E-43AC-A34D-A8413FC8367C}"/>
      </w:docPartPr>
      <w:docPartBody>
        <w:p w:rsidR="00751105" w:rsidRDefault="00751105" w:rsidP="00751105">
          <w:pPr>
            <w:pStyle w:val="9A8E8BA3C91646559707A52A6B92AE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27348B6624A63910BC42FECEA4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4C800-E6C6-4E0F-BDBE-61B6CA40D567}"/>
      </w:docPartPr>
      <w:docPartBody>
        <w:p w:rsidR="00751105" w:rsidRDefault="00751105" w:rsidP="00751105">
          <w:pPr>
            <w:pStyle w:val="DED27348B6624A63910BC42FECEA45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6486B3C86F4F06BF82E8895CBE8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B1277-054B-42C5-82E4-5E79C20B6A03}"/>
      </w:docPartPr>
      <w:docPartBody>
        <w:p w:rsidR="00751105" w:rsidRDefault="00751105" w:rsidP="00751105">
          <w:pPr>
            <w:pStyle w:val="9C6486B3C86F4F06BF82E8895CBE81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536F94E6CD442FB451B0221A94F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7EF90-E1B8-4797-95CF-A6A6495FA17F}"/>
      </w:docPartPr>
      <w:docPartBody>
        <w:p w:rsidR="00751105" w:rsidRDefault="00751105" w:rsidP="00751105">
          <w:pPr>
            <w:pStyle w:val="E4536F94E6CD442FB451B0221A94FA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1456CB4296439B99161E36E8802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3F559-E6C1-4BF2-A237-4B894D037C2A}"/>
      </w:docPartPr>
      <w:docPartBody>
        <w:p w:rsidR="00751105" w:rsidRDefault="00751105" w:rsidP="00751105">
          <w:pPr>
            <w:pStyle w:val="571456CB4296439B99161E36E88021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942E08A497447F89796ECCB8188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678A2-202B-4394-8D32-E984BD1042E3}"/>
      </w:docPartPr>
      <w:docPartBody>
        <w:p w:rsidR="00751105" w:rsidRDefault="00751105" w:rsidP="00751105">
          <w:pPr>
            <w:pStyle w:val="3D942E08A497447F89796ECCB81886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BF15D198D0414B97B56109A7ABA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26CCC-F03F-461A-99E1-8E015910BE27}"/>
      </w:docPartPr>
      <w:docPartBody>
        <w:p w:rsidR="00751105" w:rsidRDefault="00751105" w:rsidP="00751105">
          <w:pPr>
            <w:pStyle w:val="5ABF15D198D0414B97B56109A7ABAA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5834561F7248399543B809B9F06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E9425-D0F5-4C3E-B1EE-F467FEFE7EAB}"/>
      </w:docPartPr>
      <w:docPartBody>
        <w:p w:rsidR="00751105" w:rsidRDefault="00751105" w:rsidP="00751105">
          <w:pPr>
            <w:pStyle w:val="595834561F7248399543B809B9F06F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3C181EEC824BCD9296D5551901E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87CE2-40FC-455A-B7A9-052234A37EE6}"/>
      </w:docPartPr>
      <w:docPartBody>
        <w:p w:rsidR="00751105" w:rsidRDefault="00751105" w:rsidP="00751105">
          <w:pPr>
            <w:pStyle w:val="B73C181EEC824BCD9296D5551901E8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2BA78BB1EC4B74AB98F71A0DB6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C0706-CACB-4D38-AAC1-5B7F57076FF5}"/>
      </w:docPartPr>
      <w:docPartBody>
        <w:p w:rsidR="00751105" w:rsidRDefault="00751105" w:rsidP="00751105">
          <w:pPr>
            <w:pStyle w:val="3B2BA78BB1EC4B74AB98F71A0DB6BC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30C5805F534829BF3983FBCDA7D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73266-2BE1-4C86-AF84-3C00E4E92F63}"/>
      </w:docPartPr>
      <w:docPartBody>
        <w:p w:rsidR="00751105" w:rsidRDefault="00751105" w:rsidP="00751105">
          <w:pPr>
            <w:pStyle w:val="1E30C5805F534829BF3983FBCDA7DC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BEDD2508864FA0A8E01692F9E9D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05C8D-675E-48B6-9A1C-F95F93F15CF7}"/>
      </w:docPartPr>
      <w:docPartBody>
        <w:p w:rsidR="00751105" w:rsidRDefault="00751105" w:rsidP="00751105">
          <w:pPr>
            <w:pStyle w:val="CEBEDD2508864FA0A8E01692F9E9DE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3CB0F77EF94A309DE93D40563FB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2C380-25BE-4FF9-9DE1-27338554F3D3}"/>
      </w:docPartPr>
      <w:docPartBody>
        <w:p w:rsidR="00751105" w:rsidRDefault="00751105" w:rsidP="00751105">
          <w:pPr>
            <w:pStyle w:val="EA3CB0F77EF94A309DE93D40563FBF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737E0027014C5C8EF7FB8FF8639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3CA85-CEC3-443E-BD85-409049647BA0}"/>
      </w:docPartPr>
      <w:docPartBody>
        <w:p w:rsidR="00751105" w:rsidRDefault="00751105" w:rsidP="00751105">
          <w:pPr>
            <w:pStyle w:val="1D737E0027014C5C8EF7FB8FF8639D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0AF4320E8E4234BDC6B9DA47F25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1DB47-6B74-4712-A494-A2F74542E8F5}"/>
      </w:docPartPr>
      <w:docPartBody>
        <w:p w:rsidR="00751105" w:rsidRDefault="00751105" w:rsidP="00751105">
          <w:pPr>
            <w:pStyle w:val="280AF4320E8E4234BDC6B9DA47F255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A016EEC43E4F53BE98853147BBD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376F4-4C1E-4145-B9B6-113EA3FCAE76}"/>
      </w:docPartPr>
      <w:docPartBody>
        <w:p w:rsidR="00751105" w:rsidRDefault="00751105" w:rsidP="00751105">
          <w:pPr>
            <w:pStyle w:val="F7A016EEC43E4F53BE98853147BBD4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457A56635B64656BC5177431C226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2AD41-8CFA-48BF-8DCE-37658F40B4A7}"/>
      </w:docPartPr>
      <w:docPartBody>
        <w:p w:rsidR="00751105" w:rsidRDefault="00751105" w:rsidP="00751105">
          <w:pPr>
            <w:pStyle w:val="9457A56635B64656BC5177431C226E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9302F38D9C45E4B65DE587B5A2A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1C4AB-5B57-42F3-95B8-7225BDAE83A9}"/>
      </w:docPartPr>
      <w:docPartBody>
        <w:p w:rsidR="00751105" w:rsidRDefault="00751105" w:rsidP="00751105">
          <w:pPr>
            <w:pStyle w:val="279302F38D9C45E4B65DE587B5A2A1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F87CBF4144A63B7728EC0DBFD6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BD4EA-A975-4F2B-ABC1-16CCF1C2F798}"/>
      </w:docPartPr>
      <w:docPartBody>
        <w:p w:rsidR="00751105" w:rsidRDefault="00751105" w:rsidP="00751105">
          <w:pPr>
            <w:pStyle w:val="CB7F87CBF4144A63B7728EC0DBFD6B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D97C7EE4FA4B468D59F138879C7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F355C-22AE-4898-AA93-D0C06314A821}"/>
      </w:docPartPr>
      <w:docPartBody>
        <w:p w:rsidR="00751105" w:rsidRDefault="00751105" w:rsidP="00751105">
          <w:pPr>
            <w:pStyle w:val="A2D97C7EE4FA4B468D59F138879C7B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A45580BC8C49E797D7D50B85409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2B18A-410A-4710-BF28-5FD887BDD5B2}"/>
      </w:docPartPr>
      <w:docPartBody>
        <w:p w:rsidR="00751105" w:rsidRDefault="00751105" w:rsidP="00751105">
          <w:pPr>
            <w:pStyle w:val="F9A45580BC8C49E797D7D50B854093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08AB10F449298FB9C8BB8A583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D25E8-4EA7-449D-8714-59042BE0AB0F}"/>
      </w:docPartPr>
      <w:docPartBody>
        <w:p w:rsidR="00751105" w:rsidRDefault="00751105" w:rsidP="00751105">
          <w:pPr>
            <w:pStyle w:val="2F6B08AB10F449298FB9C8BB8A5832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FB5A16ED6C4BC0B3A5A1BFB10CE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26635-923F-4F22-B959-69C450D34E71}"/>
      </w:docPartPr>
      <w:docPartBody>
        <w:p w:rsidR="00751105" w:rsidRDefault="00751105" w:rsidP="00751105">
          <w:pPr>
            <w:pStyle w:val="06FB5A16ED6C4BC0B3A5A1BFB10CEE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7350BDBAEB4152B1595C4DE3177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22FDF-405E-4BD2-B01E-65B7B769FD1C}"/>
      </w:docPartPr>
      <w:docPartBody>
        <w:p w:rsidR="00751105" w:rsidRDefault="00751105" w:rsidP="00751105">
          <w:pPr>
            <w:pStyle w:val="177350BDBAEB4152B1595C4DE31775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F97B1A4BCC4333834F2079B10AE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7947A-E7BE-4FD5-B146-D7FCA84F6C60}"/>
      </w:docPartPr>
      <w:docPartBody>
        <w:p w:rsidR="00751105" w:rsidRDefault="00751105" w:rsidP="00751105">
          <w:pPr>
            <w:pStyle w:val="9DF97B1A4BCC4333834F2079B10AEE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36FFA1DFF74A038CD7F4C45207F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F31CF-631D-4007-9776-80C332D76B05}"/>
      </w:docPartPr>
      <w:docPartBody>
        <w:p w:rsidR="00751105" w:rsidRDefault="00751105" w:rsidP="00751105">
          <w:pPr>
            <w:pStyle w:val="A936FFA1DFF74A038CD7F4C45207FC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3D94822B14915A157F51DDEE95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61EBC-2D55-4BC8-83DF-50FE32E0D167}"/>
      </w:docPartPr>
      <w:docPartBody>
        <w:p w:rsidR="00751105" w:rsidRDefault="00751105" w:rsidP="00751105">
          <w:pPr>
            <w:pStyle w:val="CB73D94822B14915A157F51DDEE955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BE86255BB2417C8EF0D392E9D3A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42C92-7475-4472-9D42-58321FE87AA6}"/>
      </w:docPartPr>
      <w:docPartBody>
        <w:p w:rsidR="00751105" w:rsidRDefault="00751105" w:rsidP="00751105">
          <w:pPr>
            <w:pStyle w:val="CBBE86255BB2417C8EF0D392E9D3A7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3A41587B82425AB6354AC8974EA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8F160-9278-4715-ACA2-90220B97C40B}"/>
      </w:docPartPr>
      <w:docPartBody>
        <w:p w:rsidR="00751105" w:rsidRDefault="00751105" w:rsidP="00751105">
          <w:pPr>
            <w:pStyle w:val="CD3A41587B82425AB6354AC8974EA2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E833386B0745A5AC31A48307844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F59F6-0681-48FA-A4AF-3F333ECD26FF}"/>
      </w:docPartPr>
      <w:docPartBody>
        <w:p w:rsidR="00751105" w:rsidRDefault="00751105" w:rsidP="00751105">
          <w:pPr>
            <w:pStyle w:val="27E833386B0745A5AC31A483078444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5130B6FB8D4DA8A4165FDB64FC3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47488-03DC-494A-AD44-E8FA00D7E6A5}"/>
      </w:docPartPr>
      <w:docPartBody>
        <w:p w:rsidR="00751105" w:rsidRDefault="00751105" w:rsidP="00751105">
          <w:pPr>
            <w:pStyle w:val="505130B6FB8D4DA8A4165FDB64FC34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73FFD7A15B44DF8CE1EE14764D0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C896A-425F-45A0-B776-71D03327CF17}"/>
      </w:docPartPr>
      <w:docPartBody>
        <w:p w:rsidR="00751105" w:rsidRDefault="00751105" w:rsidP="00751105">
          <w:pPr>
            <w:pStyle w:val="8D73FFD7A15B44DF8CE1EE14764D03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BEE02EC7E4D87A538621D8D51A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8A74F-D937-4C99-98EC-C894E32DF33F}"/>
      </w:docPartPr>
      <w:docPartBody>
        <w:p w:rsidR="00751105" w:rsidRDefault="00751105" w:rsidP="00751105">
          <w:pPr>
            <w:pStyle w:val="69ABEE02EC7E4D87A538621D8D51A5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D7BC59042C440CBAECDE2D21C8B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F7E5F-18A1-4CD1-AE7D-6DAA1C792D02}"/>
      </w:docPartPr>
      <w:docPartBody>
        <w:p w:rsidR="00751105" w:rsidRDefault="00751105" w:rsidP="00751105">
          <w:pPr>
            <w:pStyle w:val="34D7BC59042C440CBAECDE2D21C8B2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9B8996945F4814A544E52AD6419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2AD8D-D173-4BE6-BBA6-DB8F6DAE1BFF}"/>
      </w:docPartPr>
      <w:docPartBody>
        <w:p w:rsidR="00751105" w:rsidRDefault="00751105" w:rsidP="00751105">
          <w:pPr>
            <w:pStyle w:val="589B8996945F4814A544E52AD64195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991274E6C9471EBCC3690B22C4F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EE6FC-74C1-4D8A-A833-DB1ED3FFFB16}"/>
      </w:docPartPr>
      <w:docPartBody>
        <w:p w:rsidR="00751105" w:rsidRDefault="00751105" w:rsidP="00751105">
          <w:pPr>
            <w:pStyle w:val="67991274E6C9471EBCC3690B22C4FF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1FC8C18ECB4C4ABF8348A15E934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587DE-316B-43EF-B621-F30BA9259D81}"/>
      </w:docPartPr>
      <w:docPartBody>
        <w:p w:rsidR="00751105" w:rsidRDefault="00751105" w:rsidP="00751105">
          <w:pPr>
            <w:pStyle w:val="371FC8C18ECB4C4ABF8348A15E934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195C60897546B8B172E2DEF22EE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268B1-359A-4E41-999F-A5B3107AC5B8}"/>
      </w:docPartPr>
      <w:docPartBody>
        <w:p w:rsidR="00751105" w:rsidRDefault="00751105" w:rsidP="00751105">
          <w:pPr>
            <w:pStyle w:val="40195C60897546B8B172E2DEF22EE7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0C236BD5BA4F409FEF14FDF3062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DD70C-D1FE-46E4-BD29-36A5E8DC4D1F}"/>
      </w:docPartPr>
      <w:docPartBody>
        <w:p w:rsidR="00751105" w:rsidRDefault="00751105" w:rsidP="00751105">
          <w:pPr>
            <w:pStyle w:val="890C236BD5BA4F409FEF14FDF3062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3EDF51A5524505B6F2CD00D3A56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93A9E-A346-4C5E-B835-3027E61E4209}"/>
      </w:docPartPr>
      <w:docPartBody>
        <w:p w:rsidR="00751105" w:rsidRDefault="00751105" w:rsidP="00751105">
          <w:pPr>
            <w:pStyle w:val="283EDF51A5524505B6F2CD00D3A564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EC836DFE4541FB9A3A7F03CE4EF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723A6-77A2-4EDC-A911-5107827F4121}"/>
      </w:docPartPr>
      <w:docPartBody>
        <w:p w:rsidR="00751105" w:rsidRDefault="00751105" w:rsidP="00751105">
          <w:pPr>
            <w:pStyle w:val="CBEC836DFE4541FB9A3A7F03CE4EFE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4C09B0710A477993627BBBCACE8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DF7E4-D3FF-4F5F-99FF-F9572D486C61}"/>
      </w:docPartPr>
      <w:docPartBody>
        <w:p w:rsidR="00751105" w:rsidRDefault="00751105" w:rsidP="00751105">
          <w:pPr>
            <w:pStyle w:val="AE4C09B0710A477993627BBBCACE89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552533B79E495A9A7255365EFBF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01CCB-59A1-4978-AA82-3B8421510C6A}"/>
      </w:docPartPr>
      <w:docPartBody>
        <w:p w:rsidR="00751105" w:rsidRDefault="00751105" w:rsidP="00751105">
          <w:pPr>
            <w:pStyle w:val="69552533B79E495A9A7255365EFBF8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D8E5798AC1440681288441310F5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197DA-027D-4363-9EAA-36CBF3C662F8}"/>
      </w:docPartPr>
      <w:docPartBody>
        <w:p w:rsidR="00751105" w:rsidRDefault="00751105" w:rsidP="00751105">
          <w:pPr>
            <w:pStyle w:val="95D8E5798AC1440681288441310F54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D56F0F586D4A0EBD805D3658C75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B10F4-5E20-4E08-B3F2-70126E154577}"/>
      </w:docPartPr>
      <w:docPartBody>
        <w:p w:rsidR="00751105" w:rsidRDefault="00751105" w:rsidP="00751105">
          <w:pPr>
            <w:pStyle w:val="C1D56F0F586D4A0EBD805D3658C758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E5E0CB1DEF490193C7DE234234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01507-6AC6-4AEB-916B-39514A1C82D1}"/>
      </w:docPartPr>
      <w:docPartBody>
        <w:p w:rsidR="00751105" w:rsidRDefault="00751105" w:rsidP="00751105">
          <w:pPr>
            <w:pStyle w:val="7FE5E0CB1DEF490193C7DE234234C9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7115C1E3FA486F9FAE8762B19A8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35444-5BA1-437A-8B8C-19522C72C466}"/>
      </w:docPartPr>
      <w:docPartBody>
        <w:p w:rsidR="00751105" w:rsidRDefault="00751105" w:rsidP="00751105">
          <w:pPr>
            <w:pStyle w:val="317115C1E3FA486F9FAE8762B19A8C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9E633B94264CC5AC30801C0DE6F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3C04B-2B50-4956-A33A-269832361212}"/>
      </w:docPartPr>
      <w:docPartBody>
        <w:p w:rsidR="00751105" w:rsidRDefault="00751105" w:rsidP="00751105">
          <w:pPr>
            <w:pStyle w:val="999E633B94264CC5AC30801C0DE6F5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AA04D0E2A24829A80DA16CFF08D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4A253-53FD-4B2D-90D4-2C1BDB4B0B39}"/>
      </w:docPartPr>
      <w:docPartBody>
        <w:p w:rsidR="00751105" w:rsidRDefault="00751105" w:rsidP="00751105">
          <w:pPr>
            <w:pStyle w:val="BEAA04D0E2A24829A80DA16CFF08D6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98D9AE1B654357894177775F592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4D199-20E9-4130-B788-859E879FB6ED}"/>
      </w:docPartPr>
      <w:docPartBody>
        <w:p w:rsidR="00751105" w:rsidRDefault="00751105" w:rsidP="00751105">
          <w:pPr>
            <w:pStyle w:val="8298D9AE1B654357894177775F5927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5A1A9827DE44548C2F47EEFC559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AB760-8A2C-42AD-AB60-F8AD94AB8029}"/>
      </w:docPartPr>
      <w:docPartBody>
        <w:p w:rsidR="00751105" w:rsidRDefault="00751105" w:rsidP="00751105">
          <w:pPr>
            <w:pStyle w:val="335A1A9827DE44548C2F47EEFC5598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01D3A3398449159A58290331B10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BA011-85AF-461F-964E-7C30CF89F2AB}"/>
      </w:docPartPr>
      <w:docPartBody>
        <w:p w:rsidR="00751105" w:rsidRDefault="00751105" w:rsidP="00751105">
          <w:pPr>
            <w:pStyle w:val="A201D3A3398449159A58290331B104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2FFB64FD054CDCAA9438485D6CF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8856F-B8DE-42A7-8694-FE6D9D217552}"/>
      </w:docPartPr>
      <w:docPartBody>
        <w:p w:rsidR="00751105" w:rsidRDefault="00751105" w:rsidP="00751105">
          <w:pPr>
            <w:pStyle w:val="CE2FFB64FD054CDCAA9438485D6CFB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30F974A93B440885E2F1E95E92D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2B412-41AE-484A-B001-612781F62C33}"/>
      </w:docPartPr>
      <w:docPartBody>
        <w:p w:rsidR="00751105" w:rsidRDefault="00751105" w:rsidP="00751105">
          <w:pPr>
            <w:pStyle w:val="DC30F974A93B440885E2F1E95E92DF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7E13B597584D93B08A60F57FB4D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2DB4-700B-4AE0-BDD4-0C4BEABBF0E9}"/>
      </w:docPartPr>
      <w:docPartBody>
        <w:p w:rsidR="00751105" w:rsidRDefault="00751105" w:rsidP="00751105">
          <w:pPr>
            <w:pStyle w:val="227E13B597584D93B08A60F57FB4D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AF09603BD94EC181C3E02CE408C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314BA-BD68-4A94-8241-0293B17DB98A}"/>
      </w:docPartPr>
      <w:docPartBody>
        <w:p w:rsidR="00751105" w:rsidRDefault="00751105" w:rsidP="00751105">
          <w:pPr>
            <w:pStyle w:val="44AF09603BD94EC181C3E02CE408C6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65661EDC5748C49F91E5B124CDD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C60E6-2A99-4D90-9B29-94C47ABE1E97}"/>
      </w:docPartPr>
      <w:docPartBody>
        <w:p w:rsidR="00751105" w:rsidRDefault="00751105" w:rsidP="00751105">
          <w:pPr>
            <w:pStyle w:val="8365661EDC5748C49F91E5B124CDDD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98AB8A00B4D7B8135B2813C1CF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4B52E-CCAF-47AB-813A-3F6E3FB4CF08}"/>
      </w:docPartPr>
      <w:docPartBody>
        <w:p w:rsidR="00751105" w:rsidRDefault="00751105" w:rsidP="00751105">
          <w:pPr>
            <w:pStyle w:val="AA498AB8A00B4D7B8135B2813C1CFB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99CC6110114C2BAD09C0423DF7A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20FA3-01C6-49E5-9D96-6FE336966990}"/>
      </w:docPartPr>
      <w:docPartBody>
        <w:p w:rsidR="00751105" w:rsidRDefault="00751105" w:rsidP="00751105">
          <w:pPr>
            <w:pStyle w:val="D799CC6110114C2BAD09C0423DF7A9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759ED940B0444E8576C79582435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A8551-6BB3-4D99-A63E-CEB80BCDA7C0}"/>
      </w:docPartPr>
      <w:docPartBody>
        <w:p w:rsidR="00751105" w:rsidRDefault="00751105" w:rsidP="00751105">
          <w:pPr>
            <w:pStyle w:val="5B759ED940B0444E8576C795824350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2083ABFEA749FBB3BF5AD22DD8E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FB220-C3C5-4BB5-BB43-B6497C01F18A}"/>
      </w:docPartPr>
      <w:docPartBody>
        <w:p w:rsidR="00751105" w:rsidRDefault="00751105" w:rsidP="00751105">
          <w:pPr>
            <w:pStyle w:val="842083ABFEA749FBB3BF5AD22DD8E6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7C77ED92D240049681AFD9B1A29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3BB56-004E-4D26-B59A-66FE953B97DE}"/>
      </w:docPartPr>
      <w:docPartBody>
        <w:p w:rsidR="00751105" w:rsidRDefault="00751105" w:rsidP="00751105">
          <w:pPr>
            <w:pStyle w:val="277C77ED92D240049681AFD9B1A292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A95DCBDFF84062B0777FF967F4D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45E9F-922A-4506-B784-D7C817BC6221}"/>
      </w:docPartPr>
      <w:docPartBody>
        <w:p w:rsidR="00751105" w:rsidRDefault="00751105" w:rsidP="00751105">
          <w:pPr>
            <w:pStyle w:val="CDA95DCBDFF84062B0777FF967F4DF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227A6918D24AE79599A11E0635F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8DD24-D4FC-4004-A268-4BEFA6E75965}"/>
      </w:docPartPr>
      <w:docPartBody>
        <w:p w:rsidR="00751105" w:rsidRDefault="00751105" w:rsidP="00751105">
          <w:pPr>
            <w:pStyle w:val="72227A6918D24AE79599A11E0635FE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244B541A3C46B78D815C8FD098E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74540-997B-4444-8C28-C2EB63B3F30A}"/>
      </w:docPartPr>
      <w:docPartBody>
        <w:p w:rsidR="00751105" w:rsidRDefault="00751105" w:rsidP="00751105">
          <w:pPr>
            <w:pStyle w:val="C6244B541A3C46B78D815C8FD098EE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99B6978DA14E1EB81B89DA41555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5814E-9046-4683-8013-7C91796A7EF8}"/>
      </w:docPartPr>
      <w:docPartBody>
        <w:p w:rsidR="00751105" w:rsidRDefault="00751105" w:rsidP="00751105">
          <w:pPr>
            <w:pStyle w:val="0499B6978DA14E1EB81B89DA41555F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CE1F85B9E4D938D4EEDD1A7FDB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E4CBE-A288-4106-AE5A-5FFB971D6BC8}"/>
      </w:docPartPr>
      <w:docPartBody>
        <w:p w:rsidR="00751105" w:rsidRDefault="00751105" w:rsidP="00751105">
          <w:pPr>
            <w:pStyle w:val="543CE1F85B9E4D938D4EEDD1A7FDBF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C198EF43B343D5B27F6BBAE12DA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CCE3C-E7D8-446A-8579-2BD05AF22233}"/>
      </w:docPartPr>
      <w:docPartBody>
        <w:p w:rsidR="00751105" w:rsidRDefault="00751105" w:rsidP="00751105">
          <w:pPr>
            <w:pStyle w:val="B0C198EF43B343D5B27F6BBAE12DA8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436978B9E84BB9A2C0583DBFE53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ADFB1-9F59-43A6-87D6-592B6C39AB33}"/>
      </w:docPartPr>
      <w:docPartBody>
        <w:p w:rsidR="00751105" w:rsidRDefault="00751105" w:rsidP="00751105">
          <w:pPr>
            <w:pStyle w:val="89436978B9E84BB9A2C0583DBFE5380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CD48B64C5E403F8F5E409B16E4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A237F-D43D-475B-B5B0-600683492B1A}"/>
      </w:docPartPr>
      <w:docPartBody>
        <w:p w:rsidR="00751105" w:rsidRDefault="00751105" w:rsidP="00751105">
          <w:pPr>
            <w:pStyle w:val="E3CD48B64C5E403F8F5E409B16E41C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6FF9693834C79BB50B7D97CD13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A9F33-3A8F-4D5E-BEAC-936DF1345F01}"/>
      </w:docPartPr>
      <w:docPartBody>
        <w:p w:rsidR="00751105" w:rsidRDefault="00751105" w:rsidP="00751105">
          <w:pPr>
            <w:pStyle w:val="E7B6FF9693834C79BB50B7D97CD13F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6B3741454D45A0B13851A26DBCD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0CAB7-F36A-406F-BE91-2A0112A57EC3}"/>
      </w:docPartPr>
      <w:docPartBody>
        <w:p w:rsidR="00751105" w:rsidRDefault="00751105" w:rsidP="00751105">
          <w:pPr>
            <w:pStyle w:val="6C6B3741454D45A0B13851A26DBCD3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8667DA1CE34526A4F3E85CC4680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2C188-23B4-4C3F-8F8F-370AF22DCFED}"/>
      </w:docPartPr>
      <w:docPartBody>
        <w:p w:rsidR="00751105" w:rsidRDefault="00751105" w:rsidP="00751105">
          <w:pPr>
            <w:pStyle w:val="6B8667DA1CE34526A4F3E85CC4680B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2A81213F904CE992A29F6BBC5C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DE3EA-E4CB-4A3D-A0C2-F2E67B015C7D}"/>
      </w:docPartPr>
      <w:docPartBody>
        <w:p w:rsidR="00751105" w:rsidRDefault="00751105" w:rsidP="00751105">
          <w:pPr>
            <w:pStyle w:val="3E2A81213F904CE992A29F6BBC5C45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5B7BAE57D64B05ACAC0F4014E00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DB2F9-81FF-46BC-8CD2-E9C9FC5CF792}"/>
      </w:docPartPr>
      <w:docPartBody>
        <w:p w:rsidR="00751105" w:rsidRDefault="00751105" w:rsidP="00751105">
          <w:pPr>
            <w:pStyle w:val="055B7BAE57D64B05ACAC0F4014E00B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47969669AC48E1B5E9267BD6209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EDB04-6C58-4911-BC00-ED0CDC0178C7}"/>
      </w:docPartPr>
      <w:docPartBody>
        <w:p w:rsidR="00751105" w:rsidRDefault="00751105" w:rsidP="00751105">
          <w:pPr>
            <w:pStyle w:val="4147969669AC48E1B5E9267BD62098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A88CEC13CE42BA9F0680DCD6E3E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95F67-1AE8-438E-AF76-74439F32E07D}"/>
      </w:docPartPr>
      <w:docPartBody>
        <w:p w:rsidR="00751105" w:rsidRDefault="00751105" w:rsidP="00751105">
          <w:pPr>
            <w:pStyle w:val="D1A88CEC13CE42BA9F0680DCD6E3E0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B5F182D74B4305849862C64CA9E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790A1-147E-47D0-8B59-E22E11250112}"/>
      </w:docPartPr>
      <w:docPartBody>
        <w:p w:rsidR="00751105" w:rsidRDefault="00751105" w:rsidP="00751105">
          <w:pPr>
            <w:pStyle w:val="48B5F182D74B4305849862C64CA9E7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AD5A73FEDE4C399600622539515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394A2-C09B-4FF0-B470-E5D4481C6203}"/>
      </w:docPartPr>
      <w:docPartBody>
        <w:p w:rsidR="00751105" w:rsidRDefault="00751105" w:rsidP="00751105">
          <w:pPr>
            <w:pStyle w:val="64AD5A73FEDE4C3996006225395152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3F9A8FDBA84892A4F82223E7A8A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CD6E6-53E1-4581-817A-8691AB937900}"/>
      </w:docPartPr>
      <w:docPartBody>
        <w:p w:rsidR="00751105" w:rsidRDefault="00751105" w:rsidP="00751105">
          <w:pPr>
            <w:pStyle w:val="FF3F9A8FDBA84892A4F82223E7A8A4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1622273FEE4C2BADF5B74E4C8AA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53C80-D784-4F15-8F2D-22E269247DFE}"/>
      </w:docPartPr>
      <w:docPartBody>
        <w:p w:rsidR="00751105" w:rsidRDefault="00751105" w:rsidP="00751105">
          <w:pPr>
            <w:pStyle w:val="931622273FEE4C2BADF5B74E4C8AAE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4F1CA22BF347998035A738E3C47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87155-A956-4759-8489-39AACE5534AD}"/>
      </w:docPartPr>
      <w:docPartBody>
        <w:p w:rsidR="00751105" w:rsidRDefault="00751105" w:rsidP="00751105">
          <w:pPr>
            <w:pStyle w:val="B24F1CA22BF347998035A738E3C476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9CF5D539F749ADA7C22C56E735D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8641B-0CC7-45D8-AF84-76C36D64FAD1}"/>
      </w:docPartPr>
      <w:docPartBody>
        <w:p w:rsidR="00751105" w:rsidRDefault="00751105" w:rsidP="00751105">
          <w:pPr>
            <w:pStyle w:val="6A9CF5D539F749ADA7C22C56E735D9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224BCBEC424BF9A6238822C189F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DBDA0-B90B-4C59-B434-21292C729A23}"/>
      </w:docPartPr>
      <w:docPartBody>
        <w:p w:rsidR="00751105" w:rsidRDefault="00751105" w:rsidP="00751105">
          <w:pPr>
            <w:pStyle w:val="AA224BCBEC424BF9A6238822C189F9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73704C737A4321B453AB04A7F47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0AA07-3B63-435A-AD34-12A21E95C63C}"/>
      </w:docPartPr>
      <w:docPartBody>
        <w:p w:rsidR="00751105" w:rsidRDefault="00751105" w:rsidP="00751105">
          <w:pPr>
            <w:pStyle w:val="6473704C737A4321B453AB04A7F47E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212CBC72A64D57AEC09D6CAA6B1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9F1B0-7C8D-4C6E-8856-E1E076BBE463}"/>
      </w:docPartPr>
      <w:docPartBody>
        <w:p w:rsidR="00751105" w:rsidRDefault="00751105" w:rsidP="00751105">
          <w:pPr>
            <w:pStyle w:val="8E212CBC72A64D57AEC09D6CAA6B12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4DA28EC26142DDA4F88AB7A72A5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7CB73-BBD5-4EFC-B6DA-59F67534C1D6}"/>
      </w:docPartPr>
      <w:docPartBody>
        <w:p w:rsidR="00751105" w:rsidRDefault="00751105" w:rsidP="00751105">
          <w:pPr>
            <w:pStyle w:val="004DA28EC26142DDA4F88AB7A72A57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CC9D9EB88941C29865D393CA51F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0CF67-E707-4A2C-AE00-A78926763AF1}"/>
      </w:docPartPr>
      <w:docPartBody>
        <w:p w:rsidR="00751105" w:rsidRDefault="00751105" w:rsidP="00751105">
          <w:pPr>
            <w:pStyle w:val="46CC9D9EB88941C29865D393CA51F5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C3905D05AF420BA04ACB25E8C35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277C5-8366-4BDD-813E-093BF8DCE1E9}"/>
      </w:docPartPr>
      <w:docPartBody>
        <w:p w:rsidR="00751105" w:rsidRDefault="00751105" w:rsidP="00751105">
          <w:pPr>
            <w:pStyle w:val="82C3905D05AF420BA04ACB25E8C356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B35465C09449E7847C9EB81D350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5A7B-3F79-4182-8D41-5B8DF5E439F5}"/>
      </w:docPartPr>
      <w:docPartBody>
        <w:p w:rsidR="00751105" w:rsidRDefault="00751105" w:rsidP="00751105">
          <w:pPr>
            <w:pStyle w:val="F4B35465C09449E7847C9EB81D3507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EF7D894AA4407B945850186E13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14AC2-2229-4556-9029-A6649DA3849D}"/>
      </w:docPartPr>
      <w:docPartBody>
        <w:p w:rsidR="00751105" w:rsidRDefault="00751105" w:rsidP="00751105">
          <w:pPr>
            <w:pStyle w:val="AFEF7D894AA4407B945850186E13D0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85483078F64DD0AAD3FE35AB1BE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DDCB0-4E11-483A-BF21-E49378E8D9C8}"/>
      </w:docPartPr>
      <w:docPartBody>
        <w:p w:rsidR="00751105" w:rsidRDefault="00751105" w:rsidP="00751105">
          <w:pPr>
            <w:pStyle w:val="5285483078F64DD0AAD3FE35AB1BED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C4092EA2EE42E6AC079B9727425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961B3-281E-4727-BC91-B2AE8D17EB27}"/>
      </w:docPartPr>
      <w:docPartBody>
        <w:p w:rsidR="00751105" w:rsidRDefault="00751105" w:rsidP="00751105">
          <w:pPr>
            <w:pStyle w:val="29C4092EA2EE42E6AC079B97274258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18F71B63FC4BC887C6721CAD79E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5368A-8B18-4A8D-A07E-E41AC7C33EC1}"/>
      </w:docPartPr>
      <w:docPartBody>
        <w:p w:rsidR="00751105" w:rsidRDefault="00751105" w:rsidP="00751105">
          <w:pPr>
            <w:pStyle w:val="4A18F71B63FC4BC887C6721CAD79E8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B4EBF8D35E4AE8ABC3B8791DFCE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40182-4B7B-4046-82D1-5C6D69D2AA55}"/>
      </w:docPartPr>
      <w:docPartBody>
        <w:p w:rsidR="00751105" w:rsidRDefault="00751105" w:rsidP="00751105">
          <w:pPr>
            <w:pStyle w:val="A3B4EBF8D35E4AE8ABC3B8791DFCE9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8565969F245C88EECB13D56397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6A21D-953A-4644-B16E-0627838AB230}"/>
      </w:docPartPr>
      <w:docPartBody>
        <w:p w:rsidR="00751105" w:rsidRDefault="00751105" w:rsidP="00751105">
          <w:pPr>
            <w:pStyle w:val="5C08565969F245C88EECB13D563978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25D808BC714948B597855481425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E5C93-AFE1-48C8-89C5-F907B11DA1EA}"/>
      </w:docPartPr>
      <w:docPartBody>
        <w:p w:rsidR="00751105" w:rsidRDefault="00751105" w:rsidP="00751105">
          <w:pPr>
            <w:pStyle w:val="8825D808BC714948B597855481425A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191F11371F4B3199F312D6DF4EE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C5016-11DC-4096-9B6C-BD49B11517F7}"/>
      </w:docPartPr>
      <w:docPartBody>
        <w:p w:rsidR="00751105" w:rsidRDefault="00751105" w:rsidP="00751105">
          <w:pPr>
            <w:pStyle w:val="EA191F11371F4B3199F312D6DF4EE4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E41CB3B75D45B59124CEC432490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48DCB-B440-449F-A010-3393E82D3332}"/>
      </w:docPartPr>
      <w:docPartBody>
        <w:p w:rsidR="00751105" w:rsidRDefault="00751105" w:rsidP="00751105">
          <w:pPr>
            <w:pStyle w:val="39E41CB3B75D45B59124CEC4324901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798ADCCB3F4FFFB7C47B6C996B4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B51E-25BF-4B09-A14C-A11785DD7F34}"/>
      </w:docPartPr>
      <w:docPartBody>
        <w:p w:rsidR="00751105" w:rsidRDefault="00751105" w:rsidP="00751105">
          <w:pPr>
            <w:pStyle w:val="44798ADCCB3F4FFFB7C47B6C996B43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38139B587B4EE0841F36E4A0FF1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15145-7A77-4422-887C-27594A5C3DBE}"/>
      </w:docPartPr>
      <w:docPartBody>
        <w:p w:rsidR="00751105" w:rsidRDefault="00751105" w:rsidP="00751105">
          <w:pPr>
            <w:pStyle w:val="DE38139B587B4EE0841F36E4A0FF15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2C4060767341ACB41E9363CFA2C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99618-D47A-43DE-A066-65CB1004EAF5}"/>
      </w:docPartPr>
      <w:docPartBody>
        <w:p w:rsidR="00751105" w:rsidRDefault="00751105" w:rsidP="00751105">
          <w:pPr>
            <w:pStyle w:val="612C4060767341ACB41E9363CFA2CA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92B425504467E9E846A18386B7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BBB10-6F2C-4601-977F-322CF511D840}"/>
      </w:docPartPr>
      <w:docPartBody>
        <w:p w:rsidR="00751105" w:rsidRDefault="00751105" w:rsidP="00751105">
          <w:pPr>
            <w:pStyle w:val="C9192B425504467E9E846A18386B72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EB015F91994F4D83B84138E6FEE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52583-8B3E-4316-8AD5-DC29363BC8E0}"/>
      </w:docPartPr>
      <w:docPartBody>
        <w:p w:rsidR="00751105" w:rsidRDefault="00751105" w:rsidP="00751105">
          <w:pPr>
            <w:pStyle w:val="23EB015F91994F4D83B84138E6FEEA2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50949429174137A29B791B99ED7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19AE2-BDF1-452D-8DC8-436D1A1D4F50}"/>
      </w:docPartPr>
      <w:docPartBody>
        <w:p w:rsidR="00751105" w:rsidRDefault="00751105" w:rsidP="00751105">
          <w:pPr>
            <w:pStyle w:val="7250949429174137A29B791B99ED77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C0A563E36B4E1AA5A98FA40DDA8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60396-9E03-48AE-A3AC-B69D86744F74}"/>
      </w:docPartPr>
      <w:docPartBody>
        <w:p w:rsidR="00751105" w:rsidRDefault="00751105" w:rsidP="00751105">
          <w:pPr>
            <w:pStyle w:val="27C0A563E36B4E1AA5A98FA40DDA86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D0C6685C5C4043839877A03E0EE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69F9B-2AD1-4F20-A4FF-44EA645D646F}"/>
      </w:docPartPr>
      <w:docPartBody>
        <w:p w:rsidR="00751105" w:rsidRDefault="00751105" w:rsidP="00751105">
          <w:pPr>
            <w:pStyle w:val="20D0C6685C5C4043839877A03E0EEA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9048F527CD4382883ED34578A04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B91E3-32F3-4EAA-99CE-FC6F6F393521}"/>
      </w:docPartPr>
      <w:docPartBody>
        <w:p w:rsidR="00751105" w:rsidRDefault="00751105" w:rsidP="00751105">
          <w:pPr>
            <w:pStyle w:val="F29048F527CD4382883ED34578A041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275B8D917642139C2350BBD5C9A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CB41F-7B4C-488F-9A37-993D0FBB8C9D}"/>
      </w:docPartPr>
      <w:docPartBody>
        <w:p w:rsidR="00751105" w:rsidRDefault="00751105" w:rsidP="00751105">
          <w:pPr>
            <w:pStyle w:val="68275B8D917642139C2350BBD5C9AA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365BE3FDD94DF686F1E86BED6AA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88362-13CC-4AF2-AF47-1A2208EBAD15}"/>
      </w:docPartPr>
      <w:docPartBody>
        <w:p w:rsidR="00751105" w:rsidRDefault="00751105" w:rsidP="00751105">
          <w:pPr>
            <w:pStyle w:val="1A365BE3FDD94DF686F1E86BED6AA4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244919D00488EB718E96DCE97D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0BF03-3BE0-4138-8CCF-34C1A40AB0E6}"/>
      </w:docPartPr>
      <w:docPartBody>
        <w:p w:rsidR="00751105" w:rsidRDefault="00751105" w:rsidP="00751105">
          <w:pPr>
            <w:pStyle w:val="E37244919D00488EB718E96DCE97D1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6ADE14285A42CF9D65050428F41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B8335-B68C-4DB6-A7E4-62AE4D10B6A1}"/>
      </w:docPartPr>
      <w:docPartBody>
        <w:p w:rsidR="00751105" w:rsidRDefault="00751105" w:rsidP="00751105">
          <w:pPr>
            <w:pStyle w:val="766ADE14285A42CF9D65050428F418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978AC40AF04B2AAAEC0F70E1068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BF6E5-B1B1-4699-BD49-A32605835134}"/>
      </w:docPartPr>
      <w:docPartBody>
        <w:p w:rsidR="00751105" w:rsidRDefault="00751105" w:rsidP="00751105">
          <w:pPr>
            <w:pStyle w:val="E9978AC40AF04B2AAAEC0F70E10688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8DB02DCA9542B8B5DA4E1BE7961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79DE8-724B-4398-998F-A9251C07C3A6}"/>
      </w:docPartPr>
      <w:docPartBody>
        <w:p w:rsidR="00751105" w:rsidRDefault="00751105" w:rsidP="00751105">
          <w:pPr>
            <w:pStyle w:val="B28DB02DCA9542B8B5DA4E1BE7961E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41780A2C3B4DB19E9795D1CFE08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14FE0-496E-462E-A4D5-E1B7B56A7F72}"/>
      </w:docPartPr>
      <w:docPartBody>
        <w:p w:rsidR="00751105" w:rsidRDefault="00751105" w:rsidP="00751105">
          <w:pPr>
            <w:pStyle w:val="AE41780A2C3B4DB19E9795D1CFE081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27ED64C445445186C4905880F04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C4431-3739-43BE-AE6C-8882815805FD}"/>
      </w:docPartPr>
      <w:docPartBody>
        <w:p w:rsidR="00751105" w:rsidRDefault="00751105" w:rsidP="00751105">
          <w:pPr>
            <w:pStyle w:val="5B27ED64C445445186C4905880F049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F809EFE4DE4946BE67230F0DB14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C53EA-BFE9-4E7A-9601-C05D0CB1DE80}"/>
      </w:docPartPr>
      <w:docPartBody>
        <w:p w:rsidR="00751105" w:rsidRDefault="00751105" w:rsidP="00751105">
          <w:pPr>
            <w:pStyle w:val="83F809EFE4DE4946BE67230F0DB14F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1C3B0E62474285B002672D2E969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7A973-E778-4810-96B5-73393AD23E5D}"/>
      </w:docPartPr>
      <w:docPartBody>
        <w:p w:rsidR="00751105" w:rsidRDefault="00751105" w:rsidP="00751105">
          <w:pPr>
            <w:pStyle w:val="2B1C3B0E62474285B002672D2E9697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134013717040CBAB80CF9911609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D7DC8-07CC-49CE-A231-8D1E94446639}"/>
      </w:docPartPr>
      <w:docPartBody>
        <w:p w:rsidR="00751105" w:rsidRDefault="00751105" w:rsidP="00751105">
          <w:pPr>
            <w:pStyle w:val="EC134013717040CBAB80CF991160976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812E97316B4A8CA60C41B02290D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91D51-C921-43F4-BA87-991163C1D7D0}"/>
      </w:docPartPr>
      <w:docPartBody>
        <w:p w:rsidR="00751105" w:rsidRDefault="00751105" w:rsidP="00751105">
          <w:pPr>
            <w:pStyle w:val="AE812E97316B4A8CA60C41B02290DB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462A95B0A24626BC3E5C897B845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BCB2C-A808-4086-BA86-CC732EC44E6C}"/>
      </w:docPartPr>
      <w:docPartBody>
        <w:p w:rsidR="00751105" w:rsidRDefault="00751105" w:rsidP="00751105">
          <w:pPr>
            <w:pStyle w:val="89462A95B0A24626BC3E5C897B8450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F411D0172B43449CD058D7669A1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8431A-B773-43D1-A26C-3BE8E98335DC}"/>
      </w:docPartPr>
      <w:docPartBody>
        <w:p w:rsidR="00751105" w:rsidRDefault="00751105" w:rsidP="00751105">
          <w:pPr>
            <w:pStyle w:val="1DF411D0172B43449CD058D7669A15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1A1F3B53164C8CB11117DF2AC8B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63491-2D89-461C-A630-63072939FAA2}"/>
      </w:docPartPr>
      <w:docPartBody>
        <w:p w:rsidR="00751105" w:rsidRDefault="00751105" w:rsidP="00751105">
          <w:pPr>
            <w:pStyle w:val="561A1F3B53164C8CB11117DF2AC8B7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905D61EEDA4C37B5CFAA2579A1F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A9F9B-0887-423B-88FA-7B972C070304}"/>
      </w:docPartPr>
      <w:docPartBody>
        <w:p w:rsidR="00751105" w:rsidRDefault="00751105" w:rsidP="00751105">
          <w:pPr>
            <w:pStyle w:val="68905D61EEDA4C37B5CFAA2579A1F4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76620FC7AD4F16BE0DE49282DEE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FA01C-391D-47FA-90BB-7886074EE8FA}"/>
      </w:docPartPr>
      <w:docPartBody>
        <w:p w:rsidR="00751105" w:rsidRDefault="00751105" w:rsidP="00751105">
          <w:pPr>
            <w:pStyle w:val="5E76620FC7AD4F16BE0DE49282DEE5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CAB19025824397A75B48C3A7493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789FF-8463-47BF-B182-93206FA9BC57}"/>
      </w:docPartPr>
      <w:docPartBody>
        <w:p w:rsidR="00751105" w:rsidRDefault="00751105" w:rsidP="00751105">
          <w:pPr>
            <w:pStyle w:val="9ACAB19025824397A75B48C3A74933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D963C78AB844C1B4D8E1C3B5DFE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1601A-43E8-4A43-AB64-BB71188F53EF}"/>
      </w:docPartPr>
      <w:docPartBody>
        <w:p w:rsidR="00751105" w:rsidRDefault="00751105" w:rsidP="00751105">
          <w:pPr>
            <w:pStyle w:val="00D963C78AB844C1B4D8E1C3B5DFE8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CD31D6F57C4DB0A6B943DEE6D02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40765-73CD-446F-BFE2-EA3890778707}"/>
      </w:docPartPr>
      <w:docPartBody>
        <w:p w:rsidR="00751105" w:rsidRDefault="00751105" w:rsidP="00751105">
          <w:pPr>
            <w:pStyle w:val="C1CD31D6F57C4DB0A6B943DEE6D0253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B18CBE54974DFE96E98BA293A61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BE906-4E0C-4FF3-B9B6-7EB7CA916032}"/>
      </w:docPartPr>
      <w:docPartBody>
        <w:p w:rsidR="00751105" w:rsidRDefault="00751105" w:rsidP="00751105">
          <w:pPr>
            <w:pStyle w:val="A2B18CBE54974DFE96E98BA293A6123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79EFB3923443F4B1F97AFDD941B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0ED3C-6511-4208-BE38-C75F575036BE}"/>
      </w:docPartPr>
      <w:docPartBody>
        <w:p w:rsidR="00751105" w:rsidRDefault="00751105" w:rsidP="00751105">
          <w:pPr>
            <w:pStyle w:val="0279EFB3923443F4B1F97AFDD941BD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E1FD5AEE5A401691814469C428E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356C3-4175-468F-AF2C-A23134B4CC1E}"/>
      </w:docPartPr>
      <w:docPartBody>
        <w:p w:rsidR="00751105" w:rsidRDefault="00751105" w:rsidP="00751105">
          <w:pPr>
            <w:pStyle w:val="4FE1FD5AEE5A401691814469C428E9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B01BF346324A82A5BAA078F20F4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5C740-AB33-4119-9063-4EF965707A7E}"/>
      </w:docPartPr>
      <w:docPartBody>
        <w:p w:rsidR="00751105" w:rsidRDefault="00751105" w:rsidP="00751105">
          <w:pPr>
            <w:pStyle w:val="87B01BF346324A82A5BAA078F20F4E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E89508BB545129FF23FB1300E1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4A279-3637-4B35-B7C9-6813DBAC6F1A}"/>
      </w:docPartPr>
      <w:docPartBody>
        <w:p w:rsidR="00751105" w:rsidRDefault="00751105" w:rsidP="00751105">
          <w:pPr>
            <w:pStyle w:val="600E89508BB545129FF23FB1300E16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9683C89B894D20BFD7BACE58A78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DCBE4-C91F-44C6-8929-91DC36D644F3}"/>
      </w:docPartPr>
      <w:docPartBody>
        <w:p w:rsidR="00751105" w:rsidRDefault="00751105" w:rsidP="00751105">
          <w:pPr>
            <w:pStyle w:val="6C9683C89B894D20BFD7BACE58A785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A87A79FCAA4BCABE4B79F934EFF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F8189-67A3-4CDD-95B7-74F8B232D332}"/>
      </w:docPartPr>
      <w:docPartBody>
        <w:p w:rsidR="00751105" w:rsidRDefault="00751105" w:rsidP="00751105">
          <w:pPr>
            <w:pStyle w:val="56A87A79FCAA4BCABE4B79F934EFFB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79AAC9F1A047A6B7C54894316CC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B6FEC-27CF-4C41-BB15-260CC03E33D5}"/>
      </w:docPartPr>
      <w:docPartBody>
        <w:p w:rsidR="00751105" w:rsidRDefault="00751105" w:rsidP="00751105">
          <w:pPr>
            <w:pStyle w:val="FF79AAC9F1A047A6B7C54894316CCA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DEDCD3934F427D87DF17698BC40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C4A59-393C-4B2A-A4BC-6151996F53E4}"/>
      </w:docPartPr>
      <w:docPartBody>
        <w:p w:rsidR="00751105" w:rsidRDefault="00751105" w:rsidP="00751105">
          <w:pPr>
            <w:pStyle w:val="DBDEDCD3934F427D87DF17698BC400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F6F0B8E79D4A098D268D1934FCE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09AD5-AA3B-423D-9CF9-A83477D81E5C}"/>
      </w:docPartPr>
      <w:docPartBody>
        <w:p w:rsidR="00751105" w:rsidRDefault="00751105" w:rsidP="00751105">
          <w:pPr>
            <w:pStyle w:val="14F6F0B8E79D4A098D268D1934FCE5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980C64CDE04D8FAB3F304308D3B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A045E-573F-458F-BE72-1AD158A01EB6}"/>
      </w:docPartPr>
      <w:docPartBody>
        <w:p w:rsidR="00751105" w:rsidRDefault="00751105" w:rsidP="00751105">
          <w:pPr>
            <w:pStyle w:val="B6980C64CDE04D8FAB3F304308D3B9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3CF490AAD9401093893A0F1CA46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9537E-5A7C-44AC-B1E2-334F5C2326EE}"/>
      </w:docPartPr>
      <w:docPartBody>
        <w:p w:rsidR="00751105" w:rsidRDefault="00751105" w:rsidP="00751105">
          <w:pPr>
            <w:pStyle w:val="193CF490AAD9401093893A0F1CA463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FE82A6C2094B66969E67FF9CA2A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D0B78-B47F-4637-85A6-EFECBF266332}"/>
      </w:docPartPr>
      <w:docPartBody>
        <w:p w:rsidR="00751105" w:rsidRDefault="00751105" w:rsidP="00751105">
          <w:pPr>
            <w:pStyle w:val="1CFE82A6C2094B66969E67FF9CA2AB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9B442AF4D0418B8C2F079BEB775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A88DD-9B5C-4098-A017-399DAD475DB2}"/>
      </w:docPartPr>
      <w:docPartBody>
        <w:p w:rsidR="00751105" w:rsidRDefault="00751105" w:rsidP="00751105">
          <w:pPr>
            <w:pStyle w:val="359B442AF4D0418B8C2F079BEB775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8CC363AEC94E5AADFEDE3D900C3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35B1D-4727-493E-8253-4660DCA86659}"/>
      </w:docPartPr>
      <w:docPartBody>
        <w:p w:rsidR="00751105" w:rsidRDefault="00751105" w:rsidP="00751105">
          <w:pPr>
            <w:pStyle w:val="418CC363AEC94E5AADFEDE3D900C34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2DE1E315F473E98EB9DDAE3BFA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19701-C945-4668-8F70-C3A558EB2919}"/>
      </w:docPartPr>
      <w:docPartBody>
        <w:p w:rsidR="00751105" w:rsidRDefault="00751105" w:rsidP="00751105">
          <w:pPr>
            <w:pStyle w:val="8C22DE1E315F473E98EB9DDAE3BFA5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F20853CB5C418783A78A9428F0A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D7676-9981-4D94-8138-DC03C308F171}"/>
      </w:docPartPr>
      <w:docPartBody>
        <w:p w:rsidR="00751105" w:rsidRDefault="00751105" w:rsidP="00751105">
          <w:pPr>
            <w:pStyle w:val="71F20853CB5C418783A78A9428F0A7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1208CF4D7A4A20B248AC63A85AA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8A00D-3BC8-4C0D-A76C-71B8275062D1}"/>
      </w:docPartPr>
      <w:docPartBody>
        <w:p w:rsidR="00751105" w:rsidRDefault="00751105" w:rsidP="00751105">
          <w:pPr>
            <w:pStyle w:val="FC1208CF4D7A4A20B248AC63A85AA9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0E461E4BAF47F08065D91D6F5D0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A44E7-A511-444D-966D-234841441171}"/>
      </w:docPartPr>
      <w:docPartBody>
        <w:p w:rsidR="00751105" w:rsidRDefault="00751105" w:rsidP="00751105">
          <w:pPr>
            <w:pStyle w:val="270E461E4BAF47F08065D91D6F5D09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0DB4E71365440CA9D39A254E6A2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BDDEE-7A13-453A-B3E0-CD289C5718B0}"/>
      </w:docPartPr>
      <w:docPartBody>
        <w:p w:rsidR="00751105" w:rsidRDefault="00751105" w:rsidP="00751105">
          <w:pPr>
            <w:pStyle w:val="810DB4E71365440CA9D39A254E6A20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AFA3669AED476789FA0E69FDEF0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F3E09-D9C5-4506-8306-0388EA63BF50}"/>
      </w:docPartPr>
      <w:docPartBody>
        <w:p w:rsidR="00751105" w:rsidRDefault="00751105" w:rsidP="00751105">
          <w:pPr>
            <w:pStyle w:val="AFAFA3669AED476789FA0E69FDEF04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116F9CA59740D38F59477ADA737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88326-7F63-4781-9205-5A7995BA1993}"/>
      </w:docPartPr>
      <w:docPartBody>
        <w:p w:rsidR="00751105" w:rsidRDefault="00751105" w:rsidP="00751105">
          <w:pPr>
            <w:pStyle w:val="8C116F9CA59740D38F59477ADA737B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2A1F462B914F4689E3B308AF1B4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81ED9-F51D-4C4F-A85E-2B05D3311122}"/>
      </w:docPartPr>
      <w:docPartBody>
        <w:p w:rsidR="00751105" w:rsidRDefault="00751105" w:rsidP="00751105">
          <w:pPr>
            <w:pStyle w:val="922A1F462B914F4689E3B308AF1B4A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D4A6CE3CCD4B9B81FA240DB401A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19ED6-9FF9-418A-A84B-CF0F93BC8B9E}"/>
      </w:docPartPr>
      <w:docPartBody>
        <w:p w:rsidR="00751105" w:rsidRDefault="00751105" w:rsidP="00751105">
          <w:pPr>
            <w:pStyle w:val="0BD4A6CE3CCD4B9B81FA240DB401AD1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FA3265DF304272B426D3A94F1EF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6D29A-4B23-47DD-93FF-F3F40683AD32}"/>
      </w:docPartPr>
      <w:docPartBody>
        <w:p w:rsidR="00751105" w:rsidRDefault="00751105" w:rsidP="00751105">
          <w:pPr>
            <w:pStyle w:val="6BFA3265DF304272B426D3A94F1EFC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14C5888B954FE3B92DFE39A58DC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811E3-3D4C-465D-910E-ECE8C9BB2E18}"/>
      </w:docPartPr>
      <w:docPartBody>
        <w:p w:rsidR="00751105" w:rsidRDefault="00751105" w:rsidP="00751105">
          <w:pPr>
            <w:pStyle w:val="6514C5888B954FE3B92DFE39A58DCF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FB4A0458FF4199A2F47DC2144B1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5BA38-EB6B-41FC-9441-7EFB975A133D}"/>
      </w:docPartPr>
      <w:docPartBody>
        <w:p w:rsidR="00751105" w:rsidRDefault="00751105" w:rsidP="00751105">
          <w:pPr>
            <w:pStyle w:val="AFFB4A0458FF4199A2F47DC2144B1B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F7830F7349475E8833D63A0E74D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DECB2-CC71-4469-8322-FFC6DCF23638}"/>
      </w:docPartPr>
      <w:docPartBody>
        <w:p w:rsidR="00751105" w:rsidRDefault="00751105" w:rsidP="00751105">
          <w:pPr>
            <w:pStyle w:val="63F7830F7349475E8833D63A0E74D0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A041E8CD124218AB5D1E4C4C4A8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65C1A-5C7C-4039-9C2A-1E750042B5DE}"/>
      </w:docPartPr>
      <w:docPartBody>
        <w:p w:rsidR="00751105" w:rsidRDefault="00751105" w:rsidP="00751105">
          <w:pPr>
            <w:pStyle w:val="24A041E8CD124218AB5D1E4C4C4A8A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64D84F49F3487A9B67C93D3CCA9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072F5-A021-4030-B842-BDCC2077DCAE}"/>
      </w:docPartPr>
      <w:docPartBody>
        <w:p w:rsidR="00751105" w:rsidRDefault="00751105" w:rsidP="00751105">
          <w:pPr>
            <w:pStyle w:val="9A64D84F49F3487A9B67C93D3CCA96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C84D5372684BBFA7B92BB700D2B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57325-BF71-462C-A43A-191C1B54DEBA}"/>
      </w:docPartPr>
      <w:docPartBody>
        <w:p w:rsidR="00751105" w:rsidRDefault="00751105" w:rsidP="00751105">
          <w:pPr>
            <w:pStyle w:val="1BC84D5372684BBFA7B92BB700D2BC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4C87422B8F4EAA88BF8A21B13CE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71D43-8E83-4B9B-9D72-D0F5F5B2B67C}"/>
      </w:docPartPr>
      <w:docPartBody>
        <w:p w:rsidR="00751105" w:rsidRDefault="00751105" w:rsidP="00751105">
          <w:pPr>
            <w:pStyle w:val="CD4C87422B8F4EAA88BF8A21B13CE4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F61D3526584482B25E36CFB1488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535CD-3623-406F-A432-3C58171E1410}"/>
      </w:docPartPr>
      <w:docPartBody>
        <w:p w:rsidR="00751105" w:rsidRDefault="00751105" w:rsidP="00751105">
          <w:pPr>
            <w:pStyle w:val="12F61D3526584482B25E36CFB14887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C838D30B204D168BD409669FBF3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CD528-8C04-44BD-AACE-742DFDCB2C79}"/>
      </w:docPartPr>
      <w:docPartBody>
        <w:p w:rsidR="00751105" w:rsidRDefault="00751105" w:rsidP="00751105">
          <w:pPr>
            <w:pStyle w:val="3DC838D30B204D168BD409669FBF32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E6A1270AB64DF9AEB98CFB7ECEE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6E808-D660-4931-856B-68C2F0E865F6}"/>
      </w:docPartPr>
      <w:docPartBody>
        <w:p w:rsidR="00751105" w:rsidRDefault="00751105" w:rsidP="00751105">
          <w:pPr>
            <w:pStyle w:val="72E6A1270AB64DF9AEB98CFB7ECEE3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192EC806DC4B19AEAAD7CC391F3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D955D-EE70-4027-B408-35A1FDEADF86}"/>
      </w:docPartPr>
      <w:docPartBody>
        <w:p w:rsidR="00751105" w:rsidRDefault="00751105" w:rsidP="00751105">
          <w:pPr>
            <w:pStyle w:val="89192EC806DC4B19AEAAD7CC391F3D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B3E76627374BCD98A74B23AEBCA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75A30-0749-4753-B87A-6F8F99BEB1E8}"/>
      </w:docPartPr>
      <w:docPartBody>
        <w:p w:rsidR="00751105" w:rsidRDefault="00751105" w:rsidP="00751105">
          <w:pPr>
            <w:pStyle w:val="51B3E76627374BCD98A74B23AEBCA4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27AD55072D4D28A474E51684538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3BC46-B322-4DD2-8F2D-FA9743A52250}"/>
      </w:docPartPr>
      <w:docPartBody>
        <w:p w:rsidR="00751105" w:rsidRDefault="00751105" w:rsidP="00751105">
          <w:pPr>
            <w:pStyle w:val="3727AD55072D4D28A474E51684538E5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A2908B5AB84FF3BFD582C3C0C8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FE332-40BD-448A-9AE0-66E7F914C550}"/>
      </w:docPartPr>
      <w:docPartBody>
        <w:p w:rsidR="00751105" w:rsidRDefault="00751105" w:rsidP="00751105">
          <w:pPr>
            <w:pStyle w:val="0CA2908B5AB84FF3BFD582C3C0C8D4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52F0FE67794069BFA9D7316E4BF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A86E2-0712-45AF-B616-DE2C5F029989}"/>
      </w:docPartPr>
      <w:docPartBody>
        <w:p w:rsidR="00751105" w:rsidRDefault="00751105" w:rsidP="00751105">
          <w:pPr>
            <w:pStyle w:val="B252F0FE67794069BFA9D7316E4BF8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1B36E8F1BF461CAE507CB851F82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AD75A-1BF1-46CA-AF9A-336466BC011F}"/>
      </w:docPartPr>
      <w:docPartBody>
        <w:p w:rsidR="00751105" w:rsidRDefault="00751105" w:rsidP="00751105">
          <w:pPr>
            <w:pStyle w:val="841B36E8F1BF461CAE507CB851F82F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7716AFFB484F0E8DDD2C6AE6BA9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C3FF3-1CB1-4F09-89FA-E0D43FDB0967}"/>
      </w:docPartPr>
      <w:docPartBody>
        <w:p w:rsidR="00751105" w:rsidRDefault="00751105" w:rsidP="00751105">
          <w:pPr>
            <w:pStyle w:val="777716AFFB484F0E8DDD2C6AE6BA96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0C867491EE4F90B7E47AE85A55F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515DB-672A-4437-9BF4-F73259B79F90}"/>
      </w:docPartPr>
      <w:docPartBody>
        <w:p w:rsidR="00751105" w:rsidRDefault="00751105" w:rsidP="00751105">
          <w:pPr>
            <w:pStyle w:val="CF0C867491EE4F90B7E47AE85A55FC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3D3A36B7994409817D13C444826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44F99-ABDB-4FAE-A816-24DD759625A8}"/>
      </w:docPartPr>
      <w:docPartBody>
        <w:p w:rsidR="00751105" w:rsidRDefault="00751105" w:rsidP="00751105">
          <w:pPr>
            <w:pStyle w:val="423D3A36B7994409817D13C444826C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805628C87345698FFDF3323224B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E9BC3-CACD-4567-A140-B9256400E2D5}"/>
      </w:docPartPr>
      <w:docPartBody>
        <w:p w:rsidR="00751105" w:rsidRDefault="00751105" w:rsidP="00751105">
          <w:pPr>
            <w:pStyle w:val="6B805628C87345698FFDF3323224BC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3F9750E8E949218BDBF27D08336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8A71E-5E4F-4806-9928-97DED004BF1F}"/>
      </w:docPartPr>
      <w:docPartBody>
        <w:p w:rsidR="00751105" w:rsidRDefault="00751105" w:rsidP="00751105">
          <w:pPr>
            <w:pStyle w:val="B63F9750E8E949218BDBF27D083368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55F9DD6FF743C387C13445BE9D2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DF537-49AF-4E01-AA25-F4419AFF24CD}"/>
      </w:docPartPr>
      <w:docPartBody>
        <w:p w:rsidR="00751105" w:rsidRDefault="00751105" w:rsidP="00751105">
          <w:pPr>
            <w:pStyle w:val="7155F9DD6FF743C387C13445BE9D2B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8693567A0D4198BA5E70A73F2E1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62A30-E288-487B-94B4-62E44392A75A}"/>
      </w:docPartPr>
      <w:docPartBody>
        <w:p w:rsidR="00751105" w:rsidRDefault="00751105" w:rsidP="00751105">
          <w:pPr>
            <w:pStyle w:val="4B8693567A0D4198BA5E70A73F2E1D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D5DC3D7E5D457FB5710E23A2CEA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17D4B-3C57-4703-B882-32B90511677E}"/>
      </w:docPartPr>
      <w:docPartBody>
        <w:p w:rsidR="00751105" w:rsidRDefault="00751105" w:rsidP="00751105">
          <w:pPr>
            <w:pStyle w:val="F8D5DC3D7E5D457FB5710E23A2CEAE3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52176A6FD84184B918A0035F212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28351-F383-4420-B5A2-83F4B40177B0}"/>
      </w:docPartPr>
      <w:docPartBody>
        <w:p w:rsidR="00751105" w:rsidRDefault="00751105" w:rsidP="00751105">
          <w:pPr>
            <w:pStyle w:val="3952176A6FD84184B918A0035F2124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A54DEA4B1C45B78ED3F6B80E41B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78B6D-4DBB-464D-A625-4F750669C967}"/>
      </w:docPartPr>
      <w:docPartBody>
        <w:p w:rsidR="00751105" w:rsidRDefault="00751105" w:rsidP="00751105">
          <w:pPr>
            <w:pStyle w:val="6DA54DEA4B1C45B78ED3F6B80E41B3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8AA248B392484C889C2EF84BDF7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EF4D7-A7C2-4272-92BA-48E87B517335}"/>
      </w:docPartPr>
      <w:docPartBody>
        <w:p w:rsidR="00751105" w:rsidRDefault="00751105" w:rsidP="00751105">
          <w:pPr>
            <w:pStyle w:val="F48AA248B392484C889C2EF84BDF7E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AC013E616A4127BFBC1DB559F8B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7718A-2C05-4FB5-B405-78E6E7922636}"/>
      </w:docPartPr>
      <w:docPartBody>
        <w:p w:rsidR="00751105" w:rsidRDefault="00751105" w:rsidP="00751105">
          <w:pPr>
            <w:pStyle w:val="17AC013E616A4127BFBC1DB559F8B6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1CBFB1464A4E10B86B959FD830E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0B228-6D60-4E9E-BD35-4ADD93392B1C}"/>
      </w:docPartPr>
      <w:docPartBody>
        <w:p w:rsidR="00751105" w:rsidRDefault="00751105" w:rsidP="00751105">
          <w:pPr>
            <w:pStyle w:val="F61CBFB1464A4E10B86B959FD830E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C84162D608498899675D7EA910B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2CD54-B0A3-4B4F-AF60-4AC0822A565A}"/>
      </w:docPartPr>
      <w:docPartBody>
        <w:p w:rsidR="00751105" w:rsidRDefault="00751105" w:rsidP="00751105">
          <w:pPr>
            <w:pStyle w:val="3CC84162D608498899675D7EA910BE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A5716D40A4B97BB60D86D6E648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38180-5CB1-4B8C-B747-7EC6CE92AF2E}"/>
      </w:docPartPr>
      <w:docPartBody>
        <w:p w:rsidR="00751105" w:rsidRDefault="00751105" w:rsidP="00751105">
          <w:pPr>
            <w:pStyle w:val="1E1A5716D40A4B97BB60D86D6E64814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3A561D47444D2994B2CEEE09F58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10E99-6241-48D3-BB34-6560352FCC97}"/>
      </w:docPartPr>
      <w:docPartBody>
        <w:p w:rsidR="00751105" w:rsidRDefault="00751105" w:rsidP="00751105">
          <w:pPr>
            <w:pStyle w:val="BF3A561D47444D2994B2CEEE09F587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163047E530483EACFF7F9FFAE2F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9616D-DF65-40F3-B6B7-D779E2A14C12}"/>
      </w:docPartPr>
      <w:docPartBody>
        <w:p w:rsidR="00751105" w:rsidRDefault="00751105" w:rsidP="00751105">
          <w:pPr>
            <w:pStyle w:val="C6163047E530483EACFF7F9FFAE2FB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99C02111B14EF4AECA709BF7936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2529A-5A2F-468A-A1A4-9383743FEB92}"/>
      </w:docPartPr>
      <w:docPartBody>
        <w:p w:rsidR="00751105" w:rsidRDefault="00751105" w:rsidP="00751105">
          <w:pPr>
            <w:pStyle w:val="3C99C02111B14EF4AECA709BF79361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749E63968E49CA8CF55F54F8EBB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47E41-2C9F-4B99-868B-E288D10E9D96}"/>
      </w:docPartPr>
      <w:docPartBody>
        <w:p w:rsidR="00751105" w:rsidRDefault="00751105" w:rsidP="00751105">
          <w:pPr>
            <w:pStyle w:val="EC749E63968E49CA8CF55F54F8EBB8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00D12E9E4A4BC190F919087C393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21AA1-4C38-4018-8C9F-E90F999ED539}"/>
      </w:docPartPr>
      <w:docPartBody>
        <w:p w:rsidR="00751105" w:rsidRDefault="00751105" w:rsidP="00751105">
          <w:pPr>
            <w:pStyle w:val="3800D12E9E4A4BC190F919087C3936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12074CE0EC4C8783030D5C11489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3DAFF-090C-4069-B383-96B01584C043}"/>
      </w:docPartPr>
      <w:docPartBody>
        <w:p w:rsidR="00751105" w:rsidRDefault="00751105" w:rsidP="00751105">
          <w:pPr>
            <w:pStyle w:val="A712074CE0EC4C8783030D5C114894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3134E1BFBA48EAAD618C639D796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104E8-C7F7-4AF4-8F77-0F04E63D4DEC}"/>
      </w:docPartPr>
      <w:docPartBody>
        <w:p w:rsidR="00751105" w:rsidRDefault="00751105" w:rsidP="00751105">
          <w:pPr>
            <w:pStyle w:val="EF3134E1BFBA48EAAD618C639D796F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25DA0BCE494A138DB461C4A1A03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72871-CC65-402B-8D9F-6A086C303632}"/>
      </w:docPartPr>
      <w:docPartBody>
        <w:p w:rsidR="00751105" w:rsidRDefault="00751105" w:rsidP="00751105">
          <w:pPr>
            <w:pStyle w:val="8F25DA0BCE494A138DB461C4A1A037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9E353E025D42CCB7EF4C11C5A37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78F55-9B2C-4A94-85E6-5E6E80E71EC8}"/>
      </w:docPartPr>
      <w:docPartBody>
        <w:p w:rsidR="00751105" w:rsidRDefault="00751105" w:rsidP="00751105">
          <w:pPr>
            <w:pStyle w:val="9D9E353E025D42CCB7EF4C11C5A3708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49912708764AABA8802880DF558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62968-A9FD-4AFE-BFB9-B51A00C59B4A}"/>
      </w:docPartPr>
      <w:docPartBody>
        <w:p w:rsidR="00751105" w:rsidRDefault="00751105" w:rsidP="00751105">
          <w:pPr>
            <w:pStyle w:val="6C49912708764AABA8802880DF5589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97FCE9B04540DB904803DE82850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2BE7E-66C4-4E96-BC1D-21A15E049BD3}"/>
      </w:docPartPr>
      <w:docPartBody>
        <w:p w:rsidR="00751105" w:rsidRDefault="00751105" w:rsidP="00751105">
          <w:pPr>
            <w:pStyle w:val="4497FCE9B04540DB904803DE828505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22B03288F54632A40B083AE5D22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7EB1E-463D-4E3E-A179-C56BBFEE110B}"/>
      </w:docPartPr>
      <w:docPartBody>
        <w:p w:rsidR="00751105" w:rsidRDefault="00751105" w:rsidP="00751105">
          <w:pPr>
            <w:pStyle w:val="0122B03288F54632A40B083AE5D22A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1D43A2C12B42E38E90FB254FEE5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C8107-C313-4530-AC0F-F03F2BF77C00}"/>
      </w:docPartPr>
      <w:docPartBody>
        <w:p w:rsidR="00751105" w:rsidRDefault="00751105" w:rsidP="00751105">
          <w:pPr>
            <w:pStyle w:val="931D43A2C12B42E38E90FB254FEE5B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4DB191E7AF4D0F9AEFB63F5F6B9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95687-3673-4784-AC91-FA54D7532ECD}"/>
      </w:docPartPr>
      <w:docPartBody>
        <w:p w:rsidR="00751105" w:rsidRDefault="00751105" w:rsidP="00751105">
          <w:pPr>
            <w:pStyle w:val="C14DB191E7AF4D0F9AEFB63F5F6B93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C94C4466BA4303BE9C263C3C810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FCB6C-96FE-46AF-93A4-CFC865DD2437}"/>
      </w:docPartPr>
      <w:docPartBody>
        <w:p w:rsidR="00751105" w:rsidRDefault="00751105" w:rsidP="00751105">
          <w:pPr>
            <w:pStyle w:val="4EC94C4466BA4303BE9C263C3C8108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E48F636279414DA8EDED0EA71DC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C63A1-4AE4-4A89-A895-D03544F6A2B9}"/>
      </w:docPartPr>
      <w:docPartBody>
        <w:p w:rsidR="00751105" w:rsidRDefault="00751105" w:rsidP="00751105">
          <w:pPr>
            <w:pStyle w:val="F2E48F636279414DA8EDED0EA71DC6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E3119A496A478E91879E0615241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51AEC-6F85-4CF3-B711-9B7714C683D3}"/>
      </w:docPartPr>
      <w:docPartBody>
        <w:p w:rsidR="00751105" w:rsidRDefault="00751105" w:rsidP="00751105">
          <w:pPr>
            <w:pStyle w:val="14E3119A496A478E91879E06152413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24464099CC479F9AF66A339D166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029D7-E12B-4EBF-810A-34338E550ACC}"/>
      </w:docPartPr>
      <w:docPartBody>
        <w:p w:rsidR="00751105" w:rsidRDefault="00751105" w:rsidP="00751105">
          <w:pPr>
            <w:pStyle w:val="2624464099CC479F9AF66A339D1669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87F03ED4744E119339E78DCB555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1AC1F-358C-4FB3-BC3A-4B919706D256}"/>
      </w:docPartPr>
      <w:docPartBody>
        <w:p w:rsidR="00751105" w:rsidRDefault="00751105" w:rsidP="00751105">
          <w:pPr>
            <w:pStyle w:val="0487F03ED4744E119339E78DCB555B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6C99A303C34D498D55A52DDDC00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90FCE-586E-4D39-99A8-5A7C5AA3FEDD}"/>
      </w:docPartPr>
      <w:docPartBody>
        <w:p w:rsidR="00751105" w:rsidRDefault="00751105" w:rsidP="00751105">
          <w:pPr>
            <w:pStyle w:val="8C6C99A303C34D498D55A52DDDC005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E8BC5EE48147B39321C05858BFE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02E80-E680-4011-9CAF-CD7D498D472C}"/>
      </w:docPartPr>
      <w:docPartBody>
        <w:p w:rsidR="00751105" w:rsidRDefault="00751105" w:rsidP="00751105">
          <w:pPr>
            <w:pStyle w:val="11E8BC5EE48147B39321C05858BFE3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3BA477E93C45488585E578F5F43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2598C-8C27-4CDF-95D7-F031315A50CA}"/>
      </w:docPartPr>
      <w:docPartBody>
        <w:p w:rsidR="00751105" w:rsidRDefault="00751105" w:rsidP="00751105">
          <w:pPr>
            <w:pStyle w:val="123BA477E93C45488585E578F5F433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9B3D79A8FA40B0B6B1B5B9CCB81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2950B-C55C-4C4C-88CD-B7B9B631A044}"/>
      </w:docPartPr>
      <w:docPartBody>
        <w:p w:rsidR="00751105" w:rsidRDefault="00751105" w:rsidP="00751105">
          <w:pPr>
            <w:pStyle w:val="459B3D79A8FA40B0B6B1B5B9CCB813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B1DE505EF44B89BD2A417AE6EDD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3114E-1B2A-4576-B2D0-06A48299B65F}"/>
      </w:docPartPr>
      <w:docPartBody>
        <w:p w:rsidR="00751105" w:rsidRDefault="00751105" w:rsidP="00751105">
          <w:pPr>
            <w:pStyle w:val="66B1DE505EF44B89BD2A417AE6EDD0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EC30C5534448DDAEDD2EFCB3395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05458-74CF-4571-82F1-C679F467577A}"/>
      </w:docPartPr>
      <w:docPartBody>
        <w:p w:rsidR="00751105" w:rsidRDefault="00751105" w:rsidP="00751105">
          <w:pPr>
            <w:pStyle w:val="83EC30C5534448DDAEDD2EFCB3395B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2D7999523B42B0A1D2DB6A5EBC6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132AD-7E0D-4522-9C84-A53B028A6800}"/>
      </w:docPartPr>
      <w:docPartBody>
        <w:p w:rsidR="00751105" w:rsidRDefault="00751105" w:rsidP="00751105">
          <w:pPr>
            <w:pStyle w:val="762D7999523B42B0A1D2DB6A5EBC632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6446633C4247F293ADCD88F9ABF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AE371-51EC-416E-A609-ADD9924F376A}"/>
      </w:docPartPr>
      <w:docPartBody>
        <w:p w:rsidR="00751105" w:rsidRDefault="00751105" w:rsidP="00751105">
          <w:pPr>
            <w:pStyle w:val="FA6446633C4247F293ADCD88F9ABF2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BA75F1FDA54539B3A85B629B032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31B6B-3B06-4E0E-A9CD-E39DA09EFE3C}"/>
      </w:docPartPr>
      <w:docPartBody>
        <w:p w:rsidR="00751105" w:rsidRDefault="00751105" w:rsidP="00751105">
          <w:pPr>
            <w:pStyle w:val="B6BA75F1FDA54539B3A85B629B032C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28BED9D24E4A148963F55329B0B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834DB-2B67-4CFC-92B5-3648154655DA}"/>
      </w:docPartPr>
      <w:docPartBody>
        <w:p w:rsidR="00751105" w:rsidRDefault="00751105" w:rsidP="00751105">
          <w:pPr>
            <w:pStyle w:val="9E28BED9D24E4A148963F55329B0B7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9AE8CB409642B781E044F566D60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6E21E-8A3F-4E8D-A148-500A54DD05D7}"/>
      </w:docPartPr>
      <w:docPartBody>
        <w:p w:rsidR="00751105" w:rsidRDefault="00751105" w:rsidP="00751105">
          <w:pPr>
            <w:pStyle w:val="9E9AE8CB409642B781E044F566D60D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0730842FB6443E9131B504A9289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DC7AD-BFFE-4070-B067-753F67A4CBC2}"/>
      </w:docPartPr>
      <w:docPartBody>
        <w:p w:rsidR="00751105" w:rsidRDefault="00751105" w:rsidP="00751105">
          <w:pPr>
            <w:pStyle w:val="D30730842FB6443E9131B504A92896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5B04811D474140BA208DEEF57E8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6A072-77BD-467C-8FD7-1C02B0DD7AE2}"/>
      </w:docPartPr>
      <w:docPartBody>
        <w:p w:rsidR="00751105" w:rsidRDefault="00751105" w:rsidP="00751105">
          <w:pPr>
            <w:pStyle w:val="525B04811D474140BA208DEEF57E8F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DF121528274F3183CCEAB0975DF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00C34-7CCA-412D-9FAC-FAAB1CADDF94}"/>
      </w:docPartPr>
      <w:docPartBody>
        <w:p w:rsidR="00751105" w:rsidRDefault="00751105" w:rsidP="00751105">
          <w:pPr>
            <w:pStyle w:val="7DDF121528274F3183CCEAB0975DF5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4C6EB448384B94BAD91A7D3A151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05B96-4F17-4C76-84D3-AD3F3F7BB10F}"/>
      </w:docPartPr>
      <w:docPartBody>
        <w:p w:rsidR="00751105" w:rsidRDefault="00751105" w:rsidP="00751105">
          <w:pPr>
            <w:pStyle w:val="734C6EB448384B94BAD91A7D3A1511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E12372045240A696847856B98ED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5C6EC-EB1D-44F2-AA6C-1942E301BAD5}"/>
      </w:docPartPr>
      <w:docPartBody>
        <w:p w:rsidR="00751105" w:rsidRDefault="00751105" w:rsidP="00751105">
          <w:pPr>
            <w:pStyle w:val="D4E12372045240A696847856B98ED9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B133D442804F008EC21B60FEED6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27AF8-5BE1-45D7-ADA2-81FCA7305247}"/>
      </w:docPartPr>
      <w:docPartBody>
        <w:p w:rsidR="00751105" w:rsidRDefault="00751105" w:rsidP="00751105">
          <w:pPr>
            <w:pStyle w:val="80B133D442804F008EC21B60FEED63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659B629E5E46DDA4F046F96DF00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4B6A5-3A1A-41EF-A8EE-ECBD4CB632F5}"/>
      </w:docPartPr>
      <w:docPartBody>
        <w:p w:rsidR="00751105" w:rsidRDefault="00751105" w:rsidP="00751105">
          <w:pPr>
            <w:pStyle w:val="78659B629E5E46DDA4F046F96DF00B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335972F035447CB396899A3D212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B5C86-502A-4CD7-AB75-CAF2F929A8C1}"/>
      </w:docPartPr>
      <w:docPartBody>
        <w:p w:rsidR="00751105" w:rsidRDefault="00751105" w:rsidP="00751105">
          <w:pPr>
            <w:pStyle w:val="28335972F035447CB396899A3D2120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C2F864553C42C188A6D45CFE836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D22D2-27B6-43CB-8C4F-0DA75D515542}"/>
      </w:docPartPr>
      <w:docPartBody>
        <w:p w:rsidR="00751105" w:rsidRDefault="00751105" w:rsidP="00751105">
          <w:pPr>
            <w:pStyle w:val="58C2F864553C42C188A6D45CFE836B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D79EC085C24AFF94317A6EF922F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26A93-486D-4BC6-A0BE-61B47E72B4D2}"/>
      </w:docPartPr>
      <w:docPartBody>
        <w:p w:rsidR="00751105" w:rsidRDefault="00751105" w:rsidP="00751105">
          <w:pPr>
            <w:pStyle w:val="0FD79EC085C24AFF94317A6EF922F0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57BD84C7394A4BAAE078DA15A1A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4F9DB-337F-48C4-9173-1DE932150175}"/>
      </w:docPartPr>
      <w:docPartBody>
        <w:p w:rsidR="00751105" w:rsidRDefault="00751105" w:rsidP="00751105">
          <w:pPr>
            <w:pStyle w:val="8257BD84C7394A4BAAE078DA15A1AF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471F34C1404D459F2EA3FF1650F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36966-BC95-4CAF-AB0D-4C99C10D4C1C}"/>
      </w:docPartPr>
      <w:docPartBody>
        <w:p w:rsidR="00751105" w:rsidRDefault="00751105" w:rsidP="00751105">
          <w:pPr>
            <w:pStyle w:val="9C471F34C1404D459F2EA3FF1650F0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71E4E5FB454254A216FADE8704F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727E9-38F2-49BC-A005-4F256E078442}"/>
      </w:docPartPr>
      <w:docPartBody>
        <w:p w:rsidR="00751105" w:rsidRDefault="00751105" w:rsidP="00751105">
          <w:pPr>
            <w:pStyle w:val="9871E4E5FB454254A216FADE8704FE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D1F98281784CBEA19D28B721E96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806ED-3F29-4565-B65D-D75951FAAB27}"/>
      </w:docPartPr>
      <w:docPartBody>
        <w:p w:rsidR="00751105" w:rsidRDefault="00751105" w:rsidP="00751105">
          <w:pPr>
            <w:pStyle w:val="91D1F98281784CBEA19D28B721E963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3135126CD047118921AF40135D8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3B77D-EB0C-4430-B472-589EA97ABE41}"/>
      </w:docPartPr>
      <w:docPartBody>
        <w:p w:rsidR="00751105" w:rsidRDefault="00751105" w:rsidP="00751105">
          <w:pPr>
            <w:pStyle w:val="973135126CD047118921AF40135D82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85E6ED51204FA7B6ADC7F7B1915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0BBDA-7705-4721-8AD9-5F2540ADB6A4}"/>
      </w:docPartPr>
      <w:docPartBody>
        <w:p w:rsidR="00751105" w:rsidRDefault="00751105" w:rsidP="00751105">
          <w:pPr>
            <w:pStyle w:val="ED85E6ED51204FA7B6ADC7F7B19158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640FE3F78364CC6BE85CD9910683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B68BD-2E3E-4ECA-8B43-AAC9DA85CB25}"/>
      </w:docPartPr>
      <w:docPartBody>
        <w:p w:rsidR="00751105" w:rsidRDefault="00751105" w:rsidP="00751105">
          <w:pPr>
            <w:pStyle w:val="3640FE3F78364CC6BE85CD99106836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6A4EA1EBCA4FB3A626B379DBACC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A5D87-9961-420E-85FF-8DBDD1BE3FB4}"/>
      </w:docPartPr>
      <w:docPartBody>
        <w:p w:rsidR="00751105" w:rsidRDefault="00751105" w:rsidP="00751105">
          <w:pPr>
            <w:pStyle w:val="2C6A4EA1EBCA4FB3A626B379DBACC56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51F900DB964E20A4D3CA8E5997C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55302-EEA4-4C33-BD04-68E63A4CE43C}"/>
      </w:docPartPr>
      <w:docPartBody>
        <w:p w:rsidR="00751105" w:rsidRDefault="00751105" w:rsidP="00751105">
          <w:pPr>
            <w:pStyle w:val="E451F900DB964E20A4D3CA8E5997C3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1F9067BFC2495EA7F0FB49F59AA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F1640-0B96-4BE6-8698-B2FA7A5237E1}"/>
      </w:docPartPr>
      <w:docPartBody>
        <w:p w:rsidR="00751105" w:rsidRDefault="00751105" w:rsidP="00751105">
          <w:pPr>
            <w:pStyle w:val="E71F9067BFC2495EA7F0FB49F59AA3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39544E324F46BD8BF36DB2E913C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75620-F9E4-45ED-A74E-0F5CE7C96A15}"/>
      </w:docPartPr>
      <w:docPartBody>
        <w:p w:rsidR="00751105" w:rsidRDefault="00751105" w:rsidP="00751105">
          <w:pPr>
            <w:pStyle w:val="0939544E324F46BD8BF36DB2E913C2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BDDA65815F4525A5082B79970EC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9AA08-2B1E-4B12-A74E-2C8FB2354078}"/>
      </w:docPartPr>
      <w:docPartBody>
        <w:p w:rsidR="00751105" w:rsidRDefault="00751105" w:rsidP="00751105">
          <w:pPr>
            <w:pStyle w:val="85BDDA65815F4525A5082B79970EC1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05D03992534750A78F9154DFEF1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59F95-90DC-4404-BABF-0EE47E4E628A}"/>
      </w:docPartPr>
      <w:docPartBody>
        <w:p w:rsidR="00751105" w:rsidRDefault="00751105" w:rsidP="00751105">
          <w:pPr>
            <w:pStyle w:val="AB05D03992534750A78F9154DFEF1D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F6226B6BF243FC8A619679BF591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315BB-BCE7-4E4A-9022-CE4BFE90A439}"/>
      </w:docPartPr>
      <w:docPartBody>
        <w:p w:rsidR="00751105" w:rsidRDefault="00751105" w:rsidP="00751105">
          <w:pPr>
            <w:pStyle w:val="9BF6226B6BF243FC8A619679BF591B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079042A39C4C11A05570928ACE3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2ADF8-8CC0-46FB-AFD4-995E49C324E8}"/>
      </w:docPartPr>
      <w:docPartBody>
        <w:p w:rsidR="00751105" w:rsidRDefault="00751105" w:rsidP="00751105">
          <w:pPr>
            <w:pStyle w:val="EB079042A39C4C11A05570928ACE3D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4CC87E1FE2402D87A7934F4D271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9E1A1-0955-491A-B77C-32B2DB349433}"/>
      </w:docPartPr>
      <w:docPartBody>
        <w:p w:rsidR="00751105" w:rsidRDefault="00751105" w:rsidP="00751105">
          <w:pPr>
            <w:pStyle w:val="6F4CC87E1FE2402D87A7934F4D271B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7CFD7865724D759616AC4774218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4EB51-0035-4C0D-BBFD-E9BEA1F8E20A}"/>
      </w:docPartPr>
      <w:docPartBody>
        <w:p w:rsidR="00751105" w:rsidRDefault="00751105" w:rsidP="00751105">
          <w:pPr>
            <w:pStyle w:val="247CFD7865724D759616AC4774218B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848881A0C14D709F64DCC55458D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CD65B-29AE-42EA-8835-F64B9D051F21}"/>
      </w:docPartPr>
      <w:docPartBody>
        <w:p w:rsidR="00751105" w:rsidRDefault="00751105" w:rsidP="00751105">
          <w:pPr>
            <w:pStyle w:val="F1848881A0C14D709F64DCC55458D8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AD1A322ADE45C39605B536D9C84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E9922-A744-4F4D-BE24-9225F1D2799E}"/>
      </w:docPartPr>
      <w:docPartBody>
        <w:p w:rsidR="00751105" w:rsidRDefault="00751105" w:rsidP="00751105">
          <w:pPr>
            <w:pStyle w:val="9EAD1A322ADE45C39605B536D9C84B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FBF8C328B7422088FE3CF18485A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DDD4C-95AA-4B2F-8283-6515BEA86960}"/>
      </w:docPartPr>
      <w:docPartBody>
        <w:p w:rsidR="00751105" w:rsidRDefault="00751105" w:rsidP="00751105">
          <w:pPr>
            <w:pStyle w:val="BFFBF8C328B7422088FE3CF18485AC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EC0D741D4A4A389CDA9BB8CE17B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B0584-B6BF-4E54-B603-BFC241F585CC}"/>
      </w:docPartPr>
      <w:docPartBody>
        <w:p w:rsidR="00751105" w:rsidRDefault="00751105" w:rsidP="00751105">
          <w:pPr>
            <w:pStyle w:val="14EC0D741D4A4A389CDA9BB8CE17BD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01C30076BB4CF793D0922E32889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DD33C-8D62-4135-8D8D-A70294B95302}"/>
      </w:docPartPr>
      <w:docPartBody>
        <w:p w:rsidR="00751105" w:rsidRDefault="00751105" w:rsidP="00751105">
          <w:pPr>
            <w:pStyle w:val="7901C30076BB4CF793D0922E328893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438D55121943458CFA07C8651CF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44582-EA36-4493-A416-DE4D27B6E3AC}"/>
      </w:docPartPr>
      <w:docPartBody>
        <w:p w:rsidR="00751105" w:rsidRDefault="00751105" w:rsidP="00751105">
          <w:pPr>
            <w:pStyle w:val="1C438D55121943458CFA07C8651CFF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BE56A349A342B3A48B9E385EC50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481CC-1C18-4698-A4B1-F8F3C3AEDFC6}"/>
      </w:docPartPr>
      <w:docPartBody>
        <w:p w:rsidR="00751105" w:rsidRDefault="00751105" w:rsidP="00751105">
          <w:pPr>
            <w:pStyle w:val="90BE56A349A342B3A48B9E385EC50B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6D394ED2F74945892DEC75D1805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90C95-AE7D-433B-8F36-249B22E4B57F}"/>
      </w:docPartPr>
      <w:docPartBody>
        <w:p w:rsidR="00751105" w:rsidRDefault="00751105" w:rsidP="00751105">
          <w:pPr>
            <w:pStyle w:val="A36D394ED2F74945892DEC75D18051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4206B5F4974361BC8CDE20BC7C6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BF10A-FCB4-4DAD-AD09-8AA9CF05904A}"/>
      </w:docPartPr>
      <w:docPartBody>
        <w:p w:rsidR="00751105" w:rsidRDefault="00751105" w:rsidP="00751105">
          <w:pPr>
            <w:pStyle w:val="C24206B5F4974361BC8CDE20BC7C69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AE4F00676E4A11AAC9A6D562244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60771-DE4B-4813-A3A1-E3F0164E5B6E}"/>
      </w:docPartPr>
      <w:docPartBody>
        <w:p w:rsidR="00751105" w:rsidRDefault="00751105" w:rsidP="00751105">
          <w:pPr>
            <w:pStyle w:val="CBAE4F00676E4A11AAC9A6D5622440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42234057CA42188AC71FF4DAD76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BCFCA-7DB7-4874-BDEF-18C2D77DC637}"/>
      </w:docPartPr>
      <w:docPartBody>
        <w:p w:rsidR="00751105" w:rsidRDefault="00751105" w:rsidP="00751105">
          <w:pPr>
            <w:pStyle w:val="5B42234057CA42188AC71FF4DAD7652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25CBE4E92A4FAB8B325A1BBA9DF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7B164-B579-4E58-B873-DD338DB27361}"/>
      </w:docPartPr>
      <w:docPartBody>
        <w:p w:rsidR="00751105" w:rsidRDefault="00751105" w:rsidP="00751105">
          <w:pPr>
            <w:pStyle w:val="1E25CBE4E92A4FAB8B325A1BBA9DFD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D371C7FA21428EA9610A03357D8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A67FC-81DB-4C05-866F-472CCA27EF2D}"/>
      </w:docPartPr>
      <w:docPartBody>
        <w:p w:rsidR="00751105" w:rsidRDefault="00751105" w:rsidP="00751105">
          <w:pPr>
            <w:pStyle w:val="34D371C7FA21428EA9610A03357D83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EA1B4ECA8946E592BEE3D05F707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CF213-483F-4384-BDDD-55D83C97E38A}"/>
      </w:docPartPr>
      <w:docPartBody>
        <w:p w:rsidR="00751105" w:rsidRDefault="00751105" w:rsidP="00751105">
          <w:pPr>
            <w:pStyle w:val="A7EA1B4ECA8946E592BEE3D05F7070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048EA3512A4C90B99F8700FD3A7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A0099-641B-4811-AC82-694F01A63894}"/>
      </w:docPartPr>
      <w:docPartBody>
        <w:p w:rsidR="00751105" w:rsidRDefault="00751105" w:rsidP="00751105">
          <w:pPr>
            <w:pStyle w:val="8A048EA3512A4C90B99F8700FD3A79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B9C859F0B84349A4A8A4CAEB409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35818-3904-403B-B266-A0671358FEA5}"/>
      </w:docPartPr>
      <w:docPartBody>
        <w:p w:rsidR="00751105" w:rsidRDefault="00751105" w:rsidP="00751105">
          <w:pPr>
            <w:pStyle w:val="85B9C859F0B84349A4A8A4CAEB409D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D30E1656064338B55ADF7B2E43A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A59B1-BBAF-4E7E-866C-3912C9B43D1A}"/>
      </w:docPartPr>
      <w:docPartBody>
        <w:p w:rsidR="00751105" w:rsidRDefault="00751105" w:rsidP="00751105">
          <w:pPr>
            <w:pStyle w:val="A7D30E1656064338B55ADF7B2E43A4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2A6B5862DE408993B50B0946854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4741D-3D35-48EC-A364-33120E981BB2}"/>
      </w:docPartPr>
      <w:docPartBody>
        <w:p w:rsidR="00751105" w:rsidRDefault="00751105" w:rsidP="00751105">
          <w:pPr>
            <w:pStyle w:val="AB2A6B5862DE408993B50B09468542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F36340D47F42C38641D23E75546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DE925-5D09-41E5-8F75-361933869F02}"/>
      </w:docPartPr>
      <w:docPartBody>
        <w:p w:rsidR="00751105" w:rsidRDefault="00751105" w:rsidP="00751105">
          <w:pPr>
            <w:pStyle w:val="D5F36340D47F42C38641D23E755461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ED17FBBEBA473DBEE49A2157C21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7AE17-CB0F-4D7D-AC32-255DAAB26A70}"/>
      </w:docPartPr>
      <w:docPartBody>
        <w:p w:rsidR="00751105" w:rsidRDefault="00751105" w:rsidP="00751105">
          <w:pPr>
            <w:pStyle w:val="7DED17FBBEBA473DBEE49A2157C2161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A4986FF7D3415CBD9CAD25A3C7D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9C6A5-B341-476A-ABDD-685F7408F39F}"/>
      </w:docPartPr>
      <w:docPartBody>
        <w:p w:rsidR="00751105" w:rsidRDefault="00751105" w:rsidP="00751105">
          <w:pPr>
            <w:pStyle w:val="1FA4986FF7D3415CBD9CAD25A3C7DD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DD0B6FE01A462A8002E076A1FFB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5F323-578D-4897-B05E-ACB33439AFE5}"/>
      </w:docPartPr>
      <w:docPartBody>
        <w:p w:rsidR="00751105" w:rsidRDefault="00751105" w:rsidP="00751105">
          <w:pPr>
            <w:pStyle w:val="F2DD0B6FE01A462A8002E076A1FFB33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3DC1B02CC442BD8CA49384FB21A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03AE5-7DCD-4A92-8529-BF4DB118570F}"/>
      </w:docPartPr>
      <w:docPartBody>
        <w:p w:rsidR="00751105" w:rsidRDefault="00751105" w:rsidP="00751105">
          <w:pPr>
            <w:pStyle w:val="B73DC1B02CC442BD8CA49384FB21A87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F0FA2B2F9646C18C0270173CBF4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EB687-F5B9-402C-AB46-70084C4A45F6}"/>
      </w:docPartPr>
      <w:docPartBody>
        <w:p w:rsidR="00751105" w:rsidRDefault="00751105" w:rsidP="00751105">
          <w:pPr>
            <w:pStyle w:val="A1F0FA2B2F9646C18C0270173CBF40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9B4D3FCC42541BCA427A50DCDF66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30120-E23B-4896-AA49-5AFEA892A361}"/>
      </w:docPartPr>
      <w:docPartBody>
        <w:p w:rsidR="00751105" w:rsidRDefault="00751105" w:rsidP="00751105">
          <w:pPr>
            <w:pStyle w:val="49B4D3FCC42541BCA427A50DCDF6663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59D4DE5EAB47BDB5249CFE25B44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9BBFC-F0E1-4BF1-B207-1850051E65A4}"/>
      </w:docPartPr>
      <w:docPartBody>
        <w:p w:rsidR="00751105" w:rsidRDefault="00751105" w:rsidP="00751105">
          <w:pPr>
            <w:pStyle w:val="BA59D4DE5EAB47BDB5249CFE25B449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C9333DD8E94BE380D3D7407BF23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2CBBF-BDAA-4157-A7DC-8F91DEBF5E57}"/>
      </w:docPartPr>
      <w:docPartBody>
        <w:p w:rsidR="00751105" w:rsidRDefault="00751105" w:rsidP="00751105">
          <w:pPr>
            <w:pStyle w:val="79C9333DD8E94BE380D3D7407BF23C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CB5FBDB2F044348A65C0646C098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15388-52CB-4A98-83FD-CDE47218CCE3}"/>
      </w:docPartPr>
      <w:docPartBody>
        <w:p w:rsidR="00751105" w:rsidRDefault="00751105" w:rsidP="00751105">
          <w:pPr>
            <w:pStyle w:val="51CB5FBDB2F044348A65C0646C0986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749FFEC2A74A77A735CCF177585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18453-1F23-4F15-9B7C-AF6CBC3DEC61}"/>
      </w:docPartPr>
      <w:docPartBody>
        <w:p w:rsidR="00751105" w:rsidRDefault="00751105" w:rsidP="00751105">
          <w:pPr>
            <w:pStyle w:val="32749FFEC2A74A77A735CCF177585AC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9FB7D1E17E4988B221C4569EAC7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CDF0A-28B4-4EEF-867C-CED0A4CAAA15}"/>
      </w:docPartPr>
      <w:docPartBody>
        <w:p w:rsidR="00751105" w:rsidRDefault="00751105" w:rsidP="00751105">
          <w:pPr>
            <w:pStyle w:val="C89FB7D1E17E4988B221C4569EAC7B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10884074C04B8E95EE958EC98B4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46A44-D959-42A4-8C8F-385294D72417}"/>
      </w:docPartPr>
      <w:docPartBody>
        <w:p w:rsidR="00751105" w:rsidRDefault="00751105" w:rsidP="00751105">
          <w:pPr>
            <w:pStyle w:val="9010884074C04B8E95EE958EC98B44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036F75E1134C1688E46BB7C3766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4C12C-9DED-4046-BE4E-9F7FF87CEC78}"/>
      </w:docPartPr>
      <w:docPartBody>
        <w:p w:rsidR="00751105" w:rsidRDefault="00751105" w:rsidP="00751105">
          <w:pPr>
            <w:pStyle w:val="DA036F75E1134C1688E46BB7C37664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A62A27C7664290A758AAA3C85F4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E22CF-C711-4AA5-B773-F77F1AB6DB09}"/>
      </w:docPartPr>
      <w:docPartBody>
        <w:p w:rsidR="00751105" w:rsidRDefault="00751105" w:rsidP="00751105">
          <w:pPr>
            <w:pStyle w:val="C5A62A27C7664290A758AAA3C85F4A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F5E83BC9FB4B29862F4144B0682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2363E-B1FC-4A0C-9CB7-3D951DDFDF9D}"/>
      </w:docPartPr>
      <w:docPartBody>
        <w:p w:rsidR="00751105" w:rsidRDefault="00751105" w:rsidP="00751105">
          <w:pPr>
            <w:pStyle w:val="ABF5E83BC9FB4B29862F4144B06827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C23EC44EBB46F99E3541E95CA5E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09FFF-AA2B-413D-915A-E0E38CE55125}"/>
      </w:docPartPr>
      <w:docPartBody>
        <w:p w:rsidR="00751105" w:rsidRDefault="00751105" w:rsidP="00751105">
          <w:pPr>
            <w:pStyle w:val="1DC23EC44EBB46F99E3541E95CA5E0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0346384161470CBBFD2B2B3E035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7842D-5BFB-420A-B693-CC40EFD4D994}"/>
      </w:docPartPr>
      <w:docPartBody>
        <w:p w:rsidR="00751105" w:rsidRDefault="00751105" w:rsidP="00751105">
          <w:pPr>
            <w:pStyle w:val="470346384161470CBBFD2B2B3E035E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F8729157AB414F81E6EF0B3C23F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3C56E-6C5A-46AC-9223-BAE9AD2ABE85}"/>
      </w:docPartPr>
      <w:docPartBody>
        <w:p w:rsidR="00751105" w:rsidRDefault="00751105" w:rsidP="00751105">
          <w:pPr>
            <w:pStyle w:val="48F8729157AB414F81E6EF0B3C23F5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BDA828E94C4DCA80620C8F12338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6A2CB-DF75-43A2-8C4E-F0E6AA349096}"/>
      </w:docPartPr>
      <w:docPartBody>
        <w:p w:rsidR="00751105" w:rsidRDefault="00751105" w:rsidP="00751105">
          <w:pPr>
            <w:pStyle w:val="4CBDA828E94C4DCA80620C8F123388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2A41D5254B45EE949624B97D0BE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EB064-5A3D-46AB-95F3-977B96B4C1CC}"/>
      </w:docPartPr>
      <w:docPartBody>
        <w:p w:rsidR="00751105" w:rsidRDefault="00751105" w:rsidP="00751105">
          <w:pPr>
            <w:pStyle w:val="032A41D5254B45EE949624B97D0BEE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E4D5BAD39A40059DFAC79D4D0D8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E02DD-AD19-4998-95CC-EB522B916123}"/>
      </w:docPartPr>
      <w:docPartBody>
        <w:p w:rsidR="00751105" w:rsidRDefault="00751105" w:rsidP="00751105">
          <w:pPr>
            <w:pStyle w:val="F5E4D5BAD39A40059DFAC79D4D0D8C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E9A8EE307A4F518EE7E49F335A6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30344-46C5-400D-9DE7-7CF4246CE6B0}"/>
      </w:docPartPr>
      <w:docPartBody>
        <w:p w:rsidR="00751105" w:rsidRDefault="00751105" w:rsidP="00751105">
          <w:pPr>
            <w:pStyle w:val="2EE9A8EE307A4F518EE7E49F335A6F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E62174A8034222824BA06985556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C4115-3F06-43C6-B6A8-67F248E95CE3}"/>
      </w:docPartPr>
      <w:docPartBody>
        <w:p w:rsidR="00751105" w:rsidRDefault="00751105" w:rsidP="00751105">
          <w:pPr>
            <w:pStyle w:val="A4E62174A8034222824BA06985556D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A0D4A94B3B41269850E5D74E3EC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AF83F-D331-4BCB-B4B7-2D3901879F05}"/>
      </w:docPartPr>
      <w:docPartBody>
        <w:p w:rsidR="00751105" w:rsidRDefault="00751105" w:rsidP="00751105">
          <w:pPr>
            <w:pStyle w:val="58A0D4A94B3B41269850E5D74E3ECF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05ED91C1BA4CF69EF38828BFCA4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6E454-281B-4461-AD49-1DEC0563381C}"/>
      </w:docPartPr>
      <w:docPartBody>
        <w:p w:rsidR="00751105" w:rsidRDefault="00751105" w:rsidP="00751105">
          <w:pPr>
            <w:pStyle w:val="2605ED91C1BA4CF69EF38828BFCA4D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3FCBAEC566459E817586F0BD868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6F189-BE4E-4A6A-B343-07248DB55CCE}"/>
      </w:docPartPr>
      <w:docPartBody>
        <w:p w:rsidR="00751105" w:rsidRDefault="00751105" w:rsidP="00751105">
          <w:pPr>
            <w:pStyle w:val="C13FCBAEC566459E817586F0BD8684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AA918FF90144F280E80B2E6FCD1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45856-6F1D-4602-B0B0-16CDA33A4D0A}"/>
      </w:docPartPr>
      <w:docPartBody>
        <w:p w:rsidR="00751105" w:rsidRDefault="00751105" w:rsidP="00751105">
          <w:pPr>
            <w:pStyle w:val="B1AA918FF90144F280E80B2E6FCD1F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7F7107213A4F5190D6ADAC265CF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840A3-ED9D-4D07-9FA3-8228E16C2943}"/>
      </w:docPartPr>
      <w:docPartBody>
        <w:p w:rsidR="00751105" w:rsidRDefault="00751105" w:rsidP="00751105">
          <w:pPr>
            <w:pStyle w:val="D17F7107213A4F5190D6ADAC265CF50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4FB84268C490BB4831284EECDD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93D82-4103-4C5C-8792-75834B2D9400}"/>
      </w:docPartPr>
      <w:docPartBody>
        <w:p w:rsidR="00751105" w:rsidRDefault="00751105" w:rsidP="00751105">
          <w:pPr>
            <w:pStyle w:val="CB74FB84268C490BB4831284EECDD8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29959DC9E640D8994C03E566E8F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CBD45-5E0A-4D6A-A9BA-A47AF7B861F8}"/>
      </w:docPartPr>
      <w:docPartBody>
        <w:p w:rsidR="00751105" w:rsidRDefault="00751105" w:rsidP="00751105">
          <w:pPr>
            <w:pStyle w:val="B829959DC9E640D8994C03E566E8F0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2D08A9EDF0463C8A5E3B2F68F6E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341B9-C80D-4166-909E-F25FB29A2DFF}"/>
      </w:docPartPr>
      <w:docPartBody>
        <w:p w:rsidR="00751105" w:rsidRDefault="00751105" w:rsidP="00751105">
          <w:pPr>
            <w:pStyle w:val="152D08A9EDF0463C8A5E3B2F68F6E9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FEAB446F2F4A7B9A242577361E2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0C3FF-4BE0-48DC-AD38-D649FB05CDED}"/>
      </w:docPartPr>
      <w:docPartBody>
        <w:p w:rsidR="00751105" w:rsidRDefault="00751105" w:rsidP="00751105">
          <w:pPr>
            <w:pStyle w:val="C0FEAB446F2F4A7B9A242577361E20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3AF4EC0F32406CAA392E1E1D158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E5550-7153-4B8D-BA4A-844A78741F7C}"/>
      </w:docPartPr>
      <w:docPartBody>
        <w:p w:rsidR="00751105" w:rsidRDefault="00751105" w:rsidP="00751105">
          <w:pPr>
            <w:pStyle w:val="763AF4EC0F32406CAA392E1E1D15875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F88569E4684B66B7FE23469C7B7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12372-A409-4299-B91E-EBF488FD41BA}"/>
      </w:docPartPr>
      <w:docPartBody>
        <w:p w:rsidR="00751105" w:rsidRDefault="00751105" w:rsidP="00751105">
          <w:pPr>
            <w:pStyle w:val="AFF88569E4684B66B7FE23469C7B7F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9D9F061B8E4D1DBD76299A4E0AA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84481-C327-4D5A-98E9-72D0AC3FF022}"/>
      </w:docPartPr>
      <w:docPartBody>
        <w:p w:rsidR="00751105" w:rsidRDefault="00751105" w:rsidP="00751105">
          <w:pPr>
            <w:pStyle w:val="7E9D9F061B8E4D1DBD76299A4E0AAD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695973F8B645AAACE94777447A6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DCD32-0E88-4185-ADD1-4F31DB770AC2}"/>
      </w:docPartPr>
      <w:docPartBody>
        <w:p w:rsidR="00751105" w:rsidRDefault="00751105" w:rsidP="00751105">
          <w:pPr>
            <w:pStyle w:val="A2695973F8B645AAACE94777447A6C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6101813125445E90B61A5360378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F633A-3057-4B79-9ACB-376E8CC9ABE8}"/>
      </w:docPartPr>
      <w:docPartBody>
        <w:p w:rsidR="00751105" w:rsidRDefault="00751105" w:rsidP="00751105">
          <w:pPr>
            <w:pStyle w:val="EF6101813125445E90B61A5360378F8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EF2A4C1ED04761B8AC66454D29E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30F35-6ABA-4D3F-AD89-4ED08C5D935A}"/>
      </w:docPartPr>
      <w:docPartBody>
        <w:p w:rsidR="00751105" w:rsidRDefault="00751105" w:rsidP="00751105">
          <w:pPr>
            <w:pStyle w:val="C4EF2A4C1ED04761B8AC66454D29E7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30072B012240B685E7809F00433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5D53C-08FA-4AE3-9773-707FAD6E1E76}"/>
      </w:docPartPr>
      <w:docPartBody>
        <w:p w:rsidR="00751105" w:rsidRDefault="00751105" w:rsidP="00751105">
          <w:pPr>
            <w:pStyle w:val="1530072B012240B685E7809F00433D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C1F171AAB343B98EC6DD8BECDB8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26427-67D2-49CE-BF69-9F2032F5AD05}"/>
      </w:docPartPr>
      <w:docPartBody>
        <w:p w:rsidR="00751105" w:rsidRDefault="00751105" w:rsidP="00751105">
          <w:pPr>
            <w:pStyle w:val="C6C1F171AAB343B98EC6DD8BECDB81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8576F28E7A46238BF341DAA2980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86A42-BC22-493E-B788-E3CB1AAC19A2}"/>
      </w:docPartPr>
      <w:docPartBody>
        <w:p w:rsidR="00751105" w:rsidRDefault="00751105" w:rsidP="00751105">
          <w:pPr>
            <w:pStyle w:val="FA8576F28E7A46238BF341DAA29805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FF4F0944AC457AB5AA6CF866897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7ECB6-F88B-44E7-9DF9-EC3A765B4486}"/>
      </w:docPartPr>
      <w:docPartBody>
        <w:p w:rsidR="00751105" w:rsidRDefault="00751105" w:rsidP="00751105">
          <w:pPr>
            <w:pStyle w:val="A6FF4F0944AC457AB5AA6CF866897A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8DF1157B8D4672A214DA8AEBF0B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37920-F736-40A5-8B90-020176ACD31C}"/>
      </w:docPartPr>
      <w:docPartBody>
        <w:p w:rsidR="00751105" w:rsidRDefault="00751105" w:rsidP="00751105">
          <w:pPr>
            <w:pStyle w:val="A18DF1157B8D4672A214DA8AEBF0B9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AC7EACA93C4E4098E29CEF9220F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23703-A98F-47A7-BA70-BED64CEEBB29}"/>
      </w:docPartPr>
      <w:docPartBody>
        <w:p w:rsidR="00751105" w:rsidRDefault="00751105" w:rsidP="00751105">
          <w:pPr>
            <w:pStyle w:val="8AAC7EACA93C4E4098E29CEF9220FC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91862EC42E47489B9F465B1C77D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C0D39-3BBB-4DB9-BED0-56BCE9B769F2}"/>
      </w:docPartPr>
      <w:docPartBody>
        <w:p w:rsidR="00751105" w:rsidRDefault="00751105" w:rsidP="00751105">
          <w:pPr>
            <w:pStyle w:val="DD91862EC42E47489B9F465B1C77D4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245E7E56564D2182C254EEBF2FB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024EF-87FD-4CE6-9152-7435E12E211F}"/>
      </w:docPartPr>
      <w:docPartBody>
        <w:p w:rsidR="00751105" w:rsidRDefault="00751105" w:rsidP="00751105">
          <w:pPr>
            <w:pStyle w:val="FA245E7E56564D2182C254EEBF2FBF9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0A6B803AD94D08A7522D9224F6F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5C69F-5065-4D2A-8651-118AC390726C}"/>
      </w:docPartPr>
      <w:docPartBody>
        <w:p w:rsidR="00751105" w:rsidRDefault="00751105" w:rsidP="00751105">
          <w:pPr>
            <w:pStyle w:val="FE0A6B803AD94D08A7522D9224F6FB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272FB21DC242C8A1EB3EEE4F2E3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7E481-DD9B-4FCA-BB3B-7E8CEDE818D9}"/>
      </w:docPartPr>
      <w:docPartBody>
        <w:p w:rsidR="00751105" w:rsidRDefault="00751105" w:rsidP="00751105">
          <w:pPr>
            <w:pStyle w:val="C8272FB21DC242C8A1EB3EEE4F2E3A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5248DD77E645F8918F036395D7B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FAF10-7F2F-4B94-BE71-A330E31D0EDB}"/>
      </w:docPartPr>
      <w:docPartBody>
        <w:p w:rsidR="00751105" w:rsidRDefault="00751105" w:rsidP="00751105">
          <w:pPr>
            <w:pStyle w:val="E75248DD77E645F8918F036395D7B3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3815DFE2004646B28A5E8B54500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9B531-00A0-4173-B147-FF9A1B85EC3B}"/>
      </w:docPartPr>
      <w:docPartBody>
        <w:p w:rsidR="00751105" w:rsidRDefault="00751105" w:rsidP="00751105">
          <w:pPr>
            <w:pStyle w:val="6C3815DFE2004646B28A5E8B545002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644D8F67364B029B5A75EAA2273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C569B-0CB9-4146-B61F-F92BC338502D}"/>
      </w:docPartPr>
      <w:docPartBody>
        <w:p w:rsidR="00751105" w:rsidRDefault="00751105" w:rsidP="00751105">
          <w:pPr>
            <w:pStyle w:val="D8644D8F67364B029B5A75EAA22735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CE6E614EC547FE8265898123A72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8C065-3000-42F9-93A7-34AF3146B361}"/>
      </w:docPartPr>
      <w:docPartBody>
        <w:p w:rsidR="00751105" w:rsidRDefault="00751105" w:rsidP="00751105">
          <w:pPr>
            <w:pStyle w:val="98CE6E614EC547FE8265898123A729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FC241CC67A4A089F185FC91D509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B9688-038C-4949-9356-00B46BF3D7A0}"/>
      </w:docPartPr>
      <w:docPartBody>
        <w:p w:rsidR="00751105" w:rsidRDefault="00751105" w:rsidP="00751105">
          <w:pPr>
            <w:pStyle w:val="08FC241CC67A4A089F185FC91D5092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17B63B119C4EE4BA36D63BCE924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83776-270D-44CF-B812-6B49B9123F86}"/>
      </w:docPartPr>
      <w:docPartBody>
        <w:p w:rsidR="00751105" w:rsidRDefault="00751105" w:rsidP="00751105">
          <w:pPr>
            <w:pStyle w:val="0417B63B119C4EE4BA36D63BCE924F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945FAD4B548CCAC5359CC72F8E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A584E-379B-4119-88FD-BB8AB7722D51}"/>
      </w:docPartPr>
      <w:docPartBody>
        <w:p w:rsidR="00751105" w:rsidRDefault="00751105" w:rsidP="00751105">
          <w:pPr>
            <w:pStyle w:val="69A945FAD4B548CCAC5359CC72F8EB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BD9C6090CB41A7BB6E56480944B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9C219-9965-4018-98C1-D54C2E12DD0D}"/>
      </w:docPartPr>
      <w:docPartBody>
        <w:p w:rsidR="00751105" w:rsidRDefault="00751105" w:rsidP="00751105">
          <w:pPr>
            <w:pStyle w:val="C9BD9C6090CB41A7BB6E56480944B9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4C4E3AAD3647298ECA07DDA078C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CAD9E-4E80-491D-AFDC-283FF5E1F3E7}"/>
      </w:docPartPr>
      <w:docPartBody>
        <w:p w:rsidR="00751105" w:rsidRDefault="00751105" w:rsidP="00751105">
          <w:pPr>
            <w:pStyle w:val="EA4C4E3AAD3647298ECA07DDA078CC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3D374D84894437AFAF04CE7C0E3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7569F-4E22-4369-991F-3121265465D4}"/>
      </w:docPartPr>
      <w:docPartBody>
        <w:p w:rsidR="00751105" w:rsidRDefault="00751105" w:rsidP="00751105">
          <w:pPr>
            <w:pStyle w:val="E33D374D84894437AFAF04CE7C0E39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A8ADD2AEAC42A3BFDDC660FB568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8D47D-9E7A-476C-9AA8-4498FD579750}"/>
      </w:docPartPr>
      <w:docPartBody>
        <w:p w:rsidR="00751105" w:rsidRDefault="00751105" w:rsidP="00751105">
          <w:pPr>
            <w:pStyle w:val="03A8ADD2AEAC42A3BFDDC660FB568AF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210BFFCEFE4ADDB73C207A70B5D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02A21-88DC-4921-B38B-AB2FA69BA4F4}"/>
      </w:docPartPr>
      <w:docPartBody>
        <w:p w:rsidR="00751105" w:rsidRDefault="00751105" w:rsidP="00751105">
          <w:pPr>
            <w:pStyle w:val="E7210BFFCEFE4ADDB73C207A70B5D8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8779F2930D45218729F2A4C2A78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FE87C-5D03-4CAA-8967-45FC3CBFAC06}"/>
      </w:docPartPr>
      <w:docPartBody>
        <w:p w:rsidR="00751105" w:rsidRDefault="00751105" w:rsidP="00751105">
          <w:pPr>
            <w:pStyle w:val="588779F2930D45218729F2A4C2A787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C4797E96E84CA5BD7407D2A3BE2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69D6D-9FFD-4468-A6B9-2366C9C02E14}"/>
      </w:docPartPr>
      <w:docPartBody>
        <w:p w:rsidR="00C90F44" w:rsidRDefault="00751105" w:rsidP="00751105">
          <w:pPr>
            <w:pStyle w:val="EEC4797E96E84CA5BD7407D2A3BE26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6777309F154E7BB7094F8E1EC41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8433D-29C5-45D0-B6A4-A22B7A9E0ED3}"/>
      </w:docPartPr>
      <w:docPartBody>
        <w:p w:rsidR="00C90F44" w:rsidRDefault="00751105" w:rsidP="00751105">
          <w:pPr>
            <w:pStyle w:val="DB6777309F154E7BB7094F8E1EC41A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29A6D954824C038AD02805AE417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4CD30-5080-4BA3-B95B-D83DD147D0CF}"/>
      </w:docPartPr>
      <w:docPartBody>
        <w:p w:rsidR="00C90F44" w:rsidRDefault="00751105" w:rsidP="00751105">
          <w:pPr>
            <w:pStyle w:val="E129A6D954824C038AD02805AE417D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AFAAC018C446B48E996725F4FE5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F7694-9307-4D84-A8F9-4B619BA31C2D}"/>
      </w:docPartPr>
      <w:docPartBody>
        <w:p w:rsidR="00C90F44" w:rsidRDefault="00751105" w:rsidP="00751105">
          <w:pPr>
            <w:pStyle w:val="3EAFAAC018C446B48E996725F4FE56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F7C87EED9942A0993B616ABABB0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6EDE7-5F65-4302-BB30-053297ABAFB3}"/>
      </w:docPartPr>
      <w:docPartBody>
        <w:p w:rsidR="00C90F44" w:rsidRDefault="00751105" w:rsidP="00751105">
          <w:pPr>
            <w:pStyle w:val="15F7C87EED9942A0993B616ABABB04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1011DAD8C545BC9EB7D3E77B145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5A06A-1E3B-48A9-A03B-5094201E8308}"/>
      </w:docPartPr>
      <w:docPartBody>
        <w:p w:rsidR="00C90F44" w:rsidRDefault="00751105" w:rsidP="00751105">
          <w:pPr>
            <w:pStyle w:val="531011DAD8C545BC9EB7D3E77B1450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FC8BAEB8C74CA3A04E4329A6E57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B7D3A-B7C0-4519-B8DF-A49F9E621F74}"/>
      </w:docPartPr>
      <w:docPartBody>
        <w:p w:rsidR="00C90F44" w:rsidRDefault="00751105" w:rsidP="00751105">
          <w:pPr>
            <w:pStyle w:val="5EFC8BAEB8C74CA3A04E4329A6E57B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091FAD619D4A34B806BB9B4913E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AD64B-1447-44BE-B929-4575EFECA08B}"/>
      </w:docPartPr>
      <w:docPartBody>
        <w:p w:rsidR="00C90F44" w:rsidRDefault="00751105" w:rsidP="00751105">
          <w:pPr>
            <w:pStyle w:val="4F091FAD619D4A34B806BB9B4913E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B590158C6840A9A2ADE9E001888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5F251-E22E-4D44-9B3A-DEF6AAAA7AEF}"/>
      </w:docPartPr>
      <w:docPartBody>
        <w:p w:rsidR="00C90F44" w:rsidRDefault="00751105" w:rsidP="00751105">
          <w:pPr>
            <w:pStyle w:val="B2B590158C6840A9A2ADE9E0018889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3647A61E0B478AB0E2AE39BE3D6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B2C7A-A8A9-48F2-A125-97ACD02AA0AE}"/>
      </w:docPartPr>
      <w:docPartBody>
        <w:p w:rsidR="00C90F44" w:rsidRDefault="00751105" w:rsidP="00751105">
          <w:pPr>
            <w:pStyle w:val="3C3647A61E0B478AB0E2AE39BE3D6E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950468D9D0A429ABBDE5B61D0A33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AF708A-BEA6-4901-8E01-6E8FA1237043}"/>
      </w:docPartPr>
      <w:docPartBody>
        <w:p w:rsidR="00C90F44" w:rsidRDefault="00751105" w:rsidP="00751105">
          <w:pPr>
            <w:pStyle w:val="4950468D9D0A429ABBDE5B61D0A333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E266F3E19643E9971E73856F22E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647C8-7AFD-41A6-B8CC-2553B04ED415}"/>
      </w:docPartPr>
      <w:docPartBody>
        <w:p w:rsidR="00C90F44" w:rsidRDefault="00751105" w:rsidP="00751105">
          <w:pPr>
            <w:pStyle w:val="D3E266F3E19643E9971E73856F22E54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5A77E3A0814082B3A6FE10B6693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C20AD-9156-4FCA-BF73-44FD438D2099}"/>
      </w:docPartPr>
      <w:docPartBody>
        <w:p w:rsidR="00C90F44" w:rsidRDefault="00751105" w:rsidP="00751105">
          <w:pPr>
            <w:pStyle w:val="5A5A77E3A0814082B3A6FE10B6693F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58E708ECF04AE3ABC5E96CCC431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88B64-6279-40CF-A242-1EDB80ABFF1C}"/>
      </w:docPartPr>
      <w:docPartBody>
        <w:p w:rsidR="00C90F44" w:rsidRDefault="00751105" w:rsidP="00751105">
          <w:pPr>
            <w:pStyle w:val="2958E708ECF04AE3ABC5E96CCC4310DA"/>
          </w:pPr>
          <w:r w:rsidRPr="00DF3EBB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A4"/>
    <w:rsid w:val="001C31A4"/>
    <w:rsid w:val="00751105"/>
    <w:rsid w:val="00830FE1"/>
    <w:rsid w:val="00C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90F44"/>
    <w:rPr>
      <w:color w:val="FF0000"/>
    </w:rPr>
  </w:style>
  <w:style w:type="paragraph" w:customStyle="1" w:styleId="AEE94F84935A49A6B4CFF01730501AF3">
    <w:name w:val="AEE94F84935A49A6B4CFF01730501AF3"/>
  </w:style>
  <w:style w:type="paragraph" w:customStyle="1" w:styleId="DBDCF37789884081A51A066A97182207">
    <w:name w:val="DBDCF37789884081A51A066A97182207"/>
    <w:rsid w:val="001C31A4"/>
  </w:style>
  <w:style w:type="paragraph" w:customStyle="1" w:styleId="C04EA72481D440A1968A9F5D39E47D01">
    <w:name w:val="C04EA72481D440A1968A9F5D39E47D01"/>
    <w:rsid w:val="001C31A4"/>
  </w:style>
  <w:style w:type="paragraph" w:customStyle="1" w:styleId="EBFFE85ACA4E4F03818C93C1F992758A">
    <w:name w:val="EBFFE85ACA4E4F03818C93C1F992758A"/>
    <w:rsid w:val="001C31A4"/>
  </w:style>
  <w:style w:type="paragraph" w:customStyle="1" w:styleId="64645230088046348CD9364C2108D671">
    <w:name w:val="64645230088046348CD9364C2108D671"/>
    <w:rsid w:val="001C31A4"/>
  </w:style>
  <w:style w:type="paragraph" w:customStyle="1" w:styleId="64E0635DC159455681BFDD3855832157">
    <w:name w:val="64E0635DC159455681BFDD3855832157"/>
    <w:rsid w:val="001C31A4"/>
  </w:style>
  <w:style w:type="paragraph" w:customStyle="1" w:styleId="BAE51575394B4BBEB94665059BBA1923">
    <w:name w:val="BAE51575394B4BBEB94665059BBA1923"/>
    <w:rsid w:val="001C31A4"/>
  </w:style>
  <w:style w:type="paragraph" w:customStyle="1" w:styleId="4FB32CB3BFCF4B8BADD56E0383DCDD8F">
    <w:name w:val="4FB32CB3BFCF4B8BADD56E0383DCDD8F"/>
    <w:rsid w:val="001C31A4"/>
  </w:style>
  <w:style w:type="paragraph" w:customStyle="1" w:styleId="7568715024684D55B5FBFAF017F53474">
    <w:name w:val="7568715024684D55B5FBFAF017F53474"/>
    <w:rsid w:val="001C31A4"/>
  </w:style>
  <w:style w:type="paragraph" w:customStyle="1" w:styleId="95FD65A629B94444A56103CDCDB23C9A">
    <w:name w:val="95FD65A629B94444A56103CDCDB23C9A"/>
    <w:rsid w:val="001C31A4"/>
  </w:style>
  <w:style w:type="paragraph" w:customStyle="1" w:styleId="0E485AB6404C4FD29BEBD79E0885BE39">
    <w:name w:val="0E485AB6404C4FD29BEBD79E0885BE39"/>
    <w:rsid w:val="001C31A4"/>
  </w:style>
  <w:style w:type="paragraph" w:customStyle="1" w:styleId="F62918F2F3B0414F9702437ADB2BC14D">
    <w:name w:val="F62918F2F3B0414F9702437ADB2BC14D"/>
    <w:rsid w:val="001C31A4"/>
  </w:style>
  <w:style w:type="paragraph" w:customStyle="1" w:styleId="C85A064949FD43EE8230F0ABB0F1CA82">
    <w:name w:val="C85A064949FD43EE8230F0ABB0F1CA82"/>
    <w:rsid w:val="001C31A4"/>
  </w:style>
  <w:style w:type="paragraph" w:customStyle="1" w:styleId="10FBB393C0B549988985025158AD29EC">
    <w:name w:val="10FBB393C0B549988985025158AD29EC"/>
    <w:rsid w:val="001C31A4"/>
  </w:style>
  <w:style w:type="paragraph" w:customStyle="1" w:styleId="25BADF56DDB3412C8DE2B1446884923B">
    <w:name w:val="25BADF56DDB3412C8DE2B1446884923B"/>
    <w:rsid w:val="001C31A4"/>
  </w:style>
  <w:style w:type="paragraph" w:customStyle="1" w:styleId="EFE069A9B17A4FE59A27C78E9743CC47">
    <w:name w:val="EFE069A9B17A4FE59A27C78E9743CC47"/>
    <w:rsid w:val="001C31A4"/>
  </w:style>
  <w:style w:type="paragraph" w:customStyle="1" w:styleId="8C25B4211C2B4A758296797791929500">
    <w:name w:val="8C25B4211C2B4A758296797791929500"/>
    <w:rsid w:val="001C31A4"/>
  </w:style>
  <w:style w:type="paragraph" w:customStyle="1" w:styleId="830D4C936E3544FA84BD51CA28E6921A">
    <w:name w:val="830D4C936E3544FA84BD51CA28E6921A"/>
    <w:rsid w:val="001C31A4"/>
  </w:style>
  <w:style w:type="paragraph" w:customStyle="1" w:styleId="9D10AA1D34A5462AA8BBE34CE29C048B">
    <w:name w:val="9D10AA1D34A5462AA8BBE34CE29C048B"/>
    <w:rsid w:val="001C31A4"/>
  </w:style>
  <w:style w:type="paragraph" w:customStyle="1" w:styleId="26EE80F7B52A4B77A556F90076486E8D">
    <w:name w:val="26EE80F7B52A4B77A556F90076486E8D"/>
    <w:rsid w:val="001C31A4"/>
  </w:style>
  <w:style w:type="paragraph" w:customStyle="1" w:styleId="F3DC3A839399438B8C04AFB8E759DB8F">
    <w:name w:val="F3DC3A839399438B8C04AFB8E759DB8F"/>
    <w:rsid w:val="001C31A4"/>
  </w:style>
  <w:style w:type="paragraph" w:customStyle="1" w:styleId="79236D1AC8914100BD8AA6F930A10F5B">
    <w:name w:val="79236D1AC8914100BD8AA6F930A10F5B"/>
    <w:rsid w:val="001C31A4"/>
  </w:style>
  <w:style w:type="paragraph" w:customStyle="1" w:styleId="2B2A0149913F4811A94CB5030CBA4BD6">
    <w:name w:val="2B2A0149913F4811A94CB5030CBA4BD6"/>
    <w:rsid w:val="001C31A4"/>
  </w:style>
  <w:style w:type="paragraph" w:customStyle="1" w:styleId="959C9CA7D6CB4388B0D51ECC5CAE64D1">
    <w:name w:val="959C9CA7D6CB4388B0D51ECC5CAE64D1"/>
    <w:rsid w:val="001C31A4"/>
  </w:style>
  <w:style w:type="paragraph" w:customStyle="1" w:styleId="437159CC54244968B901B03723A1AF32">
    <w:name w:val="437159CC54244968B901B03723A1AF32"/>
    <w:rsid w:val="001C31A4"/>
  </w:style>
  <w:style w:type="paragraph" w:customStyle="1" w:styleId="DC97F6F68C8E4D1EA2AE1E3FAA9EC4AA">
    <w:name w:val="DC97F6F68C8E4D1EA2AE1E3FAA9EC4AA"/>
    <w:rsid w:val="001C31A4"/>
  </w:style>
  <w:style w:type="paragraph" w:customStyle="1" w:styleId="FAE286814E2745F29548C17AF0687BBF">
    <w:name w:val="FAE286814E2745F29548C17AF0687BBF"/>
    <w:rsid w:val="001C31A4"/>
  </w:style>
  <w:style w:type="paragraph" w:customStyle="1" w:styleId="3E94E658239C425EAF864D66C289BD42">
    <w:name w:val="3E94E658239C425EAF864D66C289BD42"/>
    <w:rsid w:val="001C31A4"/>
  </w:style>
  <w:style w:type="paragraph" w:customStyle="1" w:styleId="08B72C5A3AAD48FC85103D071D295F6C">
    <w:name w:val="08B72C5A3AAD48FC85103D071D295F6C"/>
    <w:rsid w:val="001C31A4"/>
  </w:style>
  <w:style w:type="paragraph" w:customStyle="1" w:styleId="1D14441E12604829952458F341469A92">
    <w:name w:val="1D14441E12604829952458F341469A92"/>
    <w:rsid w:val="001C31A4"/>
  </w:style>
  <w:style w:type="paragraph" w:customStyle="1" w:styleId="1D9904B9E57D4855B2DDDCA628D4917C">
    <w:name w:val="1D9904B9E57D4855B2DDDCA628D4917C"/>
    <w:rsid w:val="001C31A4"/>
  </w:style>
  <w:style w:type="paragraph" w:customStyle="1" w:styleId="7A0CFF3605234F5E92D2FA939D9964C9">
    <w:name w:val="7A0CFF3605234F5E92D2FA939D9964C9"/>
    <w:rsid w:val="001C31A4"/>
  </w:style>
  <w:style w:type="paragraph" w:customStyle="1" w:styleId="A30DF4C7EE7F43C091DF0D9F06E538A9">
    <w:name w:val="A30DF4C7EE7F43C091DF0D9F06E538A9"/>
    <w:rsid w:val="001C31A4"/>
  </w:style>
  <w:style w:type="paragraph" w:customStyle="1" w:styleId="1AF9799A4F2945CFBF580DB907CCFC60">
    <w:name w:val="1AF9799A4F2945CFBF580DB907CCFC60"/>
    <w:rsid w:val="001C31A4"/>
  </w:style>
  <w:style w:type="paragraph" w:customStyle="1" w:styleId="1C298D02B5614F65896168908E52FC84">
    <w:name w:val="1C298D02B5614F65896168908E52FC84"/>
    <w:rsid w:val="001C31A4"/>
  </w:style>
  <w:style w:type="paragraph" w:customStyle="1" w:styleId="F07494DDC5C548A4A3A0B2F163200DA5">
    <w:name w:val="F07494DDC5C548A4A3A0B2F163200DA5"/>
    <w:rsid w:val="001C31A4"/>
  </w:style>
  <w:style w:type="paragraph" w:customStyle="1" w:styleId="026CFD1338D14E4AA6B0EDCEB83FFAC4">
    <w:name w:val="026CFD1338D14E4AA6B0EDCEB83FFAC4"/>
    <w:rsid w:val="001C31A4"/>
  </w:style>
  <w:style w:type="paragraph" w:customStyle="1" w:styleId="145D16AABC794917A73AE3E260550E95">
    <w:name w:val="145D16AABC794917A73AE3E260550E95"/>
    <w:rsid w:val="001C31A4"/>
  </w:style>
  <w:style w:type="paragraph" w:customStyle="1" w:styleId="9B4B912F43C64B6584D8DEE87210D2A5">
    <w:name w:val="9B4B912F43C64B6584D8DEE87210D2A5"/>
    <w:rsid w:val="001C31A4"/>
  </w:style>
  <w:style w:type="paragraph" w:customStyle="1" w:styleId="6E1BC67131A64F86B52A0327861AA7A8">
    <w:name w:val="6E1BC67131A64F86B52A0327861AA7A8"/>
    <w:rsid w:val="001C31A4"/>
  </w:style>
  <w:style w:type="paragraph" w:customStyle="1" w:styleId="87B539EBB13D4F6DA34B83B0474B2935">
    <w:name w:val="87B539EBB13D4F6DA34B83B0474B2935"/>
    <w:rsid w:val="001C31A4"/>
  </w:style>
  <w:style w:type="paragraph" w:customStyle="1" w:styleId="6C9116D8CB344EADA978F55335CB848F">
    <w:name w:val="6C9116D8CB344EADA978F55335CB848F"/>
    <w:rsid w:val="001C31A4"/>
  </w:style>
  <w:style w:type="paragraph" w:customStyle="1" w:styleId="208CF9D4080747B1A768A2017A9E1503">
    <w:name w:val="208CF9D4080747B1A768A2017A9E1503"/>
    <w:rsid w:val="001C31A4"/>
  </w:style>
  <w:style w:type="paragraph" w:customStyle="1" w:styleId="C4AFB17C578C460DBD752E46E1C4B82A">
    <w:name w:val="C4AFB17C578C460DBD752E46E1C4B82A"/>
    <w:rsid w:val="001C31A4"/>
  </w:style>
  <w:style w:type="paragraph" w:customStyle="1" w:styleId="F0A67EEED583486CBF88D4A69F2AF044">
    <w:name w:val="F0A67EEED583486CBF88D4A69F2AF044"/>
    <w:rsid w:val="001C31A4"/>
  </w:style>
  <w:style w:type="paragraph" w:customStyle="1" w:styleId="B9129D9D4C3A43D2B6A8961941145499">
    <w:name w:val="B9129D9D4C3A43D2B6A8961941145499"/>
    <w:rsid w:val="001C31A4"/>
  </w:style>
  <w:style w:type="paragraph" w:customStyle="1" w:styleId="88C4F308F04C452E8047579EB1247498">
    <w:name w:val="88C4F308F04C452E8047579EB1247498"/>
    <w:rsid w:val="001C31A4"/>
  </w:style>
  <w:style w:type="paragraph" w:customStyle="1" w:styleId="5917D8BA4F78413DAC875D86C0BABA0C">
    <w:name w:val="5917D8BA4F78413DAC875D86C0BABA0C"/>
    <w:rsid w:val="001C31A4"/>
  </w:style>
  <w:style w:type="paragraph" w:customStyle="1" w:styleId="1BA01D57AB864036BB56DD98504946F7">
    <w:name w:val="1BA01D57AB864036BB56DD98504946F7"/>
    <w:rsid w:val="001C31A4"/>
  </w:style>
  <w:style w:type="paragraph" w:customStyle="1" w:styleId="294DFC804A694340A385311CDBF5774B">
    <w:name w:val="294DFC804A694340A385311CDBF5774B"/>
    <w:rsid w:val="001C31A4"/>
  </w:style>
  <w:style w:type="paragraph" w:customStyle="1" w:styleId="202E89BEA0AF46ADBE36234369C6387B">
    <w:name w:val="202E89BEA0AF46ADBE36234369C6387B"/>
    <w:rsid w:val="001C31A4"/>
  </w:style>
  <w:style w:type="paragraph" w:customStyle="1" w:styleId="7996171095364C01AF9ACB25BB6C2711">
    <w:name w:val="7996171095364C01AF9ACB25BB6C2711"/>
    <w:rsid w:val="001C31A4"/>
  </w:style>
  <w:style w:type="paragraph" w:customStyle="1" w:styleId="FC5EF061B04940579BBEF5B025A4AB73">
    <w:name w:val="FC5EF061B04940579BBEF5B025A4AB73"/>
    <w:rsid w:val="001C31A4"/>
  </w:style>
  <w:style w:type="paragraph" w:customStyle="1" w:styleId="AD22B57768ED47A9A70593B5AF21D3AA">
    <w:name w:val="AD22B57768ED47A9A70593B5AF21D3AA"/>
    <w:rsid w:val="001C31A4"/>
  </w:style>
  <w:style w:type="paragraph" w:customStyle="1" w:styleId="3C02E656A8664FC296299A69C9242226">
    <w:name w:val="3C02E656A8664FC296299A69C9242226"/>
    <w:rsid w:val="001C31A4"/>
  </w:style>
  <w:style w:type="paragraph" w:customStyle="1" w:styleId="6B109C4186DE4D8BA0810AD2DF163B31">
    <w:name w:val="6B109C4186DE4D8BA0810AD2DF163B31"/>
    <w:rsid w:val="001C31A4"/>
  </w:style>
  <w:style w:type="paragraph" w:customStyle="1" w:styleId="542500886B5A496D93B28360D037959D">
    <w:name w:val="542500886B5A496D93B28360D037959D"/>
    <w:rsid w:val="001C31A4"/>
  </w:style>
  <w:style w:type="paragraph" w:customStyle="1" w:styleId="B6ADD5FB11574A6D8C17BD67ABA4CD77">
    <w:name w:val="B6ADD5FB11574A6D8C17BD67ABA4CD77"/>
    <w:rsid w:val="001C31A4"/>
  </w:style>
  <w:style w:type="paragraph" w:customStyle="1" w:styleId="6344F6C320724B838894C204984BBBD4">
    <w:name w:val="6344F6C320724B838894C204984BBBD4"/>
    <w:rsid w:val="001C31A4"/>
  </w:style>
  <w:style w:type="paragraph" w:customStyle="1" w:styleId="62740A5C3B5E4B2C92E3F79A6831CC51">
    <w:name w:val="62740A5C3B5E4B2C92E3F79A6831CC51"/>
    <w:rsid w:val="001C31A4"/>
  </w:style>
  <w:style w:type="paragraph" w:customStyle="1" w:styleId="A6E9BF525E8F46A0824D70507500CBFC">
    <w:name w:val="A6E9BF525E8F46A0824D70507500CBFC"/>
    <w:rsid w:val="001C31A4"/>
  </w:style>
  <w:style w:type="paragraph" w:customStyle="1" w:styleId="9177965A52BB48F1932269396C6CDB2A">
    <w:name w:val="9177965A52BB48F1932269396C6CDB2A"/>
    <w:rsid w:val="001C31A4"/>
  </w:style>
  <w:style w:type="paragraph" w:customStyle="1" w:styleId="737D216C969C49A6877898B6A8A14218">
    <w:name w:val="737D216C969C49A6877898B6A8A14218"/>
    <w:rsid w:val="001C31A4"/>
  </w:style>
  <w:style w:type="paragraph" w:customStyle="1" w:styleId="37BED756AA3B46F497830F736158C3C6">
    <w:name w:val="37BED756AA3B46F497830F736158C3C6"/>
    <w:rsid w:val="001C31A4"/>
  </w:style>
  <w:style w:type="paragraph" w:customStyle="1" w:styleId="B41DC7B595F8468AB28F35D074C1C422">
    <w:name w:val="B41DC7B595F8468AB28F35D074C1C422"/>
    <w:rsid w:val="001C31A4"/>
  </w:style>
  <w:style w:type="paragraph" w:customStyle="1" w:styleId="4F9844269F164862B0462F68E6CA30C3">
    <w:name w:val="4F9844269F164862B0462F68E6CA30C3"/>
    <w:rsid w:val="001C31A4"/>
  </w:style>
  <w:style w:type="paragraph" w:customStyle="1" w:styleId="984312AC7EAC4DE18EDE8DD8541765B2">
    <w:name w:val="984312AC7EAC4DE18EDE8DD8541765B2"/>
    <w:rsid w:val="001C31A4"/>
  </w:style>
  <w:style w:type="paragraph" w:customStyle="1" w:styleId="D02559347F59411AB0F38C52948AA607">
    <w:name w:val="D02559347F59411AB0F38C52948AA607"/>
    <w:rsid w:val="001C31A4"/>
  </w:style>
  <w:style w:type="paragraph" w:customStyle="1" w:styleId="64CC0AC8CBDC4FEA8EAA2888C936082C">
    <w:name w:val="64CC0AC8CBDC4FEA8EAA2888C936082C"/>
    <w:rsid w:val="001C31A4"/>
  </w:style>
  <w:style w:type="paragraph" w:customStyle="1" w:styleId="54C3A68D02514091A065F25516A840B4">
    <w:name w:val="54C3A68D02514091A065F25516A840B4"/>
    <w:rsid w:val="001C31A4"/>
  </w:style>
  <w:style w:type="paragraph" w:customStyle="1" w:styleId="85882B8A6B84422AACA7C1F6C984B2D8">
    <w:name w:val="85882B8A6B84422AACA7C1F6C984B2D8"/>
    <w:rsid w:val="001C31A4"/>
  </w:style>
  <w:style w:type="paragraph" w:customStyle="1" w:styleId="4415D11A52EE45EBB67C5B2C4C554FD0">
    <w:name w:val="4415D11A52EE45EBB67C5B2C4C554FD0"/>
    <w:rsid w:val="001C31A4"/>
  </w:style>
  <w:style w:type="paragraph" w:customStyle="1" w:styleId="1293DB8FE4714848BC711FA981F86015">
    <w:name w:val="1293DB8FE4714848BC711FA981F86015"/>
    <w:rsid w:val="001C31A4"/>
  </w:style>
  <w:style w:type="paragraph" w:customStyle="1" w:styleId="BF1950AB69A247A89C37DCE0A367E8CF">
    <w:name w:val="BF1950AB69A247A89C37DCE0A367E8CF"/>
    <w:rsid w:val="001C31A4"/>
  </w:style>
  <w:style w:type="paragraph" w:customStyle="1" w:styleId="E6CEF99C8CB74B17BEDDEF49EEFD1A46">
    <w:name w:val="E6CEF99C8CB74B17BEDDEF49EEFD1A46"/>
    <w:rsid w:val="001C31A4"/>
  </w:style>
  <w:style w:type="paragraph" w:customStyle="1" w:styleId="15148FDCC6E04FCBA3700A3C7790D1FB">
    <w:name w:val="15148FDCC6E04FCBA3700A3C7790D1FB"/>
    <w:rsid w:val="001C31A4"/>
  </w:style>
  <w:style w:type="paragraph" w:customStyle="1" w:styleId="29D1E5D5DB354E82A247C51CA64CD55F">
    <w:name w:val="29D1E5D5DB354E82A247C51CA64CD55F"/>
    <w:rsid w:val="001C31A4"/>
  </w:style>
  <w:style w:type="paragraph" w:customStyle="1" w:styleId="E6116414B4174CDF9212E9C3772A2C65">
    <w:name w:val="E6116414B4174CDF9212E9C3772A2C65"/>
    <w:rsid w:val="001C31A4"/>
  </w:style>
  <w:style w:type="paragraph" w:customStyle="1" w:styleId="5F73B128ACC74CC2A042933C2AD291A5">
    <w:name w:val="5F73B128ACC74CC2A042933C2AD291A5"/>
    <w:rsid w:val="001C31A4"/>
  </w:style>
  <w:style w:type="paragraph" w:customStyle="1" w:styleId="75FB0BEB38344E06A852E219C2C3BA0F">
    <w:name w:val="75FB0BEB38344E06A852E219C2C3BA0F"/>
    <w:rsid w:val="001C31A4"/>
  </w:style>
  <w:style w:type="paragraph" w:customStyle="1" w:styleId="5EE02CDDB6174AD7B87817D60A5387DC">
    <w:name w:val="5EE02CDDB6174AD7B87817D60A5387DC"/>
    <w:rsid w:val="001C31A4"/>
  </w:style>
  <w:style w:type="paragraph" w:customStyle="1" w:styleId="A4977EA0F9E7472A970738D702762C77">
    <w:name w:val="A4977EA0F9E7472A970738D702762C77"/>
    <w:rsid w:val="001C31A4"/>
  </w:style>
  <w:style w:type="paragraph" w:customStyle="1" w:styleId="72691E6278FF4DEE9AD9F422793B1AA5">
    <w:name w:val="72691E6278FF4DEE9AD9F422793B1AA5"/>
    <w:rsid w:val="001C31A4"/>
  </w:style>
  <w:style w:type="paragraph" w:customStyle="1" w:styleId="C607B51BC5B54F3AAB8954FD5E8BAA94">
    <w:name w:val="C607B51BC5B54F3AAB8954FD5E8BAA94"/>
    <w:rsid w:val="001C31A4"/>
  </w:style>
  <w:style w:type="paragraph" w:customStyle="1" w:styleId="D5F28A39F33C4CAE98D7FD786CD2B3AE">
    <w:name w:val="D5F28A39F33C4CAE98D7FD786CD2B3AE"/>
    <w:rsid w:val="001C31A4"/>
  </w:style>
  <w:style w:type="paragraph" w:customStyle="1" w:styleId="E44B95C4FFA644A2BB67BE7F1860E291">
    <w:name w:val="E44B95C4FFA644A2BB67BE7F1860E291"/>
    <w:rsid w:val="001C31A4"/>
  </w:style>
  <w:style w:type="paragraph" w:customStyle="1" w:styleId="6AB16C9008214B4BA84C31EEE89888D0">
    <w:name w:val="6AB16C9008214B4BA84C31EEE89888D0"/>
    <w:rsid w:val="001C31A4"/>
  </w:style>
  <w:style w:type="paragraph" w:customStyle="1" w:styleId="DFB6CFC363B64C7D90E18B0E5EB22573">
    <w:name w:val="DFB6CFC363B64C7D90E18B0E5EB22573"/>
    <w:rsid w:val="001C31A4"/>
  </w:style>
  <w:style w:type="paragraph" w:customStyle="1" w:styleId="5900D349F13A44E98A7337B9D0602856">
    <w:name w:val="5900D349F13A44E98A7337B9D0602856"/>
    <w:rsid w:val="001C31A4"/>
  </w:style>
  <w:style w:type="paragraph" w:customStyle="1" w:styleId="E33A933269124F9896630EF92A053551">
    <w:name w:val="E33A933269124F9896630EF92A053551"/>
    <w:rsid w:val="001C31A4"/>
  </w:style>
  <w:style w:type="paragraph" w:customStyle="1" w:styleId="B9FD143A349E45008B02CD72A1B25C4A">
    <w:name w:val="B9FD143A349E45008B02CD72A1B25C4A"/>
    <w:rsid w:val="001C31A4"/>
  </w:style>
  <w:style w:type="paragraph" w:customStyle="1" w:styleId="42F95E45D5C94D7195B0C19962CF953C">
    <w:name w:val="42F95E45D5C94D7195B0C19962CF953C"/>
    <w:rsid w:val="001C31A4"/>
  </w:style>
  <w:style w:type="paragraph" w:customStyle="1" w:styleId="73556DF23281493D90D18BEAC868D1CC">
    <w:name w:val="73556DF23281493D90D18BEAC868D1CC"/>
    <w:rsid w:val="001C31A4"/>
  </w:style>
  <w:style w:type="paragraph" w:customStyle="1" w:styleId="F19E726A817D4C5D8454223504638291">
    <w:name w:val="F19E726A817D4C5D8454223504638291"/>
    <w:rsid w:val="001C31A4"/>
  </w:style>
  <w:style w:type="paragraph" w:customStyle="1" w:styleId="E0709A587DB84A6FB246C8534E8ABCCA">
    <w:name w:val="E0709A587DB84A6FB246C8534E8ABCCA"/>
    <w:rsid w:val="001C31A4"/>
  </w:style>
  <w:style w:type="paragraph" w:customStyle="1" w:styleId="B01D69BD727649CDBBA2E5CE06974DE3">
    <w:name w:val="B01D69BD727649CDBBA2E5CE06974DE3"/>
    <w:rsid w:val="001C31A4"/>
  </w:style>
  <w:style w:type="paragraph" w:customStyle="1" w:styleId="3116287B16B045A6A22A46038136148D">
    <w:name w:val="3116287B16B045A6A22A46038136148D"/>
    <w:rsid w:val="001C31A4"/>
  </w:style>
  <w:style w:type="paragraph" w:customStyle="1" w:styleId="6538172CEFF84D41AAE91FDEB81B31F1">
    <w:name w:val="6538172CEFF84D41AAE91FDEB81B31F1"/>
    <w:rsid w:val="001C31A4"/>
  </w:style>
  <w:style w:type="paragraph" w:customStyle="1" w:styleId="8E44029EA8C64F43A7C5890F32348BE3">
    <w:name w:val="8E44029EA8C64F43A7C5890F32348BE3"/>
    <w:rsid w:val="001C31A4"/>
  </w:style>
  <w:style w:type="paragraph" w:customStyle="1" w:styleId="EAF9616FE02541DE808FB31BE16C232E">
    <w:name w:val="EAF9616FE02541DE808FB31BE16C232E"/>
    <w:rsid w:val="001C31A4"/>
  </w:style>
  <w:style w:type="paragraph" w:customStyle="1" w:styleId="73CE2B1900274444A4CE2BB6F10E53AD">
    <w:name w:val="73CE2B1900274444A4CE2BB6F10E53AD"/>
    <w:rsid w:val="001C31A4"/>
  </w:style>
  <w:style w:type="paragraph" w:customStyle="1" w:styleId="0EAFDD2081B946A1BAF418E3FA2260D5">
    <w:name w:val="0EAFDD2081B946A1BAF418E3FA2260D5"/>
    <w:rsid w:val="001C31A4"/>
  </w:style>
  <w:style w:type="paragraph" w:customStyle="1" w:styleId="C865810232E24D81BA3D42491DAAC8CD">
    <w:name w:val="C865810232E24D81BA3D42491DAAC8CD"/>
    <w:rsid w:val="001C31A4"/>
  </w:style>
  <w:style w:type="paragraph" w:customStyle="1" w:styleId="A4C771A1C791488E9B691E87AF1762F7">
    <w:name w:val="A4C771A1C791488E9B691E87AF1762F7"/>
    <w:rsid w:val="001C31A4"/>
  </w:style>
  <w:style w:type="paragraph" w:customStyle="1" w:styleId="2F86CE36F7CF4EEC959442CF5277F230">
    <w:name w:val="2F86CE36F7CF4EEC959442CF5277F230"/>
    <w:rsid w:val="001C31A4"/>
  </w:style>
  <w:style w:type="paragraph" w:customStyle="1" w:styleId="DBA759C9167146F497F8C06F6451A66D">
    <w:name w:val="DBA759C9167146F497F8C06F6451A66D"/>
    <w:rsid w:val="001C31A4"/>
  </w:style>
  <w:style w:type="paragraph" w:customStyle="1" w:styleId="CB3082CB80074EACADDC6CC4EB7A9193">
    <w:name w:val="CB3082CB80074EACADDC6CC4EB7A9193"/>
    <w:rsid w:val="001C31A4"/>
  </w:style>
  <w:style w:type="paragraph" w:customStyle="1" w:styleId="F59E15D800D040E896B925A09047D6C7">
    <w:name w:val="F59E15D800D040E896B925A09047D6C7"/>
    <w:rsid w:val="001C31A4"/>
  </w:style>
  <w:style w:type="paragraph" w:customStyle="1" w:styleId="848195792F8D4C8C83971AB42591757F">
    <w:name w:val="848195792F8D4C8C83971AB42591757F"/>
    <w:rsid w:val="001C31A4"/>
  </w:style>
  <w:style w:type="paragraph" w:customStyle="1" w:styleId="053CD4E5656847F09937BF8A4B34E97F">
    <w:name w:val="053CD4E5656847F09937BF8A4B34E97F"/>
    <w:rsid w:val="001C31A4"/>
  </w:style>
  <w:style w:type="paragraph" w:customStyle="1" w:styleId="E9CCE90962C347A3927BFA98ABDA0837">
    <w:name w:val="E9CCE90962C347A3927BFA98ABDA0837"/>
    <w:rsid w:val="001C31A4"/>
  </w:style>
  <w:style w:type="paragraph" w:customStyle="1" w:styleId="A3ECE37958A94747B0AE0776E4593409">
    <w:name w:val="A3ECE37958A94747B0AE0776E4593409"/>
    <w:rsid w:val="001C31A4"/>
  </w:style>
  <w:style w:type="paragraph" w:customStyle="1" w:styleId="88DAAA6ED10047B3A2DBE3A5278A74BA">
    <w:name w:val="88DAAA6ED10047B3A2DBE3A5278A74BA"/>
    <w:rsid w:val="001C31A4"/>
  </w:style>
  <w:style w:type="paragraph" w:customStyle="1" w:styleId="56B22723F438434B9D519C2982CA81B7">
    <w:name w:val="56B22723F438434B9D519C2982CA81B7"/>
    <w:rsid w:val="001C31A4"/>
  </w:style>
  <w:style w:type="paragraph" w:customStyle="1" w:styleId="DCDEE071985B46ED8F8C1F2D310746DE">
    <w:name w:val="DCDEE071985B46ED8F8C1F2D310746DE"/>
    <w:rsid w:val="001C31A4"/>
  </w:style>
  <w:style w:type="paragraph" w:customStyle="1" w:styleId="868603EEE8F1447B9BF54843F626607D">
    <w:name w:val="868603EEE8F1447B9BF54843F626607D"/>
    <w:rsid w:val="001C31A4"/>
  </w:style>
  <w:style w:type="paragraph" w:customStyle="1" w:styleId="0426C4284DC544078A3BB11909B7EB7F">
    <w:name w:val="0426C4284DC544078A3BB11909B7EB7F"/>
    <w:rsid w:val="001C31A4"/>
  </w:style>
  <w:style w:type="paragraph" w:customStyle="1" w:styleId="4F8BE89636B940D590F7BF75AD19E5B3">
    <w:name w:val="4F8BE89636B940D590F7BF75AD19E5B3"/>
    <w:rsid w:val="001C31A4"/>
  </w:style>
  <w:style w:type="paragraph" w:customStyle="1" w:styleId="5716DBD2BA27424A8F7547311B151C15">
    <w:name w:val="5716DBD2BA27424A8F7547311B151C15"/>
    <w:rsid w:val="001C31A4"/>
  </w:style>
  <w:style w:type="paragraph" w:customStyle="1" w:styleId="E83F5626396546AAA9DC730A5B192BEF">
    <w:name w:val="E83F5626396546AAA9DC730A5B192BEF"/>
    <w:rsid w:val="001C31A4"/>
  </w:style>
  <w:style w:type="paragraph" w:customStyle="1" w:styleId="9BF8AE2CC8D3471390D9FBD298DAE1BC">
    <w:name w:val="9BF8AE2CC8D3471390D9FBD298DAE1BC"/>
    <w:rsid w:val="001C31A4"/>
  </w:style>
  <w:style w:type="paragraph" w:customStyle="1" w:styleId="C5F51391BE8E4392ADAF07761766B41C">
    <w:name w:val="C5F51391BE8E4392ADAF07761766B41C"/>
    <w:rsid w:val="001C31A4"/>
  </w:style>
  <w:style w:type="paragraph" w:customStyle="1" w:styleId="96B28F997A7F4707BE1EE4CA0662D940">
    <w:name w:val="96B28F997A7F4707BE1EE4CA0662D940"/>
    <w:rsid w:val="001C31A4"/>
  </w:style>
  <w:style w:type="paragraph" w:customStyle="1" w:styleId="BC3C65CC5DA2418DB947773E4FEA6F15">
    <w:name w:val="BC3C65CC5DA2418DB947773E4FEA6F15"/>
    <w:rsid w:val="001C31A4"/>
  </w:style>
  <w:style w:type="paragraph" w:customStyle="1" w:styleId="6095E9ACB2D445B4BFE299094F4D066D">
    <w:name w:val="6095E9ACB2D445B4BFE299094F4D066D"/>
    <w:rsid w:val="001C31A4"/>
  </w:style>
  <w:style w:type="paragraph" w:customStyle="1" w:styleId="F8B72556CFBA44AEBE27E83E1F11AF81">
    <w:name w:val="F8B72556CFBA44AEBE27E83E1F11AF81"/>
    <w:rsid w:val="001C31A4"/>
  </w:style>
  <w:style w:type="paragraph" w:customStyle="1" w:styleId="11FC4E29BDF94FE4BC6543DFC77FC763">
    <w:name w:val="11FC4E29BDF94FE4BC6543DFC77FC763"/>
    <w:rsid w:val="001C31A4"/>
  </w:style>
  <w:style w:type="paragraph" w:customStyle="1" w:styleId="6562B509EF1E40EBB56A8F72D5E102E2">
    <w:name w:val="6562B509EF1E40EBB56A8F72D5E102E2"/>
    <w:rsid w:val="001C31A4"/>
  </w:style>
  <w:style w:type="paragraph" w:customStyle="1" w:styleId="89B3FC4B875D4570A1694E5878232F48">
    <w:name w:val="89B3FC4B875D4570A1694E5878232F48"/>
    <w:rsid w:val="001C31A4"/>
  </w:style>
  <w:style w:type="paragraph" w:customStyle="1" w:styleId="C86A275AD63944C4924FFEA48F29D8D2">
    <w:name w:val="C86A275AD63944C4924FFEA48F29D8D2"/>
    <w:rsid w:val="001C31A4"/>
  </w:style>
  <w:style w:type="paragraph" w:customStyle="1" w:styleId="FE125E8E753D4A67ACCB75FA4578AD49">
    <w:name w:val="FE125E8E753D4A67ACCB75FA4578AD49"/>
    <w:rsid w:val="001C31A4"/>
  </w:style>
  <w:style w:type="paragraph" w:customStyle="1" w:styleId="496D627DC6BE413AA9CFC18C1FB799C8">
    <w:name w:val="496D627DC6BE413AA9CFC18C1FB799C8"/>
    <w:rsid w:val="001C31A4"/>
  </w:style>
  <w:style w:type="paragraph" w:customStyle="1" w:styleId="E50526779CB6454498B5E6305868F1DC">
    <w:name w:val="E50526779CB6454498B5E6305868F1DC"/>
    <w:rsid w:val="001C31A4"/>
  </w:style>
  <w:style w:type="paragraph" w:customStyle="1" w:styleId="CC71B0C8E93A451096092FB5854402C3">
    <w:name w:val="CC71B0C8E93A451096092FB5854402C3"/>
    <w:rsid w:val="001C31A4"/>
  </w:style>
  <w:style w:type="paragraph" w:customStyle="1" w:styleId="79BC3978D0DA4860BB94BED9F1DB337A">
    <w:name w:val="79BC3978D0DA4860BB94BED9F1DB337A"/>
    <w:rsid w:val="001C31A4"/>
  </w:style>
  <w:style w:type="paragraph" w:customStyle="1" w:styleId="132FCFC779384602BA2443794211E5CB">
    <w:name w:val="132FCFC779384602BA2443794211E5CB"/>
    <w:rsid w:val="001C31A4"/>
  </w:style>
  <w:style w:type="paragraph" w:customStyle="1" w:styleId="C09A50D381674C4DB8B25E7019B443A6">
    <w:name w:val="C09A50D381674C4DB8B25E7019B443A6"/>
    <w:rsid w:val="001C31A4"/>
  </w:style>
  <w:style w:type="paragraph" w:customStyle="1" w:styleId="587B33BAA8E349BFA49B59863E43EAA2">
    <w:name w:val="587B33BAA8E349BFA49B59863E43EAA2"/>
    <w:rsid w:val="001C31A4"/>
  </w:style>
  <w:style w:type="paragraph" w:customStyle="1" w:styleId="E52AED5976E84FAFA3503B365FFF5CB3">
    <w:name w:val="E52AED5976E84FAFA3503B365FFF5CB3"/>
    <w:rsid w:val="001C31A4"/>
  </w:style>
  <w:style w:type="paragraph" w:customStyle="1" w:styleId="4E714093FFF14E459BB9A94CD5CDB91E">
    <w:name w:val="4E714093FFF14E459BB9A94CD5CDB91E"/>
    <w:rsid w:val="001C31A4"/>
  </w:style>
  <w:style w:type="paragraph" w:customStyle="1" w:styleId="0C7734911B3B473CB272D9E2B6589779">
    <w:name w:val="0C7734911B3B473CB272D9E2B6589779"/>
    <w:rsid w:val="001C31A4"/>
  </w:style>
  <w:style w:type="paragraph" w:customStyle="1" w:styleId="164D1CE9F8D141DEB4181315D1DF5508">
    <w:name w:val="164D1CE9F8D141DEB4181315D1DF5508"/>
    <w:rsid w:val="001C31A4"/>
  </w:style>
  <w:style w:type="paragraph" w:customStyle="1" w:styleId="70C70D9574F84F079E643502F427ADE7">
    <w:name w:val="70C70D9574F84F079E643502F427ADE7"/>
    <w:rsid w:val="001C31A4"/>
  </w:style>
  <w:style w:type="paragraph" w:customStyle="1" w:styleId="17A84374CD334E41B89209A11D4E0379">
    <w:name w:val="17A84374CD334E41B89209A11D4E0379"/>
    <w:rsid w:val="001C31A4"/>
  </w:style>
  <w:style w:type="paragraph" w:customStyle="1" w:styleId="8B4441EEA87646B4A304D04FD250FE2E">
    <w:name w:val="8B4441EEA87646B4A304D04FD250FE2E"/>
    <w:rsid w:val="001C31A4"/>
  </w:style>
  <w:style w:type="paragraph" w:customStyle="1" w:styleId="DB2ED10110F3429F90DC13F7D06A9B7B">
    <w:name w:val="DB2ED10110F3429F90DC13F7D06A9B7B"/>
    <w:rsid w:val="001C31A4"/>
  </w:style>
  <w:style w:type="paragraph" w:customStyle="1" w:styleId="0A7639C7B25743F485EF96BF9F0E7100">
    <w:name w:val="0A7639C7B25743F485EF96BF9F0E7100"/>
    <w:rsid w:val="001C31A4"/>
  </w:style>
  <w:style w:type="paragraph" w:customStyle="1" w:styleId="056A62D4569949FCACF7F0C317C5876A">
    <w:name w:val="056A62D4569949FCACF7F0C317C5876A"/>
    <w:rsid w:val="001C31A4"/>
  </w:style>
  <w:style w:type="paragraph" w:customStyle="1" w:styleId="F23C8939A3ED4F2093C97FD4210CDD33">
    <w:name w:val="F23C8939A3ED4F2093C97FD4210CDD33"/>
    <w:rsid w:val="001C31A4"/>
  </w:style>
  <w:style w:type="paragraph" w:customStyle="1" w:styleId="6CF16D444D9345E8AA059B52A60AF76B">
    <w:name w:val="6CF16D444D9345E8AA059B52A60AF76B"/>
    <w:rsid w:val="001C31A4"/>
  </w:style>
  <w:style w:type="paragraph" w:customStyle="1" w:styleId="F67F4E546E804A02BA3603121DC009F1">
    <w:name w:val="F67F4E546E804A02BA3603121DC009F1"/>
    <w:rsid w:val="001C31A4"/>
  </w:style>
  <w:style w:type="paragraph" w:customStyle="1" w:styleId="3FA4D6298B6A48EBBB35613DE8B0D00C">
    <w:name w:val="3FA4D6298B6A48EBBB35613DE8B0D00C"/>
    <w:rsid w:val="001C31A4"/>
  </w:style>
  <w:style w:type="paragraph" w:customStyle="1" w:styleId="07B4AB9235BA4478847BFF5AC4EB7B97">
    <w:name w:val="07B4AB9235BA4478847BFF5AC4EB7B97"/>
    <w:rsid w:val="001C31A4"/>
  </w:style>
  <w:style w:type="paragraph" w:customStyle="1" w:styleId="A922578721604EBEB2382659B11CFA7B">
    <w:name w:val="A922578721604EBEB2382659B11CFA7B"/>
    <w:rsid w:val="001C31A4"/>
  </w:style>
  <w:style w:type="paragraph" w:customStyle="1" w:styleId="F8621B3906E74323847641781994AAE5">
    <w:name w:val="F8621B3906E74323847641781994AAE5"/>
    <w:rsid w:val="001C31A4"/>
  </w:style>
  <w:style w:type="paragraph" w:customStyle="1" w:styleId="E4C8D08BC6E0485D8D6D3C4DF56A0F69">
    <w:name w:val="E4C8D08BC6E0485D8D6D3C4DF56A0F69"/>
    <w:rsid w:val="001C31A4"/>
  </w:style>
  <w:style w:type="paragraph" w:customStyle="1" w:styleId="4E84419A7331431ABBE5C43F97DC266C">
    <w:name w:val="4E84419A7331431ABBE5C43F97DC266C"/>
    <w:rsid w:val="001C31A4"/>
  </w:style>
  <w:style w:type="paragraph" w:customStyle="1" w:styleId="4270C636037F4AF7948E5CA9D780FD0E">
    <w:name w:val="4270C636037F4AF7948E5CA9D780FD0E"/>
    <w:rsid w:val="001C31A4"/>
  </w:style>
  <w:style w:type="paragraph" w:customStyle="1" w:styleId="C3337FD579E74FC4897581AB7FD46494">
    <w:name w:val="C3337FD579E74FC4897581AB7FD46494"/>
    <w:rsid w:val="001C31A4"/>
  </w:style>
  <w:style w:type="paragraph" w:customStyle="1" w:styleId="39D39DB8B40A4F39A0C4BA7797A8FDB4">
    <w:name w:val="39D39DB8B40A4F39A0C4BA7797A8FDB4"/>
    <w:rsid w:val="001C31A4"/>
  </w:style>
  <w:style w:type="paragraph" w:customStyle="1" w:styleId="966D798DED914591A8B6AAA345F19CEB">
    <w:name w:val="966D798DED914591A8B6AAA345F19CEB"/>
    <w:rsid w:val="001C31A4"/>
  </w:style>
  <w:style w:type="paragraph" w:customStyle="1" w:styleId="3487913A47FF4EAAA8ED940C77D12FBC">
    <w:name w:val="3487913A47FF4EAAA8ED940C77D12FBC"/>
    <w:rsid w:val="001C31A4"/>
  </w:style>
  <w:style w:type="paragraph" w:customStyle="1" w:styleId="B4B1D0A5029043398909062E76B32343">
    <w:name w:val="B4B1D0A5029043398909062E76B32343"/>
    <w:rsid w:val="001C31A4"/>
  </w:style>
  <w:style w:type="paragraph" w:customStyle="1" w:styleId="BBFA4466A21440CAAE9253187B92BC31">
    <w:name w:val="BBFA4466A21440CAAE9253187B92BC31"/>
    <w:rsid w:val="001C31A4"/>
  </w:style>
  <w:style w:type="paragraph" w:customStyle="1" w:styleId="88A66E89941D49009F9D5DBFCEBF19EF">
    <w:name w:val="88A66E89941D49009F9D5DBFCEBF19EF"/>
    <w:rsid w:val="001C31A4"/>
  </w:style>
  <w:style w:type="paragraph" w:customStyle="1" w:styleId="40D4FB58044A4D9FAA453F86F2EDF702">
    <w:name w:val="40D4FB58044A4D9FAA453F86F2EDF702"/>
    <w:rsid w:val="001C31A4"/>
  </w:style>
  <w:style w:type="paragraph" w:customStyle="1" w:styleId="D62888B2DAE14A2EA936EC5A73C51F07">
    <w:name w:val="D62888B2DAE14A2EA936EC5A73C51F07"/>
    <w:rsid w:val="001C31A4"/>
  </w:style>
  <w:style w:type="paragraph" w:customStyle="1" w:styleId="597C52F1C3BE46A69AF42D34E454DAC3">
    <w:name w:val="597C52F1C3BE46A69AF42D34E454DAC3"/>
    <w:rsid w:val="001C31A4"/>
  </w:style>
  <w:style w:type="paragraph" w:customStyle="1" w:styleId="DD41B65FD14546238FAEBB0F27259901">
    <w:name w:val="DD41B65FD14546238FAEBB0F27259901"/>
    <w:rsid w:val="001C31A4"/>
  </w:style>
  <w:style w:type="paragraph" w:customStyle="1" w:styleId="EB61D3AA3234437F88B7C0F331D7E98A">
    <w:name w:val="EB61D3AA3234437F88B7C0F331D7E98A"/>
    <w:rsid w:val="001C31A4"/>
  </w:style>
  <w:style w:type="paragraph" w:customStyle="1" w:styleId="7B3963C492DB42408D2716711818C638">
    <w:name w:val="7B3963C492DB42408D2716711818C638"/>
    <w:rsid w:val="001C31A4"/>
  </w:style>
  <w:style w:type="paragraph" w:customStyle="1" w:styleId="B52B593143394D339A80730794F63F96">
    <w:name w:val="B52B593143394D339A80730794F63F96"/>
    <w:rsid w:val="001C31A4"/>
  </w:style>
  <w:style w:type="paragraph" w:customStyle="1" w:styleId="D9B003E22FC24E3B94C2E50EFBF40939">
    <w:name w:val="D9B003E22FC24E3B94C2E50EFBF40939"/>
    <w:rsid w:val="001C31A4"/>
  </w:style>
  <w:style w:type="paragraph" w:customStyle="1" w:styleId="FBF6DC3DE4174E0B9CD0F72F30BB3D70">
    <w:name w:val="FBF6DC3DE4174E0B9CD0F72F30BB3D70"/>
    <w:rsid w:val="001C31A4"/>
  </w:style>
  <w:style w:type="paragraph" w:customStyle="1" w:styleId="1E98AA599B3E4C1CAD82286250DFD471">
    <w:name w:val="1E98AA599B3E4C1CAD82286250DFD471"/>
    <w:rsid w:val="001C31A4"/>
  </w:style>
  <w:style w:type="paragraph" w:customStyle="1" w:styleId="9D86AF7BCBDA4FDEA8DD1FBF581F7E20">
    <w:name w:val="9D86AF7BCBDA4FDEA8DD1FBF581F7E20"/>
    <w:rsid w:val="001C31A4"/>
  </w:style>
  <w:style w:type="paragraph" w:customStyle="1" w:styleId="2588CE833AF44097B07D7314751164A6">
    <w:name w:val="2588CE833AF44097B07D7314751164A6"/>
    <w:rsid w:val="001C31A4"/>
  </w:style>
  <w:style w:type="paragraph" w:customStyle="1" w:styleId="3F2B5A9DF47B4D4383C2E0917EDB8FC8">
    <w:name w:val="3F2B5A9DF47B4D4383C2E0917EDB8FC8"/>
    <w:rsid w:val="001C31A4"/>
  </w:style>
  <w:style w:type="paragraph" w:customStyle="1" w:styleId="A73A1B69F1B3412AB8FD7D4B346EE521">
    <w:name w:val="A73A1B69F1B3412AB8FD7D4B346EE521"/>
    <w:rsid w:val="001C31A4"/>
  </w:style>
  <w:style w:type="paragraph" w:customStyle="1" w:styleId="690E746200034EAFBF84088A98B8DF29">
    <w:name w:val="690E746200034EAFBF84088A98B8DF29"/>
    <w:rsid w:val="001C31A4"/>
  </w:style>
  <w:style w:type="paragraph" w:customStyle="1" w:styleId="0AE4B06F04EA4C8796DCB214C48796BB">
    <w:name w:val="0AE4B06F04EA4C8796DCB214C48796BB"/>
    <w:rsid w:val="001C31A4"/>
  </w:style>
  <w:style w:type="paragraph" w:customStyle="1" w:styleId="5FF2E34F52444D1AAF0CE5D54537F32C">
    <w:name w:val="5FF2E34F52444D1AAF0CE5D54537F32C"/>
    <w:rsid w:val="001C31A4"/>
  </w:style>
  <w:style w:type="paragraph" w:customStyle="1" w:styleId="4DEF9B6017764F46B1ED879451710685">
    <w:name w:val="4DEF9B6017764F46B1ED879451710685"/>
    <w:rsid w:val="001C31A4"/>
  </w:style>
  <w:style w:type="paragraph" w:customStyle="1" w:styleId="5891F0B829EA45A5872135878E66BA57">
    <w:name w:val="5891F0B829EA45A5872135878E66BA57"/>
    <w:rsid w:val="001C31A4"/>
  </w:style>
  <w:style w:type="paragraph" w:customStyle="1" w:styleId="A85321DD98634EA08E0C50DBAC397F72">
    <w:name w:val="A85321DD98634EA08E0C50DBAC397F72"/>
    <w:rsid w:val="001C31A4"/>
  </w:style>
  <w:style w:type="paragraph" w:customStyle="1" w:styleId="FDF3128F2E3A4ECAA9904B566EDABCE7">
    <w:name w:val="FDF3128F2E3A4ECAA9904B566EDABCE7"/>
    <w:rsid w:val="001C31A4"/>
  </w:style>
  <w:style w:type="paragraph" w:customStyle="1" w:styleId="1F7093B6F5EB4F6683254E3E83EC2ABE">
    <w:name w:val="1F7093B6F5EB4F6683254E3E83EC2ABE"/>
    <w:rsid w:val="001C31A4"/>
  </w:style>
  <w:style w:type="paragraph" w:customStyle="1" w:styleId="B2A4FE5AAB82413BAD9CBAC445534252">
    <w:name w:val="B2A4FE5AAB82413BAD9CBAC445534252"/>
    <w:rsid w:val="001C31A4"/>
  </w:style>
  <w:style w:type="paragraph" w:customStyle="1" w:styleId="4E59D68DC0A948D784C3FB8B2EED0499">
    <w:name w:val="4E59D68DC0A948D784C3FB8B2EED0499"/>
    <w:rsid w:val="001C31A4"/>
  </w:style>
  <w:style w:type="paragraph" w:customStyle="1" w:styleId="DD57F4B21D8945478EAD85D4030E344F">
    <w:name w:val="DD57F4B21D8945478EAD85D4030E344F"/>
    <w:rsid w:val="001C31A4"/>
  </w:style>
  <w:style w:type="paragraph" w:customStyle="1" w:styleId="B37042CC85604F3CB6CC4B7D3F2D5A5A">
    <w:name w:val="B37042CC85604F3CB6CC4B7D3F2D5A5A"/>
    <w:rsid w:val="001C31A4"/>
  </w:style>
  <w:style w:type="paragraph" w:customStyle="1" w:styleId="588D4AA16692409A94C7D3086BE132C3">
    <w:name w:val="588D4AA16692409A94C7D3086BE132C3"/>
    <w:rsid w:val="001C31A4"/>
  </w:style>
  <w:style w:type="paragraph" w:customStyle="1" w:styleId="E4EB250173304F39A6EB4CE8DE5DCD51">
    <w:name w:val="E4EB250173304F39A6EB4CE8DE5DCD51"/>
    <w:rsid w:val="001C31A4"/>
  </w:style>
  <w:style w:type="paragraph" w:customStyle="1" w:styleId="D243407E2F284F3E8410B3A779F4A5B1">
    <w:name w:val="D243407E2F284F3E8410B3A779F4A5B1"/>
    <w:rsid w:val="001C31A4"/>
  </w:style>
  <w:style w:type="paragraph" w:customStyle="1" w:styleId="C97E97BD6E354BCEAD70271E397DBC34">
    <w:name w:val="C97E97BD6E354BCEAD70271E397DBC34"/>
    <w:rsid w:val="001C31A4"/>
  </w:style>
  <w:style w:type="paragraph" w:customStyle="1" w:styleId="2789F9AA830A432795AC186B6C336223">
    <w:name w:val="2789F9AA830A432795AC186B6C336223"/>
    <w:rsid w:val="001C31A4"/>
  </w:style>
  <w:style w:type="paragraph" w:customStyle="1" w:styleId="A5A4F8F9D019467896950C32BABC5EFD">
    <w:name w:val="A5A4F8F9D019467896950C32BABC5EFD"/>
    <w:rsid w:val="001C31A4"/>
  </w:style>
  <w:style w:type="paragraph" w:customStyle="1" w:styleId="ECC6BA869AC8464EA3091692E08D236D">
    <w:name w:val="ECC6BA869AC8464EA3091692E08D236D"/>
    <w:rsid w:val="001C31A4"/>
  </w:style>
  <w:style w:type="paragraph" w:customStyle="1" w:styleId="2D74FF43383541459CC91095277EB6E5">
    <w:name w:val="2D74FF43383541459CC91095277EB6E5"/>
    <w:rsid w:val="001C31A4"/>
  </w:style>
  <w:style w:type="paragraph" w:customStyle="1" w:styleId="ED020306523F4FD8B12BA3FA33CB7B60">
    <w:name w:val="ED020306523F4FD8B12BA3FA33CB7B60"/>
    <w:rsid w:val="001C31A4"/>
  </w:style>
  <w:style w:type="paragraph" w:customStyle="1" w:styleId="971E952F7C0B49138481460B7CF1C540">
    <w:name w:val="971E952F7C0B49138481460B7CF1C540"/>
    <w:rsid w:val="001C31A4"/>
  </w:style>
  <w:style w:type="paragraph" w:customStyle="1" w:styleId="5CAEDA7205384466BD032A8B3DE6B1FB">
    <w:name w:val="5CAEDA7205384466BD032A8B3DE6B1FB"/>
    <w:rsid w:val="001C31A4"/>
  </w:style>
  <w:style w:type="paragraph" w:customStyle="1" w:styleId="10ADDE69639F46E38C7AD5C140557D24">
    <w:name w:val="10ADDE69639F46E38C7AD5C140557D24"/>
    <w:rsid w:val="001C31A4"/>
  </w:style>
  <w:style w:type="paragraph" w:customStyle="1" w:styleId="6EE447A66B9C4C2D96E96773195BFF50">
    <w:name w:val="6EE447A66B9C4C2D96E96773195BFF50"/>
    <w:rsid w:val="001C31A4"/>
  </w:style>
  <w:style w:type="paragraph" w:customStyle="1" w:styleId="14FD136E6B46460B99E795E7B3AAB4BE">
    <w:name w:val="14FD136E6B46460B99E795E7B3AAB4BE"/>
    <w:rsid w:val="001C31A4"/>
  </w:style>
  <w:style w:type="paragraph" w:customStyle="1" w:styleId="0ED707752E8F49628622A0AA7FA87DCC">
    <w:name w:val="0ED707752E8F49628622A0AA7FA87DCC"/>
    <w:rsid w:val="001C31A4"/>
  </w:style>
  <w:style w:type="paragraph" w:customStyle="1" w:styleId="AF0210439C7746ECA7B862E9D39C8C84">
    <w:name w:val="AF0210439C7746ECA7B862E9D39C8C84"/>
    <w:rsid w:val="001C31A4"/>
  </w:style>
  <w:style w:type="paragraph" w:customStyle="1" w:styleId="7EA727D7CA644B448889F5AFF2E6A3EB">
    <w:name w:val="7EA727D7CA644B448889F5AFF2E6A3EB"/>
    <w:rsid w:val="001C31A4"/>
  </w:style>
  <w:style w:type="paragraph" w:customStyle="1" w:styleId="8D81EF0EC34445D5B67187C1898C80C2">
    <w:name w:val="8D81EF0EC34445D5B67187C1898C80C2"/>
    <w:rsid w:val="001C31A4"/>
  </w:style>
  <w:style w:type="paragraph" w:customStyle="1" w:styleId="5FE56F0335A34D78853A66C7BDD87AB9">
    <w:name w:val="5FE56F0335A34D78853A66C7BDD87AB9"/>
    <w:rsid w:val="001C31A4"/>
  </w:style>
  <w:style w:type="paragraph" w:customStyle="1" w:styleId="9645967A0EBF4BD1A4F539D0750F1679">
    <w:name w:val="9645967A0EBF4BD1A4F539D0750F1679"/>
    <w:rsid w:val="001C31A4"/>
  </w:style>
  <w:style w:type="paragraph" w:customStyle="1" w:styleId="5540029ED45D4E2FA364A72A19DF2489">
    <w:name w:val="5540029ED45D4E2FA364A72A19DF2489"/>
    <w:rsid w:val="001C31A4"/>
  </w:style>
  <w:style w:type="paragraph" w:customStyle="1" w:styleId="5528710FEA9641D080FF3192AC618BED">
    <w:name w:val="5528710FEA9641D080FF3192AC618BED"/>
    <w:rsid w:val="001C31A4"/>
  </w:style>
  <w:style w:type="paragraph" w:customStyle="1" w:styleId="2CB24FDF302D4290A8F754DEF5C32A89">
    <w:name w:val="2CB24FDF302D4290A8F754DEF5C32A89"/>
    <w:rsid w:val="001C31A4"/>
  </w:style>
  <w:style w:type="paragraph" w:customStyle="1" w:styleId="7D23176811A24E11B05EA702EBC60D5F">
    <w:name w:val="7D23176811A24E11B05EA702EBC60D5F"/>
    <w:rsid w:val="001C31A4"/>
  </w:style>
  <w:style w:type="paragraph" w:customStyle="1" w:styleId="5BAC9C6385754E6596CB958E777B30F1">
    <w:name w:val="5BAC9C6385754E6596CB958E777B30F1"/>
    <w:rsid w:val="001C31A4"/>
  </w:style>
  <w:style w:type="paragraph" w:customStyle="1" w:styleId="F72553169D7443B1B0262CBBBBCAC8D6">
    <w:name w:val="F72553169D7443B1B0262CBBBBCAC8D6"/>
    <w:rsid w:val="001C31A4"/>
  </w:style>
  <w:style w:type="paragraph" w:customStyle="1" w:styleId="F6B378FA0D91401886775A75AA18151D">
    <w:name w:val="F6B378FA0D91401886775A75AA18151D"/>
    <w:rsid w:val="001C31A4"/>
  </w:style>
  <w:style w:type="paragraph" w:customStyle="1" w:styleId="AB8062FBBC1F4724B58BFC67BFD88162">
    <w:name w:val="AB8062FBBC1F4724B58BFC67BFD88162"/>
    <w:rsid w:val="001C31A4"/>
  </w:style>
  <w:style w:type="paragraph" w:customStyle="1" w:styleId="EF734115D3114E719264444F1599F0C9">
    <w:name w:val="EF734115D3114E719264444F1599F0C9"/>
    <w:rsid w:val="001C31A4"/>
  </w:style>
  <w:style w:type="paragraph" w:customStyle="1" w:styleId="7390A80141354D908523BD579180FE91">
    <w:name w:val="7390A80141354D908523BD579180FE91"/>
    <w:rsid w:val="001C31A4"/>
  </w:style>
  <w:style w:type="paragraph" w:customStyle="1" w:styleId="0C5431041EAD4DB8B067B87E133001D9">
    <w:name w:val="0C5431041EAD4DB8B067B87E133001D9"/>
    <w:rsid w:val="001C31A4"/>
  </w:style>
  <w:style w:type="paragraph" w:customStyle="1" w:styleId="CCEE32C53DE44F169F3EBFFC51FAA1F5">
    <w:name w:val="CCEE32C53DE44F169F3EBFFC51FAA1F5"/>
    <w:rsid w:val="001C31A4"/>
  </w:style>
  <w:style w:type="paragraph" w:customStyle="1" w:styleId="ACB9EE69A2114EE69541DB6663418117">
    <w:name w:val="ACB9EE69A2114EE69541DB6663418117"/>
    <w:rsid w:val="001C31A4"/>
  </w:style>
  <w:style w:type="paragraph" w:customStyle="1" w:styleId="607EF425F20E450EAFFE7516AA749AAB">
    <w:name w:val="607EF425F20E450EAFFE7516AA749AAB"/>
    <w:rsid w:val="001C31A4"/>
  </w:style>
  <w:style w:type="paragraph" w:customStyle="1" w:styleId="3337529DD6CB48C0BE1F19305BA58A86">
    <w:name w:val="3337529DD6CB48C0BE1F19305BA58A86"/>
    <w:rsid w:val="001C31A4"/>
  </w:style>
  <w:style w:type="paragraph" w:customStyle="1" w:styleId="BCF9C627198C47DABCAD30D9814D2287">
    <w:name w:val="BCF9C627198C47DABCAD30D9814D2287"/>
    <w:rsid w:val="001C31A4"/>
  </w:style>
  <w:style w:type="paragraph" w:customStyle="1" w:styleId="3EE8BD4D99EB40DCBECF1CD7A5E07BF2">
    <w:name w:val="3EE8BD4D99EB40DCBECF1CD7A5E07BF2"/>
    <w:rsid w:val="001C31A4"/>
  </w:style>
  <w:style w:type="paragraph" w:customStyle="1" w:styleId="7A069B92478F4C718D7EA28ADA6C013D">
    <w:name w:val="7A069B92478F4C718D7EA28ADA6C013D"/>
    <w:rsid w:val="001C31A4"/>
  </w:style>
  <w:style w:type="paragraph" w:customStyle="1" w:styleId="36505D1D8AAC437097824013E66614D5">
    <w:name w:val="36505D1D8AAC437097824013E66614D5"/>
    <w:rsid w:val="001C31A4"/>
  </w:style>
  <w:style w:type="paragraph" w:customStyle="1" w:styleId="0424BE347A6A4B0BA790AFADAD1B17DF">
    <w:name w:val="0424BE347A6A4B0BA790AFADAD1B17DF"/>
    <w:rsid w:val="001C31A4"/>
  </w:style>
  <w:style w:type="paragraph" w:customStyle="1" w:styleId="B13202D5E2D0446BB50F4CC5D893FC0C">
    <w:name w:val="B13202D5E2D0446BB50F4CC5D893FC0C"/>
    <w:rsid w:val="001C31A4"/>
  </w:style>
  <w:style w:type="paragraph" w:customStyle="1" w:styleId="9CBFDC79BCE54FDD8FF45EDBD584E651">
    <w:name w:val="9CBFDC79BCE54FDD8FF45EDBD584E651"/>
    <w:rsid w:val="001C31A4"/>
  </w:style>
  <w:style w:type="paragraph" w:customStyle="1" w:styleId="4BBCD65FCFF84D34849F1566F34AB5B6">
    <w:name w:val="4BBCD65FCFF84D34849F1566F34AB5B6"/>
    <w:rsid w:val="001C31A4"/>
  </w:style>
  <w:style w:type="paragraph" w:customStyle="1" w:styleId="D9EB084417414124B8479A111BCBF39A">
    <w:name w:val="D9EB084417414124B8479A111BCBF39A"/>
    <w:rsid w:val="001C31A4"/>
  </w:style>
  <w:style w:type="paragraph" w:customStyle="1" w:styleId="9591519E42AA4A91AF0966F5226D830D">
    <w:name w:val="9591519E42AA4A91AF0966F5226D830D"/>
    <w:rsid w:val="001C31A4"/>
  </w:style>
  <w:style w:type="paragraph" w:customStyle="1" w:styleId="B6CE7B6ECC964954906DD7FD0F6449F0">
    <w:name w:val="B6CE7B6ECC964954906DD7FD0F6449F0"/>
    <w:rsid w:val="001C31A4"/>
  </w:style>
  <w:style w:type="paragraph" w:customStyle="1" w:styleId="20B3B1881454466DB442F6C889B6429D">
    <w:name w:val="20B3B1881454466DB442F6C889B6429D"/>
    <w:rsid w:val="001C31A4"/>
  </w:style>
  <w:style w:type="paragraph" w:customStyle="1" w:styleId="55B2DEBCB2FC42E380B151714EC932D3">
    <w:name w:val="55B2DEBCB2FC42E380B151714EC932D3"/>
    <w:rsid w:val="001C31A4"/>
  </w:style>
  <w:style w:type="paragraph" w:customStyle="1" w:styleId="FB83E78021704482B6132401E0B2C3DF">
    <w:name w:val="FB83E78021704482B6132401E0B2C3DF"/>
    <w:rsid w:val="001C31A4"/>
  </w:style>
  <w:style w:type="paragraph" w:customStyle="1" w:styleId="3546DAC8C4B14F6489705B1ED9D90C0E">
    <w:name w:val="3546DAC8C4B14F6489705B1ED9D90C0E"/>
    <w:rsid w:val="001C31A4"/>
  </w:style>
  <w:style w:type="paragraph" w:customStyle="1" w:styleId="CED2A73D0ADE48D7B70A2F098C79030E">
    <w:name w:val="CED2A73D0ADE48D7B70A2F098C79030E"/>
    <w:rsid w:val="001C31A4"/>
  </w:style>
  <w:style w:type="paragraph" w:customStyle="1" w:styleId="1DE763DBA1F543BF88BA2CB457221070">
    <w:name w:val="1DE763DBA1F543BF88BA2CB457221070"/>
    <w:rsid w:val="001C31A4"/>
  </w:style>
  <w:style w:type="paragraph" w:customStyle="1" w:styleId="82ACBBB1C8354C64B1B5F1CBBF2F0586">
    <w:name w:val="82ACBBB1C8354C64B1B5F1CBBF2F0586"/>
    <w:rsid w:val="001C31A4"/>
  </w:style>
  <w:style w:type="paragraph" w:customStyle="1" w:styleId="133ACD3E263B444EADC3EC1204842D74">
    <w:name w:val="133ACD3E263B444EADC3EC1204842D74"/>
    <w:rsid w:val="001C31A4"/>
  </w:style>
  <w:style w:type="paragraph" w:customStyle="1" w:styleId="B618D52DBB8548629EC91C224BC5DFC4">
    <w:name w:val="B618D52DBB8548629EC91C224BC5DFC4"/>
    <w:rsid w:val="001C31A4"/>
  </w:style>
  <w:style w:type="paragraph" w:customStyle="1" w:styleId="C429F19EE6E2421386A9E440818EE9C7">
    <w:name w:val="C429F19EE6E2421386A9E440818EE9C7"/>
    <w:rsid w:val="001C31A4"/>
  </w:style>
  <w:style w:type="paragraph" w:customStyle="1" w:styleId="656A8BDD73284DE598C37E46B7467DC4">
    <w:name w:val="656A8BDD73284DE598C37E46B7467DC4"/>
    <w:rsid w:val="001C31A4"/>
  </w:style>
  <w:style w:type="paragraph" w:customStyle="1" w:styleId="7EB79B7A81FF49D982D4932037844E73">
    <w:name w:val="7EB79B7A81FF49D982D4932037844E73"/>
    <w:rsid w:val="001C31A4"/>
  </w:style>
  <w:style w:type="paragraph" w:customStyle="1" w:styleId="0FDC705FCADE422F81E1A50EE8557EBB">
    <w:name w:val="0FDC705FCADE422F81E1A50EE8557EBB"/>
    <w:rsid w:val="001C31A4"/>
  </w:style>
  <w:style w:type="paragraph" w:customStyle="1" w:styleId="7C0C8FB6D984415FA621EE72D0C88C03">
    <w:name w:val="7C0C8FB6D984415FA621EE72D0C88C03"/>
    <w:rsid w:val="001C31A4"/>
  </w:style>
  <w:style w:type="paragraph" w:customStyle="1" w:styleId="F4E091FD0D884916AEBA828BAF48FF56">
    <w:name w:val="F4E091FD0D884916AEBA828BAF48FF56"/>
    <w:rsid w:val="001C31A4"/>
  </w:style>
  <w:style w:type="paragraph" w:customStyle="1" w:styleId="C16DD6A3519646639044B62853C4106B">
    <w:name w:val="C16DD6A3519646639044B62853C4106B"/>
    <w:rsid w:val="001C31A4"/>
  </w:style>
  <w:style w:type="paragraph" w:customStyle="1" w:styleId="175DCCA2ABD743129EF41DBBDB8279B0">
    <w:name w:val="175DCCA2ABD743129EF41DBBDB8279B0"/>
    <w:rsid w:val="001C31A4"/>
  </w:style>
  <w:style w:type="paragraph" w:customStyle="1" w:styleId="275ABCF2BC734F178D5C9741554DCD4B">
    <w:name w:val="275ABCF2BC734F178D5C9741554DCD4B"/>
    <w:rsid w:val="001C31A4"/>
  </w:style>
  <w:style w:type="paragraph" w:customStyle="1" w:styleId="E2C277F2D86D4DBBB59D7DF64A5CAA32">
    <w:name w:val="E2C277F2D86D4DBBB59D7DF64A5CAA32"/>
    <w:rsid w:val="001C31A4"/>
  </w:style>
  <w:style w:type="paragraph" w:customStyle="1" w:styleId="0D387CB0019144F3885DB5440B3D9D1B">
    <w:name w:val="0D387CB0019144F3885DB5440B3D9D1B"/>
    <w:rsid w:val="001C31A4"/>
  </w:style>
  <w:style w:type="paragraph" w:customStyle="1" w:styleId="E59F405FA4B948D1B09CB61F16FA3C3B">
    <w:name w:val="E59F405FA4B948D1B09CB61F16FA3C3B"/>
    <w:rsid w:val="001C31A4"/>
  </w:style>
  <w:style w:type="paragraph" w:customStyle="1" w:styleId="FB25E50ABFD146B2A152FC6575702D88">
    <w:name w:val="FB25E50ABFD146B2A152FC6575702D88"/>
    <w:rsid w:val="001C31A4"/>
  </w:style>
  <w:style w:type="paragraph" w:customStyle="1" w:styleId="B5B060DDBD3B44EA9CA9A48C2A967140">
    <w:name w:val="B5B060DDBD3B44EA9CA9A48C2A967140"/>
    <w:rsid w:val="001C31A4"/>
  </w:style>
  <w:style w:type="paragraph" w:customStyle="1" w:styleId="7598FF54973D45C09F4603C1D15167A0">
    <w:name w:val="7598FF54973D45C09F4603C1D15167A0"/>
    <w:rsid w:val="001C31A4"/>
  </w:style>
  <w:style w:type="paragraph" w:customStyle="1" w:styleId="2A0536A43A2A40C489983850046EB19D">
    <w:name w:val="2A0536A43A2A40C489983850046EB19D"/>
    <w:rsid w:val="001C31A4"/>
  </w:style>
  <w:style w:type="paragraph" w:customStyle="1" w:styleId="3A2E877437F24F7C855A4B62F22B88FF">
    <w:name w:val="3A2E877437F24F7C855A4B62F22B88FF"/>
    <w:rsid w:val="001C31A4"/>
  </w:style>
  <w:style w:type="paragraph" w:customStyle="1" w:styleId="A4CC7355204E471EBF5C97A3A4CD905C">
    <w:name w:val="A4CC7355204E471EBF5C97A3A4CD905C"/>
    <w:rsid w:val="001C31A4"/>
  </w:style>
  <w:style w:type="paragraph" w:customStyle="1" w:styleId="A79FA818EBA24FCD9C2242B2F54E6A91">
    <w:name w:val="A79FA818EBA24FCD9C2242B2F54E6A91"/>
    <w:rsid w:val="001C31A4"/>
  </w:style>
  <w:style w:type="paragraph" w:customStyle="1" w:styleId="E7C3505F77B244389C14F3426F02C2DC">
    <w:name w:val="E7C3505F77B244389C14F3426F02C2DC"/>
    <w:rsid w:val="001C31A4"/>
  </w:style>
  <w:style w:type="paragraph" w:customStyle="1" w:styleId="FC423A3FAA364084A87061B1BE434D89">
    <w:name w:val="FC423A3FAA364084A87061B1BE434D89"/>
    <w:rsid w:val="001C31A4"/>
  </w:style>
  <w:style w:type="paragraph" w:customStyle="1" w:styleId="AB33AA89303A4C14B20D95B415B5CD5D">
    <w:name w:val="AB33AA89303A4C14B20D95B415B5CD5D"/>
    <w:rsid w:val="001C31A4"/>
  </w:style>
  <w:style w:type="paragraph" w:customStyle="1" w:styleId="3AE5103E397144BDAFD63D933C4AFC77">
    <w:name w:val="3AE5103E397144BDAFD63D933C4AFC77"/>
    <w:rsid w:val="001C31A4"/>
  </w:style>
  <w:style w:type="paragraph" w:customStyle="1" w:styleId="29A3C6470848409C9C8385C0BC102152">
    <w:name w:val="29A3C6470848409C9C8385C0BC102152"/>
    <w:rsid w:val="001C31A4"/>
  </w:style>
  <w:style w:type="paragraph" w:customStyle="1" w:styleId="582D4C46BE7842588C2118A665A5EC49">
    <w:name w:val="582D4C46BE7842588C2118A665A5EC49"/>
    <w:rsid w:val="001C31A4"/>
  </w:style>
  <w:style w:type="paragraph" w:customStyle="1" w:styleId="F4892CE31B8B4D9AA281861AE53F9B5E">
    <w:name w:val="F4892CE31B8B4D9AA281861AE53F9B5E"/>
    <w:rsid w:val="001C31A4"/>
  </w:style>
  <w:style w:type="paragraph" w:customStyle="1" w:styleId="0EA4AB9266464CFF9959A0F5F62281F3">
    <w:name w:val="0EA4AB9266464CFF9959A0F5F62281F3"/>
    <w:rsid w:val="001C31A4"/>
  </w:style>
  <w:style w:type="paragraph" w:customStyle="1" w:styleId="0B9F2974214640959B92802D45E0FE48">
    <w:name w:val="0B9F2974214640959B92802D45E0FE48"/>
    <w:rsid w:val="001C31A4"/>
  </w:style>
  <w:style w:type="paragraph" w:customStyle="1" w:styleId="4BDE268D89E947B08029B5D0FD970C29">
    <w:name w:val="4BDE268D89E947B08029B5D0FD970C29"/>
    <w:rsid w:val="001C31A4"/>
  </w:style>
  <w:style w:type="paragraph" w:customStyle="1" w:styleId="EB36ECA20D8E4E0280423BD3C8CA939A">
    <w:name w:val="EB36ECA20D8E4E0280423BD3C8CA939A"/>
    <w:rsid w:val="001C31A4"/>
  </w:style>
  <w:style w:type="paragraph" w:customStyle="1" w:styleId="655F976C153D4DD287ABC7363F709E62">
    <w:name w:val="655F976C153D4DD287ABC7363F709E62"/>
    <w:rsid w:val="001C31A4"/>
  </w:style>
  <w:style w:type="paragraph" w:customStyle="1" w:styleId="30D08941EBC148B59B9B412CB7583897">
    <w:name w:val="30D08941EBC148B59B9B412CB7583897"/>
    <w:rsid w:val="001C31A4"/>
  </w:style>
  <w:style w:type="paragraph" w:customStyle="1" w:styleId="F7999788586C4964A7AD79A972D2C3A1">
    <w:name w:val="F7999788586C4964A7AD79A972D2C3A1"/>
    <w:rsid w:val="001C31A4"/>
  </w:style>
  <w:style w:type="paragraph" w:customStyle="1" w:styleId="33897AD50CF344F8A90B7454F9A160A2">
    <w:name w:val="33897AD50CF344F8A90B7454F9A160A2"/>
    <w:rsid w:val="001C31A4"/>
  </w:style>
  <w:style w:type="paragraph" w:customStyle="1" w:styleId="351A187BEF4249C0A9EDA08196288E54">
    <w:name w:val="351A187BEF4249C0A9EDA08196288E54"/>
    <w:rsid w:val="001C31A4"/>
  </w:style>
  <w:style w:type="paragraph" w:customStyle="1" w:styleId="731190EFE2BE489A9883D9E24EE41927">
    <w:name w:val="731190EFE2BE489A9883D9E24EE41927"/>
    <w:rsid w:val="001C31A4"/>
  </w:style>
  <w:style w:type="paragraph" w:customStyle="1" w:styleId="DDFCE4B014484A39A8849C53747F1CE4">
    <w:name w:val="DDFCE4B014484A39A8849C53747F1CE4"/>
    <w:rsid w:val="001C31A4"/>
  </w:style>
  <w:style w:type="paragraph" w:customStyle="1" w:styleId="75F049693F0A45959F427A4BD4D5EFF7">
    <w:name w:val="75F049693F0A45959F427A4BD4D5EFF7"/>
    <w:rsid w:val="001C31A4"/>
  </w:style>
  <w:style w:type="paragraph" w:customStyle="1" w:styleId="365F34ADC323470AB511BE7F3E60A6C2">
    <w:name w:val="365F34ADC323470AB511BE7F3E60A6C2"/>
    <w:rsid w:val="001C31A4"/>
  </w:style>
  <w:style w:type="paragraph" w:customStyle="1" w:styleId="DA6360624908442E993FD2E769DF7E07">
    <w:name w:val="DA6360624908442E993FD2E769DF7E07"/>
    <w:rsid w:val="001C31A4"/>
  </w:style>
  <w:style w:type="paragraph" w:customStyle="1" w:styleId="A37F68C9A22F4C0D8A1DE5B4E2881BF9">
    <w:name w:val="A37F68C9A22F4C0D8A1DE5B4E2881BF9"/>
    <w:rsid w:val="001C31A4"/>
  </w:style>
  <w:style w:type="paragraph" w:customStyle="1" w:styleId="9AF304667C4D48538EB8F277A6E4EE8B">
    <w:name w:val="9AF304667C4D48538EB8F277A6E4EE8B"/>
    <w:rsid w:val="001C31A4"/>
  </w:style>
  <w:style w:type="paragraph" w:customStyle="1" w:styleId="2DAF62E4316E4E47A86E2F1407AC9F28">
    <w:name w:val="2DAF62E4316E4E47A86E2F1407AC9F28"/>
    <w:rsid w:val="001C31A4"/>
  </w:style>
  <w:style w:type="paragraph" w:customStyle="1" w:styleId="F67AB532FB1A4E6396A470686D30771C">
    <w:name w:val="F67AB532FB1A4E6396A470686D30771C"/>
    <w:rsid w:val="001C31A4"/>
  </w:style>
  <w:style w:type="paragraph" w:customStyle="1" w:styleId="4F316E576C014AC79960A68BB521813E">
    <w:name w:val="4F316E576C014AC79960A68BB521813E"/>
    <w:rsid w:val="001C31A4"/>
  </w:style>
  <w:style w:type="paragraph" w:customStyle="1" w:styleId="19E519500B254FA69B337D6E659730F9">
    <w:name w:val="19E519500B254FA69B337D6E659730F9"/>
    <w:rsid w:val="001C31A4"/>
  </w:style>
  <w:style w:type="paragraph" w:customStyle="1" w:styleId="4BE156007CB347F59EDE6BC5C15ABC9D">
    <w:name w:val="4BE156007CB347F59EDE6BC5C15ABC9D"/>
    <w:rsid w:val="001C31A4"/>
  </w:style>
  <w:style w:type="paragraph" w:customStyle="1" w:styleId="00BBDBD5EFD440A8A6D0423013885340">
    <w:name w:val="00BBDBD5EFD440A8A6D0423013885340"/>
    <w:rsid w:val="001C31A4"/>
  </w:style>
  <w:style w:type="paragraph" w:customStyle="1" w:styleId="072F847F3FA4489C98B8D63C1ABFCD1A">
    <w:name w:val="072F847F3FA4489C98B8D63C1ABFCD1A"/>
    <w:rsid w:val="001C31A4"/>
  </w:style>
  <w:style w:type="paragraph" w:customStyle="1" w:styleId="015CA60960FD496D8957621B7FC6A4F7">
    <w:name w:val="015CA60960FD496D8957621B7FC6A4F7"/>
    <w:rsid w:val="001C31A4"/>
  </w:style>
  <w:style w:type="paragraph" w:customStyle="1" w:styleId="F77294F9B2144F60B1847EF56423C9EA">
    <w:name w:val="F77294F9B2144F60B1847EF56423C9EA"/>
    <w:rsid w:val="001C31A4"/>
  </w:style>
  <w:style w:type="paragraph" w:customStyle="1" w:styleId="BB694EA32E89461E83FEC0C945616370">
    <w:name w:val="BB694EA32E89461E83FEC0C945616370"/>
    <w:rsid w:val="001C31A4"/>
  </w:style>
  <w:style w:type="paragraph" w:customStyle="1" w:styleId="5A427771A5604D15A63DC553976ACDD7">
    <w:name w:val="5A427771A5604D15A63DC553976ACDD7"/>
    <w:rsid w:val="001C31A4"/>
  </w:style>
  <w:style w:type="paragraph" w:customStyle="1" w:styleId="3EB044B625A246C0B75FB567DAAC0691">
    <w:name w:val="3EB044B625A246C0B75FB567DAAC0691"/>
    <w:rsid w:val="001C31A4"/>
  </w:style>
  <w:style w:type="paragraph" w:customStyle="1" w:styleId="6F2C04EF1DE04468AE284FAF4FCD0102">
    <w:name w:val="6F2C04EF1DE04468AE284FAF4FCD0102"/>
    <w:rsid w:val="001C31A4"/>
  </w:style>
  <w:style w:type="paragraph" w:customStyle="1" w:styleId="0E38F3A8C93F4E569520F23AEC8B62E1">
    <w:name w:val="0E38F3A8C93F4E569520F23AEC8B62E1"/>
    <w:rsid w:val="001C31A4"/>
  </w:style>
  <w:style w:type="paragraph" w:customStyle="1" w:styleId="59390418F8F9464FB077AA717F30B898">
    <w:name w:val="59390418F8F9464FB077AA717F30B898"/>
    <w:rsid w:val="001C31A4"/>
  </w:style>
  <w:style w:type="paragraph" w:customStyle="1" w:styleId="E5F73AF936384495A60C07FFC40D6986">
    <w:name w:val="E5F73AF936384495A60C07FFC40D6986"/>
    <w:rsid w:val="001C31A4"/>
  </w:style>
  <w:style w:type="paragraph" w:customStyle="1" w:styleId="9C0D58129540402290749589A439E967">
    <w:name w:val="9C0D58129540402290749589A439E967"/>
    <w:rsid w:val="001C31A4"/>
  </w:style>
  <w:style w:type="paragraph" w:customStyle="1" w:styleId="0FDF5FE355AA498DAE2362C14C7C45A2">
    <w:name w:val="0FDF5FE355AA498DAE2362C14C7C45A2"/>
    <w:rsid w:val="001C31A4"/>
  </w:style>
  <w:style w:type="paragraph" w:customStyle="1" w:styleId="62250410BF264A3B84AEC7AAC8672A4F">
    <w:name w:val="62250410BF264A3B84AEC7AAC8672A4F"/>
    <w:rsid w:val="001C31A4"/>
  </w:style>
  <w:style w:type="paragraph" w:customStyle="1" w:styleId="65D8ACA7C82F4B5E8D32A5C0B5E4299E">
    <w:name w:val="65D8ACA7C82F4B5E8D32A5C0B5E4299E"/>
    <w:rsid w:val="001C31A4"/>
  </w:style>
  <w:style w:type="paragraph" w:customStyle="1" w:styleId="C759536FC58044E1949D60886559262E">
    <w:name w:val="C759536FC58044E1949D60886559262E"/>
    <w:rsid w:val="001C31A4"/>
  </w:style>
  <w:style w:type="paragraph" w:customStyle="1" w:styleId="A4FD4A8669C54E71B1221EADEE5C984B">
    <w:name w:val="A4FD4A8669C54E71B1221EADEE5C984B"/>
    <w:rsid w:val="001C31A4"/>
  </w:style>
  <w:style w:type="paragraph" w:customStyle="1" w:styleId="48D5FF248F7F4825BBE3EADA9A50906C">
    <w:name w:val="48D5FF248F7F4825BBE3EADA9A50906C"/>
    <w:rsid w:val="001C31A4"/>
  </w:style>
  <w:style w:type="paragraph" w:customStyle="1" w:styleId="7206AB1AD35B400982C6DB791E7A4589">
    <w:name w:val="7206AB1AD35B400982C6DB791E7A4589"/>
    <w:rsid w:val="001C31A4"/>
  </w:style>
  <w:style w:type="paragraph" w:customStyle="1" w:styleId="C2948EF4FE874A7CBC794B04AA0049CF">
    <w:name w:val="C2948EF4FE874A7CBC794B04AA0049CF"/>
    <w:rsid w:val="001C31A4"/>
  </w:style>
  <w:style w:type="paragraph" w:customStyle="1" w:styleId="6885634713B8420E8D267DDDD5A86475">
    <w:name w:val="6885634713B8420E8D267DDDD5A86475"/>
    <w:rsid w:val="001C31A4"/>
  </w:style>
  <w:style w:type="paragraph" w:customStyle="1" w:styleId="A00A16E503A74A01B1215B2B7E5C42A6">
    <w:name w:val="A00A16E503A74A01B1215B2B7E5C42A6"/>
    <w:rsid w:val="001C31A4"/>
  </w:style>
  <w:style w:type="paragraph" w:customStyle="1" w:styleId="1A37B072BF2041C0B71A03EA49535A1D">
    <w:name w:val="1A37B072BF2041C0B71A03EA49535A1D"/>
    <w:rsid w:val="001C31A4"/>
  </w:style>
  <w:style w:type="paragraph" w:customStyle="1" w:styleId="BA51AA43E996497A9558FC9D02EB8FEC">
    <w:name w:val="BA51AA43E996497A9558FC9D02EB8FEC"/>
    <w:rsid w:val="001C31A4"/>
  </w:style>
  <w:style w:type="paragraph" w:customStyle="1" w:styleId="869A1B018F7D45F191C1322B1CBA4146">
    <w:name w:val="869A1B018F7D45F191C1322B1CBA4146"/>
    <w:rsid w:val="001C31A4"/>
  </w:style>
  <w:style w:type="paragraph" w:customStyle="1" w:styleId="30C08F126E9D450AB5F348C689853601">
    <w:name w:val="30C08F126E9D450AB5F348C689853601"/>
    <w:rsid w:val="001C31A4"/>
  </w:style>
  <w:style w:type="paragraph" w:customStyle="1" w:styleId="DB0F7DA8E63F4A1494224914117AC675">
    <w:name w:val="DB0F7DA8E63F4A1494224914117AC675"/>
    <w:rsid w:val="001C31A4"/>
  </w:style>
  <w:style w:type="paragraph" w:customStyle="1" w:styleId="51A545A5CB5248B2AD9D2734A411237C">
    <w:name w:val="51A545A5CB5248B2AD9D2734A411237C"/>
    <w:rsid w:val="001C31A4"/>
  </w:style>
  <w:style w:type="paragraph" w:customStyle="1" w:styleId="61483F0BA8E048F28C861D708538CDAF">
    <w:name w:val="61483F0BA8E048F28C861D708538CDAF"/>
    <w:rsid w:val="001C31A4"/>
  </w:style>
  <w:style w:type="paragraph" w:customStyle="1" w:styleId="96E6550C189C4C83A55D2F7A111DE88D">
    <w:name w:val="96E6550C189C4C83A55D2F7A111DE88D"/>
    <w:rsid w:val="001C31A4"/>
  </w:style>
  <w:style w:type="paragraph" w:customStyle="1" w:styleId="82D1FCFC9F1D45A28D87A045E4F92E75">
    <w:name w:val="82D1FCFC9F1D45A28D87A045E4F92E75"/>
    <w:rsid w:val="001C31A4"/>
  </w:style>
  <w:style w:type="paragraph" w:customStyle="1" w:styleId="3C876EE919A3408B8168352FACC46A12">
    <w:name w:val="3C876EE919A3408B8168352FACC46A12"/>
    <w:rsid w:val="001C31A4"/>
  </w:style>
  <w:style w:type="paragraph" w:customStyle="1" w:styleId="C06BB898D97D47BFB9F2931C1A5921BC">
    <w:name w:val="C06BB898D97D47BFB9F2931C1A5921BC"/>
    <w:rsid w:val="001C31A4"/>
  </w:style>
  <w:style w:type="paragraph" w:customStyle="1" w:styleId="ABC4C65B9EB74C03B13BD6CE1E396F62">
    <w:name w:val="ABC4C65B9EB74C03B13BD6CE1E396F62"/>
    <w:rsid w:val="001C31A4"/>
  </w:style>
  <w:style w:type="paragraph" w:customStyle="1" w:styleId="7C6839000B594809AFD4CCC13D6CF927">
    <w:name w:val="7C6839000B594809AFD4CCC13D6CF927"/>
    <w:rsid w:val="001C31A4"/>
  </w:style>
  <w:style w:type="paragraph" w:customStyle="1" w:styleId="80FC453DA96C43179075100EF745644D">
    <w:name w:val="80FC453DA96C43179075100EF745644D"/>
    <w:rsid w:val="001C31A4"/>
  </w:style>
  <w:style w:type="paragraph" w:customStyle="1" w:styleId="C19AC102B9784316A36523B6E5D5A37C">
    <w:name w:val="C19AC102B9784316A36523B6E5D5A37C"/>
    <w:rsid w:val="001C31A4"/>
  </w:style>
  <w:style w:type="paragraph" w:customStyle="1" w:styleId="4D98358BA53A475C8588FD2CE6E0C237">
    <w:name w:val="4D98358BA53A475C8588FD2CE6E0C237"/>
    <w:rsid w:val="001C31A4"/>
  </w:style>
  <w:style w:type="paragraph" w:customStyle="1" w:styleId="CCD0C4A1363640CC8BD5DF4D401EEFE1">
    <w:name w:val="CCD0C4A1363640CC8BD5DF4D401EEFE1"/>
    <w:rsid w:val="001C31A4"/>
  </w:style>
  <w:style w:type="paragraph" w:customStyle="1" w:styleId="6219896E32F14FF5ADF52E4B5F4949B4">
    <w:name w:val="6219896E32F14FF5ADF52E4B5F4949B4"/>
    <w:rsid w:val="001C31A4"/>
  </w:style>
  <w:style w:type="paragraph" w:customStyle="1" w:styleId="37A4A1F85AF54712B7099799D179DCCA">
    <w:name w:val="37A4A1F85AF54712B7099799D179DCCA"/>
    <w:rsid w:val="001C31A4"/>
  </w:style>
  <w:style w:type="paragraph" w:customStyle="1" w:styleId="D09832F77CDD49D7AE7F46DEB7868FC2">
    <w:name w:val="D09832F77CDD49D7AE7F46DEB7868FC2"/>
    <w:rsid w:val="001C31A4"/>
  </w:style>
  <w:style w:type="paragraph" w:customStyle="1" w:styleId="56A344B723F541049580644E4197A2C6">
    <w:name w:val="56A344B723F541049580644E4197A2C6"/>
    <w:rsid w:val="001C31A4"/>
  </w:style>
  <w:style w:type="paragraph" w:customStyle="1" w:styleId="FDF38F787C354472BE13821F5EBA7ECE">
    <w:name w:val="FDF38F787C354472BE13821F5EBA7ECE"/>
    <w:rsid w:val="001C31A4"/>
  </w:style>
  <w:style w:type="paragraph" w:customStyle="1" w:styleId="DB1D949077F443C5AAD8261FA299C1FF">
    <w:name w:val="DB1D949077F443C5AAD8261FA299C1FF"/>
    <w:rsid w:val="001C31A4"/>
  </w:style>
  <w:style w:type="paragraph" w:customStyle="1" w:styleId="848EF99EC1454C2FA86A80151D662969">
    <w:name w:val="848EF99EC1454C2FA86A80151D662969"/>
    <w:rsid w:val="001C31A4"/>
  </w:style>
  <w:style w:type="paragraph" w:customStyle="1" w:styleId="8EF907C8A3D34FF5A8D65F07DC3DCE34">
    <w:name w:val="8EF907C8A3D34FF5A8D65F07DC3DCE34"/>
    <w:rsid w:val="001C31A4"/>
  </w:style>
  <w:style w:type="paragraph" w:customStyle="1" w:styleId="ABD2F616E2CA4B49A74D5050BB4399C1">
    <w:name w:val="ABD2F616E2CA4B49A74D5050BB4399C1"/>
    <w:rsid w:val="001C31A4"/>
  </w:style>
  <w:style w:type="paragraph" w:customStyle="1" w:styleId="C6BCBC2677204DABB103AAE897F9A3E5">
    <w:name w:val="C6BCBC2677204DABB103AAE897F9A3E5"/>
    <w:rsid w:val="001C31A4"/>
  </w:style>
  <w:style w:type="paragraph" w:customStyle="1" w:styleId="0D100B1F2A184BBBB4635B52847ED305">
    <w:name w:val="0D100B1F2A184BBBB4635B52847ED305"/>
    <w:rsid w:val="001C31A4"/>
  </w:style>
  <w:style w:type="paragraph" w:customStyle="1" w:styleId="D40807D91FBF4208A58634660C9B010A">
    <w:name w:val="D40807D91FBF4208A58634660C9B010A"/>
    <w:rsid w:val="001C31A4"/>
  </w:style>
  <w:style w:type="paragraph" w:customStyle="1" w:styleId="1E29AD50C78F4C89A6B10717BDD9E398">
    <w:name w:val="1E29AD50C78F4C89A6B10717BDD9E398"/>
    <w:rsid w:val="001C31A4"/>
  </w:style>
  <w:style w:type="paragraph" w:customStyle="1" w:styleId="E89012B595894F8BAB70C017373C1003">
    <w:name w:val="E89012B595894F8BAB70C017373C1003"/>
    <w:rsid w:val="001C31A4"/>
  </w:style>
  <w:style w:type="paragraph" w:customStyle="1" w:styleId="027A4AA0B070487AA2CB0137707C6DCF">
    <w:name w:val="027A4AA0B070487AA2CB0137707C6DCF"/>
    <w:rsid w:val="001C31A4"/>
  </w:style>
  <w:style w:type="paragraph" w:customStyle="1" w:styleId="24C75B19ED0141048BA39D162D9B0834">
    <w:name w:val="24C75B19ED0141048BA39D162D9B0834"/>
    <w:rsid w:val="001C31A4"/>
  </w:style>
  <w:style w:type="paragraph" w:customStyle="1" w:styleId="4A1CBF4AC897451B80E236068803589A">
    <w:name w:val="4A1CBF4AC897451B80E236068803589A"/>
    <w:rsid w:val="001C31A4"/>
  </w:style>
  <w:style w:type="paragraph" w:customStyle="1" w:styleId="1EBDADA1BD724B6F89180944AB849E90">
    <w:name w:val="1EBDADA1BD724B6F89180944AB849E90"/>
    <w:rsid w:val="001C31A4"/>
  </w:style>
  <w:style w:type="paragraph" w:customStyle="1" w:styleId="7ECB9E1CCDEA4356981FF2FD0B01BBB9">
    <w:name w:val="7ECB9E1CCDEA4356981FF2FD0B01BBB9"/>
    <w:rsid w:val="001C31A4"/>
  </w:style>
  <w:style w:type="paragraph" w:customStyle="1" w:styleId="A089F7F7FDFF4579968C7F18490E2B6D">
    <w:name w:val="A089F7F7FDFF4579968C7F18490E2B6D"/>
    <w:rsid w:val="001C31A4"/>
  </w:style>
  <w:style w:type="paragraph" w:customStyle="1" w:styleId="6AA7524B25E8487D98492F2475AC7134">
    <w:name w:val="6AA7524B25E8487D98492F2475AC7134"/>
    <w:rsid w:val="001C31A4"/>
  </w:style>
  <w:style w:type="paragraph" w:customStyle="1" w:styleId="FD16D41EF6754666A0094453B7C9279E">
    <w:name w:val="FD16D41EF6754666A0094453B7C9279E"/>
    <w:rsid w:val="001C31A4"/>
  </w:style>
  <w:style w:type="paragraph" w:customStyle="1" w:styleId="48E87A084739452AA6AC7DA17B50500E">
    <w:name w:val="48E87A084739452AA6AC7DA17B50500E"/>
    <w:rsid w:val="001C31A4"/>
  </w:style>
  <w:style w:type="paragraph" w:customStyle="1" w:styleId="144F6DE5F5F9458A9A042E3007B995EB">
    <w:name w:val="144F6DE5F5F9458A9A042E3007B995EB"/>
    <w:rsid w:val="001C31A4"/>
  </w:style>
  <w:style w:type="paragraph" w:customStyle="1" w:styleId="7EEA154A72624088A00860C96ACAD8E2">
    <w:name w:val="7EEA154A72624088A00860C96ACAD8E2"/>
    <w:rsid w:val="001C31A4"/>
  </w:style>
  <w:style w:type="paragraph" w:customStyle="1" w:styleId="08326DE4E61543DF9DEC7F62E1C6F47E">
    <w:name w:val="08326DE4E61543DF9DEC7F62E1C6F47E"/>
    <w:rsid w:val="001C31A4"/>
  </w:style>
  <w:style w:type="paragraph" w:customStyle="1" w:styleId="172E477831374DF9A4EB98C190B456FC">
    <w:name w:val="172E477831374DF9A4EB98C190B456FC"/>
    <w:rsid w:val="001C31A4"/>
  </w:style>
  <w:style w:type="paragraph" w:customStyle="1" w:styleId="0CA1228843B74CD69C6E9895D8C3E793">
    <w:name w:val="0CA1228843B74CD69C6E9895D8C3E793"/>
    <w:rsid w:val="001C31A4"/>
  </w:style>
  <w:style w:type="paragraph" w:customStyle="1" w:styleId="6B9D1E9BAF75422A92E68224D9F8B5F9">
    <w:name w:val="6B9D1E9BAF75422A92E68224D9F8B5F9"/>
    <w:rsid w:val="001C31A4"/>
  </w:style>
  <w:style w:type="paragraph" w:customStyle="1" w:styleId="DDE7C5BA2C764436972F5BEECA50AA46">
    <w:name w:val="DDE7C5BA2C764436972F5BEECA50AA46"/>
    <w:rsid w:val="001C31A4"/>
  </w:style>
  <w:style w:type="paragraph" w:customStyle="1" w:styleId="3A96C63415134D35A4D38C4D998C518D">
    <w:name w:val="3A96C63415134D35A4D38C4D998C518D"/>
    <w:rsid w:val="001C31A4"/>
  </w:style>
  <w:style w:type="paragraph" w:customStyle="1" w:styleId="26DC393E2D8B4DDFA4CB180448C600AC">
    <w:name w:val="26DC393E2D8B4DDFA4CB180448C600AC"/>
    <w:rsid w:val="001C31A4"/>
  </w:style>
  <w:style w:type="paragraph" w:customStyle="1" w:styleId="A10AA000ECFA41E484C1B72E575E5B39">
    <w:name w:val="A10AA000ECFA41E484C1B72E575E5B39"/>
    <w:rsid w:val="001C31A4"/>
  </w:style>
  <w:style w:type="paragraph" w:customStyle="1" w:styleId="FDD9DE8337FA4EDD970989384E92E5CF">
    <w:name w:val="FDD9DE8337FA4EDD970989384E92E5CF"/>
    <w:rsid w:val="001C31A4"/>
  </w:style>
  <w:style w:type="paragraph" w:customStyle="1" w:styleId="91BEFAD5051B4126AAD6D34EB68A0D75">
    <w:name w:val="91BEFAD5051B4126AAD6D34EB68A0D75"/>
    <w:rsid w:val="001C31A4"/>
  </w:style>
  <w:style w:type="paragraph" w:customStyle="1" w:styleId="BB77AC396CCF4CB5A821977232AC52A9">
    <w:name w:val="BB77AC396CCF4CB5A821977232AC52A9"/>
    <w:rsid w:val="001C31A4"/>
  </w:style>
  <w:style w:type="paragraph" w:customStyle="1" w:styleId="AF133D051792409F913ED6F8306D3CC0">
    <w:name w:val="AF133D051792409F913ED6F8306D3CC0"/>
    <w:rsid w:val="001C31A4"/>
  </w:style>
  <w:style w:type="paragraph" w:customStyle="1" w:styleId="72ACDC9368564863BC1DC00D1513E68A">
    <w:name w:val="72ACDC9368564863BC1DC00D1513E68A"/>
    <w:rsid w:val="001C31A4"/>
  </w:style>
  <w:style w:type="paragraph" w:customStyle="1" w:styleId="0B1B44D577AD4EA3BC994915EB1937EF">
    <w:name w:val="0B1B44D577AD4EA3BC994915EB1937EF"/>
    <w:rsid w:val="001C31A4"/>
  </w:style>
  <w:style w:type="paragraph" w:customStyle="1" w:styleId="E53C4E5BAA4B401AA025A530D1BDCD5E">
    <w:name w:val="E53C4E5BAA4B401AA025A530D1BDCD5E"/>
    <w:rsid w:val="001C31A4"/>
  </w:style>
  <w:style w:type="paragraph" w:customStyle="1" w:styleId="276ED5191CB740268711485DF27056FF">
    <w:name w:val="276ED5191CB740268711485DF27056FF"/>
    <w:rsid w:val="001C31A4"/>
  </w:style>
  <w:style w:type="paragraph" w:customStyle="1" w:styleId="A4C710174E4D4ACB9EC7D94D3477A8F9">
    <w:name w:val="A4C710174E4D4ACB9EC7D94D3477A8F9"/>
    <w:rsid w:val="001C31A4"/>
  </w:style>
  <w:style w:type="paragraph" w:customStyle="1" w:styleId="3FF147AF1B4740378F858A606EAAC3CB">
    <w:name w:val="3FF147AF1B4740378F858A606EAAC3CB"/>
    <w:rsid w:val="001C31A4"/>
  </w:style>
  <w:style w:type="paragraph" w:customStyle="1" w:styleId="2F73516B2D264493A390D00BCAA6CA98">
    <w:name w:val="2F73516B2D264493A390D00BCAA6CA98"/>
    <w:rsid w:val="001C31A4"/>
  </w:style>
  <w:style w:type="paragraph" w:customStyle="1" w:styleId="91EA2C2D731146A68B675BB8554D109F">
    <w:name w:val="91EA2C2D731146A68B675BB8554D109F"/>
    <w:rsid w:val="001C31A4"/>
  </w:style>
  <w:style w:type="paragraph" w:customStyle="1" w:styleId="0989F7A7346E4D5891FE4D0F0792B903">
    <w:name w:val="0989F7A7346E4D5891FE4D0F0792B903"/>
    <w:rsid w:val="001C31A4"/>
  </w:style>
  <w:style w:type="paragraph" w:customStyle="1" w:styleId="DBE084703DD841558A90FAC3EACD968D">
    <w:name w:val="DBE084703DD841558A90FAC3EACD968D"/>
    <w:rsid w:val="001C31A4"/>
  </w:style>
  <w:style w:type="paragraph" w:customStyle="1" w:styleId="7F1F585B423840E5A1E19DC8483CCB87">
    <w:name w:val="7F1F585B423840E5A1E19DC8483CCB87"/>
    <w:rsid w:val="001C31A4"/>
  </w:style>
  <w:style w:type="paragraph" w:customStyle="1" w:styleId="43ED9092963B4F02BD340F3B87436DD5">
    <w:name w:val="43ED9092963B4F02BD340F3B87436DD5"/>
    <w:rsid w:val="001C31A4"/>
  </w:style>
  <w:style w:type="paragraph" w:customStyle="1" w:styleId="C3D87730E97B4F52BF5AAA19A03339F1">
    <w:name w:val="C3D87730E97B4F52BF5AAA19A03339F1"/>
    <w:rsid w:val="001C31A4"/>
  </w:style>
  <w:style w:type="paragraph" w:customStyle="1" w:styleId="DB0C4E49B76D400E8C977734A853DA77">
    <w:name w:val="DB0C4E49B76D400E8C977734A853DA77"/>
    <w:rsid w:val="001C31A4"/>
  </w:style>
  <w:style w:type="paragraph" w:customStyle="1" w:styleId="2EBDD78C8CBB4C5892F9751813C96DDC">
    <w:name w:val="2EBDD78C8CBB4C5892F9751813C96DDC"/>
    <w:rsid w:val="001C31A4"/>
  </w:style>
  <w:style w:type="paragraph" w:customStyle="1" w:styleId="1C6AA22C294449C2940AD7574E96CEC0">
    <w:name w:val="1C6AA22C294449C2940AD7574E96CEC0"/>
    <w:rsid w:val="001C31A4"/>
  </w:style>
  <w:style w:type="paragraph" w:customStyle="1" w:styleId="6690647B46B14A808CA375EA929F72C3">
    <w:name w:val="6690647B46B14A808CA375EA929F72C3"/>
    <w:rsid w:val="001C31A4"/>
  </w:style>
  <w:style w:type="paragraph" w:customStyle="1" w:styleId="D6BE04EA246243FCBC223B2C9A3A9E6A">
    <w:name w:val="D6BE04EA246243FCBC223B2C9A3A9E6A"/>
    <w:rsid w:val="001C31A4"/>
  </w:style>
  <w:style w:type="paragraph" w:customStyle="1" w:styleId="80936FDC66114510AB618C7D5E39DCDE">
    <w:name w:val="80936FDC66114510AB618C7D5E39DCDE"/>
    <w:rsid w:val="001C31A4"/>
  </w:style>
  <w:style w:type="paragraph" w:customStyle="1" w:styleId="D902908EAFD84C8AA81819DD5AF2767E">
    <w:name w:val="D902908EAFD84C8AA81819DD5AF2767E"/>
    <w:rsid w:val="001C31A4"/>
  </w:style>
  <w:style w:type="paragraph" w:customStyle="1" w:styleId="99CF752B7A014BE5B2F1ED44582B5073">
    <w:name w:val="99CF752B7A014BE5B2F1ED44582B5073"/>
    <w:rsid w:val="001C31A4"/>
  </w:style>
  <w:style w:type="paragraph" w:customStyle="1" w:styleId="E4DAF425D8F34ADEB1E1E8F0A58E1AF8">
    <w:name w:val="E4DAF425D8F34ADEB1E1E8F0A58E1AF8"/>
    <w:rsid w:val="001C31A4"/>
  </w:style>
  <w:style w:type="paragraph" w:customStyle="1" w:styleId="AF369AF040434D56AA030D9C6315DB07">
    <w:name w:val="AF369AF040434D56AA030D9C6315DB07"/>
    <w:rsid w:val="001C31A4"/>
  </w:style>
  <w:style w:type="paragraph" w:customStyle="1" w:styleId="D6126EDE11E647DDAD10F4AF6871B896">
    <w:name w:val="D6126EDE11E647DDAD10F4AF6871B896"/>
    <w:rsid w:val="001C31A4"/>
  </w:style>
  <w:style w:type="paragraph" w:customStyle="1" w:styleId="C227D5B947A34511BFE10BD22DEC7094">
    <w:name w:val="C227D5B947A34511BFE10BD22DEC7094"/>
    <w:rsid w:val="001C31A4"/>
  </w:style>
  <w:style w:type="paragraph" w:customStyle="1" w:styleId="E624B706967947EA82DA2994568C7CE6">
    <w:name w:val="E624B706967947EA82DA2994568C7CE6"/>
    <w:rsid w:val="001C31A4"/>
  </w:style>
  <w:style w:type="paragraph" w:customStyle="1" w:styleId="7AEA09EEF05248BE9040A72731DA77DF">
    <w:name w:val="7AEA09EEF05248BE9040A72731DA77DF"/>
    <w:rsid w:val="001C31A4"/>
  </w:style>
  <w:style w:type="paragraph" w:customStyle="1" w:styleId="2BAA6B5F5C7846B9B99668D7D377AD76">
    <w:name w:val="2BAA6B5F5C7846B9B99668D7D377AD76"/>
    <w:rsid w:val="001C31A4"/>
  </w:style>
  <w:style w:type="paragraph" w:customStyle="1" w:styleId="A83286875A1A413BA2E843E1ADF18265">
    <w:name w:val="A83286875A1A413BA2E843E1ADF18265"/>
    <w:rsid w:val="001C31A4"/>
  </w:style>
  <w:style w:type="paragraph" w:customStyle="1" w:styleId="ABC54BBBFA53472189E553E147A37D61">
    <w:name w:val="ABC54BBBFA53472189E553E147A37D61"/>
    <w:rsid w:val="001C31A4"/>
  </w:style>
  <w:style w:type="paragraph" w:customStyle="1" w:styleId="C0B8DE137C9E4487ADED06E5496811D2">
    <w:name w:val="C0B8DE137C9E4487ADED06E5496811D2"/>
    <w:rsid w:val="001C31A4"/>
  </w:style>
  <w:style w:type="paragraph" w:customStyle="1" w:styleId="8C0B0CAC7A5E41C1AF976D6629922893">
    <w:name w:val="8C0B0CAC7A5E41C1AF976D6629922893"/>
    <w:rsid w:val="001C31A4"/>
  </w:style>
  <w:style w:type="paragraph" w:customStyle="1" w:styleId="FBF196CCF551420A8514B8E5C5200FB4">
    <w:name w:val="FBF196CCF551420A8514B8E5C5200FB4"/>
    <w:rsid w:val="001C31A4"/>
  </w:style>
  <w:style w:type="paragraph" w:customStyle="1" w:styleId="E319AC5B1A2346BBB8C5FFA418752695">
    <w:name w:val="E319AC5B1A2346BBB8C5FFA418752695"/>
    <w:rsid w:val="001C31A4"/>
  </w:style>
  <w:style w:type="paragraph" w:customStyle="1" w:styleId="8E65F9BC26C14ADFA3F0EE628BB7A33D">
    <w:name w:val="8E65F9BC26C14ADFA3F0EE628BB7A33D"/>
    <w:rsid w:val="001C31A4"/>
  </w:style>
  <w:style w:type="paragraph" w:customStyle="1" w:styleId="C47A7678979541799F5E0B53082ABB57">
    <w:name w:val="C47A7678979541799F5E0B53082ABB57"/>
    <w:rsid w:val="001C31A4"/>
  </w:style>
  <w:style w:type="paragraph" w:customStyle="1" w:styleId="41927C4388E344F690216CF237EB25F5">
    <w:name w:val="41927C4388E344F690216CF237EB25F5"/>
    <w:rsid w:val="001C31A4"/>
  </w:style>
  <w:style w:type="paragraph" w:customStyle="1" w:styleId="1F06C46D85654754ABB5AA8AC28E977F">
    <w:name w:val="1F06C46D85654754ABB5AA8AC28E977F"/>
    <w:rsid w:val="001C31A4"/>
  </w:style>
  <w:style w:type="paragraph" w:customStyle="1" w:styleId="37A34E2EEB864A8FA62FFBBA473B1034">
    <w:name w:val="37A34E2EEB864A8FA62FFBBA473B1034"/>
    <w:rsid w:val="001C31A4"/>
  </w:style>
  <w:style w:type="paragraph" w:customStyle="1" w:styleId="E27436E0B83B4D2D830EBD3942A739ED">
    <w:name w:val="E27436E0B83B4D2D830EBD3942A739ED"/>
    <w:rsid w:val="001C31A4"/>
  </w:style>
  <w:style w:type="paragraph" w:customStyle="1" w:styleId="4B841970A52D4BA19F1EDF22CBA421B5">
    <w:name w:val="4B841970A52D4BA19F1EDF22CBA421B5"/>
    <w:rsid w:val="001C31A4"/>
  </w:style>
  <w:style w:type="paragraph" w:customStyle="1" w:styleId="F944C81C3D6C48BE939FFFA39D199FCE">
    <w:name w:val="F944C81C3D6C48BE939FFFA39D199FCE"/>
    <w:rsid w:val="001C31A4"/>
  </w:style>
  <w:style w:type="paragraph" w:customStyle="1" w:styleId="6B8392A3F1754BC298FEF75C36228DA2">
    <w:name w:val="6B8392A3F1754BC298FEF75C36228DA2"/>
    <w:rsid w:val="001C31A4"/>
  </w:style>
  <w:style w:type="paragraph" w:customStyle="1" w:styleId="D0EAB25CF0FE4441B5CA7181BAC6992F">
    <w:name w:val="D0EAB25CF0FE4441B5CA7181BAC6992F"/>
    <w:rsid w:val="001C31A4"/>
  </w:style>
  <w:style w:type="paragraph" w:customStyle="1" w:styleId="130F92B5607541D198134B45A6BDA524">
    <w:name w:val="130F92B5607541D198134B45A6BDA524"/>
    <w:rsid w:val="001C31A4"/>
  </w:style>
  <w:style w:type="paragraph" w:customStyle="1" w:styleId="32BD7A4F8D5A4653B2D563E5D57EFB36">
    <w:name w:val="32BD7A4F8D5A4653B2D563E5D57EFB36"/>
    <w:rsid w:val="001C31A4"/>
  </w:style>
  <w:style w:type="paragraph" w:customStyle="1" w:styleId="C2F4AB2E5D944E32990D9C1909B4F45C">
    <w:name w:val="C2F4AB2E5D944E32990D9C1909B4F45C"/>
    <w:rsid w:val="001C31A4"/>
  </w:style>
  <w:style w:type="paragraph" w:customStyle="1" w:styleId="4D16FEE29C8E41FF98320124A0AEAE58">
    <w:name w:val="4D16FEE29C8E41FF98320124A0AEAE58"/>
    <w:rsid w:val="001C31A4"/>
  </w:style>
  <w:style w:type="paragraph" w:customStyle="1" w:styleId="80D92262A4B949BD9DE149A40E48E068">
    <w:name w:val="80D92262A4B949BD9DE149A40E48E068"/>
    <w:rsid w:val="001C31A4"/>
  </w:style>
  <w:style w:type="paragraph" w:customStyle="1" w:styleId="4B092B43AA444AAEAED2032DBD817F20">
    <w:name w:val="4B092B43AA444AAEAED2032DBD817F20"/>
    <w:rsid w:val="001C31A4"/>
  </w:style>
  <w:style w:type="paragraph" w:customStyle="1" w:styleId="DA20683437B54D73B2DCF27B8BEEB95D">
    <w:name w:val="DA20683437B54D73B2DCF27B8BEEB95D"/>
    <w:rsid w:val="001C31A4"/>
  </w:style>
  <w:style w:type="paragraph" w:customStyle="1" w:styleId="6305FD06B20147D0B943205EA6B8456B">
    <w:name w:val="6305FD06B20147D0B943205EA6B8456B"/>
    <w:rsid w:val="001C31A4"/>
  </w:style>
  <w:style w:type="paragraph" w:customStyle="1" w:styleId="F7A4342DD4DA47EA8EB037D4B0E5D59C">
    <w:name w:val="F7A4342DD4DA47EA8EB037D4B0E5D59C"/>
    <w:rsid w:val="001C31A4"/>
  </w:style>
  <w:style w:type="paragraph" w:customStyle="1" w:styleId="CDFAD8F831D84A85AD4718E3C0507B45">
    <w:name w:val="CDFAD8F831D84A85AD4718E3C0507B45"/>
    <w:rsid w:val="001C31A4"/>
  </w:style>
  <w:style w:type="paragraph" w:customStyle="1" w:styleId="BA5AF9A252AD40AC9AA68A16C6D4CF3B">
    <w:name w:val="BA5AF9A252AD40AC9AA68A16C6D4CF3B"/>
    <w:rsid w:val="001C31A4"/>
  </w:style>
  <w:style w:type="paragraph" w:customStyle="1" w:styleId="3A3816A7FC7E44939566116D555A7C4D">
    <w:name w:val="3A3816A7FC7E44939566116D555A7C4D"/>
    <w:rsid w:val="001C31A4"/>
  </w:style>
  <w:style w:type="paragraph" w:customStyle="1" w:styleId="DCC501C0DE5E4ACC85EB8C994BF20559">
    <w:name w:val="DCC501C0DE5E4ACC85EB8C994BF20559"/>
    <w:rsid w:val="001C31A4"/>
  </w:style>
  <w:style w:type="paragraph" w:customStyle="1" w:styleId="0C3E5586C9114F218E65995B25D484CD">
    <w:name w:val="0C3E5586C9114F218E65995B25D484CD"/>
    <w:rsid w:val="001C31A4"/>
  </w:style>
  <w:style w:type="paragraph" w:customStyle="1" w:styleId="D5B02F97613A45B98BDD77F3E7611C28">
    <w:name w:val="D5B02F97613A45B98BDD77F3E7611C28"/>
    <w:rsid w:val="001C31A4"/>
  </w:style>
  <w:style w:type="paragraph" w:customStyle="1" w:styleId="2574B1C7E1CC46FA807BCC6EC09437EB">
    <w:name w:val="2574B1C7E1CC46FA807BCC6EC09437EB"/>
    <w:rsid w:val="001C31A4"/>
  </w:style>
  <w:style w:type="paragraph" w:customStyle="1" w:styleId="84201CD29DB64AF5A5D096D95230A460">
    <w:name w:val="84201CD29DB64AF5A5D096D95230A460"/>
    <w:rsid w:val="001C31A4"/>
  </w:style>
  <w:style w:type="paragraph" w:customStyle="1" w:styleId="38449B85D88E4FAF851E568DE2DF2DED">
    <w:name w:val="38449B85D88E4FAF851E568DE2DF2DED"/>
    <w:rsid w:val="001C31A4"/>
  </w:style>
  <w:style w:type="paragraph" w:customStyle="1" w:styleId="E797E8A057034948BA397916D86D17C1">
    <w:name w:val="E797E8A057034948BA397916D86D17C1"/>
    <w:rsid w:val="001C31A4"/>
  </w:style>
  <w:style w:type="paragraph" w:customStyle="1" w:styleId="67556183692841348841AF4BC519EEFF">
    <w:name w:val="67556183692841348841AF4BC519EEFF"/>
    <w:rsid w:val="001C31A4"/>
  </w:style>
  <w:style w:type="paragraph" w:customStyle="1" w:styleId="39446000A5C540D6A2B9DAC14E149359">
    <w:name w:val="39446000A5C540D6A2B9DAC14E149359"/>
    <w:rsid w:val="001C31A4"/>
  </w:style>
  <w:style w:type="paragraph" w:customStyle="1" w:styleId="FCCE82CF16A04280A3B43CDE48D571EE">
    <w:name w:val="FCCE82CF16A04280A3B43CDE48D571EE"/>
    <w:rsid w:val="001C31A4"/>
  </w:style>
  <w:style w:type="paragraph" w:customStyle="1" w:styleId="9D834BDB630A415C8A707FBE46223EB0">
    <w:name w:val="9D834BDB630A415C8A707FBE46223EB0"/>
    <w:rsid w:val="001C31A4"/>
  </w:style>
  <w:style w:type="paragraph" w:customStyle="1" w:styleId="3E7ABF4418EC4D1A8B24D96EC2392599">
    <w:name w:val="3E7ABF4418EC4D1A8B24D96EC2392599"/>
    <w:rsid w:val="001C31A4"/>
  </w:style>
  <w:style w:type="paragraph" w:customStyle="1" w:styleId="1BC0BE36FBDB4E96AED257074A87ECF1">
    <w:name w:val="1BC0BE36FBDB4E96AED257074A87ECF1"/>
    <w:rsid w:val="001C31A4"/>
  </w:style>
  <w:style w:type="paragraph" w:customStyle="1" w:styleId="E9703AED45464205824A17B730C88BD0">
    <w:name w:val="E9703AED45464205824A17B730C88BD0"/>
    <w:rsid w:val="001C31A4"/>
  </w:style>
  <w:style w:type="paragraph" w:customStyle="1" w:styleId="CF41986B6C8F4FFD8801C0FE8F063929">
    <w:name w:val="CF41986B6C8F4FFD8801C0FE8F063929"/>
    <w:rsid w:val="001C31A4"/>
  </w:style>
  <w:style w:type="paragraph" w:customStyle="1" w:styleId="2B8E223531614B15AC82EB6FB236697B">
    <w:name w:val="2B8E223531614B15AC82EB6FB236697B"/>
    <w:rsid w:val="001C31A4"/>
  </w:style>
  <w:style w:type="paragraph" w:customStyle="1" w:styleId="60338BAF0BB1493A92C4905916A6EEE6">
    <w:name w:val="60338BAF0BB1493A92C4905916A6EEE6"/>
    <w:rsid w:val="001C31A4"/>
  </w:style>
  <w:style w:type="paragraph" w:customStyle="1" w:styleId="CF7DF60AD7AF40048740D324E03A18AB">
    <w:name w:val="CF7DF60AD7AF40048740D324E03A18AB"/>
    <w:rsid w:val="001C31A4"/>
  </w:style>
  <w:style w:type="paragraph" w:customStyle="1" w:styleId="03B5B5AB23374139B91B10BF1184DACB">
    <w:name w:val="03B5B5AB23374139B91B10BF1184DACB"/>
    <w:rsid w:val="001C31A4"/>
  </w:style>
  <w:style w:type="paragraph" w:customStyle="1" w:styleId="1FD24AEFFB554F89B4793638ABED6968">
    <w:name w:val="1FD24AEFFB554F89B4793638ABED6968"/>
    <w:rsid w:val="001C31A4"/>
  </w:style>
  <w:style w:type="paragraph" w:customStyle="1" w:styleId="EBAF0ACE852149A5871BA2C5E82AC25E">
    <w:name w:val="EBAF0ACE852149A5871BA2C5E82AC25E"/>
    <w:rsid w:val="001C31A4"/>
  </w:style>
  <w:style w:type="paragraph" w:customStyle="1" w:styleId="6A31EBD45AE541A2991D432C94EE40C2">
    <w:name w:val="6A31EBD45AE541A2991D432C94EE40C2"/>
    <w:rsid w:val="001C31A4"/>
  </w:style>
  <w:style w:type="paragraph" w:customStyle="1" w:styleId="C5C3ABECCF514E3181BCFD46AABBF46D">
    <w:name w:val="C5C3ABECCF514E3181BCFD46AABBF46D"/>
    <w:rsid w:val="001C31A4"/>
  </w:style>
  <w:style w:type="paragraph" w:customStyle="1" w:styleId="7484EEA316E447C5A15CA32E0E742352">
    <w:name w:val="7484EEA316E447C5A15CA32E0E742352"/>
    <w:rsid w:val="001C31A4"/>
  </w:style>
  <w:style w:type="paragraph" w:customStyle="1" w:styleId="7CB5797747E8488680C67D627F9B0713">
    <w:name w:val="7CB5797747E8488680C67D627F9B0713"/>
    <w:rsid w:val="001C31A4"/>
  </w:style>
  <w:style w:type="paragraph" w:customStyle="1" w:styleId="06DC9E9EEDA244188EF3259A8BD40B9A">
    <w:name w:val="06DC9E9EEDA244188EF3259A8BD40B9A"/>
    <w:rsid w:val="001C31A4"/>
  </w:style>
  <w:style w:type="paragraph" w:customStyle="1" w:styleId="A90533BFAA774FDAA0496A23B188F9AD">
    <w:name w:val="A90533BFAA774FDAA0496A23B188F9AD"/>
    <w:rsid w:val="001C31A4"/>
  </w:style>
  <w:style w:type="paragraph" w:customStyle="1" w:styleId="5F0BB980B1F14D328932A6C47E33BDBD">
    <w:name w:val="5F0BB980B1F14D328932A6C47E33BDBD"/>
    <w:rsid w:val="001C31A4"/>
  </w:style>
  <w:style w:type="paragraph" w:customStyle="1" w:styleId="90B87801173846F4A76BA980EA600ACE">
    <w:name w:val="90B87801173846F4A76BA980EA600ACE"/>
    <w:rsid w:val="001C31A4"/>
  </w:style>
  <w:style w:type="paragraph" w:customStyle="1" w:styleId="8EAEED25CE8F4DB992000493096BC2E2">
    <w:name w:val="8EAEED25CE8F4DB992000493096BC2E2"/>
    <w:rsid w:val="001C31A4"/>
  </w:style>
  <w:style w:type="paragraph" w:customStyle="1" w:styleId="1C29159332194A3BAC30EBC3EF834BBA">
    <w:name w:val="1C29159332194A3BAC30EBC3EF834BBA"/>
    <w:rsid w:val="001C31A4"/>
  </w:style>
  <w:style w:type="paragraph" w:customStyle="1" w:styleId="E05EAD86CF0B409492832A5A37965B46">
    <w:name w:val="E05EAD86CF0B409492832A5A37965B46"/>
    <w:rsid w:val="001C31A4"/>
  </w:style>
  <w:style w:type="paragraph" w:customStyle="1" w:styleId="FDD05CD5039A47A38E41EB957FDBDA70">
    <w:name w:val="FDD05CD5039A47A38E41EB957FDBDA70"/>
    <w:rsid w:val="001C31A4"/>
  </w:style>
  <w:style w:type="paragraph" w:customStyle="1" w:styleId="E93906B2228148EEB97ADD9E017B1720">
    <w:name w:val="E93906B2228148EEB97ADD9E017B1720"/>
    <w:rsid w:val="001C31A4"/>
  </w:style>
  <w:style w:type="paragraph" w:customStyle="1" w:styleId="47E6A7F0EC104464A90580D1A92E93E4">
    <w:name w:val="47E6A7F0EC104464A90580D1A92E93E4"/>
    <w:rsid w:val="001C31A4"/>
  </w:style>
  <w:style w:type="paragraph" w:customStyle="1" w:styleId="5B1EFD24B0694670ACF8660175CB935F">
    <w:name w:val="5B1EFD24B0694670ACF8660175CB935F"/>
    <w:rsid w:val="001C31A4"/>
  </w:style>
  <w:style w:type="paragraph" w:customStyle="1" w:styleId="743F5039F14E49DF91B6075CCEA1F6C5">
    <w:name w:val="743F5039F14E49DF91B6075CCEA1F6C5"/>
    <w:rsid w:val="001C31A4"/>
  </w:style>
  <w:style w:type="paragraph" w:customStyle="1" w:styleId="39BB4780031F429CA32E3546C308F859">
    <w:name w:val="39BB4780031F429CA32E3546C308F859"/>
    <w:rsid w:val="001C31A4"/>
  </w:style>
  <w:style w:type="paragraph" w:customStyle="1" w:styleId="2B4B3C14A35047CFA33F3C57F983FD2E">
    <w:name w:val="2B4B3C14A35047CFA33F3C57F983FD2E"/>
    <w:rsid w:val="001C31A4"/>
  </w:style>
  <w:style w:type="paragraph" w:customStyle="1" w:styleId="ABBF67D312804A54806AB7A906A2F2FC">
    <w:name w:val="ABBF67D312804A54806AB7A906A2F2FC"/>
    <w:rsid w:val="001C31A4"/>
  </w:style>
  <w:style w:type="paragraph" w:customStyle="1" w:styleId="CE4D5B237D0048D99D64726B1B0D6C73">
    <w:name w:val="CE4D5B237D0048D99D64726B1B0D6C73"/>
    <w:rsid w:val="001C31A4"/>
  </w:style>
  <w:style w:type="paragraph" w:customStyle="1" w:styleId="7AC1F476A9E24FD5A65F36157C1DDF64">
    <w:name w:val="7AC1F476A9E24FD5A65F36157C1DDF64"/>
    <w:rsid w:val="001C31A4"/>
  </w:style>
  <w:style w:type="paragraph" w:customStyle="1" w:styleId="6CF7F17C90F746F79BB56B55CE014CC7">
    <w:name w:val="6CF7F17C90F746F79BB56B55CE014CC7"/>
    <w:rsid w:val="001C31A4"/>
  </w:style>
  <w:style w:type="paragraph" w:customStyle="1" w:styleId="B13B0FB7F9374EC5962BDC7C44F9D508">
    <w:name w:val="B13B0FB7F9374EC5962BDC7C44F9D508"/>
    <w:rsid w:val="001C31A4"/>
  </w:style>
  <w:style w:type="paragraph" w:customStyle="1" w:styleId="C704F24BD95A4FB8AD3462831BC76B8A">
    <w:name w:val="C704F24BD95A4FB8AD3462831BC76B8A"/>
    <w:rsid w:val="001C31A4"/>
  </w:style>
  <w:style w:type="paragraph" w:customStyle="1" w:styleId="790E8FA12CFB4259915A0C9553F58C71">
    <w:name w:val="790E8FA12CFB4259915A0C9553F58C71"/>
    <w:rsid w:val="001C31A4"/>
  </w:style>
  <w:style w:type="paragraph" w:customStyle="1" w:styleId="EFBF8E4CD5D34BC2827DB094E53B03EB">
    <w:name w:val="EFBF8E4CD5D34BC2827DB094E53B03EB"/>
    <w:rsid w:val="001C31A4"/>
  </w:style>
  <w:style w:type="paragraph" w:customStyle="1" w:styleId="82FAE97D9FFD471CAA4A8C9FFB87578F">
    <w:name w:val="82FAE97D9FFD471CAA4A8C9FFB87578F"/>
    <w:rsid w:val="001C31A4"/>
  </w:style>
  <w:style w:type="paragraph" w:customStyle="1" w:styleId="2E6307F3EDDC4E33815F87D706AEC911">
    <w:name w:val="2E6307F3EDDC4E33815F87D706AEC911"/>
    <w:rsid w:val="001C31A4"/>
  </w:style>
  <w:style w:type="paragraph" w:customStyle="1" w:styleId="04B0592984E7488784F92E3A01FEC1F0">
    <w:name w:val="04B0592984E7488784F92E3A01FEC1F0"/>
    <w:rsid w:val="001C31A4"/>
  </w:style>
  <w:style w:type="paragraph" w:customStyle="1" w:styleId="1F85CD53E2D64AA5B2349F63C858D055">
    <w:name w:val="1F85CD53E2D64AA5B2349F63C858D055"/>
    <w:rsid w:val="001C31A4"/>
  </w:style>
  <w:style w:type="paragraph" w:customStyle="1" w:styleId="4BEF841670994F83AD6D4CE58F4A6F02">
    <w:name w:val="4BEF841670994F83AD6D4CE58F4A6F02"/>
    <w:rsid w:val="001C31A4"/>
  </w:style>
  <w:style w:type="paragraph" w:customStyle="1" w:styleId="647C17F813E948C1B05D38E43817DC76">
    <w:name w:val="647C17F813E948C1B05D38E43817DC76"/>
    <w:rsid w:val="001C31A4"/>
  </w:style>
  <w:style w:type="paragraph" w:customStyle="1" w:styleId="7CACEFAD187D45D293B8A5A2A9EAD066">
    <w:name w:val="7CACEFAD187D45D293B8A5A2A9EAD066"/>
    <w:rsid w:val="001C31A4"/>
  </w:style>
  <w:style w:type="paragraph" w:customStyle="1" w:styleId="82D103C9F0D74F7398E8E7D90E819397">
    <w:name w:val="82D103C9F0D74F7398E8E7D90E819397"/>
    <w:rsid w:val="001C31A4"/>
  </w:style>
  <w:style w:type="paragraph" w:customStyle="1" w:styleId="F6540056B24146AE8659DDA3FEDEB4D1">
    <w:name w:val="F6540056B24146AE8659DDA3FEDEB4D1"/>
    <w:rsid w:val="001C31A4"/>
  </w:style>
  <w:style w:type="paragraph" w:customStyle="1" w:styleId="A2FBB89F364642A8A49E7ECC07BFDED9">
    <w:name w:val="A2FBB89F364642A8A49E7ECC07BFDED9"/>
    <w:rsid w:val="001C31A4"/>
  </w:style>
  <w:style w:type="paragraph" w:customStyle="1" w:styleId="829D9AF0FFEB4AC18A6DF0A814FC479A">
    <w:name w:val="829D9AF0FFEB4AC18A6DF0A814FC479A"/>
    <w:rsid w:val="001C31A4"/>
  </w:style>
  <w:style w:type="paragraph" w:customStyle="1" w:styleId="A8138423D478434AA619400155FE0B6D">
    <w:name w:val="A8138423D478434AA619400155FE0B6D"/>
    <w:rsid w:val="001C31A4"/>
  </w:style>
  <w:style w:type="paragraph" w:customStyle="1" w:styleId="54BD411EC63942CDB6FB1FA1B05AAD97">
    <w:name w:val="54BD411EC63942CDB6FB1FA1B05AAD97"/>
    <w:rsid w:val="001C31A4"/>
  </w:style>
  <w:style w:type="paragraph" w:customStyle="1" w:styleId="50583E55818F456DAC314F3DC69F888E">
    <w:name w:val="50583E55818F456DAC314F3DC69F888E"/>
    <w:rsid w:val="001C31A4"/>
  </w:style>
  <w:style w:type="paragraph" w:customStyle="1" w:styleId="3179A07D881940C8B1C35EF7430FC48B">
    <w:name w:val="3179A07D881940C8B1C35EF7430FC48B"/>
    <w:rsid w:val="001C31A4"/>
  </w:style>
  <w:style w:type="paragraph" w:customStyle="1" w:styleId="2CAA71ADB44F417684220B944944951B">
    <w:name w:val="2CAA71ADB44F417684220B944944951B"/>
    <w:rsid w:val="001C31A4"/>
  </w:style>
  <w:style w:type="paragraph" w:customStyle="1" w:styleId="C2F8C1FE1132463C9F3E76CE4E710D27">
    <w:name w:val="C2F8C1FE1132463C9F3E76CE4E710D27"/>
    <w:rsid w:val="001C31A4"/>
  </w:style>
  <w:style w:type="paragraph" w:customStyle="1" w:styleId="F7F97B78B9F94C7F8943089A2104ABEE">
    <w:name w:val="F7F97B78B9F94C7F8943089A2104ABEE"/>
    <w:rsid w:val="001C31A4"/>
  </w:style>
  <w:style w:type="paragraph" w:customStyle="1" w:styleId="FB419999A92948CB9A856BF5AA6AB2ED">
    <w:name w:val="FB419999A92948CB9A856BF5AA6AB2ED"/>
    <w:rsid w:val="001C31A4"/>
  </w:style>
  <w:style w:type="paragraph" w:customStyle="1" w:styleId="1A67188E6DEB49DE94BF50D35AEA4FDC">
    <w:name w:val="1A67188E6DEB49DE94BF50D35AEA4FDC"/>
    <w:rsid w:val="001C31A4"/>
  </w:style>
  <w:style w:type="paragraph" w:customStyle="1" w:styleId="81B97157498C4116B51190A22A48173E">
    <w:name w:val="81B97157498C4116B51190A22A48173E"/>
    <w:rsid w:val="001C31A4"/>
  </w:style>
  <w:style w:type="paragraph" w:customStyle="1" w:styleId="D01F64B642654EB7BC1FBD117E363F8F">
    <w:name w:val="D01F64B642654EB7BC1FBD117E363F8F"/>
    <w:rsid w:val="001C31A4"/>
  </w:style>
  <w:style w:type="paragraph" w:customStyle="1" w:styleId="01607CE5E3EE4459AE6007CCF4A8E34D">
    <w:name w:val="01607CE5E3EE4459AE6007CCF4A8E34D"/>
    <w:rsid w:val="001C31A4"/>
  </w:style>
  <w:style w:type="paragraph" w:customStyle="1" w:styleId="D8E98BAAAD68486C94A99AB3200A861D">
    <w:name w:val="D8E98BAAAD68486C94A99AB3200A861D"/>
    <w:rsid w:val="001C31A4"/>
  </w:style>
  <w:style w:type="paragraph" w:customStyle="1" w:styleId="01529FBAC916413FAD7D7C654023FA4D">
    <w:name w:val="01529FBAC916413FAD7D7C654023FA4D"/>
    <w:rsid w:val="001C31A4"/>
  </w:style>
  <w:style w:type="paragraph" w:customStyle="1" w:styleId="B32E87474E6F4898BF775BA9ACC6A405">
    <w:name w:val="B32E87474E6F4898BF775BA9ACC6A405"/>
    <w:rsid w:val="001C31A4"/>
  </w:style>
  <w:style w:type="paragraph" w:customStyle="1" w:styleId="A1FFCA37BCED450CB0BE68FB2F7F0CD3">
    <w:name w:val="A1FFCA37BCED450CB0BE68FB2F7F0CD3"/>
    <w:rsid w:val="001C31A4"/>
  </w:style>
  <w:style w:type="paragraph" w:customStyle="1" w:styleId="BE1668FE2E2C44FDB390AF1E065C0197">
    <w:name w:val="BE1668FE2E2C44FDB390AF1E065C0197"/>
    <w:rsid w:val="001C31A4"/>
  </w:style>
  <w:style w:type="paragraph" w:customStyle="1" w:styleId="90070B87F4244B89BBA1EEEFD04F8D13">
    <w:name w:val="90070B87F4244B89BBA1EEEFD04F8D13"/>
    <w:rsid w:val="001C31A4"/>
  </w:style>
  <w:style w:type="paragraph" w:customStyle="1" w:styleId="6EF56314416B4C53ACAE96ECC8405D6E">
    <w:name w:val="6EF56314416B4C53ACAE96ECC8405D6E"/>
    <w:rsid w:val="001C31A4"/>
  </w:style>
  <w:style w:type="paragraph" w:customStyle="1" w:styleId="CD1E9D8494E147D7BC1D397EE3AB2405">
    <w:name w:val="CD1E9D8494E147D7BC1D397EE3AB2405"/>
    <w:rsid w:val="001C31A4"/>
  </w:style>
  <w:style w:type="paragraph" w:customStyle="1" w:styleId="244166D149E0443BB5639141865D0516">
    <w:name w:val="244166D149E0443BB5639141865D0516"/>
    <w:rsid w:val="001C31A4"/>
  </w:style>
  <w:style w:type="paragraph" w:customStyle="1" w:styleId="BBE831785FAE499E9E8E2CFE56E05ADB">
    <w:name w:val="BBE831785FAE499E9E8E2CFE56E05ADB"/>
    <w:rsid w:val="001C31A4"/>
  </w:style>
  <w:style w:type="paragraph" w:customStyle="1" w:styleId="2C0D9E25429740A9932196054A1C849A">
    <w:name w:val="2C0D9E25429740A9932196054A1C849A"/>
    <w:rsid w:val="001C31A4"/>
  </w:style>
  <w:style w:type="paragraph" w:customStyle="1" w:styleId="8BE820E6181146EAB80E35C1A6D84DED">
    <w:name w:val="8BE820E6181146EAB80E35C1A6D84DED"/>
    <w:rsid w:val="001C31A4"/>
  </w:style>
  <w:style w:type="paragraph" w:customStyle="1" w:styleId="C5910C8C5E0841AD854A6B413D59158D">
    <w:name w:val="C5910C8C5E0841AD854A6B413D59158D"/>
    <w:rsid w:val="001C31A4"/>
  </w:style>
  <w:style w:type="paragraph" w:customStyle="1" w:styleId="DA32D577C32F427CAA98F105E66CC26F">
    <w:name w:val="DA32D577C32F427CAA98F105E66CC26F"/>
    <w:rsid w:val="001C31A4"/>
  </w:style>
  <w:style w:type="paragraph" w:customStyle="1" w:styleId="713262E730DE47F9843CF5C7F6466358">
    <w:name w:val="713262E730DE47F9843CF5C7F6466358"/>
    <w:rsid w:val="001C31A4"/>
  </w:style>
  <w:style w:type="paragraph" w:customStyle="1" w:styleId="9A5019D89DF7493BA84177EBB2935842">
    <w:name w:val="9A5019D89DF7493BA84177EBB2935842"/>
    <w:rsid w:val="001C31A4"/>
  </w:style>
  <w:style w:type="paragraph" w:customStyle="1" w:styleId="642E280141D545DCB1D7B1D3B4F93B50">
    <w:name w:val="642E280141D545DCB1D7B1D3B4F93B50"/>
    <w:rsid w:val="001C31A4"/>
  </w:style>
  <w:style w:type="paragraph" w:customStyle="1" w:styleId="92C1FEDB8DD24356B160B8550F8C2A47">
    <w:name w:val="92C1FEDB8DD24356B160B8550F8C2A47"/>
    <w:rsid w:val="001C31A4"/>
  </w:style>
  <w:style w:type="paragraph" w:customStyle="1" w:styleId="E027A0F4024A4FC9ABD8AD2E2408C3F0">
    <w:name w:val="E027A0F4024A4FC9ABD8AD2E2408C3F0"/>
    <w:rsid w:val="001C31A4"/>
  </w:style>
  <w:style w:type="paragraph" w:customStyle="1" w:styleId="8EC5E29E112B4AA4BA0BF04219D02F85">
    <w:name w:val="8EC5E29E112B4AA4BA0BF04219D02F85"/>
    <w:rsid w:val="001C31A4"/>
  </w:style>
  <w:style w:type="paragraph" w:customStyle="1" w:styleId="C67EA6770A0E4D5BB63A6A0AAE91191F">
    <w:name w:val="C67EA6770A0E4D5BB63A6A0AAE91191F"/>
    <w:rsid w:val="001C31A4"/>
  </w:style>
  <w:style w:type="paragraph" w:customStyle="1" w:styleId="2C1E3ACAEE4F424AB0AC3719AC9F9B5A">
    <w:name w:val="2C1E3ACAEE4F424AB0AC3719AC9F9B5A"/>
    <w:rsid w:val="001C31A4"/>
  </w:style>
  <w:style w:type="paragraph" w:customStyle="1" w:styleId="C5511965226441A29175D0FD785EAC83">
    <w:name w:val="C5511965226441A29175D0FD785EAC83"/>
    <w:rsid w:val="001C31A4"/>
  </w:style>
  <w:style w:type="paragraph" w:customStyle="1" w:styleId="84D1F432A80F4DF082FA83C8A9B8324C">
    <w:name w:val="84D1F432A80F4DF082FA83C8A9B8324C"/>
    <w:rsid w:val="001C31A4"/>
  </w:style>
  <w:style w:type="paragraph" w:customStyle="1" w:styleId="F4508DA9108749F390526D1B6FEA39B1">
    <w:name w:val="F4508DA9108749F390526D1B6FEA39B1"/>
    <w:rsid w:val="001C31A4"/>
  </w:style>
  <w:style w:type="paragraph" w:customStyle="1" w:styleId="DB70B80888E940E1980C007B6AD5974C">
    <w:name w:val="DB70B80888E940E1980C007B6AD5974C"/>
    <w:rsid w:val="001C31A4"/>
  </w:style>
  <w:style w:type="paragraph" w:customStyle="1" w:styleId="B96946A2FF364B8DA98ADF09D4E0B4D9">
    <w:name w:val="B96946A2FF364B8DA98ADF09D4E0B4D9"/>
    <w:rsid w:val="001C31A4"/>
  </w:style>
  <w:style w:type="paragraph" w:customStyle="1" w:styleId="5886BD217B0343089D32FAA73F32FCE5">
    <w:name w:val="5886BD217B0343089D32FAA73F32FCE5"/>
    <w:rsid w:val="001C31A4"/>
  </w:style>
  <w:style w:type="paragraph" w:customStyle="1" w:styleId="F44512BBB68740FCBC43601067A31BDD">
    <w:name w:val="F44512BBB68740FCBC43601067A31BDD"/>
    <w:rsid w:val="001C31A4"/>
  </w:style>
  <w:style w:type="paragraph" w:customStyle="1" w:styleId="540D66553D624A7DBEAB64880995EA58">
    <w:name w:val="540D66553D624A7DBEAB64880995EA58"/>
    <w:rsid w:val="001C31A4"/>
  </w:style>
  <w:style w:type="paragraph" w:customStyle="1" w:styleId="CA18B54A04C94510B540BB545B057D11">
    <w:name w:val="CA18B54A04C94510B540BB545B057D11"/>
    <w:rsid w:val="001C31A4"/>
  </w:style>
  <w:style w:type="paragraph" w:customStyle="1" w:styleId="6DBA5FA0D0A44B9ABD11E545E9291406">
    <w:name w:val="6DBA5FA0D0A44B9ABD11E545E9291406"/>
    <w:rsid w:val="001C31A4"/>
  </w:style>
  <w:style w:type="paragraph" w:customStyle="1" w:styleId="F83D08AFF82F409099321D74F97FC42F">
    <w:name w:val="F83D08AFF82F409099321D74F97FC42F"/>
    <w:rsid w:val="001C31A4"/>
  </w:style>
  <w:style w:type="paragraph" w:customStyle="1" w:styleId="D90671354FF94B44934FD9E126C443D7">
    <w:name w:val="D90671354FF94B44934FD9E126C443D7"/>
    <w:rsid w:val="001C31A4"/>
  </w:style>
  <w:style w:type="paragraph" w:customStyle="1" w:styleId="9FF7E02189D64F56B5EE29C73308FCF9">
    <w:name w:val="9FF7E02189D64F56B5EE29C73308FCF9"/>
    <w:rsid w:val="001C31A4"/>
  </w:style>
  <w:style w:type="paragraph" w:customStyle="1" w:styleId="C4BD16F73BE74BBA9E81417B0FA1F725">
    <w:name w:val="C4BD16F73BE74BBA9E81417B0FA1F725"/>
    <w:rsid w:val="001C31A4"/>
  </w:style>
  <w:style w:type="paragraph" w:customStyle="1" w:styleId="6C54DE31797C433D9273BDF952C61CC6">
    <w:name w:val="6C54DE31797C433D9273BDF952C61CC6"/>
    <w:rsid w:val="001C31A4"/>
  </w:style>
  <w:style w:type="paragraph" w:customStyle="1" w:styleId="EE8F9860668948DE8C308604E8C64084">
    <w:name w:val="EE8F9860668948DE8C308604E8C64084"/>
    <w:rsid w:val="001C31A4"/>
  </w:style>
  <w:style w:type="paragraph" w:customStyle="1" w:styleId="7B1A71D024B448ADA912B618D32F3BBF">
    <w:name w:val="7B1A71D024B448ADA912B618D32F3BBF"/>
    <w:rsid w:val="001C31A4"/>
  </w:style>
  <w:style w:type="paragraph" w:customStyle="1" w:styleId="974A192E57C6410A838DC8574CA5E3D7">
    <w:name w:val="974A192E57C6410A838DC8574CA5E3D7"/>
    <w:rsid w:val="001C31A4"/>
  </w:style>
  <w:style w:type="paragraph" w:customStyle="1" w:styleId="5C3086CC4A6140D681AB10B7C0EB38B1">
    <w:name w:val="5C3086CC4A6140D681AB10B7C0EB38B1"/>
    <w:rsid w:val="001C31A4"/>
  </w:style>
  <w:style w:type="paragraph" w:customStyle="1" w:styleId="28F96F5E85244299AD391C4678939512">
    <w:name w:val="28F96F5E85244299AD391C4678939512"/>
    <w:rsid w:val="001C31A4"/>
  </w:style>
  <w:style w:type="paragraph" w:customStyle="1" w:styleId="B2B63D837E674DFEBE428BB1792ED870">
    <w:name w:val="B2B63D837E674DFEBE428BB1792ED870"/>
    <w:rsid w:val="001C31A4"/>
  </w:style>
  <w:style w:type="paragraph" w:customStyle="1" w:styleId="9B13CB1610804A46B2EC797DCEBD4CD7">
    <w:name w:val="9B13CB1610804A46B2EC797DCEBD4CD7"/>
    <w:rsid w:val="001C31A4"/>
  </w:style>
  <w:style w:type="paragraph" w:customStyle="1" w:styleId="D79D24B6ACB3439FA3957FCE5577A101">
    <w:name w:val="D79D24B6ACB3439FA3957FCE5577A101"/>
    <w:rsid w:val="001C31A4"/>
  </w:style>
  <w:style w:type="paragraph" w:customStyle="1" w:styleId="DD089B678A3945DB9DFC1E06151BD8FA">
    <w:name w:val="DD089B678A3945DB9DFC1E06151BD8FA"/>
    <w:rsid w:val="001C31A4"/>
  </w:style>
  <w:style w:type="paragraph" w:customStyle="1" w:styleId="98B32D94BC7441DAAA3C3B2D662F10AD">
    <w:name w:val="98B32D94BC7441DAAA3C3B2D662F10AD"/>
    <w:rsid w:val="001C31A4"/>
  </w:style>
  <w:style w:type="paragraph" w:customStyle="1" w:styleId="6DDC1E07FE714996B1584CA155A908DC">
    <w:name w:val="6DDC1E07FE714996B1584CA155A908DC"/>
    <w:rsid w:val="001C31A4"/>
  </w:style>
  <w:style w:type="paragraph" w:customStyle="1" w:styleId="6F6CFA65BBF54187B0BC96A08EA551AC">
    <w:name w:val="6F6CFA65BBF54187B0BC96A08EA551AC"/>
    <w:rsid w:val="001C31A4"/>
  </w:style>
  <w:style w:type="paragraph" w:customStyle="1" w:styleId="EB08757C18FE4451A5CA8793D3B7BF87">
    <w:name w:val="EB08757C18FE4451A5CA8793D3B7BF87"/>
    <w:rsid w:val="001C31A4"/>
  </w:style>
  <w:style w:type="paragraph" w:customStyle="1" w:styleId="CAB193BB819B45ED8BFCC844BBB59F15">
    <w:name w:val="CAB193BB819B45ED8BFCC844BBB59F15"/>
    <w:rsid w:val="001C31A4"/>
  </w:style>
  <w:style w:type="paragraph" w:customStyle="1" w:styleId="C4043DEABCD048D2B571CE097BAA6071">
    <w:name w:val="C4043DEABCD048D2B571CE097BAA6071"/>
    <w:rsid w:val="001C31A4"/>
  </w:style>
  <w:style w:type="paragraph" w:customStyle="1" w:styleId="F184E55184F44E9DA798B5CB53247D61">
    <w:name w:val="F184E55184F44E9DA798B5CB53247D61"/>
    <w:rsid w:val="001C31A4"/>
  </w:style>
  <w:style w:type="paragraph" w:customStyle="1" w:styleId="FE7F00CAD78B48E8AAAC11A6BD571D8F">
    <w:name w:val="FE7F00CAD78B48E8AAAC11A6BD571D8F"/>
    <w:rsid w:val="001C31A4"/>
  </w:style>
  <w:style w:type="paragraph" w:customStyle="1" w:styleId="5EF502D17F7B4A188EFD7CB40E08A6BF">
    <w:name w:val="5EF502D17F7B4A188EFD7CB40E08A6BF"/>
    <w:rsid w:val="001C31A4"/>
  </w:style>
  <w:style w:type="paragraph" w:customStyle="1" w:styleId="45A2F9B364F24484A7B1AE1EAE0E846D">
    <w:name w:val="45A2F9B364F24484A7B1AE1EAE0E846D"/>
    <w:rsid w:val="001C31A4"/>
  </w:style>
  <w:style w:type="paragraph" w:customStyle="1" w:styleId="30C81665CCCE4ADF8BD217321E110A05">
    <w:name w:val="30C81665CCCE4ADF8BD217321E110A05"/>
    <w:rsid w:val="001C31A4"/>
  </w:style>
  <w:style w:type="paragraph" w:customStyle="1" w:styleId="B33A951B32C342A0A5FC107F9B9B0188">
    <w:name w:val="B33A951B32C342A0A5FC107F9B9B0188"/>
    <w:rsid w:val="001C31A4"/>
  </w:style>
  <w:style w:type="paragraph" w:customStyle="1" w:styleId="80A1275DFA674334B79C758144D3869B">
    <w:name w:val="80A1275DFA674334B79C758144D3869B"/>
    <w:rsid w:val="001C31A4"/>
  </w:style>
  <w:style w:type="paragraph" w:customStyle="1" w:styleId="8713FEC4C5274B20AF9282B14FAC21BF">
    <w:name w:val="8713FEC4C5274B20AF9282B14FAC21BF"/>
    <w:rsid w:val="001C31A4"/>
  </w:style>
  <w:style w:type="paragraph" w:customStyle="1" w:styleId="E04BF36F88794E1F86EAF7FB408C6823">
    <w:name w:val="E04BF36F88794E1F86EAF7FB408C6823"/>
    <w:rsid w:val="001C31A4"/>
  </w:style>
  <w:style w:type="paragraph" w:customStyle="1" w:styleId="3B0F37D2252F455F8A2B18E99E04D939">
    <w:name w:val="3B0F37D2252F455F8A2B18E99E04D939"/>
    <w:rsid w:val="001C31A4"/>
  </w:style>
  <w:style w:type="paragraph" w:customStyle="1" w:styleId="F2561C73A8274864B04A6E6219C31BE1">
    <w:name w:val="F2561C73A8274864B04A6E6219C31BE1"/>
    <w:rsid w:val="001C31A4"/>
  </w:style>
  <w:style w:type="paragraph" w:customStyle="1" w:styleId="F552FBDDBC5D4AB09EFDB1D31DD54074">
    <w:name w:val="F552FBDDBC5D4AB09EFDB1D31DD54074"/>
    <w:rsid w:val="001C31A4"/>
  </w:style>
  <w:style w:type="paragraph" w:customStyle="1" w:styleId="919FCCBE50FF48718F7A440E61DC2C74">
    <w:name w:val="919FCCBE50FF48718F7A440E61DC2C74"/>
    <w:rsid w:val="001C31A4"/>
  </w:style>
  <w:style w:type="paragraph" w:customStyle="1" w:styleId="0D8D8CBCB1B04C85B51EF95365FDAB31">
    <w:name w:val="0D8D8CBCB1B04C85B51EF95365FDAB31"/>
    <w:rsid w:val="001C31A4"/>
  </w:style>
  <w:style w:type="paragraph" w:customStyle="1" w:styleId="AD44F71B91FD445EA8303C4B9143904C">
    <w:name w:val="AD44F71B91FD445EA8303C4B9143904C"/>
    <w:rsid w:val="001C31A4"/>
  </w:style>
  <w:style w:type="paragraph" w:customStyle="1" w:styleId="09FEF4546AE64CDD8D844D699E12C34B">
    <w:name w:val="09FEF4546AE64CDD8D844D699E12C34B"/>
    <w:rsid w:val="001C31A4"/>
  </w:style>
  <w:style w:type="paragraph" w:customStyle="1" w:styleId="CD318CEFCDDD42A48D3918734B5A4776">
    <w:name w:val="CD318CEFCDDD42A48D3918734B5A4776"/>
    <w:rsid w:val="001C31A4"/>
  </w:style>
  <w:style w:type="paragraph" w:customStyle="1" w:styleId="F07179B56ED74630895740727D366B9F">
    <w:name w:val="F07179B56ED74630895740727D366B9F"/>
    <w:rsid w:val="001C31A4"/>
  </w:style>
  <w:style w:type="paragraph" w:customStyle="1" w:styleId="C9C21085C0E546E09BDE2723B344D3D3">
    <w:name w:val="C9C21085C0E546E09BDE2723B344D3D3"/>
    <w:rsid w:val="001C31A4"/>
  </w:style>
  <w:style w:type="paragraph" w:customStyle="1" w:styleId="26D3C4147EB64F60830499FCBACD33A1">
    <w:name w:val="26D3C4147EB64F60830499FCBACD33A1"/>
    <w:rsid w:val="001C31A4"/>
  </w:style>
  <w:style w:type="paragraph" w:customStyle="1" w:styleId="62EA5840616049D0B6FF2B0E712C57C4">
    <w:name w:val="62EA5840616049D0B6FF2B0E712C57C4"/>
    <w:rsid w:val="001C31A4"/>
  </w:style>
  <w:style w:type="paragraph" w:customStyle="1" w:styleId="43E2775766C940F5BA130FF9240A38B3">
    <w:name w:val="43E2775766C940F5BA130FF9240A38B3"/>
    <w:rsid w:val="001C31A4"/>
  </w:style>
  <w:style w:type="paragraph" w:customStyle="1" w:styleId="CA74491B06604EF5A33D54ACEDE0CD73">
    <w:name w:val="CA74491B06604EF5A33D54ACEDE0CD73"/>
    <w:rsid w:val="001C31A4"/>
  </w:style>
  <w:style w:type="paragraph" w:customStyle="1" w:styleId="881DB257BBD9429C8B90DDD90D5AF2FF">
    <w:name w:val="881DB257BBD9429C8B90DDD90D5AF2FF"/>
    <w:rsid w:val="001C31A4"/>
  </w:style>
  <w:style w:type="paragraph" w:customStyle="1" w:styleId="6CED69E1F51645E68CA371C81176770D">
    <w:name w:val="6CED69E1F51645E68CA371C81176770D"/>
    <w:rsid w:val="001C31A4"/>
  </w:style>
  <w:style w:type="paragraph" w:customStyle="1" w:styleId="90B7C66A1FFD4290B8AC112DB54994F8">
    <w:name w:val="90B7C66A1FFD4290B8AC112DB54994F8"/>
    <w:rsid w:val="001C31A4"/>
  </w:style>
  <w:style w:type="paragraph" w:customStyle="1" w:styleId="525BFC1B625149258E5D62909336BC21">
    <w:name w:val="525BFC1B625149258E5D62909336BC21"/>
    <w:rsid w:val="001C31A4"/>
  </w:style>
  <w:style w:type="paragraph" w:customStyle="1" w:styleId="653E2C48094B47D4BD3624B5FD807AFA">
    <w:name w:val="653E2C48094B47D4BD3624B5FD807AFA"/>
    <w:rsid w:val="001C31A4"/>
  </w:style>
  <w:style w:type="paragraph" w:customStyle="1" w:styleId="2491C6F7EC084CDE996B4C9AACBF8071">
    <w:name w:val="2491C6F7EC084CDE996B4C9AACBF8071"/>
    <w:rsid w:val="001C31A4"/>
  </w:style>
  <w:style w:type="paragraph" w:customStyle="1" w:styleId="C7FB8243DAF149519A216C674C46CFB2">
    <w:name w:val="C7FB8243DAF149519A216C674C46CFB2"/>
    <w:rsid w:val="001C31A4"/>
  </w:style>
  <w:style w:type="paragraph" w:customStyle="1" w:styleId="3E9FEE11ED2F4BC49CBA06CB0AC004B2">
    <w:name w:val="3E9FEE11ED2F4BC49CBA06CB0AC004B2"/>
    <w:rsid w:val="001C31A4"/>
  </w:style>
  <w:style w:type="paragraph" w:customStyle="1" w:styleId="6FEB0EB8BDB94F5490976A3AB7AE3553">
    <w:name w:val="6FEB0EB8BDB94F5490976A3AB7AE3553"/>
    <w:rsid w:val="001C31A4"/>
  </w:style>
  <w:style w:type="paragraph" w:customStyle="1" w:styleId="5430A3FF0F6945329E84CFBB72896B2A">
    <w:name w:val="5430A3FF0F6945329E84CFBB72896B2A"/>
    <w:rsid w:val="001C31A4"/>
  </w:style>
  <w:style w:type="paragraph" w:customStyle="1" w:styleId="8C267057CCC1441A86D226B6CD212A14">
    <w:name w:val="8C267057CCC1441A86D226B6CD212A14"/>
    <w:rsid w:val="001C31A4"/>
  </w:style>
  <w:style w:type="paragraph" w:customStyle="1" w:styleId="209CA64B9BCD41C78FA1D3E2E97F0B4C">
    <w:name w:val="209CA64B9BCD41C78FA1D3E2E97F0B4C"/>
    <w:rsid w:val="001C31A4"/>
  </w:style>
  <w:style w:type="paragraph" w:customStyle="1" w:styleId="FED38B5DDE48462C90171A8659281A8D">
    <w:name w:val="FED38B5DDE48462C90171A8659281A8D"/>
    <w:rsid w:val="001C31A4"/>
  </w:style>
  <w:style w:type="paragraph" w:customStyle="1" w:styleId="BCBE0E87585B4D55BDFF9B5B34ECC94D">
    <w:name w:val="BCBE0E87585B4D55BDFF9B5B34ECC94D"/>
    <w:rsid w:val="001C31A4"/>
  </w:style>
  <w:style w:type="paragraph" w:customStyle="1" w:styleId="A2BF731561974FADACF6CEC61A27F116">
    <w:name w:val="A2BF731561974FADACF6CEC61A27F116"/>
    <w:rsid w:val="001C31A4"/>
  </w:style>
  <w:style w:type="paragraph" w:customStyle="1" w:styleId="84614D2127964F498B44D8BE43F1B819">
    <w:name w:val="84614D2127964F498B44D8BE43F1B819"/>
    <w:rsid w:val="001C31A4"/>
  </w:style>
  <w:style w:type="paragraph" w:customStyle="1" w:styleId="BF0AC1ADCA5E43C9BCFA439D3A3175E3">
    <w:name w:val="BF0AC1ADCA5E43C9BCFA439D3A3175E3"/>
    <w:rsid w:val="001C31A4"/>
  </w:style>
  <w:style w:type="paragraph" w:customStyle="1" w:styleId="D3CE4EE3052947C2811C060420F1A179">
    <w:name w:val="D3CE4EE3052947C2811C060420F1A179"/>
    <w:rsid w:val="001C31A4"/>
  </w:style>
  <w:style w:type="paragraph" w:customStyle="1" w:styleId="7799AF82AC6246C09B92D5B2AFB5E304">
    <w:name w:val="7799AF82AC6246C09B92D5B2AFB5E304"/>
    <w:rsid w:val="001C31A4"/>
  </w:style>
  <w:style w:type="paragraph" w:customStyle="1" w:styleId="C73609CC4E29468A8DA90F6B7BB761AA">
    <w:name w:val="C73609CC4E29468A8DA90F6B7BB761AA"/>
    <w:rsid w:val="001C31A4"/>
  </w:style>
  <w:style w:type="paragraph" w:customStyle="1" w:styleId="F69CAF5E78034A2D9008EACB69C18EA3">
    <w:name w:val="F69CAF5E78034A2D9008EACB69C18EA3"/>
    <w:rsid w:val="001C31A4"/>
  </w:style>
  <w:style w:type="paragraph" w:customStyle="1" w:styleId="FC290016471348CB9475B8E00F19B85D">
    <w:name w:val="FC290016471348CB9475B8E00F19B85D"/>
    <w:rsid w:val="001C31A4"/>
  </w:style>
  <w:style w:type="paragraph" w:customStyle="1" w:styleId="33FCA85A78B84390BBBA77D17D1B8191">
    <w:name w:val="33FCA85A78B84390BBBA77D17D1B8191"/>
    <w:rsid w:val="001C31A4"/>
  </w:style>
  <w:style w:type="paragraph" w:customStyle="1" w:styleId="928108D2257F4D24B177FD5E1439631B">
    <w:name w:val="928108D2257F4D24B177FD5E1439631B"/>
    <w:rsid w:val="001C31A4"/>
  </w:style>
  <w:style w:type="paragraph" w:customStyle="1" w:styleId="8667606AFE90434294C28EEA2DD159BF">
    <w:name w:val="8667606AFE90434294C28EEA2DD159BF"/>
    <w:rsid w:val="001C31A4"/>
  </w:style>
  <w:style w:type="paragraph" w:customStyle="1" w:styleId="39AB7C2456C945F183371471E4CFE4C1">
    <w:name w:val="39AB7C2456C945F183371471E4CFE4C1"/>
    <w:rsid w:val="001C31A4"/>
  </w:style>
  <w:style w:type="paragraph" w:customStyle="1" w:styleId="71E841DEDC3A4A25820D89A9D7DB309C">
    <w:name w:val="71E841DEDC3A4A25820D89A9D7DB309C"/>
    <w:rsid w:val="001C31A4"/>
  </w:style>
  <w:style w:type="paragraph" w:customStyle="1" w:styleId="2725E234A28B4D7994EBCB3422F664D8">
    <w:name w:val="2725E234A28B4D7994EBCB3422F664D8"/>
    <w:rsid w:val="001C31A4"/>
  </w:style>
  <w:style w:type="paragraph" w:customStyle="1" w:styleId="38B3E93E869647D280017B46163B4D4C">
    <w:name w:val="38B3E93E869647D280017B46163B4D4C"/>
    <w:rsid w:val="001C31A4"/>
  </w:style>
  <w:style w:type="paragraph" w:customStyle="1" w:styleId="4A26D0DF061B496A9DF3EF3F38232452">
    <w:name w:val="4A26D0DF061B496A9DF3EF3F38232452"/>
    <w:rsid w:val="001C31A4"/>
  </w:style>
  <w:style w:type="paragraph" w:customStyle="1" w:styleId="A9B63FD536AC49F58865A0A535098776">
    <w:name w:val="A9B63FD536AC49F58865A0A535098776"/>
    <w:rsid w:val="001C31A4"/>
  </w:style>
  <w:style w:type="paragraph" w:customStyle="1" w:styleId="635C53079EBC49E98AD275CBADF9D7E1">
    <w:name w:val="635C53079EBC49E98AD275CBADF9D7E1"/>
    <w:rsid w:val="001C31A4"/>
  </w:style>
  <w:style w:type="paragraph" w:customStyle="1" w:styleId="A4F982BAC6BF46339D3B1061AB3B8A35">
    <w:name w:val="A4F982BAC6BF46339D3B1061AB3B8A35"/>
    <w:rsid w:val="001C31A4"/>
  </w:style>
  <w:style w:type="paragraph" w:customStyle="1" w:styleId="D3D68043E6A346DE98AC58C870764FFF">
    <w:name w:val="D3D68043E6A346DE98AC58C870764FFF"/>
    <w:rsid w:val="001C31A4"/>
  </w:style>
  <w:style w:type="paragraph" w:customStyle="1" w:styleId="6A7AF47B9119431AB4119EC0626E9BE9">
    <w:name w:val="6A7AF47B9119431AB4119EC0626E9BE9"/>
    <w:rsid w:val="001C31A4"/>
  </w:style>
  <w:style w:type="paragraph" w:customStyle="1" w:styleId="84CF6F19FFD740ADADDAB4A849CFE0FD">
    <w:name w:val="84CF6F19FFD740ADADDAB4A849CFE0FD"/>
    <w:rsid w:val="001C31A4"/>
  </w:style>
  <w:style w:type="paragraph" w:customStyle="1" w:styleId="E73821ED514941D8B4A32F336621605F">
    <w:name w:val="E73821ED514941D8B4A32F336621605F"/>
    <w:rsid w:val="001C31A4"/>
  </w:style>
  <w:style w:type="paragraph" w:customStyle="1" w:styleId="A16F2A7BBA4741FF8A4185F6B9361BEF">
    <w:name w:val="A16F2A7BBA4741FF8A4185F6B9361BEF"/>
    <w:rsid w:val="001C31A4"/>
  </w:style>
  <w:style w:type="paragraph" w:customStyle="1" w:styleId="184103F8CE584DAC93D1E62572500B68">
    <w:name w:val="184103F8CE584DAC93D1E62572500B68"/>
    <w:rsid w:val="001C31A4"/>
  </w:style>
  <w:style w:type="paragraph" w:customStyle="1" w:styleId="AC46A007B6B2481DA97D307C0811ECC0">
    <w:name w:val="AC46A007B6B2481DA97D307C0811ECC0"/>
    <w:rsid w:val="001C31A4"/>
  </w:style>
  <w:style w:type="paragraph" w:customStyle="1" w:styleId="8327332BC7284C3DBA426F07A7893C75">
    <w:name w:val="8327332BC7284C3DBA426F07A7893C75"/>
    <w:rsid w:val="001C31A4"/>
  </w:style>
  <w:style w:type="paragraph" w:customStyle="1" w:styleId="5AF490D18C5B4163AC1BB49338987844">
    <w:name w:val="5AF490D18C5B4163AC1BB49338987844"/>
    <w:rsid w:val="001C31A4"/>
  </w:style>
  <w:style w:type="paragraph" w:customStyle="1" w:styleId="8385807D2B1B43A3B530FC00099A5F9D">
    <w:name w:val="8385807D2B1B43A3B530FC00099A5F9D"/>
    <w:rsid w:val="001C31A4"/>
  </w:style>
  <w:style w:type="paragraph" w:customStyle="1" w:styleId="35521812C6AA4690A0474A5425CAE4B1">
    <w:name w:val="35521812C6AA4690A0474A5425CAE4B1"/>
    <w:rsid w:val="001C31A4"/>
  </w:style>
  <w:style w:type="paragraph" w:customStyle="1" w:styleId="E361EBAC62F1448787F632464CF8C293">
    <w:name w:val="E361EBAC62F1448787F632464CF8C293"/>
    <w:rsid w:val="001C31A4"/>
  </w:style>
  <w:style w:type="paragraph" w:customStyle="1" w:styleId="3EEAE9693E784598A334559CA7925B93">
    <w:name w:val="3EEAE9693E784598A334559CA7925B93"/>
    <w:rsid w:val="001C31A4"/>
  </w:style>
  <w:style w:type="paragraph" w:customStyle="1" w:styleId="952D469C1386487B841FE76BEB73197E">
    <w:name w:val="952D469C1386487B841FE76BEB73197E"/>
    <w:rsid w:val="001C31A4"/>
  </w:style>
  <w:style w:type="paragraph" w:customStyle="1" w:styleId="2024C19255F14704A39587879A5D849C">
    <w:name w:val="2024C19255F14704A39587879A5D849C"/>
    <w:rsid w:val="001C31A4"/>
  </w:style>
  <w:style w:type="paragraph" w:customStyle="1" w:styleId="8097BD385ABD492DA897AFF131A88015">
    <w:name w:val="8097BD385ABD492DA897AFF131A88015"/>
    <w:rsid w:val="001C31A4"/>
  </w:style>
  <w:style w:type="paragraph" w:customStyle="1" w:styleId="8E98F824D4BA430AB076CE5C124396CA">
    <w:name w:val="8E98F824D4BA430AB076CE5C124396CA"/>
    <w:rsid w:val="001C31A4"/>
  </w:style>
  <w:style w:type="paragraph" w:customStyle="1" w:styleId="CBC3E2784A694617B9A82ED93DA1017D">
    <w:name w:val="CBC3E2784A694617B9A82ED93DA1017D"/>
    <w:rsid w:val="001C31A4"/>
  </w:style>
  <w:style w:type="paragraph" w:customStyle="1" w:styleId="1644EEA18132420D9B5431F3E5967EEC">
    <w:name w:val="1644EEA18132420D9B5431F3E5967EEC"/>
    <w:rsid w:val="001C31A4"/>
  </w:style>
  <w:style w:type="paragraph" w:customStyle="1" w:styleId="15EF0CB721C141719EDFCD44A6A88C41">
    <w:name w:val="15EF0CB721C141719EDFCD44A6A88C41"/>
    <w:rsid w:val="001C31A4"/>
  </w:style>
  <w:style w:type="paragraph" w:customStyle="1" w:styleId="C9671110CF56462EA0B617E9D171F965">
    <w:name w:val="C9671110CF56462EA0B617E9D171F965"/>
    <w:rsid w:val="001C31A4"/>
  </w:style>
  <w:style w:type="paragraph" w:customStyle="1" w:styleId="5AD7B669BE314697924441F5397B8EC7">
    <w:name w:val="5AD7B669BE314697924441F5397B8EC7"/>
    <w:rsid w:val="001C31A4"/>
  </w:style>
  <w:style w:type="paragraph" w:customStyle="1" w:styleId="59170F0ADE844DCEAB65108C796F1405">
    <w:name w:val="59170F0ADE844DCEAB65108C796F1405"/>
    <w:rsid w:val="001C31A4"/>
  </w:style>
  <w:style w:type="paragraph" w:customStyle="1" w:styleId="FB84FED558F648EAB885032BB3E346DC">
    <w:name w:val="FB84FED558F648EAB885032BB3E346DC"/>
    <w:rsid w:val="001C31A4"/>
  </w:style>
  <w:style w:type="paragraph" w:customStyle="1" w:styleId="8EFD85B9282D483AB0E91E5EDA75D9CB">
    <w:name w:val="8EFD85B9282D483AB0E91E5EDA75D9CB"/>
    <w:rsid w:val="001C31A4"/>
  </w:style>
  <w:style w:type="paragraph" w:customStyle="1" w:styleId="47E8AA9FFAAF4CE2A54587B4E7E7D5F8">
    <w:name w:val="47E8AA9FFAAF4CE2A54587B4E7E7D5F8"/>
    <w:rsid w:val="001C31A4"/>
  </w:style>
  <w:style w:type="paragraph" w:customStyle="1" w:styleId="11DB9EEFC57045E4AE492E691D46714B">
    <w:name w:val="11DB9EEFC57045E4AE492E691D46714B"/>
    <w:rsid w:val="001C31A4"/>
  </w:style>
  <w:style w:type="paragraph" w:customStyle="1" w:styleId="09249DDF39CB4F2F8E6286B4BE50C000">
    <w:name w:val="09249DDF39CB4F2F8E6286B4BE50C000"/>
    <w:rsid w:val="001C31A4"/>
  </w:style>
  <w:style w:type="paragraph" w:customStyle="1" w:styleId="4812FC0DC2684FC5BD2E2DCA323741D3">
    <w:name w:val="4812FC0DC2684FC5BD2E2DCA323741D3"/>
    <w:rsid w:val="001C31A4"/>
  </w:style>
  <w:style w:type="paragraph" w:customStyle="1" w:styleId="BAEACD08F0F44B75820ED140EBD47DB8">
    <w:name w:val="BAEACD08F0F44B75820ED140EBD47DB8"/>
    <w:rsid w:val="001C31A4"/>
  </w:style>
  <w:style w:type="paragraph" w:customStyle="1" w:styleId="33C00E25739E49D88E25E2FC5AA644B8">
    <w:name w:val="33C00E25739E49D88E25E2FC5AA644B8"/>
    <w:rsid w:val="001C31A4"/>
  </w:style>
  <w:style w:type="paragraph" w:customStyle="1" w:styleId="CCB8FCF5CD18428C8112798312CB03B6">
    <w:name w:val="CCB8FCF5CD18428C8112798312CB03B6"/>
    <w:rsid w:val="001C31A4"/>
  </w:style>
  <w:style w:type="paragraph" w:customStyle="1" w:styleId="89EB34AB94654925994CB94CF52202BE">
    <w:name w:val="89EB34AB94654925994CB94CF52202BE"/>
    <w:rsid w:val="001C31A4"/>
  </w:style>
  <w:style w:type="paragraph" w:customStyle="1" w:styleId="F8DD3B092F0048368FC886092BD15EC3">
    <w:name w:val="F8DD3B092F0048368FC886092BD15EC3"/>
    <w:rsid w:val="001C31A4"/>
  </w:style>
  <w:style w:type="paragraph" w:customStyle="1" w:styleId="94B1044C9A3A49EE8FC5890443299407">
    <w:name w:val="94B1044C9A3A49EE8FC5890443299407"/>
    <w:rsid w:val="001C31A4"/>
  </w:style>
  <w:style w:type="paragraph" w:customStyle="1" w:styleId="F3A593077A354CA2871B3853B50ADC50">
    <w:name w:val="F3A593077A354CA2871B3853B50ADC50"/>
    <w:rsid w:val="001C31A4"/>
  </w:style>
  <w:style w:type="paragraph" w:customStyle="1" w:styleId="CA4B1F1E95B04072AC66F719FC090D24">
    <w:name w:val="CA4B1F1E95B04072AC66F719FC090D24"/>
    <w:rsid w:val="001C31A4"/>
  </w:style>
  <w:style w:type="paragraph" w:customStyle="1" w:styleId="1565E42F159C41A9B4611130759275FF">
    <w:name w:val="1565E42F159C41A9B4611130759275FF"/>
    <w:rsid w:val="001C31A4"/>
  </w:style>
  <w:style w:type="paragraph" w:customStyle="1" w:styleId="91CE7E9B55C941AD956A83D28472642D">
    <w:name w:val="91CE7E9B55C941AD956A83D28472642D"/>
    <w:rsid w:val="001C31A4"/>
  </w:style>
  <w:style w:type="paragraph" w:customStyle="1" w:styleId="4024D661711C4B45BEF1050BA968CEE8">
    <w:name w:val="4024D661711C4B45BEF1050BA968CEE8"/>
    <w:rsid w:val="001C31A4"/>
  </w:style>
  <w:style w:type="paragraph" w:customStyle="1" w:styleId="1D912F4A6CC040579804DFDE2967B8B5">
    <w:name w:val="1D912F4A6CC040579804DFDE2967B8B5"/>
    <w:rsid w:val="001C31A4"/>
  </w:style>
  <w:style w:type="paragraph" w:customStyle="1" w:styleId="47473C0858D147D9BCC654F128A41108">
    <w:name w:val="47473C0858D147D9BCC654F128A41108"/>
    <w:rsid w:val="001C31A4"/>
  </w:style>
  <w:style w:type="paragraph" w:customStyle="1" w:styleId="64D48A87E0104D78A2F7F0B6F8822956">
    <w:name w:val="64D48A87E0104D78A2F7F0B6F8822956"/>
    <w:rsid w:val="001C31A4"/>
  </w:style>
  <w:style w:type="paragraph" w:customStyle="1" w:styleId="2A3752A47DC24E399C746C1F7F17A840">
    <w:name w:val="2A3752A47DC24E399C746C1F7F17A840"/>
    <w:rsid w:val="001C31A4"/>
  </w:style>
  <w:style w:type="paragraph" w:customStyle="1" w:styleId="CF14E39CB9E04DD28E7E89B59CE39632">
    <w:name w:val="CF14E39CB9E04DD28E7E89B59CE39632"/>
    <w:rsid w:val="001C31A4"/>
  </w:style>
  <w:style w:type="paragraph" w:customStyle="1" w:styleId="8216D36BA6464AC0891EFED3FE2FBCB3">
    <w:name w:val="8216D36BA6464AC0891EFED3FE2FBCB3"/>
    <w:rsid w:val="001C31A4"/>
  </w:style>
  <w:style w:type="paragraph" w:customStyle="1" w:styleId="126768E7ED134B0E8C237F61AE944F39">
    <w:name w:val="126768E7ED134B0E8C237F61AE944F39"/>
    <w:rsid w:val="001C31A4"/>
  </w:style>
  <w:style w:type="paragraph" w:customStyle="1" w:styleId="BE24CE1FEEF147B8A8BE8A283715C059">
    <w:name w:val="BE24CE1FEEF147B8A8BE8A283715C059"/>
    <w:rsid w:val="001C31A4"/>
  </w:style>
  <w:style w:type="paragraph" w:customStyle="1" w:styleId="EB9F11DC72064EF692927EB63B1E3DCB">
    <w:name w:val="EB9F11DC72064EF692927EB63B1E3DCB"/>
    <w:rsid w:val="001C31A4"/>
  </w:style>
  <w:style w:type="paragraph" w:customStyle="1" w:styleId="76E9D78242A8454EAE8FC03318A02B81">
    <w:name w:val="76E9D78242A8454EAE8FC03318A02B81"/>
    <w:rsid w:val="001C31A4"/>
  </w:style>
  <w:style w:type="paragraph" w:customStyle="1" w:styleId="363168C132634A579A2CA893C53A4503">
    <w:name w:val="363168C132634A579A2CA893C53A4503"/>
    <w:rsid w:val="001C31A4"/>
  </w:style>
  <w:style w:type="paragraph" w:customStyle="1" w:styleId="5165E423C9754F80B771F11D5E8646C7">
    <w:name w:val="5165E423C9754F80B771F11D5E8646C7"/>
    <w:rsid w:val="001C31A4"/>
  </w:style>
  <w:style w:type="paragraph" w:customStyle="1" w:styleId="8FE0DC9FB633498F9A3C304097E7AFCD">
    <w:name w:val="8FE0DC9FB633498F9A3C304097E7AFCD"/>
    <w:rsid w:val="001C31A4"/>
  </w:style>
  <w:style w:type="paragraph" w:customStyle="1" w:styleId="C08959BED4A04E028DB97E21E8DC024D">
    <w:name w:val="C08959BED4A04E028DB97E21E8DC024D"/>
    <w:rsid w:val="001C31A4"/>
  </w:style>
  <w:style w:type="paragraph" w:customStyle="1" w:styleId="58F40B8321D54607A41AA6234B9D29C5">
    <w:name w:val="58F40B8321D54607A41AA6234B9D29C5"/>
    <w:rsid w:val="001C31A4"/>
  </w:style>
  <w:style w:type="paragraph" w:customStyle="1" w:styleId="9B3D3576C20A4707A071172F9CA08BF5">
    <w:name w:val="9B3D3576C20A4707A071172F9CA08BF5"/>
    <w:rsid w:val="001C31A4"/>
  </w:style>
  <w:style w:type="paragraph" w:customStyle="1" w:styleId="C493CDB7AB3044DB9BECD61236A79CD2">
    <w:name w:val="C493CDB7AB3044DB9BECD61236A79CD2"/>
    <w:rsid w:val="001C31A4"/>
  </w:style>
  <w:style w:type="paragraph" w:customStyle="1" w:styleId="800C9F2543D04037BE3717210BF702A5">
    <w:name w:val="800C9F2543D04037BE3717210BF702A5"/>
    <w:rsid w:val="001C31A4"/>
  </w:style>
  <w:style w:type="paragraph" w:customStyle="1" w:styleId="C85A4B454B224B308B66BB393B0A2181">
    <w:name w:val="C85A4B454B224B308B66BB393B0A2181"/>
    <w:rsid w:val="001C31A4"/>
  </w:style>
  <w:style w:type="paragraph" w:customStyle="1" w:styleId="6783EC998B964360AE55E0B339619CF4">
    <w:name w:val="6783EC998B964360AE55E0B339619CF4"/>
    <w:rsid w:val="001C31A4"/>
  </w:style>
  <w:style w:type="paragraph" w:customStyle="1" w:styleId="22F48093602D4F08B72184649A7509C1">
    <w:name w:val="22F48093602D4F08B72184649A7509C1"/>
    <w:rsid w:val="001C31A4"/>
  </w:style>
  <w:style w:type="paragraph" w:customStyle="1" w:styleId="18086FCDB39E44F4AA5BC3BFA4978C74">
    <w:name w:val="18086FCDB39E44F4AA5BC3BFA4978C74"/>
    <w:rsid w:val="001C31A4"/>
  </w:style>
  <w:style w:type="paragraph" w:customStyle="1" w:styleId="DFCBE4E6E7264EE6BEEAA0AE7B45A581">
    <w:name w:val="DFCBE4E6E7264EE6BEEAA0AE7B45A581"/>
    <w:rsid w:val="001C31A4"/>
  </w:style>
  <w:style w:type="paragraph" w:customStyle="1" w:styleId="BF3899D2600C434480850E32DA304D75">
    <w:name w:val="BF3899D2600C434480850E32DA304D75"/>
    <w:rsid w:val="001C31A4"/>
  </w:style>
  <w:style w:type="paragraph" w:customStyle="1" w:styleId="4D819BCCF2064D9A81A5709B6CE9AD2F">
    <w:name w:val="4D819BCCF2064D9A81A5709B6CE9AD2F"/>
    <w:rsid w:val="001C31A4"/>
  </w:style>
  <w:style w:type="paragraph" w:customStyle="1" w:styleId="D71E15CFA7604ABA8C3A1C674ECCB873">
    <w:name w:val="D71E15CFA7604ABA8C3A1C674ECCB873"/>
    <w:rsid w:val="001C31A4"/>
  </w:style>
  <w:style w:type="paragraph" w:customStyle="1" w:styleId="1BC8AFD7E5034699853B8DD2D768C4A4">
    <w:name w:val="1BC8AFD7E5034699853B8DD2D768C4A4"/>
    <w:rsid w:val="001C31A4"/>
  </w:style>
  <w:style w:type="paragraph" w:customStyle="1" w:styleId="9743610A239C4B2B9054AC9D630DD204">
    <w:name w:val="9743610A239C4B2B9054AC9D630DD204"/>
    <w:rsid w:val="001C31A4"/>
  </w:style>
  <w:style w:type="paragraph" w:customStyle="1" w:styleId="5FD05E6120554AB2A5C1CA5433DE2754">
    <w:name w:val="5FD05E6120554AB2A5C1CA5433DE2754"/>
    <w:rsid w:val="001C31A4"/>
  </w:style>
  <w:style w:type="paragraph" w:customStyle="1" w:styleId="094B50CE2A4948DBBCA61E143E30BC51">
    <w:name w:val="094B50CE2A4948DBBCA61E143E30BC51"/>
    <w:rsid w:val="001C31A4"/>
  </w:style>
  <w:style w:type="paragraph" w:customStyle="1" w:styleId="DB8462BB05AF409CBA380C74AF3C631C">
    <w:name w:val="DB8462BB05AF409CBA380C74AF3C631C"/>
    <w:rsid w:val="001C31A4"/>
  </w:style>
  <w:style w:type="paragraph" w:customStyle="1" w:styleId="8D387F7C47FD480AA1CD3510A7822E8F">
    <w:name w:val="8D387F7C47FD480AA1CD3510A7822E8F"/>
    <w:rsid w:val="001C31A4"/>
  </w:style>
  <w:style w:type="paragraph" w:customStyle="1" w:styleId="B612A5B5DBB64C3EB72E6D59D5EA677A">
    <w:name w:val="B612A5B5DBB64C3EB72E6D59D5EA677A"/>
    <w:rsid w:val="001C31A4"/>
  </w:style>
  <w:style w:type="paragraph" w:customStyle="1" w:styleId="5E052CD356D24B64A91FDA59852A09C7">
    <w:name w:val="5E052CD356D24B64A91FDA59852A09C7"/>
    <w:rsid w:val="001C31A4"/>
  </w:style>
  <w:style w:type="paragraph" w:customStyle="1" w:styleId="EA5B24038AE9412CB54529E9B9A7EB0F">
    <w:name w:val="EA5B24038AE9412CB54529E9B9A7EB0F"/>
    <w:rsid w:val="001C31A4"/>
  </w:style>
  <w:style w:type="paragraph" w:customStyle="1" w:styleId="A56CD81F871A4C96B2E9866E7C781346">
    <w:name w:val="A56CD81F871A4C96B2E9866E7C781346"/>
    <w:rsid w:val="001C31A4"/>
  </w:style>
  <w:style w:type="paragraph" w:customStyle="1" w:styleId="F00014D5375C4378AB303B9D3E22909F">
    <w:name w:val="F00014D5375C4378AB303B9D3E22909F"/>
    <w:rsid w:val="001C31A4"/>
  </w:style>
  <w:style w:type="paragraph" w:customStyle="1" w:styleId="911E784EB6814883A36FA2C791595942">
    <w:name w:val="911E784EB6814883A36FA2C791595942"/>
    <w:rsid w:val="001C31A4"/>
  </w:style>
  <w:style w:type="paragraph" w:customStyle="1" w:styleId="5B3DD2CCDF5B46CE99DA660E50B4E950">
    <w:name w:val="5B3DD2CCDF5B46CE99DA660E50B4E950"/>
    <w:rsid w:val="001C31A4"/>
  </w:style>
  <w:style w:type="paragraph" w:customStyle="1" w:styleId="4BE7270A01F44FB498130C17DFE5CABD">
    <w:name w:val="4BE7270A01F44FB498130C17DFE5CABD"/>
    <w:rsid w:val="001C31A4"/>
  </w:style>
  <w:style w:type="paragraph" w:customStyle="1" w:styleId="2EC9A527565249758FC2F8314D80E176">
    <w:name w:val="2EC9A527565249758FC2F8314D80E176"/>
    <w:rsid w:val="001C31A4"/>
  </w:style>
  <w:style w:type="paragraph" w:customStyle="1" w:styleId="6B2D895B04574DAC8C683CDFE4B5BF90">
    <w:name w:val="6B2D895B04574DAC8C683CDFE4B5BF90"/>
    <w:rsid w:val="001C31A4"/>
  </w:style>
  <w:style w:type="paragraph" w:customStyle="1" w:styleId="9E84223CDC394628A598DAD82BE19581">
    <w:name w:val="9E84223CDC394628A598DAD82BE19581"/>
    <w:rsid w:val="001C31A4"/>
  </w:style>
  <w:style w:type="paragraph" w:customStyle="1" w:styleId="5408CBEEACDC4D5F995B503B81A6152B">
    <w:name w:val="5408CBEEACDC4D5F995B503B81A6152B"/>
    <w:rsid w:val="001C31A4"/>
  </w:style>
  <w:style w:type="paragraph" w:customStyle="1" w:styleId="7EC6168493EC41A2921FA73D09C77684">
    <w:name w:val="7EC6168493EC41A2921FA73D09C77684"/>
    <w:rsid w:val="001C31A4"/>
  </w:style>
  <w:style w:type="paragraph" w:customStyle="1" w:styleId="FBBBAB9AF93A402585FAB968D26331FB">
    <w:name w:val="FBBBAB9AF93A402585FAB968D26331FB"/>
    <w:rsid w:val="001C31A4"/>
  </w:style>
  <w:style w:type="paragraph" w:customStyle="1" w:styleId="EE880A2545054E75B461E913034F4261">
    <w:name w:val="EE880A2545054E75B461E913034F4261"/>
    <w:rsid w:val="001C31A4"/>
  </w:style>
  <w:style w:type="paragraph" w:customStyle="1" w:styleId="347865EFDE7B4A7FA529007B298A9432">
    <w:name w:val="347865EFDE7B4A7FA529007B298A9432"/>
    <w:rsid w:val="001C31A4"/>
  </w:style>
  <w:style w:type="paragraph" w:customStyle="1" w:styleId="88C14A0B0B55483791B1D7DA2CAB80A5">
    <w:name w:val="88C14A0B0B55483791B1D7DA2CAB80A5"/>
    <w:rsid w:val="001C31A4"/>
  </w:style>
  <w:style w:type="paragraph" w:customStyle="1" w:styleId="8CD15FCE4D1940F9A0D73A8D53529F6E">
    <w:name w:val="8CD15FCE4D1940F9A0D73A8D53529F6E"/>
    <w:rsid w:val="001C31A4"/>
  </w:style>
  <w:style w:type="paragraph" w:customStyle="1" w:styleId="D071C54A3AEA4D63AA585F9A52091448">
    <w:name w:val="D071C54A3AEA4D63AA585F9A52091448"/>
    <w:rsid w:val="001C31A4"/>
  </w:style>
  <w:style w:type="paragraph" w:customStyle="1" w:styleId="06D4F63A490A448397F2A74DBF3BD728">
    <w:name w:val="06D4F63A490A448397F2A74DBF3BD728"/>
    <w:rsid w:val="001C31A4"/>
  </w:style>
  <w:style w:type="paragraph" w:customStyle="1" w:styleId="40460DBEE4C04067A2A89EF57DA15D90">
    <w:name w:val="40460DBEE4C04067A2A89EF57DA15D90"/>
    <w:rsid w:val="001C31A4"/>
  </w:style>
  <w:style w:type="paragraph" w:customStyle="1" w:styleId="6D75CD21517C42488899973ABFE82E71">
    <w:name w:val="6D75CD21517C42488899973ABFE82E71"/>
    <w:rsid w:val="001C31A4"/>
  </w:style>
  <w:style w:type="paragraph" w:customStyle="1" w:styleId="F4E68F3EFFAE47CEAD9C6EBB5B4993BB">
    <w:name w:val="F4E68F3EFFAE47CEAD9C6EBB5B4993BB"/>
    <w:rsid w:val="001C31A4"/>
  </w:style>
  <w:style w:type="paragraph" w:customStyle="1" w:styleId="5BA469C7458A40549BF2A84A06BEF7E7">
    <w:name w:val="5BA469C7458A40549BF2A84A06BEF7E7"/>
    <w:rsid w:val="001C31A4"/>
  </w:style>
  <w:style w:type="paragraph" w:customStyle="1" w:styleId="DBE53A3FDB5A4304B7FA9E6C352768DC">
    <w:name w:val="DBE53A3FDB5A4304B7FA9E6C352768DC"/>
    <w:rsid w:val="001C31A4"/>
  </w:style>
  <w:style w:type="paragraph" w:customStyle="1" w:styleId="58568D77D6344056827B703BC621A270">
    <w:name w:val="58568D77D6344056827B703BC621A270"/>
    <w:rsid w:val="001C31A4"/>
  </w:style>
  <w:style w:type="paragraph" w:customStyle="1" w:styleId="C8E417BC2EA64B2AB61B4E867B4E59F1">
    <w:name w:val="C8E417BC2EA64B2AB61B4E867B4E59F1"/>
    <w:rsid w:val="001C31A4"/>
  </w:style>
  <w:style w:type="paragraph" w:customStyle="1" w:styleId="7F4ECABFFD6D413ABE8BA4D8992D7810">
    <w:name w:val="7F4ECABFFD6D413ABE8BA4D8992D7810"/>
    <w:rsid w:val="001C31A4"/>
  </w:style>
  <w:style w:type="paragraph" w:customStyle="1" w:styleId="1E1F5CE8F7524DDA883903E1EF102ECE">
    <w:name w:val="1E1F5CE8F7524DDA883903E1EF102ECE"/>
    <w:rsid w:val="001C31A4"/>
  </w:style>
  <w:style w:type="paragraph" w:customStyle="1" w:styleId="48BF84CC30F04A53B1A480AF4D9D448C">
    <w:name w:val="48BF84CC30F04A53B1A480AF4D9D448C"/>
    <w:rsid w:val="001C31A4"/>
  </w:style>
  <w:style w:type="paragraph" w:customStyle="1" w:styleId="A96E45376A684D68B1856181D9CE05CC">
    <w:name w:val="A96E45376A684D68B1856181D9CE05CC"/>
    <w:rsid w:val="001C31A4"/>
  </w:style>
  <w:style w:type="paragraph" w:customStyle="1" w:styleId="AEF421C653874527BA39D46AA7C1DC5C">
    <w:name w:val="AEF421C653874527BA39D46AA7C1DC5C"/>
    <w:rsid w:val="001C31A4"/>
  </w:style>
  <w:style w:type="paragraph" w:customStyle="1" w:styleId="D13C1CD013F0407BA41501FC2879AD91">
    <w:name w:val="D13C1CD013F0407BA41501FC2879AD91"/>
    <w:rsid w:val="001C31A4"/>
  </w:style>
  <w:style w:type="paragraph" w:customStyle="1" w:styleId="6286CCF10E5C4053A36DDFE4E3D6AFBB">
    <w:name w:val="6286CCF10E5C4053A36DDFE4E3D6AFBB"/>
    <w:rsid w:val="001C31A4"/>
  </w:style>
  <w:style w:type="paragraph" w:customStyle="1" w:styleId="8B64EFD832B44999A823A485A6A4C7FB">
    <w:name w:val="8B64EFD832B44999A823A485A6A4C7FB"/>
    <w:rsid w:val="001C31A4"/>
  </w:style>
  <w:style w:type="paragraph" w:customStyle="1" w:styleId="9335D5B1B5CF414B92A698E4A4F36FAD">
    <w:name w:val="9335D5B1B5CF414B92A698E4A4F36FAD"/>
    <w:rsid w:val="001C31A4"/>
  </w:style>
  <w:style w:type="paragraph" w:customStyle="1" w:styleId="4D3CFF185C4947899DC75E91BF812BDB">
    <w:name w:val="4D3CFF185C4947899DC75E91BF812BDB"/>
    <w:rsid w:val="001C31A4"/>
  </w:style>
  <w:style w:type="paragraph" w:customStyle="1" w:styleId="3A76645A94CF4D3BB29406A96C3C4204">
    <w:name w:val="3A76645A94CF4D3BB29406A96C3C4204"/>
    <w:rsid w:val="001C31A4"/>
  </w:style>
  <w:style w:type="paragraph" w:customStyle="1" w:styleId="B53DEE963A41414DBF4E57F9FFFE1B24">
    <w:name w:val="B53DEE963A41414DBF4E57F9FFFE1B24"/>
    <w:rsid w:val="001C31A4"/>
  </w:style>
  <w:style w:type="paragraph" w:customStyle="1" w:styleId="26BEA9B28BA44C459CE4B8F92AFEB590">
    <w:name w:val="26BEA9B28BA44C459CE4B8F92AFEB590"/>
    <w:rsid w:val="001C31A4"/>
  </w:style>
  <w:style w:type="paragraph" w:customStyle="1" w:styleId="BF22DE046246432BB90546BBA812E68F">
    <w:name w:val="BF22DE046246432BB90546BBA812E68F"/>
    <w:rsid w:val="001C31A4"/>
  </w:style>
  <w:style w:type="paragraph" w:customStyle="1" w:styleId="AEE7C8D9B90C48DD92473B181E22BE7B">
    <w:name w:val="AEE7C8D9B90C48DD92473B181E22BE7B"/>
    <w:rsid w:val="001C31A4"/>
  </w:style>
  <w:style w:type="paragraph" w:customStyle="1" w:styleId="401B8E1A8CDC410BA5BCBBD1E9980C9E">
    <w:name w:val="401B8E1A8CDC410BA5BCBBD1E9980C9E"/>
    <w:rsid w:val="001C31A4"/>
  </w:style>
  <w:style w:type="paragraph" w:customStyle="1" w:styleId="58A999D162C74E9C9FC8F5BCCB5E3451">
    <w:name w:val="58A999D162C74E9C9FC8F5BCCB5E3451"/>
    <w:rsid w:val="001C31A4"/>
  </w:style>
  <w:style w:type="paragraph" w:customStyle="1" w:styleId="FA4A4B279EAB4399B548A3FCA8D420A7">
    <w:name w:val="FA4A4B279EAB4399B548A3FCA8D420A7"/>
    <w:rsid w:val="001C31A4"/>
  </w:style>
  <w:style w:type="paragraph" w:customStyle="1" w:styleId="FD823A653E234D2CA51B9668CA1E96F2">
    <w:name w:val="FD823A653E234D2CA51B9668CA1E96F2"/>
    <w:rsid w:val="001C31A4"/>
  </w:style>
  <w:style w:type="paragraph" w:customStyle="1" w:styleId="CB029F3A2BE54B34B4F900E93D826502">
    <w:name w:val="CB029F3A2BE54B34B4F900E93D826502"/>
    <w:rsid w:val="001C31A4"/>
  </w:style>
  <w:style w:type="paragraph" w:customStyle="1" w:styleId="45FD39FBC8284567AB2CA19C5152045D">
    <w:name w:val="45FD39FBC8284567AB2CA19C5152045D"/>
    <w:rsid w:val="001C31A4"/>
  </w:style>
  <w:style w:type="paragraph" w:customStyle="1" w:styleId="7E37E3B95E8744F7A306C000FF118E6B">
    <w:name w:val="7E37E3B95E8744F7A306C000FF118E6B"/>
    <w:rsid w:val="001C31A4"/>
  </w:style>
  <w:style w:type="paragraph" w:customStyle="1" w:styleId="3C28DF8F6EB441F49ECA726EEADBF888">
    <w:name w:val="3C28DF8F6EB441F49ECA726EEADBF888"/>
    <w:rsid w:val="001C31A4"/>
  </w:style>
  <w:style w:type="paragraph" w:customStyle="1" w:styleId="2EC3C269EBF143C7A976F8800EB6F192">
    <w:name w:val="2EC3C269EBF143C7A976F8800EB6F192"/>
    <w:rsid w:val="001C31A4"/>
  </w:style>
  <w:style w:type="paragraph" w:customStyle="1" w:styleId="FE374009187E474CBA4D1C7D7C22E049">
    <w:name w:val="FE374009187E474CBA4D1C7D7C22E049"/>
    <w:rsid w:val="001C31A4"/>
  </w:style>
  <w:style w:type="paragraph" w:customStyle="1" w:styleId="9BD4A004EC754DCBB942FC9A7EFCAD4F">
    <w:name w:val="9BD4A004EC754DCBB942FC9A7EFCAD4F"/>
    <w:rsid w:val="001C31A4"/>
  </w:style>
  <w:style w:type="paragraph" w:customStyle="1" w:styleId="66AFB8ED69144A7692A20837601FA850">
    <w:name w:val="66AFB8ED69144A7692A20837601FA850"/>
    <w:rsid w:val="001C31A4"/>
  </w:style>
  <w:style w:type="paragraph" w:customStyle="1" w:styleId="265740BC53EE49D4BE9518A918AA0996">
    <w:name w:val="265740BC53EE49D4BE9518A918AA0996"/>
    <w:rsid w:val="001C31A4"/>
  </w:style>
  <w:style w:type="paragraph" w:customStyle="1" w:styleId="2E12111ABC014EE681701BBE76846A03">
    <w:name w:val="2E12111ABC014EE681701BBE76846A03"/>
    <w:rsid w:val="001C31A4"/>
  </w:style>
  <w:style w:type="paragraph" w:customStyle="1" w:styleId="0693BC37FAB54AC88028652AD1B56834">
    <w:name w:val="0693BC37FAB54AC88028652AD1B56834"/>
    <w:rsid w:val="001C31A4"/>
  </w:style>
  <w:style w:type="paragraph" w:customStyle="1" w:styleId="89F15EE976BA4E01B1A60EE11625CC9D">
    <w:name w:val="89F15EE976BA4E01B1A60EE11625CC9D"/>
    <w:rsid w:val="001C31A4"/>
  </w:style>
  <w:style w:type="paragraph" w:customStyle="1" w:styleId="6D90E68E1B4A41A1B3E79BC99D888EE9">
    <w:name w:val="6D90E68E1B4A41A1B3E79BC99D888EE9"/>
    <w:rsid w:val="001C31A4"/>
  </w:style>
  <w:style w:type="paragraph" w:customStyle="1" w:styleId="367D9829A9F048859A887F60BCD03543">
    <w:name w:val="367D9829A9F048859A887F60BCD03543"/>
    <w:rsid w:val="001C31A4"/>
  </w:style>
  <w:style w:type="paragraph" w:customStyle="1" w:styleId="32305732FA6C4BEDBEDCB97E4A62EAC4">
    <w:name w:val="32305732FA6C4BEDBEDCB97E4A62EAC4"/>
    <w:rsid w:val="001C31A4"/>
  </w:style>
  <w:style w:type="paragraph" w:customStyle="1" w:styleId="C918AB2DFEB14729B450667E350BBDE4">
    <w:name w:val="C918AB2DFEB14729B450667E350BBDE4"/>
    <w:rsid w:val="001C31A4"/>
  </w:style>
  <w:style w:type="paragraph" w:customStyle="1" w:styleId="68FBF075708D4719B642359E8951AE47">
    <w:name w:val="68FBF075708D4719B642359E8951AE47"/>
    <w:rsid w:val="001C31A4"/>
  </w:style>
  <w:style w:type="paragraph" w:customStyle="1" w:styleId="9DDBE0AAC5C042DD959B179E6FDCA856">
    <w:name w:val="9DDBE0AAC5C042DD959B179E6FDCA856"/>
    <w:rsid w:val="001C31A4"/>
  </w:style>
  <w:style w:type="paragraph" w:customStyle="1" w:styleId="F5B7EBE561CD4EED88A064FEEA787CFC">
    <w:name w:val="F5B7EBE561CD4EED88A064FEEA787CFC"/>
    <w:rsid w:val="001C31A4"/>
  </w:style>
  <w:style w:type="paragraph" w:customStyle="1" w:styleId="F29E5EB47D95460ABD1C773AB3C519C9">
    <w:name w:val="F29E5EB47D95460ABD1C773AB3C519C9"/>
    <w:rsid w:val="001C31A4"/>
  </w:style>
  <w:style w:type="paragraph" w:customStyle="1" w:styleId="61D7185371B1450F80FC96C5EE98F493">
    <w:name w:val="61D7185371B1450F80FC96C5EE98F493"/>
    <w:rsid w:val="001C31A4"/>
  </w:style>
  <w:style w:type="paragraph" w:customStyle="1" w:styleId="9558397CBCB04A62BD48547D6247E115">
    <w:name w:val="9558397CBCB04A62BD48547D6247E115"/>
    <w:rsid w:val="001C31A4"/>
  </w:style>
  <w:style w:type="paragraph" w:customStyle="1" w:styleId="6A1AE9DE37A340C395275144ED57759E">
    <w:name w:val="6A1AE9DE37A340C395275144ED57759E"/>
    <w:rsid w:val="001C31A4"/>
  </w:style>
  <w:style w:type="paragraph" w:customStyle="1" w:styleId="C1AEB184EE6446478CC9BE7C43BC425E">
    <w:name w:val="C1AEB184EE6446478CC9BE7C43BC425E"/>
    <w:rsid w:val="001C31A4"/>
  </w:style>
  <w:style w:type="paragraph" w:customStyle="1" w:styleId="BA942D8FF66A4D358F5B2BA84CCFA347">
    <w:name w:val="BA942D8FF66A4D358F5B2BA84CCFA347"/>
    <w:rsid w:val="001C31A4"/>
  </w:style>
  <w:style w:type="paragraph" w:customStyle="1" w:styleId="5F4B7A9A125146688963BC0CE44C9687">
    <w:name w:val="5F4B7A9A125146688963BC0CE44C9687"/>
    <w:rsid w:val="001C31A4"/>
  </w:style>
  <w:style w:type="paragraph" w:customStyle="1" w:styleId="F2E38E8F3AEC415383C6CC5590DB8C5F">
    <w:name w:val="F2E38E8F3AEC415383C6CC5590DB8C5F"/>
    <w:rsid w:val="001C31A4"/>
  </w:style>
  <w:style w:type="paragraph" w:customStyle="1" w:styleId="C65782F3F9F84143A9C66FD3B0D865D5">
    <w:name w:val="C65782F3F9F84143A9C66FD3B0D865D5"/>
    <w:rsid w:val="001C31A4"/>
  </w:style>
  <w:style w:type="paragraph" w:customStyle="1" w:styleId="05236261916846A49B293318D0854AD5">
    <w:name w:val="05236261916846A49B293318D0854AD5"/>
    <w:rsid w:val="001C31A4"/>
  </w:style>
  <w:style w:type="paragraph" w:customStyle="1" w:styleId="D18A267696584280B2EF069C44CA262D">
    <w:name w:val="D18A267696584280B2EF069C44CA262D"/>
    <w:rsid w:val="001C31A4"/>
  </w:style>
  <w:style w:type="paragraph" w:customStyle="1" w:styleId="9202118605DC456689D468705BD83860">
    <w:name w:val="9202118605DC456689D468705BD83860"/>
    <w:rsid w:val="001C31A4"/>
  </w:style>
  <w:style w:type="paragraph" w:customStyle="1" w:styleId="F6D6AECDD1B949A0AA0199A223BD327B">
    <w:name w:val="F6D6AECDD1B949A0AA0199A223BD327B"/>
    <w:rsid w:val="001C31A4"/>
  </w:style>
  <w:style w:type="paragraph" w:customStyle="1" w:styleId="F57A4C2E1D714BDDBDA6F331100E7CBC">
    <w:name w:val="F57A4C2E1D714BDDBDA6F331100E7CBC"/>
    <w:rsid w:val="001C31A4"/>
  </w:style>
  <w:style w:type="paragraph" w:customStyle="1" w:styleId="85290F5FC52640528C2922C977FAA194">
    <w:name w:val="85290F5FC52640528C2922C977FAA194"/>
    <w:rsid w:val="001C31A4"/>
  </w:style>
  <w:style w:type="paragraph" w:customStyle="1" w:styleId="EAA2512456734435841D66EBF7607CA4">
    <w:name w:val="EAA2512456734435841D66EBF7607CA4"/>
    <w:rsid w:val="001C31A4"/>
  </w:style>
  <w:style w:type="paragraph" w:customStyle="1" w:styleId="4F3D87BE392E4B0B96CCAFCA299BFFE3">
    <w:name w:val="4F3D87BE392E4B0B96CCAFCA299BFFE3"/>
    <w:rsid w:val="001C31A4"/>
  </w:style>
  <w:style w:type="paragraph" w:customStyle="1" w:styleId="5FC297DD5CCC4D7CABA4D81C95D02F29">
    <w:name w:val="5FC297DD5CCC4D7CABA4D81C95D02F29"/>
    <w:rsid w:val="001C31A4"/>
  </w:style>
  <w:style w:type="paragraph" w:customStyle="1" w:styleId="05662760908D4D22A2D24DB78886911A">
    <w:name w:val="05662760908D4D22A2D24DB78886911A"/>
    <w:rsid w:val="001C31A4"/>
  </w:style>
  <w:style w:type="paragraph" w:customStyle="1" w:styleId="76F5558712BF40879234F19F6305A689">
    <w:name w:val="76F5558712BF40879234F19F6305A689"/>
    <w:rsid w:val="001C31A4"/>
  </w:style>
  <w:style w:type="paragraph" w:customStyle="1" w:styleId="0FDB80BDC6D54CDD8615E9DB48C189BD">
    <w:name w:val="0FDB80BDC6D54CDD8615E9DB48C189BD"/>
    <w:rsid w:val="001C31A4"/>
  </w:style>
  <w:style w:type="paragraph" w:customStyle="1" w:styleId="C7A0384EFA9845428E16EAF7E08D1B79">
    <w:name w:val="C7A0384EFA9845428E16EAF7E08D1B79"/>
    <w:rsid w:val="001C31A4"/>
  </w:style>
  <w:style w:type="paragraph" w:customStyle="1" w:styleId="B481A49D592E41F2BB64CE50FC523388">
    <w:name w:val="B481A49D592E41F2BB64CE50FC523388"/>
    <w:rsid w:val="001C31A4"/>
  </w:style>
  <w:style w:type="paragraph" w:customStyle="1" w:styleId="A8234CE6537D436BBBF66F4A81A401AB">
    <w:name w:val="A8234CE6537D436BBBF66F4A81A401AB"/>
    <w:rsid w:val="001C31A4"/>
  </w:style>
  <w:style w:type="paragraph" w:customStyle="1" w:styleId="45DF133C72914C52873BE262B4C5E7EA">
    <w:name w:val="45DF133C72914C52873BE262B4C5E7EA"/>
    <w:rsid w:val="001C31A4"/>
  </w:style>
  <w:style w:type="paragraph" w:customStyle="1" w:styleId="313B42CEE59240B6A3CBB83674D4E488">
    <w:name w:val="313B42CEE59240B6A3CBB83674D4E488"/>
    <w:rsid w:val="001C31A4"/>
  </w:style>
  <w:style w:type="paragraph" w:customStyle="1" w:styleId="1BDAF7354A9144D2A4C82E71EEACFAF7">
    <w:name w:val="1BDAF7354A9144D2A4C82E71EEACFAF7"/>
    <w:rsid w:val="001C31A4"/>
  </w:style>
  <w:style w:type="paragraph" w:customStyle="1" w:styleId="1EF76BAE4EE7405DA4C8D5A3739899B0">
    <w:name w:val="1EF76BAE4EE7405DA4C8D5A3739899B0"/>
    <w:rsid w:val="001C31A4"/>
  </w:style>
  <w:style w:type="paragraph" w:customStyle="1" w:styleId="0C1E1AD5D2E84A66B3B934F8F15EA7BF">
    <w:name w:val="0C1E1AD5D2E84A66B3B934F8F15EA7BF"/>
    <w:rsid w:val="001C31A4"/>
  </w:style>
  <w:style w:type="paragraph" w:customStyle="1" w:styleId="37684AA17C244471B352E02B6707BF2D">
    <w:name w:val="37684AA17C244471B352E02B6707BF2D"/>
    <w:rsid w:val="001C31A4"/>
  </w:style>
  <w:style w:type="paragraph" w:customStyle="1" w:styleId="99AC10A5DD924FA5BA529BED24A8FB74">
    <w:name w:val="99AC10A5DD924FA5BA529BED24A8FB74"/>
    <w:rsid w:val="001C31A4"/>
  </w:style>
  <w:style w:type="paragraph" w:customStyle="1" w:styleId="83B8C23A68834B8C9547903E502C2CB5">
    <w:name w:val="83B8C23A68834B8C9547903E502C2CB5"/>
    <w:rsid w:val="001C31A4"/>
  </w:style>
  <w:style w:type="paragraph" w:customStyle="1" w:styleId="422D195384844474A50F37216F994647">
    <w:name w:val="422D195384844474A50F37216F994647"/>
    <w:rsid w:val="001C31A4"/>
  </w:style>
  <w:style w:type="paragraph" w:customStyle="1" w:styleId="9F351180599147E2B7D5A7BAD538A66D">
    <w:name w:val="9F351180599147E2B7D5A7BAD538A66D"/>
    <w:rsid w:val="001C31A4"/>
  </w:style>
  <w:style w:type="paragraph" w:customStyle="1" w:styleId="6158D9C56D874906A982D6B71E7176C3">
    <w:name w:val="6158D9C56D874906A982D6B71E7176C3"/>
    <w:rsid w:val="001C31A4"/>
  </w:style>
  <w:style w:type="paragraph" w:customStyle="1" w:styleId="3917B9EBBE5C402A8AD8D4F5DA5A476E">
    <w:name w:val="3917B9EBBE5C402A8AD8D4F5DA5A476E"/>
    <w:rsid w:val="001C31A4"/>
  </w:style>
  <w:style w:type="paragraph" w:customStyle="1" w:styleId="289FB57C6FD54D00A715FF2668F147FE">
    <w:name w:val="289FB57C6FD54D00A715FF2668F147FE"/>
    <w:rsid w:val="001C31A4"/>
  </w:style>
  <w:style w:type="paragraph" w:customStyle="1" w:styleId="4287BA9AC139414DA2912D5B8EBC1EA2">
    <w:name w:val="4287BA9AC139414DA2912D5B8EBC1EA2"/>
    <w:rsid w:val="001C31A4"/>
  </w:style>
  <w:style w:type="paragraph" w:customStyle="1" w:styleId="401B02A4CDC24BAB97BB6F9F588C5984">
    <w:name w:val="401B02A4CDC24BAB97BB6F9F588C5984"/>
    <w:rsid w:val="001C31A4"/>
  </w:style>
  <w:style w:type="paragraph" w:customStyle="1" w:styleId="5266821A51544CD281DC1B52339FB2C6">
    <w:name w:val="5266821A51544CD281DC1B52339FB2C6"/>
    <w:rsid w:val="001C31A4"/>
  </w:style>
  <w:style w:type="paragraph" w:customStyle="1" w:styleId="1C174B52F89941AB8CDFCD8F2C91E1E4">
    <w:name w:val="1C174B52F89941AB8CDFCD8F2C91E1E4"/>
    <w:rsid w:val="001C31A4"/>
  </w:style>
  <w:style w:type="paragraph" w:customStyle="1" w:styleId="C34F38C5C4114592B6B1D93E398CE35D">
    <w:name w:val="C34F38C5C4114592B6B1D93E398CE35D"/>
    <w:rsid w:val="001C31A4"/>
  </w:style>
  <w:style w:type="paragraph" w:customStyle="1" w:styleId="399272E32F4E46FD8ADD3EDB50079126">
    <w:name w:val="399272E32F4E46FD8ADD3EDB50079126"/>
    <w:rsid w:val="001C31A4"/>
  </w:style>
  <w:style w:type="paragraph" w:customStyle="1" w:styleId="49E401A3FF9F49D1A6D88C4CB6529E8E">
    <w:name w:val="49E401A3FF9F49D1A6D88C4CB6529E8E"/>
    <w:rsid w:val="001C31A4"/>
  </w:style>
  <w:style w:type="paragraph" w:customStyle="1" w:styleId="75A861E95FDA4B6A9567B08E36528C88">
    <w:name w:val="75A861E95FDA4B6A9567B08E36528C88"/>
    <w:rsid w:val="001C31A4"/>
  </w:style>
  <w:style w:type="paragraph" w:customStyle="1" w:styleId="CCCB9D618889457D80623D92237E201C">
    <w:name w:val="CCCB9D618889457D80623D92237E201C"/>
    <w:rsid w:val="001C31A4"/>
  </w:style>
  <w:style w:type="paragraph" w:customStyle="1" w:styleId="4DB2A366A2B0400F876BC4C66F6AA565">
    <w:name w:val="4DB2A366A2B0400F876BC4C66F6AA565"/>
    <w:rsid w:val="001C31A4"/>
  </w:style>
  <w:style w:type="paragraph" w:customStyle="1" w:styleId="72F21C62C5AB4594B69B181A2C9F8557">
    <w:name w:val="72F21C62C5AB4594B69B181A2C9F8557"/>
    <w:rsid w:val="001C31A4"/>
  </w:style>
  <w:style w:type="paragraph" w:customStyle="1" w:styleId="91F5383C1DD74286912C592F2F80BFEE">
    <w:name w:val="91F5383C1DD74286912C592F2F80BFEE"/>
    <w:rsid w:val="001C31A4"/>
  </w:style>
  <w:style w:type="paragraph" w:customStyle="1" w:styleId="1D4161A6FB1A4B3C9757733429968945">
    <w:name w:val="1D4161A6FB1A4B3C9757733429968945"/>
    <w:rsid w:val="001C31A4"/>
  </w:style>
  <w:style w:type="paragraph" w:customStyle="1" w:styleId="2E65067B824B4BCABAAEF04FC80BDB50">
    <w:name w:val="2E65067B824B4BCABAAEF04FC80BDB50"/>
    <w:rsid w:val="001C31A4"/>
  </w:style>
  <w:style w:type="paragraph" w:customStyle="1" w:styleId="3BAB3F0687FB40F3BA3C51726B31F7C3">
    <w:name w:val="3BAB3F0687FB40F3BA3C51726B31F7C3"/>
    <w:rsid w:val="001C31A4"/>
  </w:style>
  <w:style w:type="paragraph" w:customStyle="1" w:styleId="8B6BDA7A191944CCA376639BFBB58B86">
    <w:name w:val="8B6BDA7A191944CCA376639BFBB58B86"/>
    <w:rsid w:val="001C31A4"/>
  </w:style>
  <w:style w:type="paragraph" w:customStyle="1" w:styleId="421412709E954296B99B23451BF93C9D">
    <w:name w:val="421412709E954296B99B23451BF93C9D"/>
    <w:rsid w:val="001C31A4"/>
  </w:style>
  <w:style w:type="paragraph" w:customStyle="1" w:styleId="8D324D94653D4FB78AB34C43CF2048F3">
    <w:name w:val="8D324D94653D4FB78AB34C43CF2048F3"/>
    <w:rsid w:val="001C31A4"/>
  </w:style>
  <w:style w:type="paragraph" w:customStyle="1" w:styleId="FFA4CD5077544209ADF365006EDDD60D">
    <w:name w:val="FFA4CD5077544209ADF365006EDDD60D"/>
    <w:rsid w:val="001C31A4"/>
  </w:style>
  <w:style w:type="paragraph" w:customStyle="1" w:styleId="4351CBFD7B3A44DBB8F0D61B39D0DEE2">
    <w:name w:val="4351CBFD7B3A44DBB8F0D61B39D0DEE2"/>
    <w:rsid w:val="001C31A4"/>
  </w:style>
  <w:style w:type="paragraph" w:customStyle="1" w:styleId="0B7809D0FC3D472C9650A0B13A7ACA14">
    <w:name w:val="0B7809D0FC3D472C9650A0B13A7ACA14"/>
    <w:rsid w:val="001C31A4"/>
  </w:style>
  <w:style w:type="paragraph" w:customStyle="1" w:styleId="F5B86BD2C2424C45B4FAA7509F6C7690">
    <w:name w:val="F5B86BD2C2424C45B4FAA7509F6C7690"/>
    <w:rsid w:val="001C31A4"/>
  </w:style>
  <w:style w:type="paragraph" w:customStyle="1" w:styleId="CD828976C5FB40768182E8BCBFDE0341">
    <w:name w:val="CD828976C5FB40768182E8BCBFDE0341"/>
    <w:rsid w:val="001C31A4"/>
  </w:style>
  <w:style w:type="paragraph" w:customStyle="1" w:styleId="24F6D53E51CC4AD8BFE78E29AF84A5F0">
    <w:name w:val="24F6D53E51CC4AD8BFE78E29AF84A5F0"/>
    <w:rsid w:val="001C31A4"/>
  </w:style>
  <w:style w:type="paragraph" w:customStyle="1" w:styleId="6E29CF18FD2E47889994A8D6C63456DC">
    <w:name w:val="6E29CF18FD2E47889994A8D6C63456DC"/>
    <w:rsid w:val="001C31A4"/>
  </w:style>
  <w:style w:type="paragraph" w:customStyle="1" w:styleId="4C0E14092F7849FCA307FA2D304496D2">
    <w:name w:val="4C0E14092F7849FCA307FA2D304496D2"/>
    <w:rsid w:val="001C31A4"/>
  </w:style>
  <w:style w:type="paragraph" w:customStyle="1" w:styleId="B9DC02010B3F4214A166A21638DCD9C7">
    <w:name w:val="B9DC02010B3F4214A166A21638DCD9C7"/>
    <w:rsid w:val="001C31A4"/>
  </w:style>
  <w:style w:type="paragraph" w:customStyle="1" w:styleId="38A6AF88D1244A5A828E1619C302EDBD">
    <w:name w:val="38A6AF88D1244A5A828E1619C302EDBD"/>
    <w:rsid w:val="001C31A4"/>
  </w:style>
  <w:style w:type="paragraph" w:customStyle="1" w:styleId="51875056BE6043C7B158B7DC05A70F63">
    <w:name w:val="51875056BE6043C7B158B7DC05A70F63"/>
    <w:rsid w:val="001C31A4"/>
  </w:style>
  <w:style w:type="paragraph" w:customStyle="1" w:styleId="24225298FB7943708C365B5F5F92FA61">
    <w:name w:val="24225298FB7943708C365B5F5F92FA61"/>
    <w:rsid w:val="001C31A4"/>
  </w:style>
  <w:style w:type="paragraph" w:customStyle="1" w:styleId="2F5BB44D2EBE471EA363E49A9C777CBC">
    <w:name w:val="2F5BB44D2EBE471EA363E49A9C777CBC"/>
    <w:rsid w:val="001C31A4"/>
  </w:style>
  <w:style w:type="paragraph" w:customStyle="1" w:styleId="844885E00E0E439BB4CBDD3D7C8EA8E8">
    <w:name w:val="844885E00E0E439BB4CBDD3D7C8EA8E8"/>
    <w:rsid w:val="001C31A4"/>
  </w:style>
  <w:style w:type="paragraph" w:customStyle="1" w:styleId="C16E4827A3BA4298BEFDD0B1C4019631">
    <w:name w:val="C16E4827A3BA4298BEFDD0B1C4019631"/>
    <w:rsid w:val="001C31A4"/>
  </w:style>
  <w:style w:type="paragraph" w:customStyle="1" w:styleId="F174336C36F542389F79DA4059472A50">
    <w:name w:val="F174336C36F542389F79DA4059472A50"/>
    <w:rsid w:val="001C31A4"/>
  </w:style>
  <w:style w:type="paragraph" w:customStyle="1" w:styleId="3BB7486D9F494BE78B8DCB2ED50AD376">
    <w:name w:val="3BB7486D9F494BE78B8DCB2ED50AD376"/>
    <w:rsid w:val="001C31A4"/>
  </w:style>
  <w:style w:type="paragraph" w:customStyle="1" w:styleId="BD1E7189F0DE4457B0D2F00AAEF65758">
    <w:name w:val="BD1E7189F0DE4457B0D2F00AAEF65758"/>
    <w:rsid w:val="001C31A4"/>
  </w:style>
  <w:style w:type="paragraph" w:customStyle="1" w:styleId="7C975696007D4A6D8464035252873B20">
    <w:name w:val="7C975696007D4A6D8464035252873B20"/>
    <w:rsid w:val="001C31A4"/>
  </w:style>
  <w:style w:type="paragraph" w:customStyle="1" w:styleId="15C7F40BABF841DDB33FD6560055497C">
    <w:name w:val="15C7F40BABF841DDB33FD6560055497C"/>
    <w:rsid w:val="001C31A4"/>
  </w:style>
  <w:style w:type="paragraph" w:customStyle="1" w:styleId="708E295DAFA0429DA2C39FAFC8065B31">
    <w:name w:val="708E295DAFA0429DA2C39FAFC8065B31"/>
    <w:rsid w:val="001C31A4"/>
  </w:style>
  <w:style w:type="paragraph" w:customStyle="1" w:styleId="3D7E3584E0C14806B85C23D7CD623B03">
    <w:name w:val="3D7E3584E0C14806B85C23D7CD623B03"/>
    <w:rsid w:val="001C31A4"/>
  </w:style>
  <w:style w:type="paragraph" w:customStyle="1" w:styleId="BFD9FEC985BE49FBA6CB01E711E9E2E5">
    <w:name w:val="BFD9FEC985BE49FBA6CB01E711E9E2E5"/>
    <w:rsid w:val="001C31A4"/>
  </w:style>
  <w:style w:type="paragraph" w:customStyle="1" w:styleId="6880C53BEBE9417083E67E35AA38E85B">
    <w:name w:val="6880C53BEBE9417083E67E35AA38E85B"/>
    <w:rsid w:val="001C31A4"/>
  </w:style>
  <w:style w:type="paragraph" w:customStyle="1" w:styleId="A4454E840ACB4D4FAD4054591FD44D24">
    <w:name w:val="A4454E840ACB4D4FAD4054591FD44D24"/>
    <w:rsid w:val="001C31A4"/>
  </w:style>
  <w:style w:type="paragraph" w:customStyle="1" w:styleId="C886FC054EC845EF903B8AF093FD977D">
    <w:name w:val="C886FC054EC845EF903B8AF093FD977D"/>
    <w:rsid w:val="001C31A4"/>
  </w:style>
  <w:style w:type="paragraph" w:customStyle="1" w:styleId="A5893AA85E87471D83389C6C793A54AC">
    <w:name w:val="A5893AA85E87471D83389C6C793A54AC"/>
    <w:rsid w:val="001C31A4"/>
  </w:style>
  <w:style w:type="paragraph" w:customStyle="1" w:styleId="426365241EDA47909C5138A703CD9443">
    <w:name w:val="426365241EDA47909C5138A703CD9443"/>
    <w:rsid w:val="001C31A4"/>
  </w:style>
  <w:style w:type="paragraph" w:customStyle="1" w:styleId="481F355AA9764954873AA18D82685C19">
    <w:name w:val="481F355AA9764954873AA18D82685C19"/>
    <w:rsid w:val="001C31A4"/>
  </w:style>
  <w:style w:type="paragraph" w:customStyle="1" w:styleId="4098F13678A34208B8D3C29A3CDA6A85">
    <w:name w:val="4098F13678A34208B8D3C29A3CDA6A85"/>
    <w:rsid w:val="001C31A4"/>
  </w:style>
  <w:style w:type="paragraph" w:customStyle="1" w:styleId="846A1441B6254AAABAB89A678E689D53">
    <w:name w:val="846A1441B6254AAABAB89A678E689D53"/>
    <w:rsid w:val="001C31A4"/>
  </w:style>
  <w:style w:type="paragraph" w:customStyle="1" w:styleId="412E379424694E8996E159CBC7BD4460">
    <w:name w:val="412E379424694E8996E159CBC7BD4460"/>
    <w:rsid w:val="001C31A4"/>
  </w:style>
  <w:style w:type="paragraph" w:customStyle="1" w:styleId="DF42955478DA481782E568B726961A4C">
    <w:name w:val="DF42955478DA481782E568B726961A4C"/>
    <w:rsid w:val="001C31A4"/>
  </w:style>
  <w:style w:type="paragraph" w:customStyle="1" w:styleId="8F6E6788DCEF4F97B3D6AA15F1F1CFFB">
    <w:name w:val="8F6E6788DCEF4F97B3D6AA15F1F1CFFB"/>
    <w:rsid w:val="001C31A4"/>
  </w:style>
  <w:style w:type="paragraph" w:customStyle="1" w:styleId="18CA5C5B1B0945F4BD0FA33BBA3A88EB">
    <w:name w:val="18CA5C5B1B0945F4BD0FA33BBA3A88EB"/>
    <w:rsid w:val="001C31A4"/>
  </w:style>
  <w:style w:type="paragraph" w:customStyle="1" w:styleId="9DB1A10ABACF4E6E8B491A444FC5BC6C">
    <w:name w:val="9DB1A10ABACF4E6E8B491A444FC5BC6C"/>
    <w:rsid w:val="001C31A4"/>
  </w:style>
  <w:style w:type="paragraph" w:customStyle="1" w:styleId="636CEF23F1C840D98389F3159BA2FC7F">
    <w:name w:val="636CEF23F1C840D98389F3159BA2FC7F"/>
    <w:rsid w:val="001C31A4"/>
  </w:style>
  <w:style w:type="paragraph" w:customStyle="1" w:styleId="8A1112F351F34E1883E2414247D32861">
    <w:name w:val="8A1112F351F34E1883E2414247D32861"/>
    <w:rsid w:val="001C31A4"/>
  </w:style>
  <w:style w:type="paragraph" w:customStyle="1" w:styleId="479962D5F2184843AF55BBB5522FF50F">
    <w:name w:val="479962D5F2184843AF55BBB5522FF50F"/>
    <w:rsid w:val="001C31A4"/>
  </w:style>
  <w:style w:type="paragraph" w:customStyle="1" w:styleId="1F0B1D6ABA954CD8ADDCB1036DEF851F">
    <w:name w:val="1F0B1D6ABA954CD8ADDCB1036DEF851F"/>
    <w:rsid w:val="001C31A4"/>
  </w:style>
  <w:style w:type="paragraph" w:customStyle="1" w:styleId="A4BB9B6A7829445A8A2EE979CAD97362">
    <w:name w:val="A4BB9B6A7829445A8A2EE979CAD97362"/>
    <w:rsid w:val="001C31A4"/>
  </w:style>
  <w:style w:type="paragraph" w:customStyle="1" w:styleId="E6D447AFDB724B54A4DFCD77E5C70904">
    <w:name w:val="E6D447AFDB724B54A4DFCD77E5C70904"/>
    <w:rsid w:val="001C31A4"/>
  </w:style>
  <w:style w:type="paragraph" w:customStyle="1" w:styleId="0AF7B4E436B0475388423F6AB952CB6D">
    <w:name w:val="0AF7B4E436B0475388423F6AB952CB6D"/>
    <w:rsid w:val="001C31A4"/>
  </w:style>
  <w:style w:type="paragraph" w:customStyle="1" w:styleId="B19761605AF74595B2958AD96D3CCEB1">
    <w:name w:val="B19761605AF74595B2958AD96D3CCEB1"/>
    <w:rsid w:val="001C31A4"/>
  </w:style>
  <w:style w:type="paragraph" w:customStyle="1" w:styleId="189FD3807EBC47968F9096E6A3618E4B">
    <w:name w:val="189FD3807EBC47968F9096E6A3618E4B"/>
    <w:rsid w:val="001C31A4"/>
  </w:style>
  <w:style w:type="paragraph" w:customStyle="1" w:styleId="7526CC22C0C64026B5F9D845025DCE0E">
    <w:name w:val="7526CC22C0C64026B5F9D845025DCE0E"/>
    <w:rsid w:val="001C31A4"/>
  </w:style>
  <w:style w:type="paragraph" w:customStyle="1" w:styleId="BF4A57768E2442F8B41F6467116C25EB">
    <w:name w:val="BF4A57768E2442F8B41F6467116C25EB"/>
    <w:rsid w:val="001C31A4"/>
  </w:style>
  <w:style w:type="paragraph" w:customStyle="1" w:styleId="7AD77AB4FE0E45578D68B9CD9941DAE8">
    <w:name w:val="7AD77AB4FE0E45578D68B9CD9941DAE8"/>
    <w:rsid w:val="001C31A4"/>
  </w:style>
  <w:style w:type="paragraph" w:customStyle="1" w:styleId="0E6DFC81791C45D9BD7556597A2F161F">
    <w:name w:val="0E6DFC81791C45D9BD7556597A2F161F"/>
    <w:rsid w:val="001C31A4"/>
  </w:style>
  <w:style w:type="paragraph" w:customStyle="1" w:styleId="7AC7FE2B07A7474FB079110DA31CDF8D">
    <w:name w:val="7AC7FE2B07A7474FB079110DA31CDF8D"/>
    <w:rsid w:val="001C31A4"/>
  </w:style>
  <w:style w:type="paragraph" w:customStyle="1" w:styleId="6C06982E167E4028A943363230D92719">
    <w:name w:val="6C06982E167E4028A943363230D92719"/>
    <w:rsid w:val="001C31A4"/>
  </w:style>
  <w:style w:type="paragraph" w:customStyle="1" w:styleId="9759DFD90AFF43C5983AABD02830EC85">
    <w:name w:val="9759DFD90AFF43C5983AABD02830EC85"/>
    <w:rsid w:val="001C31A4"/>
  </w:style>
  <w:style w:type="paragraph" w:customStyle="1" w:styleId="8433EBF8D2944909A2D8D31B68F083E2">
    <w:name w:val="8433EBF8D2944909A2D8D31B68F083E2"/>
    <w:rsid w:val="001C31A4"/>
  </w:style>
  <w:style w:type="paragraph" w:customStyle="1" w:styleId="432E58ED26604AC9BF3BD060207D0206">
    <w:name w:val="432E58ED26604AC9BF3BD060207D0206"/>
    <w:rsid w:val="001C31A4"/>
  </w:style>
  <w:style w:type="paragraph" w:customStyle="1" w:styleId="FF1EACC806DF42A8B0AD617501A3E22E">
    <w:name w:val="FF1EACC806DF42A8B0AD617501A3E22E"/>
    <w:rsid w:val="001C31A4"/>
  </w:style>
  <w:style w:type="paragraph" w:customStyle="1" w:styleId="CF9B2D7252E248F89C773B8E462BA649">
    <w:name w:val="CF9B2D7252E248F89C773B8E462BA649"/>
    <w:rsid w:val="001C31A4"/>
  </w:style>
  <w:style w:type="paragraph" w:customStyle="1" w:styleId="E5991B09E58549938B7DBA60A73B0AA3">
    <w:name w:val="E5991B09E58549938B7DBA60A73B0AA3"/>
    <w:rsid w:val="001C31A4"/>
  </w:style>
  <w:style w:type="paragraph" w:customStyle="1" w:styleId="944907FA6D52443FB63C29DB0FDCF663">
    <w:name w:val="944907FA6D52443FB63C29DB0FDCF663"/>
    <w:rsid w:val="001C31A4"/>
  </w:style>
  <w:style w:type="paragraph" w:customStyle="1" w:styleId="1B25C339545A49AABF5E29C6CB751944">
    <w:name w:val="1B25C339545A49AABF5E29C6CB751944"/>
    <w:rsid w:val="001C31A4"/>
  </w:style>
  <w:style w:type="paragraph" w:customStyle="1" w:styleId="1DCE391FFB1B4892AC268C120FE0C5CA">
    <w:name w:val="1DCE391FFB1B4892AC268C120FE0C5CA"/>
    <w:rsid w:val="001C31A4"/>
  </w:style>
  <w:style w:type="paragraph" w:customStyle="1" w:styleId="22403A18C24843B2BB549213FBC8651C">
    <w:name w:val="22403A18C24843B2BB549213FBC8651C"/>
    <w:rsid w:val="001C31A4"/>
  </w:style>
  <w:style w:type="paragraph" w:customStyle="1" w:styleId="D06F8D27650E43EEA7E996DE697AECBD">
    <w:name w:val="D06F8D27650E43EEA7E996DE697AECBD"/>
    <w:rsid w:val="001C31A4"/>
  </w:style>
  <w:style w:type="paragraph" w:customStyle="1" w:styleId="707283A5FBE34DD4A0417E852ABB772D">
    <w:name w:val="707283A5FBE34DD4A0417E852ABB772D"/>
    <w:rsid w:val="001C31A4"/>
  </w:style>
  <w:style w:type="paragraph" w:customStyle="1" w:styleId="E187ED722D104AA08F64E530A006CFD6">
    <w:name w:val="E187ED722D104AA08F64E530A006CFD6"/>
    <w:rsid w:val="001C31A4"/>
  </w:style>
  <w:style w:type="paragraph" w:customStyle="1" w:styleId="A4144A20A33D48B39EFD72CB4AB658D7">
    <w:name w:val="A4144A20A33D48B39EFD72CB4AB658D7"/>
    <w:rsid w:val="001C31A4"/>
  </w:style>
  <w:style w:type="paragraph" w:customStyle="1" w:styleId="08AE6A05C82F42828A791B29FD2E30FB">
    <w:name w:val="08AE6A05C82F42828A791B29FD2E30FB"/>
    <w:rsid w:val="001C31A4"/>
  </w:style>
  <w:style w:type="paragraph" w:customStyle="1" w:styleId="B2667E6EF0B843259055C97597ED6A5D">
    <w:name w:val="B2667E6EF0B843259055C97597ED6A5D"/>
    <w:rsid w:val="001C31A4"/>
  </w:style>
  <w:style w:type="paragraph" w:customStyle="1" w:styleId="6D6A763F47D3403AA954852D6BAC9BEF">
    <w:name w:val="6D6A763F47D3403AA954852D6BAC9BEF"/>
    <w:rsid w:val="001C31A4"/>
  </w:style>
  <w:style w:type="paragraph" w:customStyle="1" w:styleId="D56E2BD259D941AAAE2C2A56BE536F8D">
    <w:name w:val="D56E2BD259D941AAAE2C2A56BE536F8D"/>
    <w:rsid w:val="001C31A4"/>
  </w:style>
  <w:style w:type="paragraph" w:customStyle="1" w:styleId="3989093B235E4FCE870CEF94D48A874B">
    <w:name w:val="3989093B235E4FCE870CEF94D48A874B"/>
    <w:rsid w:val="001C31A4"/>
  </w:style>
  <w:style w:type="paragraph" w:customStyle="1" w:styleId="4CDA0C7DA9F840358AA40E69ECD6480C">
    <w:name w:val="4CDA0C7DA9F840358AA40E69ECD6480C"/>
    <w:rsid w:val="001C31A4"/>
  </w:style>
  <w:style w:type="paragraph" w:customStyle="1" w:styleId="2192B9A491914FB9945F6921542DBC22">
    <w:name w:val="2192B9A491914FB9945F6921542DBC22"/>
    <w:rsid w:val="001C31A4"/>
  </w:style>
  <w:style w:type="paragraph" w:customStyle="1" w:styleId="F91943E5862C4869BC126E22DFAF98B2">
    <w:name w:val="F91943E5862C4869BC126E22DFAF98B2"/>
    <w:rsid w:val="001C31A4"/>
  </w:style>
  <w:style w:type="paragraph" w:customStyle="1" w:styleId="A900E134749249C08CCEC8B4C82B391D">
    <w:name w:val="A900E134749249C08CCEC8B4C82B391D"/>
    <w:rsid w:val="001C31A4"/>
  </w:style>
  <w:style w:type="paragraph" w:customStyle="1" w:styleId="AF3AD44A90FD4234BC55E11B37603EC0">
    <w:name w:val="AF3AD44A90FD4234BC55E11B37603EC0"/>
    <w:rsid w:val="001C31A4"/>
  </w:style>
  <w:style w:type="paragraph" w:customStyle="1" w:styleId="1D8C1B9F082D4BDB81ABF8940A0B8081">
    <w:name w:val="1D8C1B9F082D4BDB81ABF8940A0B8081"/>
    <w:rsid w:val="001C31A4"/>
  </w:style>
  <w:style w:type="paragraph" w:customStyle="1" w:styleId="2D078E5B3F224B348CC7DFB4C7452003">
    <w:name w:val="2D078E5B3F224B348CC7DFB4C7452003"/>
    <w:rsid w:val="001C31A4"/>
  </w:style>
  <w:style w:type="paragraph" w:customStyle="1" w:styleId="64A1A03CCAEE44CB9431B1D2DF8FBDC4">
    <w:name w:val="64A1A03CCAEE44CB9431B1D2DF8FBDC4"/>
    <w:rsid w:val="001C31A4"/>
  </w:style>
  <w:style w:type="paragraph" w:customStyle="1" w:styleId="7A9861F15705441EBA97DE2E9500FBB7">
    <w:name w:val="7A9861F15705441EBA97DE2E9500FBB7"/>
    <w:rsid w:val="001C31A4"/>
  </w:style>
  <w:style w:type="paragraph" w:customStyle="1" w:styleId="0679CF8387244DEAA425789A51AFE7A8">
    <w:name w:val="0679CF8387244DEAA425789A51AFE7A8"/>
    <w:rsid w:val="001C31A4"/>
  </w:style>
  <w:style w:type="paragraph" w:customStyle="1" w:styleId="6635FC44F9D54E29B45247F544D7BD0E">
    <w:name w:val="6635FC44F9D54E29B45247F544D7BD0E"/>
    <w:rsid w:val="001C31A4"/>
  </w:style>
  <w:style w:type="paragraph" w:customStyle="1" w:styleId="875AF48A437C41F8B1EAD7C2C7605059">
    <w:name w:val="875AF48A437C41F8B1EAD7C2C7605059"/>
    <w:rsid w:val="001C31A4"/>
  </w:style>
  <w:style w:type="paragraph" w:customStyle="1" w:styleId="904B0729A9EB4DE88B70898BC2389633">
    <w:name w:val="904B0729A9EB4DE88B70898BC2389633"/>
    <w:rsid w:val="001C31A4"/>
  </w:style>
  <w:style w:type="paragraph" w:customStyle="1" w:styleId="B3C8A76214574381B007690C12692C5D">
    <w:name w:val="B3C8A76214574381B007690C12692C5D"/>
    <w:rsid w:val="001C31A4"/>
  </w:style>
  <w:style w:type="paragraph" w:customStyle="1" w:styleId="3DA4979A6977427E94BE01200FC7945E">
    <w:name w:val="3DA4979A6977427E94BE01200FC7945E"/>
    <w:rsid w:val="001C31A4"/>
  </w:style>
  <w:style w:type="paragraph" w:customStyle="1" w:styleId="3770826FF7054F1FB207C4D8C3164A85">
    <w:name w:val="3770826FF7054F1FB207C4D8C3164A85"/>
    <w:rsid w:val="001C31A4"/>
  </w:style>
  <w:style w:type="paragraph" w:customStyle="1" w:styleId="092A5BB2F5024FD38BCC3C47F6701893">
    <w:name w:val="092A5BB2F5024FD38BCC3C47F6701893"/>
    <w:rsid w:val="001C31A4"/>
  </w:style>
  <w:style w:type="paragraph" w:customStyle="1" w:styleId="858CBF80933E4213AF7EBAA0E1039EF8">
    <w:name w:val="858CBF80933E4213AF7EBAA0E1039EF8"/>
    <w:rsid w:val="001C31A4"/>
  </w:style>
  <w:style w:type="paragraph" w:customStyle="1" w:styleId="21BDF0F2C66A48A2A5C2FBA444B80C20">
    <w:name w:val="21BDF0F2C66A48A2A5C2FBA444B80C20"/>
    <w:rsid w:val="001C31A4"/>
  </w:style>
  <w:style w:type="paragraph" w:customStyle="1" w:styleId="3F8E90DED1E847F6A725E28BC4246532">
    <w:name w:val="3F8E90DED1E847F6A725E28BC4246532"/>
    <w:rsid w:val="001C31A4"/>
  </w:style>
  <w:style w:type="paragraph" w:customStyle="1" w:styleId="18477D7862504AA398913415A5F2B42A">
    <w:name w:val="18477D7862504AA398913415A5F2B42A"/>
    <w:rsid w:val="001C31A4"/>
  </w:style>
  <w:style w:type="paragraph" w:customStyle="1" w:styleId="B8CBA9326F1B45638E3DF614EA667AA8">
    <w:name w:val="B8CBA9326F1B45638E3DF614EA667AA8"/>
    <w:rsid w:val="001C31A4"/>
  </w:style>
  <w:style w:type="paragraph" w:customStyle="1" w:styleId="CA55FA16668C457CB66425B98A28D6D9">
    <w:name w:val="CA55FA16668C457CB66425B98A28D6D9"/>
    <w:rsid w:val="001C31A4"/>
  </w:style>
  <w:style w:type="paragraph" w:customStyle="1" w:styleId="FA2C0D59B1C143B69CD123ADF21FFC11">
    <w:name w:val="FA2C0D59B1C143B69CD123ADF21FFC11"/>
    <w:rsid w:val="001C31A4"/>
  </w:style>
  <w:style w:type="paragraph" w:customStyle="1" w:styleId="93CC31D99B64427EBB1D2E286754446E">
    <w:name w:val="93CC31D99B64427EBB1D2E286754446E"/>
    <w:rsid w:val="001C31A4"/>
  </w:style>
  <w:style w:type="paragraph" w:customStyle="1" w:styleId="288166DE2FF840EC9F2FEE4EBBF9C73A">
    <w:name w:val="288166DE2FF840EC9F2FEE4EBBF9C73A"/>
    <w:rsid w:val="001C31A4"/>
  </w:style>
  <w:style w:type="paragraph" w:customStyle="1" w:styleId="D47C648D7C52449595B849B5C9747388">
    <w:name w:val="D47C648D7C52449595B849B5C9747388"/>
    <w:rsid w:val="001C31A4"/>
  </w:style>
  <w:style w:type="paragraph" w:customStyle="1" w:styleId="50FA69D7E8B24F18A9D14D010F3601B1">
    <w:name w:val="50FA69D7E8B24F18A9D14D010F3601B1"/>
    <w:rsid w:val="001C31A4"/>
  </w:style>
  <w:style w:type="paragraph" w:customStyle="1" w:styleId="62B96D4516634B989475E94D956D93D6">
    <w:name w:val="62B96D4516634B989475E94D956D93D6"/>
    <w:rsid w:val="001C31A4"/>
  </w:style>
  <w:style w:type="paragraph" w:customStyle="1" w:styleId="1A09B3B215914963A64A54EF11B05F61">
    <w:name w:val="1A09B3B215914963A64A54EF11B05F61"/>
    <w:rsid w:val="001C31A4"/>
  </w:style>
  <w:style w:type="paragraph" w:customStyle="1" w:styleId="77E4DAF50AA2475094441BEE58371290">
    <w:name w:val="77E4DAF50AA2475094441BEE58371290"/>
    <w:rsid w:val="001C31A4"/>
  </w:style>
  <w:style w:type="paragraph" w:customStyle="1" w:styleId="0ED584C66F364836B5D954CF027D347B">
    <w:name w:val="0ED584C66F364836B5D954CF027D347B"/>
    <w:rsid w:val="001C31A4"/>
  </w:style>
  <w:style w:type="paragraph" w:customStyle="1" w:styleId="5AE4885AF6CD4425A815F22484E2A8ED">
    <w:name w:val="5AE4885AF6CD4425A815F22484E2A8ED"/>
    <w:rsid w:val="001C31A4"/>
  </w:style>
  <w:style w:type="paragraph" w:customStyle="1" w:styleId="D22D1731E6B84785B85B62A1D838054C">
    <w:name w:val="D22D1731E6B84785B85B62A1D838054C"/>
    <w:rsid w:val="001C31A4"/>
  </w:style>
  <w:style w:type="paragraph" w:customStyle="1" w:styleId="158F46C82651406EBA5EBD41EA3DD80F">
    <w:name w:val="158F46C82651406EBA5EBD41EA3DD80F"/>
    <w:rsid w:val="001C31A4"/>
  </w:style>
  <w:style w:type="paragraph" w:customStyle="1" w:styleId="044C7A23E9A446E5B3DD7BE9280B07BB">
    <w:name w:val="044C7A23E9A446E5B3DD7BE9280B07BB"/>
    <w:rsid w:val="001C31A4"/>
  </w:style>
  <w:style w:type="paragraph" w:customStyle="1" w:styleId="27F84E5AAB334B2688486DA42B96FA04">
    <w:name w:val="27F84E5AAB334B2688486DA42B96FA04"/>
    <w:rsid w:val="001C31A4"/>
  </w:style>
  <w:style w:type="paragraph" w:customStyle="1" w:styleId="A488851D9F1F48DB8241827314639860">
    <w:name w:val="A488851D9F1F48DB8241827314639860"/>
    <w:rsid w:val="001C31A4"/>
  </w:style>
  <w:style w:type="paragraph" w:customStyle="1" w:styleId="FA06D7FF191E4AA185511D38A942CF68">
    <w:name w:val="FA06D7FF191E4AA185511D38A942CF68"/>
    <w:rsid w:val="001C31A4"/>
  </w:style>
  <w:style w:type="paragraph" w:customStyle="1" w:styleId="A8A19B6FD11043A39C537BF8AC45D922">
    <w:name w:val="A8A19B6FD11043A39C537BF8AC45D922"/>
    <w:rsid w:val="001C31A4"/>
  </w:style>
  <w:style w:type="paragraph" w:customStyle="1" w:styleId="E0A4E304124D42259478531173533AEF">
    <w:name w:val="E0A4E304124D42259478531173533AEF"/>
    <w:rsid w:val="001C31A4"/>
  </w:style>
  <w:style w:type="paragraph" w:customStyle="1" w:styleId="2A8C629826ED47EDB08F287A7CEB72B5">
    <w:name w:val="2A8C629826ED47EDB08F287A7CEB72B5"/>
    <w:rsid w:val="001C31A4"/>
  </w:style>
  <w:style w:type="paragraph" w:customStyle="1" w:styleId="36CD1B9D8B3646BE84128B34EA2C7718">
    <w:name w:val="36CD1B9D8B3646BE84128B34EA2C7718"/>
    <w:rsid w:val="001C31A4"/>
  </w:style>
  <w:style w:type="paragraph" w:customStyle="1" w:styleId="00E00886F3694B3EB8723D8A3DC8DEA7">
    <w:name w:val="00E00886F3694B3EB8723D8A3DC8DEA7"/>
    <w:rsid w:val="001C31A4"/>
  </w:style>
  <w:style w:type="paragraph" w:customStyle="1" w:styleId="212DD67DB79A488092F1B7D7575B2695">
    <w:name w:val="212DD67DB79A488092F1B7D7575B2695"/>
    <w:rsid w:val="001C31A4"/>
  </w:style>
  <w:style w:type="paragraph" w:customStyle="1" w:styleId="2C282753464143B784DB7FAABBB30EB3">
    <w:name w:val="2C282753464143B784DB7FAABBB30EB3"/>
    <w:rsid w:val="001C31A4"/>
  </w:style>
  <w:style w:type="paragraph" w:customStyle="1" w:styleId="937FE0A15244468AB58BFA8325FECF4D">
    <w:name w:val="937FE0A15244468AB58BFA8325FECF4D"/>
    <w:rsid w:val="001C31A4"/>
  </w:style>
  <w:style w:type="paragraph" w:customStyle="1" w:styleId="5C07F0B11BC34060996C4B3CDD183AAF">
    <w:name w:val="5C07F0B11BC34060996C4B3CDD183AAF"/>
    <w:rsid w:val="001C31A4"/>
  </w:style>
  <w:style w:type="paragraph" w:customStyle="1" w:styleId="2F6BE0F6D4CB4C6CA916956C9C077D95">
    <w:name w:val="2F6BE0F6D4CB4C6CA916956C9C077D95"/>
    <w:rsid w:val="001C31A4"/>
  </w:style>
  <w:style w:type="paragraph" w:customStyle="1" w:styleId="DC80A950E92B4AB2B4F72BE83EB552A0">
    <w:name w:val="DC80A950E92B4AB2B4F72BE83EB552A0"/>
    <w:rsid w:val="001C31A4"/>
  </w:style>
  <w:style w:type="paragraph" w:customStyle="1" w:styleId="6079BB4E5B1C493FA371EA80115EC56E">
    <w:name w:val="6079BB4E5B1C493FA371EA80115EC56E"/>
    <w:rsid w:val="001C31A4"/>
  </w:style>
  <w:style w:type="paragraph" w:customStyle="1" w:styleId="C6E2C782871C4063BDF2AF2EBB24F050">
    <w:name w:val="C6E2C782871C4063BDF2AF2EBB24F050"/>
    <w:rsid w:val="001C31A4"/>
  </w:style>
  <w:style w:type="paragraph" w:customStyle="1" w:styleId="45589641340245C991A2BBFA53B2873D">
    <w:name w:val="45589641340245C991A2BBFA53B2873D"/>
    <w:rsid w:val="001C31A4"/>
  </w:style>
  <w:style w:type="paragraph" w:customStyle="1" w:styleId="9F65365A2627497088E22B2BD6A95F87">
    <w:name w:val="9F65365A2627497088E22B2BD6A95F87"/>
    <w:rsid w:val="001C31A4"/>
  </w:style>
  <w:style w:type="paragraph" w:customStyle="1" w:styleId="C53DFC4EBF104BEBB5C5DD108E215D39">
    <w:name w:val="C53DFC4EBF104BEBB5C5DD108E215D39"/>
    <w:rsid w:val="001C31A4"/>
  </w:style>
  <w:style w:type="paragraph" w:customStyle="1" w:styleId="F56DEE878B1948B0B2C253E3CCEDEA27">
    <w:name w:val="F56DEE878B1948B0B2C253E3CCEDEA27"/>
    <w:rsid w:val="001C31A4"/>
  </w:style>
  <w:style w:type="paragraph" w:customStyle="1" w:styleId="CE13AA0FEB0142938B63A63B74CEA812">
    <w:name w:val="CE13AA0FEB0142938B63A63B74CEA812"/>
    <w:rsid w:val="001C31A4"/>
  </w:style>
  <w:style w:type="paragraph" w:customStyle="1" w:styleId="95066504805048DBBD30DA8BA01D9678">
    <w:name w:val="95066504805048DBBD30DA8BA01D9678"/>
    <w:rsid w:val="001C31A4"/>
  </w:style>
  <w:style w:type="paragraph" w:customStyle="1" w:styleId="AC631F5B121B42699572143BFE0F60AA">
    <w:name w:val="AC631F5B121B42699572143BFE0F60AA"/>
    <w:rsid w:val="001C31A4"/>
  </w:style>
  <w:style w:type="paragraph" w:customStyle="1" w:styleId="021999B93CD1402590DDD111D3760C46">
    <w:name w:val="021999B93CD1402590DDD111D3760C46"/>
    <w:rsid w:val="001C31A4"/>
  </w:style>
  <w:style w:type="paragraph" w:customStyle="1" w:styleId="B2AB161E90094970856B3A79DB85D2AC">
    <w:name w:val="B2AB161E90094970856B3A79DB85D2AC"/>
    <w:rsid w:val="001C31A4"/>
  </w:style>
  <w:style w:type="paragraph" w:customStyle="1" w:styleId="DCB3CE362F2F4BCE901833C0275767D1">
    <w:name w:val="DCB3CE362F2F4BCE901833C0275767D1"/>
    <w:rsid w:val="001C31A4"/>
  </w:style>
  <w:style w:type="paragraph" w:customStyle="1" w:styleId="56B8567D292A4E9FB52280742D3403E8">
    <w:name w:val="56B8567D292A4E9FB52280742D3403E8"/>
    <w:rsid w:val="001C31A4"/>
  </w:style>
  <w:style w:type="paragraph" w:customStyle="1" w:styleId="340A043E5946499281DE6CF4A0EAAEB2">
    <w:name w:val="340A043E5946499281DE6CF4A0EAAEB2"/>
    <w:rsid w:val="001C31A4"/>
  </w:style>
  <w:style w:type="paragraph" w:customStyle="1" w:styleId="3016CD1812D647D28EBC636EAA1C286D">
    <w:name w:val="3016CD1812D647D28EBC636EAA1C286D"/>
    <w:rsid w:val="001C31A4"/>
  </w:style>
  <w:style w:type="paragraph" w:customStyle="1" w:styleId="C2BD38AD94C84754A4790AE47665FFB1">
    <w:name w:val="C2BD38AD94C84754A4790AE47665FFB1"/>
    <w:rsid w:val="001C31A4"/>
  </w:style>
  <w:style w:type="paragraph" w:customStyle="1" w:styleId="6C69EAD223504348B64854427662A17F">
    <w:name w:val="6C69EAD223504348B64854427662A17F"/>
    <w:rsid w:val="001C31A4"/>
  </w:style>
  <w:style w:type="paragraph" w:customStyle="1" w:styleId="9337EFCCAEE94F7AA154793336DEC287">
    <w:name w:val="9337EFCCAEE94F7AA154793336DEC287"/>
    <w:rsid w:val="001C31A4"/>
  </w:style>
  <w:style w:type="paragraph" w:customStyle="1" w:styleId="4F5100ED4BC0463EA59C92124F29B2C4">
    <w:name w:val="4F5100ED4BC0463EA59C92124F29B2C4"/>
    <w:rsid w:val="001C31A4"/>
  </w:style>
  <w:style w:type="paragraph" w:customStyle="1" w:styleId="73D25A2CF31E46D082A09D1039FB4EB9">
    <w:name w:val="73D25A2CF31E46D082A09D1039FB4EB9"/>
    <w:rsid w:val="001C31A4"/>
  </w:style>
  <w:style w:type="paragraph" w:customStyle="1" w:styleId="4D557EAD208F45E4AD12131A8E8D87B0">
    <w:name w:val="4D557EAD208F45E4AD12131A8E8D87B0"/>
    <w:rsid w:val="001C31A4"/>
  </w:style>
  <w:style w:type="paragraph" w:customStyle="1" w:styleId="27FCCEBB8EE843F3A0379CC85DAA97B7">
    <w:name w:val="27FCCEBB8EE843F3A0379CC85DAA97B7"/>
    <w:rsid w:val="001C31A4"/>
  </w:style>
  <w:style w:type="paragraph" w:customStyle="1" w:styleId="5C06530B90FC4517BC498A6C427F371A">
    <w:name w:val="5C06530B90FC4517BC498A6C427F371A"/>
    <w:rsid w:val="001C31A4"/>
  </w:style>
  <w:style w:type="paragraph" w:customStyle="1" w:styleId="4D6E90D5E35A4BF791BDE176B508AF93">
    <w:name w:val="4D6E90D5E35A4BF791BDE176B508AF93"/>
    <w:rsid w:val="001C31A4"/>
  </w:style>
  <w:style w:type="paragraph" w:customStyle="1" w:styleId="CDF759B48F4644FE8B74BFF4F2853EA5">
    <w:name w:val="CDF759B48F4644FE8B74BFF4F2853EA5"/>
    <w:rsid w:val="001C31A4"/>
  </w:style>
  <w:style w:type="paragraph" w:customStyle="1" w:styleId="11A494BFB23148748493E73752F704F0">
    <w:name w:val="11A494BFB23148748493E73752F704F0"/>
    <w:rsid w:val="001C31A4"/>
  </w:style>
  <w:style w:type="paragraph" w:customStyle="1" w:styleId="6D1108B906A74B21904890ED83CD5F5B">
    <w:name w:val="6D1108B906A74B21904890ED83CD5F5B"/>
    <w:rsid w:val="001C31A4"/>
  </w:style>
  <w:style w:type="paragraph" w:customStyle="1" w:styleId="F4736C788A6240708362F08808ADAAED">
    <w:name w:val="F4736C788A6240708362F08808ADAAED"/>
    <w:rsid w:val="001C31A4"/>
  </w:style>
  <w:style w:type="paragraph" w:customStyle="1" w:styleId="EE3463F9D4874AC4895ECF01A702F40E">
    <w:name w:val="EE3463F9D4874AC4895ECF01A702F40E"/>
    <w:rsid w:val="001C31A4"/>
  </w:style>
  <w:style w:type="paragraph" w:customStyle="1" w:styleId="7EA410C07DAF45A2BFD79AC67F12A977">
    <w:name w:val="7EA410C07DAF45A2BFD79AC67F12A977"/>
    <w:rsid w:val="001C31A4"/>
  </w:style>
  <w:style w:type="paragraph" w:customStyle="1" w:styleId="85761C154CF143C5BB057A59BE854819">
    <w:name w:val="85761C154CF143C5BB057A59BE854819"/>
    <w:rsid w:val="001C31A4"/>
  </w:style>
  <w:style w:type="paragraph" w:customStyle="1" w:styleId="685D57602083491F89CA82BC03D4666B">
    <w:name w:val="685D57602083491F89CA82BC03D4666B"/>
    <w:rsid w:val="001C31A4"/>
  </w:style>
  <w:style w:type="paragraph" w:customStyle="1" w:styleId="9364A3D5E3634250840E60BFB3F845DD">
    <w:name w:val="9364A3D5E3634250840E60BFB3F845DD"/>
    <w:rsid w:val="001C31A4"/>
  </w:style>
  <w:style w:type="paragraph" w:customStyle="1" w:styleId="B2D60D38DBAC4572AF3C8955AE24F2FC">
    <w:name w:val="B2D60D38DBAC4572AF3C8955AE24F2FC"/>
    <w:rsid w:val="001C31A4"/>
  </w:style>
  <w:style w:type="paragraph" w:customStyle="1" w:styleId="6E53368C39964640806F413992EC11C6">
    <w:name w:val="6E53368C39964640806F413992EC11C6"/>
    <w:rsid w:val="001C31A4"/>
  </w:style>
  <w:style w:type="paragraph" w:customStyle="1" w:styleId="1AE838D7C2FA46A9B1C011FA26F1863E">
    <w:name w:val="1AE838D7C2FA46A9B1C011FA26F1863E"/>
    <w:rsid w:val="001C31A4"/>
  </w:style>
  <w:style w:type="paragraph" w:customStyle="1" w:styleId="654EDF60AB664B36A169B68C5AC73E70">
    <w:name w:val="654EDF60AB664B36A169B68C5AC73E70"/>
    <w:rsid w:val="001C31A4"/>
  </w:style>
  <w:style w:type="paragraph" w:customStyle="1" w:styleId="52B91D9BF64341FD95A54EF4972EB5C9">
    <w:name w:val="52B91D9BF64341FD95A54EF4972EB5C9"/>
    <w:rsid w:val="001C31A4"/>
  </w:style>
  <w:style w:type="paragraph" w:customStyle="1" w:styleId="4D19FFF119F8415DB610EE680201F2F3">
    <w:name w:val="4D19FFF119F8415DB610EE680201F2F3"/>
    <w:rsid w:val="001C31A4"/>
  </w:style>
  <w:style w:type="paragraph" w:customStyle="1" w:styleId="B76A345395D4460D80CF7ECA4667DB27">
    <w:name w:val="B76A345395D4460D80CF7ECA4667DB27"/>
    <w:rsid w:val="001C31A4"/>
  </w:style>
  <w:style w:type="paragraph" w:customStyle="1" w:styleId="4BA75D7CF9614B22A690B9278C96F511">
    <w:name w:val="4BA75D7CF9614B22A690B9278C96F511"/>
    <w:rsid w:val="001C31A4"/>
  </w:style>
  <w:style w:type="paragraph" w:customStyle="1" w:styleId="796D832A07074793B597A9AA53E3FE06">
    <w:name w:val="796D832A07074793B597A9AA53E3FE06"/>
    <w:rsid w:val="001C31A4"/>
  </w:style>
  <w:style w:type="paragraph" w:customStyle="1" w:styleId="04FF4F8218734828BE8682400EA3B396">
    <w:name w:val="04FF4F8218734828BE8682400EA3B396"/>
    <w:rsid w:val="001C31A4"/>
  </w:style>
  <w:style w:type="paragraph" w:customStyle="1" w:styleId="F029DC847C7A4B719A8A906C7D0EB14A">
    <w:name w:val="F029DC847C7A4B719A8A906C7D0EB14A"/>
    <w:rsid w:val="001C31A4"/>
  </w:style>
  <w:style w:type="paragraph" w:customStyle="1" w:styleId="5E0A0B3D1A984ACD960AA635CBA9835C">
    <w:name w:val="5E0A0B3D1A984ACD960AA635CBA9835C"/>
    <w:rsid w:val="001C31A4"/>
  </w:style>
  <w:style w:type="paragraph" w:customStyle="1" w:styleId="D9ED5E268A514A6A878D767BE434C748">
    <w:name w:val="D9ED5E268A514A6A878D767BE434C748"/>
    <w:rsid w:val="001C31A4"/>
  </w:style>
  <w:style w:type="paragraph" w:customStyle="1" w:styleId="1FEFCF1D456D441198C90FFB2A8028F5">
    <w:name w:val="1FEFCF1D456D441198C90FFB2A8028F5"/>
    <w:rsid w:val="001C31A4"/>
  </w:style>
  <w:style w:type="paragraph" w:customStyle="1" w:styleId="ACFCB2EE2C724DCEB011477D15D07B22">
    <w:name w:val="ACFCB2EE2C724DCEB011477D15D07B22"/>
    <w:rsid w:val="001C31A4"/>
  </w:style>
  <w:style w:type="paragraph" w:customStyle="1" w:styleId="1412FA38A0A845158BEBC6886B1CD7F8">
    <w:name w:val="1412FA38A0A845158BEBC6886B1CD7F8"/>
    <w:rsid w:val="001C31A4"/>
  </w:style>
  <w:style w:type="paragraph" w:customStyle="1" w:styleId="842E989B3653430D945E59C4588C2F39">
    <w:name w:val="842E989B3653430D945E59C4588C2F39"/>
    <w:rsid w:val="001C31A4"/>
  </w:style>
  <w:style w:type="paragraph" w:customStyle="1" w:styleId="F734C30618E445ABABC076C61ACCE089">
    <w:name w:val="F734C30618E445ABABC076C61ACCE089"/>
    <w:rsid w:val="001C31A4"/>
  </w:style>
  <w:style w:type="paragraph" w:customStyle="1" w:styleId="85D21A2C7DD44309AFFC9CEB0F5D214B">
    <w:name w:val="85D21A2C7DD44309AFFC9CEB0F5D214B"/>
    <w:rsid w:val="001C31A4"/>
  </w:style>
  <w:style w:type="paragraph" w:customStyle="1" w:styleId="2942A687EE834B06890F19BE303EAD87">
    <w:name w:val="2942A687EE834B06890F19BE303EAD87"/>
    <w:rsid w:val="001C31A4"/>
  </w:style>
  <w:style w:type="paragraph" w:customStyle="1" w:styleId="30B258229A224783A6BA61580588BE29">
    <w:name w:val="30B258229A224783A6BA61580588BE29"/>
    <w:rsid w:val="001C31A4"/>
  </w:style>
  <w:style w:type="paragraph" w:customStyle="1" w:styleId="4641BCF6E04F4AC7974F29A9BB4E5875">
    <w:name w:val="4641BCF6E04F4AC7974F29A9BB4E5875"/>
    <w:rsid w:val="001C31A4"/>
  </w:style>
  <w:style w:type="paragraph" w:customStyle="1" w:styleId="A3B62C7661F742F7887AD05F3FFB7BBF">
    <w:name w:val="A3B62C7661F742F7887AD05F3FFB7BBF"/>
    <w:rsid w:val="001C31A4"/>
  </w:style>
  <w:style w:type="paragraph" w:customStyle="1" w:styleId="C19EEF25F0184B619577254366A0A592">
    <w:name w:val="C19EEF25F0184B619577254366A0A592"/>
    <w:rsid w:val="001C31A4"/>
  </w:style>
  <w:style w:type="paragraph" w:customStyle="1" w:styleId="F6918BB2024C4A2891D5D9958B99A8C5">
    <w:name w:val="F6918BB2024C4A2891D5D9958B99A8C5"/>
    <w:rsid w:val="001C31A4"/>
  </w:style>
  <w:style w:type="paragraph" w:customStyle="1" w:styleId="7CD93E5F098E4F69BEBB5504475A21B2">
    <w:name w:val="7CD93E5F098E4F69BEBB5504475A21B2"/>
    <w:rsid w:val="001C31A4"/>
  </w:style>
  <w:style w:type="paragraph" w:customStyle="1" w:styleId="A601B0E45EFB46BC826A06D6EF969CE9">
    <w:name w:val="A601B0E45EFB46BC826A06D6EF969CE9"/>
    <w:rsid w:val="001C31A4"/>
  </w:style>
  <w:style w:type="paragraph" w:customStyle="1" w:styleId="A1EA500EBB464418A0BE63B1E55FC16D">
    <w:name w:val="A1EA500EBB464418A0BE63B1E55FC16D"/>
    <w:rsid w:val="001C31A4"/>
  </w:style>
  <w:style w:type="paragraph" w:customStyle="1" w:styleId="6A1683ADA5384E498F98FCE04300AF78">
    <w:name w:val="6A1683ADA5384E498F98FCE04300AF78"/>
    <w:rsid w:val="001C31A4"/>
  </w:style>
  <w:style w:type="paragraph" w:customStyle="1" w:styleId="2CA073FBC77044538B53F44DA6E752A4">
    <w:name w:val="2CA073FBC77044538B53F44DA6E752A4"/>
    <w:rsid w:val="001C31A4"/>
  </w:style>
  <w:style w:type="paragraph" w:customStyle="1" w:styleId="AA48681035EF4C97AB747220D70292DD">
    <w:name w:val="AA48681035EF4C97AB747220D70292DD"/>
    <w:rsid w:val="001C31A4"/>
  </w:style>
  <w:style w:type="paragraph" w:customStyle="1" w:styleId="54689542D728421BA2457B2BE2A462FB">
    <w:name w:val="54689542D728421BA2457B2BE2A462FB"/>
    <w:rsid w:val="001C31A4"/>
  </w:style>
  <w:style w:type="paragraph" w:customStyle="1" w:styleId="87CF7A29795F475F9992F8556FBFF3CD">
    <w:name w:val="87CF7A29795F475F9992F8556FBFF3CD"/>
    <w:rsid w:val="001C31A4"/>
  </w:style>
  <w:style w:type="paragraph" w:customStyle="1" w:styleId="211B031D7E6642F4A429600E209F2E94">
    <w:name w:val="211B031D7E6642F4A429600E209F2E94"/>
    <w:rsid w:val="001C31A4"/>
  </w:style>
  <w:style w:type="paragraph" w:customStyle="1" w:styleId="0C43686D2B6B4D8A99EE839C577506FD">
    <w:name w:val="0C43686D2B6B4D8A99EE839C577506FD"/>
    <w:rsid w:val="001C31A4"/>
  </w:style>
  <w:style w:type="paragraph" w:customStyle="1" w:styleId="E44E6087073B48FD9624A4DAC26C7DF9">
    <w:name w:val="E44E6087073B48FD9624A4DAC26C7DF9"/>
    <w:rsid w:val="001C31A4"/>
  </w:style>
  <w:style w:type="paragraph" w:customStyle="1" w:styleId="12A0EE05FB004C4894FCFB3B20B2B16A">
    <w:name w:val="12A0EE05FB004C4894FCFB3B20B2B16A"/>
    <w:rsid w:val="001C31A4"/>
  </w:style>
  <w:style w:type="paragraph" w:customStyle="1" w:styleId="C7630D62B50D4A96891A0F841FC79FE2">
    <w:name w:val="C7630D62B50D4A96891A0F841FC79FE2"/>
    <w:rsid w:val="001C31A4"/>
  </w:style>
  <w:style w:type="paragraph" w:customStyle="1" w:styleId="A62E0E5A92C641F689F037E112735EA3">
    <w:name w:val="A62E0E5A92C641F689F037E112735EA3"/>
    <w:rsid w:val="001C31A4"/>
  </w:style>
  <w:style w:type="paragraph" w:customStyle="1" w:styleId="70EE27B23CD1473FA5241C5E9B8C9973">
    <w:name w:val="70EE27B23CD1473FA5241C5E9B8C9973"/>
    <w:rsid w:val="001C31A4"/>
  </w:style>
  <w:style w:type="paragraph" w:customStyle="1" w:styleId="B493EB3DFCFB4F6BAD98F93DE0CA7885">
    <w:name w:val="B493EB3DFCFB4F6BAD98F93DE0CA7885"/>
    <w:rsid w:val="001C31A4"/>
  </w:style>
  <w:style w:type="paragraph" w:customStyle="1" w:styleId="F32D2383E4CD4336B1178EA5C929C48A">
    <w:name w:val="F32D2383E4CD4336B1178EA5C929C48A"/>
    <w:rsid w:val="001C31A4"/>
  </w:style>
  <w:style w:type="paragraph" w:customStyle="1" w:styleId="1711470EBDAA45C6B31937A247C68965">
    <w:name w:val="1711470EBDAA45C6B31937A247C68965"/>
    <w:rsid w:val="001C31A4"/>
  </w:style>
  <w:style w:type="paragraph" w:customStyle="1" w:styleId="5E3086EF43354B4CB0067A6FFE3381BA">
    <w:name w:val="5E3086EF43354B4CB0067A6FFE3381BA"/>
    <w:rsid w:val="001C31A4"/>
  </w:style>
  <w:style w:type="paragraph" w:customStyle="1" w:styleId="6BB149C0C7CE463EA70CE1907940E6DF">
    <w:name w:val="6BB149C0C7CE463EA70CE1907940E6DF"/>
    <w:rsid w:val="001C31A4"/>
  </w:style>
  <w:style w:type="paragraph" w:customStyle="1" w:styleId="12ADDEAA213349318DD57961C14B1BE2">
    <w:name w:val="12ADDEAA213349318DD57961C14B1BE2"/>
    <w:rsid w:val="001C31A4"/>
  </w:style>
  <w:style w:type="paragraph" w:customStyle="1" w:styleId="31CC572690724DE992ACE1A951ACDFAF">
    <w:name w:val="31CC572690724DE992ACE1A951ACDFAF"/>
    <w:rsid w:val="001C31A4"/>
  </w:style>
  <w:style w:type="paragraph" w:customStyle="1" w:styleId="F5E15C73329240F7B6EEFFF7906BD12B">
    <w:name w:val="F5E15C73329240F7B6EEFFF7906BD12B"/>
    <w:rsid w:val="001C31A4"/>
  </w:style>
  <w:style w:type="paragraph" w:customStyle="1" w:styleId="2604496C0FEC4DB8923E080E7446FDBF">
    <w:name w:val="2604496C0FEC4DB8923E080E7446FDBF"/>
    <w:rsid w:val="001C31A4"/>
  </w:style>
  <w:style w:type="paragraph" w:customStyle="1" w:styleId="A337248BF52746B98E2A0989929C4D4E">
    <w:name w:val="A337248BF52746B98E2A0989929C4D4E"/>
    <w:rsid w:val="001C31A4"/>
  </w:style>
  <w:style w:type="paragraph" w:customStyle="1" w:styleId="1E00086AAE014AAD976EA8BEC15E84EB">
    <w:name w:val="1E00086AAE014AAD976EA8BEC15E84EB"/>
    <w:rsid w:val="001C31A4"/>
  </w:style>
  <w:style w:type="paragraph" w:customStyle="1" w:styleId="1AE95A493DB649B98A79B6760FC96090">
    <w:name w:val="1AE95A493DB649B98A79B6760FC96090"/>
    <w:rsid w:val="001C31A4"/>
  </w:style>
  <w:style w:type="paragraph" w:customStyle="1" w:styleId="12254E5726324127AB565B383F5770ED">
    <w:name w:val="12254E5726324127AB565B383F5770ED"/>
    <w:rsid w:val="001C31A4"/>
  </w:style>
  <w:style w:type="paragraph" w:customStyle="1" w:styleId="248E3BD6B34D4C449673BFBAF7E0E9DA">
    <w:name w:val="248E3BD6B34D4C449673BFBAF7E0E9DA"/>
    <w:rsid w:val="001C31A4"/>
  </w:style>
  <w:style w:type="paragraph" w:customStyle="1" w:styleId="7278D852B20C4C0EB9C1390EB25B997D">
    <w:name w:val="7278D852B20C4C0EB9C1390EB25B997D"/>
    <w:rsid w:val="001C31A4"/>
  </w:style>
  <w:style w:type="paragraph" w:customStyle="1" w:styleId="98B7A7594CC544C0BC52A71978908649">
    <w:name w:val="98B7A7594CC544C0BC52A71978908649"/>
    <w:rsid w:val="001C31A4"/>
  </w:style>
  <w:style w:type="paragraph" w:customStyle="1" w:styleId="A6B057637F0447D2B6525E3A345CDE2B">
    <w:name w:val="A6B057637F0447D2B6525E3A345CDE2B"/>
    <w:rsid w:val="001C31A4"/>
  </w:style>
  <w:style w:type="paragraph" w:customStyle="1" w:styleId="8B1516435C744C3C9E80B47A9ECADE4D">
    <w:name w:val="8B1516435C744C3C9E80B47A9ECADE4D"/>
    <w:rsid w:val="001C31A4"/>
  </w:style>
  <w:style w:type="paragraph" w:customStyle="1" w:styleId="F6956628AEFB497CB09342E2C2E0154D">
    <w:name w:val="F6956628AEFB497CB09342E2C2E0154D"/>
    <w:rsid w:val="001C31A4"/>
  </w:style>
  <w:style w:type="paragraph" w:customStyle="1" w:styleId="B03685EEA49144759FB6A481DAB67021">
    <w:name w:val="B03685EEA49144759FB6A481DAB67021"/>
    <w:rsid w:val="001C31A4"/>
  </w:style>
  <w:style w:type="paragraph" w:customStyle="1" w:styleId="FBD5929BCF3A467E85E97E1F2698D49F">
    <w:name w:val="FBD5929BCF3A467E85E97E1F2698D49F"/>
    <w:rsid w:val="001C31A4"/>
  </w:style>
  <w:style w:type="paragraph" w:customStyle="1" w:styleId="57747FB9A52C43F3A84B96B94F33DDF0">
    <w:name w:val="57747FB9A52C43F3A84B96B94F33DDF0"/>
    <w:rsid w:val="001C31A4"/>
  </w:style>
  <w:style w:type="paragraph" w:customStyle="1" w:styleId="BF7EE8925A39420F8DD34AC96B532D04">
    <w:name w:val="BF7EE8925A39420F8DD34AC96B532D04"/>
    <w:rsid w:val="001C31A4"/>
  </w:style>
  <w:style w:type="paragraph" w:customStyle="1" w:styleId="305E1275CA0A417DBA54C17DB479A6BF">
    <w:name w:val="305E1275CA0A417DBA54C17DB479A6BF"/>
    <w:rsid w:val="001C31A4"/>
  </w:style>
  <w:style w:type="paragraph" w:customStyle="1" w:styleId="4C1B3534FF2D4BDCBC9EDFCE0213D7B5">
    <w:name w:val="4C1B3534FF2D4BDCBC9EDFCE0213D7B5"/>
    <w:rsid w:val="001C31A4"/>
  </w:style>
  <w:style w:type="paragraph" w:customStyle="1" w:styleId="5C026082930D46958766CD98BC070A3A">
    <w:name w:val="5C026082930D46958766CD98BC070A3A"/>
    <w:rsid w:val="001C31A4"/>
  </w:style>
  <w:style w:type="paragraph" w:customStyle="1" w:styleId="B27756D7CBA246A385FE5F81146C124A">
    <w:name w:val="B27756D7CBA246A385FE5F81146C124A"/>
    <w:rsid w:val="001C31A4"/>
  </w:style>
  <w:style w:type="paragraph" w:customStyle="1" w:styleId="6FB0A0539C134782B1EEC7D2269214C7">
    <w:name w:val="6FB0A0539C134782B1EEC7D2269214C7"/>
    <w:rsid w:val="001C31A4"/>
  </w:style>
  <w:style w:type="paragraph" w:customStyle="1" w:styleId="CDFE81436A7B43DC910D5C133C54A3CC">
    <w:name w:val="CDFE81436A7B43DC910D5C133C54A3CC"/>
    <w:rsid w:val="001C31A4"/>
  </w:style>
  <w:style w:type="paragraph" w:customStyle="1" w:styleId="1FB4782C1AFF48E4B8209A30CFB17140">
    <w:name w:val="1FB4782C1AFF48E4B8209A30CFB17140"/>
    <w:rsid w:val="001C31A4"/>
  </w:style>
  <w:style w:type="paragraph" w:customStyle="1" w:styleId="EE938E6ADDA849E5A882FD701CAE6330">
    <w:name w:val="EE938E6ADDA849E5A882FD701CAE6330"/>
    <w:rsid w:val="001C31A4"/>
  </w:style>
  <w:style w:type="paragraph" w:customStyle="1" w:styleId="F276465B1A7C4EB7B1F61CC4F1CA278E">
    <w:name w:val="F276465B1A7C4EB7B1F61CC4F1CA278E"/>
    <w:rsid w:val="001C31A4"/>
  </w:style>
  <w:style w:type="paragraph" w:customStyle="1" w:styleId="F34ED4D7F97D43E49D0779A5C34CFD31">
    <w:name w:val="F34ED4D7F97D43E49D0779A5C34CFD31"/>
    <w:rsid w:val="001C31A4"/>
  </w:style>
  <w:style w:type="paragraph" w:customStyle="1" w:styleId="D87AC9720EAD416CB70AC8867D5C8716">
    <w:name w:val="D87AC9720EAD416CB70AC8867D5C8716"/>
    <w:rsid w:val="001C31A4"/>
  </w:style>
  <w:style w:type="paragraph" w:customStyle="1" w:styleId="F1052BFCEB3740758E6A73408641DE5A">
    <w:name w:val="F1052BFCEB3740758E6A73408641DE5A"/>
    <w:rsid w:val="001C31A4"/>
  </w:style>
  <w:style w:type="paragraph" w:customStyle="1" w:styleId="10282534836B4687B32E6965FFE33F84">
    <w:name w:val="10282534836B4687B32E6965FFE33F84"/>
    <w:rsid w:val="001C31A4"/>
  </w:style>
  <w:style w:type="paragraph" w:customStyle="1" w:styleId="47799D0E56404A20B0265F5D7405B405">
    <w:name w:val="47799D0E56404A20B0265F5D7405B405"/>
    <w:rsid w:val="001C31A4"/>
  </w:style>
  <w:style w:type="paragraph" w:customStyle="1" w:styleId="B00339C4274847C6920D05FFE39A0972">
    <w:name w:val="B00339C4274847C6920D05FFE39A0972"/>
    <w:rsid w:val="001C31A4"/>
  </w:style>
  <w:style w:type="paragraph" w:customStyle="1" w:styleId="351A8A0E2CA5413393FD2A0438F11C7B">
    <w:name w:val="351A8A0E2CA5413393FD2A0438F11C7B"/>
    <w:rsid w:val="001C31A4"/>
  </w:style>
  <w:style w:type="paragraph" w:customStyle="1" w:styleId="B46855C7F189497A967E2D1F87A96B13">
    <w:name w:val="B46855C7F189497A967E2D1F87A96B13"/>
    <w:rsid w:val="001C31A4"/>
  </w:style>
  <w:style w:type="paragraph" w:customStyle="1" w:styleId="97718AD66F9349F6B0C5AD1A156F3233">
    <w:name w:val="97718AD66F9349F6B0C5AD1A156F3233"/>
    <w:rsid w:val="001C31A4"/>
  </w:style>
  <w:style w:type="paragraph" w:customStyle="1" w:styleId="629D5F42417D4805BC9F23A46B24F6F2">
    <w:name w:val="629D5F42417D4805BC9F23A46B24F6F2"/>
    <w:rsid w:val="001C31A4"/>
  </w:style>
  <w:style w:type="paragraph" w:customStyle="1" w:styleId="13128885F0644B7786B8C4CC3D906552">
    <w:name w:val="13128885F0644B7786B8C4CC3D906552"/>
    <w:rsid w:val="001C31A4"/>
  </w:style>
  <w:style w:type="paragraph" w:customStyle="1" w:styleId="DE4B2D1DB4EE4C26895DF2CB8BDE77BE">
    <w:name w:val="DE4B2D1DB4EE4C26895DF2CB8BDE77BE"/>
    <w:rsid w:val="001C31A4"/>
  </w:style>
  <w:style w:type="paragraph" w:customStyle="1" w:styleId="9AA6BB9818284864ABC5275FE2ACF614">
    <w:name w:val="9AA6BB9818284864ABC5275FE2ACF614"/>
    <w:rsid w:val="001C31A4"/>
  </w:style>
  <w:style w:type="paragraph" w:customStyle="1" w:styleId="AE5A380262A14DA7802A239C5D7713D4">
    <w:name w:val="AE5A380262A14DA7802A239C5D7713D4"/>
    <w:rsid w:val="001C31A4"/>
  </w:style>
  <w:style w:type="paragraph" w:customStyle="1" w:styleId="EFD6A54C1F8F4699A7D045AB6E63E86C">
    <w:name w:val="EFD6A54C1F8F4699A7D045AB6E63E86C"/>
    <w:rsid w:val="001C31A4"/>
  </w:style>
  <w:style w:type="paragraph" w:customStyle="1" w:styleId="A4936B2FE21C4050BFE9429651AECCB3">
    <w:name w:val="A4936B2FE21C4050BFE9429651AECCB3"/>
    <w:rsid w:val="001C31A4"/>
  </w:style>
  <w:style w:type="paragraph" w:customStyle="1" w:styleId="1BBB92F494F64411AA3758A7321E39B8">
    <w:name w:val="1BBB92F494F64411AA3758A7321E39B8"/>
    <w:rsid w:val="001C31A4"/>
  </w:style>
  <w:style w:type="paragraph" w:customStyle="1" w:styleId="CF8453D186F9491998F8EAD8CD3FDFE3">
    <w:name w:val="CF8453D186F9491998F8EAD8CD3FDFE3"/>
    <w:rsid w:val="001C31A4"/>
  </w:style>
  <w:style w:type="paragraph" w:customStyle="1" w:styleId="52BFE23D89E54F9D85511DC84A53EB2F">
    <w:name w:val="52BFE23D89E54F9D85511DC84A53EB2F"/>
    <w:rsid w:val="001C31A4"/>
  </w:style>
  <w:style w:type="paragraph" w:customStyle="1" w:styleId="133BD7CC548240C4870F6A54BCDE20FE">
    <w:name w:val="133BD7CC548240C4870F6A54BCDE20FE"/>
    <w:rsid w:val="001C31A4"/>
  </w:style>
  <w:style w:type="paragraph" w:customStyle="1" w:styleId="9A7834BCA9AA4A36B621D02A7D4F6C15">
    <w:name w:val="9A7834BCA9AA4A36B621D02A7D4F6C15"/>
    <w:rsid w:val="001C31A4"/>
  </w:style>
  <w:style w:type="paragraph" w:customStyle="1" w:styleId="6EE745C5AD5844119F36F2DA7D4298AC">
    <w:name w:val="6EE745C5AD5844119F36F2DA7D4298AC"/>
    <w:rsid w:val="001C31A4"/>
  </w:style>
  <w:style w:type="paragraph" w:customStyle="1" w:styleId="7A9B9EB8359849F890619FD5518F7996">
    <w:name w:val="7A9B9EB8359849F890619FD5518F7996"/>
    <w:rsid w:val="001C31A4"/>
  </w:style>
  <w:style w:type="paragraph" w:customStyle="1" w:styleId="06153896D36E4FCDB0605079AC63A9B7">
    <w:name w:val="06153896D36E4FCDB0605079AC63A9B7"/>
    <w:rsid w:val="001C31A4"/>
  </w:style>
  <w:style w:type="paragraph" w:customStyle="1" w:styleId="3C85B00E14DD4AE2A1E4370F3E29745A">
    <w:name w:val="3C85B00E14DD4AE2A1E4370F3E29745A"/>
    <w:rsid w:val="001C31A4"/>
  </w:style>
  <w:style w:type="paragraph" w:customStyle="1" w:styleId="2C9E4226BEE24A538438A3B3E8658EC9">
    <w:name w:val="2C9E4226BEE24A538438A3B3E8658EC9"/>
    <w:rsid w:val="001C31A4"/>
  </w:style>
  <w:style w:type="paragraph" w:customStyle="1" w:styleId="0352A82F44184C189EB9AC45C0F2A932">
    <w:name w:val="0352A82F44184C189EB9AC45C0F2A932"/>
    <w:rsid w:val="001C31A4"/>
  </w:style>
  <w:style w:type="paragraph" w:customStyle="1" w:styleId="A4DD6BDB53AE4134A78B199311A9BE97">
    <w:name w:val="A4DD6BDB53AE4134A78B199311A9BE97"/>
    <w:rsid w:val="001C31A4"/>
  </w:style>
  <w:style w:type="paragraph" w:customStyle="1" w:styleId="5F540973ADDC4B5FA476133BA488E3E0">
    <w:name w:val="5F540973ADDC4B5FA476133BA488E3E0"/>
    <w:rsid w:val="001C31A4"/>
  </w:style>
  <w:style w:type="paragraph" w:customStyle="1" w:styleId="094D60407E7548ACB7198EC704DC8AE0">
    <w:name w:val="094D60407E7548ACB7198EC704DC8AE0"/>
    <w:rsid w:val="001C31A4"/>
  </w:style>
  <w:style w:type="paragraph" w:customStyle="1" w:styleId="AC691F615B47429DB1AF43618B678DE0">
    <w:name w:val="AC691F615B47429DB1AF43618B678DE0"/>
    <w:rsid w:val="001C31A4"/>
  </w:style>
  <w:style w:type="paragraph" w:customStyle="1" w:styleId="B978C39E62F1432BBB159F2CD90A2B9B">
    <w:name w:val="B978C39E62F1432BBB159F2CD90A2B9B"/>
    <w:rsid w:val="001C31A4"/>
  </w:style>
  <w:style w:type="paragraph" w:customStyle="1" w:styleId="4CCB02D307974E69BE4F21A81A72CD42">
    <w:name w:val="4CCB02D307974E69BE4F21A81A72CD42"/>
    <w:rsid w:val="001C31A4"/>
  </w:style>
  <w:style w:type="paragraph" w:customStyle="1" w:styleId="06484B6BDA204058AEE202B607BDA462">
    <w:name w:val="06484B6BDA204058AEE202B607BDA462"/>
    <w:rsid w:val="001C31A4"/>
  </w:style>
  <w:style w:type="paragraph" w:customStyle="1" w:styleId="EC8DF47B5D8B4E9B8C21DA2AE4BDA819">
    <w:name w:val="EC8DF47B5D8B4E9B8C21DA2AE4BDA819"/>
    <w:rsid w:val="001C31A4"/>
  </w:style>
  <w:style w:type="paragraph" w:customStyle="1" w:styleId="BA915D15226F4E9982A91F1C079DAF09">
    <w:name w:val="BA915D15226F4E9982A91F1C079DAF09"/>
    <w:rsid w:val="001C31A4"/>
  </w:style>
  <w:style w:type="paragraph" w:customStyle="1" w:styleId="8B056AC741C24A50B24CCFF692566C85">
    <w:name w:val="8B056AC741C24A50B24CCFF692566C85"/>
    <w:rsid w:val="001C31A4"/>
  </w:style>
  <w:style w:type="paragraph" w:customStyle="1" w:styleId="EEF9DE3E7ECA418C8704D793980B60BC">
    <w:name w:val="EEF9DE3E7ECA418C8704D793980B60BC"/>
    <w:rsid w:val="001C31A4"/>
  </w:style>
  <w:style w:type="paragraph" w:customStyle="1" w:styleId="BFF6733D19104617AD5786F47C42F80B">
    <w:name w:val="BFF6733D19104617AD5786F47C42F80B"/>
    <w:rsid w:val="001C31A4"/>
  </w:style>
  <w:style w:type="paragraph" w:customStyle="1" w:styleId="38C6FDF066554198996AEDCA4336B10C">
    <w:name w:val="38C6FDF066554198996AEDCA4336B10C"/>
    <w:rsid w:val="001C31A4"/>
  </w:style>
  <w:style w:type="paragraph" w:customStyle="1" w:styleId="39A78A04550F48FC9453C61B32B0ED7D">
    <w:name w:val="39A78A04550F48FC9453C61B32B0ED7D"/>
    <w:rsid w:val="001C31A4"/>
  </w:style>
  <w:style w:type="paragraph" w:customStyle="1" w:styleId="034B2E96A1BC4C6388C8868D75CB8A86">
    <w:name w:val="034B2E96A1BC4C6388C8868D75CB8A86"/>
    <w:rsid w:val="001C31A4"/>
  </w:style>
  <w:style w:type="paragraph" w:customStyle="1" w:styleId="7D995D7D4A95429E836B4AD70D08A5FA">
    <w:name w:val="7D995D7D4A95429E836B4AD70D08A5FA"/>
    <w:rsid w:val="001C31A4"/>
  </w:style>
  <w:style w:type="paragraph" w:customStyle="1" w:styleId="9988129388A447C18F8E00C27A674DC9">
    <w:name w:val="9988129388A447C18F8E00C27A674DC9"/>
    <w:rsid w:val="001C31A4"/>
  </w:style>
  <w:style w:type="paragraph" w:customStyle="1" w:styleId="CA6E7CA724C24BCBAB8A751FBE0DB0EE">
    <w:name w:val="CA6E7CA724C24BCBAB8A751FBE0DB0EE"/>
    <w:rsid w:val="001C31A4"/>
  </w:style>
  <w:style w:type="paragraph" w:customStyle="1" w:styleId="588D58F2AC7D4832A3C7A0AD3692275C">
    <w:name w:val="588D58F2AC7D4832A3C7A0AD3692275C"/>
    <w:rsid w:val="001C31A4"/>
  </w:style>
  <w:style w:type="paragraph" w:customStyle="1" w:styleId="1BB3CF9800B941579B3EED9C03B9BDA0">
    <w:name w:val="1BB3CF9800B941579B3EED9C03B9BDA0"/>
    <w:rsid w:val="001C31A4"/>
  </w:style>
  <w:style w:type="paragraph" w:customStyle="1" w:styleId="CFB5BB48201D4F05B29B63939F1ACDF6">
    <w:name w:val="CFB5BB48201D4F05B29B63939F1ACDF6"/>
    <w:rsid w:val="001C31A4"/>
  </w:style>
  <w:style w:type="paragraph" w:customStyle="1" w:styleId="A3DD48A85EC04AD8A237209C28C08438">
    <w:name w:val="A3DD48A85EC04AD8A237209C28C08438"/>
    <w:rsid w:val="001C31A4"/>
  </w:style>
  <w:style w:type="paragraph" w:customStyle="1" w:styleId="BAECD21CC1A6477D94A90A9D353FD4A2">
    <w:name w:val="BAECD21CC1A6477D94A90A9D353FD4A2"/>
    <w:rsid w:val="001C31A4"/>
  </w:style>
  <w:style w:type="paragraph" w:customStyle="1" w:styleId="02E21C57AC1143BDA3CD09C86C6FDF6E">
    <w:name w:val="02E21C57AC1143BDA3CD09C86C6FDF6E"/>
    <w:rsid w:val="001C31A4"/>
  </w:style>
  <w:style w:type="paragraph" w:customStyle="1" w:styleId="3984B474391E4F7EA249654E960FA3D7">
    <w:name w:val="3984B474391E4F7EA249654E960FA3D7"/>
    <w:rsid w:val="001C31A4"/>
  </w:style>
  <w:style w:type="paragraph" w:customStyle="1" w:styleId="FCE8498429FF403BA3B249EEE25A2E63">
    <w:name w:val="FCE8498429FF403BA3B249EEE25A2E63"/>
    <w:rsid w:val="001C31A4"/>
  </w:style>
  <w:style w:type="paragraph" w:customStyle="1" w:styleId="A5EE4F95D901492EA576D811E27AD6BC">
    <w:name w:val="A5EE4F95D901492EA576D811E27AD6BC"/>
    <w:rsid w:val="001C31A4"/>
  </w:style>
  <w:style w:type="paragraph" w:customStyle="1" w:styleId="7F6523068F384C91BAED8FAECD030BBB">
    <w:name w:val="7F6523068F384C91BAED8FAECD030BBB"/>
    <w:rsid w:val="001C31A4"/>
  </w:style>
  <w:style w:type="paragraph" w:customStyle="1" w:styleId="38DBD5E0F66E4E90AFB2BF93536DA220">
    <w:name w:val="38DBD5E0F66E4E90AFB2BF93536DA220"/>
    <w:rsid w:val="001C31A4"/>
  </w:style>
  <w:style w:type="paragraph" w:customStyle="1" w:styleId="FF3DC6E5EDE54B12AB08CEBB10D424D6">
    <w:name w:val="FF3DC6E5EDE54B12AB08CEBB10D424D6"/>
    <w:rsid w:val="001C31A4"/>
  </w:style>
  <w:style w:type="paragraph" w:customStyle="1" w:styleId="2133AADE06DC4F97A8ED2DB783BFE4B6">
    <w:name w:val="2133AADE06DC4F97A8ED2DB783BFE4B6"/>
    <w:rsid w:val="001C31A4"/>
  </w:style>
  <w:style w:type="paragraph" w:customStyle="1" w:styleId="06940187A02846118F82036FD539A7EF">
    <w:name w:val="06940187A02846118F82036FD539A7EF"/>
    <w:rsid w:val="001C31A4"/>
  </w:style>
  <w:style w:type="paragraph" w:customStyle="1" w:styleId="1D8E4C313B084495BDAC736A77DDE894">
    <w:name w:val="1D8E4C313B084495BDAC736A77DDE894"/>
    <w:rsid w:val="001C31A4"/>
  </w:style>
  <w:style w:type="paragraph" w:customStyle="1" w:styleId="9A8E19DC892E46E2AC49C699D9F8BC65">
    <w:name w:val="9A8E19DC892E46E2AC49C699D9F8BC65"/>
    <w:rsid w:val="001C31A4"/>
  </w:style>
  <w:style w:type="paragraph" w:customStyle="1" w:styleId="29C5C51271944A0B84967E0408DA9784">
    <w:name w:val="29C5C51271944A0B84967E0408DA9784"/>
    <w:rsid w:val="001C31A4"/>
  </w:style>
  <w:style w:type="paragraph" w:customStyle="1" w:styleId="12E3C84F57744C16A0E90CE5B65C005C">
    <w:name w:val="12E3C84F57744C16A0E90CE5B65C005C"/>
    <w:rsid w:val="001C31A4"/>
  </w:style>
  <w:style w:type="paragraph" w:customStyle="1" w:styleId="693F0E79873D4F29ACD0E8EBBC66F00E">
    <w:name w:val="693F0E79873D4F29ACD0E8EBBC66F00E"/>
    <w:rsid w:val="001C31A4"/>
  </w:style>
  <w:style w:type="paragraph" w:customStyle="1" w:styleId="8A4C610AEC204267B6356EFE0F67BCFA">
    <w:name w:val="8A4C610AEC204267B6356EFE0F67BCFA"/>
    <w:rsid w:val="001C31A4"/>
  </w:style>
  <w:style w:type="paragraph" w:customStyle="1" w:styleId="97613F7229BB4EA8ACE77348A16E35EE">
    <w:name w:val="97613F7229BB4EA8ACE77348A16E35EE"/>
    <w:rsid w:val="001C31A4"/>
  </w:style>
  <w:style w:type="paragraph" w:customStyle="1" w:styleId="BE78F0E03D5246AB8F8ED0EEDD1D4088">
    <w:name w:val="BE78F0E03D5246AB8F8ED0EEDD1D4088"/>
    <w:rsid w:val="001C31A4"/>
  </w:style>
  <w:style w:type="paragraph" w:customStyle="1" w:styleId="C206861D578D4D92B11E2AB7762BCDFC">
    <w:name w:val="C206861D578D4D92B11E2AB7762BCDFC"/>
    <w:rsid w:val="001C31A4"/>
  </w:style>
  <w:style w:type="paragraph" w:customStyle="1" w:styleId="16838210776E42B398C705B0B6536A80">
    <w:name w:val="16838210776E42B398C705B0B6536A80"/>
    <w:rsid w:val="001C31A4"/>
  </w:style>
  <w:style w:type="paragraph" w:customStyle="1" w:styleId="08CF5AA650034348984FABE5EA62C57C">
    <w:name w:val="08CF5AA650034348984FABE5EA62C57C"/>
    <w:rsid w:val="001C31A4"/>
  </w:style>
  <w:style w:type="paragraph" w:customStyle="1" w:styleId="B2220E6626264E33ABB4E85D75143602">
    <w:name w:val="B2220E6626264E33ABB4E85D75143602"/>
    <w:rsid w:val="001C31A4"/>
  </w:style>
  <w:style w:type="paragraph" w:customStyle="1" w:styleId="BAD12A21C17546A489371CC51A22008F">
    <w:name w:val="BAD12A21C17546A489371CC51A22008F"/>
    <w:rsid w:val="001C31A4"/>
  </w:style>
  <w:style w:type="paragraph" w:customStyle="1" w:styleId="9AB69D75C0B348469F3C4E6301ACFE72">
    <w:name w:val="9AB69D75C0B348469F3C4E6301ACFE72"/>
    <w:rsid w:val="001C31A4"/>
  </w:style>
  <w:style w:type="paragraph" w:customStyle="1" w:styleId="6777C89856CA4EC5A62E00C8B3784FB9">
    <w:name w:val="6777C89856CA4EC5A62E00C8B3784FB9"/>
    <w:rsid w:val="001C31A4"/>
  </w:style>
  <w:style w:type="paragraph" w:customStyle="1" w:styleId="C8E05221964D4663B0C0752E5AD1A6C9">
    <w:name w:val="C8E05221964D4663B0C0752E5AD1A6C9"/>
    <w:rsid w:val="001C31A4"/>
  </w:style>
  <w:style w:type="paragraph" w:customStyle="1" w:styleId="C8844021D636446BB7CAD7394F161164">
    <w:name w:val="C8844021D636446BB7CAD7394F161164"/>
    <w:rsid w:val="001C31A4"/>
  </w:style>
  <w:style w:type="paragraph" w:customStyle="1" w:styleId="485E774594214FAC965F58022DB47117">
    <w:name w:val="485E774594214FAC965F58022DB47117"/>
    <w:rsid w:val="001C31A4"/>
  </w:style>
  <w:style w:type="paragraph" w:customStyle="1" w:styleId="A552EC7719034E4A99188A1E297BA370">
    <w:name w:val="A552EC7719034E4A99188A1E297BA370"/>
    <w:rsid w:val="001C31A4"/>
  </w:style>
  <w:style w:type="paragraph" w:customStyle="1" w:styleId="97FA27DC55354D52BAA4AD6C1D6AF087">
    <w:name w:val="97FA27DC55354D52BAA4AD6C1D6AF087"/>
    <w:rsid w:val="001C31A4"/>
  </w:style>
  <w:style w:type="paragraph" w:customStyle="1" w:styleId="CE097C1CEDDB44B78EED2E8F9706FB86">
    <w:name w:val="CE097C1CEDDB44B78EED2E8F9706FB86"/>
    <w:rsid w:val="001C31A4"/>
  </w:style>
  <w:style w:type="paragraph" w:customStyle="1" w:styleId="79914FB0DAD54320BBEED98D911D423B">
    <w:name w:val="79914FB0DAD54320BBEED98D911D423B"/>
    <w:rsid w:val="001C31A4"/>
  </w:style>
  <w:style w:type="paragraph" w:customStyle="1" w:styleId="C596B68E0F89495CBD415033709419AA">
    <w:name w:val="C596B68E0F89495CBD415033709419AA"/>
    <w:rsid w:val="001C31A4"/>
  </w:style>
  <w:style w:type="paragraph" w:customStyle="1" w:styleId="23581C503BF446A79BA9E45ED588531E">
    <w:name w:val="23581C503BF446A79BA9E45ED588531E"/>
    <w:rsid w:val="001C31A4"/>
  </w:style>
  <w:style w:type="paragraph" w:customStyle="1" w:styleId="EA9778538D774BA88045FEFA2457152E">
    <w:name w:val="EA9778538D774BA88045FEFA2457152E"/>
    <w:rsid w:val="001C31A4"/>
  </w:style>
  <w:style w:type="paragraph" w:customStyle="1" w:styleId="1DEF754A0BD14494A006C0731FAC2E87">
    <w:name w:val="1DEF754A0BD14494A006C0731FAC2E87"/>
    <w:rsid w:val="001C31A4"/>
  </w:style>
  <w:style w:type="paragraph" w:customStyle="1" w:styleId="470A643CAD14443DBB3475CE788D426C">
    <w:name w:val="470A643CAD14443DBB3475CE788D426C"/>
    <w:rsid w:val="001C31A4"/>
  </w:style>
  <w:style w:type="paragraph" w:customStyle="1" w:styleId="E43B1BC1CA9848BEB2D937DD190A8194">
    <w:name w:val="E43B1BC1CA9848BEB2D937DD190A8194"/>
    <w:rsid w:val="001C31A4"/>
  </w:style>
  <w:style w:type="paragraph" w:customStyle="1" w:styleId="3F2D80D8F3B84B6DA6129F7F3A3C9FDC">
    <w:name w:val="3F2D80D8F3B84B6DA6129F7F3A3C9FDC"/>
    <w:rsid w:val="001C31A4"/>
  </w:style>
  <w:style w:type="paragraph" w:customStyle="1" w:styleId="1EAFE7771B74433882A3674E9B3F15D6">
    <w:name w:val="1EAFE7771B74433882A3674E9B3F15D6"/>
    <w:rsid w:val="001C31A4"/>
  </w:style>
  <w:style w:type="paragraph" w:customStyle="1" w:styleId="1135BB44DBBC4E7D9AA95DBEDBBF3D33">
    <w:name w:val="1135BB44DBBC4E7D9AA95DBEDBBF3D33"/>
    <w:rsid w:val="001C31A4"/>
  </w:style>
  <w:style w:type="paragraph" w:customStyle="1" w:styleId="8C29E3EC4D544AB18ADBF667BE8C4C19">
    <w:name w:val="8C29E3EC4D544AB18ADBF667BE8C4C19"/>
    <w:rsid w:val="001C31A4"/>
  </w:style>
  <w:style w:type="paragraph" w:customStyle="1" w:styleId="E7256CED34B44694ACBD5FDEBDB22DBA">
    <w:name w:val="E7256CED34B44694ACBD5FDEBDB22DBA"/>
    <w:rsid w:val="001C31A4"/>
  </w:style>
  <w:style w:type="paragraph" w:customStyle="1" w:styleId="19EB5056167C4D37B58BCF565CDEFC6A">
    <w:name w:val="19EB5056167C4D37B58BCF565CDEFC6A"/>
    <w:rsid w:val="001C31A4"/>
  </w:style>
  <w:style w:type="paragraph" w:customStyle="1" w:styleId="A9CE15E75F5F4DDE894960F6F2848DDD">
    <w:name w:val="A9CE15E75F5F4DDE894960F6F2848DDD"/>
    <w:rsid w:val="001C31A4"/>
  </w:style>
  <w:style w:type="paragraph" w:customStyle="1" w:styleId="DA9856F498604826BDBBEABE4900E912">
    <w:name w:val="DA9856F498604826BDBBEABE4900E912"/>
    <w:rsid w:val="001C31A4"/>
  </w:style>
  <w:style w:type="paragraph" w:customStyle="1" w:styleId="1B0B389107D849A7AAAAE1CDD262AC9B">
    <w:name w:val="1B0B389107D849A7AAAAE1CDD262AC9B"/>
    <w:rsid w:val="001C31A4"/>
  </w:style>
  <w:style w:type="paragraph" w:customStyle="1" w:styleId="B79FAB17CDF3405ABD88C32B8157E3EE">
    <w:name w:val="B79FAB17CDF3405ABD88C32B8157E3EE"/>
    <w:rsid w:val="001C31A4"/>
  </w:style>
  <w:style w:type="paragraph" w:customStyle="1" w:styleId="BE7A2B589D5349AD9FB0207E34F83FEB">
    <w:name w:val="BE7A2B589D5349AD9FB0207E34F83FEB"/>
    <w:rsid w:val="001C31A4"/>
  </w:style>
  <w:style w:type="paragraph" w:customStyle="1" w:styleId="BE2F0D19C3AD4DB6BD1B9318D54378D9">
    <w:name w:val="BE2F0D19C3AD4DB6BD1B9318D54378D9"/>
    <w:rsid w:val="001C31A4"/>
  </w:style>
  <w:style w:type="paragraph" w:customStyle="1" w:styleId="433992122BE34AE19A232D452E7C83D7">
    <w:name w:val="433992122BE34AE19A232D452E7C83D7"/>
    <w:rsid w:val="001C31A4"/>
  </w:style>
  <w:style w:type="paragraph" w:customStyle="1" w:styleId="80876FA7D4124253A3535FBEE7B05AFC">
    <w:name w:val="80876FA7D4124253A3535FBEE7B05AFC"/>
    <w:rsid w:val="001C31A4"/>
  </w:style>
  <w:style w:type="paragraph" w:customStyle="1" w:styleId="235F2A0510BD4F1C862CC552F671775E">
    <w:name w:val="235F2A0510BD4F1C862CC552F671775E"/>
    <w:rsid w:val="001C31A4"/>
  </w:style>
  <w:style w:type="paragraph" w:customStyle="1" w:styleId="3C10F1C39C5C4014A33E13F4F237D842">
    <w:name w:val="3C10F1C39C5C4014A33E13F4F237D842"/>
    <w:rsid w:val="001C31A4"/>
  </w:style>
  <w:style w:type="paragraph" w:customStyle="1" w:styleId="AD068CB0FAF4486CA67610F91E2944FD">
    <w:name w:val="AD068CB0FAF4486CA67610F91E2944FD"/>
    <w:rsid w:val="001C31A4"/>
  </w:style>
  <w:style w:type="paragraph" w:customStyle="1" w:styleId="DEB222E319B144F0AC46194A84829CDE">
    <w:name w:val="DEB222E319B144F0AC46194A84829CDE"/>
    <w:rsid w:val="001C31A4"/>
  </w:style>
  <w:style w:type="paragraph" w:customStyle="1" w:styleId="E9D49C0B559E40BE81E517F624CFA86E">
    <w:name w:val="E9D49C0B559E40BE81E517F624CFA86E"/>
    <w:rsid w:val="001C31A4"/>
  </w:style>
  <w:style w:type="paragraph" w:customStyle="1" w:styleId="54EF5086BE744FADBC14B2ECABBFE607">
    <w:name w:val="54EF5086BE744FADBC14B2ECABBFE607"/>
    <w:rsid w:val="001C31A4"/>
  </w:style>
  <w:style w:type="paragraph" w:customStyle="1" w:styleId="20980E8DAAA14B628B83942267D5DFD8">
    <w:name w:val="20980E8DAAA14B628B83942267D5DFD8"/>
    <w:rsid w:val="001C31A4"/>
  </w:style>
  <w:style w:type="paragraph" w:customStyle="1" w:styleId="38EBBA140E3A4631817707068CAD6EBF">
    <w:name w:val="38EBBA140E3A4631817707068CAD6EBF"/>
    <w:rsid w:val="001C31A4"/>
  </w:style>
  <w:style w:type="paragraph" w:customStyle="1" w:styleId="175397E6BE60473084C98E7E8FF81B19">
    <w:name w:val="175397E6BE60473084C98E7E8FF81B19"/>
    <w:rsid w:val="001C31A4"/>
  </w:style>
  <w:style w:type="paragraph" w:customStyle="1" w:styleId="BFDAA63253D141C4984E1C7C744C12D0">
    <w:name w:val="BFDAA63253D141C4984E1C7C744C12D0"/>
    <w:rsid w:val="001C31A4"/>
  </w:style>
  <w:style w:type="paragraph" w:customStyle="1" w:styleId="5073FD26CB0441C8A240E5F21E992522">
    <w:name w:val="5073FD26CB0441C8A240E5F21E992522"/>
    <w:rsid w:val="001C31A4"/>
  </w:style>
  <w:style w:type="paragraph" w:customStyle="1" w:styleId="AA59E477DEB445E39F8E19BFFDDDB52E">
    <w:name w:val="AA59E477DEB445E39F8E19BFFDDDB52E"/>
    <w:rsid w:val="001C31A4"/>
  </w:style>
  <w:style w:type="paragraph" w:customStyle="1" w:styleId="3BDA88E378D1469C80E6B128F3602D35">
    <w:name w:val="3BDA88E378D1469C80E6B128F3602D35"/>
    <w:rsid w:val="001C31A4"/>
  </w:style>
  <w:style w:type="paragraph" w:customStyle="1" w:styleId="8D21C3EA088543AD8F57C35419CA722E">
    <w:name w:val="8D21C3EA088543AD8F57C35419CA722E"/>
    <w:rsid w:val="001C31A4"/>
  </w:style>
  <w:style w:type="paragraph" w:customStyle="1" w:styleId="351E979E8FCC44999C15B92DF60D192A">
    <w:name w:val="351E979E8FCC44999C15B92DF60D192A"/>
    <w:rsid w:val="001C31A4"/>
  </w:style>
  <w:style w:type="paragraph" w:customStyle="1" w:styleId="136EBA440CCF48A3A85906FEAEAFCEA6">
    <w:name w:val="136EBA440CCF48A3A85906FEAEAFCEA6"/>
    <w:rsid w:val="001C31A4"/>
  </w:style>
  <w:style w:type="paragraph" w:customStyle="1" w:styleId="60CCB9FD20064111AC5B01911A0E518C">
    <w:name w:val="60CCB9FD20064111AC5B01911A0E518C"/>
    <w:rsid w:val="001C31A4"/>
  </w:style>
  <w:style w:type="paragraph" w:customStyle="1" w:styleId="3483C2D4F5FC4375B71F641ADADA6CA8">
    <w:name w:val="3483C2D4F5FC4375B71F641ADADA6CA8"/>
    <w:rsid w:val="001C31A4"/>
  </w:style>
  <w:style w:type="paragraph" w:customStyle="1" w:styleId="173D1677F63C4F259B31B73B1422F853">
    <w:name w:val="173D1677F63C4F259B31B73B1422F853"/>
    <w:rsid w:val="001C31A4"/>
  </w:style>
  <w:style w:type="paragraph" w:customStyle="1" w:styleId="CA4DF46358EF44A4A6BF383DB7D38BFE">
    <w:name w:val="CA4DF46358EF44A4A6BF383DB7D38BFE"/>
    <w:rsid w:val="001C31A4"/>
  </w:style>
  <w:style w:type="paragraph" w:customStyle="1" w:styleId="7A7037E5804D4FE79A87B08EFFE25D47">
    <w:name w:val="7A7037E5804D4FE79A87B08EFFE25D47"/>
    <w:rsid w:val="001C31A4"/>
  </w:style>
  <w:style w:type="paragraph" w:customStyle="1" w:styleId="993EED2D41644042BE4264F83ACD3E2D">
    <w:name w:val="993EED2D41644042BE4264F83ACD3E2D"/>
    <w:rsid w:val="001C31A4"/>
  </w:style>
  <w:style w:type="paragraph" w:customStyle="1" w:styleId="A94A82882A5340CE83CA4F89B93C810E">
    <w:name w:val="A94A82882A5340CE83CA4F89B93C810E"/>
    <w:rsid w:val="001C31A4"/>
  </w:style>
  <w:style w:type="paragraph" w:customStyle="1" w:styleId="BDDCED70B6434F16B7A3EA44C9C6919B">
    <w:name w:val="BDDCED70B6434F16B7A3EA44C9C6919B"/>
    <w:rsid w:val="001C31A4"/>
  </w:style>
  <w:style w:type="paragraph" w:customStyle="1" w:styleId="AEC24C6E01DE407FBDB66B4B72155FE4">
    <w:name w:val="AEC24C6E01DE407FBDB66B4B72155FE4"/>
    <w:rsid w:val="001C31A4"/>
  </w:style>
  <w:style w:type="paragraph" w:customStyle="1" w:styleId="FF695055B291404D9AD0EC2109C84695">
    <w:name w:val="FF695055B291404D9AD0EC2109C84695"/>
    <w:rsid w:val="001C31A4"/>
  </w:style>
  <w:style w:type="paragraph" w:customStyle="1" w:styleId="E27561333AF84FFEAE12C04C5F715494">
    <w:name w:val="E27561333AF84FFEAE12C04C5F715494"/>
    <w:rsid w:val="001C31A4"/>
  </w:style>
  <w:style w:type="paragraph" w:customStyle="1" w:styleId="778C132CF43A4934AF6744AE3D18EC1E">
    <w:name w:val="778C132CF43A4934AF6744AE3D18EC1E"/>
    <w:rsid w:val="001C31A4"/>
  </w:style>
  <w:style w:type="paragraph" w:customStyle="1" w:styleId="254AA5B2595340E89245A4A2D38DE69A">
    <w:name w:val="254AA5B2595340E89245A4A2D38DE69A"/>
    <w:rsid w:val="001C31A4"/>
  </w:style>
  <w:style w:type="paragraph" w:customStyle="1" w:styleId="66AAFEE662A34DBF944C90EBC9EF553D">
    <w:name w:val="66AAFEE662A34DBF944C90EBC9EF553D"/>
    <w:rsid w:val="001C31A4"/>
  </w:style>
  <w:style w:type="paragraph" w:customStyle="1" w:styleId="10528408C12C433988BC741242C16D8D">
    <w:name w:val="10528408C12C433988BC741242C16D8D"/>
    <w:rsid w:val="001C31A4"/>
  </w:style>
  <w:style w:type="paragraph" w:customStyle="1" w:styleId="911B7E18EE0844909B2CCD636DAA37BC">
    <w:name w:val="911B7E18EE0844909B2CCD636DAA37BC"/>
    <w:rsid w:val="001C31A4"/>
  </w:style>
  <w:style w:type="paragraph" w:customStyle="1" w:styleId="E0742D8A4A7D4C8E8264EDA68B60A38C">
    <w:name w:val="E0742D8A4A7D4C8E8264EDA68B60A38C"/>
    <w:rsid w:val="001C31A4"/>
  </w:style>
  <w:style w:type="paragraph" w:customStyle="1" w:styleId="CE5B510C4E6C4F2CA245D17A6F35206D">
    <w:name w:val="CE5B510C4E6C4F2CA245D17A6F35206D"/>
    <w:rsid w:val="001C31A4"/>
  </w:style>
  <w:style w:type="paragraph" w:customStyle="1" w:styleId="09A7D77D0D094F9AB8D1857AA0A7F2D0">
    <w:name w:val="09A7D77D0D094F9AB8D1857AA0A7F2D0"/>
    <w:rsid w:val="001C31A4"/>
  </w:style>
  <w:style w:type="paragraph" w:customStyle="1" w:styleId="7E522E1CA6BB4F99A7D0B332A97676CD">
    <w:name w:val="7E522E1CA6BB4F99A7D0B332A97676CD"/>
    <w:rsid w:val="001C31A4"/>
  </w:style>
  <w:style w:type="paragraph" w:customStyle="1" w:styleId="C1725D8F836848139511FABED01B07F6">
    <w:name w:val="C1725D8F836848139511FABED01B07F6"/>
    <w:rsid w:val="001C31A4"/>
  </w:style>
  <w:style w:type="paragraph" w:customStyle="1" w:styleId="879FBBE26EDF4D1DB15820AED9A75361">
    <w:name w:val="879FBBE26EDF4D1DB15820AED9A75361"/>
    <w:rsid w:val="001C31A4"/>
  </w:style>
  <w:style w:type="paragraph" w:customStyle="1" w:styleId="66EE4D2B3A434D53A1D83CFDB0398430">
    <w:name w:val="66EE4D2B3A434D53A1D83CFDB0398430"/>
    <w:rsid w:val="001C31A4"/>
  </w:style>
  <w:style w:type="paragraph" w:customStyle="1" w:styleId="7C7B464E2957405EB3C241EE2D9B4A5A">
    <w:name w:val="7C7B464E2957405EB3C241EE2D9B4A5A"/>
    <w:rsid w:val="001C31A4"/>
  </w:style>
  <w:style w:type="paragraph" w:customStyle="1" w:styleId="75668E80A1F54F82BC156FC398BFE12D">
    <w:name w:val="75668E80A1F54F82BC156FC398BFE12D"/>
    <w:rsid w:val="001C31A4"/>
  </w:style>
  <w:style w:type="paragraph" w:customStyle="1" w:styleId="7456B64266B04DB19ECD4C8B17B0A28E">
    <w:name w:val="7456B64266B04DB19ECD4C8B17B0A28E"/>
    <w:rsid w:val="001C31A4"/>
  </w:style>
  <w:style w:type="paragraph" w:customStyle="1" w:styleId="7FE6124581D34F4B9C25907BC5738446">
    <w:name w:val="7FE6124581D34F4B9C25907BC5738446"/>
    <w:rsid w:val="001C31A4"/>
  </w:style>
  <w:style w:type="paragraph" w:customStyle="1" w:styleId="7BA032323D85471ABC1AFCA84F3A8482">
    <w:name w:val="7BA032323D85471ABC1AFCA84F3A8482"/>
    <w:rsid w:val="001C31A4"/>
  </w:style>
  <w:style w:type="paragraph" w:customStyle="1" w:styleId="692F04F66BF44F099D3A63CC9DBDB358">
    <w:name w:val="692F04F66BF44F099D3A63CC9DBDB358"/>
    <w:rsid w:val="001C31A4"/>
  </w:style>
  <w:style w:type="paragraph" w:customStyle="1" w:styleId="386FD2F2D8824A0C9B6ED30E23D4BBCC">
    <w:name w:val="386FD2F2D8824A0C9B6ED30E23D4BBCC"/>
    <w:rsid w:val="001C31A4"/>
  </w:style>
  <w:style w:type="paragraph" w:customStyle="1" w:styleId="B33BC10E47EE41FEA02ACF76BBF50BA0">
    <w:name w:val="B33BC10E47EE41FEA02ACF76BBF50BA0"/>
    <w:rsid w:val="001C31A4"/>
  </w:style>
  <w:style w:type="paragraph" w:customStyle="1" w:styleId="CAB98069332D4E1483D2C16E2CFBB274">
    <w:name w:val="CAB98069332D4E1483D2C16E2CFBB274"/>
    <w:rsid w:val="001C31A4"/>
  </w:style>
  <w:style w:type="paragraph" w:customStyle="1" w:styleId="7BECCBCAE581465A949ADC9DB34EC9E1">
    <w:name w:val="7BECCBCAE581465A949ADC9DB34EC9E1"/>
    <w:rsid w:val="001C31A4"/>
  </w:style>
  <w:style w:type="paragraph" w:customStyle="1" w:styleId="389751F449FB424A8411B5A9F84F460D">
    <w:name w:val="389751F449FB424A8411B5A9F84F460D"/>
    <w:rsid w:val="001C31A4"/>
  </w:style>
  <w:style w:type="paragraph" w:customStyle="1" w:styleId="D482DC7090A2415A8C33188187B1E08B">
    <w:name w:val="D482DC7090A2415A8C33188187B1E08B"/>
    <w:rsid w:val="001C31A4"/>
  </w:style>
  <w:style w:type="paragraph" w:customStyle="1" w:styleId="C1D403B6FE6747F6B3771A515406DD0B">
    <w:name w:val="C1D403B6FE6747F6B3771A515406DD0B"/>
    <w:rsid w:val="001C31A4"/>
  </w:style>
  <w:style w:type="paragraph" w:customStyle="1" w:styleId="C2A48E1B904642A9841687573CE61601">
    <w:name w:val="C2A48E1B904642A9841687573CE61601"/>
    <w:rsid w:val="001C31A4"/>
  </w:style>
  <w:style w:type="paragraph" w:customStyle="1" w:styleId="824F561F6EF14E6DB58C58A9A425BECA">
    <w:name w:val="824F561F6EF14E6DB58C58A9A425BECA"/>
    <w:rsid w:val="001C31A4"/>
  </w:style>
  <w:style w:type="paragraph" w:customStyle="1" w:styleId="92DC3585D22E4C9881004B15DBDF6741">
    <w:name w:val="92DC3585D22E4C9881004B15DBDF6741"/>
    <w:rsid w:val="001C31A4"/>
  </w:style>
  <w:style w:type="paragraph" w:customStyle="1" w:styleId="5216A35541AB4280858B2ACD118ECCD0">
    <w:name w:val="5216A35541AB4280858B2ACD118ECCD0"/>
    <w:rsid w:val="001C31A4"/>
  </w:style>
  <w:style w:type="paragraph" w:customStyle="1" w:styleId="0D46CC6D24A24C1CB1BD2815919134A2">
    <w:name w:val="0D46CC6D24A24C1CB1BD2815919134A2"/>
    <w:rsid w:val="001C31A4"/>
  </w:style>
  <w:style w:type="paragraph" w:customStyle="1" w:styleId="3EDADF05A56448F78383A164DAA62684">
    <w:name w:val="3EDADF05A56448F78383A164DAA62684"/>
    <w:rsid w:val="001C31A4"/>
  </w:style>
  <w:style w:type="paragraph" w:customStyle="1" w:styleId="A3D7CE20C32E458386928E61282C359F">
    <w:name w:val="A3D7CE20C32E458386928E61282C359F"/>
    <w:rsid w:val="001C31A4"/>
  </w:style>
  <w:style w:type="paragraph" w:customStyle="1" w:styleId="1E267C925A4740968746A7A67FC6123B">
    <w:name w:val="1E267C925A4740968746A7A67FC6123B"/>
    <w:rsid w:val="001C31A4"/>
  </w:style>
  <w:style w:type="paragraph" w:customStyle="1" w:styleId="F53FDB61B50D47CB86D9D1D33EB7450D">
    <w:name w:val="F53FDB61B50D47CB86D9D1D33EB7450D"/>
    <w:rsid w:val="001C31A4"/>
  </w:style>
  <w:style w:type="paragraph" w:customStyle="1" w:styleId="DF3E014385824F849EBB7D8F5CC52E33">
    <w:name w:val="DF3E014385824F849EBB7D8F5CC52E33"/>
    <w:rsid w:val="001C31A4"/>
  </w:style>
  <w:style w:type="paragraph" w:customStyle="1" w:styleId="66F95E5D601549E7A1110D8EFAF1304C">
    <w:name w:val="66F95E5D601549E7A1110D8EFAF1304C"/>
    <w:rsid w:val="001C31A4"/>
  </w:style>
  <w:style w:type="paragraph" w:customStyle="1" w:styleId="5156B60ACA9C448F9C5DD1532A601CB8">
    <w:name w:val="5156B60ACA9C448F9C5DD1532A601CB8"/>
    <w:rsid w:val="001C31A4"/>
  </w:style>
  <w:style w:type="paragraph" w:customStyle="1" w:styleId="38CF28BAE78D40BF83DE0486E15270B4">
    <w:name w:val="38CF28BAE78D40BF83DE0486E15270B4"/>
    <w:rsid w:val="001C31A4"/>
  </w:style>
  <w:style w:type="paragraph" w:customStyle="1" w:styleId="BE1FC4A029314203BF9C249FA846434D">
    <w:name w:val="BE1FC4A029314203BF9C249FA846434D"/>
    <w:rsid w:val="001C31A4"/>
  </w:style>
  <w:style w:type="paragraph" w:customStyle="1" w:styleId="DEC3508F0DE144BD8D7055A3391B030D">
    <w:name w:val="DEC3508F0DE144BD8D7055A3391B030D"/>
    <w:rsid w:val="001C31A4"/>
  </w:style>
  <w:style w:type="paragraph" w:customStyle="1" w:styleId="D22DF709405E47329A6232C4D27A032C">
    <w:name w:val="D22DF709405E47329A6232C4D27A032C"/>
    <w:rsid w:val="001C31A4"/>
  </w:style>
  <w:style w:type="paragraph" w:customStyle="1" w:styleId="6C35FB754B7E46CC9E91B49E9A17D39B">
    <w:name w:val="6C35FB754B7E46CC9E91B49E9A17D39B"/>
    <w:rsid w:val="001C31A4"/>
  </w:style>
  <w:style w:type="paragraph" w:customStyle="1" w:styleId="EFA34070A06142DAB7AEA69886B35028">
    <w:name w:val="EFA34070A06142DAB7AEA69886B35028"/>
    <w:rsid w:val="001C31A4"/>
  </w:style>
  <w:style w:type="paragraph" w:customStyle="1" w:styleId="0FD5DB7B0E2840FDA5D5B78532E21533">
    <w:name w:val="0FD5DB7B0E2840FDA5D5B78532E21533"/>
    <w:rsid w:val="001C31A4"/>
  </w:style>
  <w:style w:type="paragraph" w:customStyle="1" w:styleId="8228C0184A85412F8543789A93FF6410">
    <w:name w:val="8228C0184A85412F8543789A93FF6410"/>
    <w:rsid w:val="001C31A4"/>
  </w:style>
  <w:style w:type="paragraph" w:customStyle="1" w:styleId="84AEC2C9583E4B72924B221CD48913FD">
    <w:name w:val="84AEC2C9583E4B72924B221CD48913FD"/>
    <w:rsid w:val="001C31A4"/>
  </w:style>
  <w:style w:type="paragraph" w:customStyle="1" w:styleId="543CC6F84CE44E6F824B68538359738D">
    <w:name w:val="543CC6F84CE44E6F824B68538359738D"/>
    <w:rsid w:val="001C31A4"/>
  </w:style>
  <w:style w:type="paragraph" w:customStyle="1" w:styleId="F9483B915CA44AF887254176324FDDA2">
    <w:name w:val="F9483B915CA44AF887254176324FDDA2"/>
    <w:rsid w:val="001C31A4"/>
  </w:style>
  <w:style w:type="paragraph" w:customStyle="1" w:styleId="6A538BCA5A7647379010E2985A62643E">
    <w:name w:val="6A538BCA5A7647379010E2985A62643E"/>
    <w:rsid w:val="001C31A4"/>
  </w:style>
  <w:style w:type="paragraph" w:customStyle="1" w:styleId="2249ED18E8A243969146B160B784BB37">
    <w:name w:val="2249ED18E8A243969146B160B784BB37"/>
    <w:rsid w:val="001C31A4"/>
  </w:style>
  <w:style w:type="paragraph" w:customStyle="1" w:styleId="D2D593D201EC4E48ABF037A9B13A59D7">
    <w:name w:val="D2D593D201EC4E48ABF037A9B13A59D7"/>
    <w:rsid w:val="001C31A4"/>
  </w:style>
  <w:style w:type="paragraph" w:customStyle="1" w:styleId="6D1FF036163E4369AEDF0D0AEB9FE6B7">
    <w:name w:val="6D1FF036163E4369AEDF0D0AEB9FE6B7"/>
    <w:rsid w:val="001C31A4"/>
  </w:style>
  <w:style w:type="paragraph" w:customStyle="1" w:styleId="F9654E769FD7444EBEA2B994ADACED8B">
    <w:name w:val="F9654E769FD7444EBEA2B994ADACED8B"/>
    <w:rsid w:val="001C31A4"/>
  </w:style>
  <w:style w:type="paragraph" w:customStyle="1" w:styleId="2BDE159120274A98AC996C923CCD5535">
    <w:name w:val="2BDE159120274A98AC996C923CCD5535"/>
    <w:rsid w:val="001C31A4"/>
  </w:style>
  <w:style w:type="paragraph" w:customStyle="1" w:styleId="E0521E698C424C3AB4037505F9ADA433">
    <w:name w:val="E0521E698C424C3AB4037505F9ADA433"/>
    <w:rsid w:val="001C31A4"/>
  </w:style>
  <w:style w:type="paragraph" w:customStyle="1" w:styleId="1BE03E491ABF44A19F61347CB425DB40">
    <w:name w:val="1BE03E491ABF44A19F61347CB425DB40"/>
    <w:rsid w:val="001C31A4"/>
  </w:style>
  <w:style w:type="paragraph" w:customStyle="1" w:styleId="976EFE19CCF341C69370290D6028B09E">
    <w:name w:val="976EFE19CCF341C69370290D6028B09E"/>
    <w:rsid w:val="001C31A4"/>
  </w:style>
  <w:style w:type="paragraph" w:customStyle="1" w:styleId="4AE9BA96B3B3489A888BA8F5E80680D6">
    <w:name w:val="4AE9BA96B3B3489A888BA8F5E80680D6"/>
    <w:rsid w:val="001C31A4"/>
  </w:style>
  <w:style w:type="paragraph" w:customStyle="1" w:styleId="183796CD81A0477FB4E2D6F382E81ADB">
    <w:name w:val="183796CD81A0477FB4E2D6F382E81ADB"/>
    <w:rsid w:val="001C31A4"/>
  </w:style>
  <w:style w:type="paragraph" w:customStyle="1" w:styleId="97753B6C18084FCDB92857D55FEC6E48">
    <w:name w:val="97753B6C18084FCDB92857D55FEC6E48"/>
    <w:rsid w:val="001C31A4"/>
  </w:style>
  <w:style w:type="paragraph" w:customStyle="1" w:styleId="02658D04A46E411D964D52D77C54BDAE">
    <w:name w:val="02658D04A46E411D964D52D77C54BDAE"/>
    <w:rsid w:val="001C31A4"/>
  </w:style>
  <w:style w:type="paragraph" w:customStyle="1" w:styleId="3F1C1AFE779747E69D4B6174EDA44CB0">
    <w:name w:val="3F1C1AFE779747E69D4B6174EDA44CB0"/>
    <w:rsid w:val="001C31A4"/>
  </w:style>
  <w:style w:type="paragraph" w:customStyle="1" w:styleId="48DAA55BB05F421AB6C3DCF2553FC959">
    <w:name w:val="48DAA55BB05F421AB6C3DCF2553FC959"/>
    <w:rsid w:val="001C31A4"/>
  </w:style>
  <w:style w:type="paragraph" w:customStyle="1" w:styleId="5FFF6F67788B49B4BD2E977DA586CD15">
    <w:name w:val="5FFF6F67788B49B4BD2E977DA586CD15"/>
    <w:rsid w:val="001C31A4"/>
  </w:style>
  <w:style w:type="paragraph" w:customStyle="1" w:styleId="E3584954CAD9484B94733345DB0D3A78">
    <w:name w:val="E3584954CAD9484B94733345DB0D3A78"/>
    <w:rsid w:val="001C31A4"/>
  </w:style>
  <w:style w:type="paragraph" w:customStyle="1" w:styleId="1D6309DC5E984C379E5CA0E2DD01BCAB">
    <w:name w:val="1D6309DC5E984C379E5CA0E2DD01BCAB"/>
    <w:rsid w:val="001C31A4"/>
  </w:style>
  <w:style w:type="paragraph" w:customStyle="1" w:styleId="61AF08B434C8497681706D86961E80EA">
    <w:name w:val="61AF08B434C8497681706D86961E80EA"/>
    <w:rsid w:val="001C31A4"/>
  </w:style>
  <w:style w:type="paragraph" w:customStyle="1" w:styleId="422B920710054865B489D3555C81A0F9">
    <w:name w:val="422B920710054865B489D3555C81A0F9"/>
    <w:rsid w:val="001C31A4"/>
  </w:style>
  <w:style w:type="paragraph" w:customStyle="1" w:styleId="D48DF74C50D64B90A876963C779231A2">
    <w:name w:val="D48DF74C50D64B90A876963C779231A2"/>
    <w:rsid w:val="001C31A4"/>
  </w:style>
  <w:style w:type="paragraph" w:customStyle="1" w:styleId="B7A988D5CB804D188AF72BE8E263F3A5">
    <w:name w:val="B7A988D5CB804D188AF72BE8E263F3A5"/>
    <w:rsid w:val="001C31A4"/>
  </w:style>
  <w:style w:type="paragraph" w:customStyle="1" w:styleId="3AFBD7AB5AE64C4AA1979F5302AC4A0A">
    <w:name w:val="3AFBD7AB5AE64C4AA1979F5302AC4A0A"/>
    <w:rsid w:val="001C31A4"/>
  </w:style>
  <w:style w:type="paragraph" w:customStyle="1" w:styleId="227144351B3A42708A540DA4B01FA7F1">
    <w:name w:val="227144351B3A42708A540DA4B01FA7F1"/>
    <w:rsid w:val="001C31A4"/>
  </w:style>
  <w:style w:type="paragraph" w:customStyle="1" w:styleId="B110D984442545C6B83CBD300749F912">
    <w:name w:val="B110D984442545C6B83CBD300749F912"/>
    <w:rsid w:val="001C31A4"/>
  </w:style>
  <w:style w:type="paragraph" w:customStyle="1" w:styleId="91EF92B45BF6434DA3679815503E1D34">
    <w:name w:val="91EF92B45BF6434DA3679815503E1D34"/>
    <w:rsid w:val="001C31A4"/>
  </w:style>
  <w:style w:type="paragraph" w:customStyle="1" w:styleId="CA0CF7861AFF40C59C6FAC3D946442A4">
    <w:name w:val="CA0CF7861AFF40C59C6FAC3D946442A4"/>
    <w:rsid w:val="001C31A4"/>
  </w:style>
  <w:style w:type="paragraph" w:customStyle="1" w:styleId="B065294CCDC149BAB22E88AA5667ACF4">
    <w:name w:val="B065294CCDC149BAB22E88AA5667ACF4"/>
    <w:rsid w:val="001C31A4"/>
  </w:style>
  <w:style w:type="paragraph" w:customStyle="1" w:styleId="290C2D7166434B3D852ECA89F6ABF4C7">
    <w:name w:val="290C2D7166434B3D852ECA89F6ABF4C7"/>
    <w:rsid w:val="001C31A4"/>
  </w:style>
  <w:style w:type="paragraph" w:customStyle="1" w:styleId="5A5E28947563459FB7033D6AD7B48F28">
    <w:name w:val="5A5E28947563459FB7033D6AD7B48F28"/>
    <w:rsid w:val="001C31A4"/>
  </w:style>
  <w:style w:type="paragraph" w:customStyle="1" w:styleId="652F9E040C44441AB51E3B01338738EA">
    <w:name w:val="652F9E040C44441AB51E3B01338738EA"/>
    <w:rsid w:val="001C31A4"/>
  </w:style>
  <w:style w:type="paragraph" w:customStyle="1" w:styleId="A56343EFB0AD45D38129FC7C956DAF6A">
    <w:name w:val="A56343EFB0AD45D38129FC7C956DAF6A"/>
    <w:rsid w:val="001C31A4"/>
  </w:style>
  <w:style w:type="paragraph" w:customStyle="1" w:styleId="E78F5FD84164460D94776B4F1AFEAF91">
    <w:name w:val="E78F5FD84164460D94776B4F1AFEAF91"/>
    <w:rsid w:val="001C31A4"/>
  </w:style>
  <w:style w:type="paragraph" w:customStyle="1" w:styleId="6038E69D78264FB28F8066D52E4D11AB">
    <w:name w:val="6038E69D78264FB28F8066D52E4D11AB"/>
    <w:rsid w:val="001C31A4"/>
  </w:style>
  <w:style w:type="paragraph" w:customStyle="1" w:styleId="7957637536014D8EABD066D7461643E3">
    <w:name w:val="7957637536014D8EABD066D7461643E3"/>
    <w:rsid w:val="001C31A4"/>
  </w:style>
  <w:style w:type="paragraph" w:customStyle="1" w:styleId="3B8744CADB084EE0BC324E88519E73EA">
    <w:name w:val="3B8744CADB084EE0BC324E88519E73EA"/>
    <w:rsid w:val="001C31A4"/>
  </w:style>
  <w:style w:type="paragraph" w:customStyle="1" w:styleId="0997BCEC50A343369A38F0971DA581DC">
    <w:name w:val="0997BCEC50A343369A38F0971DA581DC"/>
    <w:rsid w:val="001C31A4"/>
  </w:style>
  <w:style w:type="paragraph" w:customStyle="1" w:styleId="5E904D2FEFE741AA9F4CB8C27EB7F2B8">
    <w:name w:val="5E904D2FEFE741AA9F4CB8C27EB7F2B8"/>
    <w:rsid w:val="001C31A4"/>
  </w:style>
  <w:style w:type="paragraph" w:customStyle="1" w:styleId="920FE0AAB3BF4E5EB4088EE176B23713">
    <w:name w:val="920FE0AAB3BF4E5EB4088EE176B23713"/>
    <w:rsid w:val="001C31A4"/>
  </w:style>
  <w:style w:type="paragraph" w:customStyle="1" w:styleId="91317CB52A014E619F13637285CE6C30">
    <w:name w:val="91317CB52A014E619F13637285CE6C30"/>
    <w:rsid w:val="001C31A4"/>
  </w:style>
  <w:style w:type="paragraph" w:customStyle="1" w:styleId="A59CC6CB39D343688A7B254FFA0E1DD1">
    <w:name w:val="A59CC6CB39D343688A7B254FFA0E1DD1"/>
    <w:rsid w:val="001C31A4"/>
  </w:style>
  <w:style w:type="paragraph" w:customStyle="1" w:styleId="6315A0C8B7BF418CAF1E231A084E773D">
    <w:name w:val="6315A0C8B7BF418CAF1E231A084E773D"/>
    <w:rsid w:val="001C31A4"/>
  </w:style>
  <w:style w:type="paragraph" w:customStyle="1" w:styleId="0963922D8DB34668814A69A0718B9331">
    <w:name w:val="0963922D8DB34668814A69A0718B9331"/>
    <w:rsid w:val="001C31A4"/>
  </w:style>
  <w:style w:type="paragraph" w:customStyle="1" w:styleId="156AF9AF43414ECEB55D1524837599E2">
    <w:name w:val="156AF9AF43414ECEB55D1524837599E2"/>
    <w:rsid w:val="001C31A4"/>
  </w:style>
  <w:style w:type="paragraph" w:customStyle="1" w:styleId="938491E5AC67426F99A341F860A7EBA4">
    <w:name w:val="938491E5AC67426F99A341F860A7EBA4"/>
    <w:rsid w:val="001C31A4"/>
  </w:style>
  <w:style w:type="paragraph" w:customStyle="1" w:styleId="F0B068A68F5F45FCA5B8C0394AC10EBC">
    <w:name w:val="F0B068A68F5F45FCA5B8C0394AC10EBC"/>
    <w:rsid w:val="001C31A4"/>
  </w:style>
  <w:style w:type="paragraph" w:customStyle="1" w:styleId="046C6D16B92341E181BFE4C906A90CD5">
    <w:name w:val="046C6D16B92341E181BFE4C906A90CD5"/>
    <w:rsid w:val="001C31A4"/>
  </w:style>
  <w:style w:type="paragraph" w:customStyle="1" w:styleId="B6E8DE9853054650A8440CEF5D710280">
    <w:name w:val="B6E8DE9853054650A8440CEF5D710280"/>
    <w:rsid w:val="001C31A4"/>
  </w:style>
  <w:style w:type="paragraph" w:customStyle="1" w:styleId="E80F2319B9DF4982A30A5B4FD5F08FE8">
    <w:name w:val="E80F2319B9DF4982A30A5B4FD5F08FE8"/>
    <w:rsid w:val="001C31A4"/>
  </w:style>
  <w:style w:type="paragraph" w:customStyle="1" w:styleId="929A69F92E39439BB4C851CBA1532787">
    <w:name w:val="929A69F92E39439BB4C851CBA1532787"/>
    <w:rsid w:val="001C31A4"/>
  </w:style>
  <w:style w:type="paragraph" w:customStyle="1" w:styleId="1E62236CC22A46998AF7D7ACBCE1E858">
    <w:name w:val="1E62236CC22A46998AF7D7ACBCE1E858"/>
    <w:rsid w:val="001C31A4"/>
  </w:style>
  <w:style w:type="paragraph" w:customStyle="1" w:styleId="55575D3CB99F40198538E78105595C51">
    <w:name w:val="55575D3CB99F40198538E78105595C51"/>
    <w:rsid w:val="001C31A4"/>
  </w:style>
  <w:style w:type="paragraph" w:customStyle="1" w:styleId="605500B7AB2A4B7B95B4C50212AC669F">
    <w:name w:val="605500B7AB2A4B7B95B4C50212AC669F"/>
    <w:rsid w:val="001C31A4"/>
  </w:style>
  <w:style w:type="paragraph" w:customStyle="1" w:styleId="C511AD2E330D429AB31E72D5B0CEF6C5">
    <w:name w:val="C511AD2E330D429AB31E72D5B0CEF6C5"/>
    <w:rsid w:val="001C31A4"/>
  </w:style>
  <w:style w:type="paragraph" w:customStyle="1" w:styleId="629F2E182D644FE981F83B0070FEECDC">
    <w:name w:val="629F2E182D644FE981F83B0070FEECDC"/>
    <w:rsid w:val="001C31A4"/>
  </w:style>
  <w:style w:type="paragraph" w:customStyle="1" w:styleId="D42BBB756CF54E20ACA3579A14A1ADFB">
    <w:name w:val="D42BBB756CF54E20ACA3579A14A1ADFB"/>
    <w:rsid w:val="001C31A4"/>
  </w:style>
  <w:style w:type="paragraph" w:customStyle="1" w:styleId="B542A324E27A4E7AAE4F3864E08C377D">
    <w:name w:val="B542A324E27A4E7AAE4F3864E08C377D"/>
    <w:rsid w:val="001C31A4"/>
  </w:style>
  <w:style w:type="paragraph" w:customStyle="1" w:styleId="C55D84AA6CBB40619C25E5A861D39A86">
    <w:name w:val="C55D84AA6CBB40619C25E5A861D39A86"/>
    <w:rsid w:val="001C31A4"/>
  </w:style>
  <w:style w:type="paragraph" w:customStyle="1" w:styleId="905C905AA9C84CD9B67B2ED9256AA45B">
    <w:name w:val="905C905AA9C84CD9B67B2ED9256AA45B"/>
    <w:rsid w:val="001C31A4"/>
  </w:style>
  <w:style w:type="paragraph" w:customStyle="1" w:styleId="6EBC36450AC74E40958517513411BEFE">
    <w:name w:val="6EBC36450AC74E40958517513411BEFE"/>
    <w:rsid w:val="001C31A4"/>
  </w:style>
  <w:style w:type="paragraph" w:customStyle="1" w:styleId="8CA690735424490FBB97D2FF4AAEF2D5">
    <w:name w:val="8CA690735424490FBB97D2FF4AAEF2D5"/>
    <w:rsid w:val="001C31A4"/>
  </w:style>
  <w:style w:type="paragraph" w:customStyle="1" w:styleId="43C6CF0112D540D5B2BF4D0B1B366E32">
    <w:name w:val="43C6CF0112D540D5B2BF4D0B1B366E32"/>
    <w:rsid w:val="001C31A4"/>
  </w:style>
  <w:style w:type="paragraph" w:customStyle="1" w:styleId="4744A20391A94F51AB29CC7E51A3E2FB">
    <w:name w:val="4744A20391A94F51AB29CC7E51A3E2FB"/>
    <w:rsid w:val="001C31A4"/>
  </w:style>
  <w:style w:type="paragraph" w:customStyle="1" w:styleId="C8ED4AC400BD41478EF7EB187BC7103D">
    <w:name w:val="C8ED4AC400BD41478EF7EB187BC7103D"/>
    <w:rsid w:val="001C31A4"/>
  </w:style>
  <w:style w:type="paragraph" w:customStyle="1" w:styleId="DB39B96892CB435AA03DFA664C1E6F4D">
    <w:name w:val="DB39B96892CB435AA03DFA664C1E6F4D"/>
    <w:rsid w:val="001C31A4"/>
  </w:style>
  <w:style w:type="paragraph" w:customStyle="1" w:styleId="7A15921DABBE453D9DA535B77CAD8321">
    <w:name w:val="7A15921DABBE453D9DA535B77CAD8321"/>
    <w:rsid w:val="001C31A4"/>
  </w:style>
  <w:style w:type="paragraph" w:customStyle="1" w:styleId="6F3C1F48186745C1B670BBB695DC349F">
    <w:name w:val="6F3C1F48186745C1B670BBB695DC349F"/>
    <w:rsid w:val="001C31A4"/>
  </w:style>
  <w:style w:type="paragraph" w:customStyle="1" w:styleId="D9F0008FC4A34F28B9C978D8B7C77645">
    <w:name w:val="D9F0008FC4A34F28B9C978D8B7C77645"/>
    <w:rsid w:val="001C31A4"/>
  </w:style>
  <w:style w:type="paragraph" w:customStyle="1" w:styleId="E74B1FFB9A8D4DF1B66FEAE812199BA5">
    <w:name w:val="E74B1FFB9A8D4DF1B66FEAE812199BA5"/>
    <w:rsid w:val="001C31A4"/>
  </w:style>
  <w:style w:type="paragraph" w:customStyle="1" w:styleId="EBBF97F917D247868C64293D42857D7C">
    <w:name w:val="EBBF97F917D247868C64293D42857D7C"/>
    <w:rsid w:val="001C31A4"/>
  </w:style>
  <w:style w:type="paragraph" w:customStyle="1" w:styleId="C1A554427C9642CBA0A782A06EB5A16D">
    <w:name w:val="C1A554427C9642CBA0A782A06EB5A16D"/>
    <w:rsid w:val="001C31A4"/>
  </w:style>
  <w:style w:type="paragraph" w:customStyle="1" w:styleId="78BA0D1C907F46B5999C422CE31D6A79">
    <w:name w:val="78BA0D1C907F46B5999C422CE31D6A79"/>
    <w:rsid w:val="001C31A4"/>
  </w:style>
  <w:style w:type="paragraph" w:customStyle="1" w:styleId="F2F2731363044E6683BA8A7FF7EC14C1">
    <w:name w:val="F2F2731363044E6683BA8A7FF7EC14C1"/>
    <w:rsid w:val="001C31A4"/>
  </w:style>
  <w:style w:type="paragraph" w:customStyle="1" w:styleId="09A8ED8741794A54A8C75CA9C72E85AB">
    <w:name w:val="09A8ED8741794A54A8C75CA9C72E85AB"/>
    <w:rsid w:val="001C31A4"/>
  </w:style>
  <w:style w:type="paragraph" w:customStyle="1" w:styleId="9F6FB92A2332424CBBC46923562FD8AF">
    <w:name w:val="9F6FB92A2332424CBBC46923562FD8AF"/>
    <w:rsid w:val="001C31A4"/>
  </w:style>
  <w:style w:type="paragraph" w:customStyle="1" w:styleId="C715BEECF36941B8838A709B171E681E">
    <w:name w:val="C715BEECF36941B8838A709B171E681E"/>
    <w:rsid w:val="001C31A4"/>
  </w:style>
  <w:style w:type="paragraph" w:customStyle="1" w:styleId="6E33461DF10D4D9EBC6E0956386DFCEC">
    <w:name w:val="6E33461DF10D4D9EBC6E0956386DFCEC"/>
    <w:rsid w:val="001C31A4"/>
  </w:style>
  <w:style w:type="paragraph" w:customStyle="1" w:styleId="ED5A60FBD3344C80A306DCE73B38FA02">
    <w:name w:val="ED5A60FBD3344C80A306DCE73B38FA02"/>
    <w:rsid w:val="001C31A4"/>
  </w:style>
  <w:style w:type="paragraph" w:customStyle="1" w:styleId="E15DE0F5BCB7438C9F588EEE1339F32E">
    <w:name w:val="E15DE0F5BCB7438C9F588EEE1339F32E"/>
    <w:rsid w:val="001C31A4"/>
  </w:style>
  <w:style w:type="paragraph" w:customStyle="1" w:styleId="1A58BC646A784569936A8947588A2D12">
    <w:name w:val="1A58BC646A784569936A8947588A2D12"/>
    <w:rsid w:val="001C31A4"/>
  </w:style>
  <w:style w:type="paragraph" w:customStyle="1" w:styleId="006CCD94C0154CC396B705EB336C24FF">
    <w:name w:val="006CCD94C0154CC396B705EB336C24FF"/>
    <w:rsid w:val="001C31A4"/>
  </w:style>
  <w:style w:type="paragraph" w:customStyle="1" w:styleId="C184DC9CE97E4004B5CE9FF4BF713AF6">
    <w:name w:val="C184DC9CE97E4004B5CE9FF4BF713AF6"/>
    <w:rsid w:val="001C31A4"/>
  </w:style>
  <w:style w:type="paragraph" w:customStyle="1" w:styleId="633A04F0B68B4397ACFCFA65FF3DE1DE">
    <w:name w:val="633A04F0B68B4397ACFCFA65FF3DE1DE"/>
    <w:rsid w:val="001C31A4"/>
  </w:style>
  <w:style w:type="paragraph" w:customStyle="1" w:styleId="18F58602773A4A0FBBFC67114D223DFA">
    <w:name w:val="18F58602773A4A0FBBFC67114D223DFA"/>
    <w:rsid w:val="001C31A4"/>
  </w:style>
  <w:style w:type="paragraph" w:customStyle="1" w:styleId="AA45C3448E4B445E8F452C503EBD0177">
    <w:name w:val="AA45C3448E4B445E8F452C503EBD0177"/>
    <w:rsid w:val="001C31A4"/>
  </w:style>
  <w:style w:type="paragraph" w:customStyle="1" w:styleId="58ED266A3F47497AB14D6639BDE1FA51">
    <w:name w:val="58ED266A3F47497AB14D6639BDE1FA51"/>
    <w:rsid w:val="001C31A4"/>
  </w:style>
  <w:style w:type="paragraph" w:customStyle="1" w:styleId="B77B9C9133A14F9385A2464D54CB26CB">
    <w:name w:val="B77B9C9133A14F9385A2464D54CB26CB"/>
    <w:rsid w:val="001C31A4"/>
  </w:style>
  <w:style w:type="paragraph" w:customStyle="1" w:styleId="B3CC5C6AA3F8436BBFE1C1D0D59FEF18">
    <w:name w:val="B3CC5C6AA3F8436BBFE1C1D0D59FEF18"/>
    <w:rsid w:val="001C31A4"/>
  </w:style>
  <w:style w:type="paragraph" w:customStyle="1" w:styleId="8560A3CC5B5F4900858C5AFAF7674EA0">
    <w:name w:val="8560A3CC5B5F4900858C5AFAF7674EA0"/>
    <w:rsid w:val="001C31A4"/>
  </w:style>
  <w:style w:type="paragraph" w:customStyle="1" w:styleId="23E404439DB746CAB1D322EC71EDCF4A">
    <w:name w:val="23E404439DB746CAB1D322EC71EDCF4A"/>
    <w:rsid w:val="001C31A4"/>
  </w:style>
  <w:style w:type="paragraph" w:customStyle="1" w:styleId="8FC3461817C04FF2A0863C534891C570">
    <w:name w:val="8FC3461817C04FF2A0863C534891C570"/>
    <w:rsid w:val="001C31A4"/>
  </w:style>
  <w:style w:type="paragraph" w:customStyle="1" w:styleId="A05D570E7AA14A62A65E4AA269E14546">
    <w:name w:val="A05D570E7AA14A62A65E4AA269E14546"/>
    <w:rsid w:val="001C31A4"/>
  </w:style>
  <w:style w:type="paragraph" w:customStyle="1" w:styleId="CB54BB587EDE4AF29819D26A6638667F">
    <w:name w:val="CB54BB587EDE4AF29819D26A6638667F"/>
    <w:rsid w:val="001C31A4"/>
  </w:style>
  <w:style w:type="paragraph" w:customStyle="1" w:styleId="AF9BE562FC1646D1B03B4F73018AEF3A">
    <w:name w:val="AF9BE562FC1646D1B03B4F73018AEF3A"/>
    <w:rsid w:val="001C31A4"/>
  </w:style>
  <w:style w:type="paragraph" w:customStyle="1" w:styleId="6F31325281434275987C3B62D8B62307">
    <w:name w:val="6F31325281434275987C3B62D8B62307"/>
    <w:rsid w:val="001C31A4"/>
  </w:style>
  <w:style w:type="paragraph" w:customStyle="1" w:styleId="4C5F768E4C47479796C0E162ED5F3B74">
    <w:name w:val="4C5F768E4C47479796C0E162ED5F3B74"/>
    <w:rsid w:val="001C31A4"/>
  </w:style>
  <w:style w:type="paragraph" w:customStyle="1" w:styleId="196377F374B3460FAF8D6D0AA0C154BF">
    <w:name w:val="196377F374B3460FAF8D6D0AA0C154BF"/>
    <w:rsid w:val="001C31A4"/>
  </w:style>
  <w:style w:type="paragraph" w:customStyle="1" w:styleId="A51EF2839351411F98336B6F87127659">
    <w:name w:val="A51EF2839351411F98336B6F87127659"/>
    <w:rsid w:val="001C31A4"/>
  </w:style>
  <w:style w:type="paragraph" w:customStyle="1" w:styleId="6A8FC910071A455D8A247CA5305E7271">
    <w:name w:val="6A8FC910071A455D8A247CA5305E7271"/>
    <w:rsid w:val="001C31A4"/>
  </w:style>
  <w:style w:type="paragraph" w:customStyle="1" w:styleId="027E88EEB51C4297A89D535DE4A2EE96">
    <w:name w:val="027E88EEB51C4297A89D535DE4A2EE96"/>
    <w:rsid w:val="001C31A4"/>
  </w:style>
  <w:style w:type="paragraph" w:customStyle="1" w:styleId="7D3F225FC00F423AAF76BA8A7D54BADE">
    <w:name w:val="7D3F225FC00F423AAF76BA8A7D54BADE"/>
    <w:rsid w:val="001C31A4"/>
  </w:style>
  <w:style w:type="paragraph" w:customStyle="1" w:styleId="1310050CFDD34783AF7BAD917227C441">
    <w:name w:val="1310050CFDD34783AF7BAD917227C441"/>
    <w:rsid w:val="001C31A4"/>
  </w:style>
  <w:style w:type="paragraph" w:customStyle="1" w:styleId="B3FE55D9ABB24980B6EFE66033B7EF93">
    <w:name w:val="B3FE55D9ABB24980B6EFE66033B7EF93"/>
    <w:rsid w:val="001C31A4"/>
  </w:style>
  <w:style w:type="paragraph" w:customStyle="1" w:styleId="D79153FCEC274C7096631101427D1670">
    <w:name w:val="D79153FCEC274C7096631101427D1670"/>
    <w:rsid w:val="001C31A4"/>
  </w:style>
  <w:style w:type="paragraph" w:customStyle="1" w:styleId="6A2E0D39F1064FD0BFD692DE4C09FF7F">
    <w:name w:val="6A2E0D39F1064FD0BFD692DE4C09FF7F"/>
    <w:rsid w:val="001C31A4"/>
  </w:style>
  <w:style w:type="paragraph" w:customStyle="1" w:styleId="FABA6BCFD14B4AEAA996C0D605E672DB">
    <w:name w:val="FABA6BCFD14B4AEAA996C0D605E672DB"/>
    <w:rsid w:val="001C31A4"/>
  </w:style>
  <w:style w:type="paragraph" w:customStyle="1" w:styleId="352BA847CABE484FB2F610846940F764">
    <w:name w:val="352BA847CABE484FB2F610846940F764"/>
    <w:rsid w:val="001C31A4"/>
  </w:style>
  <w:style w:type="paragraph" w:customStyle="1" w:styleId="05E8275F116F414B9F89492ABEF42CA9">
    <w:name w:val="05E8275F116F414B9F89492ABEF42CA9"/>
    <w:rsid w:val="001C31A4"/>
  </w:style>
  <w:style w:type="paragraph" w:customStyle="1" w:styleId="C5B44F3F296A4439AD82DFFF1C28D0AA">
    <w:name w:val="C5B44F3F296A4439AD82DFFF1C28D0AA"/>
    <w:rsid w:val="001C31A4"/>
  </w:style>
  <w:style w:type="paragraph" w:customStyle="1" w:styleId="CE490351A0A24EFC95BD7AA4FAD2DD01">
    <w:name w:val="CE490351A0A24EFC95BD7AA4FAD2DD01"/>
    <w:rsid w:val="001C31A4"/>
  </w:style>
  <w:style w:type="paragraph" w:customStyle="1" w:styleId="0BFD1CF7BDF7440C84941EC824D307B1">
    <w:name w:val="0BFD1CF7BDF7440C84941EC824D307B1"/>
    <w:rsid w:val="001C31A4"/>
  </w:style>
  <w:style w:type="paragraph" w:customStyle="1" w:styleId="C2ECF22C0D2C45228D6801194C860823">
    <w:name w:val="C2ECF22C0D2C45228D6801194C860823"/>
    <w:rsid w:val="001C31A4"/>
  </w:style>
  <w:style w:type="paragraph" w:customStyle="1" w:styleId="9DA3913D276A4A95A8E7142BF23269DA">
    <w:name w:val="9DA3913D276A4A95A8E7142BF23269DA"/>
    <w:rsid w:val="001C31A4"/>
  </w:style>
  <w:style w:type="paragraph" w:customStyle="1" w:styleId="519D4F85CCB74470A7B6CEBD43B4709B">
    <w:name w:val="519D4F85CCB74470A7B6CEBD43B4709B"/>
    <w:rsid w:val="001C31A4"/>
  </w:style>
  <w:style w:type="paragraph" w:customStyle="1" w:styleId="4161FD6AB0FA4E75AC220A4F039AA072">
    <w:name w:val="4161FD6AB0FA4E75AC220A4F039AA072"/>
    <w:rsid w:val="001C31A4"/>
  </w:style>
  <w:style w:type="paragraph" w:customStyle="1" w:styleId="E762FFE871984871B82D37F7C685CA1F">
    <w:name w:val="E762FFE871984871B82D37F7C685CA1F"/>
    <w:rsid w:val="001C31A4"/>
  </w:style>
  <w:style w:type="paragraph" w:customStyle="1" w:styleId="A147FF1EB1604554B53075CB977F7B69">
    <w:name w:val="A147FF1EB1604554B53075CB977F7B69"/>
    <w:rsid w:val="001C31A4"/>
  </w:style>
  <w:style w:type="paragraph" w:customStyle="1" w:styleId="BCAEAC60DF424537A1EF1E504D4A2F99">
    <w:name w:val="BCAEAC60DF424537A1EF1E504D4A2F99"/>
    <w:rsid w:val="001C31A4"/>
  </w:style>
  <w:style w:type="paragraph" w:customStyle="1" w:styleId="2E4592E9D92B457AA48A74C807489138">
    <w:name w:val="2E4592E9D92B457AA48A74C807489138"/>
    <w:rsid w:val="001C31A4"/>
  </w:style>
  <w:style w:type="paragraph" w:customStyle="1" w:styleId="6D5AB1F1C8594095B05E1CF7CF357491">
    <w:name w:val="6D5AB1F1C8594095B05E1CF7CF357491"/>
    <w:rsid w:val="001C31A4"/>
  </w:style>
  <w:style w:type="paragraph" w:customStyle="1" w:styleId="5A1555B0671749E685AA5958A57FE806">
    <w:name w:val="5A1555B0671749E685AA5958A57FE806"/>
    <w:rsid w:val="001C31A4"/>
  </w:style>
  <w:style w:type="paragraph" w:customStyle="1" w:styleId="FA4037FE62F441F28A066E362EA177E1">
    <w:name w:val="FA4037FE62F441F28A066E362EA177E1"/>
    <w:rsid w:val="001C31A4"/>
  </w:style>
  <w:style w:type="paragraph" w:customStyle="1" w:styleId="3F66982723F749FCAF3204070A6A3CE5">
    <w:name w:val="3F66982723F749FCAF3204070A6A3CE5"/>
    <w:rsid w:val="001C31A4"/>
  </w:style>
  <w:style w:type="paragraph" w:customStyle="1" w:styleId="A51F4963B152429A9E4395F795442AC2">
    <w:name w:val="A51F4963B152429A9E4395F795442AC2"/>
    <w:rsid w:val="001C31A4"/>
  </w:style>
  <w:style w:type="paragraph" w:customStyle="1" w:styleId="E7C92EA6CD474357BA3D9FC061DD04EF">
    <w:name w:val="E7C92EA6CD474357BA3D9FC061DD04EF"/>
    <w:rsid w:val="001C31A4"/>
  </w:style>
  <w:style w:type="paragraph" w:customStyle="1" w:styleId="586D83659BA144D7978A79BAD3D73E67">
    <w:name w:val="586D83659BA144D7978A79BAD3D73E67"/>
    <w:rsid w:val="001C31A4"/>
  </w:style>
  <w:style w:type="paragraph" w:customStyle="1" w:styleId="800CE29F05554372B769DC4FC7A8DBA0">
    <w:name w:val="800CE29F05554372B769DC4FC7A8DBA0"/>
    <w:rsid w:val="001C31A4"/>
  </w:style>
  <w:style w:type="paragraph" w:customStyle="1" w:styleId="AD97303B9D0C4A3093037681F506EB6E">
    <w:name w:val="AD97303B9D0C4A3093037681F506EB6E"/>
    <w:rsid w:val="001C31A4"/>
  </w:style>
  <w:style w:type="paragraph" w:customStyle="1" w:styleId="51F13C94246C4AE292A03C55ADC5F5EC">
    <w:name w:val="51F13C94246C4AE292A03C55ADC5F5EC"/>
    <w:rsid w:val="001C31A4"/>
  </w:style>
  <w:style w:type="paragraph" w:customStyle="1" w:styleId="D2A0D7FED6744FC6ABB2A33998FD6A27">
    <w:name w:val="D2A0D7FED6744FC6ABB2A33998FD6A27"/>
    <w:rsid w:val="001C31A4"/>
  </w:style>
  <w:style w:type="paragraph" w:customStyle="1" w:styleId="79F0CFB3B81043AE9B41AB60EE89F6F5">
    <w:name w:val="79F0CFB3B81043AE9B41AB60EE89F6F5"/>
    <w:rsid w:val="001C31A4"/>
  </w:style>
  <w:style w:type="paragraph" w:customStyle="1" w:styleId="576FB6D6EA6D433E9190AE6F28F68BA5">
    <w:name w:val="576FB6D6EA6D433E9190AE6F28F68BA5"/>
    <w:rsid w:val="001C31A4"/>
  </w:style>
  <w:style w:type="paragraph" w:customStyle="1" w:styleId="F79F6379F7F8428E81F295774E077DA4">
    <w:name w:val="F79F6379F7F8428E81F295774E077DA4"/>
    <w:rsid w:val="001C31A4"/>
  </w:style>
  <w:style w:type="paragraph" w:customStyle="1" w:styleId="DB1A08BEB24D4762A52868D93E03F199">
    <w:name w:val="DB1A08BEB24D4762A52868D93E03F199"/>
    <w:rsid w:val="001C31A4"/>
  </w:style>
  <w:style w:type="paragraph" w:customStyle="1" w:styleId="00D961154FE54AD1AE2957FA92141FC6">
    <w:name w:val="00D961154FE54AD1AE2957FA92141FC6"/>
    <w:rsid w:val="001C31A4"/>
  </w:style>
  <w:style w:type="paragraph" w:customStyle="1" w:styleId="4E476AEDE4894211B901F1A2CCEA85CA">
    <w:name w:val="4E476AEDE4894211B901F1A2CCEA85CA"/>
    <w:rsid w:val="001C31A4"/>
  </w:style>
  <w:style w:type="paragraph" w:customStyle="1" w:styleId="E165A77ECC25475B897FE9E90DCA5161">
    <w:name w:val="E165A77ECC25475B897FE9E90DCA5161"/>
    <w:rsid w:val="001C31A4"/>
  </w:style>
  <w:style w:type="paragraph" w:customStyle="1" w:styleId="81C881B42BFB4D5EA9876F2765BAA750">
    <w:name w:val="81C881B42BFB4D5EA9876F2765BAA750"/>
    <w:rsid w:val="001C31A4"/>
  </w:style>
  <w:style w:type="paragraph" w:customStyle="1" w:styleId="671ABCC92C8C4875864B3CCCCC048ED8">
    <w:name w:val="671ABCC92C8C4875864B3CCCCC048ED8"/>
    <w:rsid w:val="001C31A4"/>
  </w:style>
  <w:style w:type="paragraph" w:customStyle="1" w:styleId="AAB6F1D492574F34B33383CB9E4C31C2">
    <w:name w:val="AAB6F1D492574F34B33383CB9E4C31C2"/>
    <w:rsid w:val="001C31A4"/>
  </w:style>
  <w:style w:type="paragraph" w:customStyle="1" w:styleId="1BBFCAB502C74ED394B93C3F303719D3">
    <w:name w:val="1BBFCAB502C74ED394B93C3F303719D3"/>
    <w:rsid w:val="001C31A4"/>
  </w:style>
  <w:style w:type="paragraph" w:customStyle="1" w:styleId="15BFC66AEC2D4B4D8F5833902E77F845">
    <w:name w:val="15BFC66AEC2D4B4D8F5833902E77F845"/>
    <w:rsid w:val="001C31A4"/>
  </w:style>
  <w:style w:type="paragraph" w:customStyle="1" w:styleId="389683F7ABC14B698A2AD7CA4CDA5D17">
    <w:name w:val="389683F7ABC14B698A2AD7CA4CDA5D17"/>
    <w:rsid w:val="001C31A4"/>
  </w:style>
  <w:style w:type="paragraph" w:customStyle="1" w:styleId="EF9AD19678EE4926AF3178340595DB5B">
    <w:name w:val="EF9AD19678EE4926AF3178340595DB5B"/>
    <w:rsid w:val="001C31A4"/>
  </w:style>
  <w:style w:type="paragraph" w:customStyle="1" w:styleId="B56EB33DBB63455C891EDBB60EE90E1A">
    <w:name w:val="B56EB33DBB63455C891EDBB60EE90E1A"/>
    <w:rsid w:val="001C31A4"/>
  </w:style>
  <w:style w:type="paragraph" w:customStyle="1" w:styleId="9C4A43B5BAE744438CA60FC5553F53E8">
    <w:name w:val="9C4A43B5BAE744438CA60FC5553F53E8"/>
    <w:rsid w:val="001C31A4"/>
  </w:style>
  <w:style w:type="paragraph" w:customStyle="1" w:styleId="E37D12E742F347FB997462D4D6E9A790">
    <w:name w:val="E37D12E742F347FB997462D4D6E9A790"/>
    <w:rsid w:val="001C31A4"/>
  </w:style>
  <w:style w:type="paragraph" w:customStyle="1" w:styleId="F77C79B48C5B4D1796A2C785A31FC7A0">
    <w:name w:val="F77C79B48C5B4D1796A2C785A31FC7A0"/>
    <w:rsid w:val="001C31A4"/>
  </w:style>
  <w:style w:type="paragraph" w:customStyle="1" w:styleId="0876CC13B8F94090BF94BE061FE6087D">
    <w:name w:val="0876CC13B8F94090BF94BE061FE6087D"/>
    <w:rsid w:val="001C31A4"/>
  </w:style>
  <w:style w:type="paragraph" w:customStyle="1" w:styleId="53B880E7E7564D7DB47C7238C1BF6023">
    <w:name w:val="53B880E7E7564D7DB47C7238C1BF6023"/>
    <w:rsid w:val="001C31A4"/>
  </w:style>
  <w:style w:type="paragraph" w:customStyle="1" w:styleId="4C2183FE9B3E4F4DA000C103BDD9B4AD">
    <w:name w:val="4C2183FE9B3E4F4DA000C103BDD9B4AD"/>
    <w:rsid w:val="001C31A4"/>
  </w:style>
  <w:style w:type="paragraph" w:customStyle="1" w:styleId="0E382B4215474BF5A07A89047EADA7B7">
    <w:name w:val="0E382B4215474BF5A07A89047EADA7B7"/>
    <w:rsid w:val="001C31A4"/>
  </w:style>
  <w:style w:type="paragraph" w:customStyle="1" w:styleId="536A120B1B1E4187988829024EC9AAEB">
    <w:name w:val="536A120B1B1E4187988829024EC9AAEB"/>
    <w:rsid w:val="001C31A4"/>
  </w:style>
  <w:style w:type="paragraph" w:customStyle="1" w:styleId="BEA7FF01EA414413A3B90C531C650701">
    <w:name w:val="BEA7FF01EA414413A3B90C531C650701"/>
    <w:rsid w:val="001C31A4"/>
  </w:style>
  <w:style w:type="paragraph" w:customStyle="1" w:styleId="29BE3166D6B44674B1FAAE7AB069DFDF">
    <w:name w:val="29BE3166D6B44674B1FAAE7AB069DFDF"/>
    <w:rsid w:val="001C31A4"/>
  </w:style>
  <w:style w:type="paragraph" w:customStyle="1" w:styleId="2EEF8C72155D4240A0445C1664D2FC84">
    <w:name w:val="2EEF8C72155D4240A0445C1664D2FC84"/>
    <w:rsid w:val="001C31A4"/>
  </w:style>
  <w:style w:type="paragraph" w:customStyle="1" w:styleId="5363437C50EE4630B9AF65A7BB20D195">
    <w:name w:val="5363437C50EE4630B9AF65A7BB20D195"/>
    <w:rsid w:val="001C31A4"/>
  </w:style>
  <w:style w:type="paragraph" w:customStyle="1" w:styleId="C2939D7883744C04B8B8F67423B7E90D">
    <w:name w:val="C2939D7883744C04B8B8F67423B7E90D"/>
    <w:rsid w:val="001C31A4"/>
  </w:style>
  <w:style w:type="paragraph" w:customStyle="1" w:styleId="DB3D816B69B14261A6D8EF54FCA7C296">
    <w:name w:val="DB3D816B69B14261A6D8EF54FCA7C296"/>
    <w:rsid w:val="001C31A4"/>
  </w:style>
  <w:style w:type="paragraph" w:customStyle="1" w:styleId="6AC9235248514AB6A091E685A271013B">
    <w:name w:val="6AC9235248514AB6A091E685A271013B"/>
    <w:rsid w:val="001C31A4"/>
  </w:style>
  <w:style w:type="paragraph" w:customStyle="1" w:styleId="1F0439D79B9844FC83DC90B98F29612B">
    <w:name w:val="1F0439D79B9844FC83DC90B98F29612B"/>
    <w:rsid w:val="001C31A4"/>
  </w:style>
  <w:style w:type="paragraph" w:customStyle="1" w:styleId="736CED9767774B32AEFE43731F274D7D">
    <w:name w:val="736CED9767774B32AEFE43731F274D7D"/>
    <w:rsid w:val="001C31A4"/>
  </w:style>
  <w:style w:type="paragraph" w:customStyle="1" w:styleId="B13CF88D93854A9695B6205C21656BB4">
    <w:name w:val="B13CF88D93854A9695B6205C21656BB4"/>
    <w:rsid w:val="001C31A4"/>
  </w:style>
  <w:style w:type="paragraph" w:customStyle="1" w:styleId="52878F3E07EA48E980A79FE9FEC40E02">
    <w:name w:val="52878F3E07EA48E980A79FE9FEC40E02"/>
    <w:rsid w:val="001C31A4"/>
  </w:style>
  <w:style w:type="paragraph" w:customStyle="1" w:styleId="527D9DB6C45C43589895FBA0A93F7C13">
    <w:name w:val="527D9DB6C45C43589895FBA0A93F7C13"/>
    <w:rsid w:val="001C31A4"/>
  </w:style>
  <w:style w:type="paragraph" w:customStyle="1" w:styleId="58C3C4AF770D429EB368B835A560246B">
    <w:name w:val="58C3C4AF770D429EB368B835A560246B"/>
    <w:rsid w:val="001C31A4"/>
  </w:style>
  <w:style w:type="paragraph" w:customStyle="1" w:styleId="E4408A68489A4EE4980659AE37C29D03">
    <w:name w:val="E4408A68489A4EE4980659AE37C29D03"/>
    <w:rsid w:val="001C31A4"/>
  </w:style>
  <w:style w:type="paragraph" w:customStyle="1" w:styleId="31558682DB3B4CE7999AE37C5DF2708B">
    <w:name w:val="31558682DB3B4CE7999AE37C5DF2708B"/>
    <w:rsid w:val="001C31A4"/>
  </w:style>
  <w:style w:type="paragraph" w:customStyle="1" w:styleId="E10F820F86E84B589940108869D2A59A">
    <w:name w:val="E10F820F86E84B589940108869D2A59A"/>
    <w:rsid w:val="001C31A4"/>
  </w:style>
  <w:style w:type="paragraph" w:customStyle="1" w:styleId="445D811B1A2D4D4E8DC64E30750F08AC">
    <w:name w:val="445D811B1A2D4D4E8DC64E30750F08AC"/>
    <w:rsid w:val="001C31A4"/>
  </w:style>
  <w:style w:type="paragraph" w:customStyle="1" w:styleId="587626D54BAB4DCDACFF65CBC24E06FF">
    <w:name w:val="587626D54BAB4DCDACFF65CBC24E06FF"/>
    <w:rsid w:val="001C31A4"/>
  </w:style>
  <w:style w:type="paragraph" w:customStyle="1" w:styleId="50E099863BF94B42AD336D7E91A5F7F8">
    <w:name w:val="50E099863BF94B42AD336D7E91A5F7F8"/>
    <w:rsid w:val="001C31A4"/>
  </w:style>
  <w:style w:type="paragraph" w:customStyle="1" w:styleId="0B04E302148B4C70B2E6627078B8051D">
    <w:name w:val="0B04E302148B4C70B2E6627078B8051D"/>
    <w:rsid w:val="001C31A4"/>
  </w:style>
  <w:style w:type="paragraph" w:customStyle="1" w:styleId="1A3DC1F5F26845AFB9CD9E5B224A990D">
    <w:name w:val="1A3DC1F5F26845AFB9CD9E5B224A990D"/>
    <w:rsid w:val="001C31A4"/>
  </w:style>
  <w:style w:type="paragraph" w:customStyle="1" w:styleId="268EDCAC13E54DE7BC4FAB8F34260EAA">
    <w:name w:val="268EDCAC13E54DE7BC4FAB8F34260EAA"/>
    <w:rsid w:val="001C31A4"/>
  </w:style>
  <w:style w:type="paragraph" w:customStyle="1" w:styleId="90D1DFE102FB49239749EF8E4D6A42BE">
    <w:name w:val="90D1DFE102FB49239749EF8E4D6A42BE"/>
    <w:rsid w:val="001C31A4"/>
  </w:style>
  <w:style w:type="paragraph" w:customStyle="1" w:styleId="0C33BDECD1354145B5DCF099C8FA91ED">
    <w:name w:val="0C33BDECD1354145B5DCF099C8FA91ED"/>
    <w:rsid w:val="001C31A4"/>
  </w:style>
  <w:style w:type="paragraph" w:customStyle="1" w:styleId="6C55C376128C4264BFBBBFB6DA022807">
    <w:name w:val="6C55C376128C4264BFBBBFB6DA022807"/>
    <w:rsid w:val="001C31A4"/>
  </w:style>
  <w:style w:type="paragraph" w:customStyle="1" w:styleId="EF9987B8BB0A45DA86F256768128D22D">
    <w:name w:val="EF9987B8BB0A45DA86F256768128D22D"/>
    <w:rsid w:val="001C31A4"/>
  </w:style>
  <w:style w:type="paragraph" w:customStyle="1" w:styleId="40711CDA15964599A27FBAC7EC037346">
    <w:name w:val="40711CDA15964599A27FBAC7EC037346"/>
    <w:rsid w:val="001C31A4"/>
  </w:style>
  <w:style w:type="paragraph" w:customStyle="1" w:styleId="C7220E218D9C4231B9C1998E8CC73F99">
    <w:name w:val="C7220E218D9C4231B9C1998E8CC73F99"/>
    <w:rsid w:val="001C31A4"/>
  </w:style>
  <w:style w:type="paragraph" w:customStyle="1" w:styleId="71CE3A842E3344B4B8F2A2D0D573D55A">
    <w:name w:val="71CE3A842E3344B4B8F2A2D0D573D55A"/>
    <w:rsid w:val="001C31A4"/>
  </w:style>
  <w:style w:type="paragraph" w:customStyle="1" w:styleId="52DD72ABB0104EA094BDFCF860C2CCB9">
    <w:name w:val="52DD72ABB0104EA094BDFCF860C2CCB9"/>
    <w:rsid w:val="001C31A4"/>
  </w:style>
  <w:style w:type="paragraph" w:customStyle="1" w:styleId="34BB0DA635FA401D9B20DCFCE982AAB7">
    <w:name w:val="34BB0DA635FA401D9B20DCFCE982AAB7"/>
    <w:rsid w:val="001C31A4"/>
  </w:style>
  <w:style w:type="paragraph" w:customStyle="1" w:styleId="72CB790BBF35405BA76C076FD30BB675">
    <w:name w:val="72CB790BBF35405BA76C076FD30BB675"/>
    <w:rsid w:val="001C31A4"/>
  </w:style>
  <w:style w:type="paragraph" w:customStyle="1" w:styleId="366C265D45DD4F88892C2E9B6F436712">
    <w:name w:val="366C265D45DD4F88892C2E9B6F436712"/>
    <w:rsid w:val="001C31A4"/>
  </w:style>
  <w:style w:type="paragraph" w:customStyle="1" w:styleId="DA02F4743D5940119FD337FF9C7D1379">
    <w:name w:val="DA02F4743D5940119FD337FF9C7D1379"/>
    <w:rsid w:val="001C31A4"/>
  </w:style>
  <w:style w:type="paragraph" w:customStyle="1" w:styleId="EED7597D1C114883B7BC8EE04B4C92DE">
    <w:name w:val="EED7597D1C114883B7BC8EE04B4C92DE"/>
    <w:rsid w:val="001C31A4"/>
  </w:style>
  <w:style w:type="paragraph" w:customStyle="1" w:styleId="A67448CB548546E6A7EB6FA1FF765A3A">
    <w:name w:val="A67448CB548546E6A7EB6FA1FF765A3A"/>
    <w:rsid w:val="001C31A4"/>
  </w:style>
  <w:style w:type="paragraph" w:customStyle="1" w:styleId="DFF3B3DB86DD427B865466C74E3C30AC">
    <w:name w:val="DFF3B3DB86DD427B865466C74E3C30AC"/>
    <w:rsid w:val="001C31A4"/>
  </w:style>
  <w:style w:type="paragraph" w:customStyle="1" w:styleId="56932AA679E245BAB04B369D5A53B960">
    <w:name w:val="56932AA679E245BAB04B369D5A53B960"/>
    <w:rsid w:val="001C31A4"/>
  </w:style>
  <w:style w:type="paragraph" w:customStyle="1" w:styleId="3576553FB1E34B85B4DE11E4797532A9">
    <w:name w:val="3576553FB1E34B85B4DE11E4797532A9"/>
    <w:rsid w:val="001C31A4"/>
  </w:style>
  <w:style w:type="paragraph" w:customStyle="1" w:styleId="6734681D41C44B38A4C94001374EEBE6">
    <w:name w:val="6734681D41C44B38A4C94001374EEBE6"/>
    <w:rsid w:val="001C31A4"/>
  </w:style>
  <w:style w:type="paragraph" w:customStyle="1" w:styleId="66E3136129B04262AD8FB12F626836A4">
    <w:name w:val="66E3136129B04262AD8FB12F626836A4"/>
    <w:rsid w:val="001C31A4"/>
  </w:style>
  <w:style w:type="paragraph" w:customStyle="1" w:styleId="8A21004870E8413EA28CE3068CB52481">
    <w:name w:val="8A21004870E8413EA28CE3068CB52481"/>
    <w:rsid w:val="001C31A4"/>
  </w:style>
  <w:style w:type="paragraph" w:customStyle="1" w:styleId="9880B466E70B49FD9168CE74BC748409">
    <w:name w:val="9880B466E70B49FD9168CE74BC748409"/>
    <w:rsid w:val="001C31A4"/>
  </w:style>
  <w:style w:type="paragraph" w:customStyle="1" w:styleId="B7CBA45C3CF84B178318C5828BD0784D">
    <w:name w:val="B7CBA45C3CF84B178318C5828BD0784D"/>
    <w:rsid w:val="001C31A4"/>
  </w:style>
  <w:style w:type="paragraph" w:customStyle="1" w:styleId="9A6F1FB9C02E47B6963E0705BB91E877">
    <w:name w:val="9A6F1FB9C02E47B6963E0705BB91E877"/>
    <w:rsid w:val="001C31A4"/>
  </w:style>
  <w:style w:type="paragraph" w:customStyle="1" w:styleId="F0A9172D5A5A47E4B6ECC0D030DE704E">
    <w:name w:val="F0A9172D5A5A47E4B6ECC0D030DE704E"/>
    <w:rsid w:val="001C31A4"/>
  </w:style>
  <w:style w:type="paragraph" w:customStyle="1" w:styleId="AA649DB9FA754BACAA3D04CC1797CC2D">
    <w:name w:val="AA649DB9FA754BACAA3D04CC1797CC2D"/>
    <w:rsid w:val="001C31A4"/>
  </w:style>
  <w:style w:type="paragraph" w:customStyle="1" w:styleId="E7B527D6001C4D78A8D2FC2F62E43BA4">
    <w:name w:val="E7B527D6001C4D78A8D2FC2F62E43BA4"/>
    <w:rsid w:val="001C31A4"/>
  </w:style>
  <w:style w:type="paragraph" w:customStyle="1" w:styleId="81277128BAAB4A72BE466F80B3FDBDA1">
    <w:name w:val="81277128BAAB4A72BE466F80B3FDBDA1"/>
    <w:rsid w:val="001C31A4"/>
  </w:style>
  <w:style w:type="paragraph" w:customStyle="1" w:styleId="4EF13920D88B41CBAD9843D553E98D4E">
    <w:name w:val="4EF13920D88B41CBAD9843D553E98D4E"/>
    <w:rsid w:val="001C31A4"/>
  </w:style>
  <w:style w:type="paragraph" w:customStyle="1" w:styleId="6FD76BC104A64F71924940133F8E5A1C">
    <w:name w:val="6FD76BC104A64F71924940133F8E5A1C"/>
    <w:rsid w:val="001C31A4"/>
  </w:style>
  <w:style w:type="paragraph" w:customStyle="1" w:styleId="0A565EC92A6440C78624A0033365E926">
    <w:name w:val="0A565EC92A6440C78624A0033365E926"/>
    <w:rsid w:val="001C31A4"/>
  </w:style>
  <w:style w:type="paragraph" w:customStyle="1" w:styleId="B071DDC80629458C8BD3F219F7F723CC">
    <w:name w:val="B071DDC80629458C8BD3F219F7F723CC"/>
    <w:rsid w:val="001C31A4"/>
  </w:style>
  <w:style w:type="paragraph" w:customStyle="1" w:styleId="D9B4C6DABD844248931B3AC93B3EEC85">
    <w:name w:val="D9B4C6DABD844248931B3AC93B3EEC85"/>
    <w:rsid w:val="001C31A4"/>
  </w:style>
  <w:style w:type="paragraph" w:customStyle="1" w:styleId="AEEE4A7E906E4B8EBB4822575C5C2B13">
    <w:name w:val="AEEE4A7E906E4B8EBB4822575C5C2B13"/>
    <w:rsid w:val="001C31A4"/>
  </w:style>
  <w:style w:type="paragraph" w:customStyle="1" w:styleId="600B0D258F1F4344A97C3087F1EB13C0">
    <w:name w:val="600B0D258F1F4344A97C3087F1EB13C0"/>
    <w:rsid w:val="001C31A4"/>
  </w:style>
  <w:style w:type="paragraph" w:customStyle="1" w:styleId="E4BEEBA7B83D4B1A842F0E0E1B1D429A">
    <w:name w:val="E4BEEBA7B83D4B1A842F0E0E1B1D429A"/>
    <w:rsid w:val="001C31A4"/>
  </w:style>
  <w:style w:type="paragraph" w:customStyle="1" w:styleId="DD4156D5751140F2A88E03D127A725BF">
    <w:name w:val="DD4156D5751140F2A88E03D127A725BF"/>
    <w:rsid w:val="001C31A4"/>
  </w:style>
  <w:style w:type="paragraph" w:customStyle="1" w:styleId="B2C2A5B482BF485DBF682B5B426EEF38">
    <w:name w:val="B2C2A5B482BF485DBF682B5B426EEF38"/>
    <w:rsid w:val="001C31A4"/>
  </w:style>
  <w:style w:type="paragraph" w:customStyle="1" w:styleId="A3FCBF8BE5C94E1EAE50C0ABAB07D43B">
    <w:name w:val="A3FCBF8BE5C94E1EAE50C0ABAB07D43B"/>
    <w:rsid w:val="001C31A4"/>
  </w:style>
  <w:style w:type="paragraph" w:customStyle="1" w:styleId="1492C18869614ABCA38CA444FC897D92">
    <w:name w:val="1492C18869614ABCA38CA444FC897D92"/>
    <w:rsid w:val="001C31A4"/>
  </w:style>
  <w:style w:type="paragraph" w:customStyle="1" w:styleId="01BC426000BF4A879CB21CD271597272">
    <w:name w:val="01BC426000BF4A879CB21CD271597272"/>
    <w:rsid w:val="001C31A4"/>
  </w:style>
  <w:style w:type="paragraph" w:customStyle="1" w:styleId="1C4894468BB44B8BA9922D6EE61B1C63">
    <w:name w:val="1C4894468BB44B8BA9922D6EE61B1C63"/>
    <w:rsid w:val="001C31A4"/>
  </w:style>
  <w:style w:type="paragraph" w:customStyle="1" w:styleId="71E322BC0EFF4080863353DE92D55CDE">
    <w:name w:val="71E322BC0EFF4080863353DE92D55CDE"/>
    <w:rsid w:val="001C31A4"/>
  </w:style>
  <w:style w:type="paragraph" w:customStyle="1" w:styleId="2E4DBA9B42784F06AC3A44C966163C2A">
    <w:name w:val="2E4DBA9B42784F06AC3A44C966163C2A"/>
    <w:rsid w:val="001C31A4"/>
  </w:style>
  <w:style w:type="paragraph" w:customStyle="1" w:styleId="F0582EC4B8DB42B2A436A1CC205C8529">
    <w:name w:val="F0582EC4B8DB42B2A436A1CC205C8529"/>
    <w:rsid w:val="001C31A4"/>
  </w:style>
  <w:style w:type="paragraph" w:customStyle="1" w:styleId="8D93CEE978A6420ABB6597FA85D331C2">
    <w:name w:val="8D93CEE978A6420ABB6597FA85D331C2"/>
    <w:rsid w:val="001C31A4"/>
  </w:style>
  <w:style w:type="paragraph" w:customStyle="1" w:styleId="924D751DF4E94BAEB7D9CA8E31569634">
    <w:name w:val="924D751DF4E94BAEB7D9CA8E31569634"/>
    <w:rsid w:val="001C31A4"/>
  </w:style>
  <w:style w:type="paragraph" w:customStyle="1" w:styleId="9B2D1895EB984CCA89EA885D820E4DA1">
    <w:name w:val="9B2D1895EB984CCA89EA885D820E4DA1"/>
    <w:rsid w:val="001C31A4"/>
  </w:style>
  <w:style w:type="paragraph" w:customStyle="1" w:styleId="1ECF22CE659E4C70AD9113CDDA3026F0">
    <w:name w:val="1ECF22CE659E4C70AD9113CDDA3026F0"/>
    <w:rsid w:val="001C31A4"/>
  </w:style>
  <w:style w:type="paragraph" w:customStyle="1" w:styleId="1EAB17B69F5944908C094F7CD28E8BF3">
    <w:name w:val="1EAB17B69F5944908C094F7CD28E8BF3"/>
    <w:rsid w:val="001C31A4"/>
  </w:style>
  <w:style w:type="paragraph" w:customStyle="1" w:styleId="1780B4497CDB46C6A0AB893C1ADF2B7D">
    <w:name w:val="1780B4497CDB46C6A0AB893C1ADF2B7D"/>
    <w:rsid w:val="001C31A4"/>
  </w:style>
  <w:style w:type="paragraph" w:customStyle="1" w:styleId="300A2426239341DE8B561F7A3B581413">
    <w:name w:val="300A2426239341DE8B561F7A3B581413"/>
    <w:rsid w:val="001C31A4"/>
  </w:style>
  <w:style w:type="paragraph" w:customStyle="1" w:styleId="657DBB1242884EBBA2BF3E666A7742AC">
    <w:name w:val="657DBB1242884EBBA2BF3E666A7742AC"/>
    <w:rsid w:val="001C31A4"/>
  </w:style>
  <w:style w:type="paragraph" w:customStyle="1" w:styleId="7D92115A04364A809D5D1B9822A2E228">
    <w:name w:val="7D92115A04364A809D5D1B9822A2E228"/>
    <w:rsid w:val="001C31A4"/>
  </w:style>
  <w:style w:type="paragraph" w:customStyle="1" w:styleId="51320AD715984306B518B22BFAEAA976">
    <w:name w:val="51320AD715984306B518B22BFAEAA976"/>
    <w:rsid w:val="001C31A4"/>
  </w:style>
  <w:style w:type="paragraph" w:customStyle="1" w:styleId="6CE2BB3C9C9145A8ABD3E89E0C42CA09">
    <w:name w:val="6CE2BB3C9C9145A8ABD3E89E0C42CA09"/>
    <w:rsid w:val="001C31A4"/>
  </w:style>
  <w:style w:type="paragraph" w:customStyle="1" w:styleId="9E417D1CCCF948D9A413517CC0C9DA54">
    <w:name w:val="9E417D1CCCF948D9A413517CC0C9DA54"/>
    <w:rsid w:val="001C31A4"/>
  </w:style>
  <w:style w:type="paragraph" w:customStyle="1" w:styleId="29FBB00E161C4F73901757325BB2478B">
    <w:name w:val="29FBB00E161C4F73901757325BB2478B"/>
    <w:rsid w:val="001C31A4"/>
  </w:style>
  <w:style w:type="paragraph" w:customStyle="1" w:styleId="C6F34ADD451546218F6D3509440D09DB">
    <w:name w:val="C6F34ADD451546218F6D3509440D09DB"/>
    <w:rsid w:val="001C31A4"/>
  </w:style>
  <w:style w:type="paragraph" w:customStyle="1" w:styleId="1A2520A90B754D22BCE8A5711760354F">
    <w:name w:val="1A2520A90B754D22BCE8A5711760354F"/>
    <w:rsid w:val="001C31A4"/>
  </w:style>
  <w:style w:type="paragraph" w:customStyle="1" w:styleId="25548A2D4D61487AA3E61938B148C5F0">
    <w:name w:val="25548A2D4D61487AA3E61938B148C5F0"/>
    <w:rsid w:val="001C31A4"/>
  </w:style>
  <w:style w:type="paragraph" w:customStyle="1" w:styleId="ADCB660C7AE04F3BBE27ECEAA15C17ED">
    <w:name w:val="ADCB660C7AE04F3BBE27ECEAA15C17ED"/>
    <w:rsid w:val="001C31A4"/>
  </w:style>
  <w:style w:type="paragraph" w:customStyle="1" w:styleId="1611AA9CAEEE46B7B07734A816CB6BF8">
    <w:name w:val="1611AA9CAEEE46B7B07734A816CB6BF8"/>
    <w:rsid w:val="001C31A4"/>
  </w:style>
  <w:style w:type="paragraph" w:customStyle="1" w:styleId="1E5FEDE1B15A46C19C4D3506A1672ABB">
    <w:name w:val="1E5FEDE1B15A46C19C4D3506A1672ABB"/>
    <w:rsid w:val="001C31A4"/>
  </w:style>
  <w:style w:type="paragraph" w:customStyle="1" w:styleId="DC91D91F325740BC9E75A5DD6891486D">
    <w:name w:val="DC91D91F325740BC9E75A5DD6891486D"/>
    <w:rsid w:val="001C31A4"/>
  </w:style>
  <w:style w:type="paragraph" w:customStyle="1" w:styleId="AE3C2FF92BE94431B1AF53FCD05B074B">
    <w:name w:val="AE3C2FF92BE94431B1AF53FCD05B074B"/>
    <w:rsid w:val="001C31A4"/>
  </w:style>
  <w:style w:type="paragraph" w:customStyle="1" w:styleId="D27B924FE3E446A3A42287EE00E06708">
    <w:name w:val="D27B924FE3E446A3A42287EE00E06708"/>
    <w:rsid w:val="001C31A4"/>
  </w:style>
  <w:style w:type="paragraph" w:customStyle="1" w:styleId="77FFD93F85C842D18F90D00475C4AFAC">
    <w:name w:val="77FFD93F85C842D18F90D00475C4AFAC"/>
    <w:rsid w:val="001C31A4"/>
  </w:style>
  <w:style w:type="paragraph" w:customStyle="1" w:styleId="62D06952B95D4949A0EC687B5AEA104D">
    <w:name w:val="62D06952B95D4949A0EC687B5AEA104D"/>
    <w:rsid w:val="001C31A4"/>
  </w:style>
  <w:style w:type="paragraph" w:customStyle="1" w:styleId="85B128A159D8490397274E7FB8517723">
    <w:name w:val="85B128A159D8490397274E7FB8517723"/>
    <w:rsid w:val="001C31A4"/>
  </w:style>
  <w:style w:type="paragraph" w:customStyle="1" w:styleId="6808BB9A935448DAA8922AA7C82641E3">
    <w:name w:val="6808BB9A935448DAA8922AA7C82641E3"/>
    <w:rsid w:val="001C31A4"/>
  </w:style>
  <w:style w:type="paragraph" w:customStyle="1" w:styleId="E5C7E3C935F3474186C9925C8ECDA8D0">
    <w:name w:val="E5C7E3C935F3474186C9925C8ECDA8D0"/>
    <w:rsid w:val="001C31A4"/>
  </w:style>
  <w:style w:type="paragraph" w:customStyle="1" w:styleId="FF6B975056A84620AFF33AFB7F4F380A">
    <w:name w:val="FF6B975056A84620AFF33AFB7F4F380A"/>
    <w:rsid w:val="001C31A4"/>
  </w:style>
  <w:style w:type="paragraph" w:customStyle="1" w:styleId="0D595F60C3654F9F85F9B3A62787D01F">
    <w:name w:val="0D595F60C3654F9F85F9B3A62787D01F"/>
    <w:rsid w:val="001C31A4"/>
  </w:style>
  <w:style w:type="paragraph" w:customStyle="1" w:styleId="6C608A967CB04683A6597E227485A505">
    <w:name w:val="6C608A967CB04683A6597E227485A505"/>
    <w:rsid w:val="001C31A4"/>
  </w:style>
  <w:style w:type="paragraph" w:customStyle="1" w:styleId="EA9941AD920A4D649AD6609465351407">
    <w:name w:val="EA9941AD920A4D649AD6609465351407"/>
    <w:rsid w:val="001C31A4"/>
  </w:style>
  <w:style w:type="paragraph" w:customStyle="1" w:styleId="B588EDF0A6C94385A0B4AF589540DB4E">
    <w:name w:val="B588EDF0A6C94385A0B4AF589540DB4E"/>
    <w:rsid w:val="001C31A4"/>
  </w:style>
  <w:style w:type="paragraph" w:customStyle="1" w:styleId="5A3B657ABCF440EEAED03AAF64A85C39">
    <w:name w:val="5A3B657ABCF440EEAED03AAF64A85C39"/>
    <w:rsid w:val="001C31A4"/>
  </w:style>
  <w:style w:type="paragraph" w:customStyle="1" w:styleId="FB8D0CF98B6D41C4B3586C11C42108A4">
    <w:name w:val="FB8D0CF98B6D41C4B3586C11C42108A4"/>
    <w:rsid w:val="001C31A4"/>
  </w:style>
  <w:style w:type="paragraph" w:customStyle="1" w:styleId="FEE6E7DD2B7E4E109BEBEA6CD8D7E8FD">
    <w:name w:val="FEE6E7DD2B7E4E109BEBEA6CD8D7E8FD"/>
    <w:rsid w:val="001C31A4"/>
  </w:style>
  <w:style w:type="paragraph" w:customStyle="1" w:styleId="A9B49C4407AB4FC5813374CEE9C299E0">
    <w:name w:val="A9B49C4407AB4FC5813374CEE9C299E0"/>
    <w:rsid w:val="001C31A4"/>
  </w:style>
  <w:style w:type="paragraph" w:customStyle="1" w:styleId="4E195DD8547A404AAD1D6F171FA7C0B6">
    <w:name w:val="4E195DD8547A404AAD1D6F171FA7C0B6"/>
    <w:rsid w:val="001C31A4"/>
  </w:style>
  <w:style w:type="paragraph" w:customStyle="1" w:styleId="28266AFAB0B84628AE4BCD97C54F9BFE">
    <w:name w:val="28266AFAB0B84628AE4BCD97C54F9BFE"/>
    <w:rsid w:val="001C31A4"/>
  </w:style>
  <w:style w:type="paragraph" w:customStyle="1" w:styleId="D1A019787AE741B0988C45FE440E050A">
    <w:name w:val="D1A019787AE741B0988C45FE440E050A"/>
    <w:rsid w:val="001C31A4"/>
  </w:style>
  <w:style w:type="paragraph" w:customStyle="1" w:styleId="A95FDB4650854DC890E3A424FF35C994">
    <w:name w:val="A95FDB4650854DC890E3A424FF35C994"/>
    <w:rsid w:val="001C31A4"/>
  </w:style>
  <w:style w:type="paragraph" w:customStyle="1" w:styleId="ADBC36716D4F4D13885BB30E2D3D2B90">
    <w:name w:val="ADBC36716D4F4D13885BB30E2D3D2B90"/>
    <w:rsid w:val="001C31A4"/>
  </w:style>
  <w:style w:type="paragraph" w:customStyle="1" w:styleId="48AEAD288DB64253B754249458AC7EE6">
    <w:name w:val="48AEAD288DB64253B754249458AC7EE6"/>
    <w:rsid w:val="001C31A4"/>
  </w:style>
  <w:style w:type="paragraph" w:customStyle="1" w:styleId="9A49BDE69C994D63BDB2BF0B02854912">
    <w:name w:val="9A49BDE69C994D63BDB2BF0B02854912"/>
    <w:rsid w:val="001C31A4"/>
  </w:style>
  <w:style w:type="paragraph" w:customStyle="1" w:styleId="2E2AB782B7D742C0BC264F0BB2A4B4BA">
    <w:name w:val="2E2AB782B7D742C0BC264F0BB2A4B4BA"/>
    <w:rsid w:val="001C31A4"/>
  </w:style>
  <w:style w:type="paragraph" w:customStyle="1" w:styleId="983AD8F686724826ACDF85AE0399A851">
    <w:name w:val="983AD8F686724826ACDF85AE0399A851"/>
    <w:rsid w:val="001C31A4"/>
  </w:style>
  <w:style w:type="paragraph" w:customStyle="1" w:styleId="4768C66DF89646D6BD16D93B8B84C865">
    <w:name w:val="4768C66DF89646D6BD16D93B8B84C865"/>
    <w:rsid w:val="001C31A4"/>
  </w:style>
  <w:style w:type="paragraph" w:customStyle="1" w:styleId="6D74EAF10E0145A58034A0877CD353A5">
    <w:name w:val="6D74EAF10E0145A58034A0877CD353A5"/>
    <w:rsid w:val="001C31A4"/>
  </w:style>
  <w:style w:type="paragraph" w:customStyle="1" w:styleId="0DF55573127A4CE1B20DC30281A8AB9E">
    <w:name w:val="0DF55573127A4CE1B20DC30281A8AB9E"/>
    <w:rsid w:val="001C31A4"/>
  </w:style>
  <w:style w:type="paragraph" w:customStyle="1" w:styleId="FD209742785D4F95B39924E93CCE0556">
    <w:name w:val="FD209742785D4F95B39924E93CCE0556"/>
    <w:rsid w:val="001C31A4"/>
  </w:style>
  <w:style w:type="paragraph" w:customStyle="1" w:styleId="113D800A24F2469BB17B071A8EA3602B">
    <w:name w:val="113D800A24F2469BB17B071A8EA3602B"/>
    <w:rsid w:val="001C31A4"/>
  </w:style>
  <w:style w:type="paragraph" w:customStyle="1" w:styleId="EE4D0AFD24064E92A42627995C9A3F71">
    <w:name w:val="EE4D0AFD24064E92A42627995C9A3F71"/>
    <w:rsid w:val="001C31A4"/>
  </w:style>
  <w:style w:type="paragraph" w:customStyle="1" w:styleId="19A7496A19E94C359542C8239238BBB9">
    <w:name w:val="19A7496A19E94C359542C8239238BBB9"/>
    <w:rsid w:val="001C31A4"/>
  </w:style>
  <w:style w:type="paragraph" w:customStyle="1" w:styleId="88C0E0FE600E4C60BB06B78BE4E89226">
    <w:name w:val="88C0E0FE600E4C60BB06B78BE4E89226"/>
    <w:rsid w:val="001C31A4"/>
  </w:style>
  <w:style w:type="paragraph" w:customStyle="1" w:styleId="DB7B9C8B54034784B78A2D046FF898B6">
    <w:name w:val="DB7B9C8B54034784B78A2D046FF898B6"/>
    <w:rsid w:val="001C31A4"/>
  </w:style>
  <w:style w:type="paragraph" w:customStyle="1" w:styleId="A57FF6FBB5CF4CB0B456AD83CEBD98AD">
    <w:name w:val="A57FF6FBB5CF4CB0B456AD83CEBD98AD"/>
    <w:rsid w:val="001C31A4"/>
  </w:style>
  <w:style w:type="paragraph" w:customStyle="1" w:styleId="F21B73B6C31647A3B834BA67BA66E963">
    <w:name w:val="F21B73B6C31647A3B834BA67BA66E963"/>
    <w:rsid w:val="001C31A4"/>
  </w:style>
  <w:style w:type="paragraph" w:customStyle="1" w:styleId="B7CC287E2ACE4D0EA0515256882BFD5E">
    <w:name w:val="B7CC287E2ACE4D0EA0515256882BFD5E"/>
    <w:rsid w:val="001C31A4"/>
  </w:style>
  <w:style w:type="paragraph" w:customStyle="1" w:styleId="8B68D6D363F94F12AAA89AA92B829C6A">
    <w:name w:val="8B68D6D363F94F12AAA89AA92B829C6A"/>
    <w:rsid w:val="001C31A4"/>
  </w:style>
  <w:style w:type="paragraph" w:customStyle="1" w:styleId="4ACE3492494A4AEBA0DB34B4F90A4395">
    <w:name w:val="4ACE3492494A4AEBA0DB34B4F90A4395"/>
    <w:rsid w:val="001C31A4"/>
  </w:style>
  <w:style w:type="paragraph" w:customStyle="1" w:styleId="1FBD9AF1C57B467AA2E2C918B3F099EE">
    <w:name w:val="1FBD9AF1C57B467AA2E2C918B3F099EE"/>
    <w:rsid w:val="001C31A4"/>
  </w:style>
  <w:style w:type="paragraph" w:customStyle="1" w:styleId="69ACA1F9DB7D4580BA6D60EA7C4CF278">
    <w:name w:val="69ACA1F9DB7D4580BA6D60EA7C4CF278"/>
    <w:rsid w:val="001C31A4"/>
  </w:style>
  <w:style w:type="paragraph" w:customStyle="1" w:styleId="A9872F7F952044A5823F3C80287C3FA4">
    <w:name w:val="A9872F7F952044A5823F3C80287C3FA4"/>
    <w:rsid w:val="001C31A4"/>
  </w:style>
  <w:style w:type="paragraph" w:customStyle="1" w:styleId="049CE292C8C94D6786597BAB9A6B92DD">
    <w:name w:val="049CE292C8C94D6786597BAB9A6B92DD"/>
    <w:rsid w:val="001C31A4"/>
  </w:style>
  <w:style w:type="paragraph" w:customStyle="1" w:styleId="2CD08913E1104B5E9EBB2D41F668E1E1">
    <w:name w:val="2CD08913E1104B5E9EBB2D41F668E1E1"/>
    <w:rsid w:val="001C31A4"/>
  </w:style>
  <w:style w:type="paragraph" w:customStyle="1" w:styleId="E71B21BEA81E450F8FD1D82DB1545404">
    <w:name w:val="E71B21BEA81E450F8FD1D82DB1545404"/>
    <w:rsid w:val="001C31A4"/>
  </w:style>
  <w:style w:type="paragraph" w:customStyle="1" w:styleId="F65639C4E1324066AF25AC24E2E9F75A">
    <w:name w:val="F65639C4E1324066AF25AC24E2E9F75A"/>
    <w:rsid w:val="001C31A4"/>
  </w:style>
  <w:style w:type="paragraph" w:customStyle="1" w:styleId="741674FDC88F47759549F2B35CB0F393">
    <w:name w:val="741674FDC88F47759549F2B35CB0F393"/>
    <w:rsid w:val="001C31A4"/>
  </w:style>
  <w:style w:type="paragraph" w:customStyle="1" w:styleId="F6BF9F55FD97449084459FB06BF69C8B">
    <w:name w:val="F6BF9F55FD97449084459FB06BF69C8B"/>
    <w:rsid w:val="001C31A4"/>
  </w:style>
  <w:style w:type="paragraph" w:customStyle="1" w:styleId="481303672E5D4A8CA41D92ABD5C7CE02">
    <w:name w:val="481303672E5D4A8CA41D92ABD5C7CE02"/>
    <w:rsid w:val="001C31A4"/>
  </w:style>
  <w:style w:type="paragraph" w:customStyle="1" w:styleId="6F2AA4A17CC44525BEE4D275AF0BAA0D">
    <w:name w:val="6F2AA4A17CC44525BEE4D275AF0BAA0D"/>
    <w:rsid w:val="001C31A4"/>
  </w:style>
  <w:style w:type="paragraph" w:customStyle="1" w:styleId="ADB30244D99040B8AEE5AADD0AFBF3A2">
    <w:name w:val="ADB30244D99040B8AEE5AADD0AFBF3A2"/>
    <w:rsid w:val="001C31A4"/>
  </w:style>
  <w:style w:type="paragraph" w:customStyle="1" w:styleId="DC26F83A0F4E475995677B45617BCEA2">
    <w:name w:val="DC26F83A0F4E475995677B45617BCEA2"/>
    <w:rsid w:val="001C31A4"/>
  </w:style>
  <w:style w:type="paragraph" w:customStyle="1" w:styleId="84C794B69BEB497EB8B83F162D517267">
    <w:name w:val="84C794B69BEB497EB8B83F162D517267"/>
    <w:rsid w:val="001C31A4"/>
  </w:style>
  <w:style w:type="paragraph" w:customStyle="1" w:styleId="08FDAA83DC1942DCB9F49B26F18DC23F">
    <w:name w:val="08FDAA83DC1942DCB9F49B26F18DC23F"/>
    <w:rsid w:val="001C31A4"/>
  </w:style>
  <w:style w:type="paragraph" w:customStyle="1" w:styleId="5E9311EA48944A0A9972524E0C717C4C">
    <w:name w:val="5E9311EA48944A0A9972524E0C717C4C"/>
    <w:rsid w:val="001C31A4"/>
  </w:style>
  <w:style w:type="paragraph" w:customStyle="1" w:styleId="6842C6549C5A40B28655128F6E7AC59F">
    <w:name w:val="6842C6549C5A40B28655128F6E7AC59F"/>
    <w:rsid w:val="001C31A4"/>
  </w:style>
  <w:style w:type="paragraph" w:customStyle="1" w:styleId="35DA7D4266C247C0A1A2DB0BE4AC331A">
    <w:name w:val="35DA7D4266C247C0A1A2DB0BE4AC331A"/>
    <w:rsid w:val="001C31A4"/>
  </w:style>
  <w:style w:type="paragraph" w:customStyle="1" w:styleId="2F283D70AEF44F8EA25743A6E5C3079E">
    <w:name w:val="2F283D70AEF44F8EA25743A6E5C3079E"/>
    <w:rsid w:val="001C31A4"/>
  </w:style>
  <w:style w:type="paragraph" w:customStyle="1" w:styleId="E73CCAE3E9134F6AA92B48914BC74AAE">
    <w:name w:val="E73CCAE3E9134F6AA92B48914BC74AAE"/>
    <w:rsid w:val="001C31A4"/>
  </w:style>
  <w:style w:type="paragraph" w:customStyle="1" w:styleId="07FDC9AA1BFC416C91192586B92DDB1E">
    <w:name w:val="07FDC9AA1BFC416C91192586B92DDB1E"/>
    <w:rsid w:val="001C31A4"/>
  </w:style>
  <w:style w:type="paragraph" w:customStyle="1" w:styleId="B76DCBB152CF4B04A1052323692ED316">
    <w:name w:val="B76DCBB152CF4B04A1052323692ED316"/>
    <w:rsid w:val="001C31A4"/>
  </w:style>
  <w:style w:type="paragraph" w:customStyle="1" w:styleId="A993B78BED5B48F4873581D043A31851">
    <w:name w:val="A993B78BED5B48F4873581D043A31851"/>
    <w:rsid w:val="001C31A4"/>
  </w:style>
  <w:style w:type="paragraph" w:customStyle="1" w:styleId="EE7644EE5937421E85C5E70610AD129F">
    <w:name w:val="EE7644EE5937421E85C5E70610AD129F"/>
    <w:rsid w:val="001C31A4"/>
  </w:style>
  <w:style w:type="paragraph" w:customStyle="1" w:styleId="5F92EA0CC06041CB8E5AD4921B9B505D">
    <w:name w:val="5F92EA0CC06041CB8E5AD4921B9B505D"/>
    <w:rsid w:val="001C31A4"/>
  </w:style>
  <w:style w:type="paragraph" w:customStyle="1" w:styleId="E42BC060989C4FF0AF085CBE0BDDB245">
    <w:name w:val="E42BC060989C4FF0AF085CBE0BDDB245"/>
    <w:rsid w:val="001C31A4"/>
  </w:style>
  <w:style w:type="paragraph" w:customStyle="1" w:styleId="592DAAE1F9C945109888E4AE80D81C6B">
    <w:name w:val="592DAAE1F9C945109888E4AE80D81C6B"/>
    <w:rsid w:val="001C31A4"/>
  </w:style>
  <w:style w:type="paragraph" w:customStyle="1" w:styleId="A04858B9F1434F1EB550F846A3EB3016">
    <w:name w:val="A04858B9F1434F1EB550F846A3EB3016"/>
    <w:rsid w:val="001C31A4"/>
  </w:style>
  <w:style w:type="paragraph" w:customStyle="1" w:styleId="39CBB8DA48474463B98041AEC5336EC4">
    <w:name w:val="39CBB8DA48474463B98041AEC5336EC4"/>
    <w:rsid w:val="001C31A4"/>
  </w:style>
  <w:style w:type="paragraph" w:customStyle="1" w:styleId="D82AFE13AA7349A0A05ADD33888C7CBD">
    <w:name w:val="D82AFE13AA7349A0A05ADD33888C7CBD"/>
    <w:rsid w:val="001C31A4"/>
  </w:style>
  <w:style w:type="paragraph" w:customStyle="1" w:styleId="9166D86C76604ECD964186840C70E2D3">
    <w:name w:val="9166D86C76604ECD964186840C70E2D3"/>
    <w:rsid w:val="001C31A4"/>
  </w:style>
  <w:style w:type="paragraph" w:customStyle="1" w:styleId="C65E63A986374B13966EFE4456CB6727">
    <w:name w:val="C65E63A986374B13966EFE4456CB6727"/>
    <w:rsid w:val="001C31A4"/>
  </w:style>
  <w:style w:type="paragraph" w:customStyle="1" w:styleId="90477E4BECCF4B36A961121600E5F088">
    <w:name w:val="90477E4BECCF4B36A961121600E5F088"/>
    <w:rsid w:val="001C31A4"/>
  </w:style>
  <w:style w:type="paragraph" w:customStyle="1" w:styleId="A1AD2C77D656438B96C8E740B9C98D3D">
    <w:name w:val="A1AD2C77D656438B96C8E740B9C98D3D"/>
    <w:rsid w:val="001C31A4"/>
  </w:style>
  <w:style w:type="paragraph" w:customStyle="1" w:styleId="D6B59C84080C4514A9A2AAFF98102D3B">
    <w:name w:val="D6B59C84080C4514A9A2AAFF98102D3B"/>
    <w:rsid w:val="001C31A4"/>
  </w:style>
  <w:style w:type="paragraph" w:customStyle="1" w:styleId="BAF900CB38B44927B14C1532D24D2F0D">
    <w:name w:val="BAF900CB38B44927B14C1532D24D2F0D"/>
    <w:rsid w:val="001C31A4"/>
  </w:style>
  <w:style w:type="paragraph" w:customStyle="1" w:styleId="67E5E40D7F374AB0B7DEFE19063803EC">
    <w:name w:val="67E5E40D7F374AB0B7DEFE19063803EC"/>
    <w:rsid w:val="001C31A4"/>
  </w:style>
  <w:style w:type="paragraph" w:customStyle="1" w:styleId="1F89CC32A4F34D598AE4681C3DC1157E">
    <w:name w:val="1F89CC32A4F34D598AE4681C3DC1157E"/>
    <w:rsid w:val="001C31A4"/>
  </w:style>
  <w:style w:type="paragraph" w:customStyle="1" w:styleId="F61C0760F75B4732916E671480D81206">
    <w:name w:val="F61C0760F75B4732916E671480D81206"/>
    <w:rsid w:val="001C31A4"/>
  </w:style>
  <w:style w:type="paragraph" w:customStyle="1" w:styleId="0E7F5900B9EF4561BA6823F064D29A7E">
    <w:name w:val="0E7F5900B9EF4561BA6823F064D29A7E"/>
    <w:rsid w:val="001C31A4"/>
  </w:style>
  <w:style w:type="paragraph" w:customStyle="1" w:styleId="CEFA62A30D394EB6A3A25CFA4D6233EE">
    <w:name w:val="CEFA62A30D394EB6A3A25CFA4D6233EE"/>
    <w:rsid w:val="001C31A4"/>
  </w:style>
  <w:style w:type="paragraph" w:customStyle="1" w:styleId="607DF8A13D8A4707BD0FF24A98F9514E">
    <w:name w:val="607DF8A13D8A4707BD0FF24A98F9514E"/>
    <w:rsid w:val="001C31A4"/>
  </w:style>
  <w:style w:type="paragraph" w:customStyle="1" w:styleId="5D695BA05C834940B064FC145BC71035">
    <w:name w:val="5D695BA05C834940B064FC145BC71035"/>
    <w:rsid w:val="001C31A4"/>
  </w:style>
  <w:style w:type="paragraph" w:customStyle="1" w:styleId="D706F20ABDD14EE8BE2E0E23B7443850">
    <w:name w:val="D706F20ABDD14EE8BE2E0E23B7443850"/>
    <w:rsid w:val="001C31A4"/>
  </w:style>
  <w:style w:type="paragraph" w:customStyle="1" w:styleId="7BB04D0A5DF44A62B049EE92DA13B11A">
    <w:name w:val="7BB04D0A5DF44A62B049EE92DA13B11A"/>
    <w:rsid w:val="001C31A4"/>
  </w:style>
  <w:style w:type="paragraph" w:customStyle="1" w:styleId="249D5F54215E4BDEA2BE1011CD533B85">
    <w:name w:val="249D5F54215E4BDEA2BE1011CD533B85"/>
    <w:rsid w:val="001C31A4"/>
  </w:style>
  <w:style w:type="paragraph" w:customStyle="1" w:styleId="DF8A297FD3054B04AA19187858373648">
    <w:name w:val="DF8A297FD3054B04AA19187858373648"/>
    <w:rsid w:val="001C31A4"/>
  </w:style>
  <w:style w:type="paragraph" w:customStyle="1" w:styleId="F6E01FB00A6148F1A3BC76BE846AFF61">
    <w:name w:val="F6E01FB00A6148F1A3BC76BE846AFF61"/>
    <w:rsid w:val="001C31A4"/>
  </w:style>
  <w:style w:type="paragraph" w:customStyle="1" w:styleId="AE099024997E4B2388E60D3FDACA5F20">
    <w:name w:val="AE099024997E4B2388E60D3FDACA5F20"/>
    <w:rsid w:val="001C31A4"/>
  </w:style>
  <w:style w:type="paragraph" w:customStyle="1" w:styleId="70BCB421BFD843BB86B260AE50143B73">
    <w:name w:val="70BCB421BFD843BB86B260AE50143B73"/>
    <w:rsid w:val="001C31A4"/>
  </w:style>
  <w:style w:type="paragraph" w:customStyle="1" w:styleId="E7B5E1B023A24B518662C9B181DC3365">
    <w:name w:val="E7B5E1B023A24B518662C9B181DC3365"/>
    <w:rsid w:val="001C31A4"/>
  </w:style>
  <w:style w:type="paragraph" w:customStyle="1" w:styleId="B5520F9599EF491181E0630E069ED00E">
    <w:name w:val="B5520F9599EF491181E0630E069ED00E"/>
    <w:rsid w:val="001C31A4"/>
  </w:style>
  <w:style w:type="paragraph" w:customStyle="1" w:styleId="DE58D6592B2D4BD4AC1FAEAA122FEBE3">
    <w:name w:val="DE58D6592B2D4BD4AC1FAEAA122FEBE3"/>
    <w:rsid w:val="001C31A4"/>
  </w:style>
  <w:style w:type="paragraph" w:customStyle="1" w:styleId="C4F2D7BAF7C444EA83177B78BF4B871B">
    <w:name w:val="C4F2D7BAF7C444EA83177B78BF4B871B"/>
    <w:rsid w:val="001C31A4"/>
  </w:style>
  <w:style w:type="paragraph" w:customStyle="1" w:styleId="A37E14CF794F41C5B41E782B4406A0FA">
    <w:name w:val="A37E14CF794F41C5B41E782B4406A0FA"/>
    <w:rsid w:val="001C31A4"/>
  </w:style>
  <w:style w:type="paragraph" w:customStyle="1" w:styleId="1A400667276943179B496C4DF9FDE4C1">
    <w:name w:val="1A400667276943179B496C4DF9FDE4C1"/>
    <w:rsid w:val="001C31A4"/>
  </w:style>
  <w:style w:type="paragraph" w:customStyle="1" w:styleId="02DB4803EFE1416481E1F3614F300EE2">
    <w:name w:val="02DB4803EFE1416481E1F3614F300EE2"/>
    <w:rsid w:val="001C31A4"/>
  </w:style>
  <w:style w:type="paragraph" w:customStyle="1" w:styleId="537B3F141EFF48698D94CEC9207C6392">
    <w:name w:val="537B3F141EFF48698D94CEC9207C6392"/>
    <w:rsid w:val="001C31A4"/>
  </w:style>
  <w:style w:type="paragraph" w:customStyle="1" w:styleId="91329AD4443F43AD9CDC206104649FCA">
    <w:name w:val="91329AD4443F43AD9CDC206104649FCA"/>
    <w:rsid w:val="001C31A4"/>
  </w:style>
  <w:style w:type="paragraph" w:customStyle="1" w:styleId="CDEEBC95F8EB4865822D5F9397F0653F">
    <w:name w:val="CDEEBC95F8EB4865822D5F9397F0653F"/>
    <w:rsid w:val="001C31A4"/>
  </w:style>
  <w:style w:type="paragraph" w:customStyle="1" w:styleId="589D84FD89D84C2483160CB58C2A8DAB">
    <w:name w:val="589D84FD89D84C2483160CB58C2A8DAB"/>
    <w:rsid w:val="001C31A4"/>
  </w:style>
  <w:style w:type="paragraph" w:customStyle="1" w:styleId="8AAF57CDD91B4ABF80B2D9FC87F26587">
    <w:name w:val="8AAF57CDD91B4ABF80B2D9FC87F26587"/>
    <w:rsid w:val="001C31A4"/>
  </w:style>
  <w:style w:type="paragraph" w:customStyle="1" w:styleId="DB060A4CBC9D475F8E1149AD74C7B33F">
    <w:name w:val="DB060A4CBC9D475F8E1149AD74C7B33F"/>
    <w:rsid w:val="001C31A4"/>
  </w:style>
  <w:style w:type="paragraph" w:customStyle="1" w:styleId="3B76F5670F9241D492C24E3C60F3EC66">
    <w:name w:val="3B76F5670F9241D492C24E3C60F3EC66"/>
    <w:rsid w:val="001C31A4"/>
  </w:style>
  <w:style w:type="paragraph" w:customStyle="1" w:styleId="46D152D58B8D4BDC9FDB4CD5E442E676">
    <w:name w:val="46D152D58B8D4BDC9FDB4CD5E442E676"/>
    <w:rsid w:val="001C31A4"/>
  </w:style>
  <w:style w:type="paragraph" w:customStyle="1" w:styleId="60FF1A92BEAF4F2386FAF7D018A2C527">
    <w:name w:val="60FF1A92BEAF4F2386FAF7D018A2C527"/>
    <w:rsid w:val="001C31A4"/>
  </w:style>
  <w:style w:type="paragraph" w:customStyle="1" w:styleId="66484BDD16D14D3693D2D66BF6353CA9">
    <w:name w:val="66484BDD16D14D3693D2D66BF6353CA9"/>
    <w:rsid w:val="001C31A4"/>
  </w:style>
  <w:style w:type="paragraph" w:customStyle="1" w:styleId="28FBFE95164B497BBAEFC8A1897F2F84">
    <w:name w:val="28FBFE95164B497BBAEFC8A1897F2F84"/>
    <w:rsid w:val="001C31A4"/>
  </w:style>
  <w:style w:type="paragraph" w:customStyle="1" w:styleId="09B10EEA179F4D558EF9C4FE7A85AB14">
    <w:name w:val="09B10EEA179F4D558EF9C4FE7A85AB14"/>
    <w:rsid w:val="001C31A4"/>
  </w:style>
  <w:style w:type="paragraph" w:customStyle="1" w:styleId="EEF6812C088C4FE2ACDC62546A3D40C4">
    <w:name w:val="EEF6812C088C4FE2ACDC62546A3D40C4"/>
    <w:rsid w:val="001C31A4"/>
  </w:style>
  <w:style w:type="paragraph" w:customStyle="1" w:styleId="A4ED193C7EA54A02B265F168A4B17B5F">
    <w:name w:val="A4ED193C7EA54A02B265F168A4B17B5F"/>
    <w:rsid w:val="001C31A4"/>
  </w:style>
  <w:style w:type="paragraph" w:customStyle="1" w:styleId="3D82BACDD36A4CD6912F75C1AF0FB7BB">
    <w:name w:val="3D82BACDD36A4CD6912F75C1AF0FB7BB"/>
    <w:rsid w:val="001C31A4"/>
  </w:style>
  <w:style w:type="paragraph" w:customStyle="1" w:styleId="A4EF90F944A042E286A73A085461648B">
    <w:name w:val="A4EF90F944A042E286A73A085461648B"/>
    <w:rsid w:val="001C31A4"/>
  </w:style>
  <w:style w:type="paragraph" w:customStyle="1" w:styleId="0FEDBE45831E479F8D1AD88DA64987A9">
    <w:name w:val="0FEDBE45831E479F8D1AD88DA64987A9"/>
    <w:rsid w:val="001C31A4"/>
  </w:style>
  <w:style w:type="paragraph" w:customStyle="1" w:styleId="E2378554016F4FDE99E130A3868950D9">
    <w:name w:val="E2378554016F4FDE99E130A3868950D9"/>
    <w:rsid w:val="001C31A4"/>
  </w:style>
  <w:style w:type="paragraph" w:customStyle="1" w:styleId="0DAD6BEE9AE6464BACBF2CB0747322B6">
    <w:name w:val="0DAD6BEE9AE6464BACBF2CB0747322B6"/>
    <w:rsid w:val="001C31A4"/>
  </w:style>
  <w:style w:type="paragraph" w:customStyle="1" w:styleId="A6DBBDED73C04D8B975D2C9E4D58FF97">
    <w:name w:val="A6DBBDED73C04D8B975D2C9E4D58FF97"/>
    <w:rsid w:val="001C31A4"/>
  </w:style>
  <w:style w:type="paragraph" w:customStyle="1" w:styleId="89CE689940684222806229ADA59BE669">
    <w:name w:val="89CE689940684222806229ADA59BE669"/>
    <w:rsid w:val="00830FE1"/>
  </w:style>
  <w:style w:type="paragraph" w:customStyle="1" w:styleId="8D61B381CF2949D8B86F1F66D34EAE1B">
    <w:name w:val="8D61B381CF2949D8B86F1F66D34EAE1B"/>
    <w:rsid w:val="00830FE1"/>
  </w:style>
  <w:style w:type="paragraph" w:customStyle="1" w:styleId="FFB70808D22E4DF9BAD012FBD1E8F327">
    <w:name w:val="FFB70808D22E4DF9BAD012FBD1E8F327"/>
    <w:rsid w:val="00830FE1"/>
  </w:style>
  <w:style w:type="paragraph" w:customStyle="1" w:styleId="77806C2646AD4B0C9D1F2B71FEE89B39">
    <w:name w:val="77806C2646AD4B0C9D1F2B71FEE89B39"/>
    <w:rsid w:val="00830FE1"/>
  </w:style>
  <w:style w:type="paragraph" w:customStyle="1" w:styleId="2DE832DF232D45788810EAF4108186F1">
    <w:name w:val="2DE832DF232D45788810EAF4108186F1"/>
    <w:rsid w:val="00751105"/>
  </w:style>
  <w:style w:type="paragraph" w:customStyle="1" w:styleId="0B33D8C911DA4DFFBF614D6EACC906CA">
    <w:name w:val="0B33D8C911DA4DFFBF614D6EACC906CA"/>
    <w:rsid w:val="00751105"/>
  </w:style>
  <w:style w:type="paragraph" w:customStyle="1" w:styleId="8CF9F44579654BB38E3B7723727F8902">
    <w:name w:val="8CF9F44579654BB38E3B7723727F8902"/>
    <w:rsid w:val="00751105"/>
  </w:style>
  <w:style w:type="paragraph" w:customStyle="1" w:styleId="14A5CE720AA740CC8F535DE05B19A0F3">
    <w:name w:val="14A5CE720AA740CC8F535DE05B19A0F3"/>
    <w:rsid w:val="00751105"/>
  </w:style>
  <w:style w:type="paragraph" w:customStyle="1" w:styleId="66A7A9E4B55F420EB59DE9CCBFBB3E92">
    <w:name w:val="66A7A9E4B55F420EB59DE9CCBFBB3E92"/>
    <w:rsid w:val="00751105"/>
  </w:style>
  <w:style w:type="paragraph" w:customStyle="1" w:styleId="ED55607D5A254564AEE258EC4B7AD65E">
    <w:name w:val="ED55607D5A254564AEE258EC4B7AD65E"/>
    <w:rsid w:val="00751105"/>
  </w:style>
  <w:style w:type="paragraph" w:customStyle="1" w:styleId="04B85D18DE3340A6B370B65EF0E2760D">
    <w:name w:val="04B85D18DE3340A6B370B65EF0E2760D"/>
    <w:rsid w:val="00751105"/>
  </w:style>
  <w:style w:type="paragraph" w:customStyle="1" w:styleId="7C9505AE0CFD45F89AE7BD8C7497F229">
    <w:name w:val="7C9505AE0CFD45F89AE7BD8C7497F229"/>
    <w:rsid w:val="00751105"/>
  </w:style>
  <w:style w:type="paragraph" w:customStyle="1" w:styleId="41E340FBF02142339D794E38C513AD67">
    <w:name w:val="41E340FBF02142339D794E38C513AD67"/>
    <w:rsid w:val="00751105"/>
  </w:style>
  <w:style w:type="paragraph" w:customStyle="1" w:styleId="6E1956C0696B44BAAAD926FC670DFBC4">
    <w:name w:val="6E1956C0696B44BAAAD926FC670DFBC4"/>
    <w:rsid w:val="00751105"/>
  </w:style>
  <w:style w:type="paragraph" w:customStyle="1" w:styleId="4FFEFBCBA0AD40B997B007276A449FAE">
    <w:name w:val="4FFEFBCBA0AD40B997B007276A449FAE"/>
    <w:rsid w:val="00751105"/>
  </w:style>
  <w:style w:type="paragraph" w:customStyle="1" w:styleId="BFC9F5B7C8BD4D67862E801FE9B6996B">
    <w:name w:val="BFC9F5B7C8BD4D67862E801FE9B6996B"/>
    <w:rsid w:val="00751105"/>
  </w:style>
  <w:style w:type="paragraph" w:customStyle="1" w:styleId="B6E99E63F65E4D80A4C3D5CDB2B55B32">
    <w:name w:val="B6E99E63F65E4D80A4C3D5CDB2B55B32"/>
    <w:rsid w:val="00751105"/>
  </w:style>
  <w:style w:type="paragraph" w:customStyle="1" w:styleId="4D173B11EC64433BBA5CDBB5D79360F6">
    <w:name w:val="4D173B11EC64433BBA5CDBB5D79360F6"/>
    <w:rsid w:val="00751105"/>
  </w:style>
  <w:style w:type="paragraph" w:customStyle="1" w:styleId="8671584B4517493695A0B0761576B3A5">
    <w:name w:val="8671584B4517493695A0B0761576B3A5"/>
    <w:rsid w:val="00751105"/>
  </w:style>
  <w:style w:type="paragraph" w:customStyle="1" w:styleId="88360171FF8B4D9D967CAFC9FA2E527A">
    <w:name w:val="88360171FF8B4D9D967CAFC9FA2E527A"/>
    <w:rsid w:val="00751105"/>
  </w:style>
  <w:style w:type="paragraph" w:customStyle="1" w:styleId="7E4E71E9F9FF48C0AED2D6CA68BD66E1">
    <w:name w:val="7E4E71E9F9FF48C0AED2D6CA68BD66E1"/>
    <w:rsid w:val="00751105"/>
  </w:style>
  <w:style w:type="paragraph" w:customStyle="1" w:styleId="F6807D076DD84D378A1E94EBE6972FCD">
    <w:name w:val="F6807D076DD84D378A1E94EBE6972FCD"/>
    <w:rsid w:val="00751105"/>
  </w:style>
  <w:style w:type="paragraph" w:customStyle="1" w:styleId="0A72A15EB72A4C0792E0E0C7F1E4BD50">
    <w:name w:val="0A72A15EB72A4C0792E0E0C7F1E4BD50"/>
    <w:rsid w:val="00751105"/>
  </w:style>
  <w:style w:type="paragraph" w:customStyle="1" w:styleId="B8EDD91630FD43DA8B43800382FCCDF0">
    <w:name w:val="B8EDD91630FD43DA8B43800382FCCDF0"/>
    <w:rsid w:val="00751105"/>
  </w:style>
  <w:style w:type="paragraph" w:customStyle="1" w:styleId="DB8AC9B30CEB4CCEAB4A467158A2DD20">
    <w:name w:val="DB8AC9B30CEB4CCEAB4A467158A2DD20"/>
    <w:rsid w:val="00751105"/>
  </w:style>
  <w:style w:type="paragraph" w:customStyle="1" w:styleId="9D652EEE97374008B91AA51946DD13F3">
    <w:name w:val="9D652EEE97374008B91AA51946DD13F3"/>
    <w:rsid w:val="00751105"/>
  </w:style>
  <w:style w:type="paragraph" w:customStyle="1" w:styleId="8C8C3CEC16294D0EB01ED8B970759402">
    <w:name w:val="8C8C3CEC16294D0EB01ED8B970759402"/>
    <w:rsid w:val="00751105"/>
  </w:style>
  <w:style w:type="paragraph" w:customStyle="1" w:styleId="56A6E01EAA5E4D4B8C5BB53919137038">
    <w:name w:val="56A6E01EAA5E4D4B8C5BB53919137038"/>
    <w:rsid w:val="00751105"/>
  </w:style>
  <w:style w:type="paragraph" w:customStyle="1" w:styleId="296C1EB6AC1A4567B8E06D3806C316BE">
    <w:name w:val="296C1EB6AC1A4567B8E06D3806C316BE"/>
    <w:rsid w:val="00751105"/>
  </w:style>
  <w:style w:type="paragraph" w:customStyle="1" w:styleId="72D6E930B0754F79865F7D78CCDE25D7">
    <w:name w:val="72D6E930B0754F79865F7D78CCDE25D7"/>
    <w:rsid w:val="00751105"/>
  </w:style>
  <w:style w:type="paragraph" w:customStyle="1" w:styleId="D7B0A32F5C094DD89F3458D0AF54C35D">
    <w:name w:val="D7B0A32F5C094DD89F3458D0AF54C35D"/>
    <w:rsid w:val="00751105"/>
  </w:style>
  <w:style w:type="paragraph" w:customStyle="1" w:styleId="28FAD142076F436885FDCD1F0ED4097E">
    <w:name w:val="28FAD142076F436885FDCD1F0ED4097E"/>
    <w:rsid w:val="00751105"/>
  </w:style>
  <w:style w:type="paragraph" w:customStyle="1" w:styleId="9907F93BAE76453594CA99293528D6A7">
    <w:name w:val="9907F93BAE76453594CA99293528D6A7"/>
    <w:rsid w:val="00751105"/>
  </w:style>
  <w:style w:type="paragraph" w:customStyle="1" w:styleId="124E89B1BF334A7EB355D342B15FF552">
    <w:name w:val="124E89B1BF334A7EB355D342B15FF552"/>
    <w:rsid w:val="00751105"/>
  </w:style>
  <w:style w:type="paragraph" w:customStyle="1" w:styleId="E5D8BBBF8DAE41308CD69ED52C4BE53E">
    <w:name w:val="E5D8BBBF8DAE41308CD69ED52C4BE53E"/>
    <w:rsid w:val="00751105"/>
  </w:style>
  <w:style w:type="paragraph" w:customStyle="1" w:styleId="E66405CBED854880B8E4A363580DC733">
    <w:name w:val="E66405CBED854880B8E4A363580DC733"/>
    <w:rsid w:val="00751105"/>
  </w:style>
  <w:style w:type="paragraph" w:customStyle="1" w:styleId="45FDB405796E47B988C05B33E32EBA8F">
    <w:name w:val="45FDB405796E47B988C05B33E32EBA8F"/>
    <w:rsid w:val="00751105"/>
  </w:style>
  <w:style w:type="paragraph" w:customStyle="1" w:styleId="675A808649ED4A178A58B0C19FE5ACEF">
    <w:name w:val="675A808649ED4A178A58B0C19FE5ACEF"/>
    <w:rsid w:val="00751105"/>
  </w:style>
  <w:style w:type="paragraph" w:customStyle="1" w:styleId="5EF6934CD31B482D8F4CE0E4F08E30BE">
    <w:name w:val="5EF6934CD31B482D8F4CE0E4F08E30BE"/>
    <w:rsid w:val="00751105"/>
  </w:style>
  <w:style w:type="paragraph" w:customStyle="1" w:styleId="7512A632D17F474797730BB5475A4F1A">
    <w:name w:val="7512A632D17F474797730BB5475A4F1A"/>
    <w:rsid w:val="00751105"/>
  </w:style>
  <w:style w:type="paragraph" w:customStyle="1" w:styleId="788CE18385744636AFE794E272B6CCF3">
    <w:name w:val="788CE18385744636AFE794E272B6CCF3"/>
    <w:rsid w:val="00751105"/>
  </w:style>
  <w:style w:type="paragraph" w:customStyle="1" w:styleId="44A030356C5C43058FC64CB3A23A918E">
    <w:name w:val="44A030356C5C43058FC64CB3A23A918E"/>
    <w:rsid w:val="00751105"/>
  </w:style>
  <w:style w:type="paragraph" w:customStyle="1" w:styleId="F54DC4E0A08843CAA93C5F02F5BC7768">
    <w:name w:val="F54DC4E0A08843CAA93C5F02F5BC7768"/>
    <w:rsid w:val="00751105"/>
  </w:style>
  <w:style w:type="paragraph" w:customStyle="1" w:styleId="DF7F62FA254A405E8C4A03A7862D77FD">
    <w:name w:val="DF7F62FA254A405E8C4A03A7862D77FD"/>
    <w:rsid w:val="00751105"/>
  </w:style>
  <w:style w:type="paragraph" w:customStyle="1" w:styleId="13F09098EAA943B09ECCE75ED4B5D136">
    <w:name w:val="13F09098EAA943B09ECCE75ED4B5D136"/>
    <w:rsid w:val="00751105"/>
  </w:style>
  <w:style w:type="paragraph" w:customStyle="1" w:styleId="2712BF6EA2B8407686F9DCA54CC038E5">
    <w:name w:val="2712BF6EA2B8407686F9DCA54CC038E5"/>
    <w:rsid w:val="00751105"/>
  </w:style>
  <w:style w:type="paragraph" w:customStyle="1" w:styleId="9B78C344F54B42338CA351C51CF732C4">
    <w:name w:val="9B78C344F54B42338CA351C51CF732C4"/>
    <w:rsid w:val="00751105"/>
  </w:style>
  <w:style w:type="paragraph" w:customStyle="1" w:styleId="AE95547656014CCA8E297EB174F288C9">
    <w:name w:val="AE95547656014CCA8E297EB174F288C9"/>
    <w:rsid w:val="00751105"/>
  </w:style>
  <w:style w:type="paragraph" w:customStyle="1" w:styleId="0D8DF5E080934E64ADDD776A0546A893">
    <w:name w:val="0D8DF5E080934E64ADDD776A0546A893"/>
    <w:rsid w:val="00751105"/>
  </w:style>
  <w:style w:type="paragraph" w:customStyle="1" w:styleId="505C597FB1024C2F80F26CDA2B8BF78D">
    <w:name w:val="505C597FB1024C2F80F26CDA2B8BF78D"/>
    <w:rsid w:val="00751105"/>
  </w:style>
  <w:style w:type="paragraph" w:customStyle="1" w:styleId="C8FCEA4D361E457796A5921AD3B404CE">
    <w:name w:val="C8FCEA4D361E457796A5921AD3B404CE"/>
    <w:rsid w:val="00751105"/>
  </w:style>
  <w:style w:type="paragraph" w:customStyle="1" w:styleId="822A130B914D4D3986575ABB649CB6A1">
    <w:name w:val="822A130B914D4D3986575ABB649CB6A1"/>
    <w:rsid w:val="00751105"/>
  </w:style>
  <w:style w:type="paragraph" w:customStyle="1" w:styleId="CF23BAD1CD0D41B3A8E841D4C135601B">
    <w:name w:val="CF23BAD1CD0D41B3A8E841D4C135601B"/>
    <w:rsid w:val="00751105"/>
  </w:style>
  <w:style w:type="paragraph" w:customStyle="1" w:styleId="AABEAC84838E40CFAB462A70AA9CFAF9">
    <w:name w:val="AABEAC84838E40CFAB462A70AA9CFAF9"/>
    <w:rsid w:val="00751105"/>
  </w:style>
  <w:style w:type="paragraph" w:customStyle="1" w:styleId="E3CEA68CD121400E98181F526872BF09">
    <w:name w:val="E3CEA68CD121400E98181F526872BF09"/>
    <w:rsid w:val="00751105"/>
  </w:style>
  <w:style w:type="paragraph" w:customStyle="1" w:styleId="934E598534A249BFB9389D0871C82AF9">
    <w:name w:val="934E598534A249BFB9389D0871C82AF9"/>
    <w:rsid w:val="00751105"/>
  </w:style>
  <w:style w:type="paragraph" w:customStyle="1" w:styleId="E453392258E7498C8DCEB5129FAC035E">
    <w:name w:val="E453392258E7498C8DCEB5129FAC035E"/>
    <w:rsid w:val="00751105"/>
  </w:style>
  <w:style w:type="paragraph" w:customStyle="1" w:styleId="C8816644E0564B8FAB68D1050A836763">
    <w:name w:val="C8816644E0564B8FAB68D1050A836763"/>
    <w:rsid w:val="00751105"/>
  </w:style>
  <w:style w:type="paragraph" w:customStyle="1" w:styleId="17A955F59BBE42FA8292A39AB702CEAE">
    <w:name w:val="17A955F59BBE42FA8292A39AB702CEAE"/>
    <w:rsid w:val="00751105"/>
  </w:style>
  <w:style w:type="paragraph" w:customStyle="1" w:styleId="0F477C29C127436DBD9D57A45CA48E18">
    <w:name w:val="0F477C29C127436DBD9D57A45CA48E18"/>
    <w:rsid w:val="00751105"/>
  </w:style>
  <w:style w:type="paragraph" w:customStyle="1" w:styleId="610FDD7EE89B479F8780BC9F285B4C79">
    <w:name w:val="610FDD7EE89B479F8780BC9F285B4C79"/>
    <w:rsid w:val="00751105"/>
  </w:style>
  <w:style w:type="paragraph" w:customStyle="1" w:styleId="D067A3DBB46742238601F093FE4FAE20">
    <w:name w:val="D067A3DBB46742238601F093FE4FAE20"/>
    <w:rsid w:val="00751105"/>
  </w:style>
  <w:style w:type="paragraph" w:customStyle="1" w:styleId="18633B4FD7D74EB0AC31D41348717F41">
    <w:name w:val="18633B4FD7D74EB0AC31D41348717F41"/>
    <w:rsid w:val="00751105"/>
  </w:style>
  <w:style w:type="paragraph" w:customStyle="1" w:styleId="DE8EE9083C9945E2AE69D14ADCC9DD5C">
    <w:name w:val="DE8EE9083C9945E2AE69D14ADCC9DD5C"/>
    <w:rsid w:val="00751105"/>
  </w:style>
  <w:style w:type="paragraph" w:customStyle="1" w:styleId="882D33046450457D986655374CDF92D8">
    <w:name w:val="882D33046450457D986655374CDF92D8"/>
    <w:rsid w:val="00751105"/>
  </w:style>
  <w:style w:type="paragraph" w:customStyle="1" w:styleId="AA34289672084784A5885C4757E2D2A1">
    <w:name w:val="AA34289672084784A5885C4757E2D2A1"/>
    <w:rsid w:val="00751105"/>
  </w:style>
  <w:style w:type="paragraph" w:customStyle="1" w:styleId="05B6AD1046B74DF1888EB0B6F0ED4D7B">
    <w:name w:val="05B6AD1046B74DF1888EB0B6F0ED4D7B"/>
    <w:rsid w:val="00751105"/>
  </w:style>
  <w:style w:type="paragraph" w:customStyle="1" w:styleId="6A48690FABE44C9BB229B75CF7C64AF7">
    <w:name w:val="6A48690FABE44C9BB229B75CF7C64AF7"/>
    <w:rsid w:val="00751105"/>
  </w:style>
  <w:style w:type="paragraph" w:customStyle="1" w:styleId="62B46F477F4544FE82341913D64CB205">
    <w:name w:val="62B46F477F4544FE82341913D64CB205"/>
    <w:rsid w:val="00751105"/>
  </w:style>
  <w:style w:type="paragraph" w:customStyle="1" w:styleId="80D04A3A4E214F5A84B0A6E4D6AEDF0A">
    <w:name w:val="80D04A3A4E214F5A84B0A6E4D6AEDF0A"/>
    <w:rsid w:val="00751105"/>
  </w:style>
  <w:style w:type="paragraph" w:customStyle="1" w:styleId="384B94FD842940A4A45692A0289D9594">
    <w:name w:val="384B94FD842940A4A45692A0289D9594"/>
    <w:rsid w:val="00751105"/>
  </w:style>
  <w:style w:type="paragraph" w:customStyle="1" w:styleId="CF12E583607B44F4A8D8C577B40952E1">
    <w:name w:val="CF12E583607B44F4A8D8C577B40952E1"/>
    <w:rsid w:val="00751105"/>
  </w:style>
  <w:style w:type="paragraph" w:customStyle="1" w:styleId="A8DC59DDFB064CE3969D81A968692EF3">
    <w:name w:val="A8DC59DDFB064CE3969D81A968692EF3"/>
    <w:rsid w:val="00751105"/>
  </w:style>
  <w:style w:type="paragraph" w:customStyle="1" w:styleId="7360C61D3B164620A8FC52DACCFDE530">
    <w:name w:val="7360C61D3B164620A8FC52DACCFDE530"/>
    <w:rsid w:val="00751105"/>
  </w:style>
  <w:style w:type="paragraph" w:customStyle="1" w:styleId="37BBCFD94F854B76B436025F887A22A7">
    <w:name w:val="37BBCFD94F854B76B436025F887A22A7"/>
    <w:rsid w:val="00751105"/>
  </w:style>
  <w:style w:type="paragraph" w:customStyle="1" w:styleId="9ED968AB0F6F4B3EB22A2437E0143F0F">
    <w:name w:val="9ED968AB0F6F4B3EB22A2437E0143F0F"/>
    <w:rsid w:val="00751105"/>
  </w:style>
  <w:style w:type="paragraph" w:customStyle="1" w:styleId="2B716A9706C24BC2B392624753CDA95C">
    <w:name w:val="2B716A9706C24BC2B392624753CDA95C"/>
    <w:rsid w:val="00751105"/>
  </w:style>
  <w:style w:type="paragraph" w:customStyle="1" w:styleId="CA7C3F62B69949688DAD7E9D344CFC8F">
    <w:name w:val="CA7C3F62B69949688DAD7E9D344CFC8F"/>
    <w:rsid w:val="00751105"/>
  </w:style>
  <w:style w:type="paragraph" w:customStyle="1" w:styleId="97D4A4D3789A4B0EA513BA79E3A5AD2B">
    <w:name w:val="97D4A4D3789A4B0EA513BA79E3A5AD2B"/>
    <w:rsid w:val="00751105"/>
  </w:style>
  <w:style w:type="paragraph" w:customStyle="1" w:styleId="D8DDE7BACFB34FF6BBA042C83A0FBF79">
    <w:name w:val="D8DDE7BACFB34FF6BBA042C83A0FBF79"/>
    <w:rsid w:val="00751105"/>
  </w:style>
  <w:style w:type="paragraph" w:customStyle="1" w:styleId="74ACBAEED8BD418187E56F2015E3CB4D">
    <w:name w:val="74ACBAEED8BD418187E56F2015E3CB4D"/>
    <w:rsid w:val="00751105"/>
  </w:style>
  <w:style w:type="paragraph" w:customStyle="1" w:styleId="B6932226CE3041278D054E1D3E6FD0C7">
    <w:name w:val="B6932226CE3041278D054E1D3E6FD0C7"/>
    <w:rsid w:val="00751105"/>
  </w:style>
  <w:style w:type="paragraph" w:customStyle="1" w:styleId="07094386F575441D95BFD8E477209C2B">
    <w:name w:val="07094386F575441D95BFD8E477209C2B"/>
    <w:rsid w:val="00751105"/>
  </w:style>
  <w:style w:type="paragraph" w:customStyle="1" w:styleId="E8EF9BDD594141348165393D87F4D16A">
    <w:name w:val="E8EF9BDD594141348165393D87F4D16A"/>
    <w:rsid w:val="00751105"/>
  </w:style>
  <w:style w:type="paragraph" w:customStyle="1" w:styleId="B91C86B69A1042F2A74571FFE16D5C8B">
    <w:name w:val="B91C86B69A1042F2A74571FFE16D5C8B"/>
    <w:rsid w:val="00751105"/>
  </w:style>
  <w:style w:type="paragraph" w:customStyle="1" w:styleId="65A594A9A89D4DB4BC626E37C1FEA5AB">
    <w:name w:val="65A594A9A89D4DB4BC626E37C1FEA5AB"/>
    <w:rsid w:val="00751105"/>
  </w:style>
  <w:style w:type="paragraph" w:customStyle="1" w:styleId="7AA7A6C13AA64001BB68F9CCB99939A7">
    <w:name w:val="7AA7A6C13AA64001BB68F9CCB99939A7"/>
    <w:rsid w:val="00751105"/>
  </w:style>
  <w:style w:type="paragraph" w:customStyle="1" w:styleId="33175B995C17467AADCE6CE896BA54E1">
    <w:name w:val="33175B995C17467AADCE6CE896BA54E1"/>
    <w:rsid w:val="00751105"/>
  </w:style>
  <w:style w:type="paragraph" w:customStyle="1" w:styleId="4E158440256B4977BDDA80484BE56BB0">
    <w:name w:val="4E158440256B4977BDDA80484BE56BB0"/>
    <w:rsid w:val="00751105"/>
  </w:style>
  <w:style w:type="paragraph" w:customStyle="1" w:styleId="D19A71083F52455A96DF9795AD7A9F0A">
    <w:name w:val="D19A71083F52455A96DF9795AD7A9F0A"/>
    <w:rsid w:val="00751105"/>
  </w:style>
  <w:style w:type="paragraph" w:customStyle="1" w:styleId="30FDB0FAA1B34A94AA1AC6DFCCF52EF1">
    <w:name w:val="30FDB0FAA1B34A94AA1AC6DFCCF52EF1"/>
    <w:rsid w:val="00751105"/>
  </w:style>
  <w:style w:type="paragraph" w:customStyle="1" w:styleId="6F609B7E4350463EBFB089C781F575BF">
    <w:name w:val="6F609B7E4350463EBFB089C781F575BF"/>
    <w:rsid w:val="00751105"/>
  </w:style>
  <w:style w:type="paragraph" w:customStyle="1" w:styleId="7919CA1DA7834C0CB8EAA94E53C42F8F">
    <w:name w:val="7919CA1DA7834C0CB8EAA94E53C42F8F"/>
    <w:rsid w:val="00751105"/>
  </w:style>
  <w:style w:type="paragraph" w:customStyle="1" w:styleId="7DFA7F0458664B73934949562151A218">
    <w:name w:val="7DFA7F0458664B73934949562151A218"/>
    <w:rsid w:val="00751105"/>
  </w:style>
  <w:style w:type="paragraph" w:customStyle="1" w:styleId="52E1BD82B4EF4BE594108E420C66609D">
    <w:name w:val="52E1BD82B4EF4BE594108E420C66609D"/>
    <w:rsid w:val="00751105"/>
  </w:style>
  <w:style w:type="paragraph" w:customStyle="1" w:styleId="A58364363C284814BEB9714A3FB87F51">
    <w:name w:val="A58364363C284814BEB9714A3FB87F51"/>
    <w:rsid w:val="00751105"/>
  </w:style>
  <w:style w:type="paragraph" w:customStyle="1" w:styleId="85C07CD780E844E2B0DF0862473DD694">
    <w:name w:val="85C07CD780E844E2B0DF0862473DD694"/>
    <w:rsid w:val="00751105"/>
  </w:style>
  <w:style w:type="paragraph" w:customStyle="1" w:styleId="5A13934437A14D2FAFEC105D5C455C48">
    <w:name w:val="5A13934437A14D2FAFEC105D5C455C48"/>
    <w:rsid w:val="00751105"/>
  </w:style>
  <w:style w:type="paragraph" w:customStyle="1" w:styleId="405644FDC46C4F4A8B1285CA2D6F56BC">
    <w:name w:val="405644FDC46C4F4A8B1285CA2D6F56BC"/>
    <w:rsid w:val="00751105"/>
  </w:style>
  <w:style w:type="paragraph" w:customStyle="1" w:styleId="EA94A65172CE4FC9B86539A9EE99C1B7">
    <w:name w:val="EA94A65172CE4FC9B86539A9EE99C1B7"/>
    <w:rsid w:val="00751105"/>
  </w:style>
  <w:style w:type="paragraph" w:customStyle="1" w:styleId="4655E181D4AA4C83B57EC19329D46C7F">
    <w:name w:val="4655E181D4AA4C83B57EC19329D46C7F"/>
    <w:rsid w:val="00751105"/>
  </w:style>
  <w:style w:type="paragraph" w:customStyle="1" w:styleId="9A71E83F50D0435781BB0F93AFD44D55">
    <w:name w:val="9A71E83F50D0435781BB0F93AFD44D55"/>
    <w:rsid w:val="00751105"/>
  </w:style>
  <w:style w:type="paragraph" w:customStyle="1" w:styleId="7376A95ABDF94691BE1E386CDF8879E2">
    <w:name w:val="7376A95ABDF94691BE1E386CDF8879E2"/>
    <w:rsid w:val="00751105"/>
  </w:style>
  <w:style w:type="paragraph" w:customStyle="1" w:styleId="AE02EEB131F2495B8A119EE8475F10D0">
    <w:name w:val="AE02EEB131F2495B8A119EE8475F10D0"/>
    <w:rsid w:val="00751105"/>
  </w:style>
  <w:style w:type="paragraph" w:customStyle="1" w:styleId="175DD599A5224F22AC798C618285A336">
    <w:name w:val="175DD599A5224F22AC798C618285A336"/>
    <w:rsid w:val="00751105"/>
  </w:style>
  <w:style w:type="paragraph" w:customStyle="1" w:styleId="E2A1C15727F84D3AA24A85F976E237E1">
    <w:name w:val="E2A1C15727F84D3AA24A85F976E237E1"/>
    <w:rsid w:val="00751105"/>
  </w:style>
  <w:style w:type="paragraph" w:customStyle="1" w:styleId="FFD0F21D57CE4F59BD5EAA5BB136B425">
    <w:name w:val="FFD0F21D57CE4F59BD5EAA5BB136B425"/>
    <w:rsid w:val="00751105"/>
  </w:style>
  <w:style w:type="paragraph" w:customStyle="1" w:styleId="63A855E4BC17466481183F1827BEA2E6">
    <w:name w:val="63A855E4BC17466481183F1827BEA2E6"/>
    <w:rsid w:val="00751105"/>
  </w:style>
  <w:style w:type="paragraph" w:customStyle="1" w:styleId="17C2B3AE89884F24BB6033B51A242B8D">
    <w:name w:val="17C2B3AE89884F24BB6033B51A242B8D"/>
    <w:rsid w:val="00751105"/>
  </w:style>
  <w:style w:type="paragraph" w:customStyle="1" w:styleId="A7E097E43ECF4FBE8C083C413425DB25">
    <w:name w:val="A7E097E43ECF4FBE8C083C413425DB25"/>
    <w:rsid w:val="00751105"/>
  </w:style>
  <w:style w:type="paragraph" w:customStyle="1" w:styleId="D956CD86D5C0481E912285003485EB18">
    <w:name w:val="D956CD86D5C0481E912285003485EB18"/>
    <w:rsid w:val="00751105"/>
  </w:style>
  <w:style w:type="paragraph" w:customStyle="1" w:styleId="A112D0DDAD7B42539DBCDC9455B1CC87">
    <w:name w:val="A112D0DDAD7B42539DBCDC9455B1CC87"/>
    <w:rsid w:val="00751105"/>
  </w:style>
  <w:style w:type="paragraph" w:customStyle="1" w:styleId="77E7B151EEE549E1B4AF551721DB8330">
    <w:name w:val="77E7B151EEE549E1B4AF551721DB8330"/>
    <w:rsid w:val="00751105"/>
  </w:style>
  <w:style w:type="paragraph" w:customStyle="1" w:styleId="272A00F94CBA408FB070502D1F38344F">
    <w:name w:val="272A00F94CBA408FB070502D1F38344F"/>
    <w:rsid w:val="00751105"/>
  </w:style>
  <w:style w:type="paragraph" w:customStyle="1" w:styleId="8986ED005B604584970A368578C2E77B">
    <w:name w:val="8986ED005B604584970A368578C2E77B"/>
    <w:rsid w:val="00751105"/>
  </w:style>
  <w:style w:type="paragraph" w:customStyle="1" w:styleId="10B0C47E97AC4E7BBB8A9FF9F7FB0D27">
    <w:name w:val="10B0C47E97AC4E7BBB8A9FF9F7FB0D27"/>
    <w:rsid w:val="00751105"/>
  </w:style>
  <w:style w:type="paragraph" w:customStyle="1" w:styleId="7BCB794C4E904F1E8F05EF39D46634B7">
    <w:name w:val="7BCB794C4E904F1E8F05EF39D46634B7"/>
    <w:rsid w:val="00751105"/>
  </w:style>
  <w:style w:type="paragraph" w:customStyle="1" w:styleId="A5CA9BE927A04018960F904AE2B205D3">
    <w:name w:val="A5CA9BE927A04018960F904AE2B205D3"/>
    <w:rsid w:val="00751105"/>
  </w:style>
  <w:style w:type="paragraph" w:customStyle="1" w:styleId="80FE7211721F41F5900A95344B0940BF">
    <w:name w:val="80FE7211721F41F5900A95344B0940BF"/>
    <w:rsid w:val="00751105"/>
  </w:style>
  <w:style w:type="paragraph" w:customStyle="1" w:styleId="8376ECDD75E84E8AAF0AB229F52A6182">
    <w:name w:val="8376ECDD75E84E8AAF0AB229F52A6182"/>
    <w:rsid w:val="00751105"/>
  </w:style>
  <w:style w:type="paragraph" w:customStyle="1" w:styleId="558BDC97F8B44640B0DD6932D6654577">
    <w:name w:val="558BDC97F8B44640B0DD6932D6654577"/>
    <w:rsid w:val="00751105"/>
  </w:style>
  <w:style w:type="paragraph" w:customStyle="1" w:styleId="8BBBCC39D6384039A9EB7A0B3FD30FC7">
    <w:name w:val="8BBBCC39D6384039A9EB7A0B3FD30FC7"/>
    <w:rsid w:val="00751105"/>
  </w:style>
  <w:style w:type="paragraph" w:customStyle="1" w:styleId="E5BF67629C904D7897CD3F630AF2A96D">
    <w:name w:val="E5BF67629C904D7897CD3F630AF2A96D"/>
    <w:rsid w:val="00751105"/>
  </w:style>
  <w:style w:type="paragraph" w:customStyle="1" w:styleId="C51C6CF784424F9A9D0D75043078C9F4">
    <w:name w:val="C51C6CF784424F9A9D0D75043078C9F4"/>
    <w:rsid w:val="00751105"/>
  </w:style>
  <w:style w:type="paragraph" w:customStyle="1" w:styleId="4D8308D4D1D044B2BE05E7465739A45F">
    <w:name w:val="4D8308D4D1D044B2BE05E7465739A45F"/>
    <w:rsid w:val="00751105"/>
  </w:style>
  <w:style w:type="paragraph" w:customStyle="1" w:styleId="41E743BDAAC34E7BABA8CF68C0D107B8">
    <w:name w:val="41E743BDAAC34E7BABA8CF68C0D107B8"/>
    <w:rsid w:val="00751105"/>
  </w:style>
  <w:style w:type="paragraph" w:customStyle="1" w:styleId="B6ECA1E647C141C3872598F3CF15F7BF">
    <w:name w:val="B6ECA1E647C141C3872598F3CF15F7BF"/>
    <w:rsid w:val="00751105"/>
  </w:style>
  <w:style w:type="paragraph" w:customStyle="1" w:styleId="C285D974922F4A3AB8CAB4B7856C7982">
    <w:name w:val="C285D974922F4A3AB8CAB4B7856C7982"/>
    <w:rsid w:val="00751105"/>
  </w:style>
  <w:style w:type="paragraph" w:customStyle="1" w:styleId="EECCC4D220F54D6989A3215ED4E37B7D">
    <w:name w:val="EECCC4D220F54D6989A3215ED4E37B7D"/>
    <w:rsid w:val="00751105"/>
  </w:style>
  <w:style w:type="paragraph" w:customStyle="1" w:styleId="6F20948FEBA245FCBB80AB93810B7C37">
    <w:name w:val="6F20948FEBA245FCBB80AB93810B7C37"/>
    <w:rsid w:val="00751105"/>
  </w:style>
  <w:style w:type="paragraph" w:customStyle="1" w:styleId="05D3FEAB16F540FE85E17C6E36742365">
    <w:name w:val="05D3FEAB16F540FE85E17C6E36742365"/>
    <w:rsid w:val="00751105"/>
  </w:style>
  <w:style w:type="paragraph" w:customStyle="1" w:styleId="A9A98AC5C9C24CBA805DCD3503A796E3">
    <w:name w:val="A9A98AC5C9C24CBA805DCD3503A796E3"/>
    <w:rsid w:val="00751105"/>
  </w:style>
  <w:style w:type="paragraph" w:customStyle="1" w:styleId="ABA6BC3809CA432AB0F4144DD2E54B8C">
    <w:name w:val="ABA6BC3809CA432AB0F4144DD2E54B8C"/>
    <w:rsid w:val="00751105"/>
  </w:style>
  <w:style w:type="paragraph" w:customStyle="1" w:styleId="CA7C638AB2C44F57BAC4459539891039">
    <w:name w:val="CA7C638AB2C44F57BAC4459539891039"/>
    <w:rsid w:val="00751105"/>
  </w:style>
  <w:style w:type="paragraph" w:customStyle="1" w:styleId="D1060F182A2F429181A1308EEEFBB911">
    <w:name w:val="D1060F182A2F429181A1308EEEFBB911"/>
    <w:rsid w:val="00751105"/>
  </w:style>
  <w:style w:type="paragraph" w:customStyle="1" w:styleId="268D756B0F984F6A925669AE57C95DF4">
    <w:name w:val="268D756B0F984F6A925669AE57C95DF4"/>
    <w:rsid w:val="00751105"/>
  </w:style>
  <w:style w:type="paragraph" w:customStyle="1" w:styleId="B4D49BAE778D428A80812B4DA7D6684D">
    <w:name w:val="B4D49BAE778D428A80812B4DA7D6684D"/>
    <w:rsid w:val="00751105"/>
  </w:style>
  <w:style w:type="paragraph" w:customStyle="1" w:styleId="5433BBD3D54845628CC52E93A79117CA">
    <w:name w:val="5433BBD3D54845628CC52E93A79117CA"/>
    <w:rsid w:val="00751105"/>
  </w:style>
  <w:style w:type="paragraph" w:customStyle="1" w:styleId="D555B66D1CE04C8E966166C179B150B7">
    <w:name w:val="D555B66D1CE04C8E966166C179B150B7"/>
    <w:rsid w:val="00751105"/>
  </w:style>
  <w:style w:type="paragraph" w:customStyle="1" w:styleId="97D23A2A50124874A8A5DD601161CB86">
    <w:name w:val="97D23A2A50124874A8A5DD601161CB86"/>
    <w:rsid w:val="00751105"/>
  </w:style>
  <w:style w:type="paragraph" w:customStyle="1" w:styleId="9B024DF41B99481BB3AE67171FB488A5">
    <w:name w:val="9B024DF41B99481BB3AE67171FB488A5"/>
    <w:rsid w:val="00751105"/>
  </w:style>
  <w:style w:type="paragraph" w:customStyle="1" w:styleId="4C28A31718CC48738684228F8DDE5086">
    <w:name w:val="4C28A31718CC48738684228F8DDE5086"/>
    <w:rsid w:val="00751105"/>
  </w:style>
  <w:style w:type="paragraph" w:customStyle="1" w:styleId="67BC426405EE457F8536B5FE3C94DCBA">
    <w:name w:val="67BC426405EE457F8536B5FE3C94DCBA"/>
    <w:rsid w:val="00751105"/>
  </w:style>
  <w:style w:type="paragraph" w:customStyle="1" w:styleId="F114FBDB4E2B4D68AB4E793AB8746980">
    <w:name w:val="F114FBDB4E2B4D68AB4E793AB8746980"/>
    <w:rsid w:val="00751105"/>
  </w:style>
  <w:style w:type="paragraph" w:customStyle="1" w:styleId="F93702AB70F741B68D06B1FB6F66AA45">
    <w:name w:val="F93702AB70F741B68D06B1FB6F66AA45"/>
    <w:rsid w:val="00751105"/>
  </w:style>
  <w:style w:type="paragraph" w:customStyle="1" w:styleId="01DAB638727A46968F4A0F37F6AC9F4D">
    <w:name w:val="01DAB638727A46968F4A0F37F6AC9F4D"/>
    <w:rsid w:val="00751105"/>
  </w:style>
  <w:style w:type="paragraph" w:customStyle="1" w:styleId="2CC318138FC44CF4809F7AF1BE1D2A3B">
    <w:name w:val="2CC318138FC44CF4809F7AF1BE1D2A3B"/>
    <w:rsid w:val="00751105"/>
  </w:style>
  <w:style w:type="paragraph" w:customStyle="1" w:styleId="44603DCB454749EB848366D13D46DF0B">
    <w:name w:val="44603DCB454749EB848366D13D46DF0B"/>
    <w:rsid w:val="00751105"/>
  </w:style>
  <w:style w:type="paragraph" w:customStyle="1" w:styleId="8F12CCA90D0C4EA8BC25B556066CB8A8">
    <w:name w:val="8F12CCA90D0C4EA8BC25B556066CB8A8"/>
    <w:rsid w:val="00751105"/>
  </w:style>
  <w:style w:type="paragraph" w:customStyle="1" w:styleId="E3739AE8B1924BDEB4E381C68E60C217">
    <w:name w:val="E3739AE8B1924BDEB4E381C68E60C217"/>
    <w:rsid w:val="00751105"/>
  </w:style>
  <w:style w:type="paragraph" w:customStyle="1" w:styleId="69ABAE40B3564A1C82719EF151F76016">
    <w:name w:val="69ABAE40B3564A1C82719EF151F76016"/>
    <w:rsid w:val="00751105"/>
  </w:style>
  <w:style w:type="paragraph" w:customStyle="1" w:styleId="2F74B3C2AC6D4780B4E936178AB2314C">
    <w:name w:val="2F74B3C2AC6D4780B4E936178AB2314C"/>
    <w:rsid w:val="00751105"/>
  </w:style>
  <w:style w:type="paragraph" w:customStyle="1" w:styleId="0244E73709534731B6ED23DF17E14468">
    <w:name w:val="0244E73709534731B6ED23DF17E14468"/>
    <w:rsid w:val="00751105"/>
  </w:style>
  <w:style w:type="paragraph" w:customStyle="1" w:styleId="2AA65851CA9C45EDAB87D1574FC5A895">
    <w:name w:val="2AA65851CA9C45EDAB87D1574FC5A895"/>
    <w:rsid w:val="00751105"/>
  </w:style>
  <w:style w:type="paragraph" w:customStyle="1" w:styleId="B3D20104DC7C437282E115D73D47ABE5">
    <w:name w:val="B3D20104DC7C437282E115D73D47ABE5"/>
    <w:rsid w:val="00751105"/>
  </w:style>
  <w:style w:type="paragraph" w:customStyle="1" w:styleId="5534C4A801CC4BBE901A42DAD8EABE8E">
    <w:name w:val="5534C4A801CC4BBE901A42DAD8EABE8E"/>
    <w:rsid w:val="00751105"/>
  </w:style>
  <w:style w:type="paragraph" w:customStyle="1" w:styleId="DED06BE183224998A3DFB3CBA47AFDB2">
    <w:name w:val="DED06BE183224998A3DFB3CBA47AFDB2"/>
    <w:rsid w:val="00751105"/>
  </w:style>
  <w:style w:type="paragraph" w:customStyle="1" w:styleId="9A97DBC2D8D84FFC9BB75735552CCA1A">
    <w:name w:val="9A97DBC2D8D84FFC9BB75735552CCA1A"/>
    <w:rsid w:val="00751105"/>
  </w:style>
  <w:style w:type="paragraph" w:customStyle="1" w:styleId="BA3C4608FBF14CA9B68BD561242928B9">
    <w:name w:val="BA3C4608FBF14CA9B68BD561242928B9"/>
    <w:rsid w:val="00751105"/>
  </w:style>
  <w:style w:type="paragraph" w:customStyle="1" w:styleId="258AD6B7B1464C59803EE9AAF7325D06">
    <w:name w:val="258AD6B7B1464C59803EE9AAF7325D06"/>
    <w:rsid w:val="00751105"/>
  </w:style>
  <w:style w:type="paragraph" w:customStyle="1" w:styleId="1769B9A833F64208A9B4189107A2A630">
    <w:name w:val="1769B9A833F64208A9B4189107A2A630"/>
    <w:rsid w:val="00751105"/>
  </w:style>
  <w:style w:type="paragraph" w:customStyle="1" w:styleId="F30973D412004520BAD913A7AF2DB6B9">
    <w:name w:val="F30973D412004520BAD913A7AF2DB6B9"/>
    <w:rsid w:val="00751105"/>
  </w:style>
  <w:style w:type="paragraph" w:customStyle="1" w:styleId="562D9281ABCE4F548066A03B7FA16E01">
    <w:name w:val="562D9281ABCE4F548066A03B7FA16E01"/>
    <w:rsid w:val="00751105"/>
  </w:style>
  <w:style w:type="paragraph" w:customStyle="1" w:styleId="542CF91EA7384EE0A2B1428A4628A4FB">
    <w:name w:val="542CF91EA7384EE0A2B1428A4628A4FB"/>
    <w:rsid w:val="00751105"/>
  </w:style>
  <w:style w:type="paragraph" w:customStyle="1" w:styleId="914D1AE41D6046F7AE6759510EAD8E0C">
    <w:name w:val="914D1AE41D6046F7AE6759510EAD8E0C"/>
    <w:rsid w:val="00751105"/>
  </w:style>
  <w:style w:type="paragraph" w:customStyle="1" w:styleId="A25A0A9941D7418C8C53EE29455E8D4B">
    <w:name w:val="A25A0A9941D7418C8C53EE29455E8D4B"/>
    <w:rsid w:val="00751105"/>
  </w:style>
  <w:style w:type="paragraph" w:customStyle="1" w:styleId="124234E39854497BAD4F2AB11FBB0FAD">
    <w:name w:val="124234E39854497BAD4F2AB11FBB0FAD"/>
    <w:rsid w:val="00751105"/>
  </w:style>
  <w:style w:type="paragraph" w:customStyle="1" w:styleId="9CA6E24EAA1A46B991A0AC9175BE507D">
    <w:name w:val="9CA6E24EAA1A46B991A0AC9175BE507D"/>
    <w:rsid w:val="00751105"/>
  </w:style>
  <w:style w:type="paragraph" w:customStyle="1" w:styleId="DAD16ACEC19A40339A265F9E241F7EBF">
    <w:name w:val="DAD16ACEC19A40339A265F9E241F7EBF"/>
    <w:rsid w:val="00751105"/>
  </w:style>
  <w:style w:type="paragraph" w:customStyle="1" w:styleId="2131DFBA1BEC41D3BB014F5D3CD20070">
    <w:name w:val="2131DFBA1BEC41D3BB014F5D3CD20070"/>
    <w:rsid w:val="00751105"/>
  </w:style>
  <w:style w:type="paragraph" w:customStyle="1" w:styleId="BF44766B4ECB44E59757ED14131280A2">
    <w:name w:val="BF44766B4ECB44E59757ED14131280A2"/>
    <w:rsid w:val="00751105"/>
  </w:style>
  <w:style w:type="paragraph" w:customStyle="1" w:styleId="0F6081A7D3E14144A7F5116B6D31D63B">
    <w:name w:val="0F6081A7D3E14144A7F5116B6D31D63B"/>
    <w:rsid w:val="00751105"/>
  </w:style>
  <w:style w:type="paragraph" w:customStyle="1" w:styleId="479168208C064F66AC29BFFAB4F4A912">
    <w:name w:val="479168208C064F66AC29BFFAB4F4A912"/>
    <w:rsid w:val="00751105"/>
  </w:style>
  <w:style w:type="paragraph" w:customStyle="1" w:styleId="C7544987C18F423A9BC9D75BE4E7F62C">
    <w:name w:val="C7544987C18F423A9BC9D75BE4E7F62C"/>
    <w:rsid w:val="00751105"/>
  </w:style>
  <w:style w:type="paragraph" w:customStyle="1" w:styleId="F7890ED16DE74621956F6610DC884B8C">
    <w:name w:val="F7890ED16DE74621956F6610DC884B8C"/>
    <w:rsid w:val="00751105"/>
  </w:style>
  <w:style w:type="paragraph" w:customStyle="1" w:styleId="8D4A7167C4114ACF8076F4C54A58B8C4">
    <w:name w:val="8D4A7167C4114ACF8076F4C54A58B8C4"/>
    <w:rsid w:val="00751105"/>
  </w:style>
  <w:style w:type="paragraph" w:customStyle="1" w:styleId="61B92B83FFB94810943F6446C7B17F3D">
    <w:name w:val="61B92B83FFB94810943F6446C7B17F3D"/>
    <w:rsid w:val="00751105"/>
  </w:style>
  <w:style w:type="paragraph" w:customStyle="1" w:styleId="B8993CBBD7254373BCCE460BB392AA39">
    <w:name w:val="B8993CBBD7254373BCCE460BB392AA39"/>
    <w:rsid w:val="00751105"/>
  </w:style>
  <w:style w:type="paragraph" w:customStyle="1" w:styleId="2F2EB91C18BC493FBF1AC7C77E3F26BC">
    <w:name w:val="2F2EB91C18BC493FBF1AC7C77E3F26BC"/>
    <w:rsid w:val="00751105"/>
  </w:style>
  <w:style w:type="paragraph" w:customStyle="1" w:styleId="83113E41262B42FDBEEEDE1C19A5DA73">
    <w:name w:val="83113E41262B42FDBEEEDE1C19A5DA73"/>
    <w:rsid w:val="00751105"/>
  </w:style>
  <w:style w:type="paragraph" w:customStyle="1" w:styleId="8FA3C1BF5B624D639D1E819EB4FBCC96">
    <w:name w:val="8FA3C1BF5B624D639D1E819EB4FBCC96"/>
    <w:rsid w:val="00751105"/>
  </w:style>
  <w:style w:type="paragraph" w:customStyle="1" w:styleId="AF2EA508EC7743A2995DAA67C1902390">
    <w:name w:val="AF2EA508EC7743A2995DAA67C1902390"/>
    <w:rsid w:val="00751105"/>
  </w:style>
  <w:style w:type="paragraph" w:customStyle="1" w:styleId="2F4B0A4B518E4CD4A50724828AF3447D">
    <w:name w:val="2F4B0A4B518E4CD4A50724828AF3447D"/>
    <w:rsid w:val="00751105"/>
  </w:style>
  <w:style w:type="paragraph" w:customStyle="1" w:styleId="F615E48F17CF478495907B6B64957BA0">
    <w:name w:val="F615E48F17CF478495907B6B64957BA0"/>
    <w:rsid w:val="00751105"/>
  </w:style>
  <w:style w:type="paragraph" w:customStyle="1" w:styleId="B56DFE27536B433EA1AE280519F47639">
    <w:name w:val="B56DFE27536B433EA1AE280519F47639"/>
    <w:rsid w:val="00751105"/>
  </w:style>
  <w:style w:type="paragraph" w:customStyle="1" w:styleId="BCB570403C604EB5909DFE46D7441A9B">
    <w:name w:val="BCB570403C604EB5909DFE46D7441A9B"/>
    <w:rsid w:val="00751105"/>
  </w:style>
  <w:style w:type="paragraph" w:customStyle="1" w:styleId="341310ED6B1E40408A66660E43A58533">
    <w:name w:val="341310ED6B1E40408A66660E43A58533"/>
    <w:rsid w:val="00751105"/>
  </w:style>
  <w:style w:type="paragraph" w:customStyle="1" w:styleId="13721FE7FACC4DFBA799366F5AC60F48">
    <w:name w:val="13721FE7FACC4DFBA799366F5AC60F48"/>
    <w:rsid w:val="00751105"/>
  </w:style>
  <w:style w:type="paragraph" w:customStyle="1" w:styleId="DFF2499144B34342BBD1C044C15A45DB">
    <w:name w:val="DFF2499144B34342BBD1C044C15A45DB"/>
    <w:rsid w:val="00751105"/>
  </w:style>
  <w:style w:type="paragraph" w:customStyle="1" w:styleId="90A1DFADA5794D80A60F3FED445ED8DD">
    <w:name w:val="90A1DFADA5794D80A60F3FED445ED8DD"/>
    <w:rsid w:val="00751105"/>
  </w:style>
  <w:style w:type="paragraph" w:customStyle="1" w:styleId="31052C83CF9E40868B73E23DE34D6DF4">
    <w:name w:val="31052C83CF9E40868B73E23DE34D6DF4"/>
    <w:rsid w:val="00751105"/>
  </w:style>
  <w:style w:type="paragraph" w:customStyle="1" w:styleId="B623A12D6CD04C16AF0E9BD7CDADF07D">
    <w:name w:val="B623A12D6CD04C16AF0E9BD7CDADF07D"/>
    <w:rsid w:val="00751105"/>
  </w:style>
  <w:style w:type="paragraph" w:customStyle="1" w:styleId="53F21D20A62540C8B9C99E6A4513DC2A">
    <w:name w:val="53F21D20A62540C8B9C99E6A4513DC2A"/>
    <w:rsid w:val="00751105"/>
  </w:style>
  <w:style w:type="paragraph" w:customStyle="1" w:styleId="B9C9DE5EED1D4CED993357E8BCB203F9">
    <w:name w:val="B9C9DE5EED1D4CED993357E8BCB203F9"/>
    <w:rsid w:val="00751105"/>
  </w:style>
  <w:style w:type="paragraph" w:customStyle="1" w:styleId="958C790C2E6945F3B8D663287FB24C91">
    <w:name w:val="958C790C2E6945F3B8D663287FB24C91"/>
    <w:rsid w:val="00751105"/>
  </w:style>
  <w:style w:type="paragraph" w:customStyle="1" w:styleId="52D6D34CC2B84E309F757510DFF36998">
    <w:name w:val="52D6D34CC2B84E309F757510DFF36998"/>
    <w:rsid w:val="00751105"/>
  </w:style>
  <w:style w:type="paragraph" w:customStyle="1" w:styleId="F72E38D07920460FBB8AABA2C7D8B43B">
    <w:name w:val="F72E38D07920460FBB8AABA2C7D8B43B"/>
    <w:rsid w:val="00751105"/>
  </w:style>
  <w:style w:type="paragraph" w:customStyle="1" w:styleId="AB2AC0B87B2D4BB8A99CEF9AB28D61A1">
    <w:name w:val="AB2AC0B87B2D4BB8A99CEF9AB28D61A1"/>
    <w:rsid w:val="00751105"/>
  </w:style>
  <w:style w:type="paragraph" w:customStyle="1" w:styleId="2DC322EDE0E34B0B819C1A1CD15096E9">
    <w:name w:val="2DC322EDE0E34B0B819C1A1CD15096E9"/>
    <w:rsid w:val="00751105"/>
  </w:style>
  <w:style w:type="paragraph" w:customStyle="1" w:styleId="FDDF8BFB7FE34B26AB5B29DB4E6C79A5">
    <w:name w:val="FDDF8BFB7FE34B26AB5B29DB4E6C79A5"/>
    <w:rsid w:val="00751105"/>
  </w:style>
  <w:style w:type="paragraph" w:customStyle="1" w:styleId="EF66B152427A4BF88F77CDF2C42823B3">
    <w:name w:val="EF66B152427A4BF88F77CDF2C42823B3"/>
    <w:rsid w:val="00751105"/>
  </w:style>
  <w:style w:type="paragraph" w:customStyle="1" w:styleId="6774BD712FF8470C883D95CC7760ED27">
    <w:name w:val="6774BD712FF8470C883D95CC7760ED27"/>
    <w:rsid w:val="00751105"/>
  </w:style>
  <w:style w:type="paragraph" w:customStyle="1" w:styleId="7E6A6698EFBF463EBCDAADAF00362587">
    <w:name w:val="7E6A6698EFBF463EBCDAADAF00362587"/>
    <w:rsid w:val="00751105"/>
  </w:style>
  <w:style w:type="paragraph" w:customStyle="1" w:styleId="CC96800ECB30429088EFB0093FF3E978">
    <w:name w:val="CC96800ECB30429088EFB0093FF3E978"/>
    <w:rsid w:val="00751105"/>
  </w:style>
  <w:style w:type="paragraph" w:customStyle="1" w:styleId="84A07C1007264558A974635D6BA623DC">
    <w:name w:val="84A07C1007264558A974635D6BA623DC"/>
    <w:rsid w:val="00751105"/>
  </w:style>
  <w:style w:type="paragraph" w:customStyle="1" w:styleId="473495241B2D4ED088F464C88EA3FCAC">
    <w:name w:val="473495241B2D4ED088F464C88EA3FCAC"/>
    <w:rsid w:val="00751105"/>
  </w:style>
  <w:style w:type="paragraph" w:customStyle="1" w:styleId="78F8413F8729443895AB93F4CBF8A7D4">
    <w:name w:val="78F8413F8729443895AB93F4CBF8A7D4"/>
    <w:rsid w:val="00751105"/>
  </w:style>
  <w:style w:type="paragraph" w:customStyle="1" w:styleId="A4C9471BEAA94863A4D076054DC18680">
    <w:name w:val="A4C9471BEAA94863A4D076054DC18680"/>
    <w:rsid w:val="00751105"/>
  </w:style>
  <w:style w:type="paragraph" w:customStyle="1" w:styleId="F9BA404F69DA4D71A956469CD4A1BD2E">
    <w:name w:val="F9BA404F69DA4D71A956469CD4A1BD2E"/>
    <w:rsid w:val="00751105"/>
  </w:style>
  <w:style w:type="paragraph" w:customStyle="1" w:styleId="4661A5BB3C9541A2B17F1DFA33D0FADD">
    <w:name w:val="4661A5BB3C9541A2B17F1DFA33D0FADD"/>
    <w:rsid w:val="00751105"/>
  </w:style>
  <w:style w:type="paragraph" w:customStyle="1" w:styleId="A6E8AF5E5F42418C88A7CA4199A883EE">
    <w:name w:val="A6E8AF5E5F42418C88A7CA4199A883EE"/>
    <w:rsid w:val="00751105"/>
  </w:style>
  <w:style w:type="paragraph" w:customStyle="1" w:styleId="7F452FBE3259418898034C628E0EBD5E">
    <w:name w:val="7F452FBE3259418898034C628E0EBD5E"/>
    <w:rsid w:val="00751105"/>
  </w:style>
  <w:style w:type="paragraph" w:customStyle="1" w:styleId="61164418245440D59CC0082F19522872">
    <w:name w:val="61164418245440D59CC0082F19522872"/>
    <w:rsid w:val="00751105"/>
  </w:style>
  <w:style w:type="paragraph" w:customStyle="1" w:styleId="974CC5EA85FE4F4A9D94AF1B0A03AF6B">
    <w:name w:val="974CC5EA85FE4F4A9D94AF1B0A03AF6B"/>
    <w:rsid w:val="00751105"/>
  </w:style>
  <w:style w:type="paragraph" w:customStyle="1" w:styleId="3F29A5366B014B0087D4E23B0C186A15">
    <w:name w:val="3F29A5366B014B0087D4E23B0C186A15"/>
    <w:rsid w:val="00751105"/>
  </w:style>
  <w:style w:type="paragraph" w:customStyle="1" w:styleId="4F532BAF06044928BA714F3FF5045352">
    <w:name w:val="4F532BAF06044928BA714F3FF5045352"/>
    <w:rsid w:val="00751105"/>
  </w:style>
  <w:style w:type="paragraph" w:customStyle="1" w:styleId="CC92929D70054D5697F5D60782180152">
    <w:name w:val="CC92929D70054D5697F5D60782180152"/>
    <w:rsid w:val="00751105"/>
  </w:style>
  <w:style w:type="paragraph" w:customStyle="1" w:styleId="FA55401067464265ABB21FA7EE17907A">
    <w:name w:val="FA55401067464265ABB21FA7EE17907A"/>
    <w:rsid w:val="00751105"/>
  </w:style>
  <w:style w:type="paragraph" w:customStyle="1" w:styleId="54719EA7FBEF4BA98E87BE82E25BD090">
    <w:name w:val="54719EA7FBEF4BA98E87BE82E25BD090"/>
    <w:rsid w:val="00751105"/>
  </w:style>
  <w:style w:type="paragraph" w:customStyle="1" w:styleId="535323D766BE41B89E11892FE71625B8">
    <w:name w:val="535323D766BE41B89E11892FE71625B8"/>
    <w:rsid w:val="00751105"/>
  </w:style>
  <w:style w:type="paragraph" w:customStyle="1" w:styleId="5FC4E749513546C29E4B9CEF559EF75D">
    <w:name w:val="5FC4E749513546C29E4B9CEF559EF75D"/>
    <w:rsid w:val="00751105"/>
  </w:style>
  <w:style w:type="paragraph" w:customStyle="1" w:styleId="0C8A6819955342EF8C05920E3BBCEDCF">
    <w:name w:val="0C8A6819955342EF8C05920E3BBCEDCF"/>
    <w:rsid w:val="00751105"/>
  </w:style>
  <w:style w:type="paragraph" w:customStyle="1" w:styleId="DE9F1C44BCA442DBB507C35F529FAF73">
    <w:name w:val="DE9F1C44BCA442DBB507C35F529FAF73"/>
    <w:rsid w:val="00751105"/>
  </w:style>
  <w:style w:type="paragraph" w:customStyle="1" w:styleId="B89465CB3DE5484493A21113DA3BA105">
    <w:name w:val="B89465CB3DE5484493A21113DA3BA105"/>
    <w:rsid w:val="00751105"/>
  </w:style>
  <w:style w:type="paragraph" w:customStyle="1" w:styleId="087B434EAC4F47BD92A015FAA18E8E0B">
    <w:name w:val="087B434EAC4F47BD92A015FAA18E8E0B"/>
    <w:rsid w:val="00751105"/>
  </w:style>
  <w:style w:type="paragraph" w:customStyle="1" w:styleId="D1BF066972EA454DB8CD552102B259B8">
    <w:name w:val="D1BF066972EA454DB8CD552102B259B8"/>
    <w:rsid w:val="00751105"/>
  </w:style>
  <w:style w:type="paragraph" w:customStyle="1" w:styleId="8CE0C71CA4A642B3BFC68DAC33D0AB10">
    <w:name w:val="8CE0C71CA4A642B3BFC68DAC33D0AB10"/>
    <w:rsid w:val="00751105"/>
  </w:style>
  <w:style w:type="paragraph" w:customStyle="1" w:styleId="1EF4D920BD414260A1F28E9F406309C2">
    <w:name w:val="1EF4D920BD414260A1F28E9F406309C2"/>
    <w:rsid w:val="00751105"/>
  </w:style>
  <w:style w:type="paragraph" w:customStyle="1" w:styleId="3380D69EE8124823A9BBBC4E4B5CD3A5">
    <w:name w:val="3380D69EE8124823A9BBBC4E4B5CD3A5"/>
    <w:rsid w:val="00751105"/>
  </w:style>
  <w:style w:type="paragraph" w:customStyle="1" w:styleId="A9FB92B9E4C047DE9277F0282C4FCF20">
    <w:name w:val="A9FB92B9E4C047DE9277F0282C4FCF20"/>
    <w:rsid w:val="00751105"/>
  </w:style>
  <w:style w:type="paragraph" w:customStyle="1" w:styleId="FF56BBDECA52450F8F7217B296B9F594">
    <w:name w:val="FF56BBDECA52450F8F7217B296B9F594"/>
    <w:rsid w:val="00751105"/>
  </w:style>
  <w:style w:type="paragraph" w:customStyle="1" w:styleId="525FFAEB09D64180B8C4757A4FB258DF">
    <w:name w:val="525FFAEB09D64180B8C4757A4FB258DF"/>
    <w:rsid w:val="00751105"/>
  </w:style>
  <w:style w:type="paragraph" w:customStyle="1" w:styleId="6800BB029D404C428F9DDF7CB348CC9F">
    <w:name w:val="6800BB029D404C428F9DDF7CB348CC9F"/>
    <w:rsid w:val="00751105"/>
  </w:style>
  <w:style w:type="paragraph" w:customStyle="1" w:styleId="FF676156C9394D408800C0C55E832E7C">
    <w:name w:val="FF676156C9394D408800C0C55E832E7C"/>
    <w:rsid w:val="00751105"/>
  </w:style>
  <w:style w:type="paragraph" w:customStyle="1" w:styleId="901E733BA1EE4BC89ED89BF23C2A72A5">
    <w:name w:val="901E733BA1EE4BC89ED89BF23C2A72A5"/>
    <w:rsid w:val="00751105"/>
  </w:style>
  <w:style w:type="paragraph" w:customStyle="1" w:styleId="E93B936526E24400AD5B0E6BF1F87704">
    <w:name w:val="E93B936526E24400AD5B0E6BF1F87704"/>
    <w:rsid w:val="00751105"/>
  </w:style>
  <w:style w:type="paragraph" w:customStyle="1" w:styleId="A0445CBCCEC54608BA33D5F5886BA369">
    <w:name w:val="A0445CBCCEC54608BA33D5F5886BA369"/>
    <w:rsid w:val="00751105"/>
  </w:style>
  <w:style w:type="paragraph" w:customStyle="1" w:styleId="986F889975304F5BA05D3F0284810614">
    <w:name w:val="986F889975304F5BA05D3F0284810614"/>
    <w:rsid w:val="00751105"/>
  </w:style>
  <w:style w:type="paragraph" w:customStyle="1" w:styleId="3286430EEA1F45859A6741374655E9EE">
    <w:name w:val="3286430EEA1F45859A6741374655E9EE"/>
    <w:rsid w:val="00751105"/>
  </w:style>
  <w:style w:type="paragraph" w:customStyle="1" w:styleId="5D6BE689310A47E1B743D5D1CC3552AD">
    <w:name w:val="5D6BE689310A47E1B743D5D1CC3552AD"/>
    <w:rsid w:val="00751105"/>
  </w:style>
  <w:style w:type="paragraph" w:customStyle="1" w:styleId="340C0B660B3E448C846B5E7A42B63852">
    <w:name w:val="340C0B660B3E448C846B5E7A42B63852"/>
    <w:rsid w:val="00751105"/>
  </w:style>
  <w:style w:type="paragraph" w:customStyle="1" w:styleId="E8E7827B9E2C4B0998124B5BD1F39F70">
    <w:name w:val="E8E7827B9E2C4B0998124B5BD1F39F70"/>
    <w:rsid w:val="00751105"/>
  </w:style>
  <w:style w:type="paragraph" w:customStyle="1" w:styleId="B549ECB05D064131A86BAFA134A15D21">
    <w:name w:val="B549ECB05D064131A86BAFA134A15D21"/>
    <w:rsid w:val="00751105"/>
  </w:style>
  <w:style w:type="paragraph" w:customStyle="1" w:styleId="0CBA1235557B4B7B95F443E99CC98045">
    <w:name w:val="0CBA1235557B4B7B95F443E99CC98045"/>
    <w:rsid w:val="00751105"/>
  </w:style>
  <w:style w:type="paragraph" w:customStyle="1" w:styleId="7D2D38E925FF47ABAEF2FBA68205735A">
    <w:name w:val="7D2D38E925FF47ABAEF2FBA68205735A"/>
    <w:rsid w:val="00751105"/>
  </w:style>
  <w:style w:type="paragraph" w:customStyle="1" w:styleId="CB90DC9FD9334D169CE89B7DAD2C4577">
    <w:name w:val="CB90DC9FD9334D169CE89B7DAD2C4577"/>
    <w:rsid w:val="00751105"/>
  </w:style>
  <w:style w:type="paragraph" w:customStyle="1" w:styleId="DC770B448A78475BBCDD0BC049E8EBA3">
    <w:name w:val="DC770B448A78475BBCDD0BC049E8EBA3"/>
    <w:rsid w:val="00751105"/>
  </w:style>
  <w:style w:type="paragraph" w:customStyle="1" w:styleId="AA8DBFC7FB654F6C99918818B963FC94">
    <w:name w:val="AA8DBFC7FB654F6C99918818B963FC94"/>
    <w:rsid w:val="00751105"/>
  </w:style>
  <w:style w:type="paragraph" w:customStyle="1" w:styleId="AFF5712305D94E0496503D6114BB2ABC">
    <w:name w:val="AFF5712305D94E0496503D6114BB2ABC"/>
    <w:rsid w:val="00751105"/>
  </w:style>
  <w:style w:type="paragraph" w:customStyle="1" w:styleId="2E2EDB12FBE548FFB4BBD7FB0BC170C2">
    <w:name w:val="2E2EDB12FBE548FFB4BBD7FB0BC170C2"/>
    <w:rsid w:val="00751105"/>
  </w:style>
  <w:style w:type="paragraph" w:customStyle="1" w:styleId="B970421B33D147F7AF20ED7C3658101D">
    <w:name w:val="B970421B33D147F7AF20ED7C3658101D"/>
    <w:rsid w:val="00751105"/>
  </w:style>
  <w:style w:type="paragraph" w:customStyle="1" w:styleId="10421A19685B48B698A435CCBBC8E37F">
    <w:name w:val="10421A19685B48B698A435CCBBC8E37F"/>
    <w:rsid w:val="00751105"/>
  </w:style>
  <w:style w:type="paragraph" w:customStyle="1" w:styleId="E36218C9800F4C8DB1B66BDAB18ED6FA">
    <w:name w:val="E36218C9800F4C8DB1B66BDAB18ED6FA"/>
    <w:rsid w:val="00751105"/>
  </w:style>
  <w:style w:type="paragraph" w:customStyle="1" w:styleId="07C344DDC5F34EAD86EF6C88CDA38A0B">
    <w:name w:val="07C344DDC5F34EAD86EF6C88CDA38A0B"/>
    <w:rsid w:val="00751105"/>
  </w:style>
  <w:style w:type="paragraph" w:customStyle="1" w:styleId="2892C3AA13904FA69DB001A460EDFF2A">
    <w:name w:val="2892C3AA13904FA69DB001A460EDFF2A"/>
    <w:rsid w:val="00751105"/>
  </w:style>
  <w:style w:type="paragraph" w:customStyle="1" w:styleId="B1D21EAEB5624AE0BB2CF12A82DCBEAE">
    <w:name w:val="B1D21EAEB5624AE0BB2CF12A82DCBEAE"/>
    <w:rsid w:val="00751105"/>
  </w:style>
  <w:style w:type="paragraph" w:customStyle="1" w:styleId="8E268961FE6446E984EDF57E314B2907">
    <w:name w:val="8E268961FE6446E984EDF57E314B2907"/>
    <w:rsid w:val="00751105"/>
  </w:style>
  <w:style w:type="paragraph" w:customStyle="1" w:styleId="4A8F1FDF177140B2A1CECC4E51D96A94">
    <w:name w:val="4A8F1FDF177140B2A1CECC4E51D96A94"/>
    <w:rsid w:val="00751105"/>
  </w:style>
  <w:style w:type="paragraph" w:customStyle="1" w:styleId="107F226336BE46ADA180BA0FC0457E9E">
    <w:name w:val="107F226336BE46ADA180BA0FC0457E9E"/>
    <w:rsid w:val="00751105"/>
  </w:style>
  <w:style w:type="paragraph" w:customStyle="1" w:styleId="BCAA9D10087E41DEAEBA0AE270E3AC6F">
    <w:name w:val="BCAA9D10087E41DEAEBA0AE270E3AC6F"/>
    <w:rsid w:val="00751105"/>
  </w:style>
  <w:style w:type="paragraph" w:customStyle="1" w:styleId="CA1F2378A8014451B6392C1F8B93D3F4">
    <w:name w:val="CA1F2378A8014451B6392C1F8B93D3F4"/>
    <w:rsid w:val="00751105"/>
  </w:style>
  <w:style w:type="paragraph" w:customStyle="1" w:styleId="959361A2992D434F858725E4C4D7C926">
    <w:name w:val="959361A2992D434F858725E4C4D7C926"/>
    <w:rsid w:val="00751105"/>
  </w:style>
  <w:style w:type="paragraph" w:customStyle="1" w:styleId="C1388F9E34D447969340CCDDCBFECC18">
    <w:name w:val="C1388F9E34D447969340CCDDCBFECC18"/>
    <w:rsid w:val="00751105"/>
  </w:style>
  <w:style w:type="paragraph" w:customStyle="1" w:styleId="CE39472986F5443FB7734B293645FB12">
    <w:name w:val="CE39472986F5443FB7734B293645FB12"/>
    <w:rsid w:val="00751105"/>
  </w:style>
  <w:style w:type="paragraph" w:customStyle="1" w:styleId="CA7273252B0540A08FF388052DE6DB54">
    <w:name w:val="CA7273252B0540A08FF388052DE6DB54"/>
    <w:rsid w:val="00751105"/>
  </w:style>
  <w:style w:type="paragraph" w:customStyle="1" w:styleId="9089FB9F0AE84C92A997F562589A559E">
    <w:name w:val="9089FB9F0AE84C92A997F562589A559E"/>
    <w:rsid w:val="00751105"/>
  </w:style>
  <w:style w:type="paragraph" w:customStyle="1" w:styleId="228129B67C4A4F0E8B7F5A744E600806">
    <w:name w:val="228129B67C4A4F0E8B7F5A744E600806"/>
    <w:rsid w:val="00751105"/>
  </w:style>
  <w:style w:type="paragraph" w:customStyle="1" w:styleId="A1B5992C584742D381835278E41B62B3">
    <w:name w:val="A1B5992C584742D381835278E41B62B3"/>
    <w:rsid w:val="00751105"/>
  </w:style>
  <w:style w:type="paragraph" w:customStyle="1" w:styleId="FA0E4A572A38438A98C7FC7E2197BDDF">
    <w:name w:val="FA0E4A572A38438A98C7FC7E2197BDDF"/>
    <w:rsid w:val="00751105"/>
  </w:style>
  <w:style w:type="paragraph" w:customStyle="1" w:styleId="8C78944A6465445DBD3340B564ABE0AC">
    <w:name w:val="8C78944A6465445DBD3340B564ABE0AC"/>
    <w:rsid w:val="00751105"/>
  </w:style>
  <w:style w:type="paragraph" w:customStyle="1" w:styleId="51CF16170D614137AFBB4F0889297898">
    <w:name w:val="51CF16170D614137AFBB4F0889297898"/>
    <w:rsid w:val="00751105"/>
  </w:style>
  <w:style w:type="paragraph" w:customStyle="1" w:styleId="852481A5C3924A21A924C6AD01689314">
    <w:name w:val="852481A5C3924A21A924C6AD01689314"/>
    <w:rsid w:val="00751105"/>
  </w:style>
  <w:style w:type="paragraph" w:customStyle="1" w:styleId="1CFA1D5465A24BC9AEB2C1F41941B0EF">
    <w:name w:val="1CFA1D5465A24BC9AEB2C1F41941B0EF"/>
    <w:rsid w:val="00751105"/>
  </w:style>
  <w:style w:type="paragraph" w:customStyle="1" w:styleId="D3B70A11B81D4F7B8FA72F5805608E10">
    <w:name w:val="D3B70A11B81D4F7B8FA72F5805608E10"/>
    <w:rsid w:val="00751105"/>
  </w:style>
  <w:style w:type="paragraph" w:customStyle="1" w:styleId="C2304BB8707C4692A3DCC98B13DF36D6">
    <w:name w:val="C2304BB8707C4692A3DCC98B13DF36D6"/>
    <w:rsid w:val="00751105"/>
  </w:style>
  <w:style w:type="paragraph" w:customStyle="1" w:styleId="AA9BAC71C8B741D48F6E45BAAC32FD0F">
    <w:name w:val="AA9BAC71C8B741D48F6E45BAAC32FD0F"/>
    <w:rsid w:val="00751105"/>
  </w:style>
  <w:style w:type="paragraph" w:customStyle="1" w:styleId="5B42CC82EA1E40BDAF142873FE2487B6">
    <w:name w:val="5B42CC82EA1E40BDAF142873FE2487B6"/>
    <w:rsid w:val="00751105"/>
  </w:style>
  <w:style w:type="paragraph" w:customStyle="1" w:styleId="95296943F995457F87CB3B4E42DEBC83">
    <w:name w:val="95296943F995457F87CB3B4E42DEBC83"/>
    <w:rsid w:val="00751105"/>
  </w:style>
  <w:style w:type="paragraph" w:customStyle="1" w:styleId="0C6005C10741482680EDF9AC3E56C949">
    <w:name w:val="0C6005C10741482680EDF9AC3E56C949"/>
    <w:rsid w:val="00751105"/>
  </w:style>
  <w:style w:type="paragraph" w:customStyle="1" w:styleId="3D43EE0ED7704830B7F725753E146EE6">
    <w:name w:val="3D43EE0ED7704830B7F725753E146EE6"/>
    <w:rsid w:val="00751105"/>
  </w:style>
  <w:style w:type="paragraph" w:customStyle="1" w:styleId="92B8B4D9B16D42DFAC963B090976D770">
    <w:name w:val="92B8B4D9B16D42DFAC963B090976D770"/>
    <w:rsid w:val="00751105"/>
  </w:style>
  <w:style w:type="paragraph" w:customStyle="1" w:styleId="820C5BB84B544AED825AA3816949433C">
    <w:name w:val="820C5BB84B544AED825AA3816949433C"/>
    <w:rsid w:val="00751105"/>
  </w:style>
  <w:style w:type="paragraph" w:customStyle="1" w:styleId="C18BD742D52D43C9A6C46D8F1C73087D">
    <w:name w:val="C18BD742D52D43C9A6C46D8F1C73087D"/>
    <w:rsid w:val="00751105"/>
  </w:style>
  <w:style w:type="paragraph" w:customStyle="1" w:styleId="90B728A75E324A5AB69AC442BF3C7931">
    <w:name w:val="90B728A75E324A5AB69AC442BF3C7931"/>
    <w:rsid w:val="00751105"/>
  </w:style>
  <w:style w:type="paragraph" w:customStyle="1" w:styleId="FC3342ABDA8243E095E0C6DF0EBD4757">
    <w:name w:val="FC3342ABDA8243E095E0C6DF0EBD4757"/>
    <w:rsid w:val="00751105"/>
  </w:style>
  <w:style w:type="paragraph" w:customStyle="1" w:styleId="2D00248C6922434294417FB4C64E171F">
    <w:name w:val="2D00248C6922434294417FB4C64E171F"/>
    <w:rsid w:val="00751105"/>
  </w:style>
  <w:style w:type="paragraph" w:customStyle="1" w:styleId="F039E8A2AD4E492995524ED063021BB2">
    <w:name w:val="F039E8A2AD4E492995524ED063021BB2"/>
    <w:rsid w:val="00751105"/>
  </w:style>
  <w:style w:type="paragraph" w:customStyle="1" w:styleId="55464D2605B5400983AD83202086722B">
    <w:name w:val="55464D2605B5400983AD83202086722B"/>
    <w:rsid w:val="00751105"/>
  </w:style>
  <w:style w:type="paragraph" w:customStyle="1" w:styleId="C60D3319B8F240338EA620409EDE6B3B">
    <w:name w:val="C60D3319B8F240338EA620409EDE6B3B"/>
    <w:rsid w:val="00751105"/>
  </w:style>
  <w:style w:type="paragraph" w:customStyle="1" w:styleId="F70065BB004D48D1A198F9BBFB941CE5">
    <w:name w:val="F70065BB004D48D1A198F9BBFB941CE5"/>
    <w:rsid w:val="00751105"/>
  </w:style>
  <w:style w:type="paragraph" w:customStyle="1" w:styleId="F7945FA719E1461D98D3127412B85C87">
    <w:name w:val="F7945FA719E1461D98D3127412B85C87"/>
    <w:rsid w:val="00751105"/>
  </w:style>
  <w:style w:type="paragraph" w:customStyle="1" w:styleId="E1A2983494BF48C689820A476AA1A285">
    <w:name w:val="E1A2983494BF48C689820A476AA1A285"/>
    <w:rsid w:val="00751105"/>
  </w:style>
  <w:style w:type="paragraph" w:customStyle="1" w:styleId="9B498DE66B0F46E0A697A5616E0C2D0E">
    <w:name w:val="9B498DE66B0F46E0A697A5616E0C2D0E"/>
    <w:rsid w:val="00751105"/>
  </w:style>
  <w:style w:type="paragraph" w:customStyle="1" w:styleId="65DF04E262DF4C54BB18B06CFEC6A5C6">
    <w:name w:val="65DF04E262DF4C54BB18B06CFEC6A5C6"/>
    <w:rsid w:val="00751105"/>
  </w:style>
  <w:style w:type="paragraph" w:customStyle="1" w:styleId="647A33599B80475FA30B20B3E541FE21">
    <w:name w:val="647A33599B80475FA30B20B3E541FE21"/>
    <w:rsid w:val="00751105"/>
  </w:style>
  <w:style w:type="paragraph" w:customStyle="1" w:styleId="E0205EB72A5C42949A2A2F0F198198CF">
    <w:name w:val="E0205EB72A5C42949A2A2F0F198198CF"/>
    <w:rsid w:val="00751105"/>
  </w:style>
  <w:style w:type="paragraph" w:customStyle="1" w:styleId="0D61DB6889414800AC69F959EEB73526">
    <w:name w:val="0D61DB6889414800AC69F959EEB73526"/>
    <w:rsid w:val="00751105"/>
  </w:style>
  <w:style w:type="paragraph" w:customStyle="1" w:styleId="D7A3E715F2FB41DB8DECCB468AB1267B">
    <w:name w:val="D7A3E715F2FB41DB8DECCB468AB1267B"/>
    <w:rsid w:val="00751105"/>
  </w:style>
  <w:style w:type="paragraph" w:customStyle="1" w:styleId="B82885DC55814607B33F0990963141FB">
    <w:name w:val="B82885DC55814607B33F0990963141FB"/>
    <w:rsid w:val="00751105"/>
  </w:style>
  <w:style w:type="paragraph" w:customStyle="1" w:styleId="5D003FBDF4474FE1A19C91565E86AFFE">
    <w:name w:val="5D003FBDF4474FE1A19C91565E86AFFE"/>
    <w:rsid w:val="00751105"/>
  </w:style>
  <w:style w:type="paragraph" w:customStyle="1" w:styleId="E38694FA79BB479A8715EB1A5DDD731E">
    <w:name w:val="E38694FA79BB479A8715EB1A5DDD731E"/>
    <w:rsid w:val="00751105"/>
  </w:style>
  <w:style w:type="paragraph" w:customStyle="1" w:styleId="D2B38314C9964E368373FBB09E64090D">
    <w:name w:val="D2B38314C9964E368373FBB09E64090D"/>
    <w:rsid w:val="00751105"/>
  </w:style>
  <w:style w:type="paragraph" w:customStyle="1" w:styleId="075B6E7EDFCE48F69FE706DE94CC1464">
    <w:name w:val="075B6E7EDFCE48F69FE706DE94CC1464"/>
    <w:rsid w:val="00751105"/>
  </w:style>
  <w:style w:type="paragraph" w:customStyle="1" w:styleId="F24B1D068AD8449181438C50709046FD">
    <w:name w:val="F24B1D068AD8449181438C50709046FD"/>
    <w:rsid w:val="00751105"/>
  </w:style>
  <w:style w:type="paragraph" w:customStyle="1" w:styleId="E4BE1C24EC5E42D1AE8087E5792DF56C">
    <w:name w:val="E4BE1C24EC5E42D1AE8087E5792DF56C"/>
    <w:rsid w:val="00751105"/>
  </w:style>
  <w:style w:type="paragraph" w:customStyle="1" w:styleId="1C90938C75DB444A96C05FFD0113D7C2">
    <w:name w:val="1C90938C75DB444A96C05FFD0113D7C2"/>
    <w:rsid w:val="00751105"/>
  </w:style>
  <w:style w:type="paragraph" w:customStyle="1" w:styleId="757F0FCF71E745728EE05250A73A0F51">
    <w:name w:val="757F0FCF71E745728EE05250A73A0F51"/>
    <w:rsid w:val="00751105"/>
  </w:style>
  <w:style w:type="paragraph" w:customStyle="1" w:styleId="BF321D9AB77C422BA3DB3790F53140D4">
    <w:name w:val="BF321D9AB77C422BA3DB3790F53140D4"/>
    <w:rsid w:val="00751105"/>
  </w:style>
  <w:style w:type="paragraph" w:customStyle="1" w:styleId="D6BAEE2E3E9340D1997938F9B35C3B59">
    <w:name w:val="D6BAEE2E3E9340D1997938F9B35C3B59"/>
    <w:rsid w:val="00751105"/>
  </w:style>
  <w:style w:type="paragraph" w:customStyle="1" w:styleId="9C79DF5271864DAFA3274EB42C68A86B">
    <w:name w:val="9C79DF5271864DAFA3274EB42C68A86B"/>
    <w:rsid w:val="00751105"/>
  </w:style>
  <w:style w:type="paragraph" w:customStyle="1" w:styleId="7120F714F2B84E3EA02590372AC11C21">
    <w:name w:val="7120F714F2B84E3EA02590372AC11C21"/>
    <w:rsid w:val="00751105"/>
  </w:style>
  <w:style w:type="paragraph" w:customStyle="1" w:styleId="4C10BB2578A04D9DBC3A5DCF4BABD0E6">
    <w:name w:val="4C10BB2578A04D9DBC3A5DCF4BABD0E6"/>
    <w:rsid w:val="00751105"/>
  </w:style>
  <w:style w:type="paragraph" w:customStyle="1" w:styleId="17E9985F0FFD497B9D8B9B2386228620">
    <w:name w:val="17E9985F0FFD497B9D8B9B2386228620"/>
    <w:rsid w:val="00751105"/>
  </w:style>
  <w:style w:type="paragraph" w:customStyle="1" w:styleId="D6B1A70CB0F24EC6902460A376D8876E">
    <w:name w:val="D6B1A70CB0F24EC6902460A376D8876E"/>
    <w:rsid w:val="00751105"/>
  </w:style>
  <w:style w:type="paragraph" w:customStyle="1" w:styleId="0D3CDD07DB9D4BA8887005B013C8FCCC">
    <w:name w:val="0D3CDD07DB9D4BA8887005B013C8FCCC"/>
    <w:rsid w:val="00751105"/>
  </w:style>
  <w:style w:type="paragraph" w:customStyle="1" w:styleId="AF4379476FC24D4F88FABD6781F53807">
    <w:name w:val="AF4379476FC24D4F88FABD6781F53807"/>
    <w:rsid w:val="00751105"/>
  </w:style>
  <w:style w:type="paragraph" w:customStyle="1" w:styleId="858523B464E14931957C9F63D613A1DC">
    <w:name w:val="858523B464E14931957C9F63D613A1DC"/>
    <w:rsid w:val="00751105"/>
  </w:style>
  <w:style w:type="paragraph" w:customStyle="1" w:styleId="27A3D7FFA0B943E5B0D77AB9E2AA0E55">
    <w:name w:val="27A3D7FFA0B943E5B0D77AB9E2AA0E55"/>
    <w:rsid w:val="00751105"/>
  </w:style>
  <w:style w:type="paragraph" w:customStyle="1" w:styleId="F138CACCCE2B44FF889913C81F1170D5">
    <w:name w:val="F138CACCCE2B44FF889913C81F1170D5"/>
    <w:rsid w:val="00751105"/>
  </w:style>
  <w:style w:type="paragraph" w:customStyle="1" w:styleId="000DB160F0B04ECB974D89D55C2D92DE">
    <w:name w:val="000DB160F0B04ECB974D89D55C2D92DE"/>
    <w:rsid w:val="00751105"/>
  </w:style>
  <w:style w:type="paragraph" w:customStyle="1" w:styleId="500F93B156FD4AA4879BD264F4568E24">
    <w:name w:val="500F93B156FD4AA4879BD264F4568E24"/>
    <w:rsid w:val="00751105"/>
  </w:style>
  <w:style w:type="paragraph" w:customStyle="1" w:styleId="D9D58DB40C184D5C8F4D2B8638FA4F18">
    <w:name w:val="D9D58DB40C184D5C8F4D2B8638FA4F18"/>
    <w:rsid w:val="00751105"/>
  </w:style>
  <w:style w:type="paragraph" w:customStyle="1" w:styleId="22FD2EEFBACF4561B5CB63B04712CC5F">
    <w:name w:val="22FD2EEFBACF4561B5CB63B04712CC5F"/>
    <w:rsid w:val="00751105"/>
  </w:style>
  <w:style w:type="paragraph" w:customStyle="1" w:styleId="E117218916BB405FB7E46C5DB8D81DC9">
    <w:name w:val="E117218916BB405FB7E46C5DB8D81DC9"/>
    <w:rsid w:val="00751105"/>
  </w:style>
  <w:style w:type="paragraph" w:customStyle="1" w:styleId="FC2831D856714DF38C190D8FFF5C3BC8">
    <w:name w:val="FC2831D856714DF38C190D8FFF5C3BC8"/>
    <w:rsid w:val="00751105"/>
  </w:style>
  <w:style w:type="paragraph" w:customStyle="1" w:styleId="0F362EC28CA242329531CA65DEB021AC">
    <w:name w:val="0F362EC28CA242329531CA65DEB021AC"/>
    <w:rsid w:val="00751105"/>
  </w:style>
  <w:style w:type="paragraph" w:customStyle="1" w:styleId="2DDD2EDE45EF437C830C503B65E4E782">
    <w:name w:val="2DDD2EDE45EF437C830C503B65E4E782"/>
    <w:rsid w:val="00751105"/>
  </w:style>
  <w:style w:type="paragraph" w:customStyle="1" w:styleId="143658823B5249C6BBD81854198E80D3">
    <w:name w:val="143658823B5249C6BBD81854198E80D3"/>
    <w:rsid w:val="00751105"/>
  </w:style>
  <w:style w:type="paragraph" w:customStyle="1" w:styleId="0E258F502486492C96DA3D955F601F68">
    <w:name w:val="0E258F502486492C96DA3D955F601F68"/>
    <w:rsid w:val="00751105"/>
  </w:style>
  <w:style w:type="paragraph" w:customStyle="1" w:styleId="86D682A2D5AD44B4914A0F7C94532F60">
    <w:name w:val="86D682A2D5AD44B4914A0F7C94532F60"/>
    <w:rsid w:val="00751105"/>
  </w:style>
  <w:style w:type="paragraph" w:customStyle="1" w:styleId="1D119E8526134B12922CF7CEB1A791CF">
    <w:name w:val="1D119E8526134B12922CF7CEB1A791CF"/>
    <w:rsid w:val="00751105"/>
  </w:style>
  <w:style w:type="paragraph" w:customStyle="1" w:styleId="B15AF037073E4EA3A8CC8B84E303E77B">
    <w:name w:val="B15AF037073E4EA3A8CC8B84E303E77B"/>
    <w:rsid w:val="00751105"/>
  </w:style>
  <w:style w:type="paragraph" w:customStyle="1" w:styleId="CCD06F48252348A78DA3616A8390D5DC">
    <w:name w:val="CCD06F48252348A78DA3616A8390D5DC"/>
    <w:rsid w:val="00751105"/>
  </w:style>
  <w:style w:type="paragraph" w:customStyle="1" w:styleId="690564D8C64B43DFA346FDF018EC3D65">
    <w:name w:val="690564D8C64B43DFA346FDF018EC3D65"/>
    <w:rsid w:val="00751105"/>
  </w:style>
  <w:style w:type="paragraph" w:customStyle="1" w:styleId="6A1275D47F1D4055BF5C68536ADF2014">
    <w:name w:val="6A1275D47F1D4055BF5C68536ADF2014"/>
    <w:rsid w:val="00751105"/>
  </w:style>
  <w:style w:type="paragraph" w:customStyle="1" w:styleId="0D72CF1A466C470CBA3ABA3666273ED3">
    <w:name w:val="0D72CF1A466C470CBA3ABA3666273ED3"/>
    <w:rsid w:val="00751105"/>
  </w:style>
  <w:style w:type="paragraph" w:customStyle="1" w:styleId="63EB9778B7F348F78E3E7FC2173144D3">
    <w:name w:val="63EB9778B7F348F78E3E7FC2173144D3"/>
    <w:rsid w:val="00751105"/>
  </w:style>
  <w:style w:type="paragraph" w:customStyle="1" w:styleId="66E62E6F3EE54F20B875C03588292FC0">
    <w:name w:val="66E62E6F3EE54F20B875C03588292FC0"/>
    <w:rsid w:val="00751105"/>
  </w:style>
  <w:style w:type="paragraph" w:customStyle="1" w:styleId="273B549F3578446082C2B37FD008B7B3">
    <w:name w:val="273B549F3578446082C2B37FD008B7B3"/>
    <w:rsid w:val="00751105"/>
  </w:style>
  <w:style w:type="paragraph" w:customStyle="1" w:styleId="042B9C69DC5F4945B0A6A41C913D9BE0">
    <w:name w:val="042B9C69DC5F4945B0A6A41C913D9BE0"/>
    <w:rsid w:val="00751105"/>
  </w:style>
  <w:style w:type="paragraph" w:customStyle="1" w:styleId="ACA87591FCA04BA494AEA92FCD9B7265">
    <w:name w:val="ACA87591FCA04BA494AEA92FCD9B7265"/>
    <w:rsid w:val="00751105"/>
  </w:style>
  <w:style w:type="paragraph" w:customStyle="1" w:styleId="9E4BAAFBCED6470295556E19EB2E1A8D">
    <w:name w:val="9E4BAAFBCED6470295556E19EB2E1A8D"/>
    <w:rsid w:val="00751105"/>
  </w:style>
  <w:style w:type="paragraph" w:customStyle="1" w:styleId="4E9A50C19D554AF89DF4745867374FD8">
    <w:name w:val="4E9A50C19D554AF89DF4745867374FD8"/>
    <w:rsid w:val="00751105"/>
  </w:style>
  <w:style w:type="paragraph" w:customStyle="1" w:styleId="FE488002C1774E1CAF35BCE519835CC6">
    <w:name w:val="FE488002C1774E1CAF35BCE519835CC6"/>
    <w:rsid w:val="00751105"/>
  </w:style>
  <w:style w:type="paragraph" w:customStyle="1" w:styleId="930CD6A90986435C8025D2039BF05FC1">
    <w:name w:val="930CD6A90986435C8025D2039BF05FC1"/>
    <w:rsid w:val="00751105"/>
  </w:style>
  <w:style w:type="paragraph" w:customStyle="1" w:styleId="A9C50B6FE8C743C7AB653F77AB5C9229">
    <w:name w:val="A9C50B6FE8C743C7AB653F77AB5C9229"/>
    <w:rsid w:val="00751105"/>
  </w:style>
  <w:style w:type="paragraph" w:customStyle="1" w:styleId="E38722A742C44A9FA028B953D4662AE6">
    <w:name w:val="E38722A742C44A9FA028B953D4662AE6"/>
    <w:rsid w:val="00751105"/>
  </w:style>
  <w:style w:type="paragraph" w:customStyle="1" w:styleId="71BB4FA7AACB4399A956ADB98ED90C05">
    <w:name w:val="71BB4FA7AACB4399A956ADB98ED90C05"/>
    <w:rsid w:val="00751105"/>
  </w:style>
  <w:style w:type="paragraph" w:customStyle="1" w:styleId="E7E78F917E834679B9B0EEAFED8F7557">
    <w:name w:val="E7E78F917E834679B9B0EEAFED8F7557"/>
    <w:rsid w:val="00751105"/>
  </w:style>
  <w:style w:type="paragraph" w:customStyle="1" w:styleId="212FBFA6AFCF40DA8DAE499141440FA1">
    <w:name w:val="212FBFA6AFCF40DA8DAE499141440FA1"/>
    <w:rsid w:val="00751105"/>
  </w:style>
  <w:style w:type="paragraph" w:customStyle="1" w:styleId="30DC36D604094CAB955E11E4B014F9C9">
    <w:name w:val="30DC36D604094CAB955E11E4B014F9C9"/>
    <w:rsid w:val="00751105"/>
  </w:style>
  <w:style w:type="paragraph" w:customStyle="1" w:styleId="1B992619F0D94ECAA26F0DADBCA296E3">
    <w:name w:val="1B992619F0D94ECAA26F0DADBCA296E3"/>
    <w:rsid w:val="00751105"/>
  </w:style>
  <w:style w:type="paragraph" w:customStyle="1" w:styleId="69BACE5CF16E43A89FD1BB6D511D2A84">
    <w:name w:val="69BACE5CF16E43A89FD1BB6D511D2A84"/>
    <w:rsid w:val="00751105"/>
  </w:style>
  <w:style w:type="paragraph" w:customStyle="1" w:styleId="278D5E5098F2465581FC15196E02E36B">
    <w:name w:val="278D5E5098F2465581FC15196E02E36B"/>
    <w:rsid w:val="00751105"/>
  </w:style>
  <w:style w:type="paragraph" w:customStyle="1" w:styleId="DEAD578627ED4DF988291D0B89F96F2A">
    <w:name w:val="DEAD578627ED4DF988291D0B89F96F2A"/>
    <w:rsid w:val="00751105"/>
  </w:style>
  <w:style w:type="paragraph" w:customStyle="1" w:styleId="75863A7371C6429D9CD1D45D27384763">
    <w:name w:val="75863A7371C6429D9CD1D45D27384763"/>
    <w:rsid w:val="00751105"/>
  </w:style>
  <w:style w:type="paragraph" w:customStyle="1" w:styleId="3773EA5CDC1A4A359B05739E7C32F0C3">
    <w:name w:val="3773EA5CDC1A4A359B05739E7C32F0C3"/>
    <w:rsid w:val="00751105"/>
  </w:style>
  <w:style w:type="paragraph" w:customStyle="1" w:styleId="BC495941845740A79F94A40D6E99AAD6">
    <w:name w:val="BC495941845740A79F94A40D6E99AAD6"/>
    <w:rsid w:val="00751105"/>
  </w:style>
  <w:style w:type="paragraph" w:customStyle="1" w:styleId="9194FA4BA8BD4CCF86A1986580C13C21">
    <w:name w:val="9194FA4BA8BD4CCF86A1986580C13C21"/>
    <w:rsid w:val="00751105"/>
  </w:style>
  <w:style w:type="paragraph" w:customStyle="1" w:styleId="B7A9B3A7240640CE82733983D4CB439B">
    <w:name w:val="B7A9B3A7240640CE82733983D4CB439B"/>
    <w:rsid w:val="00751105"/>
  </w:style>
  <w:style w:type="paragraph" w:customStyle="1" w:styleId="32FFB7BC7C984DF1941E95CC669A3C42">
    <w:name w:val="32FFB7BC7C984DF1941E95CC669A3C42"/>
    <w:rsid w:val="00751105"/>
  </w:style>
  <w:style w:type="paragraph" w:customStyle="1" w:styleId="600ACBD0E82941B2AEBEFC6A47CFBCFE">
    <w:name w:val="600ACBD0E82941B2AEBEFC6A47CFBCFE"/>
    <w:rsid w:val="00751105"/>
  </w:style>
  <w:style w:type="paragraph" w:customStyle="1" w:styleId="E17D410E175E45FB842A29B9DB9DB4F1">
    <w:name w:val="E17D410E175E45FB842A29B9DB9DB4F1"/>
    <w:rsid w:val="00751105"/>
  </w:style>
  <w:style w:type="paragraph" w:customStyle="1" w:styleId="9CD62AC1CCB843C997F708B5C9025801">
    <w:name w:val="9CD62AC1CCB843C997F708B5C9025801"/>
    <w:rsid w:val="00751105"/>
  </w:style>
  <w:style w:type="paragraph" w:customStyle="1" w:styleId="2E2C6A3775144D8D96CEEF533A0FB2C9">
    <w:name w:val="2E2C6A3775144D8D96CEEF533A0FB2C9"/>
    <w:rsid w:val="00751105"/>
  </w:style>
  <w:style w:type="paragraph" w:customStyle="1" w:styleId="C2C7101C4C3B4E079C8B8175CE931287">
    <w:name w:val="C2C7101C4C3B4E079C8B8175CE931287"/>
    <w:rsid w:val="00751105"/>
  </w:style>
  <w:style w:type="paragraph" w:customStyle="1" w:styleId="5B4E18E3D3CE42E0ACC2839A4FE6ED37">
    <w:name w:val="5B4E18E3D3CE42E0ACC2839A4FE6ED37"/>
    <w:rsid w:val="00751105"/>
  </w:style>
  <w:style w:type="paragraph" w:customStyle="1" w:styleId="9BD2B7B00D5142769DAD4EBB2D761756">
    <w:name w:val="9BD2B7B00D5142769DAD4EBB2D761756"/>
    <w:rsid w:val="00751105"/>
  </w:style>
  <w:style w:type="paragraph" w:customStyle="1" w:styleId="F8F38E0B44004253B4AD3FF3982A50DB">
    <w:name w:val="F8F38E0B44004253B4AD3FF3982A50DB"/>
    <w:rsid w:val="00751105"/>
  </w:style>
  <w:style w:type="paragraph" w:customStyle="1" w:styleId="D0324CFF8E5841AB8CAB300A6123D146">
    <w:name w:val="D0324CFF8E5841AB8CAB300A6123D146"/>
    <w:rsid w:val="00751105"/>
  </w:style>
  <w:style w:type="paragraph" w:customStyle="1" w:styleId="02635AC56C5B415AA7D26FA8BB9E5791">
    <w:name w:val="02635AC56C5B415AA7D26FA8BB9E5791"/>
    <w:rsid w:val="00751105"/>
  </w:style>
  <w:style w:type="paragraph" w:customStyle="1" w:styleId="AB9F1570A6F2486EBF8D120C45F6291E">
    <w:name w:val="AB9F1570A6F2486EBF8D120C45F6291E"/>
    <w:rsid w:val="00751105"/>
  </w:style>
  <w:style w:type="paragraph" w:customStyle="1" w:styleId="1BE89B98C5F1496385DA114EEBF75837">
    <w:name w:val="1BE89B98C5F1496385DA114EEBF75837"/>
    <w:rsid w:val="00751105"/>
  </w:style>
  <w:style w:type="paragraph" w:customStyle="1" w:styleId="A02DA8E359264F22AA5E5D9E61A4B83B">
    <w:name w:val="A02DA8E359264F22AA5E5D9E61A4B83B"/>
    <w:rsid w:val="00751105"/>
  </w:style>
  <w:style w:type="paragraph" w:customStyle="1" w:styleId="FE65D67CCBA04166BF386DDA489FD115">
    <w:name w:val="FE65D67CCBA04166BF386DDA489FD115"/>
    <w:rsid w:val="00751105"/>
  </w:style>
  <w:style w:type="paragraph" w:customStyle="1" w:styleId="D1E8216F58F84C9C91C7317087F9F272">
    <w:name w:val="D1E8216F58F84C9C91C7317087F9F272"/>
    <w:rsid w:val="00751105"/>
  </w:style>
  <w:style w:type="paragraph" w:customStyle="1" w:styleId="44E35B359B4C40D187AD1F84D7AC6876">
    <w:name w:val="44E35B359B4C40D187AD1F84D7AC6876"/>
    <w:rsid w:val="00751105"/>
  </w:style>
  <w:style w:type="paragraph" w:customStyle="1" w:styleId="B2C78F4E70BA49F3BF9BA2CF1E9FB7AB">
    <w:name w:val="B2C78F4E70BA49F3BF9BA2CF1E9FB7AB"/>
    <w:rsid w:val="00751105"/>
  </w:style>
  <w:style w:type="paragraph" w:customStyle="1" w:styleId="9EF6C973F22C4CFF9AC26F81121A0D12">
    <w:name w:val="9EF6C973F22C4CFF9AC26F81121A0D12"/>
    <w:rsid w:val="00751105"/>
  </w:style>
  <w:style w:type="paragraph" w:customStyle="1" w:styleId="03CBCE4F7A894190B7C071AAA7BB45C0">
    <w:name w:val="03CBCE4F7A894190B7C071AAA7BB45C0"/>
    <w:rsid w:val="00751105"/>
  </w:style>
  <w:style w:type="paragraph" w:customStyle="1" w:styleId="1E184FB5B0674CB99786DFF40F6A21DF">
    <w:name w:val="1E184FB5B0674CB99786DFF40F6A21DF"/>
    <w:rsid w:val="00751105"/>
  </w:style>
  <w:style w:type="paragraph" w:customStyle="1" w:styleId="C083644408B94062B3D12BEFE0BBC542">
    <w:name w:val="C083644408B94062B3D12BEFE0BBC542"/>
    <w:rsid w:val="00751105"/>
  </w:style>
  <w:style w:type="paragraph" w:customStyle="1" w:styleId="99243B1FC9BD44D38890DB2BEE2AE7C5">
    <w:name w:val="99243B1FC9BD44D38890DB2BEE2AE7C5"/>
    <w:rsid w:val="00751105"/>
  </w:style>
  <w:style w:type="paragraph" w:customStyle="1" w:styleId="48353DF31C0442008E3A1408BD814D28">
    <w:name w:val="48353DF31C0442008E3A1408BD814D28"/>
    <w:rsid w:val="00751105"/>
  </w:style>
  <w:style w:type="paragraph" w:customStyle="1" w:styleId="E8B036DB40084948A4B9CFD13B952C60">
    <w:name w:val="E8B036DB40084948A4B9CFD13B952C60"/>
    <w:rsid w:val="00751105"/>
  </w:style>
  <w:style w:type="paragraph" w:customStyle="1" w:styleId="3CE5AD61234C45FE963B9245B0A66283">
    <w:name w:val="3CE5AD61234C45FE963B9245B0A66283"/>
    <w:rsid w:val="00751105"/>
  </w:style>
  <w:style w:type="paragraph" w:customStyle="1" w:styleId="95D554F7CBC7428C8E634B6EE691BEED">
    <w:name w:val="95D554F7CBC7428C8E634B6EE691BEED"/>
    <w:rsid w:val="00751105"/>
  </w:style>
  <w:style w:type="paragraph" w:customStyle="1" w:styleId="7D3C7EE2A7734BD0BBB2E9529EADFED2">
    <w:name w:val="7D3C7EE2A7734BD0BBB2E9529EADFED2"/>
    <w:rsid w:val="00751105"/>
  </w:style>
  <w:style w:type="paragraph" w:customStyle="1" w:styleId="47714A2ECC564037B8FFAA9CAF1D3563">
    <w:name w:val="47714A2ECC564037B8FFAA9CAF1D3563"/>
    <w:rsid w:val="00751105"/>
  </w:style>
  <w:style w:type="paragraph" w:customStyle="1" w:styleId="A67D2BEC5DD743BAAB984665E8A0CC31">
    <w:name w:val="A67D2BEC5DD743BAAB984665E8A0CC31"/>
    <w:rsid w:val="00751105"/>
  </w:style>
  <w:style w:type="paragraph" w:customStyle="1" w:styleId="71AF30AE81BA4DD2BF8592CF8AFA1754">
    <w:name w:val="71AF30AE81BA4DD2BF8592CF8AFA1754"/>
    <w:rsid w:val="00751105"/>
  </w:style>
  <w:style w:type="paragraph" w:customStyle="1" w:styleId="F20536BE1A4F4FF8BC30171489B8EDAD">
    <w:name w:val="F20536BE1A4F4FF8BC30171489B8EDAD"/>
    <w:rsid w:val="00751105"/>
  </w:style>
  <w:style w:type="paragraph" w:customStyle="1" w:styleId="3D08EC834AE640A1B9FCA4F2A4779038">
    <w:name w:val="3D08EC834AE640A1B9FCA4F2A4779038"/>
    <w:rsid w:val="00751105"/>
  </w:style>
  <w:style w:type="paragraph" w:customStyle="1" w:styleId="1BE3A0A4B2604AF5B4EB7B3CAA1E4E0B">
    <w:name w:val="1BE3A0A4B2604AF5B4EB7B3CAA1E4E0B"/>
    <w:rsid w:val="00751105"/>
  </w:style>
  <w:style w:type="paragraph" w:customStyle="1" w:styleId="E1F5176E7E42472698864276D22383CB">
    <w:name w:val="E1F5176E7E42472698864276D22383CB"/>
    <w:rsid w:val="00751105"/>
  </w:style>
  <w:style w:type="paragraph" w:customStyle="1" w:styleId="4809CAE4D93E42DA92DEF7C1A058D654">
    <w:name w:val="4809CAE4D93E42DA92DEF7C1A058D654"/>
    <w:rsid w:val="00751105"/>
  </w:style>
  <w:style w:type="paragraph" w:customStyle="1" w:styleId="26EC415E36B342EF96EEFA4E2E5F3A7A">
    <w:name w:val="26EC415E36B342EF96EEFA4E2E5F3A7A"/>
    <w:rsid w:val="00751105"/>
  </w:style>
  <w:style w:type="paragraph" w:customStyle="1" w:styleId="DAB4300D7ED64EAE9C7E3CA987FD214C">
    <w:name w:val="DAB4300D7ED64EAE9C7E3CA987FD214C"/>
    <w:rsid w:val="00751105"/>
  </w:style>
  <w:style w:type="paragraph" w:customStyle="1" w:styleId="DF2FB40AC49C4EFF8BFDF2450DAE1AF2">
    <w:name w:val="DF2FB40AC49C4EFF8BFDF2450DAE1AF2"/>
    <w:rsid w:val="00751105"/>
  </w:style>
  <w:style w:type="paragraph" w:customStyle="1" w:styleId="D700FAF8229A4771B2DEC715FA644AA9">
    <w:name w:val="D700FAF8229A4771B2DEC715FA644AA9"/>
    <w:rsid w:val="00751105"/>
  </w:style>
  <w:style w:type="paragraph" w:customStyle="1" w:styleId="7F6B4FCA3BE7408D989C8993702C2AD6">
    <w:name w:val="7F6B4FCA3BE7408D989C8993702C2AD6"/>
    <w:rsid w:val="00751105"/>
  </w:style>
  <w:style w:type="paragraph" w:customStyle="1" w:styleId="1BBEF8C455664077AAE68C1CB28F4966">
    <w:name w:val="1BBEF8C455664077AAE68C1CB28F4966"/>
    <w:rsid w:val="00751105"/>
  </w:style>
  <w:style w:type="paragraph" w:customStyle="1" w:styleId="D9CB03AF6A744833B7AD7DAF5C670B1C">
    <w:name w:val="D9CB03AF6A744833B7AD7DAF5C670B1C"/>
    <w:rsid w:val="00751105"/>
  </w:style>
  <w:style w:type="paragraph" w:customStyle="1" w:styleId="30F19C8332BF428BA3BDE1557BACD385">
    <w:name w:val="30F19C8332BF428BA3BDE1557BACD385"/>
    <w:rsid w:val="00751105"/>
  </w:style>
  <w:style w:type="paragraph" w:customStyle="1" w:styleId="6298359740A14002BED05AEA3C65B0EE">
    <w:name w:val="6298359740A14002BED05AEA3C65B0EE"/>
    <w:rsid w:val="00751105"/>
  </w:style>
  <w:style w:type="paragraph" w:customStyle="1" w:styleId="F49894A9F5DC4CFA8A558AB884B43ADF">
    <w:name w:val="F49894A9F5DC4CFA8A558AB884B43ADF"/>
    <w:rsid w:val="00751105"/>
  </w:style>
  <w:style w:type="paragraph" w:customStyle="1" w:styleId="97C357A66DA24F25BC99DD35D7858682">
    <w:name w:val="97C357A66DA24F25BC99DD35D7858682"/>
    <w:rsid w:val="00751105"/>
  </w:style>
  <w:style w:type="paragraph" w:customStyle="1" w:styleId="CBDEEE8F8ED44943940BE1CEEB47B01B">
    <w:name w:val="CBDEEE8F8ED44943940BE1CEEB47B01B"/>
    <w:rsid w:val="00751105"/>
  </w:style>
  <w:style w:type="paragraph" w:customStyle="1" w:styleId="06CCED70E1E2446981357765E8815C50">
    <w:name w:val="06CCED70E1E2446981357765E8815C50"/>
    <w:rsid w:val="00751105"/>
  </w:style>
  <w:style w:type="paragraph" w:customStyle="1" w:styleId="96B1D74C02A9449A90161BE80ABE50DE">
    <w:name w:val="96B1D74C02A9449A90161BE80ABE50DE"/>
    <w:rsid w:val="00751105"/>
  </w:style>
  <w:style w:type="paragraph" w:customStyle="1" w:styleId="7542162536374190A6C9AFA5D5B8C193">
    <w:name w:val="7542162536374190A6C9AFA5D5B8C193"/>
    <w:rsid w:val="00751105"/>
  </w:style>
  <w:style w:type="paragraph" w:customStyle="1" w:styleId="D2866827CF9E403FBFC492E7319BDA40">
    <w:name w:val="D2866827CF9E403FBFC492E7319BDA40"/>
    <w:rsid w:val="00751105"/>
  </w:style>
  <w:style w:type="paragraph" w:customStyle="1" w:styleId="478BDB7AF71B4351B474D5BC87518F48">
    <w:name w:val="478BDB7AF71B4351B474D5BC87518F48"/>
    <w:rsid w:val="00751105"/>
  </w:style>
  <w:style w:type="paragraph" w:customStyle="1" w:styleId="21E7741938D84B5F997CCE665BB043CC">
    <w:name w:val="21E7741938D84B5F997CCE665BB043CC"/>
    <w:rsid w:val="00751105"/>
  </w:style>
  <w:style w:type="paragraph" w:customStyle="1" w:styleId="BB26D1D3BCFB42D6A7EA25E39BA07DF1">
    <w:name w:val="BB26D1D3BCFB42D6A7EA25E39BA07DF1"/>
    <w:rsid w:val="00751105"/>
  </w:style>
  <w:style w:type="paragraph" w:customStyle="1" w:styleId="D5CE0D74F7AD48E4BBCE8E1DD843FBAF">
    <w:name w:val="D5CE0D74F7AD48E4BBCE8E1DD843FBAF"/>
    <w:rsid w:val="00751105"/>
  </w:style>
  <w:style w:type="paragraph" w:customStyle="1" w:styleId="77B29B64F46F4D88B0A206493E08B8F0">
    <w:name w:val="77B29B64F46F4D88B0A206493E08B8F0"/>
    <w:rsid w:val="00751105"/>
  </w:style>
  <w:style w:type="paragraph" w:customStyle="1" w:styleId="39297A7D347C4D158C512B2B81A5404F">
    <w:name w:val="39297A7D347C4D158C512B2B81A5404F"/>
    <w:rsid w:val="00751105"/>
  </w:style>
  <w:style w:type="paragraph" w:customStyle="1" w:styleId="EAC09382364B42E39A2306DAAFE13631">
    <w:name w:val="EAC09382364B42E39A2306DAAFE13631"/>
    <w:rsid w:val="00751105"/>
  </w:style>
  <w:style w:type="paragraph" w:customStyle="1" w:styleId="11E3789CE21E4E8683F667A081F601E8">
    <w:name w:val="11E3789CE21E4E8683F667A081F601E8"/>
    <w:rsid w:val="00751105"/>
  </w:style>
  <w:style w:type="paragraph" w:customStyle="1" w:styleId="97B51E47466D41F5B1F08EF42CEC7045">
    <w:name w:val="97B51E47466D41F5B1F08EF42CEC7045"/>
    <w:rsid w:val="00751105"/>
  </w:style>
  <w:style w:type="paragraph" w:customStyle="1" w:styleId="FD20F501DC5D459E95696CCD72DF3099">
    <w:name w:val="FD20F501DC5D459E95696CCD72DF3099"/>
    <w:rsid w:val="00751105"/>
  </w:style>
  <w:style w:type="paragraph" w:customStyle="1" w:styleId="FF63EA5ABE2544E8955930CF78908F26">
    <w:name w:val="FF63EA5ABE2544E8955930CF78908F26"/>
    <w:rsid w:val="00751105"/>
  </w:style>
  <w:style w:type="paragraph" w:customStyle="1" w:styleId="B9EFB16933CF47BC9E62C445FFFAAE57">
    <w:name w:val="B9EFB16933CF47BC9E62C445FFFAAE57"/>
    <w:rsid w:val="00751105"/>
  </w:style>
  <w:style w:type="paragraph" w:customStyle="1" w:styleId="4865D3AFFFBE489282C69FC7DF2F273A">
    <w:name w:val="4865D3AFFFBE489282C69FC7DF2F273A"/>
    <w:rsid w:val="00751105"/>
  </w:style>
  <w:style w:type="paragraph" w:customStyle="1" w:styleId="54C87F9DE8A3468F8644F48B07E269C2">
    <w:name w:val="54C87F9DE8A3468F8644F48B07E269C2"/>
    <w:rsid w:val="00751105"/>
  </w:style>
  <w:style w:type="paragraph" w:customStyle="1" w:styleId="19071E500BC844BBAB1B1442D45EE24A">
    <w:name w:val="19071E500BC844BBAB1B1442D45EE24A"/>
    <w:rsid w:val="00751105"/>
  </w:style>
  <w:style w:type="paragraph" w:customStyle="1" w:styleId="FD0A8B37A1BB4C78AFFDE6026C6D9E13">
    <w:name w:val="FD0A8B37A1BB4C78AFFDE6026C6D9E13"/>
    <w:rsid w:val="00751105"/>
  </w:style>
  <w:style w:type="paragraph" w:customStyle="1" w:styleId="28F67E3314CF4C8686B04FCA17130F1B">
    <w:name w:val="28F67E3314CF4C8686B04FCA17130F1B"/>
    <w:rsid w:val="00751105"/>
  </w:style>
  <w:style w:type="paragraph" w:customStyle="1" w:styleId="46CECD0FA3634469B6539DE19FE12B2C">
    <w:name w:val="46CECD0FA3634469B6539DE19FE12B2C"/>
    <w:rsid w:val="00751105"/>
  </w:style>
  <w:style w:type="paragraph" w:customStyle="1" w:styleId="9D0F379F2FC24E61959A9F51E0639320">
    <w:name w:val="9D0F379F2FC24E61959A9F51E0639320"/>
    <w:rsid w:val="00751105"/>
  </w:style>
  <w:style w:type="paragraph" w:customStyle="1" w:styleId="DABD3A251FA34708B3E27562B645F17F">
    <w:name w:val="DABD3A251FA34708B3E27562B645F17F"/>
    <w:rsid w:val="00751105"/>
  </w:style>
  <w:style w:type="paragraph" w:customStyle="1" w:styleId="0904849B22E44BC684799194B38CABCA">
    <w:name w:val="0904849B22E44BC684799194B38CABCA"/>
    <w:rsid w:val="00751105"/>
  </w:style>
  <w:style w:type="paragraph" w:customStyle="1" w:styleId="F1D5BD21911C4947A8501E48F9A2C0EE">
    <w:name w:val="F1D5BD21911C4947A8501E48F9A2C0EE"/>
    <w:rsid w:val="00751105"/>
  </w:style>
  <w:style w:type="paragraph" w:customStyle="1" w:styleId="20EA1210DDD249F19CC2A354AE927C9E">
    <w:name w:val="20EA1210DDD249F19CC2A354AE927C9E"/>
    <w:rsid w:val="00751105"/>
  </w:style>
  <w:style w:type="paragraph" w:customStyle="1" w:styleId="EBA983AD9A1A461894472F08569176B5">
    <w:name w:val="EBA983AD9A1A461894472F08569176B5"/>
    <w:rsid w:val="00751105"/>
  </w:style>
  <w:style w:type="paragraph" w:customStyle="1" w:styleId="525E362A51C14D6689C63299F2704A04">
    <w:name w:val="525E362A51C14D6689C63299F2704A04"/>
    <w:rsid w:val="00751105"/>
  </w:style>
  <w:style w:type="paragraph" w:customStyle="1" w:styleId="C169BF77763A44F59137336F5A736E1B">
    <w:name w:val="C169BF77763A44F59137336F5A736E1B"/>
    <w:rsid w:val="00751105"/>
  </w:style>
  <w:style w:type="paragraph" w:customStyle="1" w:styleId="1E1D4FCD906848969DF338DBD099AC33">
    <w:name w:val="1E1D4FCD906848969DF338DBD099AC33"/>
    <w:rsid w:val="00751105"/>
  </w:style>
  <w:style w:type="paragraph" w:customStyle="1" w:styleId="761A306C172740B8991F4F6FF110136C">
    <w:name w:val="761A306C172740B8991F4F6FF110136C"/>
    <w:rsid w:val="00751105"/>
  </w:style>
  <w:style w:type="paragraph" w:customStyle="1" w:styleId="A64C45502958433EBE69E1CC8B1F6E2D">
    <w:name w:val="A64C45502958433EBE69E1CC8B1F6E2D"/>
    <w:rsid w:val="00751105"/>
  </w:style>
  <w:style w:type="paragraph" w:customStyle="1" w:styleId="37F38943FCAE479986B387684F3FBB53">
    <w:name w:val="37F38943FCAE479986B387684F3FBB53"/>
    <w:rsid w:val="00751105"/>
  </w:style>
  <w:style w:type="paragraph" w:customStyle="1" w:styleId="24E5D1614E024240A85D0B18F4622C16">
    <w:name w:val="24E5D1614E024240A85D0B18F4622C16"/>
    <w:rsid w:val="00751105"/>
  </w:style>
  <w:style w:type="paragraph" w:customStyle="1" w:styleId="70D0E28034EB42B7AF50328224F1BCE3">
    <w:name w:val="70D0E28034EB42B7AF50328224F1BCE3"/>
    <w:rsid w:val="00751105"/>
  </w:style>
  <w:style w:type="paragraph" w:customStyle="1" w:styleId="C6AAFB2E6C734002862FF90B721D0270">
    <w:name w:val="C6AAFB2E6C734002862FF90B721D0270"/>
    <w:rsid w:val="00751105"/>
  </w:style>
  <w:style w:type="paragraph" w:customStyle="1" w:styleId="B9B26B87F70F4C58A2C92200B2C4FD7F">
    <w:name w:val="B9B26B87F70F4C58A2C92200B2C4FD7F"/>
    <w:rsid w:val="00751105"/>
  </w:style>
  <w:style w:type="paragraph" w:customStyle="1" w:styleId="B6C389D349E94C24A3887A2C0F7B7FB7">
    <w:name w:val="B6C389D349E94C24A3887A2C0F7B7FB7"/>
    <w:rsid w:val="00751105"/>
  </w:style>
  <w:style w:type="paragraph" w:customStyle="1" w:styleId="716CF21BD9A048F7B95E7FDA32109437">
    <w:name w:val="716CF21BD9A048F7B95E7FDA32109437"/>
    <w:rsid w:val="00751105"/>
  </w:style>
  <w:style w:type="paragraph" w:customStyle="1" w:styleId="5750087F31884F39843A0424135E03D9">
    <w:name w:val="5750087F31884F39843A0424135E03D9"/>
    <w:rsid w:val="00751105"/>
  </w:style>
  <w:style w:type="paragraph" w:customStyle="1" w:styleId="869A8AA796B24056932CF018E72B012A">
    <w:name w:val="869A8AA796B24056932CF018E72B012A"/>
    <w:rsid w:val="00751105"/>
  </w:style>
  <w:style w:type="paragraph" w:customStyle="1" w:styleId="D1E66031F5FF4DA78DBEE4292F0AA2E5">
    <w:name w:val="D1E66031F5FF4DA78DBEE4292F0AA2E5"/>
    <w:rsid w:val="00751105"/>
  </w:style>
  <w:style w:type="paragraph" w:customStyle="1" w:styleId="D94B5F6C54144C8B83E11F519C835FE0">
    <w:name w:val="D94B5F6C54144C8B83E11F519C835FE0"/>
    <w:rsid w:val="00751105"/>
  </w:style>
  <w:style w:type="paragraph" w:customStyle="1" w:styleId="42890CA7A5A14960A1D61E5FEEAA325C">
    <w:name w:val="42890CA7A5A14960A1D61E5FEEAA325C"/>
    <w:rsid w:val="00751105"/>
  </w:style>
  <w:style w:type="paragraph" w:customStyle="1" w:styleId="63E3737EFA8346159F3C3A5EB170E02F">
    <w:name w:val="63E3737EFA8346159F3C3A5EB170E02F"/>
    <w:rsid w:val="00751105"/>
  </w:style>
  <w:style w:type="paragraph" w:customStyle="1" w:styleId="AC71372E225F42B189AF123E67E5C76E">
    <w:name w:val="AC71372E225F42B189AF123E67E5C76E"/>
    <w:rsid w:val="00751105"/>
  </w:style>
  <w:style w:type="paragraph" w:customStyle="1" w:styleId="DD0E4991DC114E5FBAB233AFDD108A05">
    <w:name w:val="DD0E4991DC114E5FBAB233AFDD108A05"/>
    <w:rsid w:val="00751105"/>
  </w:style>
  <w:style w:type="paragraph" w:customStyle="1" w:styleId="81F25F589769489796B4FD0412A7DA1C">
    <w:name w:val="81F25F589769489796B4FD0412A7DA1C"/>
    <w:rsid w:val="00751105"/>
  </w:style>
  <w:style w:type="paragraph" w:customStyle="1" w:styleId="4A503BD07F064E8380CA983E8E60E49E">
    <w:name w:val="4A503BD07F064E8380CA983E8E60E49E"/>
    <w:rsid w:val="00751105"/>
  </w:style>
  <w:style w:type="paragraph" w:customStyle="1" w:styleId="0713A06E2636498C8AA8240DEA281458">
    <w:name w:val="0713A06E2636498C8AA8240DEA281458"/>
    <w:rsid w:val="00751105"/>
  </w:style>
  <w:style w:type="paragraph" w:customStyle="1" w:styleId="BDC4BC9E07E84F05A3223ECC63E9FE15">
    <w:name w:val="BDC4BC9E07E84F05A3223ECC63E9FE15"/>
    <w:rsid w:val="00751105"/>
  </w:style>
  <w:style w:type="paragraph" w:customStyle="1" w:styleId="5E974EE359DA4C469A472F54249D1A1B">
    <w:name w:val="5E974EE359DA4C469A472F54249D1A1B"/>
    <w:rsid w:val="00751105"/>
  </w:style>
  <w:style w:type="paragraph" w:customStyle="1" w:styleId="804245BA1B91497B8F4AB42F1F8F07B0">
    <w:name w:val="804245BA1B91497B8F4AB42F1F8F07B0"/>
    <w:rsid w:val="00751105"/>
  </w:style>
  <w:style w:type="paragraph" w:customStyle="1" w:styleId="83C96FFFC5B24502942C4B5948CF5A8C">
    <w:name w:val="83C96FFFC5B24502942C4B5948CF5A8C"/>
    <w:rsid w:val="00751105"/>
  </w:style>
  <w:style w:type="paragraph" w:customStyle="1" w:styleId="FEC4E6E063B64D35ACD9AAEA731DADB1">
    <w:name w:val="FEC4E6E063B64D35ACD9AAEA731DADB1"/>
    <w:rsid w:val="00751105"/>
  </w:style>
  <w:style w:type="paragraph" w:customStyle="1" w:styleId="32A3665D2E4A489BA90CF2ACEF2A8F2B">
    <w:name w:val="32A3665D2E4A489BA90CF2ACEF2A8F2B"/>
    <w:rsid w:val="00751105"/>
  </w:style>
  <w:style w:type="paragraph" w:customStyle="1" w:styleId="372050062CC14F9F9F8D342DDEE3F27F">
    <w:name w:val="372050062CC14F9F9F8D342DDEE3F27F"/>
    <w:rsid w:val="00751105"/>
  </w:style>
  <w:style w:type="paragraph" w:customStyle="1" w:styleId="EEFA50F9167D4EF2B2E6E40750D8659E">
    <w:name w:val="EEFA50F9167D4EF2B2E6E40750D8659E"/>
    <w:rsid w:val="00751105"/>
  </w:style>
  <w:style w:type="paragraph" w:customStyle="1" w:styleId="94D87CB2121D4D94AD69DCABAD557DBA">
    <w:name w:val="94D87CB2121D4D94AD69DCABAD557DBA"/>
    <w:rsid w:val="00751105"/>
  </w:style>
  <w:style w:type="paragraph" w:customStyle="1" w:styleId="BE4FFFB0AA1545E1B4CBA6C22C3818CD">
    <w:name w:val="BE4FFFB0AA1545E1B4CBA6C22C3818CD"/>
    <w:rsid w:val="00751105"/>
  </w:style>
  <w:style w:type="paragraph" w:customStyle="1" w:styleId="CAA27929FACC498F96A80C6C9F7B2620">
    <w:name w:val="CAA27929FACC498F96A80C6C9F7B2620"/>
    <w:rsid w:val="00751105"/>
  </w:style>
  <w:style w:type="paragraph" w:customStyle="1" w:styleId="A79806A0EB5D40F6980A9A20DC52FC5D">
    <w:name w:val="A79806A0EB5D40F6980A9A20DC52FC5D"/>
    <w:rsid w:val="00751105"/>
  </w:style>
  <w:style w:type="paragraph" w:customStyle="1" w:styleId="FD2E8A98F2314498A2C05199A09D849C">
    <w:name w:val="FD2E8A98F2314498A2C05199A09D849C"/>
    <w:rsid w:val="00751105"/>
  </w:style>
  <w:style w:type="paragraph" w:customStyle="1" w:styleId="9BF62762161B4E249FCF391A9B82D7B6">
    <w:name w:val="9BF62762161B4E249FCF391A9B82D7B6"/>
    <w:rsid w:val="00751105"/>
  </w:style>
  <w:style w:type="paragraph" w:customStyle="1" w:styleId="BE2BBE0F6F1D4B3F8235C413B9BC42CF">
    <w:name w:val="BE2BBE0F6F1D4B3F8235C413B9BC42CF"/>
    <w:rsid w:val="00751105"/>
  </w:style>
  <w:style w:type="paragraph" w:customStyle="1" w:styleId="6B124C8396564653B3E9AD963CF841F5">
    <w:name w:val="6B124C8396564653B3E9AD963CF841F5"/>
    <w:rsid w:val="00751105"/>
  </w:style>
  <w:style w:type="paragraph" w:customStyle="1" w:styleId="A0B2ADAE9AD244148115AA7C7110326D">
    <w:name w:val="A0B2ADAE9AD244148115AA7C7110326D"/>
    <w:rsid w:val="00751105"/>
  </w:style>
  <w:style w:type="paragraph" w:customStyle="1" w:styleId="8C2309850EA84FA28CCFF56CCF9B1D7B">
    <w:name w:val="8C2309850EA84FA28CCFF56CCF9B1D7B"/>
    <w:rsid w:val="00751105"/>
  </w:style>
  <w:style w:type="paragraph" w:customStyle="1" w:styleId="A1ED1A9EB6A94457B59707D81FA0A63F">
    <w:name w:val="A1ED1A9EB6A94457B59707D81FA0A63F"/>
    <w:rsid w:val="00751105"/>
  </w:style>
  <w:style w:type="paragraph" w:customStyle="1" w:styleId="D5A33FFD368F466383100721E954FF96">
    <w:name w:val="D5A33FFD368F466383100721E954FF96"/>
    <w:rsid w:val="00751105"/>
  </w:style>
  <w:style w:type="paragraph" w:customStyle="1" w:styleId="53530C96F4A04980A3EA3E6EDA3F3F87">
    <w:name w:val="53530C96F4A04980A3EA3E6EDA3F3F87"/>
    <w:rsid w:val="00751105"/>
  </w:style>
  <w:style w:type="paragraph" w:customStyle="1" w:styleId="F147BA258EDE46C5A9903E1EC71B3EAB">
    <w:name w:val="F147BA258EDE46C5A9903E1EC71B3EAB"/>
    <w:rsid w:val="00751105"/>
  </w:style>
  <w:style w:type="paragraph" w:customStyle="1" w:styleId="F2403A6CB8444B11BA65C9AB1A6C80A4">
    <w:name w:val="F2403A6CB8444B11BA65C9AB1A6C80A4"/>
    <w:rsid w:val="00751105"/>
  </w:style>
  <w:style w:type="paragraph" w:customStyle="1" w:styleId="6673187C3AD44F1BB7F4915E7B060804">
    <w:name w:val="6673187C3AD44F1BB7F4915E7B060804"/>
    <w:rsid w:val="00751105"/>
  </w:style>
  <w:style w:type="paragraph" w:customStyle="1" w:styleId="ADB05FAA0D1747CCB7AE75CB6DF53C62">
    <w:name w:val="ADB05FAA0D1747CCB7AE75CB6DF53C62"/>
    <w:rsid w:val="00751105"/>
  </w:style>
  <w:style w:type="paragraph" w:customStyle="1" w:styleId="C35D076710304889A649161B1DE43208">
    <w:name w:val="C35D076710304889A649161B1DE43208"/>
    <w:rsid w:val="00751105"/>
  </w:style>
  <w:style w:type="paragraph" w:customStyle="1" w:styleId="B5F9D0CFA1D441BCA98C3FD7E9F681DE">
    <w:name w:val="B5F9D0CFA1D441BCA98C3FD7E9F681DE"/>
    <w:rsid w:val="00751105"/>
  </w:style>
  <w:style w:type="paragraph" w:customStyle="1" w:styleId="2140E855971740CDAAE27293B0226D72">
    <w:name w:val="2140E855971740CDAAE27293B0226D72"/>
    <w:rsid w:val="00751105"/>
  </w:style>
  <w:style w:type="paragraph" w:customStyle="1" w:styleId="430D72C0EF624D3F872FD7B599DCCEB5">
    <w:name w:val="430D72C0EF624D3F872FD7B599DCCEB5"/>
    <w:rsid w:val="00751105"/>
  </w:style>
  <w:style w:type="paragraph" w:customStyle="1" w:styleId="DB3A79AD2AB942E892521408C1071C61">
    <w:name w:val="DB3A79AD2AB942E892521408C1071C61"/>
    <w:rsid w:val="00751105"/>
  </w:style>
  <w:style w:type="paragraph" w:customStyle="1" w:styleId="737AAF71DF38462691602D3B93AD9B47">
    <w:name w:val="737AAF71DF38462691602D3B93AD9B47"/>
    <w:rsid w:val="00751105"/>
  </w:style>
  <w:style w:type="paragraph" w:customStyle="1" w:styleId="685E06EFB2834F19892528AB2AC106A5">
    <w:name w:val="685E06EFB2834F19892528AB2AC106A5"/>
    <w:rsid w:val="00751105"/>
  </w:style>
  <w:style w:type="paragraph" w:customStyle="1" w:styleId="2AB105771DF34FEEB701710A5E00641F">
    <w:name w:val="2AB105771DF34FEEB701710A5E00641F"/>
    <w:rsid w:val="00751105"/>
  </w:style>
  <w:style w:type="paragraph" w:customStyle="1" w:styleId="19CD28C2E1A44610B989742989B1BFA1">
    <w:name w:val="19CD28C2E1A44610B989742989B1BFA1"/>
    <w:rsid w:val="00751105"/>
  </w:style>
  <w:style w:type="paragraph" w:customStyle="1" w:styleId="D6D2613C8B84480D8CF7C5B2157FBFEF">
    <w:name w:val="D6D2613C8B84480D8CF7C5B2157FBFEF"/>
    <w:rsid w:val="00751105"/>
  </w:style>
  <w:style w:type="paragraph" w:customStyle="1" w:styleId="C6243EAFB31A446B87F6169BD7FCB2B4">
    <w:name w:val="C6243EAFB31A446B87F6169BD7FCB2B4"/>
    <w:rsid w:val="00751105"/>
  </w:style>
  <w:style w:type="paragraph" w:customStyle="1" w:styleId="69AD739916954B30961019670C06EFDB">
    <w:name w:val="69AD739916954B30961019670C06EFDB"/>
    <w:rsid w:val="00751105"/>
  </w:style>
  <w:style w:type="paragraph" w:customStyle="1" w:styleId="B089BDE86A2D4D4D9560958744238726">
    <w:name w:val="B089BDE86A2D4D4D9560958744238726"/>
    <w:rsid w:val="00751105"/>
  </w:style>
  <w:style w:type="paragraph" w:customStyle="1" w:styleId="FC70F1D8FB8D4443A18F106DC144D289">
    <w:name w:val="FC70F1D8FB8D4443A18F106DC144D289"/>
    <w:rsid w:val="00751105"/>
  </w:style>
  <w:style w:type="paragraph" w:customStyle="1" w:styleId="C7A28CA549614EA58DB4CFE84CE18BF9">
    <w:name w:val="C7A28CA549614EA58DB4CFE84CE18BF9"/>
    <w:rsid w:val="00751105"/>
  </w:style>
  <w:style w:type="paragraph" w:customStyle="1" w:styleId="8ABCA51DA3EC435B90D8ACF5B7B8EEA2">
    <w:name w:val="8ABCA51DA3EC435B90D8ACF5B7B8EEA2"/>
    <w:rsid w:val="00751105"/>
  </w:style>
  <w:style w:type="paragraph" w:customStyle="1" w:styleId="3F1E09F3550C4FBAB60504E9720F515F">
    <w:name w:val="3F1E09F3550C4FBAB60504E9720F515F"/>
    <w:rsid w:val="00751105"/>
  </w:style>
  <w:style w:type="paragraph" w:customStyle="1" w:styleId="3EF5BF48F1EA4C45BEA8E5E2791FB962">
    <w:name w:val="3EF5BF48F1EA4C45BEA8E5E2791FB962"/>
    <w:rsid w:val="00751105"/>
  </w:style>
  <w:style w:type="paragraph" w:customStyle="1" w:styleId="C3B889F080604C13A859AE130CFC81B4">
    <w:name w:val="C3B889F080604C13A859AE130CFC81B4"/>
    <w:rsid w:val="00751105"/>
  </w:style>
  <w:style w:type="paragraph" w:customStyle="1" w:styleId="5CE9A549FD5C432E903BE91F11E95373">
    <w:name w:val="5CE9A549FD5C432E903BE91F11E95373"/>
    <w:rsid w:val="00751105"/>
  </w:style>
  <w:style w:type="paragraph" w:customStyle="1" w:styleId="68661F0CCEFB4599A65824EB8C3AC2D8">
    <w:name w:val="68661F0CCEFB4599A65824EB8C3AC2D8"/>
    <w:rsid w:val="00751105"/>
  </w:style>
  <w:style w:type="paragraph" w:customStyle="1" w:styleId="B8723B778F3148A19633FC8C110D1DAA">
    <w:name w:val="B8723B778F3148A19633FC8C110D1DAA"/>
    <w:rsid w:val="00751105"/>
  </w:style>
  <w:style w:type="paragraph" w:customStyle="1" w:styleId="652A0431F5234301AAD544541EC7D6B1">
    <w:name w:val="652A0431F5234301AAD544541EC7D6B1"/>
    <w:rsid w:val="00751105"/>
  </w:style>
  <w:style w:type="paragraph" w:customStyle="1" w:styleId="DE5D3E4811FC4F97B91B6C09B4959679">
    <w:name w:val="DE5D3E4811FC4F97B91B6C09B4959679"/>
    <w:rsid w:val="00751105"/>
  </w:style>
  <w:style w:type="paragraph" w:customStyle="1" w:styleId="5CB38C51CAFA47478E64B7755BEE86CE">
    <w:name w:val="5CB38C51CAFA47478E64B7755BEE86CE"/>
    <w:rsid w:val="00751105"/>
  </w:style>
  <w:style w:type="paragraph" w:customStyle="1" w:styleId="59A6ABD3761741FE81E3AF006B413F4F">
    <w:name w:val="59A6ABD3761741FE81E3AF006B413F4F"/>
    <w:rsid w:val="00751105"/>
  </w:style>
  <w:style w:type="paragraph" w:customStyle="1" w:styleId="5834BDF2086543EA83A56FC2B9180AC3">
    <w:name w:val="5834BDF2086543EA83A56FC2B9180AC3"/>
    <w:rsid w:val="00751105"/>
  </w:style>
  <w:style w:type="paragraph" w:customStyle="1" w:styleId="C9FE41A767BA417495BAD98AC21D9F44">
    <w:name w:val="C9FE41A767BA417495BAD98AC21D9F44"/>
    <w:rsid w:val="00751105"/>
  </w:style>
  <w:style w:type="paragraph" w:customStyle="1" w:styleId="B49504E054C042F28FD84ECF9DBF80A6">
    <w:name w:val="B49504E054C042F28FD84ECF9DBF80A6"/>
    <w:rsid w:val="00751105"/>
  </w:style>
  <w:style w:type="paragraph" w:customStyle="1" w:styleId="D36F758FBF3642AFA04819DB1BEAD613">
    <w:name w:val="D36F758FBF3642AFA04819DB1BEAD613"/>
    <w:rsid w:val="00751105"/>
  </w:style>
  <w:style w:type="paragraph" w:customStyle="1" w:styleId="93240235B7BF466DA814A0BA341C5150">
    <w:name w:val="93240235B7BF466DA814A0BA341C5150"/>
    <w:rsid w:val="00751105"/>
  </w:style>
  <w:style w:type="paragraph" w:customStyle="1" w:styleId="D24E2ED1103C48B68F83BE1FC792BF86">
    <w:name w:val="D24E2ED1103C48B68F83BE1FC792BF86"/>
    <w:rsid w:val="00751105"/>
  </w:style>
  <w:style w:type="paragraph" w:customStyle="1" w:styleId="6D4A7DA70402493799976C0F116B8DA0">
    <w:name w:val="6D4A7DA70402493799976C0F116B8DA0"/>
    <w:rsid w:val="00751105"/>
  </w:style>
  <w:style w:type="paragraph" w:customStyle="1" w:styleId="50BE80FEBD174022951994B1CA20685D">
    <w:name w:val="50BE80FEBD174022951994B1CA20685D"/>
    <w:rsid w:val="00751105"/>
  </w:style>
  <w:style w:type="paragraph" w:customStyle="1" w:styleId="DEDE931FD27643DA9840DFA24A3F2BE3">
    <w:name w:val="DEDE931FD27643DA9840DFA24A3F2BE3"/>
    <w:rsid w:val="00751105"/>
  </w:style>
  <w:style w:type="paragraph" w:customStyle="1" w:styleId="B1C3A872E3E54A3393AEA1C55D7C9994">
    <w:name w:val="B1C3A872E3E54A3393AEA1C55D7C9994"/>
    <w:rsid w:val="00751105"/>
  </w:style>
  <w:style w:type="paragraph" w:customStyle="1" w:styleId="C72EE197E79249129E2D4883E6720133">
    <w:name w:val="C72EE197E79249129E2D4883E6720133"/>
    <w:rsid w:val="00751105"/>
  </w:style>
  <w:style w:type="paragraph" w:customStyle="1" w:styleId="E690D88F77724430BE36132E440C1079">
    <w:name w:val="E690D88F77724430BE36132E440C1079"/>
    <w:rsid w:val="00751105"/>
  </w:style>
  <w:style w:type="paragraph" w:customStyle="1" w:styleId="DB5B5B23002F4B74BF1ED34255AF53DE">
    <w:name w:val="DB5B5B23002F4B74BF1ED34255AF53DE"/>
    <w:rsid w:val="00751105"/>
  </w:style>
  <w:style w:type="paragraph" w:customStyle="1" w:styleId="012BD048F3CA48A9A6C5161F10D11049">
    <w:name w:val="012BD048F3CA48A9A6C5161F10D11049"/>
    <w:rsid w:val="00751105"/>
  </w:style>
  <w:style w:type="paragraph" w:customStyle="1" w:styleId="7F594693167E496FB5112098C9D3EEE4">
    <w:name w:val="7F594693167E496FB5112098C9D3EEE4"/>
    <w:rsid w:val="00751105"/>
  </w:style>
  <w:style w:type="paragraph" w:customStyle="1" w:styleId="CCBD94CAE97E4128855B08076F62AC43">
    <w:name w:val="CCBD94CAE97E4128855B08076F62AC43"/>
    <w:rsid w:val="00751105"/>
  </w:style>
  <w:style w:type="paragraph" w:customStyle="1" w:styleId="4C4C8FF75DB04452AFF7A8DC03916A96">
    <w:name w:val="4C4C8FF75DB04452AFF7A8DC03916A96"/>
    <w:rsid w:val="00751105"/>
  </w:style>
  <w:style w:type="paragraph" w:customStyle="1" w:styleId="E2C710F092ED471D901A0268DA9E708E">
    <w:name w:val="E2C710F092ED471D901A0268DA9E708E"/>
    <w:rsid w:val="00751105"/>
  </w:style>
  <w:style w:type="paragraph" w:customStyle="1" w:styleId="381C975379E54851ACDC3801689168C2">
    <w:name w:val="381C975379E54851ACDC3801689168C2"/>
    <w:rsid w:val="00751105"/>
  </w:style>
  <w:style w:type="paragraph" w:customStyle="1" w:styleId="7C358C8FAB684A2FA9DC1E38DAA956DE">
    <w:name w:val="7C358C8FAB684A2FA9DC1E38DAA956DE"/>
    <w:rsid w:val="00751105"/>
  </w:style>
  <w:style w:type="paragraph" w:customStyle="1" w:styleId="EBC127DB07FB46E69F78FBDCBA68D0B0">
    <w:name w:val="EBC127DB07FB46E69F78FBDCBA68D0B0"/>
    <w:rsid w:val="00751105"/>
  </w:style>
  <w:style w:type="paragraph" w:customStyle="1" w:styleId="DB31AC4A680D4343B2678EF6F6539B5C">
    <w:name w:val="DB31AC4A680D4343B2678EF6F6539B5C"/>
    <w:rsid w:val="00751105"/>
  </w:style>
  <w:style w:type="paragraph" w:customStyle="1" w:styleId="D95F3DD83A324D99B99FB72F9158F1CC">
    <w:name w:val="D95F3DD83A324D99B99FB72F9158F1CC"/>
    <w:rsid w:val="00751105"/>
  </w:style>
  <w:style w:type="paragraph" w:customStyle="1" w:styleId="3B82F1E6C89F4C4C8CD99CBCABCA3FBB">
    <w:name w:val="3B82F1E6C89F4C4C8CD99CBCABCA3FBB"/>
    <w:rsid w:val="00751105"/>
  </w:style>
  <w:style w:type="paragraph" w:customStyle="1" w:styleId="57908F635F634E2BAA59CB143442D1C2">
    <w:name w:val="57908F635F634E2BAA59CB143442D1C2"/>
    <w:rsid w:val="00751105"/>
  </w:style>
  <w:style w:type="paragraph" w:customStyle="1" w:styleId="E140622469EA43E8AF724215FB446E2F">
    <w:name w:val="E140622469EA43E8AF724215FB446E2F"/>
    <w:rsid w:val="00751105"/>
  </w:style>
  <w:style w:type="paragraph" w:customStyle="1" w:styleId="2F2094EC5AD441028B2B1B09D7911D58">
    <w:name w:val="2F2094EC5AD441028B2B1B09D7911D58"/>
    <w:rsid w:val="00751105"/>
  </w:style>
  <w:style w:type="paragraph" w:customStyle="1" w:styleId="29532B687BD0493E9D40B80AADB46BE6">
    <w:name w:val="29532B687BD0493E9D40B80AADB46BE6"/>
    <w:rsid w:val="00751105"/>
  </w:style>
  <w:style w:type="paragraph" w:customStyle="1" w:styleId="705F44C300024409A6C3329C4424D53B">
    <w:name w:val="705F44C300024409A6C3329C4424D53B"/>
    <w:rsid w:val="00751105"/>
  </w:style>
  <w:style w:type="paragraph" w:customStyle="1" w:styleId="FDC7108775D04907B123701328E7DFA2">
    <w:name w:val="FDC7108775D04907B123701328E7DFA2"/>
    <w:rsid w:val="00751105"/>
  </w:style>
  <w:style w:type="paragraph" w:customStyle="1" w:styleId="F9092FE3EB834C6EB101A1256BB42641">
    <w:name w:val="F9092FE3EB834C6EB101A1256BB42641"/>
    <w:rsid w:val="00751105"/>
  </w:style>
  <w:style w:type="paragraph" w:customStyle="1" w:styleId="5B010E76FDB443A79E44505460E6DC6B">
    <w:name w:val="5B010E76FDB443A79E44505460E6DC6B"/>
    <w:rsid w:val="00751105"/>
  </w:style>
  <w:style w:type="paragraph" w:customStyle="1" w:styleId="BCC77C630C0B45FE9D5BE7ECE06767A3">
    <w:name w:val="BCC77C630C0B45FE9D5BE7ECE06767A3"/>
    <w:rsid w:val="00751105"/>
  </w:style>
  <w:style w:type="paragraph" w:customStyle="1" w:styleId="9A8E8BA3C91646559707A52A6B92AEAE">
    <w:name w:val="9A8E8BA3C91646559707A52A6B92AEAE"/>
    <w:rsid w:val="00751105"/>
  </w:style>
  <w:style w:type="paragraph" w:customStyle="1" w:styleId="99C8B870F098457C904FA4E9A24743E6">
    <w:name w:val="99C8B870F098457C904FA4E9A24743E6"/>
    <w:rsid w:val="00751105"/>
  </w:style>
  <w:style w:type="paragraph" w:customStyle="1" w:styleId="DED27348B6624A63910BC42FECEA4576">
    <w:name w:val="DED27348B6624A63910BC42FECEA4576"/>
    <w:rsid w:val="00751105"/>
  </w:style>
  <w:style w:type="paragraph" w:customStyle="1" w:styleId="9C6486B3C86F4F06BF82E8895CBE81F3">
    <w:name w:val="9C6486B3C86F4F06BF82E8895CBE81F3"/>
    <w:rsid w:val="00751105"/>
  </w:style>
  <w:style w:type="paragraph" w:customStyle="1" w:styleId="E4536F94E6CD442FB451B0221A94FA7F">
    <w:name w:val="E4536F94E6CD442FB451B0221A94FA7F"/>
    <w:rsid w:val="00751105"/>
  </w:style>
  <w:style w:type="paragraph" w:customStyle="1" w:styleId="571456CB4296439B99161E36E88021FA">
    <w:name w:val="571456CB4296439B99161E36E88021FA"/>
    <w:rsid w:val="00751105"/>
  </w:style>
  <w:style w:type="paragraph" w:customStyle="1" w:styleId="0184DDB72DC346D0BDEEFCF8E6F82048">
    <w:name w:val="0184DDB72DC346D0BDEEFCF8E6F82048"/>
    <w:rsid w:val="00751105"/>
  </w:style>
  <w:style w:type="paragraph" w:customStyle="1" w:styleId="3D942E08A497447F89796ECCB818862D">
    <w:name w:val="3D942E08A497447F89796ECCB818862D"/>
    <w:rsid w:val="00751105"/>
  </w:style>
  <w:style w:type="paragraph" w:customStyle="1" w:styleId="5ABF15D198D0414B97B56109A7ABAAB6">
    <w:name w:val="5ABF15D198D0414B97B56109A7ABAAB6"/>
    <w:rsid w:val="00751105"/>
  </w:style>
  <w:style w:type="paragraph" w:customStyle="1" w:styleId="595834561F7248399543B809B9F06F5C">
    <w:name w:val="595834561F7248399543B809B9F06F5C"/>
    <w:rsid w:val="00751105"/>
  </w:style>
  <w:style w:type="paragraph" w:customStyle="1" w:styleId="B73C181EEC824BCD9296D5551901E8F8">
    <w:name w:val="B73C181EEC824BCD9296D5551901E8F8"/>
    <w:rsid w:val="00751105"/>
  </w:style>
  <w:style w:type="paragraph" w:customStyle="1" w:styleId="8138FD8EBEC44F56AF797357B5CB3CE3">
    <w:name w:val="8138FD8EBEC44F56AF797357B5CB3CE3"/>
    <w:rsid w:val="00751105"/>
  </w:style>
  <w:style w:type="paragraph" w:customStyle="1" w:styleId="3B2BA78BB1EC4B74AB98F71A0DB6BC7C">
    <w:name w:val="3B2BA78BB1EC4B74AB98F71A0DB6BC7C"/>
    <w:rsid w:val="00751105"/>
  </w:style>
  <w:style w:type="paragraph" w:customStyle="1" w:styleId="1E30C5805F534829BF3983FBCDA7DC83">
    <w:name w:val="1E30C5805F534829BF3983FBCDA7DC83"/>
    <w:rsid w:val="00751105"/>
  </w:style>
  <w:style w:type="paragraph" w:customStyle="1" w:styleId="CEBEDD2508864FA0A8E01692F9E9DE58">
    <w:name w:val="CEBEDD2508864FA0A8E01692F9E9DE58"/>
    <w:rsid w:val="00751105"/>
  </w:style>
  <w:style w:type="paragraph" w:customStyle="1" w:styleId="EA3CB0F77EF94A309DE93D40563FBF70">
    <w:name w:val="EA3CB0F77EF94A309DE93D40563FBF70"/>
    <w:rsid w:val="00751105"/>
  </w:style>
  <w:style w:type="paragraph" w:customStyle="1" w:styleId="AEA9B1D7CB974378A3E273A4FDDF911D">
    <w:name w:val="AEA9B1D7CB974378A3E273A4FDDF911D"/>
    <w:rsid w:val="00751105"/>
  </w:style>
  <w:style w:type="paragraph" w:customStyle="1" w:styleId="1D737E0027014C5C8EF7FB8FF8639D6F">
    <w:name w:val="1D737E0027014C5C8EF7FB8FF8639D6F"/>
    <w:rsid w:val="00751105"/>
  </w:style>
  <w:style w:type="paragraph" w:customStyle="1" w:styleId="280AF4320E8E4234BDC6B9DA47F255D2">
    <w:name w:val="280AF4320E8E4234BDC6B9DA47F255D2"/>
    <w:rsid w:val="00751105"/>
  </w:style>
  <w:style w:type="paragraph" w:customStyle="1" w:styleId="F7A016EEC43E4F53BE98853147BBD4D0">
    <w:name w:val="F7A016EEC43E4F53BE98853147BBD4D0"/>
    <w:rsid w:val="00751105"/>
  </w:style>
  <w:style w:type="paragraph" w:customStyle="1" w:styleId="9457A56635B64656BC5177431C226EF4">
    <w:name w:val="9457A56635B64656BC5177431C226EF4"/>
    <w:rsid w:val="00751105"/>
  </w:style>
  <w:style w:type="paragraph" w:customStyle="1" w:styleId="6EE051BD8AC5440EB191945C9DB73008">
    <w:name w:val="6EE051BD8AC5440EB191945C9DB73008"/>
    <w:rsid w:val="00751105"/>
  </w:style>
  <w:style w:type="paragraph" w:customStyle="1" w:styleId="279302F38D9C45E4B65DE587B5A2A1D1">
    <w:name w:val="279302F38D9C45E4B65DE587B5A2A1D1"/>
    <w:rsid w:val="00751105"/>
  </w:style>
  <w:style w:type="paragraph" w:customStyle="1" w:styleId="CB7F87CBF4144A63B7728EC0DBFD6B5A">
    <w:name w:val="CB7F87CBF4144A63B7728EC0DBFD6B5A"/>
    <w:rsid w:val="00751105"/>
  </w:style>
  <w:style w:type="paragraph" w:customStyle="1" w:styleId="A2D97C7EE4FA4B468D59F138879C7BF1">
    <w:name w:val="A2D97C7EE4FA4B468D59F138879C7BF1"/>
    <w:rsid w:val="00751105"/>
  </w:style>
  <w:style w:type="paragraph" w:customStyle="1" w:styleId="F9A45580BC8C49E797D7D50B85409361">
    <w:name w:val="F9A45580BC8C49E797D7D50B85409361"/>
    <w:rsid w:val="00751105"/>
  </w:style>
  <w:style w:type="paragraph" w:customStyle="1" w:styleId="2F15953514664737B53D98361C211231">
    <w:name w:val="2F15953514664737B53D98361C211231"/>
    <w:rsid w:val="00751105"/>
  </w:style>
  <w:style w:type="paragraph" w:customStyle="1" w:styleId="2F6B08AB10F449298FB9C8BB8A583230">
    <w:name w:val="2F6B08AB10F449298FB9C8BB8A583230"/>
    <w:rsid w:val="00751105"/>
  </w:style>
  <w:style w:type="paragraph" w:customStyle="1" w:styleId="06FB5A16ED6C4BC0B3A5A1BFB10CEE95">
    <w:name w:val="06FB5A16ED6C4BC0B3A5A1BFB10CEE95"/>
    <w:rsid w:val="00751105"/>
  </w:style>
  <w:style w:type="paragraph" w:customStyle="1" w:styleId="51E22E26E6DE4774BF08B8C909260FF4">
    <w:name w:val="51E22E26E6DE4774BF08B8C909260FF4"/>
    <w:rsid w:val="00751105"/>
  </w:style>
  <w:style w:type="paragraph" w:customStyle="1" w:styleId="177350BDBAEB4152B1595C4DE3177589">
    <w:name w:val="177350BDBAEB4152B1595C4DE3177589"/>
    <w:rsid w:val="00751105"/>
  </w:style>
  <w:style w:type="paragraph" w:customStyle="1" w:styleId="9DF97B1A4BCC4333834F2079B10AEE96">
    <w:name w:val="9DF97B1A4BCC4333834F2079B10AEE96"/>
    <w:rsid w:val="00751105"/>
  </w:style>
  <w:style w:type="paragraph" w:customStyle="1" w:styleId="A936FFA1DFF74A038CD7F4C45207FC52">
    <w:name w:val="A936FFA1DFF74A038CD7F4C45207FC52"/>
    <w:rsid w:val="00751105"/>
  </w:style>
  <w:style w:type="paragraph" w:customStyle="1" w:styleId="CB73D94822B14915A157F51DDEE95527">
    <w:name w:val="CB73D94822B14915A157F51DDEE95527"/>
    <w:rsid w:val="00751105"/>
  </w:style>
  <w:style w:type="paragraph" w:customStyle="1" w:styleId="58BB51A0B61046CA93B1EED6C3EE8088">
    <w:name w:val="58BB51A0B61046CA93B1EED6C3EE8088"/>
    <w:rsid w:val="00751105"/>
  </w:style>
  <w:style w:type="paragraph" w:customStyle="1" w:styleId="CBBE86255BB2417C8EF0D392E9D3A7AE">
    <w:name w:val="CBBE86255BB2417C8EF0D392E9D3A7AE"/>
    <w:rsid w:val="00751105"/>
  </w:style>
  <w:style w:type="paragraph" w:customStyle="1" w:styleId="CD3A41587B82425AB6354AC8974EA2E2">
    <w:name w:val="CD3A41587B82425AB6354AC8974EA2E2"/>
    <w:rsid w:val="00751105"/>
  </w:style>
  <w:style w:type="paragraph" w:customStyle="1" w:styleId="78D6C70C4985435D8BD2033E7FF2C9D8">
    <w:name w:val="78D6C70C4985435D8BD2033E7FF2C9D8"/>
    <w:rsid w:val="00751105"/>
  </w:style>
  <w:style w:type="paragraph" w:customStyle="1" w:styleId="27E833386B0745A5AC31A4830784445F">
    <w:name w:val="27E833386B0745A5AC31A4830784445F"/>
    <w:rsid w:val="00751105"/>
  </w:style>
  <w:style w:type="paragraph" w:customStyle="1" w:styleId="505130B6FB8D4DA8A4165FDB64FC34D7">
    <w:name w:val="505130B6FB8D4DA8A4165FDB64FC34D7"/>
    <w:rsid w:val="00751105"/>
  </w:style>
  <w:style w:type="paragraph" w:customStyle="1" w:styleId="8D73FFD7A15B44DF8CE1EE14764D037D">
    <w:name w:val="8D73FFD7A15B44DF8CE1EE14764D037D"/>
    <w:rsid w:val="00751105"/>
  </w:style>
  <w:style w:type="paragraph" w:customStyle="1" w:styleId="69ABEE02EC7E4D87A538621D8D51A541">
    <w:name w:val="69ABEE02EC7E4D87A538621D8D51A541"/>
    <w:rsid w:val="00751105"/>
  </w:style>
  <w:style w:type="paragraph" w:customStyle="1" w:styleId="B45D507FEB0641D5BA1A8CE8A4D1E2A7">
    <w:name w:val="B45D507FEB0641D5BA1A8CE8A4D1E2A7"/>
    <w:rsid w:val="00751105"/>
  </w:style>
  <w:style w:type="paragraph" w:customStyle="1" w:styleId="04CA100F411F4373A05BAB3F8BE5256A">
    <w:name w:val="04CA100F411F4373A05BAB3F8BE5256A"/>
    <w:rsid w:val="00751105"/>
  </w:style>
  <w:style w:type="paragraph" w:customStyle="1" w:styleId="34D7BC59042C440CBAECDE2D21C8B25C">
    <w:name w:val="34D7BC59042C440CBAECDE2D21C8B25C"/>
    <w:rsid w:val="00751105"/>
  </w:style>
  <w:style w:type="paragraph" w:customStyle="1" w:styleId="589B8996945F4814A544E52AD6419555">
    <w:name w:val="589B8996945F4814A544E52AD6419555"/>
    <w:rsid w:val="00751105"/>
  </w:style>
  <w:style w:type="paragraph" w:customStyle="1" w:styleId="67991274E6C9471EBCC3690B22C4FF33">
    <w:name w:val="67991274E6C9471EBCC3690B22C4FF33"/>
    <w:rsid w:val="00751105"/>
  </w:style>
  <w:style w:type="paragraph" w:customStyle="1" w:styleId="371FC8C18ECB4C4ABF8348A15E9349DA">
    <w:name w:val="371FC8C18ECB4C4ABF8348A15E9349DA"/>
    <w:rsid w:val="00751105"/>
  </w:style>
  <w:style w:type="paragraph" w:customStyle="1" w:styleId="47FD0D5DCCFC4E54A38DD752DF558350">
    <w:name w:val="47FD0D5DCCFC4E54A38DD752DF558350"/>
    <w:rsid w:val="00751105"/>
  </w:style>
  <w:style w:type="paragraph" w:customStyle="1" w:styleId="40195C60897546B8B172E2DEF22EE75F">
    <w:name w:val="40195C60897546B8B172E2DEF22EE75F"/>
    <w:rsid w:val="00751105"/>
  </w:style>
  <w:style w:type="paragraph" w:customStyle="1" w:styleId="890C236BD5BA4F409FEF14FDF3062552">
    <w:name w:val="890C236BD5BA4F409FEF14FDF3062552"/>
    <w:rsid w:val="00751105"/>
  </w:style>
  <w:style w:type="paragraph" w:customStyle="1" w:styleId="283EDF51A5524505B6F2CD00D3A56485">
    <w:name w:val="283EDF51A5524505B6F2CD00D3A56485"/>
    <w:rsid w:val="00751105"/>
  </w:style>
  <w:style w:type="paragraph" w:customStyle="1" w:styleId="CBEC836DFE4541FB9A3A7F03CE4EFE4B">
    <w:name w:val="CBEC836DFE4541FB9A3A7F03CE4EFE4B"/>
    <w:rsid w:val="00751105"/>
  </w:style>
  <w:style w:type="paragraph" w:customStyle="1" w:styleId="AE4C09B0710A477993627BBBCACE891F">
    <w:name w:val="AE4C09B0710A477993627BBBCACE891F"/>
    <w:rsid w:val="00751105"/>
  </w:style>
  <w:style w:type="paragraph" w:customStyle="1" w:styleId="69552533B79E495A9A7255365EFBF8EF">
    <w:name w:val="69552533B79E495A9A7255365EFBF8EF"/>
    <w:rsid w:val="00751105"/>
  </w:style>
  <w:style w:type="paragraph" w:customStyle="1" w:styleId="95D8E5798AC1440681288441310F54C8">
    <w:name w:val="95D8E5798AC1440681288441310F54C8"/>
    <w:rsid w:val="00751105"/>
  </w:style>
  <w:style w:type="paragraph" w:customStyle="1" w:styleId="C1D56F0F586D4A0EBD805D3658C75880">
    <w:name w:val="C1D56F0F586D4A0EBD805D3658C75880"/>
    <w:rsid w:val="00751105"/>
  </w:style>
  <w:style w:type="paragraph" w:customStyle="1" w:styleId="7FE5E0CB1DEF490193C7DE234234C940">
    <w:name w:val="7FE5E0CB1DEF490193C7DE234234C940"/>
    <w:rsid w:val="00751105"/>
  </w:style>
  <w:style w:type="paragraph" w:customStyle="1" w:styleId="317115C1E3FA486F9FAE8762B19A8C82">
    <w:name w:val="317115C1E3FA486F9FAE8762B19A8C82"/>
    <w:rsid w:val="00751105"/>
  </w:style>
  <w:style w:type="paragraph" w:customStyle="1" w:styleId="999E633B94264CC5AC30801C0DE6F567">
    <w:name w:val="999E633B94264CC5AC30801C0DE6F567"/>
    <w:rsid w:val="00751105"/>
  </w:style>
  <w:style w:type="paragraph" w:customStyle="1" w:styleId="BEAA04D0E2A24829A80DA16CFF08D604">
    <w:name w:val="BEAA04D0E2A24829A80DA16CFF08D604"/>
    <w:rsid w:val="00751105"/>
  </w:style>
  <w:style w:type="paragraph" w:customStyle="1" w:styleId="8298D9AE1B654357894177775F592715">
    <w:name w:val="8298D9AE1B654357894177775F592715"/>
    <w:rsid w:val="00751105"/>
  </w:style>
  <w:style w:type="paragraph" w:customStyle="1" w:styleId="335A1A9827DE44548C2F47EEFC559823">
    <w:name w:val="335A1A9827DE44548C2F47EEFC559823"/>
    <w:rsid w:val="00751105"/>
  </w:style>
  <w:style w:type="paragraph" w:customStyle="1" w:styleId="A201D3A3398449159A58290331B1044D">
    <w:name w:val="A201D3A3398449159A58290331B1044D"/>
    <w:rsid w:val="00751105"/>
  </w:style>
  <w:style w:type="paragraph" w:customStyle="1" w:styleId="CE2FFB64FD054CDCAA9438485D6CFBD2">
    <w:name w:val="CE2FFB64FD054CDCAA9438485D6CFBD2"/>
    <w:rsid w:val="00751105"/>
  </w:style>
  <w:style w:type="paragraph" w:customStyle="1" w:styleId="EBC2A319D43B4C4CB6B0F8B8CBECFFEB">
    <w:name w:val="EBC2A319D43B4C4CB6B0F8B8CBECFFEB"/>
    <w:rsid w:val="00751105"/>
  </w:style>
  <w:style w:type="paragraph" w:customStyle="1" w:styleId="DC30F974A93B440885E2F1E95E92DF74">
    <w:name w:val="DC30F974A93B440885E2F1E95E92DF74"/>
    <w:rsid w:val="00751105"/>
  </w:style>
  <w:style w:type="paragraph" w:customStyle="1" w:styleId="227E13B597584D93B08A60F57FB4DA1C">
    <w:name w:val="227E13B597584D93B08A60F57FB4DA1C"/>
    <w:rsid w:val="00751105"/>
  </w:style>
  <w:style w:type="paragraph" w:customStyle="1" w:styleId="44AF09603BD94EC181C3E02CE408C66E">
    <w:name w:val="44AF09603BD94EC181C3E02CE408C66E"/>
    <w:rsid w:val="00751105"/>
  </w:style>
  <w:style w:type="paragraph" w:customStyle="1" w:styleId="8365661EDC5748C49F91E5B124CDDD9B">
    <w:name w:val="8365661EDC5748C49F91E5B124CDDD9B"/>
    <w:rsid w:val="00751105"/>
  </w:style>
  <w:style w:type="paragraph" w:customStyle="1" w:styleId="AA498AB8A00B4D7B8135B2813C1CFB98">
    <w:name w:val="AA498AB8A00B4D7B8135B2813C1CFB98"/>
    <w:rsid w:val="00751105"/>
  </w:style>
  <w:style w:type="paragraph" w:customStyle="1" w:styleId="D799CC6110114C2BAD09C0423DF7A920">
    <w:name w:val="D799CC6110114C2BAD09C0423DF7A920"/>
    <w:rsid w:val="00751105"/>
  </w:style>
  <w:style w:type="paragraph" w:customStyle="1" w:styleId="5B759ED940B0444E8576C79582435001">
    <w:name w:val="5B759ED940B0444E8576C79582435001"/>
    <w:rsid w:val="00751105"/>
  </w:style>
  <w:style w:type="paragraph" w:customStyle="1" w:styleId="842083ABFEA749FBB3BF5AD22DD8E6C1">
    <w:name w:val="842083ABFEA749FBB3BF5AD22DD8E6C1"/>
    <w:rsid w:val="00751105"/>
  </w:style>
  <w:style w:type="paragraph" w:customStyle="1" w:styleId="277C77ED92D240049681AFD9B1A292F0">
    <w:name w:val="277C77ED92D240049681AFD9B1A292F0"/>
    <w:rsid w:val="00751105"/>
  </w:style>
  <w:style w:type="paragraph" w:customStyle="1" w:styleId="CDA95DCBDFF84062B0777FF967F4DFE0">
    <w:name w:val="CDA95DCBDFF84062B0777FF967F4DFE0"/>
    <w:rsid w:val="00751105"/>
  </w:style>
  <w:style w:type="paragraph" w:customStyle="1" w:styleId="72227A6918D24AE79599A11E0635FEDF">
    <w:name w:val="72227A6918D24AE79599A11E0635FEDF"/>
    <w:rsid w:val="00751105"/>
  </w:style>
  <w:style w:type="paragraph" w:customStyle="1" w:styleId="C6244B541A3C46B78D815C8FD098EE6A">
    <w:name w:val="C6244B541A3C46B78D815C8FD098EE6A"/>
    <w:rsid w:val="00751105"/>
  </w:style>
  <w:style w:type="paragraph" w:customStyle="1" w:styleId="4A1F3ECBDAC1418B8B08B79C90F5D031">
    <w:name w:val="4A1F3ECBDAC1418B8B08B79C90F5D031"/>
    <w:rsid w:val="00751105"/>
  </w:style>
  <w:style w:type="paragraph" w:customStyle="1" w:styleId="0499B6978DA14E1EB81B89DA41555F45">
    <w:name w:val="0499B6978DA14E1EB81B89DA41555F45"/>
    <w:rsid w:val="00751105"/>
  </w:style>
  <w:style w:type="paragraph" w:customStyle="1" w:styleId="543CE1F85B9E4D938D4EEDD1A7FDBF6A">
    <w:name w:val="543CE1F85B9E4D938D4EEDD1A7FDBF6A"/>
    <w:rsid w:val="00751105"/>
  </w:style>
  <w:style w:type="paragraph" w:customStyle="1" w:styleId="B0C198EF43B343D5B27F6BBAE12DA8A7">
    <w:name w:val="B0C198EF43B343D5B27F6BBAE12DA8A7"/>
    <w:rsid w:val="00751105"/>
  </w:style>
  <w:style w:type="paragraph" w:customStyle="1" w:styleId="89436978B9E84BB9A2C0583DBFE5380F">
    <w:name w:val="89436978B9E84BB9A2C0583DBFE5380F"/>
    <w:rsid w:val="00751105"/>
  </w:style>
  <w:style w:type="paragraph" w:customStyle="1" w:styleId="E3CD48B64C5E403F8F5E409B16E41CB8">
    <w:name w:val="E3CD48B64C5E403F8F5E409B16E41CB8"/>
    <w:rsid w:val="00751105"/>
  </w:style>
  <w:style w:type="paragraph" w:customStyle="1" w:styleId="E7B6FF9693834C79BB50B7D97CD13FD4">
    <w:name w:val="E7B6FF9693834C79BB50B7D97CD13FD4"/>
    <w:rsid w:val="00751105"/>
  </w:style>
  <w:style w:type="paragraph" w:customStyle="1" w:styleId="DB6FFA2077E14A1898F26F71AC3591E1">
    <w:name w:val="DB6FFA2077E14A1898F26F71AC3591E1"/>
    <w:rsid w:val="00751105"/>
  </w:style>
  <w:style w:type="paragraph" w:customStyle="1" w:styleId="6C6B3741454D45A0B13851A26DBCD3B3">
    <w:name w:val="6C6B3741454D45A0B13851A26DBCD3B3"/>
    <w:rsid w:val="00751105"/>
  </w:style>
  <w:style w:type="paragraph" w:customStyle="1" w:styleId="6B8667DA1CE34526A4F3E85CC4680B9F">
    <w:name w:val="6B8667DA1CE34526A4F3E85CC4680B9F"/>
    <w:rsid w:val="00751105"/>
  </w:style>
  <w:style w:type="paragraph" w:customStyle="1" w:styleId="6B54BD55CCF04CD0BFD29B7F5DBC3316">
    <w:name w:val="6B54BD55CCF04CD0BFD29B7F5DBC3316"/>
    <w:rsid w:val="00751105"/>
  </w:style>
  <w:style w:type="paragraph" w:customStyle="1" w:styleId="3E2A81213F904CE992A29F6BBC5C45DB">
    <w:name w:val="3E2A81213F904CE992A29F6BBC5C45DB"/>
    <w:rsid w:val="00751105"/>
  </w:style>
  <w:style w:type="paragraph" w:customStyle="1" w:styleId="055B7BAE57D64B05ACAC0F4014E00B1B">
    <w:name w:val="055B7BAE57D64B05ACAC0F4014E00B1B"/>
    <w:rsid w:val="00751105"/>
  </w:style>
  <w:style w:type="paragraph" w:customStyle="1" w:styleId="7B136E9CAA5F455B81B79B69EE071400">
    <w:name w:val="7B136E9CAA5F455B81B79B69EE071400"/>
    <w:rsid w:val="00751105"/>
  </w:style>
  <w:style w:type="paragraph" w:customStyle="1" w:styleId="4147969669AC48E1B5E9267BD6209896">
    <w:name w:val="4147969669AC48E1B5E9267BD6209896"/>
    <w:rsid w:val="00751105"/>
  </w:style>
  <w:style w:type="paragraph" w:customStyle="1" w:styleId="D1A88CEC13CE42BA9F0680DCD6E3E0BF">
    <w:name w:val="D1A88CEC13CE42BA9F0680DCD6E3E0BF"/>
    <w:rsid w:val="00751105"/>
  </w:style>
  <w:style w:type="paragraph" w:customStyle="1" w:styleId="AF3C0D8B964C4E39B291E3A0FEC6CA55">
    <w:name w:val="AF3C0D8B964C4E39B291E3A0FEC6CA55"/>
    <w:rsid w:val="00751105"/>
  </w:style>
  <w:style w:type="paragraph" w:customStyle="1" w:styleId="48B5F182D74B4305849862C64CA9E76C">
    <w:name w:val="48B5F182D74B4305849862C64CA9E76C"/>
    <w:rsid w:val="00751105"/>
  </w:style>
  <w:style w:type="paragraph" w:customStyle="1" w:styleId="64AD5A73FEDE4C3996006225395152F8">
    <w:name w:val="64AD5A73FEDE4C3996006225395152F8"/>
    <w:rsid w:val="00751105"/>
  </w:style>
  <w:style w:type="paragraph" w:customStyle="1" w:styleId="FF3F9A8FDBA84892A4F82223E7A8A459">
    <w:name w:val="FF3F9A8FDBA84892A4F82223E7A8A459"/>
    <w:rsid w:val="00751105"/>
  </w:style>
  <w:style w:type="paragraph" w:customStyle="1" w:styleId="931622273FEE4C2BADF5B74E4C8AAE82">
    <w:name w:val="931622273FEE4C2BADF5B74E4C8AAE82"/>
    <w:rsid w:val="00751105"/>
  </w:style>
  <w:style w:type="paragraph" w:customStyle="1" w:styleId="B24F1CA22BF347998035A738E3C4763B">
    <w:name w:val="B24F1CA22BF347998035A738E3C4763B"/>
    <w:rsid w:val="00751105"/>
  </w:style>
  <w:style w:type="paragraph" w:customStyle="1" w:styleId="6A9CF5D539F749ADA7C22C56E735D9F3">
    <w:name w:val="6A9CF5D539F749ADA7C22C56E735D9F3"/>
    <w:rsid w:val="00751105"/>
  </w:style>
  <w:style w:type="paragraph" w:customStyle="1" w:styleId="AA224BCBEC424BF9A6238822C189F976">
    <w:name w:val="AA224BCBEC424BF9A6238822C189F976"/>
    <w:rsid w:val="00751105"/>
  </w:style>
  <w:style w:type="paragraph" w:customStyle="1" w:styleId="6473704C737A4321B453AB04A7F47EA8">
    <w:name w:val="6473704C737A4321B453AB04A7F47EA8"/>
    <w:rsid w:val="00751105"/>
  </w:style>
  <w:style w:type="paragraph" w:customStyle="1" w:styleId="8E212CBC72A64D57AEC09D6CAA6B12A7">
    <w:name w:val="8E212CBC72A64D57AEC09D6CAA6B12A7"/>
    <w:rsid w:val="00751105"/>
  </w:style>
  <w:style w:type="paragraph" w:customStyle="1" w:styleId="004DA28EC26142DDA4F88AB7A72A570C">
    <w:name w:val="004DA28EC26142DDA4F88AB7A72A570C"/>
    <w:rsid w:val="00751105"/>
  </w:style>
  <w:style w:type="paragraph" w:customStyle="1" w:styleId="46CC9D9EB88941C29865D393CA51F52C">
    <w:name w:val="46CC9D9EB88941C29865D393CA51F52C"/>
    <w:rsid w:val="00751105"/>
  </w:style>
  <w:style w:type="paragraph" w:customStyle="1" w:styleId="82C3905D05AF420BA04ACB25E8C356EE">
    <w:name w:val="82C3905D05AF420BA04ACB25E8C356EE"/>
    <w:rsid w:val="00751105"/>
  </w:style>
  <w:style w:type="paragraph" w:customStyle="1" w:styleId="F4B35465C09449E7847C9EB81D35079C">
    <w:name w:val="F4B35465C09449E7847C9EB81D35079C"/>
    <w:rsid w:val="00751105"/>
  </w:style>
  <w:style w:type="paragraph" w:customStyle="1" w:styleId="AFEF7D894AA4407B945850186E13D046">
    <w:name w:val="AFEF7D894AA4407B945850186E13D046"/>
    <w:rsid w:val="00751105"/>
  </w:style>
  <w:style w:type="paragraph" w:customStyle="1" w:styleId="5285483078F64DD0AAD3FE35AB1BEDBC">
    <w:name w:val="5285483078F64DD0AAD3FE35AB1BEDBC"/>
    <w:rsid w:val="00751105"/>
  </w:style>
  <w:style w:type="paragraph" w:customStyle="1" w:styleId="29C4092EA2EE42E6AC079B97274258F8">
    <w:name w:val="29C4092EA2EE42E6AC079B97274258F8"/>
    <w:rsid w:val="00751105"/>
  </w:style>
  <w:style w:type="paragraph" w:customStyle="1" w:styleId="4A18F71B63FC4BC887C6721CAD79E887">
    <w:name w:val="4A18F71B63FC4BC887C6721CAD79E887"/>
    <w:rsid w:val="00751105"/>
  </w:style>
  <w:style w:type="paragraph" w:customStyle="1" w:styleId="A3B4EBF8D35E4AE8ABC3B8791DFCE9FE">
    <w:name w:val="A3B4EBF8D35E4AE8ABC3B8791DFCE9FE"/>
    <w:rsid w:val="00751105"/>
  </w:style>
  <w:style w:type="paragraph" w:customStyle="1" w:styleId="5294EDE219FA437B9F160F0587102EA1">
    <w:name w:val="5294EDE219FA437B9F160F0587102EA1"/>
    <w:rsid w:val="00751105"/>
  </w:style>
  <w:style w:type="paragraph" w:customStyle="1" w:styleId="5C08565969F245C88EECB13D5639789C">
    <w:name w:val="5C08565969F245C88EECB13D5639789C"/>
    <w:rsid w:val="00751105"/>
  </w:style>
  <w:style w:type="paragraph" w:customStyle="1" w:styleId="8825D808BC714948B597855481425AC3">
    <w:name w:val="8825D808BC714948B597855481425AC3"/>
    <w:rsid w:val="00751105"/>
  </w:style>
  <w:style w:type="paragraph" w:customStyle="1" w:styleId="EA191F11371F4B3199F312D6DF4EE4EC">
    <w:name w:val="EA191F11371F4B3199F312D6DF4EE4EC"/>
    <w:rsid w:val="00751105"/>
  </w:style>
  <w:style w:type="paragraph" w:customStyle="1" w:styleId="39E41CB3B75D45B59124CEC4324901E7">
    <w:name w:val="39E41CB3B75D45B59124CEC4324901E7"/>
    <w:rsid w:val="00751105"/>
  </w:style>
  <w:style w:type="paragraph" w:customStyle="1" w:styleId="6E6BC5498ABA4EADB1400F7BB78A9EAD">
    <w:name w:val="6E6BC5498ABA4EADB1400F7BB78A9EAD"/>
    <w:rsid w:val="00751105"/>
  </w:style>
  <w:style w:type="paragraph" w:customStyle="1" w:styleId="44798ADCCB3F4FFFB7C47B6C996B43F9">
    <w:name w:val="44798ADCCB3F4FFFB7C47B6C996B43F9"/>
    <w:rsid w:val="00751105"/>
  </w:style>
  <w:style w:type="paragraph" w:customStyle="1" w:styleId="DE38139B587B4EE0841F36E4A0FF15BC">
    <w:name w:val="DE38139B587B4EE0841F36E4A0FF15BC"/>
    <w:rsid w:val="00751105"/>
  </w:style>
  <w:style w:type="paragraph" w:customStyle="1" w:styleId="612C4060767341ACB41E9363CFA2CA23">
    <w:name w:val="612C4060767341ACB41E9363CFA2CA23"/>
    <w:rsid w:val="00751105"/>
  </w:style>
  <w:style w:type="paragraph" w:customStyle="1" w:styleId="C9192B425504467E9E846A18386B7282">
    <w:name w:val="C9192B425504467E9E846A18386B7282"/>
    <w:rsid w:val="00751105"/>
  </w:style>
  <w:style w:type="paragraph" w:customStyle="1" w:styleId="23EB015F91994F4D83B84138E6FEEA25">
    <w:name w:val="23EB015F91994F4D83B84138E6FEEA25"/>
    <w:rsid w:val="00751105"/>
  </w:style>
  <w:style w:type="paragraph" w:customStyle="1" w:styleId="7250949429174137A29B791B99ED77F9">
    <w:name w:val="7250949429174137A29B791B99ED77F9"/>
    <w:rsid w:val="00751105"/>
  </w:style>
  <w:style w:type="paragraph" w:customStyle="1" w:styleId="27C0A563E36B4E1AA5A98FA40DDA86F4">
    <w:name w:val="27C0A563E36B4E1AA5A98FA40DDA86F4"/>
    <w:rsid w:val="00751105"/>
  </w:style>
  <w:style w:type="paragraph" w:customStyle="1" w:styleId="20D0C6685C5C4043839877A03E0EEA6D">
    <w:name w:val="20D0C6685C5C4043839877A03E0EEA6D"/>
    <w:rsid w:val="00751105"/>
  </w:style>
  <w:style w:type="paragraph" w:customStyle="1" w:styleId="F29048F527CD4382883ED34578A04132">
    <w:name w:val="F29048F527CD4382883ED34578A04132"/>
    <w:rsid w:val="00751105"/>
  </w:style>
  <w:style w:type="paragraph" w:customStyle="1" w:styleId="68275B8D917642139C2350BBD5C9AA74">
    <w:name w:val="68275B8D917642139C2350BBD5C9AA74"/>
    <w:rsid w:val="00751105"/>
  </w:style>
  <w:style w:type="paragraph" w:customStyle="1" w:styleId="D280AA4197ED49D688276E5304D0CBC8">
    <w:name w:val="D280AA4197ED49D688276E5304D0CBC8"/>
    <w:rsid w:val="00751105"/>
  </w:style>
  <w:style w:type="paragraph" w:customStyle="1" w:styleId="1A365BE3FDD94DF686F1E86BED6AA46E">
    <w:name w:val="1A365BE3FDD94DF686F1E86BED6AA46E"/>
    <w:rsid w:val="00751105"/>
  </w:style>
  <w:style w:type="paragraph" w:customStyle="1" w:styleId="E37244919D00488EB718E96DCE97D186">
    <w:name w:val="E37244919D00488EB718E96DCE97D186"/>
    <w:rsid w:val="00751105"/>
  </w:style>
  <w:style w:type="paragraph" w:customStyle="1" w:styleId="766ADE14285A42CF9D65050428F4182C">
    <w:name w:val="766ADE14285A42CF9D65050428F4182C"/>
    <w:rsid w:val="00751105"/>
  </w:style>
  <w:style w:type="paragraph" w:customStyle="1" w:styleId="E9978AC40AF04B2AAAEC0F70E106886F">
    <w:name w:val="E9978AC40AF04B2AAAEC0F70E106886F"/>
    <w:rsid w:val="00751105"/>
  </w:style>
  <w:style w:type="paragraph" w:customStyle="1" w:styleId="B28DB02DCA9542B8B5DA4E1BE7961E9F">
    <w:name w:val="B28DB02DCA9542B8B5DA4E1BE7961E9F"/>
    <w:rsid w:val="00751105"/>
  </w:style>
  <w:style w:type="paragraph" w:customStyle="1" w:styleId="AE41780A2C3B4DB19E9795D1CFE081CA">
    <w:name w:val="AE41780A2C3B4DB19E9795D1CFE081CA"/>
    <w:rsid w:val="00751105"/>
  </w:style>
  <w:style w:type="paragraph" w:customStyle="1" w:styleId="5B27ED64C445445186C4905880F04999">
    <w:name w:val="5B27ED64C445445186C4905880F04999"/>
    <w:rsid w:val="00751105"/>
  </w:style>
  <w:style w:type="paragraph" w:customStyle="1" w:styleId="83F809EFE4DE4946BE67230F0DB14FBB">
    <w:name w:val="83F809EFE4DE4946BE67230F0DB14FBB"/>
    <w:rsid w:val="00751105"/>
  </w:style>
  <w:style w:type="paragraph" w:customStyle="1" w:styleId="C8B45DE7C9A144888E8338088D625221">
    <w:name w:val="C8B45DE7C9A144888E8338088D625221"/>
    <w:rsid w:val="00751105"/>
  </w:style>
  <w:style w:type="paragraph" w:customStyle="1" w:styleId="2B1C3B0E62474285B002672D2E9697DD">
    <w:name w:val="2B1C3B0E62474285B002672D2E9697DD"/>
    <w:rsid w:val="00751105"/>
  </w:style>
  <w:style w:type="paragraph" w:customStyle="1" w:styleId="EC134013717040CBAB80CF9911609766">
    <w:name w:val="EC134013717040CBAB80CF9911609766"/>
    <w:rsid w:val="00751105"/>
  </w:style>
  <w:style w:type="paragraph" w:customStyle="1" w:styleId="E7E3B85202014A4FABF0BC619719A080">
    <w:name w:val="E7E3B85202014A4FABF0BC619719A080"/>
    <w:rsid w:val="00751105"/>
  </w:style>
  <w:style w:type="paragraph" w:customStyle="1" w:styleId="AE812E97316B4A8CA60C41B02290DB29">
    <w:name w:val="AE812E97316B4A8CA60C41B02290DB29"/>
    <w:rsid w:val="00751105"/>
  </w:style>
  <w:style w:type="paragraph" w:customStyle="1" w:styleId="89462A95B0A24626BC3E5C897B845055">
    <w:name w:val="89462A95B0A24626BC3E5C897B845055"/>
    <w:rsid w:val="00751105"/>
  </w:style>
  <w:style w:type="paragraph" w:customStyle="1" w:styleId="851F14154778426FA1F68D14FC8F412F">
    <w:name w:val="851F14154778426FA1F68D14FC8F412F"/>
    <w:rsid w:val="00751105"/>
  </w:style>
  <w:style w:type="paragraph" w:customStyle="1" w:styleId="1DF411D0172B43449CD058D7669A158B">
    <w:name w:val="1DF411D0172B43449CD058D7669A158B"/>
    <w:rsid w:val="00751105"/>
  </w:style>
  <w:style w:type="paragraph" w:customStyle="1" w:styleId="561A1F3B53164C8CB11117DF2AC8B722">
    <w:name w:val="561A1F3B53164C8CB11117DF2AC8B722"/>
    <w:rsid w:val="00751105"/>
  </w:style>
  <w:style w:type="paragraph" w:customStyle="1" w:styleId="68905D61EEDA4C37B5CFAA2579A1F407">
    <w:name w:val="68905D61EEDA4C37B5CFAA2579A1F407"/>
    <w:rsid w:val="00751105"/>
  </w:style>
  <w:style w:type="paragraph" w:customStyle="1" w:styleId="5E76620FC7AD4F16BE0DE49282DEE5C5">
    <w:name w:val="5E76620FC7AD4F16BE0DE49282DEE5C5"/>
    <w:rsid w:val="00751105"/>
  </w:style>
  <w:style w:type="paragraph" w:customStyle="1" w:styleId="9ACAB19025824397A75B48C3A74933C3">
    <w:name w:val="9ACAB19025824397A75B48C3A74933C3"/>
    <w:rsid w:val="00751105"/>
  </w:style>
  <w:style w:type="paragraph" w:customStyle="1" w:styleId="00D963C78AB844C1B4D8E1C3B5DFE885">
    <w:name w:val="00D963C78AB844C1B4D8E1C3B5DFE885"/>
    <w:rsid w:val="00751105"/>
  </w:style>
  <w:style w:type="paragraph" w:customStyle="1" w:styleId="C1CD31D6F57C4DB0A6B943DEE6D0253C">
    <w:name w:val="C1CD31D6F57C4DB0A6B943DEE6D0253C"/>
    <w:rsid w:val="00751105"/>
  </w:style>
  <w:style w:type="paragraph" w:customStyle="1" w:styleId="A2B18CBE54974DFE96E98BA293A61236">
    <w:name w:val="A2B18CBE54974DFE96E98BA293A61236"/>
    <w:rsid w:val="00751105"/>
  </w:style>
  <w:style w:type="paragraph" w:customStyle="1" w:styleId="0279EFB3923443F4B1F97AFDD941BD05">
    <w:name w:val="0279EFB3923443F4B1F97AFDD941BD05"/>
    <w:rsid w:val="00751105"/>
  </w:style>
  <w:style w:type="paragraph" w:customStyle="1" w:styleId="4FE1FD5AEE5A401691814469C428E973">
    <w:name w:val="4FE1FD5AEE5A401691814469C428E973"/>
    <w:rsid w:val="00751105"/>
  </w:style>
  <w:style w:type="paragraph" w:customStyle="1" w:styleId="87B01BF346324A82A5BAA078F20F4E9C">
    <w:name w:val="87B01BF346324A82A5BAA078F20F4E9C"/>
    <w:rsid w:val="00751105"/>
  </w:style>
  <w:style w:type="paragraph" w:customStyle="1" w:styleId="600E89508BB545129FF23FB1300E16AA">
    <w:name w:val="600E89508BB545129FF23FB1300E16AA"/>
    <w:rsid w:val="00751105"/>
  </w:style>
  <w:style w:type="paragraph" w:customStyle="1" w:styleId="6C9683C89B894D20BFD7BACE58A785B8">
    <w:name w:val="6C9683C89B894D20BFD7BACE58A785B8"/>
    <w:rsid w:val="00751105"/>
  </w:style>
  <w:style w:type="paragraph" w:customStyle="1" w:styleId="56A87A79FCAA4BCABE4B79F934EFFBB8">
    <w:name w:val="56A87A79FCAA4BCABE4B79F934EFFBB8"/>
    <w:rsid w:val="00751105"/>
  </w:style>
  <w:style w:type="paragraph" w:customStyle="1" w:styleId="FF79AAC9F1A047A6B7C54894316CCAA5">
    <w:name w:val="FF79AAC9F1A047A6B7C54894316CCAA5"/>
    <w:rsid w:val="00751105"/>
  </w:style>
  <w:style w:type="paragraph" w:customStyle="1" w:styleId="DBDEDCD3934F427D87DF17698BC4006C">
    <w:name w:val="DBDEDCD3934F427D87DF17698BC4006C"/>
    <w:rsid w:val="00751105"/>
  </w:style>
  <w:style w:type="paragraph" w:customStyle="1" w:styleId="14F6F0B8E79D4A098D268D1934FCE5D6">
    <w:name w:val="14F6F0B8E79D4A098D268D1934FCE5D6"/>
    <w:rsid w:val="00751105"/>
  </w:style>
  <w:style w:type="paragraph" w:customStyle="1" w:styleId="B6980C64CDE04D8FAB3F304308D3B934">
    <w:name w:val="B6980C64CDE04D8FAB3F304308D3B934"/>
    <w:rsid w:val="00751105"/>
  </w:style>
  <w:style w:type="paragraph" w:customStyle="1" w:styleId="193CF490AAD9401093893A0F1CA4636F">
    <w:name w:val="193CF490AAD9401093893A0F1CA4636F"/>
    <w:rsid w:val="00751105"/>
  </w:style>
  <w:style w:type="paragraph" w:customStyle="1" w:styleId="1CFE82A6C2094B66969E67FF9CA2AB1A">
    <w:name w:val="1CFE82A6C2094B66969E67FF9CA2AB1A"/>
    <w:rsid w:val="00751105"/>
  </w:style>
  <w:style w:type="paragraph" w:customStyle="1" w:styleId="359B442AF4D0418B8C2F079BEB77543B">
    <w:name w:val="359B442AF4D0418B8C2F079BEB77543B"/>
    <w:rsid w:val="00751105"/>
  </w:style>
  <w:style w:type="paragraph" w:customStyle="1" w:styleId="418CC363AEC94E5AADFEDE3D900C3446">
    <w:name w:val="418CC363AEC94E5AADFEDE3D900C3446"/>
    <w:rsid w:val="00751105"/>
  </w:style>
  <w:style w:type="paragraph" w:customStyle="1" w:styleId="918920B5BD1547E0A491F6D5CDA0AE4C">
    <w:name w:val="918920B5BD1547E0A491F6D5CDA0AE4C"/>
    <w:rsid w:val="00751105"/>
  </w:style>
  <w:style w:type="paragraph" w:customStyle="1" w:styleId="8C22DE1E315F473E98EB9DDAE3BFA5F3">
    <w:name w:val="8C22DE1E315F473E98EB9DDAE3BFA5F3"/>
    <w:rsid w:val="00751105"/>
  </w:style>
  <w:style w:type="paragraph" w:customStyle="1" w:styleId="71F20853CB5C418783A78A9428F0A738">
    <w:name w:val="71F20853CB5C418783A78A9428F0A738"/>
    <w:rsid w:val="00751105"/>
  </w:style>
  <w:style w:type="paragraph" w:customStyle="1" w:styleId="FC1208CF4D7A4A20B248AC63A85AA9E3">
    <w:name w:val="FC1208CF4D7A4A20B248AC63A85AA9E3"/>
    <w:rsid w:val="00751105"/>
  </w:style>
  <w:style w:type="paragraph" w:customStyle="1" w:styleId="270E461E4BAF47F08065D91D6F5D0940">
    <w:name w:val="270E461E4BAF47F08065D91D6F5D0940"/>
    <w:rsid w:val="00751105"/>
  </w:style>
  <w:style w:type="paragraph" w:customStyle="1" w:styleId="810DB4E71365440CA9D39A254E6A2037">
    <w:name w:val="810DB4E71365440CA9D39A254E6A2037"/>
    <w:rsid w:val="00751105"/>
  </w:style>
  <w:style w:type="paragraph" w:customStyle="1" w:styleId="AFAFA3669AED476789FA0E69FDEF0483">
    <w:name w:val="AFAFA3669AED476789FA0E69FDEF0483"/>
    <w:rsid w:val="00751105"/>
  </w:style>
  <w:style w:type="paragraph" w:customStyle="1" w:styleId="8C116F9CA59740D38F59477ADA737BB0">
    <w:name w:val="8C116F9CA59740D38F59477ADA737BB0"/>
    <w:rsid w:val="00751105"/>
  </w:style>
  <w:style w:type="paragraph" w:customStyle="1" w:styleId="922A1F462B914F4689E3B308AF1B4A89">
    <w:name w:val="922A1F462B914F4689E3B308AF1B4A89"/>
    <w:rsid w:val="00751105"/>
  </w:style>
  <w:style w:type="paragraph" w:customStyle="1" w:styleId="0BD4A6CE3CCD4B9B81FA240DB401AD16">
    <w:name w:val="0BD4A6CE3CCD4B9B81FA240DB401AD16"/>
    <w:rsid w:val="00751105"/>
  </w:style>
  <w:style w:type="paragraph" w:customStyle="1" w:styleId="6BFA3265DF304272B426D3A94F1EFC05">
    <w:name w:val="6BFA3265DF304272B426D3A94F1EFC05"/>
    <w:rsid w:val="00751105"/>
  </w:style>
  <w:style w:type="paragraph" w:customStyle="1" w:styleId="6514C5888B954FE3B92DFE39A58DCF0B">
    <w:name w:val="6514C5888B954FE3B92DFE39A58DCF0B"/>
    <w:rsid w:val="00751105"/>
  </w:style>
  <w:style w:type="paragraph" w:customStyle="1" w:styleId="AFFB4A0458FF4199A2F47DC2144B1B0E">
    <w:name w:val="AFFB4A0458FF4199A2F47DC2144B1B0E"/>
    <w:rsid w:val="00751105"/>
  </w:style>
  <w:style w:type="paragraph" w:customStyle="1" w:styleId="2E39A5F800C64DCD87C16D06213DF5DB">
    <w:name w:val="2E39A5F800C64DCD87C16D06213DF5DB"/>
    <w:rsid w:val="00751105"/>
  </w:style>
  <w:style w:type="paragraph" w:customStyle="1" w:styleId="63F7830F7349475E8833D63A0E74D0FE">
    <w:name w:val="63F7830F7349475E8833D63A0E74D0FE"/>
    <w:rsid w:val="00751105"/>
  </w:style>
  <w:style w:type="paragraph" w:customStyle="1" w:styleId="24A041E8CD124218AB5D1E4C4C4A8AD8">
    <w:name w:val="24A041E8CD124218AB5D1E4C4C4A8AD8"/>
    <w:rsid w:val="00751105"/>
  </w:style>
  <w:style w:type="paragraph" w:customStyle="1" w:styleId="9B5068C16DFE451B8AE039571BF300FB">
    <w:name w:val="9B5068C16DFE451B8AE039571BF300FB"/>
    <w:rsid w:val="00751105"/>
  </w:style>
  <w:style w:type="paragraph" w:customStyle="1" w:styleId="9A64D84F49F3487A9B67C93D3CCA96D6">
    <w:name w:val="9A64D84F49F3487A9B67C93D3CCA96D6"/>
    <w:rsid w:val="00751105"/>
  </w:style>
  <w:style w:type="paragraph" w:customStyle="1" w:styleId="1BC84D5372684BBFA7B92BB700D2BCD4">
    <w:name w:val="1BC84D5372684BBFA7B92BB700D2BCD4"/>
    <w:rsid w:val="00751105"/>
  </w:style>
  <w:style w:type="paragraph" w:customStyle="1" w:styleId="CD4C87422B8F4EAA88BF8A21B13CE42C">
    <w:name w:val="CD4C87422B8F4EAA88BF8A21B13CE42C"/>
    <w:rsid w:val="00751105"/>
  </w:style>
  <w:style w:type="paragraph" w:customStyle="1" w:styleId="12F61D3526584482B25E36CFB1488708">
    <w:name w:val="12F61D3526584482B25E36CFB1488708"/>
    <w:rsid w:val="00751105"/>
  </w:style>
  <w:style w:type="paragraph" w:customStyle="1" w:styleId="3DC838D30B204D168BD409669FBF321F">
    <w:name w:val="3DC838D30B204D168BD409669FBF321F"/>
    <w:rsid w:val="00751105"/>
  </w:style>
  <w:style w:type="paragraph" w:customStyle="1" w:styleId="72E6A1270AB64DF9AEB98CFB7ECEE320">
    <w:name w:val="72E6A1270AB64DF9AEB98CFB7ECEE320"/>
    <w:rsid w:val="00751105"/>
  </w:style>
  <w:style w:type="paragraph" w:customStyle="1" w:styleId="89192EC806DC4B19AEAAD7CC391F3D7C">
    <w:name w:val="89192EC806DC4B19AEAAD7CC391F3D7C"/>
    <w:rsid w:val="00751105"/>
  </w:style>
  <w:style w:type="paragraph" w:customStyle="1" w:styleId="51B3E76627374BCD98A74B23AEBCA401">
    <w:name w:val="51B3E76627374BCD98A74B23AEBCA401"/>
    <w:rsid w:val="00751105"/>
  </w:style>
  <w:style w:type="paragraph" w:customStyle="1" w:styleId="3727AD55072D4D28A474E51684538E53">
    <w:name w:val="3727AD55072D4D28A474E51684538E53"/>
    <w:rsid w:val="00751105"/>
  </w:style>
  <w:style w:type="paragraph" w:customStyle="1" w:styleId="0CA2908B5AB84FF3BFD582C3C0C8D43A">
    <w:name w:val="0CA2908B5AB84FF3BFD582C3C0C8D43A"/>
    <w:rsid w:val="00751105"/>
  </w:style>
  <w:style w:type="paragraph" w:customStyle="1" w:styleId="AEE20773B08143E0828AC96612BF22F0">
    <w:name w:val="AEE20773B08143E0828AC96612BF22F0"/>
    <w:rsid w:val="00751105"/>
  </w:style>
  <w:style w:type="paragraph" w:customStyle="1" w:styleId="B252F0FE67794069BFA9D7316E4BF83E">
    <w:name w:val="B252F0FE67794069BFA9D7316E4BF83E"/>
    <w:rsid w:val="00751105"/>
  </w:style>
  <w:style w:type="paragraph" w:customStyle="1" w:styleId="841B36E8F1BF461CAE507CB851F82FB2">
    <w:name w:val="841B36E8F1BF461CAE507CB851F82FB2"/>
    <w:rsid w:val="00751105"/>
  </w:style>
  <w:style w:type="paragraph" w:customStyle="1" w:styleId="777716AFFB484F0E8DDD2C6AE6BA960B">
    <w:name w:val="777716AFFB484F0E8DDD2C6AE6BA960B"/>
    <w:rsid w:val="00751105"/>
  </w:style>
  <w:style w:type="paragraph" w:customStyle="1" w:styleId="CF0C867491EE4F90B7E47AE85A55FC7F">
    <w:name w:val="CF0C867491EE4F90B7E47AE85A55FC7F"/>
    <w:rsid w:val="00751105"/>
  </w:style>
  <w:style w:type="paragraph" w:customStyle="1" w:styleId="15A6500172B040E2BAA482A467805274">
    <w:name w:val="15A6500172B040E2BAA482A467805274"/>
    <w:rsid w:val="00751105"/>
  </w:style>
  <w:style w:type="paragraph" w:customStyle="1" w:styleId="423D3A36B7994409817D13C444826C65">
    <w:name w:val="423D3A36B7994409817D13C444826C65"/>
    <w:rsid w:val="00751105"/>
  </w:style>
  <w:style w:type="paragraph" w:customStyle="1" w:styleId="6B805628C87345698FFDF3323224BC3D">
    <w:name w:val="6B805628C87345698FFDF3323224BC3D"/>
    <w:rsid w:val="00751105"/>
  </w:style>
  <w:style w:type="paragraph" w:customStyle="1" w:styleId="E1AA1C2ACAE8462E824B84138D1C78F9">
    <w:name w:val="E1AA1C2ACAE8462E824B84138D1C78F9"/>
    <w:rsid w:val="00751105"/>
  </w:style>
  <w:style w:type="paragraph" w:customStyle="1" w:styleId="B63F9750E8E949218BDBF27D0833687C">
    <w:name w:val="B63F9750E8E949218BDBF27D0833687C"/>
    <w:rsid w:val="00751105"/>
  </w:style>
  <w:style w:type="paragraph" w:customStyle="1" w:styleId="7155F9DD6FF743C387C13445BE9D2BD9">
    <w:name w:val="7155F9DD6FF743C387C13445BE9D2BD9"/>
    <w:rsid w:val="00751105"/>
  </w:style>
  <w:style w:type="paragraph" w:customStyle="1" w:styleId="4B8693567A0D4198BA5E70A73F2E1D62">
    <w:name w:val="4B8693567A0D4198BA5E70A73F2E1D62"/>
    <w:rsid w:val="00751105"/>
  </w:style>
  <w:style w:type="paragraph" w:customStyle="1" w:styleId="F8D5DC3D7E5D457FB5710E23A2CEAE3F">
    <w:name w:val="F8D5DC3D7E5D457FB5710E23A2CEAE3F"/>
    <w:rsid w:val="00751105"/>
  </w:style>
  <w:style w:type="paragraph" w:customStyle="1" w:styleId="C45138E0F8E54BD7897DA878705F89F5">
    <w:name w:val="C45138E0F8E54BD7897DA878705F89F5"/>
    <w:rsid w:val="00751105"/>
  </w:style>
  <w:style w:type="paragraph" w:customStyle="1" w:styleId="3952176A6FD84184B918A0035F212475">
    <w:name w:val="3952176A6FD84184B918A0035F212475"/>
    <w:rsid w:val="00751105"/>
  </w:style>
  <w:style w:type="paragraph" w:customStyle="1" w:styleId="6DA54DEA4B1C45B78ED3F6B80E41B3F5">
    <w:name w:val="6DA54DEA4B1C45B78ED3F6B80E41B3F5"/>
    <w:rsid w:val="00751105"/>
  </w:style>
  <w:style w:type="paragraph" w:customStyle="1" w:styleId="F48AA248B392484C889C2EF84BDF7EAA">
    <w:name w:val="F48AA248B392484C889C2EF84BDF7EAA"/>
    <w:rsid w:val="00751105"/>
  </w:style>
  <w:style w:type="paragraph" w:customStyle="1" w:styleId="17AC013E616A4127BFBC1DB559F8B6AD">
    <w:name w:val="17AC013E616A4127BFBC1DB559F8B6AD"/>
    <w:rsid w:val="00751105"/>
  </w:style>
  <w:style w:type="paragraph" w:customStyle="1" w:styleId="73CE8CC0F1D249F68CFDDCD5CA63392B">
    <w:name w:val="73CE8CC0F1D249F68CFDDCD5CA63392B"/>
    <w:rsid w:val="00751105"/>
  </w:style>
  <w:style w:type="paragraph" w:customStyle="1" w:styleId="F61CBFB1464A4E10B86B959FD830E552">
    <w:name w:val="F61CBFB1464A4E10B86B959FD830E552"/>
    <w:rsid w:val="00751105"/>
  </w:style>
  <w:style w:type="paragraph" w:customStyle="1" w:styleId="3CC84162D608498899675D7EA910BE01">
    <w:name w:val="3CC84162D608498899675D7EA910BE01"/>
    <w:rsid w:val="00751105"/>
  </w:style>
  <w:style w:type="paragraph" w:customStyle="1" w:styleId="1E1A5716D40A4B97BB60D86D6E648147">
    <w:name w:val="1E1A5716D40A4B97BB60D86D6E648147"/>
    <w:rsid w:val="00751105"/>
  </w:style>
  <w:style w:type="paragraph" w:customStyle="1" w:styleId="BF3A561D47444D2994B2CEEE09F587A2">
    <w:name w:val="BF3A561D47444D2994B2CEEE09F587A2"/>
    <w:rsid w:val="00751105"/>
  </w:style>
  <w:style w:type="paragraph" w:customStyle="1" w:styleId="073584EAEB27416199B6BC2F89443CB3">
    <w:name w:val="073584EAEB27416199B6BC2F89443CB3"/>
    <w:rsid w:val="00751105"/>
  </w:style>
  <w:style w:type="paragraph" w:customStyle="1" w:styleId="C6163047E530483EACFF7F9FFAE2FB62">
    <w:name w:val="C6163047E530483EACFF7F9FFAE2FB62"/>
    <w:rsid w:val="00751105"/>
  </w:style>
  <w:style w:type="paragraph" w:customStyle="1" w:styleId="3C99C02111B14EF4AECA709BF793611C">
    <w:name w:val="3C99C02111B14EF4AECA709BF793611C"/>
    <w:rsid w:val="00751105"/>
  </w:style>
  <w:style w:type="paragraph" w:customStyle="1" w:styleId="EC749E63968E49CA8CF55F54F8EBB897">
    <w:name w:val="EC749E63968E49CA8CF55F54F8EBB897"/>
    <w:rsid w:val="00751105"/>
  </w:style>
  <w:style w:type="paragraph" w:customStyle="1" w:styleId="3800D12E9E4A4BC190F919087C39367D">
    <w:name w:val="3800D12E9E4A4BC190F919087C39367D"/>
    <w:rsid w:val="00751105"/>
  </w:style>
  <w:style w:type="paragraph" w:customStyle="1" w:styleId="DD6A1C1C790B460286C410B0570ADA29">
    <w:name w:val="DD6A1C1C790B460286C410B0570ADA29"/>
    <w:rsid w:val="00751105"/>
  </w:style>
  <w:style w:type="paragraph" w:customStyle="1" w:styleId="A712074CE0EC4C8783030D5C11489423">
    <w:name w:val="A712074CE0EC4C8783030D5C11489423"/>
    <w:rsid w:val="00751105"/>
  </w:style>
  <w:style w:type="paragraph" w:customStyle="1" w:styleId="EF3134E1BFBA48EAAD618C639D796F4F">
    <w:name w:val="EF3134E1BFBA48EAAD618C639D796F4F"/>
    <w:rsid w:val="00751105"/>
  </w:style>
  <w:style w:type="paragraph" w:customStyle="1" w:styleId="8F25DA0BCE494A138DB461C4A1A037D0">
    <w:name w:val="8F25DA0BCE494A138DB461C4A1A037D0"/>
    <w:rsid w:val="00751105"/>
  </w:style>
  <w:style w:type="paragraph" w:customStyle="1" w:styleId="9D9E353E025D42CCB7EF4C11C5A37081">
    <w:name w:val="9D9E353E025D42CCB7EF4C11C5A37081"/>
    <w:rsid w:val="00751105"/>
  </w:style>
  <w:style w:type="paragraph" w:customStyle="1" w:styleId="6C49912708764AABA8802880DF558972">
    <w:name w:val="6C49912708764AABA8802880DF558972"/>
    <w:rsid w:val="00751105"/>
  </w:style>
  <w:style w:type="paragraph" w:customStyle="1" w:styleId="4497FCE9B04540DB904803DE82850504">
    <w:name w:val="4497FCE9B04540DB904803DE82850504"/>
    <w:rsid w:val="00751105"/>
  </w:style>
  <w:style w:type="paragraph" w:customStyle="1" w:styleId="0122B03288F54632A40B083AE5D22A1E">
    <w:name w:val="0122B03288F54632A40B083AE5D22A1E"/>
    <w:rsid w:val="00751105"/>
  </w:style>
  <w:style w:type="paragraph" w:customStyle="1" w:styleId="931D43A2C12B42E38E90FB254FEE5BFA">
    <w:name w:val="931D43A2C12B42E38E90FB254FEE5BFA"/>
    <w:rsid w:val="00751105"/>
  </w:style>
  <w:style w:type="paragraph" w:customStyle="1" w:styleId="C14DB191E7AF4D0F9AEFB63F5F6B936B">
    <w:name w:val="C14DB191E7AF4D0F9AEFB63F5F6B936B"/>
    <w:rsid w:val="00751105"/>
  </w:style>
  <w:style w:type="paragraph" w:customStyle="1" w:styleId="4EC94C4466BA4303BE9C263C3C810832">
    <w:name w:val="4EC94C4466BA4303BE9C263C3C810832"/>
    <w:rsid w:val="00751105"/>
  </w:style>
  <w:style w:type="paragraph" w:customStyle="1" w:styleId="F2E48F636279414DA8EDED0EA71DC6F4">
    <w:name w:val="F2E48F636279414DA8EDED0EA71DC6F4"/>
    <w:rsid w:val="00751105"/>
  </w:style>
  <w:style w:type="paragraph" w:customStyle="1" w:styleId="14E3119A496A478E91879E06152413FC">
    <w:name w:val="14E3119A496A478E91879E06152413FC"/>
    <w:rsid w:val="00751105"/>
  </w:style>
  <w:style w:type="paragraph" w:customStyle="1" w:styleId="FE160ABA6C314C308AD7EB7569286E8E">
    <w:name w:val="FE160ABA6C314C308AD7EB7569286E8E"/>
    <w:rsid w:val="00751105"/>
  </w:style>
  <w:style w:type="paragraph" w:customStyle="1" w:styleId="2624464099CC479F9AF66A339D1669BC">
    <w:name w:val="2624464099CC479F9AF66A339D1669BC"/>
    <w:rsid w:val="00751105"/>
  </w:style>
  <w:style w:type="paragraph" w:customStyle="1" w:styleId="0487F03ED4744E119339E78DCB555B28">
    <w:name w:val="0487F03ED4744E119339E78DCB555B28"/>
    <w:rsid w:val="00751105"/>
  </w:style>
  <w:style w:type="paragraph" w:customStyle="1" w:styleId="8D84BB05E0EF41539BF7FC0F123F20C5">
    <w:name w:val="8D84BB05E0EF41539BF7FC0F123F20C5"/>
    <w:rsid w:val="00751105"/>
  </w:style>
  <w:style w:type="paragraph" w:customStyle="1" w:styleId="8C6C99A303C34D498D55A52DDDC0052D">
    <w:name w:val="8C6C99A303C34D498D55A52DDDC0052D"/>
    <w:rsid w:val="00751105"/>
  </w:style>
  <w:style w:type="paragraph" w:customStyle="1" w:styleId="11E8BC5EE48147B39321C05858BFE32A">
    <w:name w:val="11E8BC5EE48147B39321C05858BFE32A"/>
    <w:rsid w:val="00751105"/>
  </w:style>
  <w:style w:type="paragraph" w:customStyle="1" w:styleId="123BA477E93C45488585E578F5F433E2">
    <w:name w:val="123BA477E93C45488585E578F5F433E2"/>
    <w:rsid w:val="00751105"/>
  </w:style>
  <w:style w:type="paragraph" w:customStyle="1" w:styleId="459B3D79A8FA40B0B6B1B5B9CCB8137E">
    <w:name w:val="459B3D79A8FA40B0B6B1B5B9CCB8137E"/>
    <w:rsid w:val="00751105"/>
  </w:style>
  <w:style w:type="paragraph" w:customStyle="1" w:styleId="66B1DE505EF44B89BD2A417AE6EDD09E">
    <w:name w:val="66B1DE505EF44B89BD2A417AE6EDD09E"/>
    <w:rsid w:val="00751105"/>
  </w:style>
  <w:style w:type="paragraph" w:customStyle="1" w:styleId="83EC30C5534448DDAEDD2EFCB3395B1E">
    <w:name w:val="83EC30C5534448DDAEDD2EFCB3395B1E"/>
    <w:rsid w:val="00751105"/>
  </w:style>
  <w:style w:type="paragraph" w:customStyle="1" w:styleId="762D7999523B42B0A1D2DB6A5EBC6325">
    <w:name w:val="762D7999523B42B0A1D2DB6A5EBC6325"/>
    <w:rsid w:val="00751105"/>
  </w:style>
  <w:style w:type="paragraph" w:customStyle="1" w:styleId="FA6446633C4247F293ADCD88F9ABF263">
    <w:name w:val="FA6446633C4247F293ADCD88F9ABF263"/>
    <w:rsid w:val="00751105"/>
  </w:style>
  <w:style w:type="paragraph" w:customStyle="1" w:styleId="6CFC9F38A4BD429F93F43A60F61366AF">
    <w:name w:val="6CFC9F38A4BD429F93F43A60F61366AF"/>
    <w:rsid w:val="00751105"/>
  </w:style>
  <w:style w:type="paragraph" w:customStyle="1" w:styleId="B6BA75F1FDA54539B3A85B629B032C1C">
    <w:name w:val="B6BA75F1FDA54539B3A85B629B032C1C"/>
    <w:rsid w:val="00751105"/>
  </w:style>
  <w:style w:type="paragraph" w:customStyle="1" w:styleId="9E28BED9D24E4A148963F55329B0B746">
    <w:name w:val="9E28BED9D24E4A148963F55329B0B746"/>
    <w:rsid w:val="00751105"/>
  </w:style>
  <w:style w:type="paragraph" w:customStyle="1" w:styleId="9E9AE8CB409642B781E044F566D60D51">
    <w:name w:val="9E9AE8CB409642B781E044F566D60D51"/>
    <w:rsid w:val="00751105"/>
  </w:style>
  <w:style w:type="paragraph" w:customStyle="1" w:styleId="D30730842FB6443E9131B504A92896DA">
    <w:name w:val="D30730842FB6443E9131B504A92896DA"/>
    <w:rsid w:val="00751105"/>
  </w:style>
  <w:style w:type="paragraph" w:customStyle="1" w:styleId="C7DC06B2795C4B15A46B09924A76A64E">
    <w:name w:val="C7DC06B2795C4B15A46B09924A76A64E"/>
    <w:rsid w:val="00751105"/>
  </w:style>
  <w:style w:type="paragraph" w:customStyle="1" w:styleId="525B04811D474140BA208DEEF57E8F3B">
    <w:name w:val="525B04811D474140BA208DEEF57E8F3B"/>
    <w:rsid w:val="00751105"/>
  </w:style>
  <w:style w:type="paragraph" w:customStyle="1" w:styleId="7DDF121528274F3183CCEAB0975DF559">
    <w:name w:val="7DDF121528274F3183CCEAB0975DF559"/>
    <w:rsid w:val="00751105"/>
  </w:style>
  <w:style w:type="paragraph" w:customStyle="1" w:styleId="734C6EB448384B94BAD91A7D3A1511BC">
    <w:name w:val="734C6EB448384B94BAD91A7D3A1511BC"/>
    <w:rsid w:val="00751105"/>
  </w:style>
  <w:style w:type="paragraph" w:customStyle="1" w:styleId="D4E12372045240A696847856B98ED9D3">
    <w:name w:val="D4E12372045240A696847856B98ED9D3"/>
    <w:rsid w:val="00751105"/>
  </w:style>
  <w:style w:type="paragraph" w:customStyle="1" w:styleId="80B133D442804F008EC21B60FEED6358">
    <w:name w:val="80B133D442804F008EC21B60FEED6358"/>
    <w:rsid w:val="00751105"/>
  </w:style>
  <w:style w:type="paragraph" w:customStyle="1" w:styleId="78659B629E5E46DDA4F046F96DF00B4B">
    <w:name w:val="78659B629E5E46DDA4F046F96DF00B4B"/>
    <w:rsid w:val="00751105"/>
  </w:style>
  <w:style w:type="paragraph" w:customStyle="1" w:styleId="28335972F035447CB396899A3D21207B">
    <w:name w:val="28335972F035447CB396899A3D21207B"/>
    <w:rsid w:val="00751105"/>
  </w:style>
  <w:style w:type="paragraph" w:customStyle="1" w:styleId="58C2F864553C42C188A6D45CFE836BFE">
    <w:name w:val="58C2F864553C42C188A6D45CFE836BFE"/>
    <w:rsid w:val="00751105"/>
  </w:style>
  <w:style w:type="paragraph" w:customStyle="1" w:styleId="45759181CCC341AC8BB413A66006C735">
    <w:name w:val="45759181CCC341AC8BB413A66006C735"/>
    <w:rsid w:val="00751105"/>
  </w:style>
  <w:style w:type="paragraph" w:customStyle="1" w:styleId="0FD79EC085C24AFF94317A6EF922F02D">
    <w:name w:val="0FD79EC085C24AFF94317A6EF922F02D"/>
    <w:rsid w:val="00751105"/>
  </w:style>
  <w:style w:type="paragraph" w:customStyle="1" w:styleId="8257BD84C7394A4BAAE078DA15A1AF7C">
    <w:name w:val="8257BD84C7394A4BAAE078DA15A1AF7C"/>
    <w:rsid w:val="00751105"/>
  </w:style>
  <w:style w:type="paragraph" w:customStyle="1" w:styleId="B9D9CE3FE76D426F872BBDB66A694769">
    <w:name w:val="B9D9CE3FE76D426F872BBDB66A694769"/>
    <w:rsid w:val="00751105"/>
  </w:style>
  <w:style w:type="paragraph" w:customStyle="1" w:styleId="9C471F34C1404D459F2EA3FF1650F04F">
    <w:name w:val="9C471F34C1404D459F2EA3FF1650F04F"/>
    <w:rsid w:val="00751105"/>
  </w:style>
  <w:style w:type="paragraph" w:customStyle="1" w:styleId="9871E4E5FB454254A216FADE8704FE0A">
    <w:name w:val="9871E4E5FB454254A216FADE8704FE0A"/>
    <w:rsid w:val="00751105"/>
  </w:style>
  <w:style w:type="paragraph" w:customStyle="1" w:styleId="91D1F98281784CBEA19D28B721E963B4">
    <w:name w:val="91D1F98281784CBEA19D28B721E963B4"/>
    <w:rsid w:val="00751105"/>
  </w:style>
  <w:style w:type="paragraph" w:customStyle="1" w:styleId="973135126CD047118921AF40135D8220">
    <w:name w:val="973135126CD047118921AF40135D8220"/>
    <w:rsid w:val="00751105"/>
  </w:style>
  <w:style w:type="paragraph" w:customStyle="1" w:styleId="ED85E6ED51204FA7B6ADC7F7B19158B7">
    <w:name w:val="ED85E6ED51204FA7B6ADC7F7B19158B7"/>
    <w:rsid w:val="00751105"/>
  </w:style>
  <w:style w:type="paragraph" w:customStyle="1" w:styleId="3640FE3F78364CC6BE85CD99106836BE">
    <w:name w:val="3640FE3F78364CC6BE85CD99106836BE"/>
    <w:rsid w:val="00751105"/>
  </w:style>
  <w:style w:type="paragraph" w:customStyle="1" w:styleId="34ACF41DDFFC473CA0F7A4495472503E">
    <w:name w:val="34ACF41DDFFC473CA0F7A4495472503E"/>
    <w:rsid w:val="00751105"/>
  </w:style>
  <w:style w:type="paragraph" w:customStyle="1" w:styleId="2C6A4EA1EBCA4FB3A626B379DBACC568">
    <w:name w:val="2C6A4EA1EBCA4FB3A626B379DBACC568"/>
    <w:rsid w:val="00751105"/>
  </w:style>
  <w:style w:type="paragraph" w:customStyle="1" w:styleId="E451F900DB964E20A4D3CA8E5997C306">
    <w:name w:val="E451F900DB964E20A4D3CA8E5997C306"/>
    <w:rsid w:val="00751105"/>
  </w:style>
  <w:style w:type="paragraph" w:customStyle="1" w:styleId="E71F9067BFC2495EA7F0FB49F59AA3FE">
    <w:name w:val="E71F9067BFC2495EA7F0FB49F59AA3FE"/>
    <w:rsid w:val="00751105"/>
  </w:style>
  <w:style w:type="paragraph" w:customStyle="1" w:styleId="0939544E324F46BD8BF36DB2E913C2CB">
    <w:name w:val="0939544E324F46BD8BF36DB2E913C2CB"/>
    <w:rsid w:val="00751105"/>
  </w:style>
  <w:style w:type="paragraph" w:customStyle="1" w:styleId="0922C332958649A18C4CF73874B9132D">
    <w:name w:val="0922C332958649A18C4CF73874B9132D"/>
    <w:rsid w:val="00751105"/>
  </w:style>
  <w:style w:type="paragraph" w:customStyle="1" w:styleId="85BDDA65815F4525A5082B79970EC14F">
    <w:name w:val="85BDDA65815F4525A5082B79970EC14F"/>
    <w:rsid w:val="00751105"/>
  </w:style>
  <w:style w:type="paragraph" w:customStyle="1" w:styleId="AB05D03992534750A78F9154DFEF1DD1">
    <w:name w:val="AB05D03992534750A78F9154DFEF1DD1"/>
    <w:rsid w:val="00751105"/>
  </w:style>
  <w:style w:type="paragraph" w:customStyle="1" w:styleId="9BF6226B6BF243FC8A619679BF591B30">
    <w:name w:val="9BF6226B6BF243FC8A619679BF591B30"/>
    <w:rsid w:val="00751105"/>
  </w:style>
  <w:style w:type="paragraph" w:customStyle="1" w:styleId="EB079042A39C4C11A05570928ACE3D4E">
    <w:name w:val="EB079042A39C4C11A05570928ACE3D4E"/>
    <w:rsid w:val="00751105"/>
  </w:style>
  <w:style w:type="paragraph" w:customStyle="1" w:styleId="04DD31AED46148B084B522D38A269AAB">
    <w:name w:val="04DD31AED46148B084B522D38A269AAB"/>
    <w:rsid w:val="00751105"/>
  </w:style>
  <w:style w:type="paragraph" w:customStyle="1" w:styleId="6F4CC87E1FE2402D87A7934F4D271B1E">
    <w:name w:val="6F4CC87E1FE2402D87A7934F4D271B1E"/>
    <w:rsid w:val="00751105"/>
  </w:style>
  <w:style w:type="paragraph" w:customStyle="1" w:styleId="247CFD7865724D759616AC4774218BFC">
    <w:name w:val="247CFD7865724D759616AC4774218BFC"/>
    <w:rsid w:val="00751105"/>
  </w:style>
  <w:style w:type="paragraph" w:customStyle="1" w:styleId="F1848881A0C14D709F64DCC55458D838">
    <w:name w:val="F1848881A0C14D709F64DCC55458D838"/>
    <w:rsid w:val="00751105"/>
  </w:style>
  <w:style w:type="paragraph" w:customStyle="1" w:styleId="9EAD1A322ADE45C39605B536D9C84BF2">
    <w:name w:val="9EAD1A322ADE45C39605B536D9C84BF2"/>
    <w:rsid w:val="00751105"/>
  </w:style>
  <w:style w:type="paragraph" w:customStyle="1" w:styleId="C56EE11B2D4446B18C9C885F02B8AD39">
    <w:name w:val="C56EE11B2D4446B18C9C885F02B8AD39"/>
    <w:rsid w:val="00751105"/>
  </w:style>
  <w:style w:type="paragraph" w:customStyle="1" w:styleId="BFFBF8C328B7422088FE3CF18485ACCC">
    <w:name w:val="BFFBF8C328B7422088FE3CF18485ACCC"/>
    <w:rsid w:val="00751105"/>
  </w:style>
  <w:style w:type="paragraph" w:customStyle="1" w:styleId="14EC0D741D4A4A389CDA9BB8CE17BDE8">
    <w:name w:val="14EC0D741D4A4A389CDA9BB8CE17BDE8"/>
    <w:rsid w:val="00751105"/>
  </w:style>
  <w:style w:type="paragraph" w:customStyle="1" w:styleId="7901C30076BB4CF793D0922E3288932B">
    <w:name w:val="7901C30076BB4CF793D0922E3288932B"/>
    <w:rsid w:val="00751105"/>
  </w:style>
  <w:style w:type="paragraph" w:customStyle="1" w:styleId="1C438D55121943458CFA07C8651CFFEE">
    <w:name w:val="1C438D55121943458CFA07C8651CFFEE"/>
    <w:rsid w:val="00751105"/>
  </w:style>
  <w:style w:type="paragraph" w:customStyle="1" w:styleId="AB463CBD51194ABF8D21E32C6C7851DF">
    <w:name w:val="AB463CBD51194ABF8D21E32C6C7851DF"/>
    <w:rsid w:val="00751105"/>
  </w:style>
  <w:style w:type="paragraph" w:customStyle="1" w:styleId="90BE56A349A342B3A48B9E385EC50B89">
    <w:name w:val="90BE56A349A342B3A48B9E385EC50B89"/>
    <w:rsid w:val="00751105"/>
  </w:style>
  <w:style w:type="paragraph" w:customStyle="1" w:styleId="A36D394ED2F74945892DEC75D18051B1">
    <w:name w:val="A36D394ED2F74945892DEC75D18051B1"/>
    <w:rsid w:val="00751105"/>
  </w:style>
  <w:style w:type="paragraph" w:customStyle="1" w:styleId="69FC958B6BB249E192ED83DDC4980FBA">
    <w:name w:val="69FC958B6BB249E192ED83DDC4980FBA"/>
    <w:rsid w:val="00751105"/>
  </w:style>
  <w:style w:type="paragraph" w:customStyle="1" w:styleId="C24206B5F4974361BC8CDE20BC7C69C3">
    <w:name w:val="C24206B5F4974361BC8CDE20BC7C69C3"/>
    <w:rsid w:val="00751105"/>
  </w:style>
  <w:style w:type="paragraph" w:customStyle="1" w:styleId="CBAE4F00676E4A11AAC9A6D5622440B9">
    <w:name w:val="CBAE4F00676E4A11AAC9A6D5622440B9"/>
    <w:rsid w:val="00751105"/>
  </w:style>
  <w:style w:type="paragraph" w:customStyle="1" w:styleId="5B42234057CA42188AC71FF4DAD76525">
    <w:name w:val="5B42234057CA42188AC71FF4DAD76525"/>
    <w:rsid w:val="00751105"/>
  </w:style>
  <w:style w:type="paragraph" w:customStyle="1" w:styleId="1E25CBE4E92A4FAB8B325A1BBA9DFD97">
    <w:name w:val="1E25CBE4E92A4FAB8B325A1BBA9DFD97"/>
    <w:rsid w:val="00751105"/>
  </w:style>
  <w:style w:type="paragraph" w:customStyle="1" w:styleId="34D371C7FA21428EA9610A03357D8338">
    <w:name w:val="34D371C7FA21428EA9610A03357D8338"/>
    <w:rsid w:val="00751105"/>
  </w:style>
  <w:style w:type="paragraph" w:customStyle="1" w:styleId="A7EA1B4ECA8946E592BEE3D05F7070A7">
    <w:name w:val="A7EA1B4ECA8946E592BEE3D05F7070A7"/>
    <w:rsid w:val="00751105"/>
  </w:style>
  <w:style w:type="paragraph" w:customStyle="1" w:styleId="8A048EA3512A4C90B99F8700FD3A797D">
    <w:name w:val="8A048EA3512A4C90B99F8700FD3A797D"/>
    <w:rsid w:val="00751105"/>
  </w:style>
  <w:style w:type="paragraph" w:customStyle="1" w:styleId="85B9C859F0B84349A4A8A4CAEB409DE1">
    <w:name w:val="85B9C859F0B84349A4A8A4CAEB409DE1"/>
    <w:rsid w:val="00751105"/>
  </w:style>
  <w:style w:type="paragraph" w:customStyle="1" w:styleId="5F50CA4BF43343BA9D0EC62CCB47749C">
    <w:name w:val="5F50CA4BF43343BA9D0EC62CCB47749C"/>
    <w:rsid w:val="00751105"/>
  </w:style>
  <w:style w:type="paragraph" w:customStyle="1" w:styleId="A7D30E1656064338B55ADF7B2E43A4FB">
    <w:name w:val="A7D30E1656064338B55ADF7B2E43A4FB"/>
    <w:rsid w:val="00751105"/>
  </w:style>
  <w:style w:type="paragraph" w:customStyle="1" w:styleId="AB2A6B5862DE408993B50B094685423B">
    <w:name w:val="AB2A6B5862DE408993B50B094685423B"/>
    <w:rsid w:val="00751105"/>
  </w:style>
  <w:style w:type="paragraph" w:customStyle="1" w:styleId="D5F36340D47F42C38641D23E755461E9">
    <w:name w:val="D5F36340D47F42C38641D23E755461E9"/>
    <w:rsid w:val="00751105"/>
  </w:style>
  <w:style w:type="paragraph" w:customStyle="1" w:styleId="7DED17FBBEBA473DBEE49A2157C2161D">
    <w:name w:val="7DED17FBBEBA473DBEE49A2157C2161D"/>
    <w:rsid w:val="00751105"/>
  </w:style>
  <w:style w:type="paragraph" w:customStyle="1" w:styleId="1FA4986FF7D3415CBD9CAD25A3C7DD6D">
    <w:name w:val="1FA4986FF7D3415CBD9CAD25A3C7DD6D"/>
    <w:rsid w:val="00751105"/>
  </w:style>
  <w:style w:type="paragraph" w:customStyle="1" w:styleId="F2DD0B6FE01A462A8002E076A1FFB336">
    <w:name w:val="F2DD0B6FE01A462A8002E076A1FFB336"/>
    <w:rsid w:val="00751105"/>
  </w:style>
  <w:style w:type="paragraph" w:customStyle="1" w:styleId="B73DC1B02CC442BD8CA49384FB21A871">
    <w:name w:val="B73DC1B02CC442BD8CA49384FB21A871"/>
    <w:rsid w:val="00751105"/>
  </w:style>
  <w:style w:type="paragraph" w:customStyle="1" w:styleId="A1F0FA2B2F9646C18C0270173CBF4075">
    <w:name w:val="A1F0FA2B2F9646C18C0270173CBF4075"/>
    <w:rsid w:val="00751105"/>
  </w:style>
  <w:style w:type="paragraph" w:customStyle="1" w:styleId="870C877283004D58930FC3DF2114BA8B">
    <w:name w:val="870C877283004D58930FC3DF2114BA8B"/>
    <w:rsid w:val="00751105"/>
  </w:style>
  <w:style w:type="paragraph" w:customStyle="1" w:styleId="49B4D3FCC42541BCA427A50DCDF6663F">
    <w:name w:val="49B4D3FCC42541BCA427A50DCDF6663F"/>
    <w:rsid w:val="00751105"/>
  </w:style>
  <w:style w:type="paragraph" w:customStyle="1" w:styleId="BA59D4DE5EAB47BDB5249CFE25B449FA">
    <w:name w:val="BA59D4DE5EAB47BDB5249CFE25B449FA"/>
    <w:rsid w:val="00751105"/>
  </w:style>
  <w:style w:type="paragraph" w:customStyle="1" w:styleId="79C9333DD8E94BE380D3D7407BF23CA8">
    <w:name w:val="79C9333DD8E94BE380D3D7407BF23CA8"/>
    <w:rsid w:val="00751105"/>
  </w:style>
  <w:style w:type="paragraph" w:customStyle="1" w:styleId="51CB5FBDB2F044348A65C0646C0986EE">
    <w:name w:val="51CB5FBDB2F044348A65C0646C0986EE"/>
    <w:rsid w:val="00751105"/>
  </w:style>
  <w:style w:type="paragraph" w:customStyle="1" w:styleId="9AED146CBBB04A8EB7AA7EB93FE2CA63">
    <w:name w:val="9AED146CBBB04A8EB7AA7EB93FE2CA63"/>
    <w:rsid w:val="00751105"/>
  </w:style>
  <w:style w:type="paragraph" w:customStyle="1" w:styleId="32749FFEC2A74A77A735CCF177585AC7">
    <w:name w:val="32749FFEC2A74A77A735CCF177585AC7"/>
    <w:rsid w:val="00751105"/>
  </w:style>
  <w:style w:type="paragraph" w:customStyle="1" w:styleId="C89FB7D1E17E4988B221C4569EAC7BF1">
    <w:name w:val="C89FB7D1E17E4988B221C4569EAC7BF1"/>
    <w:rsid w:val="00751105"/>
  </w:style>
  <w:style w:type="paragraph" w:customStyle="1" w:styleId="9010884074C04B8E95EE958EC98B4438">
    <w:name w:val="9010884074C04B8E95EE958EC98B4438"/>
    <w:rsid w:val="00751105"/>
  </w:style>
  <w:style w:type="paragraph" w:customStyle="1" w:styleId="DA036F75E1134C1688E46BB7C37664DA">
    <w:name w:val="DA036F75E1134C1688E46BB7C37664DA"/>
    <w:rsid w:val="00751105"/>
  </w:style>
  <w:style w:type="paragraph" w:customStyle="1" w:styleId="C5A62A27C7664290A758AAA3C85F4A38">
    <w:name w:val="C5A62A27C7664290A758AAA3C85F4A38"/>
    <w:rsid w:val="00751105"/>
  </w:style>
  <w:style w:type="paragraph" w:customStyle="1" w:styleId="ABF5E83BC9FB4B29862F4144B0682737">
    <w:name w:val="ABF5E83BC9FB4B29862F4144B0682737"/>
    <w:rsid w:val="00751105"/>
  </w:style>
  <w:style w:type="paragraph" w:customStyle="1" w:styleId="759811BC53904524AADFCA0838B3BA47">
    <w:name w:val="759811BC53904524AADFCA0838B3BA47"/>
    <w:rsid w:val="00751105"/>
  </w:style>
  <w:style w:type="paragraph" w:customStyle="1" w:styleId="1DC23EC44EBB46F99E3541E95CA5E050">
    <w:name w:val="1DC23EC44EBB46F99E3541E95CA5E050"/>
    <w:rsid w:val="00751105"/>
  </w:style>
  <w:style w:type="paragraph" w:customStyle="1" w:styleId="470346384161470CBBFD2B2B3E035E5D">
    <w:name w:val="470346384161470CBBFD2B2B3E035E5D"/>
    <w:rsid w:val="00751105"/>
  </w:style>
  <w:style w:type="paragraph" w:customStyle="1" w:styleId="48F8729157AB414F81E6EF0B3C23F59E">
    <w:name w:val="48F8729157AB414F81E6EF0B3C23F59E"/>
    <w:rsid w:val="00751105"/>
  </w:style>
  <w:style w:type="paragraph" w:customStyle="1" w:styleId="4CBDA828E94C4DCA80620C8F12338806">
    <w:name w:val="4CBDA828E94C4DCA80620C8F12338806"/>
    <w:rsid w:val="00751105"/>
  </w:style>
  <w:style w:type="paragraph" w:customStyle="1" w:styleId="032A41D5254B45EE949624B97D0BEE87">
    <w:name w:val="032A41D5254B45EE949624B97D0BEE87"/>
    <w:rsid w:val="00751105"/>
  </w:style>
  <w:style w:type="paragraph" w:customStyle="1" w:styleId="F5E4D5BAD39A40059DFAC79D4D0D8CF3">
    <w:name w:val="F5E4D5BAD39A40059DFAC79D4D0D8CF3"/>
    <w:rsid w:val="00751105"/>
  </w:style>
  <w:style w:type="paragraph" w:customStyle="1" w:styleId="2EE9A8EE307A4F518EE7E49F335A6FAD">
    <w:name w:val="2EE9A8EE307A4F518EE7E49F335A6FAD"/>
    <w:rsid w:val="00751105"/>
  </w:style>
  <w:style w:type="paragraph" w:customStyle="1" w:styleId="A4E62174A8034222824BA06985556D7A">
    <w:name w:val="A4E62174A8034222824BA06985556D7A"/>
    <w:rsid w:val="00751105"/>
  </w:style>
  <w:style w:type="paragraph" w:customStyle="1" w:styleId="58A0D4A94B3B41269850E5D74E3ECF1B">
    <w:name w:val="58A0D4A94B3B41269850E5D74E3ECF1B"/>
    <w:rsid w:val="00751105"/>
  </w:style>
  <w:style w:type="paragraph" w:customStyle="1" w:styleId="2605ED91C1BA4CF69EF38828BFCA4D56">
    <w:name w:val="2605ED91C1BA4CF69EF38828BFCA4D56"/>
    <w:rsid w:val="00751105"/>
  </w:style>
  <w:style w:type="paragraph" w:customStyle="1" w:styleId="B85FE109A24F4AA9911D9BE1ECADC2D2">
    <w:name w:val="B85FE109A24F4AA9911D9BE1ECADC2D2"/>
    <w:rsid w:val="00751105"/>
  </w:style>
  <w:style w:type="paragraph" w:customStyle="1" w:styleId="C13FCBAEC566459E817586F0BD86843A">
    <w:name w:val="C13FCBAEC566459E817586F0BD86843A"/>
    <w:rsid w:val="00751105"/>
  </w:style>
  <w:style w:type="paragraph" w:customStyle="1" w:styleId="B1AA918FF90144F280E80B2E6FCD1F42">
    <w:name w:val="B1AA918FF90144F280E80B2E6FCD1F42"/>
    <w:rsid w:val="00751105"/>
  </w:style>
  <w:style w:type="paragraph" w:customStyle="1" w:styleId="D17F7107213A4F5190D6ADAC265CF500">
    <w:name w:val="D17F7107213A4F5190D6ADAC265CF500"/>
    <w:rsid w:val="00751105"/>
  </w:style>
  <w:style w:type="paragraph" w:customStyle="1" w:styleId="CB74FB84268C490BB4831284EECDD873">
    <w:name w:val="CB74FB84268C490BB4831284EECDD873"/>
    <w:rsid w:val="00751105"/>
  </w:style>
  <w:style w:type="paragraph" w:customStyle="1" w:styleId="CEF85FC57F964771B6B38C4DD4BE6406">
    <w:name w:val="CEF85FC57F964771B6B38C4DD4BE6406"/>
    <w:rsid w:val="00751105"/>
  </w:style>
  <w:style w:type="paragraph" w:customStyle="1" w:styleId="B829959DC9E640D8994C03E566E8F0F8">
    <w:name w:val="B829959DC9E640D8994C03E566E8F0F8"/>
    <w:rsid w:val="00751105"/>
  </w:style>
  <w:style w:type="paragraph" w:customStyle="1" w:styleId="152D08A9EDF0463C8A5E3B2F68F6E937">
    <w:name w:val="152D08A9EDF0463C8A5E3B2F68F6E937"/>
    <w:rsid w:val="00751105"/>
  </w:style>
  <w:style w:type="paragraph" w:customStyle="1" w:styleId="C0FEAB446F2F4A7B9A242577361E206A">
    <w:name w:val="C0FEAB446F2F4A7B9A242577361E206A"/>
    <w:rsid w:val="00751105"/>
  </w:style>
  <w:style w:type="paragraph" w:customStyle="1" w:styleId="763AF4EC0F32406CAA392E1E1D158753">
    <w:name w:val="763AF4EC0F32406CAA392E1E1D158753"/>
    <w:rsid w:val="00751105"/>
  </w:style>
  <w:style w:type="paragraph" w:customStyle="1" w:styleId="AFF88569E4684B66B7FE23469C7B7F98">
    <w:name w:val="AFF88569E4684B66B7FE23469C7B7F98"/>
    <w:rsid w:val="00751105"/>
  </w:style>
  <w:style w:type="paragraph" w:customStyle="1" w:styleId="7E9D9F061B8E4D1DBD76299A4E0AAD26">
    <w:name w:val="7E9D9F061B8E4D1DBD76299A4E0AAD26"/>
    <w:rsid w:val="00751105"/>
  </w:style>
  <w:style w:type="paragraph" w:customStyle="1" w:styleId="7608597C4E7B46F78B0E2D4DADCFE1F5">
    <w:name w:val="7608597C4E7B46F78B0E2D4DADCFE1F5"/>
    <w:rsid w:val="00751105"/>
  </w:style>
  <w:style w:type="paragraph" w:customStyle="1" w:styleId="A2695973F8B645AAACE94777447A6CC2">
    <w:name w:val="A2695973F8B645AAACE94777447A6CC2"/>
    <w:rsid w:val="00751105"/>
  </w:style>
  <w:style w:type="paragraph" w:customStyle="1" w:styleId="EF6101813125445E90B61A5360378F88">
    <w:name w:val="EF6101813125445E90B61A5360378F88"/>
    <w:rsid w:val="00751105"/>
  </w:style>
  <w:style w:type="paragraph" w:customStyle="1" w:styleId="C4EF2A4C1ED04761B8AC66454D29E7B5">
    <w:name w:val="C4EF2A4C1ED04761B8AC66454D29E7B5"/>
    <w:rsid w:val="00751105"/>
  </w:style>
  <w:style w:type="paragraph" w:customStyle="1" w:styleId="1530072B012240B685E7809F00433DE7">
    <w:name w:val="1530072B012240B685E7809F00433DE7"/>
    <w:rsid w:val="00751105"/>
  </w:style>
  <w:style w:type="paragraph" w:customStyle="1" w:styleId="C6C1F171AAB343B98EC6DD8BECDB81B2">
    <w:name w:val="C6C1F171AAB343B98EC6DD8BECDB81B2"/>
    <w:rsid w:val="00751105"/>
  </w:style>
  <w:style w:type="paragraph" w:customStyle="1" w:styleId="FA8576F28E7A46238BF341DAA2980530">
    <w:name w:val="FA8576F28E7A46238BF341DAA2980530"/>
    <w:rsid w:val="00751105"/>
  </w:style>
  <w:style w:type="paragraph" w:customStyle="1" w:styleId="92C4232C0036430D96FED9BF632DE8EE">
    <w:name w:val="92C4232C0036430D96FED9BF632DE8EE"/>
    <w:rsid w:val="00751105"/>
  </w:style>
  <w:style w:type="paragraph" w:customStyle="1" w:styleId="CDF75B075E994FCAAD6F162EE0E0EAC7">
    <w:name w:val="CDF75B075E994FCAAD6F162EE0E0EAC7"/>
    <w:rsid w:val="00751105"/>
  </w:style>
  <w:style w:type="paragraph" w:customStyle="1" w:styleId="A6FF4F0944AC457AB5AA6CF866897A43">
    <w:name w:val="A6FF4F0944AC457AB5AA6CF866897A43"/>
    <w:rsid w:val="00751105"/>
  </w:style>
  <w:style w:type="paragraph" w:customStyle="1" w:styleId="A18DF1157B8D4672A214DA8AEBF0B9D6">
    <w:name w:val="A18DF1157B8D4672A214DA8AEBF0B9D6"/>
    <w:rsid w:val="00751105"/>
  </w:style>
  <w:style w:type="paragraph" w:customStyle="1" w:styleId="AE1B190AFF1A4E7D8E877654B1EBA572">
    <w:name w:val="AE1B190AFF1A4E7D8E877654B1EBA572"/>
    <w:rsid w:val="00751105"/>
  </w:style>
  <w:style w:type="paragraph" w:customStyle="1" w:styleId="8AAC7EACA93C4E4098E29CEF9220FCBE">
    <w:name w:val="8AAC7EACA93C4E4098E29CEF9220FCBE"/>
    <w:rsid w:val="00751105"/>
  </w:style>
  <w:style w:type="paragraph" w:customStyle="1" w:styleId="DD91862EC42E47489B9F465B1C77D464">
    <w:name w:val="DD91862EC42E47489B9F465B1C77D464"/>
    <w:rsid w:val="00751105"/>
  </w:style>
  <w:style w:type="paragraph" w:customStyle="1" w:styleId="81ED763F771E450D99FAD46432B5541F">
    <w:name w:val="81ED763F771E450D99FAD46432B5541F"/>
    <w:rsid w:val="00751105"/>
  </w:style>
  <w:style w:type="paragraph" w:customStyle="1" w:styleId="FA245E7E56564D2182C254EEBF2FBF9D">
    <w:name w:val="FA245E7E56564D2182C254EEBF2FBF9D"/>
    <w:rsid w:val="00751105"/>
  </w:style>
  <w:style w:type="paragraph" w:customStyle="1" w:styleId="FE0A6B803AD94D08A7522D9224F6FB3E">
    <w:name w:val="FE0A6B803AD94D08A7522D9224F6FB3E"/>
    <w:rsid w:val="00751105"/>
  </w:style>
  <w:style w:type="paragraph" w:customStyle="1" w:styleId="AAB01A9AC7BD40C2826189A396B896A3">
    <w:name w:val="AAB01A9AC7BD40C2826189A396B896A3"/>
    <w:rsid w:val="00751105"/>
  </w:style>
  <w:style w:type="paragraph" w:customStyle="1" w:styleId="C8272FB21DC242C8A1EB3EEE4F2E3A8C">
    <w:name w:val="C8272FB21DC242C8A1EB3EEE4F2E3A8C"/>
    <w:rsid w:val="00751105"/>
  </w:style>
  <w:style w:type="paragraph" w:customStyle="1" w:styleId="E75248DD77E645F8918F036395D7B35C">
    <w:name w:val="E75248DD77E645F8918F036395D7B35C"/>
    <w:rsid w:val="00751105"/>
  </w:style>
  <w:style w:type="paragraph" w:customStyle="1" w:styleId="6C3815DFE2004646B28A5E8B545002AE">
    <w:name w:val="6C3815DFE2004646B28A5E8B545002AE"/>
    <w:rsid w:val="00751105"/>
  </w:style>
  <w:style w:type="paragraph" w:customStyle="1" w:styleId="D8644D8F67364B029B5A75EAA227356A">
    <w:name w:val="D8644D8F67364B029B5A75EAA227356A"/>
    <w:rsid w:val="00751105"/>
  </w:style>
  <w:style w:type="paragraph" w:customStyle="1" w:styleId="98CE6E614EC547FE8265898123A729D6">
    <w:name w:val="98CE6E614EC547FE8265898123A729D6"/>
    <w:rsid w:val="00751105"/>
  </w:style>
  <w:style w:type="paragraph" w:customStyle="1" w:styleId="08FC241CC67A4A089F185FC91D50928D">
    <w:name w:val="08FC241CC67A4A089F185FC91D50928D"/>
    <w:rsid w:val="00751105"/>
  </w:style>
  <w:style w:type="paragraph" w:customStyle="1" w:styleId="0417B63B119C4EE4BA36D63BCE924F93">
    <w:name w:val="0417B63B119C4EE4BA36D63BCE924F93"/>
    <w:rsid w:val="00751105"/>
  </w:style>
  <w:style w:type="paragraph" w:customStyle="1" w:styleId="69A945FAD4B548CCAC5359CC72F8EBF1">
    <w:name w:val="69A945FAD4B548CCAC5359CC72F8EBF1"/>
    <w:rsid w:val="00751105"/>
  </w:style>
  <w:style w:type="paragraph" w:customStyle="1" w:styleId="C9BD9C6090CB41A7BB6E56480944B9F9">
    <w:name w:val="C9BD9C6090CB41A7BB6E56480944B9F9"/>
    <w:rsid w:val="00751105"/>
  </w:style>
  <w:style w:type="paragraph" w:customStyle="1" w:styleId="EA4C4E3AAD3647298ECA07DDA078CC72">
    <w:name w:val="EA4C4E3AAD3647298ECA07DDA078CC72"/>
    <w:rsid w:val="00751105"/>
  </w:style>
  <w:style w:type="paragraph" w:customStyle="1" w:styleId="E33D374D84894437AFAF04CE7C0E39B6">
    <w:name w:val="E33D374D84894437AFAF04CE7C0E39B6"/>
    <w:rsid w:val="00751105"/>
  </w:style>
  <w:style w:type="paragraph" w:customStyle="1" w:styleId="03A8ADD2AEAC42A3BFDDC660FB568AF7">
    <w:name w:val="03A8ADD2AEAC42A3BFDDC660FB568AF7"/>
    <w:rsid w:val="00751105"/>
  </w:style>
  <w:style w:type="paragraph" w:customStyle="1" w:styleId="E7210BFFCEFE4ADDB73C207A70B5D880">
    <w:name w:val="E7210BFFCEFE4ADDB73C207A70B5D880"/>
    <w:rsid w:val="00751105"/>
  </w:style>
  <w:style w:type="paragraph" w:customStyle="1" w:styleId="588779F2930D45218729F2A4C2A7873B">
    <w:name w:val="588779F2930D45218729F2A4C2A7873B"/>
    <w:rsid w:val="00751105"/>
  </w:style>
  <w:style w:type="paragraph" w:customStyle="1" w:styleId="1A13D6E74F804ED88507EDBE5467E32F">
    <w:name w:val="1A13D6E74F804ED88507EDBE5467E32F"/>
    <w:rsid w:val="00751105"/>
  </w:style>
  <w:style w:type="paragraph" w:customStyle="1" w:styleId="EEC4797E96E84CA5BD7407D2A3BE2692">
    <w:name w:val="EEC4797E96E84CA5BD7407D2A3BE2692"/>
    <w:rsid w:val="00751105"/>
  </w:style>
  <w:style w:type="paragraph" w:customStyle="1" w:styleId="DB6777309F154E7BB7094F8E1EC41A6F">
    <w:name w:val="DB6777309F154E7BB7094F8E1EC41A6F"/>
    <w:rsid w:val="00751105"/>
  </w:style>
  <w:style w:type="paragraph" w:customStyle="1" w:styleId="E129A6D954824C038AD02805AE417D01">
    <w:name w:val="E129A6D954824C038AD02805AE417D01"/>
    <w:rsid w:val="00751105"/>
  </w:style>
  <w:style w:type="paragraph" w:customStyle="1" w:styleId="3EAFAAC018C446B48E996725F4FE56F1">
    <w:name w:val="3EAFAAC018C446B48E996725F4FE56F1"/>
    <w:rsid w:val="00751105"/>
  </w:style>
  <w:style w:type="paragraph" w:customStyle="1" w:styleId="E3E75F192A6D48658D1C8F78C2EABABA">
    <w:name w:val="E3E75F192A6D48658D1C8F78C2EABABA"/>
    <w:rsid w:val="00751105"/>
  </w:style>
  <w:style w:type="paragraph" w:customStyle="1" w:styleId="15F7C87EED9942A0993B616ABABB0439">
    <w:name w:val="15F7C87EED9942A0993B616ABABB0439"/>
    <w:rsid w:val="00751105"/>
  </w:style>
  <w:style w:type="paragraph" w:customStyle="1" w:styleId="531011DAD8C545BC9EB7D3E77B145043">
    <w:name w:val="531011DAD8C545BC9EB7D3E77B145043"/>
    <w:rsid w:val="00751105"/>
  </w:style>
  <w:style w:type="paragraph" w:customStyle="1" w:styleId="5EFC8BAEB8C74CA3A04E4329A6E57B6C">
    <w:name w:val="5EFC8BAEB8C74CA3A04E4329A6E57B6C"/>
    <w:rsid w:val="00751105"/>
  </w:style>
  <w:style w:type="paragraph" w:customStyle="1" w:styleId="4F091FAD619D4A34B806BB9B4913EC85">
    <w:name w:val="4F091FAD619D4A34B806BB9B4913EC85"/>
    <w:rsid w:val="00751105"/>
  </w:style>
  <w:style w:type="paragraph" w:customStyle="1" w:styleId="B2B590158C6840A9A2ADE9E001888970">
    <w:name w:val="B2B590158C6840A9A2ADE9E001888970"/>
    <w:rsid w:val="00751105"/>
  </w:style>
  <w:style w:type="paragraph" w:customStyle="1" w:styleId="3C3647A61E0B478AB0E2AE39BE3D6EC3">
    <w:name w:val="3C3647A61E0B478AB0E2AE39BE3D6EC3"/>
    <w:rsid w:val="00751105"/>
  </w:style>
  <w:style w:type="paragraph" w:customStyle="1" w:styleId="4950468D9D0A429ABBDE5B61D0A33367">
    <w:name w:val="4950468D9D0A429ABBDE5B61D0A33367"/>
    <w:rsid w:val="00751105"/>
  </w:style>
  <w:style w:type="paragraph" w:customStyle="1" w:styleId="D3E266F3E19643E9971E73856F22E544">
    <w:name w:val="D3E266F3E19643E9971E73856F22E544"/>
    <w:rsid w:val="00751105"/>
  </w:style>
  <w:style w:type="paragraph" w:customStyle="1" w:styleId="5A5A77E3A0814082B3A6FE10B6693FB7">
    <w:name w:val="5A5A77E3A0814082B3A6FE10B6693FB7"/>
    <w:rsid w:val="00751105"/>
  </w:style>
  <w:style w:type="paragraph" w:customStyle="1" w:styleId="2958E708ECF04AE3ABC5E96CCC4310DA">
    <w:name w:val="2958E708ECF04AE3ABC5E96CCC4310DA"/>
    <w:rsid w:val="00751105"/>
  </w:style>
  <w:style w:type="paragraph" w:customStyle="1" w:styleId="123785A45BF14AB0B54A74600234037C">
    <w:name w:val="123785A45BF14AB0B54A74600234037C"/>
    <w:rsid w:val="00C90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30b5980bb84d4c76f61caead13a074a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f19f5ba6c841356c03ecc5d6285b377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DOKID-2431-336</_dlc_DocId>
    <Version_x0020_av_x0020_Word_x002f_uniForm xmlns="7007fcf4-ee00-4f19-b0c7-7d6508232e42">Office 2016</Version_x0020_av_x0020_Word_x002f_uniForm>
    <Best_x00e4_llare xmlns="7007fcf4-ee00-4f19-b0c7-7d6508232e42">
      <UserInfo>
        <DisplayName/>
        <AccountId xsi:nil="true"/>
        <AccountType/>
      </UserInfo>
    </Best_x00e4_llare>
    <Mall_x002d__x002f_blankettnr_x003a_ xmlns="7007fcf4-ee00-4f19-b0c7-7d6508232e42">TS7500</Mall_x002d__x002f_blankettnr_x003a_>
    <Grundmall xmlns="7007fcf4-ee00-4f19-b0c7-7d6508232e42">Grundmall</Grundmall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http://tsportal2010.ia.tsnet.se/ts/arbetsrum/grupper/blanketterochmallar/uniFormX/_layouts/DocIdRedir.aspx?ID=DOKID-2431-336</Url>
      <Description>DOKID-2431-336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 xsi:nil="true"/>
    <Spr_x00e5_k xmlns="7007fcf4-ee00-4f19-b0c7-7d6508232e42">Svenska</Spr_x00e5_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2AFD-5F30-4C86-B814-CDF48568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640A2-2877-4EF7-AC70-29BFC0CB6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EFCA1-DCB8-4F5A-A4EF-335B745089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869FF2-B1F6-4CDE-9378-1BAF573E6E5D}">
  <ds:schemaRefs>
    <ds:schemaRef ds:uri="4464b685-1559-4808-a3bd-9f5af0042648"/>
    <ds:schemaRef ds:uri="http://purl.org/dc/elements/1.1/"/>
    <ds:schemaRef ds:uri="7007fcf4-ee00-4f19-b0c7-7d6508232e42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7BD89CB-95BC-4C52-AB92-05B69A10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liggande.dotm</Template>
  <TotalTime>2</TotalTime>
  <Pages>49</Pages>
  <Words>9143</Words>
  <Characters>48464</Characters>
  <Application>Microsoft Office Word</Application>
  <DocSecurity>0</DocSecurity>
  <Lines>403</Lines>
  <Paragraphs>114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pino01</dc:creator>
  <cp:keywords/>
  <dc:description>TS7500, v2.4, 2019-10-07</dc:description>
  <cp:lastModifiedBy>Nordström Pia</cp:lastModifiedBy>
  <cp:revision>4</cp:revision>
  <dcterms:created xsi:type="dcterms:W3CDTF">2019-10-14T10:49:00Z</dcterms:created>
  <dcterms:modified xsi:type="dcterms:W3CDTF">2019-10-24T06:54:00Z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BlankettL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16460f76-77a4-40b8-a45b-14baae7ddff3</vt:lpwstr>
  </property>
</Properties>
</file>