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4556"/>
        <w:gridCol w:w="1239"/>
      </w:tblGrid>
      <w:tr w:rsidR="001A5FD7" w:rsidRPr="00090D02" w:rsidTr="0053273E">
        <w:trPr>
          <w:trHeight w:val="1014"/>
        </w:trPr>
        <w:tc>
          <w:tcPr>
            <w:tcW w:w="4116" w:type="dxa"/>
          </w:tcPr>
          <w:p w:rsidR="001A5FD7" w:rsidRPr="00090D02" w:rsidRDefault="001A5FD7" w:rsidP="00090D02">
            <w:pPr>
              <w:pStyle w:val="Ifyllnadstext"/>
            </w:pPr>
          </w:p>
        </w:tc>
        <w:tc>
          <w:tcPr>
            <w:tcW w:w="4556" w:type="dxa"/>
          </w:tcPr>
          <w:p w:rsidR="00B11060" w:rsidRPr="005660AA" w:rsidRDefault="0057329F" w:rsidP="00997526">
            <w:pPr>
              <w:pStyle w:val="Rubrik1"/>
              <w:spacing w:before="0"/>
              <w:outlineLvl w:val="0"/>
            </w:pPr>
            <w:r w:rsidRPr="00B11060">
              <w:rPr>
                <w:sz w:val="28"/>
              </w:rPr>
              <w:t>Ansökan PBN</w:t>
            </w:r>
            <w:r w:rsidRPr="0057329F">
              <w:t xml:space="preserve"> </w:t>
            </w:r>
            <w:r w:rsidR="00B11060">
              <w:br/>
            </w:r>
            <w:r w:rsidR="00B11060">
              <w:rPr>
                <w:sz w:val="28"/>
              </w:rPr>
              <w:t>(</w:t>
            </w:r>
            <w:r w:rsidR="00B11060" w:rsidRPr="00B11060">
              <w:rPr>
                <w:sz w:val="28"/>
              </w:rPr>
              <w:t>RNP-AR APCH, RNP 0,3)</w:t>
            </w:r>
          </w:p>
          <w:p w:rsidR="001A5FD7" w:rsidRPr="00DB5D66" w:rsidRDefault="00AD5CBF" w:rsidP="00B11060">
            <w:pPr>
              <w:pStyle w:val="Titel"/>
              <w:rPr>
                <w:b w:val="0"/>
                <w:i/>
                <w:sz w:val="18"/>
                <w:szCs w:val="18"/>
              </w:rPr>
            </w:pPr>
            <w:r w:rsidRPr="00DB5D66">
              <w:rPr>
                <w:rFonts w:ascii="Arial" w:hAnsi="Arial" w:cs="Arial"/>
                <w:b w:val="0"/>
                <w:i/>
                <w:sz w:val="18"/>
                <w:szCs w:val="18"/>
              </w:rPr>
              <w:t>Version 2018-02-20</w:t>
            </w:r>
          </w:p>
        </w:tc>
        <w:tc>
          <w:tcPr>
            <w:tcW w:w="1239" w:type="dxa"/>
          </w:tcPr>
          <w:p w:rsidR="001A5FD7" w:rsidRPr="00090D02" w:rsidRDefault="001A5FD7" w:rsidP="00090D02">
            <w:pPr>
              <w:pStyle w:val="Ifyllnadstext"/>
            </w:pPr>
          </w:p>
        </w:tc>
      </w:tr>
      <w:tr w:rsidR="0053273E" w:rsidTr="00AD5CBF">
        <w:tc>
          <w:tcPr>
            <w:tcW w:w="9911" w:type="dxa"/>
            <w:gridSpan w:val="3"/>
          </w:tcPr>
          <w:p w:rsidR="0053273E" w:rsidRDefault="0053273E" w:rsidP="00090D02">
            <w:pPr>
              <w:pStyle w:val="Ledtext3pt"/>
            </w:pPr>
          </w:p>
        </w:tc>
      </w:tr>
    </w:tbl>
    <w:p w:rsidR="00997526" w:rsidRDefault="00997526" w:rsidP="00C80B9B">
      <w:pPr>
        <w:pStyle w:val="Brdtext"/>
      </w:pP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997526" w:rsidTr="00984D5F">
        <w:tc>
          <w:tcPr>
            <w:tcW w:w="10061" w:type="dxa"/>
            <w:gridSpan w:val="3"/>
            <w:tcBorders>
              <w:top w:val="single" w:sz="4" w:space="0" w:color="auto"/>
              <w:left w:val="single" w:sz="4" w:space="0" w:color="auto"/>
              <w:right w:val="single" w:sz="4" w:space="0" w:color="auto"/>
            </w:tcBorders>
          </w:tcPr>
          <w:p w:rsidR="00997526" w:rsidRDefault="00997526" w:rsidP="00AD5CBF">
            <w:pPr>
              <w:pStyle w:val="Ledtext"/>
            </w:pPr>
            <w:r>
              <w:t>Operatör:</w:t>
            </w:r>
          </w:p>
        </w:tc>
      </w:tr>
      <w:tr w:rsidR="00997526" w:rsidTr="00984D5F">
        <w:sdt>
          <w:sdtPr>
            <w:alias w:val=" "/>
            <w:id w:val="1533769698"/>
            <w:placeholder>
              <w:docPart w:val="0AADED9CE3534E038E10D5BDC68404DB"/>
            </w:placeholder>
            <w:showingPlcHdr/>
            <w:text/>
          </w:sdtPr>
          <w:sdtEndPr/>
          <w:sdtContent>
            <w:tc>
              <w:tcPr>
                <w:tcW w:w="10061" w:type="dxa"/>
                <w:gridSpan w:val="3"/>
                <w:tcBorders>
                  <w:left w:val="single" w:sz="4" w:space="0" w:color="auto"/>
                  <w:bottom w:val="single" w:sz="4" w:space="0" w:color="auto"/>
                  <w:right w:val="single" w:sz="4" w:space="0" w:color="auto"/>
                </w:tcBorders>
              </w:tcPr>
              <w:p w:rsidR="00997526" w:rsidRDefault="00984D5F" w:rsidP="00AD5CBF">
                <w:pPr>
                  <w:pStyle w:val="Blankettext"/>
                </w:pPr>
                <w:r w:rsidRPr="001D348D">
                  <w:rPr>
                    <w:rStyle w:val="Platshllartext"/>
                  </w:rPr>
                  <w:t xml:space="preserve"> </w:t>
                </w:r>
              </w:p>
            </w:tc>
          </w:sdtContent>
        </w:sdt>
      </w:tr>
      <w:tr w:rsidR="00997526" w:rsidTr="00984D5F">
        <w:tc>
          <w:tcPr>
            <w:tcW w:w="5029" w:type="dxa"/>
            <w:tcBorders>
              <w:top w:val="single" w:sz="4" w:space="0" w:color="auto"/>
              <w:left w:val="single" w:sz="4" w:space="0" w:color="auto"/>
              <w:right w:val="single" w:sz="4" w:space="0" w:color="auto"/>
            </w:tcBorders>
          </w:tcPr>
          <w:p w:rsidR="00997526" w:rsidRDefault="00997526" w:rsidP="00AD5CBF">
            <w:pPr>
              <w:pStyle w:val="Ledtext"/>
            </w:pPr>
            <w:r>
              <w:t>Tillståndsnummer:</w:t>
            </w:r>
          </w:p>
        </w:tc>
        <w:tc>
          <w:tcPr>
            <w:tcW w:w="5032" w:type="dxa"/>
            <w:gridSpan w:val="2"/>
            <w:tcBorders>
              <w:top w:val="single" w:sz="4" w:space="0" w:color="auto"/>
              <w:left w:val="single" w:sz="4" w:space="0" w:color="auto"/>
              <w:right w:val="single" w:sz="4" w:space="0" w:color="auto"/>
            </w:tcBorders>
          </w:tcPr>
          <w:p w:rsidR="00997526" w:rsidRDefault="00997526" w:rsidP="00AD5CBF">
            <w:pPr>
              <w:pStyle w:val="Ledtext"/>
            </w:pPr>
            <w:r>
              <w:t>Ifylld EASA Form 2</w:t>
            </w:r>
          </w:p>
        </w:tc>
      </w:tr>
      <w:tr w:rsidR="00997526" w:rsidRPr="00735A19" w:rsidTr="00984D5F">
        <w:sdt>
          <w:sdtPr>
            <w:alias w:val=" "/>
            <w:id w:val="-1741394928"/>
            <w:placeholder>
              <w:docPart w:val="DD74D7105E07413987DB9BBC23955B41"/>
            </w:placeholder>
            <w:showingPlcHdr/>
            <w:text/>
          </w:sdtPr>
          <w:sdtEndPr/>
          <w:sdtContent>
            <w:tc>
              <w:tcPr>
                <w:tcW w:w="5029" w:type="dxa"/>
                <w:tcBorders>
                  <w:left w:val="single" w:sz="4" w:space="0" w:color="auto"/>
                  <w:bottom w:val="single" w:sz="4" w:space="0" w:color="auto"/>
                  <w:right w:val="single" w:sz="4" w:space="0" w:color="auto"/>
                </w:tcBorders>
              </w:tcPr>
              <w:p w:rsidR="00997526" w:rsidRDefault="00984D5F" w:rsidP="00AD5CBF">
                <w:pPr>
                  <w:pStyle w:val="Blankettext"/>
                </w:pPr>
                <w:r w:rsidRPr="001D348D">
                  <w:rPr>
                    <w:rStyle w:val="Platshllartext"/>
                  </w:rPr>
                  <w:t xml:space="preserve"> </w:t>
                </w:r>
              </w:p>
            </w:tc>
          </w:sdtContent>
        </w:sdt>
        <w:sdt>
          <w:sdtPr>
            <w:alias w:val=" "/>
            <w:id w:val="-1589388466"/>
            <w:placeholder>
              <w:docPart w:val="333AFD0EC9D24E00911CD66C8EAD08ED"/>
            </w:placeholder>
            <w14:checkbox>
              <w14:checked w14:val="0"/>
              <w14:checkedState w14:val="2612" w14:font="MS Gothic"/>
              <w14:uncheckedState w14:val="2610" w14:font="MS Gothic"/>
            </w14:checkbox>
          </w:sdtPr>
          <w:sdtEndPr/>
          <w:sdtContent>
            <w:tc>
              <w:tcPr>
                <w:tcW w:w="5032" w:type="dxa"/>
                <w:gridSpan w:val="2"/>
                <w:tcBorders>
                  <w:left w:val="single" w:sz="4" w:space="0" w:color="auto"/>
                  <w:bottom w:val="single" w:sz="4" w:space="0" w:color="auto"/>
                  <w:right w:val="single" w:sz="4" w:space="0" w:color="auto"/>
                </w:tcBorders>
              </w:tcPr>
              <w:p w:rsidR="00997526" w:rsidRDefault="00984D5F" w:rsidP="00AD5CBF">
                <w:pPr>
                  <w:pStyle w:val="Blankettext"/>
                </w:pPr>
                <w:r>
                  <w:rPr>
                    <w:rFonts w:ascii="MS Gothic" w:eastAsia="MS Gothic" w:hAnsi="MS Gothic" w:hint="eastAsia"/>
                  </w:rPr>
                  <w:t>☐</w:t>
                </w:r>
              </w:p>
            </w:tc>
          </w:sdtContent>
        </w:sdt>
      </w:tr>
      <w:tr w:rsidR="00997526" w:rsidTr="00984D5F">
        <w:tc>
          <w:tcPr>
            <w:tcW w:w="7545" w:type="dxa"/>
            <w:gridSpan w:val="2"/>
            <w:tcBorders>
              <w:top w:val="single" w:sz="4" w:space="0" w:color="auto"/>
              <w:left w:val="single" w:sz="4" w:space="0" w:color="auto"/>
              <w:right w:val="single" w:sz="4" w:space="0" w:color="auto"/>
            </w:tcBorders>
          </w:tcPr>
          <w:p w:rsidR="00997526" w:rsidRDefault="00997526" w:rsidP="00AD5CBF">
            <w:pPr>
              <w:pStyle w:val="Ledtext"/>
            </w:pPr>
          </w:p>
        </w:tc>
        <w:tc>
          <w:tcPr>
            <w:tcW w:w="2516" w:type="dxa"/>
            <w:tcBorders>
              <w:top w:val="single" w:sz="4" w:space="0" w:color="auto"/>
              <w:left w:val="single" w:sz="4" w:space="0" w:color="auto"/>
              <w:right w:val="single" w:sz="4" w:space="0" w:color="auto"/>
            </w:tcBorders>
            <w:shd w:val="clear" w:color="auto" w:fill="92D050"/>
          </w:tcPr>
          <w:p w:rsidR="00997526" w:rsidRDefault="00997526" w:rsidP="00AD5CBF">
            <w:pPr>
              <w:pStyle w:val="Ledtext"/>
            </w:pPr>
            <w:r>
              <w:t>Bilaga nr:</w:t>
            </w:r>
          </w:p>
        </w:tc>
      </w:tr>
      <w:tr w:rsidR="00997526" w:rsidTr="00984D5F">
        <w:tc>
          <w:tcPr>
            <w:tcW w:w="7545" w:type="dxa"/>
            <w:gridSpan w:val="2"/>
            <w:tcBorders>
              <w:left w:val="single" w:sz="4" w:space="0" w:color="auto"/>
              <w:bottom w:val="single" w:sz="4" w:space="0" w:color="auto"/>
              <w:right w:val="single" w:sz="4" w:space="0" w:color="auto"/>
            </w:tcBorders>
          </w:tcPr>
          <w:p w:rsidR="00997526" w:rsidRPr="00D56B1A" w:rsidRDefault="00997526" w:rsidP="00AD5CBF">
            <w:pPr>
              <w:pStyle w:val="Blankettext"/>
              <w:spacing w:line="240" w:lineRule="auto"/>
              <w:rPr>
                <w:lang w:val="en-GB"/>
              </w:rPr>
            </w:pPr>
            <w:r w:rsidRPr="00D05D18">
              <w:rPr>
                <w:rFonts w:ascii="Arial" w:hAnsi="Arial"/>
                <w:sz w:val="14"/>
                <w:lang w:val="en-GB"/>
              </w:rPr>
              <w:t xml:space="preserve">Relevant elements defined in the mandatory part of the </w:t>
            </w:r>
            <w:r>
              <w:rPr>
                <w:rFonts w:ascii="Arial" w:hAnsi="Arial"/>
                <w:sz w:val="14"/>
                <w:lang w:val="en-GB"/>
              </w:rPr>
              <w:t>O</w:t>
            </w:r>
            <w:r w:rsidRPr="00D05D18">
              <w:rPr>
                <w:rFonts w:ascii="Arial" w:hAnsi="Arial"/>
                <w:sz w:val="14"/>
                <w:lang w:val="en-GB"/>
              </w:rPr>
              <w:t xml:space="preserve">perational </w:t>
            </w:r>
            <w:r>
              <w:rPr>
                <w:rFonts w:ascii="Arial" w:hAnsi="Arial"/>
                <w:sz w:val="14"/>
                <w:lang w:val="en-GB"/>
              </w:rPr>
              <w:t>S</w:t>
            </w:r>
            <w:r w:rsidRPr="00D05D18">
              <w:rPr>
                <w:rFonts w:ascii="Arial" w:hAnsi="Arial"/>
                <w:sz w:val="14"/>
                <w:lang w:val="en-GB"/>
              </w:rPr>
              <w:t xml:space="preserve">uitability </w:t>
            </w:r>
            <w:r>
              <w:rPr>
                <w:rFonts w:ascii="Arial" w:hAnsi="Arial"/>
                <w:sz w:val="14"/>
                <w:lang w:val="en-GB"/>
              </w:rPr>
              <w:t>D</w:t>
            </w:r>
            <w:r w:rsidRPr="00D05D18">
              <w:rPr>
                <w:rFonts w:ascii="Arial" w:hAnsi="Arial"/>
                <w:sz w:val="14"/>
                <w:lang w:val="en-GB"/>
              </w:rPr>
              <w:t xml:space="preserve">ata </w:t>
            </w:r>
            <w:r>
              <w:rPr>
                <w:rFonts w:ascii="Arial" w:hAnsi="Arial"/>
                <w:sz w:val="14"/>
                <w:lang w:val="en-GB"/>
              </w:rPr>
              <w:t xml:space="preserve">(OSD) </w:t>
            </w:r>
            <w:r w:rsidRPr="00D05D18">
              <w:rPr>
                <w:rFonts w:ascii="Arial" w:hAnsi="Arial"/>
                <w:sz w:val="14"/>
                <w:lang w:val="en-GB"/>
              </w:rPr>
              <w:t>established in accordance with Regulati</w:t>
            </w:r>
            <w:r>
              <w:rPr>
                <w:rFonts w:ascii="Arial" w:hAnsi="Arial"/>
                <w:sz w:val="14"/>
                <w:lang w:val="en-GB"/>
              </w:rPr>
              <w:t>on (EU) No 748/2012 are taken</w:t>
            </w:r>
            <w:r w:rsidRPr="00D05D18">
              <w:rPr>
                <w:rFonts w:ascii="Arial" w:hAnsi="Arial"/>
                <w:sz w:val="14"/>
                <w:lang w:val="en-GB"/>
              </w:rPr>
              <w:t xml:space="preserve"> into account</w:t>
            </w:r>
          </w:p>
        </w:tc>
        <w:sdt>
          <w:sdtPr>
            <w:alias w:val=" "/>
            <w:id w:val="-967042931"/>
            <w:placeholder>
              <w:docPart w:val="CF060B1EBD6B41DB87B2BD3415DBE638"/>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997526" w:rsidRDefault="00984D5F" w:rsidP="00AD5CBF">
                <w:pPr>
                  <w:pStyle w:val="Blankettext"/>
                </w:pPr>
                <w:r w:rsidRPr="001D348D">
                  <w:rPr>
                    <w:rStyle w:val="Platshllartext"/>
                  </w:rPr>
                  <w:t xml:space="preserve"> </w:t>
                </w:r>
              </w:p>
            </w:tc>
          </w:sdtContent>
        </w:sdt>
      </w:tr>
      <w:tr w:rsidR="00997526" w:rsidTr="00984D5F">
        <w:tc>
          <w:tcPr>
            <w:tcW w:w="10061" w:type="dxa"/>
            <w:gridSpan w:val="3"/>
            <w:tcBorders>
              <w:bottom w:val="single" w:sz="4" w:space="0" w:color="auto"/>
            </w:tcBorders>
          </w:tcPr>
          <w:p w:rsidR="00997526" w:rsidRDefault="00997526" w:rsidP="00AD5CBF">
            <w:pPr>
              <w:pStyle w:val="Rubrik3"/>
              <w:outlineLvl w:val="2"/>
            </w:pPr>
            <w:r>
              <w:t>Transportstyrelsen</w:t>
            </w:r>
          </w:p>
        </w:tc>
      </w:tr>
      <w:tr w:rsidR="00997526" w:rsidTr="00984D5F">
        <w:tc>
          <w:tcPr>
            <w:tcW w:w="5029" w:type="dxa"/>
            <w:tcBorders>
              <w:top w:val="single" w:sz="4" w:space="0" w:color="auto"/>
              <w:left w:val="single" w:sz="4" w:space="0" w:color="auto"/>
              <w:right w:val="single" w:sz="4" w:space="0" w:color="auto"/>
            </w:tcBorders>
            <w:shd w:val="clear" w:color="auto" w:fill="D9D9D9" w:themeFill="background1" w:themeFillShade="D9"/>
          </w:tcPr>
          <w:p w:rsidR="00997526" w:rsidRDefault="00997526" w:rsidP="00AD5CBF">
            <w:pPr>
              <w:pStyle w:val="Ledtext"/>
            </w:pPr>
            <w:r>
              <w:t>Ärendenummer:</w:t>
            </w:r>
          </w:p>
        </w:tc>
        <w:tc>
          <w:tcPr>
            <w:tcW w:w="5032" w:type="dxa"/>
            <w:gridSpan w:val="2"/>
            <w:tcBorders>
              <w:top w:val="single" w:sz="4" w:space="0" w:color="auto"/>
              <w:left w:val="single" w:sz="4" w:space="0" w:color="auto"/>
              <w:right w:val="single" w:sz="4" w:space="0" w:color="auto"/>
            </w:tcBorders>
            <w:shd w:val="clear" w:color="auto" w:fill="D9D9D9" w:themeFill="background1" w:themeFillShade="D9"/>
          </w:tcPr>
          <w:p w:rsidR="00997526" w:rsidRDefault="00997526" w:rsidP="00AD5CBF">
            <w:pPr>
              <w:pStyle w:val="Ledtext"/>
            </w:pPr>
            <w:r>
              <w:t>Handläggare:</w:t>
            </w:r>
          </w:p>
        </w:tc>
      </w:tr>
      <w:tr w:rsidR="00984D5F" w:rsidRPr="00735A19" w:rsidTr="00984D5F">
        <w:sdt>
          <w:sdtPr>
            <w:alias w:val=" "/>
            <w:id w:val="1833168064"/>
            <w:placeholder>
              <w:docPart w:val="0C371BE408C8463BB2225528D03C39A8"/>
            </w:placeholder>
            <w:showingPlcHdr/>
            <w:text/>
          </w:sdtPr>
          <w:sdtEndPr/>
          <w:sdtContent>
            <w:tc>
              <w:tcPr>
                <w:tcW w:w="5029" w:type="dxa"/>
                <w:tcBorders>
                  <w:left w:val="single" w:sz="4" w:space="0" w:color="auto"/>
                  <w:bottom w:val="single" w:sz="4" w:space="0" w:color="auto"/>
                  <w:right w:val="single" w:sz="4" w:space="0" w:color="auto"/>
                </w:tcBorders>
                <w:shd w:val="clear" w:color="auto" w:fill="D9D9D9" w:themeFill="background1" w:themeFillShade="D9"/>
              </w:tcPr>
              <w:p w:rsidR="00984D5F" w:rsidRDefault="00984D5F" w:rsidP="00984D5F">
                <w:r w:rsidRPr="00115BF9">
                  <w:rPr>
                    <w:rStyle w:val="Platshllartext"/>
                  </w:rPr>
                  <w:t xml:space="preserve"> </w:t>
                </w:r>
              </w:p>
            </w:tc>
          </w:sdtContent>
        </w:sdt>
        <w:sdt>
          <w:sdtPr>
            <w:alias w:val=" "/>
            <w:id w:val="325945022"/>
            <w:placeholder>
              <w:docPart w:val="A9E15F4592954C4090722BD709B5682A"/>
            </w:placeholder>
            <w:showingPlcHdr/>
            <w:text/>
          </w:sdtPr>
          <w:sdtEndPr/>
          <w:sdtContent>
            <w:tc>
              <w:tcPr>
                <w:tcW w:w="5032" w:type="dxa"/>
                <w:gridSpan w:val="2"/>
                <w:tcBorders>
                  <w:left w:val="single" w:sz="4" w:space="0" w:color="auto"/>
                  <w:bottom w:val="single" w:sz="4" w:space="0" w:color="auto"/>
                  <w:right w:val="single" w:sz="4" w:space="0" w:color="auto"/>
                </w:tcBorders>
                <w:shd w:val="clear" w:color="auto" w:fill="D9D9D9" w:themeFill="background1" w:themeFillShade="D9"/>
              </w:tcPr>
              <w:p w:rsidR="00984D5F" w:rsidRDefault="00984D5F" w:rsidP="00984D5F">
                <w:r w:rsidRPr="00115BF9">
                  <w:rPr>
                    <w:rStyle w:val="Platshllartext"/>
                  </w:rPr>
                  <w:t xml:space="preserve"> </w:t>
                </w:r>
              </w:p>
            </w:tc>
          </w:sdtContent>
        </w:sdt>
      </w:tr>
      <w:tr w:rsidR="00997526" w:rsidTr="00984D5F">
        <w:tc>
          <w:tcPr>
            <w:tcW w:w="10061" w:type="dxa"/>
            <w:gridSpan w:val="3"/>
            <w:tcBorders>
              <w:top w:val="single" w:sz="4" w:space="0" w:color="auto"/>
              <w:left w:val="single" w:sz="4" w:space="0" w:color="auto"/>
              <w:right w:val="single" w:sz="4" w:space="0" w:color="auto"/>
            </w:tcBorders>
            <w:shd w:val="clear" w:color="auto" w:fill="D9D9D9" w:themeFill="background1" w:themeFillShade="D9"/>
          </w:tcPr>
          <w:p w:rsidR="00997526" w:rsidRDefault="00997526" w:rsidP="00AD5CBF">
            <w:pPr>
              <w:pStyle w:val="Ledtext"/>
            </w:pPr>
            <w:r>
              <w:t>Berörda sektioner/samråd:</w:t>
            </w:r>
          </w:p>
        </w:tc>
      </w:tr>
      <w:tr w:rsidR="00997526" w:rsidTr="00984D5F">
        <w:sdt>
          <w:sdtPr>
            <w:alias w:val=" "/>
            <w:id w:val="-1583909255"/>
            <w:placeholder>
              <w:docPart w:val="2158B9BE921B4856BFC65535623DBAD1"/>
            </w:placeholder>
            <w:showingPlcHdr/>
            <w:text/>
          </w:sdtPr>
          <w:sdtEndPr/>
          <w:sdtContent>
            <w:tc>
              <w:tcPr>
                <w:tcW w:w="10061" w:type="dxa"/>
                <w:gridSpan w:val="3"/>
                <w:tcBorders>
                  <w:left w:val="single" w:sz="4" w:space="0" w:color="auto"/>
                  <w:bottom w:val="single" w:sz="4" w:space="0" w:color="auto"/>
                  <w:right w:val="single" w:sz="4" w:space="0" w:color="auto"/>
                </w:tcBorders>
                <w:shd w:val="clear" w:color="auto" w:fill="D9D9D9" w:themeFill="background1" w:themeFillShade="D9"/>
              </w:tcPr>
              <w:p w:rsidR="00997526" w:rsidRDefault="00984D5F" w:rsidP="00AD5CBF">
                <w:pPr>
                  <w:pStyle w:val="Blankettext"/>
                </w:pPr>
                <w:r w:rsidRPr="001D348D">
                  <w:rPr>
                    <w:rStyle w:val="Platshllartext"/>
                  </w:rPr>
                  <w:t xml:space="preserve"> </w:t>
                </w:r>
              </w:p>
            </w:tc>
          </w:sdtContent>
        </w:sdt>
      </w:tr>
      <w:tr w:rsidR="00997526" w:rsidTr="00984D5F">
        <w:tc>
          <w:tcPr>
            <w:tcW w:w="10061" w:type="dxa"/>
            <w:gridSpan w:val="3"/>
          </w:tcPr>
          <w:p w:rsidR="00997526" w:rsidRDefault="00997526" w:rsidP="00AD5CBF">
            <w:pPr>
              <w:pStyle w:val="Rubrik3"/>
              <w:outlineLvl w:val="2"/>
            </w:pPr>
            <w:r>
              <w:t>Information</w:t>
            </w:r>
          </w:p>
        </w:tc>
      </w:tr>
      <w:tr w:rsidR="00997526" w:rsidTr="00984D5F">
        <w:tc>
          <w:tcPr>
            <w:tcW w:w="10061"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2749A5" w:rsidTr="00984D5F">
        <w:tc>
          <w:tcPr>
            <w:tcW w:w="10061" w:type="dxa"/>
            <w:gridSpan w:val="3"/>
            <w:tcBorders>
              <w:left w:val="single" w:sz="4" w:space="0" w:color="auto"/>
              <w:bottom w:val="single" w:sz="4" w:space="0" w:color="auto"/>
              <w:right w:val="single" w:sz="4" w:space="0" w:color="auto"/>
            </w:tcBorders>
          </w:tcPr>
          <w:p w:rsidR="00997526" w:rsidRPr="00AD5CBF" w:rsidRDefault="00997526" w:rsidP="00AD5CBF">
            <w:pPr>
              <w:pStyle w:val="Blankettext"/>
              <w:rPr>
                <w:rFonts w:ascii="Calibri" w:eastAsia="Times New Roman" w:hAnsi="Calibri" w:cs="Calibri"/>
                <w:szCs w:val="24"/>
                <w:lang w:val="en-GB" w:eastAsia="sv-SE"/>
              </w:rPr>
            </w:pPr>
            <w:r w:rsidRPr="00AD5CBF">
              <w:rPr>
                <w:rFonts w:ascii="Calibri" w:eastAsia="Times New Roman" w:hAnsi="Calibri" w:cs="Calibri"/>
                <w:szCs w:val="24"/>
                <w:lang w:val="en-GB" w:eastAsia="sv-SE"/>
              </w:rPr>
              <w:t xml:space="preserve">Denna checklista är avsedd som stöd vid ansökan om Performance Based Navigation, PBN, i Operations Specifications benämnd Complex PBN. De </w:t>
            </w:r>
            <w:r w:rsidRPr="00AD5CBF">
              <w:rPr>
                <w:rFonts w:ascii="Calibri" w:eastAsia="Times New Roman" w:hAnsi="Calibri" w:cs="Calibri"/>
                <w:szCs w:val="24"/>
                <w:highlight w:val="yellow"/>
                <w:lang w:val="en-GB" w:eastAsia="sv-SE"/>
              </w:rPr>
              <w:t>navigationsprecisionskrav</w:t>
            </w:r>
            <w:r w:rsidRPr="00AD5CBF">
              <w:rPr>
                <w:rFonts w:ascii="Calibri" w:eastAsia="Times New Roman" w:hAnsi="Calibri" w:cs="Calibri"/>
                <w:szCs w:val="24"/>
                <w:lang w:val="en-GB" w:eastAsia="sv-SE"/>
              </w:rPr>
              <w:t xml:space="preserve"> som är föremål för godkännande är:</w:t>
            </w:r>
          </w:p>
          <w:p w:rsidR="00997526" w:rsidRPr="00AD5CBF" w:rsidRDefault="00997526" w:rsidP="00997526">
            <w:pPr>
              <w:pStyle w:val="Blankettext"/>
              <w:numPr>
                <w:ilvl w:val="0"/>
                <w:numId w:val="14"/>
              </w:numPr>
              <w:rPr>
                <w:rFonts w:ascii="Calibri" w:eastAsia="Times New Roman" w:hAnsi="Calibri" w:cs="Calibri"/>
                <w:szCs w:val="24"/>
                <w:lang w:val="en-GB" w:eastAsia="sv-SE"/>
              </w:rPr>
            </w:pPr>
            <w:r w:rsidRPr="00AD5CBF">
              <w:rPr>
                <w:rFonts w:ascii="Calibri" w:eastAsia="Times New Roman" w:hAnsi="Calibri" w:cs="Calibri"/>
                <w:szCs w:val="24"/>
                <w:lang w:val="en-GB" w:eastAsia="sv-SE"/>
              </w:rPr>
              <w:t>RNP-AR APCH, ”kurvade inflygningar”</w:t>
            </w:r>
          </w:p>
          <w:p w:rsidR="00997526" w:rsidRPr="00AD5CBF" w:rsidRDefault="00997526" w:rsidP="00997526">
            <w:pPr>
              <w:pStyle w:val="Blankettext"/>
              <w:numPr>
                <w:ilvl w:val="0"/>
                <w:numId w:val="14"/>
              </w:numPr>
              <w:rPr>
                <w:rFonts w:ascii="Calibri" w:eastAsia="Times New Roman" w:hAnsi="Calibri" w:cs="Calibri"/>
                <w:szCs w:val="24"/>
                <w:lang w:val="en-GB" w:eastAsia="sv-SE"/>
              </w:rPr>
            </w:pPr>
            <w:r w:rsidRPr="00AD5CBF">
              <w:rPr>
                <w:rFonts w:ascii="Calibri" w:eastAsia="Times New Roman" w:hAnsi="Calibri" w:cs="Calibri"/>
                <w:szCs w:val="24"/>
                <w:lang w:val="en-GB" w:eastAsia="sv-SE"/>
              </w:rPr>
              <w:t>RNP 0,3 endast för helikopterverksamhet</w:t>
            </w:r>
          </w:p>
          <w:p w:rsidR="00997526" w:rsidRPr="00AD5CBF" w:rsidRDefault="00997526" w:rsidP="00AD5CBF">
            <w:pPr>
              <w:pStyle w:val="Blankettext"/>
              <w:rPr>
                <w:rFonts w:ascii="Calibri" w:eastAsia="Times New Roman" w:hAnsi="Calibri" w:cs="Calibri"/>
                <w:szCs w:val="24"/>
                <w:lang w:val="en-GB" w:eastAsia="sv-SE"/>
              </w:rPr>
            </w:pPr>
            <w:r w:rsidRPr="00AD5CBF">
              <w:rPr>
                <w:rFonts w:ascii="Calibri" w:eastAsia="Times New Roman" w:hAnsi="Calibri" w:cs="Calibri"/>
                <w:szCs w:val="24"/>
                <w:lang w:val="en-GB" w:eastAsia="sv-SE"/>
              </w:rPr>
              <w:t xml:space="preserve">Övriga </w:t>
            </w:r>
            <w:r w:rsidRPr="00AD5CBF">
              <w:rPr>
                <w:rFonts w:ascii="Calibri" w:eastAsia="Times New Roman" w:hAnsi="Calibri" w:cs="Calibri"/>
                <w:szCs w:val="24"/>
                <w:highlight w:val="yellow"/>
                <w:lang w:val="en-GB" w:eastAsia="sv-SE"/>
              </w:rPr>
              <w:t>navigationsprecisionskrav</w:t>
            </w:r>
            <w:r w:rsidRPr="00AD5CBF">
              <w:rPr>
                <w:rFonts w:ascii="Calibri" w:eastAsia="Times New Roman" w:hAnsi="Calibri" w:cs="Calibri"/>
                <w:szCs w:val="24"/>
                <w:lang w:val="en-GB" w:eastAsia="sv-SE"/>
              </w:rPr>
              <w:t xml:space="preserve"> kräver idag inget godkännande; operativa procedurer, träningsprogram och MEL skall detaljerat beskrivas i relevanta delar av operatörens manualverk och skickas in till myndigheten som revisioner för granskning. För mer information, se CAT.OP.MPA.126 med tillhörande AMC.</w:t>
            </w:r>
          </w:p>
          <w:p w:rsidR="00997526" w:rsidRPr="00B80909" w:rsidRDefault="00997526" w:rsidP="00AD5CBF">
            <w:pPr>
              <w:pStyle w:val="Blankettext"/>
              <w:rPr>
                <w:rFonts w:asciiTheme="minorHAnsi" w:hAnsiTheme="minorHAnsi" w:cstheme="minorHAnsi"/>
                <w:sz w:val="20"/>
                <w:szCs w:val="20"/>
              </w:rPr>
            </w:pPr>
          </w:p>
          <w:p w:rsidR="00997526" w:rsidRPr="00AD5CBF" w:rsidRDefault="00997526" w:rsidP="00AD5CBF">
            <w:pPr>
              <w:pStyle w:val="Blankettext"/>
              <w:rPr>
                <w:rFonts w:ascii="Calibri" w:eastAsia="Times New Roman" w:hAnsi="Calibri" w:cs="Calibri"/>
                <w:szCs w:val="24"/>
                <w:lang w:val="en-GB" w:eastAsia="sv-SE"/>
              </w:rPr>
            </w:pPr>
            <w:r w:rsidRPr="00AD5CBF">
              <w:rPr>
                <w:rFonts w:ascii="Calibri" w:eastAsia="Times New Roman" w:hAnsi="Calibri" w:cs="Calibri"/>
                <w:szCs w:val="24"/>
                <w:lang w:val="en-GB" w:eastAsia="sv-SE"/>
              </w:rPr>
              <w:t>Vägledande material som refereras till i (EU) 965/2012:</w:t>
            </w:r>
          </w:p>
          <w:p w:rsidR="00997526" w:rsidRPr="00AD5CBF" w:rsidRDefault="00997526" w:rsidP="00997526">
            <w:pPr>
              <w:pStyle w:val="Blankettext"/>
              <w:numPr>
                <w:ilvl w:val="0"/>
                <w:numId w:val="15"/>
              </w:numPr>
              <w:rPr>
                <w:rFonts w:ascii="Calibri" w:eastAsia="Times New Roman" w:hAnsi="Calibri" w:cs="Calibri"/>
                <w:szCs w:val="24"/>
                <w:lang w:val="en-GB" w:eastAsia="sv-SE"/>
              </w:rPr>
            </w:pPr>
            <w:r w:rsidRPr="00AD5CBF">
              <w:rPr>
                <w:rFonts w:ascii="Calibri" w:eastAsia="Times New Roman" w:hAnsi="Calibri" w:cs="Calibri"/>
                <w:szCs w:val="24"/>
                <w:lang w:val="en-GB" w:eastAsia="sv-SE"/>
              </w:rPr>
              <w:t>ICAO Doc 9613, PBN Manual</w:t>
            </w:r>
          </w:p>
          <w:p w:rsidR="00997526" w:rsidRPr="00AD5CBF" w:rsidRDefault="00997526" w:rsidP="00997526">
            <w:pPr>
              <w:pStyle w:val="Blankettext"/>
              <w:numPr>
                <w:ilvl w:val="0"/>
                <w:numId w:val="15"/>
              </w:numPr>
              <w:rPr>
                <w:rFonts w:ascii="Calibri" w:eastAsia="Times New Roman" w:hAnsi="Calibri" w:cs="Calibri"/>
                <w:szCs w:val="24"/>
                <w:lang w:val="en-GB" w:eastAsia="sv-SE"/>
              </w:rPr>
            </w:pPr>
            <w:r w:rsidRPr="00AD5CBF">
              <w:rPr>
                <w:rFonts w:ascii="Calibri" w:eastAsia="Times New Roman" w:hAnsi="Calibri" w:cs="Calibri"/>
                <w:szCs w:val="24"/>
                <w:lang w:val="en-GB" w:eastAsia="sv-SE"/>
              </w:rPr>
              <w:t>ICAO Doc 9997, PBN Ops Approval Manual</w:t>
            </w:r>
          </w:p>
          <w:p w:rsidR="00997526" w:rsidRPr="00AD5CBF" w:rsidRDefault="00997526" w:rsidP="00AD5CBF">
            <w:pPr>
              <w:pStyle w:val="Blankettext"/>
              <w:rPr>
                <w:rFonts w:ascii="Calibri" w:eastAsia="Times New Roman" w:hAnsi="Calibri" w:cs="Calibri"/>
                <w:szCs w:val="24"/>
                <w:lang w:val="en-GB" w:eastAsia="sv-SE"/>
              </w:rPr>
            </w:pPr>
          </w:p>
          <w:p w:rsidR="00997526" w:rsidRPr="00AD5CBF" w:rsidRDefault="00997526" w:rsidP="00AD5CBF">
            <w:pPr>
              <w:pStyle w:val="Brdtext21"/>
              <w:tabs>
                <w:tab w:val="left" w:pos="709"/>
                <w:tab w:val="left" w:pos="993"/>
              </w:tabs>
              <w:ind w:left="0"/>
              <w:rPr>
                <w:rFonts w:ascii="Calibri" w:hAnsi="Calibri" w:cs="Calibri"/>
                <w:sz w:val="22"/>
                <w:szCs w:val="24"/>
              </w:rPr>
            </w:pPr>
            <w:r w:rsidRPr="00AD5CBF">
              <w:rPr>
                <w:rFonts w:ascii="Calibri" w:hAnsi="Calibri" w:cs="Calibri"/>
                <w:sz w:val="22"/>
                <w:szCs w:val="24"/>
              </w:rPr>
              <w:t>Varje regelparagraf i detta dokument följs av en ruta där operatören anger var i manualverket paragrafen omhändertagits och detta ska skrivas på detaljnivå för att underlätta och påskynda granskning och handläggning; att exempelvis endast ange OM-A kap 8 är inte acceptabelt.</w:t>
            </w:r>
          </w:p>
          <w:p w:rsidR="00997526" w:rsidRPr="00B80909" w:rsidRDefault="00997526" w:rsidP="00AD5CBF">
            <w:pPr>
              <w:pStyle w:val="Brdtext21"/>
              <w:tabs>
                <w:tab w:val="left" w:pos="709"/>
                <w:tab w:val="left" w:pos="993"/>
              </w:tabs>
              <w:ind w:left="0"/>
              <w:rPr>
                <w:rFonts w:asciiTheme="minorHAnsi" w:hAnsiTheme="minorHAnsi" w:cstheme="minorHAnsi"/>
                <w:bCs/>
                <w:lang w:val="sv-SE"/>
              </w:rPr>
            </w:pPr>
          </w:p>
          <w:tbl>
            <w:tblPr>
              <w:tblStyle w:val="Tabellrutnt"/>
              <w:tblW w:w="0" w:type="auto"/>
              <w:shd w:val="clear" w:color="auto" w:fill="92D050"/>
              <w:tblLayout w:type="fixed"/>
              <w:tblLook w:val="04A0" w:firstRow="1" w:lastRow="0" w:firstColumn="1" w:lastColumn="0" w:noHBand="0" w:noVBand="1"/>
            </w:tblPr>
            <w:tblGrid>
              <w:gridCol w:w="9830"/>
            </w:tblGrid>
            <w:tr w:rsidR="00997526" w:rsidRPr="00B80909" w:rsidTr="00AD5CBF">
              <w:tc>
                <w:tcPr>
                  <w:tcW w:w="9830" w:type="dxa"/>
                  <w:shd w:val="clear" w:color="auto" w:fill="92D050"/>
                  <w:vAlign w:val="center"/>
                </w:tcPr>
                <w:p w:rsidR="00997526" w:rsidRPr="008F75C3" w:rsidRDefault="00997526" w:rsidP="00AD5CBF">
                  <w:pPr>
                    <w:pStyle w:val="Brdtext21"/>
                    <w:tabs>
                      <w:tab w:val="left" w:pos="709"/>
                      <w:tab w:val="left" w:pos="993"/>
                    </w:tabs>
                    <w:ind w:left="0"/>
                    <w:jc w:val="center"/>
                    <w:rPr>
                      <w:rFonts w:ascii="Calibri" w:hAnsi="Calibri" w:cs="Calibri"/>
                      <w:sz w:val="22"/>
                      <w:szCs w:val="24"/>
                    </w:rPr>
                  </w:pPr>
                  <w:r w:rsidRPr="008F75C3">
                    <w:rPr>
                      <w:rFonts w:ascii="Calibri" w:hAnsi="Calibri" w:cs="Calibri"/>
                      <w:sz w:val="22"/>
                      <w:szCs w:val="24"/>
                    </w:rPr>
                    <w:t>Där grönmarkerade rutor förekommer ska relevanta bilagor sändas in.                                                            Bilagans nummer ska anges i checklistan.</w:t>
                  </w:r>
                </w:p>
              </w:tc>
            </w:tr>
          </w:tbl>
          <w:p w:rsidR="00997526" w:rsidRPr="00B80909" w:rsidRDefault="00997526" w:rsidP="00AD5CBF">
            <w:pPr>
              <w:pStyle w:val="Brdtext21"/>
              <w:tabs>
                <w:tab w:val="left" w:pos="709"/>
                <w:tab w:val="left" w:pos="993"/>
              </w:tabs>
              <w:ind w:left="0"/>
              <w:rPr>
                <w:rFonts w:asciiTheme="minorHAnsi" w:hAnsiTheme="minorHAnsi" w:cstheme="minorHAnsi"/>
                <w:bCs/>
                <w:lang w:val="sv-SE"/>
              </w:rPr>
            </w:pPr>
          </w:p>
          <w:p w:rsidR="00997526" w:rsidRPr="00B80909" w:rsidRDefault="00997526" w:rsidP="00AD5CBF">
            <w:pPr>
              <w:pStyle w:val="Blankettext"/>
              <w:rPr>
                <w:rFonts w:asciiTheme="minorHAnsi" w:hAnsiTheme="minorHAnsi" w:cstheme="minorHAnsi"/>
                <w:sz w:val="20"/>
                <w:szCs w:val="20"/>
              </w:rPr>
            </w:pPr>
          </w:p>
        </w:tc>
      </w:tr>
    </w:tbl>
    <w:p w:rsidR="00997526" w:rsidRDefault="00997526" w:rsidP="00997526">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1"/>
      </w:tblGrid>
      <w:tr w:rsidR="00997526" w:rsidTr="00910036">
        <w:tc>
          <w:tcPr>
            <w:tcW w:w="10061" w:type="dxa"/>
          </w:tcPr>
          <w:p w:rsidR="00997526" w:rsidRDefault="00997526" w:rsidP="00910036">
            <w:pPr>
              <w:pStyle w:val="Rubrik1"/>
              <w:outlineLvl w:val="0"/>
            </w:pPr>
            <w:r>
              <w:lastRenderedPageBreak/>
              <w:t>SPA.GEN.100</w:t>
            </w:r>
          </w:p>
        </w:tc>
      </w:tr>
      <w:tr w:rsidR="00997526" w:rsidTr="00910036">
        <w:tc>
          <w:tcPr>
            <w:tcW w:w="10061" w:type="dxa"/>
            <w:tcBorders>
              <w:top w:val="single" w:sz="4" w:space="0" w:color="auto"/>
              <w:left w:val="single" w:sz="4" w:space="0" w:color="auto"/>
              <w:right w:val="single" w:sz="4" w:space="0" w:color="auto"/>
            </w:tcBorders>
          </w:tcPr>
          <w:p w:rsidR="00997526" w:rsidRDefault="00997526" w:rsidP="00AD5CBF">
            <w:pPr>
              <w:pStyle w:val="Ledtext"/>
            </w:pPr>
          </w:p>
        </w:tc>
      </w:tr>
      <w:tr w:rsidR="00997526" w:rsidRPr="008F75C3" w:rsidTr="00910036">
        <w:tc>
          <w:tcPr>
            <w:tcW w:w="10061" w:type="dxa"/>
            <w:tcBorders>
              <w:left w:val="single" w:sz="4" w:space="0" w:color="auto"/>
              <w:bottom w:val="single" w:sz="4" w:space="0" w:color="auto"/>
              <w:right w:val="single" w:sz="4" w:space="0" w:color="auto"/>
            </w:tcBorders>
          </w:tcPr>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(a) The competent authority for issuing a specific approval shall be: </w:t>
            </w: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(1) for the commercial operator the authority of the Member State in which the operator has its principal place of business;</w:t>
            </w:r>
          </w:p>
          <w:p w:rsidR="00997526" w:rsidRPr="008F75C3" w:rsidRDefault="00997526" w:rsidP="00AD5CBF">
            <w:pPr>
              <w:pStyle w:val="Blankettext"/>
              <w:rPr>
                <w:rFonts w:ascii="Calibri" w:eastAsia="Times New Roman" w:hAnsi="Calibri" w:cs="Calibri"/>
                <w:szCs w:val="24"/>
                <w:lang w:val="en-GB" w:eastAsia="sv-SE"/>
              </w:rPr>
            </w:pP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(2) </w:t>
            </w:r>
            <w:proofErr w:type="gramStart"/>
            <w:r w:rsidRPr="008F75C3">
              <w:rPr>
                <w:rFonts w:ascii="Calibri" w:hAnsi="Calibri" w:cs="Calibri"/>
                <w:color w:val="auto"/>
                <w:sz w:val="22"/>
                <w:lang w:val="en-GB"/>
              </w:rPr>
              <w:t>for</w:t>
            </w:r>
            <w:proofErr w:type="gramEnd"/>
            <w:r w:rsidRPr="008F75C3">
              <w:rPr>
                <w:rFonts w:ascii="Calibri" w:hAnsi="Calibri" w:cs="Calibri"/>
                <w:color w:val="auto"/>
                <w:sz w:val="22"/>
                <w:lang w:val="en-GB"/>
              </w:rPr>
              <w:t xml:space="preserve"> the non-commercial operator the authority of the State in which the operator is established or residing.</w:t>
            </w:r>
          </w:p>
          <w:p w:rsidR="00997526" w:rsidRPr="008F75C3" w:rsidRDefault="00997526" w:rsidP="00AD5CBF">
            <w:pPr>
              <w:pStyle w:val="Blankettext"/>
              <w:rPr>
                <w:rFonts w:ascii="Calibri" w:eastAsia="Times New Roman" w:hAnsi="Calibri" w:cs="Calibri"/>
                <w:szCs w:val="24"/>
                <w:lang w:val="en-GB" w:eastAsia="sv-SE"/>
              </w:rPr>
            </w:pP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b) Notwithstanding (a)(2), for the non-commercial operator using aircraft registered in a third country, the applicable requirements under this Annex for the approval of the following operations shall not apply if these approvals are issued by a third country State of Registry: </w:t>
            </w: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(1) Performance-based navigation (PBN); </w:t>
            </w: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(2) Minimum operational performance specifications (MNPS); </w:t>
            </w: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(3) Reduced vertical separation minima (RVSM) airspace</w:t>
            </w:r>
          </w:p>
          <w:p w:rsidR="00997526" w:rsidRPr="008F75C3" w:rsidRDefault="00997526" w:rsidP="00AD5CBF">
            <w:pPr>
              <w:pStyle w:val="Blankettext"/>
              <w:rPr>
                <w:rFonts w:ascii="Calibri" w:eastAsia="Times New Roman" w:hAnsi="Calibri" w:cs="Calibri"/>
                <w:szCs w:val="24"/>
                <w:lang w:val="en-GB" w:eastAsia="sv-SE"/>
              </w:rPr>
            </w:pPr>
          </w:p>
        </w:tc>
      </w:tr>
      <w:tr w:rsidR="00997526" w:rsidTr="00910036">
        <w:tc>
          <w:tcPr>
            <w:tcW w:w="10061" w:type="dxa"/>
          </w:tcPr>
          <w:p w:rsidR="00997526" w:rsidRDefault="00997526" w:rsidP="00910036">
            <w:pPr>
              <w:pStyle w:val="Rubrik1"/>
              <w:outlineLvl w:val="0"/>
            </w:pPr>
            <w:r>
              <w:t>SPA.GEN.105</w:t>
            </w:r>
          </w:p>
        </w:tc>
      </w:tr>
      <w:tr w:rsidR="00997526" w:rsidTr="00910036">
        <w:tc>
          <w:tcPr>
            <w:tcW w:w="10061" w:type="dxa"/>
            <w:tcBorders>
              <w:top w:val="single" w:sz="4" w:space="0" w:color="auto"/>
              <w:left w:val="single" w:sz="4" w:space="0" w:color="auto"/>
              <w:right w:val="single" w:sz="4" w:space="0" w:color="auto"/>
            </w:tcBorders>
          </w:tcPr>
          <w:p w:rsidR="00997526" w:rsidRDefault="00997526" w:rsidP="00AD5CBF">
            <w:pPr>
              <w:pStyle w:val="Ledtext"/>
            </w:pPr>
          </w:p>
        </w:tc>
      </w:tr>
      <w:tr w:rsidR="00997526" w:rsidRPr="008F75C3" w:rsidTr="00910036">
        <w:tc>
          <w:tcPr>
            <w:tcW w:w="10061" w:type="dxa"/>
            <w:tcBorders>
              <w:left w:val="single" w:sz="4" w:space="0" w:color="auto"/>
              <w:bottom w:val="single" w:sz="4" w:space="0" w:color="auto"/>
              <w:right w:val="single" w:sz="4" w:space="0" w:color="auto"/>
            </w:tcBorders>
          </w:tcPr>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(a) The operator applying for the initial issue of a specific approval shall provide to the competent authority the documentation required in the applicable Subpart, together with the following information: </w:t>
            </w: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(1) the name, address and mailing address of the applicant; </w:t>
            </w: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(2) </w:t>
            </w:r>
            <w:proofErr w:type="gramStart"/>
            <w:r w:rsidRPr="008F75C3">
              <w:rPr>
                <w:rFonts w:ascii="Calibri" w:hAnsi="Calibri" w:cs="Calibri"/>
                <w:color w:val="auto"/>
                <w:sz w:val="22"/>
                <w:lang w:val="en-GB"/>
              </w:rPr>
              <w:t>a</w:t>
            </w:r>
            <w:proofErr w:type="gramEnd"/>
            <w:r w:rsidRPr="008F75C3">
              <w:rPr>
                <w:rFonts w:ascii="Calibri" w:hAnsi="Calibri" w:cs="Calibri"/>
                <w:color w:val="auto"/>
                <w:sz w:val="22"/>
                <w:lang w:val="en-GB"/>
              </w:rPr>
              <w:t xml:space="preserve"> description of the intended operation. </w:t>
            </w: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(b) The operator shall provide the following evidence to the competent authority: </w:t>
            </w: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(1) compliance with the requirements of the applicable Subpart; </w:t>
            </w: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(2) that the relevant elements defined in the mandatory part of the operational suitability data established in accordance with Regulation (EU) No 748/2012 are taken into account. </w:t>
            </w:r>
          </w:p>
          <w:p w:rsidR="00910036" w:rsidRPr="008F75C3" w:rsidRDefault="00910036" w:rsidP="00910036">
            <w:pPr>
              <w:pStyle w:val="Default"/>
              <w:rPr>
                <w:rFonts w:ascii="Calibri" w:hAnsi="Calibri" w:cs="Calibri"/>
                <w:color w:val="auto"/>
                <w:sz w:val="22"/>
                <w:lang w:val="en-GB"/>
              </w:rPr>
            </w:pPr>
            <w:r w:rsidRPr="008F75C3">
              <w:rPr>
                <w:rFonts w:ascii="Calibri" w:hAnsi="Calibri" w:cs="Calibri"/>
                <w:color w:val="auto"/>
                <w:sz w:val="22"/>
                <w:lang w:val="en-GB"/>
              </w:rPr>
              <w:t>(c) The operator shall retain records relating to (a) and (b) at least for the duration of the operation requiring a specific approval, or, if applicable, in accordance with Annex III (Part-ORO).</w:t>
            </w:r>
          </w:p>
          <w:p w:rsidR="00997526" w:rsidRPr="008F75C3" w:rsidRDefault="00997526" w:rsidP="008F75C3">
            <w:pPr>
              <w:pStyle w:val="Default"/>
              <w:rPr>
                <w:rFonts w:ascii="Calibri" w:hAnsi="Calibri" w:cs="Calibri"/>
                <w:color w:val="auto"/>
                <w:sz w:val="22"/>
                <w:lang w:val="en-GB"/>
              </w:rPr>
            </w:pPr>
          </w:p>
        </w:tc>
      </w:tr>
      <w:tr w:rsidR="00997526" w:rsidTr="00910036">
        <w:tc>
          <w:tcPr>
            <w:tcW w:w="10061" w:type="dxa"/>
          </w:tcPr>
          <w:p w:rsidR="00997526" w:rsidRDefault="00997526" w:rsidP="00910036">
            <w:pPr>
              <w:pStyle w:val="Rubrik1"/>
              <w:outlineLvl w:val="0"/>
            </w:pPr>
            <w:r>
              <w:t>AMC1 SPA.GEN.105(a)</w:t>
            </w:r>
          </w:p>
        </w:tc>
      </w:tr>
      <w:tr w:rsidR="00997526" w:rsidTr="00910036">
        <w:tc>
          <w:tcPr>
            <w:tcW w:w="10061" w:type="dxa"/>
          </w:tcPr>
          <w:p w:rsidR="00997526" w:rsidRDefault="00997526" w:rsidP="00910036">
            <w:pPr>
              <w:pStyle w:val="Rubrik2"/>
              <w:outlineLvl w:val="1"/>
            </w:pPr>
            <w:r>
              <w:t>DOCUMENTATION</w:t>
            </w:r>
          </w:p>
        </w:tc>
      </w:tr>
      <w:tr w:rsidR="00997526" w:rsidTr="00910036">
        <w:tc>
          <w:tcPr>
            <w:tcW w:w="10061" w:type="dxa"/>
            <w:tcBorders>
              <w:top w:val="single" w:sz="4" w:space="0" w:color="auto"/>
              <w:left w:val="single" w:sz="4" w:space="0" w:color="auto"/>
              <w:right w:val="single" w:sz="4" w:space="0" w:color="auto"/>
            </w:tcBorders>
          </w:tcPr>
          <w:p w:rsidR="00997526" w:rsidRDefault="00997526" w:rsidP="00AD5CBF">
            <w:pPr>
              <w:pStyle w:val="Ledtext"/>
            </w:pPr>
          </w:p>
        </w:tc>
      </w:tr>
      <w:tr w:rsidR="00997526" w:rsidRPr="008F75C3" w:rsidTr="00910036">
        <w:tc>
          <w:tcPr>
            <w:tcW w:w="10061" w:type="dxa"/>
            <w:tcBorders>
              <w:left w:val="single" w:sz="4" w:space="0" w:color="auto"/>
              <w:bottom w:val="single" w:sz="4" w:space="0" w:color="auto"/>
              <w:right w:val="single" w:sz="4" w:space="0" w:color="auto"/>
            </w:tcBorders>
          </w:tcPr>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(a) Operating procedures should be documented in the operations manual.</w:t>
            </w: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(b) If an operations manual is not required, operating procedures may be described in a manual specifying procedures (procedures manual). If the aircraft flight manual (AFM) or the pilot operating handbook (POH) contains such procedures, they should be considered as acceptable means to document the procedures.</w:t>
            </w:r>
          </w:p>
          <w:p w:rsidR="00997526" w:rsidRPr="008F75C3" w:rsidRDefault="00997526" w:rsidP="008F75C3">
            <w:pPr>
              <w:pStyle w:val="Default"/>
              <w:rPr>
                <w:rFonts w:ascii="Calibri" w:hAnsi="Calibri" w:cs="Calibri"/>
                <w:color w:val="auto"/>
                <w:sz w:val="22"/>
                <w:lang w:val="en-GB"/>
              </w:rPr>
            </w:pPr>
          </w:p>
        </w:tc>
      </w:tr>
      <w:tr w:rsidR="00997526" w:rsidRPr="00B80909" w:rsidTr="00910036">
        <w:tc>
          <w:tcPr>
            <w:tcW w:w="10061" w:type="dxa"/>
          </w:tcPr>
          <w:p w:rsidR="00997526" w:rsidRPr="00504F29" w:rsidRDefault="00997526" w:rsidP="00910036">
            <w:pPr>
              <w:pStyle w:val="Rubrik1"/>
              <w:outlineLvl w:val="0"/>
              <w:rPr>
                <w:lang w:val="en-GB"/>
              </w:rPr>
            </w:pPr>
            <w:r w:rsidRPr="00504F29">
              <w:rPr>
                <w:lang w:val="en-GB"/>
              </w:rPr>
              <w:t>SPA.GEN.110 Priviliges of an operator holding a specific approval</w:t>
            </w:r>
          </w:p>
        </w:tc>
      </w:tr>
      <w:tr w:rsidR="00997526" w:rsidRPr="00B80909" w:rsidTr="00910036">
        <w:tc>
          <w:tcPr>
            <w:tcW w:w="10061" w:type="dxa"/>
            <w:tcBorders>
              <w:top w:val="single" w:sz="4" w:space="0" w:color="auto"/>
              <w:left w:val="single" w:sz="4" w:space="0" w:color="auto"/>
              <w:right w:val="single" w:sz="4" w:space="0" w:color="auto"/>
            </w:tcBorders>
          </w:tcPr>
          <w:p w:rsidR="00997526" w:rsidRPr="00284856" w:rsidRDefault="00997526" w:rsidP="00AD5CBF">
            <w:pPr>
              <w:pStyle w:val="Ledtext"/>
              <w:rPr>
                <w:lang w:val="en-GB"/>
              </w:rPr>
            </w:pPr>
          </w:p>
        </w:tc>
      </w:tr>
      <w:tr w:rsidR="00997526" w:rsidRPr="008F75C3" w:rsidTr="00910036">
        <w:tc>
          <w:tcPr>
            <w:tcW w:w="10061" w:type="dxa"/>
            <w:tcBorders>
              <w:left w:val="single" w:sz="4" w:space="0" w:color="auto"/>
              <w:bottom w:val="single" w:sz="4" w:space="0" w:color="auto"/>
              <w:right w:val="single" w:sz="4" w:space="0" w:color="auto"/>
            </w:tcBorders>
          </w:tcPr>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The scope of the activity that an operator is approved to conduct shall be documented and specified: </w:t>
            </w:r>
          </w:p>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 xml:space="preserve">(a) for operators holding an air operator certificate (AOC) in the operations specifications to the AOC; </w:t>
            </w:r>
          </w:p>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 xml:space="preserve">(b) </w:t>
            </w:r>
            <w:proofErr w:type="gramStart"/>
            <w:r w:rsidRPr="008F75C3">
              <w:rPr>
                <w:rFonts w:ascii="Calibri" w:hAnsi="Calibri" w:cs="Calibri"/>
                <w:color w:val="auto"/>
                <w:sz w:val="22"/>
                <w:lang w:val="en-GB"/>
              </w:rPr>
              <w:t>for</w:t>
            </w:r>
            <w:proofErr w:type="gramEnd"/>
            <w:r w:rsidRPr="008F75C3">
              <w:rPr>
                <w:rFonts w:ascii="Calibri" w:hAnsi="Calibri" w:cs="Calibri"/>
                <w:color w:val="auto"/>
                <w:sz w:val="22"/>
                <w:lang w:val="en-GB"/>
              </w:rPr>
              <w:t xml:space="preserve"> all other operators in the list of specific approvals.</w:t>
            </w:r>
          </w:p>
        </w:tc>
      </w:tr>
      <w:tr w:rsidR="00997526" w:rsidRPr="00B80909" w:rsidTr="00984D5F">
        <w:tc>
          <w:tcPr>
            <w:tcW w:w="10061" w:type="dxa"/>
          </w:tcPr>
          <w:p w:rsidR="00997526" w:rsidRPr="00504F29" w:rsidRDefault="00997526" w:rsidP="00910036">
            <w:pPr>
              <w:pStyle w:val="Rubrik1"/>
              <w:outlineLvl w:val="0"/>
              <w:rPr>
                <w:lang w:val="en-GB"/>
              </w:rPr>
            </w:pPr>
            <w:r w:rsidRPr="00504F29">
              <w:rPr>
                <w:lang w:val="en-GB"/>
              </w:rPr>
              <w:t>SPA GEN.115 Changes to a specific approval</w:t>
            </w:r>
          </w:p>
        </w:tc>
      </w:tr>
      <w:tr w:rsidR="00997526" w:rsidRPr="00B80909" w:rsidTr="00984D5F">
        <w:tc>
          <w:tcPr>
            <w:tcW w:w="10061" w:type="dxa"/>
            <w:tcBorders>
              <w:top w:val="single" w:sz="4" w:space="0" w:color="auto"/>
              <w:left w:val="single" w:sz="4" w:space="0" w:color="auto"/>
              <w:right w:val="single" w:sz="4" w:space="0" w:color="auto"/>
            </w:tcBorders>
          </w:tcPr>
          <w:p w:rsidR="00997526" w:rsidRPr="00284856" w:rsidRDefault="00997526" w:rsidP="00AD5CBF">
            <w:pPr>
              <w:pStyle w:val="Ledtext"/>
              <w:rPr>
                <w:lang w:val="en-GB"/>
              </w:rPr>
            </w:pPr>
          </w:p>
        </w:tc>
      </w:tr>
      <w:tr w:rsidR="00997526" w:rsidRPr="008F75C3" w:rsidTr="00984D5F">
        <w:tc>
          <w:tcPr>
            <w:tcW w:w="10061" w:type="dxa"/>
            <w:tcBorders>
              <w:left w:val="single" w:sz="4" w:space="0" w:color="auto"/>
              <w:bottom w:val="single" w:sz="4" w:space="0" w:color="auto"/>
              <w:right w:val="single" w:sz="4" w:space="0" w:color="auto"/>
            </w:tcBorders>
          </w:tcPr>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When the conditions of a specific approval are affected by changes, the operator shall provide the relevant documentation to the competent authority and obtain prior approval for the operation.</w:t>
            </w:r>
          </w:p>
          <w:p w:rsidR="00997526" w:rsidRPr="008F75C3" w:rsidRDefault="00997526" w:rsidP="008F75C3">
            <w:pPr>
              <w:pStyle w:val="Default"/>
              <w:rPr>
                <w:rFonts w:ascii="Calibri" w:hAnsi="Calibri" w:cs="Calibri"/>
                <w:color w:val="auto"/>
                <w:sz w:val="22"/>
                <w:lang w:val="en-GB"/>
              </w:rPr>
            </w:pPr>
          </w:p>
        </w:tc>
      </w:tr>
    </w:tbl>
    <w:p w:rsidR="00910036" w:rsidRDefault="00910036">
      <w:r>
        <w:rPr>
          <w:bCs/>
        </w:rPr>
        <w:br w:type="page"/>
      </w:r>
    </w:p>
    <w:tbl>
      <w:tblPr>
        <w:tblStyle w:val="Tabellrutnt"/>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2"/>
        <w:gridCol w:w="2517"/>
        <w:gridCol w:w="2517"/>
      </w:tblGrid>
      <w:tr w:rsidR="00997526" w:rsidRPr="00B80909" w:rsidTr="00910036">
        <w:tc>
          <w:tcPr>
            <w:tcW w:w="10066" w:type="dxa"/>
            <w:gridSpan w:val="3"/>
          </w:tcPr>
          <w:p w:rsidR="00997526" w:rsidRPr="00504F29" w:rsidRDefault="00997526" w:rsidP="00910036">
            <w:pPr>
              <w:pStyle w:val="Rubrik1"/>
              <w:outlineLvl w:val="0"/>
              <w:rPr>
                <w:lang w:val="en-GB"/>
              </w:rPr>
            </w:pPr>
            <w:r w:rsidRPr="00504F29">
              <w:rPr>
                <w:lang w:val="en-GB"/>
              </w:rPr>
              <w:lastRenderedPageBreak/>
              <w:t>SPA.GEN.120 Continued validity of a specific approval</w:t>
            </w:r>
          </w:p>
        </w:tc>
      </w:tr>
      <w:tr w:rsidR="00997526" w:rsidRPr="00B80909" w:rsidTr="00910036">
        <w:tc>
          <w:tcPr>
            <w:tcW w:w="10066" w:type="dxa"/>
            <w:gridSpan w:val="3"/>
            <w:tcBorders>
              <w:top w:val="single" w:sz="4" w:space="0" w:color="auto"/>
              <w:left w:val="single" w:sz="4" w:space="0" w:color="auto"/>
              <w:right w:val="single" w:sz="4" w:space="0" w:color="auto"/>
            </w:tcBorders>
          </w:tcPr>
          <w:p w:rsidR="00997526" w:rsidRPr="00284856" w:rsidRDefault="00997526" w:rsidP="00AD5CBF">
            <w:pPr>
              <w:pStyle w:val="Ledtext"/>
              <w:rPr>
                <w:lang w:val="en-GB"/>
              </w:rPr>
            </w:pPr>
          </w:p>
        </w:tc>
      </w:tr>
      <w:tr w:rsidR="00997526" w:rsidRPr="008F75C3" w:rsidTr="00910036">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pStyle w:val="Default"/>
              <w:rPr>
                <w:rFonts w:ascii="Calibri" w:hAnsi="Calibri" w:cs="Calibri"/>
                <w:color w:val="auto"/>
                <w:sz w:val="22"/>
                <w:lang w:val="en-GB"/>
              </w:rPr>
            </w:pPr>
            <w:r w:rsidRPr="008F75C3">
              <w:rPr>
                <w:rFonts w:ascii="Calibri" w:hAnsi="Calibri" w:cs="Calibri"/>
                <w:color w:val="auto"/>
                <w:sz w:val="22"/>
                <w:lang w:val="en-GB"/>
              </w:rPr>
              <w:t>Specific approvals shall be issued for an unlimited duration and shall remain valid subject to the operator remaining in compliance with the requirements associated with the specific approval and taking into account the relevant elements defined in the mandatory part of the operational suitability data established in accordance with Regulation (EU) No 748/2012.</w:t>
            </w:r>
          </w:p>
          <w:p w:rsidR="00997526" w:rsidRPr="008F75C3" w:rsidRDefault="00997526" w:rsidP="008F75C3">
            <w:pPr>
              <w:pStyle w:val="Default"/>
              <w:rPr>
                <w:rFonts w:ascii="Calibri" w:hAnsi="Calibri" w:cs="Calibri"/>
                <w:color w:val="auto"/>
                <w:sz w:val="22"/>
                <w:lang w:val="en-GB"/>
              </w:rPr>
            </w:pPr>
          </w:p>
        </w:tc>
      </w:tr>
      <w:tr w:rsidR="00997526" w:rsidTr="00910036">
        <w:tc>
          <w:tcPr>
            <w:tcW w:w="10066" w:type="dxa"/>
            <w:gridSpan w:val="3"/>
          </w:tcPr>
          <w:p w:rsidR="00997526" w:rsidRDefault="00997526" w:rsidP="00910036">
            <w:pPr>
              <w:pStyle w:val="Rubrik1"/>
              <w:outlineLvl w:val="0"/>
            </w:pPr>
            <w:r>
              <w:t>SPA.PBN.100</w:t>
            </w:r>
          </w:p>
        </w:tc>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8F75C3" w:rsidTr="00910036">
        <w:tc>
          <w:tcPr>
            <w:tcW w:w="10066" w:type="dxa"/>
            <w:gridSpan w:val="3"/>
            <w:tcBorders>
              <w:left w:val="single" w:sz="4" w:space="0" w:color="auto"/>
              <w:bottom w:val="single" w:sz="4" w:space="0" w:color="auto"/>
              <w:right w:val="single" w:sz="4" w:space="0" w:color="auto"/>
            </w:tcBorders>
          </w:tcPr>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a) An approval is required for each of the following PBN specifications:</w:t>
            </w:r>
          </w:p>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(1) RNP AR APCH; and</w:t>
            </w:r>
          </w:p>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(2) RNP 0.3 for helicopter operation.</w:t>
            </w:r>
          </w:p>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(b) An approval for RNP AR APCH operations shall allow operations on public instrument approach</w:t>
            </w:r>
          </w:p>
          <w:p w:rsidR="00997526" w:rsidRPr="008F75C3" w:rsidRDefault="00997526" w:rsidP="008F75C3">
            <w:pPr>
              <w:pStyle w:val="Default"/>
              <w:rPr>
                <w:rFonts w:ascii="Calibri" w:hAnsi="Calibri" w:cs="Calibri"/>
                <w:color w:val="auto"/>
                <w:sz w:val="22"/>
                <w:lang w:val="en-GB"/>
              </w:rPr>
            </w:pPr>
            <w:proofErr w:type="gramStart"/>
            <w:r w:rsidRPr="008F75C3">
              <w:rPr>
                <w:rFonts w:ascii="Calibri" w:hAnsi="Calibri" w:cs="Calibri"/>
                <w:color w:val="auto"/>
                <w:sz w:val="22"/>
                <w:lang w:val="en-GB"/>
              </w:rPr>
              <w:t>procedures</w:t>
            </w:r>
            <w:proofErr w:type="gramEnd"/>
            <w:r w:rsidRPr="008F75C3">
              <w:rPr>
                <w:rFonts w:ascii="Calibri" w:hAnsi="Calibri" w:cs="Calibri"/>
                <w:color w:val="auto"/>
                <w:sz w:val="22"/>
                <w:lang w:val="en-GB"/>
              </w:rPr>
              <w:t xml:space="preserve"> which meet the applicable ICAO procedure design criteria.</w:t>
            </w:r>
          </w:p>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(c) A procedure-specific approval for RNP AR APCH or RNP 0.3 shall be required for private instrument</w:t>
            </w:r>
          </w:p>
          <w:p w:rsidR="00997526" w:rsidRPr="008F75C3" w:rsidRDefault="00997526" w:rsidP="008F75C3">
            <w:pPr>
              <w:pStyle w:val="Default"/>
              <w:rPr>
                <w:rFonts w:ascii="Calibri" w:hAnsi="Calibri" w:cs="Calibri"/>
                <w:color w:val="auto"/>
                <w:sz w:val="22"/>
                <w:lang w:val="en-GB"/>
              </w:rPr>
            </w:pPr>
            <w:proofErr w:type="gramStart"/>
            <w:r w:rsidRPr="008F75C3">
              <w:rPr>
                <w:rFonts w:ascii="Calibri" w:hAnsi="Calibri" w:cs="Calibri"/>
                <w:color w:val="auto"/>
                <w:sz w:val="22"/>
                <w:lang w:val="en-GB"/>
              </w:rPr>
              <w:t>approach</w:t>
            </w:r>
            <w:proofErr w:type="gramEnd"/>
            <w:r w:rsidRPr="008F75C3">
              <w:rPr>
                <w:rFonts w:ascii="Calibri" w:hAnsi="Calibri" w:cs="Calibri"/>
                <w:color w:val="auto"/>
                <w:sz w:val="22"/>
                <w:lang w:val="en-GB"/>
              </w:rPr>
              <w:t xml:space="preserve"> procedures or any public instrument approach procedure that does not meet the applicable ICAO procedure design criteria, or where required by the Aeronautical Information Publication (AIP) or the competent authority.</w:t>
            </w:r>
          </w:p>
        </w:tc>
      </w:tr>
      <w:tr w:rsidR="00997526" w:rsidRPr="005660AA" w:rsidTr="00910036">
        <w:tc>
          <w:tcPr>
            <w:tcW w:w="10066" w:type="dxa"/>
            <w:gridSpan w:val="3"/>
          </w:tcPr>
          <w:p w:rsidR="00997526" w:rsidRPr="00CA784F" w:rsidRDefault="00997526" w:rsidP="00910036">
            <w:pPr>
              <w:pStyle w:val="Rubrik1"/>
              <w:outlineLvl w:val="0"/>
              <w:rPr>
                <w:lang w:val="en-GB"/>
              </w:rPr>
            </w:pPr>
            <w:r w:rsidRPr="00CA784F">
              <w:rPr>
                <w:lang w:val="en-GB"/>
              </w:rPr>
              <w:t>GM1 SPA.</w:t>
            </w:r>
            <w:r>
              <w:rPr>
                <w:lang w:val="en-GB"/>
              </w:rPr>
              <w:t>PBN</w:t>
            </w:r>
            <w:r w:rsidRPr="00CA784F">
              <w:rPr>
                <w:lang w:val="en-GB"/>
              </w:rPr>
              <w:t xml:space="preserve">.100 </w:t>
            </w:r>
            <w:r>
              <w:rPr>
                <w:lang w:val="en-GB"/>
              </w:rPr>
              <w:t>PBN</w:t>
            </w:r>
            <w:r w:rsidRPr="00CA784F">
              <w:rPr>
                <w:lang w:val="en-GB"/>
              </w:rPr>
              <w:t xml:space="preserve"> Operations</w:t>
            </w:r>
          </w:p>
        </w:tc>
      </w:tr>
      <w:tr w:rsidR="00997526" w:rsidRPr="005660AA" w:rsidTr="00910036">
        <w:tc>
          <w:tcPr>
            <w:tcW w:w="10066" w:type="dxa"/>
            <w:gridSpan w:val="3"/>
            <w:tcBorders>
              <w:top w:val="single" w:sz="4" w:space="0" w:color="auto"/>
              <w:left w:val="single" w:sz="4" w:space="0" w:color="auto"/>
              <w:right w:val="single" w:sz="4" w:space="0" w:color="auto"/>
            </w:tcBorders>
          </w:tcPr>
          <w:p w:rsidR="00997526" w:rsidRPr="00284856" w:rsidRDefault="00997526" w:rsidP="00AD5CBF">
            <w:pPr>
              <w:pStyle w:val="Ledtext"/>
              <w:rPr>
                <w:lang w:val="en-GB"/>
              </w:rPr>
            </w:pPr>
          </w:p>
        </w:tc>
      </w:tr>
      <w:tr w:rsidR="00997526" w:rsidRPr="008F75C3" w:rsidTr="00910036">
        <w:tc>
          <w:tcPr>
            <w:tcW w:w="10066" w:type="dxa"/>
            <w:gridSpan w:val="3"/>
            <w:tcBorders>
              <w:left w:val="single" w:sz="4" w:space="0" w:color="auto"/>
              <w:bottom w:val="single" w:sz="4" w:space="0" w:color="auto"/>
              <w:right w:val="single" w:sz="4" w:space="0" w:color="auto"/>
            </w:tcBorders>
          </w:tcPr>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GENERAL</w:t>
            </w:r>
          </w:p>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(a) PBN operations are based on performance requirements, which are expressed in navigation specifications (RNAV specification and RNP specification) in terms of accuracy, integrity, continuity, availability and functionality needed for the proposed operation in the context of a particular airspace concept.</w:t>
            </w:r>
          </w:p>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Table 1 provides a simplified overview of:</w:t>
            </w:r>
          </w:p>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(1) PBN specifications and their applicability for different phases of flight; and</w:t>
            </w:r>
          </w:p>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(2) PBN specifications requiring a specific approval.</w:t>
            </w:r>
          </w:p>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(b) More detailed guidance material for the operational use of PBN applications can be found in ICAO Doc 9613 Performance-Based Navigation (PBN) Manual.</w:t>
            </w:r>
          </w:p>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(c) Guidance material for the design of RNP AR APCH procedures can be found in ICAO Doc 9905 RNP AR Procedure Design Manual.</w:t>
            </w:r>
          </w:p>
          <w:p w:rsidR="00997526"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(d) Guidance material for the operational approval of PBN operations can be found in ICAO Doc 9997 Performance-Based Navigation (PBN) Operational Approval Manual.</w:t>
            </w:r>
          </w:p>
          <w:p w:rsidR="00910036" w:rsidRPr="008F75C3" w:rsidRDefault="00910036" w:rsidP="008F75C3">
            <w:pPr>
              <w:pStyle w:val="Default"/>
              <w:rPr>
                <w:rFonts w:ascii="Calibri" w:hAnsi="Calibri" w:cs="Calibri"/>
                <w:color w:val="auto"/>
                <w:sz w:val="22"/>
                <w:lang w:val="en-GB"/>
              </w:rPr>
            </w:pPr>
            <w:r>
              <w:rPr>
                <w:noProof/>
              </w:rPr>
              <w:drawing>
                <wp:inline distT="0" distB="0" distL="0" distR="0" wp14:anchorId="347AD171" wp14:editId="66C1B909">
                  <wp:extent cx="5478780" cy="3237714"/>
                  <wp:effectExtent l="0" t="0" r="7620" b="127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507025" cy="3254405"/>
                          </a:xfrm>
                          <a:prstGeom prst="rect">
                            <a:avLst/>
                          </a:prstGeom>
                          <a:noFill/>
                          <a:ln w="9525">
                            <a:noFill/>
                            <a:miter lim="800000"/>
                            <a:headEnd/>
                            <a:tailEnd/>
                          </a:ln>
                        </pic:spPr>
                      </pic:pic>
                    </a:graphicData>
                  </a:graphic>
                </wp:inline>
              </w:drawing>
            </w:r>
          </w:p>
        </w:tc>
      </w:tr>
      <w:tr w:rsidR="00997526" w:rsidRPr="00B80909" w:rsidTr="00910036">
        <w:tc>
          <w:tcPr>
            <w:tcW w:w="10066" w:type="dxa"/>
            <w:gridSpan w:val="3"/>
          </w:tcPr>
          <w:p w:rsidR="00997526" w:rsidRPr="00CA784F" w:rsidRDefault="00997526" w:rsidP="00AD5CBF">
            <w:pPr>
              <w:pStyle w:val="Rubrik2"/>
              <w:outlineLvl w:val="1"/>
              <w:rPr>
                <w:lang w:val="en-GB"/>
              </w:rPr>
            </w:pPr>
          </w:p>
        </w:tc>
      </w:tr>
      <w:tr w:rsidR="00997526" w:rsidRPr="00B80909" w:rsidTr="00910036">
        <w:tc>
          <w:tcPr>
            <w:tcW w:w="10066" w:type="dxa"/>
            <w:gridSpan w:val="3"/>
          </w:tcPr>
          <w:p w:rsidR="00997526" w:rsidRPr="00B67E04" w:rsidRDefault="00997526" w:rsidP="00910036">
            <w:pPr>
              <w:pStyle w:val="Rubrik1"/>
              <w:outlineLvl w:val="0"/>
              <w:rPr>
                <w:lang w:val="en-GB"/>
              </w:rPr>
            </w:pPr>
            <w:r w:rsidRPr="00B67E04">
              <w:rPr>
                <w:lang w:val="en-GB"/>
              </w:rPr>
              <w:t>SPA.PBN.105 PBN operational approval</w:t>
            </w:r>
          </w:p>
        </w:tc>
      </w:tr>
      <w:tr w:rsidR="00997526" w:rsidRPr="00B80909" w:rsidTr="00910036">
        <w:tc>
          <w:tcPr>
            <w:tcW w:w="10066" w:type="dxa"/>
            <w:gridSpan w:val="3"/>
            <w:tcBorders>
              <w:top w:val="single" w:sz="4" w:space="0" w:color="auto"/>
              <w:left w:val="single" w:sz="4" w:space="0" w:color="auto"/>
              <w:right w:val="single" w:sz="4" w:space="0" w:color="auto"/>
            </w:tcBorders>
          </w:tcPr>
          <w:p w:rsidR="00997526" w:rsidRPr="00B80909" w:rsidRDefault="00997526" w:rsidP="00AD5CBF">
            <w:pPr>
              <w:pStyle w:val="Ledtext"/>
              <w:rPr>
                <w:lang w:val="en-GB"/>
              </w:rPr>
            </w:pPr>
          </w:p>
        </w:tc>
      </w:tr>
      <w:tr w:rsidR="00997526" w:rsidRPr="00B80909" w:rsidTr="00910036">
        <w:tc>
          <w:tcPr>
            <w:tcW w:w="10066" w:type="dxa"/>
            <w:gridSpan w:val="3"/>
            <w:tcBorders>
              <w:left w:val="single" w:sz="4" w:space="0" w:color="auto"/>
              <w:bottom w:val="single" w:sz="4" w:space="0" w:color="auto"/>
              <w:right w:val="single" w:sz="4" w:space="0" w:color="auto"/>
            </w:tcBorders>
          </w:tcPr>
          <w:p w:rsidR="00997526" w:rsidRPr="00B80909" w:rsidRDefault="00997526" w:rsidP="00AD5CBF">
            <w:pPr>
              <w:autoSpaceDE w:val="0"/>
              <w:autoSpaceDN w:val="0"/>
              <w:adjustRightInd w:val="0"/>
              <w:rPr>
                <w:rFonts w:ascii="Calibri" w:hAnsi="Calibri" w:cs="Calibri"/>
                <w:sz w:val="20"/>
                <w:szCs w:val="20"/>
                <w:lang w:val="en-GB"/>
              </w:rPr>
            </w:pPr>
            <w:r w:rsidRPr="00B80909">
              <w:rPr>
                <w:rFonts w:ascii="Calibri" w:hAnsi="Calibri" w:cs="Calibri"/>
                <w:sz w:val="20"/>
                <w:szCs w:val="20"/>
                <w:lang w:val="en-GB"/>
              </w:rPr>
              <w:t>To obtain a PBN specific approval from the competent authority, the operator shall provide evidence that:</w:t>
            </w:r>
          </w:p>
        </w:tc>
      </w:tr>
      <w:tr w:rsidR="00997526" w:rsidTr="00910036">
        <w:tc>
          <w:tcPr>
            <w:tcW w:w="5032" w:type="dxa"/>
            <w:tcBorders>
              <w:top w:val="single" w:sz="4" w:space="0" w:color="auto"/>
              <w:left w:val="single" w:sz="4" w:space="0" w:color="auto"/>
              <w:right w:val="single" w:sz="4" w:space="0" w:color="auto"/>
            </w:tcBorders>
          </w:tcPr>
          <w:p w:rsidR="00997526" w:rsidRPr="00B67E04" w:rsidRDefault="00997526" w:rsidP="00AD5CBF">
            <w:pPr>
              <w:pStyle w:val="Ledtext"/>
              <w:rPr>
                <w:lang w:val="en-GB"/>
              </w:rPr>
            </w:pPr>
          </w:p>
        </w:tc>
        <w:tc>
          <w:tcPr>
            <w:tcW w:w="2517" w:type="dxa"/>
            <w:tcBorders>
              <w:top w:val="single" w:sz="4" w:space="0" w:color="auto"/>
              <w:left w:val="single" w:sz="4" w:space="0" w:color="auto"/>
              <w:right w:val="single" w:sz="4" w:space="0" w:color="auto"/>
            </w:tcBorders>
            <w:shd w:val="clear" w:color="auto" w:fill="92D050"/>
          </w:tcPr>
          <w:p w:rsidR="00997526" w:rsidRDefault="00997526" w:rsidP="00AD5CBF">
            <w:pPr>
              <w:pStyle w:val="Ledtext"/>
            </w:pPr>
            <w:r>
              <w:t>Bilaga nr:</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97526" w:rsidRPr="008F75C3" w:rsidTr="00910036">
        <w:tc>
          <w:tcPr>
            <w:tcW w:w="5032" w:type="dxa"/>
            <w:tcBorders>
              <w:left w:val="single" w:sz="4" w:space="0" w:color="auto"/>
              <w:bottom w:val="single" w:sz="4" w:space="0" w:color="auto"/>
              <w:right w:val="single" w:sz="4" w:space="0" w:color="auto"/>
            </w:tcBorders>
          </w:tcPr>
          <w:p w:rsidR="00997526" w:rsidRPr="008F75C3" w:rsidRDefault="00997526" w:rsidP="008F75C3">
            <w:pPr>
              <w:pStyle w:val="Default"/>
              <w:rPr>
                <w:rFonts w:ascii="Calibri" w:hAnsi="Calibri" w:cs="Calibri"/>
                <w:color w:val="auto"/>
                <w:sz w:val="22"/>
                <w:lang w:val="en-GB"/>
              </w:rPr>
            </w:pPr>
            <w:r w:rsidRPr="008F75C3">
              <w:rPr>
                <w:rFonts w:ascii="Calibri" w:hAnsi="Calibri" w:cs="Calibri"/>
                <w:color w:val="auto"/>
                <w:sz w:val="22"/>
                <w:lang w:val="en-GB"/>
              </w:rPr>
              <w:t xml:space="preserve"> (a) the relevant airworthiness approval, suitable for the intended PBN operation, is stated in the AFM or other document that has been approved by the certifying authority as part of an airworthiness assessment or is based on such approval;</w:t>
            </w:r>
          </w:p>
        </w:tc>
        <w:sdt>
          <w:sdtPr>
            <w:rPr>
              <w:rFonts w:ascii="Calibri" w:hAnsi="Calibri" w:cs="Calibri"/>
              <w:color w:val="auto"/>
              <w:sz w:val="22"/>
              <w:lang w:val="en-GB"/>
            </w:rPr>
            <w:alias w:val=" "/>
            <w:id w:val="299735156"/>
            <w:placeholder>
              <w:docPart w:val="54970E18BF474C368B16CFE5297482D0"/>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997526" w:rsidRPr="008F75C3" w:rsidRDefault="00984D5F" w:rsidP="008F75C3">
                <w:pPr>
                  <w:pStyle w:val="Default"/>
                  <w:rPr>
                    <w:rFonts w:ascii="Calibri" w:hAnsi="Calibri" w:cs="Calibri"/>
                    <w:color w:val="auto"/>
                    <w:sz w:val="22"/>
                    <w:lang w:val="en-GB"/>
                  </w:rPr>
                </w:pPr>
                <w:r w:rsidRPr="008F75C3">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643400075"/>
            <w:placeholder>
              <w:docPart w:val="E6DF1BFAE567418F8E48B5616449F2C6"/>
            </w:placeholder>
            <w:showingPlcHdr/>
            <w:text/>
          </w:sdtPr>
          <w:sdtEndPr/>
          <w:sdtContent>
            <w:tc>
              <w:tcPr>
                <w:tcW w:w="2517" w:type="dxa"/>
                <w:tcBorders>
                  <w:left w:val="single" w:sz="4" w:space="0" w:color="auto"/>
                  <w:bottom w:val="single" w:sz="4" w:space="0" w:color="auto"/>
                  <w:right w:val="single" w:sz="4" w:space="0" w:color="auto"/>
                </w:tcBorders>
              </w:tcPr>
              <w:p w:rsidR="00997526" w:rsidRPr="008F75C3" w:rsidRDefault="00984D5F" w:rsidP="008F75C3">
                <w:pPr>
                  <w:pStyle w:val="Default"/>
                  <w:rPr>
                    <w:rFonts w:ascii="Calibri" w:hAnsi="Calibri" w:cs="Calibri"/>
                    <w:color w:val="auto"/>
                    <w:sz w:val="22"/>
                    <w:lang w:val="en-GB"/>
                  </w:rPr>
                </w:pPr>
                <w:r w:rsidRPr="008F75C3">
                  <w:rPr>
                    <w:rFonts w:ascii="Calibri" w:hAnsi="Calibri" w:cs="Calibri"/>
                    <w:color w:val="auto"/>
                    <w:sz w:val="22"/>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97526" w:rsidRPr="008F75C3" w:rsidTr="00910036">
        <w:tc>
          <w:tcPr>
            <w:tcW w:w="5032" w:type="dxa"/>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(b) a training programme for the flight crew members and relevant personnel involved in the flight preparation has been established;</w:t>
            </w:r>
          </w:p>
        </w:tc>
        <w:sdt>
          <w:sdtPr>
            <w:rPr>
              <w:rFonts w:ascii="Calibri" w:eastAsia="Times New Roman" w:hAnsi="Calibri" w:cs="Calibri"/>
              <w:szCs w:val="24"/>
              <w:lang w:val="en-GB" w:eastAsia="sv-SE"/>
            </w:rPr>
            <w:alias w:val=" "/>
            <w:id w:val="-1836752629"/>
            <w:placeholder>
              <w:docPart w:val="DE59F4F61D6E46878FF2A9DECA2EE180"/>
            </w:placeholder>
            <w:showingPlcHdr/>
            <w:text/>
          </w:sdtPr>
          <w:sdtEndPr/>
          <w:sdtContent>
            <w:tc>
              <w:tcPr>
                <w:tcW w:w="2517" w:type="dxa"/>
                <w:tcBorders>
                  <w:left w:val="single" w:sz="4" w:space="0" w:color="auto"/>
                  <w:bottom w:val="single" w:sz="4" w:space="0" w:color="auto"/>
                  <w:right w:val="single" w:sz="4" w:space="0" w:color="auto"/>
                </w:tcBorders>
              </w:tcPr>
              <w:p w:rsidR="00997526" w:rsidRPr="008F75C3" w:rsidRDefault="00984D5F" w:rsidP="00AD5CBF">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51882930"/>
            <w:placeholder>
              <w:docPart w:val="B1FEB697F6084E70A67ABA45F4FC1CC9"/>
            </w:placeholder>
            <w:showingPlcHdr/>
            <w:text/>
          </w:sdtPr>
          <w:sdtEndPr/>
          <w:sdtContent>
            <w:tc>
              <w:tcPr>
                <w:tcW w:w="2517" w:type="dxa"/>
                <w:tcBorders>
                  <w:left w:val="single" w:sz="4" w:space="0" w:color="auto"/>
                  <w:bottom w:val="single" w:sz="4" w:space="0" w:color="auto"/>
                  <w:right w:val="single" w:sz="4" w:space="0" w:color="auto"/>
                </w:tcBorders>
              </w:tcPr>
              <w:p w:rsidR="00997526" w:rsidRPr="008F75C3" w:rsidRDefault="00984D5F" w:rsidP="00AD5CBF">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shd w:val="clear" w:color="auto" w:fill="92D050"/>
          </w:tcPr>
          <w:p w:rsidR="00997526" w:rsidRDefault="00997526" w:rsidP="00AD5CBF">
            <w:pPr>
              <w:pStyle w:val="Ledtext"/>
            </w:pPr>
            <w:r>
              <w:t>Bilaga nr:</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97526" w:rsidRPr="008F75C3" w:rsidTr="00910036">
        <w:tc>
          <w:tcPr>
            <w:tcW w:w="5032" w:type="dxa"/>
            <w:tcBorders>
              <w:left w:val="single" w:sz="4" w:space="0" w:color="auto"/>
              <w:bottom w:val="single" w:sz="4" w:space="0" w:color="auto"/>
              <w:right w:val="single" w:sz="4" w:space="0" w:color="auto"/>
            </w:tcBorders>
          </w:tcPr>
          <w:p w:rsidR="00997526" w:rsidRPr="008F75C3" w:rsidRDefault="00997526" w:rsidP="008F75C3">
            <w:pPr>
              <w:autoSpaceDE w:val="0"/>
              <w:autoSpaceDN w:val="0"/>
              <w:adjustRightInd w:val="0"/>
              <w:rPr>
                <w:rFonts w:ascii="Calibri" w:hAnsi="Calibri" w:cs="Calibri"/>
                <w:lang w:val="en-GB"/>
              </w:rPr>
            </w:pPr>
            <w:r w:rsidRPr="008F75C3">
              <w:rPr>
                <w:rFonts w:ascii="Calibri" w:hAnsi="Calibri" w:cs="Calibri"/>
                <w:lang w:val="en-GB"/>
              </w:rPr>
              <w:t>(c) a safety assessment has been carried out;</w:t>
            </w:r>
          </w:p>
        </w:tc>
        <w:sdt>
          <w:sdtPr>
            <w:rPr>
              <w:rFonts w:ascii="Calibri" w:hAnsi="Calibri" w:cs="Calibri"/>
              <w:lang w:val="en-GB"/>
            </w:rPr>
            <w:alias w:val=" "/>
            <w:id w:val="1664513422"/>
            <w:placeholder>
              <w:docPart w:val="20AE188F7FEB4602AF05DD1A4702AE1A"/>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997526"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881280459"/>
            <w:placeholder>
              <w:docPart w:val="13C4852E83C9460F932D01D4DEDFFE4C"/>
            </w:placeholder>
            <w:showingPlcHdr/>
            <w:text/>
          </w:sdtPr>
          <w:sdtEndPr/>
          <w:sdtContent>
            <w:tc>
              <w:tcPr>
                <w:tcW w:w="2517" w:type="dxa"/>
                <w:tcBorders>
                  <w:left w:val="single" w:sz="4" w:space="0" w:color="auto"/>
                  <w:bottom w:val="single" w:sz="4" w:space="0" w:color="auto"/>
                  <w:right w:val="single" w:sz="4" w:space="0" w:color="auto"/>
                </w:tcBorders>
              </w:tcPr>
              <w:p w:rsidR="00997526"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97526" w:rsidRPr="008F75C3" w:rsidTr="00910036">
        <w:tc>
          <w:tcPr>
            <w:tcW w:w="5032" w:type="dxa"/>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(d) operating procedures have been established specifying:</w:t>
            </w:r>
          </w:p>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(1) the equipment to be carried, including its operating limitations and appropriate entries in the minimum equipment list (MEL);</w:t>
            </w:r>
          </w:p>
        </w:tc>
        <w:sdt>
          <w:sdtPr>
            <w:rPr>
              <w:rFonts w:ascii="Calibri" w:hAnsi="Calibri" w:cs="Calibri"/>
              <w:lang w:val="en-GB"/>
            </w:rPr>
            <w:alias w:val=" "/>
            <w:id w:val="1839883285"/>
            <w:placeholder>
              <w:docPart w:val="7FA31D0A0E734290A76F81F0C1B2222E"/>
            </w:placeholder>
            <w:showingPlcHdr/>
            <w:text/>
          </w:sdtPr>
          <w:sdtEndPr/>
          <w:sdtContent>
            <w:tc>
              <w:tcPr>
                <w:tcW w:w="2517" w:type="dxa"/>
                <w:tcBorders>
                  <w:left w:val="single" w:sz="4" w:space="0" w:color="auto"/>
                  <w:bottom w:val="single" w:sz="4" w:space="0" w:color="auto"/>
                  <w:right w:val="single" w:sz="4" w:space="0" w:color="auto"/>
                </w:tcBorders>
              </w:tcPr>
              <w:p w:rsidR="00997526"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537038157"/>
            <w:placeholder>
              <w:docPart w:val="17B092AE19D94E3EB8635B1F4702EE38"/>
            </w:placeholder>
            <w:showingPlcHdr/>
            <w:text/>
          </w:sdtPr>
          <w:sdtEndPr/>
          <w:sdtContent>
            <w:tc>
              <w:tcPr>
                <w:tcW w:w="2517" w:type="dxa"/>
                <w:tcBorders>
                  <w:left w:val="single" w:sz="4" w:space="0" w:color="auto"/>
                  <w:bottom w:val="single" w:sz="4" w:space="0" w:color="auto"/>
                  <w:right w:val="single" w:sz="4" w:space="0" w:color="auto"/>
                </w:tcBorders>
              </w:tcPr>
              <w:p w:rsidR="00997526"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(2) flight crew composition, qualification and experience;</w:t>
            </w:r>
          </w:p>
        </w:tc>
        <w:sdt>
          <w:sdtPr>
            <w:rPr>
              <w:rFonts w:ascii="Calibri" w:hAnsi="Calibri" w:cs="Calibri"/>
              <w:lang w:val="en-GB"/>
            </w:rPr>
            <w:alias w:val=" "/>
            <w:id w:val="-1194684509"/>
            <w:placeholder>
              <w:docPart w:val="105F1E4CCDBF4EB39707C93CD0F6DE20"/>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801181105"/>
            <w:placeholder>
              <w:docPart w:val="7AAFB5A94A2048E0826AFA4EC7D009D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(3) normal, abnormal and contingency procedures; and</w:t>
            </w:r>
          </w:p>
        </w:tc>
        <w:sdt>
          <w:sdtPr>
            <w:rPr>
              <w:rFonts w:ascii="Calibri" w:hAnsi="Calibri" w:cs="Calibri"/>
              <w:lang w:val="en-GB"/>
            </w:rPr>
            <w:alias w:val=" "/>
            <w:id w:val="-155688516"/>
            <w:placeholder>
              <w:docPart w:val="E2A7FA7E595E4B9C9ABD812E20826375"/>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703675007"/>
            <w:placeholder>
              <w:docPart w:val="169123A8799847C8895A06CB30D0C3C2"/>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(4) electronic navigation data management;</w:t>
            </w:r>
          </w:p>
        </w:tc>
        <w:sdt>
          <w:sdtPr>
            <w:rPr>
              <w:rFonts w:ascii="Calibri" w:hAnsi="Calibri" w:cs="Calibri"/>
              <w:lang w:val="en-GB"/>
            </w:rPr>
            <w:alias w:val=" "/>
            <w:id w:val="1784309157"/>
            <w:placeholder>
              <w:docPart w:val="34CC958AA8B44052A621B09B4B94BAD6"/>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567646331"/>
            <w:placeholder>
              <w:docPart w:val="8A94F1DF41E94C30AF33B0B8413B4BA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(e) a list of reportable events has been specified; and</w:t>
            </w:r>
          </w:p>
        </w:tc>
        <w:sdt>
          <w:sdtPr>
            <w:rPr>
              <w:rFonts w:ascii="Calibri" w:hAnsi="Calibri" w:cs="Calibri"/>
              <w:lang w:val="en-GB"/>
            </w:rPr>
            <w:alias w:val=" "/>
            <w:id w:val="-1316643704"/>
            <w:placeholder>
              <w:docPart w:val="0181FCC6D5E749BDA240769FD6DEA82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565830163"/>
            <w:placeholder>
              <w:docPart w:val="10010224F26243028D5354B9AC2ED462"/>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shd w:val="clear" w:color="auto" w:fill="92D050"/>
          </w:tcPr>
          <w:p w:rsidR="00997526" w:rsidRDefault="00997526" w:rsidP="00AD5CBF">
            <w:pPr>
              <w:pStyle w:val="Ledtext"/>
            </w:pPr>
            <w:r>
              <w:t>Bilaga nr (om applicerbart):</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(f) </w:t>
            </w:r>
            <w:proofErr w:type="gramStart"/>
            <w:r w:rsidRPr="008F75C3">
              <w:rPr>
                <w:rFonts w:ascii="Calibri" w:hAnsi="Calibri" w:cs="Calibri"/>
                <w:lang w:val="en-GB"/>
              </w:rPr>
              <w:t>a</w:t>
            </w:r>
            <w:proofErr w:type="gramEnd"/>
            <w:r w:rsidRPr="008F75C3">
              <w:rPr>
                <w:rFonts w:ascii="Calibri" w:hAnsi="Calibri" w:cs="Calibri"/>
                <w:lang w:val="en-GB"/>
              </w:rPr>
              <w:t xml:space="preserve"> management RNP monitoring programme has been established for RNP AR APCH operations, if applicable.</w:t>
            </w:r>
          </w:p>
        </w:tc>
        <w:sdt>
          <w:sdtPr>
            <w:rPr>
              <w:rFonts w:ascii="Calibri" w:hAnsi="Calibri" w:cs="Calibri"/>
              <w:lang w:val="en-GB"/>
            </w:rPr>
            <w:alias w:val=" "/>
            <w:id w:val="2112094895"/>
            <w:placeholder>
              <w:docPart w:val="D986D98E86974C24845C484323837640"/>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471991083"/>
            <w:placeholder>
              <w:docPart w:val="7BCECA8586824B37ABBDBF98032B5AA6"/>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10066" w:type="dxa"/>
            <w:gridSpan w:val="3"/>
          </w:tcPr>
          <w:p w:rsidR="00997526" w:rsidRDefault="00997526" w:rsidP="00910036">
            <w:pPr>
              <w:pStyle w:val="Rubrik1"/>
              <w:outlineLvl w:val="0"/>
            </w:pPr>
            <w:r>
              <w:t>AMC1 SPA.PBN.105</w:t>
            </w:r>
          </w:p>
        </w:tc>
      </w:tr>
      <w:tr w:rsidR="00997526" w:rsidRPr="00B80909" w:rsidTr="00910036">
        <w:tc>
          <w:tcPr>
            <w:tcW w:w="10066" w:type="dxa"/>
            <w:gridSpan w:val="3"/>
          </w:tcPr>
          <w:p w:rsidR="00997526" w:rsidRPr="00480284" w:rsidRDefault="00997526" w:rsidP="00910036">
            <w:pPr>
              <w:pStyle w:val="Rubrik2"/>
              <w:outlineLvl w:val="1"/>
              <w:rPr>
                <w:lang w:val="en-GB"/>
              </w:rPr>
            </w:pPr>
            <w:r>
              <w:rPr>
                <w:lang w:val="en-GB"/>
              </w:rPr>
              <w:t>FLIGHT CREW TRAINING AND QUALIFICATIONS – GENERAL PROVISIONS</w:t>
            </w:r>
          </w:p>
        </w:tc>
      </w:tr>
      <w:tr w:rsidR="00997526" w:rsidRPr="00B80909" w:rsidTr="00910036">
        <w:tc>
          <w:tcPr>
            <w:tcW w:w="10066" w:type="dxa"/>
            <w:gridSpan w:val="3"/>
            <w:tcBorders>
              <w:top w:val="single" w:sz="4" w:space="0" w:color="auto"/>
              <w:left w:val="single" w:sz="4" w:space="0" w:color="auto"/>
              <w:right w:val="single" w:sz="4" w:space="0" w:color="auto"/>
            </w:tcBorders>
          </w:tcPr>
          <w:p w:rsidR="00997526" w:rsidRPr="00B80909" w:rsidRDefault="00997526" w:rsidP="00AD5CBF">
            <w:pPr>
              <w:pStyle w:val="Ledtext"/>
              <w:rPr>
                <w:lang w:val="en-GB"/>
              </w:rPr>
            </w:pPr>
          </w:p>
        </w:tc>
      </w:tr>
      <w:tr w:rsidR="00997526" w:rsidRPr="008F75C3" w:rsidTr="00910036">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(a) The operator should ensure that flight crew members training programmes for RNP AR APCH include structured courses of ground and FSTD training.</w:t>
            </w:r>
          </w:p>
        </w:tc>
      </w:tr>
      <w:tr w:rsidR="00997526" w:rsidTr="00910036">
        <w:tc>
          <w:tcPr>
            <w:tcW w:w="5032" w:type="dxa"/>
            <w:tcBorders>
              <w:top w:val="single" w:sz="4" w:space="0" w:color="auto"/>
              <w:left w:val="single" w:sz="4" w:space="0" w:color="auto"/>
              <w:right w:val="single" w:sz="4" w:space="0" w:color="auto"/>
            </w:tcBorders>
          </w:tcPr>
          <w:p w:rsidR="00997526" w:rsidRPr="00B80909" w:rsidRDefault="00997526" w:rsidP="00AD5CBF">
            <w:pPr>
              <w:pStyle w:val="Ledtext"/>
              <w:rPr>
                <w:lang w:val="en-GB"/>
              </w:rPr>
            </w:pPr>
          </w:p>
        </w:tc>
        <w:tc>
          <w:tcPr>
            <w:tcW w:w="2517" w:type="dxa"/>
            <w:tcBorders>
              <w:top w:val="single" w:sz="4" w:space="0" w:color="auto"/>
              <w:left w:val="single" w:sz="4" w:space="0" w:color="auto"/>
              <w:right w:val="single" w:sz="4" w:space="0" w:color="auto"/>
            </w:tcBorders>
            <w:shd w:val="clear" w:color="auto" w:fill="auto"/>
          </w:tcPr>
          <w:p w:rsidR="00997526" w:rsidRPr="00284856" w:rsidRDefault="00997526" w:rsidP="00AD5CBF">
            <w:pPr>
              <w:pStyle w:val="Ledtext"/>
              <w:rPr>
                <w:lang w:val="en-GB"/>
              </w:rPr>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(1) Flight crew members with no RNP AR APCH experience should complete the full training programme prescribed in (b), (c), and (d) below.</w:t>
            </w:r>
          </w:p>
        </w:tc>
        <w:sdt>
          <w:sdtPr>
            <w:rPr>
              <w:rFonts w:ascii="Calibri" w:hAnsi="Calibri" w:cs="Calibri"/>
              <w:lang w:val="en-GB"/>
            </w:rPr>
            <w:alias w:val=" "/>
            <w:id w:val="-921410603"/>
            <w:placeholder>
              <w:docPart w:val="5A612CACF6964E20926744A50F219F6E"/>
            </w:placeholder>
            <w:showingPlcHdr/>
            <w:text/>
          </w:sdtPr>
          <w:sdtEndPr/>
          <w:sdtContent>
            <w:tc>
              <w:tcPr>
                <w:tcW w:w="2517" w:type="dxa"/>
                <w:tcBorders>
                  <w:left w:val="single" w:sz="4" w:space="0" w:color="auto"/>
                  <w:bottom w:val="single" w:sz="4" w:space="0" w:color="auto"/>
                  <w:right w:val="single" w:sz="4" w:space="0" w:color="auto"/>
                </w:tcBorders>
                <w:shd w:val="clear" w:color="auto" w:fill="auto"/>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168713207"/>
            <w:placeholder>
              <w:docPart w:val="535F2F9224634255859FE21E9644795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 (om applicerbart):</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(2) Flight crew members with RNP AR APCH experience with another EU operator may undertake an:</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 abbreviated ground training course if operating a different type or class from that on which the previous RNP AR experience was gained;</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lastRenderedPageBreak/>
              <w:t>(ii) abbreviated ground and FSTD training course if operating the same type or class and variant of the same type or class on which the previous RNP. AR experience was gained.</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(iii) </w:t>
            </w:r>
            <w:proofErr w:type="gramStart"/>
            <w:r w:rsidRPr="008F75C3">
              <w:rPr>
                <w:rFonts w:ascii="Calibri" w:hAnsi="Calibri" w:cs="Calibri"/>
                <w:lang w:val="en-GB"/>
              </w:rPr>
              <w:t>the</w:t>
            </w:r>
            <w:proofErr w:type="gramEnd"/>
            <w:r w:rsidRPr="008F75C3">
              <w:rPr>
                <w:rFonts w:ascii="Calibri" w:hAnsi="Calibri" w:cs="Calibri"/>
                <w:lang w:val="en-GB"/>
              </w:rPr>
              <w:t xml:space="preserve"> abbreviated course should include at least the provisions of (d)(1), (c)(1) and (c)(2)(x) as appropriate.</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(iv) The operator may reduce the number of approaches/ landings required by (c)(2)(xii) if the type/class or the variant of the type or class has the same or similar:</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(A) level of technology (flight guidance system (FGS));</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(B) operating procedures for navigation performance monitoring; and</w:t>
            </w:r>
          </w:p>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(C) </w:t>
            </w:r>
            <w:proofErr w:type="gramStart"/>
            <w:r w:rsidRPr="008F75C3">
              <w:rPr>
                <w:rFonts w:ascii="Calibri" w:hAnsi="Calibri" w:cs="Calibri"/>
                <w:lang w:val="en-GB"/>
              </w:rPr>
              <w:t>handling</w:t>
            </w:r>
            <w:proofErr w:type="gramEnd"/>
            <w:r w:rsidRPr="008F75C3">
              <w:rPr>
                <w:rFonts w:ascii="Calibri" w:hAnsi="Calibri" w:cs="Calibri"/>
                <w:lang w:val="en-GB"/>
              </w:rPr>
              <w:t xml:space="preserve"> characteristics as the previously operated type or class.</w:t>
            </w:r>
          </w:p>
        </w:tc>
        <w:sdt>
          <w:sdtPr>
            <w:rPr>
              <w:rFonts w:ascii="Calibri" w:hAnsi="Calibri" w:cs="Calibri"/>
              <w:lang w:val="en-GB"/>
            </w:rPr>
            <w:alias w:val=" "/>
            <w:id w:val="-1568717465"/>
            <w:placeholder>
              <w:docPart w:val="7724461927734A4D8072630F3E3500A5"/>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054987225"/>
            <w:placeholder>
              <w:docPart w:val="C314AF9BDC0A4CB3A64963976387DB2F"/>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shd w:val="clear" w:color="auto" w:fill="auto"/>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(3) Flight crew members with RNP AR APCH experience with the operator may undertake an abbreviated ground and FSTD training course:</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 when changing aircraft type or class, the abbreviated course should include at least the provisions of (d)(1), (c)(1), (c)(2);</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 when changing to a different variant of aircraft within the same type or class rating that has the same or similar of all of the following:</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(A) level of technology (flight guidance system (FGS));</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(B) operating procedures for navigation performance monitoring; and</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(C) </w:t>
            </w:r>
            <w:proofErr w:type="gramStart"/>
            <w:r w:rsidRPr="008F75C3">
              <w:rPr>
                <w:rFonts w:ascii="Calibri" w:hAnsi="Calibri" w:cs="Calibri"/>
                <w:lang w:val="en-GB"/>
              </w:rPr>
              <w:t>handling</w:t>
            </w:r>
            <w:proofErr w:type="gramEnd"/>
            <w:r w:rsidRPr="008F75C3">
              <w:rPr>
                <w:rFonts w:ascii="Calibri" w:hAnsi="Calibri" w:cs="Calibri"/>
                <w:lang w:val="en-GB"/>
              </w:rPr>
              <w:t xml:space="preserve"> characteristics as the previously operated type or class.</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A difference course or familiarisation appropriate to the change of variant should fulfil the abbreviated course provisions.</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(iii) when changing to a different variant of aircraft within the same type or class rating that has significantly different at least one of the following:</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(A) level of technology (FGS);</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(B) operating procedures for navigation performance monitoring; and</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(C) </w:t>
            </w:r>
            <w:proofErr w:type="gramStart"/>
            <w:r w:rsidRPr="008F75C3">
              <w:rPr>
                <w:rFonts w:ascii="Calibri" w:hAnsi="Calibri" w:cs="Calibri"/>
                <w:lang w:val="en-GB"/>
              </w:rPr>
              <w:t>handling</w:t>
            </w:r>
            <w:proofErr w:type="gramEnd"/>
            <w:r w:rsidRPr="008F75C3">
              <w:rPr>
                <w:rFonts w:ascii="Calibri" w:hAnsi="Calibri" w:cs="Calibri"/>
                <w:lang w:val="en-GB"/>
              </w:rPr>
              <w:t xml:space="preserve"> characteristics, the provisions of (c)(1) and (c)(2) should be fulfilled.</w:t>
            </w:r>
          </w:p>
        </w:tc>
        <w:sdt>
          <w:sdtPr>
            <w:rPr>
              <w:rFonts w:ascii="Calibri" w:hAnsi="Calibri" w:cs="Calibri"/>
              <w:lang w:val="en-GB"/>
            </w:rPr>
            <w:alias w:val=" "/>
            <w:id w:val="1756931229"/>
            <w:placeholder>
              <w:docPart w:val="7A6F2CB120BD4171A17F574C19B80831"/>
            </w:placeholder>
            <w:showingPlcHdr/>
            <w:text/>
          </w:sdtPr>
          <w:sdtEndPr/>
          <w:sdtContent>
            <w:tc>
              <w:tcPr>
                <w:tcW w:w="2517" w:type="dxa"/>
                <w:tcBorders>
                  <w:left w:val="single" w:sz="4" w:space="0" w:color="auto"/>
                  <w:bottom w:val="single" w:sz="4" w:space="0" w:color="auto"/>
                  <w:right w:val="single" w:sz="4" w:space="0" w:color="auto"/>
                </w:tcBorders>
                <w:shd w:val="clear" w:color="auto" w:fill="auto"/>
              </w:tcPr>
              <w:p w:rsidR="00984D5F" w:rsidRPr="008F75C3" w:rsidRDefault="00984D5F" w:rsidP="00984D5F">
                <w:pPr>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180424983"/>
            <w:placeholder>
              <w:docPart w:val="0D28D9F85E6247F7AE5C77459C0E9DE5"/>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984D5F">
                <w:pPr>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(4) The operator should ensure when undertaking RNP AR APCH operations with different variant(s) of aircraft within the same type or class rating, that the differences and/or similarities of the aircraft concerned justify such operations, taking into account at least the following:</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 the level of technology, including the:</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(A) FGS and associated displays and controls;</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(B) FMS and its integration or not with the FGS; and</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(C) on-board performance monitoring and alerting (OBPMA) system;</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lastRenderedPageBreak/>
              <w:t>(ii) operating procedures, including:</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(A) navigation performance monitoring;</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(B) approach interruption and missed approach including while in turn along an RF leg;</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(C) abnormal procedures in case of loss of system redundancy affecting the guidance or the navigation; and</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(D) abnormal and contingency procedures in case of total loss of RNP capability; and</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(iii) handling characteristics, including:</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(A) manual approach with RF leg;</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(B) manual landing from automatic guided approach; and</w:t>
            </w:r>
          </w:p>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(C) </w:t>
            </w:r>
            <w:proofErr w:type="gramStart"/>
            <w:r w:rsidRPr="008F75C3">
              <w:rPr>
                <w:rFonts w:ascii="Calibri" w:hAnsi="Calibri" w:cs="Calibri"/>
                <w:lang w:val="en-GB"/>
              </w:rPr>
              <w:t>manual</w:t>
            </w:r>
            <w:proofErr w:type="gramEnd"/>
            <w:r w:rsidRPr="008F75C3">
              <w:rPr>
                <w:rFonts w:ascii="Calibri" w:hAnsi="Calibri" w:cs="Calibri"/>
                <w:lang w:val="en-GB"/>
              </w:rPr>
              <w:t xml:space="preserve"> missed approach procedure from automatic approach.</w:t>
            </w:r>
          </w:p>
        </w:tc>
        <w:sdt>
          <w:sdtPr>
            <w:rPr>
              <w:rFonts w:ascii="Calibri" w:hAnsi="Calibri" w:cs="Calibri"/>
              <w:lang w:val="en-GB"/>
            </w:rPr>
            <w:alias w:val=" "/>
            <w:id w:val="837820526"/>
            <w:placeholder>
              <w:docPart w:val="03411444B6244BB5AE81C2D6FA34DC1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897434159"/>
            <w:placeholder>
              <w:docPart w:val="3B227601A4C44796A3873F50B10B752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8F75C3" w:rsidTr="00910036">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(b) Ground training</w:t>
            </w:r>
          </w:p>
        </w:tc>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(1) Ground training for RNP AR APCH should address the following subjects during the initial introduction of a flight crew member to RNP AR APCH systems and operations. For recurrent programmes, the curriculum need only review initial curriculum items and address new, revised, or emphasised items.</w:t>
            </w:r>
          </w:p>
        </w:tc>
        <w:sdt>
          <w:sdtPr>
            <w:rPr>
              <w:rFonts w:ascii="Calibri" w:hAnsi="Calibri" w:cs="Calibri"/>
              <w:lang w:val="en-GB"/>
            </w:rPr>
            <w:alias w:val=" "/>
            <w:id w:val="502479630"/>
            <w:placeholder>
              <w:docPart w:val="5A548987B67A48FF88E00C13C2F27A1F"/>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977911959"/>
            <w:placeholder>
              <w:docPart w:val="596E81543BC048AF8D498DB73565D5C2"/>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8F75C3" w:rsidTr="00910036">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(2) General concepts of RNP AR APCH operation</w:t>
            </w:r>
          </w:p>
        </w:tc>
      </w:tr>
      <w:tr w:rsidR="00997526" w:rsidRPr="008B6403" w:rsidTr="00910036">
        <w:tc>
          <w:tcPr>
            <w:tcW w:w="5032" w:type="dxa"/>
            <w:tcBorders>
              <w:top w:val="single" w:sz="4" w:space="0" w:color="auto"/>
              <w:left w:val="single" w:sz="4" w:space="0" w:color="auto"/>
              <w:right w:val="single" w:sz="4" w:space="0" w:color="auto"/>
            </w:tcBorders>
          </w:tcPr>
          <w:p w:rsidR="00997526" w:rsidRPr="008B6403"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Pr="008B6403" w:rsidRDefault="00997526" w:rsidP="00AD5CBF">
            <w:pPr>
              <w:pStyle w:val="Ledtext"/>
              <w:rPr>
                <w:lang w:val="en-GB"/>
              </w:rPr>
            </w:pPr>
            <w:r>
              <w:rPr>
                <w:lang w:val="en-GB"/>
              </w:rPr>
              <w:t>Detaljerade referenser i OM:</w:t>
            </w:r>
          </w:p>
        </w:tc>
        <w:tc>
          <w:tcPr>
            <w:tcW w:w="2517" w:type="dxa"/>
            <w:tcBorders>
              <w:top w:val="single" w:sz="4" w:space="0" w:color="auto"/>
              <w:left w:val="single" w:sz="4" w:space="0" w:color="auto"/>
              <w:right w:val="single" w:sz="4" w:space="0" w:color="auto"/>
            </w:tcBorders>
          </w:tcPr>
          <w:p w:rsidR="00997526" w:rsidRPr="008B6403" w:rsidRDefault="00997526" w:rsidP="00AD5CBF">
            <w:pPr>
              <w:pStyle w:val="Ledtext"/>
              <w:rPr>
                <w:lang w:val="en-GB"/>
              </w:rPr>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 (i) RNP AR APCH training should cover RNP AR APCH systems theory to the extent appropriate to ensure proper operational use. Flight crew members should</w:t>
            </w:r>
          </w:p>
          <w:p w:rsidR="00984D5F" w:rsidRPr="008F75C3" w:rsidRDefault="00984D5F" w:rsidP="00984D5F">
            <w:pPr>
              <w:autoSpaceDE w:val="0"/>
              <w:autoSpaceDN w:val="0"/>
              <w:adjustRightInd w:val="0"/>
              <w:rPr>
                <w:rFonts w:ascii="Calibri" w:hAnsi="Calibri" w:cs="Calibri"/>
                <w:lang w:val="en-GB"/>
              </w:rPr>
            </w:pPr>
            <w:proofErr w:type="gramStart"/>
            <w:r w:rsidRPr="008F75C3">
              <w:rPr>
                <w:rFonts w:ascii="Calibri" w:hAnsi="Calibri" w:cs="Calibri"/>
                <w:lang w:val="en-GB"/>
              </w:rPr>
              <w:t>understand</w:t>
            </w:r>
            <w:proofErr w:type="gramEnd"/>
            <w:r w:rsidRPr="008F75C3">
              <w:rPr>
                <w:rFonts w:ascii="Calibri" w:hAnsi="Calibri" w:cs="Calibri"/>
                <w:lang w:val="en-GB"/>
              </w:rPr>
              <w:t xml:space="preserve"> basic concepts of RNP AR APCH systems, operation, classifications, and limitations.</w:t>
            </w:r>
          </w:p>
        </w:tc>
        <w:sdt>
          <w:sdtPr>
            <w:rPr>
              <w:rFonts w:ascii="Calibri" w:hAnsi="Calibri" w:cs="Calibri"/>
              <w:lang w:val="en-GB"/>
            </w:rPr>
            <w:alias w:val=" "/>
            <w:id w:val="-415088810"/>
            <w:placeholder>
              <w:docPart w:val="D59F7517E8864DA7BA757B67E16B1B8D"/>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536724514"/>
            <w:placeholder>
              <w:docPart w:val="538C5E711896422DA45357EF3AC14815"/>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 The training should include general knowledge and operational application of RNP AR APCH instrument approach procedures. This training module should in particular address the following specific elements:</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(A) the definitions of RNAV, RNP, RNP APCH, RNP AR APCH, RAIM, and containment areas;</w:t>
            </w:r>
          </w:p>
        </w:tc>
        <w:sdt>
          <w:sdtPr>
            <w:rPr>
              <w:rFonts w:ascii="Calibri" w:hAnsi="Calibri" w:cs="Calibri"/>
              <w:lang w:val="en-GB"/>
            </w:rPr>
            <w:alias w:val=" "/>
            <w:id w:val="1166203985"/>
            <w:placeholder>
              <w:docPart w:val="E9E71EDBB12448858DFBB1B2425AC7A3"/>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467117471"/>
            <w:placeholder>
              <w:docPart w:val="168A114A493C496A97EC1DAC11CEF4D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(B) the differences between RNP AR APCH and RNP APCH;</w:t>
            </w:r>
          </w:p>
        </w:tc>
        <w:sdt>
          <w:sdtPr>
            <w:rPr>
              <w:rFonts w:ascii="Calibri" w:hAnsi="Calibri" w:cs="Calibri"/>
              <w:lang w:val="en-GB"/>
            </w:rPr>
            <w:alias w:val=" "/>
            <w:id w:val="171458379"/>
            <w:placeholder>
              <w:docPart w:val="4BEDB9233FF846868A88DBF2F42A2B7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625219481"/>
            <w:placeholder>
              <w:docPart w:val="75DA40A5BC314025B0C7F39AE9944145"/>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(C) the types of RNP AR APCH procedures and familiarity with the charting of these procedures;</w:t>
            </w:r>
          </w:p>
        </w:tc>
        <w:sdt>
          <w:sdtPr>
            <w:rPr>
              <w:rFonts w:ascii="Calibri" w:hAnsi="Calibri" w:cs="Calibri"/>
              <w:lang w:val="en-GB"/>
            </w:rPr>
            <w:alias w:val=" "/>
            <w:id w:val="1544791299"/>
            <w:placeholder>
              <w:docPart w:val="8EB1CA2B242D47CC85A1285B6390704E"/>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44105479"/>
            <w:placeholder>
              <w:docPart w:val="7478CEB882D8480784695DF16082DD3B"/>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(D) the programming and display of RNP and aircraft specific displays, e.g. actual navigation performance;</w:t>
            </w:r>
          </w:p>
        </w:tc>
        <w:sdt>
          <w:sdtPr>
            <w:rPr>
              <w:rFonts w:ascii="Calibri" w:hAnsi="Calibri" w:cs="Calibri"/>
              <w:lang w:val="en-GB"/>
            </w:rPr>
            <w:alias w:val=" "/>
            <w:id w:val="-293519588"/>
            <w:placeholder>
              <w:docPart w:val="469E9A4AAB0B454BADAAC4B5A97158DD"/>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891568214"/>
            <w:placeholder>
              <w:docPart w:val="AA2EE5B97D284697A13FA0A3FAF65980"/>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(E) the methods to enable and disable the navigation updating modes related to RNP;</w:t>
            </w:r>
          </w:p>
        </w:tc>
        <w:sdt>
          <w:sdtPr>
            <w:rPr>
              <w:rFonts w:ascii="Calibri" w:hAnsi="Calibri" w:cs="Calibri"/>
              <w:lang w:val="en-GB"/>
            </w:rPr>
            <w:alias w:val=" "/>
            <w:id w:val="-30503943"/>
            <w:placeholder>
              <w:docPart w:val="70E662DBC0434E81A28255FDE7D48FF9"/>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549197515"/>
            <w:placeholder>
              <w:docPart w:val="01FE5E25C8B8412A8A7B80CD21AFB464"/>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(F) the RNP values appropriate for different phases of flight and RNP AR APCH instrument procedures and how to select, if necessary;</w:t>
            </w:r>
          </w:p>
        </w:tc>
        <w:sdt>
          <w:sdtPr>
            <w:rPr>
              <w:rFonts w:ascii="Calibri" w:hAnsi="Calibri" w:cs="Calibri"/>
              <w:lang w:val="en-GB"/>
            </w:rPr>
            <w:alias w:val=" "/>
            <w:id w:val="-1710870242"/>
            <w:placeholder>
              <w:docPart w:val="F02972C9054D489BB010A3358E66D33D"/>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587570961"/>
            <w:placeholder>
              <w:docPart w:val="11B41C6455FD4852B9B26AF38016E8D9"/>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(G) the use of GNSS RAIM (or equivalent) forecasts and the effects of RAIM ‘holes’ on RNP AR APCH procedures availability;</w:t>
            </w:r>
          </w:p>
        </w:tc>
        <w:sdt>
          <w:sdtPr>
            <w:rPr>
              <w:rFonts w:ascii="Calibri" w:hAnsi="Calibri" w:cs="Calibri"/>
              <w:lang w:val="en-GB"/>
            </w:rPr>
            <w:alias w:val=" "/>
            <w:id w:val="1513646880"/>
            <w:placeholder>
              <w:docPart w:val="0CA430756613469FB62D3A870435399B"/>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705900488"/>
            <w:placeholder>
              <w:docPart w:val="B1E70E54AEC24F77970389FA1B25B869"/>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(H) when and how to terminate RNP navigation and transfer to conventional navigation due to loss of RNP and/or required equipment;</w:t>
            </w:r>
          </w:p>
        </w:tc>
        <w:sdt>
          <w:sdtPr>
            <w:rPr>
              <w:rFonts w:ascii="Calibri" w:hAnsi="Calibri" w:cs="Calibri"/>
              <w:lang w:val="en-GB"/>
            </w:rPr>
            <w:alias w:val=" "/>
            <w:id w:val="-578522040"/>
            <w:placeholder>
              <w:docPart w:val="DA1A21A0C99344A3881C0C8AB8214DD4"/>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14477909"/>
            <w:placeholder>
              <w:docPart w:val="FCEA92241F62495CB9290DDF4B48C65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 the method to determine if the navigation database is current and contains required navigational data;</w:t>
            </w:r>
          </w:p>
        </w:tc>
        <w:sdt>
          <w:sdtPr>
            <w:rPr>
              <w:rFonts w:ascii="Calibri" w:hAnsi="Calibri" w:cs="Calibri"/>
              <w:lang w:val="en-GB"/>
            </w:rPr>
            <w:alias w:val=" "/>
            <w:id w:val="1175838876"/>
            <w:placeholder>
              <w:docPart w:val="B874FE6BF3864192808EC814B87399EA"/>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119801658"/>
            <w:placeholder>
              <w:docPart w:val="45ACDF8AF5A74B99978EBE6C76A87BB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(J) the explanation of the different components that contribute to the total system error and their characteristics, e.g. drift characteristics when using IRU with no radio updating, QNH mistakes;</w:t>
            </w:r>
          </w:p>
        </w:tc>
        <w:sdt>
          <w:sdtPr>
            <w:rPr>
              <w:rFonts w:ascii="Calibri" w:hAnsi="Calibri" w:cs="Calibri"/>
              <w:lang w:val="en-GB"/>
            </w:rPr>
            <w:alias w:val=" "/>
            <w:id w:val="1715618402"/>
            <w:placeholder>
              <w:docPart w:val="49645C9055D54839A1C5AA949DA7523B"/>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347521187"/>
            <w:placeholder>
              <w:docPart w:val="234172A71DF54038A7E2955275E8C7F6"/>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(K) </w:t>
            </w:r>
            <w:proofErr w:type="gramStart"/>
            <w:r w:rsidRPr="008F75C3">
              <w:rPr>
                <w:rFonts w:ascii="Calibri" w:hAnsi="Calibri" w:cs="Calibri"/>
                <w:lang w:val="en-GB"/>
              </w:rPr>
              <w:t>the</w:t>
            </w:r>
            <w:proofErr w:type="gramEnd"/>
            <w:r w:rsidRPr="008F75C3">
              <w:rPr>
                <w:rFonts w:ascii="Calibri" w:hAnsi="Calibri" w:cs="Calibri"/>
                <w:lang w:val="en-GB"/>
              </w:rPr>
              <w:t xml:space="preserve"> temperature compensation: Flight crew members operating avionics systems with compensation for altimetry errors introduced by deviations from ISA may disregard the temperature limits on RNP AR APCH procedures if flight crew training on use of the temperature compensation function is provided by the operator and the compensation function is utilised by the crew. However, the training should also recognise if the temperature compensation by the system is applicable to the VNAV guidance and is not a substitute for the flight crew compensating for the temperature effects on minimum altitudes or the DA/H;</w:t>
            </w:r>
          </w:p>
        </w:tc>
        <w:sdt>
          <w:sdtPr>
            <w:rPr>
              <w:rFonts w:ascii="Calibri" w:hAnsi="Calibri" w:cs="Calibri"/>
              <w:lang w:val="en-GB"/>
            </w:rPr>
            <w:alias w:val=" "/>
            <w:id w:val="1585731375"/>
            <w:placeholder>
              <w:docPart w:val="115F76A1BFE9464781DA34343F2AFD85"/>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40026387"/>
            <w:placeholder>
              <w:docPart w:val="A1B96C6FD6154453BB91C82D22B56D7D"/>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(L) the effect of wind on aircraft performance during RNP AR APCH operations and the need to positively remain within RNP containment area, including any operational wind limitation and aircraft configuration essential to safely complete an RNP AR APCH operation;</w:t>
            </w:r>
          </w:p>
        </w:tc>
        <w:sdt>
          <w:sdtPr>
            <w:rPr>
              <w:rFonts w:ascii="Calibri" w:hAnsi="Calibri" w:cs="Calibri"/>
              <w:lang w:val="en-GB"/>
            </w:rPr>
            <w:alias w:val=" "/>
            <w:id w:val="-927570887"/>
            <w:placeholder>
              <w:docPart w:val="2B84C79F5ECF4D2B8451C817BFB92D8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739440641"/>
            <w:placeholder>
              <w:docPart w:val="B40C6853BC774DAB9DD238ADB4CCBDBB"/>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(M) </w:t>
            </w:r>
            <w:proofErr w:type="gramStart"/>
            <w:r w:rsidRPr="008F75C3">
              <w:rPr>
                <w:rFonts w:ascii="Calibri" w:hAnsi="Calibri" w:cs="Calibri"/>
                <w:lang w:val="en-GB"/>
              </w:rPr>
              <w:t>the</w:t>
            </w:r>
            <w:proofErr w:type="gramEnd"/>
            <w:r w:rsidRPr="008F75C3">
              <w:rPr>
                <w:rFonts w:ascii="Calibri" w:hAnsi="Calibri" w:cs="Calibri"/>
                <w:lang w:val="en-GB"/>
              </w:rPr>
              <w:t xml:space="preserve"> effect of groundspeed on compliance with RNP AR APCH procedures and bank angle restrictions that may impact on the ability to remain on the course centreline. For RNP procedures, aircraft are expected to maintain the standard speeds associated with the applicable category unless more stringent constraints are published;</w:t>
            </w:r>
          </w:p>
        </w:tc>
        <w:sdt>
          <w:sdtPr>
            <w:rPr>
              <w:rFonts w:ascii="Calibri" w:hAnsi="Calibri" w:cs="Calibri"/>
              <w:lang w:val="en-GB"/>
            </w:rPr>
            <w:alias w:val=" "/>
            <w:id w:val="-1628001365"/>
            <w:placeholder>
              <w:docPart w:val="C966335643694525A4FDC53CC587014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017421637"/>
            <w:placeholder>
              <w:docPart w:val="3996DCD904D54CD8A0F2F15EFF11B524"/>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(N) the relationship between RNP and the  appropriate approach minima line on an approved published RNP AR APCH procedure and any </w:t>
            </w:r>
            <w:r w:rsidRPr="008F75C3">
              <w:rPr>
                <w:rFonts w:ascii="Calibri" w:hAnsi="Calibri" w:cs="Calibri"/>
                <w:lang w:val="en-GB"/>
              </w:rPr>
              <w:lastRenderedPageBreak/>
              <w:t>operational limitations if the available RNP degrades or is not available prior to an approach (this should include flight crew operating procedures outside the FAF versus inside the FAF);</w:t>
            </w:r>
          </w:p>
        </w:tc>
        <w:sdt>
          <w:sdtPr>
            <w:rPr>
              <w:rFonts w:ascii="Calibri" w:hAnsi="Calibri" w:cs="Calibri"/>
              <w:lang w:val="en-GB"/>
            </w:rPr>
            <w:alias w:val=" "/>
            <w:id w:val="971097330"/>
            <w:placeholder>
              <w:docPart w:val="45FB2310C3C44D23960980B66916014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691496275"/>
            <w:placeholder>
              <w:docPart w:val="30B254D25904488DBB1664A8FBD698C3"/>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(O) understanding alerts that may occur from the loading and use of improper RNP values for a desired segment of an RNP AR APCH procedure;</w:t>
            </w:r>
          </w:p>
        </w:tc>
        <w:sdt>
          <w:sdtPr>
            <w:rPr>
              <w:rFonts w:ascii="Calibri" w:hAnsi="Calibri" w:cs="Calibri"/>
              <w:lang w:val="en-GB"/>
            </w:rPr>
            <w:alias w:val=" "/>
            <w:id w:val="-2001718771"/>
            <w:placeholder>
              <w:docPart w:val="AEF424CF0D1D4BA58CDC19F4C9AAB6F9"/>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038686425"/>
            <w:placeholder>
              <w:docPart w:val="ED10C381CDE045A5BAE608F4DA951D74"/>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(P) understanding the performance requirement to couple the autopilot/flight director to the navigation system’s lateral guidance on RNP AR APCH procedures requiring an RNP of less than RNP 0.3;</w:t>
            </w:r>
          </w:p>
        </w:tc>
        <w:sdt>
          <w:sdtPr>
            <w:rPr>
              <w:rFonts w:ascii="Calibri" w:hAnsi="Calibri" w:cs="Calibri"/>
              <w:lang w:val="en-GB"/>
            </w:rPr>
            <w:alias w:val=" "/>
            <w:id w:val="-528790441"/>
            <w:placeholder>
              <w:docPart w:val="4E77F5FBFF914BEE8EE8029AFB54E355"/>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056740366"/>
            <w:placeholder>
              <w:docPart w:val="2F413871D06641128ECB4A4452C1B0F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(Q) the events that trigger a missed approach when using the aircraft’s RNP capability to complete an RNP AR APCH procedure;</w:t>
            </w:r>
          </w:p>
        </w:tc>
        <w:sdt>
          <w:sdtPr>
            <w:rPr>
              <w:rFonts w:ascii="Calibri" w:hAnsi="Calibri" w:cs="Calibri"/>
              <w:lang w:val="en-GB"/>
            </w:rPr>
            <w:alias w:val=" "/>
            <w:id w:val="-677811703"/>
            <w:placeholder>
              <w:docPart w:val="103CDC7DD56B405583EA8200B56DE912"/>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551116969"/>
            <w:placeholder>
              <w:docPart w:val="9951D5C0DE29474C962BF65F99049EDB"/>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(R) any bank angle restrictions or limitations on RNP AR APCH procedures;</w:t>
            </w:r>
          </w:p>
        </w:tc>
        <w:sdt>
          <w:sdtPr>
            <w:rPr>
              <w:rFonts w:ascii="Calibri" w:hAnsi="Calibri" w:cs="Calibri"/>
              <w:lang w:val="en-GB"/>
            </w:rPr>
            <w:alias w:val=" "/>
            <w:id w:val="1662496984"/>
            <w:placeholder>
              <w:docPart w:val="1B0C8042BF8240468C9523E55CBCDEED"/>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681790553"/>
            <w:placeholder>
              <w:docPart w:val="ED80F90EC6834D6AB8DFB8F9DAE513E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(S) ensuring flight crew members understand the performance issues associated with reversion to radio updating, know any limitations on the use of DME and VOR updating; and</w:t>
            </w:r>
          </w:p>
        </w:tc>
        <w:sdt>
          <w:sdtPr>
            <w:rPr>
              <w:rFonts w:ascii="Calibri" w:hAnsi="Calibri" w:cs="Calibri"/>
              <w:lang w:val="en-GB"/>
            </w:rPr>
            <w:alias w:val=" "/>
            <w:id w:val="1625728979"/>
            <w:placeholder>
              <w:docPart w:val="FE4DFBCF28124F1AA92E1E879E52D124"/>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714005545"/>
            <w:placeholder>
              <w:docPart w:val="3FA26B4F6E744B58B3CE0316A2B769B0"/>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(T) </w:t>
            </w:r>
            <w:proofErr w:type="gramStart"/>
            <w:r w:rsidRPr="008F75C3">
              <w:rPr>
                <w:rFonts w:ascii="Calibri" w:hAnsi="Calibri" w:cs="Calibri"/>
                <w:lang w:val="en-GB"/>
              </w:rPr>
              <w:t>the</w:t>
            </w:r>
            <w:proofErr w:type="gramEnd"/>
            <w:r w:rsidRPr="008F75C3">
              <w:rPr>
                <w:rFonts w:ascii="Calibri" w:hAnsi="Calibri" w:cs="Calibri"/>
                <w:lang w:val="en-GB"/>
              </w:rPr>
              <w:t xml:space="preserve"> familiarisation with the terrain and obstacles representations on navigation displays and approach charts.</w:t>
            </w:r>
          </w:p>
        </w:tc>
        <w:sdt>
          <w:sdtPr>
            <w:rPr>
              <w:rFonts w:ascii="Calibri" w:hAnsi="Calibri" w:cs="Calibri"/>
              <w:lang w:val="en-GB"/>
            </w:rPr>
            <w:alias w:val=" "/>
            <w:id w:val="773293926"/>
            <w:placeholder>
              <w:docPart w:val="EAB135A29E734E85BE29C91FFA3A4436"/>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466785097"/>
            <w:placeholder>
              <w:docPart w:val="4AEDE879289F419A8E43CDFEDB537FD3"/>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8F75C3" w:rsidTr="00910036">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(3) ATC communication and coordination for use of RNP AR APCH</w:t>
            </w:r>
          </w:p>
        </w:tc>
      </w:tr>
      <w:tr w:rsidR="00997526" w:rsidTr="00910036">
        <w:tc>
          <w:tcPr>
            <w:tcW w:w="5032" w:type="dxa"/>
            <w:tcBorders>
              <w:top w:val="single" w:sz="4" w:space="0" w:color="auto"/>
              <w:left w:val="single" w:sz="4" w:space="0" w:color="auto"/>
              <w:right w:val="single" w:sz="4" w:space="0" w:color="auto"/>
            </w:tcBorders>
          </w:tcPr>
          <w:p w:rsidR="00997526" w:rsidRPr="002425C1"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 (i) Ground training should instruct flight crew members on proper flight plan classifications and any ATC procedures applicable to RNP AR APCH operations.</w:t>
            </w:r>
          </w:p>
        </w:tc>
        <w:sdt>
          <w:sdtPr>
            <w:rPr>
              <w:rFonts w:ascii="Calibri" w:hAnsi="Calibri" w:cs="Calibri"/>
              <w:lang w:val="en-GB"/>
            </w:rPr>
            <w:alias w:val=" "/>
            <w:id w:val="1139073131"/>
            <w:placeholder>
              <w:docPart w:val="5169FEF0E74B49A59208D4D8E354DC24"/>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028297986"/>
            <w:placeholder>
              <w:docPart w:val="EDBFCB724C6D4D5F8621867BE9942E1A"/>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 Flight crew members should receive instruction on the need to advise ATC immediately when the performance of the aircraft’s navigation system is no longer adequate to support continuation of an RNP AR APCH operation.</w:t>
            </w:r>
          </w:p>
        </w:tc>
        <w:sdt>
          <w:sdtPr>
            <w:rPr>
              <w:rFonts w:ascii="Calibri" w:hAnsi="Calibri" w:cs="Calibri"/>
              <w:lang w:val="en-GB"/>
            </w:rPr>
            <w:alias w:val=" "/>
            <w:id w:val="825712413"/>
            <w:placeholder>
              <w:docPart w:val="B090AD0F5BAF42129EDF6461F8DDAC15"/>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267116514"/>
            <w:placeholder>
              <w:docPart w:val="783641B6C42B40B39BE12332D7B1A245"/>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8F75C3" w:rsidTr="00910036">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(4) RNP AR APCH equipment components, controls, displays, and alerts</w:t>
            </w:r>
          </w:p>
        </w:tc>
      </w:tr>
      <w:tr w:rsidR="00997526" w:rsidTr="00910036">
        <w:tc>
          <w:tcPr>
            <w:tcW w:w="5032" w:type="dxa"/>
            <w:tcBorders>
              <w:top w:val="single" w:sz="4" w:space="0" w:color="auto"/>
              <w:left w:val="single" w:sz="4" w:space="0" w:color="auto"/>
              <w:right w:val="single" w:sz="4" w:space="0" w:color="auto"/>
            </w:tcBorders>
          </w:tcPr>
          <w:p w:rsidR="00997526" w:rsidRPr="002425C1"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 (i) Theoretical training should include discussion of RNP terminology, symbology, operation, optional controls, and display features, including any items unique to an operator’s implementation or systems. The training should address applicable failure alerts and limitations.</w:t>
            </w:r>
          </w:p>
        </w:tc>
        <w:sdt>
          <w:sdtPr>
            <w:rPr>
              <w:rFonts w:ascii="Calibri" w:hAnsi="Calibri" w:cs="Calibri"/>
              <w:lang w:val="en-GB"/>
            </w:rPr>
            <w:alias w:val=" "/>
            <w:id w:val="1995437865"/>
            <w:placeholder>
              <w:docPart w:val="45338DD2D19E42FE855CBD50AAE9431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145034595"/>
            <w:placeholder>
              <w:docPart w:val="2CFB80B91CD54F1B84336DD715D108E6"/>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 Flight crew members should achieve a thorough understanding of the equipment used in RNP operations and any limitations on the use of the equipment during those operations.</w:t>
            </w:r>
          </w:p>
        </w:tc>
        <w:sdt>
          <w:sdtPr>
            <w:rPr>
              <w:rFonts w:ascii="Calibri" w:hAnsi="Calibri" w:cs="Calibri"/>
              <w:lang w:val="en-GB"/>
            </w:rPr>
            <w:alias w:val=" "/>
            <w:id w:val="1199900980"/>
            <w:placeholder>
              <w:docPart w:val="8A5ACA776EC94814B28E8514B3ED887A"/>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09857003"/>
            <w:placeholder>
              <w:docPart w:val="2776616DE2ED4C6E88B2D04C1CFC1FB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bl>
    <w:p w:rsidR="00910036" w:rsidRDefault="00910036"/>
    <w:tbl>
      <w:tblPr>
        <w:tblStyle w:val="Tabellrutnt"/>
        <w:tblW w:w="10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2"/>
        <w:gridCol w:w="2517"/>
        <w:gridCol w:w="2517"/>
      </w:tblGrid>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(iii) Flight crew members should also know what navigation sensors form the basis for their RNP AR APCH compliance, and they should be able to assess the impact of failure of any avionics or a known loss of ground systems on the remainder of the flight plan.</w:t>
            </w:r>
          </w:p>
        </w:tc>
        <w:sdt>
          <w:sdtPr>
            <w:rPr>
              <w:rFonts w:ascii="Calibri" w:hAnsi="Calibri" w:cs="Calibri"/>
              <w:lang w:val="en-GB"/>
            </w:rPr>
            <w:alias w:val=" "/>
            <w:id w:val="-2121367899"/>
            <w:placeholder>
              <w:docPart w:val="51E5D4FEE3444511BCC7D18BE3B42D92"/>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013584805"/>
            <w:placeholder>
              <w:docPart w:val="210B4A08A25840D99415EE9DFBB0128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RPr="008F75C3" w:rsidTr="00910036">
        <w:tc>
          <w:tcPr>
            <w:tcW w:w="10066" w:type="dxa"/>
            <w:gridSpan w:val="3"/>
            <w:tcBorders>
              <w:top w:val="single" w:sz="4" w:space="0" w:color="auto"/>
              <w:left w:val="single" w:sz="4" w:space="0" w:color="auto"/>
              <w:right w:val="single" w:sz="4" w:space="0" w:color="auto"/>
            </w:tcBorders>
          </w:tcPr>
          <w:p w:rsidR="00997526" w:rsidRPr="008F75C3" w:rsidRDefault="00997526" w:rsidP="008F75C3">
            <w:pPr>
              <w:autoSpaceDE w:val="0"/>
              <w:autoSpaceDN w:val="0"/>
              <w:adjustRightInd w:val="0"/>
              <w:rPr>
                <w:rFonts w:ascii="Calibri" w:hAnsi="Calibri" w:cs="Calibri"/>
                <w:lang w:val="en-GB"/>
              </w:rPr>
            </w:pPr>
          </w:p>
        </w:tc>
      </w:tr>
      <w:tr w:rsidR="00997526" w:rsidRPr="00B80909" w:rsidTr="00910036">
        <w:tc>
          <w:tcPr>
            <w:tcW w:w="10066" w:type="dxa"/>
            <w:gridSpan w:val="3"/>
            <w:tcBorders>
              <w:left w:val="single" w:sz="4" w:space="0" w:color="auto"/>
              <w:bottom w:val="single" w:sz="4" w:space="0" w:color="auto"/>
              <w:right w:val="single" w:sz="4" w:space="0" w:color="auto"/>
            </w:tcBorders>
          </w:tcPr>
          <w:p w:rsidR="00997526" w:rsidRPr="00902BEC" w:rsidRDefault="00997526" w:rsidP="00AD5CBF">
            <w:pPr>
              <w:pStyle w:val="Blankettext"/>
              <w:rPr>
                <w:rFonts w:ascii="Calibri" w:hAnsi="Calibri" w:cs="Calibri"/>
                <w:sz w:val="20"/>
                <w:szCs w:val="20"/>
                <w:lang w:val="en-GB"/>
              </w:rPr>
            </w:pPr>
            <w:r w:rsidRPr="00902BEC">
              <w:rPr>
                <w:rFonts w:ascii="Calibri" w:hAnsi="Calibri" w:cs="Calibri"/>
                <w:sz w:val="20"/>
                <w:szCs w:val="20"/>
                <w:lang w:val="en-GB"/>
              </w:rPr>
              <w:t>(5) AFM information and operating procedures</w:t>
            </w:r>
          </w:p>
        </w:tc>
      </w:tr>
      <w:tr w:rsidR="00997526" w:rsidTr="00910036">
        <w:tc>
          <w:tcPr>
            <w:tcW w:w="5032" w:type="dxa"/>
            <w:tcBorders>
              <w:top w:val="single" w:sz="4" w:space="0" w:color="auto"/>
              <w:left w:val="single" w:sz="4" w:space="0" w:color="auto"/>
              <w:right w:val="single" w:sz="4" w:space="0" w:color="auto"/>
            </w:tcBorders>
          </w:tcPr>
          <w:p w:rsidR="00997526" w:rsidRPr="002425C1"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 (i) Based on the AFM or other aircraft eligibility evidence, the flight crew should address normal and abnormal operating procedures, responses to failure alerts, and any limitations, including related information on RNP modes of operation.</w:t>
            </w:r>
          </w:p>
        </w:tc>
        <w:sdt>
          <w:sdtPr>
            <w:rPr>
              <w:rFonts w:ascii="Calibri" w:hAnsi="Calibri" w:cs="Calibri"/>
              <w:lang w:val="en-GB"/>
            </w:rPr>
            <w:alias w:val=" "/>
            <w:id w:val="714478232"/>
            <w:placeholder>
              <w:docPart w:val="BD9631567145402D8CA1CB1CAD3EEF10"/>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2299770"/>
            <w:placeholder>
              <w:docPart w:val="6826EA289D674043A400D8010BFE38B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 Training should also address contingency procedures for loss or degradation of the RNP AR APCH capability.</w:t>
            </w:r>
          </w:p>
        </w:tc>
        <w:sdt>
          <w:sdtPr>
            <w:rPr>
              <w:rFonts w:ascii="Calibri" w:hAnsi="Calibri" w:cs="Calibri"/>
              <w:lang w:val="en-GB"/>
            </w:rPr>
            <w:alias w:val=" "/>
            <w:id w:val="-544219559"/>
            <w:placeholder>
              <w:docPart w:val="C4D5CA592A5443D6B0464FAC9591E00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129195049"/>
            <w:placeholder>
              <w:docPart w:val="F8D04842A0E043B2B8BCDA049EE96649"/>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(iii) The manuals used by the flight should contain this information.</w:t>
            </w:r>
          </w:p>
        </w:tc>
        <w:sdt>
          <w:sdtPr>
            <w:rPr>
              <w:rFonts w:ascii="Calibri" w:hAnsi="Calibri" w:cs="Calibri"/>
              <w:lang w:val="en-GB"/>
            </w:rPr>
            <w:alias w:val=" "/>
            <w:id w:val="-989632937"/>
            <w:placeholder>
              <w:docPart w:val="6A2D87A2F06C4A6880D432D5DE3C99E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917548267"/>
            <w:placeholder>
              <w:docPart w:val="A3FEB070B37C46A6B3CFA6F90A4922CB"/>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RPr="008F75C3" w:rsidTr="00910036">
        <w:tc>
          <w:tcPr>
            <w:tcW w:w="10066" w:type="dxa"/>
            <w:gridSpan w:val="3"/>
            <w:tcBorders>
              <w:top w:val="single" w:sz="4" w:space="0" w:color="auto"/>
              <w:left w:val="single" w:sz="4" w:space="0" w:color="auto"/>
              <w:right w:val="single" w:sz="4" w:space="0" w:color="auto"/>
            </w:tcBorders>
          </w:tcPr>
          <w:p w:rsidR="00997526" w:rsidRPr="008F75C3" w:rsidRDefault="00997526" w:rsidP="008F75C3">
            <w:pPr>
              <w:autoSpaceDE w:val="0"/>
              <w:autoSpaceDN w:val="0"/>
              <w:adjustRightInd w:val="0"/>
              <w:rPr>
                <w:rFonts w:ascii="Calibri" w:hAnsi="Calibri" w:cs="Calibri"/>
                <w:lang w:val="en-GB"/>
              </w:rPr>
            </w:pPr>
          </w:p>
        </w:tc>
      </w:tr>
      <w:tr w:rsidR="00997526" w:rsidRPr="008F75C3" w:rsidTr="00910036">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(6) MEL operating provisions</w:t>
            </w:r>
          </w:p>
        </w:tc>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 (i) Flight crew members should have a thorough understanding of the MEL entries supporting RNP AR APCH operations.</w:t>
            </w:r>
          </w:p>
        </w:tc>
        <w:sdt>
          <w:sdtPr>
            <w:rPr>
              <w:rFonts w:ascii="Calibri" w:hAnsi="Calibri" w:cs="Calibri"/>
              <w:lang w:val="en-GB"/>
            </w:rPr>
            <w:alias w:val=" "/>
            <w:id w:val="1925682437"/>
            <w:placeholder>
              <w:docPart w:val="7EB754781F504955BD4AE56FD3196816"/>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278224870"/>
            <w:placeholder>
              <w:docPart w:val="3D5F67FC82DF4A8B8A0E273C65A8D480"/>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8F75C3" w:rsidTr="00910036">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(c) Initial FSTD training</w:t>
            </w:r>
          </w:p>
        </w:tc>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 (1) In addition to ground training, flight crew members should receive appropriate practical skill training in an FSTD.</w:t>
            </w:r>
          </w:p>
        </w:tc>
        <w:sdt>
          <w:sdtPr>
            <w:rPr>
              <w:rFonts w:ascii="Calibri" w:hAnsi="Calibri" w:cs="Calibri"/>
              <w:lang w:val="en-GB"/>
            </w:rPr>
            <w:alias w:val=" "/>
            <w:id w:val="-940837230"/>
            <w:placeholder>
              <w:docPart w:val="D8D0D47EC1DB4210AFD47006F99F343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875389208"/>
            <w:placeholder>
              <w:docPart w:val="96ECF2EC67DB43219354478EBFA6AB7B"/>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 Training programmes should cover the proper execution of RNP AR APCH operations in compliance with the manufacturer’s documentation.</w:t>
            </w:r>
          </w:p>
        </w:tc>
        <w:sdt>
          <w:sdtPr>
            <w:rPr>
              <w:rFonts w:ascii="Calibri" w:hAnsi="Calibri" w:cs="Calibri"/>
              <w:lang w:val="en-GB"/>
            </w:rPr>
            <w:alias w:val=" "/>
            <w:id w:val="984129298"/>
            <w:placeholder>
              <w:docPart w:val="22AF6E58D9B546C792B9F4F86F6B5403"/>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671837262"/>
            <w:placeholder>
              <w:docPart w:val="73AB8037083F4E4DB932E3A1A4287D9A"/>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 The training should include:</w:t>
            </w:r>
          </w:p>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(A) RNP AR APCH procedures and limitations;</w:t>
            </w:r>
          </w:p>
        </w:tc>
        <w:sdt>
          <w:sdtPr>
            <w:rPr>
              <w:rFonts w:ascii="Calibri" w:hAnsi="Calibri" w:cs="Calibri"/>
              <w:lang w:val="en-GB"/>
            </w:rPr>
            <w:alias w:val=" "/>
            <w:id w:val="1651795228"/>
            <w:placeholder>
              <w:docPart w:val="95DF5A01F35249FE91E2D7D5DB3FAE49"/>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814721428"/>
            <w:placeholder>
              <w:docPart w:val="32503884B081480B9D67FB57A75B762D"/>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(B) standardisation of the set-up of the cockpit’s electronic displays during an RNP AR APCH operation;</w:t>
            </w:r>
          </w:p>
        </w:tc>
        <w:sdt>
          <w:sdtPr>
            <w:rPr>
              <w:rFonts w:ascii="Calibri" w:hAnsi="Calibri" w:cs="Calibri"/>
              <w:lang w:val="en-GB"/>
            </w:rPr>
            <w:alias w:val=" "/>
            <w:id w:val="76876488"/>
            <w:placeholder>
              <w:docPart w:val="FECAA4CAB1424D2CB417D3F94EAD3833"/>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049133971"/>
            <w:placeholder>
              <w:docPart w:val="D139BFD32FEE4E1286C13F6C36142D14"/>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(C) recognition of the aural advisories, alerts and other annunciations that can impact on compliance with an RNP AR APCH procedure; and</w:t>
            </w:r>
          </w:p>
        </w:tc>
        <w:sdt>
          <w:sdtPr>
            <w:rPr>
              <w:rFonts w:ascii="Calibri" w:hAnsi="Calibri" w:cs="Calibri"/>
              <w:lang w:val="en-GB"/>
            </w:rPr>
            <w:alias w:val=" "/>
            <w:id w:val="1188020202"/>
            <w:placeholder>
              <w:docPart w:val="BEF36D807E234FB79C3EBDB00B48F09D"/>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536390739"/>
            <w:placeholder>
              <w:docPart w:val="EF2DE055809D43DE8E0FCAAC20DB2B80"/>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(D) </w:t>
            </w:r>
            <w:proofErr w:type="gramStart"/>
            <w:r w:rsidRPr="008F75C3">
              <w:rPr>
                <w:rFonts w:ascii="Calibri" w:hAnsi="Calibri" w:cs="Calibri"/>
                <w:lang w:val="en-GB"/>
              </w:rPr>
              <w:t>the</w:t>
            </w:r>
            <w:proofErr w:type="gramEnd"/>
            <w:r w:rsidRPr="008F75C3">
              <w:rPr>
                <w:rFonts w:ascii="Calibri" w:hAnsi="Calibri" w:cs="Calibri"/>
                <w:lang w:val="en-GB"/>
              </w:rPr>
              <w:t xml:space="preserve"> timely and correct responses to loss of RNP AR APCH capability in a variety of scenarios embracing the breadth of the RNP AR APCH procedures the operator plans to complete.</w:t>
            </w:r>
          </w:p>
        </w:tc>
        <w:sdt>
          <w:sdtPr>
            <w:rPr>
              <w:rFonts w:ascii="Calibri" w:hAnsi="Calibri" w:cs="Calibri"/>
              <w:lang w:val="en-GB"/>
            </w:rPr>
            <w:alias w:val=" "/>
            <w:id w:val="556747264"/>
            <w:placeholder>
              <w:docPart w:val="BE2983CA00B04D6CA101A975B3196F9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554319285"/>
            <w:placeholder>
              <w:docPart w:val="7930A1562E944B469BC07B5712C67DE2"/>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(2) FSTD training should address the following specific elements:</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 procedures for verifying that each flight crew member’s altimeter has the current setting before commencing the final approach of an RNP AR APCH operation, including any operational limitations associated with the source(s) for the altimeter setting and the latency of checking and setting the altimeters for landing;</w:t>
            </w:r>
          </w:p>
        </w:tc>
        <w:sdt>
          <w:sdtPr>
            <w:rPr>
              <w:rFonts w:ascii="Calibri" w:hAnsi="Calibri" w:cs="Calibri"/>
              <w:lang w:val="en-GB"/>
            </w:rPr>
            <w:alias w:val=" "/>
            <w:id w:val="1462225295"/>
            <w:placeholder>
              <w:docPart w:val="0E44D067DE7049EF8FA99B17B8895859"/>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678886541"/>
            <w:placeholder>
              <w:docPart w:val="6365F71C3E6C400D9B2751F2A8728F2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 use of aircraft RADAR, TAWS or other avionics systems to support the flight crew’s track monitoring and weather and obstacle avoidance;</w:t>
            </w:r>
          </w:p>
        </w:tc>
        <w:sdt>
          <w:sdtPr>
            <w:rPr>
              <w:rFonts w:ascii="Calibri" w:hAnsi="Calibri" w:cs="Calibri"/>
              <w:lang w:val="en-GB"/>
            </w:rPr>
            <w:alias w:val=" "/>
            <w:id w:val="-782493315"/>
            <w:placeholder>
              <w:docPart w:val="4B1AB7B2F8994FEC92AA51396D27BBBB"/>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060470946"/>
            <w:placeholder>
              <w:docPart w:val="0265853B455E467A99E3CAD58816C806"/>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(iii) concise and complete flight crew briefings for all RNP AR APCH procedures and the important role crew resource management (CRM) plays in successfully completing an RNP AR APCH operation;</w:t>
            </w:r>
          </w:p>
        </w:tc>
        <w:sdt>
          <w:sdtPr>
            <w:rPr>
              <w:rFonts w:ascii="Calibri" w:hAnsi="Calibri" w:cs="Calibri"/>
              <w:lang w:val="en-GB"/>
            </w:rPr>
            <w:alias w:val=" "/>
            <w:id w:val="1770035861"/>
            <w:placeholder>
              <w:docPart w:val="1292C53378E44B30A9818EBCAAAB1FAD"/>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795788492"/>
            <w:placeholder>
              <w:docPart w:val="E7647B608F944A04B2EF3D6CD1CAAFBA"/>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(iv) the importance of aircraft configuration to ensure the aircraft maintains any mandated speeds during RNP AR APCH operations;</w:t>
            </w:r>
          </w:p>
        </w:tc>
        <w:sdt>
          <w:sdtPr>
            <w:rPr>
              <w:rFonts w:ascii="Calibri" w:hAnsi="Calibri" w:cs="Calibri"/>
              <w:lang w:val="en-GB"/>
            </w:rPr>
            <w:alias w:val=" "/>
            <w:id w:val="129453886"/>
            <w:placeholder>
              <w:docPart w:val="6A52EF3C00C1437B8E9EDE9373CBC5BF"/>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7280937"/>
            <w:placeholder>
              <w:docPart w:val="505E19AD46F74208AC863A7BC78ED183"/>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(v) the potentially detrimental effect of reducing the flap setting, reducing the bank angle or increasing airspeeds may have on the ability to comply with an RNP AR APCH operation;</w:t>
            </w:r>
          </w:p>
        </w:tc>
        <w:sdt>
          <w:sdtPr>
            <w:rPr>
              <w:rFonts w:ascii="Calibri" w:hAnsi="Calibri" w:cs="Calibri"/>
              <w:lang w:val="en-GB"/>
            </w:rPr>
            <w:alias w:val=" "/>
            <w:id w:val="-544753329"/>
            <w:placeholder>
              <w:docPart w:val="00ED99B3D6914C0B9BD6C21D6449F093"/>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406132114"/>
            <w:placeholder>
              <w:docPart w:val="26A3ED1788F947AA9C75D8D32A8BBFC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(vi) flight crew members understand and are capable of programming and/or operating the FMC, autopilot, autothrottles, RADAR, GNSS, INS, EFIS (including the moving map), and TAWS in support of RNP AR APCH operations;</w:t>
            </w:r>
          </w:p>
        </w:tc>
        <w:sdt>
          <w:sdtPr>
            <w:rPr>
              <w:rFonts w:ascii="Calibri" w:hAnsi="Calibri" w:cs="Calibri"/>
              <w:lang w:val="en-GB"/>
            </w:rPr>
            <w:alias w:val=" "/>
            <w:id w:val="1282456108"/>
            <w:placeholder>
              <w:docPart w:val="0FD9DB30595C4CF98D8B947873C100D3"/>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652837939"/>
            <w:placeholder>
              <w:docPart w:val="0810D49AE8C44EAE92BADDB315B63A93"/>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(vii) handling of TOGA to LNAV transition as applicable, particularly while in turn;</w:t>
            </w:r>
          </w:p>
        </w:tc>
        <w:sdt>
          <w:sdtPr>
            <w:rPr>
              <w:rFonts w:ascii="Calibri" w:hAnsi="Calibri" w:cs="Calibri"/>
              <w:lang w:val="en-GB"/>
            </w:rPr>
            <w:alias w:val=" "/>
            <w:id w:val="-551610407"/>
            <w:placeholder>
              <w:docPart w:val="F2BCE118D8F245CD96BD114C784E40B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450590849"/>
            <w:placeholder>
              <w:docPart w:val="BF359D004A19469E9A05E6DE3770C93B"/>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(viii) monitoring of flight technical error (FTE) and related go-around operation;</w:t>
            </w:r>
          </w:p>
        </w:tc>
        <w:sdt>
          <w:sdtPr>
            <w:rPr>
              <w:rFonts w:ascii="Calibri" w:hAnsi="Calibri" w:cs="Calibri"/>
              <w:lang w:val="en-GB"/>
            </w:rPr>
            <w:alias w:val=" "/>
            <w:id w:val="879516577"/>
            <w:placeholder>
              <w:docPart w:val="4168EF74CB054CE5A5F0C159E4D67472"/>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984D5F">
                <w:pPr>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697578202"/>
            <w:placeholder>
              <w:docPart w:val="0EE3927C3C9F4EE1A20D3F8EBDC05B2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984D5F">
                <w:pPr>
                  <w:rPr>
                    <w:rFonts w:ascii="Calibri" w:hAnsi="Calibri" w:cs="Calibri"/>
                    <w:lang w:val="en-GB"/>
                  </w:rPr>
                </w:pPr>
                <w:r w:rsidRPr="008F75C3">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(ix) handling of loss of GNSS signals during a procedure;</w:t>
            </w:r>
          </w:p>
        </w:tc>
        <w:sdt>
          <w:sdtPr>
            <w:rPr>
              <w:rFonts w:ascii="Calibri" w:eastAsia="Times New Roman" w:hAnsi="Calibri" w:cs="Calibri"/>
              <w:szCs w:val="24"/>
              <w:lang w:val="en-GB" w:eastAsia="sv-SE"/>
            </w:rPr>
            <w:alias w:val=" "/>
            <w:id w:val="159116831"/>
            <w:placeholder>
              <w:docPart w:val="F831631FF4524909BE7035A936CFA50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47488752"/>
            <w:placeholder>
              <w:docPart w:val="C57B74E7E2384964B1429AB278BD002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984D5F">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(x) handling of engine failure during the approach operation;</w:t>
            </w:r>
          </w:p>
        </w:tc>
        <w:sdt>
          <w:sdtPr>
            <w:rPr>
              <w:rFonts w:ascii="Calibri" w:eastAsia="Times New Roman" w:hAnsi="Calibri" w:cs="Calibri"/>
              <w:szCs w:val="24"/>
              <w:lang w:val="en-GB" w:eastAsia="sv-SE"/>
            </w:rPr>
            <w:alias w:val=" "/>
            <w:id w:val="1840735177"/>
            <w:placeholder>
              <w:docPart w:val="D74B095C85FC476883E8698921EE5CD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588885123"/>
            <w:placeholder>
              <w:docPart w:val="8190A2D443744447AA6B671D654F728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bl>
    <w:p w:rsidR="00910036" w:rsidRDefault="00910036">
      <w:r>
        <w:br w:type="page"/>
      </w:r>
    </w:p>
    <w:tbl>
      <w:tblPr>
        <w:tblStyle w:val="Tabellrutnt"/>
        <w:tblW w:w="10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2"/>
        <w:gridCol w:w="2517"/>
        <w:gridCol w:w="2517"/>
      </w:tblGrid>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(xi) </w:t>
            </w:r>
            <w:proofErr w:type="gramStart"/>
            <w:r w:rsidRPr="008F75C3">
              <w:rPr>
                <w:rFonts w:ascii="Calibri" w:eastAsia="Times New Roman" w:hAnsi="Calibri" w:cs="Calibri"/>
                <w:szCs w:val="24"/>
                <w:lang w:val="en-GB" w:eastAsia="sv-SE"/>
              </w:rPr>
              <w:t>applying</w:t>
            </w:r>
            <w:proofErr w:type="gramEnd"/>
            <w:r w:rsidRPr="008F75C3">
              <w:rPr>
                <w:rFonts w:ascii="Calibri" w:eastAsia="Times New Roman" w:hAnsi="Calibri" w:cs="Calibri"/>
                <w:szCs w:val="24"/>
                <w:lang w:val="en-GB" w:eastAsia="sv-SE"/>
              </w:rPr>
              <w:t xml:space="preserve"> contingency procedures for a loss of RNP capability during a missed approach. Due to the lack of navigation guidance, the training should emphasise the flight crew contingency actions that achieve separation from terrain and obstacles.</w:t>
            </w:r>
          </w:p>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The operator should tailor these contingency procedures to their specific RNP AR APCH procedures; and</w:t>
            </w:r>
          </w:p>
        </w:tc>
        <w:sdt>
          <w:sdtPr>
            <w:rPr>
              <w:rFonts w:ascii="Calibri" w:eastAsia="Times New Roman" w:hAnsi="Calibri" w:cs="Calibri"/>
              <w:szCs w:val="24"/>
              <w:lang w:val="en-GB" w:eastAsia="sv-SE"/>
            </w:rPr>
            <w:alias w:val=" "/>
            <w:id w:val="-1399967803"/>
            <w:placeholder>
              <w:docPart w:val="7F2A2902A2B8474291211EF954B40593"/>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869440915"/>
            <w:placeholder>
              <w:docPart w:val="2D58E08606DC426D860F2E01FA8D193F"/>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(xii) as a minimum, each flight crew member should complete two RNP approach procedures for each duty position (pilot flying and pilot monitoring) that employ the unique RNP AR APCH characteristics of the operator’s RNP AR APCH procedures (e.g. RF legs, missed approach). One procedure should culminate in a transition to landing and one procedure should culminate in execution of an RNP missed approach procedure.</w:t>
            </w:r>
          </w:p>
        </w:tc>
        <w:sdt>
          <w:sdtPr>
            <w:rPr>
              <w:rFonts w:ascii="Calibri" w:eastAsia="Times New Roman" w:hAnsi="Calibri" w:cs="Calibri"/>
              <w:szCs w:val="24"/>
              <w:lang w:val="en-GB" w:eastAsia="sv-SE"/>
            </w:rPr>
            <w:alias w:val=" "/>
            <w:id w:val="818550809"/>
            <w:placeholder>
              <w:docPart w:val="8EFBC253EF834CA5A5CB06A6275384D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219474749"/>
            <w:placeholder>
              <w:docPart w:val="B4D298A82284465582EE65AF984D87E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RPr="00B80909" w:rsidTr="00910036">
        <w:tc>
          <w:tcPr>
            <w:tcW w:w="10066" w:type="dxa"/>
            <w:gridSpan w:val="3"/>
          </w:tcPr>
          <w:p w:rsidR="00997526" w:rsidRPr="00814A42" w:rsidRDefault="00997526" w:rsidP="00910036">
            <w:pPr>
              <w:pStyle w:val="Rubrik2"/>
              <w:outlineLvl w:val="1"/>
              <w:rPr>
                <w:lang w:val="en-GB"/>
              </w:rPr>
            </w:pPr>
            <w:r w:rsidRPr="00814A42">
              <w:rPr>
                <w:lang w:val="en-GB"/>
              </w:rPr>
              <w:t>FLIGHT CREW TRAINING AND QUALIFICATIONS – CONVERSION TRAINING</w:t>
            </w:r>
          </w:p>
        </w:tc>
      </w:tr>
      <w:tr w:rsidR="00997526" w:rsidRPr="000C0D2C" w:rsidTr="00910036">
        <w:tc>
          <w:tcPr>
            <w:tcW w:w="5032" w:type="dxa"/>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r>
              <w:t>Detaljerade referenser i OM:</w:t>
            </w:r>
          </w:p>
        </w:tc>
        <w:tc>
          <w:tcPr>
            <w:tcW w:w="2517" w:type="dxa"/>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(d) Flight crew members should complete the following RNP AR APCH training if converting to a new type or class or variant of aircraft in which RNP AR operations will be conducted. For abbreviated courses, the provisions prescribed in (a</w:t>
            </w:r>
            <w:proofErr w:type="gramStart"/>
            <w:r w:rsidRPr="008F75C3">
              <w:rPr>
                <w:rFonts w:ascii="Calibri" w:eastAsia="Times New Roman" w:hAnsi="Calibri" w:cs="Calibri"/>
                <w:szCs w:val="24"/>
                <w:lang w:val="en-GB" w:eastAsia="sv-SE"/>
              </w:rPr>
              <w:t>)(</w:t>
            </w:r>
            <w:proofErr w:type="gramEnd"/>
            <w:r w:rsidRPr="008F75C3">
              <w:rPr>
                <w:rFonts w:ascii="Calibri" w:eastAsia="Times New Roman" w:hAnsi="Calibri" w:cs="Calibri"/>
                <w:szCs w:val="24"/>
                <w:lang w:val="en-GB" w:eastAsia="sv-SE"/>
              </w:rPr>
              <w:t>2), (a)(3) and (a)(4) should apply.</w:t>
            </w:r>
          </w:p>
        </w:tc>
        <w:sdt>
          <w:sdtPr>
            <w:rPr>
              <w:rFonts w:ascii="Calibri" w:eastAsia="Times New Roman" w:hAnsi="Calibri" w:cs="Calibri"/>
              <w:szCs w:val="24"/>
              <w:lang w:val="en-GB" w:eastAsia="sv-SE"/>
            </w:rPr>
            <w:alias w:val=" "/>
            <w:id w:val="-100333417"/>
            <w:placeholder>
              <w:docPart w:val="925415FC2832424CA3C6E6FC099B7F8D"/>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71716576"/>
            <w:placeholder>
              <w:docPart w:val="6360D6C8073F48FCA62ABB61C8AD2090"/>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(1) Ground training</w:t>
            </w:r>
          </w:p>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Taking into account the flight crew member's RNP AR APCH previous training and experience, flight crew members should undertake an abbreviated ground training that should include at least the provisions of (b)(2)(D) to (I), (b)((2)(N) to (R), (b)(2)(S), and (b)(3) to (6).</w:t>
            </w:r>
          </w:p>
        </w:tc>
        <w:sdt>
          <w:sdtPr>
            <w:rPr>
              <w:rFonts w:ascii="Calibri" w:eastAsia="Times New Roman" w:hAnsi="Calibri" w:cs="Calibri"/>
              <w:szCs w:val="24"/>
              <w:lang w:val="en-GB" w:eastAsia="sv-SE"/>
            </w:rPr>
            <w:alias w:val=" "/>
            <w:id w:val="-229617121"/>
            <w:placeholder>
              <w:docPart w:val="36C025D8F3844629A30992F0E06A4092"/>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329754200"/>
            <w:placeholder>
              <w:docPart w:val="04A449518F5B42C190FBC576F6127EC9"/>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10036">
        <w:tc>
          <w:tcPr>
            <w:tcW w:w="5032"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(2) FSTD training</w:t>
            </w:r>
          </w:p>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The provisions prescribed in (a) should apply, taking into account the flight crew member's RNP AR APCH training and experience.</w:t>
            </w:r>
          </w:p>
        </w:tc>
        <w:sdt>
          <w:sdtPr>
            <w:rPr>
              <w:rFonts w:ascii="Calibri" w:eastAsia="Times New Roman" w:hAnsi="Calibri" w:cs="Calibri"/>
              <w:szCs w:val="24"/>
              <w:lang w:val="en-GB" w:eastAsia="sv-SE"/>
            </w:rPr>
            <w:alias w:val=" "/>
            <w:id w:val="-187825732"/>
            <w:placeholder>
              <w:docPart w:val="2415378D088344059336EC722CDF898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21845786"/>
            <w:placeholder>
              <w:docPart w:val="B9A15120D6DA450CBD279BF3D128F173"/>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bl>
    <w:p w:rsidR="00997526" w:rsidRDefault="00997526" w:rsidP="00997526">
      <w:r>
        <w:rPr>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997526" w:rsidRPr="00B80909" w:rsidTr="00984D5F">
        <w:tc>
          <w:tcPr>
            <w:tcW w:w="10061" w:type="dxa"/>
            <w:gridSpan w:val="3"/>
          </w:tcPr>
          <w:p w:rsidR="00997526" w:rsidRPr="00814A42" w:rsidRDefault="00997526" w:rsidP="00910036">
            <w:pPr>
              <w:pStyle w:val="Rubrik2"/>
              <w:outlineLvl w:val="1"/>
              <w:rPr>
                <w:lang w:val="en-GB"/>
              </w:rPr>
            </w:pPr>
            <w:r w:rsidRPr="00814A42">
              <w:rPr>
                <w:lang w:val="en-GB"/>
              </w:rPr>
              <w:lastRenderedPageBreak/>
              <w:t>FLIGHT CREW TRAINING AND QUALIFICATIONS – RNP AR APCH PROCEDURES REQUIRING A PROCEDURE-SPECIFIC APPROVAL</w:t>
            </w:r>
          </w:p>
        </w:tc>
      </w:tr>
      <w:tr w:rsidR="00997526" w:rsidRPr="00B80909" w:rsidTr="00984D5F">
        <w:tc>
          <w:tcPr>
            <w:tcW w:w="10061" w:type="dxa"/>
            <w:gridSpan w:val="3"/>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p>
        </w:tc>
      </w:tr>
      <w:tr w:rsidR="00997526" w:rsidRPr="008F75C3" w:rsidTr="00984D5F">
        <w:tc>
          <w:tcPr>
            <w:tcW w:w="10061" w:type="dxa"/>
            <w:gridSpan w:val="3"/>
            <w:tcBorders>
              <w:left w:val="single" w:sz="4" w:space="0" w:color="auto"/>
              <w:bottom w:val="single" w:sz="4" w:space="0" w:color="auto"/>
              <w:right w:val="single" w:sz="4" w:space="0" w:color="auto"/>
            </w:tcBorders>
          </w:tcPr>
          <w:p w:rsidR="00997526" w:rsidRPr="008F75C3" w:rsidRDefault="00997526"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(e) Before starting an RNP AR APCH procedure for which a procedure-specific approval is required,</w:t>
            </w:r>
          </w:p>
          <w:p w:rsidR="00997526" w:rsidRPr="008F75C3" w:rsidRDefault="00997526" w:rsidP="008F75C3">
            <w:pPr>
              <w:pStyle w:val="Blankettext"/>
              <w:rPr>
                <w:rFonts w:ascii="Calibri" w:eastAsia="Times New Roman" w:hAnsi="Calibri" w:cs="Calibri"/>
                <w:szCs w:val="24"/>
                <w:lang w:val="en-GB" w:eastAsia="sv-SE"/>
              </w:rPr>
            </w:pPr>
            <w:proofErr w:type="gramStart"/>
            <w:r w:rsidRPr="008F75C3">
              <w:rPr>
                <w:rFonts w:ascii="Calibri" w:eastAsia="Times New Roman" w:hAnsi="Calibri" w:cs="Calibri"/>
                <w:szCs w:val="24"/>
                <w:lang w:val="en-GB" w:eastAsia="sv-SE"/>
              </w:rPr>
              <w:t>flight</w:t>
            </w:r>
            <w:proofErr w:type="gramEnd"/>
            <w:r w:rsidRPr="008F75C3">
              <w:rPr>
                <w:rFonts w:ascii="Calibri" w:eastAsia="Times New Roman" w:hAnsi="Calibri" w:cs="Calibri"/>
                <w:szCs w:val="24"/>
                <w:lang w:val="en-GB" w:eastAsia="sv-SE"/>
              </w:rPr>
              <w:t xml:space="preserve"> crew members should undertake additional ground training and FSTD training, as appropriate.</w:t>
            </w:r>
          </w:p>
        </w:tc>
      </w:tr>
      <w:tr w:rsidR="00997526" w:rsidRPr="000C0D2C" w:rsidTr="00984D5F">
        <w:tc>
          <w:tcPr>
            <w:tcW w:w="5029" w:type="dxa"/>
            <w:tcBorders>
              <w:top w:val="single" w:sz="4" w:space="0" w:color="auto"/>
              <w:left w:val="single" w:sz="4" w:space="0" w:color="auto"/>
              <w:right w:val="single" w:sz="4" w:space="0" w:color="auto"/>
            </w:tcBorders>
          </w:tcPr>
          <w:p w:rsidR="00997526" w:rsidRPr="006570F2" w:rsidRDefault="00997526" w:rsidP="00AD5CBF">
            <w:pPr>
              <w:pStyle w:val="Ledtext"/>
              <w:rPr>
                <w:lang w:val="en-GB"/>
              </w:rPr>
            </w:pPr>
          </w:p>
        </w:tc>
        <w:tc>
          <w:tcPr>
            <w:tcW w:w="2516" w:type="dxa"/>
            <w:tcBorders>
              <w:top w:val="single" w:sz="4" w:space="0" w:color="auto"/>
              <w:left w:val="single" w:sz="4" w:space="0" w:color="auto"/>
              <w:right w:val="single" w:sz="4" w:space="0" w:color="auto"/>
            </w:tcBorders>
          </w:tcPr>
          <w:p w:rsidR="00997526" w:rsidRPr="006570F2" w:rsidRDefault="00997526" w:rsidP="00AD5CBF">
            <w:pPr>
              <w:pStyle w:val="Ledtext"/>
              <w:rPr>
                <w:lang w:val="en-GB"/>
              </w:rPr>
            </w:pPr>
            <w:r>
              <w:t>Detaljerade referenser i OM:</w:t>
            </w:r>
          </w:p>
        </w:tc>
        <w:tc>
          <w:tcPr>
            <w:tcW w:w="2516" w:type="dxa"/>
            <w:tcBorders>
              <w:top w:val="single" w:sz="4" w:space="0" w:color="auto"/>
              <w:left w:val="single" w:sz="4" w:space="0" w:color="auto"/>
              <w:right w:val="single" w:sz="4" w:space="0" w:color="auto"/>
            </w:tcBorders>
          </w:tcPr>
          <w:p w:rsidR="00997526" w:rsidRPr="006570F2" w:rsidRDefault="00997526" w:rsidP="00AD5CBF">
            <w:pPr>
              <w:pStyle w:val="Ledtext"/>
              <w:rPr>
                <w:lang w:val="en-GB"/>
              </w:rPr>
            </w:pPr>
            <w:r>
              <w:t>TS notering:</w:t>
            </w:r>
          </w:p>
        </w:tc>
      </w:tr>
      <w:tr w:rsidR="00984D5F" w:rsidRPr="008F75C3" w:rsidTr="00984D5F">
        <w:tc>
          <w:tcPr>
            <w:tcW w:w="5029"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(1) The operator should ensure that the additional training programmes for such procedures include as at least all of the following:</w:t>
            </w:r>
          </w:p>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(i) the provisions of (c)(1), (c)(2)(x) as appropriate and customised to the intended operation;</w:t>
            </w:r>
          </w:p>
        </w:tc>
        <w:sdt>
          <w:sdtPr>
            <w:rPr>
              <w:rFonts w:ascii="Calibri" w:eastAsia="Times New Roman" w:hAnsi="Calibri" w:cs="Calibri"/>
              <w:szCs w:val="24"/>
              <w:lang w:val="en-GB" w:eastAsia="sv-SE"/>
            </w:rPr>
            <w:alias w:val=" "/>
            <w:id w:val="547647637"/>
            <w:placeholder>
              <w:docPart w:val="A2E85CA950734DC6842DB91D1252DD9E"/>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204326749"/>
            <w:placeholder>
              <w:docPart w:val="BE6FC1075B594CDDB6CFC9B09B916134"/>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984D5F">
        <w:tc>
          <w:tcPr>
            <w:tcW w:w="5029" w:type="dxa"/>
            <w:tcBorders>
              <w:top w:val="single" w:sz="4" w:space="0" w:color="auto"/>
              <w:left w:val="single" w:sz="4" w:space="0" w:color="auto"/>
              <w:right w:val="single" w:sz="4" w:space="0" w:color="auto"/>
            </w:tcBorders>
          </w:tcPr>
          <w:p w:rsidR="00997526" w:rsidRDefault="00997526" w:rsidP="00AD5CBF">
            <w:pPr>
              <w:pStyle w:val="Ledtext"/>
            </w:pPr>
          </w:p>
        </w:tc>
        <w:tc>
          <w:tcPr>
            <w:tcW w:w="2516"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6"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84D5F">
        <w:tc>
          <w:tcPr>
            <w:tcW w:w="5029"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(ii) the crew training recommendations and mitigations stated in the procedure flight operational safety assessment (FOSA); and</w:t>
            </w:r>
          </w:p>
        </w:tc>
        <w:sdt>
          <w:sdtPr>
            <w:rPr>
              <w:rFonts w:ascii="Calibri" w:eastAsia="Times New Roman" w:hAnsi="Calibri" w:cs="Calibri"/>
              <w:szCs w:val="24"/>
              <w:lang w:val="en-GB" w:eastAsia="sv-SE"/>
            </w:rPr>
            <w:alias w:val=" "/>
            <w:id w:val="534693780"/>
            <w:placeholder>
              <w:docPart w:val="0C926EDA7C454A24ACA0BE486AE2DB59"/>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8905444"/>
            <w:placeholder>
              <w:docPart w:val="8594806C757748239CE2E12669C50BD3"/>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984D5F">
        <w:tc>
          <w:tcPr>
            <w:tcW w:w="5029" w:type="dxa"/>
            <w:tcBorders>
              <w:top w:val="single" w:sz="4" w:space="0" w:color="auto"/>
              <w:left w:val="single" w:sz="4" w:space="0" w:color="auto"/>
              <w:right w:val="single" w:sz="4" w:space="0" w:color="auto"/>
            </w:tcBorders>
          </w:tcPr>
          <w:p w:rsidR="00997526" w:rsidRDefault="00997526" w:rsidP="00AD5CBF">
            <w:pPr>
              <w:pStyle w:val="Ledtext"/>
            </w:pPr>
          </w:p>
        </w:tc>
        <w:tc>
          <w:tcPr>
            <w:tcW w:w="2516"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6"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84D5F">
        <w:tc>
          <w:tcPr>
            <w:tcW w:w="5029" w:type="dxa"/>
            <w:tcBorders>
              <w:left w:val="single" w:sz="4" w:space="0" w:color="auto"/>
              <w:bottom w:val="single" w:sz="4" w:space="0" w:color="auto"/>
              <w:right w:val="single" w:sz="4" w:space="0" w:color="auto"/>
            </w:tcBorders>
          </w:tcPr>
          <w:p w:rsidR="00984D5F" w:rsidRPr="008F75C3" w:rsidRDefault="00984D5F" w:rsidP="00984D5F">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(iii) </w:t>
            </w:r>
            <w:proofErr w:type="gramStart"/>
            <w:r w:rsidRPr="008F75C3">
              <w:rPr>
                <w:rFonts w:ascii="Calibri" w:eastAsia="Times New Roman" w:hAnsi="Calibri" w:cs="Calibri"/>
                <w:szCs w:val="24"/>
                <w:lang w:val="en-GB" w:eastAsia="sv-SE"/>
              </w:rPr>
              <w:t>specific</w:t>
            </w:r>
            <w:proofErr w:type="gramEnd"/>
            <w:r w:rsidRPr="008F75C3">
              <w:rPr>
                <w:rFonts w:ascii="Calibri" w:eastAsia="Times New Roman" w:hAnsi="Calibri" w:cs="Calibri"/>
                <w:szCs w:val="24"/>
                <w:lang w:val="en-GB" w:eastAsia="sv-SE"/>
              </w:rPr>
              <w:t xml:space="preserve"> training and operational provision published in the AIP, where applicable.</w:t>
            </w:r>
          </w:p>
        </w:tc>
        <w:sdt>
          <w:sdtPr>
            <w:rPr>
              <w:rFonts w:ascii="Calibri" w:eastAsia="Times New Roman" w:hAnsi="Calibri" w:cs="Calibri"/>
              <w:szCs w:val="24"/>
              <w:lang w:val="en-GB" w:eastAsia="sv-SE"/>
            </w:rPr>
            <w:alias w:val=" "/>
            <w:id w:val="-254898460"/>
            <w:placeholder>
              <w:docPart w:val="5401E8F03ED04D8CB9722C98D1FF2335"/>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69814454"/>
            <w:placeholder>
              <w:docPart w:val="F6E4D33C144F46629BEE3D098EB6B938"/>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984D5F">
        <w:tc>
          <w:tcPr>
            <w:tcW w:w="5029" w:type="dxa"/>
            <w:tcBorders>
              <w:top w:val="single" w:sz="4" w:space="0" w:color="auto"/>
              <w:left w:val="single" w:sz="4" w:space="0" w:color="auto"/>
              <w:right w:val="single" w:sz="4" w:space="0" w:color="auto"/>
            </w:tcBorders>
          </w:tcPr>
          <w:p w:rsidR="00997526" w:rsidRDefault="00997526" w:rsidP="00AD5CBF">
            <w:pPr>
              <w:pStyle w:val="Ledtext"/>
            </w:pPr>
          </w:p>
        </w:tc>
        <w:tc>
          <w:tcPr>
            <w:tcW w:w="2516"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6"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84D5F">
        <w:tc>
          <w:tcPr>
            <w:tcW w:w="5029"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(2) Flight crew members with prior experience of RNP AR APCH procedures for which a procedure-specific approval is required may receive credit for all or part of these provisions provided the current operator’s RNP AR APCH procedures are similar and require no new pilot skills to be trained in an FSTD.</w:t>
            </w:r>
          </w:p>
        </w:tc>
        <w:sdt>
          <w:sdtPr>
            <w:rPr>
              <w:rFonts w:ascii="Calibri" w:eastAsia="Times New Roman" w:hAnsi="Calibri" w:cs="Calibri"/>
              <w:szCs w:val="24"/>
              <w:lang w:val="en-GB" w:eastAsia="sv-SE"/>
            </w:rPr>
            <w:alias w:val=" "/>
            <w:id w:val="-1753890321"/>
            <w:placeholder>
              <w:docPart w:val="803803B374E548A18E5ADD008138F50E"/>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578792331"/>
            <w:placeholder>
              <w:docPart w:val="91CE86EE3FC84E66B397D04FB5A660C9"/>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984D5F">
        <w:tc>
          <w:tcPr>
            <w:tcW w:w="5029" w:type="dxa"/>
            <w:tcBorders>
              <w:top w:val="single" w:sz="4" w:space="0" w:color="auto"/>
              <w:left w:val="single" w:sz="4" w:space="0" w:color="auto"/>
              <w:right w:val="single" w:sz="4" w:space="0" w:color="auto"/>
            </w:tcBorders>
          </w:tcPr>
          <w:p w:rsidR="00997526" w:rsidRDefault="00997526" w:rsidP="00AD5CBF">
            <w:pPr>
              <w:pStyle w:val="Ledtext"/>
            </w:pPr>
          </w:p>
        </w:tc>
        <w:tc>
          <w:tcPr>
            <w:tcW w:w="2516"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6"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84D5F">
        <w:tc>
          <w:tcPr>
            <w:tcW w:w="5029"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(3) Training and checking may be combined and conducted by the same person with regard to (f</w:t>
            </w:r>
            <w:proofErr w:type="gramStart"/>
            <w:r w:rsidRPr="008F75C3">
              <w:rPr>
                <w:rFonts w:ascii="Calibri" w:eastAsia="Times New Roman" w:hAnsi="Calibri" w:cs="Calibri"/>
                <w:szCs w:val="24"/>
                <w:lang w:val="en-GB" w:eastAsia="sv-SE"/>
              </w:rPr>
              <w:t>)(</w:t>
            </w:r>
            <w:proofErr w:type="gramEnd"/>
            <w:r w:rsidRPr="008F75C3">
              <w:rPr>
                <w:rFonts w:ascii="Calibri" w:eastAsia="Times New Roman" w:hAnsi="Calibri" w:cs="Calibri"/>
                <w:szCs w:val="24"/>
                <w:lang w:val="en-GB" w:eastAsia="sv-SE"/>
              </w:rPr>
              <w:t>2).</w:t>
            </w:r>
          </w:p>
        </w:tc>
        <w:sdt>
          <w:sdtPr>
            <w:rPr>
              <w:rFonts w:ascii="Calibri" w:eastAsia="Times New Roman" w:hAnsi="Calibri" w:cs="Calibri"/>
              <w:szCs w:val="24"/>
              <w:lang w:val="en-GB" w:eastAsia="sv-SE"/>
            </w:rPr>
            <w:alias w:val=" "/>
            <w:id w:val="-130331352"/>
            <w:placeholder>
              <w:docPart w:val="5D6754244E14455680B465F716873084"/>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837754661"/>
            <w:placeholder>
              <w:docPart w:val="CB304B7689574047BFE65DEE6B6C6174"/>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984D5F">
        <w:tc>
          <w:tcPr>
            <w:tcW w:w="5029" w:type="dxa"/>
            <w:tcBorders>
              <w:top w:val="single" w:sz="4" w:space="0" w:color="auto"/>
              <w:left w:val="single" w:sz="4" w:space="0" w:color="auto"/>
              <w:right w:val="single" w:sz="4" w:space="0" w:color="auto"/>
            </w:tcBorders>
          </w:tcPr>
          <w:p w:rsidR="00997526" w:rsidRDefault="00997526" w:rsidP="00AD5CBF">
            <w:pPr>
              <w:pStyle w:val="Ledtext"/>
            </w:pPr>
          </w:p>
        </w:tc>
        <w:tc>
          <w:tcPr>
            <w:tcW w:w="2516"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6"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84D5F">
        <w:tc>
          <w:tcPr>
            <w:tcW w:w="5029"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(4) In case of a first RNP AR APCH application targeting directly RNP AR APCH procedures requiring procedure-specific approvals, a combined initial and additional training and checking, as appropriate, should be acceptable provided the training and checking includes all provisions prescribed by (a), (b), (c), (d) as appropriate, (e) and (f).</w:t>
            </w:r>
          </w:p>
        </w:tc>
        <w:sdt>
          <w:sdtPr>
            <w:rPr>
              <w:rFonts w:ascii="Calibri" w:eastAsia="Times New Roman" w:hAnsi="Calibri" w:cs="Calibri"/>
              <w:szCs w:val="24"/>
              <w:lang w:val="en-GB" w:eastAsia="sv-SE"/>
            </w:rPr>
            <w:alias w:val=" "/>
            <w:id w:val="-422726098"/>
            <w:placeholder>
              <w:docPart w:val="E94C3DB1212B48FE9BA9953646C3CE06"/>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044186551"/>
            <w:placeholder>
              <w:docPart w:val="9738F8CB03634D7C9C72EBD744400299"/>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RPr="00B80909" w:rsidTr="00984D5F">
        <w:tc>
          <w:tcPr>
            <w:tcW w:w="10061" w:type="dxa"/>
            <w:gridSpan w:val="3"/>
          </w:tcPr>
          <w:p w:rsidR="00997526" w:rsidRPr="00C14BCF" w:rsidRDefault="00997526" w:rsidP="00910036">
            <w:pPr>
              <w:pStyle w:val="Rubrik2"/>
              <w:outlineLvl w:val="1"/>
              <w:rPr>
                <w:lang w:val="en-GB"/>
              </w:rPr>
            </w:pPr>
            <w:r w:rsidRPr="00C14BCF">
              <w:rPr>
                <w:lang w:val="en-GB"/>
              </w:rPr>
              <w:t>FLIGHT CREW TRAINING AND QUALIFICATIONS – CHECKING OF RNP AR APCH KNOWLEDGE</w:t>
            </w:r>
          </w:p>
        </w:tc>
      </w:tr>
      <w:tr w:rsidR="00997526" w:rsidRPr="00B80909" w:rsidTr="00984D5F">
        <w:tc>
          <w:tcPr>
            <w:tcW w:w="10061" w:type="dxa"/>
            <w:gridSpan w:val="3"/>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p>
        </w:tc>
      </w:tr>
      <w:tr w:rsidR="00997526" w:rsidRPr="008F75C3" w:rsidTr="00984D5F">
        <w:tc>
          <w:tcPr>
            <w:tcW w:w="10061" w:type="dxa"/>
            <w:gridSpan w:val="3"/>
            <w:tcBorders>
              <w:left w:val="single" w:sz="4" w:space="0" w:color="auto"/>
              <w:bottom w:val="single" w:sz="4" w:space="0" w:color="auto"/>
              <w:right w:val="single" w:sz="4" w:space="0" w:color="auto"/>
            </w:tcBorders>
          </w:tcPr>
          <w:p w:rsidR="00997526" w:rsidRPr="008F75C3" w:rsidRDefault="00997526"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(f) Initial checking of RNP AR APCH knowledge and procedures</w:t>
            </w:r>
          </w:p>
        </w:tc>
      </w:tr>
      <w:tr w:rsidR="00997526" w:rsidRPr="000C0D2C" w:rsidTr="00984D5F">
        <w:tc>
          <w:tcPr>
            <w:tcW w:w="5029" w:type="dxa"/>
            <w:tcBorders>
              <w:top w:val="single" w:sz="4" w:space="0" w:color="auto"/>
              <w:left w:val="single" w:sz="4" w:space="0" w:color="auto"/>
              <w:right w:val="single" w:sz="4" w:space="0" w:color="auto"/>
            </w:tcBorders>
          </w:tcPr>
          <w:p w:rsidR="00997526" w:rsidRPr="00E305D1" w:rsidRDefault="00997526" w:rsidP="00AD5CBF">
            <w:pPr>
              <w:pStyle w:val="Ledtext"/>
              <w:rPr>
                <w:lang w:val="en-GB"/>
              </w:rPr>
            </w:pPr>
          </w:p>
        </w:tc>
        <w:tc>
          <w:tcPr>
            <w:tcW w:w="2516" w:type="dxa"/>
            <w:tcBorders>
              <w:top w:val="single" w:sz="4" w:space="0" w:color="auto"/>
              <w:left w:val="single" w:sz="4" w:space="0" w:color="auto"/>
              <w:right w:val="single" w:sz="4" w:space="0" w:color="auto"/>
            </w:tcBorders>
          </w:tcPr>
          <w:p w:rsidR="00997526" w:rsidRPr="00E305D1" w:rsidRDefault="00997526" w:rsidP="00AD5CBF">
            <w:pPr>
              <w:pStyle w:val="Ledtext"/>
              <w:rPr>
                <w:lang w:val="en-GB"/>
              </w:rPr>
            </w:pPr>
            <w:r>
              <w:t>Detaljerade referenser i OM:</w:t>
            </w:r>
          </w:p>
        </w:tc>
        <w:tc>
          <w:tcPr>
            <w:tcW w:w="2516" w:type="dxa"/>
            <w:tcBorders>
              <w:top w:val="single" w:sz="4" w:space="0" w:color="auto"/>
              <w:left w:val="single" w:sz="4" w:space="0" w:color="auto"/>
              <w:right w:val="single" w:sz="4" w:space="0" w:color="auto"/>
            </w:tcBorders>
          </w:tcPr>
          <w:p w:rsidR="00997526" w:rsidRPr="00E305D1" w:rsidRDefault="00997526" w:rsidP="00AD5CBF">
            <w:pPr>
              <w:pStyle w:val="Ledtext"/>
              <w:rPr>
                <w:lang w:val="en-GB"/>
              </w:rPr>
            </w:pPr>
            <w:r>
              <w:t>TS notering:</w:t>
            </w:r>
          </w:p>
        </w:tc>
      </w:tr>
      <w:tr w:rsidR="00984D5F" w:rsidRPr="008F75C3" w:rsidTr="00984D5F">
        <w:tc>
          <w:tcPr>
            <w:tcW w:w="5029"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(1) The operator should check flight crew members’ knowledge of RNP AR APCH procedures prior to employing RNP AR APCH operations. As a minimum, the check should include a thorough review of flight crew procedures and specific aircraft performance requirements for RNP AR APCH operations.</w:t>
            </w:r>
          </w:p>
        </w:tc>
        <w:sdt>
          <w:sdtPr>
            <w:rPr>
              <w:rFonts w:ascii="Calibri" w:eastAsia="Times New Roman" w:hAnsi="Calibri" w:cs="Calibri"/>
              <w:szCs w:val="24"/>
              <w:lang w:val="en-GB" w:eastAsia="sv-SE"/>
            </w:rPr>
            <w:alias w:val=" "/>
            <w:id w:val="779221349"/>
            <w:placeholder>
              <w:docPart w:val="8ED0EF3563294D21BA030C447E5C7DBA"/>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92606157"/>
            <w:placeholder>
              <w:docPart w:val="DB0499CBDB2142579BE01488940FAD52"/>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984D5F">
        <w:tc>
          <w:tcPr>
            <w:tcW w:w="5029" w:type="dxa"/>
            <w:tcBorders>
              <w:top w:val="single" w:sz="4" w:space="0" w:color="auto"/>
              <w:left w:val="single" w:sz="4" w:space="0" w:color="auto"/>
              <w:right w:val="single" w:sz="4" w:space="0" w:color="auto"/>
            </w:tcBorders>
          </w:tcPr>
          <w:p w:rsidR="00997526" w:rsidRDefault="00997526" w:rsidP="00AD5CBF">
            <w:pPr>
              <w:pStyle w:val="Ledtext"/>
            </w:pPr>
          </w:p>
        </w:tc>
        <w:tc>
          <w:tcPr>
            <w:tcW w:w="2516"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6"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984D5F">
        <w:tc>
          <w:tcPr>
            <w:tcW w:w="5029"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(2) The initial check should include one of the following:</w:t>
            </w:r>
          </w:p>
          <w:p w:rsidR="00984D5F" w:rsidRPr="008F75C3" w:rsidRDefault="00984D5F" w:rsidP="00984D5F">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(i) A check by an examiner using an FSTD.</w:t>
            </w:r>
          </w:p>
        </w:tc>
        <w:sdt>
          <w:sdtPr>
            <w:rPr>
              <w:rFonts w:ascii="Calibri" w:eastAsia="Times New Roman" w:hAnsi="Calibri" w:cs="Calibri"/>
              <w:szCs w:val="24"/>
              <w:lang w:val="en-GB" w:eastAsia="sv-SE"/>
            </w:rPr>
            <w:alias w:val=" "/>
            <w:id w:val="149647656"/>
            <w:placeholder>
              <w:docPart w:val="932D5872ED884E0F94AD1C7DD0B6D9A7"/>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18382200"/>
            <w:placeholder>
              <w:docPart w:val="430998B43E1148F6BD1262960487028E"/>
            </w:placeholder>
            <w:showingPlcHdr/>
            <w:text/>
          </w:sdtPr>
          <w:sdtEndPr/>
          <w:sdtContent>
            <w:tc>
              <w:tcPr>
                <w:tcW w:w="2516"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bl>
    <w:p w:rsidR="00997526" w:rsidRDefault="00997526" w:rsidP="00997526"/>
    <w:tbl>
      <w:tblPr>
        <w:tblStyle w:val="Tabellrutnt"/>
        <w:tblW w:w="10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2"/>
        <w:gridCol w:w="2517"/>
        <w:gridCol w:w="2517"/>
      </w:tblGrid>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(ii) A check by a TRE, CRE, SFE or a commander nominated by the operator during LPCs, OPCs or line flights that incorporate RNP AR APCH operations that employ the unique RNP AR APCH characteristics of the operator’s RNP AR APCH procedures.</w:t>
            </w:r>
          </w:p>
        </w:tc>
        <w:sdt>
          <w:sdtPr>
            <w:rPr>
              <w:rFonts w:ascii="Calibri" w:eastAsia="Times New Roman" w:hAnsi="Calibri" w:cs="Calibri"/>
              <w:szCs w:val="24"/>
              <w:lang w:val="en-GB" w:eastAsia="sv-SE"/>
            </w:rPr>
            <w:alias w:val=" "/>
            <w:id w:val="-716893724"/>
            <w:placeholder>
              <w:docPart w:val="E8188FBACE7541B68E9C3C7C75FB564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07559965"/>
            <w:placeholder>
              <w:docPart w:val="A49DA9E731544354BD34893848E15B5F"/>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(iii) Line-oriented flight training (LOFT)/line-oriented evaluation (LOE). LOFT/LOE programmes using an FSTD that incorporates RNP AR APCH operations that employ the unique RNP AR APCH characteristics (i.e. RF legs, RNP missed approach) of the operator’s RNP AR APCH procedures.</w:t>
            </w:r>
          </w:p>
        </w:tc>
        <w:sdt>
          <w:sdtPr>
            <w:rPr>
              <w:rFonts w:ascii="Calibri" w:eastAsia="Times New Roman" w:hAnsi="Calibri" w:cs="Calibri"/>
              <w:szCs w:val="24"/>
              <w:lang w:val="en-GB" w:eastAsia="sv-SE"/>
            </w:rPr>
            <w:alias w:val=" "/>
            <w:id w:val="-626547035"/>
            <w:placeholder>
              <w:docPart w:val="57EB5E60A47D4807942277AD40A21A1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619984913"/>
            <w:placeholder>
              <w:docPart w:val="024148DCFE614493804686DC307D78A6"/>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 xml:space="preserve"> </w:t>
                </w:r>
              </w:p>
            </w:tc>
          </w:sdtContent>
        </w:sdt>
      </w:tr>
      <w:tr w:rsidR="00997526" w:rsidTr="00251E64">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8F75C3" w:rsidTr="00251E64">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pStyle w:val="Blankettext"/>
              <w:rPr>
                <w:rFonts w:ascii="Calibri" w:eastAsia="Times New Roman" w:hAnsi="Calibri" w:cs="Calibri"/>
                <w:szCs w:val="24"/>
                <w:lang w:val="en-GB" w:eastAsia="sv-SE"/>
              </w:rPr>
            </w:pPr>
            <w:r w:rsidRPr="008F75C3">
              <w:rPr>
                <w:rFonts w:ascii="Calibri" w:eastAsia="Times New Roman" w:hAnsi="Calibri" w:cs="Calibri"/>
                <w:szCs w:val="24"/>
                <w:lang w:val="en-GB" w:eastAsia="sv-SE"/>
              </w:rPr>
              <w:t>(3) Specific elements that should be addressed are:</w:t>
            </w:r>
          </w:p>
        </w:tc>
      </w:tr>
      <w:tr w:rsidR="00997526" w:rsidRPr="000C0D2C" w:rsidTr="00251E64">
        <w:tc>
          <w:tcPr>
            <w:tcW w:w="5032" w:type="dxa"/>
            <w:tcBorders>
              <w:top w:val="single" w:sz="4" w:space="0" w:color="auto"/>
              <w:left w:val="single" w:sz="4" w:space="0" w:color="auto"/>
              <w:right w:val="single" w:sz="4" w:space="0" w:color="auto"/>
            </w:tcBorders>
          </w:tcPr>
          <w:p w:rsidR="00997526" w:rsidRPr="00E305D1"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Pr="00E305D1" w:rsidRDefault="00997526" w:rsidP="00AD5CBF">
            <w:pPr>
              <w:pStyle w:val="Ledtext"/>
              <w:rPr>
                <w:lang w:val="en-GB"/>
              </w:rPr>
            </w:pPr>
            <w:r>
              <w:t>Detaljerade referenser i OM:</w:t>
            </w:r>
          </w:p>
        </w:tc>
        <w:tc>
          <w:tcPr>
            <w:tcW w:w="2517" w:type="dxa"/>
            <w:tcBorders>
              <w:top w:val="single" w:sz="4" w:space="0" w:color="auto"/>
              <w:left w:val="single" w:sz="4" w:space="0" w:color="auto"/>
              <w:right w:val="single" w:sz="4" w:space="0" w:color="auto"/>
            </w:tcBorders>
          </w:tcPr>
          <w:p w:rsidR="00997526" w:rsidRPr="00E305D1" w:rsidRDefault="00997526" w:rsidP="00AD5CBF">
            <w:pPr>
              <w:pStyle w:val="Ledtext"/>
              <w:rPr>
                <w:lang w:val="en-GB"/>
              </w:rPr>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 demonstration of the use of any RNP AR APCH limits/ minimums that may impact various RNP AR APCH operations;</w:t>
            </w:r>
          </w:p>
        </w:tc>
        <w:sdt>
          <w:sdtPr>
            <w:rPr>
              <w:rFonts w:ascii="Calibri" w:hAnsi="Calibri" w:cs="Calibri"/>
              <w:lang w:val="en-GB"/>
            </w:rPr>
            <w:alias w:val=" "/>
            <w:id w:val="-1126700393"/>
            <w:placeholder>
              <w:docPart w:val="5F2DD41CF144481B8BD3DB93FB9307A6"/>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984D5F">
                <w:pPr>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058926048"/>
            <w:placeholder>
              <w:docPart w:val="B98D0C86901A49459DE8607DB958352A"/>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984D5F">
                <w:pPr>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 demonstration of the application of radio- updating procedures, such as enabling and disabling ground-based radio updating of the FMC (e.g. DME/DME and VOR/DME updating) and knowledge of when to use this feature;</w:t>
            </w:r>
          </w:p>
        </w:tc>
        <w:sdt>
          <w:sdtPr>
            <w:rPr>
              <w:rFonts w:ascii="Calibri" w:hAnsi="Calibri" w:cs="Calibri"/>
              <w:lang w:val="en-GB"/>
            </w:rPr>
            <w:alias w:val=" "/>
            <w:id w:val="-28418654"/>
            <w:placeholder>
              <w:docPart w:val="E12BC5B4644542209A3388F2B9C2B289"/>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008946494"/>
            <w:placeholder>
              <w:docPart w:val="A2F4A48FF40C4E1E8BADF9931BE9B3F6"/>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(iii) demonstration of the ability to monitor the actual lateral and vertical flight paths relative to programmed flight path and complete the  appropriate flight crew procedures when exceeding a lateral or vertical FTE limit;</w:t>
            </w:r>
          </w:p>
        </w:tc>
        <w:sdt>
          <w:sdtPr>
            <w:rPr>
              <w:rFonts w:ascii="Calibri" w:hAnsi="Calibri" w:cs="Calibri"/>
              <w:lang w:val="en-GB"/>
            </w:rPr>
            <w:alias w:val=" "/>
            <w:id w:val="-1428495701"/>
            <w:placeholder>
              <w:docPart w:val="CC6BC050AB1344ABB32020F392459326"/>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551041955"/>
            <w:placeholder>
              <w:docPart w:val="F960586293D749C79B83D00BDE82EED3"/>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(iv) demonstration of the ability to read and adapt to a RAIM (or equivalent) forecast, including forecasts predicting a lack of RAIM availability;</w:t>
            </w:r>
          </w:p>
        </w:tc>
        <w:sdt>
          <w:sdtPr>
            <w:rPr>
              <w:rFonts w:ascii="Calibri" w:hAnsi="Calibri" w:cs="Calibri"/>
              <w:lang w:val="en-GB"/>
            </w:rPr>
            <w:alias w:val=" "/>
            <w:id w:val="764281546"/>
            <w:placeholder>
              <w:docPart w:val="FE666761A4194FC1BA0E8DF44F127A5A"/>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394935856"/>
            <w:placeholder>
              <w:docPart w:val="7F532CBE7261414A8CEF81B55CB208DF"/>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(v) demonstration of the proper set-up of the FMC, the weather RADAR, TAWS, and moving map for the various RNP AR APCH operations and scenarios the operator plans to implement;</w:t>
            </w:r>
          </w:p>
        </w:tc>
        <w:sdt>
          <w:sdtPr>
            <w:rPr>
              <w:rFonts w:ascii="Calibri" w:hAnsi="Calibri" w:cs="Calibri"/>
              <w:lang w:val="en-GB"/>
            </w:rPr>
            <w:alias w:val=" "/>
            <w:id w:val="1754851658"/>
            <w:placeholder>
              <w:docPart w:val="A1603B88AD894BE098C65609FB7537B5"/>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469114030"/>
            <w:placeholder>
              <w:docPart w:val="B7E7EFB10FED414E83FA94EA5361E65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(vi) demonstration of the use of flight crew briefings and checklists for RNP AR APCH operations with emphasis on CRM;</w:t>
            </w:r>
          </w:p>
        </w:tc>
        <w:sdt>
          <w:sdtPr>
            <w:rPr>
              <w:rFonts w:ascii="Calibri" w:hAnsi="Calibri" w:cs="Calibri"/>
              <w:lang w:val="en-GB"/>
            </w:rPr>
            <w:alias w:val=" "/>
            <w:id w:val="-1066803101"/>
            <w:placeholder>
              <w:docPart w:val="5EB8D6C4442A4AA6B8905DE03EF22AA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541481158"/>
            <w:placeholder>
              <w:docPart w:val="16762C47D84746519DA70070B6B9863D"/>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(vii) demonstration of knowledge of and ability to perform an RNP AR APCH missed approach procedure in a variety of operational scenarios (i.e. loss of navigation or failure to acquire visual conditions);</w:t>
            </w:r>
          </w:p>
        </w:tc>
        <w:sdt>
          <w:sdtPr>
            <w:rPr>
              <w:rFonts w:ascii="Calibri" w:hAnsi="Calibri" w:cs="Calibri"/>
              <w:lang w:val="en-GB"/>
            </w:rPr>
            <w:alias w:val=" "/>
            <w:id w:val="-35355605"/>
            <w:placeholder>
              <w:docPart w:val="4BF408A177D2436B82044719D83CCC7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94030942"/>
            <w:placeholder>
              <w:docPart w:val="2AFB34018A7341A2B552955DA6918BD5"/>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(viii) demonstration of speed control during segments requiring speed restrictions to ensure compliance with an RNP AR APCH procedure;</w:t>
            </w:r>
          </w:p>
        </w:tc>
        <w:sdt>
          <w:sdtPr>
            <w:rPr>
              <w:rFonts w:ascii="Calibri" w:hAnsi="Calibri" w:cs="Calibri"/>
              <w:lang w:val="en-GB"/>
            </w:rPr>
            <w:alias w:val=" "/>
            <w:id w:val="-28421310"/>
            <w:placeholder>
              <w:docPart w:val="D42A243DEF554466A097E689217D35E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773019689"/>
            <w:placeholder>
              <w:docPart w:val="95821A2CDDA54491A4F320AFD25A968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(ix) demonstration of competent use of RNP AR APCH plates, briefing cards, and checklists;</w:t>
            </w:r>
          </w:p>
        </w:tc>
        <w:sdt>
          <w:sdtPr>
            <w:rPr>
              <w:rFonts w:ascii="Calibri" w:hAnsi="Calibri" w:cs="Calibri"/>
              <w:lang w:val="en-GB"/>
            </w:rPr>
            <w:alias w:val=" "/>
            <w:id w:val="1838039805"/>
            <w:placeholder>
              <w:docPart w:val="130373E7ECB145E794A3A8DA446405AA"/>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781997115"/>
            <w:placeholder>
              <w:docPart w:val="8C3B9DD623AA4762AC9654CD31A2837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(x) demonstration of the ability to complete a stable RNP AR APCH operation: bank angle, speed control, and remaining on the procedure’s centreline; and</w:t>
            </w:r>
          </w:p>
        </w:tc>
        <w:sdt>
          <w:sdtPr>
            <w:rPr>
              <w:rFonts w:ascii="Calibri" w:hAnsi="Calibri" w:cs="Calibri"/>
              <w:lang w:val="en-GB"/>
            </w:rPr>
            <w:alias w:val=" "/>
            <w:id w:val="675694120"/>
            <w:placeholder>
              <w:docPart w:val="2D58615B130B4E2F88F47426DE2EDCE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246699124"/>
            <w:placeholder>
              <w:docPart w:val="DC0E4FA75E814F4A9EB9933D4E7462A4"/>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(xi) </w:t>
            </w:r>
            <w:proofErr w:type="gramStart"/>
            <w:r w:rsidRPr="008F75C3">
              <w:rPr>
                <w:rFonts w:ascii="Calibri" w:hAnsi="Calibri" w:cs="Calibri"/>
                <w:lang w:val="en-GB"/>
              </w:rPr>
              <w:t>knowledge</w:t>
            </w:r>
            <w:proofErr w:type="gramEnd"/>
            <w:r w:rsidRPr="008F75C3">
              <w:rPr>
                <w:rFonts w:ascii="Calibri" w:hAnsi="Calibri" w:cs="Calibri"/>
                <w:lang w:val="en-GB"/>
              </w:rPr>
              <w:t xml:space="preserve"> of the operational limit for deviation from the desired flight path and of how to accurately monitor the aircraft’s position relative to vertical flight path.</w:t>
            </w:r>
          </w:p>
        </w:tc>
        <w:sdt>
          <w:sdtPr>
            <w:rPr>
              <w:rFonts w:ascii="Calibri" w:hAnsi="Calibri" w:cs="Calibri"/>
              <w:lang w:val="en-GB"/>
            </w:rPr>
            <w:alias w:val=" "/>
            <w:id w:val="1869794354"/>
            <w:placeholder>
              <w:docPart w:val="E3B0C191E9A74AC083E9396C94428C2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703288282"/>
            <w:placeholder>
              <w:docPart w:val="0766B27289EA4A1EBA2A068B55D3F7F9"/>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RPr="00B80909" w:rsidTr="00251E64">
        <w:tc>
          <w:tcPr>
            <w:tcW w:w="10066" w:type="dxa"/>
            <w:gridSpan w:val="3"/>
          </w:tcPr>
          <w:p w:rsidR="00997526" w:rsidRPr="00FA5C47" w:rsidRDefault="00997526" w:rsidP="00910036">
            <w:pPr>
              <w:pStyle w:val="Rubrik2"/>
              <w:outlineLvl w:val="1"/>
              <w:rPr>
                <w:lang w:val="en-GB"/>
              </w:rPr>
            </w:pPr>
            <w:r w:rsidRPr="00FA5C47">
              <w:rPr>
                <w:lang w:val="en-GB"/>
              </w:rPr>
              <w:t>FLIGHT CREW TRAINING AND QUALIFICATIONS – RECURRENT TRAINING</w:t>
            </w:r>
          </w:p>
        </w:tc>
      </w:tr>
      <w:tr w:rsidR="00997526" w:rsidRPr="00B80909" w:rsidTr="00251E64">
        <w:tc>
          <w:tcPr>
            <w:tcW w:w="10066" w:type="dxa"/>
            <w:gridSpan w:val="3"/>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p>
        </w:tc>
      </w:tr>
      <w:tr w:rsidR="00997526" w:rsidRPr="008F75C3" w:rsidTr="00251E64">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(g) The operator should incorporate recurrent training that employs the unique RNP AR APCH characteristics of the operator’s RNP AR APCH procedures as part of the overall training programme.</w:t>
            </w:r>
          </w:p>
        </w:tc>
      </w:tr>
      <w:tr w:rsidR="00997526" w:rsidRPr="000C0D2C" w:rsidTr="00251E64">
        <w:tc>
          <w:tcPr>
            <w:tcW w:w="5032" w:type="dxa"/>
            <w:tcBorders>
              <w:top w:val="single" w:sz="4" w:space="0" w:color="auto"/>
              <w:left w:val="single" w:sz="4" w:space="0" w:color="auto"/>
              <w:right w:val="single" w:sz="4" w:space="0" w:color="auto"/>
            </w:tcBorders>
          </w:tcPr>
          <w:p w:rsidR="00997526" w:rsidRPr="00B5344B"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Pr="00B5344B" w:rsidRDefault="00997526" w:rsidP="00AD5CBF">
            <w:pPr>
              <w:pStyle w:val="Ledtext"/>
              <w:rPr>
                <w:lang w:val="en-GB"/>
              </w:rPr>
            </w:pPr>
            <w:r>
              <w:t>Detaljerade referenser i OM:</w:t>
            </w:r>
          </w:p>
        </w:tc>
        <w:tc>
          <w:tcPr>
            <w:tcW w:w="2517" w:type="dxa"/>
            <w:tcBorders>
              <w:top w:val="single" w:sz="4" w:space="0" w:color="auto"/>
              <w:left w:val="single" w:sz="4" w:space="0" w:color="auto"/>
              <w:right w:val="single" w:sz="4" w:space="0" w:color="auto"/>
            </w:tcBorders>
          </w:tcPr>
          <w:p w:rsidR="00997526" w:rsidRPr="00B5344B" w:rsidRDefault="00997526" w:rsidP="00AD5CBF">
            <w:pPr>
              <w:pStyle w:val="Ledtext"/>
              <w:rPr>
                <w:lang w:val="en-GB"/>
              </w:rPr>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(1) A minimum of two RNP AR APCH should be flown by each flight crew member, one for each duty position (pilot flying and pilot monitoring), with one culminating in a landing and one culminating in a missed approach, and may be substituted for any required 3D approach operation.</w:t>
            </w:r>
          </w:p>
        </w:tc>
        <w:sdt>
          <w:sdtPr>
            <w:rPr>
              <w:rFonts w:ascii="Calibri" w:hAnsi="Calibri" w:cs="Calibri"/>
              <w:lang w:val="en-GB"/>
            </w:rPr>
            <w:alias w:val=" "/>
            <w:id w:val="1661961559"/>
            <w:placeholder>
              <w:docPart w:val="40B67CA3427543879DF56933ED7FF34D"/>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000333032"/>
            <w:placeholder>
              <w:docPart w:val="DEB829928A284826ADF73E7CD08E993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(2) In case of several procedure-specific RNP AR APCH approvals, the recurrent training should focus on the most demanding RNP AR APCH procedures giving credit on the less demanding ones.</w:t>
            </w:r>
          </w:p>
        </w:tc>
        <w:sdt>
          <w:sdtPr>
            <w:rPr>
              <w:rFonts w:ascii="Calibri" w:hAnsi="Calibri" w:cs="Calibri"/>
              <w:lang w:val="en-GB"/>
            </w:rPr>
            <w:alias w:val=" "/>
            <w:id w:val="-176504252"/>
            <w:placeholder>
              <w:docPart w:val="31D73D9E460143649EA93E7FE7D5010F"/>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368612972"/>
            <w:placeholder>
              <w:docPart w:val="98606FD6CB834570BE02CDCE03D9D4FE"/>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RPr="00B80909" w:rsidTr="00251E64">
        <w:tc>
          <w:tcPr>
            <w:tcW w:w="10066" w:type="dxa"/>
            <w:gridSpan w:val="3"/>
          </w:tcPr>
          <w:p w:rsidR="00997526" w:rsidRPr="00AF0895" w:rsidRDefault="00997526" w:rsidP="00910036">
            <w:pPr>
              <w:pStyle w:val="Rubrik2"/>
              <w:outlineLvl w:val="1"/>
              <w:rPr>
                <w:lang w:val="en-GB"/>
              </w:rPr>
            </w:pPr>
            <w:r w:rsidRPr="00AF0895">
              <w:rPr>
                <w:lang w:val="en-GB"/>
              </w:rPr>
              <w:t>TRAINING FOR PERSONNEL INVOLVED IN THE FLIGHT PREPARATION</w:t>
            </w:r>
          </w:p>
        </w:tc>
      </w:tr>
      <w:tr w:rsidR="00997526" w:rsidRPr="00B80909" w:rsidTr="00251E64">
        <w:tc>
          <w:tcPr>
            <w:tcW w:w="10066" w:type="dxa"/>
            <w:gridSpan w:val="3"/>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p>
        </w:tc>
      </w:tr>
      <w:tr w:rsidR="00997526" w:rsidRPr="008F75C3" w:rsidTr="00251E64">
        <w:tc>
          <w:tcPr>
            <w:tcW w:w="10066" w:type="dxa"/>
            <w:gridSpan w:val="3"/>
            <w:tcBorders>
              <w:left w:val="single" w:sz="4" w:space="0" w:color="auto"/>
              <w:bottom w:val="single" w:sz="4" w:space="0" w:color="auto"/>
              <w:right w:val="single" w:sz="4" w:space="0" w:color="auto"/>
            </w:tcBorders>
          </w:tcPr>
          <w:p w:rsidR="00997526" w:rsidRPr="008F75C3" w:rsidRDefault="00997526" w:rsidP="008F75C3">
            <w:pPr>
              <w:autoSpaceDE w:val="0"/>
              <w:autoSpaceDN w:val="0"/>
              <w:adjustRightInd w:val="0"/>
              <w:rPr>
                <w:rFonts w:ascii="Calibri" w:hAnsi="Calibri" w:cs="Calibri"/>
                <w:lang w:val="en-GB"/>
              </w:rPr>
            </w:pPr>
            <w:r w:rsidRPr="008F75C3">
              <w:rPr>
                <w:rFonts w:ascii="Calibri" w:hAnsi="Calibri" w:cs="Calibri"/>
                <w:lang w:val="en-GB"/>
              </w:rPr>
              <w:t>(h) The operator should ensure that training for flight operation officers/dispatchers should include:</w:t>
            </w:r>
          </w:p>
        </w:tc>
      </w:tr>
      <w:tr w:rsidR="00997526" w:rsidRPr="000C0D2C" w:rsidTr="00251E64">
        <w:tc>
          <w:tcPr>
            <w:tcW w:w="5032" w:type="dxa"/>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r>
              <w:t>Detaljerade referenser i OM:</w:t>
            </w:r>
          </w:p>
        </w:tc>
        <w:tc>
          <w:tcPr>
            <w:tcW w:w="2517" w:type="dxa"/>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(1) the different types of RNP AR APCH procedures;</w:t>
            </w:r>
          </w:p>
        </w:tc>
        <w:sdt>
          <w:sdtPr>
            <w:rPr>
              <w:rFonts w:ascii="Calibri" w:hAnsi="Calibri" w:cs="Calibri"/>
              <w:lang w:val="en-GB"/>
            </w:rPr>
            <w:alias w:val=" "/>
            <w:id w:val="623037127"/>
            <w:placeholder>
              <w:docPart w:val="6800C59DFB444562BB75F6B36BDFA182"/>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643580452"/>
            <w:placeholder>
              <w:docPart w:val="184AA7FFA6274A35985E2774307093BA"/>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(2) the importance of specific navigation equipment and other equipment during RNP AR APCH operations and related RNP AR APCH requirements and operating procedures;</w:t>
            </w:r>
          </w:p>
        </w:tc>
        <w:sdt>
          <w:sdtPr>
            <w:rPr>
              <w:rFonts w:ascii="Calibri" w:hAnsi="Calibri" w:cs="Calibri"/>
              <w:lang w:val="en-GB"/>
            </w:rPr>
            <w:alias w:val=" "/>
            <w:id w:val="572785416"/>
            <w:placeholder>
              <w:docPart w:val="3F4D9B57A2044F3CBAEEFEBD7247540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962877278"/>
            <w:placeholder>
              <w:docPart w:val="69008A19CB9C46419F7033216F221BD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(3) the operator’s RNP AR APCH approvals;</w:t>
            </w:r>
          </w:p>
        </w:tc>
        <w:sdt>
          <w:sdtPr>
            <w:rPr>
              <w:rFonts w:ascii="Calibri" w:hAnsi="Calibri" w:cs="Calibri"/>
              <w:lang w:val="en-GB"/>
            </w:rPr>
            <w:alias w:val=" "/>
            <w:id w:val="-826752035"/>
            <w:placeholder>
              <w:docPart w:val="076FBCC43C2D49D3AFB71C6952091D9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30074575"/>
            <w:placeholder>
              <w:docPart w:val="C87447A3181246CEB133DC75C762953C"/>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(4) MEL requirements;</w:t>
            </w:r>
          </w:p>
        </w:tc>
        <w:sdt>
          <w:sdtPr>
            <w:rPr>
              <w:rFonts w:ascii="Calibri" w:hAnsi="Calibri" w:cs="Calibri"/>
              <w:lang w:val="en-GB"/>
            </w:rPr>
            <w:alias w:val=" "/>
            <w:id w:val="2018802558"/>
            <w:placeholder>
              <w:docPart w:val="4C9C0231D89D4738831371783705313E"/>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057958674"/>
            <w:placeholder>
              <w:docPart w:val="CB6232088E5C4C4BBD22C8CD53308775"/>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(5) </w:t>
            </w:r>
            <w:proofErr w:type="gramStart"/>
            <w:r w:rsidRPr="008F75C3">
              <w:rPr>
                <w:rFonts w:ascii="Calibri" w:hAnsi="Calibri" w:cs="Calibri"/>
                <w:lang w:val="en-GB"/>
              </w:rPr>
              <w:t>aircraft</w:t>
            </w:r>
            <w:proofErr w:type="gramEnd"/>
            <w:r w:rsidRPr="008F75C3">
              <w:rPr>
                <w:rFonts w:ascii="Calibri" w:hAnsi="Calibri" w:cs="Calibri"/>
                <w:lang w:val="en-GB"/>
              </w:rPr>
              <w:t xml:space="preserve"> performance, and navigation signal availability, e.g. GNSS RAIM/predictive RNP capability tool, for destination and alternate aerodromes.</w:t>
            </w:r>
          </w:p>
        </w:tc>
        <w:sdt>
          <w:sdtPr>
            <w:rPr>
              <w:rFonts w:ascii="Calibri" w:hAnsi="Calibri" w:cs="Calibri"/>
              <w:lang w:val="en-GB"/>
            </w:rPr>
            <w:alias w:val=" "/>
            <w:id w:val="-2128533665"/>
            <w:placeholder>
              <w:docPart w:val="694D5C6DCBB24DCFB5E8A2A8619E088E"/>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30351586"/>
            <w:placeholder>
              <w:docPart w:val="C825A065A7FE4D709CB9CA2E1A5FAA08"/>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RPr="00B80909" w:rsidTr="00251E64">
        <w:tc>
          <w:tcPr>
            <w:tcW w:w="10066" w:type="dxa"/>
            <w:gridSpan w:val="3"/>
          </w:tcPr>
          <w:p w:rsidR="00997526" w:rsidRPr="00577340" w:rsidRDefault="00997526" w:rsidP="00910036">
            <w:pPr>
              <w:pStyle w:val="Rubrik1"/>
              <w:outlineLvl w:val="0"/>
              <w:rPr>
                <w:lang w:val="en-GB"/>
              </w:rPr>
            </w:pPr>
            <w:r w:rsidRPr="00577340">
              <w:rPr>
                <w:lang w:val="en-GB"/>
              </w:rPr>
              <w:lastRenderedPageBreak/>
              <w:t>AMC1 SPA.PBN.105(c) PBN operational approval</w:t>
            </w:r>
          </w:p>
        </w:tc>
      </w:tr>
      <w:tr w:rsidR="00997526" w:rsidRPr="00B80909" w:rsidTr="00251E64">
        <w:tc>
          <w:tcPr>
            <w:tcW w:w="10066" w:type="dxa"/>
            <w:gridSpan w:val="3"/>
          </w:tcPr>
          <w:p w:rsidR="00997526" w:rsidRPr="00577340" w:rsidRDefault="00997526" w:rsidP="00910036">
            <w:pPr>
              <w:pStyle w:val="Rubrik2"/>
              <w:outlineLvl w:val="1"/>
              <w:rPr>
                <w:lang w:val="en-GB"/>
              </w:rPr>
            </w:pPr>
            <w:r w:rsidRPr="00577340">
              <w:rPr>
                <w:lang w:val="en-GB"/>
              </w:rPr>
              <w:t>FLIGHT OPERATIONAL SAFETY ASSESSMENT (FOSA)</w:t>
            </w:r>
          </w:p>
        </w:tc>
      </w:tr>
      <w:tr w:rsidR="00997526" w:rsidRPr="000C0D2C" w:rsidTr="00251E64">
        <w:tc>
          <w:tcPr>
            <w:tcW w:w="5032" w:type="dxa"/>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r>
              <w:t>Detaljerade referenser i OM:</w:t>
            </w:r>
          </w:p>
        </w:tc>
        <w:tc>
          <w:tcPr>
            <w:tcW w:w="2517" w:type="dxa"/>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(a) For each RNP AR APCH procedure, the operator should conduct a flight operational safety assessment (FOSA) proportionate to the complexity of the procedure.</w:t>
            </w:r>
          </w:p>
        </w:tc>
        <w:sdt>
          <w:sdtPr>
            <w:rPr>
              <w:rFonts w:ascii="Calibri" w:hAnsi="Calibri" w:cs="Calibri"/>
              <w:lang w:val="en-GB"/>
            </w:rPr>
            <w:alias w:val=" "/>
            <w:id w:val="1420831193"/>
            <w:placeholder>
              <w:docPart w:val="BA86E50CD1094FCE9CCB5DE105D944AB"/>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824661466"/>
            <w:placeholder>
              <w:docPart w:val="BEAAB39289A54BF08BFECEABDFDAB2A9"/>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8F75C3" w:rsidTr="00251E64">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(b) The FOSA should be based on:</w:t>
            </w:r>
          </w:p>
        </w:tc>
      </w:tr>
      <w:tr w:rsidR="00997526" w:rsidRPr="00196AD9" w:rsidTr="00251E64">
        <w:tc>
          <w:tcPr>
            <w:tcW w:w="5032" w:type="dxa"/>
            <w:tcBorders>
              <w:top w:val="single" w:sz="4" w:space="0" w:color="auto"/>
              <w:left w:val="single" w:sz="4" w:space="0" w:color="auto"/>
              <w:right w:val="single" w:sz="4" w:space="0" w:color="auto"/>
            </w:tcBorders>
          </w:tcPr>
          <w:p w:rsidR="00997526" w:rsidRPr="00196AD9"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Pr="00196AD9" w:rsidRDefault="00997526" w:rsidP="00AD5CBF">
            <w:pPr>
              <w:pStyle w:val="Ledtext"/>
              <w:rPr>
                <w:lang w:val="en-GB"/>
              </w:rPr>
            </w:pPr>
            <w:r>
              <w:t>Detaljerade referenser i OM:</w:t>
            </w:r>
          </w:p>
        </w:tc>
        <w:tc>
          <w:tcPr>
            <w:tcW w:w="2517" w:type="dxa"/>
            <w:tcBorders>
              <w:top w:val="single" w:sz="4" w:space="0" w:color="auto"/>
              <w:left w:val="single" w:sz="4" w:space="0" w:color="auto"/>
              <w:right w:val="single" w:sz="4" w:space="0" w:color="auto"/>
            </w:tcBorders>
          </w:tcPr>
          <w:p w:rsidR="00997526" w:rsidRPr="00196AD9" w:rsidRDefault="00997526" w:rsidP="00AD5CBF">
            <w:pPr>
              <w:pStyle w:val="Ledtext"/>
              <w:rPr>
                <w:lang w:val="en-GB"/>
              </w:rPr>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(1) restrictions and recommendations published in AIPs;</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(2) the flyability check;</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(3) an assessment of the operational environment;</w:t>
            </w:r>
          </w:p>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(4) the demonstrated navigation performance of the aircraft; and</w:t>
            </w:r>
          </w:p>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(5) </w:t>
            </w:r>
            <w:proofErr w:type="gramStart"/>
            <w:r w:rsidRPr="008F75C3">
              <w:rPr>
                <w:rFonts w:ascii="Calibri" w:hAnsi="Calibri" w:cs="Calibri"/>
                <w:lang w:val="en-GB"/>
              </w:rPr>
              <w:t>the</w:t>
            </w:r>
            <w:proofErr w:type="gramEnd"/>
            <w:r w:rsidRPr="008F75C3">
              <w:rPr>
                <w:rFonts w:ascii="Calibri" w:hAnsi="Calibri" w:cs="Calibri"/>
                <w:lang w:val="en-GB"/>
              </w:rPr>
              <w:t xml:space="preserve"> operational aircraft performance.</w:t>
            </w:r>
          </w:p>
        </w:tc>
        <w:sdt>
          <w:sdtPr>
            <w:rPr>
              <w:rFonts w:ascii="Calibri" w:hAnsi="Calibri" w:cs="Calibri"/>
              <w:lang w:val="en-GB"/>
            </w:rPr>
            <w:alias w:val=" "/>
            <w:id w:val="-1808775537"/>
            <w:placeholder>
              <w:docPart w:val="CD3D2AA4B32A49BA9BE1249670543614"/>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79497293"/>
            <w:placeholder>
              <w:docPart w:val="0A9CA7F082324A4AA33632A98E7A7DDA"/>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(c) The operator may take credit from key elements from the safety assessment carried out by the ANSP or the aerodrome operator.</w:t>
            </w:r>
          </w:p>
        </w:tc>
        <w:sdt>
          <w:sdtPr>
            <w:rPr>
              <w:rFonts w:ascii="Calibri" w:hAnsi="Calibri" w:cs="Calibri"/>
              <w:lang w:val="en-GB"/>
            </w:rPr>
            <w:alias w:val=" "/>
            <w:id w:val="-1721660118"/>
            <w:placeholder>
              <w:docPart w:val="B02F7EF843114478AFB6302516E0EE40"/>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079795988"/>
            <w:placeholder>
              <w:docPart w:val="F77C012B9B334DDDBD484DCB3C23745A"/>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RPr="00B80909" w:rsidTr="00251E64">
        <w:tc>
          <w:tcPr>
            <w:tcW w:w="10066" w:type="dxa"/>
            <w:gridSpan w:val="3"/>
          </w:tcPr>
          <w:p w:rsidR="00997526" w:rsidRPr="00680DF8" w:rsidRDefault="00997526" w:rsidP="00910036">
            <w:pPr>
              <w:pStyle w:val="Rubrik1"/>
              <w:outlineLvl w:val="0"/>
              <w:rPr>
                <w:lang w:val="en-GB"/>
              </w:rPr>
            </w:pPr>
            <w:r w:rsidRPr="00680DF8">
              <w:rPr>
                <w:lang w:val="en-GB"/>
              </w:rPr>
              <w:t>GM1 SPA.PBN.105(c) PBN operational approval</w:t>
            </w:r>
          </w:p>
        </w:tc>
      </w:tr>
      <w:tr w:rsidR="00997526" w:rsidRPr="00B80909" w:rsidTr="00251E64">
        <w:tc>
          <w:tcPr>
            <w:tcW w:w="10066" w:type="dxa"/>
            <w:gridSpan w:val="3"/>
          </w:tcPr>
          <w:p w:rsidR="00997526" w:rsidRDefault="00997526" w:rsidP="00910036">
            <w:pPr>
              <w:pStyle w:val="Rubrik2"/>
              <w:outlineLvl w:val="1"/>
              <w:rPr>
                <w:lang w:val="en-GB"/>
              </w:rPr>
            </w:pPr>
            <w:r w:rsidRPr="00680DF8">
              <w:rPr>
                <w:lang w:val="en-GB"/>
              </w:rPr>
              <w:t>FLIGHT OPERATIONAL SAFETY ASSESSMENT (FOSA)</w:t>
            </w:r>
          </w:p>
          <w:p w:rsidR="00997526" w:rsidRPr="00196AD9" w:rsidRDefault="00997526" w:rsidP="00AD5CBF">
            <w:pPr>
              <w:pStyle w:val="Brdtext"/>
              <w:rPr>
                <w:color w:val="FF0000"/>
                <w:lang w:val="en-GB"/>
              </w:rPr>
            </w:pPr>
            <w:r w:rsidRPr="00196AD9">
              <w:rPr>
                <w:color w:val="FF0000"/>
                <w:lang w:val="en-GB"/>
              </w:rPr>
              <w:t>For the information in its entirety, refer to GM1 SPA.PBN.105(c)</w:t>
            </w:r>
          </w:p>
        </w:tc>
      </w:tr>
      <w:tr w:rsidR="00997526" w:rsidRPr="00B80909" w:rsidTr="00251E64">
        <w:tc>
          <w:tcPr>
            <w:tcW w:w="10066" w:type="dxa"/>
            <w:gridSpan w:val="3"/>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p>
        </w:tc>
      </w:tr>
      <w:tr w:rsidR="00997526" w:rsidRPr="008F75C3" w:rsidTr="00251E64">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(a) Traditionally, operational safety has been defined by a target level of safety (TLS) and specified as a risk of collision of 10-7 per approach operation. For RNP AR APCH operations, conducting the FOSA methodology contributes to achieving the TLS. The FOSA is intended to provide a level of flight safety that is equivalent to the traditional TLS, but using methodology oriented to performance-based flight operations. Using the FOSA, the operational safety objective is met by considering more than the aircraft navigation system alone. The FOSA blends quantitative and qualitative analyses and assessments by considering navigation systems, aircraft performance, operating procedures, human factor aspects and the operational environment. During these assessments conducted under normal and failure conditions, hazards, risks and the associated mitigations are identified. The FOSA relies on the detailed criteria for the aircraft capabilities and instrument procedure design to address the majority of general technical, procedure and process factors. Additionally, technical and operational expertise and prior operator experience with RNP AR APCH operations are essential elements to be considered in the conduct and conclusion of the FOSA.</w:t>
            </w:r>
          </w:p>
        </w:tc>
      </w:tr>
      <w:tr w:rsidR="00997526" w:rsidRPr="00B80909" w:rsidTr="00251E64">
        <w:tc>
          <w:tcPr>
            <w:tcW w:w="10066" w:type="dxa"/>
            <w:gridSpan w:val="3"/>
          </w:tcPr>
          <w:p w:rsidR="00997526" w:rsidRPr="00F0065E" w:rsidRDefault="00997526" w:rsidP="00910036">
            <w:pPr>
              <w:pStyle w:val="Rubrik1"/>
              <w:outlineLvl w:val="0"/>
              <w:rPr>
                <w:lang w:val="en-GB"/>
              </w:rPr>
            </w:pPr>
            <w:r w:rsidRPr="00F0065E">
              <w:rPr>
                <w:lang w:val="en-GB"/>
              </w:rPr>
              <w:t xml:space="preserve">AMC1 </w:t>
            </w:r>
            <w:proofErr w:type="gramStart"/>
            <w:r w:rsidRPr="00F0065E">
              <w:rPr>
                <w:lang w:val="en-GB"/>
              </w:rPr>
              <w:t>SPA.PBN.105(</w:t>
            </w:r>
            <w:proofErr w:type="gramEnd"/>
            <w:r w:rsidRPr="00F0065E">
              <w:rPr>
                <w:lang w:val="en-GB"/>
              </w:rPr>
              <w:t>d) PBN operational approval</w:t>
            </w:r>
          </w:p>
          <w:p w:rsidR="00997526" w:rsidRPr="00F0065E" w:rsidRDefault="00997526" w:rsidP="00910036">
            <w:pPr>
              <w:pStyle w:val="Rubrik2"/>
              <w:outlineLvl w:val="1"/>
              <w:rPr>
                <w:lang w:val="en-GB"/>
              </w:rPr>
            </w:pPr>
            <w:r w:rsidRPr="00F0065E">
              <w:rPr>
                <w:lang w:val="en-GB"/>
              </w:rPr>
              <w:t>OPERATIONAL</w:t>
            </w:r>
            <w:r>
              <w:rPr>
                <w:lang w:val="en-GB"/>
              </w:rPr>
              <w:t xml:space="preserve"> CONSIDERATIONS FOR RNP AR APCH</w:t>
            </w:r>
          </w:p>
        </w:tc>
      </w:tr>
      <w:tr w:rsidR="00997526" w:rsidRPr="00B80909" w:rsidTr="00251E64">
        <w:tc>
          <w:tcPr>
            <w:tcW w:w="10066" w:type="dxa"/>
            <w:gridSpan w:val="3"/>
            <w:tcBorders>
              <w:top w:val="single" w:sz="4" w:space="0" w:color="auto"/>
              <w:left w:val="single" w:sz="4" w:space="0" w:color="auto"/>
              <w:right w:val="single" w:sz="4" w:space="0" w:color="auto"/>
            </w:tcBorders>
          </w:tcPr>
          <w:p w:rsidR="00997526" w:rsidRPr="00B80909" w:rsidRDefault="00997526" w:rsidP="00AD5CBF">
            <w:pPr>
              <w:pStyle w:val="Ledtext"/>
              <w:rPr>
                <w:lang w:val="en-GB"/>
              </w:rPr>
            </w:pPr>
          </w:p>
        </w:tc>
      </w:tr>
      <w:tr w:rsidR="00997526" w:rsidRPr="008F75C3" w:rsidTr="00251E64">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(a) MEL</w:t>
            </w:r>
          </w:p>
        </w:tc>
      </w:tr>
      <w:tr w:rsidR="00997526" w:rsidRPr="000C0D2C" w:rsidTr="00251E64">
        <w:tc>
          <w:tcPr>
            <w:tcW w:w="5032" w:type="dxa"/>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p>
        </w:tc>
        <w:tc>
          <w:tcPr>
            <w:tcW w:w="2517" w:type="dxa"/>
            <w:tcBorders>
              <w:top w:val="single" w:sz="4" w:space="0" w:color="auto"/>
              <w:left w:val="single" w:sz="4" w:space="0" w:color="auto"/>
              <w:right w:val="single" w:sz="4" w:space="0" w:color="auto"/>
            </w:tcBorders>
            <w:shd w:val="clear" w:color="auto" w:fill="92D050"/>
          </w:tcPr>
          <w:p w:rsidR="00997526" w:rsidRPr="000C0D2C" w:rsidRDefault="00997526" w:rsidP="00AD5CBF">
            <w:pPr>
              <w:pStyle w:val="Ledtext"/>
              <w:rPr>
                <w:lang w:val="en-GB"/>
              </w:rPr>
            </w:pPr>
            <w:r>
              <w:rPr>
                <w:lang w:val="en-GB"/>
              </w:rPr>
              <w:t>Bilaga nr:</w:t>
            </w:r>
          </w:p>
        </w:tc>
        <w:tc>
          <w:tcPr>
            <w:tcW w:w="2517" w:type="dxa"/>
            <w:tcBorders>
              <w:top w:val="single" w:sz="4" w:space="0" w:color="auto"/>
              <w:left w:val="single" w:sz="4" w:space="0" w:color="auto"/>
              <w:right w:val="single" w:sz="4" w:space="0" w:color="auto"/>
            </w:tcBorders>
          </w:tcPr>
          <w:p w:rsidR="00997526" w:rsidRPr="000C0D2C" w:rsidRDefault="00997526" w:rsidP="00AD5CBF">
            <w:pPr>
              <w:pStyle w:val="Ledtext"/>
              <w:rPr>
                <w:lang w:val="en-GB"/>
              </w:rPr>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 (1) The operator’s MEL should be developed/revised to address the equipment provisions for RNP AR APCH operations.</w:t>
            </w:r>
          </w:p>
        </w:tc>
        <w:sdt>
          <w:sdtPr>
            <w:rPr>
              <w:rFonts w:ascii="Calibri" w:hAnsi="Calibri" w:cs="Calibri"/>
              <w:lang w:val="en-GB"/>
            </w:rPr>
            <w:alias w:val=" "/>
            <w:id w:val="-1556771285"/>
            <w:placeholder>
              <w:docPart w:val="842F0A1B445843A2A0B4B58EEA9B0D00"/>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667367991"/>
            <w:placeholder>
              <w:docPart w:val="0CE313B1F529402E8A5676322F275CA7"/>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(2) An operational TAWS Class A should be available for all RNP AR APCH operations. The TAWS should use altitude values that are compensated for local pressure and temperature effects (e.g. corrected </w:t>
            </w:r>
            <w:r w:rsidRPr="008F75C3">
              <w:rPr>
                <w:rFonts w:ascii="Calibri" w:hAnsi="Calibri" w:cs="Calibri"/>
                <w:lang w:val="en-GB"/>
              </w:rPr>
              <w:lastRenderedPageBreak/>
              <w:t>barometric and GNSS altitude), and include significant terrain and obstacle data.</w:t>
            </w:r>
          </w:p>
        </w:tc>
        <w:sdt>
          <w:sdtPr>
            <w:rPr>
              <w:rFonts w:ascii="Calibri" w:hAnsi="Calibri" w:cs="Calibri"/>
              <w:lang w:val="en-GB"/>
            </w:rPr>
            <w:alias w:val=" "/>
            <w:id w:val="1437327454"/>
            <w:placeholder>
              <w:docPart w:val="FB2923A8118C401C97ACAF79F79C1E3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1531830547"/>
            <w:placeholder>
              <w:docPart w:val="12818BEFD6314FEDB76BA40343904B31"/>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8F75C3" w:rsidTr="00251E64">
        <w:tc>
          <w:tcPr>
            <w:tcW w:w="10066" w:type="dxa"/>
            <w:gridSpan w:val="3"/>
            <w:tcBorders>
              <w:left w:val="single" w:sz="4" w:space="0" w:color="auto"/>
              <w:bottom w:val="single" w:sz="4" w:space="0" w:color="auto"/>
              <w:right w:val="single" w:sz="4" w:space="0" w:color="auto"/>
            </w:tcBorders>
          </w:tcPr>
          <w:p w:rsidR="00997526" w:rsidRPr="008F75C3" w:rsidRDefault="00997526" w:rsidP="00AD5CBF">
            <w:pPr>
              <w:autoSpaceDE w:val="0"/>
              <w:autoSpaceDN w:val="0"/>
              <w:adjustRightInd w:val="0"/>
              <w:rPr>
                <w:rFonts w:ascii="Calibri" w:hAnsi="Calibri" w:cs="Calibri"/>
                <w:lang w:val="en-GB"/>
              </w:rPr>
            </w:pPr>
            <w:r w:rsidRPr="008F75C3">
              <w:rPr>
                <w:rFonts w:ascii="Calibri" w:hAnsi="Calibri" w:cs="Calibri"/>
                <w:lang w:val="en-GB"/>
              </w:rPr>
              <w:t>(b) Autopilot and flight director</w:t>
            </w:r>
          </w:p>
        </w:tc>
      </w:tr>
      <w:tr w:rsidR="00997526" w:rsidTr="00251E64">
        <w:tc>
          <w:tcPr>
            <w:tcW w:w="5032" w:type="dxa"/>
            <w:tcBorders>
              <w:top w:val="single" w:sz="4" w:space="0" w:color="auto"/>
              <w:left w:val="single" w:sz="4" w:space="0" w:color="auto"/>
              <w:right w:val="single" w:sz="4" w:space="0" w:color="auto"/>
            </w:tcBorders>
          </w:tcPr>
          <w:p w:rsidR="00997526" w:rsidRPr="00BC1277"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8F75C3" w:rsidTr="00251E64">
        <w:tc>
          <w:tcPr>
            <w:tcW w:w="5032" w:type="dxa"/>
            <w:tcBorders>
              <w:left w:val="single" w:sz="4" w:space="0" w:color="auto"/>
              <w:bottom w:val="single" w:sz="4" w:space="0" w:color="auto"/>
              <w:right w:val="single" w:sz="4" w:space="0" w:color="auto"/>
            </w:tcBorders>
          </w:tcPr>
          <w:p w:rsidR="00984D5F" w:rsidRPr="008F75C3" w:rsidRDefault="00984D5F" w:rsidP="00984D5F">
            <w:pPr>
              <w:autoSpaceDE w:val="0"/>
              <w:autoSpaceDN w:val="0"/>
              <w:adjustRightInd w:val="0"/>
              <w:rPr>
                <w:rFonts w:ascii="Calibri" w:hAnsi="Calibri" w:cs="Calibri"/>
                <w:lang w:val="en-GB"/>
              </w:rPr>
            </w:pPr>
            <w:r w:rsidRPr="008F75C3">
              <w:rPr>
                <w:rFonts w:ascii="Calibri" w:hAnsi="Calibri" w:cs="Calibri"/>
                <w:lang w:val="en-GB"/>
              </w:rPr>
              <w:t xml:space="preserve"> (1) For RNP AR APCH operations with RNP values less than RNP 0.3 or with RF legs, the autopilot or flight director driven by the area navigation system should be used. Thus, the flight crew should check that the autopilot/flight director is installed and operational.</w:t>
            </w:r>
          </w:p>
        </w:tc>
        <w:sdt>
          <w:sdtPr>
            <w:rPr>
              <w:rFonts w:ascii="Calibri" w:hAnsi="Calibri" w:cs="Calibri"/>
              <w:lang w:val="en-GB"/>
            </w:rPr>
            <w:alias w:val=" "/>
            <w:id w:val="2002154914"/>
            <w:placeholder>
              <w:docPart w:val="FBEF00EAB8D347B2B00C5CE1409DDB96"/>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sdt>
          <w:sdtPr>
            <w:rPr>
              <w:rFonts w:ascii="Calibri" w:hAnsi="Calibri" w:cs="Calibri"/>
              <w:lang w:val="en-GB"/>
            </w:rPr>
            <w:alias w:val=" "/>
            <w:id w:val="-206948595"/>
            <w:placeholder>
              <w:docPart w:val="E024923FD87B449490266908CF78FF62"/>
            </w:placeholder>
            <w:showingPlcHdr/>
            <w:text/>
          </w:sdtPr>
          <w:sdtEndPr/>
          <w:sdtContent>
            <w:tc>
              <w:tcPr>
                <w:tcW w:w="2517" w:type="dxa"/>
                <w:tcBorders>
                  <w:left w:val="single" w:sz="4" w:space="0" w:color="auto"/>
                  <w:bottom w:val="single" w:sz="4" w:space="0" w:color="auto"/>
                  <w:right w:val="single" w:sz="4" w:space="0" w:color="auto"/>
                </w:tcBorders>
              </w:tcPr>
              <w:p w:rsidR="00984D5F" w:rsidRPr="008F75C3" w:rsidRDefault="00984D5F" w:rsidP="008F75C3">
                <w:pPr>
                  <w:autoSpaceDE w:val="0"/>
                  <w:autoSpaceDN w:val="0"/>
                  <w:adjustRightInd w:val="0"/>
                  <w:rPr>
                    <w:rFonts w:ascii="Calibri" w:hAnsi="Calibri" w:cs="Calibri"/>
                    <w:lang w:val="en-GB"/>
                  </w:rPr>
                </w:pPr>
                <w:r w:rsidRPr="008F75C3">
                  <w:rPr>
                    <w:rFonts w:ascii="Calibri" w:hAnsi="Calibri" w:cs="Calibri"/>
                    <w:lang w:val="en-GB"/>
                  </w:rPr>
                  <w:t xml:space="preserve"> </w:t>
                </w:r>
              </w:p>
            </w:tc>
          </w:sdtContent>
        </w:sdt>
      </w:tr>
      <w:tr w:rsidR="00997526" w:rsidTr="00251E64">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910036" w:rsidTr="00251E64">
        <w:tc>
          <w:tcPr>
            <w:tcW w:w="10066" w:type="dxa"/>
            <w:gridSpan w:val="3"/>
            <w:tcBorders>
              <w:left w:val="single" w:sz="4" w:space="0" w:color="auto"/>
              <w:bottom w:val="single" w:sz="4" w:space="0" w:color="auto"/>
              <w:right w:val="single" w:sz="4" w:space="0" w:color="auto"/>
            </w:tcBorders>
          </w:tcPr>
          <w:p w:rsidR="00997526" w:rsidRPr="00910036" w:rsidRDefault="00997526" w:rsidP="00910036">
            <w:pPr>
              <w:autoSpaceDE w:val="0"/>
              <w:autoSpaceDN w:val="0"/>
              <w:adjustRightInd w:val="0"/>
              <w:rPr>
                <w:rFonts w:ascii="Calibri" w:hAnsi="Calibri" w:cs="Calibri"/>
                <w:lang w:val="en-GB"/>
              </w:rPr>
            </w:pPr>
            <w:r w:rsidRPr="00910036">
              <w:rPr>
                <w:rFonts w:ascii="Calibri" w:hAnsi="Calibri" w:cs="Calibri"/>
                <w:lang w:val="en-GB"/>
              </w:rPr>
              <w:t>(c) Preflight RNP assessment</w:t>
            </w:r>
          </w:p>
        </w:tc>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251E64">
        <w:tc>
          <w:tcPr>
            <w:tcW w:w="5032"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(1) The operator should have a predictive performance capability, which can determine if the</w:t>
            </w:r>
          </w:p>
          <w:p w:rsidR="00984D5F" w:rsidRPr="00910036" w:rsidRDefault="00984D5F" w:rsidP="00984D5F">
            <w:pPr>
              <w:autoSpaceDE w:val="0"/>
              <w:autoSpaceDN w:val="0"/>
              <w:adjustRightInd w:val="0"/>
              <w:rPr>
                <w:rFonts w:ascii="Calibri" w:hAnsi="Calibri" w:cs="Calibri"/>
                <w:lang w:val="en-GB"/>
              </w:rPr>
            </w:pPr>
            <w:proofErr w:type="gramStart"/>
            <w:r w:rsidRPr="00910036">
              <w:rPr>
                <w:rFonts w:ascii="Calibri" w:hAnsi="Calibri" w:cs="Calibri"/>
                <w:lang w:val="en-GB"/>
              </w:rPr>
              <w:t>specified</w:t>
            </w:r>
            <w:proofErr w:type="gramEnd"/>
            <w:r w:rsidRPr="00910036">
              <w:rPr>
                <w:rFonts w:ascii="Calibri" w:hAnsi="Calibri" w:cs="Calibri"/>
                <w:lang w:val="en-GB"/>
              </w:rPr>
              <w:t xml:space="preserve"> RNP will be available at the time and location of a desired RNP operation. This capability can be a ground service and need not be resident in the aircraft’s avionics equipment. The operator should establish procedures requiring use of this capability as both a preflight preparation tool and as a flight-following tool in the event of reported</w:t>
            </w:r>
          </w:p>
          <w:p w:rsidR="00984D5F" w:rsidRPr="00910036" w:rsidRDefault="00984D5F" w:rsidP="00910036">
            <w:pPr>
              <w:autoSpaceDE w:val="0"/>
              <w:autoSpaceDN w:val="0"/>
              <w:adjustRightInd w:val="0"/>
              <w:rPr>
                <w:rFonts w:ascii="Calibri" w:hAnsi="Calibri" w:cs="Calibri"/>
                <w:lang w:val="en-GB"/>
              </w:rPr>
            </w:pPr>
            <w:proofErr w:type="gramStart"/>
            <w:r w:rsidRPr="00910036">
              <w:rPr>
                <w:rFonts w:ascii="Calibri" w:hAnsi="Calibri" w:cs="Calibri"/>
                <w:lang w:val="en-GB"/>
              </w:rPr>
              <w:t>failures</w:t>
            </w:r>
            <w:proofErr w:type="gramEnd"/>
            <w:r w:rsidRPr="00910036">
              <w:rPr>
                <w:rFonts w:ascii="Calibri" w:hAnsi="Calibri" w:cs="Calibri"/>
                <w:lang w:val="en-GB"/>
              </w:rPr>
              <w:t>.</w:t>
            </w:r>
          </w:p>
        </w:tc>
        <w:sdt>
          <w:sdtPr>
            <w:rPr>
              <w:rFonts w:ascii="Calibri" w:hAnsi="Calibri" w:cs="Calibri"/>
              <w:lang w:val="en-GB"/>
            </w:rPr>
            <w:alias w:val=" "/>
            <w:id w:val="-173884540"/>
            <w:placeholder>
              <w:docPart w:val="58672F64E7744A2DAF4739F7666AD10B"/>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596142463"/>
            <w:placeholder>
              <w:docPart w:val="3590A8D0A3DE459883CF6B5CFD546DAF"/>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251E64">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(2) This predictive capability should account for known and predicted outages of GNSS satellites or other impacts on the navigation system’s sensors. The prediction programme should not use a mask angle below 5 degrees, as operational experience indicates that satellite signals at low elevations are not reliable. The prediction should use the actual GNSS constellation with the RAIM (or equivalent) algorithm identical to or more conservative than that used in the actual equipment.</w:t>
            </w:r>
          </w:p>
        </w:tc>
        <w:sdt>
          <w:sdtPr>
            <w:rPr>
              <w:rFonts w:ascii="Calibri" w:hAnsi="Calibri" w:cs="Calibri"/>
              <w:lang w:val="en-GB"/>
            </w:rPr>
            <w:alias w:val=" "/>
            <w:id w:val="1851829993"/>
            <w:placeholder>
              <w:docPart w:val="8A4C9093D7A449FCAFFE56305CD4DFBC"/>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190102098"/>
            <w:placeholder>
              <w:docPart w:val="94DE4C4E18B54917A371ED83DC3EF263"/>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251E64">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(3) The RNP assessment should consider the specific combination of the aircraft capability (sensors and integration), as well as their availability.</w:t>
            </w:r>
          </w:p>
        </w:tc>
        <w:sdt>
          <w:sdtPr>
            <w:rPr>
              <w:rFonts w:ascii="Calibri" w:hAnsi="Calibri" w:cs="Calibri"/>
              <w:lang w:val="en-GB"/>
            </w:rPr>
            <w:alias w:val=" "/>
            <w:id w:val="1393229006"/>
            <w:placeholder>
              <w:docPart w:val="2D34948C0E024DF1B7BE46E9870B042E"/>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53556781"/>
            <w:placeholder>
              <w:docPart w:val="B8B0F6B540FD4BAE8F791CC20A6F9FC3"/>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251E64">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910036" w:rsidTr="00251E64">
        <w:tc>
          <w:tcPr>
            <w:tcW w:w="10066" w:type="dxa"/>
            <w:gridSpan w:val="3"/>
            <w:tcBorders>
              <w:left w:val="single" w:sz="4" w:space="0" w:color="auto"/>
              <w:bottom w:val="single" w:sz="4" w:space="0" w:color="auto"/>
              <w:right w:val="single" w:sz="4" w:space="0" w:color="auto"/>
            </w:tcBorders>
          </w:tcPr>
          <w:p w:rsidR="00997526" w:rsidRPr="00910036" w:rsidRDefault="00997526" w:rsidP="00910036">
            <w:pPr>
              <w:autoSpaceDE w:val="0"/>
              <w:autoSpaceDN w:val="0"/>
              <w:adjustRightInd w:val="0"/>
              <w:rPr>
                <w:rFonts w:ascii="Calibri" w:hAnsi="Calibri" w:cs="Calibri"/>
                <w:lang w:val="en-GB"/>
              </w:rPr>
            </w:pPr>
            <w:r w:rsidRPr="00910036">
              <w:rPr>
                <w:rFonts w:ascii="Calibri" w:hAnsi="Calibri" w:cs="Calibri"/>
                <w:lang w:val="en-GB"/>
              </w:rPr>
              <w:t>(d) NAVAID exclusion</w:t>
            </w:r>
          </w:p>
        </w:tc>
      </w:tr>
      <w:tr w:rsidR="00997526" w:rsidTr="00251E64">
        <w:tc>
          <w:tcPr>
            <w:tcW w:w="5032" w:type="dxa"/>
            <w:tcBorders>
              <w:top w:val="single" w:sz="4" w:space="0" w:color="auto"/>
              <w:left w:val="single" w:sz="4" w:space="0" w:color="auto"/>
              <w:right w:val="single" w:sz="4" w:space="0" w:color="auto"/>
            </w:tcBorders>
          </w:tcPr>
          <w:p w:rsidR="00997526" w:rsidRPr="00724AC4"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251E64">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 xml:space="preserve"> (1) The operator should establish procedures to exclude NAVAID facilities in accordance with NOTAMs (e.g. DMEs, VORs, localisers). Internal avionics reasonableness checks may not be adequate for RNP operations.</w:t>
            </w:r>
          </w:p>
        </w:tc>
        <w:sdt>
          <w:sdtPr>
            <w:rPr>
              <w:rFonts w:ascii="Calibri" w:hAnsi="Calibri" w:cs="Calibri"/>
              <w:lang w:val="en-GB"/>
            </w:rPr>
            <w:alias w:val=" "/>
            <w:id w:val="1916969313"/>
            <w:placeholder>
              <w:docPart w:val="3A0211B58BC2484B8B2078E7338E858D"/>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523641421"/>
            <w:placeholder>
              <w:docPart w:val="A9EECB87A9014E74811D6E1031B448AA"/>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251E64">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910036" w:rsidTr="00251E64">
        <w:tc>
          <w:tcPr>
            <w:tcW w:w="10066" w:type="dxa"/>
            <w:gridSpan w:val="3"/>
            <w:tcBorders>
              <w:left w:val="single" w:sz="4" w:space="0" w:color="auto"/>
              <w:bottom w:val="single" w:sz="4" w:space="0" w:color="auto"/>
              <w:right w:val="single" w:sz="4" w:space="0" w:color="auto"/>
            </w:tcBorders>
          </w:tcPr>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(e) Navigation database currency</w:t>
            </w:r>
          </w:p>
        </w:tc>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251E64">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 xml:space="preserve"> (1) During system initialisation, the flight crew should confirm that the navigation database is current. Navigation databases should be current for the duration of the flight. If the AIRAC cycle is due to change during flight, the flight crew should follow </w:t>
            </w:r>
            <w:r w:rsidRPr="00910036">
              <w:rPr>
                <w:rFonts w:ascii="Calibri" w:hAnsi="Calibri" w:cs="Calibri"/>
                <w:lang w:val="en-GB"/>
              </w:rPr>
              <w:lastRenderedPageBreak/>
              <w:t>procedures established by the operator to ensure the accuracy of navigation data.</w:t>
            </w:r>
          </w:p>
        </w:tc>
        <w:sdt>
          <w:sdtPr>
            <w:rPr>
              <w:rFonts w:ascii="Calibri" w:hAnsi="Calibri" w:cs="Calibri"/>
              <w:lang w:val="en-GB"/>
            </w:rPr>
            <w:alias w:val=" "/>
            <w:id w:val="-398978073"/>
            <w:placeholder>
              <w:docPart w:val="DE2A4431998E4E62964D808889B34A23"/>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505483997"/>
            <w:placeholder>
              <w:docPart w:val="E4B2621B96864836BD569A163EF52807"/>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251E64">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251E64">
        <w:tc>
          <w:tcPr>
            <w:tcW w:w="5032"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(2) The operator should not allow the flight crew to use an expired database.</w:t>
            </w:r>
          </w:p>
        </w:tc>
        <w:sdt>
          <w:sdtPr>
            <w:rPr>
              <w:rFonts w:ascii="Calibri" w:hAnsi="Calibri" w:cs="Calibri"/>
              <w:lang w:val="en-GB"/>
            </w:rPr>
            <w:alias w:val=" "/>
            <w:id w:val="1821223678"/>
            <w:placeholder>
              <w:docPart w:val="E1D35124AC79466CB8E150A876981B03"/>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049992020"/>
            <w:placeholder>
              <w:docPart w:val="7F32C22AE04447F99725210760DDB3FC"/>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RPr="00BE442C" w:rsidTr="00910036">
        <w:tc>
          <w:tcPr>
            <w:tcW w:w="10066" w:type="dxa"/>
            <w:gridSpan w:val="3"/>
          </w:tcPr>
          <w:p w:rsidR="00997526" w:rsidRPr="00BE442C" w:rsidRDefault="00997526" w:rsidP="00910036">
            <w:pPr>
              <w:pStyle w:val="Rubrik1"/>
              <w:outlineLvl w:val="0"/>
              <w:rPr>
                <w:lang w:val="en-GB"/>
              </w:rPr>
            </w:pPr>
            <w:r w:rsidRPr="00BE442C">
              <w:rPr>
                <w:lang w:val="en-GB"/>
              </w:rPr>
              <w:t xml:space="preserve">AMC2 </w:t>
            </w:r>
            <w:proofErr w:type="gramStart"/>
            <w:r w:rsidRPr="00BE442C">
              <w:rPr>
                <w:lang w:val="en-GB"/>
              </w:rPr>
              <w:t>SPA.PBN.105(</w:t>
            </w:r>
            <w:proofErr w:type="gramEnd"/>
            <w:r w:rsidRPr="00BE442C">
              <w:rPr>
                <w:lang w:val="en-GB"/>
              </w:rPr>
              <w:t>d) PBN operational approval</w:t>
            </w:r>
          </w:p>
          <w:p w:rsidR="00997526" w:rsidRPr="00EE79F3" w:rsidRDefault="00997526" w:rsidP="00910036">
            <w:pPr>
              <w:pStyle w:val="Rubrik2"/>
              <w:outlineLvl w:val="1"/>
              <w:rPr>
                <w:lang w:val="en-GB"/>
              </w:rPr>
            </w:pPr>
            <w:r w:rsidRPr="00EE79F3">
              <w:rPr>
                <w:lang w:val="en-GB"/>
              </w:rPr>
              <w:t>FLIGHT CONSIDERATIONS</w:t>
            </w:r>
          </w:p>
        </w:tc>
      </w:tr>
      <w:tr w:rsidR="00997526" w:rsidRPr="00EE79F3" w:rsidTr="00910036">
        <w:tc>
          <w:tcPr>
            <w:tcW w:w="5032" w:type="dxa"/>
            <w:tcBorders>
              <w:top w:val="single" w:sz="4" w:space="0" w:color="auto"/>
              <w:left w:val="single" w:sz="4" w:space="0" w:color="auto"/>
              <w:right w:val="single" w:sz="4" w:space="0" w:color="auto"/>
            </w:tcBorders>
          </w:tcPr>
          <w:p w:rsidR="00997526" w:rsidRPr="00EE79F3"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Pr="00EE79F3" w:rsidRDefault="00997526" w:rsidP="00AD5CBF">
            <w:pPr>
              <w:pStyle w:val="Ledtext"/>
              <w:rPr>
                <w:lang w:val="en-GB"/>
              </w:rPr>
            </w:pPr>
            <w:r>
              <w:rPr>
                <w:lang w:val="en-GB"/>
              </w:rPr>
              <w:t>Detaljerade referenser i OM:</w:t>
            </w:r>
          </w:p>
        </w:tc>
        <w:tc>
          <w:tcPr>
            <w:tcW w:w="2517" w:type="dxa"/>
            <w:tcBorders>
              <w:top w:val="single" w:sz="4" w:space="0" w:color="auto"/>
              <w:left w:val="single" w:sz="4" w:space="0" w:color="auto"/>
              <w:right w:val="single" w:sz="4" w:space="0" w:color="auto"/>
            </w:tcBorders>
          </w:tcPr>
          <w:p w:rsidR="00997526" w:rsidRPr="00EE79F3" w:rsidRDefault="00997526" w:rsidP="00AD5CBF">
            <w:pPr>
              <w:pStyle w:val="Ledtext"/>
              <w:rPr>
                <w:lang w:val="en-GB"/>
              </w:rPr>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(a) Modification of flight plan</w:t>
            </w:r>
          </w:p>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The flight crew should not be authorised to fly a published RNP AR APCH procedure unless it is retrievable by the procedure name from the aircraft navigation database and conforms to the charted procedure. The lateral path should not be modified; with the exception of accepting a clearance to go direct to a fix in the approach procedure that is before the FAF and that does not immediately precede an RF leg. The only other acceptable modification to the loaded procedure is to change altitude and/or airspeed waypoint constraints on the initial, intermediate, or missed approach segments flight plan fixes (e.g. to apply temperature  corrections or comply with an ATC clearance/instruction).</w:t>
            </w:r>
          </w:p>
        </w:tc>
        <w:sdt>
          <w:sdtPr>
            <w:rPr>
              <w:rFonts w:ascii="Calibri" w:hAnsi="Calibri" w:cs="Calibri"/>
              <w:lang w:val="en-GB"/>
            </w:rPr>
            <w:alias w:val=" "/>
            <w:id w:val="1860227796"/>
            <w:placeholder>
              <w:docPart w:val="C9BDE82097B84B34A782E1DFC81C9DD8"/>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737352138"/>
            <w:placeholder>
              <w:docPart w:val="4A8033FF05384FD78822177F78838F1F"/>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(b) Mandatory equipment</w:t>
            </w:r>
          </w:p>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The flight crew should have either a mandatory list of equipment for conducting RNP AR APCH operations or alternate methods to address in-flight equipment failures that would prohibit RNP AR APCH operations (e.g. crew warning systems, quick reference handbook).</w:t>
            </w:r>
          </w:p>
        </w:tc>
        <w:sdt>
          <w:sdtPr>
            <w:rPr>
              <w:rFonts w:ascii="Calibri" w:hAnsi="Calibri" w:cs="Calibri"/>
              <w:lang w:val="en-GB"/>
            </w:rPr>
            <w:alias w:val=" "/>
            <w:id w:val="-831680033"/>
            <w:placeholder>
              <w:docPart w:val="12F3BDFAABFA45EAA51090B0BD168092"/>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39511610"/>
            <w:placeholder>
              <w:docPart w:val="39CD6CEA0C3C4D1097A8CE7BD77A19F1"/>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(c) RNP management</w:t>
            </w:r>
          </w:p>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Operating procedures should ensure that the navigation system uses the appropriate RNP values throughout the approach operation. If the navigation system does not extract and set the navigation accuracy from the on-board navigation database for each segment of the procedure, then operating procedures should ensure that the smallest navigation accuracy required to complete the approach or the missed approach is selected before initiating the approach operation (e.g. before the IAF). Different IAFs may have different navigation accuracy, which are annotated on the approach chart.</w:t>
            </w:r>
          </w:p>
        </w:tc>
        <w:sdt>
          <w:sdtPr>
            <w:rPr>
              <w:rFonts w:ascii="Calibri" w:hAnsi="Calibri" w:cs="Calibri"/>
              <w:lang w:val="en-GB"/>
            </w:rPr>
            <w:alias w:val=" "/>
            <w:id w:val="-653521759"/>
            <w:placeholder>
              <w:docPart w:val="144E212189D24B79B6768F192DF71B39"/>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322304541"/>
            <w:placeholder>
              <w:docPart w:val="2840BC3B9D4E43229A9C0EB9E8C98C65"/>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(d) Loss of RNP</w:t>
            </w:r>
          </w:p>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 xml:space="preserve">The flight crew should ensure that no loss of RNP annunciation is received prior to commencing the RNP AR APCH operation. During the approach operation, if at any time a loss of RNP annunciation is </w:t>
            </w:r>
            <w:r w:rsidRPr="00910036">
              <w:rPr>
                <w:rFonts w:ascii="Calibri" w:hAnsi="Calibri" w:cs="Calibri"/>
                <w:lang w:val="en-GB"/>
              </w:rPr>
              <w:lastRenderedPageBreak/>
              <w:t>received, the flight crew should abandon the RNP AR APCH operation unless the pilot has in sight the visual references required to continue the approach operation.</w:t>
            </w:r>
          </w:p>
        </w:tc>
        <w:sdt>
          <w:sdtPr>
            <w:rPr>
              <w:rFonts w:ascii="Calibri" w:hAnsi="Calibri" w:cs="Calibri"/>
              <w:lang w:val="en-GB"/>
            </w:rPr>
            <w:alias w:val=" "/>
            <w:id w:val="-21481209"/>
            <w:placeholder>
              <w:docPart w:val="A7C14B3C815746D69F4C6AF6F92C98D0"/>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115518575"/>
            <w:placeholder>
              <w:docPart w:val="DF35F614B66045669AF4A7BFB6E850DA"/>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(e) Radio updating</w:t>
            </w:r>
          </w:p>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Initiation of all RNP AR APCH procedures is based on GNSS updating. The flight crew should comply with the operator’s procedures for inhibiting specific facilities.</w:t>
            </w:r>
          </w:p>
        </w:tc>
        <w:sdt>
          <w:sdtPr>
            <w:rPr>
              <w:rFonts w:ascii="Calibri" w:hAnsi="Calibri" w:cs="Calibri"/>
              <w:lang w:val="en-GB"/>
            </w:rPr>
            <w:alias w:val=" "/>
            <w:id w:val="1172220323"/>
            <w:placeholder>
              <w:docPart w:val="92C173B136084DF28DF1BC3440046B97"/>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23015159"/>
            <w:placeholder>
              <w:docPart w:val="D5E63EB1D2D64BFB855B12884DDD646D"/>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(f) Approach procedure confirmation</w:t>
            </w:r>
          </w:p>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The flight crew should confirm that the correct procedure has been selected. This process includes confirmation of the waypoint sequence, reasonableness of track angles and distances, and any other parameters that can be altered by the flight crew, such as altitude or speed constraints. A navigation system textual display or navigation map display should be used.</w:t>
            </w:r>
          </w:p>
        </w:tc>
        <w:sdt>
          <w:sdtPr>
            <w:rPr>
              <w:rFonts w:ascii="Calibri" w:hAnsi="Calibri" w:cs="Calibri"/>
              <w:lang w:val="en-GB"/>
            </w:rPr>
            <w:alias w:val=" "/>
            <w:id w:val="2130281175"/>
            <w:placeholder>
              <w:docPart w:val="086E8DD4B4184CAEA61693DAD7CBBB6E"/>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370158435"/>
            <w:placeholder>
              <w:docPart w:val="B835C1FF378C44FC9CB42FF2AA66336F"/>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910036" w:rsidTr="00910036">
        <w:tc>
          <w:tcPr>
            <w:tcW w:w="10066" w:type="dxa"/>
            <w:gridSpan w:val="3"/>
            <w:tcBorders>
              <w:left w:val="single" w:sz="4" w:space="0" w:color="auto"/>
              <w:bottom w:val="single" w:sz="4" w:space="0" w:color="auto"/>
              <w:right w:val="single" w:sz="4" w:space="0" w:color="auto"/>
            </w:tcBorders>
          </w:tcPr>
          <w:p w:rsidR="00997526" w:rsidRPr="00910036" w:rsidRDefault="00997526" w:rsidP="00910036">
            <w:pPr>
              <w:autoSpaceDE w:val="0"/>
              <w:autoSpaceDN w:val="0"/>
              <w:adjustRightInd w:val="0"/>
              <w:rPr>
                <w:rFonts w:ascii="Calibri" w:hAnsi="Calibri" w:cs="Calibri"/>
                <w:lang w:val="en-GB"/>
              </w:rPr>
            </w:pPr>
            <w:r w:rsidRPr="00910036">
              <w:rPr>
                <w:rFonts w:ascii="Calibri" w:hAnsi="Calibri" w:cs="Calibri"/>
                <w:lang w:val="en-GB"/>
              </w:rPr>
              <w:t>(g) Track deviation monitoring</w:t>
            </w:r>
          </w:p>
        </w:tc>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(1) The flight crew should use a lateral deviation indicator, flight director and/or autopilot in lateral navigation mode on RNP AR APCH operations. The flight crew of an aircraft with a lateral deviation indicator should ensure that lateral deviation indicator scaling (full-scale deflection) is suitable for the navigation accuracy associated with the various segments of the RNP AR APCH procedure. The flight crew is expected to maintain procedure centrelines, as depicted by on-board lateral deviation indicators and/or flight guidance during the entire RNP AR APCH operations unless authorised to deviate by ATC or demanded under emergency conditions. For normal operations, cross-track error/deviation (the difference between the area-navigation-system-computed path and the aircraft position relative to the path) should be limited to the navigation accuracy (RNP) associated with the procedure segment.</w:t>
            </w:r>
          </w:p>
        </w:tc>
        <w:sdt>
          <w:sdtPr>
            <w:rPr>
              <w:rFonts w:ascii="Calibri" w:hAnsi="Calibri" w:cs="Calibri"/>
              <w:lang w:val="en-GB"/>
            </w:rPr>
            <w:alias w:val=" "/>
            <w:id w:val="851776384"/>
            <w:placeholder>
              <w:docPart w:val="7682E7945F0D46798368B18B5EB4BDD1"/>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609653379"/>
            <w:placeholder>
              <w:docPart w:val="920DC40D17E84A23A7BA68F3BCBE840D"/>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(2) Vertical deviation should be monitored above and below the glide-path; the vertical deviation should be within ±75 ft of the glide-path during the final approach segment.</w:t>
            </w:r>
          </w:p>
        </w:tc>
        <w:sdt>
          <w:sdtPr>
            <w:rPr>
              <w:rFonts w:ascii="Calibri" w:hAnsi="Calibri" w:cs="Calibri"/>
              <w:lang w:val="en-GB"/>
            </w:rPr>
            <w:alias w:val=" "/>
            <w:id w:val="-1893717034"/>
            <w:placeholder>
              <w:docPart w:val="B58C3DBC94B44D98BBAE7A7B292369C3"/>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906651834"/>
            <w:placeholder>
              <w:docPart w:val="D2E8559A9F724A29ACA4FFB859BC9BAA"/>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(3) Flight crew should execute a missed approach operation if:</w:t>
            </w:r>
          </w:p>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(i) the lateral deviation exceeds one time the RNP value; or</w:t>
            </w:r>
          </w:p>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lastRenderedPageBreak/>
              <w:t>(ii) the deviation below the vertical path exceeds 75 ft or half-scale deflection where angular deviation is indicated, at any time; or</w:t>
            </w:r>
          </w:p>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(iii) the deviation above the vertical path exceeds 75 ft or half-scale deflection where angular deviation is indicated; at or below 1 000 ft above aerodrome level; unless the pilot has in sight the visual references required to continue the approach operation.</w:t>
            </w:r>
          </w:p>
        </w:tc>
        <w:sdt>
          <w:sdtPr>
            <w:rPr>
              <w:rFonts w:ascii="Calibri" w:hAnsi="Calibri" w:cs="Calibri"/>
              <w:lang w:val="en-GB"/>
            </w:rPr>
            <w:alias w:val=" "/>
            <w:id w:val="713078034"/>
            <w:placeholder>
              <w:docPart w:val="B295337E696B4BB1A6B3EF1B687B3DC6"/>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803690934"/>
            <w:placeholder>
              <w:docPart w:val="F9ED1D018A5744A9AA2F58C07C77F601"/>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(4) Where a moving map, low-resolution vertical deviation indicator (VDI), or numeric display of deviations are to be used, flight crew training and procedures should ensure the effectiveness of these displays. Typically, this involves demonstration of the procedure with a number of trained flight crew members and inclusion of this monitoring procedure in the recurrent RNP AR APCH training programme.</w:t>
            </w:r>
          </w:p>
        </w:tc>
        <w:sdt>
          <w:sdtPr>
            <w:rPr>
              <w:rFonts w:ascii="Calibri" w:hAnsi="Calibri" w:cs="Calibri"/>
              <w:lang w:val="en-GB"/>
            </w:rPr>
            <w:alias w:val=" "/>
            <w:id w:val="-1755110980"/>
            <w:placeholder>
              <w:docPart w:val="5C05A419603E442FB3A8047D9930AC4E"/>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945451814"/>
            <w:placeholder>
              <w:docPart w:val="DC76A8749D8F4410953D4F08BB4DB9C6"/>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(5) For installations that use a CDI for lateral path tracking, the AFM should state which navigation accuracy and operations the aircraft supports and the operational effects on the CDI scale. The flight crew should know the CDI full-scale deflection value. The avionics may automatically set the CDI scale (dependent on phase of flight) or the flight crew may manually set the scale. If the flight crew manually selects the CDI scale, the operator should have procedures and training in place to assure the selected CDI scale is appropriate for the intended RNP operation. The deviation limit should be readily apparent given the scale (e.g. full-scale deflection).</w:t>
            </w:r>
          </w:p>
        </w:tc>
        <w:sdt>
          <w:sdtPr>
            <w:rPr>
              <w:rFonts w:ascii="Calibri" w:hAnsi="Calibri" w:cs="Calibri"/>
              <w:lang w:val="en-GB"/>
            </w:rPr>
            <w:alias w:val=" "/>
            <w:id w:val="-643348752"/>
            <w:placeholder>
              <w:docPart w:val="5D640A1D6CAD44F68F22D8C8FF4ADBBB"/>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494878016"/>
            <w:placeholder>
              <w:docPart w:val="9C8DCE4A98964A36AE5302A1C3A1A1B9"/>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910036" w:rsidTr="00910036">
        <w:tc>
          <w:tcPr>
            <w:tcW w:w="10066" w:type="dxa"/>
            <w:gridSpan w:val="3"/>
            <w:tcBorders>
              <w:left w:val="single" w:sz="4" w:space="0" w:color="auto"/>
              <w:bottom w:val="single" w:sz="4" w:space="0" w:color="auto"/>
              <w:right w:val="single" w:sz="4" w:space="0" w:color="auto"/>
            </w:tcBorders>
          </w:tcPr>
          <w:p w:rsidR="00997526" w:rsidRPr="00910036" w:rsidRDefault="00997526" w:rsidP="00910036">
            <w:pPr>
              <w:autoSpaceDE w:val="0"/>
              <w:autoSpaceDN w:val="0"/>
              <w:adjustRightInd w:val="0"/>
              <w:rPr>
                <w:rFonts w:ascii="Calibri" w:hAnsi="Calibri" w:cs="Calibri"/>
                <w:lang w:val="en-GB"/>
              </w:rPr>
            </w:pPr>
            <w:r w:rsidRPr="00910036">
              <w:rPr>
                <w:rFonts w:ascii="Calibri" w:hAnsi="Calibri" w:cs="Calibri"/>
                <w:lang w:val="en-GB"/>
              </w:rPr>
              <w:t>(h) System cross-check</w:t>
            </w:r>
          </w:p>
        </w:tc>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(1) The flight crew should ensure the lateral and vertical guidance provided by the navigation system is consistent.</w:t>
            </w:r>
          </w:p>
        </w:tc>
        <w:sdt>
          <w:sdtPr>
            <w:rPr>
              <w:rFonts w:ascii="Calibri" w:hAnsi="Calibri" w:cs="Calibri"/>
              <w:lang w:val="en-GB"/>
            </w:rPr>
            <w:alias w:val=" "/>
            <w:id w:val="-1827195053"/>
            <w:placeholder>
              <w:docPart w:val="CB449E4C46524A9BB6F923B0EF08CE21"/>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766968682"/>
            <w:placeholder>
              <w:docPart w:val="43627649172149FC981F6AB186303367"/>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910036" w:rsidTr="00910036">
        <w:tc>
          <w:tcPr>
            <w:tcW w:w="10066" w:type="dxa"/>
            <w:gridSpan w:val="3"/>
            <w:tcBorders>
              <w:left w:val="single" w:sz="4" w:space="0" w:color="auto"/>
              <w:bottom w:val="single" w:sz="4" w:space="0" w:color="auto"/>
              <w:right w:val="single" w:sz="4" w:space="0" w:color="auto"/>
            </w:tcBorders>
          </w:tcPr>
          <w:p w:rsidR="00997526" w:rsidRPr="00910036" w:rsidRDefault="00997526" w:rsidP="00910036">
            <w:pPr>
              <w:autoSpaceDE w:val="0"/>
              <w:autoSpaceDN w:val="0"/>
              <w:adjustRightInd w:val="0"/>
              <w:rPr>
                <w:rFonts w:ascii="Calibri" w:hAnsi="Calibri" w:cs="Calibri"/>
                <w:lang w:val="en-GB"/>
              </w:rPr>
            </w:pPr>
            <w:r w:rsidRPr="00910036">
              <w:rPr>
                <w:rFonts w:ascii="Calibri" w:hAnsi="Calibri" w:cs="Calibri"/>
                <w:lang w:val="en-GB"/>
              </w:rPr>
              <w:t>(i) Procedures with RF legs</w:t>
            </w:r>
          </w:p>
        </w:tc>
      </w:tr>
      <w:tr w:rsidR="00997526" w:rsidRPr="00595C34" w:rsidTr="00910036">
        <w:tc>
          <w:tcPr>
            <w:tcW w:w="5032" w:type="dxa"/>
            <w:tcBorders>
              <w:top w:val="single" w:sz="4" w:space="0" w:color="auto"/>
              <w:left w:val="single" w:sz="4" w:space="0" w:color="auto"/>
              <w:right w:val="single" w:sz="4" w:space="0" w:color="auto"/>
            </w:tcBorders>
          </w:tcPr>
          <w:p w:rsidR="00997526" w:rsidRPr="00595C34"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Pr="00595C34" w:rsidRDefault="00997526" w:rsidP="00AD5CBF">
            <w:pPr>
              <w:pStyle w:val="Ledtext"/>
              <w:rPr>
                <w:lang w:val="en-GB"/>
              </w:rPr>
            </w:pPr>
            <w:r>
              <w:rPr>
                <w:lang w:val="en-GB"/>
              </w:rPr>
              <w:t>Detaljerade referenser i OM:</w:t>
            </w:r>
          </w:p>
        </w:tc>
        <w:tc>
          <w:tcPr>
            <w:tcW w:w="2517" w:type="dxa"/>
            <w:tcBorders>
              <w:top w:val="single" w:sz="4" w:space="0" w:color="auto"/>
              <w:left w:val="single" w:sz="4" w:space="0" w:color="auto"/>
              <w:right w:val="single" w:sz="4" w:space="0" w:color="auto"/>
            </w:tcBorders>
          </w:tcPr>
          <w:p w:rsidR="00997526" w:rsidRPr="00595C34" w:rsidRDefault="00997526" w:rsidP="00AD5CBF">
            <w:pPr>
              <w:pStyle w:val="Ledtext"/>
              <w:rPr>
                <w:lang w:val="en-GB"/>
              </w:rPr>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(1) When initiating a missed approach operation during or shortly after the RF leg, the flight crew should be aware of the importance of maintaining the published path as closely as possible. Operating procedures should be provided for aircraft that do not stay in LNAV when a missed approach is initiated to ensure the RNP AR APCH ground track is maintained.</w:t>
            </w:r>
          </w:p>
        </w:tc>
        <w:sdt>
          <w:sdtPr>
            <w:rPr>
              <w:rFonts w:ascii="Calibri" w:hAnsi="Calibri" w:cs="Calibri"/>
              <w:lang w:val="en-GB"/>
            </w:rPr>
            <w:alias w:val=" "/>
            <w:id w:val="-2092688899"/>
            <w:placeholder>
              <w:docPart w:val="EAC944815CF34093BA06B7BDE43BB499"/>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46053826"/>
            <w:placeholder>
              <w:docPart w:val="1508ECE268EA45FCBC5C99C986DFB56F"/>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84D5F" w:rsidRPr="00910036" w:rsidTr="00910036">
        <w:tc>
          <w:tcPr>
            <w:tcW w:w="5032" w:type="dxa"/>
            <w:tcBorders>
              <w:left w:val="single" w:sz="4" w:space="0" w:color="auto"/>
              <w:bottom w:val="single" w:sz="4" w:space="0" w:color="auto"/>
              <w:right w:val="single" w:sz="4" w:space="0" w:color="auto"/>
            </w:tcBorders>
          </w:tcPr>
          <w:p w:rsidR="00984D5F" w:rsidRPr="00910036" w:rsidRDefault="00984D5F" w:rsidP="00984D5F">
            <w:pPr>
              <w:autoSpaceDE w:val="0"/>
              <w:autoSpaceDN w:val="0"/>
              <w:adjustRightInd w:val="0"/>
              <w:rPr>
                <w:rFonts w:ascii="Calibri" w:hAnsi="Calibri" w:cs="Calibri"/>
                <w:lang w:val="en-GB"/>
              </w:rPr>
            </w:pPr>
            <w:r w:rsidRPr="00910036">
              <w:rPr>
                <w:rFonts w:ascii="Calibri" w:hAnsi="Calibri" w:cs="Calibri"/>
                <w:lang w:val="en-GB"/>
              </w:rPr>
              <w:t xml:space="preserve">(2) The flight crew should not exceed the maximum airspeed values shown in Table 1 throughout the RF leg. For example, a Category C A320 should slow to 160 KIAS at the FAF or may fly as fast as 185 KIAS if </w:t>
            </w:r>
            <w:r w:rsidRPr="00910036">
              <w:rPr>
                <w:rFonts w:ascii="Calibri" w:hAnsi="Calibri" w:cs="Calibri"/>
                <w:lang w:val="en-GB"/>
              </w:rPr>
              <w:lastRenderedPageBreak/>
              <w:t>using Category D minima. A missed approach operation prior to DA/H may require compliance with speed limitation for that segment.</w:t>
            </w:r>
          </w:p>
        </w:tc>
        <w:sdt>
          <w:sdtPr>
            <w:rPr>
              <w:rFonts w:ascii="Calibri" w:hAnsi="Calibri" w:cs="Calibri"/>
              <w:lang w:val="en-GB"/>
            </w:rPr>
            <w:alias w:val=" "/>
            <w:id w:val="-1658535173"/>
            <w:placeholder>
              <w:docPart w:val="5CF11897E2B94E0CAF04A7E18F8BF811"/>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81128673"/>
            <w:placeholder>
              <w:docPart w:val="ACFC9823A9374A55A125A43863BFD5E7"/>
            </w:placeholder>
            <w:showingPlcHdr/>
            <w:text/>
          </w:sdtPr>
          <w:sdtEndPr/>
          <w:sdtContent>
            <w:tc>
              <w:tcPr>
                <w:tcW w:w="2517" w:type="dxa"/>
                <w:tcBorders>
                  <w:left w:val="single" w:sz="4" w:space="0" w:color="auto"/>
                  <w:bottom w:val="single" w:sz="4" w:space="0" w:color="auto"/>
                  <w:right w:val="single" w:sz="4" w:space="0" w:color="auto"/>
                </w:tcBorders>
              </w:tcPr>
              <w:p w:rsidR="00984D5F" w:rsidRPr="00910036" w:rsidRDefault="00984D5F"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Tr="00910036">
        <w:tc>
          <w:tcPr>
            <w:tcW w:w="10066" w:type="dxa"/>
            <w:gridSpan w:val="3"/>
            <w:tcBorders>
              <w:left w:val="single" w:sz="4" w:space="0" w:color="auto"/>
              <w:bottom w:val="single" w:sz="4" w:space="0" w:color="auto"/>
              <w:right w:val="single" w:sz="4" w:space="0" w:color="auto"/>
            </w:tcBorders>
          </w:tcPr>
          <w:p w:rsidR="00997526" w:rsidRDefault="00997526" w:rsidP="00AD5CBF">
            <w:pPr>
              <w:pStyle w:val="Blankettext"/>
            </w:pPr>
            <w:r>
              <w:rPr>
                <w:noProof/>
                <w:lang w:eastAsia="sv-SE"/>
              </w:rPr>
              <w:drawing>
                <wp:inline distT="0" distB="0" distL="0" distR="0" wp14:anchorId="609C310D" wp14:editId="6312B462">
                  <wp:extent cx="6248400" cy="2628900"/>
                  <wp:effectExtent l="1905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248400" cy="2628900"/>
                          </a:xfrm>
                          <a:prstGeom prst="rect">
                            <a:avLst/>
                          </a:prstGeom>
                          <a:noFill/>
                          <a:ln w="9525">
                            <a:noFill/>
                            <a:miter lim="800000"/>
                            <a:headEnd/>
                            <a:tailEnd/>
                          </a:ln>
                        </pic:spPr>
                      </pic:pic>
                    </a:graphicData>
                  </a:graphic>
                </wp:inline>
              </w:drawing>
            </w:r>
          </w:p>
        </w:tc>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(j) Temperature compensation</w:t>
            </w:r>
          </w:p>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For aircraft with temperature compensation capabilities, the flight crew may disregard the temperature limits on RNP procedures if the operator provides pilot training on the use of the temperature compensation function. It should be noted that a temperature compensation by the system is applicable to the VNAV guidance and is not a substitute for the flight crew compensating for temperature effects on minimum altitudes or DA/H. The flight crew should be familiar with the effects of the temperature compensation on intercepting the compensated path as described in EUROCAE ED-75C/RTCA DO-236C Appendix H.</w:t>
            </w:r>
          </w:p>
        </w:tc>
        <w:sdt>
          <w:sdtPr>
            <w:rPr>
              <w:rFonts w:ascii="Calibri" w:hAnsi="Calibri" w:cs="Calibri"/>
              <w:lang w:val="en-GB"/>
            </w:rPr>
            <w:alias w:val=" "/>
            <w:id w:val="-1401292142"/>
            <w:placeholder>
              <w:docPart w:val="4145866F51AA4917B0A45CE6F7516A51"/>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271899979"/>
            <w:placeholder>
              <w:docPart w:val="99674F17030F4B1FA4A8CF4B2484F98A"/>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(k) Altimeter setting</w:t>
            </w:r>
          </w:p>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Due to the performance-based obstruction clearance inherent in RNP instrument procedures, the flight crew should verify that the most current aerodrome altimeter is set prior to the FAF. The operator should take precautions to switch altimeter settings at appropriate times or locations and request a current altimeter setting if the reported setting may not be recent, particularly at times when pressure is reported or expected to be rapidly decreasing. Execution of an RNP operation necessitates the current altimeter setting for the aerodrome of intended landing. Remote altimeter settings should not be allowed.</w:t>
            </w:r>
          </w:p>
        </w:tc>
        <w:sdt>
          <w:sdtPr>
            <w:rPr>
              <w:rFonts w:ascii="Calibri" w:hAnsi="Calibri" w:cs="Calibri"/>
              <w:lang w:val="en-GB"/>
            </w:rPr>
            <w:alias w:val=" "/>
            <w:id w:val="-1941825497"/>
            <w:placeholder>
              <w:docPart w:val="5BF2D128677F4296B562094F733C120A"/>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018034431"/>
            <w:placeholder>
              <w:docPart w:val="979850776C374A3793A7583C680FF049"/>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910036" w:rsidTr="00910036">
        <w:tc>
          <w:tcPr>
            <w:tcW w:w="10066" w:type="dxa"/>
            <w:gridSpan w:val="3"/>
            <w:tcBorders>
              <w:left w:val="single" w:sz="4" w:space="0" w:color="auto"/>
              <w:bottom w:val="single" w:sz="4" w:space="0" w:color="auto"/>
              <w:right w:val="single" w:sz="4" w:space="0" w:color="auto"/>
            </w:tcBorders>
          </w:tcPr>
          <w:p w:rsidR="00997526" w:rsidRPr="00910036" w:rsidRDefault="00997526" w:rsidP="00910036">
            <w:pPr>
              <w:autoSpaceDE w:val="0"/>
              <w:autoSpaceDN w:val="0"/>
              <w:adjustRightInd w:val="0"/>
              <w:rPr>
                <w:rFonts w:ascii="Calibri" w:hAnsi="Calibri" w:cs="Calibri"/>
                <w:lang w:val="en-GB"/>
              </w:rPr>
            </w:pPr>
            <w:r w:rsidRPr="00910036">
              <w:rPr>
                <w:rFonts w:ascii="Calibri" w:hAnsi="Calibri" w:cs="Calibri"/>
                <w:lang w:val="en-GB"/>
              </w:rPr>
              <w:t>(l) Altimeter cross-check</w:t>
            </w:r>
          </w:p>
        </w:tc>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 xml:space="preserve">(1) The flight crew should complete an altimetry cross-check ensuring both pilots’ altimeters agree within </w:t>
            </w:r>
            <w:r w:rsidRPr="00910036">
              <w:rPr>
                <w:rFonts w:ascii="Calibri" w:hAnsi="Calibri" w:cs="Calibri"/>
                <w:lang w:val="en-GB"/>
              </w:rPr>
              <w:t>100 ft prior to the FAF but no earlier than when the altimeters are set for the aerodrome of intended landing. If the altimetry cross-check fails, then the approach operation should not be continued.</w:t>
            </w:r>
          </w:p>
        </w:tc>
        <w:sdt>
          <w:sdtPr>
            <w:rPr>
              <w:rFonts w:ascii="Calibri" w:hAnsi="Calibri" w:cs="Calibri"/>
              <w:lang w:val="en-GB"/>
            </w:rPr>
            <w:alias w:val=" "/>
            <w:id w:val="1379435376"/>
            <w:placeholder>
              <w:docPart w:val="6CD6992F67324270BB602284489C1D28"/>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305286362"/>
            <w:placeholder>
              <w:docPart w:val="8AB9031E605C406CAA11CCC6ABA75777"/>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(2) This operational cross-check should not be necessary if the aircraft systems automatically compare the altitudes to within 75 ft.</w:t>
            </w:r>
          </w:p>
        </w:tc>
        <w:sdt>
          <w:sdtPr>
            <w:rPr>
              <w:rFonts w:ascii="Calibri" w:hAnsi="Calibri" w:cs="Calibri"/>
              <w:lang w:val="en-GB"/>
            </w:rPr>
            <w:alias w:val=" "/>
            <w:id w:val="-934737111"/>
            <w:placeholder>
              <w:docPart w:val="1EBC5072964C48349991347CCE64CF18"/>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816527077"/>
            <w:placeholder>
              <w:docPart w:val="7D5C2884279241178D4C6AD1ACB5EA81"/>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910036" w:rsidTr="00910036">
        <w:tc>
          <w:tcPr>
            <w:tcW w:w="10066" w:type="dxa"/>
            <w:gridSpan w:val="3"/>
            <w:tcBorders>
              <w:left w:val="single" w:sz="4" w:space="0" w:color="auto"/>
              <w:bottom w:val="single" w:sz="4" w:space="0" w:color="auto"/>
              <w:right w:val="single" w:sz="4" w:space="0" w:color="auto"/>
            </w:tcBorders>
          </w:tcPr>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(m) Missed approach operation</w:t>
            </w:r>
          </w:p>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Where possible, the missed approach operation should necessitate RNP 1.0. The missed approach portion of these procedures should be similar to a missed approach of an RNP APCH procedure.</w:t>
            </w:r>
          </w:p>
        </w:tc>
      </w:tr>
      <w:tr w:rsidR="00997526" w:rsidTr="00910036">
        <w:tc>
          <w:tcPr>
            <w:tcW w:w="5032" w:type="dxa"/>
            <w:tcBorders>
              <w:top w:val="single" w:sz="4" w:space="0" w:color="auto"/>
              <w:left w:val="single" w:sz="4" w:space="0" w:color="auto"/>
              <w:right w:val="single" w:sz="4" w:space="0" w:color="auto"/>
            </w:tcBorders>
          </w:tcPr>
          <w:p w:rsidR="00997526" w:rsidRPr="005F2E51" w:rsidRDefault="00997526" w:rsidP="00AD5CBF">
            <w:pPr>
              <w:pStyle w:val="Ledtext"/>
              <w:rPr>
                <w:lang w:val="en-GB"/>
              </w:rPr>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(1) In many aircraft, executing a missed approach activating take-off/go-around (TOGA) may cause a change in lateral navigation. In many aircraft, activating TOGA disengages the autopilot and flight director from LNAV guidance, and the flight director reverts to trackhold derived from the inertial system. LNAV guidance to the autopilot and flight director should be re-engaged as quickly as possible.</w:t>
            </w:r>
          </w:p>
        </w:tc>
        <w:sdt>
          <w:sdtPr>
            <w:rPr>
              <w:rFonts w:ascii="Calibri" w:hAnsi="Calibri" w:cs="Calibri"/>
              <w:lang w:val="en-GB"/>
            </w:rPr>
            <w:alias w:val=" "/>
            <w:id w:val="-1858107093"/>
            <w:placeholder>
              <w:docPart w:val="8F2DDE5622F84A098D279AAFBE40CA71"/>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87841654"/>
            <w:placeholder>
              <w:docPart w:val="F1A6E611C7544A3CA8568A6DA978CDD8"/>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(2) Flight crew procedures and training should address the impact on navigation capability and flight guidance if the pilot initiates a missed approach while the aircraft is in a turn. When initiating an early missed approach operation, the flight crew should follow the rest of the approach track and missed approach track unless a different clearance has been issued by ATC. The flight crew should also be aware that RF legs are designed based on the maximum true airspeed at normal altitudes, and initiating an early missed approach operation will reduce the manoeuvrability margin and potentially even make holding the turn impractical at missed approach speeds.</w:t>
            </w:r>
          </w:p>
        </w:tc>
        <w:sdt>
          <w:sdtPr>
            <w:rPr>
              <w:rFonts w:ascii="Calibri" w:hAnsi="Calibri" w:cs="Calibri"/>
              <w:lang w:val="en-GB"/>
            </w:rPr>
            <w:alias w:val=" "/>
            <w:id w:val="-1405138456"/>
            <w:placeholder>
              <w:docPart w:val="ED61196B35064EC68B84148CE13FA229"/>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915201467"/>
            <w:placeholder>
              <w:docPart w:val="58B434B74DE647EAA5BF8C0F53BA5760"/>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910036" w:rsidTr="00910036">
        <w:tc>
          <w:tcPr>
            <w:tcW w:w="10066" w:type="dxa"/>
            <w:gridSpan w:val="3"/>
            <w:tcBorders>
              <w:left w:val="single" w:sz="4" w:space="0" w:color="auto"/>
              <w:bottom w:val="single" w:sz="4" w:space="0" w:color="auto"/>
              <w:right w:val="single" w:sz="4" w:space="0" w:color="auto"/>
            </w:tcBorders>
          </w:tcPr>
          <w:p w:rsidR="00997526" w:rsidRPr="00910036" w:rsidRDefault="00997526" w:rsidP="00910036">
            <w:pPr>
              <w:autoSpaceDE w:val="0"/>
              <w:autoSpaceDN w:val="0"/>
              <w:adjustRightInd w:val="0"/>
              <w:rPr>
                <w:rFonts w:ascii="Calibri" w:hAnsi="Calibri" w:cs="Calibri"/>
                <w:lang w:val="en-GB"/>
              </w:rPr>
            </w:pPr>
            <w:r w:rsidRPr="00910036">
              <w:rPr>
                <w:rFonts w:ascii="Calibri" w:hAnsi="Calibri" w:cs="Calibri"/>
                <w:lang w:val="en-GB"/>
              </w:rPr>
              <w:t>(n) Contingency procedures</w:t>
            </w:r>
          </w:p>
        </w:tc>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(1) Failure while en route</w:t>
            </w:r>
          </w:p>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The flight crew should be able to assess the impact of GNSS equipment failure on the anticipated RNP AR APCH operation and take appropriate action.</w:t>
            </w:r>
          </w:p>
        </w:tc>
        <w:sdt>
          <w:sdtPr>
            <w:rPr>
              <w:rFonts w:ascii="Calibri" w:hAnsi="Calibri" w:cs="Calibri"/>
              <w:lang w:val="en-GB"/>
            </w:rPr>
            <w:alias w:val=" "/>
            <w:id w:val="615876437"/>
            <w:placeholder>
              <w:docPart w:val="D762E6D9FE33427DB79C033251001747"/>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292474085"/>
            <w:placeholder>
              <w:docPart w:val="E5CB8A3C40F64EE99093644263065C85"/>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bl>
    <w:p w:rsidR="00251E64" w:rsidRDefault="00251E64">
      <w:r>
        <w:br w:type="page"/>
      </w:r>
    </w:p>
    <w:tbl>
      <w:tblPr>
        <w:tblStyle w:val="Tabellrutnt"/>
        <w:tblW w:w="10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2"/>
        <w:gridCol w:w="2517"/>
        <w:gridCol w:w="2517"/>
      </w:tblGrid>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(2) Failure on approach</w:t>
            </w:r>
          </w:p>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The operator’s contingency procedures should address at least the following conditions:</w:t>
            </w:r>
          </w:p>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(i) failure of the area navigation system components, including those affecting lateral and vertical deviation performance (e.g. failures of a GPS sensor, the flight director or autopilot);</w:t>
            </w:r>
          </w:p>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(ii) </w:t>
            </w:r>
            <w:proofErr w:type="gramStart"/>
            <w:r w:rsidRPr="00910036">
              <w:rPr>
                <w:rFonts w:ascii="Calibri" w:hAnsi="Calibri" w:cs="Calibri"/>
                <w:lang w:val="en-GB"/>
              </w:rPr>
              <w:t>loss</w:t>
            </w:r>
            <w:proofErr w:type="gramEnd"/>
            <w:r w:rsidRPr="00910036">
              <w:rPr>
                <w:rFonts w:ascii="Calibri" w:hAnsi="Calibri" w:cs="Calibri"/>
                <w:lang w:val="en-GB"/>
              </w:rPr>
              <w:t xml:space="preserve"> of navigation signal-in-space (loss or degradation of external signal).</w:t>
            </w:r>
          </w:p>
        </w:tc>
        <w:sdt>
          <w:sdtPr>
            <w:rPr>
              <w:rFonts w:ascii="Calibri" w:hAnsi="Calibri" w:cs="Calibri"/>
              <w:lang w:val="en-GB"/>
            </w:rPr>
            <w:alias w:val=" "/>
            <w:id w:val="-127631853"/>
            <w:placeholder>
              <w:docPart w:val="90AC242D0B194B41A533F2542341FEB8"/>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584533906"/>
            <w:placeholder>
              <w:docPart w:val="6A52378E6A7747E68C5F8B1DA1F1EFD6"/>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RPr="009E798E" w:rsidTr="00910036">
        <w:tc>
          <w:tcPr>
            <w:tcW w:w="10066" w:type="dxa"/>
            <w:gridSpan w:val="3"/>
          </w:tcPr>
          <w:p w:rsidR="00997526" w:rsidRPr="009E798E" w:rsidRDefault="00997526" w:rsidP="00910036">
            <w:pPr>
              <w:pStyle w:val="Rubrik1"/>
              <w:outlineLvl w:val="0"/>
              <w:rPr>
                <w:lang w:val="en-GB"/>
              </w:rPr>
            </w:pPr>
            <w:r w:rsidRPr="009E798E">
              <w:rPr>
                <w:lang w:val="en-GB"/>
              </w:rPr>
              <w:t xml:space="preserve">AMC3 </w:t>
            </w:r>
            <w:proofErr w:type="gramStart"/>
            <w:r w:rsidRPr="009E798E">
              <w:rPr>
                <w:lang w:val="en-GB"/>
              </w:rPr>
              <w:t>SPA.PBN.105(</w:t>
            </w:r>
            <w:proofErr w:type="gramEnd"/>
            <w:r w:rsidRPr="009E798E">
              <w:rPr>
                <w:lang w:val="en-GB"/>
              </w:rPr>
              <w:t>d) PBN operational approval</w:t>
            </w:r>
          </w:p>
          <w:p w:rsidR="00997526" w:rsidRPr="009E798E" w:rsidRDefault="00997526" w:rsidP="00910036">
            <w:pPr>
              <w:pStyle w:val="Rubrik2"/>
              <w:outlineLvl w:val="1"/>
              <w:rPr>
                <w:lang w:val="en-GB"/>
              </w:rPr>
            </w:pPr>
            <w:r w:rsidRPr="009E798E">
              <w:rPr>
                <w:lang w:val="en-GB"/>
              </w:rPr>
              <w:t>NAVIG</w:t>
            </w:r>
            <w:r>
              <w:rPr>
                <w:lang w:val="en-GB"/>
              </w:rPr>
              <w:t>ATION DATABASE MANAGEMENT</w:t>
            </w:r>
          </w:p>
        </w:tc>
      </w:tr>
      <w:tr w:rsidR="00997526" w:rsidTr="00910036">
        <w:tc>
          <w:tcPr>
            <w:tcW w:w="10066" w:type="dxa"/>
            <w:gridSpan w:val="3"/>
            <w:tcBorders>
              <w:top w:val="single" w:sz="4" w:space="0" w:color="auto"/>
              <w:left w:val="single" w:sz="4" w:space="0" w:color="auto"/>
              <w:right w:val="single" w:sz="4" w:space="0" w:color="auto"/>
            </w:tcBorders>
          </w:tcPr>
          <w:p w:rsidR="00997526" w:rsidRDefault="00997526" w:rsidP="00AD5CBF">
            <w:pPr>
              <w:pStyle w:val="Ledtext"/>
            </w:pPr>
          </w:p>
        </w:tc>
      </w:tr>
      <w:tr w:rsidR="00997526" w:rsidRPr="00910036" w:rsidTr="00910036">
        <w:tc>
          <w:tcPr>
            <w:tcW w:w="10066" w:type="dxa"/>
            <w:gridSpan w:val="3"/>
            <w:tcBorders>
              <w:left w:val="single" w:sz="4" w:space="0" w:color="auto"/>
              <w:bottom w:val="single" w:sz="4" w:space="0" w:color="auto"/>
              <w:right w:val="single" w:sz="4" w:space="0" w:color="auto"/>
            </w:tcBorders>
          </w:tcPr>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(a) The operator should validate every RNP AR APCH procedure before using the procedure in instrument meteorological conditions (IMC) to ensure compatibility with their aircraft and to ensure the resulting path matches the published procedure. As a minimum, the operator should:</w:t>
            </w:r>
          </w:p>
        </w:tc>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 xml:space="preserve">(1) </w:t>
            </w:r>
            <w:proofErr w:type="gramStart"/>
            <w:r w:rsidRPr="00910036">
              <w:rPr>
                <w:rFonts w:ascii="Calibri" w:hAnsi="Calibri" w:cs="Calibri"/>
                <w:lang w:val="en-GB"/>
              </w:rPr>
              <w:t>compare</w:t>
            </w:r>
            <w:proofErr w:type="gramEnd"/>
            <w:r w:rsidRPr="00910036">
              <w:rPr>
                <w:rFonts w:ascii="Calibri" w:hAnsi="Calibri" w:cs="Calibri"/>
                <w:lang w:val="en-GB"/>
              </w:rPr>
              <w:t xml:space="preserve"> the navigation data for the procedure(s) to be loaded into the FMS with the published procedure.</w:t>
            </w:r>
          </w:p>
        </w:tc>
        <w:sdt>
          <w:sdtPr>
            <w:rPr>
              <w:rFonts w:ascii="Calibri" w:hAnsi="Calibri" w:cs="Calibri"/>
              <w:lang w:val="en-GB"/>
            </w:rPr>
            <w:alias w:val=" "/>
            <w:id w:val="310441067"/>
            <w:placeholder>
              <w:docPart w:val="0CDE031885364469A93F63BEDD869DFB"/>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484228137"/>
            <w:placeholder>
              <w:docPart w:val="C0559F1AA341487E872ABD98122C00C7"/>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 xml:space="preserve">(2) </w:t>
            </w:r>
            <w:proofErr w:type="gramStart"/>
            <w:r w:rsidRPr="00910036">
              <w:rPr>
                <w:rFonts w:ascii="Calibri" w:hAnsi="Calibri" w:cs="Calibri"/>
                <w:lang w:val="en-GB"/>
              </w:rPr>
              <w:t>validate</w:t>
            </w:r>
            <w:proofErr w:type="gramEnd"/>
            <w:r w:rsidRPr="00910036">
              <w:rPr>
                <w:rFonts w:ascii="Calibri" w:hAnsi="Calibri" w:cs="Calibri"/>
                <w:lang w:val="en-GB"/>
              </w:rPr>
              <w:t xml:space="preserve"> the loaded navigation data for the procedure, either in an FSTD or in the actual aircraft in VMC. The depicted procedure on the map display should be compared to the published procedure. The entire procedure should be flown to ensure the path is flyable, does not have any apparent lateral or vertical path disconnects and is consistent with the published procedure.</w:t>
            </w:r>
          </w:p>
        </w:tc>
        <w:sdt>
          <w:sdtPr>
            <w:rPr>
              <w:rFonts w:ascii="Calibri" w:hAnsi="Calibri" w:cs="Calibri"/>
              <w:lang w:val="en-GB"/>
            </w:rPr>
            <w:alias w:val=" "/>
            <w:id w:val="-2064867381"/>
            <w:placeholder>
              <w:docPart w:val="F1A1BB5776744761B2986FA053412BB1"/>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994566475"/>
            <w:placeholder>
              <w:docPart w:val="B9F96B9E3AC848A09E4DCFB145F09AF0"/>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(3) Once the procedure is validated, a copy of the validated navigation data should be retained for comparison with subsequent data updates.</w:t>
            </w:r>
          </w:p>
        </w:tc>
        <w:sdt>
          <w:sdtPr>
            <w:rPr>
              <w:rFonts w:ascii="Calibri" w:hAnsi="Calibri" w:cs="Calibri"/>
              <w:lang w:val="en-GB"/>
            </w:rPr>
            <w:alias w:val=" "/>
            <w:id w:val="-622077126"/>
            <w:placeholder>
              <w:docPart w:val="CDAAE56892304A07AF3D5B781C7EE40A"/>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852609151"/>
            <w:placeholder>
              <w:docPart w:val="D76E28626EF94176891B631F87DDCCB4"/>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(4) For published procedures, where FOSA demonstrated that the procedure is not in a challenging operational environment, the flight or FSTD validation may be credited from already validated equivalent RNP AR APCH procedures.</w:t>
            </w:r>
          </w:p>
        </w:tc>
        <w:sdt>
          <w:sdtPr>
            <w:rPr>
              <w:rFonts w:ascii="Calibri" w:hAnsi="Calibri" w:cs="Calibri"/>
              <w:lang w:val="en-GB"/>
            </w:rPr>
            <w:alias w:val=" "/>
            <w:id w:val="1906650887"/>
            <w:placeholder>
              <w:docPart w:val="36E64F32E559472AA4D9C9523FCFDC9B"/>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284973840"/>
            <w:placeholder>
              <w:docPart w:val="589B33305E2F472B8C040F066CEB98BE"/>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(b) If an aircraft system required for RNP AR APCH operations is modified, the operator should assess</w:t>
            </w:r>
          </w:p>
          <w:p w:rsidR="000D0CFB" w:rsidRPr="00910036" w:rsidRDefault="000D0CFB" w:rsidP="000D0CFB">
            <w:pPr>
              <w:autoSpaceDE w:val="0"/>
              <w:autoSpaceDN w:val="0"/>
              <w:adjustRightInd w:val="0"/>
              <w:rPr>
                <w:rFonts w:ascii="Calibri" w:hAnsi="Calibri" w:cs="Calibri"/>
                <w:lang w:val="en-GB"/>
              </w:rPr>
            </w:pPr>
            <w:proofErr w:type="gramStart"/>
            <w:r w:rsidRPr="00910036">
              <w:rPr>
                <w:rFonts w:ascii="Calibri" w:hAnsi="Calibri" w:cs="Calibri"/>
                <w:lang w:val="en-GB"/>
              </w:rPr>
              <w:t>the</w:t>
            </w:r>
            <w:proofErr w:type="gramEnd"/>
            <w:r w:rsidRPr="00910036">
              <w:rPr>
                <w:rFonts w:ascii="Calibri" w:hAnsi="Calibri" w:cs="Calibri"/>
                <w:lang w:val="en-GB"/>
              </w:rPr>
              <w:t xml:space="preserve"> need for a validation of the RNP AR APCH procedures with the navigation database and the modified system. This may be accomplished without any direct evaluation if the manufacturer verifies that the modification has no effect on the navigation database or path computation. If no such assurance from the manufacturer is available, the operator should conduct initial data validation with the modified system.</w:t>
            </w:r>
          </w:p>
        </w:tc>
        <w:sdt>
          <w:sdtPr>
            <w:rPr>
              <w:rFonts w:ascii="Calibri" w:hAnsi="Calibri" w:cs="Calibri"/>
              <w:lang w:val="en-GB"/>
            </w:rPr>
            <w:alias w:val=" "/>
            <w:id w:val="475575721"/>
            <w:placeholder>
              <w:docPart w:val="4AEC8AA527CF4145BE2D06FDA81C5AE3"/>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236555401"/>
            <w:placeholder>
              <w:docPart w:val="94867CBDD1494AC1A734ABC61FEEB7B0"/>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bl>
    <w:p w:rsidR="00251E64" w:rsidRDefault="00251E64">
      <w:r>
        <w:br w:type="page"/>
      </w:r>
    </w:p>
    <w:tbl>
      <w:tblPr>
        <w:tblStyle w:val="Tabellrutnt"/>
        <w:tblW w:w="10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2"/>
        <w:gridCol w:w="2517"/>
        <w:gridCol w:w="2517"/>
      </w:tblGrid>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(c) The operator should implement procedures that ensure timely distribution and insertion of current and unaltered electronic navigation data to all aircraft that require it.</w:t>
            </w:r>
          </w:p>
        </w:tc>
        <w:sdt>
          <w:sdtPr>
            <w:rPr>
              <w:rFonts w:ascii="Calibri" w:hAnsi="Calibri" w:cs="Calibri"/>
              <w:lang w:val="en-GB"/>
            </w:rPr>
            <w:alias w:val=" "/>
            <w:id w:val="956065813"/>
            <w:placeholder>
              <w:docPart w:val="9731CF25B12240E18BEC682EF83061FE"/>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62511324"/>
            <w:placeholder>
              <w:docPart w:val="7A0B855023014E7985D992DEFD09A77F"/>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RPr="00251488" w:rsidTr="00910036">
        <w:tc>
          <w:tcPr>
            <w:tcW w:w="10066" w:type="dxa"/>
            <w:gridSpan w:val="3"/>
          </w:tcPr>
          <w:p w:rsidR="00997526" w:rsidRDefault="00997526" w:rsidP="00910036">
            <w:pPr>
              <w:pStyle w:val="Rubrik1"/>
              <w:outlineLvl w:val="0"/>
              <w:rPr>
                <w:lang w:val="en-GB"/>
              </w:rPr>
            </w:pPr>
            <w:r w:rsidRPr="00251488">
              <w:rPr>
                <w:lang w:val="en-GB"/>
              </w:rPr>
              <w:t xml:space="preserve">AMC1 </w:t>
            </w:r>
            <w:proofErr w:type="gramStart"/>
            <w:r w:rsidRPr="00251488">
              <w:rPr>
                <w:lang w:val="en-GB"/>
              </w:rPr>
              <w:t>SPA.PBN.105(</w:t>
            </w:r>
            <w:proofErr w:type="gramEnd"/>
            <w:r w:rsidRPr="00251488">
              <w:rPr>
                <w:lang w:val="en-GB"/>
              </w:rPr>
              <w:t>e) PBN operational approval</w:t>
            </w:r>
          </w:p>
          <w:p w:rsidR="00997526" w:rsidRPr="00251488" w:rsidRDefault="00997526" w:rsidP="00910036">
            <w:pPr>
              <w:pStyle w:val="Rubrik2"/>
              <w:outlineLvl w:val="1"/>
              <w:rPr>
                <w:lang w:val="en-GB"/>
              </w:rPr>
            </w:pPr>
            <w:r>
              <w:rPr>
                <w:lang w:val="en-GB"/>
              </w:rPr>
              <w:t>REPORTABLE EVENTS</w:t>
            </w:r>
          </w:p>
        </w:tc>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The operator should report events which are listed in AMC2 ORO.GEN.160.</w:t>
            </w:r>
          </w:p>
        </w:tc>
        <w:sdt>
          <w:sdtPr>
            <w:rPr>
              <w:rFonts w:ascii="Calibri" w:hAnsi="Calibri" w:cs="Calibri"/>
              <w:lang w:val="en-GB"/>
            </w:rPr>
            <w:alias w:val=" "/>
            <w:id w:val="1458070299"/>
            <w:placeholder>
              <w:docPart w:val="6D7FF37F40174567B44FB1333E7C8CEF"/>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2060276856"/>
            <w:placeholder>
              <w:docPart w:val="F7B26306AF1A4168ABBD1C91588D1940"/>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RPr="0063237D" w:rsidTr="00910036">
        <w:tc>
          <w:tcPr>
            <w:tcW w:w="10066" w:type="dxa"/>
            <w:gridSpan w:val="3"/>
          </w:tcPr>
          <w:p w:rsidR="00997526" w:rsidRPr="0063237D" w:rsidRDefault="00997526" w:rsidP="00287426">
            <w:pPr>
              <w:pStyle w:val="Rubrik1"/>
              <w:outlineLvl w:val="0"/>
              <w:rPr>
                <w:lang w:val="en-GB"/>
              </w:rPr>
            </w:pPr>
            <w:r w:rsidRPr="0063237D">
              <w:rPr>
                <w:lang w:val="en-GB"/>
              </w:rPr>
              <w:t xml:space="preserve">AMC1 </w:t>
            </w:r>
            <w:proofErr w:type="gramStart"/>
            <w:r w:rsidRPr="0063237D">
              <w:rPr>
                <w:lang w:val="en-GB"/>
              </w:rPr>
              <w:t>SPA.PBN.105(</w:t>
            </w:r>
            <w:proofErr w:type="gramEnd"/>
            <w:r w:rsidRPr="0063237D">
              <w:rPr>
                <w:lang w:val="en-GB"/>
              </w:rPr>
              <w:t>f) PBN operational approval</w:t>
            </w:r>
          </w:p>
          <w:p w:rsidR="00997526" w:rsidRPr="0063237D" w:rsidRDefault="00997526" w:rsidP="00287426">
            <w:pPr>
              <w:pStyle w:val="Rubrik2"/>
              <w:outlineLvl w:val="1"/>
              <w:rPr>
                <w:lang w:val="en-GB"/>
              </w:rPr>
            </w:pPr>
            <w:r>
              <w:rPr>
                <w:lang w:val="en-GB"/>
              </w:rPr>
              <w:t>RNP MONITORING PROGRAMME</w:t>
            </w:r>
          </w:p>
        </w:tc>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(a) The operator approved to conduct RNP AR APCH operations, should have an RNP monitoring programme to ensure continued compliance with applicable rules and to identify any negative trends in performance.</w:t>
            </w:r>
          </w:p>
        </w:tc>
        <w:sdt>
          <w:sdtPr>
            <w:rPr>
              <w:rFonts w:ascii="Calibri" w:hAnsi="Calibri" w:cs="Calibri"/>
              <w:lang w:val="en-GB"/>
            </w:rPr>
            <w:alias w:val=" "/>
            <w:id w:val="-1805303208"/>
            <w:placeholder>
              <w:docPart w:val="2B9AD795BDA44ECF955934FD6F82E310"/>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304513205"/>
            <w:placeholder>
              <w:docPart w:val="A46B1F7324C24AF78764D4CEBB37CA38"/>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shd w:val="clear" w:color="auto" w:fill="92D050"/>
          </w:tcPr>
          <w:p w:rsidR="00997526" w:rsidRDefault="00997526" w:rsidP="00AD5CBF">
            <w:pPr>
              <w:pStyle w:val="Ledtext"/>
            </w:pPr>
            <w:r>
              <w:t>Bilaga nummer:</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997526" w:rsidRPr="00910036" w:rsidTr="00910036">
        <w:tc>
          <w:tcPr>
            <w:tcW w:w="5032" w:type="dxa"/>
            <w:tcBorders>
              <w:left w:val="single" w:sz="4" w:space="0" w:color="auto"/>
              <w:bottom w:val="single" w:sz="4" w:space="0" w:color="auto"/>
              <w:right w:val="single" w:sz="4" w:space="0" w:color="auto"/>
            </w:tcBorders>
          </w:tcPr>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(b) During an interim approval period, which should be at least 90 days, the operator should at least submit the following information every 30 days to the competent authority.</w:t>
            </w:r>
          </w:p>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(1) Total number of RNP AR APCH operations conducted;</w:t>
            </w:r>
          </w:p>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(2) Number of approach operations by aircraft/ system which were completed as planned without any navigation or guidance system anomalies;</w:t>
            </w:r>
          </w:p>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(3) Reasons for unsatisfactory approaches, such as:</w:t>
            </w:r>
          </w:p>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(i) UNABLE REQ NAV PERF, NAV ACCUR DOWNGRAD, or other RNP messages during approaches;</w:t>
            </w:r>
          </w:p>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(ii) excessive lateral or vertical deviation;</w:t>
            </w:r>
          </w:p>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(iii) TAWS warning;</w:t>
            </w:r>
          </w:p>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(iv) autopilot system disconnect;</w:t>
            </w:r>
          </w:p>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(v) navigation data errors; or</w:t>
            </w:r>
          </w:p>
          <w:p w:rsidR="00997526" w:rsidRPr="00910036" w:rsidRDefault="00997526" w:rsidP="00AD5CBF">
            <w:pPr>
              <w:autoSpaceDE w:val="0"/>
              <w:autoSpaceDN w:val="0"/>
              <w:adjustRightInd w:val="0"/>
              <w:rPr>
                <w:rFonts w:ascii="Calibri" w:hAnsi="Calibri" w:cs="Calibri"/>
                <w:lang w:val="en-GB"/>
              </w:rPr>
            </w:pPr>
            <w:r w:rsidRPr="00910036">
              <w:rPr>
                <w:rFonts w:ascii="Calibri" w:hAnsi="Calibri" w:cs="Calibri"/>
                <w:lang w:val="en-GB"/>
              </w:rPr>
              <w:t>(vi) flight crew reports of any anomaly;</w:t>
            </w:r>
          </w:p>
          <w:p w:rsidR="00997526" w:rsidRPr="00910036" w:rsidRDefault="00997526" w:rsidP="00910036">
            <w:pPr>
              <w:autoSpaceDE w:val="0"/>
              <w:autoSpaceDN w:val="0"/>
              <w:adjustRightInd w:val="0"/>
              <w:rPr>
                <w:rFonts w:ascii="Calibri" w:hAnsi="Calibri" w:cs="Calibri"/>
                <w:lang w:val="en-GB"/>
              </w:rPr>
            </w:pPr>
            <w:r w:rsidRPr="00910036">
              <w:rPr>
                <w:rFonts w:ascii="Calibri" w:hAnsi="Calibri" w:cs="Calibri"/>
                <w:lang w:val="en-GB"/>
              </w:rPr>
              <w:t>(4) Flight crew comments.</w:t>
            </w:r>
          </w:p>
        </w:tc>
        <w:sdt>
          <w:sdtPr>
            <w:rPr>
              <w:rFonts w:ascii="Calibri" w:hAnsi="Calibri" w:cs="Calibri"/>
              <w:lang w:val="en-GB"/>
            </w:rPr>
            <w:alias w:val=" "/>
            <w:id w:val="473649966"/>
            <w:placeholder>
              <w:docPart w:val="2C79292D76434683A87BB7BB25337AF9"/>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997526"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763302939"/>
            <w:placeholder>
              <w:docPart w:val="A9A8EB208030471693BECB7D637D1B8B"/>
            </w:placeholder>
            <w:showingPlcHdr/>
            <w:text/>
          </w:sdtPr>
          <w:sdtEndPr/>
          <w:sdtContent>
            <w:tc>
              <w:tcPr>
                <w:tcW w:w="2517" w:type="dxa"/>
                <w:tcBorders>
                  <w:left w:val="single" w:sz="4" w:space="0" w:color="auto"/>
                  <w:bottom w:val="single" w:sz="4" w:space="0" w:color="auto"/>
                  <w:right w:val="single" w:sz="4" w:space="0" w:color="auto"/>
                </w:tcBorders>
              </w:tcPr>
              <w:p w:rsidR="00997526"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r w:rsidR="00997526" w:rsidTr="00910036">
        <w:tc>
          <w:tcPr>
            <w:tcW w:w="5032" w:type="dxa"/>
            <w:tcBorders>
              <w:top w:val="single" w:sz="4" w:space="0" w:color="auto"/>
              <w:left w:val="single" w:sz="4" w:space="0" w:color="auto"/>
              <w:right w:val="single" w:sz="4" w:space="0" w:color="auto"/>
            </w:tcBorders>
          </w:tcPr>
          <w:p w:rsidR="00997526" w:rsidRDefault="00997526" w:rsidP="00AD5CBF">
            <w:pPr>
              <w:pStyle w:val="Ledtext"/>
            </w:pP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Detaljerade referenser i OM:</w:t>
            </w:r>
          </w:p>
        </w:tc>
        <w:tc>
          <w:tcPr>
            <w:tcW w:w="2517" w:type="dxa"/>
            <w:tcBorders>
              <w:top w:val="single" w:sz="4" w:space="0" w:color="auto"/>
              <w:left w:val="single" w:sz="4" w:space="0" w:color="auto"/>
              <w:right w:val="single" w:sz="4" w:space="0" w:color="auto"/>
            </w:tcBorders>
          </w:tcPr>
          <w:p w:rsidR="00997526" w:rsidRDefault="00997526" w:rsidP="00AD5CBF">
            <w:pPr>
              <w:pStyle w:val="Ledtext"/>
            </w:pPr>
            <w:r>
              <w:t>TS notering:</w:t>
            </w:r>
          </w:p>
        </w:tc>
      </w:tr>
      <w:tr w:rsidR="000D0CFB" w:rsidRPr="00910036" w:rsidTr="00910036">
        <w:tc>
          <w:tcPr>
            <w:tcW w:w="5032" w:type="dxa"/>
            <w:tcBorders>
              <w:left w:val="single" w:sz="4" w:space="0" w:color="auto"/>
              <w:bottom w:val="single" w:sz="4" w:space="0" w:color="auto"/>
              <w:right w:val="single" w:sz="4" w:space="0" w:color="auto"/>
            </w:tcBorders>
          </w:tcPr>
          <w:p w:rsidR="000D0CFB" w:rsidRPr="00910036" w:rsidRDefault="000D0CFB" w:rsidP="000D0CFB">
            <w:pPr>
              <w:autoSpaceDE w:val="0"/>
              <w:autoSpaceDN w:val="0"/>
              <w:adjustRightInd w:val="0"/>
              <w:rPr>
                <w:rFonts w:ascii="Calibri" w:hAnsi="Calibri" w:cs="Calibri"/>
                <w:lang w:val="en-GB"/>
              </w:rPr>
            </w:pPr>
            <w:r w:rsidRPr="00910036">
              <w:rPr>
                <w:rFonts w:ascii="Calibri" w:hAnsi="Calibri" w:cs="Calibri"/>
                <w:lang w:val="en-GB"/>
              </w:rPr>
              <w:t>(c) Thereafter, the operator should continue to collect and periodically review this data to identify potential safety concerns, and maintain summaries of this data.</w:t>
            </w:r>
          </w:p>
        </w:tc>
        <w:sdt>
          <w:sdtPr>
            <w:rPr>
              <w:rFonts w:ascii="Calibri" w:hAnsi="Calibri" w:cs="Calibri"/>
              <w:lang w:val="en-GB"/>
            </w:rPr>
            <w:alias w:val=" "/>
            <w:id w:val="-1922472800"/>
            <w:placeholder>
              <w:docPart w:val="A09545699DDC4B1FAF5075539C828C2D"/>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sdt>
          <w:sdtPr>
            <w:rPr>
              <w:rFonts w:ascii="Calibri" w:hAnsi="Calibri" w:cs="Calibri"/>
              <w:lang w:val="en-GB"/>
            </w:rPr>
            <w:alias w:val=" "/>
            <w:id w:val="1543088586"/>
            <w:placeholder>
              <w:docPart w:val="404ADA2F2E1846E2806E54D8A0C7A1A7"/>
            </w:placeholder>
            <w:showingPlcHdr/>
            <w:text/>
          </w:sdtPr>
          <w:sdtEndPr/>
          <w:sdtContent>
            <w:tc>
              <w:tcPr>
                <w:tcW w:w="2517" w:type="dxa"/>
                <w:tcBorders>
                  <w:left w:val="single" w:sz="4" w:space="0" w:color="auto"/>
                  <w:bottom w:val="single" w:sz="4" w:space="0" w:color="auto"/>
                  <w:right w:val="single" w:sz="4" w:space="0" w:color="auto"/>
                </w:tcBorders>
              </w:tcPr>
              <w:p w:rsidR="000D0CFB" w:rsidRPr="00910036" w:rsidRDefault="000D0CFB" w:rsidP="00910036">
                <w:pPr>
                  <w:autoSpaceDE w:val="0"/>
                  <w:autoSpaceDN w:val="0"/>
                  <w:adjustRightInd w:val="0"/>
                  <w:rPr>
                    <w:rFonts w:ascii="Calibri" w:hAnsi="Calibri" w:cs="Calibri"/>
                    <w:lang w:val="en-GB"/>
                  </w:rPr>
                </w:pPr>
                <w:r w:rsidRPr="00910036">
                  <w:rPr>
                    <w:rFonts w:ascii="Calibri" w:hAnsi="Calibri" w:cs="Calibri"/>
                    <w:lang w:val="en-GB"/>
                  </w:rPr>
                  <w:t xml:space="preserve"> </w:t>
                </w:r>
              </w:p>
            </w:tc>
          </w:sdtContent>
        </w:sdt>
      </w:tr>
    </w:tbl>
    <w:p w:rsidR="00997526" w:rsidRDefault="00997526" w:rsidP="00C80B9B">
      <w:pPr>
        <w:pStyle w:val="Brdtext"/>
      </w:pPr>
    </w:p>
    <w:sectPr w:rsidR="00997526" w:rsidSect="00D12A9F">
      <w:headerReference w:type="default" r:id="rId14"/>
      <w:headerReference w:type="first" r:id="rId15"/>
      <w:footerReference w:type="first" r:id="rId16"/>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36" w:rsidRDefault="00910036" w:rsidP="00594B0A">
      <w:r>
        <w:separator/>
      </w:r>
    </w:p>
  </w:endnote>
  <w:endnote w:type="continuationSeparator" w:id="0">
    <w:p w:rsidR="00910036" w:rsidRDefault="00910036"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36" w:rsidRPr="00322314" w:rsidRDefault="00910036" w:rsidP="00AD5CBF">
    <w:pPr>
      <w:tabs>
        <w:tab w:val="center" w:pos="4536"/>
        <w:tab w:val="right" w:pos="9072"/>
      </w:tabs>
      <w:rPr>
        <w:rFonts w:ascii="Arial" w:eastAsia="Calibri" w:hAnsi="Arial"/>
        <w:sz w:val="2"/>
        <w:szCs w:val="2"/>
      </w:rPr>
    </w:pPr>
    <w:bookmarkStart w:id="7" w:name="insFirstFooter_01"/>
    <w:r>
      <w:rPr>
        <w:rFonts w:ascii="Arial" w:eastAsia="Calibri" w:hAnsi="Arial"/>
        <w:sz w:val="2"/>
        <w:szCs w:val="2"/>
      </w:rPr>
      <w:t xml:space="preserve"> </w:t>
    </w:r>
    <w:bookmarkEnd w:id="7"/>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910036" w:rsidRPr="00387997" w:rsidTr="00AD5CBF">
      <w:trPr>
        <w:cantSplit/>
        <w:trHeight w:val="459"/>
      </w:trPr>
      <w:tc>
        <w:tcPr>
          <w:tcW w:w="9897" w:type="dxa"/>
          <w:gridSpan w:val="4"/>
          <w:shd w:val="clear" w:color="auto" w:fill="auto"/>
        </w:tcPr>
        <w:p w:rsidR="00910036" w:rsidRPr="00387997" w:rsidRDefault="00910036" w:rsidP="00AD5CBF">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8" w:name="objFooterBorder_01"/>
          <w:r>
            <w:rPr>
              <w:rFonts w:ascii="Arial" w:eastAsia="Calibri" w:hAnsi="Arial"/>
              <w:sz w:val="16"/>
            </w:rPr>
            <w:t xml:space="preserve"> </w:t>
          </w:r>
          <w:bookmarkEnd w:id="8"/>
        </w:p>
      </w:tc>
    </w:tr>
    <w:tr w:rsidR="00910036" w:rsidRPr="00387997" w:rsidTr="00AD5CBF">
      <w:tc>
        <w:tcPr>
          <w:tcW w:w="3178" w:type="dxa"/>
          <w:vMerge w:val="restart"/>
          <w:shd w:val="clear" w:color="auto" w:fill="auto"/>
        </w:tcPr>
        <w:p w:rsidR="00910036" w:rsidRPr="00387997" w:rsidRDefault="00910036" w:rsidP="00AD5CBF">
          <w:pPr>
            <w:pStyle w:val="Sidfotstext"/>
            <w:rPr>
              <w:rFonts w:eastAsia="Calibri"/>
            </w:rPr>
          </w:pPr>
          <w:bookmarkStart w:id="9" w:name="ftiCompanyName_01"/>
          <w:r>
            <w:rPr>
              <w:rFonts w:eastAsia="Calibri"/>
              <w:b/>
            </w:rPr>
            <w:t xml:space="preserve"> </w:t>
          </w:r>
          <w:bookmarkEnd w:id="9"/>
          <w:r w:rsidRPr="00387997">
            <w:rPr>
              <w:rFonts w:eastAsia="Calibri"/>
              <w:b/>
            </w:rPr>
            <w:t xml:space="preserve"> </w:t>
          </w:r>
          <w:r w:rsidRPr="00387997">
            <w:rPr>
              <w:rFonts w:eastAsia="Calibri"/>
            </w:rPr>
            <w:t xml:space="preserve">  </w:t>
          </w:r>
          <w:bookmarkStart w:id="10" w:name="chkPersonalProfileOrgLevels_01"/>
          <w:r>
            <w:rPr>
              <w:rFonts w:eastAsia="Calibri"/>
            </w:rPr>
            <w:t xml:space="preserve"> </w:t>
          </w:r>
          <w:bookmarkEnd w:id="10"/>
          <w:r w:rsidRPr="00387997">
            <w:rPr>
              <w:rFonts w:eastAsia="Calibri"/>
            </w:rPr>
            <w:br/>
          </w:r>
          <w:bookmarkStart w:id="11" w:name="ftiPostalAddress_01"/>
          <w:r>
            <w:rPr>
              <w:rFonts w:eastAsia="Calibri"/>
            </w:rPr>
            <w:t xml:space="preserve"> </w:t>
          </w:r>
          <w:bookmarkEnd w:id="11"/>
        </w:p>
        <w:p w:rsidR="00910036" w:rsidRPr="00387997" w:rsidRDefault="00910036" w:rsidP="00AD5CBF">
          <w:pPr>
            <w:pStyle w:val="Ledtext"/>
            <w:rPr>
              <w:rFonts w:eastAsia="Calibri"/>
              <w:szCs w:val="14"/>
            </w:rPr>
          </w:pPr>
          <w:bookmarkStart w:id="12" w:name="ftcVisitingAddress_01"/>
          <w:r>
            <w:rPr>
              <w:rFonts w:eastAsia="Calibri"/>
            </w:rPr>
            <w:t xml:space="preserve"> </w:t>
          </w:r>
          <w:bookmarkEnd w:id="12"/>
        </w:p>
        <w:p w:rsidR="00910036" w:rsidRPr="00387997" w:rsidRDefault="00910036" w:rsidP="00AD5CBF">
          <w:pPr>
            <w:pStyle w:val="Sidfotstext"/>
            <w:rPr>
              <w:rFonts w:eastAsia="Calibri"/>
              <w:b/>
            </w:rPr>
          </w:pPr>
          <w:bookmarkStart w:id="13" w:name="ftiVisitingAddress_01"/>
          <w:r>
            <w:rPr>
              <w:rFonts w:eastAsia="Calibri"/>
            </w:rPr>
            <w:t xml:space="preserve"> </w:t>
          </w:r>
          <w:bookmarkEnd w:id="13"/>
        </w:p>
      </w:tc>
      <w:tc>
        <w:tcPr>
          <w:tcW w:w="3808" w:type="dxa"/>
          <w:shd w:val="clear" w:color="auto" w:fill="auto"/>
        </w:tcPr>
        <w:p w:rsidR="00910036" w:rsidRPr="00387997" w:rsidRDefault="00910036" w:rsidP="00AD5CBF">
          <w:pPr>
            <w:pStyle w:val="Sidfotstext"/>
            <w:rPr>
              <w:rFonts w:eastAsia="Calibri"/>
            </w:rPr>
          </w:pPr>
          <w:bookmarkStart w:id="14" w:name="ftiWeb_01"/>
          <w:r>
            <w:rPr>
              <w:rFonts w:eastAsia="Calibri"/>
            </w:rPr>
            <w:t xml:space="preserve"> </w:t>
          </w:r>
          <w:bookmarkEnd w:id="14"/>
        </w:p>
      </w:tc>
      <w:tc>
        <w:tcPr>
          <w:tcW w:w="868" w:type="dxa"/>
          <w:shd w:val="clear" w:color="auto" w:fill="auto"/>
        </w:tcPr>
        <w:p w:rsidR="00910036" w:rsidRPr="000958CF" w:rsidRDefault="00910036" w:rsidP="00AD5CBF">
          <w:pPr>
            <w:pStyle w:val="Ledtext"/>
            <w:rPr>
              <w:rFonts w:eastAsia="Calibri"/>
            </w:rPr>
          </w:pPr>
          <w:bookmarkStart w:id="15" w:name="ftcCpPhone_01"/>
          <w:r>
            <w:rPr>
              <w:rFonts w:eastAsia="Calibri"/>
            </w:rPr>
            <w:t xml:space="preserve"> </w:t>
          </w:r>
          <w:bookmarkEnd w:id="15"/>
          <w:r w:rsidRPr="000958CF">
            <w:rPr>
              <w:rFonts w:eastAsia="Calibri"/>
            </w:rPr>
            <w:t xml:space="preserve"> </w:t>
          </w:r>
        </w:p>
      </w:tc>
      <w:tc>
        <w:tcPr>
          <w:tcW w:w="2043" w:type="dxa"/>
          <w:shd w:val="clear" w:color="auto" w:fill="auto"/>
        </w:tcPr>
        <w:p w:rsidR="00910036" w:rsidRPr="00357284" w:rsidRDefault="00910036" w:rsidP="00AD5CBF">
          <w:pPr>
            <w:pStyle w:val="Sidfotstext"/>
            <w:rPr>
              <w:rFonts w:eastAsia="Calibri"/>
            </w:rPr>
          </w:pPr>
          <w:bookmarkStart w:id="16" w:name="ftiCpPhone_01"/>
          <w:r>
            <w:rPr>
              <w:rFonts w:eastAsia="Calibri"/>
            </w:rPr>
            <w:t xml:space="preserve"> </w:t>
          </w:r>
          <w:bookmarkEnd w:id="16"/>
        </w:p>
      </w:tc>
    </w:tr>
    <w:tr w:rsidR="00910036" w:rsidRPr="00387997" w:rsidTr="00AD5CBF">
      <w:tc>
        <w:tcPr>
          <w:tcW w:w="3178" w:type="dxa"/>
          <w:vMerge/>
          <w:shd w:val="clear" w:color="auto" w:fill="auto"/>
        </w:tcPr>
        <w:p w:rsidR="00910036" w:rsidRPr="00387997" w:rsidRDefault="00910036" w:rsidP="00AD5CBF">
          <w:pPr>
            <w:tabs>
              <w:tab w:val="center" w:pos="4536"/>
              <w:tab w:val="right" w:pos="9072"/>
            </w:tabs>
            <w:rPr>
              <w:rFonts w:ascii="Arial" w:eastAsia="Calibri" w:hAnsi="Arial"/>
              <w:sz w:val="16"/>
            </w:rPr>
          </w:pPr>
        </w:p>
      </w:tc>
      <w:tc>
        <w:tcPr>
          <w:tcW w:w="3808" w:type="dxa"/>
          <w:shd w:val="clear" w:color="auto" w:fill="auto"/>
        </w:tcPr>
        <w:p w:rsidR="00910036" w:rsidRPr="00387997" w:rsidRDefault="00910036" w:rsidP="00AD5CBF">
          <w:pPr>
            <w:pStyle w:val="Sidfotstext"/>
            <w:rPr>
              <w:rFonts w:eastAsia="Calibri"/>
            </w:rPr>
          </w:pPr>
          <w:bookmarkStart w:id="17" w:name="ftiCpEmail_01"/>
          <w:r>
            <w:rPr>
              <w:rFonts w:eastAsia="Calibri"/>
            </w:rPr>
            <w:t xml:space="preserve"> </w:t>
          </w:r>
          <w:bookmarkEnd w:id="17"/>
        </w:p>
      </w:tc>
      <w:tc>
        <w:tcPr>
          <w:tcW w:w="868" w:type="dxa"/>
          <w:shd w:val="clear" w:color="auto" w:fill="auto"/>
        </w:tcPr>
        <w:p w:rsidR="00910036" w:rsidRPr="000958CF" w:rsidRDefault="00910036" w:rsidP="00AD5CBF">
          <w:pPr>
            <w:pStyle w:val="Ledtext"/>
            <w:rPr>
              <w:rFonts w:eastAsia="Calibri"/>
            </w:rPr>
          </w:pPr>
          <w:bookmarkStart w:id="18" w:name="ftcCpFax_01"/>
          <w:r>
            <w:rPr>
              <w:rFonts w:eastAsia="Calibri"/>
            </w:rPr>
            <w:t xml:space="preserve"> </w:t>
          </w:r>
          <w:bookmarkEnd w:id="18"/>
          <w:r w:rsidRPr="000958CF">
            <w:rPr>
              <w:rFonts w:eastAsia="Calibri"/>
            </w:rPr>
            <w:t xml:space="preserve"> </w:t>
          </w:r>
        </w:p>
      </w:tc>
      <w:tc>
        <w:tcPr>
          <w:tcW w:w="2043" w:type="dxa"/>
          <w:shd w:val="clear" w:color="auto" w:fill="auto"/>
        </w:tcPr>
        <w:p w:rsidR="00910036" w:rsidRPr="00357284" w:rsidRDefault="00910036" w:rsidP="00AD5CBF">
          <w:pPr>
            <w:pStyle w:val="Sidfotstext"/>
            <w:rPr>
              <w:rFonts w:eastAsia="Calibri"/>
            </w:rPr>
          </w:pPr>
          <w:bookmarkStart w:id="19" w:name="ftiCpFax_01"/>
          <w:r>
            <w:rPr>
              <w:rFonts w:eastAsia="Calibri"/>
            </w:rPr>
            <w:t xml:space="preserve"> </w:t>
          </w:r>
          <w:bookmarkEnd w:id="19"/>
        </w:p>
      </w:tc>
    </w:tr>
    <w:tr w:rsidR="00910036" w:rsidRPr="00387997" w:rsidTr="00AD5CBF">
      <w:trPr>
        <w:trHeight w:val="867"/>
      </w:trPr>
      <w:tc>
        <w:tcPr>
          <w:tcW w:w="3178" w:type="dxa"/>
          <w:vMerge/>
          <w:shd w:val="clear" w:color="auto" w:fill="auto"/>
        </w:tcPr>
        <w:p w:rsidR="00910036" w:rsidRPr="00387997" w:rsidRDefault="00910036" w:rsidP="00AD5CBF">
          <w:pPr>
            <w:tabs>
              <w:tab w:val="center" w:pos="4536"/>
              <w:tab w:val="right" w:pos="9072"/>
            </w:tabs>
            <w:rPr>
              <w:rFonts w:ascii="Arial" w:eastAsia="Calibri" w:hAnsi="Arial"/>
              <w:sz w:val="16"/>
            </w:rPr>
          </w:pPr>
        </w:p>
      </w:tc>
      <w:tc>
        <w:tcPr>
          <w:tcW w:w="3808" w:type="dxa"/>
          <w:shd w:val="clear" w:color="auto" w:fill="auto"/>
        </w:tcPr>
        <w:p w:rsidR="00910036" w:rsidRPr="00387997" w:rsidRDefault="00910036" w:rsidP="00AD5CBF">
          <w:pPr>
            <w:pStyle w:val="Brdtext"/>
            <w:rPr>
              <w:rFonts w:eastAsia="Calibri"/>
            </w:rPr>
          </w:pPr>
        </w:p>
      </w:tc>
      <w:tc>
        <w:tcPr>
          <w:tcW w:w="868" w:type="dxa"/>
          <w:shd w:val="clear" w:color="auto" w:fill="auto"/>
        </w:tcPr>
        <w:p w:rsidR="00910036" w:rsidRPr="000958CF" w:rsidRDefault="00910036" w:rsidP="00AD5CBF">
          <w:pPr>
            <w:tabs>
              <w:tab w:val="center" w:pos="4536"/>
              <w:tab w:val="right" w:pos="9072"/>
            </w:tabs>
            <w:rPr>
              <w:rFonts w:ascii="Arial" w:eastAsia="Calibri" w:hAnsi="Arial"/>
              <w:sz w:val="14"/>
              <w:szCs w:val="14"/>
            </w:rPr>
          </w:pPr>
        </w:p>
      </w:tc>
      <w:tc>
        <w:tcPr>
          <w:tcW w:w="2043" w:type="dxa"/>
          <w:shd w:val="clear" w:color="auto" w:fill="auto"/>
        </w:tcPr>
        <w:p w:rsidR="00910036" w:rsidRPr="00357284" w:rsidRDefault="00910036" w:rsidP="00AD5CBF">
          <w:pPr>
            <w:tabs>
              <w:tab w:val="center" w:pos="4536"/>
              <w:tab w:val="right" w:pos="9072"/>
            </w:tabs>
            <w:rPr>
              <w:rFonts w:ascii="Arial" w:eastAsia="Calibri" w:hAnsi="Arial"/>
              <w:sz w:val="16"/>
            </w:rPr>
          </w:pPr>
        </w:p>
      </w:tc>
    </w:tr>
  </w:tbl>
  <w:p w:rsidR="00910036" w:rsidRPr="004A73BF" w:rsidRDefault="00910036" w:rsidP="00AD5CBF">
    <w:pPr>
      <w:pStyle w:val="Sidfot"/>
      <w:rPr>
        <w:rFonts w:eastAsia="Calibri"/>
      </w:rPr>
    </w:pPr>
  </w:p>
  <w:p w:rsidR="00910036" w:rsidRPr="0057329F" w:rsidRDefault="00910036" w:rsidP="0057329F">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36" w:rsidRDefault="00910036" w:rsidP="00594B0A">
      <w:r>
        <w:separator/>
      </w:r>
    </w:p>
  </w:footnote>
  <w:footnote w:type="continuationSeparator" w:id="0">
    <w:p w:rsidR="00910036" w:rsidRDefault="00910036"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36" w:rsidRPr="001738EE" w:rsidRDefault="00910036" w:rsidP="00AD5CBF">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6B5D2"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910036" w:rsidRPr="00090D02" w:rsidTr="00AD5CBF">
      <w:trPr>
        <w:trHeight w:val="1014"/>
      </w:trPr>
      <w:tc>
        <w:tcPr>
          <w:tcW w:w="4116" w:type="dxa"/>
        </w:tcPr>
        <w:p w:rsidR="00910036" w:rsidRPr="00090D02" w:rsidRDefault="00910036" w:rsidP="00AD5CBF">
          <w:pPr>
            <w:pStyle w:val="Ifyllnadstext"/>
          </w:pPr>
          <w:bookmarkStart w:id="0" w:name="objLogoFollowingPages_01"/>
          <w:r>
            <w:t xml:space="preserve"> </w:t>
          </w:r>
          <w:bookmarkEnd w:id="0"/>
        </w:p>
      </w:tc>
      <w:tc>
        <w:tcPr>
          <w:tcW w:w="4556" w:type="dxa"/>
        </w:tcPr>
        <w:p w:rsidR="00910036" w:rsidRPr="005660AA" w:rsidRDefault="00910036" w:rsidP="00997526">
          <w:pPr>
            <w:pStyle w:val="Rubrik1"/>
            <w:spacing w:before="0"/>
            <w:outlineLvl w:val="0"/>
          </w:pPr>
          <w:r w:rsidRPr="00B11060">
            <w:rPr>
              <w:sz w:val="28"/>
            </w:rPr>
            <w:t>Ansökan PBN</w:t>
          </w:r>
          <w:r w:rsidRPr="0057329F">
            <w:t xml:space="preserve"> </w:t>
          </w:r>
          <w:r>
            <w:br/>
          </w:r>
          <w:r>
            <w:rPr>
              <w:sz w:val="28"/>
            </w:rPr>
            <w:t>(</w:t>
          </w:r>
          <w:r w:rsidRPr="00B11060">
            <w:rPr>
              <w:sz w:val="28"/>
            </w:rPr>
            <w:t>RNP-AR APCH, RNP 0,3)</w:t>
          </w:r>
        </w:p>
        <w:p w:rsidR="00910036" w:rsidRPr="00DB5D66" w:rsidRDefault="00910036" w:rsidP="00997526">
          <w:pPr>
            <w:pStyle w:val="Titel"/>
            <w:rPr>
              <w:i/>
              <w:sz w:val="18"/>
              <w:szCs w:val="18"/>
            </w:rPr>
          </w:pPr>
          <w:r w:rsidRPr="00DB5D66">
            <w:rPr>
              <w:rFonts w:ascii="Arial" w:hAnsi="Arial" w:cs="Arial"/>
              <w:b w:val="0"/>
              <w:i/>
              <w:sz w:val="18"/>
              <w:szCs w:val="18"/>
            </w:rPr>
            <w:t>Version 2018-02-20</w:t>
          </w:r>
        </w:p>
      </w:tc>
      <w:bookmarkStart w:id="1" w:name="objPageNo_02"/>
      <w:tc>
        <w:tcPr>
          <w:tcW w:w="1239" w:type="dxa"/>
        </w:tcPr>
        <w:p w:rsidR="00910036" w:rsidRPr="00090D02" w:rsidRDefault="00910036" w:rsidP="00AD5CBF">
          <w:pPr>
            <w:pStyle w:val="Ifyllnadstext"/>
            <w:jc w:val="right"/>
          </w:pPr>
          <w:r>
            <w:rPr>
              <w:bCs/>
            </w:rPr>
            <w:fldChar w:fldCharType="begin"/>
          </w:r>
          <w:r>
            <w:rPr>
              <w:bCs/>
            </w:rPr>
            <w:instrText xml:space="preserve"> PAGE   \* MERGEFORMAT </w:instrText>
          </w:r>
          <w:r>
            <w:rPr>
              <w:bCs/>
            </w:rPr>
            <w:fldChar w:fldCharType="separate"/>
          </w:r>
          <w:r w:rsidR="00B516BC">
            <w:rPr>
              <w:bCs/>
              <w:noProof/>
            </w:rPr>
            <w:t>20</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B516BC">
            <w:rPr>
              <w:bCs/>
              <w:noProof/>
            </w:rPr>
            <w:t>23</w:t>
          </w:r>
          <w:r>
            <w:rPr>
              <w:bCs/>
            </w:rPr>
            <w:fldChar w:fldCharType="end"/>
          </w:r>
          <w:r>
            <w:rPr>
              <w:bCs/>
            </w:rPr>
            <w:t xml:space="preserve">) </w:t>
          </w:r>
          <w:bookmarkEnd w:id="1"/>
        </w:p>
      </w:tc>
    </w:tr>
  </w:tbl>
  <w:p w:rsidR="00910036" w:rsidRPr="001738EE" w:rsidRDefault="00910036" w:rsidP="00AD5CBF">
    <w:pPr>
      <w:pStyle w:val="Sidhuvud"/>
    </w:pPr>
  </w:p>
  <w:p w:rsidR="00910036" w:rsidRPr="0057329F" w:rsidRDefault="00910036" w:rsidP="005732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36" w:rsidRPr="001738EE" w:rsidRDefault="00910036" w:rsidP="00AD5CBF">
    <w:pPr>
      <w:pStyle w:val="Sidhuvud"/>
    </w:pPr>
    <w:bookmarkStart w:id="2" w:name="objLogoFirstPage_01"/>
    <w:r>
      <w:t xml:space="preserve"> </w:t>
    </w:r>
    <w:bookmarkEnd w:id="2"/>
    <w:r>
      <w:t xml:space="preserve">    </w:t>
    </w:r>
    <w:bookmarkStart w:id="3" w:name="insFirstHeader_01"/>
    <w:r>
      <w:t xml:space="preserve"> </w:t>
    </w:r>
    <w:bookmarkEnd w:id="3"/>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36" w:rsidRDefault="00B516BC" w:rsidP="00AD5CBF">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22A87">
                                <w:t>BSL14353, 2.0, 2018-02-16</w:t>
                              </w:r>
                            </w:sdtContent>
                          </w:sdt>
                          <w:r w:rsidR="00910036">
                            <w:t xml:space="preserve">    </w:t>
                          </w:r>
                          <w:bookmarkStart w:id="4" w:name="objFileName_01"/>
                          <w:r w:rsidR="00910036">
                            <w:t xml:space="preserve">  </w:t>
                          </w:r>
                          <w:bookmarkEnd w:id="4"/>
                          <w:r w:rsidR="00910036">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910036" w:rsidRDefault="00E22A87" w:rsidP="00AD5CBF">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t>BSL14353, 2.0, 2018-02-16</w:t>
                        </w:r>
                      </w:sdtContent>
                    </w:sdt>
                    <w:r w:rsidR="00910036">
                      <w:t xml:space="preserve">    </w:t>
                    </w:r>
                    <w:bookmarkStart w:id="5" w:name="objFileName_01"/>
                    <w:r w:rsidR="00910036">
                      <w:t xml:space="preserve">  </w:t>
                    </w:r>
                    <w:bookmarkEnd w:id="5"/>
                    <w:r w:rsidR="00910036">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5" w:name="objPageNo_01"/>
                        <w:p w:rsidR="00910036" w:rsidRPr="002D3261" w:rsidRDefault="00910036" w:rsidP="00AD5CBF">
                          <w:pPr>
                            <w:pStyle w:val="Ifyllnadstext"/>
                            <w:jc w:val="right"/>
                          </w:pPr>
                          <w:r>
                            <w:fldChar w:fldCharType="begin"/>
                          </w:r>
                          <w:r>
                            <w:instrText xml:space="preserve"> PAGE   \* MERGEFORMAT </w:instrText>
                          </w:r>
                          <w:r>
                            <w:fldChar w:fldCharType="separate"/>
                          </w:r>
                          <w:r w:rsidR="00B516BC">
                            <w:rPr>
                              <w:noProof/>
                            </w:rPr>
                            <w:t>1</w:t>
                          </w:r>
                          <w:r>
                            <w:fldChar w:fldCharType="end"/>
                          </w:r>
                          <w:r>
                            <w:t xml:space="preserve"> (</w:t>
                          </w:r>
                          <w:r w:rsidR="00B516BC">
                            <w:fldChar w:fldCharType="begin"/>
                          </w:r>
                          <w:r w:rsidR="00B516BC">
                            <w:instrText xml:space="preserve"> NUMPAGES   \* MERGEFORMAT </w:instrText>
                          </w:r>
                          <w:r w:rsidR="00B516BC">
                            <w:fldChar w:fldCharType="separate"/>
                          </w:r>
                          <w:r w:rsidR="00B516BC">
                            <w:rPr>
                              <w:noProof/>
                            </w:rPr>
                            <w:t>6</w:t>
                          </w:r>
                          <w:r w:rsidR="00B516BC">
                            <w:rPr>
                              <w:noProof/>
                            </w:rPr>
                            <w:fldChar w:fldCharType="end"/>
                          </w:r>
                          <w:r>
                            <w:t xml:space="preserve">) </w:t>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6" w:name="objPageNo_01"/>
                  <w:p w:rsidR="00910036" w:rsidRPr="002D3261" w:rsidRDefault="00910036" w:rsidP="00AD5CBF">
                    <w:pPr>
                      <w:pStyle w:val="Ifyllnadstext"/>
                      <w:jc w:val="right"/>
                    </w:pPr>
                    <w:r>
                      <w:fldChar w:fldCharType="begin"/>
                    </w:r>
                    <w:r>
                      <w:instrText xml:space="preserve"> PAGE   \* MERGEFORMAT </w:instrText>
                    </w:r>
                    <w:r>
                      <w:fldChar w:fldCharType="separate"/>
                    </w:r>
                    <w:r w:rsidR="00B516BC">
                      <w:rPr>
                        <w:noProof/>
                      </w:rPr>
                      <w:t>1</w:t>
                    </w:r>
                    <w:r>
                      <w:fldChar w:fldCharType="end"/>
                    </w:r>
                    <w:r>
                      <w:t xml:space="preserve"> (</w:t>
                    </w:r>
                    <w:r w:rsidR="00B516BC">
                      <w:fldChar w:fldCharType="begin"/>
                    </w:r>
                    <w:r w:rsidR="00B516BC">
                      <w:instrText xml:space="preserve"> NUMPAGES   \* MERGEFORMAT </w:instrText>
                    </w:r>
                    <w:r w:rsidR="00B516BC">
                      <w:fldChar w:fldCharType="separate"/>
                    </w:r>
                    <w:r w:rsidR="00B516BC">
                      <w:rPr>
                        <w:noProof/>
                      </w:rPr>
                      <w:t>6</w:t>
                    </w:r>
                    <w:r w:rsidR="00B516BC">
                      <w:rPr>
                        <w:noProof/>
                      </w:rPr>
                      <w:fldChar w:fldCharType="end"/>
                    </w:r>
                    <w:r>
                      <w:t xml:space="preserve">) </w:t>
                    </w:r>
                    <w:bookmarkEnd w:id="6"/>
                  </w:p>
                </w:txbxContent>
              </v:textbox>
              <w10:wrap anchorx="page" anchory="page"/>
              <w10:anchorlock/>
            </v:shape>
          </w:pict>
        </mc:Fallback>
      </mc:AlternateContent>
    </w:r>
  </w:p>
  <w:p w:rsidR="00910036" w:rsidRPr="0057329F" w:rsidRDefault="00910036" w:rsidP="0057329F">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5EC42"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CC5D51"/>
    <w:multiLevelType w:val="hybridMultilevel"/>
    <w:tmpl w:val="920A2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4F3431C"/>
    <w:multiLevelType w:val="hybridMultilevel"/>
    <w:tmpl w:val="ACB29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2"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2"/>
  </w:num>
  <w:num w:numId="10">
    <w:abstractNumId w:val="12"/>
  </w:num>
  <w:num w:numId="11">
    <w:abstractNumId w:val="3"/>
  </w:num>
  <w:num w:numId="12">
    <w:abstractNumId w:val="10"/>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bGXQtiAsibg4gfxdCvxYQkyTUYNxjpyk3V4AYn1kV1Qdpb28CB9fPjmmKsIjgKkNLMSmn2LulwNxgqOGt+wkw==" w:salt="52h0N+vKP2L6SV5AYlVXYw=="/>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9F"/>
    <w:rsid w:val="0000359A"/>
    <w:rsid w:val="00007730"/>
    <w:rsid w:val="00036329"/>
    <w:rsid w:val="00043465"/>
    <w:rsid w:val="000535E2"/>
    <w:rsid w:val="00061143"/>
    <w:rsid w:val="00081666"/>
    <w:rsid w:val="00083051"/>
    <w:rsid w:val="00090D02"/>
    <w:rsid w:val="00096EC6"/>
    <w:rsid w:val="000C186D"/>
    <w:rsid w:val="000D0CFB"/>
    <w:rsid w:val="000D1DCF"/>
    <w:rsid w:val="000E57DD"/>
    <w:rsid w:val="000F73FD"/>
    <w:rsid w:val="00100664"/>
    <w:rsid w:val="001041F7"/>
    <w:rsid w:val="001177AF"/>
    <w:rsid w:val="001334D6"/>
    <w:rsid w:val="00133EA5"/>
    <w:rsid w:val="00166FEF"/>
    <w:rsid w:val="001738EE"/>
    <w:rsid w:val="00177674"/>
    <w:rsid w:val="001A5FD7"/>
    <w:rsid w:val="001A6A74"/>
    <w:rsid w:val="001B56B2"/>
    <w:rsid w:val="001D2803"/>
    <w:rsid w:val="00204ED5"/>
    <w:rsid w:val="00217C64"/>
    <w:rsid w:val="00240EC8"/>
    <w:rsid w:val="00245605"/>
    <w:rsid w:val="00251E64"/>
    <w:rsid w:val="00287426"/>
    <w:rsid w:val="002A2E57"/>
    <w:rsid w:val="002B2EDC"/>
    <w:rsid w:val="002B6976"/>
    <w:rsid w:val="002C3B60"/>
    <w:rsid w:val="002D244E"/>
    <w:rsid w:val="002D3261"/>
    <w:rsid w:val="002D6AFF"/>
    <w:rsid w:val="00314137"/>
    <w:rsid w:val="00327251"/>
    <w:rsid w:val="00327D53"/>
    <w:rsid w:val="0035489D"/>
    <w:rsid w:val="00385516"/>
    <w:rsid w:val="0039174E"/>
    <w:rsid w:val="003A57EE"/>
    <w:rsid w:val="003B300E"/>
    <w:rsid w:val="003C308A"/>
    <w:rsid w:val="003D1180"/>
    <w:rsid w:val="003D57B8"/>
    <w:rsid w:val="0042486D"/>
    <w:rsid w:val="004249B7"/>
    <w:rsid w:val="00427871"/>
    <w:rsid w:val="00436241"/>
    <w:rsid w:val="00444C2C"/>
    <w:rsid w:val="00456487"/>
    <w:rsid w:val="00460EA4"/>
    <w:rsid w:val="00476B27"/>
    <w:rsid w:val="0053273E"/>
    <w:rsid w:val="00540048"/>
    <w:rsid w:val="005554B3"/>
    <w:rsid w:val="0057329F"/>
    <w:rsid w:val="00582FCD"/>
    <w:rsid w:val="00594B0A"/>
    <w:rsid w:val="005A6E1D"/>
    <w:rsid w:val="005D36CF"/>
    <w:rsid w:val="005E4C91"/>
    <w:rsid w:val="00637BE2"/>
    <w:rsid w:val="00654A45"/>
    <w:rsid w:val="00666774"/>
    <w:rsid w:val="006711D4"/>
    <w:rsid w:val="00671BEB"/>
    <w:rsid w:val="006B57D5"/>
    <w:rsid w:val="006F38E8"/>
    <w:rsid w:val="006F50F4"/>
    <w:rsid w:val="006F722E"/>
    <w:rsid w:val="00782C9E"/>
    <w:rsid w:val="007A3536"/>
    <w:rsid w:val="007C2F19"/>
    <w:rsid w:val="007D1936"/>
    <w:rsid w:val="007D4590"/>
    <w:rsid w:val="008043BD"/>
    <w:rsid w:val="00894DC9"/>
    <w:rsid w:val="008E7DEB"/>
    <w:rsid w:val="008F75C3"/>
    <w:rsid w:val="00910036"/>
    <w:rsid w:val="00914CBC"/>
    <w:rsid w:val="009335E5"/>
    <w:rsid w:val="009635EA"/>
    <w:rsid w:val="0097499C"/>
    <w:rsid w:val="00984D5F"/>
    <w:rsid w:val="00993379"/>
    <w:rsid w:val="00997526"/>
    <w:rsid w:val="009C1ABB"/>
    <w:rsid w:val="009C6606"/>
    <w:rsid w:val="009D2218"/>
    <w:rsid w:val="009E4942"/>
    <w:rsid w:val="00A67B54"/>
    <w:rsid w:val="00AA3FB5"/>
    <w:rsid w:val="00AB72F5"/>
    <w:rsid w:val="00AC0B18"/>
    <w:rsid w:val="00AD5CBF"/>
    <w:rsid w:val="00AE53F6"/>
    <w:rsid w:val="00B11060"/>
    <w:rsid w:val="00B13EF6"/>
    <w:rsid w:val="00B516BC"/>
    <w:rsid w:val="00B55381"/>
    <w:rsid w:val="00BB6BD2"/>
    <w:rsid w:val="00BE3DB1"/>
    <w:rsid w:val="00BE69CB"/>
    <w:rsid w:val="00BF6F83"/>
    <w:rsid w:val="00C2277E"/>
    <w:rsid w:val="00C4241A"/>
    <w:rsid w:val="00C51741"/>
    <w:rsid w:val="00C53297"/>
    <w:rsid w:val="00C80B9B"/>
    <w:rsid w:val="00C9279B"/>
    <w:rsid w:val="00CB49A3"/>
    <w:rsid w:val="00CD5A10"/>
    <w:rsid w:val="00CE0492"/>
    <w:rsid w:val="00CF3627"/>
    <w:rsid w:val="00CF489E"/>
    <w:rsid w:val="00CF48F6"/>
    <w:rsid w:val="00D0286D"/>
    <w:rsid w:val="00D02997"/>
    <w:rsid w:val="00D12A9F"/>
    <w:rsid w:val="00D253A3"/>
    <w:rsid w:val="00D37830"/>
    <w:rsid w:val="00D42633"/>
    <w:rsid w:val="00DA6975"/>
    <w:rsid w:val="00DB5D66"/>
    <w:rsid w:val="00DC51DB"/>
    <w:rsid w:val="00DF1870"/>
    <w:rsid w:val="00E22A87"/>
    <w:rsid w:val="00E3614C"/>
    <w:rsid w:val="00E367CB"/>
    <w:rsid w:val="00E41E70"/>
    <w:rsid w:val="00E54C11"/>
    <w:rsid w:val="00E809AD"/>
    <w:rsid w:val="00E84E9B"/>
    <w:rsid w:val="00E9066E"/>
    <w:rsid w:val="00E907ED"/>
    <w:rsid w:val="00E93B78"/>
    <w:rsid w:val="00EA5C68"/>
    <w:rsid w:val="00EA5D9B"/>
    <w:rsid w:val="00EA6A45"/>
    <w:rsid w:val="00EC2FF2"/>
    <w:rsid w:val="00F033AD"/>
    <w:rsid w:val="00F24F85"/>
    <w:rsid w:val="00F55DE9"/>
    <w:rsid w:val="00F84BD3"/>
    <w:rsid w:val="00F84FB9"/>
    <w:rsid w:val="00FB771C"/>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B98757A-3995-44B3-8144-E40DD6D8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997526"/>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997526"/>
    <w:pPr>
      <w:spacing w:before="0" w:after="0"/>
    </w:pPr>
    <w:rPr>
      <w:rFonts w:ascii="Arial" w:hAnsi="Arial"/>
      <w:color w:val="A6A6A6" w:themeColor="background1" w:themeShade="A6"/>
      <w:sz w:val="10"/>
    </w:rPr>
  </w:style>
  <w:style w:type="paragraph" w:customStyle="1" w:styleId="Blankettext">
    <w:name w:val="Blankettext"/>
    <w:basedOn w:val="Brdtext"/>
    <w:qFormat/>
    <w:rsid w:val="00997526"/>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997526"/>
    <w:rPr>
      <w:rFonts w:ascii="Arial" w:eastAsiaTheme="minorHAnsi" w:hAnsi="Arial" w:cstheme="minorBidi"/>
      <w:sz w:val="2"/>
      <w:szCs w:val="22"/>
      <w:lang w:eastAsia="en-US"/>
    </w:rPr>
  </w:style>
  <w:style w:type="paragraph" w:customStyle="1" w:styleId="Brdtext21">
    <w:name w:val="Brödtext 21"/>
    <w:basedOn w:val="Normal"/>
    <w:rsid w:val="00997526"/>
    <w:pPr>
      <w:overflowPunct w:val="0"/>
      <w:autoSpaceDE w:val="0"/>
      <w:autoSpaceDN w:val="0"/>
      <w:adjustRightInd w:val="0"/>
      <w:ind w:left="709"/>
      <w:textAlignment w:val="baseline"/>
    </w:pPr>
    <w:rPr>
      <w:rFonts w:ascii="Arial" w:hAnsi="Arial"/>
      <w:sz w:val="20"/>
      <w:szCs w:val="20"/>
      <w:lang w:val="en-GB"/>
    </w:rPr>
  </w:style>
  <w:style w:type="paragraph" w:customStyle="1" w:styleId="Default">
    <w:name w:val="Default"/>
    <w:rsid w:val="00997526"/>
    <w:pPr>
      <w:autoSpaceDE w:val="0"/>
      <w:autoSpaceDN w:val="0"/>
      <w:adjustRightInd w:val="0"/>
      <w:spacing w:after="0" w:line="240" w:lineRule="auto"/>
    </w:pPr>
    <w:rPr>
      <w:rFonts w:ascii="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ADED9CE3534E038E10D5BDC68404DB"/>
        <w:category>
          <w:name w:val="Allmänt"/>
          <w:gallery w:val="placeholder"/>
        </w:category>
        <w:types>
          <w:type w:val="bbPlcHdr"/>
        </w:types>
        <w:behaviors>
          <w:behavior w:val="content"/>
        </w:behaviors>
        <w:guid w:val="{978ED71D-AF53-44C1-96EF-4480AC6B8FD6}"/>
      </w:docPartPr>
      <w:docPartBody>
        <w:p w:rsidR="00422066" w:rsidRDefault="002E5E8C">
          <w:r w:rsidRPr="001D348D">
            <w:rPr>
              <w:rStyle w:val="Platshllartext"/>
            </w:rPr>
            <w:t xml:space="preserve"> </w:t>
          </w:r>
        </w:p>
      </w:docPartBody>
    </w:docPart>
    <w:docPart>
      <w:docPartPr>
        <w:name w:val="DD74D7105E07413987DB9BBC23955B41"/>
        <w:category>
          <w:name w:val="Allmänt"/>
          <w:gallery w:val="placeholder"/>
        </w:category>
        <w:types>
          <w:type w:val="bbPlcHdr"/>
        </w:types>
        <w:behaviors>
          <w:behavior w:val="content"/>
        </w:behaviors>
        <w:guid w:val="{88072760-C4FD-4D52-8CDE-10BB264D445D}"/>
      </w:docPartPr>
      <w:docPartBody>
        <w:p w:rsidR="00422066" w:rsidRDefault="002E5E8C" w:rsidP="002E5E8C">
          <w:pPr>
            <w:pStyle w:val="DD74D7105E07413987DB9BBC23955B41"/>
          </w:pPr>
          <w:r w:rsidRPr="001D348D">
            <w:rPr>
              <w:rStyle w:val="Platshllartext"/>
            </w:rPr>
            <w:t xml:space="preserve"> </w:t>
          </w:r>
        </w:p>
      </w:docPartBody>
    </w:docPart>
    <w:docPart>
      <w:docPartPr>
        <w:name w:val="333AFD0EC9D24E00911CD66C8EAD08ED"/>
        <w:category>
          <w:name w:val="Allmänt"/>
          <w:gallery w:val="placeholder"/>
        </w:category>
        <w:types>
          <w:type w:val="bbPlcHdr"/>
        </w:types>
        <w:behaviors>
          <w:behavior w:val="content"/>
        </w:behaviors>
        <w:guid w:val="{D96DB43F-476E-45B3-8F5F-E1DEFB62BE0C}"/>
      </w:docPartPr>
      <w:docPartBody>
        <w:p w:rsidR="00422066" w:rsidRDefault="002E5E8C">
          <w:r w:rsidRPr="001D348D">
            <w:rPr>
              <w:rStyle w:val="Platshllartext"/>
            </w:rPr>
            <w:t xml:space="preserve"> </w:t>
          </w:r>
        </w:p>
      </w:docPartBody>
    </w:docPart>
    <w:docPart>
      <w:docPartPr>
        <w:name w:val="CF060B1EBD6B41DB87B2BD3415DBE638"/>
        <w:category>
          <w:name w:val="Allmänt"/>
          <w:gallery w:val="placeholder"/>
        </w:category>
        <w:types>
          <w:type w:val="bbPlcHdr"/>
        </w:types>
        <w:behaviors>
          <w:behavior w:val="content"/>
        </w:behaviors>
        <w:guid w:val="{0D25C370-8FEE-4472-84A9-5F601BA3799C}"/>
      </w:docPartPr>
      <w:docPartBody>
        <w:p w:rsidR="00422066" w:rsidRDefault="002E5E8C" w:rsidP="002E5E8C">
          <w:pPr>
            <w:pStyle w:val="CF060B1EBD6B41DB87B2BD3415DBE638"/>
          </w:pPr>
          <w:r w:rsidRPr="001D348D">
            <w:rPr>
              <w:rStyle w:val="Platshllartext"/>
            </w:rPr>
            <w:t xml:space="preserve"> </w:t>
          </w:r>
        </w:p>
      </w:docPartBody>
    </w:docPart>
    <w:docPart>
      <w:docPartPr>
        <w:name w:val="0C371BE408C8463BB2225528D03C39A8"/>
        <w:category>
          <w:name w:val="Allmänt"/>
          <w:gallery w:val="placeholder"/>
        </w:category>
        <w:types>
          <w:type w:val="bbPlcHdr"/>
        </w:types>
        <w:behaviors>
          <w:behavior w:val="content"/>
        </w:behaviors>
        <w:guid w:val="{12725516-0CFC-443B-8A0A-49D1101B471A}"/>
      </w:docPartPr>
      <w:docPartBody>
        <w:p w:rsidR="00422066" w:rsidRDefault="002E5E8C" w:rsidP="002E5E8C">
          <w:pPr>
            <w:pStyle w:val="0C371BE408C8463BB2225528D03C39A8"/>
          </w:pPr>
          <w:r w:rsidRPr="001D348D">
            <w:rPr>
              <w:rStyle w:val="Platshllartext"/>
            </w:rPr>
            <w:t xml:space="preserve"> </w:t>
          </w:r>
        </w:p>
      </w:docPartBody>
    </w:docPart>
    <w:docPart>
      <w:docPartPr>
        <w:name w:val="A9E15F4592954C4090722BD709B5682A"/>
        <w:category>
          <w:name w:val="Allmänt"/>
          <w:gallery w:val="placeholder"/>
        </w:category>
        <w:types>
          <w:type w:val="bbPlcHdr"/>
        </w:types>
        <w:behaviors>
          <w:behavior w:val="content"/>
        </w:behaviors>
        <w:guid w:val="{25E1FFFF-38BD-48F6-9089-3CFC88D82B77}"/>
      </w:docPartPr>
      <w:docPartBody>
        <w:p w:rsidR="00422066" w:rsidRDefault="002E5E8C" w:rsidP="002E5E8C">
          <w:pPr>
            <w:pStyle w:val="A9E15F4592954C4090722BD709B5682A"/>
          </w:pPr>
          <w:r w:rsidRPr="001D348D">
            <w:rPr>
              <w:rStyle w:val="Platshllartext"/>
            </w:rPr>
            <w:t xml:space="preserve"> </w:t>
          </w:r>
        </w:p>
      </w:docPartBody>
    </w:docPart>
    <w:docPart>
      <w:docPartPr>
        <w:name w:val="2158B9BE921B4856BFC65535623DBAD1"/>
        <w:category>
          <w:name w:val="Allmänt"/>
          <w:gallery w:val="placeholder"/>
        </w:category>
        <w:types>
          <w:type w:val="bbPlcHdr"/>
        </w:types>
        <w:behaviors>
          <w:behavior w:val="content"/>
        </w:behaviors>
        <w:guid w:val="{8B73BC3C-5F82-4388-9C7A-46516B3BF3AA}"/>
      </w:docPartPr>
      <w:docPartBody>
        <w:p w:rsidR="00422066" w:rsidRDefault="002E5E8C" w:rsidP="002E5E8C">
          <w:pPr>
            <w:pStyle w:val="2158B9BE921B4856BFC65535623DBAD1"/>
          </w:pPr>
          <w:r w:rsidRPr="001D348D">
            <w:rPr>
              <w:rStyle w:val="Platshllartext"/>
            </w:rPr>
            <w:t xml:space="preserve"> </w:t>
          </w:r>
        </w:p>
      </w:docPartBody>
    </w:docPart>
    <w:docPart>
      <w:docPartPr>
        <w:name w:val="54970E18BF474C368B16CFE5297482D0"/>
        <w:category>
          <w:name w:val="Allmänt"/>
          <w:gallery w:val="placeholder"/>
        </w:category>
        <w:types>
          <w:type w:val="bbPlcHdr"/>
        </w:types>
        <w:behaviors>
          <w:behavior w:val="content"/>
        </w:behaviors>
        <w:guid w:val="{7367DFDC-7618-479D-8A5B-DF95659EDFCD}"/>
      </w:docPartPr>
      <w:docPartBody>
        <w:p w:rsidR="00422066" w:rsidRDefault="002E5E8C" w:rsidP="002E5E8C">
          <w:pPr>
            <w:pStyle w:val="54970E18BF474C368B16CFE5297482D0"/>
          </w:pPr>
          <w:r w:rsidRPr="001D348D">
            <w:rPr>
              <w:rStyle w:val="Platshllartext"/>
            </w:rPr>
            <w:t xml:space="preserve"> </w:t>
          </w:r>
        </w:p>
      </w:docPartBody>
    </w:docPart>
    <w:docPart>
      <w:docPartPr>
        <w:name w:val="E6DF1BFAE567418F8E48B5616449F2C6"/>
        <w:category>
          <w:name w:val="Allmänt"/>
          <w:gallery w:val="placeholder"/>
        </w:category>
        <w:types>
          <w:type w:val="bbPlcHdr"/>
        </w:types>
        <w:behaviors>
          <w:behavior w:val="content"/>
        </w:behaviors>
        <w:guid w:val="{A1421C0C-867F-4FD0-ACCE-ECEDB040C060}"/>
      </w:docPartPr>
      <w:docPartBody>
        <w:p w:rsidR="00422066" w:rsidRDefault="002E5E8C" w:rsidP="002E5E8C">
          <w:pPr>
            <w:pStyle w:val="E6DF1BFAE567418F8E48B5616449F2C6"/>
          </w:pPr>
          <w:r w:rsidRPr="001D348D">
            <w:rPr>
              <w:rStyle w:val="Platshllartext"/>
            </w:rPr>
            <w:t xml:space="preserve"> </w:t>
          </w:r>
        </w:p>
      </w:docPartBody>
    </w:docPart>
    <w:docPart>
      <w:docPartPr>
        <w:name w:val="DE59F4F61D6E46878FF2A9DECA2EE180"/>
        <w:category>
          <w:name w:val="Allmänt"/>
          <w:gallery w:val="placeholder"/>
        </w:category>
        <w:types>
          <w:type w:val="bbPlcHdr"/>
        </w:types>
        <w:behaviors>
          <w:behavior w:val="content"/>
        </w:behaviors>
        <w:guid w:val="{CB50C0EF-5650-4600-BC22-7266FE697101}"/>
      </w:docPartPr>
      <w:docPartBody>
        <w:p w:rsidR="00422066" w:rsidRDefault="002E5E8C" w:rsidP="002E5E8C">
          <w:pPr>
            <w:pStyle w:val="DE59F4F61D6E46878FF2A9DECA2EE180"/>
          </w:pPr>
          <w:r w:rsidRPr="001D348D">
            <w:rPr>
              <w:rStyle w:val="Platshllartext"/>
            </w:rPr>
            <w:t xml:space="preserve"> </w:t>
          </w:r>
        </w:p>
      </w:docPartBody>
    </w:docPart>
    <w:docPart>
      <w:docPartPr>
        <w:name w:val="B1FEB697F6084E70A67ABA45F4FC1CC9"/>
        <w:category>
          <w:name w:val="Allmänt"/>
          <w:gallery w:val="placeholder"/>
        </w:category>
        <w:types>
          <w:type w:val="bbPlcHdr"/>
        </w:types>
        <w:behaviors>
          <w:behavior w:val="content"/>
        </w:behaviors>
        <w:guid w:val="{A4E406CE-3116-4ABF-A182-872649984669}"/>
      </w:docPartPr>
      <w:docPartBody>
        <w:p w:rsidR="00422066" w:rsidRDefault="002E5E8C" w:rsidP="002E5E8C">
          <w:pPr>
            <w:pStyle w:val="B1FEB697F6084E70A67ABA45F4FC1CC9"/>
          </w:pPr>
          <w:r w:rsidRPr="001D348D">
            <w:rPr>
              <w:rStyle w:val="Platshllartext"/>
            </w:rPr>
            <w:t xml:space="preserve"> </w:t>
          </w:r>
        </w:p>
      </w:docPartBody>
    </w:docPart>
    <w:docPart>
      <w:docPartPr>
        <w:name w:val="20AE188F7FEB4602AF05DD1A4702AE1A"/>
        <w:category>
          <w:name w:val="Allmänt"/>
          <w:gallery w:val="placeholder"/>
        </w:category>
        <w:types>
          <w:type w:val="bbPlcHdr"/>
        </w:types>
        <w:behaviors>
          <w:behavior w:val="content"/>
        </w:behaviors>
        <w:guid w:val="{B910EB9B-DBE8-4849-839F-347C2F3B9EA0}"/>
      </w:docPartPr>
      <w:docPartBody>
        <w:p w:rsidR="00422066" w:rsidRDefault="002E5E8C" w:rsidP="002E5E8C">
          <w:pPr>
            <w:pStyle w:val="20AE188F7FEB4602AF05DD1A4702AE1A"/>
          </w:pPr>
          <w:r w:rsidRPr="001D348D">
            <w:rPr>
              <w:rStyle w:val="Platshllartext"/>
            </w:rPr>
            <w:t xml:space="preserve"> </w:t>
          </w:r>
        </w:p>
      </w:docPartBody>
    </w:docPart>
    <w:docPart>
      <w:docPartPr>
        <w:name w:val="13C4852E83C9460F932D01D4DEDFFE4C"/>
        <w:category>
          <w:name w:val="Allmänt"/>
          <w:gallery w:val="placeholder"/>
        </w:category>
        <w:types>
          <w:type w:val="bbPlcHdr"/>
        </w:types>
        <w:behaviors>
          <w:behavior w:val="content"/>
        </w:behaviors>
        <w:guid w:val="{182D0B7A-1D6C-43DD-A8AA-B176AF9D76E3}"/>
      </w:docPartPr>
      <w:docPartBody>
        <w:p w:rsidR="00422066" w:rsidRDefault="002E5E8C" w:rsidP="002E5E8C">
          <w:pPr>
            <w:pStyle w:val="13C4852E83C9460F932D01D4DEDFFE4C"/>
          </w:pPr>
          <w:r w:rsidRPr="001D348D">
            <w:rPr>
              <w:rStyle w:val="Platshllartext"/>
            </w:rPr>
            <w:t xml:space="preserve"> </w:t>
          </w:r>
        </w:p>
      </w:docPartBody>
    </w:docPart>
    <w:docPart>
      <w:docPartPr>
        <w:name w:val="7FA31D0A0E734290A76F81F0C1B2222E"/>
        <w:category>
          <w:name w:val="Allmänt"/>
          <w:gallery w:val="placeholder"/>
        </w:category>
        <w:types>
          <w:type w:val="bbPlcHdr"/>
        </w:types>
        <w:behaviors>
          <w:behavior w:val="content"/>
        </w:behaviors>
        <w:guid w:val="{31BA147C-1E3E-4C10-B62B-D337444A0CDD}"/>
      </w:docPartPr>
      <w:docPartBody>
        <w:p w:rsidR="00422066" w:rsidRDefault="002E5E8C" w:rsidP="002E5E8C">
          <w:pPr>
            <w:pStyle w:val="7FA31D0A0E734290A76F81F0C1B2222E"/>
          </w:pPr>
          <w:r w:rsidRPr="001D348D">
            <w:rPr>
              <w:rStyle w:val="Platshllartext"/>
            </w:rPr>
            <w:t xml:space="preserve"> </w:t>
          </w:r>
        </w:p>
      </w:docPartBody>
    </w:docPart>
    <w:docPart>
      <w:docPartPr>
        <w:name w:val="17B092AE19D94E3EB8635B1F4702EE38"/>
        <w:category>
          <w:name w:val="Allmänt"/>
          <w:gallery w:val="placeholder"/>
        </w:category>
        <w:types>
          <w:type w:val="bbPlcHdr"/>
        </w:types>
        <w:behaviors>
          <w:behavior w:val="content"/>
        </w:behaviors>
        <w:guid w:val="{45F112E6-D3E9-4460-95F2-BEE9827BE814}"/>
      </w:docPartPr>
      <w:docPartBody>
        <w:p w:rsidR="00422066" w:rsidRDefault="002E5E8C" w:rsidP="002E5E8C">
          <w:pPr>
            <w:pStyle w:val="17B092AE19D94E3EB8635B1F4702EE38"/>
          </w:pPr>
          <w:r w:rsidRPr="001D348D">
            <w:rPr>
              <w:rStyle w:val="Platshllartext"/>
            </w:rPr>
            <w:t xml:space="preserve"> </w:t>
          </w:r>
        </w:p>
      </w:docPartBody>
    </w:docPart>
    <w:docPart>
      <w:docPartPr>
        <w:name w:val="105F1E4CCDBF4EB39707C93CD0F6DE20"/>
        <w:category>
          <w:name w:val="Allmänt"/>
          <w:gallery w:val="placeholder"/>
        </w:category>
        <w:types>
          <w:type w:val="bbPlcHdr"/>
        </w:types>
        <w:behaviors>
          <w:behavior w:val="content"/>
        </w:behaviors>
        <w:guid w:val="{A8351C08-5F81-4745-89AF-FAACFB0F8128}"/>
      </w:docPartPr>
      <w:docPartBody>
        <w:p w:rsidR="00422066" w:rsidRDefault="002E5E8C" w:rsidP="002E5E8C">
          <w:pPr>
            <w:pStyle w:val="105F1E4CCDBF4EB39707C93CD0F6DE20"/>
          </w:pPr>
          <w:r w:rsidRPr="001D348D">
            <w:rPr>
              <w:rStyle w:val="Platshllartext"/>
            </w:rPr>
            <w:t xml:space="preserve"> </w:t>
          </w:r>
        </w:p>
      </w:docPartBody>
    </w:docPart>
    <w:docPart>
      <w:docPartPr>
        <w:name w:val="7AAFB5A94A2048E0826AFA4EC7D009DC"/>
        <w:category>
          <w:name w:val="Allmänt"/>
          <w:gallery w:val="placeholder"/>
        </w:category>
        <w:types>
          <w:type w:val="bbPlcHdr"/>
        </w:types>
        <w:behaviors>
          <w:behavior w:val="content"/>
        </w:behaviors>
        <w:guid w:val="{F2FF7203-60C4-41FC-B05B-D3550A793006}"/>
      </w:docPartPr>
      <w:docPartBody>
        <w:p w:rsidR="00422066" w:rsidRDefault="002E5E8C" w:rsidP="002E5E8C">
          <w:pPr>
            <w:pStyle w:val="7AAFB5A94A2048E0826AFA4EC7D009DC"/>
          </w:pPr>
          <w:r w:rsidRPr="001D348D">
            <w:rPr>
              <w:rStyle w:val="Platshllartext"/>
            </w:rPr>
            <w:t xml:space="preserve"> </w:t>
          </w:r>
        </w:p>
      </w:docPartBody>
    </w:docPart>
    <w:docPart>
      <w:docPartPr>
        <w:name w:val="E2A7FA7E595E4B9C9ABD812E20826375"/>
        <w:category>
          <w:name w:val="Allmänt"/>
          <w:gallery w:val="placeholder"/>
        </w:category>
        <w:types>
          <w:type w:val="bbPlcHdr"/>
        </w:types>
        <w:behaviors>
          <w:behavior w:val="content"/>
        </w:behaviors>
        <w:guid w:val="{659FD45E-010E-4480-823A-A63A4A6A8BD1}"/>
      </w:docPartPr>
      <w:docPartBody>
        <w:p w:rsidR="00422066" w:rsidRDefault="002E5E8C" w:rsidP="002E5E8C">
          <w:pPr>
            <w:pStyle w:val="E2A7FA7E595E4B9C9ABD812E20826375"/>
          </w:pPr>
          <w:r w:rsidRPr="001D348D">
            <w:rPr>
              <w:rStyle w:val="Platshllartext"/>
            </w:rPr>
            <w:t xml:space="preserve"> </w:t>
          </w:r>
        </w:p>
      </w:docPartBody>
    </w:docPart>
    <w:docPart>
      <w:docPartPr>
        <w:name w:val="169123A8799847C8895A06CB30D0C3C2"/>
        <w:category>
          <w:name w:val="Allmänt"/>
          <w:gallery w:val="placeholder"/>
        </w:category>
        <w:types>
          <w:type w:val="bbPlcHdr"/>
        </w:types>
        <w:behaviors>
          <w:behavior w:val="content"/>
        </w:behaviors>
        <w:guid w:val="{E1800E35-04ED-4516-B78B-A119CDF63A52}"/>
      </w:docPartPr>
      <w:docPartBody>
        <w:p w:rsidR="00422066" w:rsidRDefault="002E5E8C" w:rsidP="002E5E8C">
          <w:pPr>
            <w:pStyle w:val="169123A8799847C8895A06CB30D0C3C2"/>
          </w:pPr>
          <w:r w:rsidRPr="001D348D">
            <w:rPr>
              <w:rStyle w:val="Platshllartext"/>
            </w:rPr>
            <w:t xml:space="preserve"> </w:t>
          </w:r>
        </w:p>
      </w:docPartBody>
    </w:docPart>
    <w:docPart>
      <w:docPartPr>
        <w:name w:val="34CC958AA8B44052A621B09B4B94BAD6"/>
        <w:category>
          <w:name w:val="Allmänt"/>
          <w:gallery w:val="placeholder"/>
        </w:category>
        <w:types>
          <w:type w:val="bbPlcHdr"/>
        </w:types>
        <w:behaviors>
          <w:behavior w:val="content"/>
        </w:behaviors>
        <w:guid w:val="{62F6D77A-A3A6-4F95-BAF1-DC81387A64EF}"/>
      </w:docPartPr>
      <w:docPartBody>
        <w:p w:rsidR="00422066" w:rsidRDefault="002E5E8C" w:rsidP="002E5E8C">
          <w:pPr>
            <w:pStyle w:val="34CC958AA8B44052A621B09B4B94BAD6"/>
          </w:pPr>
          <w:r w:rsidRPr="001D348D">
            <w:rPr>
              <w:rStyle w:val="Platshllartext"/>
            </w:rPr>
            <w:t xml:space="preserve"> </w:t>
          </w:r>
        </w:p>
      </w:docPartBody>
    </w:docPart>
    <w:docPart>
      <w:docPartPr>
        <w:name w:val="8A94F1DF41E94C30AF33B0B8413B4BAC"/>
        <w:category>
          <w:name w:val="Allmänt"/>
          <w:gallery w:val="placeholder"/>
        </w:category>
        <w:types>
          <w:type w:val="bbPlcHdr"/>
        </w:types>
        <w:behaviors>
          <w:behavior w:val="content"/>
        </w:behaviors>
        <w:guid w:val="{783813F0-BBCD-4BBD-BFC7-D412A9F2846A}"/>
      </w:docPartPr>
      <w:docPartBody>
        <w:p w:rsidR="00422066" w:rsidRDefault="002E5E8C" w:rsidP="002E5E8C">
          <w:pPr>
            <w:pStyle w:val="8A94F1DF41E94C30AF33B0B8413B4BAC"/>
          </w:pPr>
          <w:r w:rsidRPr="001D348D">
            <w:rPr>
              <w:rStyle w:val="Platshllartext"/>
            </w:rPr>
            <w:t xml:space="preserve"> </w:t>
          </w:r>
        </w:p>
      </w:docPartBody>
    </w:docPart>
    <w:docPart>
      <w:docPartPr>
        <w:name w:val="0181FCC6D5E749BDA240769FD6DEA828"/>
        <w:category>
          <w:name w:val="Allmänt"/>
          <w:gallery w:val="placeholder"/>
        </w:category>
        <w:types>
          <w:type w:val="bbPlcHdr"/>
        </w:types>
        <w:behaviors>
          <w:behavior w:val="content"/>
        </w:behaviors>
        <w:guid w:val="{D1494425-F3EC-4412-BB99-D7124DAFC88A}"/>
      </w:docPartPr>
      <w:docPartBody>
        <w:p w:rsidR="00422066" w:rsidRDefault="002E5E8C" w:rsidP="002E5E8C">
          <w:pPr>
            <w:pStyle w:val="0181FCC6D5E749BDA240769FD6DEA828"/>
          </w:pPr>
          <w:r w:rsidRPr="001D348D">
            <w:rPr>
              <w:rStyle w:val="Platshllartext"/>
            </w:rPr>
            <w:t xml:space="preserve"> </w:t>
          </w:r>
        </w:p>
      </w:docPartBody>
    </w:docPart>
    <w:docPart>
      <w:docPartPr>
        <w:name w:val="10010224F26243028D5354B9AC2ED462"/>
        <w:category>
          <w:name w:val="Allmänt"/>
          <w:gallery w:val="placeholder"/>
        </w:category>
        <w:types>
          <w:type w:val="bbPlcHdr"/>
        </w:types>
        <w:behaviors>
          <w:behavior w:val="content"/>
        </w:behaviors>
        <w:guid w:val="{EBC28A5C-E348-4DC1-9CDE-776F006FD944}"/>
      </w:docPartPr>
      <w:docPartBody>
        <w:p w:rsidR="00422066" w:rsidRDefault="002E5E8C" w:rsidP="002E5E8C">
          <w:pPr>
            <w:pStyle w:val="10010224F26243028D5354B9AC2ED462"/>
          </w:pPr>
          <w:r w:rsidRPr="001D348D">
            <w:rPr>
              <w:rStyle w:val="Platshllartext"/>
            </w:rPr>
            <w:t xml:space="preserve"> </w:t>
          </w:r>
        </w:p>
      </w:docPartBody>
    </w:docPart>
    <w:docPart>
      <w:docPartPr>
        <w:name w:val="D986D98E86974C24845C484323837640"/>
        <w:category>
          <w:name w:val="Allmänt"/>
          <w:gallery w:val="placeholder"/>
        </w:category>
        <w:types>
          <w:type w:val="bbPlcHdr"/>
        </w:types>
        <w:behaviors>
          <w:behavior w:val="content"/>
        </w:behaviors>
        <w:guid w:val="{8651C678-0DBF-444A-975D-309DACC57A54}"/>
      </w:docPartPr>
      <w:docPartBody>
        <w:p w:rsidR="00422066" w:rsidRDefault="002E5E8C" w:rsidP="002E5E8C">
          <w:pPr>
            <w:pStyle w:val="D986D98E86974C24845C484323837640"/>
          </w:pPr>
          <w:r w:rsidRPr="001D348D">
            <w:rPr>
              <w:rStyle w:val="Platshllartext"/>
            </w:rPr>
            <w:t xml:space="preserve"> </w:t>
          </w:r>
        </w:p>
      </w:docPartBody>
    </w:docPart>
    <w:docPart>
      <w:docPartPr>
        <w:name w:val="7BCECA8586824B37ABBDBF98032B5AA6"/>
        <w:category>
          <w:name w:val="Allmänt"/>
          <w:gallery w:val="placeholder"/>
        </w:category>
        <w:types>
          <w:type w:val="bbPlcHdr"/>
        </w:types>
        <w:behaviors>
          <w:behavior w:val="content"/>
        </w:behaviors>
        <w:guid w:val="{77AB00F1-67D0-41EF-8814-4AA107D33828}"/>
      </w:docPartPr>
      <w:docPartBody>
        <w:p w:rsidR="00422066" w:rsidRDefault="002E5E8C" w:rsidP="002E5E8C">
          <w:pPr>
            <w:pStyle w:val="7BCECA8586824B37ABBDBF98032B5AA6"/>
          </w:pPr>
          <w:r w:rsidRPr="001D348D">
            <w:rPr>
              <w:rStyle w:val="Platshllartext"/>
            </w:rPr>
            <w:t xml:space="preserve"> </w:t>
          </w:r>
        </w:p>
      </w:docPartBody>
    </w:docPart>
    <w:docPart>
      <w:docPartPr>
        <w:name w:val="5A612CACF6964E20926744A50F219F6E"/>
        <w:category>
          <w:name w:val="Allmänt"/>
          <w:gallery w:val="placeholder"/>
        </w:category>
        <w:types>
          <w:type w:val="bbPlcHdr"/>
        </w:types>
        <w:behaviors>
          <w:behavior w:val="content"/>
        </w:behaviors>
        <w:guid w:val="{FEBE4323-E9DD-412A-B70D-A2A2F362F666}"/>
      </w:docPartPr>
      <w:docPartBody>
        <w:p w:rsidR="00422066" w:rsidRDefault="002E5E8C" w:rsidP="002E5E8C">
          <w:pPr>
            <w:pStyle w:val="5A612CACF6964E20926744A50F219F6E"/>
          </w:pPr>
          <w:r w:rsidRPr="001D348D">
            <w:rPr>
              <w:rStyle w:val="Platshllartext"/>
            </w:rPr>
            <w:t xml:space="preserve"> </w:t>
          </w:r>
        </w:p>
      </w:docPartBody>
    </w:docPart>
    <w:docPart>
      <w:docPartPr>
        <w:name w:val="535F2F9224634255859FE21E96447958"/>
        <w:category>
          <w:name w:val="Allmänt"/>
          <w:gallery w:val="placeholder"/>
        </w:category>
        <w:types>
          <w:type w:val="bbPlcHdr"/>
        </w:types>
        <w:behaviors>
          <w:behavior w:val="content"/>
        </w:behaviors>
        <w:guid w:val="{4E60FA07-584E-4484-8F1C-23C0FD167627}"/>
      </w:docPartPr>
      <w:docPartBody>
        <w:p w:rsidR="00422066" w:rsidRDefault="002E5E8C" w:rsidP="002E5E8C">
          <w:pPr>
            <w:pStyle w:val="535F2F9224634255859FE21E96447958"/>
          </w:pPr>
          <w:r w:rsidRPr="001D348D">
            <w:rPr>
              <w:rStyle w:val="Platshllartext"/>
            </w:rPr>
            <w:t xml:space="preserve"> </w:t>
          </w:r>
        </w:p>
      </w:docPartBody>
    </w:docPart>
    <w:docPart>
      <w:docPartPr>
        <w:name w:val="7724461927734A4D8072630F3E3500A5"/>
        <w:category>
          <w:name w:val="Allmänt"/>
          <w:gallery w:val="placeholder"/>
        </w:category>
        <w:types>
          <w:type w:val="bbPlcHdr"/>
        </w:types>
        <w:behaviors>
          <w:behavior w:val="content"/>
        </w:behaviors>
        <w:guid w:val="{0869D2CA-6700-4297-B9E0-A80CD6F1B06A}"/>
      </w:docPartPr>
      <w:docPartBody>
        <w:p w:rsidR="00422066" w:rsidRDefault="002E5E8C" w:rsidP="002E5E8C">
          <w:pPr>
            <w:pStyle w:val="7724461927734A4D8072630F3E3500A5"/>
          </w:pPr>
          <w:r w:rsidRPr="001D348D">
            <w:rPr>
              <w:rStyle w:val="Platshllartext"/>
            </w:rPr>
            <w:t xml:space="preserve"> </w:t>
          </w:r>
        </w:p>
      </w:docPartBody>
    </w:docPart>
    <w:docPart>
      <w:docPartPr>
        <w:name w:val="C314AF9BDC0A4CB3A64963976387DB2F"/>
        <w:category>
          <w:name w:val="Allmänt"/>
          <w:gallery w:val="placeholder"/>
        </w:category>
        <w:types>
          <w:type w:val="bbPlcHdr"/>
        </w:types>
        <w:behaviors>
          <w:behavior w:val="content"/>
        </w:behaviors>
        <w:guid w:val="{A92A279E-F6F0-4BAB-931E-968A620EA66B}"/>
      </w:docPartPr>
      <w:docPartBody>
        <w:p w:rsidR="00422066" w:rsidRDefault="002E5E8C" w:rsidP="002E5E8C">
          <w:pPr>
            <w:pStyle w:val="C314AF9BDC0A4CB3A64963976387DB2F"/>
          </w:pPr>
          <w:r w:rsidRPr="001D348D">
            <w:rPr>
              <w:rStyle w:val="Platshllartext"/>
            </w:rPr>
            <w:t xml:space="preserve"> </w:t>
          </w:r>
        </w:p>
      </w:docPartBody>
    </w:docPart>
    <w:docPart>
      <w:docPartPr>
        <w:name w:val="7A6F2CB120BD4171A17F574C19B80831"/>
        <w:category>
          <w:name w:val="Allmänt"/>
          <w:gallery w:val="placeholder"/>
        </w:category>
        <w:types>
          <w:type w:val="bbPlcHdr"/>
        </w:types>
        <w:behaviors>
          <w:behavior w:val="content"/>
        </w:behaviors>
        <w:guid w:val="{EFF1DC26-62D9-409F-8E46-9B7EDC157CFA}"/>
      </w:docPartPr>
      <w:docPartBody>
        <w:p w:rsidR="00422066" w:rsidRDefault="002E5E8C" w:rsidP="002E5E8C">
          <w:pPr>
            <w:pStyle w:val="7A6F2CB120BD4171A17F574C19B80831"/>
          </w:pPr>
          <w:r w:rsidRPr="001D348D">
            <w:rPr>
              <w:rStyle w:val="Platshllartext"/>
            </w:rPr>
            <w:t xml:space="preserve"> </w:t>
          </w:r>
        </w:p>
      </w:docPartBody>
    </w:docPart>
    <w:docPart>
      <w:docPartPr>
        <w:name w:val="0D28D9F85E6247F7AE5C77459C0E9DE5"/>
        <w:category>
          <w:name w:val="Allmänt"/>
          <w:gallery w:val="placeholder"/>
        </w:category>
        <w:types>
          <w:type w:val="bbPlcHdr"/>
        </w:types>
        <w:behaviors>
          <w:behavior w:val="content"/>
        </w:behaviors>
        <w:guid w:val="{C319E5CA-51B1-4994-90AA-3280DFF55877}"/>
      </w:docPartPr>
      <w:docPartBody>
        <w:p w:rsidR="00422066" w:rsidRDefault="002E5E8C" w:rsidP="002E5E8C">
          <w:pPr>
            <w:pStyle w:val="0D28D9F85E6247F7AE5C77459C0E9DE5"/>
          </w:pPr>
          <w:r w:rsidRPr="001D348D">
            <w:rPr>
              <w:rStyle w:val="Platshllartext"/>
            </w:rPr>
            <w:t xml:space="preserve"> </w:t>
          </w:r>
        </w:p>
      </w:docPartBody>
    </w:docPart>
    <w:docPart>
      <w:docPartPr>
        <w:name w:val="03411444B6244BB5AE81C2D6FA34DC17"/>
        <w:category>
          <w:name w:val="Allmänt"/>
          <w:gallery w:val="placeholder"/>
        </w:category>
        <w:types>
          <w:type w:val="bbPlcHdr"/>
        </w:types>
        <w:behaviors>
          <w:behavior w:val="content"/>
        </w:behaviors>
        <w:guid w:val="{9CE2AB8A-2C1E-426C-8265-D9842393FD15}"/>
      </w:docPartPr>
      <w:docPartBody>
        <w:p w:rsidR="00422066" w:rsidRDefault="002E5E8C" w:rsidP="002E5E8C">
          <w:pPr>
            <w:pStyle w:val="03411444B6244BB5AE81C2D6FA34DC17"/>
          </w:pPr>
          <w:r w:rsidRPr="001D348D">
            <w:rPr>
              <w:rStyle w:val="Platshllartext"/>
            </w:rPr>
            <w:t xml:space="preserve"> </w:t>
          </w:r>
        </w:p>
      </w:docPartBody>
    </w:docPart>
    <w:docPart>
      <w:docPartPr>
        <w:name w:val="3B227601A4C44796A3873F50B10B7527"/>
        <w:category>
          <w:name w:val="Allmänt"/>
          <w:gallery w:val="placeholder"/>
        </w:category>
        <w:types>
          <w:type w:val="bbPlcHdr"/>
        </w:types>
        <w:behaviors>
          <w:behavior w:val="content"/>
        </w:behaviors>
        <w:guid w:val="{866FF47A-7A20-4A4E-B8E0-BF04A5D0C236}"/>
      </w:docPartPr>
      <w:docPartBody>
        <w:p w:rsidR="00422066" w:rsidRDefault="002E5E8C" w:rsidP="002E5E8C">
          <w:pPr>
            <w:pStyle w:val="3B227601A4C44796A3873F50B10B7527"/>
          </w:pPr>
          <w:r w:rsidRPr="001D348D">
            <w:rPr>
              <w:rStyle w:val="Platshllartext"/>
            </w:rPr>
            <w:t xml:space="preserve"> </w:t>
          </w:r>
        </w:p>
      </w:docPartBody>
    </w:docPart>
    <w:docPart>
      <w:docPartPr>
        <w:name w:val="5A548987B67A48FF88E00C13C2F27A1F"/>
        <w:category>
          <w:name w:val="Allmänt"/>
          <w:gallery w:val="placeholder"/>
        </w:category>
        <w:types>
          <w:type w:val="bbPlcHdr"/>
        </w:types>
        <w:behaviors>
          <w:behavior w:val="content"/>
        </w:behaviors>
        <w:guid w:val="{87D2D6AB-4F82-4F93-ABEB-EDECDD429B29}"/>
      </w:docPartPr>
      <w:docPartBody>
        <w:p w:rsidR="00422066" w:rsidRDefault="002E5E8C" w:rsidP="002E5E8C">
          <w:pPr>
            <w:pStyle w:val="5A548987B67A48FF88E00C13C2F27A1F"/>
          </w:pPr>
          <w:r w:rsidRPr="001D348D">
            <w:rPr>
              <w:rStyle w:val="Platshllartext"/>
            </w:rPr>
            <w:t xml:space="preserve"> </w:t>
          </w:r>
        </w:p>
      </w:docPartBody>
    </w:docPart>
    <w:docPart>
      <w:docPartPr>
        <w:name w:val="596E81543BC048AF8D498DB73565D5C2"/>
        <w:category>
          <w:name w:val="Allmänt"/>
          <w:gallery w:val="placeholder"/>
        </w:category>
        <w:types>
          <w:type w:val="bbPlcHdr"/>
        </w:types>
        <w:behaviors>
          <w:behavior w:val="content"/>
        </w:behaviors>
        <w:guid w:val="{C9BC91E9-D7BB-41A1-AD99-E93A80197E96}"/>
      </w:docPartPr>
      <w:docPartBody>
        <w:p w:rsidR="00422066" w:rsidRDefault="002E5E8C" w:rsidP="002E5E8C">
          <w:pPr>
            <w:pStyle w:val="596E81543BC048AF8D498DB73565D5C2"/>
          </w:pPr>
          <w:r w:rsidRPr="001D348D">
            <w:rPr>
              <w:rStyle w:val="Platshllartext"/>
            </w:rPr>
            <w:t xml:space="preserve"> </w:t>
          </w:r>
        </w:p>
      </w:docPartBody>
    </w:docPart>
    <w:docPart>
      <w:docPartPr>
        <w:name w:val="D59F7517E8864DA7BA757B67E16B1B8D"/>
        <w:category>
          <w:name w:val="Allmänt"/>
          <w:gallery w:val="placeholder"/>
        </w:category>
        <w:types>
          <w:type w:val="bbPlcHdr"/>
        </w:types>
        <w:behaviors>
          <w:behavior w:val="content"/>
        </w:behaviors>
        <w:guid w:val="{7CE9168E-0F02-4871-A929-9246A3AF8965}"/>
      </w:docPartPr>
      <w:docPartBody>
        <w:p w:rsidR="00422066" w:rsidRDefault="002E5E8C" w:rsidP="002E5E8C">
          <w:pPr>
            <w:pStyle w:val="D59F7517E8864DA7BA757B67E16B1B8D"/>
          </w:pPr>
          <w:r w:rsidRPr="001D348D">
            <w:rPr>
              <w:rStyle w:val="Platshllartext"/>
            </w:rPr>
            <w:t xml:space="preserve"> </w:t>
          </w:r>
        </w:p>
      </w:docPartBody>
    </w:docPart>
    <w:docPart>
      <w:docPartPr>
        <w:name w:val="538C5E711896422DA45357EF3AC14815"/>
        <w:category>
          <w:name w:val="Allmänt"/>
          <w:gallery w:val="placeholder"/>
        </w:category>
        <w:types>
          <w:type w:val="bbPlcHdr"/>
        </w:types>
        <w:behaviors>
          <w:behavior w:val="content"/>
        </w:behaviors>
        <w:guid w:val="{377BB01B-E6ED-44DA-AB37-8AD1416BDF68}"/>
      </w:docPartPr>
      <w:docPartBody>
        <w:p w:rsidR="00422066" w:rsidRDefault="002E5E8C" w:rsidP="002E5E8C">
          <w:pPr>
            <w:pStyle w:val="538C5E711896422DA45357EF3AC14815"/>
          </w:pPr>
          <w:r w:rsidRPr="001D348D">
            <w:rPr>
              <w:rStyle w:val="Platshllartext"/>
            </w:rPr>
            <w:t xml:space="preserve"> </w:t>
          </w:r>
        </w:p>
      </w:docPartBody>
    </w:docPart>
    <w:docPart>
      <w:docPartPr>
        <w:name w:val="E9E71EDBB12448858DFBB1B2425AC7A3"/>
        <w:category>
          <w:name w:val="Allmänt"/>
          <w:gallery w:val="placeholder"/>
        </w:category>
        <w:types>
          <w:type w:val="bbPlcHdr"/>
        </w:types>
        <w:behaviors>
          <w:behavior w:val="content"/>
        </w:behaviors>
        <w:guid w:val="{1C12DF65-1427-4005-9E03-D28B2B38AE9D}"/>
      </w:docPartPr>
      <w:docPartBody>
        <w:p w:rsidR="00422066" w:rsidRDefault="002E5E8C" w:rsidP="002E5E8C">
          <w:pPr>
            <w:pStyle w:val="E9E71EDBB12448858DFBB1B2425AC7A3"/>
          </w:pPr>
          <w:r w:rsidRPr="001D348D">
            <w:rPr>
              <w:rStyle w:val="Platshllartext"/>
            </w:rPr>
            <w:t xml:space="preserve"> </w:t>
          </w:r>
        </w:p>
      </w:docPartBody>
    </w:docPart>
    <w:docPart>
      <w:docPartPr>
        <w:name w:val="168A114A493C496A97EC1DAC11CEF4DC"/>
        <w:category>
          <w:name w:val="Allmänt"/>
          <w:gallery w:val="placeholder"/>
        </w:category>
        <w:types>
          <w:type w:val="bbPlcHdr"/>
        </w:types>
        <w:behaviors>
          <w:behavior w:val="content"/>
        </w:behaviors>
        <w:guid w:val="{EC3FC53C-9AF4-4A68-B4F7-0669BBA70C63}"/>
      </w:docPartPr>
      <w:docPartBody>
        <w:p w:rsidR="00422066" w:rsidRDefault="002E5E8C" w:rsidP="002E5E8C">
          <w:pPr>
            <w:pStyle w:val="168A114A493C496A97EC1DAC11CEF4DC"/>
          </w:pPr>
          <w:r w:rsidRPr="001D348D">
            <w:rPr>
              <w:rStyle w:val="Platshllartext"/>
            </w:rPr>
            <w:t xml:space="preserve"> </w:t>
          </w:r>
        </w:p>
      </w:docPartBody>
    </w:docPart>
    <w:docPart>
      <w:docPartPr>
        <w:name w:val="4BEDB9233FF846868A88DBF2F42A2B78"/>
        <w:category>
          <w:name w:val="Allmänt"/>
          <w:gallery w:val="placeholder"/>
        </w:category>
        <w:types>
          <w:type w:val="bbPlcHdr"/>
        </w:types>
        <w:behaviors>
          <w:behavior w:val="content"/>
        </w:behaviors>
        <w:guid w:val="{FD06DA37-43A3-4312-99D6-523FC71C63B6}"/>
      </w:docPartPr>
      <w:docPartBody>
        <w:p w:rsidR="00422066" w:rsidRDefault="002E5E8C" w:rsidP="002E5E8C">
          <w:pPr>
            <w:pStyle w:val="4BEDB9233FF846868A88DBF2F42A2B78"/>
          </w:pPr>
          <w:r w:rsidRPr="001D348D">
            <w:rPr>
              <w:rStyle w:val="Platshllartext"/>
            </w:rPr>
            <w:t xml:space="preserve"> </w:t>
          </w:r>
        </w:p>
      </w:docPartBody>
    </w:docPart>
    <w:docPart>
      <w:docPartPr>
        <w:name w:val="75DA40A5BC314025B0C7F39AE9944145"/>
        <w:category>
          <w:name w:val="Allmänt"/>
          <w:gallery w:val="placeholder"/>
        </w:category>
        <w:types>
          <w:type w:val="bbPlcHdr"/>
        </w:types>
        <w:behaviors>
          <w:behavior w:val="content"/>
        </w:behaviors>
        <w:guid w:val="{BD20E78A-32BE-4CDF-AB9C-CBCA120FA058}"/>
      </w:docPartPr>
      <w:docPartBody>
        <w:p w:rsidR="00422066" w:rsidRDefault="002E5E8C" w:rsidP="002E5E8C">
          <w:pPr>
            <w:pStyle w:val="75DA40A5BC314025B0C7F39AE9944145"/>
          </w:pPr>
          <w:r w:rsidRPr="001D348D">
            <w:rPr>
              <w:rStyle w:val="Platshllartext"/>
            </w:rPr>
            <w:t xml:space="preserve"> </w:t>
          </w:r>
        </w:p>
      </w:docPartBody>
    </w:docPart>
    <w:docPart>
      <w:docPartPr>
        <w:name w:val="8EB1CA2B242D47CC85A1285B6390704E"/>
        <w:category>
          <w:name w:val="Allmänt"/>
          <w:gallery w:val="placeholder"/>
        </w:category>
        <w:types>
          <w:type w:val="bbPlcHdr"/>
        </w:types>
        <w:behaviors>
          <w:behavior w:val="content"/>
        </w:behaviors>
        <w:guid w:val="{073DBFC2-5DD1-46E4-8868-87D0B99CF2E8}"/>
      </w:docPartPr>
      <w:docPartBody>
        <w:p w:rsidR="00422066" w:rsidRDefault="002E5E8C" w:rsidP="002E5E8C">
          <w:pPr>
            <w:pStyle w:val="8EB1CA2B242D47CC85A1285B6390704E"/>
          </w:pPr>
          <w:r w:rsidRPr="001D348D">
            <w:rPr>
              <w:rStyle w:val="Platshllartext"/>
            </w:rPr>
            <w:t xml:space="preserve"> </w:t>
          </w:r>
        </w:p>
      </w:docPartBody>
    </w:docPart>
    <w:docPart>
      <w:docPartPr>
        <w:name w:val="7478CEB882D8480784695DF16082DD3B"/>
        <w:category>
          <w:name w:val="Allmänt"/>
          <w:gallery w:val="placeholder"/>
        </w:category>
        <w:types>
          <w:type w:val="bbPlcHdr"/>
        </w:types>
        <w:behaviors>
          <w:behavior w:val="content"/>
        </w:behaviors>
        <w:guid w:val="{3E213DBC-72D2-4D1B-B249-E09A8D88582D}"/>
      </w:docPartPr>
      <w:docPartBody>
        <w:p w:rsidR="00422066" w:rsidRDefault="002E5E8C" w:rsidP="002E5E8C">
          <w:pPr>
            <w:pStyle w:val="7478CEB882D8480784695DF16082DD3B"/>
          </w:pPr>
          <w:r w:rsidRPr="001D348D">
            <w:rPr>
              <w:rStyle w:val="Platshllartext"/>
            </w:rPr>
            <w:t xml:space="preserve"> </w:t>
          </w:r>
        </w:p>
      </w:docPartBody>
    </w:docPart>
    <w:docPart>
      <w:docPartPr>
        <w:name w:val="469E9A4AAB0B454BADAAC4B5A97158DD"/>
        <w:category>
          <w:name w:val="Allmänt"/>
          <w:gallery w:val="placeholder"/>
        </w:category>
        <w:types>
          <w:type w:val="bbPlcHdr"/>
        </w:types>
        <w:behaviors>
          <w:behavior w:val="content"/>
        </w:behaviors>
        <w:guid w:val="{DAD9D866-48C2-4CFF-BB26-ACDFEF4572B4}"/>
      </w:docPartPr>
      <w:docPartBody>
        <w:p w:rsidR="00422066" w:rsidRDefault="002E5E8C" w:rsidP="002E5E8C">
          <w:pPr>
            <w:pStyle w:val="469E9A4AAB0B454BADAAC4B5A97158DD"/>
          </w:pPr>
          <w:r w:rsidRPr="001D348D">
            <w:rPr>
              <w:rStyle w:val="Platshllartext"/>
            </w:rPr>
            <w:t xml:space="preserve"> </w:t>
          </w:r>
        </w:p>
      </w:docPartBody>
    </w:docPart>
    <w:docPart>
      <w:docPartPr>
        <w:name w:val="AA2EE5B97D284697A13FA0A3FAF65980"/>
        <w:category>
          <w:name w:val="Allmänt"/>
          <w:gallery w:val="placeholder"/>
        </w:category>
        <w:types>
          <w:type w:val="bbPlcHdr"/>
        </w:types>
        <w:behaviors>
          <w:behavior w:val="content"/>
        </w:behaviors>
        <w:guid w:val="{97E8873E-9773-415A-8581-C9FD19E1B661}"/>
      </w:docPartPr>
      <w:docPartBody>
        <w:p w:rsidR="00422066" w:rsidRDefault="002E5E8C" w:rsidP="002E5E8C">
          <w:pPr>
            <w:pStyle w:val="AA2EE5B97D284697A13FA0A3FAF65980"/>
          </w:pPr>
          <w:r w:rsidRPr="001D348D">
            <w:rPr>
              <w:rStyle w:val="Platshllartext"/>
            </w:rPr>
            <w:t xml:space="preserve"> </w:t>
          </w:r>
        </w:p>
      </w:docPartBody>
    </w:docPart>
    <w:docPart>
      <w:docPartPr>
        <w:name w:val="70E662DBC0434E81A28255FDE7D48FF9"/>
        <w:category>
          <w:name w:val="Allmänt"/>
          <w:gallery w:val="placeholder"/>
        </w:category>
        <w:types>
          <w:type w:val="bbPlcHdr"/>
        </w:types>
        <w:behaviors>
          <w:behavior w:val="content"/>
        </w:behaviors>
        <w:guid w:val="{E6632F45-7E18-4061-8F45-AD4445ACF082}"/>
      </w:docPartPr>
      <w:docPartBody>
        <w:p w:rsidR="00422066" w:rsidRDefault="002E5E8C" w:rsidP="002E5E8C">
          <w:pPr>
            <w:pStyle w:val="70E662DBC0434E81A28255FDE7D48FF9"/>
          </w:pPr>
          <w:r w:rsidRPr="001D348D">
            <w:rPr>
              <w:rStyle w:val="Platshllartext"/>
            </w:rPr>
            <w:t xml:space="preserve"> </w:t>
          </w:r>
        </w:p>
      </w:docPartBody>
    </w:docPart>
    <w:docPart>
      <w:docPartPr>
        <w:name w:val="01FE5E25C8B8412A8A7B80CD21AFB464"/>
        <w:category>
          <w:name w:val="Allmänt"/>
          <w:gallery w:val="placeholder"/>
        </w:category>
        <w:types>
          <w:type w:val="bbPlcHdr"/>
        </w:types>
        <w:behaviors>
          <w:behavior w:val="content"/>
        </w:behaviors>
        <w:guid w:val="{66562428-A051-43C7-AE2D-734D67A37C13}"/>
      </w:docPartPr>
      <w:docPartBody>
        <w:p w:rsidR="00422066" w:rsidRDefault="002E5E8C" w:rsidP="002E5E8C">
          <w:pPr>
            <w:pStyle w:val="01FE5E25C8B8412A8A7B80CD21AFB464"/>
          </w:pPr>
          <w:r w:rsidRPr="001D348D">
            <w:rPr>
              <w:rStyle w:val="Platshllartext"/>
            </w:rPr>
            <w:t xml:space="preserve"> </w:t>
          </w:r>
        </w:p>
      </w:docPartBody>
    </w:docPart>
    <w:docPart>
      <w:docPartPr>
        <w:name w:val="F02972C9054D489BB010A3358E66D33D"/>
        <w:category>
          <w:name w:val="Allmänt"/>
          <w:gallery w:val="placeholder"/>
        </w:category>
        <w:types>
          <w:type w:val="bbPlcHdr"/>
        </w:types>
        <w:behaviors>
          <w:behavior w:val="content"/>
        </w:behaviors>
        <w:guid w:val="{8BA1B5A8-56A8-4AC5-B634-57E005C3C6E1}"/>
      </w:docPartPr>
      <w:docPartBody>
        <w:p w:rsidR="00422066" w:rsidRDefault="002E5E8C" w:rsidP="002E5E8C">
          <w:pPr>
            <w:pStyle w:val="F02972C9054D489BB010A3358E66D33D"/>
          </w:pPr>
          <w:r w:rsidRPr="001D348D">
            <w:rPr>
              <w:rStyle w:val="Platshllartext"/>
            </w:rPr>
            <w:t xml:space="preserve"> </w:t>
          </w:r>
        </w:p>
      </w:docPartBody>
    </w:docPart>
    <w:docPart>
      <w:docPartPr>
        <w:name w:val="11B41C6455FD4852B9B26AF38016E8D9"/>
        <w:category>
          <w:name w:val="Allmänt"/>
          <w:gallery w:val="placeholder"/>
        </w:category>
        <w:types>
          <w:type w:val="bbPlcHdr"/>
        </w:types>
        <w:behaviors>
          <w:behavior w:val="content"/>
        </w:behaviors>
        <w:guid w:val="{132D2D3D-8FCE-493C-82E3-F7F0FFE84816}"/>
      </w:docPartPr>
      <w:docPartBody>
        <w:p w:rsidR="00422066" w:rsidRDefault="002E5E8C" w:rsidP="002E5E8C">
          <w:pPr>
            <w:pStyle w:val="11B41C6455FD4852B9B26AF38016E8D9"/>
          </w:pPr>
          <w:r w:rsidRPr="001D348D">
            <w:rPr>
              <w:rStyle w:val="Platshllartext"/>
            </w:rPr>
            <w:t xml:space="preserve"> </w:t>
          </w:r>
        </w:p>
      </w:docPartBody>
    </w:docPart>
    <w:docPart>
      <w:docPartPr>
        <w:name w:val="0CA430756613469FB62D3A870435399B"/>
        <w:category>
          <w:name w:val="Allmänt"/>
          <w:gallery w:val="placeholder"/>
        </w:category>
        <w:types>
          <w:type w:val="bbPlcHdr"/>
        </w:types>
        <w:behaviors>
          <w:behavior w:val="content"/>
        </w:behaviors>
        <w:guid w:val="{DED42605-2959-42D5-92FB-934F19EE769D}"/>
      </w:docPartPr>
      <w:docPartBody>
        <w:p w:rsidR="00422066" w:rsidRDefault="002E5E8C" w:rsidP="002E5E8C">
          <w:pPr>
            <w:pStyle w:val="0CA430756613469FB62D3A870435399B"/>
          </w:pPr>
          <w:r w:rsidRPr="001D348D">
            <w:rPr>
              <w:rStyle w:val="Platshllartext"/>
            </w:rPr>
            <w:t xml:space="preserve"> </w:t>
          </w:r>
        </w:p>
      </w:docPartBody>
    </w:docPart>
    <w:docPart>
      <w:docPartPr>
        <w:name w:val="B1E70E54AEC24F77970389FA1B25B869"/>
        <w:category>
          <w:name w:val="Allmänt"/>
          <w:gallery w:val="placeholder"/>
        </w:category>
        <w:types>
          <w:type w:val="bbPlcHdr"/>
        </w:types>
        <w:behaviors>
          <w:behavior w:val="content"/>
        </w:behaviors>
        <w:guid w:val="{92C6B9A4-7422-4E20-A682-BE9918C4A24E}"/>
      </w:docPartPr>
      <w:docPartBody>
        <w:p w:rsidR="00422066" w:rsidRDefault="002E5E8C" w:rsidP="002E5E8C">
          <w:pPr>
            <w:pStyle w:val="B1E70E54AEC24F77970389FA1B25B869"/>
          </w:pPr>
          <w:r w:rsidRPr="001D348D">
            <w:rPr>
              <w:rStyle w:val="Platshllartext"/>
            </w:rPr>
            <w:t xml:space="preserve"> </w:t>
          </w:r>
        </w:p>
      </w:docPartBody>
    </w:docPart>
    <w:docPart>
      <w:docPartPr>
        <w:name w:val="DA1A21A0C99344A3881C0C8AB8214DD4"/>
        <w:category>
          <w:name w:val="Allmänt"/>
          <w:gallery w:val="placeholder"/>
        </w:category>
        <w:types>
          <w:type w:val="bbPlcHdr"/>
        </w:types>
        <w:behaviors>
          <w:behavior w:val="content"/>
        </w:behaviors>
        <w:guid w:val="{F53E912B-0B43-4083-9B71-FF3C38805AE8}"/>
      </w:docPartPr>
      <w:docPartBody>
        <w:p w:rsidR="00422066" w:rsidRDefault="002E5E8C" w:rsidP="002E5E8C">
          <w:pPr>
            <w:pStyle w:val="DA1A21A0C99344A3881C0C8AB8214DD4"/>
          </w:pPr>
          <w:r w:rsidRPr="001D348D">
            <w:rPr>
              <w:rStyle w:val="Platshllartext"/>
            </w:rPr>
            <w:t xml:space="preserve"> </w:t>
          </w:r>
        </w:p>
      </w:docPartBody>
    </w:docPart>
    <w:docPart>
      <w:docPartPr>
        <w:name w:val="FCEA92241F62495CB9290DDF4B48C651"/>
        <w:category>
          <w:name w:val="Allmänt"/>
          <w:gallery w:val="placeholder"/>
        </w:category>
        <w:types>
          <w:type w:val="bbPlcHdr"/>
        </w:types>
        <w:behaviors>
          <w:behavior w:val="content"/>
        </w:behaviors>
        <w:guid w:val="{E261E1EB-5AE0-487F-8F7B-BB57E2FC5F83}"/>
      </w:docPartPr>
      <w:docPartBody>
        <w:p w:rsidR="00422066" w:rsidRDefault="002E5E8C" w:rsidP="002E5E8C">
          <w:pPr>
            <w:pStyle w:val="FCEA92241F62495CB9290DDF4B48C651"/>
          </w:pPr>
          <w:r w:rsidRPr="001D348D">
            <w:rPr>
              <w:rStyle w:val="Platshllartext"/>
            </w:rPr>
            <w:t xml:space="preserve"> </w:t>
          </w:r>
        </w:p>
      </w:docPartBody>
    </w:docPart>
    <w:docPart>
      <w:docPartPr>
        <w:name w:val="B874FE6BF3864192808EC814B87399EA"/>
        <w:category>
          <w:name w:val="Allmänt"/>
          <w:gallery w:val="placeholder"/>
        </w:category>
        <w:types>
          <w:type w:val="bbPlcHdr"/>
        </w:types>
        <w:behaviors>
          <w:behavior w:val="content"/>
        </w:behaviors>
        <w:guid w:val="{0216FB94-22E1-4133-9DB1-B89B26341DF8}"/>
      </w:docPartPr>
      <w:docPartBody>
        <w:p w:rsidR="00422066" w:rsidRDefault="002E5E8C" w:rsidP="002E5E8C">
          <w:pPr>
            <w:pStyle w:val="B874FE6BF3864192808EC814B87399EA"/>
          </w:pPr>
          <w:r w:rsidRPr="001D348D">
            <w:rPr>
              <w:rStyle w:val="Platshllartext"/>
            </w:rPr>
            <w:t xml:space="preserve"> </w:t>
          </w:r>
        </w:p>
      </w:docPartBody>
    </w:docPart>
    <w:docPart>
      <w:docPartPr>
        <w:name w:val="45ACDF8AF5A74B99978EBE6C76A87BBC"/>
        <w:category>
          <w:name w:val="Allmänt"/>
          <w:gallery w:val="placeholder"/>
        </w:category>
        <w:types>
          <w:type w:val="bbPlcHdr"/>
        </w:types>
        <w:behaviors>
          <w:behavior w:val="content"/>
        </w:behaviors>
        <w:guid w:val="{54F59FB0-CA36-4940-B4B6-CD50B03C31AC}"/>
      </w:docPartPr>
      <w:docPartBody>
        <w:p w:rsidR="00422066" w:rsidRDefault="002E5E8C" w:rsidP="002E5E8C">
          <w:pPr>
            <w:pStyle w:val="45ACDF8AF5A74B99978EBE6C76A87BBC"/>
          </w:pPr>
          <w:r w:rsidRPr="001D348D">
            <w:rPr>
              <w:rStyle w:val="Platshllartext"/>
            </w:rPr>
            <w:t xml:space="preserve"> </w:t>
          </w:r>
        </w:p>
      </w:docPartBody>
    </w:docPart>
    <w:docPart>
      <w:docPartPr>
        <w:name w:val="49645C9055D54839A1C5AA949DA7523B"/>
        <w:category>
          <w:name w:val="Allmänt"/>
          <w:gallery w:val="placeholder"/>
        </w:category>
        <w:types>
          <w:type w:val="bbPlcHdr"/>
        </w:types>
        <w:behaviors>
          <w:behavior w:val="content"/>
        </w:behaviors>
        <w:guid w:val="{CC21D378-17B5-4985-9D7E-8FABF27794D2}"/>
      </w:docPartPr>
      <w:docPartBody>
        <w:p w:rsidR="00422066" w:rsidRDefault="002E5E8C" w:rsidP="002E5E8C">
          <w:pPr>
            <w:pStyle w:val="49645C9055D54839A1C5AA949DA7523B"/>
          </w:pPr>
          <w:r w:rsidRPr="001D348D">
            <w:rPr>
              <w:rStyle w:val="Platshllartext"/>
            </w:rPr>
            <w:t xml:space="preserve"> </w:t>
          </w:r>
        </w:p>
      </w:docPartBody>
    </w:docPart>
    <w:docPart>
      <w:docPartPr>
        <w:name w:val="234172A71DF54038A7E2955275E8C7F6"/>
        <w:category>
          <w:name w:val="Allmänt"/>
          <w:gallery w:val="placeholder"/>
        </w:category>
        <w:types>
          <w:type w:val="bbPlcHdr"/>
        </w:types>
        <w:behaviors>
          <w:behavior w:val="content"/>
        </w:behaviors>
        <w:guid w:val="{3212EA48-AEF3-44E1-84D9-ABE167D52CF7}"/>
      </w:docPartPr>
      <w:docPartBody>
        <w:p w:rsidR="00422066" w:rsidRDefault="002E5E8C" w:rsidP="002E5E8C">
          <w:pPr>
            <w:pStyle w:val="234172A71DF54038A7E2955275E8C7F6"/>
          </w:pPr>
          <w:r w:rsidRPr="001D348D">
            <w:rPr>
              <w:rStyle w:val="Platshllartext"/>
            </w:rPr>
            <w:t xml:space="preserve"> </w:t>
          </w:r>
        </w:p>
      </w:docPartBody>
    </w:docPart>
    <w:docPart>
      <w:docPartPr>
        <w:name w:val="115F76A1BFE9464781DA34343F2AFD85"/>
        <w:category>
          <w:name w:val="Allmänt"/>
          <w:gallery w:val="placeholder"/>
        </w:category>
        <w:types>
          <w:type w:val="bbPlcHdr"/>
        </w:types>
        <w:behaviors>
          <w:behavior w:val="content"/>
        </w:behaviors>
        <w:guid w:val="{E69A1C93-36D1-4E79-A9FD-FEF9A660E9C2}"/>
      </w:docPartPr>
      <w:docPartBody>
        <w:p w:rsidR="00422066" w:rsidRDefault="002E5E8C" w:rsidP="002E5E8C">
          <w:pPr>
            <w:pStyle w:val="115F76A1BFE9464781DA34343F2AFD85"/>
          </w:pPr>
          <w:r w:rsidRPr="001D348D">
            <w:rPr>
              <w:rStyle w:val="Platshllartext"/>
            </w:rPr>
            <w:t xml:space="preserve"> </w:t>
          </w:r>
        </w:p>
      </w:docPartBody>
    </w:docPart>
    <w:docPart>
      <w:docPartPr>
        <w:name w:val="A1B96C6FD6154453BB91C82D22B56D7D"/>
        <w:category>
          <w:name w:val="Allmänt"/>
          <w:gallery w:val="placeholder"/>
        </w:category>
        <w:types>
          <w:type w:val="bbPlcHdr"/>
        </w:types>
        <w:behaviors>
          <w:behavior w:val="content"/>
        </w:behaviors>
        <w:guid w:val="{C9B74962-473C-4DC2-83E1-F67908474561}"/>
      </w:docPartPr>
      <w:docPartBody>
        <w:p w:rsidR="00422066" w:rsidRDefault="002E5E8C" w:rsidP="002E5E8C">
          <w:pPr>
            <w:pStyle w:val="A1B96C6FD6154453BB91C82D22B56D7D"/>
          </w:pPr>
          <w:r w:rsidRPr="001D348D">
            <w:rPr>
              <w:rStyle w:val="Platshllartext"/>
            </w:rPr>
            <w:t xml:space="preserve"> </w:t>
          </w:r>
        </w:p>
      </w:docPartBody>
    </w:docPart>
    <w:docPart>
      <w:docPartPr>
        <w:name w:val="2B84C79F5ECF4D2B8451C817BFB92D81"/>
        <w:category>
          <w:name w:val="Allmänt"/>
          <w:gallery w:val="placeholder"/>
        </w:category>
        <w:types>
          <w:type w:val="bbPlcHdr"/>
        </w:types>
        <w:behaviors>
          <w:behavior w:val="content"/>
        </w:behaviors>
        <w:guid w:val="{5FEEB95C-C115-474B-9C04-B0DF8A2C252C}"/>
      </w:docPartPr>
      <w:docPartBody>
        <w:p w:rsidR="00422066" w:rsidRDefault="002E5E8C" w:rsidP="002E5E8C">
          <w:pPr>
            <w:pStyle w:val="2B84C79F5ECF4D2B8451C817BFB92D81"/>
          </w:pPr>
          <w:r w:rsidRPr="001D348D">
            <w:rPr>
              <w:rStyle w:val="Platshllartext"/>
            </w:rPr>
            <w:t xml:space="preserve"> </w:t>
          </w:r>
        </w:p>
      </w:docPartBody>
    </w:docPart>
    <w:docPart>
      <w:docPartPr>
        <w:name w:val="B40C6853BC774DAB9DD238ADB4CCBDBB"/>
        <w:category>
          <w:name w:val="Allmänt"/>
          <w:gallery w:val="placeholder"/>
        </w:category>
        <w:types>
          <w:type w:val="bbPlcHdr"/>
        </w:types>
        <w:behaviors>
          <w:behavior w:val="content"/>
        </w:behaviors>
        <w:guid w:val="{BCDC9C5B-5571-4014-89C5-BAC03E1359C2}"/>
      </w:docPartPr>
      <w:docPartBody>
        <w:p w:rsidR="00422066" w:rsidRDefault="002E5E8C" w:rsidP="002E5E8C">
          <w:pPr>
            <w:pStyle w:val="B40C6853BC774DAB9DD238ADB4CCBDBB"/>
          </w:pPr>
          <w:r w:rsidRPr="001D348D">
            <w:rPr>
              <w:rStyle w:val="Platshllartext"/>
            </w:rPr>
            <w:t xml:space="preserve"> </w:t>
          </w:r>
        </w:p>
      </w:docPartBody>
    </w:docPart>
    <w:docPart>
      <w:docPartPr>
        <w:name w:val="C966335643694525A4FDC53CC5870148"/>
        <w:category>
          <w:name w:val="Allmänt"/>
          <w:gallery w:val="placeholder"/>
        </w:category>
        <w:types>
          <w:type w:val="bbPlcHdr"/>
        </w:types>
        <w:behaviors>
          <w:behavior w:val="content"/>
        </w:behaviors>
        <w:guid w:val="{84B44C85-58E0-4DE7-9468-44441A4B906F}"/>
      </w:docPartPr>
      <w:docPartBody>
        <w:p w:rsidR="00422066" w:rsidRDefault="002E5E8C" w:rsidP="002E5E8C">
          <w:pPr>
            <w:pStyle w:val="C966335643694525A4FDC53CC5870148"/>
          </w:pPr>
          <w:r w:rsidRPr="001D348D">
            <w:rPr>
              <w:rStyle w:val="Platshllartext"/>
            </w:rPr>
            <w:t xml:space="preserve"> </w:t>
          </w:r>
        </w:p>
      </w:docPartBody>
    </w:docPart>
    <w:docPart>
      <w:docPartPr>
        <w:name w:val="3996DCD904D54CD8A0F2F15EFF11B524"/>
        <w:category>
          <w:name w:val="Allmänt"/>
          <w:gallery w:val="placeholder"/>
        </w:category>
        <w:types>
          <w:type w:val="bbPlcHdr"/>
        </w:types>
        <w:behaviors>
          <w:behavior w:val="content"/>
        </w:behaviors>
        <w:guid w:val="{30175B16-7707-429E-AD53-18EF4F55C1A7}"/>
      </w:docPartPr>
      <w:docPartBody>
        <w:p w:rsidR="00422066" w:rsidRDefault="002E5E8C" w:rsidP="002E5E8C">
          <w:pPr>
            <w:pStyle w:val="3996DCD904D54CD8A0F2F15EFF11B524"/>
          </w:pPr>
          <w:r w:rsidRPr="001D348D">
            <w:rPr>
              <w:rStyle w:val="Platshllartext"/>
            </w:rPr>
            <w:t xml:space="preserve"> </w:t>
          </w:r>
        </w:p>
      </w:docPartBody>
    </w:docPart>
    <w:docPart>
      <w:docPartPr>
        <w:name w:val="45FB2310C3C44D23960980B669160141"/>
        <w:category>
          <w:name w:val="Allmänt"/>
          <w:gallery w:val="placeholder"/>
        </w:category>
        <w:types>
          <w:type w:val="bbPlcHdr"/>
        </w:types>
        <w:behaviors>
          <w:behavior w:val="content"/>
        </w:behaviors>
        <w:guid w:val="{CCC34CA5-59F7-415E-A37C-706CC4D51D0A}"/>
      </w:docPartPr>
      <w:docPartBody>
        <w:p w:rsidR="00422066" w:rsidRDefault="002E5E8C" w:rsidP="002E5E8C">
          <w:pPr>
            <w:pStyle w:val="45FB2310C3C44D23960980B669160141"/>
          </w:pPr>
          <w:r w:rsidRPr="001D348D">
            <w:rPr>
              <w:rStyle w:val="Platshllartext"/>
            </w:rPr>
            <w:t xml:space="preserve"> </w:t>
          </w:r>
        </w:p>
      </w:docPartBody>
    </w:docPart>
    <w:docPart>
      <w:docPartPr>
        <w:name w:val="30B254D25904488DBB1664A8FBD698C3"/>
        <w:category>
          <w:name w:val="Allmänt"/>
          <w:gallery w:val="placeholder"/>
        </w:category>
        <w:types>
          <w:type w:val="bbPlcHdr"/>
        </w:types>
        <w:behaviors>
          <w:behavior w:val="content"/>
        </w:behaviors>
        <w:guid w:val="{9BF20EAD-2A5C-4DB6-9B62-A4BE1ADA9DD3}"/>
      </w:docPartPr>
      <w:docPartBody>
        <w:p w:rsidR="00422066" w:rsidRDefault="002E5E8C" w:rsidP="002E5E8C">
          <w:pPr>
            <w:pStyle w:val="30B254D25904488DBB1664A8FBD698C3"/>
          </w:pPr>
          <w:r w:rsidRPr="001D348D">
            <w:rPr>
              <w:rStyle w:val="Platshllartext"/>
            </w:rPr>
            <w:t xml:space="preserve"> </w:t>
          </w:r>
        </w:p>
      </w:docPartBody>
    </w:docPart>
    <w:docPart>
      <w:docPartPr>
        <w:name w:val="AEF424CF0D1D4BA58CDC19F4C9AAB6F9"/>
        <w:category>
          <w:name w:val="Allmänt"/>
          <w:gallery w:val="placeholder"/>
        </w:category>
        <w:types>
          <w:type w:val="bbPlcHdr"/>
        </w:types>
        <w:behaviors>
          <w:behavior w:val="content"/>
        </w:behaviors>
        <w:guid w:val="{B1BABF51-A0D9-464E-958E-6E0230A971DE}"/>
      </w:docPartPr>
      <w:docPartBody>
        <w:p w:rsidR="00422066" w:rsidRDefault="002E5E8C" w:rsidP="002E5E8C">
          <w:pPr>
            <w:pStyle w:val="AEF424CF0D1D4BA58CDC19F4C9AAB6F9"/>
          </w:pPr>
          <w:r w:rsidRPr="001D348D">
            <w:rPr>
              <w:rStyle w:val="Platshllartext"/>
            </w:rPr>
            <w:t xml:space="preserve"> </w:t>
          </w:r>
        </w:p>
      </w:docPartBody>
    </w:docPart>
    <w:docPart>
      <w:docPartPr>
        <w:name w:val="ED10C381CDE045A5BAE608F4DA951D74"/>
        <w:category>
          <w:name w:val="Allmänt"/>
          <w:gallery w:val="placeholder"/>
        </w:category>
        <w:types>
          <w:type w:val="bbPlcHdr"/>
        </w:types>
        <w:behaviors>
          <w:behavior w:val="content"/>
        </w:behaviors>
        <w:guid w:val="{C24EAE99-83D2-4AE5-83EF-C57969F8256C}"/>
      </w:docPartPr>
      <w:docPartBody>
        <w:p w:rsidR="00422066" w:rsidRDefault="002E5E8C" w:rsidP="002E5E8C">
          <w:pPr>
            <w:pStyle w:val="ED10C381CDE045A5BAE608F4DA951D74"/>
          </w:pPr>
          <w:r w:rsidRPr="001D348D">
            <w:rPr>
              <w:rStyle w:val="Platshllartext"/>
            </w:rPr>
            <w:t xml:space="preserve"> </w:t>
          </w:r>
        </w:p>
      </w:docPartBody>
    </w:docPart>
    <w:docPart>
      <w:docPartPr>
        <w:name w:val="4E77F5FBFF914BEE8EE8029AFB54E355"/>
        <w:category>
          <w:name w:val="Allmänt"/>
          <w:gallery w:val="placeholder"/>
        </w:category>
        <w:types>
          <w:type w:val="bbPlcHdr"/>
        </w:types>
        <w:behaviors>
          <w:behavior w:val="content"/>
        </w:behaviors>
        <w:guid w:val="{726B1D14-3872-4A13-A372-1196DDFF2590}"/>
      </w:docPartPr>
      <w:docPartBody>
        <w:p w:rsidR="00422066" w:rsidRDefault="002E5E8C" w:rsidP="002E5E8C">
          <w:pPr>
            <w:pStyle w:val="4E77F5FBFF914BEE8EE8029AFB54E355"/>
          </w:pPr>
          <w:r w:rsidRPr="001D348D">
            <w:rPr>
              <w:rStyle w:val="Platshllartext"/>
            </w:rPr>
            <w:t xml:space="preserve"> </w:t>
          </w:r>
        </w:p>
      </w:docPartBody>
    </w:docPart>
    <w:docPart>
      <w:docPartPr>
        <w:name w:val="2F413871D06641128ECB4A4452C1B0F1"/>
        <w:category>
          <w:name w:val="Allmänt"/>
          <w:gallery w:val="placeholder"/>
        </w:category>
        <w:types>
          <w:type w:val="bbPlcHdr"/>
        </w:types>
        <w:behaviors>
          <w:behavior w:val="content"/>
        </w:behaviors>
        <w:guid w:val="{C2A983E8-60E1-44EF-B2C7-236031996D02}"/>
      </w:docPartPr>
      <w:docPartBody>
        <w:p w:rsidR="00422066" w:rsidRDefault="002E5E8C" w:rsidP="002E5E8C">
          <w:pPr>
            <w:pStyle w:val="2F413871D06641128ECB4A4452C1B0F1"/>
          </w:pPr>
          <w:r w:rsidRPr="001D348D">
            <w:rPr>
              <w:rStyle w:val="Platshllartext"/>
            </w:rPr>
            <w:t xml:space="preserve"> </w:t>
          </w:r>
        </w:p>
      </w:docPartBody>
    </w:docPart>
    <w:docPart>
      <w:docPartPr>
        <w:name w:val="103CDC7DD56B405583EA8200B56DE912"/>
        <w:category>
          <w:name w:val="Allmänt"/>
          <w:gallery w:val="placeholder"/>
        </w:category>
        <w:types>
          <w:type w:val="bbPlcHdr"/>
        </w:types>
        <w:behaviors>
          <w:behavior w:val="content"/>
        </w:behaviors>
        <w:guid w:val="{0C0B10FF-325A-4B1A-B79B-39FE124888A4}"/>
      </w:docPartPr>
      <w:docPartBody>
        <w:p w:rsidR="00422066" w:rsidRDefault="002E5E8C" w:rsidP="002E5E8C">
          <w:pPr>
            <w:pStyle w:val="103CDC7DD56B405583EA8200B56DE912"/>
          </w:pPr>
          <w:r w:rsidRPr="001D348D">
            <w:rPr>
              <w:rStyle w:val="Platshllartext"/>
            </w:rPr>
            <w:t xml:space="preserve"> </w:t>
          </w:r>
        </w:p>
      </w:docPartBody>
    </w:docPart>
    <w:docPart>
      <w:docPartPr>
        <w:name w:val="9951D5C0DE29474C962BF65F99049EDB"/>
        <w:category>
          <w:name w:val="Allmänt"/>
          <w:gallery w:val="placeholder"/>
        </w:category>
        <w:types>
          <w:type w:val="bbPlcHdr"/>
        </w:types>
        <w:behaviors>
          <w:behavior w:val="content"/>
        </w:behaviors>
        <w:guid w:val="{6B7F1F98-4B95-4994-A939-FB7B4D41860C}"/>
      </w:docPartPr>
      <w:docPartBody>
        <w:p w:rsidR="00422066" w:rsidRDefault="002E5E8C" w:rsidP="002E5E8C">
          <w:pPr>
            <w:pStyle w:val="9951D5C0DE29474C962BF65F99049EDB"/>
          </w:pPr>
          <w:r w:rsidRPr="001D348D">
            <w:rPr>
              <w:rStyle w:val="Platshllartext"/>
            </w:rPr>
            <w:t xml:space="preserve"> </w:t>
          </w:r>
        </w:p>
      </w:docPartBody>
    </w:docPart>
    <w:docPart>
      <w:docPartPr>
        <w:name w:val="1B0C8042BF8240468C9523E55CBCDEED"/>
        <w:category>
          <w:name w:val="Allmänt"/>
          <w:gallery w:val="placeholder"/>
        </w:category>
        <w:types>
          <w:type w:val="bbPlcHdr"/>
        </w:types>
        <w:behaviors>
          <w:behavior w:val="content"/>
        </w:behaviors>
        <w:guid w:val="{7125BE99-F695-4152-BBE0-C6F270BDBD3F}"/>
      </w:docPartPr>
      <w:docPartBody>
        <w:p w:rsidR="00422066" w:rsidRDefault="002E5E8C" w:rsidP="002E5E8C">
          <w:pPr>
            <w:pStyle w:val="1B0C8042BF8240468C9523E55CBCDEED"/>
          </w:pPr>
          <w:r w:rsidRPr="001D348D">
            <w:rPr>
              <w:rStyle w:val="Platshllartext"/>
            </w:rPr>
            <w:t xml:space="preserve"> </w:t>
          </w:r>
        </w:p>
      </w:docPartBody>
    </w:docPart>
    <w:docPart>
      <w:docPartPr>
        <w:name w:val="ED80F90EC6834D6AB8DFB8F9DAE513EC"/>
        <w:category>
          <w:name w:val="Allmänt"/>
          <w:gallery w:val="placeholder"/>
        </w:category>
        <w:types>
          <w:type w:val="bbPlcHdr"/>
        </w:types>
        <w:behaviors>
          <w:behavior w:val="content"/>
        </w:behaviors>
        <w:guid w:val="{31D9900B-7CDD-49CB-ADEA-43C03190AFCC}"/>
      </w:docPartPr>
      <w:docPartBody>
        <w:p w:rsidR="00422066" w:rsidRDefault="002E5E8C" w:rsidP="002E5E8C">
          <w:pPr>
            <w:pStyle w:val="ED80F90EC6834D6AB8DFB8F9DAE513EC"/>
          </w:pPr>
          <w:r w:rsidRPr="001D348D">
            <w:rPr>
              <w:rStyle w:val="Platshllartext"/>
            </w:rPr>
            <w:t xml:space="preserve"> </w:t>
          </w:r>
        </w:p>
      </w:docPartBody>
    </w:docPart>
    <w:docPart>
      <w:docPartPr>
        <w:name w:val="FE4DFBCF28124F1AA92E1E879E52D124"/>
        <w:category>
          <w:name w:val="Allmänt"/>
          <w:gallery w:val="placeholder"/>
        </w:category>
        <w:types>
          <w:type w:val="bbPlcHdr"/>
        </w:types>
        <w:behaviors>
          <w:behavior w:val="content"/>
        </w:behaviors>
        <w:guid w:val="{A7D41B86-432C-4BE6-84E6-C2FC94377F29}"/>
      </w:docPartPr>
      <w:docPartBody>
        <w:p w:rsidR="00422066" w:rsidRDefault="002E5E8C" w:rsidP="002E5E8C">
          <w:pPr>
            <w:pStyle w:val="FE4DFBCF28124F1AA92E1E879E52D124"/>
          </w:pPr>
          <w:r w:rsidRPr="001D348D">
            <w:rPr>
              <w:rStyle w:val="Platshllartext"/>
            </w:rPr>
            <w:t xml:space="preserve"> </w:t>
          </w:r>
        </w:p>
      </w:docPartBody>
    </w:docPart>
    <w:docPart>
      <w:docPartPr>
        <w:name w:val="3FA26B4F6E744B58B3CE0316A2B769B0"/>
        <w:category>
          <w:name w:val="Allmänt"/>
          <w:gallery w:val="placeholder"/>
        </w:category>
        <w:types>
          <w:type w:val="bbPlcHdr"/>
        </w:types>
        <w:behaviors>
          <w:behavior w:val="content"/>
        </w:behaviors>
        <w:guid w:val="{52E869B9-3FA1-4235-ADF7-704C5A8A870E}"/>
      </w:docPartPr>
      <w:docPartBody>
        <w:p w:rsidR="00422066" w:rsidRDefault="002E5E8C" w:rsidP="002E5E8C">
          <w:pPr>
            <w:pStyle w:val="3FA26B4F6E744B58B3CE0316A2B769B0"/>
          </w:pPr>
          <w:r w:rsidRPr="001D348D">
            <w:rPr>
              <w:rStyle w:val="Platshllartext"/>
            </w:rPr>
            <w:t xml:space="preserve"> </w:t>
          </w:r>
        </w:p>
      </w:docPartBody>
    </w:docPart>
    <w:docPart>
      <w:docPartPr>
        <w:name w:val="EAB135A29E734E85BE29C91FFA3A4436"/>
        <w:category>
          <w:name w:val="Allmänt"/>
          <w:gallery w:val="placeholder"/>
        </w:category>
        <w:types>
          <w:type w:val="bbPlcHdr"/>
        </w:types>
        <w:behaviors>
          <w:behavior w:val="content"/>
        </w:behaviors>
        <w:guid w:val="{E7D51F62-DFF5-4C5F-B090-E763A0126355}"/>
      </w:docPartPr>
      <w:docPartBody>
        <w:p w:rsidR="00422066" w:rsidRDefault="002E5E8C" w:rsidP="002E5E8C">
          <w:pPr>
            <w:pStyle w:val="EAB135A29E734E85BE29C91FFA3A4436"/>
          </w:pPr>
          <w:r w:rsidRPr="001D348D">
            <w:rPr>
              <w:rStyle w:val="Platshllartext"/>
            </w:rPr>
            <w:t xml:space="preserve"> </w:t>
          </w:r>
        </w:p>
      </w:docPartBody>
    </w:docPart>
    <w:docPart>
      <w:docPartPr>
        <w:name w:val="4AEDE879289F419A8E43CDFEDB537FD3"/>
        <w:category>
          <w:name w:val="Allmänt"/>
          <w:gallery w:val="placeholder"/>
        </w:category>
        <w:types>
          <w:type w:val="bbPlcHdr"/>
        </w:types>
        <w:behaviors>
          <w:behavior w:val="content"/>
        </w:behaviors>
        <w:guid w:val="{7A23F2F6-28B1-4892-B6A6-F6B98A85A49D}"/>
      </w:docPartPr>
      <w:docPartBody>
        <w:p w:rsidR="00422066" w:rsidRDefault="002E5E8C" w:rsidP="002E5E8C">
          <w:pPr>
            <w:pStyle w:val="4AEDE879289F419A8E43CDFEDB537FD3"/>
          </w:pPr>
          <w:r w:rsidRPr="001D348D">
            <w:rPr>
              <w:rStyle w:val="Platshllartext"/>
            </w:rPr>
            <w:t xml:space="preserve"> </w:t>
          </w:r>
        </w:p>
      </w:docPartBody>
    </w:docPart>
    <w:docPart>
      <w:docPartPr>
        <w:name w:val="5169FEF0E74B49A59208D4D8E354DC24"/>
        <w:category>
          <w:name w:val="Allmänt"/>
          <w:gallery w:val="placeholder"/>
        </w:category>
        <w:types>
          <w:type w:val="bbPlcHdr"/>
        </w:types>
        <w:behaviors>
          <w:behavior w:val="content"/>
        </w:behaviors>
        <w:guid w:val="{C1B9383E-51A1-46C3-B599-DF3A1BC1F8C4}"/>
      </w:docPartPr>
      <w:docPartBody>
        <w:p w:rsidR="00422066" w:rsidRDefault="002E5E8C" w:rsidP="002E5E8C">
          <w:pPr>
            <w:pStyle w:val="5169FEF0E74B49A59208D4D8E354DC24"/>
          </w:pPr>
          <w:r w:rsidRPr="001D348D">
            <w:rPr>
              <w:rStyle w:val="Platshllartext"/>
            </w:rPr>
            <w:t xml:space="preserve"> </w:t>
          </w:r>
        </w:p>
      </w:docPartBody>
    </w:docPart>
    <w:docPart>
      <w:docPartPr>
        <w:name w:val="EDBFCB724C6D4D5F8621867BE9942E1A"/>
        <w:category>
          <w:name w:val="Allmänt"/>
          <w:gallery w:val="placeholder"/>
        </w:category>
        <w:types>
          <w:type w:val="bbPlcHdr"/>
        </w:types>
        <w:behaviors>
          <w:behavior w:val="content"/>
        </w:behaviors>
        <w:guid w:val="{65F2E4DE-9D1C-4DA8-B125-D877B1416913}"/>
      </w:docPartPr>
      <w:docPartBody>
        <w:p w:rsidR="00422066" w:rsidRDefault="002E5E8C" w:rsidP="002E5E8C">
          <w:pPr>
            <w:pStyle w:val="EDBFCB724C6D4D5F8621867BE9942E1A"/>
          </w:pPr>
          <w:r w:rsidRPr="001D348D">
            <w:rPr>
              <w:rStyle w:val="Platshllartext"/>
            </w:rPr>
            <w:t xml:space="preserve"> </w:t>
          </w:r>
        </w:p>
      </w:docPartBody>
    </w:docPart>
    <w:docPart>
      <w:docPartPr>
        <w:name w:val="B090AD0F5BAF42129EDF6461F8DDAC15"/>
        <w:category>
          <w:name w:val="Allmänt"/>
          <w:gallery w:val="placeholder"/>
        </w:category>
        <w:types>
          <w:type w:val="bbPlcHdr"/>
        </w:types>
        <w:behaviors>
          <w:behavior w:val="content"/>
        </w:behaviors>
        <w:guid w:val="{C014F27A-A885-4C2A-9DE2-E9186E05CA81}"/>
      </w:docPartPr>
      <w:docPartBody>
        <w:p w:rsidR="00422066" w:rsidRDefault="002E5E8C" w:rsidP="002E5E8C">
          <w:pPr>
            <w:pStyle w:val="B090AD0F5BAF42129EDF6461F8DDAC15"/>
          </w:pPr>
          <w:r w:rsidRPr="001D348D">
            <w:rPr>
              <w:rStyle w:val="Platshllartext"/>
            </w:rPr>
            <w:t xml:space="preserve"> </w:t>
          </w:r>
        </w:p>
      </w:docPartBody>
    </w:docPart>
    <w:docPart>
      <w:docPartPr>
        <w:name w:val="783641B6C42B40B39BE12332D7B1A245"/>
        <w:category>
          <w:name w:val="Allmänt"/>
          <w:gallery w:val="placeholder"/>
        </w:category>
        <w:types>
          <w:type w:val="bbPlcHdr"/>
        </w:types>
        <w:behaviors>
          <w:behavior w:val="content"/>
        </w:behaviors>
        <w:guid w:val="{E5FFDC37-A541-45D0-AF88-9DF8E3BB4F05}"/>
      </w:docPartPr>
      <w:docPartBody>
        <w:p w:rsidR="00422066" w:rsidRDefault="002E5E8C" w:rsidP="002E5E8C">
          <w:pPr>
            <w:pStyle w:val="783641B6C42B40B39BE12332D7B1A245"/>
          </w:pPr>
          <w:r w:rsidRPr="001D348D">
            <w:rPr>
              <w:rStyle w:val="Platshllartext"/>
            </w:rPr>
            <w:t xml:space="preserve"> </w:t>
          </w:r>
        </w:p>
      </w:docPartBody>
    </w:docPart>
    <w:docPart>
      <w:docPartPr>
        <w:name w:val="45338DD2D19E42FE855CBD50AAE9431C"/>
        <w:category>
          <w:name w:val="Allmänt"/>
          <w:gallery w:val="placeholder"/>
        </w:category>
        <w:types>
          <w:type w:val="bbPlcHdr"/>
        </w:types>
        <w:behaviors>
          <w:behavior w:val="content"/>
        </w:behaviors>
        <w:guid w:val="{D48CA00D-E462-4AFE-A748-EDB6E9FD6EEE}"/>
      </w:docPartPr>
      <w:docPartBody>
        <w:p w:rsidR="00422066" w:rsidRDefault="002E5E8C" w:rsidP="002E5E8C">
          <w:pPr>
            <w:pStyle w:val="45338DD2D19E42FE855CBD50AAE9431C"/>
          </w:pPr>
          <w:r w:rsidRPr="001D348D">
            <w:rPr>
              <w:rStyle w:val="Platshllartext"/>
            </w:rPr>
            <w:t xml:space="preserve"> </w:t>
          </w:r>
        </w:p>
      </w:docPartBody>
    </w:docPart>
    <w:docPart>
      <w:docPartPr>
        <w:name w:val="2CFB80B91CD54F1B84336DD715D108E6"/>
        <w:category>
          <w:name w:val="Allmänt"/>
          <w:gallery w:val="placeholder"/>
        </w:category>
        <w:types>
          <w:type w:val="bbPlcHdr"/>
        </w:types>
        <w:behaviors>
          <w:behavior w:val="content"/>
        </w:behaviors>
        <w:guid w:val="{AEDFB02D-3118-40F6-AD6D-B00920383FB5}"/>
      </w:docPartPr>
      <w:docPartBody>
        <w:p w:rsidR="00422066" w:rsidRDefault="002E5E8C" w:rsidP="002E5E8C">
          <w:pPr>
            <w:pStyle w:val="2CFB80B91CD54F1B84336DD715D108E6"/>
          </w:pPr>
          <w:r w:rsidRPr="001D348D">
            <w:rPr>
              <w:rStyle w:val="Platshllartext"/>
            </w:rPr>
            <w:t xml:space="preserve"> </w:t>
          </w:r>
        </w:p>
      </w:docPartBody>
    </w:docPart>
    <w:docPart>
      <w:docPartPr>
        <w:name w:val="8A5ACA776EC94814B28E8514B3ED887A"/>
        <w:category>
          <w:name w:val="Allmänt"/>
          <w:gallery w:val="placeholder"/>
        </w:category>
        <w:types>
          <w:type w:val="bbPlcHdr"/>
        </w:types>
        <w:behaviors>
          <w:behavior w:val="content"/>
        </w:behaviors>
        <w:guid w:val="{20FA1410-AB42-4869-B3FB-6F2A456E6FAF}"/>
      </w:docPartPr>
      <w:docPartBody>
        <w:p w:rsidR="00422066" w:rsidRDefault="002E5E8C" w:rsidP="002E5E8C">
          <w:pPr>
            <w:pStyle w:val="8A5ACA776EC94814B28E8514B3ED887A"/>
          </w:pPr>
          <w:r w:rsidRPr="001D348D">
            <w:rPr>
              <w:rStyle w:val="Platshllartext"/>
            </w:rPr>
            <w:t xml:space="preserve"> </w:t>
          </w:r>
        </w:p>
      </w:docPartBody>
    </w:docPart>
    <w:docPart>
      <w:docPartPr>
        <w:name w:val="2776616DE2ED4C6E88B2D04C1CFC1FB8"/>
        <w:category>
          <w:name w:val="Allmänt"/>
          <w:gallery w:val="placeholder"/>
        </w:category>
        <w:types>
          <w:type w:val="bbPlcHdr"/>
        </w:types>
        <w:behaviors>
          <w:behavior w:val="content"/>
        </w:behaviors>
        <w:guid w:val="{AEDCB46E-BE5B-400D-80AF-1303308C64A9}"/>
      </w:docPartPr>
      <w:docPartBody>
        <w:p w:rsidR="00422066" w:rsidRDefault="002E5E8C" w:rsidP="002E5E8C">
          <w:pPr>
            <w:pStyle w:val="2776616DE2ED4C6E88B2D04C1CFC1FB8"/>
          </w:pPr>
          <w:r w:rsidRPr="001D348D">
            <w:rPr>
              <w:rStyle w:val="Platshllartext"/>
            </w:rPr>
            <w:t xml:space="preserve"> </w:t>
          </w:r>
        </w:p>
      </w:docPartBody>
    </w:docPart>
    <w:docPart>
      <w:docPartPr>
        <w:name w:val="51E5D4FEE3444511BCC7D18BE3B42D92"/>
        <w:category>
          <w:name w:val="Allmänt"/>
          <w:gallery w:val="placeholder"/>
        </w:category>
        <w:types>
          <w:type w:val="bbPlcHdr"/>
        </w:types>
        <w:behaviors>
          <w:behavior w:val="content"/>
        </w:behaviors>
        <w:guid w:val="{8415AC1F-21C0-44BD-9AEB-DCBEF3B31A7B}"/>
      </w:docPartPr>
      <w:docPartBody>
        <w:p w:rsidR="00422066" w:rsidRDefault="002E5E8C" w:rsidP="002E5E8C">
          <w:pPr>
            <w:pStyle w:val="51E5D4FEE3444511BCC7D18BE3B42D92"/>
          </w:pPr>
          <w:r w:rsidRPr="001D348D">
            <w:rPr>
              <w:rStyle w:val="Platshllartext"/>
            </w:rPr>
            <w:t xml:space="preserve"> </w:t>
          </w:r>
        </w:p>
      </w:docPartBody>
    </w:docPart>
    <w:docPart>
      <w:docPartPr>
        <w:name w:val="210B4A08A25840D99415EE9DFBB0128C"/>
        <w:category>
          <w:name w:val="Allmänt"/>
          <w:gallery w:val="placeholder"/>
        </w:category>
        <w:types>
          <w:type w:val="bbPlcHdr"/>
        </w:types>
        <w:behaviors>
          <w:behavior w:val="content"/>
        </w:behaviors>
        <w:guid w:val="{F57138D9-D0E8-4A05-8DD1-E1E6262AF798}"/>
      </w:docPartPr>
      <w:docPartBody>
        <w:p w:rsidR="00422066" w:rsidRDefault="002E5E8C" w:rsidP="002E5E8C">
          <w:pPr>
            <w:pStyle w:val="210B4A08A25840D99415EE9DFBB0128C"/>
          </w:pPr>
          <w:r w:rsidRPr="001D348D">
            <w:rPr>
              <w:rStyle w:val="Platshllartext"/>
            </w:rPr>
            <w:t xml:space="preserve"> </w:t>
          </w:r>
        </w:p>
      </w:docPartBody>
    </w:docPart>
    <w:docPart>
      <w:docPartPr>
        <w:name w:val="BD9631567145402D8CA1CB1CAD3EEF10"/>
        <w:category>
          <w:name w:val="Allmänt"/>
          <w:gallery w:val="placeholder"/>
        </w:category>
        <w:types>
          <w:type w:val="bbPlcHdr"/>
        </w:types>
        <w:behaviors>
          <w:behavior w:val="content"/>
        </w:behaviors>
        <w:guid w:val="{37AD6C6B-E116-4EC1-B0C0-E1793C61BB64}"/>
      </w:docPartPr>
      <w:docPartBody>
        <w:p w:rsidR="00422066" w:rsidRDefault="002E5E8C" w:rsidP="002E5E8C">
          <w:pPr>
            <w:pStyle w:val="BD9631567145402D8CA1CB1CAD3EEF10"/>
          </w:pPr>
          <w:r w:rsidRPr="001D348D">
            <w:rPr>
              <w:rStyle w:val="Platshllartext"/>
            </w:rPr>
            <w:t xml:space="preserve"> </w:t>
          </w:r>
        </w:p>
      </w:docPartBody>
    </w:docPart>
    <w:docPart>
      <w:docPartPr>
        <w:name w:val="6826EA289D674043A400D8010BFE38B7"/>
        <w:category>
          <w:name w:val="Allmänt"/>
          <w:gallery w:val="placeholder"/>
        </w:category>
        <w:types>
          <w:type w:val="bbPlcHdr"/>
        </w:types>
        <w:behaviors>
          <w:behavior w:val="content"/>
        </w:behaviors>
        <w:guid w:val="{CC2BD901-2BF4-4A04-B93E-C7E66A739A69}"/>
      </w:docPartPr>
      <w:docPartBody>
        <w:p w:rsidR="00422066" w:rsidRDefault="002E5E8C" w:rsidP="002E5E8C">
          <w:pPr>
            <w:pStyle w:val="6826EA289D674043A400D8010BFE38B7"/>
          </w:pPr>
          <w:r w:rsidRPr="001D348D">
            <w:rPr>
              <w:rStyle w:val="Platshllartext"/>
            </w:rPr>
            <w:t xml:space="preserve"> </w:t>
          </w:r>
        </w:p>
      </w:docPartBody>
    </w:docPart>
    <w:docPart>
      <w:docPartPr>
        <w:name w:val="C4D5CA592A5443D6B0464FAC9591E007"/>
        <w:category>
          <w:name w:val="Allmänt"/>
          <w:gallery w:val="placeholder"/>
        </w:category>
        <w:types>
          <w:type w:val="bbPlcHdr"/>
        </w:types>
        <w:behaviors>
          <w:behavior w:val="content"/>
        </w:behaviors>
        <w:guid w:val="{C8060ABA-C684-4EBF-8C27-77CD0A176C2A}"/>
      </w:docPartPr>
      <w:docPartBody>
        <w:p w:rsidR="00422066" w:rsidRDefault="002E5E8C" w:rsidP="002E5E8C">
          <w:pPr>
            <w:pStyle w:val="C4D5CA592A5443D6B0464FAC9591E007"/>
          </w:pPr>
          <w:r w:rsidRPr="001D348D">
            <w:rPr>
              <w:rStyle w:val="Platshllartext"/>
            </w:rPr>
            <w:t xml:space="preserve"> </w:t>
          </w:r>
        </w:p>
      </w:docPartBody>
    </w:docPart>
    <w:docPart>
      <w:docPartPr>
        <w:name w:val="F8D04842A0E043B2B8BCDA049EE96649"/>
        <w:category>
          <w:name w:val="Allmänt"/>
          <w:gallery w:val="placeholder"/>
        </w:category>
        <w:types>
          <w:type w:val="bbPlcHdr"/>
        </w:types>
        <w:behaviors>
          <w:behavior w:val="content"/>
        </w:behaviors>
        <w:guid w:val="{7929E72F-11C2-4938-9876-E634EE6DC361}"/>
      </w:docPartPr>
      <w:docPartBody>
        <w:p w:rsidR="00422066" w:rsidRDefault="002E5E8C" w:rsidP="002E5E8C">
          <w:pPr>
            <w:pStyle w:val="F8D04842A0E043B2B8BCDA049EE96649"/>
          </w:pPr>
          <w:r w:rsidRPr="001D348D">
            <w:rPr>
              <w:rStyle w:val="Platshllartext"/>
            </w:rPr>
            <w:t xml:space="preserve"> </w:t>
          </w:r>
        </w:p>
      </w:docPartBody>
    </w:docPart>
    <w:docPart>
      <w:docPartPr>
        <w:name w:val="6A2D87A2F06C4A6880D432D5DE3C99E8"/>
        <w:category>
          <w:name w:val="Allmänt"/>
          <w:gallery w:val="placeholder"/>
        </w:category>
        <w:types>
          <w:type w:val="bbPlcHdr"/>
        </w:types>
        <w:behaviors>
          <w:behavior w:val="content"/>
        </w:behaviors>
        <w:guid w:val="{3FDDEB64-FC5B-4484-8131-A2A582A72693}"/>
      </w:docPartPr>
      <w:docPartBody>
        <w:p w:rsidR="00422066" w:rsidRDefault="002E5E8C" w:rsidP="002E5E8C">
          <w:pPr>
            <w:pStyle w:val="6A2D87A2F06C4A6880D432D5DE3C99E8"/>
          </w:pPr>
          <w:r w:rsidRPr="001D348D">
            <w:rPr>
              <w:rStyle w:val="Platshllartext"/>
            </w:rPr>
            <w:t xml:space="preserve"> </w:t>
          </w:r>
        </w:p>
      </w:docPartBody>
    </w:docPart>
    <w:docPart>
      <w:docPartPr>
        <w:name w:val="A3FEB070B37C46A6B3CFA6F90A4922CB"/>
        <w:category>
          <w:name w:val="Allmänt"/>
          <w:gallery w:val="placeholder"/>
        </w:category>
        <w:types>
          <w:type w:val="bbPlcHdr"/>
        </w:types>
        <w:behaviors>
          <w:behavior w:val="content"/>
        </w:behaviors>
        <w:guid w:val="{A167D1D9-49DD-4BD3-83E4-769C5C9E0BDD}"/>
      </w:docPartPr>
      <w:docPartBody>
        <w:p w:rsidR="00422066" w:rsidRDefault="002E5E8C" w:rsidP="002E5E8C">
          <w:pPr>
            <w:pStyle w:val="A3FEB070B37C46A6B3CFA6F90A4922CB"/>
          </w:pPr>
          <w:r w:rsidRPr="001D348D">
            <w:rPr>
              <w:rStyle w:val="Platshllartext"/>
            </w:rPr>
            <w:t xml:space="preserve"> </w:t>
          </w:r>
        </w:p>
      </w:docPartBody>
    </w:docPart>
    <w:docPart>
      <w:docPartPr>
        <w:name w:val="7EB754781F504955BD4AE56FD3196816"/>
        <w:category>
          <w:name w:val="Allmänt"/>
          <w:gallery w:val="placeholder"/>
        </w:category>
        <w:types>
          <w:type w:val="bbPlcHdr"/>
        </w:types>
        <w:behaviors>
          <w:behavior w:val="content"/>
        </w:behaviors>
        <w:guid w:val="{3DBDE158-1FC5-425F-B274-36D15F031CAC}"/>
      </w:docPartPr>
      <w:docPartBody>
        <w:p w:rsidR="00422066" w:rsidRDefault="002E5E8C" w:rsidP="002E5E8C">
          <w:pPr>
            <w:pStyle w:val="7EB754781F504955BD4AE56FD3196816"/>
          </w:pPr>
          <w:r w:rsidRPr="001D348D">
            <w:rPr>
              <w:rStyle w:val="Platshllartext"/>
            </w:rPr>
            <w:t xml:space="preserve"> </w:t>
          </w:r>
        </w:p>
      </w:docPartBody>
    </w:docPart>
    <w:docPart>
      <w:docPartPr>
        <w:name w:val="3D5F67FC82DF4A8B8A0E273C65A8D480"/>
        <w:category>
          <w:name w:val="Allmänt"/>
          <w:gallery w:val="placeholder"/>
        </w:category>
        <w:types>
          <w:type w:val="bbPlcHdr"/>
        </w:types>
        <w:behaviors>
          <w:behavior w:val="content"/>
        </w:behaviors>
        <w:guid w:val="{D50DB7ED-4923-4032-A880-8A3F5BE66886}"/>
      </w:docPartPr>
      <w:docPartBody>
        <w:p w:rsidR="00422066" w:rsidRDefault="002E5E8C" w:rsidP="002E5E8C">
          <w:pPr>
            <w:pStyle w:val="3D5F67FC82DF4A8B8A0E273C65A8D480"/>
          </w:pPr>
          <w:r w:rsidRPr="001D348D">
            <w:rPr>
              <w:rStyle w:val="Platshllartext"/>
            </w:rPr>
            <w:t xml:space="preserve"> </w:t>
          </w:r>
        </w:p>
      </w:docPartBody>
    </w:docPart>
    <w:docPart>
      <w:docPartPr>
        <w:name w:val="D8D0D47EC1DB4210AFD47006F99F3437"/>
        <w:category>
          <w:name w:val="Allmänt"/>
          <w:gallery w:val="placeholder"/>
        </w:category>
        <w:types>
          <w:type w:val="bbPlcHdr"/>
        </w:types>
        <w:behaviors>
          <w:behavior w:val="content"/>
        </w:behaviors>
        <w:guid w:val="{D6DA1279-BECF-4B81-8242-B87675AD7ECD}"/>
      </w:docPartPr>
      <w:docPartBody>
        <w:p w:rsidR="00422066" w:rsidRDefault="002E5E8C" w:rsidP="002E5E8C">
          <w:pPr>
            <w:pStyle w:val="D8D0D47EC1DB4210AFD47006F99F3437"/>
          </w:pPr>
          <w:r w:rsidRPr="001D348D">
            <w:rPr>
              <w:rStyle w:val="Platshllartext"/>
            </w:rPr>
            <w:t xml:space="preserve"> </w:t>
          </w:r>
        </w:p>
      </w:docPartBody>
    </w:docPart>
    <w:docPart>
      <w:docPartPr>
        <w:name w:val="96ECF2EC67DB43219354478EBFA6AB7B"/>
        <w:category>
          <w:name w:val="Allmänt"/>
          <w:gallery w:val="placeholder"/>
        </w:category>
        <w:types>
          <w:type w:val="bbPlcHdr"/>
        </w:types>
        <w:behaviors>
          <w:behavior w:val="content"/>
        </w:behaviors>
        <w:guid w:val="{E68486E7-9A8C-43C3-A436-CFD381256D4D}"/>
      </w:docPartPr>
      <w:docPartBody>
        <w:p w:rsidR="00422066" w:rsidRDefault="002E5E8C" w:rsidP="002E5E8C">
          <w:pPr>
            <w:pStyle w:val="96ECF2EC67DB43219354478EBFA6AB7B"/>
          </w:pPr>
          <w:r w:rsidRPr="001D348D">
            <w:rPr>
              <w:rStyle w:val="Platshllartext"/>
            </w:rPr>
            <w:t xml:space="preserve"> </w:t>
          </w:r>
        </w:p>
      </w:docPartBody>
    </w:docPart>
    <w:docPart>
      <w:docPartPr>
        <w:name w:val="22AF6E58D9B546C792B9F4F86F6B5403"/>
        <w:category>
          <w:name w:val="Allmänt"/>
          <w:gallery w:val="placeholder"/>
        </w:category>
        <w:types>
          <w:type w:val="bbPlcHdr"/>
        </w:types>
        <w:behaviors>
          <w:behavior w:val="content"/>
        </w:behaviors>
        <w:guid w:val="{6CE3958B-BBC7-4578-AA07-9C7346D28C7E}"/>
      </w:docPartPr>
      <w:docPartBody>
        <w:p w:rsidR="00422066" w:rsidRDefault="002E5E8C" w:rsidP="002E5E8C">
          <w:pPr>
            <w:pStyle w:val="22AF6E58D9B546C792B9F4F86F6B5403"/>
          </w:pPr>
          <w:r w:rsidRPr="001D348D">
            <w:rPr>
              <w:rStyle w:val="Platshllartext"/>
            </w:rPr>
            <w:t xml:space="preserve"> </w:t>
          </w:r>
        </w:p>
      </w:docPartBody>
    </w:docPart>
    <w:docPart>
      <w:docPartPr>
        <w:name w:val="73AB8037083F4E4DB932E3A1A4287D9A"/>
        <w:category>
          <w:name w:val="Allmänt"/>
          <w:gallery w:val="placeholder"/>
        </w:category>
        <w:types>
          <w:type w:val="bbPlcHdr"/>
        </w:types>
        <w:behaviors>
          <w:behavior w:val="content"/>
        </w:behaviors>
        <w:guid w:val="{7C0F4A5F-65C2-4CD0-992C-F14093EC31AF}"/>
      </w:docPartPr>
      <w:docPartBody>
        <w:p w:rsidR="00422066" w:rsidRDefault="002E5E8C" w:rsidP="002E5E8C">
          <w:pPr>
            <w:pStyle w:val="73AB8037083F4E4DB932E3A1A4287D9A"/>
          </w:pPr>
          <w:r w:rsidRPr="001D348D">
            <w:rPr>
              <w:rStyle w:val="Platshllartext"/>
            </w:rPr>
            <w:t xml:space="preserve"> </w:t>
          </w:r>
        </w:p>
      </w:docPartBody>
    </w:docPart>
    <w:docPart>
      <w:docPartPr>
        <w:name w:val="95DF5A01F35249FE91E2D7D5DB3FAE49"/>
        <w:category>
          <w:name w:val="Allmänt"/>
          <w:gallery w:val="placeholder"/>
        </w:category>
        <w:types>
          <w:type w:val="bbPlcHdr"/>
        </w:types>
        <w:behaviors>
          <w:behavior w:val="content"/>
        </w:behaviors>
        <w:guid w:val="{3A9B4016-510B-4425-ABB4-1872CF54A54F}"/>
      </w:docPartPr>
      <w:docPartBody>
        <w:p w:rsidR="00422066" w:rsidRDefault="002E5E8C" w:rsidP="002E5E8C">
          <w:pPr>
            <w:pStyle w:val="95DF5A01F35249FE91E2D7D5DB3FAE49"/>
          </w:pPr>
          <w:r w:rsidRPr="001D348D">
            <w:rPr>
              <w:rStyle w:val="Platshllartext"/>
            </w:rPr>
            <w:t xml:space="preserve"> </w:t>
          </w:r>
        </w:p>
      </w:docPartBody>
    </w:docPart>
    <w:docPart>
      <w:docPartPr>
        <w:name w:val="32503884B081480B9D67FB57A75B762D"/>
        <w:category>
          <w:name w:val="Allmänt"/>
          <w:gallery w:val="placeholder"/>
        </w:category>
        <w:types>
          <w:type w:val="bbPlcHdr"/>
        </w:types>
        <w:behaviors>
          <w:behavior w:val="content"/>
        </w:behaviors>
        <w:guid w:val="{5BE896F3-B10D-48F9-A1F3-B79BB960C240}"/>
      </w:docPartPr>
      <w:docPartBody>
        <w:p w:rsidR="00422066" w:rsidRDefault="002E5E8C" w:rsidP="002E5E8C">
          <w:pPr>
            <w:pStyle w:val="32503884B081480B9D67FB57A75B762D"/>
          </w:pPr>
          <w:r w:rsidRPr="001D348D">
            <w:rPr>
              <w:rStyle w:val="Platshllartext"/>
            </w:rPr>
            <w:t xml:space="preserve"> </w:t>
          </w:r>
        </w:p>
      </w:docPartBody>
    </w:docPart>
    <w:docPart>
      <w:docPartPr>
        <w:name w:val="FECAA4CAB1424D2CB417D3F94EAD3833"/>
        <w:category>
          <w:name w:val="Allmänt"/>
          <w:gallery w:val="placeholder"/>
        </w:category>
        <w:types>
          <w:type w:val="bbPlcHdr"/>
        </w:types>
        <w:behaviors>
          <w:behavior w:val="content"/>
        </w:behaviors>
        <w:guid w:val="{04239F37-63F3-475D-8E8A-9882DB2DD5E9}"/>
      </w:docPartPr>
      <w:docPartBody>
        <w:p w:rsidR="00422066" w:rsidRDefault="002E5E8C" w:rsidP="002E5E8C">
          <w:pPr>
            <w:pStyle w:val="FECAA4CAB1424D2CB417D3F94EAD3833"/>
          </w:pPr>
          <w:r w:rsidRPr="001D348D">
            <w:rPr>
              <w:rStyle w:val="Platshllartext"/>
            </w:rPr>
            <w:t xml:space="preserve"> </w:t>
          </w:r>
        </w:p>
      </w:docPartBody>
    </w:docPart>
    <w:docPart>
      <w:docPartPr>
        <w:name w:val="D139BFD32FEE4E1286C13F6C36142D14"/>
        <w:category>
          <w:name w:val="Allmänt"/>
          <w:gallery w:val="placeholder"/>
        </w:category>
        <w:types>
          <w:type w:val="bbPlcHdr"/>
        </w:types>
        <w:behaviors>
          <w:behavior w:val="content"/>
        </w:behaviors>
        <w:guid w:val="{10BEFD9B-7E04-4195-AF4B-43F6B6D73B58}"/>
      </w:docPartPr>
      <w:docPartBody>
        <w:p w:rsidR="00422066" w:rsidRDefault="002E5E8C" w:rsidP="002E5E8C">
          <w:pPr>
            <w:pStyle w:val="D139BFD32FEE4E1286C13F6C36142D14"/>
          </w:pPr>
          <w:r w:rsidRPr="001D348D">
            <w:rPr>
              <w:rStyle w:val="Platshllartext"/>
            </w:rPr>
            <w:t xml:space="preserve"> </w:t>
          </w:r>
        </w:p>
      </w:docPartBody>
    </w:docPart>
    <w:docPart>
      <w:docPartPr>
        <w:name w:val="BEF36D807E234FB79C3EBDB00B48F09D"/>
        <w:category>
          <w:name w:val="Allmänt"/>
          <w:gallery w:val="placeholder"/>
        </w:category>
        <w:types>
          <w:type w:val="bbPlcHdr"/>
        </w:types>
        <w:behaviors>
          <w:behavior w:val="content"/>
        </w:behaviors>
        <w:guid w:val="{98FCDA62-CB26-4B72-98B4-C84AD24B0240}"/>
      </w:docPartPr>
      <w:docPartBody>
        <w:p w:rsidR="00422066" w:rsidRDefault="002E5E8C" w:rsidP="002E5E8C">
          <w:pPr>
            <w:pStyle w:val="BEF36D807E234FB79C3EBDB00B48F09D"/>
          </w:pPr>
          <w:r w:rsidRPr="001D348D">
            <w:rPr>
              <w:rStyle w:val="Platshllartext"/>
            </w:rPr>
            <w:t xml:space="preserve"> </w:t>
          </w:r>
        </w:p>
      </w:docPartBody>
    </w:docPart>
    <w:docPart>
      <w:docPartPr>
        <w:name w:val="EF2DE055809D43DE8E0FCAAC20DB2B80"/>
        <w:category>
          <w:name w:val="Allmänt"/>
          <w:gallery w:val="placeholder"/>
        </w:category>
        <w:types>
          <w:type w:val="bbPlcHdr"/>
        </w:types>
        <w:behaviors>
          <w:behavior w:val="content"/>
        </w:behaviors>
        <w:guid w:val="{78F11E3D-C2FD-4C9E-ACB0-61F743F86FBE}"/>
      </w:docPartPr>
      <w:docPartBody>
        <w:p w:rsidR="00422066" w:rsidRDefault="002E5E8C" w:rsidP="002E5E8C">
          <w:pPr>
            <w:pStyle w:val="EF2DE055809D43DE8E0FCAAC20DB2B80"/>
          </w:pPr>
          <w:r w:rsidRPr="001D348D">
            <w:rPr>
              <w:rStyle w:val="Platshllartext"/>
            </w:rPr>
            <w:t xml:space="preserve"> </w:t>
          </w:r>
        </w:p>
      </w:docPartBody>
    </w:docPart>
    <w:docPart>
      <w:docPartPr>
        <w:name w:val="BE2983CA00B04D6CA101A975B3196F98"/>
        <w:category>
          <w:name w:val="Allmänt"/>
          <w:gallery w:val="placeholder"/>
        </w:category>
        <w:types>
          <w:type w:val="bbPlcHdr"/>
        </w:types>
        <w:behaviors>
          <w:behavior w:val="content"/>
        </w:behaviors>
        <w:guid w:val="{FA0BCD4B-E2B9-4E02-A327-B6896B9618B5}"/>
      </w:docPartPr>
      <w:docPartBody>
        <w:p w:rsidR="00422066" w:rsidRDefault="002E5E8C" w:rsidP="002E5E8C">
          <w:pPr>
            <w:pStyle w:val="BE2983CA00B04D6CA101A975B3196F98"/>
          </w:pPr>
          <w:r w:rsidRPr="001D348D">
            <w:rPr>
              <w:rStyle w:val="Platshllartext"/>
            </w:rPr>
            <w:t xml:space="preserve"> </w:t>
          </w:r>
        </w:p>
      </w:docPartBody>
    </w:docPart>
    <w:docPart>
      <w:docPartPr>
        <w:name w:val="7930A1562E944B469BC07B5712C67DE2"/>
        <w:category>
          <w:name w:val="Allmänt"/>
          <w:gallery w:val="placeholder"/>
        </w:category>
        <w:types>
          <w:type w:val="bbPlcHdr"/>
        </w:types>
        <w:behaviors>
          <w:behavior w:val="content"/>
        </w:behaviors>
        <w:guid w:val="{C0216C69-8B64-41BD-8E31-316483C5D040}"/>
      </w:docPartPr>
      <w:docPartBody>
        <w:p w:rsidR="00422066" w:rsidRDefault="002E5E8C" w:rsidP="002E5E8C">
          <w:pPr>
            <w:pStyle w:val="7930A1562E944B469BC07B5712C67DE2"/>
          </w:pPr>
          <w:r w:rsidRPr="001D348D">
            <w:rPr>
              <w:rStyle w:val="Platshllartext"/>
            </w:rPr>
            <w:t xml:space="preserve"> </w:t>
          </w:r>
        </w:p>
      </w:docPartBody>
    </w:docPart>
    <w:docPart>
      <w:docPartPr>
        <w:name w:val="0E44D067DE7049EF8FA99B17B8895859"/>
        <w:category>
          <w:name w:val="Allmänt"/>
          <w:gallery w:val="placeholder"/>
        </w:category>
        <w:types>
          <w:type w:val="bbPlcHdr"/>
        </w:types>
        <w:behaviors>
          <w:behavior w:val="content"/>
        </w:behaviors>
        <w:guid w:val="{0D63A144-693C-4FD2-BA4C-F7A026F79158}"/>
      </w:docPartPr>
      <w:docPartBody>
        <w:p w:rsidR="00422066" w:rsidRDefault="002E5E8C" w:rsidP="002E5E8C">
          <w:pPr>
            <w:pStyle w:val="0E44D067DE7049EF8FA99B17B8895859"/>
          </w:pPr>
          <w:r w:rsidRPr="001D348D">
            <w:rPr>
              <w:rStyle w:val="Platshllartext"/>
            </w:rPr>
            <w:t xml:space="preserve"> </w:t>
          </w:r>
        </w:p>
      </w:docPartBody>
    </w:docPart>
    <w:docPart>
      <w:docPartPr>
        <w:name w:val="6365F71C3E6C400D9B2751F2A8728F21"/>
        <w:category>
          <w:name w:val="Allmänt"/>
          <w:gallery w:val="placeholder"/>
        </w:category>
        <w:types>
          <w:type w:val="bbPlcHdr"/>
        </w:types>
        <w:behaviors>
          <w:behavior w:val="content"/>
        </w:behaviors>
        <w:guid w:val="{18254139-C502-4DB5-9E64-ED9FCA52079E}"/>
      </w:docPartPr>
      <w:docPartBody>
        <w:p w:rsidR="00422066" w:rsidRDefault="002E5E8C" w:rsidP="002E5E8C">
          <w:pPr>
            <w:pStyle w:val="6365F71C3E6C400D9B2751F2A8728F21"/>
          </w:pPr>
          <w:r w:rsidRPr="001D348D">
            <w:rPr>
              <w:rStyle w:val="Platshllartext"/>
            </w:rPr>
            <w:t xml:space="preserve"> </w:t>
          </w:r>
        </w:p>
      </w:docPartBody>
    </w:docPart>
    <w:docPart>
      <w:docPartPr>
        <w:name w:val="4B1AB7B2F8994FEC92AA51396D27BBBB"/>
        <w:category>
          <w:name w:val="Allmänt"/>
          <w:gallery w:val="placeholder"/>
        </w:category>
        <w:types>
          <w:type w:val="bbPlcHdr"/>
        </w:types>
        <w:behaviors>
          <w:behavior w:val="content"/>
        </w:behaviors>
        <w:guid w:val="{ABEC303E-8CC7-41E3-A36A-EB0B46BD499B}"/>
      </w:docPartPr>
      <w:docPartBody>
        <w:p w:rsidR="00422066" w:rsidRDefault="002E5E8C" w:rsidP="002E5E8C">
          <w:pPr>
            <w:pStyle w:val="4B1AB7B2F8994FEC92AA51396D27BBBB"/>
          </w:pPr>
          <w:r w:rsidRPr="001D348D">
            <w:rPr>
              <w:rStyle w:val="Platshllartext"/>
            </w:rPr>
            <w:t xml:space="preserve"> </w:t>
          </w:r>
        </w:p>
      </w:docPartBody>
    </w:docPart>
    <w:docPart>
      <w:docPartPr>
        <w:name w:val="0265853B455E467A99E3CAD58816C806"/>
        <w:category>
          <w:name w:val="Allmänt"/>
          <w:gallery w:val="placeholder"/>
        </w:category>
        <w:types>
          <w:type w:val="bbPlcHdr"/>
        </w:types>
        <w:behaviors>
          <w:behavior w:val="content"/>
        </w:behaviors>
        <w:guid w:val="{0A8FD245-6638-495B-B9EF-AA124C8CDFEB}"/>
      </w:docPartPr>
      <w:docPartBody>
        <w:p w:rsidR="00422066" w:rsidRDefault="002E5E8C" w:rsidP="002E5E8C">
          <w:pPr>
            <w:pStyle w:val="0265853B455E467A99E3CAD58816C806"/>
          </w:pPr>
          <w:r w:rsidRPr="001D348D">
            <w:rPr>
              <w:rStyle w:val="Platshllartext"/>
            </w:rPr>
            <w:t xml:space="preserve"> </w:t>
          </w:r>
        </w:p>
      </w:docPartBody>
    </w:docPart>
    <w:docPart>
      <w:docPartPr>
        <w:name w:val="1292C53378E44B30A9818EBCAAAB1FAD"/>
        <w:category>
          <w:name w:val="Allmänt"/>
          <w:gallery w:val="placeholder"/>
        </w:category>
        <w:types>
          <w:type w:val="bbPlcHdr"/>
        </w:types>
        <w:behaviors>
          <w:behavior w:val="content"/>
        </w:behaviors>
        <w:guid w:val="{A22F4273-D682-4712-88F7-E57C76436B6F}"/>
      </w:docPartPr>
      <w:docPartBody>
        <w:p w:rsidR="00422066" w:rsidRDefault="002E5E8C" w:rsidP="002E5E8C">
          <w:pPr>
            <w:pStyle w:val="1292C53378E44B30A9818EBCAAAB1FAD"/>
          </w:pPr>
          <w:r w:rsidRPr="001D348D">
            <w:rPr>
              <w:rStyle w:val="Platshllartext"/>
            </w:rPr>
            <w:t xml:space="preserve"> </w:t>
          </w:r>
        </w:p>
      </w:docPartBody>
    </w:docPart>
    <w:docPart>
      <w:docPartPr>
        <w:name w:val="E7647B608F944A04B2EF3D6CD1CAAFBA"/>
        <w:category>
          <w:name w:val="Allmänt"/>
          <w:gallery w:val="placeholder"/>
        </w:category>
        <w:types>
          <w:type w:val="bbPlcHdr"/>
        </w:types>
        <w:behaviors>
          <w:behavior w:val="content"/>
        </w:behaviors>
        <w:guid w:val="{14F72854-799B-4363-9369-23B6FBC73EFD}"/>
      </w:docPartPr>
      <w:docPartBody>
        <w:p w:rsidR="00422066" w:rsidRDefault="002E5E8C" w:rsidP="002E5E8C">
          <w:pPr>
            <w:pStyle w:val="E7647B608F944A04B2EF3D6CD1CAAFBA"/>
          </w:pPr>
          <w:r w:rsidRPr="001D348D">
            <w:rPr>
              <w:rStyle w:val="Platshllartext"/>
            </w:rPr>
            <w:t xml:space="preserve"> </w:t>
          </w:r>
        </w:p>
      </w:docPartBody>
    </w:docPart>
    <w:docPart>
      <w:docPartPr>
        <w:name w:val="6A52EF3C00C1437B8E9EDE9373CBC5BF"/>
        <w:category>
          <w:name w:val="Allmänt"/>
          <w:gallery w:val="placeholder"/>
        </w:category>
        <w:types>
          <w:type w:val="bbPlcHdr"/>
        </w:types>
        <w:behaviors>
          <w:behavior w:val="content"/>
        </w:behaviors>
        <w:guid w:val="{7AE60A0C-6345-469F-8846-303AA7A15334}"/>
      </w:docPartPr>
      <w:docPartBody>
        <w:p w:rsidR="00422066" w:rsidRDefault="002E5E8C" w:rsidP="002E5E8C">
          <w:pPr>
            <w:pStyle w:val="6A52EF3C00C1437B8E9EDE9373CBC5BF"/>
          </w:pPr>
          <w:r w:rsidRPr="001D348D">
            <w:rPr>
              <w:rStyle w:val="Platshllartext"/>
            </w:rPr>
            <w:t xml:space="preserve"> </w:t>
          </w:r>
        </w:p>
      </w:docPartBody>
    </w:docPart>
    <w:docPart>
      <w:docPartPr>
        <w:name w:val="505E19AD46F74208AC863A7BC78ED183"/>
        <w:category>
          <w:name w:val="Allmänt"/>
          <w:gallery w:val="placeholder"/>
        </w:category>
        <w:types>
          <w:type w:val="bbPlcHdr"/>
        </w:types>
        <w:behaviors>
          <w:behavior w:val="content"/>
        </w:behaviors>
        <w:guid w:val="{8546263C-605A-4530-A34A-320F477E8479}"/>
      </w:docPartPr>
      <w:docPartBody>
        <w:p w:rsidR="00422066" w:rsidRDefault="002E5E8C" w:rsidP="002E5E8C">
          <w:pPr>
            <w:pStyle w:val="505E19AD46F74208AC863A7BC78ED183"/>
          </w:pPr>
          <w:r w:rsidRPr="001D348D">
            <w:rPr>
              <w:rStyle w:val="Platshllartext"/>
            </w:rPr>
            <w:t xml:space="preserve"> </w:t>
          </w:r>
        </w:p>
      </w:docPartBody>
    </w:docPart>
    <w:docPart>
      <w:docPartPr>
        <w:name w:val="00ED99B3D6914C0B9BD6C21D6449F093"/>
        <w:category>
          <w:name w:val="Allmänt"/>
          <w:gallery w:val="placeholder"/>
        </w:category>
        <w:types>
          <w:type w:val="bbPlcHdr"/>
        </w:types>
        <w:behaviors>
          <w:behavior w:val="content"/>
        </w:behaviors>
        <w:guid w:val="{83D986C4-9332-4BF1-BB0E-766D77D43698}"/>
      </w:docPartPr>
      <w:docPartBody>
        <w:p w:rsidR="00422066" w:rsidRDefault="002E5E8C" w:rsidP="002E5E8C">
          <w:pPr>
            <w:pStyle w:val="00ED99B3D6914C0B9BD6C21D6449F093"/>
          </w:pPr>
          <w:r w:rsidRPr="001D348D">
            <w:rPr>
              <w:rStyle w:val="Platshllartext"/>
            </w:rPr>
            <w:t xml:space="preserve"> </w:t>
          </w:r>
        </w:p>
      </w:docPartBody>
    </w:docPart>
    <w:docPart>
      <w:docPartPr>
        <w:name w:val="26A3ED1788F947AA9C75D8D32A8BBFC7"/>
        <w:category>
          <w:name w:val="Allmänt"/>
          <w:gallery w:val="placeholder"/>
        </w:category>
        <w:types>
          <w:type w:val="bbPlcHdr"/>
        </w:types>
        <w:behaviors>
          <w:behavior w:val="content"/>
        </w:behaviors>
        <w:guid w:val="{44CFC967-5FAB-487B-AE96-ADBB9252CA90}"/>
      </w:docPartPr>
      <w:docPartBody>
        <w:p w:rsidR="00422066" w:rsidRDefault="002E5E8C" w:rsidP="002E5E8C">
          <w:pPr>
            <w:pStyle w:val="26A3ED1788F947AA9C75D8D32A8BBFC7"/>
          </w:pPr>
          <w:r w:rsidRPr="001D348D">
            <w:rPr>
              <w:rStyle w:val="Platshllartext"/>
            </w:rPr>
            <w:t xml:space="preserve"> </w:t>
          </w:r>
        </w:p>
      </w:docPartBody>
    </w:docPart>
    <w:docPart>
      <w:docPartPr>
        <w:name w:val="0FD9DB30595C4CF98D8B947873C100D3"/>
        <w:category>
          <w:name w:val="Allmänt"/>
          <w:gallery w:val="placeholder"/>
        </w:category>
        <w:types>
          <w:type w:val="bbPlcHdr"/>
        </w:types>
        <w:behaviors>
          <w:behavior w:val="content"/>
        </w:behaviors>
        <w:guid w:val="{6C0D92E6-4EC7-4B3F-A47C-2BC6CBDE29BB}"/>
      </w:docPartPr>
      <w:docPartBody>
        <w:p w:rsidR="00422066" w:rsidRDefault="002E5E8C" w:rsidP="002E5E8C">
          <w:pPr>
            <w:pStyle w:val="0FD9DB30595C4CF98D8B947873C100D3"/>
          </w:pPr>
          <w:r w:rsidRPr="001D348D">
            <w:rPr>
              <w:rStyle w:val="Platshllartext"/>
            </w:rPr>
            <w:t xml:space="preserve"> </w:t>
          </w:r>
        </w:p>
      </w:docPartBody>
    </w:docPart>
    <w:docPart>
      <w:docPartPr>
        <w:name w:val="0810D49AE8C44EAE92BADDB315B63A93"/>
        <w:category>
          <w:name w:val="Allmänt"/>
          <w:gallery w:val="placeholder"/>
        </w:category>
        <w:types>
          <w:type w:val="bbPlcHdr"/>
        </w:types>
        <w:behaviors>
          <w:behavior w:val="content"/>
        </w:behaviors>
        <w:guid w:val="{B62B2ED4-4473-43E3-AB65-53A408A5A4B7}"/>
      </w:docPartPr>
      <w:docPartBody>
        <w:p w:rsidR="00422066" w:rsidRDefault="002E5E8C" w:rsidP="002E5E8C">
          <w:pPr>
            <w:pStyle w:val="0810D49AE8C44EAE92BADDB315B63A93"/>
          </w:pPr>
          <w:r w:rsidRPr="001D348D">
            <w:rPr>
              <w:rStyle w:val="Platshllartext"/>
            </w:rPr>
            <w:t xml:space="preserve"> </w:t>
          </w:r>
        </w:p>
      </w:docPartBody>
    </w:docPart>
    <w:docPart>
      <w:docPartPr>
        <w:name w:val="F2BCE118D8F245CD96BD114C784E40B1"/>
        <w:category>
          <w:name w:val="Allmänt"/>
          <w:gallery w:val="placeholder"/>
        </w:category>
        <w:types>
          <w:type w:val="bbPlcHdr"/>
        </w:types>
        <w:behaviors>
          <w:behavior w:val="content"/>
        </w:behaviors>
        <w:guid w:val="{E9B6D572-DABA-43E4-AF59-225B408568BF}"/>
      </w:docPartPr>
      <w:docPartBody>
        <w:p w:rsidR="00422066" w:rsidRDefault="002E5E8C" w:rsidP="002E5E8C">
          <w:pPr>
            <w:pStyle w:val="F2BCE118D8F245CD96BD114C784E40B1"/>
          </w:pPr>
          <w:r w:rsidRPr="001D348D">
            <w:rPr>
              <w:rStyle w:val="Platshllartext"/>
            </w:rPr>
            <w:t xml:space="preserve"> </w:t>
          </w:r>
        </w:p>
      </w:docPartBody>
    </w:docPart>
    <w:docPart>
      <w:docPartPr>
        <w:name w:val="BF359D004A19469E9A05E6DE3770C93B"/>
        <w:category>
          <w:name w:val="Allmänt"/>
          <w:gallery w:val="placeholder"/>
        </w:category>
        <w:types>
          <w:type w:val="bbPlcHdr"/>
        </w:types>
        <w:behaviors>
          <w:behavior w:val="content"/>
        </w:behaviors>
        <w:guid w:val="{B71E7325-0DDE-4A54-922C-EC63241FB680}"/>
      </w:docPartPr>
      <w:docPartBody>
        <w:p w:rsidR="00422066" w:rsidRDefault="002E5E8C" w:rsidP="002E5E8C">
          <w:pPr>
            <w:pStyle w:val="BF359D004A19469E9A05E6DE3770C93B"/>
          </w:pPr>
          <w:r w:rsidRPr="001D348D">
            <w:rPr>
              <w:rStyle w:val="Platshllartext"/>
            </w:rPr>
            <w:t xml:space="preserve"> </w:t>
          </w:r>
        </w:p>
      </w:docPartBody>
    </w:docPart>
    <w:docPart>
      <w:docPartPr>
        <w:name w:val="4168EF74CB054CE5A5F0C159E4D67472"/>
        <w:category>
          <w:name w:val="Allmänt"/>
          <w:gallery w:val="placeholder"/>
        </w:category>
        <w:types>
          <w:type w:val="bbPlcHdr"/>
        </w:types>
        <w:behaviors>
          <w:behavior w:val="content"/>
        </w:behaviors>
        <w:guid w:val="{385AD24D-5A1E-4326-9B16-ABE7EEC0DAFF}"/>
      </w:docPartPr>
      <w:docPartBody>
        <w:p w:rsidR="00422066" w:rsidRDefault="002E5E8C" w:rsidP="002E5E8C">
          <w:pPr>
            <w:pStyle w:val="4168EF74CB054CE5A5F0C159E4D67472"/>
          </w:pPr>
          <w:r w:rsidRPr="001D348D">
            <w:rPr>
              <w:rStyle w:val="Platshllartext"/>
            </w:rPr>
            <w:t xml:space="preserve"> </w:t>
          </w:r>
        </w:p>
      </w:docPartBody>
    </w:docPart>
    <w:docPart>
      <w:docPartPr>
        <w:name w:val="0EE3927C3C9F4EE1A20D3F8EBDC05B28"/>
        <w:category>
          <w:name w:val="Allmänt"/>
          <w:gallery w:val="placeholder"/>
        </w:category>
        <w:types>
          <w:type w:val="bbPlcHdr"/>
        </w:types>
        <w:behaviors>
          <w:behavior w:val="content"/>
        </w:behaviors>
        <w:guid w:val="{27EDDBDD-D5C5-440C-8E03-093B9648DB0B}"/>
      </w:docPartPr>
      <w:docPartBody>
        <w:p w:rsidR="00422066" w:rsidRDefault="002E5E8C" w:rsidP="002E5E8C">
          <w:pPr>
            <w:pStyle w:val="0EE3927C3C9F4EE1A20D3F8EBDC05B28"/>
          </w:pPr>
          <w:r w:rsidRPr="001D348D">
            <w:rPr>
              <w:rStyle w:val="Platshllartext"/>
            </w:rPr>
            <w:t xml:space="preserve"> </w:t>
          </w:r>
        </w:p>
      </w:docPartBody>
    </w:docPart>
    <w:docPart>
      <w:docPartPr>
        <w:name w:val="F831631FF4524909BE7035A936CFA508"/>
        <w:category>
          <w:name w:val="Allmänt"/>
          <w:gallery w:val="placeholder"/>
        </w:category>
        <w:types>
          <w:type w:val="bbPlcHdr"/>
        </w:types>
        <w:behaviors>
          <w:behavior w:val="content"/>
        </w:behaviors>
        <w:guid w:val="{713AF6B3-2ADB-41FD-8FFC-5F6C44244877}"/>
      </w:docPartPr>
      <w:docPartBody>
        <w:p w:rsidR="00422066" w:rsidRDefault="002E5E8C" w:rsidP="002E5E8C">
          <w:pPr>
            <w:pStyle w:val="F831631FF4524909BE7035A936CFA508"/>
          </w:pPr>
          <w:r w:rsidRPr="001D348D">
            <w:rPr>
              <w:rStyle w:val="Platshllartext"/>
            </w:rPr>
            <w:t xml:space="preserve"> </w:t>
          </w:r>
        </w:p>
      </w:docPartBody>
    </w:docPart>
    <w:docPart>
      <w:docPartPr>
        <w:name w:val="C57B74E7E2384964B1429AB278BD002C"/>
        <w:category>
          <w:name w:val="Allmänt"/>
          <w:gallery w:val="placeholder"/>
        </w:category>
        <w:types>
          <w:type w:val="bbPlcHdr"/>
        </w:types>
        <w:behaviors>
          <w:behavior w:val="content"/>
        </w:behaviors>
        <w:guid w:val="{3757118F-8662-417C-9621-33A3C91BB269}"/>
      </w:docPartPr>
      <w:docPartBody>
        <w:p w:rsidR="00422066" w:rsidRDefault="002E5E8C" w:rsidP="002E5E8C">
          <w:pPr>
            <w:pStyle w:val="C57B74E7E2384964B1429AB278BD002C"/>
          </w:pPr>
          <w:r w:rsidRPr="001D348D">
            <w:rPr>
              <w:rStyle w:val="Platshllartext"/>
            </w:rPr>
            <w:t xml:space="preserve"> </w:t>
          </w:r>
        </w:p>
      </w:docPartBody>
    </w:docPart>
    <w:docPart>
      <w:docPartPr>
        <w:name w:val="D74B095C85FC476883E8698921EE5CD7"/>
        <w:category>
          <w:name w:val="Allmänt"/>
          <w:gallery w:val="placeholder"/>
        </w:category>
        <w:types>
          <w:type w:val="bbPlcHdr"/>
        </w:types>
        <w:behaviors>
          <w:behavior w:val="content"/>
        </w:behaviors>
        <w:guid w:val="{D9619D7E-C78B-4009-B4F3-56103A02F086}"/>
      </w:docPartPr>
      <w:docPartBody>
        <w:p w:rsidR="00422066" w:rsidRDefault="002E5E8C" w:rsidP="002E5E8C">
          <w:pPr>
            <w:pStyle w:val="D74B095C85FC476883E8698921EE5CD7"/>
          </w:pPr>
          <w:r w:rsidRPr="001D348D">
            <w:rPr>
              <w:rStyle w:val="Platshllartext"/>
            </w:rPr>
            <w:t xml:space="preserve"> </w:t>
          </w:r>
        </w:p>
      </w:docPartBody>
    </w:docPart>
    <w:docPart>
      <w:docPartPr>
        <w:name w:val="8190A2D443744447AA6B671D654F728C"/>
        <w:category>
          <w:name w:val="Allmänt"/>
          <w:gallery w:val="placeholder"/>
        </w:category>
        <w:types>
          <w:type w:val="bbPlcHdr"/>
        </w:types>
        <w:behaviors>
          <w:behavior w:val="content"/>
        </w:behaviors>
        <w:guid w:val="{CB2E1963-E539-43E8-9752-1603335DF7BD}"/>
      </w:docPartPr>
      <w:docPartBody>
        <w:p w:rsidR="00422066" w:rsidRDefault="002E5E8C" w:rsidP="002E5E8C">
          <w:pPr>
            <w:pStyle w:val="8190A2D443744447AA6B671D654F728C"/>
          </w:pPr>
          <w:r w:rsidRPr="001D348D">
            <w:rPr>
              <w:rStyle w:val="Platshllartext"/>
            </w:rPr>
            <w:t xml:space="preserve"> </w:t>
          </w:r>
        </w:p>
      </w:docPartBody>
    </w:docPart>
    <w:docPart>
      <w:docPartPr>
        <w:name w:val="7F2A2902A2B8474291211EF954B40593"/>
        <w:category>
          <w:name w:val="Allmänt"/>
          <w:gallery w:val="placeholder"/>
        </w:category>
        <w:types>
          <w:type w:val="bbPlcHdr"/>
        </w:types>
        <w:behaviors>
          <w:behavior w:val="content"/>
        </w:behaviors>
        <w:guid w:val="{747CC7AD-1A1D-4A18-A71D-ACD689FB7D70}"/>
      </w:docPartPr>
      <w:docPartBody>
        <w:p w:rsidR="00422066" w:rsidRDefault="002E5E8C" w:rsidP="002E5E8C">
          <w:pPr>
            <w:pStyle w:val="7F2A2902A2B8474291211EF954B40593"/>
          </w:pPr>
          <w:r w:rsidRPr="001D348D">
            <w:rPr>
              <w:rStyle w:val="Platshllartext"/>
            </w:rPr>
            <w:t xml:space="preserve"> </w:t>
          </w:r>
        </w:p>
      </w:docPartBody>
    </w:docPart>
    <w:docPart>
      <w:docPartPr>
        <w:name w:val="2D58E08606DC426D860F2E01FA8D193F"/>
        <w:category>
          <w:name w:val="Allmänt"/>
          <w:gallery w:val="placeholder"/>
        </w:category>
        <w:types>
          <w:type w:val="bbPlcHdr"/>
        </w:types>
        <w:behaviors>
          <w:behavior w:val="content"/>
        </w:behaviors>
        <w:guid w:val="{53D3E9D6-B2BA-42C8-ABBE-68CB6694788E}"/>
      </w:docPartPr>
      <w:docPartBody>
        <w:p w:rsidR="00422066" w:rsidRDefault="002E5E8C" w:rsidP="002E5E8C">
          <w:pPr>
            <w:pStyle w:val="2D58E08606DC426D860F2E01FA8D193F"/>
          </w:pPr>
          <w:r w:rsidRPr="001D348D">
            <w:rPr>
              <w:rStyle w:val="Platshllartext"/>
            </w:rPr>
            <w:t xml:space="preserve"> </w:t>
          </w:r>
        </w:p>
      </w:docPartBody>
    </w:docPart>
    <w:docPart>
      <w:docPartPr>
        <w:name w:val="8EFBC253EF834CA5A5CB06A6275384D1"/>
        <w:category>
          <w:name w:val="Allmänt"/>
          <w:gallery w:val="placeholder"/>
        </w:category>
        <w:types>
          <w:type w:val="bbPlcHdr"/>
        </w:types>
        <w:behaviors>
          <w:behavior w:val="content"/>
        </w:behaviors>
        <w:guid w:val="{FF079E24-C6A2-4A6B-970C-13CE227B71D3}"/>
      </w:docPartPr>
      <w:docPartBody>
        <w:p w:rsidR="00422066" w:rsidRDefault="002E5E8C" w:rsidP="002E5E8C">
          <w:pPr>
            <w:pStyle w:val="8EFBC253EF834CA5A5CB06A6275384D1"/>
          </w:pPr>
          <w:r w:rsidRPr="001D348D">
            <w:rPr>
              <w:rStyle w:val="Platshllartext"/>
            </w:rPr>
            <w:t xml:space="preserve"> </w:t>
          </w:r>
        </w:p>
      </w:docPartBody>
    </w:docPart>
    <w:docPart>
      <w:docPartPr>
        <w:name w:val="B4D298A82284465582EE65AF984D87E7"/>
        <w:category>
          <w:name w:val="Allmänt"/>
          <w:gallery w:val="placeholder"/>
        </w:category>
        <w:types>
          <w:type w:val="bbPlcHdr"/>
        </w:types>
        <w:behaviors>
          <w:behavior w:val="content"/>
        </w:behaviors>
        <w:guid w:val="{D4C2171C-EFD7-45FA-802A-F068DD0BEB01}"/>
      </w:docPartPr>
      <w:docPartBody>
        <w:p w:rsidR="00422066" w:rsidRDefault="002E5E8C" w:rsidP="002E5E8C">
          <w:pPr>
            <w:pStyle w:val="B4D298A82284465582EE65AF984D87E7"/>
          </w:pPr>
          <w:r w:rsidRPr="001D348D">
            <w:rPr>
              <w:rStyle w:val="Platshllartext"/>
            </w:rPr>
            <w:t xml:space="preserve"> </w:t>
          </w:r>
        </w:p>
      </w:docPartBody>
    </w:docPart>
    <w:docPart>
      <w:docPartPr>
        <w:name w:val="925415FC2832424CA3C6E6FC099B7F8D"/>
        <w:category>
          <w:name w:val="Allmänt"/>
          <w:gallery w:val="placeholder"/>
        </w:category>
        <w:types>
          <w:type w:val="bbPlcHdr"/>
        </w:types>
        <w:behaviors>
          <w:behavior w:val="content"/>
        </w:behaviors>
        <w:guid w:val="{D04E208A-54DE-4364-8EE9-6A342D3B2A3B}"/>
      </w:docPartPr>
      <w:docPartBody>
        <w:p w:rsidR="00422066" w:rsidRDefault="002E5E8C" w:rsidP="002E5E8C">
          <w:pPr>
            <w:pStyle w:val="925415FC2832424CA3C6E6FC099B7F8D"/>
          </w:pPr>
          <w:r w:rsidRPr="001D348D">
            <w:rPr>
              <w:rStyle w:val="Platshllartext"/>
            </w:rPr>
            <w:t xml:space="preserve"> </w:t>
          </w:r>
        </w:p>
      </w:docPartBody>
    </w:docPart>
    <w:docPart>
      <w:docPartPr>
        <w:name w:val="6360D6C8073F48FCA62ABB61C8AD2090"/>
        <w:category>
          <w:name w:val="Allmänt"/>
          <w:gallery w:val="placeholder"/>
        </w:category>
        <w:types>
          <w:type w:val="bbPlcHdr"/>
        </w:types>
        <w:behaviors>
          <w:behavior w:val="content"/>
        </w:behaviors>
        <w:guid w:val="{FEB037E1-E7BB-4935-902B-2159C6DD309F}"/>
      </w:docPartPr>
      <w:docPartBody>
        <w:p w:rsidR="00422066" w:rsidRDefault="002E5E8C" w:rsidP="002E5E8C">
          <w:pPr>
            <w:pStyle w:val="6360D6C8073F48FCA62ABB61C8AD2090"/>
          </w:pPr>
          <w:r w:rsidRPr="001D348D">
            <w:rPr>
              <w:rStyle w:val="Platshllartext"/>
            </w:rPr>
            <w:t xml:space="preserve"> </w:t>
          </w:r>
        </w:p>
      </w:docPartBody>
    </w:docPart>
    <w:docPart>
      <w:docPartPr>
        <w:name w:val="36C025D8F3844629A30992F0E06A4092"/>
        <w:category>
          <w:name w:val="Allmänt"/>
          <w:gallery w:val="placeholder"/>
        </w:category>
        <w:types>
          <w:type w:val="bbPlcHdr"/>
        </w:types>
        <w:behaviors>
          <w:behavior w:val="content"/>
        </w:behaviors>
        <w:guid w:val="{3850D1CE-8728-458C-92C0-09AA49B2B2C8}"/>
      </w:docPartPr>
      <w:docPartBody>
        <w:p w:rsidR="00422066" w:rsidRDefault="002E5E8C" w:rsidP="002E5E8C">
          <w:pPr>
            <w:pStyle w:val="36C025D8F3844629A30992F0E06A4092"/>
          </w:pPr>
          <w:r w:rsidRPr="001D348D">
            <w:rPr>
              <w:rStyle w:val="Platshllartext"/>
            </w:rPr>
            <w:t xml:space="preserve"> </w:t>
          </w:r>
        </w:p>
      </w:docPartBody>
    </w:docPart>
    <w:docPart>
      <w:docPartPr>
        <w:name w:val="04A449518F5B42C190FBC576F6127EC9"/>
        <w:category>
          <w:name w:val="Allmänt"/>
          <w:gallery w:val="placeholder"/>
        </w:category>
        <w:types>
          <w:type w:val="bbPlcHdr"/>
        </w:types>
        <w:behaviors>
          <w:behavior w:val="content"/>
        </w:behaviors>
        <w:guid w:val="{5970C0D4-5EF7-4A16-9AA9-82FD1BC2FF1A}"/>
      </w:docPartPr>
      <w:docPartBody>
        <w:p w:rsidR="00422066" w:rsidRDefault="002E5E8C" w:rsidP="002E5E8C">
          <w:pPr>
            <w:pStyle w:val="04A449518F5B42C190FBC576F6127EC9"/>
          </w:pPr>
          <w:r w:rsidRPr="001D348D">
            <w:rPr>
              <w:rStyle w:val="Platshllartext"/>
            </w:rPr>
            <w:t xml:space="preserve"> </w:t>
          </w:r>
        </w:p>
      </w:docPartBody>
    </w:docPart>
    <w:docPart>
      <w:docPartPr>
        <w:name w:val="2415378D088344059336EC722CDF8981"/>
        <w:category>
          <w:name w:val="Allmänt"/>
          <w:gallery w:val="placeholder"/>
        </w:category>
        <w:types>
          <w:type w:val="bbPlcHdr"/>
        </w:types>
        <w:behaviors>
          <w:behavior w:val="content"/>
        </w:behaviors>
        <w:guid w:val="{822E5104-91A7-4081-B273-D9FAA77B2DC4}"/>
      </w:docPartPr>
      <w:docPartBody>
        <w:p w:rsidR="00422066" w:rsidRDefault="002E5E8C" w:rsidP="002E5E8C">
          <w:pPr>
            <w:pStyle w:val="2415378D088344059336EC722CDF8981"/>
          </w:pPr>
          <w:r w:rsidRPr="001D348D">
            <w:rPr>
              <w:rStyle w:val="Platshllartext"/>
            </w:rPr>
            <w:t xml:space="preserve"> </w:t>
          </w:r>
        </w:p>
      </w:docPartBody>
    </w:docPart>
    <w:docPart>
      <w:docPartPr>
        <w:name w:val="B9A15120D6DA450CBD279BF3D128F173"/>
        <w:category>
          <w:name w:val="Allmänt"/>
          <w:gallery w:val="placeholder"/>
        </w:category>
        <w:types>
          <w:type w:val="bbPlcHdr"/>
        </w:types>
        <w:behaviors>
          <w:behavior w:val="content"/>
        </w:behaviors>
        <w:guid w:val="{FF1CCCD6-DA03-4250-AD3C-07E8260C3893}"/>
      </w:docPartPr>
      <w:docPartBody>
        <w:p w:rsidR="00422066" w:rsidRDefault="002E5E8C" w:rsidP="002E5E8C">
          <w:pPr>
            <w:pStyle w:val="B9A15120D6DA450CBD279BF3D128F173"/>
          </w:pPr>
          <w:r w:rsidRPr="001D348D">
            <w:rPr>
              <w:rStyle w:val="Platshllartext"/>
            </w:rPr>
            <w:t xml:space="preserve"> </w:t>
          </w:r>
        </w:p>
      </w:docPartBody>
    </w:docPart>
    <w:docPart>
      <w:docPartPr>
        <w:name w:val="A2E85CA950734DC6842DB91D1252DD9E"/>
        <w:category>
          <w:name w:val="Allmänt"/>
          <w:gallery w:val="placeholder"/>
        </w:category>
        <w:types>
          <w:type w:val="bbPlcHdr"/>
        </w:types>
        <w:behaviors>
          <w:behavior w:val="content"/>
        </w:behaviors>
        <w:guid w:val="{2A780C91-488B-4CE5-9EA7-248133BF74A9}"/>
      </w:docPartPr>
      <w:docPartBody>
        <w:p w:rsidR="00422066" w:rsidRDefault="002E5E8C" w:rsidP="002E5E8C">
          <w:pPr>
            <w:pStyle w:val="A2E85CA950734DC6842DB91D1252DD9E"/>
          </w:pPr>
          <w:r w:rsidRPr="001D348D">
            <w:rPr>
              <w:rStyle w:val="Platshllartext"/>
            </w:rPr>
            <w:t xml:space="preserve"> </w:t>
          </w:r>
        </w:p>
      </w:docPartBody>
    </w:docPart>
    <w:docPart>
      <w:docPartPr>
        <w:name w:val="BE6FC1075B594CDDB6CFC9B09B916134"/>
        <w:category>
          <w:name w:val="Allmänt"/>
          <w:gallery w:val="placeholder"/>
        </w:category>
        <w:types>
          <w:type w:val="bbPlcHdr"/>
        </w:types>
        <w:behaviors>
          <w:behavior w:val="content"/>
        </w:behaviors>
        <w:guid w:val="{7181AD99-3F65-49F7-9087-4AEFB0044298}"/>
      </w:docPartPr>
      <w:docPartBody>
        <w:p w:rsidR="00422066" w:rsidRDefault="002E5E8C" w:rsidP="002E5E8C">
          <w:pPr>
            <w:pStyle w:val="BE6FC1075B594CDDB6CFC9B09B916134"/>
          </w:pPr>
          <w:r w:rsidRPr="001D348D">
            <w:rPr>
              <w:rStyle w:val="Platshllartext"/>
            </w:rPr>
            <w:t xml:space="preserve"> </w:t>
          </w:r>
        </w:p>
      </w:docPartBody>
    </w:docPart>
    <w:docPart>
      <w:docPartPr>
        <w:name w:val="0C926EDA7C454A24ACA0BE486AE2DB59"/>
        <w:category>
          <w:name w:val="Allmänt"/>
          <w:gallery w:val="placeholder"/>
        </w:category>
        <w:types>
          <w:type w:val="bbPlcHdr"/>
        </w:types>
        <w:behaviors>
          <w:behavior w:val="content"/>
        </w:behaviors>
        <w:guid w:val="{3A6F8B05-8475-4F95-9E00-04E376DD9833}"/>
      </w:docPartPr>
      <w:docPartBody>
        <w:p w:rsidR="00422066" w:rsidRDefault="002E5E8C" w:rsidP="002E5E8C">
          <w:pPr>
            <w:pStyle w:val="0C926EDA7C454A24ACA0BE486AE2DB59"/>
          </w:pPr>
          <w:r w:rsidRPr="001D348D">
            <w:rPr>
              <w:rStyle w:val="Platshllartext"/>
            </w:rPr>
            <w:t xml:space="preserve"> </w:t>
          </w:r>
        </w:p>
      </w:docPartBody>
    </w:docPart>
    <w:docPart>
      <w:docPartPr>
        <w:name w:val="8594806C757748239CE2E12669C50BD3"/>
        <w:category>
          <w:name w:val="Allmänt"/>
          <w:gallery w:val="placeholder"/>
        </w:category>
        <w:types>
          <w:type w:val="bbPlcHdr"/>
        </w:types>
        <w:behaviors>
          <w:behavior w:val="content"/>
        </w:behaviors>
        <w:guid w:val="{34C9E948-4CB3-40BE-8F47-68DBD6F86F0F}"/>
      </w:docPartPr>
      <w:docPartBody>
        <w:p w:rsidR="00422066" w:rsidRDefault="002E5E8C" w:rsidP="002E5E8C">
          <w:pPr>
            <w:pStyle w:val="8594806C757748239CE2E12669C50BD3"/>
          </w:pPr>
          <w:r w:rsidRPr="001D348D">
            <w:rPr>
              <w:rStyle w:val="Platshllartext"/>
            </w:rPr>
            <w:t xml:space="preserve"> </w:t>
          </w:r>
        </w:p>
      </w:docPartBody>
    </w:docPart>
    <w:docPart>
      <w:docPartPr>
        <w:name w:val="5401E8F03ED04D8CB9722C98D1FF2335"/>
        <w:category>
          <w:name w:val="Allmänt"/>
          <w:gallery w:val="placeholder"/>
        </w:category>
        <w:types>
          <w:type w:val="bbPlcHdr"/>
        </w:types>
        <w:behaviors>
          <w:behavior w:val="content"/>
        </w:behaviors>
        <w:guid w:val="{AC5B7819-2264-419D-9548-7B67770A428D}"/>
      </w:docPartPr>
      <w:docPartBody>
        <w:p w:rsidR="00422066" w:rsidRDefault="002E5E8C" w:rsidP="002E5E8C">
          <w:pPr>
            <w:pStyle w:val="5401E8F03ED04D8CB9722C98D1FF2335"/>
          </w:pPr>
          <w:r w:rsidRPr="001D348D">
            <w:rPr>
              <w:rStyle w:val="Platshllartext"/>
            </w:rPr>
            <w:t xml:space="preserve"> </w:t>
          </w:r>
        </w:p>
      </w:docPartBody>
    </w:docPart>
    <w:docPart>
      <w:docPartPr>
        <w:name w:val="F6E4D33C144F46629BEE3D098EB6B938"/>
        <w:category>
          <w:name w:val="Allmänt"/>
          <w:gallery w:val="placeholder"/>
        </w:category>
        <w:types>
          <w:type w:val="bbPlcHdr"/>
        </w:types>
        <w:behaviors>
          <w:behavior w:val="content"/>
        </w:behaviors>
        <w:guid w:val="{7CE720E6-378C-4418-BC57-A7E893DE3551}"/>
      </w:docPartPr>
      <w:docPartBody>
        <w:p w:rsidR="00422066" w:rsidRDefault="002E5E8C" w:rsidP="002E5E8C">
          <w:pPr>
            <w:pStyle w:val="F6E4D33C144F46629BEE3D098EB6B938"/>
          </w:pPr>
          <w:r w:rsidRPr="001D348D">
            <w:rPr>
              <w:rStyle w:val="Platshllartext"/>
            </w:rPr>
            <w:t xml:space="preserve"> </w:t>
          </w:r>
        </w:p>
      </w:docPartBody>
    </w:docPart>
    <w:docPart>
      <w:docPartPr>
        <w:name w:val="803803B374E548A18E5ADD008138F50E"/>
        <w:category>
          <w:name w:val="Allmänt"/>
          <w:gallery w:val="placeholder"/>
        </w:category>
        <w:types>
          <w:type w:val="bbPlcHdr"/>
        </w:types>
        <w:behaviors>
          <w:behavior w:val="content"/>
        </w:behaviors>
        <w:guid w:val="{24579319-2FAD-4592-ACDD-948D09A0E3A5}"/>
      </w:docPartPr>
      <w:docPartBody>
        <w:p w:rsidR="00422066" w:rsidRDefault="002E5E8C" w:rsidP="002E5E8C">
          <w:pPr>
            <w:pStyle w:val="803803B374E548A18E5ADD008138F50E"/>
          </w:pPr>
          <w:r w:rsidRPr="001D348D">
            <w:rPr>
              <w:rStyle w:val="Platshllartext"/>
            </w:rPr>
            <w:t xml:space="preserve"> </w:t>
          </w:r>
        </w:p>
      </w:docPartBody>
    </w:docPart>
    <w:docPart>
      <w:docPartPr>
        <w:name w:val="91CE86EE3FC84E66B397D04FB5A660C9"/>
        <w:category>
          <w:name w:val="Allmänt"/>
          <w:gallery w:val="placeholder"/>
        </w:category>
        <w:types>
          <w:type w:val="bbPlcHdr"/>
        </w:types>
        <w:behaviors>
          <w:behavior w:val="content"/>
        </w:behaviors>
        <w:guid w:val="{25E8C877-F157-46F5-9AE6-043750F7CA08}"/>
      </w:docPartPr>
      <w:docPartBody>
        <w:p w:rsidR="00422066" w:rsidRDefault="002E5E8C" w:rsidP="002E5E8C">
          <w:pPr>
            <w:pStyle w:val="91CE86EE3FC84E66B397D04FB5A660C9"/>
          </w:pPr>
          <w:r w:rsidRPr="001D348D">
            <w:rPr>
              <w:rStyle w:val="Platshllartext"/>
            </w:rPr>
            <w:t xml:space="preserve"> </w:t>
          </w:r>
        </w:p>
      </w:docPartBody>
    </w:docPart>
    <w:docPart>
      <w:docPartPr>
        <w:name w:val="5D6754244E14455680B465F716873084"/>
        <w:category>
          <w:name w:val="Allmänt"/>
          <w:gallery w:val="placeholder"/>
        </w:category>
        <w:types>
          <w:type w:val="bbPlcHdr"/>
        </w:types>
        <w:behaviors>
          <w:behavior w:val="content"/>
        </w:behaviors>
        <w:guid w:val="{0D619CBE-F68F-4A5A-BC88-16BACBB9AA82}"/>
      </w:docPartPr>
      <w:docPartBody>
        <w:p w:rsidR="00422066" w:rsidRDefault="002E5E8C" w:rsidP="002E5E8C">
          <w:pPr>
            <w:pStyle w:val="5D6754244E14455680B465F716873084"/>
          </w:pPr>
          <w:r w:rsidRPr="001D348D">
            <w:rPr>
              <w:rStyle w:val="Platshllartext"/>
            </w:rPr>
            <w:t xml:space="preserve"> </w:t>
          </w:r>
        </w:p>
      </w:docPartBody>
    </w:docPart>
    <w:docPart>
      <w:docPartPr>
        <w:name w:val="CB304B7689574047BFE65DEE6B6C6174"/>
        <w:category>
          <w:name w:val="Allmänt"/>
          <w:gallery w:val="placeholder"/>
        </w:category>
        <w:types>
          <w:type w:val="bbPlcHdr"/>
        </w:types>
        <w:behaviors>
          <w:behavior w:val="content"/>
        </w:behaviors>
        <w:guid w:val="{CA2983A9-5317-4725-A2E0-0CE4A3086C43}"/>
      </w:docPartPr>
      <w:docPartBody>
        <w:p w:rsidR="00422066" w:rsidRDefault="002E5E8C" w:rsidP="002E5E8C">
          <w:pPr>
            <w:pStyle w:val="CB304B7689574047BFE65DEE6B6C6174"/>
          </w:pPr>
          <w:r w:rsidRPr="001D348D">
            <w:rPr>
              <w:rStyle w:val="Platshllartext"/>
            </w:rPr>
            <w:t xml:space="preserve"> </w:t>
          </w:r>
        </w:p>
      </w:docPartBody>
    </w:docPart>
    <w:docPart>
      <w:docPartPr>
        <w:name w:val="E94C3DB1212B48FE9BA9953646C3CE06"/>
        <w:category>
          <w:name w:val="Allmänt"/>
          <w:gallery w:val="placeholder"/>
        </w:category>
        <w:types>
          <w:type w:val="bbPlcHdr"/>
        </w:types>
        <w:behaviors>
          <w:behavior w:val="content"/>
        </w:behaviors>
        <w:guid w:val="{A4D2EA36-257B-4036-AE3A-5CF190D76406}"/>
      </w:docPartPr>
      <w:docPartBody>
        <w:p w:rsidR="00422066" w:rsidRDefault="002E5E8C" w:rsidP="002E5E8C">
          <w:pPr>
            <w:pStyle w:val="E94C3DB1212B48FE9BA9953646C3CE06"/>
          </w:pPr>
          <w:r w:rsidRPr="001D348D">
            <w:rPr>
              <w:rStyle w:val="Platshllartext"/>
            </w:rPr>
            <w:t xml:space="preserve"> </w:t>
          </w:r>
        </w:p>
      </w:docPartBody>
    </w:docPart>
    <w:docPart>
      <w:docPartPr>
        <w:name w:val="9738F8CB03634D7C9C72EBD744400299"/>
        <w:category>
          <w:name w:val="Allmänt"/>
          <w:gallery w:val="placeholder"/>
        </w:category>
        <w:types>
          <w:type w:val="bbPlcHdr"/>
        </w:types>
        <w:behaviors>
          <w:behavior w:val="content"/>
        </w:behaviors>
        <w:guid w:val="{EE0B2697-53BD-46A2-884B-C2220D553813}"/>
      </w:docPartPr>
      <w:docPartBody>
        <w:p w:rsidR="00422066" w:rsidRDefault="002E5E8C" w:rsidP="002E5E8C">
          <w:pPr>
            <w:pStyle w:val="9738F8CB03634D7C9C72EBD744400299"/>
          </w:pPr>
          <w:r w:rsidRPr="001D348D">
            <w:rPr>
              <w:rStyle w:val="Platshllartext"/>
            </w:rPr>
            <w:t xml:space="preserve"> </w:t>
          </w:r>
        </w:p>
      </w:docPartBody>
    </w:docPart>
    <w:docPart>
      <w:docPartPr>
        <w:name w:val="8ED0EF3563294D21BA030C447E5C7DBA"/>
        <w:category>
          <w:name w:val="Allmänt"/>
          <w:gallery w:val="placeholder"/>
        </w:category>
        <w:types>
          <w:type w:val="bbPlcHdr"/>
        </w:types>
        <w:behaviors>
          <w:behavior w:val="content"/>
        </w:behaviors>
        <w:guid w:val="{0BC0EE40-D8D2-4A80-A592-E6A3E4B1353E}"/>
      </w:docPartPr>
      <w:docPartBody>
        <w:p w:rsidR="00422066" w:rsidRDefault="002E5E8C" w:rsidP="002E5E8C">
          <w:pPr>
            <w:pStyle w:val="8ED0EF3563294D21BA030C447E5C7DBA"/>
          </w:pPr>
          <w:r w:rsidRPr="001D348D">
            <w:rPr>
              <w:rStyle w:val="Platshllartext"/>
            </w:rPr>
            <w:t xml:space="preserve"> </w:t>
          </w:r>
        </w:p>
      </w:docPartBody>
    </w:docPart>
    <w:docPart>
      <w:docPartPr>
        <w:name w:val="DB0499CBDB2142579BE01488940FAD52"/>
        <w:category>
          <w:name w:val="Allmänt"/>
          <w:gallery w:val="placeholder"/>
        </w:category>
        <w:types>
          <w:type w:val="bbPlcHdr"/>
        </w:types>
        <w:behaviors>
          <w:behavior w:val="content"/>
        </w:behaviors>
        <w:guid w:val="{2636FCA2-E3A8-44DB-B50E-8A949404FF55}"/>
      </w:docPartPr>
      <w:docPartBody>
        <w:p w:rsidR="00422066" w:rsidRDefault="002E5E8C" w:rsidP="002E5E8C">
          <w:pPr>
            <w:pStyle w:val="DB0499CBDB2142579BE01488940FAD52"/>
          </w:pPr>
          <w:r w:rsidRPr="001D348D">
            <w:rPr>
              <w:rStyle w:val="Platshllartext"/>
            </w:rPr>
            <w:t xml:space="preserve"> </w:t>
          </w:r>
        </w:p>
      </w:docPartBody>
    </w:docPart>
    <w:docPart>
      <w:docPartPr>
        <w:name w:val="932D5872ED884E0F94AD1C7DD0B6D9A7"/>
        <w:category>
          <w:name w:val="Allmänt"/>
          <w:gallery w:val="placeholder"/>
        </w:category>
        <w:types>
          <w:type w:val="bbPlcHdr"/>
        </w:types>
        <w:behaviors>
          <w:behavior w:val="content"/>
        </w:behaviors>
        <w:guid w:val="{0AC2D24F-FCBB-4C04-A1AA-632585F0C8C7}"/>
      </w:docPartPr>
      <w:docPartBody>
        <w:p w:rsidR="00422066" w:rsidRDefault="002E5E8C" w:rsidP="002E5E8C">
          <w:pPr>
            <w:pStyle w:val="932D5872ED884E0F94AD1C7DD0B6D9A7"/>
          </w:pPr>
          <w:r w:rsidRPr="001D348D">
            <w:rPr>
              <w:rStyle w:val="Platshllartext"/>
            </w:rPr>
            <w:t xml:space="preserve"> </w:t>
          </w:r>
        </w:p>
      </w:docPartBody>
    </w:docPart>
    <w:docPart>
      <w:docPartPr>
        <w:name w:val="430998B43E1148F6BD1262960487028E"/>
        <w:category>
          <w:name w:val="Allmänt"/>
          <w:gallery w:val="placeholder"/>
        </w:category>
        <w:types>
          <w:type w:val="bbPlcHdr"/>
        </w:types>
        <w:behaviors>
          <w:behavior w:val="content"/>
        </w:behaviors>
        <w:guid w:val="{6F07E7A1-7C9D-47F9-9063-476BD75A4B48}"/>
      </w:docPartPr>
      <w:docPartBody>
        <w:p w:rsidR="00422066" w:rsidRDefault="002E5E8C" w:rsidP="002E5E8C">
          <w:pPr>
            <w:pStyle w:val="430998B43E1148F6BD1262960487028E"/>
          </w:pPr>
          <w:r w:rsidRPr="001D348D">
            <w:rPr>
              <w:rStyle w:val="Platshllartext"/>
            </w:rPr>
            <w:t xml:space="preserve"> </w:t>
          </w:r>
        </w:p>
      </w:docPartBody>
    </w:docPart>
    <w:docPart>
      <w:docPartPr>
        <w:name w:val="E8188FBACE7541B68E9C3C7C75FB5647"/>
        <w:category>
          <w:name w:val="Allmänt"/>
          <w:gallery w:val="placeholder"/>
        </w:category>
        <w:types>
          <w:type w:val="bbPlcHdr"/>
        </w:types>
        <w:behaviors>
          <w:behavior w:val="content"/>
        </w:behaviors>
        <w:guid w:val="{C41AF8C4-8390-4CA1-962C-45512CCA5464}"/>
      </w:docPartPr>
      <w:docPartBody>
        <w:p w:rsidR="00422066" w:rsidRDefault="002E5E8C" w:rsidP="002E5E8C">
          <w:pPr>
            <w:pStyle w:val="E8188FBACE7541B68E9C3C7C75FB5647"/>
          </w:pPr>
          <w:r w:rsidRPr="001D348D">
            <w:rPr>
              <w:rStyle w:val="Platshllartext"/>
            </w:rPr>
            <w:t xml:space="preserve"> </w:t>
          </w:r>
        </w:p>
      </w:docPartBody>
    </w:docPart>
    <w:docPart>
      <w:docPartPr>
        <w:name w:val="A49DA9E731544354BD34893848E15B5F"/>
        <w:category>
          <w:name w:val="Allmänt"/>
          <w:gallery w:val="placeholder"/>
        </w:category>
        <w:types>
          <w:type w:val="bbPlcHdr"/>
        </w:types>
        <w:behaviors>
          <w:behavior w:val="content"/>
        </w:behaviors>
        <w:guid w:val="{D70A5B57-A848-4F5E-8C06-2F9DA6A86774}"/>
      </w:docPartPr>
      <w:docPartBody>
        <w:p w:rsidR="00422066" w:rsidRDefault="002E5E8C" w:rsidP="002E5E8C">
          <w:pPr>
            <w:pStyle w:val="A49DA9E731544354BD34893848E15B5F"/>
          </w:pPr>
          <w:r w:rsidRPr="001D348D">
            <w:rPr>
              <w:rStyle w:val="Platshllartext"/>
            </w:rPr>
            <w:t xml:space="preserve"> </w:t>
          </w:r>
        </w:p>
      </w:docPartBody>
    </w:docPart>
    <w:docPart>
      <w:docPartPr>
        <w:name w:val="57EB5E60A47D4807942277AD40A21A11"/>
        <w:category>
          <w:name w:val="Allmänt"/>
          <w:gallery w:val="placeholder"/>
        </w:category>
        <w:types>
          <w:type w:val="bbPlcHdr"/>
        </w:types>
        <w:behaviors>
          <w:behavior w:val="content"/>
        </w:behaviors>
        <w:guid w:val="{099B2E38-AE78-4286-9F25-0DAC599BDAE1}"/>
      </w:docPartPr>
      <w:docPartBody>
        <w:p w:rsidR="00422066" w:rsidRDefault="002E5E8C" w:rsidP="002E5E8C">
          <w:pPr>
            <w:pStyle w:val="57EB5E60A47D4807942277AD40A21A11"/>
          </w:pPr>
          <w:r w:rsidRPr="001D348D">
            <w:rPr>
              <w:rStyle w:val="Platshllartext"/>
            </w:rPr>
            <w:t xml:space="preserve"> </w:t>
          </w:r>
        </w:p>
      </w:docPartBody>
    </w:docPart>
    <w:docPart>
      <w:docPartPr>
        <w:name w:val="024148DCFE614493804686DC307D78A6"/>
        <w:category>
          <w:name w:val="Allmänt"/>
          <w:gallery w:val="placeholder"/>
        </w:category>
        <w:types>
          <w:type w:val="bbPlcHdr"/>
        </w:types>
        <w:behaviors>
          <w:behavior w:val="content"/>
        </w:behaviors>
        <w:guid w:val="{1E720AC6-2CB0-41C1-BAAC-A855E8FF24D4}"/>
      </w:docPartPr>
      <w:docPartBody>
        <w:p w:rsidR="00422066" w:rsidRDefault="002E5E8C" w:rsidP="002E5E8C">
          <w:pPr>
            <w:pStyle w:val="024148DCFE614493804686DC307D78A6"/>
          </w:pPr>
          <w:r w:rsidRPr="001D348D">
            <w:rPr>
              <w:rStyle w:val="Platshllartext"/>
            </w:rPr>
            <w:t xml:space="preserve"> </w:t>
          </w:r>
        </w:p>
      </w:docPartBody>
    </w:docPart>
    <w:docPart>
      <w:docPartPr>
        <w:name w:val="5F2DD41CF144481B8BD3DB93FB9307A6"/>
        <w:category>
          <w:name w:val="Allmänt"/>
          <w:gallery w:val="placeholder"/>
        </w:category>
        <w:types>
          <w:type w:val="bbPlcHdr"/>
        </w:types>
        <w:behaviors>
          <w:behavior w:val="content"/>
        </w:behaviors>
        <w:guid w:val="{EBD04A30-F794-4C25-86F4-C00DF4CBA5AB}"/>
      </w:docPartPr>
      <w:docPartBody>
        <w:p w:rsidR="00422066" w:rsidRDefault="002E5E8C" w:rsidP="002E5E8C">
          <w:pPr>
            <w:pStyle w:val="5F2DD41CF144481B8BD3DB93FB9307A6"/>
          </w:pPr>
          <w:r w:rsidRPr="001D348D">
            <w:rPr>
              <w:rStyle w:val="Platshllartext"/>
            </w:rPr>
            <w:t xml:space="preserve"> </w:t>
          </w:r>
        </w:p>
      </w:docPartBody>
    </w:docPart>
    <w:docPart>
      <w:docPartPr>
        <w:name w:val="B98D0C86901A49459DE8607DB958352A"/>
        <w:category>
          <w:name w:val="Allmänt"/>
          <w:gallery w:val="placeholder"/>
        </w:category>
        <w:types>
          <w:type w:val="bbPlcHdr"/>
        </w:types>
        <w:behaviors>
          <w:behavior w:val="content"/>
        </w:behaviors>
        <w:guid w:val="{7DC161F6-15FD-43A7-80DB-39564A18758A}"/>
      </w:docPartPr>
      <w:docPartBody>
        <w:p w:rsidR="00422066" w:rsidRDefault="002E5E8C" w:rsidP="002E5E8C">
          <w:pPr>
            <w:pStyle w:val="B98D0C86901A49459DE8607DB958352A"/>
          </w:pPr>
          <w:r w:rsidRPr="001D348D">
            <w:rPr>
              <w:rStyle w:val="Platshllartext"/>
            </w:rPr>
            <w:t xml:space="preserve"> </w:t>
          </w:r>
        </w:p>
      </w:docPartBody>
    </w:docPart>
    <w:docPart>
      <w:docPartPr>
        <w:name w:val="E12BC5B4644542209A3388F2B9C2B289"/>
        <w:category>
          <w:name w:val="Allmänt"/>
          <w:gallery w:val="placeholder"/>
        </w:category>
        <w:types>
          <w:type w:val="bbPlcHdr"/>
        </w:types>
        <w:behaviors>
          <w:behavior w:val="content"/>
        </w:behaviors>
        <w:guid w:val="{6361B3FB-75CD-473A-AF18-752BB87AC804}"/>
      </w:docPartPr>
      <w:docPartBody>
        <w:p w:rsidR="00422066" w:rsidRDefault="002E5E8C" w:rsidP="002E5E8C">
          <w:pPr>
            <w:pStyle w:val="E12BC5B4644542209A3388F2B9C2B289"/>
          </w:pPr>
          <w:r w:rsidRPr="001D348D">
            <w:rPr>
              <w:rStyle w:val="Platshllartext"/>
            </w:rPr>
            <w:t xml:space="preserve"> </w:t>
          </w:r>
        </w:p>
      </w:docPartBody>
    </w:docPart>
    <w:docPart>
      <w:docPartPr>
        <w:name w:val="A2F4A48FF40C4E1E8BADF9931BE9B3F6"/>
        <w:category>
          <w:name w:val="Allmänt"/>
          <w:gallery w:val="placeholder"/>
        </w:category>
        <w:types>
          <w:type w:val="bbPlcHdr"/>
        </w:types>
        <w:behaviors>
          <w:behavior w:val="content"/>
        </w:behaviors>
        <w:guid w:val="{C300E37E-07D5-4F05-9361-1B6165DEDCA9}"/>
      </w:docPartPr>
      <w:docPartBody>
        <w:p w:rsidR="00422066" w:rsidRDefault="002E5E8C" w:rsidP="002E5E8C">
          <w:pPr>
            <w:pStyle w:val="A2F4A48FF40C4E1E8BADF9931BE9B3F6"/>
          </w:pPr>
          <w:r w:rsidRPr="001D348D">
            <w:rPr>
              <w:rStyle w:val="Platshllartext"/>
            </w:rPr>
            <w:t xml:space="preserve"> </w:t>
          </w:r>
        </w:p>
      </w:docPartBody>
    </w:docPart>
    <w:docPart>
      <w:docPartPr>
        <w:name w:val="CC6BC050AB1344ABB32020F392459326"/>
        <w:category>
          <w:name w:val="Allmänt"/>
          <w:gallery w:val="placeholder"/>
        </w:category>
        <w:types>
          <w:type w:val="bbPlcHdr"/>
        </w:types>
        <w:behaviors>
          <w:behavior w:val="content"/>
        </w:behaviors>
        <w:guid w:val="{867FF874-BBB5-485E-BED1-396A0AF5E3CC}"/>
      </w:docPartPr>
      <w:docPartBody>
        <w:p w:rsidR="00422066" w:rsidRDefault="002E5E8C" w:rsidP="002E5E8C">
          <w:pPr>
            <w:pStyle w:val="CC6BC050AB1344ABB32020F392459326"/>
          </w:pPr>
          <w:r w:rsidRPr="001D348D">
            <w:rPr>
              <w:rStyle w:val="Platshllartext"/>
            </w:rPr>
            <w:t xml:space="preserve"> </w:t>
          </w:r>
        </w:p>
      </w:docPartBody>
    </w:docPart>
    <w:docPart>
      <w:docPartPr>
        <w:name w:val="F960586293D749C79B83D00BDE82EED3"/>
        <w:category>
          <w:name w:val="Allmänt"/>
          <w:gallery w:val="placeholder"/>
        </w:category>
        <w:types>
          <w:type w:val="bbPlcHdr"/>
        </w:types>
        <w:behaviors>
          <w:behavior w:val="content"/>
        </w:behaviors>
        <w:guid w:val="{55627AD5-1764-4F5E-BC52-82A0CA3EB9D0}"/>
      </w:docPartPr>
      <w:docPartBody>
        <w:p w:rsidR="00422066" w:rsidRDefault="002E5E8C" w:rsidP="002E5E8C">
          <w:pPr>
            <w:pStyle w:val="F960586293D749C79B83D00BDE82EED3"/>
          </w:pPr>
          <w:r w:rsidRPr="001D348D">
            <w:rPr>
              <w:rStyle w:val="Platshllartext"/>
            </w:rPr>
            <w:t xml:space="preserve"> </w:t>
          </w:r>
        </w:p>
      </w:docPartBody>
    </w:docPart>
    <w:docPart>
      <w:docPartPr>
        <w:name w:val="FE666761A4194FC1BA0E8DF44F127A5A"/>
        <w:category>
          <w:name w:val="Allmänt"/>
          <w:gallery w:val="placeholder"/>
        </w:category>
        <w:types>
          <w:type w:val="bbPlcHdr"/>
        </w:types>
        <w:behaviors>
          <w:behavior w:val="content"/>
        </w:behaviors>
        <w:guid w:val="{369FAB89-D4F6-4F41-B0B3-822D552AB39A}"/>
      </w:docPartPr>
      <w:docPartBody>
        <w:p w:rsidR="00422066" w:rsidRDefault="002E5E8C" w:rsidP="002E5E8C">
          <w:pPr>
            <w:pStyle w:val="FE666761A4194FC1BA0E8DF44F127A5A"/>
          </w:pPr>
          <w:r w:rsidRPr="001D348D">
            <w:rPr>
              <w:rStyle w:val="Platshllartext"/>
            </w:rPr>
            <w:t xml:space="preserve"> </w:t>
          </w:r>
        </w:p>
      </w:docPartBody>
    </w:docPart>
    <w:docPart>
      <w:docPartPr>
        <w:name w:val="7F532CBE7261414A8CEF81B55CB208DF"/>
        <w:category>
          <w:name w:val="Allmänt"/>
          <w:gallery w:val="placeholder"/>
        </w:category>
        <w:types>
          <w:type w:val="bbPlcHdr"/>
        </w:types>
        <w:behaviors>
          <w:behavior w:val="content"/>
        </w:behaviors>
        <w:guid w:val="{A1757541-9BC8-45C7-8ABE-7ED7FC215FAC}"/>
      </w:docPartPr>
      <w:docPartBody>
        <w:p w:rsidR="00422066" w:rsidRDefault="002E5E8C" w:rsidP="002E5E8C">
          <w:pPr>
            <w:pStyle w:val="7F532CBE7261414A8CEF81B55CB208DF"/>
          </w:pPr>
          <w:r w:rsidRPr="001D348D">
            <w:rPr>
              <w:rStyle w:val="Platshllartext"/>
            </w:rPr>
            <w:t xml:space="preserve"> </w:t>
          </w:r>
        </w:p>
      </w:docPartBody>
    </w:docPart>
    <w:docPart>
      <w:docPartPr>
        <w:name w:val="A1603B88AD894BE098C65609FB7537B5"/>
        <w:category>
          <w:name w:val="Allmänt"/>
          <w:gallery w:val="placeholder"/>
        </w:category>
        <w:types>
          <w:type w:val="bbPlcHdr"/>
        </w:types>
        <w:behaviors>
          <w:behavior w:val="content"/>
        </w:behaviors>
        <w:guid w:val="{1D4CA28E-64E8-4EAD-8AB5-A8B27C3B09A8}"/>
      </w:docPartPr>
      <w:docPartBody>
        <w:p w:rsidR="00422066" w:rsidRDefault="002E5E8C" w:rsidP="002E5E8C">
          <w:pPr>
            <w:pStyle w:val="A1603B88AD894BE098C65609FB7537B5"/>
          </w:pPr>
          <w:r w:rsidRPr="001D348D">
            <w:rPr>
              <w:rStyle w:val="Platshllartext"/>
            </w:rPr>
            <w:t xml:space="preserve"> </w:t>
          </w:r>
        </w:p>
      </w:docPartBody>
    </w:docPart>
    <w:docPart>
      <w:docPartPr>
        <w:name w:val="B7E7EFB10FED414E83FA94EA5361E65C"/>
        <w:category>
          <w:name w:val="Allmänt"/>
          <w:gallery w:val="placeholder"/>
        </w:category>
        <w:types>
          <w:type w:val="bbPlcHdr"/>
        </w:types>
        <w:behaviors>
          <w:behavior w:val="content"/>
        </w:behaviors>
        <w:guid w:val="{0C6E6100-50B7-42D5-AB1D-11FEB6126BBE}"/>
      </w:docPartPr>
      <w:docPartBody>
        <w:p w:rsidR="00422066" w:rsidRDefault="002E5E8C" w:rsidP="002E5E8C">
          <w:pPr>
            <w:pStyle w:val="B7E7EFB10FED414E83FA94EA5361E65C"/>
          </w:pPr>
          <w:r w:rsidRPr="001D348D">
            <w:rPr>
              <w:rStyle w:val="Platshllartext"/>
            </w:rPr>
            <w:t xml:space="preserve"> </w:t>
          </w:r>
        </w:p>
      </w:docPartBody>
    </w:docPart>
    <w:docPart>
      <w:docPartPr>
        <w:name w:val="5EB8D6C4442A4AA6B8905DE03EF22AA8"/>
        <w:category>
          <w:name w:val="Allmänt"/>
          <w:gallery w:val="placeholder"/>
        </w:category>
        <w:types>
          <w:type w:val="bbPlcHdr"/>
        </w:types>
        <w:behaviors>
          <w:behavior w:val="content"/>
        </w:behaviors>
        <w:guid w:val="{991E49F5-A346-41D5-9EDA-A76DDB9137D7}"/>
      </w:docPartPr>
      <w:docPartBody>
        <w:p w:rsidR="00422066" w:rsidRDefault="002E5E8C" w:rsidP="002E5E8C">
          <w:pPr>
            <w:pStyle w:val="5EB8D6C4442A4AA6B8905DE03EF22AA8"/>
          </w:pPr>
          <w:r w:rsidRPr="001D348D">
            <w:rPr>
              <w:rStyle w:val="Platshllartext"/>
            </w:rPr>
            <w:t xml:space="preserve"> </w:t>
          </w:r>
        </w:p>
      </w:docPartBody>
    </w:docPart>
    <w:docPart>
      <w:docPartPr>
        <w:name w:val="16762C47D84746519DA70070B6B9863D"/>
        <w:category>
          <w:name w:val="Allmänt"/>
          <w:gallery w:val="placeholder"/>
        </w:category>
        <w:types>
          <w:type w:val="bbPlcHdr"/>
        </w:types>
        <w:behaviors>
          <w:behavior w:val="content"/>
        </w:behaviors>
        <w:guid w:val="{2FD22A1E-9E34-4ADA-8DC7-8C80F1DCC023}"/>
      </w:docPartPr>
      <w:docPartBody>
        <w:p w:rsidR="00422066" w:rsidRDefault="002E5E8C" w:rsidP="002E5E8C">
          <w:pPr>
            <w:pStyle w:val="16762C47D84746519DA70070B6B9863D"/>
          </w:pPr>
          <w:r w:rsidRPr="001D348D">
            <w:rPr>
              <w:rStyle w:val="Platshllartext"/>
            </w:rPr>
            <w:t xml:space="preserve"> </w:t>
          </w:r>
        </w:p>
      </w:docPartBody>
    </w:docPart>
    <w:docPart>
      <w:docPartPr>
        <w:name w:val="4BF408A177D2436B82044719D83CCC77"/>
        <w:category>
          <w:name w:val="Allmänt"/>
          <w:gallery w:val="placeholder"/>
        </w:category>
        <w:types>
          <w:type w:val="bbPlcHdr"/>
        </w:types>
        <w:behaviors>
          <w:behavior w:val="content"/>
        </w:behaviors>
        <w:guid w:val="{3A5E42BD-DA93-471E-9F95-A520DEA1AE93}"/>
      </w:docPartPr>
      <w:docPartBody>
        <w:p w:rsidR="00422066" w:rsidRDefault="002E5E8C" w:rsidP="002E5E8C">
          <w:pPr>
            <w:pStyle w:val="4BF408A177D2436B82044719D83CCC77"/>
          </w:pPr>
          <w:r w:rsidRPr="001D348D">
            <w:rPr>
              <w:rStyle w:val="Platshllartext"/>
            </w:rPr>
            <w:t xml:space="preserve"> </w:t>
          </w:r>
        </w:p>
      </w:docPartBody>
    </w:docPart>
    <w:docPart>
      <w:docPartPr>
        <w:name w:val="2AFB34018A7341A2B552955DA6918BD5"/>
        <w:category>
          <w:name w:val="Allmänt"/>
          <w:gallery w:val="placeholder"/>
        </w:category>
        <w:types>
          <w:type w:val="bbPlcHdr"/>
        </w:types>
        <w:behaviors>
          <w:behavior w:val="content"/>
        </w:behaviors>
        <w:guid w:val="{728363D9-C383-42B0-883B-95E325CFDC75}"/>
      </w:docPartPr>
      <w:docPartBody>
        <w:p w:rsidR="00422066" w:rsidRDefault="002E5E8C" w:rsidP="002E5E8C">
          <w:pPr>
            <w:pStyle w:val="2AFB34018A7341A2B552955DA6918BD5"/>
          </w:pPr>
          <w:r w:rsidRPr="001D348D">
            <w:rPr>
              <w:rStyle w:val="Platshllartext"/>
            </w:rPr>
            <w:t xml:space="preserve"> </w:t>
          </w:r>
        </w:p>
      </w:docPartBody>
    </w:docPart>
    <w:docPart>
      <w:docPartPr>
        <w:name w:val="D42A243DEF554466A097E689217D35E8"/>
        <w:category>
          <w:name w:val="Allmänt"/>
          <w:gallery w:val="placeholder"/>
        </w:category>
        <w:types>
          <w:type w:val="bbPlcHdr"/>
        </w:types>
        <w:behaviors>
          <w:behavior w:val="content"/>
        </w:behaviors>
        <w:guid w:val="{DA464D7C-0C4F-46C2-B699-127DF6B53E72}"/>
      </w:docPartPr>
      <w:docPartBody>
        <w:p w:rsidR="00422066" w:rsidRDefault="002E5E8C" w:rsidP="002E5E8C">
          <w:pPr>
            <w:pStyle w:val="D42A243DEF554466A097E689217D35E8"/>
          </w:pPr>
          <w:r w:rsidRPr="001D348D">
            <w:rPr>
              <w:rStyle w:val="Platshllartext"/>
            </w:rPr>
            <w:t xml:space="preserve"> </w:t>
          </w:r>
        </w:p>
      </w:docPartBody>
    </w:docPart>
    <w:docPart>
      <w:docPartPr>
        <w:name w:val="95821A2CDDA54491A4F320AFD25A968C"/>
        <w:category>
          <w:name w:val="Allmänt"/>
          <w:gallery w:val="placeholder"/>
        </w:category>
        <w:types>
          <w:type w:val="bbPlcHdr"/>
        </w:types>
        <w:behaviors>
          <w:behavior w:val="content"/>
        </w:behaviors>
        <w:guid w:val="{E691C317-C219-4457-8D93-4D4255D6ABD6}"/>
      </w:docPartPr>
      <w:docPartBody>
        <w:p w:rsidR="00422066" w:rsidRDefault="002E5E8C" w:rsidP="002E5E8C">
          <w:pPr>
            <w:pStyle w:val="95821A2CDDA54491A4F320AFD25A968C"/>
          </w:pPr>
          <w:r w:rsidRPr="001D348D">
            <w:rPr>
              <w:rStyle w:val="Platshllartext"/>
            </w:rPr>
            <w:t xml:space="preserve"> </w:t>
          </w:r>
        </w:p>
      </w:docPartBody>
    </w:docPart>
    <w:docPart>
      <w:docPartPr>
        <w:name w:val="130373E7ECB145E794A3A8DA446405AA"/>
        <w:category>
          <w:name w:val="Allmänt"/>
          <w:gallery w:val="placeholder"/>
        </w:category>
        <w:types>
          <w:type w:val="bbPlcHdr"/>
        </w:types>
        <w:behaviors>
          <w:behavior w:val="content"/>
        </w:behaviors>
        <w:guid w:val="{5122CC62-6DA2-4CA8-B913-69CF0FB33051}"/>
      </w:docPartPr>
      <w:docPartBody>
        <w:p w:rsidR="00422066" w:rsidRDefault="002E5E8C" w:rsidP="002E5E8C">
          <w:pPr>
            <w:pStyle w:val="130373E7ECB145E794A3A8DA446405AA"/>
          </w:pPr>
          <w:r w:rsidRPr="001D348D">
            <w:rPr>
              <w:rStyle w:val="Platshllartext"/>
            </w:rPr>
            <w:t xml:space="preserve"> </w:t>
          </w:r>
        </w:p>
      </w:docPartBody>
    </w:docPart>
    <w:docPart>
      <w:docPartPr>
        <w:name w:val="8C3B9DD623AA4762AC9654CD31A2837C"/>
        <w:category>
          <w:name w:val="Allmänt"/>
          <w:gallery w:val="placeholder"/>
        </w:category>
        <w:types>
          <w:type w:val="bbPlcHdr"/>
        </w:types>
        <w:behaviors>
          <w:behavior w:val="content"/>
        </w:behaviors>
        <w:guid w:val="{DB630026-1590-4012-8F9F-D6D738B212AD}"/>
      </w:docPartPr>
      <w:docPartBody>
        <w:p w:rsidR="00422066" w:rsidRDefault="002E5E8C" w:rsidP="002E5E8C">
          <w:pPr>
            <w:pStyle w:val="8C3B9DD623AA4762AC9654CD31A2837C"/>
          </w:pPr>
          <w:r w:rsidRPr="001D348D">
            <w:rPr>
              <w:rStyle w:val="Platshllartext"/>
            </w:rPr>
            <w:t xml:space="preserve"> </w:t>
          </w:r>
        </w:p>
      </w:docPartBody>
    </w:docPart>
    <w:docPart>
      <w:docPartPr>
        <w:name w:val="2D58615B130B4E2F88F47426DE2EDCE7"/>
        <w:category>
          <w:name w:val="Allmänt"/>
          <w:gallery w:val="placeholder"/>
        </w:category>
        <w:types>
          <w:type w:val="bbPlcHdr"/>
        </w:types>
        <w:behaviors>
          <w:behavior w:val="content"/>
        </w:behaviors>
        <w:guid w:val="{9BCAB377-EDDB-4486-A7C7-8A86292CFFA7}"/>
      </w:docPartPr>
      <w:docPartBody>
        <w:p w:rsidR="00422066" w:rsidRDefault="002E5E8C" w:rsidP="002E5E8C">
          <w:pPr>
            <w:pStyle w:val="2D58615B130B4E2F88F47426DE2EDCE7"/>
          </w:pPr>
          <w:r w:rsidRPr="001D348D">
            <w:rPr>
              <w:rStyle w:val="Platshllartext"/>
            </w:rPr>
            <w:t xml:space="preserve"> </w:t>
          </w:r>
        </w:p>
      </w:docPartBody>
    </w:docPart>
    <w:docPart>
      <w:docPartPr>
        <w:name w:val="DC0E4FA75E814F4A9EB9933D4E7462A4"/>
        <w:category>
          <w:name w:val="Allmänt"/>
          <w:gallery w:val="placeholder"/>
        </w:category>
        <w:types>
          <w:type w:val="bbPlcHdr"/>
        </w:types>
        <w:behaviors>
          <w:behavior w:val="content"/>
        </w:behaviors>
        <w:guid w:val="{5011601C-37B4-4346-BD8A-8BAD33297BD0}"/>
      </w:docPartPr>
      <w:docPartBody>
        <w:p w:rsidR="00422066" w:rsidRDefault="002E5E8C" w:rsidP="002E5E8C">
          <w:pPr>
            <w:pStyle w:val="DC0E4FA75E814F4A9EB9933D4E7462A4"/>
          </w:pPr>
          <w:r w:rsidRPr="001D348D">
            <w:rPr>
              <w:rStyle w:val="Platshllartext"/>
            </w:rPr>
            <w:t xml:space="preserve"> </w:t>
          </w:r>
        </w:p>
      </w:docPartBody>
    </w:docPart>
    <w:docPart>
      <w:docPartPr>
        <w:name w:val="E3B0C191E9A74AC083E9396C94428C2C"/>
        <w:category>
          <w:name w:val="Allmänt"/>
          <w:gallery w:val="placeholder"/>
        </w:category>
        <w:types>
          <w:type w:val="bbPlcHdr"/>
        </w:types>
        <w:behaviors>
          <w:behavior w:val="content"/>
        </w:behaviors>
        <w:guid w:val="{CDE65F78-0ECD-4935-85A6-B71A858DF68C}"/>
      </w:docPartPr>
      <w:docPartBody>
        <w:p w:rsidR="00422066" w:rsidRDefault="002E5E8C" w:rsidP="002E5E8C">
          <w:pPr>
            <w:pStyle w:val="E3B0C191E9A74AC083E9396C94428C2C"/>
          </w:pPr>
          <w:r w:rsidRPr="001D348D">
            <w:rPr>
              <w:rStyle w:val="Platshllartext"/>
            </w:rPr>
            <w:t xml:space="preserve"> </w:t>
          </w:r>
        </w:p>
      </w:docPartBody>
    </w:docPart>
    <w:docPart>
      <w:docPartPr>
        <w:name w:val="0766B27289EA4A1EBA2A068B55D3F7F9"/>
        <w:category>
          <w:name w:val="Allmänt"/>
          <w:gallery w:val="placeholder"/>
        </w:category>
        <w:types>
          <w:type w:val="bbPlcHdr"/>
        </w:types>
        <w:behaviors>
          <w:behavior w:val="content"/>
        </w:behaviors>
        <w:guid w:val="{42139136-D894-407E-92D8-6789C6DA899B}"/>
      </w:docPartPr>
      <w:docPartBody>
        <w:p w:rsidR="00422066" w:rsidRDefault="002E5E8C" w:rsidP="002E5E8C">
          <w:pPr>
            <w:pStyle w:val="0766B27289EA4A1EBA2A068B55D3F7F9"/>
          </w:pPr>
          <w:r w:rsidRPr="001D348D">
            <w:rPr>
              <w:rStyle w:val="Platshllartext"/>
            </w:rPr>
            <w:t xml:space="preserve"> </w:t>
          </w:r>
        </w:p>
      </w:docPartBody>
    </w:docPart>
    <w:docPart>
      <w:docPartPr>
        <w:name w:val="40B67CA3427543879DF56933ED7FF34D"/>
        <w:category>
          <w:name w:val="Allmänt"/>
          <w:gallery w:val="placeholder"/>
        </w:category>
        <w:types>
          <w:type w:val="bbPlcHdr"/>
        </w:types>
        <w:behaviors>
          <w:behavior w:val="content"/>
        </w:behaviors>
        <w:guid w:val="{46FF4AEF-36C7-4BD1-AAB5-22AB51CBADB1}"/>
      </w:docPartPr>
      <w:docPartBody>
        <w:p w:rsidR="00422066" w:rsidRDefault="002E5E8C" w:rsidP="002E5E8C">
          <w:pPr>
            <w:pStyle w:val="40B67CA3427543879DF56933ED7FF34D"/>
          </w:pPr>
          <w:r w:rsidRPr="001D348D">
            <w:rPr>
              <w:rStyle w:val="Platshllartext"/>
            </w:rPr>
            <w:t xml:space="preserve"> </w:t>
          </w:r>
        </w:p>
      </w:docPartBody>
    </w:docPart>
    <w:docPart>
      <w:docPartPr>
        <w:name w:val="DEB829928A284826ADF73E7CD08E9937"/>
        <w:category>
          <w:name w:val="Allmänt"/>
          <w:gallery w:val="placeholder"/>
        </w:category>
        <w:types>
          <w:type w:val="bbPlcHdr"/>
        </w:types>
        <w:behaviors>
          <w:behavior w:val="content"/>
        </w:behaviors>
        <w:guid w:val="{D2794D2A-AF04-45CD-AC27-9F3E3DF76817}"/>
      </w:docPartPr>
      <w:docPartBody>
        <w:p w:rsidR="00422066" w:rsidRDefault="002E5E8C" w:rsidP="002E5E8C">
          <w:pPr>
            <w:pStyle w:val="DEB829928A284826ADF73E7CD08E9937"/>
          </w:pPr>
          <w:r w:rsidRPr="001D348D">
            <w:rPr>
              <w:rStyle w:val="Platshllartext"/>
            </w:rPr>
            <w:t xml:space="preserve"> </w:t>
          </w:r>
        </w:p>
      </w:docPartBody>
    </w:docPart>
    <w:docPart>
      <w:docPartPr>
        <w:name w:val="31D73D9E460143649EA93E7FE7D5010F"/>
        <w:category>
          <w:name w:val="Allmänt"/>
          <w:gallery w:val="placeholder"/>
        </w:category>
        <w:types>
          <w:type w:val="bbPlcHdr"/>
        </w:types>
        <w:behaviors>
          <w:behavior w:val="content"/>
        </w:behaviors>
        <w:guid w:val="{677A65F2-D31E-4EA6-8060-7F6850CEFA24}"/>
      </w:docPartPr>
      <w:docPartBody>
        <w:p w:rsidR="00422066" w:rsidRDefault="002E5E8C" w:rsidP="002E5E8C">
          <w:pPr>
            <w:pStyle w:val="31D73D9E460143649EA93E7FE7D5010F"/>
          </w:pPr>
          <w:r w:rsidRPr="001D348D">
            <w:rPr>
              <w:rStyle w:val="Platshllartext"/>
            </w:rPr>
            <w:t xml:space="preserve"> </w:t>
          </w:r>
        </w:p>
      </w:docPartBody>
    </w:docPart>
    <w:docPart>
      <w:docPartPr>
        <w:name w:val="98606FD6CB834570BE02CDCE03D9D4FE"/>
        <w:category>
          <w:name w:val="Allmänt"/>
          <w:gallery w:val="placeholder"/>
        </w:category>
        <w:types>
          <w:type w:val="bbPlcHdr"/>
        </w:types>
        <w:behaviors>
          <w:behavior w:val="content"/>
        </w:behaviors>
        <w:guid w:val="{2CC07813-5CEF-42B5-92D1-92B0ED5A12F9}"/>
      </w:docPartPr>
      <w:docPartBody>
        <w:p w:rsidR="00422066" w:rsidRDefault="002E5E8C" w:rsidP="002E5E8C">
          <w:pPr>
            <w:pStyle w:val="98606FD6CB834570BE02CDCE03D9D4FE"/>
          </w:pPr>
          <w:r w:rsidRPr="001D348D">
            <w:rPr>
              <w:rStyle w:val="Platshllartext"/>
            </w:rPr>
            <w:t xml:space="preserve"> </w:t>
          </w:r>
        </w:p>
      </w:docPartBody>
    </w:docPart>
    <w:docPart>
      <w:docPartPr>
        <w:name w:val="6800C59DFB444562BB75F6B36BDFA182"/>
        <w:category>
          <w:name w:val="Allmänt"/>
          <w:gallery w:val="placeholder"/>
        </w:category>
        <w:types>
          <w:type w:val="bbPlcHdr"/>
        </w:types>
        <w:behaviors>
          <w:behavior w:val="content"/>
        </w:behaviors>
        <w:guid w:val="{1DFAF993-F444-4B9B-B186-F64C7B8C027D}"/>
      </w:docPartPr>
      <w:docPartBody>
        <w:p w:rsidR="00422066" w:rsidRDefault="002E5E8C" w:rsidP="002E5E8C">
          <w:pPr>
            <w:pStyle w:val="6800C59DFB444562BB75F6B36BDFA182"/>
          </w:pPr>
          <w:r w:rsidRPr="001D348D">
            <w:rPr>
              <w:rStyle w:val="Platshllartext"/>
            </w:rPr>
            <w:t xml:space="preserve"> </w:t>
          </w:r>
        </w:p>
      </w:docPartBody>
    </w:docPart>
    <w:docPart>
      <w:docPartPr>
        <w:name w:val="184AA7FFA6274A35985E2774307093BA"/>
        <w:category>
          <w:name w:val="Allmänt"/>
          <w:gallery w:val="placeholder"/>
        </w:category>
        <w:types>
          <w:type w:val="bbPlcHdr"/>
        </w:types>
        <w:behaviors>
          <w:behavior w:val="content"/>
        </w:behaviors>
        <w:guid w:val="{859591B3-3751-4E2E-A86A-38C828AC7E6D}"/>
      </w:docPartPr>
      <w:docPartBody>
        <w:p w:rsidR="00422066" w:rsidRDefault="002E5E8C" w:rsidP="002E5E8C">
          <w:pPr>
            <w:pStyle w:val="184AA7FFA6274A35985E2774307093BA"/>
          </w:pPr>
          <w:r w:rsidRPr="001D348D">
            <w:rPr>
              <w:rStyle w:val="Platshllartext"/>
            </w:rPr>
            <w:t xml:space="preserve"> </w:t>
          </w:r>
        </w:p>
      </w:docPartBody>
    </w:docPart>
    <w:docPart>
      <w:docPartPr>
        <w:name w:val="3F4D9B57A2044F3CBAEEFEBD72475401"/>
        <w:category>
          <w:name w:val="Allmänt"/>
          <w:gallery w:val="placeholder"/>
        </w:category>
        <w:types>
          <w:type w:val="bbPlcHdr"/>
        </w:types>
        <w:behaviors>
          <w:behavior w:val="content"/>
        </w:behaviors>
        <w:guid w:val="{AB4208DB-6AB5-4A20-8EDA-CB20C34F33FD}"/>
      </w:docPartPr>
      <w:docPartBody>
        <w:p w:rsidR="00422066" w:rsidRDefault="002E5E8C" w:rsidP="002E5E8C">
          <w:pPr>
            <w:pStyle w:val="3F4D9B57A2044F3CBAEEFEBD72475401"/>
          </w:pPr>
          <w:r w:rsidRPr="001D348D">
            <w:rPr>
              <w:rStyle w:val="Platshllartext"/>
            </w:rPr>
            <w:t xml:space="preserve"> </w:t>
          </w:r>
        </w:p>
      </w:docPartBody>
    </w:docPart>
    <w:docPart>
      <w:docPartPr>
        <w:name w:val="69008A19CB9C46419F7033216F221BD1"/>
        <w:category>
          <w:name w:val="Allmänt"/>
          <w:gallery w:val="placeholder"/>
        </w:category>
        <w:types>
          <w:type w:val="bbPlcHdr"/>
        </w:types>
        <w:behaviors>
          <w:behavior w:val="content"/>
        </w:behaviors>
        <w:guid w:val="{37280F91-657A-4D17-8351-DFA6DAE22BFA}"/>
      </w:docPartPr>
      <w:docPartBody>
        <w:p w:rsidR="00422066" w:rsidRDefault="002E5E8C" w:rsidP="002E5E8C">
          <w:pPr>
            <w:pStyle w:val="69008A19CB9C46419F7033216F221BD1"/>
          </w:pPr>
          <w:r w:rsidRPr="001D348D">
            <w:rPr>
              <w:rStyle w:val="Platshllartext"/>
            </w:rPr>
            <w:t xml:space="preserve"> </w:t>
          </w:r>
        </w:p>
      </w:docPartBody>
    </w:docPart>
    <w:docPart>
      <w:docPartPr>
        <w:name w:val="076FBCC43C2D49D3AFB71C6952091D98"/>
        <w:category>
          <w:name w:val="Allmänt"/>
          <w:gallery w:val="placeholder"/>
        </w:category>
        <w:types>
          <w:type w:val="bbPlcHdr"/>
        </w:types>
        <w:behaviors>
          <w:behavior w:val="content"/>
        </w:behaviors>
        <w:guid w:val="{3DEA93CB-3297-462D-89AB-05F6CD231847}"/>
      </w:docPartPr>
      <w:docPartBody>
        <w:p w:rsidR="00422066" w:rsidRDefault="002E5E8C" w:rsidP="002E5E8C">
          <w:pPr>
            <w:pStyle w:val="076FBCC43C2D49D3AFB71C6952091D98"/>
          </w:pPr>
          <w:r w:rsidRPr="001D348D">
            <w:rPr>
              <w:rStyle w:val="Platshllartext"/>
            </w:rPr>
            <w:t xml:space="preserve"> </w:t>
          </w:r>
        </w:p>
      </w:docPartBody>
    </w:docPart>
    <w:docPart>
      <w:docPartPr>
        <w:name w:val="C87447A3181246CEB133DC75C762953C"/>
        <w:category>
          <w:name w:val="Allmänt"/>
          <w:gallery w:val="placeholder"/>
        </w:category>
        <w:types>
          <w:type w:val="bbPlcHdr"/>
        </w:types>
        <w:behaviors>
          <w:behavior w:val="content"/>
        </w:behaviors>
        <w:guid w:val="{9B5EBF13-8AA1-4396-8869-1D98370F1C19}"/>
      </w:docPartPr>
      <w:docPartBody>
        <w:p w:rsidR="00422066" w:rsidRDefault="002E5E8C" w:rsidP="002E5E8C">
          <w:pPr>
            <w:pStyle w:val="C87447A3181246CEB133DC75C762953C"/>
          </w:pPr>
          <w:r w:rsidRPr="001D348D">
            <w:rPr>
              <w:rStyle w:val="Platshllartext"/>
            </w:rPr>
            <w:t xml:space="preserve"> </w:t>
          </w:r>
        </w:p>
      </w:docPartBody>
    </w:docPart>
    <w:docPart>
      <w:docPartPr>
        <w:name w:val="4C9C0231D89D4738831371783705313E"/>
        <w:category>
          <w:name w:val="Allmänt"/>
          <w:gallery w:val="placeholder"/>
        </w:category>
        <w:types>
          <w:type w:val="bbPlcHdr"/>
        </w:types>
        <w:behaviors>
          <w:behavior w:val="content"/>
        </w:behaviors>
        <w:guid w:val="{58EE428D-083E-464B-A3C4-71BB0CB2F83C}"/>
      </w:docPartPr>
      <w:docPartBody>
        <w:p w:rsidR="00422066" w:rsidRDefault="002E5E8C" w:rsidP="002E5E8C">
          <w:pPr>
            <w:pStyle w:val="4C9C0231D89D4738831371783705313E"/>
          </w:pPr>
          <w:r w:rsidRPr="001D348D">
            <w:rPr>
              <w:rStyle w:val="Platshllartext"/>
            </w:rPr>
            <w:t xml:space="preserve"> </w:t>
          </w:r>
        </w:p>
      </w:docPartBody>
    </w:docPart>
    <w:docPart>
      <w:docPartPr>
        <w:name w:val="CB6232088E5C4C4BBD22C8CD53308775"/>
        <w:category>
          <w:name w:val="Allmänt"/>
          <w:gallery w:val="placeholder"/>
        </w:category>
        <w:types>
          <w:type w:val="bbPlcHdr"/>
        </w:types>
        <w:behaviors>
          <w:behavior w:val="content"/>
        </w:behaviors>
        <w:guid w:val="{463CD577-13CB-422F-B3BC-66FB1CB70339}"/>
      </w:docPartPr>
      <w:docPartBody>
        <w:p w:rsidR="00422066" w:rsidRDefault="002E5E8C" w:rsidP="002E5E8C">
          <w:pPr>
            <w:pStyle w:val="CB6232088E5C4C4BBD22C8CD53308775"/>
          </w:pPr>
          <w:r w:rsidRPr="001D348D">
            <w:rPr>
              <w:rStyle w:val="Platshllartext"/>
            </w:rPr>
            <w:t xml:space="preserve"> </w:t>
          </w:r>
        </w:p>
      </w:docPartBody>
    </w:docPart>
    <w:docPart>
      <w:docPartPr>
        <w:name w:val="694D5C6DCBB24DCFB5E8A2A8619E088E"/>
        <w:category>
          <w:name w:val="Allmänt"/>
          <w:gallery w:val="placeholder"/>
        </w:category>
        <w:types>
          <w:type w:val="bbPlcHdr"/>
        </w:types>
        <w:behaviors>
          <w:behavior w:val="content"/>
        </w:behaviors>
        <w:guid w:val="{6ED89666-C19F-4B01-A009-8E1A203D5C57}"/>
      </w:docPartPr>
      <w:docPartBody>
        <w:p w:rsidR="00422066" w:rsidRDefault="002E5E8C" w:rsidP="002E5E8C">
          <w:pPr>
            <w:pStyle w:val="694D5C6DCBB24DCFB5E8A2A8619E088E"/>
          </w:pPr>
          <w:r w:rsidRPr="001D348D">
            <w:rPr>
              <w:rStyle w:val="Platshllartext"/>
            </w:rPr>
            <w:t xml:space="preserve"> </w:t>
          </w:r>
        </w:p>
      </w:docPartBody>
    </w:docPart>
    <w:docPart>
      <w:docPartPr>
        <w:name w:val="C825A065A7FE4D709CB9CA2E1A5FAA08"/>
        <w:category>
          <w:name w:val="Allmänt"/>
          <w:gallery w:val="placeholder"/>
        </w:category>
        <w:types>
          <w:type w:val="bbPlcHdr"/>
        </w:types>
        <w:behaviors>
          <w:behavior w:val="content"/>
        </w:behaviors>
        <w:guid w:val="{0E6A710A-5B96-4580-9C54-07CDD3862083}"/>
      </w:docPartPr>
      <w:docPartBody>
        <w:p w:rsidR="00422066" w:rsidRDefault="002E5E8C" w:rsidP="002E5E8C">
          <w:pPr>
            <w:pStyle w:val="C825A065A7FE4D709CB9CA2E1A5FAA08"/>
          </w:pPr>
          <w:r w:rsidRPr="001D348D">
            <w:rPr>
              <w:rStyle w:val="Platshllartext"/>
            </w:rPr>
            <w:t xml:space="preserve"> </w:t>
          </w:r>
        </w:p>
      </w:docPartBody>
    </w:docPart>
    <w:docPart>
      <w:docPartPr>
        <w:name w:val="BA86E50CD1094FCE9CCB5DE105D944AB"/>
        <w:category>
          <w:name w:val="Allmänt"/>
          <w:gallery w:val="placeholder"/>
        </w:category>
        <w:types>
          <w:type w:val="bbPlcHdr"/>
        </w:types>
        <w:behaviors>
          <w:behavior w:val="content"/>
        </w:behaviors>
        <w:guid w:val="{F51C07BE-A988-45E4-9C56-584E5326CF7E}"/>
      </w:docPartPr>
      <w:docPartBody>
        <w:p w:rsidR="00422066" w:rsidRDefault="002E5E8C" w:rsidP="002E5E8C">
          <w:pPr>
            <w:pStyle w:val="BA86E50CD1094FCE9CCB5DE105D944AB"/>
          </w:pPr>
          <w:r w:rsidRPr="001D348D">
            <w:rPr>
              <w:rStyle w:val="Platshllartext"/>
            </w:rPr>
            <w:t xml:space="preserve"> </w:t>
          </w:r>
        </w:p>
      </w:docPartBody>
    </w:docPart>
    <w:docPart>
      <w:docPartPr>
        <w:name w:val="BEAAB39289A54BF08BFECEABDFDAB2A9"/>
        <w:category>
          <w:name w:val="Allmänt"/>
          <w:gallery w:val="placeholder"/>
        </w:category>
        <w:types>
          <w:type w:val="bbPlcHdr"/>
        </w:types>
        <w:behaviors>
          <w:behavior w:val="content"/>
        </w:behaviors>
        <w:guid w:val="{DD860EFB-F534-4BA4-8E48-7FDB1D0EFCD6}"/>
      </w:docPartPr>
      <w:docPartBody>
        <w:p w:rsidR="00422066" w:rsidRDefault="002E5E8C" w:rsidP="002E5E8C">
          <w:pPr>
            <w:pStyle w:val="BEAAB39289A54BF08BFECEABDFDAB2A9"/>
          </w:pPr>
          <w:r w:rsidRPr="001D348D">
            <w:rPr>
              <w:rStyle w:val="Platshllartext"/>
            </w:rPr>
            <w:t xml:space="preserve"> </w:t>
          </w:r>
        </w:p>
      </w:docPartBody>
    </w:docPart>
    <w:docPart>
      <w:docPartPr>
        <w:name w:val="CD3D2AA4B32A49BA9BE1249670543614"/>
        <w:category>
          <w:name w:val="Allmänt"/>
          <w:gallery w:val="placeholder"/>
        </w:category>
        <w:types>
          <w:type w:val="bbPlcHdr"/>
        </w:types>
        <w:behaviors>
          <w:behavior w:val="content"/>
        </w:behaviors>
        <w:guid w:val="{8BAF7749-CA01-4706-9C5C-9391DEA00430}"/>
      </w:docPartPr>
      <w:docPartBody>
        <w:p w:rsidR="00422066" w:rsidRDefault="002E5E8C" w:rsidP="002E5E8C">
          <w:pPr>
            <w:pStyle w:val="CD3D2AA4B32A49BA9BE1249670543614"/>
          </w:pPr>
          <w:r w:rsidRPr="001D348D">
            <w:rPr>
              <w:rStyle w:val="Platshllartext"/>
            </w:rPr>
            <w:t xml:space="preserve"> </w:t>
          </w:r>
        </w:p>
      </w:docPartBody>
    </w:docPart>
    <w:docPart>
      <w:docPartPr>
        <w:name w:val="0A9CA7F082324A4AA33632A98E7A7DDA"/>
        <w:category>
          <w:name w:val="Allmänt"/>
          <w:gallery w:val="placeholder"/>
        </w:category>
        <w:types>
          <w:type w:val="bbPlcHdr"/>
        </w:types>
        <w:behaviors>
          <w:behavior w:val="content"/>
        </w:behaviors>
        <w:guid w:val="{4E1E2C97-109C-4B56-848B-D25E0698F81D}"/>
      </w:docPartPr>
      <w:docPartBody>
        <w:p w:rsidR="00422066" w:rsidRDefault="002E5E8C" w:rsidP="002E5E8C">
          <w:pPr>
            <w:pStyle w:val="0A9CA7F082324A4AA33632A98E7A7DDA"/>
          </w:pPr>
          <w:r w:rsidRPr="001D348D">
            <w:rPr>
              <w:rStyle w:val="Platshllartext"/>
            </w:rPr>
            <w:t xml:space="preserve"> </w:t>
          </w:r>
        </w:p>
      </w:docPartBody>
    </w:docPart>
    <w:docPart>
      <w:docPartPr>
        <w:name w:val="B02F7EF843114478AFB6302516E0EE40"/>
        <w:category>
          <w:name w:val="Allmänt"/>
          <w:gallery w:val="placeholder"/>
        </w:category>
        <w:types>
          <w:type w:val="bbPlcHdr"/>
        </w:types>
        <w:behaviors>
          <w:behavior w:val="content"/>
        </w:behaviors>
        <w:guid w:val="{14CC2CA2-1226-4CBC-8F30-58059517A8F2}"/>
      </w:docPartPr>
      <w:docPartBody>
        <w:p w:rsidR="00422066" w:rsidRDefault="002E5E8C" w:rsidP="002E5E8C">
          <w:pPr>
            <w:pStyle w:val="B02F7EF843114478AFB6302516E0EE40"/>
          </w:pPr>
          <w:r w:rsidRPr="001D348D">
            <w:rPr>
              <w:rStyle w:val="Platshllartext"/>
            </w:rPr>
            <w:t xml:space="preserve"> </w:t>
          </w:r>
        </w:p>
      </w:docPartBody>
    </w:docPart>
    <w:docPart>
      <w:docPartPr>
        <w:name w:val="F77C012B9B334DDDBD484DCB3C23745A"/>
        <w:category>
          <w:name w:val="Allmänt"/>
          <w:gallery w:val="placeholder"/>
        </w:category>
        <w:types>
          <w:type w:val="bbPlcHdr"/>
        </w:types>
        <w:behaviors>
          <w:behavior w:val="content"/>
        </w:behaviors>
        <w:guid w:val="{2084F474-1867-4F9B-A363-01C7F77969D4}"/>
      </w:docPartPr>
      <w:docPartBody>
        <w:p w:rsidR="00422066" w:rsidRDefault="002E5E8C" w:rsidP="002E5E8C">
          <w:pPr>
            <w:pStyle w:val="F77C012B9B334DDDBD484DCB3C23745A"/>
          </w:pPr>
          <w:r w:rsidRPr="001D348D">
            <w:rPr>
              <w:rStyle w:val="Platshllartext"/>
            </w:rPr>
            <w:t xml:space="preserve"> </w:t>
          </w:r>
        </w:p>
      </w:docPartBody>
    </w:docPart>
    <w:docPart>
      <w:docPartPr>
        <w:name w:val="842F0A1B445843A2A0B4B58EEA9B0D00"/>
        <w:category>
          <w:name w:val="Allmänt"/>
          <w:gallery w:val="placeholder"/>
        </w:category>
        <w:types>
          <w:type w:val="bbPlcHdr"/>
        </w:types>
        <w:behaviors>
          <w:behavior w:val="content"/>
        </w:behaviors>
        <w:guid w:val="{558D3A14-625C-404A-BA75-3E4B303B1C1D}"/>
      </w:docPartPr>
      <w:docPartBody>
        <w:p w:rsidR="00422066" w:rsidRDefault="002E5E8C" w:rsidP="002E5E8C">
          <w:pPr>
            <w:pStyle w:val="842F0A1B445843A2A0B4B58EEA9B0D00"/>
          </w:pPr>
          <w:r w:rsidRPr="001D348D">
            <w:rPr>
              <w:rStyle w:val="Platshllartext"/>
            </w:rPr>
            <w:t xml:space="preserve"> </w:t>
          </w:r>
        </w:p>
      </w:docPartBody>
    </w:docPart>
    <w:docPart>
      <w:docPartPr>
        <w:name w:val="0CE313B1F529402E8A5676322F275CA7"/>
        <w:category>
          <w:name w:val="Allmänt"/>
          <w:gallery w:val="placeholder"/>
        </w:category>
        <w:types>
          <w:type w:val="bbPlcHdr"/>
        </w:types>
        <w:behaviors>
          <w:behavior w:val="content"/>
        </w:behaviors>
        <w:guid w:val="{A0B300B6-48F7-4B16-9A37-C6F4808ABD0B}"/>
      </w:docPartPr>
      <w:docPartBody>
        <w:p w:rsidR="00422066" w:rsidRDefault="002E5E8C" w:rsidP="002E5E8C">
          <w:pPr>
            <w:pStyle w:val="0CE313B1F529402E8A5676322F275CA7"/>
          </w:pPr>
          <w:r w:rsidRPr="001D348D">
            <w:rPr>
              <w:rStyle w:val="Platshllartext"/>
            </w:rPr>
            <w:t xml:space="preserve"> </w:t>
          </w:r>
        </w:p>
      </w:docPartBody>
    </w:docPart>
    <w:docPart>
      <w:docPartPr>
        <w:name w:val="FB2923A8118C401C97ACAF79F79C1E31"/>
        <w:category>
          <w:name w:val="Allmänt"/>
          <w:gallery w:val="placeholder"/>
        </w:category>
        <w:types>
          <w:type w:val="bbPlcHdr"/>
        </w:types>
        <w:behaviors>
          <w:behavior w:val="content"/>
        </w:behaviors>
        <w:guid w:val="{D9BAB1AB-8CB6-4FFF-8DE8-86B537181A26}"/>
      </w:docPartPr>
      <w:docPartBody>
        <w:p w:rsidR="00422066" w:rsidRDefault="002E5E8C" w:rsidP="002E5E8C">
          <w:pPr>
            <w:pStyle w:val="FB2923A8118C401C97ACAF79F79C1E31"/>
          </w:pPr>
          <w:r w:rsidRPr="001D348D">
            <w:rPr>
              <w:rStyle w:val="Platshllartext"/>
            </w:rPr>
            <w:t xml:space="preserve"> </w:t>
          </w:r>
        </w:p>
      </w:docPartBody>
    </w:docPart>
    <w:docPart>
      <w:docPartPr>
        <w:name w:val="12818BEFD6314FEDB76BA40343904B31"/>
        <w:category>
          <w:name w:val="Allmänt"/>
          <w:gallery w:val="placeholder"/>
        </w:category>
        <w:types>
          <w:type w:val="bbPlcHdr"/>
        </w:types>
        <w:behaviors>
          <w:behavior w:val="content"/>
        </w:behaviors>
        <w:guid w:val="{0626C3A1-5E55-4C1F-BCC7-CC8F7F87D703}"/>
      </w:docPartPr>
      <w:docPartBody>
        <w:p w:rsidR="00422066" w:rsidRDefault="002E5E8C" w:rsidP="002E5E8C">
          <w:pPr>
            <w:pStyle w:val="12818BEFD6314FEDB76BA40343904B31"/>
          </w:pPr>
          <w:r w:rsidRPr="001D348D">
            <w:rPr>
              <w:rStyle w:val="Platshllartext"/>
            </w:rPr>
            <w:t xml:space="preserve"> </w:t>
          </w:r>
        </w:p>
      </w:docPartBody>
    </w:docPart>
    <w:docPart>
      <w:docPartPr>
        <w:name w:val="FBEF00EAB8D347B2B00C5CE1409DDB96"/>
        <w:category>
          <w:name w:val="Allmänt"/>
          <w:gallery w:val="placeholder"/>
        </w:category>
        <w:types>
          <w:type w:val="bbPlcHdr"/>
        </w:types>
        <w:behaviors>
          <w:behavior w:val="content"/>
        </w:behaviors>
        <w:guid w:val="{75AB3E8A-AED4-4A46-AF48-E0DEFD84DB57}"/>
      </w:docPartPr>
      <w:docPartBody>
        <w:p w:rsidR="00422066" w:rsidRDefault="002E5E8C" w:rsidP="002E5E8C">
          <w:pPr>
            <w:pStyle w:val="FBEF00EAB8D347B2B00C5CE1409DDB96"/>
          </w:pPr>
          <w:r w:rsidRPr="001D348D">
            <w:rPr>
              <w:rStyle w:val="Platshllartext"/>
            </w:rPr>
            <w:t xml:space="preserve"> </w:t>
          </w:r>
        </w:p>
      </w:docPartBody>
    </w:docPart>
    <w:docPart>
      <w:docPartPr>
        <w:name w:val="E024923FD87B449490266908CF78FF62"/>
        <w:category>
          <w:name w:val="Allmänt"/>
          <w:gallery w:val="placeholder"/>
        </w:category>
        <w:types>
          <w:type w:val="bbPlcHdr"/>
        </w:types>
        <w:behaviors>
          <w:behavior w:val="content"/>
        </w:behaviors>
        <w:guid w:val="{2A3C44F1-BD04-44B5-9CA9-3F2B3608552D}"/>
      </w:docPartPr>
      <w:docPartBody>
        <w:p w:rsidR="00422066" w:rsidRDefault="002E5E8C" w:rsidP="002E5E8C">
          <w:pPr>
            <w:pStyle w:val="E024923FD87B449490266908CF78FF62"/>
          </w:pPr>
          <w:r w:rsidRPr="001D348D">
            <w:rPr>
              <w:rStyle w:val="Platshllartext"/>
            </w:rPr>
            <w:t xml:space="preserve"> </w:t>
          </w:r>
        </w:p>
      </w:docPartBody>
    </w:docPart>
    <w:docPart>
      <w:docPartPr>
        <w:name w:val="58672F64E7744A2DAF4739F7666AD10B"/>
        <w:category>
          <w:name w:val="Allmänt"/>
          <w:gallery w:val="placeholder"/>
        </w:category>
        <w:types>
          <w:type w:val="bbPlcHdr"/>
        </w:types>
        <w:behaviors>
          <w:behavior w:val="content"/>
        </w:behaviors>
        <w:guid w:val="{0529BF36-3657-46B7-ACE0-2FC196C48430}"/>
      </w:docPartPr>
      <w:docPartBody>
        <w:p w:rsidR="00422066" w:rsidRDefault="002E5E8C" w:rsidP="002E5E8C">
          <w:pPr>
            <w:pStyle w:val="58672F64E7744A2DAF4739F7666AD10B"/>
          </w:pPr>
          <w:r w:rsidRPr="001D348D">
            <w:rPr>
              <w:rStyle w:val="Platshllartext"/>
            </w:rPr>
            <w:t xml:space="preserve"> </w:t>
          </w:r>
        </w:p>
      </w:docPartBody>
    </w:docPart>
    <w:docPart>
      <w:docPartPr>
        <w:name w:val="3590A8D0A3DE459883CF6B5CFD546DAF"/>
        <w:category>
          <w:name w:val="Allmänt"/>
          <w:gallery w:val="placeholder"/>
        </w:category>
        <w:types>
          <w:type w:val="bbPlcHdr"/>
        </w:types>
        <w:behaviors>
          <w:behavior w:val="content"/>
        </w:behaviors>
        <w:guid w:val="{E42A6B75-BDDD-4A22-A3BB-3C2AE69D16CD}"/>
      </w:docPartPr>
      <w:docPartBody>
        <w:p w:rsidR="00422066" w:rsidRDefault="002E5E8C" w:rsidP="002E5E8C">
          <w:pPr>
            <w:pStyle w:val="3590A8D0A3DE459883CF6B5CFD546DAF"/>
          </w:pPr>
          <w:r w:rsidRPr="001D348D">
            <w:rPr>
              <w:rStyle w:val="Platshllartext"/>
            </w:rPr>
            <w:t xml:space="preserve"> </w:t>
          </w:r>
        </w:p>
      </w:docPartBody>
    </w:docPart>
    <w:docPart>
      <w:docPartPr>
        <w:name w:val="8A4C9093D7A449FCAFFE56305CD4DFBC"/>
        <w:category>
          <w:name w:val="Allmänt"/>
          <w:gallery w:val="placeholder"/>
        </w:category>
        <w:types>
          <w:type w:val="bbPlcHdr"/>
        </w:types>
        <w:behaviors>
          <w:behavior w:val="content"/>
        </w:behaviors>
        <w:guid w:val="{29482B32-CD90-47E1-9D24-47A821C6AF87}"/>
      </w:docPartPr>
      <w:docPartBody>
        <w:p w:rsidR="00422066" w:rsidRDefault="002E5E8C" w:rsidP="002E5E8C">
          <w:pPr>
            <w:pStyle w:val="8A4C9093D7A449FCAFFE56305CD4DFBC"/>
          </w:pPr>
          <w:r w:rsidRPr="001D348D">
            <w:rPr>
              <w:rStyle w:val="Platshllartext"/>
            </w:rPr>
            <w:t xml:space="preserve"> </w:t>
          </w:r>
        </w:p>
      </w:docPartBody>
    </w:docPart>
    <w:docPart>
      <w:docPartPr>
        <w:name w:val="94DE4C4E18B54917A371ED83DC3EF263"/>
        <w:category>
          <w:name w:val="Allmänt"/>
          <w:gallery w:val="placeholder"/>
        </w:category>
        <w:types>
          <w:type w:val="bbPlcHdr"/>
        </w:types>
        <w:behaviors>
          <w:behavior w:val="content"/>
        </w:behaviors>
        <w:guid w:val="{40F1E625-1159-4D52-BF71-27B6DA78E6BF}"/>
      </w:docPartPr>
      <w:docPartBody>
        <w:p w:rsidR="00422066" w:rsidRDefault="002E5E8C" w:rsidP="002E5E8C">
          <w:pPr>
            <w:pStyle w:val="94DE4C4E18B54917A371ED83DC3EF263"/>
          </w:pPr>
          <w:r w:rsidRPr="001D348D">
            <w:rPr>
              <w:rStyle w:val="Platshllartext"/>
            </w:rPr>
            <w:t xml:space="preserve"> </w:t>
          </w:r>
        </w:p>
      </w:docPartBody>
    </w:docPart>
    <w:docPart>
      <w:docPartPr>
        <w:name w:val="2D34948C0E024DF1B7BE46E9870B042E"/>
        <w:category>
          <w:name w:val="Allmänt"/>
          <w:gallery w:val="placeholder"/>
        </w:category>
        <w:types>
          <w:type w:val="bbPlcHdr"/>
        </w:types>
        <w:behaviors>
          <w:behavior w:val="content"/>
        </w:behaviors>
        <w:guid w:val="{26AEBA9D-26E4-4D0D-BD03-711302978EBF}"/>
      </w:docPartPr>
      <w:docPartBody>
        <w:p w:rsidR="00422066" w:rsidRDefault="002E5E8C" w:rsidP="002E5E8C">
          <w:pPr>
            <w:pStyle w:val="2D34948C0E024DF1B7BE46E9870B042E"/>
          </w:pPr>
          <w:r w:rsidRPr="001D348D">
            <w:rPr>
              <w:rStyle w:val="Platshllartext"/>
            </w:rPr>
            <w:t xml:space="preserve"> </w:t>
          </w:r>
        </w:p>
      </w:docPartBody>
    </w:docPart>
    <w:docPart>
      <w:docPartPr>
        <w:name w:val="B8B0F6B540FD4BAE8F791CC20A6F9FC3"/>
        <w:category>
          <w:name w:val="Allmänt"/>
          <w:gallery w:val="placeholder"/>
        </w:category>
        <w:types>
          <w:type w:val="bbPlcHdr"/>
        </w:types>
        <w:behaviors>
          <w:behavior w:val="content"/>
        </w:behaviors>
        <w:guid w:val="{7626FE85-E160-4B71-98A1-E7542B7B1ACB}"/>
      </w:docPartPr>
      <w:docPartBody>
        <w:p w:rsidR="00422066" w:rsidRDefault="002E5E8C" w:rsidP="002E5E8C">
          <w:pPr>
            <w:pStyle w:val="B8B0F6B540FD4BAE8F791CC20A6F9FC3"/>
          </w:pPr>
          <w:r w:rsidRPr="001D348D">
            <w:rPr>
              <w:rStyle w:val="Platshllartext"/>
            </w:rPr>
            <w:t xml:space="preserve"> </w:t>
          </w:r>
        </w:p>
      </w:docPartBody>
    </w:docPart>
    <w:docPart>
      <w:docPartPr>
        <w:name w:val="3A0211B58BC2484B8B2078E7338E858D"/>
        <w:category>
          <w:name w:val="Allmänt"/>
          <w:gallery w:val="placeholder"/>
        </w:category>
        <w:types>
          <w:type w:val="bbPlcHdr"/>
        </w:types>
        <w:behaviors>
          <w:behavior w:val="content"/>
        </w:behaviors>
        <w:guid w:val="{5FB54B6F-8353-48CB-84A4-D47E7C8EBEE7}"/>
      </w:docPartPr>
      <w:docPartBody>
        <w:p w:rsidR="00422066" w:rsidRDefault="002E5E8C" w:rsidP="002E5E8C">
          <w:pPr>
            <w:pStyle w:val="3A0211B58BC2484B8B2078E7338E858D"/>
          </w:pPr>
          <w:r w:rsidRPr="001D348D">
            <w:rPr>
              <w:rStyle w:val="Platshllartext"/>
            </w:rPr>
            <w:t xml:space="preserve"> </w:t>
          </w:r>
        </w:p>
      </w:docPartBody>
    </w:docPart>
    <w:docPart>
      <w:docPartPr>
        <w:name w:val="A9EECB87A9014E74811D6E1031B448AA"/>
        <w:category>
          <w:name w:val="Allmänt"/>
          <w:gallery w:val="placeholder"/>
        </w:category>
        <w:types>
          <w:type w:val="bbPlcHdr"/>
        </w:types>
        <w:behaviors>
          <w:behavior w:val="content"/>
        </w:behaviors>
        <w:guid w:val="{ECD925E6-51CA-4DB1-8DDC-78FF95123B55}"/>
      </w:docPartPr>
      <w:docPartBody>
        <w:p w:rsidR="00422066" w:rsidRDefault="002E5E8C" w:rsidP="002E5E8C">
          <w:pPr>
            <w:pStyle w:val="A9EECB87A9014E74811D6E1031B448AA"/>
          </w:pPr>
          <w:r w:rsidRPr="001D348D">
            <w:rPr>
              <w:rStyle w:val="Platshllartext"/>
            </w:rPr>
            <w:t xml:space="preserve"> </w:t>
          </w:r>
        </w:p>
      </w:docPartBody>
    </w:docPart>
    <w:docPart>
      <w:docPartPr>
        <w:name w:val="DE2A4431998E4E62964D808889B34A23"/>
        <w:category>
          <w:name w:val="Allmänt"/>
          <w:gallery w:val="placeholder"/>
        </w:category>
        <w:types>
          <w:type w:val="bbPlcHdr"/>
        </w:types>
        <w:behaviors>
          <w:behavior w:val="content"/>
        </w:behaviors>
        <w:guid w:val="{C529F135-FD48-460D-B62F-27A56C433D16}"/>
      </w:docPartPr>
      <w:docPartBody>
        <w:p w:rsidR="00422066" w:rsidRDefault="002E5E8C" w:rsidP="002E5E8C">
          <w:pPr>
            <w:pStyle w:val="DE2A4431998E4E62964D808889B34A23"/>
          </w:pPr>
          <w:r w:rsidRPr="001D348D">
            <w:rPr>
              <w:rStyle w:val="Platshllartext"/>
            </w:rPr>
            <w:t xml:space="preserve"> </w:t>
          </w:r>
        </w:p>
      </w:docPartBody>
    </w:docPart>
    <w:docPart>
      <w:docPartPr>
        <w:name w:val="E4B2621B96864836BD569A163EF52807"/>
        <w:category>
          <w:name w:val="Allmänt"/>
          <w:gallery w:val="placeholder"/>
        </w:category>
        <w:types>
          <w:type w:val="bbPlcHdr"/>
        </w:types>
        <w:behaviors>
          <w:behavior w:val="content"/>
        </w:behaviors>
        <w:guid w:val="{BC953AB4-C1FC-4687-AC42-184AB4A3C8B0}"/>
      </w:docPartPr>
      <w:docPartBody>
        <w:p w:rsidR="00422066" w:rsidRDefault="002E5E8C" w:rsidP="002E5E8C">
          <w:pPr>
            <w:pStyle w:val="E4B2621B96864836BD569A163EF52807"/>
          </w:pPr>
          <w:r w:rsidRPr="001D348D">
            <w:rPr>
              <w:rStyle w:val="Platshllartext"/>
            </w:rPr>
            <w:t xml:space="preserve"> </w:t>
          </w:r>
        </w:p>
      </w:docPartBody>
    </w:docPart>
    <w:docPart>
      <w:docPartPr>
        <w:name w:val="E1D35124AC79466CB8E150A876981B03"/>
        <w:category>
          <w:name w:val="Allmänt"/>
          <w:gallery w:val="placeholder"/>
        </w:category>
        <w:types>
          <w:type w:val="bbPlcHdr"/>
        </w:types>
        <w:behaviors>
          <w:behavior w:val="content"/>
        </w:behaviors>
        <w:guid w:val="{1F1D30A0-4068-4208-9D6A-96C9437A718E}"/>
      </w:docPartPr>
      <w:docPartBody>
        <w:p w:rsidR="00422066" w:rsidRDefault="002E5E8C" w:rsidP="002E5E8C">
          <w:pPr>
            <w:pStyle w:val="E1D35124AC79466CB8E150A876981B03"/>
          </w:pPr>
          <w:r w:rsidRPr="001D348D">
            <w:rPr>
              <w:rStyle w:val="Platshllartext"/>
            </w:rPr>
            <w:t xml:space="preserve"> </w:t>
          </w:r>
        </w:p>
      </w:docPartBody>
    </w:docPart>
    <w:docPart>
      <w:docPartPr>
        <w:name w:val="7F32C22AE04447F99725210760DDB3FC"/>
        <w:category>
          <w:name w:val="Allmänt"/>
          <w:gallery w:val="placeholder"/>
        </w:category>
        <w:types>
          <w:type w:val="bbPlcHdr"/>
        </w:types>
        <w:behaviors>
          <w:behavior w:val="content"/>
        </w:behaviors>
        <w:guid w:val="{762C31D7-6D60-4887-83C2-E72CC4300EBE}"/>
      </w:docPartPr>
      <w:docPartBody>
        <w:p w:rsidR="00422066" w:rsidRDefault="002E5E8C" w:rsidP="002E5E8C">
          <w:pPr>
            <w:pStyle w:val="7F32C22AE04447F99725210760DDB3FC"/>
          </w:pPr>
          <w:r w:rsidRPr="001D348D">
            <w:rPr>
              <w:rStyle w:val="Platshllartext"/>
            </w:rPr>
            <w:t xml:space="preserve"> </w:t>
          </w:r>
        </w:p>
      </w:docPartBody>
    </w:docPart>
    <w:docPart>
      <w:docPartPr>
        <w:name w:val="C9BDE82097B84B34A782E1DFC81C9DD8"/>
        <w:category>
          <w:name w:val="Allmänt"/>
          <w:gallery w:val="placeholder"/>
        </w:category>
        <w:types>
          <w:type w:val="bbPlcHdr"/>
        </w:types>
        <w:behaviors>
          <w:behavior w:val="content"/>
        </w:behaviors>
        <w:guid w:val="{CE3FCFFC-AD79-4758-9A3B-CAA326E6E81F}"/>
      </w:docPartPr>
      <w:docPartBody>
        <w:p w:rsidR="00422066" w:rsidRDefault="002E5E8C" w:rsidP="002E5E8C">
          <w:pPr>
            <w:pStyle w:val="C9BDE82097B84B34A782E1DFC81C9DD8"/>
          </w:pPr>
          <w:r w:rsidRPr="001D348D">
            <w:rPr>
              <w:rStyle w:val="Platshllartext"/>
            </w:rPr>
            <w:t xml:space="preserve"> </w:t>
          </w:r>
        </w:p>
      </w:docPartBody>
    </w:docPart>
    <w:docPart>
      <w:docPartPr>
        <w:name w:val="4A8033FF05384FD78822177F78838F1F"/>
        <w:category>
          <w:name w:val="Allmänt"/>
          <w:gallery w:val="placeholder"/>
        </w:category>
        <w:types>
          <w:type w:val="bbPlcHdr"/>
        </w:types>
        <w:behaviors>
          <w:behavior w:val="content"/>
        </w:behaviors>
        <w:guid w:val="{25D5EB96-F497-403A-B382-D7FE87DB02B6}"/>
      </w:docPartPr>
      <w:docPartBody>
        <w:p w:rsidR="00422066" w:rsidRDefault="002E5E8C" w:rsidP="002E5E8C">
          <w:pPr>
            <w:pStyle w:val="4A8033FF05384FD78822177F78838F1F"/>
          </w:pPr>
          <w:r w:rsidRPr="001D348D">
            <w:rPr>
              <w:rStyle w:val="Platshllartext"/>
            </w:rPr>
            <w:t xml:space="preserve"> </w:t>
          </w:r>
        </w:p>
      </w:docPartBody>
    </w:docPart>
    <w:docPart>
      <w:docPartPr>
        <w:name w:val="12F3BDFAABFA45EAA51090B0BD168092"/>
        <w:category>
          <w:name w:val="Allmänt"/>
          <w:gallery w:val="placeholder"/>
        </w:category>
        <w:types>
          <w:type w:val="bbPlcHdr"/>
        </w:types>
        <w:behaviors>
          <w:behavior w:val="content"/>
        </w:behaviors>
        <w:guid w:val="{0C3748B8-03EE-44E9-ABFC-6624B7E32231}"/>
      </w:docPartPr>
      <w:docPartBody>
        <w:p w:rsidR="00422066" w:rsidRDefault="002E5E8C" w:rsidP="002E5E8C">
          <w:pPr>
            <w:pStyle w:val="12F3BDFAABFA45EAA51090B0BD168092"/>
          </w:pPr>
          <w:r w:rsidRPr="001D348D">
            <w:rPr>
              <w:rStyle w:val="Platshllartext"/>
            </w:rPr>
            <w:t xml:space="preserve"> </w:t>
          </w:r>
        </w:p>
      </w:docPartBody>
    </w:docPart>
    <w:docPart>
      <w:docPartPr>
        <w:name w:val="39CD6CEA0C3C4D1097A8CE7BD77A19F1"/>
        <w:category>
          <w:name w:val="Allmänt"/>
          <w:gallery w:val="placeholder"/>
        </w:category>
        <w:types>
          <w:type w:val="bbPlcHdr"/>
        </w:types>
        <w:behaviors>
          <w:behavior w:val="content"/>
        </w:behaviors>
        <w:guid w:val="{3B05D504-F7DD-45BC-B5B7-1F033410D78E}"/>
      </w:docPartPr>
      <w:docPartBody>
        <w:p w:rsidR="00422066" w:rsidRDefault="002E5E8C" w:rsidP="002E5E8C">
          <w:pPr>
            <w:pStyle w:val="39CD6CEA0C3C4D1097A8CE7BD77A19F1"/>
          </w:pPr>
          <w:r w:rsidRPr="001D348D">
            <w:rPr>
              <w:rStyle w:val="Platshllartext"/>
            </w:rPr>
            <w:t xml:space="preserve"> </w:t>
          </w:r>
        </w:p>
      </w:docPartBody>
    </w:docPart>
    <w:docPart>
      <w:docPartPr>
        <w:name w:val="144E212189D24B79B6768F192DF71B39"/>
        <w:category>
          <w:name w:val="Allmänt"/>
          <w:gallery w:val="placeholder"/>
        </w:category>
        <w:types>
          <w:type w:val="bbPlcHdr"/>
        </w:types>
        <w:behaviors>
          <w:behavior w:val="content"/>
        </w:behaviors>
        <w:guid w:val="{9AF178DE-D07B-4DF3-892A-160F2219A90C}"/>
      </w:docPartPr>
      <w:docPartBody>
        <w:p w:rsidR="00422066" w:rsidRDefault="002E5E8C" w:rsidP="002E5E8C">
          <w:pPr>
            <w:pStyle w:val="144E212189D24B79B6768F192DF71B39"/>
          </w:pPr>
          <w:r w:rsidRPr="001D348D">
            <w:rPr>
              <w:rStyle w:val="Platshllartext"/>
            </w:rPr>
            <w:t xml:space="preserve"> </w:t>
          </w:r>
        </w:p>
      </w:docPartBody>
    </w:docPart>
    <w:docPart>
      <w:docPartPr>
        <w:name w:val="2840BC3B9D4E43229A9C0EB9E8C98C65"/>
        <w:category>
          <w:name w:val="Allmänt"/>
          <w:gallery w:val="placeholder"/>
        </w:category>
        <w:types>
          <w:type w:val="bbPlcHdr"/>
        </w:types>
        <w:behaviors>
          <w:behavior w:val="content"/>
        </w:behaviors>
        <w:guid w:val="{6901075F-67B8-4335-855E-EEB106BAA969}"/>
      </w:docPartPr>
      <w:docPartBody>
        <w:p w:rsidR="00422066" w:rsidRDefault="002E5E8C" w:rsidP="002E5E8C">
          <w:pPr>
            <w:pStyle w:val="2840BC3B9D4E43229A9C0EB9E8C98C65"/>
          </w:pPr>
          <w:r w:rsidRPr="001D348D">
            <w:rPr>
              <w:rStyle w:val="Platshllartext"/>
            </w:rPr>
            <w:t xml:space="preserve"> </w:t>
          </w:r>
        </w:p>
      </w:docPartBody>
    </w:docPart>
    <w:docPart>
      <w:docPartPr>
        <w:name w:val="A7C14B3C815746D69F4C6AF6F92C98D0"/>
        <w:category>
          <w:name w:val="Allmänt"/>
          <w:gallery w:val="placeholder"/>
        </w:category>
        <w:types>
          <w:type w:val="bbPlcHdr"/>
        </w:types>
        <w:behaviors>
          <w:behavior w:val="content"/>
        </w:behaviors>
        <w:guid w:val="{33B1C4E2-ACC5-4CA1-BF3D-12883C7F289E}"/>
      </w:docPartPr>
      <w:docPartBody>
        <w:p w:rsidR="00422066" w:rsidRDefault="002E5E8C" w:rsidP="002E5E8C">
          <w:pPr>
            <w:pStyle w:val="A7C14B3C815746D69F4C6AF6F92C98D0"/>
          </w:pPr>
          <w:r w:rsidRPr="001D348D">
            <w:rPr>
              <w:rStyle w:val="Platshllartext"/>
            </w:rPr>
            <w:t xml:space="preserve"> </w:t>
          </w:r>
        </w:p>
      </w:docPartBody>
    </w:docPart>
    <w:docPart>
      <w:docPartPr>
        <w:name w:val="DF35F614B66045669AF4A7BFB6E850DA"/>
        <w:category>
          <w:name w:val="Allmänt"/>
          <w:gallery w:val="placeholder"/>
        </w:category>
        <w:types>
          <w:type w:val="bbPlcHdr"/>
        </w:types>
        <w:behaviors>
          <w:behavior w:val="content"/>
        </w:behaviors>
        <w:guid w:val="{8E470FEC-D7C3-4F81-B8C8-D83FA1417B5E}"/>
      </w:docPartPr>
      <w:docPartBody>
        <w:p w:rsidR="00422066" w:rsidRDefault="002E5E8C" w:rsidP="002E5E8C">
          <w:pPr>
            <w:pStyle w:val="DF35F614B66045669AF4A7BFB6E850DA"/>
          </w:pPr>
          <w:r w:rsidRPr="001D348D">
            <w:rPr>
              <w:rStyle w:val="Platshllartext"/>
            </w:rPr>
            <w:t xml:space="preserve"> </w:t>
          </w:r>
        </w:p>
      </w:docPartBody>
    </w:docPart>
    <w:docPart>
      <w:docPartPr>
        <w:name w:val="92C173B136084DF28DF1BC3440046B97"/>
        <w:category>
          <w:name w:val="Allmänt"/>
          <w:gallery w:val="placeholder"/>
        </w:category>
        <w:types>
          <w:type w:val="bbPlcHdr"/>
        </w:types>
        <w:behaviors>
          <w:behavior w:val="content"/>
        </w:behaviors>
        <w:guid w:val="{B2E86EDA-B2F0-45D7-A0D6-7D5778909A07}"/>
      </w:docPartPr>
      <w:docPartBody>
        <w:p w:rsidR="00422066" w:rsidRDefault="002E5E8C" w:rsidP="002E5E8C">
          <w:pPr>
            <w:pStyle w:val="92C173B136084DF28DF1BC3440046B97"/>
          </w:pPr>
          <w:r w:rsidRPr="001D348D">
            <w:rPr>
              <w:rStyle w:val="Platshllartext"/>
            </w:rPr>
            <w:t xml:space="preserve"> </w:t>
          </w:r>
        </w:p>
      </w:docPartBody>
    </w:docPart>
    <w:docPart>
      <w:docPartPr>
        <w:name w:val="D5E63EB1D2D64BFB855B12884DDD646D"/>
        <w:category>
          <w:name w:val="Allmänt"/>
          <w:gallery w:val="placeholder"/>
        </w:category>
        <w:types>
          <w:type w:val="bbPlcHdr"/>
        </w:types>
        <w:behaviors>
          <w:behavior w:val="content"/>
        </w:behaviors>
        <w:guid w:val="{AEDFB5D7-E031-4412-ABCE-5520F6A901A0}"/>
      </w:docPartPr>
      <w:docPartBody>
        <w:p w:rsidR="00422066" w:rsidRDefault="002E5E8C" w:rsidP="002E5E8C">
          <w:pPr>
            <w:pStyle w:val="D5E63EB1D2D64BFB855B12884DDD646D"/>
          </w:pPr>
          <w:r w:rsidRPr="001D348D">
            <w:rPr>
              <w:rStyle w:val="Platshllartext"/>
            </w:rPr>
            <w:t xml:space="preserve"> </w:t>
          </w:r>
        </w:p>
      </w:docPartBody>
    </w:docPart>
    <w:docPart>
      <w:docPartPr>
        <w:name w:val="086E8DD4B4184CAEA61693DAD7CBBB6E"/>
        <w:category>
          <w:name w:val="Allmänt"/>
          <w:gallery w:val="placeholder"/>
        </w:category>
        <w:types>
          <w:type w:val="bbPlcHdr"/>
        </w:types>
        <w:behaviors>
          <w:behavior w:val="content"/>
        </w:behaviors>
        <w:guid w:val="{3E353C38-4E11-4551-9536-22D97985717F}"/>
      </w:docPartPr>
      <w:docPartBody>
        <w:p w:rsidR="00422066" w:rsidRDefault="002E5E8C" w:rsidP="002E5E8C">
          <w:pPr>
            <w:pStyle w:val="086E8DD4B4184CAEA61693DAD7CBBB6E"/>
          </w:pPr>
          <w:r w:rsidRPr="001D348D">
            <w:rPr>
              <w:rStyle w:val="Platshllartext"/>
            </w:rPr>
            <w:t xml:space="preserve"> </w:t>
          </w:r>
        </w:p>
      </w:docPartBody>
    </w:docPart>
    <w:docPart>
      <w:docPartPr>
        <w:name w:val="B835C1FF378C44FC9CB42FF2AA66336F"/>
        <w:category>
          <w:name w:val="Allmänt"/>
          <w:gallery w:val="placeholder"/>
        </w:category>
        <w:types>
          <w:type w:val="bbPlcHdr"/>
        </w:types>
        <w:behaviors>
          <w:behavior w:val="content"/>
        </w:behaviors>
        <w:guid w:val="{2C0258F2-C460-417F-A7E9-66FA1CA58F63}"/>
      </w:docPartPr>
      <w:docPartBody>
        <w:p w:rsidR="00422066" w:rsidRDefault="002E5E8C" w:rsidP="002E5E8C">
          <w:pPr>
            <w:pStyle w:val="B835C1FF378C44FC9CB42FF2AA66336F"/>
          </w:pPr>
          <w:r w:rsidRPr="001D348D">
            <w:rPr>
              <w:rStyle w:val="Platshllartext"/>
            </w:rPr>
            <w:t xml:space="preserve"> </w:t>
          </w:r>
        </w:p>
      </w:docPartBody>
    </w:docPart>
    <w:docPart>
      <w:docPartPr>
        <w:name w:val="7682E7945F0D46798368B18B5EB4BDD1"/>
        <w:category>
          <w:name w:val="Allmänt"/>
          <w:gallery w:val="placeholder"/>
        </w:category>
        <w:types>
          <w:type w:val="bbPlcHdr"/>
        </w:types>
        <w:behaviors>
          <w:behavior w:val="content"/>
        </w:behaviors>
        <w:guid w:val="{215AC6CC-FD4B-4727-BE4D-1BE75D21023E}"/>
      </w:docPartPr>
      <w:docPartBody>
        <w:p w:rsidR="00422066" w:rsidRDefault="002E5E8C" w:rsidP="002E5E8C">
          <w:pPr>
            <w:pStyle w:val="7682E7945F0D46798368B18B5EB4BDD1"/>
          </w:pPr>
          <w:r w:rsidRPr="001D348D">
            <w:rPr>
              <w:rStyle w:val="Platshllartext"/>
            </w:rPr>
            <w:t xml:space="preserve"> </w:t>
          </w:r>
        </w:p>
      </w:docPartBody>
    </w:docPart>
    <w:docPart>
      <w:docPartPr>
        <w:name w:val="920DC40D17E84A23A7BA68F3BCBE840D"/>
        <w:category>
          <w:name w:val="Allmänt"/>
          <w:gallery w:val="placeholder"/>
        </w:category>
        <w:types>
          <w:type w:val="bbPlcHdr"/>
        </w:types>
        <w:behaviors>
          <w:behavior w:val="content"/>
        </w:behaviors>
        <w:guid w:val="{D716A84F-7BA9-4A68-9111-16C4E9C5E806}"/>
      </w:docPartPr>
      <w:docPartBody>
        <w:p w:rsidR="00422066" w:rsidRDefault="002E5E8C" w:rsidP="002E5E8C">
          <w:pPr>
            <w:pStyle w:val="920DC40D17E84A23A7BA68F3BCBE840D"/>
          </w:pPr>
          <w:r w:rsidRPr="001D348D">
            <w:rPr>
              <w:rStyle w:val="Platshllartext"/>
            </w:rPr>
            <w:t xml:space="preserve"> </w:t>
          </w:r>
        </w:p>
      </w:docPartBody>
    </w:docPart>
    <w:docPart>
      <w:docPartPr>
        <w:name w:val="B58C3DBC94B44D98BBAE7A7B292369C3"/>
        <w:category>
          <w:name w:val="Allmänt"/>
          <w:gallery w:val="placeholder"/>
        </w:category>
        <w:types>
          <w:type w:val="bbPlcHdr"/>
        </w:types>
        <w:behaviors>
          <w:behavior w:val="content"/>
        </w:behaviors>
        <w:guid w:val="{2E47F7DE-D9B8-4B04-A245-03A384D17F2A}"/>
      </w:docPartPr>
      <w:docPartBody>
        <w:p w:rsidR="00422066" w:rsidRDefault="002E5E8C" w:rsidP="002E5E8C">
          <w:pPr>
            <w:pStyle w:val="B58C3DBC94B44D98BBAE7A7B292369C3"/>
          </w:pPr>
          <w:r w:rsidRPr="001D348D">
            <w:rPr>
              <w:rStyle w:val="Platshllartext"/>
            </w:rPr>
            <w:t xml:space="preserve"> </w:t>
          </w:r>
        </w:p>
      </w:docPartBody>
    </w:docPart>
    <w:docPart>
      <w:docPartPr>
        <w:name w:val="D2E8559A9F724A29ACA4FFB859BC9BAA"/>
        <w:category>
          <w:name w:val="Allmänt"/>
          <w:gallery w:val="placeholder"/>
        </w:category>
        <w:types>
          <w:type w:val="bbPlcHdr"/>
        </w:types>
        <w:behaviors>
          <w:behavior w:val="content"/>
        </w:behaviors>
        <w:guid w:val="{173184DA-CC59-4DBC-994A-293E32363432}"/>
      </w:docPartPr>
      <w:docPartBody>
        <w:p w:rsidR="00422066" w:rsidRDefault="002E5E8C" w:rsidP="002E5E8C">
          <w:pPr>
            <w:pStyle w:val="D2E8559A9F724A29ACA4FFB859BC9BAA"/>
          </w:pPr>
          <w:r w:rsidRPr="001D348D">
            <w:rPr>
              <w:rStyle w:val="Platshllartext"/>
            </w:rPr>
            <w:t xml:space="preserve"> </w:t>
          </w:r>
        </w:p>
      </w:docPartBody>
    </w:docPart>
    <w:docPart>
      <w:docPartPr>
        <w:name w:val="B295337E696B4BB1A6B3EF1B687B3DC6"/>
        <w:category>
          <w:name w:val="Allmänt"/>
          <w:gallery w:val="placeholder"/>
        </w:category>
        <w:types>
          <w:type w:val="bbPlcHdr"/>
        </w:types>
        <w:behaviors>
          <w:behavior w:val="content"/>
        </w:behaviors>
        <w:guid w:val="{F5E88A35-2352-451A-B5E0-27E5D61B26F9}"/>
      </w:docPartPr>
      <w:docPartBody>
        <w:p w:rsidR="00422066" w:rsidRDefault="002E5E8C" w:rsidP="002E5E8C">
          <w:pPr>
            <w:pStyle w:val="B295337E696B4BB1A6B3EF1B687B3DC6"/>
          </w:pPr>
          <w:r w:rsidRPr="001D348D">
            <w:rPr>
              <w:rStyle w:val="Platshllartext"/>
            </w:rPr>
            <w:t xml:space="preserve"> </w:t>
          </w:r>
        </w:p>
      </w:docPartBody>
    </w:docPart>
    <w:docPart>
      <w:docPartPr>
        <w:name w:val="F9ED1D018A5744A9AA2F58C07C77F601"/>
        <w:category>
          <w:name w:val="Allmänt"/>
          <w:gallery w:val="placeholder"/>
        </w:category>
        <w:types>
          <w:type w:val="bbPlcHdr"/>
        </w:types>
        <w:behaviors>
          <w:behavior w:val="content"/>
        </w:behaviors>
        <w:guid w:val="{2CA426A8-28A0-49D2-837F-3D5FB92AEC92}"/>
      </w:docPartPr>
      <w:docPartBody>
        <w:p w:rsidR="00422066" w:rsidRDefault="002E5E8C" w:rsidP="002E5E8C">
          <w:pPr>
            <w:pStyle w:val="F9ED1D018A5744A9AA2F58C07C77F601"/>
          </w:pPr>
          <w:r w:rsidRPr="001D348D">
            <w:rPr>
              <w:rStyle w:val="Platshllartext"/>
            </w:rPr>
            <w:t xml:space="preserve"> </w:t>
          </w:r>
        </w:p>
      </w:docPartBody>
    </w:docPart>
    <w:docPart>
      <w:docPartPr>
        <w:name w:val="5C05A419603E442FB3A8047D9930AC4E"/>
        <w:category>
          <w:name w:val="Allmänt"/>
          <w:gallery w:val="placeholder"/>
        </w:category>
        <w:types>
          <w:type w:val="bbPlcHdr"/>
        </w:types>
        <w:behaviors>
          <w:behavior w:val="content"/>
        </w:behaviors>
        <w:guid w:val="{29A57B65-72B7-46FB-9BB3-77A93AA65004}"/>
      </w:docPartPr>
      <w:docPartBody>
        <w:p w:rsidR="00422066" w:rsidRDefault="002E5E8C" w:rsidP="002E5E8C">
          <w:pPr>
            <w:pStyle w:val="5C05A419603E442FB3A8047D9930AC4E"/>
          </w:pPr>
          <w:r w:rsidRPr="001D348D">
            <w:rPr>
              <w:rStyle w:val="Platshllartext"/>
            </w:rPr>
            <w:t xml:space="preserve"> </w:t>
          </w:r>
        </w:p>
      </w:docPartBody>
    </w:docPart>
    <w:docPart>
      <w:docPartPr>
        <w:name w:val="DC76A8749D8F4410953D4F08BB4DB9C6"/>
        <w:category>
          <w:name w:val="Allmänt"/>
          <w:gallery w:val="placeholder"/>
        </w:category>
        <w:types>
          <w:type w:val="bbPlcHdr"/>
        </w:types>
        <w:behaviors>
          <w:behavior w:val="content"/>
        </w:behaviors>
        <w:guid w:val="{C79518AC-9187-4748-9B7E-6616BF359467}"/>
      </w:docPartPr>
      <w:docPartBody>
        <w:p w:rsidR="00422066" w:rsidRDefault="002E5E8C" w:rsidP="002E5E8C">
          <w:pPr>
            <w:pStyle w:val="DC76A8749D8F4410953D4F08BB4DB9C6"/>
          </w:pPr>
          <w:r w:rsidRPr="001D348D">
            <w:rPr>
              <w:rStyle w:val="Platshllartext"/>
            </w:rPr>
            <w:t xml:space="preserve"> </w:t>
          </w:r>
        </w:p>
      </w:docPartBody>
    </w:docPart>
    <w:docPart>
      <w:docPartPr>
        <w:name w:val="5D640A1D6CAD44F68F22D8C8FF4ADBBB"/>
        <w:category>
          <w:name w:val="Allmänt"/>
          <w:gallery w:val="placeholder"/>
        </w:category>
        <w:types>
          <w:type w:val="bbPlcHdr"/>
        </w:types>
        <w:behaviors>
          <w:behavior w:val="content"/>
        </w:behaviors>
        <w:guid w:val="{1056073D-4E03-4C2D-9AF9-3BC5B0497085}"/>
      </w:docPartPr>
      <w:docPartBody>
        <w:p w:rsidR="00422066" w:rsidRDefault="002E5E8C" w:rsidP="002E5E8C">
          <w:pPr>
            <w:pStyle w:val="5D640A1D6CAD44F68F22D8C8FF4ADBBB"/>
          </w:pPr>
          <w:r w:rsidRPr="001D348D">
            <w:rPr>
              <w:rStyle w:val="Platshllartext"/>
            </w:rPr>
            <w:t xml:space="preserve"> </w:t>
          </w:r>
        </w:p>
      </w:docPartBody>
    </w:docPart>
    <w:docPart>
      <w:docPartPr>
        <w:name w:val="9C8DCE4A98964A36AE5302A1C3A1A1B9"/>
        <w:category>
          <w:name w:val="Allmänt"/>
          <w:gallery w:val="placeholder"/>
        </w:category>
        <w:types>
          <w:type w:val="bbPlcHdr"/>
        </w:types>
        <w:behaviors>
          <w:behavior w:val="content"/>
        </w:behaviors>
        <w:guid w:val="{4ED77873-5924-4674-AC18-712F4DC9FDD6}"/>
      </w:docPartPr>
      <w:docPartBody>
        <w:p w:rsidR="00422066" w:rsidRDefault="002E5E8C" w:rsidP="002E5E8C">
          <w:pPr>
            <w:pStyle w:val="9C8DCE4A98964A36AE5302A1C3A1A1B9"/>
          </w:pPr>
          <w:r w:rsidRPr="001D348D">
            <w:rPr>
              <w:rStyle w:val="Platshllartext"/>
            </w:rPr>
            <w:t xml:space="preserve"> </w:t>
          </w:r>
        </w:p>
      </w:docPartBody>
    </w:docPart>
    <w:docPart>
      <w:docPartPr>
        <w:name w:val="CB449E4C46524A9BB6F923B0EF08CE21"/>
        <w:category>
          <w:name w:val="Allmänt"/>
          <w:gallery w:val="placeholder"/>
        </w:category>
        <w:types>
          <w:type w:val="bbPlcHdr"/>
        </w:types>
        <w:behaviors>
          <w:behavior w:val="content"/>
        </w:behaviors>
        <w:guid w:val="{14EE6B1E-C7D3-4B9A-BD46-A8FE19DE606E}"/>
      </w:docPartPr>
      <w:docPartBody>
        <w:p w:rsidR="00422066" w:rsidRDefault="002E5E8C" w:rsidP="002E5E8C">
          <w:pPr>
            <w:pStyle w:val="CB449E4C46524A9BB6F923B0EF08CE21"/>
          </w:pPr>
          <w:r w:rsidRPr="001D348D">
            <w:rPr>
              <w:rStyle w:val="Platshllartext"/>
            </w:rPr>
            <w:t xml:space="preserve"> </w:t>
          </w:r>
        </w:p>
      </w:docPartBody>
    </w:docPart>
    <w:docPart>
      <w:docPartPr>
        <w:name w:val="43627649172149FC981F6AB186303367"/>
        <w:category>
          <w:name w:val="Allmänt"/>
          <w:gallery w:val="placeholder"/>
        </w:category>
        <w:types>
          <w:type w:val="bbPlcHdr"/>
        </w:types>
        <w:behaviors>
          <w:behavior w:val="content"/>
        </w:behaviors>
        <w:guid w:val="{3E87F856-1659-4864-9729-2D70B4F7A844}"/>
      </w:docPartPr>
      <w:docPartBody>
        <w:p w:rsidR="00422066" w:rsidRDefault="002E5E8C" w:rsidP="002E5E8C">
          <w:pPr>
            <w:pStyle w:val="43627649172149FC981F6AB186303367"/>
          </w:pPr>
          <w:r w:rsidRPr="001D348D">
            <w:rPr>
              <w:rStyle w:val="Platshllartext"/>
            </w:rPr>
            <w:t xml:space="preserve"> </w:t>
          </w:r>
        </w:p>
      </w:docPartBody>
    </w:docPart>
    <w:docPart>
      <w:docPartPr>
        <w:name w:val="EAC944815CF34093BA06B7BDE43BB499"/>
        <w:category>
          <w:name w:val="Allmänt"/>
          <w:gallery w:val="placeholder"/>
        </w:category>
        <w:types>
          <w:type w:val="bbPlcHdr"/>
        </w:types>
        <w:behaviors>
          <w:behavior w:val="content"/>
        </w:behaviors>
        <w:guid w:val="{AEB63432-2EF9-4EB2-A473-2F3E37677E9D}"/>
      </w:docPartPr>
      <w:docPartBody>
        <w:p w:rsidR="00422066" w:rsidRDefault="002E5E8C" w:rsidP="002E5E8C">
          <w:pPr>
            <w:pStyle w:val="EAC944815CF34093BA06B7BDE43BB499"/>
          </w:pPr>
          <w:r w:rsidRPr="001D348D">
            <w:rPr>
              <w:rStyle w:val="Platshllartext"/>
            </w:rPr>
            <w:t xml:space="preserve"> </w:t>
          </w:r>
        </w:p>
      </w:docPartBody>
    </w:docPart>
    <w:docPart>
      <w:docPartPr>
        <w:name w:val="1508ECE268EA45FCBC5C99C986DFB56F"/>
        <w:category>
          <w:name w:val="Allmänt"/>
          <w:gallery w:val="placeholder"/>
        </w:category>
        <w:types>
          <w:type w:val="bbPlcHdr"/>
        </w:types>
        <w:behaviors>
          <w:behavior w:val="content"/>
        </w:behaviors>
        <w:guid w:val="{C73F26FF-FCB6-486F-B108-242D1D58AD40}"/>
      </w:docPartPr>
      <w:docPartBody>
        <w:p w:rsidR="00422066" w:rsidRDefault="002E5E8C" w:rsidP="002E5E8C">
          <w:pPr>
            <w:pStyle w:val="1508ECE268EA45FCBC5C99C986DFB56F"/>
          </w:pPr>
          <w:r w:rsidRPr="001D348D">
            <w:rPr>
              <w:rStyle w:val="Platshllartext"/>
            </w:rPr>
            <w:t xml:space="preserve"> </w:t>
          </w:r>
        </w:p>
      </w:docPartBody>
    </w:docPart>
    <w:docPart>
      <w:docPartPr>
        <w:name w:val="5CF11897E2B94E0CAF04A7E18F8BF811"/>
        <w:category>
          <w:name w:val="Allmänt"/>
          <w:gallery w:val="placeholder"/>
        </w:category>
        <w:types>
          <w:type w:val="bbPlcHdr"/>
        </w:types>
        <w:behaviors>
          <w:behavior w:val="content"/>
        </w:behaviors>
        <w:guid w:val="{1BFDDC84-FB22-455C-A969-DE9AD15578B7}"/>
      </w:docPartPr>
      <w:docPartBody>
        <w:p w:rsidR="00422066" w:rsidRDefault="002E5E8C" w:rsidP="002E5E8C">
          <w:pPr>
            <w:pStyle w:val="5CF11897E2B94E0CAF04A7E18F8BF811"/>
          </w:pPr>
          <w:r w:rsidRPr="001D348D">
            <w:rPr>
              <w:rStyle w:val="Platshllartext"/>
            </w:rPr>
            <w:t xml:space="preserve"> </w:t>
          </w:r>
        </w:p>
      </w:docPartBody>
    </w:docPart>
    <w:docPart>
      <w:docPartPr>
        <w:name w:val="ACFC9823A9374A55A125A43863BFD5E7"/>
        <w:category>
          <w:name w:val="Allmänt"/>
          <w:gallery w:val="placeholder"/>
        </w:category>
        <w:types>
          <w:type w:val="bbPlcHdr"/>
        </w:types>
        <w:behaviors>
          <w:behavior w:val="content"/>
        </w:behaviors>
        <w:guid w:val="{117A044E-5FA6-4433-8BDB-866BA20FA779}"/>
      </w:docPartPr>
      <w:docPartBody>
        <w:p w:rsidR="00422066" w:rsidRDefault="002E5E8C" w:rsidP="002E5E8C">
          <w:pPr>
            <w:pStyle w:val="ACFC9823A9374A55A125A43863BFD5E7"/>
          </w:pPr>
          <w:r w:rsidRPr="001D348D">
            <w:rPr>
              <w:rStyle w:val="Platshllartext"/>
            </w:rPr>
            <w:t xml:space="preserve"> </w:t>
          </w:r>
        </w:p>
      </w:docPartBody>
    </w:docPart>
    <w:docPart>
      <w:docPartPr>
        <w:name w:val="4145866F51AA4917B0A45CE6F7516A51"/>
        <w:category>
          <w:name w:val="Allmänt"/>
          <w:gallery w:val="placeholder"/>
        </w:category>
        <w:types>
          <w:type w:val="bbPlcHdr"/>
        </w:types>
        <w:behaviors>
          <w:behavior w:val="content"/>
        </w:behaviors>
        <w:guid w:val="{5AF4EF56-DCF7-49B0-A6BA-AF0D4D5AE2E4}"/>
      </w:docPartPr>
      <w:docPartBody>
        <w:p w:rsidR="00422066" w:rsidRDefault="002E5E8C" w:rsidP="002E5E8C">
          <w:pPr>
            <w:pStyle w:val="4145866F51AA4917B0A45CE6F7516A51"/>
          </w:pPr>
          <w:r w:rsidRPr="001D348D">
            <w:rPr>
              <w:rStyle w:val="Platshllartext"/>
            </w:rPr>
            <w:t xml:space="preserve"> </w:t>
          </w:r>
        </w:p>
      </w:docPartBody>
    </w:docPart>
    <w:docPart>
      <w:docPartPr>
        <w:name w:val="99674F17030F4B1FA4A8CF4B2484F98A"/>
        <w:category>
          <w:name w:val="Allmänt"/>
          <w:gallery w:val="placeholder"/>
        </w:category>
        <w:types>
          <w:type w:val="bbPlcHdr"/>
        </w:types>
        <w:behaviors>
          <w:behavior w:val="content"/>
        </w:behaviors>
        <w:guid w:val="{1BB32DCD-27C8-4E26-8DD9-AF17862DA833}"/>
      </w:docPartPr>
      <w:docPartBody>
        <w:p w:rsidR="00422066" w:rsidRDefault="002E5E8C" w:rsidP="002E5E8C">
          <w:pPr>
            <w:pStyle w:val="99674F17030F4B1FA4A8CF4B2484F98A"/>
          </w:pPr>
          <w:r w:rsidRPr="001D348D">
            <w:rPr>
              <w:rStyle w:val="Platshllartext"/>
            </w:rPr>
            <w:t xml:space="preserve"> </w:t>
          </w:r>
        </w:p>
      </w:docPartBody>
    </w:docPart>
    <w:docPart>
      <w:docPartPr>
        <w:name w:val="5BF2D128677F4296B562094F733C120A"/>
        <w:category>
          <w:name w:val="Allmänt"/>
          <w:gallery w:val="placeholder"/>
        </w:category>
        <w:types>
          <w:type w:val="bbPlcHdr"/>
        </w:types>
        <w:behaviors>
          <w:behavior w:val="content"/>
        </w:behaviors>
        <w:guid w:val="{F8367DE5-4DEA-4489-B1AA-C2A8236E243D}"/>
      </w:docPartPr>
      <w:docPartBody>
        <w:p w:rsidR="00422066" w:rsidRDefault="002E5E8C" w:rsidP="002E5E8C">
          <w:pPr>
            <w:pStyle w:val="5BF2D128677F4296B562094F733C120A"/>
          </w:pPr>
          <w:r w:rsidRPr="001D348D">
            <w:rPr>
              <w:rStyle w:val="Platshllartext"/>
            </w:rPr>
            <w:t xml:space="preserve"> </w:t>
          </w:r>
        </w:p>
      </w:docPartBody>
    </w:docPart>
    <w:docPart>
      <w:docPartPr>
        <w:name w:val="979850776C374A3793A7583C680FF049"/>
        <w:category>
          <w:name w:val="Allmänt"/>
          <w:gallery w:val="placeholder"/>
        </w:category>
        <w:types>
          <w:type w:val="bbPlcHdr"/>
        </w:types>
        <w:behaviors>
          <w:behavior w:val="content"/>
        </w:behaviors>
        <w:guid w:val="{DE3D1180-A19D-40E3-95CE-ADDB2A729657}"/>
      </w:docPartPr>
      <w:docPartBody>
        <w:p w:rsidR="00422066" w:rsidRDefault="002E5E8C" w:rsidP="002E5E8C">
          <w:pPr>
            <w:pStyle w:val="979850776C374A3793A7583C680FF049"/>
          </w:pPr>
          <w:r w:rsidRPr="001D348D">
            <w:rPr>
              <w:rStyle w:val="Platshllartext"/>
            </w:rPr>
            <w:t xml:space="preserve"> </w:t>
          </w:r>
        </w:p>
      </w:docPartBody>
    </w:docPart>
    <w:docPart>
      <w:docPartPr>
        <w:name w:val="6CD6992F67324270BB602284489C1D28"/>
        <w:category>
          <w:name w:val="Allmänt"/>
          <w:gallery w:val="placeholder"/>
        </w:category>
        <w:types>
          <w:type w:val="bbPlcHdr"/>
        </w:types>
        <w:behaviors>
          <w:behavior w:val="content"/>
        </w:behaviors>
        <w:guid w:val="{A007E196-B88D-47AD-B71F-9ACB58D10205}"/>
      </w:docPartPr>
      <w:docPartBody>
        <w:p w:rsidR="00422066" w:rsidRDefault="002E5E8C" w:rsidP="002E5E8C">
          <w:pPr>
            <w:pStyle w:val="6CD6992F67324270BB602284489C1D28"/>
          </w:pPr>
          <w:r w:rsidRPr="001D348D">
            <w:rPr>
              <w:rStyle w:val="Platshllartext"/>
            </w:rPr>
            <w:t xml:space="preserve"> </w:t>
          </w:r>
        </w:p>
      </w:docPartBody>
    </w:docPart>
    <w:docPart>
      <w:docPartPr>
        <w:name w:val="8AB9031E605C406CAA11CCC6ABA75777"/>
        <w:category>
          <w:name w:val="Allmänt"/>
          <w:gallery w:val="placeholder"/>
        </w:category>
        <w:types>
          <w:type w:val="bbPlcHdr"/>
        </w:types>
        <w:behaviors>
          <w:behavior w:val="content"/>
        </w:behaviors>
        <w:guid w:val="{8E907531-267A-4870-953B-963BD1DAD194}"/>
      </w:docPartPr>
      <w:docPartBody>
        <w:p w:rsidR="00422066" w:rsidRDefault="002E5E8C" w:rsidP="002E5E8C">
          <w:pPr>
            <w:pStyle w:val="8AB9031E605C406CAA11CCC6ABA75777"/>
          </w:pPr>
          <w:r w:rsidRPr="001D348D">
            <w:rPr>
              <w:rStyle w:val="Platshllartext"/>
            </w:rPr>
            <w:t xml:space="preserve"> </w:t>
          </w:r>
        </w:p>
      </w:docPartBody>
    </w:docPart>
    <w:docPart>
      <w:docPartPr>
        <w:name w:val="1EBC5072964C48349991347CCE64CF18"/>
        <w:category>
          <w:name w:val="Allmänt"/>
          <w:gallery w:val="placeholder"/>
        </w:category>
        <w:types>
          <w:type w:val="bbPlcHdr"/>
        </w:types>
        <w:behaviors>
          <w:behavior w:val="content"/>
        </w:behaviors>
        <w:guid w:val="{5C93D6A2-9B0C-4BE7-815B-68E4E4A1A6A5}"/>
      </w:docPartPr>
      <w:docPartBody>
        <w:p w:rsidR="00422066" w:rsidRDefault="002E5E8C" w:rsidP="002E5E8C">
          <w:pPr>
            <w:pStyle w:val="1EBC5072964C48349991347CCE64CF18"/>
          </w:pPr>
          <w:r w:rsidRPr="001D348D">
            <w:rPr>
              <w:rStyle w:val="Platshllartext"/>
            </w:rPr>
            <w:t xml:space="preserve"> </w:t>
          </w:r>
        </w:p>
      </w:docPartBody>
    </w:docPart>
    <w:docPart>
      <w:docPartPr>
        <w:name w:val="7D5C2884279241178D4C6AD1ACB5EA81"/>
        <w:category>
          <w:name w:val="Allmänt"/>
          <w:gallery w:val="placeholder"/>
        </w:category>
        <w:types>
          <w:type w:val="bbPlcHdr"/>
        </w:types>
        <w:behaviors>
          <w:behavior w:val="content"/>
        </w:behaviors>
        <w:guid w:val="{D876F24F-A399-4CA3-B382-88F5654B71E3}"/>
      </w:docPartPr>
      <w:docPartBody>
        <w:p w:rsidR="00422066" w:rsidRDefault="002E5E8C" w:rsidP="002E5E8C">
          <w:pPr>
            <w:pStyle w:val="7D5C2884279241178D4C6AD1ACB5EA81"/>
          </w:pPr>
          <w:r w:rsidRPr="001D348D">
            <w:rPr>
              <w:rStyle w:val="Platshllartext"/>
            </w:rPr>
            <w:t xml:space="preserve"> </w:t>
          </w:r>
        </w:p>
      </w:docPartBody>
    </w:docPart>
    <w:docPart>
      <w:docPartPr>
        <w:name w:val="8F2DDE5622F84A098D279AAFBE40CA71"/>
        <w:category>
          <w:name w:val="Allmänt"/>
          <w:gallery w:val="placeholder"/>
        </w:category>
        <w:types>
          <w:type w:val="bbPlcHdr"/>
        </w:types>
        <w:behaviors>
          <w:behavior w:val="content"/>
        </w:behaviors>
        <w:guid w:val="{277D25E7-A165-4D19-901E-BE6F64A29125}"/>
      </w:docPartPr>
      <w:docPartBody>
        <w:p w:rsidR="00422066" w:rsidRDefault="002E5E8C" w:rsidP="002E5E8C">
          <w:pPr>
            <w:pStyle w:val="8F2DDE5622F84A098D279AAFBE40CA71"/>
          </w:pPr>
          <w:r w:rsidRPr="001D348D">
            <w:rPr>
              <w:rStyle w:val="Platshllartext"/>
            </w:rPr>
            <w:t xml:space="preserve"> </w:t>
          </w:r>
        </w:p>
      </w:docPartBody>
    </w:docPart>
    <w:docPart>
      <w:docPartPr>
        <w:name w:val="F1A6E611C7544A3CA8568A6DA978CDD8"/>
        <w:category>
          <w:name w:val="Allmänt"/>
          <w:gallery w:val="placeholder"/>
        </w:category>
        <w:types>
          <w:type w:val="bbPlcHdr"/>
        </w:types>
        <w:behaviors>
          <w:behavior w:val="content"/>
        </w:behaviors>
        <w:guid w:val="{6C06CCB4-FAD1-4171-AE65-23FE625C4BEE}"/>
      </w:docPartPr>
      <w:docPartBody>
        <w:p w:rsidR="00422066" w:rsidRDefault="002E5E8C" w:rsidP="002E5E8C">
          <w:pPr>
            <w:pStyle w:val="F1A6E611C7544A3CA8568A6DA978CDD8"/>
          </w:pPr>
          <w:r w:rsidRPr="001D348D">
            <w:rPr>
              <w:rStyle w:val="Platshllartext"/>
            </w:rPr>
            <w:t xml:space="preserve"> </w:t>
          </w:r>
        </w:p>
      </w:docPartBody>
    </w:docPart>
    <w:docPart>
      <w:docPartPr>
        <w:name w:val="ED61196B35064EC68B84148CE13FA229"/>
        <w:category>
          <w:name w:val="Allmänt"/>
          <w:gallery w:val="placeholder"/>
        </w:category>
        <w:types>
          <w:type w:val="bbPlcHdr"/>
        </w:types>
        <w:behaviors>
          <w:behavior w:val="content"/>
        </w:behaviors>
        <w:guid w:val="{B05BF94D-F4B1-4FB2-A9B6-25B84F1833D5}"/>
      </w:docPartPr>
      <w:docPartBody>
        <w:p w:rsidR="00422066" w:rsidRDefault="002E5E8C" w:rsidP="002E5E8C">
          <w:pPr>
            <w:pStyle w:val="ED61196B35064EC68B84148CE13FA229"/>
          </w:pPr>
          <w:r w:rsidRPr="001D348D">
            <w:rPr>
              <w:rStyle w:val="Platshllartext"/>
            </w:rPr>
            <w:t xml:space="preserve"> </w:t>
          </w:r>
        </w:p>
      </w:docPartBody>
    </w:docPart>
    <w:docPart>
      <w:docPartPr>
        <w:name w:val="58B434B74DE647EAA5BF8C0F53BA5760"/>
        <w:category>
          <w:name w:val="Allmänt"/>
          <w:gallery w:val="placeholder"/>
        </w:category>
        <w:types>
          <w:type w:val="bbPlcHdr"/>
        </w:types>
        <w:behaviors>
          <w:behavior w:val="content"/>
        </w:behaviors>
        <w:guid w:val="{5D1DD9A8-4E65-4EAC-A246-AB3051A57E41}"/>
      </w:docPartPr>
      <w:docPartBody>
        <w:p w:rsidR="00422066" w:rsidRDefault="002E5E8C" w:rsidP="002E5E8C">
          <w:pPr>
            <w:pStyle w:val="58B434B74DE647EAA5BF8C0F53BA5760"/>
          </w:pPr>
          <w:r w:rsidRPr="001D348D">
            <w:rPr>
              <w:rStyle w:val="Platshllartext"/>
            </w:rPr>
            <w:t xml:space="preserve"> </w:t>
          </w:r>
        </w:p>
      </w:docPartBody>
    </w:docPart>
    <w:docPart>
      <w:docPartPr>
        <w:name w:val="D762E6D9FE33427DB79C033251001747"/>
        <w:category>
          <w:name w:val="Allmänt"/>
          <w:gallery w:val="placeholder"/>
        </w:category>
        <w:types>
          <w:type w:val="bbPlcHdr"/>
        </w:types>
        <w:behaviors>
          <w:behavior w:val="content"/>
        </w:behaviors>
        <w:guid w:val="{0D623058-075D-43A5-8AE0-4E46570A7A37}"/>
      </w:docPartPr>
      <w:docPartBody>
        <w:p w:rsidR="00422066" w:rsidRDefault="002E5E8C" w:rsidP="002E5E8C">
          <w:pPr>
            <w:pStyle w:val="D762E6D9FE33427DB79C033251001747"/>
          </w:pPr>
          <w:r w:rsidRPr="001D348D">
            <w:rPr>
              <w:rStyle w:val="Platshllartext"/>
            </w:rPr>
            <w:t xml:space="preserve"> </w:t>
          </w:r>
        </w:p>
      </w:docPartBody>
    </w:docPart>
    <w:docPart>
      <w:docPartPr>
        <w:name w:val="E5CB8A3C40F64EE99093644263065C85"/>
        <w:category>
          <w:name w:val="Allmänt"/>
          <w:gallery w:val="placeholder"/>
        </w:category>
        <w:types>
          <w:type w:val="bbPlcHdr"/>
        </w:types>
        <w:behaviors>
          <w:behavior w:val="content"/>
        </w:behaviors>
        <w:guid w:val="{3AA9BA6D-D5C7-4C16-9C82-7765CD5D20CB}"/>
      </w:docPartPr>
      <w:docPartBody>
        <w:p w:rsidR="00422066" w:rsidRDefault="002E5E8C" w:rsidP="002E5E8C">
          <w:pPr>
            <w:pStyle w:val="E5CB8A3C40F64EE99093644263065C85"/>
          </w:pPr>
          <w:r w:rsidRPr="001D348D">
            <w:rPr>
              <w:rStyle w:val="Platshllartext"/>
            </w:rPr>
            <w:t xml:space="preserve"> </w:t>
          </w:r>
        </w:p>
      </w:docPartBody>
    </w:docPart>
    <w:docPart>
      <w:docPartPr>
        <w:name w:val="90AC242D0B194B41A533F2542341FEB8"/>
        <w:category>
          <w:name w:val="Allmänt"/>
          <w:gallery w:val="placeholder"/>
        </w:category>
        <w:types>
          <w:type w:val="bbPlcHdr"/>
        </w:types>
        <w:behaviors>
          <w:behavior w:val="content"/>
        </w:behaviors>
        <w:guid w:val="{51F16383-88E6-4784-9D9F-559AEC4DA05E}"/>
      </w:docPartPr>
      <w:docPartBody>
        <w:p w:rsidR="00422066" w:rsidRDefault="002E5E8C" w:rsidP="002E5E8C">
          <w:pPr>
            <w:pStyle w:val="90AC242D0B194B41A533F2542341FEB8"/>
          </w:pPr>
          <w:r w:rsidRPr="001D348D">
            <w:rPr>
              <w:rStyle w:val="Platshllartext"/>
            </w:rPr>
            <w:t xml:space="preserve"> </w:t>
          </w:r>
        </w:p>
      </w:docPartBody>
    </w:docPart>
    <w:docPart>
      <w:docPartPr>
        <w:name w:val="6A52378E6A7747E68C5F8B1DA1F1EFD6"/>
        <w:category>
          <w:name w:val="Allmänt"/>
          <w:gallery w:val="placeholder"/>
        </w:category>
        <w:types>
          <w:type w:val="bbPlcHdr"/>
        </w:types>
        <w:behaviors>
          <w:behavior w:val="content"/>
        </w:behaviors>
        <w:guid w:val="{642EEA91-E229-4561-829E-A46D84172B4F}"/>
      </w:docPartPr>
      <w:docPartBody>
        <w:p w:rsidR="00422066" w:rsidRDefault="002E5E8C" w:rsidP="002E5E8C">
          <w:pPr>
            <w:pStyle w:val="6A52378E6A7747E68C5F8B1DA1F1EFD6"/>
          </w:pPr>
          <w:r w:rsidRPr="001D348D">
            <w:rPr>
              <w:rStyle w:val="Platshllartext"/>
            </w:rPr>
            <w:t xml:space="preserve"> </w:t>
          </w:r>
        </w:p>
      </w:docPartBody>
    </w:docPart>
    <w:docPart>
      <w:docPartPr>
        <w:name w:val="0CDE031885364469A93F63BEDD869DFB"/>
        <w:category>
          <w:name w:val="Allmänt"/>
          <w:gallery w:val="placeholder"/>
        </w:category>
        <w:types>
          <w:type w:val="bbPlcHdr"/>
        </w:types>
        <w:behaviors>
          <w:behavior w:val="content"/>
        </w:behaviors>
        <w:guid w:val="{0968A1E3-7ED1-4437-B00C-1C7F97C9C14A}"/>
      </w:docPartPr>
      <w:docPartBody>
        <w:p w:rsidR="00422066" w:rsidRDefault="002E5E8C" w:rsidP="002E5E8C">
          <w:pPr>
            <w:pStyle w:val="0CDE031885364469A93F63BEDD869DFB"/>
          </w:pPr>
          <w:r w:rsidRPr="001D348D">
            <w:rPr>
              <w:rStyle w:val="Platshllartext"/>
            </w:rPr>
            <w:t xml:space="preserve"> </w:t>
          </w:r>
        </w:p>
      </w:docPartBody>
    </w:docPart>
    <w:docPart>
      <w:docPartPr>
        <w:name w:val="C0559F1AA341487E872ABD98122C00C7"/>
        <w:category>
          <w:name w:val="Allmänt"/>
          <w:gallery w:val="placeholder"/>
        </w:category>
        <w:types>
          <w:type w:val="bbPlcHdr"/>
        </w:types>
        <w:behaviors>
          <w:behavior w:val="content"/>
        </w:behaviors>
        <w:guid w:val="{10F18378-7752-4877-A8E3-C1AC46F31357}"/>
      </w:docPartPr>
      <w:docPartBody>
        <w:p w:rsidR="00422066" w:rsidRDefault="002E5E8C" w:rsidP="002E5E8C">
          <w:pPr>
            <w:pStyle w:val="C0559F1AA341487E872ABD98122C00C7"/>
          </w:pPr>
          <w:r w:rsidRPr="001D348D">
            <w:rPr>
              <w:rStyle w:val="Platshllartext"/>
            </w:rPr>
            <w:t xml:space="preserve"> </w:t>
          </w:r>
        </w:p>
      </w:docPartBody>
    </w:docPart>
    <w:docPart>
      <w:docPartPr>
        <w:name w:val="F1A1BB5776744761B2986FA053412BB1"/>
        <w:category>
          <w:name w:val="Allmänt"/>
          <w:gallery w:val="placeholder"/>
        </w:category>
        <w:types>
          <w:type w:val="bbPlcHdr"/>
        </w:types>
        <w:behaviors>
          <w:behavior w:val="content"/>
        </w:behaviors>
        <w:guid w:val="{E08556D6-A35C-44FF-817B-0F0C27709595}"/>
      </w:docPartPr>
      <w:docPartBody>
        <w:p w:rsidR="00422066" w:rsidRDefault="002E5E8C" w:rsidP="002E5E8C">
          <w:pPr>
            <w:pStyle w:val="F1A1BB5776744761B2986FA053412BB1"/>
          </w:pPr>
          <w:r w:rsidRPr="001D348D">
            <w:rPr>
              <w:rStyle w:val="Platshllartext"/>
            </w:rPr>
            <w:t xml:space="preserve"> </w:t>
          </w:r>
        </w:p>
      </w:docPartBody>
    </w:docPart>
    <w:docPart>
      <w:docPartPr>
        <w:name w:val="B9F96B9E3AC848A09E4DCFB145F09AF0"/>
        <w:category>
          <w:name w:val="Allmänt"/>
          <w:gallery w:val="placeholder"/>
        </w:category>
        <w:types>
          <w:type w:val="bbPlcHdr"/>
        </w:types>
        <w:behaviors>
          <w:behavior w:val="content"/>
        </w:behaviors>
        <w:guid w:val="{F13211C7-8E95-47DC-A53A-E185356C3035}"/>
      </w:docPartPr>
      <w:docPartBody>
        <w:p w:rsidR="00422066" w:rsidRDefault="002E5E8C" w:rsidP="002E5E8C">
          <w:pPr>
            <w:pStyle w:val="B9F96B9E3AC848A09E4DCFB145F09AF0"/>
          </w:pPr>
          <w:r w:rsidRPr="001D348D">
            <w:rPr>
              <w:rStyle w:val="Platshllartext"/>
            </w:rPr>
            <w:t xml:space="preserve"> </w:t>
          </w:r>
        </w:p>
      </w:docPartBody>
    </w:docPart>
    <w:docPart>
      <w:docPartPr>
        <w:name w:val="CDAAE56892304A07AF3D5B781C7EE40A"/>
        <w:category>
          <w:name w:val="Allmänt"/>
          <w:gallery w:val="placeholder"/>
        </w:category>
        <w:types>
          <w:type w:val="bbPlcHdr"/>
        </w:types>
        <w:behaviors>
          <w:behavior w:val="content"/>
        </w:behaviors>
        <w:guid w:val="{2DD78836-CD9F-4937-A3A9-63ADED0F1E4B}"/>
      </w:docPartPr>
      <w:docPartBody>
        <w:p w:rsidR="00422066" w:rsidRDefault="002E5E8C" w:rsidP="002E5E8C">
          <w:pPr>
            <w:pStyle w:val="CDAAE56892304A07AF3D5B781C7EE40A"/>
          </w:pPr>
          <w:r w:rsidRPr="001D348D">
            <w:rPr>
              <w:rStyle w:val="Platshllartext"/>
            </w:rPr>
            <w:t xml:space="preserve"> </w:t>
          </w:r>
        </w:p>
      </w:docPartBody>
    </w:docPart>
    <w:docPart>
      <w:docPartPr>
        <w:name w:val="D76E28626EF94176891B631F87DDCCB4"/>
        <w:category>
          <w:name w:val="Allmänt"/>
          <w:gallery w:val="placeholder"/>
        </w:category>
        <w:types>
          <w:type w:val="bbPlcHdr"/>
        </w:types>
        <w:behaviors>
          <w:behavior w:val="content"/>
        </w:behaviors>
        <w:guid w:val="{661F2A27-5C09-4F5B-B015-09087A1745C6}"/>
      </w:docPartPr>
      <w:docPartBody>
        <w:p w:rsidR="00422066" w:rsidRDefault="002E5E8C" w:rsidP="002E5E8C">
          <w:pPr>
            <w:pStyle w:val="D76E28626EF94176891B631F87DDCCB4"/>
          </w:pPr>
          <w:r w:rsidRPr="001D348D">
            <w:rPr>
              <w:rStyle w:val="Platshllartext"/>
            </w:rPr>
            <w:t xml:space="preserve"> </w:t>
          </w:r>
        </w:p>
      </w:docPartBody>
    </w:docPart>
    <w:docPart>
      <w:docPartPr>
        <w:name w:val="36E64F32E559472AA4D9C9523FCFDC9B"/>
        <w:category>
          <w:name w:val="Allmänt"/>
          <w:gallery w:val="placeholder"/>
        </w:category>
        <w:types>
          <w:type w:val="bbPlcHdr"/>
        </w:types>
        <w:behaviors>
          <w:behavior w:val="content"/>
        </w:behaviors>
        <w:guid w:val="{9259BBFB-F78B-462F-B492-7F139FEAFF77}"/>
      </w:docPartPr>
      <w:docPartBody>
        <w:p w:rsidR="00422066" w:rsidRDefault="002E5E8C" w:rsidP="002E5E8C">
          <w:pPr>
            <w:pStyle w:val="36E64F32E559472AA4D9C9523FCFDC9B"/>
          </w:pPr>
          <w:r w:rsidRPr="001D348D">
            <w:rPr>
              <w:rStyle w:val="Platshllartext"/>
            </w:rPr>
            <w:t xml:space="preserve"> </w:t>
          </w:r>
        </w:p>
      </w:docPartBody>
    </w:docPart>
    <w:docPart>
      <w:docPartPr>
        <w:name w:val="589B33305E2F472B8C040F066CEB98BE"/>
        <w:category>
          <w:name w:val="Allmänt"/>
          <w:gallery w:val="placeholder"/>
        </w:category>
        <w:types>
          <w:type w:val="bbPlcHdr"/>
        </w:types>
        <w:behaviors>
          <w:behavior w:val="content"/>
        </w:behaviors>
        <w:guid w:val="{C62F9E97-B8D2-420D-8F6C-AB785BBDA32D}"/>
      </w:docPartPr>
      <w:docPartBody>
        <w:p w:rsidR="00422066" w:rsidRDefault="002E5E8C" w:rsidP="002E5E8C">
          <w:pPr>
            <w:pStyle w:val="589B33305E2F472B8C040F066CEB98BE"/>
          </w:pPr>
          <w:r w:rsidRPr="001D348D">
            <w:rPr>
              <w:rStyle w:val="Platshllartext"/>
            </w:rPr>
            <w:t xml:space="preserve"> </w:t>
          </w:r>
        </w:p>
      </w:docPartBody>
    </w:docPart>
    <w:docPart>
      <w:docPartPr>
        <w:name w:val="4AEC8AA527CF4145BE2D06FDA81C5AE3"/>
        <w:category>
          <w:name w:val="Allmänt"/>
          <w:gallery w:val="placeholder"/>
        </w:category>
        <w:types>
          <w:type w:val="bbPlcHdr"/>
        </w:types>
        <w:behaviors>
          <w:behavior w:val="content"/>
        </w:behaviors>
        <w:guid w:val="{366904E5-0150-4F6E-B85A-89EF6B2909BB}"/>
      </w:docPartPr>
      <w:docPartBody>
        <w:p w:rsidR="00422066" w:rsidRDefault="002E5E8C" w:rsidP="002E5E8C">
          <w:pPr>
            <w:pStyle w:val="4AEC8AA527CF4145BE2D06FDA81C5AE3"/>
          </w:pPr>
          <w:r w:rsidRPr="001D348D">
            <w:rPr>
              <w:rStyle w:val="Platshllartext"/>
            </w:rPr>
            <w:t xml:space="preserve"> </w:t>
          </w:r>
        </w:p>
      </w:docPartBody>
    </w:docPart>
    <w:docPart>
      <w:docPartPr>
        <w:name w:val="94867CBDD1494AC1A734ABC61FEEB7B0"/>
        <w:category>
          <w:name w:val="Allmänt"/>
          <w:gallery w:val="placeholder"/>
        </w:category>
        <w:types>
          <w:type w:val="bbPlcHdr"/>
        </w:types>
        <w:behaviors>
          <w:behavior w:val="content"/>
        </w:behaviors>
        <w:guid w:val="{D43C43B3-5D67-4390-B440-1C3F39BFF767}"/>
      </w:docPartPr>
      <w:docPartBody>
        <w:p w:rsidR="00422066" w:rsidRDefault="002E5E8C" w:rsidP="002E5E8C">
          <w:pPr>
            <w:pStyle w:val="94867CBDD1494AC1A734ABC61FEEB7B0"/>
          </w:pPr>
          <w:r w:rsidRPr="001D348D">
            <w:rPr>
              <w:rStyle w:val="Platshllartext"/>
            </w:rPr>
            <w:t xml:space="preserve"> </w:t>
          </w:r>
        </w:p>
      </w:docPartBody>
    </w:docPart>
    <w:docPart>
      <w:docPartPr>
        <w:name w:val="9731CF25B12240E18BEC682EF83061FE"/>
        <w:category>
          <w:name w:val="Allmänt"/>
          <w:gallery w:val="placeholder"/>
        </w:category>
        <w:types>
          <w:type w:val="bbPlcHdr"/>
        </w:types>
        <w:behaviors>
          <w:behavior w:val="content"/>
        </w:behaviors>
        <w:guid w:val="{5BAF8AEF-7DCD-4E21-9587-2CC49C137640}"/>
      </w:docPartPr>
      <w:docPartBody>
        <w:p w:rsidR="00422066" w:rsidRDefault="002E5E8C" w:rsidP="002E5E8C">
          <w:pPr>
            <w:pStyle w:val="9731CF25B12240E18BEC682EF83061FE"/>
          </w:pPr>
          <w:r w:rsidRPr="001D348D">
            <w:rPr>
              <w:rStyle w:val="Platshllartext"/>
            </w:rPr>
            <w:t xml:space="preserve"> </w:t>
          </w:r>
        </w:p>
      </w:docPartBody>
    </w:docPart>
    <w:docPart>
      <w:docPartPr>
        <w:name w:val="7A0B855023014E7985D992DEFD09A77F"/>
        <w:category>
          <w:name w:val="Allmänt"/>
          <w:gallery w:val="placeholder"/>
        </w:category>
        <w:types>
          <w:type w:val="bbPlcHdr"/>
        </w:types>
        <w:behaviors>
          <w:behavior w:val="content"/>
        </w:behaviors>
        <w:guid w:val="{C8C375BC-C163-43FC-8C2E-6700997ABBB6}"/>
      </w:docPartPr>
      <w:docPartBody>
        <w:p w:rsidR="00422066" w:rsidRDefault="002E5E8C" w:rsidP="002E5E8C">
          <w:pPr>
            <w:pStyle w:val="7A0B855023014E7985D992DEFD09A77F"/>
          </w:pPr>
          <w:r w:rsidRPr="001D348D">
            <w:rPr>
              <w:rStyle w:val="Platshllartext"/>
            </w:rPr>
            <w:t xml:space="preserve"> </w:t>
          </w:r>
        </w:p>
      </w:docPartBody>
    </w:docPart>
    <w:docPart>
      <w:docPartPr>
        <w:name w:val="6D7FF37F40174567B44FB1333E7C8CEF"/>
        <w:category>
          <w:name w:val="Allmänt"/>
          <w:gallery w:val="placeholder"/>
        </w:category>
        <w:types>
          <w:type w:val="bbPlcHdr"/>
        </w:types>
        <w:behaviors>
          <w:behavior w:val="content"/>
        </w:behaviors>
        <w:guid w:val="{B80D23F0-AAF3-415D-B9D6-FD3FE638740A}"/>
      </w:docPartPr>
      <w:docPartBody>
        <w:p w:rsidR="00422066" w:rsidRDefault="002E5E8C" w:rsidP="002E5E8C">
          <w:pPr>
            <w:pStyle w:val="6D7FF37F40174567B44FB1333E7C8CEF"/>
          </w:pPr>
          <w:r w:rsidRPr="001D348D">
            <w:rPr>
              <w:rStyle w:val="Platshllartext"/>
            </w:rPr>
            <w:t xml:space="preserve"> </w:t>
          </w:r>
        </w:p>
      </w:docPartBody>
    </w:docPart>
    <w:docPart>
      <w:docPartPr>
        <w:name w:val="F7B26306AF1A4168ABBD1C91588D1940"/>
        <w:category>
          <w:name w:val="Allmänt"/>
          <w:gallery w:val="placeholder"/>
        </w:category>
        <w:types>
          <w:type w:val="bbPlcHdr"/>
        </w:types>
        <w:behaviors>
          <w:behavior w:val="content"/>
        </w:behaviors>
        <w:guid w:val="{B7F20C84-A3E3-4010-A37D-759DB22CB262}"/>
      </w:docPartPr>
      <w:docPartBody>
        <w:p w:rsidR="00422066" w:rsidRDefault="002E5E8C" w:rsidP="002E5E8C">
          <w:pPr>
            <w:pStyle w:val="F7B26306AF1A4168ABBD1C91588D1940"/>
          </w:pPr>
          <w:r w:rsidRPr="001D348D">
            <w:rPr>
              <w:rStyle w:val="Platshllartext"/>
            </w:rPr>
            <w:t xml:space="preserve"> </w:t>
          </w:r>
        </w:p>
      </w:docPartBody>
    </w:docPart>
    <w:docPart>
      <w:docPartPr>
        <w:name w:val="2B9AD795BDA44ECF955934FD6F82E310"/>
        <w:category>
          <w:name w:val="Allmänt"/>
          <w:gallery w:val="placeholder"/>
        </w:category>
        <w:types>
          <w:type w:val="bbPlcHdr"/>
        </w:types>
        <w:behaviors>
          <w:behavior w:val="content"/>
        </w:behaviors>
        <w:guid w:val="{7B90C72F-9C46-4C0B-B866-C7784BA593F9}"/>
      </w:docPartPr>
      <w:docPartBody>
        <w:p w:rsidR="00422066" w:rsidRDefault="002E5E8C" w:rsidP="002E5E8C">
          <w:pPr>
            <w:pStyle w:val="2B9AD795BDA44ECF955934FD6F82E310"/>
          </w:pPr>
          <w:r w:rsidRPr="001D348D">
            <w:rPr>
              <w:rStyle w:val="Platshllartext"/>
            </w:rPr>
            <w:t xml:space="preserve"> </w:t>
          </w:r>
        </w:p>
      </w:docPartBody>
    </w:docPart>
    <w:docPart>
      <w:docPartPr>
        <w:name w:val="A46B1F7324C24AF78764D4CEBB37CA38"/>
        <w:category>
          <w:name w:val="Allmänt"/>
          <w:gallery w:val="placeholder"/>
        </w:category>
        <w:types>
          <w:type w:val="bbPlcHdr"/>
        </w:types>
        <w:behaviors>
          <w:behavior w:val="content"/>
        </w:behaviors>
        <w:guid w:val="{C00097DB-FB81-438C-9C31-3F7B3B8D0F5A}"/>
      </w:docPartPr>
      <w:docPartBody>
        <w:p w:rsidR="00422066" w:rsidRDefault="002E5E8C" w:rsidP="002E5E8C">
          <w:pPr>
            <w:pStyle w:val="A46B1F7324C24AF78764D4CEBB37CA38"/>
          </w:pPr>
          <w:r w:rsidRPr="001D348D">
            <w:rPr>
              <w:rStyle w:val="Platshllartext"/>
            </w:rPr>
            <w:t xml:space="preserve"> </w:t>
          </w:r>
        </w:p>
      </w:docPartBody>
    </w:docPart>
    <w:docPart>
      <w:docPartPr>
        <w:name w:val="2C79292D76434683A87BB7BB25337AF9"/>
        <w:category>
          <w:name w:val="Allmänt"/>
          <w:gallery w:val="placeholder"/>
        </w:category>
        <w:types>
          <w:type w:val="bbPlcHdr"/>
        </w:types>
        <w:behaviors>
          <w:behavior w:val="content"/>
        </w:behaviors>
        <w:guid w:val="{8795070D-8F35-4476-B20C-58ACA68D81C6}"/>
      </w:docPartPr>
      <w:docPartBody>
        <w:p w:rsidR="00422066" w:rsidRDefault="002E5E8C" w:rsidP="002E5E8C">
          <w:pPr>
            <w:pStyle w:val="2C79292D76434683A87BB7BB25337AF9"/>
          </w:pPr>
          <w:r w:rsidRPr="001D348D">
            <w:rPr>
              <w:rStyle w:val="Platshllartext"/>
            </w:rPr>
            <w:t xml:space="preserve"> </w:t>
          </w:r>
        </w:p>
      </w:docPartBody>
    </w:docPart>
    <w:docPart>
      <w:docPartPr>
        <w:name w:val="A9A8EB208030471693BECB7D637D1B8B"/>
        <w:category>
          <w:name w:val="Allmänt"/>
          <w:gallery w:val="placeholder"/>
        </w:category>
        <w:types>
          <w:type w:val="bbPlcHdr"/>
        </w:types>
        <w:behaviors>
          <w:behavior w:val="content"/>
        </w:behaviors>
        <w:guid w:val="{04AC8AB0-1B18-4202-956C-D48C9E4DDAF2}"/>
      </w:docPartPr>
      <w:docPartBody>
        <w:p w:rsidR="00422066" w:rsidRDefault="002E5E8C" w:rsidP="002E5E8C">
          <w:pPr>
            <w:pStyle w:val="A9A8EB208030471693BECB7D637D1B8B"/>
          </w:pPr>
          <w:r w:rsidRPr="001D348D">
            <w:rPr>
              <w:rStyle w:val="Platshllartext"/>
            </w:rPr>
            <w:t xml:space="preserve"> </w:t>
          </w:r>
        </w:p>
      </w:docPartBody>
    </w:docPart>
    <w:docPart>
      <w:docPartPr>
        <w:name w:val="A09545699DDC4B1FAF5075539C828C2D"/>
        <w:category>
          <w:name w:val="Allmänt"/>
          <w:gallery w:val="placeholder"/>
        </w:category>
        <w:types>
          <w:type w:val="bbPlcHdr"/>
        </w:types>
        <w:behaviors>
          <w:behavior w:val="content"/>
        </w:behaviors>
        <w:guid w:val="{B3C91AEB-4AA4-4F49-B9BF-87DF196A902F}"/>
      </w:docPartPr>
      <w:docPartBody>
        <w:p w:rsidR="00422066" w:rsidRDefault="002E5E8C" w:rsidP="002E5E8C">
          <w:pPr>
            <w:pStyle w:val="A09545699DDC4B1FAF5075539C828C2D"/>
          </w:pPr>
          <w:r w:rsidRPr="001D348D">
            <w:rPr>
              <w:rStyle w:val="Platshllartext"/>
            </w:rPr>
            <w:t xml:space="preserve"> </w:t>
          </w:r>
        </w:p>
      </w:docPartBody>
    </w:docPart>
    <w:docPart>
      <w:docPartPr>
        <w:name w:val="404ADA2F2E1846E2806E54D8A0C7A1A7"/>
        <w:category>
          <w:name w:val="Allmänt"/>
          <w:gallery w:val="placeholder"/>
        </w:category>
        <w:types>
          <w:type w:val="bbPlcHdr"/>
        </w:types>
        <w:behaviors>
          <w:behavior w:val="content"/>
        </w:behaviors>
        <w:guid w:val="{F223888E-3C65-4717-AAD2-ACEE014F6D76}"/>
      </w:docPartPr>
      <w:docPartBody>
        <w:p w:rsidR="00422066" w:rsidRDefault="002E5E8C" w:rsidP="002E5E8C">
          <w:pPr>
            <w:pStyle w:val="404ADA2F2E1846E2806E54D8A0C7A1A7"/>
          </w:pPr>
          <w:r w:rsidRPr="001D348D">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8C"/>
    <w:rsid w:val="002E5E8C"/>
    <w:rsid w:val="00422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2066"/>
    <w:rPr>
      <w:color w:val="FF0000"/>
    </w:rPr>
  </w:style>
  <w:style w:type="paragraph" w:customStyle="1" w:styleId="C7269E81C0AE48EFA86A3096456CA257">
    <w:name w:val="C7269E81C0AE48EFA86A3096456CA257"/>
  </w:style>
  <w:style w:type="paragraph" w:customStyle="1" w:styleId="3F2CE868465D460E82BCF45960C198BB">
    <w:name w:val="3F2CE868465D460E82BCF45960C198BB"/>
    <w:rsid w:val="002E5E8C"/>
  </w:style>
  <w:style w:type="paragraph" w:customStyle="1" w:styleId="66C30C44E8DF4CE98A6BBA842116D8E0">
    <w:name w:val="66C30C44E8DF4CE98A6BBA842116D8E0"/>
    <w:rsid w:val="002E5E8C"/>
  </w:style>
  <w:style w:type="paragraph" w:customStyle="1" w:styleId="DD74D7105E07413987DB9BBC23955B41">
    <w:name w:val="DD74D7105E07413987DB9BBC23955B41"/>
    <w:rsid w:val="002E5E8C"/>
  </w:style>
  <w:style w:type="paragraph" w:customStyle="1" w:styleId="CF060B1EBD6B41DB87B2BD3415DBE638">
    <w:name w:val="CF060B1EBD6B41DB87B2BD3415DBE638"/>
    <w:rsid w:val="002E5E8C"/>
  </w:style>
  <w:style w:type="paragraph" w:customStyle="1" w:styleId="7E891F86C6C449DB840CE51F1A136DF0">
    <w:name w:val="7E891F86C6C449DB840CE51F1A136DF0"/>
    <w:rsid w:val="002E5E8C"/>
  </w:style>
  <w:style w:type="paragraph" w:customStyle="1" w:styleId="0C371BE408C8463BB2225528D03C39A8">
    <w:name w:val="0C371BE408C8463BB2225528D03C39A8"/>
    <w:rsid w:val="002E5E8C"/>
  </w:style>
  <w:style w:type="paragraph" w:customStyle="1" w:styleId="A9E15F4592954C4090722BD709B5682A">
    <w:name w:val="A9E15F4592954C4090722BD709B5682A"/>
    <w:rsid w:val="002E5E8C"/>
  </w:style>
  <w:style w:type="paragraph" w:customStyle="1" w:styleId="2158B9BE921B4856BFC65535623DBAD1">
    <w:name w:val="2158B9BE921B4856BFC65535623DBAD1"/>
    <w:rsid w:val="002E5E8C"/>
  </w:style>
  <w:style w:type="paragraph" w:customStyle="1" w:styleId="F543B0AC55F3424086584BE7A06BD857">
    <w:name w:val="F543B0AC55F3424086584BE7A06BD857"/>
    <w:rsid w:val="002E5E8C"/>
  </w:style>
  <w:style w:type="paragraph" w:customStyle="1" w:styleId="26A5CF95D75044C69885895F50A53ED9">
    <w:name w:val="26A5CF95D75044C69885895F50A53ED9"/>
    <w:rsid w:val="002E5E8C"/>
  </w:style>
  <w:style w:type="paragraph" w:customStyle="1" w:styleId="54970E18BF474C368B16CFE5297482D0">
    <w:name w:val="54970E18BF474C368B16CFE5297482D0"/>
    <w:rsid w:val="002E5E8C"/>
  </w:style>
  <w:style w:type="paragraph" w:customStyle="1" w:styleId="E6DF1BFAE567418F8E48B5616449F2C6">
    <w:name w:val="E6DF1BFAE567418F8E48B5616449F2C6"/>
    <w:rsid w:val="002E5E8C"/>
  </w:style>
  <w:style w:type="paragraph" w:customStyle="1" w:styleId="DE59F4F61D6E46878FF2A9DECA2EE180">
    <w:name w:val="DE59F4F61D6E46878FF2A9DECA2EE180"/>
    <w:rsid w:val="002E5E8C"/>
  </w:style>
  <w:style w:type="paragraph" w:customStyle="1" w:styleId="B1FEB697F6084E70A67ABA45F4FC1CC9">
    <w:name w:val="B1FEB697F6084E70A67ABA45F4FC1CC9"/>
    <w:rsid w:val="002E5E8C"/>
  </w:style>
  <w:style w:type="paragraph" w:customStyle="1" w:styleId="20AE188F7FEB4602AF05DD1A4702AE1A">
    <w:name w:val="20AE188F7FEB4602AF05DD1A4702AE1A"/>
    <w:rsid w:val="002E5E8C"/>
  </w:style>
  <w:style w:type="paragraph" w:customStyle="1" w:styleId="13C4852E83C9460F932D01D4DEDFFE4C">
    <w:name w:val="13C4852E83C9460F932D01D4DEDFFE4C"/>
    <w:rsid w:val="002E5E8C"/>
  </w:style>
  <w:style w:type="paragraph" w:customStyle="1" w:styleId="7FA31D0A0E734290A76F81F0C1B2222E">
    <w:name w:val="7FA31D0A0E734290A76F81F0C1B2222E"/>
    <w:rsid w:val="002E5E8C"/>
  </w:style>
  <w:style w:type="paragraph" w:customStyle="1" w:styleId="17B092AE19D94E3EB8635B1F4702EE38">
    <w:name w:val="17B092AE19D94E3EB8635B1F4702EE38"/>
    <w:rsid w:val="002E5E8C"/>
  </w:style>
  <w:style w:type="paragraph" w:customStyle="1" w:styleId="105F1E4CCDBF4EB39707C93CD0F6DE20">
    <w:name w:val="105F1E4CCDBF4EB39707C93CD0F6DE20"/>
    <w:rsid w:val="002E5E8C"/>
  </w:style>
  <w:style w:type="paragraph" w:customStyle="1" w:styleId="7AAFB5A94A2048E0826AFA4EC7D009DC">
    <w:name w:val="7AAFB5A94A2048E0826AFA4EC7D009DC"/>
    <w:rsid w:val="002E5E8C"/>
  </w:style>
  <w:style w:type="paragraph" w:customStyle="1" w:styleId="E2A7FA7E595E4B9C9ABD812E20826375">
    <w:name w:val="E2A7FA7E595E4B9C9ABD812E20826375"/>
    <w:rsid w:val="002E5E8C"/>
  </w:style>
  <w:style w:type="paragraph" w:customStyle="1" w:styleId="169123A8799847C8895A06CB30D0C3C2">
    <w:name w:val="169123A8799847C8895A06CB30D0C3C2"/>
    <w:rsid w:val="002E5E8C"/>
  </w:style>
  <w:style w:type="paragraph" w:customStyle="1" w:styleId="34CC958AA8B44052A621B09B4B94BAD6">
    <w:name w:val="34CC958AA8B44052A621B09B4B94BAD6"/>
    <w:rsid w:val="002E5E8C"/>
  </w:style>
  <w:style w:type="paragraph" w:customStyle="1" w:styleId="8A94F1DF41E94C30AF33B0B8413B4BAC">
    <w:name w:val="8A94F1DF41E94C30AF33B0B8413B4BAC"/>
    <w:rsid w:val="002E5E8C"/>
  </w:style>
  <w:style w:type="paragraph" w:customStyle="1" w:styleId="0181FCC6D5E749BDA240769FD6DEA828">
    <w:name w:val="0181FCC6D5E749BDA240769FD6DEA828"/>
    <w:rsid w:val="002E5E8C"/>
  </w:style>
  <w:style w:type="paragraph" w:customStyle="1" w:styleId="10010224F26243028D5354B9AC2ED462">
    <w:name w:val="10010224F26243028D5354B9AC2ED462"/>
    <w:rsid w:val="002E5E8C"/>
  </w:style>
  <w:style w:type="paragraph" w:customStyle="1" w:styleId="D986D98E86974C24845C484323837640">
    <w:name w:val="D986D98E86974C24845C484323837640"/>
    <w:rsid w:val="002E5E8C"/>
  </w:style>
  <w:style w:type="paragraph" w:customStyle="1" w:styleId="7BCECA8586824B37ABBDBF98032B5AA6">
    <w:name w:val="7BCECA8586824B37ABBDBF98032B5AA6"/>
    <w:rsid w:val="002E5E8C"/>
  </w:style>
  <w:style w:type="paragraph" w:customStyle="1" w:styleId="5A612CACF6964E20926744A50F219F6E">
    <w:name w:val="5A612CACF6964E20926744A50F219F6E"/>
    <w:rsid w:val="002E5E8C"/>
  </w:style>
  <w:style w:type="paragraph" w:customStyle="1" w:styleId="535F2F9224634255859FE21E96447958">
    <w:name w:val="535F2F9224634255859FE21E96447958"/>
    <w:rsid w:val="002E5E8C"/>
  </w:style>
  <w:style w:type="paragraph" w:customStyle="1" w:styleId="7724461927734A4D8072630F3E3500A5">
    <w:name w:val="7724461927734A4D8072630F3E3500A5"/>
    <w:rsid w:val="002E5E8C"/>
  </w:style>
  <w:style w:type="paragraph" w:customStyle="1" w:styleId="C314AF9BDC0A4CB3A64963976387DB2F">
    <w:name w:val="C314AF9BDC0A4CB3A64963976387DB2F"/>
    <w:rsid w:val="002E5E8C"/>
  </w:style>
  <w:style w:type="paragraph" w:customStyle="1" w:styleId="7A6F2CB120BD4171A17F574C19B80831">
    <w:name w:val="7A6F2CB120BD4171A17F574C19B80831"/>
    <w:rsid w:val="002E5E8C"/>
  </w:style>
  <w:style w:type="paragraph" w:customStyle="1" w:styleId="0D28D9F85E6247F7AE5C77459C0E9DE5">
    <w:name w:val="0D28D9F85E6247F7AE5C77459C0E9DE5"/>
    <w:rsid w:val="002E5E8C"/>
  </w:style>
  <w:style w:type="paragraph" w:customStyle="1" w:styleId="03411444B6244BB5AE81C2D6FA34DC17">
    <w:name w:val="03411444B6244BB5AE81C2D6FA34DC17"/>
    <w:rsid w:val="002E5E8C"/>
  </w:style>
  <w:style w:type="paragraph" w:customStyle="1" w:styleId="3B227601A4C44796A3873F50B10B7527">
    <w:name w:val="3B227601A4C44796A3873F50B10B7527"/>
    <w:rsid w:val="002E5E8C"/>
  </w:style>
  <w:style w:type="paragraph" w:customStyle="1" w:styleId="5A548987B67A48FF88E00C13C2F27A1F">
    <w:name w:val="5A548987B67A48FF88E00C13C2F27A1F"/>
    <w:rsid w:val="002E5E8C"/>
  </w:style>
  <w:style w:type="paragraph" w:customStyle="1" w:styleId="596E81543BC048AF8D498DB73565D5C2">
    <w:name w:val="596E81543BC048AF8D498DB73565D5C2"/>
    <w:rsid w:val="002E5E8C"/>
  </w:style>
  <w:style w:type="paragraph" w:customStyle="1" w:styleId="D59F7517E8864DA7BA757B67E16B1B8D">
    <w:name w:val="D59F7517E8864DA7BA757B67E16B1B8D"/>
    <w:rsid w:val="002E5E8C"/>
  </w:style>
  <w:style w:type="paragraph" w:customStyle="1" w:styleId="538C5E711896422DA45357EF3AC14815">
    <w:name w:val="538C5E711896422DA45357EF3AC14815"/>
    <w:rsid w:val="002E5E8C"/>
  </w:style>
  <w:style w:type="paragraph" w:customStyle="1" w:styleId="E9E71EDBB12448858DFBB1B2425AC7A3">
    <w:name w:val="E9E71EDBB12448858DFBB1B2425AC7A3"/>
    <w:rsid w:val="002E5E8C"/>
  </w:style>
  <w:style w:type="paragraph" w:customStyle="1" w:styleId="168A114A493C496A97EC1DAC11CEF4DC">
    <w:name w:val="168A114A493C496A97EC1DAC11CEF4DC"/>
    <w:rsid w:val="002E5E8C"/>
  </w:style>
  <w:style w:type="paragraph" w:customStyle="1" w:styleId="4BEDB9233FF846868A88DBF2F42A2B78">
    <w:name w:val="4BEDB9233FF846868A88DBF2F42A2B78"/>
    <w:rsid w:val="002E5E8C"/>
  </w:style>
  <w:style w:type="paragraph" w:customStyle="1" w:styleId="75DA40A5BC314025B0C7F39AE9944145">
    <w:name w:val="75DA40A5BC314025B0C7F39AE9944145"/>
    <w:rsid w:val="002E5E8C"/>
  </w:style>
  <w:style w:type="paragraph" w:customStyle="1" w:styleId="8EB1CA2B242D47CC85A1285B6390704E">
    <w:name w:val="8EB1CA2B242D47CC85A1285B6390704E"/>
    <w:rsid w:val="002E5E8C"/>
  </w:style>
  <w:style w:type="paragraph" w:customStyle="1" w:styleId="7478CEB882D8480784695DF16082DD3B">
    <w:name w:val="7478CEB882D8480784695DF16082DD3B"/>
    <w:rsid w:val="002E5E8C"/>
  </w:style>
  <w:style w:type="paragraph" w:customStyle="1" w:styleId="469E9A4AAB0B454BADAAC4B5A97158DD">
    <w:name w:val="469E9A4AAB0B454BADAAC4B5A97158DD"/>
    <w:rsid w:val="002E5E8C"/>
  </w:style>
  <w:style w:type="paragraph" w:customStyle="1" w:styleId="AA2EE5B97D284697A13FA0A3FAF65980">
    <w:name w:val="AA2EE5B97D284697A13FA0A3FAF65980"/>
    <w:rsid w:val="002E5E8C"/>
  </w:style>
  <w:style w:type="paragraph" w:customStyle="1" w:styleId="70E662DBC0434E81A28255FDE7D48FF9">
    <w:name w:val="70E662DBC0434E81A28255FDE7D48FF9"/>
    <w:rsid w:val="002E5E8C"/>
  </w:style>
  <w:style w:type="paragraph" w:customStyle="1" w:styleId="01FE5E25C8B8412A8A7B80CD21AFB464">
    <w:name w:val="01FE5E25C8B8412A8A7B80CD21AFB464"/>
    <w:rsid w:val="002E5E8C"/>
  </w:style>
  <w:style w:type="paragraph" w:customStyle="1" w:styleId="F02972C9054D489BB010A3358E66D33D">
    <w:name w:val="F02972C9054D489BB010A3358E66D33D"/>
    <w:rsid w:val="002E5E8C"/>
  </w:style>
  <w:style w:type="paragraph" w:customStyle="1" w:styleId="11B41C6455FD4852B9B26AF38016E8D9">
    <w:name w:val="11B41C6455FD4852B9B26AF38016E8D9"/>
    <w:rsid w:val="002E5E8C"/>
  </w:style>
  <w:style w:type="paragraph" w:customStyle="1" w:styleId="0CA430756613469FB62D3A870435399B">
    <w:name w:val="0CA430756613469FB62D3A870435399B"/>
    <w:rsid w:val="002E5E8C"/>
  </w:style>
  <w:style w:type="paragraph" w:customStyle="1" w:styleId="B1E70E54AEC24F77970389FA1B25B869">
    <w:name w:val="B1E70E54AEC24F77970389FA1B25B869"/>
    <w:rsid w:val="002E5E8C"/>
  </w:style>
  <w:style w:type="paragraph" w:customStyle="1" w:styleId="DA1A21A0C99344A3881C0C8AB8214DD4">
    <w:name w:val="DA1A21A0C99344A3881C0C8AB8214DD4"/>
    <w:rsid w:val="002E5E8C"/>
  </w:style>
  <w:style w:type="paragraph" w:customStyle="1" w:styleId="FCEA92241F62495CB9290DDF4B48C651">
    <w:name w:val="FCEA92241F62495CB9290DDF4B48C651"/>
    <w:rsid w:val="002E5E8C"/>
  </w:style>
  <w:style w:type="paragraph" w:customStyle="1" w:styleId="B874FE6BF3864192808EC814B87399EA">
    <w:name w:val="B874FE6BF3864192808EC814B87399EA"/>
    <w:rsid w:val="002E5E8C"/>
  </w:style>
  <w:style w:type="paragraph" w:customStyle="1" w:styleId="45ACDF8AF5A74B99978EBE6C76A87BBC">
    <w:name w:val="45ACDF8AF5A74B99978EBE6C76A87BBC"/>
    <w:rsid w:val="002E5E8C"/>
  </w:style>
  <w:style w:type="paragraph" w:customStyle="1" w:styleId="49645C9055D54839A1C5AA949DA7523B">
    <w:name w:val="49645C9055D54839A1C5AA949DA7523B"/>
    <w:rsid w:val="002E5E8C"/>
  </w:style>
  <w:style w:type="paragraph" w:customStyle="1" w:styleId="234172A71DF54038A7E2955275E8C7F6">
    <w:name w:val="234172A71DF54038A7E2955275E8C7F6"/>
    <w:rsid w:val="002E5E8C"/>
  </w:style>
  <w:style w:type="paragraph" w:customStyle="1" w:styleId="115F76A1BFE9464781DA34343F2AFD85">
    <w:name w:val="115F76A1BFE9464781DA34343F2AFD85"/>
    <w:rsid w:val="002E5E8C"/>
  </w:style>
  <w:style w:type="paragraph" w:customStyle="1" w:styleId="A1B96C6FD6154453BB91C82D22B56D7D">
    <w:name w:val="A1B96C6FD6154453BB91C82D22B56D7D"/>
    <w:rsid w:val="002E5E8C"/>
  </w:style>
  <w:style w:type="paragraph" w:customStyle="1" w:styleId="2B84C79F5ECF4D2B8451C817BFB92D81">
    <w:name w:val="2B84C79F5ECF4D2B8451C817BFB92D81"/>
    <w:rsid w:val="002E5E8C"/>
  </w:style>
  <w:style w:type="paragraph" w:customStyle="1" w:styleId="B40C6853BC774DAB9DD238ADB4CCBDBB">
    <w:name w:val="B40C6853BC774DAB9DD238ADB4CCBDBB"/>
    <w:rsid w:val="002E5E8C"/>
  </w:style>
  <w:style w:type="paragraph" w:customStyle="1" w:styleId="C966335643694525A4FDC53CC5870148">
    <w:name w:val="C966335643694525A4FDC53CC5870148"/>
    <w:rsid w:val="002E5E8C"/>
  </w:style>
  <w:style w:type="paragraph" w:customStyle="1" w:styleId="3996DCD904D54CD8A0F2F15EFF11B524">
    <w:name w:val="3996DCD904D54CD8A0F2F15EFF11B524"/>
    <w:rsid w:val="002E5E8C"/>
  </w:style>
  <w:style w:type="paragraph" w:customStyle="1" w:styleId="45FB2310C3C44D23960980B669160141">
    <w:name w:val="45FB2310C3C44D23960980B669160141"/>
    <w:rsid w:val="002E5E8C"/>
  </w:style>
  <w:style w:type="paragraph" w:customStyle="1" w:styleId="30B254D25904488DBB1664A8FBD698C3">
    <w:name w:val="30B254D25904488DBB1664A8FBD698C3"/>
    <w:rsid w:val="002E5E8C"/>
  </w:style>
  <w:style w:type="paragraph" w:customStyle="1" w:styleId="AEF424CF0D1D4BA58CDC19F4C9AAB6F9">
    <w:name w:val="AEF424CF0D1D4BA58CDC19F4C9AAB6F9"/>
    <w:rsid w:val="002E5E8C"/>
  </w:style>
  <w:style w:type="paragraph" w:customStyle="1" w:styleId="ED10C381CDE045A5BAE608F4DA951D74">
    <w:name w:val="ED10C381CDE045A5BAE608F4DA951D74"/>
    <w:rsid w:val="002E5E8C"/>
  </w:style>
  <w:style w:type="paragraph" w:customStyle="1" w:styleId="4E77F5FBFF914BEE8EE8029AFB54E355">
    <w:name w:val="4E77F5FBFF914BEE8EE8029AFB54E355"/>
    <w:rsid w:val="002E5E8C"/>
  </w:style>
  <w:style w:type="paragraph" w:customStyle="1" w:styleId="2F413871D06641128ECB4A4452C1B0F1">
    <w:name w:val="2F413871D06641128ECB4A4452C1B0F1"/>
    <w:rsid w:val="002E5E8C"/>
  </w:style>
  <w:style w:type="paragraph" w:customStyle="1" w:styleId="103CDC7DD56B405583EA8200B56DE912">
    <w:name w:val="103CDC7DD56B405583EA8200B56DE912"/>
    <w:rsid w:val="002E5E8C"/>
  </w:style>
  <w:style w:type="paragraph" w:customStyle="1" w:styleId="9951D5C0DE29474C962BF65F99049EDB">
    <w:name w:val="9951D5C0DE29474C962BF65F99049EDB"/>
    <w:rsid w:val="002E5E8C"/>
  </w:style>
  <w:style w:type="paragraph" w:customStyle="1" w:styleId="1B0C8042BF8240468C9523E55CBCDEED">
    <w:name w:val="1B0C8042BF8240468C9523E55CBCDEED"/>
    <w:rsid w:val="002E5E8C"/>
  </w:style>
  <w:style w:type="paragraph" w:customStyle="1" w:styleId="ED80F90EC6834D6AB8DFB8F9DAE513EC">
    <w:name w:val="ED80F90EC6834D6AB8DFB8F9DAE513EC"/>
    <w:rsid w:val="002E5E8C"/>
  </w:style>
  <w:style w:type="paragraph" w:customStyle="1" w:styleId="FE4DFBCF28124F1AA92E1E879E52D124">
    <w:name w:val="FE4DFBCF28124F1AA92E1E879E52D124"/>
    <w:rsid w:val="002E5E8C"/>
  </w:style>
  <w:style w:type="paragraph" w:customStyle="1" w:styleId="3FA26B4F6E744B58B3CE0316A2B769B0">
    <w:name w:val="3FA26B4F6E744B58B3CE0316A2B769B0"/>
    <w:rsid w:val="002E5E8C"/>
  </w:style>
  <w:style w:type="paragraph" w:customStyle="1" w:styleId="EAB135A29E734E85BE29C91FFA3A4436">
    <w:name w:val="EAB135A29E734E85BE29C91FFA3A4436"/>
    <w:rsid w:val="002E5E8C"/>
  </w:style>
  <w:style w:type="paragraph" w:customStyle="1" w:styleId="4AEDE879289F419A8E43CDFEDB537FD3">
    <w:name w:val="4AEDE879289F419A8E43CDFEDB537FD3"/>
    <w:rsid w:val="002E5E8C"/>
  </w:style>
  <w:style w:type="paragraph" w:customStyle="1" w:styleId="5169FEF0E74B49A59208D4D8E354DC24">
    <w:name w:val="5169FEF0E74B49A59208D4D8E354DC24"/>
    <w:rsid w:val="002E5E8C"/>
  </w:style>
  <w:style w:type="paragraph" w:customStyle="1" w:styleId="EDBFCB724C6D4D5F8621867BE9942E1A">
    <w:name w:val="EDBFCB724C6D4D5F8621867BE9942E1A"/>
    <w:rsid w:val="002E5E8C"/>
  </w:style>
  <w:style w:type="paragraph" w:customStyle="1" w:styleId="B090AD0F5BAF42129EDF6461F8DDAC15">
    <w:name w:val="B090AD0F5BAF42129EDF6461F8DDAC15"/>
    <w:rsid w:val="002E5E8C"/>
  </w:style>
  <w:style w:type="paragraph" w:customStyle="1" w:styleId="783641B6C42B40B39BE12332D7B1A245">
    <w:name w:val="783641B6C42B40B39BE12332D7B1A245"/>
    <w:rsid w:val="002E5E8C"/>
  </w:style>
  <w:style w:type="paragraph" w:customStyle="1" w:styleId="45338DD2D19E42FE855CBD50AAE9431C">
    <w:name w:val="45338DD2D19E42FE855CBD50AAE9431C"/>
    <w:rsid w:val="002E5E8C"/>
  </w:style>
  <w:style w:type="paragraph" w:customStyle="1" w:styleId="2CFB80B91CD54F1B84336DD715D108E6">
    <w:name w:val="2CFB80B91CD54F1B84336DD715D108E6"/>
    <w:rsid w:val="002E5E8C"/>
  </w:style>
  <w:style w:type="paragraph" w:customStyle="1" w:styleId="8A5ACA776EC94814B28E8514B3ED887A">
    <w:name w:val="8A5ACA776EC94814B28E8514B3ED887A"/>
    <w:rsid w:val="002E5E8C"/>
  </w:style>
  <w:style w:type="paragraph" w:customStyle="1" w:styleId="2776616DE2ED4C6E88B2D04C1CFC1FB8">
    <w:name w:val="2776616DE2ED4C6E88B2D04C1CFC1FB8"/>
    <w:rsid w:val="002E5E8C"/>
  </w:style>
  <w:style w:type="paragraph" w:customStyle="1" w:styleId="51E5D4FEE3444511BCC7D18BE3B42D92">
    <w:name w:val="51E5D4FEE3444511BCC7D18BE3B42D92"/>
    <w:rsid w:val="002E5E8C"/>
  </w:style>
  <w:style w:type="paragraph" w:customStyle="1" w:styleId="210B4A08A25840D99415EE9DFBB0128C">
    <w:name w:val="210B4A08A25840D99415EE9DFBB0128C"/>
    <w:rsid w:val="002E5E8C"/>
  </w:style>
  <w:style w:type="paragraph" w:customStyle="1" w:styleId="BD9631567145402D8CA1CB1CAD3EEF10">
    <w:name w:val="BD9631567145402D8CA1CB1CAD3EEF10"/>
    <w:rsid w:val="002E5E8C"/>
  </w:style>
  <w:style w:type="paragraph" w:customStyle="1" w:styleId="6826EA289D674043A400D8010BFE38B7">
    <w:name w:val="6826EA289D674043A400D8010BFE38B7"/>
    <w:rsid w:val="002E5E8C"/>
  </w:style>
  <w:style w:type="paragraph" w:customStyle="1" w:styleId="C4D5CA592A5443D6B0464FAC9591E007">
    <w:name w:val="C4D5CA592A5443D6B0464FAC9591E007"/>
    <w:rsid w:val="002E5E8C"/>
  </w:style>
  <w:style w:type="paragraph" w:customStyle="1" w:styleId="F8D04842A0E043B2B8BCDA049EE96649">
    <w:name w:val="F8D04842A0E043B2B8BCDA049EE96649"/>
    <w:rsid w:val="002E5E8C"/>
  </w:style>
  <w:style w:type="paragraph" w:customStyle="1" w:styleId="6A2D87A2F06C4A6880D432D5DE3C99E8">
    <w:name w:val="6A2D87A2F06C4A6880D432D5DE3C99E8"/>
    <w:rsid w:val="002E5E8C"/>
  </w:style>
  <w:style w:type="paragraph" w:customStyle="1" w:styleId="A3FEB070B37C46A6B3CFA6F90A4922CB">
    <w:name w:val="A3FEB070B37C46A6B3CFA6F90A4922CB"/>
    <w:rsid w:val="002E5E8C"/>
  </w:style>
  <w:style w:type="paragraph" w:customStyle="1" w:styleId="7EB754781F504955BD4AE56FD3196816">
    <w:name w:val="7EB754781F504955BD4AE56FD3196816"/>
    <w:rsid w:val="002E5E8C"/>
  </w:style>
  <w:style w:type="paragraph" w:customStyle="1" w:styleId="3D5F67FC82DF4A8B8A0E273C65A8D480">
    <w:name w:val="3D5F67FC82DF4A8B8A0E273C65A8D480"/>
    <w:rsid w:val="002E5E8C"/>
  </w:style>
  <w:style w:type="paragraph" w:customStyle="1" w:styleId="D8D0D47EC1DB4210AFD47006F99F3437">
    <w:name w:val="D8D0D47EC1DB4210AFD47006F99F3437"/>
    <w:rsid w:val="002E5E8C"/>
  </w:style>
  <w:style w:type="paragraph" w:customStyle="1" w:styleId="96ECF2EC67DB43219354478EBFA6AB7B">
    <w:name w:val="96ECF2EC67DB43219354478EBFA6AB7B"/>
    <w:rsid w:val="002E5E8C"/>
  </w:style>
  <w:style w:type="paragraph" w:customStyle="1" w:styleId="22AF6E58D9B546C792B9F4F86F6B5403">
    <w:name w:val="22AF6E58D9B546C792B9F4F86F6B5403"/>
    <w:rsid w:val="002E5E8C"/>
  </w:style>
  <w:style w:type="paragraph" w:customStyle="1" w:styleId="73AB8037083F4E4DB932E3A1A4287D9A">
    <w:name w:val="73AB8037083F4E4DB932E3A1A4287D9A"/>
    <w:rsid w:val="002E5E8C"/>
  </w:style>
  <w:style w:type="paragraph" w:customStyle="1" w:styleId="95DF5A01F35249FE91E2D7D5DB3FAE49">
    <w:name w:val="95DF5A01F35249FE91E2D7D5DB3FAE49"/>
    <w:rsid w:val="002E5E8C"/>
  </w:style>
  <w:style w:type="paragraph" w:customStyle="1" w:styleId="32503884B081480B9D67FB57A75B762D">
    <w:name w:val="32503884B081480B9D67FB57A75B762D"/>
    <w:rsid w:val="002E5E8C"/>
  </w:style>
  <w:style w:type="paragraph" w:customStyle="1" w:styleId="FECAA4CAB1424D2CB417D3F94EAD3833">
    <w:name w:val="FECAA4CAB1424D2CB417D3F94EAD3833"/>
    <w:rsid w:val="002E5E8C"/>
  </w:style>
  <w:style w:type="paragraph" w:customStyle="1" w:styleId="D139BFD32FEE4E1286C13F6C36142D14">
    <w:name w:val="D139BFD32FEE4E1286C13F6C36142D14"/>
    <w:rsid w:val="002E5E8C"/>
  </w:style>
  <w:style w:type="paragraph" w:customStyle="1" w:styleId="BEF36D807E234FB79C3EBDB00B48F09D">
    <w:name w:val="BEF36D807E234FB79C3EBDB00B48F09D"/>
    <w:rsid w:val="002E5E8C"/>
  </w:style>
  <w:style w:type="paragraph" w:customStyle="1" w:styleId="EF2DE055809D43DE8E0FCAAC20DB2B80">
    <w:name w:val="EF2DE055809D43DE8E0FCAAC20DB2B80"/>
    <w:rsid w:val="002E5E8C"/>
  </w:style>
  <w:style w:type="paragraph" w:customStyle="1" w:styleId="BE2983CA00B04D6CA101A975B3196F98">
    <w:name w:val="BE2983CA00B04D6CA101A975B3196F98"/>
    <w:rsid w:val="002E5E8C"/>
  </w:style>
  <w:style w:type="paragraph" w:customStyle="1" w:styleId="7930A1562E944B469BC07B5712C67DE2">
    <w:name w:val="7930A1562E944B469BC07B5712C67DE2"/>
    <w:rsid w:val="002E5E8C"/>
  </w:style>
  <w:style w:type="paragraph" w:customStyle="1" w:styleId="0E44D067DE7049EF8FA99B17B8895859">
    <w:name w:val="0E44D067DE7049EF8FA99B17B8895859"/>
    <w:rsid w:val="002E5E8C"/>
  </w:style>
  <w:style w:type="paragraph" w:customStyle="1" w:styleId="6365F71C3E6C400D9B2751F2A8728F21">
    <w:name w:val="6365F71C3E6C400D9B2751F2A8728F21"/>
    <w:rsid w:val="002E5E8C"/>
  </w:style>
  <w:style w:type="paragraph" w:customStyle="1" w:styleId="4B1AB7B2F8994FEC92AA51396D27BBBB">
    <w:name w:val="4B1AB7B2F8994FEC92AA51396D27BBBB"/>
    <w:rsid w:val="002E5E8C"/>
  </w:style>
  <w:style w:type="paragraph" w:customStyle="1" w:styleId="0265853B455E467A99E3CAD58816C806">
    <w:name w:val="0265853B455E467A99E3CAD58816C806"/>
    <w:rsid w:val="002E5E8C"/>
  </w:style>
  <w:style w:type="paragraph" w:customStyle="1" w:styleId="1292C53378E44B30A9818EBCAAAB1FAD">
    <w:name w:val="1292C53378E44B30A9818EBCAAAB1FAD"/>
    <w:rsid w:val="002E5E8C"/>
  </w:style>
  <w:style w:type="paragraph" w:customStyle="1" w:styleId="E7647B608F944A04B2EF3D6CD1CAAFBA">
    <w:name w:val="E7647B608F944A04B2EF3D6CD1CAAFBA"/>
    <w:rsid w:val="002E5E8C"/>
  </w:style>
  <w:style w:type="paragraph" w:customStyle="1" w:styleId="6A52EF3C00C1437B8E9EDE9373CBC5BF">
    <w:name w:val="6A52EF3C00C1437B8E9EDE9373CBC5BF"/>
    <w:rsid w:val="002E5E8C"/>
  </w:style>
  <w:style w:type="paragraph" w:customStyle="1" w:styleId="505E19AD46F74208AC863A7BC78ED183">
    <w:name w:val="505E19AD46F74208AC863A7BC78ED183"/>
    <w:rsid w:val="002E5E8C"/>
  </w:style>
  <w:style w:type="paragraph" w:customStyle="1" w:styleId="00ED99B3D6914C0B9BD6C21D6449F093">
    <w:name w:val="00ED99B3D6914C0B9BD6C21D6449F093"/>
    <w:rsid w:val="002E5E8C"/>
  </w:style>
  <w:style w:type="paragraph" w:customStyle="1" w:styleId="26A3ED1788F947AA9C75D8D32A8BBFC7">
    <w:name w:val="26A3ED1788F947AA9C75D8D32A8BBFC7"/>
    <w:rsid w:val="002E5E8C"/>
  </w:style>
  <w:style w:type="paragraph" w:customStyle="1" w:styleId="0FD9DB30595C4CF98D8B947873C100D3">
    <w:name w:val="0FD9DB30595C4CF98D8B947873C100D3"/>
    <w:rsid w:val="002E5E8C"/>
  </w:style>
  <w:style w:type="paragraph" w:customStyle="1" w:styleId="0810D49AE8C44EAE92BADDB315B63A93">
    <w:name w:val="0810D49AE8C44EAE92BADDB315B63A93"/>
    <w:rsid w:val="002E5E8C"/>
  </w:style>
  <w:style w:type="paragraph" w:customStyle="1" w:styleId="F2BCE118D8F245CD96BD114C784E40B1">
    <w:name w:val="F2BCE118D8F245CD96BD114C784E40B1"/>
    <w:rsid w:val="002E5E8C"/>
  </w:style>
  <w:style w:type="paragraph" w:customStyle="1" w:styleId="BF359D004A19469E9A05E6DE3770C93B">
    <w:name w:val="BF359D004A19469E9A05E6DE3770C93B"/>
    <w:rsid w:val="002E5E8C"/>
  </w:style>
  <w:style w:type="paragraph" w:customStyle="1" w:styleId="4168EF74CB054CE5A5F0C159E4D67472">
    <w:name w:val="4168EF74CB054CE5A5F0C159E4D67472"/>
    <w:rsid w:val="002E5E8C"/>
  </w:style>
  <w:style w:type="paragraph" w:customStyle="1" w:styleId="0EE3927C3C9F4EE1A20D3F8EBDC05B28">
    <w:name w:val="0EE3927C3C9F4EE1A20D3F8EBDC05B28"/>
    <w:rsid w:val="002E5E8C"/>
  </w:style>
  <w:style w:type="paragraph" w:customStyle="1" w:styleId="F831631FF4524909BE7035A936CFA508">
    <w:name w:val="F831631FF4524909BE7035A936CFA508"/>
    <w:rsid w:val="002E5E8C"/>
  </w:style>
  <w:style w:type="paragraph" w:customStyle="1" w:styleId="C57B74E7E2384964B1429AB278BD002C">
    <w:name w:val="C57B74E7E2384964B1429AB278BD002C"/>
    <w:rsid w:val="002E5E8C"/>
  </w:style>
  <w:style w:type="paragraph" w:customStyle="1" w:styleId="D74B095C85FC476883E8698921EE5CD7">
    <w:name w:val="D74B095C85FC476883E8698921EE5CD7"/>
    <w:rsid w:val="002E5E8C"/>
  </w:style>
  <w:style w:type="paragraph" w:customStyle="1" w:styleId="8190A2D443744447AA6B671D654F728C">
    <w:name w:val="8190A2D443744447AA6B671D654F728C"/>
    <w:rsid w:val="002E5E8C"/>
  </w:style>
  <w:style w:type="paragraph" w:customStyle="1" w:styleId="7F2A2902A2B8474291211EF954B40593">
    <w:name w:val="7F2A2902A2B8474291211EF954B40593"/>
    <w:rsid w:val="002E5E8C"/>
  </w:style>
  <w:style w:type="paragraph" w:customStyle="1" w:styleId="2D58E08606DC426D860F2E01FA8D193F">
    <w:name w:val="2D58E08606DC426D860F2E01FA8D193F"/>
    <w:rsid w:val="002E5E8C"/>
  </w:style>
  <w:style w:type="paragraph" w:customStyle="1" w:styleId="8EFBC253EF834CA5A5CB06A6275384D1">
    <w:name w:val="8EFBC253EF834CA5A5CB06A6275384D1"/>
    <w:rsid w:val="002E5E8C"/>
  </w:style>
  <w:style w:type="paragraph" w:customStyle="1" w:styleId="B4D298A82284465582EE65AF984D87E7">
    <w:name w:val="B4D298A82284465582EE65AF984D87E7"/>
    <w:rsid w:val="002E5E8C"/>
  </w:style>
  <w:style w:type="paragraph" w:customStyle="1" w:styleId="925415FC2832424CA3C6E6FC099B7F8D">
    <w:name w:val="925415FC2832424CA3C6E6FC099B7F8D"/>
    <w:rsid w:val="002E5E8C"/>
  </w:style>
  <w:style w:type="paragraph" w:customStyle="1" w:styleId="6360D6C8073F48FCA62ABB61C8AD2090">
    <w:name w:val="6360D6C8073F48FCA62ABB61C8AD2090"/>
    <w:rsid w:val="002E5E8C"/>
  </w:style>
  <w:style w:type="paragraph" w:customStyle="1" w:styleId="36C025D8F3844629A30992F0E06A4092">
    <w:name w:val="36C025D8F3844629A30992F0E06A4092"/>
    <w:rsid w:val="002E5E8C"/>
  </w:style>
  <w:style w:type="paragraph" w:customStyle="1" w:styleId="04A449518F5B42C190FBC576F6127EC9">
    <w:name w:val="04A449518F5B42C190FBC576F6127EC9"/>
    <w:rsid w:val="002E5E8C"/>
  </w:style>
  <w:style w:type="paragraph" w:customStyle="1" w:styleId="2415378D088344059336EC722CDF8981">
    <w:name w:val="2415378D088344059336EC722CDF8981"/>
    <w:rsid w:val="002E5E8C"/>
  </w:style>
  <w:style w:type="paragraph" w:customStyle="1" w:styleId="B9A15120D6DA450CBD279BF3D128F173">
    <w:name w:val="B9A15120D6DA450CBD279BF3D128F173"/>
    <w:rsid w:val="002E5E8C"/>
  </w:style>
  <w:style w:type="paragraph" w:customStyle="1" w:styleId="A2E85CA950734DC6842DB91D1252DD9E">
    <w:name w:val="A2E85CA950734DC6842DB91D1252DD9E"/>
    <w:rsid w:val="002E5E8C"/>
  </w:style>
  <w:style w:type="paragraph" w:customStyle="1" w:styleId="BE6FC1075B594CDDB6CFC9B09B916134">
    <w:name w:val="BE6FC1075B594CDDB6CFC9B09B916134"/>
    <w:rsid w:val="002E5E8C"/>
  </w:style>
  <w:style w:type="paragraph" w:customStyle="1" w:styleId="0C926EDA7C454A24ACA0BE486AE2DB59">
    <w:name w:val="0C926EDA7C454A24ACA0BE486AE2DB59"/>
    <w:rsid w:val="002E5E8C"/>
  </w:style>
  <w:style w:type="paragraph" w:customStyle="1" w:styleId="8594806C757748239CE2E12669C50BD3">
    <w:name w:val="8594806C757748239CE2E12669C50BD3"/>
    <w:rsid w:val="002E5E8C"/>
  </w:style>
  <w:style w:type="paragraph" w:customStyle="1" w:styleId="5401E8F03ED04D8CB9722C98D1FF2335">
    <w:name w:val="5401E8F03ED04D8CB9722C98D1FF2335"/>
    <w:rsid w:val="002E5E8C"/>
  </w:style>
  <w:style w:type="paragraph" w:customStyle="1" w:styleId="F6E4D33C144F46629BEE3D098EB6B938">
    <w:name w:val="F6E4D33C144F46629BEE3D098EB6B938"/>
    <w:rsid w:val="002E5E8C"/>
  </w:style>
  <w:style w:type="paragraph" w:customStyle="1" w:styleId="803803B374E548A18E5ADD008138F50E">
    <w:name w:val="803803B374E548A18E5ADD008138F50E"/>
    <w:rsid w:val="002E5E8C"/>
  </w:style>
  <w:style w:type="paragraph" w:customStyle="1" w:styleId="91CE86EE3FC84E66B397D04FB5A660C9">
    <w:name w:val="91CE86EE3FC84E66B397D04FB5A660C9"/>
    <w:rsid w:val="002E5E8C"/>
  </w:style>
  <w:style w:type="paragraph" w:customStyle="1" w:styleId="5D6754244E14455680B465F716873084">
    <w:name w:val="5D6754244E14455680B465F716873084"/>
    <w:rsid w:val="002E5E8C"/>
  </w:style>
  <w:style w:type="paragraph" w:customStyle="1" w:styleId="CB304B7689574047BFE65DEE6B6C6174">
    <w:name w:val="CB304B7689574047BFE65DEE6B6C6174"/>
    <w:rsid w:val="002E5E8C"/>
  </w:style>
  <w:style w:type="paragraph" w:customStyle="1" w:styleId="E94C3DB1212B48FE9BA9953646C3CE06">
    <w:name w:val="E94C3DB1212B48FE9BA9953646C3CE06"/>
    <w:rsid w:val="002E5E8C"/>
  </w:style>
  <w:style w:type="paragraph" w:customStyle="1" w:styleId="9738F8CB03634D7C9C72EBD744400299">
    <w:name w:val="9738F8CB03634D7C9C72EBD744400299"/>
    <w:rsid w:val="002E5E8C"/>
  </w:style>
  <w:style w:type="paragraph" w:customStyle="1" w:styleId="8ED0EF3563294D21BA030C447E5C7DBA">
    <w:name w:val="8ED0EF3563294D21BA030C447E5C7DBA"/>
    <w:rsid w:val="002E5E8C"/>
  </w:style>
  <w:style w:type="paragraph" w:customStyle="1" w:styleId="DB0499CBDB2142579BE01488940FAD52">
    <w:name w:val="DB0499CBDB2142579BE01488940FAD52"/>
    <w:rsid w:val="002E5E8C"/>
  </w:style>
  <w:style w:type="paragraph" w:customStyle="1" w:styleId="932D5872ED884E0F94AD1C7DD0B6D9A7">
    <w:name w:val="932D5872ED884E0F94AD1C7DD0B6D9A7"/>
    <w:rsid w:val="002E5E8C"/>
  </w:style>
  <w:style w:type="paragraph" w:customStyle="1" w:styleId="430998B43E1148F6BD1262960487028E">
    <w:name w:val="430998B43E1148F6BD1262960487028E"/>
    <w:rsid w:val="002E5E8C"/>
  </w:style>
  <w:style w:type="paragraph" w:customStyle="1" w:styleId="E8188FBACE7541B68E9C3C7C75FB5647">
    <w:name w:val="E8188FBACE7541B68E9C3C7C75FB5647"/>
    <w:rsid w:val="002E5E8C"/>
  </w:style>
  <w:style w:type="paragraph" w:customStyle="1" w:styleId="A49DA9E731544354BD34893848E15B5F">
    <w:name w:val="A49DA9E731544354BD34893848E15B5F"/>
    <w:rsid w:val="002E5E8C"/>
  </w:style>
  <w:style w:type="paragraph" w:customStyle="1" w:styleId="57EB5E60A47D4807942277AD40A21A11">
    <w:name w:val="57EB5E60A47D4807942277AD40A21A11"/>
    <w:rsid w:val="002E5E8C"/>
  </w:style>
  <w:style w:type="paragraph" w:customStyle="1" w:styleId="024148DCFE614493804686DC307D78A6">
    <w:name w:val="024148DCFE614493804686DC307D78A6"/>
    <w:rsid w:val="002E5E8C"/>
  </w:style>
  <w:style w:type="paragraph" w:customStyle="1" w:styleId="5F2DD41CF144481B8BD3DB93FB9307A6">
    <w:name w:val="5F2DD41CF144481B8BD3DB93FB9307A6"/>
    <w:rsid w:val="002E5E8C"/>
  </w:style>
  <w:style w:type="paragraph" w:customStyle="1" w:styleId="B98D0C86901A49459DE8607DB958352A">
    <w:name w:val="B98D0C86901A49459DE8607DB958352A"/>
    <w:rsid w:val="002E5E8C"/>
  </w:style>
  <w:style w:type="paragraph" w:customStyle="1" w:styleId="E12BC5B4644542209A3388F2B9C2B289">
    <w:name w:val="E12BC5B4644542209A3388F2B9C2B289"/>
    <w:rsid w:val="002E5E8C"/>
  </w:style>
  <w:style w:type="paragraph" w:customStyle="1" w:styleId="A2F4A48FF40C4E1E8BADF9931BE9B3F6">
    <w:name w:val="A2F4A48FF40C4E1E8BADF9931BE9B3F6"/>
    <w:rsid w:val="002E5E8C"/>
  </w:style>
  <w:style w:type="paragraph" w:customStyle="1" w:styleId="CC6BC050AB1344ABB32020F392459326">
    <w:name w:val="CC6BC050AB1344ABB32020F392459326"/>
    <w:rsid w:val="002E5E8C"/>
  </w:style>
  <w:style w:type="paragraph" w:customStyle="1" w:styleId="F960586293D749C79B83D00BDE82EED3">
    <w:name w:val="F960586293D749C79B83D00BDE82EED3"/>
    <w:rsid w:val="002E5E8C"/>
  </w:style>
  <w:style w:type="paragraph" w:customStyle="1" w:styleId="FE666761A4194FC1BA0E8DF44F127A5A">
    <w:name w:val="FE666761A4194FC1BA0E8DF44F127A5A"/>
    <w:rsid w:val="002E5E8C"/>
  </w:style>
  <w:style w:type="paragraph" w:customStyle="1" w:styleId="7F532CBE7261414A8CEF81B55CB208DF">
    <w:name w:val="7F532CBE7261414A8CEF81B55CB208DF"/>
    <w:rsid w:val="002E5E8C"/>
  </w:style>
  <w:style w:type="paragraph" w:customStyle="1" w:styleId="A1603B88AD894BE098C65609FB7537B5">
    <w:name w:val="A1603B88AD894BE098C65609FB7537B5"/>
    <w:rsid w:val="002E5E8C"/>
  </w:style>
  <w:style w:type="paragraph" w:customStyle="1" w:styleId="B7E7EFB10FED414E83FA94EA5361E65C">
    <w:name w:val="B7E7EFB10FED414E83FA94EA5361E65C"/>
    <w:rsid w:val="002E5E8C"/>
  </w:style>
  <w:style w:type="paragraph" w:customStyle="1" w:styleId="5EB8D6C4442A4AA6B8905DE03EF22AA8">
    <w:name w:val="5EB8D6C4442A4AA6B8905DE03EF22AA8"/>
    <w:rsid w:val="002E5E8C"/>
  </w:style>
  <w:style w:type="paragraph" w:customStyle="1" w:styleId="16762C47D84746519DA70070B6B9863D">
    <w:name w:val="16762C47D84746519DA70070B6B9863D"/>
    <w:rsid w:val="002E5E8C"/>
  </w:style>
  <w:style w:type="paragraph" w:customStyle="1" w:styleId="4BF408A177D2436B82044719D83CCC77">
    <w:name w:val="4BF408A177D2436B82044719D83CCC77"/>
    <w:rsid w:val="002E5E8C"/>
  </w:style>
  <w:style w:type="paragraph" w:customStyle="1" w:styleId="2AFB34018A7341A2B552955DA6918BD5">
    <w:name w:val="2AFB34018A7341A2B552955DA6918BD5"/>
    <w:rsid w:val="002E5E8C"/>
  </w:style>
  <w:style w:type="paragraph" w:customStyle="1" w:styleId="D42A243DEF554466A097E689217D35E8">
    <w:name w:val="D42A243DEF554466A097E689217D35E8"/>
    <w:rsid w:val="002E5E8C"/>
  </w:style>
  <w:style w:type="paragraph" w:customStyle="1" w:styleId="95821A2CDDA54491A4F320AFD25A968C">
    <w:name w:val="95821A2CDDA54491A4F320AFD25A968C"/>
    <w:rsid w:val="002E5E8C"/>
  </w:style>
  <w:style w:type="paragraph" w:customStyle="1" w:styleId="130373E7ECB145E794A3A8DA446405AA">
    <w:name w:val="130373E7ECB145E794A3A8DA446405AA"/>
    <w:rsid w:val="002E5E8C"/>
  </w:style>
  <w:style w:type="paragraph" w:customStyle="1" w:styleId="8C3B9DD623AA4762AC9654CD31A2837C">
    <w:name w:val="8C3B9DD623AA4762AC9654CD31A2837C"/>
    <w:rsid w:val="002E5E8C"/>
  </w:style>
  <w:style w:type="paragraph" w:customStyle="1" w:styleId="2D58615B130B4E2F88F47426DE2EDCE7">
    <w:name w:val="2D58615B130B4E2F88F47426DE2EDCE7"/>
    <w:rsid w:val="002E5E8C"/>
  </w:style>
  <w:style w:type="paragraph" w:customStyle="1" w:styleId="DC0E4FA75E814F4A9EB9933D4E7462A4">
    <w:name w:val="DC0E4FA75E814F4A9EB9933D4E7462A4"/>
    <w:rsid w:val="002E5E8C"/>
  </w:style>
  <w:style w:type="paragraph" w:customStyle="1" w:styleId="E3B0C191E9A74AC083E9396C94428C2C">
    <w:name w:val="E3B0C191E9A74AC083E9396C94428C2C"/>
    <w:rsid w:val="002E5E8C"/>
  </w:style>
  <w:style w:type="paragraph" w:customStyle="1" w:styleId="0766B27289EA4A1EBA2A068B55D3F7F9">
    <w:name w:val="0766B27289EA4A1EBA2A068B55D3F7F9"/>
    <w:rsid w:val="002E5E8C"/>
  </w:style>
  <w:style w:type="paragraph" w:customStyle="1" w:styleId="40B67CA3427543879DF56933ED7FF34D">
    <w:name w:val="40B67CA3427543879DF56933ED7FF34D"/>
    <w:rsid w:val="002E5E8C"/>
  </w:style>
  <w:style w:type="paragraph" w:customStyle="1" w:styleId="DEB829928A284826ADF73E7CD08E9937">
    <w:name w:val="DEB829928A284826ADF73E7CD08E9937"/>
    <w:rsid w:val="002E5E8C"/>
  </w:style>
  <w:style w:type="paragraph" w:customStyle="1" w:styleId="31D73D9E460143649EA93E7FE7D5010F">
    <w:name w:val="31D73D9E460143649EA93E7FE7D5010F"/>
    <w:rsid w:val="002E5E8C"/>
  </w:style>
  <w:style w:type="paragraph" w:customStyle="1" w:styleId="98606FD6CB834570BE02CDCE03D9D4FE">
    <w:name w:val="98606FD6CB834570BE02CDCE03D9D4FE"/>
    <w:rsid w:val="002E5E8C"/>
  </w:style>
  <w:style w:type="paragraph" w:customStyle="1" w:styleId="6800C59DFB444562BB75F6B36BDFA182">
    <w:name w:val="6800C59DFB444562BB75F6B36BDFA182"/>
    <w:rsid w:val="002E5E8C"/>
  </w:style>
  <w:style w:type="paragraph" w:customStyle="1" w:styleId="184AA7FFA6274A35985E2774307093BA">
    <w:name w:val="184AA7FFA6274A35985E2774307093BA"/>
    <w:rsid w:val="002E5E8C"/>
  </w:style>
  <w:style w:type="paragraph" w:customStyle="1" w:styleId="3F4D9B57A2044F3CBAEEFEBD72475401">
    <w:name w:val="3F4D9B57A2044F3CBAEEFEBD72475401"/>
    <w:rsid w:val="002E5E8C"/>
  </w:style>
  <w:style w:type="paragraph" w:customStyle="1" w:styleId="69008A19CB9C46419F7033216F221BD1">
    <w:name w:val="69008A19CB9C46419F7033216F221BD1"/>
    <w:rsid w:val="002E5E8C"/>
  </w:style>
  <w:style w:type="paragraph" w:customStyle="1" w:styleId="076FBCC43C2D49D3AFB71C6952091D98">
    <w:name w:val="076FBCC43C2D49D3AFB71C6952091D98"/>
    <w:rsid w:val="002E5E8C"/>
  </w:style>
  <w:style w:type="paragraph" w:customStyle="1" w:styleId="C87447A3181246CEB133DC75C762953C">
    <w:name w:val="C87447A3181246CEB133DC75C762953C"/>
    <w:rsid w:val="002E5E8C"/>
  </w:style>
  <w:style w:type="paragraph" w:customStyle="1" w:styleId="4C9C0231D89D4738831371783705313E">
    <w:name w:val="4C9C0231D89D4738831371783705313E"/>
    <w:rsid w:val="002E5E8C"/>
  </w:style>
  <w:style w:type="paragraph" w:customStyle="1" w:styleId="CB6232088E5C4C4BBD22C8CD53308775">
    <w:name w:val="CB6232088E5C4C4BBD22C8CD53308775"/>
    <w:rsid w:val="002E5E8C"/>
  </w:style>
  <w:style w:type="paragraph" w:customStyle="1" w:styleId="694D5C6DCBB24DCFB5E8A2A8619E088E">
    <w:name w:val="694D5C6DCBB24DCFB5E8A2A8619E088E"/>
    <w:rsid w:val="002E5E8C"/>
  </w:style>
  <w:style w:type="paragraph" w:customStyle="1" w:styleId="C825A065A7FE4D709CB9CA2E1A5FAA08">
    <w:name w:val="C825A065A7FE4D709CB9CA2E1A5FAA08"/>
    <w:rsid w:val="002E5E8C"/>
  </w:style>
  <w:style w:type="paragraph" w:customStyle="1" w:styleId="BA86E50CD1094FCE9CCB5DE105D944AB">
    <w:name w:val="BA86E50CD1094FCE9CCB5DE105D944AB"/>
    <w:rsid w:val="002E5E8C"/>
  </w:style>
  <w:style w:type="paragraph" w:customStyle="1" w:styleId="BEAAB39289A54BF08BFECEABDFDAB2A9">
    <w:name w:val="BEAAB39289A54BF08BFECEABDFDAB2A9"/>
    <w:rsid w:val="002E5E8C"/>
  </w:style>
  <w:style w:type="paragraph" w:customStyle="1" w:styleId="CD3D2AA4B32A49BA9BE1249670543614">
    <w:name w:val="CD3D2AA4B32A49BA9BE1249670543614"/>
    <w:rsid w:val="002E5E8C"/>
  </w:style>
  <w:style w:type="paragraph" w:customStyle="1" w:styleId="0A9CA7F082324A4AA33632A98E7A7DDA">
    <w:name w:val="0A9CA7F082324A4AA33632A98E7A7DDA"/>
    <w:rsid w:val="002E5E8C"/>
  </w:style>
  <w:style w:type="paragraph" w:customStyle="1" w:styleId="B02F7EF843114478AFB6302516E0EE40">
    <w:name w:val="B02F7EF843114478AFB6302516E0EE40"/>
    <w:rsid w:val="002E5E8C"/>
  </w:style>
  <w:style w:type="paragraph" w:customStyle="1" w:styleId="F77C012B9B334DDDBD484DCB3C23745A">
    <w:name w:val="F77C012B9B334DDDBD484DCB3C23745A"/>
    <w:rsid w:val="002E5E8C"/>
  </w:style>
  <w:style w:type="paragraph" w:customStyle="1" w:styleId="842F0A1B445843A2A0B4B58EEA9B0D00">
    <w:name w:val="842F0A1B445843A2A0B4B58EEA9B0D00"/>
    <w:rsid w:val="002E5E8C"/>
  </w:style>
  <w:style w:type="paragraph" w:customStyle="1" w:styleId="0CE313B1F529402E8A5676322F275CA7">
    <w:name w:val="0CE313B1F529402E8A5676322F275CA7"/>
    <w:rsid w:val="002E5E8C"/>
  </w:style>
  <w:style w:type="paragraph" w:customStyle="1" w:styleId="FB2923A8118C401C97ACAF79F79C1E31">
    <w:name w:val="FB2923A8118C401C97ACAF79F79C1E31"/>
    <w:rsid w:val="002E5E8C"/>
  </w:style>
  <w:style w:type="paragraph" w:customStyle="1" w:styleId="12818BEFD6314FEDB76BA40343904B31">
    <w:name w:val="12818BEFD6314FEDB76BA40343904B31"/>
    <w:rsid w:val="002E5E8C"/>
  </w:style>
  <w:style w:type="paragraph" w:customStyle="1" w:styleId="FBEF00EAB8D347B2B00C5CE1409DDB96">
    <w:name w:val="FBEF00EAB8D347B2B00C5CE1409DDB96"/>
    <w:rsid w:val="002E5E8C"/>
  </w:style>
  <w:style w:type="paragraph" w:customStyle="1" w:styleId="E024923FD87B449490266908CF78FF62">
    <w:name w:val="E024923FD87B449490266908CF78FF62"/>
    <w:rsid w:val="002E5E8C"/>
  </w:style>
  <w:style w:type="paragraph" w:customStyle="1" w:styleId="58672F64E7744A2DAF4739F7666AD10B">
    <w:name w:val="58672F64E7744A2DAF4739F7666AD10B"/>
    <w:rsid w:val="002E5E8C"/>
  </w:style>
  <w:style w:type="paragraph" w:customStyle="1" w:styleId="3590A8D0A3DE459883CF6B5CFD546DAF">
    <w:name w:val="3590A8D0A3DE459883CF6B5CFD546DAF"/>
    <w:rsid w:val="002E5E8C"/>
  </w:style>
  <w:style w:type="paragraph" w:customStyle="1" w:styleId="8A4C9093D7A449FCAFFE56305CD4DFBC">
    <w:name w:val="8A4C9093D7A449FCAFFE56305CD4DFBC"/>
    <w:rsid w:val="002E5E8C"/>
  </w:style>
  <w:style w:type="paragraph" w:customStyle="1" w:styleId="94DE4C4E18B54917A371ED83DC3EF263">
    <w:name w:val="94DE4C4E18B54917A371ED83DC3EF263"/>
    <w:rsid w:val="002E5E8C"/>
  </w:style>
  <w:style w:type="paragraph" w:customStyle="1" w:styleId="2D34948C0E024DF1B7BE46E9870B042E">
    <w:name w:val="2D34948C0E024DF1B7BE46E9870B042E"/>
    <w:rsid w:val="002E5E8C"/>
  </w:style>
  <w:style w:type="paragraph" w:customStyle="1" w:styleId="B8B0F6B540FD4BAE8F791CC20A6F9FC3">
    <w:name w:val="B8B0F6B540FD4BAE8F791CC20A6F9FC3"/>
    <w:rsid w:val="002E5E8C"/>
  </w:style>
  <w:style w:type="paragraph" w:customStyle="1" w:styleId="3A0211B58BC2484B8B2078E7338E858D">
    <w:name w:val="3A0211B58BC2484B8B2078E7338E858D"/>
    <w:rsid w:val="002E5E8C"/>
  </w:style>
  <w:style w:type="paragraph" w:customStyle="1" w:styleId="A9EECB87A9014E74811D6E1031B448AA">
    <w:name w:val="A9EECB87A9014E74811D6E1031B448AA"/>
    <w:rsid w:val="002E5E8C"/>
  </w:style>
  <w:style w:type="paragraph" w:customStyle="1" w:styleId="DE2A4431998E4E62964D808889B34A23">
    <w:name w:val="DE2A4431998E4E62964D808889B34A23"/>
    <w:rsid w:val="002E5E8C"/>
  </w:style>
  <w:style w:type="paragraph" w:customStyle="1" w:styleId="E4B2621B96864836BD569A163EF52807">
    <w:name w:val="E4B2621B96864836BD569A163EF52807"/>
    <w:rsid w:val="002E5E8C"/>
  </w:style>
  <w:style w:type="paragraph" w:customStyle="1" w:styleId="E1D35124AC79466CB8E150A876981B03">
    <w:name w:val="E1D35124AC79466CB8E150A876981B03"/>
    <w:rsid w:val="002E5E8C"/>
  </w:style>
  <w:style w:type="paragraph" w:customStyle="1" w:styleId="7F32C22AE04447F99725210760DDB3FC">
    <w:name w:val="7F32C22AE04447F99725210760DDB3FC"/>
    <w:rsid w:val="002E5E8C"/>
  </w:style>
  <w:style w:type="paragraph" w:customStyle="1" w:styleId="C9BDE82097B84B34A782E1DFC81C9DD8">
    <w:name w:val="C9BDE82097B84B34A782E1DFC81C9DD8"/>
    <w:rsid w:val="002E5E8C"/>
  </w:style>
  <w:style w:type="paragraph" w:customStyle="1" w:styleId="4A8033FF05384FD78822177F78838F1F">
    <w:name w:val="4A8033FF05384FD78822177F78838F1F"/>
    <w:rsid w:val="002E5E8C"/>
  </w:style>
  <w:style w:type="paragraph" w:customStyle="1" w:styleId="12F3BDFAABFA45EAA51090B0BD168092">
    <w:name w:val="12F3BDFAABFA45EAA51090B0BD168092"/>
    <w:rsid w:val="002E5E8C"/>
  </w:style>
  <w:style w:type="paragraph" w:customStyle="1" w:styleId="39CD6CEA0C3C4D1097A8CE7BD77A19F1">
    <w:name w:val="39CD6CEA0C3C4D1097A8CE7BD77A19F1"/>
    <w:rsid w:val="002E5E8C"/>
  </w:style>
  <w:style w:type="paragraph" w:customStyle="1" w:styleId="144E212189D24B79B6768F192DF71B39">
    <w:name w:val="144E212189D24B79B6768F192DF71B39"/>
    <w:rsid w:val="002E5E8C"/>
  </w:style>
  <w:style w:type="paragraph" w:customStyle="1" w:styleId="2840BC3B9D4E43229A9C0EB9E8C98C65">
    <w:name w:val="2840BC3B9D4E43229A9C0EB9E8C98C65"/>
    <w:rsid w:val="002E5E8C"/>
  </w:style>
  <w:style w:type="paragraph" w:customStyle="1" w:styleId="A7C14B3C815746D69F4C6AF6F92C98D0">
    <w:name w:val="A7C14B3C815746D69F4C6AF6F92C98D0"/>
    <w:rsid w:val="002E5E8C"/>
  </w:style>
  <w:style w:type="paragraph" w:customStyle="1" w:styleId="DF35F614B66045669AF4A7BFB6E850DA">
    <w:name w:val="DF35F614B66045669AF4A7BFB6E850DA"/>
    <w:rsid w:val="002E5E8C"/>
  </w:style>
  <w:style w:type="paragraph" w:customStyle="1" w:styleId="92C173B136084DF28DF1BC3440046B97">
    <w:name w:val="92C173B136084DF28DF1BC3440046B97"/>
    <w:rsid w:val="002E5E8C"/>
  </w:style>
  <w:style w:type="paragraph" w:customStyle="1" w:styleId="D5E63EB1D2D64BFB855B12884DDD646D">
    <w:name w:val="D5E63EB1D2D64BFB855B12884DDD646D"/>
    <w:rsid w:val="002E5E8C"/>
  </w:style>
  <w:style w:type="paragraph" w:customStyle="1" w:styleId="086E8DD4B4184CAEA61693DAD7CBBB6E">
    <w:name w:val="086E8DD4B4184CAEA61693DAD7CBBB6E"/>
    <w:rsid w:val="002E5E8C"/>
  </w:style>
  <w:style w:type="paragraph" w:customStyle="1" w:styleId="B835C1FF378C44FC9CB42FF2AA66336F">
    <w:name w:val="B835C1FF378C44FC9CB42FF2AA66336F"/>
    <w:rsid w:val="002E5E8C"/>
  </w:style>
  <w:style w:type="paragraph" w:customStyle="1" w:styleId="7682E7945F0D46798368B18B5EB4BDD1">
    <w:name w:val="7682E7945F0D46798368B18B5EB4BDD1"/>
    <w:rsid w:val="002E5E8C"/>
  </w:style>
  <w:style w:type="paragraph" w:customStyle="1" w:styleId="920DC40D17E84A23A7BA68F3BCBE840D">
    <w:name w:val="920DC40D17E84A23A7BA68F3BCBE840D"/>
    <w:rsid w:val="002E5E8C"/>
  </w:style>
  <w:style w:type="paragraph" w:customStyle="1" w:styleId="B58C3DBC94B44D98BBAE7A7B292369C3">
    <w:name w:val="B58C3DBC94B44D98BBAE7A7B292369C3"/>
    <w:rsid w:val="002E5E8C"/>
  </w:style>
  <w:style w:type="paragraph" w:customStyle="1" w:styleId="D2E8559A9F724A29ACA4FFB859BC9BAA">
    <w:name w:val="D2E8559A9F724A29ACA4FFB859BC9BAA"/>
    <w:rsid w:val="002E5E8C"/>
  </w:style>
  <w:style w:type="paragraph" w:customStyle="1" w:styleId="B295337E696B4BB1A6B3EF1B687B3DC6">
    <w:name w:val="B295337E696B4BB1A6B3EF1B687B3DC6"/>
    <w:rsid w:val="002E5E8C"/>
  </w:style>
  <w:style w:type="paragraph" w:customStyle="1" w:styleId="F9ED1D018A5744A9AA2F58C07C77F601">
    <w:name w:val="F9ED1D018A5744A9AA2F58C07C77F601"/>
    <w:rsid w:val="002E5E8C"/>
  </w:style>
  <w:style w:type="paragraph" w:customStyle="1" w:styleId="5C05A419603E442FB3A8047D9930AC4E">
    <w:name w:val="5C05A419603E442FB3A8047D9930AC4E"/>
    <w:rsid w:val="002E5E8C"/>
  </w:style>
  <w:style w:type="paragraph" w:customStyle="1" w:styleId="DC76A8749D8F4410953D4F08BB4DB9C6">
    <w:name w:val="DC76A8749D8F4410953D4F08BB4DB9C6"/>
    <w:rsid w:val="002E5E8C"/>
  </w:style>
  <w:style w:type="paragraph" w:customStyle="1" w:styleId="5D640A1D6CAD44F68F22D8C8FF4ADBBB">
    <w:name w:val="5D640A1D6CAD44F68F22D8C8FF4ADBBB"/>
    <w:rsid w:val="002E5E8C"/>
  </w:style>
  <w:style w:type="paragraph" w:customStyle="1" w:styleId="9C8DCE4A98964A36AE5302A1C3A1A1B9">
    <w:name w:val="9C8DCE4A98964A36AE5302A1C3A1A1B9"/>
    <w:rsid w:val="002E5E8C"/>
  </w:style>
  <w:style w:type="paragraph" w:customStyle="1" w:styleId="CB449E4C46524A9BB6F923B0EF08CE21">
    <w:name w:val="CB449E4C46524A9BB6F923B0EF08CE21"/>
    <w:rsid w:val="002E5E8C"/>
  </w:style>
  <w:style w:type="paragraph" w:customStyle="1" w:styleId="43627649172149FC981F6AB186303367">
    <w:name w:val="43627649172149FC981F6AB186303367"/>
    <w:rsid w:val="002E5E8C"/>
  </w:style>
  <w:style w:type="paragraph" w:customStyle="1" w:styleId="EAC944815CF34093BA06B7BDE43BB499">
    <w:name w:val="EAC944815CF34093BA06B7BDE43BB499"/>
    <w:rsid w:val="002E5E8C"/>
  </w:style>
  <w:style w:type="paragraph" w:customStyle="1" w:styleId="1508ECE268EA45FCBC5C99C986DFB56F">
    <w:name w:val="1508ECE268EA45FCBC5C99C986DFB56F"/>
    <w:rsid w:val="002E5E8C"/>
  </w:style>
  <w:style w:type="paragraph" w:customStyle="1" w:styleId="5CF11897E2B94E0CAF04A7E18F8BF811">
    <w:name w:val="5CF11897E2B94E0CAF04A7E18F8BF811"/>
    <w:rsid w:val="002E5E8C"/>
  </w:style>
  <w:style w:type="paragraph" w:customStyle="1" w:styleId="ACFC9823A9374A55A125A43863BFD5E7">
    <w:name w:val="ACFC9823A9374A55A125A43863BFD5E7"/>
    <w:rsid w:val="002E5E8C"/>
  </w:style>
  <w:style w:type="paragraph" w:customStyle="1" w:styleId="4145866F51AA4917B0A45CE6F7516A51">
    <w:name w:val="4145866F51AA4917B0A45CE6F7516A51"/>
    <w:rsid w:val="002E5E8C"/>
  </w:style>
  <w:style w:type="paragraph" w:customStyle="1" w:styleId="99674F17030F4B1FA4A8CF4B2484F98A">
    <w:name w:val="99674F17030F4B1FA4A8CF4B2484F98A"/>
    <w:rsid w:val="002E5E8C"/>
  </w:style>
  <w:style w:type="paragraph" w:customStyle="1" w:styleId="5BF2D128677F4296B562094F733C120A">
    <w:name w:val="5BF2D128677F4296B562094F733C120A"/>
    <w:rsid w:val="002E5E8C"/>
  </w:style>
  <w:style w:type="paragraph" w:customStyle="1" w:styleId="979850776C374A3793A7583C680FF049">
    <w:name w:val="979850776C374A3793A7583C680FF049"/>
    <w:rsid w:val="002E5E8C"/>
  </w:style>
  <w:style w:type="paragraph" w:customStyle="1" w:styleId="6CD6992F67324270BB602284489C1D28">
    <w:name w:val="6CD6992F67324270BB602284489C1D28"/>
    <w:rsid w:val="002E5E8C"/>
  </w:style>
  <w:style w:type="paragraph" w:customStyle="1" w:styleId="8AB9031E605C406CAA11CCC6ABA75777">
    <w:name w:val="8AB9031E605C406CAA11CCC6ABA75777"/>
    <w:rsid w:val="002E5E8C"/>
  </w:style>
  <w:style w:type="paragraph" w:customStyle="1" w:styleId="1EBC5072964C48349991347CCE64CF18">
    <w:name w:val="1EBC5072964C48349991347CCE64CF18"/>
    <w:rsid w:val="002E5E8C"/>
  </w:style>
  <w:style w:type="paragraph" w:customStyle="1" w:styleId="7D5C2884279241178D4C6AD1ACB5EA81">
    <w:name w:val="7D5C2884279241178D4C6AD1ACB5EA81"/>
    <w:rsid w:val="002E5E8C"/>
  </w:style>
  <w:style w:type="paragraph" w:customStyle="1" w:styleId="8F2DDE5622F84A098D279AAFBE40CA71">
    <w:name w:val="8F2DDE5622F84A098D279AAFBE40CA71"/>
    <w:rsid w:val="002E5E8C"/>
  </w:style>
  <w:style w:type="paragraph" w:customStyle="1" w:styleId="F1A6E611C7544A3CA8568A6DA978CDD8">
    <w:name w:val="F1A6E611C7544A3CA8568A6DA978CDD8"/>
    <w:rsid w:val="002E5E8C"/>
  </w:style>
  <w:style w:type="paragraph" w:customStyle="1" w:styleId="ED61196B35064EC68B84148CE13FA229">
    <w:name w:val="ED61196B35064EC68B84148CE13FA229"/>
    <w:rsid w:val="002E5E8C"/>
  </w:style>
  <w:style w:type="paragraph" w:customStyle="1" w:styleId="58B434B74DE647EAA5BF8C0F53BA5760">
    <w:name w:val="58B434B74DE647EAA5BF8C0F53BA5760"/>
    <w:rsid w:val="002E5E8C"/>
  </w:style>
  <w:style w:type="paragraph" w:customStyle="1" w:styleId="D762E6D9FE33427DB79C033251001747">
    <w:name w:val="D762E6D9FE33427DB79C033251001747"/>
    <w:rsid w:val="002E5E8C"/>
  </w:style>
  <w:style w:type="paragraph" w:customStyle="1" w:styleId="E5CB8A3C40F64EE99093644263065C85">
    <w:name w:val="E5CB8A3C40F64EE99093644263065C85"/>
    <w:rsid w:val="002E5E8C"/>
  </w:style>
  <w:style w:type="paragraph" w:customStyle="1" w:styleId="90AC242D0B194B41A533F2542341FEB8">
    <w:name w:val="90AC242D0B194B41A533F2542341FEB8"/>
    <w:rsid w:val="002E5E8C"/>
  </w:style>
  <w:style w:type="paragraph" w:customStyle="1" w:styleId="6A52378E6A7747E68C5F8B1DA1F1EFD6">
    <w:name w:val="6A52378E6A7747E68C5F8B1DA1F1EFD6"/>
    <w:rsid w:val="002E5E8C"/>
  </w:style>
  <w:style w:type="paragraph" w:customStyle="1" w:styleId="0CDE031885364469A93F63BEDD869DFB">
    <w:name w:val="0CDE031885364469A93F63BEDD869DFB"/>
    <w:rsid w:val="002E5E8C"/>
  </w:style>
  <w:style w:type="paragraph" w:customStyle="1" w:styleId="C0559F1AA341487E872ABD98122C00C7">
    <w:name w:val="C0559F1AA341487E872ABD98122C00C7"/>
    <w:rsid w:val="002E5E8C"/>
  </w:style>
  <w:style w:type="paragraph" w:customStyle="1" w:styleId="F1A1BB5776744761B2986FA053412BB1">
    <w:name w:val="F1A1BB5776744761B2986FA053412BB1"/>
    <w:rsid w:val="002E5E8C"/>
  </w:style>
  <w:style w:type="paragraph" w:customStyle="1" w:styleId="B9F96B9E3AC848A09E4DCFB145F09AF0">
    <w:name w:val="B9F96B9E3AC848A09E4DCFB145F09AF0"/>
    <w:rsid w:val="002E5E8C"/>
  </w:style>
  <w:style w:type="paragraph" w:customStyle="1" w:styleId="CDAAE56892304A07AF3D5B781C7EE40A">
    <w:name w:val="CDAAE56892304A07AF3D5B781C7EE40A"/>
    <w:rsid w:val="002E5E8C"/>
  </w:style>
  <w:style w:type="paragraph" w:customStyle="1" w:styleId="D76E28626EF94176891B631F87DDCCB4">
    <w:name w:val="D76E28626EF94176891B631F87DDCCB4"/>
    <w:rsid w:val="002E5E8C"/>
  </w:style>
  <w:style w:type="paragraph" w:customStyle="1" w:styleId="36E64F32E559472AA4D9C9523FCFDC9B">
    <w:name w:val="36E64F32E559472AA4D9C9523FCFDC9B"/>
    <w:rsid w:val="002E5E8C"/>
  </w:style>
  <w:style w:type="paragraph" w:customStyle="1" w:styleId="589B33305E2F472B8C040F066CEB98BE">
    <w:name w:val="589B33305E2F472B8C040F066CEB98BE"/>
    <w:rsid w:val="002E5E8C"/>
  </w:style>
  <w:style w:type="paragraph" w:customStyle="1" w:styleId="4AEC8AA527CF4145BE2D06FDA81C5AE3">
    <w:name w:val="4AEC8AA527CF4145BE2D06FDA81C5AE3"/>
    <w:rsid w:val="002E5E8C"/>
  </w:style>
  <w:style w:type="paragraph" w:customStyle="1" w:styleId="94867CBDD1494AC1A734ABC61FEEB7B0">
    <w:name w:val="94867CBDD1494AC1A734ABC61FEEB7B0"/>
    <w:rsid w:val="002E5E8C"/>
  </w:style>
  <w:style w:type="paragraph" w:customStyle="1" w:styleId="9731CF25B12240E18BEC682EF83061FE">
    <w:name w:val="9731CF25B12240E18BEC682EF83061FE"/>
    <w:rsid w:val="002E5E8C"/>
  </w:style>
  <w:style w:type="paragraph" w:customStyle="1" w:styleId="7A0B855023014E7985D992DEFD09A77F">
    <w:name w:val="7A0B855023014E7985D992DEFD09A77F"/>
    <w:rsid w:val="002E5E8C"/>
  </w:style>
  <w:style w:type="paragraph" w:customStyle="1" w:styleId="6D7FF37F40174567B44FB1333E7C8CEF">
    <w:name w:val="6D7FF37F40174567B44FB1333E7C8CEF"/>
    <w:rsid w:val="002E5E8C"/>
  </w:style>
  <w:style w:type="paragraph" w:customStyle="1" w:styleId="F7B26306AF1A4168ABBD1C91588D1940">
    <w:name w:val="F7B26306AF1A4168ABBD1C91588D1940"/>
    <w:rsid w:val="002E5E8C"/>
  </w:style>
  <w:style w:type="paragraph" w:customStyle="1" w:styleId="2B9AD795BDA44ECF955934FD6F82E310">
    <w:name w:val="2B9AD795BDA44ECF955934FD6F82E310"/>
    <w:rsid w:val="002E5E8C"/>
  </w:style>
  <w:style w:type="paragraph" w:customStyle="1" w:styleId="A46B1F7324C24AF78764D4CEBB37CA38">
    <w:name w:val="A46B1F7324C24AF78764D4CEBB37CA38"/>
    <w:rsid w:val="002E5E8C"/>
  </w:style>
  <w:style w:type="paragraph" w:customStyle="1" w:styleId="2C79292D76434683A87BB7BB25337AF9">
    <w:name w:val="2C79292D76434683A87BB7BB25337AF9"/>
    <w:rsid w:val="002E5E8C"/>
  </w:style>
  <w:style w:type="paragraph" w:customStyle="1" w:styleId="A9A8EB208030471693BECB7D637D1B8B">
    <w:name w:val="A9A8EB208030471693BECB7D637D1B8B"/>
    <w:rsid w:val="002E5E8C"/>
  </w:style>
  <w:style w:type="paragraph" w:customStyle="1" w:styleId="A09545699DDC4B1FAF5075539C828C2D">
    <w:name w:val="A09545699DDC4B1FAF5075539C828C2D"/>
    <w:rsid w:val="002E5E8C"/>
  </w:style>
  <w:style w:type="paragraph" w:customStyle="1" w:styleId="404ADA2F2E1846E2806E54D8A0C7A1A7">
    <w:name w:val="404ADA2F2E1846E2806E54D8A0C7A1A7"/>
    <w:rsid w:val="002E5E8C"/>
  </w:style>
  <w:style w:type="paragraph" w:customStyle="1" w:styleId="F8DF58E165144AA8BECBC799A7143E76">
    <w:name w:val="F8DF58E165144AA8BECBC799A7143E76"/>
    <w:rsid w:val="00422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9D674-A205-49E8-9973-200637D0016C}">
  <ds:schemaRefs>
    <ds:schemaRef ds:uri="http://schemas.microsoft.com/office/infopath/2007/PartnerControls"/>
    <ds:schemaRef ds:uri="7007fcf4-ee00-4f19-b0c7-7d6508232e42"/>
    <ds:schemaRef ds:uri="http://purl.org/dc/terms/"/>
    <ds:schemaRef ds:uri="http://www.w3.org/XML/1998/namespace"/>
    <ds:schemaRef ds:uri="http://schemas.microsoft.com/office/2006/documentManagement/types"/>
    <ds:schemaRef ds:uri="4464b685-1559-4808-a3bd-9f5af0042648"/>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4.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5.xml><?xml version="1.0" encoding="utf-8"?>
<ds:datastoreItem xmlns:ds="http://schemas.openxmlformats.org/officeDocument/2006/customXml" ds:itemID="{BEF77160-81B8-4430-85DD-6CFA77E9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7622F7C6.dotm</Template>
  <TotalTime>0</TotalTime>
  <Pages>23</Pages>
  <Words>7740</Words>
  <Characters>43578</Characters>
  <Application>Microsoft Office Word</Application>
  <DocSecurity>4</DocSecurity>
  <Lines>1815</Lines>
  <Paragraphs>733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BSL14353, 2.0, 2018-02-16</dc:description>
  <cp:lastModifiedBy>Nordström Pia</cp:lastModifiedBy>
  <cp:revision>2</cp:revision>
  <dcterms:created xsi:type="dcterms:W3CDTF">2018-02-21T14:08:00Z</dcterms:created>
  <dcterms:modified xsi:type="dcterms:W3CDTF">2018-02-21T14:08:00Z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