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913"/>
        <w:gridCol w:w="2516"/>
        <w:gridCol w:w="1127"/>
        <w:gridCol w:w="1239"/>
        <w:gridCol w:w="155"/>
      </w:tblGrid>
      <w:tr w:rsidR="001A5FD7" w:rsidRPr="00090D02" w:rsidTr="00AB6D84">
        <w:trPr>
          <w:gridAfter w:val="1"/>
          <w:wAfter w:w="155" w:type="dxa"/>
          <w:trHeight w:val="1014"/>
        </w:trPr>
        <w:tc>
          <w:tcPr>
            <w:tcW w:w="4116" w:type="dxa"/>
          </w:tcPr>
          <w:p w:rsidR="001A5FD7" w:rsidRPr="00090D02" w:rsidRDefault="001A5FD7" w:rsidP="00090D02">
            <w:pPr>
              <w:pStyle w:val="Ifyllnadstext"/>
            </w:pPr>
          </w:p>
        </w:tc>
        <w:tc>
          <w:tcPr>
            <w:tcW w:w="4556" w:type="dxa"/>
            <w:gridSpan w:val="3"/>
          </w:tcPr>
          <w:p w:rsidR="001A5FD7" w:rsidRPr="00090D02" w:rsidRDefault="00D30801" w:rsidP="006253AF">
            <w:pPr>
              <w:pStyle w:val="Titel"/>
            </w:pPr>
            <w:r w:rsidRPr="00D30801">
              <w:rPr>
                <w:rFonts w:ascii="Arial" w:eastAsiaTheme="majorEastAsia" w:hAnsi="Arial" w:cstheme="majorBidi"/>
                <w:bCs/>
                <w:szCs w:val="28"/>
                <w:lang w:eastAsia="en-US"/>
              </w:rPr>
              <w:t>Ansökan om MNPS</w:t>
            </w:r>
            <w:r w:rsidR="001B388D">
              <w:rPr>
                <w:rFonts w:ascii="Arial" w:eastAsiaTheme="majorEastAsia" w:hAnsi="Arial" w:cstheme="majorBidi"/>
                <w:bCs/>
                <w:szCs w:val="28"/>
                <w:lang w:eastAsia="en-US"/>
              </w:rPr>
              <w:br/>
            </w:r>
            <w:r w:rsidRPr="00101470">
              <w:rPr>
                <w:rFonts w:ascii="Arial" w:eastAsiaTheme="majorEastAsia" w:hAnsi="Arial" w:cstheme="majorBidi"/>
                <w:b w:val="0"/>
                <w:bCs/>
                <w:i/>
                <w:sz w:val="18"/>
                <w:szCs w:val="18"/>
                <w:lang w:eastAsia="en-US"/>
              </w:rPr>
              <w:t xml:space="preserve">Version </w:t>
            </w:r>
            <w:r w:rsidR="006253AF">
              <w:rPr>
                <w:rFonts w:ascii="Arial" w:eastAsiaTheme="majorEastAsia" w:hAnsi="Arial" w:cstheme="majorBidi"/>
                <w:b w:val="0"/>
                <w:bCs/>
                <w:i/>
                <w:sz w:val="18"/>
                <w:szCs w:val="18"/>
                <w:lang w:eastAsia="en-US"/>
              </w:rPr>
              <w:t>2019-11-15</w:t>
            </w:r>
          </w:p>
        </w:tc>
        <w:tc>
          <w:tcPr>
            <w:tcW w:w="1239" w:type="dxa"/>
          </w:tcPr>
          <w:p w:rsidR="001A5FD7" w:rsidRPr="00090D02" w:rsidRDefault="001A5FD7" w:rsidP="00090D02">
            <w:pPr>
              <w:pStyle w:val="Ifyllnadstext"/>
            </w:pPr>
          </w:p>
        </w:tc>
      </w:tr>
      <w:tr w:rsidR="0053273E" w:rsidTr="00AB6D84">
        <w:trPr>
          <w:gridAfter w:val="1"/>
          <w:wAfter w:w="155" w:type="dxa"/>
        </w:trPr>
        <w:tc>
          <w:tcPr>
            <w:tcW w:w="9911" w:type="dxa"/>
            <w:gridSpan w:val="5"/>
          </w:tcPr>
          <w:p w:rsidR="0053273E" w:rsidRDefault="0053273E" w:rsidP="00090D02">
            <w:pPr>
              <w:pStyle w:val="Ledtext3pt"/>
            </w:pP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r>
              <w:t>Operatör:</w:t>
            </w:r>
          </w:p>
        </w:tc>
      </w:tr>
      <w:tr w:rsidR="00AB6D84" w:rsidTr="006F7068">
        <w:sdt>
          <w:sdtPr>
            <w:alias w:val=" "/>
            <w:id w:val="1296023856"/>
            <w:placeholder>
              <w:docPart w:val="D90B9030F0E24804B6E6B64E88E7A332"/>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5029" w:type="dxa"/>
            <w:gridSpan w:val="2"/>
            <w:tcBorders>
              <w:top w:val="single" w:sz="4" w:space="0" w:color="auto"/>
              <w:left w:val="single" w:sz="4" w:space="0" w:color="auto"/>
              <w:right w:val="single" w:sz="4" w:space="0" w:color="auto"/>
            </w:tcBorders>
          </w:tcPr>
          <w:p w:rsidR="00AB6D84" w:rsidRDefault="00AB6D84" w:rsidP="00EB43DD">
            <w:pPr>
              <w:pStyle w:val="Ledtext"/>
            </w:pPr>
            <w:r>
              <w:t>Tillståndsnummer:</w:t>
            </w:r>
          </w:p>
        </w:tc>
        <w:tc>
          <w:tcPr>
            <w:tcW w:w="5037" w:type="dxa"/>
            <w:gridSpan w:val="4"/>
            <w:tcBorders>
              <w:top w:val="single" w:sz="4" w:space="0" w:color="auto"/>
              <w:left w:val="single" w:sz="4" w:space="0" w:color="auto"/>
              <w:right w:val="single" w:sz="4" w:space="0" w:color="auto"/>
            </w:tcBorders>
          </w:tcPr>
          <w:p w:rsidR="00AB6D84" w:rsidRDefault="00AB6D84" w:rsidP="00EB43DD">
            <w:pPr>
              <w:pStyle w:val="Ledtext"/>
            </w:pPr>
            <w:r>
              <w:t>Ifylld EASA Form 2</w:t>
            </w:r>
          </w:p>
        </w:tc>
      </w:tr>
      <w:tr w:rsidR="00AB6D84" w:rsidRPr="00735A19" w:rsidTr="006F7068">
        <w:sdt>
          <w:sdtPr>
            <w:alias w:val=" "/>
            <w:id w:val="376895762"/>
            <w:placeholder>
              <w:docPart w:val="514591C65279487BAF966AC61B6041F2"/>
            </w:placeholder>
            <w:showingPlcHdr/>
            <w:text/>
          </w:sdtPr>
          <w:sdtEndPr/>
          <w:sdtContent>
            <w:tc>
              <w:tcPr>
                <w:tcW w:w="5029" w:type="dxa"/>
                <w:gridSpan w:val="2"/>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sdt>
          <w:sdtPr>
            <w:alias w:val=" "/>
            <w:id w:val="-1202089540"/>
            <w:placeholder>
              <w:docPart w:val="00B063B11D5B449D930E1E3CF3895728"/>
            </w:placeholder>
            <w14:checkbox>
              <w14:checked w14:val="0"/>
              <w14:checkedState w14:val="2612" w14:font="MS Gothic"/>
              <w14:uncheckedState w14:val="2610" w14:font="MS Gothic"/>
            </w14:checkbox>
          </w:sdtPr>
          <w:sdtEndPr/>
          <w:sdtContent>
            <w:tc>
              <w:tcPr>
                <w:tcW w:w="5037" w:type="dxa"/>
                <w:gridSpan w:val="4"/>
                <w:tcBorders>
                  <w:left w:val="single" w:sz="4" w:space="0" w:color="auto"/>
                  <w:bottom w:val="single" w:sz="4" w:space="0" w:color="auto"/>
                  <w:right w:val="single" w:sz="4" w:space="0" w:color="auto"/>
                </w:tcBorders>
              </w:tcPr>
              <w:p w:rsidR="00AB6D84" w:rsidRDefault="006F7068" w:rsidP="00EB43DD">
                <w:pPr>
                  <w:pStyle w:val="Blankettext"/>
                </w:pPr>
                <w:r>
                  <w:rPr>
                    <w:rFonts w:ascii="MS Gothic" w:eastAsia="MS Gothic" w:hAnsi="MS Gothic" w:hint="eastAsia"/>
                  </w:rPr>
                  <w:t>☐</w:t>
                </w:r>
              </w:p>
            </w:tc>
          </w:sdtContent>
        </w:sdt>
      </w:tr>
      <w:tr w:rsidR="00AB6D84" w:rsidTr="006F7068">
        <w:tc>
          <w:tcPr>
            <w:tcW w:w="7545" w:type="dxa"/>
            <w:gridSpan w:val="3"/>
            <w:tcBorders>
              <w:top w:val="single" w:sz="4" w:space="0" w:color="auto"/>
              <w:left w:val="single" w:sz="4" w:space="0" w:color="auto"/>
              <w:right w:val="single" w:sz="4" w:space="0" w:color="auto"/>
            </w:tcBorders>
          </w:tcPr>
          <w:p w:rsidR="00AB6D84" w:rsidRDefault="00AB6D84" w:rsidP="00EB43DD">
            <w:pPr>
              <w:pStyle w:val="Ledtext"/>
            </w:pPr>
          </w:p>
        </w:tc>
        <w:tc>
          <w:tcPr>
            <w:tcW w:w="2521" w:type="dxa"/>
            <w:gridSpan w:val="3"/>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r>
      <w:tr w:rsidR="00AB6D84" w:rsidTr="006F7068">
        <w:tc>
          <w:tcPr>
            <w:tcW w:w="7545" w:type="dxa"/>
            <w:gridSpan w:val="3"/>
            <w:tcBorders>
              <w:left w:val="single" w:sz="4" w:space="0" w:color="auto"/>
              <w:bottom w:val="single" w:sz="4" w:space="0" w:color="auto"/>
              <w:right w:val="single" w:sz="4" w:space="0" w:color="auto"/>
            </w:tcBorders>
          </w:tcPr>
          <w:p w:rsidR="00AB6D84" w:rsidRPr="00D56B1A" w:rsidRDefault="00AB6D84" w:rsidP="00EB43DD">
            <w:pPr>
              <w:pStyle w:val="Blankettext"/>
              <w:spacing w:line="240" w:lineRule="auto"/>
              <w:rPr>
                <w:lang w:val="en-GB"/>
              </w:rPr>
            </w:pPr>
            <w:r w:rsidRPr="00D05D18">
              <w:rPr>
                <w:rFonts w:ascii="Arial" w:hAnsi="Arial"/>
                <w:sz w:val="14"/>
                <w:lang w:val="en-GB"/>
              </w:rPr>
              <w:t xml:space="preserve">Relevant elements defined in the mandatory part of the </w:t>
            </w:r>
            <w:r>
              <w:rPr>
                <w:rFonts w:ascii="Arial" w:hAnsi="Arial"/>
                <w:sz w:val="14"/>
                <w:lang w:val="en-GB"/>
              </w:rPr>
              <w:t>O</w:t>
            </w:r>
            <w:r w:rsidRPr="00D05D18">
              <w:rPr>
                <w:rFonts w:ascii="Arial" w:hAnsi="Arial"/>
                <w:sz w:val="14"/>
                <w:lang w:val="en-GB"/>
              </w:rPr>
              <w:t xml:space="preserve">perational </w:t>
            </w:r>
            <w:r>
              <w:rPr>
                <w:rFonts w:ascii="Arial" w:hAnsi="Arial"/>
                <w:sz w:val="14"/>
                <w:lang w:val="en-GB"/>
              </w:rPr>
              <w:t>S</w:t>
            </w:r>
            <w:r w:rsidRPr="00D05D18">
              <w:rPr>
                <w:rFonts w:ascii="Arial" w:hAnsi="Arial"/>
                <w:sz w:val="14"/>
                <w:lang w:val="en-GB"/>
              </w:rPr>
              <w:t xml:space="preserve">uitability </w:t>
            </w:r>
            <w:r>
              <w:rPr>
                <w:rFonts w:ascii="Arial" w:hAnsi="Arial"/>
                <w:sz w:val="14"/>
                <w:lang w:val="en-GB"/>
              </w:rPr>
              <w:t>D</w:t>
            </w:r>
            <w:r w:rsidRPr="00D05D18">
              <w:rPr>
                <w:rFonts w:ascii="Arial" w:hAnsi="Arial"/>
                <w:sz w:val="14"/>
                <w:lang w:val="en-GB"/>
              </w:rPr>
              <w:t xml:space="preserve">ata </w:t>
            </w:r>
            <w:r>
              <w:rPr>
                <w:rFonts w:ascii="Arial" w:hAnsi="Arial"/>
                <w:sz w:val="14"/>
                <w:lang w:val="en-GB"/>
              </w:rPr>
              <w:t xml:space="preserve">(OSD) </w:t>
            </w:r>
            <w:r w:rsidRPr="00D05D18">
              <w:rPr>
                <w:rFonts w:ascii="Arial" w:hAnsi="Arial"/>
                <w:sz w:val="14"/>
                <w:lang w:val="en-GB"/>
              </w:rPr>
              <w:t>established in accordance with Regulati</w:t>
            </w:r>
            <w:r>
              <w:rPr>
                <w:rFonts w:ascii="Arial" w:hAnsi="Arial"/>
                <w:sz w:val="14"/>
                <w:lang w:val="en-GB"/>
              </w:rPr>
              <w:t>on (EU) No 748/2012 are taken</w:t>
            </w:r>
            <w:r w:rsidRPr="00D05D18">
              <w:rPr>
                <w:rFonts w:ascii="Arial" w:hAnsi="Arial"/>
                <w:sz w:val="14"/>
                <w:lang w:val="en-GB"/>
              </w:rPr>
              <w:t xml:space="preserve"> into account</w:t>
            </w:r>
          </w:p>
        </w:tc>
        <w:sdt>
          <w:sdtPr>
            <w:alias w:val=" "/>
            <w:id w:val="620734292"/>
            <w:placeholder>
              <w:docPart w:val="16C4C66D330641C892884BBDD169FEEE"/>
            </w:placeholder>
            <w:showingPlcHdr/>
            <w:text/>
          </w:sdtPr>
          <w:sdtEndPr/>
          <w:sdtContent>
            <w:tc>
              <w:tcPr>
                <w:tcW w:w="2521" w:type="dxa"/>
                <w:gridSpan w:val="3"/>
                <w:tcBorders>
                  <w:left w:val="single" w:sz="4" w:space="0" w:color="auto"/>
                  <w:bottom w:val="single" w:sz="4" w:space="0" w:color="auto"/>
                  <w:right w:val="single" w:sz="4" w:space="0" w:color="auto"/>
                </w:tcBorders>
                <w:shd w:val="clear" w:color="auto" w:fill="92D050"/>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Specificera vilket/vilka luftrum ansökan gäller</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Tr="006F7068">
        <w:sdt>
          <w:sdtPr>
            <w:alias w:val=" "/>
            <w:id w:val="1299028538"/>
            <w:placeholder>
              <w:docPart w:val="F53F1B6E59804828A593763FEB0B5EA0"/>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Borders>
              <w:bottom w:val="single" w:sz="4" w:space="0" w:color="auto"/>
            </w:tcBorders>
          </w:tcPr>
          <w:p w:rsidR="00AB6D84" w:rsidRDefault="00AB6D84" w:rsidP="00EB43DD">
            <w:pPr>
              <w:pStyle w:val="Rubrik3"/>
              <w:outlineLvl w:val="2"/>
            </w:pPr>
            <w:r>
              <w:t>Transportstyrelsen</w:t>
            </w:r>
          </w:p>
        </w:tc>
      </w:tr>
      <w:tr w:rsidR="00AB6D84" w:rsidTr="006F7068">
        <w:tc>
          <w:tcPr>
            <w:tcW w:w="5029" w:type="dxa"/>
            <w:gridSpan w:val="2"/>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Ärendenummer:</w:t>
            </w:r>
          </w:p>
        </w:tc>
        <w:tc>
          <w:tcPr>
            <w:tcW w:w="5037" w:type="dxa"/>
            <w:gridSpan w:val="4"/>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Handläggare:</w:t>
            </w:r>
          </w:p>
        </w:tc>
      </w:tr>
      <w:tr w:rsidR="006F7068" w:rsidRPr="00735A19" w:rsidTr="006F7068">
        <w:sdt>
          <w:sdtPr>
            <w:alias w:val=" "/>
            <w:id w:val="-1816785562"/>
            <w:placeholder>
              <w:docPart w:val="583EB35E38CA4892AA5DA74D343E4BE9"/>
            </w:placeholder>
            <w:showingPlcHdr/>
            <w:text/>
          </w:sdtPr>
          <w:sdtEndPr/>
          <w:sdtContent>
            <w:tc>
              <w:tcPr>
                <w:tcW w:w="5029" w:type="dxa"/>
                <w:gridSpan w:val="2"/>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sdt>
          <w:sdtPr>
            <w:alias w:val=" "/>
            <w:id w:val="-523636399"/>
            <w:placeholder>
              <w:docPart w:val="7494E501C6B24AA7AF646C76BB3108AA"/>
            </w:placeholder>
            <w:showingPlcHdr/>
            <w:text/>
          </w:sdtPr>
          <w:sdtEndPr/>
          <w:sdtContent>
            <w:tc>
              <w:tcPr>
                <w:tcW w:w="5037" w:type="dxa"/>
                <w:gridSpan w:val="4"/>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tr>
      <w:tr w:rsidR="00AB6D84" w:rsidTr="006F7068">
        <w:tc>
          <w:tcPr>
            <w:tcW w:w="10066" w:type="dxa"/>
            <w:gridSpan w:val="6"/>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Berörda sektioner/samråd:</w:t>
            </w:r>
          </w:p>
        </w:tc>
      </w:tr>
      <w:tr w:rsidR="00AB6D84" w:rsidTr="006F7068">
        <w:sdt>
          <w:sdtPr>
            <w:alias w:val=" "/>
            <w:id w:val="-1048146862"/>
            <w:placeholder>
              <w:docPart w:val="D67E592F6EE24608A3DEB484E93E17DE"/>
            </w:placeholder>
            <w:showingPlcHdr/>
            <w:text/>
          </w:sdtPr>
          <w:sdtEndPr/>
          <w:sdtContent>
            <w:tc>
              <w:tcPr>
                <w:tcW w:w="10066" w:type="dxa"/>
                <w:gridSpan w:val="6"/>
                <w:tcBorders>
                  <w:left w:val="single" w:sz="4" w:space="0" w:color="auto"/>
                  <w:bottom w:val="single" w:sz="4" w:space="0" w:color="auto"/>
                  <w:right w:val="single" w:sz="4" w:space="0" w:color="auto"/>
                </w:tcBorders>
                <w:shd w:val="clear" w:color="auto" w:fill="D9D9D9" w:themeFill="background1" w:themeFillShade="D9"/>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Information</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RPr="002749A5" w:rsidTr="006F7068">
        <w:tc>
          <w:tcPr>
            <w:tcW w:w="10066" w:type="dxa"/>
            <w:gridSpan w:val="6"/>
            <w:tcBorders>
              <w:left w:val="single" w:sz="4" w:space="0" w:color="auto"/>
              <w:bottom w:val="single" w:sz="4" w:space="0" w:color="auto"/>
              <w:right w:val="single" w:sz="4" w:space="0" w:color="auto"/>
            </w:tcBorders>
          </w:tcPr>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Denna checklista är avsedd som stöd vid ansökan om Minimum Navigation Performance Specification.  </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flygning i NAT-HLA, North Atlantic – High Level Airspace, FL 285 – FL 420 (inkluderat) refereras till NAT Doc 007 i denna checklista. </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flygning i övriga luftrum där man definierat MNPS refereras till ICAO Doc 7030 i denna checklista. </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samtliga luftrum ska alltid relevanta AIP konsulteras. </w:t>
            </w:r>
          </w:p>
          <w:p w:rsidR="00424B47" w:rsidRPr="008A61EB" w:rsidRDefault="00424B47" w:rsidP="00EB43DD">
            <w:pPr>
              <w:pStyle w:val="Blankettext"/>
              <w:rPr>
                <w:rFonts w:ascii="Calibri" w:eastAsia="Times New Roman" w:hAnsi="Calibri" w:cs="Calibri"/>
                <w:szCs w:val="24"/>
                <w:lang w:eastAsia="sv-SE"/>
              </w:rPr>
            </w:pP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Ref. till inledande kapitel i del-SPA, SPA.GEN, med tillhörande AMC och GM (se EU 965/2012).</w:t>
            </w:r>
          </w:p>
          <w:p w:rsidR="00424B47" w:rsidRPr="008A61EB" w:rsidRDefault="00424B47" w:rsidP="00EB43DD">
            <w:pPr>
              <w:pStyle w:val="Blankettext"/>
              <w:rPr>
                <w:rFonts w:ascii="Calibri" w:eastAsia="Times New Roman" w:hAnsi="Calibri" w:cs="Calibri"/>
                <w:szCs w:val="24"/>
                <w:lang w:eastAsia="sv-SE"/>
              </w:rPr>
            </w:pPr>
          </w:p>
          <w:p w:rsidR="00AB6D84" w:rsidRPr="008A61EB" w:rsidRDefault="00424B47" w:rsidP="00424B47">
            <w:pPr>
              <w:pStyle w:val="Default"/>
              <w:rPr>
                <w:rFonts w:ascii="Calibri" w:hAnsi="Calibri" w:cs="Calibri"/>
              </w:rPr>
            </w:pPr>
            <w:r w:rsidRPr="008A61EB">
              <w:rPr>
                <w:rFonts w:ascii="Calibri" w:hAnsi="Calibri" w:cs="Calibri"/>
              </w:rPr>
              <w:t xml:space="preserve">Ref. också till MFL OPS 1-2018, Prestandabaserade separationsminima – NAT HLA (om </w:t>
            </w:r>
            <w:r w:rsidRPr="008A61EB">
              <w:rPr>
                <w:rFonts w:ascii="Calibri" w:hAnsi="Calibri" w:cs="Calibri"/>
                <w:b/>
              </w:rPr>
              <w:t>utökade krav</w:t>
            </w:r>
            <w:r w:rsidRPr="008A61EB">
              <w:rPr>
                <w:rFonts w:ascii="Calibri" w:hAnsi="Calibri" w:cs="Calibri"/>
              </w:rPr>
              <w:t xml:space="preserve"> </w:t>
            </w:r>
            <w:r w:rsidRPr="008A61EB">
              <w:rPr>
                <w:rFonts w:ascii="Calibri" w:hAnsi="Calibri" w:cs="Calibri"/>
                <w:b/>
              </w:rPr>
              <w:t>från den 29 mars 2018</w:t>
            </w:r>
            <w:r w:rsidRPr="008A61EB">
              <w:rPr>
                <w:rFonts w:ascii="Calibri" w:hAnsi="Calibri" w:cs="Calibri"/>
              </w:rPr>
              <w:t xml:space="preserve"> inom NAT HLA gällande Performance Based Communication and Surveillance, PBCS).</w:t>
            </w:r>
          </w:p>
          <w:p w:rsidR="00424B47" w:rsidRPr="008A61EB" w:rsidRDefault="00424B47" w:rsidP="00EB43DD">
            <w:pPr>
              <w:pStyle w:val="Blankettext"/>
              <w:rPr>
                <w:rFonts w:ascii="Calibri" w:eastAsia="Times New Roman" w:hAnsi="Calibri" w:cs="Calibri"/>
                <w:szCs w:val="24"/>
                <w:lang w:eastAsia="sv-SE"/>
              </w:rPr>
            </w:pP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Vid utrymmesbrist, notera i bilagor och hänvisa till dessa.</w:t>
            </w:r>
          </w:p>
          <w:p w:rsidR="00AB6D84" w:rsidRPr="008A61EB" w:rsidRDefault="00AB6D84" w:rsidP="00EB43DD">
            <w:pPr>
              <w:pStyle w:val="Blankettext"/>
              <w:rPr>
                <w:rFonts w:ascii="Calibri" w:eastAsia="Times New Roman" w:hAnsi="Calibri" w:cs="Calibri"/>
                <w:szCs w:val="24"/>
                <w:lang w:eastAsia="sv-SE"/>
              </w:rPr>
            </w:pP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För övriga specialtillstånd, se separata checklistor.</w:t>
            </w:r>
          </w:p>
          <w:p w:rsidR="00AB6D84" w:rsidRPr="008A61EB" w:rsidRDefault="00AB6D84" w:rsidP="00EB43DD">
            <w:pPr>
              <w:pStyle w:val="Blankettext"/>
              <w:rPr>
                <w:rFonts w:ascii="Calibri" w:eastAsia="Times New Roman" w:hAnsi="Calibri" w:cs="Calibri"/>
                <w:i/>
                <w:szCs w:val="24"/>
                <w:lang w:eastAsia="sv-SE"/>
              </w:rPr>
            </w:pPr>
            <w:r w:rsidRPr="008A61EB">
              <w:rPr>
                <w:rFonts w:ascii="Calibri" w:eastAsia="Times New Roman" w:hAnsi="Calibri" w:cs="Calibri"/>
                <w:i/>
                <w:szCs w:val="24"/>
                <w:lang w:eastAsia="sv-SE"/>
              </w:rPr>
              <w:t>Notera att krav på RVSM gäller för hela området inom NAT-HLA (FL 290-FL 410), se separat ansökan.</w:t>
            </w:r>
          </w:p>
          <w:p w:rsidR="00AB6D84" w:rsidRPr="008A61EB" w:rsidRDefault="00AB6D84" w:rsidP="00EB43DD">
            <w:pPr>
              <w:pStyle w:val="Blankettext"/>
              <w:rPr>
                <w:rFonts w:ascii="Calibri" w:eastAsia="Times New Roman" w:hAnsi="Calibri" w:cs="Calibri"/>
                <w:i/>
                <w:szCs w:val="24"/>
                <w:lang w:eastAsia="sv-SE"/>
              </w:rPr>
            </w:pPr>
            <w:r w:rsidRPr="008A61EB">
              <w:rPr>
                <w:rFonts w:ascii="Calibri" w:eastAsia="Times New Roman" w:hAnsi="Calibri" w:cs="Calibri"/>
                <w:i/>
                <w:szCs w:val="24"/>
                <w:lang w:eastAsia="sv-SE"/>
              </w:rPr>
              <w:t>Notera att ansökan om utökning av operationsområde kan vara aktuellt, se separat ansökan</w:t>
            </w:r>
          </w:p>
          <w:p w:rsidR="00AB6D84" w:rsidRDefault="00AB6D84" w:rsidP="00EB43DD">
            <w:pPr>
              <w:pStyle w:val="Blankettext"/>
              <w:rPr>
                <w:rFonts w:asciiTheme="minorHAnsi" w:hAnsiTheme="minorHAnsi" w:cstheme="minorHAnsi"/>
              </w:rPr>
            </w:pPr>
          </w:p>
          <w:p w:rsidR="00AB6D84" w:rsidRPr="001540C9" w:rsidRDefault="00AB6D84" w:rsidP="00EB43DD">
            <w:pPr>
              <w:pStyle w:val="Brdtext21"/>
              <w:tabs>
                <w:tab w:val="left" w:pos="709"/>
                <w:tab w:val="left" w:pos="993"/>
              </w:tabs>
              <w:ind w:left="0"/>
              <w:rPr>
                <w:rFonts w:asciiTheme="minorHAnsi" w:hAnsiTheme="minorHAnsi" w:cstheme="minorHAnsi"/>
                <w:bCs/>
                <w:sz w:val="22"/>
                <w:szCs w:val="22"/>
                <w:lang w:val="sv-SE"/>
              </w:rPr>
            </w:pPr>
          </w:p>
          <w:tbl>
            <w:tblPr>
              <w:tblStyle w:val="Tabellrutnt"/>
              <w:tblW w:w="0" w:type="auto"/>
              <w:shd w:val="clear" w:color="auto" w:fill="92D050"/>
              <w:tblLayout w:type="fixed"/>
              <w:tblLook w:val="04A0" w:firstRow="1" w:lastRow="0" w:firstColumn="1" w:lastColumn="0" w:noHBand="0" w:noVBand="1"/>
            </w:tblPr>
            <w:tblGrid>
              <w:gridCol w:w="9830"/>
            </w:tblGrid>
            <w:tr w:rsidR="00AB6D84" w:rsidTr="00EB43DD">
              <w:tc>
                <w:tcPr>
                  <w:tcW w:w="9830" w:type="dxa"/>
                  <w:shd w:val="clear" w:color="auto" w:fill="92D050"/>
                  <w:vAlign w:val="center"/>
                </w:tcPr>
                <w:p w:rsidR="00AB6D84" w:rsidRDefault="00AB6D84" w:rsidP="0005665B">
                  <w:pPr>
                    <w:pStyle w:val="Brdtext21"/>
                    <w:tabs>
                      <w:tab w:val="left" w:pos="709"/>
                      <w:tab w:val="left" w:pos="993"/>
                    </w:tabs>
                    <w:ind w:left="0"/>
                    <w:jc w:val="center"/>
                    <w:rPr>
                      <w:rFonts w:asciiTheme="minorHAnsi" w:hAnsiTheme="minorHAnsi" w:cstheme="minorHAnsi"/>
                      <w:bCs/>
                      <w:sz w:val="22"/>
                      <w:szCs w:val="22"/>
                      <w:lang w:val="sv-SE"/>
                    </w:rPr>
                  </w:pPr>
                  <w:r w:rsidRPr="008A61EB">
                    <w:rPr>
                      <w:rFonts w:ascii="Calibri" w:hAnsi="Calibri" w:cs="Calibri"/>
                      <w:sz w:val="22"/>
                      <w:szCs w:val="24"/>
                      <w:lang w:val="sv-SE"/>
                    </w:rPr>
                    <w:t>Där grönmarkerade rutor förekommer ska relevanta bilagor sändas in.                                                            Bilagans nummer ska anges i checklistan.</w:t>
                  </w:r>
                </w:p>
              </w:tc>
            </w:tr>
          </w:tbl>
          <w:p w:rsidR="00AB6D84" w:rsidRDefault="00AB6D84" w:rsidP="00EB43DD">
            <w:pPr>
              <w:pStyle w:val="Brdtext21"/>
              <w:tabs>
                <w:tab w:val="left" w:pos="709"/>
                <w:tab w:val="left" w:pos="993"/>
              </w:tabs>
              <w:ind w:left="0"/>
              <w:rPr>
                <w:rFonts w:asciiTheme="minorHAnsi" w:hAnsiTheme="minorHAnsi" w:cstheme="minorHAnsi"/>
                <w:bCs/>
                <w:sz w:val="22"/>
                <w:szCs w:val="22"/>
                <w:lang w:val="sv-SE"/>
              </w:rPr>
            </w:pPr>
          </w:p>
          <w:p w:rsidR="00AB6D84" w:rsidRPr="008A61EB" w:rsidRDefault="00AB6D84" w:rsidP="00EB43DD">
            <w:pPr>
              <w:pStyle w:val="Brdtext21"/>
              <w:tabs>
                <w:tab w:val="left" w:pos="709"/>
                <w:tab w:val="left" w:pos="993"/>
              </w:tabs>
              <w:ind w:left="0"/>
              <w:rPr>
                <w:rFonts w:ascii="Calibri" w:hAnsi="Calibri" w:cs="Calibri"/>
                <w:sz w:val="22"/>
                <w:szCs w:val="24"/>
                <w:lang w:val="sv-SE"/>
              </w:rPr>
            </w:pPr>
            <w:r w:rsidRPr="008A61EB">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 att endast ange OM-A kap 8 är inte acceptabelt.</w:t>
            </w:r>
          </w:p>
          <w:p w:rsidR="00AB6D84" w:rsidRPr="002749A5" w:rsidRDefault="00AB6D84" w:rsidP="00EB43DD">
            <w:pPr>
              <w:pStyle w:val="Blankettext"/>
              <w:rPr>
                <w:rFonts w:asciiTheme="minorHAnsi" w:hAnsiTheme="minorHAnsi" w:cstheme="minorHAnsi"/>
              </w:rPr>
            </w:pPr>
          </w:p>
        </w:tc>
      </w:tr>
    </w:tbl>
    <w:p w:rsidR="00AB6D84" w:rsidRDefault="00AB6D84" w:rsidP="00AB6D84">
      <w:bookmarkStart w:id="0" w:name="_GoBack"/>
      <w:bookmarkEnd w:id="0"/>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Tr="006F7068">
        <w:tc>
          <w:tcPr>
            <w:tcW w:w="10061" w:type="dxa"/>
            <w:gridSpan w:val="3"/>
          </w:tcPr>
          <w:p w:rsidR="00AB6D84" w:rsidRDefault="00AB6D84" w:rsidP="001C2107">
            <w:pPr>
              <w:pStyle w:val="Rubrik1"/>
              <w:outlineLvl w:val="0"/>
            </w:pPr>
            <w:r>
              <w:lastRenderedPageBreak/>
              <w:t>SPA MNPS.100</w:t>
            </w:r>
          </w:p>
        </w:tc>
      </w:tr>
      <w:tr w:rsidR="00AB6D84" w:rsidTr="006F7068">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4156A8" w:rsidTr="006F7068">
        <w:tc>
          <w:tcPr>
            <w:tcW w:w="10061" w:type="dxa"/>
            <w:gridSpan w:val="3"/>
            <w:tcBorders>
              <w:left w:val="single" w:sz="4" w:space="0" w:color="auto"/>
              <w:bottom w:val="single" w:sz="4" w:space="0" w:color="auto"/>
              <w:right w:val="single" w:sz="4" w:space="0" w:color="auto"/>
            </w:tcBorders>
          </w:tcPr>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Aircraft shall only be operated in designated minimum navigation performance specifications (MNPS)</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airspace in accordance with regional supplementary procedures, where minimum navigation</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performance specifications are established, if the operator has been granted an approval by the</w:t>
            </w:r>
          </w:p>
          <w:p w:rsidR="00AB6D84" w:rsidRPr="00911B58" w:rsidRDefault="00AB6D84" w:rsidP="00EB43DD">
            <w:pPr>
              <w:pStyle w:val="Blankettext"/>
              <w:rPr>
                <w:lang w:val="en-GB"/>
              </w:rPr>
            </w:pPr>
            <w:proofErr w:type="gramStart"/>
            <w:r w:rsidRPr="00911B58">
              <w:rPr>
                <w:rFonts w:ascii="Calibri" w:hAnsi="Calibri" w:cs="Calibri"/>
                <w:lang w:val="en-GB"/>
              </w:rPr>
              <w:t>competent</w:t>
            </w:r>
            <w:proofErr w:type="gramEnd"/>
            <w:r w:rsidRPr="00911B58">
              <w:rPr>
                <w:rFonts w:ascii="Calibri" w:hAnsi="Calibri" w:cs="Calibri"/>
                <w:lang w:val="en-GB"/>
              </w:rPr>
              <w:t xml:space="preserve"> authority to conduct such operations.</w:t>
            </w:r>
          </w:p>
        </w:tc>
      </w:tr>
      <w:tr w:rsidR="00AB6D84" w:rsidRPr="004156A8" w:rsidTr="006F7068">
        <w:tc>
          <w:tcPr>
            <w:tcW w:w="10061" w:type="dxa"/>
            <w:gridSpan w:val="3"/>
          </w:tcPr>
          <w:p w:rsidR="00AB6D84" w:rsidRPr="00CA784F" w:rsidRDefault="00AB6D84" w:rsidP="001C2107">
            <w:pPr>
              <w:pStyle w:val="Rubrik1"/>
              <w:outlineLvl w:val="0"/>
              <w:rPr>
                <w:lang w:val="en-GB"/>
              </w:rPr>
            </w:pPr>
            <w:r w:rsidRPr="00CA784F">
              <w:rPr>
                <w:lang w:val="en-GB"/>
              </w:rPr>
              <w:t>GM1 SPA.MNPS.100 MNPS Operations</w:t>
            </w:r>
          </w:p>
        </w:tc>
      </w:tr>
      <w:tr w:rsidR="00AB6D84" w:rsidRPr="004156A8"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RPr="006253AF" w:rsidTr="006F7068">
        <w:tc>
          <w:tcPr>
            <w:tcW w:w="10061" w:type="dxa"/>
            <w:gridSpan w:val="3"/>
            <w:tcBorders>
              <w:left w:val="single" w:sz="4" w:space="0" w:color="auto"/>
              <w:bottom w:val="single" w:sz="4" w:space="0" w:color="auto"/>
              <w:right w:val="single" w:sz="4" w:space="0" w:color="auto"/>
            </w:tcBorders>
          </w:tcPr>
          <w:p w:rsidR="00AB6D84" w:rsidRPr="00CA784F" w:rsidRDefault="00AB6D84" w:rsidP="00EB43DD">
            <w:pPr>
              <w:autoSpaceDE w:val="0"/>
              <w:autoSpaceDN w:val="0"/>
              <w:adjustRightInd w:val="0"/>
              <w:rPr>
                <w:rFonts w:ascii="Calibri" w:hAnsi="Calibri" w:cs="Calibri"/>
                <w:lang w:val="en-GB"/>
              </w:rPr>
            </w:pPr>
            <w:r w:rsidRPr="00CA784F">
              <w:rPr>
                <w:rFonts w:ascii="Calibri" w:hAnsi="Calibri" w:cs="Calibri"/>
                <w:lang w:val="en-GB"/>
              </w:rPr>
              <w:t>MNPS and the procedures governing their application are published in the Regional Supplementary</w:t>
            </w:r>
          </w:p>
          <w:p w:rsidR="00AB6D84" w:rsidRDefault="00AB6D84" w:rsidP="00EB43DD">
            <w:pPr>
              <w:pStyle w:val="Blankettext"/>
              <w:rPr>
                <w:rFonts w:ascii="Calibri" w:hAnsi="Calibri" w:cs="Calibri"/>
                <w:lang w:val="en-GB"/>
              </w:rPr>
            </w:pPr>
            <w:r w:rsidRPr="00CA784F">
              <w:rPr>
                <w:rFonts w:ascii="Calibri" w:hAnsi="Calibri" w:cs="Calibri"/>
                <w:lang w:val="en-GB"/>
              </w:rPr>
              <w:t>Procedures, ICAO Doc 7030, as well as in national AIPs.</w:t>
            </w:r>
          </w:p>
          <w:p w:rsidR="00AB6D84" w:rsidRDefault="00AB6D84" w:rsidP="00EB43DD">
            <w:pPr>
              <w:pStyle w:val="Default"/>
              <w:rPr>
                <w:rFonts w:ascii="Calibri" w:hAnsi="Calibri" w:cs="Calibri"/>
                <w:i/>
                <w:lang w:val="en-GB"/>
              </w:rPr>
            </w:pPr>
          </w:p>
          <w:p w:rsidR="00AB6D84" w:rsidRPr="00970134" w:rsidRDefault="00AB6D84" w:rsidP="0005665B">
            <w:pPr>
              <w:pStyle w:val="Blankettext"/>
              <w:rPr>
                <w:rFonts w:ascii="Calibri" w:hAnsi="Calibri" w:cs="Calibri"/>
                <w:i/>
                <w:lang w:val="en-GB"/>
              </w:rPr>
            </w:pPr>
            <w:r w:rsidRPr="00970134">
              <w:rPr>
                <w:rFonts w:ascii="Calibri" w:hAnsi="Calibri" w:cs="Calibri"/>
                <w:i/>
                <w:lang w:val="en-GB"/>
              </w:rPr>
              <w:t xml:space="preserve">Note: Doc 7030 refers to ICAO NAT Doc 007 (North Atlantic Operations and Airspace Manual) which gives the conditions </w:t>
            </w:r>
            <w:r w:rsidRPr="0005665B">
              <w:rPr>
                <w:rFonts w:ascii="Calibri" w:hAnsi="Calibri" w:cs="Calibri"/>
                <w:i/>
                <w:lang w:val="en-GB"/>
              </w:rPr>
              <w:t xml:space="preserve">for </w:t>
            </w:r>
            <w:r w:rsidRPr="0005665B">
              <w:rPr>
                <w:rFonts w:ascii="Calibri" w:eastAsia="Times New Roman" w:hAnsi="Calibri" w:cs="Calibri"/>
                <w:i/>
                <w:szCs w:val="24"/>
                <w:lang w:val="en-GB" w:eastAsia="sv-SE"/>
              </w:rPr>
              <w:t>operational</w:t>
            </w:r>
            <w:r w:rsidRPr="00970134">
              <w:rPr>
                <w:rFonts w:ascii="Calibri" w:hAnsi="Calibri" w:cs="Calibri"/>
                <w:i/>
                <w:lang w:val="en-GB"/>
              </w:rPr>
              <w:t xml:space="preserve"> approval and aircraft equipment requirements for operations in the NAT region. </w:t>
            </w:r>
          </w:p>
          <w:p w:rsidR="00AB6D84" w:rsidRPr="00970134" w:rsidRDefault="00AB6D84" w:rsidP="00EB43DD">
            <w:pPr>
              <w:autoSpaceDE w:val="0"/>
              <w:autoSpaceDN w:val="0"/>
              <w:adjustRightInd w:val="0"/>
              <w:rPr>
                <w:rFonts w:ascii="Calibri" w:hAnsi="Calibri" w:cs="Calibri"/>
                <w:i/>
                <w:color w:val="000000"/>
                <w:lang w:val="en-GB"/>
              </w:rPr>
            </w:pPr>
          </w:p>
          <w:p w:rsidR="00AB6D84" w:rsidRPr="006253AF" w:rsidRDefault="00AB6D84" w:rsidP="00EB43DD">
            <w:pPr>
              <w:pStyle w:val="Blankettext"/>
              <w:rPr>
                <w:lang w:val="en-GB"/>
              </w:rPr>
            </w:pPr>
            <w:r w:rsidRPr="00970134">
              <w:rPr>
                <w:rFonts w:ascii="Calibri" w:hAnsi="Calibri" w:cs="Calibri"/>
                <w:i/>
                <w:color w:val="000000"/>
                <w:lang w:val="en-GB"/>
              </w:rPr>
              <w:t>Implementation of PBCS/PBN based separatio</w:t>
            </w:r>
            <w:r w:rsidR="006253AF">
              <w:rPr>
                <w:rFonts w:ascii="Calibri" w:hAnsi="Calibri" w:cs="Calibri"/>
                <w:i/>
                <w:color w:val="000000"/>
                <w:lang w:val="en-GB"/>
              </w:rPr>
              <w:t xml:space="preserve">n minima in the NAT airspace - </w:t>
            </w:r>
            <w:r w:rsidRPr="00970134">
              <w:rPr>
                <w:rFonts w:ascii="Calibri" w:hAnsi="Calibri" w:cs="Calibri"/>
                <w:i/>
                <w:color w:val="000000"/>
                <w:lang w:val="en-GB"/>
              </w:rPr>
              <w:t xml:space="preserve">The chain of regulatory references: </w:t>
            </w:r>
            <w:r w:rsidRPr="006D3ACF">
              <w:rPr>
                <w:rFonts w:ascii="Calibri" w:hAnsi="Calibri" w:cs="Calibri"/>
                <w:i/>
                <w:color w:val="000000"/>
                <w:lang w:val="en-GB"/>
              </w:rPr>
              <w:t xml:space="preserve">Reg. </w:t>
            </w:r>
            <w:r w:rsidRPr="006253AF">
              <w:rPr>
                <w:rFonts w:ascii="Calibri" w:hAnsi="Calibri" w:cs="Calibri"/>
                <w:i/>
                <w:color w:val="000000"/>
                <w:lang w:val="en-GB"/>
              </w:rPr>
              <w:t>(EU) 965/2012 (SPA.MNPS) → ICAO Doc 7030 → NAT Doc 007.</w:t>
            </w:r>
          </w:p>
        </w:tc>
      </w:tr>
      <w:tr w:rsidR="00AB6D84" w:rsidRPr="004156A8" w:rsidTr="006F7068">
        <w:tc>
          <w:tcPr>
            <w:tcW w:w="10061" w:type="dxa"/>
            <w:gridSpan w:val="3"/>
          </w:tcPr>
          <w:p w:rsidR="00AB6D84" w:rsidRPr="00855C2C" w:rsidRDefault="00AB6D84" w:rsidP="001C2107">
            <w:pPr>
              <w:pStyle w:val="Rubrik1"/>
              <w:outlineLvl w:val="0"/>
              <w:rPr>
                <w:lang w:val="en-GB"/>
              </w:rPr>
            </w:pPr>
            <w:r w:rsidRPr="00855C2C">
              <w:rPr>
                <w:lang w:val="en-GB"/>
              </w:rPr>
              <w:t>ICAO Doc 7030 Regional Supplementary Procedures</w:t>
            </w:r>
          </w:p>
        </w:tc>
      </w:tr>
      <w:tr w:rsidR="00AB6D84" w:rsidRPr="004156A8"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RPr="0005665B" w:rsidTr="006F7068">
        <w:tc>
          <w:tcPr>
            <w:tcW w:w="10061" w:type="dxa"/>
            <w:gridSpan w:val="3"/>
            <w:tcBorders>
              <w:left w:val="single" w:sz="4" w:space="0" w:color="auto"/>
              <w:bottom w:val="single" w:sz="4" w:space="0" w:color="auto"/>
              <w:right w:val="single" w:sz="4" w:space="0" w:color="auto"/>
            </w:tcBorders>
          </w:tcPr>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Operatören ska omhänderta alla applicerbara delar i gällande ICAO Doc 7030 för MNPS i andra luftrum än NAT/HLA.</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Nedanstående kapitelindelning är baserad på ICAO Doc 7030 Fifth edition – 2008.</w:t>
            </w:r>
          </w:p>
        </w:tc>
      </w:tr>
      <w:tr w:rsidR="00AB6D84" w:rsidTr="006F7068">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Flight Rules</w:t>
            </w:r>
          </w:p>
        </w:tc>
        <w:sdt>
          <w:sdtPr>
            <w:rPr>
              <w:rFonts w:ascii="Calibri" w:eastAsia="Times New Roman" w:hAnsi="Calibri" w:cs="Calibri"/>
              <w:szCs w:val="24"/>
              <w:lang w:val="en-GB" w:eastAsia="sv-SE"/>
            </w:rPr>
            <w:alias w:val=" "/>
            <w:id w:val="1558908079"/>
            <w:placeholder>
              <w:docPart w:val="FA4AF2DC956542CFAC01A8263EEF62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53814963"/>
            <w:placeholder>
              <w:docPart w:val="AD68A25550A74E6A8E3EDFF287573FBD"/>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Flight Plans</w:t>
            </w:r>
          </w:p>
        </w:tc>
        <w:sdt>
          <w:sdtPr>
            <w:rPr>
              <w:rFonts w:ascii="Calibri" w:eastAsia="Times New Roman" w:hAnsi="Calibri" w:cs="Calibri"/>
              <w:szCs w:val="24"/>
              <w:lang w:val="en-GB" w:eastAsia="sv-SE"/>
            </w:rPr>
            <w:alias w:val=" "/>
            <w:id w:val="-1931189596"/>
            <w:placeholder>
              <w:docPart w:val="246B9F317A7A4277932DE58D287A685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27126795"/>
            <w:placeholder>
              <w:docPart w:val="6C71810CE1AE40529B3EF232110F8C4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r>
              <w:rPr>
                <w:rFonts w:asciiTheme="minorHAnsi" w:hAnsiTheme="minorHAnsi" w:cstheme="minorHAnsi"/>
              </w:rPr>
              <w:t xml:space="preserve"> </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3 Communications</w:t>
            </w:r>
          </w:p>
        </w:tc>
        <w:sdt>
          <w:sdtPr>
            <w:rPr>
              <w:rFonts w:ascii="Calibri" w:eastAsia="Times New Roman" w:hAnsi="Calibri" w:cs="Calibri"/>
              <w:szCs w:val="24"/>
              <w:lang w:val="en-GB" w:eastAsia="sv-SE"/>
            </w:rPr>
            <w:alias w:val=" "/>
            <w:id w:val="1710376627"/>
            <w:placeholder>
              <w:docPart w:val="CED8E542500A4DB6B55569536AD0DF9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15476767"/>
            <w:placeholder>
              <w:docPart w:val="B09A69FAAB03425BB2643F1C6B866DA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Navigation</w:t>
            </w:r>
          </w:p>
        </w:tc>
        <w:sdt>
          <w:sdtPr>
            <w:rPr>
              <w:rFonts w:ascii="Calibri" w:eastAsia="Times New Roman" w:hAnsi="Calibri" w:cs="Calibri"/>
              <w:szCs w:val="24"/>
              <w:lang w:val="en-GB" w:eastAsia="sv-SE"/>
            </w:rPr>
            <w:alias w:val=" "/>
            <w:id w:val="519443757"/>
            <w:placeholder>
              <w:docPart w:val="5A11A87B634F4C98B72119DC985C72B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51704209"/>
            <w:placeholder>
              <w:docPart w:val="FDD161CC857A4C20B9C4498A2E3667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5 Surveillance</w:t>
            </w:r>
          </w:p>
        </w:tc>
        <w:sdt>
          <w:sdtPr>
            <w:rPr>
              <w:rFonts w:ascii="Calibri" w:eastAsia="Times New Roman" w:hAnsi="Calibri" w:cs="Calibri"/>
              <w:szCs w:val="24"/>
              <w:lang w:val="en-GB" w:eastAsia="sv-SE"/>
            </w:rPr>
            <w:alias w:val=" "/>
            <w:id w:val="1123810055"/>
            <w:placeholder>
              <w:docPart w:val="A6890E055F5A4F0AB0C19C9604A5C49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947390569"/>
            <w:placeholder>
              <w:docPart w:val="E50B7EC6402B4C3B89B261DDBC5CAE3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6 Air Traffic Services</w:t>
            </w:r>
          </w:p>
        </w:tc>
        <w:sdt>
          <w:sdtPr>
            <w:rPr>
              <w:rFonts w:ascii="Calibri" w:eastAsia="Times New Roman" w:hAnsi="Calibri" w:cs="Calibri"/>
              <w:szCs w:val="24"/>
              <w:lang w:val="en-GB" w:eastAsia="sv-SE"/>
            </w:rPr>
            <w:alias w:val=" "/>
            <w:id w:val="1552887189"/>
            <w:placeholder>
              <w:docPart w:val="062579B922F0489D996220507AB55A51"/>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78620477"/>
            <w:placeholder>
              <w:docPart w:val="FBCBA6D16A42425690CFC0D4FBE1370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7 Safety Monitoring</w:t>
            </w:r>
          </w:p>
        </w:tc>
        <w:sdt>
          <w:sdtPr>
            <w:rPr>
              <w:rFonts w:ascii="Calibri" w:eastAsia="Times New Roman" w:hAnsi="Calibri" w:cs="Calibri"/>
              <w:szCs w:val="24"/>
              <w:lang w:val="en-GB" w:eastAsia="sv-SE"/>
            </w:rPr>
            <w:alias w:val=" "/>
            <w:id w:val="-1251649405"/>
            <w:placeholder>
              <w:docPart w:val="24FC721F1CAD4C439D5CE4C02CDCBF03"/>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65166856"/>
            <w:placeholder>
              <w:docPart w:val="4F3CA25803224348AAD620403EF16F18"/>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8 Air Traffic Flow Management</w:t>
            </w:r>
          </w:p>
        </w:tc>
        <w:sdt>
          <w:sdtPr>
            <w:rPr>
              <w:rFonts w:ascii="Calibri" w:eastAsia="Times New Roman" w:hAnsi="Calibri" w:cs="Calibri"/>
              <w:szCs w:val="24"/>
              <w:lang w:val="en-GB" w:eastAsia="sv-SE"/>
            </w:rPr>
            <w:alias w:val=" "/>
            <w:id w:val="526915870"/>
            <w:placeholder>
              <w:docPart w:val="A637424A871C46A5BE2E77315D31028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68293269"/>
            <w:placeholder>
              <w:docPart w:val="33081393DB64422380E2F9A30F47F38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9 Special Procedures</w:t>
            </w:r>
          </w:p>
        </w:tc>
        <w:sdt>
          <w:sdtPr>
            <w:rPr>
              <w:rFonts w:ascii="Calibri" w:eastAsia="Times New Roman" w:hAnsi="Calibri" w:cs="Calibri"/>
              <w:szCs w:val="24"/>
              <w:lang w:val="en-GB" w:eastAsia="sv-SE"/>
            </w:rPr>
            <w:alias w:val=" "/>
            <w:id w:val="-1909445331"/>
            <w:placeholder>
              <w:docPart w:val="F7A4A12FE4014787A8F8D02C9EF23FC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04140063"/>
            <w:placeholder>
              <w:docPart w:val="596F743B93094FB38568047C98CA72D4"/>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10 Phraseology</w:t>
            </w:r>
          </w:p>
        </w:tc>
        <w:sdt>
          <w:sdtPr>
            <w:rPr>
              <w:rFonts w:ascii="Calibri" w:eastAsia="Times New Roman" w:hAnsi="Calibri" w:cs="Calibri"/>
              <w:szCs w:val="24"/>
              <w:lang w:val="en-GB" w:eastAsia="sv-SE"/>
            </w:rPr>
            <w:alias w:val=" "/>
            <w:id w:val="1556198540"/>
            <w:placeholder>
              <w:docPart w:val="32F9F39A60B741A3AE9DADD76DB04D9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90713219"/>
            <w:placeholder>
              <w:docPart w:val="AA080686842F4E788A7BBF76B40A09F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11 Search and Rescue</w:t>
            </w:r>
          </w:p>
        </w:tc>
        <w:sdt>
          <w:sdtPr>
            <w:rPr>
              <w:rFonts w:ascii="Calibri" w:eastAsia="Times New Roman" w:hAnsi="Calibri" w:cs="Calibri"/>
              <w:szCs w:val="24"/>
              <w:lang w:val="en-GB" w:eastAsia="sv-SE"/>
            </w:rPr>
            <w:alias w:val=" "/>
            <w:id w:val="83422121"/>
            <w:placeholder>
              <w:docPart w:val="B39798E8247C4451B0E35CC488F7137A"/>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89715275"/>
            <w:placeholder>
              <w:docPart w:val="4C7A73156BAF4D128B905F2BCCD107D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12 Meteorology</w:t>
            </w:r>
          </w:p>
        </w:tc>
        <w:sdt>
          <w:sdtPr>
            <w:rPr>
              <w:rFonts w:ascii="Calibri" w:eastAsia="Times New Roman" w:hAnsi="Calibri" w:cs="Calibri"/>
              <w:szCs w:val="24"/>
              <w:lang w:val="en-GB" w:eastAsia="sv-SE"/>
            </w:rPr>
            <w:alias w:val=" "/>
            <w:id w:val="1390533461"/>
            <w:placeholder>
              <w:docPart w:val="07DBBC757DDD4F7EADA10EECBF97E00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774597865"/>
            <w:placeholder>
              <w:docPart w:val="3C06BD8EB8B3489BA79D16424321036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RPr="002559D6"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lang w:val="en-GB"/>
              </w:rPr>
            </w:pP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Detaljerade referenser i OM:</w:t>
            </w: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13 Aeronautical Information Services</w:t>
            </w:r>
          </w:p>
        </w:tc>
        <w:sdt>
          <w:sdtPr>
            <w:rPr>
              <w:rFonts w:ascii="Calibri" w:eastAsia="Times New Roman" w:hAnsi="Calibri" w:cs="Calibri"/>
              <w:szCs w:val="24"/>
              <w:lang w:val="en-GB" w:eastAsia="sv-SE"/>
            </w:rPr>
            <w:alias w:val=" "/>
            <w:id w:val="-1574123723"/>
            <w:placeholder>
              <w:docPart w:val="727F5E2915624595A2DE6F4DDD521D7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88514617"/>
            <w:placeholder>
              <w:docPart w:val="62A0FEB777F343E5BBA343A4F6092ED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bl>
    <w:p w:rsidR="00AB6D84" w:rsidRDefault="00AB6D84" w:rsidP="00AB6D84">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RPr="004156A8" w:rsidTr="00235963">
        <w:tc>
          <w:tcPr>
            <w:tcW w:w="10061" w:type="dxa"/>
            <w:gridSpan w:val="3"/>
          </w:tcPr>
          <w:p w:rsidR="00AB6D84" w:rsidRPr="00095F39" w:rsidRDefault="00AB6D84" w:rsidP="001C2107">
            <w:pPr>
              <w:pStyle w:val="Rubrik1"/>
              <w:outlineLvl w:val="0"/>
              <w:rPr>
                <w:lang w:val="en-GB"/>
              </w:rPr>
            </w:pPr>
            <w:r w:rsidRPr="0045540E">
              <w:rPr>
                <w:lang w:val="en-GB"/>
              </w:rPr>
              <w:lastRenderedPageBreak/>
              <w:t xml:space="preserve"> </w:t>
            </w:r>
            <w:r w:rsidRPr="00095F39">
              <w:rPr>
                <w:lang w:val="en-GB"/>
              </w:rPr>
              <w:t>ICAO Doc 007 North Atlantic Operations and Airspace Manual</w:t>
            </w:r>
          </w:p>
        </w:tc>
      </w:tr>
      <w:tr w:rsidR="00AB6D84" w:rsidRPr="004156A8" w:rsidTr="00235963">
        <w:tc>
          <w:tcPr>
            <w:tcW w:w="10061" w:type="dxa"/>
            <w:gridSpan w:val="3"/>
            <w:tcBorders>
              <w:top w:val="single" w:sz="4" w:space="0" w:color="auto"/>
              <w:left w:val="single" w:sz="4" w:space="0" w:color="auto"/>
              <w:right w:val="single" w:sz="4" w:space="0" w:color="auto"/>
            </w:tcBorders>
          </w:tcPr>
          <w:p w:rsidR="00AB6D84" w:rsidRPr="0045540E" w:rsidRDefault="00AB6D84" w:rsidP="00EB43DD">
            <w:pPr>
              <w:pStyle w:val="Ledtext"/>
              <w:rPr>
                <w:lang w:val="en-GB"/>
              </w:rPr>
            </w:pPr>
          </w:p>
        </w:tc>
      </w:tr>
      <w:tr w:rsidR="00AB6D84" w:rsidTr="00235963">
        <w:tc>
          <w:tcPr>
            <w:tcW w:w="10061" w:type="dxa"/>
            <w:gridSpan w:val="3"/>
            <w:tcBorders>
              <w:left w:val="single" w:sz="4" w:space="0" w:color="auto"/>
              <w:bottom w:val="single" w:sz="4" w:space="0" w:color="auto"/>
              <w:right w:val="single" w:sz="4" w:space="0" w:color="auto"/>
            </w:tcBorders>
          </w:tcPr>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Operatören ska omhänderta alla applicerbara delar i gällande ICAO Doc 007 för NAT/HLA MNPS. Nedanstående kapitelindelning är baser</w:t>
            </w:r>
            <w:r w:rsidR="00B0629A">
              <w:rPr>
                <w:rFonts w:ascii="Calibri" w:eastAsia="Times New Roman" w:hAnsi="Calibri" w:cs="Calibri"/>
                <w:szCs w:val="24"/>
                <w:lang w:eastAsia="sv-SE"/>
              </w:rPr>
              <w:t xml:space="preserve">ad på NAT </w:t>
            </w:r>
            <w:proofErr w:type="spellStart"/>
            <w:r w:rsidR="00B0629A">
              <w:rPr>
                <w:rFonts w:ascii="Calibri" w:eastAsia="Times New Roman" w:hAnsi="Calibri" w:cs="Calibri"/>
                <w:szCs w:val="24"/>
                <w:lang w:eastAsia="sv-SE"/>
              </w:rPr>
              <w:t>Doc</w:t>
            </w:r>
            <w:proofErr w:type="spellEnd"/>
            <w:r w:rsidR="00B0629A">
              <w:rPr>
                <w:rFonts w:ascii="Calibri" w:eastAsia="Times New Roman" w:hAnsi="Calibri" w:cs="Calibri"/>
                <w:szCs w:val="24"/>
                <w:lang w:eastAsia="sv-SE"/>
              </w:rPr>
              <w:t xml:space="preserve"> 007 version 2018-2</w:t>
            </w:r>
            <w:r w:rsidRPr="008A61EB">
              <w:rPr>
                <w:rFonts w:ascii="Calibri" w:eastAsia="Times New Roman" w:hAnsi="Calibri" w:cs="Calibri"/>
                <w:szCs w:val="24"/>
                <w:lang w:eastAsia="sv-SE"/>
              </w:rPr>
              <w:t>.</w:t>
            </w:r>
          </w:p>
          <w:p w:rsidR="00AB6D84" w:rsidRPr="001540C9" w:rsidRDefault="004156A8" w:rsidP="00EB43DD">
            <w:pPr>
              <w:pStyle w:val="Blankettext"/>
              <w:rPr>
                <w:rFonts w:asciiTheme="minorHAnsi" w:hAnsiTheme="minorHAnsi" w:cstheme="minorHAnsi"/>
              </w:rPr>
            </w:pPr>
            <w:hyperlink r:id="rId12" w:history="1">
              <w:r w:rsidR="00AB6D84" w:rsidRPr="001540C9">
                <w:rPr>
                  <w:rStyle w:val="Hyperlnk"/>
                  <w:rFonts w:asciiTheme="minorHAnsi" w:hAnsiTheme="minorHAnsi" w:cstheme="minorHAnsi"/>
                </w:rPr>
                <w:t xml:space="preserve">Länk till ICAO EUR/NAT Regional </w:t>
              </w:r>
              <w:proofErr w:type="spellStart"/>
              <w:r w:rsidR="00AB6D84" w:rsidRPr="001540C9">
                <w:rPr>
                  <w:rStyle w:val="Hyperlnk"/>
                  <w:rFonts w:asciiTheme="minorHAnsi" w:hAnsiTheme="minorHAnsi" w:cstheme="minorHAnsi"/>
                </w:rPr>
                <w:t>Documents</w:t>
              </w:r>
              <w:proofErr w:type="spellEnd"/>
            </w:hyperlink>
          </w:p>
          <w:p w:rsidR="00AB6D84" w:rsidRDefault="00AB6D84" w:rsidP="00EB43DD">
            <w:pPr>
              <w:pStyle w:val="Blankettext"/>
            </w:pP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Operational approval and aircraft system requirements for flight in the NAT HLA</w:t>
            </w:r>
          </w:p>
        </w:tc>
        <w:sdt>
          <w:sdtPr>
            <w:rPr>
              <w:rFonts w:ascii="Calibri" w:eastAsia="Times New Roman" w:hAnsi="Calibri" w:cs="Calibri"/>
              <w:szCs w:val="24"/>
              <w:lang w:val="en-GB" w:eastAsia="sv-SE"/>
            </w:rPr>
            <w:alias w:val=" "/>
            <w:id w:val="534779363"/>
            <w:placeholder>
              <w:docPart w:val="2E7F81AD934E4C7590E3A6FA142C35A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3045568"/>
            <w:placeholder>
              <w:docPart w:val="A3F248362AE5421391193BF9133A4742"/>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The Organised Track System (OTS)</w:t>
            </w:r>
          </w:p>
        </w:tc>
        <w:sdt>
          <w:sdtPr>
            <w:rPr>
              <w:rFonts w:ascii="Calibri" w:eastAsia="Times New Roman" w:hAnsi="Calibri" w:cs="Calibri"/>
              <w:szCs w:val="24"/>
              <w:lang w:val="en-GB" w:eastAsia="sv-SE"/>
            </w:rPr>
            <w:alias w:val=" "/>
            <w:id w:val="-834984621"/>
            <w:placeholder>
              <w:docPart w:val="555B1877639F4D91989FCEF199C9660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0094359"/>
            <w:placeholder>
              <w:docPart w:val="B1996BCD79FD4AFE811D2606A4C973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3 </w:t>
            </w:r>
            <w:r w:rsidR="00B0629A">
              <w:rPr>
                <w:rFonts w:ascii="Calibri" w:eastAsia="Times New Roman" w:hAnsi="Calibri" w:cs="Calibri"/>
                <w:szCs w:val="24"/>
                <w:lang w:val="en-GB" w:eastAsia="sv-SE"/>
              </w:rPr>
              <w:t>Routes, route structures, and transition areas within or adjacent to the NAT HLA</w:t>
            </w:r>
          </w:p>
        </w:tc>
        <w:sdt>
          <w:sdtPr>
            <w:rPr>
              <w:rFonts w:ascii="Calibri" w:eastAsia="Times New Roman" w:hAnsi="Calibri" w:cs="Calibri"/>
              <w:szCs w:val="24"/>
              <w:lang w:val="en-GB" w:eastAsia="sv-SE"/>
            </w:rPr>
            <w:alias w:val=" "/>
            <w:id w:val="1817457129"/>
            <w:placeholder>
              <w:docPart w:val="33EB82EB555A4C6FA489B686FF9529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72658015"/>
            <w:placeholder>
              <w:docPart w:val="F8B890FF4DF84FDE873B8A3671F6460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Flight Planning</w:t>
            </w:r>
          </w:p>
        </w:tc>
        <w:sdt>
          <w:sdtPr>
            <w:rPr>
              <w:rFonts w:ascii="Calibri" w:eastAsia="Times New Roman" w:hAnsi="Calibri" w:cs="Calibri"/>
              <w:szCs w:val="24"/>
              <w:lang w:val="en-GB" w:eastAsia="sv-SE"/>
            </w:rPr>
            <w:alias w:val=" "/>
            <w:id w:val="567078430"/>
            <w:placeholder>
              <w:docPart w:val="5EDD8DA09A6A49928F1B5F61F3CF120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628617778"/>
            <w:placeholder>
              <w:docPart w:val="AF81FE37B54E488BA46F456BE556EF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5 Oceanic ATC clearances</w:t>
            </w:r>
          </w:p>
        </w:tc>
        <w:sdt>
          <w:sdtPr>
            <w:rPr>
              <w:rFonts w:ascii="Calibri" w:eastAsia="Times New Roman" w:hAnsi="Calibri" w:cs="Calibri"/>
              <w:szCs w:val="24"/>
              <w:lang w:val="en-GB" w:eastAsia="sv-SE"/>
            </w:rPr>
            <w:alias w:val=" "/>
            <w:id w:val="1688798739"/>
            <w:placeholder>
              <w:docPart w:val="9E317B44642740F0A59972D2B568625B"/>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82755585"/>
            <w:placeholder>
              <w:docPart w:val="BF908C46A59447B59ABC2DDDBB8FC4B6"/>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6 Communications and position reporting procedures</w:t>
            </w:r>
          </w:p>
        </w:tc>
        <w:sdt>
          <w:sdtPr>
            <w:rPr>
              <w:rFonts w:ascii="Calibri" w:eastAsia="Times New Roman" w:hAnsi="Calibri" w:cs="Calibri"/>
              <w:szCs w:val="24"/>
              <w:lang w:val="en-GB" w:eastAsia="sv-SE"/>
            </w:rPr>
            <w:alias w:val=" "/>
            <w:id w:val="962860553"/>
            <w:placeholder>
              <w:docPart w:val="F7C37788E4F64B0C806EE8B8C41FF1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69849435"/>
            <w:placeholder>
              <w:docPart w:val="D39274D9FB0949D994A69F5ACA95843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7 Application of MACH number technique</w:t>
            </w:r>
          </w:p>
        </w:tc>
        <w:sdt>
          <w:sdtPr>
            <w:rPr>
              <w:rFonts w:ascii="Calibri" w:eastAsia="Times New Roman" w:hAnsi="Calibri" w:cs="Calibri"/>
              <w:szCs w:val="24"/>
              <w:lang w:val="en-GB" w:eastAsia="sv-SE"/>
            </w:rPr>
            <w:alias w:val=" "/>
            <w:id w:val="-1869827660"/>
            <w:placeholder>
              <w:docPart w:val="0CF8206D7B394AC7809DF9FB9395D9E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04952501"/>
            <w:placeholder>
              <w:docPart w:val="76811F615D0B45739C3C96B40D3154FD"/>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8 NAT HLA/MNPS flight operation &amp; navigation procedures</w:t>
            </w:r>
          </w:p>
        </w:tc>
        <w:sdt>
          <w:sdtPr>
            <w:rPr>
              <w:rFonts w:ascii="Calibri" w:eastAsia="Times New Roman" w:hAnsi="Calibri" w:cs="Calibri"/>
              <w:szCs w:val="24"/>
              <w:lang w:val="en-GB" w:eastAsia="sv-SE"/>
            </w:rPr>
            <w:alias w:val=" "/>
            <w:id w:val="78412361"/>
            <w:placeholder>
              <w:docPart w:val="05DF239EC8BC4BE7A48BED4DE2338E8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82249900"/>
            <w:placeholder>
              <w:docPart w:val="D8A58239B19146D0AB3D89353DC0C65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9 RVSM flight in the NAT HLA</w:t>
            </w:r>
          </w:p>
        </w:tc>
        <w:sdt>
          <w:sdtPr>
            <w:rPr>
              <w:rFonts w:ascii="Calibri" w:eastAsia="Times New Roman" w:hAnsi="Calibri" w:cs="Calibri"/>
              <w:szCs w:val="24"/>
              <w:lang w:val="en-GB" w:eastAsia="sv-SE"/>
            </w:rPr>
            <w:alias w:val=" "/>
            <w:id w:val="-63954450"/>
            <w:placeholder>
              <w:docPart w:val="23A1B4053A42402ABD79547FACC5A58A"/>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5883135"/>
            <w:placeholder>
              <w:docPart w:val="A05FF0F1A993462C8A079BF3584F221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10 ATS surveillance services in the NAT HLA</w:t>
            </w:r>
          </w:p>
        </w:tc>
        <w:sdt>
          <w:sdtPr>
            <w:rPr>
              <w:rFonts w:ascii="Calibri" w:eastAsia="Times New Roman" w:hAnsi="Calibri" w:cs="Calibri"/>
              <w:szCs w:val="24"/>
              <w:lang w:val="en-GB" w:eastAsia="sv-SE"/>
            </w:rPr>
            <w:alias w:val=" "/>
            <w:id w:val="638849325"/>
            <w:placeholder>
              <w:docPart w:val="174337F5ADAA42E4809116969C0A27F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864937621"/>
            <w:placeholder>
              <w:docPart w:val="8707A128EF6C4191BD5B0E36738F1A5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11 Monitoring of aircraft systems and crew performance</w:t>
            </w:r>
          </w:p>
        </w:tc>
        <w:sdt>
          <w:sdtPr>
            <w:rPr>
              <w:rFonts w:ascii="Calibri" w:eastAsia="Times New Roman" w:hAnsi="Calibri" w:cs="Calibri"/>
              <w:szCs w:val="24"/>
              <w:lang w:val="en-GB" w:eastAsia="sv-SE"/>
            </w:rPr>
            <w:alias w:val=" "/>
            <w:id w:val="-1524324350"/>
            <w:placeholder>
              <w:docPart w:val="30F344D937624BE0A6A77ADB141F87E7"/>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62761239"/>
            <w:placeholder>
              <w:docPart w:val="5726C0BE6DD941B7998EE8A300B1082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12 Procedures in the event of navigation system degradation or failure</w:t>
            </w:r>
          </w:p>
        </w:tc>
        <w:sdt>
          <w:sdtPr>
            <w:rPr>
              <w:rFonts w:ascii="Calibri" w:eastAsia="Times New Roman" w:hAnsi="Calibri" w:cs="Calibri"/>
              <w:szCs w:val="24"/>
              <w:lang w:val="en-GB" w:eastAsia="sv-SE"/>
            </w:rPr>
            <w:alias w:val=" "/>
            <w:id w:val="-828745171"/>
            <w:placeholder>
              <w:docPart w:val="F7080F1CE06C4C91A858B3AF03BD8A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45390258"/>
            <w:placeholder>
              <w:docPart w:val="C19A9EE71F1D4B3BA3A0EC017200EE6A"/>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13 Special procedures for in-flight contingencies</w:t>
            </w:r>
          </w:p>
        </w:tc>
        <w:sdt>
          <w:sdtPr>
            <w:rPr>
              <w:rFonts w:ascii="Calibri" w:eastAsia="Times New Roman" w:hAnsi="Calibri" w:cs="Calibri"/>
              <w:szCs w:val="24"/>
              <w:lang w:val="en-GB" w:eastAsia="sv-SE"/>
            </w:rPr>
            <w:alias w:val=" "/>
            <w:id w:val="-1260831441"/>
            <w:placeholder>
              <w:docPart w:val="A7CE78676D9348668DE312C2B0ED3291"/>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582766460"/>
            <w:placeholder>
              <w:docPart w:val="9842BC1EF2CD4D2C882D5A61AFE2F17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14 </w:t>
            </w:r>
            <w:r w:rsidR="00B0629A">
              <w:rPr>
                <w:rFonts w:ascii="Calibri" w:eastAsia="Times New Roman" w:hAnsi="Calibri" w:cs="Calibri"/>
                <w:szCs w:val="24"/>
                <w:lang w:val="en-GB" w:eastAsia="sv-SE"/>
              </w:rPr>
              <w:t>Guarding against common errors</w:t>
            </w:r>
          </w:p>
        </w:tc>
        <w:sdt>
          <w:sdtPr>
            <w:rPr>
              <w:rFonts w:ascii="Calibri" w:eastAsia="Times New Roman" w:hAnsi="Calibri" w:cs="Calibri"/>
              <w:szCs w:val="24"/>
              <w:lang w:val="en-GB" w:eastAsia="sv-SE"/>
            </w:rPr>
            <w:alias w:val=" "/>
            <w:id w:val="598523730"/>
            <w:placeholder>
              <w:docPart w:val="4AA7E8F4A60C42049D244285091C87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55416644"/>
            <w:placeholder>
              <w:docPart w:val="8B0D07A0380A40B68B480B82B35984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15 </w:t>
            </w:r>
            <w:r w:rsidR="00B0629A">
              <w:rPr>
                <w:rFonts w:ascii="Calibri" w:eastAsia="Times New Roman" w:hAnsi="Calibri" w:cs="Calibri"/>
                <w:szCs w:val="24"/>
                <w:lang w:val="en-GB" w:eastAsia="sv-SE"/>
              </w:rPr>
              <w:t>The prevention of lateral deviations from track</w:t>
            </w:r>
          </w:p>
        </w:tc>
        <w:sdt>
          <w:sdtPr>
            <w:rPr>
              <w:rFonts w:ascii="Calibri" w:eastAsia="Times New Roman" w:hAnsi="Calibri" w:cs="Calibri"/>
              <w:szCs w:val="24"/>
              <w:lang w:val="en-GB" w:eastAsia="sv-SE"/>
            </w:rPr>
            <w:alias w:val=" "/>
            <w:id w:val="982589370"/>
            <w:placeholder>
              <w:docPart w:val="604C1AD7F7AA4B1DBCA6E84B178D078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87788314"/>
            <w:placeholder>
              <w:docPart w:val="00FF7CE2572E4F35A8DFABB95061A5C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16 </w:t>
            </w:r>
            <w:r w:rsidR="00B0629A">
              <w:rPr>
                <w:rFonts w:ascii="Calibri" w:eastAsia="Times New Roman" w:hAnsi="Calibri" w:cs="Calibri"/>
                <w:szCs w:val="24"/>
                <w:lang w:val="en-GB" w:eastAsia="sv-SE"/>
              </w:rPr>
              <w:t>Guidance for dispatchers</w:t>
            </w:r>
          </w:p>
        </w:tc>
        <w:sdt>
          <w:sdtPr>
            <w:rPr>
              <w:rFonts w:ascii="Calibri" w:eastAsia="Times New Roman" w:hAnsi="Calibri" w:cs="Calibri"/>
              <w:szCs w:val="24"/>
              <w:lang w:val="en-GB" w:eastAsia="sv-SE"/>
            </w:rPr>
            <w:alias w:val=" "/>
            <w:id w:val="-959646061"/>
            <w:placeholder>
              <w:docPart w:val="C07AB215A2E84BA0A458B90FAB67C91C"/>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83482519"/>
            <w:placeholder>
              <w:docPart w:val="B2787A1D6E52451688DA1C53F2272E2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17 </w:t>
            </w:r>
            <w:r w:rsidR="00B0629A">
              <w:rPr>
                <w:rFonts w:ascii="Calibri" w:eastAsia="Times New Roman" w:hAnsi="Calibri" w:cs="Calibri"/>
                <w:szCs w:val="24"/>
                <w:lang w:val="en-GB" w:eastAsia="sv-SE"/>
              </w:rPr>
              <w:t>Flight operations below the NAT HLA</w:t>
            </w:r>
          </w:p>
        </w:tc>
        <w:sdt>
          <w:sdtPr>
            <w:rPr>
              <w:rFonts w:ascii="Calibri" w:eastAsia="Times New Roman" w:hAnsi="Calibri" w:cs="Calibri"/>
              <w:szCs w:val="24"/>
              <w:lang w:val="en-GB" w:eastAsia="sv-SE"/>
            </w:rPr>
            <w:alias w:val=" "/>
            <w:id w:val="931938541"/>
            <w:placeholder>
              <w:docPart w:val="13064CBFAB164FFD89BBB94C8195F0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97168844"/>
            <w:placeholder>
              <w:docPart w:val="25EA3BE2124444B2884E7DAE3A1B6FF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RPr="00891CC8" w:rsidTr="00235963">
        <w:tc>
          <w:tcPr>
            <w:tcW w:w="10061" w:type="dxa"/>
            <w:gridSpan w:val="3"/>
          </w:tcPr>
          <w:p w:rsidR="00B0629A" w:rsidRDefault="00B0629A" w:rsidP="00EB43DD">
            <w:pPr>
              <w:pStyle w:val="Rubrik2"/>
              <w:outlineLvl w:val="1"/>
              <w:rPr>
                <w:lang w:val="en-GB"/>
              </w:rPr>
            </w:pPr>
          </w:p>
          <w:p w:rsidR="00AB6D84" w:rsidRPr="00891CC8" w:rsidRDefault="00AB6D84" w:rsidP="00EB43DD">
            <w:pPr>
              <w:pStyle w:val="Rubrik2"/>
              <w:outlineLvl w:val="1"/>
              <w:rPr>
                <w:lang w:val="en-GB"/>
              </w:rPr>
            </w:pPr>
            <w:r>
              <w:rPr>
                <w:lang w:val="en-GB"/>
              </w:rPr>
              <w:t>RNAV 10 (RNP 10) Navigation Specification</w:t>
            </w:r>
          </w:p>
        </w:tc>
      </w:tr>
      <w:tr w:rsidR="00AB6D84" w:rsidTr="00235963">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4156A8" w:rsidTr="00235963">
        <w:tc>
          <w:tcPr>
            <w:tcW w:w="10061" w:type="dxa"/>
            <w:gridSpan w:val="3"/>
            <w:tcBorders>
              <w:left w:val="single" w:sz="4" w:space="0" w:color="auto"/>
              <w:bottom w:val="single" w:sz="4" w:space="0" w:color="auto"/>
              <w:right w:val="single" w:sz="4" w:space="0" w:color="auto"/>
            </w:tcBorders>
          </w:tcPr>
          <w:p w:rsidR="00AB6D84" w:rsidRPr="0005665B" w:rsidRDefault="00AB6D84" w:rsidP="0005665B">
            <w:pPr>
              <w:pStyle w:val="Blankettext"/>
              <w:rPr>
                <w:rFonts w:ascii="Calibri" w:eastAsia="Times New Roman" w:hAnsi="Calibri" w:cs="Calibri"/>
                <w:b/>
                <w:szCs w:val="24"/>
                <w:lang w:val="en-GB" w:eastAsia="sv-SE"/>
              </w:rPr>
            </w:pPr>
            <w:r w:rsidRPr="0005665B">
              <w:rPr>
                <w:rFonts w:ascii="Calibri" w:eastAsia="Times New Roman" w:hAnsi="Calibri" w:cs="Calibri"/>
                <w:b/>
                <w:szCs w:val="24"/>
                <w:lang w:val="en-GB" w:eastAsia="sv-SE"/>
              </w:rPr>
              <w:t xml:space="preserve">Oceanic/Remote, RNAV 10 (designated and authorised as RNP 10) </w:t>
            </w:r>
          </w:p>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Acceptable means of compliance for RNAV 10 (RNP 10) are provided in EASA AMC 20-12, “Recognition of FAA order 8400.12a for RNP 10 Operations”. Although RNAV 10 airspace is, for historical reasons, also called RNP 10 airspace, there is no requirement for on-board monitoring and alerting systems. RNAV 10 can support 50 NM track spacing. For an aircraft to operate in RNAV 10 (RNP 10) airspace it needs to be fitted with a minimum of two independent long range navigation systems (LRNSs). Each LRNS should in principle have a flight management system (FMS) that utilises positional information from either an approved global navigation satellite system (GNSS) or an approved inertial reference system (IRS) or mixed combination. The mix of sensors (pure GNSS, pure IRS or mixed IRS/GNSS) determines pre-flight and in-flight operation and contingencies in the event of system failure.</w:t>
            </w:r>
          </w:p>
        </w:tc>
      </w:tr>
      <w:tr w:rsidR="00AB6D84" w:rsidTr="00235963">
        <w:tc>
          <w:tcPr>
            <w:tcW w:w="10061" w:type="dxa"/>
            <w:gridSpan w:val="3"/>
          </w:tcPr>
          <w:p w:rsidR="00AB6D84" w:rsidRDefault="00AB6D84" w:rsidP="00EB43DD">
            <w:pPr>
              <w:pStyle w:val="Rubrik2"/>
              <w:outlineLvl w:val="1"/>
            </w:pPr>
            <w:r>
              <w:t xml:space="preserve">RNP 4 Navigation </w:t>
            </w:r>
            <w:proofErr w:type="spellStart"/>
            <w:r>
              <w:t>Specification</w:t>
            </w:r>
            <w:proofErr w:type="spellEnd"/>
          </w:p>
        </w:tc>
      </w:tr>
      <w:tr w:rsidR="00AB6D84" w:rsidRPr="001503EF" w:rsidTr="00235963">
        <w:tc>
          <w:tcPr>
            <w:tcW w:w="10061" w:type="dxa"/>
            <w:gridSpan w:val="3"/>
            <w:tcBorders>
              <w:top w:val="single" w:sz="4" w:space="0" w:color="auto"/>
              <w:left w:val="single" w:sz="4" w:space="0" w:color="auto"/>
              <w:right w:val="single" w:sz="4" w:space="0" w:color="auto"/>
            </w:tcBorders>
          </w:tcPr>
          <w:p w:rsidR="00AB6D84" w:rsidRPr="001503EF" w:rsidRDefault="00AB6D84" w:rsidP="00EB43DD">
            <w:pPr>
              <w:pStyle w:val="Ledtext"/>
              <w:rPr>
                <w:lang w:val="en-GB"/>
              </w:rPr>
            </w:pPr>
          </w:p>
        </w:tc>
      </w:tr>
      <w:tr w:rsidR="00AB6D84" w:rsidRPr="004156A8" w:rsidTr="00235963">
        <w:tc>
          <w:tcPr>
            <w:tcW w:w="10061" w:type="dxa"/>
            <w:gridSpan w:val="3"/>
            <w:tcBorders>
              <w:left w:val="single" w:sz="4" w:space="0" w:color="auto"/>
              <w:bottom w:val="single" w:sz="4" w:space="0" w:color="auto"/>
              <w:right w:val="single" w:sz="4" w:space="0" w:color="auto"/>
            </w:tcBorders>
          </w:tcPr>
          <w:p w:rsidR="00AB6D84" w:rsidRPr="00962D07" w:rsidRDefault="00AB6D84" w:rsidP="00EB43DD">
            <w:pPr>
              <w:pStyle w:val="Default"/>
              <w:rPr>
                <w:rFonts w:ascii="Calibri" w:eastAsiaTheme="minorHAnsi" w:hAnsi="Calibri" w:cs="Calibri"/>
                <w:b/>
                <w:sz w:val="22"/>
                <w:szCs w:val="22"/>
                <w:lang w:val="en-GB" w:eastAsia="en-US"/>
              </w:rPr>
            </w:pPr>
            <w:r w:rsidRPr="00962D07">
              <w:rPr>
                <w:rFonts w:ascii="Calibri" w:eastAsiaTheme="minorHAnsi" w:hAnsi="Calibri" w:cs="Calibri"/>
                <w:b/>
                <w:sz w:val="22"/>
                <w:szCs w:val="22"/>
                <w:lang w:val="en-GB" w:eastAsia="en-US"/>
              </w:rPr>
              <w:t>Oceanic/Remote, RNP</w:t>
            </w:r>
            <w:r>
              <w:rPr>
                <w:rFonts w:ascii="Calibri" w:eastAsiaTheme="minorHAnsi" w:hAnsi="Calibri" w:cs="Calibri"/>
                <w:b/>
                <w:sz w:val="22"/>
                <w:szCs w:val="22"/>
                <w:lang w:val="en-GB" w:eastAsia="en-US"/>
              </w:rPr>
              <w:t xml:space="preserve"> </w:t>
            </w:r>
            <w:r w:rsidRPr="00962D07">
              <w:rPr>
                <w:rFonts w:ascii="Calibri" w:eastAsiaTheme="minorHAnsi" w:hAnsi="Calibri" w:cs="Calibri"/>
                <w:b/>
                <w:sz w:val="22"/>
                <w:szCs w:val="22"/>
                <w:lang w:val="en-GB" w:eastAsia="en-US"/>
              </w:rPr>
              <w:t xml:space="preserve">4 </w:t>
            </w:r>
          </w:p>
          <w:p w:rsidR="00AB6D84" w:rsidRPr="00962D07" w:rsidRDefault="00AB6D84" w:rsidP="00EB43DD">
            <w:pPr>
              <w:pStyle w:val="Blankettext"/>
              <w:rPr>
                <w:rFonts w:ascii="Calibri" w:hAnsi="Calibri" w:cs="Calibri"/>
                <w:color w:val="000000"/>
                <w:lang w:val="en-GB"/>
              </w:rPr>
            </w:pPr>
            <w:r w:rsidRPr="00962D07">
              <w:rPr>
                <w:rFonts w:ascii="Calibri" w:hAnsi="Calibri" w:cs="Calibri"/>
                <w:color w:val="000000"/>
                <w:lang w:val="en-GB"/>
              </w:rPr>
              <w:t>Guidance for this RNP standard is provided in ICAO Doc 9613. RNP</w:t>
            </w:r>
            <w:r>
              <w:rPr>
                <w:rFonts w:ascii="Calibri" w:hAnsi="Calibri" w:cs="Calibri"/>
                <w:color w:val="000000"/>
                <w:lang w:val="en-GB"/>
              </w:rPr>
              <w:t xml:space="preserve"> </w:t>
            </w:r>
            <w:r w:rsidRPr="00962D07">
              <w:rPr>
                <w:rFonts w:ascii="Calibri" w:hAnsi="Calibri" w:cs="Calibri"/>
                <w:color w:val="000000"/>
                <w:lang w:val="en-GB"/>
              </w:rPr>
              <w:t>4 is the oceanic/remote navigation specification to support 30 NM track spacing with ADS-C and CPDLC required. To meet this more accurate navigation requirement, two independent LRNS are required for which GNSS sensors are mandatory. If GNSS is used as a stand-alone LRNS, an integrity check is foreseen (fault detection and exclusion).Additional aircraft requirements include two long range communication systems (LRCSs) in order to operate in RNP4 designated airspace. The appropriate Aeronautical Information Publication (AIP) should be consulted to assess coverage of HF and SATCOM. The additional requirements may include use of automatic dependent surveillance (ADS) and/or controller pilot data link communication (CPDLC).</w:t>
            </w:r>
          </w:p>
        </w:tc>
      </w:tr>
      <w:tr w:rsidR="00AB6D84" w:rsidRPr="004156A8" w:rsidTr="00235963">
        <w:tc>
          <w:tcPr>
            <w:tcW w:w="10061" w:type="dxa"/>
            <w:gridSpan w:val="3"/>
          </w:tcPr>
          <w:p w:rsidR="00AB6D84" w:rsidRPr="00CA784F" w:rsidRDefault="00AB6D84" w:rsidP="001C2107">
            <w:pPr>
              <w:pStyle w:val="Rubrik1"/>
              <w:outlineLvl w:val="0"/>
              <w:rPr>
                <w:lang w:val="en-GB"/>
              </w:rPr>
            </w:pPr>
            <w:r w:rsidRPr="00CA784F">
              <w:rPr>
                <w:lang w:val="en-GB"/>
              </w:rPr>
              <w:t>SPA.MNPS.105 MNPS operational approval</w:t>
            </w:r>
          </w:p>
        </w:tc>
      </w:tr>
      <w:tr w:rsidR="00AB6D84" w:rsidRPr="004156A8" w:rsidTr="00235963">
        <w:tc>
          <w:tcPr>
            <w:tcW w:w="10061" w:type="dxa"/>
            <w:gridSpan w:val="3"/>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r>
      <w:tr w:rsidR="00AB6D84" w:rsidTr="00235963">
        <w:tc>
          <w:tcPr>
            <w:tcW w:w="10061" w:type="dxa"/>
            <w:gridSpan w:val="3"/>
            <w:tcBorders>
              <w:left w:val="single" w:sz="4" w:space="0" w:color="auto"/>
              <w:bottom w:val="single" w:sz="4" w:space="0" w:color="auto"/>
              <w:right w:val="single" w:sz="4" w:space="0" w:color="auto"/>
            </w:tcBorders>
          </w:tcPr>
          <w:p w:rsidR="00AB6D84" w:rsidRPr="008D11D1" w:rsidRDefault="00AB6D84" w:rsidP="00EB43DD">
            <w:pPr>
              <w:autoSpaceDE w:val="0"/>
              <w:autoSpaceDN w:val="0"/>
              <w:adjustRightInd w:val="0"/>
              <w:rPr>
                <w:rFonts w:ascii="Calibri" w:hAnsi="Calibri" w:cs="Calibri"/>
                <w:lang w:val="en-GB"/>
              </w:rPr>
            </w:pPr>
            <w:r w:rsidRPr="008D11D1">
              <w:rPr>
                <w:rFonts w:ascii="Calibri" w:hAnsi="Calibri" w:cs="Calibri"/>
                <w:lang w:val="en-GB"/>
              </w:rPr>
              <w:t>To obtain an MNPS operational approval from the competent authority, the operator shall provide</w:t>
            </w:r>
          </w:p>
          <w:p w:rsidR="00AB6D84" w:rsidRDefault="00AB6D84" w:rsidP="00EB43DD">
            <w:pPr>
              <w:pStyle w:val="Blankettext"/>
            </w:pPr>
            <w:r>
              <w:rPr>
                <w:rFonts w:ascii="Calibri" w:hAnsi="Calibri" w:cs="Calibri"/>
              </w:rPr>
              <w:t>evidence that:</w:t>
            </w: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8D11D1" w:rsidRDefault="00AB6D84" w:rsidP="00EB43DD">
            <w:pPr>
              <w:pStyle w:val="Blankettext"/>
              <w:rPr>
                <w:lang w:val="en-GB"/>
              </w:rPr>
            </w:pPr>
            <w:r w:rsidRPr="008D11D1">
              <w:rPr>
                <w:rFonts w:ascii="Calibri" w:hAnsi="Calibri" w:cs="Calibri"/>
                <w:lang w:val="en-GB"/>
              </w:rPr>
              <w:t>(a) the navigation equipment meets the required performance;</w:t>
            </w:r>
          </w:p>
        </w:tc>
        <w:sdt>
          <w:sdtPr>
            <w:alias w:val=" "/>
            <w:id w:val="1158189487"/>
            <w:placeholder>
              <w:docPart w:val="EDF05930318F4A638BCFBE143A5E53A5"/>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785787496"/>
            <w:placeholder>
              <w:docPart w:val="0B9D997FA0714503BC047AA70CA798CB"/>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(b) navigation displays, indicators and controls are visible and operable by either pilot seated at</w:t>
            </w:r>
          </w:p>
          <w:p w:rsidR="00235963" w:rsidRDefault="00235963" w:rsidP="00235963">
            <w:pPr>
              <w:pStyle w:val="Blankettext"/>
            </w:pPr>
            <w:r>
              <w:rPr>
                <w:rFonts w:ascii="Calibri" w:hAnsi="Calibri" w:cs="Calibri"/>
              </w:rPr>
              <w:t>his/her duty station;</w:t>
            </w:r>
          </w:p>
        </w:tc>
        <w:sdt>
          <w:sdtPr>
            <w:alias w:val=" "/>
            <w:id w:val="-367911165"/>
            <w:placeholder>
              <w:docPart w:val="46C194F96E81497CAAD535CC6973DDE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sdt>
          <w:sdtPr>
            <w:alias w:val=" "/>
            <w:id w:val="-1710180806"/>
            <w:placeholder>
              <w:docPart w:val="8D3E9C3FFDD94AE0AA8E72F9FFD2D62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(c) a training programme for the flight crew members involved in these operations has been</w:t>
            </w:r>
          </w:p>
          <w:p w:rsidR="00235963" w:rsidRDefault="00235963" w:rsidP="00235963">
            <w:pPr>
              <w:pStyle w:val="Blankettext"/>
            </w:pPr>
            <w:r>
              <w:rPr>
                <w:rFonts w:ascii="Calibri" w:hAnsi="Calibri" w:cs="Calibri"/>
              </w:rPr>
              <w:t>established;</w:t>
            </w:r>
          </w:p>
        </w:tc>
        <w:sdt>
          <w:sdtPr>
            <w:alias w:val=" "/>
            <w:id w:val="1941641563"/>
            <w:placeholder>
              <w:docPart w:val="657097D4D851417B9435D3EE83BEAF9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sdt>
          <w:sdtPr>
            <w:alias w:val=" "/>
            <w:id w:val="17360538"/>
            <w:placeholder>
              <w:docPart w:val="F2A7A0CB27A2439B8BB8DEE39B1D805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(d) operating procedures have been established specifying:</w:t>
            </w:r>
          </w:p>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(1) the equipment to be carried, including its operating limitations and appropriate entries in</w:t>
            </w:r>
          </w:p>
          <w:p w:rsidR="00235963" w:rsidRDefault="00235963" w:rsidP="00235963">
            <w:pPr>
              <w:pStyle w:val="Blankettext"/>
            </w:pPr>
            <w:r>
              <w:rPr>
                <w:rFonts w:ascii="Calibri" w:hAnsi="Calibri" w:cs="Calibri"/>
              </w:rPr>
              <w:t>the MEL;</w:t>
            </w:r>
          </w:p>
        </w:tc>
        <w:sdt>
          <w:sdtPr>
            <w:alias w:val=" "/>
            <w:id w:val="-1863279804"/>
            <w:placeholder>
              <w:docPart w:val="FF70291B5FC84CC792BE5B6B12A43BF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sdt>
          <w:sdtPr>
            <w:alias w:val=" "/>
            <w:id w:val="1859621142"/>
            <w:placeholder>
              <w:docPart w:val="FE8CDD3589BA4C77B9A519ED6D0539A8"/>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pStyle w:val="Blankettext"/>
              <w:rPr>
                <w:lang w:val="en-GB"/>
              </w:rPr>
            </w:pPr>
            <w:r w:rsidRPr="00480284">
              <w:rPr>
                <w:rFonts w:ascii="Calibri" w:hAnsi="Calibri" w:cs="Calibri"/>
                <w:lang w:val="en-GB"/>
              </w:rPr>
              <w:t>(2) flight crew composition and experience requirements;</w:t>
            </w:r>
          </w:p>
        </w:tc>
        <w:sdt>
          <w:sdtPr>
            <w:alias w:val=" "/>
            <w:id w:val="-58635669"/>
            <w:placeholder>
              <w:docPart w:val="DDEE3771EE0C47779CF069391C189090"/>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sdt>
          <w:sdtPr>
            <w:alias w:val=" "/>
            <w:id w:val="-104724859"/>
            <w:placeholder>
              <w:docPart w:val="8FDD990D347444F69160EE746C2C190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keepNext/>
            </w:pPr>
            <w:r>
              <w:rPr>
                <w:rFonts w:ascii="Calibri" w:hAnsi="Calibri" w:cs="Calibri"/>
              </w:rPr>
              <w:t>(3) normal procedures;</w:t>
            </w:r>
          </w:p>
        </w:tc>
        <w:sdt>
          <w:sdtPr>
            <w:alias w:val=" "/>
            <w:id w:val="-1513284529"/>
            <w:placeholder>
              <w:docPart w:val="E5DA962A98A44FE8B7F9880B23A90CEF"/>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sdt>
          <w:sdtPr>
            <w:alias w:val=" "/>
            <w:id w:val="1036396399"/>
            <w:placeholder>
              <w:docPart w:val="B04B877837DF46119FB7093E587EFCC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EB15B1" w:rsidRDefault="00235963" w:rsidP="00235963">
            <w:pPr>
              <w:autoSpaceDE w:val="0"/>
              <w:autoSpaceDN w:val="0"/>
              <w:adjustRightInd w:val="0"/>
              <w:rPr>
                <w:lang w:val="en-GB"/>
              </w:rPr>
            </w:pPr>
            <w:r w:rsidRPr="00480284">
              <w:rPr>
                <w:rFonts w:ascii="Calibri" w:hAnsi="Calibri" w:cs="Calibri"/>
                <w:lang w:val="en-GB"/>
              </w:rPr>
              <w:t>(4) contingency procedures including those specified by the authority responsible for the</w:t>
            </w:r>
            <w:r>
              <w:rPr>
                <w:rFonts w:ascii="Calibri" w:hAnsi="Calibri" w:cs="Calibri"/>
                <w:lang w:val="en-GB"/>
              </w:rPr>
              <w:t xml:space="preserve"> </w:t>
            </w:r>
            <w:r w:rsidRPr="00EB15B1">
              <w:rPr>
                <w:rFonts w:ascii="Calibri" w:hAnsi="Calibri" w:cs="Calibri"/>
                <w:lang w:val="en-GB"/>
              </w:rPr>
              <w:t>airspace concerned;</w:t>
            </w:r>
          </w:p>
        </w:tc>
        <w:sdt>
          <w:sdtPr>
            <w:alias w:val=" "/>
            <w:id w:val="-1579895911"/>
            <w:placeholder>
              <w:docPart w:val="6B6C74484C724F8EA1039E30D2072954"/>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sdt>
          <w:sdtPr>
            <w:alias w:val=" "/>
            <w:id w:val="-741172510"/>
            <w:placeholder>
              <w:docPart w:val="E490658F9D2C4E43B9F8372DC0FBB62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pPr>
            <w:r>
              <w:rPr>
                <w:rFonts w:ascii="Calibri" w:hAnsi="Calibri" w:cs="Calibri"/>
              </w:rPr>
              <w:t>(5) monitoring and incident reporting.</w:t>
            </w:r>
          </w:p>
        </w:tc>
        <w:sdt>
          <w:sdtPr>
            <w:alias w:val=" "/>
            <w:id w:val="1394241397"/>
            <w:placeholder>
              <w:docPart w:val="8EBE6E70D9C44C6F9A93DD1B9C01A83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sdt>
          <w:sdtPr>
            <w:alias w:val=" "/>
            <w:id w:val="-1880079548"/>
            <w:placeholder>
              <w:docPart w:val="5A0E5CDB978E4DDFAED3A6E9C3DD76E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tr>
      <w:tr w:rsidR="00AB6D84" w:rsidTr="00235963">
        <w:tc>
          <w:tcPr>
            <w:tcW w:w="10061" w:type="dxa"/>
            <w:gridSpan w:val="3"/>
          </w:tcPr>
          <w:p w:rsidR="00AB6D84" w:rsidRDefault="00AB6D84" w:rsidP="001C2107">
            <w:pPr>
              <w:pStyle w:val="Rubrik1"/>
              <w:outlineLvl w:val="0"/>
            </w:pPr>
            <w:r>
              <w:t>AMC1 SPA.MNPS.105</w:t>
            </w:r>
          </w:p>
        </w:tc>
      </w:tr>
      <w:tr w:rsidR="00AB6D84" w:rsidRPr="004156A8" w:rsidTr="00235963">
        <w:tc>
          <w:tcPr>
            <w:tcW w:w="10061" w:type="dxa"/>
            <w:gridSpan w:val="3"/>
          </w:tcPr>
          <w:p w:rsidR="00AB6D84" w:rsidRPr="00480284" w:rsidRDefault="00AB6D84" w:rsidP="001C2107">
            <w:pPr>
              <w:pStyle w:val="Rubrik2"/>
              <w:outlineLvl w:val="1"/>
              <w:rPr>
                <w:lang w:val="en-GB"/>
              </w:rPr>
            </w:pPr>
            <w:r w:rsidRPr="00480284">
              <w:rPr>
                <w:lang w:val="en-GB"/>
              </w:rPr>
              <w:t>LONG RANGE NAVIGATION SYSTEM (LRNS)</w:t>
            </w:r>
          </w:p>
        </w:tc>
      </w:tr>
      <w:tr w:rsidR="00AB6D84" w:rsidRPr="00284856" w:rsidTr="00235963">
        <w:tc>
          <w:tcPr>
            <w:tcW w:w="5029"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c>
          <w:tcPr>
            <w:tcW w:w="2516" w:type="dxa"/>
            <w:tcBorders>
              <w:top w:val="single" w:sz="4" w:space="0" w:color="auto"/>
              <w:left w:val="single" w:sz="4" w:space="0" w:color="auto"/>
              <w:right w:val="single" w:sz="4" w:space="0" w:color="auto"/>
            </w:tcBorders>
            <w:shd w:val="clear" w:color="auto" w:fill="92D050"/>
          </w:tcPr>
          <w:p w:rsidR="00AB6D84" w:rsidRPr="00284856" w:rsidRDefault="00AB6D84" w:rsidP="00EB43DD">
            <w:pPr>
              <w:pStyle w:val="Ledtext"/>
              <w:rPr>
                <w:lang w:val="en-GB"/>
              </w:rPr>
            </w:pPr>
            <w:r>
              <w:t>Bilaga nr:</w:t>
            </w:r>
          </w:p>
        </w:tc>
        <w:tc>
          <w:tcPr>
            <w:tcW w:w="2516"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r>
              <w:rPr>
                <w:lang w:val="en-GB"/>
              </w:rP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AA0EA8" w:rsidRDefault="00235963" w:rsidP="00235963">
            <w:pPr>
              <w:autoSpaceDE w:val="0"/>
              <w:autoSpaceDN w:val="0"/>
              <w:adjustRightInd w:val="0"/>
              <w:rPr>
                <w:rFonts w:ascii="Calibri" w:hAnsi="Calibri" w:cs="Calibri"/>
                <w:lang w:val="en-GB"/>
              </w:rPr>
            </w:pPr>
            <w:r w:rsidRPr="00AA0EA8">
              <w:rPr>
                <w:rFonts w:ascii="Calibri" w:hAnsi="Calibri" w:cs="Calibri"/>
                <w:lang w:val="en-GB"/>
              </w:rPr>
              <w:t>(a) For unrestricted operation in MNPS airspace an aircraft should be equipped with two independent</w:t>
            </w:r>
          </w:p>
          <w:p w:rsidR="00235963" w:rsidRDefault="00235963" w:rsidP="00235963">
            <w:pPr>
              <w:pStyle w:val="Blankettext"/>
            </w:pPr>
            <w:r>
              <w:rPr>
                <w:rFonts w:ascii="Calibri" w:hAnsi="Calibri" w:cs="Calibri"/>
              </w:rPr>
              <w:t>LRNSs.</w:t>
            </w:r>
          </w:p>
        </w:tc>
        <w:sdt>
          <w:sdtPr>
            <w:alias w:val=" "/>
            <w:id w:val="426785995"/>
            <w:placeholder>
              <w:docPart w:val="36385DA272CB437E85869916F53EE9C0"/>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E34E57">
                  <w:rPr>
                    <w:rStyle w:val="Platshllartext"/>
                  </w:rPr>
                  <w:t xml:space="preserve"> </w:t>
                </w:r>
              </w:p>
            </w:tc>
          </w:sdtContent>
        </w:sdt>
        <w:sdt>
          <w:sdtPr>
            <w:alias w:val=" "/>
            <w:id w:val="1352230278"/>
            <w:placeholder>
              <w:docPart w:val="80BCB611D63E4D2E99AEA29DD6E95B7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34E57">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(b) An LRNS may be one of the following:</w:t>
            </w:r>
          </w:p>
          <w:p w:rsidR="00AB6D84" w:rsidRDefault="00AB6D84" w:rsidP="00EB43DD">
            <w:pPr>
              <w:pStyle w:val="Blankettext"/>
              <w:rPr>
                <w:rFonts w:ascii="Calibri" w:hAnsi="Calibri" w:cs="Calibri"/>
                <w:lang w:val="en-GB"/>
              </w:rPr>
            </w:pPr>
            <w:r w:rsidRPr="00AA0EA8">
              <w:rPr>
                <w:rFonts w:ascii="Calibri" w:hAnsi="Calibri" w:cs="Calibri"/>
                <w:lang w:val="en-GB"/>
              </w:rPr>
              <w:t>(1) one inertial navigation system (INS);</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(2) one global navigation satellite system (GNSS); or</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(3) one navigation system using the inputs from one or more inertial reference system (IRS) or</w:t>
            </w:r>
          </w:p>
          <w:p w:rsidR="00AB6D84" w:rsidRPr="00AA0EA8" w:rsidRDefault="00AB6D84" w:rsidP="00EB43DD">
            <w:pPr>
              <w:pStyle w:val="Blankettext"/>
              <w:rPr>
                <w:lang w:val="en-GB"/>
              </w:rPr>
            </w:pPr>
            <w:proofErr w:type="gramStart"/>
            <w:r w:rsidRPr="00AA0EA8">
              <w:rPr>
                <w:rFonts w:ascii="Calibri" w:hAnsi="Calibri" w:cs="Calibri"/>
                <w:lang w:val="en-GB"/>
              </w:rPr>
              <w:t>any</w:t>
            </w:r>
            <w:proofErr w:type="gramEnd"/>
            <w:r w:rsidRPr="00AA0EA8">
              <w:rPr>
                <w:rFonts w:ascii="Calibri" w:hAnsi="Calibri" w:cs="Calibri"/>
                <w:lang w:val="en-GB"/>
              </w:rPr>
              <w:t xml:space="preserve"> other sensor system complying with the MNPS requirement.</w:t>
            </w:r>
          </w:p>
        </w:tc>
        <w:sdt>
          <w:sdtPr>
            <w:alias w:val=" "/>
            <w:id w:val="-1590462621"/>
            <w:placeholder>
              <w:docPart w:val="8FBF275DAD8A46F78724CB394D398C5F"/>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974727629"/>
            <w:placeholder>
              <w:docPart w:val="3E8CEDE1233F4CB698694DEF4BB3B07D"/>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 (om applicerbart):</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(c) In case of the GNSS is used as a stand-alone system for LRNS, an integrity check should be carried</w:t>
            </w:r>
          </w:p>
          <w:p w:rsidR="00235963" w:rsidRDefault="00235963" w:rsidP="00235963">
            <w:pPr>
              <w:pStyle w:val="Blankettext"/>
            </w:pPr>
            <w:r>
              <w:rPr>
                <w:rFonts w:ascii="Calibri" w:hAnsi="Calibri" w:cs="Calibri"/>
              </w:rPr>
              <w:t>out.</w:t>
            </w:r>
          </w:p>
        </w:tc>
        <w:sdt>
          <w:sdtPr>
            <w:alias w:val=" "/>
            <w:id w:val="-120377561"/>
            <w:placeholder>
              <w:docPart w:val="CAE016B9B157456F97770ECF863EA6C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sdt>
          <w:sdtPr>
            <w:alias w:val=" "/>
            <w:id w:val="-793521346"/>
            <w:placeholder>
              <w:docPart w:val="8EDEFE475B134E7EAC0EFDDB33934276"/>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(d) For operation in MNPS airspace along notified special routes the aeroplane should be equipped</w:t>
            </w:r>
          </w:p>
          <w:p w:rsidR="00235963" w:rsidRDefault="00235963" w:rsidP="00235963">
            <w:pPr>
              <w:pStyle w:val="Blankettext"/>
            </w:pPr>
            <w:r>
              <w:rPr>
                <w:rFonts w:ascii="Calibri" w:hAnsi="Calibri" w:cs="Calibri"/>
              </w:rPr>
              <w:t>with one LRNS.</w:t>
            </w:r>
          </w:p>
        </w:tc>
        <w:sdt>
          <w:sdtPr>
            <w:alias w:val=" "/>
            <w:id w:val="-2139489495"/>
            <w:placeholder>
              <w:docPart w:val="0598FD774DFA4EEFAF0AD00D6411C837"/>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C33EB4">
                  <w:rPr>
                    <w:rStyle w:val="Platshllartext"/>
                  </w:rPr>
                  <w:t xml:space="preserve"> </w:t>
                </w:r>
              </w:p>
            </w:tc>
          </w:sdtContent>
        </w:sdt>
        <w:sdt>
          <w:sdtPr>
            <w:alias w:val=" "/>
            <w:id w:val="1864162937"/>
            <w:placeholder>
              <w:docPart w:val="BF59298655CD4AC3B15704873FBE3672"/>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33EB4">
                  <w:rPr>
                    <w:rStyle w:val="Platshllartext"/>
                  </w:rPr>
                  <w:t xml:space="preserve"> </w:t>
                </w:r>
              </w:p>
            </w:tc>
          </w:sdtContent>
        </w:sdt>
      </w:tr>
    </w:tbl>
    <w:p w:rsidR="00AB6D84" w:rsidRPr="00821001" w:rsidRDefault="00AB6D84" w:rsidP="00AB6D84">
      <w:pPr>
        <w:rPr>
          <w:lang w:val="en-GB"/>
        </w:rPr>
      </w:pPr>
    </w:p>
    <w:p w:rsidR="00AB6D84" w:rsidRDefault="00AB6D84" w:rsidP="00C80B9B">
      <w:pPr>
        <w:pStyle w:val="Brdtext"/>
      </w:pPr>
    </w:p>
    <w:p w:rsidR="00AB6D84" w:rsidRDefault="00AB6D84" w:rsidP="00C80B9B">
      <w:pPr>
        <w:pStyle w:val="Brdtext"/>
      </w:pPr>
    </w:p>
    <w:p w:rsidR="00AB6D84" w:rsidRDefault="00AB6D84" w:rsidP="00C80B9B">
      <w:pPr>
        <w:pStyle w:val="Brdtext"/>
      </w:pPr>
    </w:p>
    <w:p w:rsidR="00AB6D84" w:rsidRDefault="00AB6D84" w:rsidP="00C80B9B">
      <w:pPr>
        <w:pStyle w:val="Brdtext"/>
      </w:pPr>
    </w:p>
    <w:sectPr w:rsidR="00AB6D84" w:rsidSect="00D12A9F">
      <w:headerReference w:type="default" r:id="rId13"/>
      <w:headerReference w:type="first" r:id="rId14"/>
      <w:footerReference w:type="first" r:id="rId15"/>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DD" w:rsidRDefault="00EB43DD" w:rsidP="00594B0A">
      <w:r>
        <w:separator/>
      </w:r>
    </w:p>
  </w:endnote>
  <w:endnote w:type="continuationSeparator" w:id="0">
    <w:p w:rsidR="00EB43DD" w:rsidRDefault="00EB43DD"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D" w:rsidRPr="00322314" w:rsidRDefault="00EB43DD" w:rsidP="00EB43DD">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EB43DD" w:rsidRPr="00387997" w:rsidTr="00EB43DD">
      <w:trPr>
        <w:cantSplit/>
        <w:trHeight w:val="459"/>
      </w:trPr>
      <w:tc>
        <w:tcPr>
          <w:tcW w:w="9897" w:type="dxa"/>
          <w:gridSpan w:val="4"/>
          <w:shd w:val="clear" w:color="auto" w:fill="auto"/>
        </w:tcPr>
        <w:p w:rsidR="00EB43DD" w:rsidRPr="00387997" w:rsidRDefault="00EB43DD" w:rsidP="00EB43DD">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EB43DD" w:rsidRPr="00387997" w:rsidTr="00EB43DD">
      <w:tc>
        <w:tcPr>
          <w:tcW w:w="3178" w:type="dxa"/>
          <w:vMerge w:val="restart"/>
          <w:shd w:val="clear" w:color="auto" w:fill="auto"/>
        </w:tcPr>
        <w:p w:rsidR="00EB43DD" w:rsidRPr="00387997" w:rsidRDefault="00EB43DD" w:rsidP="00EB43DD">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PersonalProfileOrgLevels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EB43DD" w:rsidRPr="00387997" w:rsidRDefault="00EB43DD" w:rsidP="00EB43DD">
          <w:pPr>
            <w:pStyle w:val="Ledtext"/>
            <w:rPr>
              <w:rFonts w:eastAsia="Calibri"/>
              <w:szCs w:val="14"/>
            </w:rPr>
          </w:pPr>
          <w:bookmarkStart w:id="14" w:name="ftcVisitingAddress_01"/>
          <w:r>
            <w:rPr>
              <w:rFonts w:eastAsia="Calibri"/>
            </w:rPr>
            <w:t xml:space="preserve"> </w:t>
          </w:r>
          <w:bookmarkEnd w:id="14"/>
        </w:p>
        <w:p w:rsidR="00EB43DD" w:rsidRPr="00387997" w:rsidRDefault="00EB43DD" w:rsidP="00EB43DD">
          <w:pPr>
            <w:pStyle w:val="Sidfotstext"/>
            <w:rPr>
              <w:rFonts w:eastAsia="Calibri"/>
              <w:b/>
            </w:rPr>
          </w:pPr>
          <w:bookmarkStart w:id="15" w:name="ftiVisitingAddress_01"/>
          <w:r>
            <w:rPr>
              <w:rFonts w:eastAsia="Calibri"/>
            </w:rPr>
            <w:t xml:space="preserve"> </w:t>
          </w:r>
          <w:bookmarkEnd w:id="15"/>
        </w:p>
      </w:tc>
      <w:tc>
        <w:tcPr>
          <w:tcW w:w="3808" w:type="dxa"/>
          <w:shd w:val="clear" w:color="auto" w:fill="auto"/>
        </w:tcPr>
        <w:p w:rsidR="00EB43DD" w:rsidRPr="00387997" w:rsidRDefault="00EB43DD" w:rsidP="00EB43DD">
          <w:pPr>
            <w:pStyle w:val="Sidfotstext"/>
            <w:rPr>
              <w:rFonts w:eastAsia="Calibri"/>
            </w:rPr>
          </w:pPr>
          <w:bookmarkStart w:id="16" w:name="ftiWeb_01"/>
          <w:r>
            <w:rPr>
              <w:rFonts w:eastAsia="Calibri"/>
            </w:rPr>
            <w:t xml:space="preserve"> </w:t>
          </w:r>
          <w:bookmarkEnd w:id="16"/>
        </w:p>
      </w:tc>
      <w:tc>
        <w:tcPr>
          <w:tcW w:w="868" w:type="dxa"/>
          <w:shd w:val="clear" w:color="auto" w:fill="auto"/>
        </w:tcPr>
        <w:p w:rsidR="00EB43DD" w:rsidRPr="000958CF" w:rsidRDefault="00EB43DD" w:rsidP="00EB43DD">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2043" w:type="dxa"/>
          <w:shd w:val="clear" w:color="auto" w:fill="auto"/>
        </w:tcPr>
        <w:p w:rsidR="00EB43DD" w:rsidRPr="00357284" w:rsidRDefault="00EB43DD" w:rsidP="00EB43DD">
          <w:pPr>
            <w:pStyle w:val="Sidfotstext"/>
            <w:rPr>
              <w:rFonts w:eastAsia="Calibri"/>
            </w:rPr>
          </w:pPr>
          <w:bookmarkStart w:id="18" w:name="ftiCpPhone_01"/>
          <w:r>
            <w:rPr>
              <w:rFonts w:eastAsia="Calibri"/>
            </w:rPr>
            <w:t xml:space="preserve"> </w:t>
          </w:r>
          <w:bookmarkEnd w:id="18"/>
        </w:p>
      </w:tc>
    </w:tr>
    <w:tr w:rsidR="00EB43DD" w:rsidRPr="00387997" w:rsidTr="00EB43DD">
      <w:tc>
        <w:tcPr>
          <w:tcW w:w="3178" w:type="dxa"/>
          <w:vMerge/>
          <w:shd w:val="clear" w:color="auto" w:fill="auto"/>
        </w:tcPr>
        <w:p w:rsidR="00EB43DD" w:rsidRPr="00387997" w:rsidRDefault="00EB43DD" w:rsidP="00EB43DD">
          <w:pPr>
            <w:tabs>
              <w:tab w:val="center" w:pos="4536"/>
              <w:tab w:val="right" w:pos="9072"/>
            </w:tabs>
            <w:rPr>
              <w:rFonts w:ascii="Arial" w:eastAsia="Calibri" w:hAnsi="Arial"/>
              <w:sz w:val="16"/>
            </w:rPr>
          </w:pPr>
        </w:p>
      </w:tc>
      <w:tc>
        <w:tcPr>
          <w:tcW w:w="3808" w:type="dxa"/>
          <w:shd w:val="clear" w:color="auto" w:fill="auto"/>
        </w:tcPr>
        <w:p w:rsidR="00EB43DD" w:rsidRPr="00387997" w:rsidRDefault="00EB43DD" w:rsidP="00EB43DD">
          <w:pPr>
            <w:pStyle w:val="Sidfotstext"/>
            <w:rPr>
              <w:rFonts w:eastAsia="Calibri"/>
            </w:rPr>
          </w:pPr>
          <w:bookmarkStart w:id="19" w:name="ftiCpEmail_01"/>
          <w:r>
            <w:rPr>
              <w:rFonts w:eastAsia="Calibri"/>
            </w:rPr>
            <w:t xml:space="preserve"> </w:t>
          </w:r>
          <w:bookmarkEnd w:id="19"/>
        </w:p>
      </w:tc>
      <w:tc>
        <w:tcPr>
          <w:tcW w:w="868" w:type="dxa"/>
          <w:shd w:val="clear" w:color="auto" w:fill="auto"/>
        </w:tcPr>
        <w:p w:rsidR="00EB43DD" w:rsidRPr="000958CF" w:rsidRDefault="00EB43DD" w:rsidP="00EB43DD">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2043" w:type="dxa"/>
          <w:shd w:val="clear" w:color="auto" w:fill="auto"/>
        </w:tcPr>
        <w:p w:rsidR="00EB43DD" w:rsidRPr="00357284" w:rsidRDefault="00EB43DD" w:rsidP="00EB43DD">
          <w:pPr>
            <w:pStyle w:val="Sidfotstext"/>
            <w:rPr>
              <w:rFonts w:eastAsia="Calibri"/>
            </w:rPr>
          </w:pPr>
          <w:bookmarkStart w:id="21" w:name="ftiCpFax_01"/>
          <w:r>
            <w:rPr>
              <w:rFonts w:eastAsia="Calibri"/>
            </w:rPr>
            <w:t xml:space="preserve"> </w:t>
          </w:r>
          <w:bookmarkEnd w:id="21"/>
        </w:p>
      </w:tc>
    </w:tr>
    <w:tr w:rsidR="00EB43DD" w:rsidRPr="00387997" w:rsidTr="00EB43DD">
      <w:trPr>
        <w:trHeight w:val="867"/>
      </w:trPr>
      <w:tc>
        <w:tcPr>
          <w:tcW w:w="3178" w:type="dxa"/>
          <w:vMerge/>
          <w:shd w:val="clear" w:color="auto" w:fill="auto"/>
        </w:tcPr>
        <w:p w:rsidR="00EB43DD" w:rsidRPr="00387997" w:rsidRDefault="00EB43DD" w:rsidP="00EB43DD">
          <w:pPr>
            <w:tabs>
              <w:tab w:val="center" w:pos="4536"/>
              <w:tab w:val="right" w:pos="9072"/>
            </w:tabs>
            <w:rPr>
              <w:rFonts w:ascii="Arial" w:eastAsia="Calibri" w:hAnsi="Arial"/>
              <w:sz w:val="16"/>
            </w:rPr>
          </w:pPr>
        </w:p>
      </w:tc>
      <w:tc>
        <w:tcPr>
          <w:tcW w:w="3808" w:type="dxa"/>
          <w:shd w:val="clear" w:color="auto" w:fill="auto"/>
        </w:tcPr>
        <w:p w:rsidR="00EB43DD" w:rsidRPr="00387997" w:rsidRDefault="00EB43DD" w:rsidP="00EB43DD">
          <w:pPr>
            <w:pStyle w:val="Brdtext"/>
            <w:rPr>
              <w:rFonts w:eastAsia="Calibri"/>
            </w:rPr>
          </w:pPr>
        </w:p>
      </w:tc>
      <w:tc>
        <w:tcPr>
          <w:tcW w:w="868" w:type="dxa"/>
          <w:shd w:val="clear" w:color="auto" w:fill="auto"/>
        </w:tcPr>
        <w:p w:rsidR="00EB43DD" w:rsidRPr="000958CF" w:rsidRDefault="00EB43DD" w:rsidP="00EB43DD">
          <w:pPr>
            <w:tabs>
              <w:tab w:val="center" w:pos="4536"/>
              <w:tab w:val="right" w:pos="9072"/>
            </w:tabs>
            <w:rPr>
              <w:rFonts w:ascii="Arial" w:eastAsia="Calibri" w:hAnsi="Arial"/>
              <w:sz w:val="14"/>
              <w:szCs w:val="14"/>
            </w:rPr>
          </w:pPr>
        </w:p>
      </w:tc>
      <w:tc>
        <w:tcPr>
          <w:tcW w:w="2043" w:type="dxa"/>
          <w:shd w:val="clear" w:color="auto" w:fill="auto"/>
        </w:tcPr>
        <w:p w:rsidR="00EB43DD" w:rsidRPr="00357284" w:rsidRDefault="00EB43DD" w:rsidP="00EB43DD">
          <w:pPr>
            <w:tabs>
              <w:tab w:val="center" w:pos="4536"/>
              <w:tab w:val="right" w:pos="9072"/>
            </w:tabs>
            <w:rPr>
              <w:rFonts w:ascii="Arial" w:eastAsia="Calibri" w:hAnsi="Arial"/>
              <w:sz w:val="16"/>
            </w:rPr>
          </w:pPr>
        </w:p>
      </w:tc>
    </w:tr>
  </w:tbl>
  <w:p w:rsidR="00EB43DD" w:rsidRPr="004A73BF" w:rsidRDefault="00EB43DD" w:rsidP="00EB43DD">
    <w:pPr>
      <w:pStyle w:val="Sidfot"/>
      <w:rPr>
        <w:rFonts w:eastAsia="Calibri"/>
      </w:rPr>
    </w:pPr>
  </w:p>
  <w:p w:rsidR="00EB43DD" w:rsidRPr="00D30801" w:rsidRDefault="00EB43DD" w:rsidP="00D30801">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DD" w:rsidRDefault="00EB43DD" w:rsidP="00594B0A">
      <w:r>
        <w:separator/>
      </w:r>
    </w:p>
  </w:footnote>
  <w:footnote w:type="continuationSeparator" w:id="0">
    <w:p w:rsidR="00EB43DD" w:rsidRDefault="00EB43DD"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D" w:rsidRPr="001738EE" w:rsidRDefault="00EB43DD" w:rsidP="00EB43DD">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B9477"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EB43DD" w:rsidRPr="00090D02" w:rsidTr="00EB43DD">
      <w:trPr>
        <w:trHeight w:val="1014"/>
      </w:trPr>
      <w:tc>
        <w:tcPr>
          <w:tcW w:w="4116" w:type="dxa"/>
        </w:tcPr>
        <w:p w:rsidR="00EB43DD" w:rsidRPr="00090D02" w:rsidRDefault="00EB43DD" w:rsidP="00B8131D">
          <w:pPr>
            <w:pStyle w:val="Ifyllnadstext"/>
          </w:pPr>
          <w:bookmarkStart w:id="1" w:name="objLogoFollowingPages_01"/>
          <w:r>
            <w:t xml:space="preserve"> </w:t>
          </w:r>
          <w:bookmarkEnd w:id="1"/>
        </w:p>
      </w:tc>
      <w:tc>
        <w:tcPr>
          <w:tcW w:w="4556" w:type="dxa"/>
        </w:tcPr>
        <w:p w:rsidR="00EB43DD" w:rsidRPr="00090D02" w:rsidRDefault="00EB43DD" w:rsidP="0005665B">
          <w:pPr>
            <w:pStyle w:val="Titel"/>
          </w:pPr>
          <w:r w:rsidRPr="00D30801">
            <w:rPr>
              <w:rFonts w:ascii="Arial" w:eastAsiaTheme="majorEastAsia" w:hAnsi="Arial" w:cstheme="majorBidi"/>
              <w:bCs/>
              <w:szCs w:val="28"/>
              <w:lang w:eastAsia="en-US"/>
            </w:rPr>
            <w:t xml:space="preserve">Ansökan om MNPS </w:t>
          </w:r>
          <w:r>
            <w:rPr>
              <w:rFonts w:ascii="Arial" w:eastAsiaTheme="majorEastAsia" w:hAnsi="Arial" w:cstheme="majorBidi"/>
              <w:bCs/>
              <w:szCs w:val="28"/>
              <w:lang w:eastAsia="en-US"/>
            </w:rPr>
            <w:br/>
          </w:r>
          <w:r w:rsidR="006253AF">
            <w:rPr>
              <w:rFonts w:ascii="Arial" w:eastAsiaTheme="majorEastAsia" w:hAnsi="Arial" w:cstheme="majorBidi"/>
              <w:b w:val="0"/>
              <w:bCs/>
              <w:i/>
              <w:sz w:val="18"/>
              <w:szCs w:val="18"/>
              <w:lang w:eastAsia="en-US"/>
            </w:rPr>
            <w:t>Version 2019-11-15</w:t>
          </w:r>
          <w:r w:rsidRPr="00D30801">
            <w:rPr>
              <w:rFonts w:ascii="Arial" w:eastAsiaTheme="majorEastAsia" w:hAnsi="Arial" w:cstheme="majorBidi"/>
              <w:b w:val="0"/>
              <w:bCs/>
              <w:sz w:val="24"/>
              <w:lang w:eastAsia="en-US"/>
            </w:rPr>
            <w:t xml:space="preserve"> </w:t>
          </w:r>
        </w:p>
      </w:tc>
      <w:bookmarkStart w:id="2" w:name="objPageNo_02"/>
      <w:tc>
        <w:tcPr>
          <w:tcW w:w="1239" w:type="dxa"/>
        </w:tcPr>
        <w:p w:rsidR="00EB43DD" w:rsidRPr="00090D02" w:rsidRDefault="00EB43DD" w:rsidP="00B8131D">
          <w:pPr>
            <w:pStyle w:val="Ifyllnadstext"/>
            <w:jc w:val="right"/>
          </w:pPr>
          <w:r>
            <w:rPr>
              <w:bCs/>
            </w:rPr>
            <w:fldChar w:fldCharType="begin"/>
          </w:r>
          <w:r>
            <w:rPr>
              <w:bCs/>
            </w:rPr>
            <w:instrText xml:space="preserve"> PAGE   \* MERGEFORMAT </w:instrText>
          </w:r>
          <w:r>
            <w:rPr>
              <w:bCs/>
            </w:rPr>
            <w:fldChar w:fldCharType="separate"/>
          </w:r>
          <w:r w:rsidR="004156A8">
            <w:rPr>
              <w:bCs/>
              <w:noProof/>
            </w:rPr>
            <w:t>2</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4156A8">
            <w:rPr>
              <w:bCs/>
              <w:noProof/>
            </w:rPr>
            <w:t>5</w:t>
          </w:r>
          <w:r>
            <w:rPr>
              <w:bCs/>
            </w:rPr>
            <w:fldChar w:fldCharType="end"/>
          </w:r>
          <w:r>
            <w:rPr>
              <w:bCs/>
            </w:rPr>
            <w:t xml:space="preserve">) </w:t>
          </w:r>
          <w:bookmarkEnd w:id="2"/>
        </w:p>
      </w:tc>
    </w:tr>
  </w:tbl>
  <w:p w:rsidR="00EB43DD" w:rsidRPr="001738EE" w:rsidRDefault="00EB43DD" w:rsidP="00EB43DD">
    <w:pPr>
      <w:pStyle w:val="Sidhuvud"/>
    </w:pPr>
  </w:p>
  <w:p w:rsidR="00EB43DD" w:rsidRPr="00D30801" w:rsidRDefault="00EB43DD" w:rsidP="00D308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D" w:rsidRPr="001738EE" w:rsidRDefault="00EB43DD" w:rsidP="00EB43DD">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DD" w:rsidRDefault="004156A8"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t>BSL14354, 2.0, 2019-11-15</w:t>
                              </w:r>
                              <w:r>
                                <w:br/>
                              </w:r>
                            </w:sdtContent>
                          </w:sdt>
                          <w:r w:rsidR="00EB43DD">
                            <w:t xml:space="preserve">    </w:t>
                          </w:r>
                          <w:bookmarkStart w:id="5" w:name="objFileName_01"/>
                          <w:r w:rsidR="00EB43DD">
                            <w:t xml:space="preserve">  </w:t>
                          </w:r>
                          <w:bookmarkEnd w:id="5"/>
                          <w:r w:rsidR="00EB43DD">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EB43DD" w:rsidRDefault="004156A8"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t>BSL14354, 2.0, 2019-11-15</w:t>
                        </w:r>
                        <w:r>
                          <w:br/>
                        </w:r>
                      </w:sdtContent>
                    </w:sdt>
                    <w:r w:rsidR="00EB43DD">
                      <w:t xml:space="preserve">    </w:t>
                    </w:r>
                    <w:bookmarkStart w:id="6" w:name="objFileName_01"/>
                    <w:r w:rsidR="00EB43DD">
                      <w:t xml:space="preserve">  </w:t>
                    </w:r>
                    <w:bookmarkEnd w:id="6"/>
                    <w:r w:rsidR="00EB43DD">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EB43DD" w:rsidRPr="002D3261" w:rsidRDefault="00EB43DD" w:rsidP="00EB43DD">
                          <w:pPr>
                            <w:pStyle w:val="Ifyllnadstext"/>
                            <w:jc w:val="right"/>
                          </w:pPr>
                          <w:r>
                            <w:fldChar w:fldCharType="begin"/>
                          </w:r>
                          <w:r>
                            <w:instrText xml:space="preserve"> PAGE   \* MERGEFORMAT </w:instrText>
                          </w:r>
                          <w:r>
                            <w:fldChar w:fldCharType="separate"/>
                          </w:r>
                          <w:r w:rsidR="004156A8">
                            <w:rPr>
                              <w:noProof/>
                            </w:rPr>
                            <w:t>1</w:t>
                          </w:r>
                          <w:r>
                            <w:fldChar w:fldCharType="end"/>
                          </w:r>
                          <w:r>
                            <w:t xml:space="preserve"> (</w:t>
                          </w:r>
                          <w:r w:rsidR="004156A8">
                            <w:fldChar w:fldCharType="begin"/>
                          </w:r>
                          <w:r w:rsidR="004156A8">
                            <w:instrText xml:space="preserve"> NUMPAGES   \* MERGEFORMAT </w:instrText>
                          </w:r>
                          <w:r w:rsidR="004156A8">
                            <w:fldChar w:fldCharType="separate"/>
                          </w:r>
                          <w:r w:rsidR="004156A8">
                            <w:rPr>
                              <w:noProof/>
                            </w:rPr>
                            <w:t>5</w:t>
                          </w:r>
                          <w:r w:rsidR="004156A8">
                            <w:rPr>
                              <w:noProof/>
                            </w:rPr>
                            <w:fldChar w:fldCharType="end"/>
                          </w:r>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CCD8"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8" w:name="objPageNo_01"/>
                  <w:p w:rsidR="00EB43DD" w:rsidRPr="002D3261" w:rsidRDefault="00EB43DD" w:rsidP="00EB43DD">
                    <w:pPr>
                      <w:pStyle w:val="Ifyllnadstext"/>
                      <w:jc w:val="right"/>
                    </w:pPr>
                    <w:r>
                      <w:fldChar w:fldCharType="begin"/>
                    </w:r>
                    <w:r>
                      <w:instrText xml:space="preserve"> PAGE   \* MERGEFORMAT </w:instrText>
                    </w:r>
                    <w:r>
                      <w:fldChar w:fldCharType="separate"/>
                    </w:r>
                    <w:r w:rsidR="004156A8">
                      <w:rPr>
                        <w:noProof/>
                      </w:rPr>
                      <w:t>1</w:t>
                    </w:r>
                    <w:r>
                      <w:fldChar w:fldCharType="end"/>
                    </w:r>
                    <w:r>
                      <w:t xml:space="preserve"> (</w:t>
                    </w:r>
                    <w:r w:rsidR="004156A8">
                      <w:fldChar w:fldCharType="begin"/>
                    </w:r>
                    <w:r w:rsidR="004156A8">
                      <w:instrText xml:space="preserve"> NUMPAGES   \* MERGEFORMAT </w:instrText>
                    </w:r>
                    <w:r w:rsidR="004156A8">
                      <w:fldChar w:fldCharType="separate"/>
                    </w:r>
                    <w:r w:rsidR="004156A8">
                      <w:rPr>
                        <w:noProof/>
                      </w:rPr>
                      <w:t>5</w:t>
                    </w:r>
                    <w:r w:rsidR="004156A8">
                      <w:rPr>
                        <w:noProof/>
                      </w:rPr>
                      <w:fldChar w:fldCharType="end"/>
                    </w:r>
                    <w:r>
                      <w:t xml:space="preserve">) </w:t>
                    </w:r>
                    <w:bookmarkEnd w:id="8"/>
                  </w:p>
                </w:txbxContent>
              </v:textbox>
              <w10:wrap anchorx="page" anchory="page"/>
              <w10:anchorlock/>
            </v:shape>
          </w:pict>
        </mc:Fallback>
      </mc:AlternateContent>
    </w:r>
  </w:p>
  <w:p w:rsidR="00EB43DD" w:rsidRPr="00D30801" w:rsidRDefault="00EB43DD" w:rsidP="00D30801">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2856C"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01"/>
    <w:rsid w:val="0000359A"/>
    <w:rsid w:val="00007730"/>
    <w:rsid w:val="000131BA"/>
    <w:rsid w:val="00036329"/>
    <w:rsid w:val="00043465"/>
    <w:rsid w:val="000535E2"/>
    <w:rsid w:val="0005665B"/>
    <w:rsid w:val="00061143"/>
    <w:rsid w:val="00081666"/>
    <w:rsid w:val="00083051"/>
    <w:rsid w:val="00090D02"/>
    <w:rsid w:val="00096EC6"/>
    <w:rsid w:val="000C186D"/>
    <w:rsid w:val="000D1DCF"/>
    <w:rsid w:val="000E57DD"/>
    <w:rsid w:val="000F73FD"/>
    <w:rsid w:val="00100664"/>
    <w:rsid w:val="00101470"/>
    <w:rsid w:val="001041F7"/>
    <w:rsid w:val="001177AF"/>
    <w:rsid w:val="001334D6"/>
    <w:rsid w:val="00133EA5"/>
    <w:rsid w:val="00166FEF"/>
    <w:rsid w:val="001738EE"/>
    <w:rsid w:val="00177674"/>
    <w:rsid w:val="001A5FD7"/>
    <w:rsid w:val="001A6A74"/>
    <w:rsid w:val="001B388D"/>
    <w:rsid w:val="001B56B2"/>
    <w:rsid w:val="001C2107"/>
    <w:rsid w:val="001D2803"/>
    <w:rsid w:val="00204ED5"/>
    <w:rsid w:val="00217C64"/>
    <w:rsid w:val="00235963"/>
    <w:rsid w:val="00240EC8"/>
    <w:rsid w:val="00245605"/>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308A"/>
    <w:rsid w:val="003D1180"/>
    <w:rsid w:val="003D57B8"/>
    <w:rsid w:val="004156A8"/>
    <w:rsid w:val="0042486D"/>
    <w:rsid w:val="004249B7"/>
    <w:rsid w:val="00424B47"/>
    <w:rsid w:val="00427871"/>
    <w:rsid w:val="00436241"/>
    <w:rsid w:val="00444C2C"/>
    <w:rsid w:val="00456487"/>
    <w:rsid w:val="00460EA4"/>
    <w:rsid w:val="00476B27"/>
    <w:rsid w:val="0053273E"/>
    <w:rsid w:val="00540048"/>
    <w:rsid w:val="005554B3"/>
    <w:rsid w:val="00582FCD"/>
    <w:rsid w:val="00594B0A"/>
    <w:rsid w:val="005A6E1D"/>
    <w:rsid w:val="005D36CF"/>
    <w:rsid w:val="005E4C91"/>
    <w:rsid w:val="006253AF"/>
    <w:rsid w:val="00637BE2"/>
    <w:rsid w:val="00654A45"/>
    <w:rsid w:val="00666774"/>
    <w:rsid w:val="006711D4"/>
    <w:rsid w:val="00671BEB"/>
    <w:rsid w:val="006B57D5"/>
    <w:rsid w:val="006F38E8"/>
    <w:rsid w:val="006F50F4"/>
    <w:rsid w:val="006F7068"/>
    <w:rsid w:val="006F722E"/>
    <w:rsid w:val="00782C9E"/>
    <w:rsid w:val="0079172F"/>
    <w:rsid w:val="007A3536"/>
    <w:rsid w:val="007C2F19"/>
    <w:rsid w:val="007D1936"/>
    <w:rsid w:val="007D4590"/>
    <w:rsid w:val="008029A0"/>
    <w:rsid w:val="008043BD"/>
    <w:rsid w:val="00894DC9"/>
    <w:rsid w:val="008A61EB"/>
    <w:rsid w:val="008E7DEB"/>
    <w:rsid w:val="00914CBC"/>
    <w:rsid w:val="009335E5"/>
    <w:rsid w:val="009635EA"/>
    <w:rsid w:val="0097499C"/>
    <w:rsid w:val="00993379"/>
    <w:rsid w:val="009C1ABB"/>
    <w:rsid w:val="009D2218"/>
    <w:rsid w:val="009E4942"/>
    <w:rsid w:val="00A67B54"/>
    <w:rsid w:val="00AA3FB5"/>
    <w:rsid w:val="00AB6D84"/>
    <w:rsid w:val="00AB72F5"/>
    <w:rsid w:val="00AC0B18"/>
    <w:rsid w:val="00AE53F6"/>
    <w:rsid w:val="00B0629A"/>
    <w:rsid w:val="00B13EF6"/>
    <w:rsid w:val="00B55381"/>
    <w:rsid w:val="00B8131D"/>
    <w:rsid w:val="00BB6BD2"/>
    <w:rsid w:val="00BE3DB1"/>
    <w:rsid w:val="00BE69CB"/>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0801"/>
    <w:rsid w:val="00D37830"/>
    <w:rsid w:val="00D42633"/>
    <w:rsid w:val="00DA6975"/>
    <w:rsid w:val="00DC51DB"/>
    <w:rsid w:val="00DF1870"/>
    <w:rsid w:val="00E3614C"/>
    <w:rsid w:val="00E367CB"/>
    <w:rsid w:val="00E41E70"/>
    <w:rsid w:val="00E54C11"/>
    <w:rsid w:val="00E809AD"/>
    <w:rsid w:val="00E84E9B"/>
    <w:rsid w:val="00E9066E"/>
    <w:rsid w:val="00E907ED"/>
    <w:rsid w:val="00E93B78"/>
    <w:rsid w:val="00EA5C68"/>
    <w:rsid w:val="00EA5D9B"/>
    <w:rsid w:val="00EA6A45"/>
    <w:rsid w:val="00EB43DD"/>
    <w:rsid w:val="00EC2FF2"/>
    <w:rsid w:val="00F033AD"/>
    <w:rsid w:val="00F24F85"/>
    <w:rsid w:val="00F55DE9"/>
    <w:rsid w:val="00F84BD3"/>
    <w:rsid w:val="00F84FB9"/>
    <w:rsid w:val="00FB771C"/>
    <w:rsid w:val="00FC7F89"/>
    <w:rsid w:val="00FE1FBA"/>
    <w:rsid w:val="00FF01A4"/>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2192A"/>
  <w15:chartTrackingRefBased/>
  <w15:docId w15:val="{F560D5A4-D03C-4C09-AA09-01FB42F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5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AB6D84"/>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AB6D84"/>
    <w:pPr>
      <w:spacing w:before="0" w:after="0"/>
    </w:pPr>
    <w:rPr>
      <w:rFonts w:ascii="Arial" w:hAnsi="Arial"/>
      <w:color w:val="A6A6A6" w:themeColor="background1" w:themeShade="A6"/>
      <w:sz w:val="10"/>
    </w:rPr>
  </w:style>
  <w:style w:type="paragraph" w:customStyle="1" w:styleId="Blankettext">
    <w:name w:val="Blankettext"/>
    <w:basedOn w:val="Brdtext"/>
    <w:qFormat/>
    <w:rsid w:val="00AB6D84"/>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AB6D84"/>
    <w:rPr>
      <w:rFonts w:ascii="Arial" w:eastAsiaTheme="minorHAnsi" w:hAnsi="Arial" w:cstheme="minorBidi"/>
      <w:sz w:val="2"/>
      <w:szCs w:val="22"/>
      <w:lang w:eastAsia="en-US"/>
    </w:rPr>
  </w:style>
  <w:style w:type="paragraph" w:customStyle="1" w:styleId="Brdtext21">
    <w:name w:val="Brödtext 21"/>
    <w:basedOn w:val="Normal"/>
    <w:rsid w:val="00AB6D84"/>
    <w:pPr>
      <w:overflowPunct w:val="0"/>
      <w:autoSpaceDE w:val="0"/>
      <w:autoSpaceDN w:val="0"/>
      <w:adjustRightInd w:val="0"/>
      <w:ind w:left="709"/>
      <w:textAlignment w:val="baseline"/>
    </w:pPr>
    <w:rPr>
      <w:rFonts w:ascii="Arial" w:hAnsi="Arial"/>
      <w:sz w:val="20"/>
      <w:szCs w:val="20"/>
      <w:lang w:val="en-GB"/>
    </w:rPr>
  </w:style>
  <w:style w:type="paragraph" w:customStyle="1" w:styleId="Default">
    <w:name w:val="Default"/>
    <w:rsid w:val="00AB6D84"/>
    <w:pPr>
      <w:autoSpaceDE w:val="0"/>
      <w:autoSpaceDN w:val="0"/>
      <w:adjustRightInd w:val="0"/>
      <w:spacing w:after="0" w:line="240" w:lineRule="auto"/>
    </w:pPr>
    <w:rPr>
      <w:rFonts w:ascii="Times New Roman" w:hAnsi="Times New Roman" w:cs="Times New Roman"/>
      <w:color w:val="000000"/>
      <w:sz w:val="24"/>
      <w:szCs w:val="24"/>
      <w:lang w:eastAsia="sv-SE"/>
    </w:rPr>
  </w:style>
  <w:style w:type="character" w:styleId="AnvndHyperlnk">
    <w:name w:val="FollowedHyperlink"/>
    <w:basedOn w:val="Standardstycketeckensnitt"/>
    <w:uiPriority w:val="99"/>
    <w:semiHidden/>
    <w:unhideWhenUsed/>
    <w:rsid w:val="00AB6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cao.int/EURNAT/Pages/EUR-and-NAT-Document.aspx?RootFolder=%2FEURNAT%2FEUR%20and%20NAT%20Documents%2FNAT%20Documents&amp;FolderCTID=0x012000DAF95319EADD9946B510C5D7B595637D00AA5EB47B299B9A4BAD1968B24E18655C&amp;View=%7B2666E7DD%2D5F4E%2D4E64%2DB16A%2DCF142A1E5BC9%7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0B9030F0E24804B6E6B64E88E7A332"/>
        <w:category>
          <w:name w:val="Allmänt"/>
          <w:gallery w:val="placeholder"/>
        </w:category>
        <w:types>
          <w:type w:val="bbPlcHdr"/>
        </w:types>
        <w:behaviors>
          <w:behavior w:val="content"/>
        </w:behaviors>
        <w:guid w:val="{6C07FD41-190A-4C04-A02F-46A0D45F91D0}"/>
      </w:docPartPr>
      <w:docPartBody>
        <w:p w:rsidR="00041485" w:rsidRDefault="00154477">
          <w:r w:rsidRPr="001D348D">
            <w:rPr>
              <w:rStyle w:val="Platshllartext"/>
            </w:rPr>
            <w:t xml:space="preserve"> </w:t>
          </w:r>
        </w:p>
      </w:docPartBody>
    </w:docPart>
    <w:docPart>
      <w:docPartPr>
        <w:name w:val="514591C65279487BAF966AC61B6041F2"/>
        <w:category>
          <w:name w:val="Allmänt"/>
          <w:gallery w:val="placeholder"/>
        </w:category>
        <w:types>
          <w:type w:val="bbPlcHdr"/>
        </w:types>
        <w:behaviors>
          <w:behavior w:val="content"/>
        </w:behaviors>
        <w:guid w:val="{25AAFE2E-6287-4171-B234-63982306EB17}"/>
      </w:docPartPr>
      <w:docPartBody>
        <w:p w:rsidR="00041485" w:rsidRDefault="00154477" w:rsidP="00154477">
          <w:pPr>
            <w:pStyle w:val="514591C65279487BAF966AC61B6041F2"/>
          </w:pPr>
          <w:r w:rsidRPr="001D348D">
            <w:rPr>
              <w:rStyle w:val="Platshllartext"/>
            </w:rPr>
            <w:t xml:space="preserve"> </w:t>
          </w:r>
        </w:p>
      </w:docPartBody>
    </w:docPart>
    <w:docPart>
      <w:docPartPr>
        <w:name w:val="16C4C66D330641C892884BBDD169FEEE"/>
        <w:category>
          <w:name w:val="Allmänt"/>
          <w:gallery w:val="placeholder"/>
        </w:category>
        <w:types>
          <w:type w:val="bbPlcHdr"/>
        </w:types>
        <w:behaviors>
          <w:behavior w:val="content"/>
        </w:behaviors>
        <w:guid w:val="{95EDD04D-5E94-4E3A-9135-207860E05923}"/>
      </w:docPartPr>
      <w:docPartBody>
        <w:p w:rsidR="00041485" w:rsidRDefault="00154477" w:rsidP="00154477">
          <w:pPr>
            <w:pStyle w:val="16C4C66D330641C892884BBDD169FEEE"/>
          </w:pPr>
          <w:r w:rsidRPr="001D348D">
            <w:rPr>
              <w:rStyle w:val="Platshllartext"/>
            </w:rPr>
            <w:t xml:space="preserve"> </w:t>
          </w:r>
        </w:p>
      </w:docPartBody>
    </w:docPart>
    <w:docPart>
      <w:docPartPr>
        <w:name w:val="F53F1B6E59804828A593763FEB0B5EA0"/>
        <w:category>
          <w:name w:val="Allmänt"/>
          <w:gallery w:val="placeholder"/>
        </w:category>
        <w:types>
          <w:type w:val="bbPlcHdr"/>
        </w:types>
        <w:behaviors>
          <w:behavior w:val="content"/>
        </w:behaviors>
        <w:guid w:val="{71B21465-9CBD-4562-AF89-434A22275D7A}"/>
      </w:docPartPr>
      <w:docPartBody>
        <w:p w:rsidR="00041485" w:rsidRDefault="00154477" w:rsidP="00154477">
          <w:pPr>
            <w:pStyle w:val="F53F1B6E59804828A593763FEB0B5EA0"/>
          </w:pPr>
          <w:r w:rsidRPr="001D348D">
            <w:rPr>
              <w:rStyle w:val="Platshllartext"/>
            </w:rPr>
            <w:t xml:space="preserve"> </w:t>
          </w:r>
        </w:p>
      </w:docPartBody>
    </w:docPart>
    <w:docPart>
      <w:docPartPr>
        <w:name w:val="583EB35E38CA4892AA5DA74D343E4BE9"/>
        <w:category>
          <w:name w:val="Allmänt"/>
          <w:gallery w:val="placeholder"/>
        </w:category>
        <w:types>
          <w:type w:val="bbPlcHdr"/>
        </w:types>
        <w:behaviors>
          <w:behavior w:val="content"/>
        </w:behaviors>
        <w:guid w:val="{FB11B633-AEAE-4C54-88D7-9FD1EEF92A32}"/>
      </w:docPartPr>
      <w:docPartBody>
        <w:p w:rsidR="00041485" w:rsidRDefault="00154477" w:rsidP="00154477">
          <w:pPr>
            <w:pStyle w:val="583EB35E38CA4892AA5DA74D343E4BE9"/>
          </w:pPr>
          <w:r w:rsidRPr="001D348D">
            <w:rPr>
              <w:rStyle w:val="Platshllartext"/>
            </w:rPr>
            <w:t xml:space="preserve"> </w:t>
          </w:r>
        </w:p>
      </w:docPartBody>
    </w:docPart>
    <w:docPart>
      <w:docPartPr>
        <w:name w:val="7494E501C6B24AA7AF646C76BB3108AA"/>
        <w:category>
          <w:name w:val="Allmänt"/>
          <w:gallery w:val="placeholder"/>
        </w:category>
        <w:types>
          <w:type w:val="bbPlcHdr"/>
        </w:types>
        <w:behaviors>
          <w:behavior w:val="content"/>
        </w:behaviors>
        <w:guid w:val="{09039152-B3DA-4A8A-B153-F5BF73DCD7DD}"/>
      </w:docPartPr>
      <w:docPartBody>
        <w:p w:rsidR="00041485" w:rsidRDefault="00154477" w:rsidP="00154477">
          <w:pPr>
            <w:pStyle w:val="7494E501C6B24AA7AF646C76BB3108AA"/>
          </w:pPr>
          <w:r w:rsidRPr="001D348D">
            <w:rPr>
              <w:rStyle w:val="Platshllartext"/>
            </w:rPr>
            <w:t xml:space="preserve"> </w:t>
          </w:r>
        </w:p>
      </w:docPartBody>
    </w:docPart>
    <w:docPart>
      <w:docPartPr>
        <w:name w:val="D67E592F6EE24608A3DEB484E93E17DE"/>
        <w:category>
          <w:name w:val="Allmänt"/>
          <w:gallery w:val="placeholder"/>
        </w:category>
        <w:types>
          <w:type w:val="bbPlcHdr"/>
        </w:types>
        <w:behaviors>
          <w:behavior w:val="content"/>
        </w:behaviors>
        <w:guid w:val="{0FCD1E54-D70E-4233-B6FE-9F04DA62F0C5}"/>
      </w:docPartPr>
      <w:docPartBody>
        <w:p w:rsidR="00041485" w:rsidRDefault="00154477" w:rsidP="00154477">
          <w:pPr>
            <w:pStyle w:val="D67E592F6EE24608A3DEB484E93E17DE"/>
          </w:pPr>
          <w:r w:rsidRPr="001D348D">
            <w:rPr>
              <w:rStyle w:val="Platshllartext"/>
            </w:rPr>
            <w:t xml:space="preserve"> </w:t>
          </w:r>
        </w:p>
      </w:docPartBody>
    </w:docPart>
    <w:docPart>
      <w:docPartPr>
        <w:name w:val="00B063B11D5B449D930E1E3CF3895728"/>
        <w:category>
          <w:name w:val="Allmänt"/>
          <w:gallery w:val="placeholder"/>
        </w:category>
        <w:types>
          <w:type w:val="bbPlcHdr"/>
        </w:types>
        <w:behaviors>
          <w:behavior w:val="content"/>
        </w:behaviors>
        <w:guid w:val="{8E41A6DA-13BE-434A-9A48-3F7CBCB111B2}"/>
      </w:docPartPr>
      <w:docPartBody>
        <w:p w:rsidR="00041485" w:rsidRDefault="00154477">
          <w:r w:rsidRPr="001D348D">
            <w:rPr>
              <w:rStyle w:val="Platshllartext"/>
            </w:rPr>
            <w:t xml:space="preserve"> </w:t>
          </w:r>
        </w:p>
      </w:docPartBody>
    </w:docPart>
    <w:docPart>
      <w:docPartPr>
        <w:name w:val="FA4AF2DC956542CFAC01A8263EEF627B"/>
        <w:category>
          <w:name w:val="Allmänt"/>
          <w:gallery w:val="placeholder"/>
        </w:category>
        <w:types>
          <w:type w:val="bbPlcHdr"/>
        </w:types>
        <w:behaviors>
          <w:behavior w:val="content"/>
        </w:behaviors>
        <w:guid w:val="{D69F8EDB-AF7E-4A05-81DF-68CBDDCD2558}"/>
      </w:docPartPr>
      <w:docPartBody>
        <w:p w:rsidR="00041485" w:rsidRDefault="00154477" w:rsidP="00154477">
          <w:pPr>
            <w:pStyle w:val="FA4AF2DC956542CFAC01A8263EEF627B"/>
          </w:pPr>
          <w:r w:rsidRPr="001D348D">
            <w:rPr>
              <w:rStyle w:val="Platshllartext"/>
            </w:rPr>
            <w:t xml:space="preserve"> </w:t>
          </w:r>
        </w:p>
      </w:docPartBody>
    </w:docPart>
    <w:docPart>
      <w:docPartPr>
        <w:name w:val="AD68A25550A74E6A8E3EDFF287573FBD"/>
        <w:category>
          <w:name w:val="Allmänt"/>
          <w:gallery w:val="placeholder"/>
        </w:category>
        <w:types>
          <w:type w:val="bbPlcHdr"/>
        </w:types>
        <w:behaviors>
          <w:behavior w:val="content"/>
        </w:behaviors>
        <w:guid w:val="{1E554FBA-E9D0-4D5D-8185-1CFE058AA819}"/>
      </w:docPartPr>
      <w:docPartBody>
        <w:p w:rsidR="00041485" w:rsidRDefault="00154477" w:rsidP="00154477">
          <w:pPr>
            <w:pStyle w:val="AD68A25550A74E6A8E3EDFF287573FBD"/>
          </w:pPr>
          <w:r w:rsidRPr="001D348D">
            <w:rPr>
              <w:rStyle w:val="Platshllartext"/>
            </w:rPr>
            <w:t xml:space="preserve"> </w:t>
          </w:r>
        </w:p>
      </w:docPartBody>
    </w:docPart>
    <w:docPart>
      <w:docPartPr>
        <w:name w:val="246B9F317A7A4277932DE58D287A6857"/>
        <w:category>
          <w:name w:val="Allmänt"/>
          <w:gallery w:val="placeholder"/>
        </w:category>
        <w:types>
          <w:type w:val="bbPlcHdr"/>
        </w:types>
        <w:behaviors>
          <w:behavior w:val="content"/>
        </w:behaviors>
        <w:guid w:val="{2B5905D2-E21E-43E3-B696-C293E4E33F71}"/>
      </w:docPartPr>
      <w:docPartBody>
        <w:p w:rsidR="00041485" w:rsidRDefault="00154477" w:rsidP="00154477">
          <w:pPr>
            <w:pStyle w:val="246B9F317A7A4277932DE58D287A6857"/>
          </w:pPr>
          <w:r w:rsidRPr="001D348D">
            <w:rPr>
              <w:rStyle w:val="Platshllartext"/>
            </w:rPr>
            <w:t xml:space="preserve"> </w:t>
          </w:r>
        </w:p>
      </w:docPartBody>
    </w:docPart>
    <w:docPart>
      <w:docPartPr>
        <w:name w:val="6C71810CE1AE40529B3EF232110F8C49"/>
        <w:category>
          <w:name w:val="Allmänt"/>
          <w:gallery w:val="placeholder"/>
        </w:category>
        <w:types>
          <w:type w:val="bbPlcHdr"/>
        </w:types>
        <w:behaviors>
          <w:behavior w:val="content"/>
        </w:behaviors>
        <w:guid w:val="{8E2A9414-4629-473B-9AAB-F230B6C9FABA}"/>
      </w:docPartPr>
      <w:docPartBody>
        <w:p w:rsidR="00041485" w:rsidRDefault="00154477" w:rsidP="00154477">
          <w:pPr>
            <w:pStyle w:val="6C71810CE1AE40529B3EF232110F8C49"/>
          </w:pPr>
          <w:r w:rsidRPr="001D348D">
            <w:rPr>
              <w:rStyle w:val="Platshllartext"/>
            </w:rPr>
            <w:t xml:space="preserve"> </w:t>
          </w:r>
        </w:p>
      </w:docPartBody>
    </w:docPart>
    <w:docPart>
      <w:docPartPr>
        <w:name w:val="CED8E542500A4DB6B55569536AD0DF92"/>
        <w:category>
          <w:name w:val="Allmänt"/>
          <w:gallery w:val="placeholder"/>
        </w:category>
        <w:types>
          <w:type w:val="bbPlcHdr"/>
        </w:types>
        <w:behaviors>
          <w:behavior w:val="content"/>
        </w:behaviors>
        <w:guid w:val="{CC4246CC-064B-4F4B-BD06-5ED3C876B3F1}"/>
      </w:docPartPr>
      <w:docPartBody>
        <w:p w:rsidR="00041485" w:rsidRDefault="00154477" w:rsidP="00154477">
          <w:pPr>
            <w:pStyle w:val="CED8E542500A4DB6B55569536AD0DF92"/>
          </w:pPr>
          <w:r w:rsidRPr="001D348D">
            <w:rPr>
              <w:rStyle w:val="Platshllartext"/>
            </w:rPr>
            <w:t xml:space="preserve"> </w:t>
          </w:r>
        </w:p>
      </w:docPartBody>
    </w:docPart>
    <w:docPart>
      <w:docPartPr>
        <w:name w:val="B09A69FAAB03425BB2643F1C6B866DA0"/>
        <w:category>
          <w:name w:val="Allmänt"/>
          <w:gallery w:val="placeholder"/>
        </w:category>
        <w:types>
          <w:type w:val="bbPlcHdr"/>
        </w:types>
        <w:behaviors>
          <w:behavior w:val="content"/>
        </w:behaviors>
        <w:guid w:val="{6CAC12FF-CF07-4C02-B615-0C617582DE41}"/>
      </w:docPartPr>
      <w:docPartBody>
        <w:p w:rsidR="00041485" w:rsidRDefault="00154477" w:rsidP="00154477">
          <w:pPr>
            <w:pStyle w:val="B09A69FAAB03425BB2643F1C6B866DA0"/>
          </w:pPr>
          <w:r w:rsidRPr="001D348D">
            <w:rPr>
              <w:rStyle w:val="Platshllartext"/>
            </w:rPr>
            <w:t xml:space="preserve"> </w:t>
          </w:r>
        </w:p>
      </w:docPartBody>
    </w:docPart>
    <w:docPart>
      <w:docPartPr>
        <w:name w:val="5A11A87B634F4C98B72119DC985C72BE"/>
        <w:category>
          <w:name w:val="Allmänt"/>
          <w:gallery w:val="placeholder"/>
        </w:category>
        <w:types>
          <w:type w:val="bbPlcHdr"/>
        </w:types>
        <w:behaviors>
          <w:behavior w:val="content"/>
        </w:behaviors>
        <w:guid w:val="{45305D27-E2E6-47C8-A5B6-D099B82CD504}"/>
      </w:docPartPr>
      <w:docPartBody>
        <w:p w:rsidR="00041485" w:rsidRDefault="00154477" w:rsidP="00154477">
          <w:pPr>
            <w:pStyle w:val="5A11A87B634F4C98B72119DC985C72BE"/>
          </w:pPr>
          <w:r w:rsidRPr="001D348D">
            <w:rPr>
              <w:rStyle w:val="Platshllartext"/>
            </w:rPr>
            <w:t xml:space="preserve"> </w:t>
          </w:r>
        </w:p>
      </w:docPartBody>
    </w:docPart>
    <w:docPart>
      <w:docPartPr>
        <w:name w:val="FDD161CC857A4C20B9C4498A2E36677B"/>
        <w:category>
          <w:name w:val="Allmänt"/>
          <w:gallery w:val="placeholder"/>
        </w:category>
        <w:types>
          <w:type w:val="bbPlcHdr"/>
        </w:types>
        <w:behaviors>
          <w:behavior w:val="content"/>
        </w:behaviors>
        <w:guid w:val="{52CBA9CD-6376-4610-A13E-46EF243013BE}"/>
      </w:docPartPr>
      <w:docPartBody>
        <w:p w:rsidR="00041485" w:rsidRDefault="00154477" w:rsidP="00154477">
          <w:pPr>
            <w:pStyle w:val="FDD161CC857A4C20B9C4498A2E36677B"/>
          </w:pPr>
          <w:r w:rsidRPr="001D348D">
            <w:rPr>
              <w:rStyle w:val="Platshllartext"/>
            </w:rPr>
            <w:t xml:space="preserve"> </w:t>
          </w:r>
        </w:p>
      </w:docPartBody>
    </w:docPart>
    <w:docPart>
      <w:docPartPr>
        <w:name w:val="A6890E055F5A4F0AB0C19C9604A5C499"/>
        <w:category>
          <w:name w:val="Allmänt"/>
          <w:gallery w:val="placeholder"/>
        </w:category>
        <w:types>
          <w:type w:val="bbPlcHdr"/>
        </w:types>
        <w:behaviors>
          <w:behavior w:val="content"/>
        </w:behaviors>
        <w:guid w:val="{2AB4D38F-D7D5-40E2-91DC-49359AD47F87}"/>
      </w:docPartPr>
      <w:docPartBody>
        <w:p w:rsidR="00041485" w:rsidRDefault="00154477" w:rsidP="00154477">
          <w:pPr>
            <w:pStyle w:val="A6890E055F5A4F0AB0C19C9604A5C499"/>
          </w:pPr>
          <w:r w:rsidRPr="001D348D">
            <w:rPr>
              <w:rStyle w:val="Platshllartext"/>
            </w:rPr>
            <w:t xml:space="preserve"> </w:t>
          </w:r>
        </w:p>
      </w:docPartBody>
    </w:docPart>
    <w:docPart>
      <w:docPartPr>
        <w:name w:val="E50B7EC6402B4C3B89B261DDBC5CAE35"/>
        <w:category>
          <w:name w:val="Allmänt"/>
          <w:gallery w:val="placeholder"/>
        </w:category>
        <w:types>
          <w:type w:val="bbPlcHdr"/>
        </w:types>
        <w:behaviors>
          <w:behavior w:val="content"/>
        </w:behaviors>
        <w:guid w:val="{83F26919-A03C-4EB9-B8DB-48192CED49CA}"/>
      </w:docPartPr>
      <w:docPartBody>
        <w:p w:rsidR="00041485" w:rsidRDefault="00154477" w:rsidP="00154477">
          <w:pPr>
            <w:pStyle w:val="E50B7EC6402B4C3B89B261DDBC5CAE35"/>
          </w:pPr>
          <w:r w:rsidRPr="001D348D">
            <w:rPr>
              <w:rStyle w:val="Platshllartext"/>
            </w:rPr>
            <w:t xml:space="preserve"> </w:t>
          </w:r>
        </w:p>
      </w:docPartBody>
    </w:docPart>
    <w:docPart>
      <w:docPartPr>
        <w:name w:val="062579B922F0489D996220507AB55A51"/>
        <w:category>
          <w:name w:val="Allmänt"/>
          <w:gallery w:val="placeholder"/>
        </w:category>
        <w:types>
          <w:type w:val="bbPlcHdr"/>
        </w:types>
        <w:behaviors>
          <w:behavior w:val="content"/>
        </w:behaviors>
        <w:guid w:val="{07C11A61-B6ED-466C-9C55-F3CBD5E959ED}"/>
      </w:docPartPr>
      <w:docPartBody>
        <w:p w:rsidR="00041485" w:rsidRDefault="00154477" w:rsidP="00154477">
          <w:pPr>
            <w:pStyle w:val="062579B922F0489D996220507AB55A51"/>
          </w:pPr>
          <w:r w:rsidRPr="001D348D">
            <w:rPr>
              <w:rStyle w:val="Platshllartext"/>
            </w:rPr>
            <w:t xml:space="preserve"> </w:t>
          </w:r>
        </w:p>
      </w:docPartBody>
    </w:docPart>
    <w:docPart>
      <w:docPartPr>
        <w:name w:val="FBCBA6D16A42425690CFC0D4FBE13700"/>
        <w:category>
          <w:name w:val="Allmänt"/>
          <w:gallery w:val="placeholder"/>
        </w:category>
        <w:types>
          <w:type w:val="bbPlcHdr"/>
        </w:types>
        <w:behaviors>
          <w:behavior w:val="content"/>
        </w:behaviors>
        <w:guid w:val="{ED1620AA-8908-479B-8A79-C4A13A2BF3A5}"/>
      </w:docPartPr>
      <w:docPartBody>
        <w:p w:rsidR="00041485" w:rsidRDefault="00154477" w:rsidP="00154477">
          <w:pPr>
            <w:pStyle w:val="FBCBA6D16A42425690CFC0D4FBE13700"/>
          </w:pPr>
          <w:r w:rsidRPr="001D348D">
            <w:rPr>
              <w:rStyle w:val="Platshllartext"/>
            </w:rPr>
            <w:t xml:space="preserve"> </w:t>
          </w:r>
        </w:p>
      </w:docPartBody>
    </w:docPart>
    <w:docPart>
      <w:docPartPr>
        <w:name w:val="24FC721F1CAD4C439D5CE4C02CDCBF03"/>
        <w:category>
          <w:name w:val="Allmänt"/>
          <w:gallery w:val="placeholder"/>
        </w:category>
        <w:types>
          <w:type w:val="bbPlcHdr"/>
        </w:types>
        <w:behaviors>
          <w:behavior w:val="content"/>
        </w:behaviors>
        <w:guid w:val="{3426260D-2430-4A3F-97EA-2F7F99EF2156}"/>
      </w:docPartPr>
      <w:docPartBody>
        <w:p w:rsidR="00041485" w:rsidRDefault="00154477" w:rsidP="00154477">
          <w:pPr>
            <w:pStyle w:val="24FC721F1CAD4C439D5CE4C02CDCBF03"/>
          </w:pPr>
          <w:r w:rsidRPr="001D348D">
            <w:rPr>
              <w:rStyle w:val="Platshllartext"/>
            </w:rPr>
            <w:t xml:space="preserve"> </w:t>
          </w:r>
        </w:p>
      </w:docPartBody>
    </w:docPart>
    <w:docPart>
      <w:docPartPr>
        <w:name w:val="4F3CA25803224348AAD620403EF16F18"/>
        <w:category>
          <w:name w:val="Allmänt"/>
          <w:gallery w:val="placeholder"/>
        </w:category>
        <w:types>
          <w:type w:val="bbPlcHdr"/>
        </w:types>
        <w:behaviors>
          <w:behavior w:val="content"/>
        </w:behaviors>
        <w:guid w:val="{7884E422-5D8A-48CF-B27A-F3C7E035A2D6}"/>
      </w:docPartPr>
      <w:docPartBody>
        <w:p w:rsidR="00041485" w:rsidRDefault="00154477" w:rsidP="00154477">
          <w:pPr>
            <w:pStyle w:val="4F3CA25803224348AAD620403EF16F18"/>
          </w:pPr>
          <w:r w:rsidRPr="001D348D">
            <w:rPr>
              <w:rStyle w:val="Platshllartext"/>
            </w:rPr>
            <w:t xml:space="preserve"> </w:t>
          </w:r>
        </w:p>
      </w:docPartBody>
    </w:docPart>
    <w:docPart>
      <w:docPartPr>
        <w:name w:val="A637424A871C46A5BE2E77315D310282"/>
        <w:category>
          <w:name w:val="Allmänt"/>
          <w:gallery w:val="placeholder"/>
        </w:category>
        <w:types>
          <w:type w:val="bbPlcHdr"/>
        </w:types>
        <w:behaviors>
          <w:behavior w:val="content"/>
        </w:behaviors>
        <w:guid w:val="{D8EB1B91-6138-42DA-93DD-C2166F672BE6}"/>
      </w:docPartPr>
      <w:docPartBody>
        <w:p w:rsidR="00041485" w:rsidRDefault="00154477" w:rsidP="00154477">
          <w:pPr>
            <w:pStyle w:val="A637424A871C46A5BE2E77315D310282"/>
          </w:pPr>
          <w:r w:rsidRPr="001D348D">
            <w:rPr>
              <w:rStyle w:val="Platshllartext"/>
            </w:rPr>
            <w:t xml:space="preserve"> </w:t>
          </w:r>
        </w:p>
      </w:docPartBody>
    </w:docPart>
    <w:docPart>
      <w:docPartPr>
        <w:name w:val="33081393DB64422380E2F9A30F47F38C"/>
        <w:category>
          <w:name w:val="Allmänt"/>
          <w:gallery w:val="placeholder"/>
        </w:category>
        <w:types>
          <w:type w:val="bbPlcHdr"/>
        </w:types>
        <w:behaviors>
          <w:behavior w:val="content"/>
        </w:behaviors>
        <w:guid w:val="{8A599F23-A3AE-46E9-8A37-ADB489BAD83F}"/>
      </w:docPartPr>
      <w:docPartBody>
        <w:p w:rsidR="00041485" w:rsidRDefault="00154477" w:rsidP="00154477">
          <w:pPr>
            <w:pStyle w:val="33081393DB64422380E2F9A30F47F38C"/>
          </w:pPr>
          <w:r w:rsidRPr="001D348D">
            <w:rPr>
              <w:rStyle w:val="Platshllartext"/>
            </w:rPr>
            <w:t xml:space="preserve"> </w:t>
          </w:r>
        </w:p>
      </w:docPartBody>
    </w:docPart>
    <w:docPart>
      <w:docPartPr>
        <w:name w:val="F7A4A12FE4014787A8F8D02C9EF23FCE"/>
        <w:category>
          <w:name w:val="Allmänt"/>
          <w:gallery w:val="placeholder"/>
        </w:category>
        <w:types>
          <w:type w:val="bbPlcHdr"/>
        </w:types>
        <w:behaviors>
          <w:behavior w:val="content"/>
        </w:behaviors>
        <w:guid w:val="{4346A29A-6A82-448D-A5FC-DAC055186FC1}"/>
      </w:docPartPr>
      <w:docPartBody>
        <w:p w:rsidR="00041485" w:rsidRDefault="00154477" w:rsidP="00154477">
          <w:pPr>
            <w:pStyle w:val="F7A4A12FE4014787A8F8D02C9EF23FCE"/>
          </w:pPr>
          <w:r w:rsidRPr="001D348D">
            <w:rPr>
              <w:rStyle w:val="Platshllartext"/>
            </w:rPr>
            <w:t xml:space="preserve"> </w:t>
          </w:r>
        </w:p>
      </w:docPartBody>
    </w:docPart>
    <w:docPart>
      <w:docPartPr>
        <w:name w:val="596F743B93094FB38568047C98CA72D4"/>
        <w:category>
          <w:name w:val="Allmänt"/>
          <w:gallery w:val="placeholder"/>
        </w:category>
        <w:types>
          <w:type w:val="bbPlcHdr"/>
        </w:types>
        <w:behaviors>
          <w:behavior w:val="content"/>
        </w:behaviors>
        <w:guid w:val="{F05A98A0-CF07-4786-8483-86D5266E4A2F}"/>
      </w:docPartPr>
      <w:docPartBody>
        <w:p w:rsidR="00041485" w:rsidRDefault="00154477" w:rsidP="00154477">
          <w:pPr>
            <w:pStyle w:val="596F743B93094FB38568047C98CA72D4"/>
          </w:pPr>
          <w:r w:rsidRPr="001D348D">
            <w:rPr>
              <w:rStyle w:val="Platshllartext"/>
            </w:rPr>
            <w:t xml:space="preserve"> </w:t>
          </w:r>
        </w:p>
      </w:docPartBody>
    </w:docPart>
    <w:docPart>
      <w:docPartPr>
        <w:name w:val="32F9F39A60B741A3AE9DADD76DB04D95"/>
        <w:category>
          <w:name w:val="Allmänt"/>
          <w:gallery w:val="placeholder"/>
        </w:category>
        <w:types>
          <w:type w:val="bbPlcHdr"/>
        </w:types>
        <w:behaviors>
          <w:behavior w:val="content"/>
        </w:behaviors>
        <w:guid w:val="{50F115AB-1B71-41B4-A037-9B67DBBAE0F7}"/>
      </w:docPartPr>
      <w:docPartBody>
        <w:p w:rsidR="00041485" w:rsidRDefault="00154477" w:rsidP="00154477">
          <w:pPr>
            <w:pStyle w:val="32F9F39A60B741A3AE9DADD76DB04D95"/>
          </w:pPr>
          <w:r w:rsidRPr="001D348D">
            <w:rPr>
              <w:rStyle w:val="Platshllartext"/>
            </w:rPr>
            <w:t xml:space="preserve"> </w:t>
          </w:r>
        </w:p>
      </w:docPartBody>
    </w:docPart>
    <w:docPart>
      <w:docPartPr>
        <w:name w:val="AA080686842F4E788A7BBF76B40A09FC"/>
        <w:category>
          <w:name w:val="Allmänt"/>
          <w:gallery w:val="placeholder"/>
        </w:category>
        <w:types>
          <w:type w:val="bbPlcHdr"/>
        </w:types>
        <w:behaviors>
          <w:behavior w:val="content"/>
        </w:behaviors>
        <w:guid w:val="{1D44EE1F-1A86-4911-B536-4FA0B80A1418}"/>
      </w:docPartPr>
      <w:docPartBody>
        <w:p w:rsidR="00041485" w:rsidRDefault="00154477" w:rsidP="00154477">
          <w:pPr>
            <w:pStyle w:val="AA080686842F4E788A7BBF76B40A09FC"/>
          </w:pPr>
          <w:r w:rsidRPr="001D348D">
            <w:rPr>
              <w:rStyle w:val="Platshllartext"/>
            </w:rPr>
            <w:t xml:space="preserve"> </w:t>
          </w:r>
        </w:p>
      </w:docPartBody>
    </w:docPart>
    <w:docPart>
      <w:docPartPr>
        <w:name w:val="B39798E8247C4451B0E35CC488F7137A"/>
        <w:category>
          <w:name w:val="Allmänt"/>
          <w:gallery w:val="placeholder"/>
        </w:category>
        <w:types>
          <w:type w:val="bbPlcHdr"/>
        </w:types>
        <w:behaviors>
          <w:behavior w:val="content"/>
        </w:behaviors>
        <w:guid w:val="{9811D40F-CE72-47DB-B591-DDDB91961514}"/>
      </w:docPartPr>
      <w:docPartBody>
        <w:p w:rsidR="00041485" w:rsidRDefault="00154477" w:rsidP="00154477">
          <w:pPr>
            <w:pStyle w:val="B39798E8247C4451B0E35CC488F7137A"/>
          </w:pPr>
          <w:r w:rsidRPr="001D348D">
            <w:rPr>
              <w:rStyle w:val="Platshllartext"/>
            </w:rPr>
            <w:t xml:space="preserve"> </w:t>
          </w:r>
        </w:p>
      </w:docPartBody>
    </w:docPart>
    <w:docPart>
      <w:docPartPr>
        <w:name w:val="4C7A73156BAF4D128B905F2BCCD107D2"/>
        <w:category>
          <w:name w:val="Allmänt"/>
          <w:gallery w:val="placeholder"/>
        </w:category>
        <w:types>
          <w:type w:val="bbPlcHdr"/>
        </w:types>
        <w:behaviors>
          <w:behavior w:val="content"/>
        </w:behaviors>
        <w:guid w:val="{C29F2C29-0919-43B0-A3F1-55D9AD7E7909}"/>
      </w:docPartPr>
      <w:docPartBody>
        <w:p w:rsidR="00041485" w:rsidRDefault="00154477" w:rsidP="00154477">
          <w:pPr>
            <w:pStyle w:val="4C7A73156BAF4D128B905F2BCCD107D2"/>
          </w:pPr>
          <w:r w:rsidRPr="001D348D">
            <w:rPr>
              <w:rStyle w:val="Platshllartext"/>
            </w:rPr>
            <w:t xml:space="preserve"> </w:t>
          </w:r>
        </w:p>
      </w:docPartBody>
    </w:docPart>
    <w:docPart>
      <w:docPartPr>
        <w:name w:val="07DBBC757DDD4F7EADA10EECBF97E00C"/>
        <w:category>
          <w:name w:val="Allmänt"/>
          <w:gallery w:val="placeholder"/>
        </w:category>
        <w:types>
          <w:type w:val="bbPlcHdr"/>
        </w:types>
        <w:behaviors>
          <w:behavior w:val="content"/>
        </w:behaviors>
        <w:guid w:val="{60C20307-D439-4AA8-AF18-9C0A6EF9ECCF}"/>
      </w:docPartPr>
      <w:docPartBody>
        <w:p w:rsidR="00041485" w:rsidRDefault="00154477" w:rsidP="00154477">
          <w:pPr>
            <w:pStyle w:val="07DBBC757DDD4F7EADA10EECBF97E00C"/>
          </w:pPr>
          <w:r w:rsidRPr="001D348D">
            <w:rPr>
              <w:rStyle w:val="Platshllartext"/>
            </w:rPr>
            <w:t xml:space="preserve"> </w:t>
          </w:r>
        </w:p>
      </w:docPartBody>
    </w:docPart>
    <w:docPart>
      <w:docPartPr>
        <w:name w:val="3C06BD8EB8B3489BA79D164243210362"/>
        <w:category>
          <w:name w:val="Allmänt"/>
          <w:gallery w:val="placeholder"/>
        </w:category>
        <w:types>
          <w:type w:val="bbPlcHdr"/>
        </w:types>
        <w:behaviors>
          <w:behavior w:val="content"/>
        </w:behaviors>
        <w:guid w:val="{0002664D-3DA9-407D-8C45-465A9FB1B38A}"/>
      </w:docPartPr>
      <w:docPartBody>
        <w:p w:rsidR="00041485" w:rsidRDefault="00154477" w:rsidP="00154477">
          <w:pPr>
            <w:pStyle w:val="3C06BD8EB8B3489BA79D164243210362"/>
          </w:pPr>
          <w:r w:rsidRPr="001D348D">
            <w:rPr>
              <w:rStyle w:val="Platshllartext"/>
            </w:rPr>
            <w:t xml:space="preserve"> </w:t>
          </w:r>
        </w:p>
      </w:docPartBody>
    </w:docPart>
    <w:docPart>
      <w:docPartPr>
        <w:name w:val="727F5E2915624595A2DE6F4DDD521D79"/>
        <w:category>
          <w:name w:val="Allmänt"/>
          <w:gallery w:val="placeholder"/>
        </w:category>
        <w:types>
          <w:type w:val="bbPlcHdr"/>
        </w:types>
        <w:behaviors>
          <w:behavior w:val="content"/>
        </w:behaviors>
        <w:guid w:val="{374A55CA-5909-477A-BBDA-EE0EAE5444C4}"/>
      </w:docPartPr>
      <w:docPartBody>
        <w:p w:rsidR="00041485" w:rsidRDefault="00154477" w:rsidP="00154477">
          <w:pPr>
            <w:pStyle w:val="727F5E2915624595A2DE6F4DDD521D79"/>
          </w:pPr>
          <w:r w:rsidRPr="001D348D">
            <w:rPr>
              <w:rStyle w:val="Platshllartext"/>
            </w:rPr>
            <w:t xml:space="preserve"> </w:t>
          </w:r>
        </w:p>
      </w:docPartBody>
    </w:docPart>
    <w:docPart>
      <w:docPartPr>
        <w:name w:val="62A0FEB777F343E5BBA343A4F6092ED7"/>
        <w:category>
          <w:name w:val="Allmänt"/>
          <w:gallery w:val="placeholder"/>
        </w:category>
        <w:types>
          <w:type w:val="bbPlcHdr"/>
        </w:types>
        <w:behaviors>
          <w:behavior w:val="content"/>
        </w:behaviors>
        <w:guid w:val="{223A61C2-5BC0-4758-B33E-C271EF6ECAEA}"/>
      </w:docPartPr>
      <w:docPartBody>
        <w:p w:rsidR="00041485" w:rsidRDefault="00154477" w:rsidP="00154477">
          <w:pPr>
            <w:pStyle w:val="62A0FEB777F343E5BBA343A4F6092ED7"/>
          </w:pPr>
          <w:r w:rsidRPr="001D348D">
            <w:rPr>
              <w:rStyle w:val="Platshllartext"/>
            </w:rPr>
            <w:t xml:space="preserve"> </w:t>
          </w:r>
        </w:p>
      </w:docPartBody>
    </w:docPart>
    <w:docPart>
      <w:docPartPr>
        <w:name w:val="2E7F81AD934E4C7590E3A6FA142C35A4"/>
        <w:category>
          <w:name w:val="Allmänt"/>
          <w:gallery w:val="placeholder"/>
        </w:category>
        <w:types>
          <w:type w:val="bbPlcHdr"/>
        </w:types>
        <w:behaviors>
          <w:behavior w:val="content"/>
        </w:behaviors>
        <w:guid w:val="{573225CE-6990-44F7-94D0-2A7F6EB5E3C9}"/>
      </w:docPartPr>
      <w:docPartBody>
        <w:p w:rsidR="00041485" w:rsidRDefault="00154477" w:rsidP="00154477">
          <w:pPr>
            <w:pStyle w:val="2E7F81AD934E4C7590E3A6FA142C35A4"/>
          </w:pPr>
          <w:r w:rsidRPr="001D348D">
            <w:rPr>
              <w:rStyle w:val="Platshllartext"/>
            </w:rPr>
            <w:t xml:space="preserve"> </w:t>
          </w:r>
        </w:p>
      </w:docPartBody>
    </w:docPart>
    <w:docPart>
      <w:docPartPr>
        <w:name w:val="A3F248362AE5421391193BF9133A4742"/>
        <w:category>
          <w:name w:val="Allmänt"/>
          <w:gallery w:val="placeholder"/>
        </w:category>
        <w:types>
          <w:type w:val="bbPlcHdr"/>
        </w:types>
        <w:behaviors>
          <w:behavior w:val="content"/>
        </w:behaviors>
        <w:guid w:val="{D7B7C28C-0E1A-444F-9B3E-86252DF022C6}"/>
      </w:docPartPr>
      <w:docPartBody>
        <w:p w:rsidR="00041485" w:rsidRDefault="00154477" w:rsidP="00154477">
          <w:pPr>
            <w:pStyle w:val="A3F248362AE5421391193BF9133A4742"/>
          </w:pPr>
          <w:r w:rsidRPr="001D348D">
            <w:rPr>
              <w:rStyle w:val="Platshllartext"/>
            </w:rPr>
            <w:t xml:space="preserve"> </w:t>
          </w:r>
        </w:p>
      </w:docPartBody>
    </w:docPart>
    <w:docPart>
      <w:docPartPr>
        <w:name w:val="555B1877639F4D91989FCEF199C96600"/>
        <w:category>
          <w:name w:val="Allmänt"/>
          <w:gallery w:val="placeholder"/>
        </w:category>
        <w:types>
          <w:type w:val="bbPlcHdr"/>
        </w:types>
        <w:behaviors>
          <w:behavior w:val="content"/>
        </w:behaviors>
        <w:guid w:val="{25D9C900-EE60-4204-9203-DB28303D2AB1}"/>
      </w:docPartPr>
      <w:docPartBody>
        <w:p w:rsidR="00041485" w:rsidRDefault="00154477" w:rsidP="00154477">
          <w:pPr>
            <w:pStyle w:val="555B1877639F4D91989FCEF199C96600"/>
          </w:pPr>
          <w:r w:rsidRPr="001D348D">
            <w:rPr>
              <w:rStyle w:val="Platshllartext"/>
            </w:rPr>
            <w:t xml:space="preserve"> </w:t>
          </w:r>
        </w:p>
      </w:docPartBody>
    </w:docPart>
    <w:docPart>
      <w:docPartPr>
        <w:name w:val="B1996BCD79FD4AFE811D2606A4C973BE"/>
        <w:category>
          <w:name w:val="Allmänt"/>
          <w:gallery w:val="placeholder"/>
        </w:category>
        <w:types>
          <w:type w:val="bbPlcHdr"/>
        </w:types>
        <w:behaviors>
          <w:behavior w:val="content"/>
        </w:behaviors>
        <w:guid w:val="{B27CFD99-2925-4849-B26C-E738405A0F7B}"/>
      </w:docPartPr>
      <w:docPartBody>
        <w:p w:rsidR="00041485" w:rsidRDefault="00154477" w:rsidP="00154477">
          <w:pPr>
            <w:pStyle w:val="B1996BCD79FD4AFE811D2606A4C973BE"/>
          </w:pPr>
          <w:r w:rsidRPr="001D348D">
            <w:rPr>
              <w:rStyle w:val="Platshllartext"/>
            </w:rPr>
            <w:t xml:space="preserve"> </w:t>
          </w:r>
        </w:p>
      </w:docPartBody>
    </w:docPart>
    <w:docPart>
      <w:docPartPr>
        <w:name w:val="33EB82EB555A4C6FA489B686FF9529BE"/>
        <w:category>
          <w:name w:val="Allmänt"/>
          <w:gallery w:val="placeholder"/>
        </w:category>
        <w:types>
          <w:type w:val="bbPlcHdr"/>
        </w:types>
        <w:behaviors>
          <w:behavior w:val="content"/>
        </w:behaviors>
        <w:guid w:val="{E6E05FF1-CEDB-4AA8-BA09-C53803BEC1CD}"/>
      </w:docPartPr>
      <w:docPartBody>
        <w:p w:rsidR="00041485" w:rsidRDefault="00154477" w:rsidP="00154477">
          <w:pPr>
            <w:pStyle w:val="33EB82EB555A4C6FA489B686FF9529BE"/>
          </w:pPr>
          <w:r w:rsidRPr="001D348D">
            <w:rPr>
              <w:rStyle w:val="Platshllartext"/>
            </w:rPr>
            <w:t xml:space="preserve"> </w:t>
          </w:r>
        </w:p>
      </w:docPartBody>
    </w:docPart>
    <w:docPart>
      <w:docPartPr>
        <w:name w:val="F8B890FF4DF84FDE873B8A3671F64603"/>
        <w:category>
          <w:name w:val="Allmänt"/>
          <w:gallery w:val="placeholder"/>
        </w:category>
        <w:types>
          <w:type w:val="bbPlcHdr"/>
        </w:types>
        <w:behaviors>
          <w:behavior w:val="content"/>
        </w:behaviors>
        <w:guid w:val="{CE9C9004-220C-454E-894C-D4447A8EBDF5}"/>
      </w:docPartPr>
      <w:docPartBody>
        <w:p w:rsidR="00041485" w:rsidRDefault="00154477" w:rsidP="00154477">
          <w:pPr>
            <w:pStyle w:val="F8B890FF4DF84FDE873B8A3671F64603"/>
          </w:pPr>
          <w:r w:rsidRPr="001D348D">
            <w:rPr>
              <w:rStyle w:val="Platshllartext"/>
            </w:rPr>
            <w:t xml:space="preserve"> </w:t>
          </w:r>
        </w:p>
      </w:docPartBody>
    </w:docPart>
    <w:docPart>
      <w:docPartPr>
        <w:name w:val="5EDD8DA09A6A49928F1B5F61F3CF120F"/>
        <w:category>
          <w:name w:val="Allmänt"/>
          <w:gallery w:val="placeholder"/>
        </w:category>
        <w:types>
          <w:type w:val="bbPlcHdr"/>
        </w:types>
        <w:behaviors>
          <w:behavior w:val="content"/>
        </w:behaviors>
        <w:guid w:val="{AC75D4B9-1372-45AC-B0C7-00A16488C832}"/>
      </w:docPartPr>
      <w:docPartBody>
        <w:p w:rsidR="00041485" w:rsidRDefault="00154477" w:rsidP="00154477">
          <w:pPr>
            <w:pStyle w:val="5EDD8DA09A6A49928F1B5F61F3CF120F"/>
          </w:pPr>
          <w:r w:rsidRPr="001D348D">
            <w:rPr>
              <w:rStyle w:val="Platshllartext"/>
            </w:rPr>
            <w:t xml:space="preserve"> </w:t>
          </w:r>
        </w:p>
      </w:docPartBody>
    </w:docPart>
    <w:docPart>
      <w:docPartPr>
        <w:name w:val="AF81FE37B54E488BA46F456BE556EFA5"/>
        <w:category>
          <w:name w:val="Allmänt"/>
          <w:gallery w:val="placeholder"/>
        </w:category>
        <w:types>
          <w:type w:val="bbPlcHdr"/>
        </w:types>
        <w:behaviors>
          <w:behavior w:val="content"/>
        </w:behaviors>
        <w:guid w:val="{ADA00D55-138C-4D2E-B191-9AD223697FF3}"/>
      </w:docPartPr>
      <w:docPartBody>
        <w:p w:rsidR="00041485" w:rsidRDefault="00154477" w:rsidP="00154477">
          <w:pPr>
            <w:pStyle w:val="AF81FE37B54E488BA46F456BE556EFA5"/>
          </w:pPr>
          <w:r w:rsidRPr="001D348D">
            <w:rPr>
              <w:rStyle w:val="Platshllartext"/>
            </w:rPr>
            <w:t xml:space="preserve"> </w:t>
          </w:r>
        </w:p>
      </w:docPartBody>
    </w:docPart>
    <w:docPart>
      <w:docPartPr>
        <w:name w:val="9E317B44642740F0A59972D2B568625B"/>
        <w:category>
          <w:name w:val="Allmänt"/>
          <w:gallery w:val="placeholder"/>
        </w:category>
        <w:types>
          <w:type w:val="bbPlcHdr"/>
        </w:types>
        <w:behaviors>
          <w:behavior w:val="content"/>
        </w:behaviors>
        <w:guid w:val="{5CBB1BFD-E44F-4E2B-B69B-CBC788E6DA8F}"/>
      </w:docPartPr>
      <w:docPartBody>
        <w:p w:rsidR="00041485" w:rsidRDefault="00154477" w:rsidP="00154477">
          <w:pPr>
            <w:pStyle w:val="9E317B44642740F0A59972D2B568625B"/>
          </w:pPr>
          <w:r w:rsidRPr="001D348D">
            <w:rPr>
              <w:rStyle w:val="Platshllartext"/>
            </w:rPr>
            <w:t xml:space="preserve"> </w:t>
          </w:r>
        </w:p>
      </w:docPartBody>
    </w:docPart>
    <w:docPart>
      <w:docPartPr>
        <w:name w:val="BF908C46A59447B59ABC2DDDBB8FC4B6"/>
        <w:category>
          <w:name w:val="Allmänt"/>
          <w:gallery w:val="placeholder"/>
        </w:category>
        <w:types>
          <w:type w:val="bbPlcHdr"/>
        </w:types>
        <w:behaviors>
          <w:behavior w:val="content"/>
        </w:behaviors>
        <w:guid w:val="{13653C15-9416-4A71-84E6-B73276AE5F70}"/>
      </w:docPartPr>
      <w:docPartBody>
        <w:p w:rsidR="00041485" w:rsidRDefault="00154477" w:rsidP="00154477">
          <w:pPr>
            <w:pStyle w:val="BF908C46A59447B59ABC2DDDBB8FC4B6"/>
          </w:pPr>
          <w:r w:rsidRPr="001D348D">
            <w:rPr>
              <w:rStyle w:val="Platshllartext"/>
            </w:rPr>
            <w:t xml:space="preserve"> </w:t>
          </w:r>
        </w:p>
      </w:docPartBody>
    </w:docPart>
    <w:docPart>
      <w:docPartPr>
        <w:name w:val="F7C37788E4F64B0C806EE8B8C41FF173"/>
        <w:category>
          <w:name w:val="Allmänt"/>
          <w:gallery w:val="placeholder"/>
        </w:category>
        <w:types>
          <w:type w:val="bbPlcHdr"/>
        </w:types>
        <w:behaviors>
          <w:behavior w:val="content"/>
        </w:behaviors>
        <w:guid w:val="{0EC112AC-55F4-4876-8C5D-78C7D407AC6A}"/>
      </w:docPartPr>
      <w:docPartBody>
        <w:p w:rsidR="00041485" w:rsidRDefault="00154477" w:rsidP="00154477">
          <w:pPr>
            <w:pStyle w:val="F7C37788E4F64B0C806EE8B8C41FF173"/>
          </w:pPr>
          <w:r w:rsidRPr="001D348D">
            <w:rPr>
              <w:rStyle w:val="Platshllartext"/>
            </w:rPr>
            <w:t xml:space="preserve"> </w:t>
          </w:r>
        </w:p>
      </w:docPartBody>
    </w:docPart>
    <w:docPart>
      <w:docPartPr>
        <w:name w:val="D39274D9FB0949D994A69F5ACA958435"/>
        <w:category>
          <w:name w:val="Allmänt"/>
          <w:gallery w:val="placeholder"/>
        </w:category>
        <w:types>
          <w:type w:val="bbPlcHdr"/>
        </w:types>
        <w:behaviors>
          <w:behavior w:val="content"/>
        </w:behaviors>
        <w:guid w:val="{23E7EC63-5BF6-4B1D-A249-48ED642D88A0}"/>
      </w:docPartPr>
      <w:docPartBody>
        <w:p w:rsidR="00041485" w:rsidRDefault="00154477" w:rsidP="00154477">
          <w:pPr>
            <w:pStyle w:val="D39274D9FB0949D994A69F5ACA958435"/>
          </w:pPr>
          <w:r w:rsidRPr="001D348D">
            <w:rPr>
              <w:rStyle w:val="Platshllartext"/>
            </w:rPr>
            <w:t xml:space="preserve"> </w:t>
          </w:r>
        </w:p>
      </w:docPartBody>
    </w:docPart>
    <w:docPart>
      <w:docPartPr>
        <w:name w:val="0CF8206D7B394AC7809DF9FB9395D9EE"/>
        <w:category>
          <w:name w:val="Allmänt"/>
          <w:gallery w:val="placeholder"/>
        </w:category>
        <w:types>
          <w:type w:val="bbPlcHdr"/>
        </w:types>
        <w:behaviors>
          <w:behavior w:val="content"/>
        </w:behaviors>
        <w:guid w:val="{D483FE9D-5CD5-41EF-8DC2-6FEB00E89E3E}"/>
      </w:docPartPr>
      <w:docPartBody>
        <w:p w:rsidR="00041485" w:rsidRDefault="00154477" w:rsidP="00154477">
          <w:pPr>
            <w:pStyle w:val="0CF8206D7B394AC7809DF9FB9395D9EE"/>
          </w:pPr>
          <w:r w:rsidRPr="001D348D">
            <w:rPr>
              <w:rStyle w:val="Platshllartext"/>
            </w:rPr>
            <w:t xml:space="preserve"> </w:t>
          </w:r>
        </w:p>
      </w:docPartBody>
    </w:docPart>
    <w:docPart>
      <w:docPartPr>
        <w:name w:val="76811F615D0B45739C3C96B40D3154FD"/>
        <w:category>
          <w:name w:val="Allmänt"/>
          <w:gallery w:val="placeholder"/>
        </w:category>
        <w:types>
          <w:type w:val="bbPlcHdr"/>
        </w:types>
        <w:behaviors>
          <w:behavior w:val="content"/>
        </w:behaviors>
        <w:guid w:val="{D0C05F69-51CB-4E61-8F05-5A8A3FC14552}"/>
      </w:docPartPr>
      <w:docPartBody>
        <w:p w:rsidR="00041485" w:rsidRDefault="00154477" w:rsidP="00154477">
          <w:pPr>
            <w:pStyle w:val="76811F615D0B45739C3C96B40D3154FD"/>
          </w:pPr>
          <w:r w:rsidRPr="001D348D">
            <w:rPr>
              <w:rStyle w:val="Platshllartext"/>
            </w:rPr>
            <w:t xml:space="preserve"> </w:t>
          </w:r>
        </w:p>
      </w:docPartBody>
    </w:docPart>
    <w:docPart>
      <w:docPartPr>
        <w:name w:val="05DF239EC8BC4BE7A48BED4DE2338E8E"/>
        <w:category>
          <w:name w:val="Allmänt"/>
          <w:gallery w:val="placeholder"/>
        </w:category>
        <w:types>
          <w:type w:val="bbPlcHdr"/>
        </w:types>
        <w:behaviors>
          <w:behavior w:val="content"/>
        </w:behaviors>
        <w:guid w:val="{2C31D95F-4800-4F0E-B863-1699D70F9D6E}"/>
      </w:docPartPr>
      <w:docPartBody>
        <w:p w:rsidR="00041485" w:rsidRDefault="00154477" w:rsidP="00154477">
          <w:pPr>
            <w:pStyle w:val="05DF239EC8BC4BE7A48BED4DE2338E8E"/>
          </w:pPr>
          <w:r w:rsidRPr="001D348D">
            <w:rPr>
              <w:rStyle w:val="Platshllartext"/>
            </w:rPr>
            <w:t xml:space="preserve"> </w:t>
          </w:r>
        </w:p>
      </w:docPartBody>
    </w:docPart>
    <w:docPart>
      <w:docPartPr>
        <w:name w:val="D8A58239B19146D0AB3D89353DC0C65F"/>
        <w:category>
          <w:name w:val="Allmänt"/>
          <w:gallery w:val="placeholder"/>
        </w:category>
        <w:types>
          <w:type w:val="bbPlcHdr"/>
        </w:types>
        <w:behaviors>
          <w:behavior w:val="content"/>
        </w:behaviors>
        <w:guid w:val="{0766C666-1D03-4562-8784-06F47F1650FF}"/>
      </w:docPartPr>
      <w:docPartBody>
        <w:p w:rsidR="00041485" w:rsidRDefault="00154477" w:rsidP="00154477">
          <w:pPr>
            <w:pStyle w:val="D8A58239B19146D0AB3D89353DC0C65F"/>
          </w:pPr>
          <w:r w:rsidRPr="001D348D">
            <w:rPr>
              <w:rStyle w:val="Platshllartext"/>
            </w:rPr>
            <w:t xml:space="preserve"> </w:t>
          </w:r>
        </w:p>
      </w:docPartBody>
    </w:docPart>
    <w:docPart>
      <w:docPartPr>
        <w:name w:val="23A1B4053A42402ABD79547FACC5A58A"/>
        <w:category>
          <w:name w:val="Allmänt"/>
          <w:gallery w:val="placeholder"/>
        </w:category>
        <w:types>
          <w:type w:val="bbPlcHdr"/>
        </w:types>
        <w:behaviors>
          <w:behavior w:val="content"/>
        </w:behaviors>
        <w:guid w:val="{36D1D339-51CB-4E65-8EE3-AB8D2130DEFB}"/>
      </w:docPartPr>
      <w:docPartBody>
        <w:p w:rsidR="00041485" w:rsidRDefault="00154477" w:rsidP="00154477">
          <w:pPr>
            <w:pStyle w:val="23A1B4053A42402ABD79547FACC5A58A"/>
          </w:pPr>
          <w:r w:rsidRPr="001D348D">
            <w:rPr>
              <w:rStyle w:val="Platshllartext"/>
            </w:rPr>
            <w:t xml:space="preserve"> </w:t>
          </w:r>
        </w:p>
      </w:docPartBody>
    </w:docPart>
    <w:docPart>
      <w:docPartPr>
        <w:name w:val="A05FF0F1A993462C8A079BF3584F2215"/>
        <w:category>
          <w:name w:val="Allmänt"/>
          <w:gallery w:val="placeholder"/>
        </w:category>
        <w:types>
          <w:type w:val="bbPlcHdr"/>
        </w:types>
        <w:behaviors>
          <w:behavior w:val="content"/>
        </w:behaviors>
        <w:guid w:val="{A5685023-0ED7-485D-9F9B-5558AB029142}"/>
      </w:docPartPr>
      <w:docPartBody>
        <w:p w:rsidR="00041485" w:rsidRDefault="00154477" w:rsidP="00154477">
          <w:pPr>
            <w:pStyle w:val="A05FF0F1A993462C8A079BF3584F2215"/>
          </w:pPr>
          <w:r w:rsidRPr="001D348D">
            <w:rPr>
              <w:rStyle w:val="Platshllartext"/>
            </w:rPr>
            <w:t xml:space="preserve"> </w:t>
          </w:r>
        </w:p>
      </w:docPartBody>
    </w:docPart>
    <w:docPart>
      <w:docPartPr>
        <w:name w:val="174337F5ADAA42E4809116969C0A27F3"/>
        <w:category>
          <w:name w:val="Allmänt"/>
          <w:gallery w:val="placeholder"/>
        </w:category>
        <w:types>
          <w:type w:val="bbPlcHdr"/>
        </w:types>
        <w:behaviors>
          <w:behavior w:val="content"/>
        </w:behaviors>
        <w:guid w:val="{697F60F6-B996-43CC-97E5-E1EB7E099EF1}"/>
      </w:docPartPr>
      <w:docPartBody>
        <w:p w:rsidR="00041485" w:rsidRDefault="00154477" w:rsidP="00154477">
          <w:pPr>
            <w:pStyle w:val="174337F5ADAA42E4809116969C0A27F3"/>
          </w:pPr>
          <w:r w:rsidRPr="001D348D">
            <w:rPr>
              <w:rStyle w:val="Platshllartext"/>
            </w:rPr>
            <w:t xml:space="preserve"> </w:t>
          </w:r>
        </w:p>
      </w:docPartBody>
    </w:docPart>
    <w:docPart>
      <w:docPartPr>
        <w:name w:val="8707A128EF6C4191BD5B0E36738F1A50"/>
        <w:category>
          <w:name w:val="Allmänt"/>
          <w:gallery w:val="placeholder"/>
        </w:category>
        <w:types>
          <w:type w:val="bbPlcHdr"/>
        </w:types>
        <w:behaviors>
          <w:behavior w:val="content"/>
        </w:behaviors>
        <w:guid w:val="{3417439C-66B0-48C2-8A56-47877B31046E}"/>
      </w:docPartPr>
      <w:docPartBody>
        <w:p w:rsidR="00041485" w:rsidRDefault="00154477" w:rsidP="00154477">
          <w:pPr>
            <w:pStyle w:val="8707A128EF6C4191BD5B0E36738F1A50"/>
          </w:pPr>
          <w:r w:rsidRPr="001D348D">
            <w:rPr>
              <w:rStyle w:val="Platshllartext"/>
            </w:rPr>
            <w:t xml:space="preserve"> </w:t>
          </w:r>
        </w:p>
      </w:docPartBody>
    </w:docPart>
    <w:docPart>
      <w:docPartPr>
        <w:name w:val="30F344D937624BE0A6A77ADB141F87E7"/>
        <w:category>
          <w:name w:val="Allmänt"/>
          <w:gallery w:val="placeholder"/>
        </w:category>
        <w:types>
          <w:type w:val="bbPlcHdr"/>
        </w:types>
        <w:behaviors>
          <w:behavior w:val="content"/>
        </w:behaviors>
        <w:guid w:val="{32B11045-E244-46DB-8F93-9FB14F8586CC}"/>
      </w:docPartPr>
      <w:docPartBody>
        <w:p w:rsidR="00041485" w:rsidRDefault="00154477" w:rsidP="00154477">
          <w:pPr>
            <w:pStyle w:val="30F344D937624BE0A6A77ADB141F87E7"/>
          </w:pPr>
          <w:r w:rsidRPr="001D348D">
            <w:rPr>
              <w:rStyle w:val="Platshllartext"/>
            </w:rPr>
            <w:t xml:space="preserve"> </w:t>
          </w:r>
        </w:p>
      </w:docPartBody>
    </w:docPart>
    <w:docPart>
      <w:docPartPr>
        <w:name w:val="5726C0BE6DD941B7998EE8A300B1082E"/>
        <w:category>
          <w:name w:val="Allmänt"/>
          <w:gallery w:val="placeholder"/>
        </w:category>
        <w:types>
          <w:type w:val="bbPlcHdr"/>
        </w:types>
        <w:behaviors>
          <w:behavior w:val="content"/>
        </w:behaviors>
        <w:guid w:val="{E550E6E3-73CA-479E-A81E-B8B2F4C6DEB8}"/>
      </w:docPartPr>
      <w:docPartBody>
        <w:p w:rsidR="00041485" w:rsidRDefault="00154477" w:rsidP="00154477">
          <w:pPr>
            <w:pStyle w:val="5726C0BE6DD941B7998EE8A300B1082E"/>
          </w:pPr>
          <w:r w:rsidRPr="001D348D">
            <w:rPr>
              <w:rStyle w:val="Platshllartext"/>
            </w:rPr>
            <w:t xml:space="preserve"> </w:t>
          </w:r>
        </w:p>
      </w:docPartBody>
    </w:docPart>
    <w:docPart>
      <w:docPartPr>
        <w:name w:val="F7080F1CE06C4C91A858B3AF03BD8A48"/>
        <w:category>
          <w:name w:val="Allmänt"/>
          <w:gallery w:val="placeholder"/>
        </w:category>
        <w:types>
          <w:type w:val="bbPlcHdr"/>
        </w:types>
        <w:behaviors>
          <w:behavior w:val="content"/>
        </w:behaviors>
        <w:guid w:val="{CA410167-FDC8-436F-8139-CD866F60C147}"/>
      </w:docPartPr>
      <w:docPartBody>
        <w:p w:rsidR="00041485" w:rsidRDefault="00154477" w:rsidP="00154477">
          <w:pPr>
            <w:pStyle w:val="F7080F1CE06C4C91A858B3AF03BD8A48"/>
          </w:pPr>
          <w:r w:rsidRPr="001D348D">
            <w:rPr>
              <w:rStyle w:val="Platshllartext"/>
            </w:rPr>
            <w:t xml:space="preserve"> </w:t>
          </w:r>
        </w:p>
      </w:docPartBody>
    </w:docPart>
    <w:docPart>
      <w:docPartPr>
        <w:name w:val="C19A9EE71F1D4B3BA3A0EC017200EE6A"/>
        <w:category>
          <w:name w:val="Allmänt"/>
          <w:gallery w:val="placeholder"/>
        </w:category>
        <w:types>
          <w:type w:val="bbPlcHdr"/>
        </w:types>
        <w:behaviors>
          <w:behavior w:val="content"/>
        </w:behaviors>
        <w:guid w:val="{39C18061-40D3-40C8-9E29-9E76E7C30987}"/>
      </w:docPartPr>
      <w:docPartBody>
        <w:p w:rsidR="00041485" w:rsidRDefault="00154477" w:rsidP="00154477">
          <w:pPr>
            <w:pStyle w:val="C19A9EE71F1D4B3BA3A0EC017200EE6A"/>
          </w:pPr>
          <w:r w:rsidRPr="001D348D">
            <w:rPr>
              <w:rStyle w:val="Platshllartext"/>
            </w:rPr>
            <w:t xml:space="preserve"> </w:t>
          </w:r>
        </w:p>
      </w:docPartBody>
    </w:docPart>
    <w:docPart>
      <w:docPartPr>
        <w:name w:val="A7CE78676D9348668DE312C2B0ED3291"/>
        <w:category>
          <w:name w:val="Allmänt"/>
          <w:gallery w:val="placeholder"/>
        </w:category>
        <w:types>
          <w:type w:val="bbPlcHdr"/>
        </w:types>
        <w:behaviors>
          <w:behavior w:val="content"/>
        </w:behaviors>
        <w:guid w:val="{788C8249-DC60-4ED5-94A2-000E5E51FB46}"/>
      </w:docPartPr>
      <w:docPartBody>
        <w:p w:rsidR="00041485" w:rsidRDefault="00154477" w:rsidP="00154477">
          <w:pPr>
            <w:pStyle w:val="A7CE78676D9348668DE312C2B0ED3291"/>
          </w:pPr>
          <w:r w:rsidRPr="001D348D">
            <w:rPr>
              <w:rStyle w:val="Platshllartext"/>
            </w:rPr>
            <w:t xml:space="preserve"> </w:t>
          </w:r>
        </w:p>
      </w:docPartBody>
    </w:docPart>
    <w:docPart>
      <w:docPartPr>
        <w:name w:val="9842BC1EF2CD4D2C882D5A61AFE2F174"/>
        <w:category>
          <w:name w:val="Allmänt"/>
          <w:gallery w:val="placeholder"/>
        </w:category>
        <w:types>
          <w:type w:val="bbPlcHdr"/>
        </w:types>
        <w:behaviors>
          <w:behavior w:val="content"/>
        </w:behaviors>
        <w:guid w:val="{F0EC278A-99DB-4651-BBA1-7FB3AB2DE189}"/>
      </w:docPartPr>
      <w:docPartBody>
        <w:p w:rsidR="00041485" w:rsidRDefault="00154477" w:rsidP="00154477">
          <w:pPr>
            <w:pStyle w:val="9842BC1EF2CD4D2C882D5A61AFE2F174"/>
          </w:pPr>
          <w:r w:rsidRPr="001D348D">
            <w:rPr>
              <w:rStyle w:val="Platshllartext"/>
            </w:rPr>
            <w:t xml:space="preserve"> </w:t>
          </w:r>
        </w:p>
      </w:docPartBody>
    </w:docPart>
    <w:docPart>
      <w:docPartPr>
        <w:name w:val="4AA7E8F4A60C42049D244285091C87A5"/>
        <w:category>
          <w:name w:val="Allmänt"/>
          <w:gallery w:val="placeholder"/>
        </w:category>
        <w:types>
          <w:type w:val="bbPlcHdr"/>
        </w:types>
        <w:behaviors>
          <w:behavior w:val="content"/>
        </w:behaviors>
        <w:guid w:val="{72D84B5C-3592-4656-8342-695FBF84BF96}"/>
      </w:docPartPr>
      <w:docPartBody>
        <w:p w:rsidR="00041485" w:rsidRDefault="00154477" w:rsidP="00154477">
          <w:pPr>
            <w:pStyle w:val="4AA7E8F4A60C42049D244285091C87A5"/>
          </w:pPr>
          <w:r w:rsidRPr="001D348D">
            <w:rPr>
              <w:rStyle w:val="Platshllartext"/>
            </w:rPr>
            <w:t xml:space="preserve"> </w:t>
          </w:r>
        </w:p>
      </w:docPartBody>
    </w:docPart>
    <w:docPart>
      <w:docPartPr>
        <w:name w:val="8B0D07A0380A40B68B480B82B3598473"/>
        <w:category>
          <w:name w:val="Allmänt"/>
          <w:gallery w:val="placeholder"/>
        </w:category>
        <w:types>
          <w:type w:val="bbPlcHdr"/>
        </w:types>
        <w:behaviors>
          <w:behavior w:val="content"/>
        </w:behaviors>
        <w:guid w:val="{44BBA739-73AB-486A-9B0A-8BD394FF045C}"/>
      </w:docPartPr>
      <w:docPartBody>
        <w:p w:rsidR="00041485" w:rsidRDefault="00154477" w:rsidP="00154477">
          <w:pPr>
            <w:pStyle w:val="8B0D07A0380A40B68B480B82B3598473"/>
          </w:pPr>
          <w:r w:rsidRPr="001D348D">
            <w:rPr>
              <w:rStyle w:val="Platshllartext"/>
            </w:rPr>
            <w:t xml:space="preserve"> </w:t>
          </w:r>
        </w:p>
      </w:docPartBody>
    </w:docPart>
    <w:docPart>
      <w:docPartPr>
        <w:name w:val="604C1AD7F7AA4B1DBCA6E84B178D0785"/>
        <w:category>
          <w:name w:val="Allmänt"/>
          <w:gallery w:val="placeholder"/>
        </w:category>
        <w:types>
          <w:type w:val="bbPlcHdr"/>
        </w:types>
        <w:behaviors>
          <w:behavior w:val="content"/>
        </w:behaviors>
        <w:guid w:val="{1F379815-AB50-4621-9339-96B9B2FF1571}"/>
      </w:docPartPr>
      <w:docPartBody>
        <w:p w:rsidR="00041485" w:rsidRDefault="00154477" w:rsidP="00154477">
          <w:pPr>
            <w:pStyle w:val="604C1AD7F7AA4B1DBCA6E84B178D0785"/>
          </w:pPr>
          <w:r w:rsidRPr="001D348D">
            <w:rPr>
              <w:rStyle w:val="Platshllartext"/>
            </w:rPr>
            <w:t xml:space="preserve"> </w:t>
          </w:r>
        </w:p>
      </w:docPartBody>
    </w:docPart>
    <w:docPart>
      <w:docPartPr>
        <w:name w:val="00FF7CE2572E4F35A8DFABB95061A5CF"/>
        <w:category>
          <w:name w:val="Allmänt"/>
          <w:gallery w:val="placeholder"/>
        </w:category>
        <w:types>
          <w:type w:val="bbPlcHdr"/>
        </w:types>
        <w:behaviors>
          <w:behavior w:val="content"/>
        </w:behaviors>
        <w:guid w:val="{168BFADB-D73D-407E-8DAA-F3281CE6CC6C}"/>
      </w:docPartPr>
      <w:docPartBody>
        <w:p w:rsidR="00041485" w:rsidRDefault="00154477" w:rsidP="00154477">
          <w:pPr>
            <w:pStyle w:val="00FF7CE2572E4F35A8DFABB95061A5CF"/>
          </w:pPr>
          <w:r w:rsidRPr="001D348D">
            <w:rPr>
              <w:rStyle w:val="Platshllartext"/>
            </w:rPr>
            <w:t xml:space="preserve"> </w:t>
          </w:r>
        </w:p>
      </w:docPartBody>
    </w:docPart>
    <w:docPart>
      <w:docPartPr>
        <w:name w:val="C07AB215A2E84BA0A458B90FAB67C91C"/>
        <w:category>
          <w:name w:val="Allmänt"/>
          <w:gallery w:val="placeholder"/>
        </w:category>
        <w:types>
          <w:type w:val="bbPlcHdr"/>
        </w:types>
        <w:behaviors>
          <w:behavior w:val="content"/>
        </w:behaviors>
        <w:guid w:val="{9C6A3B4A-B8A1-4685-B8B1-BBB2264D9756}"/>
      </w:docPartPr>
      <w:docPartBody>
        <w:p w:rsidR="00041485" w:rsidRDefault="00154477" w:rsidP="00154477">
          <w:pPr>
            <w:pStyle w:val="C07AB215A2E84BA0A458B90FAB67C91C"/>
          </w:pPr>
          <w:r w:rsidRPr="001D348D">
            <w:rPr>
              <w:rStyle w:val="Platshllartext"/>
            </w:rPr>
            <w:t xml:space="preserve"> </w:t>
          </w:r>
        </w:p>
      </w:docPartBody>
    </w:docPart>
    <w:docPart>
      <w:docPartPr>
        <w:name w:val="B2787A1D6E52451688DA1C53F2272E20"/>
        <w:category>
          <w:name w:val="Allmänt"/>
          <w:gallery w:val="placeholder"/>
        </w:category>
        <w:types>
          <w:type w:val="bbPlcHdr"/>
        </w:types>
        <w:behaviors>
          <w:behavior w:val="content"/>
        </w:behaviors>
        <w:guid w:val="{BAE62269-8E23-4D05-A2BC-29DABB2F1858}"/>
      </w:docPartPr>
      <w:docPartBody>
        <w:p w:rsidR="00041485" w:rsidRDefault="00154477" w:rsidP="00154477">
          <w:pPr>
            <w:pStyle w:val="B2787A1D6E52451688DA1C53F2272E20"/>
          </w:pPr>
          <w:r w:rsidRPr="001D348D">
            <w:rPr>
              <w:rStyle w:val="Platshllartext"/>
            </w:rPr>
            <w:t xml:space="preserve"> </w:t>
          </w:r>
        </w:p>
      </w:docPartBody>
    </w:docPart>
    <w:docPart>
      <w:docPartPr>
        <w:name w:val="13064CBFAB164FFD89BBB94C8195F048"/>
        <w:category>
          <w:name w:val="Allmänt"/>
          <w:gallery w:val="placeholder"/>
        </w:category>
        <w:types>
          <w:type w:val="bbPlcHdr"/>
        </w:types>
        <w:behaviors>
          <w:behavior w:val="content"/>
        </w:behaviors>
        <w:guid w:val="{FA6F897B-BC72-452F-AE60-76FDF1A050A7}"/>
      </w:docPartPr>
      <w:docPartBody>
        <w:p w:rsidR="00041485" w:rsidRDefault="00154477" w:rsidP="00154477">
          <w:pPr>
            <w:pStyle w:val="13064CBFAB164FFD89BBB94C8195F048"/>
          </w:pPr>
          <w:r w:rsidRPr="001D348D">
            <w:rPr>
              <w:rStyle w:val="Platshllartext"/>
            </w:rPr>
            <w:t xml:space="preserve"> </w:t>
          </w:r>
        </w:p>
      </w:docPartBody>
    </w:docPart>
    <w:docPart>
      <w:docPartPr>
        <w:name w:val="25EA3BE2124444B2884E7DAE3A1B6FFF"/>
        <w:category>
          <w:name w:val="Allmänt"/>
          <w:gallery w:val="placeholder"/>
        </w:category>
        <w:types>
          <w:type w:val="bbPlcHdr"/>
        </w:types>
        <w:behaviors>
          <w:behavior w:val="content"/>
        </w:behaviors>
        <w:guid w:val="{3BFDFA65-0DA1-41A2-91C0-9025ED001BA4}"/>
      </w:docPartPr>
      <w:docPartBody>
        <w:p w:rsidR="00041485" w:rsidRDefault="00154477" w:rsidP="00154477">
          <w:pPr>
            <w:pStyle w:val="25EA3BE2124444B2884E7DAE3A1B6FFF"/>
          </w:pPr>
          <w:r w:rsidRPr="001D348D">
            <w:rPr>
              <w:rStyle w:val="Platshllartext"/>
            </w:rPr>
            <w:t xml:space="preserve"> </w:t>
          </w:r>
        </w:p>
      </w:docPartBody>
    </w:docPart>
    <w:docPart>
      <w:docPartPr>
        <w:name w:val="EDF05930318F4A638BCFBE143A5E53A5"/>
        <w:category>
          <w:name w:val="Allmänt"/>
          <w:gallery w:val="placeholder"/>
        </w:category>
        <w:types>
          <w:type w:val="bbPlcHdr"/>
        </w:types>
        <w:behaviors>
          <w:behavior w:val="content"/>
        </w:behaviors>
        <w:guid w:val="{B1561E27-BBAF-43AF-8623-0E8E6DA197E7}"/>
      </w:docPartPr>
      <w:docPartBody>
        <w:p w:rsidR="00041485" w:rsidRDefault="00154477" w:rsidP="00154477">
          <w:pPr>
            <w:pStyle w:val="EDF05930318F4A638BCFBE143A5E53A5"/>
          </w:pPr>
          <w:r w:rsidRPr="001D348D">
            <w:rPr>
              <w:rStyle w:val="Platshllartext"/>
            </w:rPr>
            <w:t xml:space="preserve"> </w:t>
          </w:r>
        </w:p>
      </w:docPartBody>
    </w:docPart>
    <w:docPart>
      <w:docPartPr>
        <w:name w:val="0B9D997FA0714503BC047AA70CA798CB"/>
        <w:category>
          <w:name w:val="Allmänt"/>
          <w:gallery w:val="placeholder"/>
        </w:category>
        <w:types>
          <w:type w:val="bbPlcHdr"/>
        </w:types>
        <w:behaviors>
          <w:behavior w:val="content"/>
        </w:behaviors>
        <w:guid w:val="{E4C97757-C0BD-4E4C-9D47-DC8D1978C4C2}"/>
      </w:docPartPr>
      <w:docPartBody>
        <w:p w:rsidR="00041485" w:rsidRDefault="00154477" w:rsidP="00154477">
          <w:pPr>
            <w:pStyle w:val="0B9D997FA0714503BC047AA70CA798CB"/>
          </w:pPr>
          <w:r w:rsidRPr="001D348D">
            <w:rPr>
              <w:rStyle w:val="Platshllartext"/>
            </w:rPr>
            <w:t xml:space="preserve"> </w:t>
          </w:r>
        </w:p>
      </w:docPartBody>
    </w:docPart>
    <w:docPart>
      <w:docPartPr>
        <w:name w:val="46C194F96E81497CAAD535CC6973DDE5"/>
        <w:category>
          <w:name w:val="Allmänt"/>
          <w:gallery w:val="placeholder"/>
        </w:category>
        <w:types>
          <w:type w:val="bbPlcHdr"/>
        </w:types>
        <w:behaviors>
          <w:behavior w:val="content"/>
        </w:behaviors>
        <w:guid w:val="{2689AB25-5916-4E2B-BAB3-FA65915FF91D}"/>
      </w:docPartPr>
      <w:docPartBody>
        <w:p w:rsidR="00041485" w:rsidRDefault="00154477" w:rsidP="00154477">
          <w:pPr>
            <w:pStyle w:val="46C194F96E81497CAAD535CC6973DDE5"/>
          </w:pPr>
          <w:r w:rsidRPr="001D348D">
            <w:rPr>
              <w:rStyle w:val="Platshllartext"/>
            </w:rPr>
            <w:t xml:space="preserve"> </w:t>
          </w:r>
        </w:p>
      </w:docPartBody>
    </w:docPart>
    <w:docPart>
      <w:docPartPr>
        <w:name w:val="8D3E9C3FFDD94AE0AA8E72F9FFD2D62C"/>
        <w:category>
          <w:name w:val="Allmänt"/>
          <w:gallery w:val="placeholder"/>
        </w:category>
        <w:types>
          <w:type w:val="bbPlcHdr"/>
        </w:types>
        <w:behaviors>
          <w:behavior w:val="content"/>
        </w:behaviors>
        <w:guid w:val="{65B11F18-73EC-476E-8F25-49C6823ACEE5}"/>
      </w:docPartPr>
      <w:docPartBody>
        <w:p w:rsidR="00041485" w:rsidRDefault="00154477" w:rsidP="00154477">
          <w:pPr>
            <w:pStyle w:val="8D3E9C3FFDD94AE0AA8E72F9FFD2D62C"/>
          </w:pPr>
          <w:r w:rsidRPr="001D348D">
            <w:rPr>
              <w:rStyle w:val="Platshllartext"/>
            </w:rPr>
            <w:t xml:space="preserve"> </w:t>
          </w:r>
        </w:p>
      </w:docPartBody>
    </w:docPart>
    <w:docPart>
      <w:docPartPr>
        <w:name w:val="657097D4D851417B9435D3EE83BEAF9A"/>
        <w:category>
          <w:name w:val="Allmänt"/>
          <w:gallery w:val="placeholder"/>
        </w:category>
        <w:types>
          <w:type w:val="bbPlcHdr"/>
        </w:types>
        <w:behaviors>
          <w:behavior w:val="content"/>
        </w:behaviors>
        <w:guid w:val="{3994567A-F80E-4342-A5AD-4B0FB3DBE3BA}"/>
      </w:docPartPr>
      <w:docPartBody>
        <w:p w:rsidR="00041485" w:rsidRDefault="00154477" w:rsidP="00154477">
          <w:pPr>
            <w:pStyle w:val="657097D4D851417B9435D3EE83BEAF9A"/>
          </w:pPr>
          <w:r w:rsidRPr="001D348D">
            <w:rPr>
              <w:rStyle w:val="Platshllartext"/>
            </w:rPr>
            <w:t xml:space="preserve"> </w:t>
          </w:r>
        </w:p>
      </w:docPartBody>
    </w:docPart>
    <w:docPart>
      <w:docPartPr>
        <w:name w:val="F2A7A0CB27A2439B8BB8DEE39B1D805A"/>
        <w:category>
          <w:name w:val="Allmänt"/>
          <w:gallery w:val="placeholder"/>
        </w:category>
        <w:types>
          <w:type w:val="bbPlcHdr"/>
        </w:types>
        <w:behaviors>
          <w:behavior w:val="content"/>
        </w:behaviors>
        <w:guid w:val="{BDA0E8A6-5522-41B1-AE22-48284A12CA9D}"/>
      </w:docPartPr>
      <w:docPartBody>
        <w:p w:rsidR="00041485" w:rsidRDefault="00154477" w:rsidP="00154477">
          <w:pPr>
            <w:pStyle w:val="F2A7A0CB27A2439B8BB8DEE39B1D805A"/>
          </w:pPr>
          <w:r w:rsidRPr="001D348D">
            <w:rPr>
              <w:rStyle w:val="Platshllartext"/>
            </w:rPr>
            <w:t xml:space="preserve"> </w:t>
          </w:r>
        </w:p>
      </w:docPartBody>
    </w:docPart>
    <w:docPart>
      <w:docPartPr>
        <w:name w:val="FF70291B5FC84CC792BE5B6B12A43BFE"/>
        <w:category>
          <w:name w:val="Allmänt"/>
          <w:gallery w:val="placeholder"/>
        </w:category>
        <w:types>
          <w:type w:val="bbPlcHdr"/>
        </w:types>
        <w:behaviors>
          <w:behavior w:val="content"/>
        </w:behaviors>
        <w:guid w:val="{E6416BA7-BA9D-45B4-9B81-537EBFA2228C}"/>
      </w:docPartPr>
      <w:docPartBody>
        <w:p w:rsidR="00041485" w:rsidRDefault="00154477" w:rsidP="00154477">
          <w:pPr>
            <w:pStyle w:val="FF70291B5FC84CC792BE5B6B12A43BFE"/>
          </w:pPr>
          <w:r w:rsidRPr="001D348D">
            <w:rPr>
              <w:rStyle w:val="Platshllartext"/>
            </w:rPr>
            <w:t xml:space="preserve"> </w:t>
          </w:r>
        </w:p>
      </w:docPartBody>
    </w:docPart>
    <w:docPart>
      <w:docPartPr>
        <w:name w:val="FE8CDD3589BA4C77B9A519ED6D0539A8"/>
        <w:category>
          <w:name w:val="Allmänt"/>
          <w:gallery w:val="placeholder"/>
        </w:category>
        <w:types>
          <w:type w:val="bbPlcHdr"/>
        </w:types>
        <w:behaviors>
          <w:behavior w:val="content"/>
        </w:behaviors>
        <w:guid w:val="{F19CE231-129C-4971-91E8-337FE8C3D5A8}"/>
      </w:docPartPr>
      <w:docPartBody>
        <w:p w:rsidR="00041485" w:rsidRDefault="00154477" w:rsidP="00154477">
          <w:pPr>
            <w:pStyle w:val="FE8CDD3589BA4C77B9A519ED6D0539A8"/>
          </w:pPr>
          <w:r w:rsidRPr="001D348D">
            <w:rPr>
              <w:rStyle w:val="Platshllartext"/>
            </w:rPr>
            <w:t xml:space="preserve"> </w:t>
          </w:r>
        </w:p>
      </w:docPartBody>
    </w:docPart>
    <w:docPart>
      <w:docPartPr>
        <w:name w:val="DDEE3771EE0C47779CF069391C189090"/>
        <w:category>
          <w:name w:val="Allmänt"/>
          <w:gallery w:val="placeholder"/>
        </w:category>
        <w:types>
          <w:type w:val="bbPlcHdr"/>
        </w:types>
        <w:behaviors>
          <w:behavior w:val="content"/>
        </w:behaviors>
        <w:guid w:val="{B3119F13-ED88-4141-8DA6-CAE352884DAC}"/>
      </w:docPartPr>
      <w:docPartBody>
        <w:p w:rsidR="00041485" w:rsidRDefault="00154477" w:rsidP="00154477">
          <w:pPr>
            <w:pStyle w:val="DDEE3771EE0C47779CF069391C189090"/>
          </w:pPr>
          <w:r w:rsidRPr="001D348D">
            <w:rPr>
              <w:rStyle w:val="Platshllartext"/>
            </w:rPr>
            <w:t xml:space="preserve"> </w:t>
          </w:r>
        </w:p>
      </w:docPartBody>
    </w:docPart>
    <w:docPart>
      <w:docPartPr>
        <w:name w:val="8FDD990D347444F69160EE746C2C190C"/>
        <w:category>
          <w:name w:val="Allmänt"/>
          <w:gallery w:val="placeholder"/>
        </w:category>
        <w:types>
          <w:type w:val="bbPlcHdr"/>
        </w:types>
        <w:behaviors>
          <w:behavior w:val="content"/>
        </w:behaviors>
        <w:guid w:val="{FB5B8861-7DBA-4412-AA4C-C654651A5898}"/>
      </w:docPartPr>
      <w:docPartBody>
        <w:p w:rsidR="00041485" w:rsidRDefault="00154477" w:rsidP="00154477">
          <w:pPr>
            <w:pStyle w:val="8FDD990D347444F69160EE746C2C190C"/>
          </w:pPr>
          <w:r w:rsidRPr="001D348D">
            <w:rPr>
              <w:rStyle w:val="Platshllartext"/>
            </w:rPr>
            <w:t xml:space="preserve"> </w:t>
          </w:r>
        </w:p>
      </w:docPartBody>
    </w:docPart>
    <w:docPart>
      <w:docPartPr>
        <w:name w:val="E5DA962A98A44FE8B7F9880B23A90CEF"/>
        <w:category>
          <w:name w:val="Allmänt"/>
          <w:gallery w:val="placeholder"/>
        </w:category>
        <w:types>
          <w:type w:val="bbPlcHdr"/>
        </w:types>
        <w:behaviors>
          <w:behavior w:val="content"/>
        </w:behaviors>
        <w:guid w:val="{6C3D8696-8FFE-40B3-B452-23DB2D5F2618}"/>
      </w:docPartPr>
      <w:docPartBody>
        <w:p w:rsidR="00041485" w:rsidRDefault="00154477" w:rsidP="00154477">
          <w:pPr>
            <w:pStyle w:val="E5DA962A98A44FE8B7F9880B23A90CEF"/>
          </w:pPr>
          <w:r w:rsidRPr="001D348D">
            <w:rPr>
              <w:rStyle w:val="Platshllartext"/>
            </w:rPr>
            <w:t xml:space="preserve"> </w:t>
          </w:r>
        </w:p>
      </w:docPartBody>
    </w:docPart>
    <w:docPart>
      <w:docPartPr>
        <w:name w:val="B04B877837DF46119FB7093E587EFCC5"/>
        <w:category>
          <w:name w:val="Allmänt"/>
          <w:gallery w:val="placeholder"/>
        </w:category>
        <w:types>
          <w:type w:val="bbPlcHdr"/>
        </w:types>
        <w:behaviors>
          <w:behavior w:val="content"/>
        </w:behaviors>
        <w:guid w:val="{9CCDF64D-1CCC-472C-BF61-C45CE3BE3168}"/>
      </w:docPartPr>
      <w:docPartBody>
        <w:p w:rsidR="00041485" w:rsidRDefault="00154477" w:rsidP="00154477">
          <w:pPr>
            <w:pStyle w:val="B04B877837DF46119FB7093E587EFCC5"/>
          </w:pPr>
          <w:r w:rsidRPr="001D348D">
            <w:rPr>
              <w:rStyle w:val="Platshllartext"/>
            </w:rPr>
            <w:t xml:space="preserve"> </w:t>
          </w:r>
        </w:p>
      </w:docPartBody>
    </w:docPart>
    <w:docPart>
      <w:docPartPr>
        <w:name w:val="6B6C74484C724F8EA1039E30D2072954"/>
        <w:category>
          <w:name w:val="Allmänt"/>
          <w:gallery w:val="placeholder"/>
        </w:category>
        <w:types>
          <w:type w:val="bbPlcHdr"/>
        </w:types>
        <w:behaviors>
          <w:behavior w:val="content"/>
        </w:behaviors>
        <w:guid w:val="{DB4FBE2F-1216-4CC0-A8E7-A7E1D129398D}"/>
      </w:docPartPr>
      <w:docPartBody>
        <w:p w:rsidR="00041485" w:rsidRDefault="00154477" w:rsidP="00154477">
          <w:pPr>
            <w:pStyle w:val="6B6C74484C724F8EA1039E30D2072954"/>
          </w:pPr>
          <w:r w:rsidRPr="001D348D">
            <w:rPr>
              <w:rStyle w:val="Platshllartext"/>
            </w:rPr>
            <w:t xml:space="preserve"> </w:t>
          </w:r>
        </w:p>
      </w:docPartBody>
    </w:docPart>
    <w:docPart>
      <w:docPartPr>
        <w:name w:val="E490658F9D2C4E43B9F8372DC0FBB629"/>
        <w:category>
          <w:name w:val="Allmänt"/>
          <w:gallery w:val="placeholder"/>
        </w:category>
        <w:types>
          <w:type w:val="bbPlcHdr"/>
        </w:types>
        <w:behaviors>
          <w:behavior w:val="content"/>
        </w:behaviors>
        <w:guid w:val="{D0A0A55A-81E8-4A3F-9042-80C59372443F}"/>
      </w:docPartPr>
      <w:docPartBody>
        <w:p w:rsidR="00041485" w:rsidRDefault="00154477" w:rsidP="00154477">
          <w:pPr>
            <w:pStyle w:val="E490658F9D2C4E43B9F8372DC0FBB629"/>
          </w:pPr>
          <w:r w:rsidRPr="001D348D">
            <w:rPr>
              <w:rStyle w:val="Platshllartext"/>
            </w:rPr>
            <w:t xml:space="preserve"> </w:t>
          </w:r>
        </w:p>
      </w:docPartBody>
    </w:docPart>
    <w:docPart>
      <w:docPartPr>
        <w:name w:val="8EBE6E70D9C44C6F9A93DD1B9C01A833"/>
        <w:category>
          <w:name w:val="Allmänt"/>
          <w:gallery w:val="placeholder"/>
        </w:category>
        <w:types>
          <w:type w:val="bbPlcHdr"/>
        </w:types>
        <w:behaviors>
          <w:behavior w:val="content"/>
        </w:behaviors>
        <w:guid w:val="{01A365A2-4138-4D33-8B00-BBFAE04D73C1}"/>
      </w:docPartPr>
      <w:docPartBody>
        <w:p w:rsidR="00041485" w:rsidRDefault="00154477" w:rsidP="00154477">
          <w:pPr>
            <w:pStyle w:val="8EBE6E70D9C44C6F9A93DD1B9C01A833"/>
          </w:pPr>
          <w:r w:rsidRPr="001D348D">
            <w:rPr>
              <w:rStyle w:val="Platshllartext"/>
            </w:rPr>
            <w:t xml:space="preserve"> </w:t>
          </w:r>
        </w:p>
      </w:docPartBody>
    </w:docPart>
    <w:docPart>
      <w:docPartPr>
        <w:name w:val="5A0E5CDB978E4DDFAED3A6E9C3DD76E9"/>
        <w:category>
          <w:name w:val="Allmänt"/>
          <w:gallery w:val="placeholder"/>
        </w:category>
        <w:types>
          <w:type w:val="bbPlcHdr"/>
        </w:types>
        <w:behaviors>
          <w:behavior w:val="content"/>
        </w:behaviors>
        <w:guid w:val="{325C2ABF-FFA9-4634-960E-CCCFE1544001}"/>
      </w:docPartPr>
      <w:docPartBody>
        <w:p w:rsidR="00041485" w:rsidRDefault="00154477" w:rsidP="00154477">
          <w:pPr>
            <w:pStyle w:val="5A0E5CDB978E4DDFAED3A6E9C3DD76E9"/>
          </w:pPr>
          <w:r w:rsidRPr="001D348D">
            <w:rPr>
              <w:rStyle w:val="Platshllartext"/>
            </w:rPr>
            <w:t xml:space="preserve"> </w:t>
          </w:r>
        </w:p>
      </w:docPartBody>
    </w:docPart>
    <w:docPart>
      <w:docPartPr>
        <w:name w:val="36385DA272CB437E85869916F53EE9C0"/>
        <w:category>
          <w:name w:val="Allmänt"/>
          <w:gallery w:val="placeholder"/>
        </w:category>
        <w:types>
          <w:type w:val="bbPlcHdr"/>
        </w:types>
        <w:behaviors>
          <w:behavior w:val="content"/>
        </w:behaviors>
        <w:guid w:val="{BA68F4E9-8A9F-4B7A-9A76-2F9D2CD7B038}"/>
      </w:docPartPr>
      <w:docPartBody>
        <w:p w:rsidR="00041485" w:rsidRDefault="00154477" w:rsidP="00154477">
          <w:pPr>
            <w:pStyle w:val="36385DA272CB437E85869916F53EE9C0"/>
          </w:pPr>
          <w:r w:rsidRPr="001D348D">
            <w:rPr>
              <w:rStyle w:val="Platshllartext"/>
            </w:rPr>
            <w:t xml:space="preserve"> </w:t>
          </w:r>
        </w:p>
      </w:docPartBody>
    </w:docPart>
    <w:docPart>
      <w:docPartPr>
        <w:name w:val="80BCB611D63E4D2E99AEA29DD6E95B73"/>
        <w:category>
          <w:name w:val="Allmänt"/>
          <w:gallery w:val="placeholder"/>
        </w:category>
        <w:types>
          <w:type w:val="bbPlcHdr"/>
        </w:types>
        <w:behaviors>
          <w:behavior w:val="content"/>
        </w:behaviors>
        <w:guid w:val="{EE258227-EA28-40DD-87AA-0A7CFF3012AD}"/>
      </w:docPartPr>
      <w:docPartBody>
        <w:p w:rsidR="00041485" w:rsidRDefault="00154477" w:rsidP="00154477">
          <w:pPr>
            <w:pStyle w:val="80BCB611D63E4D2E99AEA29DD6E95B73"/>
          </w:pPr>
          <w:r w:rsidRPr="001D348D">
            <w:rPr>
              <w:rStyle w:val="Platshllartext"/>
            </w:rPr>
            <w:t xml:space="preserve"> </w:t>
          </w:r>
        </w:p>
      </w:docPartBody>
    </w:docPart>
    <w:docPart>
      <w:docPartPr>
        <w:name w:val="8FBF275DAD8A46F78724CB394D398C5F"/>
        <w:category>
          <w:name w:val="Allmänt"/>
          <w:gallery w:val="placeholder"/>
        </w:category>
        <w:types>
          <w:type w:val="bbPlcHdr"/>
        </w:types>
        <w:behaviors>
          <w:behavior w:val="content"/>
        </w:behaviors>
        <w:guid w:val="{FD36CABA-FA20-454A-A268-DF5716EEAF1E}"/>
      </w:docPartPr>
      <w:docPartBody>
        <w:p w:rsidR="00041485" w:rsidRDefault="00154477" w:rsidP="00154477">
          <w:pPr>
            <w:pStyle w:val="8FBF275DAD8A46F78724CB394D398C5F"/>
          </w:pPr>
          <w:r w:rsidRPr="001D348D">
            <w:rPr>
              <w:rStyle w:val="Platshllartext"/>
            </w:rPr>
            <w:t xml:space="preserve"> </w:t>
          </w:r>
        </w:p>
      </w:docPartBody>
    </w:docPart>
    <w:docPart>
      <w:docPartPr>
        <w:name w:val="3E8CEDE1233F4CB698694DEF4BB3B07D"/>
        <w:category>
          <w:name w:val="Allmänt"/>
          <w:gallery w:val="placeholder"/>
        </w:category>
        <w:types>
          <w:type w:val="bbPlcHdr"/>
        </w:types>
        <w:behaviors>
          <w:behavior w:val="content"/>
        </w:behaviors>
        <w:guid w:val="{812EF8BD-D294-4847-AF69-DE81E6006862}"/>
      </w:docPartPr>
      <w:docPartBody>
        <w:p w:rsidR="00041485" w:rsidRDefault="00154477" w:rsidP="00154477">
          <w:pPr>
            <w:pStyle w:val="3E8CEDE1233F4CB698694DEF4BB3B07D"/>
          </w:pPr>
          <w:r w:rsidRPr="001D348D">
            <w:rPr>
              <w:rStyle w:val="Platshllartext"/>
            </w:rPr>
            <w:t xml:space="preserve"> </w:t>
          </w:r>
        </w:p>
      </w:docPartBody>
    </w:docPart>
    <w:docPart>
      <w:docPartPr>
        <w:name w:val="CAE016B9B157456F97770ECF863EA6CE"/>
        <w:category>
          <w:name w:val="Allmänt"/>
          <w:gallery w:val="placeholder"/>
        </w:category>
        <w:types>
          <w:type w:val="bbPlcHdr"/>
        </w:types>
        <w:behaviors>
          <w:behavior w:val="content"/>
        </w:behaviors>
        <w:guid w:val="{FAC6D3B1-A274-40F7-B2FC-B01190FD6892}"/>
      </w:docPartPr>
      <w:docPartBody>
        <w:p w:rsidR="00041485" w:rsidRDefault="00154477" w:rsidP="00154477">
          <w:pPr>
            <w:pStyle w:val="CAE016B9B157456F97770ECF863EA6CE"/>
          </w:pPr>
          <w:r w:rsidRPr="001D348D">
            <w:rPr>
              <w:rStyle w:val="Platshllartext"/>
            </w:rPr>
            <w:t xml:space="preserve"> </w:t>
          </w:r>
        </w:p>
      </w:docPartBody>
    </w:docPart>
    <w:docPart>
      <w:docPartPr>
        <w:name w:val="8EDEFE475B134E7EAC0EFDDB33934276"/>
        <w:category>
          <w:name w:val="Allmänt"/>
          <w:gallery w:val="placeholder"/>
        </w:category>
        <w:types>
          <w:type w:val="bbPlcHdr"/>
        </w:types>
        <w:behaviors>
          <w:behavior w:val="content"/>
        </w:behaviors>
        <w:guid w:val="{82690051-A214-4F9A-997E-4A95CA9A2E2A}"/>
      </w:docPartPr>
      <w:docPartBody>
        <w:p w:rsidR="00041485" w:rsidRDefault="00154477" w:rsidP="00154477">
          <w:pPr>
            <w:pStyle w:val="8EDEFE475B134E7EAC0EFDDB33934276"/>
          </w:pPr>
          <w:r w:rsidRPr="001D348D">
            <w:rPr>
              <w:rStyle w:val="Platshllartext"/>
            </w:rPr>
            <w:t xml:space="preserve"> </w:t>
          </w:r>
        </w:p>
      </w:docPartBody>
    </w:docPart>
    <w:docPart>
      <w:docPartPr>
        <w:name w:val="0598FD774DFA4EEFAF0AD00D6411C837"/>
        <w:category>
          <w:name w:val="Allmänt"/>
          <w:gallery w:val="placeholder"/>
        </w:category>
        <w:types>
          <w:type w:val="bbPlcHdr"/>
        </w:types>
        <w:behaviors>
          <w:behavior w:val="content"/>
        </w:behaviors>
        <w:guid w:val="{8301AD95-C68B-4C46-A8C5-3F3CC745D34F}"/>
      </w:docPartPr>
      <w:docPartBody>
        <w:p w:rsidR="00041485" w:rsidRDefault="00154477" w:rsidP="00154477">
          <w:pPr>
            <w:pStyle w:val="0598FD774DFA4EEFAF0AD00D6411C837"/>
          </w:pPr>
          <w:r w:rsidRPr="001D348D">
            <w:rPr>
              <w:rStyle w:val="Platshllartext"/>
            </w:rPr>
            <w:t xml:space="preserve"> </w:t>
          </w:r>
        </w:p>
      </w:docPartBody>
    </w:docPart>
    <w:docPart>
      <w:docPartPr>
        <w:name w:val="BF59298655CD4AC3B15704873FBE3672"/>
        <w:category>
          <w:name w:val="Allmänt"/>
          <w:gallery w:val="placeholder"/>
        </w:category>
        <w:types>
          <w:type w:val="bbPlcHdr"/>
        </w:types>
        <w:behaviors>
          <w:behavior w:val="content"/>
        </w:behaviors>
        <w:guid w:val="{BF053720-926B-4401-B635-35E1AA6D869A}"/>
      </w:docPartPr>
      <w:docPartBody>
        <w:p w:rsidR="00041485" w:rsidRDefault="00154477" w:rsidP="00154477">
          <w:pPr>
            <w:pStyle w:val="BF59298655CD4AC3B15704873FBE3672"/>
          </w:pPr>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77"/>
    <w:rsid w:val="00041485"/>
    <w:rsid w:val="00154477"/>
    <w:rsid w:val="00C60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477"/>
    <w:rPr>
      <w:color w:val="FF0000"/>
    </w:rPr>
  </w:style>
  <w:style w:type="paragraph" w:customStyle="1" w:styleId="C7B7C07A63AE4482B1FA58DAA074680C">
    <w:name w:val="C7B7C07A63AE4482B1FA58DAA074680C"/>
  </w:style>
  <w:style w:type="paragraph" w:customStyle="1" w:styleId="0EE7E57A458840BD91611FDAA055693A">
    <w:name w:val="0EE7E57A458840BD91611FDAA055693A"/>
    <w:rsid w:val="00154477"/>
  </w:style>
  <w:style w:type="paragraph" w:customStyle="1" w:styleId="138B66807ED24419BF4BEC544BD5FB1F">
    <w:name w:val="138B66807ED24419BF4BEC544BD5FB1F"/>
    <w:rsid w:val="00154477"/>
  </w:style>
  <w:style w:type="paragraph" w:customStyle="1" w:styleId="514591C65279487BAF966AC61B6041F2">
    <w:name w:val="514591C65279487BAF966AC61B6041F2"/>
    <w:rsid w:val="00154477"/>
  </w:style>
  <w:style w:type="paragraph" w:customStyle="1" w:styleId="16C4C66D330641C892884BBDD169FEEE">
    <w:name w:val="16C4C66D330641C892884BBDD169FEEE"/>
    <w:rsid w:val="00154477"/>
  </w:style>
  <w:style w:type="paragraph" w:customStyle="1" w:styleId="02A12027B2E04D4ABDB4BD2260136A50">
    <w:name w:val="02A12027B2E04D4ABDB4BD2260136A50"/>
    <w:rsid w:val="00154477"/>
  </w:style>
  <w:style w:type="paragraph" w:customStyle="1" w:styleId="F53F1B6E59804828A593763FEB0B5EA0">
    <w:name w:val="F53F1B6E59804828A593763FEB0B5EA0"/>
    <w:rsid w:val="00154477"/>
  </w:style>
  <w:style w:type="paragraph" w:customStyle="1" w:styleId="583EB35E38CA4892AA5DA74D343E4BE9">
    <w:name w:val="583EB35E38CA4892AA5DA74D343E4BE9"/>
    <w:rsid w:val="00154477"/>
  </w:style>
  <w:style w:type="paragraph" w:customStyle="1" w:styleId="7494E501C6B24AA7AF646C76BB3108AA">
    <w:name w:val="7494E501C6B24AA7AF646C76BB3108AA"/>
    <w:rsid w:val="00154477"/>
  </w:style>
  <w:style w:type="paragraph" w:customStyle="1" w:styleId="D67E592F6EE24608A3DEB484E93E17DE">
    <w:name w:val="D67E592F6EE24608A3DEB484E93E17DE"/>
    <w:rsid w:val="00154477"/>
  </w:style>
  <w:style w:type="paragraph" w:customStyle="1" w:styleId="FA4AF2DC956542CFAC01A8263EEF627B">
    <w:name w:val="FA4AF2DC956542CFAC01A8263EEF627B"/>
    <w:rsid w:val="00154477"/>
  </w:style>
  <w:style w:type="paragraph" w:customStyle="1" w:styleId="AD68A25550A74E6A8E3EDFF287573FBD">
    <w:name w:val="AD68A25550A74E6A8E3EDFF287573FBD"/>
    <w:rsid w:val="00154477"/>
  </w:style>
  <w:style w:type="paragraph" w:customStyle="1" w:styleId="246B9F317A7A4277932DE58D287A6857">
    <w:name w:val="246B9F317A7A4277932DE58D287A6857"/>
    <w:rsid w:val="00154477"/>
  </w:style>
  <w:style w:type="paragraph" w:customStyle="1" w:styleId="6C71810CE1AE40529B3EF232110F8C49">
    <w:name w:val="6C71810CE1AE40529B3EF232110F8C49"/>
    <w:rsid w:val="00154477"/>
  </w:style>
  <w:style w:type="paragraph" w:customStyle="1" w:styleId="CED8E542500A4DB6B55569536AD0DF92">
    <w:name w:val="CED8E542500A4DB6B55569536AD0DF92"/>
    <w:rsid w:val="00154477"/>
  </w:style>
  <w:style w:type="paragraph" w:customStyle="1" w:styleId="B09A69FAAB03425BB2643F1C6B866DA0">
    <w:name w:val="B09A69FAAB03425BB2643F1C6B866DA0"/>
    <w:rsid w:val="00154477"/>
  </w:style>
  <w:style w:type="paragraph" w:customStyle="1" w:styleId="5A11A87B634F4C98B72119DC985C72BE">
    <w:name w:val="5A11A87B634F4C98B72119DC985C72BE"/>
    <w:rsid w:val="00154477"/>
  </w:style>
  <w:style w:type="paragraph" w:customStyle="1" w:styleId="FDD161CC857A4C20B9C4498A2E36677B">
    <w:name w:val="FDD161CC857A4C20B9C4498A2E36677B"/>
    <w:rsid w:val="00154477"/>
  </w:style>
  <w:style w:type="paragraph" w:customStyle="1" w:styleId="A6890E055F5A4F0AB0C19C9604A5C499">
    <w:name w:val="A6890E055F5A4F0AB0C19C9604A5C499"/>
    <w:rsid w:val="00154477"/>
  </w:style>
  <w:style w:type="paragraph" w:customStyle="1" w:styleId="E50B7EC6402B4C3B89B261DDBC5CAE35">
    <w:name w:val="E50B7EC6402B4C3B89B261DDBC5CAE35"/>
    <w:rsid w:val="00154477"/>
  </w:style>
  <w:style w:type="paragraph" w:customStyle="1" w:styleId="062579B922F0489D996220507AB55A51">
    <w:name w:val="062579B922F0489D996220507AB55A51"/>
    <w:rsid w:val="00154477"/>
  </w:style>
  <w:style w:type="paragraph" w:customStyle="1" w:styleId="FBCBA6D16A42425690CFC0D4FBE13700">
    <w:name w:val="FBCBA6D16A42425690CFC0D4FBE13700"/>
    <w:rsid w:val="00154477"/>
  </w:style>
  <w:style w:type="paragraph" w:customStyle="1" w:styleId="24FC721F1CAD4C439D5CE4C02CDCBF03">
    <w:name w:val="24FC721F1CAD4C439D5CE4C02CDCBF03"/>
    <w:rsid w:val="00154477"/>
  </w:style>
  <w:style w:type="paragraph" w:customStyle="1" w:styleId="4F3CA25803224348AAD620403EF16F18">
    <w:name w:val="4F3CA25803224348AAD620403EF16F18"/>
    <w:rsid w:val="00154477"/>
  </w:style>
  <w:style w:type="paragraph" w:customStyle="1" w:styleId="A637424A871C46A5BE2E77315D310282">
    <w:name w:val="A637424A871C46A5BE2E77315D310282"/>
    <w:rsid w:val="00154477"/>
  </w:style>
  <w:style w:type="paragraph" w:customStyle="1" w:styleId="33081393DB64422380E2F9A30F47F38C">
    <w:name w:val="33081393DB64422380E2F9A30F47F38C"/>
    <w:rsid w:val="00154477"/>
  </w:style>
  <w:style w:type="paragraph" w:customStyle="1" w:styleId="F7A4A12FE4014787A8F8D02C9EF23FCE">
    <w:name w:val="F7A4A12FE4014787A8F8D02C9EF23FCE"/>
    <w:rsid w:val="00154477"/>
  </w:style>
  <w:style w:type="paragraph" w:customStyle="1" w:styleId="596F743B93094FB38568047C98CA72D4">
    <w:name w:val="596F743B93094FB38568047C98CA72D4"/>
    <w:rsid w:val="00154477"/>
  </w:style>
  <w:style w:type="paragraph" w:customStyle="1" w:styleId="32F9F39A60B741A3AE9DADD76DB04D95">
    <w:name w:val="32F9F39A60B741A3AE9DADD76DB04D95"/>
    <w:rsid w:val="00154477"/>
  </w:style>
  <w:style w:type="paragraph" w:customStyle="1" w:styleId="AA080686842F4E788A7BBF76B40A09FC">
    <w:name w:val="AA080686842F4E788A7BBF76B40A09FC"/>
    <w:rsid w:val="00154477"/>
  </w:style>
  <w:style w:type="paragraph" w:customStyle="1" w:styleId="B39798E8247C4451B0E35CC488F7137A">
    <w:name w:val="B39798E8247C4451B0E35CC488F7137A"/>
    <w:rsid w:val="00154477"/>
  </w:style>
  <w:style w:type="paragraph" w:customStyle="1" w:styleId="4C7A73156BAF4D128B905F2BCCD107D2">
    <w:name w:val="4C7A73156BAF4D128B905F2BCCD107D2"/>
    <w:rsid w:val="00154477"/>
  </w:style>
  <w:style w:type="paragraph" w:customStyle="1" w:styleId="07DBBC757DDD4F7EADA10EECBF97E00C">
    <w:name w:val="07DBBC757DDD4F7EADA10EECBF97E00C"/>
    <w:rsid w:val="00154477"/>
  </w:style>
  <w:style w:type="paragraph" w:customStyle="1" w:styleId="3C06BD8EB8B3489BA79D164243210362">
    <w:name w:val="3C06BD8EB8B3489BA79D164243210362"/>
    <w:rsid w:val="00154477"/>
  </w:style>
  <w:style w:type="paragraph" w:customStyle="1" w:styleId="727F5E2915624595A2DE6F4DDD521D79">
    <w:name w:val="727F5E2915624595A2DE6F4DDD521D79"/>
    <w:rsid w:val="00154477"/>
  </w:style>
  <w:style w:type="paragraph" w:customStyle="1" w:styleId="62A0FEB777F343E5BBA343A4F6092ED7">
    <w:name w:val="62A0FEB777F343E5BBA343A4F6092ED7"/>
    <w:rsid w:val="00154477"/>
  </w:style>
  <w:style w:type="paragraph" w:customStyle="1" w:styleId="2E7F81AD934E4C7590E3A6FA142C35A4">
    <w:name w:val="2E7F81AD934E4C7590E3A6FA142C35A4"/>
    <w:rsid w:val="00154477"/>
  </w:style>
  <w:style w:type="paragraph" w:customStyle="1" w:styleId="A3F248362AE5421391193BF9133A4742">
    <w:name w:val="A3F248362AE5421391193BF9133A4742"/>
    <w:rsid w:val="00154477"/>
  </w:style>
  <w:style w:type="paragraph" w:customStyle="1" w:styleId="555B1877639F4D91989FCEF199C96600">
    <w:name w:val="555B1877639F4D91989FCEF199C96600"/>
    <w:rsid w:val="00154477"/>
  </w:style>
  <w:style w:type="paragraph" w:customStyle="1" w:styleId="B1996BCD79FD4AFE811D2606A4C973BE">
    <w:name w:val="B1996BCD79FD4AFE811D2606A4C973BE"/>
    <w:rsid w:val="00154477"/>
  </w:style>
  <w:style w:type="paragraph" w:customStyle="1" w:styleId="33EB82EB555A4C6FA489B686FF9529BE">
    <w:name w:val="33EB82EB555A4C6FA489B686FF9529BE"/>
    <w:rsid w:val="00154477"/>
  </w:style>
  <w:style w:type="paragraph" w:customStyle="1" w:styleId="F8B890FF4DF84FDE873B8A3671F64603">
    <w:name w:val="F8B890FF4DF84FDE873B8A3671F64603"/>
    <w:rsid w:val="00154477"/>
  </w:style>
  <w:style w:type="paragraph" w:customStyle="1" w:styleId="5EDD8DA09A6A49928F1B5F61F3CF120F">
    <w:name w:val="5EDD8DA09A6A49928F1B5F61F3CF120F"/>
    <w:rsid w:val="00154477"/>
  </w:style>
  <w:style w:type="paragraph" w:customStyle="1" w:styleId="AF81FE37B54E488BA46F456BE556EFA5">
    <w:name w:val="AF81FE37B54E488BA46F456BE556EFA5"/>
    <w:rsid w:val="00154477"/>
  </w:style>
  <w:style w:type="paragraph" w:customStyle="1" w:styleId="9E317B44642740F0A59972D2B568625B">
    <w:name w:val="9E317B44642740F0A59972D2B568625B"/>
    <w:rsid w:val="00154477"/>
  </w:style>
  <w:style w:type="paragraph" w:customStyle="1" w:styleId="BF908C46A59447B59ABC2DDDBB8FC4B6">
    <w:name w:val="BF908C46A59447B59ABC2DDDBB8FC4B6"/>
    <w:rsid w:val="00154477"/>
  </w:style>
  <w:style w:type="paragraph" w:customStyle="1" w:styleId="F7C37788E4F64B0C806EE8B8C41FF173">
    <w:name w:val="F7C37788E4F64B0C806EE8B8C41FF173"/>
    <w:rsid w:val="00154477"/>
  </w:style>
  <w:style w:type="paragraph" w:customStyle="1" w:styleId="D39274D9FB0949D994A69F5ACA958435">
    <w:name w:val="D39274D9FB0949D994A69F5ACA958435"/>
    <w:rsid w:val="00154477"/>
  </w:style>
  <w:style w:type="paragraph" w:customStyle="1" w:styleId="0CF8206D7B394AC7809DF9FB9395D9EE">
    <w:name w:val="0CF8206D7B394AC7809DF9FB9395D9EE"/>
    <w:rsid w:val="00154477"/>
  </w:style>
  <w:style w:type="paragraph" w:customStyle="1" w:styleId="76811F615D0B45739C3C96B40D3154FD">
    <w:name w:val="76811F615D0B45739C3C96B40D3154FD"/>
    <w:rsid w:val="00154477"/>
  </w:style>
  <w:style w:type="paragraph" w:customStyle="1" w:styleId="05DF239EC8BC4BE7A48BED4DE2338E8E">
    <w:name w:val="05DF239EC8BC4BE7A48BED4DE2338E8E"/>
    <w:rsid w:val="00154477"/>
  </w:style>
  <w:style w:type="paragraph" w:customStyle="1" w:styleId="D8A58239B19146D0AB3D89353DC0C65F">
    <w:name w:val="D8A58239B19146D0AB3D89353DC0C65F"/>
    <w:rsid w:val="00154477"/>
  </w:style>
  <w:style w:type="paragraph" w:customStyle="1" w:styleId="23A1B4053A42402ABD79547FACC5A58A">
    <w:name w:val="23A1B4053A42402ABD79547FACC5A58A"/>
    <w:rsid w:val="00154477"/>
  </w:style>
  <w:style w:type="paragraph" w:customStyle="1" w:styleId="A05FF0F1A993462C8A079BF3584F2215">
    <w:name w:val="A05FF0F1A993462C8A079BF3584F2215"/>
    <w:rsid w:val="00154477"/>
  </w:style>
  <w:style w:type="paragraph" w:customStyle="1" w:styleId="174337F5ADAA42E4809116969C0A27F3">
    <w:name w:val="174337F5ADAA42E4809116969C0A27F3"/>
    <w:rsid w:val="00154477"/>
  </w:style>
  <w:style w:type="paragraph" w:customStyle="1" w:styleId="8707A128EF6C4191BD5B0E36738F1A50">
    <w:name w:val="8707A128EF6C4191BD5B0E36738F1A50"/>
    <w:rsid w:val="00154477"/>
  </w:style>
  <w:style w:type="paragraph" w:customStyle="1" w:styleId="30F344D937624BE0A6A77ADB141F87E7">
    <w:name w:val="30F344D937624BE0A6A77ADB141F87E7"/>
    <w:rsid w:val="00154477"/>
  </w:style>
  <w:style w:type="paragraph" w:customStyle="1" w:styleId="5726C0BE6DD941B7998EE8A300B1082E">
    <w:name w:val="5726C0BE6DD941B7998EE8A300B1082E"/>
    <w:rsid w:val="00154477"/>
  </w:style>
  <w:style w:type="paragraph" w:customStyle="1" w:styleId="F7080F1CE06C4C91A858B3AF03BD8A48">
    <w:name w:val="F7080F1CE06C4C91A858B3AF03BD8A48"/>
    <w:rsid w:val="00154477"/>
  </w:style>
  <w:style w:type="paragraph" w:customStyle="1" w:styleId="C19A9EE71F1D4B3BA3A0EC017200EE6A">
    <w:name w:val="C19A9EE71F1D4B3BA3A0EC017200EE6A"/>
    <w:rsid w:val="00154477"/>
  </w:style>
  <w:style w:type="paragraph" w:customStyle="1" w:styleId="A7CE78676D9348668DE312C2B0ED3291">
    <w:name w:val="A7CE78676D9348668DE312C2B0ED3291"/>
    <w:rsid w:val="00154477"/>
  </w:style>
  <w:style w:type="paragraph" w:customStyle="1" w:styleId="9842BC1EF2CD4D2C882D5A61AFE2F174">
    <w:name w:val="9842BC1EF2CD4D2C882D5A61AFE2F174"/>
    <w:rsid w:val="00154477"/>
  </w:style>
  <w:style w:type="paragraph" w:customStyle="1" w:styleId="4AA7E8F4A60C42049D244285091C87A5">
    <w:name w:val="4AA7E8F4A60C42049D244285091C87A5"/>
    <w:rsid w:val="00154477"/>
  </w:style>
  <w:style w:type="paragraph" w:customStyle="1" w:styleId="8B0D07A0380A40B68B480B82B3598473">
    <w:name w:val="8B0D07A0380A40B68B480B82B3598473"/>
    <w:rsid w:val="00154477"/>
  </w:style>
  <w:style w:type="paragraph" w:customStyle="1" w:styleId="604C1AD7F7AA4B1DBCA6E84B178D0785">
    <w:name w:val="604C1AD7F7AA4B1DBCA6E84B178D0785"/>
    <w:rsid w:val="00154477"/>
  </w:style>
  <w:style w:type="paragraph" w:customStyle="1" w:styleId="00FF7CE2572E4F35A8DFABB95061A5CF">
    <w:name w:val="00FF7CE2572E4F35A8DFABB95061A5CF"/>
    <w:rsid w:val="00154477"/>
  </w:style>
  <w:style w:type="paragraph" w:customStyle="1" w:styleId="C07AB215A2E84BA0A458B90FAB67C91C">
    <w:name w:val="C07AB215A2E84BA0A458B90FAB67C91C"/>
    <w:rsid w:val="00154477"/>
  </w:style>
  <w:style w:type="paragraph" w:customStyle="1" w:styleId="B2787A1D6E52451688DA1C53F2272E20">
    <w:name w:val="B2787A1D6E52451688DA1C53F2272E20"/>
    <w:rsid w:val="00154477"/>
  </w:style>
  <w:style w:type="paragraph" w:customStyle="1" w:styleId="13064CBFAB164FFD89BBB94C8195F048">
    <w:name w:val="13064CBFAB164FFD89BBB94C8195F048"/>
    <w:rsid w:val="00154477"/>
  </w:style>
  <w:style w:type="paragraph" w:customStyle="1" w:styleId="25EA3BE2124444B2884E7DAE3A1B6FFF">
    <w:name w:val="25EA3BE2124444B2884E7DAE3A1B6FFF"/>
    <w:rsid w:val="00154477"/>
  </w:style>
  <w:style w:type="paragraph" w:customStyle="1" w:styleId="2BB47A9200894D3B87A13FE348BCB449">
    <w:name w:val="2BB47A9200894D3B87A13FE348BCB449"/>
    <w:rsid w:val="00154477"/>
  </w:style>
  <w:style w:type="paragraph" w:customStyle="1" w:styleId="C0D81E6A86EE475A8C8E08A482E95F7C">
    <w:name w:val="C0D81E6A86EE475A8C8E08A482E95F7C"/>
    <w:rsid w:val="00154477"/>
  </w:style>
  <w:style w:type="paragraph" w:customStyle="1" w:styleId="EDF05930318F4A638BCFBE143A5E53A5">
    <w:name w:val="EDF05930318F4A638BCFBE143A5E53A5"/>
    <w:rsid w:val="00154477"/>
  </w:style>
  <w:style w:type="paragraph" w:customStyle="1" w:styleId="0B9D997FA0714503BC047AA70CA798CB">
    <w:name w:val="0B9D997FA0714503BC047AA70CA798CB"/>
    <w:rsid w:val="00154477"/>
  </w:style>
  <w:style w:type="paragraph" w:customStyle="1" w:styleId="46C194F96E81497CAAD535CC6973DDE5">
    <w:name w:val="46C194F96E81497CAAD535CC6973DDE5"/>
    <w:rsid w:val="00154477"/>
  </w:style>
  <w:style w:type="paragraph" w:customStyle="1" w:styleId="8D3E9C3FFDD94AE0AA8E72F9FFD2D62C">
    <w:name w:val="8D3E9C3FFDD94AE0AA8E72F9FFD2D62C"/>
    <w:rsid w:val="00154477"/>
  </w:style>
  <w:style w:type="paragraph" w:customStyle="1" w:styleId="657097D4D851417B9435D3EE83BEAF9A">
    <w:name w:val="657097D4D851417B9435D3EE83BEAF9A"/>
    <w:rsid w:val="00154477"/>
  </w:style>
  <w:style w:type="paragraph" w:customStyle="1" w:styleId="F2A7A0CB27A2439B8BB8DEE39B1D805A">
    <w:name w:val="F2A7A0CB27A2439B8BB8DEE39B1D805A"/>
    <w:rsid w:val="00154477"/>
  </w:style>
  <w:style w:type="paragraph" w:customStyle="1" w:styleId="FF70291B5FC84CC792BE5B6B12A43BFE">
    <w:name w:val="FF70291B5FC84CC792BE5B6B12A43BFE"/>
    <w:rsid w:val="00154477"/>
  </w:style>
  <w:style w:type="paragraph" w:customStyle="1" w:styleId="FE8CDD3589BA4C77B9A519ED6D0539A8">
    <w:name w:val="FE8CDD3589BA4C77B9A519ED6D0539A8"/>
    <w:rsid w:val="00154477"/>
  </w:style>
  <w:style w:type="paragraph" w:customStyle="1" w:styleId="DDEE3771EE0C47779CF069391C189090">
    <w:name w:val="DDEE3771EE0C47779CF069391C189090"/>
    <w:rsid w:val="00154477"/>
  </w:style>
  <w:style w:type="paragraph" w:customStyle="1" w:styleId="8FDD990D347444F69160EE746C2C190C">
    <w:name w:val="8FDD990D347444F69160EE746C2C190C"/>
    <w:rsid w:val="00154477"/>
  </w:style>
  <w:style w:type="paragraph" w:customStyle="1" w:styleId="E5DA962A98A44FE8B7F9880B23A90CEF">
    <w:name w:val="E5DA962A98A44FE8B7F9880B23A90CEF"/>
    <w:rsid w:val="00154477"/>
  </w:style>
  <w:style w:type="paragraph" w:customStyle="1" w:styleId="B04B877837DF46119FB7093E587EFCC5">
    <w:name w:val="B04B877837DF46119FB7093E587EFCC5"/>
    <w:rsid w:val="00154477"/>
  </w:style>
  <w:style w:type="paragraph" w:customStyle="1" w:styleId="6B6C74484C724F8EA1039E30D2072954">
    <w:name w:val="6B6C74484C724F8EA1039E30D2072954"/>
    <w:rsid w:val="00154477"/>
  </w:style>
  <w:style w:type="paragraph" w:customStyle="1" w:styleId="E490658F9D2C4E43B9F8372DC0FBB629">
    <w:name w:val="E490658F9D2C4E43B9F8372DC0FBB629"/>
    <w:rsid w:val="00154477"/>
  </w:style>
  <w:style w:type="paragraph" w:customStyle="1" w:styleId="8EBE6E70D9C44C6F9A93DD1B9C01A833">
    <w:name w:val="8EBE6E70D9C44C6F9A93DD1B9C01A833"/>
    <w:rsid w:val="00154477"/>
  </w:style>
  <w:style w:type="paragraph" w:customStyle="1" w:styleId="5A0E5CDB978E4DDFAED3A6E9C3DD76E9">
    <w:name w:val="5A0E5CDB978E4DDFAED3A6E9C3DD76E9"/>
    <w:rsid w:val="00154477"/>
  </w:style>
  <w:style w:type="paragraph" w:customStyle="1" w:styleId="36385DA272CB437E85869916F53EE9C0">
    <w:name w:val="36385DA272CB437E85869916F53EE9C0"/>
    <w:rsid w:val="00154477"/>
  </w:style>
  <w:style w:type="paragraph" w:customStyle="1" w:styleId="80BCB611D63E4D2E99AEA29DD6E95B73">
    <w:name w:val="80BCB611D63E4D2E99AEA29DD6E95B73"/>
    <w:rsid w:val="00154477"/>
  </w:style>
  <w:style w:type="paragraph" w:customStyle="1" w:styleId="8FBF275DAD8A46F78724CB394D398C5F">
    <w:name w:val="8FBF275DAD8A46F78724CB394D398C5F"/>
    <w:rsid w:val="00154477"/>
  </w:style>
  <w:style w:type="paragraph" w:customStyle="1" w:styleId="3E8CEDE1233F4CB698694DEF4BB3B07D">
    <w:name w:val="3E8CEDE1233F4CB698694DEF4BB3B07D"/>
    <w:rsid w:val="00154477"/>
  </w:style>
  <w:style w:type="paragraph" w:customStyle="1" w:styleId="CAE016B9B157456F97770ECF863EA6CE">
    <w:name w:val="CAE016B9B157456F97770ECF863EA6CE"/>
    <w:rsid w:val="00154477"/>
  </w:style>
  <w:style w:type="paragraph" w:customStyle="1" w:styleId="8EDEFE475B134E7EAC0EFDDB33934276">
    <w:name w:val="8EDEFE475B134E7EAC0EFDDB33934276"/>
    <w:rsid w:val="00154477"/>
  </w:style>
  <w:style w:type="paragraph" w:customStyle="1" w:styleId="0598FD774DFA4EEFAF0AD00D6411C837">
    <w:name w:val="0598FD774DFA4EEFAF0AD00D6411C837"/>
    <w:rsid w:val="00154477"/>
  </w:style>
  <w:style w:type="paragraph" w:customStyle="1" w:styleId="BF59298655CD4AC3B15704873FBE3672">
    <w:name w:val="BF59298655CD4AC3B15704873FBE3672"/>
    <w:rsid w:val="00154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2.xml><?xml version="1.0" encoding="utf-8"?>
<ds:datastoreItem xmlns:ds="http://schemas.openxmlformats.org/officeDocument/2006/customXml" ds:itemID="{FE29D674-A205-49E8-9973-200637D0016C}">
  <ds:schemaRefs>
    <ds:schemaRef ds:uri="http://purl.org/dc/dcmitype/"/>
    <ds:schemaRef ds:uri="http://purl.org/dc/elements/1.1/"/>
    <ds:schemaRef ds:uri="http://schemas.microsoft.com/office/infopath/2007/PartnerControls"/>
    <ds:schemaRef ds:uri="4464b685-1559-4808-a3bd-9f5af0042648"/>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007fcf4-ee00-4f19-b0c7-7d6508232e42"/>
  </ds:schemaRefs>
</ds:datastoreItem>
</file>

<file path=customXml/itemProps3.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5.xml><?xml version="1.0" encoding="utf-8"?>
<ds:datastoreItem xmlns:ds="http://schemas.openxmlformats.org/officeDocument/2006/customXml" ds:itemID="{E31944A8-C1F9-44D4-9F6A-CB4983FF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628A81DE.dotm</Template>
  <TotalTime>15</TotalTime>
  <Pages>5</Pages>
  <Words>1657</Words>
  <Characters>8787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BSL14354, 2.0, 2019-11-15</dc:description>
  <cp:lastModifiedBy>Nordström Pia</cp:lastModifiedBy>
  <cp:revision>4</cp:revision>
  <dcterms:created xsi:type="dcterms:W3CDTF">2019-11-14T13:00:00Z</dcterms:created>
  <dcterms:modified xsi:type="dcterms:W3CDTF">2019-11-15T14:21:00Z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