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913"/>
        <w:gridCol w:w="2516"/>
        <w:gridCol w:w="1127"/>
        <w:gridCol w:w="1239"/>
        <w:gridCol w:w="155"/>
      </w:tblGrid>
      <w:tr w:rsidR="001A5FD7" w:rsidRPr="00090D02" w:rsidTr="00AB6D84">
        <w:trPr>
          <w:gridAfter w:val="1"/>
          <w:wAfter w:w="155" w:type="dxa"/>
          <w:trHeight w:val="1014"/>
        </w:trPr>
        <w:tc>
          <w:tcPr>
            <w:tcW w:w="4116" w:type="dxa"/>
          </w:tcPr>
          <w:p w:rsidR="001A5FD7" w:rsidRPr="00090D02" w:rsidRDefault="001A5FD7" w:rsidP="00090D02">
            <w:pPr>
              <w:pStyle w:val="Ifyllnadstext"/>
            </w:pPr>
          </w:p>
        </w:tc>
        <w:tc>
          <w:tcPr>
            <w:tcW w:w="4556" w:type="dxa"/>
            <w:gridSpan w:val="3"/>
          </w:tcPr>
          <w:p w:rsidR="001A5FD7" w:rsidRPr="00090D02" w:rsidRDefault="00D30801" w:rsidP="0005665B">
            <w:pPr>
              <w:pStyle w:val="Titel"/>
            </w:pPr>
            <w:r w:rsidRPr="00D30801">
              <w:rPr>
                <w:rFonts w:ascii="Arial" w:eastAsiaTheme="majorEastAsia" w:hAnsi="Arial" w:cstheme="majorBidi"/>
                <w:bCs/>
                <w:szCs w:val="28"/>
                <w:lang w:eastAsia="en-US"/>
              </w:rPr>
              <w:t>Ansökan om MNPS</w:t>
            </w:r>
            <w:r w:rsidR="001B388D">
              <w:rPr>
                <w:rFonts w:ascii="Arial" w:eastAsiaTheme="majorEastAsia" w:hAnsi="Arial" w:cstheme="majorBidi"/>
                <w:bCs/>
                <w:szCs w:val="28"/>
                <w:lang w:eastAsia="en-US"/>
              </w:rPr>
              <w:br/>
            </w:r>
            <w:r w:rsidRPr="00101470">
              <w:rPr>
                <w:rFonts w:ascii="Arial" w:eastAsiaTheme="majorEastAsia" w:hAnsi="Arial" w:cstheme="majorBidi"/>
                <w:b w:val="0"/>
                <w:bCs/>
                <w:i/>
                <w:sz w:val="18"/>
                <w:szCs w:val="18"/>
                <w:lang w:eastAsia="en-US"/>
              </w:rPr>
              <w:t>Version 2018-</w:t>
            </w:r>
            <w:r w:rsidR="0005665B" w:rsidRPr="00101470">
              <w:rPr>
                <w:rFonts w:ascii="Arial" w:eastAsiaTheme="majorEastAsia" w:hAnsi="Arial" w:cstheme="majorBidi"/>
                <w:b w:val="0"/>
                <w:bCs/>
                <w:i/>
                <w:sz w:val="18"/>
                <w:szCs w:val="18"/>
                <w:lang w:eastAsia="en-US"/>
              </w:rPr>
              <w:t>02-20</w:t>
            </w:r>
          </w:p>
        </w:tc>
        <w:tc>
          <w:tcPr>
            <w:tcW w:w="1239" w:type="dxa"/>
          </w:tcPr>
          <w:p w:rsidR="001A5FD7" w:rsidRPr="00090D02" w:rsidRDefault="001A5FD7" w:rsidP="00090D02">
            <w:pPr>
              <w:pStyle w:val="Ifyllnadstext"/>
            </w:pPr>
          </w:p>
        </w:tc>
      </w:tr>
      <w:tr w:rsidR="0053273E" w:rsidTr="00AB6D84">
        <w:trPr>
          <w:gridAfter w:val="1"/>
          <w:wAfter w:w="155" w:type="dxa"/>
        </w:trPr>
        <w:tc>
          <w:tcPr>
            <w:tcW w:w="9911" w:type="dxa"/>
            <w:gridSpan w:val="5"/>
          </w:tcPr>
          <w:p w:rsidR="0053273E" w:rsidRDefault="0053273E" w:rsidP="00090D02">
            <w:pPr>
              <w:pStyle w:val="Ledtext3pt"/>
            </w:pPr>
          </w:p>
        </w:tc>
      </w:tr>
      <w:tr w:rsidR="00AB6D84" w:rsidTr="006F7068">
        <w:tc>
          <w:tcPr>
            <w:tcW w:w="10066" w:type="dxa"/>
            <w:gridSpan w:val="6"/>
            <w:tcBorders>
              <w:top w:val="single" w:sz="4" w:space="0" w:color="auto"/>
              <w:left w:val="single" w:sz="4" w:space="0" w:color="auto"/>
              <w:right w:val="single" w:sz="4" w:space="0" w:color="auto"/>
            </w:tcBorders>
          </w:tcPr>
          <w:p w:rsidR="00AB6D84" w:rsidRDefault="00AB6D84" w:rsidP="00EB43DD">
            <w:pPr>
              <w:pStyle w:val="Ledtext"/>
            </w:pPr>
            <w:r>
              <w:t>Operatör:</w:t>
            </w:r>
          </w:p>
        </w:tc>
      </w:tr>
      <w:tr w:rsidR="00AB6D84" w:rsidTr="006F7068">
        <w:sdt>
          <w:sdtPr>
            <w:alias w:val=" "/>
            <w:id w:val="1296023856"/>
            <w:placeholder>
              <w:docPart w:val="D90B9030F0E24804B6E6B64E88E7A332"/>
            </w:placeholder>
            <w:showingPlcHdr/>
            <w:text/>
          </w:sdtPr>
          <w:sdtEndPr/>
          <w:sdtContent>
            <w:tc>
              <w:tcPr>
                <w:tcW w:w="10066" w:type="dxa"/>
                <w:gridSpan w:val="6"/>
                <w:tcBorders>
                  <w:left w:val="single" w:sz="4" w:space="0" w:color="auto"/>
                  <w:bottom w:val="single" w:sz="4" w:space="0" w:color="auto"/>
                  <w:right w:val="single" w:sz="4" w:space="0" w:color="auto"/>
                </w:tcBorders>
              </w:tcPr>
              <w:p w:rsidR="00AB6D84" w:rsidRDefault="006F7068" w:rsidP="00EB43DD">
                <w:pPr>
                  <w:pStyle w:val="Blankettext"/>
                </w:pPr>
                <w:r w:rsidRPr="001D348D">
                  <w:rPr>
                    <w:rStyle w:val="Platshllartext"/>
                  </w:rPr>
                  <w:t xml:space="preserve"> </w:t>
                </w:r>
              </w:p>
            </w:tc>
          </w:sdtContent>
        </w:sdt>
      </w:tr>
      <w:tr w:rsidR="00AB6D84" w:rsidTr="006F7068">
        <w:tc>
          <w:tcPr>
            <w:tcW w:w="5029" w:type="dxa"/>
            <w:gridSpan w:val="2"/>
            <w:tcBorders>
              <w:top w:val="single" w:sz="4" w:space="0" w:color="auto"/>
              <w:left w:val="single" w:sz="4" w:space="0" w:color="auto"/>
              <w:right w:val="single" w:sz="4" w:space="0" w:color="auto"/>
            </w:tcBorders>
          </w:tcPr>
          <w:p w:rsidR="00AB6D84" w:rsidRDefault="00AB6D84" w:rsidP="00EB43DD">
            <w:pPr>
              <w:pStyle w:val="Ledtext"/>
            </w:pPr>
            <w:r>
              <w:t>Tillståndsnummer:</w:t>
            </w:r>
          </w:p>
        </w:tc>
        <w:tc>
          <w:tcPr>
            <w:tcW w:w="5037" w:type="dxa"/>
            <w:gridSpan w:val="4"/>
            <w:tcBorders>
              <w:top w:val="single" w:sz="4" w:space="0" w:color="auto"/>
              <w:left w:val="single" w:sz="4" w:space="0" w:color="auto"/>
              <w:right w:val="single" w:sz="4" w:space="0" w:color="auto"/>
            </w:tcBorders>
          </w:tcPr>
          <w:p w:rsidR="00AB6D84" w:rsidRDefault="00AB6D84" w:rsidP="00EB43DD">
            <w:pPr>
              <w:pStyle w:val="Ledtext"/>
            </w:pPr>
            <w:r>
              <w:t>Ifylld EASA Form 2</w:t>
            </w:r>
          </w:p>
        </w:tc>
      </w:tr>
      <w:tr w:rsidR="00AB6D84" w:rsidRPr="00735A19" w:rsidTr="006F7068">
        <w:sdt>
          <w:sdtPr>
            <w:alias w:val=" "/>
            <w:id w:val="376895762"/>
            <w:placeholder>
              <w:docPart w:val="514591C65279487BAF966AC61B6041F2"/>
            </w:placeholder>
            <w:showingPlcHdr/>
            <w:text/>
          </w:sdtPr>
          <w:sdtEndPr/>
          <w:sdtContent>
            <w:tc>
              <w:tcPr>
                <w:tcW w:w="5029" w:type="dxa"/>
                <w:gridSpan w:val="2"/>
                <w:tcBorders>
                  <w:left w:val="single" w:sz="4" w:space="0" w:color="auto"/>
                  <w:bottom w:val="single" w:sz="4" w:space="0" w:color="auto"/>
                  <w:right w:val="single" w:sz="4" w:space="0" w:color="auto"/>
                </w:tcBorders>
              </w:tcPr>
              <w:p w:rsidR="00AB6D84" w:rsidRDefault="006F7068" w:rsidP="00EB43DD">
                <w:pPr>
                  <w:pStyle w:val="Blankettext"/>
                </w:pPr>
                <w:r w:rsidRPr="001D348D">
                  <w:rPr>
                    <w:rStyle w:val="Platshllartext"/>
                  </w:rPr>
                  <w:t xml:space="preserve"> </w:t>
                </w:r>
              </w:p>
            </w:tc>
          </w:sdtContent>
        </w:sdt>
        <w:sdt>
          <w:sdtPr>
            <w:alias w:val=" "/>
            <w:id w:val="-1202089540"/>
            <w:placeholder>
              <w:docPart w:val="00B063B11D5B449D930E1E3CF3895728"/>
            </w:placeholder>
            <w14:checkbox>
              <w14:checked w14:val="0"/>
              <w14:checkedState w14:val="2612" w14:font="MS Gothic"/>
              <w14:uncheckedState w14:val="2610" w14:font="MS Gothic"/>
            </w14:checkbox>
          </w:sdtPr>
          <w:sdtEndPr/>
          <w:sdtContent>
            <w:tc>
              <w:tcPr>
                <w:tcW w:w="5037" w:type="dxa"/>
                <w:gridSpan w:val="4"/>
                <w:tcBorders>
                  <w:left w:val="single" w:sz="4" w:space="0" w:color="auto"/>
                  <w:bottom w:val="single" w:sz="4" w:space="0" w:color="auto"/>
                  <w:right w:val="single" w:sz="4" w:space="0" w:color="auto"/>
                </w:tcBorders>
              </w:tcPr>
              <w:p w:rsidR="00AB6D84" w:rsidRDefault="006F7068" w:rsidP="00EB43DD">
                <w:pPr>
                  <w:pStyle w:val="Blankettext"/>
                </w:pPr>
                <w:r>
                  <w:rPr>
                    <w:rFonts w:ascii="MS Gothic" w:eastAsia="MS Gothic" w:hAnsi="MS Gothic" w:hint="eastAsia"/>
                  </w:rPr>
                  <w:t>☐</w:t>
                </w:r>
              </w:p>
            </w:tc>
          </w:sdtContent>
        </w:sdt>
      </w:tr>
      <w:tr w:rsidR="00AB6D84" w:rsidTr="006F7068">
        <w:tc>
          <w:tcPr>
            <w:tcW w:w="7545" w:type="dxa"/>
            <w:gridSpan w:val="3"/>
            <w:tcBorders>
              <w:top w:val="single" w:sz="4" w:space="0" w:color="auto"/>
              <w:left w:val="single" w:sz="4" w:space="0" w:color="auto"/>
              <w:right w:val="single" w:sz="4" w:space="0" w:color="auto"/>
            </w:tcBorders>
          </w:tcPr>
          <w:p w:rsidR="00AB6D84" w:rsidRDefault="00AB6D84" w:rsidP="00EB43DD">
            <w:pPr>
              <w:pStyle w:val="Ledtext"/>
            </w:pPr>
          </w:p>
        </w:tc>
        <w:tc>
          <w:tcPr>
            <w:tcW w:w="2521" w:type="dxa"/>
            <w:gridSpan w:val="3"/>
            <w:tcBorders>
              <w:top w:val="single" w:sz="4" w:space="0" w:color="auto"/>
              <w:left w:val="single" w:sz="4" w:space="0" w:color="auto"/>
              <w:right w:val="single" w:sz="4" w:space="0" w:color="auto"/>
            </w:tcBorders>
            <w:shd w:val="clear" w:color="auto" w:fill="92D050"/>
          </w:tcPr>
          <w:p w:rsidR="00AB6D84" w:rsidRDefault="00AB6D84" w:rsidP="00EB43DD">
            <w:pPr>
              <w:pStyle w:val="Ledtext"/>
            </w:pPr>
            <w:r>
              <w:t>Bilaga nr:</w:t>
            </w:r>
          </w:p>
        </w:tc>
      </w:tr>
      <w:tr w:rsidR="00AB6D84" w:rsidTr="006F7068">
        <w:tc>
          <w:tcPr>
            <w:tcW w:w="7545" w:type="dxa"/>
            <w:gridSpan w:val="3"/>
            <w:tcBorders>
              <w:left w:val="single" w:sz="4" w:space="0" w:color="auto"/>
              <w:bottom w:val="single" w:sz="4" w:space="0" w:color="auto"/>
              <w:right w:val="single" w:sz="4" w:space="0" w:color="auto"/>
            </w:tcBorders>
          </w:tcPr>
          <w:p w:rsidR="00AB6D84" w:rsidRPr="00D56B1A" w:rsidRDefault="00AB6D84" w:rsidP="00EB43DD">
            <w:pPr>
              <w:pStyle w:val="Blankettext"/>
              <w:spacing w:line="240" w:lineRule="auto"/>
              <w:rPr>
                <w:lang w:val="en-GB"/>
              </w:rPr>
            </w:pPr>
            <w:r w:rsidRPr="00D05D18">
              <w:rPr>
                <w:rFonts w:ascii="Arial" w:hAnsi="Arial"/>
                <w:sz w:val="14"/>
                <w:lang w:val="en-GB"/>
              </w:rPr>
              <w:t xml:space="preserve">Relevant elements defined in the mandatory part of the </w:t>
            </w:r>
            <w:r>
              <w:rPr>
                <w:rFonts w:ascii="Arial" w:hAnsi="Arial"/>
                <w:sz w:val="14"/>
                <w:lang w:val="en-GB"/>
              </w:rPr>
              <w:t>O</w:t>
            </w:r>
            <w:r w:rsidRPr="00D05D18">
              <w:rPr>
                <w:rFonts w:ascii="Arial" w:hAnsi="Arial"/>
                <w:sz w:val="14"/>
                <w:lang w:val="en-GB"/>
              </w:rPr>
              <w:t xml:space="preserve">perational </w:t>
            </w:r>
            <w:r>
              <w:rPr>
                <w:rFonts w:ascii="Arial" w:hAnsi="Arial"/>
                <w:sz w:val="14"/>
                <w:lang w:val="en-GB"/>
              </w:rPr>
              <w:t>S</w:t>
            </w:r>
            <w:r w:rsidRPr="00D05D18">
              <w:rPr>
                <w:rFonts w:ascii="Arial" w:hAnsi="Arial"/>
                <w:sz w:val="14"/>
                <w:lang w:val="en-GB"/>
              </w:rPr>
              <w:t xml:space="preserve">uitability </w:t>
            </w:r>
            <w:r>
              <w:rPr>
                <w:rFonts w:ascii="Arial" w:hAnsi="Arial"/>
                <w:sz w:val="14"/>
                <w:lang w:val="en-GB"/>
              </w:rPr>
              <w:t>D</w:t>
            </w:r>
            <w:r w:rsidRPr="00D05D18">
              <w:rPr>
                <w:rFonts w:ascii="Arial" w:hAnsi="Arial"/>
                <w:sz w:val="14"/>
                <w:lang w:val="en-GB"/>
              </w:rPr>
              <w:t xml:space="preserve">ata </w:t>
            </w:r>
            <w:r>
              <w:rPr>
                <w:rFonts w:ascii="Arial" w:hAnsi="Arial"/>
                <w:sz w:val="14"/>
                <w:lang w:val="en-GB"/>
              </w:rPr>
              <w:t xml:space="preserve">(OSD) </w:t>
            </w:r>
            <w:r w:rsidRPr="00D05D18">
              <w:rPr>
                <w:rFonts w:ascii="Arial" w:hAnsi="Arial"/>
                <w:sz w:val="14"/>
                <w:lang w:val="en-GB"/>
              </w:rPr>
              <w:t>established in accordance with Regulati</w:t>
            </w:r>
            <w:r>
              <w:rPr>
                <w:rFonts w:ascii="Arial" w:hAnsi="Arial"/>
                <w:sz w:val="14"/>
                <w:lang w:val="en-GB"/>
              </w:rPr>
              <w:t>on (EU) No 748/2012 are taken</w:t>
            </w:r>
            <w:r w:rsidRPr="00D05D18">
              <w:rPr>
                <w:rFonts w:ascii="Arial" w:hAnsi="Arial"/>
                <w:sz w:val="14"/>
                <w:lang w:val="en-GB"/>
              </w:rPr>
              <w:t xml:space="preserve"> into account</w:t>
            </w:r>
          </w:p>
        </w:tc>
        <w:sdt>
          <w:sdtPr>
            <w:alias w:val=" "/>
            <w:id w:val="620734292"/>
            <w:placeholder>
              <w:docPart w:val="16C4C66D330641C892884BBDD169FEEE"/>
            </w:placeholder>
            <w:showingPlcHdr/>
            <w:text/>
          </w:sdtPr>
          <w:sdtEndPr/>
          <w:sdtContent>
            <w:tc>
              <w:tcPr>
                <w:tcW w:w="2521" w:type="dxa"/>
                <w:gridSpan w:val="3"/>
                <w:tcBorders>
                  <w:left w:val="single" w:sz="4" w:space="0" w:color="auto"/>
                  <w:bottom w:val="single" w:sz="4" w:space="0" w:color="auto"/>
                  <w:right w:val="single" w:sz="4" w:space="0" w:color="auto"/>
                </w:tcBorders>
                <w:shd w:val="clear" w:color="auto" w:fill="92D050"/>
              </w:tcPr>
              <w:p w:rsidR="00AB6D84" w:rsidRDefault="006F7068" w:rsidP="00EB43DD">
                <w:pPr>
                  <w:pStyle w:val="Blankettext"/>
                </w:pPr>
                <w:r w:rsidRPr="001D348D">
                  <w:rPr>
                    <w:rStyle w:val="Platshllartext"/>
                  </w:rPr>
                  <w:t xml:space="preserve"> </w:t>
                </w:r>
              </w:p>
            </w:tc>
          </w:sdtContent>
        </w:sdt>
      </w:tr>
      <w:tr w:rsidR="00AB6D84" w:rsidTr="006F7068">
        <w:tc>
          <w:tcPr>
            <w:tcW w:w="10066" w:type="dxa"/>
            <w:gridSpan w:val="6"/>
          </w:tcPr>
          <w:p w:rsidR="00AB6D84" w:rsidRDefault="00AB6D84" w:rsidP="00EB43DD">
            <w:pPr>
              <w:pStyle w:val="Rubrik3"/>
              <w:outlineLvl w:val="2"/>
            </w:pPr>
            <w:r>
              <w:t>Specificera vilket/vilka luftrum ansökan gäller</w:t>
            </w:r>
          </w:p>
        </w:tc>
      </w:tr>
      <w:tr w:rsidR="00AB6D84" w:rsidTr="006F7068">
        <w:tc>
          <w:tcPr>
            <w:tcW w:w="10066" w:type="dxa"/>
            <w:gridSpan w:val="6"/>
            <w:tcBorders>
              <w:top w:val="single" w:sz="4" w:space="0" w:color="auto"/>
              <w:left w:val="single" w:sz="4" w:space="0" w:color="auto"/>
              <w:right w:val="single" w:sz="4" w:space="0" w:color="auto"/>
            </w:tcBorders>
          </w:tcPr>
          <w:p w:rsidR="00AB6D84" w:rsidRDefault="00AB6D84" w:rsidP="00EB43DD">
            <w:pPr>
              <w:pStyle w:val="Ledtext"/>
            </w:pPr>
          </w:p>
        </w:tc>
      </w:tr>
      <w:tr w:rsidR="00AB6D84" w:rsidTr="006F7068">
        <w:sdt>
          <w:sdtPr>
            <w:alias w:val=" "/>
            <w:id w:val="1299028538"/>
            <w:placeholder>
              <w:docPart w:val="F53F1B6E59804828A593763FEB0B5EA0"/>
            </w:placeholder>
            <w:showingPlcHdr/>
            <w:text/>
          </w:sdtPr>
          <w:sdtEndPr/>
          <w:sdtContent>
            <w:tc>
              <w:tcPr>
                <w:tcW w:w="10066" w:type="dxa"/>
                <w:gridSpan w:val="6"/>
                <w:tcBorders>
                  <w:left w:val="single" w:sz="4" w:space="0" w:color="auto"/>
                  <w:bottom w:val="single" w:sz="4" w:space="0" w:color="auto"/>
                  <w:right w:val="single" w:sz="4" w:space="0" w:color="auto"/>
                </w:tcBorders>
              </w:tcPr>
              <w:p w:rsidR="00AB6D84" w:rsidRDefault="006F7068" w:rsidP="00EB43DD">
                <w:pPr>
                  <w:pStyle w:val="Blankettext"/>
                </w:pPr>
                <w:r w:rsidRPr="001D348D">
                  <w:rPr>
                    <w:rStyle w:val="Platshllartext"/>
                  </w:rPr>
                  <w:t xml:space="preserve"> </w:t>
                </w:r>
              </w:p>
            </w:tc>
          </w:sdtContent>
        </w:sdt>
      </w:tr>
      <w:tr w:rsidR="00AB6D84" w:rsidTr="006F7068">
        <w:tc>
          <w:tcPr>
            <w:tcW w:w="10066" w:type="dxa"/>
            <w:gridSpan w:val="6"/>
            <w:tcBorders>
              <w:bottom w:val="single" w:sz="4" w:space="0" w:color="auto"/>
            </w:tcBorders>
          </w:tcPr>
          <w:p w:rsidR="00AB6D84" w:rsidRDefault="00AB6D84" w:rsidP="00EB43DD">
            <w:pPr>
              <w:pStyle w:val="Rubrik3"/>
              <w:outlineLvl w:val="2"/>
            </w:pPr>
            <w:r>
              <w:t>Transportstyrelsen</w:t>
            </w:r>
          </w:p>
        </w:tc>
      </w:tr>
      <w:tr w:rsidR="00AB6D84" w:rsidTr="006F7068">
        <w:tc>
          <w:tcPr>
            <w:tcW w:w="5029" w:type="dxa"/>
            <w:gridSpan w:val="2"/>
            <w:tcBorders>
              <w:top w:val="single" w:sz="4" w:space="0" w:color="auto"/>
              <w:left w:val="single" w:sz="4" w:space="0" w:color="auto"/>
              <w:right w:val="single" w:sz="4" w:space="0" w:color="auto"/>
            </w:tcBorders>
            <w:shd w:val="clear" w:color="auto" w:fill="D9D9D9" w:themeFill="background1" w:themeFillShade="D9"/>
          </w:tcPr>
          <w:p w:rsidR="00AB6D84" w:rsidRDefault="00AB6D84" w:rsidP="00EB43DD">
            <w:pPr>
              <w:pStyle w:val="Ledtext"/>
            </w:pPr>
            <w:r>
              <w:t>Ärendenummer:</w:t>
            </w:r>
          </w:p>
        </w:tc>
        <w:tc>
          <w:tcPr>
            <w:tcW w:w="5037" w:type="dxa"/>
            <w:gridSpan w:val="4"/>
            <w:tcBorders>
              <w:top w:val="single" w:sz="4" w:space="0" w:color="auto"/>
              <w:left w:val="single" w:sz="4" w:space="0" w:color="auto"/>
              <w:right w:val="single" w:sz="4" w:space="0" w:color="auto"/>
            </w:tcBorders>
            <w:shd w:val="clear" w:color="auto" w:fill="D9D9D9" w:themeFill="background1" w:themeFillShade="D9"/>
          </w:tcPr>
          <w:p w:rsidR="00AB6D84" w:rsidRDefault="00AB6D84" w:rsidP="00EB43DD">
            <w:pPr>
              <w:pStyle w:val="Ledtext"/>
            </w:pPr>
            <w:r>
              <w:t>Handläggare:</w:t>
            </w:r>
          </w:p>
        </w:tc>
      </w:tr>
      <w:tr w:rsidR="006F7068" w:rsidRPr="00735A19" w:rsidTr="006F7068">
        <w:sdt>
          <w:sdtPr>
            <w:alias w:val=" "/>
            <w:id w:val="-1816785562"/>
            <w:placeholder>
              <w:docPart w:val="583EB35E38CA4892AA5DA74D343E4BE9"/>
            </w:placeholder>
            <w:showingPlcHdr/>
            <w:text/>
          </w:sdtPr>
          <w:sdtEndPr/>
          <w:sdtContent>
            <w:tc>
              <w:tcPr>
                <w:tcW w:w="5029" w:type="dxa"/>
                <w:gridSpan w:val="2"/>
                <w:tcBorders>
                  <w:left w:val="single" w:sz="4" w:space="0" w:color="auto"/>
                  <w:bottom w:val="single" w:sz="4" w:space="0" w:color="auto"/>
                  <w:right w:val="single" w:sz="4" w:space="0" w:color="auto"/>
                </w:tcBorders>
                <w:shd w:val="clear" w:color="auto" w:fill="D9D9D9" w:themeFill="background1" w:themeFillShade="D9"/>
              </w:tcPr>
              <w:p w:rsidR="006F7068" w:rsidRDefault="006F7068" w:rsidP="006F7068">
                <w:r w:rsidRPr="009D1A9E">
                  <w:rPr>
                    <w:rStyle w:val="Platshllartext"/>
                  </w:rPr>
                  <w:t xml:space="preserve"> </w:t>
                </w:r>
              </w:p>
            </w:tc>
          </w:sdtContent>
        </w:sdt>
        <w:sdt>
          <w:sdtPr>
            <w:alias w:val=" "/>
            <w:id w:val="-523636399"/>
            <w:placeholder>
              <w:docPart w:val="7494E501C6B24AA7AF646C76BB3108AA"/>
            </w:placeholder>
            <w:showingPlcHdr/>
            <w:text/>
          </w:sdtPr>
          <w:sdtEndPr/>
          <w:sdtContent>
            <w:tc>
              <w:tcPr>
                <w:tcW w:w="5037" w:type="dxa"/>
                <w:gridSpan w:val="4"/>
                <w:tcBorders>
                  <w:left w:val="single" w:sz="4" w:space="0" w:color="auto"/>
                  <w:bottom w:val="single" w:sz="4" w:space="0" w:color="auto"/>
                  <w:right w:val="single" w:sz="4" w:space="0" w:color="auto"/>
                </w:tcBorders>
                <w:shd w:val="clear" w:color="auto" w:fill="D9D9D9" w:themeFill="background1" w:themeFillShade="D9"/>
              </w:tcPr>
              <w:p w:rsidR="006F7068" w:rsidRDefault="006F7068" w:rsidP="006F7068">
                <w:r w:rsidRPr="009D1A9E">
                  <w:rPr>
                    <w:rStyle w:val="Platshllartext"/>
                  </w:rPr>
                  <w:t xml:space="preserve"> </w:t>
                </w:r>
              </w:p>
            </w:tc>
          </w:sdtContent>
        </w:sdt>
      </w:tr>
      <w:tr w:rsidR="00AB6D84" w:rsidTr="006F7068">
        <w:tc>
          <w:tcPr>
            <w:tcW w:w="10066" w:type="dxa"/>
            <w:gridSpan w:val="6"/>
            <w:tcBorders>
              <w:top w:val="single" w:sz="4" w:space="0" w:color="auto"/>
              <w:left w:val="single" w:sz="4" w:space="0" w:color="auto"/>
              <w:right w:val="single" w:sz="4" w:space="0" w:color="auto"/>
            </w:tcBorders>
            <w:shd w:val="clear" w:color="auto" w:fill="D9D9D9" w:themeFill="background1" w:themeFillShade="D9"/>
          </w:tcPr>
          <w:p w:rsidR="00AB6D84" w:rsidRDefault="00AB6D84" w:rsidP="00EB43DD">
            <w:pPr>
              <w:pStyle w:val="Ledtext"/>
            </w:pPr>
            <w:r>
              <w:t>Berörda sektioner/samråd:</w:t>
            </w:r>
          </w:p>
        </w:tc>
      </w:tr>
      <w:tr w:rsidR="00AB6D84" w:rsidTr="006F7068">
        <w:sdt>
          <w:sdtPr>
            <w:alias w:val=" "/>
            <w:id w:val="-1048146862"/>
            <w:placeholder>
              <w:docPart w:val="D67E592F6EE24608A3DEB484E93E17DE"/>
            </w:placeholder>
            <w:showingPlcHdr/>
            <w:text/>
          </w:sdtPr>
          <w:sdtEndPr/>
          <w:sdtContent>
            <w:tc>
              <w:tcPr>
                <w:tcW w:w="10066" w:type="dxa"/>
                <w:gridSpan w:val="6"/>
                <w:tcBorders>
                  <w:left w:val="single" w:sz="4" w:space="0" w:color="auto"/>
                  <w:bottom w:val="single" w:sz="4" w:space="0" w:color="auto"/>
                  <w:right w:val="single" w:sz="4" w:space="0" w:color="auto"/>
                </w:tcBorders>
                <w:shd w:val="clear" w:color="auto" w:fill="D9D9D9" w:themeFill="background1" w:themeFillShade="D9"/>
              </w:tcPr>
              <w:p w:rsidR="00AB6D84" w:rsidRDefault="006F7068" w:rsidP="00EB43DD">
                <w:pPr>
                  <w:pStyle w:val="Blankettext"/>
                </w:pPr>
                <w:r w:rsidRPr="001D348D">
                  <w:rPr>
                    <w:rStyle w:val="Platshllartext"/>
                  </w:rPr>
                  <w:t xml:space="preserve"> </w:t>
                </w:r>
              </w:p>
            </w:tc>
          </w:sdtContent>
        </w:sdt>
      </w:tr>
      <w:tr w:rsidR="00AB6D84" w:rsidTr="006F7068">
        <w:tc>
          <w:tcPr>
            <w:tcW w:w="10066" w:type="dxa"/>
            <w:gridSpan w:val="6"/>
          </w:tcPr>
          <w:p w:rsidR="00AB6D84" w:rsidRDefault="00AB6D84" w:rsidP="00EB43DD">
            <w:pPr>
              <w:pStyle w:val="Rubrik3"/>
              <w:outlineLvl w:val="2"/>
            </w:pPr>
            <w:r>
              <w:t>Information</w:t>
            </w:r>
          </w:p>
        </w:tc>
      </w:tr>
      <w:tr w:rsidR="00AB6D84" w:rsidTr="006F7068">
        <w:tc>
          <w:tcPr>
            <w:tcW w:w="10066" w:type="dxa"/>
            <w:gridSpan w:val="6"/>
            <w:tcBorders>
              <w:top w:val="single" w:sz="4" w:space="0" w:color="auto"/>
              <w:left w:val="single" w:sz="4" w:space="0" w:color="auto"/>
              <w:right w:val="single" w:sz="4" w:space="0" w:color="auto"/>
            </w:tcBorders>
          </w:tcPr>
          <w:p w:rsidR="00AB6D84" w:rsidRDefault="00AB6D84" w:rsidP="00EB43DD">
            <w:pPr>
              <w:pStyle w:val="Ledtext"/>
            </w:pPr>
          </w:p>
        </w:tc>
      </w:tr>
      <w:tr w:rsidR="00AB6D84" w:rsidRPr="002749A5" w:rsidTr="006F7068">
        <w:tc>
          <w:tcPr>
            <w:tcW w:w="10066" w:type="dxa"/>
            <w:gridSpan w:val="6"/>
            <w:tcBorders>
              <w:left w:val="single" w:sz="4" w:space="0" w:color="auto"/>
              <w:bottom w:val="single" w:sz="4" w:space="0" w:color="auto"/>
              <w:right w:val="single" w:sz="4" w:space="0" w:color="auto"/>
            </w:tcBorders>
          </w:tcPr>
          <w:p w:rsidR="00AB6D84" w:rsidRPr="0005665B" w:rsidRDefault="00AB6D84" w:rsidP="00EB43DD">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Denna checklista är avsedd som stöd vid ansökan om Minimum Navigation Performance Specification.  </w:t>
            </w:r>
          </w:p>
          <w:p w:rsidR="00AB6D84" w:rsidRPr="0005665B" w:rsidRDefault="00AB6D84" w:rsidP="00EB43DD">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För flygning i NAT-HLA, North Atlantic – High Level Airspace, FL 285 – FL 420 (inkluderat) refereras till NAT Doc 007 i denna checklista. </w:t>
            </w:r>
          </w:p>
          <w:p w:rsidR="00AB6D84" w:rsidRPr="0005665B" w:rsidRDefault="00AB6D84" w:rsidP="00EB43DD">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För flygning i övriga luftrum där man definierat MNPS refereras till ICAO Doc 7030 i denna checklista. </w:t>
            </w:r>
          </w:p>
          <w:p w:rsidR="00AB6D84" w:rsidRDefault="00AB6D84" w:rsidP="00EB43DD">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För samtliga luftrum ska alltid relevanta AIP konsulteras. </w:t>
            </w:r>
          </w:p>
          <w:p w:rsidR="00424B47" w:rsidRPr="0005665B" w:rsidRDefault="00424B47" w:rsidP="00EB43DD">
            <w:pPr>
              <w:pStyle w:val="Blankettext"/>
              <w:rPr>
                <w:rFonts w:ascii="Calibri" w:eastAsia="Times New Roman" w:hAnsi="Calibri" w:cs="Calibri"/>
                <w:szCs w:val="24"/>
                <w:lang w:val="en-GB" w:eastAsia="sv-SE"/>
              </w:rPr>
            </w:pPr>
          </w:p>
          <w:p w:rsidR="00AB6D84" w:rsidRDefault="00AB6D84" w:rsidP="00EB43DD">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Ref. till inledande kapitel i del-SPA, SPA.GEN, med tillhörande AMC och GM (se EU 965/2012).</w:t>
            </w:r>
          </w:p>
          <w:p w:rsidR="00424B47" w:rsidRPr="0005665B" w:rsidRDefault="00424B47" w:rsidP="00EB43DD">
            <w:pPr>
              <w:pStyle w:val="Blankettext"/>
              <w:rPr>
                <w:rFonts w:ascii="Calibri" w:eastAsia="Times New Roman" w:hAnsi="Calibri" w:cs="Calibri"/>
                <w:szCs w:val="24"/>
                <w:lang w:val="en-GB" w:eastAsia="sv-SE"/>
              </w:rPr>
            </w:pPr>
          </w:p>
          <w:p w:rsidR="00AB6D84" w:rsidRDefault="00424B47" w:rsidP="00424B47">
            <w:pPr>
              <w:pStyle w:val="Default"/>
              <w:rPr>
                <w:rFonts w:ascii="Calibri" w:hAnsi="Calibri" w:cs="Calibri"/>
                <w:lang w:val="en-GB"/>
              </w:rPr>
            </w:pPr>
            <w:r w:rsidRPr="0079172F">
              <w:rPr>
                <w:rFonts w:ascii="Calibri" w:hAnsi="Calibri" w:cs="Calibri"/>
                <w:lang w:val="en-GB"/>
              </w:rPr>
              <w:t xml:space="preserve">Ref. också till MFL OPS 1-2018, Prestandabaserade separationsminima – NAT HLA (om </w:t>
            </w:r>
            <w:r w:rsidRPr="0079172F">
              <w:rPr>
                <w:rFonts w:ascii="Calibri" w:hAnsi="Calibri" w:cs="Calibri"/>
                <w:b/>
                <w:lang w:val="en-GB"/>
              </w:rPr>
              <w:t>utökade krav</w:t>
            </w:r>
            <w:r w:rsidRPr="0079172F">
              <w:rPr>
                <w:rFonts w:ascii="Calibri" w:hAnsi="Calibri" w:cs="Calibri"/>
                <w:lang w:val="en-GB"/>
              </w:rPr>
              <w:t xml:space="preserve"> </w:t>
            </w:r>
            <w:r w:rsidRPr="0079172F">
              <w:rPr>
                <w:rFonts w:ascii="Calibri" w:hAnsi="Calibri" w:cs="Calibri"/>
                <w:b/>
                <w:lang w:val="en-GB"/>
              </w:rPr>
              <w:t>från den 29 mars 2018</w:t>
            </w:r>
            <w:r w:rsidRPr="0079172F">
              <w:rPr>
                <w:rFonts w:ascii="Calibri" w:hAnsi="Calibri" w:cs="Calibri"/>
                <w:lang w:val="en-GB"/>
              </w:rPr>
              <w:t xml:space="preserve"> inom NAT HLA gällande Performance Based Communication and Surveillance, PBCS).</w:t>
            </w:r>
          </w:p>
          <w:p w:rsidR="00424B47" w:rsidRPr="0005665B" w:rsidRDefault="00424B47" w:rsidP="00EB43DD">
            <w:pPr>
              <w:pStyle w:val="Blankettext"/>
              <w:rPr>
                <w:rFonts w:ascii="Calibri" w:eastAsia="Times New Roman" w:hAnsi="Calibri" w:cs="Calibri"/>
                <w:szCs w:val="24"/>
                <w:lang w:val="en-GB" w:eastAsia="sv-SE"/>
              </w:rPr>
            </w:pPr>
          </w:p>
          <w:p w:rsidR="00AB6D84" w:rsidRPr="0005665B" w:rsidRDefault="00AB6D84" w:rsidP="00EB43DD">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Vid utrymmesbrist, notera i bilagor och hänvisa till dessa.</w:t>
            </w:r>
          </w:p>
          <w:p w:rsidR="00AB6D84" w:rsidRPr="0005665B" w:rsidRDefault="00AB6D84" w:rsidP="00EB43DD">
            <w:pPr>
              <w:pStyle w:val="Blankettext"/>
              <w:rPr>
                <w:rFonts w:ascii="Calibri" w:eastAsia="Times New Roman" w:hAnsi="Calibri" w:cs="Calibri"/>
                <w:szCs w:val="24"/>
                <w:lang w:val="en-GB" w:eastAsia="sv-SE"/>
              </w:rPr>
            </w:pPr>
          </w:p>
          <w:p w:rsidR="00AB6D84" w:rsidRPr="0005665B" w:rsidRDefault="00AB6D84" w:rsidP="00EB43DD">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För övriga specialtillstånd, se separata checklistor.</w:t>
            </w:r>
          </w:p>
          <w:p w:rsidR="00AB6D84" w:rsidRPr="0005665B" w:rsidRDefault="00AB6D84" w:rsidP="00EB43DD">
            <w:pPr>
              <w:pStyle w:val="Blankettext"/>
              <w:rPr>
                <w:rFonts w:ascii="Calibri" w:eastAsia="Times New Roman" w:hAnsi="Calibri" w:cs="Calibri"/>
                <w:i/>
                <w:szCs w:val="24"/>
                <w:lang w:val="en-GB" w:eastAsia="sv-SE"/>
              </w:rPr>
            </w:pPr>
            <w:r w:rsidRPr="0005665B">
              <w:rPr>
                <w:rFonts w:ascii="Calibri" w:eastAsia="Times New Roman" w:hAnsi="Calibri" w:cs="Calibri"/>
                <w:i/>
                <w:szCs w:val="24"/>
                <w:lang w:val="en-GB" w:eastAsia="sv-SE"/>
              </w:rPr>
              <w:t>Notera att krav på RVSM gäller för hela området inom NAT-HLA (FL 290-FL 410), se separat ansökan.</w:t>
            </w:r>
          </w:p>
          <w:p w:rsidR="00AB6D84" w:rsidRPr="0005665B" w:rsidRDefault="00AB6D84" w:rsidP="00EB43DD">
            <w:pPr>
              <w:pStyle w:val="Blankettext"/>
              <w:rPr>
                <w:rFonts w:ascii="Calibri" w:eastAsia="Times New Roman" w:hAnsi="Calibri" w:cs="Calibri"/>
                <w:i/>
                <w:szCs w:val="24"/>
                <w:lang w:val="en-GB" w:eastAsia="sv-SE"/>
              </w:rPr>
            </w:pPr>
            <w:r w:rsidRPr="0005665B">
              <w:rPr>
                <w:rFonts w:ascii="Calibri" w:eastAsia="Times New Roman" w:hAnsi="Calibri" w:cs="Calibri"/>
                <w:i/>
                <w:szCs w:val="24"/>
                <w:lang w:val="en-GB" w:eastAsia="sv-SE"/>
              </w:rPr>
              <w:t>Notera att ansökan om utökning av operationsområde kan vara aktuellt, se separat ansökan</w:t>
            </w:r>
          </w:p>
          <w:p w:rsidR="00AB6D84" w:rsidRDefault="00AB6D84" w:rsidP="00EB43DD">
            <w:pPr>
              <w:pStyle w:val="Blankettext"/>
              <w:rPr>
                <w:rFonts w:asciiTheme="minorHAnsi" w:hAnsiTheme="minorHAnsi" w:cstheme="minorHAnsi"/>
              </w:rPr>
            </w:pPr>
          </w:p>
          <w:p w:rsidR="00AB6D84" w:rsidRPr="001540C9" w:rsidRDefault="00AB6D84" w:rsidP="00EB43DD">
            <w:pPr>
              <w:pStyle w:val="Brdtext21"/>
              <w:tabs>
                <w:tab w:val="left" w:pos="709"/>
                <w:tab w:val="left" w:pos="993"/>
              </w:tabs>
              <w:ind w:left="0"/>
              <w:rPr>
                <w:rFonts w:asciiTheme="minorHAnsi" w:hAnsiTheme="minorHAnsi" w:cstheme="minorHAnsi"/>
                <w:bCs/>
                <w:sz w:val="22"/>
                <w:szCs w:val="22"/>
                <w:lang w:val="sv-SE"/>
              </w:rPr>
            </w:pPr>
          </w:p>
          <w:tbl>
            <w:tblPr>
              <w:tblStyle w:val="Tabellrutnt"/>
              <w:tblW w:w="0" w:type="auto"/>
              <w:shd w:val="clear" w:color="auto" w:fill="92D050"/>
              <w:tblLayout w:type="fixed"/>
              <w:tblLook w:val="04A0" w:firstRow="1" w:lastRow="0" w:firstColumn="1" w:lastColumn="0" w:noHBand="0" w:noVBand="1"/>
            </w:tblPr>
            <w:tblGrid>
              <w:gridCol w:w="9830"/>
            </w:tblGrid>
            <w:tr w:rsidR="00AB6D84" w:rsidTr="00EB43DD">
              <w:tc>
                <w:tcPr>
                  <w:tcW w:w="9830" w:type="dxa"/>
                  <w:shd w:val="clear" w:color="auto" w:fill="92D050"/>
                  <w:vAlign w:val="center"/>
                </w:tcPr>
                <w:p w:rsidR="00AB6D84" w:rsidRDefault="00AB6D84" w:rsidP="0005665B">
                  <w:pPr>
                    <w:pStyle w:val="Brdtext21"/>
                    <w:tabs>
                      <w:tab w:val="left" w:pos="709"/>
                      <w:tab w:val="left" w:pos="993"/>
                    </w:tabs>
                    <w:ind w:left="0"/>
                    <w:jc w:val="center"/>
                    <w:rPr>
                      <w:rFonts w:asciiTheme="minorHAnsi" w:hAnsiTheme="minorHAnsi" w:cstheme="minorHAnsi"/>
                      <w:bCs/>
                      <w:sz w:val="22"/>
                      <w:szCs w:val="22"/>
                      <w:lang w:val="sv-SE"/>
                    </w:rPr>
                  </w:pPr>
                  <w:r w:rsidRPr="0005665B">
                    <w:rPr>
                      <w:rFonts w:ascii="Calibri" w:hAnsi="Calibri" w:cs="Calibri"/>
                      <w:sz w:val="22"/>
                      <w:szCs w:val="24"/>
                    </w:rPr>
                    <w:t>Där grönmarkerade rutor förekommer ska relevanta bilagor sändas in.                                                            Bilagans nummer ska anges i checklistan.</w:t>
                  </w:r>
                </w:p>
              </w:tc>
            </w:tr>
          </w:tbl>
          <w:p w:rsidR="00AB6D84" w:rsidRDefault="00AB6D84" w:rsidP="00EB43DD">
            <w:pPr>
              <w:pStyle w:val="Brdtext21"/>
              <w:tabs>
                <w:tab w:val="left" w:pos="709"/>
                <w:tab w:val="left" w:pos="993"/>
              </w:tabs>
              <w:ind w:left="0"/>
              <w:rPr>
                <w:rFonts w:asciiTheme="minorHAnsi" w:hAnsiTheme="minorHAnsi" w:cstheme="minorHAnsi"/>
                <w:bCs/>
                <w:sz w:val="22"/>
                <w:szCs w:val="22"/>
                <w:lang w:val="sv-SE"/>
              </w:rPr>
            </w:pPr>
          </w:p>
          <w:p w:rsidR="00AB6D84" w:rsidRPr="0005665B" w:rsidRDefault="00AB6D84" w:rsidP="00EB43DD">
            <w:pPr>
              <w:pStyle w:val="Brdtext21"/>
              <w:tabs>
                <w:tab w:val="left" w:pos="709"/>
                <w:tab w:val="left" w:pos="993"/>
              </w:tabs>
              <w:ind w:left="0"/>
              <w:rPr>
                <w:rFonts w:ascii="Calibri" w:hAnsi="Calibri" w:cs="Calibri"/>
                <w:sz w:val="22"/>
                <w:szCs w:val="24"/>
              </w:rPr>
            </w:pPr>
            <w:r w:rsidRPr="0005665B">
              <w:rPr>
                <w:rFonts w:ascii="Calibri" w:hAnsi="Calibri" w:cs="Calibri"/>
                <w:sz w:val="22"/>
                <w:szCs w:val="24"/>
              </w:rPr>
              <w:t>Relevanta regelparagrafer i detta dokument följs av en ruta där operatören anger var i manualverket paragrafen omhändertagits och detta ska skrivas på detaljnivå för att underlätta och påskynda granskning och handläggning; att endast ange OM-A kap 8 är inte acceptabelt.</w:t>
            </w:r>
          </w:p>
          <w:p w:rsidR="00AB6D84" w:rsidRPr="002749A5" w:rsidRDefault="00AB6D84" w:rsidP="00EB43DD">
            <w:pPr>
              <w:pStyle w:val="Blankettext"/>
              <w:rPr>
                <w:rFonts w:asciiTheme="minorHAnsi" w:hAnsiTheme="minorHAnsi" w:cstheme="minorHAnsi"/>
              </w:rPr>
            </w:pPr>
          </w:p>
        </w:tc>
      </w:tr>
    </w:tbl>
    <w:p w:rsidR="00AB6D84" w:rsidRDefault="00AB6D84" w:rsidP="00AB6D84">
      <w:r>
        <w:rPr>
          <w:b/>
          <w:bCs/>
        </w:rP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AB6D84" w:rsidTr="006F7068">
        <w:tc>
          <w:tcPr>
            <w:tcW w:w="10061" w:type="dxa"/>
            <w:gridSpan w:val="3"/>
          </w:tcPr>
          <w:p w:rsidR="00AB6D84" w:rsidRDefault="00AB6D84" w:rsidP="001C2107">
            <w:pPr>
              <w:pStyle w:val="Rubrik1"/>
              <w:outlineLvl w:val="0"/>
            </w:pPr>
            <w:r>
              <w:lastRenderedPageBreak/>
              <w:t>SPA MNPS.100</w:t>
            </w:r>
          </w:p>
        </w:tc>
      </w:tr>
      <w:tr w:rsidR="00AB6D84" w:rsidTr="006F7068">
        <w:tc>
          <w:tcPr>
            <w:tcW w:w="10061" w:type="dxa"/>
            <w:gridSpan w:val="3"/>
            <w:tcBorders>
              <w:top w:val="single" w:sz="4" w:space="0" w:color="auto"/>
              <w:left w:val="single" w:sz="4" w:space="0" w:color="auto"/>
              <w:right w:val="single" w:sz="4" w:space="0" w:color="auto"/>
            </w:tcBorders>
          </w:tcPr>
          <w:p w:rsidR="00AB6D84" w:rsidRDefault="00AB6D84" w:rsidP="00EB43DD">
            <w:pPr>
              <w:pStyle w:val="Ledtext"/>
            </w:pPr>
          </w:p>
        </w:tc>
      </w:tr>
      <w:tr w:rsidR="00AB6D84" w:rsidRPr="00E728CB" w:rsidTr="006F7068">
        <w:tc>
          <w:tcPr>
            <w:tcW w:w="10061" w:type="dxa"/>
            <w:gridSpan w:val="3"/>
            <w:tcBorders>
              <w:left w:val="single" w:sz="4" w:space="0" w:color="auto"/>
              <w:bottom w:val="single" w:sz="4" w:space="0" w:color="auto"/>
              <w:right w:val="single" w:sz="4" w:space="0" w:color="auto"/>
            </w:tcBorders>
          </w:tcPr>
          <w:p w:rsidR="00AB6D84" w:rsidRPr="00911B58" w:rsidRDefault="00AB6D84" w:rsidP="00EB43DD">
            <w:pPr>
              <w:autoSpaceDE w:val="0"/>
              <w:autoSpaceDN w:val="0"/>
              <w:adjustRightInd w:val="0"/>
              <w:rPr>
                <w:rFonts w:ascii="Calibri" w:hAnsi="Calibri" w:cs="Calibri"/>
                <w:lang w:val="en-GB"/>
              </w:rPr>
            </w:pPr>
            <w:r w:rsidRPr="00911B58">
              <w:rPr>
                <w:rFonts w:ascii="Calibri" w:hAnsi="Calibri" w:cs="Calibri"/>
                <w:lang w:val="en-GB"/>
              </w:rPr>
              <w:t>Aircraft shall only be operated in designated minimum navigation performance specifications (MNPS)</w:t>
            </w:r>
          </w:p>
          <w:p w:rsidR="00AB6D84" w:rsidRPr="00911B58" w:rsidRDefault="00AB6D84" w:rsidP="00EB43DD">
            <w:pPr>
              <w:autoSpaceDE w:val="0"/>
              <w:autoSpaceDN w:val="0"/>
              <w:adjustRightInd w:val="0"/>
              <w:rPr>
                <w:rFonts w:ascii="Calibri" w:hAnsi="Calibri" w:cs="Calibri"/>
                <w:lang w:val="en-GB"/>
              </w:rPr>
            </w:pPr>
            <w:r w:rsidRPr="00911B58">
              <w:rPr>
                <w:rFonts w:ascii="Calibri" w:hAnsi="Calibri" w:cs="Calibri"/>
                <w:lang w:val="en-GB"/>
              </w:rPr>
              <w:t>airspace in accordance with regional supplementary procedures, where minimum navigation</w:t>
            </w:r>
          </w:p>
          <w:p w:rsidR="00AB6D84" w:rsidRPr="00911B58" w:rsidRDefault="00AB6D84" w:rsidP="00EB43DD">
            <w:pPr>
              <w:autoSpaceDE w:val="0"/>
              <w:autoSpaceDN w:val="0"/>
              <w:adjustRightInd w:val="0"/>
              <w:rPr>
                <w:rFonts w:ascii="Calibri" w:hAnsi="Calibri" w:cs="Calibri"/>
                <w:lang w:val="en-GB"/>
              </w:rPr>
            </w:pPr>
            <w:r w:rsidRPr="00911B58">
              <w:rPr>
                <w:rFonts w:ascii="Calibri" w:hAnsi="Calibri" w:cs="Calibri"/>
                <w:lang w:val="en-GB"/>
              </w:rPr>
              <w:t>performance specifications are established, if the operator has been granted an approval by the</w:t>
            </w:r>
          </w:p>
          <w:p w:rsidR="00AB6D84" w:rsidRPr="00911B58" w:rsidRDefault="00AB6D84" w:rsidP="00EB43DD">
            <w:pPr>
              <w:pStyle w:val="Blankettext"/>
              <w:rPr>
                <w:lang w:val="en-GB"/>
              </w:rPr>
            </w:pPr>
            <w:r w:rsidRPr="00911B58">
              <w:rPr>
                <w:rFonts w:ascii="Calibri" w:hAnsi="Calibri" w:cs="Calibri"/>
                <w:lang w:val="en-GB"/>
              </w:rPr>
              <w:t>competent authority to conduct such operations.</w:t>
            </w:r>
          </w:p>
        </w:tc>
      </w:tr>
      <w:tr w:rsidR="00AB6D84" w:rsidRPr="00E728CB" w:rsidTr="006F7068">
        <w:tc>
          <w:tcPr>
            <w:tcW w:w="10061" w:type="dxa"/>
            <w:gridSpan w:val="3"/>
          </w:tcPr>
          <w:p w:rsidR="00AB6D84" w:rsidRPr="00CA784F" w:rsidRDefault="00AB6D84" w:rsidP="001C2107">
            <w:pPr>
              <w:pStyle w:val="Rubrik1"/>
              <w:outlineLvl w:val="0"/>
              <w:rPr>
                <w:lang w:val="en-GB"/>
              </w:rPr>
            </w:pPr>
            <w:r w:rsidRPr="00CA784F">
              <w:rPr>
                <w:lang w:val="en-GB"/>
              </w:rPr>
              <w:t>GM1 SPA.MNPS.100 MNPS Operations</w:t>
            </w:r>
          </w:p>
        </w:tc>
      </w:tr>
      <w:tr w:rsidR="00AB6D84" w:rsidRPr="00E728CB" w:rsidTr="006F7068">
        <w:tc>
          <w:tcPr>
            <w:tcW w:w="10061" w:type="dxa"/>
            <w:gridSpan w:val="3"/>
            <w:tcBorders>
              <w:top w:val="single" w:sz="4" w:space="0" w:color="auto"/>
              <w:left w:val="single" w:sz="4" w:space="0" w:color="auto"/>
              <w:right w:val="single" w:sz="4" w:space="0" w:color="auto"/>
            </w:tcBorders>
          </w:tcPr>
          <w:p w:rsidR="00AB6D84" w:rsidRPr="00E728CB" w:rsidRDefault="00AB6D84" w:rsidP="00EB43DD">
            <w:pPr>
              <w:pStyle w:val="Ledtext"/>
              <w:rPr>
                <w:lang w:val="en-GB"/>
              </w:rPr>
            </w:pPr>
          </w:p>
        </w:tc>
      </w:tr>
      <w:tr w:rsidR="00AB6D84" w:rsidTr="006F7068">
        <w:tc>
          <w:tcPr>
            <w:tcW w:w="10061" w:type="dxa"/>
            <w:gridSpan w:val="3"/>
            <w:tcBorders>
              <w:left w:val="single" w:sz="4" w:space="0" w:color="auto"/>
              <w:bottom w:val="single" w:sz="4" w:space="0" w:color="auto"/>
              <w:right w:val="single" w:sz="4" w:space="0" w:color="auto"/>
            </w:tcBorders>
          </w:tcPr>
          <w:p w:rsidR="00AB6D84" w:rsidRPr="00CA784F" w:rsidRDefault="00AB6D84" w:rsidP="00EB43DD">
            <w:pPr>
              <w:autoSpaceDE w:val="0"/>
              <w:autoSpaceDN w:val="0"/>
              <w:adjustRightInd w:val="0"/>
              <w:rPr>
                <w:rFonts w:ascii="Calibri" w:hAnsi="Calibri" w:cs="Calibri"/>
                <w:lang w:val="en-GB"/>
              </w:rPr>
            </w:pPr>
            <w:r w:rsidRPr="00CA784F">
              <w:rPr>
                <w:rFonts w:ascii="Calibri" w:hAnsi="Calibri" w:cs="Calibri"/>
                <w:lang w:val="en-GB"/>
              </w:rPr>
              <w:t>MNPS and the procedures governing their application are published in the Regional Supplementary</w:t>
            </w:r>
          </w:p>
          <w:p w:rsidR="00AB6D84" w:rsidRDefault="00AB6D84" w:rsidP="00EB43DD">
            <w:pPr>
              <w:pStyle w:val="Blankettext"/>
              <w:rPr>
                <w:rFonts w:ascii="Calibri" w:hAnsi="Calibri" w:cs="Calibri"/>
                <w:lang w:val="en-GB"/>
              </w:rPr>
            </w:pPr>
            <w:r w:rsidRPr="00CA784F">
              <w:rPr>
                <w:rFonts w:ascii="Calibri" w:hAnsi="Calibri" w:cs="Calibri"/>
                <w:lang w:val="en-GB"/>
              </w:rPr>
              <w:t>Procedures, ICAO Doc 7030, as well as in national AIPs.</w:t>
            </w:r>
          </w:p>
          <w:p w:rsidR="00AB6D84" w:rsidRDefault="00AB6D84" w:rsidP="00EB43DD">
            <w:pPr>
              <w:pStyle w:val="Default"/>
              <w:rPr>
                <w:rFonts w:ascii="Calibri" w:hAnsi="Calibri" w:cs="Calibri"/>
                <w:i/>
                <w:lang w:val="en-GB"/>
              </w:rPr>
            </w:pPr>
          </w:p>
          <w:p w:rsidR="00AB6D84" w:rsidRPr="00970134" w:rsidRDefault="00AB6D84" w:rsidP="0005665B">
            <w:pPr>
              <w:pStyle w:val="Blankettext"/>
              <w:rPr>
                <w:rFonts w:ascii="Calibri" w:hAnsi="Calibri" w:cs="Calibri"/>
                <w:i/>
                <w:lang w:val="en-GB"/>
              </w:rPr>
            </w:pPr>
            <w:r w:rsidRPr="00970134">
              <w:rPr>
                <w:rFonts w:ascii="Calibri" w:hAnsi="Calibri" w:cs="Calibri"/>
                <w:i/>
                <w:lang w:val="en-GB"/>
              </w:rPr>
              <w:t xml:space="preserve">Note: Doc 7030 refers to ICAO NAT Doc 007 (North Atlantic Operations and Airspace Manual) which gives the conditions </w:t>
            </w:r>
            <w:r w:rsidRPr="0005665B">
              <w:rPr>
                <w:rFonts w:ascii="Calibri" w:hAnsi="Calibri" w:cs="Calibri"/>
                <w:i/>
                <w:lang w:val="en-GB"/>
              </w:rPr>
              <w:t xml:space="preserve">for </w:t>
            </w:r>
            <w:r w:rsidRPr="0005665B">
              <w:rPr>
                <w:rFonts w:ascii="Calibri" w:eastAsia="Times New Roman" w:hAnsi="Calibri" w:cs="Calibri"/>
                <w:i/>
                <w:szCs w:val="24"/>
                <w:lang w:val="en-GB" w:eastAsia="sv-SE"/>
              </w:rPr>
              <w:t>operational</w:t>
            </w:r>
            <w:r w:rsidRPr="00970134">
              <w:rPr>
                <w:rFonts w:ascii="Calibri" w:hAnsi="Calibri" w:cs="Calibri"/>
                <w:i/>
                <w:lang w:val="en-GB"/>
              </w:rPr>
              <w:t xml:space="preserve"> approval and aircraft equipment requirements for operations in the NAT region. </w:t>
            </w:r>
          </w:p>
          <w:p w:rsidR="00AB6D84" w:rsidRPr="00970134" w:rsidRDefault="00AB6D84" w:rsidP="00EB43DD">
            <w:pPr>
              <w:autoSpaceDE w:val="0"/>
              <w:autoSpaceDN w:val="0"/>
              <w:adjustRightInd w:val="0"/>
              <w:rPr>
                <w:rFonts w:ascii="Calibri" w:hAnsi="Calibri" w:cs="Calibri"/>
                <w:i/>
                <w:color w:val="000000"/>
                <w:lang w:val="en-GB"/>
              </w:rPr>
            </w:pPr>
          </w:p>
          <w:p w:rsidR="00AB6D84" w:rsidRDefault="00AB6D84" w:rsidP="00EB43DD">
            <w:pPr>
              <w:pStyle w:val="Blankettext"/>
            </w:pPr>
            <w:r w:rsidRPr="00970134">
              <w:rPr>
                <w:rFonts w:ascii="Calibri" w:hAnsi="Calibri" w:cs="Calibri"/>
                <w:i/>
                <w:color w:val="000000"/>
                <w:lang w:val="en-GB"/>
              </w:rPr>
              <w:t xml:space="preserve">Implementation of PBCS/PBN based separation minima in the NAT airspace -  The chain of regulatory references: </w:t>
            </w:r>
            <w:r w:rsidRPr="006D3ACF">
              <w:rPr>
                <w:rFonts w:ascii="Calibri" w:hAnsi="Calibri" w:cs="Calibri"/>
                <w:i/>
                <w:color w:val="000000"/>
                <w:lang w:val="en-GB"/>
              </w:rPr>
              <w:t xml:space="preserve">Reg. </w:t>
            </w:r>
            <w:r w:rsidRPr="00970134">
              <w:rPr>
                <w:rFonts w:ascii="Calibri" w:hAnsi="Calibri" w:cs="Calibri"/>
                <w:i/>
                <w:color w:val="000000"/>
              </w:rPr>
              <w:t>(EU) 965/2012 (SPA.MNPS) → ICAO Doc 7030 → NAT Doc 007.</w:t>
            </w:r>
          </w:p>
        </w:tc>
      </w:tr>
      <w:tr w:rsidR="00AB6D84" w:rsidRPr="00E728CB" w:rsidTr="006F7068">
        <w:tc>
          <w:tcPr>
            <w:tcW w:w="10061" w:type="dxa"/>
            <w:gridSpan w:val="3"/>
          </w:tcPr>
          <w:p w:rsidR="00AB6D84" w:rsidRPr="00855C2C" w:rsidRDefault="00AB6D84" w:rsidP="001C2107">
            <w:pPr>
              <w:pStyle w:val="Rubrik1"/>
              <w:outlineLvl w:val="0"/>
              <w:rPr>
                <w:lang w:val="en-GB"/>
              </w:rPr>
            </w:pPr>
            <w:r w:rsidRPr="00855C2C">
              <w:rPr>
                <w:lang w:val="en-GB"/>
              </w:rPr>
              <w:t>ICAO Doc 7030 Regional Supplementary Procedures</w:t>
            </w:r>
          </w:p>
        </w:tc>
      </w:tr>
      <w:tr w:rsidR="00AB6D84" w:rsidRPr="00E728CB" w:rsidTr="006F7068">
        <w:tc>
          <w:tcPr>
            <w:tcW w:w="10061" w:type="dxa"/>
            <w:gridSpan w:val="3"/>
            <w:tcBorders>
              <w:top w:val="single" w:sz="4" w:space="0" w:color="auto"/>
              <w:left w:val="single" w:sz="4" w:space="0" w:color="auto"/>
              <w:right w:val="single" w:sz="4" w:space="0" w:color="auto"/>
            </w:tcBorders>
          </w:tcPr>
          <w:p w:rsidR="00AB6D84" w:rsidRPr="00E728CB" w:rsidRDefault="00AB6D84" w:rsidP="00EB43DD">
            <w:pPr>
              <w:pStyle w:val="Ledtext"/>
              <w:rPr>
                <w:lang w:val="en-GB"/>
              </w:rPr>
            </w:pPr>
          </w:p>
        </w:tc>
      </w:tr>
      <w:tr w:rsidR="00AB6D84" w:rsidRPr="0005665B" w:rsidTr="006F7068">
        <w:tc>
          <w:tcPr>
            <w:tcW w:w="10061" w:type="dxa"/>
            <w:gridSpan w:val="3"/>
            <w:tcBorders>
              <w:left w:val="single" w:sz="4" w:space="0" w:color="auto"/>
              <w:bottom w:val="single" w:sz="4" w:space="0" w:color="auto"/>
              <w:right w:val="single" w:sz="4" w:space="0" w:color="auto"/>
            </w:tcBorders>
          </w:tcPr>
          <w:p w:rsidR="00AB6D84" w:rsidRPr="0005665B" w:rsidRDefault="00AB6D84" w:rsidP="00EB43DD">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Operatören ska omhänderta alla applicerbara delar i gällande ICAO Doc 7030 för MNPS i andra luftrum än NAT/HLA.</w:t>
            </w:r>
          </w:p>
          <w:p w:rsidR="00AB6D84" w:rsidRPr="0005665B" w:rsidRDefault="00AB6D84" w:rsidP="00EB43DD">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Nedanstående kapitelindelning är baserad på ICAO Doc 7030 Fifth edition – 2008.</w:t>
            </w:r>
          </w:p>
        </w:tc>
      </w:tr>
      <w:tr w:rsidR="00AB6D84" w:rsidTr="006F7068">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 Flight Rules</w:t>
            </w:r>
          </w:p>
        </w:tc>
        <w:sdt>
          <w:sdtPr>
            <w:rPr>
              <w:rFonts w:ascii="Calibri" w:eastAsia="Times New Roman" w:hAnsi="Calibri" w:cs="Calibri"/>
              <w:szCs w:val="24"/>
              <w:lang w:val="en-GB" w:eastAsia="sv-SE"/>
            </w:rPr>
            <w:alias w:val=" "/>
            <w:id w:val="1558908079"/>
            <w:placeholder>
              <w:docPart w:val="FA4AF2DC956542CFAC01A8263EEF627B"/>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53814963"/>
            <w:placeholder>
              <w:docPart w:val="AD68A25550A74E6A8E3EDFF287573FBD"/>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2 Flight Plans</w:t>
            </w:r>
          </w:p>
        </w:tc>
        <w:sdt>
          <w:sdtPr>
            <w:rPr>
              <w:rFonts w:ascii="Calibri" w:eastAsia="Times New Roman" w:hAnsi="Calibri" w:cs="Calibri"/>
              <w:szCs w:val="24"/>
              <w:lang w:val="en-GB" w:eastAsia="sv-SE"/>
            </w:rPr>
            <w:alias w:val=" "/>
            <w:id w:val="-1931189596"/>
            <w:placeholder>
              <w:docPart w:val="246B9F317A7A4277932DE58D287A6857"/>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827126795"/>
            <w:placeholder>
              <w:docPart w:val="6C71810CE1AE40529B3EF232110F8C49"/>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r>
              <w:rPr>
                <w:rFonts w:asciiTheme="minorHAnsi" w:hAnsiTheme="minorHAnsi" w:cstheme="minorHAnsi"/>
              </w:rPr>
              <w:t xml:space="preserve"> </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3 Communications</w:t>
            </w:r>
          </w:p>
        </w:tc>
        <w:sdt>
          <w:sdtPr>
            <w:rPr>
              <w:rFonts w:ascii="Calibri" w:eastAsia="Times New Roman" w:hAnsi="Calibri" w:cs="Calibri"/>
              <w:szCs w:val="24"/>
              <w:lang w:val="en-GB" w:eastAsia="sv-SE"/>
            </w:rPr>
            <w:alias w:val=" "/>
            <w:id w:val="1710376627"/>
            <w:placeholder>
              <w:docPart w:val="CED8E542500A4DB6B55569536AD0DF92"/>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115476767"/>
            <w:placeholder>
              <w:docPart w:val="B09A69FAAB03425BB2643F1C6B866DA0"/>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4 Navigation</w:t>
            </w:r>
          </w:p>
        </w:tc>
        <w:sdt>
          <w:sdtPr>
            <w:rPr>
              <w:rFonts w:ascii="Calibri" w:eastAsia="Times New Roman" w:hAnsi="Calibri" w:cs="Calibri"/>
              <w:szCs w:val="24"/>
              <w:lang w:val="en-GB" w:eastAsia="sv-SE"/>
            </w:rPr>
            <w:alias w:val=" "/>
            <w:id w:val="519443757"/>
            <w:placeholder>
              <w:docPart w:val="5A11A87B634F4C98B72119DC985C72BE"/>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251704209"/>
            <w:placeholder>
              <w:docPart w:val="FDD161CC857A4C20B9C4498A2E36677B"/>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5 Surveillance</w:t>
            </w:r>
          </w:p>
        </w:tc>
        <w:sdt>
          <w:sdtPr>
            <w:rPr>
              <w:rFonts w:ascii="Calibri" w:eastAsia="Times New Roman" w:hAnsi="Calibri" w:cs="Calibri"/>
              <w:szCs w:val="24"/>
              <w:lang w:val="en-GB" w:eastAsia="sv-SE"/>
            </w:rPr>
            <w:alias w:val=" "/>
            <w:id w:val="1123810055"/>
            <w:placeholder>
              <w:docPart w:val="A6890E055F5A4F0AB0C19C9604A5C499"/>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947390569"/>
            <w:placeholder>
              <w:docPart w:val="E50B7EC6402B4C3B89B261DDBC5CAE35"/>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6 Air Traffic Services</w:t>
            </w:r>
          </w:p>
        </w:tc>
        <w:sdt>
          <w:sdtPr>
            <w:rPr>
              <w:rFonts w:ascii="Calibri" w:eastAsia="Times New Roman" w:hAnsi="Calibri" w:cs="Calibri"/>
              <w:szCs w:val="24"/>
              <w:lang w:val="en-GB" w:eastAsia="sv-SE"/>
            </w:rPr>
            <w:alias w:val=" "/>
            <w:id w:val="1552887189"/>
            <w:placeholder>
              <w:docPart w:val="062579B922F0489D996220507AB55A51"/>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78620477"/>
            <w:placeholder>
              <w:docPart w:val="FBCBA6D16A42425690CFC0D4FBE13700"/>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7 Safety Monitoring</w:t>
            </w:r>
          </w:p>
        </w:tc>
        <w:sdt>
          <w:sdtPr>
            <w:rPr>
              <w:rFonts w:ascii="Calibri" w:eastAsia="Times New Roman" w:hAnsi="Calibri" w:cs="Calibri"/>
              <w:szCs w:val="24"/>
              <w:lang w:val="en-GB" w:eastAsia="sv-SE"/>
            </w:rPr>
            <w:alias w:val=" "/>
            <w:id w:val="-1251649405"/>
            <w:placeholder>
              <w:docPart w:val="24FC721F1CAD4C439D5CE4C02CDCBF03"/>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165166856"/>
            <w:placeholder>
              <w:docPart w:val="4F3CA25803224348AAD620403EF16F18"/>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8 Air Traffic Flow Management</w:t>
            </w:r>
          </w:p>
        </w:tc>
        <w:sdt>
          <w:sdtPr>
            <w:rPr>
              <w:rFonts w:ascii="Calibri" w:eastAsia="Times New Roman" w:hAnsi="Calibri" w:cs="Calibri"/>
              <w:szCs w:val="24"/>
              <w:lang w:val="en-GB" w:eastAsia="sv-SE"/>
            </w:rPr>
            <w:alias w:val=" "/>
            <w:id w:val="526915870"/>
            <w:placeholder>
              <w:docPart w:val="A637424A871C46A5BE2E77315D310282"/>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068293269"/>
            <w:placeholder>
              <w:docPart w:val="33081393DB64422380E2F9A30F47F38C"/>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9 Special Procedures</w:t>
            </w:r>
          </w:p>
        </w:tc>
        <w:sdt>
          <w:sdtPr>
            <w:rPr>
              <w:rFonts w:ascii="Calibri" w:eastAsia="Times New Roman" w:hAnsi="Calibri" w:cs="Calibri"/>
              <w:szCs w:val="24"/>
              <w:lang w:val="en-GB" w:eastAsia="sv-SE"/>
            </w:rPr>
            <w:alias w:val=" "/>
            <w:id w:val="-1909445331"/>
            <w:placeholder>
              <w:docPart w:val="F7A4A12FE4014787A8F8D02C9EF23FCE"/>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04140063"/>
            <w:placeholder>
              <w:docPart w:val="596F743B93094FB38568047C98CA72D4"/>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10 Phraseology</w:t>
            </w:r>
          </w:p>
        </w:tc>
        <w:sdt>
          <w:sdtPr>
            <w:rPr>
              <w:rFonts w:ascii="Calibri" w:eastAsia="Times New Roman" w:hAnsi="Calibri" w:cs="Calibri"/>
              <w:szCs w:val="24"/>
              <w:lang w:val="en-GB" w:eastAsia="sv-SE"/>
            </w:rPr>
            <w:alias w:val=" "/>
            <w:id w:val="1556198540"/>
            <w:placeholder>
              <w:docPart w:val="32F9F39A60B741A3AE9DADD76DB04D95"/>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90713219"/>
            <w:placeholder>
              <w:docPart w:val="AA080686842F4E788A7BBF76B40A09FC"/>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11 Search and Rescue</w:t>
            </w:r>
          </w:p>
        </w:tc>
        <w:sdt>
          <w:sdtPr>
            <w:rPr>
              <w:rFonts w:ascii="Calibri" w:eastAsia="Times New Roman" w:hAnsi="Calibri" w:cs="Calibri"/>
              <w:szCs w:val="24"/>
              <w:lang w:val="en-GB" w:eastAsia="sv-SE"/>
            </w:rPr>
            <w:alias w:val=" "/>
            <w:id w:val="83422121"/>
            <w:placeholder>
              <w:docPart w:val="B39798E8247C4451B0E35CC488F7137A"/>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89715275"/>
            <w:placeholder>
              <w:docPart w:val="4C7A73156BAF4D128B905F2BCCD107D2"/>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12 Meteorology</w:t>
            </w:r>
          </w:p>
        </w:tc>
        <w:sdt>
          <w:sdtPr>
            <w:rPr>
              <w:rFonts w:ascii="Calibri" w:eastAsia="Times New Roman" w:hAnsi="Calibri" w:cs="Calibri"/>
              <w:szCs w:val="24"/>
              <w:lang w:val="en-GB" w:eastAsia="sv-SE"/>
            </w:rPr>
            <w:alias w:val=" "/>
            <w:id w:val="1390533461"/>
            <w:placeholder>
              <w:docPart w:val="07DBBC757DDD4F7EADA10EECBF97E00C"/>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774597865"/>
            <w:placeholder>
              <w:docPart w:val="3C06BD8EB8B3489BA79D164243210362"/>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RPr="002559D6"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lang w:val="en-GB"/>
              </w:rPr>
            </w:pPr>
          </w:p>
        </w:tc>
        <w:tc>
          <w:tcPr>
            <w:tcW w:w="2516" w:type="dxa"/>
            <w:tcBorders>
              <w:top w:val="single" w:sz="4" w:space="0" w:color="auto"/>
              <w:left w:val="single" w:sz="4" w:space="0" w:color="auto"/>
              <w:right w:val="single" w:sz="4" w:space="0" w:color="auto"/>
            </w:tcBorders>
          </w:tcPr>
          <w:p w:rsidR="00AB6D84" w:rsidRPr="002559D6" w:rsidRDefault="00AB6D84" w:rsidP="00EB43DD">
            <w:pPr>
              <w:pStyle w:val="Ledtext"/>
              <w:rPr>
                <w:lang w:val="en-GB"/>
              </w:rPr>
            </w:pPr>
            <w:r>
              <w:t>Detaljerade referenser i OM:</w:t>
            </w:r>
          </w:p>
        </w:tc>
        <w:tc>
          <w:tcPr>
            <w:tcW w:w="2516" w:type="dxa"/>
            <w:tcBorders>
              <w:top w:val="single" w:sz="4" w:space="0" w:color="auto"/>
              <w:left w:val="single" w:sz="4" w:space="0" w:color="auto"/>
              <w:right w:val="single" w:sz="4" w:space="0" w:color="auto"/>
            </w:tcBorders>
          </w:tcPr>
          <w:p w:rsidR="00AB6D84" w:rsidRPr="002559D6" w:rsidRDefault="00AB6D84" w:rsidP="00EB43DD">
            <w:pPr>
              <w:pStyle w:val="Ledtext"/>
              <w:rPr>
                <w:lang w:val="en-GB"/>
              </w:rPr>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13 Aeronautical Information Services</w:t>
            </w:r>
          </w:p>
        </w:tc>
        <w:sdt>
          <w:sdtPr>
            <w:rPr>
              <w:rFonts w:ascii="Calibri" w:eastAsia="Times New Roman" w:hAnsi="Calibri" w:cs="Calibri"/>
              <w:szCs w:val="24"/>
              <w:lang w:val="en-GB" w:eastAsia="sv-SE"/>
            </w:rPr>
            <w:alias w:val=" "/>
            <w:id w:val="-1574123723"/>
            <w:placeholder>
              <w:docPart w:val="727F5E2915624595A2DE6F4DDD521D79"/>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488514617"/>
            <w:placeholder>
              <w:docPart w:val="62A0FEB777F343E5BBA343A4F6092ED7"/>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bl>
    <w:p w:rsidR="00AB6D84" w:rsidRDefault="00AB6D84" w:rsidP="00AB6D84">
      <w:r>
        <w:rPr>
          <w:b/>
          <w:bCs/>
        </w:rP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AB6D84" w:rsidRPr="00E728CB" w:rsidTr="00235963">
        <w:tc>
          <w:tcPr>
            <w:tcW w:w="10061" w:type="dxa"/>
            <w:gridSpan w:val="3"/>
          </w:tcPr>
          <w:p w:rsidR="00AB6D84" w:rsidRPr="00095F39" w:rsidRDefault="00AB6D84" w:rsidP="001C2107">
            <w:pPr>
              <w:pStyle w:val="Rubrik1"/>
              <w:outlineLvl w:val="0"/>
              <w:rPr>
                <w:lang w:val="en-GB"/>
              </w:rPr>
            </w:pPr>
            <w:r w:rsidRPr="0045540E">
              <w:rPr>
                <w:lang w:val="en-GB"/>
              </w:rPr>
              <w:lastRenderedPageBreak/>
              <w:t xml:space="preserve"> </w:t>
            </w:r>
            <w:r w:rsidRPr="00095F39">
              <w:rPr>
                <w:lang w:val="en-GB"/>
              </w:rPr>
              <w:t>ICAO Doc 007 North Atlantic Operations and Airspace Manual</w:t>
            </w:r>
          </w:p>
        </w:tc>
      </w:tr>
      <w:tr w:rsidR="00AB6D84" w:rsidRPr="00E728CB" w:rsidTr="00235963">
        <w:tc>
          <w:tcPr>
            <w:tcW w:w="10061" w:type="dxa"/>
            <w:gridSpan w:val="3"/>
            <w:tcBorders>
              <w:top w:val="single" w:sz="4" w:space="0" w:color="auto"/>
              <w:left w:val="single" w:sz="4" w:space="0" w:color="auto"/>
              <w:right w:val="single" w:sz="4" w:space="0" w:color="auto"/>
            </w:tcBorders>
          </w:tcPr>
          <w:p w:rsidR="00AB6D84" w:rsidRPr="0045540E" w:rsidRDefault="00AB6D84" w:rsidP="00EB43DD">
            <w:pPr>
              <w:pStyle w:val="Ledtext"/>
              <w:rPr>
                <w:lang w:val="en-GB"/>
              </w:rPr>
            </w:pPr>
          </w:p>
        </w:tc>
      </w:tr>
      <w:tr w:rsidR="00AB6D84" w:rsidTr="00235963">
        <w:tc>
          <w:tcPr>
            <w:tcW w:w="10061" w:type="dxa"/>
            <w:gridSpan w:val="3"/>
            <w:tcBorders>
              <w:left w:val="single" w:sz="4" w:space="0" w:color="auto"/>
              <w:bottom w:val="single" w:sz="4" w:space="0" w:color="auto"/>
              <w:right w:val="single" w:sz="4" w:space="0" w:color="auto"/>
            </w:tcBorders>
          </w:tcPr>
          <w:p w:rsidR="00AB6D84" w:rsidRPr="0005665B" w:rsidRDefault="00AB6D84" w:rsidP="00EB43DD">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Operatören ska omhänderta alla applicerbara delar i gällande ICAO Doc 007 för NAT/HLA MNPS. Nedanstående kapitelindelning är baserad på NAT Doc 007 version 2017-1.</w:t>
            </w:r>
          </w:p>
          <w:p w:rsidR="00AB6D84" w:rsidRPr="001540C9" w:rsidRDefault="000131BA" w:rsidP="00EB43DD">
            <w:pPr>
              <w:pStyle w:val="Blankettext"/>
              <w:rPr>
                <w:rFonts w:asciiTheme="minorHAnsi" w:hAnsiTheme="minorHAnsi" w:cstheme="minorHAnsi"/>
              </w:rPr>
            </w:pPr>
            <w:hyperlink r:id="rId12" w:history="1">
              <w:r w:rsidR="00AB6D84" w:rsidRPr="001540C9">
                <w:rPr>
                  <w:rStyle w:val="Hyperlnk"/>
                  <w:rFonts w:asciiTheme="minorHAnsi" w:hAnsiTheme="minorHAnsi" w:cstheme="minorHAnsi"/>
                </w:rPr>
                <w:t>Länk till ICAO EUR/NAT Regional Documents</w:t>
              </w:r>
            </w:hyperlink>
          </w:p>
          <w:p w:rsidR="00AB6D84" w:rsidRDefault="00AB6D84" w:rsidP="00EB43DD">
            <w:pPr>
              <w:pStyle w:val="Blankettext"/>
            </w:pPr>
          </w:p>
        </w:tc>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 Operational approval and aircraft system requirements for flight in the NAT HLA</w:t>
            </w:r>
          </w:p>
        </w:tc>
        <w:sdt>
          <w:sdtPr>
            <w:rPr>
              <w:rFonts w:ascii="Calibri" w:eastAsia="Times New Roman" w:hAnsi="Calibri" w:cs="Calibri"/>
              <w:szCs w:val="24"/>
              <w:lang w:val="en-GB" w:eastAsia="sv-SE"/>
            </w:rPr>
            <w:alias w:val=" "/>
            <w:id w:val="534779363"/>
            <w:placeholder>
              <w:docPart w:val="2E7F81AD934E4C7590E3A6FA142C35A4"/>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13045568"/>
            <w:placeholder>
              <w:docPart w:val="A3F248362AE5421391193BF9133A4742"/>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2 The Organised Track System (OTS)</w:t>
            </w:r>
          </w:p>
        </w:tc>
        <w:sdt>
          <w:sdtPr>
            <w:rPr>
              <w:rFonts w:ascii="Calibri" w:eastAsia="Times New Roman" w:hAnsi="Calibri" w:cs="Calibri"/>
              <w:szCs w:val="24"/>
              <w:lang w:val="en-GB" w:eastAsia="sv-SE"/>
            </w:rPr>
            <w:alias w:val=" "/>
            <w:id w:val="-834984621"/>
            <w:placeholder>
              <w:docPart w:val="555B1877639F4D91989FCEF199C96600"/>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10094359"/>
            <w:placeholder>
              <w:docPart w:val="B1996BCD79FD4AFE811D2606A4C973B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3 Other routes and route structures within or adjacent to the NAT HLA</w:t>
            </w:r>
          </w:p>
        </w:tc>
        <w:sdt>
          <w:sdtPr>
            <w:rPr>
              <w:rFonts w:ascii="Calibri" w:eastAsia="Times New Roman" w:hAnsi="Calibri" w:cs="Calibri"/>
              <w:szCs w:val="24"/>
              <w:lang w:val="en-GB" w:eastAsia="sv-SE"/>
            </w:rPr>
            <w:alias w:val=" "/>
            <w:id w:val="1817457129"/>
            <w:placeholder>
              <w:docPart w:val="33EB82EB555A4C6FA489B686FF9529B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772658015"/>
            <w:placeholder>
              <w:docPart w:val="F8B890FF4DF84FDE873B8A3671F64603"/>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4 Flight Planning</w:t>
            </w:r>
          </w:p>
        </w:tc>
        <w:sdt>
          <w:sdtPr>
            <w:rPr>
              <w:rFonts w:ascii="Calibri" w:eastAsia="Times New Roman" w:hAnsi="Calibri" w:cs="Calibri"/>
              <w:szCs w:val="24"/>
              <w:lang w:val="en-GB" w:eastAsia="sv-SE"/>
            </w:rPr>
            <w:alias w:val=" "/>
            <w:id w:val="567078430"/>
            <w:placeholder>
              <w:docPart w:val="5EDD8DA09A6A49928F1B5F61F3CF120F"/>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628617778"/>
            <w:placeholder>
              <w:docPart w:val="AF81FE37B54E488BA46F456BE556EFA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5 Oceanic ATC clearances</w:t>
            </w:r>
          </w:p>
        </w:tc>
        <w:sdt>
          <w:sdtPr>
            <w:rPr>
              <w:rFonts w:ascii="Calibri" w:eastAsia="Times New Roman" w:hAnsi="Calibri" w:cs="Calibri"/>
              <w:szCs w:val="24"/>
              <w:lang w:val="en-GB" w:eastAsia="sv-SE"/>
            </w:rPr>
            <w:alias w:val=" "/>
            <w:id w:val="1688798739"/>
            <w:placeholder>
              <w:docPart w:val="9E317B44642740F0A59972D2B568625B"/>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782755585"/>
            <w:placeholder>
              <w:docPart w:val="BF908C46A59447B59ABC2DDDBB8FC4B6"/>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6 Communications and position reporting procedures</w:t>
            </w:r>
          </w:p>
        </w:tc>
        <w:sdt>
          <w:sdtPr>
            <w:rPr>
              <w:rFonts w:ascii="Calibri" w:eastAsia="Times New Roman" w:hAnsi="Calibri" w:cs="Calibri"/>
              <w:szCs w:val="24"/>
              <w:lang w:val="en-GB" w:eastAsia="sv-SE"/>
            </w:rPr>
            <w:alias w:val=" "/>
            <w:id w:val="962860553"/>
            <w:placeholder>
              <w:docPart w:val="F7C37788E4F64B0C806EE8B8C41FF173"/>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269849435"/>
            <w:placeholder>
              <w:docPart w:val="D39274D9FB0949D994A69F5ACA95843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7 Application of MACH number technique</w:t>
            </w:r>
          </w:p>
        </w:tc>
        <w:sdt>
          <w:sdtPr>
            <w:rPr>
              <w:rFonts w:ascii="Calibri" w:eastAsia="Times New Roman" w:hAnsi="Calibri" w:cs="Calibri"/>
              <w:szCs w:val="24"/>
              <w:lang w:val="en-GB" w:eastAsia="sv-SE"/>
            </w:rPr>
            <w:alias w:val=" "/>
            <w:id w:val="-1869827660"/>
            <w:placeholder>
              <w:docPart w:val="0CF8206D7B394AC7809DF9FB9395D9E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604952501"/>
            <w:placeholder>
              <w:docPart w:val="76811F615D0B45739C3C96B40D3154FD"/>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8 NAT HLA/MNPS flight operation &amp; navigation procedures</w:t>
            </w:r>
          </w:p>
        </w:tc>
        <w:sdt>
          <w:sdtPr>
            <w:rPr>
              <w:rFonts w:ascii="Calibri" w:eastAsia="Times New Roman" w:hAnsi="Calibri" w:cs="Calibri"/>
              <w:szCs w:val="24"/>
              <w:lang w:val="en-GB" w:eastAsia="sv-SE"/>
            </w:rPr>
            <w:alias w:val=" "/>
            <w:id w:val="78412361"/>
            <w:placeholder>
              <w:docPart w:val="05DF239EC8BC4BE7A48BED4DE2338E8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082249900"/>
            <w:placeholder>
              <w:docPart w:val="D8A58239B19146D0AB3D89353DC0C65F"/>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9 RVSM flight in the NAT HLA</w:t>
            </w:r>
          </w:p>
        </w:tc>
        <w:sdt>
          <w:sdtPr>
            <w:rPr>
              <w:rFonts w:ascii="Calibri" w:eastAsia="Times New Roman" w:hAnsi="Calibri" w:cs="Calibri"/>
              <w:szCs w:val="24"/>
              <w:lang w:val="en-GB" w:eastAsia="sv-SE"/>
            </w:rPr>
            <w:alias w:val=" "/>
            <w:id w:val="-63954450"/>
            <w:placeholder>
              <w:docPart w:val="23A1B4053A42402ABD79547FACC5A58A"/>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65883135"/>
            <w:placeholder>
              <w:docPart w:val="A05FF0F1A993462C8A079BF3584F221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10 ATS surveillance services in the NAT HLA</w:t>
            </w:r>
          </w:p>
        </w:tc>
        <w:sdt>
          <w:sdtPr>
            <w:rPr>
              <w:rFonts w:ascii="Calibri" w:eastAsia="Times New Roman" w:hAnsi="Calibri" w:cs="Calibri"/>
              <w:szCs w:val="24"/>
              <w:lang w:val="en-GB" w:eastAsia="sv-SE"/>
            </w:rPr>
            <w:alias w:val=" "/>
            <w:id w:val="638849325"/>
            <w:placeholder>
              <w:docPart w:val="174337F5ADAA42E4809116969C0A27F3"/>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864937621"/>
            <w:placeholder>
              <w:docPart w:val="8707A128EF6C4191BD5B0E36738F1A50"/>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11 Monitoring of aircraft systems and crew performance</w:t>
            </w:r>
          </w:p>
        </w:tc>
        <w:sdt>
          <w:sdtPr>
            <w:rPr>
              <w:rFonts w:ascii="Calibri" w:eastAsia="Times New Roman" w:hAnsi="Calibri" w:cs="Calibri"/>
              <w:szCs w:val="24"/>
              <w:lang w:val="en-GB" w:eastAsia="sv-SE"/>
            </w:rPr>
            <w:alias w:val=" "/>
            <w:id w:val="-1524324350"/>
            <w:placeholder>
              <w:docPart w:val="30F344D937624BE0A6A77ADB141F87E7"/>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462761239"/>
            <w:placeholder>
              <w:docPart w:val="5726C0BE6DD941B7998EE8A300B1082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12 Procedures in the event of navigation system degradation or failure</w:t>
            </w:r>
          </w:p>
        </w:tc>
        <w:sdt>
          <w:sdtPr>
            <w:rPr>
              <w:rFonts w:ascii="Calibri" w:eastAsia="Times New Roman" w:hAnsi="Calibri" w:cs="Calibri"/>
              <w:szCs w:val="24"/>
              <w:lang w:val="en-GB" w:eastAsia="sv-SE"/>
            </w:rPr>
            <w:alias w:val=" "/>
            <w:id w:val="-828745171"/>
            <w:placeholder>
              <w:docPart w:val="F7080F1CE06C4C91A858B3AF03BD8A48"/>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45390258"/>
            <w:placeholder>
              <w:docPart w:val="C19A9EE71F1D4B3BA3A0EC017200EE6A"/>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13 Special procedures for in-flight contingencies</w:t>
            </w:r>
          </w:p>
        </w:tc>
        <w:sdt>
          <w:sdtPr>
            <w:rPr>
              <w:rFonts w:ascii="Calibri" w:eastAsia="Times New Roman" w:hAnsi="Calibri" w:cs="Calibri"/>
              <w:szCs w:val="24"/>
              <w:lang w:val="en-GB" w:eastAsia="sv-SE"/>
            </w:rPr>
            <w:alias w:val=" "/>
            <w:id w:val="-1260831441"/>
            <w:placeholder>
              <w:docPart w:val="A7CE78676D9348668DE312C2B0ED3291"/>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582766460"/>
            <w:placeholder>
              <w:docPart w:val="9842BC1EF2CD4D2C882D5A61AFE2F174"/>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14 Checklists for pilots operating in the NAT HLA</w:t>
            </w:r>
          </w:p>
        </w:tc>
        <w:sdt>
          <w:sdtPr>
            <w:rPr>
              <w:rFonts w:ascii="Calibri" w:eastAsia="Times New Roman" w:hAnsi="Calibri" w:cs="Calibri"/>
              <w:szCs w:val="24"/>
              <w:lang w:val="en-GB" w:eastAsia="sv-SE"/>
            </w:rPr>
            <w:alias w:val=" "/>
            <w:id w:val="598523730"/>
            <w:placeholder>
              <w:docPart w:val="4AA7E8F4A60C42049D244285091C87A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655416644"/>
            <w:placeholder>
              <w:docPart w:val="8B0D07A0380A40B68B480B82B3598473"/>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15 Guarding against complacency</w:t>
            </w:r>
          </w:p>
        </w:tc>
        <w:sdt>
          <w:sdtPr>
            <w:rPr>
              <w:rFonts w:ascii="Calibri" w:eastAsia="Times New Roman" w:hAnsi="Calibri" w:cs="Calibri"/>
              <w:szCs w:val="24"/>
              <w:lang w:val="en-GB" w:eastAsia="sv-SE"/>
            </w:rPr>
            <w:alias w:val=" "/>
            <w:id w:val="982589370"/>
            <w:placeholder>
              <w:docPart w:val="604C1AD7F7AA4B1DBCA6E84B178D078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87788314"/>
            <w:placeholder>
              <w:docPart w:val="00FF7CE2572E4F35A8DFABB95061A5CF"/>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16 The prevention of deviations from track as a result of waypoint insertion errors</w:t>
            </w:r>
          </w:p>
        </w:tc>
        <w:sdt>
          <w:sdtPr>
            <w:rPr>
              <w:rFonts w:ascii="Calibri" w:eastAsia="Times New Roman" w:hAnsi="Calibri" w:cs="Calibri"/>
              <w:szCs w:val="24"/>
              <w:lang w:val="en-GB" w:eastAsia="sv-SE"/>
            </w:rPr>
            <w:alias w:val=" "/>
            <w:id w:val="-959646061"/>
            <w:placeholder>
              <w:docPart w:val="C07AB215A2E84BA0A458B90FAB67C91C"/>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683482519"/>
            <w:placeholder>
              <w:docPart w:val="B2787A1D6E52451688DA1C53F2272E20"/>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17 Guidance for dispatchers</w:t>
            </w:r>
          </w:p>
        </w:tc>
        <w:sdt>
          <w:sdtPr>
            <w:rPr>
              <w:rFonts w:ascii="Calibri" w:eastAsia="Times New Roman" w:hAnsi="Calibri" w:cs="Calibri"/>
              <w:szCs w:val="24"/>
              <w:lang w:val="en-GB" w:eastAsia="sv-SE"/>
            </w:rPr>
            <w:alias w:val=" "/>
            <w:id w:val="931938541"/>
            <w:placeholder>
              <w:docPart w:val="13064CBFAB164FFD89BBB94C8195F048"/>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897168844"/>
            <w:placeholder>
              <w:docPart w:val="25EA3BE2124444B2884E7DAE3A1B6FFF"/>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18 Flight operations below the NAT HLA</w:t>
            </w:r>
          </w:p>
        </w:tc>
        <w:sdt>
          <w:sdtPr>
            <w:rPr>
              <w:rFonts w:ascii="Calibri" w:eastAsia="Times New Roman" w:hAnsi="Calibri" w:cs="Calibri"/>
              <w:szCs w:val="24"/>
              <w:lang w:val="en-GB" w:eastAsia="sv-SE"/>
            </w:rPr>
            <w:alias w:val=" "/>
            <w:id w:val="-936362488"/>
            <w:placeholder>
              <w:docPart w:val="2BB47A9200894D3B87A13FE348BCB449"/>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191843935"/>
            <w:placeholder>
              <w:docPart w:val="C0D81E6A86EE475A8C8E08A482E95F7C"/>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RPr="00891CC8" w:rsidTr="00235963">
        <w:tc>
          <w:tcPr>
            <w:tcW w:w="10061" w:type="dxa"/>
            <w:gridSpan w:val="3"/>
          </w:tcPr>
          <w:p w:rsidR="00AB6D84" w:rsidRPr="00891CC8" w:rsidRDefault="00AB6D84" w:rsidP="00EB43DD">
            <w:pPr>
              <w:pStyle w:val="Rubrik2"/>
              <w:outlineLvl w:val="1"/>
              <w:rPr>
                <w:lang w:val="en-GB"/>
              </w:rPr>
            </w:pPr>
            <w:r>
              <w:rPr>
                <w:lang w:val="en-GB"/>
              </w:rPr>
              <w:lastRenderedPageBreak/>
              <w:t>RNAV 10 (RNP 10) Navigation Specification</w:t>
            </w:r>
          </w:p>
        </w:tc>
      </w:tr>
      <w:tr w:rsidR="00AB6D84" w:rsidTr="00235963">
        <w:tc>
          <w:tcPr>
            <w:tcW w:w="10061" w:type="dxa"/>
            <w:gridSpan w:val="3"/>
            <w:tcBorders>
              <w:top w:val="single" w:sz="4" w:space="0" w:color="auto"/>
              <w:left w:val="single" w:sz="4" w:space="0" w:color="auto"/>
              <w:right w:val="single" w:sz="4" w:space="0" w:color="auto"/>
            </w:tcBorders>
          </w:tcPr>
          <w:p w:rsidR="00AB6D84" w:rsidRDefault="00AB6D84" w:rsidP="00EB43DD">
            <w:pPr>
              <w:pStyle w:val="Ledtext"/>
            </w:pPr>
          </w:p>
        </w:tc>
      </w:tr>
      <w:tr w:rsidR="00AB6D84" w:rsidRPr="0005665B" w:rsidTr="00235963">
        <w:tc>
          <w:tcPr>
            <w:tcW w:w="10061" w:type="dxa"/>
            <w:gridSpan w:val="3"/>
            <w:tcBorders>
              <w:left w:val="single" w:sz="4" w:space="0" w:color="auto"/>
              <w:bottom w:val="single" w:sz="4" w:space="0" w:color="auto"/>
              <w:right w:val="single" w:sz="4" w:space="0" w:color="auto"/>
            </w:tcBorders>
          </w:tcPr>
          <w:p w:rsidR="00AB6D84" w:rsidRPr="0005665B" w:rsidRDefault="00AB6D84" w:rsidP="0005665B">
            <w:pPr>
              <w:pStyle w:val="Blankettext"/>
              <w:rPr>
                <w:rFonts w:ascii="Calibri" w:eastAsia="Times New Roman" w:hAnsi="Calibri" w:cs="Calibri"/>
                <w:b/>
                <w:szCs w:val="24"/>
                <w:lang w:val="en-GB" w:eastAsia="sv-SE"/>
              </w:rPr>
            </w:pPr>
            <w:r w:rsidRPr="0005665B">
              <w:rPr>
                <w:rFonts w:ascii="Calibri" w:eastAsia="Times New Roman" w:hAnsi="Calibri" w:cs="Calibri"/>
                <w:b/>
                <w:szCs w:val="24"/>
                <w:lang w:val="en-GB" w:eastAsia="sv-SE"/>
              </w:rPr>
              <w:t xml:space="preserve">Oceanic/Remote, RNAV 10 (designated and authorised as RNP 10) </w:t>
            </w:r>
          </w:p>
          <w:p w:rsidR="00AB6D84" w:rsidRPr="0005665B" w:rsidRDefault="00AB6D84" w:rsidP="00EB43DD">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Acceptable means of compliance for RNAV 10 (RNP 10) are provided in EASA AMC 20-12, “Recognition of FAA order 8400.12a for RNP 10 Operations”. Although RNAV 10 airspace is, for historical reasons, also called RNP 10 airspace, there is no requirement for on-board monitoring and alerting systems. RNAV 10 can support 50 NM track spacing. For an aircraft to operate in RNAV 10 (RNP 10) airspace it needs to be fitted with a minimum of two independent long range navigation systems (LRNSs). Each LRNS should in principle have a flight management system (FMS) that utilises positional information from either an approved global navigation satellite system (GNSS) or an approved inertial reference system (IRS) or mixed combination. The mix of sensors (pure GNSS, pure IRS or mixed IRS/GNSS) determines pre-flight and in-flight operation and contingencies in the event of system failure.</w:t>
            </w:r>
          </w:p>
        </w:tc>
      </w:tr>
      <w:tr w:rsidR="00AB6D84" w:rsidTr="00235963">
        <w:tc>
          <w:tcPr>
            <w:tcW w:w="10061" w:type="dxa"/>
            <w:gridSpan w:val="3"/>
          </w:tcPr>
          <w:p w:rsidR="00AB6D84" w:rsidRDefault="00AB6D84" w:rsidP="00EB43DD">
            <w:pPr>
              <w:pStyle w:val="Rubrik2"/>
              <w:outlineLvl w:val="1"/>
            </w:pPr>
            <w:r>
              <w:t>RNP 4 Navigation Specification</w:t>
            </w:r>
          </w:p>
        </w:tc>
      </w:tr>
      <w:tr w:rsidR="00AB6D84" w:rsidRPr="001503EF" w:rsidTr="00235963">
        <w:tc>
          <w:tcPr>
            <w:tcW w:w="10061" w:type="dxa"/>
            <w:gridSpan w:val="3"/>
            <w:tcBorders>
              <w:top w:val="single" w:sz="4" w:space="0" w:color="auto"/>
              <w:left w:val="single" w:sz="4" w:space="0" w:color="auto"/>
              <w:right w:val="single" w:sz="4" w:space="0" w:color="auto"/>
            </w:tcBorders>
          </w:tcPr>
          <w:p w:rsidR="00AB6D84" w:rsidRPr="001503EF" w:rsidRDefault="00AB6D84" w:rsidP="00EB43DD">
            <w:pPr>
              <w:pStyle w:val="Ledtext"/>
              <w:rPr>
                <w:lang w:val="en-GB"/>
              </w:rPr>
            </w:pPr>
          </w:p>
        </w:tc>
      </w:tr>
      <w:tr w:rsidR="00AB6D84" w:rsidRPr="00E728CB" w:rsidTr="00235963">
        <w:tc>
          <w:tcPr>
            <w:tcW w:w="10061" w:type="dxa"/>
            <w:gridSpan w:val="3"/>
            <w:tcBorders>
              <w:left w:val="single" w:sz="4" w:space="0" w:color="auto"/>
              <w:bottom w:val="single" w:sz="4" w:space="0" w:color="auto"/>
              <w:right w:val="single" w:sz="4" w:space="0" w:color="auto"/>
            </w:tcBorders>
          </w:tcPr>
          <w:p w:rsidR="00AB6D84" w:rsidRPr="00962D07" w:rsidRDefault="00AB6D84" w:rsidP="00EB43DD">
            <w:pPr>
              <w:pStyle w:val="Default"/>
              <w:rPr>
                <w:rFonts w:ascii="Calibri" w:eastAsiaTheme="minorHAnsi" w:hAnsi="Calibri" w:cs="Calibri"/>
                <w:b/>
                <w:sz w:val="22"/>
                <w:szCs w:val="22"/>
                <w:lang w:val="en-GB" w:eastAsia="en-US"/>
              </w:rPr>
            </w:pPr>
            <w:r w:rsidRPr="00962D07">
              <w:rPr>
                <w:rFonts w:ascii="Calibri" w:eastAsiaTheme="minorHAnsi" w:hAnsi="Calibri" w:cs="Calibri"/>
                <w:b/>
                <w:sz w:val="22"/>
                <w:szCs w:val="22"/>
                <w:lang w:val="en-GB" w:eastAsia="en-US"/>
              </w:rPr>
              <w:t>Oceanic/Remote, RNP</w:t>
            </w:r>
            <w:r>
              <w:rPr>
                <w:rFonts w:ascii="Calibri" w:eastAsiaTheme="minorHAnsi" w:hAnsi="Calibri" w:cs="Calibri"/>
                <w:b/>
                <w:sz w:val="22"/>
                <w:szCs w:val="22"/>
                <w:lang w:val="en-GB" w:eastAsia="en-US"/>
              </w:rPr>
              <w:t xml:space="preserve"> </w:t>
            </w:r>
            <w:r w:rsidRPr="00962D07">
              <w:rPr>
                <w:rFonts w:ascii="Calibri" w:eastAsiaTheme="minorHAnsi" w:hAnsi="Calibri" w:cs="Calibri"/>
                <w:b/>
                <w:sz w:val="22"/>
                <w:szCs w:val="22"/>
                <w:lang w:val="en-GB" w:eastAsia="en-US"/>
              </w:rPr>
              <w:t xml:space="preserve">4 </w:t>
            </w:r>
          </w:p>
          <w:p w:rsidR="00AB6D84" w:rsidRPr="00962D07" w:rsidRDefault="00AB6D84" w:rsidP="00EB43DD">
            <w:pPr>
              <w:pStyle w:val="Blankettext"/>
              <w:rPr>
                <w:rFonts w:ascii="Calibri" w:hAnsi="Calibri" w:cs="Calibri"/>
                <w:color w:val="000000"/>
                <w:lang w:val="en-GB"/>
              </w:rPr>
            </w:pPr>
            <w:r w:rsidRPr="00962D07">
              <w:rPr>
                <w:rFonts w:ascii="Calibri" w:hAnsi="Calibri" w:cs="Calibri"/>
                <w:color w:val="000000"/>
                <w:lang w:val="en-GB"/>
              </w:rPr>
              <w:t>Guidance for this RNP standard is provided in ICAO Doc 9613. RNP</w:t>
            </w:r>
            <w:r>
              <w:rPr>
                <w:rFonts w:ascii="Calibri" w:hAnsi="Calibri" w:cs="Calibri"/>
                <w:color w:val="000000"/>
                <w:lang w:val="en-GB"/>
              </w:rPr>
              <w:t xml:space="preserve"> </w:t>
            </w:r>
            <w:r w:rsidRPr="00962D07">
              <w:rPr>
                <w:rFonts w:ascii="Calibri" w:hAnsi="Calibri" w:cs="Calibri"/>
                <w:color w:val="000000"/>
                <w:lang w:val="en-GB"/>
              </w:rPr>
              <w:t>4 is the oceanic/remote navigation specification to support 30 NM track spacing with ADS-C and CPDLC required. To meet this more accurate navigation requirement, two independent LRNS are required for which GNSS sensors are mandatory. If GNSS is used as a stand-alone LRNS, an integrity check is foreseen (fault detection and exclusion).Additional aircraft requirements include two long range communication systems (LRCSs) in order to operate in RNP4 designated airspace. The appropriate Aeronautical Information Publication (AIP) should be consulted to assess coverage of HF and SATCOM. The additional requirements may include use of automatic dependent surveillance (ADS) and/or controller pilot data link communication (CPDLC).</w:t>
            </w:r>
          </w:p>
        </w:tc>
      </w:tr>
      <w:tr w:rsidR="00AB6D84" w:rsidRPr="00E728CB" w:rsidTr="00235963">
        <w:tc>
          <w:tcPr>
            <w:tcW w:w="10061" w:type="dxa"/>
            <w:gridSpan w:val="3"/>
          </w:tcPr>
          <w:p w:rsidR="00AB6D84" w:rsidRPr="00CA784F" w:rsidRDefault="00AB6D84" w:rsidP="001C2107">
            <w:pPr>
              <w:pStyle w:val="Rubrik1"/>
              <w:outlineLvl w:val="0"/>
              <w:rPr>
                <w:lang w:val="en-GB"/>
              </w:rPr>
            </w:pPr>
            <w:r w:rsidRPr="00CA784F">
              <w:rPr>
                <w:lang w:val="en-GB"/>
              </w:rPr>
              <w:t>SPA.MNPS.105 MNPS operational approval</w:t>
            </w:r>
          </w:p>
        </w:tc>
      </w:tr>
      <w:tr w:rsidR="00AB6D84" w:rsidRPr="00E728CB" w:rsidTr="00235963">
        <w:tc>
          <w:tcPr>
            <w:tcW w:w="10061" w:type="dxa"/>
            <w:gridSpan w:val="3"/>
            <w:tcBorders>
              <w:top w:val="single" w:sz="4" w:space="0" w:color="auto"/>
              <w:left w:val="single" w:sz="4" w:space="0" w:color="auto"/>
              <w:right w:val="single" w:sz="4" w:space="0" w:color="auto"/>
            </w:tcBorders>
          </w:tcPr>
          <w:p w:rsidR="00AB6D84" w:rsidRPr="00284856" w:rsidRDefault="00AB6D84" w:rsidP="00EB43DD">
            <w:pPr>
              <w:pStyle w:val="Ledtext"/>
              <w:rPr>
                <w:lang w:val="en-GB"/>
              </w:rPr>
            </w:pPr>
          </w:p>
        </w:tc>
      </w:tr>
      <w:tr w:rsidR="00AB6D84" w:rsidTr="00235963">
        <w:tc>
          <w:tcPr>
            <w:tcW w:w="10061" w:type="dxa"/>
            <w:gridSpan w:val="3"/>
            <w:tcBorders>
              <w:left w:val="single" w:sz="4" w:space="0" w:color="auto"/>
              <w:bottom w:val="single" w:sz="4" w:space="0" w:color="auto"/>
              <w:right w:val="single" w:sz="4" w:space="0" w:color="auto"/>
            </w:tcBorders>
          </w:tcPr>
          <w:p w:rsidR="00AB6D84" w:rsidRPr="008D11D1" w:rsidRDefault="00AB6D84" w:rsidP="00EB43DD">
            <w:pPr>
              <w:autoSpaceDE w:val="0"/>
              <w:autoSpaceDN w:val="0"/>
              <w:adjustRightInd w:val="0"/>
              <w:rPr>
                <w:rFonts w:ascii="Calibri" w:hAnsi="Calibri" w:cs="Calibri"/>
                <w:lang w:val="en-GB"/>
              </w:rPr>
            </w:pPr>
            <w:r w:rsidRPr="008D11D1">
              <w:rPr>
                <w:rFonts w:ascii="Calibri" w:hAnsi="Calibri" w:cs="Calibri"/>
                <w:lang w:val="en-GB"/>
              </w:rPr>
              <w:t>To obtain an MNPS operational approval from the competent authority, the operator shall provide</w:t>
            </w:r>
          </w:p>
          <w:p w:rsidR="00AB6D84" w:rsidRDefault="00AB6D84" w:rsidP="00EB43DD">
            <w:pPr>
              <w:pStyle w:val="Blankettext"/>
            </w:pPr>
            <w:r>
              <w:rPr>
                <w:rFonts w:ascii="Calibri" w:hAnsi="Calibri" w:cs="Calibri"/>
              </w:rPr>
              <w:t>evidence that:</w:t>
            </w:r>
          </w:p>
        </w:tc>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shd w:val="clear" w:color="auto" w:fill="92D050"/>
          </w:tcPr>
          <w:p w:rsidR="00AB6D84" w:rsidRDefault="00AB6D84" w:rsidP="00EB43DD">
            <w:pPr>
              <w:pStyle w:val="Ledtext"/>
            </w:pPr>
            <w:r>
              <w:t>Bilaga nr:</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AB6D84" w:rsidRPr="00735A19" w:rsidTr="00235963">
        <w:tc>
          <w:tcPr>
            <w:tcW w:w="5029" w:type="dxa"/>
            <w:tcBorders>
              <w:left w:val="single" w:sz="4" w:space="0" w:color="auto"/>
              <w:bottom w:val="single" w:sz="4" w:space="0" w:color="auto"/>
              <w:right w:val="single" w:sz="4" w:space="0" w:color="auto"/>
            </w:tcBorders>
          </w:tcPr>
          <w:p w:rsidR="00AB6D84" w:rsidRPr="008D11D1" w:rsidRDefault="00AB6D84" w:rsidP="00EB43DD">
            <w:pPr>
              <w:pStyle w:val="Blankettext"/>
              <w:rPr>
                <w:lang w:val="en-GB"/>
              </w:rPr>
            </w:pPr>
            <w:r w:rsidRPr="008D11D1">
              <w:rPr>
                <w:rFonts w:ascii="Calibri" w:hAnsi="Calibri" w:cs="Calibri"/>
                <w:lang w:val="en-GB"/>
              </w:rPr>
              <w:t>(a) the navigation equipment meets the required performance;</w:t>
            </w:r>
          </w:p>
        </w:tc>
        <w:sdt>
          <w:sdtPr>
            <w:alias w:val=" "/>
            <w:id w:val="1158189487"/>
            <w:placeholder>
              <w:docPart w:val="EDF05930318F4A638BCFBE143A5E53A5"/>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AB6D84" w:rsidRDefault="00235963" w:rsidP="00EB43DD">
                <w:pPr>
                  <w:pStyle w:val="Blankettext"/>
                </w:pPr>
                <w:r w:rsidRPr="001D348D">
                  <w:rPr>
                    <w:rStyle w:val="Platshllartext"/>
                  </w:rPr>
                  <w:t xml:space="preserve"> </w:t>
                </w:r>
              </w:p>
            </w:tc>
          </w:sdtContent>
        </w:sdt>
        <w:sdt>
          <w:sdtPr>
            <w:alias w:val=" "/>
            <w:id w:val="785787496"/>
            <w:placeholder>
              <w:docPart w:val="0B9D997FA0714503BC047AA70CA798CB"/>
            </w:placeholder>
            <w:showingPlcHdr/>
            <w:text/>
          </w:sdtPr>
          <w:sdtEndPr/>
          <w:sdtContent>
            <w:tc>
              <w:tcPr>
                <w:tcW w:w="2516" w:type="dxa"/>
                <w:tcBorders>
                  <w:left w:val="single" w:sz="4" w:space="0" w:color="auto"/>
                  <w:bottom w:val="single" w:sz="4" w:space="0" w:color="auto"/>
                  <w:right w:val="single" w:sz="4" w:space="0" w:color="auto"/>
                </w:tcBorders>
              </w:tcPr>
              <w:p w:rsidR="00AB6D84" w:rsidRDefault="00235963" w:rsidP="00EB43DD">
                <w:pPr>
                  <w:pStyle w:val="Blankettext"/>
                </w:pPr>
                <w:r w:rsidRPr="001D348D">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8D11D1" w:rsidRDefault="00235963" w:rsidP="00235963">
            <w:pPr>
              <w:autoSpaceDE w:val="0"/>
              <w:autoSpaceDN w:val="0"/>
              <w:adjustRightInd w:val="0"/>
              <w:rPr>
                <w:rFonts w:ascii="Calibri" w:hAnsi="Calibri" w:cs="Calibri"/>
                <w:lang w:val="en-GB"/>
              </w:rPr>
            </w:pPr>
            <w:r w:rsidRPr="008D11D1">
              <w:rPr>
                <w:rFonts w:ascii="Calibri" w:hAnsi="Calibri" w:cs="Calibri"/>
                <w:lang w:val="en-GB"/>
              </w:rPr>
              <w:t>(b) navigation displays, indicators and controls are visible and operable by either pilot seated at</w:t>
            </w:r>
          </w:p>
          <w:p w:rsidR="00235963" w:rsidRDefault="00235963" w:rsidP="00235963">
            <w:pPr>
              <w:pStyle w:val="Blankettext"/>
            </w:pPr>
            <w:r>
              <w:rPr>
                <w:rFonts w:ascii="Calibri" w:hAnsi="Calibri" w:cs="Calibri"/>
              </w:rPr>
              <w:t>his/her duty station;</w:t>
            </w:r>
          </w:p>
        </w:tc>
        <w:sdt>
          <w:sdtPr>
            <w:alias w:val=" "/>
            <w:id w:val="-367911165"/>
            <w:placeholder>
              <w:docPart w:val="46C194F96E81497CAAD535CC6973DDE5"/>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FD216E">
                  <w:rPr>
                    <w:rStyle w:val="Platshllartext"/>
                  </w:rPr>
                  <w:t xml:space="preserve"> </w:t>
                </w:r>
              </w:p>
            </w:tc>
          </w:sdtContent>
        </w:sdt>
        <w:sdt>
          <w:sdtPr>
            <w:alias w:val=" "/>
            <w:id w:val="-1710180806"/>
            <w:placeholder>
              <w:docPart w:val="8D3E9C3FFDD94AE0AA8E72F9FFD2D62C"/>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FD216E">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8D11D1" w:rsidRDefault="00235963" w:rsidP="00235963">
            <w:pPr>
              <w:autoSpaceDE w:val="0"/>
              <w:autoSpaceDN w:val="0"/>
              <w:adjustRightInd w:val="0"/>
              <w:rPr>
                <w:rFonts w:ascii="Calibri" w:hAnsi="Calibri" w:cs="Calibri"/>
                <w:lang w:val="en-GB"/>
              </w:rPr>
            </w:pPr>
            <w:r w:rsidRPr="008D11D1">
              <w:rPr>
                <w:rFonts w:ascii="Calibri" w:hAnsi="Calibri" w:cs="Calibri"/>
                <w:lang w:val="en-GB"/>
              </w:rPr>
              <w:t>(c) a training programme for the flight crew members involved in these operations has been</w:t>
            </w:r>
          </w:p>
          <w:p w:rsidR="00235963" w:rsidRDefault="00235963" w:rsidP="00235963">
            <w:pPr>
              <w:pStyle w:val="Blankettext"/>
            </w:pPr>
            <w:r>
              <w:rPr>
                <w:rFonts w:ascii="Calibri" w:hAnsi="Calibri" w:cs="Calibri"/>
              </w:rPr>
              <w:t>established;</w:t>
            </w:r>
          </w:p>
        </w:tc>
        <w:sdt>
          <w:sdtPr>
            <w:alias w:val=" "/>
            <w:id w:val="1941641563"/>
            <w:placeholder>
              <w:docPart w:val="657097D4D851417B9435D3EE83BEAF9A"/>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38750C">
                  <w:rPr>
                    <w:rStyle w:val="Platshllartext"/>
                  </w:rPr>
                  <w:t xml:space="preserve"> </w:t>
                </w:r>
              </w:p>
            </w:tc>
          </w:sdtContent>
        </w:sdt>
        <w:sdt>
          <w:sdtPr>
            <w:alias w:val=" "/>
            <w:id w:val="17360538"/>
            <w:placeholder>
              <w:docPart w:val="F2A7A0CB27A2439B8BB8DEE39B1D805A"/>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38750C">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480284" w:rsidRDefault="00235963" w:rsidP="00235963">
            <w:pPr>
              <w:autoSpaceDE w:val="0"/>
              <w:autoSpaceDN w:val="0"/>
              <w:adjustRightInd w:val="0"/>
              <w:rPr>
                <w:rFonts w:ascii="Calibri" w:hAnsi="Calibri" w:cs="Calibri"/>
                <w:lang w:val="en-GB"/>
              </w:rPr>
            </w:pPr>
            <w:r w:rsidRPr="00480284">
              <w:rPr>
                <w:rFonts w:ascii="Calibri" w:hAnsi="Calibri" w:cs="Calibri"/>
                <w:lang w:val="en-GB"/>
              </w:rPr>
              <w:t>(d) operating procedures have been established specifying:</w:t>
            </w:r>
          </w:p>
          <w:p w:rsidR="00235963" w:rsidRPr="00480284" w:rsidRDefault="00235963" w:rsidP="00235963">
            <w:pPr>
              <w:autoSpaceDE w:val="0"/>
              <w:autoSpaceDN w:val="0"/>
              <w:adjustRightInd w:val="0"/>
              <w:rPr>
                <w:rFonts w:ascii="Calibri" w:hAnsi="Calibri" w:cs="Calibri"/>
                <w:lang w:val="en-GB"/>
              </w:rPr>
            </w:pPr>
            <w:r w:rsidRPr="00480284">
              <w:rPr>
                <w:rFonts w:ascii="Calibri" w:hAnsi="Calibri" w:cs="Calibri"/>
                <w:lang w:val="en-GB"/>
              </w:rPr>
              <w:t>(1) the equipment to be carried, including its operating limitations and appropriate entries in</w:t>
            </w:r>
          </w:p>
          <w:p w:rsidR="00235963" w:rsidRDefault="00235963" w:rsidP="00235963">
            <w:pPr>
              <w:pStyle w:val="Blankettext"/>
            </w:pPr>
            <w:r>
              <w:rPr>
                <w:rFonts w:ascii="Calibri" w:hAnsi="Calibri" w:cs="Calibri"/>
              </w:rPr>
              <w:t>the MEL;</w:t>
            </w:r>
          </w:p>
        </w:tc>
        <w:sdt>
          <w:sdtPr>
            <w:alias w:val=" "/>
            <w:id w:val="-1863279804"/>
            <w:placeholder>
              <w:docPart w:val="FF70291B5FC84CC792BE5B6B12A43BFE"/>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5F33E6">
                  <w:rPr>
                    <w:rStyle w:val="Platshllartext"/>
                  </w:rPr>
                  <w:t xml:space="preserve"> </w:t>
                </w:r>
              </w:p>
            </w:tc>
          </w:sdtContent>
        </w:sdt>
        <w:sdt>
          <w:sdtPr>
            <w:alias w:val=" "/>
            <w:id w:val="1859621142"/>
            <w:placeholder>
              <w:docPart w:val="FE8CDD3589BA4C77B9A519ED6D0539A8"/>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5F33E6">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480284" w:rsidRDefault="00235963" w:rsidP="00235963">
            <w:pPr>
              <w:pStyle w:val="Blankettext"/>
              <w:rPr>
                <w:lang w:val="en-GB"/>
              </w:rPr>
            </w:pPr>
            <w:r w:rsidRPr="00480284">
              <w:rPr>
                <w:rFonts w:ascii="Calibri" w:hAnsi="Calibri" w:cs="Calibri"/>
                <w:lang w:val="en-GB"/>
              </w:rPr>
              <w:t>(2) flight crew composition and experience requirements;</w:t>
            </w:r>
          </w:p>
        </w:tc>
        <w:sdt>
          <w:sdtPr>
            <w:alias w:val=" "/>
            <w:id w:val="-58635669"/>
            <w:placeholder>
              <w:docPart w:val="DDEE3771EE0C47779CF069391C189090"/>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B12AED">
                  <w:rPr>
                    <w:rStyle w:val="Platshllartext"/>
                  </w:rPr>
                  <w:t xml:space="preserve"> </w:t>
                </w:r>
              </w:p>
            </w:tc>
          </w:sdtContent>
        </w:sdt>
        <w:sdt>
          <w:sdtPr>
            <w:alias w:val=" "/>
            <w:id w:val="-104724859"/>
            <w:placeholder>
              <w:docPart w:val="8FDD990D347444F69160EE746C2C190C"/>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B12AED">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Default="00235963" w:rsidP="00235963">
            <w:pPr>
              <w:pStyle w:val="Blankettext"/>
              <w:keepNext/>
            </w:pPr>
            <w:r>
              <w:rPr>
                <w:rFonts w:ascii="Calibri" w:hAnsi="Calibri" w:cs="Calibri"/>
              </w:rPr>
              <w:t>(3) normal procedures;</w:t>
            </w:r>
          </w:p>
        </w:tc>
        <w:sdt>
          <w:sdtPr>
            <w:alias w:val=" "/>
            <w:id w:val="-1513284529"/>
            <w:placeholder>
              <w:docPart w:val="E5DA962A98A44FE8B7F9880B23A90CEF"/>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C471C0">
                  <w:rPr>
                    <w:rStyle w:val="Platshllartext"/>
                  </w:rPr>
                  <w:t xml:space="preserve"> </w:t>
                </w:r>
              </w:p>
            </w:tc>
          </w:sdtContent>
        </w:sdt>
        <w:sdt>
          <w:sdtPr>
            <w:alias w:val=" "/>
            <w:id w:val="1036396399"/>
            <w:placeholder>
              <w:docPart w:val="B04B877837DF46119FB7093E587EFCC5"/>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C471C0">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EB15B1" w:rsidRDefault="00235963" w:rsidP="00235963">
            <w:pPr>
              <w:autoSpaceDE w:val="0"/>
              <w:autoSpaceDN w:val="0"/>
              <w:adjustRightInd w:val="0"/>
              <w:rPr>
                <w:lang w:val="en-GB"/>
              </w:rPr>
            </w:pPr>
            <w:r w:rsidRPr="00480284">
              <w:rPr>
                <w:rFonts w:ascii="Calibri" w:hAnsi="Calibri" w:cs="Calibri"/>
                <w:lang w:val="en-GB"/>
              </w:rPr>
              <w:t>(4) contingency procedures including those specified by the authority responsible for the</w:t>
            </w:r>
            <w:r>
              <w:rPr>
                <w:rFonts w:ascii="Calibri" w:hAnsi="Calibri" w:cs="Calibri"/>
                <w:lang w:val="en-GB"/>
              </w:rPr>
              <w:t xml:space="preserve"> </w:t>
            </w:r>
            <w:r w:rsidRPr="00EB15B1">
              <w:rPr>
                <w:rFonts w:ascii="Calibri" w:hAnsi="Calibri" w:cs="Calibri"/>
                <w:lang w:val="en-GB"/>
              </w:rPr>
              <w:t>airspace concerned;</w:t>
            </w:r>
          </w:p>
        </w:tc>
        <w:sdt>
          <w:sdtPr>
            <w:alias w:val=" "/>
            <w:id w:val="-1579895911"/>
            <w:placeholder>
              <w:docPart w:val="6B6C74484C724F8EA1039E30D2072954"/>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A54EEF">
                  <w:rPr>
                    <w:rStyle w:val="Platshllartext"/>
                  </w:rPr>
                  <w:t xml:space="preserve"> </w:t>
                </w:r>
              </w:p>
            </w:tc>
          </w:sdtContent>
        </w:sdt>
        <w:sdt>
          <w:sdtPr>
            <w:alias w:val=" "/>
            <w:id w:val="-741172510"/>
            <w:placeholder>
              <w:docPart w:val="E490658F9D2C4E43B9F8372DC0FBB629"/>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A54EEF">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Default="00235963" w:rsidP="00235963">
            <w:pPr>
              <w:pStyle w:val="Blankettext"/>
            </w:pPr>
            <w:r>
              <w:rPr>
                <w:rFonts w:ascii="Calibri" w:hAnsi="Calibri" w:cs="Calibri"/>
              </w:rPr>
              <w:t>(5) monitoring and incident reporting.</w:t>
            </w:r>
          </w:p>
        </w:tc>
        <w:sdt>
          <w:sdtPr>
            <w:alias w:val=" "/>
            <w:id w:val="1394241397"/>
            <w:placeholder>
              <w:docPart w:val="8EBE6E70D9C44C6F9A93DD1B9C01A833"/>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E957A0">
                  <w:rPr>
                    <w:rStyle w:val="Platshllartext"/>
                  </w:rPr>
                  <w:t xml:space="preserve"> </w:t>
                </w:r>
              </w:p>
            </w:tc>
          </w:sdtContent>
        </w:sdt>
        <w:sdt>
          <w:sdtPr>
            <w:alias w:val=" "/>
            <w:id w:val="-1880079548"/>
            <w:placeholder>
              <w:docPart w:val="5A0E5CDB978E4DDFAED3A6E9C3DD76E9"/>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E957A0">
                  <w:rPr>
                    <w:rStyle w:val="Platshllartext"/>
                  </w:rPr>
                  <w:t xml:space="preserve"> </w:t>
                </w:r>
              </w:p>
            </w:tc>
          </w:sdtContent>
        </w:sdt>
      </w:tr>
      <w:tr w:rsidR="00AB6D84" w:rsidTr="00235963">
        <w:tc>
          <w:tcPr>
            <w:tcW w:w="10061" w:type="dxa"/>
            <w:gridSpan w:val="3"/>
          </w:tcPr>
          <w:p w:rsidR="00AB6D84" w:rsidRDefault="00AB6D84" w:rsidP="001C2107">
            <w:pPr>
              <w:pStyle w:val="Rubrik1"/>
              <w:outlineLvl w:val="0"/>
            </w:pPr>
            <w:r>
              <w:t>AMC1 SPA.MNPS.105</w:t>
            </w:r>
          </w:p>
        </w:tc>
      </w:tr>
      <w:tr w:rsidR="00AB6D84" w:rsidRPr="00E728CB" w:rsidTr="00235963">
        <w:tc>
          <w:tcPr>
            <w:tcW w:w="10061" w:type="dxa"/>
            <w:gridSpan w:val="3"/>
          </w:tcPr>
          <w:p w:rsidR="00AB6D84" w:rsidRPr="00480284" w:rsidRDefault="00AB6D84" w:rsidP="001C2107">
            <w:pPr>
              <w:pStyle w:val="Rubrik2"/>
              <w:outlineLvl w:val="1"/>
              <w:rPr>
                <w:lang w:val="en-GB"/>
              </w:rPr>
            </w:pPr>
            <w:r w:rsidRPr="00480284">
              <w:rPr>
                <w:lang w:val="en-GB"/>
              </w:rPr>
              <w:t>LONG RANGE NAVIGATION SYSTEM (LRNS)</w:t>
            </w:r>
          </w:p>
        </w:tc>
      </w:tr>
      <w:tr w:rsidR="00AB6D84" w:rsidRPr="00284856" w:rsidTr="00235963">
        <w:tc>
          <w:tcPr>
            <w:tcW w:w="5029" w:type="dxa"/>
            <w:tcBorders>
              <w:top w:val="single" w:sz="4" w:space="0" w:color="auto"/>
              <w:left w:val="single" w:sz="4" w:space="0" w:color="auto"/>
              <w:right w:val="single" w:sz="4" w:space="0" w:color="auto"/>
            </w:tcBorders>
          </w:tcPr>
          <w:p w:rsidR="00AB6D84" w:rsidRPr="00284856" w:rsidRDefault="00AB6D84" w:rsidP="00EB43DD">
            <w:pPr>
              <w:pStyle w:val="Ledtext"/>
              <w:rPr>
                <w:lang w:val="en-GB"/>
              </w:rPr>
            </w:pPr>
          </w:p>
        </w:tc>
        <w:tc>
          <w:tcPr>
            <w:tcW w:w="2516" w:type="dxa"/>
            <w:tcBorders>
              <w:top w:val="single" w:sz="4" w:space="0" w:color="auto"/>
              <w:left w:val="single" w:sz="4" w:space="0" w:color="auto"/>
              <w:right w:val="single" w:sz="4" w:space="0" w:color="auto"/>
            </w:tcBorders>
            <w:shd w:val="clear" w:color="auto" w:fill="92D050"/>
          </w:tcPr>
          <w:p w:rsidR="00AB6D84" w:rsidRPr="00284856" w:rsidRDefault="00AB6D84" w:rsidP="00EB43DD">
            <w:pPr>
              <w:pStyle w:val="Ledtext"/>
              <w:rPr>
                <w:lang w:val="en-GB"/>
              </w:rPr>
            </w:pPr>
            <w:r>
              <w:t>Bilaga nr:</w:t>
            </w:r>
          </w:p>
        </w:tc>
        <w:tc>
          <w:tcPr>
            <w:tcW w:w="2516" w:type="dxa"/>
            <w:tcBorders>
              <w:top w:val="single" w:sz="4" w:space="0" w:color="auto"/>
              <w:left w:val="single" w:sz="4" w:space="0" w:color="auto"/>
              <w:right w:val="single" w:sz="4" w:space="0" w:color="auto"/>
            </w:tcBorders>
          </w:tcPr>
          <w:p w:rsidR="00AB6D84" w:rsidRPr="00284856" w:rsidRDefault="00AB6D84" w:rsidP="00EB43DD">
            <w:pPr>
              <w:pStyle w:val="Ledtext"/>
              <w:rPr>
                <w:lang w:val="en-GB"/>
              </w:rPr>
            </w:pPr>
            <w:r>
              <w:rPr>
                <w:lang w:val="en-GB"/>
              </w:rP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AA0EA8" w:rsidRDefault="00235963" w:rsidP="00235963">
            <w:pPr>
              <w:autoSpaceDE w:val="0"/>
              <w:autoSpaceDN w:val="0"/>
              <w:adjustRightInd w:val="0"/>
              <w:rPr>
                <w:rFonts w:ascii="Calibri" w:hAnsi="Calibri" w:cs="Calibri"/>
                <w:lang w:val="en-GB"/>
              </w:rPr>
            </w:pPr>
            <w:r w:rsidRPr="00AA0EA8">
              <w:rPr>
                <w:rFonts w:ascii="Calibri" w:hAnsi="Calibri" w:cs="Calibri"/>
                <w:lang w:val="en-GB"/>
              </w:rPr>
              <w:t>(a) For unrestricted operation in MNPS airspace an aircraft should be equipped with two independent</w:t>
            </w:r>
          </w:p>
          <w:p w:rsidR="00235963" w:rsidRDefault="00235963" w:rsidP="00235963">
            <w:pPr>
              <w:pStyle w:val="Blankettext"/>
            </w:pPr>
            <w:r>
              <w:rPr>
                <w:rFonts w:ascii="Calibri" w:hAnsi="Calibri" w:cs="Calibri"/>
              </w:rPr>
              <w:t>LRNSs.</w:t>
            </w:r>
          </w:p>
        </w:tc>
        <w:sdt>
          <w:sdtPr>
            <w:alias w:val=" "/>
            <w:id w:val="426785995"/>
            <w:placeholder>
              <w:docPart w:val="36385DA272CB437E85869916F53EE9C0"/>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235963" w:rsidRDefault="00235963" w:rsidP="00235963">
                <w:r w:rsidRPr="00E34E57">
                  <w:rPr>
                    <w:rStyle w:val="Platshllartext"/>
                  </w:rPr>
                  <w:t xml:space="preserve"> </w:t>
                </w:r>
              </w:p>
            </w:tc>
          </w:sdtContent>
        </w:sdt>
        <w:sdt>
          <w:sdtPr>
            <w:alias w:val=" "/>
            <w:id w:val="1352230278"/>
            <w:placeholder>
              <w:docPart w:val="80BCB611D63E4D2E99AEA29DD6E95B73"/>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E34E57">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shd w:val="clear" w:color="auto" w:fill="92D050"/>
          </w:tcPr>
          <w:p w:rsidR="00AB6D84" w:rsidRDefault="00AB6D84" w:rsidP="00EB43DD">
            <w:pPr>
              <w:pStyle w:val="Ledtext"/>
            </w:pPr>
            <w:r>
              <w:t>Bilaga nr:</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AB6D84" w:rsidRPr="00735A19" w:rsidTr="00235963">
        <w:tc>
          <w:tcPr>
            <w:tcW w:w="5029" w:type="dxa"/>
            <w:tcBorders>
              <w:left w:val="single" w:sz="4" w:space="0" w:color="auto"/>
              <w:bottom w:val="single" w:sz="4" w:space="0" w:color="auto"/>
              <w:right w:val="single" w:sz="4" w:space="0" w:color="auto"/>
            </w:tcBorders>
          </w:tcPr>
          <w:p w:rsidR="00AB6D84" w:rsidRPr="00AA0EA8" w:rsidRDefault="00AB6D84" w:rsidP="00EB43DD">
            <w:pPr>
              <w:autoSpaceDE w:val="0"/>
              <w:autoSpaceDN w:val="0"/>
              <w:adjustRightInd w:val="0"/>
              <w:rPr>
                <w:rFonts w:ascii="Calibri" w:hAnsi="Calibri" w:cs="Calibri"/>
                <w:lang w:val="en-GB"/>
              </w:rPr>
            </w:pPr>
            <w:r w:rsidRPr="00AA0EA8">
              <w:rPr>
                <w:rFonts w:ascii="Calibri" w:hAnsi="Calibri" w:cs="Calibri"/>
                <w:lang w:val="en-GB"/>
              </w:rPr>
              <w:t>(b) An LRNS may be one of the following:</w:t>
            </w:r>
          </w:p>
          <w:p w:rsidR="00AB6D84" w:rsidRDefault="00AB6D84" w:rsidP="00EB43DD">
            <w:pPr>
              <w:pStyle w:val="Blankettext"/>
              <w:rPr>
                <w:rFonts w:ascii="Calibri" w:hAnsi="Calibri" w:cs="Calibri"/>
                <w:lang w:val="en-GB"/>
              </w:rPr>
            </w:pPr>
            <w:r w:rsidRPr="00AA0EA8">
              <w:rPr>
                <w:rFonts w:ascii="Calibri" w:hAnsi="Calibri" w:cs="Calibri"/>
                <w:lang w:val="en-GB"/>
              </w:rPr>
              <w:t>(1) one inertial navigation system (INS);</w:t>
            </w:r>
          </w:p>
          <w:p w:rsidR="00AB6D84" w:rsidRPr="00AA0EA8" w:rsidRDefault="00AB6D84" w:rsidP="00EB43DD">
            <w:pPr>
              <w:autoSpaceDE w:val="0"/>
              <w:autoSpaceDN w:val="0"/>
              <w:adjustRightInd w:val="0"/>
              <w:rPr>
                <w:rFonts w:ascii="Calibri" w:hAnsi="Calibri" w:cs="Calibri"/>
                <w:lang w:val="en-GB"/>
              </w:rPr>
            </w:pPr>
            <w:r w:rsidRPr="00AA0EA8">
              <w:rPr>
                <w:rFonts w:ascii="Calibri" w:hAnsi="Calibri" w:cs="Calibri"/>
                <w:lang w:val="en-GB"/>
              </w:rPr>
              <w:t>(2) one global navigation satellite system (GNSS); or</w:t>
            </w:r>
          </w:p>
          <w:p w:rsidR="00AB6D84" w:rsidRPr="00AA0EA8" w:rsidRDefault="00AB6D84" w:rsidP="00EB43DD">
            <w:pPr>
              <w:autoSpaceDE w:val="0"/>
              <w:autoSpaceDN w:val="0"/>
              <w:adjustRightInd w:val="0"/>
              <w:rPr>
                <w:rFonts w:ascii="Calibri" w:hAnsi="Calibri" w:cs="Calibri"/>
                <w:lang w:val="en-GB"/>
              </w:rPr>
            </w:pPr>
            <w:r w:rsidRPr="00AA0EA8">
              <w:rPr>
                <w:rFonts w:ascii="Calibri" w:hAnsi="Calibri" w:cs="Calibri"/>
                <w:lang w:val="en-GB"/>
              </w:rPr>
              <w:t>(3) one navigation system using the inputs from one or more inertial reference system (IRS) or</w:t>
            </w:r>
          </w:p>
          <w:p w:rsidR="00AB6D84" w:rsidRPr="00AA0EA8" w:rsidRDefault="00AB6D84" w:rsidP="00EB43DD">
            <w:pPr>
              <w:pStyle w:val="Blankettext"/>
              <w:rPr>
                <w:lang w:val="en-GB"/>
              </w:rPr>
            </w:pPr>
            <w:r w:rsidRPr="00AA0EA8">
              <w:rPr>
                <w:rFonts w:ascii="Calibri" w:hAnsi="Calibri" w:cs="Calibri"/>
                <w:lang w:val="en-GB"/>
              </w:rPr>
              <w:t>any other sensor system complying with the MNPS requirement.</w:t>
            </w:r>
          </w:p>
        </w:tc>
        <w:sdt>
          <w:sdtPr>
            <w:alias w:val=" "/>
            <w:id w:val="-1590462621"/>
            <w:placeholder>
              <w:docPart w:val="8FBF275DAD8A46F78724CB394D398C5F"/>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AB6D84" w:rsidRDefault="00235963" w:rsidP="00EB43DD">
                <w:pPr>
                  <w:pStyle w:val="Blankettext"/>
                </w:pPr>
                <w:r w:rsidRPr="001D348D">
                  <w:rPr>
                    <w:rStyle w:val="Platshllartext"/>
                  </w:rPr>
                  <w:t xml:space="preserve"> </w:t>
                </w:r>
              </w:p>
            </w:tc>
          </w:sdtContent>
        </w:sdt>
        <w:sdt>
          <w:sdtPr>
            <w:alias w:val=" "/>
            <w:id w:val="974727629"/>
            <w:placeholder>
              <w:docPart w:val="3E8CEDE1233F4CB698694DEF4BB3B07D"/>
            </w:placeholder>
            <w:showingPlcHdr/>
            <w:text/>
          </w:sdtPr>
          <w:sdtEndPr/>
          <w:sdtContent>
            <w:tc>
              <w:tcPr>
                <w:tcW w:w="2516" w:type="dxa"/>
                <w:tcBorders>
                  <w:left w:val="single" w:sz="4" w:space="0" w:color="auto"/>
                  <w:bottom w:val="single" w:sz="4" w:space="0" w:color="auto"/>
                  <w:right w:val="single" w:sz="4" w:space="0" w:color="auto"/>
                </w:tcBorders>
              </w:tcPr>
              <w:p w:rsidR="00AB6D84" w:rsidRDefault="00235963" w:rsidP="00EB43DD">
                <w:pPr>
                  <w:pStyle w:val="Blankettext"/>
                </w:pPr>
                <w:r w:rsidRPr="001D348D">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 (om applicerbart):</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CA44DF" w:rsidRDefault="00235963" w:rsidP="00235963">
            <w:pPr>
              <w:autoSpaceDE w:val="0"/>
              <w:autoSpaceDN w:val="0"/>
              <w:adjustRightInd w:val="0"/>
              <w:rPr>
                <w:rFonts w:ascii="Calibri" w:hAnsi="Calibri" w:cs="Calibri"/>
                <w:lang w:val="en-GB"/>
              </w:rPr>
            </w:pPr>
            <w:r w:rsidRPr="00CA44DF">
              <w:rPr>
                <w:rFonts w:ascii="Calibri" w:hAnsi="Calibri" w:cs="Calibri"/>
                <w:lang w:val="en-GB"/>
              </w:rPr>
              <w:t>(c) In case of the GNSS is used as a stand-alone system for LRNS, an integrity check should be carried</w:t>
            </w:r>
          </w:p>
          <w:p w:rsidR="00235963" w:rsidRDefault="00235963" w:rsidP="00235963">
            <w:pPr>
              <w:pStyle w:val="Blankettext"/>
            </w:pPr>
            <w:r>
              <w:rPr>
                <w:rFonts w:ascii="Calibri" w:hAnsi="Calibri" w:cs="Calibri"/>
              </w:rPr>
              <w:t>out.</w:t>
            </w:r>
          </w:p>
        </w:tc>
        <w:sdt>
          <w:sdtPr>
            <w:alias w:val=" "/>
            <w:id w:val="-120377561"/>
            <w:placeholder>
              <w:docPart w:val="CAE016B9B157456F97770ECF863EA6CE"/>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52237B">
                  <w:rPr>
                    <w:rStyle w:val="Platshllartext"/>
                  </w:rPr>
                  <w:t xml:space="preserve"> </w:t>
                </w:r>
              </w:p>
            </w:tc>
          </w:sdtContent>
        </w:sdt>
        <w:sdt>
          <w:sdtPr>
            <w:alias w:val=" "/>
            <w:id w:val="-793521346"/>
            <w:placeholder>
              <w:docPart w:val="8EDEFE475B134E7EAC0EFDDB33934276"/>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52237B">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shd w:val="clear" w:color="auto" w:fill="92D050"/>
          </w:tcPr>
          <w:p w:rsidR="00AB6D84" w:rsidRDefault="00AB6D84" w:rsidP="00EB43DD">
            <w:pPr>
              <w:pStyle w:val="Ledtext"/>
            </w:pPr>
            <w:r>
              <w:t>Bilaga nr:</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CA44DF" w:rsidRDefault="00235963" w:rsidP="00235963">
            <w:pPr>
              <w:autoSpaceDE w:val="0"/>
              <w:autoSpaceDN w:val="0"/>
              <w:adjustRightInd w:val="0"/>
              <w:rPr>
                <w:rFonts w:ascii="Calibri" w:hAnsi="Calibri" w:cs="Calibri"/>
                <w:lang w:val="en-GB"/>
              </w:rPr>
            </w:pPr>
            <w:r w:rsidRPr="00CA44DF">
              <w:rPr>
                <w:rFonts w:ascii="Calibri" w:hAnsi="Calibri" w:cs="Calibri"/>
                <w:lang w:val="en-GB"/>
              </w:rPr>
              <w:t>(d) For operation in MNPS airspace along notified special routes the aeroplane should be equipped</w:t>
            </w:r>
          </w:p>
          <w:p w:rsidR="00235963" w:rsidRDefault="00235963" w:rsidP="00235963">
            <w:pPr>
              <w:pStyle w:val="Blankettext"/>
            </w:pPr>
            <w:r>
              <w:rPr>
                <w:rFonts w:ascii="Calibri" w:hAnsi="Calibri" w:cs="Calibri"/>
              </w:rPr>
              <w:t>with one LRNS.</w:t>
            </w:r>
          </w:p>
        </w:tc>
        <w:sdt>
          <w:sdtPr>
            <w:alias w:val=" "/>
            <w:id w:val="-2139489495"/>
            <w:placeholder>
              <w:docPart w:val="0598FD774DFA4EEFAF0AD00D6411C837"/>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235963" w:rsidRDefault="00235963" w:rsidP="00235963">
                <w:r w:rsidRPr="00C33EB4">
                  <w:rPr>
                    <w:rStyle w:val="Platshllartext"/>
                  </w:rPr>
                  <w:t xml:space="preserve"> </w:t>
                </w:r>
              </w:p>
            </w:tc>
          </w:sdtContent>
        </w:sdt>
        <w:sdt>
          <w:sdtPr>
            <w:alias w:val=" "/>
            <w:id w:val="1864162937"/>
            <w:placeholder>
              <w:docPart w:val="BF59298655CD4AC3B15704873FBE3672"/>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C33EB4">
                  <w:rPr>
                    <w:rStyle w:val="Platshllartext"/>
                  </w:rPr>
                  <w:t xml:space="preserve"> </w:t>
                </w:r>
              </w:p>
            </w:tc>
          </w:sdtContent>
        </w:sdt>
      </w:tr>
    </w:tbl>
    <w:p w:rsidR="00AB6D84" w:rsidRPr="00821001" w:rsidRDefault="00AB6D84" w:rsidP="00AB6D84">
      <w:pPr>
        <w:rPr>
          <w:lang w:val="en-GB"/>
        </w:rPr>
      </w:pPr>
    </w:p>
    <w:p w:rsidR="00AB6D84" w:rsidRDefault="00AB6D84" w:rsidP="00C80B9B">
      <w:pPr>
        <w:pStyle w:val="Brdtext"/>
      </w:pPr>
    </w:p>
    <w:p w:rsidR="00AB6D84" w:rsidRDefault="00AB6D84" w:rsidP="00C80B9B">
      <w:pPr>
        <w:pStyle w:val="Brdtext"/>
      </w:pPr>
    </w:p>
    <w:p w:rsidR="00AB6D84" w:rsidRDefault="00AB6D84" w:rsidP="00C80B9B">
      <w:pPr>
        <w:pStyle w:val="Brdtext"/>
      </w:pPr>
    </w:p>
    <w:p w:rsidR="00AB6D84" w:rsidRDefault="00AB6D84" w:rsidP="00C80B9B">
      <w:pPr>
        <w:pStyle w:val="Brdtext"/>
      </w:pPr>
    </w:p>
    <w:sectPr w:rsidR="00AB6D84" w:rsidSect="00D12A9F">
      <w:headerReference w:type="default" r:id="rId13"/>
      <w:headerReference w:type="first" r:id="rId14"/>
      <w:footerReference w:type="first" r:id="rId15"/>
      <w:pgSz w:w="11906" w:h="16838"/>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3DD" w:rsidRDefault="00EB43DD" w:rsidP="00594B0A">
      <w:r>
        <w:separator/>
      </w:r>
    </w:p>
  </w:endnote>
  <w:endnote w:type="continuationSeparator" w:id="0">
    <w:p w:rsidR="00EB43DD" w:rsidRDefault="00EB43DD"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DD" w:rsidRPr="00322314" w:rsidRDefault="00EB43DD" w:rsidP="00EB43DD">
    <w:pPr>
      <w:tabs>
        <w:tab w:val="center" w:pos="4536"/>
        <w:tab w:val="right" w:pos="9072"/>
      </w:tabs>
      <w:rPr>
        <w:rFonts w:ascii="Arial" w:eastAsia="Calibri" w:hAnsi="Arial"/>
        <w:sz w:val="2"/>
        <w:szCs w:val="2"/>
      </w:rPr>
    </w:pPr>
    <w:bookmarkStart w:id="7" w:name="insFirstFooter_01"/>
    <w:r>
      <w:rPr>
        <w:rFonts w:ascii="Arial" w:eastAsia="Calibri" w:hAnsi="Arial"/>
        <w:sz w:val="2"/>
        <w:szCs w:val="2"/>
      </w:rPr>
      <w:t xml:space="preserve"> </w:t>
    </w:r>
    <w:bookmarkEnd w:id="7"/>
    <w:r w:rsidRPr="00322314">
      <w:rPr>
        <w:rFonts w:ascii="Arial" w:eastAsia="Calibri" w:hAnsi="Arial"/>
        <w:sz w:val="2"/>
        <w:szCs w:val="2"/>
      </w:rPr>
      <w:t xml:space="preserve"> </w:t>
    </w:r>
  </w:p>
  <w:tbl>
    <w:tblPr>
      <w:tblW w:w="9897" w:type="dxa"/>
      <w:tblLayout w:type="fixed"/>
      <w:tblCellMar>
        <w:left w:w="57" w:type="dxa"/>
        <w:right w:w="57" w:type="dxa"/>
      </w:tblCellMar>
      <w:tblLook w:val="04A0" w:firstRow="1" w:lastRow="0" w:firstColumn="1" w:lastColumn="0" w:noHBand="0" w:noVBand="1"/>
    </w:tblPr>
    <w:tblGrid>
      <w:gridCol w:w="3178"/>
      <w:gridCol w:w="3808"/>
      <w:gridCol w:w="868"/>
      <w:gridCol w:w="2043"/>
    </w:tblGrid>
    <w:tr w:rsidR="00EB43DD" w:rsidRPr="00387997" w:rsidTr="00EB43DD">
      <w:trPr>
        <w:cantSplit/>
        <w:trHeight w:val="459"/>
      </w:trPr>
      <w:tc>
        <w:tcPr>
          <w:tcW w:w="9897" w:type="dxa"/>
          <w:gridSpan w:val="4"/>
          <w:shd w:val="clear" w:color="auto" w:fill="auto"/>
        </w:tcPr>
        <w:p w:rsidR="00EB43DD" w:rsidRPr="00387997" w:rsidRDefault="00EB43DD" w:rsidP="00EB43DD">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8" w:name="objFooterBorder_01"/>
          <w:r>
            <w:rPr>
              <w:rFonts w:ascii="Arial" w:eastAsia="Calibri" w:hAnsi="Arial"/>
              <w:sz w:val="16"/>
            </w:rPr>
            <w:t xml:space="preserve"> </w:t>
          </w:r>
          <w:bookmarkEnd w:id="8"/>
        </w:p>
      </w:tc>
    </w:tr>
    <w:tr w:rsidR="00EB43DD" w:rsidRPr="00387997" w:rsidTr="00EB43DD">
      <w:tc>
        <w:tcPr>
          <w:tcW w:w="3178" w:type="dxa"/>
          <w:vMerge w:val="restart"/>
          <w:shd w:val="clear" w:color="auto" w:fill="auto"/>
        </w:tcPr>
        <w:p w:rsidR="00EB43DD" w:rsidRPr="00387997" w:rsidRDefault="00EB43DD" w:rsidP="00EB43DD">
          <w:pPr>
            <w:pStyle w:val="Sidfotstext"/>
            <w:rPr>
              <w:rFonts w:eastAsia="Calibri"/>
            </w:rPr>
          </w:pPr>
          <w:bookmarkStart w:id="9" w:name="ftiCompanyName_01"/>
          <w:r>
            <w:rPr>
              <w:rFonts w:eastAsia="Calibri"/>
              <w:b/>
            </w:rPr>
            <w:t xml:space="preserve"> </w:t>
          </w:r>
          <w:bookmarkEnd w:id="9"/>
          <w:r w:rsidRPr="00387997">
            <w:rPr>
              <w:rFonts w:eastAsia="Calibri"/>
              <w:b/>
            </w:rPr>
            <w:t xml:space="preserve"> </w:t>
          </w:r>
          <w:r w:rsidRPr="00387997">
            <w:rPr>
              <w:rFonts w:eastAsia="Calibri"/>
            </w:rPr>
            <w:t xml:space="preserve">  </w:t>
          </w:r>
          <w:bookmarkStart w:id="10" w:name="chkPersonalProfileOrgLevels_01"/>
          <w:r>
            <w:rPr>
              <w:rFonts w:eastAsia="Calibri"/>
            </w:rPr>
            <w:t xml:space="preserve"> </w:t>
          </w:r>
          <w:bookmarkEnd w:id="10"/>
          <w:r w:rsidRPr="00387997">
            <w:rPr>
              <w:rFonts w:eastAsia="Calibri"/>
            </w:rPr>
            <w:br/>
          </w:r>
          <w:bookmarkStart w:id="11" w:name="ftiPostalAddress_01"/>
          <w:r>
            <w:rPr>
              <w:rFonts w:eastAsia="Calibri"/>
            </w:rPr>
            <w:t xml:space="preserve"> </w:t>
          </w:r>
          <w:bookmarkEnd w:id="11"/>
        </w:p>
        <w:p w:rsidR="00EB43DD" w:rsidRPr="00387997" w:rsidRDefault="00EB43DD" w:rsidP="00EB43DD">
          <w:pPr>
            <w:pStyle w:val="Ledtext"/>
            <w:rPr>
              <w:rFonts w:eastAsia="Calibri"/>
              <w:szCs w:val="14"/>
            </w:rPr>
          </w:pPr>
          <w:bookmarkStart w:id="12" w:name="ftcVisitingAddress_01"/>
          <w:r>
            <w:rPr>
              <w:rFonts w:eastAsia="Calibri"/>
            </w:rPr>
            <w:t xml:space="preserve"> </w:t>
          </w:r>
          <w:bookmarkEnd w:id="12"/>
        </w:p>
        <w:p w:rsidR="00EB43DD" w:rsidRPr="00387997" w:rsidRDefault="00EB43DD" w:rsidP="00EB43DD">
          <w:pPr>
            <w:pStyle w:val="Sidfotstext"/>
            <w:rPr>
              <w:rFonts w:eastAsia="Calibri"/>
              <w:b/>
            </w:rPr>
          </w:pPr>
          <w:bookmarkStart w:id="13" w:name="ftiVisitingAddress_01"/>
          <w:r>
            <w:rPr>
              <w:rFonts w:eastAsia="Calibri"/>
            </w:rPr>
            <w:t xml:space="preserve"> </w:t>
          </w:r>
          <w:bookmarkEnd w:id="13"/>
        </w:p>
      </w:tc>
      <w:tc>
        <w:tcPr>
          <w:tcW w:w="3808" w:type="dxa"/>
          <w:shd w:val="clear" w:color="auto" w:fill="auto"/>
        </w:tcPr>
        <w:p w:rsidR="00EB43DD" w:rsidRPr="00387997" w:rsidRDefault="00EB43DD" w:rsidP="00EB43DD">
          <w:pPr>
            <w:pStyle w:val="Sidfotstext"/>
            <w:rPr>
              <w:rFonts w:eastAsia="Calibri"/>
            </w:rPr>
          </w:pPr>
          <w:bookmarkStart w:id="14" w:name="ftiWeb_01"/>
          <w:r>
            <w:rPr>
              <w:rFonts w:eastAsia="Calibri"/>
            </w:rPr>
            <w:t xml:space="preserve"> </w:t>
          </w:r>
          <w:bookmarkEnd w:id="14"/>
        </w:p>
      </w:tc>
      <w:tc>
        <w:tcPr>
          <w:tcW w:w="868" w:type="dxa"/>
          <w:shd w:val="clear" w:color="auto" w:fill="auto"/>
        </w:tcPr>
        <w:p w:rsidR="00EB43DD" w:rsidRPr="000958CF" w:rsidRDefault="00EB43DD" w:rsidP="00EB43DD">
          <w:pPr>
            <w:pStyle w:val="Ledtext"/>
            <w:rPr>
              <w:rFonts w:eastAsia="Calibri"/>
            </w:rPr>
          </w:pPr>
          <w:bookmarkStart w:id="15" w:name="ftcCpPhone_01"/>
          <w:r>
            <w:rPr>
              <w:rFonts w:eastAsia="Calibri"/>
            </w:rPr>
            <w:t xml:space="preserve"> </w:t>
          </w:r>
          <w:bookmarkEnd w:id="15"/>
          <w:r w:rsidRPr="000958CF">
            <w:rPr>
              <w:rFonts w:eastAsia="Calibri"/>
            </w:rPr>
            <w:t xml:space="preserve"> </w:t>
          </w:r>
        </w:p>
      </w:tc>
      <w:tc>
        <w:tcPr>
          <w:tcW w:w="2043" w:type="dxa"/>
          <w:shd w:val="clear" w:color="auto" w:fill="auto"/>
        </w:tcPr>
        <w:p w:rsidR="00EB43DD" w:rsidRPr="00357284" w:rsidRDefault="00EB43DD" w:rsidP="00EB43DD">
          <w:pPr>
            <w:pStyle w:val="Sidfotstext"/>
            <w:rPr>
              <w:rFonts w:eastAsia="Calibri"/>
            </w:rPr>
          </w:pPr>
          <w:bookmarkStart w:id="16" w:name="ftiCpPhone_01"/>
          <w:r>
            <w:rPr>
              <w:rFonts w:eastAsia="Calibri"/>
            </w:rPr>
            <w:t xml:space="preserve"> </w:t>
          </w:r>
          <w:bookmarkEnd w:id="16"/>
        </w:p>
      </w:tc>
    </w:tr>
    <w:tr w:rsidR="00EB43DD" w:rsidRPr="00387997" w:rsidTr="00EB43DD">
      <w:tc>
        <w:tcPr>
          <w:tcW w:w="3178" w:type="dxa"/>
          <w:vMerge/>
          <w:shd w:val="clear" w:color="auto" w:fill="auto"/>
        </w:tcPr>
        <w:p w:rsidR="00EB43DD" w:rsidRPr="00387997" w:rsidRDefault="00EB43DD" w:rsidP="00EB43DD">
          <w:pPr>
            <w:tabs>
              <w:tab w:val="center" w:pos="4536"/>
              <w:tab w:val="right" w:pos="9072"/>
            </w:tabs>
            <w:rPr>
              <w:rFonts w:ascii="Arial" w:eastAsia="Calibri" w:hAnsi="Arial"/>
              <w:sz w:val="16"/>
            </w:rPr>
          </w:pPr>
        </w:p>
      </w:tc>
      <w:tc>
        <w:tcPr>
          <w:tcW w:w="3808" w:type="dxa"/>
          <w:shd w:val="clear" w:color="auto" w:fill="auto"/>
        </w:tcPr>
        <w:p w:rsidR="00EB43DD" w:rsidRPr="00387997" w:rsidRDefault="00EB43DD" w:rsidP="00EB43DD">
          <w:pPr>
            <w:pStyle w:val="Sidfotstext"/>
            <w:rPr>
              <w:rFonts w:eastAsia="Calibri"/>
            </w:rPr>
          </w:pPr>
          <w:bookmarkStart w:id="17" w:name="ftiCpEmail_01"/>
          <w:r>
            <w:rPr>
              <w:rFonts w:eastAsia="Calibri"/>
            </w:rPr>
            <w:t xml:space="preserve"> </w:t>
          </w:r>
          <w:bookmarkEnd w:id="17"/>
        </w:p>
      </w:tc>
      <w:tc>
        <w:tcPr>
          <w:tcW w:w="868" w:type="dxa"/>
          <w:shd w:val="clear" w:color="auto" w:fill="auto"/>
        </w:tcPr>
        <w:p w:rsidR="00EB43DD" w:rsidRPr="000958CF" w:rsidRDefault="00EB43DD" w:rsidP="00EB43DD">
          <w:pPr>
            <w:pStyle w:val="Ledtext"/>
            <w:rPr>
              <w:rFonts w:eastAsia="Calibri"/>
            </w:rPr>
          </w:pPr>
          <w:bookmarkStart w:id="18" w:name="ftcCpFax_01"/>
          <w:r>
            <w:rPr>
              <w:rFonts w:eastAsia="Calibri"/>
            </w:rPr>
            <w:t xml:space="preserve"> </w:t>
          </w:r>
          <w:bookmarkEnd w:id="18"/>
          <w:r w:rsidRPr="000958CF">
            <w:rPr>
              <w:rFonts w:eastAsia="Calibri"/>
            </w:rPr>
            <w:t xml:space="preserve"> </w:t>
          </w:r>
        </w:p>
      </w:tc>
      <w:tc>
        <w:tcPr>
          <w:tcW w:w="2043" w:type="dxa"/>
          <w:shd w:val="clear" w:color="auto" w:fill="auto"/>
        </w:tcPr>
        <w:p w:rsidR="00EB43DD" w:rsidRPr="00357284" w:rsidRDefault="00EB43DD" w:rsidP="00EB43DD">
          <w:pPr>
            <w:pStyle w:val="Sidfotstext"/>
            <w:rPr>
              <w:rFonts w:eastAsia="Calibri"/>
            </w:rPr>
          </w:pPr>
          <w:bookmarkStart w:id="19" w:name="ftiCpFax_01"/>
          <w:r>
            <w:rPr>
              <w:rFonts w:eastAsia="Calibri"/>
            </w:rPr>
            <w:t xml:space="preserve"> </w:t>
          </w:r>
          <w:bookmarkEnd w:id="19"/>
        </w:p>
      </w:tc>
    </w:tr>
    <w:tr w:rsidR="00EB43DD" w:rsidRPr="00387997" w:rsidTr="00EB43DD">
      <w:trPr>
        <w:trHeight w:val="867"/>
      </w:trPr>
      <w:tc>
        <w:tcPr>
          <w:tcW w:w="3178" w:type="dxa"/>
          <w:vMerge/>
          <w:shd w:val="clear" w:color="auto" w:fill="auto"/>
        </w:tcPr>
        <w:p w:rsidR="00EB43DD" w:rsidRPr="00387997" w:rsidRDefault="00EB43DD" w:rsidP="00EB43DD">
          <w:pPr>
            <w:tabs>
              <w:tab w:val="center" w:pos="4536"/>
              <w:tab w:val="right" w:pos="9072"/>
            </w:tabs>
            <w:rPr>
              <w:rFonts w:ascii="Arial" w:eastAsia="Calibri" w:hAnsi="Arial"/>
              <w:sz w:val="16"/>
            </w:rPr>
          </w:pPr>
        </w:p>
      </w:tc>
      <w:tc>
        <w:tcPr>
          <w:tcW w:w="3808" w:type="dxa"/>
          <w:shd w:val="clear" w:color="auto" w:fill="auto"/>
        </w:tcPr>
        <w:p w:rsidR="00EB43DD" w:rsidRPr="00387997" w:rsidRDefault="00EB43DD" w:rsidP="00EB43DD">
          <w:pPr>
            <w:pStyle w:val="Brdtext"/>
            <w:rPr>
              <w:rFonts w:eastAsia="Calibri"/>
            </w:rPr>
          </w:pPr>
        </w:p>
      </w:tc>
      <w:tc>
        <w:tcPr>
          <w:tcW w:w="868" w:type="dxa"/>
          <w:shd w:val="clear" w:color="auto" w:fill="auto"/>
        </w:tcPr>
        <w:p w:rsidR="00EB43DD" w:rsidRPr="000958CF" w:rsidRDefault="00EB43DD" w:rsidP="00EB43DD">
          <w:pPr>
            <w:tabs>
              <w:tab w:val="center" w:pos="4536"/>
              <w:tab w:val="right" w:pos="9072"/>
            </w:tabs>
            <w:rPr>
              <w:rFonts w:ascii="Arial" w:eastAsia="Calibri" w:hAnsi="Arial"/>
              <w:sz w:val="14"/>
              <w:szCs w:val="14"/>
            </w:rPr>
          </w:pPr>
        </w:p>
      </w:tc>
      <w:tc>
        <w:tcPr>
          <w:tcW w:w="2043" w:type="dxa"/>
          <w:shd w:val="clear" w:color="auto" w:fill="auto"/>
        </w:tcPr>
        <w:p w:rsidR="00EB43DD" w:rsidRPr="00357284" w:rsidRDefault="00EB43DD" w:rsidP="00EB43DD">
          <w:pPr>
            <w:tabs>
              <w:tab w:val="center" w:pos="4536"/>
              <w:tab w:val="right" w:pos="9072"/>
            </w:tabs>
            <w:rPr>
              <w:rFonts w:ascii="Arial" w:eastAsia="Calibri" w:hAnsi="Arial"/>
              <w:sz w:val="16"/>
            </w:rPr>
          </w:pPr>
        </w:p>
      </w:tc>
    </w:tr>
  </w:tbl>
  <w:p w:rsidR="00EB43DD" w:rsidRPr="004A73BF" w:rsidRDefault="00EB43DD" w:rsidP="00EB43DD">
    <w:pPr>
      <w:pStyle w:val="Sidfot"/>
      <w:rPr>
        <w:rFonts w:eastAsia="Calibri"/>
      </w:rPr>
    </w:pPr>
  </w:p>
  <w:p w:rsidR="00EB43DD" w:rsidRPr="00D30801" w:rsidRDefault="00EB43DD" w:rsidP="00D30801">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3DD" w:rsidRDefault="00EB43DD" w:rsidP="00594B0A">
      <w:r>
        <w:separator/>
      </w:r>
    </w:p>
  </w:footnote>
  <w:footnote w:type="continuationSeparator" w:id="0">
    <w:p w:rsidR="00EB43DD" w:rsidRDefault="00EB43DD"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DD" w:rsidRPr="001738EE" w:rsidRDefault="00EB43DD" w:rsidP="00EB43DD">
    <w:pPr>
      <w:pStyle w:val="Sidhuvud"/>
    </w:pPr>
    <w:r>
      <w:rPr>
        <w:noProof/>
      </w:rPr>
      <mc:AlternateContent>
        <mc:Choice Requires="wps">
          <w:drawing>
            <wp:anchor distT="0" distB="0" distL="114300" distR="114300" simplePos="0" relativeHeight="251662336" behindDoc="0" locked="1" layoutInCell="0" allowOverlap="1">
              <wp:simplePos x="0" y="0"/>
              <wp:positionH relativeFrom="page">
                <wp:posOffset>756000</wp:posOffset>
              </wp:positionH>
              <wp:positionV relativeFrom="page">
                <wp:posOffset>360000</wp:posOffset>
              </wp:positionV>
              <wp:extent cx="1439545" cy="323850"/>
              <wp:effectExtent l="0" t="0" r="8255" b="0"/>
              <wp:wrapNone/>
              <wp:docPr id="3"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B9477" id="LogoFollowingPages" o:spid="_x0000_s1026" alt="Transportstyrelsens logo" style="position:absolute;margin-left:59.55pt;margin-top:28.35pt;width:113.35pt;height:25.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2h8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O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Wtof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116"/>
      <w:gridCol w:w="4556"/>
      <w:gridCol w:w="1239"/>
    </w:tblGrid>
    <w:tr w:rsidR="00EB43DD" w:rsidRPr="00090D02" w:rsidTr="00EB43DD">
      <w:trPr>
        <w:trHeight w:val="1014"/>
      </w:trPr>
      <w:tc>
        <w:tcPr>
          <w:tcW w:w="4116" w:type="dxa"/>
        </w:tcPr>
        <w:p w:rsidR="00EB43DD" w:rsidRPr="00090D02" w:rsidRDefault="00EB43DD" w:rsidP="00B8131D">
          <w:pPr>
            <w:pStyle w:val="Ifyllnadstext"/>
          </w:pPr>
          <w:bookmarkStart w:id="0" w:name="objLogoFollowingPages_01"/>
          <w:r>
            <w:t xml:space="preserve"> </w:t>
          </w:r>
          <w:bookmarkEnd w:id="0"/>
        </w:p>
      </w:tc>
      <w:tc>
        <w:tcPr>
          <w:tcW w:w="4556" w:type="dxa"/>
        </w:tcPr>
        <w:p w:rsidR="00EB43DD" w:rsidRPr="00090D02" w:rsidRDefault="00EB43DD" w:rsidP="0005665B">
          <w:pPr>
            <w:pStyle w:val="Titel"/>
          </w:pPr>
          <w:r w:rsidRPr="00D30801">
            <w:rPr>
              <w:rFonts w:ascii="Arial" w:eastAsiaTheme="majorEastAsia" w:hAnsi="Arial" w:cstheme="majorBidi"/>
              <w:bCs/>
              <w:szCs w:val="28"/>
              <w:lang w:eastAsia="en-US"/>
            </w:rPr>
            <w:t xml:space="preserve">Ansökan om MNPS </w:t>
          </w:r>
          <w:r>
            <w:rPr>
              <w:rFonts w:ascii="Arial" w:eastAsiaTheme="majorEastAsia" w:hAnsi="Arial" w:cstheme="majorBidi"/>
              <w:bCs/>
              <w:szCs w:val="28"/>
              <w:lang w:eastAsia="en-US"/>
            </w:rPr>
            <w:br/>
          </w:r>
          <w:r w:rsidRPr="00101470">
            <w:rPr>
              <w:rFonts w:ascii="Arial" w:eastAsiaTheme="majorEastAsia" w:hAnsi="Arial" w:cstheme="majorBidi"/>
              <w:b w:val="0"/>
              <w:bCs/>
              <w:i/>
              <w:sz w:val="18"/>
              <w:szCs w:val="18"/>
              <w:lang w:eastAsia="en-US"/>
            </w:rPr>
            <w:t>Version 2018-02-20</w:t>
          </w:r>
          <w:r w:rsidRPr="00D30801">
            <w:rPr>
              <w:rFonts w:ascii="Arial" w:eastAsiaTheme="majorEastAsia" w:hAnsi="Arial" w:cstheme="majorBidi"/>
              <w:b w:val="0"/>
              <w:bCs/>
              <w:sz w:val="24"/>
              <w:lang w:eastAsia="en-US"/>
            </w:rPr>
            <w:t xml:space="preserve"> </w:t>
          </w:r>
        </w:p>
      </w:tc>
      <w:bookmarkStart w:id="1" w:name="objPageNo_02"/>
      <w:tc>
        <w:tcPr>
          <w:tcW w:w="1239" w:type="dxa"/>
        </w:tcPr>
        <w:p w:rsidR="00EB43DD" w:rsidRPr="00090D02" w:rsidRDefault="00EB43DD" w:rsidP="00B8131D">
          <w:pPr>
            <w:pStyle w:val="Ifyllnadstext"/>
            <w:jc w:val="right"/>
          </w:pPr>
          <w:r>
            <w:rPr>
              <w:bCs/>
            </w:rPr>
            <w:fldChar w:fldCharType="begin"/>
          </w:r>
          <w:r>
            <w:rPr>
              <w:bCs/>
            </w:rPr>
            <w:instrText xml:space="preserve"> PAGE   \* MERGEFORMAT </w:instrText>
          </w:r>
          <w:r>
            <w:rPr>
              <w:bCs/>
            </w:rPr>
            <w:fldChar w:fldCharType="separate"/>
          </w:r>
          <w:r w:rsidR="000131BA">
            <w:rPr>
              <w:bCs/>
              <w:noProof/>
            </w:rPr>
            <w:t>2</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0131BA">
            <w:rPr>
              <w:bCs/>
              <w:noProof/>
            </w:rPr>
            <w:t>5</w:t>
          </w:r>
          <w:r>
            <w:rPr>
              <w:bCs/>
            </w:rPr>
            <w:fldChar w:fldCharType="end"/>
          </w:r>
          <w:r>
            <w:rPr>
              <w:bCs/>
            </w:rPr>
            <w:t xml:space="preserve">) </w:t>
          </w:r>
          <w:bookmarkEnd w:id="1"/>
        </w:p>
      </w:tc>
    </w:tr>
  </w:tbl>
  <w:p w:rsidR="00EB43DD" w:rsidRPr="001738EE" w:rsidRDefault="00EB43DD" w:rsidP="00EB43DD">
    <w:pPr>
      <w:pStyle w:val="Sidhuvud"/>
    </w:pPr>
  </w:p>
  <w:p w:rsidR="00EB43DD" w:rsidRPr="00D30801" w:rsidRDefault="00EB43DD" w:rsidP="00D3080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DD" w:rsidRPr="001738EE" w:rsidRDefault="00EB43DD" w:rsidP="00EB43DD">
    <w:pPr>
      <w:pStyle w:val="Sidhuvud"/>
    </w:pPr>
    <w:bookmarkStart w:id="2" w:name="objLogoFirstPage_01"/>
    <w:r>
      <w:t xml:space="preserve"> </w:t>
    </w:r>
    <w:bookmarkEnd w:id="2"/>
    <w:r>
      <w:t xml:space="preserve">    </w:t>
    </w:r>
    <w:bookmarkStart w:id="3" w:name="insFirstHeader_01"/>
    <w:r>
      <w:t xml:space="preserve"> </w:t>
    </w:r>
    <w:bookmarkEnd w:id="3"/>
    <w:r>
      <w:t xml:space="preserve"> </w:t>
    </w:r>
    <w:r>
      <w:rPr>
        <w:noProof/>
        <w:sz w:val="24"/>
      </w:rPr>
      <mc:AlternateContent>
        <mc:Choice Requires="wps">
          <w:drawing>
            <wp:anchor distT="0" distB="0" distL="114300" distR="114300" simplePos="0" relativeHeight="25166028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DD" w:rsidRDefault="000131BA" w:rsidP="00EB43DD">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8029A0">
                                <w:t>BSL14354, 2.0, 2018-02-16</w:t>
                              </w:r>
                            </w:sdtContent>
                          </w:sdt>
                          <w:r w:rsidR="00EB43DD">
                            <w:t xml:space="preserve">    </w:t>
                          </w:r>
                          <w:bookmarkStart w:id="4" w:name="objFileName_01"/>
                          <w:r w:rsidR="00EB43DD">
                            <w:t xml:space="preserve">  </w:t>
                          </w:r>
                          <w:bookmarkEnd w:id="4"/>
                          <w:r w:rsidR="00EB43DD">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EB43DD" w:rsidRDefault="008029A0" w:rsidP="00EB43DD">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t>BSL14354, 2.0, 2018-02-16</w:t>
                        </w:r>
                      </w:sdtContent>
                    </w:sdt>
                    <w:r w:rsidR="00EB43DD">
                      <w:t xml:space="preserve">    </w:t>
                    </w:r>
                    <w:bookmarkStart w:id="5" w:name="objFileName_01"/>
                    <w:r w:rsidR="00EB43DD">
                      <w:t xml:space="preserve">  </w:t>
                    </w:r>
                    <w:bookmarkEnd w:id="5"/>
                    <w:r w:rsidR="00EB43DD">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568FCCD8" wp14:editId="65B262EB">
              <wp:simplePos x="0" y="0"/>
              <wp:positionH relativeFrom="page">
                <wp:posOffset>6034405</wp:posOffset>
              </wp:positionH>
              <wp:positionV relativeFrom="page">
                <wp:posOffset>306070</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5" w:name="objPageNo_01"/>
                        <w:p w:rsidR="00EB43DD" w:rsidRPr="002D3261" w:rsidRDefault="00EB43DD" w:rsidP="00EB43DD">
                          <w:pPr>
                            <w:pStyle w:val="Ifyllnadstext"/>
                            <w:jc w:val="right"/>
                          </w:pPr>
                          <w:r>
                            <w:fldChar w:fldCharType="begin"/>
                          </w:r>
                          <w:r>
                            <w:instrText xml:space="preserve"> PAGE   \* MERGEFORMAT </w:instrText>
                          </w:r>
                          <w:r>
                            <w:fldChar w:fldCharType="separate"/>
                          </w:r>
                          <w:r w:rsidR="000131BA">
                            <w:rPr>
                              <w:noProof/>
                            </w:rPr>
                            <w:t>1</w:t>
                          </w:r>
                          <w:r>
                            <w:fldChar w:fldCharType="end"/>
                          </w:r>
                          <w:r>
                            <w:t xml:space="preserve"> (</w:t>
                          </w:r>
                          <w:fldSimple w:instr=" NUMPAGES   \* MERGEFORMAT ">
                            <w:r w:rsidR="000131BA">
                              <w:rPr>
                                <w:noProof/>
                              </w:rPr>
                              <w:t>5</w:t>
                            </w:r>
                          </w:fldSimple>
                          <w:r>
                            <w:t xml:space="preserve">) </w:t>
                          </w:r>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CCD8" id="_x0000_t202" coordsize="21600,21600" o:spt="202" path="m,l,21600r21600,l21600,xe">
              <v:stroke joinstyle="miter"/>
              <v:path gradientshapeok="t" o:connecttype="rect"/>
            </v:shapetype>
            <v:shape id="Textruta 2" o:spid="_x0000_s1027" type="#_x0000_t202" style="position:absolute;margin-left:475.15pt;margin-top:24.1pt;width:82.5pt;height:22.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" stroked="f">
              <v:textbox>
                <w:txbxContent>
                  <w:bookmarkStart w:id="6" w:name="objPageNo_01"/>
                  <w:p w:rsidR="00EB43DD" w:rsidRPr="002D3261" w:rsidRDefault="00EB43DD" w:rsidP="00EB43DD">
                    <w:pPr>
                      <w:pStyle w:val="Ifyllnadstext"/>
                      <w:jc w:val="right"/>
                    </w:pPr>
                    <w:r>
                      <w:fldChar w:fldCharType="begin"/>
                    </w:r>
                    <w:r>
                      <w:instrText xml:space="preserve"> PAGE   \* MERGEFORMAT </w:instrText>
                    </w:r>
                    <w:r>
                      <w:fldChar w:fldCharType="separate"/>
                    </w:r>
                    <w:r w:rsidR="000131BA">
                      <w:rPr>
                        <w:noProof/>
                      </w:rPr>
                      <w:t>1</w:t>
                    </w:r>
                    <w:r>
                      <w:fldChar w:fldCharType="end"/>
                    </w:r>
                    <w:r>
                      <w:t xml:space="preserve"> (</w:t>
                    </w:r>
                    <w:fldSimple w:instr=" NUMPAGES   \* MERGEFORMAT ">
                      <w:r w:rsidR="000131BA">
                        <w:rPr>
                          <w:noProof/>
                        </w:rPr>
                        <w:t>5</w:t>
                      </w:r>
                    </w:fldSimple>
                    <w:r>
                      <w:t xml:space="preserve">) </w:t>
                    </w:r>
                    <w:bookmarkEnd w:id="6"/>
                  </w:p>
                </w:txbxContent>
              </v:textbox>
              <w10:wrap anchorx="page" anchory="page"/>
              <w10:anchorlock/>
            </v:shape>
          </w:pict>
        </mc:Fallback>
      </mc:AlternateContent>
    </w:r>
  </w:p>
  <w:p w:rsidR="00EB43DD" w:rsidRPr="00D30801" w:rsidRDefault="00EB43DD" w:rsidP="00D30801">
    <w:pPr>
      <w:pStyle w:val="Sidhuvud"/>
    </w:pPr>
    <w:r>
      <w:rPr>
        <w:noProof/>
      </w:rPr>
      <mc:AlternateContent>
        <mc:Choice Requires="wps">
          <w:drawing>
            <wp:anchor distT="0" distB="0" distL="114300" distR="114300" simplePos="0" relativeHeight="251661312" behindDoc="0" locked="1" layoutInCell="0" allowOverlap="1">
              <wp:simplePos x="0" y="0"/>
              <wp:positionH relativeFrom="page">
                <wp:posOffset>756285</wp:posOffset>
              </wp:positionH>
              <wp:positionV relativeFrom="page">
                <wp:posOffset>358775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2856C" id="LogoFirstPage" o:spid="_x0000_s1026" alt="Transportstyrelsens logo" style="position:absolute;margin-left:59.55pt;margin-top:28.25pt;width:151.65pt;height:34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lZRgfeAAAACgEAAA8AAABk&#10;cnMvZG93bnJldi54bWxMj8tOwzAQRfdI/IM1SOyok5AUCHEqRGDLo2XB0kmGPBqPI9ttw98zrGB5&#10;dY/unCk2i5nEEZ0fLCmIVxEIpMa2A3UKPnbPV7cgfNDU6skSKvhGD5vy/KzQeWtP9I7HbegEj5DP&#10;tYI+hDmX0jc9Gu1Xdkbi7ss6owNH18nW6ROPm0kmUbSWRg/EF3o942OPzX57MApe3fXubf/SjJ/4&#10;tNTVzViNpCulLi+Wh3sQAZfwB8OvPqtDyU61PVDrxcQ5vosZVZCt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6VlGB9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
  </w:num>
  <w:num w:numId="10">
    <w:abstractNumId w:val="10"/>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lq5NUCoKQ8nnCPOTpy3MmzDxQ3+b4is8TvgpDYPlufq1yVFsX2pg/ORbryHD01+8DQP5gNy+enK/uF6NQwtYg==" w:salt="l4V/lYnyQkfq7/YIHRVQfw=="/>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01"/>
    <w:rsid w:val="0000359A"/>
    <w:rsid w:val="00007730"/>
    <w:rsid w:val="000131BA"/>
    <w:rsid w:val="00036329"/>
    <w:rsid w:val="00043465"/>
    <w:rsid w:val="000535E2"/>
    <w:rsid w:val="0005665B"/>
    <w:rsid w:val="00061143"/>
    <w:rsid w:val="00081666"/>
    <w:rsid w:val="00083051"/>
    <w:rsid w:val="00090D02"/>
    <w:rsid w:val="00096EC6"/>
    <w:rsid w:val="000C186D"/>
    <w:rsid w:val="000D1DCF"/>
    <w:rsid w:val="000E57DD"/>
    <w:rsid w:val="000F73FD"/>
    <w:rsid w:val="00100664"/>
    <w:rsid w:val="00101470"/>
    <w:rsid w:val="001041F7"/>
    <w:rsid w:val="001177AF"/>
    <w:rsid w:val="001334D6"/>
    <w:rsid w:val="00133EA5"/>
    <w:rsid w:val="00166FEF"/>
    <w:rsid w:val="001738EE"/>
    <w:rsid w:val="00177674"/>
    <w:rsid w:val="001A5FD7"/>
    <w:rsid w:val="001A6A74"/>
    <w:rsid w:val="001B388D"/>
    <w:rsid w:val="001B56B2"/>
    <w:rsid w:val="001C2107"/>
    <w:rsid w:val="001D2803"/>
    <w:rsid w:val="00204ED5"/>
    <w:rsid w:val="00217C64"/>
    <w:rsid w:val="00235963"/>
    <w:rsid w:val="00240EC8"/>
    <w:rsid w:val="00245605"/>
    <w:rsid w:val="002A2E57"/>
    <w:rsid w:val="002B2EDC"/>
    <w:rsid w:val="002B6976"/>
    <w:rsid w:val="002C3B60"/>
    <w:rsid w:val="002D244E"/>
    <w:rsid w:val="002D3261"/>
    <w:rsid w:val="002D6AFF"/>
    <w:rsid w:val="00314137"/>
    <w:rsid w:val="00327251"/>
    <w:rsid w:val="00327D53"/>
    <w:rsid w:val="0035489D"/>
    <w:rsid w:val="00385516"/>
    <w:rsid w:val="0039174E"/>
    <w:rsid w:val="003A57EE"/>
    <w:rsid w:val="003B300E"/>
    <w:rsid w:val="003C308A"/>
    <w:rsid w:val="003D1180"/>
    <w:rsid w:val="003D57B8"/>
    <w:rsid w:val="0042486D"/>
    <w:rsid w:val="004249B7"/>
    <w:rsid w:val="00424B47"/>
    <w:rsid w:val="00427871"/>
    <w:rsid w:val="00436241"/>
    <w:rsid w:val="00444C2C"/>
    <w:rsid w:val="00456487"/>
    <w:rsid w:val="00460EA4"/>
    <w:rsid w:val="00476B27"/>
    <w:rsid w:val="0053273E"/>
    <w:rsid w:val="00540048"/>
    <w:rsid w:val="005554B3"/>
    <w:rsid w:val="00582FCD"/>
    <w:rsid w:val="00594B0A"/>
    <w:rsid w:val="005A6E1D"/>
    <w:rsid w:val="005D36CF"/>
    <w:rsid w:val="005E4C91"/>
    <w:rsid w:val="00637BE2"/>
    <w:rsid w:val="00654A45"/>
    <w:rsid w:val="00666774"/>
    <w:rsid w:val="006711D4"/>
    <w:rsid w:val="00671BEB"/>
    <w:rsid w:val="006B57D5"/>
    <w:rsid w:val="006F38E8"/>
    <w:rsid w:val="006F50F4"/>
    <w:rsid w:val="006F7068"/>
    <w:rsid w:val="006F722E"/>
    <w:rsid w:val="00782C9E"/>
    <w:rsid w:val="0079172F"/>
    <w:rsid w:val="007A3536"/>
    <w:rsid w:val="007C2F19"/>
    <w:rsid w:val="007D1936"/>
    <w:rsid w:val="007D4590"/>
    <w:rsid w:val="008029A0"/>
    <w:rsid w:val="008043BD"/>
    <w:rsid w:val="00894DC9"/>
    <w:rsid w:val="008E7DEB"/>
    <w:rsid w:val="00914CBC"/>
    <w:rsid w:val="009335E5"/>
    <w:rsid w:val="009635EA"/>
    <w:rsid w:val="0097499C"/>
    <w:rsid w:val="00993379"/>
    <w:rsid w:val="009C1ABB"/>
    <w:rsid w:val="009D2218"/>
    <w:rsid w:val="009E4942"/>
    <w:rsid w:val="00A67B54"/>
    <w:rsid w:val="00AA3FB5"/>
    <w:rsid w:val="00AB6D84"/>
    <w:rsid w:val="00AB72F5"/>
    <w:rsid w:val="00AC0B18"/>
    <w:rsid w:val="00AE53F6"/>
    <w:rsid w:val="00B13EF6"/>
    <w:rsid w:val="00B55381"/>
    <w:rsid w:val="00B8131D"/>
    <w:rsid w:val="00BB6BD2"/>
    <w:rsid w:val="00BE3DB1"/>
    <w:rsid w:val="00BE69CB"/>
    <w:rsid w:val="00BF6F83"/>
    <w:rsid w:val="00C2277E"/>
    <w:rsid w:val="00C4241A"/>
    <w:rsid w:val="00C51741"/>
    <w:rsid w:val="00C53297"/>
    <w:rsid w:val="00C80B9B"/>
    <w:rsid w:val="00C9279B"/>
    <w:rsid w:val="00CB49A3"/>
    <w:rsid w:val="00CD5A10"/>
    <w:rsid w:val="00CE0492"/>
    <w:rsid w:val="00CF3627"/>
    <w:rsid w:val="00CF489E"/>
    <w:rsid w:val="00CF48F6"/>
    <w:rsid w:val="00D0286D"/>
    <w:rsid w:val="00D02997"/>
    <w:rsid w:val="00D12A9F"/>
    <w:rsid w:val="00D253A3"/>
    <w:rsid w:val="00D30801"/>
    <w:rsid w:val="00D37830"/>
    <w:rsid w:val="00D42633"/>
    <w:rsid w:val="00DA6975"/>
    <w:rsid w:val="00DC51DB"/>
    <w:rsid w:val="00DF1870"/>
    <w:rsid w:val="00E3614C"/>
    <w:rsid w:val="00E367CB"/>
    <w:rsid w:val="00E41E70"/>
    <w:rsid w:val="00E54C11"/>
    <w:rsid w:val="00E809AD"/>
    <w:rsid w:val="00E84E9B"/>
    <w:rsid w:val="00E9066E"/>
    <w:rsid w:val="00E907ED"/>
    <w:rsid w:val="00E93B78"/>
    <w:rsid w:val="00EA5C68"/>
    <w:rsid w:val="00EA5D9B"/>
    <w:rsid w:val="00EA6A45"/>
    <w:rsid w:val="00EB43DD"/>
    <w:rsid w:val="00EC2FF2"/>
    <w:rsid w:val="00F033AD"/>
    <w:rsid w:val="00F24F85"/>
    <w:rsid w:val="00F55DE9"/>
    <w:rsid w:val="00F84BD3"/>
    <w:rsid w:val="00F84FB9"/>
    <w:rsid w:val="00FB771C"/>
    <w:rsid w:val="00FC7F89"/>
    <w:rsid w:val="00FE1FBA"/>
    <w:rsid w:val="00FF01A4"/>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560D5A4-D03C-4C09-AA09-01FB42F5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0F73FD"/>
    <w:pPr>
      <w:spacing w:after="160" w:line="280" w:lineRule="atLeast"/>
    </w:pPr>
  </w:style>
  <w:style w:type="character" w:customStyle="1" w:styleId="BrdtextChar">
    <w:name w:val="Brödtext Char"/>
    <w:basedOn w:val="Standardstycketeckensnitt"/>
    <w:link w:val="Brdtext"/>
    <w:uiPriority w:val="99"/>
    <w:rsid w:val="00C80B9B"/>
    <w:rPr>
      <w:rFonts w:cs="Times New Roman"/>
      <w:szCs w:val="24"/>
      <w:lang w:eastAsia="sv-SE"/>
    </w:rPr>
  </w:style>
  <w:style w:type="paragraph" w:styleId="Punktlista">
    <w:name w:val="List Bullet"/>
    <w:basedOn w:val="Informationstext"/>
    <w:uiPriority w:val="99"/>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uiPriority w:val="9"/>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5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uiPriority w:val="29"/>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uiPriority w:val="29"/>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uiPriority w:val="99"/>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semiHidden/>
    <w:rsid w:val="00FB771C"/>
    <w:rPr>
      <w:color w:val="FF0000"/>
    </w:rPr>
  </w:style>
  <w:style w:type="paragraph" w:customStyle="1" w:styleId="Kryssrutetext">
    <w:name w:val="Kryssrutetext"/>
    <w:basedOn w:val="Tabelltext"/>
    <w:qFormat/>
    <w:rsid w:val="00C9279B"/>
    <w:rPr>
      <w:sz w:val="20"/>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Dokumenttyp">
    <w:name w:val="Dokumenttyp"/>
    <w:basedOn w:val="Normal"/>
    <w:semiHidden/>
    <w:rsid w:val="00AB6D84"/>
    <w:pPr>
      <w:spacing w:after="40"/>
    </w:pPr>
    <w:rPr>
      <w:rFonts w:ascii="Arial" w:eastAsiaTheme="minorHAnsi" w:hAnsi="Arial" w:cstheme="minorBidi"/>
      <w:b/>
      <w:sz w:val="20"/>
      <w:szCs w:val="22"/>
      <w:lang w:eastAsia="en-US"/>
    </w:rPr>
  </w:style>
  <w:style w:type="paragraph" w:customStyle="1" w:styleId="Blankettnr">
    <w:name w:val="Blankettnr"/>
    <w:basedOn w:val="Ledtext"/>
    <w:semiHidden/>
    <w:rsid w:val="00AB6D84"/>
    <w:pPr>
      <w:spacing w:before="0" w:after="0"/>
    </w:pPr>
    <w:rPr>
      <w:rFonts w:ascii="Arial" w:hAnsi="Arial"/>
      <w:color w:val="A6A6A6" w:themeColor="background1" w:themeShade="A6"/>
      <w:sz w:val="10"/>
    </w:rPr>
  </w:style>
  <w:style w:type="paragraph" w:customStyle="1" w:styleId="Blankettext">
    <w:name w:val="Blankettext"/>
    <w:basedOn w:val="Brdtext"/>
    <w:qFormat/>
    <w:rsid w:val="00AB6D84"/>
    <w:pPr>
      <w:spacing w:after="40"/>
    </w:pPr>
    <w:rPr>
      <w:rFonts w:ascii="Times New Roman" w:eastAsiaTheme="minorHAnsi" w:hAnsi="Times New Roman" w:cstheme="minorBidi"/>
      <w:szCs w:val="22"/>
      <w:lang w:eastAsia="en-US"/>
    </w:rPr>
  </w:style>
  <w:style w:type="paragraph" w:customStyle="1" w:styleId="Ledtext3pt0">
    <w:name w:val="Ledtext 3 pt"/>
    <w:basedOn w:val="Ledtext"/>
    <w:rsid w:val="00AB6D84"/>
    <w:rPr>
      <w:rFonts w:ascii="Arial" w:eastAsiaTheme="minorHAnsi" w:hAnsi="Arial" w:cstheme="minorBidi"/>
      <w:sz w:val="2"/>
      <w:szCs w:val="22"/>
      <w:lang w:eastAsia="en-US"/>
    </w:rPr>
  </w:style>
  <w:style w:type="paragraph" w:customStyle="1" w:styleId="Brdtext21">
    <w:name w:val="Brödtext 21"/>
    <w:basedOn w:val="Normal"/>
    <w:rsid w:val="00AB6D84"/>
    <w:pPr>
      <w:overflowPunct w:val="0"/>
      <w:autoSpaceDE w:val="0"/>
      <w:autoSpaceDN w:val="0"/>
      <w:adjustRightInd w:val="0"/>
      <w:ind w:left="709"/>
      <w:textAlignment w:val="baseline"/>
    </w:pPr>
    <w:rPr>
      <w:rFonts w:ascii="Arial" w:hAnsi="Arial"/>
      <w:sz w:val="20"/>
      <w:szCs w:val="20"/>
      <w:lang w:val="en-GB"/>
    </w:rPr>
  </w:style>
  <w:style w:type="paragraph" w:customStyle="1" w:styleId="Default">
    <w:name w:val="Default"/>
    <w:rsid w:val="00AB6D84"/>
    <w:pPr>
      <w:autoSpaceDE w:val="0"/>
      <w:autoSpaceDN w:val="0"/>
      <w:adjustRightInd w:val="0"/>
      <w:spacing w:after="0" w:line="240" w:lineRule="auto"/>
    </w:pPr>
    <w:rPr>
      <w:rFonts w:ascii="Times New Roman" w:hAnsi="Times New Roman" w:cs="Times New Roman"/>
      <w:color w:val="000000"/>
      <w:sz w:val="24"/>
      <w:szCs w:val="24"/>
      <w:lang w:eastAsia="sv-SE"/>
    </w:rPr>
  </w:style>
  <w:style w:type="character" w:styleId="AnvndHyperlnk">
    <w:name w:val="FollowedHyperlink"/>
    <w:basedOn w:val="Standardstycketeckensnitt"/>
    <w:uiPriority w:val="99"/>
    <w:semiHidden/>
    <w:unhideWhenUsed/>
    <w:rsid w:val="00AB6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cao.int/EURNAT/Pages/EUR-and-NAT-Document.aspx?RootFolder=%2FEURNAT%2FEUR%20and%20NAT%20Documents%2FNAT%20Documents&amp;FolderCTID=0x012000DAF95319EADD9946B510C5D7B595637D00AA5EB47B299B9A4BAD1968B24E18655C&amp;View=%7B2666E7DD%2D5F4E%2D4E64%2DB16A%2DCF142A1E5BC9%7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0B9030F0E24804B6E6B64E88E7A332"/>
        <w:category>
          <w:name w:val="Allmänt"/>
          <w:gallery w:val="placeholder"/>
        </w:category>
        <w:types>
          <w:type w:val="bbPlcHdr"/>
        </w:types>
        <w:behaviors>
          <w:behavior w:val="content"/>
        </w:behaviors>
        <w:guid w:val="{6C07FD41-190A-4C04-A02F-46A0D45F91D0}"/>
      </w:docPartPr>
      <w:docPartBody>
        <w:p w:rsidR="00041485" w:rsidRDefault="00154477">
          <w:r w:rsidRPr="001D348D">
            <w:rPr>
              <w:rStyle w:val="Platshllartext"/>
            </w:rPr>
            <w:t xml:space="preserve"> </w:t>
          </w:r>
        </w:p>
      </w:docPartBody>
    </w:docPart>
    <w:docPart>
      <w:docPartPr>
        <w:name w:val="514591C65279487BAF966AC61B6041F2"/>
        <w:category>
          <w:name w:val="Allmänt"/>
          <w:gallery w:val="placeholder"/>
        </w:category>
        <w:types>
          <w:type w:val="bbPlcHdr"/>
        </w:types>
        <w:behaviors>
          <w:behavior w:val="content"/>
        </w:behaviors>
        <w:guid w:val="{25AAFE2E-6287-4171-B234-63982306EB17}"/>
      </w:docPartPr>
      <w:docPartBody>
        <w:p w:rsidR="00041485" w:rsidRDefault="00154477" w:rsidP="00154477">
          <w:pPr>
            <w:pStyle w:val="514591C65279487BAF966AC61B6041F2"/>
          </w:pPr>
          <w:r w:rsidRPr="001D348D">
            <w:rPr>
              <w:rStyle w:val="Platshllartext"/>
            </w:rPr>
            <w:t xml:space="preserve"> </w:t>
          </w:r>
        </w:p>
      </w:docPartBody>
    </w:docPart>
    <w:docPart>
      <w:docPartPr>
        <w:name w:val="16C4C66D330641C892884BBDD169FEEE"/>
        <w:category>
          <w:name w:val="Allmänt"/>
          <w:gallery w:val="placeholder"/>
        </w:category>
        <w:types>
          <w:type w:val="bbPlcHdr"/>
        </w:types>
        <w:behaviors>
          <w:behavior w:val="content"/>
        </w:behaviors>
        <w:guid w:val="{95EDD04D-5E94-4E3A-9135-207860E05923}"/>
      </w:docPartPr>
      <w:docPartBody>
        <w:p w:rsidR="00041485" w:rsidRDefault="00154477" w:rsidP="00154477">
          <w:pPr>
            <w:pStyle w:val="16C4C66D330641C892884BBDD169FEEE"/>
          </w:pPr>
          <w:r w:rsidRPr="001D348D">
            <w:rPr>
              <w:rStyle w:val="Platshllartext"/>
            </w:rPr>
            <w:t xml:space="preserve"> </w:t>
          </w:r>
        </w:p>
      </w:docPartBody>
    </w:docPart>
    <w:docPart>
      <w:docPartPr>
        <w:name w:val="F53F1B6E59804828A593763FEB0B5EA0"/>
        <w:category>
          <w:name w:val="Allmänt"/>
          <w:gallery w:val="placeholder"/>
        </w:category>
        <w:types>
          <w:type w:val="bbPlcHdr"/>
        </w:types>
        <w:behaviors>
          <w:behavior w:val="content"/>
        </w:behaviors>
        <w:guid w:val="{71B21465-9CBD-4562-AF89-434A22275D7A}"/>
      </w:docPartPr>
      <w:docPartBody>
        <w:p w:rsidR="00041485" w:rsidRDefault="00154477" w:rsidP="00154477">
          <w:pPr>
            <w:pStyle w:val="F53F1B6E59804828A593763FEB0B5EA0"/>
          </w:pPr>
          <w:r w:rsidRPr="001D348D">
            <w:rPr>
              <w:rStyle w:val="Platshllartext"/>
            </w:rPr>
            <w:t xml:space="preserve"> </w:t>
          </w:r>
        </w:p>
      </w:docPartBody>
    </w:docPart>
    <w:docPart>
      <w:docPartPr>
        <w:name w:val="583EB35E38CA4892AA5DA74D343E4BE9"/>
        <w:category>
          <w:name w:val="Allmänt"/>
          <w:gallery w:val="placeholder"/>
        </w:category>
        <w:types>
          <w:type w:val="bbPlcHdr"/>
        </w:types>
        <w:behaviors>
          <w:behavior w:val="content"/>
        </w:behaviors>
        <w:guid w:val="{FB11B633-AEAE-4C54-88D7-9FD1EEF92A32}"/>
      </w:docPartPr>
      <w:docPartBody>
        <w:p w:rsidR="00041485" w:rsidRDefault="00154477" w:rsidP="00154477">
          <w:pPr>
            <w:pStyle w:val="583EB35E38CA4892AA5DA74D343E4BE9"/>
          </w:pPr>
          <w:r w:rsidRPr="001D348D">
            <w:rPr>
              <w:rStyle w:val="Platshllartext"/>
            </w:rPr>
            <w:t xml:space="preserve"> </w:t>
          </w:r>
        </w:p>
      </w:docPartBody>
    </w:docPart>
    <w:docPart>
      <w:docPartPr>
        <w:name w:val="7494E501C6B24AA7AF646C76BB3108AA"/>
        <w:category>
          <w:name w:val="Allmänt"/>
          <w:gallery w:val="placeholder"/>
        </w:category>
        <w:types>
          <w:type w:val="bbPlcHdr"/>
        </w:types>
        <w:behaviors>
          <w:behavior w:val="content"/>
        </w:behaviors>
        <w:guid w:val="{09039152-B3DA-4A8A-B153-F5BF73DCD7DD}"/>
      </w:docPartPr>
      <w:docPartBody>
        <w:p w:rsidR="00041485" w:rsidRDefault="00154477" w:rsidP="00154477">
          <w:pPr>
            <w:pStyle w:val="7494E501C6B24AA7AF646C76BB3108AA"/>
          </w:pPr>
          <w:r w:rsidRPr="001D348D">
            <w:rPr>
              <w:rStyle w:val="Platshllartext"/>
            </w:rPr>
            <w:t xml:space="preserve"> </w:t>
          </w:r>
        </w:p>
      </w:docPartBody>
    </w:docPart>
    <w:docPart>
      <w:docPartPr>
        <w:name w:val="D67E592F6EE24608A3DEB484E93E17DE"/>
        <w:category>
          <w:name w:val="Allmänt"/>
          <w:gallery w:val="placeholder"/>
        </w:category>
        <w:types>
          <w:type w:val="bbPlcHdr"/>
        </w:types>
        <w:behaviors>
          <w:behavior w:val="content"/>
        </w:behaviors>
        <w:guid w:val="{0FCD1E54-D70E-4233-B6FE-9F04DA62F0C5}"/>
      </w:docPartPr>
      <w:docPartBody>
        <w:p w:rsidR="00041485" w:rsidRDefault="00154477" w:rsidP="00154477">
          <w:pPr>
            <w:pStyle w:val="D67E592F6EE24608A3DEB484E93E17DE"/>
          </w:pPr>
          <w:r w:rsidRPr="001D348D">
            <w:rPr>
              <w:rStyle w:val="Platshllartext"/>
            </w:rPr>
            <w:t xml:space="preserve"> </w:t>
          </w:r>
        </w:p>
      </w:docPartBody>
    </w:docPart>
    <w:docPart>
      <w:docPartPr>
        <w:name w:val="00B063B11D5B449D930E1E3CF3895728"/>
        <w:category>
          <w:name w:val="Allmänt"/>
          <w:gallery w:val="placeholder"/>
        </w:category>
        <w:types>
          <w:type w:val="bbPlcHdr"/>
        </w:types>
        <w:behaviors>
          <w:behavior w:val="content"/>
        </w:behaviors>
        <w:guid w:val="{8E41A6DA-13BE-434A-9A48-3F7CBCB111B2}"/>
      </w:docPartPr>
      <w:docPartBody>
        <w:p w:rsidR="00041485" w:rsidRDefault="00154477">
          <w:r w:rsidRPr="001D348D">
            <w:rPr>
              <w:rStyle w:val="Platshllartext"/>
            </w:rPr>
            <w:t xml:space="preserve"> </w:t>
          </w:r>
        </w:p>
      </w:docPartBody>
    </w:docPart>
    <w:docPart>
      <w:docPartPr>
        <w:name w:val="FA4AF2DC956542CFAC01A8263EEF627B"/>
        <w:category>
          <w:name w:val="Allmänt"/>
          <w:gallery w:val="placeholder"/>
        </w:category>
        <w:types>
          <w:type w:val="bbPlcHdr"/>
        </w:types>
        <w:behaviors>
          <w:behavior w:val="content"/>
        </w:behaviors>
        <w:guid w:val="{D69F8EDB-AF7E-4A05-81DF-68CBDDCD2558}"/>
      </w:docPartPr>
      <w:docPartBody>
        <w:p w:rsidR="00041485" w:rsidRDefault="00154477" w:rsidP="00154477">
          <w:pPr>
            <w:pStyle w:val="FA4AF2DC956542CFAC01A8263EEF627B"/>
          </w:pPr>
          <w:r w:rsidRPr="001D348D">
            <w:rPr>
              <w:rStyle w:val="Platshllartext"/>
            </w:rPr>
            <w:t xml:space="preserve"> </w:t>
          </w:r>
        </w:p>
      </w:docPartBody>
    </w:docPart>
    <w:docPart>
      <w:docPartPr>
        <w:name w:val="AD68A25550A74E6A8E3EDFF287573FBD"/>
        <w:category>
          <w:name w:val="Allmänt"/>
          <w:gallery w:val="placeholder"/>
        </w:category>
        <w:types>
          <w:type w:val="bbPlcHdr"/>
        </w:types>
        <w:behaviors>
          <w:behavior w:val="content"/>
        </w:behaviors>
        <w:guid w:val="{1E554FBA-E9D0-4D5D-8185-1CFE058AA819}"/>
      </w:docPartPr>
      <w:docPartBody>
        <w:p w:rsidR="00041485" w:rsidRDefault="00154477" w:rsidP="00154477">
          <w:pPr>
            <w:pStyle w:val="AD68A25550A74E6A8E3EDFF287573FBD"/>
          </w:pPr>
          <w:r w:rsidRPr="001D348D">
            <w:rPr>
              <w:rStyle w:val="Platshllartext"/>
            </w:rPr>
            <w:t xml:space="preserve"> </w:t>
          </w:r>
        </w:p>
      </w:docPartBody>
    </w:docPart>
    <w:docPart>
      <w:docPartPr>
        <w:name w:val="246B9F317A7A4277932DE58D287A6857"/>
        <w:category>
          <w:name w:val="Allmänt"/>
          <w:gallery w:val="placeholder"/>
        </w:category>
        <w:types>
          <w:type w:val="bbPlcHdr"/>
        </w:types>
        <w:behaviors>
          <w:behavior w:val="content"/>
        </w:behaviors>
        <w:guid w:val="{2B5905D2-E21E-43E3-B696-C293E4E33F71}"/>
      </w:docPartPr>
      <w:docPartBody>
        <w:p w:rsidR="00041485" w:rsidRDefault="00154477" w:rsidP="00154477">
          <w:pPr>
            <w:pStyle w:val="246B9F317A7A4277932DE58D287A6857"/>
          </w:pPr>
          <w:r w:rsidRPr="001D348D">
            <w:rPr>
              <w:rStyle w:val="Platshllartext"/>
            </w:rPr>
            <w:t xml:space="preserve"> </w:t>
          </w:r>
        </w:p>
      </w:docPartBody>
    </w:docPart>
    <w:docPart>
      <w:docPartPr>
        <w:name w:val="6C71810CE1AE40529B3EF232110F8C49"/>
        <w:category>
          <w:name w:val="Allmänt"/>
          <w:gallery w:val="placeholder"/>
        </w:category>
        <w:types>
          <w:type w:val="bbPlcHdr"/>
        </w:types>
        <w:behaviors>
          <w:behavior w:val="content"/>
        </w:behaviors>
        <w:guid w:val="{8E2A9414-4629-473B-9AAB-F230B6C9FABA}"/>
      </w:docPartPr>
      <w:docPartBody>
        <w:p w:rsidR="00041485" w:rsidRDefault="00154477" w:rsidP="00154477">
          <w:pPr>
            <w:pStyle w:val="6C71810CE1AE40529B3EF232110F8C49"/>
          </w:pPr>
          <w:r w:rsidRPr="001D348D">
            <w:rPr>
              <w:rStyle w:val="Platshllartext"/>
            </w:rPr>
            <w:t xml:space="preserve"> </w:t>
          </w:r>
        </w:p>
      </w:docPartBody>
    </w:docPart>
    <w:docPart>
      <w:docPartPr>
        <w:name w:val="CED8E542500A4DB6B55569536AD0DF92"/>
        <w:category>
          <w:name w:val="Allmänt"/>
          <w:gallery w:val="placeholder"/>
        </w:category>
        <w:types>
          <w:type w:val="bbPlcHdr"/>
        </w:types>
        <w:behaviors>
          <w:behavior w:val="content"/>
        </w:behaviors>
        <w:guid w:val="{CC4246CC-064B-4F4B-BD06-5ED3C876B3F1}"/>
      </w:docPartPr>
      <w:docPartBody>
        <w:p w:rsidR="00041485" w:rsidRDefault="00154477" w:rsidP="00154477">
          <w:pPr>
            <w:pStyle w:val="CED8E542500A4DB6B55569536AD0DF92"/>
          </w:pPr>
          <w:r w:rsidRPr="001D348D">
            <w:rPr>
              <w:rStyle w:val="Platshllartext"/>
            </w:rPr>
            <w:t xml:space="preserve"> </w:t>
          </w:r>
        </w:p>
      </w:docPartBody>
    </w:docPart>
    <w:docPart>
      <w:docPartPr>
        <w:name w:val="B09A69FAAB03425BB2643F1C6B866DA0"/>
        <w:category>
          <w:name w:val="Allmänt"/>
          <w:gallery w:val="placeholder"/>
        </w:category>
        <w:types>
          <w:type w:val="bbPlcHdr"/>
        </w:types>
        <w:behaviors>
          <w:behavior w:val="content"/>
        </w:behaviors>
        <w:guid w:val="{6CAC12FF-CF07-4C02-B615-0C617582DE41}"/>
      </w:docPartPr>
      <w:docPartBody>
        <w:p w:rsidR="00041485" w:rsidRDefault="00154477" w:rsidP="00154477">
          <w:pPr>
            <w:pStyle w:val="B09A69FAAB03425BB2643F1C6B866DA0"/>
          </w:pPr>
          <w:r w:rsidRPr="001D348D">
            <w:rPr>
              <w:rStyle w:val="Platshllartext"/>
            </w:rPr>
            <w:t xml:space="preserve"> </w:t>
          </w:r>
        </w:p>
      </w:docPartBody>
    </w:docPart>
    <w:docPart>
      <w:docPartPr>
        <w:name w:val="5A11A87B634F4C98B72119DC985C72BE"/>
        <w:category>
          <w:name w:val="Allmänt"/>
          <w:gallery w:val="placeholder"/>
        </w:category>
        <w:types>
          <w:type w:val="bbPlcHdr"/>
        </w:types>
        <w:behaviors>
          <w:behavior w:val="content"/>
        </w:behaviors>
        <w:guid w:val="{45305D27-E2E6-47C8-A5B6-D099B82CD504}"/>
      </w:docPartPr>
      <w:docPartBody>
        <w:p w:rsidR="00041485" w:rsidRDefault="00154477" w:rsidP="00154477">
          <w:pPr>
            <w:pStyle w:val="5A11A87B634F4C98B72119DC985C72BE"/>
          </w:pPr>
          <w:r w:rsidRPr="001D348D">
            <w:rPr>
              <w:rStyle w:val="Platshllartext"/>
            </w:rPr>
            <w:t xml:space="preserve"> </w:t>
          </w:r>
        </w:p>
      </w:docPartBody>
    </w:docPart>
    <w:docPart>
      <w:docPartPr>
        <w:name w:val="FDD161CC857A4C20B9C4498A2E36677B"/>
        <w:category>
          <w:name w:val="Allmänt"/>
          <w:gallery w:val="placeholder"/>
        </w:category>
        <w:types>
          <w:type w:val="bbPlcHdr"/>
        </w:types>
        <w:behaviors>
          <w:behavior w:val="content"/>
        </w:behaviors>
        <w:guid w:val="{52CBA9CD-6376-4610-A13E-46EF243013BE}"/>
      </w:docPartPr>
      <w:docPartBody>
        <w:p w:rsidR="00041485" w:rsidRDefault="00154477" w:rsidP="00154477">
          <w:pPr>
            <w:pStyle w:val="FDD161CC857A4C20B9C4498A2E36677B"/>
          </w:pPr>
          <w:r w:rsidRPr="001D348D">
            <w:rPr>
              <w:rStyle w:val="Platshllartext"/>
            </w:rPr>
            <w:t xml:space="preserve"> </w:t>
          </w:r>
        </w:p>
      </w:docPartBody>
    </w:docPart>
    <w:docPart>
      <w:docPartPr>
        <w:name w:val="A6890E055F5A4F0AB0C19C9604A5C499"/>
        <w:category>
          <w:name w:val="Allmänt"/>
          <w:gallery w:val="placeholder"/>
        </w:category>
        <w:types>
          <w:type w:val="bbPlcHdr"/>
        </w:types>
        <w:behaviors>
          <w:behavior w:val="content"/>
        </w:behaviors>
        <w:guid w:val="{2AB4D38F-D7D5-40E2-91DC-49359AD47F87}"/>
      </w:docPartPr>
      <w:docPartBody>
        <w:p w:rsidR="00041485" w:rsidRDefault="00154477" w:rsidP="00154477">
          <w:pPr>
            <w:pStyle w:val="A6890E055F5A4F0AB0C19C9604A5C499"/>
          </w:pPr>
          <w:r w:rsidRPr="001D348D">
            <w:rPr>
              <w:rStyle w:val="Platshllartext"/>
            </w:rPr>
            <w:t xml:space="preserve"> </w:t>
          </w:r>
        </w:p>
      </w:docPartBody>
    </w:docPart>
    <w:docPart>
      <w:docPartPr>
        <w:name w:val="E50B7EC6402B4C3B89B261DDBC5CAE35"/>
        <w:category>
          <w:name w:val="Allmänt"/>
          <w:gallery w:val="placeholder"/>
        </w:category>
        <w:types>
          <w:type w:val="bbPlcHdr"/>
        </w:types>
        <w:behaviors>
          <w:behavior w:val="content"/>
        </w:behaviors>
        <w:guid w:val="{83F26919-A03C-4EB9-B8DB-48192CED49CA}"/>
      </w:docPartPr>
      <w:docPartBody>
        <w:p w:rsidR="00041485" w:rsidRDefault="00154477" w:rsidP="00154477">
          <w:pPr>
            <w:pStyle w:val="E50B7EC6402B4C3B89B261DDBC5CAE35"/>
          </w:pPr>
          <w:r w:rsidRPr="001D348D">
            <w:rPr>
              <w:rStyle w:val="Platshllartext"/>
            </w:rPr>
            <w:t xml:space="preserve"> </w:t>
          </w:r>
        </w:p>
      </w:docPartBody>
    </w:docPart>
    <w:docPart>
      <w:docPartPr>
        <w:name w:val="062579B922F0489D996220507AB55A51"/>
        <w:category>
          <w:name w:val="Allmänt"/>
          <w:gallery w:val="placeholder"/>
        </w:category>
        <w:types>
          <w:type w:val="bbPlcHdr"/>
        </w:types>
        <w:behaviors>
          <w:behavior w:val="content"/>
        </w:behaviors>
        <w:guid w:val="{07C11A61-B6ED-466C-9C55-F3CBD5E959ED}"/>
      </w:docPartPr>
      <w:docPartBody>
        <w:p w:rsidR="00041485" w:rsidRDefault="00154477" w:rsidP="00154477">
          <w:pPr>
            <w:pStyle w:val="062579B922F0489D996220507AB55A51"/>
          </w:pPr>
          <w:r w:rsidRPr="001D348D">
            <w:rPr>
              <w:rStyle w:val="Platshllartext"/>
            </w:rPr>
            <w:t xml:space="preserve"> </w:t>
          </w:r>
        </w:p>
      </w:docPartBody>
    </w:docPart>
    <w:docPart>
      <w:docPartPr>
        <w:name w:val="FBCBA6D16A42425690CFC0D4FBE13700"/>
        <w:category>
          <w:name w:val="Allmänt"/>
          <w:gallery w:val="placeholder"/>
        </w:category>
        <w:types>
          <w:type w:val="bbPlcHdr"/>
        </w:types>
        <w:behaviors>
          <w:behavior w:val="content"/>
        </w:behaviors>
        <w:guid w:val="{ED1620AA-8908-479B-8A79-C4A13A2BF3A5}"/>
      </w:docPartPr>
      <w:docPartBody>
        <w:p w:rsidR="00041485" w:rsidRDefault="00154477" w:rsidP="00154477">
          <w:pPr>
            <w:pStyle w:val="FBCBA6D16A42425690CFC0D4FBE13700"/>
          </w:pPr>
          <w:r w:rsidRPr="001D348D">
            <w:rPr>
              <w:rStyle w:val="Platshllartext"/>
            </w:rPr>
            <w:t xml:space="preserve"> </w:t>
          </w:r>
        </w:p>
      </w:docPartBody>
    </w:docPart>
    <w:docPart>
      <w:docPartPr>
        <w:name w:val="24FC721F1CAD4C439D5CE4C02CDCBF03"/>
        <w:category>
          <w:name w:val="Allmänt"/>
          <w:gallery w:val="placeholder"/>
        </w:category>
        <w:types>
          <w:type w:val="bbPlcHdr"/>
        </w:types>
        <w:behaviors>
          <w:behavior w:val="content"/>
        </w:behaviors>
        <w:guid w:val="{3426260D-2430-4A3F-97EA-2F7F99EF2156}"/>
      </w:docPartPr>
      <w:docPartBody>
        <w:p w:rsidR="00041485" w:rsidRDefault="00154477" w:rsidP="00154477">
          <w:pPr>
            <w:pStyle w:val="24FC721F1CAD4C439D5CE4C02CDCBF03"/>
          </w:pPr>
          <w:r w:rsidRPr="001D348D">
            <w:rPr>
              <w:rStyle w:val="Platshllartext"/>
            </w:rPr>
            <w:t xml:space="preserve"> </w:t>
          </w:r>
        </w:p>
      </w:docPartBody>
    </w:docPart>
    <w:docPart>
      <w:docPartPr>
        <w:name w:val="4F3CA25803224348AAD620403EF16F18"/>
        <w:category>
          <w:name w:val="Allmänt"/>
          <w:gallery w:val="placeholder"/>
        </w:category>
        <w:types>
          <w:type w:val="bbPlcHdr"/>
        </w:types>
        <w:behaviors>
          <w:behavior w:val="content"/>
        </w:behaviors>
        <w:guid w:val="{7884E422-5D8A-48CF-B27A-F3C7E035A2D6}"/>
      </w:docPartPr>
      <w:docPartBody>
        <w:p w:rsidR="00041485" w:rsidRDefault="00154477" w:rsidP="00154477">
          <w:pPr>
            <w:pStyle w:val="4F3CA25803224348AAD620403EF16F18"/>
          </w:pPr>
          <w:r w:rsidRPr="001D348D">
            <w:rPr>
              <w:rStyle w:val="Platshllartext"/>
            </w:rPr>
            <w:t xml:space="preserve"> </w:t>
          </w:r>
        </w:p>
      </w:docPartBody>
    </w:docPart>
    <w:docPart>
      <w:docPartPr>
        <w:name w:val="A637424A871C46A5BE2E77315D310282"/>
        <w:category>
          <w:name w:val="Allmänt"/>
          <w:gallery w:val="placeholder"/>
        </w:category>
        <w:types>
          <w:type w:val="bbPlcHdr"/>
        </w:types>
        <w:behaviors>
          <w:behavior w:val="content"/>
        </w:behaviors>
        <w:guid w:val="{D8EB1B91-6138-42DA-93DD-C2166F672BE6}"/>
      </w:docPartPr>
      <w:docPartBody>
        <w:p w:rsidR="00041485" w:rsidRDefault="00154477" w:rsidP="00154477">
          <w:pPr>
            <w:pStyle w:val="A637424A871C46A5BE2E77315D310282"/>
          </w:pPr>
          <w:r w:rsidRPr="001D348D">
            <w:rPr>
              <w:rStyle w:val="Platshllartext"/>
            </w:rPr>
            <w:t xml:space="preserve"> </w:t>
          </w:r>
        </w:p>
      </w:docPartBody>
    </w:docPart>
    <w:docPart>
      <w:docPartPr>
        <w:name w:val="33081393DB64422380E2F9A30F47F38C"/>
        <w:category>
          <w:name w:val="Allmänt"/>
          <w:gallery w:val="placeholder"/>
        </w:category>
        <w:types>
          <w:type w:val="bbPlcHdr"/>
        </w:types>
        <w:behaviors>
          <w:behavior w:val="content"/>
        </w:behaviors>
        <w:guid w:val="{8A599F23-A3AE-46E9-8A37-ADB489BAD83F}"/>
      </w:docPartPr>
      <w:docPartBody>
        <w:p w:rsidR="00041485" w:rsidRDefault="00154477" w:rsidP="00154477">
          <w:pPr>
            <w:pStyle w:val="33081393DB64422380E2F9A30F47F38C"/>
          </w:pPr>
          <w:r w:rsidRPr="001D348D">
            <w:rPr>
              <w:rStyle w:val="Platshllartext"/>
            </w:rPr>
            <w:t xml:space="preserve"> </w:t>
          </w:r>
        </w:p>
      </w:docPartBody>
    </w:docPart>
    <w:docPart>
      <w:docPartPr>
        <w:name w:val="F7A4A12FE4014787A8F8D02C9EF23FCE"/>
        <w:category>
          <w:name w:val="Allmänt"/>
          <w:gallery w:val="placeholder"/>
        </w:category>
        <w:types>
          <w:type w:val="bbPlcHdr"/>
        </w:types>
        <w:behaviors>
          <w:behavior w:val="content"/>
        </w:behaviors>
        <w:guid w:val="{4346A29A-6A82-448D-A5FC-DAC055186FC1}"/>
      </w:docPartPr>
      <w:docPartBody>
        <w:p w:rsidR="00041485" w:rsidRDefault="00154477" w:rsidP="00154477">
          <w:pPr>
            <w:pStyle w:val="F7A4A12FE4014787A8F8D02C9EF23FCE"/>
          </w:pPr>
          <w:r w:rsidRPr="001D348D">
            <w:rPr>
              <w:rStyle w:val="Platshllartext"/>
            </w:rPr>
            <w:t xml:space="preserve"> </w:t>
          </w:r>
        </w:p>
      </w:docPartBody>
    </w:docPart>
    <w:docPart>
      <w:docPartPr>
        <w:name w:val="596F743B93094FB38568047C98CA72D4"/>
        <w:category>
          <w:name w:val="Allmänt"/>
          <w:gallery w:val="placeholder"/>
        </w:category>
        <w:types>
          <w:type w:val="bbPlcHdr"/>
        </w:types>
        <w:behaviors>
          <w:behavior w:val="content"/>
        </w:behaviors>
        <w:guid w:val="{F05A98A0-CF07-4786-8483-86D5266E4A2F}"/>
      </w:docPartPr>
      <w:docPartBody>
        <w:p w:rsidR="00041485" w:rsidRDefault="00154477" w:rsidP="00154477">
          <w:pPr>
            <w:pStyle w:val="596F743B93094FB38568047C98CA72D4"/>
          </w:pPr>
          <w:r w:rsidRPr="001D348D">
            <w:rPr>
              <w:rStyle w:val="Platshllartext"/>
            </w:rPr>
            <w:t xml:space="preserve"> </w:t>
          </w:r>
        </w:p>
      </w:docPartBody>
    </w:docPart>
    <w:docPart>
      <w:docPartPr>
        <w:name w:val="32F9F39A60B741A3AE9DADD76DB04D95"/>
        <w:category>
          <w:name w:val="Allmänt"/>
          <w:gallery w:val="placeholder"/>
        </w:category>
        <w:types>
          <w:type w:val="bbPlcHdr"/>
        </w:types>
        <w:behaviors>
          <w:behavior w:val="content"/>
        </w:behaviors>
        <w:guid w:val="{50F115AB-1B71-41B4-A037-9B67DBBAE0F7}"/>
      </w:docPartPr>
      <w:docPartBody>
        <w:p w:rsidR="00041485" w:rsidRDefault="00154477" w:rsidP="00154477">
          <w:pPr>
            <w:pStyle w:val="32F9F39A60B741A3AE9DADD76DB04D95"/>
          </w:pPr>
          <w:r w:rsidRPr="001D348D">
            <w:rPr>
              <w:rStyle w:val="Platshllartext"/>
            </w:rPr>
            <w:t xml:space="preserve"> </w:t>
          </w:r>
        </w:p>
      </w:docPartBody>
    </w:docPart>
    <w:docPart>
      <w:docPartPr>
        <w:name w:val="AA080686842F4E788A7BBF76B40A09FC"/>
        <w:category>
          <w:name w:val="Allmänt"/>
          <w:gallery w:val="placeholder"/>
        </w:category>
        <w:types>
          <w:type w:val="bbPlcHdr"/>
        </w:types>
        <w:behaviors>
          <w:behavior w:val="content"/>
        </w:behaviors>
        <w:guid w:val="{1D44EE1F-1A86-4911-B536-4FA0B80A1418}"/>
      </w:docPartPr>
      <w:docPartBody>
        <w:p w:rsidR="00041485" w:rsidRDefault="00154477" w:rsidP="00154477">
          <w:pPr>
            <w:pStyle w:val="AA080686842F4E788A7BBF76B40A09FC"/>
          </w:pPr>
          <w:r w:rsidRPr="001D348D">
            <w:rPr>
              <w:rStyle w:val="Platshllartext"/>
            </w:rPr>
            <w:t xml:space="preserve"> </w:t>
          </w:r>
        </w:p>
      </w:docPartBody>
    </w:docPart>
    <w:docPart>
      <w:docPartPr>
        <w:name w:val="B39798E8247C4451B0E35CC488F7137A"/>
        <w:category>
          <w:name w:val="Allmänt"/>
          <w:gallery w:val="placeholder"/>
        </w:category>
        <w:types>
          <w:type w:val="bbPlcHdr"/>
        </w:types>
        <w:behaviors>
          <w:behavior w:val="content"/>
        </w:behaviors>
        <w:guid w:val="{9811D40F-CE72-47DB-B591-DDDB91961514}"/>
      </w:docPartPr>
      <w:docPartBody>
        <w:p w:rsidR="00041485" w:rsidRDefault="00154477" w:rsidP="00154477">
          <w:pPr>
            <w:pStyle w:val="B39798E8247C4451B0E35CC488F7137A"/>
          </w:pPr>
          <w:r w:rsidRPr="001D348D">
            <w:rPr>
              <w:rStyle w:val="Platshllartext"/>
            </w:rPr>
            <w:t xml:space="preserve"> </w:t>
          </w:r>
        </w:p>
      </w:docPartBody>
    </w:docPart>
    <w:docPart>
      <w:docPartPr>
        <w:name w:val="4C7A73156BAF4D128B905F2BCCD107D2"/>
        <w:category>
          <w:name w:val="Allmänt"/>
          <w:gallery w:val="placeholder"/>
        </w:category>
        <w:types>
          <w:type w:val="bbPlcHdr"/>
        </w:types>
        <w:behaviors>
          <w:behavior w:val="content"/>
        </w:behaviors>
        <w:guid w:val="{C29F2C29-0919-43B0-A3F1-55D9AD7E7909}"/>
      </w:docPartPr>
      <w:docPartBody>
        <w:p w:rsidR="00041485" w:rsidRDefault="00154477" w:rsidP="00154477">
          <w:pPr>
            <w:pStyle w:val="4C7A73156BAF4D128B905F2BCCD107D2"/>
          </w:pPr>
          <w:r w:rsidRPr="001D348D">
            <w:rPr>
              <w:rStyle w:val="Platshllartext"/>
            </w:rPr>
            <w:t xml:space="preserve"> </w:t>
          </w:r>
        </w:p>
      </w:docPartBody>
    </w:docPart>
    <w:docPart>
      <w:docPartPr>
        <w:name w:val="07DBBC757DDD4F7EADA10EECBF97E00C"/>
        <w:category>
          <w:name w:val="Allmänt"/>
          <w:gallery w:val="placeholder"/>
        </w:category>
        <w:types>
          <w:type w:val="bbPlcHdr"/>
        </w:types>
        <w:behaviors>
          <w:behavior w:val="content"/>
        </w:behaviors>
        <w:guid w:val="{60C20307-D439-4AA8-AF18-9C0A6EF9ECCF}"/>
      </w:docPartPr>
      <w:docPartBody>
        <w:p w:rsidR="00041485" w:rsidRDefault="00154477" w:rsidP="00154477">
          <w:pPr>
            <w:pStyle w:val="07DBBC757DDD4F7EADA10EECBF97E00C"/>
          </w:pPr>
          <w:r w:rsidRPr="001D348D">
            <w:rPr>
              <w:rStyle w:val="Platshllartext"/>
            </w:rPr>
            <w:t xml:space="preserve"> </w:t>
          </w:r>
        </w:p>
      </w:docPartBody>
    </w:docPart>
    <w:docPart>
      <w:docPartPr>
        <w:name w:val="3C06BD8EB8B3489BA79D164243210362"/>
        <w:category>
          <w:name w:val="Allmänt"/>
          <w:gallery w:val="placeholder"/>
        </w:category>
        <w:types>
          <w:type w:val="bbPlcHdr"/>
        </w:types>
        <w:behaviors>
          <w:behavior w:val="content"/>
        </w:behaviors>
        <w:guid w:val="{0002664D-3DA9-407D-8C45-465A9FB1B38A}"/>
      </w:docPartPr>
      <w:docPartBody>
        <w:p w:rsidR="00041485" w:rsidRDefault="00154477" w:rsidP="00154477">
          <w:pPr>
            <w:pStyle w:val="3C06BD8EB8B3489BA79D164243210362"/>
          </w:pPr>
          <w:r w:rsidRPr="001D348D">
            <w:rPr>
              <w:rStyle w:val="Platshllartext"/>
            </w:rPr>
            <w:t xml:space="preserve"> </w:t>
          </w:r>
        </w:p>
      </w:docPartBody>
    </w:docPart>
    <w:docPart>
      <w:docPartPr>
        <w:name w:val="727F5E2915624595A2DE6F4DDD521D79"/>
        <w:category>
          <w:name w:val="Allmänt"/>
          <w:gallery w:val="placeholder"/>
        </w:category>
        <w:types>
          <w:type w:val="bbPlcHdr"/>
        </w:types>
        <w:behaviors>
          <w:behavior w:val="content"/>
        </w:behaviors>
        <w:guid w:val="{374A55CA-5909-477A-BBDA-EE0EAE5444C4}"/>
      </w:docPartPr>
      <w:docPartBody>
        <w:p w:rsidR="00041485" w:rsidRDefault="00154477" w:rsidP="00154477">
          <w:pPr>
            <w:pStyle w:val="727F5E2915624595A2DE6F4DDD521D79"/>
          </w:pPr>
          <w:r w:rsidRPr="001D348D">
            <w:rPr>
              <w:rStyle w:val="Platshllartext"/>
            </w:rPr>
            <w:t xml:space="preserve"> </w:t>
          </w:r>
        </w:p>
      </w:docPartBody>
    </w:docPart>
    <w:docPart>
      <w:docPartPr>
        <w:name w:val="62A0FEB777F343E5BBA343A4F6092ED7"/>
        <w:category>
          <w:name w:val="Allmänt"/>
          <w:gallery w:val="placeholder"/>
        </w:category>
        <w:types>
          <w:type w:val="bbPlcHdr"/>
        </w:types>
        <w:behaviors>
          <w:behavior w:val="content"/>
        </w:behaviors>
        <w:guid w:val="{223A61C2-5BC0-4758-B33E-C271EF6ECAEA}"/>
      </w:docPartPr>
      <w:docPartBody>
        <w:p w:rsidR="00041485" w:rsidRDefault="00154477" w:rsidP="00154477">
          <w:pPr>
            <w:pStyle w:val="62A0FEB777F343E5BBA343A4F6092ED7"/>
          </w:pPr>
          <w:r w:rsidRPr="001D348D">
            <w:rPr>
              <w:rStyle w:val="Platshllartext"/>
            </w:rPr>
            <w:t xml:space="preserve"> </w:t>
          </w:r>
        </w:p>
      </w:docPartBody>
    </w:docPart>
    <w:docPart>
      <w:docPartPr>
        <w:name w:val="2E7F81AD934E4C7590E3A6FA142C35A4"/>
        <w:category>
          <w:name w:val="Allmänt"/>
          <w:gallery w:val="placeholder"/>
        </w:category>
        <w:types>
          <w:type w:val="bbPlcHdr"/>
        </w:types>
        <w:behaviors>
          <w:behavior w:val="content"/>
        </w:behaviors>
        <w:guid w:val="{573225CE-6990-44F7-94D0-2A7F6EB5E3C9}"/>
      </w:docPartPr>
      <w:docPartBody>
        <w:p w:rsidR="00041485" w:rsidRDefault="00154477" w:rsidP="00154477">
          <w:pPr>
            <w:pStyle w:val="2E7F81AD934E4C7590E3A6FA142C35A4"/>
          </w:pPr>
          <w:r w:rsidRPr="001D348D">
            <w:rPr>
              <w:rStyle w:val="Platshllartext"/>
            </w:rPr>
            <w:t xml:space="preserve"> </w:t>
          </w:r>
        </w:p>
      </w:docPartBody>
    </w:docPart>
    <w:docPart>
      <w:docPartPr>
        <w:name w:val="A3F248362AE5421391193BF9133A4742"/>
        <w:category>
          <w:name w:val="Allmänt"/>
          <w:gallery w:val="placeholder"/>
        </w:category>
        <w:types>
          <w:type w:val="bbPlcHdr"/>
        </w:types>
        <w:behaviors>
          <w:behavior w:val="content"/>
        </w:behaviors>
        <w:guid w:val="{D7B7C28C-0E1A-444F-9B3E-86252DF022C6}"/>
      </w:docPartPr>
      <w:docPartBody>
        <w:p w:rsidR="00041485" w:rsidRDefault="00154477" w:rsidP="00154477">
          <w:pPr>
            <w:pStyle w:val="A3F248362AE5421391193BF9133A4742"/>
          </w:pPr>
          <w:r w:rsidRPr="001D348D">
            <w:rPr>
              <w:rStyle w:val="Platshllartext"/>
            </w:rPr>
            <w:t xml:space="preserve"> </w:t>
          </w:r>
        </w:p>
      </w:docPartBody>
    </w:docPart>
    <w:docPart>
      <w:docPartPr>
        <w:name w:val="555B1877639F4D91989FCEF199C96600"/>
        <w:category>
          <w:name w:val="Allmänt"/>
          <w:gallery w:val="placeholder"/>
        </w:category>
        <w:types>
          <w:type w:val="bbPlcHdr"/>
        </w:types>
        <w:behaviors>
          <w:behavior w:val="content"/>
        </w:behaviors>
        <w:guid w:val="{25D9C900-EE60-4204-9203-DB28303D2AB1}"/>
      </w:docPartPr>
      <w:docPartBody>
        <w:p w:rsidR="00041485" w:rsidRDefault="00154477" w:rsidP="00154477">
          <w:pPr>
            <w:pStyle w:val="555B1877639F4D91989FCEF199C96600"/>
          </w:pPr>
          <w:r w:rsidRPr="001D348D">
            <w:rPr>
              <w:rStyle w:val="Platshllartext"/>
            </w:rPr>
            <w:t xml:space="preserve"> </w:t>
          </w:r>
        </w:p>
      </w:docPartBody>
    </w:docPart>
    <w:docPart>
      <w:docPartPr>
        <w:name w:val="B1996BCD79FD4AFE811D2606A4C973BE"/>
        <w:category>
          <w:name w:val="Allmänt"/>
          <w:gallery w:val="placeholder"/>
        </w:category>
        <w:types>
          <w:type w:val="bbPlcHdr"/>
        </w:types>
        <w:behaviors>
          <w:behavior w:val="content"/>
        </w:behaviors>
        <w:guid w:val="{B27CFD99-2925-4849-B26C-E738405A0F7B}"/>
      </w:docPartPr>
      <w:docPartBody>
        <w:p w:rsidR="00041485" w:rsidRDefault="00154477" w:rsidP="00154477">
          <w:pPr>
            <w:pStyle w:val="B1996BCD79FD4AFE811D2606A4C973BE"/>
          </w:pPr>
          <w:r w:rsidRPr="001D348D">
            <w:rPr>
              <w:rStyle w:val="Platshllartext"/>
            </w:rPr>
            <w:t xml:space="preserve"> </w:t>
          </w:r>
        </w:p>
      </w:docPartBody>
    </w:docPart>
    <w:docPart>
      <w:docPartPr>
        <w:name w:val="33EB82EB555A4C6FA489B686FF9529BE"/>
        <w:category>
          <w:name w:val="Allmänt"/>
          <w:gallery w:val="placeholder"/>
        </w:category>
        <w:types>
          <w:type w:val="bbPlcHdr"/>
        </w:types>
        <w:behaviors>
          <w:behavior w:val="content"/>
        </w:behaviors>
        <w:guid w:val="{E6E05FF1-CEDB-4AA8-BA09-C53803BEC1CD}"/>
      </w:docPartPr>
      <w:docPartBody>
        <w:p w:rsidR="00041485" w:rsidRDefault="00154477" w:rsidP="00154477">
          <w:pPr>
            <w:pStyle w:val="33EB82EB555A4C6FA489B686FF9529BE"/>
          </w:pPr>
          <w:r w:rsidRPr="001D348D">
            <w:rPr>
              <w:rStyle w:val="Platshllartext"/>
            </w:rPr>
            <w:t xml:space="preserve"> </w:t>
          </w:r>
        </w:p>
      </w:docPartBody>
    </w:docPart>
    <w:docPart>
      <w:docPartPr>
        <w:name w:val="F8B890FF4DF84FDE873B8A3671F64603"/>
        <w:category>
          <w:name w:val="Allmänt"/>
          <w:gallery w:val="placeholder"/>
        </w:category>
        <w:types>
          <w:type w:val="bbPlcHdr"/>
        </w:types>
        <w:behaviors>
          <w:behavior w:val="content"/>
        </w:behaviors>
        <w:guid w:val="{CE9C9004-220C-454E-894C-D4447A8EBDF5}"/>
      </w:docPartPr>
      <w:docPartBody>
        <w:p w:rsidR="00041485" w:rsidRDefault="00154477" w:rsidP="00154477">
          <w:pPr>
            <w:pStyle w:val="F8B890FF4DF84FDE873B8A3671F64603"/>
          </w:pPr>
          <w:r w:rsidRPr="001D348D">
            <w:rPr>
              <w:rStyle w:val="Platshllartext"/>
            </w:rPr>
            <w:t xml:space="preserve"> </w:t>
          </w:r>
        </w:p>
      </w:docPartBody>
    </w:docPart>
    <w:docPart>
      <w:docPartPr>
        <w:name w:val="5EDD8DA09A6A49928F1B5F61F3CF120F"/>
        <w:category>
          <w:name w:val="Allmänt"/>
          <w:gallery w:val="placeholder"/>
        </w:category>
        <w:types>
          <w:type w:val="bbPlcHdr"/>
        </w:types>
        <w:behaviors>
          <w:behavior w:val="content"/>
        </w:behaviors>
        <w:guid w:val="{AC75D4B9-1372-45AC-B0C7-00A16488C832}"/>
      </w:docPartPr>
      <w:docPartBody>
        <w:p w:rsidR="00041485" w:rsidRDefault="00154477" w:rsidP="00154477">
          <w:pPr>
            <w:pStyle w:val="5EDD8DA09A6A49928F1B5F61F3CF120F"/>
          </w:pPr>
          <w:r w:rsidRPr="001D348D">
            <w:rPr>
              <w:rStyle w:val="Platshllartext"/>
            </w:rPr>
            <w:t xml:space="preserve"> </w:t>
          </w:r>
        </w:p>
      </w:docPartBody>
    </w:docPart>
    <w:docPart>
      <w:docPartPr>
        <w:name w:val="AF81FE37B54E488BA46F456BE556EFA5"/>
        <w:category>
          <w:name w:val="Allmänt"/>
          <w:gallery w:val="placeholder"/>
        </w:category>
        <w:types>
          <w:type w:val="bbPlcHdr"/>
        </w:types>
        <w:behaviors>
          <w:behavior w:val="content"/>
        </w:behaviors>
        <w:guid w:val="{ADA00D55-138C-4D2E-B191-9AD223697FF3}"/>
      </w:docPartPr>
      <w:docPartBody>
        <w:p w:rsidR="00041485" w:rsidRDefault="00154477" w:rsidP="00154477">
          <w:pPr>
            <w:pStyle w:val="AF81FE37B54E488BA46F456BE556EFA5"/>
          </w:pPr>
          <w:r w:rsidRPr="001D348D">
            <w:rPr>
              <w:rStyle w:val="Platshllartext"/>
            </w:rPr>
            <w:t xml:space="preserve"> </w:t>
          </w:r>
        </w:p>
      </w:docPartBody>
    </w:docPart>
    <w:docPart>
      <w:docPartPr>
        <w:name w:val="9E317B44642740F0A59972D2B568625B"/>
        <w:category>
          <w:name w:val="Allmänt"/>
          <w:gallery w:val="placeholder"/>
        </w:category>
        <w:types>
          <w:type w:val="bbPlcHdr"/>
        </w:types>
        <w:behaviors>
          <w:behavior w:val="content"/>
        </w:behaviors>
        <w:guid w:val="{5CBB1BFD-E44F-4E2B-B69B-CBC788E6DA8F}"/>
      </w:docPartPr>
      <w:docPartBody>
        <w:p w:rsidR="00041485" w:rsidRDefault="00154477" w:rsidP="00154477">
          <w:pPr>
            <w:pStyle w:val="9E317B44642740F0A59972D2B568625B"/>
          </w:pPr>
          <w:r w:rsidRPr="001D348D">
            <w:rPr>
              <w:rStyle w:val="Platshllartext"/>
            </w:rPr>
            <w:t xml:space="preserve"> </w:t>
          </w:r>
        </w:p>
      </w:docPartBody>
    </w:docPart>
    <w:docPart>
      <w:docPartPr>
        <w:name w:val="BF908C46A59447B59ABC2DDDBB8FC4B6"/>
        <w:category>
          <w:name w:val="Allmänt"/>
          <w:gallery w:val="placeholder"/>
        </w:category>
        <w:types>
          <w:type w:val="bbPlcHdr"/>
        </w:types>
        <w:behaviors>
          <w:behavior w:val="content"/>
        </w:behaviors>
        <w:guid w:val="{13653C15-9416-4A71-84E6-B73276AE5F70}"/>
      </w:docPartPr>
      <w:docPartBody>
        <w:p w:rsidR="00041485" w:rsidRDefault="00154477" w:rsidP="00154477">
          <w:pPr>
            <w:pStyle w:val="BF908C46A59447B59ABC2DDDBB8FC4B6"/>
          </w:pPr>
          <w:r w:rsidRPr="001D348D">
            <w:rPr>
              <w:rStyle w:val="Platshllartext"/>
            </w:rPr>
            <w:t xml:space="preserve"> </w:t>
          </w:r>
        </w:p>
      </w:docPartBody>
    </w:docPart>
    <w:docPart>
      <w:docPartPr>
        <w:name w:val="F7C37788E4F64B0C806EE8B8C41FF173"/>
        <w:category>
          <w:name w:val="Allmänt"/>
          <w:gallery w:val="placeholder"/>
        </w:category>
        <w:types>
          <w:type w:val="bbPlcHdr"/>
        </w:types>
        <w:behaviors>
          <w:behavior w:val="content"/>
        </w:behaviors>
        <w:guid w:val="{0EC112AC-55F4-4876-8C5D-78C7D407AC6A}"/>
      </w:docPartPr>
      <w:docPartBody>
        <w:p w:rsidR="00041485" w:rsidRDefault="00154477" w:rsidP="00154477">
          <w:pPr>
            <w:pStyle w:val="F7C37788E4F64B0C806EE8B8C41FF173"/>
          </w:pPr>
          <w:r w:rsidRPr="001D348D">
            <w:rPr>
              <w:rStyle w:val="Platshllartext"/>
            </w:rPr>
            <w:t xml:space="preserve"> </w:t>
          </w:r>
        </w:p>
      </w:docPartBody>
    </w:docPart>
    <w:docPart>
      <w:docPartPr>
        <w:name w:val="D39274D9FB0949D994A69F5ACA958435"/>
        <w:category>
          <w:name w:val="Allmänt"/>
          <w:gallery w:val="placeholder"/>
        </w:category>
        <w:types>
          <w:type w:val="bbPlcHdr"/>
        </w:types>
        <w:behaviors>
          <w:behavior w:val="content"/>
        </w:behaviors>
        <w:guid w:val="{23E7EC63-5BF6-4B1D-A249-48ED642D88A0}"/>
      </w:docPartPr>
      <w:docPartBody>
        <w:p w:rsidR="00041485" w:rsidRDefault="00154477" w:rsidP="00154477">
          <w:pPr>
            <w:pStyle w:val="D39274D9FB0949D994A69F5ACA958435"/>
          </w:pPr>
          <w:r w:rsidRPr="001D348D">
            <w:rPr>
              <w:rStyle w:val="Platshllartext"/>
            </w:rPr>
            <w:t xml:space="preserve"> </w:t>
          </w:r>
        </w:p>
      </w:docPartBody>
    </w:docPart>
    <w:docPart>
      <w:docPartPr>
        <w:name w:val="0CF8206D7B394AC7809DF9FB9395D9EE"/>
        <w:category>
          <w:name w:val="Allmänt"/>
          <w:gallery w:val="placeholder"/>
        </w:category>
        <w:types>
          <w:type w:val="bbPlcHdr"/>
        </w:types>
        <w:behaviors>
          <w:behavior w:val="content"/>
        </w:behaviors>
        <w:guid w:val="{D483FE9D-5CD5-41EF-8DC2-6FEB00E89E3E}"/>
      </w:docPartPr>
      <w:docPartBody>
        <w:p w:rsidR="00041485" w:rsidRDefault="00154477" w:rsidP="00154477">
          <w:pPr>
            <w:pStyle w:val="0CF8206D7B394AC7809DF9FB9395D9EE"/>
          </w:pPr>
          <w:r w:rsidRPr="001D348D">
            <w:rPr>
              <w:rStyle w:val="Platshllartext"/>
            </w:rPr>
            <w:t xml:space="preserve"> </w:t>
          </w:r>
        </w:p>
      </w:docPartBody>
    </w:docPart>
    <w:docPart>
      <w:docPartPr>
        <w:name w:val="76811F615D0B45739C3C96B40D3154FD"/>
        <w:category>
          <w:name w:val="Allmänt"/>
          <w:gallery w:val="placeholder"/>
        </w:category>
        <w:types>
          <w:type w:val="bbPlcHdr"/>
        </w:types>
        <w:behaviors>
          <w:behavior w:val="content"/>
        </w:behaviors>
        <w:guid w:val="{D0C05F69-51CB-4E61-8F05-5A8A3FC14552}"/>
      </w:docPartPr>
      <w:docPartBody>
        <w:p w:rsidR="00041485" w:rsidRDefault="00154477" w:rsidP="00154477">
          <w:pPr>
            <w:pStyle w:val="76811F615D0B45739C3C96B40D3154FD"/>
          </w:pPr>
          <w:r w:rsidRPr="001D348D">
            <w:rPr>
              <w:rStyle w:val="Platshllartext"/>
            </w:rPr>
            <w:t xml:space="preserve"> </w:t>
          </w:r>
        </w:p>
      </w:docPartBody>
    </w:docPart>
    <w:docPart>
      <w:docPartPr>
        <w:name w:val="05DF239EC8BC4BE7A48BED4DE2338E8E"/>
        <w:category>
          <w:name w:val="Allmänt"/>
          <w:gallery w:val="placeholder"/>
        </w:category>
        <w:types>
          <w:type w:val="bbPlcHdr"/>
        </w:types>
        <w:behaviors>
          <w:behavior w:val="content"/>
        </w:behaviors>
        <w:guid w:val="{2C31D95F-4800-4F0E-B863-1699D70F9D6E}"/>
      </w:docPartPr>
      <w:docPartBody>
        <w:p w:rsidR="00041485" w:rsidRDefault="00154477" w:rsidP="00154477">
          <w:pPr>
            <w:pStyle w:val="05DF239EC8BC4BE7A48BED4DE2338E8E"/>
          </w:pPr>
          <w:r w:rsidRPr="001D348D">
            <w:rPr>
              <w:rStyle w:val="Platshllartext"/>
            </w:rPr>
            <w:t xml:space="preserve"> </w:t>
          </w:r>
        </w:p>
      </w:docPartBody>
    </w:docPart>
    <w:docPart>
      <w:docPartPr>
        <w:name w:val="D8A58239B19146D0AB3D89353DC0C65F"/>
        <w:category>
          <w:name w:val="Allmänt"/>
          <w:gallery w:val="placeholder"/>
        </w:category>
        <w:types>
          <w:type w:val="bbPlcHdr"/>
        </w:types>
        <w:behaviors>
          <w:behavior w:val="content"/>
        </w:behaviors>
        <w:guid w:val="{0766C666-1D03-4562-8784-06F47F1650FF}"/>
      </w:docPartPr>
      <w:docPartBody>
        <w:p w:rsidR="00041485" w:rsidRDefault="00154477" w:rsidP="00154477">
          <w:pPr>
            <w:pStyle w:val="D8A58239B19146D0AB3D89353DC0C65F"/>
          </w:pPr>
          <w:r w:rsidRPr="001D348D">
            <w:rPr>
              <w:rStyle w:val="Platshllartext"/>
            </w:rPr>
            <w:t xml:space="preserve"> </w:t>
          </w:r>
        </w:p>
      </w:docPartBody>
    </w:docPart>
    <w:docPart>
      <w:docPartPr>
        <w:name w:val="23A1B4053A42402ABD79547FACC5A58A"/>
        <w:category>
          <w:name w:val="Allmänt"/>
          <w:gallery w:val="placeholder"/>
        </w:category>
        <w:types>
          <w:type w:val="bbPlcHdr"/>
        </w:types>
        <w:behaviors>
          <w:behavior w:val="content"/>
        </w:behaviors>
        <w:guid w:val="{36D1D339-51CB-4E65-8EE3-AB8D2130DEFB}"/>
      </w:docPartPr>
      <w:docPartBody>
        <w:p w:rsidR="00041485" w:rsidRDefault="00154477" w:rsidP="00154477">
          <w:pPr>
            <w:pStyle w:val="23A1B4053A42402ABD79547FACC5A58A"/>
          </w:pPr>
          <w:r w:rsidRPr="001D348D">
            <w:rPr>
              <w:rStyle w:val="Platshllartext"/>
            </w:rPr>
            <w:t xml:space="preserve"> </w:t>
          </w:r>
        </w:p>
      </w:docPartBody>
    </w:docPart>
    <w:docPart>
      <w:docPartPr>
        <w:name w:val="A05FF0F1A993462C8A079BF3584F2215"/>
        <w:category>
          <w:name w:val="Allmänt"/>
          <w:gallery w:val="placeholder"/>
        </w:category>
        <w:types>
          <w:type w:val="bbPlcHdr"/>
        </w:types>
        <w:behaviors>
          <w:behavior w:val="content"/>
        </w:behaviors>
        <w:guid w:val="{A5685023-0ED7-485D-9F9B-5558AB029142}"/>
      </w:docPartPr>
      <w:docPartBody>
        <w:p w:rsidR="00041485" w:rsidRDefault="00154477" w:rsidP="00154477">
          <w:pPr>
            <w:pStyle w:val="A05FF0F1A993462C8A079BF3584F2215"/>
          </w:pPr>
          <w:r w:rsidRPr="001D348D">
            <w:rPr>
              <w:rStyle w:val="Platshllartext"/>
            </w:rPr>
            <w:t xml:space="preserve"> </w:t>
          </w:r>
        </w:p>
      </w:docPartBody>
    </w:docPart>
    <w:docPart>
      <w:docPartPr>
        <w:name w:val="174337F5ADAA42E4809116969C0A27F3"/>
        <w:category>
          <w:name w:val="Allmänt"/>
          <w:gallery w:val="placeholder"/>
        </w:category>
        <w:types>
          <w:type w:val="bbPlcHdr"/>
        </w:types>
        <w:behaviors>
          <w:behavior w:val="content"/>
        </w:behaviors>
        <w:guid w:val="{697F60F6-B996-43CC-97E5-E1EB7E099EF1}"/>
      </w:docPartPr>
      <w:docPartBody>
        <w:p w:rsidR="00041485" w:rsidRDefault="00154477" w:rsidP="00154477">
          <w:pPr>
            <w:pStyle w:val="174337F5ADAA42E4809116969C0A27F3"/>
          </w:pPr>
          <w:r w:rsidRPr="001D348D">
            <w:rPr>
              <w:rStyle w:val="Platshllartext"/>
            </w:rPr>
            <w:t xml:space="preserve"> </w:t>
          </w:r>
        </w:p>
      </w:docPartBody>
    </w:docPart>
    <w:docPart>
      <w:docPartPr>
        <w:name w:val="8707A128EF6C4191BD5B0E36738F1A50"/>
        <w:category>
          <w:name w:val="Allmänt"/>
          <w:gallery w:val="placeholder"/>
        </w:category>
        <w:types>
          <w:type w:val="bbPlcHdr"/>
        </w:types>
        <w:behaviors>
          <w:behavior w:val="content"/>
        </w:behaviors>
        <w:guid w:val="{3417439C-66B0-48C2-8A56-47877B31046E}"/>
      </w:docPartPr>
      <w:docPartBody>
        <w:p w:rsidR="00041485" w:rsidRDefault="00154477" w:rsidP="00154477">
          <w:pPr>
            <w:pStyle w:val="8707A128EF6C4191BD5B0E36738F1A50"/>
          </w:pPr>
          <w:r w:rsidRPr="001D348D">
            <w:rPr>
              <w:rStyle w:val="Platshllartext"/>
            </w:rPr>
            <w:t xml:space="preserve"> </w:t>
          </w:r>
        </w:p>
      </w:docPartBody>
    </w:docPart>
    <w:docPart>
      <w:docPartPr>
        <w:name w:val="30F344D937624BE0A6A77ADB141F87E7"/>
        <w:category>
          <w:name w:val="Allmänt"/>
          <w:gallery w:val="placeholder"/>
        </w:category>
        <w:types>
          <w:type w:val="bbPlcHdr"/>
        </w:types>
        <w:behaviors>
          <w:behavior w:val="content"/>
        </w:behaviors>
        <w:guid w:val="{32B11045-E244-46DB-8F93-9FB14F8586CC}"/>
      </w:docPartPr>
      <w:docPartBody>
        <w:p w:rsidR="00041485" w:rsidRDefault="00154477" w:rsidP="00154477">
          <w:pPr>
            <w:pStyle w:val="30F344D937624BE0A6A77ADB141F87E7"/>
          </w:pPr>
          <w:r w:rsidRPr="001D348D">
            <w:rPr>
              <w:rStyle w:val="Platshllartext"/>
            </w:rPr>
            <w:t xml:space="preserve"> </w:t>
          </w:r>
        </w:p>
      </w:docPartBody>
    </w:docPart>
    <w:docPart>
      <w:docPartPr>
        <w:name w:val="5726C0BE6DD941B7998EE8A300B1082E"/>
        <w:category>
          <w:name w:val="Allmänt"/>
          <w:gallery w:val="placeholder"/>
        </w:category>
        <w:types>
          <w:type w:val="bbPlcHdr"/>
        </w:types>
        <w:behaviors>
          <w:behavior w:val="content"/>
        </w:behaviors>
        <w:guid w:val="{E550E6E3-73CA-479E-A81E-B8B2F4C6DEB8}"/>
      </w:docPartPr>
      <w:docPartBody>
        <w:p w:rsidR="00041485" w:rsidRDefault="00154477" w:rsidP="00154477">
          <w:pPr>
            <w:pStyle w:val="5726C0BE6DD941B7998EE8A300B1082E"/>
          </w:pPr>
          <w:r w:rsidRPr="001D348D">
            <w:rPr>
              <w:rStyle w:val="Platshllartext"/>
            </w:rPr>
            <w:t xml:space="preserve"> </w:t>
          </w:r>
        </w:p>
      </w:docPartBody>
    </w:docPart>
    <w:docPart>
      <w:docPartPr>
        <w:name w:val="F7080F1CE06C4C91A858B3AF03BD8A48"/>
        <w:category>
          <w:name w:val="Allmänt"/>
          <w:gallery w:val="placeholder"/>
        </w:category>
        <w:types>
          <w:type w:val="bbPlcHdr"/>
        </w:types>
        <w:behaviors>
          <w:behavior w:val="content"/>
        </w:behaviors>
        <w:guid w:val="{CA410167-FDC8-436F-8139-CD866F60C147}"/>
      </w:docPartPr>
      <w:docPartBody>
        <w:p w:rsidR="00041485" w:rsidRDefault="00154477" w:rsidP="00154477">
          <w:pPr>
            <w:pStyle w:val="F7080F1CE06C4C91A858B3AF03BD8A48"/>
          </w:pPr>
          <w:r w:rsidRPr="001D348D">
            <w:rPr>
              <w:rStyle w:val="Platshllartext"/>
            </w:rPr>
            <w:t xml:space="preserve"> </w:t>
          </w:r>
        </w:p>
      </w:docPartBody>
    </w:docPart>
    <w:docPart>
      <w:docPartPr>
        <w:name w:val="C19A9EE71F1D4B3BA3A0EC017200EE6A"/>
        <w:category>
          <w:name w:val="Allmänt"/>
          <w:gallery w:val="placeholder"/>
        </w:category>
        <w:types>
          <w:type w:val="bbPlcHdr"/>
        </w:types>
        <w:behaviors>
          <w:behavior w:val="content"/>
        </w:behaviors>
        <w:guid w:val="{39C18061-40D3-40C8-9E29-9E76E7C30987}"/>
      </w:docPartPr>
      <w:docPartBody>
        <w:p w:rsidR="00041485" w:rsidRDefault="00154477" w:rsidP="00154477">
          <w:pPr>
            <w:pStyle w:val="C19A9EE71F1D4B3BA3A0EC017200EE6A"/>
          </w:pPr>
          <w:r w:rsidRPr="001D348D">
            <w:rPr>
              <w:rStyle w:val="Platshllartext"/>
            </w:rPr>
            <w:t xml:space="preserve"> </w:t>
          </w:r>
        </w:p>
      </w:docPartBody>
    </w:docPart>
    <w:docPart>
      <w:docPartPr>
        <w:name w:val="A7CE78676D9348668DE312C2B0ED3291"/>
        <w:category>
          <w:name w:val="Allmänt"/>
          <w:gallery w:val="placeholder"/>
        </w:category>
        <w:types>
          <w:type w:val="bbPlcHdr"/>
        </w:types>
        <w:behaviors>
          <w:behavior w:val="content"/>
        </w:behaviors>
        <w:guid w:val="{788C8249-DC60-4ED5-94A2-000E5E51FB46}"/>
      </w:docPartPr>
      <w:docPartBody>
        <w:p w:rsidR="00041485" w:rsidRDefault="00154477" w:rsidP="00154477">
          <w:pPr>
            <w:pStyle w:val="A7CE78676D9348668DE312C2B0ED3291"/>
          </w:pPr>
          <w:r w:rsidRPr="001D348D">
            <w:rPr>
              <w:rStyle w:val="Platshllartext"/>
            </w:rPr>
            <w:t xml:space="preserve"> </w:t>
          </w:r>
        </w:p>
      </w:docPartBody>
    </w:docPart>
    <w:docPart>
      <w:docPartPr>
        <w:name w:val="9842BC1EF2CD4D2C882D5A61AFE2F174"/>
        <w:category>
          <w:name w:val="Allmänt"/>
          <w:gallery w:val="placeholder"/>
        </w:category>
        <w:types>
          <w:type w:val="bbPlcHdr"/>
        </w:types>
        <w:behaviors>
          <w:behavior w:val="content"/>
        </w:behaviors>
        <w:guid w:val="{F0EC278A-99DB-4651-BBA1-7FB3AB2DE189}"/>
      </w:docPartPr>
      <w:docPartBody>
        <w:p w:rsidR="00041485" w:rsidRDefault="00154477" w:rsidP="00154477">
          <w:pPr>
            <w:pStyle w:val="9842BC1EF2CD4D2C882D5A61AFE2F174"/>
          </w:pPr>
          <w:r w:rsidRPr="001D348D">
            <w:rPr>
              <w:rStyle w:val="Platshllartext"/>
            </w:rPr>
            <w:t xml:space="preserve"> </w:t>
          </w:r>
        </w:p>
      </w:docPartBody>
    </w:docPart>
    <w:docPart>
      <w:docPartPr>
        <w:name w:val="4AA7E8F4A60C42049D244285091C87A5"/>
        <w:category>
          <w:name w:val="Allmänt"/>
          <w:gallery w:val="placeholder"/>
        </w:category>
        <w:types>
          <w:type w:val="bbPlcHdr"/>
        </w:types>
        <w:behaviors>
          <w:behavior w:val="content"/>
        </w:behaviors>
        <w:guid w:val="{72D84B5C-3592-4656-8342-695FBF84BF96}"/>
      </w:docPartPr>
      <w:docPartBody>
        <w:p w:rsidR="00041485" w:rsidRDefault="00154477" w:rsidP="00154477">
          <w:pPr>
            <w:pStyle w:val="4AA7E8F4A60C42049D244285091C87A5"/>
          </w:pPr>
          <w:r w:rsidRPr="001D348D">
            <w:rPr>
              <w:rStyle w:val="Platshllartext"/>
            </w:rPr>
            <w:t xml:space="preserve"> </w:t>
          </w:r>
        </w:p>
      </w:docPartBody>
    </w:docPart>
    <w:docPart>
      <w:docPartPr>
        <w:name w:val="8B0D07A0380A40B68B480B82B3598473"/>
        <w:category>
          <w:name w:val="Allmänt"/>
          <w:gallery w:val="placeholder"/>
        </w:category>
        <w:types>
          <w:type w:val="bbPlcHdr"/>
        </w:types>
        <w:behaviors>
          <w:behavior w:val="content"/>
        </w:behaviors>
        <w:guid w:val="{44BBA739-73AB-486A-9B0A-8BD394FF045C}"/>
      </w:docPartPr>
      <w:docPartBody>
        <w:p w:rsidR="00041485" w:rsidRDefault="00154477" w:rsidP="00154477">
          <w:pPr>
            <w:pStyle w:val="8B0D07A0380A40B68B480B82B3598473"/>
          </w:pPr>
          <w:r w:rsidRPr="001D348D">
            <w:rPr>
              <w:rStyle w:val="Platshllartext"/>
            </w:rPr>
            <w:t xml:space="preserve"> </w:t>
          </w:r>
        </w:p>
      </w:docPartBody>
    </w:docPart>
    <w:docPart>
      <w:docPartPr>
        <w:name w:val="604C1AD7F7AA4B1DBCA6E84B178D0785"/>
        <w:category>
          <w:name w:val="Allmänt"/>
          <w:gallery w:val="placeholder"/>
        </w:category>
        <w:types>
          <w:type w:val="bbPlcHdr"/>
        </w:types>
        <w:behaviors>
          <w:behavior w:val="content"/>
        </w:behaviors>
        <w:guid w:val="{1F379815-AB50-4621-9339-96B9B2FF1571}"/>
      </w:docPartPr>
      <w:docPartBody>
        <w:p w:rsidR="00041485" w:rsidRDefault="00154477" w:rsidP="00154477">
          <w:pPr>
            <w:pStyle w:val="604C1AD7F7AA4B1DBCA6E84B178D0785"/>
          </w:pPr>
          <w:r w:rsidRPr="001D348D">
            <w:rPr>
              <w:rStyle w:val="Platshllartext"/>
            </w:rPr>
            <w:t xml:space="preserve"> </w:t>
          </w:r>
        </w:p>
      </w:docPartBody>
    </w:docPart>
    <w:docPart>
      <w:docPartPr>
        <w:name w:val="00FF7CE2572E4F35A8DFABB95061A5CF"/>
        <w:category>
          <w:name w:val="Allmänt"/>
          <w:gallery w:val="placeholder"/>
        </w:category>
        <w:types>
          <w:type w:val="bbPlcHdr"/>
        </w:types>
        <w:behaviors>
          <w:behavior w:val="content"/>
        </w:behaviors>
        <w:guid w:val="{168BFADB-D73D-407E-8DAA-F3281CE6CC6C}"/>
      </w:docPartPr>
      <w:docPartBody>
        <w:p w:rsidR="00041485" w:rsidRDefault="00154477" w:rsidP="00154477">
          <w:pPr>
            <w:pStyle w:val="00FF7CE2572E4F35A8DFABB95061A5CF"/>
          </w:pPr>
          <w:r w:rsidRPr="001D348D">
            <w:rPr>
              <w:rStyle w:val="Platshllartext"/>
            </w:rPr>
            <w:t xml:space="preserve"> </w:t>
          </w:r>
        </w:p>
      </w:docPartBody>
    </w:docPart>
    <w:docPart>
      <w:docPartPr>
        <w:name w:val="C07AB215A2E84BA0A458B90FAB67C91C"/>
        <w:category>
          <w:name w:val="Allmänt"/>
          <w:gallery w:val="placeholder"/>
        </w:category>
        <w:types>
          <w:type w:val="bbPlcHdr"/>
        </w:types>
        <w:behaviors>
          <w:behavior w:val="content"/>
        </w:behaviors>
        <w:guid w:val="{9C6A3B4A-B8A1-4685-B8B1-BBB2264D9756}"/>
      </w:docPartPr>
      <w:docPartBody>
        <w:p w:rsidR="00041485" w:rsidRDefault="00154477" w:rsidP="00154477">
          <w:pPr>
            <w:pStyle w:val="C07AB215A2E84BA0A458B90FAB67C91C"/>
          </w:pPr>
          <w:r w:rsidRPr="001D348D">
            <w:rPr>
              <w:rStyle w:val="Platshllartext"/>
            </w:rPr>
            <w:t xml:space="preserve"> </w:t>
          </w:r>
        </w:p>
      </w:docPartBody>
    </w:docPart>
    <w:docPart>
      <w:docPartPr>
        <w:name w:val="B2787A1D6E52451688DA1C53F2272E20"/>
        <w:category>
          <w:name w:val="Allmänt"/>
          <w:gallery w:val="placeholder"/>
        </w:category>
        <w:types>
          <w:type w:val="bbPlcHdr"/>
        </w:types>
        <w:behaviors>
          <w:behavior w:val="content"/>
        </w:behaviors>
        <w:guid w:val="{BAE62269-8E23-4D05-A2BC-29DABB2F1858}"/>
      </w:docPartPr>
      <w:docPartBody>
        <w:p w:rsidR="00041485" w:rsidRDefault="00154477" w:rsidP="00154477">
          <w:pPr>
            <w:pStyle w:val="B2787A1D6E52451688DA1C53F2272E20"/>
          </w:pPr>
          <w:r w:rsidRPr="001D348D">
            <w:rPr>
              <w:rStyle w:val="Platshllartext"/>
            </w:rPr>
            <w:t xml:space="preserve"> </w:t>
          </w:r>
        </w:p>
      </w:docPartBody>
    </w:docPart>
    <w:docPart>
      <w:docPartPr>
        <w:name w:val="13064CBFAB164FFD89BBB94C8195F048"/>
        <w:category>
          <w:name w:val="Allmänt"/>
          <w:gallery w:val="placeholder"/>
        </w:category>
        <w:types>
          <w:type w:val="bbPlcHdr"/>
        </w:types>
        <w:behaviors>
          <w:behavior w:val="content"/>
        </w:behaviors>
        <w:guid w:val="{FA6F897B-BC72-452F-AE60-76FDF1A050A7}"/>
      </w:docPartPr>
      <w:docPartBody>
        <w:p w:rsidR="00041485" w:rsidRDefault="00154477" w:rsidP="00154477">
          <w:pPr>
            <w:pStyle w:val="13064CBFAB164FFD89BBB94C8195F048"/>
          </w:pPr>
          <w:r w:rsidRPr="001D348D">
            <w:rPr>
              <w:rStyle w:val="Platshllartext"/>
            </w:rPr>
            <w:t xml:space="preserve"> </w:t>
          </w:r>
        </w:p>
      </w:docPartBody>
    </w:docPart>
    <w:docPart>
      <w:docPartPr>
        <w:name w:val="25EA3BE2124444B2884E7DAE3A1B6FFF"/>
        <w:category>
          <w:name w:val="Allmänt"/>
          <w:gallery w:val="placeholder"/>
        </w:category>
        <w:types>
          <w:type w:val="bbPlcHdr"/>
        </w:types>
        <w:behaviors>
          <w:behavior w:val="content"/>
        </w:behaviors>
        <w:guid w:val="{3BFDFA65-0DA1-41A2-91C0-9025ED001BA4}"/>
      </w:docPartPr>
      <w:docPartBody>
        <w:p w:rsidR="00041485" w:rsidRDefault="00154477" w:rsidP="00154477">
          <w:pPr>
            <w:pStyle w:val="25EA3BE2124444B2884E7DAE3A1B6FFF"/>
          </w:pPr>
          <w:r w:rsidRPr="001D348D">
            <w:rPr>
              <w:rStyle w:val="Platshllartext"/>
            </w:rPr>
            <w:t xml:space="preserve"> </w:t>
          </w:r>
        </w:p>
      </w:docPartBody>
    </w:docPart>
    <w:docPart>
      <w:docPartPr>
        <w:name w:val="2BB47A9200894D3B87A13FE348BCB449"/>
        <w:category>
          <w:name w:val="Allmänt"/>
          <w:gallery w:val="placeholder"/>
        </w:category>
        <w:types>
          <w:type w:val="bbPlcHdr"/>
        </w:types>
        <w:behaviors>
          <w:behavior w:val="content"/>
        </w:behaviors>
        <w:guid w:val="{007C247F-52BB-47E0-9DAB-5D743B2CE2D8}"/>
      </w:docPartPr>
      <w:docPartBody>
        <w:p w:rsidR="00041485" w:rsidRDefault="00154477" w:rsidP="00154477">
          <w:pPr>
            <w:pStyle w:val="2BB47A9200894D3B87A13FE348BCB449"/>
          </w:pPr>
          <w:r w:rsidRPr="001D348D">
            <w:rPr>
              <w:rStyle w:val="Platshllartext"/>
            </w:rPr>
            <w:t xml:space="preserve"> </w:t>
          </w:r>
        </w:p>
      </w:docPartBody>
    </w:docPart>
    <w:docPart>
      <w:docPartPr>
        <w:name w:val="C0D81E6A86EE475A8C8E08A482E95F7C"/>
        <w:category>
          <w:name w:val="Allmänt"/>
          <w:gallery w:val="placeholder"/>
        </w:category>
        <w:types>
          <w:type w:val="bbPlcHdr"/>
        </w:types>
        <w:behaviors>
          <w:behavior w:val="content"/>
        </w:behaviors>
        <w:guid w:val="{12D053FF-72DB-4116-A967-0567486451D6}"/>
      </w:docPartPr>
      <w:docPartBody>
        <w:p w:rsidR="00041485" w:rsidRDefault="00154477" w:rsidP="00154477">
          <w:pPr>
            <w:pStyle w:val="C0D81E6A86EE475A8C8E08A482E95F7C"/>
          </w:pPr>
          <w:r w:rsidRPr="001D348D">
            <w:rPr>
              <w:rStyle w:val="Platshllartext"/>
            </w:rPr>
            <w:t xml:space="preserve"> </w:t>
          </w:r>
        </w:p>
      </w:docPartBody>
    </w:docPart>
    <w:docPart>
      <w:docPartPr>
        <w:name w:val="EDF05930318F4A638BCFBE143A5E53A5"/>
        <w:category>
          <w:name w:val="Allmänt"/>
          <w:gallery w:val="placeholder"/>
        </w:category>
        <w:types>
          <w:type w:val="bbPlcHdr"/>
        </w:types>
        <w:behaviors>
          <w:behavior w:val="content"/>
        </w:behaviors>
        <w:guid w:val="{B1561E27-BBAF-43AF-8623-0E8E6DA197E7}"/>
      </w:docPartPr>
      <w:docPartBody>
        <w:p w:rsidR="00041485" w:rsidRDefault="00154477" w:rsidP="00154477">
          <w:pPr>
            <w:pStyle w:val="EDF05930318F4A638BCFBE143A5E53A5"/>
          </w:pPr>
          <w:r w:rsidRPr="001D348D">
            <w:rPr>
              <w:rStyle w:val="Platshllartext"/>
            </w:rPr>
            <w:t xml:space="preserve"> </w:t>
          </w:r>
        </w:p>
      </w:docPartBody>
    </w:docPart>
    <w:docPart>
      <w:docPartPr>
        <w:name w:val="0B9D997FA0714503BC047AA70CA798CB"/>
        <w:category>
          <w:name w:val="Allmänt"/>
          <w:gallery w:val="placeholder"/>
        </w:category>
        <w:types>
          <w:type w:val="bbPlcHdr"/>
        </w:types>
        <w:behaviors>
          <w:behavior w:val="content"/>
        </w:behaviors>
        <w:guid w:val="{E4C97757-C0BD-4E4C-9D47-DC8D1978C4C2}"/>
      </w:docPartPr>
      <w:docPartBody>
        <w:p w:rsidR="00041485" w:rsidRDefault="00154477" w:rsidP="00154477">
          <w:pPr>
            <w:pStyle w:val="0B9D997FA0714503BC047AA70CA798CB"/>
          </w:pPr>
          <w:r w:rsidRPr="001D348D">
            <w:rPr>
              <w:rStyle w:val="Platshllartext"/>
            </w:rPr>
            <w:t xml:space="preserve"> </w:t>
          </w:r>
        </w:p>
      </w:docPartBody>
    </w:docPart>
    <w:docPart>
      <w:docPartPr>
        <w:name w:val="46C194F96E81497CAAD535CC6973DDE5"/>
        <w:category>
          <w:name w:val="Allmänt"/>
          <w:gallery w:val="placeholder"/>
        </w:category>
        <w:types>
          <w:type w:val="bbPlcHdr"/>
        </w:types>
        <w:behaviors>
          <w:behavior w:val="content"/>
        </w:behaviors>
        <w:guid w:val="{2689AB25-5916-4E2B-BAB3-FA65915FF91D}"/>
      </w:docPartPr>
      <w:docPartBody>
        <w:p w:rsidR="00041485" w:rsidRDefault="00154477" w:rsidP="00154477">
          <w:pPr>
            <w:pStyle w:val="46C194F96E81497CAAD535CC6973DDE5"/>
          </w:pPr>
          <w:r w:rsidRPr="001D348D">
            <w:rPr>
              <w:rStyle w:val="Platshllartext"/>
            </w:rPr>
            <w:t xml:space="preserve"> </w:t>
          </w:r>
        </w:p>
      </w:docPartBody>
    </w:docPart>
    <w:docPart>
      <w:docPartPr>
        <w:name w:val="8D3E9C3FFDD94AE0AA8E72F9FFD2D62C"/>
        <w:category>
          <w:name w:val="Allmänt"/>
          <w:gallery w:val="placeholder"/>
        </w:category>
        <w:types>
          <w:type w:val="bbPlcHdr"/>
        </w:types>
        <w:behaviors>
          <w:behavior w:val="content"/>
        </w:behaviors>
        <w:guid w:val="{65B11F18-73EC-476E-8F25-49C6823ACEE5}"/>
      </w:docPartPr>
      <w:docPartBody>
        <w:p w:rsidR="00041485" w:rsidRDefault="00154477" w:rsidP="00154477">
          <w:pPr>
            <w:pStyle w:val="8D3E9C3FFDD94AE0AA8E72F9FFD2D62C"/>
          </w:pPr>
          <w:r w:rsidRPr="001D348D">
            <w:rPr>
              <w:rStyle w:val="Platshllartext"/>
            </w:rPr>
            <w:t xml:space="preserve"> </w:t>
          </w:r>
        </w:p>
      </w:docPartBody>
    </w:docPart>
    <w:docPart>
      <w:docPartPr>
        <w:name w:val="657097D4D851417B9435D3EE83BEAF9A"/>
        <w:category>
          <w:name w:val="Allmänt"/>
          <w:gallery w:val="placeholder"/>
        </w:category>
        <w:types>
          <w:type w:val="bbPlcHdr"/>
        </w:types>
        <w:behaviors>
          <w:behavior w:val="content"/>
        </w:behaviors>
        <w:guid w:val="{3994567A-F80E-4342-A5AD-4B0FB3DBE3BA}"/>
      </w:docPartPr>
      <w:docPartBody>
        <w:p w:rsidR="00041485" w:rsidRDefault="00154477" w:rsidP="00154477">
          <w:pPr>
            <w:pStyle w:val="657097D4D851417B9435D3EE83BEAF9A"/>
          </w:pPr>
          <w:r w:rsidRPr="001D348D">
            <w:rPr>
              <w:rStyle w:val="Platshllartext"/>
            </w:rPr>
            <w:t xml:space="preserve"> </w:t>
          </w:r>
        </w:p>
      </w:docPartBody>
    </w:docPart>
    <w:docPart>
      <w:docPartPr>
        <w:name w:val="F2A7A0CB27A2439B8BB8DEE39B1D805A"/>
        <w:category>
          <w:name w:val="Allmänt"/>
          <w:gallery w:val="placeholder"/>
        </w:category>
        <w:types>
          <w:type w:val="bbPlcHdr"/>
        </w:types>
        <w:behaviors>
          <w:behavior w:val="content"/>
        </w:behaviors>
        <w:guid w:val="{BDA0E8A6-5522-41B1-AE22-48284A12CA9D}"/>
      </w:docPartPr>
      <w:docPartBody>
        <w:p w:rsidR="00041485" w:rsidRDefault="00154477" w:rsidP="00154477">
          <w:pPr>
            <w:pStyle w:val="F2A7A0CB27A2439B8BB8DEE39B1D805A"/>
          </w:pPr>
          <w:r w:rsidRPr="001D348D">
            <w:rPr>
              <w:rStyle w:val="Platshllartext"/>
            </w:rPr>
            <w:t xml:space="preserve"> </w:t>
          </w:r>
        </w:p>
      </w:docPartBody>
    </w:docPart>
    <w:docPart>
      <w:docPartPr>
        <w:name w:val="FF70291B5FC84CC792BE5B6B12A43BFE"/>
        <w:category>
          <w:name w:val="Allmänt"/>
          <w:gallery w:val="placeholder"/>
        </w:category>
        <w:types>
          <w:type w:val="bbPlcHdr"/>
        </w:types>
        <w:behaviors>
          <w:behavior w:val="content"/>
        </w:behaviors>
        <w:guid w:val="{E6416BA7-BA9D-45B4-9B81-537EBFA2228C}"/>
      </w:docPartPr>
      <w:docPartBody>
        <w:p w:rsidR="00041485" w:rsidRDefault="00154477" w:rsidP="00154477">
          <w:pPr>
            <w:pStyle w:val="FF70291B5FC84CC792BE5B6B12A43BFE"/>
          </w:pPr>
          <w:r w:rsidRPr="001D348D">
            <w:rPr>
              <w:rStyle w:val="Platshllartext"/>
            </w:rPr>
            <w:t xml:space="preserve"> </w:t>
          </w:r>
        </w:p>
      </w:docPartBody>
    </w:docPart>
    <w:docPart>
      <w:docPartPr>
        <w:name w:val="FE8CDD3589BA4C77B9A519ED6D0539A8"/>
        <w:category>
          <w:name w:val="Allmänt"/>
          <w:gallery w:val="placeholder"/>
        </w:category>
        <w:types>
          <w:type w:val="bbPlcHdr"/>
        </w:types>
        <w:behaviors>
          <w:behavior w:val="content"/>
        </w:behaviors>
        <w:guid w:val="{F19CE231-129C-4971-91E8-337FE8C3D5A8}"/>
      </w:docPartPr>
      <w:docPartBody>
        <w:p w:rsidR="00041485" w:rsidRDefault="00154477" w:rsidP="00154477">
          <w:pPr>
            <w:pStyle w:val="FE8CDD3589BA4C77B9A519ED6D0539A8"/>
          </w:pPr>
          <w:r w:rsidRPr="001D348D">
            <w:rPr>
              <w:rStyle w:val="Platshllartext"/>
            </w:rPr>
            <w:t xml:space="preserve"> </w:t>
          </w:r>
        </w:p>
      </w:docPartBody>
    </w:docPart>
    <w:docPart>
      <w:docPartPr>
        <w:name w:val="DDEE3771EE0C47779CF069391C189090"/>
        <w:category>
          <w:name w:val="Allmänt"/>
          <w:gallery w:val="placeholder"/>
        </w:category>
        <w:types>
          <w:type w:val="bbPlcHdr"/>
        </w:types>
        <w:behaviors>
          <w:behavior w:val="content"/>
        </w:behaviors>
        <w:guid w:val="{B3119F13-ED88-4141-8DA6-CAE352884DAC}"/>
      </w:docPartPr>
      <w:docPartBody>
        <w:p w:rsidR="00041485" w:rsidRDefault="00154477" w:rsidP="00154477">
          <w:pPr>
            <w:pStyle w:val="DDEE3771EE0C47779CF069391C189090"/>
          </w:pPr>
          <w:r w:rsidRPr="001D348D">
            <w:rPr>
              <w:rStyle w:val="Platshllartext"/>
            </w:rPr>
            <w:t xml:space="preserve"> </w:t>
          </w:r>
        </w:p>
      </w:docPartBody>
    </w:docPart>
    <w:docPart>
      <w:docPartPr>
        <w:name w:val="8FDD990D347444F69160EE746C2C190C"/>
        <w:category>
          <w:name w:val="Allmänt"/>
          <w:gallery w:val="placeholder"/>
        </w:category>
        <w:types>
          <w:type w:val="bbPlcHdr"/>
        </w:types>
        <w:behaviors>
          <w:behavior w:val="content"/>
        </w:behaviors>
        <w:guid w:val="{FB5B8861-7DBA-4412-AA4C-C654651A5898}"/>
      </w:docPartPr>
      <w:docPartBody>
        <w:p w:rsidR="00041485" w:rsidRDefault="00154477" w:rsidP="00154477">
          <w:pPr>
            <w:pStyle w:val="8FDD990D347444F69160EE746C2C190C"/>
          </w:pPr>
          <w:r w:rsidRPr="001D348D">
            <w:rPr>
              <w:rStyle w:val="Platshllartext"/>
            </w:rPr>
            <w:t xml:space="preserve"> </w:t>
          </w:r>
        </w:p>
      </w:docPartBody>
    </w:docPart>
    <w:docPart>
      <w:docPartPr>
        <w:name w:val="E5DA962A98A44FE8B7F9880B23A90CEF"/>
        <w:category>
          <w:name w:val="Allmänt"/>
          <w:gallery w:val="placeholder"/>
        </w:category>
        <w:types>
          <w:type w:val="bbPlcHdr"/>
        </w:types>
        <w:behaviors>
          <w:behavior w:val="content"/>
        </w:behaviors>
        <w:guid w:val="{6C3D8696-8FFE-40B3-B452-23DB2D5F2618}"/>
      </w:docPartPr>
      <w:docPartBody>
        <w:p w:rsidR="00041485" w:rsidRDefault="00154477" w:rsidP="00154477">
          <w:pPr>
            <w:pStyle w:val="E5DA962A98A44FE8B7F9880B23A90CEF"/>
          </w:pPr>
          <w:r w:rsidRPr="001D348D">
            <w:rPr>
              <w:rStyle w:val="Platshllartext"/>
            </w:rPr>
            <w:t xml:space="preserve"> </w:t>
          </w:r>
        </w:p>
      </w:docPartBody>
    </w:docPart>
    <w:docPart>
      <w:docPartPr>
        <w:name w:val="B04B877837DF46119FB7093E587EFCC5"/>
        <w:category>
          <w:name w:val="Allmänt"/>
          <w:gallery w:val="placeholder"/>
        </w:category>
        <w:types>
          <w:type w:val="bbPlcHdr"/>
        </w:types>
        <w:behaviors>
          <w:behavior w:val="content"/>
        </w:behaviors>
        <w:guid w:val="{9CCDF64D-1CCC-472C-BF61-C45CE3BE3168}"/>
      </w:docPartPr>
      <w:docPartBody>
        <w:p w:rsidR="00041485" w:rsidRDefault="00154477" w:rsidP="00154477">
          <w:pPr>
            <w:pStyle w:val="B04B877837DF46119FB7093E587EFCC5"/>
          </w:pPr>
          <w:r w:rsidRPr="001D348D">
            <w:rPr>
              <w:rStyle w:val="Platshllartext"/>
            </w:rPr>
            <w:t xml:space="preserve"> </w:t>
          </w:r>
        </w:p>
      </w:docPartBody>
    </w:docPart>
    <w:docPart>
      <w:docPartPr>
        <w:name w:val="6B6C74484C724F8EA1039E30D2072954"/>
        <w:category>
          <w:name w:val="Allmänt"/>
          <w:gallery w:val="placeholder"/>
        </w:category>
        <w:types>
          <w:type w:val="bbPlcHdr"/>
        </w:types>
        <w:behaviors>
          <w:behavior w:val="content"/>
        </w:behaviors>
        <w:guid w:val="{DB4FBE2F-1216-4CC0-A8E7-A7E1D129398D}"/>
      </w:docPartPr>
      <w:docPartBody>
        <w:p w:rsidR="00041485" w:rsidRDefault="00154477" w:rsidP="00154477">
          <w:pPr>
            <w:pStyle w:val="6B6C74484C724F8EA1039E30D2072954"/>
          </w:pPr>
          <w:r w:rsidRPr="001D348D">
            <w:rPr>
              <w:rStyle w:val="Platshllartext"/>
            </w:rPr>
            <w:t xml:space="preserve"> </w:t>
          </w:r>
        </w:p>
      </w:docPartBody>
    </w:docPart>
    <w:docPart>
      <w:docPartPr>
        <w:name w:val="E490658F9D2C4E43B9F8372DC0FBB629"/>
        <w:category>
          <w:name w:val="Allmänt"/>
          <w:gallery w:val="placeholder"/>
        </w:category>
        <w:types>
          <w:type w:val="bbPlcHdr"/>
        </w:types>
        <w:behaviors>
          <w:behavior w:val="content"/>
        </w:behaviors>
        <w:guid w:val="{D0A0A55A-81E8-4A3F-9042-80C59372443F}"/>
      </w:docPartPr>
      <w:docPartBody>
        <w:p w:rsidR="00041485" w:rsidRDefault="00154477" w:rsidP="00154477">
          <w:pPr>
            <w:pStyle w:val="E490658F9D2C4E43B9F8372DC0FBB629"/>
          </w:pPr>
          <w:r w:rsidRPr="001D348D">
            <w:rPr>
              <w:rStyle w:val="Platshllartext"/>
            </w:rPr>
            <w:t xml:space="preserve"> </w:t>
          </w:r>
        </w:p>
      </w:docPartBody>
    </w:docPart>
    <w:docPart>
      <w:docPartPr>
        <w:name w:val="8EBE6E70D9C44C6F9A93DD1B9C01A833"/>
        <w:category>
          <w:name w:val="Allmänt"/>
          <w:gallery w:val="placeholder"/>
        </w:category>
        <w:types>
          <w:type w:val="bbPlcHdr"/>
        </w:types>
        <w:behaviors>
          <w:behavior w:val="content"/>
        </w:behaviors>
        <w:guid w:val="{01A365A2-4138-4D33-8B00-BBFAE04D73C1}"/>
      </w:docPartPr>
      <w:docPartBody>
        <w:p w:rsidR="00041485" w:rsidRDefault="00154477" w:rsidP="00154477">
          <w:pPr>
            <w:pStyle w:val="8EBE6E70D9C44C6F9A93DD1B9C01A833"/>
          </w:pPr>
          <w:r w:rsidRPr="001D348D">
            <w:rPr>
              <w:rStyle w:val="Platshllartext"/>
            </w:rPr>
            <w:t xml:space="preserve"> </w:t>
          </w:r>
        </w:p>
      </w:docPartBody>
    </w:docPart>
    <w:docPart>
      <w:docPartPr>
        <w:name w:val="5A0E5CDB978E4DDFAED3A6E9C3DD76E9"/>
        <w:category>
          <w:name w:val="Allmänt"/>
          <w:gallery w:val="placeholder"/>
        </w:category>
        <w:types>
          <w:type w:val="bbPlcHdr"/>
        </w:types>
        <w:behaviors>
          <w:behavior w:val="content"/>
        </w:behaviors>
        <w:guid w:val="{325C2ABF-FFA9-4634-960E-CCCFE1544001}"/>
      </w:docPartPr>
      <w:docPartBody>
        <w:p w:rsidR="00041485" w:rsidRDefault="00154477" w:rsidP="00154477">
          <w:pPr>
            <w:pStyle w:val="5A0E5CDB978E4DDFAED3A6E9C3DD76E9"/>
          </w:pPr>
          <w:r w:rsidRPr="001D348D">
            <w:rPr>
              <w:rStyle w:val="Platshllartext"/>
            </w:rPr>
            <w:t xml:space="preserve"> </w:t>
          </w:r>
        </w:p>
      </w:docPartBody>
    </w:docPart>
    <w:docPart>
      <w:docPartPr>
        <w:name w:val="36385DA272CB437E85869916F53EE9C0"/>
        <w:category>
          <w:name w:val="Allmänt"/>
          <w:gallery w:val="placeholder"/>
        </w:category>
        <w:types>
          <w:type w:val="bbPlcHdr"/>
        </w:types>
        <w:behaviors>
          <w:behavior w:val="content"/>
        </w:behaviors>
        <w:guid w:val="{BA68F4E9-8A9F-4B7A-9A76-2F9D2CD7B038}"/>
      </w:docPartPr>
      <w:docPartBody>
        <w:p w:rsidR="00041485" w:rsidRDefault="00154477" w:rsidP="00154477">
          <w:pPr>
            <w:pStyle w:val="36385DA272CB437E85869916F53EE9C0"/>
          </w:pPr>
          <w:r w:rsidRPr="001D348D">
            <w:rPr>
              <w:rStyle w:val="Platshllartext"/>
            </w:rPr>
            <w:t xml:space="preserve"> </w:t>
          </w:r>
        </w:p>
      </w:docPartBody>
    </w:docPart>
    <w:docPart>
      <w:docPartPr>
        <w:name w:val="80BCB611D63E4D2E99AEA29DD6E95B73"/>
        <w:category>
          <w:name w:val="Allmänt"/>
          <w:gallery w:val="placeholder"/>
        </w:category>
        <w:types>
          <w:type w:val="bbPlcHdr"/>
        </w:types>
        <w:behaviors>
          <w:behavior w:val="content"/>
        </w:behaviors>
        <w:guid w:val="{EE258227-EA28-40DD-87AA-0A7CFF3012AD}"/>
      </w:docPartPr>
      <w:docPartBody>
        <w:p w:rsidR="00041485" w:rsidRDefault="00154477" w:rsidP="00154477">
          <w:pPr>
            <w:pStyle w:val="80BCB611D63E4D2E99AEA29DD6E95B73"/>
          </w:pPr>
          <w:r w:rsidRPr="001D348D">
            <w:rPr>
              <w:rStyle w:val="Platshllartext"/>
            </w:rPr>
            <w:t xml:space="preserve"> </w:t>
          </w:r>
        </w:p>
      </w:docPartBody>
    </w:docPart>
    <w:docPart>
      <w:docPartPr>
        <w:name w:val="8FBF275DAD8A46F78724CB394D398C5F"/>
        <w:category>
          <w:name w:val="Allmänt"/>
          <w:gallery w:val="placeholder"/>
        </w:category>
        <w:types>
          <w:type w:val="bbPlcHdr"/>
        </w:types>
        <w:behaviors>
          <w:behavior w:val="content"/>
        </w:behaviors>
        <w:guid w:val="{FD36CABA-FA20-454A-A268-DF5716EEAF1E}"/>
      </w:docPartPr>
      <w:docPartBody>
        <w:p w:rsidR="00041485" w:rsidRDefault="00154477" w:rsidP="00154477">
          <w:pPr>
            <w:pStyle w:val="8FBF275DAD8A46F78724CB394D398C5F"/>
          </w:pPr>
          <w:r w:rsidRPr="001D348D">
            <w:rPr>
              <w:rStyle w:val="Platshllartext"/>
            </w:rPr>
            <w:t xml:space="preserve"> </w:t>
          </w:r>
        </w:p>
      </w:docPartBody>
    </w:docPart>
    <w:docPart>
      <w:docPartPr>
        <w:name w:val="3E8CEDE1233F4CB698694DEF4BB3B07D"/>
        <w:category>
          <w:name w:val="Allmänt"/>
          <w:gallery w:val="placeholder"/>
        </w:category>
        <w:types>
          <w:type w:val="bbPlcHdr"/>
        </w:types>
        <w:behaviors>
          <w:behavior w:val="content"/>
        </w:behaviors>
        <w:guid w:val="{812EF8BD-D294-4847-AF69-DE81E6006862}"/>
      </w:docPartPr>
      <w:docPartBody>
        <w:p w:rsidR="00041485" w:rsidRDefault="00154477" w:rsidP="00154477">
          <w:pPr>
            <w:pStyle w:val="3E8CEDE1233F4CB698694DEF4BB3B07D"/>
          </w:pPr>
          <w:r w:rsidRPr="001D348D">
            <w:rPr>
              <w:rStyle w:val="Platshllartext"/>
            </w:rPr>
            <w:t xml:space="preserve"> </w:t>
          </w:r>
        </w:p>
      </w:docPartBody>
    </w:docPart>
    <w:docPart>
      <w:docPartPr>
        <w:name w:val="CAE016B9B157456F97770ECF863EA6CE"/>
        <w:category>
          <w:name w:val="Allmänt"/>
          <w:gallery w:val="placeholder"/>
        </w:category>
        <w:types>
          <w:type w:val="bbPlcHdr"/>
        </w:types>
        <w:behaviors>
          <w:behavior w:val="content"/>
        </w:behaviors>
        <w:guid w:val="{FAC6D3B1-A274-40F7-B2FC-B01190FD6892}"/>
      </w:docPartPr>
      <w:docPartBody>
        <w:p w:rsidR="00041485" w:rsidRDefault="00154477" w:rsidP="00154477">
          <w:pPr>
            <w:pStyle w:val="CAE016B9B157456F97770ECF863EA6CE"/>
          </w:pPr>
          <w:r w:rsidRPr="001D348D">
            <w:rPr>
              <w:rStyle w:val="Platshllartext"/>
            </w:rPr>
            <w:t xml:space="preserve"> </w:t>
          </w:r>
        </w:p>
      </w:docPartBody>
    </w:docPart>
    <w:docPart>
      <w:docPartPr>
        <w:name w:val="8EDEFE475B134E7EAC0EFDDB33934276"/>
        <w:category>
          <w:name w:val="Allmänt"/>
          <w:gallery w:val="placeholder"/>
        </w:category>
        <w:types>
          <w:type w:val="bbPlcHdr"/>
        </w:types>
        <w:behaviors>
          <w:behavior w:val="content"/>
        </w:behaviors>
        <w:guid w:val="{82690051-A214-4F9A-997E-4A95CA9A2E2A}"/>
      </w:docPartPr>
      <w:docPartBody>
        <w:p w:rsidR="00041485" w:rsidRDefault="00154477" w:rsidP="00154477">
          <w:pPr>
            <w:pStyle w:val="8EDEFE475B134E7EAC0EFDDB33934276"/>
          </w:pPr>
          <w:r w:rsidRPr="001D348D">
            <w:rPr>
              <w:rStyle w:val="Platshllartext"/>
            </w:rPr>
            <w:t xml:space="preserve"> </w:t>
          </w:r>
        </w:p>
      </w:docPartBody>
    </w:docPart>
    <w:docPart>
      <w:docPartPr>
        <w:name w:val="0598FD774DFA4EEFAF0AD00D6411C837"/>
        <w:category>
          <w:name w:val="Allmänt"/>
          <w:gallery w:val="placeholder"/>
        </w:category>
        <w:types>
          <w:type w:val="bbPlcHdr"/>
        </w:types>
        <w:behaviors>
          <w:behavior w:val="content"/>
        </w:behaviors>
        <w:guid w:val="{8301AD95-C68B-4C46-A8C5-3F3CC745D34F}"/>
      </w:docPartPr>
      <w:docPartBody>
        <w:p w:rsidR="00041485" w:rsidRDefault="00154477" w:rsidP="00154477">
          <w:pPr>
            <w:pStyle w:val="0598FD774DFA4EEFAF0AD00D6411C837"/>
          </w:pPr>
          <w:r w:rsidRPr="001D348D">
            <w:rPr>
              <w:rStyle w:val="Platshllartext"/>
            </w:rPr>
            <w:t xml:space="preserve"> </w:t>
          </w:r>
        </w:p>
      </w:docPartBody>
    </w:docPart>
    <w:docPart>
      <w:docPartPr>
        <w:name w:val="BF59298655CD4AC3B15704873FBE3672"/>
        <w:category>
          <w:name w:val="Allmänt"/>
          <w:gallery w:val="placeholder"/>
        </w:category>
        <w:types>
          <w:type w:val="bbPlcHdr"/>
        </w:types>
        <w:behaviors>
          <w:behavior w:val="content"/>
        </w:behaviors>
        <w:guid w:val="{BF053720-926B-4401-B635-35E1AA6D869A}"/>
      </w:docPartPr>
      <w:docPartBody>
        <w:p w:rsidR="00041485" w:rsidRDefault="00154477" w:rsidP="00154477">
          <w:pPr>
            <w:pStyle w:val="BF59298655CD4AC3B15704873FBE3672"/>
          </w:pPr>
          <w:r w:rsidRPr="001D348D">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77"/>
    <w:rsid w:val="00041485"/>
    <w:rsid w:val="00154477"/>
    <w:rsid w:val="00C60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54477"/>
    <w:rPr>
      <w:color w:val="FF0000"/>
    </w:rPr>
  </w:style>
  <w:style w:type="paragraph" w:customStyle="1" w:styleId="C7B7C07A63AE4482B1FA58DAA074680C">
    <w:name w:val="C7B7C07A63AE4482B1FA58DAA074680C"/>
  </w:style>
  <w:style w:type="paragraph" w:customStyle="1" w:styleId="0EE7E57A458840BD91611FDAA055693A">
    <w:name w:val="0EE7E57A458840BD91611FDAA055693A"/>
    <w:rsid w:val="00154477"/>
  </w:style>
  <w:style w:type="paragraph" w:customStyle="1" w:styleId="138B66807ED24419BF4BEC544BD5FB1F">
    <w:name w:val="138B66807ED24419BF4BEC544BD5FB1F"/>
    <w:rsid w:val="00154477"/>
  </w:style>
  <w:style w:type="paragraph" w:customStyle="1" w:styleId="514591C65279487BAF966AC61B6041F2">
    <w:name w:val="514591C65279487BAF966AC61B6041F2"/>
    <w:rsid w:val="00154477"/>
  </w:style>
  <w:style w:type="paragraph" w:customStyle="1" w:styleId="16C4C66D330641C892884BBDD169FEEE">
    <w:name w:val="16C4C66D330641C892884BBDD169FEEE"/>
    <w:rsid w:val="00154477"/>
  </w:style>
  <w:style w:type="paragraph" w:customStyle="1" w:styleId="02A12027B2E04D4ABDB4BD2260136A50">
    <w:name w:val="02A12027B2E04D4ABDB4BD2260136A50"/>
    <w:rsid w:val="00154477"/>
  </w:style>
  <w:style w:type="paragraph" w:customStyle="1" w:styleId="F53F1B6E59804828A593763FEB0B5EA0">
    <w:name w:val="F53F1B6E59804828A593763FEB0B5EA0"/>
    <w:rsid w:val="00154477"/>
  </w:style>
  <w:style w:type="paragraph" w:customStyle="1" w:styleId="583EB35E38CA4892AA5DA74D343E4BE9">
    <w:name w:val="583EB35E38CA4892AA5DA74D343E4BE9"/>
    <w:rsid w:val="00154477"/>
  </w:style>
  <w:style w:type="paragraph" w:customStyle="1" w:styleId="7494E501C6B24AA7AF646C76BB3108AA">
    <w:name w:val="7494E501C6B24AA7AF646C76BB3108AA"/>
    <w:rsid w:val="00154477"/>
  </w:style>
  <w:style w:type="paragraph" w:customStyle="1" w:styleId="D67E592F6EE24608A3DEB484E93E17DE">
    <w:name w:val="D67E592F6EE24608A3DEB484E93E17DE"/>
    <w:rsid w:val="00154477"/>
  </w:style>
  <w:style w:type="paragraph" w:customStyle="1" w:styleId="FA4AF2DC956542CFAC01A8263EEF627B">
    <w:name w:val="FA4AF2DC956542CFAC01A8263EEF627B"/>
    <w:rsid w:val="00154477"/>
  </w:style>
  <w:style w:type="paragraph" w:customStyle="1" w:styleId="AD68A25550A74E6A8E3EDFF287573FBD">
    <w:name w:val="AD68A25550A74E6A8E3EDFF287573FBD"/>
    <w:rsid w:val="00154477"/>
  </w:style>
  <w:style w:type="paragraph" w:customStyle="1" w:styleId="246B9F317A7A4277932DE58D287A6857">
    <w:name w:val="246B9F317A7A4277932DE58D287A6857"/>
    <w:rsid w:val="00154477"/>
  </w:style>
  <w:style w:type="paragraph" w:customStyle="1" w:styleId="6C71810CE1AE40529B3EF232110F8C49">
    <w:name w:val="6C71810CE1AE40529B3EF232110F8C49"/>
    <w:rsid w:val="00154477"/>
  </w:style>
  <w:style w:type="paragraph" w:customStyle="1" w:styleId="CED8E542500A4DB6B55569536AD0DF92">
    <w:name w:val="CED8E542500A4DB6B55569536AD0DF92"/>
    <w:rsid w:val="00154477"/>
  </w:style>
  <w:style w:type="paragraph" w:customStyle="1" w:styleId="B09A69FAAB03425BB2643F1C6B866DA0">
    <w:name w:val="B09A69FAAB03425BB2643F1C6B866DA0"/>
    <w:rsid w:val="00154477"/>
  </w:style>
  <w:style w:type="paragraph" w:customStyle="1" w:styleId="5A11A87B634F4C98B72119DC985C72BE">
    <w:name w:val="5A11A87B634F4C98B72119DC985C72BE"/>
    <w:rsid w:val="00154477"/>
  </w:style>
  <w:style w:type="paragraph" w:customStyle="1" w:styleId="FDD161CC857A4C20B9C4498A2E36677B">
    <w:name w:val="FDD161CC857A4C20B9C4498A2E36677B"/>
    <w:rsid w:val="00154477"/>
  </w:style>
  <w:style w:type="paragraph" w:customStyle="1" w:styleId="A6890E055F5A4F0AB0C19C9604A5C499">
    <w:name w:val="A6890E055F5A4F0AB0C19C9604A5C499"/>
    <w:rsid w:val="00154477"/>
  </w:style>
  <w:style w:type="paragraph" w:customStyle="1" w:styleId="E50B7EC6402B4C3B89B261DDBC5CAE35">
    <w:name w:val="E50B7EC6402B4C3B89B261DDBC5CAE35"/>
    <w:rsid w:val="00154477"/>
  </w:style>
  <w:style w:type="paragraph" w:customStyle="1" w:styleId="062579B922F0489D996220507AB55A51">
    <w:name w:val="062579B922F0489D996220507AB55A51"/>
    <w:rsid w:val="00154477"/>
  </w:style>
  <w:style w:type="paragraph" w:customStyle="1" w:styleId="FBCBA6D16A42425690CFC0D4FBE13700">
    <w:name w:val="FBCBA6D16A42425690CFC0D4FBE13700"/>
    <w:rsid w:val="00154477"/>
  </w:style>
  <w:style w:type="paragraph" w:customStyle="1" w:styleId="24FC721F1CAD4C439D5CE4C02CDCBF03">
    <w:name w:val="24FC721F1CAD4C439D5CE4C02CDCBF03"/>
    <w:rsid w:val="00154477"/>
  </w:style>
  <w:style w:type="paragraph" w:customStyle="1" w:styleId="4F3CA25803224348AAD620403EF16F18">
    <w:name w:val="4F3CA25803224348AAD620403EF16F18"/>
    <w:rsid w:val="00154477"/>
  </w:style>
  <w:style w:type="paragraph" w:customStyle="1" w:styleId="A637424A871C46A5BE2E77315D310282">
    <w:name w:val="A637424A871C46A5BE2E77315D310282"/>
    <w:rsid w:val="00154477"/>
  </w:style>
  <w:style w:type="paragraph" w:customStyle="1" w:styleId="33081393DB64422380E2F9A30F47F38C">
    <w:name w:val="33081393DB64422380E2F9A30F47F38C"/>
    <w:rsid w:val="00154477"/>
  </w:style>
  <w:style w:type="paragraph" w:customStyle="1" w:styleId="F7A4A12FE4014787A8F8D02C9EF23FCE">
    <w:name w:val="F7A4A12FE4014787A8F8D02C9EF23FCE"/>
    <w:rsid w:val="00154477"/>
  </w:style>
  <w:style w:type="paragraph" w:customStyle="1" w:styleId="596F743B93094FB38568047C98CA72D4">
    <w:name w:val="596F743B93094FB38568047C98CA72D4"/>
    <w:rsid w:val="00154477"/>
  </w:style>
  <w:style w:type="paragraph" w:customStyle="1" w:styleId="32F9F39A60B741A3AE9DADD76DB04D95">
    <w:name w:val="32F9F39A60B741A3AE9DADD76DB04D95"/>
    <w:rsid w:val="00154477"/>
  </w:style>
  <w:style w:type="paragraph" w:customStyle="1" w:styleId="AA080686842F4E788A7BBF76B40A09FC">
    <w:name w:val="AA080686842F4E788A7BBF76B40A09FC"/>
    <w:rsid w:val="00154477"/>
  </w:style>
  <w:style w:type="paragraph" w:customStyle="1" w:styleId="B39798E8247C4451B0E35CC488F7137A">
    <w:name w:val="B39798E8247C4451B0E35CC488F7137A"/>
    <w:rsid w:val="00154477"/>
  </w:style>
  <w:style w:type="paragraph" w:customStyle="1" w:styleId="4C7A73156BAF4D128B905F2BCCD107D2">
    <w:name w:val="4C7A73156BAF4D128B905F2BCCD107D2"/>
    <w:rsid w:val="00154477"/>
  </w:style>
  <w:style w:type="paragraph" w:customStyle="1" w:styleId="07DBBC757DDD4F7EADA10EECBF97E00C">
    <w:name w:val="07DBBC757DDD4F7EADA10EECBF97E00C"/>
    <w:rsid w:val="00154477"/>
  </w:style>
  <w:style w:type="paragraph" w:customStyle="1" w:styleId="3C06BD8EB8B3489BA79D164243210362">
    <w:name w:val="3C06BD8EB8B3489BA79D164243210362"/>
    <w:rsid w:val="00154477"/>
  </w:style>
  <w:style w:type="paragraph" w:customStyle="1" w:styleId="727F5E2915624595A2DE6F4DDD521D79">
    <w:name w:val="727F5E2915624595A2DE6F4DDD521D79"/>
    <w:rsid w:val="00154477"/>
  </w:style>
  <w:style w:type="paragraph" w:customStyle="1" w:styleId="62A0FEB777F343E5BBA343A4F6092ED7">
    <w:name w:val="62A0FEB777F343E5BBA343A4F6092ED7"/>
    <w:rsid w:val="00154477"/>
  </w:style>
  <w:style w:type="paragraph" w:customStyle="1" w:styleId="2E7F81AD934E4C7590E3A6FA142C35A4">
    <w:name w:val="2E7F81AD934E4C7590E3A6FA142C35A4"/>
    <w:rsid w:val="00154477"/>
  </w:style>
  <w:style w:type="paragraph" w:customStyle="1" w:styleId="A3F248362AE5421391193BF9133A4742">
    <w:name w:val="A3F248362AE5421391193BF9133A4742"/>
    <w:rsid w:val="00154477"/>
  </w:style>
  <w:style w:type="paragraph" w:customStyle="1" w:styleId="555B1877639F4D91989FCEF199C96600">
    <w:name w:val="555B1877639F4D91989FCEF199C96600"/>
    <w:rsid w:val="00154477"/>
  </w:style>
  <w:style w:type="paragraph" w:customStyle="1" w:styleId="B1996BCD79FD4AFE811D2606A4C973BE">
    <w:name w:val="B1996BCD79FD4AFE811D2606A4C973BE"/>
    <w:rsid w:val="00154477"/>
  </w:style>
  <w:style w:type="paragraph" w:customStyle="1" w:styleId="33EB82EB555A4C6FA489B686FF9529BE">
    <w:name w:val="33EB82EB555A4C6FA489B686FF9529BE"/>
    <w:rsid w:val="00154477"/>
  </w:style>
  <w:style w:type="paragraph" w:customStyle="1" w:styleId="F8B890FF4DF84FDE873B8A3671F64603">
    <w:name w:val="F8B890FF4DF84FDE873B8A3671F64603"/>
    <w:rsid w:val="00154477"/>
  </w:style>
  <w:style w:type="paragraph" w:customStyle="1" w:styleId="5EDD8DA09A6A49928F1B5F61F3CF120F">
    <w:name w:val="5EDD8DA09A6A49928F1B5F61F3CF120F"/>
    <w:rsid w:val="00154477"/>
  </w:style>
  <w:style w:type="paragraph" w:customStyle="1" w:styleId="AF81FE37B54E488BA46F456BE556EFA5">
    <w:name w:val="AF81FE37B54E488BA46F456BE556EFA5"/>
    <w:rsid w:val="00154477"/>
  </w:style>
  <w:style w:type="paragraph" w:customStyle="1" w:styleId="9E317B44642740F0A59972D2B568625B">
    <w:name w:val="9E317B44642740F0A59972D2B568625B"/>
    <w:rsid w:val="00154477"/>
  </w:style>
  <w:style w:type="paragraph" w:customStyle="1" w:styleId="BF908C46A59447B59ABC2DDDBB8FC4B6">
    <w:name w:val="BF908C46A59447B59ABC2DDDBB8FC4B6"/>
    <w:rsid w:val="00154477"/>
  </w:style>
  <w:style w:type="paragraph" w:customStyle="1" w:styleId="F7C37788E4F64B0C806EE8B8C41FF173">
    <w:name w:val="F7C37788E4F64B0C806EE8B8C41FF173"/>
    <w:rsid w:val="00154477"/>
  </w:style>
  <w:style w:type="paragraph" w:customStyle="1" w:styleId="D39274D9FB0949D994A69F5ACA958435">
    <w:name w:val="D39274D9FB0949D994A69F5ACA958435"/>
    <w:rsid w:val="00154477"/>
  </w:style>
  <w:style w:type="paragraph" w:customStyle="1" w:styleId="0CF8206D7B394AC7809DF9FB9395D9EE">
    <w:name w:val="0CF8206D7B394AC7809DF9FB9395D9EE"/>
    <w:rsid w:val="00154477"/>
  </w:style>
  <w:style w:type="paragraph" w:customStyle="1" w:styleId="76811F615D0B45739C3C96B40D3154FD">
    <w:name w:val="76811F615D0B45739C3C96B40D3154FD"/>
    <w:rsid w:val="00154477"/>
  </w:style>
  <w:style w:type="paragraph" w:customStyle="1" w:styleId="05DF239EC8BC4BE7A48BED4DE2338E8E">
    <w:name w:val="05DF239EC8BC4BE7A48BED4DE2338E8E"/>
    <w:rsid w:val="00154477"/>
  </w:style>
  <w:style w:type="paragraph" w:customStyle="1" w:styleId="D8A58239B19146D0AB3D89353DC0C65F">
    <w:name w:val="D8A58239B19146D0AB3D89353DC0C65F"/>
    <w:rsid w:val="00154477"/>
  </w:style>
  <w:style w:type="paragraph" w:customStyle="1" w:styleId="23A1B4053A42402ABD79547FACC5A58A">
    <w:name w:val="23A1B4053A42402ABD79547FACC5A58A"/>
    <w:rsid w:val="00154477"/>
  </w:style>
  <w:style w:type="paragraph" w:customStyle="1" w:styleId="A05FF0F1A993462C8A079BF3584F2215">
    <w:name w:val="A05FF0F1A993462C8A079BF3584F2215"/>
    <w:rsid w:val="00154477"/>
  </w:style>
  <w:style w:type="paragraph" w:customStyle="1" w:styleId="174337F5ADAA42E4809116969C0A27F3">
    <w:name w:val="174337F5ADAA42E4809116969C0A27F3"/>
    <w:rsid w:val="00154477"/>
  </w:style>
  <w:style w:type="paragraph" w:customStyle="1" w:styleId="8707A128EF6C4191BD5B0E36738F1A50">
    <w:name w:val="8707A128EF6C4191BD5B0E36738F1A50"/>
    <w:rsid w:val="00154477"/>
  </w:style>
  <w:style w:type="paragraph" w:customStyle="1" w:styleId="30F344D937624BE0A6A77ADB141F87E7">
    <w:name w:val="30F344D937624BE0A6A77ADB141F87E7"/>
    <w:rsid w:val="00154477"/>
  </w:style>
  <w:style w:type="paragraph" w:customStyle="1" w:styleId="5726C0BE6DD941B7998EE8A300B1082E">
    <w:name w:val="5726C0BE6DD941B7998EE8A300B1082E"/>
    <w:rsid w:val="00154477"/>
  </w:style>
  <w:style w:type="paragraph" w:customStyle="1" w:styleId="F7080F1CE06C4C91A858B3AF03BD8A48">
    <w:name w:val="F7080F1CE06C4C91A858B3AF03BD8A48"/>
    <w:rsid w:val="00154477"/>
  </w:style>
  <w:style w:type="paragraph" w:customStyle="1" w:styleId="C19A9EE71F1D4B3BA3A0EC017200EE6A">
    <w:name w:val="C19A9EE71F1D4B3BA3A0EC017200EE6A"/>
    <w:rsid w:val="00154477"/>
  </w:style>
  <w:style w:type="paragraph" w:customStyle="1" w:styleId="A7CE78676D9348668DE312C2B0ED3291">
    <w:name w:val="A7CE78676D9348668DE312C2B0ED3291"/>
    <w:rsid w:val="00154477"/>
  </w:style>
  <w:style w:type="paragraph" w:customStyle="1" w:styleId="9842BC1EF2CD4D2C882D5A61AFE2F174">
    <w:name w:val="9842BC1EF2CD4D2C882D5A61AFE2F174"/>
    <w:rsid w:val="00154477"/>
  </w:style>
  <w:style w:type="paragraph" w:customStyle="1" w:styleId="4AA7E8F4A60C42049D244285091C87A5">
    <w:name w:val="4AA7E8F4A60C42049D244285091C87A5"/>
    <w:rsid w:val="00154477"/>
  </w:style>
  <w:style w:type="paragraph" w:customStyle="1" w:styleId="8B0D07A0380A40B68B480B82B3598473">
    <w:name w:val="8B0D07A0380A40B68B480B82B3598473"/>
    <w:rsid w:val="00154477"/>
  </w:style>
  <w:style w:type="paragraph" w:customStyle="1" w:styleId="604C1AD7F7AA4B1DBCA6E84B178D0785">
    <w:name w:val="604C1AD7F7AA4B1DBCA6E84B178D0785"/>
    <w:rsid w:val="00154477"/>
  </w:style>
  <w:style w:type="paragraph" w:customStyle="1" w:styleId="00FF7CE2572E4F35A8DFABB95061A5CF">
    <w:name w:val="00FF7CE2572E4F35A8DFABB95061A5CF"/>
    <w:rsid w:val="00154477"/>
  </w:style>
  <w:style w:type="paragraph" w:customStyle="1" w:styleId="C07AB215A2E84BA0A458B90FAB67C91C">
    <w:name w:val="C07AB215A2E84BA0A458B90FAB67C91C"/>
    <w:rsid w:val="00154477"/>
  </w:style>
  <w:style w:type="paragraph" w:customStyle="1" w:styleId="B2787A1D6E52451688DA1C53F2272E20">
    <w:name w:val="B2787A1D6E52451688DA1C53F2272E20"/>
    <w:rsid w:val="00154477"/>
  </w:style>
  <w:style w:type="paragraph" w:customStyle="1" w:styleId="13064CBFAB164FFD89BBB94C8195F048">
    <w:name w:val="13064CBFAB164FFD89BBB94C8195F048"/>
    <w:rsid w:val="00154477"/>
  </w:style>
  <w:style w:type="paragraph" w:customStyle="1" w:styleId="25EA3BE2124444B2884E7DAE3A1B6FFF">
    <w:name w:val="25EA3BE2124444B2884E7DAE3A1B6FFF"/>
    <w:rsid w:val="00154477"/>
  </w:style>
  <w:style w:type="paragraph" w:customStyle="1" w:styleId="2BB47A9200894D3B87A13FE348BCB449">
    <w:name w:val="2BB47A9200894D3B87A13FE348BCB449"/>
    <w:rsid w:val="00154477"/>
  </w:style>
  <w:style w:type="paragraph" w:customStyle="1" w:styleId="C0D81E6A86EE475A8C8E08A482E95F7C">
    <w:name w:val="C0D81E6A86EE475A8C8E08A482E95F7C"/>
    <w:rsid w:val="00154477"/>
  </w:style>
  <w:style w:type="paragraph" w:customStyle="1" w:styleId="EDF05930318F4A638BCFBE143A5E53A5">
    <w:name w:val="EDF05930318F4A638BCFBE143A5E53A5"/>
    <w:rsid w:val="00154477"/>
  </w:style>
  <w:style w:type="paragraph" w:customStyle="1" w:styleId="0B9D997FA0714503BC047AA70CA798CB">
    <w:name w:val="0B9D997FA0714503BC047AA70CA798CB"/>
    <w:rsid w:val="00154477"/>
  </w:style>
  <w:style w:type="paragraph" w:customStyle="1" w:styleId="46C194F96E81497CAAD535CC6973DDE5">
    <w:name w:val="46C194F96E81497CAAD535CC6973DDE5"/>
    <w:rsid w:val="00154477"/>
  </w:style>
  <w:style w:type="paragraph" w:customStyle="1" w:styleId="8D3E9C3FFDD94AE0AA8E72F9FFD2D62C">
    <w:name w:val="8D3E9C3FFDD94AE0AA8E72F9FFD2D62C"/>
    <w:rsid w:val="00154477"/>
  </w:style>
  <w:style w:type="paragraph" w:customStyle="1" w:styleId="657097D4D851417B9435D3EE83BEAF9A">
    <w:name w:val="657097D4D851417B9435D3EE83BEAF9A"/>
    <w:rsid w:val="00154477"/>
  </w:style>
  <w:style w:type="paragraph" w:customStyle="1" w:styleId="F2A7A0CB27A2439B8BB8DEE39B1D805A">
    <w:name w:val="F2A7A0CB27A2439B8BB8DEE39B1D805A"/>
    <w:rsid w:val="00154477"/>
  </w:style>
  <w:style w:type="paragraph" w:customStyle="1" w:styleId="FF70291B5FC84CC792BE5B6B12A43BFE">
    <w:name w:val="FF70291B5FC84CC792BE5B6B12A43BFE"/>
    <w:rsid w:val="00154477"/>
  </w:style>
  <w:style w:type="paragraph" w:customStyle="1" w:styleId="FE8CDD3589BA4C77B9A519ED6D0539A8">
    <w:name w:val="FE8CDD3589BA4C77B9A519ED6D0539A8"/>
    <w:rsid w:val="00154477"/>
  </w:style>
  <w:style w:type="paragraph" w:customStyle="1" w:styleId="DDEE3771EE0C47779CF069391C189090">
    <w:name w:val="DDEE3771EE0C47779CF069391C189090"/>
    <w:rsid w:val="00154477"/>
  </w:style>
  <w:style w:type="paragraph" w:customStyle="1" w:styleId="8FDD990D347444F69160EE746C2C190C">
    <w:name w:val="8FDD990D347444F69160EE746C2C190C"/>
    <w:rsid w:val="00154477"/>
  </w:style>
  <w:style w:type="paragraph" w:customStyle="1" w:styleId="E5DA962A98A44FE8B7F9880B23A90CEF">
    <w:name w:val="E5DA962A98A44FE8B7F9880B23A90CEF"/>
    <w:rsid w:val="00154477"/>
  </w:style>
  <w:style w:type="paragraph" w:customStyle="1" w:styleId="B04B877837DF46119FB7093E587EFCC5">
    <w:name w:val="B04B877837DF46119FB7093E587EFCC5"/>
    <w:rsid w:val="00154477"/>
  </w:style>
  <w:style w:type="paragraph" w:customStyle="1" w:styleId="6B6C74484C724F8EA1039E30D2072954">
    <w:name w:val="6B6C74484C724F8EA1039E30D2072954"/>
    <w:rsid w:val="00154477"/>
  </w:style>
  <w:style w:type="paragraph" w:customStyle="1" w:styleId="E490658F9D2C4E43B9F8372DC0FBB629">
    <w:name w:val="E490658F9D2C4E43B9F8372DC0FBB629"/>
    <w:rsid w:val="00154477"/>
  </w:style>
  <w:style w:type="paragraph" w:customStyle="1" w:styleId="8EBE6E70D9C44C6F9A93DD1B9C01A833">
    <w:name w:val="8EBE6E70D9C44C6F9A93DD1B9C01A833"/>
    <w:rsid w:val="00154477"/>
  </w:style>
  <w:style w:type="paragraph" w:customStyle="1" w:styleId="5A0E5CDB978E4DDFAED3A6E9C3DD76E9">
    <w:name w:val="5A0E5CDB978E4DDFAED3A6E9C3DD76E9"/>
    <w:rsid w:val="00154477"/>
  </w:style>
  <w:style w:type="paragraph" w:customStyle="1" w:styleId="36385DA272CB437E85869916F53EE9C0">
    <w:name w:val="36385DA272CB437E85869916F53EE9C0"/>
    <w:rsid w:val="00154477"/>
  </w:style>
  <w:style w:type="paragraph" w:customStyle="1" w:styleId="80BCB611D63E4D2E99AEA29DD6E95B73">
    <w:name w:val="80BCB611D63E4D2E99AEA29DD6E95B73"/>
    <w:rsid w:val="00154477"/>
  </w:style>
  <w:style w:type="paragraph" w:customStyle="1" w:styleId="8FBF275DAD8A46F78724CB394D398C5F">
    <w:name w:val="8FBF275DAD8A46F78724CB394D398C5F"/>
    <w:rsid w:val="00154477"/>
  </w:style>
  <w:style w:type="paragraph" w:customStyle="1" w:styleId="3E8CEDE1233F4CB698694DEF4BB3B07D">
    <w:name w:val="3E8CEDE1233F4CB698694DEF4BB3B07D"/>
    <w:rsid w:val="00154477"/>
  </w:style>
  <w:style w:type="paragraph" w:customStyle="1" w:styleId="CAE016B9B157456F97770ECF863EA6CE">
    <w:name w:val="CAE016B9B157456F97770ECF863EA6CE"/>
    <w:rsid w:val="00154477"/>
  </w:style>
  <w:style w:type="paragraph" w:customStyle="1" w:styleId="8EDEFE475B134E7EAC0EFDDB33934276">
    <w:name w:val="8EDEFE475B134E7EAC0EFDDB33934276"/>
    <w:rsid w:val="00154477"/>
  </w:style>
  <w:style w:type="paragraph" w:customStyle="1" w:styleId="0598FD774DFA4EEFAF0AD00D6411C837">
    <w:name w:val="0598FD774DFA4EEFAF0AD00D6411C837"/>
    <w:rsid w:val="00154477"/>
  </w:style>
  <w:style w:type="paragraph" w:customStyle="1" w:styleId="BF59298655CD4AC3B15704873FBE3672">
    <w:name w:val="BF59298655CD4AC3B15704873FBE3672"/>
    <w:rsid w:val="00154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DOKID-2431-125</_dlc_DocId>
    <Best_x00e4_llare xmlns="7007fcf4-ee00-4f19-b0c7-7d6508232e42">
      <UserInfo>
        <DisplayName/>
        <AccountId xsi:nil="true"/>
        <AccountType/>
      </UserInfo>
    </Best_x00e4_llare>
    <Version_x0020_av_x0020_Word_x002f_uniForm xmlns="7007fcf4-ee00-4f19-b0c7-7d6508232e42">Office 2016</Version_x0020_av_x0020_Word_x002f_uniForm>
    <_x00c4_gare xmlns="7007fcf4-ee00-4f19-b0c7-7d6508232e42">Dokument och arkiv</_x00c4_gare>
    <Godk_x00e4_nd_x0020_av xmlns="7007fcf4-ee00-4f19-b0c7-7d6508232e42">Katarina Eriksson</Godk_x00e4_nd_x0020_av>
    <_dlc_DocIdUrl xmlns="4464b685-1559-4808-a3bd-9f5af0042648">
      <Url>http://tsportal2010.ia.tsnet.se/ts/arbetsrum/grupper/blanketterochmallar/uniFormX/_layouts/DocIdRedir.aspx?ID=DOKID-2431-125</Url>
      <Description>DOKID-2431-125</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Grundmallen för Transportstyrelsens blankettvertyg</Beskrivning>
    <Spr_x00e5_k xmlns="7007fcf4-ee00-4f19-b0c7-7d6508232e42">Svenska</Spr_x00e5_k>
    <Mall_x002d__x002f_blankettnr_x003a_ xmlns="7007fcf4-ee00-4f19-b0c7-7d6508232e42">TS7000</Mall_x002d__x002f_blankettnr_x003a_>
    <Grundmall xmlns="7007fcf4-ee00-4f19-b0c7-7d6508232e42">Grundmall</Grundmall>
    <DLCPolicyLabelClientValue xmlns="7007fcf4-ee00-4f19-b0c7-7d6508232e42" xsi:nil="true"/>
    <DLCPolicyLabelLock xmlns="7007fcf4-ee00-4f19-b0c7-7d6508232e42" xsi:nil="true"/>
    <DLCPolicyLabelValue xmlns="7007fcf4-ee00-4f19-b0c7-7d6508232e42">3.0</DLCPolicyLabelVal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b697ce44441b512ad8d14b5ae5b794b">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8c16d5c89cb8cd8714dff9c6846e026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Pernilla Backman"/>
          <xsd:enumeration value="Katarina Eriksson"/>
          <xsd:enumeration value="Bahri Lindström"/>
          <xsd:enumeration value="Pia Karlsson"/>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9D674-A205-49E8-9973-200637D0016C}">
  <ds:schemaRefs>
    <ds:schemaRef ds:uri="4464b685-1559-4808-a3bd-9f5af0042648"/>
    <ds:schemaRef ds:uri="http://purl.org/dc/dcmitype/"/>
    <ds:schemaRef ds:uri="http://schemas.microsoft.com/office/2006/documentManagement/types"/>
    <ds:schemaRef ds:uri="http://schemas.microsoft.com/office/infopath/2007/PartnerControls"/>
    <ds:schemaRef ds:uri="7007fcf4-ee00-4f19-b0c7-7d6508232e42"/>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EBC6AFD-02F1-45F4-A153-207AB39E425E}">
  <ds:schemaRefs>
    <ds:schemaRef ds:uri="http://schemas.microsoft.com/sharepoint/events"/>
  </ds:schemaRefs>
</ds:datastoreItem>
</file>

<file path=customXml/itemProps3.xml><?xml version="1.0" encoding="utf-8"?>
<ds:datastoreItem xmlns:ds="http://schemas.openxmlformats.org/officeDocument/2006/customXml" ds:itemID="{59FDF7C0-49E9-453C-9F70-686A629A9E08}">
  <ds:schemaRefs>
    <ds:schemaRef ds:uri="http://schemas.microsoft.com/sharepoint/v3/contenttype/forms"/>
  </ds:schemaRefs>
</ds:datastoreItem>
</file>

<file path=customXml/itemProps4.xml><?xml version="1.0" encoding="utf-8"?>
<ds:datastoreItem xmlns:ds="http://schemas.openxmlformats.org/officeDocument/2006/customXml" ds:itemID="{A79FA090-6551-41AA-8A02-710B9CC4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E8ACEB-F69C-4C0A-ACD7-6FDE17BB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7622F7C6.dotm</Template>
  <TotalTime>0</TotalTime>
  <Pages>5</Pages>
  <Words>1557</Words>
  <Characters>9016</Characters>
  <Application>Microsoft Office Word</Application>
  <DocSecurity>4</DocSecurity>
  <Lines>450</Lines>
  <Paragraphs>245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evka05</dc:creator>
  <cp:keywords/>
  <dc:description>BSL14354, 2.0, 2018-02-16</dc:description>
  <cp:lastModifiedBy>Nordström Pia</cp:lastModifiedBy>
  <cp:revision>2</cp:revision>
  <dcterms:created xsi:type="dcterms:W3CDTF">2018-02-21T14:09:00Z</dcterms:created>
  <dcterms:modified xsi:type="dcterms:W3CDTF">2018-02-21T14:09:00Z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False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evka05</vt:lpwstr>
  </property>
  <property fmtid="{D5CDD505-2E9C-101B-9397-08002B2CF9AE}" pid="33" name="cdpOrgLevel1">
    <vt:lpwstr>Sjö- och luftfart</vt:lpwstr>
  </property>
  <property fmtid="{D5CDD505-2E9C-101B-9397-08002B2CF9AE}" pid="34" name="cdpOrgLevel2">
    <vt:lpwstr>Stab (luft)</vt:lpwstr>
  </property>
  <property fmtid="{D5CDD505-2E9C-101B-9397-08002B2CF9AE}" pid="35" name="cdpOrgLevel3">
    <vt:lpwstr>Sektionen för verksamhetsnära stöd och förvaltning</vt:lpwstr>
  </property>
  <property fmtid="{D5CDD505-2E9C-101B-9397-08002B2CF9AE}" pid="36" name="cdpOtherOrg">
    <vt:lpwstr> </vt:lpwstr>
  </property>
  <property fmtid="{D5CDD505-2E9C-101B-9397-08002B2CF9AE}" pid="37" name="cdpName">
    <vt:lpwstr>Evelina Källholm</vt:lpwstr>
  </property>
  <property fmtid="{D5CDD505-2E9C-101B-9397-08002B2CF9AE}" pid="38" name="cdpInitials">
    <vt:lpwstr/>
  </property>
  <property fmtid="{D5CDD505-2E9C-101B-9397-08002B2CF9AE}" pid="39" name="cdpTitle">
    <vt:lpwstr>Administratör</vt:lpwstr>
  </property>
  <property fmtid="{D5CDD505-2E9C-101B-9397-08002B2CF9AE}" pid="40" name="cdpPhone">
    <vt:lpwstr>010-4953098</vt:lpwstr>
  </property>
  <property fmtid="{D5CDD505-2E9C-101B-9397-08002B2CF9AE}" pid="41" name="cdpCellphone">
    <vt:lpwstr>072-1434237</vt:lpwstr>
  </property>
  <property fmtid="{D5CDD505-2E9C-101B-9397-08002B2CF9AE}" pid="42" name="cdpFax">
    <vt:lpwstr/>
  </property>
  <property fmtid="{D5CDD505-2E9C-101B-9397-08002B2CF9AE}" pid="43" name="cdpEmail">
    <vt:lpwstr>evelina.kallholm@transportstyrelsen.se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ContentTypeId">
    <vt:lpwstr>0x010100A100667BA27F854289E638335D004B9A</vt:lpwstr>
  </property>
  <property fmtid="{D5CDD505-2E9C-101B-9397-08002B2CF9AE}" pid="56" name="UniForm">
    <vt:lpwstr>UniForm</vt:lpwstr>
  </property>
  <property fmtid="{D5CDD505-2E9C-101B-9397-08002B2CF9AE}" pid="57" name="cdpDefaultDocType">
    <vt:lpwstr> </vt:lpwstr>
  </property>
  <property fmtid="{D5CDD505-2E9C-101B-9397-08002B2CF9AE}" pid="58" name="cdpDefaultLanguage">
    <vt:lpwstr> </vt:lpwstr>
  </property>
  <property fmtid="{D5CDD505-2E9C-101B-9397-08002B2CF9AE}" pid="59" name="_dlc_DocIdItemGuid">
    <vt:lpwstr>b523a08d-3fb2-40a6-a563-84435698a2c0</vt:lpwstr>
  </property>
  <property fmtid="{D5CDD505-2E9C-101B-9397-08002B2CF9AE}" pid="60" name="cdpSection">
    <vt:lpwstr>Blankett</vt:lpwstr>
  </property>
  <property fmtid="{D5CDD505-2E9C-101B-9397-08002B2CF9AE}" pid="61" name="cdpDefaultUnit">
    <vt:lpwstr> </vt:lpwstr>
  </property>
  <property fmtid="{D5CDD505-2E9C-101B-9397-08002B2CF9AE}" pid="62" name="cdpUnit">
    <vt:lpwstr> </vt:lpwstr>
  </property>
  <property fmtid="{D5CDD505-2E9C-101B-9397-08002B2CF9AE}" pid="63" name="cdpPpFormat">
    <vt:lpwstr> </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ies>
</file>