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116"/>
        <w:gridCol w:w="805"/>
        <w:gridCol w:w="2516"/>
        <w:gridCol w:w="1235"/>
        <w:gridCol w:w="1239"/>
        <w:gridCol w:w="42"/>
      </w:tblGrid>
      <w:tr w:rsidR="001A5FD7" w:rsidRPr="00C616CF" w:rsidTr="0002192E">
        <w:trPr>
          <w:gridBefore w:val="1"/>
          <w:gridAfter w:val="1"/>
          <w:wBefore w:w="108" w:type="dxa"/>
          <w:wAfter w:w="42" w:type="dxa"/>
          <w:trHeight w:val="1014"/>
        </w:trPr>
        <w:tc>
          <w:tcPr>
            <w:tcW w:w="4116" w:type="dxa"/>
          </w:tcPr>
          <w:p w:rsidR="001A5FD7" w:rsidRPr="00090D02" w:rsidRDefault="001A5FD7" w:rsidP="00090D02">
            <w:pPr>
              <w:pStyle w:val="Ifyllnadstext"/>
            </w:pPr>
          </w:p>
        </w:tc>
        <w:tc>
          <w:tcPr>
            <w:tcW w:w="4556" w:type="dxa"/>
            <w:gridSpan w:val="3"/>
          </w:tcPr>
          <w:p w:rsidR="001A5FD7" w:rsidRPr="00E155F1" w:rsidRDefault="00852A11" w:rsidP="00852A11">
            <w:pPr>
              <w:pStyle w:val="Titel"/>
              <w:rPr>
                <w:lang w:val="en-GB"/>
              </w:rPr>
            </w:pPr>
            <w:r w:rsidRPr="00E155F1">
              <w:rPr>
                <w:lang w:val="en-GB"/>
              </w:rPr>
              <w:t>Ansökan om Low Visibility Operations, LVO</w:t>
            </w:r>
          </w:p>
          <w:p w:rsidR="00AD0960" w:rsidRPr="00E155F1" w:rsidRDefault="00185453" w:rsidP="00AD0960">
            <w:pPr>
              <w:pStyle w:val="Rubrik4"/>
              <w:outlineLvl w:val="3"/>
              <w:rPr>
                <w:sz w:val="18"/>
                <w:szCs w:val="18"/>
                <w:lang w:val="en-GB"/>
              </w:rPr>
            </w:pPr>
            <w:r w:rsidRPr="00E155F1">
              <w:rPr>
                <w:sz w:val="18"/>
                <w:szCs w:val="18"/>
                <w:lang w:val="en-GB"/>
              </w:rPr>
              <w:t>Ver.</w:t>
            </w:r>
            <w:r w:rsidR="00DD429B">
              <w:rPr>
                <w:sz w:val="18"/>
                <w:szCs w:val="18"/>
                <w:lang w:val="en-GB"/>
              </w:rPr>
              <w:t xml:space="preserve"> 2019-08-27</w:t>
            </w:r>
          </w:p>
        </w:tc>
        <w:tc>
          <w:tcPr>
            <w:tcW w:w="1239" w:type="dxa"/>
          </w:tcPr>
          <w:p w:rsidR="001A5FD7" w:rsidRPr="00E155F1" w:rsidRDefault="001A5FD7" w:rsidP="00090D02">
            <w:pPr>
              <w:pStyle w:val="Ifyllnadstext"/>
              <w:rPr>
                <w:lang w:val="en-GB"/>
              </w:rPr>
            </w:pPr>
          </w:p>
        </w:tc>
      </w:tr>
      <w:tr w:rsidR="0053273E" w:rsidRPr="00C616CF" w:rsidTr="0002192E">
        <w:trPr>
          <w:gridBefore w:val="1"/>
          <w:gridAfter w:val="1"/>
          <w:wBefore w:w="108" w:type="dxa"/>
          <w:wAfter w:w="42" w:type="dxa"/>
        </w:trPr>
        <w:tc>
          <w:tcPr>
            <w:tcW w:w="9911" w:type="dxa"/>
            <w:gridSpan w:val="5"/>
          </w:tcPr>
          <w:p w:rsidR="0053273E" w:rsidRPr="00E155F1" w:rsidRDefault="0053273E" w:rsidP="00090D02">
            <w:pPr>
              <w:pStyle w:val="Ledtext3pt"/>
              <w:rPr>
                <w:lang w:val="en-GB"/>
              </w:rPr>
            </w:pPr>
          </w:p>
        </w:tc>
      </w:tr>
      <w:tr w:rsidR="0002192E" w:rsidTr="0002192E">
        <w:tc>
          <w:tcPr>
            <w:tcW w:w="10061" w:type="dxa"/>
            <w:gridSpan w:val="7"/>
            <w:tcBorders>
              <w:top w:val="single" w:sz="4" w:space="0" w:color="auto"/>
              <w:left w:val="single" w:sz="4" w:space="0" w:color="auto"/>
              <w:right w:val="single" w:sz="4" w:space="0" w:color="auto"/>
            </w:tcBorders>
          </w:tcPr>
          <w:p w:rsidR="0002192E" w:rsidRDefault="0002192E" w:rsidP="00852A11">
            <w:pPr>
              <w:pStyle w:val="Ledtext"/>
            </w:pPr>
            <w:r>
              <w:t>Operatör:</w:t>
            </w:r>
          </w:p>
        </w:tc>
      </w:tr>
      <w:tr w:rsidR="0002192E" w:rsidTr="0002192E">
        <w:sdt>
          <w:sdtPr>
            <w:alias w:val=" "/>
            <w:id w:val="-230390879"/>
            <w:placeholder>
              <w:docPart w:val="9634F568D2E14EB2B8BD625F3E094460"/>
            </w:placeholder>
            <w:showingPlcHdr/>
            <w:text/>
          </w:sdtPr>
          <w:sdtContent>
            <w:tc>
              <w:tcPr>
                <w:tcW w:w="10061" w:type="dxa"/>
                <w:gridSpan w:val="7"/>
                <w:tcBorders>
                  <w:left w:val="single" w:sz="4" w:space="0" w:color="auto"/>
                  <w:bottom w:val="single" w:sz="4" w:space="0" w:color="auto"/>
                  <w:right w:val="single" w:sz="4" w:space="0" w:color="auto"/>
                </w:tcBorders>
              </w:tcPr>
              <w:p w:rsidR="0002192E" w:rsidRDefault="00AB50F0" w:rsidP="00AB50F0">
                <w:pPr>
                  <w:pStyle w:val="Blankettext"/>
                </w:pPr>
                <w:r w:rsidRPr="00FC1B99">
                  <w:rPr>
                    <w:rStyle w:val="Platshllartext"/>
                  </w:rPr>
                  <w:t xml:space="preserve"> </w:t>
                </w:r>
              </w:p>
            </w:tc>
          </w:sdtContent>
        </w:sdt>
      </w:tr>
      <w:tr w:rsidR="0002192E" w:rsidTr="0002192E">
        <w:tc>
          <w:tcPr>
            <w:tcW w:w="5029" w:type="dxa"/>
            <w:gridSpan w:val="3"/>
            <w:tcBorders>
              <w:top w:val="single" w:sz="4" w:space="0" w:color="auto"/>
              <w:left w:val="single" w:sz="4" w:space="0" w:color="auto"/>
              <w:right w:val="single" w:sz="4" w:space="0" w:color="auto"/>
            </w:tcBorders>
          </w:tcPr>
          <w:p w:rsidR="0002192E" w:rsidRDefault="0002192E" w:rsidP="00852A11">
            <w:pPr>
              <w:pStyle w:val="Ledtext"/>
            </w:pPr>
            <w:r>
              <w:t>Tillståndsnummer:</w:t>
            </w:r>
          </w:p>
        </w:tc>
        <w:tc>
          <w:tcPr>
            <w:tcW w:w="5032" w:type="dxa"/>
            <w:gridSpan w:val="4"/>
            <w:tcBorders>
              <w:top w:val="single" w:sz="4" w:space="0" w:color="auto"/>
              <w:left w:val="single" w:sz="4" w:space="0" w:color="auto"/>
              <w:right w:val="single" w:sz="4" w:space="0" w:color="auto"/>
            </w:tcBorders>
          </w:tcPr>
          <w:p w:rsidR="0002192E" w:rsidRDefault="0002192E" w:rsidP="00852A11">
            <w:pPr>
              <w:pStyle w:val="Ledtext"/>
            </w:pPr>
            <w:r>
              <w:t>Ifylld EASA Form 2</w:t>
            </w:r>
          </w:p>
        </w:tc>
      </w:tr>
      <w:tr w:rsidR="0002192E" w:rsidRPr="00735A19" w:rsidTr="0002192E">
        <w:sdt>
          <w:sdtPr>
            <w:alias w:val=" "/>
            <w:id w:val="138852367"/>
            <w:placeholder>
              <w:docPart w:val="B2B83A19518C4C82B2337F006330307A"/>
            </w:placeholder>
            <w:showingPlcHdr/>
            <w:text/>
          </w:sdtPr>
          <w:sdtContent>
            <w:tc>
              <w:tcPr>
                <w:tcW w:w="5029" w:type="dxa"/>
                <w:gridSpan w:val="3"/>
                <w:tcBorders>
                  <w:left w:val="single" w:sz="4" w:space="0" w:color="auto"/>
                  <w:bottom w:val="single" w:sz="4" w:space="0" w:color="auto"/>
                  <w:right w:val="single" w:sz="4" w:space="0" w:color="auto"/>
                </w:tcBorders>
              </w:tcPr>
              <w:p w:rsidR="0002192E" w:rsidRDefault="00AB50F0" w:rsidP="00AB50F0">
                <w:pPr>
                  <w:pStyle w:val="Blankettext"/>
                </w:pPr>
                <w:r w:rsidRPr="00FC1B99">
                  <w:rPr>
                    <w:rStyle w:val="Platshllartext"/>
                  </w:rPr>
                  <w:t xml:space="preserve"> </w:t>
                </w:r>
              </w:p>
            </w:tc>
          </w:sdtContent>
        </w:sdt>
        <w:sdt>
          <w:sdtPr>
            <w:rPr>
              <w:sz w:val="32"/>
              <w:szCs w:val="32"/>
            </w:rPr>
            <w:alias w:val=" "/>
            <w:id w:val="-1238088695"/>
            <w:placeholder>
              <w:docPart w:val="FC37BBCF849047849A58559312C67287"/>
            </w:placeholder>
            <w14:checkbox>
              <w14:checked w14:val="0"/>
              <w14:checkedState w14:val="2612" w14:font="MS Gothic"/>
              <w14:uncheckedState w14:val="2610" w14:font="MS Gothic"/>
            </w14:checkbox>
          </w:sdtPr>
          <w:sdtContent>
            <w:tc>
              <w:tcPr>
                <w:tcW w:w="5032" w:type="dxa"/>
                <w:gridSpan w:val="4"/>
                <w:tcBorders>
                  <w:left w:val="single" w:sz="4" w:space="0" w:color="auto"/>
                  <w:bottom w:val="single" w:sz="4" w:space="0" w:color="auto"/>
                  <w:right w:val="single" w:sz="4" w:space="0" w:color="auto"/>
                </w:tcBorders>
              </w:tcPr>
              <w:p w:rsidR="0002192E" w:rsidRPr="002B6200" w:rsidRDefault="00185453" w:rsidP="00852A11">
                <w:pPr>
                  <w:pStyle w:val="Blankettext"/>
                  <w:rPr>
                    <w:sz w:val="32"/>
                    <w:szCs w:val="32"/>
                  </w:rPr>
                </w:pPr>
                <w:r>
                  <w:rPr>
                    <w:rFonts w:ascii="MS Gothic" w:eastAsia="MS Gothic" w:hAnsi="MS Gothic" w:hint="eastAsia"/>
                    <w:sz w:val="32"/>
                    <w:szCs w:val="32"/>
                  </w:rPr>
                  <w:t>☐</w:t>
                </w:r>
              </w:p>
            </w:tc>
          </w:sdtContent>
        </w:sdt>
      </w:tr>
      <w:tr w:rsidR="0002192E" w:rsidTr="0002192E">
        <w:tc>
          <w:tcPr>
            <w:tcW w:w="7545" w:type="dxa"/>
            <w:gridSpan w:val="4"/>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3"/>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r>
      <w:tr w:rsidR="0002192E" w:rsidTr="0002192E">
        <w:tc>
          <w:tcPr>
            <w:tcW w:w="7545" w:type="dxa"/>
            <w:gridSpan w:val="4"/>
            <w:tcBorders>
              <w:left w:val="single" w:sz="4" w:space="0" w:color="auto"/>
              <w:bottom w:val="single" w:sz="4" w:space="0" w:color="auto"/>
              <w:right w:val="single" w:sz="4" w:space="0" w:color="auto"/>
            </w:tcBorders>
          </w:tcPr>
          <w:p w:rsidR="0002192E" w:rsidRPr="00E155F1" w:rsidRDefault="0002192E" w:rsidP="00852A11">
            <w:pPr>
              <w:pStyle w:val="Blankettext"/>
              <w:spacing w:line="240" w:lineRule="auto"/>
              <w:rPr>
                <w:lang w:val="en-GB"/>
              </w:rPr>
            </w:pPr>
            <w:r w:rsidRPr="00D05D18">
              <w:rPr>
                <w:rFonts w:ascii="Arial" w:hAnsi="Arial"/>
                <w:sz w:val="14"/>
                <w:lang w:val="en-GB"/>
              </w:rPr>
              <w:t xml:space="preserve">Relevant elements defined in the mandatory part of the operational suitability data established in accordance with Regulation (EU) No 748/2012 are taken </w:t>
            </w:r>
            <w:r>
              <w:rPr>
                <w:rFonts w:ascii="Arial" w:hAnsi="Arial"/>
                <w:sz w:val="14"/>
                <w:lang w:val="en-GB"/>
              </w:rPr>
              <w:t>into account</w:t>
            </w:r>
            <w:r w:rsidRPr="00D05D18">
              <w:rPr>
                <w:rFonts w:ascii="Arial" w:hAnsi="Arial"/>
                <w:sz w:val="14"/>
                <w:lang w:val="en-GB"/>
              </w:rPr>
              <w:t xml:space="preserve">    </w:t>
            </w:r>
          </w:p>
        </w:tc>
        <w:sdt>
          <w:sdtPr>
            <w:alias w:val=" "/>
            <w:id w:val="-853885366"/>
            <w:placeholder>
              <w:docPart w:val="DF89ABB0F2C94666BB6E2B5CB5161244"/>
            </w:placeholder>
            <w:showingPlcHdr/>
            <w:text/>
          </w:sdtPr>
          <w:sdtContent>
            <w:tc>
              <w:tcPr>
                <w:tcW w:w="2516" w:type="dxa"/>
                <w:gridSpan w:val="3"/>
                <w:tcBorders>
                  <w:left w:val="single" w:sz="4" w:space="0" w:color="auto"/>
                  <w:bottom w:val="single" w:sz="4" w:space="0" w:color="auto"/>
                  <w:right w:val="single" w:sz="4" w:space="0" w:color="auto"/>
                </w:tcBorders>
                <w:shd w:val="clear" w:color="auto" w:fill="92D050"/>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Borders>
              <w:bottom w:val="single" w:sz="4" w:space="0" w:color="auto"/>
            </w:tcBorders>
          </w:tcPr>
          <w:p w:rsidR="0002192E" w:rsidRDefault="0002192E" w:rsidP="00852A11">
            <w:pPr>
              <w:pStyle w:val="Rubrik3"/>
              <w:outlineLvl w:val="2"/>
            </w:pPr>
            <w:r>
              <w:t>Transportstyrelsen</w:t>
            </w:r>
          </w:p>
        </w:tc>
      </w:tr>
      <w:tr w:rsidR="0002192E" w:rsidTr="0002192E">
        <w:tc>
          <w:tcPr>
            <w:tcW w:w="5029" w:type="dxa"/>
            <w:gridSpan w:val="3"/>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Ärendenummer:</w:t>
            </w:r>
          </w:p>
        </w:tc>
        <w:tc>
          <w:tcPr>
            <w:tcW w:w="5032" w:type="dxa"/>
            <w:gridSpan w:val="4"/>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Handläggare:</w:t>
            </w:r>
          </w:p>
        </w:tc>
      </w:tr>
      <w:tr w:rsidR="0002192E" w:rsidRPr="00735A19" w:rsidTr="0002192E">
        <w:sdt>
          <w:sdtPr>
            <w:alias w:val=" "/>
            <w:id w:val="-1836829040"/>
            <w:placeholder>
              <w:docPart w:val="2183F2446AA84BCDA8A6AC0FF28CED24"/>
            </w:placeholder>
            <w:showingPlcHdr/>
            <w:text/>
          </w:sdtPr>
          <w:sdtContent>
            <w:tc>
              <w:tcPr>
                <w:tcW w:w="5029" w:type="dxa"/>
                <w:gridSpan w:val="3"/>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sdt>
          <w:sdtPr>
            <w:alias w:val=" "/>
            <w:id w:val="530226934"/>
            <w:placeholder>
              <w:docPart w:val="045B174DF08148B89BABE3A18F27D8B8"/>
            </w:placeholder>
            <w:showingPlcHdr/>
            <w:text/>
          </w:sdtPr>
          <w:sdtContent>
            <w:tc>
              <w:tcPr>
                <w:tcW w:w="5032" w:type="dxa"/>
                <w:gridSpan w:val="4"/>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Borders>
              <w:top w:val="single" w:sz="4" w:space="0" w:color="auto"/>
              <w:left w:val="single" w:sz="4" w:space="0" w:color="auto"/>
              <w:right w:val="single" w:sz="4" w:space="0" w:color="auto"/>
            </w:tcBorders>
            <w:shd w:val="clear" w:color="auto" w:fill="D9D9D9" w:themeFill="background1" w:themeFillShade="D9"/>
          </w:tcPr>
          <w:p w:rsidR="0002192E" w:rsidRDefault="0002192E" w:rsidP="00852A11">
            <w:pPr>
              <w:pStyle w:val="Ledtext"/>
            </w:pPr>
            <w:r>
              <w:t>Berörda sektioner/samråd:</w:t>
            </w:r>
          </w:p>
        </w:tc>
      </w:tr>
      <w:tr w:rsidR="0002192E" w:rsidTr="0002192E">
        <w:sdt>
          <w:sdtPr>
            <w:alias w:val=" "/>
            <w:id w:val="-829055946"/>
            <w:placeholder>
              <w:docPart w:val="9E835378C8E347E9AECEED725E3C94AD"/>
            </w:placeholder>
            <w:showingPlcHdr/>
            <w:text/>
          </w:sdtPr>
          <w:sdtContent>
            <w:tc>
              <w:tcPr>
                <w:tcW w:w="10061" w:type="dxa"/>
                <w:gridSpan w:val="7"/>
                <w:tcBorders>
                  <w:left w:val="single" w:sz="4" w:space="0" w:color="auto"/>
                  <w:bottom w:val="single" w:sz="4" w:space="0" w:color="auto"/>
                  <w:right w:val="single" w:sz="4" w:space="0" w:color="auto"/>
                </w:tcBorders>
                <w:shd w:val="clear" w:color="auto" w:fill="D9D9D9" w:themeFill="background1" w:themeFillShade="D9"/>
              </w:tcPr>
              <w:p w:rsidR="0002192E" w:rsidRDefault="00AB50F0" w:rsidP="00AB50F0">
                <w:pPr>
                  <w:pStyle w:val="Blankettext"/>
                </w:pPr>
                <w:r w:rsidRPr="00FC1B99">
                  <w:rPr>
                    <w:rStyle w:val="Platshllartext"/>
                  </w:rPr>
                  <w:t xml:space="preserve"> </w:t>
                </w:r>
              </w:p>
            </w:tc>
          </w:sdtContent>
        </w:sdt>
      </w:tr>
      <w:tr w:rsidR="0002192E" w:rsidTr="0002192E">
        <w:tc>
          <w:tcPr>
            <w:tcW w:w="10061" w:type="dxa"/>
            <w:gridSpan w:val="7"/>
          </w:tcPr>
          <w:p w:rsidR="0002192E" w:rsidRDefault="0002192E" w:rsidP="00852A11">
            <w:pPr>
              <w:pStyle w:val="Rubrik3"/>
              <w:outlineLvl w:val="2"/>
            </w:pPr>
            <w:r>
              <w:t>Information</w:t>
            </w:r>
          </w:p>
        </w:tc>
      </w:tr>
      <w:tr w:rsidR="0002192E" w:rsidTr="0002192E">
        <w:tc>
          <w:tcPr>
            <w:tcW w:w="10061" w:type="dxa"/>
            <w:gridSpan w:val="7"/>
            <w:tcBorders>
              <w:top w:val="single" w:sz="4" w:space="0" w:color="auto"/>
              <w:left w:val="single" w:sz="4" w:space="0" w:color="auto"/>
              <w:right w:val="single" w:sz="4" w:space="0" w:color="auto"/>
            </w:tcBorders>
          </w:tcPr>
          <w:p w:rsidR="0002192E" w:rsidRDefault="0002192E" w:rsidP="00852A11">
            <w:pPr>
              <w:pStyle w:val="Ledtext"/>
            </w:pPr>
          </w:p>
        </w:tc>
      </w:tr>
      <w:tr w:rsidR="0002192E" w:rsidTr="0002192E">
        <w:tc>
          <w:tcPr>
            <w:tcW w:w="10061" w:type="dxa"/>
            <w:gridSpan w:val="7"/>
            <w:tcBorders>
              <w:left w:val="single" w:sz="4" w:space="0" w:color="auto"/>
              <w:bottom w:val="single" w:sz="4" w:space="0" w:color="auto"/>
              <w:right w:val="single" w:sz="4" w:space="0" w:color="auto"/>
            </w:tcBorders>
          </w:tcPr>
          <w:p w:rsidR="0002192E" w:rsidRDefault="0002192E" w:rsidP="00852A11">
            <w:pPr>
              <w:pStyle w:val="Blankettext"/>
              <w:rPr>
                <w:rFonts w:asciiTheme="minorHAnsi" w:hAnsiTheme="minorHAnsi" w:cstheme="minorHAnsi"/>
                <w:sz w:val="20"/>
                <w:szCs w:val="20"/>
              </w:rPr>
            </w:pPr>
            <w:r w:rsidRPr="008D6647">
              <w:rPr>
                <w:rFonts w:asciiTheme="minorHAnsi" w:hAnsiTheme="minorHAnsi" w:cstheme="minorHAnsi"/>
                <w:sz w:val="20"/>
                <w:szCs w:val="20"/>
              </w:rPr>
              <w:t xml:space="preserve">Denna checklista är avsedd som stöd vid ansökan om </w:t>
            </w:r>
            <w:r>
              <w:rPr>
                <w:rFonts w:asciiTheme="minorHAnsi" w:hAnsiTheme="minorHAnsi" w:cstheme="minorHAnsi"/>
                <w:sz w:val="20"/>
                <w:szCs w:val="20"/>
              </w:rPr>
              <w:t xml:space="preserve">flygning i låga siktvärden, Low Visibility Operations (LVO). </w:t>
            </w:r>
          </w:p>
          <w:p w:rsidR="0002192E" w:rsidRDefault="0002192E" w:rsidP="00852A11">
            <w:pPr>
              <w:pStyle w:val="Blankettext"/>
              <w:rPr>
                <w:rFonts w:asciiTheme="minorHAnsi" w:hAnsiTheme="minorHAnsi" w:cstheme="minorHAnsi"/>
                <w:sz w:val="20"/>
                <w:szCs w:val="20"/>
              </w:rPr>
            </w:pPr>
            <w:r>
              <w:rPr>
                <w:rFonts w:asciiTheme="minorHAnsi" w:hAnsiTheme="minorHAnsi" w:cstheme="minorHAnsi"/>
                <w:sz w:val="20"/>
                <w:szCs w:val="20"/>
              </w:rPr>
              <w:t>De specialtillstånd som kräver godkännande är:</w:t>
            </w:r>
          </w:p>
          <w:p w:rsidR="0002192E" w:rsidRPr="00BA5925" w:rsidRDefault="0002192E" w:rsidP="00852A11">
            <w:pPr>
              <w:pStyle w:val="Blankettext"/>
              <w:rPr>
                <w:rFonts w:asciiTheme="minorHAnsi" w:hAnsiTheme="minorHAnsi" w:cstheme="minorHAnsi"/>
                <w:sz w:val="20"/>
                <w:szCs w:val="20"/>
                <w:lang w:val="en-GB"/>
              </w:rPr>
            </w:pPr>
            <w:r w:rsidRPr="00BA5925">
              <w:rPr>
                <w:rFonts w:asciiTheme="minorHAnsi" w:hAnsiTheme="minorHAnsi" w:cstheme="minorHAnsi"/>
                <w:sz w:val="20"/>
                <w:szCs w:val="20"/>
                <w:lang w:val="en-GB"/>
              </w:rPr>
              <w:t>LTS CAT I, CAT II, OTS CAT II, CAT III</w:t>
            </w:r>
            <w:r>
              <w:rPr>
                <w:rFonts w:asciiTheme="minorHAnsi" w:hAnsiTheme="minorHAnsi" w:cstheme="minorHAnsi"/>
                <w:sz w:val="20"/>
                <w:szCs w:val="20"/>
                <w:lang w:val="en-GB"/>
              </w:rPr>
              <w:t xml:space="preserve">A/B/C, LVTO </w:t>
            </w:r>
            <w:r w:rsidRPr="00264CD1">
              <w:rPr>
                <w:rFonts w:asciiTheme="minorHAnsi" w:hAnsiTheme="minorHAnsi" w:cstheme="minorHAnsi"/>
                <w:sz w:val="20"/>
                <w:szCs w:val="20"/>
                <w:lang w:val="en-GB"/>
              </w:rPr>
              <w:t>och Approach operation utilising enhanced vision systems (EVS)</w:t>
            </w:r>
          </w:p>
          <w:p w:rsidR="0002192E" w:rsidRPr="00BA5925" w:rsidRDefault="0002192E" w:rsidP="00852A11">
            <w:pPr>
              <w:pStyle w:val="Blankettext"/>
              <w:rPr>
                <w:rFonts w:asciiTheme="minorHAnsi" w:hAnsiTheme="minorHAnsi" w:cstheme="minorHAnsi"/>
                <w:sz w:val="20"/>
                <w:szCs w:val="20"/>
                <w:lang w:val="en-GB"/>
              </w:rPr>
            </w:pPr>
          </w:p>
          <w:p w:rsidR="0002192E" w:rsidRPr="003F40ED" w:rsidRDefault="0002192E" w:rsidP="00852A11">
            <w:pPr>
              <w:pStyle w:val="Blankettext"/>
              <w:rPr>
                <w:rFonts w:asciiTheme="minorHAnsi" w:hAnsiTheme="minorHAnsi" w:cstheme="minorHAnsi"/>
                <w:sz w:val="20"/>
                <w:szCs w:val="20"/>
                <w:lang w:val="en-GB"/>
              </w:rPr>
            </w:pPr>
            <w:r w:rsidRPr="003F40ED">
              <w:rPr>
                <w:rFonts w:asciiTheme="minorHAnsi" w:hAnsiTheme="minorHAnsi" w:cstheme="minorHAnsi"/>
                <w:sz w:val="20"/>
                <w:szCs w:val="20"/>
                <w:lang w:val="en-GB"/>
              </w:rPr>
              <w:t>Definition LVTO:</w:t>
            </w:r>
          </w:p>
          <w:p w:rsidR="0002192E" w:rsidRPr="003F40ED" w:rsidRDefault="0002192E" w:rsidP="00852A11">
            <w:pPr>
              <w:pStyle w:val="Blankettext"/>
              <w:rPr>
                <w:rFonts w:asciiTheme="minorHAnsi" w:hAnsiTheme="minorHAnsi" w:cstheme="minorHAnsi"/>
                <w:sz w:val="20"/>
                <w:szCs w:val="20"/>
                <w:lang w:val="en-GB"/>
              </w:rPr>
            </w:pPr>
            <w:r w:rsidRPr="003F40ED">
              <w:rPr>
                <w:rFonts w:asciiTheme="minorHAnsi" w:hAnsiTheme="minorHAnsi" w:cstheme="minorHAnsi"/>
                <w:sz w:val="20"/>
                <w:szCs w:val="20"/>
                <w:lang w:val="en-GB"/>
              </w:rPr>
              <w:t>Low visibility take-off (LVTO) means a take-off with an RVR lower than 400 m but not less than 75 m.</w:t>
            </w:r>
          </w:p>
          <w:p w:rsidR="0002192E" w:rsidRDefault="0002192E" w:rsidP="00852A11">
            <w:pPr>
              <w:pStyle w:val="Blankettext"/>
              <w:rPr>
                <w:rFonts w:asciiTheme="minorHAnsi" w:hAnsiTheme="minorHAnsi" w:cstheme="minorHAnsi"/>
                <w:sz w:val="20"/>
                <w:szCs w:val="20"/>
                <w:lang w:val="en-GB"/>
              </w:rPr>
            </w:pPr>
            <w:r>
              <w:rPr>
                <w:rFonts w:asciiTheme="minorHAnsi" w:hAnsiTheme="minorHAnsi" w:cstheme="minorHAnsi"/>
                <w:sz w:val="20"/>
                <w:szCs w:val="20"/>
                <w:lang w:val="en-GB"/>
              </w:rPr>
              <w:t>For take-off in visibility lower than 400 m, special approval from Authority is required.</w:t>
            </w:r>
          </w:p>
          <w:p w:rsidR="0002192E" w:rsidRDefault="0002192E" w:rsidP="0002192E">
            <w:pPr>
              <w:pStyle w:val="Blankettext"/>
              <w:numPr>
                <w:ilvl w:val="0"/>
                <w:numId w:val="14"/>
              </w:numPr>
              <w:rPr>
                <w:rFonts w:asciiTheme="minorHAnsi" w:hAnsiTheme="minorHAnsi" w:cstheme="minorHAnsi"/>
                <w:sz w:val="20"/>
                <w:szCs w:val="20"/>
                <w:lang w:val="en-GB"/>
              </w:rPr>
            </w:pPr>
            <w:r>
              <w:rPr>
                <w:rFonts w:asciiTheme="minorHAnsi" w:hAnsiTheme="minorHAnsi" w:cstheme="minorHAnsi"/>
                <w:sz w:val="20"/>
                <w:szCs w:val="20"/>
                <w:lang w:val="en-GB"/>
              </w:rPr>
              <w:t>LVTO ≤ 150 m (aircraft Category A, B, C and D)</w:t>
            </w:r>
          </w:p>
          <w:p w:rsidR="0002192E" w:rsidRDefault="0002192E" w:rsidP="0002192E">
            <w:pPr>
              <w:pStyle w:val="Blankettext"/>
              <w:numPr>
                <w:ilvl w:val="0"/>
                <w:numId w:val="14"/>
              </w:numPr>
              <w:rPr>
                <w:rFonts w:asciiTheme="minorHAnsi" w:hAnsiTheme="minorHAnsi" w:cstheme="minorHAnsi"/>
                <w:sz w:val="20"/>
                <w:szCs w:val="20"/>
                <w:lang w:val="en-GB"/>
              </w:rPr>
            </w:pPr>
            <w:r>
              <w:rPr>
                <w:rFonts w:asciiTheme="minorHAnsi" w:hAnsiTheme="minorHAnsi" w:cstheme="minorHAnsi"/>
                <w:sz w:val="20"/>
                <w:szCs w:val="20"/>
                <w:lang w:val="en-GB"/>
              </w:rPr>
              <w:t>LVTO 75 m (aircraft equipped with HUD/HUDLS)</w:t>
            </w:r>
          </w:p>
          <w:p w:rsidR="0002192E" w:rsidRPr="003F40ED" w:rsidRDefault="0002192E" w:rsidP="00852A11">
            <w:pPr>
              <w:pStyle w:val="Blankettext"/>
              <w:ind w:left="720"/>
              <w:rPr>
                <w:rFonts w:asciiTheme="minorHAnsi" w:hAnsiTheme="minorHAnsi" w:cstheme="minorHAnsi"/>
                <w:sz w:val="20"/>
                <w:szCs w:val="20"/>
                <w:lang w:val="en-GB"/>
              </w:rPr>
            </w:pPr>
          </w:p>
          <w:p w:rsidR="0002192E" w:rsidRDefault="0002192E" w:rsidP="00852A11">
            <w:pPr>
              <w:pStyle w:val="Blankettext"/>
              <w:rPr>
                <w:rFonts w:asciiTheme="minorHAnsi" w:hAnsiTheme="minorHAnsi" w:cstheme="minorHAnsi"/>
                <w:sz w:val="20"/>
                <w:szCs w:val="20"/>
              </w:rPr>
            </w:pPr>
            <w:r>
              <w:rPr>
                <w:rFonts w:asciiTheme="minorHAnsi" w:hAnsiTheme="minorHAnsi" w:cstheme="minorHAnsi"/>
                <w:sz w:val="20"/>
                <w:szCs w:val="20"/>
              </w:rPr>
              <w:t xml:space="preserve">Utöver Del-SPA är CAT.OP.MPA.305, </w:t>
            </w:r>
            <w:r w:rsidRPr="00D145F0">
              <w:rPr>
                <w:rFonts w:asciiTheme="minorHAnsi" w:hAnsiTheme="minorHAnsi" w:cstheme="minorHAnsi"/>
                <w:i/>
                <w:sz w:val="20"/>
                <w:szCs w:val="20"/>
              </w:rPr>
              <w:t>Commencement and continuation of approach</w:t>
            </w:r>
            <w:r>
              <w:rPr>
                <w:rFonts w:asciiTheme="minorHAnsi" w:hAnsiTheme="minorHAnsi" w:cstheme="minorHAnsi"/>
                <w:sz w:val="20"/>
                <w:szCs w:val="20"/>
              </w:rPr>
              <w:t xml:space="preserve"> inlagd i slutet av checklistan då denna regelpunkt är relevant vid flygning i låga siktvärden </w:t>
            </w:r>
            <w:r w:rsidR="00185453">
              <w:rPr>
                <w:rFonts w:asciiTheme="minorHAnsi" w:hAnsiTheme="minorHAnsi" w:cstheme="minorHAnsi"/>
                <w:sz w:val="20"/>
                <w:szCs w:val="20"/>
              </w:rPr>
              <w:t>(för operatörer med</w:t>
            </w:r>
            <w:r>
              <w:rPr>
                <w:rFonts w:asciiTheme="minorHAnsi" w:hAnsiTheme="minorHAnsi" w:cstheme="minorHAnsi"/>
                <w:sz w:val="20"/>
                <w:szCs w:val="20"/>
              </w:rPr>
              <w:t xml:space="preserve"> AOC</w:t>
            </w:r>
            <w:r w:rsidR="00185453">
              <w:rPr>
                <w:rFonts w:asciiTheme="minorHAnsi" w:hAnsiTheme="minorHAnsi" w:cstheme="minorHAnsi"/>
                <w:szCs w:val="20"/>
              </w:rPr>
              <w:t>)</w:t>
            </w:r>
            <w:r>
              <w:rPr>
                <w:rFonts w:asciiTheme="minorHAnsi" w:hAnsiTheme="minorHAnsi" w:cstheme="minorHAnsi"/>
                <w:sz w:val="20"/>
                <w:szCs w:val="20"/>
              </w:rPr>
              <w:t>.</w:t>
            </w:r>
          </w:p>
          <w:p w:rsidR="0002192E" w:rsidRDefault="0002192E" w:rsidP="00852A11">
            <w:pPr>
              <w:pStyle w:val="Blankettext"/>
              <w:rPr>
                <w:rFonts w:asciiTheme="minorHAnsi" w:hAnsiTheme="minorHAnsi" w:cstheme="minorHAnsi"/>
              </w:rPr>
            </w:pPr>
            <w:r>
              <w:rPr>
                <w:rFonts w:asciiTheme="minorHAnsi" w:hAnsiTheme="minorHAnsi" w:cstheme="minorHAnsi"/>
              </w:rPr>
              <w:t>Ange var i det operativa manualverket (eller i annat styrande dokument) momentet återfinns och detta så detaljerat som möjligt för att underlätta och påskynda granskning och handläggning.</w:t>
            </w:r>
          </w:p>
          <w:p w:rsidR="0002192E" w:rsidRDefault="0002192E" w:rsidP="00852A11">
            <w:pPr>
              <w:pStyle w:val="Blankettext"/>
              <w:rPr>
                <w:rFonts w:asciiTheme="minorHAnsi" w:hAnsiTheme="minorHAnsi" w:cstheme="minorHAnsi"/>
                <w:sz w:val="20"/>
                <w:szCs w:val="20"/>
              </w:rPr>
            </w:pPr>
            <w:r>
              <w:rPr>
                <w:rFonts w:asciiTheme="minorHAnsi" w:hAnsiTheme="minorHAnsi" w:cstheme="minorHAnsi"/>
              </w:rPr>
              <w:t>Om en punkt inte är relevant, markera rutan med N/A.</w:t>
            </w:r>
          </w:p>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rPr>
                <w:rFonts w:asciiTheme="minorHAnsi" w:hAnsiTheme="minorHAnsi" w:cstheme="minorHAnsi"/>
                <w:sz w:val="20"/>
                <w:szCs w:val="20"/>
              </w:rPr>
            </w:pPr>
          </w:p>
          <w:tbl>
            <w:tblPr>
              <w:tblStyle w:val="Tabellrutnt"/>
              <w:tblW w:w="0" w:type="auto"/>
              <w:shd w:val="clear" w:color="auto" w:fill="92D050"/>
              <w:tblLayout w:type="fixed"/>
              <w:tblLook w:val="04A0" w:firstRow="1" w:lastRow="0" w:firstColumn="1" w:lastColumn="0" w:noHBand="0" w:noVBand="1"/>
            </w:tblPr>
            <w:tblGrid>
              <w:gridCol w:w="9830"/>
            </w:tblGrid>
            <w:tr w:rsidR="0002192E" w:rsidTr="00852A11">
              <w:tc>
                <w:tcPr>
                  <w:tcW w:w="9830" w:type="dxa"/>
                  <w:shd w:val="clear" w:color="auto" w:fill="92D050"/>
                  <w:vAlign w:val="center"/>
                </w:tcPr>
                <w:p w:rsidR="0002192E" w:rsidRDefault="0002192E" w:rsidP="00852A11">
                  <w:pPr>
                    <w:pStyle w:val="Brdtext21"/>
                    <w:tabs>
                      <w:tab w:val="left" w:pos="709"/>
                      <w:tab w:val="left" w:pos="993"/>
                    </w:tabs>
                    <w:ind w:left="0"/>
                    <w:jc w:val="center"/>
                    <w:rPr>
                      <w:rFonts w:asciiTheme="minorHAnsi" w:hAnsiTheme="minorHAnsi" w:cstheme="minorHAnsi"/>
                      <w:bCs/>
                      <w:lang w:val="sv-SE"/>
                    </w:rPr>
                  </w:pPr>
                  <w:r w:rsidRPr="00B80909">
                    <w:rPr>
                      <w:rFonts w:asciiTheme="minorHAnsi" w:hAnsiTheme="minorHAnsi" w:cstheme="minorHAnsi"/>
                      <w:bCs/>
                      <w:lang w:val="sv-SE"/>
                    </w:rPr>
                    <w:t>Där grönmarkerade rutor förekommer ska relevanta bilagor sändas</w:t>
                  </w:r>
                  <w:r>
                    <w:rPr>
                      <w:rFonts w:asciiTheme="minorHAnsi" w:hAnsiTheme="minorHAnsi" w:cstheme="minorHAnsi"/>
                      <w:bCs/>
                      <w:lang w:val="sv-SE"/>
                    </w:rPr>
                    <w:t xml:space="preserve"> in.</w:t>
                  </w:r>
                </w:p>
                <w:p w:rsidR="0002192E" w:rsidRDefault="0002192E" w:rsidP="00852A11">
                  <w:pPr>
                    <w:pStyle w:val="Blankettext"/>
                    <w:jc w:val="center"/>
                    <w:rPr>
                      <w:rFonts w:asciiTheme="minorHAnsi" w:hAnsiTheme="minorHAnsi" w:cstheme="minorHAnsi"/>
                      <w:sz w:val="20"/>
                      <w:szCs w:val="20"/>
                    </w:rPr>
                  </w:pPr>
                  <w:r w:rsidRPr="00B80909">
                    <w:rPr>
                      <w:rFonts w:asciiTheme="minorHAnsi" w:hAnsiTheme="minorHAnsi" w:cstheme="minorHAnsi"/>
                      <w:bCs/>
                    </w:rPr>
                    <w:t>Bilagans nummer ska anges i checklistan.</w:t>
                  </w:r>
                </w:p>
              </w:tc>
            </w:tr>
          </w:tbl>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rPr>
                <w:rFonts w:asciiTheme="minorHAnsi" w:hAnsiTheme="minorHAnsi" w:cstheme="minorHAnsi"/>
                <w:sz w:val="20"/>
                <w:szCs w:val="20"/>
              </w:rPr>
            </w:pPr>
          </w:p>
          <w:p w:rsidR="0002192E" w:rsidRDefault="0002192E" w:rsidP="00852A11">
            <w:pPr>
              <w:pStyle w:val="Blankettext"/>
            </w:pPr>
          </w:p>
        </w:tc>
      </w:tr>
    </w:tbl>
    <w:p w:rsidR="0002192E" w:rsidRDefault="0002192E" w:rsidP="0002192E">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74"/>
        <w:gridCol w:w="2404"/>
        <w:gridCol w:w="112"/>
        <w:gridCol w:w="2366"/>
        <w:gridCol w:w="150"/>
      </w:tblGrid>
      <w:tr w:rsidR="000A539B" w:rsidRPr="00C616CF" w:rsidTr="000A539B">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lastRenderedPageBreak/>
              <w:t>SPA.LVO.100 Low Visibility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The operator shall only conduct the following low visibility operations (LVO) when approved by the</w:t>
            </w:r>
          </w:p>
          <w:p w:rsidR="0002192E" w:rsidRPr="00537969" w:rsidRDefault="0002192E" w:rsidP="00852A11">
            <w:pPr>
              <w:pStyle w:val="Blankettext"/>
              <w:rPr>
                <w:sz w:val="20"/>
                <w:szCs w:val="20"/>
              </w:rPr>
            </w:pPr>
            <w:r w:rsidRPr="00537969">
              <w:rPr>
                <w:rFonts w:ascii="Calibri" w:hAnsi="Calibri" w:cs="Calibri"/>
                <w:sz w:val="20"/>
                <w:szCs w:val="20"/>
              </w:rPr>
              <w:t>competent authority:</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(a) low visibility take-off (LVTO) operation;</w:t>
            </w:r>
          </w:p>
        </w:tc>
        <w:sdt>
          <w:sdtPr>
            <w:alias w:val=" "/>
            <w:id w:val="328107267"/>
            <w:placeholder>
              <w:docPart w:val="CB12E035FD62440091042F5F62FC491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44252585"/>
            <w:placeholder>
              <w:docPart w:val="9F70B8D2638D4CC88F06724D280F2679"/>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r>
              <w: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(b) lower than standard category I (LTS CAT I) operation;</w:t>
            </w:r>
          </w:p>
        </w:tc>
        <w:sdt>
          <w:sdtPr>
            <w:alias w:val=" "/>
            <w:id w:val="504867399"/>
            <w:placeholder>
              <w:docPart w:val="E5283D817DD04AA3A092E33DE3485DC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93007020"/>
            <w:placeholder>
              <w:docPart w:val="9F36234A354349C19DD446CAC6EC5E0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r>
              <w: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(c) standard category II (CAT II) operation;</w:t>
            </w:r>
          </w:p>
        </w:tc>
        <w:sdt>
          <w:sdtPr>
            <w:alias w:val=" "/>
            <w:id w:val="2085494415"/>
            <w:placeholder>
              <w:docPart w:val="2ED9AE3392B64C62B43B1E6481C8806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822272158"/>
            <w:placeholder>
              <w:docPart w:val="56CD256605D14150857F3C245DA0401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r>
              <w: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(d) other than standard category II (OTS CAT II) operation;</w:t>
            </w:r>
          </w:p>
        </w:tc>
        <w:sdt>
          <w:sdtPr>
            <w:alias w:val=" "/>
            <w:id w:val="1629431786"/>
            <w:placeholder>
              <w:docPart w:val="3446EB8ECA844E61BC188CCEE4763598"/>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496998004"/>
            <w:placeholder>
              <w:docPart w:val="B3260F0E0D4B440F98BA53CBD554A61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r>
              <w: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(e) standard category III (CAT III) operation;</w:t>
            </w:r>
          </w:p>
        </w:tc>
        <w:sdt>
          <w:sdtPr>
            <w:alias w:val=" "/>
            <w:id w:val="-1750882961"/>
            <w:placeholder>
              <w:docPart w:val="2E8FB184FE6B4587A6323B2A26A9089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423073566"/>
            <w:placeholder>
              <w:docPart w:val="2BE81C572B9D4C98B070E9AE158CE19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Applicerbart</w:t>
            </w:r>
            <w:r>
              <w:t>?</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(f) approach operation utilising enhanced vision systems (EVS) for which an operational credit is</w:t>
            </w:r>
            <w:r>
              <w:rPr>
                <w:rFonts w:ascii="Calibri" w:hAnsi="Calibri" w:cs="Calibri"/>
                <w:sz w:val="20"/>
                <w:szCs w:val="20"/>
                <w:lang w:val="en-GB"/>
              </w:rPr>
              <w:t xml:space="preserve"> </w:t>
            </w:r>
            <w:r w:rsidRPr="00537969">
              <w:rPr>
                <w:rFonts w:ascii="Calibri" w:hAnsi="Calibri" w:cs="Calibri"/>
                <w:sz w:val="20"/>
                <w:szCs w:val="20"/>
                <w:lang w:val="en-GB"/>
              </w:rPr>
              <w:t>applied to reduce the runway visual range (RVR) minima by no more than one third of the</w:t>
            </w:r>
            <w:r>
              <w:rPr>
                <w:rFonts w:ascii="Calibri" w:hAnsi="Calibri" w:cs="Calibri"/>
                <w:sz w:val="20"/>
                <w:szCs w:val="20"/>
                <w:lang w:val="en-GB"/>
              </w:rPr>
              <w:t xml:space="preserve"> </w:t>
            </w:r>
            <w:r w:rsidRPr="00537969">
              <w:rPr>
                <w:rFonts w:ascii="Calibri" w:hAnsi="Calibri" w:cs="Calibri"/>
                <w:sz w:val="20"/>
                <w:szCs w:val="20"/>
                <w:lang w:val="en-GB"/>
              </w:rPr>
              <w:t>published RVR.</w:t>
            </w:r>
          </w:p>
        </w:tc>
        <w:sdt>
          <w:sdtPr>
            <w:alias w:val=" "/>
            <w:id w:val="332257621"/>
            <w:placeholder>
              <w:docPart w:val="8FC61AACF9D54670B0179DDB58D5800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55048602"/>
            <w:placeholder>
              <w:docPart w:val="B0FB37D081EC48428297E3484F8EEC5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AMC1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LVTO OPERATIONS - AEROPLANES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For a low visibility take-off (LVTO) with an aeroplane the following provisions should apply:</w:t>
            </w:r>
          </w:p>
        </w:tc>
      </w:tr>
      <w:tr w:rsidR="0002192E" w:rsidRPr="00E155F1"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E155F1" w:rsidRDefault="00D57CC3" w:rsidP="00852A11">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2192E" w:rsidRPr="00E155F1" w:rsidRDefault="00C616CF"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(a) for an LVTO with a runway visual range (RVR) below 400 m the criteria specified in Table 1.A;</w:t>
            </w:r>
          </w:p>
        </w:tc>
        <w:sdt>
          <w:sdtPr>
            <w:alias w:val=" "/>
            <w:id w:val="-716735914"/>
            <w:placeholder>
              <w:docPart w:val="F24F830CDF824DEBA71E65E9EA19DB6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5551011"/>
            <w:placeholder>
              <w:docPart w:val="69DC96D809864E53A261B5F0F709D8D8"/>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(b) for an LVTO with an RVR below 150 m but not less than 125 m:</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high intensity runway centre line lights spaced 15 m or less apart and high intensity edge lights spaced 60 m or less apart that are in operation;</w:t>
            </w:r>
          </w:p>
          <w:p w:rsidR="0002192E" w:rsidRPr="00E155F1" w:rsidRDefault="0002192E" w:rsidP="00852A11">
            <w:pPr>
              <w:autoSpaceDE w:val="0"/>
              <w:autoSpaceDN w:val="0"/>
              <w:adjustRightInd w:val="0"/>
              <w:rPr>
                <w:lang w:val="en-GB"/>
              </w:rPr>
            </w:pPr>
            <w:r w:rsidRPr="00E155F1">
              <w:rPr>
                <w:rFonts w:ascii="Calibri" w:hAnsi="Calibri" w:cs="Calibri"/>
                <w:lang w:val="en-GB"/>
              </w:rPr>
              <w:t>(2) a 90 m visual segment that is available from the flight crew compartment at the start of the take-off run; and</w:t>
            </w:r>
          </w:p>
        </w:tc>
        <w:sdt>
          <w:sdtPr>
            <w:alias w:val=" "/>
            <w:id w:val="-1066099864"/>
            <w:placeholder>
              <w:docPart w:val="417C6FFC6DEC4A27BB8666D99111EA2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0256829"/>
            <w:placeholder>
              <w:docPart w:val="78841A23920F464F943B9FFCB5593A2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D57CC3">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(3) the required RVR value is achieved for all of the relevant RVR reporting points;</w:t>
            </w:r>
          </w:p>
        </w:tc>
        <w:sdt>
          <w:sdtPr>
            <w:alias w:val=" "/>
            <w:id w:val="1742207967"/>
            <w:placeholder>
              <w:docPart w:val="97F307C165544D7BBC4BC158B615B8F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55276007"/>
            <w:placeholder>
              <w:docPart w:val="206E630D40D7420A850D5993CFF9EDC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6BFB63E6" wp14:editId="26345F06">
                  <wp:extent cx="6251575" cy="1618615"/>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1575" cy="1618615"/>
                          </a:xfrm>
                          <a:prstGeom prst="rect">
                            <a:avLst/>
                          </a:prstGeom>
                        </pic:spPr>
                      </pic:pic>
                    </a:graphicData>
                  </a:graphic>
                </wp:inline>
              </w:drawing>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422E3562" wp14:editId="01C2C008">
                  <wp:extent cx="6251575" cy="404368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51575" cy="4043680"/>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AMC2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LVTO OPERATIONS - HELICOPTERS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For LVTOs with helicopters the provisions specified in Table 1.H should apply.</w:t>
            </w:r>
          </w:p>
        </w:tc>
        <w:sdt>
          <w:sdtPr>
            <w:alias w:val=" "/>
            <w:id w:val="1966775479"/>
            <w:placeholder>
              <w:docPart w:val="E5B598332F96409C9EA731553FF8EDA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877513292"/>
            <w:placeholder>
              <w:docPart w:val="3D5B5D1627C14ED3BF85DBB8BA14744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274D94B3" wp14:editId="664E6DCB">
                  <wp:extent cx="6251575" cy="4323080"/>
                  <wp:effectExtent l="0" t="0" r="0" b="127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51575" cy="4323080"/>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69D702A0" wp14:editId="788C93F5">
                  <wp:extent cx="6251575" cy="4832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51575" cy="483235"/>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AMC3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LTS CAT 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(a) For lower than Standard Category I (LTS CAT I) operations the following provisions should apply:</w:t>
            </w:r>
          </w:p>
        </w:tc>
      </w:tr>
      <w:tr w:rsidR="0002192E"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The decision height (DH) of an LTS CAT I operation should not be lower than the highest of:</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the minimum DH specified in the AFM, if stated;</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 the minimum height to which the precision approach aid can be used without the  specified visual reference;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(iii) the applicable obstacle clearance height (OCH) for the category of aeroplane;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(iv) the DH to which the flight crew is qualified to operate; or</w:t>
            </w:r>
          </w:p>
          <w:p w:rsidR="0002192E" w:rsidRDefault="0002192E" w:rsidP="00852A11">
            <w:pPr>
              <w:pStyle w:val="Blankettext"/>
            </w:pPr>
            <w:r>
              <w:rPr>
                <w:rFonts w:ascii="Calibri" w:hAnsi="Calibri" w:cs="Calibri"/>
              </w:rPr>
              <w:t>(v) 200 ft.</w:t>
            </w:r>
          </w:p>
        </w:tc>
        <w:sdt>
          <w:sdtPr>
            <w:alias w:val=" "/>
            <w:id w:val="1935240612"/>
            <w:placeholder>
              <w:docPart w:val="E7E20C9D60AB47D6AAA1E2124614AAE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2074072752"/>
            <w:placeholder>
              <w:docPart w:val="34D624A41E494726AFCDF636A0FCEEA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D57CC3"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(2) An instrument landing system / microwave landing system (ILS/MLS) that supports an LTS CAT I operation should be an unrestricted facility with a straight-in course, ≤ 3º offset, and the ILS should be certified to:</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lastRenderedPageBreak/>
              <w:t>(i) class I/T/1 for operations to a minimum of 450 m RVR; or</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 class II/D/2 for operations to less than 450 m RVR.</w:t>
            </w:r>
          </w:p>
          <w:p w:rsidR="0002192E" w:rsidRPr="00E155F1" w:rsidRDefault="0002192E" w:rsidP="00852A11">
            <w:pPr>
              <w:pStyle w:val="Blankettext"/>
              <w:rPr>
                <w:lang w:val="en-GB"/>
              </w:rPr>
            </w:pPr>
            <w:r w:rsidRPr="00E155F1">
              <w:rPr>
                <w:rFonts w:ascii="Calibri" w:hAnsi="Calibri" w:cs="Calibri"/>
                <w:lang w:val="en-GB"/>
              </w:rPr>
              <w:t>Single ILS facilities are only acceptable if level 2 performance is provided.</w:t>
            </w:r>
          </w:p>
        </w:tc>
        <w:sdt>
          <w:sdtPr>
            <w:alias w:val=" "/>
            <w:id w:val="892475325"/>
            <w:placeholder>
              <w:docPart w:val="88A23A2B90F94315BC6A1C90BA85F55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46523400"/>
            <w:placeholder>
              <w:docPart w:val="94A99B97B1B84A60A3B0FC0F192AAA7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(3) The following visual aids should be available: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standard runway day markings, approach lights, runway edge lights, threshold lights and runway end lights;</w:t>
            </w:r>
          </w:p>
          <w:p w:rsidR="0002192E" w:rsidRPr="00E155F1" w:rsidRDefault="0002192E" w:rsidP="00852A11">
            <w:pPr>
              <w:autoSpaceDE w:val="0"/>
              <w:autoSpaceDN w:val="0"/>
              <w:adjustRightInd w:val="0"/>
              <w:rPr>
                <w:lang w:val="en-GB"/>
              </w:rPr>
            </w:pPr>
            <w:r w:rsidRPr="00E155F1">
              <w:rPr>
                <w:rFonts w:ascii="Calibri" w:hAnsi="Calibri" w:cs="Calibri"/>
                <w:lang w:val="en-GB"/>
              </w:rPr>
              <w:t>(ii) for operations with an RVR below 450 m, additionally touch-down zone and/or runway centre line lights.</w:t>
            </w:r>
          </w:p>
        </w:tc>
        <w:sdt>
          <w:sdtPr>
            <w:alias w:val=" "/>
            <w:id w:val="977963369"/>
            <w:placeholder>
              <w:docPart w:val="E35AE0C345784104BC10A04A41B1035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142703688"/>
            <w:placeholder>
              <w:docPart w:val="05D72E1F92304035A02525E2C825515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(4) The lowest RVR / converted meteorological visibility (CMV) minima to be used are specified</w:t>
            </w:r>
          </w:p>
          <w:p w:rsidR="0002192E" w:rsidRDefault="0002192E" w:rsidP="00852A11">
            <w:pPr>
              <w:pStyle w:val="Blankettext"/>
            </w:pPr>
            <w:r>
              <w:rPr>
                <w:rFonts w:ascii="Calibri" w:hAnsi="Calibri" w:cs="Calibri"/>
              </w:rPr>
              <w:t>in Table 2.</w:t>
            </w:r>
          </w:p>
        </w:tc>
        <w:sdt>
          <w:sdtPr>
            <w:alias w:val=" "/>
            <w:id w:val="-1845631383"/>
            <w:placeholder>
              <w:docPart w:val="04F453F9A6DA48E0A817F113B4F717E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84541123"/>
            <w:placeholder>
              <w:docPart w:val="741739521F0E448DB55A1A9644149F3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4415040E" wp14:editId="75497635">
                  <wp:extent cx="5667375" cy="28479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7375" cy="2847975"/>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1E48C964" wp14:editId="6962B7CC">
                  <wp:extent cx="5686425" cy="2057400"/>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6425" cy="2057400"/>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AMC4 SPA.LVO.100 Low visibility operations</w:t>
            </w:r>
          </w:p>
        </w:tc>
      </w:tr>
      <w:tr w:rsidR="000A539B" w:rsidRPr="00C616CF" w:rsidTr="00CA4A6D">
        <w:trPr>
          <w:gridAfter w:val="1"/>
          <w:wAfter w:w="150" w:type="dxa"/>
        </w:trPr>
        <w:tc>
          <w:tcPr>
            <w:tcW w:w="9911" w:type="dxa"/>
            <w:gridSpan w:val="5"/>
          </w:tcPr>
          <w:p w:rsidR="000A539B" w:rsidRPr="00E155F1" w:rsidRDefault="000A539B" w:rsidP="000A539B">
            <w:pPr>
              <w:pStyle w:val="Rubrik2"/>
              <w:outlineLvl w:val="1"/>
              <w:rPr>
                <w:lang w:val="en-GB"/>
              </w:rPr>
            </w:pPr>
            <w:r w:rsidRPr="00E155F1">
              <w:rPr>
                <w:lang w:val="en-GB"/>
              </w:rPr>
              <w:t>CAT II and OTS CAT II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lang w:val="en-GB"/>
              </w:rPr>
            </w:pPr>
            <w:r w:rsidRPr="00E155F1">
              <w:rPr>
                <w:rFonts w:ascii="Calibri" w:hAnsi="Calibri" w:cs="Calibri"/>
                <w:lang w:val="en-GB"/>
              </w:rPr>
              <w:t>(a) For CAT II and other than Standard Category II (OTS CAT II) operations the following provisions should apply:</w:t>
            </w:r>
          </w:p>
        </w:tc>
      </w:tr>
      <w:tr w:rsidR="0002192E" w:rsidRPr="00C616CF"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E155F1" w:rsidRDefault="000D2AC7" w:rsidP="00852A11">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2192E" w:rsidRPr="00E155F1" w:rsidRDefault="00C616CF"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The ILS / MLS that supports OTS CAT II operation should be an unrestricted facility with a straight in course (≤ 3º offset) and the ILS should be certified to class II/D/2.</w:t>
            </w:r>
          </w:p>
          <w:p w:rsidR="0002192E" w:rsidRPr="00E155F1" w:rsidRDefault="0002192E" w:rsidP="00852A11">
            <w:pPr>
              <w:pStyle w:val="Blankettext"/>
              <w:rPr>
                <w:lang w:val="en-GB"/>
              </w:rPr>
            </w:pPr>
            <w:r w:rsidRPr="00E155F1">
              <w:rPr>
                <w:rFonts w:ascii="Calibri" w:hAnsi="Calibri" w:cs="Calibri"/>
                <w:lang w:val="en-GB"/>
              </w:rPr>
              <w:t>Single ILS facilities are only acceptable if level 2 performance is provided.</w:t>
            </w:r>
          </w:p>
        </w:tc>
        <w:sdt>
          <w:sdtPr>
            <w:alias w:val=" "/>
            <w:id w:val="-1942835723"/>
            <w:placeholder>
              <w:docPart w:val="7829287E99314ABF809526325B17B2B9"/>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00155307"/>
            <w:placeholder>
              <w:docPart w:val="7BE83DA0463F481D9386D5DEEF13845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(2) The DH for CAT II and OTS CAT II operation should not be lower than the highest of:</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the minimum DH specified in the AFM, if stated;</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 the minimum height to which the precision approach aid can be used without the specified visual reference;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(iii) the applicable OCH for the category of aeroplane;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(iv) the DH to which the flight crew is qualified to operate; or</w:t>
            </w:r>
          </w:p>
          <w:p w:rsidR="0002192E" w:rsidRDefault="0002192E" w:rsidP="00852A11">
            <w:pPr>
              <w:pStyle w:val="Blankettext"/>
            </w:pPr>
            <w:r>
              <w:rPr>
                <w:rFonts w:ascii="Calibri" w:hAnsi="Calibri" w:cs="Calibri"/>
              </w:rPr>
              <w:t>(v) 100 ft.</w:t>
            </w:r>
          </w:p>
        </w:tc>
        <w:sdt>
          <w:sdtPr>
            <w:alias w:val=" "/>
            <w:id w:val="-1087687739"/>
            <w:placeholder>
              <w:docPart w:val="FD541AEAE0A84140893B2AAC014641D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389385066"/>
            <w:placeholder>
              <w:docPart w:val="DA6E9E7C048A46B6BBA6E04023D346B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(3) The following visual aids should be available: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standard runway day markings and approach and the following runway lights: runway edge lights, threshold lights and runway end lights;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 for operations in RVR below 450 m, additionally touch-down zone and/or runway centre line lights;</w:t>
            </w:r>
          </w:p>
          <w:p w:rsidR="0002192E" w:rsidRPr="00E155F1" w:rsidRDefault="0002192E" w:rsidP="00852A11">
            <w:pPr>
              <w:pStyle w:val="Blankettext"/>
              <w:rPr>
                <w:lang w:val="en-GB"/>
              </w:rPr>
            </w:pPr>
            <w:r w:rsidRPr="00E155F1">
              <w:rPr>
                <w:rFonts w:ascii="Calibri" w:hAnsi="Calibri" w:cs="Calibri"/>
                <w:lang w:val="en-GB"/>
              </w:rPr>
              <w:t>(iii) for operations with an RVR of 400 m or less, additionally centre line lights.</w:t>
            </w:r>
          </w:p>
        </w:tc>
        <w:sdt>
          <w:sdtPr>
            <w:alias w:val=" "/>
            <w:id w:val="-1696228892"/>
            <w:placeholder>
              <w:docPart w:val="01161B120A7C467C848627B40E0EE4A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305596511"/>
            <w:placeholder>
              <w:docPart w:val="CC35E28BF05547DB83A7E560ED200C3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(4) The lowest RVR minima to be used are specified:</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for CAT II operations in Table 3; and</w:t>
            </w:r>
          </w:p>
          <w:p w:rsidR="0002192E" w:rsidRPr="00E155F1" w:rsidRDefault="0002192E" w:rsidP="00852A11">
            <w:pPr>
              <w:pStyle w:val="Blankettext"/>
              <w:rPr>
                <w:lang w:val="en-GB"/>
              </w:rPr>
            </w:pPr>
            <w:r w:rsidRPr="00E155F1">
              <w:rPr>
                <w:rFonts w:ascii="Calibri" w:hAnsi="Calibri" w:cs="Calibri"/>
                <w:lang w:val="en-GB"/>
              </w:rPr>
              <w:t>(ii) for OTS CAT II operations in Table 4.</w:t>
            </w:r>
          </w:p>
        </w:tc>
        <w:sdt>
          <w:sdtPr>
            <w:alias w:val=" "/>
            <w:id w:val="-1661694768"/>
            <w:placeholder>
              <w:docPart w:val="760A191DDED94ADBB14AFA42E56A10E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280188835"/>
            <w:placeholder>
              <w:docPart w:val="742722B268CA419492DF157F776619E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(b) For OTS CAT II operations, the terrain ahead of the runway threshold should have been surveyed.</w:t>
            </w:r>
          </w:p>
        </w:tc>
        <w:sdt>
          <w:sdtPr>
            <w:alias w:val=" "/>
            <w:id w:val="-142896747"/>
            <w:placeholder>
              <w:docPart w:val="41FD7612F0914FB58AFBD99B3AC5E2E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094087255"/>
            <w:placeholder>
              <w:docPart w:val="A506D2B5B79C40BA95C47FB240A38C2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0B320F57" wp14:editId="1A83243F">
                  <wp:extent cx="6251575" cy="344868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51575" cy="3448685"/>
                          </a:xfrm>
                          <a:prstGeom prst="rect">
                            <a:avLst/>
                          </a:prstGeom>
                        </pic:spPr>
                      </pic:pic>
                    </a:graphicData>
                  </a:graphic>
                </wp:inline>
              </w:drawing>
            </w:r>
          </w:p>
          <w:p w:rsidR="0002192E" w:rsidRDefault="0002192E" w:rsidP="00852A11">
            <w:pPr>
              <w:pStyle w:val="Blankettext"/>
            </w:pPr>
            <w:r>
              <w:rPr>
                <w:noProof/>
                <w:lang w:eastAsia="sv-SE"/>
              </w:rPr>
              <w:drawing>
                <wp:inline distT="0" distB="0" distL="0" distR="0" wp14:anchorId="34123BBC" wp14:editId="3A8A73A3">
                  <wp:extent cx="6251575" cy="408559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51575" cy="4085590"/>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AMC5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CAT III OPERATIONS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The following provisions should apply to CAT III operations:</w:t>
            </w:r>
          </w:p>
        </w:tc>
      </w:tr>
      <w:tr w:rsidR="0002192E" w:rsidRPr="00C616CF"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E155F1" w:rsidRDefault="000D2AC7" w:rsidP="00852A11">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2192E" w:rsidRPr="00E155F1" w:rsidRDefault="00C616CF"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(a) Where the DH and RVR do not fall within the same category, the RVR should determine in which</w:t>
            </w:r>
          </w:p>
          <w:p w:rsidR="0002192E" w:rsidRPr="00E155F1" w:rsidRDefault="0002192E" w:rsidP="00852A11">
            <w:pPr>
              <w:pStyle w:val="Blankettext"/>
              <w:rPr>
                <w:lang w:val="en-GB"/>
              </w:rPr>
            </w:pPr>
            <w:r w:rsidRPr="00E155F1">
              <w:rPr>
                <w:rFonts w:ascii="Calibri" w:hAnsi="Calibri" w:cs="Calibri"/>
                <w:lang w:val="en-GB"/>
              </w:rPr>
              <w:lastRenderedPageBreak/>
              <w:t>category the operation is to be considered.</w:t>
            </w:r>
          </w:p>
        </w:tc>
        <w:sdt>
          <w:sdtPr>
            <w:alias w:val=" "/>
            <w:id w:val="1311060337"/>
            <w:placeholder>
              <w:docPart w:val="BBB16EBB43C248FCA58F9BA3BCF4366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577872631"/>
            <w:placeholder>
              <w:docPart w:val="0726BC0EBF8942488B1142B75EE01A1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rFonts w:ascii="Calibri" w:hAnsi="Calibri" w:cs="Calibri"/>
                <w:lang w:val="en-GB"/>
              </w:rPr>
            </w:pPr>
            <w:r w:rsidRPr="00E155F1">
              <w:rPr>
                <w:rFonts w:ascii="Calibri" w:hAnsi="Calibri" w:cs="Calibri"/>
                <w:lang w:val="en-GB"/>
              </w:rPr>
              <w:t>(b) For operations in which a DH is used, the DH should not be lower than:</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the minimum DH specified in the AFM, if stated;</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(2) the minimum height to which the precision approach aid can be used without the specified</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visual reference; or</w:t>
            </w:r>
          </w:p>
          <w:p w:rsidR="0002192E" w:rsidRPr="00E155F1" w:rsidRDefault="0002192E" w:rsidP="00852A11">
            <w:pPr>
              <w:pStyle w:val="Blankettext"/>
              <w:rPr>
                <w:lang w:val="en-GB"/>
              </w:rPr>
            </w:pPr>
            <w:r w:rsidRPr="00E155F1">
              <w:rPr>
                <w:rFonts w:ascii="Calibri" w:hAnsi="Calibri" w:cs="Calibri"/>
                <w:lang w:val="en-GB"/>
              </w:rPr>
              <w:t>(3) the DH to which the flight crew is qualified to operate.</w:t>
            </w:r>
          </w:p>
        </w:tc>
        <w:sdt>
          <w:sdtPr>
            <w:alias w:val=" "/>
            <w:id w:val="1340580771"/>
            <w:placeholder>
              <w:docPart w:val="BF6680BBD31B44AEA6072E9A64EF455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724333456"/>
            <w:placeholder>
              <w:docPart w:val="4669265482FD412CA692C001681A62F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(c) Operations with no DH should only be conducted if:</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the operation with no DH is specified in the AFM;</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(2) the approach aid and the aerodrome facilities can support operations with no DH; and</w:t>
            </w:r>
          </w:p>
          <w:p w:rsidR="0002192E" w:rsidRPr="00E155F1" w:rsidRDefault="0002192E" w:rsidP="00852A11">
            <w:pPr>
              <w:pStyle w:val="Blankettext"/>
              <w:rPr>
                <w:lang w:val="en-GB"/>
              </w:rPr>
            </w:pPr>
            <w:r w:rsidRPr="00E155F1">
              <w:rPr>
                <w:rFonts w:ascii="Calibri" w:hAnsi="Calibri" w:cs="Calibri"/>
                <w:lang w:val="en-GB"/>
              </w:rPr>
              <w:t>(3) the flight crew is qualified to operate with no DH.</w:t>
            </w:r>
          </w:p>
        </w:tc>
        <w:sdt>
          <w:sdtPr>
            <w:alias w:val=" "/>
            <w:id w:val="-486324676"/>
            <w:placeholder>
              <w:docPart w:val="54D31ABE4C224AB1A8E19ADB7C03C858"/>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588152331"/>
            <w:placeholder>
              <w:docPart w:val="1B086572ABD04DF996267F428F22117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lang w:val="en-GB"/>
              </w:rPr>
            </w:pPr>
            <w:r w:rsidRPr="00E155F1">
              <w:rPr>
                <w:rFonts w:ascii="Calibri" w:hAnsi="Calibri" w:cs="Calibri"/>
                <w:lang w:val="en-GB"/>
              </w:rPr>
              <w:t>(d) The lowest RVR minima to be used are specified in Table 5.</w:t>
            </w:r>
          </w:p>
        </w:tc>
        <w:sdt>
          <w:sdtPr>
            <w:alias w:val=" "/>
            <w:id w:val="1159116842"/>
            <w:placeholder>
              <w:docPart w:val="7005450711A44BCB9007055D0E4CBA48"/>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617224940"/>
            <w:placeholder>
              <w:docPart w:val="FE2FE703C18342C49415C470B18143E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6C8313F9" wp14:editId="7BA2168A">
                  <wp:extent cx="6251575" cy="3618865"/>
                  <wp:effectExtent l="0" t="0" r="0" b="63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1575" cy="3618865"/>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AMC6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OPERATIONS UTILISING EVS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lang w:val="en-GB"/>
              </w:rPr>
            </w:pPr>
            <w:r w:rsidRPr="00E155F1">
              <w:rPr>
                <w:rFonts w:ascii="Calibri" w:hAnsi="Calibri" w:cs="Calibri"/>
                <w:lang w:val="en-GB"/>
              </w:rPr>
              <w:t>The pilot using a certified enhanced vision system (EVS) in accordance with the procedures and limitations of the AFM:</w:t>
            </w:r>
          </w:p>
        </w:tc>
      </w:tr>
      <w:tr w:rsidR="0002192E" w:rsidRPr="00C616CF"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E155F1" w:rsidRDefault="000D2AC7" w:rsidP="00852A11">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2192E" w:rsidRPr="00E155F1" w:rsidRDefault="00C616CF"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lang w:val="en-GB"/>
              </w:rPr>
            </w:pPr>
            <w:r w:rsidRPr="00E155F1">
              <w:rPr>
                <w:rFonts w:ascii="Calibri" w:hAnsi="Calibri" w:cs="Calibri"/>
                <w:lang w:val="en-GB"/>
              </w:rPr>
              <w:t>(a) may reduce the RVR/CMV value in column 1 to the value in column 2 of Table 6 for CAT I operations, APV operations and NPA operations flown with the CDFA technique;</w:t>
            </w:r>
          </w:p>
        </w:tc>
        <w:sdt>
          <w:sdtPr>
            <w:alias w:val=" "/>
            <w:id w:val="-834616645"/>
            <w:placeholder>
              <w:docPart w:val="A56D911842EC481583504525D073300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66556114"/>
            <w:placeholder>
              <w:docPart w:val="2D1D4C4E7A6A477D9EFC3AF6B5ACDAE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(b) for CAT I operations: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may continue an approach below DH to 100 ft above the runway threshold elevation provided that a visual reference is displayed and identifiable on the EVS image; and</w:t>
            </w:r>
          </w:p>
          <w:p w:rsidR="0002192E" w:rsidRPr="00E155F1" w:rsidRDefault="0002192E" w:rsidP="00852A11">
            <w:pPr>
              <w:autoSpaceDE w:val="0"/>
              <w:autoSpaceDN w:val="0"/>
              <w:adjustRightInd w:val="0"/>
              <w:rPr>
                <w:lang w:val="en-GB"/>
              </w:rPr>
            </w:pPr>
            <w:r w:rsidRPr="00E155F1">
              <w:rPr>
                <w:rFonts w:ascii="Calibri" w:hAnsi="Calibri" w:cs="Calibri"/>
                <w:lang w:val="en-GB"/>
              </w:rPr>
              <w:t>(2) should only continue an approach below 100 ft above the runway threshold elevation provided that a visual reference is distinctly visible and identifiable to the pilot without reliance on the EVS;</w:t>
            </w:r>
          </w:p>
        </w:tc>
        <w:sdt>
          <w:sdtPr>
            <w:alias w:val=" "/>
            <w:id w:val="943114065"/>
            <w:placeholder>
              <w:docPart w:val="11F23AA494D6444E98368F89E7EF37F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sdt>
          <w:sdtPr>
            <w:alias w:val=" "/>
            <w:id w:val="-1349174857"/>
            <w:placeholder>
              <w:docPart w:val="6D08EDE6E07A49EEA50DD6D3DAE83E0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AB50F0"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pStyle w:val="Blankettext"/>
              <w:rPr>
                <w:rFonts w:ascii="Calibri" w:hAnsi="Calibri" w:cs="Calibri"/>
                <w:lang w:val="en-GB"/>
              </w:rPr>
            </w:pPr>
            <w:r w:rsidRPr="00E155F1">
              <w:rPr>
                <w:rFonts w:ascii="Calibri" w:hAnsi="Calibri" w:cs="Calibri"/>
                <w:lang w:val="en-GB"/>
              </w:rPr>
              <w:t>(c) for APV operations and NPA operations flown with the CDFA technique: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may continue an approach below DH/MDH to 200 ft above the runway threshold elevation provided that a visual reference is displayed and identifiable on the EVS image; and</w:t>
            </w:r>
          </w:p>
          <w:p w:rsidR="0002192E" w:rsidRPr="00E155F1" w:rsidRDefault="0002192E" w:rsidP="00852A11">
            <w:pPr>
              <w:autoSpaceDE w:val="0"/>
              <w:autoSpaceDN w:val="0"/>
              <w:adjustRightInd w:val="0"/>
              <w:rPr>
                <w:lang w:val="en-GB"/>
              </w:rPr>
            </w:pPr>
            <w:r w:rsidRPr="00E155F1">
              <w:rPr>
                <w:rFonts w:ascii="Calibri" w:hAnsi="Calibri" w:cs="Calibri"/>
                <w:lang w:val="en-GB"/>
              </w:rPr>
              <w:t>(2) should only continue an approach below 200 ft above the runway threshold elevation provided that a visual reference is distinctly visible and identifiable to the pilot without reliance on the EVS.</w:t>
            </w:r>
          </w:p>
        </w:tc>
        <w:sdt>
          <w:sdtPr>
            <w:alias w:val=" "/>
            <w:id w:val="492075205"/>
            <w:placeholder>
              <w:docPart w:val="0D81AE796F6D45C7866BCC65FC87EB5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325986873"/>
            <w:placeholder>
              <w:docPart w:val="C4B7E00E58854274AD3FE1C805CACD3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1447994E" wp14:editId="19D111D7">
                  <wp:extent cx="5227320" cy="8280288"/>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29301" cy="8283425"/>
                          </a:xfrm>
                          <a:prstGeom prst="rect">
                            <a:avLst/>
                          </a:prstGeom>
                        </pic:spPr>
                      </pic:pic>
                    </a:graphicData>
                  </a:graphic>
                </wp:inline>
              </w:drawing>
            </w:r>
          </w:p>
          <w:p w:rsidR="0002192E" w:rsidRDefault="0002192E" w:rsidP="00852A11">
            <w:pPr>
              <w:pStyle w:val="Blankettext"/>
            </w:pPr>
            <w:r>
              <w:rPr>
                <w:noProof/>
                <w:lang w:eastAsia="sv-SE"/>
              </w:rPr>
              <w:lastRenderedPageBreak/>
              <w:drawing>
                <wp:inline distT="0" distB="0" distL="0" distR="0" wp14:anchorId="04A62A0B" wp14:editId="75A79FAA">
                  <wp:extent cx="5029200" cy="67627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6762750"/>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lastRenderedPageBreak/>
              <w:t>AMC7 SPA.LVO.100 Low visibility operations</w:t>
            </w:r>
          </w:p>
        </w:tc>
      </w:tr>
      <w:tr w:rsidR="000A539B" w:rsidRPr="00C616CF" w:rsidTr="00CA4A6D">
        <w:trPr>
          <w:gridAfter w:val="1"/>
          <w:wAfter w:w="150" w:type="dxa"/>
        </w:trPr>
        <w:tc>
          <w:tcPr>
            <w:tcW w:w="9911" w:type="dxa"/>
            <w:gridSpan w:val="5"/>
          </w:tcPr>
          <w:p w:rsidR="000A539B" w:rsidRPr="00E155F1" w:rsidRDefault="000A539B" w:rsidP="000A539B">
            <w:pPr>
              <w:pStyle w:val="Rubrik2"/>
              <w:outlineLvl w:val="1"/>
              <w:rPr>
                <w:lang w:val="en-GB"/>
              </w:rPr>
            </w:pPr>
            <w:r w:rsidRPr="00E155F1">
              <w:rPr>
                <w:lang w:val="en-GB"/>
              </w:rPr>
              <w:t>EFFECT ON LANDING MINIMA OF TEMPORARILY FAILED OR DOWNGRADED EQUIPMENT</w:t>
            </w:r>
          </w:p>
        </w:tc>
      </w:tr>
      <w:tr w:rsidR="0002192E" w:rsidRPr="00C616CF" w:rsidTr="000A539B">
        <w:tc>
          <w:tcPr>
            <w:tcW w:w="5029" w:type="dxa"/>
            <w:gridSpan w:val="2"/>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E155F1" w:rsidRDefault="000D2AC7" w:rsidP="00852A11">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2192E" w:rsidRPr="00E155F1" w:rsidRDefault="00C616CF"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7146F5">
            <w:pPr>
              <w:keepNext/>
              <w:autoSpaceDE w:val="0"/>
              <w:autoSpaceDN w:val="0"/>
              <w:adjustRightInd w:val="0"/>
              <w:rPr>
                <w:rFonts w:ascii="Calibri" w:hAnsi="Calibri" w:cs="Calibri"/>
                <w:lang w:val="en-GB"/>
              </w:rPr>
            </w:pPr>
            <w:r w:rsidRPr="00E155F1">
              <w:rPr>
                <w:rFonts w:ascii="Calibri" w:hAnsi="Calibri" w:cs="Calibri"/>
                <w:lang w:val="en-GB"/>
              </w:rPr>
              <w:t>(a) General</w:t>
            </w:r>
          </w:p>
          <w:p w:rsidR="0002192E" w:rsidRPr="00E155F1" w:rsidRDefault="0002192E" w:rsidP="00852A11">
            <w:pPr>
              <w:autoSpaceDE w:val="0"/>
              <w:autoSpaceDN w:val="0"/>
              <w:adjustRightInd w:val="0"/>
              <w:rPr>
                <w:lang w:val="en-GB"/>
              </w:rPr>
            </w:pPr>
            <w:r w:rsidRPr="00E155F1">
              <w:rPr>
                <w:rFonts w:ascii="Calibri" w:hAnsi="Calibri" w:cs="Calibri"/>
                <w:lang w:val="en-GB"/>
              </w:rPr>
              <w:t>These instructions are intended for use both pre-flight and in-flight. It is however not expected that the pilot-in-command/commander would consult such instructions after passing 1 000 ft above the aerodrome. If failures of ground aids are announced at such a late stage, the approach could be continued at the pilot-in-command/commander’s discretion. If failures are announced before such a late stage in the approach, their effect on the approach should be considered as described in Table 7, and the approach may have to be abandoned.</w:t>
            </w:r>
          </w:p>
        </w:tc>
        <w:sdt>
          <w:sdtPr>
            <w:alias w:val=" "/>
            <w:id w:val="1091439903"/>
            <w:placeholder>
              <w:docPart w:val="9438B086787F45AC95480667ABCF868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018118972"/>
            <w:placeholder>
              <w:docPart w:val="D5C45819068D4F57BC902BED068CA65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C616CF"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(b) The following conditions should be applicable to the tables below:</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multiple failures of runway/FATO lights other than indicated in Table 7 are not acceptable;</w:t>
            </w:r>
          </w:p>
          <w:p w:rsidR="0002192E" w:rsidRPr="00E155F1" w:rsidRDefault="0002192E" w:rsidP="00852A11">
            <w:pPr>
              <w:pStyle w:val="Blankettext"/>
              <w:rPr>
                <w:rFonts w:ascii="Calibri" w:hAnsi="Calibri" w:cs="Calibri"/>
                <w:lang w:val="en-GB"/>
              </w:rPr>
            </w:pPr>
            <w:r w:rsidRPr="00E155F1">
              <w:rPr>
                <w:rFonts w:ascii="Calibri" w:hAnsi="Calibri" w:cs="Calibri"/>
                <w:lang w:val="en-GB"/>
              </w:rPr>
              <w:t>(2) deficiencies of approach and runway/FATO lights are treated separately;</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(3) for CAT II and CAT III operations, a combination of deficiencies in runway/FATO lights and RVR assessment equipment are not permitted; and</w:t>
            </w:r>
          </w:p>
          <w:p w:rsidR="0002192E" w:rsidRPr="00E155F1" w:rsidRDefault="0002192E" w:rsidP="00852A11">
            <w:pPr>
              <w:pStyle w:val="Blankettext"/>
              <w:rPr>
                <w:lang w:val="en-GB"/>
              </w:rPr>
            </w:pPr>
            <w:r w:rsidRPr="00E155F1">
              <w:rPr>
                <w:rFonts w:ascii="Calibri" w:hAnsi="Calibri" w:cs="Calibri"/>
                <w:lang w:val="en-GB"/>
              </w:rPr>
              <w:t>(4) failures other than ILS and MLS affect RVR only and not DH.</w:t>
            </w:r>
          </w:p>
        </w:tc>
        <w:sdt>
          <w:sdtPr>
            <w:alias w:val=" "/>
            <w:id w:val="793867528"/>
            <w:placeholder>
              <w:docPart w:val="F58EE8732D4949F8B34FBF12B6A9DEE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741299943"/>
            <w:placeholder>
              <w:docPart w:val="D032A30C3E62495DAAD1D914E5DEBC6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pPr>
            <w:r>
              <w:rPr>
                <w:noProof/>
                <w:lang w:eastAsia="sv-SE"/>
              </w:rPr>
              <w:drawing>
                <wp:inline distT="0" distB="0" distL="0" distR="0" wp14:anchorId="3AA53B63" wp14:editId="6FE41DE7">
                  <wp:extent cx="5314950" cy="7391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14950" cy="7391400"/>
                          </a:xfrm>
                          <a:prstGeom prst="rect">
                            <a:avLst/>
                          </a:prstGeom>
                        </pic:spPr>
                      </pic:pic>
                    </a:graphicData>
                  </a:graphic>
                </wp:inline>
              </w:drawing>
            </w:r>
          </w:p>
          <w:p w:rsidR="0002192E" w:rsidRDefault="0002192E" w:rsidP="007146F5">
            <w:pPr>
              <w:pStyle w:val="Blankettext"/>
            </w:pPr>
            <w:r>
              <w:rPr>
                <w:noProof/>
                <w:lang w:eastAsia="sv-SE"/>
              </w:rPr>
              <w:lastRenderedPageBreak/>
              <w:drawing>
                <wp:inline distT="0" distB="0" distL="0" distR="0" wp14:anchorId="1D5C1810" wp14:editId="7113DC13">
                  <wp:extent cx="5286375" cy="2543175"/>
                  <wp:effectExtent l="0" t="0" r="9525"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86375" cy="2543175"/>
                          </a:xfrm>
                          <a:prstGeom prst="rect">
                            <a:avLst/>
                          </a:prstGeom>
                        </pic:spPr>
                      </pic:pic>
                    </a:graphicData>
                  </a:graphic>
                </wp:inline>
              </w:drawing>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lastRenderedPageBreak/>
              <w:t>GM1 SPA.LVO.100 Low visibility operations</w:t>
            </w:r>
          </w:p>
        </w:tc>
      </w:tr>
      <w:tr w:rsidR="000A539B" w:rsidRPr="00C616CF" w:rsidTr="00CA4A6D">
        <w:trPr>
          <w:gridAfter w:val="1"/>
          <w:wAfter w:w="150" w:type="dxa"/>
        </w:trPr>
        <w:tc>
          <w:tcPr>
            <w:tcW w:w="9911" w:type="dxa"/>
            <w:gridSpan w:val="5"/>
          </w:tcPr>
          <w:p w:rsidR="000A539B" w:rsidRPr="00E155F1" w:rsidRDefault="000A539B" w:rsidP="000A539B">
            <w:pPr>
              <w:pStyle w:val="Rubrik2"/>
              <w:outlineLvl w:val="1"/>
              <w:rPr>
                <w:lang w:val="en-GB"/>
              </w:rPr>
            </w:pPr>
            <w:r w:rsidRPr="00E155F1">
              <w:rPr>
                <w:lang w:val="en-GB"/>
              </w:rPr>
              <w:t>DOCUMENTS CONTAINING INFORMATION TO LOW VISIBILITY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The following documents provide further information to low visibility operations (LVO):</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(a) ICAO Annex 2 Rules of the Air;</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(b) ICAO Annex 6 Operation of Aircraft;</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(c) ICAO Annex 10 Telecommunications Vol. 1;</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(d) ICAO Annex 14 Aerodromes Vol. 1;</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(e) ICAO Doc 8168 PANS - OPS Aircraft Operations;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(f) ICAO Doc 9365 AWO Manual;</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(g) ICAO Doc 9476 Manual of surface movement guidance and control systems (SMGCS);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(h) ICAO Doc 9157 Aerodrome Design Manual;</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 ICAO Doc 9328 Manual of RVR Observing and Reporting Practices;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(j) ICAO EUR Doc 013: European Guidance Material on Aerodrome Operations under Limited Visibility</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Conditions;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(k) ECAC Doc 17, Issue 3; and</w:t>
            </w:r>
          </w:p>
          <w:p w:rsidR="0002192E" w:rsidRPr="00E155F1" w:rsidRDefault="0002192E" w:rsidP="00852A11">
            <w:pPr>
              <w:pStyle w:val="Blankettext"/>
              <w:rPr>
                <w:lang w:val="en-GB"/>
              </w:rPr>
            </w:pPr>
            <w:r w:rsidRPr="00E155F1">
              <w:rPr>
                <w:rFonts w:ascii="Calibri" w:hAnsi="Calibri" w:cs="Calibri"/>
                <w:lang w:val="en-GB"/>
              </w:rPr>
              <w:t>(l) CS-AWO All weather operations.</w:t>
            </w:r>
          </w:p>
        </w:tc>
      </w:tr>
      <w:tr w:rsidR="000A539B" w:rsidRPr="00C616CF" w:rsidTr="00CA4A6D">
        <w:trPr>
          <w:gridAfter w:val="1"/>
          <w:wAfter w:w="150" w:type="dxa"/>
        </w:trPr>
        <w:tc>
          <w:tcPr>
            <w:tcW w:w="9911" w:type="dxa"/>
            <w:gridSpan w:val="5"/>
          </w:tcPr>
          <w:p w:rsidR="000A539B" w:rsidRPr="00E155F1" w:rsidRDefault="000A539B" w:rsidP="000A539B">
            <w:pPr>
              <w:pStyle w:val="Rubrik1"/>
              <w:outlineLvl w:val="0"/>
              <w:rPr>
                <w:lang w:val="en-GB"/>
              </w:rPr>
            </w:pPr>
            <w:r w:rsidRPr="00E155F1">
              <w:rPr>
                <w:lang w:val="en-GB"/>
              </w:rPr>
              <w:t>GM2 SPA.LVO.100 Low visibility operations</w:t>
            </w:r>
          </w:p>
        </w:tc>
      </w:tr>
      <w:tr w:rsidR="000A539B" w:rsidTr="00CA4A6D">
        <w:trPr>
          <w:gridAfter w:val="1"/>
          <w:wAfter w:w="150" w:type="dxa"/>
        </w:trPr>
        <w:tc>
          <w:tcPr>
            <w:tcW w:w="9911" w:type="dxa"/>
            <w:gridSpan w:val="5"/>
          </w:tcPr>
          <w:p w:rsidR="000A539B" w:rsidRDefault="000A539B" w:rsidP="000A539B">
            <w:pPr>
              <w:pStyle w:val="Rubrik2"/>
              <w:outlineLvl w:val="1"/>
            </w:pPr>
            <w:r>
              <w:t>ILS CLASSIFICATION</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The ILS classification system is specified in ICAO Annex 10.</w:t>
            </w:r>
          </w:p>
        </w:tc>
      </w:tr>
      <w:tr w:rsidR="000A539B" w:rsidRPr="00C616CF" w:rsidTr="00CA4A6D">
        <w:trPr>
          <w:gridAfter w:val="1"/>
          <w:wAfter w:w="150" w:type="dxa"/>
        </w:trPr>
        <w:tc>
          <w:tcPr>
            <w:tcW w:w="9911" w:type="dxa"/>
            <w:gridSpan w:val="5"/>
          </w:tcPr>
          <w:p w:rsidR="000A539B" w:rsidRPr="00E155F1" w:rsidRDefault="00CA4A6D" w:rsidP="00CA4A6D">
            <w:pPr>
              <w:pStyle w:val="Rubrik1"/>
              <w:outlineLvl w:val="0"/>
              <w:rPr>
                <w:lang w:val="en-GB"/>
              </w:rPr>
            </w:pPr>
            <w:r w:rsidRPr="00E155F1">
              <w:rPr>
                <w:lang w:val="en-GB"/>
              </w:rPr>
              <w:t>GM1 SPA.LVO.100(c),(e) Low visibility operations</w:t>
            </w:r>
          </w:p>
        </w:tc>
      </w:tr>
      <w:tr w:rsidR="000A539B" w:rsidRPr="00C616CF" w:rsidTr="00CA4A6D">
        <w:trPr>
          <w:gridAfter w:val="1"/>
          <w:wAfter w:w="150" w:type="dxa"/>
        </w:trPr>
        <w:tc>
          <w:tcPr>
            <w:tcW w:w="9911" w:type="dxa"/>
            <w:gridSpan w:val="5"/>
          </w:tcPr>
          <w:p w:rsidR="000A539B" w:rsidRPr="00E155F1" w:rsidRDefault="00CA4A6D" w:rsidP="00CA4A6D">
            <w:pPr>
              <w:pStyle w:val="Rubrik2"/>
              <w:outlineLvl w:val="1"/>
              <w:rPr>
                <w:lang w:val="en-GB"/>
              </w:rPr>
            </w:pPr>
            <w:r w:rsidRPr="00E155F1">
              <w:rPr>
                <w:lang w:val="en-GB"/>
              </w:rPr>
              <w:t>ESTABLISHMENT OCH MINIMUM RVR FOR CAT II AND CAT III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6E31CD" w:rsidRDefault="0002192E" w:rsidP="00852A11">
            <w:pPr>
              <w:autoSpaceDE w:val="0"/>
              <w:autoSpaceDN w:val="0"/>
              <w:adjustRightInd w:val="0"/>
              <w:rPr>
                <w:rFonts w:ascii="Calibri" w:hAnsi="Calibri" w:cs="Calibri"/>
              </w:rPr>
            </w:pPr>
            <w:r w:rsidRPr="006E31CD">
              <w:rPr>
                <w:rFonts w:ascii="Calibri" w:hAnsi="Calibri" w:cs="Calibri"/>
              </w:rPr>
              <w:t>För uttömmande text refereras till regelverket.</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General</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 operations</w:t>
            </w:r>
          </w:p>
          <w:p w:rsidR="0002192E" w:rsidRPr="006E31CD" w:rsidRDefault="0002192E" w:rsidP="0002192E">
            <w:pPr>
              <w:pStyle w:val="Liststycke"/>
              <w:numPr>
                <w:ilvl w:val="0"/>
                <w:numId w:val="24"/>
              </w:numPr>
              <w:autoSpaceDE w:val="0"/>
              <w:autoSpaceDN w:val="0"/>
              <w:adjustRightInd w:val="0"/>
              <w:rPr>
                <w:rFonts w:ascii="Calibri" w:hAnsi="Calibri" w:cs="Calibri"/>
              </w:rPr>
            </w:pPr>
            <w:r w:rsidRPr="006E31CD">
              <w:rPr>
                <w:rFonts w:ascii="Calibri" w:hAnsi="Calibri" w:cs="Calibri"/>
              </w:rPr>
              <w:t>CAT III fail-passive operations</w:t>
            </w:r>
          </w:p>
          <w:p w:rsidR="0002192E" w:rsidRPr="00E155F1" w:rsidRDefault="0002192E" w:rsidP="0002192E">
            <w:pPr>
              <w:pStyle w:val="Liststycke"/>
              <w:numPr>
                <w:ilvl w:val="0"/>
                <w:numId w:val="24"/>
              </w:numPr>
              <w:autoSpaceDE w:val="0"/>
              <w:autoSpaceDN w:val="0"/>
              <w:adjustRightInd w:val="0"/>
              <w:rPr>
                <w:rFonts w:ascii="Calibri" w:hAnsi="Calibri" w:cs="Calibri"/>
                <w:lang w:val="en-GB"/>
              </w:rPr>
            </w:pPr>
            <w:r w:rsidRPr="00E155F1">
              <w:rPr>
                <w:rFonts w:ascii="Calibri" w:hAnsi="Calibri" w:cs="Calibri"/>
                <w:lang w:val="en-GB"/>
              </w:rPr>
              <w:t>CAT III fail-operational operations – with a DH</w:t>
            </w:r>
          </w:p>
          <w:p w:rsidR="0002192E" w:rsidRPr="00E155F1" w:rsidRDefault="0002192E" w:rsidP="0002192E">
            <w:pPr>
              <w:pStyle w:val="Liststycke"/>
              <w:numPr>
                <w:ilvl w:val="0"/>
                <w:numId w:val="24"/>
              </w:numPr>
              <w:autoSpaceDE w:val="0"/>
              <w:autoSpaceDN w:val="0"/>
              <w:adjustRightInd w:val="0"/>
              <w:rPr>
                <w:rFonts w:ascii="Calibri" w:hAnsi="Calibri" w:cs="Calibri"/>
                <w:lang w:val="en-GB"/>
              </w:rPr>
            </w:pPr>
            <w:r w:rsidRPr="00E155F1">
              <w:rPr>
                <w:rFonts w:ascii="Calibri" w:hAnsi="Calibri" w:cs="Calibri"/>
                <w:lang w:val="en-GB"/>
              </w:rPr>
              <w:t>CAT III fail-operational operations – with no DH</w:t>
            </w:r>
          </w:p>
        </w:tc>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lastRenderedPageBreak/>
              <w:t>GM1 SPA.LVO.100(e) Low visibility operations</w:t>
            </w:r>
          </w:p>
        </w:tc>
      </w:tr>
      <w:tr w:rsidR="00CA4A6D" w:rsidRPr="00C616CF" w:rsidTr="00CA4A6D">
        <w:trPr>
          <w:gridAfter w:val="1"/>
          <w:wAfter w:w="150" w:type="dxa"/>
        </w:trPr>
        <w:tc>
          <w:tcPr>
            <w:tcW w:w="9911" w:type="dxa"/>
            <w:gridSpan w:val="5"/>
          </w:tcPr>
          <w:p w:rsidR="00CA4A6D" w:rsidRPr="00E155F1" w:rsidRDefault="00CA4A6D" w:rsidP="00CA4A6D">
            <w:pPr>
              <w:pStyle w:val="Rubrik2"/>
              <w:outlineLvl w:val="1"/>
              <w:rPr>
                <w:lang w:val="en-GB"/>
              </w:rPr>
            </w:pPr>
            <w:r w:rsidRPr="00E155F1">
              <w:rPr>
                <w:lang w:val="en-GB"/>
              </w:rPr>
              <w:t>CREW ACTIONS IN CASE OF AUTOPILOT FAILURE AT OR BELOW DH IN FAIL-PASSIVE CAT III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E155F1"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lang w:val="en-GB"/>
              </w:rPr>
            </w:pPr>
            <w:r w:rsidRPr="00E155F1">
              <w:rPr>
                <w:rFonts w:ascii="Calibri" w:hAnsi="Calibri" w:cs="Calibri"/>
                <w:lang w:val="en-GB"/>
              </w:rPr>
              <w:t>For operations to actual RVR values less than 300 m, a missed approach procedure is assumed in the event of an autopilot failure at or below DH. This means that a missed approach procedure is the normal action. However, the wording recognises that there may be circumstances where the safest action is to continue the landing. Such circumstances include the height at which the failure occurs, the actual visual references, and other malfunctions. This would typically apply to the late stages of the flare. In conclusion, it is not forbidden to continue the approach and complete the landing when the pilot-incommand/commander determines that this is the safest course of action. The operator’s policy and the operational instructions should reflect this information.</w:t>
            </w:r>
          </w:p>
        </w:tc>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GM1 SPA.LVO.100(f) Low visibility operations</w:t>
            </w:r>
          </w:p>
        </w:tc>
      </w:tr>
      <w:tr w:rsidR="00CA4A6D" w:rsidTr="00CA4A6D">
        <w:trPr>
          <w:gridAfter w:val="1"/>
          <w:wAfter w:w="150" w:type="dxa"/>
        </w:trPr>
        <w:tc>
          <w:tcPr>
            <w:tcW w:w="9911" w:type="dxa"/>
            <w:gridSpan w:val="5"/>
          </w:tcPr>
          <w:p w:rsidR="00CA4A6D" w:rsidRDefault="00CA4A6D" w:rsidP="00CA4A6D">
            <w:pPr>
              <w:pStyle w:val="Rubrik2"/>
              <w:outlineLvl w:val="1"/>
            </w:pPr>
            <w:r>
              <w:t>OPERATIONS UTILISING EVS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pStyle w:val="Blankettext"/>
              <w:rPr>
                <w:rFonts w:ascii="Calibri" w:hAnsi="Calibri" w:cs="Calibri"/>
              </w:rPr>
            </w:pPr>
            <w:r w:rsidRPr="006E31CD">
              <w:rPr>
                <w:rFonts w:ascii="Calibri" w:hAnsi="Calibri" w:cs="Calibri"/>
              </w:rPr>
              <w:t>För uttömmande text refereras till regelverket.</w:t>
            </w:r>
          </w:p>
          <w:p w:rsidR="0002192E" w:rsidRDefault="0002192E" w:rsidP="0002192E">
            <w:pPr>
              <w:pStyle w:val="Blankettext"/>
              <w:numPr>
                <w:ilvl w:val="0"/>
                <w:numId w:val="25"/>
              </w:numPr>
              <w:rPr>
                <w:rFonts w:ascii="Calibri" w:hAnsi="Calibri" w:cs="Calibri"/>
              </w:rPr>
            </w:pPr>
            <w:r>
              <w:rPr>
                <w:rFonts w:ascii="Calibri" w:hAnsi="Calibri" w:cs="Calibri"/>
              </w:rPr>
              <w:t>Introduction</w:t>
            </w:r>
          </w:p>
          <w:p w:rsidR="0002192E" w:rsidRDefault="0002192E" w:rsidP="0002192E">
            <w:pPr>
              <w:pStyle w:val="Blankettext"/>
              <w:numPr>
                <w:ilvl w:val="0"/>
                <w:numId w:val="25"/>
              </w:numPr>
              <w:rPr>
                <w:rFonts w:ascii="Calibri" w:hAnsi="Calibri" w:cs="Calibri"/>
              </w:rPr>
            </w:pPr>
            <w:r>
              <w:rPr>
                <w:rFonts w:ascii="Calibri" w:hAnsi="Calibri" w:cs="Calibri"/>
              </w:rPr>
              <w:t>Background to EVS provisions</w:t>
            </w:r>
          </w:p>
          <w:p w:rsidR="0002192E" w:rsidRPr="006E31CD" w:rsidRDefault="0002192E" w:rsidP="0002192E">
            <w:pPr>
              <w:pStyle w:val="Blankettext"/>
              <w:numPr>
                <w:ilvl w:val="0"/>
                <w:numId w:val="25"/>
              </w:numPr>
              <w:rPr>
                <w:rFonts w:ascii="Calibri" w:hAnsi="Calibri" w:cs="Calibri"/>
              </w:rPr>
            </w:pPr>
            <w:r>
              <w:rPr>
                <w:rFonts w:ascii="Calibri" w:hAnsi="Calibri" w:cs="Calibri"/>
              </w:rPr>
              <w:t>Additional operational considerations</w:t>
            </w:r>
          </w:p>
        </w:tc>
      </w:tr>
      <w:tr w:rsidR="00CA4A6D" w:rsidTr="00CA4A6D">
        <w:trPr>
          <w:gridAfter w:val="1"/>
          <w:wAfter w:w="150" w:type="dxa"/>
        </w:trPr>
        <w:tc>
          <w:tcPr>
            <w:tcW w:w="9911" w:type="dxa"/>
            <w:gridSpan w:val="5"/>
          </w:tcPr>
          <w:p w:rsidR="00CA4A6D" w:rsidRDefault="00CA4A6D" w:rsidP="00CA4A6D">
            <w:pPr>
              <w:pStyle w:val="Rubrik1"/>
              <w:outlineLvl w:val="0"/>
            </w:pPr>
            <w:r>
              <w:t>SPA.LVO.105 LVO approval</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To obtain an LVO approval from the competent authority, the operator shall demonstrate compliance</w:t>
            </w:r>
          </w:p>
          <w:p w:rsidR="0002192E" w:rsidRPr="00537969" w:rsidRDefault="0002192E" w:rsidP="00852A11">
            <w:pPr>
              <w:pStyle w:val="Blankettext"/>
              <w:rPr>
                <w:sz w:val="20"/>
                <w:szCs w:val="20"/>
                <w:lang w:val="en-GB"/>
              </w:rPr>
            </w:pPr>
            <w:r w:rsidRPr="00537969">
              <w:rPr>
                <w:rFonts w:ascii="Calibri" w:hAnsi="Calibri" w:cs="Calibri"/>
                <w:sz w:val="20"/>
                <w:szCs w:val="20"/>
                <w:lang w:val="en-GB"/>
              </w:rPr>
              <w:t>with the requirements of this Subpart.</w:t>
            </w:r>
          </w:p>
        </w:tc>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AMC1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OPERATIONAL DEMONSTRATION - AEROPLANES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4D6E55" w:rsidRDefault="0002192E" w:rsidP="00852A11">
            <w:pPr>
              <w:pStyle w:val="Blankettext"/>
              <w:rPr>
                <w:rFonts w:ascii="Calibri" w:hAnsi="Calibri" w:cs="Calibri"/>
                <w:sz w:val="20"/>
                <w:szCs w:val="20"/>
                <w:lang w:val="en-GB"/>
              </w:rPr>
            </w:pPr>
            <w:r w:rsidRPr="004D6E55">
              <w:rPr>
                <w:rFonts w:ascii="Calibri" w:hAnsi="Calibri" w:cs="Calibri"/>
                <w:sz w:val="20"/>
                <w:szCs w:val="20"/>
                <w:lang w:val="en-GB"/>
              </w:rPr>
              <w:t>(a) General</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(1) The purpose of the operational demonstration should be to determine or validate the use and effectiveness of the applicable aircraft flight guidance systems, including HUDLS if appropriate, training, flight crew procedures, maintenance programme, and manuals applicable to the CAT II/III programme being approved.</w:t>
            </w:r>
          </w:p>
        </w:tc>
      </w:tr>
      <w:tr w:rsidR="0002192E" w:rsidTr="000A539B">
        <w:tc>
          <w:tcPr>
            <w:tcW w:w="5029" w:type="dxa"/>
            <w:gridSpan w:val="2"/>
            <w:tcBorders>
              <w:top w:val="single" w:sz="4" w:space="0" w:color="auto"/>
              <w:left w:val="single" w:sz="4" w:space="0" w:color="auto"/>
              <w:right w:val="single" w:sz="4" w:space="0" w:color="auto"/>
            </w:tcBorders>
          </w:tcPr>
          <w:p w:rsidR="0002192E" w:rsidRPr="004D6E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sz w:val="20"/>
                <w:szCs w:val="20"/>
                <w:lang w:val="en-GB"/>
              </w:rPr>
            </w:pPr>
            <w:r w:rsidRPr="00537969">
              <w:rPr>
                <w:rFonts w:ascii="Calibri" w:hAnsi="Calibri" w:cs="Calibri"/>
                <w:sz w:val="20"/>
                <w:szCs w:val="20"/>
                <w:lang w:val="en-GB"/>
              </w:rPr>
              <w:t>(i) At least 30 approaches and landings should be accomplished in operations using the CAT II/III systems installed in each aircraft type if the requested DH is 50 ft or higher. If the DH is less than 50 ft, at least 100 approaches and landings should be</w:t>
            </w:r>
            <w:r>
              <w:rPr>
                <w:rFonts w:ascii="Calibri" w:hAnsi="Calibri" w:cs="Calibri"/>
                <w:sz w:val="20"/>
                <w:szCs w:val="20"/>
                <w:lang w:val="en-GB"/>
              </w:rPr>
              <w:t xml:space="preserve"> </w:t>
            </w:r>
            <w:r w:rsidRPr="00E155F1">
              <w:rPr>
                <w:rFonts w:ascii="Calibri" w:hAnsi="Calibri" w:cs="Calibri"/>
                <w:sz w:val="20"/>
                <w:szCs w:val="20"/>
                <w:lang w:val="en-GB"/>
              </w:rPr>
              <w:t>accomplished.</w:t>
            </w:r>
          </w:p>
        </w:tc>
        <w:sdt>
          <w:sdtPr>
            <w:alias w:val=" "/>
            <w:id w:val="-702245150"/>
            <w:placeholder>
              <w:docPart w:val="FA24F8D00CBA4A7BBA07A4883ECA4AE5"/>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31908224"/>
            <w:placeholder>
              <w:docPart w:val="E12365255344402A9EA9C419A59D024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 xml:space="preserve">(ii) If the operator has different variants of the same type of aircraft utilising the same basic flight control and display systems, or different basic flight control and display systems on the same type of aircraft, the operator should show that the various variants have satisfactory performance, but need not conduct a full operational demonstration for each variant. The number of </w:t>
            </w:r>
            <w:r>
              <w:rPr>
                <w:rFonts w:ascii="Calibri" w:hAnsi="Calibri" w:cs="Calibri"/>
                <w:sz w:val="20"/>
                <w:szCs w:val="20"/>
                <w:lang w:val="en-GB"/>
              </w:rPr>
              <w:t>a</w:t>
            </w:r>
            <w:r w:rsidRPr="00537969">
              <w:rPr>
                <w:rFonts w:ascii="Calibri" w:hAnsi="Calibri" w:cs="Calibri"/>
                <w:sz w:val="20"/>
                <w:szCs w:val="20"/>
                <w:lang w:val="en-GB"/>
              </w:rPr>
              <w:t>pproaches and landings may be based on credit given for the experience gained by another operator, using the same aeroplane type or variant and procedures.</w:t>
            </w:r>
          </w:p>
        </w:tc>
        <w:sdt>
          <w:sdtPr>
            <w:alias w:val=" "/>
            <w:id w:val="-1832440187"/>
            <w:placeholder>
              <w:docPart w:val="B0208D81437A4FD9B8063BCA70FBC55B"/>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67405290"/>
            <w:placeholder>
              <w:docPart w:val="8D331048FF8848A7A62FDE3C7379407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AB3821">
            <w:pPr>
              <w:keepNext/>
              <w:autoSpaceDE w:val="0"/>
              <w:autoSpaceDN w:val="0"/>
              <w:adjustRightInd w:val="0"/>
              <w:rPr>
                <w:sz w:val="20"/>
                <w:szCs w:val="20"/>
                <w:lang w:val="en-GB"/>
              </w:rPr>
            </w:pPr>
            <w:r w:rsidRPr="00537969">
              <w:rPr>
                <w:rFonts w:ascii="Calibri" w:hAnsi="Calibri" w:cs="Calibri"/>
                <w:sz w:val="20"/>
                <w:szCs w:val="20"/>
                <w:lang w:val="en-GB"/>
              </w:rPr>
              <w:t>(iii) If the number of unsuccessful approaches exceeds 5 % of the total, e.g. unsatisfactory landings, system disconnects, the evaluation programme should be extended in steps of at least 10 approaches and landings until the overall failure rate does not exceed 5 %.</w:t>
            </w:r>
          </w:p>
        </w:tc>
        <w:sdt>
          <w:sdtPr>
            <w:alias w:val=" "/>
            <w:id w:val="-228151729"/>
            <w:placeholder>
              <w:docPart w:val="332EBC7C2FB8483E83E108079AAB72FA"/>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31656560"/>
            <w:placeholder>
              <w:docPart w:val="41D56DEC631C43C8BCADFC9C7597D65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(2) The operator should establish a data collection method to record approach and landing</w:t>
            </w:r>
            <w:r>
              <w:rPr>
                <w:rFonts w:ascii="Calibri" w:hAnsi="Calibri" w:cs="Calibri"/>
                <w:sz w:val="20"/>
                <w:szCs w:val="20"/>
                <w:lang w:val="en-GB"/>
              </w:rPr>
              <w:t xml:space="preserve"> </w:t>
            </w:r>
            <w:r w:rsidRPr="00537969">
              <w:rPr>
                <w:rFonts w:ascii="Calibri" w:hAnsi="Calibri" w:cs="Calibri"/>
                <w:sz w:val="20"/>
                <w:szCs w:val="20"/>
                <w:lang w:val="en-GB"/>
              </w:rPr>
              <w:t>performance. The resulting data and a summary of the demonstration data should be made available to the competent authority for evaluation.</w:t>
            </w:r>
          </w:p>
        </w:tc>
        <w:sdt>
          <w:sdtPr>
            <w:alias w:val=" "/>
            <w:id w:val="1508870036"/>
            <w:placeholder>
              <w:docPart w:val="43DCEFA5B95F429EA3BF528569B9AE20"/>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771301950"/>
            <w:placeholder>
              <w:docPart w:val="5DFAB8BE28F4464DA300FAB96940E30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pStyle w:val="Blankettext"/>
              <w:rPr>
                <w:sz w:val="20"/>
                <w:szCs w:val="20"/>
                <w:lang w:val="en-GB"/>
              </w:rPr>
            </w:pPr>
            <w:r w:rsidRPr="00537969">
              <w:rPr>
                <w:rFonts w:ascii="Calibri" w:hAnsi="Calibri" w:cs="Calibri"/>
                <w:sz w:val="20"/>
                <w:szCs w:val="20"/>
                <w:lang w:val="en-GB"/>
              </w:rPr>
              <w:t>(3) Unsatisfactory approaches and/or automatic landings should be documented and analysed.</w:t>
            </w:r>
          </w:p>
        </w:tc>
        <w:sdt>
          <w:sdtPr>
            <w:alias w:val=" "/>
            <w:id w:val="-1363899334"/>
            <w:placeholder>
              <w:docPart w:val="3D12BD7DC91747C8BE1A01FCA90E90E8"/>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31062720"/>
            <w:placeholder>
              <w:docPart w:val="8004DD12F2F24AB6BFD775D6DF64CF7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(b) Demonstrations</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(1) Demonstrations may be conducted in line operations or any other flight where the operator's procedures are being used.</w:t>
            </w:r>
          </w:p>
        </w:tc>
      </w:tr>
      <w:tr w:rsidR="0002192E" w:rsidTr="000A539B">
        <w:tc>
          <w:tcPr>
            <w:tcW w:w="5029" w:type="dxa"/>
            <w:gridSpan w:val="2"/>
            <w:tcBorders>
              <w:top w:val="single" w:sz="4" w:space="0" w:color="auto"/>
              <w:left w:val="single" w:sz="4" w:space="0" w:color="auto"/>
              <w:right w:val="single" w:sz="4" w:space="0" w:color="auto"/>
            </w:tcBorders>
          </w:tcPr>
          <w:p w:rsidR="0002192E" w:rsidRPr="004D6E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(2) In unique situations where the completion of 100 successful landings could take an</w:t>
            </w:r>
            <w:r>
              <w:rPr>
                <w:rFonts w:ascii="Calibri" w:hAnsi="Calibri" w:cs="Calibri"/>
                <w:sz w:val="20"/>
                <w:szCs w:val="20"/>
                <w:lang w:val="en-GB"/>
              </w:rPr>
              <w:t xml:space="preserve"> </w:t>
            </w:r>
            <w:r w:rsidRPr="00537969">
              <w:rPr>
                <w:rFonts w:ascii="Calibri" w:hAnsi="Calibri" w:cs="Calibri"/>
                <w:sz w:val="20"/>
                <w:szCs w:val="20"/>
                <w:lang w:val="en-GB"/>
              </w:rPr>
              <w:t xml:space="preserve">unreasonably long period of time and equivalent reliability assurance can be </w:t>
            </w:r>
            <w:r>
              <w:rPr>
                <w:rFonts w:ascii="Calibri" w:hAnsi="Calibri" w:cs="Calibri"/>
                <w:sz w:val="20"/>
                <w:szCs w:val="20"/>
                <w:lang w:val="en-GB"/>
              </w:rPr>
              <w:t>a</w:t>
            </w:r>
            <w:r w:rsidRPr="00537969">
              <w:rPr>
                <w:rFonts w:ascii="Calibri" w:hAnsi="Calibri" w:cs="Calibri"/>
                <w:sz w:val="20"/>
                <w:szCs w:val="20"/>
                <w:lang w:val="en-GB"/>
              </w:rPr>
              <w:t>chieved, a</w:t>
            </w:r>
            <w:r>
              <w:rPr>
                <w:rFonts w:ascii="Calibri" w:hAnsi="Calibri" w:cs="Calibri"/>
                <w:sz w:val="20"/>
                <w:szCs w:val="20"/>
                <w:lang w:val="en-GB"/>
              </w:rPr>
              <w:t xml:space="preserve"> </w:t>
            </w:r>
            <w:r w:rsidRPr="00537969">
              <w:rPr>
                <w:rFonts w:ascii="Calibri" w:hAnsi="Calibri" w:cs="Calibri"/>
                <w:sz w:val="20"/>
                <w:szCs w:val="20"/>
                <w:lang w:val="en-GB"/>
              </w:rPr>
              <w:t>reduction in the required number of landings may be considered on a case-by-case basis.</w:t>
            </w:r>
            <w:r>
              <w:rPr>
                <w:rFonts w:ascii="Calibri" w:hAnsi="Calibri" w:cs="Calibri"/>
                <w:sz w:val="20"/>
                <w:szCs w:val="20"/>
                <w:lang w:val="en-GB"/>
              </w:rPr>
              <w:t xml:space="preserve"> </w:t>
            </w:r>
            <w:r w:rsidRPr="00537969">
              <w:rPr>
                <w:rFonts w:ascii="Calibri" w:hAnsi="Calibri" w:cs="Calibri"/>
                <w:sz w:val="20"/>
                <w:szCs w:val="20"/>
                <w:lang w:val="en-GB"/>
              </w:rPr>
              <w:t>Reduction of the number of landings to be demonstrated requires a justification for the</w:t>
            </w:r>
            <w:r>
              <w:rPr>
                <w:rFonts w:ascii="Calibri" w:hAnsi="Calibri" w:cs="Calibri"/>
                <w:sz w:val="20"/>
                <w:szCs w:val="20"/>
                <w:lang w:val="en-GB"/>
              </w:rPr>
              <w:t xml:space="preserve"> </w:t>
            </w:r>
            <w:r w:rsidRPr="00537969">
              <w:rPr>
                <w:rFonts w:ascii="Calibri" w:hAnsi="Calibri" w:cs="Calibri"/>
                <w:sz w:val="20"/>
                <w:szCs w:val="20"/>
                <w:lang w:val="en-GB"/>
              </w:rPr>
              <w:t>reduction. This justification should take into account factors such as a small number of</w:t>
            </w:r>
            <w:r>
              <w:rPr>
                <w:rFonts w:ascii="Calibri" w:hAnsi="Calibri" w:cs="Calibri"/>
                <w:sz w:val="20"/>
                <w:szCs w:val="20"/>
                <w:lang w:val="en-GB"/>
              </w:rPr>
              <w:t xml:space="preserve"> </w:t>
            </w:r>
            <w:r w:rsidRPr="00537969">
              <w:rPr>
                <w:rFonts w:ascii="Calibri" w:hAnsi="Calibri" w:cs="Calibri"/>
                <w:sz w:val="20"/>
                <w:szCs w:val="20"/>
                <w:lang w:val="en-GB"/>
              </w:rPr>
              <w:t>aircraft in the fleet, limited opportunity to use runways having CAT II/III procedures or the</w:t>
            </w:r>
            <w:r>
              <w:rPr>
                <w:rFonts w:ascii="Calibri" w:hAnsi="Calibri" w:cs="Calibri"/>
                <w:sz w:val="20"/>
                <w:szCs w:val="20"/>
                <w:lang w:val="en-GB"/>
              </w:rPr>
              <w:t xml:space="preserve"> </w:t>
            </w:r>
            <w:r w:rsidRPr="00537969">
              <w:rPr>
                <w:rFonts w:ascii="Calibri" w:hAnsi="Calibri" w:cs="Calibri"/>
                <w:sz w:val="20"/>
                <w:szCs w:val="20"/>
                <w:lang w:val="en-GB"/>
              </w:rPr>
              <w:t>inability to obtain ATS sensitive area protection during good weather conditions. However,</w:t>
            </w:r>
          </w:p>
          <w:p w:rsidR="0002192E" w:rsidRPr="00537969" w:rsidRDefault="0002192E" w:rsidP="00852A11">
            <w:pPr>
              <w:autoSpaceDE w:val="0"/>
              <w:autoSpaceDN w:val="0"/>
              <w:adjustRightInd w:val="0"/>
              <w:rPr>
                <w:rFonts w:ascii="Calibri" w:hAnsi="Calibri" w:cs="Calibri"/>
                <w:sz w:val="20"/>
                <w:szCs w:val="20"/>
                <w:lang w:val="en-GB"/>
              </w:rPr>
            </w:pPr>
            <w:r w:rsidRPr="00537969">
              <w:rPr>
                <w:rFonts w:ascii="Calibri" w:hAnsi="Calibri" w:cs="Calibri"/>
                <w:sz w:val="20"/>
                <w:szCs w:val="20"/>
                <w:lang w:val="en-GB"/>
              </w:rPr>
              <w:t>at the operator's option, demonstrations may be made on other runways and facilities.</w:t>
            </w:r>
          </w:p>
          <w:p w:rsidR="0002192E" w:rsidRPr="00537969" w:rsidRDefault="0002192E" w:rsidP="00852A11">
            <w:pPr>
              <w:autoSpaceDE w:val="0"/>
              <w:autoSpaceDN w:val="0"/>
              <w:adjustRightInd w:val="0"/>
              <w:rPr>
                <w:sz w:val="20"/>
                <w:szCs w:val="20"/>
                <w:lang w:val="en-GB"/>
              </w:rPr>
            </w:pPr>
            <w:r w:rsidRPr="00537969">
              <w:rPr>
                <w:rFonts w:ascii="Calibri" w:hAnsi="Calibri" w:cs="Calibri"/>
                <w:sz w:val="20"/>
                <w:szCs w:val="20"/>
                <w:lang w:val="en-GB"/>
              </w:rPr>
              <w:t>Sufficient information should be collected to determine the cause of any unsatisfactory</w:t>
            </w:r>
            <w:r>
              <w:rPr>
                <w:rFonts w:ascii="Calibri" w:hAnsi="Calibri" w:cs="Calibri"/>
                <w:sz w:val="20"/>
                <w:szCs w:val="20"/>
                <w:lang w:val="en-GB"/>
              </w:rPr>
              <w:t xml:space="preserve"> </w:t>
            </w:r>
            <w:r w:rsidRPr="00537969">
              <w:rPr>
                <w:rFonts w:ascii="Calibri" w:hAnsi="Calibri" w:cs="Calibri"/>
                <w:sz w:val="20"/>
                <w:szCs w:val="20"/>
                <w:lang w:val="en-GB"/>
              </w:rPr>
              <w:t>performance (e.g. sensitive area was not protected).</w:t>
            </w:r>
          </w:p>
        </w:tc>
        <w:sdt>
          <w:sdtPr>
            <w:alias w:val=" "/>
            <w:id w:val="540784678"/>
            <w:placeholder>
              <w:docPart w:val="4617C058855C49148CDFF24C38AAC5CD"/>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781028283"/>
            <w:placeholder>
              <w:docPart w:val="8871307CA0184593A765C3348D3B730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sz w:val="20"/>
                <w:szCs w:val="20"/>
                <w:lang w:val="en-GB"/>
              </w:rPr>
            </w:pPr>
            <w:r w:rsidRPr="007E1A45">
              <w:rPr>
                <w:rFonts w:ascii="Calibri" w:hAnsi="Calibri" w:cs="Calibri"/>
                <w:sz w:val="20"/>
                <w:szCs w:val="20"/>
                <w:lang w:val="en-GB"/>
              </w:rPr>
              <w:t>(3) If the operator has different variants of the same type of aircraft utilising the same basic</w:t>
            </w:r>
            <w:r>
              <w:rPr>
                <w:rFonts w:ascii="Calibri" w:hAnsi="Calibri" w:cs="Calibri"/>
                <w:sz w:val="20"/>
                <w:szCs w:val="20"/>
                <w:lang w:val="en-GB"/>
              </w:rPr>
              <w:t xml:space="preserve"> </w:t>
            </w:r>
            <w:r w:rsidRPr="007E1A45">
              <w:rPr>
                <w:rFonts w:ascii="Calibri" w:hAnsi="Calibri" w:cs="Calibri"/>
                <w:sz w:val="20"/>
                <w:szCs w:val="20"/>
                <w:lang w:val="en-GB"/>
              </w:rPr>
              <w:t>flight control and display systems, or different basic flight control and display systems on</w:t>
            </w:r>
            <w:r>
              <w:rPr>
                <w:rFonts w:ascii="Calibri" w:hAnsi="Calibri" w:cs="Calibri"/>
                <w:sz w:val="20"/>
                <w:szCs w:val="20"/>
                <w:lang w:val="en-GB"/>
              </w:rPr>
              <w:t xml:space="preserve"> </w:t>
            </w:r>
            <w:r w:rsidRPr="007E1A45">
              <w:rPr>
                <w:rFonts w:ascii="Calibri" w:hAnsi="Calibri" w:cs="Calibri"/>
                <w:sz w:val="20"/>
                <w:szCs w:val="20"/>
                <w:lang w:val="en-GB"/>
              </w:rPr>
              <w:t>the same type or class of aircraft, the operator should show that the various variants have</w:t>
            </w:r>
            <w:r>
              <w:rPr>
                <w:rFonts w:ascii="Calibri" w:hAnsi="Calibri" w:cs="Calibri"/>
                <w:sz w:val="20"/>
                <w:szCs w:val="20"/>
                <w:lang w:val="en-GB"/>
              </w:rPr>
              <w:t xml:space="preserve"> </w:t>
            </w:r>
            <w:r w:rsidRPr="007E1A45">
              <w:rPr>
                <w:rFonts w:ascii="Calibri" w:hAnsi="Calibri" w:cs="Calibri"/>
                <w:sz w:val="20"/>
                <w:szCs w:val="20"/>
                <w:lang w:val="en-GB"/>
              </w:rPr>
              <w:t>satisfactory performance, but need not conduct a full operational demonstration for each</w:t>
            </w:r>
            <w:r>
              <w:rPr>
                <w:rFonts w:ascii="Calibri" w:hAnsi="Calibri" w:cs="Calibri"/>
                <w:sz w:val="20"/>
                <w:szCs w:val="20"/>
                <w:lang w:val="en-GB"/>
              </w:rPr>
              <w:t xml:space="preserve"> </w:t>
            </w:r>
            <w:r w:rsidRPr="00E155F1">
              <w:rPr>
                <w:rFonts w:ascii="Calibri" w:hAnsi="Calibri" w:cs="Calibri"/>
                <w:sz w:val="20"/>
                <w:szCs w:val="20"/>
                <w:lang w:val="en-GB"/>
              </w:rPr>
              <w:t>variant.</w:t>
            </w:r>
          </w:p>
        </w:tc>
        <w:sdt>
          <w:sdtPr>
            <w:alias w:val=" "/>
            <w:id w:val="4710680"/>
            <w:placeholder>
              <w:docPart w:val="4A259AA750FE4F9EB7717B4699684DBE"/>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8143690"/>
            <w:placeholder>
              <w:docPart w:val="4DE72C2A0C6545938E1FFB75E0D6924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01BD1" w:rsidRDefault="0002192E" w:rsidP="00852A11">
            <w:pPr>
              <w:pStyle w:val="Blankettext"/>
              <w:rPr>
                <w:sz w:val="20"/>
                <w:szCs w:val="20"/>
                <w:lang w:val="en-GB"/>
              </w:rPr>
            </w:pPr>
            <w:r w:rsidRPr="00E01BD1">
              <w:rPr>
                <w:rFonts w:ascii="Calibri" w:hAnsi="Calibri" w:cs="Calibri"/>
                <w:sz w:val="20"/>
                <w:szCs w:val="20"/>
                <w:lang w:val="en-GB"/>
              </w:rPr>
              <w:t>(4) Not more than 30 % of the demonstration flights should be made on the same runway.</w:t>
            </w:r>
          </w:p>
        </w:tc>
        <w:sdt>
          <w:sdtPr>
            <w:alias w:val=" "/>
            <w:id w:val="-1621991547"/>
            <w:placeholder>
              <w:docPart w:val="E402273DCB6546CE81FE4A384913EA77"/>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191949517"/>
            <w:placeholder>
              <w:docPart w:val="D2901A2B58B74158BC55AFF0BFDA675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A958BB"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A1656" w:rsidRDefault="0002192E" w:rsidP="00852A11">
            <w:pPr>
              <w:pStyle w:val="Blankettext"/>
              <w:rPr>
                <w:rFonts w:ascii="Calibri" w:hAnsi="Calibri" w:cs="Calibri"/>
                <w:sz w:val="20"/>
                <w:szCs w:val="20"/>
                <w:lang w:val="en-GB"/>
              </w:rPr>
            </w:pPr>
            <w:r w:rsidRPr="00BA1656">
              <w:rPr>
                <w:rFonts w:ascii="Calibri" w:hAnsi="Calibri" w:cs="Calibri"/>
                <w:sz w:val="20"/>
                <w:szCs w:val="20"/>
                <w:lang w:val="en-GB"/>
              </w:rPr>
              <w:t>(c) Data collection for operational demonstrations</w:t>
            </w:r>
          </w:p>
          <w:p w:rsidR="0002192E" w:rsidRPr="00E155F1" w:rsidRDefault="0002192E" w:rsidP="00852A11">
            <w:pPr>
              <w:pStyle w:val="Blankettext"/>
              <w:rPr>
                <w:lang w:val="en-GB"/>
              </w:rPr>
            </w:pPr>
            <w:r w:rsidRPr="00BA1656">
              <w:rPr>
                <w:rFonts w:ascii="Calibri" w:hAnsi="Calibri" w:cs="Calibri"/>
                <w:sz w:val="20"/>
                <w:szCs w:val="20"/>
                <w:lang w:val="en-GB"/>
              </w:rPr>
              <w:t>(1) Data should be collected whenever an approach and landing is attempted utilising the CAT</w:t>
            </w:r>
            <w:r>
              <w:rPr>
                <w:rFonts w:ascii="Calibri" w:hAnsi="Calibri" w:cs="Calibri"/>
                <w:sz w:val="20"/>
                <w:szCs w:val="20"/>
                <w:lang w:val="en-GB"/>
              </w:rPr>
              <w:t xml:space="preserve"> </w:t>
            </w:r>
            <w:r w:rsidRPr="00BA1656">
              <w:rPr>
                <w:rFonts w:ascii="Calibri" w:hAnsi="Calibri" w:cs="Calibri"/>
                <w:sz w:val="20"/>
                <w:szCs w:val="20"/>
                <w:lang w:val="en-GB"/>
              </w:rPr>
              <w:t>II/III system, regardless of whether the approach is abandoned, unsatisfactory, or is</w:t>
            </w:r>
            <w:r>
              <w:rPr>
                <w:rFonts w:ascii="Calibri" w:hAnsi="Calibri" w:cs="Calibri"/>
                <w:sz w:val="20"/>
                <w:szCs w:val="20"/>
                <w:lang w:val="en-GB"/>
              </w:rPr>
              <w:t xml:space="preserve"> </w:t>
            </w:r>
            <w:r w:rsidRPr="004D6E55">
              <w:rPr>
                <w:rFonts w:ascii="Calibri" w:hAnsi="Calibri" w:cs="Calibri"/>
                <w:sz w:val="20"/>
                <w:szCs w:val="20"/>
                <w:lang w:val="en-GB"/>
              </w:rPr>
              <w:t>concluded successfully.</w:t>
            </w:r>
          </w:p>
        </w:tc>
        <w:sdt>
          <w:sdtPr>
            <w:alias w:val=" "/>
            <w:id w:val="869265482"/>
            <w:placeholder>
              <w:docPart w:val="4EF44D67B4E241EE8ACB75ACBDE544C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86735086"/>
            <w:placeholder>
              <w:docPart w:val="03B5AE5B360945009FE807D722E2C4D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RPr="00725755" w:rsidTr="000A539B">
        <w:tc>
          <w:tcPr>
            <w:tcW w:w="5029"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r>
              <w:rPr>
                <w:lang w:val="en-GB"/>
              </w:rPr>
              <w:t>Detaljerade referenser:</w:t>
            </w:r>
          </w:p>
        </w:tc>
        <w:tc>
          <w:tcPr>
            <w:tcW w:w="2516" w:type="dxa"/>
            <w:gridSpan w:val="2"/>
            <w:tcBorders>
              <w:top w:val="single" w:sz="4" w:space="0" w:color="auto"/>
              <w:left w:val="single" w:sz="4" w:space="0" w:color="auto"/>
              <w:right w:val="single" w:sz="4" w:space="0" w:color="auto"/>
            </w:tcBorders>
          </w:tcPr>
          <w:p w:rsidR="0002192E" w:rsidRPr="00725755" w:rsidRDefault="0002192E"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25755" w:rsidRDefault="0002192E" w:rsidP="00AB3821">
            <w:pPr>
              <w:keepNext/>
              <w:autoSpaceDE w:val="0"/>
              <w:autoSpaceDN w:val="0"/>
              <w:adjustRightInd w:val="0"/>
              <w:rPr>
                <w:rFonts w:ascii="Calibri" w:hAnsi="Calibri" w:cs="Calibri"/>
                <w:sz w:val="20"/>
                <w:szCs w:val="20"/>
                <w:lang w:val="en-GB"/>
              </w:rPr>
            </w:pPr>
            <w:r w:rsidRPr="00725755">
              <w:rPr>
                <w:rFonts w:ascii="Calibri" w:hAnsi="Calibri" w:cs="Calibri"/>
                <w:sz w:val="20"/>
                <w:szCs w:val="20"/>
                <w:lang w:val="en-GB"/>
              </w:rPr>
              <w:t>(2) The data should, as a minimum, include the following information:</w:t>
            </w:r>
          </w:p>
          <w:p w:rsidR="0002192E" w:rsidRDefault="0002192E" w:rsidP="00852A11">
            <w:pPr>
              <w:autoSpaceDE w:val="0"/>
              <w:autoSpaceDN w:val="0"/>
              <w:adjustRightInd w:val="0"/>
              <w:rPr>
                <w:rFonts w:ascii="Calibri" w:hAnsi="Calibri" w:cs="Calibri"/>
                <w:sz w:val="20"/>
                <w:szCs w:val="20"/>
                <w:lang w:val="en-GB"/>
              </w:rPr>
            </w:pPr>
            <w:r w:rsidRPr="00725755">
              <w:rPr>
                <w:rFonts w:ascii="Calibri" w:hAnsi="Calibri" w:cs="Calibri"/>
                <w:sz w:val="20"/>
                <w:szCs w:val="20"/>
                <w:lang w:val="en-GB"/>
              </w:rPr>
              <w:t>(i) Inability to initiate an approach. Identify deficiencies related to airborne equipment</w:t>
            </w:r>
            <w:r>
              <w:rPr>
                <w:rFonts w:ascii="Calibri" w:hAnsi="Calibri" w:cs="Calibri"/>
                <w:sz w:val="20"/>
                <w:szCs w:val="20"/>
                <w:lang w:val="en-GB"/>
              </w:rPr>
              <w:t xml:space="preserve"> </w:t>
            </w:r>
            <w:r w:rsidRPr="00725755">
              <w:rPr>
                <w:rFonts w:ascii="Calibri" w:hAnsi="Calibri" w:cs="Calibri"/>
                <w:sz w:val="20"/>
                <w:szCs w:val="20"/>
                <w:lang w:val="en-GB"/>
              </w:rPr>
              <w:t>that preclude initiation of a CAT II/III approach.</w:t>
            </w:r>
          </w:p>
          <w:p w:rsidR="0002192E" w:rsidRDefault="0002192E" w:rsidP="00852A11">
            <w:pPr>
              <w:autoSpaceDE w:val="0"/>
              <w:autoSpaceDN w:val="0"/>
              <w:adjustRightInd w:val="0"/>
              <w:rPr>
                <w:rFonts w:ascii="Calibri" w:hAnsi="Calibri" w:cs="Calibri"/>
                <w:sz w:val="20"/>
                <w:szCs w:val="20"/>
                <w:lang w:val="en-GB"/>
              </w:rPr>
            </w:pPr>
            <w:r w:rsidRPr="002D1F66">
              <w:rPr>
                <w:rFonts w:ascii="Calibri" w:hAnsi="Calibri" w:cs="Calibri"/>
                <w:sz w:val="20"/>
                <w:szCs w:val="20"/>
                <w:lang w:val="en-GB"/>
              </w:rPr>
              <w:t>(ii) Abandoned approaches. Give the reasons and altitude above the runway at which</w:t>
            </w:r>
            <w:r>
              <w:rPr>
                <w:rFonts w:ascii="Calibri" w:hAnsi="Calibri" w:cs="Calibri"/>
                <w:sz w:val="20"/>
                <w:szCs w:val="20"/>
                <w:lang w:val="en-GB"/>
              </w:rPr>
              <w:t xml:space="preserve"> </w:t>
            </w:r>
            <w:r w:rsidRPr="002D1F66">
              <w:rPr>
                <w:rFonts w:ascii="Calibri" w:hAnsi="Calibri" w:cs="Calibri"/>
                <w:sz w:val="20"/>
                <w:szCs w:val="20"/>
                <w:lang w:val="en-GB"/>
              </w:rPr>
              <w:t>approach was discontinued or the automatic landing system was disengaged.</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(iii) Touchdown or touchdown and rollout performance. Describe whether or not the</w:t>
            </w:r>
            <w:r>
              <w:rPr>
                <w:rFonts w:ascii="Calibri" w:hAnsi="Calibri" w:cs="Calibri"/>
                <w:sz w:val="20"/>
                <w:szCs w:val="20"/>
                <w:lang w:val="en-GB"/>
              </w:rPr>
              <w:t xml:space="preserve"> </w:t>
            </w:r>
            <w:r w:rsidRPr="007F3D3B">
              <w:rPr>
                <w:rFonts w:ascii="Calibri" w:hAnsi="Calibri" w:cs="Calibri"/>
                <w:sz w:val="20"/>
                <w:szCs w:val="20"/>
                <w:lang w:val="en-GB"/>
              </w:rPr>
              <w:t>aircraft landed satisfactorily within the desired touchdown area with lateral velocity</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or cross track error that could be corrected by the pilot or automatic system so as to</w:t>
            </w:r>
            <w:r>
              <w:rPr>
                <w:rFonts w:ascii="Calibri" w:hAnsi="Calibri" w:cs="Calibri"/>
                <w:sz w:val="20"/>
                <w:szCs w:val="20"/>
                <w:lang w:val="en-GB"/>
              </w:rPr>
              <w:t xml:space="preserve"> </w:t>
            </w:r>
            <w:r w:rsidRPr="007F3D3B">
              <w:rPr>
                <w:rFonts w:ascii="Calibri" w:hAnsi="Calibri" w:cs="Calibri"/>
                <w:sz w:val="20"/>
                <w:szCs w:val="20"/>
                <w:lang w:val="en-GB"/>
              </w:rPr>
              <w:t xml:space="preserve">remain within the lateral </w:t>
            </w:r>
            <w:r>
              <w:rPr>
                <w:rFonts w:ascii="Calibri" w:hAnsi="Calibri" w:cs="Calibri"/>
                <w:sz w:val="20"/>
                <w:szCs w:val="20"/>
                <w:lang w:val="en-GB"/>
              </w:rPr>
              <w:t>c</w:t>
            </w:r>
            <w:r w:rsidRPr="007F3D3B">
              <w:rPr>
                <w:rFonts w:ascii="Calibri" w:hAnsi="Calibri" w:cs="Calibri"/>
                <w:sz w:val="20"/>
                <w:szCs w:val="20"/>
                <w:lang w:val="en-GB"/>
              </w:rPr>
              <w:t>onfines of the runway without unusual pilot skill or</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technique. The approximate lateral and longitudinal position of the actual</w:t>
            </w:r>
            <w:r>
              <w:rPr>
                <w:rFonts w:ascii="Calibri" w:hAnsi="Calibri" w:cs="Calibri"/>
                <w:sz w:val="20"/>
                <w:szCs w:val="20"/>
                <w:lang w:val="en-GB"/>
              </w:rPr>
              <w:t xml:space="preserve"> </w:t>
            </w:r>
            <w:r w:rsidRPr="007F3D3B">
              <w:rPr>
                <w:rFonts w:ascii="Calibri" w:hAnsi="Calibri" w:cs="Calibri"/>
                <w:sz w:val="20"/>
                <w:szCs w:val="20"/>
                <w:lang w:val="en-GB"/>
              </w:rPr>
              <w:t>touchdown point in relation to the runway centre line and the runway threshold,</w:t>
            </w:r>
          </w:p>
          <w:p w:rsidR="0002192E" w:rsidRPr="007F3D3B" w:rsidRDefault="0002192E" w:rsidP="00852A11">
            <w:pPr>
              <w:autoSpaceDE w:val="0"/>
              <w:autoSpaceDN w:val="0"/>
              <w:adjustRightInd w:val="0"/>
              <w:rPr>
                <w:sz w:val="20"/>
                <w:szCs w:val="20"/>
                <w:lang w:val="en-GB"/>
              </w:rPr>
            </w:pPr>
            <w:r w:rsidRPr="007F3D3B">
              <w:rPr>
                <w:rFonts w:ascii="Calibri" w:hAnsi="Calibri" w:cs="Calibri"/>
                <w:sz w:val="20"/>
                <w:szCs w:val="20"/>
                <w:lang w:val="en-GB"/>
              </w:rPr>
              <w:t>respectively, should be indicated in the report. This report should also include any</w:t>
            </w:r>
            <w:r>
              <w:rPr>
                <w:rFonts w:ascii="Calibri" w:hAnsi="Calibri" w:cs="Calibri"/>
                <w:sz w:val="20"/>
                <w:szCs w:val="20"/>
                <w:lang w:val="en-GB"/>
              </w:rPr>
              <w:t xml:space="preserve"> </w:t>
            </w:r>
            <w:r w:rsidRPr="007F3D3B">
              <w:rPr>
                <w:rFonts w:ascii="Calibri" w:hAnsi="Calibri" w:cs="Calibri"/>
                <w:sz w:val="20"/>
                <w:szCs w:val="20"/>
                <w:lang w:val="en-GB"/>
              </w:rPr>
              <w:t>CAT II/III system abnormalities that required manual intervention by the pilot to</w:t>
            </w:r>
            <w:r>
              <w:rPr>
                <w:rFonts w:ascii="Calibri" w:hAnsi="Calibri" w:cs="Calibri"/>
                <w:sz w:val="20"/>
                <w:szCs w:val="20"/>
                <w:lang w:val="en-GB"/>
              </w:rPr>
              <w:t xml:space="preserve"> </w:t>
            </w:r>
            <w:r w:rsidRPr="007F3D3B">
              <w:rPr>
                <w:rFonts w:ascii="Calibri" w:hAnsi="Calibri" w:cs="Calibri"/>
                <w:sz w:val="20"/>
                <w:szCs w:val="20"/>
                <w:lang w:val="en-GB"/>
              </w:rPr>
              <w:t>ensure a safe touchdown or touchdown and rollout, as appropriate.</w:t>
            </w:r>
          </w:p>
        </w:tc>
        <w:sdt>
          <w:sdtPr>
            <w:alias w:val=" "/>
            <w:id w:val="1822536917"/>
            <w:placeholder>
              <w:docPart w:val="29995F46682C42FD8C230F9DBFBBEFE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360629629"/>
            <w:placeholder>
              <w:docPart w:val="3C788991244842E683445D210AC54F7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Tr="000A539B">
        <w:tc>
          <w:tcPr>
            <w:tcW w:w="10061" w:type="dxa"/>
            <w:gridSpan w:val="6"/>
            <w:tcBorders>
              <w:left w:val="single" w:sz="4" w:space="0" w:color="auto"/>
              <w:bottom w:val="single" w:sz="4" w:space="0" w:color="auto"/>
              <w:right w:val="single" w:sz="4" w:space="0" w:color="auto"/>
            </w:tcBorders>
          </w:tcPr>
          <w:p w:rsidR="0002192E" w:rsidRPr="007F3D3B" w:rsidRDefault="0002192E" w:rsidP="00852A11">
            <w:pPr>
              <w:pStyle w:val="Blankettext"/>
              <w:rPr>
                <w:sz w:val="20"/>
                <w:szCs w:val="20"/>
              </w:rPr>
            </w:pPr>
            <w:r w:rsidRPr="007F3D3B">
              <w:rPr>
                <w:rFonts w:ascii="Calibri" w:hAnsi="Calibri" w:cs="Calibri"/>
                <w:sz w:val="20"/>
                <w:szCs w:val="20"/>
              </w:rPr>
              <w:t>(d) Data analysis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Unsuccessful approaches due to the following factors may be excluded from the analysis:</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(1) ATS factors. Examples include situations in which a flight is vectored too close to the final</w:t>
            </w:r>
            <w:r>
              <w:rPr>
                <w:rFonts w:ascii="Calibri" w:hAnsi="Calibri" w:cs="Calibri"/>
                <w:sz w:val="20"/>
                <w:szCs w:val="20"/>
                <w:lang w:val="en-GB"/>
              </w:rPr>
              <w:t xml:space="preserve"> </w:t>
            </w:r>
            <w:r w:rsidRPr="007F3D3B">
              <w:rPr>
                <w:rFonts w:ascii="Calibri" w:hAnsi="Calibri" w:cs="Calibri"/>
                <w:sz w:val="20"/>
                <w:szCs w:val="20"/>
                <w:lang w:val="en-GB"/>
              </w:rPr>
              <w:t>approach fix/point for adequate localiser and glide slope capture, lack of protection of ILS</w:t>
            </w:r>
            <w:r>
              <w:rPr>
                <w:rFonts w:ascii="Calibri" w:hAnsi="Calibri" w:cs="Calibri"/>
                <w:sz w:val="20"/>
                <w:szCs w:val="20"/>
                <w:lang w:val="en-GB"/>
              </w:rPr>
              <w:t xml:space="preserve"> </w:t>
            </w:r>
            <w:r w:rsidRPr="007F3D3B">
              <w:rPr>
                <w:rFonts w:ascii="Calibri" w:hAnsi="Calibri" w:cs="Calibri"/>
                <w:sz w:val="20"/>
                <w:szCs w:val="20"/>
                <w:lang w:val="en-GB"/>
              </w:rPr>
              <w:t>sensitive areas, or ATS requests the flight to discontinue the approach.</w:t>
            </w:r>
          </w:p>
          <w:p w:rsidR="0002192E" w:rsidRPr="007F3D3B" w:rsidRDefault="0002192E" w:rsidP="00852A11">
            <w:pPr>
              <w:autoSpaceDE w:val="0"/>
              <w:autoSpaceDN w:val="0"/>
              <w:adjustRightInd w:val="0"/>
              <w:rPr>
                <w:rFonts w:ascii="Calibri" w:hAnsi="Calibri" w:cs="Calibri"/>
                <w:sz w:val="20"/>
                <w:szCs w:val="20"/>
                <w:lang w:val="en-GB"/>
              </w:rPr>
            </w:pPr>
            <w:r w:rsidRPr="007F3D3B">
              <w:rPr>
                <w:rFonts w:ascii="Calibri" w:hAnsi="Calibri" w:cs="Calibri"/>
                <w:sz w:val="20"/>
                <w:szCs w:val="20"/>
                <w:lang w:val="en-GB"/>
              </w:rPr>
              <w:t>(2) Faulty navaid signals. Navaid (e.g. ILS localiser) irregularities, such as those caused by other</w:t>
            </w:r>
            <w:r>
              <w:rPr>
                <w:rFonts w:ascii="Calibri" w:hAnsi="Calibri" w:cs="Calibri"/>
                <w:sz w:val="20"/>
                <w:szCs w:val="20"/>
                <w:lang w:val="en-GB"/>
              </w:rPr>
              <w:t xml:space="preserve"> </w:t>
            </w:r>
            <w:r w:rsidRPr="007F3D3B">
              <w:rPr>
                <w:rFonts w:ascii="Calibri" w:hAnsi="Calibri" w:cs="Calibri"/>
                <w:sz w:val="20"/>
                <w:szCs w:val="20"/>
                <w:lang w:val="en-GB"/>
              </w:rPr>
              <w:t>aircraft taxiing, over-flying the navaid (antenna).</w:t>
            </w:r>
          </w:p>
          <w:p w:rsidR="0002192E" w:rsidRPr="007F3D3B" w:rsidRDefault="0002192E" w:rsidP="00852A11">
            <w:pPr>
              <w:autoSpaceDE w:val="0"/>
              <w:autoSpaceDN w:val="0"/>
              <w:adjustRightInd w:val="0"/>
              <w:rPr>
                <w:sz w:val="20"/>
                <w:szCs w:val="20"/>
                <w:lang w:val="en-GB"/>
              </w:rPr>
            </w:pPr>
            <w:r w:rsidRPr="007F3D3B">
              <w:rPr>
                <w:rFonts w:ascii="Calibri" w:hAnsi="Calibri" w:cs="Calibri"/>
                <w:sz w:val="20"/>
                <w:szCs w:val="20"/>
                <w:lang w:val="en-GB"/>
              </w:rPr>
              <w:t>(3) Other factors. Any other specific factors that could affect the success of CAT II/ III</w:t>
            </w:r>
            <w:r>
              <w:rPr>
                <w:rFonts w:ascii="Calibri" w:hAnsi="Calibri" w:cs="Calibri"/>
                <w:sz w:val="20"/>
                <w:szCs w:val="20"/>
                <w:lang w:val="en-GB"/>
              </w:rPr>
              <w:t xml:space="preserve"> </w:t>
            </w:r>
            <w:r w:rsidRPr="007F3D3B">
              <w:rPr>
                <w:rFonts w:ascii="Calibri" w:hAnsi="Calibri" w:cs="Calibri"/>
                <w:sz w:val="20"/>
                <w:szCs w:val="20"/>
                <w:lang w:val="en-GB"/>
              </w:rPr>
              <w:t>operations that are clearly discernible to the flight crew should be reported.</w:t>
            </w:r>
          </w:p>
        </w:tc>
        <w:sdt>
          <w:sdtPr>
            <w:alias w:val=" "/>
            <w:id w:val="1991598726"/>
            <w:placeholder>
              <w:docPart w:val="ADFB87BAAC384183A825320B1D1240D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20011408"/>
            <w:placeholder>
              <w:docPart w:val="32EBBAED1BEF4EE5A430F12EB126D1D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AMC2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OPERATIONAL DEMONSTRATION - HELICOPTERS</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5C28CA" w:rsidRDefault="0002192E" w:rsidP="00852A11">
            <w:pPr>
              <w:autoSpaceDE w:val="0"/>
              <w:autoSpaceDN w:val="0"/>
              <w:adjustRightInd w:val="0"/>
              <w:rPr>
                <w:sz w:val="20"/>
                <w:szCs w:val="20"/>
                <w:lang w:val="en-GB"/>
              </w:rPr>
            </w:pPr>
            <w:r w:rsidRPr="005C28CA">
              <w:rPr>
                <w:rFonts w:ascii="Calibri" w:hAnsi="Calibri" w:cs="Calibri"/>
                <w:sz w:val="20"/>
                <w:szCs w:val="20"/>
                <w:lang w:val="en-GB"/>
              </w:rPr>
              <w:t>(a) The operator should comply with the provisions prescribed below when introducing into CAT II or</w:t>
            </w:r>
            <w:r>
              <w:rPr>
                <w:rFonts w:ascii="Calibri" w:hAnsi="Calibri" w:cs="Calibri"/>
                <w:sz w:val="20"/>
                <w:szCs w:val="20"/>
                <w:lang w:val="en-GB"/>
              </w:rPr>
              <w:t xml:space="preserve"> </w:t>
            </w:r>
            <w:r w:rsidRPr="005C28CA">
              <w:rPr>
                <w:rFonts w:ascii="Calibri" w:hAnsi="Calibri" w:cs="Calibri"/>
                <w:sz w:val="20"/>
                <w:szCs w:val="20"/>
                <w:lang w:val="en-GB"/>
              </w:rPr>
              <w:t>III service a helicopter type that is new to the EU.</w:t>
            </w:r>
          </w:p>
        </w:tc>
      </w:tr>
      <w:tr w:rsidR="0002192E" w:rsidTr="000A539B">
        <w:tc>
          <w:tcPr>
            <w:tcW w:w="5029" w:type="dxa"/>
            <w:gridSpan w:val="2"/>
            <w:tcBorders>
              <w:top w:val="single" w:sz="4" w:space="0" w:color="auto"/>
              <w:left w:val="single" w:sz="4" w:space="0" w:color="auto"/>
              <w:right w:val="single" w:sz="4" w:space="0" w:color="auto"/>
            </w:tcBorders>
          </w:tcPr>
          <w:p w:rsidR="0002192E" w:rsidRPr="00D17DC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A958BB"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C28CA" w:rsidRDefault="0002192E" w:rsidP="00852A11">
            <w:pPr>
              <w:autoSpaceDE w:val="0"/>
              <w:autoSpaceDN w:val="0"/>
              <w:adjustRightInd w:val="0"/>
              <w:rPr>
                <w:rFonts w:ascii="Calibri" w:hAnsi="Calibri" w:cs="Calibri"/>
                <w:sz w:val="20"/>
                <w:szCs w:val="20"/>
                <w:lang w:val="en-GB"/>
              </w:rPr>
            </w:pPr>
            <w:r w:rsidRPr="005C28CA">
              <w:rPr>
                <w:rFonts w:ascii="Calibri" w:hAnsi="Calibri" w:cs="Calibri"/>
                <w:sz w:val="20"/>
                <w:szCs w:val="20"/>
                <w:lang w:val="en-GB"/>
              </w:rPr>
              <w:t>(1) Operational reliability</w:t>
            </w:r>
          </w:p>
          <w:p w:rsidR="0002192E" w:rsidRPr="00202A2F" w:rsidRDefault="0002192E" w:rsidP="00852A11">
            <w:pPr>
              <w:autoSpaceDE w:val="0"/>
              <w:autoSpaceDN w:val="0"/>
              <w:adjustRightInd w:val="0"/>
              <w:rPr>
                <w:sz w:val="20"/>
                <w:szCs w:val="20"/>
                <w:lang w:val="en-GB"/>
              </w:rPr>
            </w:pPr>
            <w:r w:rsidRPr="005C28CA">
              <w:rPr>
                <w:rFonts w:ascii="Calibri" w:hAnsi="Calibri" w:cs="Calibri"/>
                <w:sz w:val="20"/>
                <w:szCs w:val="20"/>
                <w:lang w:val="en-GB"/>
              </w:rPr>
              <w:t>The CAT II and III success rate should not be less than that required by CS-AWO or</w:t>
            </w:r>
            <w:r>
              <w:rPr>
                <w:rFonts w:ascii="Calibri" w:hAnsi="Calibri" w:cs="Calibri"/>
                <w:sz w:val="20"/>
                <w:szCs w:val="20"/>
                <w:lang w:val="en-GB"/>
              </w:rPr>
              <w:t xml:space="preserve"> </w:t>
            </w:r>
            <w:r w:rsidRPr="00202A2F">
              <w:rPr>
                <w:rFonts w:ascii="Calibri" w:hAnsi="Calibri" w:cs="Calibri"/>
                <w:sz w:val="20"/>
                <w:szCs w:val="20"/>
                <w:lang w:val="en-GB"/>
              </w:rPr>
              <w:t>equivalent.</w:t>
            </w:r>
          </w:p>
        </w:tc>
        <w:sdt>
          <w:sdtPr>
            <w:alias w:val=" "/>
            <w:id w:val="1903936949"/>
            <w:placeholder>
              <w:docPart w:val="2C7995C8323C4B44BFD9768D3FE56DAB"/>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578292495"/>
            <w:placeholder>
              <w:docPart w:val="D2DCD7EBA6F440D59BC7A37FC281BFE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A958BB"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202A2F" w:rsidRDefault="0002192E" w:rsidP="00852A11">
            <w:pPr>
              <w:pStyle w:val="Blankettext"/>
              <w:rPr>
                <w:rFonts w:ascii="Calibri" w:hAnsi="Calibri" w:cs="Calibri"/>
                <w:sz w:val="20"/>
                <w:szCs w:val="20"/>
                <w:lang w:val="en-GB"/>
              </w:rPr>
            </w:pPr>
            <w:r w:rsidRPr="00202A2F">
              <w:rPr>
                <w:rFonts w:ascii="Calibri" w:hAnsi="Calibri" w:cs="Calibri"/>
                <w:sz w:val="20"/>
                <w:szCs w:val="20"/>
                <w:lang w:val="en-GB"/>
              </w:rPr>
              <w:t>(2) Criteria for a successful approach</w:t>
            </w:r>
          </w:p>
          <w:p w:rsidR="0002192E" w:rsidRPr="00202A2F" w:rsidRDefault="0002192E" w:rsidP="00852A11">
            <w:pPr>
              <w:autoSpaceDE w:val="0"/>
              <w:autoSpaceDN w:val="0"/>
              <w:adjustRightInd w:val="0"/>
              <w:rPr>
                <w:rFonts w:ascii="Calibri" w:hAnsi="Calibri" w:cs="Calibri"/>
                <w:sz w:val="20"/>
                <w:szCs w:val="20"/>
                <w:lang w:val="en-GB"/>
              </w:rPr>
            </w:pPr>
            <w:r w:rsidRPr="00202A2F">
              <w:rPr>
                <w:rFonts w:ascii="Calibri" w:hAnsi="Calibri" w:cs="Calibri"/>
                <w:sz w:val="20"/>
                <w:szCs w:val="20"/>
                <w:lang w:val="en-GB"/>
              </w:rPr>
              <w:t>An approach is regarded as successful if:</w:t>
            </w:r>
          </w:p>
          <w:p w:rsidR="0002192E" w:rsidRPr="00202A2F" w:rsidRDefault="0002192E" w:rsidP="00852A11">
            <w:pPr>
              <w:autoSpaceDE w:val="0"/>
              <w:autoSpaceDN w:val="0"/>
              <w:adjustRightInd w:val="0"/>
              <w:rPr>
                <w:rFonts w:ascii="Calibri" w:hAnsi="Calibri" w:cs="Calibri"/>
                <w:sz w:val="20"/>
                <w:szCs w:val="20"/>
                <w:lang w:val="en-GB"/>
              </w:rPr>
            </w:pPr>
            <w:r w:rsidRPr="00202A2F">
              <w:rPr>
                <w:rFonts w:ascii="Calibri" w:hAnsi="Calibri" w:cs="Calibri"/>
                <w:sz w:val="20"/>
                <w:szCs w:val="20"/>
                <w:lang w:val="en-GB"/>
              </w:rPr>
              <w:t>(i) the criteria are as specified in CS-AWO or equivalent are met; and</w:t>
            </w:r>
          </w:p>
          <w:p w:rsidR="0002192E" w:rsidRPr="00202A2F" w:rsidRDefault="0002192E" w:rsidP="00852A11">
            <w:pPr>
              <w:autoSpaceDE w:val="0"/>
              <w:autoSpaceDN w:val="0"/>
              <w:adjustRightInd w:val="0"/>
              <w:rPr>
                <w:sz w:val="20"/>
                <w:szCs w:val="20"/>
                <w:lang w:val="en-GB"/>
              </w:rPr>
            </w:pPr>
            <w:r w:rsidRPr="00202A2F">
              <w:rPr>
                <w:rFonts w:ascii="Calibri" w:hAnsi="Calibri" w:cs="Calibri"/>
                <w:sz w:val="20"/>
                <w:szCs w:val="20"/>
                <w:lang w:val="en-GB"/>
              </w:rPr>
              <w:t>(ii) no relevant helicopter system failure occurs.</w:t>
            </w:r>
            <w:r>
              <w:rPr>
                <w:rFonts w:ascii="Calibri" w:hAnsi="Calibri" w:cs="Calibri"/>
                <w:sz w:val="20"/>
                <w:szCs w:val="20"/>
                <w:lang w:val="en-GB"/>
              </w:rPr>
              <w:t xml:space="preserve"> </w:t>
            </w:r>
            <w:r w:rsidRPr="00202A2F">
              <w:rPr>
                <w:rFonts w:ascii="Calibri" w:hAnsi="Calibri" w:cs="Calibri"/>
                <w:sz w:val="20"/>
                <w:szCs w:val="20"/>
                <w:lang w:val="en-GB"/>
              </w:rPr>
              <w:t>For helicopter types already used for CAT II or III operations in another Member State, the</w:t>
            </w:r>
            <w:r>
              <w:rPr>
                <w:rFonts w:ascii="Calibri" w:hAnsi="Calibri" w:cs="Calibri"/>
                <w:sz w:val="20"/>
                <w:szCs w:val="20"/>
                <w:lang w:val="en-GB"/>
              </w:rPr>
              <w:t xml:space="preserve"> </w:t>
            </w:r>
            <w:r w:rsidRPr="00202A2F">
              <w:rPr>
                <w:rFonts w:ascii="Calibri" w:hAnsi="Calibri" w:cs="Calibri"/>
                <w:sz w:val="20"/>
                <w:szCs w:val="20"/>
                <w:lang w:val="en-GB"/>
              </w:rPr>
              <w:t>in-service proving programme in (e) should be used instead.</w:t>
            </w:r>
          </w:p>
        </w:tc>
        <w:sdt>
          <w:sdtPr>
            <w:alias w:val=" "/>
            <w:id w:val="-1051457311"/>
            <w:placeholder>
              <w:docPart w:val="B9AB21EE66AF42BAA0A4F2F67A7DC49A"/>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901412141"/>
            <w:placeholder>
              <w:docPart w:val="CFF93CF61DCD4331BD9298154C69BF33"/>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D87E30" w:rsidRDefault="0002192E" w:rsidP="00852A11">
            <w:pPr>
              <w:pStyle w:val="Blankettext"/>
              <w:rPr>
                <w:sz w:val="20"/>
                <w:szCs w:val="20"/>
                <w:lang w:val="en-GB"/>
              </w:rPr>
            </w:pPr>
            <w:r w:rsidRPr="00D87E30">
              <w:rPr>
                <w:rFonts w:ascii="Calibri" w:hAnsi="Calibri" w:cs="Calibri"/>
                <w:sz w:val="20"/>
                <w:szCs w:val="20"/>
                <w:lang w:val="en-GB"/>
              </w:rPr>
              <w:t>(b) Data collection during airborne system demonstration - general</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A958BB"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D87E30" w:rsidRDefault="0002192E" w:rsidP="00852A11">
            <w:pPr>
              <w:autoSpaceDE w:val="0"/>
              <w:autoSpaceDN w:val="0"/>
              <w:adjustRightInd w:val="0"/>
              <w:rPr>
                <w:rFonts w:ascii="Calibri" w:hAnsi="Calibri" w:cs="Calibri"/>
                <w:sz w:val="20"/>
                <w:szCs w:val="20"/>
                <w:lang w:val="en-GB"/>
              </w:rPr>
            </w:pPr>
            <w:r w:rsidRPr="00D87E30">
              <w:rPr>
                <w:rFonts w:ascii="Calibri" w:hAnsi="Calibri" w:cs="Calibri"/>
                <w:sz w:val="20"/>
                <w:szCs w:val="20"/>
                <w:lang w:val="en-GB"/>
              </w:rPr>
              <w:t>(1) The operator should establish a reporting system to enable checks and periodic reviews to</w:t>
            </w:r>
            <w:r>
              <w:rPr>
                <w:rFonts w:ascii="Calibri" w:hAnsi="Calibri" w:cs="Calibri"/>
                <w:sz w:val="20"/>
                <w:szCs w:val="20"/>
                <w:lang w:val="en-GB"/>
              </w:rPr>
              <w:t xml:space="preserve"> </w:t>
            </w:r>
            <w:r w:rsidRPr="00D87E30">
              <w:rPr>
                <w:rFonts w:ascii="Calibri" w:hAnsi="Calibri" w:cs="Calibri"/>
                <w:sz w:val="20"/>
                <w:szCs w:val="20"/>
                <w:lang w:val="en-GB"/>
              </w:rPr>
              <w:t>be made during the operational evaluation period before the operator is approved to</w:t>
            </w:r>
            <w:r>
              <w:rPr>
                <w:rFonts w:ascii="Calibri" w:hAnsi="Calibri" w:cs="Calibri"/>
                <w:sz w:val="20"/>
                <w:szCs w:val="20"/>
                <w:lang w:val="en-GB"/>
              </w:rPr>
              <w:t xml:space="preserve"> </w:t>
            </w:r>
            <w:r w:rsidRPr="00D87E30">
              <w:rPr>
                <w:rFonts w:ascii="Calibri" w:hAnsi="Calibri" w:cs="Calibri"/>
                <w:sz w:val="20"/>
                <w:szCs w:val="20"/>
                <w:lang w:val="en-GB"/>
              </w:rPr>
              <w:t>conduct CAT II or III operations. The reporting system should cover all successful and</w:t>
            </w:r>
            <w:r>
              <w:rPr>
                <w:rFonts w:ascii="Calibri" w:hAnsi="Calibri" w:cs="Calibri"/>
                <w:sz w:val="20"/>
                <w:szCs w:val="20"/>
                <w:lang w:val="en-GB"/>
              </w:rPr>
              <w:t xml:space="preserve"> </w:t>
            </w:r>
            <w:r w:rsidRPr="00D87E30">
              <w:rPr>
                <w:rFonts w:ascii="Calibri" w:hAnsi="Calibri" w:cs="Calibri"/>
                <w:sz w:val="20"/>
                <w:szCs w:val="20"/>
                <w:lang w:val="en-GB"/>
              </w:rPr>
              <w:t>unsuccessful approaches, with reasons for the latter, and include a record of system</w:t>
            </w:r>
            <w:r>
              <w:rPr>
                <w:rFonts w:ascii="Calibri" w:hAnsi="Calibri" w:cs="Calibri"/>
                <w:sz w:val="20"/>
                <w:szCs w:val="20"/>
                <w:lang w:val="en-GB"/>
              </w:rPr>
              <w:t xml:space="preserve"> </w:t>
            </w:r>
            <w:r w:rsidRPr="00D87E30">
              <w:rPr>
                <w:rFonts w:ascii="Calibri" w:hAnsi="Calibri" w:cs="Calibri"/>
                <w:sz w:val="20"/>
                <w:szCs w:val="20"/>
                <w:lang w:val="en-GB"/>
              </w:rPr>
              <w:t xml:space="preserve">component failures. This reporting </w:t>
            </w:r>
            <w:r>
              <w:rPr>
                <w:rFonts w:ascii="Calibri" w:hAnsi="Calibri" w:cs="Calibri"/>
                <w:sz w:val="20"/>
                <w:szCs w:val="20"/>
                <w:lang w:val="en-GB"/>
              </w:rPr>
              <w:t>s</w:t>
            </w:r>
            <w:r w:rsidRPr="00D87E30">
              <w:rPr>
                <w:rFonts w:ascii="Calibri" w:hAnsi="Calibri" w:cs="Calibri"/>
                <w:sz w:val="20"/>
                <w:szCs w:val="20"/>
                <w:lang w:val="en-GB"/>
              </w:rPr>
              <w:t>ystem should be based upon flight crew reports and</w:t>
            </w:r>
          </w:p>
          <w:p w:rsidR="0002192E" w:rsidRDefault="0002192E" w:rsidP="00852A11">
            <w:pPr>
              <w:pStyle w:val="Blankettext"/>
              <w:rPr>
                <w:rFonts w:ascii="Calibri" w:hAnsi="Calibri" w:cs="Calibri"/>
                <w:sz w:val="20"/>
                <w:szCs w:val="20"/>
                <w:lang w:val="en-GB"/>
              </w:rPr>
            </w:pPr>
            <w:r w:rsidRPr="00D87E30">
              <w:rPr>
                <w:rFonts w:ascii="Calibri" w:hAnsi="Calibri" w:cs="Calibri"/>
                <w:sz w:val="20"/>
                <w:szCs w:val="20"/>
                <w:lang w:val="en-GB"/>
              </w:rPr>
              <w:t>automatic recordings as prescribed in (c) and (d) below.</w:t>
            </w:r>
          </w:p>
          <w:p w:rsidR="0002192E" w:rsidRPr="00D87E30" w:rsidRDefault="0002192E" w:rsidP="00852A11">
            <w:pPr>
              <w:autoSpaceDE w:val="0"/>
              <w:autoSpaceDN w:val="0"/>
              <w:adjustRightInd w:val="0"/>
              <w:rPr>
                <w:sz w:val="20"/>
                <w:szCs w:val="20"/>
                <w:lang w:val="en-GB"/>
              </w:rPr>
            </w:pPr>
            <w:r w:rsidRPr="002C0462">
              <w:rPr>
                <w:rFonts w:ascii="Calibri" w:hAnsi="Calibri" w:cs="Calibri"/>
                <w:sz w:val="20"/>
                <w:szCs w:val="20"/>
                <w:lang w:val="en-GB"/>
              </w:rPr>
              <w:t>(2) The recordings of approaches may be made during normal line flights or during other flights</w:t>
            </w:r>
            <w:r>
              <w:rPr>
                <w:rFonts w:ascii="Calibri" w:hAnsi="Calibri" w:cs="Calibri"/>
                <w:sz w:val="20"/>
                <w:szCs w:val="20"/>
                <w:lang w:val="en-GB"/>
              </w:rPr>
              <w:t xml:space="preserve"> </w:t>
            </w:r>
            <w:r w:rsidRPr="005B48EA">
              <w:rPr>
                <w:rFonts w:ascii="Calibri" w:hAnsi="Calibri" w:cs="Calibri"/>
                <w:sz w:val="20"/>
                <w:szCs w:val="20"/>
                <w:lang w:val="en-GB"/>
              </w:rPr>
              <w:t>performed by the operator.</w:t>
            </w:r>
          </w:p>
        </w:tc>
        <w:sdt>
          <w:sdtPr>
            <w:alias w:val=" "/>
            <w:id w:val="594669529"/>
            <w:placeholder>
              <w:docPart w:val="0C31ABAB49D441E18D23A3A4591E9C40"/>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87953583"/>
            <w:placeholder>
              <w:docPart w:val="DBBD1AD02BFF4FD1B7EFCE1193AD043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5B48EA" w:rsidRDefault="0002192E" w:rsidP="00852A11">
            <w:pPr>
              <w:pStyle w:val="Blankettext"/>
              <w:rPr>
                <w:sz w:val="20"/>
                <w:szCs w:val="20"/>
                <w:lang w:val="en-GB"/>
              </w:rPr>
            </w:pPr>
            <w:r w:rsidRPr="005B48EA">
              <w:rPr>
                <w:rFonts w:ascii="Calibri" w:hAnsi="Calibri" w:cs="Calibri"/>
                <w:sz w:val="20"/>
                <w:szCs w:val="20"/>
                <w:lang w:val="en-GB"/>
              </w:rPr>
              <w:t>(c) Data collection during airborne system demonstration – operations with DH not less than 50 ft</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0629D" w:rsidP="0000629D">
            <w:pPr>
              <w:pStyle w:val="Ledtext"/>
            </w:pPr>
            <w:r>
              <w:t>Bilaga nummer</w:t>
            </w:r>
            <w:r w:rsidR="0002192E">
              <w:t>:</w:t>
            </w:r>
          </w:p>
        </w:tc>
        <w:tc>
          <w:tcPr>
            <w:tcW w:w="2516" w:type="dxa"/>
            <w:gridSpan w:val="2"/>
            <w:tcBorders>
              <w:top w:val="single" w:sz="4" w:space="0" w:color="auto"/>
              <w:left w:val="single" w:sz="4" w:space="0" w:color="auto"/>
              <w:right w:val="single" w:sz="4" w:space="0" w:color="auto"/>
            </w:tcBorders>
          </w:tcPr>
          <w:p w:rsidR="0002192E" w:rsidRDefault="00A958BB"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B48EA" w:rsidRDefault="0002192E" w:rsidP="00852A11">
            <w:pPr>
              <w:autoSpaceDE w:val="0"/>
              <w:autoSpaceDN w:val="0"/>
              <w:adjustRightInd w:val="0"/>
              <w:rPr>
                <w:sz w:val="20"/>
                <w:szCs w:val="20"/>
                <w:lang w:val="en-GB"/>
              </w:rPr>
            </w:pPr>
            <w:r w:rsidRPr="005B48EA">
              <w:rPr>
                <w:rFonts w:ascii="Calibri" w:hAnsi="Calibri" w:cs="Calibri"/>
                <w:sz w:val="20"/>
                <w:szCs w:val="20"/>
                <w:lang w:val="en-GB"/>
              </w:rPr>
              <w:t>(1) For operations with DH not less than 50 ft, data should be recorded and evaluated by the</w:t>
            </w:r>
            <w:r>
              <w:rPr>
                <w:rFonts w:ascii="Calibri" w:hAnsi="Calibri" w:cs="Calibri"/>
                <w:sz w:val="20"/>
                <w:szCs w:val="20"/>
                <w:lang w:val="en-GB"/>
              </w:rPr>
              <w:t xml:space="preserve"> </w:t>
            </w:r>
            <w:r w:rsidRPr="005B48EA">
              <w:rPr>
                <w:rFonts w:ascii="Calibri" w:hAnsi="Calibri" w:cs="Calibri"/>
                <w:sz w:val="20"/>
                <w:szCs w:val="20"/>
                <w:lang w:val="en-GB"/>
              </w:rPr>
              <w:t>operator and evaluated by the competent authority when necessary.</w:t>
            </w:r>
          </w:p>
        </w:tc>
        <w:sdt>
          <w:sdtPr>
            <w:alias w:val=" "/>
            <w:id w:val="-1690596903"/>
            <w:placeholder>
              <w:docPart w:val="835E9B510951466895BADC2DA9B0D13E"/>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394391257"/>
            <w:placeholder>
              <w:docPart w:val="20F8187049C34E0FB9789FD2A0EDF8F9"/>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(2) It is sufficient for the following data to be recorded by the flight crew:</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 FATO and runway used;</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(ii) weather conditions;</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(iii) time;</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(iv) reason for failure leading to an aborted approach;</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 adequacy of speed control;</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 trim at time of automatic flight control system disengagement;</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(vii) compatibility of automatic flight control system, flight director and raw data;</w:t>
            </w:r>
          </w:p>
          <w:p w:rsidR="0002192E" w:rsidRPr="001F2ADC" w:rsidRDefault="0002192E" w:rsidP="00852A11">
            <w:pPr>
              <w:autoSpaceDE w:val="0"/>
              <w:autoSpaceDN w:val="0"/>
              <w:adjustRightInd w:val="0"/>
              <w:rPr>
                <w:rFonts w:ascii="Calibri" w:hAnsi="Calibri" w:cs="Calibri"/>
                <w:sz w:val="20"/>
                <w:szCs w:val="20"/>
                <w:lang w:val="en-GB"/>
              </w:rPr>
            </w:pPr>
            <w:r w:rsidRPr="001F2ADC">
              <w:rPr>
                <w:rFonts w:ascii="Calibri" w:hAnsi="Calibri" w:cs="Calibri"/>
                <w:sz w:val="20"/>
                <w:szCs w:val="20"/>
                <w:lang w:val="en-GB"/>
              </w:rPr>
              <w:t>(viii) an indication of the position of the helicopter relative to the ILS, MLS centre line</w:t>
            </w:r>
            <w:r>
              <w:rPr>
                <w:rFonts w:ascii="Calibri" w:hAnsi="Calibri" w:cs="Calibri"/>
                <w:sz w:val="20"/>
                <w:szCs w:val="20"/>
                <w:lang w:val="en-GB"/>
              </w:rPr>
              <w:t xml:space="preserve"> </w:t>
            </w:r>
            <w:r w:rsidRPr="001F2ADC">
              <w:rPr>
                <w:rFonts w:ascii="Calibri" w:hAnsi="Calibri" w:cs="Calibri"/>
                <w:sz w:val="20"/>
                <w:szCs w:val="20"/>
                <w:lang w:val="en-GB"/>
              </w:rPr>
              <w:t>when descending through 30 m (100 ft); and</w:t>
            </w:r>
          </w:p>
          <w:p w:rsidR="0002192E" w:rsidRPr="001F2ADC" w:rsidRDefault="0002192E" w:rsidP="00852A11">
            <w:pPr>
              <w:pStyle w:val="Blankettext"/>
              <w:rPr>
                <w:sz w:val="20"/>
                <w:szCs w:val="20"/>
              </w:rPr>
            </w:pPr>
            <w:r w:rsidRPr="001F2ADC">
              <w:rPr>
                <w:rFonts w:ascii="Calibri" w:hAnsi="Calibri" w:cs="Calibri"/>
                <w:sz w:val="20"/>
                <w:szCs w:val="20"/>
              </w:rPr>
              <w:t>(ix) touchdown position.</w:t>
            </w:r>
          </w:p>
        </w:tc>
        <w:sdt>
          <w:sdtPr>
            <w:alias w:val=" "/>
            <w:id w:val="1192412267"/>
            <w:placeholder>
              <w:docPart w:val="3B1A60A2A76D40C9BA6B6DD47097A6C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98028560"/>
            <w:placeholder>
              <w:docPart w:val="0EE6CEF9593A462B83F622B6D503C21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00629D">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F2ADC" w:rsidRDefault="0002192E" w:rsidP="00852A11">
            <w:pPr>
              <w:autoSpaceDE w:val="0"/>
              <w:autoSpaceDN w:val="0"/>
              <w:adjustRightInd w:val="0"/>
              <w:rPr>
                <w:sz w:val="20"/>
                <w:szCs w:val="20"/>
                <w:lang w:val="en-GB"/>
              </w:rPr>
            </w:pPr>
            <w:r w:rsidRPr="001F2ADC">
              <w:rPr>
                <w:rFonts w:ascii="Calibri" w:hAnsi="Calibri" w:cs="Calibri"/>
                <w:sz w:val="20"/>
                <w:szCs w:val="20"/>
                <w:lang w:val="en-GB"/>
              </w:rPr>
              <w:t>(3) The number of approaches made during the initial evaluation should be sufficient to</w:t>
            </w:r>
            <w:r>
              <w:rPr>
                <w:rFonts w:ascii="Calibri" w:hAnsi="Calibri" w:cs="Calibri"/>
                <w:sz w:val="20"/>
                <w:szCs w:val="20"/>
                <w:lang w:val="en-GB"/>
              </w:rPr>
              <w:t xml:space="preserve"> </w:t>
            </w:r>
            <w:r w:rsidRPr="001F2ADC">
              <w:rPr>
                <w:rFonts w:ascii="Calibri" w:hAnsi="Calibri" w:cs="Calibri"/>
                <w:sz w:val="20"/>
                <w:szCs w:val="20"/>
                <w:lang w:val="en-GB"/>
              </w:rPr>
              <w:t>demonstrate that the performance of the system in actual airline service is such that a 90 %</w:t>
            </w:r>
            <w:r>
              <w:rPr>
                <w:rFonts w:ascii="Calibri" w:hAnsi="Calibri" w:cs="Calibri"/>
                <w:sz w:val="20"/>
                <w:szCs w:val="20"/>
                <w:lang w:val="en-GB"/>
              </w:rPr>
              <w:t xml:space="preserve"> </w:t>
            </w:r>
            <w:r w:rsidRPr="001F2ADC">
              <w:rPr>
                <w:rFonts w:ascii="Calibri" w:hAnsi="Calibri" w:cs="Calibri"/>
                <w:sz w:val="20"/>
                <w:szCs w:val="20"/>
                <w:lang w:val="en-GB"/>
              </w:rPr>
              <w:t>confidence and a 95 % approach success will result.</w:t>
            </w:r>
          </w:p>
        </w:tc>
        <w:sdt>
          <w:sdtPr>
            <w:alias w:val=" "/>
            <w:id w:val="181948389"/>
            <w:placeholder>
              <w:docPart w:val="5412D14815854E45BB5CBAF2BD498097"/>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51904123"/>
            <w:placeholder>
              <w:docPart w:val="5EEA5E50CAD14A5F81639340EB3185F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D17DC7" w:rsidTr="000A539B">
        <w:tc>
          <w:tcPr>
            <w:tcW w:w="10061" w:type="dxa"/>
            <w:gridSpan w:val="6"/>
            <w:tcBorders>
              <w:left w:val="single" w:sz="4" w:space="0" w:color="auto"/>
              <w:bottom w:val="single" w:sz="4" w:space="0" w:color="auto"/>
              <w:right w:val="single" w:sz="4" w:space="0" w:color="auto"/>
            </w:tcBorders>
          </w:tcPr>
          <w:p w:rsidR="0002192E"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(d) Data collection during airborne system demonstration – operations with DH less than 50 ft or no</w:t>
            </w:r>
            <w:r>
              <w:rPr>
                <w:rFonts w:ascii="Calibri" w:hAnsi="Calibri" w:cs="Calibri"/>
                <w:sz w:val="20"/>
                <w:szCs w:val="20"/>
                <w:lang w:val="en-GB"/>
              </w:rPr>
              <w:t xml:space="preserve"> </w:t>
            </w:r>
            <w:r w:rsidRPr="00D17DC7">
              <w:rPr>
                <w:rFonts w:ascii="Calibri" w:hAnsi="Calibri" w:cs="Calibri"/>
                <w:sz w:val="20"/>
                <w:szCs w:val="20"/>
                <w:lang w:val="en-GB"/>
              </w:rPr>
              <w:t>DH</w:t>
            </w:r>
            <w:r>
              <w:rPr>
                <w:rFonts w:ascii="Calibri" w:hAnsi="Calibri" w:cs="Calibri"/>
                <w:sz w:val="20"/>
                <w:szCs w:val="20"/>
                <w:lang w:val="en-GB"/>
              </w:rPr>
              <w:t>.</w:t>
            </w:r>
          </w:p>
          <w:p w:rsidR="0002192E" w:rsidRPr="00D17DC7"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(1) For operations with DH less than 50 ft or no DH, a flight data recorder (FDR), or other</w:t>
            </w:r>
            <w:r>
              <w:rPr>
                <w:rFonts w:ascii="Calibri" w:hAnsi="Calibri" w:cs="Calibri"/>
                <w:sz w:val="20"/>
                <w:szCs w:val="20"/>
                <w:lang w:val="en-GB"/>
              </w:rPr>
              <w:t xml:space="preserve"> </w:t>
            </w:r>
            <w:r w:rsidRPr="00D17DC7">
              <w:rPr>
                <w:rFonts w:ascii="Calibri" w:hAnsi="Calibri" w:cs="Calibri"/>
                <w:sz w:val="20"/>
                <w:szCs w:val="20"/>
                <w:lang w:val="en-GB"/>
              </w:rPr>
              <w:t>equipment giving the appropriate information, should be used in addition to the flight crew</w:t>
            </w:r>
            <w:r>
              <w:rPr>
                <w:rFonts w:ascii="Calibri" w:hAnsi="Calibri" w:cs="Calibri"/>
                <w:sz w:val="20"/>
                <w:szCs w:val="20"/>
                <w:lang w:val="en-GB"/>
              </w:rPr>
              <w:t xml:space="preserve"> </w:t>
            </w:r>
            <w:r w:rsidRPr="00D17DC7">
              <w:rPr>
                <w:rFonts w:ascii="Calibri" w:hAnsi="Calibri" w:cs="Calibri"/>
                <w:sz w:val="20"/>
                <w:szCs w:val="20"/>
                <w:lang w:val="en-GB"/>
              </w:rPr>
              <w:t>reports to confirm that the system performs as designed in actual airline service. The</w:t>
            </w:r>
            <w:r>
              <w:rPr>
                <w:rFonts w:ascii="Calibri" w:hAnsi="Calibri" w:cs="Calibri"/>
                <w:sz w:val="20"/>
                <w:szCs w:val="20"/>
                <w:lang w:val="en-GB"/>
              </w:rPr>
              <w:t xml:space="preserve"> </w:t>
            </w:r>
            <w:r w:rsidRPr="00D17DC7">
              <w:rPr>
                <w:rFonts w:ascii="Calibri" w:hAnsi="Calibri" w:cs="Calibri"/>
                <w:sz w:val="20"/>
                <w:szCs w:val="20"/>
                <w:lang w:val="en-GB"/>
              </w:rPr>
              <w:t>following data should be recorded:</w:t>
            </w:r>
          </w:p>
          <w:p w:rsidR="0002192E" w:rsidRPr="00D17DC7" w:rsidRDefault="0002192E" w:rsidP="00852A11">
            <w:pPr>
              <w:autoSpaceDE w:val="0"/>
              <w:autoSpaceDN w:val="0"/>
              <w:adjustRightInd w:val="0"/>
              <w:rPr>
                <w:sz w:val="20"/>
                <w:szCs w:val="20"/>
                <w:lang w:val="en-GB"/>
              </w:rPr>
            </w:pPr>
          </w:p>
        </w:tc>
      </w:tr>
      <w:tr w:rsidR="0002192E" w:rsidRPr="00D17DC7" w:rsidTr="000A539B">
        <w:tc>
          <w:tcPr>
            <w:tcW w:w="5029" w:type="dxa"/>
            <w:gridSpan w:val="2"/>
            <w:tcBorders>
              <w:top w:val="single" w:sz="4" w:space="0" w:color="auto"/>
              <w:left w:val="single" w:sz="4" w:space="0" w:color="auto"/>
              <w:right w:val="single" w:sz="4" w:space="0" w:color="auto"/>
            </w:tcBorders>
          </w:tcPr>
          <w:p w:rsidR="0002192E" w:rsidRPr="00D17DC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Pr="00D17DC7" w:rsidRDefault="0002192E" w:rsidP="00852A11">
            <w:pPr>
              <w:pStyle w:val="Ledtext"/>
              <w:rPr>
                <w:lang w:val="en-GB"/>
              </w:rPr>
            </w:pPr>
            <w:r>
              <w:rPr>
                <w:lang w:val="en-GB"/>
              </w:rPr>
              <w:t>Bilaga nummer:</w:t>
            </w:r>
          </w:p>
        </w:tc>
        <w:tc>
          <w:tcPr>
            <w:tcW w:w="2516" w:type="dxa"/>
            <w:gridSpan w:val="2"/>
            <w:tcBorders>
              <w:top w:val="single" w:sz="4" w:space="0" w:color="auto"/>
              <w:left w:val="single" w:sz="4" w:space="0" w:color="auto"/>
              <w:right w:val="single" w:sz="4" w:space="0" w:color="auto"/>
            </w:tcBorders>
          </w:tcPr>
          <w:p w:rsidR="0002192E" w:rsidRPr="00D17DC7" w:rsidRDefault="0000629D"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D17DC7" w:rsidRDefault="0002192E" w:rsidP="00852A11">
            <w:pPr>
              <w:autoSpaceDE w:val="0"/>
              <w:autoSpaceDN w:val="0"/>
              <w:adjustRightInd w:val="0"/>
              <w:rPr>
                <w:rFonts w:ascii="Calibri" w:hAnsi="Calibri" w:cs="Calibri"/>
                <w:sz w:val="20"/>
                <w:szCs w:val="20"/>
                <w:lang w:val="en-GB"/>
              </w:rPr>
            </w:pPr>
            <w:r w:rsidRPr="00D17DC7">
              <w:rPr>
                <w:rFonts w:ascii="Calibri" w:hAnsi="Calibri" w:cs="Calibri"/>
                <w:sz w:val="20"/>
                <w:szCs w:val="20"/>
                <w:lang w:val="en-GB"/>
              </w:rPr>
              <w:t xml:space="preserve"> (i) distribution of ILS, MLS deviations at 30 m (100 ft), at touchdown and, if appropriate,</w:t>
            </w:r>
            <w:r>
              <w:rPr>
                <w:rFonts w:ascii="Calibri" w:hAnsi="Calibri" w:cs="Calibri"/>
                <w:sz w:val="20"/>
                <w:szCs w:val="20"/>
                <w:lang w:val="en-GB"/>
              </w:rPr>
              <w:t xml:space="preserve"> </w:t>
            </w:r>
            <w:r w:rsidRPr="00D17DC7">
              <w:rPr>
                <w:rFonts w:ascii="Calibri" w:hAnsi="Calibri" w:cs="Calibri"/>
                <w:sz w:val="20"/>
                <w:szCs w:val="20"/>
                <w:lang w:val="en-GB"/>
              </w:rPr>
              <w:t>at disconnection of the rollout control system and the maximum values of the</w:t>
            </w:r>
          </w:p>
          <w:p w:rsidR="0002192E" w:rsidRDefault="0002192E" w:rsidP="00852A11">
            <w:pPr>
              <w:pStyle w:val="Blankettext"/>
              <w:rPr>
                <w:rFonts w:ascii="Calibri" w:hAnsi="Calibri" w:cs="Calibri"/>
                <w:sz w:val="20"/>
                <w:szCs w:val="20"/>
                <w:lang w:val="en-GB"/>
              </w:rPr>
            </w:pPr>
            <w:r w:rsidRPr="00D17DC7">
              <w:rPr>
                <w:rFonts w:ascii="Calibri" w:hAnsi="Calibri" w:cs="Calibri"/>
                <w:sz w:val="20"/>
                <w:szCs w:val="20"/>
                <w:lang w:val="en-GB"/>
              </w:rPr>
              <w:t>deviations between those points; and</w:t>
            </w:r>
          </w:p>
          <w:p w:rsidR="0002192E" w:rsidRPr="00D17DC7" w:rsidRDefault="0002192E" w:rsidP="00852A11">
            <w:pPr>
              <w:pStyle w:val="Blankettext"/>
              <w:rPr>
                <w:sz w:val="20"/>
                <w:szCs w:val="20"/>
                <w:lang w:val="en-GB"/>
              </w:rPr>
            </w:pPr>
            <w:r w:rsidRPr="00207181">
              <w:rPr>
                <w:rFonts w:ascii="Calibri" w:hAnsi="Calibri" w:cs="Calibri"/>
                <w:sz w:val="20"/>
                <w:szCs w:val="20"/>
                <w:lang w:val="en-GB"/>
              </w:rPr>
              <w:t>(ii) sink rate at touchdown.</w:t>
            </w:r>
          </w:p>
        </w:tc>
        <w:sdt>
          <w:sdtPr>
            <w:alias w:val=" "/>
            <w:id w:val="903020035"/>
            <w:placeholder>
              <w:docPart w:val="44281305E6BC43F48A8E2640EAA90A11"/>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431443352"/>
            <w:placeholder>
              <w:docPart w:val="B1456ABCF43C454CB1553BBBA08B076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A13047" w:rsidRDefault="0002192E" w:rsidP="00852A11">
            <w:pPr>
              <w:pStyle w:val="Blankettext"/>
              <w:rPr>
                <w:rFonts w:ascii="Calibri" w:hAnsi="Calibri" w:cs="Calibri"/>
                <w:sz w:val="20"/>
                <w:szCs w:val="20"/>
                <w:lang w:val="en-GB"/>
              </w:rPr>
            </w:pPr>
            <w:r w:rsidRPr="00A13047">
              <w:rPr>
                <w:rFonts w:ascii="Calibri" w:hAnsi="Calibri" w:cs="Calibri"/>
                <w:sz w:val="20"/>
                <w:szCs w:val="20"/>
                <w:lang w:val="en-GB"/>
              </w:rPr>
              <w:t>(e) In-service proving</w:t>
            </w:r>
          </w:p>
          <w:p w:rsidR="0002192E" w:rsidRPr="002D6093" w:rsidRDefault="0002192E" w:rsidP="00852A11">
            <w:pPr>
              <w:autoSpaceDE w:val="0"/>
              <w:autoSpaceDN w:val="0"/>
              <w:adjustRightInd w:val="0"/>
              <w:rPr>
                <w:sz w:val="20"/>
                <w:szCs w:val="20"/>
                <w:lang w:val="en-GB"/>
              </w:rPr>
            </w:pPr>
            <w:r w:rsidRPr="002D6093">
              <w:rPr>
                <w:rFonts w:ascii="Calibri" w:hAnsi="Calibri" w:cs="Calibri"/>
                <w:sz w:val="20"/>
                <w:szCs w:val="20"/>
                <w:lang w:val="en-GB"/>
              </w:rPr>
              <w:lastRenderedPageBreak/>
              <w:t xml:space="preserve">The operator fulfilling the provisions of </w:t>
            </w:r>
            <w:r w:rsidRPr="00E331ED">
              <w:rPr>
                <w:rFonts w:ascii="Calibri" w:hAnsi="Calibri" w:cs="Calibri"/>
                <w:sz w:val="20"/>
                <w:szCs w:val="20"/>
                <w:lang w:val="en-GB"/>
              </w:rPr>
              <w:t>(f)</w:t>
            </w:r>
            <w:r>
              <w:rPr>
                <w:rFonts w:ascii="Calibri" w:hAnsi="Calibri" w:cs="Calibri"/>
                <w:sz w:val="20"/>
                <w:szCs w:val="20"/>
                <w:lang w:val="en-GB"/>
              </w:rPr>
              <w:t xml:space="preserve"> </w:t>
            </w:r>
            <w:r w:rsidRPr="002D6093">
              <w:rPr>
                <w:rFonts w:ascii="Calibri" w:hAnsi="Calibri" w:cs="Calibri"/>
                <w:sz w:val="20"/>
                <w:szCs w:val="20"/>
                <w:lang w:val="en-GB"/>
              </w:rPr>
              <w:t>above should be deemed to have met the in-service</w:t>
            </w:r>
            <w:r>
              <w:rPr>
                <w:rFonts w:ascii="Calibri" w:hAnsi="Calibri" w:cs="Calibri"/>
                <w:sz w:val="20"/>
                <w:szCs w:val="20"/>
                <w:lang w:val="en-GB"/>
              </w:rPr>
              <w:t xml:space="preserve"> </w:t>
            </w:r>
            <w:r w:rsidRPr="002D6093">
              <w:rPr>
                <w:rFonts w:ascii="Calibri" w:hAnsi="Calibri" w:cs="Calibri"/>
                <w:sz w:val="20"/>
                <w:szCs w:val="20"/>
                <w:lang w:val="en-GB"/>
              </w:rPr>
              <w:t>proving contained in this subparagraph.</w:t>
            </w:r>
          </w:p>
        </w:tc>
      </w:tr>
      <w:tr w:rsidR="0002192E" w:rsidTr="000A539B">
        <w:tc>
          <w:tcPr>
            <w:tcW w:w="5029" w:type="dxa"/>
            <w:gridSpan w:val="2"/>
            <w:tcBorders>
              <w:top w:val="single" w:sz="4" w:space="0" w:color="auto"/>
              <w:left w:val="single" w:sz="4" w:space="0" w:color="auto"/>
              <w:right w:val="single" w:sz="4" w:space="0" w:color="auto"/>
            </w:tcBorders>
          </w:tcPr>
          <w:p w:rsidR="0002192E" w:rsidRPr="002D6093"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56659D" w:rsidRDefault="0002192E" w:rsidP="00852A11">
            <w:pPr>
              <w:autoSpaceDE w:val="0"/>
              <w:autoSpaceDN w:val="0"/>
              <w:adjustRightInd w:val="0"/>
              <w:rPr>
                <w:rFonts w:ascii="Calibri" w:hAnsi="Calibri" w:cs="Calibri"/>
                <w:sz w:val="20"/>
                <w:szCs w:val="20"/>
                <w:lang w:val="en-GB"/>
              </w:rPr>
            </w:pPr>
            <w:r w:rsidRPr="0056659D">
              <w:rPr>
                <w:rFonts w:ascii="Calibri" w:hAnsi="Calibri" w:cs="Calibri"/>
                <w:sz w:val="20"/>
                <w:szCs w:val="20"/>
                <w:lang w:val="en-GB"/>
              </w:rPr>
              <w:t>(1) The system should demonstrate reliability and performance in line operations consistent</w:t>
            </w:r>
            <w:r>
              <w:rPr>
                <w:rFonts w:ascii="Calibri" w:hAnsi="Calibri" w:cs="Calibri"/>
                <w:sz w:val="20"/>
                <w:szCs w:val="20"/>
                <w:lang w:val="en-GB"/>
              </w:rPr>
              <w:t xml:space="preserve"> </w:t>
            </w:r>
            <w:r w:rsidRPr="0056659D">
              <w:rPr>
                <w:rFonts w:ascii="Calibri" w:hAnsi="Calibri" w:cs="Calibri"/>
                <w:sz w:val="20"/>
                <w:szCs w:val="20"/>
                <w:lang w:val="en-GB"/>
              </w:rPr>
              <w:t>with the operational concepts. A sufficient number of successful landings should be</w:t>
            </w:r>
            <w:r>
              <w:rPr>
                <w:rFonts w:ascii="Calibri" w:hAnsi="Calibri" w:cs="Calibri"/>
                <w:sz w:val="20"/>
                <w:szCs w:val="20"/>
                <w:lang w:val="en-GB"/>
              </w:rPr>
              <w:t xml:space="preserve"> </w:t>
            </w:r>
            <w:r w:rsidRPr="0056659D">
              <w:rPr>
                <w:rFonts w:ascii="Calibri" w:hAnsi="Calibri" w:cs="Calibri"/>
                <w:sz w:val="20"/>
                <w:szCs w:val="20"/>
                <w:lang w:val="en-GB"/>
              </w:rPr>
              <w:t>accomplished in line operations, including training flights, using the auto-land and rollout</w:t>
            </w:r>
          </w:p>
          <w:p w:rsidR="0002192E" w:rsidRPr="0056659D" w:rsidRDefault="0002192E" w:rsidP="00852A11">
            <w:pPr>
              <w:pStyle w:val="Blankettext"/>
              <w:rPr>
                <w:sz w:val="20"/>
                <w:szCs w:val="20"/>
                <w:lang w:val="en-GB"/>
              </w:rPr>
            </w:pPr>
            <w:r w:rsidRPr="0056659D">
              <w:rPr>
                <w:rFonts w:ascii="Calibri" w:hAnsi="Calibri" w:cs="Calibri"/>
                <w:sz w:val="20"/>
                <w:szCs w:val="20"/>
                <w:lang w:val="en-GB"/>
              </w:rPr>
              <w:t>system installed in each helicopter type.</w:t>
            </w:r>
          </w:p>
        </w:tc>
        <w:sdt>
          <w:sdtPr>
            <w:alias w:val=" "/>
            <w:id w:val="-145662573"/>
            <w:placeholder>
              <w:docPart w:val="FD9C7BD53BEC4A3190C8A0A025CF2E72"/>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973089975"/>
            <w:placeholder>
              <w:docPart w:val="D85BDAEAFD2147B7B6B1F62F80F5D18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52D9" w:rsidRDefault="0002192E" w:rsidP="00852A11">
            <w:pPr>
              <w:autoSpaceDE w:val="0"/>
              <w:autoSpaceDN w:val="0"/>
              <w:adjustRightInd w:val="0"/>
              <w:rPr>
                <w:sz w:val="20"/>
                <w:szCs w:val="20"/>
                <w:lang w:val="en-GB"/>
              </w:rPr>
            </w:pPr>
            <w:r w:rsidRPr="001052D9">
              <w:rPr>
                <w:rFonts w:ascii="Calibri" w:hAnsi="Calibri" w:cs="Calibri"/>
                <w:sz w:val="20"/>
                <w:szCs w:val="20"/>
                <w:lang w:val="en-GB"/>
              </w:rPr>
              <w:t>(2) The demonstration should be accomplished using a CAT II or CAT III ILS. Demonstrations</w:t>
            </w:r>
            <w:r>
              <w:rPr>
                <w:rFonts w:ascii="Calibri" w:hAnsi="Calibri" w:cs="Calibri"/>
                <w:sz w:val="20"/>
                <w:szCs w:val="20"/>
                <w:lang w:val="en-GB"/>
              </w:rPr>
              <w:t xml:space="preserve"> </w:t>
            </w:r>
            <w:r w:rsidRPr="001052D9">
              <w:rPr>
                <w:rFonts w:ascii="Calibri" w:hAnsi="Calibri" w:cs="Calibri"/>
                <w:sz w:val="20"/>
                <w:szCs w:val="20"/>
                <w:lang w:val="en-GB"/>
              </w:rPr>
              <w:t>may be made on other ILS or MLS facilities if sufficient data are recorded to determine the</w:t>
            </w:r>
            <w:r>
              <w:rPr>
                <w:rFonts w:ascii="Calibri" w:hAnsi="Calibri" w:cs="Calibri"/>
                <w:sz w:val="20"/>
                <w:szCs w:val="20"/>
                <w:lang w:val="en-GB"/>
              </w:rPr>
              <w:t xml:space="preserve"> </w:t>
            </w:r>
            <w:r w:rsidRPr="001052D9">
              <w:rPr>
                <w:rFonts w:ascii="Calibri" w:hAnsi="Calibri" w:cs="Calibri"/>
                <w:sz w:val="20"/>
                <w:szCs w:val="20"/>
                <w:lang w:val="en-GB"/>
              </w:rPr>
              <w:t>cause of unsatisfactory performance.</w:t>
            </w:r>
          </w:p>
        </w:tc>
        <w:sdt>
          <w:sdtPr>
            <w:alias w:val=" "/>
            <w:id w:val="232212422"/>
            <w:placeholder>
              <w:docPart w:val="6D82E09B0B244A0EA302BA2FA885439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43446369"/>
            <w:placeholder>
              <w:docPart w:val="F37DA2E942B7467D8E9B4FD7ECBDECA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81853" w:rsidRDefault="0002192E" w:rsidP="00852A11">
            <w:pPr>
              <w:autoSpaceDE w:val="0"/>
              <w:autoSpaceDN w:val="0"/>
              <w:adjustRightInd w:val="0"/>
              <w:rPr>
                <w:sz w:val="20"/>
                <w:szCs w:val="20"/>
                <w:lang w:val="en-GB"/>
              </w:rPr>
            </w:pPr>
            <w:r w:rsidRPr="001052D9">
              <w:rPr>
                <w:rFonts w:ascii="Calibri" w:hAnsi="Calibri" w:cs="Calibri"/>
                <w:sz w:val="20"/>
                <w:szCs w:val="20"/>
                <w:lang w:val="en-GB"/>
              </w:rPr>
              <w:t>(3) If the operator has different variants of the same type of helicopter utilising the same basic</w:t>
            </w:r>
            <w:r>
              <w:rPr>
                <w:rFonts w:ascii="Calibri" w:hAnsi="Calibri" w:cs="Calibri"/>
                <w:sz w:val="20"/>
                <w:szCs w:val="20"/>
                <w:lang w:val="en-GB"/>
              </w:rPr>
              <w:t xml:space="preserve"> </w:t>
            </w:r>
            <w:r w:rsidRPr="001052D9">
              <w:rPr>
                <w:rFonts w:ascii="Calibri" w:hAnsi="Calibri" w:cs="Calibri"/>
                <w:sz w:val="20"/>
                <w:szCs w:val="20"/>
                <w:lang w:val="en-GB"/>
              </w:rPr>
              <w:t>flight control and display systems, or different basic flight control and display systems on</w:t>
            </w:r>
            <w:r>
              <w:rPr>
                <w:rFonts w:ascii="Calibri" w:hAnsi="Calibri" w:cs="Calibri"/>
                <w:sz w:val="20"/>
                <w:szCs w:val="20"/>
                <w:lang w:val="en-GB"/>
              </w:rPr>
              <w:t xml:space="preserve"> </w:t>
            </w:r>
            <w:r w:rsidRPr="001052D9">
              <w:rPr>
                <w:rFonts w:ascii="Calibri" w:hAnsi="Calibri" w:cs="Calibri"/>
                <w:sz w:val="20"/>
                <w:szCs w:val="20"/>
                <w:lang w:val="en-GB"/>
              </w:rPr>
              <w:t>the same type of helicopter, the operator should show that the variants comply with the</w:t>
            </w:r>
            <w:r>
              <w:rPr>
                <w:rFonts w:ascii="Calibri" w:hAnsi="Calibri" w:cs="Calibri"/>
                <w:sz w:val="20"/>
                <w:szCs w:val="20"/>
                <w:lang w:val="en-GB"/>
              </w:rPr>
              <w:t xml:space="preserve"> </w:t>
            </w:r>
            <w:r w:rsidRPr="001052D9">
              <w:rPr>
                <w:rFonts w:ascii="Calibri" w:hAnsi="Calibri" w:cs="Calibri"/>
                <w:sz w:val="20"/>
                <w:szCs w:val="20"/>
                <w:lang w:val="en-GB"/>
              </w:rPr>
              <w:t>basic system performance criteria, but the operator need not conduct a full operational</w:t>
            </w:r>
            <w:r>
              <w:rPr>
                <w:rFonts w:ascii="Calibri" w:hAnsi="Calibri" w:cs="Calibri"/>
                <w:sz w:val="20"/>
                <w:szCs w:val="20"/>
                <w:lang w:val="en-GB"/>
              </w:rPr>
              <w:t xml:space="preserve"> </w:t>
            </w:r>
            <w:r w:rsidRPr="00F81853">
              <w:rPr>
                <w:rFonts w:ascii="Calibri" w:hAnsi="Calibri" w:cs="Calibri"/>
                <w:sz w:val="20"/>
                <w:szCs w:val="20"/>
                <w:lang w:val="en-GB"/>
              </w:rPr>
              <w:t>demonstration for each variant.</w:t>
            </w:r>
          </w:p>
        </w:tc>
        <w:sdt>
          <w:sdtPr>
            <w:alias w:val=" "/>
            <w:id w:val="-1621761752"/>
            <w:placeholder>
              <w:docPart w:val="6DBCAF7177034A6B9D02D7F934A9ECC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09886520"/>
            <w:placeholder>
              <w:docPart w:val="C66796BC56B64DB696877535DB8D6FA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81853" w:rsidRDefault="0002192E" w:rsidP="00852A11">
            <w:pPr>
              <w:autoSpaceDE w:val="0"/>
              <w:autoSpaceDN w:val="0"/>
              <w:adjustRightInd w:val="0"/>
              <w:rPr>
                <w:sz w:val="20"/>
                <w:szCs w:val="20"/>
                <w:lang w:val="en-GB"/>
              </w:rPr>
            </w:pPr>
            <w:r w:rsidRPr="00F81853">
              <w:rPr>
                <w:rFonts w:ascii="Calibri" w:hAnsi="Calibri" w:cs="Calibri"/>
                <w:sz w:val="20"/>
                <w:szCs w:val="20"/>
                <w:lang w:val="en-GB"/>
              </w:rPr>
              <w:t>(4) Where the operator introduces a helicopter type that has already been approved by the</w:t>
            </w:r>
            <w:r>
              <w:rPr>
                <w:rFonts w:ascii="Calibri" w:hAnsi="Calibri" w:cs="Calibri"/>
                <w:sz w:val="20"/>
                <w:szCs w:val="20"/>
                <w:lang w:val="en-GB"/>
              </w:rPr>
              <w:t xml:space="preserve"> </w:t>
            </w:r>
            <w:r w:rsidRPr="00F81853">
              <w:rPr>
                <w:rFonts w:ascii="Calibri" w:hAnsi="Calibri" w:cs="Calibri"/>
                <w:sz w:val="20"/>
                <w:szCs w:val="20"/>
                <w:lang w:val="en-GB"/>
              </w:rPr>
              <w:t>competent authority of any Member State for CAT II and/or CAT III operations, a reduced</w:t>
            </w:r>
            <w:r>
              <w:rPr>
                <w:rFonts w:ascii="Calibri" w:hAnsi="Calibri" w:cs="Calibri"/>
                <w:sz w:val="20"/>
                <w:szCs w:val="20"/>
                <w:lang w:val="en-GB"/>
              </w:rPr>
              <w:t xml:space="preserve"> </w:t>
            </w:r>
            <w:r w:rsidRPr="00F81853">
              <w:rPr>
                <w:rFonts w:ascii="Calibri" w:hAnsi="Calibri" w:cs="Calibri"/>
                <w:sz w:val="20"/>
                <w:szCs w:val="20"/>
                <w:lang w:val="en-GB"/>
              </w:rPr>
              <w:t>proving programme may be acceptable.</w:t>
            </w:r>
          </w:p>
        </w:tc>
        <w:sdt>
          <w:sdtPr>
            <w:alias w:val=" "/>
            <w:id w:val="2087109361"/>
            <w:placeholder>
              <w:docPart w:val="1DA7CE4F05E34B8D9EAE18C04064733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41601782"/>
            <w:placeholder>
              <w:docPart w:val="E69DB0E805B34EDDBD928F9F8D428F2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AMC3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CONTINOUS MONITORING – ALL AIRCRAFT</w:t>
            </w:r>
          </w:p>
        </w:tc>
      </w:tr>
      <w:tr w:rsidR="0002192E" w:rsidTr="000A539B">
        <w:tc>
          <w:tcPr>
            <w:tcW w:w="10061" w:type="dxa"/>
            <w:gridSpan w:val="6"/>
            <w:tcBorders>
              <w:top w:val="single" w:sz="4" w:space="0" w:color="auto"/>
              <w:left w:val="single" w:sz="4" w:space="0" w:color="auto"/>
              <w:right w:val="single" w:sz="4" w:space="0" w:color="auto"/>
            </w:tcBorders>
          </w:tcPr>
          <w:p w:rsidR="0002192E" w:rsidRDefault="0002192E" w:rsidP="00852A11">
            <w:pPr>
              <w:pStyle w:val="Ledtext"/>
            </w:pPr>
          </w:p>
        </w:tc>
      </w:tr>
      <w:tr w:rsidR="0002192E" w:rsidRPr="00D7368A" w:rsidTr="000A539B">
        <w:tc>
          <w:tcPr>
            <w:tcW w:w="10061" w:type="dxa"/>
            <w:gridSpan w:val="6"/>
            <w:tcBorders>
              <w:left w:val="single" w:sz="4" w:space="0" w:color="auto"/>
              <w:bottom w:val="single" w:sz="4" w:space="0" w:color="auto"/>
              <w:right w:val="single" w:sz="4" w:space="0" w:color="auto"/>
            </w:tcBorders>
          </w:tcPr>
          <w:p w:rsidR="0002192E" w:rsidRPr="00D7368A" w:rsidRDefault="0002192E" w:rsidP="00852A11">
            <w:pPr>
              <w:autoSpaceDE w:val="0"/>
              <w:autoSpaceDN w:val="0"/>
              <w:adjustRightInd w:val="0"/>
              <w:rPr>
                <w:sz w:val="20"/>
                <w:szCs w:val="20"/>
                <w:lang w:val="en-GB"/>
              </w:rPr>
            </w:pPr>
            <w:r w:rsidRPr="00D7368A">
              <w:rPr>
                <w:rFonts w:ascii="Calibri" w:hAnsi="Calibri" w:cs="Calibri"/>
                <w:sz w:val="20"/>
                <w:szCs w:val="20"/>
                <w:lang w:val="en-GB"/>
              </w:rPr>
              <w:t>(a) After obtaining the initial approval, the operations should be continuously monitored by the</w:t>
            </w:r>
            <w:r>
              <w:rPr>
                <w:rFonts w:ascii="Calibri" w:hAnsi="Calibri" w:cs="Calibri"/>
                <w:sz w:val="20"/>
                <w:szCs w:val="20"/>
                <w:lang w:val="en-GB"/>
              </w:rPr>
              <w:t xml:space="preserve"> </w:t>
            </w:r>
            <w:r w:rsidRPr="00D7368A">
              <w:rPr>
                <w:rFonts w:ascii="Calibri" w:hAnsi="Calibri" w:cs="Calibri"/>
                <w:sz w:val="20"/>
                <w:szCs w:val="20"/>
                <w:lang w:val="en-GB"/>
              </w:rPr>
              <w:t>operator to detect any undesirable trends before they become hazardous. Flight crew reports may</w:t>
            </w:r>
            <w:r>
              <w:rPr>
                <w:rFonts w:ascii="Calibri" w:hAnsi="Calibri" w:cs="Calibri"/>
                <w:sz w:val="20"/>
                <w:szCs w:val="20"/>
                <w:lang w:val="en-GB"/>
              </w:rPr>
              <w:t xml:space="preserve"> </w:t>
            </w:r>
            <w:r w:rsidRPr="00D7368A">
              <w:rPr>
                <w:rFonts w:ascii="Calibri" w:hAnsi="Calibri" w:cs="Calibri"/>
                <w:sz w:val="20"/>
                <w:szCs w:val="20"/>
                <w:lang w:val="en-GB"/>
              </w:rPr>
              <w:t>be used to achieve this.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(b) The following information should be retained for a period of 12 months:</w:t>
            </w:r>
          </w:p>
          <w:p w:rsidR="0002192E" w:rsidRPr="003842C9" w:rsidRDefault="0002192E" w:rsidP="00852A11">
            <w:pPr>
              <w:autoSpaceDE w:val="0"/>
              <w:autoSpaceDN w:val="0"/>
              <w:adjustRightInd w:val="0"/>
              <w:rPr>
                <w:sz w:val="20"/>
                <w:szCs w:val="20"/>
                <w:lang w:val="en-GB"/>
              </w:rPr>
            </w:pPr>
            <w:r w:rsidRPr="003842C9">
              <w:rPr>
                <w:rFonts w:ascii="Calibri" w:hAnsi="Calibri" w:cs="Calibri"/>
                <w:sz w:val="20"/>
                <w:szCs w:val="20"/>
                <w:lang w:val="en-GB"/>
              </w:rPr>
              <w:t>(1) the total number of approaches, by aircraft type, where the airborne CAT II or III equipment</w:t>
            </w:r>
            <w:r>
              <w:rPr>
                <w:rFonts w:ascii="Calibri" w:hAnsi="Calibri" w:cs="Calibri"/>
                <w:sz w:val="20"/>
                <w:szCs w:val="20"/>
                <w:lang w:val="en-GB"/>
              </w:rPr>
              <w:t xml:space="preserve"> </w:t>
            </w:r>
            <w:r w:rsidRPr="003842C9">
              <w:rPr>
                <w:rFonts w:ascii="Calibri" w:hAnsi="Calibri" w:cs="Calibri"/>
                <w:sz w:val="20"/>
                <w:szCs w:val="20"/>
                <w:lang w:val="en-GB"/>
              </w:rPr>
              <w:t>was utilised to make satisfactory, actual or practice, approaches to the applicable CAT II or</w:t>
            </w:r>
            <w:r>
              <w:rPr>
                <w:rFonts w:ascii="Calibri" w:hAnsi="Calibri" w:cs="Calibri"/>
                <w:sz w:val="20"/>
                <w:szCs w:val="20"/>
                <w:lang w:val="en-GB"/>
              </w:rPr>
              <w:t xml:space="preserve"> </w:t>
            </w:r>
            <w:r w:rsidRPr="003842C9">
              <w:rPr>
                <w:rFonts w:ascii="Calibri" w:hAnsi="Calibri" w:cs="Calibri"/>
                <w:sz w:val="20"/>
                <w:szCs w:val="20"/>
                <w:lang w:val="en-GB"/>
              </w:rPr>
              <w:t>III minima; and</w:t>
            </w:r>
          </w:p>
        </w:tc>
        <w:sdt>
          <w:sdtPr>
            <w:alias w:val=" "/>
            <w:id w:val="-656525046"/>
            <w:placeholder>
              <w:docPart w:val="1C167FD25325434FAC6F46B29CDD0819"/>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625751410"/>
            <w:placeholder>
              <w:docPart w:val="28F9426818C64EFD9FEDE67BC113004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(2) reports of unsatisfactory approaches and/or automatic landings, by aerodrome and aircraft</w:t>
            </w:r>
            <w:r>
              <w:rPr>
                <w:rFonts w:ascii="Calibri" w:hAnsi="Calibri" w:cs="Calibri"/>
                <w:sz w:val="20"/>
                <w:szCs w:val="20"/>
                <w:lang w:val="en-GB"/>
              </w:rPr>
              <w:t xml:space="preserve"> </w:t>
            </w:r>
            <w:r w:rsidRPr="003842C9">
              <w:rPr>
                <w:rFonts w:ascii="Calibri" w:hAnsi="Calibri" w:cs="Calibri"/>
                <w:sz w:val="20"/>
                <w:szCs w:val="20"/>
                <w:lang w:val="en-GB"/>
              </w:rPr>
              <w:t>registration, in the following categories: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 airborne equipment faults;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(ii) ground facility difficulties;</w:t>
            </w:r>
          </w:p>
          <w:p w:rsidR="0002192E" w:rsidRPr="003842C9" w:rsidRDefault="0002192E" w:rsidP="00852A11">
            <w:pPr>
              <w:autoSpaceDE w:val="0"/>
              <w:autoSpaceDN w:val="0"/>
              <w:adjustRightInd w:val="0"/>
              <w:rPr>
                <w:rFonts w:ascii="Calibri" w:hAnsi="Calibri" w:cs="Calibri"/>
                <w:sz w:val="20"/>
                <w:szCs w:val="20"/>
                <w:lang w:val="en-GB"/>
              </w:rPr>
            </w:pPr>
            <w:r w:rsidRPr="003842C9">
              <w:rPr>
                <w:rFonts w:ascii="Calibri" w:hAnsi="Calibri" w:cs="Calibri"/>
                <w:sz w:val="20"/>
                <w:szCs w:val="20"/>
                <w:lang w:val="en-GB"/>
              </w:rPr>
              <w:t>(iii) missed approaches because of ATC instructions; or</w:t>
            </w:r>
          </w:p>
          <w:p w:rsidR="0002192E" w:rsidRPr="003842C9" w:rsidRDefault="0002192E" w:rsidP="00852A11">
            <w:pPr>
              <w:pStyle w:val="Blankettext"/>
              <w:rPr>
                <w:sz w:val="20"/>
                <w:szCs w:val="20"/>
              </w:rPr>
            </w:pPr>
            <w:r w:rsidRPr="003842C9">
              <w:rPr>
                <w:rFonts w:ascii="Calibri" w:hAnsi="Calibri" w:cs="Calibri"/>
                <w:sz w:val="20"/>
                <w:szCs w:val="20"/>
              </w:rPr>
              <w:t>(iv) other reasons.</w:t>
            </w:r>
          </w:p>
        </w:tc>
        <w:sdt>
          <w:sdtPr>
            <w:alias w:val=" "/>
            <w:id w:val="252645373"/>
            <w:placeholder>
              <w:docPart w:val="D939CD7F3E544F78957A678C0902CF61"/>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743991927"/>
            <w:placeholder>
              <w:docPart w:val="AAD54E51CDED496E9E7E3070E37362B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3842C9" w:rsidRDefault="0002192E" w:rsidP="00852A11">
            <w:pPr>
              <w:autoSpaceDE w:val="0"/>
              <w:autoSpaceDN w:val="0"/>
              <w:adjustRightInd w:val="0"/>
              <w:rPr>
                <w:sz w:val="20"/>
                <w:szCs w:val="20"/>
                <w:lang w:val="en-GB"/>
              </w:rPr>
            </w:pPr>
            <w:r w:rsidRPr="003842C9">
              <w:rPr>
                <w:rFonts w:ascii="Calibri" w:hAnsi="Calibri" w:cs="Calibri"/>
                <w:sz w:val="20"/>
                <w:szCs w:val="20"/>
                <w:lang w:val="en-GB"/>
              </w:rPr>
              <w:t>(c) The operator should establish a procedure to monitor the performance of the automatic landing</w:t>
            </w:r>
            <w:r>
              <w:rPr>
                <w:rFonts w:ascii="Calibri" w:hAnsi="Calibri" w:cs="Calibri"/>
                <w:sz w:val="20"/>
                <w:szCs w:val="20"/>
                <w:lang w:val="en-GB"/>
              </w:rPr>
              <w:t xml:space="preserve"> </w:t>
            </w:r>
            <w:r w:rsidRPr="003842C9">
              <w:rPr>
                <w:rFonts w:ascii="Calibri" w:hAnsi="Calibri" w:cs="Calibri"/>
                <w:sz w:val="20"/>
                <w:szCs w:val="20"/>
                <w:lang w:val="en-GB"/>
              </w:rPr>
              <w:t>system or HUDLS to touchdown performance, as appropriate, of each aircraft.</w:t>
            </w:r>
          </w:p>
        </w:tc>
        <w:sdt>
          <w:sdtPr>
            <w:alias w:val=" "/>
            <w:id w:val="167604600"/>
            <w:placeholder>
              <w:docPart w:val="0F0C09DCA17A407F9867871592F4802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28237573"/>
            <w:placeholder>
              <w:docPart w:val="14E04E131FBB40D89DD982F3C672DE7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AMC4 SPA.LVO.105 LVO approval</w:t>
            </w:r>
          </w:p>
        </w:tc>
      </w:tr>
      <w:tr w:rsidR="00CA4A6D" w:rsidRPr="00C616CF" w:rsidTr="00CA4A6D">
        <w:trPr>
          <w:gridAfter w:val="1"/>
          <w:wAfter w:w="150" w:type="dxa"/>
        </w:trPr>
        <w:tc>
          <w:tcPr>
            <w:tcW w:w="9911" w:type="dxa"/>
            <w:gridSpan w:val="5"/>
          </w:tcPr>
          <w:p w:rsidR="00CA4A6D" w:rsidRPr="00E155F1" w:rsidRDefault="00CA4A6D" w:rsidP="00CA4A6D">
            <w:pPr>
              <w:pStyle w:val="Rubrik2"/>
              <w:outlineLvl w:val="1"/>
              <w:rPr>
                <w:lang w:val="en-GB"/>
              </w:rPr>
            </w:pPr>
            <w:r w:rsidRPr="00E155F1">
              <w:rPr>
                <w:lang w:val="en-GB"/>
              </w:rPr>
              <w:t>TRANSITIONAL PERIODS FOR CAT II AND CAT III OPERATIONS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745EBE" w:rsidRDefault="0002192E" w:rsidP="00852A11">
            <w:pPr>
              <w:pStyle w:val="Blankettext"/>
              <w:rPr>
                <w:sz w:val="20"/>
                <w:szCs w:val="20"/>
                <w:lang w:val="en-GB"/>
              </w:rPr>
            </w:pPr>
            <w:r w:rsidRPr="00745EBE">
              <w:rPr>
                <w:rFonts w:ascii="Calibri" w:hAnsi="Calibri" w:cs="Calibri"/>
                <w:sz w:val="20"/>
                <w:szCs w:val="20"/>
                <w:lang w:val="en-GB"/>
              </w:rPr>
              <w:t>(a) Operators with no previous CAT II or CAT III experience</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45EBE" w:rsidRDefault="0002192E" w:rsidP="00852A11">
            <w:pPr>
              <w:autoSpaceDE w:val="0"/>
              <w:autoSpaceDN w:val="0"/>
              <w:adjustRightInd w:val="0"/>
              <w:rPr>
                <w:sz w:val="20"/>
                <w:szCs w:val="20"/>
                <w:lang w:val="en-GB"/>
              </w:rPr>
            </w:pPr>
            <w:r w:rsidRPr="00745EBE">
              <w:rPr>
                <w:rFonts w:ascii="Calibri" w:hAnsi="Calibri" w:cs="Calibri"/>
                <w:sz w:val="20"/>
                <w:szCs w:val="20"/>
                <w:lang w:val="en-GB"/>
              </w:rPr>
              <w:t>(1) The operator without previous CAT II or III operational experience, applying for a CAT II or</w:t>
            </w:r>
            <w:r>
              <w:rPr>
                <w:rFonts w:ascii="Calibri" w:hAnsi="Calibri" w:cs="Calibri"/>
                <w:sz w:val="20"/>
                <w:szCs w:val="20"/>
                <w:lang w:val="en-GB"/>
              </w:rPr>
              <w:t xml:space="preserve"> </w:t>
            </w:r>
            <w:r w:rsidRPr="00745EBE">
              <w:rPr>
                <w:rFonts w:ascii="Calibri" w:hAnsi="Calibri" w:cs="Calibri"/>
                <w:sz w:val="20"/>
                <w:szCs w:val="20"/>
                <w:lang w:val="en-GB"/>
              </w:rPr>
              <w:t>CAT IIIA operational approval, should demonstrate to the competent authority that it has</w:t>
            </w:r>
            <w:r>
              <w:rPr>
                <w:rFonts w:ascii="Calibri" w:hAnsi="Calibri" w:cs="Calibri"/>
                <w:sz w:val="20"/>
                <w:szCs w:val="20"/>
                <w:lang w:val="en-GB"/>
              </w:rPr>
              <w:t xml:space="preserve"> </w:t>
            </w:r>
            <w:r w:rsidRPr="00745EBE">
              <w:rPr>
                <w:rFonts w:ascii="Calibri" w:hAnsi="Calibri" w:cs="Calibri"/>
                <w:sz w:val="20"/>
                <w:szCs w:val="20"/>
                <w:lang w:val="en-GB"/>
              </w:rPr>
              <w:t>gained a minimum experience of 6 months of CAT I operations on the aircraft type.</w:t>
            </w:r>
          </w:p>
        </w:tc>
        <w:sdt>
          <w:sdtPr>
            <w:alias w:val=" "/>
            <w:id w:val="1718001065"/>
            <w:placeholder>
              <w:docPart w:val="A5322D414F4E4EAF85A3098A3F575902"/>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033726377"/>
            <w:placeholder>
              <w:docPart w:val="B2F4B99A826C4568B7746895A61A3B3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45CA" w:rsidRDefault="0002192E" w:rsidP="00852A11">
            <w:pPr>
              <w:autoSpaceDE w:val="0"/>
              <w:autoSpaceDN w:val="0"/>
              <w:adjustRightInd w:val="0"/>
              <w:rPr>
                <w:sz w:val="20"/>
                <w:szCs w:val="20"/>
                <w:lang w:val="en-GB"/>
              </w:rPr>
            </w:pPr>
            <w:r w:rsidRPr="00745EBE">
              <w:rPr>
                <w:rFonts w:ascii="Calibri" w:hAnsi="Calibri" w:cs="Calibri"/>
                <w:sz w:val="20"/>
                <w:szCs w:val="20"/>
                <w:lang w:val="en-GB"/>
              </w:rPr>
              <w:t>(2) The operator approved for CAT II or III operations using auto-coupled approach procedures,</w:t>
            </w:r>
            <w:r>
              <w:rPr>
                <w:rFonts w:ascii="Calibri" w:hAnsi="Calibri" w:cs="Calibri"/>
                <w:sz w:val="20"/>
                <w:szCs w:val="20"/>
                <w:lang w:val="en-GB"/>
              </w:rPr>
              <w:t xml:space="preserve"> </w:t>
            </w:r>
            <w:r w:rsidRPr="00745EBE">
              <w:rPr>
                <w:rFonts w:ascii="Calibri" w:hAnsi="Calibri" w:cs="Calibri"/>
                <w:sz w:val="20"/>
                <w:szCs w:val="20"/>
                <w:lang w:val="en-GB"/>
              </w:rPr>
              <w:t>with or without auto-land, and subsequently introducing manually flown CAT II or III</w:t>
            </w:r>
            <w:r>
              <w:rPr>
                <w:rFonts w:ascii="Calibri" w:hAnsi="Calibri" w:cs="Calibri"/>
                <w:sz w:val="20"/>
                <w:szCs w:val="20"/>
                <w:lang w:val="en-GB"/>
              </w:rPr>
              <w:t xml:space="preserve"> </w:t>
            </w:r>
            <w:r w:rsidRPr="00745EBE">
              <w:rPr>
                <w:rFonts w:ascii="Calibri" w:hAnsi="Calibri" w:cs="Calibri"/>
                <w:sz w:val="20"/>
                <w:szCs w:val="20"/>
                <w:lang w:val="en-GB"/>
              </w:rPr>
              <w:t>operations using a HUDLS should provide the operational demonstrations set out in AMC1</w:t>
            </w:r>
            <w:r>
              <w:rPr>
                <w:rFonts w:ascii="Calibri" w:hAnsi="Calibri" w:cs="Calibri"/>
                <w:sz w:val="20"/>
                <w:szCs w:val="20"/>
                <w:lang w:val="en-GB"/>
              </w:rPr>
              <w:t xml:space="preserve"> </w:t>
            </w:r>
            <w:r w:rsidRPr="00745EBE">
              <w:rPr>
                <w:rFonts w:ascii="Calibri" w:hAnsi="Calibri" w:cs="Calibri"/>
                <w:sz w:val="20"/>
                <w:szCs w:val="20"/>
                <w:lang w:val="en-GB"/>
              </w:rPr>
              <w:t>SPA.LVO.105 and AMC2 SPA.LVO.105 as if it would be a new applicant for a CAT II or CAT III</w:t>
            </w:r>
            <w:r>
              <w:rPr>
                <w:rFonts w:ascii="Calibri" w:hAnsi="Calibri" w:cs="Calibri"/>
                <w:sz w:val="20"/>
                <w:szCs w:val="20"/>
                <w:lang w:val="en-GB"/>
              </w:rPr>
              <w:t xml:space="preserve"> </w:t>
            </w:r>
            <w:r w:rsidRPr="001045CA">
              <w:rPr>
                <w:rFonts w:ascii="Calibri" w:hAnsi="Calibri" w:cs="Calibri"/>
                <w:sz w:val="20"/>
                <w:szCs w:val="20"/>
                <w:lang w:val="en-GB"/>
              </w:rPr>
              <w:t>approval.</w:t>
            </w:r>
          </w:p>
        </w:tc>
        <w:sdt>
          <w:sdtPr>
            <w:alias w:val=" "/>
            <w:id w:val="-258057412"/>
            <w:placeholder>
              <w:docPart w:val="802CF345669B416E951E2DD0B27FC3F0"/>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37922321"/>
            <w:placeholder>
              <w:docPart w:val="C12D7234C62545F7846E06708C5B28E9"/>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AMC5 SPA.LVO.105 LVO approval</w:t>
            </w:r>
          </w:p>
        </w:tc>
      </w:tr>
      <w:tr w:rsidR="00CA4A6D" w:rsidRPr="00C616CF" w:rsidTr="00CA4A6D">
        <w:trPr>
          <w:gridAfter w:val="1"/>
          <w:wAfter w:w="150" w:type="dxa"/>
        </w:trPr>
        <w:tc>
          <w:tcPr>
            <w:tcW w:w="9911" w:type="dxa"/>
            <w:gridSpan w:val="5"/>
          </w:tcPr>
          <w:p w:rsidR="00CA4A6D" w:rsidRPr="00E155F1" w:rsidRDefault="00CA4A6D" w:rsidP="00CA4A6D">
            <w:pPr>
              <w:pStyle w:val="Rubrik2"/>
              <w:outlineLvl w:val="1"/>
              <w:rPr>
                <w:lang w:val="en-GB"/>
              </w:rPr>
            </w:pPr>
            <w:r w:rsidRPr="00E155F1">
              <w:rPr>
                <w:lang w:val="en-GB"/>
              </w:rPr>
              <w:t>MAINTENANCE OF CAT II, CAT III AND LVTO EQUIPMENT</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1045CA" w:rsidRDefault="0002192E" w:rsidP="00852A11">
            <w:pPr>
              <w:autoSpaceDE w:val="0"/>
              <w:autoSpaceDN w:val="0"/>
              <w:adjustRightInd w:val="0"/>
              <w:rPr>
                <w:rFonts w:ascii="Calibri" w:hAnsi="Calibri" w:cs="Calibri"/>
                <w:sz w:val="20"/>
                <w:szCs w:val="20"/>
                <w:lang w:val="en-GB"/>
              </w:rPr>
            </w:pPr>
            <w:r w:rsidRPr="001045CA">
              <w:rPr>
                <w:rFonts w:ascii="Calibri" w:hAnsi="Calibri" w:cs="Calibri"/>
                <w:sz w:val="20"/>
                <w:szCs w:val="20"/>
                <w:lang w:val="en-GB"/>
              </w:rPr>
              <w:t>Maintenance instructions for the on-board guidance systems should be established by the operator, in</w:t>
            </w:r>
          </w:p>
          <w:p w:rsidR="0002192E" w:rsidRPr="001045CA" w:rsidRDefault="0002192E" w:rsidP="00852A11">
            <w:pPr>
              <w:autoSpaceDE w:val="0"/>
              <w:autoSpaceDN w:val="0"/>
              <w:adjustRightInd w:val="0"/>
              <w:rPr>
                <w:sz w:val="20"/>
                <w:szCs w:val="20"/>
                <w:lang w:val="en-GB"/>
              </w:rPr>
            </w:pPr>
            <w:r w:rsidRPr="001045CA">
              <w:rPr>
                <w:rFonts w:ascii="Calibri" w:hAnsi="Calibri" w:cs="Calibri"/>
                <w:sz w:val="20"/>
                <w:szCs w:val="20"/>
                <w:lang w:val="en-GB"/>
              </w:rPr>
              <w:t>liaison with the manufacturer, and included in the operator's aircraft maintenance programme in</w:t>
            </w:r>
            <w:r>
              <w:rPr>
                <w:rFonts w:ascii="Calibri" w:hAnsi="Calibri" w:cs="Calibri"/>
                <w:sz w:val="20"/>
                <w:szCs w:val="20"/>
                <w:lang w:val="en-GB"/>
              </w:rPr>
              <w:t xml:space="preserve"> </w:t>
            </w:r>
            <w:r w:rsidRPr="001045CA">
              <w:rPr>
                <w:rFonts w:ascii="Calibri" w:hAnsi="Calibri" w:cs="Calibri"/>
                <w:sz w:val="20"/>
                <w:szCs w:val="20"/>
                <w:lang w:val="en-GB"/>
              </w:rPr>
              <w:t>accordance with Annex I to Regulation (EU) No 1321/2014.</w:t>
            </w:r>
          </w:p>
        </w:tc>
        <w:sdt>
          <w:sdtPr>
            <w:alias w:val=" "/>
            <w:id w:val="-158465047"/>
            <w:placeholder>
              <w:docPart w:val="5B48C134A28842B0A7221983844A022C"/>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46460618"/>
            <w:placeholder>
              <w:docPart w:val="0D69F3FE80FC4C9BBCE10CAD16B1979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AMC6 SPA.LVO.105 LVO approval</w:t>
            </w:r>
          </w:p>
        </w:tc>
      </w:tr>
      <w:tr w:rsidR="00CA4A6D" w:rsidTr="00CA4A6D">
        <w:trPr>
          <w:gridAfter w:val="1"/>
          <w:wAfter w:w="150" w:type="dxa"/>
        </w:trPr>
        <w:tc>
          <w:tcPr>
            <w:tcW w:w="9911" w:type="dxa"/>
            <w:gridSpan w:val="5"/>
          </w:tcPr>
          <w:p w:rsidR="00CA4A6D" w:rsidRDefault="00CA4A6D" w:rsidP="00CA4A6D">
            <w:pPr>
              <w:pStyle w:val="Rubrik2"/>
              <w:outlineLvl w:val="1"/>
            </w:pPr>
            <w:r>
              <w:t>ELIGIBLE AERODROMES AND RUNWAYS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A14C94" w:rsidRDefault="0002192E" w:rsidP="00852A11">
            <w:pPr>
              <w:autoSpaceDE w:val="0"/>
              <w:autoSpaceDN w:val="0"/>
              <w:adjustRightInd w:val="0"/>
              <w:rPr>
                <w:sz w:val="20"/>
                <w:szCs w:val="20"/>
                <w:lang w:val="en-GB"/>
              </w:rPr>
            </w:pPr>
            <w:r w:rsidRPr="00A14C94">
              <w:rPr>
                <w:rFonts w:ascii="Calibri" w:hAnsi="Calibri" w:cs="Calibri"/>
                <w:sz w:val="20"/>
                <w:szCs w:val="20"/>
                <w:lang w:val="en-GB"/>
              </w:rPr>
              <w:t>(a) Each aircraft type/runway combination should be verified by the successful completion of at least</w:t>
            </w:r>
            <w:r>
              <w:rPr>
                <w:rFonts w:ascii="Calibri" w:hAnsi="Calibri" w:cs="Calibri"/>
                <w:sz w:val="20"/>
                <w:szCs w:val="20"/>
                <w:lang w:val="en-GB"/>
              </w:rPr>
              <w:t xml:space="preserve"> </w:t>
            </w:r>
            <w:r w:rsidRPr="00A14C94">
              <w:rPr>
                <w:rFonts w:ascii="Calibri" w:hAnsi="Calibri" w:cs="Calibri"/>
                <w:sz w:val="20"/>
                <w:szCs w:val="20"/>
                <w:lang w:val="en-GB"/>
              </w:rPr>
              <w:t>one approach and landing in CAT II or better conditions, prior to commencing CAT III operations.</w:t>
            </w:r>
          </w:p>
        </w:tc>
        <w:sdt>
          <w:sdtPr>
            <w:alias w:val=" "/>
            <w:id w:val="-715581436"/>
            <w:placeholder>
              <w:docPart w:val="C0B9D1FBA4E942F0ACAEEA51A574E08B"/>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246703835"/>
            <w:placeholder>
              <w:docPart w:val="64FA038A92834F1D9DD86946112A615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601828" w:rsidRDefault="0002192E" w:rsidP="00852A11">
            <w:pPr>
              <w:autoSpaceDE w:val="0"/>
              <w:autoSpaceDN w:val="0"/>
              <w:adjustRightInd w:val="0"/>
              <w:rPr>
                <w:sz w:val="20"/>
                <w:szCs w:val="20"/>
                <w:lang w:val="en-GB"/>
              </w:rPr>
            </w:pPr>
            <w:r w:rsidRPr="00601828">
              <w:rPr>
                <w:rFonts w:ascii="Calibri" w:hAnsi="Calibri" w:cs="Calibri"/>
                <w:sz w:val="20"/>
                <w:szCs w:val="20"/>
                <w:lang w:val="en-GB"/>
              </w:rPr>
              <w:t>(b) For runways with irregular pre-threshold terrain or other foreseeable or known deficiencies, each</w:t>
            </w:r>
            <w:r>
              <w:rPr>
                <w:rFonts w:ascii="Calibri" w:hAnsi="Calibri" w:cs="Calibri"/>
                <w:sz w:val="20"/>
                <w:szCs w:val="20"/>
                <w:lang w:val="en-GB"/>
              </w:rPr>
              <w:t xml:space="preserve"> </w:t>
            </w:r>
            <w:r w:rsidRPr="00601828">
              <w:rPr>
                <w:rFonts w:ascii="Calibri" w:hAnsi="Calibri" w:cs="Calibri"/>
                <w:sz w:val="20"/>
                <w:szCs w:val="20"/>
                <w:lang w:val="en-GB"/>
              </w:rPr>
              <w:t>aircraft type/runway combination should be verified by operations in CAT I or better conditions,</w:t>
            </w:r>
            <w:r>
              <w:rPr>
                <w:rFonts w:ascii="Calibri" w:hAnsi="Calibri" w:cs="Calibri"/>
                <w:sz w:val="20"/>
                <w:szCs w:val="20"/>
                <w:lang w:val="en-GB"/>
              </w:rPr>
              <w:t xml:space="preserve"> </w:t>
            </w:r>
            <w:r w:rsidRPr="00601828">
              <w:rPr>
                <w:rFonts w:ascii="Calibri" w:hAnsi="Calibri" w:cs="Calibri"/>
                <w:sz w:val="20"/>
                <w:szCs w:val="20"/>
                <w:lang w:val="en-GB"/>
              </w:rPr>
              <w:t>prior to commencing LTS CAT I, CAT II, OTS CAT II or CAT III operations.</w:t>
            </w:r>
          </w:p>
        </w:tc>
        <w:sdt>
          <w:sdtPr>
            <w:alias w:val=" "/>
            <w:id w:val="1336814201"/>
            <w:placeholder>
              <w:docPart w:val="36472F96AFAB47DC8C5783BD2376B1D2"/>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871683722"/>
            <w:placeholder>
              <w:docPart w:val="FF1BD6A2639049F9B37E60083161EF0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0629D"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23390F" w:rsidRDefault="0002192E" w:rsidP="00852A11">
            <w:pPr>
              <w:autoSpaceDE w:val="0"/>
              <w:autoSpaceDN w:val="0"/>
              <w:adjustRightInd w:val="0"/>
              <w:rPr>
                <w:rFonts w:ascii="Calibri" w:hAnsi="Calibri" w:cs="Calibri"/>
                <w:sz w:val="20"/>
                <w:szCs w:val="20"/>
                <w:lang w:val="en-GB"/>
              </w:rPr>
            </w:pPr>
            <w:r w:rsidRPr="0023390F">
              <w:rPr>
                <w:rFonts w:ascii="Calibri" w:hAnsi="Calibri" w:cs="Calibri"/>
                <w:sz w:val="20"/>
                <w:szCs w:val="20"/>
                <w:lang w:val="en-GB"/>
              </w:rPr>
              <w:t>(c) If the operator has different variants of the same type of aircraft in accordance with (d), utilising</w:t>
            </w:r>
            <w:r>
              <w:rPr>
                <w:rFonts w:ascii="Calibri" w:hAnsi="Calibri" w:cs="Calibri"/>
                <w:sz w:val="20"/>
                <w:szCs w:val="20"/>
                <w:lang w:val="en-GB"/>
              </w:rPr>
              <w:t xml:space="preserve"> </w:t>
            </w:r>
            <w:r w:rsidRPr="0023390F">
              <w:rPr>
                <w:rFonts w:ascii="Calibri" w:hAnsi="Calibri" w:cs="Calibri"/>
                <w:sz w:val="20"/>
                <w:szCs w:val="20"/>
                <w:lang w:val="en-GB"/>
              </w:rPr>
              <w:t>the same basic flight control and display systems, or different basic flight control and display</w:t>
            </w:r>
            <w:r>
              <w:rPr>
                <w:rFonts w:ascii="Calibri" w:hAnsi="Calibri" w:cs="Calibri"/>
                <w:sz w:val="20"/>
                <w:szCs w:val="20"/>
                <w:lang w:val="en-GB"/>
              </w:rPr>
              <w:t xml:space="preserve"> </w:t>
            </w:r>
            <w:r w:rsidRPr="0023390F">
              <w:rPr>
                <w:rFonts w:ascii="Calibri" w:hAnsi="Calibri" w:cs="Calibri"/>
                <w:sz w:val="20"/>
                <w:szCs w:val="20"/>
                <w:lang w:val="en-GB"/>
              </w:rPr>
              <w:t>systems on the same type of aircraft in accordance with (d), the operator should show that the</w:t>
            </w:r>
          </w:p>
          <w:p w:rsidR="0002192E" w:rsidRPr="0023390F" w:rsidRDefault="0002192E" w:rsidP="00852A11">
            <w:pPr>
              <w:autoSpaceDE w:val="0"/>
              <w:autoSpaceDN w:val="0"/>
              <w:adjustRightInd w:val="0"/>
              <w:rPr>
                <w:sz w:val="20"/>
                <w:szCs w:val="20"/>
                <w:lang w:val="en-GB"/>
              </w:rPr>
            </w:pPr>
            <w:r w:rsidRPr="0023390F">
              <w:rPr>
                <w:rFonts w:ascii="Calibri" w:hAnsi="Calibri" w:cs="Calibri"/>
                <w:sz w:val="20"/>
                <w:szCs w:val="20"/>
                <w:lang w:val="en-GB"/>
              </w:rPr>
              <w:t>variants have satisfactory operational performance, but need not conduct a full operational</w:t>
            </w:r>
            <w:r>
              <w:rPr>
                <w:rFonts w:ascii="Calibri" w:hAnsi="Calibri" w:cs="Calibri"/>
                <w:sz w:val="20"/>
                <w:szCs w:val="20"/>
                <w:lang w:val="en-GB"/>
              </w:rPr>
              <w:t xml:space="preserve"> </w:t>
            </w:r>
            <w:r w:rsidRPr="0023390F">
              <w:rPr>
                <w:rFonts w:ascii="Calibri" w:hAnsi="Calibri" w:cs="Calibri"/>
                <w:sz w:val="20"/>
                <w:szCs w:val="20"/>
                <w:lang w:val="en-GB"/>
              </w:rPr>
              <w:t>demonstration for each variant/runway combination.</w:t>
            </w:r>
          </w:p>
        </w:tc>
        <w:sdt>
          <w:sdtPr>
            <w:alias w:val=" "/>
            <w:id w:val="1018047378"/>
            <w:placeholder>
              <w:docPart w:val="869E3E0CD3DB446C9961DAB63CDC3F70"/>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889147973"/>
            <w:placeholder>
              <w:docPart w:val="63AF4B4FC899445CB19FE33B5F44D42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4734AD" w:rsidRDefault="0002192E" w:rsidP="00563D7E">
            <w:pPr>
              <w:keepNext/>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(d) For the purpose of this AMC, an aircraft type or variant of an aircraft type should be deemed to be</w:t>
            </w:r>
            <w:r>
              <w:rPr>
                <w:rFonts w:ascii="Calibri" w:hAnsi="Calibri" w:cs="Calibri"/>
                <w:sz w:val="20"/>
                <w:szCs w:val="20"/>
                <w:lang w:val="en-GB"/>
              </w:rPr>
              <w:t xml:space="preserve"> </w:t>
            </w:r>
            <w:r w:rsidRPr="004734AD">
              <w:rPr>
                <w:rFonts w:ascii="Calibri" w:hAnsi="Calibri" w:cs="Calibri"/>
                <w:sz w:val="20"/>
                <w:szCs w:val="20"/>
                <w:lang w:val="en-GB"/>
              </w:rPr>
              <w:t>the same type/variant of aircraft if that type/variant has the same or similar:</w:t>
            </w:r>
          </w:p>
          <w:p w:rsidR="0002192E" w:rsidRPr="004734AD" w:rsidRDefault="0002192E" w:rsidP="00852A11">
            <w:pPr>
              <w:pStyle w:val="Blankettext"/>
              <w:rPr>
                <w:rFonts w:ascii="Calibri" w:hAnsi="Calibri" w:cs="Calibri"/>
                <w:sz w:val="20"/>
                <w:szCs w:val="20"/>
                <w:lang w:val="en-GB"/>
              </w:rPr>
            </w:pPr>
            <w:r w:rsidRPr="004734AD">
              <w:rPr>
                <w:rFonts w:ascii="Calibri" w:hAnsi="Calibri" w:cs="Calibri"/>
                <w:sz w:val="20"/>
                <w:szCs w:val="20"/>
                <w:lang w:val="en-GB"/>
              </w:rPr>
              <w:t>(1) level of technology, including the following: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flight control/guidance system (FGS) and associated displays and controls;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FMS and level of integration with the FGS; and</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(iii) use of HUDLS;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(2) operational procedures, including: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alert height;</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manual landing /automatic landing;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(iii) no DH operations; and</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(iv) use of HUD/HUDLS in hybrid operations;</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(3) handling characteristics, including:</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 manual landing from automatic or HUDLS guided approach;</w:t>
            </w:r>
          </w:p>
          <w:p w:rsidR="0002192E" w:rsidRPr="004734AD" w:rsidRDefault="0002192E" w:rsidP="00852A11">
            <w:pPr>
              <w:autoSpaceDE w:val="0"/>
              <w:autoSpaceDN w:val="0"/>
              <w:adjustRightInd w:val="0"/>
              <w:rPr>
                <w:rFonts w:ascii="Calibri" w:hAnsi="Calibri" w:cs="Calibri"/>
                <w:sz w:val="20"/>
                <w:szCs w:val="20"/>
                <w:lang w:val="en-GB"/>
              </w:rPr>
            </w:pPr>
            <w:r w:rsidRPr="004734AD">
              <w:rPr>
                <w:rFonts w:ascii="Calibri" w:hAnsi="Calibri" w:cs="Calibri"/>
                <w:sz w:val="20"/>
                <w:szCs w:val="20"/>
                <w:lang w:val="en-GB"/>
              </w:rPr>
              <w:t>(ii) manual missed approach procedure from automatic approach; and</w:t>
            </w:r>
          </w:p>
          <w:p w:rsidR="0002192E" w:rsidRPr="004734AD" w:rsidRDefault="0002192E" w:rsidP="00852A11">
            <w:pPr>
              <w:pStyle w:val="Blankettext"/>
              <w:rPr>
                <w:sz w:val="20"/>
                <w:szCs w:val="20"/>
                <w:lang w:val="en-GB"/>
              </w:rPr>
            </w:pPr>
            <w:r w:rsidRPr="004734AD">
              <w:rPr>
                <w:rFonts w:ascii="Calibri" w:hAnsi="Calibri" w:cs="Calibri"/>
                <w:sz w:val="20"/>
                <w:szCs w:val="20"/>
              </w:rPr>
              <w:t>(iii) automatic/manual rollout.</w:t>
            </w:r>
          </w:p>
        </w:tc>
        <w:sdt>
          <w:sdtPr>
            <w:alias w:val=" "/>
            <w:id w:val="1788537068"/>
            <w:placeholder>
              <w:docPart w:val="1C3456919F78401896848F56886FA3D2"/>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984460114"/>
            <w:placeholder>
              <w:docPart w:val="63FA46EDD05442989C10ED8D9CCF9D4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shd w:val="clear" w:color="auto" w:fill="92D050"/>
          </w:tcPr>
          <w:p w:rsidR="0002192E" w:rsidRDefault="0002192E" w:rsidP="00852A11">
            <w:pPr>
              <w:pStyle w:val="Ledtext"/>
            </w:pPr>
            <w:r>
              <w:t>Bilaga nummer: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4734AD" w:rsidRDefault="0002192E" w:rsidP="00852A11">
            <w:pPr>
              <w:autoSpaceDE w:val="0"/>
              <w:autoSpaceDN w:val="0"/>
              <w:adjustRightInd w:val="0"/>
              <w:rPr>
                <w:sz w:val="20"/>
                <w:szCs w:val="20"/>
                <w:lang w:val="en-GB"/>
              </w:rPr>
            </w:pPr>
            <w:r w:rsidRPr="004734AD">
              <w:rPr>
                <w:rFonts w:ascii="Calibri" w:hAnsi="Calibri" w:cs="Calibri"/>
                <w:sz w:val="20"/>
                <w:szCs w:val="20"/>
                <w:lang w:val="en-GB"/>
              </w:rPr>
              <w:t>(e) Operators using the same aircraft type/class or variant of a type in accordance with (d) above may</w:t>
            </w:r>
            <w:r>
              <w:rPr>
                <w:rFonts w:ascii="Calibri" w:hAnsi="Calibri" w:cs="Calibri"/>
                <w:sz w:val="20"/>
                <w:szCs w:val="20"/>
                <w:lang w:val="en-GB"/>
              </w:rPr>
              <w:t xml:space="preserve"> </w:t>
            </w:r>
            <w:r w:rsidRPr="004734AD">
              <w:rPr>
                <w:rFonts w:ascii="Calibri" w:hAnsi="Calibri" w:cs="Calibri"/>
                <w:sz w:val="20"/>
                <w:szCs w:val="20"/>
                <w:lang w:val="en-GB"/>
              </w:rPr>
              <w:t>take credit from each other’s experience and records in complying with this subparagraph.</w:t>
            </w:r>
          </w:p>
        </w:tc>
        <w:sdt>
          <w:sdtPr>
            <w:alias w:val=" "/>
            <w:id w:val="-1235004843"/>
            <w:placeholder>
              <w:docPart w:val="3B507301A27F4CE68312EAE56E333818"/>
            </w:placeholder>
            <w:showingPlcHdr/>
            <w:text/>
          </w:sdtPr>
          <w:sdtContent>
            <w:tc>
              <w:tcPr>
                <w:tcW w:w="2516" w:type="dxa"/>
                <w:gridSpan w:val="2"/>
                <w:tcBorders>
                  <w:left w:val="single" w:sz="4" w:space="0" w:color="auto"/>
                  <w:bottom w:val="single" w:sz="4" w:space="0" w:color="auto"/>
                  <w:right w:val="single" w:sz="4" w:space="0" w:color="auto"/>
                </w:tcBorders>
                <w:shd w:val="clear" w:color="auto" w:fill="92D050"/>
              </w:tcPr>
              <w:p w:rsidR="0002192E" w:rsidRDefault="003B48B1" w:rsidP="00852A11">
                <w:pPr>
                  <w:pStyle w:val="Blankettext"/>
                </w:pPr>
                <w:r w:rsidRPr="00FC1B99">
                  <w:rPr>
                    <w:rStyle w:val="Platshllartext"/>
                  </w:rPr>
                  <w:t xml:space="preserve"> </w:t>
                </w:r>
              </w:p>
            </w:tc>
          </w:sdtContent>
        </w:sdt>
        <w:sdt>
          <w:sdtPr>
            <w:alias w:val=" "/>
            <w:id w:val="1605457781"/>
            <w:placeholder>
              <w:docPart w:val="008E81D2DD0C43749D9F6459F5044749"/>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84F3F" w:rsidRDefault="0002192E" w:rsidP="00852A11">
            <w:pPr>
              <w:autoSpaceDE w:val="0"/>
              <w:autoSpaceDN w:val="0"/>
              <w:adjustRightInd w:val="0"/>
              <w:rPr>
                <w:sz w:val="20"/>
                <w:szCs w:val="20"/>
                <w:lang w:val="en-GB"/>
              </w:rPr>
            </w:pPr>
            <w:r w:rsidRPr="00C84F3F">
              <w:rPr>
                <w:rFonts w:ascii="Calibri" w:hAnsi="Calibri" w:cs="Calibri"/>
                <w:sz w:val="20"/>
                <w:szCs w:val="20"/>
                <w:lang w:val="en-GB"/>
              </w:rPr>
              <w:t>(f) Where an approval is sought for OTS CAT II, the same provisions as set out for CAT II should be</w:t>
            </w:r>
            <w:r>
              <w:rPr>
                <w:rFonts w:ascii="Calibri" w:hAnsi="Calibri" w:cs="Calibri"/>
                <w:sz w:val="20"/>
                <w:szCs w:val="20"/>
                <w:lang w:val="en-GB"/>
              </w:rPr>
              <w:t xml:space="preserve"> </w:t>
            </w:r>
            <w:r w:rsidRPr="00C84F3F">
              <w:rPr>
                <w:rFonts w:ascii="Calibri" w:hAnsi="Calibri" w:cs="Calibri"/>
                <w:sz w:val="20"/>
                <w:szCs w:val="20"/>
                <w:lang w:val="en-GB"/>
              </w:rPr>
              <w:t>applied.</w:t>
            </w:r>
          </w:p>
        </w:tc>
        <w:sdt>
          <w:sdtPr>
            <w:alias w:val=" "/>
            <w:id w:val="1721249590"/>
            <w:placeholder>
              <w:docPart w:val="FC308BAB6DFB4F44885DFBC861E0E05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193069391"/>
            <w:placeholder>
              <w:docPart w:val="3F89C15B3BF14EAE8B8C4EAF111E3324"/>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GM1 SPA.LVO.105 LVO approval</w:t>
            </w:r>
          </w:p>
        </w:tc>
      </w:tr>
      <w:tr w:rsidR="00CA4A6D" w:rsidRPr="00C616CF" w:rsidTr="00CA4A6D">
        <w:trPr>
          <w:gridAfter w:val="1"/>
          <w:wAfter w:w="150" w:type="dxa"/>
        </w:trPr>
        <w:tc>
          <w:tcPr>
            <w:tcW w:w="9911" w:type="dxa"/>
            <w:gridSpan w:val="5"/>
          </w:tcPr>
          <w:p w:rsidR="00CA4A6D" w:rsidRPr="00E155F1" w:rsidRDefault="00CA4A6D" w:rsidP="00CA4A6D">
            <w:pPr>
              <w:pStyle w:val="Rubrik2"/>
              <w:outlineLvl w:val="1"/>
              <w:rPr>
                <w:lang w:val="en-GB"/>
              </w:rPr>
            </w:pPr>
            <w:r w:rsidRPr="00E155F1">
              <w:rPr>
                <w:lang w:val="en-GB"/>
              </w:rPr>
              <w:t>CRITERIA FOR A SUCCESSFUL CAT II, OTS CAT II, CAT III APPROACH AND AUTOMATIC LANDING</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sz w:val="20"/>
                <w:szCs w:val="20"/>
                <w:lang w:val="en-GB"/>
              </w:rPr>
            </w:pPr>
            <w:r w:rsidRPr="00AB7767">
              <w:rPr>
                <w:rFonts w:ascii="Calibri" w:hAnsi="Calibri" w:cs="Calibri"/>
                <w:sz w:val="20"/>
                <w:szCs w:val="20"/>
                <w:lang w:val="en-GB"/>
              </w:rPr>
              <w:t>(a) The purpose of this GM is to provide operators with supplemental information regarding the</w:t>
            </w:r>
            <w:r>
              <w:rPr>
                <w:rFonts w:ascii="Calibri" w:hAnsi="Calibri" w:cs="Calibri"/>
                <w:sz w:val="20"/>
                <w:szCs w:val="20"/>
                <w:lang w:val="en-GB"/>
              </w:rPr>
              <w:t xml:space="preserve"> </w:t>
            </w:r>
            <w:r w:rsidRPr="00AB7767">
              <w:rPr>
                <w:rFonts w:ascii="Calibri" w:hAnsi="Calibri" w:cs="Calibri"/>
                <w:sz w:val="20"/>
                <w:szCs w:val="20"/>
                <w:lang w:val="en-GB"/>
              </w:rPr>
              <w:t>criteria for a successful approach and landing to facilitate fulfilling the requirements prescribed in</w:t>
            </w:r>
            <w:r>
              <w:rPr>
                <w:rFonts w:ascii="Calibri" w:hAnsi="Calibri" w:cs="Calibri"/>
                <w:sz w:val="20"/>
                <w:szCs w:val="20"/>
                <w:lang w:val="en-GB"/>
              </w:rPr>
              <w:t xml:space="preserve"> </w:t>
            </w:r>
            <w:r w:rsidRPr="00734537">
              <w:rPr>
                <w:rFonts w:ascii="Calibri" w:hAnsi="Calibri" w:cs="Calibri"/>
                <w:sz w:val="20"/>
                <w:szCs w:val="20"/>
                <w:lang w:val="en-GB"/>
              </w:rPr>
              <w:t>SPA.LVO.105.</w:t>
            </w:r>
          </w:p>
        </w:tc>
      </w:tr>
      <w:tr w:rsidR="0002192E" w:rsidRPr="00C92694"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r>
              <w:rPr>
                <w:lang w:val="en-GB"/>
              </w:rPr>
              <w:t>Detaljerade referenser:</w:t>
            </w:r>
          </w:p>
        </w:tc>
        <w:tc>
          <w:tcPr>
            <w:tcW w:w="2516" w:type="dxa"/>
            <w:gridSpan w:val="2"/>
            <w:tcBorders>
              <w:top w:val="single" w:sz="4" w:space="0" w:color="auto"/>
              <w:left w:val="single" w:sz="4" w:space="0" w:color="auto"/>
              <w:right w:val="single" w:sz="4" w:space="0" w:color="auto"/>
            </w:tcBorders>
          </w:tcPr>
          <w:p w:rsidR="0002192E" w:rsidRPr="00A13047" w:rsidRDefault="000D2AC7" w:rsidP="00852A11">
            <w:pPr>
              <w:pStyle w:val="Ledtext"/>
              <w:rPr>
                <w:lang w:val="en-GB"/>
              </w:rPr>
            </w:pPr>
            <w:r>
              <w:rPr>
                <w:lang w:val="en-GB"/>
              </w:rP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(b) An approach may be considered to be successful if:</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(1) from 500 ft to start of flare:</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 speed is maintained as specified in AMC-AWO 231, paragraph 2 ‘Speed Control’; and</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(ii) no relevant system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and</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(2) from 300 ft to DH:</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(i) no excess deviation occurs; and</w:t>
            </w:r>
          </w:p>
          <w:p w:rsidR="0002192E" w:rsidRPr="00734537" w:rsidRDefault="0002192E" w:rsidP="00852A11">
            <w:pPr>
              <w:pStyle w:val="Blankettext"/>
              <w:rPr>
                <w:sz w:val="20"/>
                <w:szCs w:val="20"/>
                <w:lang w:val="en-GB"/>
              </w:rPr>
            </w:pPr>
            <w:r w:rsidRPr="00734537">
              <w:rPr>
                <w:rFonts w:ascii="Calibri" w:hAnsi="Calibri" w:cs="Calibri"/>
                <w:sz w:val="20"/>
                <w:szCs w:val="20"/>
                <w:lang w:val="en-GB"/>
              </w:rPr>
              <w:t>(ii) no centralised warning gives a missed approach procedure command (if installed).</w:t>
            </w:r>
          </w:p>
        </w:tc>
        <w:sdt>
          <w:sdtPr>
            <w:alias w:val=" "/>
            <w:id w:val="1628590519"/>
            <w:placeholder>
              <w:docPart w:val="CAB18AD788CC45C8A2467858409E393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484239446"/>
            <w:placeholder>
              <w:docPart w:val="308E04F37AF641EC996FFC888ADDF0B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(c) An automatic landing may be considered to be</w:t>
            </w:r>
            <w:r>
              <w:rPr>
                <w:rFonts w:ascii="Calibri" w:hAnsi="Calibri" w:cs="Calibri"/>
                <w:sz w:val="20"/>
                <w:szCs w:val="20"/>
                <w:lang w:val="en-GB"/>
              </w:rPr>
              <w:t xml:space="preserve"> </w:t>
            </w:r>
            <w:r w:rsidRPr="00734537">
              <w:rPr>
                <w:rFonts w:ascii="Calibri" w:hAnsi="Calibri" w:cs="Calibri"/>
                <w:sz w:val="20"/>
                <w:szCs w:val="20"/>
                <w:lang w:val="en-GB"/>
              </w:rPr>
              <w:t>successful if:</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(1) no relevant system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(2) no flare failure occurs;</w:t>
            </w:r>
          </w:p>
          <w:p w:rsidR="0002192E" w:rsidRPr="00734537" w:rsidRDefault="0002192E" w:rsidP="00852A11">
            <w:pPr>
              <w:autoSpaceDE w:val="0"/>
              <w:autoSpaceDN w:val="0"/>
              <w:adjustRightInd w:val="0"/>
              <w:rPr>
                <w:rFonts w:ascii="Calibri" w:hAnsi="Calibri" w:cs="Calibri"/>
                <w:sz w:val="20"/>
                <w:szCs w:val="20"/>
                <w:lang w:val="en-GB"/>
              </w:rPr>
            </w:pPr>
            <w:r w:rsidRPr="00734537">
              <w:rPr>
                <w:rFonts w:ascii="Calibri" w:hAnsi="Calibri" w:cs="Calibri"/>
                <w:sz w:val="20"/>
                <w:szCs w:val="20"/>
                <w:lang w:val="en-GB"/>
              </w:rPr>
              <w:t>(3) no de-crab failure occurs (if installed);</w:t>
            </w:r>
          </w:p>
          <w:p w:rsidR="0002192E" w:rsidRPr="00734537" w:rsidRDefault="0002192E" w:rsidP="00852A11">
            <w:pPr>
              <w:autoSpaceDE w:val="0"/>
              <w:autoSpaceDN w:val="0"/>
              <w:adjustRightInd w:val="0"/>
              <w:rPr>
                <w:sz w:val="20"/>
                <w:szCs w:val="20"/>
                <w:lang w:val="en-GB"/>
              </w:rPr>
            </w:pPr>
            <w:r w:rsidRPr="00734537">
              <w:rPr>
                <w:rFonts w:ascii="Calibri" w:hAnsi="Calibri" w:cs="Calibri"/>
                <w:sz w:val="20"/>
                <w:szCs w:val="20"/>
                <w:lang w:val="en-GB"/>
              </w:rPr>
              <w:t>(4) longitudinal touchdown is beyond a point on the runway 60 m after the threshold and</w:t>
            </w:r>
            <w:r>
              <w:rPr>
                <w:rFonts w:ascii="Calibri" w:hAnsi="Calibri" w:cs="Calibri"/>
                <w:sz w:val="20"/>
                <w:szCs w:val="20"/>
                <w:lang w:val="en-GB"/>
              </w:rPr>
              <w:t xml:space="preserve"> </w:t>
            </w:r>
            <w:r w:rsidRPr="00734537">
              <w:rPr>
                <w:rFonts w:ascii="Calibri" w:hAnsi="Calibri" w:cs="Calibri"/>
                <w:sz w:val="20"/>
                <w:szCs w:val="20"/>
                <w:lang w:val="en-GB"/>
              </w:rPr>
              <w:t>before the end of the touchdown zone light (900 m from the threshold);</w:t>
            </w:r>
          </w:p>
        </w:tc>
        <w:sdt>
          <w:sdtPr>
            <w:alias w:val=" "/>
            <w:id w:val="-76448339"/>
            <w:placeholder>
              <w:docPart w:val="44CB9B2284114CDFB8FFAFA9802C2C0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565803669"/>
            <w:placeholder>
              <w:docPart w:val="39FA2309EDBC42F88C3105E1C8FA5C8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(5) lateral touchdown with the outboard landing gear is not outside the touchdown zone light</w:t>
            </w:r>
            <w:r>
              <w:rPr>
                <w:rFonts w:ascii="Calibri" w:hAnsi="Calibri" w:cs="Calibri"/>
                <w:sz w:val="20"/>
                <w:szCs w:val="20"/>
                <w:lang w:val="en-GB"/>
              </w:rPr>
              <w:t xml:space="preserve"> </w:t>
            </w:r>
            <w:r w:rsidRPr="00B273A0">
              <w:rPr>
                <w:rFonts w:ascii="Calibri" w:hAnsi="Calibri" w:cs="Calibri"/>
                <w:sz w:val="20"/>
                <w:szCs w:val="20"/>
                <w:lang w:val="en-GB"/>
              </w:rPr>
              <w:t>edge;</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(6) sink rate is not excessive;</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(7) bank angle does not exceed a bank angle limit; and</w:t>
            </w:r>
          </w:p>
          <w:p w:rsidR="0002192E" w:rsidRPr="00B273A0" w:rsidRDefault="0002192E" w:rsidP="00852A11">
            <w:pPr>
              <w:autoSpaceDE w:val="0"/>
              <w:autoSpaceDN w:val="0"/>
              <w:adjustRightInd w:val="0"/>
              <w:rPr>
                <w:rFonts w:ascii="Calibri" w:hAnsi="Calibri" w:cs="Calibri"/>
                <w:sz w:val="20"/>
                <w:szCs w:val="20"/>
                <w:lang w:val="en-GB"/>
              </w:rPr>
            </w:pPr>
            <w:r w:rsidRPr="00B273A0">
              <w:rPr>
                <w:rFonts w:ascii="Calibri" w:hAnsi="Calibri" w:cs="Calibri"/>
                <w:sz w:val="20"/>
                <w:szCs w:val="20"/>
                <w:lang w:val="en-GB"/>
              </w:rPr>
              <w:t>(8) no rollout failure or deviation (if installed) occurs.</w:t>
            </w:r>
          </w:p>
          <w:p w:rsidR="0002192E" w:rsidRPr="00B273A0" w:rsidRDefault="0002192E" w:rsidP="00852A11">
            <w:pPr>
              <w:pStyle w:val="Blankettext"/>
              <w:rPr>
                <w:sz w:val="20"/>
                <w:szCs w:val="20"/>
                <w:lang w:val="en-GB"/>
              </w:rPr>
            </w:pPr>
            <w:r w:rsidRPr="00B273A0">
              <w:rPr>
                <w:rFonts w:ascii="Calibri" w:hAnsi="Calibri" w:cs="Calibri"/>
                <w:sz w:val="20"/>
                <w:szCs w:val="20"/>
                <w:lang w:val="en-GB"/>
              </w:rPr>
              <w:t>(d) More details can be found in CS-AWO 131, CS-AWO 231 and AMC-AWO 231.</w:t>
            </w:r>
          </w:p>
        </w:tc>
        <w:sdt>
          <w:sdtPr>
            <w:alias w:val=" "/>
            <w:id w:val="1545403460"/>
            <w:placeholder>
              <w:docPart w:val="1C9395EED5F949818304C995B60EAD7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427176253"/>
            <w:placeholder>
              <w:docPart w:val="D9DE9BFE15F742F980470EFDED4A94F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SPA.LVO.110 General operating requirements</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0D2AC7">
            <w:pPr>
              <w:pStyle w:val="Ledtext"/>
            </w:pPr>
            <w:r>
              <w:t>Detalje</w:t>
            </w:r>
            <w:r w:rsidR="000D2AC7">
              <w:t>rade referenser</w:t>
            </w:r>
            <w:r>
              <w:t>:</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(a) The operator shall only conduct LTS CAT I operations if:</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(1) each aircraft concerned is certified for operations to conduct CAT II operations; and</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(2) the approach is flown:</w:t>
            </w:r>
          </w:p>
          <w:p w:rsidR="0002192E" w:rsidRPr="00795F86" w:rsidRDefault="0002192E" w:rsidP="00852A11">
            <w:pPr>
              <w:autoSpaceDE w:val="0"/>
              <w:autoSpaceDN w:val="0"/>
              <w:adjustRightInd w:val="0"/>
              <w:rPr>
                <w:rFonts w:ascii="Calibri" w:hAnsi="Calibri" w:cs="Calibri"/>
                <w:sz w:val="20"/>
                <w:szCs w:val="20"/>
                <w:lang w:val="en-GB"/>
              </w:rPr>
            </w:pPr>
            <w:r w:rsidRPr="00795F86">
              <w:rPr>
                <w:rFonts w:ascii="Calibri" w:hAnsi="Calibri" w:cs="Calibri"/>
                <w:sz w:val="20"/>
                <w:szCs w:val="20"/>
                <w:lang w:val="en-GB"/>
              </w:rPr>
              <w:t>(i) auto-coupled to an auto-land that needs to be approved for CAT IIIA operations; or</w:t>
            </w:r>
          </w:p>
          <w:p w:rsidR="0002192E" w:rsidRPr="00C316F9" w:rsidRDefault="0002192E" w:rsidP="00852A11">
            <w:pPr>
              <w:autoSpaceDE w:val="0"/>
              <w:autoSpaceDN w:val="0"/>
              <w:adjustRightInd w:val="0"/>
              <w:rPr>
                <w:sz w:val="20"/>
                <w:szCs w:val="20"/>
                <w:lang w:val="en-GB"/>
              </w:rPr>
            </w:pPr>
            <w:r w:rsidRPr="00795F86">
              <w:rPr>
                <w:rFonts w:ascii="Calibri" w:hAnsi="Calibri" w:cs="Calibri"/>
                <w:sz w:val="20"/>
                <w:szCs w:val="20"/>
                <w:lang w:val="en-GB"/>
              </w:rPr>
              <w:t>(ii) using an approved head-up display landing system (HUDLS) to at least 150 ft above</w:t>
            </w:r>
            <w:r>
              <w:rPr>
                <w:rFonts w:ascii="Calibri" w:hAnsi="Calibri" w:cs="Calibri"/>
                <w:sz w:val="20"/>
                <w:szCs w:val="20"/>
                <w:lang w:val="en-GB"/>
              </w:rPr>
              <w:t xml:space="preserve"> </w:t>
            </w:r>
            <w:r w:rsidRPr="00C316F9">
              <w:rPr>
                <w:rFonts w:ascii="Calibri" w:hAnsi="Calibri" w:cs="Calibri"/>
                <w:sz w:val="20"/>
                <w:szCs w:val="20"/>
                <w:lang w:val="en-GB"/>
              </w:rPr>
              <w:t>the threshold.</w:t>
            </w:r>
          </w:p>
        </w:tc>
        <w:sdt>
          <w:sdtPr>
            <w:alias w:val=" "/>
            <w:id w:val="2122030016"/>
            <w:placeholder>
              <w:docPart w:val="756A2140E59840D1A21C48A0BF24B88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222339256"/>
            <w:placeholder>
              <w:docPart w:val="78BF97C6CBF444A3BB1C5F2CA9C2BFB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(b) The operator shall only conduct CAT II, OTS CAT II or CAT III operations if:</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(1) each aircraft concerned is certified for operations with a decision height (DH) below 200 ft,</w:t>
            </w:r>
            <w:r>
              <w:rPr>
                <w:rFonts w:ascii="Calibri" w:hAnsi="Calibri" w:cs="Calibri"/>
                <w:sz w:val="20"/>
                <w:szCs w:val="20"/>
                <w:lang w:val="en-GB"/>
              </w:rPr>
              <w:t xml:space="preserve"> </w:t>
            </w:r>
            <w:r w:rsidRPr="00C316F9">
              <w:rPr>
                <w:rFonts w:ascii="Calibri" w:hAnsi="Calibri" w:cs="Calibri"/>
                <w:sz w:val="20"/>
                <w:szCs w:val="20"/>
                <w:lang w:val="en-GB"/>
              </w:rPr>
              <w:t>or no DH, and equipped in accordance with the applicable airworthiness requirements;</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(2) a system for recording approach and/or automatic landing success and failure is established</w:t>
            </w:r>
            <w:r>
              <w:rPr>
                <w:rFonts w:ascii="Calibri" w:hAnsi="Calibri" w:cs="Calibri"/>
                <w:sz w:val="20"/>
                <w:szCs w:val="20"/>
                <w:lang w:val="en-GB"/>
              </w:rPr>
              <w:t xml:space="preserve"> </w:t>
            </w:r>
            <w:r w:rsidRPr="00C316F9">
              <w:rPr>
                <w:rFonts w:ascii="Calibri" w:hAnsi="Calibri" w:cs="Calibri"/>
                <w:sz w:val="20"/>
                <w:szCs w:val="20"/>
                <w:lang w:val="en-GB"/>
              </w:rPr>
              <w:t>and maintained to monitor the overall safety of the operation;</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(3) the DH is determined by means of a radio altimeter;</w:t>
            </w:r>
          </w:p>
          <w:p w:rsidR="0002192E" w:rsidRPr="00C316F9" w:rsidRDefault="0002192E" w:rsidP="00852A11">
            <w:pPr>
              <w:autoSpaceDE w:val="0"/>
              <w:autoSpaceDN w:val="0"/>
              <w:adjustRightInd w:val="0"/>
              <w:rPr>
                <w:rFonts w:ascii="Calibri" w:hAnsi="Calibri" w:cs="Calibri"/>
                <w:sz w:val="20"/>
                <w:szCs w:val="20"/>
                <w:lang w:val="en-GB"/>
              </w:rPr>
            </w:pPr>
            <w:r w:rsidRPr="00C316F9">
              <w:rPr>
                <w:rFonts w:ascii="Calibri" w:hAnsi="Calibri" w:cs="Calibri"/>
                <w:sz w:val="20"/>
                <w:szCs w:val="20"/>
                <w:lang w:val="en-GB"/>
              </w:rPr>
              <w:t>(4) the flight crew consists of at least two pilots;</w:t>
            </w:r>
          </w:p>
          <w:p w:rsidR="0002192E" w:rsidRPr="00C316F9" w:rsidRDefault="0002192E" w:rsidP="00852A11">
            <w:pPr>
              <w:autoSpaceDE w:val="0"/>
              <w:autoSpaceDN w:val="0"/>
              <w:adjustRightInd w:val="0"/>
              <w:rPr>
                <w:sz w:val="20"/>
                <w:szCs w:val="20"/>
                <w:lang w:val="en-GB"/>
              </w:rPr>
            </w:pPr>
            <w:r w:rsidRPr="00C316F9">
              <w:rPr>
                <w:rFonts w:ascii="Calibri" w:hAnsi="Calibri" w:cs="Calibri"/>
                <w:sz w:val="20"/>
                <w:szCs w:val="20"/>
                <w:lang w:val="en-GB"/>
              </w:rPr>
              <w:t>(5) all height call-outs below 200 ft above the aerodrome threshold elevation are determined</w:t>
            </w:r>
            <w:r>
              <w:rPr>
                <w:rFonts w:ascii="Calibri" w:hAnsi="Calibri" w:cs="Calibri"/>
                <w:sz w:val="20"/>
                <w:szCs w:val="20"/>
                <w:lang w:val="en-GB"/>
              </w:rPr>
              <w:t xml:space="preserve"> </w:t>
            </w:r>
            <w:r w:rsidRPr="00C316F9">
              <w:rPr>
                <w:rFonts w:ascii="Calibri" w:hAnsi="Calibri" w:cs="Calibri"/>
                <w:sz w:val="20"/>
                <w:szCs w:val="20"/>
                <w:lang w:val="en-GB"/>
              </w:rPr>
              <w:t>by a radio altimeter.</w:t>
            </w:r>
          </w:p>
        </w:tc>
        <w:sdt>
          <w:sdtPr>
            <w:alias w:val=" "/>
            <w:id w:val="918833050"/>
            <w:placeholder>
              <w:docPart w:val="5A1018F993D0435E90FABD973635029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46088814"/>
            <w:placeholder>
              <w:docPart w:val="3E7F4649BBC3456193102F8F33690777"/>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(c) The operator shall only conduct approach operations utilising an EVS if:</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(1) the EVS is certified for the purpose of this Subpart and combines infra-red sensor image and</w:t>
            </w:r>
            <w:r>
              <w:rPr>
                <w:rFonts w:ascii="Calibri" w:hAnsi="Calibri" w:cs="Calibri"/>
                <w:sz w:val="20"/>
                <w:szCs w:val="20"/>
                <w:lang w:val="en-GB"/>
              </w:rPr>
              <w:t xml:space="preserve"> </w:t>
            </w:r>
            <w:r w:rsidRPr="00CA2D42">
              <w:rPr>
                <w:rFonts w:ascii="Calibri" w:hAnsi="Calibri" w:cs="Calibri"/>
                <w:sz w:val="20"/>
                <w:szCs w:val="20"/>
                <w:lang w:val="en-GB"/>
              </w:rPr>
              <w:t>flight information on the HUD;</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(2) for operations with an RVR below 550 m, the flight crew consists of at least two pilots;</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(3) for CAT I operations, natural visual reference to runway cues is attained at least at 100 ft</w:t>
            </w:r>
            <w:r>
              <w:rPr>
                <w:rFonts w:ascii="Calibri" w:hAnsi="Calibri" w:cs="Calibri"/>
                <w:sz w:val="20"/>
                <w:szCs w:val="20"/>
                <w:lang w:val="en-GB"/>
              </w:rPr>
              <w:t xml:space="preserve"> </w:t>
            </w:r>
            <w:r w:rsidRPr="00CA2D42">
              <w:rPr>
                <w:rFonts w:ascii="Calibri" w:hAnsi="Calibri" w:cs="Calibri"/>
                <w:sz w:val="20"/>
                <w:szCs w:val="20"/>
                <w:lang w:val="en-GB"/>
              </w:rPr>
              <w:t>above the aerodrome threshold elevation;</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(4) for approach procedure with vertical guidance (APV) and non-precision approach (NPA)</w:t>
            </w:r>
            <w:r>
              <w:rPr>
                <w:rFonts w:ascii="Calibri" w:hAnsi="Calibri" w:cs="Calibri"/>
                <w:sz w:val="20"/>
                <w:szCs w:val="20"/>
                <w:lang w:val="en-GB"/>
              </w:rPr>
              <w:t xml:space="preserve"> </w:t>
            </w:r>
            <w:r w:rsidRPr="00CA2D42">
              <w:rPr>
                <w:rFonts w:ascii="Calibri" w:hAnsi="Calibri" w:cs="Calibri"/>
                <w:sz w:val="20"/>
                <w:szCs w:val="20"/>
                <w:lang w:val="en-GB"/>
              </w:rPr>
              <w:t>operations flown with CDFA technique, natural visual reference to runway cues is attained</w:t>
            </w:r>
            <w:r>
              <w:rPr>
                <w:rFonts w:ascii="Calibri" w:hAnsi="Calibri" w:cs="Calibri"/>
                <w:sz w:val="20"/>
                <w:szCs w:val="20"/>
                <w:lang w:val="en-GB"/>
              </w:rPr>
              <w:t xml:space="preserve"> </w:t>
            </w:r>
            <w:r w:rsidRPr="00CA2D42">
              <w:rPr>
                <w:rFonts w:ascii="Calibri" w:hAnsi="Calibri" w:cs="Calibri"/>
                <w:sz w:val="20"/>
                <w:szCs w:val="20"/>
                <w:lang w:val="en-GB"/>
              </w:rPr>
              <w:t>at least at 200 ft above the aerodrome threshold elevation and the following requirements</w:t>
            </w:r>
            <w:r>
              <w:rPr>
                <w:rFonts w:ascii="Calibri" w:hAnsi="Calibri" w:cs="Calibri"/>
                <w:sz w:val="20"/>
                <w:szCs w:val="20"/>
                <w:lang w:val="en-GB"/>
              </w:rPr>
              <w:t xml:space="preserve"> </w:t>
            </w:r>
            <w:r w:rsidRPr="00CA2D42">
              <w:rPr>
                <w:rFonts w:ascii="Calibri" w:hAnsi="Calibri" w:cs="Calibri"/>
                <w:sz w:val="20"/>
                <w:szCs w:val="20"/>
                <w:lang w:val="en-GB"/>
              </w:rPr>
              <w:t>are complied with:</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(i) the approach is flown using an approved vertical flight path guidance mode;</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(ii) the approach segment from final approach fix (FAF) to runway threshold is straight</w:t>
            </w:r>
            <w:r>
              <w:rPr>
                <w:rFonts w:ascii="Calibri" w:hAnsi="Calibri" w:cs="Calibri"/>
                <w:sz w:val="20"/>
                <w:szCs w:val="20"/>
                <w:lang w:val="en-GB"/>
              </w:rPr>
              <w:t xml:space="preserve"> </w:t>
            </w:r>
            <w:r w:rsidRPr="00CA2D42">
              <w:rPr>
                <w:rFonts w:ascii="Calibri" w:hAnsi="Calibri" w:cs="Calibri"/>
                <w:sz w:val="20"/>
                <w:szCs w:val="20"/>
                <w:lang w:val="en-GB"/>
              </w:rPr>
              <w:t>and the difference between the final approach course and the runway centreline is</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not greater than 2</w:t>
            </w:r>
            <w:r>
              <w:rPr>
                <w:rFonts w:ascii="Calibri" w:hAnsi="Calibri" w:cs="Calibri"/>
                <w:sz w:val="20"/>
                <w:szCs w:val="20"/>
                <w:lang w:val="en-GB"/>
              </w:rPr>
              <w:t>°</w:t>
            </w:r>
            <w:r w:rsidRPr="00CA2D42">
              <w:rPr>
                <w:rFonts w:ascii="Calibri" w:hAnsi="Calibri" w:cs="Calibri"/>
                <w:sz w:val="20"/>
                <w:szCs w:val="20"/>
                <w:lang w:val="en-GB"/>
              </w:rPr>
              <w:t>;</w:t>
            </w:r>
          </w:p>
          <w:p w:rsidR="0002192E" w:rsidRPr="00CA2D42" w:rsidRDefault="0002192E" w:rsidP="00852A11">
            <w:pPr>
              <w:autoSpaceDE w:val="0"/>
              <w:autoSpaceDN w:val="0"/>
              <w:adjustRightInd w:val="0"/>
              <w:rPr>
                <w:rFonts w:ascii="Calibri" w:hAnsi="Calibri" w:cs="Calibri"/>
                <w:sz w:val="20"/>
                <w:szCs w:val="20"/>
                <w:lang w:val="en-GB"/>
              </w:rPr>
            </w:pPr>
            <w:r w:rsidRPr="00CA2D42">
              <w:rPr>
                <w:rFonts w:ascii="Calibri" w:hAnsi="Calibri" w:cs="Calibri"/>
                <w:sz w:val="20"/>
                <w:szCs w:val="20"/>
                <w:lang w:val="en-GB"/>
              </w:rPr>
              <w:t>(iii) the final approach path is published and not greater than 3,7</w:t>
            </w:r>
            <w:r>
              <w:rPr>
                <w:rFonts w:ascii="Calibri" w:hAnsi="Calibri" w:cs="Calibri"/>
                <w:sz w:val="20"/>
                <w:szCs w:val="20"/>
                <w:lang w:val="en-GB"/>
              </w:rPr>
              <w:t>°</w:t>
            </w:r>
            <w:r w:rsidRPr="00CA2D42">
              <w:rPr>
                <w:rFonts w:ascii="Calibri" w:hAnsi="Calibri" w:cs="Calibri"/>
                <w:sz w:val="20"/>
                <w:szCs w:val="20"/>
                <w:lang w:val="en-GB"/>
              </w:rPr>
              <w:t>;</w:t>
            </w:r>
          </w:p>
          <w:p w:rsidR="0002192E" w:rsidRPr="00A70A35" w:rsidRDefault="0002192E" w:rsidP="00852A11">
            <w:pPr>
              <w:autoSpaceDE w:val="0"/>
              <w:autoSpaceDN w:val="0"/>
              <w:adjustRightInd w:val="0"/>
              <w:rPr>
                <w:sz w:val="20"/>
                <w:szCs w:val="20"/>
                <w:lang w:val="en-GB"/>
              </w:rPr>
            </w:pPr>
            <w:r w:rsidRPr="00CA2D42">
              <w:rPr>
                <w:rFonts w:ascii="Calibri" w:hAnsi="Calibri" w:cs="Calibri"/>
                <w:sz w:val="20"/>
                <w:szCs w:val="20"/>
                <w:lang w:val="en-GB"/>
              </w:rPr>
              <w:lastRenderedPageBreak/>
              <w:t>(iv) the maximum cross-wind components established during certification of the EVS are</w:t>
            </w:r>
            <w:r>
              <w:rPr>
                <w:rFonts w:ascii="Calibri" w:hAnsi="Calibri" w:cs="Calibri"/>
                <w:sz w:val="20"/>
                <w:szCs w:val="20"/>
                <w:lang w:val="en-GB"/>
              </w:rPr>
              <w:t xml:space="preserve"> </w:t>
            </w:r>
            <w:r w:rsidRPr="00A70A35">
              <w:rPr>
                <w:rFonts w:ascii="Calibri" w:hAnsi="Calibri" w:cs="Calibri"/>
                <w:sz w:val="20"/>
                <w:szCs w:val="20"/>
                <w:lang w:val="en-GB"/>
              </w:rPr>
              <w:t>not exceeded.</w:t>
            </w:r>
          </w:p>
        </w:tc>
        <w:sdt>
          <w:sdtPr>
            <w:alias w:val=" "/>
            <w:id w:val="793795531"/>
            <w:placeholder>
              <w:docPart w:val="5A16B0B99EF0449F98A9F99C3671178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581134486"/>
            <w:placeholder>
              <w:docPart w:val="EA240D279DAA47D1A48E3B8DA917ACE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Tr="00CA4A6D">
        <w:trPr>
          <w:gridAfter w:val="1"/>
          <w:wAfter w:w="150" w:type="dxa"/>
        </w:trPr>
        <w:tc>
          <w:tcPr>
            <w:tcW w:w="9911" w:type="dxa"/>
            <w:gridSpan w:val="5"/>
          </w:tcPr>
          <w:p w:rsidR="00CA4A6D" w:rsidRDefault="00CA4A6D" w:rsidP="00CA4A6D">
            <w:pPr>
              <w:pStyle w:val="Rubrik1"/>
              <w:outlineLvl w:val="0"/>
            </w:pPr>
            <w:r>
              <w:t>GM1 SPA.LVO.110(C)(4)(i)</w:t>
            </w:r>
          </w:p>
        </w:tc>
      </w:tr>
      <w:tr w:rsidR="00CA4A6D" w:rsidRPr="00C616CF" w:rsidTr="00CA4A6D">
        <w:trPr>
          <w:gridAfter w:val="1"/>
          <w:wAfter w:w="150" w:type="dxa"/>
        </w:trPr>
        <w:tc>
          <w:tcPr>
            <w:tcW w:w="9911" w:type="dxa"/>
            <w:gridSpan w:val="5"/>
          </w:tcPr>
          <w:p w:rsidR="00CA4A6D" w:rsidRPr="00E155F1" w:rsidRDefault="00CA4A6D" w:rsidP="00CA4A6D">
            <w:pPr>
              <w:pStyle w:val="Rubrik2"/>
              <w:outlineLvl w:val="1"/>
              <w:rPr>
                <w:lang w:val="en-GB"/>
              </w:rPr>
            </w:pPr>
            <w:r w:rsidRPr="00E155F1">
              <w:rPr>
                <w:lang w:val="en-GB"/>
              </w:rPr>
              <w:t>APPROVED VERTICAL FLIGHT PATH GUIDANCE MODE</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A70A35" w:rsidRDefault="0002192E" w:rsidP="00852A11">
            <w:pPr>
              <w:autoSpaceDE w:val="0"/>
              <w:autoSpaceDN w:val="0"/>
              <w:adjustRightInd w:val="0"/>
              <w:rPr>
                <w:sz w:val="20"/>
                <w:szCs w:val="20"/>
                <w:lang w:val="en-GB"/>
              </w:rPr>
            </w:pPr>
            <w:r w:rsidRPr="00A70A35">
              <w:rPr>
                <w:rFonts w:ascii="Calibri" w:hAnsi="Calibri" w:cs="Calibri"/>
                <w:sz w:val="20"/>
                <w:szCs w:val="20"/>
                <w:lang w:val="en-GB"/>
              </w:rPr>
              <w:t>The term ‘approved’ means that the vertical flight path guidance mode has been certified by the Agency</w:t>
            </w:r>
            <w:r>
              <w:rPr>
                <w:rFonts w:ascii="Calibri" w:hAnsi="Calibri" w:cs="Calibri"/>
                <w:sz w:val="20"/>
                <w:szCs w:val="20"/>
                <w:lang w:val="en-GB"/>
              </w:rPr>
              <w:t xml:space="preserve"> </w:t>
            </w:r>
            <w:r w:rsidRPr="00A70A35">
              <w:rPr>
                <w:rFonts w:ascii="Calibri" w:hAnsi="Calibri" w:cs="Calibri"/>
                <w:sz w:val="20"/>
                <w:szCs w:val="20"/>
                <w:lang w:val="en-GB"/>
              </w:rPr>
              <w:t>as part of the avionics product.</w:t>
            </w:r>
          </w:p>
        </w:tc>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SPA.LVO.115 Aerodrome related requirements</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(a) The operator shall not use an aerodrome for LVOs below a visibility of 800 m unless:</w:t>
            </w:r>
          </w:p>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(1) the aerodrome has been approved for such operations by the State of the aerodrome; and</w:t>
            </w:r>
          </w:p>
          <w:p w:rsidR="0002192E" w:rsidRPr="00FA1EF2" w:rsidRDefault="0002192E" w:rsidP="00852A11">
            <w:pPr>
              <w:pStyle w:val="Blankettext"/>
              <w:rPr>
                <w:sz w:val="20"/>
                <w:szCs w:val="20"/>
                <w:lang w:val="en-GB"/>
              </w:rPr>
            </w:pPr>
            <w:r w:rsidRPr="00FA1EF2">
              <w:rPr>
                <w:rFonts w:ascii="Calibri" w:hAnsi="Calibri" w:cs="Calibri"/>
                <w:sz w:val="20"/>
                <w:szCs w:val="20"/>
                <w:lang w:val="en-GB"/>
              </w:rPr>
              <w:t>(2) low visibility procedures (LVP) have been established.</w:t>
            </w:r>
          </w:p>
        </w:tc>
        <w:sdt>
          <w:sdtPr>
            <w:alias w:val=" "/>
            <w:id w:val="-1102949789"/>
            <w:placeholder>
              <w:docPart w:val="ADEA07E7ECAE4F49B74ADD8F43CBA5F2"/>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84832346"/>
            <w:placeholder>
              <w:docPart w:val="924D3009178B4AE887BCF0DB099A4A4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FA1EF2" w:rsidRDefault="0002192E" w:rsidP="00852A11">
            <w:pPr>
              <w:autoSpaceDE w:val="0"/>
              <w:autoSpaceDN w:val="0"/>
              <w:adjustRightInd w:val="0"/>
              <w:rPr>
                <w:rFonts w:ascii="Calibri" w:hAnsi="Calibri" w:cs="Calibri"/>
                <w:sz w:val="20"/>
                <w:szCs w:val="20"/>
                <w:lang w:val="en-GB"/>
              </w:rPr>
            </w:pPr>
            <w:r w:rsidRPr="00FA1EF2">
              <w:rPr>
                <w:rFonts w:ascii="Calibri" w:hAnsi="Calibri" w:cs="Calibri"/>
                <w:sz w:val="20"/>
                <w:szCs w:val="20"/>
                <w:lang w:val="en-GB"/>
              </w:rPr>
              <w:t>(b) If the operator selects an aerodrome where the term LVP is not used, the operator shall ensure</w:t>
            </w:r>
            <w:r>
              <w:rPr>
                <w:rFonts w:ascii="Calibri" w:hAnsi="Calibri" w:cs="Calibri"/>
                <w:sz w:val="20"/>
                <w:szCs w:val="20"/>
                <w:lang w:val="en-GB"/>
              </w:rPr>
              <w:t xml:space="preserve"> </w:t>
            </w:r>
            <w:r w:rsidRPr="00FA1EF2">
              <w:rPr>
                <w:rFonts w:ascii="Calibri" w:hAnsi="Calibri" w:cs="Calibri"/>
                <w:sz w:val="20"/>
                <w:szCs w:val="20"/>
                <w:lang w:val="en-GB"/>
              </w:rPr>
              <w:t>that there are equivalent procedures that adhere to the requirements of LVP at the aerodrome.</w:t>
            </w:r>
            <w:r>
              <w:rPr>
                <w:rFonts w:ascii="Calibri" w:hAnsi="Calibri" w:cs="Calibri"/>
                <w:sz w:val="20"/>
                <w:szCs w:val="20"/>
                <w:lang w:val="en-GB"/>
              </w:rPr>
              <w:t xml:space="preserve"> </w:t>
            </w:r>
            <w:r w:rsidRPr="00FA1EF2">
              <w:rPr>
                <w:rFonts w:ascii="Calibri" w:hAnsi="Calibri" w:cs="Calibri"/>
                <w:sz w:val="20"/>
                <w:szCs w:val="20"/>
                <w:lang w:val="en-GB"/>
              </w:rPr>
              <w:t>This situation shall be clearly noted in the operations manual or procedures manual including</w:t>
            </w:r>
          </w:p>
          <w:p w:rsidR="0002192E" w:rsidRPr="00FA1EF2" w:rsidRDefault="0002192E" w:rsidP="00852A11">
            <w:pPr>
              <w:pStyle w:val="Blankettext"/>
              <w:rPr>
                <w:sz w:val="20"/>
                <w:szCs w:val="20"/>
                <w:lang w:val="en-GB"/>
              </w:rPr>
            </w:pPr>
            <w:r w:rsidRPr="00FA1EF2">
              <w:rPr>
                <w:rFonts w:ascii="Calibri" w:hAnsi="Calibri" w:cs="Calibri"/>
                <w:sz w:val="20"/>
                <w:szCs w:val="20"/>
                <w:lang w:val="en-GB"/>
              </w:rPr>
              <w:t>guidance to the flight crew on how to determine that the equivalent LVP are in effect.</w:t>
            </w:r>
          </w:p>
        </w:tc>
        <w:sdt>
          <w:sdtPr>
            <w:alias w:val=" "/>
            <w:id w:val="1334875847"/>
            <w:placeholder>
              <w:docPart w:val="5418FB2B966A4EBB8A28664378BB79BA"/>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13331126"/>
            <w:placeholder>
              <w:docPart w:val="B743FC6796C04457B683A50379391AF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SPA.LVO.120 Flight crew training and qualifications</w:t>
            </w:r>
          </w:p>
        </w:tc>
      </w:tr>
      <w:tr w:rsidR="0002192E" w:rsidRPr="00C616CF" w:rsidTr="000A539B">
        <w:tc>
          <w:tcPr>
            <w:tcW w:w="10061" w:type="dxa"/>
            <w:gridSpan w:val="6"/>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r>
      <w:tr w:rsidR="0002192E" w:rsidRPr="00C616CF" w:rsidTr="000A539B">
        <w:tc>
          <w:tcPr>
            <w:tcW w:w="10061" w:type="dxa"/>
            <w:gridSpan w:val="6"/>
            <w:tcBorders>
              <w:left w:val="single" w:sz="4" w:space="0" w:color="auto"/>
              <w:bottom w:val="single" w:sz="4" w:space="0" w:color="auto"/>
              <w:right w:val="single" w:sz="4" w:space="0" w:color="auto"/>
            </w:tcBorders>
          </w:tcPr>
          <w:p w:rsidR="0002192E" w:rsidRPr="00B22B4C" w:rsidRDefault="0002192E" w:rsidP="00852A11">
            <w:pPr>
              <w:pStyle w:val="Blankettext"/>
              <w:rPr>
                <w:sz w:val="20"/>
                <w:szCs w:val="20"/>
                <w:lang w:val="en-GB"/>
              </w:rPr>
            </w:pPr>
            <w:r w:rsidRPr="00B22B4C">
              <w:rPr>
                <w:rFonts w:ascii="Calibri" w:hAnsi="Calibri" w:cs="Calibri"/>
                <w:sz w:val="20"/>
                <w:szCs w:val="20"/>
                <w:lang w:val="en-GB"/>
              </w:rPr>
              <w:t>The operator shall ensure that, prior to conducting an LVO:</w:t>
            </w:r>
          </w:p>
        </w:tc>
      </w:tr>
      <w:tr w:rsidR="0002192E" w:rsidTr="000A539B">
        <w:tc>
          <w:tcPr>
            <w:tcW w:w="5029" w:type="dxa"/>
            <w:gridSpan w:val="2"/>
            <w:tcBorders>
              <w:top w:val="single" w:sz="4" w:space="0" w:color="auto"/>
              <w:left w:val="single" w:sz="4" w:space="0" w:color="auto"/>
              <w:right w:val="single" w:sz="4" w:space="0" w:color="auto"/>
            </w:tcBorders>
          </w:tcPr>
          <w:p w:rsidR="0002192E" w:rsidRPr="00A13047" w:rsidRDefault="0002192E" w:rsidP="00852A11">
            <w:pPr>
              <w:pStyle w:val="Ledtext"/>
              <w:rPr>
                <w:lang w:val="en-GB"/>
              </w:rPr>
            </w:pPr>
          </w:p>
        </w:tc>
        <w:tc>
          <w:tcPr>
            <w:tcW w:w="2516" w:type="dxa"/>
            <w:gridSpan w:val="2"/>
            <w:tcBorders>
              <w:top w:val="single" w:sz="4" w:space="0" w:color="auto"/>
              <w:left w:val="single" w:sz="4" w:space="0" w:color="auto"/>
              <w:right w:val="single" w:sz="4" w:space="0" w:color="auto"/>
            </w:tcBorders>
          </w:tcPr>
          <w:p w:rsidR="0002192E" w:rsidRDefault="0002192E"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2B4C" w:rsidRDefault="0002192E" w:rsidP="00852A11">
            <w:pPr>
              <w:autoSpaceDE w:val="0"/>
              <w:autoSpaceDN w:val="0"/>
              <w:adjustRightInd w:val="0"/>
              <w:rPr>
                <w:rFonts w:ascii="Calibri" w:hAnsi="Calibri" w:cs="Calibri"/>
                <w:sz w:val="20"/>
                <w:szCs w:val="20"/>
                <w:lang w:val="en-GB"/>
              </w:rPr>
            </w:pPr>
            <w:r w:rsidRPr="00B22B4C">
              <w:rPr>
                <w:rFonts w:ascii="Calibri" w:hAnsi="Calibri" w:cs="Calibri"/>
                <w:sz w:val="20"/>
                <w:szCs w:val="20"/>
                <w:lang w:val="en-GB"/>
              </w:rPr>
              <w:t>(a) each flight crew member:</w:t>
            </w:r>
          </w:p>
          <w:p w:rsidR="0002192E" w:rsidRPr="00B22B4C" w:rsidRDefault="0002192E" w:rsidP="00852A11">
            <w:pPr>
              <w:autoSpaceDE w:val="0"/>
              <w:autoSpaceDN w:val="0"/>
              <w:adjustRightInd w:val="0"/>
              <w:rPr>
                <w:rFonts w:ascii="Calibri" w:hAnsi="Calibri" w:cs="Calibri"/>
                <w:sz w:val="20"/>
                <w:szCs w:val="20"/>
                <w:lang w:val="en-GB"/>
              </w:rPr>
            </w:pPr>
            <w:r w:rsidRPr="00B22B4C">
              <w:rPr>
                <w:rFonts w:ascii="Calibri" w:hAnsi="Calibri" w:cs="Calibri"/>
                <w:sz w:val="20"/>
                <w:szCs w:val="20"/>
                <w:lang w:val="en-GB"/>
              </w:rPr>
              <w:t>(1) complies with the training and checking requirements prescribed in the operations manual,</w:t>
            </w:r>
            <w:r>
              <w:rPr>
                <w:rFonts w:ascii="Calibri" w:hAnsi="Calibri" w:cs="Calibri"/>
                <w:sz w:val="20"/>
                <w:szCs w:val="20"/>
                <w:lang w:val="en-GB"/>
              </w:rPr>
              <w:t xml:space="preserve"> </w:t>
            </w:r>
            <w:r w:rsidRPr="00B22B4C">
              <w:rPr>
                <w:rFonts w:ascii="Calibri" w:hAnsi="Calibri" w:cs="Calibri"/>
                <w:sz w:val="20"/>
                <w:szCs w:val="20"/>
                <w:lang w:val="en-GB"/>
              </w:rPr>
              <w:t>including flight simulation training device (FSTD) training, in operating to the limiting values of RVR/VIS (visibility) and DH specific to the operation and the aircraft type;</w:t>
            </w:r>
          </w:p>
          <w:p w:rsidR="0002192E" w:rsidRPr="00B22B4C" w:rsidRDefault="0002192E" w:rsidP="00852A11">
            <w:pPr>
              <w:pStyle w:val="Blankettext"/>
              <w:rPr>
                <w:sz w:val="20"/>
                <w:szCs w:val="20"/>
                <w:lang w:val="en-GB"/>
              </w:rPr>
            </w:pPr>
            <w:r w:rsidRPr="00B22B4C">
              <w:rPr>
                <w:rFonts w:ascii="Calibri" w:hAnsi="Calibri" w:cs="Calibri"/>
                <w:sz w:val="20"/>
                <w:szCs w:val="20"/>
                <w:lang w:val="en-GB"/>
              </w:rPr>
              <w:t>(2) is qualified in accordance with the standards prescribed in the operations manual;</w:t>
            </w:r>
          </w:p>
        </w:tc>
        <w:sdt>
          <w:sdtPr>
            <w:alias w:val=" "/>
            <w:id w:val="1865008378"/>
            <w:placeholder>
              <w:docPart w:val="3E67EF9711C54FB3B774658BA879359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66017727"/>
            <w:placeholder>
              <w:docPart w:val="E5A3793DE3164FFDA0A051EE8625110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B22B4C" w:rsidRDefault="0002192E" w:rsidP="00852A11">
            <w:pPr>
              <w:pStyle w:val="Blankettext"/>
              <w:rPr>
                <w:sz w:val="20"/>
                <w:szCs w:val="20"/>
                <w:lang w:val="en-GB"/>
              </w:rPr>
            </w:pPr>
            <w:r w:rsidRPr="00B22B4C">
              <w:rPr>
                <w:rFonts w:ascii="Calibri" w:hAnsi="Calibri" w:cs="Calibri"/>
                <w:sz w:val="20"/>
                <w:szCs w:val="20"/>
                <w:lang w:val="en-GB"/>
              </w:rPr>
              <w:t>(b) the training and checking is conducted in accordance with a detailed syllabus.</w:t>
            </w:r>
          </w:p>
        </w:tc>
        <w:sdt>
          <w:sdtPr>
            <w:alias w:val=" "/>
            <w:id w:val="1269428906"/>
            <w:placeholder>
              <w:docPart w:val="7EE7501AEBA342C4A8C1EA377218C40E"/>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823275857"/>
            <w:placeholder>
              <w:docPart w:val="29A38C7D830244F087E18C6C07211C3F"/>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CA4A6D" w:rsidRPr="00C616CF" w:rsidTr="00CA4A6D">
        <w:trPr>
          <w:gridAfter w:val="1"/>
          <w:wAfter w:w="150" w:type="dxa"/>
        </w:trPr>
        <w:tc>
          <w:tcPr>
            <w:tcW w:w="9911" w:type="dxa"/>
            <w:gridSpan w:val="5"/>
          </w:tcPr>
          <w:p w:rsidR="00CA4A6D" w:rsidRPr="00E155F1" w:rsidRDefault="00CA4A6D" w:rsidP="00CA4A6D">
            <w:pPr>
              <w:pStyle w:val="Rubrik1"/>
              <w:outlineLvl w:val="0"/>
              <w:rPr>
                <w:lang w:val="en-GB"/>
              </w:rPr>
            </w:pPr>
            <w:r w:rsidRPr="00E155F1">
              <w:rPr>
                <w:lang w:val="en-GB"/>
              </w:rPr>
              <w:t>AMC1 SPA.LVO.120 Flight crew training and qualifications</w:t>
            </w:r>
          </w:p>
        </w:tc>
      </w:tr>
      <w:tr w:rsidR="00CA4A6D" w:rsidTr="00CA4A6D">
        <w:trPr>
          <w:gridAfter w:val="1"/>
          <w:wAfter w:w="150" w:type="dxa"/>
        </w:trPr>
        <w:tc>
          <w:tcPr>
            <w:tcW w:w="9911" w:type="dxa"/>
            <w:gridSpan w:val="5"/>
          </w:tcPr>
          <w:p w:rsidR="00CA4A6D" w:rsidRDefault="00CA4A6D" w:rsidP="00CA4A6D">
            <w:pPr>
              <w:pStyle w:val="Rubrik2"/>
              <w:outlineLvl w:val="1"/>
            </w:pPr>
            <w:r>
              <w:t>GENERAL PROVISIONS</w:t>
            </w:r>
          </w:p>
        </w:tc>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(a) The operator should ensure that flight crew member training programmes for LVO include</w:t>
            </w:r>
          </w:p>
          <w:p w:rsidR="0002192E" w:rsidRPr="00E155F1" w:rsidRDefault="0002192E" w:rsidP="00852A11">
            <w:pPr>
              <w:pStyle w:val="Blankettext"/>
              <w:rPr>
                <w:lang w:val="en-GB"/>
              </w:rPr>
            </w:pPr>
            <w:r w:rsidRPr="00E155F1">
              <w:rPr>
                <w:rFonts w:ascii="Calibri" w:hAnsi="Calibri" w:cs="Calibri"/>
                <w:lang w:val="en-GB"/>
              </w:rPr>
              <w:t>structured courses of ground, FSTD and/or flight training.</w:t>
            </w:r>
          </w:p>
        </w:tc>
        <w:sdt>
          <w:sdtPr>
            <w:alias w:val=" "/>
            <w:id w:val="-1916459483"/>
            <w:placeholder>
              <w:docPart w:val="72CE72161ABE49428333FC0E9A72BD71"/>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733067217"/>
            <w:placeholder>
              <w:docPart w:val="51BC45BB78F24196B9F1226A7B889238"/>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(1) Flight crew members with no CAT II or CAT III experience should complete the full training</w:t>
            </w:r>
          </w:p>
          <w:p w:rsidR="0002192E" w:rsidRPr="00E155F1" w:rsidRDefault="0002192E" w:rsidP="00852A11">
            <w:pPr>
              <w:pStyle w:val="Blankettext"/>
              <w:rPr>
                <w:lang w:val="en-GB"/>
              </w:rPr>
            </w:pPr>
            <w:r w:rsidRPr="00E155F1">
              <w:rPr>
                <w:rFonts w:ascii="Calibri" w:hAnsi="Calibri" w:cs="Calibri"/>
                <w:lang w:val="en-GB"/>
              </w:rPr>
              <w:t>programme prescribed in (b), (c), and (d) below.</w:t>
            </w:r>
          </w:p>
        </w:tc>
        <w:sdt>
          <w:sdtPr>
            <w:alias w:val=" "/>
            <w:id w:val="-914321170"/>
            <w:placeholder>
              <w:docPart w:val="4D6281C68C974121A93D751F31A852AD"/>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1286550490"/>
            <w:placeholder>
              <w:docPart w:val="AEA9AE856F58495BAF65F381A941C25B"/>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 xml:space="preserve">(2) Flight crew members with CAT II or CAT III experience with a similar type of operation </w:t>
            </w:r>
            <w:r w:rsidRPr="00E155F1">
              <w:rPr>
                <w:rFonts w:ascii="Calibri" w:hAnsi="Calibri" w:cs="Calibri"/>
                <w:lang w:val="en-GB"/>
              </w:rPr>
              <w:lastRenderedPageBreak/>
              <w:t>(autocoupled/auto-land, HUDLS/hybrid HUDLS or EVS) or CAT II with manual land, if appropriate,</w:t>
            </w:r>
          </w:p>
          <w:p w:rsidR="0002192E" w:rsidRPr="00E155F1" w:rsidRDefault="0002192E" w:rsidP="00852A11">
            <w:pPr>
              <w:pStyle w:val="Blankettext"/>
              <w:rPr>
                <w:rFonts w:ascii="Calibri" w:hAnsi="Calibri" w:cs="Calibri"/>
                <w:lang w:val="en-GB"/>
              </w:rPr>
            </w:pPr>
            <w:r w:rsidRPr="00E155F1">
              <w:rPr>
                <w:rFonts w:ascii="Calibri" w:hAnsi="Calibri" w:cs="Calibri"/>
                <w:lang w:val="en-GB"/>
              </w:rPr>
              <w:t>with another EU operator may undertake an:</w:t>
            </w:r>
          </w:p>
          <w:p w:rsidR="0002192E" w:rsidRPr="00E155F1" w:rsidRDefault="0002192E" w:rsidP="00852A11">
            <w:pPr>
              <w:autoSpaceDE w:val="0"/>
              <w:autoSpaceDN w:val="0"/>
              <w:adjustRightInd w:val="0"/>
              <w:rPr>
                <w:lang w:val="en-GB"/>
              </w:rPr>
            </w:pPr>
            <w:r w:rsidRPr="00E155F1">
              <w:rPr>
                <w:rFonts w:ascii="Calibri" w:hAnsi="Calibri" w:cs="Calibri"/>
                <w:lang w:val="en-GB"/>
              </w:rPr>
              <w:t>(i) abbreviated ground training course if operating a different type or class from that on which the previous CAT II or CAT III experience was gained;</w:t>
            </w:r>
          </w:p>
        </w:tc>
        <w:sdt>
          <w:sdtPr>
            <w:alias w:val=" "/>
            <w:id w:val="-835840036"/>
            <w:placeholder>
              <w:docPart w:val="151BAF1121094754BDBB04505AA1EE96"/>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692073420"/>
            <w:placeholder>
              <w:docPart w:val="CF2DEAE061184BCF9262D6E5D2AED9AC"/>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2192E" w:rsidTr="000A539B">
        <w:tc>
          <w:tcPr>
            <w:tcW w:w="5029" w:type="dxa"/>
            <w:gridSpan w:val="2"/>
            <w:tcBorders>
              <w:top w:val="single" w:sz="4" w:space="0" w:color="auto"/>
              <w:left w:val="single" w:sz="4" w:space="0" w:color="auto"/>
              <w:right w:val="single" w:sz="4" w:space="0" w:color="auto"/>
            </w:tcBorders>
          </w:tcPr>
          <w:p w:rsidR="0002192E" w:rsidRDefault="0002192E" w:rsidP="00852A11">
            <w:pPr>
              <w:pStyle w:val="Ledtext"/>
            </w:pP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2192E" w:rsidRDefault="000D2AC7" w:rsidP="00852A11">
            <w:pPr>
              <w:pStyle w:val="Ledtext"/>
            </w:pPr>
            <w:r>
              <w:t>TS notering:</w:t>
            </w:r>
          </w:p>
        </w:tc>
      </w:tr>
      <w:tr w:rsidR="0002192E" w:rsidRPr="00735A19" w:rsidTr="000A539B">
        <w:tc>
          <w:tcPr>
            <w:tcW w:w="5029" w:type="dxa"/>
            <w:gridSpan w:val="2"/>
            <w:tcBorders>
              <w:left w:val="single" w:sz="4" w:space="0" w:color="auto"/>
              <w:bottom w:val="single" w:sz="4" w:space="0" w:color="auto"/>
              <w:right w:val="single" w:sz="4" w:space="0" w:color="auto"/>
            </w:tcBorders>
          </w:tcPr>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(ii) abbreviated ground, FSTD and/or flight training course if operating the same type or class and variant of the same type or class on which the previous CAT II or CAT III experience was gained. The abbreviated course should include at least the provisions of (d)(1), (d)(2)(i) or (d)(2)(ii) as appropriate and (d)(3)(i). The operator may reduce the number of approaches/ landings required by (d)(2)(i) if the type/class or the</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variant of the type or class has the same or similar:</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(A) level of technology - flight control/guidance system (FGS);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(B) operating procedures;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(C) handling characteristics;</w:t>
            </w:r>
          </w:p>
          <w:p w:rsidR="0002192E" w:rsidRPr="00E155F1" w:rsidRDefault="0002192E" w:rsidP="00852A11">
            <w:pPr>
              <w:autoSpaceDE w:val="0"/>
              <w:autoSpaceDN w:val="0"/>
              <w:adjustRightInd w:val="0"/>
              <w:rPr>
                <w:rFonts w:ascii="Calibri" w:hAnsi="Calibri" w:cs="Calibri"/>
                <w:lang w:val="en-GB"/>
              </w:rPr>
            </w:pPr>
            <w:r w:rsidRPr="00E155F1">
              <w:rPr>
                <w:rFonts w:ascii="Calibri" w:hAnsi="Calibri" w:cs="Calibri"/>
                <w:lang w:val="en-GB"/>
              </w:rPr>
              <w:t>(D) use of HUDLS/hybrid HUDLS; and</w:t>
            </w:r>
          </w:p>
          <w:p w:rsidR="0002192E" w:rsidRPr="00E155F1" w:rsidRDefault="0002192E" w:rsidP="00852A11">
            <w:pPr>
              <w:pStyle w:val="Blankettext"/>
              <w:rPr>
                <w:rFonts w:ascii="Calibri" w:hAnsi="Calibri" w:cs="Calibri"/>
                <w:lang w:val="en-GB"/>
              </w:rPr>
            </w:pPr>
            <w:r w:rsidRPr="00E155F1">
              <w:rPr>
                <w:rFonts w:ascii="Calibri" w:hAnsi="Calibri" w:cs="Calibri"/>
                <w:lang w:val="en-GB"/>
              </w:rPr>
              <w:t>(E) use of EVS,</w:t>
            </w:r>
          </w:p>
          <w:p w:rsidR="0002192E" w:rsidRPr="00E155F1" w:rsidRDefault="0002192E" w:rsidP="00852A11">
            <w:pPr>
              <w:autoSpaceDE w:val="0"/>
              <w:autoSpaceDN w:val="0"/>
              <w:adjustRightInd w:val="0"/>
              <w:rPr>
                <w:lang w:val="en-GB"/>
              </w:rPr>
            </w:pPr>
            <w:r w:rsidRPr="00E155F1">
              <w:rPr>
                <w:rFonts w:ascii="Calibri" w:hAnsi="Calibri" w:cs="Calibri"/>
                <w:lang w:val="en-GB"/>
              </w:rPr>
              <w:t>as the previously operated type or class, otherwise the provisions of (d)(2)(i) should be met.</w:t>
            </w:r>
          </w:p>
        </w:tc>
        <w:sdt>
          <w:sdtPr>
            <w:alias w:val=" "/>
            <w:id w:val="1007640106"/>
            <w:placeholder>
              <w:docPart w:val="79B8E424B10C46C885263D1D25E06C20"/>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sdt>
          <w:sdtPr>
            <w:alias w:val=" "/>
            <w:id w:val="-961190978"/>
            <w:placeholder>
              <w:docPart w:val="6B2D4D622832419B84BDB74CF1A39CC5"/>
            </w:placeholder>
            <w:showingPlcHdr/>
            <w:text/>
          </w:sdtPr>
          <w:sdtContent>
            <w:tc>
              <w:tcPr>
                <w:tcW w:w="2516" w:type="dxa"/>
                <w:gridSpan w:val="2"/>
                <w:tcBorders>
                  <w:left w:val="single" w:sz="4" w:space="0" w:color="auto"/>
                  <w:bottom w:val="single" w:sz="4" w:space="0" w:color="auto"/>
                  <w:right w:val="single" w:sz="4" w:space="0" w:color="auto"/>
                </w:tcBorders>
              </w:tcPr>
              <w:p w:rsidR="0002192E" w:rsidRDefault="003B48B1" w:rsidP="00852A11">
                <w:pPr>
                  <w:pStyle w:val="Blankettext"/>
                </w:pPr>
                <w:r w:rsidRPr="00FC1B99">
                  <w:rPr>
                    <w:rStyle w:val="Platshllartext"/>
                  </w:rPr>
                  <w:t xml:space="preserve"> </w:t>
                </w:r>
              </w:p>
            </w:tc>
          </w:sdtContent>
        </w:sdt>
      </w:tr>
      <w:tr w:rsidR="000D2AC7" w:rsidRP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Pr="000D2AC7" w:rsidRDefault="000D2AC7" w:rsidP="000D2AC7">
            <w:pPr>
              <w:pStyle w:val="Ledtext"/>
              <w:rPr>
                <w:lang w:val="en-GB"/>
              </w:rPr>
            </w:pPr>
            <w:r>
              <w:rPr>
                <w:lang w:val="en-GB"/>
              </w:rP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Flight crew members with CAT II or CAT III experience with the operator may undertake an</w:t>
            </w:r>
          </w:p>
          <w:p w:rsidR="000D2AC7" w:rsidRDefault="000D2AC7" w:rsidP="000D2AC7">
            <w:pPr>
              <w:pStyle w:val="Blankettext"/>
              <w:rPr>
                <w:rFonts w:ascii="Calibri" w:hAnsi="Calibri" w:cs="Calibri"/>
                <w:lang w:val="en-GB"/>
              </w:rPr>
            </w:pPr>
            <w:r w:rsidRPr="00E155F1">
              <w:rPr>
                <w:rFonts w:ascii="Calibri" w:hAnsi="Calibri" w:cs="Calibri"/>
                <w:lang w:val="en-GB"/>
              </w:rPr>
              <w:t>abbreviated ground, FSTD and/or flight training course.</w:t>
            </w:r>
          </w:p>
          <w:p w:rsidR="000D2AC7" w:rsidRPr="00E155F1" w:rsidRDefault="000D2AC7" w:rsidP="000D2AC7">
            <w:pPr>
              <w:pStyle w:val="Blankettext"/>
              <w:rPr>
                <w:lang w:val="en-GB"/>
              </w:rPr>
            </w:pPr>
            <w:r w:rsidRPr="00E155F1">
              <w:rPr>
                <w:rFonts w:ascii="Calibri" w:hAnsi="Calibri" w:cs="Calibri"/>
                <w:lang w:val="en-GB"/>
              </w:rPr>
              <w:t>(i) When changing aircraft type or class, the abbreviated course should include at least the provisions of (d)(1), (d)(2)(i) or (d)(2)(ii) as appropriate and (d)(3)(i).</w:t>
            </w:r>
          </w:p>
        </w:tc>
        <w:sdt>
          <w:sdtPr>
            <w:alias w:val=" "/>
            <w:id w:val="-587160657"/>
            <w:placeholder>
              <w:docPart w:val="272989109D9D4523969D473A973ED1F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509032457"/>
            <w:placeholder>
              <w:docPart w:val="785E354B673E48A0B2C1F872A33F3B95"/>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 When changing to a different variant of aircraft within the same type or class rating that has the same or similar: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level of technology - FGS;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operating procedures - integrity;</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(C) handling characteristics;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(D) use of HUDLS/Hybrid HUDLS; and</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(E) use of EVS,</w:t>
            </w:r>
          </w:p>
          <w:p w:rsidR="000D2AC7" w:rsidRPr="00E155F1" w:rsidRDefault="000D2AC7" w:rsidP="000D2AC7">
            <w:pPr>
              <w:autoSpaceDE w:val="0"/>
              <w:autoSpaceDN w:val="0"/>
              <w:adjustRightInd w:val="0"/>
              <w:rPr>
                <w:lang w:val="en-GB"/>
              </w:rPr>
            </w:pPr>
            <w:r w:rsidRPr="00E155F1">
              <w:rPr>
                <w:rFonts w:ascii="Calibri" w:hAnsi="Calibri" w:cs="Calibri"/>
                <w:lang w:val="en-GB"/>
              </w:rPr>
              <w:t>as the previously operated type or class, a difference course or familiarisation appropriate to the change of variant should fulfil the abbreviated course provisions.</w:t>
            </w:r>
          </w:p>
        </w:tc>
        <w:sdt>
          <w:sdtPr>
            <w:alias w:val=" "/>
            <w:id w:val="1153264696"/>
            <w:placeholder>
              <w:docPart w:val="B0BE2CC3C4E44E4DAEF5E33FF5BDA85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867707604"/>
            <w:placeholder>
              <w:docPart w:val="E2EA8DF0165D4321B28C29C53CC0004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(iii) When changing to a different variant of aircraft within the same type or class rating that has a significantly different: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level of technology - FGS;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operating procedures - integrity;</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(C) handling characteristics;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lastRenderedPageBreak/>
              <w:t>(D) use of HUDLS/Hybrid HUDLS; or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(E) use of EVS,</w:t>
            </w:r>
          </w:p>
          <w:p w:rsidR="000D2AC7" w:rsidRPr="00E155F1" w:rsidRDefault="000D2AC7" w:rsidP="000D2AC7">
            <w:pPr>
              <w:autoSpaceDE w:val="0"/>
              <w:autoSpaceDN w:val="0"/>
              <w:adjustRightInd w:val="0"/>
              <w:rPr>
                <w:lang w:val="en-GB"/>
              </w:rPr>
            </w:pPr>
            <w:r w:rsidRPr="00E155F1">
              <w:rPr>
                <w:rFonts w:ascii="Calibri" w:hAnsi="Calibri" w:cs="Calibri"/>
                <w:lang w:val="en-GB"/>
              </w:rPr>
              <w:t>the provisions of (d)(1), (d)(2)(i) or (d)(2)(ii) as appropriate and (d)(3)(i) should be fulfilled.</w:t>
            </w:r>
          </w:p>
        </w:tc>
        <w:sdt>
          <w:sdtPr>
            <w:alias w:val=" "/>
            <w:id w:val="-382021057"/>
            <w:placeholder>
              <w:docPart w:val="036010635E104B8699E7F1A1CAB697E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57266373"/>
            <w:placeholder>
              <w:docPart w:val="479BB9DB45BE4ACC82F507F8CB1A8A4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(4) The operator should ensure when undertaking CAT II or CAT III operations with different variant(s) of aircraft within the same type or class rating that the differences and/or similarities of the aircraft concerned justify such operations, taking into account at least the following:</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rPr>
                <w:lang w:val="en-GB"/>
              </w:rP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 the level of technology, including the:</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FGS and associated displays and controls;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FMS and its integration or not with the FGS; and</w:t>
            </w:r>
          </w:p>
          <w:p w:rsidR="000D2AC7" w:rsidRPr="00E155F1" w:rsidRDefault="000D2AC7" w:rsidP="000D2AC7">
            <w:pPr>
              <w:pStyle w:val="Blankettext"/>
              <w:rPr>
                <w:lang w:val="en-GB"/>
              </w:rPr>
            </w:pPr>
            <w:r w:rsidRPr="00E155F1">
              <w:rPr>
                <w:rFonts w:ascii="Calibri" w:hAnsi="Calibri" w:cs="Calibri"/>
                <w:lang w:val="en-GB"/>
              </w:rPr>
              <w:t>(C) use of HUD/HUDLS with hybrid systems and/or EVS;</w:t>
            </w:r>
          </w:p>
        </w:tc>
        <w:sdt>
          <w:sdtPr>
            <w:alias w:val=" "/>
            <w:id w:val="-579595686"/>
            <w:placeholder>
              <w:docPart w:val="8B829332F65E4944A444C090B32E381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841031160"/>
            <w:placeholder>
              <w:docPart w:val="925934B0191647959D319BB1F1F330D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 operating procedures, including:</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fail-passive / fail-operational, alert height;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manual landing / automatic landing;</w:t>
            </w:r>
          </w:p>
          <w:p w:rsidR="000D2AC7" w:rsidRPr="00C616CF" w:rsidRDefault="000D2AC7" w:rsidP="000D2AC7">
            <w:pPr>
              <w:autoSpaceDE w:val="0"/>
              <w:autoSpaceDN w:val="0"/>
              <w:adjustRightInd w:val="0"/>
              <w:rPr>
                <w:rFonts w:ascii="Calibri" w:hAnsi="Calibri" w:cs="Calibri"/>
                <w:lang w:val="en-GB"/>
              </w:rPr>
            </w:pPr>
            <w:r w:rsidRPr="00C616CF">
              <w:rPr>
                <w:rFonts w:ascii="Calibri" w:hAnsi="Calibri" w:cs="Calibri"/>
                <w:lang w:val="en-GB"/>
              </w:rPr>
              <w:t>(C) no DH operations; and</w:t>
            </w:r>
          </w:p>
          <w:p w:rsidR="000D2AC7" w:rsidRPr="00E155F1" w:rsidRDefault="000D2AC7" w:rsidP="000D2AC7">
            <w:pPr>
              <w:pStyle w:val="Blankettext"/>
              <w:rPr>
                <w:lang w:val="en-GB"/>
              </w:rPr>
            </w:pPr>
            <w:r w:rsidRPr="00E155F1">
              <w:rPr>
                <w:rFonts w:ascii="Calibri" w:hAnsi="Calibri" w:cs="Calibri"/>
                <w:lang w:val="en-GB"/>
              </w:rPr>
              <w:t>(D) use of HUD/HUDLS with hybrid systems;</w:t>
            </w:r>
          </w:p>
        </w:tc>
        <w:sdt>
          <w:sdtPr>
            <w:alias w:val=" "/>
            <w:id w:val="-1377317584"/>
            <w:placeholder>
              <w:docPart w:val="06DD8830FFC041D5BC8C58C0D92A00B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78557517"/>
            <w:placeholder>
              <w:docPart w:val="AB413194EA0845BBA334C4323D9DD61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rFonts w:ascii="Calibri" w:hAnsi="Calibri" w:cs="Calibri"/>
                <w:lang w:val="en-GB"/>
              </w:rPr>
            </w:pPr>
            <w:r w:rsidRPr="00E155F1">
              <w:rPr>
                <w:rFonts w:ascii="Calibri" w:hAnsi="Calibri" w:cs="Calibri"/>
                <w:lang w:val="en-GB"/>
              </w:rPr>
              <w:t>(iii) handling characteristics, including:</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manual landing from automatic HUDLS and/or EVS guided approach;</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manual missed approach procedure from automatic approach; and</w:t>
            </w:r>
          </w:p>
          <w:p w:rsidR="000D2AC7" w:rsidRDefault="000D2AC7" w:rsidP="000D2AC7">
            <w:pPr>
              <w:pStyle w:val="Blankettext"/>
            </w:pPr>
            <w:r>
              <w:rPr>
                <w:rFonts w:ascii="Calibri" w:hAnsi="Calibri" w:cs="Calibri"/>
              </w:rPr>
              <w:t>(C) automatic/manual rollout.</w:t>
            </w:r>
          </w:p>
        </w:tc>
        <w:sdt>
          <w:sdtPr>
            <w:alias w:val=" "/>
            <w:id w:val="-885721388"/>
            <w:placeholder>
              <w:docPart w:val="0F192E77732E442A86EEA8384219069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209254"/>
            <w:placeholder>
              <w:docPart w:val="F1942300BAD947DEB644527BB7E0F52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GROUND TRAINING</w:t>
            </w:r>
          </w:p>
        </w:tc>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(b) The initial ground training course for LVO should include at least the following:</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(1) characteristics and limitations of the ILS and/or MLS;</w:t>
            </w:r>
          </w:p>
        </w:tc>
        <w:sdt>
          <w:sdtPr>
            <w:alias w:val=" "/>
            <w:id w:val="1805505069"/>
            <w:placeholder>
              <w:docPart w:val="CD2DC667179247A996A2D4966704A87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45784492"/>
            <w:placeholder>
              <w:docPart w:val="7C5DC067D878464885020E32041F0CD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(2) characteristics of the visual aids;</w:t>
            </w:r>
          </w:p>
        </w:tc>
        <w:sdt>
          <w:sdtPr>
            <w:alias w:val=" "/>
            <w:id w:val="1947498402"/>
            <w:placeholder>
              <w:docPart w:val="C68C376AA27D4485A3AAFA5F79BA312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581284268"/>
            <w:placeholder>
              <w:docPart w:val="0D5DD61E07C54865987BBD42262F14D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Default="000D2AC7" w:rsidP="000D2AC7">
            <w:pPr>
              <w:pStyle w:val="Blankettext"/>
            </w:pPr>
            <w:r>
              <w:rPr>
                <w:rFonts w:ascii="Calibri" w:hAnsi="Calibri" w:cs="Calibri"/>
              </w:rPr>
              <w:t>(3) characteristics of fog;</w:t>
            </w:r>
          </w:p>
        </w:tc>
        <w:sdt>
          <w:sdtPr>
            <w:alias w:val=" "/>
            <w:id w:val="1536384455"/>
            <w:placeholder>
              <w:docPart w:val="05AD4542B611483C957645A8000A418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02077574"/>
            <w:placeholder>
              <w:docPart w:val="766919F128414602BCFDDB4E83A310B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(4) operational capabilities and limitations of the particular airborne system to include HUD symbology and EVS characteristics, if appropriate;</w:t>
            </w:r>
          </w:p>
        </w:tc>
        <w:sdt>
          <w:sdtPr>
            <w:alias w:val=" "/>
            <w:id w:val="943269465"/>
            <w:placeholder>
              <w:docPart w:val="523A80F050BC40AA8E99350A7BCC558E"/>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554548470"/>
            <w:placeholder>
              <w:docPart w:val="F28B5431E2FD4FAF9E41B21E65EAC3E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(5) effects of precipitation, ice accretion, low level wind shear and turbulence;</w:t>
            </w:r>
          </w:p>
        </w:tc>
        <w:sdt>
          <w:sdtPr>
            <w:alias w:val=" "/>
            <w:id w:val="752856106"/>
            <w:placeholder>
              <w:docPart w:val="D056644D2B68441FB2B9C6008C76EDA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82791939"/>
            <w:placeholder>
              <w:docPart w:val="609446C6A0FE4630A78DD6638C41811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(6) effect of specific aircraft/system malfunctions;</w:t>
            </w:r>
          </w:p>
        </w:tc>
        <w:sdt>
          <w:sdtPr>
            <w:alias w:val=" "/>
            <w:id w:val="-562556413"/>
            <w:placeholder>
              <w:docPart w:val="E24C7915DCDE4B308A1750C6FC70318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247230200"/>
            <w:placeholder>
              <w:docPart w:val="2CA58409B7624BBC9E0EFD0536434D1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(7) use and limitations of RVR assessment systems;</w:t>
            </w:r>
          </w:p>
        </w:tc>
        <w:sdt>
          <w:sdtPr>
            <w:alias w:val=" "/>
            <w:id w:val="-1396271848"/>
            <w:placeholder>
              <w:docPart w:val="788887C77E5B4B2CADB64D098A7AE8D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23689083"/>
            <w:placeholder>
              <w:docPart w:val="25BEC2D02164470E943D5CD273AD163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(8) principles of obstacle clearance requirements;</w:t>
            </w:r>
          </w:p>
        </w:tc>
        <w:sdt>
          <w:sdtPr>
            <w:alias w:val=" "/>
            <w:id w:val="-348638490"/>
            <w:placeholder>
              <w:docPart w:val="C067ACD8A7134FB48005737CD45558B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50972731"/>
            <w:placeholder>
              <w:docPart w:val="B77ADD766A9D42FDB1E03E5D57BEEA5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(9) recognition of and action to be taken in the event of failure of ground equipment;</w:t>
            </w:r>
          </w:p>
        </w:tc>
        <w:sdt>
          <w:sdtPr>
            <w:alias w:val=" "/>
            <w:id w:val="-602721184"/>
            <w:placeholder>
              <w:docPart w:val="12B04820DF0940ECA3A3283A952BA8A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748099906"/>
            <w:placeholder>
              <w:docPart w:val="041D197223AB4858945716CA18593F4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(10) procedures and precautions to be followed with regard to surface movement during operations when the RVR is 400 m or less and any additional procedures required for takeoff in conditions below 150 m;</w:t>
            </w:r>
          </w:p>
        </w:tc>
        <w:sdt>
          <w:sdtPr>
            <w:alias w:val=" "/>
            <w:id w:val="-1580208105"/>
            <w:placeholder>
              <w:docPart w:val="34F1195E49364912AC9E8932BB90C2A5"/>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65566462"/>
            <w:placeholder>
              <w:docPart w:val="54873602552449D9B07D8EF234508E6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(11) significance of DHs based upon radio altimeters and the effect of terrain profile in the approach area on radio altimeter readings and on the automatic approach/landing systems;</w:t>
            </w:r>
          </w:p>
        </w:tc>
        <w:sdt>
          <w:sdtPr>
            <w:alias w:val=" "/>
            <w:id w:val="-2025386091"/>
            <w:placeholder>
              <w:docPart w:val="AC848F6028CC4F61B04D45E162AAA1F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25533456"/>
            <w:placeholder>
              <w:docPart w:val="6F26E463EC04437F9E217D275B7034A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(12) importance and significance of alert height, if applicable, and the action in the event of any</w:t>
            </w:r>
          </w:p>
          <w:p w:rsidR="000D2AC7" w:rsidRPr="00E155F1" w:rsidRDefault="000D2AC7" w:rsidP="000D2AC7">
            <w:pPr>
              <w:pStyle w:val="Blankettext"/>
              <w:rPr>
                <w:lang w:val="en-GB"/>
              </w:rPr>
            </w:pPr>
            <w:r w:rsidRPr="00E155F1">
              <w:rPr>
                <w:rFonts w:ascii="Calibri" w:hAnsi="Calibri" w:cs="Calibri"/>
                <w:lang w:val="en-GB"/>
              </w:rPr>
              <w:t>failure above and below the alert height;</w:t>
            </w:r>
          </w:p>
        </w:tc>
        <w:sdt>
          <w:sdtPr>
            <w:alias w:val=" "/>
            <w:id w:val="569546818"/>
            <w:placeholder>
              <w:docPart w:val="614057E6628B44749C3576DF20A18A7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81114521"/>
            <w:placeholder>
              <w:docPart w:val="5EBDC6AD5C5447DF8C8715A3FEA9244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(13) qualification requirements for pilots to obtain and retain approval to conduct LVOs; and</w:t>
            </w:r>
          </w:p>
        </w:tc>
        <w:sdt>
          <w:sdtPr>
            <w:alias w:val=" "/>
            <w:id w:val="628280945"/>
            <w:placeholder>
              <w:docPart w:val="C4ABA4F134B94F58ABD5CC74034FB87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0692748"/>
            <w:placeholder>
              <w:docPart w:val="133753F7A98A4D369863C5EA1ECB045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(14) importance of correct seating and eye position.</w:t>
            </w:r>
          </w:p>
        </w:tc>
        <w:sdt>
          <w:sdtPr>
            <w:alias w:val=" "/>
            <w:id w:val="-470669948"/>
            <w:placeholder>
              <w:docPart w:val="098216E0CEEF44B197AC63BA9A0C5B4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50736311"/>
            <w:placeholder>
              <w:docPart w:val="EC5969478F8E407893B2A66EB775BFB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2"/>
              <w:outlineLvl w:val="1"/>
              <w:rPr>
                <w:lang w:val="en-GB"/>
              </w:rPr>
            </w:pPr>
            <w:r w:rsidRPr="00E155F1">
              <w:rPr>
                <w:lang w:val="en-GB"/>
              </w:rPr>
              <w:t>FSTD TRAINING AND/OR FLIGHT TRAINING</w:t>
            </w:r>
          </w:p>
        </w:tc>
      </w:tr>
      <w:tr w:rsidR="000D2AC7" w:rsidRPr="00C616CF" w:rsidTr="000A539B">
        <w:tc>
          <w:tcPr>
            <w:tcW w:w="10061" w:type="dxa"/>
            <w:gridSpan w:val="6"/>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(c) FSTD training and/or flight training</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FSTD and/or flight training for LVO should include at least:</w:t>
            </w:r>
          </w:p>
          <w:p w:rsidR="000D2AC7" w:rsidRPr="00E155F1" w:rsidRDefault="000D2AC7" w:rsidP="000D2AC7">
            <w:pPr>
              <w:pStyle w:val="Blankettext"/>
              <w:rPr>
                <w:lang w:val="en-GB"/>
              </w:rPr>
            </w:pPr>
            <w:r w:rsidRPr="00E155F1">
              <w:rPr>
                <w:rFonts w:ascii="Calibri" w:hAnsi="Calibri" w:cs="Calibri"/>
                <w:lang w:val="en-GB"/>
              </w:rPr>
              <w:t>(i) checks of satisfactory functioning of equipment, both on the ground and in flight;</w:t>
            </w:r>
          </w:p>
        </w:tc>
        <w:sdt>
          <w:sdtPr>
            <w:alias w:val=" "/>
            <w:id w:val="-154539006"/>
            <w:placeholder>
              <w:docPart w:val="8F13827FDD2948818349B5D73EC6113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264802797"/>
            <w:placeholder>
              <w:docPart w:val="38CD598CEEBF45028ABB0A38CF747A5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(ii) effect on minima caused by changes in the status of ground installations;</w:t>
            </w:r>
          </w:p>
        </w:tc>
        <w:sdt>
          <w:sdtPr>
            <w:alias w:val=" "/>
            <w:id w:val="729504224"/>
            <w:placeholder>
              <w:docPart w:val="8B7D7574D53A49679889D2E48B64040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5353042"/>
            <w:placeholder>
              <w:docPart w:val="47E92DB2877B46688478D06F711E206E"/>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(iii) monitoring of:</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automatic flight control systems and auto-land status annunciators with emphasis on the action to be taken in the event of failures of such systems;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and</w:t>
            </w:r>
          </w:p>
          <w:p w:rsidR="000D2AC7" w:rsidRPr="00E155F1" w:rsidRDefault="000D2AC7" w:rsidP="000D2AC7">
            <w:pPr>
              <w:autoSpaceDE w:val="0"/>
              <w:autoSpaceDN w:val="0"/>
              <w:adjustRightInd w:val="0"/>
              <w:rPr>
                <w:lang w:val="en-GB"/>
              </w:rPr>
            </w:pPr>
            <w:r w:rsidRPr="00E155F1">
              <w:rPr>
                <w:rFonts w:ascii="Calibri" w:hAnsi="Calibri" w:cs="Calibri"/>
                <w:lang w:val="en-GB"/>
              </w:rPr>
              <w:t>(B) HUD/HUDLS/EVS guidance status and annunciators as appropriate, to include head-down displays;</w:t>
            </w:r>
          </w:p>
        </w:tc>
        <w:sdt>
          <w:sdtPr>
            <w:alias w:val=" "/>
            <w:id w:val="630364963"/>
            <w:placeholder>
              <w:docPart w:val="DCE88EB56913453E82F42DE71D7E9AC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30997012"/>
            <w:placeholder>
              <w:docPart w:val="358151E30D184F488325ECBA65AD3B15"/>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(iv) actions to be taken in the event of failures such as engines, electrical systems, hydraulics or flight control systems;</w:t>
            </w:r>
          </w:p>
        </w:tc>
        <w:sdt>
          <w:sdtPr>
            <w:alias w:val=" "/>
            <w:id w:val="-813871364"/>
            <w:placeholder>
              <w:docPart w:val="8F8980DCC81A42109D4210E45BA9EA0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401527248"/>
            <w:placeholder>
              <w:docPart w:val="236272CA0A2F4F81B481E3F947ACA92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 the effect of known unserviceabilities and use of MELs;</w:t>
            </w:r>
          </w:p>
        </w:tc>
        <w:sdt>
          <w:sdtPr>
            <w:alias w:val=" "/>
            <w:id w:val="2045328021"/>
            <w:placeholder>
              <w:docPart w:val="1F7C024BA0344FD7ABCCA743A874B48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835345548"/>
            <w:placeholder>
              <w:docPart w:val="4ACE082072394F3990C6E7E1EFD1421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(vi) operating limitations resulting from airworthiness certification;</w:t>
            </w:r>
          </w:p>
        </w:tc>
        <w:sdt>
          <w:sdtPr>
            <w:alias w:val=" "/>
            <w:id w:val="489068685"/>
            <w:placeholder>
              <w:docPart w:val="5BEAE1646D8E4ED28015DC2F8B47E3A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314417471"/>
            <w:placeholder>
              <w:docPart w:val="A1FD80491DFE4B54BB878B068253F32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(vii) guidance on the visual cues required at DH together with information on maximum deviation allowed from glide path or localiser; and</w:t>
            </w:r>
          </w:p>
        </w:tc>
        <w:sdt>
          <w:sdtPr>
            <w:alias w:val=" "/>
            <w:id w:val="1240032"/>
            <w:placeholder>
              <w:docPart w:val="30CA8E8C605741AE948F5505B5CA9B3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94556660"/>
            <w:placeholder>
              <w:docPart w:val="372833FF4DBA4D0E995E7B4D6E8E497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(viii) the importance and significance of alert height if applicable and the action in the event of any failure above and below the alert height.</w:t>
            </w:r>
          </w:p>
        </w:tc>
        <w:sdt>
          <w:sdtPr>
            <w:alias w:val=" "/>
            <w:id w:val="-785344056"/>
            <w:placeholder>
              <w:docPart w:val="798B1841783B43628E9CD7EFE291B7F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83697965"/>
            <w:placeholder>
              <w:docPart w:val="ADD88D9B9D714770BC36077B1024573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(2) Flight crew members should be trained to carry out their duties and instructed on the coordination required with other crew members. Maximum use should be made of suitably equipped FSTDs for this purpose.</w:t>
            </w:r>
          </w:p>
        </w:tc>
        <w:sdt>
          <w:sdtPr>
            <w:alias w:val=" "/>
            <w:id w:val="-1966031987"/>
            <w:placeholder>
              <w:docPart w:val="8911C60C696F4824AD39CFD5777B1AF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21530643"/>
            <w:placeholder>
              <w:docPart w:val="85C30A12D0B84DC4BEFDA993718D4A4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Training should be divided into phases covering normal operation with no aircraft or equipment failures but including all weather conditions that may be encountered and detailed scenarios of aircraft and equipment failure that could affect CAT II or III operations.</w:t>
            </w:r>
          </w:p>
          <w:p w:rsidR="000D2AC7" w:rsidRPr="00E155F1" w:rsidRDefault="000D2AC7" w:rsidP="000D2AC7">
            <w:pPr>
              <w:autoSpaceDE w:val="0"/>
              <w:autoSpaceDN w:val="0"/>
              <w:adjustRightInd w:val="0"/>
              <w:rPr>
                <w:lang w:val="en-GB"/>
              </w:rPr>
            </w:pPr>
            <w:r w:rsidRPr="00E155F1">
              <w:rPr>
                <w:rFonts w:ascii="Calibri" w:hAnsi="Calibri" w:cs="Calibri"/>
                <w:lang w:val="en-GB"/>
              </w:rPr>
              <w:t>If the aircraft system involves the use of hybrid or other special systems, such as HUD/HUDLS or enhanced vision equipment, then flight crew members should practise the use of these systems in normal and abnormal modes during the FSTD phase of training.</w:t>
            </w:r>
          </w:p>
        </w:tc>
        <w:sdt>
          <w:sdtPr>
            <w:alias w:val=" "/>
            <w:id w:val="138240160"/>
            <w:placeholder>
              <w:docPart w:val="BBC977B868CB48229AF286A950A8813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66285066"/>
            <w:placeholder>
              <w:docPart w:val="7A191D1D223A43B6B37ED9D0EE2D63E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(4) Incapacitation procedures appropriate to LVTO, CAT II and CAT III operations should be practised.</w:t>
            </w:r>
          </w:p>
        </w:tc>
        <w:sdt>
          <w:sdtPr>
            <w:alias w:val=" "/>
            <w:id w:val="590896269"/>
            <w:placeholder>
              <w:docPart w:val="240EC7C9038048CBB86EEBD4C184B77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627690483"/>
            <w:placeholder>
              <w:docPart w:val="1ED49E0DD98D452E949EC77FA0DC7A8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(5) For aircraft with no FSTD available to represent that specific aircraft, operators should ensure that the flight training phase specific to the visual scenarios of CAT II operations is conducted in a specifically approved FSTD. Such training should include a minimum of four approaches. Thereafter, the training and procedures that are type specific should be practised in the aircraft.</w:t>
            </w:r>
          </w:p>
        </w:tc>
        <w:sdt>
          <w:sdtPr>
            <w:alias w:val=" "/>
            <w:id w:val="887845598"/>
            <w:placeholder>
              <w:docPart w:val="0DA7BBC1D1EF466EBA619B083859635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404382111"/>
            <w:placeholder>
              <w:docPart w:val="A3DADC94E3C84C759452018BB32C927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keepNext w:val="0"/>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(6) Initial CAT II and III training should include at least the following exercises:</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 approach using the appropriate flight guidance, autopilots and control systems installed in the aircraft, to the appropriate DH and to include transition to visual flight and landing;</w:t>
            </w:r>
          </w:p>
        </w:tc>
        <w:sdt>
          <w:sdtPr>
            <w:alias w:val=" "/>
            <w:id w:val="-1573108039"/>
            <w:placeholder>
              <w:docPart w:val="EBD12209B6A74D0CBD92E46BEAECF5D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51059605"/>
            <w:placeholder>
              <w:docPart w:val="16E972478D944EE8BC49E7F324C2803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 approach with all engines operating using the appropriate flight guidance systems, autopilots, HUDLS and/or EVS and control systems installed in the aircraft down to the appropriate DH followed by missed approach - all without external visual</w:t>
            </w:r>
          </w:p>
          <w:p w:rsidR="000D2AC7" w:rsidRDefault="000D2AC7" w:rsidP="000D2AC7">
            <w:pPr>
              <w:pStyle w:val="Blankettext"/>
            </w:pPr>
            <w:r>
              <w:rPr>
                <w:rFonts w:ascii="Calibri" w:hAnsi="Calibri" w:cs="Calibri"/>
              </w:rPr>
              <w:t>reference;</w:t>
            </w:r>
          </w:p>
        </w:tc>
        <w:sdt>
          <w:sdtPr>
            <w:alias w:val=" "/>
            <w:id w:val="352925919"/>
            <w:placeholder>
              <w:docPart w:val="09E06C88CB8F41E1B02F95DBBA31861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67261412"/>
            <w:placeholder>
              <w:docPart w:val="3A4B3216B56244BDA896112B4EA6704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(iii) where appropriate, approaches utilising automatic flight systems to provide automatic flare, hover, landing and rollout; and</w:t>
            </w:r>
          </w:p>
        </w:tc>
        <w:sdt>
          <w:sdtPr>
            <w:alias w:val=" "/>
            <w:id w:val="1832332100"/>
            <w:placeholder>
              <w:docPart w:val="AFD5C16946DC46C1B7E00CA171CB5F8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27590551"/>
            <w:placeholder>
              <w:docPart w:val="D13734F5E9FD4F0EBCCF089C14373C6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(iv) normal operation of the applicable system both with and without acquisition of visual cues at DH.</w:t>
            </w:r>
          </w:p>
        </w:tc>
        <w:sdt>
          <w:sdtPr>
            <w:alias w:val=" "/>
            <w:id w:val="1294021548"/>
            <w:placeholder>
              <w:docPart w:val="E842232CE89E4758BF5356C609948D4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545641781"/>
            <w:placeholder>
              <w:docPart w:val="75454E48316F4F2086A8882B4A2F90A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(7) Subsequent phases of training should include at least:</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(i) approaches with engine failure at various stages on the approach;</w:t>
            </w:r>
          </w:p>
        </w:tc>
        <w:sdt>
          <w:sdtPr>
            <w:alias w:val=" "/>
            <w:id w:val="1542554533"/>
            <w:placeholder>
              <w:docPart w:val="24FBF1BD1DB641C99B136F981DA24E5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564177339"/>
            <w:placeholder>
              <w:docPart w:val="1487B594B7B44309B6F55D7E0DD9A3D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 approaches with critical equipment failures, such as electrical systems, auto flight systems, ground and/or airborne ILS, MLS systems and status monitors;</w:t>
            </w:r>
          </w:p>
        </w:tc>
        <w:sdt>
          <w:sdtPr>
            <w:alias w:val=" "/>
            <w:id w:val="-988014767"/>
            <w:placeholder>
              <w:docPart w:val="71FBB07541E9405BADCD65CCB7DFF48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09598936"/>
            <w:placeholder>
              <w:docPart w:val="443DBD52B0664395B8CCA2ADAB92E7B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(iii) approaches where failures of auto flight equipment and/or HUD/HUDLS/EVS at low</w:t>
            </w:r>
          </w:p>
          <w:p w:rsidR="000D2AC7" w:rsidRDefault="000D2AC7" w:rsidP="000D2AC7">
            <w:pPr>
              <w:autoSpaceDE w:val="0"/>
              <w:autoSpaceDN w:val="0"/>
              <w:adjustRightInd w:val="0"/>
              <w:rPr>
                <w:rFonts w:ascii="Calibri" w:hAnsi="Calibri" w:cs="Calibri"/>
              </w:rPr>
            </w:pPr>
            <w:r>
              <w:rPr>
                <w:rFonts w:ascii="Calibri" w:hAnsi="Calibri" w:cs="Calibri"/>
              </w:rPr>
              <w:t>level require either:</w:t>
            </w:r>
          </w:p>
          <w:p w:rsidR="000D2AC7" w:rsidRPr="00E155F1" w:rsidRDefault="000D2AC7" w:rsidP="000D2AC7">
            <w:pPr>
              <w:pStyle w:val="Liststycke"/>
              <w:numPr>
                <w:ilvl w:val="0"/>
                <w:numId w:val="26"/>
              </w:numPr>
              <w:autoSpaceDE w:val="0"/>
              <w:autoSpaceDN w:val="0"/>
              <w:adjustRightInd w:val="0"/>
              <w:rPr>
                <w:rFonts w:ascii="Calibri" w:hAnsi="Calibri" w:cs="Calibri"/>
                <w:lang w:val="en-GB"/>
              </w:rPr>
            </w:pPr>
            <w:r w:rsidRPr="00E155F1">
              <w:rPr>
                <w:rFonts w:ascii="Calibri" w:hAnsi="Calibri" w:cs="Calibri"/>
                <w:lang w:val="en-GB"/>
              </w:rPr>
              <w:t>reversion to manual flight to control flare, hover, Landing and rollout or missed approach; or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reversion to manual flight or a downgraded automatic mode to control missed approaches from, at or below DH including those which may result in a</w:t>
            </w:r>
          </w:p>
          <w:p w:rsidR="000D2AC7" w:rsidRPr="0081133E" w:rsidRDefault="000D2AC7" w:rsidP="000D2AC7">
            <w:pPr>
              <w:autoSpaceDE w:val="0"/>
              <w:autoSpaceDN w:val="0"/>
              <w:adjustRightInd w:val="0"/>
            </w:pPr>
            <w:r w:rsidRPr="0081133E">
              <w:rPr>
                <w:rFonts w:ascii="Calibri" w:hAnsi="Calibri" w:cs="Calibri"/>
              </w:rPr>
              <w:t>touchdown on the runway;</w:t>
            </w:r>
          </w:p>
        </w:tc>
        <w:sdt>
          <w:sdtPr>
            <w:alias w:val=" "/>
            <w:id w:val="-1891258280"/>
            <w:placeholder>
              <w:docPart w:val="349261B8203640EF9B0F66209D8D3BF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05952288"/>
            <w:placeholder>
              <w:docPart w:val="74ED73C381254FA48082B59036A0A9E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(iv) failures of the systems that will result in excessive localiser and/or glideslope deviation, both above and below DH, in the minimum visual conditions specified for the operation. In addition, a continuation to a manual landing should be practised if a head-up display forms a downgraded mode of the automatic system or the head-up display forms the only flare mode; and</w:t>
            </w:r>
          </w:p>
        </w:tc>
        <w:sdt>
          <w:sdtPr>
            <w:alias w:val=" "/>
            <w:id w:val="-354579511"/>
            <w:placeholder>
              <w:docPart w:val="53C542DA35CF4B2A88B5BC84BC99B2D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82693915"/>
            <w:placeholder>
              <w:docPart w:val="D468423770DC49DF89E4089A0344A3BE"/>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 failures and procedures specific to aircraft type or variant.</w:t>
            </w:r>
          </w:p>
        </w:tc>
        <w:sdt>
          <w:sdtPr>
            <w:alias w:val=" "/>
            <w:id w:val="898554994"/>
            <w:placeholder>
              <w:docPart w:val="45BA07752C864EE7BEA35F85E6F7410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763060798"/>
            <w:placeholder>
              <w:docPart w:val="0B9052B98F1F411EA1B6F1DA36C2217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(8) The training programme should provide practice in handling faults which require a reversion to higher minima.</w:t>
            </w:r>
          </w:p>
        </w:tc>
        <w:sdt>
          <w:sdtPr>
            <w:alias w:val=" "/>
            <w:id w:val="-753821779"/>
            <w:placeholder>
              <w:docPart w:val="FAE0F6AEBA3A43048311E1AC9EA5FB4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427541333"/>
            <w:placeholder>
              <w:docPart w:val="BA8538AE778F4687BF9FC0225D6D51E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(9) The training programme should include the handling of the aircraft when, during a failpassive</w:t>
            </w:r>
          </w:p>
          <w:p w:rsidR="000D2AC7" w:rsidRPr="00E155F1" w:rsidRDefault="000D2AC7" w:rsidP="000D2AC7">
            <w:pPr>
              <w:autoSpaceDE w:val="0"/>
              <w:autoSpaceDN w:val="0"/>
              <w:adjustRightInd w:val="0"/>
              <w:rPr>
                <w:lang w:val="en-GB"/>
              </w:rPr>
            </w:pPr>
            <w:r w:rsidRPr="00E155F1">
              <w:rPr>
                <w:rFonts w:ascii="Calibri" w:hAnsi="Calibri" w:cs="Calibri"/>
                <w:lang w:val="en-GB"/>
              </w:rPr>
              <w:t>CAT III approach, the fault causes the autopilot to disconnect at or below DH when the last reported RVR is 300 m or less.</w:t>
            </w:r>
          </w:p>
        </w:tc>
        <w:sdt>
          <w:sdtPr>
            <w:alias w:val=" "/>
            <w:id w:val="-364823338"/>
            <w:placeholder>
              <w:docPart w:val="5FAE8E380D2C4EC391761674F1147F9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98512313"/>
            <w:placeholder>
              <w:docPart w:val="00027C86DCE44FC3AB53839D9A0F13B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(10) Where take-offs are conducted in RVRs of 400 m and below, training should be established to cover systems failures and engine failure resulting in continued as well as rejected takeoffs.</w:t>
            </w:r>
          </w:p>
        </w:tc>
        <w:sdt>
          <w:sdtPr>
            <w:alias w:val=" "/>
            <w:id w:val="-215588404"/>
            <w:placeholder>
              <w:docPart w:val="A056A3A01AE04D1EA47FA07D803D8EA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8351929"/>
            <w:placeholder>
              <w:docPart w:val="4CC632048C6D4FB685E982F870A8E8D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(11) The training programme should include, where appropriate, approaches where failures of the HUDLS and/or EVS equipment at low level require either: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 reversion to head down displays to control missed approach; or</w:t>
            </w:r>
          </w:p>
          <w:p w:rsidR="000D2AC7" w:rsidRPr="00E155F1" w:rsidRDefault="000D2AC7" w:rsidP="000D2AC7">
            <w:pPr>
              <w:autoSpaceDE w:val="0"/>
              <w:autoSpaceDN w:val="0"/>
              <w:adjustRightInd w:val="0"/>
              <w:rPr>
                <w:lang w:val="en-GB"/>
              </w:rPr>
            </w:pPr>
            <w:r w:rsidRPr="00E155F1">
              <w:rPr>
                <w:rFonts w:ascii="Calibri" w:hAnsi="Calibri" w:cs="Calibri"/>
                <w:lang w:val="en-GB"/>
              </w:rPr>
              <w:t>(ii) reversion to flight with no, or downgraded, HUDLS guidance to control missed approaches from DH or below, including those which may result in a touchdown on the runway.</w:t>
            </w:r>
          </w:p>
        </w:tc>
        <w:sdt>
          <w:sdtPr>
            <w:alias w:val=" "/>
            <w:id w:val="-408388601"/>
            <w:placeholder>
              <w:docPart w:val="563CC9BE4E7946E4BC207623E39AED4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000037786"/>
            <w:placeholder>
              <w:docPart w:val="9CFA38A3CAC541ADB084DB2D888C090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(12) When undertaking LVTO, LTS CAT I, OTS CAT II, CAT II and CAT III operations utilising a HUD/HUDLS, hybrid HUD/HUDLS or an EVS, the training and checking programme should include, where appropriate, the use of the HUD/HUDLS in normal operations during all phases of flight.</w:t>
            </w:r>
          </w:p>
        </w:tc>
        <w:sdt>
          <w:sdtPr>
            <w:alias w:val=" "/>
            <w:id w:val="-1350098289"/>
            <w:placeholder>
              <w:docPart w:val="192DF4229FCC44AA834E63EC3CB4AD8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918984823"/>
            <w:placeholder>
              <w:docPart w:val="2309F5391C7145B39CB467C21F31381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CONVERSION TRAINING</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(d) Flight crew members should complete the following low visibility procedures (LVPs) training if</w:t>
            </w:r>
          </w:p>
          <w:p w:rsidR="000D2AC7" w:rsidRPr="00E155F1" w:rsidRDefault="000D2AC7" w:rsidP="000D2AC7">
            <w:pPr>
              <w:autoSpaceDE w:val="0"/>
              <w:autoSpaceDN w:val="0"/>
              <w:adjustRightInd w:val="0"/>
              <w:rPr>
                <w:lang w:val="en-GB"/>
              </w:rPr>
            </w:pPr>
            <w:r w:rsidRPr="00E155F1">
              <w:rPr>
                <w:rFonts w:ascii="Calibri" w:hAnsi="Calibri" w:cs="Calibri"/>
                <w:lang w:val="en-GB"/>
              </w:rPr>
              <w:t>converting to a new type or class or variant of aircraft in which LVTO, LTS CAT I, OTS CAT II, approach operations utilising EVS with an RVR of 800 m or less and CAT II and CAT III operations will be conducted. Conditions for abbreviated courses are prescribed in (a)(2), (a)(3) and (a)(4).</w:t>
            </w:r>
          </w:p>
        </w:tc>
        <w:sdt>
          <w:sdtPr>
            <w:alias w:val=" "/>
            <w:id w:val="1344129051"/>
            <w:placeholder>
              <w:docPart w:val="E40DC0AF90E6479F8EF8A0A33E282A6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458942344"/>
            <w:placeholder>
              <w:docPart w:val="061043ADFF1C4588BE6067701623AEA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Tr="000A539B">
        <w:tc>
          <w:tcPr>
            <w:tcW w:w="10061" w:type="dxa"/>
            <w:gridSpan w:val="6"/>
            <w:tcBorders>
              <w:left w:val="single" w:sz="4" w:space="0" w:color="auto"/>
              <w:bottom w:val="single" w:sz="4" w:space="0" w:color="auto"/>
              <w:right w:val="single" w:sz="4" w:space="0" w:color="auto"/>
            </w:tcBorders>
          </w:tcPr>
          <w:p w:rsidR="000D2AC7" w:rsidRPr="00503ED3" w:rsidRDefault="000D2AC7" w:rsidP="000D2AC7">
            <w:pPr>
              <w:autoSpaceDE w:val="0"/>
              <w:autoSpaceDN w:val="0"/>
              <w:adjustRightInd w:val="0"/>
              <w:rPr>
                <w:rFonts w:ascii="Calibri" w:hAnsi="Calibri" w:cs="Calibri"/>
              </w:rPr>
            </w:pPr>
            <w:r>
              <w:rPr>
                <w:rFonts w:ascii="Calibri" w:hAnsi="Calibri" w:cs="Calibri"/>
              </w:rPr>
              <w:t>(1) Ground training</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The appropriate provisions are as prescribed in (b), taking into account the flight crew member's CAT II and CAT III training and experience.</w:t>
            </w:r>
          </w:p>
        </w:tc>
        <w:sdt>
          <w:sdtPr>
            <w:alias w:val=" "/>
            <w:id w:val="-1090388597"/>
            <w:placeholder>
              <w:docPart w:val="A30F0FF036424AE49861C2547A0BBC5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647324356"/>
            <w:placeholder>
              <w:docPart w:val="DCF0D7BE749E40A4953B8ED069C122F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(2) FSTD training and/or flight training</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 xml:space="preserve"> (i) A minimum of six, respectively eight for HUDLS with or without EVS, approaches and/or landings in an FSTD. The provisions for eight HUDLS approaches may be reduced to six when conducting hybrid HUDLS operations.</w:t>
            </w:r>
          </w:p>
        </w:tc>
        <w:sdt>
          <w:sdtPr>
            <w:alias w:val=" "/>
            <w:id w:val="-716970761"/>
            <w:placeholder>
              <w:docPart w:val="E4EB5D8313774A098FDBBF75AB0E2EB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33303820"/>
            <w:placeholder>
              <w:docPart w:val="F4AC9354BF9540E89AD2EF2DB3C736DE"/>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 Where no FSTD is available to represent that specific aircraft, a minimum of three, respectively five for HUDLS and/or EVS, approaches including at least one missed approach procedure is required on the aircraft. For hybrid HUDLS operations a minimum of three approaches is required, including at least one missed approach procedure.</w:t>
            </w:r>
          </w:p>
        </w:tc>
        <w:sdt>
          <w:sdtPr>
            <w:alias w:val=" "/>
            <w:id w:val="-800853967"/>
            <w:placeholder>
              <w:docPart w:val="7787A374436B43F9911A79C16768911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597789787"/>
            <w:placeholder>
              <w:docPart w:val="08A6EC9AFFE8433A8143933B914DBF7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 xml:space="preserve">(iii) Appropriate additional training if any special equipment is required such as head-up displays or enhanced vision equipment. When approach operations utilising EVS are conducted with an RVR of </w:t>
            </w:r>
            <w:r w:rsidRPr="00E155F1">
              <w:rPr>
                <w:rFonts w:ascii="Calibri" w:hAnsi="Calibri" w:cs="Calibri"/>
                <w:lang w:val="en-GB"/>
              </w:rPr>
              <w:lastRenderedPageBreak/>
              <w:t>less than 800 m, a minimum of five approaches, including at least one missed approach procedure are required on the aircraft.</w:t>
            </w:r>
          </w:p>
        </w:tc>
        <w:sdt>
          <w:sdtPr>
            <w:alias w:val=" "/>
            <w:id w:val="173159136"/>
            <w:placeholder>
              <w:docPart w:val="6D9892E992F64480A86BF1FCA4A1936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574735813"/>
            <w:placeholder>
              <w:docPart w:val="62EE972831A44F4782E74A30C2CA19F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rFonts w:ascii="Calibri" w:hAnsi="Calibri" w:cs="Calibri"/>
                <w:lang w:val="en-GB"/>
              </w:rPr>
            </w:pPr>
            <w:r w:rsidRPr="00E155F1">
              <w:rPr>
                <w:rFonts w:ascii="Calibri" w:hAnsi="Calibri" w:cs="Calibri"/>
                <w:lang w:val="en-GB"/>
              </w:rPr>
              <w:t>(3) Flight crew qualification</w:t>
            </w:r>
          </w:p>
          <w:p w:rsidR="000D2AC7" w:rsidRPr="00E155F1" w:rsidRDefault="000D2AC7" w:rsidP="000D2AC7">
            <w:pPr>
              <w:autoSpaceDE w:val="0"/>
              <w:autoSpaceDN w:val="0"/>
              <w:adjustRightInd w:val="0"/>
              <w:rPr>
                <w:lang w:val="en-GB"/>
              </w:rPr>
            </w:pPr>
            <w:r w:rsidRPr="00E155F1">
              <w:rPr>
                <w:rFonts w:ascii="Calibri" w:hAnsi="Calibri" w:cs="Calibri"/>
                <w:lang w:val="en-GB"/>
              </w:rPr>
              <w:t>The flight crew qualification provisions are specific to the operator and the type of aircraft operated.</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 The operator should ensure that each flight crew member completes a check before conducting CAT II or III operations.</w:t>
            </w:r>
          </w:p>
        </w:tc>
        <w:sdt>
          <w:sdtPr>
            <w:alias w:val=" "/>
            <w:id w:val="-120690202"/>
            <w:placeholder>
              <w:docPart w:val="82EBCDDF3436497FAF99D7063AE6F69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99838273"/>
            <w:placeholder>
              <w:docPart w:val="ECACD080759E48BABB2F9DE0BD91B48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 The check specified in (d)(3)(i) may be replaced by successful completion of the FSTD and/or flight training specified in (d)(2).</w:t>
            </w:r>
          </w:p>
        </w:tc>
        <w:sdt>
          <w:sdtPr>
            <w:alias w:val=" "/>
            <w:id w:val="-741641099"/>
            <w:placeholder>
              <w:docPart w:val="D2A71E982E27449B9493D009F8B1827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431014191"/>
            <w:placeholder>
              <w:docPart w:val="0AF57475FD7A449B90667C0E66EC59F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(4) Line flying under supervision</w:t>
            </w:r>
          </w:p>
          <w:p w:rsidR="000D2AC7" w:rsidRPr="00E155F1" w:rsidRDefault="000D2AC7" w:rsidP="000D2AC7">
            <w:pPr>
              <w:pStyle w:val="Blankettext"/>
              <w:rPr>
                <w:lang w:val="en-GB"/>
              </w:rPr>
            </w:pPr>
            <w:r w:rsidRPr="00E155F1">
              <w:rPr>
                <w:rFonts w:ascii="Calibri" w:hAnsi="Calibri" w:cs="Calibri"/>
                <w:lang w:val="en-GB"/>
              </w:rPr>
              <w:t>Flight crew member should undergo the following line flying under supervision (LIFUS):</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 For CAT II when a manual landing or a HUDLS approach to touchdown is required, a minimum of:</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three landings from autopilot disconnect; and</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four landings with HUDLS used to touchdown,</w:t>
            </w:r>
          </w:p>
          <w:p w:rsidR="000D2AC7" w:rsidRPr="00E155F1" w:rsidRDefault="000D2AC7" w:rsidP="000D2AC7">
            <w:pPr>
              <w:autoSpaceDE w:val="0"/>
              <w:autoSpaceDN w:val="0"/>
              <w:adjustRightInd w:val="0"/>
              <w:rPr>
                <w:lang w:val="en-GB"/>
              </w:rPr>
            </w:pPr>
            <w:r w:rsidRPr="00E155F1">
              <w:rPr>
                <w:rFonts w:ascii="Calibri" w:hAnsi="Calibri" w:cs="Calibri"/>
                <w:lang w:val="en-GB"/>
              </w:rPr>
              <w:t>except that only one manual landing, respectively two using HUDLS, to touchdown is required when the training required in (d)(2) has been carried out in an FSTD qualified for zero flight time conversion.</w:t>
            </w:r>
          </w:p>
        </w:tc>
        <w:sdt>
          <w:sdtPr>
            <w:alias w:val=" "/>
            <w:id w:val="580415848"/>
            <w:placeholder>
              <w:docPart w:val="BAC2D221B48440A5913F78CD6269AB0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083053481"/>
            <w:placeholder>
              <w:docPart w:val="CCB72CEB8D75461A8E1CD14A03C4BCC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 For CAT III, a minimum of two auto-lands, except that: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only one auto-land is required when the training required in (d)(2) has been carried out in an FSTD qualified for zero flight time conversion;</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no auto-land is required during LIFUS when the training required in (d)(2) has been carried out in an FSTD qualified for zero flight time (ZFT) conversion and the flight crew member successfully completed the ZFT type rating conversion course; and</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(C) the flight crew member, trained and qualified in accordance with (B), is qualified to operate during the conduct of LIFUS to the lowest approved DA/H</w:t>
            </w:r>
          </w:p>
          <w:p w:rsidR="000D2AC7" w:rsidRPr="00E155F1" w:rsidRDefault="000D2AC7" w:rsidP="000D2AC7">
            <w:pPr>
              <w:pStyle w:val="Blankettext"/>
              <w:rPr>
                <w:lang w:val="en-GB"/>
              </w:rPr>
            </w:pPr>
            <w:r w:rsidRPr="00E155F1">
              <w:rPr>
                <w:rFonts w:ascii="Calibri" w:hAnsi="Calibri" w:cs="Calibri"/>
                <w:lang w:val="en-GB"/>
              </w:rPr>
              <w:t>and RVR as stipulated in the operations manual.</w:t>
            </w:r>
          </w:p>
        </w:tc>
        <w:sdt>
          <w:sdtPr>
            <w:alias w:val=" "/>
            <w:id w:val="-685904502"/>
            <w:placeholder>
              <w:docPart w:val="924397BE10854E2C9797BC39E2FDCA5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791361468"/>
            <w:placeholder>
              <w:docPart w:val="E87667814DFA4FF0B3964B51ECF8ED6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(iii) For CAT III approaches using HUDLS to touchdown, a minimum of four approaches.</w:t>
            </w:r>
          </w:p>
        </w:tc>
        <w:sdt>
          <w:sdtPr>
            <w:alias w:val=" "/>
            <w:id w:val="782618669"/>
            <w:placeholder>
              <w:docPart w:val="9C51DBC573B34FF0B82518ACF344D9D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560589455"/>
            <w:placeholder>
              <w:docPart w:val="0BDF5F6AF11A4FA58C93548FE73F6A6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TYPE AND COMMAND EXPERIENCE</w:t>
            </w:r>
          </w:p>
        </w:tc>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(e) Type and command experience</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Before commencing CAT II operations, the following additional provisions should be applicable to pilots-in-command/commanders, or pilots to whom conduct of the flight may be delegated, who are new to the aircraft type or class:</w:t>
            </w:r>
          </w:p>
          <w:p w:rsidR="000D2AC7" w:rsidRPr="00E155F1" w:rsidRDefault="000D2AC7" w:rsidP="000D2AC7">
            <w:pPr>
              <w:pStyle w:val="Blankettext"/>
              <w:rPr>
                <w:lang w:val="en-GB"/>
              </w:rPr>
            </w:pPr>
            <w:r w:rsidRPr="00E155F1">
              <w:rPr>
                <w:rFonts w:ascii="Calibri" w:hAnsi="Calibri" w:cs="Calibri"/>
                <w:lang w:val="en-GB"/>
              </w:rPr>
              <w:lastRenderedPageBreak/>
              <w:t>(i) 50 hours or 20 sectors on the type, including LIFUS; and</w:t>
            </w:r>
          </w:p>
        </w:tc>
        <w:sdt>
          <w:sdtPr>
            <w:alias w:val=" "/>
            <w:id w:val="457690819"/>
            <w:placeholder>
              <w:docPart w:val="D11204E3279947ECB72A04385427CCB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723787185"/>
            <w:placeholder>
              <w:docPart w:val="1FFF462FB4A74A49B2670A576419F4A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 100 m should be added to the applicable CAT II RVR minima when the operation requires a CAT II manual landing or use of HUDLS to touchdown until:</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a total of 100 hours or 40 sectors, including LIFUS, has been achieved on the type; or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a total of 50 hours or 20 sectors, including LIFUS, has been achieved on the type where the flight crew member has been previously qualified for CAT II</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manual landing operations with an EU operator;</w:t>
            </w:r>
          </w:p>
          <w:p w:rsidR="000D2AC7" w:rsidRPr="00E155F1" w:rsidRDefault="000D2AC7" w:rsidP="000D2AC7">
            <w:pPr>
              <w:autoSpaceDE w:val="0"/>
              <w:autoSpaceDN w:val="0"/>
              <w:adjustRightInd w:val="0"/>
              <w:rPr>
                <w:lang w:val="en-GB"/>
              </w:rPr>
            </w:pPr>
            <w:r w:rsidRPr="00E155F1">
              <w:rPr>
                <w:rFonts w:ascii="Calibri" w:hAnsi="Calibri" w:cs="Calibri"/>
                <w:lang w:val="en-GB"/>
              </w:rPr>
              <w:t>(C) for HUDLS operations the sector provisions in (e)(1) and (e)(2)(i) should always be applicable; the hours on type or class do not fulfil the provisions.</w:t>
            </w:r>
          </w:p>
        </w:tc>
        <w:sdt>
          <w:sdtPr>
            <w:alias w:val=" "/>
            <w:id w:val="-1424486636"/>
            <w:placeholder>
              <w:docPart w:val="52F31898D6AB436895F38A4BCCE2973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619955941"/>
            <w:placeholder>
              <w:docPart w:val="BE880446C81A446F88DA3528C365BEC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(2) Before commencing CAT III operations, the following additional provisions should be applicable to pilots-in-command/commanders, or pilots to whom conduct of the flight may be delegated, who are new to the aircraft type:</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 50 hours or 20 sectors on the type, including LIFUS; and</w:t>
            </w:r>
          </w:p>
          <w:p w:rsidR="000D2AC7" w:rsidRPr="00E155F1" w:rsidRDefault="000D2AC7" w:rsidP="000D2AC7">
            <w:pPr>
              <w:autoSpaceDE w:val="0"/>
              <w:autoSpaceDN w:val="0"/>
              <w:adjustRightInd w:val="0"/>
              <w:rPr>
                <w:lang w:val="en-GB"/>
              </w:rPr>
            </w:pPr>
            <w:r w:rsidRPr="00E155F1">
              <w:rPr>
                <w:rFonts w:ascii="Calibri" w:hAnsi="Calibri" w:cs="Calibri"/>
                <w:lang w:val="en-GB"/>
              </w:rPr>
              <w:t>(ii) 100 m should be added to the applicable CAT II or CAT III RVR minima unless he/she has previously qualified for CAT II or III operations with an EU operator, until a total of 100 hours or 40 sectors, including LIFUS, has been achieved on the type.</w:t>
            </w:r>
          </w:p>
        </w:tc>
        <w:sdt>
          <w:sdtPr>
            <w:alias w:val=" "/>
            <w:id w:val="1869869226"/>
            <w:placeholder>
              <w:docPart w:val="841CBFF8AAA6404E8D27622F54EA8AB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87489548"/>
            <w:placeholder>
              <w:docPart w:val="2AA8765CF9344970B73438DFA32D016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RECURRENT TRAINING AND CHECKING</w:t>
            </w:r>
          </w:p>
        </w:tc>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(f) Recurrent training and checking – LVO</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The operator should ensure that, in conjunction with the normal recurrent training and operator’s proficiency checks, the pilot's knowledge and ability to perform the tasks associated with the particular category of operation, for which the pilot is authorised by the operator, are checked. The required number of approaches to be undertaken in the FSTD within the validity period of the operator’s proficiency check should be a minimum of two,</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respectively four when HUDLS and/or EVS is utilised to touchdown, one of which should be a landing at the lowest approved RVR. In addition one, respectively two for HUDLS and/or operations utilising EVS, of these approaches may be substituted by an approach and landing in the aircraft using approved CAT II and CAT III procedures. One missed approach should be flown during the conduct of an operator proficiency check. If the operator is</w:t>
            </w:r>
          </w:p>
          <w:p w:rsidR="000D2AC7" w:rsidRPr="00E155F1" w:rsidRDefault="000D2AC7" w:rsidP="000D2AC7">
            <w:pPr>
              <w:autoSpaceDE w:val="0"/>
              <w:autoSpaceDN w:val="0"/>
              <w:adjustRightInd w:val="0"/>
              <w:rPr>
                <w:lang w:val="en-GB"/>
              </w:rPr>
            </w:pPr>
            <w:r w:rsidRPr="00E155F1">
              <w:rPr>
                <w:rFonts w:ascii="Calibri" w:hAnsi="Calibri" w:cs="Calibri"/>
                <w:lang w:val="en-GB"/>
              </w:rPr>
              <w:t xml:space="preserve">approved to conduct take-off with RVR less than 150 m, at least one LVTO to the lowest applicable minima </w:t>
            </w:r>
            <w:r w:rsidRPr="00E155F1">
              <w:rPr>
                <w:rFonts w:ascii="Calibri" w:hAnsi="Calibri" w:cs="Calibri"/>
                <w:lang w:val="en-GB"/>
              </w:rPr>
              <w:lastRenderedPageBreak/>
              <w:t>should be flown during the conduct of the operator’s proficiency check.</w:t>
            </w:r>
          </w:p>
        </w:tc>
        <w:sdt>
          <w:sdtPr>
            <w:alias w:val=" "/>
            <w:id w:val="302663979"/>
            <w:placeholder>
              <w:docPart w:val="9A9D3C9637054202932709F31E32F29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817482921"/>
            <w:placeholder>
              <w:docPart w:val="29F0C00CF7F2413399AF2D8A5F7AE8C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(2) For CAT III operations the operator should use an FSTD approved for this purpose.</w:t>
            </w:r>
          </w:p>
        </w:tc>
        <w:sdt>
          <w:sdtPr>
            <w:alias w:val=" "/>
            <w:id w:val="577643218"/>
            <w:placeholder>
              <w:docPart w:val="6F71090B810343C7AED5F651106B3E4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328413789"/>
            <w:placeholder>
              <w:docPart w:val="7E3A14EA6F6546D28732006122C4352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For CAT III operations on aircraft with a fail-passive flight control system, including HUDLS, a</w:t>
            </w:r>
          </w:p>
          <w:p w:rsidR="000D2AC7" w:rsidRPr="00E155F1" w:rsidRDefault="000D2AC7" w:rsidP="000D2AC7">
            <w:pPr>
              <w:autoSpaceDE w:val="0"/>
              <w:autoSpaceDN w:val="0"/>
              <w:adjustRightInd w:val="0"/>
              <w:rPr>
                <w:lang w:val="en-GB"/>
              </w:rPr>
            </w:pPr>
            <w:r w:rsidRPr="00E155F1">
              <w:rPr>
                <w:rFonts w:ascii="Calibri" w:hAnsi="Calibri" w:cs="Calibri"/>
                <w:lang w:val="en-GB"/>
              </w:rPr>
              <w:t>missed approach should be completed by each flight crew member at least once over the period of three consecutive operator proficiency checks as the result of an autopilot failure at or below DH when the last reported RVR was 300 m or less.</w:t>
            </w:r>
          </w:p>
        </w:tc>
        <w:sdt>
          <w:sdtPr>
            <w:alias w:val=" "/>
            <w:id w:val="-1810854489"/>
            <w:placeholder>
              <w:docPart w:val="3F97192044114EDCB96D33A9D0CEB7F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109423545"/>
            <w:placeholder>
              <w:docPart w:val="B00AC2CF245D4D8E8C3B0E00270390A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LVTO OPERATIONS</w:t>
            </w:r>
          </w:p>
        </w:tc>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(g) LVTO with RVR less than 400 m</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Prior to conducting take-offs in RVRs below 400 m, the flight crew should undergo the following training:</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 normal take-off in minimum approved RVR conditions;</w:t>
            </w:r>
          </w:p>
          <w:p w:rsidR="000D2AC7" w:rsidRPr="00E155F1" w:rsidRDefault="000D2AC7" w:rsidP="000D2AC7">
            <w:pPr>
              <w:pStyle w:val="Blankettext"/>
              <w:rPr>
                <w:rFonts w:ascii="Calibri" w:hAnsi="Calibri" w:cs="Calibri"/>
                <w:lang w:val="en-GB"/>
              </w:rPr>
            </w:pPr>
            <w:r w:rsidRPr="00E155F1">
              <w:rPr>
                <w:rFonts w:ascii="Calibri" w:hAnsi="Calibri" w:cs="Calibri"/>
                <w:lang w:val="en-GB"/>
              </w:rPr>
              <w:t>(ii) take-off in minimum approved RVR conditions with an engine failure:</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for aeroplanes between V</w:t>
            </w:r>
            <w:r w:rsidRPr="00E155F1">
              <w:rPr>
                <w:rFonts w:ascii="Calibri" w:hAnsi="Calibri" w:cs="Calibri"/>
                <w:sz w:val="14"/>
                <w:szCs w:val="14"/>
                <w:lang w:val="en-GB"/>
              </w:rPr>
              <w:t xml:space="preserve">1 </w:t>
            </w:r>
            <w:r w:rsidRPr="00E155F1">
              <w:rPr>
                <w:rFonts w:ascii="Calibri" w:hAnsi="Calibri" w:cs="Calibri"/>
                <w:lang w:val="en-GB"/>
              </w:rPr>
              <w:t>and V</w:t>
            </w:r>
            <w:r w:rsidRPr="00E155F1">
              <w:rPr>
                <w:rFonts w:ascii="Calibri" w:hAnsi="Calibri" w:cs="Calibri"/>
                <w:sz w:val="14"/>
                <w:szCs w:val="14"/>
                <w:lang w:val="en-GB"/>
              </w:rPr>
              <w:t xml:space="preserve">2 </w:t>
            </w:r>
            <w:r w:rsidRPr="00E155F1">
              <w:rPr>
                <w:rFonts w:ascii="Calibri" w:hAnsi="Calibri" w:cs="Calibri"/>
                <w:lang w:val="en-GB"/>
              </w:rPr>
              <w:t>(take-off safety speed), or as soon as safety considerations permit;</w:t>
            </w:r>
          </w:p>
          <w:p w:rsidR="000D2AC7" w:rsidRPr="00E155F1" w:rsidRDefault="000D2AC7" w:rsidP="000D2AC7">
            <w:pPr>
              <w:pStyle w:val="Blankettext"/>
              <w:rPr>
                <w:rFonts w:ascii="Calibri" w:hAnsi="Calibri" w:cs="Calibri"/>
                <w:lang w:val="en-GB"/>
              </w:rPr>
            </w:pPr>
            <w:r w:rsidRPr="00E155F1">
              <w:rPr>
                <w:rFonts w:ascii="Calibri" w:hAnsi="Calibri" w:cs="Calibri"/>
                <w:lang w:val="en-GB"/>
              </w:rPr>
              <w:t>(B) for helicopters at or after take-off decision point (TDP); and</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(iii) take-off in minimum approved RVR conditions with an engine failure:</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for aeroplanes before V</w:t>
            </w:r>
            <w:r w:rsidRPr="00E155F1">
              <w:rPr>
                <w:rFonts w:ascii="Calibri" w:hAnsi="Calibri" w:cs="Calibri"/>
                <w:sz w:val="14"/>
                <w:szCs w:val="14"/>
                <w:lang w:val="en-GB"/>
              </w:rPr>
              <w:t xml:space="preserve">1 </w:t>
            </w:r>
            <w:r w:rsidRPr="00E155F1">
              <w:rPr>
                <w:rFonts w:ascii="Calibri" w:hAnsi="Calibri" w:cs="Calibri"/>
                <w:lang w:val="en-GB"/>
              </w:rPr>
              <w:t>resulting in a rejected take-off; and</w:t>
            </w:r>
          </w:p>
          <w:p w:rsidR="000D2AC7" w:rsidRPr="00E155F1" w:rsidRDefault="000D2AC7" w:rsidP="000D2AC7">
            <w:pPr>
              <w:pStyle w:val="Blankettext"/>
              <w:rPr>
                <w:lang w:val="en-GB"/>
              </w:rPr>
            </w:pPr>
            <w:r w:rsidRPr="00E155F1">
              <w:rPr>
                <w:rFonts w:ascii="Calibri" w:hAnsi="Calibri" w:cs="Calibri"/>
                <w:lang w:val="en-GB"/>
              </w:rPr>
              <w:t>(B) for helicopters before the TDP.</w:t>
            </w:r>
          </w:p>
        </w:tc>
        <w:sdt>
          <w:sdtPr>
            <w:alias w:val=" "/>
            <w:id w:val="2036081292"/>
            <w:placeholder>
              <w:docPart w:val="43A1672877CE489D80F272661F4E82B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95194244"/>
            <w:placeholder>
              <w:docPart w:val="2800CACB306E4660850016D2DDA5250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keepNext/>
              <w:autoSpaceDE w:val="0"/>
              <w:autoSpaceDN w:val="0"/>
              <w:adjustRightInd w:val="0"/>
              <w:rPr>
                <w:rFonts w:ascii="Calibri" w:hAnsi="Calibri" w:cs="Calibri"/>
                <w:lang w:val="en-GB"/>
              </w:rPr>
            </w:pPr>
            <w:r w:rsidRPr="00E155F1">
              <w:rPr>
                <w:rFonts w:ascii="Calibri" w:hAnsi="Calibri" w:cs="Calibri"/>
                <w:lang w:val="en-GB"/>
              </w:rPr>
              <w:t>(2) The operator approved for LVTOs with an RVR below 150 m should ensure that the training</w:t>
            </w:r>
          </w:p>
          <w:p w:rsidR="000D2AC7" w:rsidRPr="00E155F1" w:rsidRDefault="000D2AC7" w:rsidP="000D2AC7">
            <w:pPr>
              <w:autoSpaceDE w:val="0"/>
              <w:autoSpaceDN w:val="0"/>
              <w:adjustRightInd w:val="0"/>
              <w:rPr>
                <w:lang w:val="en-GB"/>
              </w:rPr>
            </w:pPr>
            <w:r w:rsidRPr="00E155F1">
              <w:rPr>
                <w:rFonts w:ascii="Calibri" w:hAnsi="Calibri" w:cs="Calibri"/>
                <w:lang w:val="en-GB"/>
              </w:rPr>
              <w:t>specified by (g)(1) is carried out in an FSTD. This training should include the use of any special procedures and equipment.</w:t>
            </w:r>
          </w:p>
        </w:tc>
        <w:sdt>
          <w:sdtPr>
            <w:alias w:val=" "/>
            <w:id w:val="1936627811"/>
            <w:placeholder>
              <w:docPart w:val="8BDC64395FBD489DA25E62AEE39982E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14105483"/>
            <w:placeholder>
              <w:docPart w:val="2366230C5EA54B3581E0DCD762A13CC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The operator should ensure that a flight crew member has completed a check before conducting LVTO in RVRs of less than 150 m. The check may be replaced by successful completion of the FSTD and/or flight training prescribed in (g)(1) on conversion to an</w:t>
            </w:r>
          </w:p>
          <w:p w:rsidR="000D2AC7" w:rsidRDefault="000D2AC7" w:rsidP="000D2AC7">
            <w:pPr>
              <w:pStyle w:val="Blankettext"/>
            </w:pPr>
            <w:r>
              <w:rPr>
                <w:rFonts w:ascii="Calibri" w:hAnsi="Calibri" w:cs="Calibri"/>
              </w:rPr>
              <w:t>aircraft type.</w:t>
            </w:r>
          </w:p>
        </w:tc>
        <w:sdt>
          <w:sdtPr>
            <w:alias w:val=" "/>
            <w:id w:val="-595864465"/>
            <w:placeholder>
              <w:docPart w:val="4DA437373102488B9C6AD7996AAD9435"/>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155346998"/>
            <w:placeholder>
              <w:docPart w:val="48BE0C23AF074D9CAD8BFFD7ED31B86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2"/>
              <w:outlineLvl w:val="1"/>
              <w:rPr>
                <w:lang w:val="en-GB"/>
              </w:rPr>
            </w:pPr>
            <w:r w:rsidRPr="00E155F1">
              <w:rPr>
                <w:lang w:val="en-GB"/>
              </w:rPr>
              <w:t>LTS CAT I, OTS CAT II, OPERATIONS UTILISING EVS</w:t>
            </w:r>
          </w:p>
        </w:tc>
      </w:tr>
      <w:tr w:rsidR="000D2AC7" w:rsidRPr="00C616CF" w:rsidTr="000A539B">
        <w:tc>
          <w:tcPr>
            <w:tcW w:w="10061" w:type="dxa"/>
            <w:gridSpan w:val="6"/>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r>
      <w:tr w:rsidR="000D2AC7" w:rsidTr="000A539B">
        <w:tc>
          <w:tcPr>
            <w:tcW w:w="10061" w:type="dxa"/>
            <w:gridSpan w:val="6"/>
            <w:tcBorders>
              <w:left w:val="single" w:sz="4" w:space="0" w:color="auto"/>
              <w:bottom w:val="single" w:sz="4" w:space="0" w:color="auto"/>
              <w:right w:val="single" w:sz="4" w:space="0" w:color="auto"/>
            </w:tcBorders>
          </w:tcPr>
          <w:p w:rsidR="000D2AC7" w:rsidRDefault="000D2AC7" w:rsidP="000D2AC7">
            <w:pPr>
              <w:pStyle w:val="Blankettext"/>
            </w:pPr>
            <w:r>
              <w:rPr>
                <w:rFonts w:ascii="Calibri" w:hAnsi="Calibri" w:cs="Calibri"/>
              </w:rPr>
              <w:t>(h) Additional training provisions</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General</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lastRenderedPageBreak/>
              <w:t>Operators conducting LTS CAT I operations, OTS CAT II operations and operations utilising EVS with RVR of 800 m or less should comply with the provisions applicable to CAT II operations and include the provisions applicable to HUDLS, if appropriate. The operator may combine these additional provisions where appropriate provided that the operational</w:t>
            </w:r>
          </w:p>
          <w:p w:rsidR="000D2AC7" w:rsidRDefault="000D2AC7" w:rsidP="000D2AC7">
            <w:pPr>
              <w:pStyle w:val="Blankettext"/>
            </w:pPr>
            <w:r>
              <w:rPr>
                <w:rFonts w:ascii="Calibri" w:hAnsi="Calibri" w:cs="Calibri"/>
              </w:rPr>
              <w:t>procedures are compatible.</w:t>
            </w:r>
          </w:p>
        </w:tc>
        <w:sdt>
          <w:sdtPr>
            <w:alias w:val=" "/>
            <w:id w:val="-299701936"/>
            <w:placeholder>
              <w:docPart w:val="6F2B55409A0541BDA32DB6E01B0CF46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86893794"/>
            <w:placeholder>
              <w:docPart w:val="F2141B16FC8C46AD99A063F5A388AA15"/>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(2) LTS CAT I</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During conversion training the total number of approaches should not be additional to the</w:t>
            </w:r>
          </w:p>
          <w:p w:rsidR="000D2AC7" w:rsidRPr="00E155F1" w:rsidRDefault="000D2AC7" w:rsidP="000D2AC7">
            <w:pPr>
              <w:autoSpaceDE w:val="0"/>
              <w:autoSpaceDN w:val="0"/>
              <w:adjustRightInd w:val="0"/>
              <w:rPr>
                <w:lang w:val="en-GB"/>
              </w:rPr>
            </w:pPr>
            <w:r w:rsidRPr="00E155F1">
              <w:rPr>
                <w:rFonts w:ascii="Calibri" w:hAnsi="Calibri" w:cs="Calibri"/>
                <w:lang w:val="en-GB"/>
              </w:rPr>
              <w:t>requirements of Subpart FC of Annex III (ORO.FC) provided the training is conducted utilising the lowest applicable RVR. During recurrent training and checking the operator may also combine the separate requirements provided the above operational procedure provision is met and at least one approach using LTS CAT I minima is conducted at least once every 18 months.</w:t>
            </w:r>
          </w:p>
        </w:tc>
        <w:sdt>
          <w:sdtPr>
            <w:alias w:val=" "/>
            <w:id w:val="394630227"/>
            <w:placeholder>
              <w:docPart w:val="3F20D05C57A848D4BBD57E2B666E88B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41324299"/>
            <w:placeholder>
              <w:docPart w:val="4589A6D31E6F41C99F9D74EF2246FF0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OTS CAT II</w:t>
            </w:r>
          </w:p>
          <w:p w:rsidR="000D2AC7" w:rsidRPr="00E155F1" w:rsidRDefault="000D2AC7" w:rsidP="000D2AC7">
            <w:pPr>
              <w:autoSpaceDE w:val="0"/>
              <w:autoSpaceDN w:val="0"/>
              <w:adjustRightInd w:val="0"/>
              <w:rPr>
                <w:lang w:val="en-GB"/>
              </w:rPr>
            </w:pPr>
            <w:r w:rsidRPr="00E155F1">
              <w:rPr>
                <w:rFonts w:ascii="Calibri" w:hAnsi="Calibri" w:cs="Calibri"/>
                <w:lang w:val="en-GB"/>
              </w:rPr>
              <w:t>During conversion training the total number of approaches should not be less than those to complete CAT II training utilising a HUD/HUDLS. During recurrent training and checking the operator may also combine the separate provisions provided the above operational procedure provision is met and at least one approach using OTS CAT II minima is conducted at least once every 18 months.</w:t>
            </w:r>
          </w:p>
        </w:tc>
        <w:sdt>
          <w:sdtPr>
            <w:alias w:val=" "/>
            <w:id w:val="-401446461"/>
            <w:placeholder>
              <w:docPart w:val="20881A6362824EFB83500B5E62F1129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98339377"/>
            <w:placeholder>
              <w:docPart w:val="B8E25A830CE149AFA4863681BC06D6B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(4) Operations utilising EVS with RVR of 800 m or less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During conversion training the total number of approaches required should not be less than that required to complete CAT II training utilising a HUD. During recurrent training and checking the operator may also combine the separate provisions provided the above operational procedure provision is met and at least one approach utilising EVS is conducted</w:t>
            </w:r>
          </w:p>
          <w:p w:rsidR="000D2AC7" w:rsidRPr="00E155F1" w:rsidRDefault="000D2AC7" w:rsidP="000D2AC7">
            <w:pPr>
              <w:pStyle w:val="Blankettext"/>
              <w:rPr>
                <w:lang w:val="en-GB"/>
              </w:rPr>
            </w:pPr>
            <w:r w:rsidRPr="00E155F1">
              <w:rPr>
                <w:rFonts w:ascii="Calibri" w:hAnsi="Calibri" w:cs="Calibri"/>
                <w:lang w:val="en-GB"/>
              </w:rPr>
              <w:t>at least once every 12 months.</w:t>
            </w:r>
          </w:p>
        </w:tc>
        <w:sdt>
          <w:sdtPr>
            <w:alias w:val=" "/>
            <w:id w:val="-1695304854"/>
            <w:placeholder>
              <w:docPart w:val="0496BE03E7D246BEA15D5A5B7193B52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930556712"/>
            <w:placeholder>
              <w:docPart w:val="B8EF953F78434A679C40BDE63972A01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1"/>
              <w:outlineLvl w:val="0"/>
              <w:rPr>
                <w:lang w:val="en-GB"/>
              </w:rPr>
            </w:pPr>
            <w:r w:rsidRPr="00E155F1">
              <w:rPr>
                <w:lang w:val="en-GB"/>
              </w:rPr>
              <w:t>GM1 SPA.LVO.120 Flight crew training and qualifications</w:t>
            </w:r>
          </w:p>
        </w:tc>
      </w:tr>
      <w:tr w:rsidR="000D2AC7" w:rsidTr="00C616CF">
        <w:trPr>
          <w:gridAfter w:val="1"/>
          <w:wAfter w:w="150" w:type="dxa"/>
        </w:trPr>
        <w:tc>
          <w:tcPr>
            <w:tcW w:w="9911" w:type="dxa"/>
            <w:gridSpan w:val="5"/>
          </w:tcPr>
          <w:p w:rsidR="000D2AC7" w:rsidRDefault="000D2AC7" w:rsidP="000D2AC7">
            <w:pPr>
              <w:pStyle w:val="Rubrik2"/>
              <w:outlineLvl w:val="1"/>
            </w:pPr>
            <w:r>
              <w:t>FLIGHT CREW TRAINING</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The number of approaches referred to in AMC1 SPA.LVO.120 (f)(1) includes one approach and landing</w:t>
            </w:r>
          </w:p>
          <w:p w:rsidR="000D2AC7" w:rsidRPr="00E155F1" w:rsidRDefault="000D2AC7" w:rsidP="000D2AC7">
            <w:pPr>
              <w:autoSpaceDE w:val="0"/>
              <w:autoSpaceDN w:val="0"/>
              <w:adjustRightInd w:val="0"/>
              <w:rPr>
                <w:lang w:val="en-GB"/>
              </w:rPr>
            </w:pPr>
            <w:r w:rsidRPr="00E155F1">
              <w:rPr>
                <w:rFonts w:ascii="Calibri" w:hAnsi="Calibri" w:cs="Calibri"/>
                <w:lang w:val="en-GB"/>
              </w:rPr>
              <w:t>that may be conducted in the aircraft using approved CAT II/III procedures. This approach and landing may be conducted in normal line operation or as a training flight.</w:t>
            </w:r>
          </w:p>
        </w:tc>
        <w:sdt>
          <w:sdtPr>
            <w:alias w:val=" "/>
            <w:id w:val="-2047368367"/>
            <w:placeholder>
              <w:docPart w:val="06582CC3CA8E4E7FA12AFFB68A2B073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144040925"/>
            <w:placeholder>
              <w:docPart w:val="606616E92BA4423BA07C3EF1AFC2B2A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1"/>
              <w:outlineLvl w:val="0"/>
            </w:pPr>
            <w:r>
              <w:lastRenderedPageBreak/>
              <w:t>SPA.LVO.125 Operating procedures</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The operator shall establish procedures and instructions to be used for LVOs. These procedures</w:t>
            </w:r>
          </w:p>
          <w:p w:rsidR="000D2AC7" w:rsidRPr="00E155F1" w:rsidRDefault="000D2AC7" w:rsidP="000D2AC7">
            <w:pPr>
              <w:autoSpaceDE w:val="0"/>
              <w:autoSpaceDN w:val="0"/>
              <w:adjustRightInd w:val="0"/>
              <w:rPr>
                <w:lang w:val="en-GB"/>
              </w:rPr>
            </w:pPr>
            <w:r w:rsidRPr="00E155F1">
              <w:rPr>
                <w:rFonts w:ascii="Calibri" w:hAnsi="Calibri" w:cs="Calibri"/>
                <w:lang w:val="en-GB"/>
              </w:rPr>
              <w:t>and instructions shall be included in the operations manual or procedures manual and contain the duties of flight crew members during taxiing, take-off, approach, flare, landing, rollout and missed approach operations, as appropriate.</w:t>
            </w:r>
          </w:p>
        </w:tc>
        <w:sdt>
          <w:sdtPr>
            <w:alias w:val=" "/>
            <w:id w:val="-1210871871"/>
            <w:placeholder>
              <w:docPart w:val="03F2B75AFBBF41E1857750C462408D0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63646037"/>
            <w:placeholder>
              <w:docPart w:val="6588074EA2004E9D85B89B8959C676E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Prior to commencing an LVO, the pilot-in-command/commander shall be satisfied that: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the status of the visual and non-visual facilities is sufficient;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(2) appropriate LVPs are in force according to information received from air traffic services (ATS);</w:t>
            </w:r>
          </w:p>
          <w:p w:rsidR="000D2AC7" w:rsidRPr="00E155F1" w:rsidRDefault="000D2AC7" w:rsidP="000D2AC7">
            <w:pPr>
              <w:pStyle w:val="Blankettext"/>
              <w:rPr>
                <w:lang w:val="en-GB"/>
              </w:rPr>
            </w:pPr>
            <w:r w:rsidRPr="00E155F1">
              <w:rPr>
                <w:rFonts w:ascii="Calibri" w:hAnsi="Calibri" w:cs="Calibri"/>
                <w:lang w:val="en-GB"/>
              </w:rPr>
              <w:t>(3) flight crew members are properly qualified.</w:t>
            </w:r>
          </w:p>
        </w:tc>
        <w:sdt>
          <w:sdtPr>
            <w:alias w:val=" "/>
            <w:id w:val="797030207"/>
            <w:placeholder>
              <w:docPart w:val="F3FDDA8B9C774759AEE8876FA884413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309019518"/>
            <w:placeholder>
              <w:docPart w:val="1F7FB8D946C0432E8EA91E6DD3D297C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1"/>
              <w:outlineLvl w:val="0"/>
              <w:rPr>
                <w:lang w:val="en-GB"/>
              </w:rPr>
            </w:pPr>
            <w:r w:rsidRPr="00E155F1">
              <w:rPr>
                <w:lang w:val="en-GB"/>
              </w:rPr>
              <w:t>AMC1 SPA.LVO.125 Operating procedures</w:t>
            </w:r>
          </w:p>
        </w:tc>
      </w:tr>
      <w:tr w:rsidR="000D2AC7" w:rsidTr="00C616CF">
        <w:trPr>
          <w:gridAfter w:val="1"/>
          <w:wAfter w:w="150" w:type="dxa"/>
        </w:trPr>
        <w:tc>
          <w:tcPr>
            <w:tcW w:w="9911" w:type="dxa"/>
            <w:gridSpan w:val="5"/>
          </w:tcPr>
          <w:p w:rsidR="000D2AC7" w:rsidRDefault="000D2AC7" w:rsidP="000D2AC7">
            <w:pPr>
              <w:pStyle w:val="Rubrik2"/>
              <w:outlineLvl w:val="1"/>
            </w:pPr>
            <w:r>
              <w:t>GENERAL</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LVOs should include the following:</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manual take-off, with or without electronic guidance systems or HUDLS/hybrid HUD/HUDLS;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(2) approach flown with the use of a HUDLS/hybrid HUD/HUDLS and/or EVS;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(3) auto-coupled approach to below DH, with manual flare, hover, landing and rollout;</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(4) auto-coupled approach followed by auto-flare, hover, auto-landing and manual rollout; and</w:t>
            </w:r>
          </w:p>
          <w:p w:rsidR="000D2AC7" w:rsidRPr="00E155F1" w:rsidRDefault="000D2AC7" w:rsidP="000D2AC7">
            <w:pPr>
              <w:autoSpaceDE w:val="0"/>
              <w:autoSpaceDN w:val="0"/>
              <w:adjustRightInd w:val="0"/>
              <w:rPr>
                <w:lang w:val="en-GB"/>
              </w:rPr>
            </w:pPr>
            <w:r w:rsidRPr="00E155F1">
              <w:rPr>
                <w:rFonts w:ascii="Calibri" w:hAnsi="Calibri" w:cs="Calibri"/>
                <w:lang w:val="en-GB"/>
              </w:rPr>
              <w:t>(5) auto-coupled approach followed by auto-flare, hover, auto-landing and auto-rollout, when the applicable RVR is less than 400 m.</w:t>
            </w:r>
          </w:p>
        </w:tc>
        <w:sdt>
          <w:sdtPr>
            <w:alias w:val=" "/>
            <w:id w:val="-1398201734"/>
            <w:placeholder>
              <w:docPart w:val="F3CB2C8E5AA64080A96388830D89D1DD"/>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414009344"/>
            <w:placeholder>
              <w:docPart w:val="A3E3FCF271A944038853A863F415449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2"/>
              <w:outlineLvl w:val="1"/>
            </w:pPr>
            <w:r>
              <w:t>PROCEDURES AND INSTRUCTIONS</w:t>
            </w:r>
          </w:p>
        </w:tc>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keepNext/>
              <w:autoSpaceDE w:val="0"/>
              <w:autoSpaceDN w:val="0"/>
              <w:adjustRightInd w:val="0"/>
              <w:rPr>
                <w:rFonts w:ascii="Calibri" w:hAnsi="Calibri" w:cs="Calibri"/>
                <w:lang w:val="en-GB"/>
              </w:rPr>
            </w:pPr>
            <w:r w:rsidRPr="00E155F1">
              <w:rPr>
                <w:rFonts w:ascii="Calibri" w:hAnsi="Calibri" w:cs="Calibri"/>
                <w:lang w:val="en-GB"/>
              </w:rPr>
              <w:t>(b) The operator should specify detailed operating procedures and instructions in the operations</w:t>
            </w:r>
          </w:p>
          <w:p w:rsidR="000D2AC7" w:rsidRDefault="000D2AC7" w:rsidP="000D2AC7">
            <w:pPr>
              <w:pStyle w:val="Blankettext"/>
            </w:pPr>
            <w:r>
              <w:rPr>
                <w:rFonts w:ascii="Calibri" w:hAnsi="Calibri" w:cs="Calibri"/>
              </w:rPr>
              <w:t>manual or procedures manual.</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(1) The precise nature and scope of procedures and instructions given should depend upon the airborne equipment used and the flight deck procedures followed. The operator should clearly define flight crew member duties during take-off, approach, flare, hover, rollout and missed approach in the operations manual or procedures manual. Particular emphasis</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should be placed on flight crew responsibilities during transition from non-visual conditions to visual conditions, and on the procedures to be used in deteriorating visibility or when failures occur. Special attention should be paid to the distribution of flight deck duties so as to ensure that the workload of the pilot making the decision to land or execute a missed</w:t>
            </w:r>
          </w:p>
          <w:p w:rsidR="000D2AC7" w:rsidRPr="00E155F1" w:rsidRDefault="000D2AC7" w:rsidP="000D2AC7">
            <w:pPr>
              <w:autoSpaceDE w:val="0"/>
              <w:autoSpaceDN w:val="0"/>
              <w:adjustRightInd w:val="0"/>
              <w:rPr>
                <w:lang w:val="en-GB"/>
              </w:rPr>
            </w:pPr>
            <w:r w:rsidRPr="00E155F1">
              <w:rPr>
                <w:rFonts w:ascii="Calibri" w:hAnsi="Calibri" w:cs="Calibri"/>
                <w:lang w:val="en-GB"/>
              </w:rPr>
              <w:lastRenderedPageBreak/>
              <w:t>approach enables him/her to devote himself/herself to supervision and the decision making process.</w:t>
            </w:r>
          </w:p>
        </w:tc>
        <w:sdt>
          <w:sdtPr>
            <w:alias w:val=" "/>
            <w:id w:val="-596183732"/>
            <w:placeholder>
              <w:docPart w:val="19132307CB4A40E9882F754C472F79B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87388635"/>
            <w:placeholder>
              <w:docPart w:val="1B90E5434C6C4E7FA74B5ED7F6A0C6E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10061" w:type="dxa"/>
            <w:gridSpan w:val="6"/>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0A539B">
        <w:tc>
          <w:tcPr>
            <w:tcW w:w="10061" w:type="dxa"/>
            <w:gridSpan w:val="6"/>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(2) The instructions should be compatible with the limitations and mandatory procedures contained in the AFM and cover the following items in particular:</w:t>
            </w:r>
          </w:p>
        </w:tc>
      </w:tr>
      <w:tr w:rsidR="000D2AC7" w:rsidRPr="00C616CF" w:rsidTr="000A539B">
        <w:tc>
          <w:tcPr>
            <w:tcW w:w="5029"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516"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 checks for the satisfactory functioning of the Aircraft equipment, both before departure and in flight;</w:t>
            </w:r>
          </w:p>
        </w:tc>
        <w:sdt>
          <w:sdtPr>
            <w:alias w:val=" "/>
            <w:id w:val="-389044065"/>
            <w:placeholder>
              <w:docPart w:val="D71D62F08AAF4EF08DC71CC72A57CB0E"/>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797730779"/>
            <w:placeholder>
              <w:docPart w:val="F21DDC1C28F94B04A513AEFB7CC9B05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 effect on minima caused by changes in the status of the ground installations and airborne equipment;</w:t>
            </w:r>
          </w:p>
        </w:tc>
        <w:sdt>
          <w:sdtPr>
            <w:alias w:val=" "/>
            <w:id w:val="-1758597003"/>
            <w:placeholder>
              <w:docPart w:val="5D0AC5888E3E472183A6F33D3275330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139641289"/>
            <w:placeholder>
              <w:docPart w:val="F8AC6739FE2A4A6DA46FBB47079679B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(iii) procedures for the take-off, approach, flare, hover, landing, rollout and missed approach;</w:t>
            </w:r>
          </w:p>
        </w:tc>
        <w:sdt>
          <w:sdtPr>
            <w:alias w:val=" "/>
            <w:id w:val="-1733226090"/>
            <w:placeholder>
              <w:docPart w:val="24D3305ABCE346AE9814542D6E77622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378635230"/>
            <w:placeholder>
              <w:docPart w:val="82286034BAA54BF589FFA0D06DEFC5E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(iv) procedures to be followed in the event of failures, warnings to include HUD/HUDLS/EVS and other non-normal situations;</w:t>
            </w:r>
          </w:p>
        </w:tc>
        <w:sdt>
          <w:sdtPr>
            <w:alias w:val=" "/>
            <w:id w:val="-652757001"/>
            <w:placeholder>
              <w:docPart w:val="02632D42E4494F83BAF323687604A73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442463378"/>
            <w:placeholder>
              <w:docPart w:val="5EFBAE05DA2543548BF7AC42D4020347"/>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 the minimum visual reference required;</w:t>
            </w:r>
          </w:p>
        </w:tc>
        <w:sdt>
          <w:sdtPr>
            <w:alias w:val=" "/>
            <w:id w:val="1633208902"/>
            <w:placeholder>
              <w:docPart w:val="1C6BA1BA6C8A4E22B3357B1416279B3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25354559"/>
            <w:placeholder>
              <w:docPart w:val="32C991B39BF44282A58ECB1F3193099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(vi) the importance of correct seating and eye position;</w:t>
            </w:r>
          </w:p>
        </w:tc>
        <w:sdt>
          <w:sdtPr>
            <w:alias w:val=" "/>
            <w:id w:val="-2033950700"/>
            <w:placeholder>
              <w:docPart w:val="D7BBF77839374E2B964F9E8EE2BAF4E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508559541"/>
            <w:placeholder>
              <w:docPart w:val="94C84AD2669E4338A83B1072D39F795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(vii) action that may be necessary arising from a deterioration of the visual reference;</w:t>
            </w:r>
          </w:p>
        </w:tc>
        <w:sdt>
          <w:sdtPr>
            <w:alias w:val=" "/>
            <w:id w:val="-1984304180"/>
            <w:placeholder>
              <w:docPart w:val="98EA9D0C64784055987F24FA9975D238"/>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03795060"/>
            <w:placeholder>
              <w:docPart w:val="776C202A0FE14B679C44E0E189A62A5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(viii) allocation of crew duties in the carrying out of the procedures according to (b)(2)(i) to (iv) and (vi), to allow the pilot-in-command/commander to devote himself/herself mainly to supervision and decision making;</w:t>
            </w:r>
          </w:p>
        </w:tc>
        <w:sdt>
          <w:sdtPr>
            <w:alias w:val=" "/>
            <w:id w:val="1164352385"/>
            <w:placeholder>
              <w:docPart w:val="CCE1298F413741FA870F0BB2850B6671"/>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102954915"/>
            <w:placeholder>
              <w:docPart w:val="E0D4B951D5B6487FA0E9B3721DF9088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(ix) the rule for all height calls below 200 ft to be based on the radio altimeter and for one pilot to continue to monitor the aircraft instruments until the landing is completed;</w:t>
            </w:r>
          </w:p>
        </w:tc>
        <w:sdt>
          <w:sdtPr>
            <w:alias w:val=" "/>
            <w:id w:val="1284316763"/>
            <w:placeholder>
              <w:docPart w:val="591C2BF076AA4F8A93A4A2C6AAAF6B9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932574475"/>
            <w:placeholder>
              <w:docPart w:val="6228D34DC43D4DE596C90FEE2057DD80"/>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(x) the rule for the localiser sensitive area to be protected;</w:t>
            </w:r>
          </w:p>
        </w:tc>
        <w:sdt>
          <w:sdtPr>
            <w:alias w:val=" "/>
            <w:id w:val="-1366058683"/>
            <w:placeholder>
              <w:docPart w:val="AAC0BF0B369F4A1090AB2A10FA3459FC"/>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283037701"/>
            <w:placeholder>
              <w:docPart w:val="86A1859C9153489AA10CE0D2758CD13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(xi) the use of information relating to wind velocity, wind shear, turbulence, runway contamination and use of multiple RVR assessments;</w:t>
            </w:r>
          </w:p>
        </w:tc>
        <w:sdt>
          <w:sdtPr>
            <w:alias w:val=" "/>
            <w:id w:val="259645097"/>
            <w:placeholder>
              <w:docPart w:val="6FB72C3862DD4B07960FCBDC1A15B24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848914415"/>
            <w:placeholder>
              <w:docPart w:val="EB0805BEFEA24EECBE00F4963187C4DB"/>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(xii) procedures to be used for:</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LTS CAT I;</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OTS CAT II;</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(C) approach operations utilising EVS; and</w:t>
            </w:r>
          </w:p>
          <w:p w:rsidR="000D2AC7" w:rsidRPr="00E155F1" w:rsidRDefault="000D2AC7" w:rsidP="000D2AC7">
            <w:pPr>
              <w:autoSpaceDE w:val="0"/>
              <w:autoSpaceDN w:val="0"/>
              <w:adjustRightInd w:val="0"/>
              <w:rPr>
                <w:lang w:val="en-GB"/>
              </w:rPr>
            </w:pPr>
            <w:r w:rsidRPr="00E155F1">
              <w:rPr>
                <w:rFonts w:ascii="Calibri" w:hAnsi="Calibri" w:cs="Calibri"/>
                <w:lang w:val="en-GB"/>
              </w:rPr>
              <w:t>(D) practice approaches and landing on runways at which the full CAT II or CAT III aerodrome procedures are not in force;</w:t>
            </w:r>
          </w:p>
        </w:tc>
        <w:sdt>
          <w:sdtPr>
            <w:alias w:val=" "/>
            <w:id w:val="-677270749"/>
            <w:placeholder>
              <w:docPart w:val="21C98B597C6343FBB0602A5823EC8D9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3886488"/>
            <w:placeholder>
              <w:docPart w:val="137FD0644AA241899ECDEAC2F27919D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pStyle w:val="Blankettext"/>
              <w:rPr>
                <w:lang w:val="en-GB"/>
              </w:rPr>
            </w:pPr>
            <w:r w:rsidRPr="00E155F1">
              <w:rPr>
                <w:rFonts w:ascii="Calibri" w:hAnsi="Calibri" w:cs="Calibri"/>
                <w:lang w:val="en-GB"/>
              </w:rPr>
              <w:t>(xiii) operating limitations resulting from airworthiness certification; and</w:t>
            </w:r>
          </w:p>
        </w:tc>
        <w:sdt>
          <w:sdtPr>
            <w:alias w:val=" "/>
            <w:id w:val="-602343835"/>
            <w:placeholder>
              <w:docPart w:val="0A609A38985F4498AA75FAC59EA06A8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356925950"/>
            <w:placeholder>
              <w:docPart w:val="FAB80249572B48FC9CA3BAC9F8B8B00F"/>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lang w:val="en-GB"/>
              </w:rPr>
              <w:t>(xiv) information on the maximum deviation allowed from the ILS glide path and/or localiser.</w:t>
            </w:r>
          </w:p>
        </w:tc>
        <w:sdt>
          <w:sdtPr>
            <w:alias w:val=" "/>
            <w:id w:val="1556357979"/>
            <w:placeholder>
              <w:docPart w:val="81417C05BFA1461683A9CC5D40307A84"/>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79054575"/>
            <w:placeholder>
              <w:docPart w:val="D7A751893E20475A9BA02AD36AA65436"/>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C616CF">
        <w:trPr>
          <w:gridAfter w:val="1"/>
          <w:wAfter w:w="150" w:type="dxa"/>
        </w:trPr>
        <w:tc>
          <w:tcPr>
            <w:tcW w:w="9911" w:type="dxa"/>
            <w:gridSpan w:val="5"/>
          </w:tcPr>
          <w:p w:rsidR="000D2AC7" w:rsidRDefault="000D2AC7" w:rsidP="000D2AC7">
            <w:pPr>
              <w:pStyle w:val="Rubrik1"/>
              <w:outlineLvl w:val="0"/>
            </w:pPr>
            <w:r>
              <w:t>SPA.LVO.130 Minimum equipment</w:t>
            </w:r>
          </w:p>
        </w:tc>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(a) The operator shall include the minimum equipment that has to be serviceable at the</w:t>
            </w:r>
          </w:p>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commencement of an LVO in accordance with the aircraft flight manual (AFM) or other approved</w:t>
            </w:r>
          </w:p>
          <w:p w:rsidR="000D2AC7" w:rsidRPr="00E155F1" w:rsidRDefault="000D2AC7" w:rsidP="000D2AC7">
            <w:pPr>
              <w:pStyle w:val="Blankettext"/>
              <w:rPr>
                <w:lang w:val="en-GB"/>
              </w:rPr>
            </w:pPr>
            <w:r w:rsidRPr="00E155F1">
              <w:rPr>
                <w:rFonts w:ascii="Calibri" w:hAnsi="Calibri" w:cs="Calibri"/>
                <w:lang w:val="en-GB"/>
              </w:rPr>
              <w:t>document in the operations manual or procedures manual, as applicable.</w:t>
            </w:r>
          </w:p>
        </w:tc>
        <w:sdt>
          <w:sdtPr>
            <w:alias w:val=" "/>
            <w:id w:val="-983465135"/>
            <w:placeholder>
              <w:docPart w:val="1FA9EB734B644B33907A971B84E9CFF3"/>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405429563"/>
            <w:placeholder>
              <w:docPart w:val="9DB26BEA363F46CCAC331C497C734C0A"/>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Tr="000A539B">
        <w:tc>
          <w:tcPr>
            <w:tcW w:w="5029" w:type="dxa"/>
            <w:gridSpan w:val="2"/>
            <w:tcBorders>
              <w:top w:val="single" w:sz="4" w:space="0" w:color="auto"/>
              <w:left w:val="single" w:sz="4" w:space="0" w:color="auto"/>
              <w:right w:val="single" w:sz="4" w:space="0" w:color="auto"/>
            </w:tcBorders>
          </w:tcPr>
          <w:p w:rsidR="000D2AC7" w:rsidRDefault="000D2AC7" w:rsidP="000D2AC7">
            <w:pPr>
              <w:pStyle w:val="Ledtext"/>
            </w:pP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516"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RPr="00735A19" w:rsidTr="000A539B">
        <w:tc>
          <w:tcPr>
            <w:tcW w:w="5029" w:type="dxa"/>
            <w:gridSpan w:val="2"/>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lang w:val="en-GB"/>
              </w:rPr>
            </w:pPr>
            <w:r w:rsidRPr="00E155F1">
              <w:rPr>
                <w:rFonts w:ascii="Calibri" w:hAnsi="Calibri" w:cs="Calibri"/>
                <w:lang w:val="en-GB"/>
              </w:rPr>
              <w:t>(b) The pilot-in-command/commander shall be satisfied that the status of the aircraft and of the</w:t>
            </w:r>
          </w:p>
          <w:p w:rsidR="000D2AC7" w:rsidRPr="00E155F1" w:rsidRDefault="000D2AC7" w:rsidP="000D2AC7">
            <w:pPr>
              <w:pStyle w:val="Blankettext"/>
              <w:rPr>
                <w:lang w:val="en-GB"/>
              </w:rPr>
            </w:pPr>
            <w:r w:rsidRPr="00E155F1">
              <w:rPr>
                <w:rFonts w:ascii="Calibri" w:hAnsi="Calibri" w:cs="Calibri"/>
                <w:lang w:val="en-GB"/>
              </w:rPr>
              <w:t>relevant airborne systems is appropriate for the specific operation to be conducted.</w:t>
            </w:r>
          </w:p>
        </w:tc>
        <w:sdt>
          <w:sdtPr>
            <w:alias w:val=" "/>
            <w:id w:val="-194854051"/>
            <w:placeholder>
              <w:docPart w:val="633E20A83A864C3F8B7EE2E70D0E1B19"/>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sdt>
          <w:sdtPr>
            <w:alias w:val=" "/>
            <w:id w:val="10500237"/>
            <w:placeholder>
              <w:docPart w:val="1FF76BF116284B37B59A1B832C42EA22"/>
            </w:placeholder>
            <w:showingPlcHdr/>
            <w:text/>
          </w:sdtPr>
          <w:sdtContent>
            <w:tc>
              <w:tcPr>
                <w:tcW w:w="2516" w:type="dxa"/>
                <w:gridSpan w:val="2"/>
                <w:tcBorders>
                  <w:left w:val="single" w:sz="4" w:space="0" w:color="auto"/>
                  <w:bottom w:val="single" w:sz="4" w:space="0" w:color="auto"/>
                  <w:right w:val="single" w:sz="4" w:space="0" w:color="auto"/>
                </w:tcBorders>
              </w:tcPr>
              <w:p w:rsidR="000D2AC7" w:rsidRDefault="000D2AC7" w:rsidP="000D2AC7">
                <w:pPr>
                  <w:pStyle w:val="Blankettext"/>
                </w:pPr>
                <w:r w:rsidRPr="00FC1B99">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1"/>
              <w:outlineLvl w:val="0"/>
              <w:rPr>
                <w:lang w:val="en-GB"/>
              </w:rPr>
            </w:pPr>
            <w:r w:rsidRPr="00E155F1">
              <w:rPr>
                <w:lang w:val="en-GB"/>
              </w:rPr>
              <w:t>CAT.OP.MPA.305 Commencement and continuation of approach</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(a) The commander or the pilot to whom conduct of the flight has been delegated may commence an</w:t>
            </w:r>
          </w:p>
          <w:p w:rsidR="000D2AC7" w:rsidRPr="00E155F1" w:rsidRDefault="000D2AC7" w:rsidP="000D2AC7">
            <w:pPr>
              <w:pStyle w:val="Ifyllnadstext"/>
              <w:rPr>
                <w:lang w:val="en-GB"/>
              </w:rPr>
            </w:pPr>
            <w:r w:rsidRPr="00E155F1">
              <w:rPr>
                <w:rFonts w:ascii="Calibri" w:hAnsi="Calibri" w:cs="Calibri"/>
                <w:szCs w:val="22"/>
                <w:lang w:val="en-GB" w:eastAsia="en-US"/>
              </w:rPr>
              <w:t>instrument approach regardless of the reported RVR/VIS.</w:t>
            </w:r>
          </w:p>
        </w:tc>
        <w:sdt>
          <w:sdtPr>
            <w:alias w:val=" "/>
            <w:id w:val="841364143"/>
            <w:placeholder>
              <w:docPart w:val="CA2632BA68374CA6B9C9A56BA7F8DCA1"/>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641811846"/>
            <w:placeholder>
              <w:docPart w:val="D55A007B102445C29D3965F524FC212A"/>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(b) If the reported RVR/VIS is less than the applicable minimum the approach shall not be continued:</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below 1 000 ft above the aerodrome;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(2) into the final approach segment in the case where the DA/H or MDA/H is more than 1 000 ft</w:t>
            </w:r>
          </w:p>
          <w:p w:rsidR="000D2AC7" w:rsidRDefault="000D2AC7" w:rsidP="000D2AC7">
            <w:pPr>
              <w:pStyle w:val="Ifyllnadstext"/>
            </w:pPr>
            <w:r>
              <w:rPr>
                <w:rFonts w:ascii="Calibri" w:hAnsi="Calibri" w:cs="Calibri"/>
                <w:szCs w:val="22"/>
                <w:lang w:eastAsia="en-US"/>
              </w:rPr>
              <w:t>above the aerodrome.</w:t>
            </w:r>
          </w:p>
        </w:tc>
        <w:sdt>
          <w:sdtPr>
            <w:alias w:val=" "/>
            <w:id w:val="-796443989"/>
            <w:placeholder>
              <w:docPart w:val="8E720ECA634F4FCCB08CAA7FFC8BA9E6"/>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136226786"/>
            <w:placeholder>
              <w:docPart w:val="781C60836E1C4E4C80A6EA4895F9B443"/>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(c) Where the RVR is not available, RVR values may be derived by converting the reported visibility.</w:t>
            </w:r>
          </w:p>
        </w:tc>
        <w:sdt>
          <w:sdtPr>
            <w:alias w:val=" "/>
            <w:id w:val="1986281391"/>
            <w:placeholder>
              <w:docPart w:val="FA11FF0A3C0E477AAD6C2346D3122344"/>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1928614804"/>
            <w:placeholder>
              <w:docPart w:val="D049CAF0C60E45DA8F9601FEC72506CC"/>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(d) If, after passing 1 000 ft above the aerodrome, the reported RVR/VIS falls below the applicable</w:t>
            </w:r>
          </w:p>
          <w:p w:rsidR="000D2AC7" w:rsidRPr="00E155F1" w:rsidRDefault="000D2AC7" w:rsidP="000D2AC7">
            <w:pPr>
              <w:pStyle w:val="Ifyllnadstext"/>
              <w:rPr>
                <w:lang w:val="en-GB"/>
              </w:rPr>
            </w:pPr>
            <w:r w:rsidRPr="00E155F1">
              <w:rPr>
                <w:rFonts w:ascii="Calibri" w:hAnsi="Calibri" w:cs="Calibri"/>
                <w:szCs w:val="22"/>
                <w:lang w:val="en-GB" w:eastAsia="en-US"/>
              </w:rPr>
              <w:t>minimum, the approach may be continued to DA/H or MDA/H.</w:t>
            </w:r>
          </w:p>
        </w:tc>
        <w:sdt>
          <w:sdtPr>
            <w:alias w:val=" "/>
            <w:id w:val="-1106580975"/>
            <w:placeholder>
              <w:docPart w:val="10353025654A4B41A7CDCB357F6596CA"/>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94259168"/>
            <w:placeholder>
              <w:docPart w:val="4C43919013C144B2897E7438E77E68A2"/>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szCs w:val="22"/>
                <w:lang w:val="en-GB" w:eastAsia="en-US"/>
              </w:rPr>
              <w:t>(e) The approach may be continued below DA/H or MDA/H and the landing may be completed provided that the visual reference adequate for the type of approach operation and for the intended runway is established at the DA/H or MDA/H and is maintained.</w:t>
            </w:r>
          </w:p>
        </w:tc>
        <w:sdt>
          <w:sdtPr>
            <w:alias w:val=" "/>
            <w:id w:val="-605816491"/>
            <w:placeholder>
              <w:docPart w:val="E7DBCCA01B2E44F9B75908A80CED2CF1"/>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1296980610"/>
            <w:placeholder>
              <w:docPart w:val="A5F2C9E5EC504979A802B7199CCC1D63"/>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 xml:space="preserve">(f) The touchdown zone RVR shall always be controlling. If reported and relevant, the midpoint and stopend RVR shall also be controlling. The minimum RVR value for the midpoint shall be 125 m </w:t>
            </w:r>
            <w:r w:rsidRPr="00E155F1">
              <w:rPr>
                <w:rFonts w:ascii="Calibri" w:hAnsi="Calibri" w:cs="Calibri"/>
                <w:szCs w:val="22"/>
                <w:lang w:val="en-GB" w:eastAsia="en-US"/>
              </w:rPr>
              <w:lastRenderedPageBreak/>
              <w:t>or the RVR required for the touchdown zone if less, and 75 m for the stopend. For aircraft equipped</w:t>
            </w:r>
          </w:p>
          <w:p w:rsidR="000D2AC7" w:rsidRPr="00E155F1" w:rsidRDefault="000D2AC7" w:rsidP="000D2AC7">
            <w:pPr>
              <w:pStyle w:val="Ifyllnadstext"/>
              <w:rPr>
                <w:lang w:val="en-GB"/>
              </w:rPr>
            </w:pPr>
            <w:r w:rsidRPr="00E155F1">
              <w:rPr>
                <w:rFonts w:ascii="Calibri" w:hAnsi="Calibri" w:cs="Calibri"/>
                <w:szCs w:val="22"/>
                <w:lang w:val="en-GB" w:eastAsia="en-US"/>
              </w:rPr>
              <w:t>with a rollout guidance or control system, the minimum RVR value for the midpoint shall be 75 m.</w:t>
            </w:r>
          </w:p>
        </w:tc>
        <w:sdt>
          <w:sdtPr>
            <w:alias w:val=" "/>
            <w:id w:val="363561792"/>
            <w:placeholder>
              <w:docPart w:val="03263214AD7C4EB5950C8280F661F3BF"/>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2013993411"/>
            <w:placeholder>
              <w:docPart w:val="47E6ED87A71949A88B4CAC9FA3C01106"/>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1"/>
              <w:outlineLvl w:val="0"/>
              <w:rPr>
                <w:lang w:val="en-GB"/>
              </w:rPr>
            </w:pPr>
            <w:r w:rsidRPr="00E155F1">
              <w:rPr>
                <w:lang w:val="en-GB"/>
              </w:rPr>
              <w:t>AMC1 CAT.OP.MPA.305(e) Commencement and continuation of approach</w:t>
            </w:r>
          </w:p>
        </w:tc>
      </w:tr>
      <w:tr w:rsidR="000D2AC7" w:rsidRPr="00C616CF" w:rsidTr="00C616CF">
        <w:trPr>
          <w:gridAfter w:val="1"/>
          <w:wAfter w:w="150" w:type="dxa"/>
        </w:trPr>
        <w:tc>
          <w:tcPr>
            <w:tcW w:w="9911" w:type="dxa"/>
            <w:gridSpan w:val="5"/>
          </w:tcPr>
          <w:p w:rsidR="000D2AC7" w:rsidRPr="00E155F1" w:rsidRDefault="000D2AC7" w:rsidP="000D2AC7">
            <w:pPr>
              <w:pStyle w:val="Rubrik2"/>
              <w:outlineLvl w:val="1"/>
              <w:rPr>
                <w:lang w:val="en-GB"/>
              </w:rPr>
            </w:pPr>
            <w:r w:rsidRPr="00E155F1">
              <w:rPr>
                <w:lang w:val="en-GB"/>
              </w:rPr>
              <w:t>VISUAL REFERENCES FOR INSTRUMENT APPROACH OPERATIONS</w:t>
            </w:r>
          </w:p>
        </w:tc>
      </w:tr>
      <w:tr w:rsidR="000D2AC7" w:rsidRPr="00C616CF"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(a) NPA, APV and CAT I operations</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At DH or MDH, at least one of the visual references specified below should be distinctly visible and</w:t>
            </w:r>
          </w:p>
          <w:p w:rsidR="000D2AC7" w:rsidRPr="00E155F1" w:rsidRDefault="000D2AC7" w:rsidP="000D2AC7">
            <w:pPr>
              <w:pStyle w:val="Ifyllnadstext"/>
              <w:rPr>
                <w:rFonts w:ascii="Calibri" w:hAnsi="Calibri" w:cs="Calibri"/>
                <w:szCs w:val="22"/>
                <w:lang w:val="en-GB" w:eastAsia="en-US"/>
              </w:rPr>
            </w:pPr>
            <w:r w:rsidRPr="00E155F1">
              <w:rPr>
                <w:rFonts w:ascii="Calibri" w:hAnsi="Calibri" w:cs="Calibri"/>
                <w:szCs w:val="22"/>
                <w:lang w:val="en-GB" w:eastAsia="en-US"/>
              </w:rPr>
              <w:t>identifiable to the pilot:</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elements of the approach lighting system;</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(2) the threshold;</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(3) the threshold markings;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(4) the threshold lights;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(5) the threshold identification lights;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(6) the visual glide slope indicator;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(7) the touchdown zone or touchdown zone markings;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(8) the touchdown zone lights;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(9) FATO/runway edge lights; or</w:t>
            </w:r>
          </w:p>
          <w:p w:rsidR="000D2AC7" w:rsidRPr="00E155F1" w:rsidRDefault="000D2AC7" w:rsidP="000D2AC7">
            <w:pPr>
              <w:pStyle w:val="Ifyllnadstext"/>
              <w:rPr>
                <w:lang w:val="en-GB"/>
              </w:rPr>
            </w:pPr>
            <w:r w:rsidRPr="00E155F1">
              <w:rPr>
                <w:rFonts w:ascii="Calibri" w:hAnsi="Calibri" w:cs="Calibri"/>
                <w:szCs w:val="22"/>
                <w:lang w:val="en-GB" w:eastAsia="en-US"/>
              </w:rPr>
              <w:t>(10) other visual references specified in the operations manual.</w:t>
            </w:r>
          </w:p>
        </w:tc>
        <w:sdt>
          <w:sdtPr>
            <w:alias w:val=" "/>
            <w:id w:val="172309636"/>
            <w:placeholder>
              <w:docPart w:val="64CD02337A8F4C47B5927CDF69C6B486"/>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275945916"/>
            <w:placeholder>
              <w:docPart w:val="0DAF4E780AED47DDBCA3A133AA32A5EB"/>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(b) LTS CAT I operations</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At DH, the visual references specified below should be distinctly visible and identifiable to the pilot:</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a segment of at least three consecutive lights, being the centreline of the approach lights,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touchdown zone lights, or runway centreline lights, or runway edge lights, or a combination of them;</w:t>
            </w:r>
          </w:p>
          <w:p w:rsidR="000D2AC7" w:rsidRPr="00E155F1" w:rsidRDefault="000D2AC7" w:rsidP="000D2AC7">
            <w:pPr>
              <w:autoSpaceDE w:val="0"/>
              <w:autoSpaceDN w:val="0"/>
              <w:adjustRightInd w:val="0"/>
              <w:rPr>
                <w:lang w:val="en-GB"/>
              </w:rPr>
            </w:pPr>
            <w:r w:rsidRPr="00E155F1">
              <w:rPr>
                <w:rFonts w:ascii="Calibri" w:hAnsi="Calibri" w:cs="Calibri"/>
                <w:szCs w:val="22"/>
                <w:lang w:val="en-GB" w:eastAsia="en-US"/>
              </w:rPr>
              <w:t>(2) this visual reference should include a lateral element of the ground pattern, such as an approach light crossbar or the landing threshold or a barrette of the touchdown zone light unless the operation is conducted utilising an approved HUDLS usable to at least 150 ft.</w:t>
            </w:r>
          </w:p>
        </w:tc>
        <w:sdt>
          <w:sdtPr>
            <w:alias w:val=" "/>
            <w:id w:val="444206977"/>
            <w:placeholder>
              <w:docPart w:val="91C2740BB54F4E088A94E9F9F3250DA1"/>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228892783"/>
            <w:placeholder>
              <w:docPart w:val="A49A5D5CEDC44BCE92423B26EDD527EA"/>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(c) CAT II or OTS CAT II operations</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At DH, the visual references specified below should be distinctly visible and identifiable to the pilot:</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a segment of at least three consecutive lights being the centreline of the approach lights,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touchdown zone lights, or runway centreline lights, or runway edge lights, or a combination of them;</w:t>
            </w:r>
          </w:p>
          <w:p w:rsidR="000D2AC7" w:rsidRPr="00E155F1" w:rsidRDefault="000D2AC7" w:rsidP="000D2AC7">
            <w:pPr>
              <w:autoSpaceDE w:val="0"/>
              <w:autoSpaceDN w:val="0"/>
              <w:adjustRightInd w:val="0"/>
              <w:rPr>
                <w:lang w:val="en-GB"/>
              </w:rPr>
            </w:pPr>
            <w:r w:rsidRPr="00E155F1">
              <w:rPr>
                <w:rFonts w:ascii="Calibri" w:hAnsi="Calibri" w:cs="Calibri"/>
                <w:szCs w:val="22"/>
                <w:lang w:val="en-GB" w:eastAsia="en-US"/>
              </w:rPr>
              <w:t xml:space="preserve">(2) this visual reference should include a lateral element of the ground pattern, such as an approach light crossbar or the landing threshold or a barrette of the touchdown zone light unless the operation is </w:t>
            </w:r>
            <w:r w:rsidRPr="00E155F1">
              <w:rPr>
                <w:rFonts w:ascii="Calibri" w:hAnsi="Calibri" w:cs="Calibri"/>
                <w:szCs w:val="22"/>
                <w:lang w:val="en-GB" w:eastAsia="en-US"/>
              </w:rPr>
              <w:lastRenderedPageBreak/>
              <w:t>conducted utilising an approved HUDLS to touchdown.</w:t>
            </w:r>
          </w:p>
        </w:tc>
        <w:sdt>
          <w:sdtPr>
            <w:alias w:val=" "/>
            <w:id w:val="-394578559"/>
            <w:placeholder>
              <w:docPart w:val="146B808660CA43D3AB6FD405A0A9CBFC"/>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716886384"/>
            <w:placeholder>
              <w:docPart w:val="1458E55B68084552AE10BE8C324A45AA"/>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Default="000D2AC7" w:rsidP="000D2AC7">
            <w:pPr>
              <w:pStyle w:val="Ledtext"/>
            </w:pPr>
          </w:p>
        </w:tc>
      </w:tr>
      <w:tr w:rsidR="000D2AC7"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Default="000D2AC7" w:rsidP="000D2AC7">
            <w:pPr>
              <w:pStyle w:val="Ifyllnadstext"/>
            </w:pPr>
            <w:r>
              <w:rPr>
                <w:rFonts w:ascii="Calibri" w:hAnsi="Calibri" w:cs="Calibri"/>
                <w:szCs w:val="22"/>
                <w:lang w:eastAsia="en-US"/>
              </w:rPr>
              <w:t>(d) CAT III operations</w:t>
            </w:r>
          </w:p>
        </w:tc>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For CAT IIIA operations and for CAT IIIB operations conducted either with fail-passive flight</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control systems or with the use of an approved HUDLS: at DH, a segment of at least three consecutive lights being the centreline of the approach lights, or touchdown zone lights,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runway centreline lights, or runway edge lights, or a combination of these is attained and can be maintained by the pilot.</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(2) For CAT IIIB operations conducted either with fail-operational flight control systems or with a fail-operational hybrid landing system using a DH: at DH, at least one centreline light isattained and can be maintained by the pilot.</w:t>
            </w:r>
          </w:p>
          <w:p w:rsidR="000D2AC7" w:rsidRPr="00E155F1" w:rsidRDefault="000D2AC7" w:rsidP="000D2AC7">
            <w:pPr>
              <w:autoSpaceDE w:val="0"/>
              <w:autoSpaceDN w:val="0"/>
              <w:adjustRightInd w:val="0"/>
              <w:rPr>
                <w:lang w:val="en-GB"/>
              </w:rPr>
            </w:pPr>
            <w:r w:rsidRPr="00E155F1">
              <w:rPr>
                <w:rFonts w:ascii="Calibri" w:hAnsi="Calibri" w:cs="Calibri"/>
                <w:szCs w:val="22"/>
                <w:lang w:val="en-GB" w:eastAsia="en-US"/>
              </w:rPr>
              <w:t>(3) For CAT IIIB operations with no DH, there is no specification for visual reference with the runway prior to touchdown.</w:t>
            </w:r>
          </w:p>
        </w:tc>
        <w:sdt>
          <w:sdtPr>
            <w:alias w:val=" "/>
            <w:id w:val="-1779938890"/>
            <w:placeholder>
              <w:docPart w:val="3960055D40814413A98F21FC46453B25"/>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678474536"/>
            <w:placeholder>
              <w:docPart w:val="78D413AB4AB94460BAB0E1431F78B2F7"/>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(e) Approach operations utilising EVS — CAT I operations</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At DH, the following visual references should be displayed and identifiable to the pilot on the EVS image:</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(i) elements of the approach light;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(ii) the runway threshold, identified by at least one of the following:</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(A) the beginning of the runway landing surface,</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(B) the threshold lights, the threshold identification lights; or</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(C) the touchdown zone, identified by at least one of the following: the runway touchdown zone landing surface, the touchdown zone lights, the touchdown</w:t>
            </w:r>
          </w:p>
          <w:p w:rsidR="000D2AC7" w:rsidRPr="00E155F1" w:rsidRDefault="000D2AC7" w:rsidP="000D2AC7">
            <w:pPr>
              <w:pStyle w:val="Ifyllnadstext"/>
              <w:rPr>
                <w:lang w:val="en-GB"/>
              </w:rPr>
            </w:pPr>
            <w:r w:rsidRPr="00E155F1">
              <w:rPr>
                <w:rFonts w:ascii="Calibri" w:hAnsi="Calibri" w:cs="Calibri"/>
                <w:szCs w:val="22"/>
                <w:lang w:val="en-GB" w:eastAsia="en-US"/>
              </w:rPr>
              <w:t>zone markings or the runway lights.</w:t>
            </w:r>
          </w:p>
        </w:tc>
        <w:sdt>
          <w:sdtPr>
            <w:alias w:val=" "/>
            <w:id w:val="50671714"/>
            <w:placeholder>
              <w:docPart w:val="190094D2DE704914AC73103D300DB186"/>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1803424028"/>
            <w:placeholder>
              <w:docPart w:val="0C072632500946F0959623DA4AA532C5"/>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(2) At 100 ft above runway threshold elevation, at least one of the visual references specified below should be distinctly visible and identifiable to the pilot without reliance on the EVS:</w:t>
            </w:r>
          </w:p>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(i) the lights or markings of the threshold; or</w:t>
            </w:r>
          </w:p>
          <w:p w:rsidR="000D2AC7" w:rsidRPr="00E155F1" w:rsidRDefault="000D2AC7" w:rsidP="000D2AC7">
            <w:pPr>
              <w:pStyle w:val="Ifyllnadstext"/>
              <w:rPr>
                <w:lang w:val="en-GB"/>
              </w:rPr>
            </w:pPr>
            <w:r w:rsidRPr="00E155F1">
              <w:rPr>
                <w:rFonts w:ascii="Calibri" w:hAnsi="Calibri" w:cs="Calibri"/>
                <w:szCs w:val="22"/>
                <w:lang w:val="en-GB" w:eastAsia="en-US"/>
              </w:rPr>
              <w:t>(ii) the lights or markings of the touchdown zone.</w:t>
            </w:r>
          </w:p>
        </w:tc>
        <w:sdt>
          <w:sdtPr>
            <w:alias w:val=" "/>
            <w:id w:val="1298255858"/>
            <w:placeholder>
              <w:docPart w:val="F410771948724AC0A0582F1A680315E1"/>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488557947"/>
            <w:placeholder>
              <w:docPart w:val="3D27468B097A49D7884F825ED9764B7C"/>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Default="000D2AC7" w:rsidP="000D2AC7">
            <w:pPr>
              <w:pStyle w:val="Ledtext"/>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pStyle w:val="Ifyllnadstext"/>
              <w:rPr>
                <w:lang w:val="en-GB"/>
              </w:rPr>
            </w:pPr>
            <w:r w:rsidRPr="00E155F1">
              <w:rPr>
                <w:rFonts w:ascii="Calibri" w:hAnsi="Calibri" w:cs="Calibri"/>
                <w:szCs w:val="22"/>
                <w:lang w:val="en-GB" w:eastAsia="en-US"/>
              </w:rPr>
              <w:t>(f) Approach operations utilising EVS — APV and NPA operations flown with the CDFA technique</w:t>
            </w:r>
          </w:p>
        </w:tc>
      </w:tr>
      <w:tr w:rsidR="000D2AC7" w:rsidRPr="00C616CF" w:rsidTr="00F84BD3">
        <w:trPr>
          <w:gridAfter w:val="1"/>
          <w:wAfter w:w="150" w:type="dxa"/>
        </w:trPr>
        <w:tc>
          <w:tcPr>
            <w:tcW w:w="4955" w:type="dxa"/>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Detaljerade referenser:</w:t>
            </w:r>
          </w:p>
        </w:tc>
        <w:tc>
          <w:tcPr>
            <w:tcW w:w="2478" w:type="dxa"/>
            <w:gridSpan w:val="2"/>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(1) At DH/MDH, visual references should be displayed and identifiable to the pilot on the EVS</w:t>
            </w:r>
          </w:p>
          <w:p w:rsidR="000D2AC7" w:rsidRPr="00E155F1" w:rsidRDefault="000D2AC7" w:rsidP="000D2AC7">
            <w:pPr>
              <w:pStyle w:val="Ifyllnadstext"/>
              <w:rPr>
                <w:lang w:val="en-GB"/>
              </w:rPr>
            </w:pPr>
            <w:r w:rsidRPr="00E155F1">
              <w:rPr>
                <w:rFonts w:ascii="Calibri" w:hAnsi="Calibri" w:cs="Calibri"/>
                <w:szCs w:val="22"/>
                <w:lang w:val="en-GB" w:eastAsia="en-US"/>
              </w:rPr>
              <w:t>image as specified under (a).</w:t>
            </w:r>
          </w:p>
        </w:tc>
        <w:sdt>
          <w:sdtPr>
            <w:alias w:val=" "/>
            <w:id w:val="-258607388"/>
            <w:placeholder>
              <w:docPart w:val="E9A0BDA3152144A9A6861A5C5EFB1A5C"/>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132411276"/>
            <w:placeholder>
              <w:docPart w:val="D7307A3DB27A45F5A02D3CA6714D1E06"/>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Tr="00F84BD3">
        <w:trPr>
          <w:gridAfter w:val="1"/>
          <w:wAfter w:w="150" w:type="dxa"/>
        </w:trPr>
        <w:tc>
          <w:tcPr>
            <w:tcW w:w="4955" w:type="dxa"/>
            <w:tcBorders>
              <w:top w:val="single" w:sz="4" w:space="0" w:color="auto"/>
              <w:left w:val="single" w:sz="4" w:space="0" w:color="auto"/>
              <w:right w:val="single" w:sz="4" w:space="0" w:color="auto"/>
            </w:tcBorders>
          </w:tcPr>
          <w:p w:rsidR="000D2AC7" w:rsidRDefault="000D2AC7" w:rsidP="000D2AC7">
            <w:pPr>
              <w:pStyle w:val="Ledtext"/>
            </w:pP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0D2AC7" w:rsidRDefault="000D2AC7" w:rsidP="000D2AC7">
            <w:pPr>
              <w:pStyle w:val="Ledtext"/>
            </w:pPr>
            <w:r>
              <w:t>TS notering:</w:t>
            </w:r>
          </w:p>
        </w:tc>
      </w:tr>
      <w:tr w:rsidR="000D2AC7" w:rsidTr="00F84BD3">
        <w:trPr>
          <w:gridAfter w:val="1"/>
          <w:wAfter w:w="150" w:type="dxa"/>
        </w:trPr>
        <w:tc>
          <w:tcPr>
            <w:tcW w:w="4955" w:type="dxa"/>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lang w:val="en-GB"/>
              </w:rPr>
            </w:pPr>
            <w:r w:rsidRPr="00E155F1">
              <w:rPr>
                <w:rFonts w:ascii="Calibri" w:hAnsi="Calibri" w:cs="Calibri"/>
                <w:szCs w:val="22"/>
                <w:lang w:val="en-GB" w:eastAsia="en-US"/>
              </w:rPr>
              <w:t xml:space="preserve">(2) At 200 ft above runway threshold elevation, at least one of the visual references specified under (a) </w:t>
            </w:r>
            <w:r w:rsidRPr="00E155F1">
              <w:rPr>
                <w:rFonts w:ascii="Calibri" w:hAnsi="Calibri" w:cs="Calibri"/>
                <w:szCs w:val="22"/>
                <w:lang w:val="en-GB" w:eastAsia="en-US"/>
              </w:rPr>
              <w:lastRenderedPageBreak/>
              <w:t>should be distinctly visible and identifiable to the pilot without reliance on the EVS.</w:t>
            </w:r>
          </w:p>
        </w:tc>
        <w:sdt>
          <w:sdtPr>
            <w:alias w:val=" "/>
            <w:id w:val="-487094830"/>
            <w:placeholder>
              <w:docPart w:val="9E066BD728504FD2876B89EB7384AC37"/>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sdt>
          <w:sdtPr>
            <w:alias w:val=" "/>
            <w:id w:val="850450257"/>
            <w:placeholder>
              <w:docPart w:val="F277AE01A6E044BBBE5077BA8533E7B8"/>
            </w:placeholder>
            <w:showingPlcHdr/>
            <w:text/>
          </w:sdtPr>
          <w:sdtContent>
            <w:tc>
              <w:tcPr>
                <w:tcW w:w="2478" w:type="dxa"/>
                <w:gridSpan w:val="2"/>
                <w:tcBorders>
                  <w:left w:val="single" w:sz="4" w:space="0" w:color="auto"/>
                  <w:bottom w:val="single" w:sz="4" w:space="0" w:color="auto"/>
                  <w:right w:val="single" w:sz="4" w:space="0" w:color="auto"/>
                </w:tcBorders>
              </w:tcPr>
              <w:p w:rsidR="000D2AC7" w:rsidRDefault="000D2AC7" w:rsidP="000D2AC7">
                <w:pPr>
                  <w:pStyle w:val="Ifyllnadstext"/>
                </w:pPr>
                <w:r w:rsidRPr="001F3B68">
                  <w:rPr>
                    <w:rStyle w:val="Platshllartext"/>
                  </w:rPr>
                  <w:t xml:space="preserve"> </w:t>
                </w:r>
              </w:p>
            </w:tc>
          </w:sdtContent>
        </w:sdt>
      </w:tr>
      <w:tr w:rsidR="000D2AC7" w:rsidRPr="00C616CF" w:rsidTr="00C616CF">
        <w:trPr>
          <w:gridAfter w:val="1"/>
          <w:wAfter w:w="150" w:type="dxa"/>
        </w:trPr>
        <w:tc>
          <w:tcPr>
            <w:tcW w:w="9911" w:type="dxa"/>
            <w:gridSpan w:val="5"/>
          </w:tcPr>
          <w:p w:rsidR="000D2AC7" w:rsidRPr="00E155F1" w:rsidRDefault="000D2AC7" w:rsidP="000D2AC7">
            <w:pPr>
              <w:pStyle w:val="Rubrik1"/>
              <w:outlineLvl w:val="0"/>
              <w:rPr>
                <w:lang w:val="en-GB"/>
              </w:rPr>
            </w:pPr>
            <w:r w:rsidRPr="00E155F1">
              <w:rPr>
                <w:lang w:val="en-GB"/>
              </w:rPr>
              <w:t>GM1 CAT.OP.MPA.305(f) Commencement and continuation of approach</w:t>
            </w:r>
          </w:p>
        </w:tc>
      </w:tr>
      <w:tr w:rsidR="000D2AC7" w:rsidRPr="00C616CF" w:rsidTr="00C616CF">
        <w:trPr>
          <w:gridAfter w:val="1"/>
          <w:wAfter w:w="150" w:type="dxa"/>
        </w:trPr>
        <w:tc>
          <w:tcPr>
            <w:tcW w:w="9911" w:type="dxa"/>
            <w:gridSpan w:val="5"/>
          </w:tcPr>
          <w:p w:rsidR="000D2AC7" w:rsidRPr="00E155F1" w:rsidRDefault="000D2AC7" w:rsidP="000D2AC7">
            <w:pPr>
              <w:pStyle w:val="Rubrik2"/>
              <w:outlineLvl w:val="1"/>
              <w:rPr>
                <w:lang w:val="en-GB"/>
              </w:rPr>
            </w:pPr>
            <w:r w:rsidRPr="00E155F1">
              <w:rPr>
                <w:lang w:val="en-GB"/>
              </w:rPr>
              <w:t>EXPLANATION OF THE TERM ’RELEVANT’</w:t>
            </w:r>
          </w:p>
        </w:tc>
      </w:tr>
      <w:tr w:rsidR="000D2AC7" w:rsidRPr="00C616CF" w:rsidTr="00F84BD3">
        <w:trPr>
          <w:gridAfter w:val="1"/>
          <w:wAfter w:w="150" w:type="dxa"/>
        </w:trPr>
        <w:tc>
          <w:tcPr>
            <w:tcW w:w="9911" w:type="dxa"/>
            <w:gridSpan w:val="5"/>
            <w:tcBorders>
              <w:top w:val="single" w:sz="4" w:space="0" w:color="auto"/>
              <w:left w:val="single" w:sz="4" w:space="0" w:color="auto"/>
              <w:right w:val="single" w:sz="4" w:space="0" w:color="auto"/>
            </w:tcBorders>
          </w:tcPr>
          <w:p w:rsidR="000D2AC7" w:rsidRPr="00E155F1" w:rsidRDefault="000D2AC7" w:rsidP="000D2AC7">
            <w:pPr>
              <w:pStyle w:val="Ledtext"/>
              <w:rPr>
                <w:lang w:val="en-GB"/>
              </w:rPr>
            </w:pPr>
          </w:p>
        </w:tc>
      </w:tr>
      <w:tr w:rsidR="000D2AC7" w:rsidRPr="00C616CF"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0D2AC7" w:rsidRPr="00E155F1" w:rsidRDefault="000D2AC7" w:rsidP="000D2AC7">
            <w:pPr>
              <w:autoSpaceDE w:val="0"/>
              <w:autoSpaceDN w:val="0"/>
              <w:adjustRightInd w:val="0"/>
              <w:rPr>
                <w:rFonts w:ascii="Calibri" w:hAnsi="Calibri" w:cs="Calibri"/>
                <w:szCs w:val="22"/>
                <w:lang w:val="en-GB" w:eastAsia="en-US"/>
              </w:rPr>
            </w:pPr>
            <w:r w:rsidRPr="00E155F1">
              <w:rPr>
                <w:rFonts w:ascii="Calibri" w:hAnsi="Calibri" w:cs="Calibri"/>
                <w:szCs w:val="22"/>
                <w:lang w:val="en-GB" w:eastAsia="en-US"/>
              </w:rPr>
              <w:t>‘Relevant’ in this context means that part of the runway used during the high-speed phase of the landing</w:t>
            </w:r>
          </w:p>
          <w:p w:rsidR="000D2AC7" w:rsidRPr="00E155F1" w:rsidRDefault="000D2AC7" w:rsidP="000D2AC7">
            <w:pPr>
              <w:pStyle w:val="Ifyllnadstext"/>
              <w:rPr>
                <w:lang w:val="en-GB"/>
              </w:rPr>
            </w:pPr>
            <w:r w:rsidRPr="00E155F1">
              <w:rPr>
                <w:rFonts w:ascii="Calibri" w:hAnsi="Calibri" w:cs="Calibri"/>
                <w:szCs w:val="22"/>
                <w:lang w:val="en-GB" w:eastAsia="en-US"/>
              </w:rPr>
              <w:t>down to a speed of approximately 60 kt.</w:t>
            </w:r>
          </w:p>
        </w:tc>
      </w:tr>
      <w:tr w:rsidR="00DD429B" w:rsidRPr="00DD429B" w:rsidTr="009D4D3B">
        <w:trPr>
          <w:gridAfter w:val="1"/>
          <w:wAfter w:w="150" w:type="dxa"/>
        </w:trPr>
        <w:tc>
          <w:tcPr>
            <w:tcW w:w="9911" w:type="dxa"/>
            <w:gridSpan w:val="5"/>
          </w:tcPr>
          <w:p w:rsidR="00DD429B" w:rsidRPr="00DD429B" w:rsidRDefault="00DD429B" w:rsidP="00DD429B">
            <w:pPr>
              <w:pStyle w:val="Rubrik1"/>
              <w:outlineLvl w:val="0"/>
              <w:rPr>
                <w:lang w:val="en-GB"/>
              </w:rPr>
            </w:pPr>
            <w:r w:rsidRPr="00DD429B">
              <w:rPr>
                <w:lang w:val="en-GB"/>
              </w:rPr>
              <w:t>AMC1 ORO.MLR.105(d)(3) Minimum equipment list</w:t>
            </w:r>
          </w:p>
        </w:tc>
      </w:tr>
      <w:tr w:rsidR="00DD429B" w:rsidTr="009D4D3B">
        <w:trPr>
          <w:gridAfter w:val="1"/>
          <w:wAfter w:w="150" w:type="dxa"/>
        </w:trPr>
        <w:tc>
          <w:tcPr>
            <w:tcW w:w="9911" w:type="dxa"/>
            <w:gridSpan w:val="5"/>
          </w:tcPr>
          <w:p w:rsidR="00DD429B" w:rsidRDefault="00DD429B" w:rsidP="00DD429B">
            <w:pPr>
              <w:pStyle w:val="Rubrik2"/>
              <w:outlineLvl w:val="1"/>
            </w:pPr>
            <w:r>
              <w:t>SCOPE OF THE MEL</w:t>
            </w:r>
          </w:p>
        </w:tc>
      </w:tr>
      <w:tr w:rsidR="00DD429B" w:rsidTr="00F84BD3">
        <w:trPr>
          <w:gridAfter w:val="1"/>
          <w:wAfter w:w="150" w:type="dxa"/>
        </w:trPr>
        <w:tc>
          <w:tcPr>
            <w:tcW w:w="9911" w:type="dxa"/>
            <w:gridSpan w:val="5"/>
            <w:tcBorders>
              <w:top w:val="single" w:sz="4" w:space="0" w:color="auto"/>
              <w:left w:val="single" w:sz="4" w:space="0" w:color="auto"/>
              <w:right w:val="single" w:sz="4" w:space="0" w:color="auto"/>
            </w:tcBorders>
          </w:tcPr>
          <w:p w:rsidR="00DD429B" w:rsidRDefault="00DD429B" w:rsidP="00F84BD3">
            <w:pPr>
              <w:pStyle w:val="Ledtext"/>
            </w:pPr>
          </w:p>
        </w:tc>
      </w:tr>
      <w:tr w:rsidR="00DD429B"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DD429B" w:rsidRPr="00DD429B" w:rsidRDefault="00DD429B" w:rsidP="00DD429B">
            <w:pPr>
              <w:autoSpaceDE w:val="0"/>
              <w:autoSpaceDN w:val="0"/>
              <w:adjustRightInd w:val="0"/>
              <w:rPr>
                <w:rFonts w:ascii="Calibri" w:hAnsi="Calibri" w:cs="Calibri"/>
                <w:szCs w:val="22"/>
                <w:lang w:val="en-GB" w:eastAsia="en-US"/>
              </w:rPr>
            </w:pPr>
            <w:r w:rsidRPr="00DD429B">
              <w:rPr>
                <w:rFonts w:ascii="Calibri" w:hAnsi="Calibri" w:cs="Calibri"/>
                <w:szCs w:val="22"/>
                <w:lang w:val="en-GB" w:eastAsia="en-US"/>
              </w:rPr>
              <w:t>The MEL should include:</w:t>
            </w:r>
          </w:p>
        </w:tc>
      </w:tr>
      <w:tr w:rsidR="00DD429B" w:rsidTr="00F84BD3">
        <w:trPr>
          <w:gridAfter w:val="1"/>
          <w:wAfter w:w="150" w:type="dxa"/>
        </w:trPr>
        <w:tc>
          <w:tcPr>
            <w:tcW w:w="4955" w:type="dxa"/>
            <w:tcBorders>
              <w:top w:val="single" w:sz="4" w:space="0" w:color="auto"/>
              <w:left w:val="single" w:sz="4" w:space="0" w:color="auto"/>
              <w:right w:val="single" w:sz="4" w:space="0" w:color="auto"/>
            </w:tcBorders>
          </w:tcPr>
          <w:p w:rsidR="00DD429B" w:rsidRDefault="00DD429B" w:rsidP="00F84BD3">
            <w:pPr>
              <w:pStyle w:val="Ledtext"/>
            </w:pPr>
          </w:p>
        </w:tc>
        <w:tc>
          <w:tcPr>
            <w:tcW w:w="2478" w:type="dxa"/>
            <w:gridSpan w:val="2"/>
            <w:tcBorders>
              <w:top w:val="single" w:sz="4" w:space="0" w:color="auto"/>
              <w:left w:val="single" w:sz="4" w:space="0" w:color="auto"/>
              <w:right w:val="single" w:sz="4" w:space="0" w:color="auto"/>
            </w:tcBorders>
          </w:tcPr>
          <w:p w:rsidR="00DD429B" w:rsidRDefault="00875A98" w:rsidP="00F84BD3">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DD429B" w:rsidRDefault="00875A98" w:rsidP="00F84BD3">
            <w:pPr>
              <w:pStyle w:val="Ledtext"/>
            </w:pPr>
            <w:r>
              <w:t>TS notering:</w:t>
            </w:r>
          </w:p>
        </w:tc>
      </w:tr>
      <w:tr w:rsidR="00DD429B" w:rsidTr="00F84BD3">
        <w:trPr>
          <w:gridAfter w:val="1"/>
          <w:wAfter w:w="150" w:type="dxa"/>
        </w:trPr>
        <w:tc>
          <w:tcPr>
            <w:tcW w:w="4955" w:type="dxa"/>
            <w:tcBorders>
              <w:left w:val="single" w:sz="4" w:space="0" w:color="auto"/>
              <w:bottom w:val="single" w:sz="4" w:space="0" w:color="auto"/>
              <w:right w:val="single" w:sz="4" w:space="0" w:color="auto"/>
            </w:tcBorders>
          </w:tcPr>
          <w:p w:rsidR="00875A98" w:rsidRPr="00875A98" w:rsidRDefault="00875A98" w:rsidP="00875A98">
            <w:pPr>
              <w:autoSpaceDE w:val="0"/>
              <w:autoSpaceDN w:val="0"/>
              <w:adjustRightInd w:val="0"/>
              <w:rPr>
                <w:rFonts w:ascii="Calibri" w:hAnsi="Calibri" w:cs="Calibri"/>
                <w:szCs w:val="22"/>
                <w:lang w:val="en-GB" w:eastAsia="en-US"/>
              </w:rPr>
            </w:pPr>
            <w:r w:rsidRPr="00875A98">
              <w:rPr>
                <w:rFonts w:ascii="Calibri" w:hAnsi="Calibri" w:cs="Calibri"/>
                <w:szCs w:val="22"/>
                <w:lang w:val="en-GB" w:eastAsia="en-US"/>
              </w:rPr>
              <w:t>(a) The dispatch conditions associated with flights conducted in accordance with specific approvals</w:t>
            </w:r>
          </w:p>
          <w:p w:rsidR="00DD429B" w:rsidRPr="00875A98" w:rsidRDefault="00875A98" w:rsidP="00875A98">
            <w:pPr>
              <w:pStyle w:val="Ifyllnadstext"/>
              <w:rPr>
                <w:lang w:val="en-GB"/>
              </w:rPr>
            </w:pPr>
            <w:r w:rsidRPr="00875A98">
              <w:rPr>
                <w:rFonts w:ascii="Calibri" w:hAnsi="Calibri" w:cs="Calibri"/>
                <w:szCs w:val="22"/>
                <w:lang w:val="en-GB" w:eastAsia="en-US"/>
              </w:rPr>
              <w:t>held by the operator in accordance with Part-SPA.</w:t>
            </w:r>
          </w:p>
        </w:tc>
        <w:sdt>
          <w:sdtPr>
            <w:alias w:val=" "/>
            <w:id w:val="-699386394"/>
            <w:placeholder>
              <w:docPart w:val="AD741CEC326C418AA1FB042ED7655B52"/>
            </w:placeholder>
            <w:showingPlcHdr/>
            <w:text/>
          </w:sdtPr>
          <w:sdtContent>
            <w:tc>
              <w:tcPr>
                <w:tcW w:w="2478" w:type="dxa"/>
                <w:gridSpan w:val="2"/>
                <w:tcBorders>
                  <w:left w:val="single" w:sz="4" w:space="0" w:color="auto"/>
                  <w:bottom w:val="single" w:sz="4" w:space="0" w:color="auto"/>
                  <w:right w:val="single" w:sz="4" w:space="0" w:color="auto"/>
                </w:tcBorders>
              </w:tcPr>
              <w:p w:rsidR="00DD429B" w:rsidRDefault="00DD429B" w:rsidP="001177AF">
                <w:pPr>
                  <w:pStyle w:val="Ifyllnadstext"/>
                </w:pPr>
                <w:r w:rsidRPr="001F3B68">
                  <w:rPr>
                    <w:rStyle w:val="Platshllartext"/>
                  </w:rPr>
                  <w:t xml:space="preserve"> </w:t>
                </w:r>
              </w:p>
            </w:tc>
          </w:sdtContent>
        </w:sdt>
        <w:sdt>
          <w:sdtPr>
            <w:alias w:val=" "/>
            <w:id w:val="317009244"/>
            <w:placeholder>
              <w:docPart w:val="31030ABC3C9A460CAC7EFE8F9A4EA67E"/>
            </w:placeholder>
            <w:showingPlcHdr/>
            <w:text/>
          </w:sdtPr>
          <w:sdtContent>
            <w:tc>
              <w:tcPr>
                <w:tcW w:w="2478" w:type="dxa"/>
                <w:gridSpan w:val="2"/>
                <w:tcBorders>
                  <w:left w:val="single" w:sz="4" w:space="0" w:color="auto"/>
                  <w:bottom w:val="single" w:sz="4" w:space="0" w:color="auto"/>
                  <w:right w:val="single" w:sz="4" w:space="0" w:color="auto"/>
                </w:tcBorders>
              </w:tcPr>
              <w:p w:rsidR="00DD429B" w:rsidRDefault="00DD429B" w:rsidP="001177AF">
                <w:pPr>
                  <w:pStyle w:val="Ifyllnadstext"/>
                </w:pPr>
                <w:r w:rsidRPr="001F3B68">
                  <w:rPr>
                    <w:rStyle w:val="Platshllartext"/>
                  </w:rPr>
                  <w:t xml:space="preserve"> </w:t>
                </w:r>
              </w:p>
            </w:tc>
          </w:sdtContent>
        </w:sdt>
      </w:tr>
      <w:tr w:rsidR="00875A98" w:rsidTr="00F84BD3">
        <w:trPr>
          <w:gridAfter w:val="1"/>
          <w:wAfter w:w="150" w:type="dxa"/>
        </w:trPr>
        <w:tc>
          <w:tcPr>
            <w:tcW w:w="4955" w:type="dxa"/>
            <w:tcBorders>
              <w:top w:val="single" w:sz="4" w:space="0" w:color="auto"/>
              <w:left w:val="single" w:sz="4" w:space="0" w:color="auto"/>
              <w:right w:val="single" w:sz="4" w:space="0" w:color="auto"/>
            </w:tcBorders>
          </w:tcPr>
          <w:p w:rsidR="00875A98" w:rsidRDefault="00875A98" w:rsidP="00F84BD3">
            <w:pPr>
              <w:pStyle w:val="Ledtext"/>
            </w:pPr>
          </w:p>
        </w:tc>
        <w:tc>
          <w:tcPr>
            <w:tcW w:w="2478" w:type="dxa"/>
            <w:gridSpan w:val="2"/>
            <w:tcBorders>
              <w:top w:val="single" w:sz="4" w:space="0" w:color="auto"/>
              <w:left w:val="single" w:sz="4" w:space="0" w:color="auto"/>
              <w:right w:val="single" w:sz="4" w:space="0" w:color="auto"/>
            </w:tcBorders>
          </w:tcPr>
          <w:p w:rsidR="00875A98" w:rsidRDefault="00875A98" w:rsidP="00F84BD3">
            <w:pPr>
              <w:pStyle w:val="Ledtext"/>
            </w:pPr>
            <w:r>
              <w:t>Detaljerade referenser:</w:t>
            </w:r>
          </w:p>
        </w:tc>
        <w:tc>
          <w:tcPr>
            <w:tcW w:w="2478" w:type="dxa"/>
            <w:gridSpan w:val="2"/>
            <w:tcBorders>
              <w:top w:val="single" w:sz="4" w:space="0" w:color="auto"/>
              <w:left w:val="single" w:sz="4" w:space="0" w:color="auto"/>
              <w:right w:val="single" w:sz="4" w:space="0" w:color="auto"/>
            </w:tcBorders>
          </w:tcPr>
          <w:p w:rsidR="00875A98" w:rsidRDefault="00875A98" w:rsidP="00F84BD3">
            <w:pPr>
              <w:pStyle w:val="Ledtext"/>
            </w:pPr>
            <w:r>
              <w:t>TS notering:</w:t>
            </w:r>
          </w:p>
        </w:tc>
      </w:tr>
      <w:tr w:rsidR="00875A98" w:rsidTr="00F84BD3">
        <w:trPr>
          <w:gridAfter w:val="1"/>
          <w:wAfter w:w="150" w:type="dxa"/>
        </w:trPr>
        <w:tc>
          <w:tcPr>
            <w:tcW w:w="4955" w:type="dxa"/>
            <w:tcBorders>
              <w:left w:val="single" w:sz="4" w:space="0" w:color="auto"/>
              <w:bottom w:val="single" w:sz="4" w:space="0" w:color="auto"/>
              <w:right w:val="single" w:sz="4" w:space="0" w:color="auto"/>
            </w:tcBorders>
          </w:tcPr>
          <w:p w:rsidR="00875A98" w:rsidRPr="00875A98" w:rsidRDefault="00875A98" w:rsidP="00875A98">
            <w:pPr>
              <w:autoSpaceDE w:val="0"/>
              <w:autoSpaceDN w:val="0"/>
              <w:adjustRightInd w:val="0"/>
              <w:rPr>
                <w:rFonts w:ascii="Calibri" w:hAnsi="Calibri" w:cs="Calibri"/>
                <w:szCs w:val="22"/>
                <w:lang w:val="en-GB" w:eastAsia="en-US"/>
              </w:rPr>
            </w:pPr>
            <w:r w:rsidRPr="00875A98">
              <w:rPr>
                <w:rFonts w:ascii="Calibri" w:hAnsi="Calibri" w:cs="Calibri"/>
                <w:szCs w:val="22"/>
                <w:lang w:val="en-GB" w:eastAsia="en-US"/>
              </w:rPr>
              <w:t xml:space="preserve">(b) Specific provision for particular types of </w:t>
            </w:r>
            <w:r>
              <w:rPr>
                <w:rFonts w:ascii="Calibri" w:hAnsi="Calibri" w:cs="Calibri"/>
                <w:szCs w:val="22"/>
                <w:lang w:val="en-GB" w:eastAsia="en-US"/>
              </w:rPr>
              <w:t>o</w:t>
            </w:r>
            <w:r w:rsidRPr="00875A98">
              <w:rPr>
                <w:rFonts w:ascii="Calibri" w:hAnsi="Calibri" w:cs="Calibri"/>
                <w:szCs w:val="22"/>
                <w:lang w:val="en-GB" w:eastAsia="en-US"/>
              </w:rPr>
              <w:t>perations carried out by the operator in accordance</w:t>
            </w:r>
          </w:p>
          <w:p w:rsidR="00875A98" w:rsidRDefault="00875A98" w:rsidP="00875A98">
            <w:pPr>
              <w:pStyle w:val="Ifyllnadstext"/>
            </w:pPr>
            <w:r>
              <w:rPr>
                <w:rFonts w:ascii="Calibri" w:hAnsi="Calibri" w:cs="Calibri"/>
                <w:szCs w:val="22"/>
                <w:lang w:eastAsia="en-US"/>
              </w:rPr>
              <w:t>with ORO.AOC.125.</w:t>
            </w:r>
          </w:p>
        </w:tc>
        <w:sdt>
          <w:sdtPr>
            <w:alias w:val=" "/>
            <w:id w:val="2103920457"/>
            <w:placeholder>
              <w:docPart w:val="E62A266317EB4744A712EFCCD48615DF"/>
            </w:placeholder>
            <w:showingPlcHdr/>
            <w:text/>
          </w:sdtPr>
          <w:sdtContent>
            <w:tc>
              <w:tcPr>
                <w:tcW w:w="2478" w:type="dxa"/>
                <w:gridSpan w:val="2"/>
                <w:tcBorders>
                  <w:left w:val="single" w:sz="4" w:space="0" w:color="auto"/>
                  <w:bottom w:val="single" w:sz="4" w:space="0" w:color="auto"/>
                  <w:right w:val="single" w:sz="4" w:space="0" w:color="auto"/>
                </w:tcBorders>
              </w:tcPr>
              <w:p w:rsidR="00875A98" w:rsidRDefault="00875A98" w:rsidP="001177AF">
                <w:pPr>
                  <w:pStyle w:val="Ifyllnadstext"/>
                </w:pPr>
                <w:r w:rsidRPr="001F3B68">
                  <w:rPr>
                    <w:rStyle w:val="Platshllartext"/>
                  </w:rPr>
                  <w:t xml:space="preserve"> </w:t>
                </w:r>
              </w:p>
            </w:tc>
          </w:sdtContent>
        </w:sdt>
        <w:sdt>
          <w:sdtPr>
            <w:alias w:val=" "/>
            <w:id w:val="510961232"/>
            <w:placeholder>
              <w:docPart w:val="E40CA17F835D45C1AA18762752DBAB78"/>
            </w:placeholder>
            <w:showingPlcHdr/>
            <w:text/>
          </w:sdtPr>
          <w:sdtContent>
            <w:tc>
              <w:tcPr>
                <w:tcW w:w="2478" w:type="dxa"/>
                <w:gridSpan w:val="2"/>
                <w:tcBorders>
                  <w:left w:val="single" w:sz="4" w:space="0" w:color="auto"/>
                  <w:bottom w:val="single" w:sz="4" w:space="0" w:color="auto"/>
                  <w:right w:val="single" w:sz="4" w:space="0" w:color="auto"/>
                </w:tcBorders>
              </w:tcPr>
              <w:p w:rsidR="00875A98" w:rsidRDefault="00875A98" w:rsidP="001177AF">
                <w:pPr>
                  <w:pStyle w:val="Ifyllnadstext"/>
                </w:pPr>
                <w:r w:rsidRPr="001F3B68">
                  <w:rPr>
                    <w:rStyle w:val="Platshllartext"/>
                  </w:rPr>
                  <w:t xml:space="preserve"> </w:t>
                </w:r>
              </w:p>
            </w:tc>
          </w:sdtContent>
        </w:sdt>
      </w:tr>
      <w:tr w:rsidR="00674EEB" w:rsidRPr="00674EEB" w:rsidTr="009D4D3B">
        <w:trPr>
          <w:gridAfter w:val="1"/>
          <w:wAfter w:w="150" w:type="dxa"/>
        </w:trPr>
        <w:tc>
          <w:tcPr>
            <w:tcW w:w="9911" w:type="dxa"/>
            <w:gridSpan w:val="5"/>
          </w:tcPr>
          <w:p w:rsidR="00674EEB" w:rsidRPr="00674EEB" w:rsidRDefault="00674EEB" w:rsidP="00674EEB">
            <w:pPr>
              <w:pStyle w:val="Rubrik1"/>
              <w:outlineLvl w:val="0"/>
              <w:rPr>
                <w:lang w:val="en-GB"/>
              </w:rPr>
            </w:pPr>
            <w:r w:rsidRPr="00674EEB">
              <w:rPr>
                <w:lang w:val="en-GB"/>
              </w:rPr>
              <w:t>CAT.GEN.MPA.140 Portable electronic devices</w:t>
            </w:r>
          </w:p>
        </w:tc>
      </w:tr>
      <w:tr w:rsidR="00674EEB" w:rsidTr="00F84BD3">
        <w:trPr>
          <w:gridAfter w:val="1"/>
          <w:wAfter w:w="150" w:type="dxa"/>
        </w:trPr>
        <w:tc>
          <w:tcPr>
            <w:tcW w:w="9911" w:type="dxa"/>
            <w:gridSpan w:val="5"/>
            <w:tcBorders>
              <w:top w:val="single" w:sz="4" w:space="0" w:color="auto"/>
              <w:left w:val="single" w:sz="4" w:space="0" w:color="auto"/>
              <w:right w:val="single" w:sz="4" w:space="0" w:color="auto"/>
            </w:tcBorders>
          </w:tcPr>
          <w:p w:rsidR="00674EEB" w:rsidRDefault="00674EEB" w:rsidP="00F84BD3">
            <w:pPr>
              <w:pStyle w:val="Ledtext"/>
            </w:pPr>
          </w:p>
        </w:tc>
      </w:tr>
      <w:tr w:rsidR="00674EEB" w:rsidRPr="00674EEB"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The operator shall not permit any person to use a portable electronic device (PED) on board an aircraft</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that could adversely affect the performance of the aircraft’s systems and equipment, and shall take all</w:t>
            </w:r>
          </w:p>
          <w:p w:rsidR="00674EEB" w:rsidRPr="00674EEB" w:rsidRDefault="00674EEB" w:rsidP="00674EEB">
            <w:pPr>
              <w:pStyle w:val="Ifyllnadstext"/>
              <w:rPr>
                <w:lang w:val="en-GB"/>
              </w:rPr>
            </w:pPr>
            <w:r w:rsidRPr="00674EEB">
              <w:rPr>
                <w:rFonts w:ascii="Calibri" w:hAnsi="Calibri" w:cs="Calibri"/>
                <w:szCs w:val="22"/>
                <w:lang w:val="en-GB" w:eastAsia="en-US"/>
              </w:rPr>
              <w:t>reasonable measures to prevent such use.</w:t>
            </w:r>
          </w:p>
        </w:tc>
      </w:tr>
      <w:tr w:rsidR="00674EEB" w:rsidRPr="00674EEB" w:rsidTr="009D4D3B">
        <w:trPr>
          <w:gridAfter w:val="1"/>
          <w:wAfter w:w="150" w:type="dxa"/>
        </w:trPr>
        <w:tc>
          <w:tcPr>
            <w:tcW w:w="9911" w:type="dxa"/>
            <w:gridSpan w:val="5"/>
          </w:tcPr>
          <w:p w:rsidR="00674EEB" w:rsidRPr="00674EEB" w:rsidRDefault="00674EEB" w:rsidP="00674EEB">
            <w:pPr>
              <w:pStyle w:val="Rubrik1"/>
              <w:outlineLvl w:val="0"/>
              <w:rPr>
                <w:lang w:val="en-GB"/>
              </w:rPr>
            </w:pPr>
            <w:r w:rsidRPr="00674EEB">
              <w:rPr>
                <w:lang w:val="en-GB"/>
              </w:rPr>
              <w:t>AMC1 CAT.GEN.MPA.140 Portable electronic devices</w:t>
            </w:r>
          </w:p>
        </w:tc>
      </w:tr>
      <w:tr w:rsidR="00674EEB" w:rsidRPr="00674EEB" w:rsidTr="00F84BD3">
        <w:trPr>
          <w:gridAfter w:val="1"/>
          <w:wAfter w:w="150" w:type="dxa"/>
        </w:trPr>
        <w:tc>
          <w:tcPr>
            <w:tcW w:w="9911" w:type="dxa"/>
            <w:gridSpan w:val="5"/>
            <w:tcBorders>
              <w:top w:val="single" w:sz="4" w:space="0" w:color="auto"/>
              <w:left w:val="single" w:sz="4" w:space="0" w:color="auto"/>
              <w:right w:val="single" w:sz="4" w:space="0" w:color="auto"/>
            </w:tcBorders>
          </w:tcPr>
          <w:p w:rsidR="00674EEB" w:rsidRPr="00674EEB" w:rsidRDefault="00674EEB" w:rsidP="00F84BD3">
            <w:pPr>
              <w:pStyle w:val="Ledtext"/>
              <w:rPr>
                <w:lang w:val="en-GB"/>
              </w:rPr>
            </w:pPr>
          </w:p>
        </w:tc>
      </w:tr>
      <w:tr w:rsidR="00674EEB" w:rsidRPr="00674EEB"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 xml:space="preserve"> </w:t>
            </w:r>
            <w:r w:rsidRPr="00674EEB">
              <w:rPr>
                <w:rFonts w:ascii="Calibri" w:hAnsi="Calibri" w:cs="Calibri"/>
                <w:szCs w:val="22"/>
                <w:lang w:val="en-GB" w:eastAsia="en-US"/>
              </w:rPr>
              <w:t>(c) Scenarios for permitting the use of PEDs</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(1) Possible scenarios, under which the operator may permit the use of PEDs, should be as</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documented in Table 1. The scenarios in Table 1 are listed in a descending order with the</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least permitting scenario at the bottom.</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(2) Restrictions arising from the corresponding aircraft certification, as documented in the</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aircraft flight manual (AFM) or equivalent document(s), should stay in force. They may be</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linked to different aircraft zones, or to particular transmitting technologies covered.</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(3) For Scenarios Nos. 3 to 8 in Table 1 the use of C-PEDs and cargo tracking devices may be</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further expanded, when the EMI assessment has demonstrated that there is no impact on</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safety as follows:</w:t>
            </w:r>
          </w:p>
          <w:p w:rsidR="00674EEB" w:rsidRPr="00674EEB" w:rsidRDefault="00674EEB" w:rsidP="00674EEB">
            <w:pPr>
              <w:autoSpaceDE w:val="0"/>
              <w:autoSpaceDN w:val="0"/>
              <w:adjustRightInd w:val="0"/>
              <w:rPr>
                <w:rFonts w:ascii="Calibri" w:hAnsi="Calibri" w:cs="Calibri"/>
                <w:szCs w:val="22"/>
                <w:lang w:val="en-GB" w:eastAsia="en-US"/>
              </w:rPr>
            </w:pPr>
            <w:r w:rsidRPr="00674EEB">
              <w:rPr>
                <w:rFonts w:ascii="Calibri" w:hAnsi="Calibri" w:cs="Calibri"/>
                <w:szCs w:val="22"/>
                <w:lang w:val="en-GB" w:eastAsia="en-US"/>
              </w:rPr>
              <w:t>(i) for C-PEDs by using the method described in (d)(2); and</w:t>
            </w:r>
          </w:p>
          <w:p w:rsidR="00674EEB" w:rsidRDefault="00674EEB" w:rsidP="00674EEB">
            <w:pPr>
              <w:pStyle w:val="Ifyllnadstext"/>
              <w:rPr>
                <w:rFonts w:ascii="Calibri" w:hAnsi="Calibri" w:cs="Calibri"/>
                <w:szCs w:val="22"/>
                <w:lang w:val="en-GB" w:eastAsia="en-US"/>
              </w:rPr>
            </w:pPr>
            <w:r w:rsidRPr="00674EEB">
              <w:rPr>
                <w:rFonts w:ascii="Calibri" w:hAnsi="Calibri" w:cs="Calibri"/>
                <w:szCs w:val="22"/>
                <w:lang w:val="en-GB" w:eastAsia="en-US"/>
              </w:rPr>
              <w:t>(ii) for cargo tracking devices by using the method described in (d)(3).</w:t>
            </w:r>
          </w:p>
          <w:p w:rsidR="00674EEB" w:rsidRDefault="00674EEB" w:rsidP="00674EEB">
            <w:pPr>
              <w:pStyle w:val="Ifyllnadstext"/>
              <w:rPr>
                <w:rFonts w:ascii="Calibri" w:hAnsi="Calibri" w:cs="Calibri"/>
                <w:szCs w:val="22"/>
                <w:lang w:val="en-GB" w:eastAsia="en-US"/>
              </w:rPr>
            </w:pPr>
          </w:p>
          <w:p w:rsidR="00674EEB" w:rsidRDefault="00A04200" w:rsidP="00674EEB">
            <w:pPr>
              <w:pStyle w:val="Ifyllnadstext"/>
              <w:rPr>
                <w:lang w:val="en-GB"/>
              </w:rPr>
            </w:pPr>
            <w:r>
              <w:rPr>
                <w:noProof/>
              </w:rPr>
              <w:drawing>
                <wp:inline distT="0" distB="0" distL="0" distR="0" wp14:anchorId="5A2714E2" wp14:editId="780B46A0">
                  <wp:extent cx="5657850" cy="165735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7850" cy="1657350"/>
                          </a:xfrm>
                          <a:prstGeom prst="rect">
                            <a:avLst/>
                          </a:prstGeom>
                        </pic:spPr>
                      </pic:pic>
                    </a:graphicData>
                  </a:graphic>
                </wp:inline>
              </w:drawing>
            </w:r>
          </w:p>
          <w:p w:rsidR="00674EEB" w:rsidRDefault="00674EEB" w:rsidP="00674EEB">
            <w:pPr>
              <w:pStyle w:val="Ifyllnadstext"/>
              <w:rPr>
                <w:lang w:val="en-GB"/>
              </w:rPr>
            </w:pPr>
            <w:r>
              <w:rPr>
                <w:noProof/>
              </w:rPr>
              <w:lastRenderedPageBreak/>
              <w:drawing>
                <wp:inline distT="0" distB="0" distL="0" distR="0" wp14:anchorId="35400F97" wp14:editId="3AA957BF">
                  <wp:extent cx="5629275" cy="9220200"/>
                  <wp:effectExtent l="0" t="0" r="9525"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29275" cy="9220200"/>
                          </a:xfrm>
                          <a:prstGeom prst="rect">
                            <a:avLst/>
                          </a:prstGeom>
                        </pic:spPr>
                      </pic:pic>
                    </a:graphicData>
                  </a:graphic>
                </wp:inline>
              </w:drawing>
            </w:r>
          </w:p>
          <w:p w:rsidR="00A04200" w:rsidRPr="00674EEB" w:rsidRDefault="00A04200" w:rsidP="00674EEB">
            <w:pPr>
              <w:pStyle w:val="Ifyllnadstext"/>
              <w:rPr>
                <w:lang w:val="en-GB"/>
              </w:rPr>
            </w:pPr>
            <w:r>
              <w:rPr>
                <w:noProof/>
              </w:rPr>
              <w:lastRenderedPageBreak/>
              <w:drawing>
                <wp:inline distT="0" distB="0" distL="0" distR="0" wp14:anchorId="21814F2D" wp14:editId="4A56CA5C">
                  <wp:extent cx="5686425" cy="904875"/>
                  <wp:effectExtent l="0" t="0" r="9525"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86425" cy="904875"/>
                          </a:xfrm>
                          <a:prstGeom prst="rect">
                            <a:avLst/>
                          </a:prstGeom>
                        </pic:spPr>
                      </pic:pic>
                    </a:graphicData>
                  </a:graphic>
                </wp:inline>
              </w:drawing>
            </w:r>
          </w:p>
        </w:tc>
      </w:tr>
      <w:tr w:rsidR="00A04200" w:rsidTr="00F84BD3">
        <w:trPr>
          <w:gridAfter w:val="1"/>
          <w:wAfter w:w="150" w:type="dxa"/>
        </w:trPr>
        <w:tc>
          <w:tcPr>
            <w:tcW w:w="9911" w:type="dxa"/>
            <w:gridSpan w:val="5"/>
            <w:tcBorders>
              <w:top w:val="single" w:sz="4" w:space="0" w:color="auto"/>
              <w:left w:val="single" w:sz="4" w:space="0" w:color="auto"/>
              <w:right w:val="single" w:sz="4" w:space="0" w:color="auto"/>
            </w:tcBorders>
          </w:tcPr>
          <w:p w:rsidR="00A04200" w:rsidRDefault="00A04200" w:rsidP="00F84BD3">
            <w:pPr>
              <w:pStyle w:val="Ledtext"/>
            </w:pPr>
          </w:p>
        </w:tc>
      </w:tr>
      <w:tr w:rsidR="00A04200" w:rsidRPr="00A04200" w:rsidTr="00F84BD3">
        <w:trPr>
          <w:gridAfter w:val="1"/>
          <w:wAfter w:w="150" w:type="dxa"/>
        </w:trPr>
        <w:tc>
          <w:tcPr>
            <w:tcW w:w="9911" w:type="dxa"/>
            <w:gridSpan w:val="5"/>
            <w:tcBorders>
              <w:left w:val="single" w:sz="4" w:space="0" w:color="auto"/>
              <w:bottom w:val="single" w:sz="4" w:space="0" w:color="auto"/>
              <w:right w:val="single" w:sz="4" w:space="0" w:color="auto"/>
            </w:tcBorders>
          </w:tcPr>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(d) Demonstration o</w:t>
            </w:r>
            <w:r>
              <w:rPr>
                <w:rFonts w:ascii="Calibri" w:hAnsi="Calibri" w:cs="Calibri"/>
                <w:szCs w:val="22"/>
                <w:lang w:val="en-GB" w:eastAsia="en-US"/>
              </w:rPr>
              <w:t>f electromagnetic compatibility</w:t>
            </w:r>
          </w:p>
        </w:tc>
      </w:tr>
      <w:tr w:rsidR="00A04200" w:rsidRPr="00A04200" w:rsidTr="006F70F5">
        <w:trPr>
          <w:gridAfter w:val="1"/>
          <w:wAfter w:w="150" w:type="dxa"/>
        </w:trPr>
        <w:tc>
          <w:tcPr>
            <w:tcW w:w="4955" w:type="dxa"/>
            <w:tcBorders>
              <w:top w:val="single" w:sz="4" w:space="0" w:color="auto"/>
              <w:left w:val="single" w:sz="4" w:space="0" w:color="auto"/>
              <w:right w:val="single" w:sz="4" w:space="0" w:color="auto"/>
            </w:tcBorders>
          </w:tcPr>
          <w:p w:rsidR="00A04200" w:rsidRPr="00A04200" w:rsidRDefault="00A04200" w:rsidP="00F84BD3">
            <w:pPr>
              <w:pStyle w:val="Ledtext"/>
              <w:rPr>
                <w:lang w:val="en-GB"/>
              </w:rPr>
            </w:pPr>
          </w:p>
        </w:tc>
        <w:tc>
          <w:tcPr>
            <w:tcW w:w="2478" w:type="dxa"/>
            <w:gridSpan w:val="2"/>
            <w:tcBorders>
              <w:top w:val="single" w:sz="4" w:space="0" w:color="auto"/>
              <w:left w:val="single" w:sz="4" w:space="0" w:color="auto"/>
              <w:right w:val="single" w:sz="4" w:space="0" w:color="auto"/>
            </w:tcBorders>
          </w:tcPr>
          <w:p w:rsidR="00A04200" w:rsidRPr="00A04200" w:rsidRDefault="00A04200" w:rsidP="00F84BD3">
            <w:pPr>
              <w:pStyle w:val="Ledtext"/>
              <w:rPr>
                <w:lang w:val="en-GB"/>
              </w:rPr>
            </w:pPr>
            <w:r>
              <w:rPr>
                <w:lang w:val="en-GB"/>
              </w:rPr>
              <w:t>Bilaga nummer:</w:t>
            </w:r>
          </w:p>
        </w:tc>
        <w:tc>
          <w:tcPr>
            <w:tcW w:w="2478" w:type="dxa"/>
            <w:gridSpan w:val="2"/>
            <w:tcBorders>
              <w:top w:val="single" w:sz="4" w:space="0" w:color="auto"/>
              <w:left w:val="single" w:sz="4" w:space="0" w:color="auto"/>
              <w:right w:val="single" w:sz="4" w:space="0" w:color="auto"/>
            </w:tcBorders>
          </w:tcPr>
          <w:p w:rsidR="00A04200" w:rsidRPr="00A04200" w:rsidRDefault="00A04200" w:rsidP="00F84BD3">
            <w:pPr>
              <w:pStyle w:val="Ledtext"/>
              <w:rPr>
                <w:lang w:val="en-GB"/>
              </w:rPr>
            </w:pPr>
            <w:r>
              <w:rPr>
                <w:lang w:val="en-GB"/>
              </w:rPr>
              <w:t>TS notering:</w:t>
            </w:r>
          </w:p>
        </w:tc>
      </w:tr>
      <w:tr w:rsidR="00A04200" w:rsidTr="006F70F5">
        <w:trPr>
          <w:gridAfter w:val="1"/>
          <w:wAfter w:w="150" w:type="dxa"/>
        </w:trPr>
        <w:tc>
          <w:tcPr>
            <w:tcW w:w="4955" w:type="dxa"/>
            <w:tcBorders>
              <w:left w:val="single" w:sz="4" w:space="0" w:color="auto"/>
              <w:bottom w:val="single" w:sz="4" w:space="0" w:color="auto"/>
              <w:right w:val="single" w:sz="4" w:space="0" w:color="auto"/>
            </w:tcBorders>
          </w:tcPr>
          <w:p w:rsidR="00A04200" w:rsidRPr="00A04200" w:rsidRDefault="00A04200" w:rsidP="00A04200">
            <w:pPr>
              <w:autoSpaceDE w:val="0"/>
              <w:autoSpaceDN w:val="0"/>
              <w:adjustRightInd w:val="0"/>
              <w:rPr>
                <w:rFonts w:ascii="Calibri" w:hAnsi="Calibri" w:cs="Calibri"/>
                <w:szCs w:val="22"/>
                <w:u w:val="single"/>
                <w:lang w:val="en-GB" w:eastAsia="en-US"/>
              </w:rPr>
            </w:pPr>
            <w:r w:rsidRPr="00A04200">
              <w:rPr>
                <w:rFonts w:ascii="Calibri" w:hAnsi="Calibri" w:cs="Calibri"/>
                <w:szCs w:val="22"/>
                <w:u w:val="single"/>
                <w:lang w:val="en-GB" w:eastAsia="en-US"/>
              </w:rPr>
              <w:t xml:space="preserve"> </w:t>
            </w:r>
            <w:r w:rsidRPr="00A04200">
              <w:rPr>
                <w:rFonts w:ascii="Calibri" w:hAnsi="Calibri" w:cs="Calibri"/>
                <w:szCs w:val="22"/>
                <w:u w:val="single"/>
                <w:lang w:val="en-GB" w:eastAsia="en-US"/>
              </w:rPr>
              <w:t>(1) EMI assessment at aircraft level</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The means to demonstrate that the radio frequency (RF) emissions (intentional or nonintentional)</w:t>
            </w:r>
            <w:r>
              <w:rPr>
                <w:rFonts w:ascii="Calibri" w:hAnsi="Calibri" w:cs="Calibri"/>
                <w:szCs w:val="22"/>
                <w:lang w:val="en-GB" w:eastAsia="en-US"/>
              </w:rPr>
              <w:t xml:space="preserve"> </w:t>
            </w:r>
            <w:r w:rsidRPr="00A04200">
              <w:rPr>
                <w:rFonts w:ascii="Calibri" w:hAnsi="Calibri" w:cs="Calibri"/>
                <w:szCs w:val="22"/>
                <w:lang w:val="en-GB" w:eastAsia="en-US"/>
              </w:rPr>
              <w:t>are tolerated by aircraft systems should be as follows:</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(i) to address front door coupling susceptibility for any kind of PEDs:</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(A) EUROCAE, ‘Guidance for the use of Portable Electronic Devices (PEDs) on</w:t>
            </w:r>
            <w:r>
              <w:rPr>
                <w:rFonts w:ascii="Calibri" w:hAnsi="Calibri" w:cs="Calibri"/>
                <w:szCs w:val="22"/>
                <w:lang w:val="en-GB" w:eastAsia="en-US"/>
              </w:rPr>
              <w:t xml:space="preserve"> </w:t>
            </w:r>
            <w:r w:rsidRPr="00A04200">
              <w:rPr>
                <w:rFonts w:ascii="Calibri" w:hAnsi="Calibri" w:cs="Calibri"/>
                <w:szCs w:val="22"/>
                <w:lang w:val="en-GB" w:eastAsia="en-US"/>
              </w:rPr>
              <w:t>Board Aircraft’, ED-130A / RTCA DO-363 ‘Guidance for the Development of</w:t>
            </w:r>
            <w:r>
              <w:rPr>
                <w:rFonts w:ascii="Calibri" w:hAnsi="Calibri" w:cs="Calibri"/>
                <w:szCs w:val="22"/>
                <w:lang w:val="en-GB" w:eastAsia="en-US"/>
              </w:rPr>
              <w:t xml:space="preserve"> </w:t>
            </w:r>
            <w:r w:rsidRPr="00A04200">
              <w:rPr>
                <w:rFonts w:ascii="Calibri" w:hAnsi="Calibri" w:cs="Calibri"/>
                <w:szCs w:val="22"/>
                <w:lang w:val="en-GB" w:eastAsia="en-US"/>
              </w:rPr>
              <w:t>Portable Electronic Devices (PED) Tolerance for Civil Aircraft’, Section 5; or</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(B) EUROCAE, ‘Aircraft Design and Certification for Portable Electronic Device</w:t>
            </w:r>
            <w:r>
              <w:rPr>
                <w:rFonts w:ascii="Calibri" w:hAnsi="Calibri" w:cs="Calibri"/>
                <w:szCs w:val="22"/>
                <w:lang w:val="en-GB" w:eastAsia="en-US"/>
              </w:rPr>
              <w:t xml:space="preserve"> </w:t>
            </w:r>
            <w:r w:rsidRPr="00A04200">
              <w:rPr>
                <w:rFonts w:ascii="Calibri" w:hAnsi="Calibri" w:cs="Calibri"/>
                <w:szCs w:val="22"/>
                <w:lang w:val="en-GB" w:eastAsia="en-US"/>
              </w:rPr>
              <w:t>(PED) Tolerance’, ED-239 / RTCA DO-307A, Section 4;</w:t>
            </w:r>
            <w:r>
              <w:rPr>
                <w:rFonts w:ascii="Calibri" w:hAnsi="Calibri" w:cs="Calibri"/>
                <w:szCs w:val="22"/>
                <w:lang w:val="en-GB" w:eastAsia="en-US"/>
              </w:rPr>
              <w:t xml:space="preserve"> </w:t>
            </w:r>
            <w:r w:rsidRPr="00A04200">
              <w:rPr>
                <w:rFonts w:ascii="Calibri" w:hAnsi="Calibri" w:cs="Calibri"/>
                <w:szCs w:val="22"/>
                <w:lang w:val="en-GB" w:eastAsia="en-US"/>
              </w:rPr>
              <w:t>The use of RTCA, ‘Guidance on Allowing Transmitting Portable Electronic</w:t>
            </w:r>
            <w:r>
              <w:rPr>
                <w:rFonts w:ascii="Calibri" w:hAnsi="Calibri" w:cs="Calibri"/>
                <w:szCs w:val="22"/>
                <w:lang w:val="en-GB" w:eastAsia="en-US"/>
              </w:rPr>
              <w:t xml:space="preserve"> </w:t>
            </w:r>
            <w:r w:rsidRPr="00A04200">
              <w:rPr>
                <w:rFonts w:ascii="Calibri" w:hAnsi="Calibri" w:cs="Calibri"/>
                <w:szCs w:val="22"/>
                <w:lang w:val="en-GB" w:eastAsia="en-US"/>
              </w:rPr>
              <w:t>Devices (T PEDs) on Aircraft’, DO-294C (or later revisions), Appendix 5C; or</w:t>
            </w:r>
            <w:r>
              <w:rPr>
                <w:rFonts w:ascii="Calibri" w:hAnsi="Calibri" w:cs="Calibri"/>
                <w:szCs w:val="22"/>
                <w:lang w:val="en-GB" w:eastAsia="en-US"/>
              </w:rPr>
              <w:t xml:space="preserve"> </w:t>
            </w:r>
            <w:r w:rsidRPr="00A04200">
              <w:rPr>
                <w:rFonts w:ascii="Calibri" w:hAnsi="Calibri" w:cs="Calibri"/>
                <w:szCs w:val="22"/>
                <w:lang w:val="en-GB" w:eastAsia="en-US"/>
              </w:rPr>
              <w:t>RTCA DO-307 ‘Aircraft Design and Certification for Portable Electronic Device</w:t>
            </w:r>
            <w:r>
              <w:rPr>
                <w:rFonts w:ascii="Calibri" w:hAnsi="Calibri" w:cs="Calibri"/>
                <w:szCs w:val="22"/>
                <w:lang w:val="en-GB" w:eastAsia="en-US"/>
              </w:rPr>
              <w:t xml:space="preserve"> </w:t>
            </w:r>
            <w:r w:rsidRPr="00A04200">
              <w:rPr>
                <w:rFonts w:ascii="Calibri" w:hAnsi="Calibri" w:cs="Calibri"/>
                <w:szCs w:val="22"/>
                <w:lang w:val="en-GB" w:eastAsia="en-US"/>
              </w:rPr>
              <w:t>(PED) Tolerance’, (including Change 1 or later revisions), Section 4 may be</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acceptable.</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(ii) to address back door coupling susceptibility for T-PEDs:</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(A) EUROCAE, ‘Guidance for the use of portable electronic devices (PEDs) on</w:t>
            </w:r>
            <w:r>
              <w:rPr>
                <w:rFonts w:ascii="Calibri" w:hAnsi="Calibri" w:cs="Calibri"/>
                <w:szCs w:val="22"/>
                <w:lang w:val="en-GB" w:eastAsia="en-US"/>
              </w:rPr>
              <w:t xml:space="preserve"> </w:t>
            </w:r>
            <w:r w:rsidRPr="00A04200">
              <w:rPr>
                <w:rFonts w:ascii="Calibri" w:hAnsi="Calibri" w:cs="Calibri"/>
                <w:szCs w:val="22"/>
                <w:lang w:val="en-GB" w:eastAsia="en-US"/>
              </w:rPr>
              <w:t>board aircraft’, ED-130A/RTCA DO-363, Section 6; or</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(B) EUROCAE, ‘Aircraft Design and Certification for Portable Electronic Device</w:t>
            </w:r>
            <w:r>
              <w:rPr>
                <w:rFonts w:ascii="Calibri" w:hAnsi="Calibri" w:cs="Calibri"/>
                <w:szCs w:val="22"/>
                <w:lang w:val="en-GB" w:eastAsia="en-US"/>
              </w:rPr>
              <w:t xml:space="preserve"> </w:t>
            </w:r>
            <w:r w:rsidRPr="00A04200">
              <w:rPr>
                <w:rFonts w:ascii="Calibri" w:hAnsi="Calibri" w:cs="Calibri"/>
                <w:szCs w:val="22"/>
                <w:lang w:val="en-GB" w:eastAsia="en-US"/>
              </w:rPr>
              <w:t>(PED) Tolerance’, ED-239 / RTCA DO-307A, Section 3; or</w:t>
            </w:r>
          </w:p>
          <w:p w:rsidR="00A04200" w:rsidRPr="00A04200" w:rsidRDefault="00A04200" w:rsidP="00A04200">
            <w:pPr>
              <w:autoSpaceDE w:val="0"/>
              <w:autoSpaceDN w:val="0"/>
              <w:adjustRightInd w:val="0"/>
              <w:rPr>
                <w:lang w:val="en-GB"/>
              </w:rPr>
            </w:pPr>
            <w:r w:rsidRPr="00A04200">
              <w:rPr>
                <w:rFonts w:ascii="Calibri" w:hAnsi="Calibri" w:cs="Calibri"/>
                <w:szCs w:val="22"/>
                <w:lang w:val="en-GB" w:eastAsia="en-US"/>
              </w:rPr>
              <w:t>(C) The use of EUROCAE, ‘Guidance for the use of Portable Electronic Devices</w:t>
            </w:r>
            <w:r>
              <w:rPr>
                <w:rFonts w:ascii="Calibri" w:hAnsi="Calibri" w:cs="Calibri"/>
                <w:szCs w:val="22"/>
                <w:lang w:val="en-GB" w:eastAsia="en-US"/>
              </w:rPr>
              <w:t xml:space="preserve"> </w:t>
            </w:r>
            <w:r w:rsidRPr="00A04200">
              <w:rPr>
                <w:rFonts w:ascii="Calibri" w:hAnsi="Calibri" w:cs="Calibri"/>
                <w:szCs w:val="22"/>
                <w:lang w:val="en-GB" w:eastAsia="en-US"/>
              </w:rPr>
              <w:t>(PEDs) on Board Aircraft’, ED-130, Annex 6; or RTCA DO-294C (or later</w:t>
            </w:r>
            <w:r>
              <w:rPr>
                <w:rFonts w:ascii="Calibri" w:hAnsi="Calibri" w:cs="Calibri"/>
                <w:szCs w:val="22"/>
                <w:lang w:val="en-GB" w:eastAsia="en-US"/>
              </w:rPr>
              <w:t xml:space="preserve"> </w:t>
            </w:r>
            <w:r w:rsidRPr="00A04200">
              <w:rPr>
                <w:rFonts w:ascii="Calibri" w:hAnsi="Calibri" w:cs="Calibri"/>
                <w:szCs w:val="22"/>
                <w:lang w:val="en-GB" w:eastAsia="en-US"/>
              </w:rPr>
              <w:t>revisions), Appendix 6D; or RTCA DO-307 (including Change 1 or later</w:t>
            </w:r>
            <w:r>
              <w:rPr>
                <w:rFonts w:ascii="Calibri" w:hAnsi="Calibri" w:cs="Calibri"/>
                <w:szCs w:val="22"/>
                <w:lang w:val="en-GB" w:eastAsia="en-US"/>
              </w:rPr>
              <w:t xml:space="preserve"> </w:t>
            </w:r>
            <w:r w:rsidRPr="00A04200">
              <w:rPr>
                <w:rFonts w:ascii="Calibri" w:hAnsi="Calibri" w:cs="Calibri"/>
                <w:szCs w:val="22"/>
                <w:lang w:val="en-GB" w:eastAsia="en-US"/>
              </w:rPr>
              <w:t>revisions), Section 3 may be acceptable.</w:t>
            </w:r>
          </w:p>
        </w:tc>
        <w:sdt>
          <w:sdtPr>
            <w:alias w:val=" "/>
            <w:id w:val="-46456827"/>
            <w:placeholder>
              <w:docPart w:val="066F7735F71F49CA916B31358C59E48F"/>
            </w:placeholder>
            <w:showingPlcHdr/>
            <w:text/>
          </w:sdtPr>
          <w:sdtContent>
            <w:tc>
              <w:tcPr>
                <w:tcW w:w="2478" w:type="dxa"/>
                <w:gridSpan w:val="2"/>
                <w:tcBorders>
                  <w:left w:val="single" w:sz="4" w:space="0" w:color="auto"/>
                  <w:bottom w:val="single" w:sz="4" w:space="0" w:color="auto"/>
                  <w:right w:val="single" w:sz="4" w:space="0" w:color="auto"/>
                </w:tcBorders>
                <w:shd w:val="clear" w:color="auto" w:fill="92D050"/>
              </w:tcPr>
              <w:p w:rsidR="00A04200" w:rsidRDefault="00A04200" w:rsidP="001177AF">
                <w:pPr>
                  <w:pStyle w:val="Ifyllnadstext"/>
                </w:pPr>
                <w:r w:rsidRPr="001F3B68">
                  <w:rPr>
                    <w:rStyle w:val="Platshllartext"/>
                  </w:rPr>
                  <w:t xml:space="preserve"> </w:t>
                </w:r>
              </w:p>
            </w:tc>
          </w:sdtContent>
        </w:sdt>
        <w:sdt>
          <w:sdtPr>
            <w:alias w:val=" "/>
            <w:id w:val="-1115667878"/>
            <w:placeholder>
              <w:docPart w:val="2127F4757DF44226AB018668D847F47B"/>
            </w:placeholder>
            <w:showingPlcHdr/>
            <w:text/>
          </w:sdtPr>
          <w:sdtContent>
            <w:tc>
              <w:tcPr>
                <w:tcW w:w="2478" w:type="dxa"/>
                <w:gridSpan w:val="2"/>
                <w:tcBorders>
                  <w:left w:val="single" w:sz="4" w:space="0" w:color="auto"/>
                  <w:bottom w:val="single" w:sz="4" w:space="0" w:color="auto"/>
                  <w:right w:val="single" w:sz="4" w:space="0" w:color="auto"/>
                </w:tcBorders>
                <w:shd w:val="clear" w:color="auto" w:fill="92D050"/>
              </w:tcPr>
              <w:p w:rsidR="00A04200" w:rsidRDefault="00A04200" w:rsidP="001177AF">
                <w:pPr>
                  <w:pStyle w:val="Ifyllnadstext"/>
                </w:pPr>
                <w:r w:rsidRPr="001F3B68">
                  <w:rPr>
                    <w:rStyle w:val="Platshllartext"/>
                  </w:rPr>
                  <w:t xml:space="preserve"> </w:t>
                </w:r>
              </w:p>
            </w:tc>
          </w:sdtContent>
        </w:sdt>
      </w:tr>
      <w:tr w:rsidR="00A04200" w:rsidTr="006F70F5">
        <w:trPr>
          <w:gridAfter w:val="1"/>
          <w:wAfter w:w="150" w:type="dxa"/>
        </w:trPr>
        <w:tc>
          <w:tcPr>
            <w:tcW w:w="4955" w:type="dxa"/>
            <w:tcBorders>
              <w:top w:val="single" w:sz="4" w:space="0" w:color="auto"/>
              <w:left w:val="single" w:sz="4" w:space="0" w:color="auto"/>
              <w:right w:val="single" w:sz="4" w:space="0" w:color="auto"/>
            </w:tcBorders>
          </w:tcPr>
          <w:p w:rsidR="00A04200" w:rsidRDefault="00A04200" w:rsidP="00F84BD3">
            <w:pPr>
              <w:pStyle w:val="Ledtext"/>
            </w:pPr>
          </w:p>
        </w:tc>
        <w:tc>
          <w:tcPr>
            <w:tcW w:w="2478" w:type="dxa"/>
            <w:gridSpan w:val="2"/>
            <w:tcBorders>
              <w:top w:val="single" w:sz="4" w:space="0" w:color="auto"/>
              <w:left w:val="single" w:sz="4" w:space="0" w:color="auto"/>
              <w:right w:val="single" w:sz="4" w:space="0" w:color="auto"/>
            </w:tcBorders>
            <w:shd w:val="clear" w:color="auto" w:fill="92D050"/>
          </w:tcPr>
          <w:p w:rsidR="00A04200" w:rsidRDefault="00A04200" w:rsidP="00F84BD3">
            <w:pPr>
              <w:pStyle w:val="Ledtext"/>
            </w:pPr>
            <w:r>
              <w:t>Bilaga nummer:</w:t>
            </w:r>
          </w:p>
        </w:tc>
        <w:tc>
          <w:tcPr>
            <w:tcW w:w="2478" w:type="dxa"/>
            <w:gridSpan w:val="2"/>
            <w:tcBorders>
              <w:top w:val="single" w:sz="4" w:space="0" w:color="auto"/>
              <w:left w:val="single" w:sz="4" w:space="0" w:color="auto"/>
              <w:right w:val="single" w:sz="4" w:space="0" w:color="auto"/>
            </w:tcBorders>
            <w:shd w:val="clear" w:color="auto" w:fill="92D050"/>
          </w:tcPr>
          <w:p w:rsidR="00A04200" w:rsidRDefault="00A04200" w:rsidP="00F84BD3">
            <w:pPr>
              <w:pStyle w:val="Ledtext"/>
            </w:pPr>
            <w:r>
              <w:t>TS notering:</w:t>
            </w:r>
          </w:p>
        </w:tc>
      </w:tr>
      <w:tr w:rsidR="00A04200" w:rsidTr="006F70F5">
        <w:trPr>
          <w:gridAfter w:val="1"/>
          <w:wAfter w:w="150" w:type="dxa"/>
        </w:trPr>
        <w:tc>
          <w:tcPr>
            <w:tcW w:w="4955" w:type="dxa"/>
            <w:tcBorders>
              <w:left w:val="single" w:sz="4" w:space="0" w:color="auto"/>
              <w:bottom w:val="single" w:sz="4" w:space="0" w:color="auto"/>
              <w:right w:val="single" w:sz="4" w:space="0" w:color="auto"/>
            </w:tcBorders>
          </w:tcPr>
          <w:p w:rsidR="00A04200" w:rsidRPr="00A04200" w:rsidRDefault="00A04200" w:rsidP="00A04200">
            <w:pPr>
              <w:autoSpaceDE w:val="0"/>
              <w:autoSpaceDN w:val="0"/>
              <w:adjustRightInd w:val="0"/>
              <w:rPr>
                <w:rFonts w:ascii="Calibri" w:hAnsi="Calibri" w:cs="Calibri"/>
                <w:szCs w:val="22"/>
                <w:u w:val="single"/>
                <w:lang w:val="en-GB" w:eastAsia="en-US"/>
              </w:rPr>
            </w:pPr>
            <w:r w:rsidRPr="00A04200">
              <w:rPr>
                <w:rFonts w:ascii="Calibri" w:hAnsi="Calibri" w:cs="Calibri"/>
                <w:szCs w:val="22"/>
                <w:u w:val="single"/>
                <w:lang w:val="en-GB" w:eastAsia="en-US"/>
              </w:rPr>
              <w:t>(2) Alternative EMI assessment of controlled PEDs (C-PEDs)</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(i) To address front door coupling:</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(A) C-PEDs should comply with the levels as defined by:</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(a) EUROCAE/RTCA, ‘Environmental conditions and test procedures for</w:t>
            </w:r>
            <w:r>
              <w:rPr>
                <w:rFonts w:ascii="Calibri" w:hAnsi="Calibri" w:cs="Calibri"/>
                <w:szCs w:val="22"/>
                <w:lang w:val="en-GB" w:eastAsia="en-US"/>
              </w:rPr>
              <w:t xml:space="preserve"> </w:t>
            </w:r>
            <w:r w:rsidRPr="00A04200">
              <w:rPr>
                <w:rFonts w:ascii="Calibri" w:hAnsi="Calibri" w:cs="Calibri"/>
                <w:szCs w:val="22"/>
                <w:lang w:val="en-GB" w:eastAsia="en-US"/>
              </w:rPr>
              <w:t>airborne equipment’, ED-14D/DO-160D (or later revisions), Section 21,</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lastRenderedPageBreak/>
              <w:t>Category M, for operation in the passenger compartment and the flight</w:t>
            </w:r>
            <w:r>
              <w:rPr>
                <w:rFonts w:ascii="Calibri" w:hAnsi="Calibri" w:cs="Calibri"/>
                <w:szCs w:val="22"/>
                <w:lang w:val="en-GB" w:eastAsia="en-US"/>
              </w:rPr>
              <w:t xml:space="preserve"> </w:t>
            </w:r>
            <w:r w:rsidRPr="00A04200">
              <w:rPr>
                <w:rFonts w:ascii="Calibri" w:hAnsi="Calibri" w:cs="Calibri"/>
                <w:szCs w:val="22"/>
                <w:lang w:val="en-GB" w:eastAsia="en-US"/>
              </w:rPr>
              <w:t>crew compartment; and</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(b) EUROCAE ED-14D/RTCA DO-160D (or later revisions), Section 21,</w:t>
            </w:r>
            <w:r>
              <w:rPr>
                <w:rFonts w:ascii="Calibri" w:hAnsi="Calibri" w:cs="Calibri"/>
                <w:szCs w:val="22"/>
                <w:lang w:val="en-GB" w:eastAsia="en-US"/>
              </w:rPr>
              <w:t xml:space="preserve"> </w:t>
            </w:r>
            <w:r w:rsidRPr="00A04200">
              <w:rPr>
                <w:rFonts w:ascii="Calibri" w:hAnsi="Calibri" w:cs="Calibri"/>
                <w:szCs w:val="22"/>
                <w:lang w:val="en-GB" w:eastAsia="en-US"/>
              </w:rPr>
              <w:t>Category H, for operation in areas not accessible during the flight.</w:t>
            </w:r>
          </w:p>
          <w:p w:rsidR="00A04200" w:rsidRPr="00A04200" w:rsidRDefault="00A04200" w:rsidP="00A04200">
            <w:pPr>
              <w:autoSpaceDE w:val="0"/>
              <w:autoSpaceDN w:val="0"/>
              <w:adjustRightInd w:val="0"/>
              <w:rPr>
                <w:rFonts w:ascii="Calibri" w:hAnsi="Calibri" w:cs="Calibri"/>
                <w:szCs w:val="22"/>
                <w:lang w:val="en-GB" w:eastAsia="en-US"/>
              </w:rPr>
            </w:pPr>
            <w:r w:rsidRPr="00A04200">
              <w:rPr>
                <w:rFonts w:ascii="Calibri" w:hAnsi="Calibri" w:cs="Calibri"/>
                <w:szCs w:val="22"/>
                <w:lang w:val="en-GB" w:eastAsia="en-US"/>
              </w:rPr>
              <w:t>(B) If the C-PEDs are electronic flight bags used in the flight crew compartment</w:t>
            </w:r>
            <w:r>
              <w:rPr>
                <w:rFonts w:ascii="Calibri" w:hAnsi="Calibri" w:cs="Calibri"/>
                <w:szCs w:val="22"/>
                <w:lang w:val="en-GB" w:eastAsia="en-US"/>
              </w:rPr>
              <w:t xml:space="preserve"> </w:t>
            </w:r>
            <w:r w:rsidRPr="00A04200">
              <w:rPr>
                <w:rFonts w:ascii="Calibri" w:hAnsi="Calibri" w:cs="Calibri"/>
                <w:szCs w:val="22"/>
                <w:lang w:val="en-GB" w:eastAsia="en-US"/>
              </w:rPr>
              <w:t>and if the DO-160 testing described in (A) identifies inadequate margins for</w:t>
            </w:r>
            <w:r>
              <w:rPr>
                <w:rFonts w:ascii="Calibri" w:hAnsi="Calibri" w:cs="Calibri"/>
                <w:szCs w:val="22"/>
                <w:lang w:val="en-GB" w:eastAsia="en-US"/>
              </w:rPr>
              <w:t xml:space="preserve"> </w:t>
            </w:r>
            <w:r w:rsidRPr="00A04200">
              <w:rPr>
                <w:rFonts w:ascii="Calibri" w:hAnsi="Calibri" w:cs="Calibri"/>
                <w:szCs w:val="22"/>
                <w:lang w:val="en-GB" w:eastAsia="en-US"/>
              </w:rPr>
              <w:t>interference or has not been performed, it is necessary to test the C-PED in</w:t>
            </w:r>
            <w:r>
              <w:rPr>
                <w:rFonts w:ascii="Calibri" w:hAnsi="Calibri" w:cs="Calibri"/>
                <w:szCs w:val="22"/>
                <w:lang w:val="en-GB" w:eastAsia="en-US"/>
              </w:rPr>
              <w:t xml:space="preserve"> </w:t>
            </w:r>
            <w:r w:rsidRPr="00A04200">
              <w:rPr>
                <w:rFonts w:ascii="Calibri" w:hAnsi="Calibri" w:cs="Calibri"/>
                <w:szCs w:val="22"/>
                <w:lang w:val="en-GB" w:eastAsia="en-US"/>
              </w:rPr>
              <w:t>each aircraft model in which it will be operated. The C-PED should be tested in</w:t>
            </w:r>
            <w:r>
              <w:rPr>
                <w:rFonts w:ascii="Calibri" w:hAnsi="Calibri" w:cs="Calibri"/>
                <w:szCs w:val="22"/>
                <w:lang w:val="en-GB" w:eastAsia="en-US"/>
              </w:rPr>
              <w:t xml:space="preserve"> </w:t>
            </w:r>
            <w:r w:rsidRPr="00A04200">
              <w:rPr>
                <w:rFonts w:ascii="Calibri" w:hAnsi="Calibri" w:cs="Calibri"/>
                <w:szCs w:val="22"/>
                <w:lang w:val="en-GB" w:eastAsia="en-US"/>
              </w:rPr>
              <w:t>operation on the aircraft to show that no interference with aircraft equipment</w:t>
            </w:r>
            <w:r>
              <w:rPr>
                <w:rFonts w:ascii="Calibri" w:hAnsi="Calibri" w:cs="Calibri"/>
                <w:szCs w:val="22"/>
                <w:lang w:val="en-GB" w:eastAsia="en-US"/>
              </w:rPr>
              <w:t xml:space="preserve"> </w:t>
            </w:r>
            <w:r w:rsidRPr="00A04200">
              <w:rPr>
                <w:rFonts w:ascii="Calibri" w:hAnsi="Calibri" w:cs="Calibri"/>
                <w:szCs w:val="22"/>
                <w:lang w:val="en-GB" w:eastAsia="en-US"/>
              </w:rPr>
              <w:t>occurs. Credit may be given to other aircraft that are similarly equipped</w:t>
            </w:r>
            <w:r>
              <w:rPr>
                <w:rFonts w:ascii="Calibri" w:hAnsi="Calibri" w:cs="Calibri"/>
                <w:szCs w:val="22"/>
                <w:lang w:val="en-GB" w:eastAsia="en-US"/>
              </w:rPr>
              <w:t xml:space="preserve"> </w:t>
            </w:r>
            <w:r w:rsidRPr="00A04200">
              <w:rPr>
                <w:rFonts w:ascii="Calibri" w:hAnsi="Calibri" w:cs="Calibri"/>
                <w:szCs w:val="22"/>
                <w:lang w:val="en-GB" w:eastAsia="en-US"/>
              </w:rPr>
              <w:t>(meaning in particular that they contain the same avionics equipment) of the</w:t>
            </w:r>
            <w:r>
              <w:rPr>
                <w:rFonts w:ascii="Calibri" w:hAnsi="Calibri" w:cs="Calibri"/>
                <w:szCs w:val="22"/>
                <w:lang w:val="en-GB" w:eastAsia="en-US"/>
              </w:rPr>
              <w:t xml:space="preserve"> </w:t>
            </w:r>
            <w:r w:rsidRPr="00A04200">
              <w:rPr>
                <w:rFonts w:ascii="Calibri" w:hAnsi="Calibri" w:cs="Calibri"/>
                <w:szCs w:val="22"/>
                <w:lang w:val="en-GB" w:eastAsia="en-US"/>
              </w:rPr>
              <w:t>same make and model as the one tested.</w:t>
            </w:r>
          </w:p>
          <w:p w:rsidR="00A04200" w:rsidRPr="00A04200" w:rsidRDefault="00A04200" w:rsidP="00A04200">
            <w:pPr>
              <w:autoSpaceDE w:val="0"/>
              <w:autoSpaceDN w:val="0"/>
              <w:adjustRightInd w:val="0"/>
              <w:rPr>
                <w:lang w:val="en-GB"/>
              </w:rPr>
            </w:pPr>
            <w:r w:rsidRPr="00A04200">
              <w:rPr>
                <w:rFonts w:ascii="Calibri" w:hAnsi="Calibri" w:cs="Calibri"/>
                <w:szCs w:val="22"/>
                <w:lang w:val="en-GB" w:eastAsia="en-US"/>
              </w:rPr>
              <w:t>(ii) To address back door coupling susceptibility for C-PEDs with transmitting capabilities,</w:t>
            </w:r>
            <w:r>
              <w:rPr>
                <w:rFonts w:ascii="Calibri" w:hAnsi="Calibri" w:cs="Calibri"/>
                <w:szCs w:val="22"/>
                <w:lang w:val="en-GB" w:eastAsia="en-US"/>
              </w:rPr>
              <w:t xml:space="preserve"> </w:t>
            </w:r>
            <w:r w:rsidRPr="00A04200">
              <w:rPr>
                <w:rFonts w:ascii="Calibri" w:hAnsi="Calibri" w:cs="Calibri"/>
                <w:szCs w:val="22"/>
                <w:lang w:val="en-GB" w:eastAsia="en-US"/>
              </w:rPr>
              <w:t>the EMI assessment described in (1)(ii) should be performed.</w:t>
            </w:r>
          </w:p>
        </w:tc>
        <w:sdt>
          <w:sdtPr>
            <w:alias w:val=" "/>
            <w:id w:val="1531073033"/>
            <w:placeholder>
              <w:docPart w:val="2658432B4266414783ECDB573167A3CF"/>
            </w:placeholder>
            <w:showingPlcHdr/>
            <w:text/>
          </w:sdtPr>
          <w:sdtContent>
            <w:tc>
              <w:tcPr>
                <w:tcW w:w="2478" w:type="dxa"/>
                <w:gridSpan w:val="2"/>
                <w:tcBorders>
                  <w:left w:val="single" w:sz="4" w:space="0" w:color="auto"/>
                  <w:bottom w:val="single" w:sz="4" w:space="0" w:color="auto"/>
                  <w:right w:val="single" w:sz="4" w:space="0" w:color="auto"/>
                </w:tcBorders>
                <w:shd w:val="clear" w:color="auto" w:fill="92D050"/>
              </w:tcPr>
              <w:p w:rsidR="00A04200" w:rsidRDefault="00A04200" w:rsidP="001177AF">
                <w:pPr>
                  <w:pStyle w:val="Ifyllnadstext"/>
                </w:pPr>
                <w:r w:rsidRPr="001F3B68">
                  <w:rPr>
                    <w:rStyle w:val="Platshllartext"/>
                  </w:rPr>
                  <w:t xml:space="preserve"> </w:t>
                </w:r>
              </w:p>
            </w:tc>
          </w:sdtContent>
        </w:sdt>
        <w:sdt>
          <w:sdtPr>
            <w:alias w:val=" "/>
            <w:id w:val="1157725327"/>
            <w:placeholder>
              <w:docPart w:val="FC08A5B5A7674B38B9D3CB1348190B2E"/>
            </w:placeholder>
            <w:showingPlcHdr/>
            <w:text/>
          </w:sdtPr>
          <w:sdtContent>
            <w:tc>
              <w:tcPr>
                <w:tcW w:w="2478" w:type="dxa"/>
                <w:gridSpan w:val="2"/>
                <w:tcBorders>
                  <w:left w:val="single" w:sz="4" w:space="0" w:color="auto"/>
                  <w:bottom w:val="single" w:sz="4" w:space="0" w:color="auto"/>
                  <w:right w:val="single" w:sz="4" w:space="0" w:color="auto"/>
                </w:tcBorders>
                <w:shd w:val="clear" w:color="auto" w:fill="92D050"/>
              </w:tcPr>
              <w:p w:rsidR="00A04200" w:rsidRDefault="00A04200" w:rsidP="001177AF">
                <w:pPr>
                  <w:pStyle w:val="Ifyllnadstext"/>
                </w:pPr>
                <w:r w:rsidRPr="001F3B68">
                  <w:rPr>
                    <w:rStyle w:val="Platshllartext"/>
                  </w:rPr>
                  <w:t xml:space="preserve"> </w:t>
                </w:r>
              </w:p>
            </w:tc>
          </w:sdtContent>
        </w:sdt>
      </w:tr>
      <w:tr w:rsidR="000D2AC7" w:rsidRPr="00674EEB" w:rsidTr="000A539B">
        <w:tc>
          <w:tcPr>
            <w:tcW w:w="10061" w:type="dxa"/>
            <w:gridSpan w:val="6"/>
          </w:tcPr>
          <w:p w:rsidR="000D2AC7" w:rsidRPr="00674EEB" w:rsidRDefault="000D2AC7" w:rsidP="000D2AC7">
            <w:pPr>
              <w:pStyle w:val="Rubrik2"/>
              <w:outlineLvl w:val="1"/>
              <w:rPr>
                <w:lang w:val="en-GB"/>
              </w:rPr>
            </w:pPr>
            <w:bookmarkStart w:id="0" w:name="_GoBack"/>
            <w:bookmarkEnd w:id="0"/>
          </w:p>
        </w:tc>
      </w:tr>
      <w:tr w:rsidR="000D2AC7" w:rsidRPr="00674EEB" w:rsidTr="000A539B">
        <w:tc>
          <w:tcPr>
            <w:tcW w:w="10061" w:type="dxa"/>
            <w:gridSpan w:val="6"/>
          </w:tcPr>
          <w:p w:rsidR="000D2AC7" w:rsidRPr="00674EEB" w:rsidRDefault="000D2AC7" w:rsidP="000D2AC7">
            <w:pPr>
              <w:pStyle w:val="Rubrik2"/>
              <w:outlineLvl w:val="1"/>
              <w:rPr>
                <w:lang w:val="en-GB"/>
              </w:rPr>
            </w:pPr>
          </w:p>
        </w:tc>
      </w:tr>
    </w:tbl>
    <w:p w:rsidR="0002192E" w:rsidRPr="00674EEB" w:rsidRDefault="0002192E" w:rsidP="0002192E">
      <w:pPr>
        <w:rPr>
          <w:lang w:val="en-GB"/>
        </w:rPr>
      </w:pPr>
    </w:p>
    <w:sectPr w:rsidR="0002192E" w:rsidRPr="00674EEB" w:rsidSect="00D12A9F">
      <w:headerReference w:type="default" r:id="rId28"/>
      <w:headerReference w:type="first" r:id="rId29"/>
      <w:footerReference w:type="first" r:id="rId30"/>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C7" w:rsidRDefault="000D2AC7" w:rsidP="00594B0A">
      <w:r>
        <w:separator/>
      </w:r>
    </w:p>
  </w:endnote>
  <w:endnote w:type="continuationSeparator" w:id="0">
    <w:p w:rsidR="000D2AC7" w:rsidRDefault="000D2AC7"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C7" w:rsidRPr="00322314" w:rsidRDefault="000D2AC7" w:rsidP="00852A11">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0D2AC7" w:rsidRPr="00387997" w:rsidTr="00852A11">
      <w:trPr>
        <w:cantSplit/>
        <w:trHeight w:val="459"/>
      </w:trPr>
      <w:tc>
        <w:tcPr>
          <w:tcW w:w="9897" w:type="dxa"/>
          <w:gridSpan w:val="4"/>
          <w:shd w:val="clear" w:color="auto" w:fill="auto"/>
        </w:tcPr>
        <w:p w:rsidR="000D2AC7" w:rsidRPr="00387997" w:rsidRDefault="000D2AC7" w:rsidP="00852A11">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0D2AC7" w:rsidRPr="00387997" w:rsidTr="00852A11">
      <w:tc>
        <w:tcPr>
          <w:tcW w:w="3178" w:type="dxa"/>
          <w:vMerge w:val="restart"/>
          <w:shd w:val="clear" w:color="auto" w:fill="auto"/>
        </w:tcPr>
        <w:p w:rsidR="000D2AC7" w:rsidRPr="00387997" w:rsidRDefault="000D2AC7" w:rsidP="00852A11">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0D2AC7" w:rsidRPr="00387997" w:rsidRDefault="000D2AC7" w:rsidP="00852A11">
          <w:pPr>
            <w:pStyle w:val="Ledtext"/>
            <w:rPr>
              <w:rFonts w:eastAsia="Calibri"/>
              <w:szCs w:val="14"/>
            </w:rPr>
          </w:pPr>
          <w:bookmarkStart w:id="14" w:name="ftcVisitingAddress_01"/>
          <w:r>
            <w:rPr>
              <w:rFonts w:eastAsia="Calibri"/>
            </w:rPr>
            <w:t xml:space="preserve"> </w:t>
          </w:r>
          <w:bookmarkEnd w:id="14"/>
        </w:p>
        <w:p w:rsidR="000D2AC7" w:rsidRPr="00387997" w:rsidRDefault="000D2AC7" w:rsidP="00852A11">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0D2AC7" w:rsidRPr="00387997" w:rsidRDefault="000D2AC7" w:rsidP="00852A11">
          <w:pPr>
            <w:pStyle w:val="Sidfotstext"/>
            <w:rPr>
              <w:rFonts w:eastAsia="Calibri"/>
            </w:rPr>
          </w:pPr>
          <w:bookmarkStart w:id="16" w:name="ftiWeb_01"/>
          <w:r>
            <w:rPr>
              <w:rFonts w:eastAsia="Calibri"/>
            </w:rPr>
            <w:t xml:space="preserve"> </w:t>
          </w:r>
          <w:bookmarkEnd w:id="16"/>
        </w:p>
      </w:tc>
      <w:tc>
        <w:tcPr>
          <w:tcW w:w="868" w:type="dxa"/>
          <w:shd w:val="clear" w:color="auto" w:fill="auto"/>
        </w:tcPr>
        <w:p w:rsidR="000D2AC7" w:rsidRPr="000958CF" w:rsidRDefault="000D2AC7" w:rsidP="00852A11">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0D2AC7" w:rsidRPr="00357284" w:rsidRDefault="000D2AC7" w:rsidP="00852A11">
          <w:pPr>
            <w:pStyle w:val="Sidfotstext"/>
            <w:rPr>
              <w:rFonts w:eastAsia="Calibri"/>
            </w:rPr>
          </w:pPr>
          <w:bookmarkStart w:id="18" w:name="ftiCpPhone_01"/>
          <w:r>
            <w:rPr>
              <w:rFonts w:eastAsia="Calibri"/>
            </w:rPr>
            <w:t xml:space="preserve"> </w:t>
          </w:r>
          <w:bookmarkEnd w:id="18"/>
        </w:p>
      </w:tc>
    </w:tr>
    <w:tr w:rsidR="000D2AC7" w:rsidRPr="00387997" w:rsidTr="00852A11">
      <w:tc>
        <w:tcPr>
          <w:tcW w:w="3178" w:type="dxa"/>
          <w:vMerge/>
          <w:shd w:val="clear" w:color="auto" w:fill="auto"/>
        </w:tcPr>
        <w:p w:rsidR="000D2AC7" w:rsidRPr="00387997" w:rsidRDefault="000D2AC7" w:rsidP="00852A11">
          <w:pPr>
            <w:tabs>
              <w:tab w:val="center" w:pos="4536"/>
              <w:tab w:val="right" w:pos="9072"/>
            </w:tabs>
            <w:rPr>
              <w:rFonts w:ascii="Arial" w:eastAsia="Calibri" w:hAnsi="Arial"/>
              <w:sz w:val="16"/>
            </w:rPr>
          </w:pPr>
        </w:p>
      </w:tc>
      <w:tc>
        <w:tcPr>
          <w:tcW w:w="3808" w:type="dxa"/>
          <w:shd w:val="clear" w:color="auto" w:fill="auto"/>
        </w:tcPr>
        <w:p w:rsidR="000D2AC7" w:rsidRPr="00387997" w:rsidRDefault="000D2AC7" w:rsidP="00852A11">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0D2AC7" w:rsidRPr="000958CF" w:rsidRDefault="000D2AC7" w:rsidP="00852A11">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0D2AC7" w:rsidRPr="00357284" w:rsidRDefault="000D2AC7" w:rsidP="00852A11">
          <w:pPr>
            <w:pStyle w:val="Sidfotstext"/>
            <w:rPr>
              <w:rFonts w:eastAsia="Calibri"/>
            </w:rPr>
          </w:pPr>
          <w:bookmarkStart w:id="21" w:name="ftiCpFax_01"/>
          <w:r>
            <w:rPr>
              <w:rFonts w:eastAsia="Calibri"/>
            </w:rPr>
            <w:t xml:space="preserve"> </w:t>
          </w:r>
          <w:bookmarkEnd w:id="21"/>
        </w:p>
      </w:tc>
    </w:tr>
    <w:tr w:rsidR="000D2AC7" w:rsidRPr="00387997" w:rsidTr="00852A11">
      <w:trPr>
        <w:trHeight w:val="867"/>
      </w:trPr>
      <w:tc>
        <w:tcPr>
          <w:tcW w:w="3178" w:type="dxa"/>
          <w:vMerge/>
          <w:shd w:val="clear" w:color="auto" w:fill="auto"/>
        </w:tcPr>
        <w:p w:rsidR="000D2AC7" w:rsidRPr="00387997" w:rsidRDefault="000D2AC7" w:rsidP="00852A11">
          <w:pPr>
            <w:tabs>
              <w:tab w:val="center" w:pos="4536"/>
              <w:tab w:val="right" w:pos="9072"/>
            </w:tabs>
            <w:rPr>
              <w:rFonts w:ascii="Arial" w:eastAsia="Calibri" w:hAnsi="Arial"/>
              <w:sz w:val="16"/>
            </w:rPr>
          </w:pPr>
        </w:p>
      </w:tc>
      <w:tc>
        <w:tcPr>
          <w:tcW w:w="3808" w:type="dxa"/>
          <w:shd w:val="clear" w:color="auto" w:fill="auto"/>
        </w:tcPr>
        <w:p w:rsidR="000D2AC7" w:rsidRPr="00387997" w:rsidRDefault="000D2AC7" w:rsidP="00852A11">
          <w:pPr>
            <w:pStyle w:val="Brdtext"/>
            <w:rPr>
              <w:rFonts w:eastAsia="Calibri"/>
            </w:rPr>
          </w:pPr>
        </w:p>
      </w:tc>
      <w:tc>
        <w:tcPr>
          <w:tcW w:w="868" w:type="dxa"/>
          <w:shd w:val="clear" w:color="auto" w:fill="auto"/>
        </w:tcPr>
        <w:p w:rsidR="000D2AC7" w:rsidRPr="000958CF" w:rsidRDefault="000D2AC7" w:rsidP="00852A11">
          <w:pPr>
            <w:tabs>
              <w:tab w:val="center" w:pos="4536"/>
              <w:tab w:val="right" w:pos="9072"/>
            </w:tabs>
            <w:rPr>
              <w:rFonts w:ascii="Arial" w:eastAsia="Calibri" w:hAnsi="Arial"/>
              <w:sz w:val="14"/>
              <w:szCs w:val="14"/>
            </w:rPr>
          </w:pPr>
        </w:p>
      </w:tc>
      <w:tc>
        <w:tcPr>
          <w:tcW w:w="2043" w:type="dxa"/>
          <w:shd w:val="clear" w:color="auto" w:fill="auto"/>
        </w:tcPr>
        <w:p w:rsidR="000D2AC7" w:rsidRPr="00357284" w:rsidRDefault="000D2AC7" w:rsidP="00852A11">
          <w:pPr>
            <w:tabs>
              <w:tab w:val="center" w:pos="4536"/>
              <w:tab w:val="right" w:pos="9072"/>
            </w:tabs>
            <w:rPr>
              <w:rFonts w:ascii="Arial" w:eastAsia="Calibri" w:hAnsi="Arial"/>
              <w:sz w:val="16"/>
            </w:rPr>
          </w:pPr>
        </w:p>
      </w:tc>
    </w:tr>
  </w:tbl>
  <w:p w:rsidR="000D2AC7" w:rsidRPr="004A73BF" w:rsidRDefault="000D2AC7" w:rsidP="00852A11">
    <w:pPr>
      <w:pStyle w:val="Sidfot"/>
      <w:rPr>
        <w:rFonts w:eastAsia="Calibri"/>
      </w:rPr>
    </w:pPr>
  </w:p>
  <w:p w:rsidR="000D2AC7" w:rsidRPr="0002192E" w:rsidRDefault="000D2AC7" w:rsidP="0002192E">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C7" w:rsidRDefault="000D2AC7" w:rsidP="00594B0A">
      <w:r>
        <w:separator/>
      </w:r>
    </w:p>
  </w:footnote>
  <w:footnote w:type="continuationSeparator" w:id="0">
    <w:p w:rsidR="000D2AC7" w:rsidRDefault="000D2AC7"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C7" w:rsidRPr="001738EE" w:rsidRDefault="000D2AC7" w:rsidP="00852A11">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B8D40"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0D2AC7" w:rsidRPr="00090D02" w:rsidTr="00852A11">
      <w:trPr>
        <w:trHeight w:val="1014"/>
      </w:trPr>
      <w:tc>
        <w:tcPr>
          <w:tcW w:w="4116" w:type="dxa"/>
        </w:tcPr>
        <w:p w:rsidR="000D2AC7" w:rsidRPr="00090D02" w:rsidRDefault="000D2AC7" w:rsidP="002C464F">
          <w:pPr>
            <w:pStyle w:val="Ifyllnadstext"/>
          </w:pPr>
          <w:bookmarkStart w:id="1" w:name="objLogoFollowingPages_01"/>
          <w:r>
            <w:t xml:space="preserve"> </w:t>
          </w:r>
          <w:bookmarkEnd w:id="1"/>
        </w:p>
      </w:tc>
      <w:tc>
        <w:tcPr>
          <w:tcW w:w="4556" w:type="dxa"/>
        </w:tcPr>
        <w:p w:rsidR="000D2AC7" w:rsidRPr="00E155F1" w:rsidRDefault="000D2AC7" w:rsidP="002C464F">
          <w:pPr>
            <w:pStyle w:val="Titel"/>
            <w:rPr>
              <w:lang w:val="en-GB"/>
            </w:rPr>
          </w:pPr>
          <w:r w:rsidRPr="00E155F1">
            <w:rPr>
              <w:lang w:val="en-GB"/>
            </w:rPr>
            <w:t>Ansökan om Low Visibility Operations, LVO</w:t>
          </w:r>
        </w:p>
        <w:p w:rsidR="000D2AC7" w:rsidRPr="00E155F1" w:rsidRDefault="00DD429B" w:rsidP="002C464F">
          <w:pPr>
            <w:pStyle w:val="Rubrik4"/>
            <w:outlineLvl w:val="3"/>
            <w:rPr>
              <w:sz w:val="18"/>
              <w:szCs w:val="18"/>
              <w:lang w:val="en-GB"/>
            </w:rPr>
          </w:pPr>
          <w:r>
            <w:rPr>
              <w:sz w:val="18"/>
              <w:szCs w:val="18"/>
              <w:lang w:val="en-GB"/>
            </w:rPr>
            <w:t>Ver. 2019-08-27</w:t>
          </w:r>
        </w:p>
      </w:tc>
      <w:bookmarkStart w:id="2" w:name="objPageNo_02"/>
      <w:tc>
        <w:tcPr>
          <w:tcW w:w="1239" w:type="dxa"/>
        </w:tcPr>
        <w:p w:rsidR="000D2AC7" w:rsidRPr="00090D02" w:rsidRDefault="000D2AC7" w:rsidP="002C464F">
          <w:pPr>
            <w:pStyle w:val="Ifyllnadstext"/>
            <w:jc w:val="right"/>
          </w:pPr>
          <w:r>
            <w:rPr>
              <w:bCs/>
            </w:rPr>
            <w:fldChar w:fldCharType="begin"/>
          </w:r>
          <w:r>
            <w:rPr>
              <w:bCs/>
            </w:rPr>
            <w:instrText xml:space="preserve"> PAGE   \* MERGEFORMAT </w:instrText>
          </w:r>
          <w:r>
            <w:rPr>
              <w:bCs/>
            </w:rPr>
            <w:fldChar w:fldCharType="separate"/>
          </w:r>
          <w:r w:rsidR="006F70F5">
            <w:rPr>
              <w:bCs/>
              <w:noProof/>
            </w:rPr>
            <w:t>41</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6F70F5">
            <w:rPr>
              <w:bCs/>
              <w:noProof/>
            </w:rPr>
            <w:t>42</w:t>
          </w:r>
          <w:r>
            <w:rPr>
              <w:bCs/>
            </w:rPr>
            <w:fldChar w:fldCharType="end"/>
          </w:r>
          <w:r>
            <w:rPr>
              <w:bCs/>
            </w:rPr>
            <w:t xml:space="preserve">) </w:t>
          </w:r>
          <w:bookmarkEnd w:id="2"/>
        </w:p>
      </w:tc>
    </w:tr>
  </w:tbl>
  <w:p w:rsidR="000D2AC7" w:rsidRPr="001738EE" w:rsidRDefault="000D2AC7" w:rsidP="00852A11">
    <w:pPr>
      <w:pStyle w:val="Sidhuvud"/>
    </w:pPr>
  </w:p>
  <w:p w:rsidR="000D2AC7" w:rsidRPr="0002192E" w:rsidRDefault="000D2AC7" w:rsidP="000219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C7" w:rsidRPr="001738EE" w:rsidRDefault="000D2AC7" w:rsidP="00852A11">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AC7" w:rsidRDefault="000D2AC7"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BSL14356, 2.0, 2018-02-21</w:t>
                              </w:r>
                            </w:sdtContent>
                          </w:sdt>
                          <w:r>
                            <w:t xml:space="preserve">    </w:t>
                          </w:r>
                          <w:bookmarkStart w:id="5" w:name="objFileName_01"/>
                          <w:r>
                            <w:t xml:space="preserve">  </w:t>
                          </w:r>
                          <w:bookmarkEnd w:id="5"/>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0D2AC7" w:rsidRDefault="000D2AC7" w:rsidP="00852A11">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BSL14356, 2.0, 2018-02-21</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0D2AC7" w:rsidRPr="002D3261" w:rsidRDefault="000D2AC7" w:rsidP="00852A11">
                          <w:pPr>
                            <w:pStyle w:val="Ifyllnadstext"/>
                            <w:jc w:val="right"/>
                          </w:pPr>
                          <w:r>
                            <w:fldChar w:fldCharType="begin"/>
                          </w:r>
                          <w:r>
                            <w:instrText xml:space="preserve"> PAGE   \* MERGEFORMAT </w:instrText>
                          </w:r>
                          <w:r>
                            <w:fldChar w:fldCharType="separate"/>
                          </w:r>
                          <w:r w:rsidR="00A04200">
                            <w:rPr>
                              <w:noProof/>
                            </w:rPr>
                            <w:t>1</w:t>
                          </w:r>
                          <w:r>
                            <w:fldChar w:fldCharType="end"/>
                          </w:r>
                          <w:r>
                            <w:t xml:space="preserve"> (</w:t>
                          </w:r>
                          <w:fldSimple w:instr=" NUMPAGES   \* MERGEFORMAT ">
                            <w:r w:rsidR="00A04200">
                              <w:rPr>
                                <w:noProof/>
                              </w:rPr>
                              <w:t>43</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0D2AC7" w:rsidRPr="002D3261" w:rsidRDefault="000D2AC7" w:rsidP="00852A11">
                    <w:pPr>
                      <w:pStyle w:val="Ifyllnadstext"/>
                      <w:jc w:val="right"/>
                    </w:pPr>
                    <w:r>
                      <w:fldChar w:fldCharType="begin"/>
                    </w:r>
                    <w:r>
                      <w:instrText xml:space="preserve"> PAGE   \* MERGEFORMAT </w:instrText>
                    </w:r>
                    <w:r>
                      <w:fldChar w:fldCharType="separate"/>
                    </w:r>
                    <w:r w:rsidR="00A04200">
                      <w:rPr>
                        <w:noProof/>
                      </w:rPr>
                      <w:t>1</w:t>
                    </w:r>
                    <w:r>
                      <w:fldChar w:fldCharType="end"/>
                    </w:r>
                    <w:r>
                      <w:t xml:space="preserve"> (</w:t>
                    </w:r>
                    <w:fldSimple w:instr=" NUMPAGES   \* MERGEFORMAT ">
                      <w:r w:rsidR="00A04200">
                        <w:rPr>
                          <w:noProof/>
                        </w:rPr>
                        <w:t>43</w:t>
                      </w:r>
                    </w:fldSimple>
                    <w:r>
                      <w:t xml:space="preserve">) </w:t>
                    </w:r>
                    <w:bookmarkEnd w:id="8"/>
                  </w:p>
                </w:txbxContent>
              </v:textbox>
              <w10:wrap anchorx="page" anchory="page"/>
              <w10:anchorlock/>
            </v:shape>
          </w:pict>
        </mc:Fallback>
      </mc:AlternateContent>
    </w:r>
  </w:p>
  <w:p w:rsidR="000D2AC7" w:rsidRPr="0002192E" w:rsidRDefault="000D2AC7" w:rsidP="0002192E">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674AF"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DD12E5"/>
    <w:multiLevelType w:val="hybridMultilevel"/>
    <w:tmpl w:val="43CC6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B64074"/>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ED61F5"/>
    <w:multiLevelType w:val="hybridMultilevel"/>
    <w:tmpl w:val="16E0DAF4"/>
    <w:lvl w:ilvl="0" w:tplc="43D8037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995100"/>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FF6065"/>
    <w:multiLevelType w:val="hybridMultilevel"/>
    <w:tmpl w:val="DD0A41B2"/>
    <w:lvl w:ilvl="0" w:tplc="DE12DA7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00D65B8"/>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6F26D60"/>
    <w:multiLevelType w:val="hybridMultilevel"/>
    <w:tmpl w:val="DE9A6D54"/>
    <w:lvl w:ilvl="0" w:tplc="47B8C34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1DE0CBE"/>
    <w:multiLevelType w:val="hybridMultilevel"/>
    <w:tmpl w:val="0D747BC8"/>
    <w:lvl w:ilvl="0" w:tplc="77A2DF9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094250"/>
    <w:multiLevelType w:val="hybridMultilevel"/>
    <w:tmpl w:val="FE42CEC6"/>
    <w:lvl w:ilvl="0" w:tplc="2F24E5F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3AD95791"/>
    <w:multiLevelType w:val="hybridMultilevel"/>
    <w:tmpl w:val="25B2A9F2"/>
    <w:lvl w:ilvl="0" w:tplc="95FEA20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4B356AA1"/>
    <w:multiLevelType w:val="hybridMultilevel"/>
    <w:tmpl w:val="F4948614"/>
    <w:lvl w:ilvl="0" w:tplc="87CE59E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57C58"/>
    <w:multiLevelType w:val="hybridMultilevel"/>
    <w:tmpl w:val="25B2A9F2"/>
    <w:lvl w:ilvl="0" w:tplc="95FEA20C">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2"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5D374D7"/>
    <w:multiLevelType w:val="hybridMultilevel"/>
    <w:tmpl w:val="DE9A6D54"/>
    <w:lvl w:ilvl="0" w:tplc="47B8C3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BDD22FA"/>
    <w:multiLevelType w:val="hybridMultilevel"/>
    <w:tmpl w:val="A30C8EAC"/>
    <w:lvl w:ilvl="0" w:tplc="9602704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
  </w:num>
  <w:num w:numId="10">
    <w:abstractNumId w:val="22"/>
  </w:num>
  <w:num w:numId="11">
    <w:abstractNumId w:val="3"/>
  </w:num>
  <w:num w:numId="12">
    <w:abstractNumId w:val="20"/>
  </w:num>
  <w:num w:numId="13">
    <w:abstractNumId w:val="17"/>
  </w:num>
  <w:num w:numId="14">
    <w:abstractNumId w:val="4"/>
  </w:num>
  <w:num w:numId="15">
    <w:abstractNumId w:val="11"/>
  </w:num>
  <w:num w:numId="16">
    <w:abstractNumId w:val="10"/>
  </w:num>
  <w:num w:numId="17">
    <w:abstractNumId w:val="23"/>
  </w:num>
  <w:num w:numId="18">
    <w:abstractNumId w:val="9"/>
  </w:num>
  <w:num w:numId="19">
    <w:abstractNumId w:val="7"/>
  </w:num>
  <w:num w:numId="20">
    <w:abstractNumId w:val="5"/>
  </w:num>
  <w:num w:numId="21">
    <w:abstractNumId w:val="16"/>
  </w:num>
  <w:num w:numId="22">
    <w:abstractNumId w:val="8"/>
  </w:num>
  <w:num w:numId="23">
    <w:abstractNumId w:val="24"/>
  </w:num>
  <w:num w:numId="24">
    <w:abstractNumId w:val="12"/>
  </w:num>
  <w:num w:numId="25">
    <w:abstractNumId w:val="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ttachedTemplate r:id="rId1"/>
  <w:documentProtection w:edit="forms"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E"/>
    <w:rsid w:val="0000359A"/>
    <w:rsid w:val="00005D94"/>
    <w:rsid w:val="0000629D"/>
    <w:rsid w:val="00007730"/>
    <w:rsid w:val="0002192E"/>
    <w:rsid w:val="00036329"/>
    <w:rsid w:val="00043465"/>
    <w:rsid w:val="000535E2"/>
    <w:rsid w:val="00061143"/>
    <w:rsid w:val="00081666"/>
    <w:rsid w:val="00083051"/>
    <w:rsid w:val="00090D02"/>
    <w:rsid w:val="00096EC6"/>
    <w:rsid w:val="000A539B"/>
    <w:rsid w:val="000C186D"/>
    <w:rsid w:val="000D1DCF"/>
    <w:rsid w:val="000D2AC7"/>
    <w:rsid w:val="000E57DD"/>
    <w:rsid w:val="000F73FD"/>
    <w:rsid w:val="00100664"/>
    <w:rsid w:val="001041F7"/>
    <w:rsid w:val="001177AF"/>
    <w:rsid w:val="001334D6"/>
    <w:rsid w:val="00133EA5"/>
    <w:rsid w:val="00166FEF"/>
    <w:rsid w:val="001738EE"/>
    <w:rsid w:val="00177674"/>
    <w:rsid w:val="00185453"/>
    <w:rsid w:val="001A1E90"/>
    <w:rsid w:val="001A5FD7"/>
    <w:rsid w:val="001A6A74"/>
    <w:rsid w:val="001B56B2"/>
    <w:rsid w:val="001D2803"/>
    <w:rsid w:val="00204ED5"/>
    <w:rsid w:val="00217C64"/>
    <w:rsid w:val="00240EC8"/>
    <w:rsid w:val="00245605"/>
    <w:rsid w:val="0025564C"/>
    <w:rsid w:val="002A2E57"/>
    <w:rsid w:val="002B2EDC"/>
    <w:rsid w:val="002B6200"/>
    <w:rsid w:val="002B6976"/>
    <w:rsid w:val="002C3B60"/>
    <w:rsid w:val="002C464F"/>
    <w:rsid w:val="002D244E"/>
    <w:rsid w:val="002D3261"/>
    <w:rsid w:val="002D6AFF"/>
    <w:rsid w:val="00301671"/>
    <w:rsid w:val="00314137"/>
    <w:rsid w:val="00327251"/>
    <w:rsid w:val="00327D53"/>
    <w:rsid w:val="0035489D"/>
    <w:rsid w:val="00385516"/>
    <w:rsid w:val="0039174E"/>
    <w:rsid w:val="003A57EE"/>
    <w:rsid w:val="003B300E"/>
    <w:rsid w:val="003B48B1"/>
    <w:rsid w:val="003C308A"/>
    <w:rsid w:val="003D1180"/>
    <w:rsid w:val="003D57B8"/>
    <w:rsid w:val="00412BA4"/>
    <w:rsid w:val="0042486D"/>
    <w:rsid w:val="004249B7"/>
    <w:rsid w:val="00427871"/>
    <w:rsid w:val="00436241"/>
    <w:rsid w:val="00444C2C"/>
    <w:rsid w:val="00456487"/>
    <w:rsid w:val="00460EA4"/>
    <w:rsid w:val="00476B27"/>
    <w:rsid w:val="00480508"/>
    <w:rsid w:val="004A6C55"/>
    <w:rsid w:val="004A7740"/>
    <w:rsid w:val="00500B2F"/>
    <w:rsid w:val="0053273E"/>
    <w:rsid w:val="00540048"/>
    <w:rsid w:val="005554B3"/>
    <w:rsid w:val="00563D7E"/>
    <w:rsid w:val="00566F2A"/>
    <w:rsid w:val="00582FCD"/>
    <w:rsid w:val="00594B0A"/>
    <w:rsid w:val="005A6E1D"/>
    <w:rsid w:val="005D36CF"/>
    <w:rsid w:val="005E4C91"/>
    <w:rsid w:val="00637BE2"/>
    <w:rsid w:val="00654A45"/>
    <w:rsid w:val="00666774"/>
    <w:rsid w:val="006711D4"/>
    <w:rsid w:val="00671BEB"/>
    <w:rsid w:val="00674EEB"/>
    <w:rsid w:val="006B57D5"/>
    <w:rsid w:val="006F38E8"/>
    <w:rsid w:val="006F50F4"/>
    <w:rsid w:val="006F70F5"/>
    <w:rsid w:val="006F722E"/>
    <w:rsid w:val="007146F5"/>
    <w:rsid w:val="00782AE0"/>
    <w:rsid w:val="00782C9E"/>
    <w:rsid w:val="007A3536"/>
    <w:rsid w:val="007C2F19"/>
    <w:rsid w:val="007D1936"/>
    <w:rsid w:val="007D4590"/>
    <w:rsid w:val="008043BD"/>
    <w:rsid w:val="00852A11"/>
    <w:rsid w:val="00875A98"/>
    <w:rsid w:val="00894DC9"/>
    <w:rsid w:val="008E7DEB"/>
    <w:rsid w:val="00914CBC"/>
    <w:rsid w:val="009335E5"/>
    <w:rsid w:val="009635EA"/>
    <w:rsid w:val="0097499C"/>
    <w:rsid w:val="00993379"/>
    <w:rsid w:val="009C1ABB"/>
    <w:rsid w:val="009D2218"/>
    <w:rsid w:val="009E4942"/>
    <w:rsid w:val="009F378E"/>
    <w:rsid w:val="00A04200"/>
    <w:rsid w:val="00A67B54"/>
    <w:rsid w:val="00A958BB"/>
    <w:rsid w:val="00AA3FB5"/>
    <w:rsid w:val="00AB276C"/>
    <w:rsid w:val="00AB3821"/>
    <w:rsid w:val="00AB50F0"/>
    <w:rsid w:val="00AB72F5"/>
    <w:rsid w:val="00AC0B18"/>
    <w:rsid w:val="00AD0960"/>
    <w:rsid w:val="00AE53F6"/>
    <w:rsid w:val="00B13EF6"/>
    <w:rsid w:val="00B55381"/>
    <w:rsid w:val="00BB6BD2"/>
    <w:rsid w:val="00BC42F8"/>
    <w:rsid w:val="00BE3DB1"/>
    <w:rsid w:val="00BE69CB"/>
    <w:rsid w:val="00BF6F83"/>
    <w:rsid w:val="00C2277E"/>
    <w:rsid w:val="00C4241A"/>
    <w:rsid w:val="00C51741"/>
    <w:rsid w:val="00C53297"/>
    <w:rsid w:val="00C616CF"/>
    <w:rsid w:val="00C80B9B"/>
    <w:rsid w:val="00C9279B"/>
    <w:rsid w:val="00CA4A6D"/>
    <w:rsid w:val="00CB49A3"/>
    <w:rsid w:val="00CD39C1"/>
    <w:rsid w:val="00CD5A10"/>
    <w:rsid w:val="00CE0492"/>
    <w:rsid w:val="00CF3627"/>
    <w:rsid w:val="00CF489E"/>
    <w:rsid w:val="00CF48F6"/>
    <w:rsid w:val="00D0286D"/>
    <w:rsid w:val="00D02997"/>
    <w:rsid w:val="00D06E11"/>
    <w:rsid w:val="00D12A9F"/>
    <w:rsid w:val="00D253A3"/>
    <w:rsid w:val="00D36EB5"/>
    <w:rsid w:val="00D37830"/>
    <w:rsid w:val="00D42633"/>
    <w:rsid w:val="00D57CC3"/>
    <w:rsid w:val="00DA6975"/>
    <w:rsid w:val="00DC51DB"/>
    <w:rsid w:val="00DD429B"/>
    <w:rsid w:val="00DF1870"/>
    <w:rsid w:val="00E155F1"/>
    <w:rsid w:val="00E3614C"/>
    <w:rsid w:val="00E367CB"/>
    <w:rsid w:val="00E41E70"/>
    <w:rsid w:val="00E54C11"/>
    <w:rsid w:val="00E809AD"/>
    <w:rsid w:val="00E84E9B"/>
    <w:rsid w:val="00E9066E"/>
    <w:rsid w:val="00E907ED"/>
    <w:rsid w:val="00E93B78"/>
    <w:rsid w:val="00EA5C68"/>
    <w:rsid w:val="00EA5D9B"/>
    <w:rsid w:val="00EA6A45"/>
    <w:rsid w:val="00EC2FF2"/>
    <w:rsid w:val="00F033AD"/>
    <w:rsid w:val="00F21DB1"/>
    <w:rsid w:val="00F24F85"/>
    <w:rsid w:val="00F55DE9"/>
    <w:rsid w:val="00F84BD3"/>
    <w:rsid w:val="00F84FB9"/>
    <w:rsid w:val="00FB771C"/>
    <w:rsid w:val="00FC7F89"/>
    <w:rsid w:val="00FD642A"/>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96A6A7"/>
  <w15:chartTrackingRefBased/>
  <w15:docId w15:val="{5575CB3B-5FBE-49C2-9AB6-19FB7A5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02192E"/>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02192E"/>
    <w:pPr>
      <w:spacing w:before="0" w:after="0"/>
    </w:pPr>
    <w:rPr>
      <w:rFonts w:ascii="Arial" w:hAnsi="Arial"/>
      <w:color w:val="A6A6A6" w:themeColor="background1" w:themeShade="A6"/>
      <w:sz w:val="10"/>
    </w:rPr>
  </w:style>
  <w:style w:type="paragraph" w:customStyle="1" w:styleId="Blankettext">
    <w:name w:val="Blankettext"/>
    <w:basedOn w:val="Brdtext"/>
    <w:qFormat/>
    <w:rsid w:val="0002192E"/>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02192E"/>
    <w:rPr>
      <w:rFonts w:ascii="Arial" w:eastAsiaTheme="minorHAnsi" w:hAnsi="Arial" w:cstheme="minorBidi"/>
      <w:sz w:val="2"/>
      <w:szCs w:val="22"/>
      <w:lang w:eastAsia="en-US"/>
    </w:rPr>
  </w:style>
  <w:style w:type="paragraph" w:customStyle="1" w:styleId="Brdtext21">
    <w:name w:val="Brödtext 21"/>
    <w:basedOn w:val="Normal"/>
    <w:rsid w:val="0002192E"/>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02192E"/>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styleId="Liststycke">
    <w:name w:val="List Paragraph"/>
    <w:basedOn w:val="Normal"/>
    <w:uiPriority w:val="34"/>
    <w:qFormat/>
    <w:rsid w:val="0002192E"/>
    <w:pPr>
      <w:ind w:left="720"/>
      <w:contextualSpacing/>
    </w:pPr>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7BBCF849047849A58559312C67287"/>
        <w:category>
          <w:name w:val="Allmänt"/>
          <w:gallery w:val="placeholder"/>
        </w:category>
        <w:types>
          <w:type w:val="bbPlcHdr"/>
        </w:types>
        <w:behaviors>
          <w:behavior w:val="content"/>
        </w:behaviors>
        <w:guid w:val="{F07CE127-A19D-4D57-93ED-0FEA36158EE0}"/>
      </w:docPartPr>
      <w:docPartBody>
        <w:p w:rsidR="003010F2" w:rsidRDefault="003010F2">
          <w:r w:rsidRPr="00FC1B99">
            <w:rPr>
              <w:rStyle w:val="Platshllartext"/>
            </w:rPr>
            <w:t xml:space="preserve"> </w:t>
          </w:r>
        </w:p>
      </w:docPartBody>
    </w:docPart>
    <w:docPart>
      <w:docPartPr>
        <w:name w:val="DF89ABB0F2C94666BB6E2B5CB5161244"/>
        <w:category>
          <w:name w:val="Allmänt"/>
          <w:gallery w:val="placeholder"/>
        </w:category>
        <w:types>
          <w:type w:val="bbPlcHdr"/>
        </w:types>
        <w:behaviors>
          <w:behavior w:val="content"/>
        </w:behaviors>
        <w:guid w:val="{2625ACEF-DBA2-4BF4-BE20-2B24C93BEA89}"/>
      </w:docPartPr>
      <w:docPartBody>
        <w:p w:rsidR="00972084" w:rsidRDefault="00972084">
          <w:r w:rsidRPr="00FC1B99">
            <w:rPr>
              <w:rStyle w:val="Platshllartext"/>
            </w:rPr>
            <w:t xml:space="preserve"> </w:t>
          </w:r>
        </w:p>
      </w:docPartBody>
    </w:docPart>
    <w:docPart>
      <w:docPartPr>
        <w:name w:val="9634F568D2E14EB2B8BD625F3E094460"/>
        <w:category>
          <w:name w:val="Allmänt"/>
          <w:gallery w:val="placeholder"/>
        </w:category>
        <w:types>
          <w:type w:val="bbPlcHdr"/>
        </w:types>
        <w:behaviors>
          <w:behavior w:val="content"/>
        </w:behaviors>
        <w:guid w:val="{C9F57A01-EC6D-4276-A54B-FACE8FC08AF7}"/>
      </w:docPartPr>
      <w:docPartBody>
        <w:p w:rsidR="00972084" w:rsidRDefault="00972084">
          <w:r w:rsidRPr="00FC1B99">
            <w:rPr>
              <w:rStyle w:val="Platshllartext"/>
            </w:rPr>
            <w:t xml:space="preserve"> </w:t>
          </w:r>
        </w:p>
      </w:docPartBody>
    </w:docPart>
    <w:docPart>
      <w:docPartPr>
        <w:name w:val="B2B83A19518C4C82B2337F006330307A"/>
        <w:category>
          <w:name w:val="Allmänt"/>
          <w:gallery w:val="placeholder"/>
        </w:category>
        <w:types>
          <w:type w:val="bbPlcHdr"/>
        </w:types>
        <w:behaviors>
          <w:behavior w:val="content"/>
        </w:behaviors>
        <w:guid w:val="{10379144-6388-4F77-B619-793166009263}"/>
      </w:docPartPr>
      <w:docPartBody>
        <w:p w:rsidR="00972084" w:rsidRDefault="00972084">
          <w:r w:rsidRPr="00FC1B99">
            <w:rPr>
              <w:rStyle w:val="Platshllartext"/>
            </w:rPr>
            <w:t xml:space="preserve"> </w:t>
          </w:r>
        </w:p>
      </w:docPartBody>
    </w:docPart>
    <w:docPart>
      <w:docPartPr>
        <w:name w:val="2183F2446AA84BCDA8A6AC0FF28CED24"/>
        <w:category>
          <w:name w:val="Allmänt"/>
          <w:gallery w:val="placeholder"/>
        </w:category>
        <w:types>
          <w:type w:val="bbPlcHdr"/>
        </w:types>
        <w:behaviors>
          <w:behavior w:val="content"/>
        </w:behaviors>
        <w:guid w:val="{349C35FE-D950-4BBF-ACE2-761F23C26234}"/>
      </w:docPartPr>
      <w:docPartBody>
        <w:p w:rsidR="00972084" w:rsidRDefault="00972084">
          <w:r w:rsidRPr="00FC1B99">
            <w:rPr>
              <w:rStyle w:val="Platshllartext"/>
            </w:rPr>
            <w:t xml:space="preserve"> </w:t>
          </w:r>
        </w:p>
      </w:docPartBody>
    </w:docPart>
    <w:docPart>
      <w:docPartPr>
        <w:name w:val="045B174DF08148B89BABE3A18F27D8B8"/>
        <w:category>
          <w:name w:val="Allmänt"/>
          <w:gallery w:val="placeholder"/>
        </w:category>
        <w:types>
          <w:type w:val="bbPlcHdr"/>
        </w:types>
        <w:behaviors>
          <w:behavior w:val="content"/>
        </w:behaviors>
        <w:guid w:val="{42266ECA-7603-4F89-B60E-39C2CC19B31F}"/>
      </w:docPartPr>
      <w:docPartBody>
        <w:p w:rsidR="00972084" w:rsidRDefault="00972084">
          <w:r w:rsidRPr="00FC1B99">
            <w:rPr>
              <w:rStyle w:val="Platshllartext"/>
            </w:rPr>
            <w:t xml:space="preserve"> </w:t>
          </w:r>
        </w:p>
      </w:docPartBody>
    </w:docPart>
    <w:docPart>
      <w:docPartPr>
        <w:name w:val="9E835378C8E347E9AECEED725E3C94AD"/>
        <w:category>
          <w:name w:val="Allmänt"/>
          <w:gallery w:val="placeholder"/>
        </w:category>
        <w:types>
          <w:type w:val="bbPlcHdr"/>
        </w:types>
        <w:behaviors>
          <w:behavior w:val="content"/>
        </w:behaviors>
        <w:guid w:val="{555B3290-8266-4C28-97B3-CA077B2BB752}"/>
      </w:docPartPr>
      <w:docPartBody>
        <w:p w:rsidR="00972084" w:rsidRDefault="00972084">
          <w:r w:rsidRPr="00FC1B99">
            <w:rPr>
              <w:rStyle w:val="Platshllartext"/>
            </w:rPr>
            <w:t xml:space="preserve"> </w:t>
          </w:r>
        </w:p>
      </w:docPartBody>
    </w:docPart>
    <w:docPart>
      <w:docPartPr>
        <w:name w:val="CB12E035FD62440091042F5F62FC4914"/>
        <w:category>
          <w:name w:val="Allmänt"/>
          <w:gallery w:val="placeholder"/>
        </w:category>
        <w:types>
          <w:type w:val="bbPlcHdr"/>
        </w:types>
        <w:behaviors>
          <w:behavior w:val="content"/>
        </w:behaviors>
        <w:guid w:val="{A7132324-228C-4938-A102-E994F68C35B3}"/>
      </w:docPartPr>
      <w:docPartBody>
        <w:p w:rsidR="00972084" w:rsidRDefault="00972084">
          <w:r w:rsidRPr="00FC1B99">
            <w:rPr>
              <w:rStyle w:val="Platshllartext"/>
            </w:rPr>
            <w:t xml:space="preserve"> </w:t>
          </w:r>
        </w:p>
      </w:docPartBody>
    </w:docPart>
    <w:docPart>
      <w:docPartPr>
        <w:name w:val="9F70B8D2638D4CC88F06724D280F2679"/>
        <w:category>
          <w:name w:val="Allmänt"/>
          <w:gallery w:val="placeholder"/>
        </w:category>
        <w:types>
          <w:type w:val="bbPlcHdr"/>
        </w:types>
        <w:behaviors>
          <w:behavior w:val="content"/>
        </w:behaviors>
        <w:guid w:val="{9FA731C0-0677-41CE-9E66-000F01270CD9}"/>
      </w:docPartPr>
      <w:docPartBody>
        <w:p w:rsidR="00972084" w:rsidRDefault="00972084" w:rsidP="00972084">
          <w:pPr>
            <w:pStyle w:val="9F70B8D2638D4CC88F06724D280F2679"/>
          </w:pPr>
          <w:r w:rsidRPr="00FC1B99">
            <w:rPr>
              <w:rStyle w:val="Platshllartext"/>
            </w:rPr>
            <w:t xml:space="preserve"> </w:t>
          </w:r>
        </w:p>
      </w:docPartBody>
    </w:docPart>
    <w:docPart>
      <w:docPartPr>
        <w:name w:val="E5283D817DD04AA3A092E33DE3485DC1"/>
        <w:category>
          <w:name w:val="Allmänt"/>
          <w:gallery w:val="placeholder"/>
        </w:category>
        <w:types>
          <w:type w:val="bbPlcHdr"/>
        </w:types>
        <w:behaviors>
          <w:behavior w:val="content"/>
        </w:behaviors>
        <w:guid w:val="{9F706D4D-7459-4420-A50D-A70FF88AC03D}"/>
      </w:docPartPr>
      <w:docPartBody>
        <w:p w:rsidR="00972084" w:rsidRDefault="00972084">
          <w:r w:rsidRPr="00FC1B99">
            <w:rPr>
              <w:rStyle w:val="Platshllartext"/>
            </w:rPr>
            <w:t xml:space="preserve"> </w:t>
          </w:r>
        </w:p>
      </w:docPartBody>
    </w:docPart>
    <w:docPart>
      <w:docPartPr>
        <w:name w:val="9F36234A354349C19DD446CAC6EC5E0F"/>
        <w:category>
          <w:name w:val="Allmänt"/>
          <w:gallery w:val="placeholder"/>
        </w:category>
        <w:types>
          <w:type w:val="bbPlcHdr"/>
        </w:types>
        <w:behaviors>
          <w:behavior w:val="content"/>
        </w:behaviors>
        <w:guid w:val="{12D9F647-78A7-4EC9-A9C8-C4E43FA8C614}"/>
      </w:docPartPr>
      <w:docPartBody>
        <w:p w:rsidR="00972084" w:rsidRDefault="00972084">
          <w:r w:rsidRPr="00FC1B99">
            <w:rPr>
              <w:rStyle w:val="Platshllartext"/>
            </w:rPr>
            <w:t xml:space="preserve"> </w:t>
          </w:r>
        </w:p>
      </w:docPartBody>
    </w:docPart>
    <w:docPart>
      <w:docPartPr>
        <w:name w:val="2ED9AE3392B64C62B43B1E6481C88060"/>
        <w:category>
          <w:name w:val="Allmänt"/>
          <w:gallery w:val="placeholder"/>
        </w:category>
        <w:types>
          <w:type w:val="bbPlcHdr"/>
        </w:types>
        <w:behaviors>
          <w:behavior w:val="content"/>
        </w:behaviors>
        <w:guid w:val="{34718456-3832-4527-87B0-AF3DBEAAF190}"/>
      </w:docPartPr>
      <w:docPartBody>
        <w:p w:rsidR="00972084" w:rsidRDefault="00972084">
          <w:r w:rsidRPr="00FC1B99">
            <w:rPr>
              <w:rStyle w:val="Platshllartext"/>
            </w:rPr>
            <w:t xml:space="preserve"> </w:t>
          </w:r>
        </w:p>
      </w:docPartBody>
    </w:docPart>
    <w:docPart>
      <w:docPartPr>
        <w:name w:val="56CD256605D14150857F3C245DA04011"/>
        <w:category>
          <w:name w:val="Allmänt"/>
          <w:gallery w:val="placeholder"/>
        </w:category>
        <w:types>
          <w:type w:val="bbPlcHdr"/>
        </w:types>
        <w:behaviors>
          <w:behavior w:val="content"/>
        </w:behaviors>
        <w:guid w:val="{1F3154DB-CC20-48A4-92F4-F2B5478EC8C8}"/>
      </w:docPartPr>
      <w:docPartBody>
        <w:p w:rsidR="00972084" w:rsidRDefault="00972084">
          <w:r w:rsidRPr="00FC1B99">
            <w:rPr>
              <w:rStyle w:val="Platshllartext"/>
            </w:rPr>
            <w:t xml:space="preserve"> </w:t>
          </w:r>
        </w:p>
      </w:docPartBody>
    </w:docPart>
    <w:docPart>
      <w:docPartPr>
        <w:name w:val="3446EB8ECA844E61BC188CCEE4763598"/>
        <w:category>
          <w:name w:val="Allmänt"/>
          <w:gallery w:val="placeholder"/>
        </w:category>
        <w:types>
          <w:type w:val="bbPlcHdr"/>
        </w:types>
        <w:behaviors>
          <w:behavior w:val="content"/>
        </w:behaviors>
        <w:guid w:val="{69A859E3-AD2D-4578-A412-DC8F9B40E54F}"/>
      </w:docPartPr>
      <w:docPartBody>
        <w:p w:rsidR="00972084" w:rsidRDefault="00972084">
          <w:r w:rsidRPr="00FC1B99">
            <w:rPr>
              <w:rStyle w:val="Platshllartext"/>
            </w:rPr>
            <w:t xml:space="preserve"> </w:t>
          </w:r>
        </w:p>
      </w:docPartBody>
    </w:docPart>
    <w:docPart>
      <w:docPartPr>
        <w:name w:val="B3260F0E0D4B440F98BA53CBD554A616"/>
        <w:category>
          <w:name w:val="Allmänt"/>
          <w:gallery w:val="placeholder"/>
        </w:category>
        <w:types>
          <w:type w:val="bbPlcHdr"/>
        </w:types>
        <w:behaviors>
          <w:behavior w:val="content"/>
        </w:behaviors>
        <w:guid w:val="{D069B904-0C1F-4460-BB1D-D853161B6ECC}"/>
      </w:docPartPr>
      <w:docPartBody>
        <w:p w:rsidR="00972084" w:rsidRDefault="00972084">
          <w:r w:rsidRPr="00FC1B99">
            <w:rPr>
              <w:rStyle w:val="Platshllartext"/>
            </w:rPr>
            <w:t xml:space="preserve"> </w:t>
          </w:r>
        </w:p>
      </w:docPartBody>
    </w:docPart>
    <w:docPart>
      <w:docPartPr>
        <w:name w:val="2E8FB184FE6B4587A6323B2A26A90890"/>
        <w:category>
          <w:name w:val="Allmänt"/>
          <w:gallery w:val="placeholder"/>
        </w:category>
        <w:types>
          <w:type w:val="bbPlcHdr"/>
        </w:types>
        <w:behaviors>
          <w:behavior w:val="content"/>
        </w:behaviors>
        <w:guid w:val="{1D5B47CA-6C20-45DA-BE21-D22C3DD438D0}"/>
      </w:docPartPr>
      <w:docPartBody>
        <w:p w:rsidR="00972084" w:rsidRDefault="00972084">
          <w:r w:rsidRPr="00FC1B99">
            <w:rPr>
              <w:rStyle w:val="Platshllartext"/>
            </w:rPr>
            <w:t xml:space="preserve"> </w:t>
          </w:r>
        </w:p>
      </w:docPartBody>
    </w:docPart>
    <w:docPart>
      <w:docPartPr>
        <w:name w:val="2BE81C572B9D4C98B070E9AE158CE19C"/>
        <w:category>
          <w:name w:val="Allmänt"/>
          <w:gallery w:val="placeholder"/>
        </w:category>
        <w:types>
          <w:type w:val="bbPlcHdr"/>
        </w:types>
        <w:behaviors>
          <w:behavior w:val="content"/>
        </w:behaviors>
        <w:guid w:val="{9959C566-15D8-42E9-8D6C-940CF6452C9B}"/>
      </w:docPartPr>
      <w:docPartBody>
        <w:p w:rsidR="00972084" w:rsidRDefault="00972084">
          <w:r w:rsidRPr="00FC1B99">
            <w:rPr>
              <w:rStyle w:val="Platshllartext"/>
            </w:rPr>
            <w:t xml:space="preserve"> </w:t>
          </w:r>
        </w:p>
      </w:docPartBody>
    </w:docPart>
    <w:docPart>
      <w:docPartPr>
        <w:name w:val="8FC61AACF9D54670B0179DDB58D58003"/>
        <w:category>
          <w:name w:val="Allmänt"/>
          <w:gallery w:val="placeholder"/>
        </w:category>
        <w:types>
          <w:type w:val="bbPlcHdr"/>
        </w:types>
        <w:behaviors>
          <w:behavior w:val="content"/>
        </w:behaviors>
        <w:guid w:val="{93C1C6C6-19D6-433D-B244-18AA5BA49BF5}"/>
      </w:docPartPr>
      <w:docPartBody>
        <w:p w:rsidR="00972084" w:rsidRDefault="00972084">
          <w:r w:rsidRPr="00FC1B99">
            <w:rPr>
              <w:rStyle w:val="Platshllartext"/>
            </w:rPr>
            <w:t xml:space="preserve"> </w:t>
          </w:r>
        </w:p>
      </w:docPartBody>
    </w:docPart>
    <w:docPart>
      <w:docPartPr>
        <w:name w:val="B0FB37D081EC48428297E3484F8EEC5B"/>
        <w:category>
          <w:name w:val="Allmänt"/>
          <w:gallery w:val="placeholder"/>
        </w:category>
        <w:types>
          <w:type w:val="bbPlcHdr"/>
        </w:types>
        <w:behaviors>
          <w:behavior w:val="content"/>
        </w:behaviors>
        <w:guid w:val="{F9E9DBB6-E4A7-4960-B0DF-F6F47948058D}"/>
      </w:docPartPr>
      <w:docPartBody>
        <w:p w:rsidR="00972084" w:rsidRDefault="00972084">
          <w:r w:rsidRPr="00FC1B99">
            <w:rPr>
              <w:rStyle w:val="Platshllartext"/>
            </w:rPr>
            <w:t xml:space="preserve"> </w:t>
          </w:r>
        </w:p>
      </w:docPartBody>
    </w:docPart>
    <w:docPart>
      <w:docPartPr>
        <w:name w:val="F24F830CDF824DEBA71E65E9EA19DB65"/>
        <w:category>
          <w:name w:val="Allmänt"/>
          <w:gallery w:val="placeholder"/>
        </w:category>
        <w:types>
          <w:type w:val="bbPlcHdr"/>
        </w:types>
        <w:behaviors>
          <w:behavior w:val="content"/>
        </w:behaviors>
        <w:guid w:val="{410234B4-B5A0-4B85-AA84-0C262FDD8952}"/>
      </w:docPartPr>
      <w:docPartBody>
        <w:p w:rsidR="00972084" w:rsidRDefault="00972084">
          <w:r w:rsidRPr="00FC1B99">
            <w:rPr>
              <w:rStyle w:val="Platshllartext"/>
            </w:rPr>
            <w:t xml:space="preserve"> </w:t>
          </w:r>
        </w:p>
      </w:docPartBody>
    </w:docPart>
    <w:docPart>
      <w:docPartPr>
        <w:name w:val="69DC96D809864E53A261B5F0F709D8D8"/>
        <w:category>
          <w:name w:val="Allmänt"/>
          <w:gallery w:val="placeholder"/>
        </w:category>
        <w:types>
          <w:type w:val="bbPlcHdr"/>
        </w:types>
        <w:behaviors>
          <w:behavior w:val="content"/>
        </w:behaviors>
        <w:guid w:val="{FBDF412D-0C33-4C53-9378-FB0696D86EE7}"/>
      </w:docPartPr>
      <w:docPartBody>
        <w:p w:rsidR="00972084" w:rsidRDefault="00972084">
          <w:r w:rsidRPr="00FC1B99">
            <w:rPr>
              <w:rStyle w:val="Platshllartext"/>
            </w:rPr>
            <w:t xml:space="preserve"> </w:t>
          </w:r>
        </w:p>
      </w:docPartBody>
    </w:docPart>
    <w:docPart>
      <w:docPartPr>
        <w:name w:val="417C6FFC6DEC4A27BB8666D99111EA21"/>
        <w:category>
          <w:name w:val="Allmänt"/>
          <w:gallery w:val="placeholder"/>
        </w:category>
        <w:types>
          <w:type w:val="bbPlcHdr"/>
        </w:types>
        <w:behaviors>
          <w:behavior w:val="content"/>
        </w:behaviors>
        <w:guid w:val="{365F0E39-02F2-4AAB-ACAB-8693CB2F3E08}"/>
      </w:docPartPr>
      <w:docPartBody>
        <w:p w:rsidR="00972084" w:rsidRDefault="00972084">
          <w:r w:rsidRPr="00FC1B99">
            <w:rPr>
              <w:rStyle w:val="Platshllartext"/>
            </w:rPr>
            <w:t xml:space="preserve"> </w:t>
          </w:r>
        </w:p>
      </w:docPartBody>
    </w:docPart>
    <w:docPart>
      <w:docPartPr>
        <w:name w:val="78841A23920F464F943B9FFCB5593A24"/>
        <w:category>
          <w:name w:val="Allmänt"/>
          <w:gallery w:val="placeholder"/>
        </w:category>
        <w:types>
          <w:type w:val="bbPlcHdr"/>
        </w:types>
        <w:behaviors>
          <w:behavior w:val="content"/>
        </w:behaviors>
        <w:guid w:val="{9E6F4339-2FE0-4755-859C-9AB9110BEF4B}"/>
      </w:docPartPr>
      <w:docPartBody>
        <w:p w:rsidR="00972084" w:rsidRDefault="00972084">
          <w:r w:rsidRPr="00FC1B99">
            <w:rPr>
              <w:rStyle w:val="Platshllartext"/>
            </w:rPr>
            <w:t xml:space="preserve"> </w:t>
          </w:r>
        </w:p>
      </w:docPartBody>
    </w:docPart>
    <w:docPart>
      <w:docPartPr>
        <w:name w:val="97F307C165544D7BBC4BC158B615B8FD"/>
        <w:category>
          <w:name w:val="Allmänt"/>
          <w:gallery w:val="placeholder"/>
        </w:category>
        <w:types>
          <w:type w:val="bbPlcHdr"/>
        </w:types>
        <w:behaviors>
          <w:behavior w:val="content"/>
        </w:behaviors>
        <w:guid w:val="{C63708F8-D3B6-4E46-B785-CFDF432687CC}"/>
      </w:docPartPr>
      <w:docPartBody>
        <w:p w:rsidR="00972084" w:rsidRDefault="00972084">
          <w:r w:rsidRPr="00FC1B99">
            <w:rPr>
              <w:rStyle w:val="Platshllartext"/>
            </w:rPr>
            <w:t xml:space="preserve"> </w:t>
          </w:r>
        </w:p>
      </w:docPartBody>
    </w:docPart>
    <w:docPart>
      <w:docPartPr>
        <w:name w:val="206E630D40D7420A850D5993CFF9EDCA"/>
        <w:category>
          <w:name w:val="Allmänt"/>
          <w:gallery w:val="placeholder"/>
        </w:category>
        <w:types>
          <w:type w:val="bbPlcHdr"/>
        </w:types>
        <w:behaviors>
          <w:behavior w:val="content"/>
        </w:behaviors>
        <w:guid w:val="{46B53621-06C5-42B0-B09E-7436C8E14285}"/>
      </w:docPartPr>
      <w:docPartBody>
        <w:p w:rsidR="00972084" w:rsidRDefault="00972084">
          <w:r w:rsidRPr="00FC1B99">
            <w:rPr>
              <w:rStyle w:val="Platshllartext"/>
            </w:rPr>
            <w:t xml:space="preserve"> </w:t>
          </w:r>
        </w:p>
      </w:docPartBody>
    </w:docPart>
    <w:docPart>
      <w:docPartPr>
        <w:name w:val="E5B598332F96409C9EA731553FF8EDAF"/>
        <w:category>
          <w:name w:val="Allmänt"/>
          <w:gallery w:val="placeholder"/>
        </w:category>
        <w:types>
          <w:type w:val="bbPlcHdr"/>
        </w:types>
        <w:behaviors>
          <w:behavior w:val="content"/>
        </w:behaviors>
        <w:guid w:val="{676F5170-953F-491D-8527-9BF3F509D5B5}"/>
      </w:docPartPr>
      <w:docPartBody>
        <w:p w:rsidR="00972084" w:rsidRDefault="00972084">
          <w:r w:rsidRPr="00FC1B99">
            <w:rPr>
              <w:rStyle w:val="Platshllartext"/>
            </w:rPr>
            <w:t xml:space="preserve"> </w:t>
          </w:r>
        </w:p>
      </w:docPartBody>
    </w:docPart>
    <w:docPart>
      <w:docPartPr>
        <w:name w:val="3D5B5D1627C14ED3BF85DBB8BA14744F"/>
        <w:category>
          <w:name w:val="Allmänt"/>
          <w:gallery w:val="placeholder"/>
        </w:category>
        <w:types>
          <w:type w:val="bbPlcHdr"/>
        </w:types>
        <w:behaviors>
          <w:behavior w:val="content"/>
        </w:behaviors>
        <w:guid w:val="{31141910-1136-44D9-BA51-9571EA51C241}"/>
      </w:docPartPr>
      <w:docPartBody>
        <w:p w:rsidR="00972084" w:rsidRDefault="00972084" w:rsidP="00972084">
          <w:pPr>
            <w:pStyle w:val="3D5B5D1627C14ED3BF85DBB8BA14744F"/>
          </w:pPr>
          <w:r w:rsidRPr="00FC1B99">
            <w:rPr>
              <w:rStyle w:val="Platshllartext"/>
            </w:rPr>
            <w:t xml:space="preserve"> </w:t>
          </w:r>
        </w:p>
      </w:docPartBody>
    </w:docPart>
    <w:docPart>
      <w:docPartPr>
        <w:name w:val="E7E20C9D60AB47D6AAA1E2124614AAE3"/>
        <w:category>
          <w:name w:val="Allmänt"/>
          <w:gallery w:val="placeholder"/>
        </w:category>
        <w:types>
          <w:type w:val="bbPlcHdr"/>
        </w:types>
        <w:behaviors>
          <w:behavior w:val="content"/>
        </w:behaviors>
        <w:guid w:val="{64CFFE85-8D0F-4B15-9E8B-D80B7D940618}"/>
      </w:docPartPr>
      <w:docPartBody>
        <w:p w:rsidR="00972084" w:rsidRDefault="00972084" w:rsidP="00972084">
          <w:pPr>
            <w:pStyle w:val="E7E20C9D60AB47D6AAA1E2124614AAE3"/>
          </w:pPr>
          <w:r w:rsidRPr="00FC1B99">
            <w:rPr>
              <w:rStyle w:val="Platshllartext"/>
            </w:rPr>
            <w:t xml:space="preserve"> </w:t>
          </w:r>
        </w:p>
      </w:docPartBody>
    </w:docPart>
    <w:docPart>
      <w:docPartPr>
        <w:name w:val="34D624A41E494726AFCDF636A0FCEEA5"/>
        <w:category>
          <w:name w:val="Allmänt"/>
          <w:gallery w:val="placeholder"/>
        </w:category>
        <w:types>
          <w:type w:val="bbPlcHdr"/>
        </w:types>
        <w:behaviors>
          <w:behavior w:val="content"/>
        </w:behaviors>
        <w:guid w:val="{2C781533-5732-4A72-AB0C-779165AA3EB9}"/>
      </w:docPartPr>
      <w:docPartBody>
        <w:p w:rsidR="00972084" w:rsidRDefault="00972084" w:rsidP="00972084">
          <w:pPr>
            <w:pStyle w:val="34D624A41E494726AFCDF636A0FCEEA5"/>
          </w:pPr>
          <w:r w:rsidRPr="00FC1B99">
            <w:rPr>
              <w:rStyle w:val="Platshllartext"/>
            </w:rPr>
            <w:t xml:space="preserve"> </w:t>
          </w:r>
        </w:p>
      </w:docPartBody>
    </w:docPart>
    <w:docPart>
      <w:docPartPr>
        <w:name w:val="88A23A2B90F94315BC6A1C90BA85F550"/>
        <w:category>
          <w:name w:val="Allmänt"/>
          <w:gallery w:val="placeholder"/>
        </w:category>
        <w:types>
          <w:type w:val="bbPlcHdr"/>
        </w:types>
        <w:behaviors>
          <w:behavior w:val="content"/>
        </w:behaviors>
        <w:guid w:val="{C6367BF9-DB35-4951-917F-64613AA0F190}"/>
      </w:docPartPr>
      <w:docPartBody>
        <w:p w:rsidR="00972084" w:rsidRDefault="00972084" w:rsidP="00972084">
          <w:pPr>
            <w:pStyle w:val="88A23A2B90F94315BC6A1C90BA85F550"/>
          </w:pPr>
          <w:r w:rsidRPr="00FC1B99">
            <w:rPr>
              <w:rStyle w:val="Platshllartext"/>
            </w:rPr>
            <w:t xml:space="preserve"> </w:t>
          </w:r>
        </w:p>
      </w:docPartBody>
    </w:docPart>
    <w:docPart>
      <w:docPartPr>
        <w:name w:val="94A99B97B1B84A60A3B0FC0F192AAA7D"/>
        <w:category>
          <w:name w:val="Allmänt"/>
          <w:gallery w:val="placeholder"/>
        </w:category>
        <w:types>
          <w:type w:val="bbPlcHdr"/>
        </w:types>
        <w:behaviors>
          <w:behavior w:val="content"/>
        </w:behaviors>
        <w:guid w:val="{D309D20E-CC8D-46B5-8393-2B52BA895A2A}"/>
      </w:docPartPr>
      <w:docPartBody>
        <w:p w:rsidR="00972084" w:rsidRDefault="00972084" w:rsidP="00972084">
          <w:pPr>
            <w:pStyle w:val="94A99B97B1B84A60A3B0FC0F192AAA7D"/>
          </w:pPr>
          <w:r w:rsidRPr="00FC1B99">
            <w:rPr>
              <w:rStyle w:val="Platshllartext"/>
            </w:rPr>
            <w:t xml:space="preserve"> </w:t>
          </w:r>
        </w:p>
      </w:docPartBody>
    </w:docPart>
    <w:docPart>
      <w:docPartPr>
        <w:name w:val="E35AE0C345784104BC10A04A41B1035F"/>
        <w:category>
          <w:name w:val="Allmänt"/>
          <w:gallery w:val="placeholder"/>
        </w:category>
        <w:types>
          <w:type w:val="bbPlcHdr"/>
        </w:types>
        <w:behaviors>
          <w:behavior w:val="content"/>
        </w:behaviors>
        <w:guid w:val="{C94D4508-B59B-45C4-BF3E-78249736EBDA}"/>
      </w:docPartPr>
      <w:docPartBody>
        <w:p w:rsidR="00972084" w:rsidRDefault="00972084" w:rsidP="00972084">
          <w:pPr>
            <w:pStyle w:val="E35AE0C345784104BC10A04A41B1035F"/>
          </w:pPr>
          <w:r w:rsidRPr="00FC1B99">
            <w:rPr>
              <w:rStyle w:val="Platshllartext"/>
            </w:rPr>
            <w:t xml:space="preserve"> </w:t>
          </w:r>
        </w:p>
      </w:docPartBody>
    </w:docPart>
    <w:docPart>
      <w:docPartPr>
        <w:name w:val="05D72E1F92304035A02525E2C8255152"/>
        <w:category>
          <w:name w:val="Allmänt"/>
          <w:gallery w:val="placeholder"/>
        </w:category>
        <w:types>
          <w:type w:val="bbPlcHdr"/>
        </w:types>
        <w:behaviors>
          <w:behavior w:val="content"/>
        </w:behaviors>
        <w:guid w:val="{1F2C3752-526F-40B6-899B-A09090832539}"/>
      </w:docPartPr>
      <w:docPartBody>
        <w:p w:rsidR="00972084" w:rsidRDefault="00972084" w:rsidP="00972084">
          <w:pPr>
            <w:pStyle w:val="05D72E1F92304035A02525E2C8255152"/>
          </w:pPr>
          <w:r w:rsidRPr="00FC1B99">
            <w:rPr>
              <w:rStyle w:val="Platshllartext"/>
            </w:rPr>
            <w:t xml:space="preserve"> </w:t>
          </w:r>
        </w:p>
      </w:docPartBody>
    </w:docPart>
    <w:docPart>
      <w:docPartPr>
        <w:name w:val="04F453F9A6DA48E0A817F113B4F717E3"/>
        <w:category>
          <w:name w:val="Allmänt"/>
          <w:gallery w:val="placeholder"/>
        </w:category>
        <w:types>
          <w:type w:val="bbPlcHdr"/>
        </w:types>
        <w:behaviors>
          <w:behavior w:val="content"/>
        </w:behaviors>
        <w:guid w:val="{FAB2531F-258A-4AE0-A7A9-BCB6D5849105}"/>
      </w:docPartPr>
      <w:docPartBody>
        <w:p w:rsidR="00972084" w:rsidRDefault="00972084" w:rsidP="00972084">
          <w:pPr>
            <w:pStyle w:val="04F453F9A6DA48E0A817F113B4F717E3"/>
          </w:pPr>
          <w:r w:rsidRPr="00FC1B99">
            <w:rPr>
              <w:rStyle w:val="Platshllartext"/>
            </w:rPr>
            <w:t xml:space="preserve"> </w:t>
          </w:r>
        </w:p>
      </w:docPartBody>
    </w:docPart>
    <w:docPart>
      <w:docPartPr>
        <w:name w:val="741739521F0E448DB55A1A9644149F30"/>
        <w:category>
          <w:name w:val="Allmänt"/>
          <w:gallery w:val="placeholder"/>
        </w:category>
        <w:types>
          <w:type w:val="bbPlcHdr"/>
        </w:types>
        <w:behaviors>
          <w:behavior w:val="content"/>
        </w:behaviors>
        <w:guid w:val="{01E380FA-0B57-4D4F-9398-AC5DEA4AE1F0}"/>
      </w:docPartPr>
      <w:docPartBody>
        <w:p w:rsidR="00972084" w:rsidRDefault="00972084" w:rsidP="00972084">
          <w:pPr>
            <w:pStyle w:val="741739521F0E448DB55A1A9644149F30"/>
          </w:pPr>
          <w:r w:rsidRPr="00FC1B99">
            <w:rPr>
              <w:rStyle w:val="Platshllartext"/>
            </w:rPr>
            <w:t xml:space="preserve"> </w:t>
          </w:r>
        </w:p>
      </w:docPartBody>
    </w:docPart>
    <w:docPart>
      <w:docPartPr>
        <w:name w:val="7829287E99314ABF809526325B17B2B9"/>
        <w:category>
          <w:name w:val="Allmänt"/>
          <w:gallery w:val="placeholder"/>
        </w:category>
        <w:types>
          <w:type w:val="bbPlcHdr"/>
        </w:types>
        <w:behaviors>
          <w:behavior w:val="content"/>
        </w:behaviors>
        <w:guid w:val="{AF6DFCFC-0651-493E-B2FC-B96424009C65}"/>
      </w:docPartPr>
      <w:docPartBody>
        <w:p w:rsidR="00972084" w:rsidRDefault="00972084" w:rsidP="00972084">
          <w:pPr>
            <w:pStyle w:val="7829287E99314ABF809526325B17B2B9"/>
          </w:pPr>
          <w:r w:rsidRPr="00FC1B99">
            <w:rPr>
              <w:rStyle w:val="Platshllartext"/>
            </w:rPr>
            <w:t xml:space="preserve"> </w:t>
          </w:r>
        </w:p>
      </w:docPartBody>
    </w:docPart>
    <w:docPart>
      <w:docPartPr>
        <w:name w:val="7BE83DA0463F481D9386D5DEEF138455"/>
        <w:category>
          <w:name w:val="Allmänt"/>
          <w:gallery w:val="placeholder"/>
        </w:category>
        <w:types>
          <w:type w:val="bbPlcHdr"/>
        </w:types>
        <w:behaviors>
          <w:behavior w:val="content"/>
        </w:behaviors>
        <w:guid w:val="{57C7617B-A87D-40FC-BEFF-BBCF6502FBB2}"/>
      </w:docPartPr>
      <w:docPartBody>
        <w:p w:rsidR="00972084" w:rsidRDefault="00972084" w:rsidP="00972084">
          <w:pPr>
            <w:pStyle w:val="7BE83DA0463F481D9386D5DEEF138455"/>
          </w:pPr>
          <w:r w:rsidRPr="00FC1B99">
            <w:rPr>
              <w:rStyle w:val="Platshllartext"/>
            </w:rPr>
            <w:t xml:space="preserve"> </w:t>
          </w:r>
        </w:p>
      </w:docPartBody>
    </w:docPart>
    <w:docPart>
      <w:docPartPr>
        <w:name w:val="FD541AEAE0A84140893B2AAC014641DF"/>
        <w:category>
          <w:name w:val="Allmänt"/>
          <w:gallery w:val="placeholder"/>
        </w:category>
        <w:types>
          <w:type w:val="bbPlcHdr"/>
        </w:types>
        <w:behaviors>
          <w:behavior w:val="content"/>
        </w:behaviors>
        <w:guid w:val="{20427F93-821C-4856-8CC3-4F28F7F1010E}"/>
      </w:docPartPr>
      <w:docPartBody>
        <w:p w:rsidR="00972084" w:rsidRDefault="00972084" w:rsidP="00972084">
          <w:pPr>
            <w:pStyle w:val="FD541AEAE0A84140893B2AAC014641DF"/>
          </w:pPr>
          <w:r w:rsidRPr="00FC1B99">
            <w:rPr>
              <w:rStyle w:val="Platshllartext"/>
            </w:rPr>
            <w:t xml:space="preserve"> </w:t>
          </w:r>
        </w:p>
      </w:docPartBody>
    </w:docPart>
    <w:docPart>
      <w:docPartPr>
        <w:name w:val="DA6E9E7C048A46B6BBA6E04023D346B4"/>
        <w:category>
          <w:name w:val="Allmänt"/>
          <w:gallery w:val="placeholder"/>
        </w:category>
        <w:types>
          <w:type w:val="bbPlcHdr"/>
        </w:types>
        <w:behaviors>
          <w:behavior w:val="content"/>
        </w:behaviors>
        <w:guid w:val="{200C9B63-5FFA-43B9-AFD3-9407B35785C1}"/>
      </w:docPartPr>
      <w:docPartBody>
        <w:p w:rsidR="00972084" w:rsidRDefault="00972084" w:rsidP="00972084">
          <w:pPr>
            <w:pStyle w:val="DA6E9E7C048A46B6BBA6E04023D346B4"/>
          </w:pPr>
          <w:r w:rsidRPr="00FC1B99">
            <w:rPr>
              <w:rStyle w:val="Platshllartext"/>
            </w:rPr>
            <w:t xml:space="preserve"> </w:t>
          </w:r>
        </w:p>
      </w:docPartBody>
    </w:docPart>
    <w:docPart>
      <w:docPartPr>
        <w:name w:val="01161B120A7C467C848627B40E0EE4AB"/>
        <w:category>
          <w:name w:val="Allmänt"/>
          <w:gallery w:val="placeholder"/>
        </w:category>
        <w:types>
          <w:type w:val="bbPlcHdr"/>
        </w:types>
        <w:behaviors>
          <w:behavior w:val="content"/>
        </w:behaviors>
        <w:guid w:val="{050AD7D2-9C11-432D-B395-E46250808FAC}"/>
      </w:docPartPr>
      <w:docPartBody>
        <w:p w:rsidR="00972084" w:rsidRDefault="00972084" w:rsidP="00972084">
          <w:pPr>
            <w:pStyle w:val="01161B120A7C467C848627B40E0EE4AB"/>
          </w:pPr>
          <w:r w:rsidRPr="00FC1B99">
            <w:rPr>
              <w:rStyle w:val="Platshllartext"/>
            </w:rPr>
            <w:t xml:space="preserve"> </w:t>
          </w:r>
        </w:p>
      </w:docPartBody>
    </w:docPart>
    <w:docPart>
      <w:docPartPr>
        <w:name w:val="CC35E28BF05547DB83A7E560ED200C30"/>
        <w:category>
          <w:name w:val="Allmänt"/>
          <w:gallery w:val="placeholder"/>
        </w:category>
        <w:types>
          <w:type w:val="bbPlcHdr"/>
        </w:types>
        <w:behaviors>
          <w:behavior w:val="content"/>
        </w:behaviors>
        <w:guid w:val="{E9AD1021-D76C-4514-990C-BFFEEE1C5FA0}"/>
      </w:docPartPr>
      <w:docPartBody>
        <w:p w:rsidR="00972084" w:rsidRDefault="00972084" w:rsidP="00972084">
          <w:pPr>
            <w:pStyle w:val="CC35E28BF05547DB83A7E560ED200C30"/>
          </w:pPr>
          <w:r w:rsidRPr="00FC1B99">
            <w:rPr>
              <w:rStyle w:val="Platshllartext"/>
            </w:rPr>
            <w:t xml:space="preserve"> </w:t>
          </w:r>
        </w:p>
      </w:docPartBody>
    </w:docPart>
    <w:docPart>
      <w:docPartPr>
        <w:name w:val="760A191DDED94ADBB14AFA42E56A10E3"/>
        <w:category>
          <w:name w:val="Allmänt"/>
          <w:gallery w:val="placeholder"/>
        </w:category>
        <w:types>
          <w:type w:val="bbPlcHdr"/>
        </w:types>
        <w:behaviors>
          <w:behavior w:val="content"/>
        </w:behaviors>
        <w:guid w:val="{D471D9FB-6088-4D23-A89B-071371E4FB83}"/>
      </w:docPartPr>
      <w:docPartBody>
        <w:p w:rsidR="00972084" w:rsidRDefault="00972084" w:rsidP="00972084">
          <w:pPr>
            <w:pStyle w:val="760A191DDED94ADBB14AFA42E56A10E3"/>
          </w:pPr>
          <w:r w:rsidRPr="00FC1B99">
            <w:rPr>
              <w:rStyle w:val="Platshllartext"/>
            </w:rPr>
            <w:t xml:space="preserve"> </w:t>
          </w:r>
        </w:p>
      </w:docPartBody>
    </w:docPart>
    <w:docPart>
      <w:docPartPr>
        <w:name w:val="742722B268CA419492DF157F776619EA"/>
        <w:category>
          <w:name w:val="Allmänt"/>
          <w:gallery w:val="placeholder"/>
        </w:category>
        <w:types>
          <w:type w:val="bbPlcHdr"/>
        </w:types>
        <w:behaviors>
          <w:behavior w:val="content"/>
        </w:behaviors>
        <w:guid w:val="{04F4F332-C6FF-4C0C-99D9-482097467E39}"/>
      </w:docPartPr>
      <w:docPartBody>
        <w:p w:rsidR="00972084" w:rsidRDefault="00972084" w:rsidP="00972084">
          <w:pPr>
            <w:pStyle w:val="742722B268CA419492DF157F776619EA"/>
          </w:pPr>
          <w:r w:rsidRPr="00FC1B99">
            <w:rPr>
              <w:rStyle w:val="Platshllartext"/>
            </w:rPr>
            <w:t xml:space="preserve"> </w:t>
          </w:r>
        </w:p>
      </w:docPartBody>
    </w:docPart>
    <w:docPart>
      <w:docPartPr>
        <w:name w:val="41FD7612F0914FB58AFBD99B3AC5E2EF"/>
        <w:category>
          <w:name w:val="Allmänt"/>
          <w:gallery w:val="placeholder"/>
        </w:category>
        <w:types>
          <w:type w:val="bbPlcHdr"/>
        </w:types>
        <w:behaviors>
          <w:behavior w:val="content"/>
        </w:behaviors>
        <w:guid w:val="{11379D8E-3DCD-4E67-838C-C0BF5828723E}"/>
      </w:docPartPr>
      <w:docPartBody>
        <w:p w:rsidR="00972084" w:rsidRDefault="00972084" w:rsidP="00972084">
          <w:pPr>
            <w:pStyle w:val="41FD7612F0914FB58AFBD99B3AC5E2EF"/>
          </w:pPr>
          <w:r w:rsidRPr="00FC1B99">
            <w:rPr>
              <w:rStyle w:val="Platshllartext"/>
            </w:rPr>
            <w:t xml:space="preserve"> </w:t>
          </w:r>
        </w:p>
      </w:docPartBody>
    </w:docPart>
    <w:docPart>
      <w:docPartPr>
        <w:name w:val="A506D2B5B79C40BA95C47FB240A38C2E"/>
        <w:category>
          <w:name w:val="Allmänt"/>
          <w:gallery w:val="placeholder"/>
        </w:category>
        <w:types>
          <w:type w:val="bbPlcHdr"/>
        </w:types>
        <w:behaviors>
          <w:behavior w:val="content"/>
        </w:behaviors>
        <w:guid w:val="{4340AA6B-ECC6-484C-B751-CC367E715360}"/>
      </w:docPartPr>
      <w:docPartBody>
        <w:p w:rsidR="00972084" w:rsidRDefault="00972084" w:rsidP="00972084">
          <w:pPr>
            <w:pStyle w:val="A506D2B5B79C40BA95C47FB240A38C2E"/>
          </w:pPr>
          <w:r w:rsidRPr="00FC1B99">
            <w:rPr>
              <w:rStyle w:val="Platshllartext"/>
            </w:rPr>
            <w:t xml:space="preserve"> </w:t>
          </w:r>
        </w:p>
      </w:docPartBody>
    </w:docPart>
    <w:docPart>
      <w:docPartPr>
        <w:name w:val="BBB16EBB43C248FCA58F9BA3BCF4366B"/>
        <w:category>
          <w:name w:val="Allmänt"/>
          <w:gallery w:val="placeholder"/>
        </w:category>
        <w:types>
          <w:type w:val="bbPlcHdr"/>
        </w:types>
        <w:behaviors>
          <w:behavior w:val="content"/>
        </w:behaviors>
        <w:guid w:val="{0206D290-7815-4F4C-88C5-EC826562AB7F}"/>
      </w:docPartPr>
      <w:docPartBody>
        <w:p w:rsidR="00972084" w:rsidRDefault="00972084" w:rsidP="00972084">
          <w:pPr>
            <w:pStyle w:val="BBB16EBB43C248FCA58F9BA3BCF4366B"/>
          </w:pPr>
          <w:r w:rsidRPr="00FC1B99">
            <w:rPr>
              <w:rStyle w:val="Platshllartext"/>
            </w:rPr>
            <w:t xml:space="preserve"> </w:t>
          </w:r>
        </w:p>
      </w:docPartBody>
    </w:docPart>
    <w:docPart>
      <w:docPartPr>
        <w:name w:val="0726BC0EBF8942488B1142B75EE01A1C"/>
        <w:category>
          <w:name w:val="Allmänt"/>
          <w:gallery w:val="placeholder"/>
        </w:category>
        <w:types>
          <w:type w:val="bbPlcHdr"/>
        </w:types>
        <w:behaviors>
          <w:behavior w:val="content"/>
        </w:behaviors>
        <w:guid w:val="{0A179EC0-2839-42B1-9955-90A5D4367E96}"/>
      </w:docPartPr>
      <w:docPartBody>
        <w:p w:rsidR="00972084" w:rsidRDefault="00972084" w:rsidP="00972084">
          <w:pPr>
            <w:pStyle w:val="0726BC0EBF8942488B1142B75EE01A1C"/>
          </w:pPr>
          <w:r w:rsidRPr="00FC1B99">
            <w:rPr>
              <w:rStyle w:val="Platshllartext"/>
            </w:rPr>
            <w:t xml:space="preserve"> </w:t>
          </w:r>
        </w:p>
      </w:docPartBody>
    </w:docPart>
    <w:docPart>
      <w:docPartPr>
        <w:name w:val="BF6680BBD31B44AEA6072E9A64EF455C"/>
        <w:category>
          <w:name w:val="Allmänt"/>
          <w:gallery w:val="placeholder"/>
        </w:category>
        <w:types>
          <w:type w:val="bbPlcHdr"/>
        </w:types>
        <w:behaviors>
          <w:behavior w:val="content"/>
        </w:behaviors>
        <w:guid w:val="{ED617B2D-9EAB-482C-A69D-EE4F3FF310A7}"/>
      </w:docPartPr>
      <w:docPartBody>
        <w:p w:rsidR="00972084" w:rsidRDefault="00972084" w:rsidP="00972084">
          <w:pPr>
            <w:pStyle w:val="BF6680BBD31B44AEA6072E9A64EF455C"/>
          </w:pPr>
          <w:r w:rsidRPr="00FC1B99">
            <w:rPr>
              <w:rStyle w:val="Platshllartext"/>
            </w:rPr>
            <w:t xml:space="preserve"> </w:t>
          </w:r>
        </w:p>
      </w:docPartBody>
    </w:docPart>
    <w:docPart>
      <w:docPartPr>
        <w:name w:val="4669265482FD412CA692C001681A62FA"/>
        <w:category>
          <w:name w:val="Allmänt"/>
          <w:gallery w:val="placeholder"/>
        </w:category>
        <w:types>
          <w:type w:val="bbPlcHdr"/>
        </w:types>
        <w:behaviors>
          <w:behavior w:val="content"/>
        </w:behaviors>
        <w:guid w:val="{2B8CC06B-26F3-45E2-8B9C-BFACB2A7AE51}"/>
      </w:docPartPr>
      <w:docPartBody>
        <w:p w:rsidR="00972084" w:rsidRDefault="00972084" w:rsidP="00972084">
          <w:pPr>
            <w:pStyle w:val="4669265482FD412CA692C001681A62FA"/>
          </w:pPr>
          <w:r w:rsidRPr="00FC1B99">
            <w:rPr>
              <w:rStyle w:val="Platshllartext"/>
            </w:rPr>
            <w:t xml:space="preserve"> </w:t>
          </w:r>
        </w:p>
      </w:docPartBody>
    </w:docPart>
    <w:docPart>
      <w:docPartPr>
        <w:name w:val="54D31ABE4C224AB1A8E19ADB7C03C858"/>
        <w:category>
          <w:name w:val="Allmänt"/>
          <w:gallery w:val="placeholder"/>
        </w:category>
        <w:types>
          <w:type w:val="bbPlcHdr"/>
        </w:types>
        <w:behaviors>
          <w:behavior w:val="content"/>
        </w:behaviors>
        <w:guid w:val="{0EA6FACF-0BA2-4828-8A77-584BE16758FB}"/>
      </w:docPartPr>
      <w:docPartBody>
        <w:p w:rsidR="00972084" w:rsidRDefault="00972084" w:rsidP="00972084">
          <w:pPr>
            <w:pStyle w:val="54D31ABE4C224AB1A8E19ADB7C03C858"/>
          </w:pPr>
          <w:r w:rsidRPr="00FC1B99">
            <w:rPr>
              <w:rStyle w:val="Platshllartext"/>
            </w:rPr>
            <w:t xml:space="preserve"> </w:t>
          </w:r>
        </w:p>
      </w:docPartBody>
    </w:docPart>
    <w:docPart>
      <w:docPartPr>
        <w:name w:val="1B086572ABD04DF996267F428F221175"/>
        <w:category>
          <w:name w:val="Allmänt"/>
          <w:gallery w:val="placeholder"/>
        </w:category>
        <w:types>
          <w:type w:val="bbPlcHdr"/>
        </w:types>
        <w:behaviors>
          <w:behavior w:val="content"/>
        </w:behaviors>
        <w:guid w:val="{30C9448B-F203-45B5-B0F2-7B7042DDE677}"/>
      </w:docPartPr>
      <w:docPartBody>
        <w:p w:rsidR="00972084" w:rsidRDefault="00972084" w:rsidP="00972084">
          <w:pPr>
            <w:pStyle w:val="1B086572ABD04DF996267F428F221175"/>
          </w:pPr>
          <w:r w:rsidRPr="00FC1B99">
            <w:rPr>
              <w:rStyle w:val="Platshllartext"/>
            </w:rPr>
            <w:t xml:space="preserve"> </w:t>
          </w:r>
        </w:p>
      </w:docPartBody>
    </w:docPart>
    <w:docPart>
      <w:docPartPr>
        <w:name w:val="7005450711A44BCB9007055D0E4CBA48"/>
        <w:category>
          <w:name w:val="Allmänt"/>
          <w:gallery w:val="placeholder"/>
        </w:category>
        <w:types>
          <w:type w:val="bbPlcHdr"/>
        </w:types>
        <w:behaviors>
          <w:behavior w:val="content"/>
        </w:behaviors>
        <w:guid w:val="{EB74A2AC-476D-46ED-A577-F3DED8DE721A}"/>
      </w:docPartPr>
      <w:docPartBody>
        <w:p w:rsidR="00972084" w:rsidRDefault="00972084" w:rsidP="00972084">
          <w:pPr>
            <w:pStyle w:val="7005450711A44BCB9007055D0E4CBA48"/>
          </w:pPr>
          <w:r w:rsidRPr="00FC1B99">
            <w:rPr>
              <w:rStyle w:val="Platshllartext"/>
            </w:rPr>
            <w:t xml:space="preserve"> </w:t>
          </w:r>
        </w:p>
      </w:docPartBody>
    </w:docPart>
    <w:docPart>
      <w:docPartPr>
        <w:name w:val="FE2FE703C18342C49415C470B18143E6"/>
        <w:category>
          <w:name w:val="Allmänt"/>
          <w:gallery w:val="placeholder"/>
        </w:category>
        <w:types>
          <w:type w:val="bbPlcHdr"/>
        </w:types>
        <w:behaviors>
          <w:behavior w:val="content"/>
        </w:behaviors>
        <w:guid w:val="{758543DF-6281-4EAA-99D3-2EA21347189A}"/>
      </w:docPartPr>
      <w:docPartBody>
        <w:p w:rsidR="00972084" w:rsidRDefault="00972084" w:rsidP="00972084">
          <w:pPr>
            <w:pStyle w:val="FE2FE703C18342C49415C470B18143E6"/>
          </w:pPr>
          <w:r w:rsidRPr="00FC1B99">
            <w:rPr>
              <w:rStyle w:val="Platshllartext"/>
            </w:rPr>
            <w:t xml:space="preserve"> </w:t>
          </w:r>
        </w:p>
      </w:docPartBody>
    </w:docPart>
    <w:docPart>
      <w:docPartPr>
        <w:name w:val="A56D911842EC481583504525D073300B"/>
        <w:category>
          <w:name w:val="Allmänt"/>
          <w:gallery w:val="placeholder"/>
        </w:category>
        <w:types>
          <w:type w:val="bbPlcHdr"/>
        </w:types>
        <w:behaviors>
          <w:behavior w:val="content"/>
        </w:behaviors>
        <w:guid w:val="{3D8E2712-F9AC-447F-A200-B697DC8DEF16}"/>
      </w:docPartPr>
      <w:docPartBody>
        <w:p w:rsidR="00972084" w:rsidRDefault="00972084" w:rsidP="00972084">
          <w:pPr>
            <w:pStyle w:val="A56D911842EC481583504525D073300B"/>
          </w:pPr>
          <w:r w:rsidRPr="00FC1B99">
            <w:rPr>
              <w:rStyle w:val="Platshllartext"/>
            </w:rPr>
            <w:t xml:space="preserve"> </w:t>
          </w:r>
        </w:p>
      </w:docPartBody>
    </w:docPart>
    <w:docPart>
      <w:docPartPr>
        <w:name w:val="2D1D4C4E7A6A477D9EFC3AF6B5ACDAEF"/>
        <w:category>
          <w:name w:val="Allmänt"/>
          <w:gallery w:val="placeholder"/>
        </w:category>
        <w:types>
          <w:type w:val="bbPlcHdr"/>
        </w:types>
        <w:behaviors>
          <w:behavior w:val="content"/>
        </w:behaviors>
        <w:guid w:val="{3BABAA8D-637B-47B4-9093-108B8FA31F9D}"/>
      </w:docPartPr>
      <w:docPartBody>
        <w:p w:rsidR="00972084" w:rsidRDefault="00972084" w:rsidP="00972084">
          <w:pPr>
            <w:pStyle w:val="2D1D4C4E7A6A477D9EFC3AF6B5ACDAEF"/>
          </w:pPr>
          <w:r w:rsidRPr="00FC1B99">
            <w:rPr>
              <w:rStyle w:val="Platshllartext"/>
            </w:rPr>
            <w:t xml:space="preserve"> </w:t>
          </w:r>
        </w:p>
      </w:docPartBody>
    </w:docPart>
    <w:docPart>
      <w:docPartPr>
        <w:name w:val="11F23AA494D6444E98368F89E7EF37F5"/>
        <w:category>
          <w:name w:val="Allmänt"/>
          <w:gallery w:val="placeholder"/>
        </w:category>
        <w:types>
          <w:type w:val="bbPlcHdr"/>
        </w:types>
        <w:behaviors>
          <w:behavior w:val="content"/>
        </w:behaviors>
        <w:guid w:val="{9FD66E40-DF3B-4A5B-8E53-A51A16644BAE}"/>
      </w:docPartPr>
      <w:docPartBody>
        <w:p w:rsidR="00972084" w:rsidRDefault="00972084" w:rsidP="00972084">
          <w:pPr>
            <w:pStyle w:val="11F23AA494D6444E98368F89E7EF37F5"/>
          </w:pPr>
          <w:r w:rsidRPr="00FC1B99">
            <w:rPr>
              <w:rStyle w:val="Platshllartext"/>
            </w:rPr>
            <w:t xml:space="preserve"> </w:t>
          </w:r>
        </w:p>
      </w:docPartBody>
    </w:docPart>
    <w:docPart>
      <w:docPartPr>
        <w:name w:val="6D08EDE6E07A49EEA50DD6D3DAE83E05"/>
        <w:category>
          <w:name w:val="Allmänt"/>
          <w:gallery w:val="placeholder"/>
        </w:category>
        <w:types>
          <w:type w:val="bbPlcHdr"/>
        </w:types>
        <w:behaviors>
          <w:behavior w:val="content"/>
        </w:behaviors>
        <w:guid w:val="{958219F4-7A6A-4201-8F7A-075CC246F633}"/>
      </w:docPartPr>
      <w:docPartBody>
        <w:p w:rsidR="00972084" w:rsidRDefault="00972084" w:rsidP="00972084">
          <w:pPr>
            <w:pStyle w:val="6D08EDE6E07A49EEA50DD6D3DAE83E05"/>
          </w:pPr>
          <w:r w:rsidRPr="00FC1B99">
            <w:rPr>
              <w:rStyle w:val="Platshllartext"/>
            </w:rPr>
            <w:t xml:space="preserve"> </w:t>
          </w:r>
        </w:p>
      </w:docPartBody>
    </w:docPart>
    <w:docPart>
      <w:docPartPr>
        <w:name w:val="0D81AE796F6D45C7866BCC65FC87EB52"/>
        <w:category>
          <w:name w:val="Allmänt"/>
          <w:gallery w:val="placeholder"/>
        </w:category>
        <w:types>
          <w:type w:val="bbPlcHdr"/>
        </w:types>
        <w:behaviors>
          <w:behavior w:val="content"/>
        </w:behaviors>
        <w:guid w:val="{138A33D5-2D03-4417-9397-D0FA9AB7EDB9}"/>
      </w:docPartPr>
      <w:docPartBody>
        <w:p w:rsidR="00972084" w:rsidRDefault="00972084" w:rsidP="00972084">
          <w:pPr>
            <w:pStyle w:val="0D81AE796F6D45C7866BCC65FC87EB52"/>
          </w:pPr>
          <w:r w:rsidRPr="00FC1B99">
            <w:rPr>
              <w:rStyle w:val="Platshllartext"/>
            </w:rPr>
            <w:t xml:space="preserve"> </w:t>
          </w:r>
        </w:p>
      </w:docPartBody>
    </w:docPart>
    <w:docPart>
      <w:docPartPr>
        <w:name w:val="C4B7E00E58854274AD3FE1C805CACD32"/>
        <w:category>
          <w:name w:val="Allmänt"/>
          <w:gallery w:val="placeholder"/>
        </w:category>
        <w:types>
          <w:type w:val="bbPlcHdr"/>
        </w:types>
        <w:behaviors>
          <w:behavior w:val="content"/>
        </w:behaviors>
        <w:guid w:val="{6636170D-27FE-4EC9-A3E4-0A6FA4641C6D}"/>
      </w:docPartPr>
      <w:docPartBody>
        <w:p w:rsidR="00972084" w:rsidRDefault="00972084" w:rsidP="00972084">
          <w:pPr>
            <w:pStyle w:val="C4B7E00E58854274AD3FE1C805CACD32"/>
          </w:pPr>
          <w:r w:rsidRPr="00FC1B99">
            <w:rPr>
              <w:rStyle w:val="Platshllartext"/>
            </w:rPr>
            <w:t xml:space="preserve"> </w:t>
          </w:r>
        </w:p>
      </w:docPartBody>
    </w:docPart>
    <w:docPart>
      <w:docPartPr>
        <w:name w:val="9438B086787F45AC95480667ABCF8682"/>
        <w:category>
          <w:name w:val="Allmänt"/>
          <w:gallery w:val="placeholder"/>
        </w:category>
        <w:types>
          <w:type w:val="bbPlcHdr"/>
        </w:types>
        <w:behaviors>
          <w:behavior w:val="content"/>
        </w:behaviors>
        <w:guid w:val="{465CBDEE-F8C0-46BD-BAC8-3DB10948BD53}"/>
      </w:docPartPr>
      <w:docPartBody>
        <w:p w:rsidR="00972084" w:rsidRDefault="00972084" w:rsidP="00972084">
          <w:pPr>
            <w:pStyle w:val="9438B086787F45AC95480667ABCF8682"/>
          </w:pPr>
          <w:r w:rsidRPr="00FC1B99">
            <w:rPr>
              <w:rStyle w:val="Platshllartext"/>
            </w:rPr>
            <w:t xml:space="preserve"> </w:t>
          </w:r>
        </w:p>
      </w:docPartBody>
    </w:docPart>
    <w:docPart>
      <w:docPartPr>
        <w:name w:val="D5C45819068D4F57BC902BED068CA65B"/>
        <w:category>
          <w:name w:val="Allmänt"/>
          <w:gallery w:val="placeholder"/>
        </w:category>
        <w:types>
          <w:type w:val="bbPlcHdr"/>
        </w:types>
        <w:behaviors>
          <w:behavior w:val="content"/>
        </w:behaviors>
        <w:guid w:val="{4A7B3A9E-EDC0-41CC-BEA4-D51F49CAE4D7}"/>
      </w:docPartPr>
      <w:docPartBody>
        <w:p w:rsidR="00972084" w:rsidRDefault="00972084" w:rsidP="00972084">
          <w:pPr>
            <w:pStyle w:val="D5C45819068D4F57BC902BED068CA65B"/>
          </w:pPr>
          <w:r w:rsidRPr="00FC1B99">
            <w:rPr>
              <w:rStyle w:val="Platshllartext"/>
            </w:rPr>
            <w:t xml:space="preserve"> </w:t>
          </w:r>
        </w:p>
      </w:docPartBody>
    </w:docPart>
    <w:docPart>
      <w:docPartPr>
        <w:name w:val="F58EE8732D4949F8B34FBF12B6A9DEE7"/>
        <w:category>
          <w:name w:val="Allmänt"/>
          <w:gallery w:val="placeholder"/>
        </w:category>
        <w:types>
          <w:type w:val="bbPlcHdr"/>
        </w:types>
        <w:behaviors>
          <w:behavior w:val="content"/>
        </w:behaviors>
        <w:guid w:val="{60F71225-B741-41F4-8C4F-026EFE10A554}"/>
      </w:docPartPr>
      <w:docPartBody>
        <w:p w:rsidR="00972084" w:rsidRDefault="00972084" w:rsidP="00972084">
          <w:pPr>
            <w:pStyle w:val="F58EE8732D4949F8B34FBF12B6A9DEE7"/>
          </w:pPr>
          <w:r w:rsidRPr="00FC1B99">
            <w:rPr>
              <w:rStyle w:val="Platshllartext"/>
            </w:rPr>
            <w:t xml:space="preserve"> </w:t>
          </w:r>
        </w:p>
      </w:docPartBody>
    </w:docPart>
    <w:docPart>
      <w:docPartPr>
        <w:name w:val="D032A30C3E62495DAAD1D914E5DEBC65"/>
        <w:category>
          <w:name w:val="Allmänt"/>
          <w:gallery w:val="placeholder"/>
        </w:category>
        <w:types>
          <w:type w:val="bbPlcHdr"/>
        </w:types>
        <w:behaviors>
          <w:behavior w:val="content"/>
        </w:behaviors>
        <w:guid w:val="{C8AD7D01-1E32-47CC-8901-44B8FA5F56BB}"/>
      </w:docPartPr>
      <w:docPartBody>
        <w:p w:rsidR="00972084" w:rsidRDefault="00972084" w:rsidP="00972084">
          <w:pPr>
            <w:pStyle w:val="D032A30C3E62495DAAD1D914E5DEBC65"/>
          </w:pPr>
          <w:r w:rsidRPr="00FC1B99">
            <w:rPr>
              <w:rStyle w:val="Platshllartext"/>
            </w:rPr>
            <w:t xml:space="preserve"> </w:t>
          </w:r>
        </w:p>
      </w:docPartBody>
    </w:docPart>
    <w:docPart>
      <w:docPartPr>
        <w:name w:val="FA24F8D00CBA4A7BBA07A4883ECA4AE5"/>
        <w:category>
          <w:name w:val="Allmänt"/>
          <w:gallery w:val="placeholder"/>
        </w:category>
        <w:types>
          <w:type w:val="bbPlcHdr"/>
        </w:types>
        <w:behaviors>
          <w:behavior w:val="content"/>
        </w:behaviors>
        <w:guid w:val="{46F75914-B33E-450E-A2BA-AA2E51165B0A}"/>
      </w:docPartPr>
      <w:docPartBody>
        <w:p w:rsidR="00972084" w:rsidRDefault="00972084" w:rsidP="00972084">
          <w:pPr>
            <w:pStyle w:val="FA24F8D00CBA4A7BBA07A4883ECA4AE5"/>
          </w:pPr>
          <w:r w:rsidRPr="00FC1B99">
            <w:rPr>
              <w:rStyle w:val="Platshllartext"/>
            </w:rPr>
            <w:t xml:space="preserve"> </w:t>
          </w:r>
        </w:p>
      </w:docPartBody>
    </w:docPart>
    <w:docPart>
      <w:docPartPr>
        <w:name w:val="E12365255344402A9EA9C419A59D0246"/>
        <w:category>
          <w:name w:val="Allmänt"/>
          <w:gallery w:val="placeholder"/>
        </w:category>
        <w:types>
          <w:type w:val="bbPlcHdr"/>
        </w:types>
        <w:behaviors>
          <w:behavior w:val="content"/>
        </w:behaviors>
        <w:guid w:val="{6BE7323B-BCF2-44F7-BB5C-C5AFD1C90614}"/>
      </w:docPartPr>
      <w:docPartBody>
        <w:p w:rsidR="00972084" w:rsidRDefault="00972084" w:rsidP="00972084">
          <w:pPr>
            <w:pStyle w:val="E12365255344402A9EA9C419A59D0246"/>
          </w:pPr>
          <w:r w:rsidRPr="00FC1B99">
            <w:rPr>
              <w:rStyle w:val="Platshllartext"/>
            </w:rPr>
            <w:t xml:space="preserve"> </w:t>
          </w:r>
        </w:p>
      </w:docPartBody>
    </w:docPart>
    <w:docPart>
      <w:docPartPr>
        <w:name w:val="B0208D81437A4FD9B8063BCA70FBC55B"/>
        <w:category>
          <w:name w:val="Allmänt"/>
          <w:gallery w:val="placeholder"/>
        </w:category>
        <w:types>
          <w:type w:val="bbPlcHdr"/>
        </w:types>
        <w:behaviors>
          <w:behavior w:val="content"/>
        </w:behaviors>
        <w:guid w:val="{9C5C9264-A4AC-4481-B220-A6B64EBA83AE}"/>
      </w:docPartPr>
      <w:docPartBody>
        <w:p w:rsidR="00972084" w:rsidRDefault="00972084" w:rsidP="00972084">
          <w:pPr>
            <w:pStyle w:val="B0208D81437A4FD9B8063BCA70FBC55B"/>
          </w:pPr>
          <w:r w:rsidRPr="00FC1B99">
            <w:rPr>
              <w:rStyle w:val="Platshllartext"/>
            </w:rPr>
            <w:t xml:space="preserve"> </w:t>
          </w:r>
        </w:p>
      </w:docPartBody>
    </w:docPart>
    <w:docPart>
      <w:docPartPr>
        <w:name w:val="8D331048FF8848A7A62FDE3C73794074"/>
        <w:category>
          <w:name w:val="Allmänt"/>
          <w:gallery w:val="placeholder"/>
        </w:category>
        <w:types>
          <w:type w:val="bbPlcHdr"/>
        </w:types>
        <w:behaviors>
          <w:behavior w:val="content"/>
        </w:behaviors>
        <w:guid w:val="{4FF4179B-9B03-4F00-BD51-5B0F77004DFC}"/>
      </w:docPartPr>
      <w:docPartBody>
        <w:p w:rsidR="00972084" w:rsidRDefault="00972084" w:rsidP="00972084">
          <w:pPr>
            <w:pStyle w:val="8D331048FF8848A7A62FDE3C73794074"/>
          </w:pPr>
          <w:r w:rsidRPr="00FC1B99">
            <w:rPr>
              <w:rStyle w:val="Platshllartext"/>
            </w:rPr>
            <w:t xml:space="preserve"> </w:t>
          </w:r>
        </w:p>
      </w:docPartBody>
    </w:docPart>
    <w:docPart>
      <w:docPartPr>
        <w:name w:val="332EBC7C2FB8483E83E108079AAB72FA"/>
        <w:category>
          <w:name w:val="Allmänt"/>
          <w:gallery w:val="placeholder"/>
        </w:category>
        <w:types>
          <w:type w:val="bbPlcHdr"/>
        </w:types>
        <w:behaviors>
          <w:behavior w:val="content"/>
        </w:behaviors>
        <w:guid w:val="{968870FA-4406-40DD-962A-05C32F4D91BA}"/>
      </w:docPartPr>
      <w:docPartBody>
        <w:p w:rsidR="00972084" w:rsidRDefault="00972084" w:rsidP="00972084">
          <w:pPr>
            <w:pStyle w:val="332EBC7C2FB8483E83E108079AAB72FA"/>
          </w:pPr>
          <w:r w:rsidRPr="00FC1B99">
            <w:rPr>
              <w:rStyle w:val="Platshllartext"/>
            </w:rPr>
            <w:t xml:space="preserve"> </w:t>
          </w:r>
        </w:p>
      </w:docPartBody>
    </w:docPart>
    <w:docPart>
      <w:docPartPr>
        <w:name w:val="41D56DEC631C43C8BCADFC9C7597D657"/>
        <w:category>
          <w:name w:val="Allmänt"/>
          <w:gallery w:val="placeholder"/>
        </w:category>
        <w:types>
          <w:type w:val="bbPlcHdr"/>
        </w:types>
        <w:behaviors>
          <w:behavior w:val="content"/>
        </w:behaviors>
        <w:guid w:val="{4CED24B6-F01F-43F2-86D9-9052687F95C1}"/>
      </w:docPartPr>
      <w:docPartBody>
        <w:p w:rsidR="00972084" w:rsidRDefault="00972084" w:rsidP="00972084">
          <w:pPr>
            <w:pStyle w:val="41D56DEC631C43C8BCADFC9C7597D657"/>
          </w:pPr>
          <w:r w:rsidRPr="00FC1B99">
            <w:rPr>
              <w:rStyle w:val="Platshllartext"/>
            </w:rPr>
            <w:t xml:space="preserve"> </w:t>
          </w:r>
        </w:p>
      </w:docPartBody>
    </w:docPart>
    <w:docPart>
      <w:docPartPr>
        <w:name w:val="43DCEFA5B95F429EA3BF528569B9AE20"/>
        <w:category>
          <w:name w:val="Allmänt"/>
          <w:gallery w:val="placeholder"/>
        </w:category>
        <w:types>
          <w:type w:val="bbPlcHdr"/>
        </w:types>
        <w:behaviors>
          <w:behavior w:val="content"/>
        </w:behaviors>
        <w:guid w:val="{B83A0F43-901B-4FCC-8FB2-D647012288A0}"/>
      </w:docPartPr>
      <w:docPartBody>
        <w:p w:rsidR="00972084" w:rsidRDefault="00972084" w:rsidP="00972084">
          <w:pPr>
            <w:pStyle w:val="43DCEFA5B95F429EA3BF528569B9AE20"/>
          </w:pPr>
          <w:r w:rsidRPr="00FC1B99">
            <w:rPr>
              <w:rStyle w:val="Platshllartext"/>
            </w:rPr>
            <w:t xml:space="preserve"> </w:t>
          </w:r>
        </w:p>
      </w:docPartBody>
    </w:docPart>
    <w:docPart>
      <w:docPartPr>
        <w:name w:val="5DFAB8BE28F4464DA300FAB96940E300"/>
        <w:category>
          <w:name w:val="Allmänt"/>
          <w:gallery w:val="placeholder"/>
        </w:category>
        <w:types>
          <w:type w:val="bbPlcHdr"/>
        </w:types>
        <w:behaviors>
          <w:behavior w:val="content"/>
        </w:behaviors>
        <w:guid w:val="{1E6BAB12-E79C-45DD-ACF1-91336C7B35C6}"/>
      </w:docPartPr>
      <w:docPartBody>
        <w:p w:rsidR="00972084" w:rsidRDefault="00972084" w:rsidP="00972084">
          <w:pPr>
            <w:pStyle w:val="5DFAB8BE28F4464DA300FAB96940E300"/>
          </w:pPr>
          <w:r w:rsidRPr="00FC1B99">
            <w:rPr>
              <w:rStyle w:val="Platshllartext"/>
            </w:rPr>
            <w:t xml:space="preserve"> </w:t>
          </w:r>
        </w:p>
      </w:docPartBody>
    </w:docPart>
    <w:docPart>
      <w:docPartPr>
        <w:name w:val="3D12BD7DC91747C8BE1A01FCA90E90E8"/>
        <w:category>
          <w:name w:val="Allmänt"/>
          <w:gallery w:val="placeholder"/>
        </w:category>
        <w:types>
          <w:type w:val="bbPlcHdr"/>
        </w:types>
        <w:behaviors>
          <w:behavior w:val="content"/>
        </w:behaviors>
        <w:guid w:val="{D778A305-F704-4073-A20E-B4B38B97ACCD}"/>
      </w:docPartPr>
      <w:docPartBody>
        <w:p w:rsidR="00972084" w:rsidRDefault="00972084" w:rsidP="00972084">
          <w:pPr>
            <w:pStyle w:val="3D12BD7DC91747C8BE1A01FCA90E90E8"/>
          </w:pPr>
          <w:r w:rsidRPr="00FC1B99">
            <w:rPr>
              <w:rStyle w:val="Platshllartext"/>
            </w:rPr>
            <w:t xml:space="preserve"> </w:t>
          </w:r>
        </w:p>
      </w:docPartBody>
    </w:docPart>
    <w:docPart>
      <w:docPartPr>
        <w:name w:val="8004DD12F2F24AB6BFD775D6DF64CF77"/>
        <w:category>
          <w:name w:val="Allmänt"/>
          <w:gallery w:val="placeholder"/>
        </w:category>
        <w:types>
          <w:type w:val="bbPlcHdr"/>
        </w:types>
        <w:behaviors>
          <w:behavior w:val="content"/>
        </w:behaviors>
        <w:guid w:val="{B7849BD2-5F77-4634-8A14-AABB3A4B7F1E}"/>
      </w:docPartPr>
      <w:docPartBody>
        <w:p w:rsidR="00972084" w:rsidRDefault="00972084" w:rsidP="00972084">
          <w:pPr>
            <w:pStyle w:val="8004DD12F2F24AB6BFD775D6DF64CF77"/>
          </w:pPr>
          <w:r w:rsidRPr="00FC1B99">
            <w:rPr>
              <w:rStyle w:val="Platshllartext"/>
            </w:rPr>
            <w:t xml:space="preserve"> </w:t>
          </w:r>
        </w:p>
      </w:docPartBody>
    </w:docPart>
    <w:docPart>
      <w:docPartPr>
        <w:name w:val="4617C058855C49148CDFF24C38AAC5CD"/>
        <w:category>
          <w:name w:val="Allmänt"/>
          <w:gallery w:val="placeholder"/>
        </w:category>
        <w:types>
          <w:type w:val="bbPlcHdr"/>
        </w:types>
        <w:behaviors>
          <w:behavior w:val="content"/>
        </w:behaviors>
        <w:guid w:val="{A42FEAE8-441E-4D0A-8F85-CA3B4E9B7B88}"/>
      </w:docPartPr>
      <w:docPartBody>
        <w:p w:rsidR="00972084" w:rsidRDefault="00972084" w:rsidP="00972084">
          <w:pPr>
            <w:pStyle w:val="4617C058855C49148CDFF24C38AAC5CD"/>
          </w:pPr>
          <w:r w:rsidRPr="00FC1B99">
            <w:rPr>
              <w:rStyle w:val="Platshllartext"/>
            </w:rPr>
            <w:t xml:space="preserve"> </w:t>
          </w:r>
        </w:p>
      </w:docPartBody>
    </w:docPart>
    <w:docPart>
      <w:docPartPr>
        <w:name w:val="8871307CA0184593A765C3348D3B7304"/>
        <w:category>
          <w:name w:val="Allmänt"/>
          <w:gallery w:val="placeholder"/>
        </w:category>
        <w:types>
          <w:type w:val="bbPlcHdr"/>
        </w:types>
        <w:behaviors>
          <w:behavior w:val="content"/>
        </w:behaviors>
        <w:guid w:val="{6729C43B-63A9-451E-A44B-5E177AC23D1F}"/>
      </w:docPartPr>
      <w:docPartBody>
        <w:p w:rsidR="00972084" w:rsidRDefault="00972084" w:rsidP="00972084">
          <w:pPr>
            <w:pStyle w:val="8871307CA0184593A765C3348D3B7304"/>
          </w:pPr>
          <w:r w:rsidRPr="00FC1B99">
            <w:rPr>
              <w:rStyle w:val="Platshllartext"/>
            </w:rPr>
            <w:t xml:space="preserve"> </w:t>
          </w:r>
        </w:p>
      </w:docPartBody>
    </w:docPart>
    <w:docPart>
      <w:docPartPr>
        <w:name w:val="4A259AA750FE4F9EB7717B4699684DBE"/>
        <w:category>
          <w:name w:val="Allmänt"/>
          <w:gallery w:val="placeholder"/>
        </w:category>
        <w:types>
          <w:type w:val="bbPlcHdr"/>
        </w:types>
        <w:behaviors>
          <w:behavior w:val="content"/>
        </w:behaviors>
        <w:guid w:val="{0C72E600-3508-436C-8B7C-B8296513B0C8}"/>
      </w:docPartPr>
      <w:docPartBody>
        <w:p w:rsidR="00972084" w:rsidRDefault="00972084" w:rsidP="00972084">
          <w:pPr>
            <w:pStyle w:val="4A259AA750FE4F9EB7717B4699684DBE"/>
          </w:pPr>
          <w:r w:rsidRPr="00FC1B99">
            <w:rPr>
              <w:rStyle w:val="Platshllartext"/>
            </w:rPr>
            <w:t xml:space="preserve"> </w:t>
          </w:r>
        </w:p>
      </w:docPartBody>
    </w:docPart>
    <w:docPart>
      <w:docPartPr>
        <w:name w:val="4DE72C2A0C6545938E1FFB75E0D69241"/>
        <w:category>
          <w:name w:val="Allmänt"/>
          <w:gallery w:val="placeholder"/>
        </w:category>
        <w:types>
          <w:type w:val="bbPlcHdr"/>
        </w:types>
        <w:behaviors>
          <w:behavior w:val="content"/>
        </w:behaviors>
        <w:guid w:val="{F6256AD6-49E1-4687-AFA7-F5445386A2E1}"/>
      </w:docPartPr>
      <w:docPartBody>
        <w:p w:rsidR="00972084" w:rsidRDefault="00972084" w:rsidP="00972084">
          <w:pPr>
            <w:pStyle w:val="4DE72C2A0C6545938E1FFB75E0D69241"/>
          </w:pPr>
          <w:r w:rsidRPr="00FC1B99">
            <w:rPr>
              <w:rStyle w:val="Platshllartext"/>
            </w:rPr>
            <w:t xml:space="preserve"> </w:t>
          </w:r>
        </w:p>
      </w:docPartBody>
    </w:docPart>
    <w:docPart>
      <w:docPartPr>
        <w:name w:val="E402273DCB6546CE81FE4A384913EA77"/>
        <w:category>
          <w:name w:val="Allmänt"/>
          <w:gallery w:val="placeholder"/>
        </w:category>
        <w:types>
          <w:type w:val="bbPlcHdr"/>
        </w:types>
        <w:behaviors>
          <w:behavior w:val="content"/>
        </w:behaviors>
        <w:guid w:val="{90FDDDC6-E665-43A2-8213-254E3734DA85}"/>
      </w:docPartPr>
      <w:docPartBody>
        <w:p w:rsidR="00972084" w:rsidRDefault="00972084" w:rsidP="00972084">
          <w:pPr>
            <w:pStyle w:val="E402273DCB6546CE81FE4A384913EA77"/>
          </w:pPr>
          <w:r w:rsidRPr="00FC1B99">
            <w:rPr>
              <w:rStyle w:val="Platshllartext"/>
            </w:rPr>
            <w:t xml:space="preserve"> </w:t>
          </w:r>
        </w:p>
      </w:docPartBody>
    </w:docPart>
    <w:docPart>
      <w:docPartPr>
        <w:name w:val="D2901A2B58B74158BC55AFF0BFDA6756"/>
        <w:category>
          <w:name w:val="Allmänt"/>
          <w:gallery w:val="placeholder"/>
        </w:category>
        <w:types>
          <w:type w:val="bbPlcHdr"/>
        </w:types>
        <w:behaviors>
          <w:behavior w:val="content"/>
        </w:behaviors>
        <w:guid w:val="{10589D1E-A8D7-421D-A4BD-D9183308D538}"/>
      </w:docPartPr>
      <w:docPartBody>
        <w:p w:rsidR="00972084" w:rsidRDefault="00972084" w:rsidP="00972084">
          <w:pPr>
            <w:pStyle w:val="D2901A2B58B74158BC55AFF0BFDA6756"/>
          </w:pPr>
          <w:r w:rsidRPr="00FC1B99">
            <w:rPr>
              <w:rStyle w:val="Platshllartext"/>
            </w:rPr>
            <w:t xml:space="preserve"> </w:t>
          </w:r>
        </w:p>
      </w:docPartBody>
    </w:docPart>
    <w:docPart>
      <w:docPartPr>
        <w:name w:val="4EF44D67B4E241EE8ACB75ACBDE544CA"/>
        <w:category>
          <w:name w:val="Allmänt"/>
          <w:gallery w:val="placeholder"/>
        </w:category>
        <w:types>
          <w:type w:val="bbPlcHdr"/>
        </w:types>
        <w:behaviors>
          <w:behavior w:val="content"/>
        </w:behaviors>
        <w:guid w:val="{E71FC690-2200-42B4-B7CA-3AFCE0B8DA18}"/>
      </w:docPartPr>
      <w:docPartBody>
        <w:p w:rsidR="00972084" w:rsidRDefault="00972084" w:rsidP="00972084">
          <w:pPr>
            <w:pStyle w:val="4EF44D67B4E241EE8ACB75ACBDE544CA"/>
          </w:pPr>
          <w:r w:rsidRPr="00FC1B99">
            <w:rPr>
              <w:rStyle w:val="Platshllartext"/>
            </w:rPr>
            <w:t xml:space="preserve"> </w:t>
          </w:r>
        </w:p>
      </w:docPartBody>
    </w:docPart>
    <w:docPart>
      <w:docPartPr>
        <w:name w:val="03B5AE5B360945009FE807D722E2C4D4"/>
        <w:category>
          <w:name w:val="Allmänt"/>
          <w:gallery w:val="placeholder"/>
        </w:category>
        <w:types>
          <w:type w:val="bbPlcHdr"/>
        </w:types>
        <w:behaviors>
          <w:behavior w:val="content"/>
        </w:behaviors>
        <w:guid w:val="{F662B8E1-DF09-47FC-AEA1-DD1128C7AF04}"/>
      </w:docPartPr>
      <w:docPartBody>
        <w:p w:rsidR="00972084" w:rsidRDefault="00972084" w:rsidP="00972084">
          <w:pPr>
            <w:pStyle w:val="03B5AE5B360945009FE807D722E2C4D4"/>
          </w:pPr>
          <w:r w:rsidRPr="00FC1B99">
            <w:rPr>
              <w:rStyle w:val="Platshllartext"/>
            </w:rPr>
            <w:t xml:space="preserve"> </w:t>
          </w:r>
        </w:p>
      </w:docPartBody>
    </w:docPart>
    <w:docPart>
      <w:docPartPr>
        <w:name w:val="29995F46682C42FD8C230F9DBFBBEFE2"/>
        <w:category>
          <w:name w:val="Allmänt"/>
          <w:gallery w:val="placeholder"/>
        </w:category>
        <w:types>
          <w:type w:val="bbPlcHdr"/>
        </w:types>
        <w:behaviors>
          <w:behavior w:val="content"/>
        </w:behaviors>
        <w:guid w:val="{525F6432-83F9-417A-BC83-12025FB534EE}"/>
      </w:docPartPr>
      <w:docPartBody>
        <w:p w:rsidR="00972084" w:rsidRDefault="00972084" w:rsidP="00972084">
          <w:pPr>
            <w:pStyle w:val="29995F46682C42FD8C230F9DBFBBEFE2"/>
          </w:pPr>
          <w:r w:rsidRPr="00FC1B99">
            <w:rPr>
              <w:rStyle w:val="Platshllartext"/>
            </w:rPr>
            <w:t xml:space="preserve"> </w:t>
          </w:r>
        </w:p>
      </w:docPartBody>
    </w:docPart>
    <w:docPart>
      <w:docPartPr>
        <w:name w:val="3C788991244842E683445D210AC54F73"/>
        <w:category>
          <w:name w:val="Allmänt"/>
          <w:gallery w:val="placeholder"/>
        </w:category>
        <w:types>
          <w:type w:val="bbPlcHdr"/>
        </w:types>
        <w:behaviors>
          <w:behavior w:val="content"/>
        </w:behaviors>
        <w:guid w:val="{27BAD6D0-E0B1-4EC4-8339-0BB681F5B7A1}"/>
      </w:docPartPr>
      <w:docPartBody>
        <w:p w:rsidR="00972084" w:rsidRDefault="00972084" w:rsidP="00972084">
          <w:pPr>
            <w:pStyle w:val="3C788991244842E683445D210AC54F73"/>
          </w:pPr>
          <w:r w:rsidRPr="00FC1B99">
            <w:rPr>
              <w:rStyle w:val="Platshllartext"/>
            </w:rPr>
            <w:t xml:space="preserve"> </w:t>
          </w:r>
        </w:p>
      </w:docPartBody>
    </w:docPart>
    <w:docPart>
      <w:docPartPr>
        <w:name w:val="ADFB87BAAC384183A825320B1D1240D2"/>
        <w:category>
          <w:name w:val="Allmänt"/>
          <w:gallery w:val="placeholder"/>
        </w:category>
        <w:types>
          <w:type w:val="bbPlcHdr"/>
        </w:types>
        <w:behaviors>
          <w:behavior w:val="content"/>
        </w:behaviors>
        <w:guid w:val="{2FED1563-CEA6-4EB9-B856-18C74A5FFBC4}"/>
      </w:docPartPr>
      <w:docPartBody>
        <w:p w:rsidR="00972084" w:rsidRDefault="00972084" w:rsidP="00972084">
          <w:pPr>
            <w:pStyle w:val="ADFB87BAAC384183A825320B1D1240D2"/>
          </w:pPr>
          <w:r w:rsidRPr="00FC1B99">
            <w:rPr>
              <w:rStyle w:val="Platshllartext"/>
            </w:rPr>
            <w:t xml:space="preserve"> </w:t>
          </w:r>
        </w:p>
      </w:docPartBody>
    </w:docPart>
    <w:docPart>
      <w:docPartPr>
        <w:name w:val="32EBBAED1BEF4EE5A430F12EB126D1DB"/>
        <w:category>
          <w:name w:val="Allmänt"/>
          <w:gallery w:val="placeholder"/>
        </w:category>
        <w:types>
          <w:type w:val="bbPlcHdr"/>
        </w:types>
        <w:behaviors>
          <w:behavior w:val="content"/>
        </w:behaviors>
        <w:guid w:val="{D6B847BE-496F-4E5D-9E65-7A1808E14C5B}"/>
      </w:docPartPr>
      <w:docPartBody>
        <w:p w:rsidR="00972084" w:rsidRDefault="00972084" w:rsidP="00972084">
          <w:pPr>
            <w:pStyle w:val="32EBBAED1BEF4EE5A430F12EB126D1DB"/>
          </w:pPr>
          <w:r w:rsidRPr="00FC1B99">
            <w:rPr>
              <w:rStyle w:val="Platshllartext"/>
            </w:rPr>
            <w:t xml:space="preserve"> </w:t>
          </w:r>
        </w:p>
      </w:docPartBody>
    </w:docPart>
    <w:docPart>
      <w:docPartPr>
        <w:name w:val="2C7995C8323C4B44BFD9768D3FE56DAB"/>
        <w:category>
          <w:name w:val="Allmänt"/>
          <w:gallery w:val="placeholder"/>
        </w:category>
        <w:types>
          <w:type w:val="bbPlcHdr"/>
        </w:types>
        <w:behaviors>
          <w:behavior w:val="content"/>
        </w:behaviors>
        <w:guid w:val="{1B14168F-1F9B-4F30-8783-866EB2E31439}"/>
      </w:docPartPr>
      <w:docPartBody>
        <w:p w:rsidR="00972084" w:rsidRDefault="00972084" w:rsidP="00972084">
          <w:pPr>
            <w:pStyle w:val="2C7995C8323C4B44BFD9768D3FE56DAB"/>
          </w:pPr>
          <w:r w:rsidRPr="00FC1B99">
            <w:rPr>
              <w:rStyle w:val="Platshllartext"/>
            </w:rPr>
            <w:t xml:space="preserve"> </w:t>
          </w:r>
        </w:p>
      </w:docPartBody>
    </w:docPart>
    <w:docPart>
      <w:docPartPr>
        <w:name w:val="D2DCD7EBA6F440D59BC7A37FC281BFED"/>
        <w:category>
          <w:name w:val="Allmänt"/>
          <w:gallery w:val="placeholder"/>
        </w:category>
        <w:types>
          <w:type w:val="bbPlcHdr"/>
        </w:types>
        <w:behaviors>
          <w:behavior w:val="content"/>
        </w:behaviors>
        <w:guid w:val="{0086D035-9268-4171-8808-08BF6B29D38A}"/>
      </w:docPartPr>
      <w:docPartBody>
        <w:p w:rsidR="00972084" w:rsidRDefault="00972084" w:rsidP="00972084">
          <w:pPr>
            <w:pStyle w:val="D2DCD7EBA6F440D59BC7A37FC281BFED"/>
          </w:pPr>
          <w:r w:rsidRPr="00FC1B99">
            <w:rPr>
              <w:rStyle w:val="Platshllartext"/>
            </w:rPr>
            <w:t xml:space="preserve"> </w:t>
          </w:r>
        </w:p>
      </w:docPartBody>
    </w:docPart>
    <w:docPart>
      <w:docPartPr>
        <w:name w:val="B9AB21EE66AF42BAA0A4F2F67A7DC49A"/>
        <w:category>
          <w:name w:val="Allmänt"/>
          <w:gallery w:val="placeholder"/>
        </w:category>
        <w:types>
          <w:type w:val="bbPlcHdr"/>
        </w:types>
        <w:behaviors>
          <w:behavior w:val="content"/>
        </w:behaviors>
        <w:guid w:val="{C1F9B577-69D0-4531-BA06-E295A029A4DC}"/>
      </w:docPartPr>
      <w:docPartBody>
        <w:p w:rsidR="00972084" w:rsidRDefault="00972084" w:rsidP="00972084">
          <w:pPr>
            <w:pStyle w:val="B9AB21EE66AF42BAA0A4F2F67A7DC49A"/>
          </w:pPr>
          <w:r w:rsidRPr="00FC1B99">
            <w:rPr>
              <w:rStyle w:val="Platshllartext"/>
            </w:rPr>
            <w:t xml:space="preserve"> </w:t>
          </w:r>
        </w:p>
      </w:docPartBody>
    </w:docPart>
    <w:docPart>
      <w:docPartPr>
        <w:name w:val="CFF93CF61DCD4331BD9298154C69BF33"/>
        <w:category>
          <w:name w:val="Allmänt"/>
          <w:gallery w:val="placeholder"/>
        </w:category>
        <w:types>
          <w:type w:val="bbPlcHdr"/>
        </w:types>
        <w:behaviors>
          <w:behavior w:val="content"/>
        </w:behaviors>
        <w:guid w:val="{3EBBEA5C-695A-4331-B422-0268F6D3D81D}"/>
      </w:docPartPr>
      <w:docPartBody>
        <w:p w:rsidR="00972084" w:rsidRDefault="00972084" w:rsidP="00972084">
          <w:pPr>
            <w:pStyle w:val="CFF93CF61DCD4331BD9298154C69BF33"/>
          </w:pPr>
          <w:r w:rsidRPr="00FC1B99">
            <w:rPr>
              <w:rStyle w:val="Platshllartext"/>
            </w:rPr>
            <w:t xml:space="preserve"> </w:t>
          </w:r>
        </w:p>
      </w:docPartBody>
    </w:docPart>
    <w:docPart>
      <w:docPartPr>
        <w:name w:val="0C31ABAB49D441E18D23A3A4591E9C40"/>
        <w:category>
          <w:name w:val="Allmänt"/>
          <w:gallery w:val="placeholder"/>
        </w:category>
        <w:types>
          <w:type w:val="bbPlcHdr"/>
        </w:types>
        <w:behaviors>
          <w:behavior w:val="content"/>
        </w:behaviors>
        <w:guid w:val="{144F93C1-941F-4D37-8007-CEA3B9050833}"/>
      </w:docPartPr>
      <w:docPartBody>
        <w:p w:rsidR="00972084" w:rsidRDefault="00972084" w:rsidP="00972084">
          <w:pPr>
            <w:pStyle w:val="0C31ABAB49D441E18D23A3A4591E9C40"/>
          </w:pPr>
          <w:r w:rsidRPr="00FC1B99">
            <w:rPr>
              <w:rStyle w:val="Platshllartext"/>
            </w:rPr>
            <w:t xml:space="preserve"> </w:t>
          </w:r>
        </w:p>
      </w:docPartBody>
    </w:docPart>
    <w:docPart>
      <w:docPartPr>
        <w:name w:val="DBBD1AD02BFF4FD1B7EFCE1193AD043E"/>
        <w:category>
          <w:name w:val="Allmänt"/>
          <w:gallery w:val="placeholder"/>
        </w:category>
        <w:types>
          <w:type w:val="bbPlcHdr"/>
        </w:types>
        <w:behaviors>
          <w:behavior w:val="content"/>
        </w:behaviors>
        <w:guid w:val="{7ADE1A3D-33B8-4AB5-9BF3-07E073D8F997}"/>
      </w:docPartPr>
      <w:docPartBody>
        <w:p w:rsidR="00972084" w:rsidRDefault="00972084" w:rsidP="00972084">
          <w:pPr>
            <w:pStyle w:val="DBBD1AD02BFF4FD1B7EFCE1193AD043E"/>
          </w:pPr>
          <w:r w:rsidRPr="00FC1B99">
            <w:rPr>
              <w:rStyle w:val="Platshllartext"/>
            </w:rPr>
            <w:t xml:space="preserve"> </w:t>
          </w:r>
        </w:p>
      </w:docPartBody>
    </w:docPart>
    <w:docPart>
      <w:docPartPr>
        <w:name w:val="835E9B510951466895BADC2DA9B0D13E"/>
        <w:category>
          <w:name w:val="Allmänt"/>
          <w:gallery w:val="placeholder"/>
        </w:category>
        <w:types>
          <w:type w:val="bbPlcHdr"/>
        </w:types>
        <w:behaviors>
          <w:behavior w:val="content"/>
        </w:behaviors>
        <w:guid w:val="{4454BCF0-B57C-4001-A5F5-1812269A729E}"/>
      </w:docPartPr>
      <w:docPartBody>
        <w:p w:rsidR="00972084" w:rsidRDefault="00972084" w:rsidP="00972084">
          <w:pPr>
            <w:pStyle w:val="835E9B510951466895BADC2DA9B0D13E"/>
          </w:pPr>
          <w:r w:rsidRPr="00FC1B99">
            <w:rPr>
              <w:rStyle w:val="Platshllartext"/>
            </w:rPr>
            <w:t xml:space="preserve"> </w:t>
          </w:r>
        </w:p>
      </w:docPartBody>
    </w:docPart>
    <w:docPart>
      <w:docPartPr>
        <w:name w:val="20F8187049C34E0FB9789FD2A0EDF8F9"/>
        <w:category>
          <w:name w:val="Allmänt"/>
          <w:gallery w:val="placeholder"/>
        </w:category>
        <w:types>
          <w:type w:val="bbPlcHdr"/>
        </w:types>
        <w:behaviors>
          <w:behavior w:val="content"/>
        </w:behaviors>
        <w:guid w:val="{39462DE6-C026-4A2D-8249-C1CB8AE030DE}"/>
      </w:docPartPr>
      <w:docPartBody>
        <w:p w:rsidR="00972084" w:rsidRDefault="00972084" w:rsidP="00972084">
          <w:pPr>
            <w:pStyle w:val="20F8187049C34E0FB9789FD2A0EDF8F9"/>
          </w:pPr>
          <w:r w:rsidRPr="00FC1B99">
            <w:rPr>
              <w:rStyle w:val="Platshllartext"/>
            </w:rPr>
            <w:t xml:space="preserve"> </w:t>
          </w:r>
        </w:p>
      </w:docPartBody>
    </w:docPart>
    <w:docPart>
      <w:docPartPr>
        <w:name w:val="3B1A60A2A76D40C9BA6B6DD47097A6CD"/>
        <w:category>
          <w:name w:val="Allmänt"/>
          <w:gallery w:val="placeholder"/>
        </w:category>
        <w:types>
          <w:type w:val="bbPlcHdr"/>
        </w:types>
        <w:behaviors>
          <w:behavior w:val="content"/>
        </w:behaviors>
        <w:guid w:val="{7A9034B3-3716-4082-86E5-3792F743DBAA}"/>
      </w:docPartPr>
      <w:docPartBody>
        <w:p w:rsidR="00972084" w:rsidRDefault="00972084" w:rsidP="00972084">
          <w:pPr>
            <w:pStyle w:val="3B1A60A2A76D40C9BA6B6DD47097A6CD"/>
          </w:pPr>
          <w:r w:rsidRPr="00FC1B99">
            <w:rPr>
              <w:rStyle w:val="Platshllartext"/>
            </w:rPr>
            <w:t xml:space="preserve"> </w:t>
          </w:r>
        </w:p>
      </w:docPartBody>
    </w:docPart>
    <w:docPart>
      <w:docPartPr>
        <w:name w:val="0EE6CEF9593A462B83F622B6D503C21C"/>
        <w:category>
          <w:name w:val="Allmänt"/>
          <w:gallery w:val="placeholder"/>
        </w:category>
        <w:types>
          <w:type w:val="bbPlcHdr"/>
        </w:types>
        <w:behaviors>
          <w:behavior w:val="content"/>
        </w:behaviors>
        <w:guid w:val="{4DC32AF0-66C7-47A5-ABA0-1DEE1F4086E1}"/>
      </w:docPartPr>
      <w:docPartBody>
        <w:p w:rsidR="00972084" w:rsidRDefault="00972084" w:rsidP="00972084">
          <w:pPr>
            <w:pStyle w:val="0EE6CEF9593A462B83F622B6D503C21C"/>
          </w:pPr>
          <w:r w:rsidRPr="00FC1B99">
            <w:rPr>
              <w:rStyle w:val="Platshllartext"/>
            </w:rPr>
            <w:t xml:space="preserve"> </w:t>
          </w:r>
        </w:p>
      </w:docPartBody>
    </w:docPart>
    <w:docPart>
      <w:docPartPr>
        <w:name w:val="5412D14815854E45BB5CBAF2BD498097"/>
        <w:category>
          <w:name w:val="Allmänt"/>
          <w:gallery w:val="placeholder"/>
        </w:category>
        <w:types>
          <w:type w:val="bbPlcHdr"/>
        </w:types>
        <w:behaviors>
          <w:behavior w:val="content"/>
        </w:behaviors>
        <w:guid w:val="{964577D9-8B14-4EC1-B175-572F3A9A0D1E}"/>
      </w:docPartPr>
      <w:docPartBody>
        <w:p w:rsidR="00972084" w:rsidRDefault="00972084" w:rsidP="00972084">
          <w:pPr>
            <w:pStyle w:val="5412D14815854E45BB5CBAF2BD498097"/>
          </w:pPr>
          <w:r w:rsidRPr="00FC1B99">
            <w:rPr>
              <w:rStyle w:val="Platshllartext"/>
            </w:rPr>
            <w:t xml:space="preserve"> </w:t>
          </w:r>
        </w:p>
      </w:docPartBody>
    </w:docPart>
    <w:docPart>
      <w:docPartPr>
        <w:name w:val="5EEA5E50CAD14A5F81639340EB3185FE"/>
        <w:category>
          <w:name w:val="Allmänt"/>
          <w:gallery w:val="placeholder"/>
        </w:category>
        <w:types>
          <w:type w:val="bbPlcHdr"/>
        </w:types>
        <w:behaviors>
          <w:behavior w:val="content"/>
        </w:behaviors>
        <w:guid w:val="{774E2EC8-2EB5-4DC8-88CC-732A85244183}"/>
      </w:docPartPr>
      <w:docPartBody>
        <w:p w:rsidR="00972084" w:rsidRDefault="00972084" w:rsidP="00972084">
          <w:pPr>
            <w:pStyle w:val="5EEA5E50CAD14A5F81639340EB3185FE"/>
          </w:pPr>
          <w:r w:rsidRPr="00FC1B99">
            <w:rPr>
              <w:rStyle w:val="Platshllartext"/>
            </w:rPr>
            <w:t xml:space="preserve"> </w:t>
          </w:r>
        </w:p>
      </w:docPartBody>
    </w:docPart>
    <w:docPart>
      <w:docPartPr>
        <w:name w:val="44281305E6BC43F48A8E2640EAA90A11"/>
        <w:category>
          <w:name w:val="Allmänt"/>
          <w:gallery w:val="placeholder"/>
        </w:category>
        <w:types>
          <w:type w:val="bbPlcHdr"/>
        </w:types>
        <w:behaviors>
          <w:behavior w:val="content"/>
        </w:behaviors>
        <w:guid w:val="{8921B9E8-1EBF-44CD-8885-61A45F0CC018}"/>
      </w:docPartPr>
      <w:docPartBody>
        <w:p w:rsidR="00972084" w:rsidRDefault="00972084" w:rsidP="00972084">
          <w:pPr>
            <w:pStyle w:val="44281305E6BC43F48A8E2640EAA90A11"/>
          </w:pPr>
          <w:r w:rsidRPr="00FC1B99">
            <w:rPr>
              <w:rStyle w:val="Platshllartext"/>
            </w:rPr>
            <w:t xml:space="preserve"> </w:t>
          </w:r>
        </w:p>
      </w:docPartBody>
    </w:docPart>
    <w:docPart>
      <w:docPartPr>
        <w:name w:val="B1456ABCF43C454CB1553BBBA08B076E"/>
        <w:category>
          <w:name w:val="Allmänt"/>
          <w:gallery w:val="placeholder"/>
        </w:category>
        <w:types>
          <w:type w:val="bbPlcHdr"/>
        </w:types>
        <w:behaviors>
          <w:behavior w:val="content"/>
        </w:behaviors>
        <w:guid w:val="{8E8F8C01-56C7-4753-9518-EFC1B1F141AC}"/>
      </w:docPartPr>
      <w:docPartBody>
        <w:p w:rsidR="00972084" w:rsidRDefault="00972084" w:rsidP="00972084">
          <w:pPr>
            <w:pStyle w:val="B1456ABCF43C454CB1553BBBA08B076E"/>
          </w:pPr>
          <w:r w:rsidRPr="00FC1B99">
            <w:rPr>
              <w:rStyle w:val="Platshllartext"/>
            </w:rPr>
            <w:t xml:space="preserve"> </w:t>
          </w:r>
        </w:p>
      </w:docPartBody>
    </w:docPart>
    <w:docPart>
      <w:docPartPr>
        <w:name w:val="FD9C7BD53BEC4A3190C8A0A025CF2E72"/>
        <w:category>
          <w:name w:val="Allmänt"/>
          <w:gallery w:val="placeholder"/>
        </w:category>
        <w:types>
          <w:type w:val="bbPlcHdr"/>
        </w:types>
        <w:behaviors>
          <w:behavior w:val="content"/>
        </w:behaviors>
        <w:guid w:val="{1ADAD6A1-5428-4333-85FF-153F5818DB69}"/>
      </w:docPartPr>
      <w:docPartBody>
        <w:p w:rsidR="00972084" w:rsidRDefault="00972084" w:rsidP="00972084">
          <w:pPr>
            <w:pStyle w:val="FD9C7BD53BEC4A3190C8A0A025CF2E72"/>
          </w:pPr>
          <w:r w:rsidRPr="00FC1B99">
            <w:rPr>
              <w:rStyle w:val="Platshllartext"/>
            </w:rPr>
            <w:t xml:space="preserve"> </w:t>
          </w:r>
        </w:p>
      </w:docPartBody>
    </w:docPart>
    <w:docPart>
      <w:docPartPr>
        <w:name w:val="D85BDAEAFD2147B7B6B1F62F80F5D18B"/>
        <w:category>
          <w:name w:val="Allmänt"/>
          <w:gallery w:val="placeholder"/>
        </w:category>
        <w:types>
          <w:type w:val="bbPlcHdr"/>
        </w:types>
        <w:behaviors>
          <w:behavior w:val="content"/>
        </w:behaviors>
        <w:guid w:val="{8870780D-9E67-40C0-A4F4-3DCB0A715502}"/>
      </w:docPartPr>
      <w:docPartBody>
        <w:p w:rsidR="00972084" w:rsidRDefault="00972084" w:rsidP="00972084">
          <w:pPr>
            <w:pStyle w:val="D85BDAEAFD2147B7B6B1F62F80F5D18B"/>
          </w:pPr>
          <w:r w:rsidRPr="00FC1B99">
            <w:rPr>
              <w:rStyle w:val="Platshllartext"/>
            </w:rPr>
            <w:t xml:space="preserve"> </w:t>
          </w:r>
        </w:p>
      </w:docPartBody>
    </w:docPart>
    <w:docPart>
      <w:docPartPr>
        <w:name w:val="6D82E09B0B244A0EA302BA2FA8854392"/>
        <w:category>
          <w:name w:val="Allmänt"/>
          <w:gallery w:val="placeholder"/>
        </w:category>
        <w:types>
          <w:type w:val="bbPlcHdr"/>
        </w:types>
        <w:behaviors>
          <w:behavior w:val="content"/>
        </w:behaviors>
        <w:guid w:val="{C11781C2-156A-4804-B0A8-4066999393FD}"/>
      </w:docPartPr>
      <w:docPartBody>
        <w:p w:rsidR="00972084" w:rsidRDefault="00972084" w:rsidP="00972084">
          <w:pPr>
            <w:pStyle w:val="6D82E09B0B244A0EA302BA2FA8854392"/>
          </w:pPr>
          <w:r w:rsidRPr="00FC1B99">
            <w:rPr>
              <w:rStyle w:val="Platshllartext"/>
            </w:rPr>
            <w:t xml:space="preserve"> </w:t>
          </w:r>
        </w:p>
      </w:docPartBody>
    </w:docPart>
    <w:docPart>
      <w:docPartPr>
        <w:name w:val="F37DA2E942B7467D8E9B4FD7ECBDECA0"/>
        <w:category>
          <w:name w:val="Allmänt"/>
          <w:gallery w:val="placeholder"/>
        </w:category>
        <w:types>
          <w:type w:val="bbPlcHdr"/>
        </w:types>
        <w:behaviors>
          <w:behavior w:val="content"/>
        </w:behaviors>
        <w:guid w:val="{F6984937-E3C4-4BBD-89BC-39E2D8589110}"/>
      </w:docPartPr>
      <w:docPartBody>
        <w:p w:rsidR="00972084" w:rsidRDefault="00972084" w:rsidP="00972084">
          <w:pPr>
            <w:pStyle w:val="F37DA2E942B7467D8E9B4FD7ECBDECA0"/>
          </w:pPr>
          <w:r w:rsidRPr="00FC1B99">
            <w:rPr>
              <w:rStyle w:val="Platshllartext"/>
            </w:rPr>
            <w:t xml:space="preserve"> </w:t>
          </w:r>
        </w:p>
      </w:docPartBody>
    </w:docPart>
    <w:docPart>
      <w:docPartPr>
        <w:name w:val="6DBCAF7177034A6B9D02D7F934A9ECC2"/>
        <w:category>
          <w:name w:val="Allmänt"/>
          <w:gallery w:val="placeholder"/>
        </w:category>
        <w:types>
          <w:type w:val="bbPlcHdr"/>
        </w:types>
        <w:behaviors>
          <w:behavior w:val="content"/>
        </w:behaviors>
        <w:guid w:val="{ADEDA943-4405-4921-A7B5-89669F25F387}"/>
      </w:docPartPr>
      <w:docPartBody>
        <w:p w:rsidR="00972084" w:rsidRDefault="00972084" w:rsidP="00972084">
          <w:pPr>
            <w:pStyle w:val="6DBCAF7177034A6B9D02D7F934A9ECC2"/>
          </w:pPr>
          <w:r w:rsidRPr="00FC1B99">
            <w:rPr>
              <w:rStyle w:val="Platshllartext"/>
            </w:rPr>
            <w:t xml:space="preserve"> </w:t>
          </w:r>
        </w:p>
      </w:docPartBody>
    </w:docPart>
    <w:docPart>
      <w:docPartPr>
        <w:name w:val="C66796BC56B64DB696877535DB8D6FAD"/>
        <w:category>
          <w:name w:val="Allmänt"/>
          <w:gallery w:val="placeholder"/>
        </w:category>
        <w:types>
          <w:type w:val="bbPlcHdr"/>
        </w:types>
        <w:behaviors>
          <w:behavior w:val="content"/>
        </w:behaviors>
        <w:guid w:val="{D8B0D346-23AD-43BD-9B71-A435AAF6598D}"/>
      </w:docPartPr>
      <w:docPartBody>
        <w:p w:rsidR="00972084" w:rsidRDefault="00972084" w:rsidP="00972084">
          <w:pPr>
            <w:pStyle w:val="C66796BC56B64DB696877535DB8D6FAD"/>
          </w:pPr>
          <w:r w:rsidRPr="00FC1B99">
            <w:rPr>
              <w:rStyle w:val="Platshllartext"/>
            </w:rPr>
            <w:t xml:space="preserve"> </w:t>
          </w:r>
        </w:p>
      </w:docPartBody>
    </w:docPart>
    <w:docPart>
      <w:docPartPr>
        <w:name w:val="1DA7CE4F05E34B8D9EAE18C040647331"/>
        <w:category>
          <w:name w:val="Allmänt"/>
          <w:gallery w:val="placeholder"/>
        </w:category>
        <w:types>
          <w:type w:val="bbPlcHdr"/>
        </w:types>
        <w:behaviors>
          <w:behavior w:val="content"/>
        </w:behaviors>
        <w:guid w:val="{7713C800-5685-49B3-BC24-3739744D1853}"/>
      </w:docPartPr>
      <w:docPartBody>
        <w:p w:rsidR="00972084" w:rsidRDefault="00972084" w:rsidP="00972084">
          <w:pPr>
            <w:pStyle w:val="1DA7CE4F05E34B8D9EAE18C040647331"/>
          </w:pPr>
          <w:r w:rsidRPr="00FC1B99">
            <w:rPr>
              <w:rStyle w:val="Platshllartext"/>
            </w:rPr>
            <w:t xml:space="preserve"> </w:t>
          </w:r>
        </w:p>
      </w:docPartBody>
    </w:docPart>
    <w:docPart>
      <w:docPartPr>
        <w:name w:val="E69DB0E805B34EDDBD928F9F8D428F2C"/>
        <w:category>
          <w:name w:val="Allmänt"/>
          <w:gallery w:val="placeholder"/>
        </w:category>
        <w:types>
          <w:type w:val="bbPlcHdr"/>
        </w:types>
        <w:behaviors>
          <w:behavior w:val="content"/>
        </w:behaviors>
        <w:guid w:val="{3EF4F640-269D-4F25-B52C-D213270F2A9F}"/>
      </w:docPartPr>
      <w:docPartBody>
        <w:p w:rsidR="00972084" w:rsidRDefault="00972084" w:rsidP="00972084">
          <w:pPr>
            <w:pStyle w:val="E69DB0E805B34EDDBD928F9F8D428F2C"/>
          </w:pPr>
          <w:r w:rsidRPr="00FC1B99">
            <w:rPr>
              <w:rStyle w:val="Platshllartext"/>
            </w:rPr>
            <w:t xml:space="preserve"> </w:t>
          </w:r>
        </w:p>
      </w:docPartBody>
    </w:docPart>
    <w:docPart>
      <w:docPartPr>
        <w:name w:val="1C167FD25325434FAC6F46B29CDD0819"/>
        <w:category>
          <w:name w:val="Allmänt"/>
          <w:gallery w:val="placeholder"/>
        </w:category>
        <w:types>
          <w:type w:val="bbPlcHdr"/>
        </w:types>
        <w:behaviors>
          <w:behavior w:val="content"/>
        </w:behaviors>
        <w:guid w:val="{5422F6FF-FB1C-409B-971D-93A38A993019}"/>
      </w:docPartPr>
      <w:docPartBody>
        <w:p w:rsidR="00972084" w:rsidRDefault="00972084" w:rsidP="00972084">
          <w:pPr>
            <w:pStyle w:val="1C167FD25325434FAC6F46B29CDD0819"/>
          </w:pPr>
          <w:r w:rsidRPr="00FC1B99">
            <w:rPr>
              <w:rStyle w:val="Platshllartext"/>
            </w:rPr>
            <w:t xml:space="preserve"> </w:t>
          </w:r>
        </w:p>
      </w:docPartBody>
    </w:docPart>
    <w:docPart>
      <w:docPartPr>
        <w:name w:val="28F9426818C64EFD9FEDE67BC113004A"/>
        <w:category>
          <w:name w:val="Allmänt"/>
          <w:gallery w:val="placeholder"/>
        </w:category>
        <w:types>
          <w:type w:val="bbPlcHdr"/>
        </w:types>
        <w:behaviors>
          <w:behavior w:val="content"/>
        </w:behaviors>
        <w:guid w:val="{9FEA6B53-5791-44C8-A5C0-FD3F462C27AB}"/>
      </w:docPartPr>
      <w:docPartBody>
        <w:p w:rsidR="00972084" w:rsidRDefault="00972084" w:rsidP="00972084">
          <w:pPr>
            <w:pStyle w:val="28F9426818C64EFD9FEDE67BC113004A"/>
          </w:pPr>
          <w:r w:rsidRPr="00FC1B99">
            <w:rPr>
              <w:rStyle w:val="Platshllartext"/>
            </w:rPr>
            <w:t xml:space="preserve"> </w:t>
          </w:r>
        </w:p>
      </w:docPartBody>
    </w:docPart>
    <w:docPart>
      <w:docPartPr>
        <w:name w:val="D939CD7F3E544F78957A678C0902CF61"/>
        <w:category>
          <w:name w:val="Allmänt"/>
          <w:gallery w:val="placeholder"/>
        </w:category>
        <w:types>
          <w:type w:val="bbPlcHdr"/>
        </w:types>
        <w:behaviors>
          <w:behavior w:val="content"/>
        </w:behaviors>
        <w:guid w:val="{4F130287-9971-4C4A-9863-1ABD3D37B249}"/>
      </w:docPartPr>
      <w:docPartBody>
        <w:p w:rsidR="00972084" w:rsidRDefault="00972084" w:rsidP="00972084">
          <w:pPr>
            <w:pStyle w:val="D939CD7F3E544F78957A678C0902CF61"/>
          </w:pPr>
          <w:r w:rsidRPr="00FC1B99">
            <w:rPr>
              <w:rStyle w:val="Platshllartext"/>
            </w:rPr>
            <w:t xml:space="preserve"> </w:t>
          </w:r>
        </w:p>
      </w:docPartBody>
    </w:docPart>
    <w:docPart>
      <w:docPartPr>
        <w:name w:val="AAD54E51CDED496E9E7E3070E37362B4"/>
        <w:category>
          <w:name w:val="Allmänt"/>
          <w:gallery w:val="placeholder"/>
        </w:category>
        <w:types>
          <w:type w:val="bbPlcHdr"/>
        </w:types>
        <w:behaviors>
          <w:behavior w:val="content"/>
        </w:behaviors>
        <w:guid w:val="{D381B0B4-E763-4F56-9FD2-1E8E87D527CD}"/>
      </w:docPartPr>
      <w:docPartBody>
        <w:p w:rsidR="00972084" w:rsidRDefault="00972084" w:rsidP="00972084">
          <w:pPr>
            <w:pStyle w:val="AAD54E51CDED496E9E7E3070E37362B4"/>
          </w:pPr>
          <w:r w:rsidRPr="00FC1B99">
            <w:rPr>
              <w:rStyle w:val="Platshllartext"/>
            </w:rPr>
            <w:t xml:space="preserve"> </w:t>
          </w:r>
        </w:p>
      </w:docPartBody>
    </w:docPart>
    <w:docPart>
      <w:docPartPr>
        <w:name w:val="0F0C09DCA17A407F9867871592F48026"/>
        <w:category>
          <w:name w:val="Allmänt"/>
          <w:gallery w:val="placeholder"/>
        </w:category>
        <w:types>
          <w:type w:val="bbPlcHdr"/>
        </w:types>
        <w:behaviors>
          <w:behavior w:val="content"/>
        </w:behaviors>
        <w:guid w:val="{5DAEFF4D-F550-422E-9784-843D14F21CDC}"/>
      </w:docPartPr>
      <w:docPartBody>
        <w:p w:rsidR="00972084" w:rsidRDefault="00972084" w:rsidP="00972084">
          <w:pPr>
            <w:pStyle w:val="0F0C09DCA17A407F9867871592F48026"/>
          </w:pPr>
          <w:r w:rsidRPr="00FC1B99">
            <w:rPr>
              <w:rStyle w:val="Platshllartext"/>
            </w:rPr>
            <w:t xml:space="preserve"> </w:t>
          </w:r>
        </w:p>
      </w:docPartBody>
    </w:docPart>
    <w:docPart>
      <w:docPartPr>
        <w:name w:val="14E04E131FBB40D89DD982F3C672DE75"/>
        <w:category>
          <w:name w:val="Allmänt"/>
          <w:gallery w:val="placeholder"/>
        </w:category>
        <w:types>
          <w:type w:val="bbPlcHdr"/>
        </w:types>
        <w:behaviors>
          <w:behavior w:val="content"/>
        </w:behaviors>
        <w:guid w:val="{E70E2A7F-AB63-4E58-99CD-FCC3494DC450}"/>
      </w:docPartPr>
      <w:docPartBody>
        <w:p w:rsidR="00972084" w:rsidRDefault="00972084" w:rsidP="00972084">
          <w:pPr>
            <w:pStyle w:val="14E04E131FBB40D89DD982F3C672DE75"/>
          </w:pPr>
          <w:r w:rsidRPr="00FC1B99">
            <w:rPr>
              <w:rStyle w:val="Platshllartext"/>
            </w:rPr>
            <w:t xml:space="preserve"> </w:t>
          </w:r>
        </w:p>
      </w:docPartBody>
    </w:docPart>
    <w:docPart>
      <w:docPartPr>
        <w:name w:val="A5322D414F4E4EAF85A3098A3F575902"/>
        <w:category>
          <w:name w:val="Allmänt"/>
          <w:gallery w:val="placeholder"/>
        </w:category>
        <w:types>
          <w:type w:val="bbPlcHdr"/>
        </w:types>
        <w:behaviors>
          <w:behavior w:val="content"/>
        </w:behaviors>
        <w:guid w:val="{13249C18-3901-4EF7-865D-8A63120A1F62}"/>
      </w:docPartPr>
      <w:docPartBody>
        <w:p w:rsidR="00972084" w:rsidRDefault="00972084" w:rsidP="00972084">
          <w:pPr>
            <w:pStyle w:val="A5322D414F4E4EAF85A3098A3F575902"/>
          </w:pPr>
          <w:r w:rsidRPr="00FC1B99">
            <w:rPr>
              <w:rStyle w:val="Platshllartext"/>
            </w:rPr>
            <w:t xml:space="preserve"> </w:t>
          </w:r>
        </w:p>
      </w:docPartBody>
    </w:docPart>
    <w:docPart>
      <w:docPartPr>
        <w:name w:val="B2F4B99A826C4568B7746895A61A3B31"/>
        <w:category>
          <w:name w:val="Allmänt"/>
          <w:gallery w:val="placeholder"/>
        </w:category>
        <w:types>
          <w:type w:val="bbPlcHdr"/>
        </w:types>
        <w:behaviors>
          <w:behavior w:val="content"/>
        </w:behaviors>
        <w:guid w:val="{4E5C9AD1-2C87-4182-A0F7-0A41A91F1772}"/>
      </w:docPartPr>
      <w:docPartBody>
        <w:p w:rsidR="00972084" w:rsidRDefault="00972084" w:rsidP="00972084">
          <w:pPr>
            <w:pStyle w:val="B2F4B99A826C4568B7746895A61A3B31"/>
          </w:pPr>
          <w:r w:rsidRPr="00FC1B99">
            <w:rPr>
              <w:rStyle w:val="Platshllartext"/>
            </w:rPr>
            <w:t xml:space="preserve"> </w:t>
          </w:r>
        </w:p>
      </w:docPartBody>
    </w:docPart>
    <w:docPart>
      <w:docPartPr>
        <w:name w:val="802CF345669B416E951E2DD0B27FC3F0"/>
        <w:category>
          <w:name w:val="Allmänt"/>
          <w:gallery w:val="placeholder"/>
        </w:category>
        <w:types>
          <w:type w:val="bbPlcHdr"/>
        </w:types>
        <w:behaviors>
          <w:behavior w:val="content"/>
        </w:behaviors>
        <w:guid w:val="{360811A3-4D18-44C0-9AC1-77F7C2BFBFAE}"/>
      </w:docPartPr>
      <w:docPartBody>
        <w:p w:rsidR="00972084" w:rsidRDefault="00972084" w:rsidP="00972084">
          <w:pPr>
            <w:pStyle w:val="802CF345669B416E951E2DD0B27FC3F0"/>
          </w:pPr>
          <w:r w:rsidRPr="00FC1B99">
            <w:rPr>
              <w:rStyle w:val="Platshllartext"/>
            </w:rPr>
            <w:t xml:space="preserve"> </w:t>
          </w:r>
        </w:p>
      </w:docPartBody>
    </w:docPart>
    <w:docPart>
      <w:docPartPr>
        <w:name w:val="C12D7234C62545F7846E06708C5B28E9"/>
        <w:category>
          <w:name w:val="Allmänt"/>
          <w:gallery w:val="placeholder"/>
        </w:category>
        <w:types>
          <w:type w:val="bbPlcHdr"/>
        </w:types>
        <w:behaviors>
          <w:behavior w:val="content"/>
        </w:behaviors>
        <w:guid w:val="{88DC4016-69EE-4A8F-9103-5C39711C6DA1}"/>
      </w:docPartPr>
      <w:docPartBody>
        <w:p w:rsidR="00972084" w:rsidRDefault="00972084" w:rsidP="00972084">
          <w:pPr>
            <w:pStyle w:val="C12D7234C62545F7846E06708C5B28E9"/>
          </w:pPr>
          <w:r w:rsidRPr="00FC1B99">
            <w:rPr>
              <w:rStyle w:val="Platshllartext"/>
            </w:rPr>
            <w:t xml:space="preserve"> </w:t>
          </w:r>
        </w:p>
      </w:docPartBody>
    </w:docPart>
    <w:docPart>
      <w:docPartPr>
        <w:name w:val="5B48C134A28842B0A7221983844A022C"/>
        <w:category>
          <w:name w:val="Allmänt"/>
          <w:gallery w:val="placeholder"/>
        </w:category>
        <w:types>
          <w:type w:val="bbPlcHdr"/>
        </w:types>
        <w:behaviors>
          <w:behavior w:val="content"/>
        </w:behaviors>
        <w:guid w:val="{CA13BEF4-2DAE-4D4F-ABC5-A331FC6DED8E}"/>
      </w:docPartPr>
      <w:docPartBody>
        <w:p w:rsidR="00972084" w:rsidRDefault="00972084" w:rsidP="00972084">
          <w:pPr>
            <w:pStyle w:val="5B48C134A28842B0A7221983844A022C"/>
          </w:pPr>
          <w:r w:rsidRPr="00FC1B99">
            <w:rPr>
              <w:rStyle w:val="Platshllartext"/>
            </w:rPr>
            <w:t xml:space="preserve"> </w:t>
          </w:r>
        </w:p>
      </w:docPartBody>
    </w:docPart>
    <w:docPart>
      <w:docPartPr>
        <w:name w:val="0D69F3FE80FC4C9BBCE10CAD16B19792"/>
        <w:category>
          <w:name w:val="Allmänt"/>
          <w:gallery w:val="placeholder"/>
        </w:category>
        <w:types>
          <w:type w:val="bbPlcHdr"/>
        </w:types>
        <w:behaviors>
          <w:behavior w:val="content"/>
        </w:behaviors>
        <w:guid w:val="{5C2F9EEE-DB75-449F-A921-79EE33FC9FBD}"/>
      </w:docPartPr>
      <w:docPartBody>
        <w:p w:rsidR="00972084" w:rsidRDefault="00972084" w:rsidP="00972084">
          <w:pPr>
            <w:pStyle w:val="0D69F3FE80FC4C9BBCE10CAD16B19792"/>
          </w:pPr>
          <w:r w:rsidRPr="00FC1B99">
            <w:rPr>
              <w:rStyle w:val="Platshllartext"/>
            </w:rPr>
            <w:t xml:space="preserve"> </w:t>
          </w:r>
        </w:p>
      </w:docPartBody>
    </w:docPart>
    <w:docPart>
      <w:docPartPr>
        <w:name w:val="C0B9D1FBA4E942F0ACAEEA51A574E08B"/>
        <w:category>
          <w:name w:val="Allmänt"/>
          <w:gallery w:val="placeholder"/>
        </w:category>
        <w:types>
          <w:type w:val="bbPlcHdr"/>
        </w:types>
        <w:behaviors>
          <w:behavior w:val="content"/>
        </w:behaviors>
        <w:guid w:val="{AA7E12AF-27B8-4399-8817-FAA28055EEAA}"/>
      </w:docPartPr>
      <w:docPartBody>
        <w:p w:rsidR="00972084" w:rsidRDefault="00972084" w:rsidP="00972084">
          <w:pPr>
            <w:pStyle w:val="C0B9D1FBA4E942F0ACAEEA51A574E08B"/>
          </w:pPr>
          <w:r w:rsidRPr="00FC1B99">
            <w:rPr>
              <w:rStyle w:val="Platshllartext"/>
            </w:rPr>
            <w:t xml:space="preserve"> </w:t>
          </w:r>
        </w:p>
      </w:docPartBody>
    </w:docPart>
    <w:docPart>
      <w:docPartPr>
        <w:name w:val="64FA038A92834F1D9DD86946112A6155"/>
        <w:category>
          <w:name w:val="Allmänt"/>
          <w:gallery w:val="placeholder"/>
        </w:category>
        <w:types>
          <w:type w:val="bbPlcHdr"/>
        </w:types>
        <w:behaviors>
          <w:behavior w:val="content"/>
        </w:behaviors>
        <w:guid w:val="{013D8073-9AD5-4668-BE69-C0303F571171}"/>
      </w:docPartPr>
      <w:docPartBody>
        <w:p w:rsidR="00972084" w:rsidRDefault="00972084" w:rsidP="00972084">
          <w:pPr>
            <w:pStyle w:val="64FA038A92834F1D9DD86946112A6155"/>
          </w:pPr>
          <w:r w:rsidRPr="00FC1B99">
            <w:rPr>
              <w:rStyle w:val="Platshllartext"/>
            </w:rPr>
            <w:t xml:space="preserve"> </w:t>
          </w:r>
        </w:p>
      </w:docPartBody>
    </w:docPart>
    <w:docPart>
      <w:docPartPr>
        <w:name w:val="36472F96AFAB47DC8C5783BD2376B1D2"/>
        <w:category>
          <w:name w:val="Allmänt"/>
          <w:gallery w:val="placeholder"/>
        </w:category>
        <w:types>
          <w:type w:val="bbPlcHdr"/>
        </w:types>
        <w:behaviors>
          <w:behavior w:val="content"/>
        </w:behaviors>
        <w:guid w:val="{54734340-D1FB-406D-A34C-AC38806661E1}"/>
      </w:docPartPr>
      <w:docPartBody>
        <w:p w:rsidR="00972084" w:rsidRDefault="00972084" w:rsidP="00972084">
          <w:pPr>
            <w:pStyle w:val="36472F96AFAB47DC8C5783BD2376B1D2"/>
          </w:pPr>
          <w:r w:rsidRPr="00FC1B99">
            <w:rPr>
              <w:rStyle w:val="Platshllartext"/>
            </w:rPr>
            <w:t xml:space="preserve"> </w:t>
          </w:r>
        </w:p>
      </w:docPartBody>
    </w:docPart>
    <w:docPart>
      <w:docPartPr>
        <w:name w:val="FF1BD6A2639049F9B37E60083161EF0C"/>
        <w:category>
          <w:name w:val="Allmänt"/>
          <w:gallery w:val="placeholder"/>
        </w:category>
        <w:types>
          <w:type w:val="bbPlcHdr"/>
        </w:types>
        <w:behaviors>
          <w:behavior w:val="content"/>
        </w:behaviors>
        <w:guid w:val="{0B62255D-5A5E-45B0-B12C-9ED3921AE03D}"/>
      </w:docPartPr>
      <w:docPartBody>
        <w:p w:rsidR="00972084" w:rsidRDefault="00972084" w:rsidP="00972084">
          <w:pPr>
            <w:pStyle w:val="FF1BD6A2639049F9B37E60083161EF0C"/>
          </w:pPr>
          <w:r w:rsidRPr="00FC1B99">
            <w:rPr>
              <w:rStyle w:val="Platshllartext"/>
            </w:rPr>
            <w:t xml:space="preserve"> </w:t>
          </w:r>
        </w:p>
      </w:docPartBody>
    </w:docPart>
    <w:docPart>
      <w:docPartPr>
        <w:name w:val="869E3E0CD3DB446C9961DAB63CDC3F70"/>
        <w:category>
          <w:name w:val="Allmänt"/>
          <w:gallery w:val="placeholder"/>
        </w:category>
        <w:types>
          <w:type w:val="bbPlcHdr"/>
        </w:types>
        <w:behaviors>
          <w:behavior w:val="content"/>
        </w:behaviors>
        <w:guid w:val="{788F1B55-FCF5-4000-8B7E-C95AC372F181}"/>
      </w:docPartPr>
      <w:docPartBody>
        <w:p w:rsidR="00972084" w:rsidRDefault="00972084" w:rsidP="00972084">
          <w:pPr>
            <w:pStyle w:val="869E3E0CD3DB446C9961DAB63CDC3F70"/>
          </w:pPr>
          <w:r w:rsidRPr="00FC1B99">
            <w:rPr>
              <w:rStyle w:val="Platshllartext"/>
            </w:rPr>
            <w:t xml:space="preserve"> </w:t>
          </w:r>
        </w:p>
      </w:docPartBody>
    </w:docPart>
    <w:docPart>
      <w:docPartPr>
        <w:name w:val="63AF4B4FC899445CB19FE33B5F44D424"/>
        <w:category>
          <w:name w:val="Allmänt"/>
          <w:gallery w:val="placeholder"/>
        </w:category>
        <w:types>
          <w:type w:val="bbPlcHdr"/>
        </w:types>
        <w:behaviors>
          <w:behavior w:val="content"/>
        </w:behaviors>
        <w:guid w:val="{AECB1F56-83B8-4A90-9C79-DDCA739DECFB}"/>
      </w:docPartPr>
      <w:docPartBody>
        <w:p w:rsidR="00972084" w:rsidRDefault="00972084" w:rsidP="00972084">
          <w:pPr>
            <w:pStyle w:val="63AF4B4FC899445CB19FE33B5F44D424"/>
          </w:pPr>
          <w:r w:rsidRPr="00FC1B99">
            <w:rPr>
              <w:rStyle w:val="Platshllartext"/>
            </w:rPr>
            <w:t xml:space="preserve"> </w:t>
          </w:r>
        </w:p>
      </w:docPartBody>
    </w:docPart>
    <w:docPart>
      <w:docPartPr>
        <w:name w:val="1C3456919F78401896848F56886FA3D2"/>
        <w:category>
          <w:name w:val="Allmänt"/>
          <w:gallery w:val="placeholder"/>
        </w:category>
        <w:types>
          <w:type w:val="bbPlcHdr"/>
        </w:types>
        <w:behaviors>
          <w:behavior w:val="content"/>
        </w:behaviors>
        <w:guid w:val="{0B760F82-F66E-482B-A633-AC77F0006A7F}"/>
      </w:docPartPr>
      <w:docPartBody>
        <w:p w:rsidR="00972084" w:rsidRDefault="00972084" w:rsidP="00972084">
          <w:pPr>
            <w:pStyle w:val="1C3456919F78401896848F56886FA3D2"/>
          </w:pPr>
          <w:r w:rsidRPr="00FC1B99">
            <w:rPr>
              <w:rStyle w:val="Platshllartext"/>
            </w:rPr>
            <w:t xml:space="preserve"> </w:t>
          </w:r>
        </w:p>
      </w:docPartBody>
    </w:docPart>
    <w:docPart>
      <w:docPartPr>
        <w:name w:val="63FA46EDD05442989C10ED8D9CCF9D44"/>
        <w:category>
          <w:name w:val="Allmänt"/>
          <w:gallery w:val="placeholder"/>
        </w:category>
        <w:types>
          <w:type w:val="bbPlcHdr"/>
        </w:types>
        <w:behaviors>
          <w:behavior w:val="content"/>
        </w:behaviors>
        <w:guid w:val="{FF05D039-0F0A-470B-96B1-8DC9B3498EA5}"/>
      </w:docPartPr>
      <w:docPartBody>
        <w:p w:rsidR="00972084" w:rsidRDefault="00972084" w:rsidP="00972084">
          <w:pPr>
            <w:pStyle w:val="63FA46EDD05442989C10ED8D9CCF9D44"/>
          </w:pPr>
          <w:r w:rsidRPr="00FC1B99">
            <w:rPr>
              <w:rStyle w:val="Platshllartext"/>
            </w:rPr>
            <w:t xml:space="preserve"> </w:t>
          </w:r>
        </w:p>
      </w:docPartBody>
    </w:docPart>
    <w:docPart>
      <w:docPartPr>
        <w:name w:val="3B507301A27F4CE68312EAE56E333818"/>
        <w:category>
          <w:name w:val="Allmänt"/>
          <w:gallery w:val="placeholder"/>
        </w:category>
        <w:types>
          <w:type w:val="bbPlcHdr"/>
        </w:types>
        <w:behaviors>
          <w:behavior w:val="content"/>
        </w:behaviors>
        <w:guid w:val="{75F1B39C-C550-4159-ABAE-743EE99DDD66}"/>
      </w:docPartPr>
      <w:docPartBody>
        <w:p w:rsidR="00972084" w:rsidRDefault="00972084" w:rsidP="00972084">
          <w:pPr>
            <w:pStyle w:val="3B507301A27F4CE68312EAE56E333818"/>
          </w:pPr>
          <w:r w:rsidRPr="00FC1B99">
            <w:rPr>
              <w:rStyle w:val="Platshllartext"/>
            </w:rPr>
            <w:t xml:space="preserve"> </w:t>
          </w:r>
        </w:p>
      </w:docPartBody>
    </w:docPart>
    <w:docPart>
      <w:docPartPr>
        <w:name w:val="008E81D2DD0C43749D9F6459F5044749"/>
        <w:category>
          <w:name w:val="Allmänt"/>
          <w:gallery w:val="placeholder"/>
        </w:category>
        <w:types>
          <w:type w:val="bbPlcHdr"/>
        </w:types>
        <w:behaviors>
          <w:behavior w:val="content"/>
        </w:behaviors>
        <w:guid w:val="{EE18CB52-F803-4B6C-BEAF-AC0C3C7D6CA9}"/>
      </w:docPartPr>
      <w:docPartBody>
        <w:p w:rsidR="00972084" w:rsidRDefault="00972084" w:rsidP="00972084">
          <w:pPr>
            <w:pStyle w:val="008E81D2DD0C43749D9F6459F5044749"/>
          </w:pPr>
          <w:r w:rsidRPr="00FC1B99">
            <w:rPr>
              <w:rStyle w:val="Platshllartext"/>
            </w:rPr>
            <w:t xml:space="preserve"> </w:t>
          </w:r>
        </w:p>
      </w:docPartBody>
    </w:docPart>
    <w:docPart>
      <w:docPartPr>
        <w:name w:val="FC308BAB6DFB4F44885DFBC861E0E05A"/>
        <w:category>
          <w:name w:val="Allmänt"/>
          <w:gallery w:val="placeholder"/>
        </w:category>
        <w:types>
          <w:type w:val="bbPlcHdr"/>
        </w:types>
        <w:behaviors>
          <w:behavior w:val="content"/>
        </w:behaviors>
        <w:guid w:val="{6D573EDC-9C08-42A9-94DE-33F6884CE615}"/>
      </w:docPartPr>
      <w:docPartBody>
        <w:p w:rsidR="00972084" w:rsidRDefault="00972084" w:rsidP="00972084">
          <w:pPr>
            <w:pStyle w:val="FC308BAB6DFB4F44885DFBC861E0E05A"/>
          </w:pPr>
          <w:r w:rsidRPr="00FC1B99">
            <w:rPr>
              <w:rStyle w:val="Platshllartext"/>
            </w:rPr>
            <w:t xml:space="preserve"> </w:t>
          </w:r>
        </w:p>
      </w:docPartBody>
    </w:docPart>
    <w:docPart>
      <w:docPartPr>
        <w:name w:val="3F89C15B3BF14EAE8B8C4EAF111E3324"/>
        <w:category>
          <w:name w:val="Allmänt"/>
          <w:gallery w:val="placeholder"/>
        </w:category>
        <w:types>
          <w:type w:val="bbPlcHdr"/>
        </w:types>
        <w:behaviors>
          <w:behavior w:val="content"/>
        </w:behaviors>
        <w:guid w:val="{A09AA789-642C-45BF-8621-4E5365EF9B63}"/>
      </w:docPartPr>
      <w:docPartBody>
        <w:p w:rsidR="00972084" w:rsidRDefault="00972084" w:rsidP="00972084">
          <w:pPr>
            <w:pStyle w:val="3F89C15B3BF14EAE8B8C4EAF111E3324"/>
          </w:pPr>
          <w:r w:rsidRPr="00FC1B99">
            <w:rPr>
              <w:rStyle w:val="Platshllartext"/>
            </w:rPr>
            <w:t xml:space="preserve"> </w:t>
          </w:r>
        </w:p>
      </w:docPartBody>
    </w:docPart>
    <w:docPart>
      <w:docPartPr>
        <w:name w:val="CAB18AD788CC45C8A2467858409E3937"/>
        <w:category>
          <w:name w:val="Allmänt"/>
          <w:gallery w:val="placeholder"/>
        </w:category>
        <w:types>
          <w:type w:val="bbPlcHdr"/>
        </w:types>
        <w:behaviors>
          <w:behavior w:val="content"/>
        </w:behaviors>
        <w:guid w:val="{D92D237A-8ABE-4A09-AF4E-6D0F32642052}"/>
      </w:docPartPr>
      <w:docPartBody>
        <w:p w:rsidR="00972084" w:rsidRDefault="00972084" w:rsidP="00972084">
          <w:pPr>
            <w:pStyle w:val="CAB18AD788CC45C8A2467858409E3937"/>
          </w:pPr>
          <w:r w:rsidRPr="00FC1B99">
            <w:rPr>
              <w:rStyle w:val="Platshllartext"/>
            </w:rPr>
            <w:t xml:space="preserve"> </w:t>
          </w:r>
        </w:p>
      </w:docPartBody>
    </w:docPart>
    <w:docPart>
      <w:docPartPr>
        <w:name w:val="308E04F37AF641EC996FFC888ADDF0B1"/>
        <w:category>
          <w:name w:val="Allmänt"/>
          <w:gallery w:val="placeholder"/>
        </w:category>
        <w:types>
          <w:type w:val="bbPlcHdr"/>
        </w:types>
        <w:behaviors>
          <w:behavior w:val="content"/>
        </w:behaviors>
        <w:guid w:val="{82B2CB04-221C-4692-9DC9-0BDB807AC8F0}"/>
      </w:docPartPr>
      <w:docPartBody>
        <w:p w:rsidR="00972084" w:rsidRDefault="00972084" w:rsidP="00972084">
          <w:pPr>
            <w:pStyle w:val="308E04F37AF641EC996FFC888ADDF0B1"/>
          </w:pPr>
          <w:r w:rsidRPr="00FC1B99">
            <w:rPr>
              <w:rStyle w:val="Platshllartext"/>
            </w:rPr>
            <w:t xml:space="preserve"> </w:t>
          </w:r>
        </w:p>
      </w:docPartBody>
    </w:docPart>
    <w:docPart>
      <w:docPartPr>
        <w:name w:val="44CB9B2284114CDFB8FFAFA9802C2C07"/>
        <w:category>
          <w:name w:val="Allmänt"/>
          <w:gallery w:val="placeholder"/>
        </w:category>
        <w:types>
          <w:type w:val="bbPlcHdr"/>
        </w:types>
        <w:behaviors>
          <w:behavior w:val="content"/>
        </w:behaviors>
        <w:guid w:val="{1082F0F3-1C12-4D3C-9B69-213CC1BC0E0D}"/>
      </w:docPartPr>
      <w:docPartBody>
        <w:p w:rsidR="00972084" w:rsidRDefault="00972084" w:rsidP="00972084">
          <w:pPr>
            <w:pStyle w:val="44CB9B2284114CDFB8FFAFA9802C2C07"/>
          </w:pPr>
          <w:r w:rsidRPr="00FC1B99">
            <w:rPr>
              <w:rStyle w:val="Platshllartext"/>
            </w:rPr>
            <w:t xml:space="preserve"> </w:t>
          </w:r>
        </w:p>
      </w:docPartBody>
    </w:docPart>
    <w:docPart>
      <w:docPartPr>
        <w:name w:val="39FA2309EDBC42F88C3105E1C8FA5C81"/>
        <w:category>
          <w:name w:val="Allmänt"/>
          <w:gallery w:val="placeholder"/>
        </w:category>
        <w:types>
          <w:type w:val="bbPlcHdr"/>
        </w:types>
        <w:behaviors>
          <w:behavior w:val="content"/>
        </w:behaviors>
        <w:guid w:val="{83DC48E4-7B2D-4DD7-8971-A04C886DFC95}"/>
      </w:docPartPr>
      <w:docPartBody>
        <w:p w:rsidR="00972084" w:rsidRDefault="00972084" w:rsidP="00972084">
          <w:pPr>
            <w:pStyle w:val="39FA2309EDBC42F88C3105E1C8FA5C81"/>
          </w:pPr>
          <w:r w:rsidRPr="00FC1B99">
            <w:rPr>
              <w:rStyle w:val="Platshllartext"/>
            </w:rPr>
            <w:t xml:space="preserve"> </w:t>
          </w:r>
        </w:p>
      </w:docPartBody>
    </w:docPart>
    <w:docPart>
      <w:docPartPr>
        <w:name w:val="1C9395EED5F949818304C995B60EAD7A"/>
        <w:category>
          <w:name w:val="Allmänt"/>
          <w:gallery w:val="placeholder"/>
        </w:category>
        <w:types>
          <w:type w:val="bbPlcHdr"/>
        </w:types>
        <w:behaviors>
          <w:behavior w:val="content"/>
        </w:behaviors>
        <w:guid w:val="{804312C2-5B30-4232-BBCB-37CA7D81B0A7}"/>
      </w:docPartPr>
      <w:docPartBody>
        <w:p w:rsidR="00972084" w:rsidRDefault="00972084" w:rsidP="00972084">
          <w:pPr>
            <w:pStyle w:val="1C9395EED5F949818304C995B60EAD7A"/>
          </w:pPr>
          <w:r w:rsidRPr="00FC1B99">
            <w:rPr>
              <w:rStyle w:val="Platshllartext"/>
            </w:rPr>
            <w:t xml:space="preserve"> </w:t>
          </w:r>
        </w:p>
      </w:docPartBody>
    </w:docPart>
    <w:docPart>
      <w:docPartPr>
        <w:name w:val="D9DE9BFE15F742F980470EFDED4A94FE"/>
        <w:category>
          <w:name w:val="Allmänt"/>
          <w:gallery w:val="placeholder"/>
        </w:category>
        <w:types>
          <w:type w:val="bbPlcHdr"/>
        </w:types>
        <w:behaviors>
          <w:behavior w:val="content"/>
        </w:behaviors>
        <w:guid w:val="{60B5C434-A37F-469F-B057-6FEA020971E8}"/>
      </w:docPartPr>
      <w:docPartBody>
        <w:p w:rsidR="00972084" w:rsidRDefault="00972084" w:rsidP="00972084">
          <w:pPr>
            <w:pStyle w:val="D9DE9BFE15F742F980470EFDED4A94FE"/>
          </w:pPr>
          <w:r w:rsidRPr="00FC1B99">
            <w:rPr>
              <w:rStyle w:val="Platshllartext"/>
            </w:rPr>
            <w:t xml:space="preserve"> </w:t>
          </w:r>
        </w:p>
      </w:docPartBody>
    </w:docPart>
    <w:docPart>
      <w:docPartPr>
        <w:name w:val="756A2140E59840D1A21C48A0BF24B88C"/>
        <w:category>
          <w:name w:val="Allmänt"/>
          <w:gallery w:val="placeholder"/>
        </w:category>
        <w:types>
          <w:type w:val="bbPlcHdr"/>
        </w:types>
        <w:behaviors>
          <w:behavior w:val="content"/>
        </w:behaviors>
        <w:guid w:val="{0F6534AD-DB3D-48AA-BF26-290CCD8CCB73}"/>
      </w:docPartPr>
      <w:docPartBody>
        <w:p w:rsidR="00972084" w:rsidRDefault="00972084" w:rsidP="00972084">
          <w:pPr>
            <w:pStyle w:val="756A2140E59840D1A21C48A0BF24B88C"/>
          </w:pPr>
          <w:r w:rsidRPr="00FC1B99">
            <w:rPr>
              <w:rStyle w:val="Platshllartext"/>
            </w:rPr>
            <w:t xml:space="preserve"> </w:t>
          </w:r>
        </w:p>
      </w:docPartBody>
    </w:docPart>
    <w:docPart>
      <w:docPartPr>
        <w:name w:val="78BF97C6CBF444A3BB1C5F2CA9C2BFBA"/>
        <w:category>
          <w:name w:val="Allmänt"/>
          <w:gallery w:val="placeholder"/>
        </w:category>
        <w:types>
          <w:type w:val="bbPlcHdr"/>
        </w:types>
        <w:behaviors>
          <w:behavior w:val="content"/>
        </w:behaviors>
        <w:guid w:val="{6AF5A704-CFA0-49CE-B2F9-4C47B525143F}"/>
      </w:docPartPr>
      <w:docPartBody>
        <w:p w:rsidR="00972084" w:rsidRDefault="00972084" w:rsidP="00972084">
          <w:pPr>
            <w:pStyle w:val="78BF97C6CBF444A3BB1C5F2CA9C2BFBA"/>
          </w:pPr>
          <w:r w:rsidRPr="00FC1B99">
            <w:rPr>
              <w:rStyle w:val="Platshllartext"/>
            </w:rPr>
            <w:t xml:space="preserve"> </w:t>
          </w:r>
        </w:p>
      </w:docPartBody>
    </w:docPart>
    <w:docPart>
      <w:docPartPr>
        <w:name w:val="5A1018F993D0435E90FABD973635029C"/>
        <w:category>
          <w:name w:val="Allmänt"/>
          <w:gallery w:val="placeholder"/>
        </w:category>
        <w:types>
          <w:type w:val="bbPlcHdr"/>
        </w:types>
        <w:behaviors>
          <w:behavior w:val="content"/>
        </w:behaviors>
        <w:guid w:val="{F11A386C-616E-4298-88D5-ED9684355196}"/>
      </w:docPartPr>
      <w:docPartBody>
        <w:p w:rsidR="00972084" w:rsidRDefault="00972084" w:rsidP="00972084">
          <w:pPr>
            <w:pStyle w:val="5A1018F993D0435E90FABD973635029C"/>
          </w:pPr>
          <w:r w:rsidRPr="00FC1B99">
            <w:rPr>
              <w:rStyle w:val="Platshllartext"/>
            </w:rPr>
            <w:t xml:space="preserve"> </w:t>
          </w:r>
        </w:p>
      </w:docPartBody>
    </w:docPart>
    <w:docPart>
      <w:docPartPr>
        <w:name w:val="3E7F4649BBC3456193102F8F33690777"/>
        <w:category>
          <w:name w:val="Allmänt"/>
          <w:gallery w:val="placeholder"/>
        </w:category>
        <w:types>
          <w:type w:val="bbPlcHdr"/>
        </w:types>
        <w:behaviors>
          <w:behavior w:val="content"/>
        </w:behaviors>
        <w:guid w:val="{1CE6FB3D-CF9B-4D4B-8788-DD8F7949C62C}"/>
      </w:docPartPr>
      <w:docPartBody>
        <w:p w:rsidR="00972084" w:rsidRDefault="00972084" w:rsidP="00972084">
          <w:pPr>
            <w:pStyle w:val="3E7F4649BBC3456193102F8F33690777"/>
          </w:pPr>
          <w:r w:rsidRPr="00FC1B99">
            <w:rPr>
              <w:rStyle w:val="Platshllartext"/>
            </w:rPr>
            <w:t xml:space="preserve"> </w:t>
          </w:r>
        </w:p>
      </w:docPartBody>
    </w:docPart>
    <w:docPart>
      <w:docPartPr>
        <w:name w:val="5A16B0B99EF0449F98A9F99C36711782"/>
        <w:category>
          <w:name w:val="Allmänt"/>
          <w:gallery w:val="placeholder"/>
        </w:category>
        <w:types>
          <w:type w:val="bbPlcHdr"/>
        </w:types>
        <w:behaviors>
          <w:behavior w:val="content"/>
        </w:behaviors>
        <w:guid w:val="{FFCD1232-787D-4B77-B180-522A2852AD89}"/>
      </w:docPartPr>
      <w:docPartBody>
        <w:p w:rsidR="00972084" w:rsidRDefault="00972084" w:rsidP="00972084">
          <w:pPr>
            <w:pStyle w:val="5A16B0B99EF0449F98A9F99C36711782"/>
          </w:pPr>
          <w:r w:rsidRPr="00FC1B99">
            <w:rPr>
              <w:rStyle w:val="Platshllartext"/>
            </w:rPr>
            <w:t xml:space="preserve"> </w:t>
          </w:r>
        </w:p>
      </w:docPartBody>
    </w:docPart>
    <w:docPart>
      <w:docPartPr>
        <w:name w:val="EA240D279DAA47D1A48E3B8DA917ACE5"/>
        <w:category>
          <w:name w:val="Allmänt"/>
          <w:gallery w:val="placeholder"/>
        </w:category>
        <w:types>
          <w:type w:val="bbPlcHdr"/>
        </w:types>
        <w:behaviors>
          <w:behavior w:val="content"/>
        </w:behaviors>
        <w:guid w:val="{291DE211-CA5C-489D-87A4-81CE68D4D935}"/>
      </w:docPartPr>
      <w:docPartBody>
        <w:p w:rsidR="00972084" w:rsidRDefault="00972084" w:rsidP="00972084">
          <w:pPr>
            <w:pStyle w:val="EA240D279DAA47D1A48E3B8DA917ACE5"/>
          </w:pPr>
          <w:r w:rsidRPr="00FC1B99">
            <w:rPr>
              <w:rStyle w:val="Platshllartext"/>
            </w:rPr>
            <w:t xml:space="preserve"> </w:t>
          </w:r>
        </w:p>
      </w:docPartBody>
    </w:docPart>
    <w:docPart>
      <w:docPartPr>
        <w:name w:val="ADEA07E7ECAE4F49B74ADD8F43CBA5F2"/>
        <w:category>
          <w:name w:val="Allmänt"/>
          <w:gallery w:val="placeholder"/>
        </w:category>
        <w:types>
          <w:type w:val="bbPlcHdr"/>
        </w:types>
        <w:behaviors>
          <w:behavior w:val="content"/>
        </w:behaviors>
        <w:guid w:val="{CC608D79-0B85-43A2-9F9A-DB764F34C254}"/>
      </w:docPartPr>
      <w:docPartBody>
        <w:p w:rsidR="00972084" w:rsidRDefault="00972084" w:rsidP="00972084">
          <w:pPr>
            <w:pStyle w:val="ADEA07E7ECAE4F49B74ADD8F43CBA5F2"/>
          </w:pPr>
          <w:r w:rsidRPr="00FC1B99">
            <w:rPr>
              <w:rStyle w:val="Platshllartext"/>
            </w:rPr>
            <w:t xml:space="preserve"> </w:t>
          </w:r>
        </w:p>
      </w:docPartBody>
    </w:docPart>
    <w:docPart>
      <w:docPartPr>
        <w:name w:val="924D3009178B4AE887BCF0DB099A4A45"/>
        <w:category>
          <w:name w:val="Allmänt"/>
          <w:gallery w:val="placeholder"/>
        </w:category>
        <w:types>
          <w:type w:val="bbPlcHdr"/>
        </w:types>
        <w:behaviors>
          <w:behavior w:val="content"/>
        </w:behaviors>
        <w:guid w:val="{EB5348A3-55C8-43F9-9540-0E2975C96A2B}"/>
      </w:docPartPr>
      <w:docPartBody>
        <w:p w:rsidR="00972084" w:rsidRDefault="00972084" w:rsidP="00972084">
          <w:pPr>
            <w:pStyle w:val="924D3009178B4AE887BCF0DB099A4A45"/>
          </w:pPr>
          <w:r w:rsidRPr="00FC1B99">
            <w:rPr>
              <w:rStyle w:val="Platshllartext"/>
            </w:rPr>
            <w:t xml:space="preserve"> </w:t>
          </w:r>
        </w:p>
      </w:docPartBody>
    </w:docPart>
    <w:docPart>
      <w:docPartPr>
        <w:name w:val="5418FB2B966A4EBB8A28664378BB79BA"/>
        <w:category>
          <w:name w:val="Allmänt"/>
          <w:gallery w:val="placeholder"/>
        </w:category>
        <w:types>
          <w:type w:val="bbPlcHdr"/>
        </w:types>
        <w:behaviors>
          <w:behavior w:val="content"/>
        </w:behaviors>
        <w:guid w:val="{3749D6E8-AC16-4E0F-B76F-DBBF0BC45CC8}"/>
      </w:docPartPr>
      <w:docPartBody>
        <w:p w:rsidR="00972084" w:rsidRDefault="00972084" w:rsidP="00972084">
          <w:pPr>
            <w:pStyle w:val="5418FB2B966A4EBB8A28664378BB79BA"/>
          </w:pPr>
          <w:r w:rsidRPr="00FC1B99">
            <w:rPr>
              <w:rStyle w:val="Platshllartext"/>
            </w:rPr>
            <w:t xml:space="preserve"> </w:t>
          </w:r>
        </w:p>
      </w:docPartBody>
    </w:docPart>
    <w:docPart>
      <w:docPartPr>
        <w:name w:val="B743FC6796C04457B683A50379391AF5"/>
        <w:category>
          <w:name w:val="Allmänt"/>
          <w:gallery w:val="placeholder"/>
        </w:category>
        <w:types>
          <w:type w:val="bbPlcHdr"/>
        </w:types>
        <w:behaviors>
          <w:behavior w:val="content"/>
        </w:behaviors>
        <w:guid w:val="{3DE61411-1CB9-430D-B67A-4ADE443F315F}"/>
      </w:docPartPr>
      <w:docPartBody>
        <w:p w:rsidR="00972084" w:rsidRDefault="00972084" w:rsidP="00972084">
          <w:pPr>
            <w:pStyle w:val="B743FC6796C04457B683A50379391AF5"/>
          </w:pPr>
          <w:r w:rsidRPr="00FC1B99">
            <w:rPr>
              <w:rStyle w:val="Platshllartext"/>
            </w:rPr>
            <w:t xml:space="preserve"> </w:t>
          </w:r>
        </w:p>
      </w:docPartBody>
    </w:docPart>
    <w:docPart>
      <w:docPartPr>
        <w:name w:val="3E67EF9711C54FB3B774658BA8793595"/>
        <w:category>
          <w:name w:val="Allmänt"/>
          <w:gallery w:val="placeholder"/>
        </w:category>
        <w:types>
          <w:type w:val="bbPlcHdr"/>
        </w:types>
        <w:behaviors>
          <w:behavior w:val="content"/>
        </w:behaviors>
        <w:guid w:val="{C53898A0-3B2A-450A-A1B1-FDEC401540E7}"/>
      </w:docPartPr>
      <w:docPartBody>
        <w:p w:rsidR="00972084" w:rsidRDefault="00972084" w:rsidP="00972084">
          <w:pPr>
            <w:pStyle w:val="3E67EF9711C54FB3B774658BA8793595"/>
          </w:pPr>
          <w:r w:rsidRPr="00FC1B99">
            <w:rPr>
              <w:rStyle w:val="Platshllartext"/>
            </w:rPr>
            <w:t xml:space="preserve"> </w:t>
          </w:r>
        </w:p>
      </w:docPartBody>
    </w:docPart>
    <w:docPart>
      <w:docPartPr>
        <w:name w:val="E5A3793DE3164FFDA0A051EE86251105"/>
        <w:category>
          <w:name w:val="Allmänt"/>
          <w:gallery w:val="placeholder"/>
        </w:category>
        <w:types>
          <w:type w:val="bbPlcHdr"/>
        </w:types>
        <w:behaviors>
          <w:behavior w:val="content"/>
        </w:behaviors>
        <w:guid w:val="{B7342FB4-D75C-49C6-A136-B3FE2AB2875D}"/>
      </w:docPartPr>
      <w:docPartBody>
        <w:p w:rsidR="00972084" w:rsidRDefault="00972084" w:rsidP="00972084">
          <w:pPr>
            <w:pStyle w:val="E5A3793DE3164FFDA0A051EE86251105"/>
          </w:pPr>
          <w:r w:rsidRPr="00FC1B99">
            <w:rPr>
              <w:rStyle w:val="Platshllartext"/>
            </w:rPr>
            <w:t xml:space="preserve"> </w:t>
          </w:r>
        </w:p>
      </w:docPartBody>
    </w:docPart>
    <w:docPart>
      <w:docPartPr>
        <w:name w:val="7EE7501AEBA342C4A8C1EA377218C40E"/>
        <w:category>
          <w:name w:val="Allmänt"/>
          <w:gallery w:val="placeholder"/>
        </w:category>
        <w:types>
          <w:type w:val="bbPlcHdr"/>
        </w:types>
        <w:behaviors>
          <w:behavior w:val="content"/>
        </w:behaviors>
        <w:guid w:val="{F8A5C700-BBE4-4A44-BC10-56D97BA2FFB1}"/>
      </w:docPartPr>
      <w:docPartBody>
        <w:p w:rsidR="00972084" w:rsidRDefault="00972084" w:rsidP="00972084">
          <w:pPr>
            <w:pStyle w:val="7EE7501AEBA342C4A8C1EA377218C40E"/>
          </w:pPr>
          <w:r w:rsidRPr="00FC1B99">
            <w:rPr>
              <w:rStyle w:val="Platshllartext"/>
            </w:rPr>
            <w:t xml:space="preserve"> </w:t>
          </w:r>
        </w:p>
      </w:docPartBody>
    </w:docPart>
    <w:docPart>
      <w:docPartPr>
        <w:name w:val="29A38C7D830244F087E18C6C07211C3F"/>
        <w:category>
          <w:name w:val="Allmänt"/>
          <w:gallery w:val="placeholder"/>
        </w:category>
        <w:types>
          <w:type w:val="bbPlcHdr"/>
        </w:types>
        <w:behaviors>
          <w:behavior w:val="content"/>
        </w:behaviors>
        <w:guid w:val="{5D666ADC-2962-43A1-A540-6D19C96B370A}"/>
      </w:docPartPr>
      <w:docPartBody>
        <w:p w:rsidR="00972084" w:rsidRDefault="00972084" w:rsidP="00972084">
          <w:pPr>
            <w:pStyle w:val="29A38C7D830244F087E18C6C07211C3F"/>
          </w:pPr>
          <w:r w:rsidRPr="00FC1B99">
            <w:rPr>
              <w:rStyle w:val="Platshllartext"/>
            </w:rPr>
            <w:t xml:space="preserve"> </w:t>
          </w:r>
        </w:p>
      </w:docPartBody>
    </w:docPart>
    <w:docPart>
      <w:docPartPr>
        <w:name w:val="72CE72161ABE49428333FC0E9A72BD71"/>
        <w:category>
          <w:name w:val="Allmänt"/>
          <w:gallery w:val="placeholder"/>
        </w:category>
        <w:types>
          <w:type w:val="bbPlcHdr"/>
        </w:types>
        <w:behaviors>
          <w:behavior w:val="content"/>
        </w:behaviors>
        <w:guid w:val="{5CEFF2CA-EA0F-4E9F-9132-98B13537AE71}"/>
      </w:docPartPr>
      <w:docPartBody>
        <w:p w:rsidR="00972084" w:rsidRDefault="00972084" w:rsidP="00972084">
          <w:pPr>
            <w:pStyle w:val="72CE72161ABE49428333FC0E9A72BD71"/>
          </w:pPr>
          <w:r w:rsidRPr="00FC1B99">
            <w:rPr>
              <w:rStyle w:val="Platshllartext"/>
            </w:rPr>
            <w:t xml:space="preserve"> </w:t>
          </w:r>
        </w:p>
      </w:docPartBody>
    </w:docPart>
    <w:docPart>
      <w:docPartPr>
        <w:name w:val="51BC45BB78F24196B9F1226A7B889238"/>
        <w:category>
          <w:name w:val="Allmänt"/>
          <w:gallery w:val="placeholder"/>
        </w:category>
        <w:types>
          <w:type w:val="bbPlcHdr"/>
        </w:types>
        <w:behaviors>
          <w:behavior w:val="content"/>
        </w:behaviors>
        <w:guid w:val="{344E5559-424E-4AF3-B917-C0691A61BB81}"/>
      </w:docPartPr>
      <w:docPartBody>
        <w:p w:rsidR="00972084" w:rsidRDefault="00972084" w:rsidP="00972084">
          <w:pPr>
            <w:pStyle w:val="51BC45BB78F24196B9F1226A7B889238"/>
          </w:pPr>
          <w:r w:rsidRPr="00FC1B99">
            <w:rPr>
              <w:rStyle w:val="Platshllartext"/>
            </w:rPr>
            <w:t xml:space="preserve"> </w:t>
          </w:r>
        </w:p>
      </w:docPartBody>
    </w:docPart>
    <w:docPart>
      <w:docPartPr>
        <w:name w:val="4D6281C68C974121A93D751F31A852AD"/>
        <w:category>
          <w:name w:val="Allmänt"/>
          <w:gallery w:val="placeholder"/>
        </w:category>
        <w:types>
          <w:type w:val="bbPlcHdr"/>
        </w:types>
        <w:behaviors>
          <w:behavior w:val="content"/>
        </w:behaviors>
        <w:guid w:val="{D5B6A8D7-11A2-4005-9318-AC6F1FB16F82}"/>
      </w:docPartPr>
      <w:docPartBody>
        <w:p w:rsidR="00972084" w:rsidRDefault="00972084" w:rsidP="00972084">
          <w:pPr>
            <w:pStyle w:val="4D6281C68C974121A93D751F31A852AD"/>
          </w:pPr>
          <w:r w:rsidRPr="00FC1B99">
            <w:rPr>
              <w:rStyle w:val="Platshllartext"/>
            </w:rPr>
            <w:t xml:space="preserve"> </w:t>
          </w:r>
        </w:p>
      </w:docPartBody>
    </w:docPart>
    <w:docPart>
      <w:docPartPr>
        <w:name w:val="AEA9AE856F58495BAF65F381A941C25B"/>
        <w:category>
          <w:name w:val="Allmänt"/>
          <w:gallery w:val="placeholder"/>
        </w:category>
        <w:types>
          <w:type w:val="bbPlcHdr"/>
        </w:types>
        <w:behaviors>
          <w:behavior w:val="content"/>
        </w:behaviors>
        <w:guid w:val="{EC44860C-4E7B-4946-8332-1771D11B7241}"/>
      </w:docPartPr>
      <w:docPartBody>
        <w:p w:rsidR="00972084" w:rsidRDefault="00972084" w:rsidP="00972084">
          <w:pPr>
            <w:pStyle w:val="AEA9AE856F58495BAF65F381A941C25B"/>
          </w:pPr>
          <w:r w:rsidRPr="00FC1B99">
            <w:rPr>
              <w:rStyle w:val="Platshllartext"/>
            </w:rPr>
            <w:t xml:space="preserve"> </w:t>
          </w:r>
        </w:p>
      </w:docPartBody>
    </w:docPart>
    <w:docPart>
      <w:docPartPr>
        <w:name w:val="151BAF1121094754BDBB04505AA1EE96"/>
        <w:category>
          <w:name w:val="Allmänt"/>
          <w:gallery w:val="placeholder"/>
        </w:category>
        <w:types>
          <w:type w:val="bbPlcHdr"/>
        </w:types>
        <w:behaviors>
          <w:behavior w:val="content"/>
        </w:behaviors>
        <w:guid w:val="{1FAC23D3-B97A-49E4-868A-C58C89C5344C}"/>
      </w:docPartPr>
      <w:docPartBody>
        <w:p w:rsidR="00972084" w:rsidRDefault="00972084" w:rsidP="00972084">
          <w:pPr>
            <w:pStyle w:val="151BAF1121094754BDBB04505AA1EE96"/>
          </w:pPr>
          <w:r w:rsidRPr="00FC1B99">
            <w:rPr>
              <w:rStyle w:val="Platshllartext"/>
            </w:rPr>
            <w:t xml:space="preserve"> </w:t>
          </w:r>
        </w:p>
      </w:docPartBody>
    </w:docPart>
    <w:docPart>
      <w:docPartPr>
        <w:name w:val="CF2DEAE061184BCF9262D6E5D2AED9AC"/>
        <w:category>
          <w:name w:val="Allmänt"/>
          <w:gallery w:val="placeholder"/>
        </w:category>
        <w:types>
          <w:type w:val="bbPlcHdr"/>
        </w:types>
        <w:behaviors>
          <w:behavior w:val="content"/>
        </w:behaviors>
        <w:guid w:val="{75B69AE7-9A62-46AD-B339-A4E1B63FE8CA}"/>
      </w:docPartPr>
      <w:docPartBody>
        <w:p w:rsidR="00972084" w:rsidRDefault="00972084" w:rsidP="00972084">
          <w:pPr>
            <w:pStyle w:val="CF2DEAE061184BCF9262D6E5D2AED9AC"/>
          </w:pPr>
          <w:r w:rsidRPr="00FC1B99">
            <w:rPr>
              <w:rStyle w:val="Platshllartext"/>
            </w:rPr>
            <w:t xml:space="preserve"> </w:t>
          </w:r>
        </w:p>
      </w:docPartBody>
    </w:docPart>
    <w:docPart>
      <w:docPartPr>
        <w:name w:val="79B8E424B10C46C885263D1D25E06C20"/>
        <w:category>
          <w:name w:val="Allmänt"/>
          <w:gallery w:val="placeholder"/>
        </w:category>
        <w:types>
          <w:type w:val="bbPlcHdr"/>
        </w:types>
        <w:behaviors>
          <w:behavior w:val="content"/>
        </w:behaviors>
        <w:guid w:val="{38328585-827C-4E5B-920A-3127B85BB090}"/>
      </w:docPartPr>
      <w:docPartBody>
        <w:p w:rsidR="00972084" w:rsidRDefault="00972084" w:rsidP="00972084">
          <w:pPr>
            <w:pStyle w:val="79B8E424B10C46C885263D1D25E06C20"/>
          </w:pPr>
          <w:r w:rsidRPr="00FC1B99">
            <w:rPr>
              <w:rStyle w:val="Platshllartext"/>
            </w:rPr>
            <w:t xml:space="preserve"> </w:t>
          </w:r>
        </w:p>
      </w:docPartBody>
    </w:docPart>
    <w:docPart>
      <w:docPartPr>
        <w:name w:val="6B2D4D622832419B84BDB74CF1A39CC5"/>
        <w:category>
          <w:name w:val="Allmänt"/>
          <w:gallery w:val="placeholder"/>
        </w:category>
        <w:types>
          <w:type w:val="bbPlcHdr"/>
        </w:types>
        <w:behaviors>
          <w:behavior w:val="content"/>
        </w:behaviors>
        <w:guid w:val="{443E1FC7-81EE-4E90-8D98-31C7BA202E8B}"/>
      </w:docPartPr>
      <w:docPartBody>
        <w:p w:rsidR="00972084" w:rsidRDefault="00972084" w:rsidP="00972084">
          <w:pPr>
            <w:pStyle w:val="6B2D4D622832419B84BDB74CF1A39CC5"/>
          </w:pPr>
          <w:r w:rsidRPr="00FC1B99">
            <w:rPr>
              <w:rStyle w:val="Platshllartext"/>
            </w:rPr>
            <w:t xml:space="preserve"> </w:t>
          </w:r>
        </w:p>
      </w:docPartBody>
    </w:docPart>
    <w:docPart>
      <w:docPartPr>
        <w:name w:val="272989109D9D4523969D473A973ED1FD"/>
        <w:category>
          <w:name w:val="Allmänt"/>
          <w:gallery w:val="placeholder"/>
        </w:category>
        <w:types>
          <w:type w:val="bbPlcHdr"/>
        </w:types>
        <w:behaviors>
          <w:behavior w:val="content"/>
        </w:behaviors>
        <w:guid w:val="{92E78682-EC98-4F62-AC7C-535FBA9D70D3}"/>
      </w:docPartPr>
      <w:docPartBody>
        <w:p w:rsidR="00CE5708" w:rsidRDefault="00CE5708" w:rsidP="00CE5708">
          <w:pPr>
            <w:pStyle w:val="272989109D9D4523969D473A973ED1FD"/>
          </w:pPr>
          <w:r w:rsidRPr="00FC1B99">
            <w:rPr>
              <w:rStyle w:val="Platshllartext"/>
            </w:rPr>
            <w:t xml:space="preserve"> </w:t>
          </w:r>
        </w:p>
      </w:docPartBody>
    </w:docPart>
    <w:docPart>
      <w:docPartPr>
        <w:name w:val="785E354B673E48A0B2C1F872A33F3B95"/>
        <w:category>
          <w:name w:val="Allmänt"/>
          <w:gallery w:val="placeholder"/>
        </w:category>
        <w:types>
          <w:type w:val="bbPlcHdr"/>
        </w:types>
        <w:behaviors>
          <w:behavior w:val="content"/>
        </w:behaviors>
        <w:guid w:val="{67A064E5-8EAB-46B0-BB7B-646923F4E92B}"/>
      </w:docPartPr>
      <w:docPartBody>
        <w:p w:rsidR="00CE5708" w:rsidRDefault="00CE5708" w:rsidP="00CE5708">
          <w:pPr>
            <w:pStyle w:val="785E354B673E48A0B2C1F872A33F3B95"/>
          </w:pPr>
          <w:r w:rsidRPr="00FC1B99">
            <w:rPr>
              <w:rStyle w:val="Platshllartext"/>
            </w:rPr>
            <w:t xml:space="preserve"> </w:t>
          </w:r>
        </w:p>
      </w:docPartBody>
    </w:docPart>
    <w:docPart>
      <w:docPartPr>
        <w:name w:val="B0BE2CC3C4E44E4DAEF5E33FF5BDA852"/>
        <w:category>
          <w:name w:val="Allmänt"/>
          <w:gallery w:val="placeholder"/>
        </w:category>
        <w:types>
          <w:type w:val="bbPlcHdr"/>
        </w:types>
        <w:behaviors>
          <w:behavior w:val="content"/>
        </w:behaviors>
        <w:guid w:val="{BD473009-289C-4EF4-AFF6-CC8F73BC3381}"/>
      </w:docPartPr>
      <w:docPartBody>
        <w:p w:rsidR="00CE5708" w:rsidRDefault="00CE5708" w:rsidP="00CE5708">
          <w:pPr>
            <w:pStyle w:val="B0BE2CC3C4E44E4DAEF5E33FF5BDA852"/>
          </w:pPr>
          <w:r w:rsidRPr="00FC1B99">
            <w:rPr>
              <w:rStyle w:val="Platshllartext"/>
            </w:rPr>
            <w:t xml:space="preserve"> </w:t>
          </w:r>
        </w:p>
      </w:docPartBody>
    </w:docPart>
    <w:docPart>
      <w:docPartPr>
        <w:name w:val="E2EA8DF0165D4321B28C29C53CC00047"/>
        <w:category>
          <w:name w:val="Allmänt"/>
          <w:gallery w:val="placeholder"/>
        </w:category>
        <w:types>
          <w:type w:val="bbPlcHdr"/>
        </w:types>
        <w:behaviors>
          <w:behavior w:val="content"/>
        </w:behaviors>
        <w:guid w:val="{D26CEDBA-435D-4B39-9D71-C796F7891E4C}"/>
      </w:docPartPr>
      <w:docPartBody>
        <w:p w:rsidR="00CE5708" w:rsidRDefault="00CE5708" w:rsidP="00CE5708">
          <w:pPr>
            <w:pStyle w:val="E2EA8DF0165D4321B28C29C53CC00047"/>
          </w:pPr>
          <w:r w:rsidRPr="00FC1B99">
            <w:rPr>
              <w:rStyle w:val="Platshllartext"/>
            </w:rPr>
            <w:t xml:space="preserve"> </w:t>
          </w:r>
        </w:p>
      </w:docPartBody>
    </w:docPart>
    <w:docPart>
      <w:docPartPr>
        <w:name w:val="036010635E104B8699E7F1A1CAB697E6"/>
        <w:category>
          <w:name w:val="Allmänt"/>
          <w:gallery w:val="placeholder"/>
        </w:category>
        <w:types>
          <w:type w:val="bbPlcHdr"/>
        </w:types>
        <w:behaviors>
          <w:behavior w:val="content"/>
        </w:behaviors>
        <w:guid w:val="{BB78F145-1378-4A54-8B73-FABD1B4227EE}"/>
      </w:docPartPr>
      <w:docPartBody>
        <w:p w:rsidR="00CE5708" w:rsidRDefault="00CE5708" w:rsidP="00CE5708">
          <w:pPr>
            <w:pStyle w:val="036010635E104B8699E7F1A1CAB697E6"/>
          </w:pPr>
          <w:r w:rsidRPr="00FC1B99">
            <w:rPr>
              <w:rStyle w:val="Platshllartext"/>
            </w:rPr>
            <w:t xml:space="preserve"> </w:t>
          </w:r>
        </w:p>
      </w:docPartBody>
    </w:docPart>
    <w:docPart>
      <w:docPartPr>
        <w:name w:val="479BB9DB45BE4ACC82F507F8CB1A8A4A"/>
        <w:category>
          <w:name w:val="Allmänt"/>
          <w:gallery w:val="placeholder"/>
        </w:category>
        <w:types>
          <w:type w:val="bbPlcHdr"/>
        </w:types>
        <w:behaviors>
          <w:behavior w:val="content"/>
        </w:behaviors>
        <w:guid w:val="{E128FA04-77FE-401A-9168-0B314659B467}"/>
      </w:docPartPr>
      <w:docPartBody>
        <w:p w:rsidR="00CE5708" w:rsidRDefault="00CE5708" w:rsidP="00CE5708">
          <w:pPr>
            <w:pStyle w:val="479BB9DB45BE4ACC82F507F8CB1A8A4A"/>
          </w:pPr>
          <w:r w:rsidRPr="00FC1B99">
            <w:rPr>
              <w:rStyle w:val="Platshllartext"/>
            </w:rPr>
            <w:t xml:space="preserve"> </w:t>
          </w:r>
        </w:p>
      </w:docPartBody>
    </w:docPart>
    <w:docPart>
      <w:docPartPr>
        <w:name w:val="8B829332F65E4944A444C090B32E3813"/>
        <w:category>
          <w:name w:val="Allmänt"/>
          <w:gallery w:val="placeholder"/>
        </w:category>
        <w:types>
          <w:type w:val="bbPlcHdr"/>
        </w:types>
        <w:behaviors>
          <w:behavior w:val="content"/>
        </w:behaviors>
        <w:guid w:val="{72E385C8-E157-47FB-B61D-388CF8957AD3}"/>
      </w:docPartPr>
      <w:docPartBody>
        <w:p w:rsidR="00CE5708" w:rsidRDefault="00CE5708" w:rsidP="00CE5708">
          <w:pPr>
            <w:pStyle w:val="8B829332F65E4944A444C090B32E3813"/>
          </w:pPr>
          <w:r w:rsidRPr="00FC1B99">
            <w:rPr>
              <w:rStyle w:val="Platshllartext"/>
            </w:rPr>
            <w:t xml:space="preserve"> </w:t>
          </w:r>
        </w:p>
      </w:docPartBody>
    </w:docPart>
    <w:docPart>
      <w:docPartPr>
        <w:name w:val="925934B0191647959D319BB1F1F330D0"/>
        <w:category>
          <w:name w:val="Allmänt"/>
          <w:gallery w:val="placeholder"/>
        </w:category>
        <w:types>
          <w:type w:val="bbPlcHdr"/>
        </w:types>
        <w:behaviors>
          <w:behavior w:val="content"/>
        </w:behaviors>
        <w:guid w:val="{F0338E39-871D-4C5F-9456-1B40A84DC499}"/>
      </w:docPartPr>
      <w:docPartBody>
        <w:p w:rsidR="00CE5708" w:rsidRDefault="00CE5708" w:rsidP="00CE5708">
          <w:pPr>
            <w:pStyle w:val="925934B0191647959D319BB1F1F330D0"/>
          </w:pPr>
          <w:r w:rsidRPr="00FC1B99">
            <w:rPr>
              <w:rStyle w:val="Platshllartext"/>
            </w:rPr>
            <w:t xml:space="preserve"> </w:t>
          </w:r>
        </w:p>
      </w:docPartBody>
    </w:docPart>
    <w:docPart>
      <w:docPartPr>
        <w:name w:val="06DD8830FFC041D5BC8C58C0D92A00B7"/>
        <w:category>
          <w:name w:val="Allmänt"/>
          <w:gallery w:val="placeholder"/>
        </w:category>
        <w:types>
          <w:type w:val="bbPlcHdr"/>
        </w:types>
        <w:behaviors>
          <w:behavior w:val="content"/>
        </w:behaviors>
        <w:guid w:val="{032A2E82-AAB2-4A85-8AD9-1144E5C9B5E8}"/>
      </w:docPartPr>
      <w:docPartBody>
        <w:p w:rsidR="00CE5708" w:rsidRDefault="00CE5708" w:rsidP="00CE5708">
          <w:pPr>
            <w:pStyle w:val="06DD8830FFC041D5BC8C58C0D92A00B7"/>
          </w:pPr>
          <w:r w:rsidRPr="00FC1B99">
            <w:rPr>
              <w:rStyle w:val="Platshllartext"/>
            </w:rPr>
            <w:t xml:space="preserve"> </w:t>
          </w:r>
        </w:p>
      </w:docPartBody>
    </w:docPart>
    <w:docPart>
      <w:docPartPr>
        <w:name w:val="AB413194EA0845BBA334C4323D9DD614"/>
        <w:category>
          <w:name w:val="Allmänt"/>
          <w:gallery w:val="placeholder"/>
        </w:category>
        <w:types>
          <w:type w:val="bbPlcHdr"/>
        </w:types>
        <w:behaviors>
          <w:behavior w:val="content"/>
        </w:behaviors>
        <w:guid w:val="{0C737C86-D1F7-44B6-9684-74C65CC418FE}"/>
      </w:docPartPr>
      <w:docPartBody>
        <w:p w:rsidR="00CE5708" w:rsidRDefault="00CE5708" w:rsidP="00CE5708">
          <w:pPr>
            <w:pStyle w:val="AB413194EA0845BBA334C4323D9DD614"/>
          </w:pPr>
          <w:r w:rsidRPr="00FC1B99">
            <w:rPr>
              <w:rStyle w:val="Platshllartext"/>
            </w:rPr>
            <w:t xml:space="preserve"> </w:t>
          </w:r>
        </w:p>
      </w:docPartBody>
    </w:docPart>
    <w:docPart>
      <w:docPartPr>
        <w:name w:val="0F192E77732E442A86EEA83842190696"/>
        <w:category>
          <w:name w:val="Allmänt"/>
          <w:gallery w:val="placeholder"/>
        </w:category>
        <w:types>
          <w:type w:val="bbPlcHdr"/>
        </w:types>
        <w:behaviors>
          <w:behavior w:val="content"/>
        </w:behaviors>
        <w:guid w:val="{2ADF0B84-8269-4E0A-AB77-BE79018EDA5B}"/>
      </w:docPartPr>
      <w:docPartBody>
        <w:p w:rsidR="00CE5708" w:rsidRDefault="00CE5708" w:rsidP="00CE5708">
          <w:pPr>
            <w:pStyle w:val="0F192E77732E442A86EEA83842190696"/>
          </w:pPr>
          <w:r w:rsidRPr="00FC1B99">
            <w:rPr>
              <w:rStyle w:val="Platshllartext"/>
            </w:rPr>
            <w:t xml:space="preserve"> </w:t>
          </w:r>
        </w:p>
      </w:docPartBody>
    </w:docPart>
    <w:docPart>
      <w:docPartPr>
        <w:name w:val="F1942300BAD947DEB644527BB7E0F52D"/>
        <w:category>
          <w:name w:val="Allmänt"/>
          <w:gallery w:val="placeholder"/>
        </w:category>
        <w:types>
          <w:type w:val="bbPlcHdr"/>
        </w:types>
        <w:behaviors>
          <w:behavior w:val="content"/>
        </w:behaviors>
        <w:guid w:val="{3F5A74B5-58F0-4E2D-B4D8-DA6E7416C17D}"/>
      </w:docPartPr>
      <w:docPartBody>
        <w:p w:rsidR="00CE5708" w:rsidRDefault="00CE5708" w:rsidP="00CE5708">
          <w:pPr>
            <w:pStyle w:val="F1942300BAD947DEB644527BB7E0F52D"/>
          </w:pPr>
          <w:r w:rsidRPr="00FC1B99">
            <w:rPr>
              <w:rStyle w:val="Platshllartext"/>
            </w:rPr>
            <w:t xml:space="preserve"> </w:t>
          </w:r>
        </w:p>
      </w:docPartBody>
    </w:docPart>
    <w:docPart>
      <w:docPartPr>
        <w:name w:val="CD2DC667179247A996A2D4966704A874"/>
        <w:category>
          <w:name w:val="Allmänt"/>
          <w:gallery w:val="placeholder"/>
        </w:category>
        <w:types>
          <w:type w:val="bbPlcHdr"/>
        </w:types>
        <w:behaviors>
          <w:behavior w:val="content"/>
        </w:behaviors>
        <w:guid w:val="{F43BE651-2C0E-4DA2-AFB2-5C4E633F42C6}"/>
      </w:docPartPr>
      <w:docPartBody>
        <w:p w:rsidR="00CE5708" w:rsidRDefault="00CE5708" w:rsidP="00CE5708">
          <w:pPr>
            <w:pStyle w:val="CD2DC667179247A996A2D4966704A874"/>
          </w:pPr>
          <w:r w:rsidRPr="00FC1B99">
            <w:rPr>
              <w:rStyle w:val="Platshllartext"/>
            </w:rPr>
            <w:t xml:space="preserve"> </w:t>
          </w:r>
        </w:p>
      </w:docPartBody>
    </w:docPart>
    <w:docPart>
      <w:docPartPr>
        <w:name w:val="7C5DC067D878464885020E32041F0CDD"/>
        <w:category>
          <w:name w:val="Allmänt"/>
          <w:gallery w:val="placeholder"/>
        </w:category>
        <w:types>
          <w:type w:val="bbPlcHdr"/>
        </w:types>
        <w:behaviors>
          <w:behavior w:val="content"/>
        </w:behaviors>
        <w:guid w:val="{11C8D491-67EB-42E6-B9AC-D38940688213}"/>
      </w:docPartPr>
      <w:docPartBody>
        <w:p w:rsidR="00CE5708" w:rsidRDefault="00CE5708" w:rsidP="00CE5708">
          <w:pPr>
            <w:pStyle w:val="7C5DC067D878464885020E32041F0CDD"/>
          </w:pPr>
          <w:r w:rsidRPr="00FC1B99">
            <w:rPr>
              <w:rStyle w:val="Platshllartext"/>
            </w:rPr>
            <w:t xml:space="preserve"> </w:t>
          </w:r>
        </w:p>
      </w:docPartBody>
    </w:docPart>
    <w:docPart>
      <w:docPartPr>
        <w:name w:val="C68C376AA27D4485A3AAFA5F79BA3124"/>
        <w:category>
          <w:name w:val="Allmänt"/>
          <w:gallery w:val="placeholder"/>
        </w:category>
        <w:types>
          <w:type w:val="bbPlcHdr"/>
        </w:types>
        <w:behaviors>
          <w:behavior w:val="content"/>
        </w:behaviors>
        <w:guid w:val="{56BCBB93-D206-4984-ABA3-09DDFF4D4CA1}"/>
      </w:docPartPr>
      <w:docPartBody>
        <w:p w:rsidR="00CE5708" w:rsidRDefault="00CE5708" w:rsidP="00CE5708">
          <w:pPr>
            <w:pStyle w:val="C68C376AA27D4485A3AAFA5F79BA3124"/>
          </w:pPr>
          <w:r w:rsidRPr="00FC1B99">
            <w:rPr>
              <w:rStyle w:val="Platshllartext"/>
            </w:rPr>
            <w:t xml:space="preserve"> </w:t>
          </w:r>
        </w:p>
      </w:docPartBody>
    </w:docPart>
    <w:docPart>
      <w:docPartPr>
        <w:name w:val="0D5DD61E07C54865987BBD42262F14D4"/>
        <w:category>
          <w:name w:val="Allmänt"/>
          <w:gallery w:val="placeholder"/>
        </w:category>
        <w:types>
          <w:type w:val="bbPlcHdr"/>
        </w:types>
        <w:behaviors>
          <w:behavior w:val="content"/>
        </w:behaviors>
        <w:guid w:val="{C470BBB9-2F50-4C49-8A11-B00269BC50F8}"/>
      </w:docPartPr>
      <w:docPartBody>
        <w:p w:rsidR="00CE5708" w:rsidRDefault="00CE5708" w:rsidP="00CE5708">
          <w:pPr>
            <w:pStyle w:val="0D5DD61E07C54865987BBD42262F14D4"/>
          </w:pPr>
          <w:r w:rsidRPr="00FC1B99">
            <w:rPr>
              <w:rStyle w:val="Platshllartext"/>
            </w:rPr>
            <w:t xml:space="preserve"> </w:t>
          </w:r>
        </w:p>
      </w:docPartBody>
    </w:docPart>
    <w:docPart>
      <w:docPartPr>
        <w:name w:val="05AD4542B611483C957645A8000A4184"/>
        <w:category>
          <w:name w:val="Allmänt"/>
          <w:gallery w:val="placeholder"/>
        </w:category>
        <w:types>
          <w:type w:val="bbPlcHdr"/>
        </w:types>
        <w:behaviors>
          <w:behavior w:val="content"/>
        </w:behaviors>
        <w:guid w:val="{70EE04E8-9F3A-45FB-A263-A3D389367B85}"/>
      </w:docPartPr>
      <w:docPartBody>
        <w:p w:rsidR="00CE5708" w:rsidRDefault="00CE5708" w:rsidP="00CE5708">
          <w:pPr>
            <w:pStyle w:val="05AD4542B611483C957645A8000A4184"/>
          </w:pPr>
          <w:r w:rsidRPr="00FC1B99">
            <w:rPr>
              <w:rStyle w:val="Platshllartext"/>
            </w:rPr>
            <w:t xml:space="preserve"> </w:t>
          </w:r>
        </w:p>
      </w:docPartBody>
    </w:docPart>
    <w:docPart>
      <w:docPartPr>
        <w:name w:val="766919F128414602BCFDDB4E83A310BF"/>
        <w:category>
          <w:name w:val="Allmänt"/>
          <w:gallery w:val="placeholder"/>
        </w:category>
        <w:types>
          <w:type w:val="bbPlcHdr"/>
        </w:types>
        <w:behaviors>
          <w:behavior w:val="content"/>
        </w:behaviors>
        <w:guid w:val="{6C24BD4E-D620-4CC7-9F9E-60AAFE9E44CA}"/>
      </w:docPartPr>
      <w:docPartBody>
        <w:p w:rsidR="00CE5708" w:rsidRDefault="00CE5708" w:rsidP="00CE5708">
          <w:pPr>
            <w:pStyle w:val="766919F128414602BCFDDB4E83A310BF"/>
          </w:pPr>
          <w:r w:rsidRPr="00FC1B99">
            <w:rPr>
              <w:rStyle w:val="Platshllartext"/>
            </w:rPr>
            <w:t xml:space="preserve"> </w:t>
          </w:r>
        </w:p>
      </w:docPartBody>
    </w:docPart>
    <w:docPart>
      <w:docPartPr>
        <w:name w:val="523A80F050BC40AA8E99350A7BCC558E"/>
        <w:category>
          <w:name w:val="Allmänt"/>
          <w:gallery w:val="placeholder"/>
        </w:category>
        <w:types>
          <w:type w:val="bbPlcHdr"/>
        </w:types>
        <w:behaviors>
          <w:behavior w:val="content"/>
        </w:behaviors>
        <w:guid w:val="{EF14F5AF-AA0F-484E-8B92-D3CD222C45E9}"/>
      </w:docPartPr>
      <w:docPartBody>
        <w:p w:rsidR="00CE5708" w:rsidRDefault="00CE5708" w:rsidP="00CE5708">
          <w:pPr>
            <w:pStyle w:val="523A80F050BC40AA8E99350A7BCC558E"/>
          </w:pPr>
          <w:r w:rsidRPr="00FC1B99">
            <w:rPr>
              <w:rStyle w:val="Platshllartext"/>
            </w:rPr>
            <w:t xml:space="preserve"> </w:t>
          </w:r>
        </w:p>
      </w:docPartBody>
    </w:docPart>
    <w:docPart>
      <w:docPartPr>
        <w:name w:val="F28B5431E2FD4FAF9E41B21E65EAC3E6"/>
        <w:category>
          <w:name w:val="Allmänt"/>
          <w:gallery w:val="placeholder"/>
        </w:category>
        <w:types>
          <w:type w:val="bbPlcHdr"/>
        </w:types>
        <w:behaviors>
          <w:behavior w:val="content"/>
        </w:behaviors>
        <w:guid w:val="{0303FD0B-0A14-4E59-8715-18B0D21C8AA2}"/>
      </w:docPartPr>
      <w:docPartBody>
        <w:p w:rsidR="00CE5708" w:rsidRDefault="00CE5708" w:rsidP="00CE5708">
          <w:pPr>
            <w:pStyle w:val="F28B5431E2FD4FAF9E41B21E65EAC3E6"/>
          </w:pPr>
          <w:r w:rsidRPr="00FC1B99">
            <w:rPr>
              <w:rStyle w:val="Platshllartext"/>
            </w:rPr>
            <w:t xml:space="preserve"> </w:t>
          </w:r>
        </w:p>
      </w:docPartBody>
    </w:docPart>
    <w:docPart>
      <w:docPartPr>
        <w:name w:val="D056644D2B68441FB2B9C6008C76EDA6"/>
        <w:category>
          <w:name w:val="Allmänt"/>
          <w:gallery w:val="placeholder"/>
        </w:category>
        <w:types>
          <w:type w:val="bbPlcHdr"/>
        </w:types>
        <w:behaviors>
          <w:behavior w:val="content"/>
        </w:behaviors>
        <w:guid w:val="{24D10FF0-C2D5-4995-A4C3-E45F2FD6C735}"/>
      </w:docPartPr>
      <w:docPartBody>
        <w:p w:rsidR="00CE5708" w:rsidRDefault="00CE5708" w:rsidP="00CE5708">
          <w:pPr>
            <w:pStyle w:val="D056644D2B68441FB2B9C6008C76EDA6"/>
          </w:pPr>
          <w:r w:rsidRPr="00FC1B99">
            <w:rPr>
              <w:rStyle w:val="Platshllartext"/>
            </w:rPr>
            <w:t xml:space="preserve"> </w:t>
          </w:r>
        </w:p>
      </w:docPartBody>
    </w:docPart>
    <w:docPart>
      <w:docPartPr>
        <w:name w:val="609446C6A0FE4630A78DD6638C418119"/>
        <w:category>
          <w:name w:val="Allmänt"/>
          <w:gallery w:val="placeholder"/>
        </w:category>
        <w:types>
          <w:type w:val="bbPlcHdr"/>
        </w:types>
        <w:behaviors>
          <w:behavior w:val="content"/>
        </w:behaviors>
        <w:guid w:val="{E56F16BF-3442-4F3F-8CEB-D538F65BAF3A}"/>
      </w:docPartPr>
      <w:docPartBody>
        <w:p w:rsidR="00CE5708" w:rsidRDefault="00CE5708" w:rsidP="00CE5708">
          <w:pPr>
            <w:pStyle w:val="609446C6A0FE4630A78DD6638C418119"/>
          </w:pPr>
          <w:r w:rsidRPr="00FC1B99">
            <w:rPr>
              <w:rStyle w:val="Platshllartext"/>
            </w:rPr>
            <w:t xml:space="preserve"> </w:t>
          </w:r>
        </w:p>
      </w:docPartBody>
    </w:docPart>
    <w:docPart>
      <w:docPartPr>
        <w:name w:val="E24C7915DCDE4B308A1750C6FC70318C"/>
        <w:category>
          <w:name w:val="Allmänt"/>
          <w:gallery w:val="placeholder"/>
        </w:category>
        <w:types>
          <w:type w:val="bbPlcHdr"/>
        </w:types>
        <w:behaviors>
          <w:behavior w:val="content"/>
        </w:behaviors>
        <w:guid w:val="{3DA5E085-1CE4-40A8-A498-10E49EC49945}"/>
      </w:docPartPr>
      <w:docPartBody>
        <w:p w:rsidR="00CE5708" w:rsidRDefault="00CE5708" w:rsidP="00CE5708">
          <w:pPr>
            <w:pStyle w:val="E24C7915DCDE4B308A1750C6FC70318C"/>
          </w:pPr>
          <w:r w:rsidRPr="00FC1B99">
            <w:rPr>
              <w:rStyle w:val="Platshllartext"/>
            </w:rPr>
            <w:t xml:space="preserve"> </w:t>
          </w:r>
        </w:p>
      </w:docPartBody>
    </w:docPart>
    <w:docPart>
      <w:docPartPr>
        <w:name w:val="2CA58409B7624BBC9E0EFD0536434D1C"/>
        <w:category>
          <w:name w:val="Allmänt"/>
          <w:gallery w:val="placeholder"/>
        </w:category>
        <w:types>
          <w:type w:val="bbPlcHdr"/>
        </w:types>
        <w:behaviors>
          <w:behavior w:val="content"/>
        </w:behaviors>
        <w:guid w:val="{AEC079BE-D090-4FB1-8CF0-3C2C5DB851BE}"/>
      </w:docPartPr>
      <w:docPartBody>
        <w:p w:rsidR="00CE5708" w:rsidRDefault="00CE5708" w:rsidP="00CE5708">
          <w:pPr>
            <w:pStyle w:val="2CA58409B7624BBC9E0EFD0536434D1C"/>
          </w:pPr>
          <w:r w:rsidRPr="00FC1B99">
            <w:rPr>
              <w:rStyle w:val="Platshllartext"/>
            </w:rPr>
            <w:t xml:space="preserve"> </w:t>
          </w:r>
        </w:p>
      </w:docPartBody>
    </w:docPart>
    <w:docPart>
      <w:docPartPr>
        <w:name w:val="788887C77E5B4B2CADB64D098A7AE8D1"/>
        <w:category>
          <w:name w:val="Allmänt"/>
          <w:gallery w:val="placeholder"/>
        </w:category>
        <w:types>
          <w:type w:val="bbPlcHdr"/>
        </w:types>
        <w:behaviors>
          <w:behavior w:val="content"/>
        </w:behaviors>
        <w:guid w:val="{B224FAB0-5072-4C89-94D3-64F1E7387D5B}"/>
      </w:docPartPr>
      <w:docPartBody>
        <w:p w:rsidR="00CE5708" w:rsidRDefault="00CE5708" w:rsidP="00CE5708">
          <w:pPr>
            <w:pStyle w:val="788887C77E5B4B2CADB64D098A7AE8D1"/>
          </w:pPr>
          <w:r w:rsidRPr="00FC1B99">
            <w:rPr>
              <w:rStyle w:val="Platshllartext"/>
            </w:rPr>
            <w:t xml:space="preserve"> </w:t>
          </w:r>
        </w:p>
      </w:docPartBody>
    </w:docPart>
    <w:docPart>
      <w:docPartPr>
        <w:name w:val="25BEC2D02164470E943D5CD273AD1633"/>
        <w:category>
          <w:name w:val="Allmänt"/>
          <w:gallery w:val="placeholder"/>
        </w:category>
        <w:types>
          <w:type w:val="bbPlcHdr"/>
        </w:types>
        <w:behaviors>
          <w:behavior w:val="content"/>
        </w:behaviors>
        <w:guid w:val="{D3741637-888B-454F-A83D-DB95C6141411}"/>
      </w:docPartPr>
      <w:docPartBody>
        <w:p w:rsidR="00CE5708" w:rsidRDefault="00CE5708" w:rsidP="00CE5708">
          <w:pPr>
            <w:pStyle w:val="25BEC2D02164470E943D5CD273AD1633"/>
          </w:pPr>
          <w:r w:rsidRPr="00FC1B99">
            <w:rPr>
              <w:rStyle w:val="Platshllartext"/>
            </w:rPr>
            <w:t xml:space="preserve"> </w:t>
          </w:r>
        </w:p>
      </w:docPartBody>
    </w:docPart>
    <w:docPart>
      <w:docPartPr>
        <w:name w:val="C067ACD8A7134FB48005737CD45558B0"/>
        <w:category>
          <w:name w:val="Allmänt"/>
          <w:gallery w:val="placeholder"/>
        </w:category>
        <w:types>
          <w:type w:val="bbPlcHdr"/>
        </w:types>
        <w:behaviors>
          <w:behavior w:val="content"/>
        </w:behaviors>
        <w:guid w:val="{CF336C1C-D875-4568-B97A-5C2DCDD397B1}"/>
      </w:docPartPr>
      <w:docPartBody>
        <w:p w:rsidR="00CE5708" w:rsidRDefault="00CE5708" w:rsidP="00CE5708">
          <w:pPr>
            <w:pStyle w:val="C067ACD8A7134FB48005737CD45558B0"/>
          </w:pPr>
          <w:r w:rsidRPr="00FC1B99">
            <w:rPr>
              <w:rStyle w:val="Platshllartext"/>
            </w:rPr>
            <w:t xml:space="preserve"> </w:t>
          </w:r>
        </w:p>
      </w:docPartBody>
    </w:docPart>
    <w:docPart>
      <w:docPartPr>
        <w:name w:val="B77ADD766A9D42FDB1E03E5D57BEEA5C"/>
        <w:category>
          <w:name w:val="Allmänt"/>
          <w:gallery w:val="placeholder"/>
        </w:category>
        <w:types>
          <w:type w:val="bbPlcHdr"/>
        </w:types>
        <w:behaviors>
          <w:behavior w:val="content"/>
        </w:behaviors>
        <w:guid w:val="{ED69A8AE-0C9F-4361-A346-72A2C45C65C0}"/>
      </w:docPartPr>
      <w:docPartBody>
        <w:p w:rsidR="00CE5708" w:rsidRDefault="00CE5708" w:rsidP="00CE5708">
          <w:pPr>
            <w:pStyle w:val="B77ADD766A9D42FDB1E03E5D57BEEA5C"/>
          </w:pPr>
          <w:r w:rsidRPr="00FC1B99">
            <w:rPr>
              <w:rStyle w:val="Platshllartext"/>
            </w:rPr>
            <w:t xml:space="preserve"> </w:t>
          </w:r>
        </w:p>
      </w:docPartBody>
    </w:docPart>
    <w:docPart>
      <w:docPartPr>
        <w:name w:val="12B04820DF0940ECA3A3283A952BA8A7"/>
        <w:category>
          <w:name w:val="Allmänt"/>
          <w:gallery w:val="placeholder"/>
        </w:category>
        <w:types>
          <w:type w:val="bbPlcHdr"/>
        </w:types>
        <w:behaviors>
          <w:behavior w:val="content"/>
        </w:behaviors>
        <w:guid w:val="{E614062C-92B1-4959-A377-4D838B6E21CF}"/>
      </w:docPartPr>
      <w:docPartBody>
        <w:p w:rsidR="00CE5708" w:rsidRDefault="00CE5708" w:rsidP="00CE5708">
          <w:pPr>
            <w:pStyle w:val="12B04820DF0940ECA3A3283A952BA8A7"/>
          </w:pPr>
          <w:r w:rsidRPr="00FC1B99">
            <w:rPr>
              <w:rStyle w:val="Platshllartext"/>
            </w:rPr>
            <w:t xml:space="preserve"> </w:t>
          </w:r>
        </w:p>
      </w:docPartBody>
    </w:docPart>
    <w:docPart>
      <w:docPartPr>
        <w:name w:val="041D197223AB4858945716CA18593F42"/>
        <w:category>
          <w:name w:val="Allmänt"/>
          <w:gallery w:val="placeholder"/>
        </w:category>
        <w:types>
          <w:type w:val="bbPlcHdr"/>
        </w:types>
        <w:behaviors>
          <w:behavior w:val="content"/>
        </w:behaviors>
        <w:guid w:val="{64FD5F02-BC4E-4460-B71C-28B5BE2F27DC}"/>
      </w:docPartPr>
      <w:docPartBody>
        <w:p w:rsidR="00CE5708" w:rsidRDefault="00CE5708" w:rsidP="00CE5708">
          <w:pPr>
            <w:pStyle w:val="041D197223AB4858945716CA18593F42"/>
          </w:pPr>
          <w:r w:rsidRPr="00FC1B99">
            <w:rPr>
              <w:rStyle w:val="Platshllartext"/>
            </w:rPr>
            <w:t xml:space="preserve"> </w:t>
          </w:r>
        </w:p>
      </w:docPartBody>
    </w:docPart>
    <w:docPart>
      <w:docPartPr>
        <w:name w:val="34F1195E49364912AC9E8932BB90C2A5"/>
        <w:category>
          <w:name w:val="Allmänt"/>
          <w:gallery w:val="placeholder"/>
        </w:category>
        <w:types>
          <w:type w:val="bbPlcHdr"/>
        </w:types>
        <w:behaviors>
          <w:behavior w:val="content"/>
        </w:behaviors>
        <w:guid w:val="{8B12CAE5-AFA1-4CE5-9FB7-0D3D4A674F7F}"/>
      </w:docPartPr>
      <w:docPartBody>
        <w:p w:rsidR="00CE5708" w:rsidRDefault="00CE5708" w:rsidP="00CE5708">
          <w:pPr>
            <w:pStyle w:val="34F1195E49364912AC9E8932BB90C2A5"/>
          </w:pPr>
          <w:r w:rsidRPr="00FC1B99">
            <w:rPr>
              <w:rStyle w:val="Platshllartext"/>
            </w:rPr>
            <w:t xml:space="preserve"> </w:t>
          </w:r>
        </w:p>
      </w:docPartBody>
    </w:docPart>
    <w:docPart>
      <w:docPartPr>
        <w:name w:val="54873602552449D9B07D8EF234508E62"/>
        <w:category>
          <w:name w:val="Allmänt"/>
          <w:gallery w:val="placeholder"/>
        </w:category>
        <w:types>
          <w:type w:val="bbPlcHdr"/>
        </w:types>
        <w:behaviors>
          <w:behavior w:val="content"/>
        </w:behaviors>
        <w:guid w:val="{29056445-5144-4307-9475-AB78D0891881}"/>
      </w:docPartPr>
      <w:docPartBody>
        <w:p w:rsidR="00CE5708" w:rsidRDefault="00CE5708" w:rsidP="00CE5708">
          <w:pPr>
            <w:pStyle w:val="54873602552449D9B07D8EF234508E62"/>
          </w:pPr>
          <w:r w:rsidRPr="00FC1B99">
            <w:rPr>
              <w:rStyle w:val="Platshllartext"/>
            </w:rPr>
            <w:t xml:space="preserve"> </w:t>
          </w:r>
        </w:p>
      </w:docPartBody>
    </w:docPart>
    <w:docPart>
      <w:docPartPr>
        <w:name w:val="AC848F6028CC4F61B04D45E162AAA1F1"/>
        <w:category>
          <w:name w:val="Allmänt"/>
          <w:gallery w:val="placeholder"/>
        </w:category>
        <w:types>
          <w:type w:val="bbPlcHdr"/>
        </w:types>
        <w:behaviors>
          <w:behavior w:val="content"/>
        </w:behaviors>
        <w:guid w:val="{C940B8D5-D24F-4017-BEA4-B7412DAD5B3A}"/>
      </w:docPartPr>
      <w:docPartBody>
        <w:p w:rsidR="00CE5708" w:rsidRDefault="00CE5708" w:rsidP="00CE5708">
          <w:pPr>
            <w:pStyle w:val="AC848F6028CC4F61B04D45E162AAA1F1"/>
          </w:pPr>
          <w:r w:rsidRPr="00FC1B99">
            <w:rPr>
              <w:rStyle w:val="Platshllartext"/>
            </w:rPr>
            <w:t xml:space="preserve"> </w:t>
          </w:r>
        </w:p>
      </w:docPartBody>
    </w:docPart>
    <w:docPart>
      <w:docPartPr>
        <w:name w:val="6F26E463EC04437F9E217D275B7034A8"/>
        <w:category>
          <w:name w:val="Allmänt"/>
          <w:gallery w:val="placeholder"/>
        </w:category>
        <w:types>
          <w:type w:val="bbPlcHdr"/>
        </w:types>
        <w:behaviors>
          <w:behavior w:val="content"/>
        </w:behaviors>
        <w:guid w:val="{614AD6F4-7C34-4186-8B23-4D23F11DFCC0}"/>
      </w:docPartPr>
      <w:docPartBody>
        <w:p w:rsidR="00CE5708" w:rsidRDefault="00CE5708" w:rsidP="00CE5708">
          <w:pPr>
            <w:pStyle w:val="6F26E463EC04437F9E217D275B7034A8"/>
          </w:pPr>
          <w:r w:rsidRPr="00FC1B99">
            <w:rPr>
              <w:rStyle w:val="Platshllartext"/>
            </w:rPr>
            <w:t xml:space="preserve"> </w:t>
          </w:r>
        </w:p>
      </w:docPartBody>
    </w:docPart>
    <w:docPart>
      <w:docPartPr>
        <w:name w:val="614057E6628B44749C3576DF20A18A73"/>
        <w:category>
          <w:name w:val="Allmänt"/>
          <w:gallery w:val="placeholder"/>
        </w:category>
        <w:types>
          <w:type w:val="bbPlcHdr"/>
        </w:types>
        <w:behaviors>
          <w:behavior w:val="content"/>
        </w:behaviors>
        <w:guid w:val="{A4705497-6EF6-4A28-9F27-6D8662C0CA83}"/>
      </w:docPartPr>
      <w:docPartBody>
        <w:p w:rsidR="00CE5708" w:rsidRDefault="00CE5708" w:rsidP="00CE5708">
          <w:pPr>
            <w:pStyle w:val="614057E6628B44749C3576DF20A18A73"/>
          </w:pPr>
          <w:r w:rsidRPr="00FC1B99">
            <w:rPr>
              <w:rStyle w:val="Platshllartext"/>
            </w:rPr>
            <w:t xml:space="preserve"> </w:t>
          </w:r>
        </w:p>
      </w:docPartBody>
    </w:docPart>
    <w:docPart>
      <w:docPartPr>
        <w:name w:val="5EBDC6AD5C5447DF8C8715A3FEA92440"/>
        <w:category>
          <w:name w:val="Allmänt"/>
          <w:gallery w:val="placeholder"/>
        </w:category>
        <w:types>
          <w:type w:val="bbPlcHdr"/>
        </w:types>
        <w:behaviors>
          <w:behavior w:val="content"/>
        </w:behaviors>
        <w:guid w:val="{CF3C3745-6E6F-4DD4-A0E1-64E02D4BF895}"/>
      </w:docPartPr>
      <w:docPartBody>
        <w:p w:rsidR="00CE5708" w:rsidRDefault="00CE5708" w:rsidP="00CE5708">
          <w:pPr>
            <w:pStyle w:val="5EBDC6AD5C5447DF8C8715A3FEA92440"/>
          </w:pPr>
          <w:r w:rsidRPr="00FC1B99">
            <w:rPr>
              <w:rStyle w:val="Platshllartext"/>
            </w:rPr>
            <w:t xml:space="preserve"> </w:t>
          </w:r>
        </w:p>
      </w:docPartBody>
    </w:docPart>
    <w:docPart>
      <w:docPartPr>
        <w:name w:val="C4ABA4F134B94F58ABD5CC74034FB87D"/>
        <w:category>
          <w:name w:val="Allmänt"/>
          <w:gallery w:val="placeholder"/>
        </w:category>
        <w:types>
          <w:type w:val="bbPlcHdr"/>
        </w:types>
        <w:behaviors>
          <w:behavior w:val="content"/>
        </w:behaviors>
        <w:guid w:val="{D0F4CE0F-5FB1-4B55-B78E-6EB894D0F223}"/>
      </w:docPartPr>
      <w:docPartBody>
        <w:p w:rsidR="00CE5708" w:rsidRDefault="00CE5708" w:rsidP="00CE5708">
          <w:pPr>
            <w:pStyle w:val="C4ABA4F134B94F58ABD5CC74034FB87D"/>
          </w:pPr>
          <w:r w:rsidRPr="00FC1B99">
            <w:rPr>
              <w:rStyle w:val="Platshllartext"/>
            </w:rPr>
            <w:t xml:space="preserve"> </w:t>
          </w:r>
        </w:p>
      </w:docPartBody>
    </w:docPart>
    <w:docPart>
      <w:docPartPr>
        <w:name w:val="133753F7A98A4D369863C5EA1ECB045F"/>
        <w:category>
          <w:name w:val="Allmänt"/>
          <w:gallery w:val="placeholder"/>
        </w:category>
        <w:types>
          <w:type w:val="bbPlcHdr"/>
        </w:types>
        <w:behaviors>
          <w:behavior w:val="content"/>
        </w:behaviors>
        <w:guid w:val="{2DFC5047-9EFD-45E7-87BA-1E5374B84B55}"/>
      </w:docPartPr>
      <w:docPartBody>
        <w:p w:rsidR="00CE5708" w:rsidRDefault="00CE5708" w:rsidP="00CE5708">
          <w:pPr>
            <w:pStyle w:val="133753F7A98A4D369863C5EA1ECB045F"/>
          </w:pPr>
          <w:r w:rsidRPr="00FC1B99">
            <w:rPr>
              <w:rStyle w:val="Platshllartext"/>
            </w:rPr>
            <w:t xml:space="preserve"> </w:t>
          </w:r>
        </w:p>
      </w:docPartBody>
    </w:docPart>
    <w:docPart>
      <w:docPartPr>
        <w:name w:val="098216E0CEEF44B197AC63BA9A0C5B49"/>
        <w:category>
          <w:name w:val="Allmänt"/>
          <w:gallery w:val="placeholder"/>
        </w:category>
        <w:types>
          <w:type w:val="bbPlcHdr"/>
        </w:types>
        <w:behaviors>
          <w:behavior w:val="content"/>
        </w:behaviors>
        <w:guid w:val="{46491D6B-D920-4DD2-AECE-F54AD3DE44D8}"/>
      </w:docPartPr>
      <w:docPartBody>
        <w:p w:rsidR="00CE5708" w:rsidRDefault="00CE5708" w:rsidP="00CE5708">
          <w:pPr>
            <w:pStyle w:val="098216E0CEEF44B197AC63BA9A0C5B49"/>
          </w:pPr>
          <w:r w:rsidRPr="00FC1B99">
            <w:rPr>
              <w:rStyle w:val="Platshllartext"/>
            </w:rPr>
            <w:t xml:space="preserve"> </w:t>
          </w:r>
        </w:p>
      </w:docPartBody>
    </w:docPart>
    <w:docPart>
      <w:docPartPr>
        <w:name w:val="EC5969478F8E407893B2A66EB775BFB0"/>
        <w:category>
          <w:name w:val="Allmänt"/>
          <w:gallery w:val="placeholder"/>
        </w:category>
        <w:types>
          <w:type w:val="bbPlcHdr"/>
        </w:types>
        <w:behaviors>
          <w:behavior w:val="content"/>
        </w:behaviors>
        <w:guid w:val="{C84C7D55-7777-4022-8B41-5FED754C6406}"/>
      </w:docPartPr>
      <w:docPartBody>
        <w:p w:rsidR="00CE5708" w:rsidRDefault="00CE5708" w:rsidP="00CE5708">
          <w:pPr>
            <w:pStyle w:val="EC5969478F8E407893B2A66EB775BFB0"/>
          </w:pPr>
          <w:r w:rsidRPr="00FC1B99">
            <w:rPr>
              <w:rStyle w:val="Platshllartext"/>
            </w:rPr>
            <w:t xml:space="preserve"> </w:t>
          </w:r>
        </w:p>
      </w:docPartBody>
    </w:docPart>
    <w:docPart>
      <w:docPartPr>
        <w:name w:val="8F13827FDD2948818349B5D73EC61131"/>
        <w:category>
          <w:name w:val="Allmänt"/>
          <w:gallery w:val="placeholder"/>
        </w:category>
        <w:types>
          <w:type w:val="bbPlcHdr"/>
        </w:types>
        <w:behaviors>
          <w:behavior w:val="content"/>
        </w:behaviors>
        <w:guid w:val="{C07A9462-BC18-4A21-8EC8-FE3F2B99713F}"/>
      </w:docPartPr>
      <w:docPartBody>
        <w:p w:rsidR="00CE5708" w:rsidRDefault="00CE5708" w:rsidP="00CE5708">
          <w:pPr>
            <w:pStyle w:val="8F13827FDD2948818349B5D73EC61131"/>
          </w:pPr>
          <w:r w:rsidRPr="00FC1B99">
            <w:rPr>
              <w:rStyle w:val="Platshllartext"/>
            </w:rPr>
            <w:t xml:space="preserve"> </w:t>
          </w:r>
        </w:p>
      </w:docPartBody>
    </w:docPart>
    <w:docPart>
      <w:docPartPr>
        <w:name w:val="38CD598CEEBF45028ABB0A38CF747A56"/>
        <w:category>
          <w:name w:val="Allmänt"/>
          <w:gallery w:val="placeholder"/>
        </w:category>
        <w:types>
          <w:type w:val="bbPlcHdr"/>
        </w:types>
        <w:behaviors>
          <w:behavior w:val="content"/>
        </w:behaviors>
        <w:guid w:val="{FD9E41ED-2C25-44DD-861C-9026DF8AD060}"/>
      </w:docPartPr>
      <w:docPartBody>
        <w:p w:rsidR="00CE5708" w:rsidRDefault="00CE5708" w:rsidP="00CE5708">
          <w:pPr>
            <w:pStyle w:val="38CD598CEEBF45028ABB0A38CF747A56"/>
          </w:pPr>
          <w:r w:rsidRPr="00FC1B99">
            <w:rPr>
              <w:rStyle w:val="Platshllartext"/>
            </w:rPr>
            <w:t xml:space="preserve"> </w:t>
          </w:r>
        </w:p>
      </w:docPartBody>
    </w:docPart>
    <w:docPart>
      <w:docPartPr>
        <w:name w:val="8B7D7574D53A49679889D2E48B64040A"/>
        <w:category>
          <w:name w:val="Allmänt"/>
          <w:gallery w:val="placeholder"/>
        </w:category>
        <w:types>
          <w:type w:val="bbPlcHdr"/>
        </w:types>
        <w:behaviors>
          <w:behavior w:val="content"/>
        </w:behaviors>
        <w:guid w:val="{B101EA29-8DC5-40C7-B59D-AD33AA33511E}"/>
      </w:docPartPr>
      <w:docPartBody>
        <w:p w:rsidR="00CE5708" w:rsidRDefault="00CE5708" w:rsidP="00CE5708">
          <w:pPr>
            <w:pStyle w:val="8B7D7574D53A49679889D2E48B64040A"/>
          </w:pPr>
          <w:r w:rsidRPr="00FC1B99">
            <w:rPr>
              <w:rStyle w:val="Platshllartext"/>
            </w:rPr>
            <w:t xml:space="preserve"> </w:t>
          </w:r>
        </w:p>
      </w:docPartBody>
    </w:docPart>
    <w:docPart>
      <w:docPartPr>
        <w:name w:val="47E92DB2877B46688478D06F711E206E"/>
        <w:category>
          <w:name w:val="Allmänt"/>
          <w:gallery w:val="placeholder"/>
        </w:category>
        <w:types>
          <w:type w:val="bbPlcHdr"/>
        </w:types>
        <w:behaviors>
          <w:behavior w:val="content"/>
        </w:behaviors>
        <w:guid w:val="{72235BA6-7557-49C5-95B3-96107FE9996B}"/>
      </w:docPartPr>
      <w:docPartBody>
        <w:p w:rsidR="00CE5708" w:rsidRDefault="00CE5708" w:rsidP="00CE5708">
          <w:pPr>
            <w:pStyle w:val="47E92DB2877B46688478D06F711E206E"/>
          </w:pPr>
          <w:r w:rsidRPr="00FC1B99">
            <w:rPr>
              <w:rStyle w:val="Platshllartext"/>
            </w:rPr>
            <w:t xml:space="preserve"> </w:t>
          </w:r>
        </w:p>
      </w:docPartBody>
    </w:docPart>
    <w:docPart>
      <w:docPartPr>
        <w:name w:val="DCE88EB56913453E82F42DE71D7E9AC1"/>
        <w:category>
          <w:name w:val="Allmänt"/>
          <w:gallery w:val="placeholder"/>
        </w:category>
        <w:types>
          <w:type w:val="bbPlcHdr"/>
        </w:types>
        <w:behaviors>
          <w:behavior w:val="content"/>
        </w:behaviors>
        <w:guid w:val="{B97D2E05-5A1D-4DBB-B71D-705DC490D53D}"/>
      </w:docPartPr>
      <w:docPartBody>
        <w:p w:rsidR="00CE5708" w:rsidRDefault="00CE5708" w:rsidP="00CE5708">
          <w:pPr>
            <w:pStyle w:val="DCE88EB56913453E82F42DE71D7E9AC1"/>
          </w:pPr>
          <w:r w:rsidRPr="00FC1B99">
            <w:rPr>
              <w:rStyle w:val="Platshllartext"/>
            </w:rPr>
            <w:t xml:space="preserve"> </w:t>
          </w:r>
        </w:p>
      </w:docPartBody>
    </w:docPart>
    <w:docPart>
      <w:docPartPr>
        <w:name w:val="358151E30D184F488325ECBA65AD3B15"/>
        <w:category>
          <w:name w:val="Allmänt"/>
          <w:gallery w:val="placeholder"/>
        </w:category>
        <w:types>
          <w:type w:val="bbPlcHdr"/>
        </w:types>
        <w:behaviors>
          <w:behavior w:val="content"/>
        </w:behaviors>
        <w:guid w:val="{DE38F350-4D68-4463-BBD6-7D293836F055}"/>
      </w:docPartPr>
      <w:docPartBody>
        <w:p w:rsidR="00CE5708" w:rsidRDefault="00CE5708" w:rsidP="00CE5708">
          <w:pPr>
            <w:pStyle w:val="358151E30D184F488325ECBA65AD3B15"/>
          </w:pPr>
          <w:r w:rsidRPr="00FC1B99">
            <w:rPr>
              <w:rStyle w:val="Platshllartext"/>
            </w:rPr>
            <w:t xml:space="preserve"> </w:t>
          </w:r>
        </w:p>
      </w:docPartBody>
    </w:docPart>
    <w:docPart>
      <w:docPartPr>
        <w:name w:val="8F8980DCC81A42109D4210E45BA9EA0A"/>
        <w:category>
          <w:name w:val="Allmänt"/>
          <w:gallery w:val="placeholder"/>
        </w:category>
        <w:types>
          <w:type w:val="bbPlcHdr"/>
        </w:types>
        <w:behaviors>
          <w:behavior w:val="content"/>
        </w:behaviors>
        <w:guid w:val="{02369E05-32C4-40EC-B32C-77C9394CEA9F}"/>
      </w:docPartPr>
      <w:docPartBody>
        <w:p w:rsidR="00CE5708" w:rsidRDefault="00CE5708" w:rsidP="00CE5708">
          <w:pPr>
            <w:pStyle w:val="8F8980DCC81A42109D4210E45BA9EA0A"/>
          </w:pPr>
          <w:r w:rsidRPr="00FC1B99">
            <w:rPr>
              <w:rStyle w:val="Platshllartext"/>
            </w:rPr>
            <w:t xml:space="preserve"> </w:t>
          </w:r>
        </w:p>
      </w:docPartBody>
    </w:docPart>
    <w:docPart>
      <w:docPartPr>
        <w:name w:val="236272CA0A2F4F81B481E3F947ACA922"/>
        <w:category>
          <w:name w:val="Allmänt"/>
          <w:gallery w:val="placeholder"/>
        </w:category>
        <w:types>
          <w:type w:val="bbPlcHdr"/>
        </w:types>
        <w:behaviors>
          <w:behavior w:val="content"/>
        </w:behaviors>
        <w:guid w:val="{9F2970C0-822A-4A64-96DC-FB41CCD628F1}"/>
      </w:docPartPr>
      <w:docPartBody>
        <w:p w:rsidR="00CE5708" w:rsidRDefault="00CE5708" w:rsidP="00CE5708">
          <w:pPr>
            <w:pStyle w:val="236272CA0A2F4F81B481E3F947ACA922"/>
          </w:pPr>
          <w:r w:rsidRPr="00FC1B99">
            <w:rPr>
              <w:rStyle w:val="Platshllartext"/>
            </w:rPr>
            <w:t xml:space="preserve"> </w:t>
          </w:r>
        </w:p>
      </w:docPartBody>
    </w:docPart>
    <w:docPart>
      <w:docPartPr>
        <w:name w:val="1F7C024BA0344FD7ABCCA743A874B48D"/>
        <w:category>
          <w:name w:val="Allmänt"/>
          <w:gallery w:val="placeholder"/>
        </w:category>
        <w:types>
          <w:type w:val="bbPlcHdr"/>
        </w:types>
        <w:behaviors>
          <w:behavior w:val="content"/>
        </w:behaviors>
        <w:guid w:val="{D9AC710A-BFCA-4C58-810C-8AB671EA3751}"/>
      </w:docPartPr>
      <w:docPartBody>
        <w:p w:rsidR="00CE5708" w:rsidRDefault="00CE5708" w:rsidP="00CE5708">
          <w:pPr>
            <w:pStyle w:val="1F7C024BA0344FD7ABCCA743A874B48D"/>
          </w:pPr>
          <w:r w:rsidRPr="00FC1B99">
            <w:rPr>
              <w:rStyle w:val="Platshllartext"/>
            </w:rPr>
            <w:t xml:space="preserve"> </w:t>
          </w:r>
        </w:p>
      </w:docPartBody>
    </w:docPart>
    <w:docPart>
      <w:docPartPr>
        <w:name w:val="4ACE082072394F3990C6E7E1EFD1421F"/>
        <w:category>
          <w:name w:val="Allmänt"/>
          <w:gallery w:val="placeholder"/>
        </w:category>
        <w:types>
          <w:type w:val="bbPlcHdr"/>
        </w:types>
        <w:behaviors>
          <w:behavior w:val="content"/>
        </w:behaviors>
        <w:guid w:val="{17E6CF0E-032E-48D7-A523-715788C39C08}"/>
      </w:docPartPr>
      <w:docPartBody>
        <w:p w:rsidR="00CE5708" w:rsidRDefault="00CE5708" w:rsidP="00CE5708">
          <w:pPr>
            <w:pStyle w:val="4ACE082072394F3990C6E7E1EFD1421F"/>
          </w:pPr>
          <w:r w:rsidRPr="00FC1B99">
            <w:rPr>
              <w:rStyle w:val="Platshllartext"/>
            </w:rPr>
            <w:t xml:space="preserve"> </w:t>
          </w:r>
        </w:p>
      </w:docPartBody>
    </w:docPart>
    <w:docPart>
      <w:docPartPr>
        <w:name w:val="5BEAE1646D8E4ED28015DC2F8B47E3AB"/>
        <w:category>
          <w:name w:val="Allmänt"/>
          <w:gallery w:val="placeholder"/>
        </w:category>
        <w:types>
          <w:type w:val="bbPlcHdr"/>
        </w:types>
        <w:behaviors>
          <w:behavior w:val="content"/>
        </w:behaviors>
        <w:guid w:val="{19ADDBD2-7059-4522-8C76-D2A9C649279A}"/>
      </w:docPartPr>
      <w:docPartBody>
        <w:p w:rsidR="00CE5708" w:rsidRDefault="00CE5708" w:rsidP="00CE5708">
          <w:pPr>
            <w:pStyle w:val="5BEAE1646D8E4ED28015DC2F8B47E3AB"/>
          </w:pPr>
          <w:r w:rsidRPr="00FC1B99">
            <w:rPr>
              <w:rStyle w:val="Platshllartext"/>
            </w:rPr>
            <w:t xml:space="preserve"> </w:t>
          </w:r>
        </w:p>
      </w:docPartBody>
    </w:docPart>
    <w:docPart>
      <w:docPartPr>
        <w:name w:val="A1FD80491DFE4B54BB878B068253F327"/>
        <w:category>
          <w:name w:val="Allmänt"/>
          <w:gallery w:val="placeholder"/>
        </w:category>
        <w:types>
          <w:type w:val="bbPlcHdr"/>
        </w:types>
        <w:behaviors>
          <w:behavior w:val="content"/>
        </w:behaviors>
        <w:guid w:val="{02CF45C3-CD54-45BC-9B8B-698A4C433190}"/>
      </w:docPartPr>
      <w:docPartBody>
        <w:p w:rsidR="00CE5708" w:rsidRDefault="00CE5708" w:rsidP="00CE5708">
          <w:pPr>
            <w:pStyle w:val="A1FD80491DFE4B54BB878B068253F327"/>
          </w:pPr>
          <w:r w:rsidRPr="00FC1B99">
            <w:rPr>
              <w:rStyle w:val="Platshllartext"/>
            </w:rPr>
            <w:t xml:space="preserve"> </w:t>
          </w:r>
        </w:p>
      </w:docPartBody>
    </w:docPart>
    <w:docPart>
      <w:docPartPr>
        <w:name w:val="30CA8E8C605741AE948F5505B5CA9B3A"/>
        <w:category>
          <w:name w:val="Allmänt"/>
          <w:gallery w:val="placeholder"/>
        </w:category>
        <w:types>
          <w:type w:val="bbPlcHdr"/>
        </w:types>
        <w:behaviors>
          <w:behavior w:val="content"/>
        </w:behaviors>
        <w:guid w:val="{8F13D91C-653D-43EF-A852-7AA06A834C35}"/>
      </w:docPartPr>
      <w:docPartBody>
        <w:p w:rsidR="00CE5708" w:rsidRDefault="00CE5708" w:rsidP="00CE5708">
          <w:pPr>
            <w:pStyle w:val="30CA8E8C605741AE948F5505B5CA9B3A"/>
          </w:pPr>
          <w:r w:rsidRPr="00FC1B99">
            <w:rPr>
              <w:rStyle w:val="Platshllartext"/>
            </w:rPr>
            <w:t xml:space="preserve"> </w:t>
          </w:r>
        </w:p>
      </w:docPartBody>
    </w:docPart>
    <w:docPart>
      <w:docPartPr>
        <w:name w:val="372833FF4DBA4D0E995E7B4D6E8E4974"/>
        <w:category>
          <w:name w:val="Allmänt"/>
          <w:gallery w:val="placeholder"/>
        </w:category>
        <w:types>
          <w:type w:val="bbPlcHdr"/>
        </w:types>
        <w:behaviors>
          <w:behavior w:val="content"/>
        </w:behaviors>
        <w:guid w:val="{87E00E17-DB93-4302-8E1A-5C26F7BB61B1}"/>
      </w:docPartPr>
      <w:docPartBody>
        <w:p w:rsidR="00CE5708" w:rsidRDefault="00CE5708" w:rsidP="00CE5708">
          <w:pPr>
            <w:pStyle w:val="372833FF4DBA4D0E995E7B4D6E8E4974"/>
          </w:pPr>
          <w:r w:rsidRPr="00FC1B99">
            <w:rPr>
              <w:rStyle w:val="Platshllartext"/>
            </w:rPr>
            <w:t xml:space="preserve"> </w:t>
          </w:r>
        </w:p>
      </w:docPartBody>
    </w:docPart>
    <w:docPart>
      <w:docPartPr>
        <w:name w:val="798B1841783B43628E9CD7EFE291B7F6"/>
        <w:category>
          <w:name w:val="Allmänt"/>
          <w:gallery w:val="placeholder"/>
        </w:category>
        <w:types>
          <w:type w:val="bbPlcHdr"/>
        </w:types>
        <w:behaviors>
          <w:behavior w:val="content"/>
        </w:behaviors>
        <w:guid w:val="{E6E913DA-87F5-41FD-AB2C-6745C28FFA6A}"/>
      </w:docPartPr>
      <w:docPartBody>
        <w:p w:rsidR="00CE5708" w:rsidRDefault="00CE5708" w:rsidP="00CE5708">
          <w:pPr>
            <w:pStyle w:val="798B1841783B43628E9CD7EFE291B7F6"/>
          </w:pPr>
          <w:r w:rsidRPr="00FC1B99">
            <w:rPr>
              <w:rStyle w:val="Platshllartext"/>
            </w:rPr>
            <w:t xml:space="preserve"> </w:t>
          </w:r>
        </w:p>
      </w:docPartBody>
    </w:docPart>
    <w:docPart>
      <w:docPartPr>
        <w:name w:val="ADD88D9B9D714770BC36077B10245732"/>
        <w:category>
          <w:name w:val="Allmänt"/>
          <w:gallery w:val="placeholder"/>
        </w:category>
        <w:types>
          <w:type w:val="bbPlcHdr"/>
        </w:types>
        <w:behaviors>
          <w:behavior w:val="content"/>
        </w:behaviors>
        <w:guid w:val="{1BB7ACE6-FC45-4B2E-B2E1-F61B5924AD69}"/>
      </w:docPartPr>
      <w:docPartBody>
        <w:p w:rsidR="00CE5708" w:rsidRDefault="00CE5708" w:rsidP="00CE5708">
          <w:pPr>
            <w:pStyle w:val="ADD88D9B9D714770BC36077B10245732"/>
          </w:pPr>
          <w:r w:rsidRPr="00FC1B99">
            <w:rPr>
              <w:rStyle w:val="Platshllartext"/>
            </w:rPr>
            <w:t xml:space="preserve"> </w:t>
          </w:r>
        </w:p>
      </w:docPartBody>
    </w:docPart>
    <w:docPart>
      <w:docPartPr>
        <w:name w:val="8911C60C696F4824AD39CFD5777B1AF4"/>
        <w:category>
          <w:name w:val="Allmänt"/>
          <w:gallery w:val="placeholder"/>
        </w:category>
        <w:types>
          <w:type w:val="bbPlcHdr"/>
        </w:types>
        <w:behaviors>
          <w:behavior w:val="content"/>
        </w:behaviors>
        <w:guid w:val="{A7A0744F-D1BE-40C0-A946-571CF6F5317F}"/>
      </w:docPartPr>
      <w:docPartBody>
        <w:p w:rsidR="00CE5708" w:rsidRDefault="00CE5708" w:rsidP="00CE5708">
          <w:pPr>
            <w:pStyle w:val="8911C60C696F4824AD39CFD5777B1AF4"/>
          </w:pPr>
          <w:r w:rsidRPr="00FC1B99">
            <w:rPr>
              <w:rStyle w:val="Platshllartext"/>
            </w:rPr>
            <w:t xml:space="preserve"> </w:t>
          </w:r>
        </w:p>
      </w:docPartBody>
    </w:docPart>
    <w:docPart>
      <w:docPartPr>
        <w:name w:val="85C30A12D0B84DC4BEFDA993718D4A4A"/>
        <w:category>
          <w:name w:val="Allmänt"/>
          <w:gallery w:val="placeholder"/>
        </w:category>
        <w:types>
          <w:type w:val="bbPlcHdr"/>
        </w:types>
        <w:behaviors>
          <w:behavior w:val="content"/>
        </w:behaviors>
        <w:guid w:val="{78DC4C1B-BA2D-45B1-9C5A-AC6B62711B29}"/>
      </w:docPartPr>
      <w:docPartBody>
        <w:p w:rsidR="00CE5708" w:rsidRDefault="00CE5708" w:rsidP="00CE5708">
          <w:pPr>
            <w:pStyle w:val="85C30A12D0B84DC4BEFDA993718D4A4A"/>
          </w:pPr>
          <w:r w:rsidRPr="00FC1B99">
            <w:rPr>
              <w:rStyle w:val="Platshllartext"/>
            </w:rPr>
            <w:t xml:space="preserve"> </w:t>
          </w:r>
        </w:p>
      </w:docPartBody>
    </w:docPart>
    <w:docPart>
      <w:docPartPr>
        <w:name w:val="BBC977B868CB48229AF286A950A88136"/>
        <w:category>
          <w:name w:val="Allmänt"/>
          <w:gallery w:val="placeholder"/>
        </w:category>
        <w:types>
          <w:type w:val="bbPlcHdr"/>
        </w:types>
        <w:behaviors>
          <w:behavior w:val="content"/>
        </w:behaviors>
        <w:guid w:val="{A20B04D5-4EB7-4931-B15F-52D202E7E613}"/>
      </w:docPartPr>
      <w:docPartBody>
        <w:p w:rsidR="00CE5708" w:rsidRDefault="00CE5708" w:rsidP="00CE5708">
          <w:pPr>
            <w:pStyle w:val="BBC977B868CB48229AF286A950A88136"/>
          </w:pPr>
          <w:r w:rsidRPr="00FC1B99">
            <w:rPr>
              <w:rStyle w:val="Platshllartext"/>
            </w:rPr>
            <w:t xml:space="preserve"> </w:t>
          </w:r>
        </w:p>
      </w:docPartBody>
    </w:docPart>
    <w:docPart>
      <w:docPartPr>
        <w:name w:val="7A191D1D223A43B6B37ED9D0EE2D63E0"/>
        <w:category>
          <w:name w:val="Allmänt"/>
          <w:gallery w:val="placeholder"/>
        </w:category>
        <w:types>
          <w:type w:val="bbPlcHdr"/>
        </w:types>
        <w:behaviors>
          <w:behavior w:val="content"/>
        </w:behaviors>
        <w:guid w:val="{3B07BE87-5F82-42C2-864B-79603BC2B87C}"/>
      </w:docPartPr>
      <w:docPartBody>
        <w:p w:rsidR="00CE5708" w:rsidRDefault="00CE5708" w:rsidP="00CE5708">
          <w:pPr>
            <w:pStyle w:val="7A191D1D223A43B6B37ED9D0EE2D63E0"/>
          </w:pPr>
          <w:r w:rsidRPr="00FC1B99">
            <w:rPr>
              <w:rStyle w:val="Platshllartext"/>
            </w:rPr>
            <w:t xml:space="preserve"> </w:t>
          </w:r>
        </w:p>
      </w:docPartBody>
    </w:docPart>
    <w:docPart>
      <w:docPartPr>
        <w:name w:val="240EC7C9038048CBB86EEBD4C184B77A"/>
        <w:category>
          <w:name w:val="Allmänt"/>
          <w:gallery w:val="placeholder"/>
        </w:category>
        <w:types>
          <w:type w:val="bbPlcHdr"/>
        </w:types>
        <w:behaviors>
          <w:behavior w:val="content"/>
        </w:behaviors>
        <w:guid w:val="{5D74257F-61F3-4907-AEE7-76A049046569}"/>
      </w:docPartPr>
      <w:docPartBody>
        <w:p w:rsidR="00CE5708" w:rsidRDefault="00CE5708" w:rsidP="00CE5708">
          <w:pPr>
            <w:pStyle w:val="240EC7C9038048CBB86EEBD4C184B77A"/>
          </w:pPr>
          <w:r w:rsidRPr="00FC1B99">
            <w:rPr>
              <w:rStyle w:val="Platshllartext"/>
            </w:rPr>
            <w:t xml:space="preserve"> </w:t>
          </w:r>
        </w:p>
      </w:docPartBody>
    </w:docPart>
    <w:docPart>
      <w:docPartPr>
        <w:name w:val="1ED49E0DD98D452E949EC77FA0DC7A80"/>
        <w:category>
          <w:name w:val="Allmänt"/>
          <w:gallery w:val="placeholder"/>
        </w:category>
        <w:types>
          <w:type w:val="bbPlcHdr"/>
        </w:types>
        <w:behaviors>
          <w:behavior w:val="content"/>
        </w:behaviors>
        <w:guid w:val="{570778A5-35EA-48FD-9FCF-DE302111EDA2}"/>
      </w:docPartPr>
      <w:docPartBody>
        <w:p w:rsidR="00CE5708" w:rsidRDefault="00CE5708" w:rsidP="00CE5708">
          <w:pPr>
            <w:pStyle w:val="1ED49E0DD98D452E949EC77FA0DC7A80"/>
          </w:pPr>
          <w:r w:rsidRPr="00FC1B99">
            <w:rPr>
              <w:rStyle w:val="Platshllartext"/>
            </w:rPr>
            <w:t xml:space="preserve"> </w:t>
          </w:r>
        </w:p>
      </w:docPartBody>
    </w:docPart>
    <w:docPart>
      <w:docPartPr>
        <w:name w:val="0DA7BBC1D1EF466EBA619B083859635B"/>
        <w:category>
          <w:name w:val="Allmänt"/>
          <w:gallery w:val="placeholder"/>
        </w:category>
        <w:types>
          <w:type w:val="bbPlcHdr"/>
        </w:types>
        <w:behaviors>
          <w:behavior w:val="content"/>
        </w:behaviors>
        <w:guid w:val="{FBCB9569-CDC1-44F7-B575-43A9BD550D93}"/>
      </w:docPartPr>
      <w:docPartBody>
        <w:p w:rsidR="00CE5708" w:rsidRDefault="00CE5708" w:rsidP="00CE5708">
          <w:pPr>
            <w:pStyle w:val="0DA7BBC1D1EF466EBA619B083859635B"/>
          </w:pPr>
          <w:r w:rsidRPr="00FC1B99">
            <w:rPr>
              <w:rStyle w:val="Platshllartext"/>
            </w:rPr>
            <w:t xml:space="preserve"> </w:t>
          </w:r>
        </w:p>
      </w:docPartBody>
    </w:docPart>
    <w:docPart>
      <w:docPartPr>
        <w:name w:val="A3DADC94E3C84C759452018BB32C927F"/>
        <w:category>
          <w:name w:val="Allmänt"/>
          <w:gallery w:val="placeholder"/>
        </w:category>
        <w:types>
          <w:type w:val="bbPlcHdr"/>
        </w:types>
        <w:behaviors>
          <w:behavior w:val="content"/>
        </w:behaviors>
        <w:guid w:val="{D6153C0C-8948-4339-A84C-2CC2F5930671}"/>
      </w:docPartPr>
      <w:docPartBody>
        <w:p w:rsidR="00CE5708" w:rsidRDefault="00CE5708" w:rsidP="00CE5708">
          <w:pPr>
            <w:pStyle w:val="A3DADC94E3C84C759452018BB32C927F"/>
          </w:pPr>
          <w:r w:rsidRPr="00FC1B99">
            <w:rPr>
              <w:rStyle w:val="Platshllartext"/>
            </w:rPr>
            <w:t xml:space="preserve"> </w:t>
          </w:r>
        </w:p>
      </w:docPartBody>
    </w:docPart>
    <w:docPart>
      <w:docPartPr>
        <w:name w:val="EBD12209B6A74D0CBD92E46BEAECF5D3"/>
        <w:category>
          <w:name w:val="Allmänt"/>
          <w:gallery w:val="placeholder"/>
        </w:category>
        <w:types>
          <w:type w:val="bbPlcHdr"/>
        </w:types>
        <w:behaviors>
          <w:behavior w:val="content"/>
        </w:behaviors>
        <w:guid w:val="{434F4182-B140-46D0-9010-103BD7CBA84D}"/>
      </w:docPartPr>
      <w:docPartBody>
        <w:p w:rsidR="00CE5708" w:rsidRDefault="00CE5708" w:rsidP="00CE5708">
          <w:pPr>
            <w:pStyle w:val="EBD12209B6A74D0CBD92E46BEAECF5D3"/>
          </w:pPr>
          <w:r w:rsidRPr="00FC1B99">
            <w:rPr>
              <w:rStyle w:val="Platshllartext"/>
            </w:rPr>
            <w:t xml:space="preserve"> </w:t>
          </w:r>
        </w:p>
      </w:docPartBody>
    </w:docPart>
    <w:docPart>
      <w:docPartPr>
        <w:name w:val="16E972478D944EE8BC49E7F324C28036"/>
        <w:category>
          <w:name w:val="Allmänt"/>
          <w:gallery w:val="placeholder"/>
        </w:category>
        <w:types>
          <w:type w:val="bbPlcHdr"/>
        </w:types>
        <w:behaviors>
          <w:behavior w:val="content"/>
        </w:behaviors>
        <w:guid w:val="{DD7F009F-EDD1-47F9-80EC-D3150E601199}"/>
      </w:docPartPr>
      <w:docPartBody>
        <w:p w:rsidR="00CE5708" w:rsidRDefault="00CE5708" w:rsidP="00CE5708">
          <w:pPr>
            <w:pStyle w:val="16E972478D944EE8BC49E7F324C28036"/>
          </w:pPr>
          <w:r w:rsidRPr="00FC1B99">
            <w:rPr>
              <w:rStyle w:val="Platshllartext"/>
            </w:rPr>
            <w:t xml:space="preserve"> </w:t>
          </w:r>
        </w:p>
      </w:docPartBody>
    </w:docPart>
    <w:docPart>
      <w:docPartPr>
        <w:name w:val="09E06C88CB8F41E1B02F95DBBA31861B"/>
        <w:category>
          <w:name w:val="Allmänt"/>
          <w:gallery w:val="placeholder"/>
        </w:category>
        <w:types>
          <w:type w:val="bbPlcHdr"/>
        </w:types>
        <w:behaviors>
          <w:behavior w:val="content"/>
        </w:behaviors>
        <w:guid w:val="{85AE5CAD-4E5A-473D-83DB-D0FD9EB820D9}"/>
      </w:docPartPr>
      <w:docPartBody>
        <w:p w:rsidR="00CE5708" w:rsidRDefault="00CE5708" w:rsidP="00CE5708">
          <w:pPr>
            <w:pStyle w:val="09E06C88CB8F41E1B02F95DBBA31861B"/>
          </w:pPr>
          <w:r w:rsidRPr="00FC1B99">
            <w:rPr>
              <w:rStyle w:val="Platshllartext"/>
            </w:rPr>
            <w:t xml:space="preserve"> </w:t>
          </w:r>
        </w:p>
      </w:docPartBody>
    </w:docPart>
    <w:docPart>
      <w:docPartPr>
        <w:name w:val="3A4B3216B56244BDA896112B4EA6704F"/>
        <w:category>
          <w:name w:val="Allmänt"/>
          <w:gallery w:val="placeholder"/>
        </w:category>
        <w:types>
          <w:type w:val="bbPlcHdr"/>
        </w:types>
        <w:behaviors>
          <w:behavior w:val="content"/>
        </w:behaviors>
        <w:guid w:val="{4E73662C-D17B-4D88-9DDF-FF8F39F0E521}"/>
      </w:docPartPr>
      <w:docPartBody>
        <w:p w:rsidR="00CE5708" w:rsidRDefault="00CE5708" w:rsidP="00CE5708">
          <w:pPr>
            <w:pStyle w:val="3A4B3216B56244BDA896112B4EA6704F"/>
          </w:pPr>
          <w:r w:rsidRPr="00FC1B99">
            <w:rPr>
              <w:rStyle w:val="Platshllartext"/>
            </w:rPr>
            <w:t xml:space="preserve"> </w:t>
          </w:r>
        </w:p>
      </w:docPartBody>
    </w:docPart>
    <w:docPart>
      <w:docPartPr>
        <w:name w:val="AFD5C16946DC46C1B7E00CA171CB5F84"/>
        <w:category>
          <w:name w:val="Allmänt"/>
          <w:gallery w:val="placeholder"/>
        </w:category>
        <w:types>
          <w:type w:val="bbPlcHdr"/>
        </w:types>
        <w:behaviors>
          <w:behavior w:val="content"/>
        </w:behaviors>
        <w:guid w:val="{16B47268-484A-4EBC-98F1-28CEDD81DCCC}"/>
      </w:docPartPr>
      <w:docPartBody>
        <w:p w:rsidR="00CE5708" w:rsidRDefault="00CE5708" w:rsidP="00CE5708">
          <w:pPr>
            <w:pStyle w:val="AFD5C16946DC46C1B7E00CA171CB5F84"/>
          </w:pPr>
          <w:r w:rsidRPr="00FC1B99">
            <w:rPr>
              <w:rStyle w:val="Platshllartext"/>
            </w:rPr>
            <w:t xml:space="preserve"> </w:t>
          </w:r>
        </w:p>
      </w:docPartBody>
    </w:docPart>
    <w:docPart>
      <w:docPartPr>
        <w:name w:val="D13734F5E9FD4F0EBCCF089C14373C68"/>
        <w:category>
          <w:name w:val="Allmänt"/>
          <w:gallery w:val="placeholder"/>
        </w:category>
        <w:types>
          <w:type w:val="bbPlcHdr"/>
        </w:types>
        <w:behaviors>
          <w:behavior w:val="content"/>
        </w:behaviors>
        <w:guid w:val="{07C25D0C-3FD2-4108-BF5D-176415980476}"/>
      </w:docPartPr>
      <w:docPartBody>
        <w:p w:rsidR="00CE5708" w:rsidRDefault="00CE5708" w:rsidP="00CE5708">
          <w:pPr>
            <w:pStyle w:val="D13734F5E9FD4F0EBCCF089C14373C68"/>
          </w:pPr>
          <w:r w:rsidRPr="00FC1B99">
            <w:rPr>
              <w:rStyle w:val="Platshllartext"/>
            </w:rPr>
            <w:t xml:space="preserve"> </w:t>
          </w:r>
        </w:p>
      </w:docPartBody>
    </w:docPart>
    <w:docPart>
      <w:docPartPr>
        <w:name w:val="E842232CE89E4758BF5356C609948D4A"/>
        <w:category>
          <w:name w:val="Allmänt"/>
          <w:gallery w:val="placeholder"/>
        </w:category>
        <w:types>
          <w:type w:val="bbPlcHdr"/>
        </w:types>
        <w:behaviors>
          <w:behavior w:val="content"/>
        </w:behaviors>
        <w:guid w:val="{5DD94F01-D2AA-44E9-A5D4-574A16D1121C}"/>
      </w:docPartPr>
      <w:docPartBody>
        <w:p w:rsidR="00CE5708" w:rsidRDefault="00CE5708" w:rsidP="00CE5708">
          <w:pPr>
            <w:pStyle w:val="E842232CE89E4758BF5356C609948D4A"/>
          </w:pPr>
          <w:r w:rsidRPr="00FC1B99">
            <w:rPr>
              <w:rStyle w:val="Platshllartext"/>
            </w:rPr>
            <w:t xml:space="preserve"> </w:t>
          </w:r>
        </w:p>
      </w:docPartBody>
    </w:docPart>
    <w:docPart>
      <w:docPartPr>
        <w:name w:val="75454E48316F4F2086A8882B4A2F90A8"/>
        <w:category>
          <w:name w:val="Allmänt"/>
          <w:gallery w:val="placeholder"/>
        </w:category>
        <w:types>
          <w:type w:val="bbPlcHdr"/>
        </w:types>
        <w:behaviors>
          <w:behavior w:val="content"/>
        </w:behaviors>
        <w:guid w:val="{D59F7D97-BC00-470D-92FB-99E1999AF578}"/>
      </w:docPartPr>
      <w:docPartBody>
        <w:p w:rsidR="00CE5708" w:rsidRDefault="00CE5708" w:rsidP="00CE5708">
          <w:pPr>
            <w:pStyle w:val="75454E48316F4F2086A8882B4A2F90A8"/>
          </w:pPr>
          <w:r w:rsidRPr="00FC1B99">
            <w:rPr>
              <w:rStyle w:val="Platshllartext"/>
            </w:rPr>
            <w:t xml:space="preserve"> </w:t>
          </w:r>
        </w:p>
      </w:docPartBody>
    </w:docPart>
    <w:docPart>
      <w:docPartPr>
        <w:name w:val="24FBF1BD1DB641C99B136F981DA24E52"/>
        <w:category>
          <w:name w:val="Allmänt"/>
          <w:gallery w:val="placeholder"/>
        </w:category>
        <w:types>
          <w:type w:val="bbPlcHdr"/>
        </w:types>
        <w:behaviors>
          <w:behavior w:val="content"/>
        </w:behaviors>
        <w:guid w:val="{AFAE50E0-DB9B-4F4E-97AC-9F6A6B93F545}"/>
      </w:docPartPr>
      <w:docPartBody>
        <w:p w:rsidR="00CE5708" w:rsidRDefault="00CE5708" w:rsidP="00CE5708">
          <w:pPr>
            <w:pStyle w:val="24FBF1BD1DB641C99B136F981DA24E52"/>
          </w:pPr>
          <w:r w:rsidRPr="00FC1B99">
            <w:rPr>
              <w:rStyle w:val="Platshllartext"/>
            </w:rPr>
            <w:t xml:space="preserve"> </w:t>
          </w:r>
        </w:p>
      </w:docPartBody>
    </w:docPart>
    <w:docPart>
      <w:docPartPr>
        <w:name w:val="1487B594B7B44309B6F55D7E0DD9A3D6"/>
        <w:category>
          <w:name w:val="Allmänt"/>
          <w:gallery w:val="placeholder"/>
        </w:category>
        <w:types>
          <w:type w:val="bbPlcHdr"/>
        </w:types>
        <w:behaviors>
          <w:behavior w:val="content"/>
        </w:behaviors>
        <w:guid w:val="{BC16AD31-B1D0-46C5-8443-5FCC5AB02B76}"/>
      </w:docPartPr>
      <w:docPartBody>
        <w:p w:rsidR="00CE5708" w:rsidRDefault="00CE5708" w:rsidP="00CE5708">
          <w:pPr>
            <w:pStyle w:val="1487B594B7B44309B6F55D7E0DD9A3D6"/>
          </w:pPr>
          <w:r w:rsidRPr="00FC1B99">
            <w:rPr>
              <w:rStyle w:val="Platshllartext"/>
            </w:rPr>
            <w:t xml:space="preserve"> </w:t>
          </w:r>
        </w:p>
      </w:docPartBody>
    </w:docPart>
    <w:docPart>
      <w:docPartPr>
        <w:name w:val="71FBB07541E9405BADCD65CCB7DFF48B"/>
        <w:category>
          <w:name w:val="Allmänt"/>
          <w:gallery w:val="placeholder"/>
        </w:category>
        <w:types>
          <w:type w:val="bbPlcHdr"/>
        </w:types>
        <w:behaviors>
          <w:behavior w:val="content"/>
        </w:behaviors>
        <w:guid w:val="{73353BEB-EE30-4876-92F6-52247CC13093}"/>
      </w:docPartPr>
      <w:docPartBody>
        <w:p w:rsidR="00CE5708" w:rsidRDefault="00CE5708" w:rsidP="00CE5708">
          <w:pPr>
            <w:pStyle w:val="71FBB07541E9405BADCD65CCB7DFF48B"/>
          </w:pPr>
          <w:r w:rsidRPr="00FC1B99">
            <w:rPr>
              <w:rStyle w:val="Platshllartext"/>
            </w:rPr>
            <w:t xml:space="preserve"> </w:t>
          </w:r>
        </w:p>
      </w:docPartBody>
    </w:docPart>
    <w:docPart>
      <w:docPartPr>
        <w:name w:val="443DBD52B0664395B8CCA2ADAB92E7B2"/>
        <w:category>
          <w:name w:val="Allmänt"/>
          <w:gallery w:val="placeholder"/>
        </w:category>
        <w:types>
          <w:type w:val="bbPlcHdr"/>
        </w:types>
        <w:behaviors>
          <w:behavior w:val="content"/>
        </w:behaviors>
        <w:guid w:val="{6136A0F5-E403-465D-8D81-252F368DD50A}"/>
      </w:docPartPr>
      <w:docPartBody>
        <w:p w:rsidR="00CE5708" w:rsidRDefault="00CE5708" w:rsidP="00CE5708">
          <w:pPr>
            <w:pStyle w:val="443DBD52B0664395B8CCA2ADAB92E7B2"/>
          </w:pPr>
          <w:r w:rsidRPr="00FC1B99">
            <w:rPr>
              <w:rStyle w:val="Platshllartext"/>
            </w:rPr>
            <w:t xml:space="preserve"> </w:t>
          </w:r>
        </w:p>
      </w:docPartBody>
    </w:docPart>
    <w:docPart>
      <w:docPartPr>
        <w:name w:val="349261B8203640EF9B0F66209D8D3BFD"/>
        <w:category>
          <w:name w:val="Allmänt"/>
          <w:gallery w:val="placeholder"/>
        </w:category>
        <w:types>
          <w:type w:val="bbPlcHdr"/>
        </w:types>
        <w:behaviors>
          <w:behavior w:val="content"/>
        </w:behaviors>
        <w:guid w:val="{E6FDE0B6-2A45-43EC-B34A-E21434066592}"/>
      </w:docPartPr>
      <w:docPartBody>
        <w:p w:rsidR="00CE5708" w:rsidRDefault="00CE5708" w:rsidP="00CE5708">
          <w:pPr>
            <w:pStyle w:val="349261B8203640EF9B0F66209D8D3BFD"/>
          </w:pPr>
          <w:r w:rsidRPr="00FC1B99">
            <w:rPr>
              <w:rStyle w:val="Platshllartext"/>
            </w:rPr>
            <w:t xml:space="preserve"> </w:t>
          </w:r>
        </w:p>
      </w:docPartBody>
    </w:docPart>
    <w:docPart>
      <w:docPartPr>
        <w:name w:val="74ED73C381254FA48082B59036A0A9E6"/>
        <w:category>
          <w:name w:val="Allmänt"/>
          <w:gallery w:val="placeholder"/>
        </w:category>
        <w:types>
          <w:type w:val="bbPlcHdr"/>
        </w:types>
        <w:behaviors>
          <w:behavior w:val="content"/>
        </w:behaviors>
        <w:guid w:val="{C0962A5D-8C82-4D8A-BC44-8847F8672971}"/>
      </w:docPartPr>
      <w:docPartBody>
        <w:p w:rsidR="00CE5708" w:rsidRDefault="00CE5708" w:rsidP="00CE5708">
          <w:pPr>
            <w:pStyle w:val="74ED73C381254FA48082B59036A0A9E6"/>
          </w:pPr>
          <w:r w:rsidRPr="00FC1B99">
            <w:rPr>
              <w:rStyle w:val="Platshllartext"/>
            </w:rPr>
            <w:t xml:space="preserve"> </w:t>
          </w:r>
        </w:p>
      </w:docPartBody>
    </w:docPart>
    <w:docPart>
      <w:docPartPr>
        <w:name w:val="53C542DA35CF4B2A88B5BC84BC99B2D7"/>
        <w:category>
          <w:name w:val="Allmänt"/>
          <w:gallery w:val="placeholder"/>
        </w:category>
        <w:types>
          <w:type w:val="bbPlcHdr"/>
        </w:types>
        <w:behaviors>
          <w:behavior w:val="content"/>
        </w:behaviors>
        <w:guid w:val="{1BA82033-0577-4E53-957F-4EEE30D98AA3}"/>
      </w:docPartPr>
      <w:docPartBody>
        <w:p w:rsidR="00CE5708" w:rsidRDefault="00CE5708" w:rsidP="00CE5708">
          <w:pPr>
            <w:pStyle w:val="53C542DA35CF4B2A88B5BC84BC99B2D7"/>
          </w:pPr>
          <w:r w:rsidRPr="00FC1B99">
            <w:rPr>
              <w:rStyle w:val="Platshllartext"/>
            </w:rPr>
            <w:t xml:space="preserve"> </w:t>
          </w:r>
        </w:p>
      </w:docPartBody>
    </w:docPart>
    <w:docPart>
      <w:docPartPr>
        <w:name w:val="D468423770DC49DF89E4089A0344A3BE"/>
        <w:category>
          <w:name w:val="Allmänt"/>
          <w:gallery w:val="placeholder"/>
        </w:category>
        <w:types>
          <w:type w:val="bbPlcHdr"/>
        </w:types>
        <w:behaviors>
          <w:behavior w:val="content"/>
        </w:behaviors>
        <w:guid w:val="{9151585A-EAB7-4B23-9F01-35F8A61D0387}"/>
      </w:docPartPr>
      <w:docPartBody>
        <w:p w:rsidR="00CE5708" w:rsidRDefault="00CE5708" w:rsidP="00CE5708">
          <w:pPr>
            <w:pStyle w:val="D468423770DC49DF89E4089A0344A3BE"/>
          </w:pPr>
          <w:r w:rsidRPr="00FC1B99">
            <w:rPr>
              <w:rStyle w:val="Platshllartext"/>
            </w:rPr>
            <w:t xml:space="preserve"> </w:t>
          </w:r>
        </w:p>
      </w:docPartBody>
    </w:docPart>
    <w:docPart>
      <w:docPartPr>
        <w:name w:val="45BA07752C864EE7BEA35F85E6F74104"/>
        <w:category>
          <w:name w:val="Allmänt"/>
          <w:gallery w:val="placeholder"/>
        </w:category>
        <w:types>
          <w:type w:val="bbPlcHdr"/>
        </w:types>
        <w:behaviors>
          <w:behavior w:val="content"/>
        </w:behaviors>
        <w:guid w:val="{43926CE9-4156-4E08-8F2E-47F696847FD4}"/>
      </w:docPartPr>
      <w:docPartBody>
        <w:p w:rsidR="00CE5708" w:rsidRDefault="00CE5708" w:rsidP="00CE5708">
          <w:pPr>
            <w:pStyle w:val="45BA07752C864EE7BEA35F85E6F74104"/>
          </w:pPr>
          <w:r w:rsidRPr="00FC1B99">
            <w:rPr>
              <w:rStyle w:val="Platshllartext"/>
            </w:rPr>
            <w:t xml:space="preserve"> </w:t>
          </w:r>
        </w:p>
      </w:docPartBody>
    </w:docPart>
    <w:docPart>
      <w:docPartPr>
        <w:name w:val="0B9052B98F1F411EA1B6F1DA36C22173"/>
        <w:category>
          <w:name w:val="Allmänt"/>
          <w:gallery w:val="placeholder"/>
        </w:category>
        <w:types>
          <w:type w:val="bbPlcHdr"/>
        </w:types>
        <w:behaviors>
          <w:behavior w:val="content"/>
        </w:behaviors>
        <w:guid w:val="{1F2DAF24-0E91-4033-A30C-D3EDE3E99091}"/>
      </w:docPartPr>
      <w:docPartBody>
        <w:p w:rsidR="00CE5708" w:rsidRDefault="00CE5708" w:rsidP="00CE5708">
          <w:pPr>
            <w:pStyle w:val="0B9052B98F1F411EA1B6F1DA36C22173"/>
          </w:pPr>
          <w:r w:rsidRPr="00FC1B99">
            <w:rPr>
              <w:rStyle w:val="Platshllartext"/>
            </w:rPr>
            <w:t xml:space="preserve"> </w:t>
          </w:r>
        </w:p>
      </w:docPartBody>
    </w:docPart>
    <w:docPart>
      <w:docPartPr>
        <w:name w:val="FAE0F6AEBA3A43048311E1AC9EA5FB46"/>
        <w:category>
          <w:name w:val="Allmänt"/>
          <w:gallery w:val="placeholder"/>
        </w:category>
        <w:types>
          <w:type w:val="bbPlcHdr"/>
        </w:types>
        <w:behaviors>
          <w:behavior w:val="content"/>
        </w:behaviors>
        <w:guid w:val="{3BAC5A9D-A68A-4110-98F0-99B54102527E}"/>
      </w:docPartPr>
      <w:docPartBody>
        <w:p w:rsidR="00CE5708" w:rsidRDefault="00CE5708" w:rsidP="00CE5708">
          <w:pPr>
            <w:pStyle w:val="FAE0F6AEBA3A43048311E1AC9EA5FB46"/>
          </w:pPr>
          <w:r w:rsidRPr="00FC1B99">
            <w:rPr>
              <w:rStyle w:val="Platshllartext"/>
            </w:rPr>
            <w:t xml:space="preserve"> </w:t>
          </w:r>
        </w:p>
      </w:docPartBody>
    </w:docPart>
    <w:docPart>
      <w:docPartPr>
        <w:name w:val="BA8538AE778F4687BF9FC0225D6D51E4"/>
        <w:category>
          <w:name w:val="Allmänt"/>
          <w:gallery w:val="placeholder"/>
        </w:category>
        <w:types>
          <w:type w:val="bbPlcHdr"/>
        </w:types>
        <w:behaviors>
          <w:behavior w:val="content"/>
        </w:behaviors>
        <w:guid w:val="{B5791430-C62C-44CA-86E2-C3D85FE71CF0}"/>
      </w:docPartPr>
      <w:docPartBody>
        <w:p w:rsidR="00CE5708" w:rsidRDefault="00CE5708" w:rsidP="00CE5708">
          <w:pPr>
            <w:pStyle w:val="BA8538AE778F4687BF9FC0225D6D51E4"/>
          </w:pPr>
          <w:r w:rsidRPr="00FC1B99">
            <w:rPr>
              <w:rStyle w:val="Platshllartext"/>
            </w:rPr>
            <w:t xml:space="preserve"> </w:t>
          </w:r>
        </w:p>
      </w:docPartBody>
    </w:docPart>
    <w:docPart>
      <w:docPartPr>
        <w:name w:val="5FAE8E380D2C4EC391761674F1147F93"/>
        <w:category>
          <w:name w:val="Allmänt"/>
          <w:gallery w:val="placeholder"/>
        </w:category>
        <w:types>
          <w:type w:val="bbPlcHdr"/>
        </w:types>
        <w:behaviors>
          <w:behavior w:val="content"/>
        </w:behaviors>
        <w:guid w:val="{F07F77F3-2E59-4EFE-AC66-C638297110B9}"/>
      </w:docPartPr>
      <w:docPartBody>
        <w:p w:rsidR="00CE5708" w:rsidRDefault="00CE5708" w:rsidP="00CE5708">
          <w:pPr>
            <w:pStyle w:val="5FAE8E380D2C4EC391761674F1147F93"/>
          </w:pPr>
          <w:r w:rsidRPr="00FC1B99">
            <w:rPr>
              <w:rStyle w:val="Platshllartext"/>
            </w:rPr>
            <w:t xml:space="preserve"> </w:t>
          </w:r>
        </w:p>
      </w:docPartBody>
    </w:docPart>
    <w:docPart>
      <w:docPartPr>
        <w:name w:val="00027C86DCE44FC3AB53839D9A0F13B4"/>
        <w:category>
          <w:name w:val="Allmänt"/>
          <w:gallery w:val="placeholder"/>
        </w:category>
        <w:types>
          <w:type w:val="bbPlcHdr"/>
        </w:types>
        <w:behaviors>
          <w:behavior w:val="content"/>
        </w:behaviors>
        <w:guid w:val="{D87B1E09-8327-4463-A525-95A0AC628B38}"/>
      </w:docPartPr>
      <w:docPartBody>
        <w:p w:rsidR="00CE5708" w:rsidRDefault="00CE5708" w:rsidP="00CE5708">
          <w:pPr>
            <w:pStyle w:val="00027C86DCE44FC3AB53839D9A0F13B4"/>
          </w:pPr>
          <w:r w:rsidRPr="00FC1B99">
            <w:rPr>
              <w:rStyle w:val="Platshllartext"/>
            </w:rPr>
            <w:t xml:space="preserve"> </w:t>
          </w:r>
        </w:p>
      </w:docPartBody>
    </w:docPart>
    <w:docPart>
      <w:docPartPr>
        <w:name w:val="A056A3A01AE04D1EA47FA07D803D8EA6"/>
        <w:category>
          <w:name w:val="Allmänt"/>
          <w:gallery w:val="placeholder"/>
        </w:category>
        <w:types>
          <w:type w:val="bbPlcHdr"/>
        </w:types>
        <w:behaviors>
          <w:behavior w:val="content"/>
        </w:behaviors>
        <w:guid w:val="{235D1A1A-11B3-4DBF-8AF3-F870F3B24392}"/>
      </w:docPartPr>
      <w:docPartBody>
        <w:p w:rsidR="00CE5708" w:rsidRDefault="00CE5708" w:rsidP="00CE5708">
          <w:pPr>
            <w:pStyle w:val="A056A3A01AE04D1EA47FA07D803D8EA6"/>
          </w:pPr>
          <w:r w:rsidRPr="00FC1B99">
            <w:rPr>
              <w:rStyle w:val="Platshllartext"/>
            </w:rPr>
            <w:t xml:space="preserve"> </w:t>
          </w:r>
        </w:p>
      </w:docPartBody>
    </w:docPart>
    <w:docPart>
      <w:docPartPr>
        <w:name w:val="4CC632048C6D4FB685E982F870A8E8D8"/>
        <w:category>
          <w:name w:val="Allmänt"/>
          <w:gallery w:val="placeholder"/>
        </w:category>
        <w:types>
          <w:type w:val="bbPlcHdr"/>
        </w:types>
        <w:behaviors>
          <w:behavior w:val="content"/>
        </w:behaviors>
        <w:guid w:val="{0527EA5F-313F-4997-BCFF-7D36ECF17521}"/>
      </w:docPartPr>
      <w:docPartBody>
        <w:p w:rsidR="00CE5708" w:rsidRDefault="00CE5708" w:rsidP="00CE5708">
          <w:pPr>
            <w:pStyle w:val="4CC632048C6D4FB685E982F870A8E8D8"/>
          </w:pPr>
          <w:r w:rsidRPr="00FC1B99">
            <w:rPr>
              <w:rStyle w:val="Platshllartext"/>
            </w:rPr>
            <w:t xml:space="preserve"> </w:t>
          </w:r>
        </w:p>
      </w:docPartBody>
    </w:docPart>
    <w:docPart>
      <w:docPartPr>
        <w:name w:val="563CC9BE4E7946E4BC207623E39AED4B"/>
        <w:category>
          <w:name w:val="Allmänt"/>
          <w:gallery w:val="placeholder"/>
        </w:category>
        <w:types>
          <w:type w:val="bbPlcHdr"/>
        </w:types>
        <w:behaviors>
          <w:behavior w:val="content"/>
        </w:behaviors>
        <w:guid w:val="{DE73A9F1-0247-4E99-82A3-9E18825BCC72}"/>
      </w:docPartPr>
      <w:docPartBody>
        <w:p w:rsidR="00CE5708" w:rsidRDefault="00CE5708" w:rsidP="00CE5708">
          <w:pPr>
            <w:pStyle w:val="563CC9BE4E7946E4BC207623E39AED4B"/>
          </w:pPr>
          <w:r w:rsidRPr="00FC1B99">
            <w:rPr>
              <w:rStyle w:val="Platshllartext"/>
            </w:rPr>
            <w:t xml:space="preserve"> </w:t>
          </w:r>
        </w:p>
      </w:docPartBody>
    </w:docPart>
    <w:docPart>
      <w:docPartPr>
        <w:name w:val="9CFA38A3CAC541ADB084DB2D888C090B"/>
        <w:category>
          <w:name w:val="Allmänt"/>
          <w:gallery w:val="placeholder"/>
        </w:category>
        <w:types>
          <w:type w:val="bbPlcHdr"/>
        </w:types>
        <w:behaviors>
          <w:behavior w:val="content"/>
        </w:behaviors>
        <w:guid w:val="{91336B37-BCAE-4DB1-B866-FA3DE3A9B371}"/>
      </w:docPartPr>
      <w:docPartBody>
        <w:p w:rsidR="00CE5708" w:rsidRDefault="00CE5708" w:rsidP="00CE5708">
          <w:pPr>
            <w:pStyle w:val="9CFA38A3CAC541ADB084DB2D888C090B"/>
          </w:pPr>
          <w:r w:rsidRPr="00FC1B99">
            <w:rPr>
              <w:rStyle w:val="Platshllartext"/>
            </w:rPr>
            <w:t xml:space="preserve"> </w:t>
          </w:r>
        </w:p>
      </w:docPartBody>
    </w:docPart>
    <w:docPart>
      <w:docPartPr>
        <w:name w:val="192DF4229FCC44AA834E63EC3CB4AD82"/>
        <w:category>
          <w:name w:val="Allmänt"/>
          <w:gallery w:val="placeholder"/>
        </w:category>
        <w:types>
          <w:type w:val="bbPlcHdr"/>
        </w:types>
        <w:behaviors>
          <w:behavior w:val="content"/>
        </w:behaviors>
        <w:guid w:val="{88159CC9-C427-44F1-AE11-3ABBA753DE1E}"/>
      </w:docPartPr>
      <w:docPartBody>
        <w:p w:rsidR="00CE5708" w:rsidRDefault="00CE5708" w:rsidP="00CE5708">
          <w:pPr>
            <w:pStyle w:val="192DF4229FCC44AA834E63EC3CB4AD82"/>
          </w:pPr>
          <w:r w:rsidRPr="00FC1B99">
            <w:rPr>
              <w:rStyle w:val="Platshllartext"/>
            </w:rPr>
            <w:t xml:space="preserve"> </w:t>
          </w:r>
        </w:p>
      </w:docPartBody>
    </w:docPart>
    <w:docPart>
      <w:docPartPr>
        <w:name w:val="2309F5391C7145B39CB467C21F31381D"/>
        <w:category>
          <w:name w:val="Allmänt"/>
          <w:gallery w:val="placeholder"/>
        </w:category>
        <w:types>
          <w:type w:val="bbPlcHdr"/>
        </w:types>
        <w:behaviors>
          <w:behavior w:val="content"/>
        </w:behaviors>
        <w:guid w:val="{23BF535B-9325-4567-BF96-8A5F02555E6E}"/>
      </w:docPartPr>
      <w:docPartBody>
        <w:p w:rsidR="00CE5708" w:rsidRDefault="00CE5708" w:rsidP="00CE5708">
          <w:pPr>
            <w:pStyle w:val="2309F5391C7145B39CB467C21F31381D"/>
          </w:pPr>
          <w:r w:rsidRPr="00FC1B99">
            <w:rPr>
              <w:rStyle w:val="Platshllartext"/>
            </w:rPr>
            <w:t xml:space="preserve"> </w:t>
          </w:r>
        </w:p>
      </w:docPartBody>
    </w:docPart>
    <w:docPart>
      <w:docPartPr>
        <w:name w:val="E40DC0AF90E6479F8EF8A0A33E282A64"/>
        <w:category>
          <w:name w:val="Allmänt"/>
          <w:gallery w:val="placeholder"/>
        </w:category>
        <w:types>
          <w:type w:val="bbPlcHdr"/>
        </w:types>
        <w:behaviors>
          <w:behavior w:val="content"/>
        </w:behaviors>
        <w:guid w:val="{4949139B-0841-4C0B-B1D6-A3AA82DD1385}"/>
      </w:docPartPr>
      <w:docPartBody>
        <w:p w:rsidR="00CE5708" w:rsidRDefault="00CE5708" w:rsidP="00CE5708">
          <w:pPr>
            <w:pStyle w:val="E40DC0AF90E6479F8EF8A0A33E282A64"/>
          </w:pPr>
          <w:r w:rsidRPr="00FC1B99">
            <w:rPr>
              <w:rStyle w:val="Platshllartext"/>
            </w:rPr>
            <w:t xml:space="preserve"> </w:t>
          </w:r>
        </w:p>
      </w:docPartBody>
    </w:docPart>
    <w:docPart>
      <w:docPartPr>
        <w:name w:val="061043ADFF1C4588BE6067701623AEA8"/>
        <w:category>
          <w:name w:val="Allmänt"/>
          <w:gallery w:val="placeholder"/>
        </w:category>
        <w:types>
          <w:type w:val="bbPlcHdr"/>
        </w:types>
        <w:behaviors>
          <w:behavior w:val="content"/>
        </w:behaviors>
        <w:guid w:val="{6586E65A-EC59-47CD-BD85-7343D175FE50}"/>
      </w:docPartPr>
      <w:docPartBody>
        <w:p w:rsidR="00CE5708" w:rsidRDefault="00CE5708" w:rsidP="00CE5708">
          <w:pPr>
            <w:pStyle w:val="061043ADFF1C4588BE6067701623AEA8"/>
          </w:pPr>
          <w:r w:rsidRPr="00FC1B99">
            <w:rPr>
              <w:rStyle w:val="Platshllartext"/>
            </w:rPr>
            <w:t xml:space="preserve"> </w:t>
          </w:r>
        </w:p>
      </w:docPartBody>
    </w:docPart>
    <w:docPart>
      <w:docPartPr>
        <w:name w:val="A30F0FF036424AE49861C2547A0BBC56"/>
        <w:category>
          <w:name w:val="Allmänt"/>
          <w:gallery w:val="placeholder"/>
        </w:category>
        <w:types>
          <w:type w:val="bbPlcHdr"/>
        </w:types>
        <w:behaviors>
          <w:behavior w:val="content"/>
        </w:behaviors>
        <w:guid w:val="{EC6A8C7D-53DD-49A4-AB50-6890459AF06E}"/>
      </w:docPartPr>
      <w:docPartBody>
        <w:p w:rsidR="00CE5708" w:rsidRDefault="00CE5708" w:rsidP="00CE5708">
          <w:pPr>
            <w:pStyle w:val="A30F0FF036424AE49861C2547A0BBC56"/>
          </w:pPr>
          <w:r w:rsidRPr="00FC1B99">
            <w:rPr>
              <w:rStyle w:val="Platshllartext"/>
            </w:rPr>
            <w:t xml:space="preserve"> </w:t>
          </w:r>
        </w:p>
      </w:docPartBody>
    </w:docPart>
    <w:docPart>
      <w:docPartPr>
        <w:name w:val="DCF0D7BE749E40A4953B8ED069C122F8"/>
        <w:category>
          <w:name w:val="Allmänt"/>
          <w:gallery w:val="placeholder"/>
        </w:category>
        <w:types>
          <w:type w:val="bbPlcHdr"/>
        </w:types>
        <w:behaviors>
          <w:behavior w:val="content"/>
        </w:behaviors>
        <w:guid w:val="{47D9344B-4760-4C53-BF84-F7C34854E029}"/>
      </w:docPartPr>
      <w:docPartBody>
        <w:p w:rsidR="00CE5708" w:rsidRDefault="00CE5708" w:rsidP="00CE5708">
          <w:pPr>
            <w:pStyle w:val="DCF0D7BE749E40A4953B8ED069C122F8"/>
          </w:pPr>
          <w:r w:rsidRPr="00FC1B99">
            <w:rPr>
              <w:rStyle w:val="Platshllartext"/>
            </w:rPr>
            <w:t xml:space="preserve"> </w:t>
          </w:r>
        </w:p>
      </w:docPartBody>
    </w:docPart>
    <w:docPart>
      <w:docPartPr>
        <w:name w:val="E4EB5D8313774A098FDBBF75AB0E2EBF"/>
        <w:category>
          <w:name w:val="Allmänt"/>
          <w:gallery w:val="placeholder"/>
        </w:category>
        <w:types>
          <w:type w:val="bbPlcHdr"/>
        </w:types>
        <w:behaviors>
          <w:behavior w:val="content"/>
        </w:behaviors>
        <w:guid w:val="{74BE4BA0-2729-40ED-851C-619938B466E2}"/>
      </w:docPartPr>
      <w:docPartBody>
        <w:p w:rsidR="00CE5708" w:rsidRDefault="00CE5708" w:rsidP="00CE5708">
          <w:pPr>
            <w:pStyle w:val="E4EB5D8313774A098FDBBF75AB0E2EBF"/>
          </w:pPr>
          <w:r w:rsidRPr="00FC1B99">
            <w:rPr>
              <w:rStyle w:val="Platshllartext"/>
            </w:rPr>
            <w:t xml:space="preserve"> </w:t>
          </w:r>
        </w:p>
      </w:docPartBody>
    </w:docPart>
    <w:docPart>
      <w:docPartPr>
        <w:name w:val="F4AC9354BF9540E89AD2EF2DB3C736DE"/>
        <w:category>
          <w:name w:val="Allmänt"/>
          <w:gallery w:val="placeholder"/>
        </w:category>
        <w:types>
          <w:type w:val="bbPlcHdr"/>
        </w:types>
        <w:behaviors>
          <w:behavior w:val="content"/>
        </w:behaviors>
        <w:guid w:val="{309F8012-AF5B-4D69-BC48-5869B9ECBA90}"/>
      </w:docPartPr>
      <w:docPartBody>
        <w:p w:rsidR="00CE5708" w:rsidRDefault="00CE5708" w:rsidP="00CE5708">
          <w:pPr>
            <w:pStyle w:val="F4AC9354BF9540E89AD2EF2DB3C736DE"/>
          </w:pPr>
          <w:r w:rsidRPr="00FC1B99">
            <w:rPr>
              <w:rStyle w:val="Platshllartext"/>
            </w:rPr>
            <w:t xml:space="preserve"> </w:t>
          </w:r>
        </w:p>
      </w:docPartBody>
    </w:docPart>
    <w:docPart>
      <w:docPartPr>
        <w:name w:val="7787A374436B43F9911A79C167689110"/>
        <w:category>
          <w:name w:val="Allmänt"/>
          <w:gallery w:val="placeholder"/>
        </w:category>
        <w:types>
          <w:type w:val="bbPlcHdr"/>
        </w:types>
        <w:behaviors>
          <w:behavior w:val="content"/>
        </w:behaviors>
        <w:guid w:val="{5CD0D659-8E6A-4D6F-96BF-8E1726DCC848}"/>
      </w:docPartPr>
      <w:docPartBody>
        <w:p w:rsidR="00CE5708" w:rsidRDefault="00CE5708" w:rsidP="00CE5708">
          <w:pPr>
            <w:pStyle w:val="7787A374436B43F9911A79C167689110"/>
          </w:pPr>
          <w:r w:rsidRPr="00FC1B99">
            <w:rPr>
              <w:rStyle w:val="Platshllartext"/>
            </w:rPr>
            <w:t xml:space="preserve"> </w:t>
          </w:r>
        </w:p>
      </w:docPartBody>
    </w:docPart>
    <w:docPart>
      <w:docPartPr>
        <w:name w:val="08A6EC9AFFE8433A8143933B914DBF7D"/>
        <w:category>
          <w:name w:val="Allmänt"/>
          <w:gallery w:val="placeholder"/>
        </w:category>
        <w:types>
          <w:type w:val="bbPlcHdr"/>
        </w:types>
        <w:behaviors>
          <w:behavior w:val="content"/>
        </w:behaviors>
        <w:guid w:val="{46F2E807-D310-44FD-AD96-F806292A247E}"/>
      </w:docPartPr>
      <w:docPartBody>
        <w:p w:rsidR="00CE5708" w:rsidRDefault="00CE5708" w:rsidP="00CE5708">
          <w:pPr>
            <w:pStyle w:val="08A6EC9AFFE8433A8143933B914DBF7D"/>
          </w:pPr>
          <w:r w:rsidRPr="00FC1B99">
            <w:rPr>
              <w:rStyle w:val="Platshllartext"/>
            </w:rPr>
            <w:t xml:space="preserve"> </w:t>
          </w:r>
        </w:p>
      </w:docPartBody>
    </w:docPart>
    <w:docPart>
      <w:docPartPr>
        <w:name w:val="6D9892E992F64480A86BF1FCA4A1936A"/>
        <w:category>
          <w:name w:val="Allmänt"/>
          <w:gallery w:val="placeholder"/>
        </w:category>
        <w:types>
          <w:type w:val="bbPlcHdr"/>
        </w:types>
        <w:behaviors>
          <w:behavior w:val="content"/>
        </w:behaviors>
        <w:guid w:val="{3EDF82F8-C926-475C-8B1E-B2B501A6A564}"/>
      </w:docPartPr>
      <w:docPartBody>
        <w:p w:rsidR="00CE5708" w:rsidRDefault="00CE5708" w:rsidP="00CE5708">
          <w:pPr>
            <w:pStyle w:val="6D9892E992F64480A86BF1FCA4A1936A"/>
          </w:pPr>
          <w:r w:rsidRPr="00FC1B99">
            <w:rPr>
              <w:rStyle w:val="Platshllartext"/>
            </w:rPr>
            <w:t xml:space="preserve"> </w:t>
          </w:r>
        </w:p>
      </w:docPartBody>
    </w:docPart>
    <w:docPart>
      <w:docPartPr>
        <w:name w:val="62EE972831A44F4782E74A30C2CA19FA"/>
        <w:category>
          <w:name w:val="Allmänt"/>
          <w:gallery w:val="placeholder"/>
        </w:category>
        <w:types>
          <w:type w:val="bbPlcHdr"/>
        </w:types>
        <w:behaviors>
          <w:behavior w:val="content"/>
        </w:behaviors>
        <w:guid w:val="{97403B00-F5CA-4CA9-95FC-80B7642545D3}"/>
      </w:docPartPr>
      <w:docPartBody>
        <w:p w:rsidR="00CE5708" w:rsidRDefault="00CE5708" w:rsidP="00CE5708">
          <w:pPr>
            <w:pStyle w:val="62EE972831A44F4782E74A30C2CA19FA"/>
          </w:pPr>
          <w:r w:rsidRPr="00FC1B99">
            <w:rPr>
              <w:rStyle w:val="Platshllartext"/>
            </w:rPr>
            <w:t xml:space="preserve"> </w:t>
          </w:r>
        </w:p>
      </w:docPartBody>
    </w:docPart>
    <w:docPart>
      <w:docPartPr>
        <w:name w:val="82EBCDDF3436497FAF99D7063AE6F697"/>
        <w:category>
          <w:name w:val="Allmänt"/>
          <w:gallery w:val="placeholder"/>
        </w:category>
        <w:types>
          <w:type w:val="bbPlcHdr"/>
        </w:types>
        <w:behaviors>
          <w:behavior w:val="content"/>
        </w:behaviors>
        <w:guid w:val="{AF1101E6-59DF-4C51-A648-3CAFE926DDE2}"/>
      </w:docPartPr>
      <w:docPartBody>
        <w:p w:rsidR="00CE5708" w:rsidRDefault="00CE5708" w:rsidP="00CE5708">
          <w:pPr>
            <w:pStyle w:val="82EBCDDF3436497FAF99D7063AE6F697"/>
          </w:pPr>
          <w:r w:rsidRPr="00FC1B99">
            <w:rPr>
              <w:rStyle w:val="Platshllartext"/>
            </w:rPr>
            <w:t xml:space="preserve"> </w:t>
          </w:r>
        </w:p>
      </w:docPartBody>
    </w:docPart>
    <w:docPart>
      <w:docPartPr>
        <w:name w:val="ECACD080759E48BABB2F9DE0BD91B48B"/>
        <w:category>
          <w:name w:val="Allmänt"/>
          <w:gallery w:val="placeholder"/>
        </w:category>
        <w:types>
          <w:type w:val="bbPlcHdr"/>
        </w:types>
        <w:behaviors>
          <w:behavior w:val="content"/>
        </w:behaviors>
        <w:guid w:val="{042A25BE-3F93-49E8-9D5A-30A4F8C3905C}"/>
      </w:docPartPr>
      <w:docPartBody>
        <w:p w:rsidR="00CE5708" w:rsidRDefault="00CE5708" w:rsidP="00CE5708">
          <w:pPr>
            <w:pStyle w:val="ECACD080759E48BABB2F9DE0BD91B48B"/>
          </w:pPr>
          <w:r w:rsidRPr="00FC1B99">
            <w:rPr>
              <w:rStyle w:val="Platshllartext"/>
            </w:rPr>
            <w:t xml:space="preserve"> </w:t>
          </w:r>
        </w:p>
      </w:docPartBody>
    </w:docPart>
    <w:docPart>
      <w:docPartPr>
        <w:name w:val="D2A71E982E27449B9493D009F8B18271"/>
        <w:category>
          <w:name w:val="Allmänt"/>
          <w:gallery w:val="placeholder"/>
        </w:category>
        <w:types>
          <w:type w:val="bbPlcHdr"/>
        </w:types>
        <w:behaviors>
          <w:behavior w:val="content"/>
        </w:behaviors>
        <w:guid w:val="{07BBC298-1DFC-49A2-AF81-0C13EF82D209}"/>
      </w:docPartPr>
      <w:docPartBody>
        <w:p w:rsidR="00CE5708" w:rsidRDefault="00CE5708" w:rsidP="00CE5708">
          <w:pPr>
            <w:pStyle w:val="D2A71E982E27449B9493D009F8B18271"/>
          </w:pPr>
          <w:r w:rsidRPr="00FC1B99">
            <w:rPr>
              <w:rStyle w:val="Platshllartext"/>
            </w:rPr>
            <w:t xml:space="preserve"> </w:t>
          </w:r>
        </w:p>
      </w:docPartBody>
    </w:docPart>
    <w:docPart>
      <w:docPartPr>
        <w:name w:val="0AF57475FD7A449B90667C0E66EC59F3"/>
        <w:category>
          <w:name w:val="Allmänt"/>
          <w:gallery w:val="placeholder"/>
        </w:category>
        <w:types>
          <w:type w:val="bbPlcHdr"/>
        </w:types>
        <w:behaviors>
          <w:behavior w:val="content"/>
        </w:behaviors>
        <w:guid w:val="{F012C290-0933-47C2-9F2F-DC55D683F36A}"/>
      </w:docPartPr>
      <w:docPartBody>
        <w:p w:rsidR="00CE5708" w:rsidRDefault="00CE5708" w:rsidP="00CE5708">
          <w:pPr>
            <w:pStyle w:val="0AF57475FD7A449B90667C0E66EC59F3"/>
          </w:pPr>
          <w:r w:rsidRPr="00FC1B99">
            <w:rPr>
              <w:rStyle w:val="Platshllartext"/>
            </w:rPr>
            <w:t xml:space="preserve"> </w:t>
          </w:r>
        </w:p>
      </w:docPartBody>
    </w:docPart>
    <w:docPart>
      <w:docPartPr>
        <w:name w:val="BAC2D221B48440A5913F78CD6269AB0D"/>
        <w:category>
          <w:name w:val="Allmänt"/>
          <w:gallery w:val="placeholder"/>
        </w:category>
        <w:types>
          <w:type w:val="bbPlcHdr"/>
        </w:types>
        <w:behaviors>
          <w:behavior w:val="content"/>
        </w:behaviors>
        <w:guid w:val="{89DFEC99-3A62-4FC4-8039-140C715BF388}"/>
      </w:docPartPr>
      <w:docPartBody>
        <w:p w:rsidR="00CE5708" w:rsidRDefault="00CE5708" w:rsidP="00CE5708">
          <w:pPr>
            <w:pStyle w:val="BAC2D221B48440A5913F78CD6269AB0D"/>
          </w:pPr>
          <w:r w:rsidRPr="00FC1B99">
            <w:rPr>
              <w:rStyle w:val="Platshllartext"/>
            </w:rPr>
            <w:t xml:space="preserve"> </w:t>
          </w:r>
        </w:p>
      </w:docPartBody>
    </w:docPart>
    <w:docPart>
      <w:docPartPr>
        <w:name w:val="CCB72CEB8D75461A8E1CD14A03C4BCC8"/>
        <w:category>
          <w:name w:val="Allmänt"/>
          <w:gallery w:val="placeholder"/>
        </w:category>
        <w:types>
          <w:type w:val="bbPlcHdr"/>
        </w:types>
        <w:behaviors>
          <w:behavior w:val="content"/>
        </w:behaviors>
        <w:guid w:val="{D9A2D215-4939-48DC-8821-6BACA5B45C9B}"/>
      </w:docPartPr>
      <w:docPartBody>
        <w:p w:rsidR="00CE5708" w:rsidRDefault="00CE5708" w:rsidP="00CE5708">
          <w:pPr>
            <w:pStyle w:val="CCB72CEB8D75461A8E1CD14A03C4BCC8"/>
          </w:pPr>
          <w:r w:rsidRPr="00FC1B99">
            <w:rPr>
              <w:rStyle w:val="Platshllartext"/>
            </w:rPr>
            <w:t xml:space="preserve"> </w:t>
          </w:r>
        </w:p>
      </w:docPartBody>
    </w:docPart>
    <w:docPart>
      <w:docPartPr>
        <w:name w:val="924397BE10854E2C9797BC39E2FDCA5C"/>
        <w:category>
          <w:name w:val="Allmänt"/>
          <w:gallery w:val="placeholder"/>
        </w:category>
        <w:types>
          <w:type w:val="bbPlcHdr"/>
        </w:types>
        <w:behaviors>
          <w:behavior w:val="content"/>
        </w:behaviors>
        <w:guid w:val="{96E0466C-1B9E-4A61-99E1-BF941BC8B6AF}"/>
      </w:docPartPr>
      <w:docPartBody>
        <w:p w:rsidR="00CE5708" w:rsidRDefault="00CE5708" w:rsidP="00CE5708">
          <w:pPr>
            <w:pStyle w:val="924397BE10854E2C9797BC39E2FDCA5C"/>
          </w:pPr>
          <w:r w:rsidRPr="00FC1B99">
            <w:rPr>
              <w:rStyle w:val="Platshllartext"/>
            </w:rPr>
            <w:t xml:space="preserve"> </w:t>
          </w:r>
        </w:p>
      </w:docPartBody>
    </w:docPart>
    <w:docPart>
      <w:docPartPr>
        <w:name w:val="E87667814DFA4FF0B3964B51ECF8ED62"/>
        <w:category>
          <w:name w:val="Allmänt"/>
          <w:gallery w:val="placeholder"/>
        </w:category>
        <w:types>
          <w:type w:val="bbPlcHdr"/>
        </w:types>
        <w:behaviors>
          <w:behavior w:val="content"/>
        </w:behaviors>
        <w:guid w:val="{57511C4B-4831-4C14-ACE9-AB3F5318C0B2}"/>
      </w:docPartPr>
      <w:docPartBody>
        <w:p w:rsidR="00CE5708" w:rsidRDefault="00CE5708" w:rsidP="00CE5708">
          <w:pPr>
            <w:pStyle w:val="E87667814DFA4FF0B3964B51ECF8ED62"/>
          </w:pPr>
          <w:r w:rsidRPr="00FC1B99">
            <w:rPr>
              <w:rStyle w:val="Platshllartext"/>
            </w:rPr>
            <w:t xml:space="preserve"> </w:t>
          </w:r>
        </w:p>
      </w:docPartBody>
    </w:docPart>
    <w:docPart>
      <w:docPartPr>
        <w:name w:val="9C51DBC573B34FF0B82518ACF344D9DD"/>
        <w:category>
          <w:name w:val="Allmänt"/>
          <w:gallery w:val="placeholder"/>
        </w:category>
        <w:types>
          <w:type w:val="bbPlcHdr"/>
        </w:types>
        <w:behaviors>
          <w:behavior w:val="content"/>
        </w:behaviors>
        <w:guid w:val="{03C7BDBF-0D1C-44F2-B744-F8B54DCEB7CC}"/>
      </w:docPartPr>
      <w:docPartBody>
        <w:p w:rsidR="00CE5708" w:rsidRDefault="00CE5708" w:rsidP="00CE5708">
          <w:pPr>
            <w:pStyle w:val="9C51DBC573B34FF0B82518ACF344D9DD"/>
          </w:pPr>
          <w:r w:rsidRPr="00FC1B99">
            <w:rPr>
              <w:rStyle w:val="Platshllartext"/>
            </w:rPr>
            <w:t xml:space="preserve"> </w:t>
          </w:r>
        </w:p>
      </w:docPartBody>
    </w:docPart>
    <w:docPart>
      <w:docPartPr>
        <w:name w:val="0BDF5F6AF11A4FA58C93548FE73F6A61"/>
        <w:category>
          <w:name w:val="Allmänt"/>
          <w:gallery w:val="placeholder"/>
        </w:category>
        <w:types>
          <w:type w:val="bbPlcHdr"/>
        </w:types>
        <w:behaviors>
          <w:behavior w:val="content"/>
        </w:behaviors>
        <w:guid w:val="{DD6D1F43-0385-4179-82E5-E4FBE3788AAE}"/>
      </w:docPartPr>
      <w:docPartBody>
        <w:p w:rsidR="00CE5708" w:rsidRDefault="00CE5708" w:rsidP="00CE5708">
          <w:pPr>
            <w:pStyle w:val="0BDF5F6AF11A4FA58C93548FE73F6A61"/>
          </w:pPr>
          <w:r w:rsidRPr="00FC1B99">
            <w:rPr>
              <w:rStyle w:val="Platshllartext"/>
            </w:rPr>
            <w:t xml:space="preserve"> </w:t>
          </w:r>
        </w:p>
      </w:docPartBody>
    </w:docPart>
    <w:docPart>
      <w:docPartPr>
        <w:name w:val="D11204E3279947ECB72A04385427CCB2"/>
        <w:category>
          <w:name w:val="Allmänt"/>
          <w:gallery w:val="placeholder"/>
        </w:category>
        <w:types>
          <w:type w:val="bbPlcHdr"/>
        </w:types>
        <w:behaviors>
          <w:behavior w:val="content"/>
        </w:behaviors>
        <w:guid w:val="{BF4641CE-424C-48E4-862E-1DF48CD2693E}"/>
      </w:docPartPr>
      <w:docPartBody>
        <w:p w:rsidR="00CE5708" w:rsidRDefault="00CE5708" w:rsidP="00CE5708">
          <w:pPr>
            <w:pStyle w:val="D11204E3279947ECB72A04385427CCB2"/>
          </w:pPr>
          <w:r w:rsidRPr="00FC1B99">
            <w:rPr>
              <w:rStyle w:val="Platshllartext"/>
            </w:rPr>
            <w:t xml:space="preserve"> </w:t>
          </w:r>
        </w:p>
      </w:docPartBody>
    </w:docPart>
    <w:docPart>
      <w:docPartPr>
        <w:name w:val="1FFF462FB4A74A49B2670A576419F4A9"/>
        <w:category>
          <w:name w:val="Allmänt"/>
          <w:gallery w:val="placeholder"/>
        </w:category>
        <w:types>
          <w:type w:val="bbPlcHdr"/>
        </w:types>
        <w:behaviors>
          <w:behavior w:val="content"/>
        </w:behaviors>
        <w:guid w:val="{D4DE0CEB-9800-4486-8A44-BF252DCC2848}"/>
      </w:docPartPr>
      <w:docPartBody>
        <w:p w:rsidR="00CE5708" w:rsidRDefault="00CE5708" w:rsidP="00CE5708">
          <w:pPr>
            <w:pStyle w:val="1FFF462FB4A74A49B2670A576419F4A9"/>
          </w:pPr>
          <w:r w:rsidRPr="00FC1B99">
            <w:rPr>
              <w:rStyle w:val="Platshllartext"/>
            </w:rPr>
            <w:t xml:space="preserve"> </w:t>
          </w:r>
        </w:p>
      </w:docPartBody>
    </w:docPart>
    <w:docPart>
      <w:docPartPr>
        <w:name w:val="52F31898D6AB436895F38A4BCCE29732"/>
        <w:category>
          <w:name w:val="Allmänt"/>
          <w:gallery w:val="placeholder"/>
        </w:category>
        <w:types>
          <w:type w:val="bbPlcHdr"/>
        </w:types>
        <w:behaviors>
          <w:behavior w:val="content"/>
        </w:behaviors>
        <w:guid w:val="{92A1FCF0-5BAE-4196-900C-C25EBDC89BA2}"/>
      </w:docPartPr>
      <w:docPartBody>
        <w:p w:rsidR="00CE5708" w:rsidRDefault="00CE5708" w:rsidP="00CE5708">
          <w:pPr>
            <w:pStyle w:val="52F31898D6AB436895F38A4BCCE29732"/>
          </w:pPr>
          <w:r w:rsidRPr="00FC1B99">
            <w:rPr>
              <w:rStyle w:val="Platshllartext"/>
            </w:rPr>
            <w:t xml:space="preserve"> </w:t>
          </w:r>
        </w:p>
      </w:docPartBody>
    </w:docPart>
    <w:docPart>
      <w:docPartPr>
        <w:name w:val="BE880446C81A446F88DA3528C365BEC3"/>
        <w:category>
          <w:name w:val="Allmänt"/>
          <w:gallery w:val="placeholder"/>
        </w:category>
        <w:types>
          <w:type w:val="bbPlcHdr"/>
        </w:types>
        <w:behaviors>
          <w:behavior w:val="content"/>
        </w:behaviors>
        <w:guid w:val="{01B7CCEC-81E1-4D67-9899-1BFEE7B5FDB0}"/>
      </w:docPartPr>
      <w:docPartBody>
        <w:p w:rsidR="00CE5708" w:rsidRDefault="00CE5708" w:rsidP="00CE5708">
          <w:pPr>
            <w:pStyle w:val="BE880446C81A446F88DA3528C365BEC3"/>
          </w:pPr>
          <w:r w:rsidRPr="00FC1B99">
            <w:rPr>
              <w:rStyle w:val="Platshllartext"/>
            </w:rPr>
            <w:t xml:space="preserve"> </w:t>
          </w:r>
        </w:p>
      </w:docPartBody>
    </w:docPart>
    <w:docPart>
      <w:docPartPr>
        <w:name w:val="841CBFF8AAA6404E8D27622F54EA8AB6"/>
        <w:category>
          <w:name w:val="Allmänt"/>
          <w:gallery w:val="placeholder"/>
        </w:category>
        <w:types>
          <w:type w:val="bbPlcHdr"/>
        </w:types>
        <w:behaviors>
          <w:behavior w:val="content"/>
        </w:behaviors>
        <w:guid w:val="{97C926C4-7723-4191-B815-F05A07BE9E1F}"/>
      </w:docPartPr>
      <w:docPartBody>
        <w:p w:rsidR="00CE5708" w:rsidRDefault="00CE5708" w:rsidP="00CE5708">
          <w:pPr>
            <w:pStyle w:val="841CBFF8AAA6404E8D27622F54EA8AB6"/>
          </w:pPr>
          <w:r w:rsidRPr="00FC1B99">
            <w:rPr>
              <w:rStyle w:val="Platshllartext"/>
            </w:rPr>
            <w:t xml:space="preserve"> </w:t>
          </w:r>
        </w:p>
      </w:docPartBody>
    </w:docPart>
    <w:docPart>
      <w:docPartPr>
        <w:name w:val="2AA8765CF9344970B73438DFA32D0169"/>
        <w:category>
          <w:name w:val="Allmänt"/>
          <w:gallery w:val="placeholder"/>
        </w:category>
        <w:types>
          <w:type w:val="bbPlcHdr"/>
        </w:types>
        <w:behaviors>
          <w:behavior w:val="content"/>
        </w:behaviors>
        <w:guid w:val="{074A14CB-879E-4678-9C6B-8C3FEDF1D9A6}"/>
      </w:docPartPr>
      <w:docPartBody>
        <w:p w:rsidR="00CE5708" w:rsidRDefault="00CE5708" w:rsidP="00CE5708">
          <w:pPr>
            <w:pStyle w:val="2AA8765CF9344970B73438DFA32D0169"/>
          </w:pPr>
          <w:r w:rsidRPr="00FC1B99">
            <w:rPr>
              <w:rStyle w:val="Platshllartext"/>
            </w:rPr>
            <w:t xml:space="preserve"> </w:t>
          </w:r>
        </w:p>
      </w:docPartBody>
    </w:docPart>
    <w:docPart>
      <w:docPartPr>
        <w:name w:val="9A9D3C9637054202932709F31E32F297"/>
        <w:category>
          <w:name w:val="Allmänt"/>
          <w:gallery w:val="placeholder"/>
        </w:category>
        <w:types>
          <w:type w:val="bbPlcHdr"/>
        </w:types>
        <w:behaviors>
          <w:behavior w:val="content"/>
        </w:behaviors>
        <w:guid w:val="{AC059151-4A44-455B-977E-BCC009453EEF}"/>
      </w:docPartPr>
      <w:docPartBody>
        <w:p w:rsidR="00CE5708" w:rsidRDefault="00CE5708" w:rsidP="00CE5708">
          <w:pPr>
            <w:pStyle w:val="9A9D3C9637054202932709F31E32F297"/>
          </w:pPr>
          <w:r w:rsidRPr="00FC1B99">
            <w:rPr>
              <w:rStyle w:val="Platshllartext"/>
            </w:rPr>
            <w:t xml:space="preserve"> </w:t>
          </w:r>
        </w:p>
      </w:docPartBody>
    </w:docPart>
    <w:docPart>
      <w:docPartPr>
        <w:name w:val="29F0C00CF7F2413399AF2D8A5F7AE8C7"/>
        <w:category>
          <w:name w:val="Allmänt"/>
          <w:gallery w:val="placeholder"/>
        </w:category>
        <w:types>
          <w:type w:val="bbPlcHdr"/>
        </w:types>
        <w:behaviors>
          <w:behavior w:val="content"/>
        </w:behaviors>
        <w:guid w:val="{D40273A5-55EB-41D3-80EC-915AF0D482F5}"/>
      </w:docPartPr>
      <w:docPartBody>
        <w:p w:rsidR="00CE5708" w:rsidRDefault="00CE5708" w:rsidP="00CE5708">
          <w:pPr>
            <w:pStyle w:val="29F0C00CF7F2413399AF2D8A5F7AE8C7"/>
          </w:pPr>
          <w:r w:rsidRPr="00FC1B99">
            <w:rPr>
              <w:rStyle w:val="Platshllartext"/>
            </w:rPr>
            <w:t xml:space="preserve"> </w:t>
          </w:r>
        </w:p>
      </w:docPartBody>
    </w:docPart>
    <w:docPart>
      <w:docPartPr>
        <w:name w:val="6F71090B810343C7AED5F651106B3E4C"/>
        <w:category>
          <w:name w:val="Allmänt"/>
          <w:gallery w:val="placeholder"/>
        </w:category>
        <w:types>
          <w:type w:val="bbPlcHdr"/>
        </w:types>
        <w:behaviors>
          <w:behavior w:val="content"/>
        </w:behaviors>
        <w:guid w:val="{74EE8F19-DABF-4B41-B156-B537C023F9A7}"/>
      </w:docPartPr>
      <w:docPartBody>
        <w:p w:rsidR="00CE5708" w:rsidRDefault="00CE5708" w:rsidP="00CE5708">
          <w:pPr>
            <w:pStyle w:val="6F71090B810343C7AED5F651106B3E4C"/>
          </w:pPr>
          <w:r w:rsidRPr="00FC1B99">
            <w:rPr>
              <w:rStyle w:val="Platshllartext"/>
            </w:rPr>
            <w:t xml:space="preserve"> </w:t>
          </w:r>
        </w:p>
      </w:docPartBody>
    </w:docPart>
    <w:docPart>
      <w:docPartPr>
        <w:name w:val="7E3A14EA6F6546D28732006122C43529"/>
        <w:category>
          <w:name w:val="Allmänt"/>
          <w:gallery w:val="placeholder"/>
        </w:category>
        <w:types>
          <w:type w:val="bbPlcHdr"/>
        </w:types>
        <w:behaviors>
          <w:behavior w:val="content"/>
        </w:behaviors>
        <w:guid w:val="{155727B9-9B76-4869-A125-CD79A47CB1FE}"/>
      </w:docPartPr>
      <w:docPartBody>
        <w:p w:rsidR="00CE5708" w:rsidRDefault="00CE5708" w:rsidP="00CE5708">
          <w:pPr>
            <w:pStyle w:val="7E3A14EA6F6546D28732006122C43529"/>
          </w:pPr>
          <w:r w:rsidRPr="00FC1B99">
            <w:rPr>
              <w:rStyle w:val="Platshllartext"/>
            </w:rPr>
            <w:t xml:space="preserve"> </w:t>
          </w:r>
        </w:p>
      </w:docPartBody>
    </w:docPart>
    <w:docPart>
      <w:docPartPr>
        <w:name w:val="3F97192044114EDCB96D33A9D0CEB7FC"/>
        <w:category>
          <w:name w:val="Allmänt"/>
          <w:gallery w:val="placeholder"/>
        </w:category>
        <w:types>
          <w:type w:val="bbPlcHdr"/>
        </w:types>
        <w:behaviors>
          <w:behavior w:val="content"/>
        </w:behaviors>
        <w:guid w:val="{C11F96D1-D0C2-4FB6-8F3F-7BBBBE3CFEB2}"/>
      </w:docPartPr>
      <w:docPartBody>
        <w:p w:rsidR="00CE5708" w:rsidRDefault="00CE5708" w:rsidP="00CE5708">
          <w:pPr>
            <w:pStyle w:val="3F97192044114EDCB96D33A9D0CEB7FC"/>
          </w:pPr>
          <w:r w:rsidRPr="00FC1B99">
            <w:rPr>
              <w:rStyle w:val="Platshllartext"/>
            </w:rPr>
            <w:t xml:space="preserve"> </w:t>
          </w:r>
        </w:p>
      </w:docPartBody>
    </w:docPart>
    <w:docPart>
      <w:docPartPr>
        <w:name w:val="B00AC2CF245D4D8E8C3B0E00270390AC"/>
        <w:category>
          <w:name w:val="Allmänt"/>
          <w:gallery w:val="placeholder"/>
        </w:category>
        <w:types>
          <w:type w:val="bbPlcHdr"/>
        </w:types>
        <w:behaviors>
          <w:behavior w:val="content"/>
        </w:behaviors>
        <w:guid w:val="{F1C9F67C-8880-4946-A629-5B804DE77434}"/>
      </w:docPartPr>
      <w:docPartBody>
        <w:p w:rsidR="00CE5708" w:rsidRDefault="00CE5708" w:rsidP="00CE5708">
          <w:pPr>
            <w:pStyle w:val="B00AC2CF245D4D8E8C3B0E00270390AC"/>
          </w:pPr>
          <w:r w:rsidRPr="00FC1B99">
            <w:rPr>
              <w:rStyle w:val="Platshllartext"/>
            </w:rPr>
            <w:t xml:space="preserve"> </w:t>
          </w:r>
        </w:p>
      </w:docPartBody>
    </w:docPart>
    <w:docPart>
      <w:docPartPr>
        <w:name w:val="43A1672877CE489D80F272661F4E82B2"/>
        <w:category>
          <w:name w:val="Allmänt"/>
          <w:gallery w:val="placeholder"/>
        </w:category>
        <w:types>
          <w:type w:val="bbPlcHdr"/>
        </w:types>
        <w:behaviors>
          <w:behavior w:val="content"/>
        </w:behaviors>
        <w:guid w:val="{BA3F0B05-31D9-4D4B-A81D-7B5D8B47B4CA}"/>
      </w:docPartPr>
      <w:docPartBody>
        <w:p w:rsidR="00CE5708" w:rsidRDefault="00CE5708" w:rsidP="00CE5708">
          <w:pPr>
            <w:pStyle w:val="43A1672877CE489D80F272661F4E82B2"/>
          </w:pPr>
          <w:r w:rsidRPr="00FC1B99">
            <w:rPr>
              <w:rStyle w:val="Platshllartext"/>
            </w:rPr>
            <w:t xml:space="preserve"> </w:t>
          </w:r>
        </w:p>
      </w:docPartBody>
    </w:docPart>
    <w:docPart>
      <w:docPartPr>
        <w:name w:val="2800CACB306E4660850016D2DDA52501"/>
        <w:category>
          <w:name w:val="Allmänt"/>
          <w:gallery w:val="placeholder"/>
        </w:category>
        <w:types>
          <w:type w:val="bbPlcHdr"/>
        </w:types>
        <w:behaviors>
          <w:behavior w:val="content"/>
        </w:behaviors>
        <w:guid w:val="{F3056CF5-9BD0-439C-BA5C-AFBE47BE2A70}"/>
      </w:docPartPr>
      <w:docPartBody>
        <w:p w:rsidR="00CE5708" w:rsidRDefault="00CE5708" w:rsidP="00CE5708">
          <w:pPr>
            <w:pStyle w:val="2800CACB306E4660850016D2DDA52501"/>
          </w:pPr>
          <w:r w:rsidRPr="00FC1B99">
            <w:rPr>
              <w:rStyle w:val="Platshllartext"/>
            </w:rPr>
            <w:t xml:space="preserve"> </w:t>
          </w:r>
        </w:p>
      </w:docPartBody>
    </w:docPart>
    <w:docPart>
      <w:docPartPr>
        <w:name w:val="8BDC64395FBD489DA25E62AEE39982E9"/>
        <w:category>
          <w:name w:val="Allmänt"/>
          <w:gallery w:val="placeholder"/>
        </w:category>
        <w:types>
          <w:type w:val="bbPlcHdr"/>
        </w:types>
        <w:behaviors>
          <w:behavior w:val="content"/>
        </w:behaviors>
        <w:guid w:val="{44F3B20A-C8AE-4A1B-814D-B7D1A85F2DB0}"/>
      </w:docPartPr>
      <w:docPartBody>
        <w:p w:rsidR="00CE5708" w:rsidRDefault="00CE5708" w:rsidP="00CE5708">
          <w:pPr>
            <w:pStyle w:val="8BDC64395FBD489DA25E62AEE39982E9"/>
          </w:pPr>
          <w:r w:rsidRPr="00FC1B99">
            <w:rPr>
              <w:rStyle w:val="Platshllartext"/>
            </w:rPr>
            <w:t xml:space="preserve"> </w:t>
          </w:r>
        </w:p>
      </w:docPartBody>
    </w:docPart>
    <w:docPart>
      <w:docPartPr>
        <w:name w:val="2366230C5EA54B3581E0DCD762A13CCC"/>
        <w:category>
          <w:name w:val="Allmänt"/>
          <w:gallery w:val="placeholder"/>
        </w:category>
        <w:types>
          <w:type w:val="bbPlcHdr"/>
        </w:types>
        <w:behaviors>
          <w:behavior w:val="content"/>
        </w:behaviors>
        <w:guid w:val="{B763F420-8A4D-4619-B1B7-1BE5158B736B}"/>
      </w:docPartPr>
      <w:docPartBody>
        <w:p w:rsidR="00CE5708" w:rsidRDefault="00CE5708" w:rsidP="00CE5708">
          <w:pPr>
            <w:pStyle w:val="2366230C5EA54B3581E0DCD762A13CCC"/>
          </w:pPr>
          <w:r w:rsidRPr="00FC1B99">
            <w:rPr>
              <w:rStyle w:val="Platshllartext"/>
            </w:rPr>
            <w:t xml:space="preserve"> </w:t>
          </w:r>
        </w:p>
      </w:docPartBody>
    </w:docPart>
    <w:docPart>
      <w:docPartPr>
        <w:name w:val="4DA437373102488B9C6AD7996AAD9435"/>
        <w:category>
          <w:name w:val="Allmänt"/>
          <w:gallery w:val="placeholder"/>
        </w:category>
        <w:types>
          <w:type w:val="bbPlcHdr"/>
        </w:types>
        <w:behaviors>
          <w:behavior w:val="content"/>
        </w:behaviors>
        <w:guid w:val="{F8E41DC7-EEBB-448E-99FC-3D6C48FB8032}"/>
      </w:docPartPr>
      <w:docPartBody>
        <w:p w:rsidR="00CE5708" w:rsidRDefault="00CE5708" w:rsidP="00CE5708">
          <w:pPr>
            <w:pStyle w:val="4DA437373102488B9C6AD7996AAD9435"/>
          </w:pPr>
          <w:r w:rsidRPr="00FC1B99">
            <w:rPr>
              <w:rStyle w:val="Platshllartext"/>
            </w:rPr>
            <w:t xml:space="preserve"> </w:t>
          </w:r>
        </w:p>
      </w:docPartBody>
    </w:docPart>
    <w:docPart>
      <w:docPartPr>
        <w:name w:val="48BE0C23AF074D9CAD8BFFD7ED31B863"/>
        <w:category>
          <w:name w:val="Allmänt"/>
          <w:gallery w:val="placeholder"/>
        </w:category>
        <w:types>
          <w:type w:val="bbPlcHdr"/>
        </w:types>
        <w:behaviors>
          <w:behavior w:val="content"/>
        </w:behaviors>
        <w:guid w:val="{8BDEF70A-EE93-4BC6-A9F0-AD6EC59ACA3D}"/>
      </w:docPartPr>
      <w:docPartBody>
        <w:p w:rsidR="00CE5708" w:rsidRDefault="00CE5708" w:rsidP="00CE5708">
          <w:pPr>
            <w:pStyle w:val="48BE0C23AF074D9CAD8BFFD7ED31B863"/>
          </w:pPr>
          <w:r w:rsidRPr="00FC1B99">
            <w:rPr>
              <w:rStyle w:val="Platshllartext"/>
            </w:rPr>
            <w:t xml:space="preserve"> </w:t>
          </w:r>
        </w:p>
      </w:docPartBody>
    </w:docPart>
    <w:docPart>
      <w:docPartPr>
        <w:name w:val="6F2B55409A0541BDA32DB6E01B0CF461"/>
        <w:category>
          <w:name w:val="Allmänt"/>
          <w:gallery w:val="placeholder"/>
        </w:category>
        <w:types>
          <w:type w:val="bbPlcHdr"/>
        </w:types>
        <w:behaviors>
          <w:behavior w:val="content"/>
        </w:behaviors>
        <w:guid w:val="{239D90AC-D154-43AA-89A6-94B4965F5705}"/>
      </w:docPartPr>
      <w:docPartBody>
        <w:p w:rsidR="00CE5708" w:rsidRDefault="00CE5708" w:rsidP="00CE5708">
          <w:pPr>
            <w:pStyle w:val="6F2B55409A0541BDA32DB6E01B0CF461"/>
          </w:pPr>
          <w:r w:rsidRPr="00FC1B99">
            <w:rPr>
              <w:rStyle w:val="Platshllartext"/>
            </w:rPr>
            <w:t xml:space="preserve"> </w:t>
          </w:r>
        </w:p>
      </w:docPartBody>
    </w:docPart>
    <w:docPart>
      <w:docPartPr>
        <w:name w:val="F2141B16FC8C46AD99A063F5A388AA15"/>
        <w:category>
          <w:name w:val="Allmänt"/>
          <w:gallery w:val="placeholder"/>
        </w:category>
        <w:types>
          <w:type w:val="bbPlcHdr"/>
        </w:types>
        <w:behaviors>
          <w:behavior w:val="content"/>
        </w:behaviors>
        <w:guid w:val="{BA3117FF-0183-4D3C-8164-FD2FB93B94FB}"/>
      </w:docPartPr>
      <w:docPartBody>
        <w:p w:rsidR="00CE5708" w:rsidRDefault="00CE5708" w:rsidP="00CE5708">
          <w:pPr>
            <w:pStyle w:val="F2141B16FC8C46AD99A063F5A388AA15"/>
          </w:pPr>
          <w:r w:rsidRPr="00FC1B99">
            <w:rPr>
              <w:rStyle w:val="Platshllartext"/>
            </w:rPr>
            <w:t xml:space="preserve"> </w:t>
          </w:r>
        </w:p>
      </w:docPartBody>
    </w:docPart>
    <w:docPart>
      <w:docPartPr>
        <w:name w:val="3F20D05C57A848D4BBD57E2B666E88BB"/>
        <w:category>
          <w:name w:val="Allmänt"/>
          <w:gallery w:val="placeholder"/>
        </w:category>
        <w:types>
          <w:type w:val="bbPlcHdr"/>
        </w:types>
        <w:behaviors>
          <w:behavior w:val="content"/>
        </w:behaviors>
        <w:guid w:val="{E6C019F2-A0D4-4335-927C-87C9C91D7FE5}"/>
      </w:docPartPr>
      <w:docPartBody>
        <w:p w:rsidR="00CE5708" w:rsidRDefault="00CE5708" w:rsidP="00CE5708">
          <w:pPr>
            <w:pStyle w:val="3F20D05C57A848D4BBD57E2B666E88BB"/>
          </w:pPr>
          <w:r w:rsidRPr="00FC1B99">
            <w:rPr>
              <w:rStyle w:val="Platshllartext"/>
            </w:rPr>
            <w:t xml:space="preserve"> </w:t>
          </w:r>
        </w:p>
      </w:docPartBody>
    </w:docPart>
    <w:docPart>
      <w:docPartPr>
        <w:name w:val="4589A6D31E6F41C99F9D74EF2246FF0F"/>
        <w:category>
          <w:name w:val="Allmänt"/>
          <w:gallery w:val="placeholder"/>
        </w:category>
        <w:types>
          <w:type w:val="bbPlcHdr"/>
        </w:types>
        <w:behaviors>
          <w:behavior w:val="content"/>
        </w:behaviors>
        <w:guid w:val="{1FDC29DC-D0FC-4B69-AD44-F17CA9976AB3}"/>
      </w:docPartPr>
      <w:docPartBody>
        <w:p w:rsidR="00CE5708" w:rsidRDefault="00CE5708" w:rsidP="00CE5708">
          <w:pPr>
            <w:pStyle w:val="4589A6D31E6F41C99F9D74EF2246FF0F"/>
          </w:pPr>
          <w:r w:rsidRPr="00FC1B99">
            <w:rPr>
              <w:rStyle w:val="Platshllartext"/>
            </w:rPr>
            <w:t xml:space="preserve"> </w:t>
          </w:r>
        </w:p>
      </w:docPartBody>
    </w:docPart>
    <w:docPart>
      <w:docPartPr>
        <w:name w:val="20881A6362824EFB83500B5E62F11294"/>
        <w:category>
          <w:name w:val="Allmänt"/>
          <w:gallery w:val="placeholder"/>
        </w:category>
        <w:types>
          <w:type w:val="bbPlcHdr"/>
        </w:types>
        <w:behaviors>
          <w:behavior w:val="content"/>
        </w:behaviors>
        <w:guid w:val="{B6F915E2-2E28-4049-B1F1-11A6C037FF89}"/>
      </w:docPartPr>
      <w:docPartBody>
        <w:p w:rsidR="00CE5708" w:rsidRDefault="00CE5708" w:rsidP="00CE5708">
          <w:pPr>
            <w:pStyle w:val="20881A6362824EFB83500B5E62F11294"/>
          </w:pPr>
          <w:r w:rsidRPr="00FC1B99">
            <w:rPr>
              <w:rStyle w:val="Platshllartext"/>
            </w:rPr>
            <w:t xml:space="preserve"> </w:t>
          </w:r>
        </w:p>
      </w:docPartBody>
    </w:docPart>
    <w:docPart>
      <w:docPartPr>
        <w:name w:val="B8E25A830CE149AFA4863681BC06D6B7"/>
        <w:category>
          <w:name w:val="Allmänt"/>
          <w:gallery w:val="placeholder"/>
        </w:category>
        <w:types>
          <w:type w:val="bbPlcHdr"/>
        </w:types>
        <w:behaviors>
          <w:behavior w:val="content"/>
        </w:behaviors>
        <w:guid w:val="{F5195726-D374-45D1-A9D8-4B4E9CD5E080}"/>
      </w:docPartPr>
      <w:docPartBody>
        <w:p w:rsidR="00CE5708" w:rsidRDefault="00CE5708" w:rsidP="00CE5708">
          <w:pPr>
            <w:pStyle w:val="B8E25A830CE149AFA4863681BC06D6B7"/>
          </w:pPr>
          <w:r w:rsidRPr="00FC1B99">
            <w:rPr>
              <w:rStyle w:val="Platshllartext"/>
            </w:rPr>
            <w:t xml:space="preserve"> </w:t>
          </w:r>
        </w:p>
      </w:docPartBody>
    </w:docPart>
    <w:docPart>
      <w:docPartPr>
        <w:name w:val="0496BE03E7D246BEA15D5A5B7193B528"/>
        <w:category>
          <w:name w:val="Allmänt"/>
          <w:gallery w:val="placeholder"/>
        </w:category>
        <w:types>
          <w:type w:val="bbPlcHdr"/>
        </w:types>
        <w:behaviors>
          <w:behavior w:val="content"/>
        </w:behaviors>
        <w:guid w:val="{095502DF-A3CF-44BF-BA5D-0149B07B762F}"/>
      </w:docPartPr>
      <w:docPartBody>
        <w:p w:rsidR="00CE5708" w:rsidRDefault="00CE5708" w:rsidP="00CE5708">
          <w:pPr>
            <w:pStyle w:val="0496BE03E7D246BEA15D5A5B7193B528"/>
          </w:pPr>
          <w:r w:rsidRPr="00FC1B99">
            <w:rPr>
              <w:rStyle w:val="Platshllartext"/>
            </w:rPr>
            <w:t xml:space="preserve"> </w:t>
          </w:r>
        </w:p>
      </w:docPartBody>
    </w:docPart>
    <w:docPart>
      <w:docPartPr>
        <w:name w:val="B8EF953F78434A679C40BDE63972A019"/>
        <w:category>
          <w:name w:val="Allmänt"/>
          <w:gallery w:val="placeholder"/>
        </w:category>
        <w:types>
          <w:type w:val="bbPlcHdr"/>
        </w:types>
        <w:behaviors>
          <w:behavior w:val="content"/>
        </w:behaviors>
        <w:guid w:val="{9C29DCE5-4CCB-416C-9ACB-CB84229B81DE}"/>
      </w:docPartPr>
      <w:docPartBody>
        <w:p w:rsidR="00CE5708" w:rsidRDefault="00CE5708" w:rsidP="00CE5708">
          <w:pPr>
            <w:pStyle w:val="B8EF953F78434A679C40BDE63972A019"/>
          </w:pPr>
          <w:r w:rsidRPr="00FC1B99">
            <w:rPr>
              <w:rStyle w:val="Platshllartext"/>
            </w:rPr>
            <w:t xml:space="preserve"> </w:t>
          </w:r>
        </w:p>
      </w:docPartBody>
    </w:docPart>
    <w:docPart>
      <w:docPartPr>
        <w:name w:val="06582CC3CA8E4E7FA12AFFB68A2B0730"/>
        <w:category>
          <w:name w:val="Allmänt"/>
          <w:gallery w:val="placeholder"/>
        </w:category>
        <w:types>
          <w:type w:val="bbPlcHdr"/>
        </w:types>
        <w:behaviors>
          <w:behavior w:val="content"/>
        </w:behaviors>
        <w:guid w:val="{586DEBDF-D3EB-42BA-98AF-C7F62E56E0AC}"/>
      </w:docPartPr>
      <w:docPartBody>
        <w:p w:rsidR="00CE5708" w:rsidRDefault="00CE5708" w:rsidP="00CE5708">
          <w:pPr>
            <w:pStyle w:val="06582CC3CA8E4E7FA12AFFB68A2B0730"/>
          </w:pPr>
          <w:r w:rsidRPr="00FC1B99">
            <w:rPr>
              <w:rStyle w:val="Platshllartext"/>
            </w:rPr>
            <w:t xml:space="preserve"> </w:t>
          </w:r>
        </w:p>
      </w:docPartBody>
    </w:docPart>
    <w:docPart>
      <w:docPartPr>
        <w:name w:val="606616E92BA4423BA07C3EF1AFC2B2A6"/>
        <w:category>
          <w:name w:val="Allmänt"/>
          <w:gallery w:val="placeholder"/>
        </w:category>
        <w:types>
          <w:type w:val="bbPlcHdr"/>
        </w:types>
        <w:behaviors>
          <w:behavior w:val="content"/>
        </w:behaviors>
        <w:guid w:val="{F3D9757D-34E3-4E55-B863-866DD2DCE70A}"/>
      </w:docPartPr>
      <w:docPartBody>
        <w:p w:rsidR="00CE5708" w:rsidRDefault="00CE5708" w:rsidP="00CE5708">
          <w:pPr>
            <w:pStyle w:val="606616E92BA4423BA07C3EF1AFC2B2A6"/>
          </w:pPr>
          <w:r w:rsidRPr="00FC1B99">
            <w:rPr>
              <w:rStyle w:val="Platshllartext"/>
            </w:rPr>
            <w:t xml:space="preserve"> </w:t>
          </w:r>
        </w:p>
      </w:docPartBody>
    </w:docPart>
    <w:docPart>
      <w:docPartPr>
        <w:name w:val="03F2B75AFBBF41E1857750C462408D06"/>
        <w:category>
          <w:name w:val="Allmänt"/>
          <w:gallery w:val="placeholder"/>
        </w:category>
        <w:types>
          <w:type w:val="bbPlcHdr"/>
        </w:types>
        <w:behaviors>
          <w:behavior w:val="content"/>
        </w:behaviors>
        <w:guid w:val="{AA9DD846-82DB-4882-BD5E-F6A32BDDAA05}"/>
      </w:docPartPr>
      <w:docPartBody>
        <w:p w:rsidR="00CE5708" w:rsidRDefault="00CE5708" w:rsidP="00CE5708">
          <w:pPr>
            <w:pStyle w:val="03F2B75AFBBF41E1857750C462408D06"/>
          </w:pPr>
          <w:r w:rsidRPr="00FC1B99">
            <w:rPr>
              <w:rStyle w:val="Platshllartext"/>
            </w:rPr>
            <w:t xml:space="preserve"> </w:t>
          </w:r>
        </w:p>
      </w:docPartBody>
    </w:docPart>
    <w:docPart>
      <w:docPartPr>
        <w:name w:val="6588074EA2004E9D85B89B8959C676E8"/>
        <w:category>
          <w:name w:val="Allmänt"/>
          <w:gallery w:val="placeholder"/>
        </w:category>
        <w:types>
          <w:type w:val="bbPlcHdr"/>
        </w:types>
        <w:behaviors>
          <w:behavior w:val="content"/>
        </w:behaviors>
        <w:guid w:val="{AEF385D0-6712-4B72-B8C2-037010A8ED43}"/>
      </w:docPartPr>
      <w:docPartBody>
        <w:p w:rsidR="00CE5708" w:rsidRDefault="00CE5708" w:rsidP="00CE5708">
          <w:pPr>
            <w:pStyle w:val="6588074EA2004E9D85B89B8959C676E8"/>
          </w:pPr>
          <w:r w:rsidRPr="00FC1B99">
            <w:rPr>
              <w:rStyle w:val="Platshllartext"/>
            </w:rPr>
            <w:t xml:space="preserve"> </w:t>
          </w:r>
        </w:p>
      </w:docPartBody>
    </w:docPart>
    <w:docPart>
      <w:docPartPr>
        <w:name w:val="F3FDDA8B9C774759AEE8876FA8844139"/>
        <w:category>
          <w:name w:val="Allmänt"/>
          <w:gallery w:val="placeholder"/>
        </w:category>
        <w:types>
          <w:type w:val="bbPlcHdr"/>
        </w:types>
        <w:behaviors>
          <w:behavior w:val="content"/>
        </w:behaviors>
        <w:guid w:val="{BF2374A4-1424-4428-9828-5963B17F77AF}"/>
      </w:docPartPr>
      <w:docPartBody>
        <w:p w:rsidR="00CE5708" w:rsidRDefault="00CE5708" w:rsidP="00CE5708">
          <w:pPr>
            <w:pStyle w:val="F3FDDA8B9C774759AEE8876FA8844139"/>
          </w:pPr>
          <w:r w:rsidRPr="00FC1B99">
            <w:rPr>
              <w:rStyle w:val="Platshllartext"/>
            </w:rPr>
            <w:t xml:space="preserve"> </w:t>
          </w:r>
        </w:p>
      </w:docPartBody>
    </w:docPart>
    <w:docPart>
      <w:docPartPr>
        <w:name w:val="1F7FB8D946C0432E8EA91E6DD3D297CD"/>
        <w:category>
          <w:name w:val="Allmänt"/>
          <w:gallery w:val="placeholder"/>
        </w:category>
        <w:types>
          <w:type w:val="bbPlcHdr"/>
        </w:types>
        <w:behaviors>
          <w:behavior w:val="content"/>
        </w:behaviors>
        <w:guid w:val="{A10F6481-53D6-493E-A5F6-D89B72E1B28E}"/>
      </w:docPartPr>
      <w:docPartBody>
        <w:p w:rsidR="00CE5708" w:rsidRDefault="00CE5708" w:rsidP="00CE5708">
          <w:pPr>
            <w:pStyle w:val="1F7FB8D946C0432E8EA91E6DD3D297CD"/>
          </w:pPr>
          <w:r w:rsidRPr="00FC1B99">
            <w:rPr>
              <w:rStyle w:val="Platshllartext"/>
            </w:rPr>
            <w:t xml:space="preserve"> </w:t>
          </w:r>
        </w:p>
      </w:docPartBody>
    </w:docPart>
    <w:docPart>
      <w:docPartPr>
        <w:name w:val="F3CB2C8E5AA64080A96388830D89D1DD"/>
        <w:category>
          <w:name w:val="Allmänt"/>
          <w:gallery w:val="placeholder"/>
        </w:category>
        <w:types>
          <w:type w:val="bbPlcHdr"/>
        </w:types>
        <w:behaviors>
          <w:behavior w:val="content"/>
        </w:behaviors>
        <w:guid w:val="{5619BB93-DC2C-4BF9-91F2-29E61EAD2E0B}"/>
      </w:docPartPr>
      <w:docPartBody>
        <w:p w:rsidR="00CE5708" w:rsidRDefault="00CE5708" w:rsidP="00CE5708">
          <w:pPr>
            <w:pStyle w:val="F3CB2C8E5AA64080A96388830D89D1DD"/>
          </w:pPr>
          <w:r w:rsidRPr="00FC1B99">
            <w:rPr>
              <w:rStyle w:val="Platshllartext"/>
            </w:rPr>
            <w:t xml:space="preserve"> </w:t>
          </w:r>
        </w:p>
      </w:docPartBody>
    </w:docPart>
    <w:docPart>
      <w:docPartPr>
        <w:name w:val="A3E3FCF271A944038853A863F415449C"/>
        <w:category>
          <w:name w:val="Allmänt"/>
          <w:gallery w:val="placeholder"/>
        </w:category>
        <w:types>
          <w:type w:val="bbPlcHdr"/>
        </w:types>
        <w:behaviors>
          <w:behavior w:val="content"/>
        </w:behaviors>
        <w:guid w:val="{45909C25-1190-4B22-83A7-4BAB9705A300}"/>
      </w:docPartPr>
      <w:docPartBody>
        <w:p w:rsidR="00CE5708" w:rsidRDefault="00CE5708" w:rsidP="00CE5708">
          <w:pPr>
            <w:pStyle w:val="A3E3FCF271A944038853A863F415449C"/>
          </w:pPr>
          <w:r w:rsidRPr="00FC1B99">
            <w:rPr>
              <w:rStyle w:val="Platshllartext"/>
            </w:rPr>
            <w:t xml:space="preserve"> </w:t>
          </w:r>
        </w:p>
      </w:docPartBody>
    </w:docPart>
    <w:docPart>
      <w:docPartPr>
        <w:name w:val="19132307CB4A40E9882F754C472F79B8"/>
        <w:category>
          <w:name w:val="Allmänt"/>
          <w:gallery w:val="placeholder"/>
        </w:category>
        <w:types>
          <w:type w:val="bbPlcHdr"/>
        </w:types>
        <w:behaviors>
          <w:behavior w:val="content"/>
        </w:behaviors>
        <w:guid w:val="{1813BE02-0E7C-43C4-8F6E-1E9627BCB8EA}"/>
      </w:docPartPr>
      <w:docPartBody>
        <w:p w:rsidR="00CE5708" w:rsidRDefault="00CE5708" w:rsidP="00CE5708">
          <w:pPr>
            <w:pStyle w:val="19132307CB4A40E9882F754C472F79B8"/>
          </w:pPr>
          <w:r w:rsidRPr="00FC1B99">
            <w:rPr>
              <w:rStyle w:val="Platshllartext"/>
            </w:rPr>
            <w:t xml:space="preserve"> </w:t>
          </w:r>
        </w:p>
      </w:docPartBody>
    </w:docPart>
    <w:docPart>
      <w:docPartPr>
        <w:name w:val="1B90E5434C6C4E7FA74B5ED7F6A0C6E9"/>
        <w:category>
          <w:name w:val="Allmänt"/>
          <w:gallery w:val="placeholder"/>
        </w:category>
        <w:types>
          <w:type w:val="bbPlcHdr"/>
        </w:types>
        <w:behaviors>
          <w:behavior w:val="content"/>
        </w:behaviors>
        <w:guid w:val="{682D6868-315F-4478-8C9E-4714C0BDC354}"/>
      </w:docPartPr>
      <w:docPartBody>
        <w:p w:rsidR="00CE5708" w:rsidRDefault="00CE5708" w:rsidP="00CE5708">
          <w:pPr>
            <w:pStyle w:val="1B90E5434C6C4E7FA74B5ED7F6A0C6E9"/>
          </w:pPr>
          <w:r w:rsidRPr="00FC1B99">
            <w:rPr>
              <w:rStyle w:val="Platshllartext"/>
            </w:rPr>
            <w:t xml:space="preserve"> </w:t>
          </w:r>
        </w:p>
      </w:docPartBody>
    </w:docPart>
    <w:docPart>
      <w:docPartPr>
        <w:name w:val="D71D62F08AAF4EF08DC71CC72A57CB0E"/>
        <w:category>
          <w:name w:val="Allmänt"/>
          <w:gallery w:val="placeholder"/>
        </w:category>
        <w:types>
          <w:type w:val="bbPlcHdr"/>
        </w:types>
        <w:behaviors>
          <w:behavior w:val="content"/>
        </w:behaviors>
        <w:guid w:val="{6002C0ED-6F20-46FE-8EFF-5AA9BBF6F3AA}"/>
      </w:docPartPr>
      <w:docPartBody>
        <w:p w:rsidR="00CE5708" w:rsidRDefault="00CE5708" w:rsidP="00CE5708">
          <w:pPr>
            <w:pStyle w:val="D71D62F08AAF4EF08DC71CC72A57CB0E"/>
          </w:pPr>
          <w:r w:rsidRPr="00FC1B99">
            <w:rPr>
              <w:rStyle w:val="Platshllartext"/>
            </w:rPr>
            <w:t xml:space="preserve"> </w:t>
          </w:r>
        </w:p>
      </w:docPartBody>
    </w:docPart>
    <w:docPart>
      <w:docPartPr>
        <w:name w:val="F21DDC1C28F94B04A513AEFB7CC9B052"/>
        <w:category>
          <w:name w:val="Allmänt"/>
          <w:gallery w:val="placeholder"/>
        </w:category>
        <w:types>
          <w:type w:val="bbPlcHdr"/>
        </w:types>
        <w:behaviors>
          <w:behavior w:val="content"/>
        </w:behaviors>
        <w:guid w:val="{7D30C90F-7F00-455E-9EBF-73AEF1321C0B}"/>
      </w:docPartPr>
      <w:docPartBody>
        <w:p w:rsidR="00CE5708" w:rsidRDefault="00CE5708" w:rsidP="00CE5708">
          <w:pPr>
            <w:pStyle w:val="F21DDC1C28F94B04A513AEFB7CC9B052"/>
          </w:pPr>
          <w:r w:rsidRPr="00FC1B99">
            <w:rPr>
              <w:rStyle w:val="Platshllartext"/>
            </w:rPr>
            <w:t xml:space="preserve"> </w:t>
          </w:r>
        </w:p>
      </w:docPartBody>
    </w:docPart>
    <w:docPart>
      <w:docPartPr>
        <w:name w:val="5D0AC5888E3E472183A6F33D32753300"/>
        <w:category>
          <w:name w:val="Allmänt"/>
          <w:gallery w:val="placeholder"/>
        </w:category>
        <w:types>
          <w:type w:val="bbPlcHdr"/>
        </w:types>
        <w:behaviors>
          <w:behavior w:val="content"/>
        </w:behaviors>
        <w:guid w:val="{367A7FE5-8CBA-4624-9ACF-7996B3A7AD69}"/>
      </w:docPartPr>
      <w:docPartBody>
        <w:p w:rsidR="00CE5708" w:rsidRDefault="00CE5708" w:rsidP="00CE5708">
          <w:pPr>
            <w:pStyle w:val="5D0AC5888E3E472183A6F33D32753300"/>
          </w:pPr>
          <w:r w:rsidRPr="00FC1B99">
            <w:rPr>
              <w:rStyle w:val="Platshllartext"/>
            </w:rPr>
            <w:t xml:space="preserve"> </w:t>
          </w:r>
        </w:p>
      </w:docPartBody>
    </w:docPart>
    <w:docPart>
      <w:docPartPr>
        <w:name w:val="F8AC6739FE2A4A6DA46FBB47079679BB"/>
        <w:category>
          <w:name w:val="Allmänt"/>
          <w:gallery w:val="placeholder"/>
        </w:category>
        <w:types>
          <w:type w:val="bbPlcHdr"/>
        </w:types>
        <w:behaviors>
          <w:behavior w:val="content"/>
        </w:behaviors>
        <w:guid w:val="{CD7884CC-C6AC-4BB0-A529-6F8384CC3970}"/>
      </w:docPartPr>
      <w:docPartBody>
        <w:p w:rsidR="00CE5708" w:rsidRDefault="00CE5708" w:rsidP="00CE5708">
          <w:pPr>
            <w:pStyle w:val="F8AC6739FE2A4A6DA46FBB47079679BB"/>
          </w:pPr>
          <w:r w:rsidRPr="00FC1B99">
            <w:rPr>
              <w:rStyle w:val="Platshllartext"/>
            </w:rPr>
            <w:t xml:space="preserve"> </w:t>
          </w:r>
        </w:p>
      </w:docPartBody>
    </w:docPart>
    <w:docPart>
      <w:docPartPr>
        <w:name w:val="24D3305ABCE346AE9814542D6E776223"/>
        <w:category>
          <w:name w:val="Allmänt"/>
          <w:gallery w:val="placeholder"/>
        </w:category>
        <w:types>
          <w:type w:val="bbPlcHdr"/>
        </w:types>
        <w:behaviors>
          <w:behavior w:val="content"/>
        </w:behaviors>
        <w:guid w:val="{025356A4-6AEE-48E7-96B6-4C1B004F7521}"/>
      </w:docPartPr>
      <w:docPartBody>
        <w:p w:rsidR="00CE5708" w:rsidRDefault="00CE5708" w:rsidP="00CE5708">
          <w:pPr>
            <w:pStyle w:val="24D3305ABCE346AE9814542D6E776223"/>
          </w:pPr>
          <w:r w:rsidRPr="00FC1B99">
            <w:rPr>
              <w:rStyle w:val="Platshllartext"/>
            </w:rPr>
            <w:t xml:space="preserve"> </w:t>
          </w:r>
        </w:p>
      </w:docPartBody>
    </w:docPart>
    <w:docPart>
      <w:docPartPr>
        <w:name w:val="82286034BAA54BF589FFA0D06DEFC5E2"/>
        <w:category>
          <w:name w:val="Allmänt"/>
          <w:gallery w:val="placeholder"/>
        </w:category>
        <w:types>
          <w:type w:val="bbPlcHdr"/>
        </w:types>
        <w:behaviors>
          <w:behavior w:val="content"/>
        </w:behaviors>
        <w:guid w:val="{060AE015-FB01-4B4D-B3A8-A484C6E0B38D}"/>
      </w:docPartPr>
      <w:docPartBody>
        <w:p w:rsidR="00CE5708" w:rsidRDefault="00CE5708" w:rsidP="00CE5708">
          <w:pPr>
            <w:pStyle w:val="82286034BAA54BF589FFA0D06DEFC5E2"/>
          </w:pPr>
          <w:r w:rsidRPr="00FC1B99">
            <w:rPr>
              <w:rStyle w:val="Platshllartext"/>
            </w:rPr>
            <w:t xml:space="preserve"> </w:t>
          </w:r>
        </w:p>
      </w:docPartBody>
    </w:docPart>
    <w:docPart>
      <w:docPartPr>
        <w:name w:val="02632D42E4494F83BAF323687604A733"/>
        <w:category>
          <w:name w:val="Allmänt"/>
          <w:gallery w:val="placeholder"/>
        </w:category>
        <w:types>
          <w:type w:val="bbPlcHdr"/>
        </w:types>
        <w:behaviors>
          <w:behavior w:val="content"/>
        </w:behaviors>
        <w:guid w:val="{AAD33DCB-4B4B-4AEF-B1B8-C6530D7C78BB}"/>
      </w:docPartPr>
      <w:docPartBody>
        <w:p w:rsidR="00CE5708" w:rsidRDefault="00CE5708" w:rsidP="00CE5708">
          <w:pPr>
            <w:pStyle w:val="02632D42E4494F83BAF323687604A733"/>
          </w:pPr>
          <w:r w:rsidRPr="00FC1B99">
            <w:rPr>
              <w:rStyle w:val="Platshllartext"/>
            </w:rPr>
            <w:t xml:space="preserve"> </w:t>
          </w:r>
        </w:p>
      </w:docPartBody>
    </w:docPart>
    <w:docPart>
      <w:docPartPr>
        <w:name w:val="5EFBAE05DA2543548BF7AC42D4020347"/>
        <w:category>
          <w:name w:val="Allmänt"/>
          <w:gallery w:val="placeholder"/>
        </w:category>
        <w:types>
          <w:type w:val="bbPlcHdr"/>
        </w:types>
        <w:behaviors>
          <w:behavior w:val="content"/>
        </w:behaviors>
        <w:guid w:val="{61FB66A9-96C2-4121-954C-975EA4F138C7}"/>
      </w:docPartPr>
      <w:docPartBody>
        <w:p w:rsidR="00CE5708" w:rsidRDefault="00CE5708" w:rsidP="00CE5708">
          <w:pPr>
            <w:pStyle w:val="5EFBAE05DA2543548BF7AC42D4020347"/>
          </w:pPr>
          <w:r w:rsidRPr="00FC1B99">
            <w:rPr>
              <w:rStyle w:val="Platshllartext"/>
            </w:rPr>
            <w:t xml:space="preserve"> </w:t>
          </w:r>
        </w:p>
      </w:docPartBody>
    </w:docPart>
    <w:docPart>
      <w:docPartPr>
        <w:name w:val="1C6BA1BA6C8A4E22B3357B1416279B36"/>
        <w:category>
          <w:name w:val="Allmänt"/>
          <w:gallery w:val="placeholder"/>
        </w:category>
        <w:types>
          <w:type w:val="bbPlcHdr"/>
        </w:types>
        <w:behaviors>
          <w:behavior w:val="content"/>
        </w:behaviors>
        <w:guid w:val="{7A12CF50-4A79-44D8-9BC6-96D20E382BDB}"/>
      </w:docPartPr>
      <w:docPartBody>
        <w:p w:rsidR="00CE5708" w:rsidRDefault="00CE5708" w:rsidP="00CE5708">
          <w:pPr>
            <w:pStyle w:val="1C6BA1BA6C8A4E22B3357B1416279B36"/>
          </w:pPr>
          <w:r w:rsidRPr="00FC1B99">
            <w:rPr>
              <w:rStyle w:val="Platshllartext"/>
            </w:rPr>
            <w:t xml:space="preserve"> </w:t>
          </w:r>
        </w:p>
      </w:docPartBody>
    </w:docPart>
    <w:docPart>
      <w:docPartPr>
        <w:name w:val="32C991B39BF44282A58ECB1F3193099F"/>
        <w:category>
          <w:name w:val="Allmänt"/>
          <w:gallery w:val="placeholder"/>
        </w:category>
        <w:types>
          <w:type w:val="bbPlcHdr"/>
        </w:types>
        <w:behaviors>
          <w:behavior w:val="content"/>
        </w:behaviors>
        <w:guid w:val="{B80AA006-2CAD-45C9-B753-BA5F92AE1831}"/>
      </w:docPartPr>
      <w:docPartBody>
        <w:p w:rsidR="00CE5708" w:rsidRDefault="00CE5708" w:rsidP="00CE5708">
          <w:pPr>
            <w:pStyle w:val="32C991B39BF44282A58ECB1F3193099F"/>
          </w:pPr>
          <w:r w:rsidRPr="00FC1B99">
            <w:rPr>
              <w:rStyle w:val="Platshllartext"/>
            </w:rPr>
            <w:t xml:space="preserve"> </w:t>
          </w:r>
        </w:p>
      </w:docPartBody>
    </w:docPart>
    <w:docPart>
      <w:docPartPr>
        <w:name w:val="D7BBF77839374E2B964F9E8EE2BAF4E1"/>
        <w:category>
          <w:name w:val="Allmänt"/>
          <w:gallery w:val="placeholder"/>
        </w:category>
        <w:types>
          <w:type w:val="bbPlcHdr"/>
        </w:types>
        <w:behaviors>
          <w:behavior w:val="content"/>
        </w:behaviors>
        <w:guid w:val="{482E827B-305A-4170-8EEC-43D6E42A1C7B}"/>
      </w:docPartPr>
      <w:docPartBody>
        <w:p w:rsidR="00CE5708" w:rsidRDefault="00CE5708" w:rsidP="00CE5708">
          <w:pPr>
            <w:pStyle w:val="D7BBF77839374E2B964F9E8EE2BAF4E1"/>
          </w:pPr>
          <w:r w:rsidRPr="00FC1B99">
            <w:rPr>
              <w:rStyle w:val="Platshllartext"/>
            </w:rPr>
            <w:t xml:space="preserve"> </w:t>
          </w:r>
        </w:p>
      </w:docPartBody>
    </w:docPart>
    <w:docPart>
      <w:docPartPr>
        <w:name w:val="94C84AD2669E4338A83B1072D39F795B"/>
        <w:category>
          <w:name w:val="Allmänt"/>
          <w:gallery w:val="placeholder"/>
        </w:category>
        <w:types>
          <w:type w:val="bbPlcHdr"/>
        </w:types>
        <w:behaviors>
          <w:behavior w:val="content"/>
        </w:behaviors>
        <w:guid w:val="{3176249E-D1D2-4202-98D7-28F1DFC1DE69}"/>
      </w:docPartPr>
      <w:docPartBody>
        <w:p w:rsidR="00CE5708" w:rsidRDefault="00CE5708" w:rsidP="00CE5708">
          <w:pPr>
            <w:pStyle w:val="94C84AD2669E4338A83B1072D39F795B"/>
          </w:pPr>
          <w:r w:rsidRPr="00FC1B99">
            <w:rPr>
              <w:rStyle w:val="Platshllartext"/>
            </w:rPr>
            <w:t xml:space="preserve"> </w:t>
          </w:r>
        </w:p>
      </w:docPartBody>
    </w:docPart>
    <w:docPart>
      <w:docPartPr>
        <w:name w:val="98EA9D0C64784055987F24FA9975D238"/>
        <w:category>
          <w:name w:val="Allmänt"/>
          <w:gallery w:val="placeholder"/>
        </w:category>
        <w:types>
          <w:type w:val="bbPlcHdr"/>
        </w:types>
        <w:behaviors>
          <w:behavior w:val="content"/>
        </w:behaviors>
        <w:guid w:val="{955265C4-7E05-463D-9154-8FA03E27E338}"/>
      </w:docPartPr>
      <w:docPartBody>
        <w:p w:rsidR="00CE5708" w:rsidRDefault="00CE5708" w:rsidP="00CE5708">
          <w:pPr>
            <w:pStyle w:val="98EA9D0C64784055987F24FA9975D238"/>
          </w:pPr>
          <w:r w:rsidRPr="00FC1B99">
            <w:rPr>
              <w:rStyle w:val="Platshllartext"/>
            </w:rPr>
            <w:t xml:space="preserve"> </w:t>
          </w:r>
        </w:p>
      </w:docPartBody>
    </w:docPart>
    <w:docPart>
      <w:docPartPr>
        <w:name w:val="776C202A0FE14B679C44E0E189A62A54"/>
        <w:category>
          <w:name w:val="Allmänt"/>
          <w:gallery w:val="placeholder"/>
        </w:category>
        <w:types>
          <w:type w:val="bbPlcHdr"/>
        </w:types>
        <w:behaviors>
          <w:behavior w:val="content"/>
        </w:behaviors>
        <w:guid w:val="{DB3D898F-1CA5-46AF-95DB-3EFE2860E654}"/>
      </w:docPartPr>
      <w:docPartBody>
        <w:p w:rsidR="00CE5708" w:rsidRDefault="00CE5708" w:rsidP="00CE5708">
          <w:pPr>
            <w:pStyle w:val="776C202A0FE14B679C44E0E189A62A54"/>
          </w:pPr>
          <w:r w:rsidRPr="00FC1B99">
            <w:rPr>
              <w:rStyle w:val="Platshllartext"/>
            </w:rPr>
            <w:t xml:space="preserve"> </w:t>
          </w:r>
        </w:p>
      </w:docPartBody>
    </w:docPart>
    <w:docPart>
      <w:docPartPr>
        <w:name w:val="CCE1298F413741FA870F0BB2850B6671"/>
        <w:category>
          <w:name w:val="Allmänt"/>
          <w:gallery w:val="placeholder"/>
        </w:category>
        <w:types>
          <w:type w:val="bbPlcHdr"/>
        </w:types>
        <w:behaviors>
          <w:behavior w:val="content"/>
        </w:behaviors>
        <w:guid w:val="{E50CB6A8-FD14-4ACF-BD6C-1F2CC9D777C7}"/>
      </w:docPartPr>
      <w:docPartBody>
        <w:p w:rsidR="00CE5708" w:rsidRDefault="00CE5708" w:rsidP="00CE5708">
          <w:pPr>
            <w:pStyle w:val="CCE1298F413741FA870F0BB2850B6671"/>
          </w:pPr>
          <w:r w:rsidRPr="00FC1B99">
            <w:rPr>
              <w:rStyle w:val="Platshllartext"/>
            </w:rPr>
            <w:t xml:space="preserve"> </w:t>
          </w:r>
        </w:p>
      </w:docPartBody>
    </w:docPart>
    <w:docPart>
      <w:docPartPr>
        <w:name w:val="E0D4B951D5B6487FA0E9B3721DF90884"/>
        <w:category>
          <w:name w:val="Allmänt"/>
          <w:gallery w:val="placeholder"/>
        </w:category>
        <w:types>
          <w:type w:val="bbPlcHdr"/>
        </w:types>
        <w:behaviors>
          <w:behavior w:val="content"/>
        </w:behaviors>
        <w:guid w:val="{AA41E77C-B7B2-4F26-B599-81D8CFF1E845}"/>
      </w:docPartPr>
      <w:docPartBody>
        <w:p w:rsidR="00CE5708" w:rsidRDefault="00CE5708" w:rsidP="00CE5708">
          <w:pPr>
            <w:pStyle w:val="E0D4B951D5B6487FA0E9B3721DF90884"/>
          </w:pPr>
          <w:r w:rsidRPr="00FC1B99">
            <w:rPr>
              <w:rStyle w:val="Platshllartext"/>
            </w:rPr>
            <w:t xml:space="preserve"> </w:t>
          </w:r>
        </w:p>
      </w:docPartBody>
    </w:docPart>
    <w:docPart>
      <w:docPartPr>
        <w:name w:val="591C2BF076AA4F8A93A4A2C6AAAF6B90"/>
        <w:category>
          <w:name w:val="Allmänt"/>
          <w:gallery w:val="placeholder"/>
        </w:category>
        <w:types>
          <w:type w:val="bbPlcHdr"/>
        </w:types>
        <w:behaviors>
          <w:behavior w:val="content"/>
        </w:behaviors>
        <w:guid w:val="{2FDDB31B-4F96-4C74-ABE6-044C0D17244A}"/>
      </w:docPartPr>
      <w:docPartBody>
        <w:p w:rsidR="00CE5708" w:rsidRDefault="00CE5708" w:rsidP="00CE5708">
          <w:pPr>
            <w:pStyle w:val="591C2BF076AA4F8A93A4A2C6AAAF6B90"/>
          </w:pPr>
          <w:r w:rsidRPr="00FC1B99">
            <w:rPr>
              <w:rStyle w:val="Platshllartext"/>
            </w:rPr>
            <w:t xml:space="preserve"> </w:t>
          </w:r>
        </w:p>
      </w:docPartBody>
    </w:docPart>
    <w:docPart>
      <w:docPartPr>
        <w:name w:val="6228D34DC43D4DE596C90FEE2057DD80"/>
        <w:category>
          <w:name w:val="Allmänt"/>
          <w:gallery w:val="placeholder"/>
        </w:category>
        <w:types>
          <w:type w:val="bbPlcHdr"/>
        </w:types>
        <w:behaviors>
          <w:behavior w:val="content"/>
        </w:behaviors>
        <w:guid w:val="{B0A443B4-A2F2-4EF2-9BC5-1761434F6EA2}"/>
      </w:docPartPr>
      <w:docPartBody>
        <w:p w:rsidR="00CE5708" w:rsidRDefault="00CE5708" w:rsidP="00CE5708">
          <w:pPr>
            <w:pStyle w:val="6228D34DC43D4DE596C90FEE2057DD80"/>
          </w:pPr>
          <w:r w:rsidRPr="00FC1B99">
            <w:rPr>
              <w:rStyle w:val="Platshllartext"/>
            </w:rPr>
            <w:t xml:space="preserve"> </w:t>
          </w:r>
        </w:p>
      </w:docPartBody>
    </w:docPart>
    <w:docPart>
      <w:docPartPr>
        <w:name w:val="AAC0BF0B369F4A1090AB2A10FA3459FC"/>
        <w:category>
          <w:name w:val="Allmänt"/>
          <w:gallery w:val="placeholder"/>
        </w:category>
        <w:types>
          <w:type w:val="bbPlcHdr"/>
        </w:types>
        <w:behaviors>
          <w:behavior w:val="content"/>
        </w:behaviors>
        <w:guid w:val="{47343E19-AD61-4F81-A118-7EFC73649563}"/>
      </w:docPartPr>
      <w:docPartBody>
        <w:p w:rsidR="00CE5708" w:rsidRDefault="00CE5708" w:rsidP="00CE5708">
          <w:pPr>
            <w:pStyle w:val="AAC0BF0B369F4A1090AB2A10FA3459FC"/>
          </w:pPr>
          <w:r w:rsidRPr="00FC1B99">
            <w:rPr>
              <w:rStyle w:val="Platshllartext"/>
            </w:rPr>
            <w:t xml:space="preserve"> </w:t>
          </w:r>
        </w:p>
      </w:docPartBody>
    </w:docPart>
    <w:docPart>
      <w:docPartPr>
        <w:name w:val="86A1859C9153489AA10CE0D2758CD13F"/>
        <w:category>
          <w:name w:val="Allmänt"/>
          <w:gallery w:val="placeholder"/>
        </w:category>
        <w:types>
          <w:type w:val="bbPlcHdr"/>
        </w:types>
        <w:behaviors>
          <w:behavior w:val="content"/>
        </w:behaviors>
        <w:guid w:val="{3DFED313-D18D-47E8-BC49-D5CD65CDF1B5}"/>
      </w:docPartPr>
      <w:docPartBody>
        <w:p w:rsidR="00CE5708" w:rsidRDefault="00CE5708" w:rsidP="00CE5708">
          <w:pPr>
            <w:pStyle w:val="86A1859C9153489AA10CE0D2758CD13F"/>
          </w:pPr>
          <w:r w:rsidRPr="00FC1B99">
            <w:rPr>
              <w:rStyle w:val="Platshllartext"/>
            </w:rPr>
            <w:t xml:space="preserve"> </w:t>
          </w:r>
        </w:p>
      </w:docPartBody>
    </w:docPart>
    <w:docPart>
      <w:docPartPr>
        <w:name w:val="6FB72C3862DD4B07960FCBDC1A15B246"/>
        <w:category>
          <w:name w:val="Allmänt"/>
          <w:gallery w:val="placeholder"/>
        </w:category>
        <w:types>
          <w:type w:val="bbPlcHdr"/>
        </w:types>
        <w:behaviors>
          <w:behavior w:val="content"/>
        </w:behaviors>
        <w:guid w:val="{46A3CBF2-0592-4AD4-B2E8-68BD93A073F6}"/>
      </w:docPartPr>
      <w:docPartBody>
        <w:p w:rsidR="00CE5708" w:rsidRDefault="00CE5708" w:rsidP="00CE5708">
          <w:pPr>
            <w:pStyle w:val="6FB72C3862DD4B07960FCBDC1A15B246"/>
          </w:pPr>
          <w:r w:rsidRPr="00FC1B99">
            <w:rPr>
              <w:rStyle w:val="Platshllartext"/>
            </w:rPr>
            <w:t xml:space="preserve"> </w:t>
          </w:r>
        </w:p>
      </w:docPartBody>
    </w:docPart>
    <w:docPart>
      <w:docPartPr>
        <w:name w:val="EB0805BEFEA24EECBE00F4963187C4DB"/>
        <w:category>
          <w:name w:val="Allmänt"/>
          <w:gallery w:val="placeholder"/>
        </w:category>
        <w:types>
          <w:type w:val="bbPlcHdr"/>
        </w:types>
        <w:behaviors>
          <w:behavior w:val="content"/>
        </w:behaviors>
        <w:guid w:val="{EFC4ABA3-EA94-4C60-B4F9-C42B745AE8F5}"/>
      </w:docPartPr>
      <w:docPartBody>
        <w:p w:rsidR="00CE5708" w:rsidRDefault="00CE5708" w:rsidP="00CE5708">
          <w:pPr>
            <w:pStyle w:val="EB0805BEFEA24EECBE00F4963187C4DB"/>
          </w:pPr>
          <w:r w:rsidRPr="00FC1B99">
            <w:rPr>
              <w:rStyle w:val="Platshllartext"/>
            </w:rPr>
            <w:t xml:space="preserve"> </w:t>
          </w:r>
        </w:p>
      </w:docPartBody>
    </w:docPart>
    <w:docPart>
      <w:docPartPr>
        <w:name w:val="21C98B597C6343FBB0602A5823EC8D9A"/>
        <w:category>
          <w:name w:val="Allmänt"/>
          <w:gallery w:val="placeholder"/>
        </w:category>
        <w:types>
          <w:type w:val="bbPlcHdr"/>
        </w:types>
        <w:behaviors>
          <w:behavior w:val="content"/>
        </w:behaviors>
        <w:guid w:val="{87FE2752-0F30-4116-9331-74B23F56A4B0}"/>
      </w:docPartPr>
      <w:docPartBody>
        <w:p w:rsidR="00CE5708" w:rsidRDefault="00CE5708" w:rsidP="00CE5708">
          <w:pPr>
            <w:pStyle w:val="21C98B597C6343FBB0602A5823EC8D9A"/>
          </w:pPr>
          <w:r w:rsidRPr="00FC1B99">
            <w:rPr>
              <w:rStyle w:val="Platshllartext"/>
            </w:rPr>
            <w:t xml:space="preserve"> </w:t>
          </w:r>
        </w:p>
      </w:docPartBody>
    </w:docPart>
    <w:docPart>
      <w:docPartPr>
        <w:name w:val="137FD0644AA241899ECDEAC2F27919D3"/>
        <w:category>
          <w:name w:val="Allmänt"/>
          <w:gallery w:val="placeholder"/>
        </w:category>
        <w:types>
          <w:type w:val="bbPlcHdr"/>
        </w:types>
        <w:behaviors>
          <w:behavior w:val="content"/>
        </w:behaviors>
        <w:guid w:val="{35E26429-65D2-4B7D-8A60-6928510E5994}"/>
      </w:docPartPr>
      <w:docPartBody>
        <w:p w:rsidR="00CE5708" w:rsidRDefault="00CE5708" w:rsidP="00CE5708">
          <w:pPr>
            <w:pStyle w:val="137FD0644AA241899ECDEAC2F27919D3"/>
          </w:pPr>
          <w:r w:rsidRPr="00FC1B99">
            <w:rPr>
              <w:rStyle w:val="Platshllartext"/>
            </w:rPr>
            <w:t xml:space="preserve"> </w:t>
          </w:r>
        </w:p>
      </w:docPartBody>
    </w:docPart>
    <w:docPart>
      <w:docPartPr>
        <w:name w:val="0A609A38985F4498AA75FAC59EA06A86"/>
        <w:category>
          <w:name w:val="Allmänt"/>
          <w:gallery w:val="placeholder"/>
        </w:category>
        <w:types>
          <w:type w:val="bbPlcHdr"/>
        </w:types>
        <w:behaviors>
          <w:behavior w:val="content"/>
        </w:behaviors>
        <w:guid w:val="{49DC5D82-647F-4B36-829E-20561A81D8D9}"/>
      </w:docPartPr>
      <w:docPartBody>
        <w:p w:rsidR="00CE5708" w:rsidRDefault="00CE5708" w:rsidP="00CE5708">
          <w:pPr>
            <w:pStyle w:val="0A609A38985F4498AA75FAC59EA06A86"/>
          </w:pPr>
          <w:r w:rsidRPr="00FC1B99">
            <w:rPr>
              <w:rStyle w:val="Platshllartext"/>
            </w:rPr>
            <w:t xml:space="preserve"> </w:t>
          </w:r>
        </w:p>
      </w:docPartBody>
    </w:docPart>
    <w:docPart>
      <w:docPartPr>
        <w:name w:val="FAB80249572B48FC9CA3BAC9F8B8B00F"/>
        <w:category>
          <w:name w:val="Allmänt"/>
          <w:gallery w:val="placeholder"/>
        </w:category>
        <w:types>
          <w:type w:val="bbPlcHdr"/>
        </w:types>
        <w:behaviors>
          <w:behavior w:val="content"/>
        </w:behaviors>
        <w:guid w:val="{8ACD1FF3-0A0C-47B7-8A13-C64FBCB94BD1}"/>
      </w:docPartPr>
      <w:docPartBody>
        <w:p w:rsidR="00CE5708" w:rsidRDefault="00CE5708" w:rsidP="00CE5708">
          <w:pPr>
            <w:pStyle w:val="FAB80249572B48FC9CA3BAC9F8B8B00F"/>
          </w:pPr>
          <w:r w:rsidRPr="00FC1B99">
            <w:rPr>
              <w:rStyle w:val="Platshllartext"/>
            </w:rPr>
            <w:t xml:space="preserve"> </w:t>
          </w:r>
        </w:p>
      </w:docPartBody>
    </w:docPart>
    <w:docPart>
      <w:docPartPr>
        <w:name w:val="81417C05BFA1461683A9CC5D40307A84"/>
        <w:category>
          <w:name w:val="Allmänt"/>
          <w:gallery w:val="placeholder"/>
        </w:category>
        <w:types>
          <w:type w:val="bbPlcHdr"/>
        </w:types>
        <w:behaviors>
          <w:behavior w:val="content"/>
        </w:behaviors>
        <w:guid w:val="{A429ABA9-8457-40E3-9794-5E6904E852A2}"/>
      </w:docPartPr>
      <w:docPartBody>
        <w:p w:rsidR="00CE5708" w:rsidRDefault="00CE5708" w:rsidP="00CE5708">
          <w:pPr>
            <w:pStyle w:val="81417C05BFA1461683A9CC5D40307A84"/>
          </w:pPr>
          <w:r w:rsidRPr="00FC1B99">
            <w:rPr>
              <w:rStyle w:val="Platshllartext"/>
            </w:rPr>
            <w:t xml:space="preserve"> </w:t>
          </w:r>
        </w:p>
      </w:docPartBody>
    </w:docPart>
    <w:docPart>
      <w:docPartPr>
        <w:name w:val="D7A751893E20475A9BA02AD36AA65436"/>
        <w:category>
          <w:name w:val="Allmänt"/>
          <w:gallery w:val="placeholder"/>
        </w:category>
        <w:types>
          <w:type w:val="bbPlcHdr"/>
        </w:types>
        <w:behaviors>
          <w:behavior w:val="content"/>
        </w:behaviors>
        <w:guid w:val="{48BE35BF-50AC-4945-ABEF-638D89381DE3}"/>
      </w:docPartPr>
      <w:docPartBody>
        <w:p w:rsidR="00CE5708" w:rsidRDefault="00CE5708" w:rsidP="00CE5708">
          <w:pPr>
            <w:pStyle w:val="D7A751893E20475A9BA02AD36AA65436"/>
          </w:pPr>
          <w:r w:rsidRPr="00FC1B99">
            <w:rPr>
              <w:rStyle w:val="Platshllartext"/>
            </w:rPr>
            <w:t xml:space="preserve"> </w:t>
          </w:r>
        </w:p>
      </w:docPartBody>
    </w:docPart>
    <w:docPart>
      <w:docPartPr>
        <w:name w:val="1FA9EB734B644B33907A971B84E9CFF3"/>
        <w:category>
          <w:name w:val="Allmänt"/>
          <w:gallery w:val="placeholder"/>
        </w:category>
        <w:types>
          <w:type w:val="bbPlcHdr"/>
        </w:types>
        <w:behaviors>
          <w:behavior w:val="content"/>
        </w:behaviors>
        <w:guid w:val="{D9424D8E-E911-47E2-B503-EF9FE02CFFA6}"/>
      </w:docPartPr>
      <w:docPartBody>
        <w:p w:rsidR="00CE5708" w:rsidRDefault="00CE5708" w:rsidP="00CE5708">
          <w:pPr>
            <w:pStyle w:val="1FA9EB734B644B33907A971B84E9CFF3"/>
          </w:pPr>
          <w:r w:rsidRPr="00FC1B99">
            <w:rPr>
              <w:rStyle w:val="Platshllartext"/>
            </w:rPr>
            <w:t xml:space="preserve"> </w:t>
          </w:r>
        </w:p>
      </w:docPartBody>
    </w:docPart>
    <w:docPart>
      <w:docPartPr>
        <w:name w:val="9DB26BEA363F46CCAC331C497C734C0A"/>
        <w:category>
          <w:name w:val="Allmänt"/>
          <w:gallery w:val="placeholder"/>
        </w:category>
        <w:types>
          <w:type w:val="bbPlcHdr"/>
        </w:types>
        <w:behaviors>
          <w:behavior w:val="content"/>
        </w:behaviors>
        <w:guid w:val="{75C4358C-3BBA-4522-A850-9864F67EB748}"/>
      </w:docPartPr>
      <w:docPartBody>
        <w:p w:rsidR="00CE5708" w:rsidRDefault="00CE5708" w:rsidP="00CE5708">
          <w:pPr>
            <w:pStyle w:val="9DB26BEA363F46CCAC331C497C734C0A"/>
          </w:pPr>
          <w:r w:rsidRPr="00FC1B99">
            <w:rPr>
              <w:rStyle w:val="Platshllartext"/>
            </w:rPr>
            <w:t xml:space="preserve"> </w:t>
          </w:r>
        </w:p>
      </w:docPartBody>
    </w:docPart>
    <w:docPart>
      <w:docPartPr>
        <w:name w:val="633E20A83A864C3F8B7EE2E70D0E1B19"/>
        <w:category>
          <w:name w:val="Allmänt"/>
          <w:gallery w:val="placeholder"/>
        </w:category>
        <w:types>
          <w:type w:val="bbPlcHdr"/>
        </w:types>
        <w:behaviors>
          <w:behavior w:val="content"/>
        </w:behaviors>
        <w:guid w:val="{2F642E82-568D-4712-B072-C84B1767828C}"/>
      </w:docPartPr>
      <w:docPartBody>
        <w:p w:rsidR="00CE5708" w:rsidRDefault="00CE5708" w:rsidP="00CE5708">
          <w:pPr>
            <w:pStyle w:val="633E20A83A864C3F8B7EE2E70D0E1B19"/>
          </w:pPr>
          <w:r w:rsidRPr="00FC1B99">
            <w:rPr>
              <w:rStyle w:val="Platshllartext"/>
            </w:rPr>
            <w:t xml:space="preserve"> </w:t>
          </w:r>
        </w:p>
      </w:docPartBody>
    </w:docPart>
    <w:docPart>
      <w:docPartPr>
        <w:name w:val="1FF76BF116284B37B59A1B832C42EA22"/>
        <w:category>
          <w:name w:val="Allmänt"/>
          <w:gallery w:val="placeholder"/>
        </w:category>
        <w:types>
          <w:type w:val="bbPlcHdr"/>
        </w:types>
        <w:behaviors>
          <w:behavior w:val="content"/>
        </w:behaviors>
        <w:guid w:val="{CC8B0820-EA49-465B-B22E-5D4B5A04281D}"/>
      </w:docPartPr>
      <w:docPartBody>
        <w:p w:rsidR="00CE5708" w:rsidRDefault="00CE5708" w:rsidP="00CE5708">
          <w:pPr>
            <w:pStyle w:val="1FF76BF116284B37B59A1B832C42EA22"/>
          </w:pPr>
          <w:r w:rsidRPr="00FC1B99">
            <w:rPr>
              <w:rStyle w:val="Platshllartext"/>
            </w:rPr>
            <w:t xml:space="preserve"> </w:t>
          </w:r>
        </w:p>
      </w:docPartBody>
    </w:docPart>
    <w:docPart>
      <w:docPartPr>
        <w:name w:val="CA2632BA68374CA6B9C9A56BA7F8DCA1"/>
        <w:category>
          <w:name w:val="Allmänt"/>
          <w:gallery w:val="placeholder"/>
        </w:category>
        <w:types>
          <w:type w:val="bbPlcHdr"/>
        </w:types>
        <w:behaviors>
          <w:behavior w:val="content"/>
        </w:behaviors>
        <w:guid w:val="{91A063AA-53F5-47F2-BF05-CBAA42D202F3}"/>
      </w:docPartPr>
      <w:docPartBody>
        <w:p w:rsidR="00CE5708" w:rsidRDefault="00CE5708" w:rsidP="00CE5708">
          <w:pPr>
            <w:pStyle w:val="CA2632BA68374CA6B9C9A56BA7F8DCA1"/>
          </w:pPr>
          <w:r w:rsidRPr="001F3B68">
            <w:rPr>
              <w:rStyle w:val="Platshllartext"/>
            </w:rPr>
            <w:t xml:space="preserve"> </w:t>
          </w:r>
        </w:p>
      </w:docPartBody>
    </w:docPart>
    <w:docPart>
      <w:docPartPr>
        <w:name w:val="D55A007B102445C29D3965F524FC212A"/>
        <w:category>
          <w:name w:val="Allmänt"/>
          <w:gallery w:val="placeholder"/>
        </w:category>
        <w:types>
          <w:type w:val="bbPlcHdr"/>
        </w:types>
        <w:behaviors>
          <w:behavior w:val="content"/>
        </w:behaviors>
        <w:guid w:val="{3103FC4E-7C3A-4457-A210-BA9A78E24AFC}"/>
      </w:docPartPr>
      <w:docPartBody>
        <w:p w:rsidR="00CE5708" w:rsidRDefault="00CE5708" w:rsidP="00CE5708">
          <w:pPr>
            <w:pStyle w:val="D55A007B102445C29D3965F524FC212A"/>
          </w:pPr>
          <w:r w:rsidRPr="001F3B68">
            <w:rPr>
              <w:rStyle w:val="Platshllartext"/>
            </w:rPr>
            <w:t xml:space="preserve"> </w:t>
          </w:r>
        </w:p>
      </w:docPartBody>
    </w:docPart>
    <w:docPart>
      <w:docPartPr>
        <w:name w:val="8E720ECA634F4FCCB08CAA7FFC8BA9E6"/>
        <w:category>
          <w:name w:val="Allmänt"/>
          <w:gallery w:val="placeholder"/>
        </w:category>
        <w:types>
          <w:type w:val="bbPlcHdr"/>
        </w:types>
        <w:behaviors>
          <w:behavior w:val="content"/>
        </w:behaviors>
        <w:guid w:val="{82440B73-A54E-40BF-8FDF-E68CDCEEFBCD}"/>
      </w:docPartPr>
      <w:docPartBody>
        <w:p w:rsidR="00CE5708" w:rsidRDefault="00CE5708" w:rsidP="00CE5708">
          <w:pPr>
            <w:pStyle w:val="8E720ECA634F4FCCB08CAA7FFC8BA9E6"/>
          </w:pPr>
          <w:r w:rsidRPr="001F3B68">
            <w:rPr>
              <w:rStyle w:val="Platshllartext"/>
            </w:rPr>
            <w:t xml:space="preserve"> </w:t>
          </w:r>
        </w:p>
      </w:docPartBody>
    </w:docPart>
    <w:docPart>
      <w:docPartPr>
        <w:name w:val="781C60836E1C4E4C80A6EA4895F9B443"/>
        <w:category>
          <w:name w:val="Allmänt"/>
          <w:gallery w:val="placeholder"/>
        </w:category>
        <w:types>
          <w:type w:val="bbPlcHdr"/>
        </w:types>
        <w:behaviors>
          <w:behavior w:val="content"/>
        </w:behaviors>
        <w:guid w:val="{C1B9FBCF-593D-4D4B-8B02-4E6BBBDC13D9}"/>
      </w:docPartPr>
      <w:docPartBody>
        <w:p w:rsidR="00CE5708" w:rsidRDefault="00CE5708" w:rsidP="00CE5708">
          <w:pPr>
            <w:pStyle w:val="781C60836E1C4E4C80A6EA4895F9B443"/>
          </w:pPr>
          <w:r w:rsidRPr="001F3B68">
            <w:rPr>
              <w:rStyle w:val="Platshllartext"/>
            </w:rPr>
            <w:t xml:space="preserve"> </w:t>
          </w:r>
        </w:p>
      </w:docPartBody>
    </w:docPart>
    <w:docPart>
      <w:docPartPr>
        <w:name w:val="FA11FF0A3C0E477AAD6C2346D3122344"/>
        <w:category>
          <w:name w:val="Allmänt"/>
          <w:gallery w:val="placeholder"/>
        </w:category>
        <w:types>
          <w:type w:val="bbPlcHdr"/>
        </w:types>
        <w:behaviors>
          <w:behavior w:val="content"/>
        </w:behaviors>
        <w:guid w:val="{A4BEE041-46A3-4CA7-9EAE-F7163B9A699E}"/>
      </w:docPartPr>
      <w:docPartBody>
        <w:p w:rsidR="00CE5708" w:rsidRDefault="00CE5708" w:rsidP="00CE5708">
          <w:pPr>
            <w:pStyle w:val="FA11FF0A3C0E477AAD6C2346D3122344"/>
          </w:pPr>
          <w:r w:rsidRPr="001F3B68">
            <w:rPr>
              <w:rStyle w:val="Platshllartext"/>
            </w:rPr>
            <w:t xml:space="preserve"> </w:t>
          </w:r>
        </w:p>
      </w:docPartBody>
    </w:docPart>
    <w:docPart>
      <w:docPartPr>
        <w:name w:val="D049CAF0C60E45DA8F9601FEC72506CC"/>
        <w:category>
          <w:name w:val="Allmänt"/>
          <w:gallery w:val="placeholder"/>
        </w:category>
        <w:types>
          <w:type w:val="bbPlcHdr"/>
        </w:types>
        <w:behaviors>
          <w:behavior w:val="content"/>
        </w:behaviors>
        <w:guid w:val="{1208D1DF-4AC0-4D09-AAB1-85D933CB6E8A}"/>
      </w:docPartPr>
      <w:docPartBody>
        <w:p w:rsidR="00CE5708" w:rsidRDefault="00CE5708" w:rsidP="00CE5708">
          <w:pPr>
            <w:pStyle w:val="D049CAF0C60E45DA8F9601FEC72506CC"/>
          </w:pPr>
          <w:r w:rsidRPr="001F3B68">
            <w:rPr>
              <w:rStyle w:val="Platshllartext"/>
            </w:rPr>
            <w:t xml:space="preserve"> </w:t>
          </w:r>
        </w:p>
      </w:docPartBody>
    </w:docPart>
    <w:docPart>
      <w:docPartPr>
        <w:name w:val="10353025654A4B41A7CDCB357F6596CA"/>
        <w:category>
          <w:name w:val="Allmänt"/>
          <w:gallery w:val="placeholder"/>
        </w:category>
        <w:types>
          <w:type w:val="bbPlcHdr"/>
        </w:types>
        <w:behaviors>
          <w:behavior w:val="content"/>
        </w:behaviors>
        <w:guid w:val="{BF6AEB84-FB47-451F-94C7-6423634F1BFD}"/>
      </w:docPartPr>
      <w:docPartBody>
        <w:p w:rsidR="00CE5708" w:rsidRDefault="00CE5708" w:rsidP="00CE5708">
          <w:pPr>
            <w:pStyle w:val="10353025654A4B41A7CDCB357F6596CA"/>
          </w:pPr>
          <w:r w:rsidRPr="001F3B68">
            <w:rPr>
              <w:rStyle w:val="Platshllartext"/>
            </w:rPr>
            <w:t xml:space="preserve"> </w:t>
          </w:r>
        </w:p>
      </w:docPartBody>
    </w:docPart>
    <w:docPart>
      <w:docPartPr>
        <w:name w:val="4C43919013C144B2897E7438E77E68A2"/>
        <w:category>
          <w:name w:val="Allmänt"/>
          <w:gallery w:val="placeholder"/>
        </w:category>
        <w:types>
          <w:type w:val="bbPlcHdr"/>
        </w:types>
        <w:behaviors>
          <w:behavior w:val="content"/>
        </w:behaviors>
        <w:guid w:val="{1E04178E-D422-48A4-A785-C896FC5081C3}"/>
      </w:docPartPr>
      <w:docPartBody>
        <w:p w:rsidR="00CE5708" w:rsidRDefault="00CE5708" w:rsidP="00CE5708">
          <w:pPr>
            <w:pStyle w:val="4C43919013C144B2897E7438E77E68A2"/>
          </w:pPr>
          <w:r w:rsidRPr="001F3B68">
            <w:rPr>
              <w:rStyle w:val="Platshllartext"/>
            </w:rPr>
            <w:t xml:space="preserve"> </w:t>
          </w:r>
        </w:p>
      </w:docPartBody>
    </w:docPart>
    <w:docPart>
      <w:docPartPr>
        <w:name w:val="E7DBCCA01B2E44F9B75908A80CED2CF1"/>
        <w:category>
          <w:name w:val="Allmänt"/>
          <w:gallery w:val="placeholder"/>
        </w:category>
        <w:types>
          <w:type w:val="bbPlcHdr"/>
        </w:types>
        <w:behaviors>
          <w:behavior w:val="content"/>
        </w:behaviors>
        <w:guid w:val="{12A98860-9A24-43BB-9AB6-EA86E86993FA}"/>
      </w:docPartPr>
      <w:docPartBody>
        <w:p w:rsidR="00CE5708" w:rsidRDefault="00CE5708" w:rsidP="00CE5708">
          <w:pPr>
            <w:pStyle w:val="E7DBCCA01B2E44F9B75908A80CED2CF1"/>
          </w:pPr>
          <w:r w:rsidRPr="001F3B68">
            <w:rPr>
              <w:rStyle w:val="Platshllartext"/>
            </w:rPr>
            <w:t xml:space="preserve"> </w:t>
          </w:r>
        </w:p>
      </w:docPartBody>
    </w:docPart>
    <w:docPart>
      <w:docPartPr>
        <w:name w:val="A5F2C9E5EC504979A802B7199CCC1D63"/>
        <w:category>
          <w:name w:val="Allmänt"/>
          <w:gallery w:val="placeholder"/>
        </w:category>
        <w:types>
          <w:type w:val="bbPlcHdr"/>
        </w:types>
        <w:behaviors>
          <w:behavior w:val="content"/>
        </w:behaviors>
        <w:guid w:val="{B6B50CD5-E4DB-4B67-82E6-13B10244864E}"/>
      </w:docPartPr>
      <w:docPartBody>
        <w:p w:rsidR="00CE5708" w:rsidRDefault="00CE5708" w:rsidP="00CE5708">
          <w:pPr>
            <w:pStyle w:val="A5F2C9E5EC504979A802B7199CCC1D63"/>
          </w:pPr>
          <w:r w:rsidRPr="001F3B68">
            <w:rPr>
              <w:rStyle w:val="Platshllartext"/>
            </w:rPr>
            <w:t xml:space="preserve"> </w:t>
          </w:r>
        </w:p>
      </w:docPartBody>
    </w:docPart>
    <w:docPart>
      <w:docPartPr>
        <w:name w:val="03263214AD7C4EB5950C8280F661F3BF"/>
        <w:category>
          <w:name w:val="Allmänt"/>
          <w:gallery w:val="placeholder"/>
        </w:category>
        <w:types>
          <w:type w:val="bbPlcHdr"/>
        </w:types>
        <w:behaviors>
          <w:behavior w:val="content"/>
        </w:behaviors>
        <w:guid w:val="{97E82C1A-4629-4082-92F6-ECDE3E29B9D1}"/>
      </w:docPartPr>
      <w:docPartBody>
        <w:p w:rsidR="00CE5708" w:rsidRDefault="00CE5708" w:rsidP="00CE5708">
          <w:pPr>
            <w:pStyle w:val="03263214AD7C4EB5950C8280F661F3BF"/>
          </w:pPr>
          <w:r w:rsidRPr="001F3B68">
            <w:rPr>
              <w:rStyle w:val="Platshllartext"/>
            </w:rPr>
            <w:t xml:space="preserve"> </w:t>
          </w:r>
        </w:p>
      </w:docPartBody>
    </w:docPart>
    <w:docPart>
      <w:docPartPr>
        <w:name w:val="47E6ED87A71949A88B4CAC9FA3C01106"/>
        <w:category>
          <w:name w:val="Allmänt"/>
          <w:gallery w:val="placeholder"/>
        </w:category>
        <w:types>
          <w:type w:val="bbPlcHdr"/>
        </w:types>
        <w:behaviors>
          <w:behavior w:val="content"/>
        </w:behaviors>
        <w:guid w:val="{79214EDA-B693-498E-A989-5FCEEB9C934E}"/>
      </w:docPartPr>
      <w:docPartBody>
        <w:p w:rsidR="00CE5708" w:rsidRDefault="00CE5708" w:rsidP="00CE5708">
          <w:pPr>
            <w:pStyle w:val="47E6ED87A71949A88B4CAC9FA3C01106"/>
          </w:pPr>
          <w:r w:rsidRPr="001F3B68">
            <w:rPr>
              <w:rStyle w:val="Platshllartext"/>
            </w:rPr>
            <w:t xml:space="preserve"> </w:t>
          </w:r>
        </w:p>
      </w:docPartBody>
    </w:docPart>
    <w:docPart>
      <w:docPartPr>
        <w:name w:val="64CD02337A8F4C47B5927CDF69C6B486"/>
        <w:category>
          <w:name w:val="Allmänt"/>
          <w:gallery w:val="placeholder"/>
        </w:category>
        <w:types>
          <w:type w:val="bbPlcHdr"/>
        </w:types>
        <w:behaviors>
          <w:behavior w:val="content"/>
        </w:behaviors>
        <w:guid w:val="{7C2340D0-9E68-4C15-85A8-2E41100F7E8B}"/>
      </w:docPartPr>
      <w:docPartBody>
        <w:p w:rsidR="00CE5708" w:rsidRDefault="00CE5708" w:rsidP="00CE5708">
          <w:pPr>
            <w:pStyle w:val="64CD02337A8F4C47B5927CDF69C6B486"/>
          </w:pPr>
          <w:r w:rsidRPr="001F3B68">
            <w:rPr>
              <w:rStyle w:val="Platshllartext"/>
            </w:rPr>
            <w:t xml:space="preserve"> </w:t>
          </w:r>
        </w:p>
      </w:docPartBody>
    </w:docPart>
    <w:docPart>
      <w:docPartPr>
        <w:name w:val="0DAF4E780AED47DDBCA3A133AA32A5EB"/>
        <w:category>
          <w:name w:val="Allmänt"/>
          <w:gallery w:val="placeholder"/>
        </w:category>
        <w:types>
          <w:type w:val="bbPlcHdr"/>
        </w:types>
        <w:behaviors>
          <w:behavior w:val="content"/>
        </w:behaviors>
        <w:guid w:val="{B50EB629-283F-421E-AE8B-B367CD82A582}"/>
      </w:docPartPr>
      <w:docPartBody>
        <w:p w:rsidR="00CE5708" w:rsidRDefault="00CE5708" w:rsidP="00CE5708">
          <w:pPr>
            <w:pStyle w:val="0DAF4E780AED47DDBCA3A133AA32A5EB"/>
          </w:pPr>
          <w:r w:rsidRPr="001F3B68">
            <w:rPr>
              <w:rStyle w:val="Platshllartext"/>
            </w:rPr>
            <w:t xml:space="preserve"> </w:t>
          </w:r>
        </w:p>
      </w:docPartBody>
    </w:docPart>
    <w:docPart>
      <w:docPartPr>
        <w:name w:val="91C2740BB54F4E088A94E9F9F3250DA1"/>
        <w:category>
          <w:name w:val="Allmänt"/>
          <w:gallery w:val="placeholder"/>
        </w:category>
        <w:types>
          <w:type w:val="bbPlcHdr"/>
        </w:types>
        <w:behaviors>
          <w:behavior w:val="content"/>
        </w:behaviors>
        <w:guid w:val="{0C4C67EA-CA40-4A10-9D41-CF86009D664F}"/>
      </w:docPartPr>
      <w:docPartBody>
        <w:p w:rsidR="00CE5708" w:rsidRDefault="00CE5708" w:rsidP="00CE5708">
          <w:pPr>
            <w:pStyle w:val="91C2740BB54F4E088A94E9F9F3250DA1"/>
          </w:pPr>
          <w:r w:rsidRPr="001F3B68">
            <w:rPr>
              <w:rStyle w:val="Platshllartext"/>
            </w:rPr>
            <w:t xml:space="preserve"> </w:t>
          </w:r>
        </w:p>
      </w:docPartBody>
    </w:docPart>
    <w:docPart>
      <w:docPartPr>
        <w:name w:val="A49A5D5CEDC44BCE92423B26EDD527EA"/>
        <w:category>
          <w:name w:val="Allmänt"/>
          <w:gallery w:val="placeholder"/>
        </w:category>
        <w:types>
          <w:type w:val="bbPlcHdr"/>
        </w:types>
        <w:behaviors>
          <w:behavior w:val="content"/>
        </w:behaviors>
        <w:guid w:val="{0A50DFDC-19E1-495F-B16E-CEB058F88BF3}"/>
      </w:docPartPr>
      <w:docPartBody>
        <w:p w:rsidR="00CE5708" w:rsidRDefault="00CE5708" w:rsidP="00CE5708">
          <w:pPr>
            <w:pStyle w:val="A49A5D5CEDC44BCE92423B26EDD527EA"/>
          </w:pPr>
          <w:r w:rsidRPr="001F3B68">
            <w:rPr>
              <w:rStyle w:val="Platshllartext"/>
            </w:rPr>
            <w:t xml:space="preserve"> </w:t>
          </w:r>
        </w:p>
      </w:docPartBody>
    </w:docPart>
    <w:docPart>
      <w:docPartPr>
        <w:name w:val="146B808660CA43D3AB6FD405A0A9CBFC"/>
        <w:category>
          <w:name w:val="Allmänt"/>
          <w:gallery w:val="placeholder"/>
        </w:category>
        <w:types>
          <w:type w:val="bbPlcHdr"/>
        </w:types>
        <w:behaviors>
          <w:behavior w:val="content"/>
        </w:behaviors>
        <w:guid w:val="{C3C40B04-0E05-4CB3-B96B-A0D2371E5DFE}"/>
      </w:docPartPr>
      <w:docPartBody>
        <w:p w:rsidR="00CE5708" w:rsidRDefault="00CE5708" w:rsidP="00CE5708">
          <w:pPr>
            <w:pStyle w:val="146B808660CA43D3AB6FD405A0A9CBFC"/>
          </w:pPr>
          <w:r w:rsidRPr="001F3B68">
            <w:rPr>
              <w:rStyle w:val="Platshllartext"/>
            </w:rPr>
            <w:t xml:space="preserve"> </w:t>
          </w:r>
        </w:p>
      </w:docPartBody>
    </w:docPart>
    <w:docPart>
      <w:docPartPr>
        <w:name w:val="1458E55B68084552AE10BE8C324A45AA"/>
        <w:category>
          <w:name w:val="Allmänt"/>
          <w:gallery w:val="placeholder"/>
        </w:category>
        <w:types>
          <w:type w:val="bbPlcHdr"/>
        </w:types>
        <w:behaviors>
          <w:behavior w:val="content"/>
        </w:behaviors>
        <w:guid w:val="{1D05A0F1-27DD-4348-AB67-7331CD8F602D}"/>
      </w:docPartPr>
      <w:docPartBody>
        <w:p w:rsidR="00CE5708" w:rsidRDefault="00CE5708" w:rsidP="00CE5708">
          <w:pPr>
            <w:pStyle w:val="1458E55B68084552AE10BE8C324A45AA"/>
          </w:pPr>
          <w:r w:rsidRPr="001F3B68">
            <w:rPr>
              <w:rStyle w:val="Platshllartext"/>
            </w:rPr>
            <w:t xml:space="preserve"> </w:t>
          </w:r>
        </w:p>
      </w:docPartBody>
    </w:docPart>
    <w:docPart>
      <w:docPartPr>
        <w:name w:val="3960055D40814413A98F21FC46453B25"/>
        <w:category>
          <w:name w:val="Allmänt"/>
          <w:gallery w:val="placeholder"/>
        </w:category>
        <w:types>
          <w:type w:val="bbPlcHdr"/>
        </w:types>
        <w:behaviors>
          <w:behavior w:val="content"/>
        </w:behaviors>
        <w:guid w:val="{A3F1DBC5-B4A9-4A37-8D5F-94E5D1579B81}"/>
      </w:docPartPr>
      <w:docPartBody>
        <w:p w:rsidR="00CE5708" w:rsidRDefault="00CE5708" w:rsidP="00CE5708">
          <w:pPr>
            <w:pStyle w:val="3960055D40814413A98F21FC46453B25"/>
          </w:pPr>
          <w:r w:rsidRPr="001F3B68">
            <w:rPr>
              <w:rStyle w:val="Platshllartext"/>
            </w:rPr>
            <w:t xml:space="preserve"> </w:t>
          </w:r>
        </w:p>
      </w:docPartBody>
    </w:docPart>
    <w:docPart>
      <w:docPartPr>
        <w:name w:val="78D413AB4AB94460BAB0E1431F78B2F7"/>
        <w:category>
          <w:name w:val="Allmänt"/>
          <w:gallery w:val="placeholder"/>
        </w:category>
        <w:types>
          <w:type w:val="bbPlcHdr"/>
        </w:types>
        <w:behaviors>
          <w:behavior w:val="content"/>
        </w:behaviors>
        <w:guid w:val="{F0BBBA63-9BB6-4320-A61E-36A1AB002AAE}"/>
      </w:docPartPr>
      <w:docPartBody>
        <w:p w:rsidR="00CE5708" w:rsidRDefault="00CE5708" w:rsidP="00CE5708">
          <w:pPr>
            <w:pStyle w:val="78D413AB4AB94460BAB0E1431F78B2F7"/>
          </w:pPr>
          <w:r w:rsidRPr="001F3B68">
            <w:rPr>
              <w:rStyle w:val="Platshllartext"/>
            </w:rPr>
            <w:t xml:space="preserve"> </w:t>
          </w:r>
        </w:p>
      </w:docPartBody>
    </w:docPart>
    <w:docPart>
      <w:docPartPr>
        <w:name w:val="190094D2DE704914AC73103D300DB186"/>
        <w:category>
          <w:name w:val="Allmänt"/>
          <w:gallery w:val="placeholder"/>
        </w:category>
        <w:types>
          <w:type w:val="bbPlcHdr"/>
        </w:types>
        <w:behaviors>
          <w:behavior w:val="content"/>
        </w:behaviors>
        <w:guid w:val="{CD8DE277-4DF4-4211-B853-3705D2CD413A}"/>
      </w:docPartPr>
      <w:docPartBody>
        <w:p w:rsidR="00CE5708" w:rsidRDefault="00CE5708" w:rsidP="00CE5708">
          <w:pPr>
            <w:pStyle w:val="190094D2DE704914AC73103D300DB186"/>
          </w:pPr>
          <w:r w:rsidRPr="001F3B68">
            <w:rPr>
              <w:rStyle w:val="Platshllartext"/>
            </w:rPr>
            <w:t xml:space="preserve"> </w:t>
          </w:r>
        </w:p>
      </w:docPartBody>
    </w:docPart>
    <w:docPart>
      <w:docPartPr>
        <w:name w:val="0C072632500946F0959623DA4AA532C5"/>
        <w:category>
          <w:name w:val="Allmänt"/>
          <w:gallery w:val="placeholder"/>
        </w:category>
        <w:types>
          <w:type w:val="bbPlcHdr"/>
        </w:types>
        <w:behaviors>
          <w:behavior w:val="content"/>
        </w:behaviors>
        <w:guid w:val="{C87EAE3B-FBD1-4DA7-B9C5-4DC10F08BBDD}"/>
      </w:docPartPr>
      <w:docPartBody>
        <w:p w:rsidR="00CE5708" w:rsidRDefault="00CE5708" w:rsidP="00CE5708">
          <w:pPr>
            <w:pStyle w:val="0C072632500946F0959623DA4AA532C5"/>
          </w:pPr>
          <w:r w:rsidRPr="001F3B68">
            <w:rPr>
              <w:rStyle w:val="Platshllartext"/>
            </w:rPr>
            <w:t xml:space="preserve"> </w:t>
          </w:r>
        </w:p>
      </w:docPartBody>
    </w:docPart>
    <w:docPart>
      <w:docPartPr>
        <w:name w:val="F410771948724AC0A0582F1A680315E1"/>
        <w:category>
          <w:name w:val="Allmänt"/>
          <w:gallery w:val="placeholder"/>
        </w:category>
        <w:types>
          <w:type w:val="bbPlcHdr"/>
        </w:types>
        <w:behaviors>
          <w:behavior w:val="content"/>
        </w:behaviors>
        <w:guid w:val="{5177C4F8-BFB5-49A1-896A-0AC60638E91F}"/>
      </w:docPartPr>
      <w:docPartBody>
        <w:p w:rsidR="00CE5708" w:rsidRDefault="00CE5708" w:rsidP="00CE5708">
          <w:pPr>
            <w:pStyle w:val="F410771948724AC0A0582F1A680315E1"/>
          </w:pPr>
          <w:r w:rsidRPr="001F3B68">
            <w:rPr>
              <w:rStyle w:val="Platshllartext"/>
            </w:rPr>
            <w:t xml:space="preserve"> </w:t>
          </w:r>
        </w:p>
      </w:docPartBody>
    </w:docPart>
    <w:docPart>
      <w:docPartPr>
        <w:name w:val="3D27468B097A49D7884F825ED9764B7C"/>
        <w:category>
          <w:name w:val="Allmänt"/>
          <w:gallery w:val="placeholder"/>
        </w:category>
        <w:types>
          <w:type w:val="bbPlcHdr"/>
        </w:types>
        <w:behaviors>
          <w:behavior w:val="content"/>
        </w:behaviors>
        <w:guid w:val="{22113F69-FA66-46BE-9ECB-DA4776B75BDF}"/>
      </w:docPartPr>
      <w:docPartBody>
        <w:p w:rsidR="00CE5708" w:rsidRDefault="00CE5708" w:rsidP="00CE5708">
          <w:pPr>
            <w:pStyle w:val="3D27468B097A49D7884F825ED9764B7C"/>
          </w:pPr>
          <w:r w:rsidRPr="001F3B68">
            <w:rPr>
              <w:rStyle w:val="Platshllartext"/>
            </w:rPr>
            <w:t xml:space="preserve"> </w:t>
          </w:r>
        </w:p>
      </w:docPartBody>
    </w:docPart>
    <w:docPart>
      <w:docPartPr>
        <w:name w:val="E9A0BDA3152144A9A6861A5C5EFB1A5C"/>
        <w:category>
          <w:name w:val="Allmänt"/>
          <w:gallery w:val="placeholder"/>
        </w:category>
        <w:types>
          <w:type w:val="bbPlcHdr"/>
        </w:types>
        <w:behaviors>
          <w:behavior w:val="content"/>
        </w:behaviors>
        <w:guid w:val="{1FA5D5E3-92C8-4A19-92D1-205AAEBBD04D}"/>
      </w:docPartPr>
      <w:docPartBody>
        <w:p w:rsidR="00CE5708" w:rsidRDefault="00CE5708" w:rsidP="00CE5708">
          <w:pPr>
            <w:pStyle w:val="E9A0BDA3152144A9A6861A5C5EFB1A5C"/>
          </w:pPr>
          <w:r w:rsidRPr="001F3B68">
            <w:rPr>
              <w:rStyle w:val="Platshllartext"/>
            </w:rPr>
            <w:t xml:space="preserve"> </w:t>
          </w:r>
        </w:p>
      </w:docPartBody>
    </w:docPart>
    <w:docPart>
      <w:docPartPr>
        <w:name w:val="D7307A3DB27A45F5A02D3CA6714D1E06"/>
        <w:category>
          <w:name w:val="Allmänt"/>
          <w:gallery w:val="placeholder"/>
        </w:category>
        <w:types>
          <w:type w:val="bbPlcHdr"/>
        </w:types>
        <w:behaviors>
          <w:behavior w:val="content"/>
        </w:behaviors>
        <w:guid w:val="{82FED5C7-C068-4468-AE24-15C02898F6BA}"/>
      </w:docPartPr>
      <w:docPartBody>
        <w:p w:rsidR="00CE5708" w:rsidRDefault="00CE5708" w:rsidP="00CE5708">
          <w:pPr>
            <w:pStyle w:val="D7307A3DB27A45F5A02D3CA6714D1E06"/>
          </w:pPr>
          <w:r w:rsidRPr="001F3B68">
            <w:rPr>
              <w:rStyle w:val="Platshllartext"/>
            </w:rPr>
            <w:t xml:space="preserve"> </w:t>
          </w:r>
        </w:p>
      </w:docPartBody>
    </w:docPart>
    <w:docPart>
      <w:docPartPr>
        <w:name w:val="9E066BD728504FD2876B89EB7384AC37"/>
        <w:category>
          <w:name w:val="Allmänt"/>
          <w:gallery w:val="placeholder"/>
        </w:category>
        <w:types>
          <w:type w:val="bbPlcHdr"/>
        </w:types>
        <w:behaviors>
          <w:behavior w:val="content"/>
        </w:behaviors>
        <w:guid w:val="{1F3A3524-20B8-40FE-ABE5-3A5BCDC9479B}"/>
      </w:docPartPr>
      <w:docPartBody>
        <w:p w:rsidR="00CE5708" w:rsidRDefault="00CE5708" w:rsidP="00CE5708">
          <w:pPr>
            <w:pStyle w:val="9E066BD728504FD2876B89EB7384AC37"/>
          </w:pPr>
          <w:r w:rsidRPr="001F3B68">
            <w:rPr>
              <w:rStyle w:val="Platshllartext"/>
            </w:rPr>
            <w:t xml:space="preserve"> </w:t>
          </w:r>
        </w:p>
      </w:docPartBody>
    </w:docPart>
    <w:docPart>
      <w:docPartPr>
        <w:name w:val="F277AE01A6E044BBBE5077BA8533E7B8"/>
        <w:category>
          <w:name w:val="Allmänt"/>
          <w:gallery w:val="placeholder"/>
        </w:category>
        <w:types>
          <w:type w:val="bbPlcHdr"/>
        </w:types>
        <w:behaviors>
          <w:behavior w:val="content"/>
        </w:behaviors>
        <w:guid w:val="{5CEDD240-64C1-4B2F-B086-E683D362EEC4}"/>
      </w:docPartPr>
      <w:docPartBody>
        <w:p w:rsidR="00CE5708" w:rsidRDefault="00CE5708" w:rsidP="00CE5708">
          <w:pPr>
            <w:pStyle w:val="F277AE01A6E044BBBE5077BA8533E7B8"/>
          </w:pPr>
          <w:r w:rsidRPr="001F3B68">
            <w:rPr>
              <w:rStyle w:val="Platshllartext"/>
            </w:rPr>
            <w:t xml:space="preserve"> </w:t>
          </w:r>
        </w:p>
      </w:docPartBody>
    </w:docPart>
    <w:docPart>
      <w:docPartPr>
        <w:name w:val="AD741CEC326C418AA1FB042ED7655B52"/>
        <w:category>
          <w:name w:val="Allmänt"/>
          <w:gallery w:val="placeholder"/>
        </w:category>
        <w:types>
          <w:type w:val="bbPlcHdr"/>
        </w:types>
        <w:behaviors>
          <w:behavior w:val="content"/>
        </w:behaviors>
        <w:guid w:val="{83B9F3BD-DACD-4415-801B-2FDDCBC2EB7E}"/>
      </w:docPartPr>
      <w:docPartBody>
        <w:p w:rsidR="00000000" w:rsidRDefault="00CE5708" w:rsidP="00CE5708">
          <w:pPr>
            <w:pStyle w:val="AD741CEC326C418AA1FB042ED7655B52"/>
          </w:pPr>
          <w:r w:rsidRPr="001F3B68">
            <w:rPr>
              <w:rStyle w:val="Platshllartext"/>
            </w:rPr>
            <w:t xml:space="preserve"> </w:t>
          </w:r>
        </w:p>
      </w:docPartBody>
    </w:docPart>
    <w:docPart>
      <w:docPartPr>
        <w:name w:val="31030ABC3C9A460CAC7EFE8F9A4EA67E"/>
        <w:category>
          <w:name w:val="Allmänt"/>
          <w:gallery w:val="placeholder"/>
        </w:category>
        <w:types>
          <w:type w:val="bbPlcHdr"/>
        </w:types>
        <w:behaviors>
          <w:behavior w:val="content"/>
        </w:behaviors>
        <w:guid w:val="{6EB00AFA-0ECA-47EA-9399-F1743E8B2734}"/>
      </w:docPartPr>
      <w:docPartBody>
        <w:p w:rsidR="00000000" w:rsidRDefault="00CE5708" w:rsidP="00CE5708">
          <w:pPr>
            <w:pStyle w:val="31030ABC3C9A460CAC7EFE8F9A4EA67E"/>
          </w:pPr>
          <w:r w:rsidRPr="001F3B68">
            <w:rPr>
              <w:rStyle w:val="Platshllartext"/>
            </w:rPr>
            <w:t xml:space="preserve"> </w:t>
          </w:r>
        </w:p>
      </w:docPartBody>
    </w:docPart>
    <w:docPart>
      <w:docPartPr>
        <w:name w:val="E62A266317EB4744A712EFCCD48615DF"/>
        <w:category>
          <w:name w:val="Allmänt"/>
          <w:gallery w:val="placeholder"/>
        </w:category>
        <w:types>
          <w:type w:val="bbPlcHdr"/>
        </w:types>
        <w:behaviors>
          <w:behavior w:val="content"/>
        </w:behaviors>
        <w:guid w:val="{6D3989ED-E8AB-4A3D-85C7-37A43012327F}"/>
      </w:docPartPr>
      <w:docPartBody>
        <w:p w:rsidR="00000000" w:rsidRDefault="00CE5708" w:rsidP="00CE5708">
          <w:pPr>
            <w:pStyle w:val="E62A266317EB4744A712EFCCD48615DF"/>
          </w:pPr>
          <w:r w:rsidRPr="001F3B68">
            <w:rPr>
              <w:rStyle w:val="Platshllartext"/>
            </w:rPr>
            <w:t xml:space="preserve"> </w:t>
          </w:r>
        </w:p>
      </w:docPartBody>
    </w:docPart>
    <w:docPart>
      <w:docPartPr>
        <w:name w:val="E40CA17F835D45C1AA18762752DBAB78"/>
        <w:category>
          <w:name w:val="Allmänt"/>
          <w:gallery w:val="placeholder"/>
        </w:category>
        <w:types>
          <w:type w:val="bbPlcHdr"/>
        </w:types>
        <w:behaviors>
          <w:behavior w:val="content"/>
        </w:behaviors>
        <w:guid w:val="{38C4AA68-3877-45C3-96D8-57E9A4B78AA0}"/>
      </w:docPartPr>
      <w:docPartBody>
        <w:p w:rsidR="00000000" w:rsidRDefault="00CE5708" w:rsidP="00CE5708">
          <w:pPr>
            <w:pStyle w:val="E40CA17F835D45C1AA18762752DBAB78"/>
          </w:pPr>
          <w:r w:rsidRPr="001F3B68">
            <w:rPr>
              <w:rStyle w:val="Platshllartext"/>
            </w:rPr>
            <w:t xml:space="preserve"> </w:t>
          </w:r>
        </w:p>
      </w:docPartBody>
    </w:docPart>
    <w:docPart>
      <w:docPartPr>
        <w:name w:val="066F7735F71F49CA916B31358C59E48F"/>
        <w:category>
          <w:name w:val="Allmänt"/>
          <w:gallery w:val="placeholder"/>
        </w:category>
        <w:types>
          <w:type w:val="bbPlcHdr"/>
        </w:types>
        <w:behaviors>
          <w:behavior w:val="content"/>
        </w:behaviors>
        <w:guid w:val="{383B4EF3-B6F7-4A4C-8F76-E831DE3EFE74}"/>
      </w:docPartPr>
      <w:docPartBody>
        <w:p w:rsidR="00000000" w:rsidRDefault="00CE5708" w:rsidP="00CE5708">
          <w:pPr>
            <w:pStyle w:val="066F7735F71F49CA916B31358C59E48F"/>
          </w:pPr>
          <w:r w:rsidRPr="001F3B68">
            <w:rPr>
              <w:rStyle w:val="Platshllartext"/>
            </w:rPr>
            <w:t xml:space="preserve"> </w:t>
          </w:r>
        </w:p>
      </w:docPartBody>
    </w:docPart>
    <w:docPart>
      <w:docPartPr>
        <w:name w:val="2127F4757DF44226AB018668D847F47B"/>
        <w:category>
          <w:name w:val="Allmänt"/>
          <w:gallery w:val="placeholder"/>
        </w:category>
        <w:types>
          <w:type w:val="bbPlcHdr"/>
        </w:types>
        <w:behaviors>
          <w:behavior w:val="content"/>
        </w:behaviors>
        <w:guid w:val="{7972854C-0F37-4DC3-ACCD-53C661A90A46}"/>
      </w:docPartPr>
      <w:docPartBody>
        <w:p w:rsidR="00000000" w:rsidRDefault="00CE5708" w:rsidP="00CE5708">
          <w:pPr>
            <w:pStyle w:val="2127F4757DF44226AB018668D847F47B"/>
          </w:pPr>
          <w:r w:rsidRPr="001F3B68">
            <w:rPr>
              <w:rStyle w:val="Platshllartext"/>
            </w:rPr>
            <w:t xml:space="preserve"> </w:t>
          </w:r>
        </w:p>
      </w:docPartBody>
    </w:docPart>
    <w:docPart>
      <w:docPartPr>
        <w:name w:val="2658432B4266414783ECDB573167A3CF"/>
        <w:category>
          <w:name w:val="Allmänt"/>
          <w:gallery w:val="placeholder"/>
        </w:category>
        <w:types>
          <w:type w:val="bbPlcHdr"/>
        </w:types>
        <w:behaviors>
          <w:behavior w:val="content"/>
        </w:behaviors>
        <w:guid w:val="{DDF8AEFB-4775-4AC9-8C57-75949C5AD027}"/>
      </w:docPartPr>
      <w:docPartBody>
        <w:p w:rsidR="00000000" w:rsidRDefault="00CE5708" w:rsidP="00CE5708">
          <w:pPr>
            <w:pStyle w:val="2658432B4266414783ECDB573167A3CF"/>
          </w:pPr>
          <w:r w:rsidRPr="001F3B68">
            <w:rPr>
              <w:rStyle w:val="Platshllartext"/>
            </w:rPr>
            <w:t xml:space="preserve"> </w:t>
          </w:r>
        </w:p>
      </w:docPartBody>
    </w:docPart>
    <w:docPart>
      <w:docPartPr>
        <w:name w:val="FC08A5B5A7674B38B9D3CB1348190B2E"/>
        <w:category>
          <w:name w:val="Allmänt"/>
          <w:gallery w:val="placeholder"/>
        </w:category>
        <w:types>
          <w:type w:val="bbPlcHdr"/>
        </w:types>
        <w:behaviors>
          <w:behavior w:val="content"/>
        </w:behaviors>
        <w:guid w:val="{FFD85BB1-965C-438D-B9B5-B558081D8316}"/>
      </w:docPartPr>
      <w:docPartBody>
        <w:p w:rsidR="00000000" w:rsidRDefault="00CE5708" w:rsidP="00CE5708">
          <w:pPr>
            <w:pStyle w:val="FC08A5B5A7674B38B9D3CB1348190B2E"/>
          </w:pPr>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F2"/>
    <w:rsid w:val="003010F2"/>
    <w:rsid w:val="003B520A"/>
    <w:rsid w:val="00972084"/>
    <w:rsid w:val="00CE5708"/>
    <w:rsid w:val="00D73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708"/>
    <w:rPr>
      <w:color w:val="FF0000"/>
    </w:rPr>
  </w:style>
  <w:style w:type="paragraph" w:customStyle="1" w:styleId="C6B915FCCB6E4DECAACE7B86015F8030">
    <w:name w:val="C6B915FCCB6E4DECAACE7B86015F8030"/>
  </w:style>
  <w:style w:type="paragraph" w:customStyle="1" w:styleId="E94667FC17074ADC95804CFF4A252329">
    <w:name w:val="E94667FC17074ADC95804CFF4A252329"/>
    <w:rsid w:val="003010F2"/>
  </w:style>
  <w:style w:type="paragraph" w:customStyle="1" w:styleId="5446E22D5E3B4D258CB56244B906ADB2">
    <w:name w:val="5446E22D5E3B4D258CB56244B906ADB2"/>
    <w:rsid w:val="003010F2"/>
  </w:style>
  <w:style w:type="paragraph" w:customStyle="1" w:styleId="9AD5A9690D9A423B9FFCF57A78488F42">
    <w:name w:val="9AD5A9690D9A423B9FFCF57A78488F42"/>
    <w:rsid w:val="003010F2"/>
  </w:style>
  <w:style w:type="paragraph" w:customStyle="1" w:styleId="A4E8DE72A49346AB8E0E0C6BFE1FC839">
    <w:name w:val="A4E8DE72A49346AB8E0E0C6BFE1FC839"/>
    <w:rsid w:val="003010F2"/>
  </w:style>
  <w:style w:type="paragraph" w:customStyle="1" w:styleId="7A9A2DAE684C4640A6F8FCCC1F264A79">
    <w:name w:val="7A9A2DAE684C4640A6F8FCCC1F264A79"/>
    <w:rsid w:val="003010F2"/>
  </w:style>
  <w:style w:type="paragraph" w:customStyle="1" w:styleId="C6B915FCCB6E4DECAACE7B86015F80301">
    <w:name w:val="C6B915FCCB6E4DECAACE7B86015F80301"/>
    <w:rsid w:val="003010F2"/>
    <w:pPr>
      <w:spacing w:after="0" w:line="240" w:lineRule="auto"/>
    </w:pPr>
    <w:rPr>
      <w:rFonts w:asciiTheme="majorHAnsi" w:eastAsia="Times New Roman" w:hAnsiTheme="majorHAnsi" w:cs="Times New Roman"/>
      <w:b/>
      <w:sz w:val="28"/>
      <w:szCs w:val="24"/>
    </w:rPr>
  </w:style>
  <w:style w:type="paragraph" w:customStyle="1" w:styleId="961B35DC69E546D993B5DBBA78C11F2B">
    <w:name w:val="961B35DC69E546D993B5DBBA78C11F2B"/>
    <w:rsid w:val="003010F2"/>
    <w:pPr>
      <w:spacing w:after="40" w:line="280" w:lineRule="atLeast"/>
    </w:pPr>
    <w:rPr>
      <w:rFonts w:ascii="Times New Roman" w:eastAsiaTheme="minorHAnsi" w:hAnsi="Times New Roman"/>
      <w:lang w:eastAsia="en-US"/>
    </w:rPr>
  </w:style>
  <w:style w:type="paragraph" w:customStyle="1" w:styleId="E94667FC17074ADC95804CFF4A2523291">
    <w:name w:val="E94667FC17074ADC95804CFF4A2523291"/>
    <w:rsid w:val="003010F2"/>
    <w:pPr>
      <w:spacing w:after="40" w:line="280" w:lineRule="atLeast"/>
    </w:pPr>
    <w:rPr>
      <w:rFonts w:ascii="Times New Roman" w:eastAsiaTheme="minorHAnsi" w:hAnsi="Times New Roman"/>
      <w:lang w:eastAsia="en-US"/>
    </w:rPr>
  </w:style>
  <w:style w:type="paragraph" w:customStyle="1" w:styleId="7A9A2DAE684C4640A6F8FCCC1F264A791">
    <w:name w:val="7A9A2DAE684C4640A6F8FCCC1F264A791"/>
    <w:rsid w:val="003010F2"/>
    <w:pPr>
      <w:spacing w:after="40" w:line="280" w:lineRule="atLeast"/>
    </w:pPr>
    <w:rPr>
      <w:rFonts w:ascii="Times New Roman" w:eastAsiaTheme="minorHAnsi" w:hAnsi="Times New Roman"/>
      <w:lang w:eastAsia="en-US"/>
    </w:rPr>
  </w:style>
  <w:style w:type="paragraph" w:customStyle="1" w:styleId="5446E22D5E3B4D258CB56244B906ADB21">
    <w:name w:val="5446E22D5E3B4D258CB56244B906ADB21"/>
    <w:rsid w:val="003010F2"/>
    <w:pPr>
      <w:spacing w:after="40" w:line="280" w:lineRule="atLeast"/>
    </w:pPr>
    <w:rPr>
      <w:rFonts w:ascii="Times New Roman" w:eastAsiaTheme="minorHAnsi" w:hAnsi="Times New Roman"/>
      <w:lang w:eastAsia="en-US"/>
    </w:rPr>
  </w:style>
  <w:style w:type="paragraph" w:customStyle="1" w:styleId="9AD5A9690D9A423B9FFCF57A78488F421">
    <w:name w:val="9AD5A9690D9A423B9FFCF57A78488F421"/>
    <w:rsid w:val="003010F2"/>
    <w:pPr>
      <w:spacing w:after="40" w:line="280" w:lineRule="atLeast"/>
    </w:pPr>
    <w:rPr>
      <w:rFonts w:ascii="Times New Roman" w:eastAsiaTheme="minorHAnsi" w:hAnsi="Times New Roman"/>
      <w:lang w:eastAsia="en-US"/>
    </w:rPr>
  </w:style>
  <w:style w:type="paragraph" w:customStyle="1" w:styleId="A4E8DE72A49346AB8E0E0C6BFE1FC8391">
    <w:name w:val="A4E8DE72A49346AB8E0E0C6BFE1FC8391"/>
    <w:rsid w:val="003010F2"/>
    <w:pPr>
      <w:spacing w:after="40" w:line="280" w:lineRule="atLeast"/>
    </w:pPr>
    <w:rPr>
      <w:rFonts w:ascii="Times New Roman" w:eastAsiaTheme="minorHAnsi" w:hAnsi="Times New Roman"/>
      <w:lang w:eastAsia="en-US"/>
    </w:rPr>
  </w:style>
  <w:style w:type="paragraph" w:customStyle="1" w:styleId="C6B915FCCB6E4DECAACE7B86015F80302">
    <w:name w:val="C6B915FCCB6E4DECAACE7B86015F80302"/>
    <w:rsid w:val="003010F2"/>
    <w:pPr>
      <w:spacing w:after="0" w:line="240" w:lineRule="auto"/>
    </w:pPr>
    <w:rPr>
      <w:rFonts w:asciiTheme="majorHAnsi" w:eastAsia="Times New Roman" w:hAnsiTheme="majorHAnsi" w:cs="Times New Roman"/>
      <w:b/>
      <w:sz w:val="28"/>
      <w:szCs w:val="24"/>
    </w:rPr>
  </w:style>
  <w:style w:type="paragraph" w:customStyle="1" w:styleId="961B35DC69E546D993B5DBBA78C11F2B1">
    <w:name w:val="961B35DC69E546D993B5DBBA78C11F2B1"/>
    <w:rsid w:val="003010F2"/>
    <w:pPr>
      <w:spacing w:after="40" w:line="280" w:lineRule="atLeast"/>
    </w:pPr>
    <w:rPr>
      <w:rFonts w:ascii="Times New Roman" w:eastAsiaTheme="minorHAnsi" w:hAnsi="Times New Roman"/>
      <w:lang w:eastAsia="en-US"/>
    </w:rPr>
  </w:style>
  <w:style w:type="paragraph" w:customStyle="1" w:styleId="E94667FC17074ADC95804CFF4A2523292">
    <w:name w:val="E94667FC17074ADC95804CFF4A2523292"/>
    <w:rsid w:val="003010F2"/>
    <w:pPr>
      <w:spacing w:after="40" w:line="280" w:lineRule="atLeast"/>
    </w:pPr>
    <w:rPr>
      <w:rFonts w:ascii="Times New Roman" w:eastAsiaTheme="minorHAnsi" w:hAnsi="Times New Roman"/>
      <w:lang w:eastAsia="en-US"/>
    </w:rPr>
  </w:style>
  <w:style w:type="paragraph" w:customStyle="1" w:styleId="7A9A2DAE684C4640A6F8FCCC1F264A792">
    <w:name w:val="7A9A2DAE684C4640A6F8FCCC1F264A792"/>
    <w:rsid w:val="003010F2"/>
    <w:pPr>
      <w:spacing w:after="40" w:line="280" w:lineRule="atLeast"/>
    </w:pPr>
    <w:rPr>
      <w:rFonts w:ascii="Times New Roman" w:eastAsiaTheme="minorHAnsi" w:hAnsi="Times New Roman"/>
      <w:lang w:eastAsia="en-US"/>
    </w:rPr>
  </w:style>
  <w:style w:type="paragraph" w:customStyle="1" w:styleId="5446E22D5E3B4D258CB56244B906ADB22">
    <w:name w:val="5446E22D5E3B4D258CB56244B906ADB22"/>
    <w:rsid w:val="003010F2"/>
    <w:pPr>
      <w:spacing w:after="40" w:line="280" w:lineRule="atLeast"/>
    </w:pPr>
    <w:rPr>
      <w:rFonts w:ascii="Times New Roman" w:eastAsiaTheme="minorHAnsi" w:hAnsi="Times New Roman"/>
      <w:lang w:eastAsia="en-US"/>
    </w:rPr>
  </w:style>
  <w:style w:type="paragraph" w:customStyle="1" w:styleId="9AD5A9690D9A423B9FFCF57A78488F422">
    <w:name w:val="9AD5A9690D9A423B9FFCF57A78488F422"/>
    <w:rsid w:val="003010F2"/>
    <w:pPr>
      <w:spacing w:after="40" w:line="280" w:lineRule="atLeast"/>
    </w:pPr>
    <w:rPr>
      <w:rFonts w:ascii="Times New Roman" w:eastAsiaTheme="minorHAnsi" w:hAnsi="Times New Roman"/>
      <w:lang w:eastAsia="en-US"/>
    </w:rPr>
  </w:style>
  <w:style w:type="paragraph" w:customStyle="1" w:styleId="A4E8DE72A49346AB8E0E0C6BFE1FC8392">
    <w:name w:val="A4E8DE72A49346AB8E0E0C6BFE1FC8392"/>
    <w:rsid w:val="003010F2"/>
    <w:pPr>
      <w:spacing w:after="40" w:line="280" w:lineRule="atLeast"/>
    </w:pPr>
    <w:rPr>
      <w:rFonts w:ascii="Times New Roman" w:eastAsiaTheme="minorHAnsi" w:hAnsi="Times New Roman"/>
      <w:lang w:eastAsia="en-US"/>
    </w:rPr>
  </w:style>
  <w:style w:type="paragraph" w:customStyle="1" w:styleId="D19938DEBED5474A929E635686035720">
    <w:name w:val="D19938DEBED5474A929E635686035720"/>
    <w:rsid w:val="003010F2"/>
  </w:style>
  <w:style w:type="paragraph" w:customStyle="1" w:styleId="7D539EC1D53F4F1CAC86B72D516EFF9E">
    <w:name w:val="7D539EC1D53F4F1CAC86B72D516EFF9E"/>
    <w:rsid w:val="003010F2"/>
  </w:style>
  <w:style w:type="paragraph" w:customStyle="1" w:styleId="06DE8A5168C14AF99ECC608E20F1A55E">
    <w:name w:val="06DE8A5168C14AF99ECC608E20F1A55E"/>
    <w:rsid w:val="003010F2"/>
  </w:style>
  <w:style w:type="paragraph" w:customStyle="1" w:styleId="6E1A7DBDD75C479FAA8EFEE5AF35D7D2">
    <w:name w:val="6E1A7DBDD75C479FAA8EFEE5AF35D7D2"/>
    <w:rsid w:val="003010F2"/>
  </w:style>
  <w:style w:type="paragraph" w:customStyle="1" w:styleId="FA99AB642913445F9CAB69E416BD1A74">
    <w:name w:val="FA99AB642913445F9CAB69E416BD1A74"/>
    <w:rsid w:val="003010F2"/>
    <w:pPr>
      <w:spacing w:after="40" w:line="280" w:lineRule="atLeast"/>
    </w:pPr>
    <w:rPr>
      <w:rFonts w:ascii="Times New Roman" w:eastAsiaTheme="minorHAnsi" w:hAnsi="Times New Roman"/>
      <w:lang w:eastAsia="en-US"/>
    </w:rPr>
  </w:style>
  <w:style w:type="paragraph" w:customStyle="1" w:styleId="E94667FC17074ADC95804CFF4A2523293">
    <w:name w:val="E94667FC17074ADC95804CFF4A2523293"/>
    <w:rsid w:val="003010F2"/>
    <w:pPr>
      <w:spacing w:after="40" w:line="280" w:lineRule="atLeast"/>
    </w:pPr>
    <w:rPr>
      <w:rFonts w:ascii="Times New Roman" w:eastAsiaTheme="minorHAnsi" w:hAnsi="Times New Roman"/>
      <w:lang w:eastAsia="en-US"/>
    </w:rPr>
  </w:style>
  <w:style w:type="paragraph" w:customStyle="1" w:styleId="7A9A2DAE684C4640A6F8FCCC1F264A793">
    <w:name w:val="7A9A2DAE684C4640A6F8FCCC1F264A793"/>
    <w:rsid w:val="003010F2"/>
    <w:pPr>
      <w:spacing w:after="40" w:line="280" w:lineRule="atLeast"/>
    </w:pPr>
    <w:rPr>
      <w:rFonts w:ascii="Times New Roman" w:eastAsiaTheme="minorHAnsi" w:hAnsi="Times New Roman"/>
      <w:lang w:eastAsia="en-US"/>
    </w:rPr>
  </w:style>
  <w:style w:type="paragraph" w:customStyle="1" w:styleId="5446E22D5E3B4D258CB56244B906ADB23">
    <w:name w:val="5446E22D5E3B4D258CB56244B906ADB23"/>
    <w:rsid w:val="003010F2"/>
    <w:pPr>
      <w:spacing w:after="40" w:line="280" w:lineRule="atLeast"/>
    </w:pPr>
    <w:rPr>
      <w:rFonts w:ascii="Times New Roman" w:eastAsiaTheme="minorHAnsi" w:hAnsi="Times New Roman"/>
      <w:lang w:eastAsia="en-US"/>
    </w:rPr>
  </w:style>
  <w:style w:type="paragraph" w:customStyle="1" w:styleId="9AD5A9690D9A423B9FFCF57A78488F423">
    <w:name w:val="9AD5A9690D9A423B9FFCF57A78488F423"/>
    <w:rsid w:val="003010F2"/>
    <w:pPr>
      <w:spacing w:after="40" w:line="280" w:lineRule="atLeast"/>
    </w:pPr>
    <w:rPr>
      <w:rFonts w:ascii="Times New Roman" w:eastAsiaTheme="minorHAnsi" w:hAnsi="Times New Roman"/>
      <w:lang w:eastAsia="en-US"/>
    </w:rPr>
  </w:style>
  <w:style w:type="paragraph" w:customStyle="1" w:styleId="A4E8DE72A49346AB8E0E0C6BFE1FC8393">
    <w:name w:val="A4E8DE72A49346AB8E0E0C6BFE1FC8393"/>
    <w:rsid w:val="003010F2"/>
    <w:pPr>
      <w:spacing w:after="40" w:line="280" w:lineRule="atLeast"/>
    </w:pPr>
    <w:rPr>
      <w:rFonts w:ascii="Times New Roman" w:eastAsiaTheme="minorHAnsi" w:hAnsi="Times New Roman"/>
      <w:lang w:eastAsia="en-US"/>
    </w:rPr>
  </w:style>
  <w:style w:type="paragraph" w:customStyle="1" w:styleId="9F70B8D2638D4CC88F06724D280F2679">
    <w:name w:val="9F70B8D2638D4CC88F06724D280F2679"/>
    <w:rsid w:val="00972084"/>
  </w:style>
  <w:style w:type="paragraph" w:customStyle="1" w:styleId="3D5B5D1627C14ED3BF85DBB8BA14744F">
    <w:name w:val="3D5B5D1627C14ED3BF85DBB8BA14744F"/>
    <w:rsid w:val="00972084"/>
  </w:style>
  <w:style w:type="paragraph" w:customStyle="1" w:styleId="E7E20C9D60AB47D6AAA1E2124614AAE3">
    <w:name w:val="E7E20C9D60AB47D6AAA1E2124614AAE3"/>
    <w:rsid w:val="00972084"/>
  </w:style>
  <w:style w:type="paragraph" w:customStyle="1" w:styleId="34D624A41E494726AFCDF636A0FCEEA5">
    <w:name w:val="34D624A41E494726AFCDF636A0FCEEA5"/>
    <w:rsid w:val="00972084"/>
  </w:style>
  <w:style w:type="paragraph" w:customStyle="1" w:styleId="88A23A2B90F94315BC6A1C90BA85F550">
    <w:name w:val="88A23A2B90F94315BC6A1C90BA85F550"/>
    <w:rsid w:val="00972084"/>
  </w:style>
  <w:style w:type="paragraph" w:customStyle="1" w:styleId="94A99B97B1B84A60A3B0FC0F192AAA7D">
    <w:name w:val="94A99B97B1B84A60A3B0FC0F192AAA7D"/>
    <w:rsid w:val="00972084"/>
  </w:style>
  <w:style w:type="paragraph" w:customStyle="1" w:styleId="E35AE0C345784104BC10A04A41B1035F">
    <w:name w:val="E35AE0C345784104BC10A04A41B1035F"/>
    <w:rsid w:val="00972084"/>
  </w:style>
  <w:style w:type="paragraph" w:customStyle="1" w:styleId="05D72E1F92304035A02525E2C8255152">
    <w:name w:val="05D72E1F92304035A02525E2C8255152"/>
    <w:rsid w:val="00972084"/>
  </w:style>
  <w:style w:type="paragraph" w:customStyle="1" w:styleId="04F453F9A6DA48E0A817F113B4F717E3">
    <w:name w:val="04F453F9A6DA48E0A817F113B4F717E3"/>
    <w:rsid w:val="00972084"/>
  </w:style>
  <w:style w:type="paragraph" w:customStyle="1" w:styleId="741739521F0E448DB55A1A9644149F30">
    <w:name w:val="741739521F0E448DB55A1A9644149F30"/>
    <w:rsid w:val="00972084"/>
  </w:style>
  <w:style w:type="paragraph" w:customStyle="1" w:styleId="7829287E99314ABF809526325B17B2B9">
    <w:name w:val="7829287E99314ABF809526325B17B2B9"/>
    <w:rsid w:val="00972084"/>
  </w:style>
  <w:style w:type="paragraph" w:customStyle="1" w:styleId="7BE83DA0463F481D9386D5DEEF138455">
    <w:name w:val="7BE83DA0463F481D9386D5DEEF138455"/>
    <w:rsid w:val="00972084"/>
  </w:style>
  <w:style w:type="paragraph" w:customStyle="1" w:styleId="FD541AEAE0A84140893B2AAC014641DF">
    <w:name w:val="FD541AEAE0A84140893B2AAC014641DF"/>
    <w:rsid w:val="00972084"/>
  </w:style>
  <w:style w:type="paragraph" w:customStyle="1" w:styleId="DA6E9E7C048A46B6BBA6E04023D346B4">
    <w:name w:val="DA6E9E7C048A46B6BBA6E04023D346B4"/>
    <w:rsid w:val="00972084"/>
  </w:style>
  <w:style w:type="paragraph" w:customStyle="1" w:styleId="01161B120A7C467C848627B40E0EE4AB">
    <w:name w:val="01161B120A7C467C848627B40E0EE4AB"/>
    <w:rsid w:val="00972084"/>
  </w:style>
  <w:style w:type="paragraph" w:customStyle="1" w:styleId="CC35E28BF05547DB83A7E560ED200C30">
    <w:name w:val="CC35E28BF05547DB83A7E560ED200C30"/>
    <w:rsid w:val="00972084"/>
  </w:style>
  <w:style w:type="paragraph" w:customStyle="1" w:styleId="760A191DDED94ADBB14AFA42E56A10E3">
    <w:name w:val="760A191DDED94ADBB14AFA42E56A10E3"/>
    <w:rsid w:val="00972084"/>
  </w:style>
  <w:style w:type="paragraph" w:customStyle="1" w:styleId="742722B268CA419492DF157F776619EA">
    <w:name w:val="742722B268CA419492DF157F776619EA"/>
    <w:rsid w:val="00972084"/>
  </w:style>
  <w:style w:type="paragraph" w:customStyle="1" w:styleId="41FD7612F0914FB58AFBD99B3AC5E2EF">
    <w:name w:val="41FD7612F0914FB58AFBD99B3AC5E2EF"/>
    <w:rsid w:val="00972084"/>
  </w:style>
  <w:style w:type="paragraph" w:customStyle="1" w:styleId="A506D2B5B79C40BA95C47FB240A38C2E">
    <w:name w:val="A506D2B5B79C40BA95C47FB240A38C2E"/>
    <w:rsid w:val="00972084"/>
  </w:style>
  <w:style w:type="paragraph" w:customStyle="1" w:styleId="BBB16EBB43C248FCA58F9BA3BCF4366B">
    <w:name w:val="BBB16EBB43C248FCA58F9BA3BCF4366B"/>
    <w:rsid w:val="00972084"/>
  </w:style>
  <w:style w:type="paragraph" w:customStyle="1" w:styleId="0726BC0EBF8942488B1142B75EE01A1C">
    <w:name w:val="0726BC0EBF8942488B1142B75EE01A1C"/>
    <w:rsid w:val="00972084"/>
  </w:style>
  <w:style w:type="paragraph" w:customStyle="1" w:styleId="BF6680BBD31B44AEA6072E9A64EF455C">
    <w:name w:val="BF6680BBD31B44AEA6072E9A64EF455C"/>
    <w:rsid w:val="00972084"/>
  </w:style>
  <w:style w:type="paragraph" w:customStyle="1" w:styleId="4669265482FD412CA692C001681A62FA">
    <w:name w:val="4669265482FD412CA692C001681A62FA"/>
    <w:rsid w:val="00972084"/>
  </w:style>
  <w:style w:type="paragraph" w:customStyle="1" w:styleId="54D31ABE4C224AB1A8E19ADB7C03C858">
    <w:name w:val="54D31ABE4C224AB1A8E19ADB7C03C858"/>
    <w:rsid w:val="00972084"/>
  </w:style>
  <w:style w:type="paragraph" w:customStyle="1" w:styleId="1B086572ABD04DF996267F428F221175">
    <w:name w:val="1B086572ABD04DF996267F428F221175"/>
    <w:rsid w:val="00972084"/>
  </w:style>
  <w:style w:type="paragraph" w:customStyle="1" w:styleId="7005450711A44BCB9007055D0E4CBA48">
    <w:name w:val="7005450711A44BCB9007055D0E4CBA48"/>
    <w:rsid w:val="00972084"/>
  </w:style>
  <w:style w:type="paragraph" w:customStyle="1" w:styleId="FE2FE703C18342C49415C470B18143E6">
    <w:name w:val="FE2FE703C18342C49415C470B18143E6"/>
    <w:rsid w:val="00972084"/>
  </w:style>
  <w:style w:type="paragraph" w:customStyle="1" w:styleId="A56D911842EC481583504525D073300B">
    <w:name w:val="A56D911842EC481583504525D073300B"/>
    <w:rsid w:val="00972084"/>
  </w:style>
  <w:style w:type="paragraph" w:customStyle="1" w:styleId="2D1D4C4E7A6A477D9EFC3AF6B5ACDAEF">
    <w:name w:val="2D1D4C4E7A6A477D9EFC3AF6B5ACDAEF"/>
    <w:rsid w:val="00972084"/>
  </w:style>
  <w:style w:type="paragraph" w:customStyle="1" w:styleId="11F23AA494D6444E98368F89E7EF37F5">
    <w:name w:val="11F23AA494D6444E98368F89E7EF37F5"/>
    <w:rsid w:val="00972084"/>
  </w:style>
  <w:style w:type="paragraph" w:customStyle="1" w:styleId="6D08EDE6E07A49EEA50DD6D3DAE83E05">
    <w:name w:val="6D08EDE6E07A49EEA50DD6D3DAE83E05"/>
    <w:rsid w:val="00972084"/>
  </w:style>
  <w:style w:type="paragraph" w:customStyle="1" w:styleId="0D81AE796F6D45C7866BCC65FC87EB52">
    <w:name w:val="0D81AE796F6D45C7866BCC65FC87EB52"/>
    <w:rsid w:val="00972084"/>
  </w:style>
  <w:style w:type="paragraph" w:customStyle="1" w:styleId="C4B7E00E58854274AD3FE1C805CACD32">
    <w:name w:val="C4B7E00E58854274AD3FE1C805CACD32"/>
    <w:rsid w:val="00972084"/>
  </w:style>
  <w:style w:type="paragraph" w:customStyle="1" w:styleId="9438B086787F45AC95480667ABCF8682">
    <w:name w:val="9438B086787F45AC95480667ABCF8682"/>
    <w:rsid w:val="00972084"/>
  </w:style>
  <w:style w:type="paragraph" w:customStyle="1" w:styleId="D5C45819068D4F57BC902BED068CA65B">
    <w:name w:val="D5C45819068D4F57BC902BED068CA65B"/>
    <w:rsid w:val="00972084"/>
  </w:style>
  <w:style w:type="paragraph" w:customStyle="1" w:styleId="F58EE8732D4949F8B34FBF12B6A9DEE7">
    <w:name w:val="F58EE8732D4949F8B34FBF12B6A9DEE7"/>
    <w:rsid w:val="00972084"/>
  </w:style>
  <w:style w:type="paragraph" w:customStyle="1" w:styleId="D032A30C3E62495DAAD1D914E5DEBC65">
    <w:name w:val="D032A30C3E62495DAAD1D914E5DEBC65"/>
    <w:rsid w:val="00972084"/>
  </w:style>
  <w:style w:type="paragraph" w:customStyle="1" w:styleId="FA24F8D00CBA4A7BBA07A4883ECA4AE5">
    <w:name w:val="FA24F8D00CBA4A7BBA07A4883ECA4AE5"/>
    <w:rsid w:val="00972084"/>
  </w:style>
  <w:style w:type="paragraph" w:customStyle="1" w:styleId="E12365255344402A9EA9C419A59D0246">
    <w:name w:val="E12365255344402A9EA9C419A59D0246"/>
    <w:rsid w:val="00972084"/>
  </w:style>
  <w:style w:type="paragraph" w:customStyle="1" w:styleId="B0208D81437A4FD9B8063BCA70FBC55B">
    <w:name w:val="B0208D81437A4FD9B8063BCA70FBC55B"/>
    <w:rsid w:val="00972084"/>
  </w:style>
  <w:style w:type="paragraph" w:customStyle="1" w:styleId="8D331048FF8848A7A62FDE3C73794074">
    <w:name w:val="8D331048FF8848A7A62FDE3C73794074"/>
    <w:rsid w:val="00972084"/>
  </w:style>
  <w:style w:type="paragraph" w:customStyle="1" w:styleId="332EBC7C2FB8483E83E108079AAB72FA">
    <w:name w:val="332EBC7C2FB8483E83E108079AAB72FA"/>
    <w:rsid w:val="00972084"/>
  </w:style>
  <w:style w:type="paragraph" w:customStyle="1" w:styleId="41D56DEC631C43C8BCADFC9C7597D657">
    <w:name w:val="41D56DEC631C43C8BCADFC9C7597D657"/>
    <w:rsid w:val="00972084"/>
  </w:style>
  <w:style w:type="paragraph" w:customStyle="1" w:styleId="43DCEFA5B95F429EA3BF528569B9AE20">
    <w:name w:val="43DCEFA5B95F429EA3BF528569B9AE20"/>
    <w:rsid w:val="00972084"/>
  </w:style>
  <w:style w:type="paragraph" w:customStyle="1" w:styleId="5DFAB8BE28F4464DA300FAB96940E300">
    <w:name w:val="5DFAB8BE28F4464DA300FAB96940E300"/>
    <w:rsid w:val="00972084"/>
  </w:style>
  <w:style w:type="paragraph" w:customStyle="1" w:styleId="3D12BD7DC91747C8BE1A01FCA90E90E8">
    <w:name w:val="3D12BD7DC91747C8BE1A01FCA90E90E8"/>
    <w:rsid w:val="00972084"/>
  </w:style>
  <w:style w:type="paragraph" w:customStyle="1" w:styleId="8004DD12F2F24AB6BFD775D6DF64CF77">
    <w:name w:val="8004DD12F2F24AB6BFD775D6DF64CF77"/>
    <w:rsid w:val="00972084"/>
  </w:style>
  <w:style w:type="paragraph" w:customStyle="1" w:styleId="4617C058855C49148CDFF24C38AAC5CD">
    <w:name w:val="4617C058855C49148CDFF24C38AAC5CD"/>
    <w:rsid w:val="00972084"/>
  </w:style>
  <w:style w:type="paragraph" w:customStyle="1" w:styleId="8871307CA0184593A765C3348D3B7304">
    <w:name w:val="8871307CA0184593A765C3348D3B7304"/>
    <w:rsid w:val="00972084"/>
  </w:style>
  <w:style w:type="paragraph" w:customStyle="1" w:styleId="4A259AA750FE4F9EB7717B4699684DBE">
    <w:name w:val="4A259AA750FE4F9EB7717B4699684DBE"/>
    <w:rsid w:val="00972084"/>
  </w:style>
  <w:style w:type="paragraph" w:customStyle="1" w:styleId="4DE72C2A0C6545938E1FFB75E0D69241">
    <w:name w:val="4DE72C2A0C6545938E1FFB75E0D69241"/>
    <w:rsid w:val="00972084"/>
  </w:style>
  <w:style w:type="paragraph" w:customStyle="1" w:styleId="E402273DCB6546CE81FE4A384913EA77">
    <w:name w:val="E402273DCB6546CE81FE4A384913EA77"/>
    <w:rsid w:val="00972084"/>
  </w:style>
  <w:style w:type="paragraph" w:customStyle="1" w:styleId="D2901A2B58B74158BC55AFF0BFDA6756">
    <w:name w:val="D2901A2B58B74158BC55AFF0BFDA6756"/>
    <w:rsid w:val="00972084"/>
  </w:style>
  <w:style w:type="paragraph" w:customStyle="1" w:styleId="4EF44D67B4E241EE8ACB75ACBDE544CA">
    <w:name w:val="4EF44D67B4E241EE8ACB75ACBDE544CA"/>
    <w:rsid w:val="00972084"/>
  </w:style>
  <w:style w:type="paragraph" w:customStyle="1" w:styleId="03B5AE5B360945009FE807D722E2C4D4">
    <w:name w:val="03B5AE5B360945009FE807D722E2C4D4"/>
    <w:rsid w:val="00972084"/>
  </w:style>
  <w:style w:type="paragraph" w:customStyle="1" w:styleId="29995F46682C42FD8C230F9DBFBBEFE2">
    <w:name w:val="29995F46682C42FD8C230F9DBFBBEFE2"/>
    <w:rsid w:val="00972084"/>
  </w:style>
  <w:style w:type="paragraph" w:customStyle="1" w:styleId="3C788991244842E683445D210AC54F73">
    <w:name w:val="3C788991244842E683445D210AC54F73"/>
    <w:rsid w:val="00972084"/>
  </w:style>
  <w:style w:type="paragraph" w:customStyle="1" w:styleId="ADFB87BAAC384183A825320B1D1240D2">
    <w:name w:val="ADFB87BAAC384183A825320B1D1240D2"/>
    <w:rsid w:val="00972084"/>
  </w:style>
  <w:style w:type="paragraph" w:customStyle="1" w:styleId="32EBBAED1BEF4EE5A430F12EB126D1DB">
    <w:name w:val="32EBBAED1BEF4EE5A430F12EB126D1DB"/>
    <w:rsid w:val="00972084"/>
  </w:style>
  <w:style w:type="paragraph" w:customStyle="1" w:styleId="2C7995C8323C4B44BFD9768D3FE56DAB">
    <w:name w:val="2C7995C8323C4B44BFD9768D3FE56DAB"/>
    <w:rsid w:val="00972084"/>
  </w:style>
  <w:style w:type="paragraph" w:customStyle="1" w:styleId="D2DCD7EBA6F440D59BC7A37FC281BFED">
    <w:name w:val="D2DCD7EBA6F440D59BC7A37FC281BFED"/>
    <w:rsid w:val="00972084"/>
  </w:style>
  <w:style w:type="paragraph" w:customStyle="1" w:styleId="B9AB21EE66AF42BAA0A4F2F67A7DC49A">
    <w:name w:val="B9AB21EE66AF42BAA0A4F2F67A7DC49A"/>
    <w:rsid w:val="00972084"/>
  </w:style>
  <w:style w:type="paragraph" w:customStyle="1" w:styleId="CFF93CF61DCD4331BD9298154C69BF33">
    <w:name w:val="CFF93CF61DCD4331BD9298154C69BF33"/>
    <w:rsid w:val="00972084"/>
  </w:style>
  <w:style w:type="paragraph" w:customStyle="1" w:styleId="0C31ABAB49D441E18D23A3A4591E9C40">
    <w:name w:val="0C31ABAB49D441E18D23A3A4591E9C40"/>
    <w:rsid w:val="00972084"/>
  </w:style>
  <w:style w:type="paragraph" w:customStyle="1" w:styleId="DBBD1AD02BFF4FD1B7EFCE1193AD043E">
    <w:name w:val="DBBD1AD02BFF4FD1B7EFCE1193AD043E"/>
    <w:rsid w:val="00972084"/>
  </w:style>
  <w:style w:type="paragraph" w:customStyle="1" w:styleId="835E9B510951466895BADC2DA9B0D13E">
    <w:name w:val="835E9B510951466895BADC2DA9B0D13E"/>
    <w:rsid w:val="00972084"/>
  </w:style>
  <w:style w:type="paragraph" w:customStyle="1" w:styleId="20F8187049C34E0FB9789FD2A0EDF8F9">
    <w:name w:val="20F8187049C34E0FB9789FD2A0EDF8F9"/>
    <w:rsid w:val="00972084"/>
  </w:style>
  <w:style w:type="paragraph" w:customStyle="1" w:styleId="3B1A60A2A76D40C9BA6B6DD47097A6CD">
    <w:name w:val="3B1A60A2A76D40C9BA6B6DD47097A6CD"/>
    <w:rsid w:val="00972084"/>
  </w:style>
  <w:style w:type="paragraph" w:customStyle="1" w:styleId="0EE6CEF9593A462B83F622B6D503C21C">
    <w:name w:val="0EE6CEF9593A462B83F622B6D503C21C"/>
    <w:rsid w:val="00972084"/>
  </w:style>
  <w:style w:type="paragraph" w:customStyle="1" w:styleId="5412D14815854E45BB5CBAF2BD498097">
    <w:name w:val="5412D14815854E45BB5CBAF2BD498097"/>
    <w:rsid w:val="00972084"/>
  </w:style>
  <w:style w:type="paragraph" w:customStyle="1" w:styleId="5EEA5E50CAD14A5F81639340EB3185FE">
    <w:name w:val="5EEA5E50CAD14A5F81639340EB3185FE"/>
    <w:rsid w:val="00972084"/>
  </w:style>
  <w:style w:type="paragraph" w:customStyle="1" w:styleId="44281305E6BC43F48A8E2640EAA90A11">
    <w:name w:val="44281305E6BC43F48A8E2640EAA90A11"/>
    <w:rsid w:val="00972084"/>
  </w:style>
  <w:style w:type="paragraph" w:customStyle="1" w:styleId="B1456ABCF43C454CB1553BBBA08B076E">
    <w:name w:val="B1456ABCF43C454CB1553BBBA08B076E"/>
    <w:rsid w:val="00972084"/>
  </w:style>
  <w:style w:type="paragraph" w:customStyle="1" w:styleId="FD9C7BD53BEC4A3190C8A0A025CF2E72">
    <w:name w:val="FD9C7BD53BEC4A3190C8A0A025CF2E72"/>
    <w:rsid w:val="00972084"/>
  </w:style>
  <w:style w:type="paragraph" w:customStyle="1" w:styleId="D85BDAEAFD2147B7B6B1F62F80F5D18B">
    <w:name w:val="D85BDAEAFD2147B7B6B1F62F80F5D18B"/>
    <w:rsid w:val="00972084"/>
  </w:style>
  <w:style w:type="paragraph" w:customStyle="1" w:styleId="6D82E09B0B244A0EA302BA2FA8854392">
    <w:name w:val="6D82E09B0B244A0EA302BA2FA8854392"/>
    <w:rsid w:val="00972084"/>
  </w:style>
  <w:style w:type="paragraph" w:customStyle="1" w:styleId="F37DA2E942B7467D8E9B4FD7ECBDECA0">
    <w:name w:val="F37DA2E942B7467D8E9B4FD7ECBDECA0"/>
    <w:rsid w:val="00972084"/>
  </w:style>
  <w:style w:type="paragraph" w:customStyle="1" w:styleId="6DBCAF7177034A6B9D02D7F934A9ECC2">
    <w:name w:val="6DBCAF7177034A6B9D02D7F934A9ECC2"/>
    <w:rsid w:val="00972084"/>
  </w:style>
  <w:style w:type="paragraph" w:customStyle="1" w:styleId="C66796BC56B64DB696877535DB8D6FAD">
    <w:name w:val="C66796BC56B64DB696877535DB8D6FAD"/>
    <w:rsid w:val="00972084"/>
  </w:style>
  <w:style w:type="paragraph" w:customStyle="1" w:styleId="1DA7CE4F05E34B8D9EAE18C040647331">
    <w:name w:val="1DA7CE4F05E34B8D9EAE18C040647331"/>
    <w:rsid w:val="00972084"/>
  </w:style>
  <w:style w:type="paragraph" w:customStyle="1" w:styleId="E69DB0E805B34EDDBD928F9F8D428F2C">
    <w:name w:val="E69DB0E805B34EDDBD928F9F8D428F2C"/>
    <w:rsid w:val="00972084"/>
  </w:style>
  <w:style w:type="paragraph" w:customStyle="1" w:styleId="1C167FD25325434FAC6F46B29CDD0819">
    <w:name w:val="1C167FD25325434FAC6F46B29CDD0819"/>
    <w:rsid w:val="00972084"/>
  </w:style>
  <w:style w:type="paragraph" w:customStyle="1" w:styleId="28F9426818C64EFD9FEDE67BC113004A">
    <w:name w:val="28F9426818C64EFD9FEDE67BC113004A"/>
    <w:rsid w:val="00972084"/>
  </w:style>
  <w:style w:type="paragraph" w:customStyle="1" w:styleId="D939CD7F3E544F78957A678C0902CF61">
    <w:name w:val="D939CD7F3E544F78957A678C0902CF61"/>
    <w:rsid w:val="00972084"/>
  </w:style>
  <w:style w:type="paragraph" w:customStyle="1" w:styleId="AAD54E51CDED496E9E7E3070E37362B4">
    <w:name w:val="AAD54E51CDED496E9E7E3070E37362B4"/>
    <w:rsid w:val="00972084"/>
  </w:style>
  <w:style w:type="paragraph" w:customStyle="1" w:styleId="0F0C09DCA17A407F9867871592F48026">
    <w:name w:val="0F0C09DCA17A407F9867871592F48026"/>
    <w:rsid w:val="00972084"/>
  </w:style>
  <w:style w:type="paragraph" w:customStyle="1" w:styleId="14E04E131FBB40D89DD982F3C672DE75">
    <w:name w:val="14E04E131FBB40D89DD982F3C672DE75"/>
    <w:rsid w:val="00972084"/>
  </w:style>
  <w:style w:type="paragraph" w:customStyle="1" w:styleId="A5322D414F4E4EAF85A3098A3F575902">
    <w:name w:val="A5322D414F4E4EAF85A3098A3F575902"/>
    <w:rsid w:val="00972084"/>
  </w:style>
  <w:style w:type="paragraph" w:customStyle="1" w:styleId="B2F4B99A826C4568B7746895A61A3B31">
    <w:name w:val="B2F4B99A826C4568B7746895A61A3B31"/>
    <w:rsid w:val="00972084"/>
  </w:style>
  <w:style w:type="paragraph" w:customStyle="1" w:styleId="802CF345669B416E951E2DD0B27FC3F0">
    <w:name w:val="802CF345669B416E951E2DD0B27FC3F0"/>
    <w:rsid w:val="00972084"/>
  </w:style>
  <w:style w:type="paragraph" w:customStyle="1" w:styleId="C12D7234C62545F7846E06708C5B28E9">
    <w:name w:val="C12D7234C62545F7846E06708C5B28E9"/>
    <w:rsid w:val="00972084"/>
  </w:style>
  <w:style w:type="paragraph" w:customStyle="1" w:styleId="5B48C134A28842B0A7221983844A022C">
    <w:name w:val="5B48C134A28842B0A7221983844A022C"/>
    <w:rsid w:val="00972084"/>
  </w:style>
  <w:style w:type="paragraph" w:customStyle="1" w:styleId="0D69F3FE80FC4C9BBCE10CAD16B19792">
    <w:name w:val="0D69F3FE80FC4C9BBCE10CAD16B19792"/>
    <w:rsid w:val="00972084"/>
  </w:style>
  <w:style w:type="paragraph" w:customStyle="1" w:styleId="C0B9D1FBA4E942F0ACAEEA51A574E08B">
    <w:name w:val="C0B9D1FBA4E942F0ACAEEA51A574E08B"/>
    <w:rsid w:val="00972084"/>
  </w:style>
  <w:style w:type="paragraph" w:customStyle="1" w:styleId="64FA038A92834F1D9DD86946112A6155">
    <w:name w:val="64FA038A92834F1D9DD86946112A6155"/>
    <w:rsid w:val="00972084"/>
  </w:style>
  <w:style w:type="paragraph" w:customStyle="1" w:styleId="36472F96AFAB47DC8C5783BD2376B1D2">
    <w:name w:val="36472F96AFAB47DC8C5783BD2376B1D2"/>
    <w:rsid w:val="00972084"/>
  </w:style>
  <w:style w:type="paragraph" w:customStyle="1" w:styleId="FF1BD6A2639049F9B37E60083161EF0C">
    <w:name w:val="FF1BD6A2639049F9B37E60083161EF0C"/>
    <w:rsid w:val="00972084"/>
  </w:style>
  <w:style w:type="paragraph" w:customStyle="1" w:styleId="869E3E0CD3DB446C9961DAB63CDC3F70">
    <w:name w:val="869E3E0CD3DB446C9961DAB63CDC3F70"/>
    <w:rsid w:val="00972084"/>
  </w:style>
  <w:style w:type="paragraph" w:customStyle="1" w:styleId="63AF4B4FC899445CB19FE33B5F44D424">
    <w:name w:val="63AF4B4FC899445CB19FE33B5F44D424"/>
    <w:rsid w:val="00972084"/>
  </w:style>
  <w:style w:type="paragraph" w:customStyle="1" w:styleId="1C3456919F78401896848F56886FA3D2">
    <w:name w:val="1C3456919F78401896848F56886FA3D2"/>
    <w:rsid w:val="00972084"/>
  </w:style>
  <w:style w:type="paragraph" w:customStyle="1" w:styleId="63FA46EDD05442989C10ED8D9CCF9D44">
    <w:name w:val="63FA46EDD05442989C10ED8D9CCF9D44"/>
    <w:rsid w:val="00972084"/>
  </w:style>
  <w:style w:type="paragraph" w:customStyle="1" w:styleId="3B507301A27F4CE68312EAE56E333818">
    <w:name w:val="3B507301A27F4CE68312EAE56E333818"/>
    <w:rsid w:val="00972084"/>
  </w:style>
  <w:style w:type="paragraph" w:customStyle="1" w:styleId="008E81D2DD0C43749D9F6459F5044749">
    <w:name w:val="008E81D2DD0C43749D9F6459F5044749"/>
    <w:rsid w:val="00972084"/>
  </w:style>
  <w:style w:type="paragraph" w:customStyle="1" w:styleId="FC308BAB6DFB4F44885DFBC861E0E05A">
    <w:name w:val="FC308BAB6DFB4F44885DFBC861E0E05A"/>
    <w:rsid w:val="00972084"/>
  </w:style>
  <w:style w:type="paragraph" w:customStyle="1" w:styleId="3F89C15B3BF14EAE8B8C4EAF111E3324">
    <w:name w:val="3F89C15B3BF14EAE8B8C4EAF111E3324"/>
    <w:rsid w:val="00972084"/>
  </w:style>
  <w:style w:type="paragraph" w:customStyle="1" w:styleId="CAB18AD788CC45C8A2467858409E3937">
    <w:name w:val="CAB18AD788CC45C8A2467858409E3937"/>
    <w:rsid w:val="00972084"/>
  </w:style>
  <w:style w:type="paragraph" w:customStyle="1" w:styleId="308E04F37AF641EC996FFC888ADDF0B1">
    <w:name w:val="308E04F37AF641EC996FFC888ADDF0B1"/>
    <w:rsid w:val="00972084"/>
  </w:style>
  <w:style w:type="paragraph" w:customStyle="1" w:styleId="44CB9B2284114CDFB8FFAFA9802C2C07">
    <w:name w:val="44CB9B2284114CDFB8FFAFA9802C2C07"/>
    <w:rsid w:val="00972084"/>
  </w:style>
  <w:style w:type="paragraph" w:customStyle="1" w:styleId="39FA2309EDBC42F88C3105E1C8FA5C81">
    <w:name w:val="39FA2309EDBC42F88C3105E1C8FA5C81"/>
    <w:rsid w:val="00972084"/>
  </w:style>
  <w:style w:type="paragraph" w:customStyle="1" w:styleId="1C9395EED5F949818304C995B60EAD7A">
    <w:name w:val="1C9395EED5F949818304C995B60EAD7A"/>
    <w:rsid w:val="00972084"/>
  </w:style>
  <w:style w:type="paragraph" w:customStyle="1" w:styleId="D9DE9BFE15F742F980470EFDED4A94FE">
    <w:name w:val="D9DE9BFE15F742F980470EFDED4A94FE"/>
    <w:rsid w:val="00972084"/>
  </w:style>
  <w:style w:type="paragraph" w:customStyle="1" w:styleId="756A2140E59840D1A21C48A0BF24B88C">
    <w:name w:val="756A2140E59840D1A21C48A0BF24B88C"/>
    <w:rsid w:val="00972084"/>
  </w:style>
  <w:style w:type="paragraph" w:customStyle="1" w:styleId="78BF97C6CBF444A3BB1C5F2CA9C2BFBA">
    <w:name w:val="78BF97C6CBF444A3BB1C5F2CA9C2BFBA"/>
    <w:rsid w:val="00972084"/>
  </w:style>
  <w:style w:type="paragraph" w:customStyle="1" w:styleId="5A1018F993D0435E90FABD973635029C">
    <w:name w:val="5A1018F993D0435E90FABD973635029C"/>
    <w:rsid w:val="00972084"/>
  </w:style>
  <w:style w:type="paragraph" w:customStyle="1" w:styleId="3E7F4649BBC3456193102F8F33690777">
    <w:name w:val="3E7F4649BBC3456193102F8F33690777"/>
    <w:rsid w:val="00972084"/>
  </w:style>
  <w:style w:type="paragraph" w:customStyle="1" w:styleId="5A16B0B99EF0449F98A9F99C36711782">
    <w:name w:val="5A16B0B99EF0449F98A9F99C36711782"/>
    <w:rsid w:val="00972084"/>
  </w:style>
  <w:style w:type="paragraph" w:customStyle="1" w:styleId="EA240D279DAA47D1A48E3B8DA917ACE5">
    <w:name w:val="EA240D279DAA47D1A48E3B8DA917ACE5"/>
    <w:rsid w:val="00972084"/>
  </w:style>
  <w:style w:type="paragraph" w:customStyle="1" w:styleId="ADEA07E7ECAE4F49B74ADD8F43CBA5F2">
    <w:name w:val="ADEA07E7ECAE4F49B74ADD8F43CBA5F2"/>
    <w:rsid w:val="00972084"/>
  </w:style>
  <w:style w:type="paragraph" w:customStyle="1" w:styleId="924D3009178B4AE887BCF0DB099A4A45">
    <w:name w:val="924D3009178B4AE887BCF0DB099A4A45"/>
    <w:rsid w:val="00972084"/>
  </w:style>
  <w:style w:type="paragraph" w:customStyle="1" w:styleId="5418FB2B966A4EBB8A28664378BB79BA">
    <w:name w:val="5418FB2B966A4EBB8A28664378BB79BA"/>
    <w:rsid w:val="00972084"/>
  </w:style>
  <w:style w:type="paragraph" w:customStyle="1" w:styleId="B743FC6796C04457B683A50379391AF5">
    <w:name w:val="B743FC6796C04457B683A50379391AF5"/>
    <w:rsid w:val="00972084"/>
  </w:style>
  <w:style w:type="paragraph" w:customStyle="1" w:styleId="3E67EF9711C54FB3B774658BA8793595">
    <w:name w:val="3E67EF9711C54FB3B774658BA8793595"/>
    <w:rsid w:val="00972084"/>
  </w:style>
  <w:style w:type="paragraph" w:customStyle="1" w:styleId="E5A3793DE3164FFDA0A051EE86251105">
    <w:name w:val="E5A3793DE3164FFDA0A051EE86251105"/>
    <w:rsid w:val="00972084"/>
  </w:style>
  <w:style w:type="paragraph" w:customStyle="1" w:styleId="7EE7501AEBA342C4A8C1EA377218C40E">
    <w:name w:val="7EE7501AEBA342C4A8C1EA377218C40E"/>
    <w:rsid w:val="00972084"/>
  </w:style>
  <w:style w:type="paragraph" w:customStyle="1" w:styleId="29A38C7D830244F087E18C6C07211C3F">
    <w:name w:val="29A38C7D830244F087E18C6C07211C3F"/>
    <w:rsid w:val="00972084"/>
  </w:style>
  <w:style w:type="paragraph" w:customStyle="1" w:styleId="72CE72161ABE49428333FC0E9A72BD71">
    <w:name w:val="72CE72161ABE49428333FC0E9A72BD71"/>
    <w:rsid w:val="00972084"/>
  </w:style>
  <w:style w:type="paragraph" w:customStyle="1" w:styleId="51BC45BB78F24196B9F1226A7B889238">
    <w:name w:val="51BC45BB78F24196B9F1226A7B889238"/>
    <w:rsid w:val="00972084"/>
  </w:style>
  <w:style w:type="paragraph" w:customStyle="1" w:styleId="4D6281C68C974121A93D751F31A852AD">
    <w:name w:val="4D6281C68C974121A93D751F31A852AD"/>
    <w:rsid w:val="00972084"/>
  </w:style>
  <w:style w:type="paragraph" w:customStyle="1" w:styleId="AEA9AE856F58495BAF65F381A941C25B">
    <w:name w:val="AEA9AE856F58495BAF65F381A941C25B"/>
    <w:rsid w:val="00972084"/>
  </w:style>
  <w:style w:type="paragraph" w:customStyle="1" w:styleId="151BAF1121094754BDBB04505AA1EE96">
    <w:name w:val="151BAF1121094754BDBB04505AA1EE96"/>
    <w:rsid w:val="00972084"/>
  </w:style>
  <w:style w:type="paragraph" w:customStyle="1" w:styleId="CF2DEAE061184BCF9262D6E5D2AED9AC">
    <w:name w:val="CF2DEAE061184BCF9262D6E5D2AED9AC"/>
    <w:rsid w:val="00972084"/>
  </w:style>
  <w:style w:type="paragraph" w:customStyle="1" w:styleId="79B8E424B10C46C885263D1D25E06C20">
    <w:name w:val="79B8E424B10C46C885263D1D25E06C20"/>
    <w:rsid w:val="00972084"/>
  </w:style>
  <w:style w:type="paragraph" w:customStyle="1" w:styleId="6B2D4D622832419B84BDB74CF1A39CC5">
    <w:name w:val="6B2D4D622832419B84BDB74CF1A39CC5"/>
    <w:rsid w:val="00972084"/>
  </w:style>
  <w:style w:type="paragraph" w:customStyle="1" w:styleId="8B9C0F5ED88E493188D6397FF6EF5940">
    <w:name w:val="8B9C0F5ED88E493188D6397FF6EF5940"/>
    <w:rsid w:val="00972084"/>
  </w:style>
  <w:style w:type="paragraph" w:customStyle="1" w:styleId="6AE5AF0B2D714F3792A2D2241E78F3CD">
    <w:name w:val="6AE5AF0B2D714F3792A2D2241E78F3CD"/>
    <w:rsid w:val="00972084"/>
  </w:style>
  <w:style w:type="paragraph" w:customStyle="1" w:styleId="59F760E9BF134EB89E082CD5DFBEE4F9">
    <w:name w:val="59F760E9BF134EB89E082CD5DFBEE4F9"/>
    <w:rsid w:val="00972084"/>
  </w:style>
  <w:style w:type="paragraph" w:customStyle="1" w:styleId="34ADDB5752E1425D9E13AE8964F531E9">
    <w:name w:val="34ADDB5752E1425D9E13AE8964F531E9"/>
    <w:rsid w:val="00972084"/>
  </w:style>
  <w:style w:type="paragraph" w:customStyle="1" w:styleId="64B8290CEAD24A08AF5782E5AB6A931F">
    <w:name w:val="64B8290CEAD24A08AF5782E5AB6A931F"/>
    <w:rsid w:val="00972084"/>
  </w:style>
  <w:style w:type="paragraph" w:customStyle="1" w:styleId="6D0E3CED058B4542ADE32E5E2EAA48E6">
    <w:name w:val="6D0E3CED058B4542ADE32E5E2EAA48E6"/>
    <w:rsid w:val="00972084"/>
  </w:style>
  <w:style w:type="paragraph" w:customStyle="1" w:styleId="CA7FA96E198C491384CE54E61AED6949">
    <w:name w:val="CA7FA96E198C491384CE54E61AED6949"/>
    <w:rsid w:val="00972084"/>
  </w:style>
  <w:style w:type="paragraph" w:customStyle="1" w:styleId="B14D8E80D1694EFCB572988918BEA127">
    <w:name w:val="B14D8E80D1694EFCB572988918BEA127"/>
    <w:rsid w:val="00972084"/>
  </w:style>
  <w:style w:type="paragraph" w:customStyle="1" w:styleId="159407770DB445D480678E9CEA9D0BAF">
    <w:name w:val="159407770DB445D480678E9CEA9D0BAF"/>
    <w:rsid w:val="00972084"/>
  </w:style>
  <w:style w:type="paragraph" w:customStyle="1" w:styleId="976A56D8677F4363B691FCDBF4B41DF1">
    <w:name w:val="976A56D8677F4363B691FCDBF4B41DF1"/>
    <w:rsid w:val="00972084"/>
  </w:style>
  <w:style w:type="paragraph" w:customStyle="1" w:styleId="33A04951EE7E4E1BA1C561766D527DDB">
    <w:name w:val="33A04951EE7E4E1BA1C561766D527DDB"/>
    <w:rsid w:val="00972084"/>
  </w:style>
  <w:style w:type="paragraph" w:customStyle="1" w:styleId="B4F9CE043CC540D0A6BEAF23C3416AE8">
    <w:name w:val="B4F9CE043CC540D0A6BEAF23C3416AE8"/>
    <w:rsid w:val="00972084"/>
  </w:style>
  <w:style w:type="paragraph" w:customStyle="1" w:styleId="2929880CFD5243FFAAAB0C1BD18ECFCA">
    <w:name w:val="2929880CFD5243FFAAAB0C1BD18ECFCA"/>
    <w:rsid w:val="00972084"/>
  </w:style>
  <w:style w:type="paragraph" w:customStyle="1" w:styleId="E38C18C17FC14D1DB56D8EEE7481B274">
    <w:name w:val="E38C18C17FC14D1DB56D8EEE7481B274"/>
    <w:rsid w:val="00972084"/>
  </w:style>
  <w:style w:type="paragraph" w:customStyle="1" w:styleId="495FE80D0CCF44F9A183B749D6C8227A">
    <w:name w:val="495FE80D0CCF44F9A183B749D6C8227A"/>
    <w:rsid w:val="00972084"/>
  </w:style>
  <w:style w:type="paragraph" w:customStyle="1" w:styleId="1AA7FD537F994FC4B68A86009F116BBD">
    <w:name w:val="1AA7FD537F994FC4B68A86009F116BBD"/>
    <w:rsid w:val="00972084"/>
  </w:style>
  <w:style w:type="paragraph" w:customStyle="1" w:styleId="8953A1B3353B45E88D097004468B6337">
    <w:name w:val="8953A1B3353B45E88D097004468B6337"/>
    <w:rsid w:val="00972084"/>
  </w:style>
  <w:style w:type="paragraph" w:customStyle="1" w:styleId="7AFDF87DD72D47229982135B6B558C00">
    <w:name w:val="7AFDF87DD72D47229982135B6B558C00"/>
    <w:rsid w:val="00972084"/>
  </w:style>
  <w:style w:type="paragraph" w:customStyle="1" w:styleId="97721630DDBE461DBF1A22608AFD0DE9">
    <w:name w:val="97721630DDBE461DBF1A22608AFD0DE9"/>
    <w:rsid w:val="00972084"/>
  </w:style>
  <w:style w:type="paragraph" w:customStyle="1" w:styleId="2CC4D4D911F54BEF8BABD60C5210235C">
    <w:name w:val="2CC4D4D911F54BEF8BABD60C5210235C"/>
    <w:rsid w:val="00972084"/>
  </w:style>
  <w:style w:type="paragraph" w:customStyle="1" w:styleId="433843A9D11C45DEB5D262B6AEF9E6C2">
    <w:name w:val="433843A9D11C45DEB5D262B6AEF9E6C2"/>
    <w:rsid w:val="00972084"/>
  </w:style>
  <w:style w:type="paragraph" w:customStyle="1" w:styleId="6788B75D7D0544C193C89BB4A6CCA0FD">
    <w:name w:val="6788B75D7D0544C193C89BB4A6CCA0FD"/>
    <w:rsid w:val="00972084"/>
  </w:style>
  <w:style w:type="paragraph" w:customStyle="1" w:styleId="79EC9CC6A1D741FB995EBF303490AFCE">
    <w:name w:val="79EC9CC6A1D741FB995EBF303490AFCE"/>
    <w:rsid w:val="00972084"/>
  </w:style>
  <w:style w:type="paragraph" w:customStyle="1" w:styleId="3BE99B9B5D844ED4ADE5CAE877A6CFF1">
    <w:name w:val="3BE99B9B5D844ED4ADE5CAE877A6CFF1"/>
    <w:rsid w:val="00972084"/>
  </w:style>
  <w:style w:type="paragraph" w:customStyle="1" w:styleId="4023B85420364B12B4760DFCA67E9938">
    <w:name w:val="4023B85420364B12B4760DFCA67E9938"/>
    <w:rsid w:val="00972084"/>
  </w:style>
  <w:style w:type="paragraph" w:customStyle="1" w:styleId="8593FD7D5533496F8FF234C600BC07B0">
    <w:name w:val="8593FD7D5533496F8FF234C600BC07B0"/>
    <w:rsid w:val="00972084"/>
  </w:style>
  <w:style w:type="paragraph" w:customStyle="1" w:styleId="FACE29BEEAC94E82B4A980478295AE80">
    <w:name w:val="FACE29BEEAC94E82B4A980478295AE80"/>
    <w:rsid w:val="00972084"/>
  </w:style>
  <w:style w:type="paragraph" w:customStyle="1" w:styleId="B5EDB39E0BE349F1A6CAE10487DEBCAB">
    <w:name w:val="B5EDB39E0BE349F1A6CAE10487DEBCAB"/>
    <w:rsid w:val="00972084"/>
  </w:style>
  <w:style w:type="paragraph" w:customStyle="1" w:styleId="A53A568A6954481BA8965348D0F3B8FF">
    <w:name w:val="A53A568A6954481BA8965348D0F3B8FF"/>
    <w:rsid w:val="00972084"/>
  </w:style>
  <w:style w:type="paragraph" w:customStyle="1" w:styleId="A742B7C7266A4AAA9872301436EDE09B">
    <w:name w:val="A742B7C7266A4AAA9872301436EDE09B"/>
    <w:rsid w:val="00972084"/>
  </w:style>
  <w:style w:type="paragraph" w:customStyle="1" w:styleId="99188DD3072F467F97B8EDFBE9EBBDB2">
    <w:name w:val="99188DD3072F467F97B8EDFBE9EBBDB2"/>
    <w:rsid w:val="00972084"/>
  </w:style>
  <w:style w:type="paragraph" w:customStyle="1" w:styleId="5D9A4763740B4D298314E64D6438EE38">
    <w:name w:val="5D9A4763740B4D298314E64D6438EE38"/>
    <w:rsid w:val="00972084"/>
  </w:style>
  <w:style w:type="paragraph" w:customStyle="1" w:styleId="561A3B756EA64924B4E66FE984C1798E">
    <w:name w:val="561A3B756EA64924B4E66FE984C1798E"/>
    <w:rsid w:val="00972084"/>
  </w:style>
  <w:style w:type="paragraph" w:customStyle="1" w:styleId="B27DCA1688D74C8C9326CF0F4701ACDE">
    <w:name w:val="B27DCA1688D74C8C9326CF0F4701ACDE"/>
    <w:rsid w:val="00972084"/>
  </w:style>
  <w:style w:type="paragraph" w:customStyle="1" w:styleId="47F41526FDBE4647A3126FFE9D594427">
    <w:name w:val="47F41526FDBE4647A3126FFE9D594427"/>
    <w:rsid w:val="00972084"/>
  </w:style>
  <w:style w:type="paragraph" w:customStyle="1" w:styleId="61CCDAA95C1349BE8EA7E0247F165385">
    <w:name w:val="61CCDAA95C1349BE8EA7E0247F165385"/>
    <w:rsid w:val="00972084"/>
  </w:style>
  <w:style w:type="paragraph" w:customStyle="1" w:styleId="F2150528EFE7431A812E535036631448">
    <w:name w:val="F2150528EFE7431A812E535036631448"/>
    <w:rsid w:val="00972084"/>
  </w:style>
  <w:style w:type="paragraph" w:customStyle="1" w:styleId="6B79AF5FCA1343B0B0C7DA143013DF01">
    <w:name w:val="6B79AF5FCA1343B0B0C7DA143013DF01"/>
    <w:rsid w:val="00972084"/>
  </w:style>
  <w:style w:type="paragraph" w:customStyle="1" w:styleId="DE74BAB33D0F49ACBD25A079879082FE">
    <w:name w:val="DE74BAB33D0F49ACBD25A079879082FE"/>
    <w:rsid w:val="00972084"/>
  </w:style>
  <w:style w:type="paragraph" w:customStyle="1" w:styleId="2842D056AF144FDE89D7C4199759B9F2">
    <w:name w:val="2842D056AF144FDE89D7C4199759B9F2"/>
    <w:rsid w:val="00972084"/>
  </w:style>
  <w:style w:type="paragraph" w:customStyle="1" w:styleId="3733297970B54BF79B017B6F4922B140">
    <w:name w:val="3733297970B54BF79B017B6F4922B140"/>
    <w:rsid w:val="00972084"/>
  </w:style>
  <w:style w:type="paragraph" w:customStyle="1" w:styleId="BFAC5FBBF739400DA56C86681ABCC1F3">
    <w:name w:val="BFAC5FBBF739400DA56C86681ABCC1F3"/>
    <w:rsid w:val="00972084"/>
  </w:style>
  <w:style w:type="paragraph" w:customStyle="1" w:styleId="3F49B82C78A34354AEAC74B39DBE453F">
    <w:name w:val="3F49B82C78A34354AEAC74B39DBE453F"/>
    <w:rsid w:val="00972084"/>
  </w:style>
  <w:style w:type="paragraph" w:customStyle="1" w:styleId="A719011C67634708BF3360F0383A2887">
    <w:name w:val="A719011C67634708BF3360F0383A2887"/>
    <w:rsid w:val="00972084"/>
  </w:style>
  <w:style w:type="paragraph" w:customStyle="1" w:styleId="6F4E7FB137EA4AFFBBBA8CBA08192B08">
    <w:name w:val="6F4E7FB137EA4AFFBBBA8CBA08192B08"/>
    <w:rsid w:val="00972084"/>
  </w:style>
  <w:style w:type="paragraph" w:customStyle="1" w:styleId="BA691E3862AB40CDB6C18A0D2D3C0F12">
    <w:name w:val="BA691E3862AB40CDB6C18A0D2D3C0F12"/>
    <w:rsid w:val="00972084"/>
  </w:style>
  <w:style w:type="paragraph" w:customStyle="1" w:styleId="0B3F386B1C82472590BAC466DFC04742">
    <w:name w:val="0B3F386B1C82472590BAC466DFC04742"/>
    <w:rsid w:val="00972084"/>
  </w:style>
  <w:style w:type="paragraph" w:customStyle="1" w:styleId="C8AEEB7CF8734DB59CAC30A87A6C1CD8">
    <w:name w:val="C8AEEB7CF8734DB59CAC30A87A6C1CD8"/>
    <w:rsid w:val="00972084"/>
  </w:style>
  <w:style w:type="paragraph" w:customStyle="1" w:styleId="4B31475590FD4579A6320CF0F6E24BB6">
    <w:name w:val="4B31475590FD4579A6320CF0F6E24BB6"/>
    <w:rsid w:val="00972084"/>
  </w:style>
  <w:style w:type="paragraph" w:customStyle="1" w:styleId="0BBB939C97B946039676ED245A6C6055">
    <w:name w:val="0BBB939C97B946039676ED245A6C6055"/>
    <w:rsid w:val="00972084"/>
  </w:style>
  <w:style w:type="paragraph" w:customStyle="1" w:styleId="F998B41776654783B8855843B4E52E33">
    <w:name w:val="F998B41776654783B8855843B4E52E33"/>
    <w:rsid w:val="00972084"/>
  </w:style>
  <w:style w:type="paragraph" w:customStyle="1" w:styleId="35AC44084E96400DA4A56E1B3B5953FB">
    <w:name w:val="35AC44084E96400DA4A56E1B3B5953FB"/>
    <w:rsid w:val="00972084"/>
  </w:style>
  <w:style w:type="paragraph" w:customStyle="1" w:styleId="28D8F8FD2028499CB5BF998325544D97">
    <w:name w:val="28D8F8FD2028499CB5BF998325544D97"/>
    <w:rsid w:val="00972084"/>
  </w:style>
  <w:style w:type="paragraph" w:customStyle="1" w:styleId="B3F4B1B0908B468D8604AED1C26BC09C">
    <w:name w:val="B3F4B1B0908B468D8604AED1C26BC09C"/>
    <w:rsid w:val="00972084"/>
  </w:style>
  <w:style w:type="paragraph" w:customStyle="1" w:styleId="2194334C100A4BADA5B76433276C4871">
    <w:name w:val="2194334C100A4BADA5B76433276C4871"/>
    <w:rsid w:val="00972084"/>
  </w:style>
  <w:style w:type="paragraph" w:customStyle="1" w:styleId="658F1530A2CE4F2B85865E558FDF8490">
    <w:name w:val="658F1530A2CE4F2B85865E558FDF8490"/>
    <w:rsid w:val="00972084"/>
  </w:style>
  <w:style w:type="paragraph" w:customStyle="1" w:styleId="F8B74712A6434BE8A115850EE978CF81">
    <w:name w:val="F8B74712A6434BE8A115850EE978CF81"/>
    <w:rsid w:val="00972084"/>
  </w:style>
  <w:style w:type="paragraph" w:customStyle="1" w:styleId="C462C4562BB941E28E71B9C22C8744A1">
    <w:name w:val="C462C4562BB941E28E71B9C22C8744A1"/>
    <w:rsid w:val="00972084"/>
  </w:style>
  <w:style w:type="paragraph" w:customStyle="1" w:styleId="2F5F05951DC9438F968E05A8A5B2CDCB">
    <w:name w:val="2F5F05951DC9438F968E05A8A5B2CDCB"/>
    <w:rsid w:val="00972084"/>
  </w:style>
  <w:style w:type="paragraph" w:customStyle="1" w:styleId="2B4C4A4553D04E23889066E2283D90A6">
    <w:name w:val="2B4C4A4553D04E23889066E2283D90A6"/>
    <w:rsid w:val="00972084"/>
  </w:style>
  <w:style w:type="paragraph" w:customStyle="1" w:styleId="DE4E7F0F627C4B38AD8304ACDFC03157">
    <w:name w:val="DE4E7F0F627C4B38AD8304ACDFC03157"/>
    <w:rsid w:val="00972084"/>
  </w:style>
  <w:style w:type="paragraph" w:customStyle="1" w:styleId="81AF9E0848254F25BB45218D1E700E2C">
    <w:name w:val="81AF9E0848254F25BB45218D1E700E2C"/>
    <w:rsid w:val="00972084"/>
  </w:style>
  <w:style w:type="paragraph" w:customStyle="1" w:styleId="B4C02D4631244C428C7995B537E0F586">
    <w:name w:val="B4C02D4631244C428C7995B537E0F586"/>
    <w:rsid w:val="00972084"/>
  </w:style>
  <w:style w:type="paragraph" w:customStyle="1" w:styleId="7632B5D6AC004A5AB8FC60A4EABFFB9C">
    <w:name w:val="7632B5D6AC004A5AB8FC60A4EABFFB9C"/>
    <w:rsid w:val="00972084"/>
  </w:style>
  <w:style w:type="paragraph" w:customStyle="1" w:styleId="9C48C7E849B94B9B862C6C683ED3D12D">
    <w:name w:val="9C48C7E849B94B9B862C6C683ED3D12D"/>
    <w:rsid w:val="00972084"/>
  </w:style>
  <w:style w:type="paragraph" w:customStyle="1" w:styleId="279419D38A9D401AB9531437D0AA32AE">
    <w:name w:val="279419D38A9D401AB9531437D0AA32AE"/>
    <w:rsid w:val="00972084"/>
  </w:style>
  <w:style w:type="paragraph" w:customStyle="1" w:styleId="5C0C46B214654E5C9EA98E25B5FC833C">
    <w:name w:val="5C0C46B214654E5C9EA98E25B5FC833C"/>
    <w:rsid w:val="00972084"/>
  </w:style>
  <w:style w:type="paragraph" w:customStyle="1" w:styleId="9292215A375D4424BF908D1E1BFA02AE">
    <w:name w:val="9292215A375D4424BF908D1E1BFA02AE"/>
    <w:rsid w:val="00972084"/>
  </w:style>
  <w:style w:type="paragraph" w:customStyle="1" w:styleId="44A96E13DE474105AD77EF45309676CA">
    <w:name w:val="44A96E13DE474105AD77EF45309676CA"/>
    <w:rsid w:val="00972084"/>
  </w:style>
  <w:style w:type="paragraph" w:customStyle="1" w:styleId="73A7C9490DE94D0789C8005F9061F59E">
    <w:name w:val="73A7C9490DE94D0789C8005F9061F59E"/>
    <w:rsid w:val="00972084"/>
  </w:style>
  <w:style w:type="paragraph" w:customStyle="1" w:styleId="3F10FE9838E743CF8480D002AAB6F6E9">
    <w:name w:val="3F10FE9838E743CF8480D002AAB6F6E9"/>
    <w:rsid w:val="00972084"/>
  </w:style>
  <w:style w:type="paragraph" w:customStyle="1" w:styleId="34D22FACF75A4AD995A71170CDCBEE11">
    <w:name w:val="34D22FACF75A4AD995A71170CDCBEE11"/>
    <w:rsid w:val="00972084"/>
  </w:style>
  <w:style w:type="paragraph" w:customStyle="1" w:styleId="5C458369E3044D86923DBC9977A5BA80">
    <w:name w:val="5C458369E3044D86923DBC9977A5BA80"/>
    <w:rsid w:val="00972084"/>
  </w:style>
  <w:style w:type="paragraph" w:customStyle="1" w:styleId="D5794D53EA1B48EE85593CF82E698F93">
    <w:name w:val="D5794D53EA1B48EE85593CF82E698F93"/>
    <w:rsid w:val="00972084"/>
  </w:style>
  <w:style w:type="paragraph" w:customStyle="1" w:styleId="4C19AE1F5CDE4B7D98F1B48A61C70BA9">
    <w:name w:val="4C19AE1F5CDE4B7D98F1B48A61C70BA9"/>
    <w:rsid w:val="00972084"/>
  </w:style>
  <w:style w:type="paragraph" w:customStyle="1" w:styleId="B67F8C78B2594E7883E2E55B2F9B32D7">
    <w:name w:val="B67F8C78B2594E7883E2E55B2F9B32D7"/>
    <w:rsid w:val="00972084"/>
  </w:style>
  <w:style w:type="paragraph" w:customStyle="1" w:styleId="1529B82092394D6E8139E89C94D7E8A1">
    <w:name w:val="1529B82092394D6E8139E89C94D7E8A1"/>
    <w:rsid w:val="00972084"/>
  </w:style>
  <w:style w:type="paragraph" w:customStyle="1" w:styleId="0159E0918400441B8200620C056CDD94">
    <w:name w:val="0159E0918400441B8200620C056CDD94"/>
    <w:rsid w:val="00972084"/>
  </w:style>
  <w:style w:type="paragraph" w:customStyle="1" w:styleId="7473ED5AE9274AD5A986FAF0952CB185">
    <w:name w:val="7473ED5AE9274AD5A986FAF0952CB185"/>
    <w:rsid w:val="00972084"/>
  </w:style>
  <w:style w:type="paragraph" w:customStyle="1" w:styleId="A09D6AB4394041749E437EB8C9FC0FF8">
    <w:name w:val="A09D6AB4394041749E437EB8C9FC0FF8"/>
    <w:rsid w:val="00972084"/>
  </w:style>
  <w:style w:type="paragraph" w:customStyle="1" w:styleId="AE7270676CE54E65B2827468003E6CEA">
    <w:name w:val="AE7270676CE54E65B2827468003E6CEA"/>
    <w:rsid w:val="00972084"/>
  </w:style>
  <w:style w:type="paragraph" w:customStyle="1" w:styleId="B8AFC3CEECD448E8B0E20135AD1F0B20">
    <w:name w:val="B8AFC3CEECD448E8B0E20135AD1F0B20"/>
    <w:rsid w:val="00972084"/>
  </w:style>
  <w:style w:type="paragraph" w:customStyle="1" w:styleId="BB9EFA001E714A079CD472BA64C25AD8">
    <w:name w:val="BB9EFA001E714A079CD472BA64C25AD8"/>
    <w:rsid w:val="00972084"/>
  </w:style>
  <w:style w:type="paragraph" w:customStyle="1" w:styleId="BE5E25C4D661442A9B7C4D0962D507CB">
    <w:name w:val="BE5E25C4D661442A9B7C4D0962D507CB"/>
    <w:rsid w:val="00972084"/>
  </w:style>
  <w:style w:type="paragraph" w:customStyle="1" w:styleId="1AFADF51B95E4852A59964E40C22EB46">
    <w:name w:val="1AFADF51B95E4852A59964E40C22EB46"/>
    <w:rsid w:val="00972084"/>
  </w:style>
  <w:style w:type="paragraph" w:customStyle="1" w:styleId="633FD29CB73F43978652268667D9215B">
    <w:name w:val="633FD29CB73F43978652268667D9215B"/>
    <w:rsid w:val="00972084"/>
  </w:style>
  <w:style w:type="paragraph" w:customStyle="1" w:styleId="6021EB525F254F7787D0794C6C79F515">
    <w:name w:val="6021EB525F254F7787D0794C6C79F515"/>
    <w:rsid w:val="00972084"/>
  </w:style>
  <w:style w:type="paragraph" w:customStyle="1" w:styleId="6DF249185D724A22A69BFF4B9BAE1B84">
    <w:name w:val="6DF249185D724A22A69BFF4B9BAE1B84"/>
    <w:rsid w:val="00972084"/>
  </w:style>
  <w:style w:type="paragraph" w:customStyle="1" w:styleId="A8EF4B36AB164A42971095EFBFBD24A0">
    <w:name w:val="A8EF4B36AB164A42971095EFBFBD24A0"/>
    <w:rsid w:val="00972084"/>
  </w:style>
  <w:style w:type="paragraph" w:customStyle="1" w:styleId="CD7612F4F59D446AA959AE1B398ADBC9">
    <w:name w:val="CD7612F4F59D446AA959AE1B398ADBC9"/>
    <w:rsid w:val="00972084"/>
  </w:style>
  <w:style w:type="paragraph" w:customStyle="1" w:styleId="928FDABE6A8E46C0AF5F98C45F627852">
    <w:name w:val="928FDABE6A8E46C0AF5F98C45F627852"/>
    <w:rsid w:val="00972084"/>
  </w:style>
  <w:style w:type="paragraph" w:customStyle="1" w:styleId="2FC3467B3EAE474DB3DC10FE75945669">
    <w:name w:val="2FC3467B3EAE474DB3DC10FE75945669"/>
    <w:rsid w:val="00972084"/>
  </w:style>
  <w:style w:type="paragraph" w:customStyle="1" w:styleId="739FB5EDAABB4B00B8D8055C2F1C4109">
    <w:name w:val="739FB5EDAABB4B00B8D8055C2F1C4109"/>
    <w:rsid w:val="00972084"/>
  </w:style>
  <w:style w:type="paragraph" w:customStyle="1" w:styleId="5DF52E3DF48145E5A528511B27C1C26F">
    <w:name w:val="5DF52E3DF48145E5A528511B27C1C26F"/>
    <w:rsid w:val="00972084"/>
  </w:style>
  <w:style w:type="paragraph" w:customStyle="1" w:styleId="363EA36DF38A40AF8563AECA354F7744">
    <w:name w:val="363EA36DF38A40AF8563AECA354F7744"/>
    <w:rsid w:val="00972084"/>
  </w:style>
  <w:style w:type="paragraph" w:customStyle="1" w:styleId="8EFECEE1B2DA4B7E9C7956FF93558240">
    <w:name w:val="8EFECEE1B2DA4B7E9C7956FF93558240"/>
    <w:rsid w:val="00972084"/>
  </w:style>
  <w:style w:type="paragraph" w:customStyle="1" w:styleId="DBB19F7C328E441BBC8F879CDCC566A4">
    <w:name w:val="DBB19F7C328E441BBC8F879CDCC566A4"/>
    <w:rsid w:val="00972084"/>
  </w:style>
  <w:style w:type="paragraph" w:customStyle="1" w:styleId="093E35B79AF34A30A6EB8F3E5C45B51E">
    <w:name w:val="093E35B79AF34A30A6EB8F3E5C45B51E"/>
    <w:rsid w:val="00972084"/>
  </w:style>
  <w:style w:type="paragraph" w:customStyle="1" w:styleId="7DBF4A64FB444BBC9FF68943EE897373">
    <w:name w:val="7DBF4A64FB444BBC9FF68943EE897373"/>
    <w:rsid w:val="00972084"/>
  </w:style>
  <w:style w:type="paragraph" w:customStyle="1" w:styleId="F33D72A3363649D185BBB8EB209903CC">
    <w:name w:val="F33D72A3363649D185BBB8EB209903CC"/>
    <w:rsid w:val="00972084"/>
  </w:style>
  <w:style w:type="paragraph" w:customStyle="1" w:styleId="AF899B0EAECF4CCCBF77918A07355339">
    <w:name w:val="AF899B0EAECF4CCCBF77918A07355339"/>
    <w:rsid w:val="00972084"/>
  </w:style>
  <w:style w:type="paragraph" w:customStyle="1" w:styleId="04B7924835F74C4FAADBB4E55CAF8E3E">
    <w:name w:val="04B7924835F74C4FAADBB4E55CAF8E3E"/>
    <w:rsid w:val="00972084"/>
  </w:style>
  <w:style w:type="paragraph" w:customStyle="1" w:styleId="C9DB83F588C5457B804D130FBB6CA6C2">
    <w:name w:val="C9DB83F588C5457B804D130FBB6CA6C2"/>
    <w:rsid w:val="00972084"/>
  </w:style>
  <w:style w:type="paragraph" w:customStyle="1" w:styleId="24EA67FBCB6846668137A69B0B6915D5">
    <w:name w:val="24EA67FBCB6846668137A69B0B6915D5"/>
    <w:rsid w:val="00972084"/>
  </w:style>
  <w:style w:type="paragraph" w:customStyle="1" w:styleId="6D78387C34B44B94809EA74BCD0644EA">
    <w:name w:val="6D78387C34B44B94809EA74BCD0644EA"/>
    <w:rsid w:val="00972084"/>
  </w:style>
  <w:style w:type="paragraph" w:customStyle="1" w:styleId="0DD3B9CEBCEC46DA8D5C8B724EE17C7D">
    <w:name w:val="0DD3B9CEBCEC46DA8D5C8B724EE17C7D"/>
    <w:rsid w:val="00972084"/>
  </w:style>
  <w:style w:type="paragraph" w:customStyle="1" w:styleId="CAFE29C17F9048FA9351FB6AFAFC5BA9">
    <w:name w:val="CAFE29C17F9048FA9351FB6AFAFC5BA9"/>
    <w:rsid w:val="00972084"/>
  </w:style>
  <w:style w:type="paragraph" w:customStyle="1" w:styleId="61C23499B28B445BA0345561615660BB">
    <w:name w:val="61C23499B28B445BA0345561615660BB"/>
    <w:rsid w:val="00972084"/>
  </w:style>
  <w:style w:type="paragraph" w:customStyle="1" w:styleId="37F1EF060C27486BB54C8286D388BB34">
    <w:name w:val="37F1EF060C27486BB54C8286D388BB34"/>
    <w:rsid w:val="00972084"/>
  </w:style>
  <w:style w:type="paragraph" w:customStyle="1" w:styleId="ABB86383EBBC4CA8ADE9FB3E75BB2613">
    <w:name w:val="ABB86383EBBC4CA8ADE9FB3E75BB2613"/>
    <w:rsid w:val="00972084"/>
  </w:style>
  <w:style w:type="paragraph" w:customStyle="1" w:styleId="8F1E766DFA9644A5B6E312335EAA95BF">
    <w:name w:val="8F1E766DFA9644A5B6E312335EAA95BF"/>
    <w:rsid w:val="00972084"/>
  </w:style>
  <w:style w:type="paragraph" w:customStyle="1" w:styleId="CD926734A32841EBA5C8A2824FCA6AD4">
    <w:name w:val="CD926734A32841EBA5C8A2824FCA6AD4"/>
    <w:rsid w:val="00972084"/>
  </w:style>
  <w:style w:type="paragraph" w:customStyle="1" w:styleId="F79B05BB2081476D9C9E32087FF55454">
    <w:name w:val="F79B05BB2081476D9C9E32087FF55454"/>
    <w:rsid w:val="00972084"/>
  </w:style>
  <w:style w:type="paragraph" w:customStyle="1" w:styleId="458B5D7624214EFC9AA611FEDB861773">
    <w:name w:val="458B5D7624214EFC9AA611FEDB861773"/>
    <w:rsid w:val="00972084"/>
  </w:style>
  <w:style w:type="paragraph" w:customStyle="1" w:styleId="0CEDD2EB44C94F36B7EF5A415F3B4179">
    <w:name w:val="0CEDD2EB44C94F36B7EF5A415F3B4179"/>
    <w:rsid w:val="00972084"/>
  </w:style>
  <w:style w:type="paragraph" w:customStyle="1" w:styleId="46B35DFF6CEA435A9CED00FCE8F146D5">
    <w:name w:val="46B35DFF6CEA435A9CED00FCE8F146D5"/>
    <w:rsid w:val="00972084"/>
  </w:style>
  <w:style w:type="paragraph" w:customStyle="1" w:styleId="AFC5450C305446498F9ADE8A9B615C92">
    <w:name w:val="AFC5450C305446498F9ADE8A9B615C92"/>
    <w:rsid w:val="00972084"/>
  </w:style>
  <w:style w:type="paragraph" w:customStyle="1" w:styleId="790F7ECDCC37476D99EE42EBDAE269CB">
    <w:name w:val="790F7ECDCC37476D99EE42EBDAE269CB"/>
    <w:rsid w:val="00972084"/>
  </w:style>
  <w:style w:type="paragraph" w:customStyle="1" w:styleId="9A0D16326F644214B6D3D48730D2B684">
    <w:name w:val="9A0D16326F644214B6D3D48730D2B684"/>
    <w:rsid w:val="00972084"/>
  </w:style>
  <w:style w:type="paragraph" w:customStyle="1" w:styleId="55F07B2D5F5D4DA0A45A6E0398CBA3AB">
    <w:name w:val="55F07B2D5F5D4DA0A45A6E0398CBA3AB"/>
    <w:rsid w:val="00972084"/>
  </w:style>
  <w:style w:type="paragraph" w:customStyle="1" w:styleId="29D4E67532FF44ACB7A1BE0D3FED12C2">
    <w:name w:val="29D4E67532FF44ACB7A1BE0D3FED12C2"/>
    <w:rsid w:val="00972084"/>
  </w:style>
  <w:style w:type="paragraph" w:customStyle="1" w:styleId="169C9E5F635D484D83D44AEC07C536EB">
    <w:name w:val="169C9E5F635D484D83D44AEC07C536EB"/>
    <w:rsid w:val="00972084"/>
  </w:style>
  <w:style w:type="paragraph" w:customStyle="1" w:styleId="15CB9AFCD2744231A4E6428D06C36752">
    <w:name w:val="15CB9AFCD2744231A4E6428D06C36752"/>
    <w:rsid w:val="00972084"/>
  </w:style>
  <w:style w:type="paragraph" w:customStyle="1" w:styleId="089560F007B2427CA7197436A17679A3">
    <w:name w:val="089560F007B2427CA7197436A17679A3"/>
    <w:rsid w:val="00972084"/>
  </w:style>
  <w:style w:type="paragraph" w:customStyle="1" w:styleId="628C81EA94BC427B8BAAD4AF308E677E">
    <w:name w:val="628C81EA94BC427B8BAAD4AF308E677E"/>
    <w:rsid w:val="00972084"/>
  </w:style>
  <w:style w:type="paragraph" w:customStyle="1" w:styleId="809CA0CE0AD9492AA42921A7441CAAF3">
    <w:name w:val="809CA0CE0AD9492AA42921A7441CAAF3"/>
    <w:rsid w:val="00972084"/>
  </w:style>
  <w:style w:type="paragraph" w:customStyle="1" w:styleId="1CB38070AF7A40E6B61FD5ED2B34C274">
    <w:name w:val="1CB38070AF7A40E6B61FD5ED2B34C274"/>
    <w:rsid w:val="00972084"/>
  </w:style>
  <w:style w:type="paragraph" w:customStyle="1" w:styleId="4FE000FF66054FDCA04A3A425F86A855">
    <w:name w:val="4FE000FF66054FDCA04A3A425F86A855"/>
    <w:rsid w:val="00972084"/>
  </w:style>
  <w:style w:type="paragraph" w:customStyle="1" w:styleId="32ED6AD1FC6C42B38FBFE339A0850F08">
    <w:name w:val="32ED6AD1FC6C42B38FBFE339A0850F08"/>
    <w:rsid w:val="00972084"/>
  </w:style>
  <w:style w:type="paragraph" w:customStyle="1" w:styleId="48A48382962D4CEFBCDD9CAEA56B28E3">
    <w:name w:val="48A48382962D4CEFBCDD9CAEA56B28E3"/>
    <w:rsid w:val="00972084"/>
  </w:style>
  <w:style w:type="paragraph" w:customStyle="1" w:styleId="CF36431B0F2C49BF892AF2D54777FB68">
    <w:name w:val="CF36431B0F2C49BF892AF2D54777FB68"/>
    <w:rsid w:val="00972084"/>
  </w:style>
  <w:style w:type="paragraph" w:customStyle="1" w:styleId="2DB9A522B8F94AB4BA46BAB72B211B46">
    <w:name w:val="2DB9A522B8F94AB4BA46BAB72B211B46"/>
    <w:rsid w:val="00972084"/>
  </w:style>
  <w:style w:type="paragraph" w:customStyle="1" w:styleId="B2D31C76889D4E3F8ADEFB1E77501A8C">
    <w:name w:val="B2D31C76889D4E3F8ADEFB1E77501A8C"/>
    <w:rsid w:val="00972084"/>
  </w:style>
  <w:style w:type="paragraph" w:customStyle="1" w:styleId="419FDD4892F54F7FAD0FDB9C3190E0E7">
    <w:name w:val="419FDD4892F54F7FAD0FDB9C3190E0E7"/>
    <w:rsid w:val="00972084"/>
  </w:style>
  <w:style w:type="paragraph" w:customStyle="1" w:styleId="0DF858F5D2994088AB6682AE9A5A41EC">
    <w:name w:val="0DF858F5D2994088AB6682AE9A5A41EC"/>
    <w:rsid w:val="00972084"/>
  </w:style>
  <w:style w:type="paragraph" w:customStyle="1" w:styleId="C6979120D66A4DB08512DDDB482BF71D">
    <w:name w:val="C6979120D66A4DB08512DDDB482BF71D"/>
    <w:rsid w:val="00972084"/>
  </w:style>
  <w:style w:type="paragraph" w:customStyle="1" w:styleId="71E9D19308FE4273AB79CB11C321C531">
    <w:name w:val="71E9D19308FE4273AB79CB11C321C531"/>
    <w:rsid w:val="00972084"/>
  </w:style>
  <w:style w:type="paragraph" w:customStyle="1" w:styleId="7CCB4778138842AA817D659423EA97BD">
    <w:name w:val="7CCB4778138842AA817D659423EA97BD"/>
    <w:rsid w:val="00972084"/>
  </w:style>
  <w:style w:type="paragraph" w:customStyle="1" w:styleId="F679E47411244F839924895FA3AE96BA">
    <w:name w:val="F679E47411244F839924895FA3AE96BA"/>
    <w:rsid w:val="00972084"/>
  </w:style>
  <w:style w:type="paragraph" w:customStyle="1" w:styleId="BF713BA5A8FA4E71B0C8ECC9B8575E93">
    <w:name w:val="BF713BA5A8FA4E71B0C8ECC9B8575E93"/>
    <w:rsid w:val="00972084"/>
  </w:style>
  <w:style w:type="paragraph" w:customStyle="1" w:styleId="53ED155E95644D6EB3B3A18127EC67CB">
    <w:name w:val="53ED155E95644D6EB3B3A18127EC67CB"/>
    <w:rsid w:val="00972084"/>
  </w:style>
  <w:style w:type="paragraph" w:customStyle="1" w:styleId="6B64775FB3E84A78ACCA05F732C153BC">
    <w:name w:val="6B64775FB3E84A78ACCA05F732C153BC"/>
    <w:rsid w:val="00972084"/>
  </w:style>
  <w:style w:type="paragraph" w:customStyle="1" w:styleId="0F1387F0CF6D4CEF874E3171CB93B5F4">
    <w:name w:val="0F1387F0CF6D4CEF874E3171CB93B5F4"/>
    <w:rsid w:val="00972084"/>
  </w:style>
  <w:style w:type="paragraph" w:customStyle="1" w:styleId="87C9354352234F4E87FFA8E2079040A4">
    <w:name w:val="87C9354352234F4E87FFA8E2079040A4"/>
    <w:rsid w:val="00972084"/>
  </w:style>
  <w:style w:type="paragraph" w:customStyle="1" w:styleId="47D6A037C860472F843CE39F94A911E1">
    <w:name w:val="47D6A037C860472F843CE39F94A911E1"/>
    <w:rsid w:val="00972084"/>
  </w:style>
  <w:style w:type="paragraph" w:customStyle="1" w:styleId="E3C3264A1E8A4586899E36584D218A26">
    <w:name w:val="E3C3264A1E8A4586899E36584D218A26"/>
    <w:rsid w:val="00972084"/>
  </w:style>
  <w:style w:type="paragraph" w:customStyle="1" w:styleId="B03D3BBB05934500ABD3A6BBEB8A18B2">
    <w:name w:val="B03D3BBB05934500ABD3A6BBEB8A18B2"/>
    <w:rsid w:val="00972084"/>
  </w:style>
  <w:style w:type="paragraph" w:customStyle="1" w:styleId="E12B43BE56544E0E8BDF34FD3395F0DE">
    <w:name w:val="E12B43BE56544E0E8BDF34FD3395F0DE"/>
    <w:rsid w:val="00972084"/>
  </w:style>
  <w:style w:type="paragraph" w:customStyle="1" w:styleId="DC9C978619AD4427B6AF1F629D4D4010">
    <w:name w:val="DC9C978619AD4427B6AF1F629D4D4010"/>
    <w:rsid w:val="00972084"/>
  </w:style>
  <w:style w:type="paragraph" w:customStyle="1" w:styleId="8C62AF4974AF441B856784220F1D98E9">
    <w:name w:val="8C62AF4974AF441B856784220F1D98E9"/>
    <w:rsid w:val="00972084"/>
  </w:style>
  <w:style w:type="paragraph" w:customStyle="1" w:styleId="EB0A1690BB2D42729850B621F42BCFBF">
    <w:name w:val="EB0A1690BB2D42729850B621F42BCFBF"/>
    <w:rsid w:val="00972084"/>
  </w:style>
  <w:style w:type="paragraph" w:customStyle="1" w:styleId="78620DAE9C0A4D68B00853F9E314CB17">
    <w:name w:val="78620DAE9C0A4D68B00853F9E314CB17"/>
    <w:rsid w:val="00972084"/>
  </w:style>
  <w:style w:type="paragraph" w:customStyle="1" w:styleId="229C537837DD434DBE907D850CB2AB32">
    <w:name w:val="229C537837DD434DBE907D850CB2AB32"/>
    <w:rsid w:val="00972084"/>
  </w:style>
  <w:style w:type="paragraph" w:customStyle="1" w:styleId="41B4E570944B4F69B4BBDBFE9FB461A0">
    <w:name w:val="41B4E570944B4F69B4BBDBFE9FB461A0"/>
    <w:rsid w:val="00972084"/>
  </w:style>
  <w:style w:type="paragraph" w:customStyle="1" w:styleId="9DB1E5DDC65144DD946148FA8502D984">
    <w:name w:val="9DB1E5DDC65144DD946148FA8502D984"/>
    <w:rsid w:val="00972084"/>
  </w:style>
  <w:style w:type="paragraph" w:customStyle="1" w:styleId="F638189B0607413696CBA3C4EA943DEA">
    <w:name w:val="F638189B0607413696CBA3C4EA943DEA"/>
    <w:rsid w:val="00972084"/>
  </w:style>
  <w:style w:type="paragraph" w:customStyle="1" w:styleId="BACAA560B8A04017A48CB891C064D901">
    <w:name w:val="BACAA560B8A04017A48CB891C064D901"/>
    <w:rsid w:val="00972084"/>
  </w:style>
  <w:style w:type="paragraph" w:customStyle="1" w:styleId="081AAF2CB7A84A0BA06F8CC45BCE713C">
    <w:name w:val="081AAF2CB7A84A0BA06F8CC45BCE713C"/>
    <w:rsid w:val="00972084"/>
  </w:style>
  <w:style w:type="paragraph" w:customStyle="1" w:styleId="C4D864A5EA6E4EECB56C69725DAE46D2">
    <w:name w:val="C4D864A5EA6E4EECB56C69725DAE46D2"/>
    <w:rsid w:val="00972084"/>
  </w:style>
  <w:style w:type="paragraph" w:customStyle="1" w:styleId="F5AA1D077F0740F4870C6F3AAE88B057">
    <w:name w:val="F5AA1D077F0740F4870C6F3AAE88B057"/>
    <w:rsid w:val="00972084"/>
  </w:style>
  <w:style w:type="paragraph" w:customStyle="1" w:styleId="E83791A8A3F84FCBB10E6227A63DA57F">
    <w:name w:val="E83791A8A3F84FCBB10E6227A63DA57F"/>
    <w:rsid w:val="00972084"/>
  </w:style>
  <w:style w:type="paragraph" w:customStyle="1" w:styleId="6267F296A7BE4CF8A91B1B58F1088DE2">
    <w:name w:val="6267F296A7BE4CF8A91B1B58F1088DE2"/>
    <w:rsid w:val="00972084"/>
  </w:style>
  <w:style w:type="paragraph" w:customStyle="1" w:styleId="DEF6392BE1124D2982ADC1EF8E0C928E">
    <w:name w:val="DEF6392BE1124D2982ADC1EF8E0C928E"/>
    <w:rsid w:val="00972084"/>
  </w:style>
  <w:style w:type="paragraph" w:customStyle="1" w:styleId="64876C43A3E84F5DAD98CD4EC2CA7ECC">
    <w:name w:val="64876C43A3E84F5DAD98CD4EC2CA7ECC"/>
    <w:rsid w:val="00972084"/>
  </w:style>
  <w:style w:type="paragraph" w:customStyle="1" w:styleId="A9336978F69D4344ABD1AEB19068D596">
    <w:name w:val="A9336978F69D4344ABD1AEB19068D596"/>
    <w:rsid w:val="00972084"/>
  </w:style>
  <w:style w:type="paragraph" w:customStyle="1" w:styleId="F80B4E0FC4C84889A6B7532AB2F297D8">
    <w:name w:val="F80B4E0FC4C84889A6B7532AB2F297D8"/>
    <w:rsid w:val="00972084"/>
  </w:style>
  <w:style w:type="paragraph" w:customStyle="1" w:styleId="DDACFB1165BB4C559F6E883BC1A745C6">
    <w:name w:val="DDACFB1165BB4C559F6E883BC1A745C6"/>
    <w:rsid w:val="00972084"/>
  </w:style>
  <w:style w:type="paragraph" w:customStyle="1" w:styleId="2AB8CB4203F44094897E216C35979EDB">
    <w:name w:val="2AB8CB4203F44094897E216C35979EDB"/>
    <w:rsid w:val="00972084"/>
  </w:style>
  <w:style w:type="paragraph" w:customStyle="1" w:styleId="BB79E137CC644820A35D886315E494E2">
    <w:name w:val="BB79E137CC644820A35D886315E494E2"/>
    <w:rsid w:val="00972084"/>
  </w:style>
  <w:style w:type="paragraph" w:customStyle="1" w:styleId="6180E0EDD14D4FD4887FD03F0016BBD2">
    <w:name w:val="6180E0EDD14D4FD4887FD03F0016BBD2"/>
    <w:rsid w:val="00972084"/>
  </w:style>
  <w:style w:type="paragraph" w:customStyle="1" w:styleId="A35299D480164E05A3D53C2131014F54">
    <w:name w:val="A35299D480164E05A3D53C2131014F54"/>
    <w:rsid w:val="00972084"/>
  </w:style>
  <w:style w:type="paragraph" w:customStyle="1" w:styleId="83F96C56ED1C4B16842343476C04D45B">
    <w:name w:val="83F96C56ED1C4B16842343476C04D45B"/>
    <w:rsid w:val="00972084"/>
  </w:style>
  <w:style w:type="paragraph" w:customStyle="1" w:styleId="FD1B8D7C08B24B608C9C03B581F86C06">
    <w:name w:val="FD1B8D7C08B24B608C9C03B581F86C06"/>
    <w:rsid w:val="00972084"/>
  </w:style>
  <w:style w:type="paragraph" w:customStyle="1" w:styleId="C2E9DED58CF840ACB32255037716684D">
    <w:name w:val="C2E9DED58CF840ACB32255037716684D"/>
    <w:rsid w:val="00972084"/>
  </w:style>
  <w:style w:type="paragraph" w:customStyle="1" w:styleId="B7F126A8A6114D15A6499877C2B32196">
    <w:name w:val="B7F126A8A6114D15A6499877C2B32196"/>
    <w:rsid w:val="00972084"/>
  </w:style>
  <w:style w:type="paragraph" w:customStyle="1" w:styleId="654377E30F9F45E281F38C289127A298">
    <w:name w:val="654377E30F9F45E281F38C289127A298"/>
    <w:rsid w:val="00972084"/>
  </w:style>
  <w:style w:type="paragraph" w:customStyle="1" w:styleId="F0149D659BAB4442A7854ABF3CF992E3">
    <w:name w:val="F0149D659BAB4442A7854ABF3CF992E3"/>
    <w:rsid w:val="00972084"/>
  </w:style>
  <w:style w:type="paragraph" w:customStyle="1" w:styleId="799EB9A94870479580B679BC33FF2636">
    <w:name w:val="799EB9A94870479580B679BC33FF2636"/>
    <w:rsid w:val="00972084"/>
  </w:style>
  <w:style w:type="paragraph" w:customStyle="1" w:styleId="427677FDAB774B7BA9E20AEEF93F5571">
    <w:name w:val="427677FDAB774B7BA9E20AEEF93F5571"/>
    <w:rsid w:val="00972084"/>
  </w:style>
  <w:style w:type="paragraph" w:customStyle="1" w:styleId="805B126F2983450BAC46CE6BE7B4AF7A">
    <w:name w:val="805B126F2983450BAC46CE6BE7B4AF7A"/>
    <w:rsid w:val="00972084"/>
  </w:style>
  <w:style w:type="paragraph" w:customStyle="1" w:styleId="276F22BC55914D43A67EF358FB2167CB">
    <w:name w:val="276F22BC55914D43A67EF358FB2167CB"/>
    <w:rsid w:val="00972084"/>
  </w:style>
  <w:style w:type="paragraph" w:customStyle="1" w:styleId="327191B09340475F97A58761428B064C">
    <w:name w:val="327191B09340475F97A58761428B064C"/>
    <w:rsid w:val="00972084"/>
  </w:style>
  <w:style w:type="paragraph" w:customStyle="1" w:styleId="2972368B19334044858EA9E5552CE54A">
    <w:name w:val="2972368B19334044858EA9E5552CE54A"/>
    <w:rsid w:val="00972084"/>
  </w:style>
  <w:style w:type="paragraph" w:customStyle="1" w:styleId="DF68A1D7CF784C75BF9D702A37D63572">
    <w:name w:val="DF68A1D7CF784C75BF9D702A37D63572"/>
    <w:rsid w:val="00972084"/>
  </w:style>
  <w:style w:type="paragraph" w:customStyle="1" w:styleId="2B55DB183DEF46A6930D5901978D6FB6">
    <w:name w:val="2B55DB183DEF46A6930D5901978D6FB6"/>
    <w:rsid w:val="00972084"/>
  </w:style>
  <w:style w:type="paragraph" w:customStyle="1" w:styleId="768DCCD705E244898081AA0294356A3D">
    <w:name w:val="768DCCD705E244898081AA0294356A3D"/>
    <w:rsid w:val="00972084"/>
  </w:style>
  <w:style w:type="paragraph" w:customStyle="1" w:styleId="16830B86B44947CAA49CC59AD096A867">
    <w:name w:val="16830B86B44947CAA49CC59AD096A867"/>
    <w:rsid w:val="00972084"/>
  </w:style>
  <w:style w:type="paragraph" w:customStyle="1" w:styleId="88A0C126A39A40EDAFD4E97785F9733E">
    <w:name w:val="88A0C126A39A40EDAFD4E97785F9733E"/>
    <w:rsid w:val="00972084"/>
  </w:style>
  <w:style w:type="paragraph" w:customStyle="1" w:styleId="2F78E6A4A9284B5D8D7D99BC8C5432FB">
    <w:name w:val="2F78E6A4A9284B5D8D7D99BC8C5432FB"/>
    <w:rsid w:val="00972084"/>
  </w:style>
  <w:style w:type="paragraph" w:customStyle="1" w:styleId="E71C9D01BBDA45A0906F55E9DF6E9DA3">
    <w:name w:val="E71C9D01BBDA45A0906F55E9DF6E9DA3"/>
    <w:rsid w:val="00972084"/>
  </w:style>
  <w:style w:type="paragraph" w:customStyle="1" w:styleId="4826C76FAFC948DBA5821BB9AFDCAA0F">
    <w:name w:val="4826C76FAFC948DBA5821BB9AFDCAA0F"/>
    <w:rsid w:val="00972084"/>
  </w:style>
  <w:style w:type="paragraph" w:customStyle="1" w:styleId="40F2E27C468C40DDBF230FD2C868CB65">
    <w:name w:val="40F2E27C468C40DDBF230FD2C868CB65"/>
    <w:rsid w:val="00972084"/>
  </w:style>
  <w:style w:type="paragraph" w:customStyle="1" w:styleId="9D2C22379AF14AAFA6214BAFD1606A8D">
    <w:name w:val="9D2C22379AF14AAFA6214BAFD1606A8D"/>
    <w:rsid w:val="00972084"/>
  </w:style>
  <w:style w:type="paragraph" w:customStyle="1" w:styleId="4694185C153F4DBFBB8EB55D5B131C3C">
    <w:name w:val="4694185C153F4DBFBB8EB55D5B131C3C"/>
    <w:rsid w:val="00972084"/>
  </w:style>
  <w:style w:type="paragraph" w:customStyle="1" w:styleId="E2EFBFB96E2B494EB2D7814AF5A1CD6D">
    <w:name w:val="E2EFBFB96E2B494EB2D7814AF5A1CD6D"/>
    <w:rsid w:val="00972084"/>
  </w:style>
  <w:style w:type="paragraph" w:customStyle="1" w:styleId="6A61BA8D6B074521868D6F8D2DD44DDA">
    <w:name w:val="6A61BA8D6B074521868D6F8D2DD44DDA"/>
    <w:rsid w:val="00972084"/>
  </w:style>
  <w:style w:type="paragraph" w:customStyle="1" w:styleId="A28AA2C8BB3049509953E1DAA2C5AA21">
    <w:name w:val="A28AA2C8BB3049509953E1DAA2C5AA21"/>
    <w:rsid w:val="00972084"/>
  </w:style>
  <w:style w:type="paragraph" w:customStyle="1" w:styleId="14F73025A8F8427B87564D7E859AF438">
    <w:name w:val="14F73025A8F8427B87564D7E859AF438"/>
    <w:rsid w:val="00972084"/>
  </w:style>
  <w:style w:type="paragraph" w:customStyle="1" w:styleId="39FB7440E6F04697964B8D23FE9D1D34">
    <w:name w:val="39FB7440E6F04697964B8D23FE9D1D34"/>
    <w:rsid w:val="00972084"/>
  </w:style>
  <w:style w:type="paragraph" w:customStyle="1" w:styleId="ACFEA31ED4D44B23B22D261090484A32">
    <w:name w:val="ACFEA31ED4D44B23B22D261090484A32"/>
    <w:rsid w:val="00972084"/>
  </w:style>
  <w:style w:type="paragraph" w:customStyle="1" w:styleId="1519E15300D94991BF0F0A99069DF52B">
    <w:name w:val="1519E15300D94991BF0F0A99069DF52B"/>
    <w:rsid w:val="00972084"/>
  </w:style>
  <w:style w:type="paragraph" w:customStyle="1" w:styleId="F03ACF7325C74E51AF9CD6E217F96D80">
    <w:name w:val="F03ACF7325C74E51AF9CD6E217F96D80"/>
    <w:rsid w:val="00972084"/>
  </w:style>
  <w:style w:type="paragraph" w:customStyle="1" w:styleId="0FA22CD0E25A4459B3721A75D41FE9C5">
    <w:name w:val="0FA22CD0E25A4459B3721A75D41FE9C5"/>
    <w:rsid w:val="00972084"/>
  </w:style>
  <w:style w:type="paragraph" w:customStyle="1" w:styleId="116683DEC07C431EB90190C8FA15A3F8">
    <w:name w:val="116683DEC07C431EB90190C8FA15A3F8"/>
    <w:rsid w:val="00972084"/>
  </w:style>
  <w:style w:type="paragraph" w:customStyle="1" w:styleId="0C7E1AF8CA1A4BC291962BE04F578B09">
    <w:name w:val="0C7E1AF8CA1A4BC291962BE04F578B09"/>
    <w:rsid w:val="00972084"/>
  </w:style>
  <w:style w:type="paragraph" w:customStyle="1" w:styleId="406206146ACB43C588018C33EBA3AE29">
    <w:name w:val="406206146ACB43C588018C33EBA3AE29"/>
    <w:rsid w:val="00972084"/>
  </w:style>
  <w:style w:type="paragraph" w:customStyle="1" w:styleId="FC5CA29B212043CFBB717EF82AE04D76">
    <w:name w:val="FC5CA29B212043CFBB717EF82AE04D76"/>
    <w:rsid w:val="00972084"/>
  </w:style>
  <w:style w:type="paragraph" w:customStyle="1" w:styleId="20552ADC9EAA453DB8DF47AA05B474D4">
    <w:name w:val="20552ADC9EAA453DB8DF47AA05B474D4"/>
    <w:rsid w:val="00972084"/>
  </w:style>
  <w:style w:type="paragraph" w:customStyle="1" w:styleId="6F16EEA00E8E498DAB8E1899EF4DACF9">
    <w:name w:val="6F16EEA00E8E498DAB8E1899EF4DACF9"/>
    <w:rsid w:val="00972084"/>
  </w:style>
  <w:style w:type="paragraph" w:customStyle="1" w:styleId="AF0322E5FB8248C2A86A53D426D46A13">
    <w:name w:val="AF0322E5FB8248C2A86A53D426D46A13"/>
    <w:rsid w:val="00972084"/>
  </w:style>
  <w:style w:type="paragraph" w:customStyle="1" w:styleId="7C5B68AE7BCF4B1D99E6361C242B53A2">
    <w:name w:val="7C5B68AE7BCF4B1D99E6361C242B53A2"/>
    <w:rsid w:val="00972084"/>
  </w:style>
  <w:style w:type="paragraph" w:customStyle="1" w:styleId="44B15EC4B1D1448D96CBF8BC8C51074B">
    <w:name w:val="44B15EC4B1D1448D96CBF8BC8C51074B"/>
    <w:rsid w:val="00972084"/>
  </w:style>
  <w:style w:type="paragraph" w:customStyle="1" w:styleId="444A942ECAD84B21ACEDC3FE8163CEAB">
    <w:name w:val="444A942ECAD84B21ACEDC3FE8163CEAB"/>
    <w:rsid w:val="00972084"/>
  </w:style>
  <w:style w:type="paragraph" w:customStyle="1" w:styleId="106DD20FAD7D4244A58621721BABFC7D">
    <w:name w:val="106DD20FAD7D4244A58621721BABFC7D"/>
    <w:rsid w:val="00972084"/>
  </w:style>
  <w:style w:type="paragraph" w:customStyle="1" w:styleId="E97C76B7A12045A1BEF2A9F8B1EBF916">
    <w:name w:val="E97C76B7A12045A1BEF2A9F8B1EBF916"/>
    <w:rsid w:val="00972084"/>
  </w:style>
  <w:style w:type="paragraph" w:customStyle="1" w:styleId="9E3958A51EFE4E478AC527D5ADC9EF8A">
    <w:name w:val="9E3958A51EFE4E478AC527D5ADC9EF8A"/>
    <w:rsid w:val="00972084"/>
  </w:style>
  <w:style w:type="paragraph" w:customStyle="1" w:styleId="B3B2DF742FF84E83897FD65BB8C075C5">
    <w:name w:val="B3B2DF742FF84E83897FD65BB8C075C5"/>
    <w:rsid w:val="00972084"/>
  </w:style>
  <w:style w:type="paragraph" w:customStyle="1" w:styleId="676ED4EC82F1469A849844844ACA3907">
    <w:name w:val="676ED4EC82F1469A849844844ACA3907"/>
    <w:rsid w:val="00972084"/>
  </w:style>
  <w:style w:type="paragraph" w:customStyle="1" w:styleId="051E889B51ED4BD6953A22626ED8AA1B">
    <w:name w:val="051E889B51ED4BD6953A22626ED8AA1B"/>
    <w:rsid w:val="00972084"/>
  </w:style>
  <w:style w:type="paragraph" w:customStyle="1" w:styleId="859C6404225D4C7B91BBB721D02081B5">
    <w:name w:val="859C6404225D4C7B91BBB721D02081B5"/>
    <w:rsid w:val="00972084"/>
  </w:style>
  <w:style w:type="paragraph" w:customStyle="1" w:styleId="A9A0233A0E184B2D91454760C972C135">
    <w:name w:val="A9A0233A0E184B2D91454760C972C135"/>
    <w:rsid w:val="00972084"/>
  </w:style>
  <w:style w:type="paragraph" w:customStyle="1" w:styleId="188EF27388D1493990135CE1CD2E04B6">
    <w:name w:val="188EF27388D1493990135CE1CD2E04B6"/>
    <w:rsid w:val="00972084"/>
  </w:style>
  <w:style w:type="paragraph" w:customStyle="1" w:styleId="3589EDE05D9D4BFDA3CD0A626C64D51A">
    <w:name w:val="3589EDE05D9D4BFDA3CD0A626C64D51A"/>
    <w:rsid w:val="00972084"/>
  </w:style>
  <w:style w:type="paragraph" w:customStyle="1" w:styleId="63168AA2118B4BEAAD25337B223609F7">
    <w:name w:val="63168AA2118B4BEAAD25337B223609F7"/>
    <w:rsid w:val="00972084"/>
  </w:style>
  <w:style w:type="paragraph" w:customStyle="1" w:styleId="89D43BF6912D4BC6B9155498DD8C75B3">
    <w:name w:val="89D43BF6912D4BC6B9155498DD8C75B3"/>
    <w:rsid w:val="00972084"/>
  </w:style>
  <w:style w:type="paragraph" w:customStyle="1" w:styleId="C6DF84B956C1437A93E28F8B94EAB5EB">
    <w:name w:val="C6DF84B956C1437A93E28F8B94EAB5EB"/>
    <w:rsid w:val="00972084"/>
  </w:style>
  <w:style w:type="paragraph" w:customStyle="1" w:styleId="D8759CD5BC6445E3AE5B739EBF2D0C40">
    <w:name w:val="D8759CD5BC6445E3AE5B739EBF2D0C40"/>
    <w:rsid w:val="00972084"/>
  </w:style>
  <w:style w:type="paragraph" w:customStyle="1" w:styleId="664D1380FB9C4DF3956ABEBC3FAFD6D5">
    <w:name w:val="664D1380FB9C4DF3956ABEBC3FAFD6D5"/>
    <w:rsid w:val="00972084"/>
  </w:style>
  <w:style w:type="paragraph" w:customStyle="1" w:styleId="6166D60CAD82448CB7F4C6361450879E">
    <w:name w:val="6166D60CAD82448CB7F4C6361450879E"/>
    <w:rsid w:val="00972084"/>
  </w:style>
  <w:style w:type="paragraph" w:customStyle="1" w:styleId="785A54B243844DC984639710E36F16B9">
    <w:name w:val="785A54B243844DC984639710E36F16B9"/>
    <w:rsid w:val="00972084"/>
  </w:style>
  <w:style w:type="paragraph" w:customStyle="1" w:styleId="613EE3831C4A4AEDA56EA91FD036BB45">
    <w:name w:val="613EE3831C4A4AEDA56EA91FD036BB45"/>
    <w:rsid w:val="00972084"/>
  </w:style>
  <w:style w:type="paragraph" w:customStyle="1" w:styleId="426F8CF8726D450BA57D7D89BF7C0157">
    <w:name w:val="426F8CF8726D450BA57D7D89BF7C0157"/>
    <w:rsid w:val="00972084"/>
  </w:style>
  <w:style w:type="paragraph" w:customStyle="1" w:styleId="D47B40D211CC4450BD1DA3B1DD50A350">
    <w:name w:val="D47B40D211CC4450BD1DA3B1DD50A350"/>
    <w:rsid w:val="00972084"/>
  </w:style>
  <w:style w:type="paragraph" w:customStyle="1" w:styleId="51A0E134FEED42F5A883181EA8195B93">
    <w:name w:val="51A0E134FEED42F5A883181EA8195B93"/>
    <w:rsid w:val="00972084"/>
  </w:style>
  <w:style w:type="paragraph" w:customStyle="1" w:styleId="C990B51F9FA647D09DDD51344A51AB6F">
    <w:name w:val="C990B51F9FA647D09DDD51344A51AB6F"/>
    <w:rsid w:val="00972084"/>
  </w:style>
  <w:style w:type="paragraph" w:customStyle="1" w:styleId="A71A7C8911DD41F68617E148545FD2FD">
    <w:name w:val="A71A7C8911DD41F68617E148545FD2FD"/>
    <w:rsid w:val="00972084"/>
  </w:style>
  <w:style w:type="paragraph" w:customStyle="1" w:styleId="B3EB20BA9D4F49658B8062741B4B2EA4">
    <w:name w:val="B3EB20BA9D4F49658B8062741B4B2EA4"/>
    <w:rsid w:val="00972084"/>
  </w:style>
  <w:style w:type="paragraph" w:customStyle="1" w:styleId="517BD996774044FBB9AD03EDDFBC393D">
    <w:name w:val="517BD996774044FBB9AD03EDDFBC393D"/>
    <w:rsid w:val="00972084"/>
  </w:style>
  <w:style w:type="paragraph" w:customStyle="1" w:styleId="16BEA1867CDF4134B6EFD3F0E0789B0D">
    <w:name w:val="16BEA1867CDF4134B6EFD3F0E0789B0D"/>
    <w:rsid w:val="00972084"/>
  </w:style>
  <w:style w:type="paragraph" w:customStyle="1" w:styleId="E27C86F73BA54EFBAA1E739BD9CFE369">
    <w:name w:val="E27C86F73BA54EFBAA1E739BD9CFE369"/>
    <w:rsid w:val="00972084"/>
  </w:style>
  <w:style w:type="paragraph" w:customStyle="1" w:styleId="428829919CF34AB8A49F8D5CD52A3097">
    <w:name w:val="428829919CF34AB8A49F8D5CD52A3097"/>
    <w:rsid w:val="00972084"/>
  </w:style>
  <w:style w:type="paragraph" w:customStyle="1" w:styleId="8FC8A8B4F0D64C259EFE0CBB0124B0EE">
    <w:name w:val="8FC8A8B4F0D64C259EFE0CBB0124B0EE"/>
    <w:rsid w:val="00972084"/>
  </w:style>
  <w:style w:type="paragraph" w:customStyle="1" w:styleId="C529198AE27947EEA4D8D7CE94E2D174">
    <w:name w:val="C529198AE27947EEA4D8D7CE94E2D174"/>
    <w:rsid w:val="00972084"/>
  </w:style>
  <w:style w:type="paragraph" w:customStyle="1" w:styleId="E9F6C4B55FF4448B896E41ED2676A66A">
    <w:name w:val="E9F6C4B55FF4448B896E41ED2676A66A"/>
    <w:rsid w:val="00972084"/>
  </w:style>
  <w:style w:type="paragraph" w:customStyle="1" w:styleId="EC16757FF473489699F206A6803C2193">
    <w:name w:val="EC16757FF473489699F206A6803C2193"/>
    <w:rsid w:val="00972084"/>
  </w:style>
  <w:style w:type="paragraph" w:customStyle="1" w:styleId="05CCB5D9B28F4899B5AD7BD1A355659A">
    <w:name w:val="05CCB5D9B28F4899B5AD7BD1A355659A"/>
    <w:rsid w:val="00972084"/>
  </w:style>
  <w:style w:type="paragraph" w:customStyle="1" w:styleId="6FAB2AE3642E4D9398850541C7ECA106">
    <w:name w:val="6FAB2AE3642E4D9398850541C7ECA106"/>
    <w:rsid w:val="00972084"/>
  </w:style>
  <w:style w:type="paragraph" w:customStyle="1" w:styleId="3B140ABD5CF94B3E97D81067941FDD7E">
    <w:name w:val="3B140ABD5CF94B3E97D81067941FDD7E"/>
    <w:rsid w:val="00972084"/>
  </w:style>
  <w:style w:type="paragraph" w:customStyle="1" w:styleId="4440001CD6C8476DB673C0AA31553D66">
    <w:name w:val="4440001CD6C8476DB673C0AA31553D66"/>
    <w:rsid w:val="00972084"/>
  </w:style>
  <w:style w:type="paragraph" w:customStyle="1" w:styleId="54630823170F437D9D0077A3EEAC7532">
    <w:name w:val="54630823170F437D9D0077A3EEAC7532"/>
    <w:rsid w:val="00972084"/>
  </w:style>
  <w:style w:type="paragraph" w:customStyle="1" w:styleId="5C26B9FBD81A434C9597013F13C31530">
    <w:name w:val="5C26B9FBD81A434C9597013F13C31530"/>
    <w:rsid w:val="00972084"/>
  </w:style>
  <w:style w:type="paragraph" w:customStyle="1" w:styleId="8C16863C2DD84085BE0C138A78F93E59">
    <w:name w:val="8C16863C2DD84085BE0C138A78F93E59"/>
    <w:rsid w:val="00972084"/>
  </w:style>
  <w:style w:type="paragraph" w:customStyle="1" w:styleId="EB082B31B2FD4583ACB178F42B0B5B39">
    <w:name w:val="EB082B31B2FD4583ACB178F42B0B5B39"/>
    <w:rsid w:val="00972084"/>
  </w:style>
  <w:style w:type="paragraph" w:customStyle="1" w:styleId="7735DDAE23024F299525F78FBC02EF84">
    <w:name w:val="7735DDAE23024F299525F78FBC02EF84"/>
    <w:rsid w:val="00972084"/>
  </w:style>
  <w:style w:type="paragraph" w:customStyle="1" w:styleId="B54F41FB338041829F0E3F0C8C7DC1A6">
    <w:name w:val="B54F41FB338041829F0E3F0C8C7DC1A6"/>
    <w:rsid w:val="00972084"/>
  </w:style>
  <w:style w:type="paragraph" w:customStyle="1" w:styleId="5CAAB32A5CE048F88A75021AC4D7CEE2">
    <w:name w:val="5CAAB32A5CE048F88A75021AC4D7CEE2"/>
    <w:rsid w:val="00972084"/>
  </w:style>
  <w:style w:type="paragraph" w:customStyle="1" w:styleId="2AC550FC171E42DB927BC75B4FD1D14F">
    <w:name w:val="2AC550FC171E42DB927BC75B4FD1D14F"/>
    <w:rsid w:val="00972084"/>
  </w:style>
  <w:style w:type="paragraph" w:customStyle="1" w:styleId="B457466EC0CF4D5496D8941B70416601">
    <w:name w:val="B457466EC0CF4D5496D8941B70416601"/>
    <w:rsid w:val="00972084"/>
  </w:style>
  <w:style w:type="paragraph" w:customStyle="1" w:styleId="A7D563F183AB49659636233B0082B4AB">
    <w:name w:val="A7D563F183AB49659636233B0082B4AB"/>
    <w:rsid w:val="00972084"/>
  </w:style>
  <w:style w:type="paragraph" w:customStyle="1" w:styleId="0DB6530947634D6D832A5EC27A8EF90C">
    <w:name w:val="0DB6530947634D6D832A5EC27A8EF90C"/>
    <w:rsid w:val="00972084"/>
  </w:style>
  <w:style w:type="paragraph" w:customStyle="1" w:styleId="D35A0D8FD3824A5FAA01A6929277BDE5">
    <w:name w:val="D35A0D8FD3824A5FAA01A6929277BDE5"/>
    <w:rsid w:val="00972084"/>
  </w:style>
  <w:style w:type="paragraph" w:customStyle="1" w:styleId="7EEB00A2316045FAA8DC356F896806F1">
    <w:name w:val="7EEB00A2316045FAA8DC356F896806F1"/>
    <w:rsid w:val="00972084"/>
  </w:style>
  <w:style w:type="paragraph" w:customStyle="1" w:styleId="1926939633AD4C938B0E890E7A3AC425">
    <w:name w:val="1926939633AD4C938B0E890E7A3AC425"/>
    <w:rsid w:val="00972084"/>
  </w:style>
  <w:style w:type="paragraph" w:customStyle="1" w:styleId="927973FEE4BE42D783940E965A8EAB5D">
    <w:name w:val="927973FEE4BE42D783940E965A8EAB5D"/>
    <w:rsid w:val="00972084"/>
  </w:style>
  <w:style w:type="paragraph" w:customStyle="1" w:styleId="AF1945D0CE87469A8CCCBAA9EA2C8DD8">
    <w:name w:val="AF1945D0CE87469A8CCCBAA9EA2C8DD8"/>
    <w:rsid w:val="00972084"/>
  </w:style>
  <w:style w:type="paragraph" w:customStyle="1" w:styleId="F6C8390BC6754A9582B457A1218C8D03">
    <w:name w:val="F6C8390BC6754A9582B457A1218C8D03"/>
    <w:rsid w:val="00972084"/>
  </w:style>
  <w:style w:type="paragraph" w:customStyle="1" w:styleId="3409099DE2304C06A6A1901FF8AE287C">
    <w:name w:val="3409099DE2304C06A6A1901FF8AE287C"/>
    <w:rsid w:val="00972084"/>
  </w:style>
  <w:style w:type="paragraph" w:customStyle="1" w:styleId="703084C8889045AEB7E3AEB2515EB636">
    <w:name w:val="703084C8889045AEB7E3AEB2515EB636"/>
    <w:rsid w:val="00972084"/>
  </w:style>
  <w:style w:type="paragraph" w:customStyle="1" w:styleId="9A399FF0F08343A98E780F3BC9A4DCDA">
    <w:name w:val="9A399FF0F08343A98E780F3BC9A4DCDA"/>
    <w:rsid w:val="00972084"/>
  </w:style>
  <w:style w:type="paragraph" w:customStyle="1" w:styleId="87B048EA0005462391ABCDC3FB3256A8">
    <w:name w:val="87B048EA0005462391ABCDC3FB3256A8"/>
    <w:rsid w:val="00972084"/>
  </w:style>
  <w:style w:type="paragraph" w:customStyle="1" w:styleId="E0C36CFA7A954789A06CA336793DD565">
    <w:name w:val="E0C36CFA7A954789A06CA336793DD565"/>
    <w:rsid w:val="00972084"/>
  </w:style>
  <w:style w:type="paragraph" w:customStyle="1" w:styleId="AAAA0857A99E48D6BA3560984DC2CF93">
    <w:name w:val="AAAA0857A99E48D6BA3560984DC2CF93"/>
    <w:rsid w:val="00972084"/>
  </w:style>
  <w:style w:type="paragraph" w:customStyle="1" w:styleId="C7190A1C9E714F979F4E083654FAD8AD">
    <w:name w:val="C7190A1C9E714F979F4E083654FAD8AD"/>
    <w:rsid w:val="00972084"/>
  </w:style>
  <w:style w:type="paragraph" w:customStyle="1" w:styleId="03246DC05E644C529B2A8CF68C93B63F">
    <w:name w:val="03246DC05E644C529B2A8CF68C93B63F"/>
    <w:rsid w:val="00972084"/>
  </w:style>
  <w:style w:type="paragraph" w:customStyle="1" w:styleId="0920E04B06E74F62891D7CD9F2FDA87D">
    <w:name w:val="0920E04B06E74F62891D7CD9F2FDA87D"/>
    <w:rsid w:val="00972084"/>
  </w:style>
  <w:style w:type="paragraph" w:customStyle="1" w:styleId="87736F9C47984B6AADEE8166CB213F1F">
    <w:name w:val="87736F9C47984B6AADEE8166CB213F1F"/>
    <w:rsid w:val="00972084"/>
  </w:style>
  <w:style w:type="paragraph" w:customStyle="1" w:styleId="AF73E594EF13426EA4085EA5FD3EBF49">
    <w:name w:val="AF73E594EF13426EA4085EA5FD3EBF49"/>
    <w:rsid w:val="00972084"/>
  </w:style>
  <w:style w:type="paragraph" w:customStyle="1" w:styleId="5020970B9E7046FA978A1ED2576F2AF5">
    <w:name w:val="5020970B9E7046FA978A1ED2576F2AF5"/>
    <w:rsid w:val="00972084"/>
  </w:style>
  <w:style w:type="paragraph" w:customStyle="1" w:styleId="A299AF893C3A46F99CEC461FEF2497C4">
    <w:name w:val="A299AF893C3A46F99CEC461FEF2497C4"/>
    <w:rsid w:val="00972084"/>
  </w:style>
  <w:style w:type="paragraph" w:customStyle="1" w:styleId="A3A1C052DC1348E9865CB421511F26AA">
    <w:name w:val="A3A1C052DC1348E9865CB421511F26AA"/>
    <w:rsid w:val="00972084"/>
  </w:style>
  <w:style w:type="paragraph" w:customStyle="1" w:styleId="EDBA8C3BE0C34F9CA5AE45D14D2514BC">
    <w:name w:val="EDBA8C3BE0C34F9CA5AE45D14D2514BC"/>
    <w:rsid w:val="00972084"/>
  </w:style>
  <w:style w:type="paragraph" w:customStyle="1" w:styleId="26B051797DC6407E9A34A80213D3C3B4">
    <w:name w:val="26B051797DC6407E9A34A80213D3C3B4"/>
    <w:rsid w:val="00972084"/>
  </w:style>
  <w:style w:type="paragraph" w:customStyle="1" w:styleId="86987B2C55374393951AEB16E0F04265">
    <w:name w:val="86987B2C55374393951AEB16E0F04265"/>
    <w:rsid w:val="00972084"/>
  </w:style>
  <w:style w:type="paragraph" w:customStyle="1" w:styleId="6DFAC9290CF64464966F45AC5266C871">
    <w:name w:val="6DFAC9290CF64464966F45AC5266C871"/>
    <w:rsid w:val="00972084"/>
  </w:style>
  <w:style w:type="paragraph" w:customStyle="1" w:styleId="B67918219BE04F479E00204932F26371">
    <w:name w:val="B67918219BE04F479E00204932F26371"/>
    <w:rsid w:val="00972084"/>
  </w:style>
  <w:style w:type="paragraph" w:customStyle="1" w:styleId="E07E0EE747574D009573A4D507045026">
    <w:name w:val="E07E0EE747574D009573A4D507045026"/>
    <w:rsid w:val="00972084"/>
  </w:style>
  <w:style w:type="paragraph" w:customStyle="1" w:styleId="F76DB9D0075F4F6B8C2D0E27A4C4DF69">
    <w:name w:val="F76DB9D0075F4F6B8C2D0E27A4C4DF69"/>
    <w:rsid w:val="00972084"/>
  </w:style>
  <w:style w:type="paragraph" w:customStyle="1" w:styleId="95C7D49CECD14632955392BAC56F039D">
    <w:name w:val="95C7D49CECD14632955392BAC56F039D"/>
    <w:rsid w:val="00972084"/>
  </w:style>
  <w:style w:type="paragraph" w:customStyle="1" w:styleId="F52F2DCF46AF46E4B25A2CBB8A438AB7">
    <w:name w:val="F52F2DCF46AF46E4B25A2CBB8A438AB7"/>
    <w:rsid w:val="00972084"/>
  </w:style>
  <w:style w:type="paragraph" w:customStyle="1" w:styleId="5CCB03F361BF4A019F419B3F7071E952">
    <w:name w:val="5CCB03F361BF4A019F419B3F7071E952"/>
    <w:rsid w:val="00972084"/>
  </w:style>
  <w:style w:type="paragraph" w:customStyle="1" w:styleId="28B6AFC0E5A6430EA77D2688B584D88D">
    <w:name w:val="28B6AFC0E5A6430EA77D2688B584D88D"/>
    <w:rsid w:val="00972084"/>
  </w:style>
  <w:style w:type="paragraph" w:customStyle="1" w:styleId="D711C3789D4A4781B5858E8F4386D2DB">
    <w:name w:val="D711C3789D4A4781B5858E8F4386D2DB"/>
    <w:rsid w:val="00972084"/>
  </w:style>
  <w:style w:type="paragraph" w:customStyle="1" w:styleId="A0619FEC4AE94DA8BD94340A0622F3EB">
    <w:name w:val="A0619FEC4AE94DA8BD94340A0622F3EB"/>
    <w:rsid w:val="00972084"/>
  </w:style>
  <w:style w:type="paragraph" w:customStyle="1" w:styleId="46FDF1F8C2C049528E0E4B89F929C3ED">
    <w:name w:val="46FDF1F8C2C049528E0E4B89F929C3ED"/>
    <w:rsid w:val="00972084"/>
  </w:style>
  <w:style w:type="paragraph" w:customStyle="1" w:styleId="0C8DBDC309DE4E909872A55D81568E8D">
    <w:name w:val="0C8DBDC309DE4E909872A55D81568E8D"/>
    <w:rsid w:val="00972084"/>
  </w:style>
  <w:style w:type="paragraph" w:customStyle="1" w:styleId="6F40EC9AB67E43648E0070961B621443">
    <w:name w:val="6F40EC9AB67E43648E0070961B621443"/>
    <w:rsid w:val="00972084"/>
  </w:style>
  <w:style w:type="paragraph" w:customStyle="1" w:styleId="33C1955A51AE457F9D98238CEEF63F26">
    <w:name w:val="33C1955A51AE457F9D98238CEEF63F26"/>
    <w:rsid w:val="00972084"/>
  </w:style>
  <w:style w:type="paragraph" w:customStyle="1" w:styleId="B37FD62E00494267B15CC6B2AF50C718">
    <w:name w:val="B37FD62E00494267B15CC6B2AF50C718"/>
    <w:rsid w:val="00972084"/>
  </w:style>
  <w:style w:type="paragraph" w:customStyle="1" w:styleId="22608D76226E4249BB7B1B7C397834F0">
    <w:name w:val="22608D76226E4249BB7B1B7C397834F0"/>
    <w:rsid w:val="00972084"/>
  </w:style>
  <w:style w:type="paragraph" w:customStyle="1" w:styleId="64D45B5CF6304885AAA2859B61134222">
    <w:name w:val="64D45B5CF6304885AAA2859B61134222"/>
    <w:rsid w:val="00972084"/>
  </w:style>
  <w:style w:type="paragraph" w:customStyle="1" w:styleId="F249F87E5FFB4CDF96DECADA1776169E">
    <w:name w:val="F249F87E5FFB4CDF96DECADA1776169E"/>
    <w:rsid w:val="00972084"/>
  </w:style>
  <w:style w:type="paragraph" w:customStyle="1" w:styleId="272989109D9D4523969D473A973ED1FD">
    <w:name w:val="272989109D9D4523969D473A973ED1FD"/>
    <w:rsid w:val="00CE5708"/>
  </w:style>
  <w:style w:type="paragraph" w:customStyle="1" w:styleId="785E354B673E48A0B2C1F872A33F3B95">
    <w:name w:val="785E354B673E48A0B2C1F872A33F3B95"/>
    <w:rsid w:val="00CE5708"/>
  </w:style>
  <w:style w:type="paragraph" w:customStyle="1" w:styleId="598698838E5146778281591A92BF9EF5">
    <w:name w:val="598698838E5146778281591A92BF9EF5"/>
    <w:rsid w:val="00CE5708"/>
  </w:style>
  <w:style w:type="paragraph" w:customStyle="1" w:styleId="97F2FCFE5FE542DBBCAA9CADD520DED2">
    <w:name w:val="97F2FCFE5FE542DBBCAA9CADD520DED2"/>
    <w:rsid w:val="00CE5708"/>
  </w:style>
  <w:style w:type="paragraph" w:customStyle="1" w:styleId="C09243A26752473A967EF58AA6E0747A">
    <w:name w:val="C09243A26752473A967EF58AA6E0747A"/>
    <w:rsid w:val="00CE5708"/>
  </w:style>
  <w:style w:type="paragraph" w:customStyle="1" w:styleId="12AB1AC9CF5943E1B7774E0C3996073D">
    <w:name w:val="12AB1AC9CF5943E1B7774E0C3996073D"/>
    <w:rsid w:val="00CE5708"/>
  </w:style>
  <w:style w:type="paragraph" w:customStyle="1" w:styleId="9ACE85C5BB4F4D778269DDA338253E16">
    <w:name w:val="9ACE85C5BB4F4D778269DDA338253E16"/>
    <w:rsid w:val="00CE5708"/>
  </w:style>
  <w:style w:type="paragraph" w:customStyle="1" w:styleId="CF5AD21638784D8C84DF0ED82AAABD7D">
    <w:name w:val="CF5AD21638784D8C84DF0ED82AAABD7D"/>
    <w:rsid w:val="00CE5708"/>
  </w:style>
  <w:style w:type="paragraph" w:customStyle="1" w:styleId="2B69512383764C1AA5FDECE53F5F6769">
    <w:name w:val="2B69512383764C1AA5FDECE53F5F6769"/>
    <w:rsid w:val="00CE5708"/>
  </w:style>
  <w:style w:type="paragraph" w:customStyle="1" w:styleId="E37B00B39F61403CAF92E0046182083B">
    <w:name w:val="E37B00B39F61403CAF92E0046182083B"/>
    <w:rsid w:val="00CE5708"/>
  </w:style>
  <w:style w:type="paragraph" w:customStyle="1" w:styleId="51858B18C51A443C8BA47DC4FB340B6D">
    <w:name w:val="51858B18C51A443C8BA47DC4FB340B6D"/>
    <w:rsid w:val="00CE5708"/>
  </w:style>
  <w:style w:type="paragraph" w:customStyle="1" w:styleId="3BD1CE6DB88D4F9D89AA4BA881AFFA9F">
    <w:name w:val="3BD1CE6DB88D4F9D89AA4BA881AFFA9F"/>
    <w:rsid w:val="00CE5708"/>
  </w:style>
  <w:style w:type="paragraph" w:customStyle="1" w:styleId="B3E2F7F4D2B443348898311C567F5057">
    <w:name w:val="B3E2F7F4D2B443348898311C567F5057"/>
    <w:rsid w:val="00CE5708"/>
  </w:style>
  <w:style w:type="paragraph" w:customStyle="1" w:styleId="6F6A5D6DC16647D48A3E452018E944D0">
    <w:name w:val="6F6A5D6DC16647D48A3E452018E944D0"/>
    <w:rsid w:val="00CE5708"/>
  </w:style>
  <w:style w:type="paragraph" w:customStyle="1" w:styleId="0BE3CE6DF3C94703AB5CD5016F3D1CBB">
    <w:name w:val="0BE3CE6DF3C94703AB5CD5016F3D1CBB"/>
    <w:rsid w:val="00CE5708"/>
  </w:style>
  <w:style w:type="paragraph" w:customStyle="1" w:styleId="7AC2FFD3547C49DA9903B301350A6511">
    <w:name w:val="7AC2FFD3547C49DA9903B301350A6511"/>
    <w:rsid w:val="00CE5708"/>
  </w:style>
  <w:style w:type="paragraph" w:customStyle="1" w:styleId="34C6748A4A84404DBC6C1B828F377FD9">
    <w:name w:val="34C6748A4A84404DBC6C1B828F377FD9"/>
    <w:rsid w:val="00CE5708"/>
  </w:style>
  <w:style w:type="paragraph" w:customStyle="1" w:styleId="8DE0CF6CCBC64883A8FF85989A465123">
    <w:name w:val="8DE0CF6CCBC64883A8FF85989A465123"/>
    <w:rsid w:val="00CE5708"/>
  </w:style>
  <w:style w:type="paragraph" w:customStyle="1" w:styleId="8FE9F5563E3840D18721F97C1F8C1B5B">
    <w:name w:val="8FE9F5563E3840D18721F97C1F8C1B5B"/>
    <w:rsid w:val="00CE5708"/>
  </w:style>
  <w:style w:type="paragraph" w:customStyle="1" w:styleId="FA8FDA6C4449486198413DE2C67D8D35">
    <w:name w:val="FA8FDA6C4449486198413DE2C67D8D35"/>
    <w:rsid w:val="00CE5708"/>
  </w:style>
  <w:style w:type="paragraph" w:customStyle="1" w:styleId="E807F2F579574D6895A0D9493976E35F">
    <w:name w:val="E807F2F579574D6895A0D9493976E35F"/>
    <w:rsid w:val="00CE5708"/>
  </w:style>
  <w:style w:type="paragraph" w:customStyle="1" w:styleId="F2C1FCE58CC741FFB4939A562E64BBA9">
    <w:name w:val="F2C1FCE58CC741FFB4939A562E64BBA9"/>
    <w:rsid w:val="00CE5708"/>
  </w:style>
  <w:style w:type="paragraph" w:customStyle="1" w:styleId="3C43D5E5F4F8431CBC79E0E3521AB5C7">
    <w:name w:val="3C43D5E5F4F8431CBC79E0E3521AB5C7"/>
    <w:rsid w:val="00CE5708"/>
  </w:style>
  <w:style w:type="paragraph" w:customStyle="1" w:styleId="7E1E3C3410254BC1AB827D69D8092F91">
    <w:name w:val="7E1E3C3410254BC1AB827D69D8092F91"/>
    <w:rsid w:val="00CE5708"/>
  </w:style>
  <w:style w:type="paragraph" w:customStyle="1" w:styleId="DE6C91FD27594A1086C5C3E45E336C25">
    <w:name w:val="DE6C91FD27594A1086C5C3E45E336C25"/>
    <w:rsid w:val="00CE5708"/>
  </w:style>
  <w:style w:type="paragraph" w:customStyle="1" w:styleId="6D58B6C4E1FE49BDBE2086210E52B54C">
    <w:name w:val="6D58B6C4E1FE49BDBE2086210E52B54C"/>
    <w:rsid w:val="00CE5708"/>
  </w:style>
  <w:style w:type="paragraph" w:customStyle="1" w:styleId="E9D40DBE610646928377432591E9E6BE">
    <w:name w:val="E9D40DBE610646928377432591E9E6BE"/>
    <w:rsid w:val="00CE5708"/>
  </w:style>
  <w:style w:type="paragraph" w:customStyle="1" w:styleId="3D5E700709C44A1DB3DD33E4D02D87B3">
    <w:name w:val="3D5E700709C44A1DB3DD33E4D02D87B3"/>
    <w:rsid w:val="00CE5708"/>
  </w:style>
  <w:style w:type="paragraph" w:customStyle="1" w:styleId="958272544C0848A6BF606928582320C9">
    <w:name w:val="958272544C0848A6BF606928582320C9"/>
    <w:rsid w:val="00CE5708"/>
  </w:style>
  <w:style w:type="paragraph" w:customStyle="1" w:styleId="116C3D28A7DD4AF289CD94C7F33B190B">
    <w:name w:val="116C3D28A7DD4AF289CD94C7F33B190B"/>
    <w:rsid w:val="00CE5708"/>
  </w:style>
  <w:style w:type="paragraph" w:customStyle="1" w:styleId="9E20964542E744429AB37291DD892832">
    <w:name w:val="9E20964542E744429AB37291DD892832"/>
    <w:rsid w:val="00CE5708"/>
  </w:style>
  <w:style w:type="paragraph" w:customStyle="1" w:styleId="89E596F6A8794FF39F47C23BBC7608A0">
    <w:name w:val="89E596F6A8794FF39F47C23BBC7608A0"/>
    <w:rsid w:val="00CE5708"/>
  </w:style>
  <w:style w:type="paragraph" w:customStyle="1" w:styleId="A0682037F46A46239183E99C6146FC4F">
    <w:name w:val="A0682037F46A46239183E99C6146FC4F"/>
    <w:rsid w:val="00CE5708"/>
  </w:style>
  <w:style w:type="paragraph" w:customStyle="1" w:styleId="60B9C2B37627472891A8A66011BA233C">
    <w:name w:val="60B9C2B37627472891A8A66011BA233C"/>
    <w:rsid w:val="00CE5708"/>
  </w:style>
  <w:style w:type="paragraph" w:customStyle="1" w:styleId="1751FF28572D482D8FBDFAD5FB1568B8">
    <w:name w:val="1751FF28572D482D8FBDFAD5FB1568B8"/>
    <w:rsid w:val="00CE5708"/>
  </w:style>
  <w:style w:type="paragraph" w:customStyle="1" w:styleId="B6D2BE7CC5CC499498562C20B46D4970">
    <w:name w:val="B6D2BE7CC5CC499498562C20B46D4970"/>
    <w:rsid w:val="00CE5708"/>
  </w:style>
  <w:style w:type="paragraph" w:customStyle="1" w:styleId="C6EC263791ED4A679440DD987B3F864C">
    <w:name w:val="C6EC263791ED4A679440DD987B3F864C"/>
    <w:rsid w:val="00CE5708"/>
  </w:style>
  <w:style w:type="paragraph" w:customStyle="1" w:styleId="B9DBF21F45974D1CB74343A2D9FCE1FC">
    <w:name w:val="B9DBF21F45974D1CB74343A2D9FCE1FC"/>
    <w:rsid w:val="00CE5708"/>
  </w:style>
  <w:style w:type="paragraph" w:customStyle="1" w:styleId="9E40C816D98E4CCCB8153A8EC09AA312">
    <w:name w:val="9E40C816D98E4CCCB8153A8EC09AA312"/>
    <w:rsid w:val="00CE5708"/>
  </w:style>
  <w:style w:type="paragraph" w:customStyle="1" w:styleId="3AC32AB6355245BA9F7737E2FB539D19">
    <w:name w:val="3AC32AB6355245BA9F7737E2FB539D19"/>
    <w:rsid w:val="00CE5708"/>
  </w:style>
  <w:style w:type="paragraph" w:customStyle="1" w:styleId="4B0322AF06704BCC859773A303D17BBF">
    <w:name w:val="4B0322AF06704BCC859773A303D17BBF"/>
    <w:rsid w:val="00CE5708"/>
  </w:style>
  <w:style w:type="paragraph" w:customStyle="1" w:styleId="4709EB7FFF1D415F8E8EE2EE6D6AFBA9">
    <w:name w:val="4709EB7FFF1D415F8E8EE2EE6D6AFBA9"/>
    <w:rsid w:val="00CE5708"/>
  </w:style>
  <w:style w:type="paragraph" w:customStyle="1" w:styleId="DE559CE72F134BACAFF1CB5670FBC112">
    <w:name w:val="DE559CE72F134BACAFF1CB5670FBC112"/>
    <w:rsid w:val="00CE5708"/>
  </w:style>
  <w:style w:type="paragraph" w:customStyle="1" w:styleId="C351820002034FD78492590A5BF30D82">
    <w:name w:val="C351820002034FD78492590A5BF30D82"/>
    <w:rsid w:val="00CE5708"/>
  </w:style>
  <w:style w:type="paragraph" w:customStyle="1" w:styleId="04E8759617104C8A8E307EAF8A9C0013">
    <w:name w:val="04E8759617104C8A8E307EAF8A9C0013"/>
    <w:rsid w:val="00CE5708"/>
  </w:style>
  <w:style w:type="paragraph" w:customStyle="1" w:styleId="B7219E2EC63F4CD388C9DD497178ABCD">
    <w:name w:val="B7219E2EC63F4CD388C9DD497178ABCD"/>
    <w:rsid w:val="00CE5708"/>
  </w:style>
  <w:style w:type="paragraph" w:customStyle="1" w:styleId="2F34E087BF0640ADAA297FE8DED8A3C8">
    <w:name w:val="2F34E087BF0640ADAA297FE8DED8A3C8"/>
    <w:rsid w:val="00CE5708"/>
  </w:style>
  <w:style w:type="paragraph" w:customStyle="1" w:styleId="2958BB48DA37406C86D9CE2FD4D6B1EC">
    <w:name w:val="2958BB48DA37406C86D9CE2FD4D6B1EC"/>
    <w:rsid w:val="00CE5708"/>
  </w:style>
  <w:style w:type="paragraph" w:customStyle="1" w:styleId="F8F0887FF52242599BBB44FABD9BB743">
    <w:name w:val="F8F0887FF52242599BBB44FABD9BB743"/>
    <w:rsid w:val="00CE5708"/>
  </w:style>
  <w:style w:type="paragraph" w:customStyle="1" w:styleId="50410C7B73D249F1929BEBDEB9372516">
    <w:name w:val="50410C7B73D249F1929BEBDEB9372516"/>
    <w:rsid w:val="00CE5708"/>
  </w:style>
  <w:style w:type="paragraph" w:customStyle="1" w:styleId="6AEFE34D17B14761944AC81DD1A6CDA9">
    <w:name w:val="6AEFE34D17B14761944AC81DD1A6CDA9"/>
    <w:rsid w:val="00CE5708"/>
  </w:style>
  <w:style w:type="paragraph" w:customStyle="1" w:styleId="3E5A3E9490FB457F90A46DA0ED33D310">
    <w:name w:val="3E5A3E9490FB457F90A46DA0ED33D310"/>
    <w:rsid w:val="00CE5708"/>
  </w:style>
  <w:style w:type="paragraph" w:customStyle="1" w:styleId="22C5FCD9DE114F7981BCC7224155033D">
    <w:name w:val="22C5FCD9DE114F7981BCC7224155033D"/>
    <w:rsid w:val="00CE5708"/>
  </w:style>
  <w:style w:type="paragraph" w:customStyle="1" w:styleId="AC9B2B32A25348779B983F3ECFF67E59">
    <w:name w:val="AC9B2B32A25348779B983F3ECFF67E59"/>
    <w:rsid w:val="00CE5708"/>
  </w:style>
  <w:style w:type="paragraph" w:customStyle="1" w:styleId="C5E9BDFF214B40B39B848ED2755209FC">
    <w:name w:val="C5E9BDFF214B40B39B848ED2755209FC"/>
    <w:rsid w:val="00CE5708"/>
  </w:style>
  <w:style w:type="paragraph" w:customStyle="1" w:styleId="6844ACC921B54DA88DCE3B26621ED225">
    <w:name w:val="6844ACC921B54DA88DCE3B26621ED225"/>
    <w:rsid w:val="00CE5708"/>
  </w:style>
  <w:style w:type="paragraph" w:customStyle="1" w:styleId="0CEA338767564172B168D46AB6008A58">
    <w:name w:val="0CEA338767564172B168D46AB6008A58"/>
    <w:rsid w:val="00CE5708"/>
  </w:style>
  <w:style w:type="paragraph" w:customStyle="1" w:styleId="F492861DDCCF403C909937CAF18A7B67">
    <w:name w:val="F492861DDCCF403C909937CAF18A7B67"/>
    <w:rsid w:val="00CE5708"/>
  </w:style>
  <w:style w:type="paragraph" w:customStyle="1" w:styleId="6A68DD853F3142C2804F45B6D24E23DD">
    <w:name w:val="6A68DD853F3142C2804F45B6D24E23DD"/>
    <w:rsid w:val="00CE5708"/>
  </w:style>
  <w:style w:type="paragraph" w:customStyle="1" w:styleId="CFBD3C7771824FDC95244CC6671D1283">
    <w:name w:val="CFBD3C7771824FDC95244CC6671D1283"/>
    <w:rsid w:val="00CE5708"/>
  </w:style>
  <w:style w:type="paragraph" w:customStyle="1" w:styleId="C2A7D5ABCDE947BEB9E46CDF936BCE9C">
    <w:name w:val="C2A7D5ABCDE947BEB9E46CDF936BCE9C"/>
    <w:rsid w:val="00CE5708"/>
  </w:style>
  <w:style w:type="paragraph" w:customStyle="1" w:styleId="506B1BFE9B6F4F3ABCD6B0D5751F9D01">
    <w:name w:val="506B1BFE9B6F4F3ABCD6B0D5751F9D01"/>
    <w:rsid w:val="00CE5708"/>
  </w:style>
  <w:style w:type="paragraph" w:customStyle="1" w:styleId="0921DB076D79489188DDA6E9B7E319CC">
    <w:name w:val="0921DB076D79489188DDA6E9B7E319CC"/>
    <w:rsid w:val="00CE5708"/>
  </w:style>
  <w:style w:type="paragraph" w:customStyle="1" w:styleId="3C00EF56EB6640658FBDD2A06693AF25">
    <w:name w:val="3C00EF56EB6640658FBDD2A06693AF25"/>
    <w:rsid w:val="00CE5708"/>
  </w:style>
  <w:style w:type="paragraph" w:customStyle="1" w:styleId="A91D7888DBFD46918FEC1E53F9850137">
    <w:name w:val="A91D7888DBFD46918FEC1E53F9850137"/>
    <w:rsid w:val="00CE5708"/>
  </w:style>
  <w:style w:type="paragraph" w:customStyle="1" w:styleId="5335B8CD09454B3198BEF7806DB051AF">
    <w:name w:val="5335B8CD09454B3198BEF7806DB051AF"/>
    <w:rsid w:val="00CE5708"/>
  </w:style>
  <w:style w:type="paragraph" w:customStyle="1" w:styleId="EBC0EEAAE26849F79340948F839765E7">
    <w:name w:val="EBC0EEAAE26849F79340948F839765E7"/>
    <w:rsid w:val="00CE5708"/>
  </w:style>
  <w:style w:type="paragraph" w:customStyle="1" w:styleId="BE9DC596959E4E17AEC664F2B895A27B">
    <w:name w:val="BE9DC596959E4E17AEC664F2B895A27B"/>
    <w:rsid w:val="00CE5708"/>
  </w:style>
  <w:style w:type="paragraph" w:customStyle="1" w:styleId="7DF3DE243CAB4ADDA079336D3BAB4893">
    <w:name w:val="7DF3DE243CAB4ADDA079336D3BAB4893"/>
    <w:rsid w:val="00CE5708"/>
  </w:style>
  <w:style w:type="paragraph" w:customStyle="1" w:styleId="6E65D1858C4B4387B47BC90839A2E51F">
    <w:name w:val="6E65D1858C4B4387B47BC90839A2E51F"/>
    <w:rsid w:val="00CE5708"/>
  </w:style>
  <w:style w:type="paragraph" w:customStyle="1" w:styleId="C52F442FAEDF40E6B73FCDEC7333443E">
    <w:name w:val="C52F442FAEDF40E6B73FCDEC7333443E"/>
    <w:rsid w:val="00CE5708"/>
  </w:style>
  <w:style w:type="paragraph" w:customStyle="1" w:styleId="1397A1690563407EB9310C4AC000ACC5">
    <w:name w:val="1397A1690563407EB9310C4AC000ACC5"/>
    <w:rsid w:val="00CE5708"/>
  </w:style>
  <w:style w:type="paragraph" w:customStyle="1" w:styleId="1B5D46A49F294D65ACCB931462CFD2D0">
    <w:name w:val="1B5D46A49F294D65ACCB931462CFD2D0"/>
    <w:rsid w:val="00CE5708"/>
  </w:style>
  <w:style w:type="paragraph" w:customStyle="1" w:styleId="E9D285229B024EEB923B37684E22CA9E">
    <w:name w:val="E9D285229B024EEB923B37684E22CA9E"/>
    <w:rsid w:val="00CE5708"/>
  </w:style>
  <w:style w:type="paragraph" w:customStyle="1" w:styleId="4BB065AD1DD948F78ACEAB306830D34D">
    <w:name w:val="4BB065AD1DD948F78ACEAB306830D34D"/>
    <w:rsid w:val="00CE5708"/>
  </w:style>
  <w:style w:type="paragraph" w:customStyle="1" w:styleId="754B4112745247359F8BD0103BC3571A">
    <w:name w:val="754B4112745247359F8BD0103BC3571A"/>
    <w:rsid w:val="00CE5708"/>
  </w:style>
  <w:style w:type="paragraph" w:customStyle="1" w:styleId="39ED175688014EAAAC501010D070297B">
    <w:name w:val="39ED175688014EAAAC501010D070297B"/>
    <w:rsid w:val="00CE5708"/>
  </w:style>
  <w:style w:type="paragraph" w:customStyle="1" w:styleId="E4091B9BE2074BEA863C0A429EAEFF0E">
    <w:name w:val="E4091B9BE2074BEA863C0A429EAEFF0E"/>
    <w:rsid w:val="00CE5708"/>
  </w:style>
  <w:style w:type="paragraph" w:customStyle="1" w:styleId="CD309111F4E64CAEBC04043E66BC6BFF">
    <w:name w:val="CD309111F4E64CAEBC04043E66BC6BFF"/>
    <w:rsid w:val="00CE5708"/>
  </w:style>
  <w:style w:type="paragraph" w:customStyle="1" w:styleId="5EFCF0E55D0D47FCAB0E08A3662F3048">
    <w:name w:val="5EFCF0E55D0D47FCAB0E08A3662F3048"/>
    <w:rsid w:val="00CE5708"/>
  </w:style>
  <w:style w:type="paragraph" w:customStyle="1" w:styleId="7172AAEF0A3A41A5822BD794957C548E">
    <w:name w:val="7172AAEF0A3A41A5822BD794957C548E"/>
    <w:rsid w:val="00CE5708"/>
  </w:style>
  <w:style w:type="paragraph" w:customStyle="1" w:styleId="ADE3AD2782F4489CB962EF2C707B4EE3">
    <w:name w:val="ADE3AD2782F4489CB962EF2C707B4EE3"/>
    <w:rsid w:val="00CE5708"/>
  </w:style>
  <w:style w:type="paragraph" w:customStyle="1" w:styleId="2E843A79E8FA48E5AFAC15580F32C0CF">
    <w:name w:val="2E843A79E8FA48E5AFAC15580F32C0CF"/>
    <w:rsid w:val="00CE5708"/>
  </w:style>
  <w:style w:type="paragraph" w:customStyle="1" w:styleId="7A00F78163BC4E7A801FCD1F3B573EE5">
    <w:name w:val="7A00F78163BC4E7A801FCD1F3B573EE5"/>
    <w:rsid w:val="00CE5708"/>
  </w:style>
  <w:style w:type="paragraph" w:customStyle="1" w:styleId="AF1F65D74BEA4C1997D002F351F79423">
    <w:name w:val="AF1F65D74BEA4C1997D002F351F79423"/>
    <w:rsid w:val="00CE5708"/>
  </w:style>
  <w:style w:type="paragraph" w:customStyle="1" w:styleId="A0D7FBD743994CD59D6FDC9108967EE6">
    <w:name w:val="A0D7FBD743994CD59D6FDC9108967EE6"/>
    <w:rsid w:val="00CE5708"/>
  </w:style>
  <w:style w:type="paragraph" w:customStyle="1" w:styleId="28FC29FC06E94930B6158853A65D9A9E">
    <w:name w:val="28FC29FC06E94930B6158853A65D9A9E"/>
    <w:rsid w:val="00CE5708"/>
  </w:style>
  <w:style w:type="paragraph" w:customStyle="1" w:styleId="2B836D8E0D1B4FE480F1E317F0FF863B">
    <w:name w:val="2B836D8E0D1B4FE480F1E317F0FF863B"/>
    <w:rsid w:val="00CE5708"/>
  </w:style>
  <w:style w:type="paragraph" w:customStyle="1" w:styleId="998F7D726A6D4478A13152E2D61A36EA">
    <w:name w:val="998F7D726A6D4478A13152E2D61A36EA"/>
    <w:rsid w:val="00CE5708"/>
  </w:style>
  <w:style w:type="paragraph" w:customStyle="1" w:styleId="8E02215C89BC40B68C67ED9745A97646">
    <w:name w:val="8E02215C89BC40B68C67ED9745A97646"/>
    <w:rsid w:val="00CE5708"/>
  </w:style>
  <w:style w:type="paragraph" w:customStyle="1" w:styleId="E976D8BCD2F94389B6FEE68BF7E81461">
    <w:name w:val="E976D8BCD2F94389B6FEE68BF7E81461"/>
    <w:rsid w:val="00CE5708"/>
  </w:style>
  <w:style w:type="paragraph" w:customStyle="1" w:styleId="9BE199941FE64AAFB0F2D1EB4FFD6504">
    <w:name w:val="9BE199941FE64AAFB0F2D1EB4FFD6504"/>
    <w:rsid w:val="00CE5708"/>
  </w:style>
  <w:style w:type="paragraph" w:customStyle="1" w:styleId="1973A1C10DF14E1EA5D52A6F901F058C">
    <w:name w:val="1973A1C10DF14E1EA5D52A6F901F058C"/>
    <w:rsid w:val="00CE5708"/>
  </w:style>
  <w:style w:type="paragraph" w:customStyle="1" w:styleId="C011A49137524307988641E0F7EF0961">
    <w:name w:val="C011A49137524307988641E0F7EF0961"/>
    <w:rsid w:val="00CE5708"/>
  </w:style>
  <w:style w:type="paragraph" w:customStyle="1" w:styleId="8D981F1731B94CEA88B1E810EA029B30">
    <w:name w:val="8D981F1731B94CEA88B1E810EA029B30"/>
    <w:rsid w:val="00CE5708"/>
  </w:style>
  <w:style w:type="paragraph" w:customStyle="1" w:styleId="06F970177E9C484984E085AC279C5602">
    <w:name w:val="06F970177E9C484984E085AC279C5602"/>
    <w:rsid w:val="00CE5708"/>
  </w:style>
  <w:style w:type="paragraph" w:customStyle="1" w:styleId="3D46F2A2C77C4406B4210E9AF08F7B04">
    <w:name w:val="3D46F2A2C77C4406B4210E9AF08F7B04"/>
    <w:rsid w:val="00CE5708"/>
  </w:style>
  <w:style w:type="paragraph" w:customStyle="1" w:styleId="1F9E91719A0641FBAE41DD6911F8C7FA">
    <w:name w:val="1F9E91719A0641FBAE41DD6911F8C7FA"/>
    <w:rsid w:val="00CE5708"/>
  </w:style>
  <w:style w:type="paragraph" w:customStyle="1" w:styleId="8E8B33282D89419A85472F5EB9C48220">
    <w:name w:val="8E8B33282D89419A85472F5EB9C48220"/>
    <w:rsid w:val="00CE5708"/>
  </w:style>
  <w:style w:type="paragraph" w:customStyle="1" w:styleId="3559DAB83103463BA0590194FD4180F4">
    <w:name w:val="3559DAB83103463BA0590194FD4180F4"/>
    <w:rsid w:val="00CE5708"/>
  </w:style>
  <w:style w:type="paragraph" w:customStyle="1" w:styleId="746BB172011748AC874A02DBE1B774AD">
    <w:name w:val="746BB172011748AC874A02DBE1B774AD"/>
    <w:rsid w:val="00CE5708"/>
  </w:style>
  <w:style w:type="paragraph" w:customStyle="1" w:styleId="3EA52F4DCC9F42AD8671B76419BC40E5">
    <w:name w:val="3EA52F4DCC9F42AD8671B76419BC40E5"/>
    <w:rsid w:val="00CE5708"/>
  </w:style>
  <w:style w:type="paragraph" w:customStyle="1" w:styleId="43C39969206C43568136765182BD68A4">
    <w:name w:val="43C39969206C43568136765182BD68A4"/>
    <w:rsid w:val="00CE5708"/>
  </w:style>
  <w:style w:type="paragraph" w:customStyle="1" w:styleId="DD6D78A075914B4AA1995965A8A2EFBC">
    <w:name w:val="DD6D78A075914B4AA1995965A8A2EFBC"/>
    <w:rsid w:val="00CE5708"/>
  </w:style>
  <w:style w:type="paragraph" w:customStyle="1" w:styleId="FC6CA98B47624B9681708A5872F2CD3B">
    <w:name w:val="FC6CA98B47624B9681708A5872F2CD3B"/>
    <w:rsid w:val="00CE5708"/>
  </w:style>
  <w:style w:type="paragraph" w:customStyle="1" w:styleId="9DCC0A30676348B08FF520361E11EF9A">
    <w:name w:val="9DCC0A30676348B08FF520361E11EF9A"/>
    <w:rsid w:val="00CE5708"/>
  </w:style>
  <w:style w:type="paragraph" w:customStyle="1" w:styleId="21040EEF38C84CC3A8DDA9BA5BE2C873">
    <w:name w:val="21040EEF38C84CC3A8DDA9BA5BE2C873"/>
    <w:rsid w:val="00CE5708"/>
  </w:style>
  <w:style w:type="paragraph" w:customStyle="1" w:styleId="718655D16AE14F309F7A505C2E2DF164">
    <w:name w:val="718655D16AE14F309F7A505C2E2DF164"/>
    <w:rsid w:val="00CE5708"/>
  </w:style>
  <w:style w:type="paragraph" w:customStyle="1" w:styleId="E7CA20CB08EF4A17A354F084863698B5">
    <w:name w:val="E7CA20CB08EF4A17A354F084863698B5"/>
    <w:rsid w:val="00CE5708"/>
  </w:style>
  <w:style w:type="paragraph" w:customStyle="1" w:styleId="15353526667447B58810D54EC967C34E">
    <w:name w:val="15353526667447B58810D54EC967C34E"/>
    <w:rsid w:val="00CE5708"/>
  </w:style>
  <w:style w:type="paragraph" w:customStyle="1" w:styleId="448D7D948CE24E39B064A1739C1ECB48">
    <w:name w:val="448D7D948CE24E39B064A1739C1ECB48"/>
    <w:rsid w:val="00CE5708"/>
  </w:style>
  <w:style w:type="paragraph" w:customStyle="1" w:styleId="5181650BD34A4C93A2803F483127960C">
    <w:name w:val="5181650BD34A4C93A2803F483127960C"/>
    <w:rsid w:val="00CE5708"/>
  </w:style>
  <w:style w:type="paragraph" w:customStyle="1" w:styleId="4D55EEAA933744C28D007EC9D226C81C">
    <w:name w:val="4D55EEAA933744C28D007EC9D226C81C"/>
    <w:rsid w:val="00CE5708"/>
  </w:style>
  <w:style w:type="paragraph" w:customStyle="1" w:styleId="511BCCC3C25442109E2DB6180DF06182">
    <w:name w:val="511BCCC3C25442109E2DB6180DF06182"/>
    <w:rsid w:val="00CE5708"/>
  </w:style>
  <w:style w:type="paragraph" w:customStyle="1" w:styleId="2000C4AD102D4081A9F2DF5FF276C7F5">
    <w:name w:val="2000C4AD102D4081A9F2DF5FF276C7F5"/>
    <w:rsid w:val="00CE5708"/>
  </w:style>
  <w:style w:type="paragraph" w:customStyle="1" w:styleId="8F57A6885E6F43A09F1215ABF61DAA2C">
    <w:name w:val="8F57A6885E6F43A09F1215ABF61DAA2C"/>
    <w:rsid w:val="00CE5708"/>
  </w:style>
  <w:style w:type="paragraph" w:customStyle="1" w:styleId="3AAFF1C79A3A40F485CE6C41C90A7788">
    <w:name w:val="3AAFF1C79A3A40F485CE6C41C90A7788"/>
    <w:rsid w:val="00CE5708"/>
  </w:style>
  <w:style w:type="paragraph" w:customStyle="1" w:styleId="D7FB1D74346547549668BB7354ABFDE7">
    <w:name w:val="D7FB1D74346547549668BB7354ABFDE7"/>
    <w:rsid w:val="00CE5708"/>
  </w:style>
  <w:style w:type="paragraph" w:customStyle="1" w:styleId="5EE831D1DD004217BFCB87EB51A07AA1">
    <w:name w:val="5EE831D1DD004217BFCB87EB51A07AA1"/>
    <w:rsid w:val="00CE5708"/>
  </w:style>
  <w:style w:type="paragraph" w:customStyle="1" w:styleId="DC6B1A7983C2421F9217293999DEA94F">
    <w:name w:val="DC6B1A7983C2421F9217293999DEA94F"/>
    <w:rsid w:val="00CE5708"/>
  </w:style>
  <w:style w:type="paragraph" w:customStyle="1" w:styleId="F82FABF4CBD24EE9977E4B2526F7DBA6">
    <w:name w:val="F82FABF4CBD24EE9977E4B2526F7DBA6"/>
    <w:rsid w:val="00CE5708"/>
  </w:style>
  <w:style w:type="paragraph" w:customStyle="1" w:styleId="A592FBBEEAE446DF86B1020974513449">
    <w:name w:val="A592FBBEEAE446DF86B1020974513449"/>
    <w:rsid w:val="00CE5708"/>
  </w:style>
  <w:style w:type="paragraph" w:customStyle="1" w:styleId="30DF0EE949ED4AFCBF998C916E1F11FF">
    <w:name w:val="30DF0EE949ED4AFCBF998C916E1F11FF"/>
    <w:rsid w:val="00CE5708"/>
  </w:style>
  <w:style w:type="paragraph" w:customStyle="1" w:styleId="2416CCFDF4AE4D31AAAC6004B75D0F02">
    <w:name w:val="2416CCFDF4AE4D31AAAC6004B75D0F02"/>
    <w:rsid w:val="00CE5708"/>
  </w:style>
  <w:style w:type="paragraph" w:customStyle="1" w:styleId="2DD4FB8771C24DCDBF65FBBF1336782C">
    <w:name w:val="2DD4FB8771C24DCDBF65FBBF1336782C"/>
    <w:rsid w:val="00CE5708"/>
  </w:style>
  <w:style w:type="paragraph" w:customStyle="1" w:styleId="6DF601592E74498EA7896BAD734337B4">
    <w:name w:val="6DF601592E74498EA7896BAD734337B4"/>
    <w:rsid w:val="00CE5708"/>
  </w:style>
  <w:style w:type="paragraph" w:customStyle="1" w:styleId="8B08031E9AF54BE59582C2F014F70BFE">
    <w:name w:val="8B08031E9AF54BE59582C2F014F70BFE"/>
    <w:rsid w:val="00CE5708"/>
  </w:style>
  <w:style w:type="paragraph" w:customStyle="1" w:styleId="B1C7C8C63E63427797EFF0E7E918AB31">
    <w:name w:val="B1C7C8C63E63427797EFF0E7E918AB31"/>
    <w:rsid w:val="00CE5708"/>
  </w:style>
  <w:style w:type="paragraph" w:customStyle="1" w:styleId="7D67D3A521204D3898F0E11BD6248FFF">
    <w:name w:val="7D67D3A521204D3898F0E11BD6248FFF"/>
    <w:rsid w:val="00CE5708"/>
  </w:style>
  <w:style w:type="paragraph" w:customStyle="1" w:styleId="5FB4E1349069414EA560F784E04F4FD3">
    <w:name w:val="5FB4E1349069414EA560F784E04F4FD3"/>
    <w:rsid w:val="00CE5708"/>
  </w:style>
  <w:style w:type="paragraph" w:customStyle="1" w:styleId="9B437C3F6FAE4BDDACF80ECBD20CE51D">
    <w:name w:val="9B437C3F6FAE4BDDACF80ECBD20CE51D"/>
    <w:rsid w:val="00CE5708"/>
  </w:style>
  <w:style w:type="paragraph" w:customStyle="1" w:styleId="09E5D5EB7B184443891B0897EBC3D762">
    <w:name w:val="09E5D5EB7B184443891B0897EBC3D762"/>
    <w:rsid w:val="00CE5708"/>
  </w:style>
  <w:style w:type="paragraph" w:customStyle="1" w:styleId="F49EA7FAD97B434D828B7E316B0307E6">
    <w:name w:val="F49EA7FAD97B434D828B7E316B0307E6"/>
    <w:rsid w:val="00CE5708"/>
  </w:style>
  <w:style w:type="paragraph" w:customStyle="1" w:styleId="22AF870CD266449F853F2A8CE0413871">
    <w:name w:val="22AF870CD266449F853F2A8CE0413871"/>
    <w:rsid w:val="00CE5708"/>
  </w:style>
  <w:style w:type="paragraph" w:customStyle="1" w:styleId="A2F5667CB97F43ED96E4A962EB4F10B4">
    <w:name w:val="A2F5667CB97F43ED96E4A962EB4F10B4"/>
    <w:rsid w:val="00CE5708"/>
  </w:style>
  <w:style w:type="paragraph" w:customStyle="1" w:styleId="5CACE043A4304AFB9CE92310D1790961">
    <w:name w:val="5CACE043A4304AFB9CE92310D1790961"/>
    <w:rsid w:val="00CE5708"/>
  </w:style>
  <w:style w:type="paragraph" w:customStyle="1" w:styleId="9285E13B9E7345C78CF197DCD5549781">
    <w:name w:val="9285E13B9E7345C78CF197DCD5549781"/>
    <w:rsid w:val="00CE5708"/>
  </w:style>
  <w:style w:type="paragraph" w:customStyle="1" w:styleId="11D4C4921A564A938E1E721F8C82D30B">
    <w:name w:val="11D4C4921A564A938E1E721F8C82D30B"/>
    <w:rsid w:val="00CE5708"/>
  </w:style>
  <w:style w:type="paragraph" w:customStyle="1" w:styleId="A981A91655834D22A17BAD2F8F911252">
    <w:name w:val="A981A91655834D22A17BAD2F8F911252"/>
    <w:rsid w:val="00CE5708"/>
  </w:style>
  <w:style w:type="paragraph" w:customStyle="1" w:styleId="C056C6DCA7E44D8096A07C597A014910">
    <w:name w:val="C056C6DCA7E44D8096A07C597A014910"/>
    <w:rsid w:val="00CE5708"/>
  </w:style>
  <w:style w:type="paragraph" w:customStyle="1" w:styleId="56B500DB3F794644B9762B7AFC4865FE">
    <w:name w:val="56B500DB3F794644B9762B7AFC4865FE"/>
    <w:rsid w:val="00CE5708"/>
  </w:style>
  <w:style w:type="paragraph" w:customStyle="1" w:styleId="7A0DCF7FFA9C47579AB0236C0DD99D70">
    <w:name w:val="7A0DCF7FFA9C47579AB0236C0DD99D70"/>
    <w:rsid w:val="00CE5708"/>
  </w:style>
  <w:style w:type="paragraph" w:customStyle="1" w:styleId="CAC22C470B144E94A05F9857FF8626C7">
    <w:name w:val="CAC22C470B144E94A05F9857FF8626C7"/>
    <w:rsid w:val="00CE5708"/>
  </w:style>
  <w:style w:type="paragraph" w:customStyle="1" w:styleId="92BF41D9F22B4B65BDBABDF73042F83F">
    <w:name w:val="92BF41D9F22B4B65BDBABDF73042F83F"/>
    <w:rsid w:val="00CE5708"/>
  </w:style>
  <w:style w:type="paragraph" w:customStyle="1" w:styleId="A7324C2723E642F9A9900CBEB440ECA2">
    <w:name w:val="A7324C2723E642F9A9900CBEB440ECA2"/>
    <w:rsid w:val="00CE5708"/>
  </w:style>
  <w:style w:type="paragraph" w:customStyle="1" w:styleId="4973CA9824F24E2CB5F980E754FA1A92">
    <w:name w:val="4973CA9824F24E2CB5F980E754FA1A92"/>
    <w:rsid w:val="00CE5708"/>
  </w:style>
  <w:style w:type="paragraph" w:customStyle="1" w:styleId="464414CB2A3C4C26B0738B68937900EB">
    <w:name w:val="464414CB2A3C4C26B0738B68937900EB"/>
    <w:rsid w:val="00CE5708"/>
  </w:style>
  <w:style w:type="paragraph" w:customStyle="1" w:styleId="B7A74A2C3F3E482CA5F54E3D49232DBD">
    <w:name w:val="B7A74A2C3F3E482CA5F54E3D49232DBD"/>
    <w:rsid w:val="00CE5708"/>
  </w:style>
  <w:style w:type="paragraph" w:customStyle="1" w:styleId="E5FADDABAE2847119202DB3DE34DBA83">
    <w:name w:val="E5FADDABAE2847119202DB3DE34DBA83"/>
    <w:rsid w:val="00CE5708"/>
  </w:style>
  <w:style w:type="paragraph" w:customStyle="1" w:styleId="424507B2A34E4169851F92C8B6978F02">
    <w:name w:val="424507B2A34E4169851F92C8B6978F02"/>
    <w:rsid w:val="00CE5708"/>
  </w:style>
  <w:style w:type="paragraph" w:customStyle="1" w:styleId="DE1F70B289124CB8AFD3E057B6229DF7">
    <w:name w:val="DE1F70B289124CB8AFD3E057B6229DF7"/>
    <w:rsid w:val="00CE5708"/>
  </w:style>
  <w:style w:type="paragraph" w:customStyle="1" w:styleId="1CD2B87F21754B1489C4A6F23A6AA0CD">
    <w:name w:val="1CD2B87F21754B1489C4A6F23A6AA0CD"/>
    <w:rsid w:val="00CE5708"/>
  </w:style>
  <w:style w:type="paragraph" w:customStyle="1" w:styleId="8F9AA8A2EC3240FC934A62B757E32E2B">
    <w:name w:val="8F9AA8A2EC3240FC934A62B757E32E2B"/>
    <w:rsid w:val="00CE5708"/>
  </w:style>
  <w:style w:type="paragraph" w:customStyle="1" w:styleId="7D5C823052FF40EC9BED2797EA4ED54B">
    <w:name w:val="7D5C823052FF40EC9BED2797EA4ED54B"/>
    <w:rsid w:val="00CE5708"/>
  </w:style>
  <w:style w:type="paragraph" w:customStyle="1" w:styleId="560B18C2AAE84FECB026F2EBB6DC4256">
    <w:name w:val="560B18C2AAE84FECB026F2EBB6DC4256"/>
    <w:rsid w:val="00CE5708"/>
  </w:style>
  <w:style w:type="paragraph" w:customStyle="1" w:styleId="59AF5B4FBCB445F3A42E03150900442C">
    <w:name w:val="59AF5B4FBCB445F3A42E03150900442C"/>
    <w:rsid w:val="00CE5708"/>
  </w:style>
  <w:style w:type="paragraph" w:customStyle="1" w:styleId="BB53A3B50D87467F9F37EC3F507BE39C">
    <w:name w:val="BB53A3B50D87467F9F37EC3F507BE39C"/>
    <w:rsid w:val="00CE5708"/>
  </w:style>
  <w:style w:type="paragraph" w:customStyle="1" w:styleId="3429537B1622456E9526D4CD997276A2">
    <w:name w:val="3429537B1622456E9526D4CD997276A2"/>
    <w:rsid w:val="00CE5708"/>
  </w:style>
  <w:style w:type="paragraph" w:customStyle="1" w:styleId="B9BB9679C1364BE5BAA79F90BFC6E8F7">
    <w:name w:val="B9BB9679C1364BE5BAA79F90BFC6E8F7"/>
    <w:rsid w:val="00CE5708"/>
  </w:style>
  <w:style w:type="paragraph" w:customStyle="1" w:styleId="AC453F14E40C4BCF824F4E9791E4165B">
    <w:name w:val="AC453F14E40C4BCF824F4E9791E4165B"/>
    <w:rsid w:val="00CE5708"/>
  </w:style>
  <w:style w:type="paragraph" w:customStyle="1" w:styleId="79D8CA914EFF411BAB51FB5AF869BCA7">
    <w:name w:val="79D8CA914EFF411BAB51FB5AF869BCA7"/>
    <w:rsid w:val="00CE5708"/>
  </w:style>
  <w:style w:type="paragraph" w:customStyle="1" w:styleId="3E515704A4FC4CCFBFA99C13507DCBD1">
    <w:name w:val="3E515704A4FC4CCFBFA99C13507DCBD1"/>
    <w:rsid w:val="00CE5708"/>
  </w:style>
  <w:style w:type="paragraph" w:customStyle="1" w:styleId="22C6192CE3404F329ECE3691B725C6C7">
    <w:name w:val="22C6192CE3404F329ECE3691B725C6C7"/>
    <w:rsid w:val="00CE5708"/>
  </w:style>
  <w:style w:type="paragraph" w:customStyle="1" w:styleId="7C9B567352C84B77B71E33F14B253E46">
    <w:name w:val="7C9B567352C84B77B71E33F14B253E46"/>
    <w:rsid w:val="00CE5708"/>
  </w:style>
  <w:style w:type="paragraph" w:customStyle="1" w:styleId="86EA0742BAAD43C9BECCEC8D55121DA3">
    <w:name w:val="86EA0742BAAD43C9BECCEC8D55121DA3"/>
    <w:rsid w:val="00CE5708"/>
  </w:style>
  <w:style w:type="paragraph" w:customStyle="1" w:styleId="A59209074EA146489BB708D44D71BA85">
    <w:name w:val="A59209074EA146489BB708D44D71BA85"/>
    <w:rsid w:val="00CE5708"/>
  </w:style>
  <w:style w:type="paragraph" w:customStyle="1" w:styleId="4426B8984E3343278354333FB667ECF8">
    <w:name w:val="4426B8984E3343278354333FB667ECF8"/>
    <w:rsid w:val="00CE5708"/>
  </w:style>
  <w:style w:type="paragraph" w:customStyle="1" w:styleId="D232B358BE7E4320BB6D063878E7B821">
    <w:name w:val="D232B358BE7E4320BB6D063878E7B821"/>
    <w:rsid w:val="00CE5708"/>
  </w:style>
  <w:style w:type="paragraph" w:customStyle="1" w:styleId="42199DD673A144FD80626B28FE6D94BC">
    <w:name w:val="42199DD673A144FD80626B28FE6D94BC"/>
    <w:rsid w:val="00CE5708"/>
  </w:style>
  <w:style w:type="paragraph" w:customStyle="1" w:styleId="73B38479E4AD413198E5248C62A37EDB">
    <w:name w:val="73B38479E4AD413198E5248C62A37EDB"/>
    <w:rsid w:val="00CE5708"/>
  </w:style>
  <w:style w:type="paragraph" w:customStyle="1" w:styleId="B406E784CE4B4211BA31000801335025">
    <w:name w:val="B406E784CE4B4211BA31000801335025"/>
    <w:rsid w:val="00CE5708"/>
  </w:style>
  <w:style w:type="paragraph" w:customStyle="1" w:styleId="BF03172A8DA349D1807706AD13054FEB">
    <w:name w:val="BF03172A8DA349D1807706AD13054FEB"/>
    <w:rsid w:val="00CE5708"/>
  </w:style>
  <w:style w:type="paragraph" w:customStyle="1" w:styleId="2EDF1AF689FC4E2E9401AF74F5D03963">
    <w:name w:val="2EDF1AF689FC4E2E9401AF74F5D03963"/>
    <w:rsid w:val="00CE5708"/>
  </w:style>
  <w:style w:type="paragraph" w:customStyle="1" w:styleId="F687A281DC334769B46C0CDE03DB445D">
    <w:name w:val="F687A281DC334769B46C0CDE03DB445D"/>
    <w:rsid w:val="00CE5708"/>
  </w:style>
  <w:style w:type="paragraph" w:customStyle="1" w:styleId="B15A33D29A9047DC9972E6E0D7F0F818">
    <w:name w:val="B15A33D29A9047DC9972E6E0D7F0F818"/>
    <w:rsid w:val="00CE5708"/>
  </w:style>
  <w:style w:type="paragraph" w:customStyle="1" w:styleId="39179F0765E14020AA16D1FD8D3763FE">
    <w:name w:val="39179F0765E14020AA16D1FD8D3763FE"/>
    <w:rsid w:val="00CE5708"/>
  </w:style>
  <w:style w:type="paragraph" w:customStyle="1" w:styleId="E8C30567749F4953A9FBF27228108E9E">
    <w:name w:val="E8C30567749F4953A9FBF27228108E9E"/>
    <w:rsid w:val="00CE5708"/>
  </w:style>
  <w:style w:type="paragraph" w:customStyle="1" w:styleId="1CA782CBB7E74A01A3EA87AE2F494FFA">
    <w:name w:val="1CA782CBB7E74A01A3EA87AE2F494FFA"/>
    <w:rsid w:val="00CE5708"/>
  </w:style>
  <w:style w:type="paragraph" w:customStyle="1" w:styleId="750297FB7FAA4EBDB05A84474DE46450">
    <w:name w:val="750297FB7FAA4EBDB05A84474DE46450"/>
    <w:rsid w:val="00CE5708"/>
  </w:style>
  <w:style w:type="paragraph" w:customStyle="1" w:styleId="29E391A550484A988BC7280AC2C64A76">
    <w:name w:val="29E391A550484A988BC7280AC2C64A76"/>
    <w:rsid w:val="00CE5708"/>
  </w:style>
  <w:style w:type="paragraph" w:customStyle="1" w:styleId="4E45184A55AF471787346077C7314559">
    <w:name w:val="4E45184A55AF471787346077C7314559"/>
    <w:rsid w:val="00CE5708"/>
  </w:style>
  <w:style w:type="paragraph" w:customStyle="1" w:styleId="EC5AE2B95582452F8256CDD45DC6BACB">
    <w:name w:val="EC5AE2B95582452F8256CDD45DC6BACB"/>
    <w:rsid w:val="00CE5708"/>
  </w:style>
  <w:style w:type="paragraph" w:customStyle="1" w:styleId="94B86201011D437E870FD9F3E5645E96">
    <w:name w:val="94B86201011D437E870FD9F3E5645E96"/>
    <w:rsid w:val="00CE5708"/>
  </w:style>
  <w:style w:type="paragraph" w:customStyle="1" w:styleId="2D91BC95325640EB858AEAC777EAF39F">
    <w:name w:val="2D91BC95325640EB858AEAC777EAF39F"/>
    <w:rsid w:val="00CE5708"/>
  </w:style>
  <w:style w:type="paragraph" w:customStyle="1" w:styleId="4943A0DCF8594E50B98CF63D6D61D90E">
    <w:name w:val="4943A0DCF8594E50B98CF63D6D61D90E"/>
    <w:rsid w:val="00CE5708"/>
  </w:style>
  <w:style w:type="paragraph" w:customStyle="1" w:styleId="ED7AC161C19843CDBAB7EB24EC380E17">
    <w:name w:val="ED7AC161C19843CDBAB7EB24EC380E17"/>
    <w:rsid w:val="00CE5708"/>
  </w:style>
  <w:style w:type="paragraph" w:customStyle="1" w:styleId="F14105AB79704DC0B071CB57DAFF8350">
    <w:name w:val="F14105AB79704DC0B071CB57DAFF8350"/>
    <w:rsid w:val="00CE5708"/>
  </w:style>
  <w:style w:type="paragraph" w:customStyle="1" w:styleId="A4BD943D107249369DB2E13DD7CA4DD0">
    <w:name w:val="A4BD943D107249369DB2E13DD7CA4DD0"/>
    <w:rsid w:val="00CE5708"/>
  </w:style>
  <w:style w:type="paragraph" w:customStyle="1" w:styleId="B9756EA88F6D4FE38141ED00645BB8D2">
    <w:name w:val="B9756EA88F6D4FE38141ED00645BB8D2"/>
    <w:rsid w:val="00CE5708"/>
  </w:style>
  <w:style w:type="paragraph" w:customStyle="1" w:styleId="4FDB02B6584847F48392AD591B3EED14">
    <w:name w:val="4FDB02B6584847F48392AD591B3EED14"/>
    <w:rsid w:val="00CE5708"/>
  </w:style>
  <w:style w:type="paragraph" w:customStyle="1" w:styleId="C8FC7883488F4C9BB249F059A7E87698">
    <w:name w:val="C8FC7883488F4C9BB249F059A7E87698"/>
    <w:rsid w:val="00CE5708"/>
  </w:style>
  <w:style w:type="paragraph" w:customStyle="1" w:styleId="68A1DAFEEEE7493894E065C657A440DB">
    <w:name w:val="68A1DAFEEEE7493894E065C657A440DB"/>
    <w:rsid w:val="00CE5708"/>
  </w:style>
  <w:style w:type="paragraph" w:customStyle="1" w:styleId="75E4B6D554FB42B4947E575544D70808">
    <w:name w:val="75E4B6D554FB42B4947E575544D70808"/>
    <w:rsid w:val="00CE5708"/>
  </w:style>
  <w:style w:type="paragraph" w:customStyle="1" w:styleId="2C5B9E4FD95E4DFD9F39BC02A4A7B54C">
    <w:name w:val="2C5B9E4FD95E4DFD9F39BC02A4A7B54C"/>
    <w:rsid w:val="00CE5708"/>
  </w:style>
  <w:style w:type="paragraph" w:customStyle="1" w:styleId="F83913F69859448BA6CF7471486F81CF">
    <w:name w:val="F83913F69859448BA6CF7471486F81CF"/>
    <w:rsid w:val="00CE5708"/>
  </w:style>
  <w:style w:type="paragraph" w:customStyle="1" w:styleId="A445D1CAA10040309501254A6A059A81">
    <w:name w:val="A445D1CAA10040309501254A6A059A81"/>
    <w:rsid w:val="00CE5708"/>
  </w:style>
  <w:style w:type="paragraph" w:customStyle="1" w:styleId="0A6DC633A9CA40DD9AAB8EAB473DFFC0">
    <w:name w:val="0A6DC633A9CA40DD9AAB8EAB473DFFC0"/>
    <w:rsid w:val="00CE5708"/>
  </w:style>
  <w:style w:type="paragraph" w:customStyle="1" w:styleId="7DE84D0078E94EBFBB9D8E65B5753486">
    <w:name w:val="7DE84D0078E94EBFBB9D8E65B5753486"/>
    <w:rsid w:val="00CE5708"/>
  </w:style>
  <w:style w:type="paragraph" w:customStyle="1" w:styleId="13EBB738F2A94931858DE5C0737BB194">
    <w:name w:val="13EBB738F2A94931858DE5C0737BB194"/>
    <w:rsid w:val="00CE5708"/>
  </w:style>
  <w:style w:type="paragraph" w:customStyle="1" w:styleId="7A0EA67509F34B7186F0208700AEF539">
    <w:name w:val="7A0EA67509F34B7186F0208700AEF539"/>
    <w:rsid w:val="00CE5708"/>
  </w:style>
  <w:style w:type="paragraph" w:customStyle="1" w:styleId="108D80A2E3EC447E9DC6A1A7F917B6BC">
    <w:name w:val="108D80A2E3EC447E9DC6A1A7F917B6BC"/>
    <w:rsid w:val="00CE5708"/>
  </w:style>
  <w:style w:type="paragraph" w:customStyle="1" w:styleId="85E97C3C3944492E81A88496560E58E0">
    <w:name w:val="85E97C3C3944492E81A88496560E58E0"/>
    <w:rsid w:val="00CE5708"/>
  </w:style>
  <w:style w:type="paragraph" w:customStyle="1" w:styleId="6666751AEC0741FA80A713553DE9E637">
    <w:name w:val="6666751AEC0741FA80A713553DE9E637"/>
    <w:rsid w:val="00CE5708"/>
  </w:style>
  <w:style w:type="paragraph" w:customStyle="1" w:styleId="46A9A8A872BE40BC97A32C21F33D868A">
    <w:name w:val="46A9A8A872BE40BC97A32C21F33D868A"/>
    <w:rsid w:val="00CE5708"/>
  </w:style>
  <w:style w:type="paragraph" w:customStyle="1" w:styleId="13E6DAC056FB425481A270E316CA8F20">
    <w:name w:val="13E6DAC056FB425481A270E316CA8F20"/>
    <w:rsid w:val="00CE5708"/>
  </w:style>
  <w:style w:type="paragraph" w:customStyle="1" w:styleId="3595FB33A0884F03A3066305AC15039C">
    <w:name w:val="3595FB33A0884F03A3066305AC15039C"/>
    <w:rsid w:val="00CE5708"/>
  </w:style>
  <w:style w:type="paragraph" w:customStyle="1" w:styleId="9A388F5E7D784AF89DB0E980E5678827">
    <w:name w:val="9A388F5E7D784AF89DB0E980E5678827"/>
    <w:rsid w:val="00CE5708"/>
  </w:style>
  <w:style w:type="paragraph" w:customStyle="1" w:styleId="D39F7ABCC946445185BD727C28E0B0E8">
    <w:name w:val="D39F7ABCC946445185BD727C28E0B0E8"/>
    <w:rsid w:val="00CE5708"/>
  </w:style>
  <w:style w:type="paragraph" w:customStyle="1" w:styleId="B0BE2CC3C4E44E4DAEF5E33FF5BDA852">
    <w:name w:val="B0BE2CC3C4E44E4DAEF5E33FF5BDA852"/>
    <w:rsid w:val="00CE5708"/>
  </w:style>
  <w:style w:type="paragraph" w:customStyle="1" w:styleId="E2EA8DF0165D4321B28C29C53CC00047">
    <w:name w:val="E2EA8DF0165D4321B28C29C53CC00047"/>
    <w:rsid w:val="00CE5708"/>
  </w:style>
  <w:style w:type="paragraph" w:customStyle="1" w:styleId="F8CB0A32A63D423AA15EFB2213B3074D">
    <w:name w:val="F8CB0A32A63D423AA15EFB2213B3074D"/>
    <w:rsid w:val="00CE5708"/>
  </w:style>
  <w:style w:type="paragraph" w:customStyle="1" w:styleId="5FEB17A8940145BDA4BB1D309DEDD721">
    <w:name w:val="5FEB17A8940145BDA4BB1D309DEDD721"/>
    <w:rsid w:val="00CE5708"/>
  </w:style>
  <w:style w:type="paragraph" w:customStyle="1" w:styleId="7595C5CE38D946EBADCF7056B07D0818">
    <w:name w:val="7595C5CE38D946EBADCF7056B07D0818"/>
    <w:rsid w:val="00CE5708"/>
  </w:style>
  <w:style w:type="paragraph" w:customStyle="1" w:styleId="E30E8306B24648AC9D26649A76203C55">
    <w:name w:val="E30E8306B24648AC9D26649A76203C55"/>
    <w:rsid w:val="00CE5708"/>
  </w:style>
  <w:style w:type="paragraph" w:customStyle="1" w:styleId="6B98091CD91046DD98FC429CFFBF3806">
    <w:name w:val="6B98091CD91046DD98FC429CFFBF3806"/>
    <w:rsid w:val="00CE5708"/>
  </w:style>
  <w:style w:type="paragraph" w:customStyle="1" w:styleId="1655A571A8E34212B37BCA3D805ED02B">
    <w:name w:val="1655A571A8E34212B37BCA3D805ED02B"/>
    <w:rsid w:val="00CE5708"/>
  </w:style>
  <w:style w:type="paragraph" w:customStyle="1" w:styleId="D85BD1C167E34641BA24329A627DE0F5">
    <w:name w:val="D85BD1C167E34641BA24329A627DE0F5"/>
    <w:rsid w:val="00CE5708"/>
  </w:style>
  <w:style w:type="paragraph" w:customStyle="1" w:styleId="2F5EFF78624546C3B726869DD8DCFF6D">
    <w:name w:val="2F5EFF78624546C3B726869DD8DCFF6D"/>
    <w:rsid w:val="00CE5708"/>
  </w:style>
  <w:style w:type="paragraph" w:customStyle="1" w:styleId="3A818F8408A84838B29C8731824EB4EF">
    <w:name w:val="3A818F8408A84838B29C8731824EB4EF"/>
    <w:rsid w:val="00CE5708"/>
  </w:style>
  <w:style w:type="paragraph" w:customStyle="1" w:styleId="0B4D7BB19B8C4343B6B191207DA51AB0">
    <w:name w:val="0B4D7BB19B8C4343B6B191207DA51AB0"/>
    <w:rsid w:val="00CE5708"/>
  </w:style>
  <w:style w:type="paragraph" w:customStyle="1" w:styleId="869BC2266DFE4885B2FFE2E11A803B09">
    <w:name w:val="869BC2266DFE4885B2FFE2E11A803B09"/>
    <w:rsid w:val="00CE5708"/>
  </w:style>
  <w:style w:type="paragraph" w:customStyle="1" w:styleId="B641F745739D43A79B064EEAE6CC1FD6">
    <w:name w:val="B641F745739D43A79B064EEAE6CC1FD6"/>
    <w:rsid w:val="00CE5708"/>
  </w:style>
  <w:style w:type="paragraph" w:customStyle="1" w:styleId="DAE1EDE5BB104070B26C20A86C7C9157">
    <w:name w:val="DAE1EDE5BB104070B26C20A86C7C9157"/>
    <w:rsid w:val="00CE5708"/>
  </w:style>
  <w:style w:type="paragraph" w:customStyle="1" w:styleId="9518211A615B471399172E69FB58EE2D">
    <w:name w:val="9518211A615B471399172E69FB58EE2D"/>
    <w:rsid w:val="00CE5708"/>
  </w:style>
  <w:style w:type="paragraph" w:customStyle="1" w:styleId="53F69D5098BF493788081CAE8E7AFA69">
    <w:name w:val="53F69D5098BF493788081CAE8E7AFA69"/>
    <w:rsid w:val="00CE5708"/>
  </w:style>
  <w:style w:type="paragraph" w:customStyle="1" w:styleId="91B09EE617D24326BB1E3BA535266459">
    <w:name w:val="91B09EE617D24326BB1E3BA535266459"/>
    <w:rsid w:val="00CE5708"/>
  </w:style>
  <w:style w:type="paragraph" w:customStyle="1" w:styleId="E31E50C1CF254599B24A7160AF0F6977">
    <w:name w:val="E31E50C1CF254599B24A7160AF0F6977"/>
    <w:rsid w:val="00CE5708"/>
  </w:style>
  <w:style w:type="paragraph" w:customStyle="1" w:styleId="83B520DA16AF489DB4F7B6EA23DCA16C">
    <w:name w:val="83B520DA16AF489DB4F7B6EA23DCA16C"/>
    <w:rsid w:val="00CE5708"/>
  </w:style>
  <w:style w:type="paragraph" w:customStyle="1" w:styleId="1D1FD3E448AE4679BD2D92C5A171D644">
    <w:name w:val="1D1FD3E448AE4679BD2D92C5A171D644"/>
    <w:rsid w:val="00CE5708"/>
  </w:style>
  <w:style w:type="paragraph" w:customStyle="1" w:styleId="0AC152E25ECC4A2FBEFE530B4BBED836">
    <w:name w:val="0AC152E25ECC4A2FBEFE530B4BBED836"/>
    <w:rsid w:val="00CE5708"/>
  </w:style>
  <w:style w:type="paragraph" w:customStyle="1" w:styleId="E6E69E329A4B4106880BBD22FA32931A">
    <w:name w:val="E6E69E329A4B4106880BBD22FA32931A"/>
    <w:rsid w:val="00CE5708"/>
  </w:style>
  <w:style w:type="paragraph" w:customStyle="1" w:styleId="F0F19D4C67CA4482BFE07B526D069837">
    <w:name w:val="F0F19D4C67CA4482BFE07B526D069837"/>
    <w:rsid w:val="00CE5708"/>
  </w:style>
  <w:style w:type="paragraph" w:customStyle="1" w:styleId="91BA952FEFA2407AB8C610A56082E48D">
    <w:name w:val="91BA952FEFA2407AB8C610A56082E48D"/>
    <w:rsid w:val="00CE5708"/>
  </w:style>
  <w:style w:type="paragraph" w:customStyle="1" w:styleId="1BB4BB27BA06401CAD367F8F79E4410B">
    <w:name w:val="1BB4BB27BA06401CAD367F8F79E4410B"/>
    <w:rsid w:val="00CE5708"/>
  </w:style>
  <w:style w:type="paragraph" w:customStyle="1" w:styleId="7424134ABD344D28AD52774DD33782D4">
    <w:name w:val="7424134ABD344D28AD52774DD33782D4"/>
    <w:rsid w:val="00CE5708"/>
  </w:style>
  <w:style w:type="paragraph" w:customStyle="1" w:styleId="3ABB4167F94F4734A7A01716F69D8292">
    <w:name w:val="3ABB4167F94F4734A7A01716F69D8292"/>
    <w:rsid w:val="00CE5708"/>
  </w:style>
  <w:style w:type="paragraph" w:customStyle="1" w:styleId="DC31993540434D84BB7B098D5BB361CB">
    <w:name w:val="DC31993540434D84BB7B098D5BB361CB"/>
    <w:rsid w:val="00CE5708"/>
  </w:style>
  <w:style w:type="paragraph" w:customStyle="1" w:styleId="E61D6031E4034655AD8207E107A6AFC9">
    <w:name w:val="E61D6031E4034655AD8207E107A6AFC9"/>
    <w:rsid w:val="00CE5708"/>
  </w:style>
  <w:style w:type="paragraph" w:customStyle="1" w:styleId="2DA93DA6820B4AF385CE372D61C3EE53">
    <w:name w:val="2DA93DA6820B4AF385CE372D61C3EE53"/>
    <w:rsid w:val="00CE5708"/>
  </w:style>
  <w:style w:type="paragraph" w:customStyle="1" w:styleId="555EB2FCAD9845D29B50A36EB63FAAF9">
    <w:name w:val="555EB2FCAD9845D29B50A36EB63FAAF9"/>
    <w:rsid w:val="00CE5708"/>
  </w:style>
  <w:style w:type="paragraph" w:customStyle="1" w:styleId="A18353E491AD4D83BC7966F0F37EFF37">
    <w:name w:val="A18353E491AD4D83BC7966F0F37EFF37"/>
    <w:rsid w:val="00CE5708"/>
  </w:style>
  <w:style w:type="paragraph" w:customStyle="1" w:styleId="297994AF6D2E44F9A1F0B73FFAF6E49A">
    <w:name w:val="297994AF6D2E44F9A1F0B73FFAF6E49A"/>
    <w:rsid w:val="00CE5708"/>
  </w:style>
  <w:style w:type="paragraph" w:customStyle="1" w:styleId="0AC3FF7FC9E64884AAFE2439C915C50D">
    <w:name w:val="0AC3FF7FC9E64884AAFE2439C915C50D"/>
    <w:rsid w:val="00CE5708"/>
  </w:style>
  <w:style w:type="paragraph" w:customStyle="1" w:styleId="2828CDC3C62A4825A14674BA4BA022A9">
    <w:name w:val="2828CDC3C62A4825A14674BA4BA022A9"/>
    <w:rsid w:val="00CE5708"/>
  </w:style>
  <w:style w:type="paragraph" w:customStyle="1" w:styleId="314DE63A90B84B958C10236E8CE8EF61">
    <w:name w:val="314DE63A90B84B958C10236E8CE8EF61"/>
    <w:rsid w:val="00CE5708"/>
  </w:style>
  <w:style w:type="paragraph" w:customStyle="1" w:styleId="ED9C862C9BC64898BA32CB2F384479D6">
    <w:name w:val="ED9C862C9BC64898BA32CB2F384479D6"/>
    <w:rsid w:val="00CE5708"/>
  </w:style>
  <w:style w:type="paragraph" w:customStyle="1" w:styleId="05D76687ED0746AEA903868287CE9665">
    <w:name w:val="05D76687ED0746AEA903868287CE9665"/>
    <w:rsid w:val="00CE5708"/>
  </w:style>
  <w:style w:type="paragraph" w:customStyle="1" w:styleId="36AD260EF24E435493A613F6BEACEEE3">
    <w:name w:val="36AD260EF24E435493A613F6BEACEEE3"/>
    <w:rsid w:val="00CE5708"/>
  </w:style>
  <w:style w:type="paragraph" w:customStyle="1" w:styleId="59D93B7E87604C8B9D21B5108B12DF03">
    <w:name w:val="59D93B7E87604C8B9D21B5108B12DF03"/>
    <w:rsid w:val="00CE5708"/>
  </w:style>
  <w:style w:type="paragraph" w:customStyle="1" w:styleId="DAF798AD31FE4ED2A235FB111FC42313">
    <w:name w:val="DAF798AD31FE4ED2A235FB111FC42313"/>
    <w:rsid w:val="00CE5708"/>
  </w:style>
  <w:style w:type="paragraph" w:customStyle="1" w:styleId="96D45818B5F4458C9881FB650C7E7576">
    <w:name w:val="96D45818B5F4458C9881FB650C7E7576"/>
    <w:rsid w:val="00CE5708"/>
  </w:style>
  <w:style w:type="paragraph" w:customStyle="1" w:styleId="1C59730003BA4B52B69DBA8C557433C4">
    <w:name w:val="1C59730003BA4B52B69DBA8C557433C4"/>
    <w:rsid w:val="00CE5708"/>
  </w:style>
  <w:style w:type="paragraph" w:customStyle="1" w:styleId="732C6B5A9A5F4C3A963AD47F1D0A5F74">
    <w:name w:val="732C6B5A9A5F4C3A963AD47F1D0A5F74"/>
    <w:rsid w:val="00CE5708"/>
  </w:style>
  <w:style w:type="paragraph" w:customStyle="1" w:styleId="800A2427668A4DEFB22CC25255F875BA">
    <w:name w:val="800A2427668A4DEFB22CC25255F875BA"/>
    <w:rsid w:val="00CE5708"/>
  </w:style>
  <w:style w:type="paragraph" w:customStyle="1" w:styleId="59DF7EDF7F9444D69207382A11594205">
    <w:name w:val="59DF7EDF7F9444D69207382A11594205"/>
    <w:rsid w:val="00CE5708"/>
  </w:style>
  <w:style w:type="paragraph" w:customStyle="1" w:styleId="92AEBBE04D7A4CE9885996B35BA09633">
    <w:name w:val="92AEBBE04D7A4CE9885996B35BA09633"/>
    <w:rsid w:val="00CE5708"/>
  </w:style>
  <w:style w:type="paragraph" w:customStyle="1" w:styleId="0E84EADC6E84406994EDFDCD90DC50C0">
    <w:name w:val="0E84EADC6E84406994EDFDCD90DC50C0"/>
    <w:rsid w:val="00CE5708"/>
  </w:style>
  <w:style w:type="paragraph" w:customStyle="1" w:styleId="E8C235E9128A47CC95C35E081D8A28D5">
    <w:name w:val="E8C235E9128A47CC95C35E081D8A28D5"/>
    <w:rsid w:val="00CE5708"/>
  </w:style>
  <w:style w:type="paragraph" w:customStyle="1" w:styleId="5EF65BF168964EDB9E3D050722E26393">
    <w:name w:val="5EF65BF168964EDB9E3D050722E26393"/>
    <w:rsid w:val="00CE5708"/>
  </w:style>
  <w:style w:type="paragraph" w:customStyle="1" w:styleId="43AFBA547C3B4061893AC14E0E501D23">
    <w:name w:val="43AFBA547C3B4061893AC14E0E501D23"/>
    <w:rsid w:val="00CE5708"/>
  </w:style>
  <w:style w:type="paragraph" w:customStyle="1" w:styleId="971360DEE80243758B0B5D41F77554B4">
    <w:name w:val="971360DEE80243758B0B5D41F77554B4"/>
    <w:rsid w:val="00CE5708"/>
  </w:style>
  <w:style w:type="paragraph" w:customStyle="1" w:styleId="D3C24FD5F8994126862ACBDFFC902215">
    <w:name w:val="D3C24FD5F8994126862ACBDFFC902215"/>
    <w:rsid w:val="00CE5708"/>
  </w:style>
  <w:style w:type="paragraph" w:customStyle="1" w:styleId="3985E7E154894C78AD21FA15AF582D55">
    <w:name w:val="3985E7E154894C78AD21FA15AF582D55"/>
    <w:rsid w:val="00CE5708"/>
  </w:style>
  <w:style w:type="paragraph" w:customStyle="1" w:styleId="D9BF2BDC6C83437988EB6775A12251CC">
    <w:name w:val="D9BF2BDC6C83437988EB6775A12251CC"/>
    <w:rsid w:val="00CE5708"/>
  </w:style>
  <w:style w:type="paragraph" w:customStyle="1" w:styleId="B21031AB6B784CF289EE17661C6CEA6F">
    <w:name w:val="B21031AB6B784CF289EE17661C6CEA6F"/>
    <w:rsid w:val="00CE5708"/>
  </w:style>
  <w:style w:type="paragraph" w:customStyle="1" w:styleId="3D2D144EF8A84F4B997987BCFAA64FAB">
    <w:name w:val="3D2D144EF8A84F4B997987BCFAA64FAB"/>
    <w:rsid w:val="00CE5708"/>
  </w:style>
  <w:style w:type="paragraph" w:customStyle="1" w:styleId="AF45450F6DF84BCE9DA9D4159738F6F4">
    <w:name w:val="AF45450F6DF84BCE9DA9D4159738F6F4"/>
    <w:rsid w:val="00CE5708"/>
  </w:style>
  <w:style w:type="paragraph" w:customStyle="1" w:styleId="9A454D3FB10B43B0A4D526FFDF095C19">
    <w:name w:val="9A454D3FB10B43B0A4D526FFDF095C19"/>
    <w:rsid w:val="00CE5708"/>
  </w:style>
  <w:style w:type="paragraph" w:customStyle="1" w:styleId="2EDD9AA7DBB641A694D1DF1BDED59409">
    <w:name w:val="2EDD9AA7DBB641A694D1DF1BDED59409"/>
    <w:rsid w:val="00CE5708"/>
  </w:style>
  <w:style w:type="paragraph" w:customStyle="1" w:styleId="0E05CFC0D0844BCCB096DF0A98A249F1">
    <w:name w:val="0E05CFC0D0844BCCB096DF0A98A249F1"/>
    <w:rsid w:val="00CE5708"/>
  </w:style>
  <w:style w:type="paragraph" w:customStyle="1" w:styleId="714420B64AFD43C692E25FF7D5533BFF">
    <w:name w:val="714420B64AFD43C692E25FF7D5533BFF"/>
    <w:rsid w:val="00CE5708"/>
  </w:style>
  <w:style w:type="paragraph" w:customStyle="1" w:styleId="8685EFA045E84D6F90CC4A33737BD48D">
    <w:name w:val="8685EFA045E84D6F90CC4A33737BD48D"/>
    <w:rsid w:val="00CE5708"/>
  </w:style>
  <w:style w:type="paragraph" w:customStyle="1" w:styleId="5B9F46F3562F4D70A13FCCAF30EC5A99">
    <w:name w:val="5B9F46F3562F4D70A13FCCAF30EC5A99"/>
    <w:rsid w:val="00CE5708"/>
  </w:style>
  <w:style w:type="paragraph" w:customStyle="1" w:styleId="60CD8012DD6E4693B28256EE9163ADF7">
    <w:name w:val="60CD8012DD6E4693B28256EE9163ADF7"/>
    <w:rsid w:val="00CE5708"/>
  </w:style>
  <w:style w:type="paragraph" w:customStyle="1" w:styleId="1F4BBE05E3CA4D308D85B3A494FD4148">
    <w:name w:val="1F4BBE05E3CA4D308D85B3A494FD4148"/>
    <w:rsid w:val="00CE5708"/>
  </w:style>
  <w:style w:type="paragraph" w:customStyle="1" w:styleId="1F76D12BD73040A392A360ACE51E2A0E">
    <w:name w:val="1F76D12BD73040A392A360ACE51E2A0E"/>
    <w:rsid w:val="00CE5708"/>
  </w:style>
  <w:style w:type="paragraph" w:customStyle="1" w:styleId="0E8CA42062F9448D9AAFAF34F8BB1DCD">
    <w:name w:val="0E8CA42062F9448D9AAFAF34F8BB1DCD"/>
    <w:rsid w:val="00CE5708"/>
  </w:style>
  <w:style w:type="paragraph" w:customStyle="1" w:styleId="7B6AD2D4D934440F934F4E456766EF77">
    <w:name w:val="7B6AD2D4D934440F934F4E456766EF77"/>
    <w:rsid w:val="00CE5708"/>
  </w:style>
  <w:style w:type="paragraph" w:customStyle="1" w:styleId="8621961379EF4B9286F123699501AE24">
    <w:name w:val="8621961379EF4B9286F123699501AE24"/>
    <w:rsid w:val="00CE5708"/>
  </w:style>
  <w:style w:type="paragraph" w:customStyle="1" w:styleId="4C0E38C5EE884984BD7E7FDEB352D5E2">
    <w:name w:val="4C0E38C5EE884984BD7E7FDEB352D5E2"/>
    <w:rsid w:val="00CE5708"/>
  </w:style>
  <w:style w:type="paragraph" w:customStyle="1" w:styleId="947576EE4A83414A859C2F965A7BBFE3">
    <w:name w:val="947576EE4A83414A859C2F965A7BBFE3"/>
    <w:rsid w:val="00CE5708"/>
  </w:style>
  <w:style w:type="paragraph" w:customStyle="1" w:styleId="61592192B2C24A88BB044B3435D2914C">
    <w:name w:val="61592192B2C24A88BB044B3435D2914C"/>
    <w:rsid w:val="00CE5708"/>
  </w:style>
  <w:style w:type="paragraph" w:customStyle="1" w:styleId="3A72D71594814CC4B66BFDCD9FA60092">
    <w:name w:val="3A72D71594814CC4B66BFDCD9FA60092"/>
    <w:rsid w:val="00CE5708"/>
  </w:style>
  <w:style w:type="paragraph" w:customStyle="1" w:styleId="8046DACAE3E143F8B76F68B722831AE8">
    <w:name w:val="8046DACAE3E143F8B76F68B722831AE8"/>
    <w:rsid w:val="00CE5708"/>
  </w:style>
  <w:style w:type="paragraph" w:customStyle="1" w:styleId="D7C9694B557C430A9F6D0A8993C55506">
    <w:name w:val="D7C9694B557C430A9F6D0A8993C55506"/>
    <w:rsid w:val="00CE5708"/>
  </w:style>
  <w:style w:type="paragraph" w:customStyle="1" w:styleId="A0D02ECDB47C46EFBAB7ECE8301C6393">
    <w:name w:val="A0D02ECDB47C46EFBAB7ECE8301C6393"/>
    <w:rsid w:val="00CE5708"/>
  </w:style>
  <w:style w:type="paragraph" w:customStyle="1" w:styleId="AE71033E0F9744249849BAE4F17F79CE">
    <w:name w:val="AE71033E0F9744249849BAE4F17F79CE"/>
    <w:rsid w:val="00CE5708"/>
  </w:style>
  <w:style w:type="paragraph" w:customStyle="1" w:styleId="05EEE34995794C8F9D36A6682B20D230">
    <w:name w:val="05EEE34995794C8F9D36A6682B20D230"/>
    <w:rsid w:val="00CE5708"/>
  </w:style>
  <w:style w:type="paragraph" w:customStyle="1" w:styleId="B381DD5FA48D4F3EBE3A13949DB8D89C">
    <w:name w:val="B381DD5FA48D4F3EBE3A13949DB8D89C"/>
    <w:rsid w:val="00CE5708"/>
  </w:style>
  <w:style w:type="paragraph" w:customStyle="1" w:styleId="8E45F4988E3F41258BE9FAD4D6A0A6D6">
    <w:name w:val="8E45F4988E3F41258BE9FAD4D6A0A6D6"/>
    <w:rsid w:val="00CE5708"/>
  </w:style>
  <w:style w:type="paragraph" w:customStyle="1" w:styleId="70E07FB48BF24072993ECAFE248ECC20">
    <w:name w:val="70E07FB48BF24072993ECAFE248ECC20"/>
    <w:rsid w:val="00CE5708"/>
  </w:style>
  <w:style w:type="paragraph" w:customStyle="1" w:styleId="8051C44C49BC4433A3A66AFC403F6DA9">
    <w:name w:val="8051C44C49BC4433A3A66AFC403F6DA9"/>
    <w:rsid w:val="00CE5708"/>
  </w:style>
  <w:style w:type="paragraph" w:customStyle="1" w:styleId="F4EDE02C26DF409B96977CD9E0AA171D">
    <w:name w:val="F4EDE02C26DF409B96977CD9E0AA171D"/>
    <w:rsid w:val="00CE5708"/>
  </w:style>
  <w:style w:type="paragraph" w:customStyle="1" w:styleId="2E727EADAFE749ADBA73CFA404A577EA">
    <w:name w:val="2E727EADAFE749ADBA73CFA404A577EA"/>
    <w:rsid w:val="00CE5708"/>
  </w:style>
  <w:style w:type="paragraph" w:customStyle="1" w:styleId="A63373FB35F04B8DB61A8A16763D1046">
    <w:name w:val="A63373FB35F04B8DB61A8A16763D1046"/>
    <w:rsid w:val="00CE5708"/>
  </w:style>
  <w:style w:type="paragraph" w:customStyle="1" w:styleId="57A9513C12EC48F2A2C849F895B92E89">
    <w:name w:val="57A9513C12EC48F2A2C849F895B92E89"/>
    <w:rsid w:val="00CE5708"/>
  </w:style>
  <w:style w:type="paragraph" w:customStyle="1" w:styleId="34DD7A86254048DEAD2CCE5C4416E250">
    <w:name w:val="34DD7A86254048DEAD2CCE5C4416E250"/>
    <w:rsid w:val="00CE5708"/>
  </w:style>
  <w:style w:type="paragraph" w:customStyle="1" w:styleId="6482988C8D924649BBAEF378554D888B">
    <w:name w:val="6482988C8D924649BBAEF378554D888B"/>
    <w:rsid w:val="00CE5708"/>
  </w:style>
  <w:style w:type="paragraph" w:customStyle="1" w:styleId="F66F6B1351584D5BA0C9770CBB752C56">
    <w:name w:val="F66F6B1351584D5BA0C9770CBB752C56"/>
    <w:rsid w:val="00CE5708"/>
  </w:style>
  <w:style w:type="paragraph" w:customStyle="1" w:styleId="FCBF479CE764485C85639BE311368D45">
    <w:name w:val="FCBF479CE764485C85639BE311368D45"/>
    <w:rsid w:val="00CE5708"/>
  </w:style>
  <w:style w:type="paragraph" w:customStyle="1" w:styleId="8C942943E4D64E8A8186508F1F10A51E">
    <w:name w:val="8C942943E4D64E8A8186508F1F10A51E"/>
    <w:rsid w:val="00CE5708"/>
  </w:style>
  <w:style w:type="paragraph" w:customStyle="1" w:styleId="084A666898B645059FF6D86E9AB94E78">
    <w:name w:val="084A666898B645059FF6D86E9AB94E78"/>
    <w:rsid w:val="00CE5708"/>
  </w:style>
  <w:style w:type="paragraph" w:customStyle="1" w:styleId="BC54C90F966644AD877382E62D3E20AB">
    <w:name w:val="BC54C90F966644AD877382E62D3E20AB"/>
    <w:rsid w:val="00CE5708"/>
  </w:style>
  <w:style w:type="paragraph" w:customStyle="1" w:styleId="651C5908D2414353BEAA27276B50E653">
    <w:name w:val="651C5908D2414353BEAA27276B50E653"/>
    <w:rsid w:val="00CE5708"/>
  </w:style>
  <w:style w:type="paragraph" w:customStyle="1" w:styleId="DB1C6EC90FEF46B38C6AB8F86FBAA09C">
    <w:name w:val="DB1C6EC90FEF46B38C6AB8F86FBAA09C"/>
    <w:rsid w:val="00CE5708"/>
  </w:style>
  <w:style w:type="paragraph" w:customStyle="1" w:styleId="DF7638FD113D480FA5DF7AAAFEA77517">
    <w:name w:val="DF7638FD113D480FA5DF7AAAFEA77517"/>
    <w:rsid w:val="00CE5708"/>
  </w:style>
  <w:style w:type="paragraph" w:customStyle="1" w:styleId="4B2B34EA584146799B50D46D7F17D9DC">
    <w:name w:val="4B2B34EA584146799B50D46D7F17D9DC"/>
    <w:rsid w:val="00CE5708"/>
  </w:style>
  <w:style w:type="paragraph" w:customStyle="1" w:styleId="635AC1AD2D054CB7BE1CAD5895024368">
    <w:name w:val="635AC1AD2D054CB7BE1CAD5895024368"/>
    <w:rsid w:val="00CE5708"/>
  </w:style>
  <w:style w:type="paragraph" w:customStyle="1" w:styleId="C0DE3EC889294A88BED9E67F0605D70C">
    <w:name w:val="C0DE3EC889294A88BED9E67F0605D70C"/>
    <w:rsid w:val="00CE5708"/>
  </w:style>
  <w:style w:type="paragraph" w:customStyle="1" w:styleId="FA71B1FF453B4644B73732B1A5AFE7F5">
    <w:name w:val="FA71B1FF453B4644B73732B1A5AFE7F5"/>
    <w:rsid w:val="00CE5708"/>
  </w:style>
  <w:style w:type="paragraph" w:customStyle="1" w:styleId="DD2E0D17B6004DF192D3461A60AA3E9A">
    <w:name w:val="DD2E0D17B6004DF192D3461A60AA3E9A"/>
    <w:rsid w:val="00CE5708"/>
  </w:style>
  <w:style w:type="paragraph" w:customStyle="1" w:styleId="D66991649B7D451596ABD7DDB2308387">
    <w:name w:val="D66991649B7D451596ABD7DDB2308387"/>
    <w:rsid w:val="00CE5708"/>
  </w:style>
  <w:style w:type="paragraph" w:customStyle="1" w:styleId="F0CE683C29F94FBD9DD37961FB6435F1">
    <w:name w:val="F0CE683C29F94FBD9DD37961FB6435F1"/>
    <w:rsid w:val="00CE5708"/>
  </w:style>
  <w:style w:type="paragraph" w:customStyle="1" w:styleId="609A7F7DEFC04923AE91D166AD47F3D3">
    <w:name w:val="609A7F7DEFC04923AE91D166AD47F3D3"/>
    <w:rsid w:val="00CE5708"/>
  </w:style>
  <w:style w:type="paragraph" w:customStyle="1" w:styleId="93DA5C47178947A4996402289DC0349F">
    <w:name w:val="93DA5C47178947A4996402289DC0349F"/>
    <w:rsid w:val="00CE5708"/>
  </w:style>
  <w:style w:type="paragraph" w:customStyle="1" w:styleId="D61CCC3D181B4CC19504F02E7C6A7A92">
    <w:name w:val="D61CCC3D181B4CC19504F02E7C6A7A92"/>
    <w:rsid w:val="00CE5708"/>
  </w:style>
  <w:style w:type="paragraph" w:customStyle="1" w:styleId="1A09EA5657E0464AB4EF25DAC23D1608">
    <w:name w:val="1A09EA5657E0464AB4EF25DAC23D1608"/>
    <w:rsid w:val="00CE5708"/>
  </w:style>
  <w:style w:type="paragraph" w:customStyle="1" w:styleId="935DC6EDBA1143BE94D25E69414E35E8">
    <w:name w:val="935DC6EDBA1143BE94D25E69414E35E8"/>
    <w:rsid w:val="00CE5708"/>
  </w:style>
  <w:style w:type="paragraph" w:customStyle="1" w:styleId="984CD069E96445D2AD2CD14C30354EC2">
    <w:name w:val="984CD069E96445D2AD2CD14C30354EC2"/>
    <w:rsid w:val="00CE5708"/>
  </w:style>
  <w:style w:type="paragraph" w:customStyle="1" w:styleId="6DB587269B214662BC2EA9D90558F1CC">
    <w:name w:val="6DB587269B214662BC2EA9D90558F1CC"/>
    <w:rsid w:val="00CE5708"/>
  </w:style>
  <w:style w:type="paragraph" w:customStyle="1" w:styleId="C9D6EAF56E1145D8BF9301557F48ACDB">
    <w:name w:val="C9D6EAF56E1145D8BF9301557F48ACDB"/>
    <w:rsid w:val="00CE5708"/>
  </w:style>
  <w:style w:type="paragraph" w:customStyle="1" w:styleId="AD768E4D3FF243CFB1A5AFCC5A1478E4">
    <w:name w:val="AD768E4D3FF243CFB1A5AFCC5A1478E4"/>
    <w:rsid w:val="00CE5708"/>
  </w:style>
  <w:style w:type="paragraph" w:customStyle="1" w:styleId="E1C3416D26C84534B34B9C31F8BE8126">
    <w:name w:val="E1C3416D26C84534B34B9C31F8BE8126"/>
    <w:rsid w:val="00CE5708"/>
  </w:style>
  <w:style w:type="paragraph" w:customStyle="1" w:styleId="D10C497F3E1E4296855F22543876ABDC">
    <w:name w:val="D10C497F3E1E4296855F22543876ABDC"/>
    <w:rsid w:val="00CE5708"/>
  </w:style>
  <w:style w:type="paragraph" w:customStyle="1" w:styleId="9A84B90CB1F9455A96E6BC6F62F56C17">
    <w:name w:val="9A84B90CB1F9455A96E6BC6F62F56C17"/>
    <w:rsid w:val="00CE5708"/>
  </w:style>
  <w:style w:type="paragraph" w:customStyle="1" w:styleId="10587B22A8804D86AFB2E38968310F65">
    <w:name w:val="10587B22A8804D86AFB2E38968310F65"/>
    <w:rsid w:val="00CE5708"/>
  </w:style>
  <w:style w:type="paragraph" w:customStyle="1" w:styleId="562156EBD0624ADEBD8EE04FCAFF2A14">
    <w:name w:val="562156EBD0624ADEBD8EE04FCAFF2A14"/>
    <w:rsid w:val="00CE5708"/>
  </w:style>
  <w:style w:type="paragraph" w:customStyle="1" w:styleId="01A9D1981CE74684A3FAB622DA37F72C">
    <w:name w:val="01A9D1981CE74684A3FAB622DA37F72C"/>
    <w:rsid w:val="00CE5708"/>
  </w:style>
  <w:style w:type="paragraph" w:customStyle="1" w:styleId="D42618B616324C7FA77816EC5E219032">
    <w:name w:val="D42618B616324C7FA77816EC5E219032"/>
    <w:rsid w:val="00CE5708"/>
  </w:style>
  <w:style w:type="paragraph" w:customStyle="1" w:styleId="D6697E17FA624B738DF6CF112F504EDD">
    <w:name w:val="D6697E17FA624B738DF6CF112F504EDD"/>
    <w:rsid w:val="00CE5708"/>
  </w:style>
  <w:style w:type="paragraph" w:customStyle="1" w:styleId="49A9C494018546F8B2217A9D6F8209DA">
    <w:name w:val="49A9C494018546F8B2217A9D6F8209DA"/>
    <w:rsid w:val="00CE5708"/>
  </w:style>
  <w:style w:type="paragraph" w:customStyle="1" w:styleId="818D83A1C1DC4B25BB395E0C2B52D00D">
    <w:name w:val="818D83A1C1DC4B25BB395E0C2B52D00D"/>
    <w:rsid w:val="00CE5708"/>
  </w:style>
  <w:style w:type="paragraph" w:customStyle="1" w:styleId="19909E397B304E51960BD82F8A4CB0B4">
    <w:name w:val="19909E397B304E51960BD82F8A4CB0B4"/>
    <w:rsid w:val="00CE5708"/>
  </w:style>
  <w:style w:type="paragraph" w:customStyle="1" w:styleId="02627CD7B66C42D6B7B3F90ED7042FF9">
    <w:name w:val="02627CD7B66C42D6B7B3F90ED7042FF9"/>
    <w:rsid w:val="00CE5708"/>
  </w:style>
  <w:style w:type="paragraph" w:customStyle="1" w:styleId="FBA55F62D82144C8981E9995F6166A69">
    <w:name w:val="FBA55F62D82144C8981E9995F6166A69"/>
    <w:rsid w:val="00CE5708"/>
  </w:style>
  <w:style w:type="paragraph" w:customStyle="1" w:styleId="C591A4882987477CA48E3CF05FE85B4A">
    <w:name w:val="C591A4882987477CA48E3CF05FE85B4A"/>
    <w:rsid w:val="00CE5708"/>
  </w:style>
  <w:style w:type="paragraph" w:customStyle="1" w:styleId="A5B4AE4418214F06885AD87B55C8EE95">
    <w:name w:val="A5B4AE4418214F06885AD87B55C8EE95"/>
    <w:rsid w:val="00CE5708"/>
  </w:style>
  <w:style w:type="paragraph" w:customStyle="1" w:styleId="01D9BF066284409D80E8B40D7887EE45">
    <w:name w:val="01D9BF066284409D80E8B40D7887EE45"/>
    <w:rsid w:val="00CE5708"/>
  </w:style>
  <w:style w:type="paragraph" w:customStyle="1" w:styleId="5E32AB4CE74E4C97B5EB5D614A50E337">
    <w:name w:val="5E32AB4CE74E4C97B5EB5D614A50E337"/>
    <w:rsid w:val="00CE5708"/>
  </w:style>
  <w:style w:type="paragraph" w:customStyle="1" w:styleId="43BAB6CB47C049FD8E7E01E739204344">
    <w:name w:val="43BAB6CB47C049FD8E7E01E739204344"/>
    <w:rsid w:val="00CE5708"/>
  </w:style>
  <w:style w:type="paragraph" w:customStyle="1" w:styleId="B73D531D7A98479FA300BB97311ED3B7">
    <w:name w:val="B73D531D7A98479FA300BB97311ED3B7"/>
    <w:rsid w:val="00CE5708"/>
  </w:style>
  <w:style w:type="paragraph" w:customStyle="1" w:styleId="954F89DB862E47BEB323D64D0FF00EAF">
    <w:name w:val="954F89DB862E47BEB323D64D0FF00EAF"/>
    <w:rsid w:val="00CE5708"/>
  </w:style>
  <w:style w:type="paragraph" w:customStyle="1" w:styleId="E38ACCD1B4CC448AB002A8F6630B94DA">
    <w:name w:val="E38ACCD1B4CC448AB002A8F6630B94DA"/>
    <w:rsid w:val="00CE5708"/>
  </w:style>
  <w:style w:type="paragraph" w:customStyle="1" w:styleId="CDB4A1939CE8451AB587C483464DDDC8">
    <w:name w:val="CDB4A1939CE8451AB587C483464DDDC8"/>
    <w:rsid w:val="00CE5708"/>
  </w:style>
  <w:style w:type="paragraph" w:customStyle="1" w:styleId="97AEB5A1F61741718514DB0A928664F9">
    <w:name w:val="97AEB5A1F61741718514DB0A928664F9"/>
    <w:rsid w:val="00CE5708"/>
  </w:style>
  <w:style w:type="paragraph" w:customStyle="1" w:styleId="852F5609168F433AB6E72B0A930E593D">
    <w:name w:val="852F5609168F433AB6E72B0A930E593D"/>
    <w:rsid w:val="00CE5708"/>
  </w:style>
  <w:style w:type="paragraph" w:customStyle="1" w:styleId="DCF79531E45441ED8A82867F12C00BF1">
    <w:name w:val="DCF79531E45441ED8A82867F12C00BF1"/>
    <w:rsid w:val="00CE5708"/>
  </w:style>
  <w:style w:type="paragraph" w:customStyle="1" w:styleId="95F7E7A0057441F4B59DC73769191246">
    <w:name w:val="95F7E7A0057441F4B59DC73769191246"/>
    <w:rsid w:val="00CE5708"/>
  </w:style>
  <w:style w:type="paragraph" w:customStyle="1" w:styleId="A4180A7B929A434A920BA11D68A20846">
    <w:name w:val="A4180A7B929A434A920BA11D68A20846"/>
    <w:rsid w:val="00CE5708"/>
  </w:style>
  <w:style w:type="paragraph" w:customStyle="1" w:styleId="1CCE27D35B3749E4A2174E95D2DF0A75">
    <w:name w:val="1CCE27D35B3749E4A2174E95D2DF0A75"/>
    <w:rsid w:val="00CE5708"/>
  </w:style>
  <w:style w:type="paragraph" w:customStyle="1" w:styleId="51F2A787B51B4FE6826E86AA97CFD5A0">
    <w:name w:val="51F2A787B51B4FE6826E86AA97CFD5A0"/>
    <w:rsid w:val="00CE5708"/>
  </w:style>
  <w:style w:type="paragraph" w:customStyle="1" w:styleId="FAA3CE06681844AFB62869089C445365">
    <w:name w:val="FAA3CE06681844AFB62869089C445365"/>
    <w:rsid w:val="00CE5708"/>
  </w:style>
  <w:style w:type="paragraph" w:customStyle="1" w:styleId="7E2DF356A5404CAAB53068E5E47DEC3A">
    <w:name w:val="7E2DF356A5404CAAB53068E5E47DEC3A"/>
    <w:rsid w:val="00CE5708"/>
  </w:style>
  <w:style w:type="paragraph" w:customStyle="1" w:styleId="27BBEC512A0646E3BC103D8CB40E86F6">
    <w:name w:val="27BBEC512A0646E3BC103D8CB40E86F6"/>
    <w:rsid w:val="00CE5708"/>
  </w:style>
  <w:style w:type="paragraph" w:customStyle="1" w:styleId="97FCEB5DBCFF43DA8F155C1B86119357">
    <w:name w:val="97FCEB5DBCFF43DA8F155C1B86119357"/>
    <w:rsid w:val="00CE5708"/>
  </w:style>
  <w:style w:type="paragraph" w:customStyle="1" w:styleId="2D130C1D246445578C54DD5E8001858B">
    <w:name w:val="2D130C1D246445578C54DD5E8001858B"/>
    <w:rsid w:val="00CE5708"/>
  </w:style>
  <w:style w:type="paragraph" w:customStyle="1" w:styleId="E3ED08CB4CFC4A3780CDCE0AAB089816">
    <w:name w:val="E3ED08CB4CFC4A3780CDCE0AAB089816"/>
    <w:rsid w:val="00CE5708"/>
  </w:style>
  <w:style w:type="paragraph" w:customStyle="1" w:styleId="9A4416CE991640BAB4312E44FDF84D6B">
    <w:name w:val="9A4416CE991640BAB4312E44FDF84D6B"/>
    <w:rsid w:val="00CE5708"/>
  </w:style>
  <w:style w:type="paragraph" w:customStyle="1" w:styleId="6B34A13000A24FE2935983255E57479C">
    <w:name w:val="6B34A13000A24FE2935983255E57479C"/>
    <w:rsid w:val="00CE5708"/>
  </w:style>
  <w:style w:type="paragraph" w:customStyle="1" w:styleId="EC5978B79B2A4049B5EF30B60A64E5E8">
    <w:name w:val="EC5978B79B2A4049B5EF30B60A64E5E8"/>
    <w:rsid w:val="00CE5708"/>
  </w:style>
  <w:style w:type="paragraph" w:customStyle="1" w:styleId="2977030A8FCD42A8844F8EDCC1CF1CE3">
    <w:name w:val="2977030A8FCD42A8844F8EDCC1CF1CE3"/>
    <w:rsid w:val="00CE5708"/>
  </w:style>
  <w:style w:type="paragraph" w:customStyle="1" w:styleId="8C4A9721BB934AF287A6870A5EB9C348">
    <w:name w:val="8C4A9721BB934AF287A6870A5EB9C348"/>
    <w:rsid w:val="00CE5708"/>
  </w:style>
  <w:style w:type="paragraph" w:customStyle="1" w:styleId="66058094838742E4A9ED5F524D2B73FD">
    <w:name w:val="66058094838742E4A9ED5F524D2B73FD"/>
    <w:rsid w:val="00CE5708"/>
  </w:style>
  <w:style w:type="paragraph" w:customStyle="1" w:styleId="315E803F71DC4320BD11AE45B05957AB">
    <w:name w:val="315E803F71DC4320BD11AE45B05957AB"/>
    <w:rsid w:val="00CE5708"/>
  </w:style>
  <w:style w:type="paragraph" w:customStyle="1" w:styleId="405CC4B00D7B4917929F0E9ED510A112">
    <w:name w:val="405CC4B00D7B4917929F0E9ED510A112"/>
    <w:rsid w:val="00CE5708"/>
  </w:style>
  <w:style w:type="paragraph" w:customStyle="1" w:styleId="B284229CD42141B8A2564ACF14EB0C91">
    <w:name w:val="B284229CD42141B8A2564ACF14EB0C91"/>
    <w:rsid w:val="00CE5708"/>
  </w:style>
  <w:style w:type="paragraph" w:customStyle="1" w:styleId="25BA8C9E86584535B185CF8282E97E0C">
    <w:name w:val="25BA8C9E86584535B185CF8282E97E0C"/>
    <w:rsid w:val="00CE5708"/>
  </w:style>
  <w:style w:type="paragraph" w:customStyle="1" w:styleId="68890303E5AA4A5C94B534F4DEA60BB1">
    <w:name w:val="68890303E5AA4A5C94B534F4DEA60BB1"/>
    <w:rsid w:val="00CE5708"/>
  </w:style>
  <w:style w:type="paragraph" w:customStyle="1" w:styleId="460F48D01D3242D1A5EFBE6BA8848677">
    <w:name w:val="460F48D01D3242D1A5EFBE6BA8848677"/>
    <w:rsid w:val="00CE5708"/>
  </w:style>
  <w:style w:type="paragraph" w:customStyle="1" w:styleId="A502E771FB294616A61D15689948B6B9">
    <w:name w:val="A502E771FB294616A61D15689948B6B9"/>
    <w:rsid w:val="00CE5708"/>
  </w:style>
  <w:style w:type="paragraph" w:customStyle="1" w:styleId="AEAEC7734F3A4F54918CCEFACD8FED76">
    <w:name w:val="AEAEC7734F3A4F54918CCEFACD8FED76"/>
    <w:rsid w:val="00CE5708"/>
  </w:style>
  <w:style w:type="paragraph" w:customStyle="1" w:styleId="551EFC8F58CF4859808624DF16E4CD7F">
    <w:name w:val="551EFC8F58CF4859808624DF16E4CD7F"/>
    <w:rsid w:val="00CE5708"/>
  </w:style>
  <w:style w:type="paragraph" w:customStyle="1" w:styleId="FFB2D16D13184A7BB22CECFC3D467C75">
    <w:name w:val="FFB2D16D13184A7BB22CECFC3D467C75"/>
    <w:rsid w:val="00CE5708"/>
  </w:style>
  <w:style w:type="paragraph" w:customStyle="1" w:styleId="2E5EAB3C42F34E2680CF7894F1654740">
    <w:name w:val="2E5EAB3C42F34E2680CF7894F1654740"/>
    <w:rsid w:val="00CE5708"/>
  </w:style>
  <w:style w:type="paragraph" w:customStyle="1" w:styleId="E542A05BB2EF4F939244EF05159DF1D4">
    <w:name w:val="E542A05BB2EF4F939244EF05159DF1D4"/>
    <w:rsid w:val="00CE5708"/>
  </w:style>
  <w:style w:type="paragraph" w:customStyle="1" w:styleId="37F8C057C3B34204A6E07A6C19B7354F">
    <w:name w:val="37F8C057C3B34204A6E07A6C19B7354F"/>
    <w:rsid w:val="00CE5708"/>
  </w:style>
  <w:style w:type="paragraph" w:customStyle="1" w:styleId="2290B180544B4C7F82D2638D1A16FD53">
    <w:name w:val="2290B180544B4C7F82D2638D1A16FD53"/>
    <w:rsid w:val="00CE5708"/>
  </w:style>
  <w:style w:type="paragraph" w:customStyle="1" w:styleId="FD2129BC5E9B45CFBB92C4975E2A3851">
    <w:name w:val="FD2129BC5E9B45CFBB92C4975E2A3851"/>
    <w:rsid w:val="00CE5708"/>
  </w:style>
  <w:style w:type="paragraph" w:customStyle="1" w:styleId="D326511CCE9A44168F0C197716D05392">
    <w:name w:val="D326511CCE9A44168F0C197716D05392"/>
    <w:rsid w:val="00CE5708"/>
  </w:style>
  <w:style w:type="paragraph" w:customStyle="1" w:styleId="4034798229A94A9FBC154F723D0D48A3">
    <w:name w:val="4034798229A94A9FBC154F723D0D48A3"/>
    <w:rsid w:val="00CE5708"/>
  </w:style>
  <w:style w:type="paragraph" w:customStyle="1" w:styleId="9EDDEF1F221142ECA14E0AEFA70E220D">
    <w:name w:val="9EDDEF1F221142ECA14E0AEFA70E220D"/>
    <w:rsid w:val="00CE5708"/>
  </w:style>
  <w:style w:type="paragraph" w:customStyle="1" w:styleId="D7B6CB7D9F484BE8A4214152A5A86B3D">
    <w:name w:val="D7B6CB7D9F484BE8A4214152A5A86B3D"/>
    <w:rsid w:val="00CE5708"/>
  </w:style>
  <w:style w:type="paragraph" w:customStyle="1" w:styleId="73789985ACD045D39EC5F133CE2E5A9F">
    <w:name w:val="73789985ACD045D39EC5F133CE2E5A9F"/>
    <w:rsid w:val="00CE5708"/>
  </w:style>
  <w:style w:type="paragraph" w:customStyle="1" w:styleId="5C438CBA6C1D41718E0054A5B2423D17">
    <w:name w:val="5C438CBA6C1D41718E0054A5B2423D17"/>
    <w:rsid w:val="00CE5708"/>
  </w:style>
  <w:style w:type="paragraph" w:customStyle="1" w:styleId="21D25D6BC62A41C3878705274EBE4D0E">
    <w:name w:val="21D25D6BC62A41C3878705274EBE4D0E"/>
    <w:rsid w:val="00CE5708"/>
  </w:style>
  <w:style w:type="paragraph" w:customStyle="1" w:styleId="70EC255FB8BD425282A76211EC57D701">
    <w:name w:val="70EC255FB8BD425282A76211EC57D701"/>
    <w:rsid w:val="00CE5708"/>
  </w:style>
  <w:style w:type="paragraph" w:customStyle="1" w:styleId="5EE0FD61CD104430BA33D4E0F9E9E242">
    <w:name w:val="5EE0FD61CD104430BA33D4E0F9E9E242"/>
    <w:rsid w:val="00CE5708"/>
  </w:style>
  <w:style w:type="paragraph" w:customStyle="1" w:styleId="445D0A7A25EC4CC7A5B7B2DE57E3DFF8">
    <w:name w:val="445D0A7A25EC4CC7A5B7B2DE57E3DFF8"/>
    <w:rsid w:val="00CE5708"/>
  </w:style>
  <w:style w:type="paragraph" w:customStyle="1" w:styleId="17453A969C3749E7A4D40A0B0FF54484">
    <w:name w:val="17453A969C3749E7A4D40A0B0FF54484"/>
    <w:rsid w:val="00CE5708"/>
  </w:style>
  <w:style w:type="paragraph" w:customStyle="1" w:styleId="BFFC1D24B3D041ECB518B1447F905CC6">
    <w:name w:val="BFFC1D24B3D041ECB518B1447F905CC6"/>
    <w:rsid w:val="00CE5708"/>
  </w:style>
  <w:style w:type="paragraph" w:customStyle="1" w:styleId="CE8F22922F144C9CA4DF1B0AF16B2897">
    <w:name w:val="CE8F22922F144C9CA4DF1B0AF16B2897"/>
    <w:rsid w:val="00CE5708"/>
  </w:style>
  <w:style w:type="paragraph" w:customStyle="1" w:styleId="CFDD94C011EF4793A4A85E190D101B18">
    <w:name w:val="CFDD94C011EF4793A4A85E190D101B18"/>
    <w:rsid w:val="00CE5708"/>
  </w:style>
  <w:style w:type="paragraph" w:customStyle="1" w:styleId="ABB5E4B0561E49DD82EFBAD0BD620A54">
    <w:name w:val="ABB5E4B0561E49DD82EFBAD0BD620A54"/>
    <w:rsid w:val="00CE5708"/>
  </w:style>
  <w:style w:type="paragraph" w:customStyle="1" w:styleId="5D24256845D24859B90DFBF4BECC9B54">
    <w:name w:val="5D24256845D24859B90DFBF4BECC9B54"/>
    <w:rsid w:val="00CE5708"/>
  </w:style>
  <w:style w:type="paragraph" w:customStyle="1" w:styleId="F2A1FD54FF594EB3B9008837A1E0E160">
    <w:name w:val="F2A1FD54FF594EB3B9008837A1E0E160"/>
    <w:rsid w:val="00CE5708"/>
  </w:style>
  <w:style w:type="paragraph" w:customStyle="1" w:styleId="D0D9FBDC502F4B7EAF891EA2CECD268A">
    <w:name w:val="D0D9FBDC502F4B7EAF891EA2CECD268A"/>
    <w:rsid w:val="00CE5708"/>
  </w:style>
  <w:style w:type="paragraph" w:customStyle="1" w:styleId="4E6C802181494D6FBAD63D7F6BA0E02E">
    <w:name w:val="4E6C802181494D6FBAD63D7F6BA0E02E"/>
    <w:rsid w:val="00CE5708"/>
  </w:style>
  <w:style w:type="paragraph" w:customStyle="1" w:styleId="5083FEC456484043A8F9104E598891DA">
    <w:name w:val="5083FEC456484043A8F9104E598891DA"/>
    <w:rsid w:val="00CE5708"/>
  </w:style>
  <w:style w:type="paragraph" w:customStyle="1" w:styleId="C66BECABC350403B8F7A7E037371986F">
    <w:name w:val="C66BECABC350403B8F7A7E037371986F"/>
    <w:rsid w:val="00CE5708"/>
  </w:style>
  <w:style w:type="paragraph" w:customStyle="1" w:styleId="DC000EE4335249029D2B2CE9BE303B63">
    <w:name w:val="DC000EE4335249029D2B2CE9BE303B63"/>
    <w:rsid w:val="00CE5708"/>
  </w:style>
  <w:style w:type="paragraph" w:customStyle="1" w:styleId="89EB2487319F438C82E16D3C62354240">
    <w:name w:val="89EB2487319F438C82E16D3C62354240"/>
    <w:rsid w:val="00CE5708"/>
  </w:style>
  <w:style w:type="paragraph" w:customStyle="1" w:styleId="7DBAA6226E3948829FA8F398D36ED220">
    <w:name w:val="7DBAA6226E3948829FA8F398D36ED220"/>
    <w:rsid w:val="00CE5708"/>
  </w:style>
  <w:style w:type="paragraph" w:customStyle="1" w:styleId="D4DA2E2434BE422D85678F459B5522B5">
    <w:name w:val="D4DA2E2434BE422D85678F459B5522B5"/>
    <w:rsid w:val="00CE5708"/>
  </w:style>
  <w:style w:type="paragraph" w:customStyle="1" w:styleId="FB23596A972144E087474CA01281AA4F">
    <w:name w:val="FB23596A972144E087474CA01281AA4F"/>
    <w:rsid w:val="00CE5708"/>
  </w:style>
  <w:style w:type="paragraph" w:customStyle="1" w:styleId="9D587D24542849EF8181434F1D666968">
    <w:name w:val="9D587D24542849EF8181434F1D666968"/>
    <w:rsid w:val="00CE5708"/>
  </w:style>
  <w:style w:type="paragraph" w:customStyle="1" w:styleId="84D874838F764FC6BF7224FECB3D9D20">
    <w:name w:val="84D874838F764FC6BF7224FECB3D9D20"/>
    <w:rsid w:val="00CE5708"/>
  </w:style>
  <w:style w:type="paragraph" w:customStyle="1" w:styleId="02B4D97F43454E56A20C400A5D9952E6">
    <w:name w:val="02B4D97F43454E56A20C400A5D9952E6"/>
    <w:rsid w:val="00CE5708"/>
  </w:style>
  <w:style w:type="paragraph" w:customStyle="1" w:styleId="D86076DCB9AF449B9ED27B6A70E03E2D">
    <w:name w:val="D86076DCB9AF449B9ED27B6A70E03E2D"/>
    <w:rsid w:val="00CE5708"/>
  </w:style>
  <w:style w:type="paragraph" w:customStyle="1" w:styleId="841E0F87EC1343FDA3547C323AE03CE7">
    <w:name w:val="841E0F87EC1343FDA3547C323AE03CE7"/>
    <w:rsid w:val="00CE5708"/>
  </w:style>
  <w:style w:type="paragraph" w:customStyle="1" w:styleId="DA668F33601B449FABBF0C7C51B1D639">
    <w:name w:val="DA668F33601B449FABBF0C7C51B1D639"/>
    <w:rsid w:val="00CE5708"/>
  </w:style>
  <w:style w:type="paragraph" w:customStyle="1" w:styleId="3CBE77EF4C5E434891BD9DEE8142384B">
    <w:name w:val="3CBE77EF4C5E434891BD9DEE8142384B"/>
    <w:rsid w:val="00CE5708"/>
  </w:style>
  <w:style w:type="paragraph" w:customStyle="1" w:styleId="ADA17087CAF849E19A52DEF189F8D7DF">
    <w:name w:val="ADA17087CAF849E19A52DEF189F8D7DF"/>
    <w:rsid w:val="00CE5708"/>
  </w:style>
  <w:style w:type="paragraph" w:customStyle="1" w:styleId="5F5C2B1388424F60892ED0953FB80CEB">
    <w:name w:val="5F5C2B1388424F60892ED0953FB80CEB"/>
    <w:rsid w:val="00CE5708"/>
  </w:style>
  <w:style w:type="paragraph" w:customStyle="1" w:styleId="50C5F23175A0437683019FE2C3ABCB53">
    <w:name w:val="50C5F23175A0437683019FE2C3ABCB53"/>
    <w:rsid w:val="00CE5708"/>
  </w:style>
  <w:style w:type="paragraph" w:customStyle="1" w:styleId="036010635E104B8699E7F1A1CAB697E6">
    <w:name w:val="036010635E104B8699E7F1A1CAB697E6"/>
    <w:rsid w:val="00CE5708"/>
  </w:style>
  <w:style w:type="paragraph" w:customStyle="1" w:styleId="479BB9DB45BE4ACC82F507F8CB1A8A4A">
    <w:name w:val="479BB9DB45BE4ACC82F507F8CB1A8A4A"/>
    <w:rsid w:val="00CE5708"/>
  </w:style>
  <w:style w:type="paragraph" w:customStyle="1" w:styleId="AA3AD79149A74EE98E4E520E16ADD134">
    <w:name w:val="AA3AD79149A74EE98E4E520E16ADD134"/>
    <w:rsid w:val="00CE5708"/>
  </w:style>
  <w:style w:type="paragraph" w:customStyle="1" w:styleId="6C9BAAF5B8294DBEB6E5764326E070D3">
    <w:name w:val="6C9BAAF5B8294DBEB6E5764326E070D3"/>
    <w:rsid w:val="00CE5708"/>
  </w:style>
  <w:style w:type="paragraph" w:customStyle="1" w:styleId="4A1D8580601940DD8249EB4BEDA67C34">
    <w:name w:val="4A1D8580601940DD8249EB4BEDA67C34"/>
    <w:rsid w:val="00CE5708"/>
  </w:style>
  <w:style w:type="paragraph" w:customStyle="1" w:styleId="60F470B105934733A502ABDFD7F00AAC">
    <w:name w:val="60F470B105934733A502ABDFD7F00AAC"/>
    <w:rsid w:val="00CE5708"/>
  </w:style>
  <w:style w:type="paragraph" w:customStyle="1" w:styleId="720DB7C5DE0B4CEABFC9C7A6C106D96B">
    <w:name w:val="720DB7C5DE0B4CEABFC9C7A6C106D96B"/>
    <w:rsid w:val="00CE5708"/>
  </w:style>
  <w:style w:type="paragraph" w:customStyle="1" w:styleId="A985A7D547C54F1BA19BA84418E42A97">
    <w:name w:val="A985A7D547C54F1BA19BA84418E42A97"/>
    <w:rsid w:val="00CE5708"/>
  </w:style>
  <w:style w:type="paragraph" w:customStyle="1" w:styleId="2D103A5042FE46139B214AC6A3C018BE">
    <w:name w:val="2D103A5042FE46139B214AC6A3C018BE"/>
    <w:rsid w:val="00CE5708"/>
  </w:style>
  <w:style w:type="paragraph" w:customStyle="1" w:styleId="ED57B1DF935F4BFC9C3EA8724B544A17">
    <w:name w:val="ED57B1DF935F4BFC9C3EA8724B544A17"/>
    <w:rsid w:val="00CE5708"/>
  </w:style>
  <w:style w:type="paragraph" w:customStyle="1" w:styleId="53A3F35353F848FAA632ACC02384F21F">
    <w:name w:val="53A3F35353F848FAA632ACC02384F21F"/>
    <w:rsid w:val="00CE5708"/>
  </w:style>
  <w:style w:type="paragraph" w:customStyle="1" w:styleId="D1B98FDBBFF74A7781EB1AB78E7150B0">
    <w:name w:val="D1B98FDBBFF74A7781EB1AB78E7150B0"/>
    <w:rsid w:val="00CE5708"/>
  </w:style>
  <w:style w:type="paragraph" w:customStyle="1" w:styleId="8217610F365048CE9E4650F62E7C8668">
    <w:name w:val="8217610F365048CE9E4650F62E7C8668"/>
    <w:rsid w:val="00CE5708"/>
  </w:style>
  <w:style w:type="paragraph" w:customStyle="1" w:styleId="D1F8358730B14E95B20ADAD4ED29E119">
    <w:name w:val="D1F8358730B14E95B20ADAD4ED29E119"/>
    <w:rsid w:val="00CE5708"/>
  </w:style>
  <w:style w:type="paragraph" w:customStyle="1" w:styleId="03FA5BC586F24941939E01CFC3E2EB99">
    <w:name w:val="03FA5BC586F24941939E01CFC3E2EB99"/>
    <w:rsid w:val="00CE5708"/>
  </w:style>
  <w:style w:type="paragraph" w:customStyle="1" w:styleId="6CE2D5ACA800401C95E3CC548F7A54BC">
    <w:name w:val="6CE2D5ACA800401C95E3CC548F7A54BC"/>
    <w:rsid w:val="00CE5708"/>
  </w:style>
  <w:style w:type="paragraph" w:customStyle="1" w:styleId="BBED81760FD14C8FADB7B4922929510A">
    <w:name w:val="BBED81760FD14C8FADB7B4922929510A"/>
    <w:rsid w:val="00CE5708"/>
  </w:style>
  <w:style w:type="paragraph" w:customStyle="1" w:styleId="50548A44A8954C54B3AD9527706206A8">
    <w:name w:val="50548A44A8954C54B3AD9527706206A8"/>
    <w:rsid w:val="00CE5708"/>
  </w:style>
  <w:style w:type="paragraph" w:customStyle="1" w:styleId="78641AB32177410CA13F1C0B07D2CEBB">
    <w:name w:val="78641AB32177410CA13F1C0B07D2CEBB"/>
    <w:rsid w:val="00CE5708"/>
  </w:style>
  <w:style w:type="paragraph" w:customStyle="1" w:styleId="97393C0AD300467CA767863C621E9D56">
    <w:name w:val="97393C0AD300467CA767863C621E9D56"/>
    <w:rsid w:val="00CE5708"/>
  </w:style>
  <w:style w:type="paragraph" w:customStyle="1" w:styleId="FD8F656036334899B7A747622C581337">
    <w:name w:val="FD8F656036334899B7A747622C581337"/>
    <w:rsid w:val="00CE5708"/>
  </w:style>
  <w:style w:type="paragraph" w:customStyle="1" w:styleId="74A8831B57D54184801D6AC1828CA1B8">
    <w:name w:val="74A8831B57D54184801D6AC1828CA1B8"/>
    <w:rsid w:val="00CE5708"/>
  </w:style>
  <w:style w:type="paragraph" w:customStyle="1" w:styleId="32739375C8D7432BB672CB9B91DC1524">
    <w:name w:val="32739375C8D7432BB672CB9B91DC1524"/>
    <w:rsid w:val="00CE5708"/>
  </w:style>
  <w:style w:type="paragraph" w:customStyle="1" w:styleId="D825446A265A46A5AB44C740BB38B161">
    <w:name w:val="D825446A265A46A5AB44C740BB38B161"/>
    <w:rsid w:val="00CE5708"/>
  </w:style>
  <w:style w:type="paragraph" w:customStyle="1" w:styleId="C367A400D9054B9FB185AF3885D11C74">
    <w:name w:val="C367A400D9054B9FB185AF3885D11C74"/>
    <w:rsid w:val="00CE5708"/>
  </w:style>
  <w:style w:type="paragraph" w:customStyle="1" w:styleId="00BC5D8A94DA4F1BA93A61F86D170EC7">
    <w:name w:val="00BC5D8A94DA4F1BA93A61F86D170EC7"/>
    <w:rsid w:val="00CE5708"/>
  </w:style>
  <w:style w:type="paragraph" w:customStyle="1" w:styleId="DE67A2E1CA1E48709D04AFAD354E606D">
    <w:name w:val="DE67A2E1CA1E48709D04AFAD354E606D"/>
    <w:rsid w:val="00CE5708"/>
  </w:style>
  <w:style w:type="paragraph" w:customStyle="1" w:styleId="745AE5A8D9D34A3E898CEC30B36E1086">
    <w:name w:val="745AE5A8D9D34A3E898CEC30B36E1086"/>
    <w:rsid w:val="00CE5708"/>
  </w:style>
  <w:style w:type="paragraph" w:customStyle="1" w:styleId="3CAD9D745AF5427E8AAF717DC069C1E8">
    <w:name w:val="3CAD9D745AF5427E8AAF717DC069C1E8"/>
    <w:rsid w:val="00CE5708"/>
  </w:style>
  <w:style w:type="paragraph" w:customStyle="1" w:styleId="A173BC5E60A943089ABF8C0A51B8D19D">
    <w:name w:val="A173BC5E60A943089ABF8C0A51B8D19D"/>
    <w:rsid w:val="00CE5708"/>
  </w:style>
  <w:style w:type="paragraph" w:customStyle="1" w:styleId="6F9EFF42474149488143795B49CB90CD">
    <w:name w:val="6F9EFF42474149488143795B49CB90CD"/>
    <w:rsid w:val="00CE5708"/>
  </w:style>
  <w:style w:type="paragraph" w:customStyle="1" w:styleId="403EE7935E654ABA8037226848A5B5C9">
    <w:name w:val="403EE7935E654ABA8037226848A5B5C9"/>
    <w:rsid w:val="00CE5708"/>
  </w:style>
  <w:style w:type="paragraph" w:customStyle="1" w:styleId="9FDBD533F0B44EDA8D1D41F8C2E8B47A">
    <w:name w:val="9FDBD533F0B44EDA8D1D41F8C2E8B47A"/>
    <w:rsid w:val="00CE5708"/>
  </w:style>
  <w:style w:type="paragraph" w:customStyle="1" w:styleId="226E78A6BC1C4BEF86A793D6578C1214">
    <w:name w:val="226E78A6BC1C4BEF86A793D6578C1214"/>
    <w:rsid w:val="00CE5708"/>
  </w:style>
  <w:style w:type="paragraph" w:customStyle="1" w:styleId="BBBBFF72B98B41649118EE232F64707A">
    <w:name w:val="BBBBFF72B98B41649118EE232F64707A"/>
    <w:rsid w:val="00CE5708"/>
  </w:style>
  <w:style w:type="paragraph" w:customStyle="1" w:styleId="9623471E35E240828B44086AD4EA5F76">
    <w:name w:val="9623471E35E240828B44086AD4EA5F76"/>
    <w:rsid w:val="00CE5708"/>
  </w:style>
  <w:style w:type="paragraph" w:customStyle="1" w:styleId="9BF18F2C367F4E4CB2865E2362E7BFDD">
    <w:name w:val="9BF18F2C367F4E4CB2865E2362E7BFDD"/>
    <w:rsid w:val="00CE5708"/>
  </w:style>
  <w:style w:type="paragraph" w:customStyle="1" w:styleId="76AB2001CCEF4F6E81B392D23592F723">
    <w:name w:val="76AB2001CCEF4F6E81B392D23592F723"/>
    <w:rsid w:val="00CE5708"/>
  </w:style>
  <w:style w:type="paragraph" w:customStyle="1" w:styleId="8D933AD6B9264554BEE077263E3F307F">
    <w:name w:val="8D933AD6B9264554BEE077263E3F307F"/>
    <w:rsid w:val="00CE5708"/>
  </w:style>
  <w:style w:type="paragraph" w:customStyle="1" w:styleId="652C37D857DD45FF872F554F83EEB4D3">
    <w:name w:val="652C37D857DD45FF872F554F83EEB4D3"/>
    <w:rsid w:val="00CE5708"/>
  </w:style>
  <w:style w:type="paragraph" w:customStyle="1" w:styleId="32EB95C3E4C04C0FAAA427AD6324C680">
    <w:name w:val="32EB95C3E4C04C0FAAA427AD6324C680"/>
    <w:rsid w:val="00CE5708"/>
  </w:style>
  <w:style w:type="paragraph" w:customStyle="1" w:styleId="282A500F51F3414E94DC4EBB3FD7103E">
    <w:name w:val="282A500F51F3414E94DC4EBB3FD7103E"/>
    <w:rsid w:val="00CE5708"/>
  </w:style>
  <w:style w:type="paragraph" w:customStyle="1" w:styleId="0DFE00C29593406AB34F37A637907C9D">
    <w:name w:val="0DFE00C29593406AB34F37A637907C9D"/>
    <w:rsid w:val="00CE5708"/>
  </w:style>
  <w:style w:type="paragraph" w:customStyle="1" w:styleId="25F6226B1A25474FAD1C36E08E6BAFBC">
    <w:name w:val="25F6226B1A25474FAD1C36E08E6BAFBC"/>
    <w:rsid w:val="00CE5708"/>
  </w:style>
  <w:style w:type="paragraph" w:customStyle="1" w:styleId="9E4A38C1119C4D8BB11481839E6A6EB2">
    <w:name w:val="9E4A38C1119C4D8BB11481839E6A6EB2"/>
    <w:rsid w:val="00CE5708"/>
  </w:style>
  <w:style w:type="paragraph" w:customStyle="1" w:styleId="F64BD732D3A441A088D70B1040557168">
    <w:name w:val="F64BD732D3A441A088D70B1040557168"/>
    <w:rsid w:val="00CE5708"/>
  </w:style>
  <w:style w:type="paragraph" w:customStyle="1" w:styleId="5BD7E078F9CA40088B51597BD6DB2A60">
    <w:name w:val="5BD7E078F9CA40088B51597BD6DB2A60"/>
    <w:rsid w:val="00CE5708"/>
  </w:style>
  <w:style w:type="paragraph" w:customStyle="1" w:styleId="C419068D02E241B4B02323FBCBD3142D">
    <w:name w:val="C419068D02E241B4B02323FBCBD3142D"/>
    <w:rsid w:val="00CE5708"/>
  </w:style>
  <w:style w:type="paragraph" w:customStyle="1" w:styleId="02616C5DD18C410B83CD2AC89828BFC7">
    <w:name w:val="02616C5DD18C410B83CD2AC89828BFC7"/>
    <w:rsid w:val="00CE5708"/>
  </w:style>
  <w:style w:type="paragraph" w:customStyle="1" w:styleId="D9C12FCD2B4746208B105EF99AF7F8FA">
    <w:name w:val="D9C12FCD2B4746208B105EF99AF7F8FA"/>
    <w:rsid w:val="00CE5708"/>
  </w:style>
  <w:style w:type="paragraph" w:customStyle="1" w:styleId="440006462D274C24AF09A79A016FE2F7">
    <w:name w:val="440006462D274C24AF09A79A016FE2F7"/>
    <w:rsid w:val="00CE5708"/>
  </w:style>
  <w:style w:type="paragraph" w:customStyle="1" w:styleId="EA205473895846D3BC6364D7C38C6C16">
    <w:name w:val="EA205473895846D3BC6364D7C38C6C16"/>
    <w:rsid w:val="00CE5708"/>
  </w:style>
  <w:style w:type="paragraph" w:customStyle="1" w:styleId="8DDFC4DF22114A14B20DE9BEF06276EC">
    <w:name w:val="8DDFC4DF22114A14B20DE9BEF06276EC"/>
    <w:rsid w:val="00CE5708"/>
  </w:style>
  <w:style w:type="paragraph" w:customStyle="1" w:styleId="AF00F97DCBA14FC9BC16FC79257E26F3">
    <w:name w:val="AF00F97DCBA14FC9BC16FC79257E26F3"/>
    <w:rsid w:val="00CE5708"/>
  </w:style>
  <w:style w:type="paragraph" w:customStyle="1" w:styleId="CEC7A2F95F6D444A803CF6F369C08A98">
    <w:name w:val="CEC7A2F95F6D444A803CF6F369C08A98"/>
    <w:rsid w:val="00CE5708"/>
  </w:style>
  <w:style w:type="paragraph" w:customStyle="1" w:styleId="3BB6FE2ABBCA43D2BAC0C1CB6C01D93D">
    <w:name w:val="3BB6FE2ABBCA43D2BAC0C1CB6C01D93D"/>
    <w:rsid w:val="00CE5708"/>
  </w:style>
  <w:style w:type="paragraph" w:customStyle="1" w:styleId="86D18D036BDE4ADE91DD1D6829F77071">
    <w:name w:val="86D18D036BDE4ADE91DD1D6829F77071"/>
    <w:rsid w:val="00CE5708"/>
  </w:style>
  <w:style w:type="paragraph" w:customStyle="1" w:styleId="5E759227191C4F34AD236CAE400F97A3">
    <w:name w:val="5E759227191C4F34AD236CAE400F97A3"/>
    <w:rsid w:val="00CE5708"/>
  </w:style>
  <w:style w:type="paragraph" w:customStyle="1" w:styleId="177CB921717A47218C59492A3B033F33">
    <w:name w:val="177CB921717A47218C59492A3B033F33"/>
    <w:rsid w:val="00CE5708"/>
  </w:style>
  <w:style w:type="paragraph" w:customStyle="1" w:styleId="0C4ACC512ADB47C3A42247FFD95A96CB">
    <w:name w:val="0C4ACC512ADB47C3A42247FFD95A96CB"/>
    <w:rsid w:val="00CE5708"/>
  </w:style>
  <w:style w:type="paragraph" w:customStyle="1" w:styleId="6252824D89514ACA9CCDFF95D783DA78">
    <w:name w:val="6252824D89514ACA9CCDFF95D783DA78"/>
    <w:rsid w:val="00CE5708"/>
  </w:style>
  <w:style w:type="paragraph" w:customStyle="1" w:styleId="589A518884C8486795F0A671F93BBD2E">
    <w:name w:val="589A518884C8486795F0A671F93BBD2E"/>
    <w:rsid w:val="00CE5708"/>
  </w:style>
  <w:style w:type="paragraph" w:customStyle="1" w:styleId="46F61A8B2A4E4B1FBE61F7BA10DAA76C">
    <w:name w:val="46F61A8B2A4E4B1FBE61F7BA10DAA76C"/>
    <w:rsid w:val="00CE5708"/>
  </w:style>
  <w:style w:type="paragraph" w:customStyle="1" w:styleId="7DFB08C326054CC0930CE5DA052A329B">
    <w:name w:val="7DFB08C326054CC0930CE5DA052A329B"/>
    <w:rsid w:val="00CE5708"/>
  </w:style>
  <w:style w:type="paragraph" w:customStyle="1" w:styleId="12CCE84B3981473390E1E8AD2DFC210C">
    <w:name w:val="12CCE84B3981473390E1E8AD2DFC210C"/>
    <w:rsid w:val="00CE5708"/>
  </w:style>
  <w:style w:type="paragraph" w:customStyle="1" w:styleId="01FC83EDB4574B1F9E756DA862D37EA2">
    <w:name w:val="01FC83EDB4574B1F9E756DA862D37EA2"/>
    <w:rsid w:val="00CE5708"/>
  </w:style>
  <w:style w:type="paragraph" w:customStyle="1" w:styleId="593E306277AD44228D227AFAF5FB95DA">
    <w:name w:val="593E306277AD44228D227AFAF5FB95DA"/>
    <w:rsid w:val="00CE5708"/>
  </w:style>
  <w:style w:type="paragraph" w:customStyle="1" w:styleId="CF3E9465BCCB4794B7B9B121BD46D236">
    <w:name w:val="CF3E9465BCCB4794B7B9B121BD46D236"/>
    <w:rsid w:val="00CE5708"/>
  </w:style>
  <w:style w:type="paragraph" w:customStyle="1" w:styleId="E6781378E52E413CAB89EF9766179C8C">
    <w:name w:val="E6781378E52E413CAB89EF9766179C8C"/>
    <w:rsid w:val="00CE5708"/>
  </w:style>
  <w:style w:type="paragraph" w:customStyle="1" w:styleId="F42BFA81EF2140CC946790E6057994C2">
    <w:name w:val="F42BFA81EF2140CC946790E6057994C2"/>
    <w:rsid w:val="00CE5708"/>
  </w:style>
  <w:style w:type="paragraph" w:customStyle="1" w:styleId="D1C3CEDD97D14D53991FDFF23EF3D5F7">
    <w:name w:val="D1C3CEDD97D14D53991FDFF23EF3D5F7"/>
    <w:rsid w:val="00CE5708"/>
  </w:style>
  <w:style w:type="paragraph" w:customStyle="1" w:styleId="A05B28915E7646C89CE826E4B5209CA1">
    <w:name w:val="A05B28915E7646C89CE826E4B5209CA1"/>
    <w:rsid w:val="00CE5708"/>
  </w:style>
  <w:style w:type="paragraph" w:customStyle="1" w:styleId="4E9E157B9C974BE69CB34820968DEE7E">
    <w:name w:val="4E9E157B9C974BE69CB34820968DEE7E"/>
    <w:rsid w:val="00CE5708"/>
  </w:style>
  <w:style w:type="paragraph" w:customStyle="1" w:styleId="2F876E5E719A41E18062A0A068A1D9E0">
    <w:name w:val="2F876E5E719A41E18062A0A068A1D9E0"/>
    <w:rsid w:val="00CE5708"/>
  </w:style>
  <w:style w:type="paragraph" w:customStyle="1" w:styleId="F47857A3C3BA4D75AE54BE82531BA28A">
    <w:name w:val="F47857A3C3BA4D75AE54BE82531BA28A"/>
    <w:rsid w:val="00CE5708"/>
  </w:style>
  <w:style w:type="paragraph" w:customStyle="1" w:styleId="9C09E2CD9A5940578EFE179557AAB10D">
    <w:name w:val="9C09E2CD9A5940578EFE179557AAB10D"/>
    <w:rsid w:val="00CE5708"/>
  </w:style>
  <w:style w:type="paragraph" w:customStyle="1" w:styleId="DEAAD5D99C934D8581B3C7A791A83E77">
    <w:name w:val="DEAAD5D99C934D8581B3C7A791A83E77"/>
    <w:rsid w:val="00CE5708"/>
  </w:style>
  <w:style w:type="paragraph" w:customStyle="1" w:styleId="E000F7CA1E3E447791AF2503DBB79ED4">
    <w:name w:val="E000F7CA1E3E447791AF2503DBB79ED4"/>
    <w:rsid w:val="00CE5708"/>
  </w:style>
  <w:style w:type="paragraph" w:customStyle="1" w:styleId="243AE4406D754D8A8568CCDB2E22084E">
    <w:name w:val="243AE4406D754D8A8568CCDB2E22084E"/>
    <w:rsid w:val="00CE5708"/>
  </w:style>
  <w:style w:type="paragraph" w:customStyle="1" w:styleId="74A494CCB80B4D9B904CEDCE212EA234">
    <w:name w:val="74A494CCB80B4D9B904CEDCE212EA234"/>
    <w:rsid w:val="00CE5708"/>
  </w:style>
  <w:style w:type="paragraph" w:customStyle="1" w:styleId="72668C3978674A3581FFF00BBF2626A9">
    <w:name w:val="72668C3978674A3581FFF00BBF2626A9"/>
    <w:rsid w:val="00CE5708"/>
  </w:style>
  <w:style w:type="paragraph" w:customStyle="1" w:styleId="7B1661FA321249F88223D7E14B915898">
    <w:name w:val="7B1661FA321249F88223D7E14B915898"/>
    <w:rsid w:val="00CE5708"/>
  </w:style>
  <w:style w:type="paragraph" w:customStyle="1" w:styleId="AA1B7ED2C4D64707812ED9590ADDB526">
    <w:name w:val="AA1B7ED2C4D64707812ED9590ADDB526"/>
    <w:rsid w:val="00CE5708"/>
  </w:style>
  <w:style w:type="paragraph" w:customStyle="1" w:styleId="ABB41193340D44AFA4F132C4C9C025E4">
    <w:name w:val="ABB41193340D44AFA4F132C4C9C025E4"/>
    <w:rsid w:val="00CE5708"/>
  </w:style>
  <w:style w:type="paragraph" w:customStyle="1" w:styleId="CF2EF2E9214A46DD9A316BCBF5917B7A">
    <w:name w:val="CF2EF2E9214A46DD9A316BCBF5917B7A"/>
    <w:rsid w:val="00CE5708"/>
  </w:style>
  <w:style w:type="paragraph" w:customStyle="1" w:styleId="A987B50E86F2438499D97E1429FE4C54">
    <w:name w:val="A987B50E86F2438499D97E1429FE4C54"/>
    <w:rsid w:val="00CE5708"/>
  </w:style>
  <w:style w:type="paragraph" w:customStyle="1" w:styleId="913B3031D13E4E139E3C353FF3C4E2B1">
    <w:name w:val="913B3031D13E4E139E3C353FF3C4E2B1"/>
    <w:rsid w:val="00CE5708"/>
  </w:style>
  <w:style w:type="paragraph" w:customStyle="1" w:styleId="75D15FB180874AC5ABC274E0E3477B8B">
    <w:name w:val="75D15FB180874AC5ABC274E0E3477B8B"/>
    <w:rsid w:val="00CE5708"/>
  </w:style>
  <w:style w:type="paragraph" w:customStyle="1" w:styleId="18F622DBC2C84BE9935047111EA93942">
    <w:name w:val="18F622DBC2C84BE9935047111EA93942"/>
    <w:rsid w:val="00CE5708"/>
  </w:style>
  <w:style w:type="paragraph" w:customStyle="1" w:styleId="B0B3EBEC75074A4CA1781D4CD525BD4F">
    <w:name w:val="B0B3EBEC75074A4CA1781D4CD525BD4F"/>
    <w:rsid w:val="00CE5708"/>
  </w:style>
  <w:style w:type="paragraph" w:customStyle="1" w:styleId="731A6C0FC8D4411DB00868DDB95C009D">
    <w:name w:val="731A6C0FC8D4411DB00868DDB95C009D"/>
    <w:rsid w:val="00CE5708"/>
  </w:style>
  <w:style w:type="paragraph" w:customStyle="1" w:styleId="4468313623E74FCFBAB6B89CF96B55C9">
    <w:name w:val="4468313623E74FCFBAB6B89CF96B55C9"/>
    <w:rsid w:val="00CE5708"/>
  </w:style>
  <w:style w:type="paragraph" w:customStyle="1" w:styleId="D5EF480FEB3B4337BD7DAAC016838743">
    <w:name w:val="D5EF480FEB3B4337BD7DAAC016838743"/>
    <w:rsid w:val="00CE5708"/>
  </w:style>
  <w:style w:type="paragraph" w:customStyle="1" w:styleId="38FBCE983547450999D31E7F71AF5D59">
    <w:name w:val="38FBCE983547450999D31E7F71AF5D59"/>
    <w:rsid w:val="00CE5708"/>
  </w:style>
  <w:style w:type="paragraph" w:customStyle="1" w:styleId="8FDF78FA8A8348F6B947797FADA6EAEA">
    <w:name w:val="8FDF78FA8A8348F6B947797FADA6EAEA"/>
    <w:rsid w:val="00CE5708"/>
  </w:style>
  <w:style w:type="paragraph" w:customStyle="1" w:styleId="92B2F8CE2EED4073B7D7F76D2AF01A6B">
    <w:name w:val="92B2F8CE2EED4073B7D7F76D2AF01A6B"/>
    <w:rsid w:val="00CE5708"/>
  </w:style>
  <w:style w:type="paragraph" w:customStyle="1" w:styleId="F1994959C58A4441838A014025ED9DC6">
    <w:name w:val="F1994959C58A4441838A014025ED9DC6"/>
    <w:rsid w:val="00CE5708"/>
  </w:style>
  <w:style w:type="paragraph" w:customStyle="1" w:styleId="50491D3D62D44E0C94A9CDCA97BD9E76">
    <w:name w:val="50491D3D62D44E0C94A9CDCA97BD9E76"/>
    <w:rsid w:val="00CE5708"/>
  </w:style>
  <w:style w:type="paragraph" w:customStyle="1" w:styleId="C26D034F390A46C4B1CA54E86EF7EB53">
    <w:name w:val="C26D034F390A46C4B1CA54E86EF7EB53"/>
    <w:rsid w:val="00CE5708"/>
  </w:style>
  <w:style w:type="paragraph" w:customStyle="1" w:styleId="506544B76AF2436F9CD90FA3C1725A30">
    <w:name w:val="506544B76AF2436F9CD90FA3C1725A30"/>
    <w:rsid w:val="00CE5708"/>
  </w:style>
  <w:style w:type="paragraph" w:customStyle="1" w:styleId="107DFA8FA67743C0ADFCAD7709F02EEC">
    <w:name w:val="107DFA8FA67743C0ADFCAD7709F02EEC"/>
    <w:rsid w:val="00CE5708"/>
  </w:style>
  <w:style w:type="paragraph" w:customStyle="1" w:styleId="7A5F64A7648E4117ABEDDB8F6F948BFA">
    <w:name w:val="7A5F64A7648E4117ABEDDB8F6F948BFA"/>
    <w:rsid w:val="00CE5708"/>
  </w:style>
  <w:style w:type="paragraph" w:customStyle="1" w:styleId="3A8F3A294FE2472086A8A60A24CAD5EB">
    <w:name w:val="3A8F3A294FE2472086A8A60A24CAD5EB"/>
    <w:rsid w:val="00CE5708"/>
  </w:style>
  <w:style w:type="paragraph" w:customStyle="1" w:styleId="3C908C84F58B44308E6FD8E4A387C136">
    <w:name w:val="3C908C84F58B44308E6FD8E4A387C136"/>
    <w:rsid w:val="00CE5708"/>
  </w:style>
  <w:style w:type="paragraph" w:customStyle="1" w:styleId="2DD5FAAE1D094CF6A3C812AD8322AB87">
    <w:name w:val="2DD5FAAE1D094CF6A3C812AD8322AB87"/>
    <w:rsid w:val="00CE5708"/>
  </w:style>
  <w:style w:type="paragraph" w:customStyle="1" w:styleId="5196EF61A33D4815A6DB2A798EC8E3A7">
    <w:name w:val="5196EF61A33D4815A6DB2A798EC8E3A7"/>
    <w:rsid w:val="00CE5708"/>
  </w:style>
  <w:style w:type="paragraph" w:customStyle="1" w:styleId="C09F3957110D42849745643F83D6DE31">
    <w:name w:val="C09F3957110D42849745643F83D6DE31"/>
    <w:rsid w:val="00CE5708"/>
  </w:style>
  <w:style w:type="paragraph" w:customStyle="1" w:styleId="E93FE4FDFA684D97AFA78AF33238E75E">
    <w:name w:val="E93FE4FDFA684D97AFA78AF33238E75E"/>
    <w:rsid w:val="00CE5708"/>
  </w:style>
  <w:style w:type="paragraph" w:customStyle="1" w:styleId="0137C8F97219468190CBB6DA34B22365">
    <w:name w:val="0137C8F97219468190CBB6DA34B22365"/>
    <w:rsid w:val="00CE5708"/>
  </w:style>
  <w:style w:type="paragraph" w:customStyle="1" w:styleId="48BF737FBA844C9FACFF1A62D26B7E0D">
    <w:name w:val="48BF737FBA844C9FACFF1A62D26B7E0D"/>
    <w:rsid w:val="00CE5708"/>
  </w:style>
  <w:style w:type="paragraph" w:customStyle="1" w:styleId="5F357F4CCDF04CD09C0C849D9E32F25A">
    <w:name w:val="5F357F4CCDF04CD09C0C849D9E32F25A"/>
    <w:rsid w:val="00CE5708"/>
  </w:style>
  <w:style w:type="paragraph" w:customStyle="1" w:styleId="F99B1286E4D540C5890887F39EB38EC9">
    <w:name w:val="F99B1286E4D540C5890887F39EB38EC9"/>
    <w:rsid w:val="00CE5708"/>
  </w:style>
  <w:style w:type="paragraph" w:customStyle="1" w:styleId="ADE20D6AF47948C4ACF2B9B85030F5DA">
    <w:name w:val="ADE20D6AF47948C4ACF2B9B85030F5DA"/>
    <w:rsid w:val="00CE5708"/>
  </w:style>
  <w:style w:type="paragraph" w:customStyle="1" w:styleId="A02DF4E9297544A8BA604CECA1BAF909">
    <w:name w:val="A02DF4E9297544A8BA604CECA1BAF909"/>
    <w:rsid w:val="00CE5708"/>
  </w:style>
  <w:style w:type="paragraph" w:customStyle="1" w:styleId="BFEB9062EE974949AA6A2A7B3113A007">
    <w:name w:val="BFEB9062EE974949AA6A2A7B3113A007"/>
    <w:rsid w:val="00CE5708"/>
  </w:style>
  <w:style w:type="paragraph" w:customStyle="1" w:styleId="C69B3EE2C1304D2A8CAA44954FFF987E">
    <w:name w:val="C69B3EE2C1304D2A8CAA44954FFF987E"/>
    <w:rsid w:val="00CE5708"/>
  </w:style>
  <w:style w:type="paragraph" w:customStyle="1" w:styleId="12D808CB2AFA48D1B78B1BF741199261">
    <w:name w:val="12D808CB2AFA48D1B78B1BF741199261"/>
    <w:rsid w:val="00CE5708"/>
  </w:style>
  <w:style w:type="paragraph" w:customStyle="1" w:styleId="CC1B4E05E4B34038B82DE3F49E6E9095">
    <w:name w:val="CC1B4E05E4B34038B82DE3F49E6E9095"/>
    <w:rsid w:val="00CE5708"/>
  </w:style>
  <w:style w:type="paragraph" w:customStyle="1" w:styleId="80C04E8278ED4D42B1FCF68BCE02476F">
    <w:name w:val="80C04E8278ED4D42B1FCF68BCE02476F"/>
    <w:rsid w:val="00CE5708"/>
  </w:style>
  <w:style w:type="paragraph" w:customStyle="1" w:styleId="1DC91613AE0B44E79CE137E5E158C2E2">
    <w:name w:val="1DC91613AE0B44E79CE137E5E158C2E2"/>
    <w:rsid w:val="00CE5708"/>
  </w:style>
  <w:style w:type="paragraph" w:customStyle="1" w:styleId="6397A1833BE44AAF88E821B28CE34D44">
    <w:name w:val="6397A1833BE44AAF88E821B28CE34D44"/>
    <w:rsid w:val="00CE5708"/>
  </w:style>
  <w:style w:type="paragraph" w:customStyle="1" w:styleId="F7A8455C792F4464BEAD0E597D10DFF7">
    <w:name w:val="F7A8455C792F4464BEAD0E597D10DFF7"/>
    <w:rsid w:val="00CE5708"/>
  </w:style>
  <w:style w:type="paragraph" w:customStyle="1" w:styleId="BA64BF5A472F4EC4B889896F94E9C3AB">
    <w:name w:val="BA64BF5A472F4EC4B889896F94E9C3AB"/>
    <w:rsid w:val="00CE5708"/>
  </w:style>
  <w:style w:type="paragraph" w:customStyle="1" w:styleId="BD11A0EA5634421FAF1A16EFC4748BE0">
    <w:name w:val="BD11A0EA5634421FAF1A16EFC4748BE0"/>
    <w:rsid w:val="00CE5708"/>
  </w:style>
  <w:style w:type="paragraph" w:customStyle="1" w:styleId="771561819FF840C4835B3132DA919AE1">
    <w:name w:val="771561819FF840C4835B3132DA919AE1"/>
    <w:rsid w:val="00CE5708"/>
  </w:style>
  <w:style w:type="paragraph" w:customStyle="1" w:styleId="2EC5BDD01FF54E9C8A0D0218E3381420">
    <w:name w:val="2EC5BDD01FF54E9C8A0D0218E3381420"/>
    <w:rsid w:val="00CE5708"/>
  </w:style>
  <w:style w:type="paragraph" w:customStyle="1" w:styleId="6710A66339EF457C9EC68AE286FCDFB3">
    <w:name w:val="6710A66339EF457C9EC68AE286FCDFB3"/>
    <w:rsid w:val="00CE5708"/>
  </w:style>
  <w:style w:type="paragraph" w:customStyle="1" w:styleId="2A466628EABA44A0B95AE31056587313">
    <w:name w:val="2A466628EABA44A0B95AE31056587313"/>
    <w:rsid w:val="00CE5708"/>
  </w:style>
  <w:style w:type="paragraph" w:customStyle="1" w:styleId="2D3340FB456544F69591FE17D9D18C15">
    <w:name w:val="2D3340FB456544F69591FE17D9D18C15"/>
    <w:rsid w:val="00CE5708"/>
  </w:style>
  <w:style w:type="paragraph" w:customStyle="1" w:styleId="6A7712C1E62D42008798CB1C2C3BD4F1">
    <w:name w:val="6A7712C1E62D42008798CB1C2C3BD4F1"/>
    <w:rsid w:val="00CE5708"/>
  </w:style>
  <w:style w:type="paragraph" w:customStyle="1" w:styleId="9A4AF25531B1475492783C6AA21931D5">
    <w:name w:val="9A4AF25531B1475492783C6AA21931D5"/>
    <w:rsid w:val="00CE5708"/>
  </w:style>
  <w:style w:type="paragraph" w:customStyle="1" w:styleId="3B999313AF344CC48A095B108FA10A74">
    <w:name w:val="3B999313AF344CC48A095B108FA10A74"/>
    <w:rsid w:val="00CE5708"/>
  </w:style>
  <w:style w:type="paragraph" w:customStyle="1" w:styleId="4155A806E5294BE1AEF871B1F921BE05">
    <w:name w:val="4155A806E5294BE1AEF871B1F921BE05"/>
    <w:rsid w:val="00CE5708"/>
  </w:style>
  <w:style w:type="paragraph" w:customStyle="1" w:styleId="098C86A5B8504DE682D530510CDDD530">
    <w:name w:val="098C86A5B8504DE682D530510CDDD530"/>
    <w:rsid w:val="00CE5708"/>
  </w:style>
  <w:style w:type="paragraph" w:customStyle="1" w:styleId="45200CC3363546EBB8553B1C08BED910">
    <w:name w:val="45200CC3363546EBB8553B1C08BED910"/>
    <w:rsid w:val="00CE5708"/>
  </w:style>
  <w:style w:type="paragraph" w:customStyle="1" w:styleId="45085CD53FD440559DACB8570F05AE0E">
    <w:name w:val="45085CD53FD440559DACB8570F05AE0E"/>
    <w:rsid w:val="00CE5708"/>
  </w:style>
  <w:style w:type="paragraph" w:customStyle="1" w:styleId="539F5140742046408C64C80489A72F8D">
    <w:name w:val="539F5140742046408C64C80489A72F8D"/>
    <w:rsid w:val="00CE5708"/>
  </w:style>
  <w:style w:type="paragraph" w:customStyle="1" w:styleId="7C8C98D56CFB460481BF6300659AD7FF">
    <w:name w:val="7C8C98D56CFB460481BF6300659AD7FF"/>
    <w:rsid w:val="00CE5708"/>
  </w:style>
  <w:style w:type="paragraph" w:customStyle="1" w:styleId="575847D7D16A4894953FBBFCC7EF2957">
    <w:name w:val="575847D7D16A4894953FBBFCC7EF2957"/>
    <w:rsid w:val="00CE5708"/>
  </w:style>
  <w:style w:type="paragraph" w:customStyle="1" w:styleId="CC22D54496A246C1A981BED3C4692676">
    <w:name w:val="CC22D54496A246C1A981BED3C4692676"/>
    <w:rsid w:val="00CE5708"/>
  </w:style>
  <w:style w:type="paragraph" w:customStyle="1" w:styleId="4C16FCCE99CE4D34B966DEA87885C22F">
    <w:name w:val="4C16FCCE99CE4D34B966DEA87885C22F"/>
    <w:rsid w:val="00CE5708"/>
  </w:style>
  <w:style w:type="paragraph" w:customStyle="1" w:styleId="251A6D204C4649E590889F03AEB4AC22">
    <w:name w:val="251A6D204C4649E590889F03AEB4AC22"/>
    <w:rsid w:val="00CE5708"/>
  </w:style>
  <w:style w:type="paragraph" w:customStyle="1" w:styleId="1DE28B9A7DD94C3D8FC4A77D600DE49C">
    <w:name w:val="1DE28B9A7DD94C3D8FC4A77D600DE49C"/>
    <w:rsid w:val="00CE5708"/>
  </w:style>
  <w:style w:type="paragraph" w:customStyle="1" w:styleId="A19F65A2010844C18C914B6C7AC35DB7">
    <w:name w:val="A19F65A2010844C18C914B6C7AC35DB7"/>
    <w:rsid w:val="00CE5708"/>
  </w:style>
  <w:style w:type="paragraph" w:customStyle="1" w:styleId="E7B88398838947A986E0827DE1AEE9F4">
    <w:name w:val="E7B88398838947A986E0827DE1AEE9F4"/>
    <w:rsid w:val="00CE5708"/>
  </w:style>
  <w:style w:type="paragraph" w:customStyle="1" w:styleId="747A31EFBECC40EBBBE7F4E9C258FF42">
    <w:name w:val="747A31EFBECC40EBBBE7F4E9C258FF42"/>
    <w:rsid w:val="00CE5708"/>
  </w:style>
  <w:style w:type="paragraph" w:customStyle="1" w:styleId="6B860F42A8074B19BC4A4E5026D9E76B">
    <w:name w:val="6B860F42A8074B19BC4A4E5026D9E76B"/>
    <w:rsid w:val="00CE5708"/>
  </w:style>
  <w:style w:type="paragraph" w:customStyle="1" w:styleId="6C21F669D2B041869F8526A9C61A0FCE">
    <w:name w:val="6C21F669D2B041869F8526A9C61A0FCE"/>
    <w:rsid w:val="00CE5708"/>
  </w:style>
  <w:style w:type="paragraph" w:customStyle="1" w:styleId="8AD815654E9648F5AB9D4CBD6C99668B">
    <w:name w:val="8AD815654E9648F5AB9D4CBD6C99668B"/>
    <w:rsid w:val="00CE5708"/>
  </w:style>
  <w:style w:type="paragraph" w:customStyle="1" w:styleId="B180DE9F95DA48CFB21B38FAC529C7D8">
    <w:name w:val="B180DE9F95DA48CFB21B38FAC529C7D8"/>
    <w:rsid w:val="00CE5708"/>
  </w:style>
  <w:style w:type="paragraph" w:customStyle="1" w:styleId="E76CBF9C54D449D68E8600F7F48119FF">
    <w:name w:val="E76CBF9C54D449D68E8600F7F48119FF"/>
    <w:rsid w:val="00CE5708"/>
  </w:style>
  <w:style w:type="paragraph" w:customStyle="1" w:styleId="9914859E8ABC412884A5B0C6B41A5D09">
    <w:name w:val="9914859E8ABC412884A5B0C6B41A5D09"/>
    <w:rsid w:val="00CE5708"/>
  </w:style>
  <w:style w:type="paragraph" w:customStyle="1" w:styleId="333E0B46C4C84A2C85B4224E7EFDF1EA">
    <w:name w:val="333E0B46C4C84A2C85B4224E7EFDF1EA"/>
    <w:rsid w:val="00CE5708"/>
  </w:style>
  <w:style w:type="paragraph" w:customStyle="1" w:styleId="B587835FE8E44745AA4612836D770254">
    <w:name w:val="B587835FE8E44745AA4612836D770254"/>
    <w:rsid w:val="00CE5708"/>
  </w:style>
  <w:style w:type="paragraph" w:customStyle="1" w:styleId="FD5ABFB8DDC3437C8681502DF6B84801">
    <w:name w:val="FD5ABFB8DDC3437C8681502DF6B84801"/>
    <w:rsid w:val="00CE5708"/>
  </w:style>
  <w:style w:type="paragraph" w:customStyle="1" w:styleId="C0782CD23BBB4C70A5F86152C0A1C778">
    <w:name w:val="C0782CD23BBB4C70A5F86152C0A1C778"/>
    <w:rsid w:val="00CE5708"/>
  </w:style>
  <w:style w:type="paragraph" w:customStyle="1" w:styleId="846AA207654C4EBD9F8D0821D4069AFB">
    <w:name w:val="846AA207654C4EBD9F8D0821D4069AFB"/>
    <w:rsid w:val="00CE5708"/>
  </w:style>
  <w:style w:type="paragraph" w:customStyle="1" w:styleId="F8A91193BAE046788B35ED528AD23304">
    <w:name w:val="F8A91193BAE046788B35ED528AD23304"/>
    <w:rsid w:val="00CE5708"/>
  </w:style>
  <w:style w:type="paragraph" w:customStyle="1" w:styleId="4148F3C58B074425AAAF07DA3EEA9890">
    <w:name w:val="4148F3C58B074425AAAF07DA3EEA9890"/>
    <w:rsid w:val="00CE5708"/>
  </w:style>
  <w:style w:type="paragraph" w:customStyle="1" w:styleId="12EDB176E27E42F9B739A02F47D18735">
    <w:name w:val="12EDB176E27E42F9B739A02F47D18735"/>
    <w:rsid w:val="00CE5708"/>
  </w:style>
  <w:style w:type="paragraph" w:customStyle="1" w:styleId="8D3B55B6570146A3AE0DCA15FCF0BA69">
    <w:name w:val="8D3B55B6570146A3AE0DCA15FCF0BA69"/>
    <w:rsid w:val="00CE5708"/>
  </w:style>
  <w:style w:type="paragraph" w:customStyle="1" w:styleId="A3A4675565B8428EAFC19BC8BF8943F1">
    <w:name w:val="A3A4675565B8428EAFC19BC8BF8943F1"/>
    <w:rsid w:val="00CE5708"/>
  </w:style>
  <w:style w:type="paragraph" w:customStyle="1" w:styleId="C50FE63C8DF84424A726BC324D5D89D0">
    <w:name w:val="C50FE63C8DF84424A726BC324D5D89D0"/>
    <w:rsid w:val="00CE5708"/>
  </w:style>
  <w:style w:type="paragraph" w:customStyle="1" w:styleId="32CCE0E5C4514D7FB43CE0B453231C57">
    <w:name w:val="32CCE0E5C4514D7FB43CE0B453231C57"/>
    <w:rsid w:val="00CE5708"/>
  </w:style>
  <w:style w:type="paragraph" w:customStyle="1" w:styleId="3D0FF7A79F83413FA2C026714C566413">
    <w:name w:val="3D0FF7A79F83413FA2C026714C566413"/>
    <w:rsid w:val="00CE5708"/>
  </w:style>
  <w:style w:type="paragraph" w:customStyle="1" w:styleId="00544A5F3FBA4F8DA76B82F163FB9268">
    <w:name w:val="00544A5F3FBA4F8DA76B82F163FB9268"/>
    <w:rsid w:val="00CE5708"/>
  </w:style>
  <w:style w:type="paragraph" w:customStyle="1" w:styleId="7CEF7C0243754FE3B2C875C878EFB463">
    <w:name w:val="7CEF7C0243754FE3B2C875C878EFB463"/>
    <w:rsid w:val="00CE5708"/>
  </w:style>
  <w:style w:type="paragraph" w:customStyle="1" w:styleId="65FD845DBC4A4B349244882459691E6B">
    <w:name w:val="65FD845DBC4A4B349244882459691E6B"/>
    <w:rsid w:val="00CE5708"/>
  </w:style>
  <w:style w:type="paragraph" w:customStyle="1" w:styleId="B4F555E004004504BAF1F2EAB3CCD699">
    <w:name w:val="B4F555E004004504BAF1F2EAB3CCD699"/>
    <w:rsid w:val="00CE5708"/>
  </w:style>
  <w:style w:type="paragraph" w:customStyle="1" w:styleId="2BE1FE4A2E064751B268100F1D341087">
    <w:name w:val="2BE1FE4A2E064751B268100F1D341087"/>
    <w:rsid w:val="00CE5708"/>
  </w:style>
  <w:style w:type="paragraph" w:customStyle="1" w:styleId="3BB84B2CBC774F1BB80BEA48688C3315">
    <w:name w:val="3BB84B2CBC774F1BB80BEA48688C3315"/>
    <w:rsid w:val="00CE5708"/>
  </w:style>
  <w:style w:type="paragraph" w:customStyle="1" w:styleId="CCEBBB45357E4800B63FE40A5D33A7B3">
    <w:name w:val="CCEBBB45357E4800B63FE40A5D33A7B3"/>
    <w:rsid w:val="00CE5708"/>
  </w:style>
  <w:style w:type="paragraph" w:customStyle="1" w:styleId="A759F001171D48A59AF0DCB7BF4D4563">
    <w:name w:val="A759F001171D48A59AF0DCB7BF4D4563"/>
    <w:rsid w:val="00CE5708"/>
  </w:style>
  <w:style w:type="paragraph" w:customStyle="1" w:styleId="2209BE05C18F490FBDAD9534738B463F">
    <w:name w:val="2209BE05C18F490FBDAD9534738B463F"/>
    <w:rsid w:val="00CE5708"/>
  </w:style>
  <w:style w:type="paragraph" w:customStyle="1" w:styleId="90F4B9C15D0747FFB266FCAFA08CDA21">
    <w:name w:val="90F4B9C15D0747FFB266FCAFA08CDA21"/>
    <w:rsid w:val="00CE5708"/>
  </w:style>
  <w:style w:type="paragraph" w:customStyle="1" w:styleId="CFA7652FD6C743C8B5E682B39F51848E">
    <w:name w:val="CFA7652FD6C743C8B5E682B39F51848E"/>
    <w:rsid w:val="00CE5708"/>
  </w:style>
  <w:style w:type="paragraph" w:customStyle="1" w:styleId="D124627F6F974345A566B58C216C68D2">
    <w:name w:val="D124627F6F974345A566B58C216C68D2"/>
    <w:rsid w:val="00CE5708"/>
  </w:style>
  <w:style w:type="paragraph" w:customStyle="1" w:styleId="0267BC361FB24A7E9E940D055D04C1AB">
    <w:name w:val="0267BC361FB24A7E9E940D055D04C1AB"/>
    <w:rsid w:val="00CE5708"/>
  </w:style>
  <w:style w:type="paragraph" w:customStyle="1" w:styleId="D9B12F45A7934F029B1806F92CBEC34F">
    <w:name w:val="D9B12F45A7934F029B1806F92CBEC34F"/>
    <w:rsid w:val="00CE5708"/>
  </w:style>
  <w:style w:type="paragraph" w:customStyle="1" w:styleId="4B729F3E4EB0463EB327A9E0E068FFAF">
    <w:name w:val="4B729F3E4EB0463EB327A9E0E068FFAF"/>
    <w:rsid w:val="00CE5708"/>
  </w:style>
  <w:style w:type="paragraph" w:customStyle="1" w:styleId="677D30A8A50B41A1A9190EE3BA27A927">
    <w:name w:val="677D30A8A50B41A1A9190EE3BA27A927"/>
    <w:rsid w:val="00CE5708"/>
  </w:style>
  <w:style w:type="paragraph" w:customStyle="1" w:styleId="0CB9AF7FD6464333B464A544E8E1F505">
    <w:name w:val="0CB9AF7FD6464333B464A544E8E1F505"/>
    <w:rsid w:val="00CE5708"/>
  </w:style>
  <w:style w:type="paragraph" w:customStyle="1" w:styleId="C6915D4D9C9B45809A8D1A130C57A5A2">
    <w:name w:val="C6915D4D9C9B45809A8D1A130C57A5A2"/>
    <w:rsid w:val="00CE5708"/>
  </w:style>
  <w:style w:type="paragraph" w:customStyle="1" w:styleId="E97FB8BC699842AEACD2A90B4B561E20">
    <w:name w:val="E97FB8BC699842AEACD2A90B4B561E20"/>
    <w:rsid w:val="00CE5708"/>
  </w:style>
  <w:style w:type="paragraph" w:customStyle="1" w:styleId="E99019E798C741B880AB68AD5F579E45">
    <w:name w:val="E99019E798C741B880AB68AD5F579E45"/>
    <w:rsid w:val="00CE5708"/>
  </w:style>
  <w:style w:type="paragraph" w:customStyle="1" w:styleId="8A2784981A624E00A4DA48BC1D2B7897">
    <w:name w:val="8A2784981A624E00A4DA48BC1D2B7897"/>
    <w:rsid w:val="00CE5708"/>
  </w:style>
  <w:style w:type="paragraph" w:customStyle="1" w:styleId="2B87C420CC3C40B29160B80FBFD375FB">
    <w:name w:val="2B87C420CC3C40B29160B80FBFD375FB"/>
    <w:rsid w:val="00CE5708"/>
  </w:style>
  <w:style w:type="paragraph" w:customStyle="1" w:styleId="CC864E1A018342C3A352526AF171AB23">
    <w:name w:val="CC864E1A018342C3A352526AF171AB23"/>
    <w:rsid w:val="00CE5708"/>
  </w:style>
  <w:style w:type="paragraph" w:customStyle="1" w:styleId="F2F8904AFE2B4DB590EB6D128523C1B3">
    <w:name w:val="F2F8904AFE2B4DB590EB6D128523C1B3"/>
    <w:rsid w:val="00CE5708"/>
  </w:style>
  <w:style w:type="paragraph" w:customStyle="1" w:styleId="66800FD6BDAC4A008F3BFC64D8C7C6B8">
    <w:name w:val="66800FD6BDAC4A008F3BFC64D8C7C6B8"/>
    <w:rsid w:val="00CE5708"/>
  </w:style>
  <w:style w:type="paragraph" w:customStyle="1" w:styleId="9642D7E9CD4B48F9B4212EC52CEA976B">
    <w:name w:val="9642D7E9CD4B48F9B4212EC52CEA976B"/>
    <w:rsid w:val="00CE5708"/>
  </w:style>
  <w:style w:type="paragraph" w:customStyle="1" w:styleId="2148F3E361B044E18D3CA1DDB5877137">
    <w:name w:val="2148F3E361B044E18D3CA1DDB5877137"/>
    <w:rsid w:val="00CE5708"/>
  </w:style>
  <w:style w:type="paragraph" w:customStyle="1" w:styleId="7C9B1DC57AF24AD5A636B09D249B2F10">
    <w:name w:val="7C9B1DC57AF24AD5A636B09D249B2F10"/>
    <w:rsid w:val="00CE5708"/>
  </w:style>
  <w:style w:type="paragraph" w:customStyle="1" w:styleId="AFF0080C359F40CF8A5CE09509F59B2F">
    <w:name w:val="AFF0080C359F40CF8A5CE09509F59B2F"/>
    <w:rsid w:val="00CE5708"/>
  </w:style>
  <w:style w:type="paragraph" w:customStyle="1" w:styleId="DD50F70DF3464E6E8C7FDBB0660CD482">
    <w:name w:val="DD50F70DF3464E6E8C7FDBB0660CD482"/>
    <w:rsid w:val="00CE5708"/>
  </w:style>
  <w:style w:type="paragraph" w:customStyle="1" w:styleId="8F692673F86A4FD18A78EEF07F93EDAB">
    <w:name w:val="8F692673F86A4FD18A78EEF07F93EDAB"/>
    <w:rsid w:val="00CE5708"/>
  </w:style>
  <w:style w:type="paragraph" w:customStyle="1" w:styleId="9CD8016B2B4144F18B48CC4D21C6F669">
    <w:name w:val="9CD8016B2B4144F18B48CC4D21C6F669"/>
    <w:rsid w:val="00CE5708"/>
  </w:style>
  <w:style w:type="paragraph" w:customStyle="1" w:styleId="649A1A0F274B4ADDADB7E70F352C03F2">
    <w:name w:val="649A1A0F274B4ADDADB7E70F352C03F2"/>
    <w:rsid w:val="00CE5708"/>
  </w:style>
  <w:style w:type="paragraph" w:customStyle="1" w:styleId="A2B88F5BC37C4F99B53E34060034701E">
    <w:name w:val="A2B88F5BC37C4F99B53E34060034701E"/>
    <w:rsid w:val="00CE5708"/>
  </w:style>
  <w:style w:type="paragraph" w:customStyle="1" w:styleId="7AB2E62D64644A05A37744D23368E3AA">
    <w:name w:val="7AB2E62D64644A05A37744D23368E3AA"/>
    <w:rsid w:val="00CE5708"/>
  </w:style>
  <w:style w:type="paragraph" w:customStyle="1" w:styleId="898144EFE49B4CD096048805CA418144">
    <w:name w:val="898144EFE49B4CD096048805CA418144"/>
    <w:rsid w:val="00CE5708"/>
  </w:style>
  <w:style w:type="paragraph" w:customStyle="1" w:styleId="14BF77BD909F460796627A5425D8769B">
    <w:name w:val="14BF77BD909F460796627A5425D8769B"/>
    <w:rsid w:val="00CE5708"/>
  </w:style>
  <w:style w:type="paragraph" w:customStyle="1" w:styleId="1B9AE71C56074787B53B2D0BFB205E39">
    <w:name w:val="1B9AE71C56074787B53B2D0BFB205E39"/>
    <w:rsid w:val="00CE5708"/>
  </w:style>
  <w:style w:type="paragraph" w:customStyle="1" w:styleId="EFC577D59ACE41E894E2B285FC8E7490">
    <w:name w:val="EFC577D59ACE41E894E2B285FC8E7490"/>
    <w:rsid w:val="00CE5708"/>
  </w:style>
  <w:style w:type="paragraph" w:customStyle="1" w:styleId="8B829332F65E4944A444C090B32E3813">
    <w:name w:val="8B829332F65E4944A444C090B32E3813"/>
    <w:rsid w:val="00CE5708"/>
  </w:style>
  <w:style w:type="paragraph" w:customStyle="1" w:styleId="925934B0191647959D319BB1F1F330D0">
    <w:name w:val="925934B0191647959D319BB1F1F330D0"/>
    <w:rsid w:val="00CE5708"/>
  </w:style>
  <w:style w:type="paragraph" w:customStyle="1" w:styleId="0B7143AEEB9F496F999E869BB1E2B5BE">
    <w:name w:val="0B7143AEEB9F496F999E869BB1E2B5BE"/>
    <w:rsid w:val="00CE5708"/>
  </w:style>
  <w:style w:type="paragraph" w:customStyle="1" w:styleId="F387850C8FEA47F1944B57CEDFC39650">
    <w:name w:val="F387850C8FEA47F1944B57CEDFC39650"/>
    <w:rsid w:val="00CE5708"/>
  </w:style>
  <w:style w:type="paragraph" w:customStyle="1" w:styleId="DEAA1AB7F49C4DF08254B65E752F2948">
    <w:name w:val="DEAA1AB7F49C4DF08254B65E752F2948"/>
    <w:rsid w:val="00CE5708"/>
  </w:style>
  <w:style w:type="paragraph" w:customStyle="1" w:styleId="D434E3C9109D4CF497AF4417F18BBC19">
    <w:name w:val="D434E3C9109D4CF497AF4417F18BBC19"/>
    <w:rsid w:val="00CE5708"/>
  </w:style>
  <w:style w:type="paragraph" w:customStyle="1" w:styleId="AE9C54E5F5A44C3D8C1366B5D3D3C3CA">
    <w:name w:val="AE9C54E5F5A44C3D8C1366B5D3D3C3CA"/>
    <w:rsid w:val="00CE5708"/>
  </w:style>
  <w:style w:type="paragraph" w:customStyle="1" w:styleId="4C3F97D83C76495E8B5C062B5D95858C">
    <w:name w:val="4C3F97D83C76495E8B5C062B5D95858C"/>
    <w:rsid w:val="00CE5708"/>
  </w:style>
  <w:style w:type="paragraph" w:customStyle="1" w:styleId="15D4C28597044EA8B83D0571B46F7F9D">
    <w:name w:val="15D4C28597044EA8B83D0571B46F7F9D"/>
    <w:rsid w:val="00CE5708"/>
  </w:style>
  <w:style w:type="paragraph" w:customStyle="1" w:styleId="4B0C698DB00D40269C320602F2ADB1A9">
    <w:name w:val="4B0C698DB00D40269C320602F2ADB1A9"/>
    <w:rsid w:val="00CE5708"/>
  </w:style>
  <w:style w:type="paragraph" w:customStyle="1" w:styleId="B4AD69B7D4AC4896BA1D0FCE3B6AF316">
    <w:name w:val="B4AD69B7D4AC4896BA1D0FCE3B6AF316"/>
    <w:rsid w:val="00CE5708"/>
  </w:style>
  <w:style w:type="paragraph" w:customStyle="1" w:styleId="F9E01DB9A09E4BC48BFFD4B90E9C3D93">
    <w:name w:val="F9E01DB9A09E4BC48BFFD4B90E9C3D93"/>
    <w:rsid w:val="00CE5708"/>
  </w:style>
  <w:style w:type="paragraph" w:customStyle="1" w:styleId="BEEFDD3D93984573800629609C23F698">
    <w:name w:val="BEEFDD3D93984573800629609C23F698"/>
    <w:rsid w:val="00CE5708"/>
  </w:style>
  <w:style w:type="paragraph" w:customStyle="1" w:styleId="D894D0AA424D4CC1A347583D6EF972BB">
    <w:name w:val="D894D0AA424D4CC1A347583D6EF972BB"/>
    <w:rsid w:val="00CE5708"/>
  </w:style>
  <w:style w:type="paragraph" w:customStyle="1" w:styleId="24026967EC6E494AB934D6909B46055C">
    <w:name w:val="24026967EC6E494AB934D6909B46055C"/>
    <w:rsid w:val="00CE5708"/>
  </w:style>
  <w:style w:type="paragraph" w:customStyle="1" w:styleId="9DAE5828A58F40C39E98A7FF2DB6094D">
    <w:name w:val="9DAE5828A58F40C39E98A7FF2DB6094D"/>
    <w:rsid w:val="00CE5708"/>
  </w:style>
  <w:style w:type="paragraph" w:customStyle="1" w:styleId="8F9BBD20B3AA4D8BA4F86CCCA404B8C4">
    <w:name w:val="8F9BBD20B3AA4D8BA4F86CCCA404B8C4"/>
    <w:rsid w:val="00CE5708"/>
  </w:style>
  <w:style w:type="paragraph" w:customStyle="1" w:styleId="3A64EE8E9A4C4AB4AA54919FA314DD54">
    <w:name w:val="3A64EE8E9A4C4AB4AA54919FA314DD54"/>
    <w:rsid w:val="00CE5708"/>
  </w:style>
  <w:style w:type="paragraph" w:customStyle="1" w:styleId="1D38CADE83BF449BA029F808D8FDCEAA">
    <w:name w:val="1D38CADE83BF449BA029F808D8FDCEAA"/>
    <w:rsid w:val="00CE5708"/>
  </w:style>
  <w:style w:type="paragraph" w:customStyle="1" w:styleId="CA0A6D26F82E4AB5940FD8322CB148E1">
    <w:name w:val="CA0A6D26F82E4AB5940FD8322CB148E1"/>
    <w:rsid w:val="00CE5708"/>
  </w:style>
  <w:style w:type="paragraph" w:customStyle="1" w:styleId="AE968077FC32472BA46896FA02AE8FD8">
    <w:name w:val="AE968077FC32472BA46896FA02AE8FD8"/>
    <w:rsid w:val="00CE5708"/>
  </w:style>
  <w:style w:type="paragraph" w:customStyle="1" w:styleId="1EFEDABA535A448493BA89CD0771130E">
    <w:name w:val="1EFEDABA535A448493BA89CD0771130E"/>
    <w:rsid w:val="00CE5708"/>
  </w:style>
  <w:style w:type="paragraph" w:customStyle="1" w:styleId="5230F1C184A440F19FF2CA418264EBEF">
    <w:name w:val="5230F1C184A440F19FF2CA418264EBEF"/>
    <w:rsid w:val="00CE5708"/>
  </w:style>
  <w:style w:type="paragraph" w:customStyle="1" w:styleId="5ADEA274D19441F592C2CD961C9BC1CD">
    <w:name w:val="5ADEA274D19441F592C2CD961C9BC1CD"/>
    <w:rsid w:val="00CE5708"/>
  </w:style>
  <w:style w:type="paragraph" w:customStyle="1" w:styleId="275685F36F234CFBA0B387644770482F">
    <w:name w:val="275685F36F234CFBA0B387644770482F"/>
    <w:rsid w:val="00CE5708"/>
  </w:style>
  <w:style w:type="paragraph" w:customStyle="1" w:styleId="C350BFDBFEF94349B43C4D138959BFFB">
    <w:name w:val="C350BFDBFEF94349B43C4D138959BFFB"/>
    <w:rsid w:val="00CE5708"/>
  </w:style>
  <w:style w:type="paragraph" w:customStyle="1" w:styleId="DECDB27D062A43DCA22AA93975809ACC">
    <w:name w:val="DECDB27D062A43DCA22AA93975809ACC"/>
    <w:rsid w:val="00CE5708"/>
  </w:style>
  <w:style w:type="paragraph" w:customStyle="1" w:styleId="61CBD997511846A399CD9CBBCF8900BC">
    <w:name w:val="61CBD997511846A399CD9CBBCF8900BC"/>
    <w:rsid w:val="00CE5708"/>
  </w:style>
  <w:style w:type="paragraph" w:customStyle="1" w:styleId="29F06D29E48B47048CC9E115AA920602">
    <w:name w:val="29F06D29E48B47048CC9E115AA920602"/>
    <w:rsid w:val="00CE5708"/>
  </w:style>
  <w:style w:type="paragraph" w:customStyle="1" w:styleId="507B7E9031024361A86325B635CA1A86">
    <w:name w:val="507B7E9031024361A86325B635CA1A86"/>
    <w:rsid w:val="00CE5708"/>
  </w:style>
  <w:style w:type="paragraph" w:customStyle="1" w:styleId="5CEDF3E166A149EE97ADA31D8FE84FE3">
    <w:name w:val="5CEDF3E166A149EE97ADA31D8FE84FE3"/>
    <w:rsid w:val="00CE5708"/>
  </w:style>
  <w:style w:type="paragraph" w:customStyle="1" w:styleId="D81C6AC95245421FBF6992190DA65CC7">
    <w:name w:val="D81C6AC95245421FBF6992190DA65CC7"/>
    <w:rsid w:val="00CE5708"/>
  </w:style>
  <w:style w:type="paragraph" w:customStyle="1" w:styleId="36821E81150140A4B443052C185FC4AB">
    <w:name w:val="36821E81150140A4B443052C185FC4AB"/>
    <w:rsid w:val="00CE5708"/>
  </w:style>
  <w:style w:type="paragraph" w:customStyle="1" w:styleId="9C31291D4C0B40C79E01B8AFC12DB8F6">
    <w:name w:val="9C31291D4C0B40C79E01B8AFC12DB8F6"/>
    <w:rsid w:val="00CE5708"/>
  </w:style>
  <w:style w:type="paragraph" w:customStyle="1" w:styleId="D8FDD08D51904F328942D5C59BE0EF2C">
    <w:name w:val="D8FDD08D51904F328942D5C59BE0EF2C"/>
    <w:rsid w:val="00CE5708"/>
  </w:style>
  <w:style w:type="paragraph" w:customStyle="1" w:styleId="291A579908774C0C9EA7DA822C169627">
    <w:name w:val="291A579908774C0C9EA7DA822C169627"/>
    <w:rsid w:val="00CE5708"/>
  </w:style>
  <w:style w:type="paragraph" w:customStyle="1" w:styleId="C06BB1626E864247B2043C5F522CC3D7">
    <w:name w:val="C06BB1626E864247B2043C5F522CC3D7"/>
    <w:rsid w:val="00CE5708"/>
  </w:style>
  <w:style w:type="paragraph" w:customStyle="1" w:styleId="A01F54A801FC4493864C2065453E7AF9">
    <w:name w:val="A01F54A801FC4493864C2065453E7AF9"/>
    <w:rsid w:val="00CE5708"/>
  </w:style>
  <w:style w:type="paragraph" w:customStyle="1" w:styleId="7AC299840A834465A9F6EBEFD944843E">
    <w:name w:val="7AC299840A834465A9F6EBEFD944843E"/>
    <w:rsid w:val="00CE5708"/>
  </w:style>
  <w:style w:type="paragraph" w:customStyle="1" w:styleId="D72A173A95214AAE8485BE8444DE8B0F">
    <w:name w:val="D72A173A95214AAE8485BE8444DE8B0F"/>
    <w:rsid w:val="00CE5708"/>
  </w:style>
  <w:style w:type="paragraph" w:customStyle="1" w:styleId="08C348952AF54A8DB9C9D421F5B0FF07">
    <w:name w:val="08C348952AF54A8DB9C9D421F5B0FF07"/>
    <w:rsid w:val="00CE5708"/>
  </w:style>
  <w:style w:type="paragraph" w:customStyle="1" w:styleId="B0ACB15D20CB462CAF23ADE39D74C363">
    <w:name w:val="B0ACB15D20CB462CAF23ADE39D74C363"/>
    <w:rsid w:val="00CE5708"/>
  </w:style>
  <w:style w:type="paragraph" w:customStyle="1" w:styleId="BC970B4F35C2474F8FC73FA70582BE1C">
    <w:name w:val="BC970B4F35C2474F8FC73FA70582BE1C"/>
    <w:rsid w:val="00CE5708"/>
  </w:style>
  <w:style w:type="paragraph" w:customStyle="1" w:styleId="AA7D931AD7A143FE8F16277BAC6D4CA5">
    <w:name w:val="AA7D931AD7A143FE8F16277BAC6D4CA5"/>
    <w:rsid w:val="00CE5708"/>
  </w:style>
  <w:style w:type="paragraph" w:customStyle="1" w:styleId="7886A3681F0B4A77A0FD37694CD9E238">
    <w:name w:val="7886A3681F0B4A77A0FD37694CD9E238"/>
    <w:rsid w:val="00CE5708"/>
  </w:style>
  <w:style w:type="paragraph" w:customStyle="1" w:styleId="4CD97CA2867242F8BF1ADD571126F6DE">
    <w:name w:val="4CD97CA2867242F8BF1ADD571126F6DE"/>
    <w:rsid w:val="00CE5708"/>
  </w:style>
  <w:style w:type="paragraph" w:customStyle="1" w:styleId="A3B2B3BFDFC04AA899950FE71FC20A64">
    <w:name w:val="A3B2B3BFDFC04AA899950FE71FC20A64"/>
    <w:rsid w:val="00CE5708"/>
  </w:style>
  <w:style w:type="paragraph" w:customStyle="1" w:styleId="2E9D85EF0FC142339C77969F18D463A1">
    <w:name w:val="2E9D85EF0FC142339C77969F18D463A1"/>
    <w:rsid w:val="00CE5708"/>
  </w:style>
  <w:style w:type="paragraph" w:customStyle="1" w:styleId="51F6977EA7284283A5EF479C8B6C6648">
    <w:name w:val="51F6977EA7284283A5EF479C8B6C6648"/>
    <w:rsid w:val="00CE5708"/>
  </w:style>
  <w:style w:type="paragraph" w:customStyle="1" w:styleId="83CD8F938F85415CBCFE0C27799F3F0F">
    <w:name w:val="83CD8F938F85415CBCFE0C27799F3F0F"/>
    <w:rsid w:val="00CE5708"/>
  </w:style>
  <w:style w:type="paragraph" w:customStyle="1" w:styleId="9A72DBC8DCD24BDD8F1BC8E064E9A9C6">
    <w:name w:val="9A72DBC8DCD24BDD8F1BC8E064E9A9C6"/>
    <w:rsid w:val="00CE5708"/>
  </w:style>
  <w:style w:type="paragraph" w:customStyle="1" w:styleId="D18CB4C79CF04B4EACA2081CBEB68173">
    <w:name w:val="D18CB4C79CF04B4EACA2081CBEB68173"/>
    <w:rsid w:val="00CE5708"/>
  </w:style>
  <w:style w:type="paragraph" w:customStyle="1" w:styleId="F1205DA76DA94F08B5CB6B0EC19920D5">
    <w:name w:val="F1205DA76DA94F08B5CB6B0EC19920D5"/>
    <w:rsid w:val="00CE5708"/>
  </w:style>
  <w:style w:type="paragraph" w:customStyle="1" w:styleId="6962A18B61C54035B5C798A1685BCF10">
    <w:name w:val="6962A18B61C54035B5C798A1685BCF10"/>
    <w:rsid w:val="00CE5708"/>
  </w:style>
  <w:style w:type="paragraph" w:customStyle="1" w:styleId="7E43202EAC504191A422676CA7ED7774">
    <w:name w:val="7E43202EAC504191A422676CA7ED7774"/>
    <w:rsid w:val="00CE5708"/>
  </w:style>
  <w:style w:type="paragraph" w:customStyle="1" w:styleId="7103BAAA170A4CBBB31130E75C1FC708">
    <w:name w:val="7103BAAA170A4CBBB31130E75C1FC708"/>
    <w:rsid w:val="00CE5708"/>
  </w:style>
  <w:style w:type="paragraph" w:customStyle="1" w:styleId="797B86A4B8164D949A84B6433C4BF0F3">
    <w:name w:val="797B86A4B8164D949A84B6433C4BF0F3"/>
    <w:rsid w:val="00CE5708"/>
  </w:style>
  <w:style w:type="paragraph" w:customStyle="1" w:styleId="7073CF6B41724C67967C8A225ADFF420">
    <w:name w:val="7073CF6B41724C67967C8A225ADFF420"/>
    <w:rsid w:val="00CE5708"/>
  </w:style>
  <w:style w:type="paragraph" w:customStyle="1" w:styleId="3CABF3BC57CE4BCEA2F3C3AA4CAF2B6E">
    <w:name w:val="3CABF3BC57CE4BCEA2F3C3AA4CAF2B6E"/>
    <w:rsid w:val="00CE5708"/>
  </w:style>
  <w:style w:type="paragraph" w:customStyle="1" w:styleId="08B1028B061B4D46851CF9887EF813B1">
    <w:name w:val="08B1028B061B4D46851CF9887EF813B1"/>
    <w:rsid w:val="00CE5708"/>
  </w:style>
  <w:style w:type="paragraph" w:customStyle="1" w:styleId="2A28A7CE492F4E5BAB7EA5C5762F7BFB">
    <w:name w:val="2A28A7CE492F4E5BAB7EA5C5762F7BFB"/>
    <w:rsid w:val="00CE5708"/>
  </w:style>
  <w:style w:type="paragraph" w:customStyle="1" w:styleId="C75D9621BB494D6CBFD9E78B1D0676B0">
    <w:name w:val="C75D9621BB494D6CBFD9E78B1D0676B0"/>
    <w:rsid w:val="00CE5708"/>
  </w:style>
  <w:style w:type="paragraph" w:customStyle="1" w:styleId="350496B2403F40258EE600F7F21D4EB6">
    <w:name w:val="350496B2403F40258EE600F7F21D4EB6"/>
    <w:rsid w:val="00CE5708"/>
  </w:style>
  <w:style w:type="paragraph" w:customStyle="1" w:styleId="FA072175371D4D739B1068F17B9B8E38">
    <w:name w:val="FA072175371D4D739B1068F17B9B8E38"/>
    <w:rsid w:val="00CE5708"/>
  </w:style>
  <w:style w:type="paragraph" w:customStyle="1" w:styleId="CCA2F217D8BB4352A182E6DEB2202B6A">
    <w:name w:val="CCA2F217D8BB4352A182E6DEB2202B6A"/>
    <w:rsid w:val="00CE5708"/>
  </w:style>
  <w:style w:type="paragraph" w:customStyle="1" w:styleId="03A311CA353F4C5CAC454EBEDCBA11B5">
    <w:name w:val="03A311CA353F4C5CAC454EBEDCBA11B5"/>
    <w:rsid w:val="00CE5708"/>
  </w:style>
  <w:style w:type="paragraph" w:customStyle="1" w:styleId="E12D4592ED174E0AA3F349EB5D5F09B2">
    <w:name w:val="E12D4592ED174E0AA3F349EB5D5F09B2"/>
    <w:rsid w:val="00CE5708"/>
  </w:style>
  <w:style w:type="paragraph" w:customStyle="1" w:styleId="AE1F77401A1D4542842E840DA3CB617E">
    <w:name w:val="AE1F77401A1D4542842E840DA3CB617E"/>
    <w:rsid w:val="00CE5708"/>
  </w:style>
  <w:style w:type="paragraph" w:customStyle="1" w:styleId="5269350015184372A25E04C2F500E736">
    <w:name w:val="5269350015184372A25E04C2F500E736"/>
    <w:rsid w:val="00CE5708"/>
  </w:style>
  <w:style w:type="paragraph" w:customStyle="1" w:styleId="E569CE3BB77C4AE69E2BF76D287EFF45">
    <w:name w:val="E569CE3BB77C4AE69E2BF76D287EFF45"/>
    <w:rsid w:val="00CE5708"/>
  </w:style>
  <w:style w:type="paragraph" w:customStyle="1" w:styleId="DE0C310D1A6044318129C2FA48D5BA12">
    <w:name w:val="DE0C310D1A6044318129C2FA48D5BA12"/>
    <w:rsid w:val="00CE5708"/>
  </w:style>
  <w:style w:type="paragraph" w:customStyle="1" w:styleId="297FBF2304A041EDB37374358A3F5D81">
    <w:name w:val="297FBF2304A041EDB37374358A3F5D81"/>
    <w:rsid w:val="00CE5708"/>
  </w:style>
  <w:style w:type="paragraph" w:customStyle="1" w:styleId="46EBA925BCFB4935B81C3C0B05361BA2">
    <w:name w:val="46EBA925BCFB4935B81C3C0B05361BA2"/>
    <w:rsid w:val="00CE5708"/>
  </w:style>
  <w:style w:type="paragraph" w:customStyle="1" w:styleId="72D25397EABB4C0DB776B802DE8C236E">
    <w:name w:val="72D25397EABB4C0DB776B802DE8C236E"/>
    <w:rsid w:val="00CE5708"/>
  </w:style>
  <w:style w:type="paragraph" w:customStyle="1" w:styleId="7A5A7FE073D14B7DBFB4C74315074472">
    <w:name w:val="7A5A7FE073D14B7DBFB4C74315074472"/>
    <w:rsid w:val="00CE5708"/>
  </w:style>
  <w:style w:type="paragraph" w:customStyle="1" w:styleId="03ACC19D38BE466680145BF5DC3D5CE2">
    <w:name w:val="03ACC19D38BE466680145BF5DC3D5CE2"/>
    <w:rsid w:val="00CE5708"/>
  </w:style>
  <w:style w:type="paragraph" w:customStyle="1" w:styleId="4C83D33B1BD148DF954BB57C7D39CDA2">
    <w:name w:val="4C83D33B1BD148DF954BB57C7D39CDA2"/>
    <w:rsid w:val="00CE5708"/>
  </w:style>
  <w:style w:type="paragraph" w:customStyle="1" w:styleId="CC552F262477434A9494339264134AB8">
    <w:name w:val="CC552F262477434A9494339264134AB8"/>
    <w:rsid w:val="00CE5708"/>
  </w:style>
  <w:style w:type="paragraph" w:customStyle="1" w:styleId="2E864C9832034278ABDFA398549CF71F">
    <w:name w:val="2E864C9832034278ABDFA398549CF71F"/>
    <w:rsid w:val="00CE5708"/>
  </w:style>
  <w:style w:type="paragraph" w:customStyle="1" w:styleId="6C7B3675335243FDA9443288D8B86827">
    <w:name w:val="6C7B3675335243FDA9443288D8B86827"/>
    <w:rsid w:val="00CE5708"/>
  </w:style>
  <w:style w:type="paragraph" w:customStyle="1" w:styleId="F9C6202CCADC4A90B6C3D514B12C3391">
    <w:name w:val="F9C6202CCADC4A90B6C3D514B12C3391"/>
    <w:rsid w:val="00CE5708"/>
  </w:style>
  <w:style w:type="paragraph" w:customStyle="1" w:styleId="9B2BADD2A7F1491582FB7427A672F552">
    <w:name w:val="9B2BADD2A7F1491582FB7427A672F552"/>
    <w:rsid w:val="00CE5708"/>
  </w:style>
  <w:style w:type="paragraph" w:customStyle="1" w:styleId="B03CE1C6FA614298B8E2D36DB93A3CD1">
    <w:name w:val="B03CE1C6FA614298B8E2D36DB93A3CD1"/>
    <w:rsid w:val="00CE5708"/>
  </w:style>
  <w:style w:type="paragraph" w:customStyle="1" w:styleId="05A0DED1EAF94D71A5276F1A61B68292">
    <w:name w:val="05A0DED1EAF94D71A5276F1A61B68292"/>
    <w:rsid w:val="00CE5708"/>
  </w:style>
  <w:style w:type="paragraph" w:customStyle="1" w:styleId="E9497EC7A17C4C29BAADE36CA93DAB91">
    <w:name w:val="E9497EC7A17C4C29BAADE36CA93DAB91"/>
    <w:rsid w:val="00CE5708"/>
  </w:style>
  <w:style w:type="paragraph" w:customStyle="1" w:styleId="938EB6D68E364EEFA4F38A74A6E86929">
    <w:name w:val="938EB6D68E364EEFA4F38A74A6E86929"/>
    <w:rsid w:val="00CE5708"/>
  </w:style>
  <w:style w:type="paragraph" w:customStyle="1" w:styleId="26236947320342C1A6350DD5544F15DD">
    <w:name w:val="26236947320342C1A6350DD5544F15DD"/>
    <w:rsid w:val="00CE5708"/>
  </w:style>
  <w:style w:type="paragraph" w:customStyle="1" w:styleId="760F91B808264B70A0EA103BA5DC0562">
    <w:name w:val="760F91B808264B70A0EA103BA5DC0562"/>
    <w:rsid w:val="00CE5708"/>
  </w:style>
  <w:style w:type="paragraph" w:customStyle="1" w:styleId="69EA2E90E149467495E5B76B4E7E8D3B">
    <w:name w:val="69EA2E90E149467495E5B76B4E7E8D3B"/>
    <w:rsid w:val="00CE5708"/>
  </w:style>
  <w:style w:type="paragraph" w:customStyle="1" w:styleId="5715B31F24D14525800D202717BF1B97">
    <w:name w:val="5715B31F24D14525800D202717BF1B97"/>
    <w:rsid w:val="00CE5708"/>
  </w:style>
  <w:style w:type="paragraph" w:customStyle="1" w:styleId="746AD0EB2EEF4BD78ACD1CDDA541762F">
    <w:name w:val="746AD0EB2EEF4BD78ACD1CDDA541762F"/>
    <w:rsid w:val="00CE5708"/>
  </w:style>
  <w:style w:type="paragraph" w:customStyle="1" w:styleId="3AF2DCBF759945B1B594602F04B2A2EE">
    <w:name w:val="3AF2DCBF759945B1B594602F04B2A2EE"/>
    <w:rsid w:val="00CE5708"/>
  </w:style>
  <w:style w:type="paragraph" w:customStyle="1" w:styleId="4290FD95FE7E4515A9940A442687FE3D">
    <w:name w:val="4290FD95FE7E4515A9940A442687FE3D"/>
    <w:rsid w:val="00CE5708"/>
  </w:style>
  <w:style w:type="paragraph" w:customStyle="1" w:styleId="EA649B65A7B343F4BECCAD5D3D338BD8">
    <w:name w:val="EA649B65A7B343F4BECCAD5D3D338BD8"/>
    <w:rsid w:val="00CE5708"/>
  </w:style>
  <w:style w:type="paragraph" w:customStyle="1" w:styleId="F332696D7D644E5AB50BC8171F9DA47E">
    <w:name w:val="F332696D7D644E5AB50BC8171F9DA47E"/>
    <w:rsid w:val="00CE5708"/>
  </w:style>
  <w:style w:type="paragraph" w:customStyle="1" w:styleId="9BF08F43634F49CC9BC1E68D4CAB97F0">
    <w:name w:val="9BF08F43634F49CC9BC1E68D4CAB97F0"/>
    <w:rsid w:val="00CE5708"/>
  </w:style>
  <w:style w:type="paragraph" w:customStyle="1" w:styleId="B3073807BF664C22863B4B60C39EFF50">
    <w:name w:val="B3073807BF664C22863B4B60C39EFF50"/>
    <w:rsid w:val="00CE5708"/>
  </w:style>
  <w:style w:type="paragraph" w:customStyle="1" w:styleId="08E12E5FB7FA4E069D91E457F6F9EC37">
    <w:name w:val="08E12E5FB7FA4E069D91E457F6F9EC37"/>
    <w:rsid w:val="00CE5708"/>
  </w:style>
  <w:style w:type="paragraph" w:customStyle="1" w:styleId="1779B759468F476A879101C1924F3F0D">
    <w:name w:val="1779B759468F476A879101C1924F3F0D"/>
    <w:rsid w:val="00CE5708"/>
  </w:style>
  <w:style w:type="paragraph" w:customStyle="1" w:styleId="633EA3B508BC4E709C79BD3EC7EF1A3F">
    <w:name w:val="633EA3B508BC4E709C79BD3EC7EF1A3F"/>
    <w:rsid w:val="00CE5708"/>
  </w:style>
  <w:style w:type="paragraph" w:customStyle="1" w:styleId="374AD33E0B274042B7438098EEB81350">
    <w:name w:val="374AD33E0B274042B7438098EEB81350"/>
    <w:rsid w:val="00CE5708"/>
  </w:style>
  <w:style w:type="paragraph" w:customStyle="1" w:styleId="451A0D77D7EF4A9995326B7DCE4A0766">
    <w:name w:val="451A0D77D7EF4A9995326B7DCE4A0766"/>
    <w:rsid w:val="00CE5708"/>
  </w:style>
  <w:style w:type="paragraph" w:customStyle="1" w:styleId="09E9AE81B47545498E13523796C8CC58">
    <w:name w:val="09E9AE81B47545498E13523796C8CC58"/>
    <w:rsid w:val="00CE5708"/>
  </w:style>
  <w:style w:type="paragraph" w:customStyle="1" w:styleId="1C10206BF9964A3486F55DD79C50E2BE">
    <w:name w:val="1C10206BF9964A3486F55DD79C50E2BE"/>
    <w:rsid w:val="00CE5708"/>
  </w:style>
  <w:style w:type="paragraph" w:customStyle="1" w:styleId="F221F5B6BF2C4F15AA96A759E06641D6">
    <w:name w:val="F221F5B6BF2C4F15AA96A759E06641D6"/>
    <w:rsid w:val="00CE5708"/>
  </w:style>
  <w:style w:type="paragraph" w:customStyle="1" w:styleId="5A3F4072C8CF4274B7190AD6A2E07321">
    <w:name w:val="5A3F4072C8CF4274B7190AD6A2E07321"/>
    <w:rsid w:val="00CE5708"/>
  </w:style>
  <w:style w:type="paragraph" w:customStyle="1" w:styleId="89D608C120D0402A8A0B09784AE9F4A9">
    <w:name w:val="89D608C120D0402A8A0B09784AE9F4A9"/>
    <w:rsid w:val="00CE5708"/>
  </w:style>
  <w:style w:type="paragraph" w:customStyle="1" w:styleId="26954E2063924ADB969ACF00B9724487">
    <w:name w:val="26954E2063924ADB969ACF00B9724487"/>
    <w:rsid w:val="00CE5708"/>
  </w:style>
  <w:style w:type="paragraph" w:customStyle="1" w:styleId="1E22E297C42D4D0AA04B5B6BCD932725">
    <w:name w:val="1E22E297C42D4D0AA04B5B6BCD932725"/>
    <w:rsid w:val="00CE5708"/>
  </w:style>
  <w:style w:type="paragraph" w:customStyle="1" w:styleId="8D8621AE0AE647B1B3842BDD5D598411">
    <w:name w:val="8D8621AE0AE647B1B3842BDD5D598411"/>
    <w:rsid w:val="00CE5708"/>
  </w:style>
  <w:style w:type="paragraph" w:customStyle="1" w:styleId="8B601806C6C44C2DA933D38846BBF04C">
    <w:name w:val="8B601806C6C44C2DA933D38846BBF04C"/>
    <w:rsid w:val="00CE5708"/>
  </w:style>
  <w:style w:type="paragraph" w:customStyle="1" w:styleId="7FF4FC7578B14274B97AE249B0E48667">
    <w:name w:val="7FF4FC7578B14274B97AE249B0E48667"/>
    <w:rsid w:val="00CE5708"/>
  </w:style>
  <w:style w:type="paragraph" w:customStyle="1" w:styleId="EFBF1421CA3540A1BB8928BC7BDEE36A">
    <w:name w:val="EFBF1421CA3540A1BB8928BC7BDEE36A"/>
    <w:rsid w:val="00CE5708"/>
  </w:style>
  <w:style w:type="paragraph" w:customStyle="1" w:styleId="BFDD47461BBB4BEB8C117D76B2C48BB1">
    <w:name w:val="BFDD47461BBB4BEB8C117D76B2C48BB1"/>
    <w:rsid w:val="00CE5708"/>
  </w:style>
  <w:style w:type="paragraph" w:customStyle="1" w:styleId="FC29FF7A2A7D4B4F86D94F9B169B902E">
    <w:name w:val="FC29FF7A2A7D4B4F86D94F9B169B902E"/>
    <w:rsid w:val="00CE5708"/>
  </w:style>
  <w:style w:type="paragraph" w:customStyle="1" w:styleId="7A240F4FD4E54C6DB3F14C57FCCA0693">
    <w:name w:val="7A240F4FD4E54C6DB3F14C57FCCA0693"/>
    <w:rsid w:val="00CE5708"/>
  </w:style>
  <w:style w:type="paragraph" w:customStyle="1" w:styleId="11A9267925994F3681962F90822CF36C">
    <w:name w:val="11A9267925994F3681962F90822CF36C"/>
    <w:rsid w:val="00CE5708"/>
  </w:style>
  <w:style w:type="paragraph" w:customStyle="1" w:styleId="83906EB58D2D4400A624AEFADE104559">
    <w:name w:val="83906EB58D2D4400A624AEFADE104559"/>
    <w:rsid w:val="00CE5708"/>
  </w:style>
  <w:style w:type="paragraph" w:customStyle="1" w:styleId="6A5D853E1EFF42F6A2C19E6614F35FB6">
    <w:name w:val="6A5D853E1EFF42F6A2C19E6614F35FB6"/>
    <w:rsid w:val="00CE5708"/>
  </w:style>
  <w:style w:type="paragraph" w:customStyle="1" w:styleId="628FB895282E4977A89F6C8796290FC0">
    <w:name w:val="628FB895282E4977A89F6C8796290FC0"/>
    <w:rsid w:val="00CE5708"/>
  </w:style>
  <w:style w:type="paragraph" w:customStyle="1" w:styleId="523AC12CAF564C7F87E7F8E309472F47">
    <w:name w:val="523AC12CAF564C7F87E7F8E309472F47"/>
    <w:rsid w:val="00CE5708"/>
  </w:style>
  <w:style w:type="paragraph" w:customStyle="1" w:styleId="DDE9A448D9A44031A8FC522C63067FDD">
    <w:name w:val="DDE9A448D9A44031A8FC522C63067FDD"/>
    <w:rsid w:val="00CE5708"/>
  </w:style>
  <w:style w:type="paragraph" w:customStyle="1" w:styleId="001DAB6A813F460C88644CEB45293E81">
    <w:name w:val="001DAB6A813F460C88644CEB45293E81"/>
    <w:rsid w:val="00CE5708"/>
  </w:style>
  <w:style w:type="paragraph" w:customStyle="1" w:styleId="AAE0F151B3C4463EA923AD345B5B10F5">
    <w:name w:val="AAE0F151B3C4463EA923AD345B5B10F5"/>
    <w:rsid w:val="00CE5708"/>
  </w:style>
  <w:style w:type="paragraph" w:customStyle="1" w:styleId="63B1FD7A471646D5A8FE9AA73FC390FC">
    <w:name w:val="63B1FD7A471646D5A8FE9AA73FC390FC"/>
    <w:rsid w:val="00CE5708"/>
  </w:style>
  <w:style w:type="paragraph" w:customStyle="1" w:styleId="A27581D0D97547AFA066C47FCBF697C4">
    <w:name w:val="A27581D0D97547AFA066C47FCBF697C4"/>
    <w:rsid w:val="00CE5708"/>
  </w:style>
  <w:style w:type="paragraph" w:customStyle="1" w:styleId="BBC51C3079874087A15D9FDF4A0861E7">
    <w:name w:val="BBC51C3079874087A15D9FDF4A0861E7"/>
    <w:rsid w:val="00CE5708"/>
  </w:style>
  <w:style w:type="paragraph" w:customStyle="1" w:styleId="8D9885EFBA2A464FA89585DE34F97D0B">
    <w:name w:val="8D9885EFBA2A464FA89585DE34F97D0B"/>
    <w:rsid w:val="00CE5708"/>
  </w:style>
  <w:style w:type="paragraph" w:customStyle="1" w:styleId="1DD82749A4464915ADEB6428F23CA1A9">
    <w:name w:val="1DD82749A4464915ADEB6428F23CA1A9"/>
    <w:rsid w:val="00CE5708"/>
  </w:style>
  <w:style w:type="paragraph" w:customStyle="1" w:styleId="3CAFA4D6B1BC4A0A920CDA2E8B65D907">
    <w:name w:val="3CAFA4D6B1BC4A0A920CDA2E8B65D907"/>
    <w:rsid w:val="00CE5708"/>
  </w:style>
  <w:style w:type="paragraph" w:customStyle="1" w:styleId="5D254C5C68FF42C18ABED286311CEF7B">
    <w:name w:val="5D254C5C68FF42C18ABED286311CEF7B"/>
    <w:rsid w:val="00CE5708"/>
  </w:style>
  <w:style w:type="paragraph" w:customStyle="1" w:styleId="94340EE8BEA74D4AB94FEB39D442FEC6">
    <w:name w:val="94340EE8BEA74D4AB94FEB39D442FEC6"/>
    <w:rsid w:val="00CE5708"/>
  </w:style>
  <w:style w:type="paragraph" w:customStyle="1" w:styleId="26CC716A2AD84912A13B48F5F3031E62">
    <w:name w:val="26CC716A2AD84912A13B48F5F3031E62"/>
    <w:rsid w:val="00CE5708"/>
  </w:style>
  <w:style w:type="paragraph" w:customStyle="1" w:styleId="9B27AF40E15047E5AC5033C1D20A51D8">
    <w:name w:val="9B27AF40E15047E5AC5033C1D20A51D8"/>
    <w:rsid w:val="00CE5708"/>
  </w:style>
  <w:style w:type="paragraph" w:customStyle="1" w:styleId="6996FCF1ECB2474CBE6EDEB1A4BC4F80">
    <w:name w:val="6996FCF1ECB2474CBE6EDEB1A4BC4F80"/>
    <w:rsid w:val="00CE5708"/>
  </w:style>
  <w:style w:type="paragraph" w:customStyle="1" w:styleId="9D8D0E65FC6E471587285B876CBFBABD">
    <w:name w:val="9D8D0E65FC6E471587285B876CBFBABD"/>
    <w:rsid w:val="00CE5708"/>
  </w:style>
  <w:style w:type="paragraph" w:customStyle="1" w:styleId="61FCB46AC3AC47D781AD932B197DE68F">
    <w:name w:val="61FCB46AC3AC47D781AD932B197DE68F"/>
    <w:rsid w:val="00CE5708"/>
  </w:style>
  <w:style w:type="paragraph" w:customStyle="1" w:styleId="915459662C0F4D81B138D1646C9BBB9E">
    <w:name w:val="915459662C0F4D81B138D1646C9BBB9E"/>
    <w:rsid w:val="00CE5708"/>
  </w:style>
  <w:style w:type="paragraph" w:customStyle="1" w:styleId="538AB74409E0437D8F85DD9A1E1E996C">
    <w:name w:val="538AB74409E0437D8F85DD9A1E1E996C"/>
    <w:rsid w:val="00CE5708"/>
  </w:style>
  <w:style w:type="paragraph" w:customStyle="1" w:styleId="3C7D3A44A79D4DA59B8A088B2CDAAC65">
    <w:name w:val="3C7D3A44A79D4DA59B8A088B2CDAAC65"/>
    <w:rsid w:val="00CE5708"/>
  </w:style>
  <w:style w:type="paragraph" w:customStyle="1" w:styleId="FA05CAA4EF7B4F5098E8D3F4E88583E2">
    <w:name w:val="FA05CAA4EF7B4F5098E8D3F4E88583E2"/>
    <w:rsid w:val="00CE5708"/>
  </w:style>
  <w:style w:type="paragraph" w:customStyle="1" w:styleId="6F8A8C6773AC4EEB8FD1C6C029BC1C79">
    <w:name w:val="6F8A8C6773AC4EEB8FD1C6C029BC1C79"/>
    <w:rsid w:val="00CE5708"/>
  </w:style>
  <w:style w:type="paragraph" w:customStyle="1" w:styleId="11A562BBD34844DF9089157EE8D17780">
    <w:name w:val="11A562BBD34844DF9089157EE8D17780"/>
    <w:rsid w:val="00CE5708"/>
  </w:style>
  <w:style w:type="paragraph" w:customStyle="1" w:styleId="43DC4813F4344976B1F7C2C041A5ECB8">
    <w:name w:val="43DC4813F4344976B1F7C2C041A5ECB8"/>
    <w:rsid w:val="00CE5708"/>
  </w:style>
  <w:style w:type="paragraph" w:customStyle="1" w:styleId="4A1BC6F9D3084717A98039A385D60FB1">
    <w:name w:val="4A1BC6F9D3084717A98039A385D60FB1"/>
    <w:rsid w:val="00CE5708"/>
  </w:style>
  <w:style w:type="paragraph" w:customStyle="1" w:styleId="EBA84F7E5EB744D1BB31655380EC0D0B">
    <w:name w:val="EBA84F7E5EB744D1BB31655380EC0D0B"/>
    <w:rsid w:val="00CE5708"/>
  </w:style>
  <w:style w:type="paragraph" w:customStyle="1" w:styleId="BFF06F3CD29549E28F2D676B0345E85B">
    <w:name w:val="BFF06F3CD29549E28F2D676B0345E85B"/>
    <w:rsid w:val="00CE5708"/>
  </w:style>
  <w:style w:type="paragraph" w:customStyle="1" w:styleId="805CD09A1E504C3F97F4B189FD8CAC96">
    <w:name w:val="805CD09A1E504C3F97F4B189FD8CAC96"/>
    <w:rsid w:val="00CE5708"/>
  </w:style>
  <w:style w:type="paragraph" w:customStyle="1" w:styleId="05F8E4EA3098486B9C39D3811C252EF9">
    <w:name w:val="05F8E4EA3098486B9C39D3811C252EF9"/>
    <w:rsid w:val="00CE5708"/>
  </w:style>
  <w:style w:type="paragraph" w:customStyle="1" w:styleId="EC2D2763046049538AB146ADE3D99C55">
    <w:name w:val="EC2D2763046049538AB146ADE3D99C55"/>
    <w:rsid w:val="00CE5708"/>
  </w:style>
  <w:style w:type="paragraph" w:customStyle="1" w:styleId="F7DB9163630343C199EC6DB02835FFDC">
    <w:name w:val="F7DB9163630343C199EC6DB02835FFDC"/>
    <w:rsid w:val="00CE5708"/>
  </w:style>
  <w:style w:type="paragraph" w:customStyle="1" w:styleId="2F5F2CC37DE34823AA4E41ED9B4A69D3">
    <w:name w:val="2F5F2CC37DE34823AA4E41ED9B4A69D3"/>
    <w:rsid w:val="00CE5708"/>
  </w:style>
  <w:style w:type="paragraph" w:customStyle="1" w:styleId="42FC4197D5D74B56AB472BBC57DC6D13">
    <w:name w:val="42FC4197D5D74B56AB472BBC57DC6D13"/>
    <w:rsid w:val="00CE5708"/>
  </w:style>
  <w:style w:type="paragraph" w:customStyle="1" w:styleId="4E0FE12333644FADA9FA927B5EDF8877">
    <w:name w:val="4E0FE12333644FADA9FA927B5EDF8877"/>
    <w:rsid w:val="00CE5708"/>
  </w:style>
  <w:style w:type="paragraph" w:customStyle="1" w:styleId="006D3C9331D746FE8BBC3DE222D4277B">
    <w:name w:val="006D3C9331D746FE8BBC3DE222D4277B"/>
    <w:rsid w:val="00CE5708"/>
  </w:style>
  <w:style w:type="paragraph" w:customStyle="1" w:styleId="D8D571785E7546719F30E0276A43B568">
    <w:name w:val="D8D571785E7546719F30E0276A43B568"/>
    <w:rsid w:val="00CE5708"/>
  </w:style>
  <w:style w:type="paragraph" w:customStyle="1" w:styleId="B12EFF4BE108446DBF889DE0F28F85CA">
    <w:name w:val="B12EFF4BE108446DBF889DE0F28F85CA"/>
    <w:rsid w:val="00CE5708"/>
  </w:style>
  <w:style w:type="paragraph" w:customStyle="1" w:styleId="7AD96F586E834B3180881D7CFD55CBC4">
    <w:name w:val="7AD96F586E834B3180881D7CFD55CBC4"/>
    <w:rsid w:val="00CE5708"/>
  </w:style>
  <w:style w:type="paragraph" w:customStyle="1" w:styleId="79C632DBC8D24C60BE10A9E68EE426F7">
    <w:name w:val="79C632DBC8D24C60BE10A9E68EE426F7"/>
    <w:rsid w:val="00CE5708"/>
  </w:style>
  <w:style w:type="paragraph" w:customStyle="1" w:styleId="DD72F3577EBD4074AEF38629AAC47656">
    <w:name w:val="DD72F3577EBD4074AEF38629AAC47656"/>
    <w:rsid w:val="00CE5708"/>
  </w:style>
  <w:style w:type="paragraph" w:customStyle="1" w:styleId="4D97FA93E0514B1EA1817062D43FE9B0">
    <w:name w:val="4D97FA93E0514B1EA1817062D43FE9B0"/>
    <w:rsid w:val="00CE5708"/>
  </w:style>
  <w:style w:type="paragraph" w:customStyle="1" w:styleId="A48310ADEE134BEF875A9090AF469BB7">
    <w:name w:val="A48310ADEE134BEF875A9090AF469BB7"/>
    <w:rsid w:val="00CE5708"/>
  </w:style>
  <w:style w:type="paragraph" w:customStyle="1" w:styleId="48E7B77A0029444D8334D9E009D1BAE8">
    <w:name w:val="48E7B77A0029444D8334D9E009D1BAE8"/>
    <w:rsid w:val="00CE5708"/>
  </w:style>
  <w:style w:type="paragraph" w:customStyle="1" w:styleId="2A809AB9703740A48D25E9C329396B92">
    <w:name w:val="2A809AB9703740A48D25E9C329396B92"/>
    <w:rsid w:val="00CE5708"/>
  </w:style>
  <w:style w:type="paragraph" w:customStyle="1" w:styleId="E4D4338453784C5C95C6D0BBF3D9E6FA">
    <w:name w:val="E4D4338453784C5C95C6D0BBF3D9E6FA"/>
    <w:rsid w:val="00CE5708"/>
  </w:style>
  <w:style w:type="paragraph" w:customStyle="1" w:styleId="273B859F092E4AEB8B35DED1551FB386">
    <w:name w:val="273B859F092E4AEB8B35DED1551FB386"/>
    <w:rsid w:val="00CE5708"/>
  </w:style>
  <w:style w:type="paragraph" w:customStyle="1" w:styleId="EB158AA6A5B045B4A4B41DCD290B45FE">
    <w:name w:val="EB158AA6A5B045B4A4B41DCD290B45FE"/>
    <w:rsid w:val="00CE5708"/>
  </w:style>
  <w:style w:type="paragraph" w:customStyle="1" w:styleId="F60DDBE71200480180A6BC05F59EA834">
    <w:name w:val="F60DDBE71200480180A6BC05F59EA834"/>
    <w:rsid w:val="00CE5708"/>
  </w:style>
  <w:style w:type="paragraph" w:customStyle="1" w:styleId="1B1657EB905444E185E3320FBEC645F9">
    <w:name w:val="1B1657EB905444E185E3320FBEC645F9"/>
    <w:rsid w:val="00CE5708"/>
  </w:style>
  <w:style w:type="paragraph" w:customStyle="1" w:styleId="787C20D4AE6F418DB0DCD7EAAC9CB55A">
    <w:name w:val="787C20D4AE6F418DB0DCD7EAAC9CB55A"/>
    <w:rsid w:val="00CE5708"/>
  </w:style>
  <w:style w:type="paragraph" w:customStyle="1" w:styleId="3689AB2CFD684AB3BE73EBF75E6C7A93">
    <w:name w:val="3689AB2CFD684AB3BE73EBF75E6C7A93"/>
    <w:rsid w:val="00CE5708"/>
  </w:style>
  <w:style w:type="paragraph" w:customStyle="1" w:styleId="F7F36CF346884071AFE811E88A1A6195">
    <w:name w:val="F7F36CF346884071AFE811E88A1A6195"/>
    <w:rsid w:val="00CE5708"/>
  </w:style>
  <w:style w:type="paragraph" w:customStyle="1" w:styleId="0E7E597447954ABBB2F582DE3926ABBD">
    <w:name w:val="0E7E597447954ABBB2F582DE3926ABBD"/>
    <w:rsid w:val="00CE5708"/>
  </w:style>
  <w:style w:type="paragraph" w:customStyle="1" w:styleId="3C2C2F8D3D134D6BA723593C66123DF1">
    <w:name w:val="3C2C2F8D3D134D6BA723593C66123DF1"/>
    <w:rsid w:val="00CE5708"/>
  </w:style>
  <w:style w:type="paragraph" w:customStyle="1" w:styleId="F279F8EC2F824A5F8DE8F6B86350BA83">
    <w:name w:val="F279F8EC2F824A5F8DE8F6B86350BA83"/>
    <w:rsid w:val="00CE5708"/>
  </w:style>
  <w:style w:type="paragraph" w:customStyle="1" w:styleId="112909618A4D4D51BCC944BD128DFA20">
    <w:name w:val="112909618A4D4D51BCC944BD128DFA20"/>
    <w:rsid w:val="00CE5708"/>
  </w:style>
  <w:style w:type="paragraph" w:customStyle="1" w:styleId="2517C8687B1242DE93E842AF08AC349B">
    <w:name w:val="2517C8687B1242DE93E842AF08AC349B"/>
    <w:rsid w:val="00CE5708"/>
  </w:style>
  <w:style w:type="paragraph" w:customStyle="1" w:styleId="563F7E1C344C4AD5A31E4C15B34814FA">
    <w:name w:val="563F7E1C344C4AD5A31E4C15B34814FA"/>
    <w:rsid w:val="00CE5708"/>
  </w:style>
  <w:style w:type="paragraph" w:customStyle="1" w:styleId="FB2844DF76064752B5965693D064BD8B">
    <w:name w:val="FB2844DF76064752B5965693D064BD8B"/>
    <w:rsid w:val="00CE5708"/>
  </w:style>
  <w:style w:type="paragraph" w:customStyle="1" w:styleId="667ED399DF254A97B65439C68A9488D1">
    <w:name w:val="667ED399DF254A97B65439C68A9488D1"/>
    <w:rsid w:val="00CE5708"/>
  </w:style>
  <w:style w:type="paragraph" w:customStyle="1" w:styleId="E1580E1048FD4317AB645CCF3AD47C0E">
    <w:name w:val="E1580E1048FD4317AB645CCF3AD47C0E"/>
    <w:rsid w:val="00CE5708"/>
  </w:style>
  <w:style w:type="paragraph" w:customStyle="1" w:styleId="FA13A10B58454EE7A8B22527108BCA7C">
    <w:name w:val="FA13A10B58454EE7A8B22527108BCA7C"/>
    <w:rsid w:val="00CE5708"/>
  </w:style>
  <w:style w:type="paragraph" w:customStyle="1" w:styleId="DF96E14249354F57A35EEC44851EE00A">
    <w:name w:val="DF96E14249354F57A35EEC44851EE00A"/>
    <w:rsid w:val="00CE5708"/>
  </w:style>
  <w:style w:type="paragraph" w:customStyle="1" w:styleId="456BAE5D75FF42A0AF673639EC839DE6">
    <w:name w:val="456BAE5D75FF42A0AF673639EC839DE6"/>
    <w:rsid w:val="00CE5708"/>
  </w:style>
  <w:style w:type="paragraph" w:customStyle="1" w:styleId="95FC7D781FF344B4B19D8FB59FF623E1">
    <w:name w:val="95FC7D781FF344B4B19D8FB59FF623E1"/>
    <w:rsid w:val="00CE5708"/>
  </w:style>
  <w:style w:type="paragraph" w:customStyle="1" w:styleId="16F5DDAB67D349E4A175559B6CD24A7C">
    <w:name w:val="16F5DDAB67D349E4A175559B6CD24A7C"/>
    <w:rsid w:val="00CE5708"/>
  </w:style>
  <w:style w:type="paragraph" w:customStyle="1" w:styleId="F84C410559334645BA1BF87B32085789">
    <w:name w:val="F84C410559334645BA1BF87B32085789"/>
    <w:rsid w:val="00CE5708"/>
  </w:style>
  <w:style w:type="paragraph" w:customStyle="1" w:styleId="9B26BC8B6FC04182B948B7AAE52136E9">
    <w:name w:val="9B26BC8B6FC04182B948B7AAE52136E9"/>
    <w:rsid w:val="00CE5708"/>
  </w:style>
  <w:style w:type="paragraph" w:customStyle="1" w:styleId="6E12B4A599384C029FB3B2224C055A86">
    <w:name w:val="6E12B4A599384C029FB3B2224C055A86"/>
    <w:rsid w:val="00CE5708"/>
  </w:style>
  <w:style w:type="paragraph" w:customStyle="1" w:styleId="DFA4D63AB9EB4343874F18658228C0CB">
    <w:name w:val="DFA4D63AB9EB4343874F18658228C0CB"/>
    <w:rsid w:val="00CE5708"/>
  </w:style>
  <w:style w:type="paragraph" w:customStyle="1" w:styleId="386A57F28E66408B9DF90570D5E0D7C3">
    <w:name w:val="386A57F28E66408B9DF90570D5E0D7C3"/>
    <w:rsid w:val="00CE5708"/>
  </w:style>
  <w:style w:type="paragraph" w:customStyle="1" w:styleId="75319B49E7CF4840AB049DCB6FF9F4BD">
    <w:name w:val="75319B49E7CF4840AB049DCB6FF9F4BD"/>
    <w:rsid w:val="00CE5708"/>
  </w:style>
  <w:style w:type="paragraph" w:customStyle="1" w:styleId="A9F87BAEF48B4F6F9239F6A29C953CC6">
    <w:name w:val="A9F87BAEF48B4F6F9239F6A29C953CC6"/>
    <w:rsid w:val="00CE5708"/>
  </w:style>
  <w:style w:type="paragraph" w:customStyle="1" w:styleId="2241ADBE341D4F93AB31503F455F045A">
    <w:name w:val="2241ADBE341D4F93AB31503F455F045A"/>
    <w:rsid w:val="00CE5708"/>
  </w:style>
  <w:style w:type="paragraph" w:customStyle="1" w:styleId="60DAFB8C0B5841BC8075FFDA0401F8BB">
    <w:name w:val="60DAFB8C0B5841BC8075FFDA0401F8BB"/>
    <w:rsid w:val="00CE5708"/>
  </w:style>
  <w:style w:type="paragraph" w:customStyle="1" w:styleId="87E200014F7245419A5C513EC695F8CB">
    <w:name w:val="87E200014F7245419A5C513EC695F8CB"/>
    <w:rsid w:val="00CE5708"/>
  </w:style>
  <w:style w:type="paragraph" w:customStyle="1" w:styleId="BCE85A1FC4724E07AEE4384C32985147">
    <w:name w:val="BCE85A1FC4724E07AEE4384C32985147"/>
    <w:rsid w:val="00CE5708"/>
  </w:style>
  <w:style w:type="paragraph" w:customStyle="1" w:styleId="77505BCF17DF47658EB6DE94CFFE7155">
    <w:name w:val="77505BCF17DF47658EB6DE94CFFE7155"/>
    <w:rsid w:val="00CE5708"/>
  </w:style>
  <w:style w:type="paragraph" w:customStyle="1" w:styleId="FC888A76FA674ECFAF2A91FA157C3B61">
    <w:name w:val="FC888A76FA674ECFAF2A91FA157C3B61"/>
    <w:rsid w:val="00CE5708"/>
  </w:style>
  <w:style w:type="paragraph" w:customStyle="1" w:styleId="0FE1C63C724441179EF89F5B5E135EC0">
    <w:name w:val="0FE1C63C724441179EF89F5B5E135EC0"/>
    <w:rsid w:val="00CE5708"/>
  </w:style>
  <w:style w:type="paragraph" w:customStyle="1" w:styleId="7A09979A22F84970A64B79C1B1B482E5">
    <w:name w:val="7A09979A22F84970A64B79C1B1B482E5"/>
    <w:rsid w:val="00CE5708"/>
  </w:style>
  <w:style w:type="paragraph" w:customStyle="1" w:styleId="DAB41BBA69964C5584561F2AF1AA3718">
    <w:name w:val="DAB41BBA69964C5584561F2AF1AA3718"/>
    <w:rsid w:val="00CE5708"/>
  </w:style>
  <w:style w:type="paragraph" w:customStyle="1" w:styleId="06DD8830FFC041D5BC8C58C0D92A00B7">
    <w:name w:val="06DD8830FFC041D5BC8C58C0D92A00B7"/>
    <w:rsid w:val="00CE5708"/>
  </w:style>
  <w:style w:type="paragraph" w:customStyle="1" w:styleId="AB413194EA0845BBA334C4323D9DD614">
    <w:name w:val="AB413194EA0845BBA334C4323D9DD614"/>
    <w:rsid w:val="00CE5708"/>
  </w:style>
  <w:style w:type="paragraph" w:customStyle="1" w:styleId="7FAB7EBA9239456A8B14E1706E2C0F2D">
    <w:name w:val="7FAB7EBA9239456A8B14E1706E2C0F2D"/>
    <w:rsid w:val="00CE5708"/>
  </w:style>
  <w:style w:type="paragraph" w:customStyle="1" w:styleId="11EFB90A2E99455BA612B9890740870C">
    <w:name w:val="11EFB90A2E99455BA612B9890740870C"/>
    <w:rsid w:val="00CE5708"/>
  </w:style>
  <w:style w:type="paragraph" w:customStyle="1" w:styleId="4EAA9D966F5B4A739C07BF91373E2345">
    <w:name w:val="4EAA9D966F5B4A739C07BF91373E2345"/>
    <w:rsid w:val="00CE5708"/>
  </w:style>
  <w:style w:type="paragraph" w:customStyle="1" w:styleId="CAF46FD398834F6EA261A3A7A61CF179">
    <w:name w:val="CAF46FD398834F6EA261A3A7A61CF179"/>
    <w:rsid w:val="00CE5708"/>
  </w:style>
  <w:style w:type="paragraph" w:customStyle="1" w:styleId="8AE86EC54EA64DC7BF335F855DE4C8B2">
    <w:name w:val="8AE86EC54EA64DC7BF335F855DE4C8B2"/>
    <w:rsid w:val="00CE5708"/>
  </w:style>
  <w:style w:type="paragraph" w:customStyle="1" w:styleId="5F33CA3536954350A9E5C2DE09E30CAF">
    <w:name w:val="5F33CA3536954350A9E5C2DE09E30CAF"/>
    <w:rsid w:val="00CE5708"/>
  </w:style>
  <w:style w:type="paragraph" w:customStyle="1" w:styleId="19F6607096454EA1B998A89FB9C94357">
    <w:name w:val="19F6607096454EA1B998A89FB9C94357"/>
    <w:rsid w:val="00CE5708"/>
  </w:style>
  <w:style w:type="paragraph" w:customStyle="1" w:styleId="CCF32E15578E4E6CB655612007C2D7E4">
    <w:name w:val="CCF32E15578E4E6CB655612007C2D7E4"/>
    <w:rsid w:val="00CE5708"/>
  </w:style>
  <w:style w:type="paragraph" w:customStyle="1" w:styleId="FF637B9D49DA435B938280FBF13057A5">
    <w:name w:val="FF637B9D49DA435B938280FBF13057A5"/>
    <w:rsid w:val="00CE5708"/>
  </w:style>
  <w:style w:type="paragraph" w:customStyle="1" w:styleId="1F33FA0BE5C44B9AA3F0E8BF623796A1">
    <w:name w:val="1F33FA0BE5C44B9AA3F0E8BF623796A1"/>
    <w:rsid w:val="00CE5708"/>
  </w:style>
  <w:style w:type="paragraph" w:customStyle="1" w:styleId="5C16CE6328D940CCBB201EB573893155">
    <w:name w:val="5C16CE6328D940CCBB201EB573893155"/>
    <w:rsid w:val="00CE5708"/>
  </w:style>
  <w:style w:type="paragraph" w:customStyle="1" w:styleId="846A6D300DD64E0FA5E1A8E6A600D6EF">
    <w:name w:val="846A6D300DD64E0FA5E1A8E6A600D6EF"/>
    <w:rsid w:val="00CE5708"/>
  </w:style>
  <w:style w:type="paragraph" w:customStyle="1" w:styleId="CEEE1A9AE86C4497A9CB2576B127860E">
    <w:name w:val="CEEE1A9AE86C4497A9CB2576B127860E"/>
    <w:rsid w:val="00CE5708"/>
  </w:style>
  <w:style w:type="paragraph" w:customStyle="1" w:styleId="7A2FF80D1E2044658C7B6EEE047CF5FC">
    <w:name w:val="7A2FF80D1E2044658C7B6EEE047CF5FC"/>
    <w:rsid w:val="00CE5708"/>
  </w:style>
  <w:style w:type="paragraph" w:customStyle="1" w:styleId="57B7C72524D34D96B2BEDCF82961DCE5">
    <w:name w:val="57B7C72524D34D96B2BEDCF82961DCE5"/>
    <w:rsid w:val="00CE5708"/>
  </w:style>
  <w:style w:type="paragraph" w:customStyle="1" w:styleId="4431F0BE9AFF42109599A472B4B52283">
    <w:name w:val="4431F0BE9AFF42109599A472B4B52283"/>
    <w:rsid w:val="00CE5708"/>
  </w:style>
  <w:style w:type="paragraph" w:customStyle="1" w:styleId="4FA1133F926C44F39BD5092268BDC991">
    <w:name w:val="4FA1133F926C44F39BD5092268BDC991"/>
    <w:rsid w:val="00CE5708"/>
  </w:style>
  <w:style w:type="paragraph" w:customStyle="1" w:styleId="4A235C9888564C12800F21A6D93ECA0B">
    <w:name w:val="4A235C9888564C12800F21A6D93ECA0B"/>
    <w:rsid w:val="00CE5708"/>
  </w:style>
  <w:style w:type="paragraph" w:customStyle="1" w:styleId="16B5E6927C804FD89AA5B70A9CC14E9F">
    <w:name w:val="16B5E6927C804FD89AA5B70A9CC14E9F"/>
    <w:rsid w:val="00CE5708"/>
  </w:style>
  <w:style w:type="paragraph" w:customStyle="1" w:styleId="6FF55616C693436FA8710C3530594282">
    <w:name w:val="6FF55616C693436FA8710C3530594282"/>
    <w:rsid w:val="00CE5708"/>
  </w:style>
  <w:style w:type="paragraph" w:customStyle="1" w:styleId="7B70E84A299E476E88C8A6C0FDA84D91">
    <w:name w:val="7B70E84A299E476E88C8A6C0FDA84D91"/>
    <w:rsid w:val="00CE5708"/>
  </w:style>
  <w:style w:type="paragraph" w:customStyle="1" w:styleId="88E2E6C818544D42ABA9DDA4F3D90826">
    <w:name w:val="88E2E6C818544D42ABA9DDA4F3D90826"/>
    <w:rsid w:val="00CE5708"/>
  </w:style>
  <w:style w:type="paragraph" w:customStyle="1" w:styleId="51A4301B642947339420A83810F6F777">
    <w:name w:val="51A4301B642947339420A83810F6F777"/>
    <w:rsid w:val="00CE5708"/>
  </w:style>
  <w:style w:type="paragraph" w:customStyle="1" w:styleId="CA9CE296984D4AD3BBF86674046A8A7A">
    <w:name w:val="CA9CE296984D4AD3BBF86674046A8A7A"/>
    <w:rsid w:val="00CE5708"/>
  </w:style>
  <w:style w:type="paragraph" w:customStyle="1" w:styleId="A4096F763ED64213824C284D4B82389F">
    <w:name w:val="A4096F763ED64213824C284D4B82389F"/>
    <w:rsid w:val="00CE5708"/>
  </w:style>
  <w:style w:type="paragraph" w:customStyle="1" w:styleId="ED91507BB5E54B7A8C88928847A75952">
    <w:name w:val="ED91507BB5E54B7A8C88928847A75952"/>
    <w:rsid w:val="00CE5708"/>
  </w:style>
  <w:style w:type="paragraph" w:customStyle="1" w:styleId="41E276058F9B4BEFB7027DF90BBFAD5A">
    <w:name w:val="41E276058F9B4BEFB7027DF90BBFAD5A"/>
    <w:rsid w:val="00CE5708"/>
  </w:style>
  <w:style w:type="paragraph" w:customStyle="1" w:styleId="B3BA5FE90A1B4F23A7CACCD66165666D">
    <w:name w:val="B3BA5FE90A1B4F23A7CACCD66165666D"/>
    <w:rsid w:val="00CE5708"/>
  </w:style>
  <w:style w:type="paragraph" w:customStyle="1" w:styleId="4C41CDABAABC463CA1A079B8A68555DA">
    <w:name w:val="4C41CDABAABC463CA1A079B8A68555DA"/>
    <w:rsid w:val="00CE5708"/>
  </w:style>
  <w:style w:type="paragraph" w:customStyle="1" w:styleId="EBB8CE603BD946A685B4481B14306E2D">
    <w:name w:val="EBB8CE603BD946A685B4481B14306E2D"/>
    <w:rsid w:val="00CE5708"/>
  </w:style>
  <w:style w:type="paragraph" w:customStyle="1" w:styleId="19FCDCF0E4CB4998A97DE6846437F28E">
    <w:name w:val="19FCDCF0E4CB4998A97DE6846437F28E"/>
    <w:rsid w:val="00CE5708"/>
  </w:style>
  <w:style w:type="paragraph" w:customStyle="1" w:styleId="CBB9179C7ED547D1987DE07218ED4141">
    <w:name w:val="CBB9179C7ED547D1987DE07218ED4141"/>
    <w:rsid w:val="00CE5708"/>
  </w:style>
  <w:style w:type="paragraph" w:customStyle="1" w:styleId="4937B562ACB64C0088D91F73865D80AE">
    <w:name w:val="4937B562ACB64C0088D91F73865D80AE"/>
    <w:rsid w:val="00CE5708"/>
  </w:style>
  <w:style w:type="paragraph" w:customStyle="1" w:styleId="4BBC31C5D2EE4EF88AD4EFD63801F857">
    <w:name w:val="4BBC31C5D2EE4EF88AD4EFD63801F857"/>
    <w:rsid w:val="00CE5708"/>
  </w:style>
  <w:style w:type="paragraph" w:customStyle="1" w:styleId="9E61E0C9FD03404B932071D7CE07E21E">
    <w:name w:val="9E61E0C9FD03404B932071D7CE07E21E"/>
    <w:rsid w:val="00CE5708"/>
  </w:style>
  <w:style w:type="paragraph" w:customStyle="1" w:styleId="8267610EFBC34838AD4EE307BD428F83">
    <w:name w:val="8267610EFBC34838AD4EE307BD428F83"/>
    <w:rsid w:val="00CE5708"/>
  </w:style>
  <w:style w:type="paragraph" w:customStyle="1" w:styleId="A9717189D6444C33976E051F0A77AD44">
    <w:name w:val="A9717189D6444C33976E051F0A77AD44"/>
    <w:rsid w:val="00CE5708"/>
  </w:style>
  <w:style w:type="paragraph" w:customStyle="1" w:styleId="2526755D85D2422CB3E9D467680988E7">
    <w:name w:val="2526755D85D2422CB3E9D467680988E7"/>
    <w:rsid w:val="00CE5708"/>
  </w:style>
  <w:style w:type="paragraph" w:customStyle="1" w:styleId="8126DC9E08FD40CCADD7CF128884D375">
    <w:name w:val="8126DC9E08FD40CCADD7CF128884D375"/>
    <w:rsid w:val="00CE5708"/>
  </w:style>
  <w:style w:type="paragraph" w:customStyle="1" w:styleId="D77B32BBF357472F92BAEB1E35401FB2">
    <w:name w:val="D77B32BBF357472F92BAEB1E35401FB2"/>
    <w:rsid w:val="00CE5708"/>
  </w:style>
  <w:style w:type="paragraph" w:customStyle="1" w:styleId="B8976928F8894B88A6B4713B1009F9D3">
    <w:name w:val="B8976928F8894B88A6B4713B1009F9D3"/>
    <w:rsid w:val="00CE5708"/>
  </w:style>
  <w:style w:type="paragraph" w:customStyle="1" w:styleId="B4CAEDFEDB92408E816647B55373E0A3">
    <w:name w:val="B4CAEDFEDB92408E816647B55373E0A3"/>
    <w:rsid w:val="00CE5708"/>
  </w:style>
  <w:style w:type="paragraph" w:customStyle="1" w:styleId="0F40E8B894994231BCF4B24542FCD261">
    <w:name w:val="0F40E8B894994231BCF4B24542FCD261"/>
    <w:rsid w:val="00CE5708"/>
  </w:style>
  <w:style w:type="paragraph" w:customStyle="1" w:styleId="B5DBC52AF6C043FEB8BA10CE7590A187">
    <w:name w:val="B5DBC52AF6C043FEB8BA10CE7590A187"/>
    <w:rsid w:val="00CE5708"/>
  </w:style>
  <w:style w:type="paragraph" w:customStyle="1" w:styleId="51E2B46B5D2A401F979798F29AB92729">
    <w:name w:val="51E2B46B5D2A401F979798F29AB92729"/>
    <w:rsid w:val="00CE5708"/>
  </w:style>
  <w:style w:type="paragraph" w:customStyle="1" w:styleId="E211EAA0A4894F77AC997071E79464E6">
    <w:name w:val="E211EAA0A4894F77AC997071E79464E6"/>
    <w:rsid w:val="00CE5708"/>
  </w:style>
  <w:style w:type="paragraph" w:customStyle="1" w:styleId="4B5FD4C56B7B4EDEBC85905B280F6731">
    <w:name w:val="4B5FD4C56B7B4EDEBC85905B280F6731"/>
    <w:rsid w:val="00CE5708"/>
  </w:style>
  <w:style w:type="paragraph" w:customStyle="1" w:styleId="1CBFC707381E49D8A291A546F22A4ABF">
    <w:name w:val="1CBFC707381E49D8A291A546F22A4ABF"/>
    <w:rsid w:val="00CE5708"/>
  </w:style>
  <w:style w:type="paragraph" w:customStyle="1" w:styleId="C5586DA643E848C79FFBF0FD0EEEBD97">
    <w:name w:val="C5586DA643E848C79FFBF0FD0EEEBD97"/>
    <w:rsid w:val="00CE5708"/>
  </w:style>
  <w:style w:type="paragraph" w:customStyle="1" w:styleId="A43CB5044D6145EA94B23C2FA8667A29">
    <w:name w:val="A43CB5044D6145EA94B23C2FA8667A29"/>
    <w:rsid w:val="00CE5708"/>
  </w:style>
  <w:style w:type="paragraph" w:customStyle="1" w:styleId="84A2F7A07DB44826979CC7E2C3759018">
    <w:name w:val="84A2F7A07DB44826979CC7E2C3759018"/>
    <w:rsid w:val="00CE5708"/>
  </w:style>
  <w:style w:type="paragraph" w:customStyle="1" w:styleId="32257152C4D24029BEC74EB651028709">
    <w:name w:val="32257152C4D24029BEC74EB651028709"/>
    <w:rsid w:val="00CE5708"/>
  </w:style>
  <w:style w:type="paragraph" w:customStyle="1" w:styleId="54E9608E26F447EC8ADCAC050DAEC1C2">
    <w:name w:val="54E9608E26F447EC8ADCAC050DAEC1C2"/>
    <w:rsid w:val="00CE5708"/>
  </w:style>
  <w:style w:type="paragraph" w:customStyle="1" w:styleId="4864245F78AA4E12A6293E7B8AA362BD">
    <w:name w:val="4864245F78AA4E12A6293E7B8AA362BD"/>
    <w:rsid w:val="00CE5708"/>
  </w:style>
  <w:style w:type="paragraph" w:customStyle="1" w:styleId="AC4D50DE9F0E42D98413E1964E77D60A">
    <w:name w:val="AC4D50DE9F0E42D98413E1964E77D60A"/>
    <w:rsid w:val="00CE5708"/>
  </w:style>
  <w:style w:type="paragraph" w:customStyle="1" w:styleId="308F8A93D71D49B2AA7A7469456426AE">
    <w:name w:val="308F8A93D71D49B2AA7A7469456426AE"/>
    <w:rsid w:val="00CE5708"/>
  </w:style>
  <w:style w:type="paragraph" w:customStyle="1" w:styleId="9E286782DB2C4B65819AB53275428F31">
    <w:name w:val="9E286782DB2C4B65819AB53275428F31"/>
    <w:rsid w:val="00CE5708"/>
  </w:style>
  <w:style w:type="paragraph" w:customStyle="1" w:styleId="B3E6CBB074434DECA5C7A42F18AC968F">
    <w:name w:val="B3E6CBB074434DECA5C7A42F18AC968F"/>
    <w:rsid w:val="00CE5708"/>
  </w:style>
  <w:style w:type="paragraph" w:customStyle="1" w:styleId="FC0CDD84A734457AAC2B010F14259005">
    <w:name w:val="FC0CDD84A734457AAC2B010F14259005"/>
    <w:rsid w:val="00CE5708"/>
  </w:style>
  <w:style w:type="paragraph" w:customStyle="1" w:styleId="C48A5F00169D4D23AABC460C2FA3452E">
    <w:name w:val="C48A5F00169D4D23AABC460C2FA3452E"/>
    <w:rsid w:val="00CE5708"/>
  </w:style>
  <w:style w:type="paragraph" w:customStyle="1" w:styleId="C9D39269CCC94B918FEA4F2B7ED72475">
    <w:name w:val="C9D39269CCC94B918FEA4F2B7ED72475"/>
    <w:rsid w:val="00CE5708"/>
  </w:style>
  <w:style w:type="paragraph" w:customStyle="1" w:styleId="BD6056433524469BA82E42AA9A9EF34E">
    <w:name w:val="BD6056433524469BA82E42AA9A9EF34E"/>
    <w:rsid w:val="00CE5708"/>
  </w:style>
  <w:style w:type="paragraph" w:customStyle="1" w:styleId="FF4366CE25DC4A2FA5AC6E7623AD9C43">
    <w:name w:val="FF4366CE25DC4A2FA5AC6E7623AD9C43"/>
    <w:rsid w:val="00CE5708"/>
  </w:style>
  <w:style w:type="paragraph" w:customStyle="1" w:styleId="05DC7392FB2F4B9486E00F7A4A4E3259">
    <w:name w:val="05DC7392FB2F4B9486E00F7A4A4E3259"/>
    <w:rsid w:val="00CE5708"/>
  </w:style>
  <w:style w:type="paragraph" w:customStyle="1" w:styleId="73067EC3665F462FB78CE49D32934C1E">
    <w:name w:val="73067EC3665F462FB78CE49D32934C1E"/>
    <w:rsid w:val="00CE5708"/>
  </w:style>
  <w:style w:type="paragraph" w:customStyle="1" w:styleId="0243709BEF52434181021A43D3AC4ACA">
    <w:name w:val="0243709BEF52434181021A43D3AC4ACA"/>
    <w:rsid w:val="00CE5708"/>
  </w:style>
  <w:style w:type="paragraph" w:customStyle="1" w:styleId="D5B2168BC38042618342187E384F08B2">
    <w:name w:val="D5B2168BC38042618342187E384F08B2"/>
    <w:rsid w:val="00CE5708"/>
  </w:style>
  <w:style w:type="paragraph" w:customStyle="1" w:styleId="746C003FFCD7475A84FFE5BC568CE7A2">
    <w:name w:val="746C003FFCD7475A84FFE5BC568CE7A2"/>
    <w:rsid w:val="00CE5708"/>
  </w:style>
  <w:style w:type="paragraph" w:customStyle="1" w:styleId="DAADE9D9739442C99F9D326489D95F00">
    <w:name w:val="DAADE9D9739442C99F9D326489D95F00"/>
    <w:rsid w:val="00CE5708"/>
  </w:style>
  <w:style w:type="paragraph" w:customStyle="1" w:styleId="F8318DF83230467B9224C504925160E0">
    <w:name w:val="F8318DF83230467B9224C504925160E0"/>
    <w:rsid w:val="00CE5708"/>
  </w:style>
  <w:style w:type="paragraph" w:customStyle="1" w:styleId="B12242D702CF4C67B43D3063011B88E0">
    <w:name w:val="B12242D702CF4C67B43D3063011B88E0"/>
    <w:rsid w:val="00CE5708"/>
  </w:style>
  <w:style w:type="paragraph" w:customStyle="1" w:styleId="DC1B9E25E43B47EF85843322AB875851">
    <w:name w:val="DC1B9E25E43B47EF85843322AB875851"/>
    <w:rsid w:val="00CE5708"/>
  </w:style>
  <w:style w:type="paragraph" w:customStyle="1" w:styleId="48A2457EEBBD49D895AA8B3E9D7DAD10">
    <w:name w:val="48A2457EEBBD49D895AA8B3E9D7DAD10"/>
    <w:rsid w:val="00CE5708"/>
  </w:style>
  <w:style w:type="paragraph" w:customStyle="1" w:styleId="D656FD49EE354209AC844F7617E3EF81">
    <w:name w:val="D656FD49EE354209AC844F7617E3EF81"/>
    <w:rsid w:val="00CE5708"/>
  </w:style>
  <w:style w:type="paragraph" w:customStyle="1" w:styleId="D84D2652B472485A8C37D0C91F4B7FA9">
    <w:name w:val="D84D2652B472485A8C37D0C91F4B7FA9"/>
    <w:rsid w:val="00CE5708"/>
  </w:style>
  <w:style w:type="paragraph" w:customStyle="1" w:styleId="598226B051284AA39C376BE2785ED14C">
    <w:name w:val="598226B051284AA39C376BE2785ED14C"/>
    <w:rsid w:val="00CE5708"/>
  </w:style>
  <w:style w:type="paragraph" w:customStyle="1" w:styleId="1B5CA1BAB1EE45C69A2D56F1DEF3A77C">
    <w:name w:val="1B5CA1BAB1EE45C69A2D56F1DEF3A77C"/>
    <w:rsid w:val="00CE5708"/>
  </w:style>
  <w:style w:type="paragraph" w:customStyle="1" w:styleId="01FD4C6350104149A49073B681D34B48">
    <w:name w:val="01FD4C6350104149A49073B681D34B48"/>
    <w:rsid w:val="00CE5708"/>
  </w:style>
  <w:style w:type="paragraph" w:customStyle="1" w:styleId="4E562E42B932467ABDCFC94BBC896C01">
    <w:name w:val="4E562E42B932467ABDCFC94BBC896C01"/>
    <w:rsid w:val="00CE5708"/>
  </w:style>
  <w:style w:type="paragraph" w:customStyle="1" w:styleId="D014707963A34B01BD82A07DCD4E2F5D">
    <w:name w:val="D014707963A34B01BD82A07DCD4E2F5D"/>
    <w:rsid w:val="00CE5708"/>
  </w:style>
  <w:style w:type="paragraph" w:customStyle="1" w:styleId="F609ADC927314F38A59CAA93C87CF324">
    <w:name w:val="F609ADC927314F38A59CAA93C87CF324"/>
    <w:rsid w:val="00CE5708"/>
  </w:style>
  <w:style w:type="paragraph" w:customStyle="1" w:styleId="3118456C70CC46378CF03C6692253C7A">
    <w:name w:val="3118456C70CC46378CF03C6692253C7A"/>
    <w:rsid w:val="00CE5708"/>
  </w:style>
  <w:style w:type="paragraph" w:customStyle="1" w:styleId="6DD7742764EF42E0B3C8CEF78B7E2495">
    <w:name w:val="6DD7742764EF42E0B3C8CEF78B7E2495"/>
    <w:rsid w:val="00CE5708"/>
  </w:style>
  <w:style w:type="paragraph" w:customStyle="1" w:styleId="2B24A27D847C45A3ABAC6CB11B18D620">
    <w:name w:val="2B24A27D847C45A3ABAC6CB11B18D620"/>
    <w:rsid w:val="00CE5708"/>
  </w:style>
  <w:style w:type="paragraph" w:customStyle="1" w:styleId="A80BFD7A2AE34C74B09A584AD82D673D">
    <w:name w:val="A80BFD7A2AE34C74B09A584AD82D673D"/>
    <w:rsid w:val="00CE5708"/>
  </w:style>
  <w:style w:type="paragraph" w:customStyle="1" w:styleId="6F3C6404822D40E8B139DE581DED14C7">
    <w:name w:val="6F3C6404822D40E8B139DE581DED14C7"/>
    <w:rsid w:val="00CE5708"/>
  </w:style>
  <w:style w:type="paragraph" w:customStyle="1" w:styleId="3F37CCF4A450452F8ACF7F67D92B75A2">
    <w:name w:val="3F37CCF4A450452F8ACF7F67D92B75A2"/>
    <w:rsid w:val="00CE5708"/>
  </w:style>
  <w:style w:type="paragraph" w:customStyle="1" w:styleId="394832E2EBEF4811BAED30DF16899355">
    <w:name w:val="394832E2EBEF4811BAED30DF16899355"/>
    <w:rsid w:val="00CE5708"/>
  </w:style>
  <w:style w:type="paragraph" w:customStyle="1" w:styleId="49865AA0CE614811AD34C5136C505F03">
    <w:name w:val="49865AA0CE614811AD34C5136C505F03"/>
    <w:rsid w:val="00CE5708"/>
  </w:style>
  <w:style w:type="paragraph" w:customStyle="1" w:styleId="7CB5051701AC46B1AB4B3B49C7C1F764">
    <w:name w:val="7CB5051701AC46B1AB4B3B49C7C1F764"/>
    <w:rsid w:val="00CE5708"/>
  </w:style>
  <w:style w:type="paragraph" w:customStyle="1" w:styleId="59C40B09915645AA9855A2F90155FC29">
    <w:name w:val="59C40B09915645AA9855A2F90155FC29"/>
    <w:rsid w:val="00CE5708"/>
  </w:style>
  <w:style w:type="paragraph" w:customStyle="1" w:styleId="27836992648645F6A9915B8C7196B6EE">
    <w:name w:val="27836992648645F6A9915B8C7196B6EE"/>
    <w:rsid w:val="00CE5708"/>
  </w:style>
  <w:style w:type="paragraph" w:customStyle="1" w:styleId="F6590D38F94C495CA5D584FA63493A70">
    <w:name w:val="F6590D38F94C495CA5D584FA63493A70"/>
    <w:rsid w:val="00CE5708"/>
  </w:style>
  <w:style w:type="paragraph" w:customStyle="1" w:styleId="70143F40176845BA838D913897B82904">
    <w:name w:val="70143F40176845BA838D913897B82904"/>
    <w:rsid w:val="00CE5708"/>
  </w:style>
  <w:style w:type="paragraph" w:customStyle="1" w:styleId="69EC2E23967A411B8280E52E872D661B">
    <w:name w:val="69EC2E23967A411B8280E52E872D661B"/>
    <w:rsid w:val="00CE5708"/>
  </w:style>
  <w:style w:type="paragraph" w:customStyle="1" w:styleId="1735ED0913734D95A870D2D541EE95FB">
    <w:name w:val="1735ED0913734D95A870D2D541EE95FB"/>
    <w:rsid w:val="00CE5708"/>
  </w:style>
  <w:style w:type="paragraph" w:customStyle="1" w:styleId="174C198DD5634897B8AE6F65D6399508">
    <w:name w:val="174C198DD5634897B8AE6F65D6399508"/>
    <w:rsid w:val="00CE5708"/>
  </w:style>
  <w:style w:type="paragraph" w:customStyle="1" w:styleId="7EE13092D47D4887BA8267AF42665C98">
    <w:name w:val="7EE13092D47D4887BA8267AF42665C98"/>
    <w:rsid w:val="00CE5708"/>
  </w:style>
  <w:style w:type="paragraph" w:customStyle="1" w:styleId="B41D4A3109DA47B1A010B1B391198E1F">
    <w:name w:val="B41D4A3109DA47B1A010B1B391198E1F"/>
    <w:rsid w:val="00CE5708"/>
  </w:style>
  <w:style w:type="paragraph" w:customStyle="1" w:styleId="D68C524E0FF34F0794B45EE48F5E6098">
    <w:name w:val="D68C524E0FF34F0794B45EE48F5E6098"/>
    <w:rsid w:val="00CE5708"/>
  </w:style>
  <w:style w:type="paragraph" w:customStyle="1" w:styleId="CDA45B6A0EE14A2797B8B568D0737C28">
    <w:name w:val="CDA45B6A0EE14A2797B8B568D0737C28"/>
    <w:rsid w:val="00CE5708"/>
  </w:style>
  <w:style w:type="paragraph" w:customStyle="1" w:styleId="9686DAC9F9A24B1CB23132B89EF07E99">
    <w:name w:val="9686DAC9F9A24B1CB23132B89EF07E99"/>
    <w:rsid w:val="00CE5708"/>
  </w:style>
  <w:style w:type="paragraph" w:customStyle="1" w:styleId="34011E2E7A8F4D80B98228FF16E36109">
    <w:name w:val="34011E2E7A8F4D80B98228FF16E36109"/>
    <w:rsid w:val="00CE5708"/>
  </w:style>
  <w:style w:type="paragraph" w:customStyle="1" w:styleId="50DC9ACFDD814A54A398813F03DA26E8">
    <w:name w:val="50DC9ACFDD814A54A398813F03DA26E8"/>
    <w:rsid w:val="00CE5708"/>
  </w:style>
  <w:style w:type="paragraph" w:customStyle="1" w:styleId="23784FEDF6224E8E8870D93236666911">
    <w:name w:val="23784FEDF6224E8E8870D93236666911"/>
    <w:rsid w:val="00CE5708"/>
  </w:style>
  <w:style w:type="paragraph" w:customStyle="1" w:styleId="B89C5107B329400CA1913194D0160CA1">
    <w:name w:val="B89C5107B329400CA1913194D0160CA1"/>
    <w:rsid w:val="00CE5708"/>
  </w:style>
  <w:style w:type="paragraph" w:customStyle="1" w:styleId="E7DE3E455CA84E429A5F843434407380">
    <w:name w:val="E7DE3E455CA84E429A5F843434407380"/>
    <w:rsid w:val="00CE5708"/>
  </w:style>
  <w:style w:type="paragraph" w:customStyle="1" w:styleId="6ACCBE82450545748CA8F005F3EAE646">
    <w:name w:val="6ACCBE82450545748CA8F005F3EAE646"/>
    <w:rsid w:val="00CE5708"/>
  </w:style>
  <w:style w:type="paragraph" w:customStyle="1" w:styleId="155C6D29C913482FACFD37CEB9B0C177">
    <w:name w:val="155C6D29C913482FACFD37CEB9B0C177"/>
    <w:rsid w:val="00CE5708"/>
  </w:style>
  <w:style w:type="paragraph" w:customStyle="1" w:styleId="17FCC887CF284804AF5D83CE01229979">
    <w:name w:val="17FCC887CF284804AF5D83CE01229979"/>
    <w:rsid w:val="00CE5708"/>
  </w:style>
  <w:style w:type="paragraph" w:customStyle="1" w:styleId="AEBB7C986C374783B6451C3E8C803231">
    <w:name w:val="AEBB7C986C374783B6451C3E8C803231"/>
    <w:rsid w:val="00CE5708"/>
  </w:style>
  <w:style w:type="paragraph" w:customStyle="1" w:styleId="1C99476BDE644F34996FC06EDC626256">
    <w:name w:val="1C99476BDE644F34996FC06EDC626256"/>
    <w:rsid w:val="00CE5708"/>
  </w:style>
  <w:style w:type="paragraph" w:customStyle="1" w:styleId="5F3DBF9E5989453FA3CBBB550196173B">
    <w:name w:val="5F3DBF9E5989453FA3CBBB550196173B"/>
    <w:rsid w:val="00CE5708"/>
  </w:style>
  <w:style w:type="paragraph" w:customStyle="1" w:styleId="73991B917CAF4C75BA71241AAD20528D">
    <w:name w:val="73991B917CAF4C75BA71241AAD20528D"/>
    <w:rsid w:val="00CE5708"/>
  </w:style>
  <w:style w:type="paragraph" w:customStyle="1" w:styleId="24A3D6B733E44FE685F5C863856E1A3B">
    <w:name w:val="24A3D6B733E44FE685F5C863856E1A3B"/>
    <w:rsid w:val="00CE5708"/>
  </w:style>
  <w:style w:type="paragraph" w:customStyle="1" w:styleId="0BA5EBAED5574DCF84B3DD018CA5383B">
    <w:name w:val="0BA5EBAED5574DCF84B3DD018CA5383B"/>
    <w:rsid w:val="00CE5708"/>
  </w:style>
  <w:style w:type="paragraph" w:customStyle="1" w:styleId="4646F031F0EA40618B77BD06CEF4B4D7">
    <w:name w:val="4646F031F0EA40618B77BD06CEF4B4D7"/>
    <w:rsid w:val="00CE5708"/>
  </w:style>
  <w:style w:type="paragraph" w:customStyle="1" w:styleId="0AD3F47F1E0A4113A29F7ACC9A21BF8E">
    <w:name w:val="0AD3F47F1E0A4113A29F7ACC9A21BF8E"/>
    <w:rsid w:val="00CE5708"/>
  </w:style>
  <w:style w:type="paragraph" w:customStyle="1" w:styleId="00C4E491C95149CEBF18FD5AAA7B632E">
    <w:name w:val="00C4E491C95149CEBF18FD5AAA7B632E"/>
    <w:rsid w:val="00CE5708"/>
  </w:style>
  <w:style w:type="paragraph" w:customStyle="1" w:styleId="D341E35C896F486BACBA0E2A529ECD58">
    <w:name w:val="D341E35C896F486BACBA0E2A529ECD58"/>
    <w:rsid w:val="00CE5708"/>
  </w:style>
  <w:style w:type="paragraph" w:customStyle="1" w:styleId="A11F36A23D8D43058692DD2012BF4531">
    <w:name w:val="A11F36A23D8D43058692DD2012BF4531"/>
    <w:rsid w:val="00CE5708"/>
  </w:style>
  <w:style w:type="paragraph" w:customStyle="1" w:styleId="3C40BE7C74F449DB8238CA84D9DB65B3">
    <w:name w:val="3C40BE7C74F449DB8238CA84D9DB65B3"/>
    <w:rsid w:val="00CE5708"/>
  </w:style>
  <w:style w:type="paragraph" w:customStyle="1" w:styleId="FCB9DCED2B224639891EBBAD4119E656">
    <w:name w:val="FCB9DCED2B224639891EBBAD4119E656"/>
    <w:rsid w:val="00CE5708"/>
  </w:style>
  <w:style w:type="paragraph" w:customStyle="1" w:styleId="BD5BF6F07FBB474EBB644207977B1333">
    <w:name w:val="BD5BF6F07FBB474EBB644207977B1333"/>
    <w:rsid w:val="00CE5708"/>
  </w:style>
  <w:style w:type="paragraph" w:customStyle="1" w:styleId="AB1A06BD04384AADA4DC5FDA92559F40">
    <w:name w:val="AB1A06BD04384AADA4DC5FDA92559F40"/>
    <w:rsid w:val="00CE5708"/>
  </w:style>
  <w:style w:type="paragraph" w:customStyle="1" w:styleId="14129FAF67F54452A10A78B0952C8442">
    <w:name w:val="14129FAF67F54452A10A78B0952C8442"/>
    <w:rsid w:val="00CE5708"/>
  </w:style>
  <w:style w:type="paragraph" w:customStyle="1" w:styleId="A1606BE53794443ABE5606DD4091B360">
    <w:name w:val="A1606BE53794443ABE5606DD4091B360"/>
    <w:rsid w:val="00CE5708"/>
  </w:style>
  <w:style w:type="paragraph" w:customStyle="1" w:styleId="7C0E7B84AB854648AFC63F6EF2937AC6">
    <w:name w:val="7C0E7B84AB854648AFC63F6EF2937AC6"/>
    <w:rsid w:val="00CE5708"/>
  </w:style>
  <w:style w:type="paragraph" w:customStyle="1" w:styleId="A805374BEC384F298D6C90EE0CAF3C5E">
    <w:name w:val="A805374BEC384F298D6C90EE0CAF3C5E"/>
    <w:rsid w:val="00CE5708"/>
  </w:style>
  <w:style w:type="paragraph" w:customStyle="1" w:styleId="F8ED9513201B4EB6B3CE1F4A577ADDC1">
    <w:name w:val="F8ED9513201B4EB6B3CE1F4A577ADDC1"/>
    <w:rsid w:val="00CE5708"/>
  </w:style>
  <w:style w:type="paragraph" w:customStyle="1" w:styleId="4A4A80E693DC48F7AC4042D5F27EECD3">
    <w:name w:val="4A4A80E693DC48F7AC4042D5F27EECD3"/>
    <w:rsid w:val="00CE5708"/>
  </w:style>
  <w:style w:type="paragraph" w:customStyle="1" w:styleId="C28018D7070B4BFBB4625236E7A67CD4">
    <w:name w:val="C28018D7070B4BFBB4625236E7A67CD4"/>
    <w:rsid w:val="00CE5708"/>
  </w:style>
  <w:style w:type="paragraph" w:customStyle="1" w:styleId="5896566CA52446C784A9C11BC478420E">
    <w:name w:val="5896566CA52446C784A9C11BC478420E"/>
    <w:rsid w:val="00CE5708"/>
  </w:style>
  <w:style w:type="paragraph" w:customStyle="1" w:styleId="BA5B92EA6060453385F6EF0E65F3C367">
    <w:name w:val="BA5B92EA6060453385F6EF0E65F3C367"/>
    <w:rsid w:val="00CE5708"/>
  </w:style>
  <w:style w:type="paragraph" w:customStyle="1" w:styleId="2F671DC1DF47466690EC010322BDC3EC">
    <w:name w:val="2F671DC1DF47466690EC010322BDC3EC"/>
    <w:rsid w:val="00CE5708"/>
  </w:style>
  <w:style w:type="paragraph" w:customStyle="1" w:styleId="4F63D958A92146DA8494A208F725CDF1">
    <w:name w:val="4F63D958A92146DA8494A208F725CDF1"/>
    <w:rsid w:val="00CE5708"/>
  </w:style>
  <w:style w:type="paragraph" w:customStyle="1" w:styleId="2BF3C0719A894045AF39B99586610DAA">
    <w:name w:val="2BF3C0719A894045AF39B99586610DAA"/>
    <w:rsid w:val="00CE5708"/>
  </w:style>
  <w:style w:type="paragraph" w:customStyle="1" w:styleId="2E54A79F07FB4BCBAA6F196861FB741F">
    <w:name w:val="2E54A79F07FB4BCBAA6F196861FB741F"/>
    <w:rsid w:val="00CE5708"/>
  </w:style>
  <w:style w:type="paragraph" w:customStyle="1" w:styleId="8374B4884B3A41B3ADC42197A74C0ACA">
    <w:name w:val="8374B4884B3A41B3ADC42197A74C0ACA"/>
    <w:rsid w:val="00CE5708"/>
  </w:style>
  <w:style w:type="paragraph" w:customStyle="1" w:styleId="17BF08DF69B447578093DBF8E04B9717">
    <w:name w:val="17BF08DF69B447578093DBF8E04B9717"/>
    <w:rsid w:val="00CE5708"/>
  </w:style>
  <w:style w:type="paragraph" w:customStyle="1" w:styleId="F58584470EDF456981788B113CB3F9A8">
    <w:name w:val="F58584470EDF456981788B113CB3F9A8"/>
    <w:rsid w:val="00CE5708"/>
  </w:style>
  <w:style w:type="paragraph" w:customStyle="1" w:styleId="96D8E7188AA8474C811C45FE7EF290C5">
    <w:name w:val="96D8E7188AA8474C811C45FE7EF290C5"/>
    <w:rsid w:val="00CE5708"/>
  </w:style>
  <w:style w:type="paragraph" w:customStyle="1" w:styleId="8BF637BB06714B58BD63AFE04BCCF058">
    <w:name w:val="8BF637BB06714B58BD63AFE04BCCF058"/>
    <w:rsid w:val="00CE5708"/>
  </w:style>
  <w:style w:type="paragraph" w:customStyle="1" w:styleId="667ABD3100C94E61BD7A30A569DE9259">
    <w:name w:val="667ABD3100C94E61BD7A30A569DE9259"/>
    <w:rsid w:val="00CE5708"/>
  </w:style>
  <w:style w:type="paragraph" w:customStyle="1" w:styleId="F653E3B62DD54A16A5EB4231DAB4E86A">
    <w:name w:val="F653E3B62DD54A16A5EB4231DAB4E86A"/>
    <w:rsid w:val="00CE5708"/>
  </w:style>
  <w:style w:type="paragraph" w:customStyle="1" w:styleId="EDFE2F7C49304E1EBB9214D391CB3D2B">
    <w:name w:val="EDFE2F7C49304E1EBB9214D391CB3D2B"/>
    <w:rsid w:val="00CE5708"/>
  </w:style>
  <w:style w:type="paragraph" w:customStyle="1" w:styleId="ADD1B412DE6545C6A11ACD956BAD4D3B">
    <w:name w:val="ADD1B412DE6545C6A11ACD956BAD4D3B"/>
    <w:rsid w:val="00CE5708"/>
  </w:style>
  <w:style w:type="paragraph" w:customStyle="1" w:styleId="F00983E79EDB4228AACD1E4E51F42CF9">
    <w:name w:val="F00983E79EDB4228AACD1E4E51F42CF9"/>
    <w:rsid w:val="00CE5708"/>
  </w:style>
  <w:style w:type="paragraph" w:customStyle="1" w:styleId="1F6188F33D19465A8E1B90BAB0502C80">
    <w:name w:val="1F6188F33D19465A8E1B90BAB0502C80"/>
    <w:rsid w:val="00CE5708"/>
  </w:style>
  <w:style w:type="paragraph" w:customStyle="1" w:styleId="8E367F198D484E4B9D6AEA1B34706BBC">
    <w:name w:val="8E367F198D484E4B9D6AEA1B34706BBC"/>
    <w:rsid w:val="00CE5708"/>
  </w:style>
  <w:style w:type="paragraph" w:customStyle="1" w:styleId="090DEA54463C4680B30565E89B01046E">
    <w:name w:val="090DEA54463C4680B30565E89B01046E"/>
    <w:rsid w:val="00CE5708"/>
  </w:style>
  <w:style w:type="paragraph" w:customStyle="1" w:styleId="29C70C0F61E143E6B121CE105D946F55">
    <w:name w:val="29C70C0F61E143E6B121CE105D946F55"/>
    <w:rsid w:val="00CE5708"/>
  </w:style>
  <w:style w:type="paragraph" w:customStyle="1" w:styleId="40C7EAB98484431E9F57086A556786E0">
    <w:name w:val="40C7EAB98484431E9F57086A556786E0"/>
    <w:rsid w:val="00CE5708"/>
  </w:style>
  <w:style w:type="paragraph" w:customStyle="1" w:styleId="137CB485EAD844A9B62ECA08A4C53152">
    <w:name w:val="137CB485EAD844A9B62ECA08A4C53152"/>
    <w:rsid w:val="00CE5708"/>
  </w:style>
  <w:style w:type="paragraph" w:customStyle="1" w:styleId="931F1E4E9F304F4AA6C6992327F73BDD">
    <w:name w:val="931F1E4E9F304F4AA6C6992327F73BDD"/>
    <w:rsid w:val="00CE5708"/>
  </w:style>
  <w:style w:type="paragraph" w:customStyle="1" w:styleId="13600282670747DB9AEE898F7B900DBA">
    <w:name w:val="13600282670747DB9AEE898F7B900DBA"/>
    <w:rsid w:val="00CE5708"/>
  </w:style>
  <w:style w:type="paragraph" w:customStyle="1" w:styleId="19187D01D8D4478B92EE95E6A12392B5">
    <w:name w:val="19187D01D8D4478B92EE95E6A12392B5"/>
    <w:rsid w:val="00CE5708"/>
  </w:style>
  <w:style w:type="paragraph" w:customStyle="1" w:styleId="1D6376FC6C1F43518B2EDED18C53DA3A">
    <w:name w:val="1D6376FC6C1F43518B2EDED18C53DA3A"/>
    <w:rsid w:val="00CE5708"/>
  </w:style>
  <w:style w:type="paragraph" w:customStyle="1" w:styleId="DC268441A594470AB3A9A9566223BC73">
    <w:name w:val="DC268441A594470AB3A9A9566223BC73"/>
    <w:rsid w:val="00CE5708"/>
  </w:style>
  <w:style w:type="paragraph" w:customStyle="1" w:styleId="704555C212BF4CD9984AEBDD4D463673">
    <w:name w:val="704555C212BF4CD9984AEBDD4D463673"/>
    <w:rsid w:val="00CE5708"/>
  </w:style>
  <w:style w:type="paragraph" w:customStyle="1" w:styleId="97BFDDB3DBF14C508872943B59955ACB">
    <w:name w:val="97BFDDB3DBF14C508872943B59955ACB"/>
    <w:rsid w:val="00CE5708"/>
  </w:style>
  <w:style w:type="paragraph" w:customStyle="1" w:styleId="71B06FB8E8BC49AD82C9152C88DF9C09">
    <w:name w:val="71B06FB8E8BC49AD82C9152C88DF9C09"/>
    <w:rsid w:val="00CE5708"/>
  </w:style>
  <w:style w:type="paragraph" w:customStyle="1" w:styleId="A57694FFCEA04B41B56F756164DE5ADE">
    <w:name w:val="A57694FFCEA04B41B56F756164DE5ADE"/>
    <w:rsid w:val="00CE5708"/>
  </w:style>
  <w:style w:type="paragraph" w:customStyle="1" w:styleId="D16A20A418764674B1C703EF2F6B44AE">
    <w:name w:val="D16A20A418764674B1C703EF2F6B44AE"/>
    <w:rsid w:val="00CE5708"/>
  </w:style>
  <w:style w:type="paragraph" w:customStyle="1" w:styleId="D46003B406184E27888C25BF438A81B3">
    <w:name w:val="D46003B406184E27888C25BF438A81B3"/>
    <w:rsid w:val="00CE5708"/>
  </w:style>
  <w:style w:type="paragraph" w:customStyle="1" w:styleId="DE8066B4C41243F8BF3B1903214EFDF1">
    <w:name w:val="DE8066B4C41243F8BF3B1903214EFDF1"/>
    <w:rsid w:val="00CE5708"/>
  </w:style>
  <w:style w:type="paragraph" w:customStyle="1" w:styleId="7903C8FEC81E4E0A9306932973816FDF">
    <w:name w:val="7903C8FEC81E4E0A9306932973816FDF"/>
    <w:rsid w:val="00CE5708"/>
  </w:style>
  <w:style w:type="paragraph" w:customStyle="1" w:styleId="C04E312A52AB42A69A36353F9F22AF1B">
    <w:name w:val="C04E312A52AB42A69A36353F9F22AF1B"/>
    <w:rsid w:val="00CE5708"/>
  </w:style>
  <w:style w:type="paragraph" w:customStyle="1" w:styleId="C425B7E12F194FB887BBEE755E3507B4">
    <w:name w:val="C425B7E12F194FB887BBEE755E3507B4"/>
    <w:rsid w:val="00CE5708"/>
  </w:style>
  <w:style w:type="paragraph" w:customStyle="1" w:styleId="589EB4FF7B8B4C88903C5E90F3BE902F">
    <w:name w:val="589EB4FF7B8B4C88903C5E90F3BE902F"/>
    <w:rsid w:val="00CE5708"/>
  </w:style>
  <w:style w:type="paragraph" w:customStyle="1" w:styleId="59AB585F3B2D43B1A31A89B6CAA60B3B">
    <w:name w:val="59AB585F3B2D43B1A31A89B6CAA60B3B"/>
    <w:rsid w:val="00CE5708"/>
  </w:style>
  <w:style w:type="paragraph" w:customStyle="1" w:styleId="00FD6CBE56B14263A20514C41F2116BD">
    <w:name w:val="00FD6CBE56B14263A20514C41F2116BD"/>
    <w:rsid w:val="00CE5708"/>
  </w:style>
  <w:style w:type="paragraph" w:customStyle="1" w:styleId="1D4771E691F84E5C9F1B0372E67422E0">
    <w:name w:val="1D4771E691F84E5C9F1B0372E67422E0"/>
    <w:rsid w:val="00CE5708"/>
  </w:style>
  <w:style w:type="paragraph" w:customStyle="1" w:styleId="0F55A07BF6C34E1687B25C6FB16D4956">
    <w:name w:val="0F55A07BF6C34E1687B25C6FB16D4956"/>
    <w:rsid w:val="00CE5708"/>
  </w:style>
  <w:style w:type="paragraph" w:customStyle="1" w:styleId="90AF6C23C80441219BB5ADE41938A2B1">
    <w:name w:val="90AF6C23C80441219BB5ADE41938A2B1"/>
    <w:rsid w:val="00CE5708"/>
  </w:style>
  <w:style w:type="paragraph" w:customStyle="1" w:styleId="7D900616AF63434B85CD3D89BDB70B26">
    <w:name w:val="7D900616AF63434B85CD3D89BDB70B26"/>
    <w:rsid w:val="00CE5708"/>
  </w:style>
  <w:style w:type="paragraph" w:customStyle="1" w:styleId="362598F1F77F42C9962C268DAB42AA78">
    <w:name w:val="362598F1F77F42C9962C268DAB42AA78"/>
    <w:rsid w:val="00CE5708"/>
  </w:style>
  <w:style w:type="paragraph" w:customStyle="1" w:styleId="3BFD8FC3B3B54969B97982E384015E3B">
    <w:name w:val="3BFD8FC3B3B54969B97982E384015E3B"/>
    <w:rsid w:val="00CE5708"/>
  </w:style>
  <w:style w:type="paragraph" w:customStyle="1" w:styleId="4BA78EE5A3FE46EE833471E7068CC566">
    <w:name w:val="4BA78EE5A3FE46EE833471E7068CC566"/>
    <w:rsid w:val="00CE5708"/>
  </w:style>
  <w:style w:type="paragraph" w:customStyle="1" w:styleId="EA575FA8F4044223B05B255608D00EE7">
    <w:name w:val="EA575FA8F4044223B05B255608D00EE7"/>
    <w:rsid w:val="00CE5708"/>
  </w:style>
  <w:style w:type="paragraph" w:customStyle="1" w:styleId="60DED210A0A44D038E660C2FEE0D0CE6">
    <w:name w:val="60DED210A0A44D038E660C2FEE0D0CE6"/>
    <w:rsid w:val="00CE5708"/>
  </w:style>
  <w:style w:type="paragraph" w:customStyle="1" w:styleId="5C61E3EAC3F045A3A3BA4A8E8771566E">
    <w:name w:val="5C61E3EAC3F045A3A3BA4A8E8771566E"/>
    <w:rsid w:val="00CE5708"/>
  </w:style>
  <w:style w:type="paragraph" w:customStyle="1" w:styleId="08E9C4E2257D44F3B5AEBEEDACF548B4">
    <w:name w:val="08E9C4E2257D44F3B5AEBEEDACF548B4"/>
    <w:rsid w:val="00CE5708"/>
  </w:style>
  <w:style w:type="paragraph" w:customStyle="1" w:styleId="501E1CD426234C2EB3E8A688BC4A0368">
    <w:name w:val="501E1CD426234C2EB3E8A688BC4A0368"/>
    <w:rsid w:val="00CE5708"/>
  </w:style>
  <w:style w:type="paragraph" w:customStyle="1" w:styleId="202A8099F4AA4DAA9AB2257D9FD07351">
    <w:name w:val="202A8099F4AA4DAA9AB2257D9FD07351"/>
    <w:rsid w:val="00CE5708"/>
  </w:style>
  <w:style w:type="paragraph" w:customStyle="1" w:styleId="C3B60720E9B74FFAAC3F60DB124D52BB">
    <w:name w:val="C3B60720E9B74FFAAC3F60DB124D52BB"/>
    <w:rsid w:val="00CE5708"/>
  </w:style>
  <w:style w:type="paragraph" w:customStyle="1" w:styleId="60493236E89D4058BC006085564FB8BC">
    <w:name w:val="60493236E89D4058BC006085564FB8BC"/>
    <w:rsid w:val="00CE5708"/>
  </w:style>
  <w:style w:type="paragraph" w:customStyle="1" w:styleId="D904ED53273840DC8C05B447D93FB3A1">
    <w:name w:val="D904ED53273840DC8C05B447D93FB3A1"/>
    <w:rsid w:val="00CE5708"/>
  </w:style>
  <w:style w:type="paragraph" w:customStyle="1" w:styleId="36119AB086AE4FCC8417B05C45C79D70">
    <w:name w:val="36119AB086AE4FCC8417B05C45C79D70"/>
    <w:rsid w:val="00CE5708"/>
  </w:style>
  <w:style w:type="paragraph" w:customStyle="1" w:styleId="5D93127CA37F4759B71F1A6B6FFF1A5D">
    <w:name w:val="5D93127CA37F4759B71F1A6B6FFF1A5D"/>
    <w:rsid w:val="00CE5708"/>
  </w:style>
  <w:style w:type="paragraph" w:customStyle="1" w:styleId="C714F873DF444E918D3FFE62355B164B">
    <w:name w:val="C714F873DF444E918D3FFE62355B164B"/>
    <w:rsid w:val="00CE5708"/>
  </w:style>
  <w:style w:type="paragraph" w:customStyle="1" w:styleId="3F512306DF0E4523B1759E2C86A21DB8">
    <w:name w:val="3F512306DF0E4523B1759E2C86A21DB8"/>
    <w:rsid w:val="00CE5708"/>
  </w:style>
  <w:style w:type="paragraph" w:customStyle="1" w:styleId="4CA606C662144123A6781ACD4663B1DE">
    <w:name w:val="4CA606C662144123A6781ACD4663B1DE"/>
    <w:rsid w:val="00CE5708"/>
  </w:style>
  <w:style w:type="paragraph" w:customStyle="1" w:styleId="AFEB2C57C2F0403BA1ABD6BAED149827">
    <w:name w:val="AFEB2C57C2F0403BA1ABD6BAED149827"/>
    <w:rsid w:val="00CE5708"/>
  </w:style>
  <w:style w:type="paragraph" w:customStyle="1" w:styleId="5A0C811C2492445ABE227F4EF722291E">
    <w:name w:val="5A0C811C2492445ABE227F4EF722291E"/>
    <w:rsid w:val="00CE5708"/>
  </w:style>
  <w:style w:type="paragraph" w:customStyle="1" w:styleId="37B5C6DF799A4191946A9AB5B6A5B08F">
    <w:name w:val="37B5C6DF799A4191946A9AB5B6A5B08F"/>
    <w:rsid w:val="00CE5708"/>
  </w:style>
  <w:style w:type="paragraph" w:customStyle="1" w:styleId="4C65CE5E5DB04440A7EF80F73C87DF85">
    <w:name w:val="4C65CE5E5DB04440A7EF80F73C87DF85"/>
    <w:rsid w:val="00CE5708"/>
  </w:style>
  <w:style w:type="paragraph" w:customStyle="1" w:styleId="8FF1D421F7264D73842232D0FB6931B2">
    <w:name w:val="8FF1D421F7264D73842232D0FB6931B2"/>
    <w:rsid w:val="00CE5708"/>
  </w:style>
  <w:style w:type="paragraph" w:customStyle="1" w:styleId="0F192E77732E442A86EEA83842190696">
    <w:name w:val="0F192E77732E442A86EEA83842190696"/>
    <w:rsid w:val="00CE5708"/>
  </w:style>
  <w:style w:type="paragraph" w:customStyle="1" w:styleId="F1942300BAD947DEB644527BB7E0F52D">
    <w:name w:val="F1942300BAD947DEB644527BB7E0F52D"/>
    <w:rsid w:val="00CE5708"/>
  </w:style>
  <w:style w:type="paragraph" w:customStyle="1" w:styleId="CD2DC667179247A996A2D4966704A874">
    <w:name w:val="CD2DC667179247A996A2D4966704A874"/>
    <w:rsid w:val="00CE5708"/>
  </w:style>
  <w:style w:type="paragraph" w:customStyle="1" w:styleId="7C5DC067D878464885020E32041F0CDD">
    <w:name w:val="7C5DC067D878464885020E32041F0CDD"/>
    <w:rsid w:val="00CE5708"/>
  </w:style>
  <w:style w:type="paragraph" w:customStyle="1" w:styleId="C68C376AA27D4485A3AAFA5F79BA3124">
    <w:name w:val="C68C376AA27D4485A3AAFA5F79BA3124"/>
    <w:rsid w:val="00CE5708"/>
  </w:style>
  <w:style w:type="paragraph" w:customStyle="1" w:styleId="0D5DD61E07C54865987BBD42262F14D4">
    <w:name w:val="0D5DD61E07C54865987BBD42262F14D4"/>
    <w:rsid w:val="00CE5708"/>
  </w:style>
  <w:style w:type="paragraph" w:customStyle="1" w:styleId="05AD4542B611483C957645A8000A4184">
    <w:name w:val="05AD4542B611483C957645A8000A4184"/>
    <w:rsid w:val="00CE5708"/>
  </w:style>
  <w:style w:type="paragraph" w:customStyle="1" w:styleId="766919F128414602BCFDDB4E83A310BF">
    <w:name w:val="766919F128414602BCFDDB4E83A310BF"/>
    <w:rsid w:val="00CE5708"/>
  </w:style>
  <w:style w:type="paragraph" w:customStyle="1" w:styleId="523A80F050BC40AA8E99350A7BCC558E">
    <w:name w:val="523A80F050BC40AA8E99350A7BCC558E"/>
    <w:rsid w:val="00CE5708"/>
  </w:style>
  <w:style w:type="paragraph" w:customStyle="1" w:styleId="F28B5431E2FD4FAF9E41B21E65EAC3E6">
    <w:name w:val="F28B5431E2FD4FAF9E41B21E65EAC3E6"/>
    <w:rsid w:val="00CE5708"/>
  </w:style>
  <w:style w:type="paragraph" w:customStyle="1" w:styleId="D056644D2B68441FB2B9C6008C76EDA6">
    <w:name w:val="D056644D2B68441FB2B9C6008C76EDA6"/>
    <w:rsid w:val="00CE5708"/>
  </w:style>
  <w:style w:type="paragraph" w:customStyle="1" w:styleId="609446C6A0FE4630A78DD6638C418119">
    <w:name w:val="609446C6A0FE4630A78DD6638C418119"/>
    <w:rsid w:val="00CE5708"/>
  </w:style>
  <w:style w:type="paragraph" w:customStyle="1" w:styleId="E24C7915DCDE4B308A1750C6FC70318C">
    <w:name w:val="E24C7915DCDE4B308A1750C6FC70318C"/>
    <w:rsid w:val="00CE5708"/>
  </w:style>
  <w:style w:type="paragraph" w:customStyle="1" w:styleId="2CA58409B7624BBC9E0EFD0536434D1C">
    <w:name w:val="2CA58409B7624BBC9E0EFD0536434D1C"/>
    <w:rsid w:val="00CE5708"/>
  </w:style>
  <w:style w:type="paragraph" w:customStyle="1" w:styleId="788887C77E5B4B2CADB64D098A7AE8D1">
    <w:name w:val="788887C77E5B4B2CADB64D098A7AE8D1"/>
    <w:rsid w:val="00CE5708"/>
  </w:style>
  <w:style w:type="paragraph" w:customStyle="1" w:styleId="25BEC2D02164470E943D5CD273AD1633">
    <w:name w:val="25BEC2D02164470E943D5CD273AD1633"/>
    <w:rsid w:val="00CE5708"/>
  </w:style>
  <w:style w:type="paragraph" w:customStyle="1" w:styleId="C067ACD8A7134FB48005737CD45558B0">
    <w:name w:val="C067ACD8A7134FB48005737CD45558B0"/>
    <w:rsid w:val="00CE5708"/>
  </w:style>
  <w:style w:type="paragraph" w:customStyle="1" w:styleId="B77ADD766A9D42FDB1E03E5D57BEEA5C">
    <w:name w:val="B77ADD766A9D42FDB1E03E5D57BEEA5C"/>
    <w:rsid w:val="00CE5708"/>
  </w:style>
  <w:style w:type="paragraph" w:customStyle="1" w:styleId="12B04820DF0940ECA3A3283A952BA8A7">
    <w:name w:val="12B04820DF0940ECA3A3283A952BA8A7"/>
    <w:rsid w:val="00CE5708"/>
  </w:style>
  <w:style w:type="paragraph" w:customStyle="1" w:styleId="041D197223AB4858945716CA18593F42">
    <w:name w:val="041D197223AB4858945716CA18593F42"/>
    <w:rsid w:val="00CE5708"/>
  </w:style>
  <w:style w:type="paragraph" w:customStyle="1" w:styleId="34F1195E49364912AC9E8932BB90C2A5">
    <w:name w:val="34F1195E49364912AC9E8932BB90C2A5"/>
    <w:rsid w:val="00CE5708"/>
  </w:style>
  <w:style w:type="paragraph" w:customStyle="1" w:styleId="54873602552449D9B07D8EF234508E62">
    <w:name w:val="54873602552449D9B07D8EF234508E62"/>
    <w:rsid w:val="00CE5708"/>
  </w:style>
  <w:style w:type="paragraph" w:customStyle="1" w:styleId="AC848F6028CC4F61B04D45E162AAA1F1">
    <w:name w:val="AC848F6028CC4F61B04D45E162AAA1F1"/>
    <w:rsid w:val="00CE5708"/>
  </w:style>
  <w:style w:type="paragraph" w:customStyle="1" w:styleId="6F26E463EC04437F9E217D275B7034A8">
    <w:name w:val="6F26E463EC04437F9E217D275B7034A8"/>
    <w:rsid w:val="00CE5708"/>
  </w:style>
  <w:style w:type="paragraph" w:customStyle="1" w:styleId="614057E6628B44749C3576DF20A18A73">
    <w:name w:val="614057E6628B44749C3576DF20A18A73"/>
    <w:rsid w:val="00CE5708"/>
  </w:style>
  <w:style w:type="paragraph" w:customStyle="1" w:styleId="5EBDC6AD5C5447DF8C8715A3FEA92440">
    <w:name w:val="5EBDC6AD5C5447DF8C8715A3FEA92440"/>
    <w:rsid w:val="00CE5708"/>
  </w:style>
  <w:style w:type="paragraph" w:customStyle="1" w:styleId="C4ABA4F134B94F58ABD5CC74034FB87D">
    <w:name w:val="C4ABA4F134B94F58ABD5CC74034FB87D"/>
    <w:rsid w:val="00CE5708"/>
  </w:style>
  <w:style w:type="paragraph" w:customStyle="1" w:styleId="133753F7A98A4D369863C5EA1ECB045F">
    <w:name w:val="133753F7A98A4D369863C5EA1ECB045F"/>
    <w:rsid w:val="00CE5708"/>
  </w:style>
  <w:style w:type="paragraph" w:customStyle="1" w:styleId="098216E0CEEF44B197AC63BA9A0C5B49">
    <w:name w:val="098216E0CEEF44B197AC63BA9A0C5B49"/>
    <w:rsid w:val="00CE5708"/>
  </w:style>
  <w:style w:type="paragraph" w:customStyle="1" w:styleId="EC5969478F8E407893B2A66EB775BFB0">
    <w:name w:val="EC5969478F8E407893B2A66EB775BFB0"/>
    <w:rsid w:val="00CE5708"/>
  </w:style>
  <w:style w:type="paragraph" w:customStyle="1" w:styleId="8F13827FDD2948818349B5D73EC61131">
    <w:name w:val="8F13827FDD2948818349B5D73EC61131"/>
    <w:rsid w:val="00CE5708"/>
  </w:style>
  <w:style w:type="paragraph" w:customStyle="1" w:styleId="38CD598CEEBF45028ABB0A38CF747A56">
    <w:name w:val="38CD598CEEBF45028ABB0A38CF747A56"/>
    <w:rsid w:val="00CE5708"/>
  </w:style>
  <w:style w:type="paragraph" w:customStyle="1" w:styleId="8B7D7574D53A49679889D2E48B64040A">
    <w:name w:val="8B7D7574D53A49679889D2E48B64040A"/>
    <w:rsid w:val="00CE5708"/>
  </w:style>
  <w:style w:type="paragraph" w:customStyle="1" w:styleId="47E92DB2877B46688478D06F711E206E">
    <w:name w:val="47E92DB2877B46688478D06F711E206E"/>
    <w:rsid w:val="00CE5708"/>
  </w:style>
  <w:style w:type="paragraph" w:customStyle="1" w:styleId="DCE88EB56913453E82F42DE71D7E9AC1">
    <w:name w:val="DCE88EB56913453E82F42DE71D7E9AC1"/>
    <w:rsid w:val="00CE5708"/>
  </w:style>
  <w:style w:type="paragraph" w:customStyle="1" w:styleId="358151E30D184F488325ECBA65AD3B15">
    <w:name w:val="358151E30D184F488325ECBA65AD3B15"/>
    <w:rsid w:val="00CE5708"/>
  </w:style>
  <w:style w:type="paragraph" w:customStyle="1" w:styleId="8F8980DCC81A42109D4210E45BA9EA0A">
    <w:name w:val="8F8980DCC81A42109D4210E45BA9EA0A"/>
    <w:rsid w:val="00CE5708"/>
  </w:style>
  <w:style w:type="paragraph" w:customStyle="1" w:styleId="236272CA0A2F4F81B481E3F947ACA922">
    <w:name w:val="236272CA0A2F4F81B481E3F947ACA922"/>
    <w:rsid w:val="00CE5708"/>
  </w:style>
  <w:style w:type="paragraph" w:customStyle="1" w:styleId="1F7C024BA0344FD7ABCCA743A874B48D">
    <w:name w:val="1F7C024BA0344FD7ABCCA743A874B48D"/>
    <w:rsid w:val="00CE5708"/>
  </w:style>
  <w:style w:type="paragraph" w:customStyle="1" w:styleId="4ACE082072394F3990C6E7E1EFD1421F">
    <w:name w:val="4ACE082072394F3990C6E7E1EFD1421F"/>
    <w:rsid w:val="00CE5708"/>
  </w:style>
  <w:style w:type="paragraph" w:customStyle="1" w:styleId="5BEAE1646D8E4ED28015DC2F8B47E3AB">
    <w:name w:val="5BEAE1646D8E4ED28015DC2F8B47E3AB"/>
    <w:rsid w:val="00CE5708"/>
  </w:style>
  <w:style w:type="paragraph" w:customStyle="1" w:styleId="A1FD80491DFE4B54BB878B068253F327">
    <w:name w:val="A1FD80491DFE4B54BB878B068253F327"/>
    <w:rsid w:val="00CE5708"/>
  </w:style>
  <w:style w:type="paragraph" w:customStyle="1" w:styleId="30CA8E8C605741AE948F5505B5CA9B3A">
    <w:name w:val="30CA8E8C605741AE948F5505B5CA9B3A"/>
    <w:rsid w:val="00CE5708"/>
  </w:style>
  <w:style w:type="paragraph" w:customStyle="1" w:styleId="372833FF4DBA4D0E995E7B4D6E8E4974">
    <w:name w:val="372833FF4DBA4D0E995E7B4D6E8E4974"/>
    <w:rsid w:val="00CE5708"/>
  </w:style>
  <w:style w:type="paragraph" w:customStyle="1" w:styleId="798B1841783B43628E9CD7EFE291B7F6">
    <w:name w:val="798B1841783B43628E9CD7EFE291B7F6"/>
    <w:rsid w:val="00CE5708"/>
  </w:style>
  <w:style w:type="paragraph" w:customStyle="1" w:styleId="ADD88D9B9D714770BC36077B10245732">
    <w:name w:val="ADD88D9B9D714770BC36077B10245732"/>
    <w:rsid w:val="00CE5708"/>
  </w:style>
  <w:style w:type="paragraph" w:customStyle="1" w:styleId="8911C60C696F4824AD39CFD5777B1AF4">
    <w:name w:val="8911C60C696F4824AD39CFD5777B1AF4"/>
    <w:rsid w:val="00CE5708"/>
  </w:style>
  <w:style w:type="paragraph" w:customStyle="1" w:styleId="85C30A12D0B84DC4BEFDA993718D4A4A">
    <w:name w:val="85C30A12D0B84DC4BEFDA993718D4A4A"/>
    <w:rsid w:val="00CE5708"/>
  </w:style>
  <w:style w:type="paragraph" w:customStyle="1" w:styleId="BBC977B868CB48229AF286A950A88136">
    <w:name w:val="BBC977B868CB48229AF286A950A88136"/>
    <w:rsid w:val="00CE5708"/>
  </w:style>
  <w:style w:type="paragraph" w:customStyle="1" w:styleId="7A191D1D223A43B6B37ED9D0EE2D63E0">
    <w:name w:val="7A191D1D223A43B6B37ED9D0EE2D63E0"/>
    <w:rsid w:val="00CE5708"/>
  </w:style>
  <w:style w:type="paragraph" w:customStyle="1" w:styleId="240EC7C9038048CBB86EEBD4C184B77A">
    <w:name w:val="240EC7C9038048CBB86EEBD4C184B77A"/>
    <w:rsid w:val="00CE5708"/>
  </w:style>
  <w:style w:type="paragraph" w:customStyle="1" w:styleId="1ED49E0DD98D452E949EC77FA0DC7A80">
    <w:name w:val="1ED49E0DD98D452E949EC77FA0DC7A80"/>
    <w:rsid w:val="00CE5708"/>
  </w:style>
  <w:style w:type="paragraph" w:customStyle="1" w:styleId="0DA7BBC1D1EF466EBA619B083859635B">
    <w:name w:val="0DA7BBC1D1EF466EBA619B083859635B"/>
    <w:rsid w:val="00CE5708"/>
  </w:style>
  <w:style w:type="paragraph" w:customStyle="1" w:styleId="A3DADC94E3C84C759452018BB32C927F">
    <w:name w:val="A3DADC94E3C84C759452018BB32C927F"/>
    <w:rsid w:val="00CE5708"/>
  </w:style>
  <w:style w:type="paragraph" w:customStyle="1" w:styleId="EBD12209B6A74D0CBD92E46BEAECF5D3">
    <w:name w:val="EBD12209B6A74D0CBD92E46BEAECF5D3"/>
    <w:rsid w:val="00CE5708"/>
  </w:style>
  <w:style w:type="paragraph" w:customStyle="1" w:styleId="16E972478D944EE8BC49E7F324C28036">
    <w:name w:val="16E972478D944EE8BC49E7F324C28036"/>
    <w:rsid w:val="00CE5708"/>
  </w:style>
  <w:style w:type="paragraph" w:customStyle="1" w:styleId="09E06C88CB8F41E1B02F95DBBA31861B">
    <w:name w:val="09E06C88CB8F41E1B02F95DBBA31861B"/>
    <w:rsid w:val="00CE5708"/>
  </w:style>
  <w:style w:type="paragraph" w:customStyle="1" w:styleId="3A4B3216B56244BDA896112B4EA6704F">
    <w:name w:val="3A4B3216B56244BDA896112B4EA6704F"/>
    <w:rsid w:val="00CE5708"/>
  </w:style>
  <w:style w:type="paragraph" w:customStyle="1" w:styleId="AFD5C16946DC46C1B7E00CA171CB5F84">
    <w:name w:val="AFD5C16946DC46C1B7E00CA171CB5F84"/>
    <w:rsid w:val="00CE5708"/>
  </w:style>
  <w:style w:type="paragraph" w:customStyle="1" w:styleId="D13734F5E9FD4F0EBCCF089C14373C68">
    <w:name w:val="D13734F5E9FD4F0EBCCF089C14373C68"/>
    <w:rsid w:val="00CE5708"/>
  </w:style>
  <w:style w:type="paragraph" w:customStyle="1" w:styleId="E842232CE89E4758BF5356C609948D4A">
    <w:name w:val="E842232CE89E4758BF5356C609948D4A"/>
    <w:rsid w:val="00CE5708"/>
  </w:style>
  <w:style w:type="paragraph" w:customStyle="1" w:styleId="75454E48316F4F2086A8882B4A2F90A8">
    <w:name w:val="75454E48316F4F2086A8882B4A2F90A8"/>
    <w:rsid w:val="00CE5708"/>
  </w:style>
  <w:style w:type="paragraph" w:customStyle="1" w:styleId="24FBF1BD1DB641C99B136F981DA24E52">
    <w:name w:val="24FBF1BD1DB641C99B136F981DA24E52"/>
    <w:rsid w:val="00CE5708"/>
  </w:style>
  <w:style w:type="paragraph" w:customStyle="1" w:styleId="1487B594B7B44309B6F55D7E0DD9A3D6">
    <w:name w:val="1487B594B7B44309B6F55D7E0DD9A3D6"/>
    <w:rsid w:val="00CE5708"/>
  </w:style>
  <w:style w:type="paragraph" w:customStyle="1" w:styleId="71FBB07541E9405BADCD65CCB7DFF48B">
    <w:name w:val="71FBB07541E9405BADCD65CCB7DFF48B"/>
    <w:rsid w:val="00CE5708"/>
  </w:style>
  <w:style w:type="paragraph" w:customStyle="1" w:styleId="443DBD52B0664395B8CCA2ADAB92E7B2">
    <w:name w:val="443DBD52B0664395B8CCA2ADAB92E7B2"/>
    <w:rsid w:val="00CE5708"/>
  </w:style>
  <w:style w:type="paragraph" w:customStyle="1" w:styleId="349261B8203640EF9B0F66209D8D3BFD">
    <w:name w:val="349261B8203640EF9B0F66209D8D3BFD"/>
    <w:rsid w:val="00CE5708"/>
  </w:style>
  <w:style w:type="paragraph" w:customStyle="1" w:styleId="74ED73C381254FA48082B59036A0A9E6">
    <w:name w:val="74ED73C381254FA48082B59036A0A9E6"/>
    <w:rsid w:val="00CE5708"/>
  </w:style>
  <w:style w:type="paragraph" w:customStyle="1" w:styleId="53C542DA35CF4B2A88B5BC84BC99B2D7">
    <w:name w:val="53C542DA35CF4B2A88B5BC84BC99B2D7"/>
    <w:rsid w:val="00CE5708"/>
  </w:style>
  <w:style w:type="paragraph" w:customStyle="1" w:styleId="D468423770DC49DF89E4089A0344A3BE">
    <w:name w:val="D468423770DC49DF89E4089A0344A3BE"/>
    <w:rsid w:val="00CE5708"/>
  </w:style>
  <w:style w:type="paragraph" w:customStyle="1" w:styleId="45BA07752C864EE7BEA35F85E6F74104">
    <w:name w:val="45BA07752C864EE7BEA35F85E6F74104"/>
    <w:rsid w:val="00CE5708"/>
  </w:style>
  <w:style w:type="paragraph" w:customStyle="1" w:styleId="0B9052B98F1F411EA1B6F1DA36C22173">
    <w:name w:val="0B9052B98F1F411EA1B6F1DA36C22173"/>
    <w:rsid w:val="00CE5708"/>
  </w:style>
  <w:style w:type="paragraph" w:customStyle="1" w:styleId="FAE0F6AEBA3A43048311E1AC9EA5FB46">
    <w:name w:val="FAE0F6AEBA3A43048311E1AC9EA5FB46"/>
    <w:rsid w:val="00CE5708"/>
  </w:style>
  <w:style w:type="paragraph" w:customStyle="1" w:styleId="BA8538AE778F4687BF9FC0225D6D51E4">
    <w:name w:val="BA8538AE778F4687BF9FC0225D6D51E4"/>
    <w:rsid w:val="00CE5708"/>
  </w:style>
  <w:style w:type="paragraph" w:customStyle="1" w:styleId="5FAE8E380D2C4EC391761674F1147F93">
    <w:name w:val="5FAE8E380D2C4EC391761674F1147F93"/>
    <w:rsid w:val="00CE5708"/>
  </w:style>
  <w:style w:type="paragraph" w:customStyle="1" w:styleId="00027C86DCE44FC3AB53839D9A0F13B4">
    <w:name w:val="00027C86DCE44FC3AB53839D9A0F13B4"/>
    <w:rsid w:val="00CE5708"/>
  </w:style>
  <w:style w:type="paragraph" w:customStyle="1" w:styleId="A056A3A01AE04D1EA47FA07D803D8EA6">
    <w:name w:val="A056A3A01AE04D1EA47FA07D803D8EA6"/>
    <w:rsid w:val="00CE5708"/>
  </w:style>
  <w:style w:type="paragraph" w:customStyle="1" w:styleId="4CC632048C6D4FB685E982F870A8E8D8">
    <w:name w:val="4CC632048C6D4FB685E982F870A8E8D8"/>
    <w:rsid w:val="00CE5708"/>
  </w:style>
  <w:style w:type="paragraph" w:customStyle="1" w:styleId="563CC9BE4E7946E4BC207623E39AED4B">
    <w:name w:val="563CC9BE4E7946E4BC207623E39AED4B"/>
    <w:rsid w:val="00CE5708"/>
  </w:style>
  <w:style w:type="paragraph" w:customStyle="1" w:styleId="9CFA38A3CAC541ADB084DB2D888C090B">
    <w:name w:val="9CFA38A3CAC541ADB084DB2D888C090B"/>
    <w:rsid w:val="00CE5708"/>
  </w:style>
  <w:style w:type="paragraph" w:customStyle="1" w:styleId="192DF4229FCC44AA834E63EC3CB4AD82">
    <w:name w:val="192DF4229FCC44AA834E63EC3CB4AD82"/>
    <w:rsid w:val="00CE5708"/>
  </w:style>
  <w:style w:type="paragraph" w:customStyle="1" w:styleId="2309F5391C7145B39CB467C21F31381D">
    <w:name w:val="2309F5391C7145B39CB467C21F31381D"/>
    <w:rsid w:val="00CE5708"/>
  </w:style>
  <w:style w:type="paragraph" w:customStyle="1" w:styleId="E40DC0AF90E6479F8EF8A0A33E282A64">
    <w:name w:val="E40DC0AF90E6479F8EF8A0A33E282A64"/>
    <w:rsid w:val="00CE5708"/>
  </w:style>
  <w:style w:type="paragraph" w:customStyle="1" w:styleId="061043ADFF1C4588BE6067701623AEA8">
    <w:name w:val="061043ADFF1C4588BE6067701623AEA8"/>
    <w:rsid w:val="00CE5708"/>
  </w:style>
  <w:style w:type="paragraph" w:customStyle="1" w:styleId="A30F0FF036424AE49861C2547A0BBC56">
    <w:name w:val="A30F0FF036424AE49861C2547A0BBC56"/>
    <w:rsid w:val="00CE5708"/>
  </w:style>
  <w:style w:type="paragraph" w:customStyle="1" w:styleId="DCF0D7BE749E40A4953B8ED069C122F8">
    <w:name w:val="DCF0D7BE749E40A4953B8ED069C122F8"/>
    <w:rsid w:val="00CE5708"/>
  </w:style>
  <w:style w:type="paragraph" w:customStyle="1" w:styleId="E4EB5D8313774A098FDBBF75AB0E2EBF">
    <w:name w:val="E4EB5D8313774A098FDBBF75AB0E2EBF"/>
    <w:rsid w:val="00CE5708"/>
  </w:style>
  <w:style w:type="paragraph" w:customStyle="1" w:styleId="F4AC9354BF9540E89AD2EF2DB3C736DE">
    <w:name w:val="F4AC9354BF9540E89AD2EF2DB3C736DE"/>
    <w:rsid w:val="00CE5708"/>
  </w:style>
  <w:style w:type="paragraph" w:customStyle="1" w:styleId="7787A374436B43F9911A79C167689110">
    <w:name w:val="7787A374436B43F9911A79C167689110"/>
    <w:rsid w:val="00CE5708"/>
  </w:style>
  <w:style w:type="paragraph" w:customStyle="1" w:styleId="08A6EC9AFFE8433A8143933B914DBF7D">
    <w:name w:val="08A6EC9AFFE8433A8143933B914DBF7D"/>
    <w:rsid w:val="00CE5708"/>
  </w:style>
  <w:style w:type="paragraph" w:customStyle="1" w:styleId="6D9892E992F64480A86BF1FCA4A1936A">
    <w:name w:val="6D9892E992F64480A86BF1FCA4A1936A"/>
    <w:rsid w:val="00CE5708"/>
  </w:style>
  <w:style w:type="paragraph" w:customStyle="1" w:styleId="62EE972831A44F4782E74A30C2CA19FA">
    <w:name w:val="62EE972831A44F4782E74A30C2CA19FA"/>
    <w:rsid w:val="00CE5708"/>
  </w:style>
  <w:style w:type="paragraph" w:customStyle="1" w:styleId="82EBCDDF3436497FAF99D7063AE6F697">
    <w:name w:val="82EBCDDF3436497FAF99D7063AE6F697"/>
    <w:rsid w:val="00CE5708"/>
  </w:style>
  <w:style w:type="paragraph" w:customStyle="1" w:styleId="ECACD080759E48BABB2F9DE0BD91B48B">
    <w:name w:val="ECACD080759E48BABB2F9DE0BD91B48B"/>
    <w:rsid w:val="00CE5708"/>
  </w:style>
  <w:style w:type="paragraph" w:customStyle="1" w:styleId="D2A71E982E27449B9493D009F8B18271">
    <w:name w:val="D2A71E982E27449B9493D009F8B18271"/>
    <w:rsid w:val="00CE5708"/>
  </w:style>
  <w:style w:type="paragraph" w:customStyle="1" w:styleId="0AF57475FD7A449B90667C0E66EC59F3">
    <w:name w:val="0AF57475FD7A449B90667C0E66EC59F3"/>
    <w:rsid w:val="00CE5708"/>
  </w:style>
  <w:style w:type="paragraph" w:customStyle="1" w:styleId="BAC2D221B48440A5913F78CD6269AB0D">
    <w:name w:val="BAC2D221B48440A5913F78CD6269AB0D"/>
    <w:rsid w:val="00CE5708"/>
  </w:style>
  <w:style w:type="paragraph" w:customStyle="1" w:styleId="CCB72CEB8D75461A8E1CD14A03C4BCC8">
    <w:name w:val="CCB72CEB8D75461A8E1CD14A03C4BCC8"/>
    <w:rsid w:val="00CE5708"/>
  </w:style>
  <w:style w:type="paragraph" w:customStyle="1" w:styleId="924397BE10854E2C9797BC39E2FDCA5C">
    <w:name w:val="924397BE10854E2C9797BC39E2FDCA5C"/>
    <w:rsid w:val="00CE5708"/>
  </w:style>
  <w:style w:type="paragraph" w:customStyle="1" w:styleId="E87667814DFA4FF0B3964B51ECF8ED62">
    <w:name w:val="E87667814DFA4FF0B3964B51ECF8ED62"/>
    <w:rsid w:val="00CE5708"/>
  </w:style>
  <w:style w:type="paragraph" w:customStyle="1" w:styleId="9C51DBC573B34FF0B82518ACF344D9DD">
    <w:name w:val="9C51DBC573B34FF0B82518ACF344D9DD"/>
    <w:rsid w:val="00CE5708"/>
  </w:style>
  <w:style w:type="paragraph" w:customStyle="1" w:styleId="0BDF5F6AF11A4FA58C93548FE73F6A61">
    <w:name w:val="0BDF5F6AF11A4FA58C93548FE73F6A61"/>
    <w:rsid w:val="00CE5708"/>
  </w:style>
  <w:style w:type="paragraph" w:customStyle="1" w:styleId="D11204E3279947ECB72A04385427CCB2">
    <w:name w:val="D11204E3279947ECB72A04385427CCB2"/>
    <w:rsid w:val="00CE5708"/>
  </w:style>
  <w:style w:type="paragraph" w:customStyle="1" w:styleId="1FFF462FB4A74A49B2670A576419F4A9">
    <w:name w:val="1FFF462FB4A74A49B2670A576419F4A9"/>
    <w:rsid w:val="00CE5708"/>
  </w:style>
  <w:style w:type="paragraph" w:customStyle="1" w:styleId="52F31898D6AB436895F38A4BCCE29732">
    <w:name w:val="52F31898D6AB436895F38A4BCCE29732"/>
    <w:rsid w:val="00CE5708"/>
  </w:style>
  <w:style w:type="paragraph" w:customStyle="1" w:styleId="BE880446C81A446F88DA3528C365BEC3">
    <w:name w:val="BE880446C81A446F88DA3528C365BEC3"/>
    <w:rsid w:val="00CE5708"/>
  </w:style>
  <w:style w:type="paragraph" w:customStyle="1" w:styleId="841CBFF8AAA6404E8D27622F54EA8AB6">
    <w:name w:val="841CBFF8AAA6404E8D27622F54EA8AB6"/>
    <w:rsid w:val="00CE5708"/>
  </w:style>
  <w:style w:type="paragraph" w:customStyle="1" w:styleId="2AA8765CF9344970B73438DFA32D0169">
    <w:name w:val="2AA8765CF9344970B73438DFA32D0169"/>
    <w:rsid w:val="00CE5708"/>
  </w:style>
  <w:style w:type="paragraph" w:customStyle="1" w:styleId="9A9D3C9637054202932709F31E32F297">
    <w:name w:val="9A9D3C9637054202932709F31E32F297"/>
    <w:rsid w:val="00CE5708"/>
  </w:style>
  <w:style w:type="paragraph" w:customStyle="1" w:styleId="29F0C00CF7F2413399AF2D8A5F7AE8C7">
    <w:name w:val="29F0C00CF7F2413399AF2D8A5F7AE8C7"/>
    <w:rsid w:val="00CE5708"/>
  </w:style>
  <w:style w:type="paragraph" w:customStyle="1" w:styleId="6F71090B810343C7AED5F651106B3E4C">
    <w:name w:val="6F71090B810343C7AED5F651106B3E4C"/>
    <w:rsid w:val="00CE5708"/>
  </w:style>
  <w:style w:type="paragraph" w:customStyle="1" w:styleId="7E3A14EA6F6546D28732006122C43529">
    <w:name w:val="7E3A14EA6F6546D28732006122C43529"/>
    <w:rsid w:val="00CE5708"/>
  </w:style>
  <w:style w:type="paragraph" w:customStyle="1" w:styleId="3F97192044114EDCB96D33A9D0CEB7FC">
    <w:name w:val="3F97192044114EDCB96D33A9D0CEB7FC"/>
    <w:rsid w:val="00CE5708"/>
  </w:style>
  <w:style w:type="paragraph" w:customStyle="1" w:styleId="B00AC2CF245D4D8E8C3B0E00270390AC">
    <w:name w:val="B00AC2CF245D4D8E8C3B0E00270390AC"/>
    <w:rsid w:val="00CE5708"/>
  </w:style>
  <w:style w:type="paragraph" w:customStyle="1" w:styleId="43A1672877CE489D80F272661F4E82B2">
    <w:name w:val="43A1672877CE489D80F272661F4E82B2"/>
    <w:rsid w:val="00CE5708"/>
  </w:style>
  <w:style w:type="paragraph" w:customStyle="1" w:styleId="2800CACB306E4660850016D2DDA52501">
    <w:name w:val="2800CACB306E4660850016D2DDA52501"/>
    <w:rsid w:val="00CE5708"/>
  </w:style>
  <w:style w:type="paragraph" w:customStyle="1" w:styleId="8BDC64395FBD489DA25E62AEE39982E9">
    <w:name w:val="8BDC64395FBD489DA25E62AEE39982E9"/>
    <w:rsid w:val="00CE5708"/>
  </w:style>
  <w:style w:type="paragraph" w:customStyle="1" w:styleId="2366230C5EA54B3581E0DCD762A13CCC">
    <w:name w:val="2366230C5EA54B3581E0DCD762A13CCC"/>
    <w:rsid w:val="00CE5708"/>
  </w:style>
  <w:style w:type="paragraph" w:customStyle="1" w:styleId="4DA437373102488B9C6AD7996AAD9435">
    <w:name w:val="4DA437373102488B9C6AD7996AAD9435"/>
    <w:rsid w:val="00CE5708"/>
  </w:style>
  <w:style w:type="paragraph" w:customStyle="1" w:styleId="48BE0C23AF074D9CAD8BFFD7ED31B863">
    <w:name w:val="48BE0C23AF074D9CAD8BFFD7ED31B863"/>
    <w:rsid w:val="00CE5708"/>
  </w:style>
  <w:style w:type="paragraph" w:customStyle="1" w:styleId="6F2B55409A0541BDA32DB6E01B0CF461">
    <w:name w:val="6F2B55409A0541BDA32DB6E01B0CF461"/>
    <w:rsid w:val="00CE5708"/>
  </w:style>
  <w:style w:type="paragraph" w:customStyle="1" w:styleId="F2141B16FC8C46AD99A063F5A388AA15">
    <w:name w:val="F2141B16FC8C46AD99A063F5A388AA15"/>
    <w:rsid w:val="00CE5708"/>
  </w:style>
  <w:style w:type="paragraph" w:customStyle="1" w:styleId="3F20D05C57A848D4BBD57E2B666E88BB">
    <w:name w:val="3F20D05C57A848D4BBD57E2B666E88BB"/>
    <w:rsid w:val="00CE5708"/>
  </w:style>
  <w:style w:type="paragraph" w:customStyle="1" w:styleId="4589A6D31E6F41C99F9D74EF2246FF0F">
    <w:name w:val="4589A6D31E6F41C99F9D74EF2246FF0F"/>
    <w:rsid w:val="00CE5708"/>
  </w:style>
  <w:style w:type="paragraph" w:customStyle="1" w:styleId="20881A6362824EFB83500B5E62F11294">
    <w:name w:val="20881A6362824EFB83500B5E62F11294"/>
    <w:rsid w:val="00CE5708"/>
  </w:style>
  <w:style w:type="paragraph" w:customStyle="1" w:styleId="B8E25A830CE149AFA4863681BC06D6B7">
    <w:name w:val="B8E25A830CE149AFA4863681BC06D6B7"/>
    <w:rsid w:val="00CE5708"/>
  </w:style>
  <w:style w:type="paragraph" w:customStyle="1" w:styleId="0496BE03E7D246BEA15D5A5B7193B528">
    <w:name w:val="0496BE03E7D246BEA15D5A5B7193B528"/>
    <w:rsid w:val="00CE5708"/>
  </w:style>
  <w:style w:type="paragraph" w:customStyle="1" w:styleId="B8EF953F78434A679C40BDE63972A019">
    <w:name w:val="B8EF953F78434A679C40BDE63972A019"/>
    <w:rsid w:val="00CE5708"/>
  </w:style>
  <w:style w:type="paragraph" w:customStyle="1" w:styleId="06582CC3CA8E4E7FA12AFFB68A2B0730">
    <w:name w:val="06582CC3CA8E4E7FA12AFFB68A2B0730"/>
    <w:rsid w:val="00CE5708"/>
  </w:style>
  <w:style w:type="paragraph" w:customStyle="1" w:styleId="606616E92BA4423BA07C3EF1AFC2B2A6">
    <w:name w:val="606616E92BA4423BA07C3EF1AFC2B2A6"/>
    <w:rsid w:val="00CE5708"/>
  </w:style>
  <w:style w:type="paragraph" w:customStyle="1" w:styleId="03F2B75AFBBF41E1857750C462408D06">
    <w:name w:val="03F2B75AFBBF41E1857750C462408D06"/>
    <w:rsid w:val="00CE5708"/>
  </w:style>
  <w:style w:type="paragraph" w:customStyle="1" w:styleId="6588074EA2004E9D85B89B8959C676E8">
    <w:name w:val="6588074EA2004E9D85B89B8959C676E8"/>
    <w:rsid w:val="00CE5708"/>
  </w:style>
  <w:style w:type="paragraph" w:customStyle="1" w:styleId="F3FDDA8B9C774759AEE8876FA8844139">
    <w:name w:val="F3FDDA8B9C774759AEE8876FA8844139"/>
    <w:rsid w:val="00CE5708"/>
  </w:style>
  <w:style w:type="paragraph" w:customStyle="1" w:styleId="1F7FB8D946C0432E8EA91E6DD3D297CD">
    <w:name w:val="1F7FB8D946C0432E8EA91E6DD3D297CD"/>
    <w:rsid w:val="00CE5708"/>
  </w:style>
  <w:style w:type="paragraph" w:customStyle="1" w:styleId="F3CB2C8E5AA64080A96388830D89D1DD">
    <w:name w:val="F3CB2C8E5AA64080A96388830D89D1DD"/>
    <w:rsid w:val="00CE5708"/>
  </w:style>
  <w:style w:type="paragraph" w:customStyle="1" w:styleId="A3E3FCF271A944038853A863F415449C">
    <w:name w:val="A3E3FCF271A944038853A863F415449C"/>
    <w:rsid w:val="00CE5708"/>
  </w:style>
  <w:style w:type="paragraph" w:customStyle="1" w:styleId="19132307CB4A40E9882F754C472F79B8">
    <w:name w:val="19132307CB4A40E9882F754C472F79B8"/>
    <w:rsid w:val="00CE5708"/>
  </w:style>
  <w:style w:type="paragraph" w:customStyle="1" w:styleId="1B90E5434C6C4E7FA74B5ED7F6A0C6E9">
    <w:name w:val="1B90E5434C6C4E7FA74B5ED7F6A0C6E9"/>
    <w:rsid w:val="00CE5708"/>
  </w:style>
  <w:style w:type="paragraph" w:customStyle="1" w:styleId="D71D62F08AAF4EF08DC71CC72A57CB0E">
    <w:name w:val="D71D62F08AAF4EF08DC71CC72A57CB0E"/>
    <w:rsid w:val="00CE5708"/>
  </w:style>
  <w:style w:type="paragraph" w:customStyle="1" w:styleId="F21DDC1C28F94B04A513AEFB7CC9B052">
    <w:name w:val="F21DDC1C28F94B04A513AEFB7CC9B052"/>
    <w:rsid w:val="00CE5708"/>
  </w:style>
  <w:style w:type="paragraph" w:customStyle="1" w:styleId="5D0AC5888E3E472183A6F33D32753300">
    <w:name w:val="5D0AC5888E3E472183A6F33D32753300"/>
    <w:rsid w:val="00CE5708"/>
  </w:style>
  <w:style w:type="paragraph" w:customStyle="1" w:styleId="F8AC6739FE2A4A6DA46FBB47079679BB">
    <w:name w:val="F8AC6739FE2A4A6DA46FBB47079679BB"/>
    <w:rsid w:val="00CE5708"/>
  </w:style>
  <w:style w:type="paragraph" w:customStyle="1" w:styleId="24D3305ABCE346AE9814542D6E776223">
    <w:name w:val="24D3305ABCE346AE9814542D6E776223"/>
    <w:rsid w:val="00CE5708"/>
  </w:style>
  <w:style w:type="paragraph" w:customStyle="1" w:styleId="82286034BAA54BF589FFA0D06DEFC5E2">
    <w:name w:val="82286034BAA54BF589FFA0D06DEFC5E2"/>
    <w:rsid w:val="00CE5708"/>
  </w:style>
  <w:style w:type="paragraph" w:customStyle="1" w:styleId="02632D42E4494F83BAF323687604A733">
    <w:name w:val="02632D42E4494F83BAF323687604A733"/>
    <w:rsid w:val="00CE5708"/>
  </w:style>
  <w:style w:type="paragraph" w:customStyle="1" w:styleId="5EFBAE05DA2543548BF7AC42D4020347">
    <w:name w:val="5EFBAE05DA2543548BF7AC42D4020347"/>
    <w:rsid w:val="00CE5708"/>
  </w:style>
  <w:style w:type="paragraph" w:customStyle="1" w:styleId="1C6BA1BA6C8A4E22B3357B1416279B36">
    <w:name w:val="1C6BA1BA6C8A4E22B3357B1416279B36"/>
    <w:rsid w:val="00CE5708"/>
  </w:style>
  <w:style w:type="paragraph" w:customStyle="1" w:styleId="32C991B39BF44282A58ECB1F3193099F">
    <w:name w:val="32C991B39BF44282A58ECB1F3193099F"/>
    <w:rsid w:val="00CE5708"/>
  </w:style>
  <w:style w:type="paragraph" w:customStyle="1" w:styleId="D7BBF77839374E2B964F9E8EE2BAF4E1">
    <w:name w:val="D7BBF77839374E2B964F9E8EE2BAF4E1"/>
    <w:rsid w:val="00CE5708"/>
  </w:style>
  <w:style w:type="paragraph" w:customStyle="1" w:styleId="94C84AD2669E4338A83B1072D39F795B">
    <w:name w:val="94C84AD2669E4338A83B1072D39F795B"/>
    <w:rsid w:val="00CE5708"/>
  </w:style>
  <w:style w:type="paragraph" w:customStyle="1" w:styleId="98EA9D0C64784055987F24FA9975D238">
    <w:name w:val="98EA9D0C64784055987F24FA9975D238"/>
    <w:rsid w:val="00CE5708"/>
  </w:style>
  <w:style w:type="paragraph" w:customStyle="1" w:styleId="776C202A0FE14B679C44E0E189A62A54">
    <w:name w:val="776C202A0FE14B679C44E0E189A62A54"/>
    <w:rsid w:val="00CE5708"/>
  </w:style>
  <w:style w:type="paragraph" w:customStyle="1" w:styleId="CCE1298F413741FA870F0BB2850B6671">
    <w:name w:val="CCE1298F413741FA870F0BB2850B6671"/>
    <w:rsid w:val="00CE5708"/>
  </w:style>
  <w:style w:type="paragraph" w:customStyle="1" w:styleId="E0D4B951D5B6487FA0E9B3721DF90884">
    <w:name w:val="E0D4B951D5B6487FA0E9B3721DF90884"/>
    <w:rsid w:val="00CE5708"/>
  </w:style>
  <w:style w:type="paragraph" w:customStyle="1" w:styleId="591C2BF076AA4F8A93A4A2C6AAAF6B90">
    <w:name w:val="591C2BF076AA4F8A93A4A2C6AAAF6B90"/>
    <w:rsid w:val="00CE5708"/>
  </w:style>
  <w:style w:type="paragraph" w:customStyle="1" w:styleId="6228D34DC43D4DE596C90FEE2057DD80">
    <w:name w:val="6228D34DC43D4DE596C90FEE2057DD80"/>
    <w:rsid w:val="00CE5708"/>
  </w:style>
  <w:style w:type="paragraph" w:customStyle="1" w:styleId="AAC0BF0B369F4A1090AB2A10FA3459FC">
    <w:name w:val="AAC0BF0B369F4A1090AB2A10FA3459FC"/>
    <w:rsid w:val="00CE5708"/>
  </w:style>
  <w:style w:type="paragraph" w:customStyle="1" w:styleId="86A1859C9153489AA10CE0D2758CD13F">
    <w:name w:val="86A1859C9153489AA10CE0D2758CD13F"/>
    <w:rsid w:val="00CE5708"/>
  </w:style>
  <w:style w:type="paragraph" w:customStyle="1" w:styleId="6FB72C3862DD4B07960FCBDC1A15B246">
    <w:name w:val="6FB72C3862DD4B07960FCBDC1A15B246"/>
    <w:rsid w:val="00CE5708"/>
  </w:style>
  <w:style w:type="paragraph" w:customStyle="1" w:styleId="EB0805BEFEA24EECBE00F4963187C4DB">
    <w:name w:val="EB0805BEFEA24EECBE00F4963187C4DB"/>
    <w:rsid w:val="00CE5708"/>
  </w:style>
  <w:style w:type="paragraph" w:customStyle="1" w:styleId="21C98B597C6343FBB0602A5823EC8D9A">
    <w:name w:val="21C98B597C6343FBB0602A5823EC8D9A"/>
    <w:rsid w:val="00CE5708"/>
  </w:style>
  <w:style w:type="paragraph" w:customStyle="1" w:styleId="137FD0644AA241899ECDEAC2F27919D3">
    <w:name w:val="137FD0644AA241899ECDEAC2F27919D3"/>
    <w:rsid w:val="00CE5708"/>
  </w:style>
  <w:style w:type="paragraph" w:customStyle="1" w:styleId="0A609A38985F4498AA75FAC59EA06A86">
    <w:name w:val="0A609A38985F4498AA75FAC59EA06A86"/>
    <w:rsid w:val="00CE5708"/>
  </w:style>
  <w:style w:type="paragraph" w:customStyle="1" w:styleId="FAB80249572B48FC9CA3BAC9F8B8B00F">
    <w:name w:val="FAB80249572B48FC9CA3BAC9F8B8B00F"/>
    <w:rsid w:val="00CE5708"/>
  </w:style>
  <w:style w:type="paragraph" w:customStyle="1" w:styleId="81417C05BFA1461683A9CC5D40307A84">
    <w:name w:val="81417C05BFA1461683A9CC5D40307A84"/>
    <w:rsid w:val="00CE5708"/>
  </w:style>
  <w:style w:type="paragraph" w:customStyle="1" w:styleId="D7A751893E20475A9BA02AD36AA65436">
    <w:name w:val="D7A751893E20475A9BA02AD36AA65436"/>
    <w:rsid w:val="00CE5708"/>
  </w:style>
  <w:style w:type="paragraph" w:customStyle="1" w:styleId="1FA9EB734B644B33907A971B84E9CFF3">
    <w:name w:val="1FA9EB734B644B33907A971B84E9CFF3"/>
    <w:rsid w:val="00CE5708"/>
  </w:style>
  <w:style w:type="paragraph" w:customStyle="1" w:styleId="9DB26BEA363F46CCAC331C497C734C0A">
    <w:name w:val="9DB26BEA363F46CCAC331C497C734C0A"/>
    <w:rsid w:val="00CE5708"/>
  </w:style>
  <w:style w:type="paragraph" w:customStyle="1" w:styleId="633E20A83A864C3F8B7EE2E70D0E1B19">
    <w:name w:val="633E20A83A864C3F8B7EE2E70D0E1B19"/>
    <w:rsid w:val="00CE5708"/>
  </w:style>
  <w:style w:type="paragraph" w:customStyle="1" w:styleId="1FF76BF116284B37B59A1B832C42EA22">
    <w:name w:val="1FF76BF116284B37B59A1B832C42EA22"/>
    <w:rsid w:val="00CE5708"/>
  </w:style>
  <w:style w:type="paragraph" w:customStyle="1" w:styleId="CA2632BA68374CA6B9C9A56BA7F8DCA1">
    <w:name w:val="CA2632BA68374CA6B9C9A56BA7F8DCA1"/>
    <w:rsid w:val="00CE5708"/>
  </w:style>
  <w:style w:type="paragraph" w:customStyle="1" w:styleId="D55A007B102445C29D3965F524FC212A">
    <w:name w:val="D55A007B102445C29D3965F524FC212A"/>
    <w:rsid w:val="00CE5708"/>
  </w:style>
  <w:style w:type="paragraph" w:customStyle="1" w:styleId="8E720ECA634F4FCCB08CAA7FFC8BA9E6">
    <w:name w:val="8E720ECA634F4FCCB08CAA7FFC8BA9E6"/>
    <w:rsid w:val="00CE5708"/>
  </w:style>
  <w:style w:type="paragraph" w:customStyle="1" w:styleId="781C60836E1C4E4C80A6EA4895F9B443">
    <w:name w:val="781C60836E1C4E4C80A6EA4895F9B443"/>
    <w:rsid w:val="00CE5708"/>
  </w:style>
  <w:style w:type="paragraph" w:customStyle="1" w:styleId="FA11FF0A3C0E477AAD6C2346D3122344">
    <w:name w:val="FA11FF0A3C0E477AAD6C2346D3122344"/>
    <w:rsid w:val="00CE5708"/>
  </w:style>
  <w:style w:type="paragraph" w:customStyle="1" w:styleId="D049CAF0C60E45DA8F9601FEC72506CC">
    <w:name w:val="D049CAF0C60E45DA8F9601FEC72506CC"/>
    <w:rsid w:val="00CE5708"/>
  </w:style>
  <w:style w:type="paragraph" w:customStyle="1" w:styleId="10353025654A4B41A7CDCB357F6596CA">
    <w:name w:val="10353025654A4B41A7CDCB357F6596CA"/>
    <w:rsid w:val="00CE5708"/>
  </w:style>
  <w:style w:type="paragraph" w:customStyle="1" w:styleId="4C43919013C144B2897E7438E77E68A2">
    <w:name w:val="4C43919013C144B2897E7438E77E68A2"/>
    <w:rsid w:val="00CE5708"/>
  </w:style>
  <w:style w:type="paragraph" w:customStyle="1" w:styleId="E7DBCCA01B2E44F9B75908A80CED2CF1">
    <w:name w:val="E7DBCCA01B2E44F9B75908A80CED2CF1"/>
    <w:rsid w:val="00CE5708"/>
  </w:style>
  <w:style w:type="paragraph" w:customStyle="1" w:styleId="A5F2C9E5EC504979A802B7199CCC1D63">
    <w:name w:val="A5F2C9E5EC504979A802B7199CCC1D63"/>
    <w:rsid w:val="00CE5708"/>
  </w:style>
  <w:style w:type="paragraph" w:customStyle="1" w:styleId="03263214AD7C4EB5950C8280F661F3BF">
    <w:name w:val="03263214AD7C4EB5950C8280F661F3BF"/>
    <w:rsid w:val="00CE5708"/>
  </w:style>
  <w:style w:type="paragraph" w:customStyle="1" w:styleId="47E6ED87A71949A88B4CAC9FA3C01106">
    <w:name w:val="47E6ED87A71949A88B4CAC9FA3C01106"/>
    <w:rsid w:val="00CE5708"/>
  </w:style>
  <w:style w:type="paragraph" w:customStyle="1" w:styleId="64CD02337A8F4C47B5927CDF69C6B486">
    <w:name w:val="64CD02337A8F4C47B5927CDF69C6B486"/>
    <w:rsid w:val="00CE5708"/>
  </w:style>
  <w:style w:type="paragraph" w:customStyle="1" w:styleId="0DAF4E780AED47DDBCA3A133AA32A5EB">
    <w:name w:val="0DAF4E780AED47DDBCA3A133AA32A5EB"/>
    <w:rsid w:val="00CE5708"/>
  </w:style>
  <w:style w:type="paragraph" w:customStyle="1" w:styleId="91C2740BB54F4E088A94E9F9F3250DA1">
    <w:name w:val="91C2740BB54F4E088A94E9F9F3250DA1"/>
    <w:rsid w:val="00CE5708"/>
  </w:style>
  <w:style w:type="paragraph" w:customStyle="1" w:styleId="A49A5D5CEDC44BCE92423B26EDD527EA">
    <w:name w:val="A49A5D5CEDC44BCE92423B26EDD527EA"/>
    <w:rsid w:val="00CE5708"/>
  </w:style>
  <w:style w:type="paragraph" w:customStyle="1" w:styleId="146B808660CA43D3AB6FD405A0A9CBFC">
    <w:name w:val="146B808660CA43D3AB6FD405A0A9CBFC"/>
    <w:rsid w:val="00CE5708"/>
  </w:style>
  <w:style w:type="paragraph" w:customStyle="1" w:styleId="1458E55B68084552AE10BE8C324A45AA">
    <w:name w:val="1458E55B68084552AE10BE8C324A45AA"/>
    <w:rsid w:val="00CE5708"/>
  </w:style>
  <w:style w:type="paragraph" w:customStyle="1" w:styleId="3960055D40814413A98F21FC46453B25">
    <w:name w:val="3960055D40814413A98F21FC46453B25"/>
    <w:rsid w:val="00CE5708"/>
  </w:style>
  <w:style w:type="paragraph" w:customStyle="1" w:styleId="78D413AB4AB94460BAB0E1431F78B2F7">
    <w:name w:val="78D413AB4AB94460BAB0E1431F78B2F7"/>
    <w:rsid w:val="00CE5708"/>
  </w:style>
  <w:style w:type="paragraph" w:customStyle="1" w:styleId="190094D2DE704914AC73103D300DB186">
    <w:name w:val="190094D2DE704914AC73103D300DB186"/>
    <w:rsid w:val="00CE5708"/>
  </w:style>
  <w:style w:type="paragraph" w:customStyle="1" w:styleId="0C072632500946F0959623DA4AA532C5">
    <w:name w:val="0C072632500946F0959623DA4AA532C5"/>
    <w:rsid w:val="00CE5708"/>
  </w:style>
  <w:style w:type="paragraph" w:customStyle="1" w:styleId="F410771948724AC0A0582F1A680315E1">
    <w:name w:val="F410771948724AC0A0582F1A680315E1"/>
    <w:rsid w:val="00CE5708"/>
  </w:style>
  <w:style w:type="paragraph" w:customStyle="1" w:styleId="3D27468B097A49D7884F825ED9764B7C">
    <w:name w:val="3D27468B097A49D7884F825ED9764B7C"/>
    <w:rsid w:val="00CE5708"/>
  </w:style>
  <w:style w:type="paragraph" w:customStyle="1" w:styleId="E9A0BDA3152144A9A6861A5C5EFB1A5C">
    <w:name w:val="E9A0BDA3152144A9A6861A5C5EFB1A5C"/>
    <w:rsid w:val="00CE5708"/>
  </w:style>
  <w:style w:type="paragraph" w:customStyle="1" w:styleId="D7307A3DB27A45F5A02D3CA6714D1E06">
    <w:name w:val="D7307A3DB27A45F5A02D3CA6714D1E06"/>
    <w:rsid w:val="00CE5708"/>
  </w:style>
  <w:style w:type="paragraph" w:customStyle="1" w:styleId="9E066BD728504FD2876B89EB7384AC37">
    <w:name w:val="9E066BD728504FD2876B89EB7384AC37"/>
    <w:rsid w:val="00CE5708"/>
  </w:style>
  <w:style w:type="paragraph" w:customStyle="1" w:styleId="F277AE01A6E044BBBE5077BA8533E7B8">
    <w:name w:val="F277AE01A6E044BBBE5077BA8533E7B8"/>
    <w:rsid w:val="00CE5708"/>
  </w:style>
  <w:style w:type="paragraph" w:customStyle="1" w:styleId="8C3C83FB40C14D05B274F998A12C9CE7">
    <w:name w:val="8C3C83FB40C14D05B274F998A12C9CE7"/>
    <w:rsid w:val="00CE5708"/>
  </w:style>
  <w:style w:type="paragraph" w:customStyle="1" w:styleId="F121F6A76A8A4B278DDCC5907C108B47">
    <w:name w:val="F121F6A76A8A4B278DDCC5907C108B47"/>
    <w:rsid w:val="00CE5708"/>
  </w:style>
  <w:style w:type="paragraph" w:customStyle="1" w:styleId="FF51A90851BC4B0F8EB0919C08910960">
    <w:name w:val="FF51A90851BC4B0F8EB0919C08910960"/>
    <w:rsid w:val="00CE5708"/>
  </w:style>
  <w:style w:type="paragraph" w:customStyle="1" w:styleId="FFDC8A6B229B4DB1B83B0FB4C1824DE4">
    <w:name w:val="FFDC8A6B229B4DB1B83B0FB4C1824DE4"/>
    <w:rsid w:val="00CE5708"/>
  </w:style>
  <w:style w:type="paragraph" w:customStyle="1" w:styleId="AD741CEC326C418AA1FB042ED7655B52">
    <w:name w:val="AD741CEC326C418AA1FB042ED7655B52"/>
    <w:rsid w:val="00CE5708"/>
  </w:style>
  <w:style w:type="paragraph" w:customStyle="1" w:styleId="31030ABC3C9A460CAC7EFE8F9A4EA67E">
    <w:name w:val="31030ABC3C9A460CAC7EFE8F9A4EA67E"/>
    <w:rsid w:val="00CE5708"/>
  </w:style>
  <w:style w:type="paragraph" w:customStyle="1" w:styleId="56FE27C5A76D44B1B83229CDE0327FEE">
    <w:name w:val="56FE27C5A76D44B1B83229CDE0327FEE"/>
    <w:rsid w:val="00CE5708"/>
  </w:style>
  <w:style w:type="paragraph" w:customStyle="1" w:styleId="E62A266317EB4744A712EFCCD48615DF">
    <w:name w:val="E62A266317EB4744A712EFCCD48615DF"/>
    <w:rsid w:val="00CE5708"/>
  </w:style>
  <w:style w:type="paragraph" w:customStyle="1" w:styleId="E40CA17F835D45C1AA18762752DBAB78">
    <w:name w:val="E40CA17F835D45C1AA18762752DBAB78"/>
    <w:rsid w:val="00CE5708"/>
  </w:style>
  <w:style w:type="paragraph" w:customStyle="1" w:styleId="5F792AC33138427797D2AA8B88319A23">
    <w:name w:val="5F792AC33138427797D2AA8B88319A23"/>
    <w:rsid w:val="00CE5708"/>
  </w:style>
  <w:style w:type="paragraph" w:customStyle="1" w:styleId="86D84CFF866B4A00B249C11F470B4073">
    <w:name w:val="86D84CFF866B4A00B249C11F470B4073"/>
    <w:rsid w:val="00CE5708"/>
  </w:style>
  <w:style w:type="paragraph" w:customStyle="1" w:styleId="300256B45860462F93B6284BB862E52D">
    <w:name w:val="300256B45860462F93B6284BB862E52D"/>
    <w:rsid w:val="00CE5708"/>
  </w:style>
  <w:style w:type="paragraph" w:customStyle="1" w:styleId="66BF050C32514FF8A09091381B9E8DAE">
    <w:name w:val="66BF050C32514FF8A09091381B9E8DAE"/>
    <w:rsid w:val="00CE5708"/>
  </w:style>
  <w:style w:type="paragraph" w:customStyle="1" w:styleId="52F5C00950434BD69096080AE4590329">
    <w:name w:val="52F5C00950434BD69096080AE4590329"/>
    <w:rsid w:val="00CE5708"/>
  </w:style>
  <w:style w:type="paragraph" w:customStyle="1" w:styleId="D3299470D84440E1BC4EA1834E3D9C2B">
    <w:name w:val="D3299470D84440E1BC4EA1834E3D9C2B"/>
    <w:rsid w:val="00CE5708"/>
  </w:style>
  <w:style w:type="paragraph" w:customStyle="1" w:styleId="FB448E3CE7A349F9B91B8F58B203CCBF">
    <w:name w:val="FB448E3CE7A349F9B91B8F58B203CCBF"/>
    <w:rsid w:val="00CE5708"/>
  </w:style>
  <w:style w:type="paragraph" w:customStyle="1" w:styleId="E5741250F0614C4A85633F0118B2C842">
    <w:name w:val="E5741250F0614C4A85633F0118B2C842"/>
    <w:rsid w:val="00CE5708"/>
  </w:style>
  <w:style w:type="paragraph" w:customStyle="1" w:styleId="555649D0C4E2475A9D2B1058988A01FB">
    <w:name w:val="555649D0C4E2475A9D2B1058988A01FB"/>
    <w:rsid w:val="00CE5708"/>
  </w:style>
  <w:style w:type="paragraph" w:customStyle="1" w:styleId="066F7735F71F49CA916B31358C59E48F">
    <w:name w:val="066F7735F71F49CA916B31358C59E48F"/>
    <w:rsid w:val="00CE5708"/>
  </w:style>
  <w:style w:type="paragraph" w:customStyle="1" w:styleId="2127F4757DF44226AB018668D847F47B">
    <w:name w:val="2127F4757DF44226AB018668D847F47B"/>
    <w:rsid w:val="00CE5708"/>
  </w:style>
  <w:style w:type="paragraph" w:customStyle="1" w:styleId="86FD6DA7B6FC483E8D087995385CDF4D">
    <w:name w:val="86FD6DA7B6FC483E8D087995385CDF4D"/>
    <w:rsid w:val="00CE5708"/>
  </w:style>
  <w:style w:type="paragraph" w:customStyle="1" w:styleId="2658432B4266414783ECDB573167A3CF">
    <w:name w:val="2658432B4266414783ECDB573167A3CF"/>
    <w:rsid w:val="00CE5708"/>
  </w:style>
  <w:style w:type="paragraph" w:customStyle="1" w:styleId="FC08A5B5A7674B38B9D3CB1348190B2E">
    <w:name w:val="FC08A5B5A7674B38B9D3CB1348190B2E"/>
    <w:rsid w:val="00CE5708"/>
  </w:style>
  <w:style w:type="paragraph" w:customStyle="1" w:styleId="E0B355DBB34242D1A980604AE15F4A1C">
    <w:name w:val="E0B355DBB34242D1A980604AE15F4A1C"/>
    <w:rsid w:val="00CE5708"/>
  </w:style>
  <w:style w:type="paragraph" w:customStyle="1" w:styleId="2F347E40F11341919055550938171C86">
    <w:name w:val="2F347E40F11341919055550938171C86"/>
    <w:rsid w:val="00CE5708"/>
  </w:style>
  <w:style w:type="paragraph" w:customStyle="1" w:styleId="51FB5FD8630C4AD6A3590E76F7041740">
    <w:name w:val="51FB5FD8630C4AD6A3590E76F7041740"/>
    <w:rsid w:val="00CE5708"/>
  </w:style>
  <w:style w:type="paragraph" w:customStyle="1" w:styleId="2175B5A1A0DF4FEB9BCD61A3B1E1BA7A">
    <w:name w:val="2175B5A1A0DF4FEB9BCD61A3B1E1BA7A"/>
    <w:rsid w:val="00CE5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D674-A205-49E8-9973-200637D0016C}">
  <ds:schemaRefs>
    <ds:schemaRef ds:uri="http://schemas.microsoft.com/office/2006/documentManagement/types"/>
    <ds:schemaRef ds:uri="http://purl.org/dc/elements/1.1/"/>
    <ds:schemaRef ds:uri="http://schemas.microsoft.com/office/infopath/2007/PartnerControls"/>
    <ds:schemaRef ds:uri="http://www.w3.org/XML/1998/namespace"/>
    <ds:schemaRef ds:uri="4464b685-1559-4808-a3bd-9f5af0042648"/>
    <ds:schemaRef ds:uri="http://schemas.microsoft.com/office/2006/metadata/properties"/>
    <ds:schemaRef ds:uri="http://purl.org/dc/dcmitype/"/>
    <ds:schemaRef ds:uri="http://schemas.openxmlformats.org/package/2006/metadata/core-properties"/>
    <ds:schemaRef ds:uri="7007fcf4-ee00-4f19-b0c7-7d6508232e42"/>
    <ds:schemaRef ds:uri="http://purl.org/dc/terms/"/>
  </ds:schemaRefs>
</ds:datastoreItem>
</file>

<file path=customXml/itemProps2.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4.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5.xml><?xml version="1.0" encoding="utf-8"?>
<ds:datastoreItem xmlns:ds="http://schemas.openxmlformats.org/officeDocument/2006/customXml" ds:itemID="{9F6A282A-EE16-4B08-AE8D-FF981A06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Blankett.dotm</Template>
  <TotalTime>104</TotalTime>
  <Pages>42</Pages>
  <Words>11198</Words>
  <Characters>62149</Characters>
  <Application>Microsoft Office Word</Application>
  <DocSecurity>0</DocSecurity>
  <Lines>1883</Lines>
  <Paragraphs>1062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BSL14356, 2.0, 2018-02-21</dc:description>
  <cp:lastModifiedBy>Nordström Pia</cp:lastModifiedBy>
  <cp:revision>5</cp:revision>
  <cp:lastPrinted>2018-02-16T07:35:00Z</cp:lastPrinted>
  <dcterms:created xsi:type="dcterms:W3CDTF">2019-08-27T09:19:00Z</dcterms:created>
  <dcterms:modified xsi:type="dcterms:W3CDTF">2019-08-27T11:03:00Z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010-4953805</vt:lpwstr>
  </property>
  <property fmtid="{D5CDD505-2E9C-101B-9397-08002B2CF9AE}" pid="41" name="cdpCellphone">
    <vt:lpwstr>073-516500</vt:lpwstr>
  </property>
  <property fmtid="{D5CDD505-2E9C-101B-9397-08002B2CF9AE}" pid="42" name="cdpFax">
    <vt:lpwstr>08-7544210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